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5E9CF6A3" w:rsidR="000924E4" w:rsidRPr="00916BDD" w:rsidRDefault="000924E4" w:rsidP="000924E4">
      <w:pPr>
        <w:tabs>
          <w:tab w:val="left" w:pos="13041"/>
        </w:tabs>
        <w:suppressAutoHyphens/>
        <w:spacing w:after="0" w:line="240" w:lineRule="auto"/>
        <w:rPr>
          <w:rFonts w:eastAsia="Times New Roman" w:cs="Arial"/>
          <w:color w:val="FF0000"/>
          <w:sz w:val="24"/>
          <w:szCs w:val="20"/>
          <w:lang w:eastAsia="ar-SA"/>
        </w:rPr>
      </w:pPr>
      <w:bookmarkStart w:id="0" w:name="_Hlk21508762"/>
      <w:bookmarkStart w:id="1" w:name="OLE_LINK7"/>
      <w:bookmarkStart w:id="2" w:name="OLE_LINK8"/>
      <w:r w:rsidRPr="00F45489">
        <w:rPr>
          <w:rFonts w:eastAsia="Times New Roman" w:cs="Arial"/>
          <w:sz w:val="24"/>
          <w:szCs w:val="20"/>
          <w:lang w:eastAsia="ar-SA"/>
        </w:rPr>
        <w:t xml:space="preserve">3GPP TSG-SA WG1 Meeting </w:t>
      </w:r>
      <w:bookmarkEnd w:id="0"/>
      <w:r>
        <w:rPr>
          <w:rFonts w:eastAsia="Times New Roman" w:cs="Arial"/>
          <w:sz w:val="22"/>
          <w:szCs w:val="20"/>
          <w:lang w:eastAsia="ar-SA"/>
        </w:rPr>
        <w:t>SA1#9</w:t>
      </w:r>
      <w:r w:rsidR="00E96047">
        <w:rPr>
          <w:rFonts w:eastAsia="Times New Roman" w:cs="Arial"/>
          <w:sz w:val="22"/>
          <w:szCs w:val="20"/>
          <w:lang w:eastAsia="ar-SA"/>
        </w:rPr>
        <w:t>6</w:t>
      </w:r>
      <w:r>
        <w:rPr>
          <w:rFonts w:eastAsia="Times New Roman" w:cs="Arial"/>
          <w:sz w:val="22"/>
          <w:szCs w:val="20"/>
          <w:lang w:eastAsia="ar-SA"/>
        </w:rPr>
        <w:t>-e</w:t>
      </w:r>
      <w:r w:rsidR="00B714D1">
        <w:rPr>
          <w:rFonts w:eastAsia="Times New Roman" w:cs="Arial"/>
          <w:sz w:val="22"/>
          <w:szCs w:val="20"/>
          <w:lang w:eastAsia="ar-SA"/>
        </w:rPr>
        <w:t xml:space="preserve">                                                                                                                                             </w:t>
      </w:r>
      <w:r w:rsidR="006F3FF6">
        <w:rPr>
          <w:rFonts w:eastAsia="Times New Roman" w:cs="Arial"/>
          <w:sz w:val="22"/>
          <w:szCs w:val="20"/>
          <w:lang w:eastAsia="ar-SA"/>
        </w:rPr>
        <w:t xml:space="preserve">           </w:t>
      </w:r>
      <w:r w:rsidR="008D14F2" w:rsidRPr="008D14F2">
        <w:rPr>
          <w:rFonts w:eastAsia="Times New Roman" w:cs="Arial"/>
          <w:sz w:val="24"/>
          <w:szCs w:val="20"/>
          <w:lang w:eastAsia="ar-SA"/>
        </w:rPr>
        <w:t>S1-21400</w:t>
      </w:r>
      <w:r w:rsidR="006F3FF6">
        <w:rPr>
          <w:rFonts w:eastAsia="Times New Roman" w:cs="Arial"/>
          <w:sz w:val="24"/>
          <w:szCs w:val="20"/>
          <w:lang w:eastAsia="ar-SA"/>
        </w:rPr>
        <w:t>1</w:t>
      </w:r>
    </w:p>
    <w:p w14:paraId="0FEBC1DE" w14:textId="28E3A780" w:rsidR="000924E4" w:rsidRPr="00F45489" w:rsidRDefault="000924E4" w:rsidP="000924E4">
      <w:pPr>
        <w:pBdr>
          <w:bottom w:val="single" w:sz="4" w:space="1" w:color="auto"/>
        </w:pBdr>
        <w:tabs>
          <w:tab w:val="left" w:pos="12474"/>
        </w:tabs>
        <w:suppressAutoHyphens/>
        <w:spacing w:after="0" w:line="240" w:lineRule="auto"/>
        <w:rPr>
          <w:rFonts w:eastAsia="Times New Roman" w:cs="Arial"/>
          <w:sz w:val="20"/>
          <w:szCs w:val="20"/>
          <w:lang w:eastAsia="ar-SA"/>
        </w:rPr>
      </w:pPr>
      <w:bookmarkStart w:id="3" w:name="_Hlk21508611"/>
      <w:r w:rsidRPr="00C372FA">
        <w:rPr>
          <w:rFonts w:eastAsia="Times New Roman" w:cs="Arial"/>
          <w:sz w:val="24"/>
          <w:szCs w:val="20"/>
          <w:lang w:eastAsia="ar-SA"/>
        </w:rPr>
        <w:t>Electronic Meeting</w:t>
      </w:r>
      <w:r>
        <w:rPr>
          <w:rFonts w:eastAsia="Times New Roman" w:cs="Arial"/>
          <w:sz w:val="24"/>
          <w:szCs w:val="20"/>
          <w:lang w:eastAsia="ar-SA"/>
        </w:rPr>
        <w:t xml:space="preserve">, </w:t>
      </w:r>
      <w:bookmarkEnd w:id="3"/>
      <w:r w:rsidR="007E7CBA">
        <w:rPr>
          <w:rFonts w:eastAsia="Times New Roman" w:cs="Arial"/>
          <w:sz w:val="24"/>
          <w:szCs w:val="20"/>
          <w:lang w:eastAsia="ar-SA"/>
        </w:rPr>
        <w:t>08</w:t>
      </w:r>
      <w:r w:rsidR="00BB4735">
        <w:rPr>
          <w:rFonts w:eastAsia="Times New Roman" w:cs="Arial"/>
          <w:sz w:val="24"/>
          <w:szCs w:val="20"/>
          <w:lang w:eastAsia="ar-SA"/>
        </w:rPr>
        <w:t>-</w:t>
      </w:r>
      <w:r w:rsidR="007E7CBA">
        <w:rPr>
          <w:rFonts w:eastAsia="Times New Roman" w:cs="Arial"/>
          <w:sz w:val="24"/>
          <w:szCs w:val="20"/>
          <w:lang w:eastAsia="ar-SA"/>
        </w:rPr>
        <w:t>18 Nov</w:t>
      </w:r>
      <w:r w:rsidR="007E7CBA" w:rsidRPr="001C4F33">
        <w:rPr>
          <w:rFonts w:eastAsia="Times New Roman" w:cs="Arial"/>
          <w:sz w:val="24"/>
          <w:szCs w:val="20"/>
          <w:lang w:eastAsia="ar-SA"/>
        </w:rPr>
        <w:t xml:space="preserve"> 2021</w:t>
      </w:r>
      <w:r>
        <w:rPr>
          <w:rFonts w:cs="Arial"/>
          <w:b/>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509E6C9E"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r w:rsidR="00A9321E">
        <w:rPr>
          <w:rFonts w:eastAsia="Times New Roman" w:cs="Arial"/>
          <w:sz w:val="22"/>
          <w:szCs w:val="20"/>
          <w:lang w:eastAsia="ar-SA"/>
        </w:rPr>
        <w:t>2</w:t>
      </w:r>
      <w:r w:rsidR="00A9321E" w:rsidRPr="00A9321E">
        <w:rPr>
          <w:rFonts w:eastAsia="Times New Roman" w:cs="Arial"/>
          <w:sz w:val="22"/>
          <w:szCs w:val="20"/>
          <w:vertAlign w:val="superscript"/>
          <w:lang w:eastAsia="ar-SA"/>
        </w:rPr>
        <w:t>nd</w:t>
      </w:r>
      <w:r w:rsidR="00A9321E">
        <w:rPr>
          <w:rFonts w:eastAsia="Times New Roman" w:cs="Arial"/>
          <w:sz w:val="22"/>
          <w:szCs w:val="20"/>
          <w:lang w:eastAsia="ar-SA"/>
        </w:rPr>
        <w:t xml:space="preserve"> </w:t>
      </w:r>
      <w:r>
        <w:rPr>
          <w:rFonts w:eastAsia="Times New Roman" w:cs="Arial"/>
          <w:sz w:val="22"/>
          <w:szCs w:val="20"/>
          <w:lang w:eastAsia="ar-SA"/>
        </w:rPr>
        <w:t>Draft Agenda for SA1#9</w:t>
      </w:r>
      <w:r w:rsidR="00E96047">
        <w:rPr>
          <w:rFonts w:eastAsia="Times New Roman" w:cs="Arial"/>
          <w:sz w:val="22"/>
          <w:szCs w:val="20"/>
          <w:lang w:eastAsia="ar-SA"/>
        </w:rPr>
        <w:t>6</w:t>
      </w:r>
      <w:r>
        <w:rPr>
          <w:rFonts w:eastAsia="Times New Roman" w:cs="Arial"/>
          <w:sz w:val="22"/>
          <w:szCs w:val="20"/>
          <w:lang w:eastAsia="ar-SA"/>
        </w:rPr>
        <w:t>-e</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4" w:name="OLE_LINK3"/>
      <w:bookmarkStart w:id="5"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6B62DD33"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4"/>
      <w:bookmarkEnd w:id="5"/>
      <w:r w:rsidRPr="00F45489">
        <w:rPr>
          <w:rFonts w:eastAsia="Times New Roman" w:cs="Arial"/>
          <w:sz w:val="22"/>
          <w:szCs w:val="20"/>
          <w:lang w:eastAsia="ar-SA"/>
        </w:rPr>
        <w:tab/>
        <w:t xml:space="preserve">SA1 </w:t>
      </w:r>
      <w:r>
        <w:rPr>
          <w:rFonts w:eastAsia="Times New Roman" w:cs="Arial"/>
          <w:sz w:val="22"/>
          <w:szCs w:val="20"/>
          <w:lang w:eastAsia="ar-SA"/>
        </w:rPr>
        <w:t>Chair</w:t>
      </w:r>
      <w:r w:rsidR="008D14F2">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6"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32B5A1FE" w:rsidR="000924E4" w:rsidRDefault="000924E4" w:rsidP="007352CF">
      <w:pPr>
        <w:pStyle w:val="ListParagraph"/>
        <w:numPr>
          <w:ilvl w:val="1"/>
          <w:numId w:val="16"/>
        </w:numPr>
        <w:suppressAutoHyphens w:val="0"/>
        <w:rPr>
          <w:lang w:eastAsia="en-US"/>
        </w:rPr>
      </w:pPr>
      <w:bookmarkStart w:id="7" w:name="_Hlk84502926"/>
      <w:r>
        <w:t>Tdoc</w:t>
      </w:r>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E96047">
        <w:t>29 October</w:t>
      </w:r>
      <w:r>
        <w:t xml:space="preserve"> 2021, 23:00 UTC</w:t>
      </w:r>
    </w:p>
    <w:p w14:paraId="1B2E5E44" w14:textId="33E7C3BA" w:rsidR="000924E4" w:rsidRDefault="000924E4" w:rsidP="00E96047">
      <w:pPr>
        <w:pStyle w:val="ListParagraph"/>
        <w:numPr>
          <w:ilvl w:val="1"/>
          <w:numId w:val="16"/>
        </w:numPr>
        <w:suppressAutoHyphens w:val="0"/>
        <w:rPr>
          <w:lang w:eastAsia="en-US"/>
        </w:rPr>
      </w:pPr>
      <w:r>
        <w:t xml:space="preserve">Document </w:t>
      </w:r>
      <w:r>
        <w:rPr>
          <w:b/>
          <w:bCs/>
        </w:rPr>
        <w:t>submission</w:t>
      </w:r>
      <w:r>
        <w:t>:                                </w:t>
      </w:r>
      <w:r w:rsidR="00E96047">
        <w:rPr>
          <w:b/>
          <w:bCs/>
          <w:lang w:eastAsia="en-US"/>
        </w:rPr>
        <w:t>Friday</w:t>
      </w:r>
      <w:r w:rsidR="00E96047">
        <w:rPr>
          <w:b/>
          <w:bCs/>
        </w:rPr>
        <w:t xml:space="preserve">, </w:t>
      </w:r>
      <w:r w:rsidR="00E96047">
        <w:t>29 October 2021, 23:00 UTC</w:t>
      </w:r>
    </w:p>
    <w:bookmarkEnd w:id="7"/>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77777777" w:rsidR="000924E4" w:rsidRDefault="000924E4" w:rsidP="007352CF">
      <w:pPr>
        <w:numPr>
          <w:ilvl w:val="0"/>
          <w:numId w:val="13"/>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3GPPSA1#92e)</w:t>
      </w:r>
    </w:p>
    <w:p w14:paraId="051A926B" w14:textId="77777777" w:rsidR="000924E4" w:rsidRDefault="000924E4" w:rsidP="000924E4">
      <w:pPr>
        <w:pStyle w:val="ListParagraph"/>
        <w:rPr>
          <w:rFonts w:cs="Arial"/>
          <w:lang w:eastAsia="it-IT"/>
        </w:rPr>
      </w:pPr>
    </w:p>
    <w:p w14:paraId="676FC66B" w14:textId="2BFA17C6" w:rsidR="000924E4" w:rsidRPr="007E7CBA" w:rsidRDefault="000924E4" w:rsidP="007352CF">
      <w:pPr>
        <w:pStyle w:val="ListParagraph"/>
        <w:numPr>
          <w:ilvl w:val="0"/>
          <w:numId w:val="13"/>
        </w:numPr>
        <w:rPr>
          <w:rFonts w:cs="Arial"/>
          <w:lang w:eastAsia="it-IT"/>
        </w:rPr>
      </w:pPr>
      <w:r w:rsidRPr="007E7CBA">
        <w:rPr>
          <w:rFonts w:cs="Arial"/>
          <w:lang w:eastAsia="it-IT"/>
        </w:rPr>
        <w:t xml:space="preserve">Please use the document templates available at </w:t>
      </w:r>
      <w:hyperlink r:id="rId12" w:history="1">
        <w:r w:rsidR="007E7CBA" w:rsidRPr="007E7CBA">
          <w:rPr>
            <w:rStyle w:val="Hyperlink"/>
            <w:rFonts w:cs="Arial"/>
            <w:lang w:eastAsia="it-IT"/>
          </w:rPr>
          <w:t>https://www.3gpp.org/ftp/tsg_sa/WG1_Serv/TSGS1_96e_ElectronicMeeting/templates</w:t>
        </w:r>
      </w:hyperlink>
      <w:r w:rsidRPr="007E7CBA">
        <w:rPr>
          <w:rFonts w:cs="Arial"/>
          <w:lang w:eastAsia="it-IT"/>
        </w:rPr>
        <w:t xml:space="preserve"> </w:t>
      </w:r>
    </w:p>
    <w:bookmarkEnd w:id="6"/>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77777777"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Pr="00F45489">
        <w:rPr>
          <w:rFonts w:eastAsia="Times New Roman" w:cs="Arial"/>
          <w:b/>
          <w:sz w:val="20"/>
          <w:szCs w:val="20"/>
          <w:lang w:eastAsia="ar-SA"/>
        </w:rPr>
        <w:t xml:space="preserve"> CRs will only be accepted if there is no impact to Stage 2 or Stage 3 or for alignment purposes</w:t>
      </w:r>
    </w:p>
    <w:p w14:paraId="61A3E3BA" w14:textId="77777777"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6764344E" w14:textId="77777777"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A377718" w14:textId="77777777"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0CE096A2" w14:textId="77777777" w:rsidR="000924E4" w:rsidRPr="00E53D87"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1"/>
    <w:bookmarkEnd w:id="2"/>
    <w:p w14:paraId="79CC81AB" w14:textId="7708E399" w:rsidR="00345EA9" w:rsidRPr="00FE6F60" w:rsidRDefault="00345EA9" w:rsidP="00FE6F60">
      <w:pPr>
        <w:suppressAutoHyphens/>
        <w:spacing w:after="0" w:line="240" w:lineRule="auto"/>
        <w:rPr>
          <w:rFonts w:eastAsia="Arial Unicode MS" w:cs="Arial"/>
          <w:bCs/>
          <w:sz w:val="20"/>
          <w:szCs w:val="20"/>
          <w:lang w:val="en-US" w:eastAsia="ar-SA"/>
        </w:rPr>
      </w:pPr>
      <w:r w:rsidRPr="00FC250B">
        <w:rPr>
          <w:rFonts w:eastAsia="Times New Roman"/>
          <w:b/>
          <w:sz w:val="20"/>
          <w:szCs w:val="20"/>
          <w:lang w:val="en-US"/>
        </w:rPr>
        <w:t>LEGEND</w:t>
      </w:r>
    </w:p>
    <w:p w14:paraId="3597748F" w14:textId="125A638F"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Cont</w:t>
      </w:r>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sidR="00C83574">
        <w:rPr>
          <w:rFonts w:eastAsia="Times New Roman"/>
          <w:sz w:val="20"/>
          <w:szCs w:val="20"/>
          <w:lang w:val="en-US"/>
        </w:rPr>
        <w:t xml:space="preserve">SID (Study Item Description),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6CF4C5A0"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xxxx, Noted,</w:t>
      </w:r>
      <w:r w:rsidR="005865EA">
        <w:rPr>
          <w:rFonts w:eastAsia="Times New Roman"/>
          <w:sz w:val="20"/>
          <w:szCs w:val="20"/>
          <w:lang w:val="en-US"/>
        </w:rPr>
        <w:t xml:space="preserve"> Replied to,</w:t>
      </w:r>
      <w:r w:rsidRPr="001E1D1F">
        <w:rPr>
          <w:rFonts w:eastAsia="Times New Roman"/>
          <w:sz w:val="20"/>
          <w:szCs w:val="20"/>
          <w:lang w:val="en-US"/>
        </w:rPr>
        <w:t xml:space="preserve">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761D7F" w:rsidRPr="001E1D1F" w14:paraId="554F12F5" w14:textId="77777777" w:rsidTr="00465FFE">
        <w:trPr>
          <w:trHeight w:val="141"/>
        </w:trPr>
        <w:tc>
          <w:tcPr>
            <w:tcW w:w="675" w:type="dxa"/>
            <w:shd w:val="clear" w:color="auto" w:fill="00FFFF"/>
          </w:tcPr>
          <w:p w14:paraId="6D7CFA02" w14:textId="0A67847C" w:rsidR="00761D7F" w:rsidRPr="001E1D1F" w:rsidRDefault="00761D7F" w:rsidP="00761D7F">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6E900E71" w14:textId="40525087" w:rsidR="00761D7F" w:rsidRDefault="00761D7F" w:rsidP="00761D7F">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2786FEA9" w14:textId="30E82FD3" w:rsidR="00761D7F" w:rsidRPr="001E1D1F" w:rsidRDefault="00761D7F" w:rsidP="00761D7F">
            <w:pPr>
              <w:snapToGrid w:val="0"/>
              <w:spacing w:after="0" w:line="240" w:lineRule="auto"/>
              <w:rPr>
                <w:rFonts w:eastAsia="Arial Unicode MS" w:cs="Arial"/>
                <w:szCs w:val="18"/>
                <w:lang w:eastAsia="ar-SA"/>
              </w:rPr>
            </w:pPr>
            <w:r w:rsidRPr="001E1D1F">
              <w:rPr>
                <w:rFonts w:eastAsia="Arial Unicode MS" w:cs="Arial"/>
                <w:szCs w:val="18"/>
                <w:lang w:eastAsia="ar-SA"/>
              </w:rPr>
              <w:t>Source</w:t>
            </w:r>
          </w:p>
        </w:tc>
        <w:tc>
          <w:tcPr>
            <w:tcW w:w="4252" w:type="dxa"/>
            <w:shd w:val="clear" w:color="auto" w:fill="00FFFF"/>
          </w:tcPr>
          <w:p w14:paraId="00E46BBF" w14:textId="567F70E4" w:rsidR="00761D7F" w:rsidRPr="001E1D1F" w:rsidRDefault="00761D7F" w:rsidP="00761D7F">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56062366" w14:textId="19C3C359" w:rsidR="00761D7F" w:rsidRPr="001E1D1F" w:rsidRDefault="00761D7F" w:rsidP="00761D7F">
            <w:pPr>
              <w:snapToGrid w:val="0"/>
              <w:spacing w:after="0" w:line="240" w:lineRule="auto"/>
              <w:rPr>
                <w:rFonts w:eastAsia="Times New Roman" w:cs="Arial"/>
                <w:szCs w:val="18"/>
                <w:lang w:eastAsia="ar-SA"/>
              </w:rPr>
            </w:pPr>
            <w:r>
              <w:rPr>
                <w:rFonts w:eastAsia="Times New Roman" w:cs="Arial"/>
                <w:szCs w:val="18"/>
                <w:lang w:eastAsia="ar-SA"/>
              </w:rPr>
              <w:t>Replied To</w:t>
            </w:r>
          </w:p>
        </w:tc>
        <w:tc>
          <w:tcPr>
            <w:tcW w:w="3714" w:type="dxa"/>
            <w:shd w:val="clear" w:color="auto" w:fill="00FFFF"/>
          </w:tcPr>
          <w:p w14:paraId="4488F5EB" w14:textId="42465450" w:rsidR="00761D7F" w:rsidRPr="001E1D1F" w:rsidRDefault="00761D7F" w:rsidP="00761D7F">
            <w:pPr>
              <w:snapToGrid w:val="0"/>
              <w:spacing w:after="0" w:line="240" w:lineRule="auto"/>
              <w:rPr>
                <w:rFonts w:eastAsia="Arial Unicode MS" w:cs="Arial"/>
                <w:szCs w:val="18"/>
                <w:lang w:eastAsia="ar-SA"/>
              </w:rPr>
            </w:pPr>
            <w:r>
              <w:rPr>
                <w:rFonts w:eastAsia="Arial Unicode MS" w:cs="Arial"/>
                <w:szCs w:val="18"/>
                <w:lang w:eastAsia="ar-SA"/>
              </w:rPr>
              <w:t xml:space="preserve">Reply in </w:t>
            </w: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0EADED42" w14:textId="26F054BF" w:rsidR="00FE6F60" w:rsidRDefault="00FE6F60" w:rsidP="00FE6F60">
      <w:pPr>
        <w:suppressAutoHyphens/>
        <w:spacing w:after="0" w:line="240" w:lineRule="auto"/>
        <w:rPr>
          <w:rFonts w:eastAsia="Arial Unicode MS" w:cs="Arial"/>
          <w:szCs w:val="18"/>
          <w:lang w:eastAsia="ar-SA"/>
        </w:rPr>
      </w:pPr>
      <w:bookmarkStart w:id="8" w:name="_Hlk70953789"/>
    </w:p>
    <w:p w14:paraId="6CEFE95E" w14:textId="77777777" w:rsidR="00FE6F60" w:rsidRPr="00F45489" w:rsidRDefault="00FE6F60" w:rsidP="00FE6F60">
      <w:pPr>
        <w:suppressAutoHyphens/>
        <w:spacing w:after="0" w:line="240" w:lineRule="auto"/>
        <w:rPr>
          <w:rFonts w:eastAsia="Arial Unicode MS" w:cs="Arial"/>
          <w:szCs w:val="18"/>
          <w:lang w:eastAsia="ar-SA"/>
        </w:rPr>
      </w:pPr>
    </w:p>
    <w:tbl>
      <w:tblPr>
        <w:tblStyle w:val="TableGrid"/>
        <w:tblpPr w:leftFromText="180" w:rightFromText="180" w:vertAnchor="text" w:horzAnchor="page" w:tblpX="10942" w:tblpY="46"/>
        <w:tblW w:w="0" w:type="auto"/>
        <w:tblLook w:val="04A0" w:firstRow="1" w:lastRow="0" w:firstColumn="1" w:lastColumn="0" w:noHBand="0" w:noVBand="1"/>
      </w:tblPr>
      <w:tblGrid>
        <w:gridCol w:w="1555"/>
        <w:gridCol w:w="1712"/>
        <w:gridCol w:w="1861"/>
      </w:tblGrid>
      <w:tr w:rsidR="00FE6F60" w14:paraId="260989D9" w14:textId="77777777" w:rsidTr="00FE6F60">
        <w:trPr>
          <w:trHeight w:val="20"/>
        </w:trPr>
        <w:tc>
          <w:tcPr>
            <w:tcW w:w="1555" w:type="dxa"/>
          </w:tcPr>
          <w:p w14:paraId="4173BACB" w14:textId="7F780AAB" w:rsidR="00FE6F60" w:rsidRPr="00A21F53" w:rsidRDefault="00FE6F60" w:rsidP="00FA67C2">
            <w:pPr>
              <w:spacing w:after="0"/>
              <w:jc w:val="center"/>
              <w:rPr>
                <w:b/>
                <w:bCs/>
              </w:rPr>
            </w:pPr>
            <w:bookmarkStart w:id="9" w:name="_Hlk70945600"/>
            <w:r>
              <w:rPr>
                <w:b/>
                <w:bCs/>
              </w:rPr>
              <w:t>G</w:t>
            </w:r>
            <w:r w:rsidR="00DD06B3">
              <w:rPr>
                <w:b/>
                <w:bCs/>
              </w:rPr>
              <w:t>lobal</w:t>
            </w:r>
          </w:p>
        </w:tc>
        <w:tc>
          <w:tcPr>
            <w:tcW w:w="1712" w:type="dxa"/>
          </w:tcPr>
          <w:p w14:paraId="0FD1D1F8" w14:textId="77777777" w:rsidR="00FE6F60" w:rsidRPr="00A21F53" w:rsidRDefault="00FE6F60" w:rsidP="00FA67C2">
            <w:pPr>
              <w:spacing w:after="0"/>
              <w:jc w:val="center"/>
              <w:rPr>
                <w:b/>
                <w:bCs/>
              </w:rPr>
            </w:pPr>
            <w:bookmarkStart w:id="10" w:name="_Hlk64444297"/>
            <w:r w:rsidRPr="00A21F53">
              <w:rPr>
                <w:b/>
                <w:bCs/>
              </w:rPr>
              <w:t>Block A</w:t>
            </w:r>
          </w:p>
        </w:tc>
        <w:tc>
          <w:tcPr>
            <w:tcW w:w="1861" w:type="dxa"/>
          </w:tcPr>
          <w:p w14:paraId="7F70D0DC" w14:textId="77777777" w:rsidR="00FE6F60" w:rsidRPr="00A21F53" w:rsidRDefault="00FE6F60" w:rsidP="00FA67C2">
            <w:pPr>
              <w:spacing w:after="0"/>
              <w:jc w:val="center"/>
              <w:rPr>
                <w:b/>
                <w:bCs/>
              </w:rPr>
            </w:pPr>
            <w:r w:rsidRPr="00A21F53">
              <w:rPr>
                <w:b/>
                <w:bCs/>
              </w:rPr>
              <w:t>Block B</w:t>
            </w:r>
          </w:p>
        </w:tc>
      </w:tr>
      <w:tr w:rsidR="006C5589" w14:paraId="4E4C4192" w14:textId="77777777" w:rsidTr="00FE6F60">
        <w:trPr>
          <w:trHeight w:val="20"/>
        </w:trPr>
        <w:tc>
          <w:tcPr>
            <w:tcW w:w="1555" w:type="dxa"/>
          </w:tcPr>
          <w:p w14:paraId="36ED4AB7" w14:textId="14149B0D" w:rsidR="006C5589" w:rsidRPr="003932C1" w:rsidRDefault="006C5589" w:rsidP="006C5589">
            <w:pPr>
              <w:spacing w:after="0"/>
            </w:pPr>
            <w:r w:rsidRPr="003932C1">
              <w:t>Reports (Sec. 2)</w:t>
            </w:r>
          </w:p>
        </w:tc>
        <w:tc>
          <w:tcPr>
            <w:tcW w:w="1712" w:type="dxa"/>
          </w:tcPr>
          <w:p w14:paraId="48582C37" w14:textId="4DA6E6EF" w:rsidR="006C5589" w:rsidRPr="006C5589" w:rsidRDefault="006C5589" w:rsidP="006C5589">
            <w:pPr>
              <w:spacing w:after="0"/>
              <w:rPr>
                <w:i/>
                <w:iCs/>
              </w:rPr>
            </w:pPr>
            <w:r w:rsidRPr="006C5589">
              <w:rPr>
                <w:i/>
                <w:iCs/>
              </w:rPr>
              <w:t>AMMT+FS_AMMT</w:t>
            </w:r>
          </w:p>
        </w:tc>
        <w:tc>
          <w:tcPr>
            <w:tcW w:w="1861" w:type="dxa"/>
          </w:tcPr>
          <w:p w14:paraId="79A51CBC" w14:textId="474A93A2" w:rsidR="006C5589" w:rsidRPr="006C5589" w:rsidRDefault="006C5589" w:rsidP="006C5589">
            <w:pPr>
              <w:spacing w:after="0"/>
              <w:rPr>
                <w:i/>
                <w:iCs/>
              </w:rPr>
            </w:pPr>
            <w:r w:rsidRPr="006C5589">
              <w:rPr>
                <w:i/>
                <w:iCs/>
              </w:rPr>
              <w:t>Pirates+FS_PIN</w:t>
            </w:r>
          </w:p>
        </w:tc>
      </w:tr>
      <w:tr w:rsidR="006C5589" w14:paraId="2B4EF07D" w14:textId="77777777" w:rsidTr="00FE6F60">
        <w:trPr>
          <w:trHeight w:val="20"/>
        </w:trPr>
        <w:tc>
          <w:tcPr>
            <w:tcW w:w="1555" w:type="dxa"/>
          </w:tcPr>
          <w:p w14:paraId="5E7C5FD2" w14:textId="758CF126" w:rsidR="006C5589" w:rsidRPr="003932C1" w:rsidRDefault="006C5589" w:rsidP="006C5589">
            <w:pPr>
              <w:spacing w:after="0"/>
            </w:pPr>
            <w:r w:rsidRPr="003932C1">
              <w:t>LSs (Sec. 3)</w:t>
            </w:r>
          </w:p>
        </w:tc>
        <w:tc>
          <w:tcPr>
            <w:tcW w:w="1712" w:type="dxa"/>
          </w:tcPr>
          <w:p w14:paraId="6474D6B3" w14:textId="0B63A165" w:rsidR="006C5589" w:rsidRPr="006C5589" w:rsidRDefault="006C5589" w:rsidP="006C5589">
            <w:pPr>
              <w:spacing w:after="0"/>
              <w:rPr>
                <w:i/>
                <w:iCs/>
              </w:rPr>
            </w:pPr>
            <w:r w:rsidRPr="006C5589">
              <w:rPr>
                <w:i/>
                <w:iCs/>
              </w:rPr>
              <w:t>SEI+FS_SEI</w:t>
            </w:r>
          </w:p>
        </w:tc>
        <w:tc>
          <w:tcPr>
            <w:tcW w:w="1861" w:type="dxa"/>
          </w:tcPr>
          <w:p w14:paraId="715D81F1" w14:textId="695C499E" w:rsidR="006C5589" w:rsidRPr="006C5589" w:rsidRDefault="006C5589" w:rsidP="006C5589">
            <w:pPr>
              <w:spacing w:after="0"/>
              <w:rPr>
                <w:i/>
                <w:iCs/>
              </w:rPr>
            </w:pPr>
            <w:r w:rsidRPr="006C5589">
              <w:rPr>
                <w:i/>
                <w:iCs/>
              </w:rPr>
              <w:t>VMR</w:t>
            </w:r>
          </w:p>
        </w:tc>
      </w:tr>
      <w:tr w:rsidR="006C5589" w14:paraId="0DD80C32" w14:textId="77777777" w:rsidTr="00FE6F60">
        <w:trPr>
          <w:trHeight w:val="20"/>
        </w:trPr>
        <w:tc>
          <w:tcPr>
            <w:tcW w:w="1555" w:type="dxa"/>
          </w:tcPr>
          <w:p w14:paraId="0E6CC1A8" w14:textId="3B0C3E2F" w:rsidR="006C5589" w:rsidRPr="003932C1" w:rsidRDefault="006C5589" w:rsidP="006C5589">
            <w:pPr>
              <w:spacing w:after="0"/>
            </w:pPr>
            <w:r>
              <w:t>WIDs (Sec. 4)</w:t>
            </w:r>
          </w:p>
        </w:tc>
        <w:tc>
          <w:tcPr>
            <w:tcW w:w="1712" w:type="dxa"/>
          </w:tcPr>
          <w:p w14:paraId="7D4E0020" w14:textId="11840BE7" w:rsidR="006C5589" w:rsidRPr="006C5589" w:rsidRDefault="006C5589" w:rsidP="006C5589">
            <w:pPr>
              <w:spacing w:after="0"/>
              <w:rPr>
                <w:i/>
                <w:iCs/>
              </w:rPr>
            </w:pPr>
            <w:r w:rsidRPr="006C5589">
              <w:rPr>
                <w:i/>
                <w:iCs/>
              </w:rPr>
              <w:t>TACMM</w:t>
            </w:r>
          </w:p>
        </w:tc>
        <w:tc>
          <w:tcPr>
            <w:tcW w:w="1861" w:type="dxa"/>
          </w:tcPr>
          <w:p w14:paraId="3467D15F" w14:textId="452BEAFB" w:rsidR="006C5589" w:rsidRPr="006C5589" w:rsidRDefault="006C5589" w:rsidP="006C5589">
            <w:pPr>
              <w:spacing w:after="0"/>
              <w:rPr>
                <w:i/>
                <w:iCs/>
              </w:rPr>
            </w:pPr>
            <w:r w:rsidRPr="006C5589">
              <w:rPr>
                <w:i/>
                <w:iCs/>
              </w:rPr>
              <w:t>5GET</w:t>
            </w:r>
          </w:p>
        </w:tc>
      </w:tr>
      <w:tr w:rsidR="006C5589" w14:paraId="6D6B86B7" w14:textId="77777777" w:rsidTr="00626A03">
        <w:trPr>
          <w:trHeight w:val="167"/>
        </w:trPr>
        <w:tc>
          <w:tcPr>
            <w:tcW w:w="1555" w:type="dxa"/>
          </w:tcPr>
          <w:p w14:paraId="71029468" w14:textId="77777777" w:rsidR="006C5589" w:rsidRPr="003932C1" w:rsidRDefault="006C5589" w:rsidP="006C5589">
            <w:pPr>
              <w:spacing w:after="0"/>
            </w:pPr>
            <w:r w:rsidRPr="003932C1">
              <w:t>Q.CR (Sec. 5)</w:t>
            </w:r>
          </w:p>
          <w:p w14:paraId="3458961C" w14:textId="6D5C8DBD" w:rsidR="006C5589" w:rsidRPr="003932C1" w:rsidRDefault="006C5589" w:rsidP="006C5589">
            <w:pPr>
              <w:spacing w:after="0"/>
            </w:pPr>
          </w:p>
        </w:tc>
        <w:tc>
          <w:tcPr>
            <w:tcW w:w="1712" w:type="dxa"/>
          </w:tcPr>
          <w:p w14:paraId="45836FA3" w14:textId="6990BA12" w:rsidR="006C5589" w:rsidRPr="006C5589" w:rsidRDefault="006C5589" w:rsidP="006C5589">
            <w:pPr>
              <w:spacing w:after="0"/>
              <w:rPr>
                <w:i/>
                <w:iCs/>
              </w:rPr>
            </w:pPr>
            <w:r w:rsidRPr="006C5589">
              <w:rPr>
                <w:i/>
                <w:iCs/>
              </w:rPr>
              <w:t>PALS</w:t>
            </w:r>
          </w:p>
        </w:tc>
        <w:tc>
          <w:tcPr>
            <w:tcW w:w="1861" w:type="dxa"/>
            <w:vMerge w:val="restart"/>
          </w:tcPr>
          <w:p w14:paraId="6F4D6075" w14:textId="77777777" w:rsidR="006C5589" w:rsidRPr="006C5589" w:rsidRDefault="006C5589" w:rsidP="006C5589">
            <w:pPr>
              <w:spacing w:after="0"/>
              <w:rPr>
                <w:i/>
                <w:iCs/>
              </w:rPr>
            </w:pPr>
            <w:r w:rsidRPr="006C5589">
              <w:rPr>
                <w:i/>
                <w:iCs/>
              </w:rPr>
              <w:t>FS_RAILSS</w:t>
            </w:r>
          </w:p>
          <w:p w14:paraId="07E22765" w14:textId="77777777" w:rsidR="006C5589" w:rsidRPr="006C5589" w:rsidRDefault="006C5589" w:rsidP="006C5589">
            <w:pPr>
              <w:spacing w:after="0"/>
              <w:rPr>
                <w:i/>
                <w:iCs/>
              </w:rPr>
            </w:pPr>
            <w:r w:rsidRPr="006C5589">
              <w:rPr>
                <w:i/>
                <w:iCs/>
              </w:rPr>
              <w:t>FS_OffNetRail</w:t>
            </w:r>
          </w:p>
          <w:p w14:paraId="5E5E9448" w14:textId="0A0E0AD6" w:rsidR="006C5589" w:rsidRPr="006C5589" w:rsidRDefault="006C5589" w:rsidP="006C5589">
            <w:pPr>
              <w:spacing w:after="0"/>
              <w:rPr>
                <w:i/>
                <w:iCs/>
              </w:rPr>
            </w:pPr>
            <w:r w:rsidRPr="006C5589">
              <w:rPr>
                <w:i/>
                <w:iCs/>
              </w:rPr>
              <w:t>FS_eFRMCS</w:t>
            </w:r>
          </w:p>
        </w:tc>
      </w:tr>
      <w:tr w:rsidR="006C5589" w14:paraId="7984998E" w14:textId="77777777" w:rsidTr="00FE6F60">
        <w:trPr>
          <w:trHeight w:val="167"/>
        </w:trPr>
        <w:tc>
          <w:tcPr>
            <w:tcW w:w="1555" w:type="dxa"/>
          </w:tcPr>
          <w:p w14:paraId="63B3F4F6" w14:textId="4E28065A" w:rsidR="006C5589" w:rsidRPr="003932C1" w:rsidRDefault="006C5589" w:rsidP="006C5589">
            <w:pPr>
              <w:spacing w:after="0"/>
            </w:pPr>
            <w:r w:rsidRPr="003932C1">
              <w:t>Rel-17 and earlier (Sec.6)</w:t>
            </w:r>
          </w:p>
        </w:tc>
        <w:tc>
          <w:tcPr>
            <w:tcW w:w="1712" w:type="dxa"/>
          </w:tcPr>
          <w:p w14:paraId="09C96C4B" w14:textId="647459A1" w:rsidR="006C5589" w:rsidRDefault="006C5589" w:rsidP="006C5589">
            <w:pPr>
              <w:spacing w:after="0"/>
            </w:pPr>
            <w:r>
              <w:t>Rest Section (7.12)</w:t>
            </w:r>
          </w:p>
        </w:tc>
        <w:tc>
          <w:tcPr>
            <w:tcW w:w="1861" w:type="dxa"/>
            <w:vMerge/>
          </w:tcPr>
          <w:p w14:paraId="0F4C3471" w14:textId="77777777" w:rsidR="006C5589" w:rsidRDefault="006C5589" w:rsidP="006C5589">
            <w:pPr>
              <w:spacing w:after="0"/>
            </w:pPr>
          </w:p>
        </w:tc>
      </w:tr>
    </w:tbl>
    <w:bookmarkEnd w:id="9"/>
    <w:bookmarkEnd w:id="10"/>
    <w:p w14:paraId="7A3D87D1" w14:textId="7149B875" w:rsidR="00FE6F60" w:rsidRPr="00A21F53" w:rsidRDefault="00FE6F60" w:rsidP="00FE6F60">
      <w:pPr>
        <w:suppressAutoHyphens/>
        <w:spacing w:after="0" w:line="240" w:lineRule="auto"/>
        <w:rPr>
          <w:rFonts w:eastAsia="Arial Unicode MS" w:cs="Arial"/>
          <w:b/>
          <w:bCs/>
          <w:szCs w:val="18"/>
          <w:u w:val="single"/>
          <w:lang w:eastAsia="ar-SA"/>
        </w:rPr>
      </w:pPr>
      <w:r w:rsidRPr="00A21F53">
        <w:rPr>
          <w:rFonts w:eastAsia="Arial Unicode MS" w:cs="Arial"/>
          <w:b/>
          <w:bCs/>
          <w:szCs w:val="18"/>
          <w:u w:val="single"/>
          <w:lang w:eastAsia="ar-SA"/>
        </w:rPr>
        <w:t>SA1#9</w:t>
      </w:r>
      <w:r>
        <w:rPr>
          <w:rFonts w:eastAsia="Arial Unicode MS" w:cs="Arial"/>
          <w:b/>
          <w:bCs/>
          <w:szCs w:val="18"/>
          <w:u w:val="single"/>
          <w:lang w:eastAsia="ar-SA"/>
        </w:rPr>
        <w:t>6</w:t>
      </w:r>
      <w:r w:rsidRPr="00A21F53">
        <w:rPr>
          <w:rFonts w:eastAsia="Arial Unicode MS" w:cs="Arial"/>
          <w:b/>
          <w:bCs/>
          <w:szCs w:val="18"/>
          <w:u w:val="single"/>
          <w:lang w:eastAsia="ar-SA"/>
        </w:rPr>
        <w:t>e Timeline</w:t>
      </w:r>
      <w:r>
        <w:rPr>
          <w:rFonts w:eastAsia="Arial Unicode MS" w:cs="Arial"/>
          <w:b/>
          <w:bCs/>
          <w:szCs w:val="18"/>
          <w:u w:val="single"/>
          <w:lang w:eastAsia="ar-SA"/>
        </w:rPr>
        <w:t xml:space="preserve"> &amp; Blocks</w:t>
      </w:r>
    </w:p>
    <w:p w14:paraId="2590471A" w14:textId="77777777" w:rsidR="00FE6F60" w:rsidRDefault="00FE6F60" w:rsidP="00FE6F60">
      <w:pPr>
        <w:suppressAutoHyphens/>
        <w:spacing w:after="0" w:line="240" w:lineRule="auto"/>
        <w:rPr>
          <w:rFonts w:eastAsia="Arial Unicode MS" w:cs="Arial"/>
          <w:szCs w:val="18"/>
          <w:lang w:eastAsia="ar-SA"/>
        </w:rPr>
      </w:pPr>
    </w:p>
    <w:p w14:paraId="2B047E4C" w14:textId="2E6D59DF" w:rsidR="00FE6F60" w:rsidRDefault="00FE6F60" w:rsidP="00FE6F60">
      <w:pPr>
        <w:suppressAutoHyphens/>
        <w:spacing w:after="0" w:line="240" w:lineRule="auto"/>
        <w:rPr>
          <w:rFonts w:eastAsia="Arial Unicode MS" w:cs="Arial"/>
          <w:szCs w:val="18"/>
          <w:lang w:eastAsia="ar-SA"/>
        </w:rPr>
        <w:sectPr w:rsidR="00FE6F60" w:rsidSect="00E50E1C">
          <w:pgSz w:w="16837" w:h="11905" w:orient="landscape" w:code="9"/>
          <w:pgMar w:top="1418" w:right="1077" w:bottom="1418" w:left="1077" w:header="720" w:footer="720" w:gutter="0"/>
          <w:cols w:space="720"/>
          <w:docGrid w:linePitch="360"/>
        </w:sectPr>
      </w:pPr>
      <w:r>
        <w:rPr>
          <w:noProof/>
        </w:rPr>
        <w:drawing>
          <wp:inline distT="0" distB="0" distL="0" distR="0" wp14:anchorId="047C052F" wp14:editId="42BA0351">
            <wp:extent cx="6131339" cy="326674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70286" cy="3287493"/>
                    </a:xfrm>
                    <a:prstGeom prst="rect">
                      <a:avLst/>
                    </a:prstGeom>
                  </pic:spPr>
                </pic:pic>
              </a:graphicData>
            </a:graphic>
          </wp:inline>
        </w:drawing>
      </w:r>
    </w:p>
    <w:bookmarkEnd w:id="8"/>
    <w:p w14:paraId="4E3EF736" w14:textId="77777777" w:rsidR="00745D37" w:rsidRPr="00F45489" w:rsidRDefault="00745D37" w:rsidP="00291CC5">
      <w:pPr>
        <w:suppressAutoHyphens/>
        <w:spacing w:after="0" w:line="240" w:lineRule="auto"/>
        <w:rPr>
          <w:rFonts w:eastAsia="Arial Unicode MS" w:cs="Arial"/>
          <w:szCs w:val="18"/>
          <w:lang w:eastAsia="ar-SA"/>
        </w:rPr>
      </w:pPr>
    </w:p>
    <w:tbl>
      <w:tblPr>
        <w:tblW w:w="146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394"/>
        <w:gridCol w:w="6"/>
        <w:gridCol w:w="2126"/>
        <w:gridCol w:w="3828"/>
      </w:tblGrid>
      <w:tr w:rsidR="009C07FC" w:rsidRPr="00B04844" w14:paraId="442537D7" w14:textId="77777777" w:rsidTr="001A459E">
        <w:trPr>
          <w:trHeight w:val="141"/>
        </w:trPr>
        <w:tc>
          <w:tcPr>
            <w:tcW w:w="14604" w:type="dxa"/>
            <w:gridSpan w:val="7"/>
            <w:shd w:val="clear" w:color="auto" w:fill="F2F2F2"/>
          </w:tcPr>
          <w:p w14:paraId="609EB8D2" w14:textId="77777777" w:rsidR="009C07FC" w:rsidRPr="00F45489" w:rsidRDefault="009C07FC" w:rsidP="003516D6">
            <w:pPr>
              <w:pStyle w:val="Heading1"/>
            </w:pPr>
            <w:bookmarkStart w:id="11" w:name="_Toc316030586"/>
            <w:bookmarkStart w:id="12" w:name="_Toc324137312"/>
            <w:bookmarkStart w:id="13" w:name="_Ref328464055"/>
            <w:bookmarkStart w:id="14" w:name="_Toc331152483"/>
            <w:bookmarkStart w:id="15" w:name="_Ref377238880"/>
            <w:bookmarkStart w:id="16" w:name="_Toc378052431"/>
            <w:bookmarkStart w:id="17" w:name="_Ref387044313"/>
            <w:bookmarkStart w:id="18" w:name="_Toc387990733"/>
            <w:bookmarkStart w:id="19" w:name="_Ref395259742"/>
            <w:bookmarkStart w:id="20" w:name="_Toc395595465"/>
            <w:bookmarkStart w:id="21" w:name="_Toc414625477"/>
            <w:r w:rsidRPr="003516D6">
              <w:t>Opening</w:t>
            </w:r>
            <w:r w:rsidRPr="00F45489">
              <w:t xml:space="preserve"> of the </w:t>
            </w:r>
            <w:r>
              <w:t>m</w:t>
            </w:r>
            <w:r w:rsidRPr="00F45489">
              <w:t>eeting</w:t>
            </w:r>
            <w:bookmarkEnd w:id="11"/>
            <w:bookmarkEnd w:id="12"/>
            <w:bookmarkEnd w:id="13"/>
            <w:bookmarkEnd w:id="14"/>
            <w:bookmarkEnd w:id="15"/>
            <w:bookmarkEnd w:id="16"/>
            <w:bookmarkEnd w:id="17"/>
            <w:bookmarkEnd w:id="18"/>
            <w:bookmarkEnd w:id="19"/>
            <w:bookmarkEnd w:id="20"/>
            <w:bookmarkEnd w:id="21"/>
          </w:p>
        </w:tc>
      </w:tr>
      <w:tr w:rsidR="00DD6882" w:rsidRPr="00B04844" w14:paraId="6038EF2A" w14:textId="77777777" w:rsidTr="001A459E">
        <w:trPr>
          <w:trHeight w:val="141"/>
        </w:trPr>
        <w:tc>
          <w:tcPr>
            <w:tcW w:w="14604" w:type="dxa"/>
            <w:gridSpan w:val="7"/>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3D4BFE6A" w:rsidR="000924E4" w:rsidRPr="00F45489"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23:00 UTC on Sunday </w:t>
            </w:r>
            <w:r w:rsidR="00E96047">
              <w:rPr>
                <w:rFonts w:eastAsia="Arial Unicode MS" w:cs="Arial"/>
                <w:szCs w:val="18"/>
                <w:lang w:eastAsia="ar-SA"/>
              </w:rPr>
              <w:t>10</w:t>
            </w:r>
            <w:r>
              <w:rPr>
                <w:rFonts w:eastAsia="Arial Unicode MS" w:cs="Arial"/>
                <w:szCs w:val="18"/>
                <w:lang w:eastAsia="ar-SA"/>
              </w:rPr>
              <w:t xml:space="preserve"> </w:t>
            </w:r>
            <w:r w:rsidR="00E96047">
              <w:rPr>
                <w:rFonts w:eastAsia="Arial Unicode MS" w:cs="Arial"/>
                <w:szCs w:val="18"/>
                <w:lang w:eastAsia="ar-SA"/>
              </w:rPr>
              <w:t>November</w:t>
            </w:r>
            <w:r>
              <w:rPr>
                <w:rFonts w:eastAsia="Arial Unicode MS" w:cs="Arial"/>
                <w:szCs w:val="18"/>
                <w:lang w:eastAsia="ar-SA"/>
              </w:rPr>
              <w:t xml:space="preserve"> </w:t>
            </w:r>
            <w:r w:rsidRPr="00C97EF0">
              <w:rPr>
                <w:rFonts w:eastAsia="Arial Unicode MS" w:cs="Arial"/>
                <w:szCs w:val="18"/>
                <w:lang w:eastAsia="ar-SA"/>
              </w:rPr>
              <w:t>2021</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1A459E">
        <w:trPr>
          <w:trHeight w:val="141"/>
        </w:trPr>
        <w:tc>
          <w:tcPr>
            <w:tcW w:w="14604" w:type="dxa"/>
            <w:gridSpan w:val="7"/>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1A459E">
        <w:trPr>
          <w:trHeight w:val="141"/>
        </w:trPr>
        <w:tc>
          <w:tcPr>
            <w:tcW w:w="14604" w:type="dxa"/>
            <w:gridSpan w:val="7"/>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7EABCE32"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E96047">
              <w:rPr>
                <w:rFonts w:eastAsia="Arial Unicode MS" w:cs="Arial"/>
                <w:szCs w:val="18"/>
                <w:lang w:eastAsia="ar-SA"/>
              </w:rPr>
              <w:t>6</w:t>
            </w:r>
            <w:r>
              <w:rPr>
                <w:rFonts w:eastAsia="Arial Unicode MS" w:cs="Arial"/>
                <w:szCs w:val="18"/>
                <w:lang w:eastAsia="ar-SA"/>
              </w:rPr>
              <w:t xml:space="preserve">e in the </w:t>
            </w:r>
            <w:r w:rsidRPr="00667EFE">
              <w:rPr>
                <w:rFonts w:eastAsia="Arial Unicode MS" w:cs="Arial"/>
                <w:szCs w:val="18"/>
                <w:lang w:eastAsia="ar-SA"/>
              </w:rPr>
              <w:t xml:space="preserve">following </w:t>
            </w:r>
            <w:hyperlink r:id="rId16" w:history="1">
              <w:r w:rsidRPr="00667EFE">
                <w:rPr>
                  <w:rStyle w:val="Hyperlink"/>
                  <w:rFonts w:eastAsia="Arial Unicode MS" w:cs="Arial"/>
                  <w:szCs w:val="18"/>
                  <w:lang w:eastAsia="ar-SA"/>
                </w:rPr>
                <w:t>link</w:t>
              </w:r>
            </w:hyperlink>
            <w:r w:rsidRPr="00667EFE">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9C07FC" w:rsidRPr="00B04844" w14:paraId="30A951BC" w14:textId="77777777" w:rsidTr="00C32DBF">
        <w:trPr>
          <w:trHeight w:val="141"/>
        </w:trPr>
        <w:tc>
          <w:tcPr>
            <w:tcW w:w="14604" w:type="dxa"/>
            <w:gridSpan w:val="7"/>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2" w:name="_Toc316030587"/>
            <w:bookmarkStart w:id="23" w:name="_Toc324137313"/>
            <w:bookmarkStart w:id="24" w:name="_Toc331152484"/>
            <w:bookmarkStart w:id="25" w:name="_Toc378052432"/>
            <w:bookmarkStart w:id="26" w:name="_Toc387990734"/>
            <w:bookmarkStart w:id="27" w:name="_Toc395595466"/>
            <w:bookmarkStart w:id="28" w:name="_Toc414625478"/>
            <w:r w:rsidRPr="00F45489">
              <w:t xml:space="preserve">genda and </w:t>
            </w:r>
            <w:r>
              <w:t>s</w:t>
            </w:r>
            <w:r w:rsidRPr="00F45489">
              <w:t>cheduling</w:t>
            </w:r>
            <w:bookmarkEnd w:id="22"/>
            <w:bookmarkEnd w:id="23"/>
            <w:bookmarkEnd w:id="24"/>
            <w:bookmarkEnd w:id="25"/>
            <w:bookmarkEnd w:id="26"/>
            <w:bookmarkEnd w:id="27"/>
            <w:bookmarkEnd w:id="28"/>
          </w:p>
        </w:tc>
      </w:tr>
      <w:tr w:rsidR="008D14F2" w:rsidRPr="00A75C05" w14:paraId="094B3234" w14:textId="77777777" w:rsidTr="00C32D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B16E0A" w14:textId="77777777" w:rsidR="008D14F2" w:rsidRPr="00C32DBF" w:rsidRDefault="008D14F2" w:rsidP="008D14F2">
            <w:pPr>
              <w:snapToGrid w:val="0"/>
              <w:spacing w:after="0" w:line="240" w:lineRule="auto"/>
              <w:rPr>
                <w:rFonts w:eastAsia="Times New Roman" w:cs="Arial"/>
                <w:szCs w:val="18"/>
                <w:lang w:eastAsia="ar-SA"/>
              </w:rPr>
            </w:pPr>
            <w:r w:rsidRPr="00C32DBF">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3D7772F" w14:textId="01404CBC" w:rsidR="008D14F2" w:rsidRPr="00C32DBF" w:rsidRDefault="00BD35BE" w:rsidP="008D14F2">
            <w:pPr>
              <w:snapToGrid w:val="0"/>
              <w:spacing w:after="0" w:line="240" w:lineRule="auto"/>
              <w:rPr>
                <w:rFonts w:eastAsia="Times New Roman" w:cs="Arial"/>
                <w:szCs w:val="18"/>
                <w:lang w:eastAsia="ar-SA"/>
              </w:rPr>
            </w:pPr>
            <w:hyperlink r:id="rId17" w:history="1">
              <w:r w:rsidR="008D14F2" w:rsidRPr="00C32DBF">
                <w:rPr>
                  <w:rStyle w:val="Hyperlink"/>
                  <w:rFonts w:eastAsia="Times New Roman" w:cs="Arial"/>
                  <w:color w:val="auto"/>
                  <w:szCs w:val="18"/>
                  <w:lang w:eastAsia="ar-SA"/>
                </w:rPr>
                <w:t>S1-214000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C042215" w14:textId="4D098EF8" w:rsidR="008D14F2" w:rsidRPr="00C32DBF" w:rsidRDefault="008D14F2" w:rsidP="008D14F2">
            <w:pPr>
              <w:snapToGrid w:val="0"/>
              <w:spacing w:after="0" w:line="240" w:lineRule="auto"/>
              <w:rPr>
                <w:rFonts w:eastAsia="Times New Roman" w:cs="Arial"/>
                <w:szCs w:val="18"/>
                <w:lang w:eastAsia="ar-SA"/>
              </w:rPr>
            </w:pPr>
            <w:r w:rsidRPr="00C32DBF">
              <w:rPr>
                <w:rFonts w:eastAsia="Times New Roman" w:cs="Arial"/>
                <w:szCs w:val="18"/>
                <w:lang w:eastAsia="ar-SA"/>
              </w:rPr>
              <w:t>SA1 Chairperson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59C81ED" w14:textId="71F026CC" w:rsidR="008D14F2" w:rsidRPr="00C32DBF" w:rsidRDefault="008D14F2" w:rsidP="008D14F2">
            <w:pPr>
              <w:snapToGrid w:val="0"/>
              <w:spacing w:after="0" w:line="240" w:lineRule="auto"/>
              <w:rPr>
                <w:rFonts w:eastAsia="Times New Roman" w:cs="Arial"/>
                <w:szCs w:val="18"/>
                <w:lang w:eastAsia="ar-SA"/>
              </w:rPr>
            </w:pPr>
            <w:r w:rsidRPr="00C32DBF">
              <w:rPr>
                <w:rFonts w:eastAsia="Times New Roman" w:cs="Arial"/>
                <w:szCs w:val="18"/>
                <w:lang w:eastAsia="ar-SA"/>
              </w:rPr>
              <w:t>Draft agenda for SA1#94e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0315C82" w14:textId="29CFF4E6" w:rsidR="008D14F2" w:rsidRPr="00C32DBF" w:rsidRDefault="00C32DBF" w:rsidP="008D14F2">
            <w:pPr>
              <w:snapToGrid w:val="0"/>
              <w:spacing w:after="0" w:line="240" w:lineRule="auto"/>
              <w:rPr>
                <w:rFonts w:eastAsia="Times New Roman" w:cs="Arial"/>
                <w:szCs w:val="18"/>
                <w:lang w:eastAsia="ar-SA"/>
              </w:rPr>
            </w:pPr>
            <w:r w:rsidRPr="00C32DBF">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0B6A0FF" w14:textId="77777777" w:rsidR="008D14F2" w:rsidRPr="00C32DBF" w:rsidRDefault="008D14F2" w:rsidP="008D14F2">
            <w:pPr>
              <w:spacing w:after="0" w:line="240" w:lineRule="auto"/>
              <w:rPr>
                <w:rFonts w:eastAsia="Arial Unicode MS" w:cs="Arial"/>
                <w:szCs w:val="18"/>
                <w:lang w:eastAsia="ar-SA"/>
              </w:rPr>
            </w:pPr>
          </w:p>
        </w:tc>
      </w:tr>
      <w:tr w:rsidR="008D14F2" w:rsidRPr="00A75C05" w14:paraId="3EBDC8A6" w14:textId="77777777" w:rsidTr="00C32D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33DD82" w14:textId="7D10E2F6" w:rsidR="008D14F2" w:rsidRPr="00C32DBF" w:rsidRDefault="008D14F2" w:rsidP="008D14F2">
            <w:pPr>
              <w:snapToGrid w:val="0"/>
              <w:spacing w:after="0" w:line="240" w:lineRule="auto"/>
              <w:rPr>
                <w:rFonts w:eastAsia="Times New Roman" w:cs="Arial"/>
                <w:szCs w:val="18"/>
                <w:lang w:eastAsia="ar-SA"/>
              </w:rPr>
            </w:pPr>
            <w:r w:rsidRPr="00C32DBF">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0C587A9" w14:textId="3B25D020" w:rsidR="008D14F2" w:rsidRPr="00C32DBF" w:rsidRDefault="00BD35BE" w:rsidP="008D14F2">
            <w:pPr>
              <w:snapToGrid w:val="0"/>
              <w:spacing w:after="0" w:line="240" w:lineRule="auto"/>
              <w:rPr>
                <w:rFonts w:eastAsia="Times New Roman" w:cs="Arial"/>
                <w:szCs w:val="18"/>
                <w:lang w:eastAsia="ar-SA"/>
              </w:rPr>
            </w:pPr>
            <w:hyperlink r:id="rId18" w:history="1">
              <w:r w:rsidR="008D14F2" w:rsidRPr="00C32DBF">
                <w:rPr>
                  <w:rStyle w:val="Hyperlink"/>
                  <w:rFonts w:eastAsia="Times New Roman" w:cs="Arial"/>
                  <w:color w:val="auto"/>
                  <w:szCs w:val="18"/>
                  <w:lang w:eastAsia="ar-SA"/>
                </w:rPr>
                <w:t>S1-214001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4F24A85" w14:textId="389CFFC7" w:rsidR="008D14F2" w:rsidRPr="00C32DBF" w:rsidRDefault="008D14F2" w:rsidP="008D14F2">
            <w:pPr>
              <w:snapToGrid w:val="0"/>
              <w:spacing w:after="0" w:line="240" w:lineRule="auto"/>
              <w:rPr>
                <w:rFonts w:eastAsia="Times New Roman" w:cs="Arial"/>
                <w:szCs w:val="18"/>
                <w:lang w:eastAsia="ar-SA"/>
              </w:rPr>
            </w:pPr>
            <w:r w:rsidRPr="00C32DBF">
              <w:rPr>
                <w:rFonts w:eastAsia="Times New Roman" w:cs="Arial"/>
                <w:szCs w:val="18"/>
                <w:lang w:eastAsia="ar-SA"/>
              </w:rPr>
              <w:t>SA1 Chairperson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E21964D" w14:textId="250D56A6" w:rsidR="008D14F2" w:rsidRPr="00C32DBF" w:rsidRDefault="008D14F2" w:rsidP="008D14F2">
            <w:pPr>
              <w:snapToGrid w:val="0"/>
              <w:spacing w:after="0" w:line="240" w:lineRule="auto"/>
              <w:rPr>
                <w:rFonts w:eastAsia="Times New Roman" w:cs="Arial"/>
                <w:szCs w:val="18"/>
                <w:lang w:eastAsia="ar-SA"/>
              </w:rPr>
            </w:pPr>
            <w:r w:rsidRPr="00C32DBF">
              <w:rPr>
                <w:rFonts w:eastAsia="Times New Roman" w:cs="Arial"/>
                <w:szCs w:val="18"/>
                <w:lang w:eastAsia="ar-SA"/>
              </w:rPr>
              <w:t>2nd Draft agenda for SA1#96e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98FD479" w14:textId="29F2F3BF" w:rsidR="008D14F2" w:rsidRPr="00C32DBF" w:rsidRDefault="00C32DBF" w:rsidP="008D14F2">
            <w:pPr>
              <w:snapToGrid w:val="0"/>
              <w:spacing w:after="0" w:line="240" w:lineRule="auto"/>
              <w:rPr>
                <w:rFonts w:eastAsia="Times New Roman" w:cs="Arial"/>
                <w:szCs w:val="18"/>
                <w:lang w:eastAsia="ar-SA"/>
              </w:rPr>
            </w:pPr>
            <w:r w:rsidRPr="00C32DBF">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DD71140" w14:textId="77777777" w:rsidR="008D14F2" w:rsidRPr="00C32DBF" w:rsidRDefault="008D14F2" w:rsidP="008D14F2">
            <w:pPr>
              <w:spacing w:after="0" w:line="240" w:lineRule="auto"/>
              <w:rPr>
                <w:rFonts w:eastAsia="Arial Unicode MS" w:cs="Arial"/>
                <w:szCs w:val="18"/>
                <w:lang w:eastAsia="ar-SA"/>
              </w:rPr>
            </w:pPr>
          </w:p>
        </w:tc>
      </w:tr>
      <w:tr w:rsidR="007D7FE3" w:rsidRPr="00B04844" w14:paraId="1A013227" w14:textId="77777777" w:rsidTr="001A459E">
        <w:trPr>
          <w:trHeight w:val="141"/>
        </w:trPr>
        <w:tc>
          <w:tcPr>
            <w:tcW w:w="14604" w:type="dxa"/>
            <w:gridSpan w:val="7"/>
            <w:shd w:val="clear" w:color="auto" w:fill="F2F2F2"/>
          </w:tcPr>
          <w:p w14:paraId="24D1A705" w14:textId="3ED41FC5" w:rsidR="007D7FE3" w:rsidRPr="007E6A7A" w:rsidRDefault="007D7FE3" w:rsidP="007E6A7A">
            <w:pPr>
              <w:pStyle w:val="Heading2"/>
            </w:pPr>
            <w:bookmarkStart w:id="29" w:name="_Toc316030588"/>
            <w:bookmarkStart w:id="30" w:name="_Toc324137314"/>
            <w:bookmarkStart w:id="31" w:name="_Toc331152485"/>
            <w:bookmarkStart w:id="32" w:name="_Toc378052433"/>
            <w:bookmarkStart w:id="33" w:name="_Toc387990735"/>
            <w:bookmarkStart w:id="34" w:name="_Toc395595467"/>
            <w:bookmarkStart w:id="35" w:name="_Toc414625479"/>
            <w:r w:rsidRPr="007E6A7A">
              <w:t>IPR</w:t>
            </w:r>
            <w:bookmarkEnd w:id="29"/>
            <w:bookmarkEnd w:id="30"/>
            <w:bookmarkEnd w:id="31"/>
            <w:bookmarkEnd w:id="32"/>
            <w:bookmarkEnd w:id="33"/>
            <w:r w:rsidRPr="007E6A7A">
              <w:t>, antitrust and competition laws</w:t>
            </w:r>
            <w:bookmarkEnd w:id="34"/>
            <w:bookmarkEnd w:id="35"/>
          </w:p>
        </w:tc>
      </w:tr>
      <w:tr w:rsidR="007D7FE3" w:rsidRPr="00B04844" w14:paraId="1D7465CB" w14:textId="77777777" w:rsidTr="00B13741">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78"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828"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1A459E">
        <w:trPr>
          <w:trHeight w:val="141"/>
        </w:trPr>
        <w:tc>
          <w:tcPr>
            <w:tcW w:w="14604" w:type="dxa"/>
            <w:gridSpan w:val="7"/>
            <w:tcBorders>
              <w:bottom w:val="single" w:sz="4" w:space="0" w:color="auto"/>
            </w:tcBorders>
            <w:shd w:val="clear" w:color="auto" w:fill="F2F2F2"/>
          </w:tcPr>
          <w:p w14:paraId="1571E6EE" w14:textId="0E8582DC" w:rsidR="007D7FE3" w:rsidRPr="00330911" w:rsidRDefault="007D7FE3" w:rsidP="007E6A7A">
            <w:pPr>
              <w:pStyle w:val="Heading2"/>
            </w:pPr>
            <w:bookmarkStart w:id="36" w:name="_Toc316030589"/>
            <w:bookmarkStart w:id="37" w:name="_Toc324137315"/>
            <w:bookmarkStart w:id="38" w:name="_Toc331152486"/>
            <w:bookmarkStart w:id="39" w:name="_Toc378052434"/>
            <w:bookmarkStart w:id="40" w:name="_Toc387990736"/>
            <w:bookmarkStart w:id="41" w:name="_Toc395595468"/>
            <w:bookmarkStart w:id="42" w:name="_Toc414625480"/>
            <w:r w:rsidRPr="00330911">
              <w:lastRenderedPageBreak/>
              <w:t>Previous SA1 meeting report</w:t>
            </w:r>
            <w:bookmarkEnd w:id="36"/>
            <w:bookmarkEnd w:id="37"/>
            <w:bookmarkEnd w:id="38"/>
            <w:bookmarkEnd w:id="39"/>
            <w:bookmarkEnd w:id="40"/>
            <w:bookmarkEnd w:id="41"/>
            <w:bookmarkEnd w:id="42"/>
          </w:p>
        </w:tc>
      </w:tr>
      <w:tr w:rsidR="007D7FE3" w:rsidRPr="00B04844" w14:paraId="7D6AC66C" w14:textId="77777777" w:rsidTr="00B13741">
        <w:trPr>
          <w:trHeight w:val="141"/>
        </w:trPr>
        <w:tc>
          <w:tcPr>
            <w:tcW w:w="14604" w:type="dxa"/>
            <w:gridSpan w:val="7"/>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4105250A" w14:textId="6C0A75A6"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tc>
      </w:tr>
      <w:tr w:rsidR="008D14F2" w:rsidRPr="00A75C05" w14:paraId="605FA68F" w14:textId="77777777" w:rsidTr="00C32D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8D14F2" w:rsidRPr="00B13741" w:rsidRDefault="008D14F2" w:rsidP="008D14F2">
            <w:pPr>
              <w:snapToGrid w:val="0"/>
              <w:spacing w:after="0" w:line="240" w:lineRule="auto"/>
              <w:rPr>
                <w:rFonts w:eastAsia="Times New Roman" w:cs="Arial"/>
                <w:szCs w:val="18"/>
                <w:lang w:eastAsia="ar-SA"/>
              </w:rPr>
            </w:pPr>
            <w:r w:rsidRPr="00B13741">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13FC6983" w:rsidR="008D14F2" w:rsidRPr="00B13741" w:rsidRDefault="00BD35BE" w:rsidP="008D14F2">
            <w:pPr>
              <w:snapToGrid w:val="0"/>
              <w:spacing w:after="0" w:line="240" w:lineRule="auto"/>
            </w:pPr>
            <w:hyperlink r:id="rId19" w:history="1">
              <w:r w:rsidR="008D14F2" w:rsidRPr="00B13741">
                <w:rPr>
                  <w:rStyle w:val="Hyperlink"/>
                  <w:rFonts w:cs="Arial"/>
                  <w:color w:val="auto"/>
                </w:rPr>
                <w:t>S1-214004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8D14F2" w:rsidRPr="00B13741" w:rsidRDefault="008D14F2" w:rsidP="008D14F2">
            <w:pPr>
              <w:snapToGrid w:val="0"/>
              <w:spacing w:after="0" w:line="240" w:lineRule="auto"/>
            </w:pPr>
            <w:r w:rsidRPr="00B13741">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ACDC8E" w14:textId="48523AC9" w:rsidR="008D14F2" w:rsidRPr="00B13741" w:rsidRDefault="008D14F2" w:rsidP="008D14F2">
            <w:pPr>
              <w:snapToGrid w:val="0"/>
              <w:spacing w:after="0" w:line="240" w:lineRule="auto"/>
            </w:pPr>
            <w:r w:rsidRPr="00B13741">
              <w:t>Draft minutes of SA1#95e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55F2325" w:rsidR="008D14F2" w:rsidRPr="00B13741" w:rsidRDefault="00B13741" w:rsidP="008D14F2">
            <w:pPr>
              <w:snapToGrid w:val="0"/>
              <w:spacing w:after="0" w:line="240" w:lineRule="auto"/>
              <w:rPr>
                <w:rFonts w:eastAsia="Times New Roman" w:cs="Arial"/>
                <w:szCs w:val="18"/>
                <w:lang w:eastAsia="ar-SA"/>
              </w:rPr>
            </w:pPr>
            <w:r w:rsidRPr="00B13741">
              <w:rPr>
                <w:rFonts w:eastAsia="Times New Roman" w:cs="Arial"/>
                <w:szCs w:val="18"/>
                <w:lang w:eastAsia="ar-SA"/>
              </w:rPr>
              <w:t>Revised to S1-214005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8D14F2" w:rsidRPr="00B13741" w:rsidRDefault="008D14F2" w:rsidP="008D14F2">
            <w:pPr>
              <w:spacing w:after="0" w:line="240" w:lineRule="auto"/>
              <w:rPr>
                <w:rFonts w:eastAsia="Arial Unicode MS" w:cs="Arial"/>
                <w:szCs w:val="18"/>
                <w:lang w:eastAsia="ar-SA"/>
              </w:rPr>
            </w:pPr>
          </w:p>
        </w:tc>
      </w:tr>
      <w:tr w:rsidR="00B13741" w:rsidRPr="00A75C05" w14:paraId="6CCD0814" w14:textId="77777777" w:rsidTr="00C32D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E9A08C" w14:textId="6E0A06D0" w:rsidR="00B13741" w:rsidRPr="00C32DBF" w:rsidRDefault="00B13741" w:rsidP="008D14F2">
            <w:pPr>
              <w:snapToGrid w:val="0"/>
              <w:spacing w:after="0" w:line="240" w:lineRule="auto"/>
              <w:rPr>
                <w:rFonts w:eastAsia="Times New Roman" w:cs="Arial"/>
                <w:szCs w:val="18"/>
                <w:lang w:eastAsia="ar-SA"/>
              </w:rPr>
            </w:pPr>
            <w:r w:rsidRPr="00C32DB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1C0F573" w14:textId="7449211D" w:rsidR="00B13741" w:rsidRPr="00C32DBF" w:rsidRDefault="00BD35BE" w:rsidP="008D14F2">
            <w:pPr>
              <w:snapToGrid w:val="0"/>
              <w:spacing w:after="0" w:line="240" w:lineRule="auto"/>
            </w:pPr>
            <w:hyperlink r:id="rId20" w:history="1">
              <w:r w:rsidR="00B13741" w:rsidRPr="00C32DBF">
                <w:rPr>
                  <w:rStyle w:val="Hyperlink"/>
                  <w:rFonts w:cs="Arial"/>
                  <w:color w:val="auto"/>
                </w:rPr>
                <w:t>S1-214005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2950769" w14:textId="11E86CB9" w:rsidR="00B13741" w:rsidRPr="00C32DBF" w:rsidRDefault="00B13741" w:rsidP="008D14F2">
            <w:pPr>
              <w:snapToGrid w:val="0"/>
              <w:spacing w:after="0" w:line="240" w:lineRule="auto"/>
            </w:pPr>
            <w:r w:rsidRPr="00C32DBF">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A49F753" w14:textId="2FB41F83" w:rsidR="00B13741" w:rsidRPr="00C32DBF" w:rsidRDefault="00746002" w:rsidP="008D14F2">
            <w:pPr>
              <w:snapToGrid w:val="0"/>
              <w:spacing w:after="0" w:line="240" w:lineRule="auto"/>
            </w:pPr>
            <w:r>
              <w:t>M</w:t>
            </w:r>
            <w:r w:rsidR="00B13741" w:rsidRPr="00C32DBF">
              <w:t>inutes of SA1#95e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2A1FD20" w14:textId="67D031BC" w:rsidR="00B13741" w:rsidRPr="00C32DBF" w:rsidRDefault="00C32DBF" w:rsidP="008D14F2">
            <w:pPr>
              <w:snapToGrid w:val="0"/>
              <w:spacing w:after="0" w:line="240" w:lineRule="auto"/>
              <w:rPr>
                <w:rFonts w:eastAsia="Times New Roman" w:cs="Arial"/>
                <w:szCs w:val="18"/>
                <w:lang w:eastAsia="ar-SA"/>
              </w:rPr>
            </w:pPr>
            <w:r w:rsidRPr="00C32DBF">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B789A87" w14:textId="3A10B095" w:rsidR="00B13741" w:rsidRPr="00C32DBF" w:rsidRDefault="00B13741" w:rsidP="008D14F2">
            <w:pPr>
              <w:spacing w:after="0" w:line="240" w:lineRule="auto"/>
              <w:rPr>
                <w:rFonts w:eastAsia="Arial Unicode MS" w:cs="Arial"/>
                <w:szCs w:val="18"/>
                <w:lang w:eastAsia="ar-SA"/>
              </w:rPr>
            </w:pPr>
            <w:r w:rsidRPr="00C32DBF">
              <w:rPr>
                <w:rFonts w:eastAsia="Arial Unicode MS" w:cs="Arial"/>
                <w:szCs w:val="18"/>
                <w:lang w:eastAsia="ar-SA"/>
              </w:rPr>
              <w:t>Revision of S1-214004.</w:t>
            </w:r>
          </w:p>
        </w:tc>
      </w:tr>
      <w:tr w:rsidR="008D14F2" w:rsidRPr="00B04844" w14:paraId="305751FA" w14:textId="77777777" w:rsidTr="001A459E">
        <w:trPr>
          <w:trHeight w:val="141"/>
        </w:trPr>
        <w:tc>
          <w:tcPr>
            <w:tcW w:w="14604" w:type="dxa"/>
            <w:gridSpan w:val="7"/>
            <w:tcBorders>
              <w:bottom w:val="single" w:sz="4" w:space="0" w:color="auto"/>
            </w:tcBorders>
            <w:shd w:val="clear" w:color="auto" w:fill="F2F2F2"/>
          </w:tcPr>
          <w:p w14:paraId="5085994F" w14:textId="1950E8FF" w:rsidR="008D14F2" w:rsidRPr="00F45489" w:rsidRDefault="008D14F2" w:rsidP="008D14F2">
            <w:pPr>
              <w:pStyle w:val="Heading2"/>
            </w:pPr>
            <w:bookmarkStart w:id="43" w:name="_Toc378052435"/>
            <w:bookmarkStart w:id="44" w:name="_Toc387990737"/>
            <w:bookmarkStart w:id="45" w:name="_Toc395595469"/>
            <w:bookmarkStart w:id="46" w:name="_Toc414625481"/>
            <w:r>
              <w:t>Information for delegates</w:t>
            </w:r>
            <w:bookmarkEnd w:id="43"/>
            <w:bookmarkEnd w:id="44"/>
            <w:bookmarkEnd w:id="45"/>
            <w:bookmarkEnd w:id="46"/>
          </w:p>
        </w:tc>
      </w:tr>
      <w:tr w:rsidR="008D14F2" w:rsidRPr="00B04844" w14:paraId="26D3D287" w14:textId="77777777" w:rsidTr="001A459E">
        <w:trPr>
          <w:trHeight w:val="141"/>
        </w:trPr>
        <w:tc>
          <w:tcPr>
            <w:tcW w:w="14604" w:type="dxa"/>
            <w:gridSpan w:val="7"/>
            <w:shd w:val="clear" w:color="auto" w:fill="auto"/>
          </w:tcPr>
          <w:p w14:paraId="20F0BB57" w14:textId="77777777" w:rsidR="008D14F2" w:rsidRPr="00F45489" w:rsidRDefault="008D14F2" w:rsidP="008D14F2">
            <w:pPr>
              <w:suppressAutoHyphens/>
              <w:spacing w:after="0" w:line="240" w:lineRule="auto"/>
              <w:rPr>
                <w:rFonts w:eastAsia="Arial Unicode MS" w:cs="Arial"/>
                <w:szCs w:val="18"/>
                <w:lang w:eastAsia="ar-SA"/>
              </w:rPr>
            </w:pPr>
          </w:p>
          <w:p w14:paraId="4E4FB213" w14:textId="77777777" w:rsidR="008D14F2" w:rsidRDefault="008D14F2" w:rsidP="008D14F2">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8D14F2" w:rsidRDefault="008D14F2" w:rsidP="008D14F2">
            <w:pPr>
              <w:suppressAutoHyphens/>
              <w:spacing w:after="0" w:line="240" w:lineRule="auto"/>
              <w:rPr>
                <w:rFonts w:eastAsia="Arial Unicode MS" w:cs="Arial"/>
                <w:szCs w:val="18"/>
                <w:lang w:eastAsia="ar-SA"/>
              </w:rPr>
            </w:pPr>
          </w:p>
          <w:p w14:paraId="671A419D" w14:textId="77777777" w:rsidR="008D14F2" w:rsidRPr="000D7E26" w:rsidRDefault="008D14F2" w:rsidP="008D14F2">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8D14F2" w:rsidRPr="00594953" w:rsidRDefault="008D14F2" w:rsidP="008D14F2">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8D14F2" w:rsidRPr="00594953" w:rsidRDefault="008D14F2" w:rsidP="008D14F2">
            <w:pPr>
              <w:pStyle w:val="ListParagraph"/>
              <w:rPr>
                <w:rFonts w:eastAsia="Arial Unicode MS" w:cs="Arial"/>
                <w:szCs w:val="18"/>
                <w:highlight w:val="yellow"/>
              </w:rPr>
            </w:pPr>
          </w:p>
          <w:p w14:paraId="4AB89909" w14:textId="77777777" w:rsidR="008D14F2" w:rsidRPr="000925C4" w:rsidRDefault="008D14F2" w:rsidP="008D14F2">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1" w:history="1">
              <w:r w:rsidRPr="00B23D8C">
                <w:rPr>
                  <w:rStyle w:val="Hyperlink"/>
                </w:rPr>
                <w:t>ftp://ftp.3gpp.org/tsg_sa/WG1_Serv/Delegate_Guidelines_v10.doc</w:t>
              </w:r>
            </w:hyperlink>
          </w:p>
        </w:tc>
      </w:tr>
      <w:tr w:rsidR="008D14F2" w:rsidRPr="00B04844" w14:paraId="65F8D5A9" w14:textId="77777777" w:rsidTr="001A459E">
        <w:trPr>
          <w:trHeight w:val="141"/>
        </w:trPr>
        <w:tc>
          <w:tcPr>
            <w:tcW w:w="14604" w:type="dxa"/>
            <w:gridSpan w:val="7"/>
            <w:tcBorders>
              <w:bottom w:val="single" w:sz="4" w:space="0" w:color="auto"/>
            </w:tcBorders>
            <w:shd w:val="clear" w:color="auto" w:fill="F2F2F2"/>
          </w:tcPr>
          <w:p w14:paraId="274039DF" w14:textId="01A817C3" w:rsidR="008D14F2" w:rsidRPr="00F45489" w:rsidRDefault="008D14F2" w:rsidP="008D14F2">
            <w:pPr>
              <w:pStyle w:val="Heading2"/>
            </w:pPr>
            <w:bookmarkStart w:id="47" w:name="_Toc395595470"/>
            <w:bookmarkStart w:id="48" w:name="_Toc414625482"/>
            <w:r>
              <w:t>Information for rapporteurs</w:t>
            </w:r>
            <w:bookmarkEnd w:id="47"/>
            <w:bookmarkEnd w:id="48"/>
          </w:p>
        </w:tc>
      </w:tr>
      <w:tr w:rsidR="008D14F2" w:rsidRPr="00B04844" w14:paraId="3E7AC55C" w14:textId="77777777" w:rsidTr="001A459E">
        <w:trPr>
          <w:trHeight w:val="141"/>
        </w:trPr>
        <w:tc>
          <w:tcPr>
            <w:tcW w:w="14604" w:type="dxa"/>
            <w:gridSpan w:val="7"/>
            <w:shd w:val="clear" w:color="auto" w:fill="auto"/>
          </w:tcPr>
          <w:p w14:paraId="16299056" w14:textId="77777777" w:rsidR="008D14F2" w:rsidRPr="00F45489" w:rsidRDefault="008D14F2" w:rsidP="008D14F2">
            <w:pPr>
              <w:suppressAutoHyphens/>
              <w:spacing w:after="0" w:line="240" w:lineRule="auto"/>
              <w:rPr>
                <w:rFonts w:eastAsia="Arial Unicode MS" w:cs="Arial"/>
                <w:szCs w:val="18"/>
                <w:lang w:eastAsia="ar-SA"/>
              </w:rPr>
            </w:pPr>
          </w:p>
          <w:p w14:paraId="5392E1D9" w14:textId="77777777" w:rsidR="008D14F2" w:rsidRPr="00F45489" w:rsidRDefault="008D14F2" w:rsidP="008D14F2">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2" w:history="1">
              <w:r w:rsidRPr="0086415A">
                <w:rPr>
                  <w:rStyle w:val="Hyperlink"/>
                </w:rPr>
                <w:t>http://www.3gpp.org/specifications-groups/delegates-corner/writing-a-new-spec</w:t>
              </w:r>
            </w:hyperlink>
            <w:r>
              <w:t xml:space="preserve"> (feedback on content is welcome!)</w:t>
            </w:r>
          </w:p>
          <w:p w14:paraId="44EF1AEC" w14:textId="77777777" w:rsidR="008D14F2" w:rsidRDefault="008D14F2" w:rsidP="008D14F2">
            <w:pPr>
              <w:suppressAutoHyphens/>
              <w:spacing w:after="0" w:line="240" w:lineRule="auto"/>
              <w:rPr>
                <w:rFonts w:eastAsia="Arial Unicode MS" w:cs="Arial"/>
                <w:szCs w:val="18"/>
                <w:lang w:eastAsia="ar-SA"/>
              </w:rPr>
            </w:pPr>
          </w:p>
          <w:p w14:paraId="23E8A874" w14:textId="77777777" w:rsidR="008D14F2" w:rsidRDefault="008D14F2" w:rsidP="008D14F2">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3" w:history="1">
              <w:r w:rsidRPr="005E660B">
                <w:rPr>
                  <w:rStyle w:val="Hyperlink"/>
                  <w:rFonts w:eastAsia="Arial Unicode MS" w:cs="Arial"/>
                  <w:szCs w:val="18"/>
                  <w:lang w:eastAsia="ar-SA"/>
                </w:rPr>
                <w:t>TR 21.801</w:t>
              </w:r>
            </w:hyperlink>
          </w:p>
          <w:p w14:paraId="2F932004" w14:textId="77777777" w:rsidR="008D14F2" w:rsidRDefault="008D14F2" w:rsidP="008D14F2">
            <w:pPr>
              <w:suppressAutoHyphens/>
              <w:spacing w:after="0" w:line="240" w:lineRule="auto"/>
              <w:rPr>
                <w:rFonts w:eastAsia="Arial Unicode MS" w:cs="Arial"/>
                <w:szCs w:val="18"/>
                <w:lang w:eastAsia="ar-SA"/>
              </w:rPr>
            </w:pPr>
          </w:p>
          <w:p w14:paraId="3A4003EF" w14:textId="77777777" w:rsidR="008D14F2" w:rsidRDefault="008D14F2" w:rsidP="008D14F2">
            <w:pPr>
              <w:suppressAutoHyphens/>
              <w:spacing w:after="0" w:line="240" w:lineRule="auto"/>
              <w:rPr>
                <w:rFonts w:eastAsia="Arial Unicode MS" w:cs="Arial"/>
                <w:szCs w:val="18"/>
                <w:lang w:eastAsia="ar-SA"/>
              </w:rPr>
            </w:pPr>
            <w:r>
              <w:rPr>
                <w:rFonts w:eastAsia="Arial Unicode MS" w:cs="Arial"/>
                <w:szCs w:val="18"/>
                <w:lang w:eastAsia="ar-SA"/>
              </w:rPr>
              <w:t xml:space="preserve">Rapporteurs are expected to produce a work item/study item status report for the end of the meeting under agenda item </w:t>
            </w:r>
            <w:r>
              <w:rPr>
                <w:rFonts w:eastAsia="Arial Unicode MS" w:cs="Arial"/>
                <w:szCs w:val="18"/>
                <w:lang w:eastAsia="ar-SA"/>
              </w:rPr>
              <w:fldChar w:fldCharType="begin"/>
            </w:r>
            <w:r>
              <w:rPr>
                <w:rFonts w:eastAsia="Arial Unicode MS" w:cs="Arial"/>
                <w:szCs w:val="18"/>
                <w:lang w:eastAsia="ar-SA"/>
              </w:rPr>
              <w:instrText xml:space="preserve"> REF _Ref391383664 \r \h </w:instrText>
            </w:r>
            <w:r>
              <w:rPr>
                <w:rFonts w:eastAsia="Arial Unicode MS" w:cs="Arial"/>
                <w:szCs w:val="18"/>
                <w:lang w:eastAsia="ar-SA"/>
              </w:rPr>
            </w:r>
            <w:r>
              <w:rPr>
                <w:rFonts w:eastAsia="Arial Unicode MS" w:cs="Arial"/>
                <w:szCs w:val="18"/>
                <w:lang w:eastAsia="ar-SA"/>
              </w:rPr>
              <w:fldChar w:fldCharType="separate"/>
            </w:r>
            <w:r>
              <w:rPr>
                <w:rFonts w:eastAsia="Arial Unicode MS" w:cs="Arial"/>
                <w:szCs w:val="18"/>
                <w:lang w:eastAsia="ar-SA"/>
              </w:rPr>
              <w:t>9.2</w:t>
            </w:r>
            <w:r>
              <w:rPr>
                <w:rFonts w:eastAsia="Arial Unicode MS" w:cs="Arial"/>
                <w:szCs w:val="18"/>
                <w:lang w:eastAsia="ar-SA"/>
              </w:rPr>
              <w:fldChar w:fldCharType="end"/>
            </w:r>
            <w:r>
              <w:rPr>
                <w:rFonts w:eastAsia="Arial Unicode MS" w:cs="Arial"/>
                <w:szCs w:val="18"/>
                <w:lang w:eastAsia="ar-SA"/>
              </w:rPr>
              <w:t xml:space="preserve">. The template is available </w:t>
            </w:r>
            <w:hyperlink r:id="rId24" w:history="1">
              <w:r w:rsidRPr="00972A31">
                <w:rPr>
                  <w:rStyle w:val="Hyperlink"/>
                  <w:rFonts w:eastAsia="Arial Unicode MS" w:cs="Arial"/>
                  <w:szCs w:val="18"/>
                  <w:lang w:eastAsia="ar-SA"/>
                </w:rPr>
                <w:t>here</w:t>
              </w:r>
            </w:hyperlink>
            <w:r>
              <w:rPr>
                <w:rFonts w:eastAsia="Arial Unicode MS" w:cs="Arial"/>
                <w:szCs w:val="18"/>
                <w:lang w:eastAsia="ar-SA"/>
              </w:rPr>
              <w:t>.</w:t>
            </w:r>
          </w:p>
          <w:p w14:paraId="44E3B06E" w14:textId="77777777" w:rsidR="008D14F2" w:rsidRDefault="008D14F2" w:rsidP="008D14F2">
            <w:pPr>
              <w:suppressAutoHyphens/>
              <w:spacing w:after="0" w:line="240" w:lineRule="auto"/>
              <w:rPr>
                <w:rFonts w:eastAsia="Arial Unicode MS" w:cs="Arial"/>
                <w:szCs w:val="18"/>
                <w:lang w:eastAsia="ar-SA"/>
              </w:rPr>
            </w:pPr>
          </w:p>
          <w:p w14:paraId="6DF4462C" w14:textId="77777777" w:rsidR="008D14F2" w:rsidRDefault="008D14F2" w:rsidP="008D14F2">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8D14F2" w:rsidRPr="00F45489" w:rsidRDefault="008D14F2" w:rsidP="008D14F2">
            <w:pPr>
              <w:suppressAutoHyphens/>
              <w:spacing w:after="0" w:line="240" w:lineRule="auto"/>
              <w:rPr>
                <w:rFonts w:eastAsia="Arial Unicode MS" w:cs="Arial"/>
                <w:szCs w:val="18"/>
                <w:lang w:eastAsia="ar-SA"/>
              </w:rPr>
            </w:pPr>
          </w:p>
        </w:tc>
      </w:tr>
      <w:tr w:rsidR="008D14F2" w:rsidRPr="00B04844" w14:paraId="146164CD" w14:textId="77777777" w:rsidTr="001A459E">
        <w:trPr>
          <w:trHeight w:val="141"/>
        </w:trPr>
        <w:tc>
          <w:tcPr>
            <w:tcW w:w="14604" w:type="dxa"/>
            <w:gridSpan w:val="7"/>
            <w:shd w:val="clear" w:color="auto" w:fill="F2F2F2"/>
          </w:tcPr>
          <w:p w14:paraId="06F2317E" w14:textId="06BD1427" w:rsidR="008D14F2" w:rsidRPr="00F45489" w:rsidRDefault="008D14F2" w:rsidP="008D14F2">
            <w:pPr>
              <w:pStyle w:val="Heading2"/>
            </w:pPr>
            <w:bookmarkStart w:id="49" w:name="_Toc316030590"/>
            <w:bookmarkStart w:id="50" w:name="_Toc324137316"/>
            <w:bookmarkStart w:id="51" w:name="_Toc331152487"/>
            <w:bookmarkStart w:id="52" w:name="_Toc378052436"/>
            <w:bookmarkStart w:id="53" w:name="_Toc387990738"/>
            <w:bookmarkStart w:id="54" w:name="_Toc395595471"/>
            <w:bookmarkStart w:id="55" w:name="_Toc414625483"/>
            <w:r w:rsidRPr="00F45489">
              <w:t xml:space="preserve">Working </w:t>
            </w:r>
            <w:r>
              <w:t>a</w:t>
            </w:r>
            <w:r w:rsidRPr="00F45489">
              <w:t>greements</w:t>
            </w:r>
            <w:bookmarkEnd w:id="49"/>
            <w:bookmarkEnd w:id="50"/>
            <w:bookmarkEnd w:id="51"/>
            <w:bookmarkEnd w:id="52"/>
            <w:bookmarkEnd w:id="53"/>
            <w:bookmarkEnd w:id="54"/>
            <w:bookmarkEnd w:id="55"/>
          </w:p>
        </w:tc>
      </w:tr>
      <w:tr w:rsidR="008D14F2" w:rsidRPr="00B04844" w14:paraId="3BBCBF71" w14:textId="77777777" w:rsidTr="001A459E">
        <w:trPr>
          <w:trHeight w:val="141"/>
        </w:trPr>
        <w:tc>
          <w:tcPr>
            <w:tcW w:w="14604" w:type="dxa"/>
            <w:gridSpan w:val="7"/>
            <w:shd w:val="clear" w:color="auto" w:fill="auto"/>
          </w:tcPr>
          <w:p w14:paraId="7764BE86" w14:textId="77777777" w:rsidR="008D14F2" w:rsidRPr="00F45489" w:rsidRDefault="008D14F2" w:rsidP="008D14F2">
            <w:pPr>
              <w:suppressAutoHyphens/>
              <w:spacing w:after="0" w:line="240" w:lineRule="auto"/>
              <w:rPr>
                <w:rFonts w:eastAsia="Arial Unicode MS" w:cs="Arial"/>
                <w:szCs w:val="18"/>
                <w:lang w:eastAsia="ar-SA"/>
              </w:rPr>
            </w:pPr>
          </w:p>
          <w:p w14:paraId="6EEE0167" w14:textId="77777777" w:rsidR="008D14F2" w:rsidRDefault="008D14F2" w:rsidP="008D14F2">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8D14F2" w:rsidRPr="00F45489" w:rsidRDefault="008D14F2" w:rsidP="008D14F2">
            <w:pPr>
              <w:suppressAutoHyphens/>
              <w:spacing w:after="0" w:line="240" w:lineRule="auto"/>
              <w:rPr>
                <w:rFonts w:eastAsia="Arial Unicode MS" w:cs="Arial"/>
                <w:szCs w:val="18"/>
                <w:lang w:eastAsia="ar-SA"/>
              </w:rPr>
            </w:pPr>
          </w:p>
        </w:tc>
      </w:tr>
      <w:tr w:rsidR="008D14F2" w:rsidRPr="00F45489" w14:paraId="61E6EA98" w14:textId="77777777" w:rsidTr="001A459E">
        <w:trPr>
          <w:trHeight w:val="141"/>
        </w:trPr>
        <w:tc>
          <w:tcPr>
            <w:tcW w:w="14604" w:type="dxa"/>
            <w:gridSpan w:val="7"/>
            <w:shd w:val="clear" w:color="auto" w:fill="F2F2F2"/>
          </w:tcPr>
          <w:p w14:paraId="271B6B0F" w14:textId="3C9F4A40" w:rsidR="008D14F2" w:rsidRPr="00F45489" w:rsidRDefault="008D14F2" w:rsidP="008D14F2">
            <w:pPr>
              <w:pStyle w:val="Heading2"/>
            </w:pPr>
            <w:r>
              <w:t>Vice Chair</w:t>
            </w:r>
            <w:r w:rsidR="00AD1F29">
              <w:t>s</w:t>
            </w:r>
            <w:r>
              <w:t xml:space="preserve"> Elections</w:t>
            </w:r>
            <w:r w:rsidR="00922ADE">
              <w:t xml:space="preserve">                                                                                                                                                </w:t>
            </w:r>
            <w:r w:rsidR="00922ADE">
              <w:rPr>
                <w:szCs w:val="18"/>
              </w:rPr>
              <w:t>e</w:t>
            </w:r>
            <w:r w:rsidR="00922ADE" w:rsidRPr="00CE3D02">
              <w:rPr>
                <w:szCs w:val="18"/>
              </w:rPr>
              <w:t>-Thread:</w:t>
            </w:r>
            <w:r w:rsidR="00922ADE">
              <w:rPr>
                <w:szCs w:val="18"/>
              </w:rPr>
              <w:t xml:space="preserve"> </w:t>
            </w:r>
            <w:r w:rsidR="00922ADE" w:rsidRPr="00CE3D02">
              <w:rPr>
                <w:szCs w:val="18"/>
              </w:rPr>
              <w:t>[SA1#9</w:t>
            </w:r>
            <w:r w:rsidR="00922ADE">
              <w:rPr>
                <w:szCs w:val="18"/>
              </w:rPr>
              <w:t>6e</w:t>
            </w:r>
            <w:r w:rsidR="00922ADE" w:rsidRPr="00CE3D02">
              <w:rPr>
                <w:szCs w:val="18"/>
              </w:rPr>
              <w:t xml:space="preserve">, </w:t>
            </w:r>
            <w:r w:rsidR="00922ADE">
              <w:rPr>
                <w:szCs w:val="18"/>
              </w:rPr>
              <w:t>Elections]</w:t>
            </w:r>
          </w:p>
        </w:tc>
      </w:tr>
      <w:tr w:rsidR="008D14F2" w:rsidRPr="00F45489" w14:paraId="215693DC" w14:textId="77777777" w:rsidTr="00A361A6">
        <w:trPr>
          <w:trHeight w:val="141"/>
        </w:trPr>
        <w:tc>
          <w:tcPr>
            <w:tcW w:w="14604" w:type="dxa"/>
            <w:gridSpan w:val="7"/>
            <w:tcBorders>
              <w:bottom w:val="single" w:sz="4" w:space="0" w:color="auto"/>
            </w:tcBorders>
            <w:shd w:val="clear" w:color="auto" w:fill="auto"/>
          </w:tcPr>
          <w:p w14:paraId="4E9D1544" w14:textId="77777777" w:rsidR="008D14F2" w:rsidRPr="00F45489" w:rsidRDefault="008D14F2" w:rsidP="008D14F2">
            <w:pPr>
              <w:suppressAutoHyphens/>
              <w:spacing w:after="0" w:line="240" w:lineRule="auto"/>
              <w:rPr>
                <w:rFonts w:eastAsia="Arial Unicode MS" w:cs="Arial"/>
                <w:szCs w:val="18"/>
                <w:lang w:eastAsia="ar-SA"/>
              </w:rPr>
            </w:pPr>
          </w:p>
          <w:p w14:paraId="7A1C7C85" w14:textId="5979BB9B" w:rsidR="008D14F2" w:rsidRPr="00EE4E4B" w:rsidRDefault="008D14F2" w:rsidP="008D14F2">
            <w:pPr>
              <w:suppressAutoHyphens/>
              <w:spacing w:after="0" w:line="240" w:lineRule="auto"/>
              <w:rPr>
                <w:rFonts w:eastAsia="Arial Unicode MS" w:cs="Arial"/>
                <w:szCs w:val="18"/>
                <w:lang w:eastAsia="ar-SA"/>
              </w:rPr>
            </w:pPr>
            <w:r w:rsidRPr="00EE4E4B">
              <w:rPr>
                <w:rFonts w:eastAsia="Arial Unicode MS" w:cs="Arial"/>
                <w:szCs w:val="18"/>
                <w:lang w:eastAsia="ar-SA"/>
              </w:rPr>
              <w:t>During the 3GPP SA1#</w:t>
            </w:r>
            <w:r>
              <w:rPr>
                <w:rFonts w:eastAsia="Arial Unicode MS" w:cs="Arial"/>
                <w:szCs w:val="18"/>
                <w:lang w:eastAsia="ar-SA"/>
              </w:rPr>
              <w:t>96e</w:t>
            </w:r>
            <w:r w:rsidRPr="00EE4E4B">
              <w:rPr>
                <w:rFonts w:eastAsia="Arial Unicode MS" w:cs="Arial"/>
                <w:szCs w:val="18"/>
                <w:lang w:eastAsia="ar-SA"/>
              </w:rPr>
              <w:t xml:space="preserve"> meeting there will be elections for 3GPP SA1 </w:t>
            </w:r>
            <w:r>
              <w:rPr>
                <w:rFonts w:eastAsia="Arial Unicode MS" w:cs="Arial"/>
                <w:szCs w:val="18"/>
                <w:lang w:eastAsia="ar-SA"/>
              </w:rPr>
              <w:t>Vice C</w:t>
            </w:r>
            <w:r w:rsidRPr="00EE4E4B">
              <w:rPr>
                <w:rFonts w:eastAsia="Arial Unicode MS" w:cs="Arial"/>
                <w:szCs w:val="18"/>
                <w:lang w:eastAsia="ar-SA"/>
              </w:rPr>
              <w:t>hair</w:t>
            </w:r>
            <w:r>
              <w:rPr>
                <w:rFonts w:eastAsia="Arial Unicode MS" w:cs="Arial"/>
                <w:szCs w:val="18"/>
                <w:lang w:eastAsia="ar-SA"/>
              </w:rPr>
              <w:t xml:space="preserve"> positions.</w:t>
            </w:r>
          </w:p>
          <w:p w14:paraId="31E1FDBE" w14:textId="5987E8D6" w:rsidR="008D14F2" w:rsidRDefault="008D14F2" w:rsidP="008D14F2">
            <w:pPr>
              <w:suppressAutoHyphens/>
              <w:spacing w:after="0" w:line="240" w:lineRule="auto"/>
              <w:rPr>
                <w:rFonts w:eastAsia="Arial Unicode MS" w:cs="Arial"/>
                <w:szCs w:val="18"/>
                <w:lang w:eastAsia="ar-SA"/>
              </w:rPr>
            </w:pPr>
            <w:r w:rsidRPr="00EE4E4B">
              <w:rPr>
                <w:rFonts w:eastAsia="Arial Unicode MS" w:cs="Arial"/>
                <w:szCs w:val="18"/>
                <w:lang w:eastAsia="ar-SA"/>
              </w:rPr>
              <w:t xml:space="preserve">Known candidates are currently: </w:t>
            </w:r>
            <w:hyperlink r:id="rId25" w:history="1">
              <w:r w:rsidRPr="00A225A1">
                <w:rPr>
                  <w:rStyle w:val="Hyperlink"/>
                  <w:rFonts w:eastAsia="Arial Unicode MS" w:cs="Arial"/>
                  <w:szCs w:val="18"/>
                  <w:lang w:eastAsia="ar-SA"/>
                </w:rPr>
                <w:t>Xu Xia</w:t>
              </w:r>
            </w:hyperlink>
            <w:r>
              <w:rPr>
                <w:rFonts w:eastAsia="Arial Unicode MS" w:cs="Arial"/>
                <w:szCs w:val="18"/>
                <w:lang w:eastAsia="ar-SA"/>
              </w:rPr>
              <w:t xml:space="preserve"> (China Telecom)</w:t>
            </w:r>
            <w:r w:rsidRPr="00A225A1">
              <w:rPr>
                <w:rFonts w:eastAsia="Arial Unicode MS" w:cs="Arial"/>
                <w:szCs w:val="18"/>
                <w:lang w:eastAsia="ar-SA"/>
              </w:rPr>
              <w:t xml:space="preserve">, </w:t>
            </w:r>
            <w:hyperlink r:id="rId26" w:history="1">
              <w:r w:rsidRPr="00A225A1">
                <w:rPr>
                  <w:rStyle w:val="Hyperlink"/>
                  <w:lang w:eastAsia="ar-SA"/>
                </w:rPr>
                <w:t>Yusuke Nakano</w:t>
              </w:r>
            </w:hyperlink>
            <w:r w:rsidRPr="00A225A1">
              <w:rPr>
                <w:rStyle w:val="Hyperlink"/>
                <w:lang w:eastAsia="ar-SA"/>
              </w:rPr>
              <w:t xml:space="preserve"> </w:t>
            </w:r>
            <w:r w:rsidRPr="00A225A1">
              <w:rPr>
                <w:rFonts w:eastAsia="Arial Unicode MS" w:cs="Arial"/>
                <w:szCs w:val="18"/>
                <w:lang w:eastAsia="ar-SA"/>
              </w:rPr>
              <w:t xml:space="preserve">(KDDI) and </w:t>
            </w:r>
            <w:hyperlink r:id="rId27" w:history="1">
              <w:r w:rsidRPr="00A225A1">
                <w:rPr>
                  <w:rStyle w:val="Hyperlink"/>
                  <w:lang w:eastAsia="ar-SA"/>
                </w:rPr>
                <w:t>Mark Younge</w:t>
              </w:r>
            </w:hyperlink>
            <w:r w:rsidRPr="00A225A1">
              <w:rPr>
                <w:rStyle w:val="Hyperlink"/>
                <w:lang w:eastAsia="ar-SA"/>
              </w:rPr>
              <w:t xml:space="preserve"> </w:t>
            </w:r>
            <w:r w:rsidRPr="00A225A1">
              <w:rPr>
                <w:rFonts w:eastAsia="Arial Unicode MS" w:cs="Arial"/>
                <w:szCs w:val="18"/>
                <w:lang w:eastAsia="ar-SA"/>
              </w:rPr>
              <w:t>(T-Mobile USA)</w:t>
            </w:r>
          </w:p>
          <w:p w14:paraId="3B400041" w14:textId="77777777" w:rsidR="008D14F2" w:rsidRPr="00F45489" w:rsidRDefault="008D14F2" w:rsidP="00AD1F29">
            <w:pPr>
              <w:suppressAutoHyphens/>
              <w:spacing w:after="0" w:line="240" w:lineRule="auto"/>
              <w:rPr>
                <w:rFonts w:eastAsia="Arial Unicode MS" w:cs="Arial"/>
                <w:szCs w:val="18"/>
                <w:lang w:eastAsia="ar-SA"/>
              </w:rPr>
            </w:pPr>
          </w:p>
        </w:tc>
      </w:tr>
      <w:tr w:rsidR="00AD1F29" w:rsidRPr="00A75C05" w14:paraId="7B4460D2" w14:textId="77777777" w:rsidTr="00A361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20524F" w14:textId="77777777" w:rsidR="00AD1F29" w:rsidRPr="00A361A6" w:rsidRDefault="00AD1F29" w:rsidP="00CF7805">
            <w:pPr>
              <w:snapToGrid w:val="0"/>
              <w:spacing w:after="0" w:line="240" w:lineRule="auto"/>
            </w:pPr>
            <w:r w:rsidRPr="00A361A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029285" w14:textId="5FE19D15" w:rsidR="00AD1F29" w:rsidRPr="00A361A6" w:rsidRDefault="00BD35BE" w:rsidP="00CF7805">
            <w:pPr>
              <w:snapToGrid w:val="0"/>
              <w:spacing w:after="0" w:line="240" w:lineRule="auto"/>
            </w:pPr>
            <w:hyperlink r:id="rId28" w:history="1">
              <w:r w:rsidR="00AD1F29" w:rsidRPr="00A361A6">
                <w:rPr>
                  <w:rStyle w:val="Hyperlink"/>
                  <w:rFonts w:cs="Arial"/>
                  <w:color w:val="auto"/>
                </w:rPr>
                <w:t>S1-214009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BBA86C" w14:textId="77777777" w:rsidR="00AD1F29" w:rsidRPr="00A361A6" w:rsidRDefault="00AD1F29" w:rsidP="00CF7805">
            <w:pPr>
              <w:snapToGrid w:val="0"/>
              <w:spacing w:after="0" w:line="240" w:lineRule="auto"/>
            </w:pPr>
            <w:r w:rsidRPr="00A361A6">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39023D" w14:textId="610DD677" w:rsidR="00AD1F29" w:rsidRPr="00A361A6" w:rsidRDefault="00AD1F29" w:rsidP="00A361A6">
            <w:pPr>
              <w:tabs>
                <w:tab w:val="left" w:pos="3087"/>
              </w:tabs>
              <w:snapToGrid w:val="0"/>
              <w:spacing w:after="0" w:line="240" w:lineRule="auto"/>
            </w:pPr>
            <w:r w:rsidRPr="00A361A6">
              <w:t>Voting Tool User Guide</w:t>
            </w:r>
            <w:r w:rsidR="00A361A6" w:rsidRPr="00A361A6">
              <w:tab/>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317B12F" w14:textId="6AE97F6D" w:rsidR="00AD1F29" w:rsidRPr="00A361A6" w:rsidRDefault="00A361A6" w:rsidP="00CF7805">
            <w:pPr>
              <w:snapToGrid w:val="0"/>
              <w:spacing w:after="0" w:line="240" w:lineRule="auto"/>
              <w:rPr>
                <w:rFonts w:eastAsia="Times New Roman" w:cs="Arial"/>
                <w:szCs w:val="18"/>
                <w:lang w:eastAsia="ar-SA"/>
              </w:rPr>
            </w:pPr>
            <w:r w:rsidRPr="00A361A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EF51570" w14:textId="77777777" w:rsidR="00AD1F29" w:rsidRPr="00A361A6" w:rsidRDefault="00AD1F29" w:rsidP="00CF7805">
            <w:pPr>
              <w:spacing w:after="0" w:line="240" w:lineRule="auto"/>
              <w:rPr>
                <w:rFonts w:eastAsia="Arial Unicode MS" w:cs="Arial"/>
                <w:szCs w:val="18"/>
                <w:lang w:eastAsia="ar-SA"/>
              </w:rPr>
            </w:pPr>
          </w:p>
        </w:tc>
      </w:tr>
      <w:tr w:rsidR="00AD1F29" w:rsidRPr="00A75C05" w14:paraId="3C4D4A4C" w14:textId="77777777" w:rsidTr="00A361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37C052" w14:textId="2E3E850C" w:rsidR="00AD1F29" w:rsidRPr="00A361A6" w:rsidRDefault="00AD1F29" w:rsidP="00AD1F29">
            <w:pPr>
              <w:snapToGrid w:val="0"/>
              <w:spacing w:after="0" w:line="240" w:lineRule="auto"/>
            </w:pPr>
            <w:r w:rsidRPr="00A361A6">
              <w:t xml:space="preserve">Cont </w:t>
            </w:r>
          </w:p>
        </w:tc>
        <w:bookmarkStart w:id="56" w:name="_Hlk86930761"/>
        <w:tc>
          <w:tcPr>
            <w:tcW w:w="1100" w:type="dxa"/>
            <w:tcBorders>
              <w:top w:val="single" w:sz="4" w:space="0" w:color="auto"/>
              <w:left w:val="single" w:sz="4" w:space="0" w:color="auto"/>
              <w:bottom w:val="single" w:sz="4" w:space="0" w:color="auto"/>
              <w:right w:val="single" w:sz="4" w:space="0" w:color="auto"/>
            </w:tcBorders>
            <w:shd w:val="clear" w:color="auto" w:fill="00FFFF"/>
          </w:tcPr>
          <w:p w14:paraId="10D9DF6F" w14:textId="74A0122E" w:rsidR="00AD1F29" w:rsidRPr="00A361A6" w:rsidRDefault="00C83563" w:rsidP="00AD1F29">
            <w:pPr>
              <w:snapToGrid w:val="0"/>
              <w:spacing w:after="0" w:line="240" w:lineRule="auto"/>
              <w:rPr>
                <w:rFonts w:cs="Arial"/>
              </w:rPr>
            </w:pPr>
            <w:r w:rsidRPr="00A361A6">
              <w:fldChar w:fldCharType="begin"/>
            </w:r>
            <w:r w:rsidR="004F296E" w:rsidRPr="00A361A6">
              <w:instrText>HYPERLINK "C:\\Users\\almodovarchicojl\\Desktop\\TSGS1_96e_EM_Nov2021\\docs\\S1-214198.zip"</w:instrText>
            </w:r>
            <w:r w:rsidRPr="00A361A6">
              <w:fldChar w:fldCharType="separate"/>
            </w:r>
            <w:r w:rsidR="00AD1F29" w:rsidRPr="00A361A6">
              <w:rPr>
                <w:rStyle w:val="Hyperlink"/>
                <w:rFonts w:cs="Arial"/>
                <w:color w:val="auto"/>
              </w:rPr>
              <w:t>S1-214198</w:t>
            </w:r>
            <w:r w:rsidRPr="00A361A6">
              <w:rPr>
                <w:rStyle w:val="Hyperlink"/>
                <w:rFonts w:cs="Arial"/>
                <w:color w:val="auto"/>
              </w:rPr>
              <w:fldChar w:fldCharType="end"/>
            </w:r>
            <w:bookmarkEnd w:id="56"/>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5D7068" w14:textId="4AF7FD6D" w:rsidR="00AD1F29" w:rsidRPr="00A361A6" w:rsidRDefault="00AD1F29" w:rsidP="00AD1F29">
            <w:pPr>
              <w:snapToGrid w:val="0"/>
              <w:spacing w:after="0" w:line="240" w:lineRule="auto"/>
            </w:pPr>
            <w:r w:rsidRPr="00A361A6">
              <w:t>SA1 chairperson/ 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ADF968" w14:textId="22102207" w:rsidR="00AD1F29" w:rsidRPr="00A361A6" w:rsidRDefault="00AD1F29" w:rsidP="00AD1F29">
            <w:pPr>
              <w:snapToGrid w:val="0"/>
              <w:spacing w:after="0" w:line="240" w:lineRule="auto"/>
            </w:pPr>
            <w:r w:rsidRPr="00A361A6">
              <w:t xml:space="preserve">Schedule for Vice Chairs election SA1#96e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545EA64" w14:textId="1ACA5D87" w:rsidR="00AD1F29" w:rsidRPr="00A361A6" w:rsidRDefault="00A361A6" w:rsidP="00AD1F29">
            <w:pPr>
              <w:snapToGrid w:val="0"/>
              <w:spacing w:after="0" w:line="240" w:lineRule="auto"/>
              <w:rPr>
                <w:rFonts w:eastAsia="Times New Roman" w:cs="Arial"/>
                <w:szCs w:val="18"/>
                <w:lang w:eastAsia="ar-SA"/>
              </w:rPr>
            </w:pPr>
            <w:r w:rsidRPr="00A361A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63DCF79" w14:textId="1E8E3996" w:rsidR="00AD1F29" w:rsidRPr="00A361A6" w:rsidRDefault="00AD1F29" w:rsidP="00AD1F29">
            <w:pPr>
              <w:spacing w:after="0" w:line="240" w:lineRule="auto"/>
              <w:rPr>
                <w:rFonts w:eastAsia="Arial Unicode MS" w:cs="Arial"/>
                <w:szCs w:val="18"/>
                <w:lang w:eastAsia="ar-SA"/>
              </w:rPr>
            </w:pPr>
            <w:r w:rsidRPr="00A361A6">
              <w:rPr>
                <w:rFonts w:eastAsia="Arial Unicode MS" w:cs="Arial"/>
                <w:szCs w:val="18"/>
                <w:lang w:eastAsia="ar-SA"/>
              </w:rPr>
              <w:t>Available by the start of SA1#96e</w:t>
            </w:r>
          </w:p>
        </w:tc>
      </w:tr>
      <w:tr w:rsidR="00AD1F29" w:rsidRPr="00B04844" w14:paraId="1EBDDFD8" w14:textId="77777777" w:rsidTr="00797832">
        <w:trPr>
          <w:trHeight w:val="141"/>
        </w:trPr>
        <w:tc>
          <w:tcPr>
            <w:tcW w:w="14604" w:type="dxa"/>
            <w:gridSpan w:val="7"/>
            <w:tcBorders>
              <w:bottom w:val="single" w:sz="4" w:space="0" w:color="auto"/>
            </w:tcBorders>
            <w:shd w:val="clear" w:color="auto" w:fill="F2F2F2"/>
          </w:tcPr>
          <w:p w14:paraId="530916D6" w14:textId="095FC66B" w:rsidR="00AD1F29" w:rsidRPr="00F45489" w:rsidRDefault="00AD1F29" w:rsidP="00AD1F29">
            <w:pPr>
              <w:pStyle w:val="Heading1"/>
            </w:pPr>
            <w:bookmarkStart w:id="57" w:name="_Toc316030593"/>
            <w:bookmarkStart w:id="58" w:name="_Toc324137318"/>
            <w:bookmarkStart w:id="59" w:name="_Ref328464089"/>
            <w:bookmarkStart w:id="60" w:name="_Toc331152489"/>
            <w:bookmarkStart w:id="61" w:name="_Ref377238886"/>
            <w:bookmarkStart w:id="62" w:name="_Toc378052438"/>
            <w:bookmarkStart w:id="63" w:name="_Ref387044324"/>
            <w:bookmarkStart w:id="64" w:name="_Toc387990740"/>
            <w:bookmarkStart w:id="65" w:name="_Toc395595473"/>
            <w:bookmarkStart w:id="66" w:name="_Toc414625485"/>
            <w:bookmarkStart w:id="67" w:name="_Hlk86838628"/>
            <w:r w:rsidRPr="00F45489">
              <w:lastRenderedPageBreak/>
              <w:t xml:space="preserve">Reports and </w:t>
            </w:r>
            <w:r>
              <w:t>a</w:t>
            </w:r>
            <w:r w:rsidRPr="00F45489">
              <w:t>ction items</w:t>
            </w:r>
            <w:bookmarkEnd w:id="57"/>
            <w:bookmarkEnd w:id="58"/>
            <w:bookmarkEnd w:id="59"/>
            <w:bookmarkEnd w:id="60"/>
            <w:bookmarkEnd w:id="61"/>
            <w:bookmarkEnd w:id="62"/>
            <w:bookmarkEnd w:id="63"/>
            <w:bookmarkEnd w:id="64"/>
            <w:bookmarkEnd w:id="65"/>
            <w:bookmarkEnd w:id="66"/>
            <w:r>
              <w:rPr>
                <w:sz w:val="20"/>
              </w:rPr>
              <w:t xml:space="preserve">                                                                                                                                   </w:t>
            </w:r>
            <w:r w:rsidR="006F39E2">
              <w:rPr>
                <w:sz w:val="20"/>
              </w:rPr>
              <w:t xml:space="preserve">     </w:t>
            </w:r>
            <w:r w:rsidRPr="00922ADE">
              <w:t xml:space="preserve"> e-Thread: [SA1#9</w:t>
            </w:r>
            <w:r>
              <w:t>6e</w:t>
            </w:r>
            <w:r w:rsidRPr="00922ADE">
              <w:t xml:space="preserve">, </w:t>
            </w:r>
            <w:r>
              <w:t>Reports</w:t>
            </w:r>
            <w:r w:rsidRPr="00922ADE">
              <w:t>]</w:t>
            </w:r>
          </w:p>
        </w:tc>
      </w:tr>
      <w:tr w:rsidR="00AD1F29" w:rsidRPr="00A75C05" w14:paraId="0AC458FF" w14:textId="77777777" w:rsidTr="007978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411B9C" w14:textId="6E5E89DA" w:rsidR="00AD1F29" w:rsidRPr="00797832" w:rsidRDefault="00AD1F29" w:rsidP="00AD1F29">
            <w:pPr>
              <w:snapToGrid w:val="0"/>
              <w:spacing w:after="0" w:line="240" w:lineRule="auto"/>
              <w:rPr>
                <w:rFonts w:eastAsia="Times New Roman" w:cs="Arial"/>
                <w:szCs w:val="18"/>
                <w:lang w:eastAsia="ar-SA"/>
              </w:rPr>
            </w:pPr>
            <w:r w:rsidRPr="00797832">
              <w:rPr>
                <w:rFonts w:eastAsia="Times New Roman" w:cs="Arial"/>
                <w:szCs w:val="18"/>
                <w:lang w:eastAsia="ar-SA"/>
              </w:rPr>
              <w:t>REP</w:t>
            </w:r>
          </w:p>
        </w:tc>
        <w:bookmarkStart w:id="68" w:name="_Hlk86766453"/>
        <w:tc>
          <w:tcPr>
            <w:tcW w:w="1100" w:type="dxa"/>
            <w:tcBorders>
              <w:top w:val="single" w:sz="4" w:space="0" w:color="auto"/>
              <w:left w:val="single" w:sz="4" w:space="0" w:color="auto"/>
              <w:bottom w:val="single" w:sz="4" w:space="0" w:color="auto"/>
              <w:right w:val="single" w:sz="4" w:space="0" w:color="auto"/>
            </w:tcBorders>
            <w:shd w:val="clear" w:color="auto" w:fill="00FFFF"/>
          </w:tcPr>
          <w:p w14:paraId="5DCD2E13" w14:textId="514F73A9" w:rsidR="00AD1F29" w:rsidRPr="00797832" w:rsidRDefault="00AD1F29" w:rsidP="00AD1F29">
            <w:pPr>
              <w:snapToGrid w:val="0"/>
              <w:spacing w:after="0" w:line="240" w:lineRule="auto"/>
            </w:pPr>
            <w:r w:rsidRPr="00797832">
              <w:fldChar w:fldCharType="begin"/>
            </w:r>
            <w:r w:rsidRPr="00797832">
              <w:instrText xml:space="preserve"> HYPERLINK "file:///C:\\Users\\almodovarchicojl\\Desktop\\TSGS1_96e_EM_Nov2021\\docs\\S1-214003.zip" </w:instrText>
            </w:r>
            <w:r w:rsidRPr="00797832">
              <w:fldChar w:fldCharType="separate"/>
            </w:r>
            <w:r w:rsidRPr="00797832">
              <w:rPr>
                <w:rStyle w:val="Hyperlink"/>
                <w:rFonts w:cs="Arial"/>
                <w:color w:val="auto"/>
              </w:rPr>
              <w:t>S1-214003</w:t>
            </w:r>
            <w:r w:rsidRPr="00797832">
              <w:rPr>
                <w:rStyle w:val="Hyperlink"/>
                <w:rFonts w:cs="Arial"/>
                <w:color w:val="auto"/>
              </w:rPr>
              <w:fldChar w:fldCharType="end"/>
            </w:r>
            <w:bookmarkEnd w:id="68"/>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6D793A" w14:textId="349BFCE0" w:rsidR="00AD1F29" w:rsidRPr="00797832" w:rsidRDefault="00AD1F29" w:rsidP="00AD1F29">
            <w:pPr>
              <w:snapToGrid w:val="0"/>
              <w:spacing w:after="0" w:line="240" w:lineRule="auto"/>
            </w:pPr>
            <w:r w:rsidRPr="00797832">
              <w:t>SA1 chairperson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D0763F" w14:textId="3EAAB754" w:rsidR="00AD1F29" w:rsidRPr="00797832" w:rsidRDefault="00AD1F29" w:rsidP="00AD1F29">
            <w:pPr>
              <w:snapToGrid w:val="0"/>
              <w:spacing w:after="0" w:line="240" w:lineRule="auto"/>
            </w:pPr>
            <w:r w:rsidRPr="00797832">
              <w:t>SA1-related topics at SA#93e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D551001" w14:textId="2CDCA943" w:rsidR="00AD1F29" w:rsidRPr="00797832" w:rsidRDefault="00797832" w:rsidP="00AD1F29">
            <w:pPr>
              <w:snapToGrid w:val="0"/>
              <w:spacing w:after="0" w:line="240" w:lineRule="auto"/>
              <w:rPr>
                <w:rFonts w:eastAsia="Times New Roman" w:cs="Arial"/>
                <w:szCs w:val="18"/>
                <w:lang w:eastAsia="ar-SA"/>
              </w:rPr>
            </w:pPr>
            <w:r w:rsidRPr="00797832">
              <w:rPr>
                <w:rFonts w:eastAsia="Times New Roman" w:cs="Arial"/>
                <w:szCs w:val="18"/>
                <w:lang w:eastAsia="ar-SA"/>
              </w:rPr>
              <w:t>Revised to S1-214199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353A3EC" w14:textId="3F6AC673" w:rsidR="00AD1F29" w:rsidRPr="00797832" w:rsidRDefault="00AD1F29" w:rsidP="00AD1F29">
            <w:pPr>
              <w:spacing w:after="0" w:line="240" w:lineRule="auto"/>
              <w:rPr>
                <w:rFonts w:eastAsia="Arial Unicode MS" w:cs="Arial"/>
                <w:szCs w:val="18"/>
                <w:lang w:eastAsia="ar-SA"/>
              </w:rPr>
            </w:pPr>
          </w:p>
        </w:tc>
      </w:tr>
      <w:tr w:rsidR="00797832" w:rsidRPr="00A75C05" w14:paraId="400E11C4" w14:textId="77777777" w:rsidTr="007978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53C8D8" w14:textId="06C961CA" w:rsidR="00797832" w:rsidRPr="00797832" w:rsidRDefault="00797832" w:rsidP="00AD1F29">
            <w:pPr>
              <w:snapToGrid w:val="0"/>
              <w:spacing w:after="0" w:line="240" w:lineRule="auto"/>
              <w:rPr>
                <w:rFonts w:eastAsia="Times New Roman" w:cs="Arial"/>
                <w:szCs w:val="18"/>
                <w:lang w:eastAsia="ar-SA"/>
              </w:rPr>
            </w:pPr>
            <w:r w:rsidRPr="0079783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4D065F" w14:textId="34EECC59" w:rsidR="00797832" w:rsidRPr="00797832" w:rsidRDefault="00BD35BE" w:rsidP="00AD1F29">
            <w:pPr>
              <w:snapToGrid w:val="0"/>
              <w:spacing w:after="0" w:line="240" w:lineRule="auto"/>
            </w:pPr>
            <w:hyperlink r:id="rId29" w:history="1">
              <w:r w:rsidR="00797832" w:rsidRPr="00797832">
                <w:rPr>
                  <w:rStyle w:val="Hyperlink"/>
                  <w:rFonts w:cs="Arial"/>
                  <w:color w:val="auto"/>
                </w:rPr>
                <w:t>S1-214199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FA46BF" w14:textId="176888B8" w:rsidR="00797832" w:rsidRPr="00797832" w:rsidRDefault="00797832" w:rsidP="00AD1F29">
            <w:pPr>
              <w:snapToGrid w:val="0"/>
              <w:spacing w:after="0" w:line="240" w:lineRule="auto"/>
            </w:pPr>
            <w:r w:rsidRPr="00797832">
              <w:t>SA1 chairperson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78FE3B" w14:textId="2051B238" w:rsidR="00797832" w:rsidRPr="00797832" w:rsidRDefault="00797832" w:rsidP="00AD1F29">
            <w:pPr>
              <w:snapToGrid w:val="0"/>
              <w:spacing w:after="0" w:line="240" w:lineRule="auto"/>
            </w:pPr>
            <w:r w:rsidRPr="00797832">
              <w:t>SA1-related topics at SA#93e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9BDE630" w14:textId="75D6759C" w:rsidR="00797832" w:rsidRPr="00797832" w:rsidRDefault="00797832" w:rsidP="00AD1F29">
            <w:pPr>
              <w:snapToGrid w:val="0"/>
              <w:spacing w:after="0" w:line="240" w:lineRule="auto"/>
              <w:rPr>
                <w:rFonts w:eastAsia="Times New Roman" w:cs="Arial"/>
                <w:szCs w:val="18"/>
                <w:lang w:eastAsia="ar-SA"/>
              </w:rPr>
            </w:pPr>
            <w:r w:rsidRPr="00797832">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5AB10C5" w14:textId="77777777" w:rsidR="00797832" w:rsidRDefault="00797832" w:rsidP="00797832">
            <w:pPr>
              <w:spacing w:after="0" w:line="240" w:lineRule="auto"/>
              <w:rPr>
                <w:rFonts w:eastAsia="Arial Unicode MS" w:cs="Arial"/>
                <w:i/>
                <w:szCs w:val="18"/>
                <w:lang w:eastAsia="ar-SA"/>
              </w:rPr>
            </w:pPr>
            <w:r>
              <w:rPr>
                <w:rFonts w:eastAsia="Arial Unicode MS" w:cs="Arial"/>
                <w:i/>
                <w:szCs w:val="18"/>
                <w:lang w:eastAsia="ar-SA"/>
              </w:rPr>
              <w:t>Same as 4003</w:t>
            </w:r>
            <w:r w:rsidRPr="00797832">
              <w:rPr>
                <w:rFonts w:eastAsia="Arial Unicode MS" w:cs="Arial"/>
                <w:i/>
                <w:szCs w:val="18"/>
                <w:lang w:eastAsia="ar-SA"/>
              </w:rPr>
              <w:t xml:space="preserve">r1 </w:t>
            </w:r>
          </w:p>
          <w:p w14:paraId="3534A797" w14:textId="5AAE2415" w:rsidR="00797832" w:rsidRPr="00797832" w:rsidRDefault="00797832" w:rsidP="00797832">
            <w:pPr>
              <w:spacing w:after="0" w:line="240" w:lineRule="auto"/>
              <w:rPr>
                <w:rFonts w:eastAsia="Arial Unicode MS" w:cs="Arial"/>
                <w:szCs w:val="18"/>
                <w:lang w:eastAsia="ar-SA"/>
              </w:rPr>
            </w:pPr>
            <w:r w:rsidRPr="00797832">
              <w:rPr>
                <w:rFonts w:eastAsia="Arial Unicode MS" w:cs="Arial"/>
                <w:szCs w:val="18"/>
                <w:lang w:eastAsia="ar-SA"/>
              </w:rPr>
              <w:t>Revision of S1-214003.</w:t>
            </w:r>
          </w:p>
        </w:tc>
      </w:tr>
      <w:tr w:rsidR="00AD1F29" w:rsidRPr="00A75C05" w14:paraId="47CA24DD"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0405E6" w14:textId="3378E748" w:rsidR="00AD1F29" w:rsidRPr="008606CC" w:rsidRDefault="00AD1F29" w:rsidP="00AD1F29">
            <w:pPr>
              <w:snapToGrid w:val="0"/>
              <w:spacing w:after="0" w:line="240" w:lineRule="auto"/>
              <w:rPr>
                <w:rFonts w:eastAsia="Times New Roman" w:cs="Arial"/>
                <w:szCs w:val="18"/>
                <w:lang w:eastAsia="ar-SA"/>
              </w:rPr>
            </w:pPr>
            <w:r w:rsidRPr="008606C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630E16" w14:textId="2202C06F" w:rsidR="00AD1F29" w:rsidRPr="008606CC" w:rsidRDefault="00BD35BE" w:rsidP="00AD1F29">
            <w:pPr>
              <w:snapToGrid w:val="0"/>
              <w:spacing w:after="0" w:line="240" w:lineRule="auto"/>
            </w:pPr>
            <w:hyperlink r:id="rId30" w:history="1">
              <w:r w:rsidR="00AD1F29" w:rsidRPr="008606CC">
                <w:rPr>
                  <w:rStyle w:val="Hyperlink"/>
                  <w:rFonts w:cs="Arial"/>
                  <w:color w:val="auto"/>
                </w:rPr>
                <w:t>S1-214007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205169" w14:textId="798DA8A7" w:rsidR="00AD1F29" w:rsidRPr="008606CC" w:rsidRDefault="00AD1F29" w:rsidP="00AD1F29">
            <w:pPr>
              <w:snapToGrid w:val="0"/>
              <w:spacing w:after="0" w:line="240" w:lineRule="auto"/>
            </w:pPr>
            <w:r w:rsidRPr="008606CC">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E006CF" w14:textId="02223C75" w:rsidR="00AD1F29" w:rsidRPr="008606CC" w:rsidRDefault="00AD1F29" w:rsidP="00AD1F29">
            <w:pPr>
              <w:snapToGrid w:val="0"/>
              <w:spacing w:after="0" w:line="240" w:lineRule="auto"/>
            </w:pPr>
            <w:r w:rsidRPr="008606CC">
              <w:t>Work Plan presentation for SA1#96e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271E8A0" w14:textId="13B2764C" w:rsidR="00AD1F29" w:rsidRPr="008606CC" w:rsidRDefault="008606CC" w:rsidP="00AD1F29">
            <w:pPr>
              <w:snapToGrid w:val="0"/>
              <w:spacing w:after="0" w:line="240" w:lineRule="auto"/>
              <w:rPr>
                <w:rFonts w:eastAsia="Times New Roman" w:cs="Arial"/>
                <w:szCs w:val="18"/>
                <w:lang w:eastAsia="ar-SA"/>
              </w:rPr>
            </w:pPr>
            <w:r w:rsidRPr="008606CC">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6F60929" w14:textId="77777777" w:rsidR="00AD1F29" w:rsidRPr="008606CC" w:rsidRDefault="00AD1F29" w:rsidP="00AD1F29">
            <w:pPr>
              <w:spacing w:after="0" w:line="240" w:lineRule="auto"/>
              <w:rPr>
                <w:rFonts w:eastAsia="Arial Unicode MS" w:cs="Arial"/>
                <w:szCs w:val="18"/>
                <w:lang w:eastAsia="ar-SA"/>
              </w:rPr>
            </w:pPr>
          </w:p>
        </w:tc>
      </w:tr>
      <w:tr w:rsidR="00AD1F29" w:rsidRPr="00A75C05" w14:paraId="4CF64FC2"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8AF687" w14:textId="3D023670" w:rsidR="00AD1F29" w:rsidRPr="00753C9A" w:rsidRDefault="00AD1F29" w:rsidP="00AD1F29">
            <w:pPr>
              <w:snapToGrid w:val="0"/>
              <w:spacing w:after="0" w:line="240" w:lineRule="auto"/>
              <w:rPr>
                <w:rFonts w:eastAsia="Times New Roman" w:cs="Arial"/>
                <w:szCs w:val="18"/>
                <w:lang w:eastAsia="ar-SA"/>
              </w:rPr>
            </w:pPr>
            <w:bookmarkStart w:id="69" w:name="_Hlk87300622"/>
            <w:r w:rsidRPr="00753C9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2095F3" w14:textId="45240A18" w:rsidR="00AD1F29" w:rsidRPr="00753C9A" w:rsidRDefault="00BD35BE" w:rsidP="00AD1F29">
            <w:pPr>
              <w:snapToGrid w:val="0"/>
              <w:spacing w:after="0" w:line="240" w:lineRule="auto"/>
              <w:rPr>
                <w:rFonts w:cs="Arial"/>
              </w:rPr>
            </w:pPr>
            <w:hyperlink r:id="rId31" w:history="1">
              <w:r w:rsidR="00AD1F29" w:rsidRPr="00753C9A">
                <w:rPr>
                  <w:rStyle w:val="Hyperlink"/>
                  <w:rFonts w:cs="Arial"/>
                  <w:color w:val="auto"/>
                </w:rPr>
                <w:t>S1-214195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255D52" w14:textId="77777777" w:rsidR="00AD1F29" w:rsidRPr="00753C9A" w:rsidRDefault="00AD1F29" w:rsidP="00AD1F29">
            <w:pPr>
              <w:snapToGrid w:val="0"/>
              <w:spacing w:after="0" w:line="240" w:lineRule="auto"/>
            </w:pPr>
            <w:r w:rsidRPr="00753C9A">
              <w:t>SA1 chairperson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7A0F04" w14:textId="77777777" w:rsidR="00AD1F29" w:rsidRPr="00753C9A" w:rsidRDefault="00AD1F29" w:rsidP="00AD1F29">
            <w:pPr>
              <w:snapToGrid w:val="0"/>
              <w:spacing w:after="0" w:line="240" w:lineRule="auto"/>
            </w:pPr>
            <w:r w:rsidRPr="00753C9A">
              <w:t>SA1 Rel-18 Normative Work - with indications of possible RAN impact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29F12CC" w14:textId="3C6DEF8A" w:rsidR="00AD1F29"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Revised to S1-214232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2534621" w14:textId="39287AAC" w:rsidR="00AD1F29" w:rsidRPr="00753C9A" w:rsidRDefault="0075051A" w:rsidP="00AD1F29">
            <w:pPr>
              <w:spacing w:after="0" w:line="240" w:lineRule="auto"/>
              <w:rPr>
                <w:rFonts w:eastAsia="Arial Unicode MS" w:cs="Arial"/>
                <w:b/>
                <w:bCs/>
                <w:szCs w:val="18"/>
                <w:lang w:eastAsia="ar-SA"/>
              </w:rPr>
            </w:pPr>
            <w:r w:rsidRPr="00753C9A">
              <w:rPr>
                <w:rFonts w:eastAsia="Arial Unicode MS" w:cs="Arial"/>
                <w:b/>
                <w:bCs/>
                <w:szCs w:val="18"/>
                <w:lang w:eastAsia="ar-SA"/>
              </w:rPr>
              <w:t>4195</w:t>
            </w:r>
            <w:r w:rsidR="00481351" w:rsidRPr="00753C9A">
              <w:rPr>
                <w:rFonts w:eastAsia="Arial Unicode MS" w:cs="Arial"/>
                <w:b/>
                <w:bCs/>
                <w:szCs w:val="18"/>
                <w:lang w:eastAsia="ar-SA"/>
              </w:rPr>
              <w:t>r</w:t>
            </w:r>
            <w:r w:rsidR="00FA5580" w:rsidRPr="00753C9A">
              <w:rPr>
                <w:rFonts w:eastAsia="Arial Unicode MS" w:cs="Arial"/>
                <w:b/>
                <w:bCs/>
                <w:szCs w:val="18"/>
                <w:lang w:eastAsia="ar-SA"/>
              </w:rPr>
              <w:t>7</w:t>
            </w:r>
            <w:r w:rsidR="004F0428" w:rsidRPr="00753C9A">
              <w:rPr>
                <w:rFonts w:eastAsia="Arial Unicode MS" w:cs="Arial"/>
                <w:b/>
                <w:bCs/>
                <w:szCs w:val="18"/>
                <w:lang w:eastAsia="ar-SA"/>
              </w:rPr>
              <w:t xml:space="preserve"> will be sent to RAN plenary</w:t>
            </w:r>
          </w:p>
          <w:p w14:paraId="5BA1102C" w14:textId="77278934" w:rsidR="00FA5580" w:rsidRPr="00753C9A" w:rsidRDefault="00FA5580" w:rsidP="00AD1F29">
            <w:pPr>
              <w:spacing w:after="0" w:line="240" w:lineRule="auto"/>
              <w:rPr>
                <w:rFonts w:eastAsia="Arial Unicode MS" w:cs="Arial"/>
                <w:szCs w:val="18"/>
                <w:lang w:eastAsia="ar-SA"/>
              </w:rPr>
            </w:pPr>
          </w:p>
        </w:tc>
      </w:tr>
      <w:tr w:rsidR="00753C9A" w:rsidRPr="00A75C05" w14:paraId="4B21E15C"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A17A69" w14:textId="12657D17" w:rsidR="00753C9A" w:rsidRPr="00753C9A" w:rsidRDefault="00753C9A" w:rsidP="00AD1F29">
            <w:pPr>
              <w:snapToGrid w:val="0"/>
              <w:spacing w:after="0" w:line="240" w:lineRule="auto"/>
            </w:pPr>
            <w:r w:rsidRPr="00753C9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E1CDE8" w14:textId="256863C6" w:rsidR="00753C9A" w:rsidRPr="00753C9A" w:rsidRDefault="00BD35BE" w:rsidP="00AD1F29">
            <w:pPr>
              <w:snapToGrid w:val="0"/>
              <w:spacing w:after="0" w:line="240" w:lineRule="auto"/>
            </w:pPr>
            <w:hyperlink r:id="rId32" w:history="1">
              <w:r w:rsidR="00753C9A" w:rsidRPr="00753C9A">
                <w:rPr>
                  <w:rStyle w:val="Hyperlink"/>
                  <w:rFonts w:cs="Arial"/>
                  <w:color w:val="auto"/>
                </w:rPr>
                <w:t>S1-214232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A52D39" w14:textId="4AF86617" w:rsidR="00753C9A" w:rsidRPr="00753C9A" w:rsidRDefault="00753C9A" w:rsidP="00AD1F29">
            <w:pPr>
              <w:snapToGrid w:val="0"/>
              <w:spacing w:after="0" w:line="240" w:lineRule="auto"/>
            </w:pPr>
            <w:r w:rsidRPr="00753C9A">
              <w:t>SA1 chairperson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C4CBC9" w14:textId="36716F7A" w:rsidR="00753C9A" w:rsidRPr="00753C9A" w:rsidRDefault="00753C9A" w:rsidP="00AD1F29">
            <w:pPr>
              <w:snapToGrid w:val="0"/>
              <w:spacing w:after="0" w:line="240" w:lineRule="auto"/>
            </w:pPr>
            <w:r w:rsidRPr="00753C9A">
              <w:t>SA1 Rel-18 Normative Work - with indications of possible RAN impact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8CA9CF6" w14:textId="2CDACCDD"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B6011EE" w14:textId="2E5D725A" w:rsidR="00753C9A" w:rsidRPr="00753C9A" w:rsidRDefault="00753C9A" w:rsidP="00753C9A">
            <w:pPr>
              <w:spacing w:after="0" w:line="240" w:lineRule="auto"/>
              <w:rPr>
                <w:rFonts w:eastAsia="Arial Unicode MS" w:cs="Arial"/>
                <w:iCs/>
                <w:szCs w:val="18"/>
                <w:lang w:eastAsia="ar-SA"/>
              </w:rPr>
            </w:pPr>
            <w:r w:rsidRPr="00753C9A">
              <w:rPr>
                <w:rFonts w:eastAsia="Arial Unicode MS" w:cs="Arial"/>
                <w:iCs/>
                <w:szCs w:val="18"/>
                <w:lang w:eastAsia="ar-SA"/>
              </w:rPr>
              <w:t xml:space="preserve">Same as 4195r7 </w:t>
            </w:r>
          </w:p>
          <w:p w14:paraId="2FF45306" w14:textId="126BD3CE" w:rsidR="00753C9A" w:rsidRPr="00753C9A" w:rsidRDefault="00753C9A" w:rsidP="00AD1F29">
            <w:pPr>
              <w:spacing w:after="0" w:line="240" w:lineRule="auto"/>
              <w:rPr>
                <w:rFonts w:eastAsia="Arial Unicode MS" w:cs="Arial"/>
                <w:b/>
                <w:bCs/>
                <w:szCs w:val="18"/>
                <w:lang w:eastAsia="ar-SA"/>
              </w:rPr>
            </w:pPr>
            <w:r w:rsidRPr="00753C9A">
              <w:rPr>
                <w:rFonts w:eastAsia="Arial Unicode MS" w:cs="Arial"/>
                <w:b/>
                <w:bCs/>
                <w:szCs w:val="18"/>
                <w:lang w:eastAsia="ar-SA"/>
              </w:rPr>
              <w:t>Revision of S1-214195.</w:t>
            </w:r>
          </w:p>
        </w:tc>
      </w:tr>
      <w:bookmarkEnd w:id="69"/>
      <w:tr w:rsidR="00AD1F29" w:rsidRPr="00A75C05" w14:paraId="0584D5B2" w14:textId="77777777" w:rsidTr="00A87AF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C662F8" w14:textId="18EF2B2D" w:rsidR="00AD1F29" w:rsidRPr="00A87AF0" w:rsidRDefault="00AD1F29" w:rsidP="00AD1F29">
            <w:pPr>
              <w:snapToGrid w:val="0"/>
              <w:spacing w:after="0" w:line="240" w:lineRule="auto"/>
              <w:rPr>
                <w:rFonts w:eastAsia="Times New Roman" w:cs="Arial"/>
                <w:szCs w:val="18"/>
                <w:lang w:eastAsia="ar-SA"/>
              </w:rPr>
            </w:pPr>
            <w:r w:rsidRPr="00A87AF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CF8CC6" w14:textId="6A171565" w:rsidR="00AD1F29" w:rsidRPr="00A87AF0" w:rsidRDefault="00BD35BE" w:rsidP="00AD1F29">
            <w:pPr>
              <w:snapToGrid w:val="0"/>
              <w:spacing w:after="0" w:line="240" w:lineRule="auto"/>
            </w:pPr>
            <w:hyperlink r:id="rId33" w:history="1">
              <w:r w:rsidR="00AD1F29" w:rsidRPr="00A87AF0">
                <w:rPr>
                  <w:rStyle w:val="Hyperlink"/>
                  <w:rFonts w:cs="Arial"/>
                  <w:color w:val="auto"/>
                </w:rPr>
                <w:t>S1-214196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158691D" w14:textId="498B39B5" w:rsidR="00AD1F29" w:rsidRPr="00A87AF0" w:rsidRDefault="00AD1F29" w:rsidP="00AD1F29">
            <w:pPr>
              <w:snapToGrid w:val="0"/>
              <w:spacing w:after="0" w:line="240" w:lineRule="auto"/>
            </w:pPr>
            <w:r w:rsidRPr="00A87AF0">
              <w:t>SA1 chairperson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C54790" w14:textId="36502CD1" w:rsidR="00AD1F29" w:rsidRPr="00A87AF0" w:rsidRDefault="00AD1F29" w:rsidP="00AD1F29">
            <w:pPr>
              <w:snapToGrid w:val="0"/>
              <w:spacing w:after="0" w:line="240" w:lineRule="auto"/>
            </w:pPr>
            <w:r w:rsidRPr="00A87AF0">
              <w:t>Rel-19 timeline proposal</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6574AD6" w14:textId="4939498F" w:rsidR="00AD1F29" w:rsidRPr="00A87AF0" w:rsidRDefault="00A87AF0" w:rsidP="00AD1F29">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DDEC052" w14:textId="48DF13FD" w:rsidR="00AD1F29" w:rsidRPr="00A87AF0" w:rsidRDefault="00481351" w:rsidP="00AD1F29">
            <w:pPr>
              <w:spacing w:after="0" w:line="240" w:lineRule="auto"/>
              <w:rPr>
                <w:rFonts w:eastAsia="Arial Unicode MS" w:cs="Arial"/>
                <w:szCs w:val="18"/>
                <w:lang w:eastAsia="ar-SA"/>
              </w:rPr>
            </w:pPr>
            <w:r>
              <w:rPr>
                <w:rFonts w:eastAsia="Arial Unicode MS" w:cs="Arial"/>
                <w:szCs w:val="18"/>
                <w:lang w:eastAsia="ar-SA"/>
              </w:rPr>
              <w:t>4196</w:t>
            </w:r>
            <w:r w:rsidR="006B629C">
              <w:rPr>
                <w:rFonts w:eastAsia="Arial Unicode MS" w:cs="Arial"/>
                <w:szCs w:val="18"/>
                <w:lang w:eastAsia="ar-SA"/>
              </w:rPr>
              <w:t>r</w:t>
            </w:r>
            <w:r w:rsidR="008606CC" w:rsidRPr="00A87AF0">
              <w:rPr>
                <w:rFonts w:eastAsia="Arial Unicode MS" w:cs="Arial"/>
                <w:szCs w:val="18"/>
                <w:lang w:eastAsia="ar-SA"/>
              </w:rPr>
              <w:t xml:space="preserve">1 is </w:t>
            </w:r>
            <w:r w:rsidR="00A87AF0" w:rsidRPr="00A87AF0">
              <w:rPr>
                <w:rFonts w:eastAsia="Arial Unicode MS" w:cs="Arial"/>
                <w:szCs w:val="18"/>
                <w:lang w:eastAsia="ar-SA"/>
              </w:rPr>
              <w:t>endorsed</w:t>
            </w:r>
            <w:r w:rsidR="008606CC" w:rsidRPr="00A87AF0">
              <w:rPr>
                <w:rFonts w:eastAsia="Arial Unicode MS" w:cs="Arial"/>
                <w:szCs w:val="18"/>
                <w:lang w:eastAsia="ar-SA"/>
              </w:rPr>
              <w:t xml:space="preserve"> ( “proposed”, remove line and check </w:t>
            </w:r>
            <w:r w:rsidR="00A87AF0" w:rsidRPr="00A87AF0">
              <w:rPr>
                <w:rFonts w:eastAsia="Arial Unicode MS" w:cs="Arial"/>
                <w:szCs w:val="18"/>
                <w:lang w:eastAsia="ar-SA"/>
              </w:rPr>
              <w:t>SP-211141)</w:t>
            </w:r>
          </w:p>
        </w:tc>
      </w:tr>
      <w:tr w:rsidR="00AD1F29" w:rsidRPr="00483690" w14:paraId="21A23F9F" w14:textId="77777777" w:rsidTr="003E08CF">
        <w:trPr>
          <w:trHeight w:val="293"/>
        </w:trPr>
        <w:tc>
          <w:tcPr>
            <w:tcW w:w="14604" w:type="dxa"/>
            <w:gridSpan w:val="7"/>
            <w:tcBorders>
              <w:bottom w:val="single" w:sz="4" w:space="0" w:color="auto"/>
            </w:tcBorders>
            <w:shd w:val="clear" w:color="auto" w:fill="F2F2F2"/>
          </w:tcPr>
          <w:p w14:paraId="1C7A79E0" w14:textId="2D7A3A22" w:rsidR="00AD1F29" w:rsidRPr="00483690" w:rsidRDefault="00AD1F29" w:rsidP="00AD1F2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Guidelines &amp; others</w:t>
            </w:r>
          </w:p>
        </w:tc>
      </w:tr>
      <w:tr w:rsidR="00AD1F29" w:rsidRPr="00A75C05" w14:paraId="72FB23D2" w14:textId="77777777" w:rsidTr="003E08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D165B7" w14:textId="2743E286" w:rsidR="00AD1F29" w:rsidRPr="003E08CF" w:rsidRDefault="00AD1F29" w:rsidP="00AD1F29">
            <w:pPr>
              <w:snapToGrid w:val="0"/>
              <w:spacing w:after="0" w:line="240" w:lineRule="auto"/>
              <w:rPr>
                <w:rFonts w:eastAsia="Times New Roman" w:cs="Arial"/>
                <w:szCs w:val="18"/>
                <w:lang w:eastAsia="ar-SA"/>
              </w:rPr>
            </w:pPr>
            <w:r w:rsidRPr="003E08C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37E99C" w14:textId="77777777" w:rsidR="00AD1F29" w:rsidRPr="003E08CF" w:rsidRDefault="00BD35BE" w:rsidP="00AD1F29">
            <w:pPr>
              <w:snapToGrid w:val="0"/>
              <w:spacing w:after="0" w:line="240" w:lineRule="auto"/>
            </w:pPr>
            <w:hyperlink r:id="rId34" w:history="1">
              <w:r w:rsidR="00AD1F29" w:rsidRPr="003E08CF">
                <w:rPr>
                  <w:rStyle w:val="Hyperlink"/>
                  <w:rFonts w:cs="Arial"/>
                  <w:color w:val="auto"/>
                </w:rPr>
                <w:t>S1-214006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09CE20" w14:textId="066158E9" w:rsidR="00AD1F29" w:rsidRPr="003E08CF" w:rsidRDefault="00AD1F29" w:rsidP="00AD1F29">
            <w:pPr>
              <w:snapToGrid w:val="0"/>
              <w:spacing w:after="0" w:line="240" w:lineRule="auto"/>
            </w:pPr>
            <w:r w:rsidRPr="003E08CF">
              <w:t>SA1 chairperson</w:t>
            </w:r>
            <w:r w:rsidR="005B7C2B" w:rsidRPr="003E08CF">
              <w:t>/ 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359444" w14:textId="77777777" w:rsidR="00AD1F29" w:rsidRPr="00F3112A" w:rsidRDefault="00AD1F29" w:rsidP="00AD1F29">
            <w:pPr>
              <w:snapToGrid w:val="0"/>
              <w:spacing w:after="0" w:line="240" w:lineRule="auto"/>
              <w:rPr>
                <w:lang w:val="en-US"/>
              </w:rPr>
            </w:pPr>
            <w:r w:rsidRPr="003E08CF">
              <w:t>Guidelines for SA1#96e (e-meeting)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E85CB3F" w14:textId="52C1A6E7" w:rsidR="00AD1F29" w:rsidRPr="003E08CF" w:rsidRDefault="003E08CF" w:rsidP="00AD1F29">
            <w:pPr>
              <w:snapToGrid w:val="0"/>
              <w:spacing w:after="0" w:line="240" w:lineRule="auto"/>
              <w:rPr>
                <w:rFonts w:eastAsia="Times New Roman" w:cs="Arial"/>
                <w:szCs w:val="18"/>
                <w:lang w:eastAsia="ar-SA"/>
              </w:rPr>
            </w:pPr>
            <w:r w:rsidRPr="003E08CF">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DD301DD" w14:textId="77777777" w:rsidR="00AD1F29" w:rsidRPr="003E08CF" w:rsidRDefault="00AD1F29" w:rsidP="00AD1F29">
            <w:pPr>
              <w:spacing w:after="0" w:line="240" w:lineRule="auto"/>
              <w:rPr>
                <w:rFonts w:eastAsia="Arial Unicode MS" w:cs="Arial"/>
                <w:szCs w:val="18"/>
                <w:lang w:eastAsia="ar-SA"/>
              </w:rPr>
            </w:pPr>
          </w:p>
        </w:tc>
      </w:tr>
      <w:tr w:rsidR="00AD1F29" w:rsidRPr="00A75C05" w14:paraId="47DD9DFF" w14:textId="77777777" w:rsidTr="003E08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71AFF0" w14:textId="66EB4682" w:rsidR="00AD1F29" w:rsidRPr="003E08CF" w:rsidRDefault="00AD1F29" w:rsidP="00AD1F29">
            <w:pPr>
              <w:snapToGrid w:val="0"/>
              <w:spacing w:after="0" w:line="240" w:lineRule="auto"/>
              <w:rPr>
                <w:rFonts w:eastAsia="Times New Roman" w:cs="Arial"/>
                <w:szCs w:val="18"/>
                <w:lang w:eastAsia="ar-SA"/>
              </w:rPr>
            </w:pPr>
            <w:r w:rsidRPr="003E08C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778152" w14:textId="77777777" w:rsidR="00AD1F29" w:rsidRPr="003E08CF" w:rsidRDefault="00BD35BE" w:rsidP="00AD1F29">
            <w:pPr>
              <w:snapToGrid w:val="0"/>
              <w:spacing w:after="0" w:line="240" w:lineRule="auto"/>
            </w:pPr>
            <w:hyperlink r:id="rId35" w:history="1">
              <w:r w:rsidR="00AD1F29" w:rsidRPr="003E08CF">
                <w:rPr>
                  <w:rStyle w:val="Hyperlink"/>
                  <w:rFonts w:cs="Arial"/>
                  <w:color w:val="auto"/>
                </w:rPr>
                <w:t>S1-214008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A91FA5" w14:textId="77777777" w:rsidR="00AD1F29" w:rsidRPr="003E08CF" w:rsidRDefault="00AD1F29" w:rsidP="00AD1F29">
            <w:pPr>
              <w:snapToGrid w:val="0"/>
              <w:spacing w:after="0" w:line="240" w:lineRule="auto"/>
            </w:pPr>
            <w:r w:rsidRPr="003E08CF">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2FFCB3" w14:textId="77777777" w:rsidR="00AD1F29" w:rsidRPr="003E08CF" w:rsidRDefault="00AD1F29" w:rsidP="00AD1F29">
            <w:pPr>
              <w:snapToGrid w:val="0"/>
              <w:spacing w:after="0" w:line="240" w:lineRule="auto"/>
            </w:pPr>
            <w:r w:rsidRPr="003E08CF">
              <w:t>MCC reminder on rules for writing CRs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AFE06F7" w14:textId="6A2CC335" w:rsidR="00AD1F29" w:rsidRPr="003E08CF" w:rsidRDefault="003E08CF" w:rsidP="00AD1F29">
            <w:pPr>
              <w:snapToGrid w:val="0"/>
              <w:spacing w:after="0" w:line="240" w:lineRule="auto"/>
              <w:rPr>
                <w:rFonts w:eastAsia="Times New Roman" w:cs="Arial"/>
                <w:szCs w:val="18"/>
                <w:lang w:eastAsia="ar-SA"/>
              </w:rPr>
            </w:pPr>
            <w:r w:rsidRPr="003E08CF">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E5E0474" w14:textId="77777777" w:rsidR="00AD1F29" w:rsidRPr="003E08CF" w:rsidRDefault="00AD1F29" w:rsidP="00AD1F29">
            <w:pPr>
              <w:spacing w:after="0" w:line="240" w:lineRule="auto"/>
              <w:rPr>
                <w:rFonts w:eastAsia="Arial Unicode MS" w:cs="Arial"/>
                <w:szCs w:val="18"/>
                <w:lang w:eastAsia="ar-SA"/>
              </w:rPr>
            </w:pPr>
          </w:p>
        </w:tc>
      </w:tr>
      <w:tr w:rsidR="00AD1F29" w:rsidRPr="00A75C05" w14:paraId="1616D6A1" w14:textId="77777777" w:rsidTr="003E08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31E4EA" w14:textId="54A98C06" w:rsidR="00AD1F29" w:rsidRPr="003E08CF" w:rsidRDefault="00AD1F29" w:rsidP="00AD1F29">
            <w:pPr>
              <w:snapToGrid w:val="0"/>
              <w:spacing w:after="0" w:line="240" w:lineRule="auto"/>
            </w:pPr>
            <w:r w:rsidRPr="003E08C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27CE47" w14:textId="7F20446D" w:rsidR="00AD1F29" w:rsidRPr="003E08CF" w:rsidRDefault="00BD35BE" w:rsidP="00AD1F29">
            <w:pPr>
              <w:snapToGrid w:val="0"/>
              <w:spacing w:after="0" w:line="240" w:lineRule="auto"/>
              <w:rPr>
                <w:rFonts w:cs="Arial"/>
              </w:rPr>
            </w:pPr>
            <w:hyperlink r:id="rId36" w:history="1">
              <w:r w:rsidR="00AD1F29" w:rsidRPr="003E08CF">
                <w:rPr>
                  <w:rStyle w:val="Hyperlink"/>
                  <w:rFonts w:cs="Arial"/>
                  <w:color w:val="auto"/>
                </w:rPr>
                <w:t>S1-214197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2181DE" w14:textId="1492AC74" w:rsidR="00AD1F29" w:rsidRPr="003E08CF" w:rsidRDefault="00AD1F29" w:rsidP="00AD1F29">
            <w:pPr>
              <w:snapToGrid w:val="0"/>
              <w:spacing w:after="0" w:line="240" w:lineRule="auto"/>
            </w:pPr>
            <w:r w:rsidRPr="003E08CF">
              <w:t>SA1 chairperson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7FCFBC" w14:textId="4A537768" w:rsidR="00AD1F29" w:rsidRPr="003E08CF" w:rsidRDefault="00AD1F29" w:rsidP="00AD1F29">
            <w:pPr>
              <w:snapToGrid w:val="0"/>
              <w:spacing w:after="0" w:line="240" w:lineRule="auto"/>
            </w:pPr>
            <w:r w:rsidRPr="003E08CF">
              <w:t xml:space="preserve">Preparations for SA1#96e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D51079C" w14:textId="5249B98B" w:rsidR="00AD1F29" w:rsidRPr="003E08CF" w:rsidRDefault="003E08CF" w:rsidP="00AD1F29">
            <w:pPr>
              <w:snapToGrid w:val="0"/>
              <w:spacing w:after="0" w:line="240" w:lineRule="auto"/>
              <w:rPr>
                <w:rFonts w:eastAsia="Times New Roman" w:cs="Arial"/>
                <w:szCs w:val="18"/>
                <w:lang w:eastAsia="ar-SA"/>
              </w:rPr>
            </w:pPr>
            <w:r w:rsidRPr="003E08CF">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89DBADF" w14:textId="2065EC27" w:rsidR="00AD1F29" w:rsidRPr="003E08CF" w:rsidRDefault="00AD1F29" w:rsidP="00AD1F29">
            <w:pPr>
              <w:spacing w:after="0" w:line="240" w:lineRule="auto"/>
              <w:rPr>
                <w:rFonts w:eastAsia="Arial Unicode MS" w:cs="Arial"/>
                <w:szCs w:val="18"/>
                <w:lang w:eastAsia="ar-SA"/>
              </w:rPr>
            </w:pPr>
            <w:r w:rsidRPr="003E08CF">
              <w:rPr>
                <w:rFonts w:eastAsia="Arial Unicode MS" w:cs="Arial"/>
                <w:szCs w:val="18"/>
                <w:lang w:eastAsia="ar-SA"/>
              </w:rPr>
              <w:t xml:space="preserve">Slides presented during the call of </w:t>
            </w:r>
            <w:r w:rsidRPr="003E08CF">
              <w:rPr>
                <w:lang w:val="en-US"/>
              </w:rPr>
              <w:t>18/10/21</w:t>
            </w:r>
          </w:p>
        </w:tc>
      </w:tr>
      <w:bookmarkEnd w:id="67"/>
      <w:tr w:rsidR="00AD1F29" w:rsidRPr="00B04844" w14:paraId="1F27C4C8" w14:textId="77777777" w:rsidTr="001A459E">
        <w:trPr>
          <w:trHeight w:val="141"/>
        </w:trPr>
        <w:tc>
          <w:tcPr>
            <w:tcW w:w="14604" w:type="dxa"/>
            <w:gridSpan w:val="7"/>
            <w:tcBorders>
              <w:bottom w:val="single" w:sz="4" w:space="0" w:color="auto"/>
            </w:tcBorders>
            <w:shd w:val="clear" w:color="auto" w:fill="F2F2F2"/>
          </w:tcPr>
          <w:p w14:paraId="2996F452" w14:textId="77777777" w:rsidR="00AD1F29" w:rsidRPr="00F45489" w:rsidRDefault="00AD1F29" w:rsidP="00AD1F29">
            <w:pPr>
              <w:pStyle w:val="Heading1"/>
            </w:pPr>
            <w:r w:rsidRPr="00F45489">
              <w:t>L</w:t>
            </w:r>
            <w:bookmarkStart w:id="70" w:name="_Toc316030604"/>
            <w:bookmarkStart w:id="71" w:name="_Ref323299749"/>
            <w:bookmarkStart w:id="72" w:name="_Ref323299887"/>
            <w:bookmarkStart w:id="73" w:name="_Ref323300545"/>
            <w:bookmarkStart w:id="74" w:name="_Ref323575303"/>
            <w:bookmarkStart w:id="75" w:name="_Ref323803964"/>
            <w:bookmarkStart w:id="76" w:name="_Toc324137331"/>
            <w:bookmarkStart w:id="77" w:name="_Ref328464123"/>
            <w:bookmarkStart w:id="78" w:name="_Ref328464831"/>
            <w:bookmarkStart w:id="79" w:name="_Ref330746989"/>
            <w:bookmarkStart w:id="80" w:name="_Ref330753196"/>
            <w:bookmarkStart w:id="81" w:name="_Ref330753201"/>
            <w:bookmarkStart w:id="82" w:name="_Ref330756767"/>
            <w:bookmarkStart w:id="83" w:name="_Ref330816083"/>
            <w:bookmarkStart w:id="84" w:name="_Ref331146603"/>
            <w:bookmarkStart w:id="85" w:name="_Toc331152496"/>
            <w:bookmarkStart w:id="86" w:name="_Ref377226970"/>
            <w:bookmarkStart w:id="87" w:name="_Ref377238892"/>
            <w:bookmarkStart w:id="88" w:name="_Ref377293700"/>
            <w:bookmarkStart w:id="89" w:name="_Toc378052440"/>
            <w:bookmarkStart w:id="90" w:name="_Ref386923322"/>
            <w:bookmarkStart w:id="91" w:name="_Ref387044332"/>
            <w:bookmarkStart w:id="92" w:name="_Ref387421994"/>
            <w:bookmarkStart w:id="93" w:name="_Toc387990742"/>
            <w:bookmarkStart w:id="94" w:name="_Ref395259760"/>
            <w:bookmarkStart w:id="95" w:name="_Ref395433792"/>
            <w:bookmarkStart w:id="96" w:name="_Ref395436794"/>
            <w:bookmarkStart w:id="97" w:name="_Ref395445874"/>
            <w:bookmarkStart w:id="98" w:name="_Toc395595475"/>
            <w:bookmarkStart w:id="99" w:name="_Toc414625487"/>
            <w:r w:rsidRPr="00F45489">
              <w:t>iaison Statements (including related contributions)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c>
      </w:tr>
      <w:tr w:rsidR="00AD1F29" w:rsidRPr="00483690" w14:paraId="50BD6AAD" w14:textId="77777777" w:rsidTr="008E5309">
        <w:trPr>
          <w:trHeight w:val="293"/>
        </w:trPr>
        <w:tc>
          <w:tcPr>
            <w:tcW w:w="14604" w:type="dxa"/>
            <w:gridSpan w:val="7"/>
            <w:tcBorders>
              <w:bottom w:val="single" w:sz="4" w:space="0" w:color="auto"/>
            </w:tcBorders>
            <w:shd w:val="clear" w:color="auto" w:fill="F2F2F2"/>
          </w:tcPr>
          <w:p w14:paraId="2F5AFD8A" w14:textId="01E79C4C" w:rsidR="00AD1F29" w:rsidRPr="00483690" w:rsidRDefault="00AD1F29" w:rsidP="00AD1F29">
            <w:pPr>
              <w:tabs>
                <w:tab w:val="left" w:pos="-1134"/>
              </w:tabs>
              <w:suppressAutoHyphens/>
              <w:spacing w:after="0" w:line="240" w:lineRule="auto"/>
              <w:outlineLvl w:val="0"/>
              <w:rPr>
                <w:rFonts w:eastAsia="Arial Unicode MS" w:cs="Arial"/>
                <w:b/>
                <w:color w:val="FF0000"/>
                <w:szCs w:val="16"/>
                <w:lang w:eastAsia="ar-SA"/>
              </w:rPr>
            </w:pPr>
            <w:r w:rsidRPr="00FA67C2">
              <w:rPr>
                <w:rFonts w:eastAsia="Arial Unicode MS" w:cs="Arial"/>
                <w:b/>
                <w:color w:val="1F497D"/>
                <w:sz w:val="20"/>
                <w:szCs w:val="18"/>
                <w:lang w:eastAsia="ar-SA"/>
              </w:rPr>
              <w:t>Steering of Roaming and Intersystem change</w:t>
            </w:r>
            <w:r>
              <w:rPr>
                <w:rFonts w:eastAsia="Arial Unicode MS" w:cs="Arial"/>
                <w:b/>
                <w:color w:val="1F497D"/>
                <w:sz w:val="20"/>
                <w:szCs w:val="18"/>
                <w:lang w:eastAsia="ar-SA"/>
              </w:rPr>
              <w:t xml:space="preserve">                                                                                                              </w:t>
            </w:r>
            <w:r w:rsidR="009806F4">
              <w:rPr>
                <w:rFonts w:eastAsia="Arial Unicode MS" w:cs="Arial"/>
                <w:b/>
                <w:color w:val="1F497D"/>
                <w:sz w:val="20"/>
                <w:szCs w:val="18"/>
                <w:lang w:eastAsia="ar-SA"/>
              </w:rPr>
              <w:t xml:space="preserve">     </w:t>
            </w:r>
            <w:r>
              <w:rPr>
                <w:rFonts w:eastAsia="Arial Unicode MS" w:cs="Arial"/>
                <w:b/>
                <w:color w:val="1F497D"/>
                <w:sz w:val="20"/>
                <w:szCs w:val="18"/>
                <w:lang w:eastAsia="ar-SA"/>
              </w:rPr>
              <w:t>e</w:t>
            </w:r>
            <w:r w:rsidRPr="00CE3D02">
              <w:rPr>
                <w:rFonts w:eastAsia="Arial Unicode MS" w:cs="Arial"/>
                <w:b/>
                <w:color w:val="1F497D"/>
                <w:sz w:val="20"/>
                <w:szCs w:val="18"/>
                <w:lang w:eastAsia="ar-SA"/>
              </w:rPr>
              <w:t>-Thread:</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[SA1#9</w:t>
            </w:r>
            <w:r w:rsidRPr="00922ADE">
              <w:rPr>
                <w:rFonts w:eastAsia="Arial Unicode MS" w:cs="Arial"/>
                <w:b/>
                <w:color w:val="1F497D"/>
                <w:sz w:val="20"/>
                <w:szCs w:val="18"/>
                <w:lang w:eastAsia="ar-SA"/>
              </w:rPr>
              <w:t>6e</w:t>
            </w:r>
            <w:r w:rsidRPr="00CE3D02">
              <w:rPr>
                <w:rFonts w:eastAsia="Arial Unicode MS" w:cs="Arial"/>
                <w:b/>
                <w:color w:val="1F497D"/>
                <w:sz w:val="20"/>
                <w:szCs w:val="18"/>
                <w:lang w:eastAsia="ar-SA"/>
              </w:rPr>
              <w:t xml:space="preserve">, </w:t>
            </w:r>
            <w:r w:rsidR="009806F4">
              <w:rPr>
                <w:rFonts w:eastAsia="Arial Unicode MS" w:cs="Arial"/>
                <w:b/>
                <w:color w:val="1F497D"/>
                <w:sz w:val="20"/>
                <w:szCs w:val="18"/>
                <w:lang w:eastAsia="ar-SA"/>
              </w:rPr>
              <w:t xml:space="preserve">LS </w:t>
            </w:r>
            <w:r w:rsidR="009806F4" w:rsidRPr="009806F4">
              <w:rPr>
                <w:rFonts w:eastAsia="Arial Unicode MS" w:cs="Arial"/>
                <w:b/>
                <w:color w:val="1F497D"/>
                <w:sz w:val="20"/>
                <w:szCs w:val="18"/>
                <w:lang w:eastAsia="ar-SA"/>
              </w:rPr>
              <w:t>S1-214171</w:t>
            </w:r>
            <w:r>
              <w:rPr>
                <w:rFonts w:eastAsia="Arial Unicode MS" w:cs="Arial"/>
                <w:b/>
                <w:color w:val="1F497D"/>
                <w:sz w:val="20"/>
                <w:szCs w:val="18"/>
                <w:lang w:eastAsia="ar-SA"/>
              </w:rPr>
              <w:t>]</w:t>
            </w:r>
          </w:p>
        </w:tc>
      </w:tr>
      <w:tr w:rsidR="008E5309" w:rsidRPr="00A75C05" w14:paraId="5AC9378D" w14:textId="77777777" w:rsidTr="008E530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F5796A" w14:textId="51E0D988" w:rsidR="008E5309" w:rsidRPr="008E5309" w:rsidRDefault="008E5309" w:rsidP="008E5309">
            <w:pPr>
              <w:snapToGrid w:val="0"/>
              <w:spacing w:after="0" w:line="240" w:lineRule="auto"/>
            </w:pPr>
            <w:r w:rsidRPr="008E5309">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3F9159" w14:textId="758A181B" w:rsidR="008E5309" w:rsidRPr="008E5309" w:rsidRDefault="00BD35BE" w:rsidP="008E5309">
            <w:pPr>
              <w:snapToGrid w:val="0"/>
              <w:spacing w:after="0" w:line="240" w:lineRule="auto"/>
            </w:pPr>
            <w:hyperlink r:id="rId37" w:history="1">
              <w:r w:rsidR="008E5309" w:rsidRPr="008E5309">
                <w:rPr>
                  <w:rStyle w:val="Hyperlink"/>
                  <w:rFonts w:cs="Arial"/>
                  <w:color w:val="auto"/>
                </w:rPr>
                <w:t>S1-214171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B80C3A" w14:textId="09BDCD1F" w:rsidR="008E5309" w:rsidRPr="008E5309" w:rsidRDefault="008E5309" w:rsidP="008E5309">
            <w:pPr>
              <w:snapToGrid w:val="0"/>
              <w:spacing w:after="0" w:line="240" w:lineRule="auto"/>
            </w:pPr>
            <w:r w:rsidRPr="008E5309">
              <w:t>C1-214780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B9E183" w14:textId="4D4ACE44" w:rsidR="008E5309" w:rsidRPr="008E5309" w:rsidRDefault="008E5309" w:rsidP="008E5309">
            <w:pPr>
              <w:snapToGrid w:val="0"/>
              <w:spacing w:after="0" w:line="240" w:lineRule="auto"/>
            </w:pPr>
            <w:r w:rsidRPr="008E5309">
              <w:t>LS on Steering of Roaming and Intersystem change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A0D53A1" w14:textId="6C9189B6" w:rsidR="008E5309" w:rsidRPr="008E5309" w:rsidRDefault="008E5309" w:rsidP="008E5309">
            <w:pPr>
              <w:snapToGrid w:val="0"/>
              <w:spacing w:after="0" w:line="240" w:lineRule="auto"/>
              <w:rPr>
                <w:rFonts w:eastAsia="Times New Roman" w:cs="Arial"/>
                <w:szCs w:val="18"/>
                <w:lang w:eastAsia="ar-SA"/>
              </w:rPr>
            </w:pPr>
            <w:r>
              <w:rPr>
                <w:rFonts w:eastAsia="Times New Roman" w:cs="Arial"/>
                <w:szCs w:val="18"/>
                <w:lang w:eastAsia="ar-SA"/>
              </w:rPr>
              <w:t>Replied To</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C4E16AF" w14:textId="76A5CDB4" w:rsidR="008E5309" w:rsidRPr="008E5309" w:rsidRDefault="008E5309" w:rsidP="008E5309">
            <w:pPr>
              <w:spacing w:after="0" w:line="240" w:lineRule="auto"/>
              <w:rPr>
                <w:rFonts w:eastAsia="Arial Unicode MS" w:cs="Arial"/>
                <w:szCs w:val="18"/>
                <w:lang w:eastAsia="ar-SA"/>
              </w:rPr>
            </w:pPr>
            <w:r>
              <w:rPr>
                <w:rFonts w:eastAsia="Arial Unicode MS" w:cs="Arial"/>
                <w:szCs w:val="18"/>
                <w:lang w:eastAsia="ar-SA"/>
              </w:rPr>
              <w:t>Reply in 4</w:t>
            </w:r>
            <w:r w:rsidR="004849CA">
              <w:rPr>
                <w:rFonts w:eastAsia="Arial Unicode MS" w:cs="Arial"/>
                <w:szCs w:val="18"/>
                <w:lang w:eastAsia="ar-SA"/>
              </w:rPr>
              <w:t>213</w:t>
            </w:r>
          </w:p>
        </w:tc>
      </w:tr>
      <w:tr w:rsidR="00AD1F29" w:rsidRPr="00A75C05" w14:paraId="18327CBA" w14:textId="77777777" w:rsidTr="008307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229BAF" w14:textId="08A2A446" w:rsidR="00AD1F29" w:rsidRPr="0083079E" w:rsidRDefault="00AD1F29" w:rsidP="00AD1F29">
            <w:pPr>
              <w:snapToGrid w:val="0"/>
              <w:spacing w:after="0" w:line="240" w:lineRule="auto"/>
              <w:rPr>
                <w:rFonts w:eastAsia="Times New Roman" w:cs="Arial"/>
                <w:szCs w:val="18"/>
                <w:lang w:eastAsia="ar-SA"/>
              </w:rPr>
            </w:pPr>
            <w:r w:rsidRPr="0083079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BB785F" w14:textId="7F44ED05" w:rsidR="00AD1F29" w:rsidRPr="0083079E" w:rsidRDefault="00BD35BE" w:rsidP="00AD1F29">
            <w:pPr>
              <w:snapToGrid w:val="0"/>
              <w:spacing w:after="0" w:line="240" w:lineRule="auto"/>
            </w:pPr>
            <w:hyperlink r:id="rId38" w:history="1">
              <w:r w:rsidR="00AD1F29" w:rsidRPr="0083079E">
                <w:rPr>
                  <w:rStyle w:val="Hyperlink"/>
                  <w:rFonts w:cs="Arial"/>
                  <w:color w:val="auto"/>
                </w:rPr>
                <w:t>S1-214104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05884A" w14:textId="77777777" w:rsidR="00AD1F29" w:rsidRPr="0083079E" w:rsidRDefault="00AD1F29" w:rsidP="00AD1F29">
            <w:pPr>
              <w:snapToGrid w:val="0"/>
              <w:spacing w:after="0" w:line="240" w:lineRule="auto"/>
            </w:pPr>
            <w:r w:rsidRPr="0083079E">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4A4612" w14:textId="77777777" w:rsidR="00AD1F29" w:rsidRPr="0083079E" w:rsidRDefault="00AD1F29" w:rsidP="00AD1F29">
            <w:pPr>
              <w:snapToGrid w:val="0"/>
              <w:spacing w:after="0" w:line="240" w:lineRule="auto"/>
            </w:pPr>
            <w:r w:rsidRPr="0083079E">
              <w:t>[Draft] Reply LS on Steering of Roaming and Intersystem change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06EC315" w14:textId="1538933D" w:rsidR="00AD1F29" w:rsidRPr="0083079E" w:rsidRDefault="0083079E" w:rsidP="00AD1F29">
            <w:pPr>
              <w:snapToGrid w:val="0"/>
              <w:spacing w:after="0" w:line="240" w:lineRule="auto"/>
              <w:rPr>
                <w:rFonts w:eastAsia="Times New Roman" w:cs="Arial"/>
                <w:szCs w:val="18"/>
                <w:lang w:eastAsia="ar-SA"/>
              </w:rPr>
            </w:pPr>
            <w:r w:rsidRPr="0083079E">
              <w:rPr>
                <w:rFonts w:eastAsia="Times New Roman" w:cs="Arial"/>
                <w:szCs w:val="18"/>
                <w:lang w:eastAsia="ar-SA"/>
              </w:rPr>
              <w:t>Revised to S1-214213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43ECC5B" w14:textId="6C626138" w:rsidR="00AD1F29" w:rsidRPr="0083079E" w:rsidRDefault="00793CEE" w:rsidP="00AD1F29">
            <w:pPr>
              <w:spacing w:after="0" w:line="240" w:lineRule="auto"/>
              <w:rPr>
                <w:rFonts w:eastAsia="Arial Unicode MS" w:cs="Arial"/>
                <w:szCs w:val="18"/>
                <w:lang w:eastAsia="ar-SA"/>
              </w:rPr>
            </w:pPr>
            <w:r w:rsidRPr="0083079E">
              <w:rPr>
                <w:rFonts w:eastAsia="Arial Unicode MS" w:cs="Arial"/>
                <w:szCs w:val="18"/>
                <w:lang w:eastAsia="ar-SA"/>
              </w:rPr>
              <w:t>4104r</w:t>
            </w:r>
            <w:r w:rsidR="0083079E" w:rsidRPr="0083079E">
              <w:rPr>
                <w:rFonts w:eastAsia="Arial Unicode MS" w:cs="Arial"/>
                <w:szCs w:val="18"/>
                <w:lang w:eastAsia="ar-SA"/>
              </w:rPr>
              <w:t>3 (no track changes and no DRAFT)</w:t>
            </w:r>
            <w:r w:rsidRPr="0083079E">
              <w:rPr>
                <w:rFonts w:eastAsia="Arial Unicode MS" w:cs="Arial"/>
                <w:szCs w:val="18"/>
                <w:lang w:eastAsia="ar-SA"/>
              </w:rPr>
              <w:t xml:space="preserve"> </w:t>
            </w:r>
          </w:p>
        </w:tc>
      </w:tr>
      <w:tr w:rsidR="0083079E" w:rsidRPr="00A75C05" w14:paraId="0C35CF44" w14:textId="77777777" w:rsidTr="008307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BD9DBA" w14:textId="6C14BCF1" w:rsidR="0083079E" w:rsidRPr="0083079E" w:rsidRDefault="0083079E" w:rsidP="00AD1F29">
            <w:pPr>
              <w:snapToGrid w:val="0"/>
              <w:spacing w:after="0" w:line="240" w:lineRule="auto"/>
              <w:rPr>
                <w:rFonts w:eastAsia="Times New Roman" w:cs="Arial"/>
                <w:szCs w:val="18"/>
                <w:lang w:eastAsia="ar-SA"/>
              </w:rPr>
            </w:pPr>
            <w:r w:rsidRPr="0083079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F58C9E6" w14:textId="4355775D" w:rsidR="0083079E" w:rsidRPr="0083079E" w:rsidRDefault="00BD35BE" w:rsidP="00AD1F29">
            <w:pPr>
              <w:snapToGrid w:val="0"/>
              <w:spacing w:after="0" w:line="240" w:lineRule="auto"/>
            </w:pPr>
            <w:hyperlink r:id="rId39" w:history="1">
              <w:r w:rsidR="0083079E" w:rsidRPr="0083079E">
                <w:rPr>
                  <w:rStyle w:val="Hyperlink"/>
                  <w:rFonts w:cs="Arial"/>
                  <w:color w:val="auto"/>
                </w:rPr>
                <w:t>S1-214213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C467AE3" w14:textId="18A29925" w:rsidR="0083079E" w:rsidRPr="0083079E" w:rsidRDefault="0083079E" w:rsidP="00AD1F29">
            <w:pPr>
              <w:snapToGrid w:val="0"/>
              <w:spacing w:after="0" w:line="240" w:lineRule="auto"/>
            </w:pPr>
            <w:r w:rsidRPr="0083079E">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6E51389" w14:textId="30D9E48D" w:rsidR="0083079E" w:rsidRPr="0083079E" w:rsidRDefault="0083079E" w:rsidP="00AD1F29">
            <w:pPr>
              <w:snapToGrid w:val="0"/>
              <w:spacing w:after="0" w:line="240" w:lineRule="auto"/>
            </w:pPr>
            <w:r w:rsidRPr="0083079E">
              <w:t>[Draft] Reply LS on Steering of Roaming and Intersystem change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D2B23AC" w14:textId="4F50A149" w:rsidR="0083079E" w:rsidRPr="0083079E" w:rsidRDefault="0083079E" w:rsidP="00AD1F29">
            <w:pPr>
              <w:snapToGrid w:val="0"/>
              <w:spacing w:after="0" w:line="240" w:lineRule="auto"/>
              <w:rPr>
                <w:rFonts w:eastAsia="Times New Roman" w:cs="Arial"/>
                <w:szCs w:val="18"/>
                <w:lang w:eastAsia="ar-SA"/>
              </w:rPr>
            </w:pPr>
            <w:r w:rsidRPr="0083079E">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2692535" w14:textId="0755556B" w:rsidR="0083079E" w:rsidRPr="0083079E" w:rsidRDefault="0083079E" w:rsidP="00AD1F29">
            <w:pPr>
              <w:spacing w:after="0" w:line="240" w:lineRule="auto"/>
              <w:rPr>
                <w:rFonts w:eastAsia="Arial Unicode MS" w:cs="Arial"/>
                <w:szCs w:val="18"/>
                <w:lang w:eastAsia="ar-SA"/>
              </w:rPr>
            </w:pPr>
            <w:r w:rsidRPr="0083079E">
              <w:rPr>
                <w:rFonts w:eastAsia="Arial Unicode MS" w:cs="Arial"/>
                <w:i/>
                <w:szCs w:val="18"/>
                <w:lang w:eastAsia="ar-SA"/>
              </w:rPr>
              <w:t xml:space="preserve">4104r3 (no track changes and no DRAFT) </w:t>
            </w:r>
          </w:p>
          <w:p w14:paraId="32EC5888" w14:textId="77777777" w:rsidR="0083079E" w:rsidRPr="0083079E" w:rsidRDefault="0083079E" w:rsidP="00AD1F29">
            <w:pPr>
              <w:spacing w:after="0" w:line="240" w:lineRule="auto"/>
              <w:rPr>
                <w:rFonts w:eastAsia="Arial Unicode MS" w:cs="Arial"/>
                <w:szCs w:val="18"/>
                <w:lang w:eastAsia="ar-SA"/>
              </w:rPr>
            </w:pPr>
            <w:r w:rsidRPr="0083079E">
              <w:rPr>
                <w:rFonts w:eastAsia="Arial Unicode MS" w:cs="Arial"/>
                <w:szCs w:val="18"/>
                <w:lang w:eastAsia="ar-SA"/>
              </w:rPr>
              <w:t>Revision of S1-214104.</w:t>
            </w:r>
          </w:p>
          <w:p w14:paraId="1B043A1B" w14:textId="05DB25B6" w:rsidR="0083079E" w:rsidRPr="0083079E" w:rsidRDefault="0083079E" w:rsidP="00AD1F29">
            <w:pPr>
              <w:spacing w:after="0" w:line="240" w:lineRule="auto"/>
              <w:rPr>
                <w:rFonts w:eastAsia="Arial Unicode MS" w:cs="Arial"/>
                <w:szCs w:val="18"/>
                <w:lang w:eastAsia="ar-SA"/>
              </w:rPr>
            </w:pPr>
            <w:r w:rsidRPr="0083079E">
              <w:rPr>
                <w:rFonts w:eastAsia="Arial Unicode MS" w:cs="Arial"/>
                <w:szCs w:val="18"/>
                <w:lang w:eastAsia="ar-SA"/>
              </w:rPr>
              <w:t>Same as 4104r3.</w:t>
            </w:r>
          </w:p>
        </w:tc>
      </w:tr>
      <w:tr w:rsidR="00AD1F29" w:rsidRPr="00A75C05" w14:paraId="7D3FB72F" w14:textId="77777777" w:rsidTr="005644D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E7B1DA" w14:textId="52B266C4" w:rsidR="00AD1F29" w:rsidRPr="005644DB" w:rsidRDefault="00AD1F29" w:rsidP="00AD1F29">
            <w:pPr>
              <w:snapToGrid w:val="0"/>
              <w:spacing w:after="0" w:line="240" w:lineRule="auto"/>
              <w:rPr>
                <w:rFonts w:eastAsia="Times New Roman" w:cs="Arial"/>
                <w:szCs w:val="18"/>
                <w:lang w:eastAsia="ar-SA"/>
              </w:rPr>
            </w:pPr>
            <w:r w:rsidRPr="005644D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9EE092" w14:textId="3441FC44" w:rsidR="00AD1F29" w:rsidRPr="005644DB" w:rsidRDefault="00BD35BE" w:rsidP="00AD1F29">
            <w:pPr>
              <w:snapToGrid w:val="0"/>
              <w:spacing w:after="0" w:line="240" w:lineRule="auto"/>
            </w:pPr>
            <w:hyperlink r:id="rId40" w:history="1">
              <w:r w:rsidR="00AD1F29" w:rsidRPr="005644DB">
                <w:rPr>
                  <w:rStyle w:val="Hyperlink"/>
                  <w:rFonts w:cs="Arial"/>
                  <w:color w:val="auto"/>
                </w:rPr>
                <w:t>S1-214105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1A1BDA" w14:textId="77777777" w:rsidR="00AD1F29" w:rsidRPr="005644DB" w:rsidRDefault="00AD1F29" w:rsidP="00AD1F29">
            <w:pPr>
              <w:snapToGrid w:val="0"/>
              <w:spacing w:after="0" w:line="240" w:lineRule="auto"/>
            </w:pPr>
            <w:r w:rsidRPr="005644DB">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AB59BB" w14:textId="77777777" w:rsidR="00AD1F29" w:rsidRPr="005644DB" w:rsidRDefault="00AD1F29" w:rsidP="00AD1F29">
            <w:pPr>
              <w:snapToGrid w:val="0"/>
              <w:spacing w:after="0" w:line="240" w:lineRule="auto"/>
            </w:pPr>
            <w:r w:rsidRPr="005644DB">
              <w:t>Discussion on Steering of Roaming at inter-System change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89E251C" w14:textId="12BC3264" w:rsidR="00AD1F29" w:rsidRPr="005644DB" w:rsidRDefault="005644DB" w:rsidP="00AD1F29">
            <w:pPr>
              <w:snapToGrid w:val="0"/>
              <w:spacing w:after="0" w:line="240" w:lineRule="auto"/>
              <w:rPr>
                <w:rFonts w:eastAsia="Times New Roman" w:cs="Arial"/>
                <w:szCs w:val="18"/>
                <w:lang w:eastAsia="ar-SA"/>
              </w:rPr>
            </w:pPr>
            <w:r w:rsidRPr="005644DB">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6029CA2" w14:textId="77777777" w:rsidR="00AD1F29" w:rsidRPr="005644DB" w:rsidRDefault="00AD1F29" w:rsidP="00AD1F29">
            <w:pPr>
              <w:spacing w:after="0" w:line="240" w:lineRule="auto"/>
              <w:rPr>
                <w:rFonts w:eastAsia="Arial Unicode MS" w:cs="Arial"/>
                <w:szCs w:val="18"/>
                <w:lang w:eastAsia="ar-SA"/>
              </w:rPr>
            </w:pPr>
          </w:p>
        </w:tc>
      </w:tr>
      <w:tr w:rsidR="00AD1F29" w:rsidRPr="00483690" w14:paraId="3C22B2EA" w14:textId="77777777" w:rsidTr="004C6A02">
        <w:trPr>
          <w:trHeight w:val="293"/>
        </w:trPr>
        <w:tc>
          <w:tcPr>
            <w:tcW w:w="14604" w:type="dxa"/>
            <w:gridSpan w:val="7"/>
            <w:tcBorders>
              <w:bottom w:val="single" w:sz="4" w:space="0" w:color="auto"/>
            </w:tcBorders>
            <w:shd w:val="clear" w:color="auto" w:fill="F2F2F2"/>
          </w:tcPr>
          <w:p w14:paraId="63F153A4" w14:textId="6DDC90D8" w:rsidR="00AD1F29" w:rsidRPr="00483690" w:rsidRDefault="00AD1F29" w:rsidP="00AD1F29">
            <w:pPr>
              <w:tabs>
                <w:tab w:val="left" w:pos="-1134"/>
              </w:tabs>
              <w:suppressAutoHyphens/>
              <w:spacing w:after="0" w:line="240" w:lineRule="auto"/>
              <w:outlineLvl w:val="0"/>
              <w:rPr>
                <w:rFonts w:eastAsia="Arial Unicode MS" w:cs="Arial"/>
                <w:b/>
                <w:color w:val="FF0000"/>
                <w:szCs w:val="16"/>
                <w:lang w:eastAsia="ar-SA"/>
              </w:rPr>
            </w:pPr>
            <w:r w:rsidRPr="00FA67C2">
              <w:rPr>
                <w:rFonts w:eastAsia="Arial Unicode MS" w:cs="Arial"/>
                <w:b/>
                <w:color w:val="1F497D"/>
                <w:sz w:val="20"/>
                <w:szCs w:val="18"/>
                <w:lang w:eastAsia="ar-SA"/>
              </w:rPr>
              <w:t>UE configuration for warning messages reception when using a PLMN subscription to access an SNPN</w:t>
            </w:r>
            <w:r>
              <w:rPr>
                <w:rFonts w:eastAsia="Arial Unicode MS" w:cs="Arial"/>
                <w:b/>
                <w:color w:val="1F497D"/>
                <w:sz w:val="20"/>
                <w:szCs w:val="18"/>
                <w:lang w:eastAsia="ar-SA"/>
              </w:rPr>
              <w:t xml:space="preserve">          </w:t>
            </w:r>
            <w:r w:rsidR="009806F4">
              <w:rPr>
                <w:rFonts w:eastAsia="Arial Unicode MS" w:cs="Arial"/>
                <w:b/>
                <w:color w:val="1F497D"/>
                <w:sz w:val="20"/>
                <w:szCs w:val="18"/>
                <w:lang w:eastAsia="ar-SA"/>
              </w:rPr>
              <w:t xml:space="preserve">     </w:t>
            </w:r>
            <w:r>
              <w:rPr>
                <w:rFonts w:eastAsia="Arial Unicode MS" w:cs="Arial"/>
                <w:b/>
                <w:color w:val="1F497D"/>
                <w:sz w:val="20"/>
                <w:szCs w:val="18"/>
                <w:lang w:eastAsia="ar-SA"/>
              </w:rPr>
              <w:t xml:space="preserve"> e</w:t>
            </w:r>
            <w:r w:rsidRPr="00CE3D02">
              <w:rPr>
                <w:rFonts w:eastAsia="Arial Unicode MS" w:cs="Arial"/>
                <w:b/>
                <w:color w:val="1F497D"/>
                <w:sz w:val="20"/>
                <w:szCs w:val="18"/>
                <w:lang w:eastAsia="ar-SA"/>
              </w:rPr>
              <w:t>-Thread:</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[SA1#9</w:t>
            </w:r>
            <w:r w:rsidRPr="00922ADE">
              <w:rPr>
                <w:rFonts w:eastAsia="Arial Unicode MS" w:cs="Arial"/>
                <w:b/>
                <w:color w:val="1F497D"/>
                <w:sz w:val="20"/>
                <w:szCs w:val="18"/>
                <w:lang w:eastAsia="ar-SA"/>
              </w:rPr>
              <w:t>6e</w:t>
            </w:r>
            <w:r w:rsidRPr="00CE3D02">
              <w:rPr>
                <w:rFonts w:eastAsia="Arial Unicode MS" w:cs="Arial"/>
                <w:b/>
                <w:color w:val="1F497D"/>
                <w:sz w:val="20"/>
                <w:szCs w:val="18"/>
                <w:lang w:eastAsia="ar-SA"/>
              </w:rPr>
              <w:t xml:space="preserve">, </w:t>
            </w:r>
            <w:r w:rsidR="009806F4">
              <w:rPr>
                <w:rFonts w:eastAsia="Arial Unicode MS" w:cs="Arial"/>
                <w:b/>
                <w:color w:val="1F497D"/>
                <w:sz w:val="20"/>
                <w:szCs w:val="18"/>
                <w:lang w:eastAsia="ar-SA"/>
              </w:rPr>
              <w:t xml:space="preserve">LS </w:t>
            </w:r>
            <w:r w:rsidR="009806F4" w:rsidRPr="009806F4">
              <w:rPr>
                <w:rFonts w:eastAsia="Arial Unicode MS" w:cs="Arial"/>
                <w:b/>
                <w:color w:val="1F497D"/>
                <w:sz w:val="20"/>
                <w:szCs w:val="18"/>
                <w:lang w:eastAsia="ar-SA"/>
              </w:rPr>
              <w:t>S1-214173</w:t>
            </w:r>
            <w:r w:rsidR="009806F4">
              <w:rPr>
                <w:rFonts w:eastAsia="Arial Unicode MS" w:cs="Arial"/>
                <w:b/>
                <w:color w:val="1F497D"/>
                <w:sz w:val="20"/>
                <w:szCs w:val="18"/>
                <w:lang w:eastAsia="ar-SA"/>
              </w:rPr>
              <w:t>]</w:t>
            </w:r>
          </w:p>
        </w:tc>
      </w:tr>
      <w:tr w:rsidR="00AD1F29" w:rsidRPr="00A75C05" w14:paraId="037A96DF"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1D18B5" w14:textId="3581FD7A" w:rsidR="00AD1F29" w:rsidRPr="004C6A02" w:rsidRDefault="00AD1F29" w:rsidP="00AD1F29">
            <w:pPr>
              <w:snapToGrid w:val="0"/>
              <w:spacing w:after="0" w:line="240" w:lineRule="auto"/>
            </w:pPr>
            <w:r w:rsidRPr="004C6A02">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499B1D" w14:textId="227416BA" w:rsidR="00AD1F29" w:rsidRPr="004C6A02" w:rsidRDefault="00BD35BE" w:rsidP="00AD1F29">
            <w:pPr>
              <w:snapToGrid w:val="0"/>
              <w:spacing w:after="0" w:line="240" w:lineRule="auto"/>
            </w:pPr>
            <w:hyperlink r:id="rId41" w:history="1">
              <w:r w:rsidR="00AD1F29" w:rsidRPr="004C6A02">
                <w:rPr>
                  <w:rStyle w:val="Hyperlink"/>
                  <w:rFonts w:cs="Arial"/>
                  <w:color w:val="auto"/>
                </w:rPr>
                <w:t>S1-214173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0D08CB1" w14:textId="3B7521E3" w:rsidR="00AD1F29" w:rsidRPr="004C6A02" w:rsidRDefault="00AD1F29" w:rsidP="00AD1F29">
            <w:pPr>
              <w:snapToGrid w:val="0"/>
              <w:spacing w:after="0" w:line="240" w:lineRule="auto"/>
            </w:pPr>
            <w:r w:rsidRPr="004C6A02">
              <w:t>C1-214953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B21E05" w14:textId="7D269FA0" w:rsidR="00AD1F29" w:rsidRPr="004C6A02" w:rsidRDefault="00AD1F29" w:rsidP="00AD1F29">
            <w:pPr>
              <w:snapToGrid w:val="0"/>
              <w:spacing w:after="0" w:line="240" w:lineRule="auto"/>
            </w:pPr>
            <w:r w:rsidRPr="004C6A02">
              <w:t>LS on UE configuration for warning messages reception when using a PLMN subscription to access an SNPN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B3676BD" w14:textId="0BA9C878" w:rsidR="00AD1F29" w:rsidRPr="004C6A02" w:rsidRDefault="004C6A02" w:rsidP="00AD1F29">
            <w:pPr>
              <w:snapToGrid w:val="0"/>
              <w:spacing w:after="0" w:line="240" w:lineRule="auto"/>
              <w:rPr>
                <w:rFonts w:eastAsia="Times New Roman" w:cs="Arial"/>
                <w:szCs w:val="18"/>
                <w:lang w:eastAsia="ar-SA"/>
              </w:rPr>
            </w:pPr>
            <w:r>
              <w:rPr>
                <w:rFonts w:eastAsia="Times New Roman" w:cs="Arial"/>
                <w:szCs w:val="18"/>
                <w:lang w:eastAsia="ar-SA"/>
              </w:rPr>
              <w:t>Replied to</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3761118" w14:textId="5CBA54F6" w:rsidR="00AD1F29" w:rsidRPr="004C6A02" w:rsidRDefault="004849CA" w:rsidP="00AD1F29">
            <w:pPr>
              <w:spacing w:after="0" w:line="240" w:lineRule="auto"/>
              <w:rPr>
                <w:rFonts w:eastAsia="Arial Unicode MS" w:cs="Arial"/>
                <w:szCs w:val="18"/>
                <w:lang w:eastAsia="ar-SA"/>
              </w:rPr>
            </w:pPr>
            <w:r w:rsidRPr="004C6A02">
              <w:rPr>
                <w:rFonts w:eastAsia="Arial Unicode MS" w:cs="Arial"/>
                <w:szCs w:val="18"/>
                <w:lang w:eastAsia="ar-SA"/>
              </w:rPr>
              <w:t xml:space="preserve">Reply in </w:t>
            </w:r>
            <w:r w:rsidR="00753C9A">
              <w:rPr>
                <w:rFonts w:eastAsia="Arial Unicode MS" w:cs="Arial"/>
                <w:szCs w:val="18"/>
                <w:lang w:eastAsia="ar-SA"/>
              </w:rPr>
              <w:t>4233</w:t>
            </w:r>
          </w:p>
        </w:tc>
      </w:tr>
      <w:tr w:rsidR="00AD1F29" w:rsidRPr="00A75C05" w14:paraId="776D6690"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D317D" w14:textId="77777777" w:rsidR="00AD1F29" w:rsidRPr="00753C9A" w:rsidRDefault="00AD1F29" w:rsidP="00AD1F29">
            <w:pPr>
              <w:snapToGrid w:val="0"/>
              <w:spacing w:after="0" w:line="240" w:lineRule="auto"/>
              <w:rPr>
                <w:rFonts w:eastAsia="Times New Roman" w:cs="Arial"/>
                <w:szCs w:val="18"/>
                <w:lang w:eastAsia="ar-SA"/>
              </w:rPr>
            </w:pPr>
            <w:r w:rsidRPr="00753C9A">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F04302" w14:textId="723BDBB4" w:rsidR="00AD1F29" w:rsidRPr="00753C9A" w:rsidRDefault="00BD35BE" w:rsidP="00AD1F29">
            <w:pPr>
              <w:snapToGrid w:val="0"/>
              <w:spacing w:after="0" w:line="240" w:lineRule="auto"/>
            </w:pPr>
            <w:hyperlink r:id="rId42" w:history="1">
              <w:r w:rsidR="00AD1F29" w:rsidRPr="00753C9A">
                <w:rPr>
                  <w:rStyle w:val="Hyperlink"/>
                  <w:rFonts w:cs="Arial"/>
                  <w:color w:val="auto"/>
                </w:rPr>
                <w:t>S1-214066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4758DB" w14:textId="77777777" w:rsidR="00AD1F29" w:rsidRPr="00753C9A" w:rsidRDefault="00AD1F29" w:rsidP="00AD1F29">
            <w:pPr>
              <w:snapToGrid w:val="0"/>
              <w:spacing w:after="0" w:line="240" w:lineRule="auto"/>
            </w:pPr>
            <w:r w:rsidRPr="00753C9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2874B7" w14:textId="77777777" w:rsidR="00AD1F29" w:rsidRPr="00753C9A" w:rsidRDefault="00AD1F29" w:rsidP="00AD1F29">
            <w:pPr>
              <w:snapToGrid w:val="0"/>
              <w:spacing w:after="0" w:line="240" w:lineRule="auto"/>
            </w:pPr>
            <w:r w:rsidRPr="00753C9A">
              <w:t>Reply LS on UE PWS parameters storage for SNPN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212824D" w14:textId="3DF2EFBA" w:rsidR="00AD1F29"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Revised to S1-214233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B1D8B15" w14:textId="5EB0B2E2" w:rsidR="00AD1F29" w:rsidRPr="00753C9A" w:rsidRDefault="0075051A" w:rsidP="00AD1F29">
            <w:pPr>
              <w:spacing w:after="0" w:line="240" w:lineRule="auto"/>
              <w:rPr>
                <w:rFonts w:eastAsia="Arial Unicode MS" w:cs="Arial"/>
                <w:b/>
                <w:bCs/>
                <w:szCs w:val="18"/>
                <w:lang w:eastAsia="ar-SA"/>
              </w:rPr>
            </w:pPr>
            <w:r w:rsidRPr="00753C9A">
              <w:rPr>
                <w:rFonts w:eastAsia="Arial Unicode MS" w:cs="Arial"/>
                <w:b/>
                <w:bCs/>
                <w:szCs w:val="18"/>
                <w:lang w:eastAsia="ar-SA"/>
              </w:rPr>
              <w:t>4066r</w:t>
            </w:r>
            <w:r w:rsidR="00746002" w:rsidRPr="00753C9A">
              <w:rPr>
                <w:rFonts w:eastAsia="Arial Unicode MS" w:cs="Arial"/>
                <w:b/>
                <w:bCs/>
                <w:szCs w:val="18"/>
                <w:lang w:eastAsia="ar-SA"/>
              </w:rPr>
              <w:t>2</w:t>
            </w:r>
            <w:r w:rsidRPr="00753C9A">
              <w:rPr>
                <w:rFonts w:eastAsia="Arial Unicode MS" w:cs="Arial"/>
                <w:b/>
                <w:bCs/>
                <w:szCs w:val="18"/>
                <w:lang w:eastAsia="ar-SA"/>
              </w:rPr>
              <w:t xml:space="preserve"> </w:t>
            </w:r>
            <w:r w:rsidR="00746002" w:rsidRPr="00753C9A">
              <w:rPr>
                <w:rFonts w:eastAsia="Arial Unicode MS" w:cs="Arial"/>
                <w:b/>
                <w:bCs/>
                <w:szCs w:val="18"/>
                <w:lang w:eastAsia="ar-SA"/>
              </w:rPr>
              <w:t>agreed (stored in the USIM</w:t>
            </w:r>
            <w:r w:rsidR="005C13F1" w:rsidRPr="00753C9A">
              <w:rPr>
                <w:rFonts w:eastAsia="Arial Unicode MS" w:cs="Arial"/>
                <w:b/>
                <w:bCs/>
                <w:szCs w:val="18"/>
                <w:lang w:eastAsia="ar-SA"/>
              </w:rPr>
              <w:t>, we still need to fix the dates of next meetings)</w:t>
            </w:r>
          </w:p>
        </w:tc>
      </w:tr>
      <w:tr w:rsidR="00753C9A" w:rsidRPr="00A75C05" w14:paraId="0FDE857A"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649505" w14:textId="679F0A89"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B5B9E9" w14:textId="11BAE4B4" w:rsidR="00753C9A" w:rsidRPr="00753C9A" w:rsidRDefault="00BD35BE" w:rsidP="00AD1F29">
            <w:pPr>
              <w:snapToGrid w:val="0"/>
              <w:spacing w:after="0" w:line="240" w:lineRule="auto"/>
            </w:pPr>
            <w:hyperlink r:id="rId43" w:history="1">
              <w:r w:rsidR="00753C9A" w:rsidRPr="00753C9A">
                <w:rPr>
                  <w:rStyle w:val="Hyperlink"/>
                  <w:rFonts w:cs="Arial"/>
                  <w:color w:val="auto"/>
                </w:rPr>
                <w:t>S1-214233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9A9D1FF" w14:textId="05D593F6" w:rsidR="00753C9A" w:rsidRPr="00753C9A" w:rsidRDefault="00753C9A" w:rsidP="00AD1F29">
            <w:pPr>
              <w:snapToGrid w:val="0"/>
              <w:spacing w:after="0" w:line="240" w:lineRule="auto"/>
            </w:pPr>
            <w:r w:rsidRPr="00753C9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2E9FFE0" w14:textId="6D99EE1A" w:rsidR="00753C9A" w:rsidRPr="00753C9A" w:rsidRDefault="00753C9A" w:rsidP="00AD1F29">
            <w:pPr>
              <w:snapToGrid w:val="0"/>
              <w:spacing w:after="0" w:line="240" w:lineRule="auto"/>
            </w:pPr>
            <w:r w:rsidRPr="00753C9A">
              <w:t>Reply LS on UE PWS parameters storage for SNPN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609FEDB" w14:textId="0B18AE07"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B8B9410" w14:textId="7D2838D1" w:rsidR="00753C9A" w:rsidRPr="00753C9A" w:rsidRDefault="00753C9A" w:rsidP="00AD1F29">
            <w:pPr>
              <w:spacing w:after="0" w:line="240" w:lineRule="auto"/>
              <w:rPr>
                <w:rFonts w:eastAsia="Arial Unicode MS" w:cs="Arial"/>
                <w:iCs/>
                <w:szCs w:val="18"/>
                <w:lang w:eastAsia="ar-SA"/>
              </w:rPr>
            </w:pPr>
            <w:r w:rsidRPr="00753C9A">
              <w:rPr>
                <w:rFonts w:eastAsia="Arial Unicode MS" w:cs="Arial"/>
                <w:iCs/>
                <w:szCs w:val="18"/>
                <w:lang w:eastAsia="ar-SA"/>
              </w:rPr>
              <w:t xml:space="preserve">Same as 4066r2 </w:t>
            </w:r>
          </w:p>
          <w:p w14:paraId="3882E02A" w14:textId="63594691" w:rsidR="00753C9A" w:rsidRPr="00753C9A" w:rsidRDefault="00753C9A" w:rsidP="00AD1F29">
            <w:pPr>
              <w:spacing w:after="0" w:line="240" w:lineRule="auto"/>
              <w:rPr>
                <w:rFonts w:eastAsia="Arial Unicode MS" w:cs="Arial"/>
                <w:b/>
                <w:bCs/>
                <w:szCs w:val="18"/>
                <w:lang w:eastAsia="ar-SA"/>
              </w:rPr>
            </w:pPr>
            <w:r w:rsidRPr="00753C9A">
              <w:rPr>
                <w:rFonts w:eastAsia="Arial Unicode MS" w:cs="Arial"/>
                <w:b/>
                <w:bCs/>
                <w:szCs w:val="18"/>
                <w:lang w:eastAsia="ar-SA"/>
              </w:rPr>
              <w:t>Revision of S1-214066.</w:t>
            </w:r>
          </w:p>
        </w:tc>
      </w:tr>
      <w:tr w:rsidR="00AD1F29" w:rsidRPr="00483690" w14:paraId="2D3B7914" w14:textId="77777777" w:rsidTr="005C13F1">
        <w:trPr>
          <w:trHeight w:val="293"/>
        </w:trPr>
        <w:tc>
          <w:tcPr>
            <w:tcW w:w="14604" w:type="dxa"/>
            <w:gridSpan w:val="7"/>
            <w:tcBorders>
              <w:bottom w:val="single" w:sz="4" w:space="0" w:color="auto"/>
            </w:tcBorders>
            <w:shd w:val="clear" w:color="auto" w:fill="F2F2F2"/>
          </w:tcPr>
          <w:p w14:paraId="12C51175" w14:textId="225C0FF3" w:rsidR="00AD1F29" w:rsidRPr="00483690" w:rsidRDefault="00AD1F29" w:rsidP="00AD1F2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A</w:t>
            </w:r>
            <w:r w:rsidRPr="00FA67C2">
              <w:rPr>
                <w:rFonts w:eastAsia="Arial Unicode MS" w:cs="Arial"/>
                <w:b/>
                <w:color w:val="1F497D"/>
                <w:sz w:val="20"/>
                <w:szCs w:val="18"/>
                <w:lang w:eastAsia="ar-SA"/>
              </w:rPr>
              <w:t>pplying Network Slicing feature in Rel-17 and Rel-16</w:t>
            </w:r>
            <w:r>
              <w:rPr>
                <w:rFonts w:eastAsia="Arial Unicode MS" w:cs="Arial"/>
                <w:b/>
                <w:color w:val="1F497D"/>
                <w:sz w:val="20"/>
                <w:szCs w:val="18"/>
                <w:lang w:eastAsia="ar-SA"/>
              </w:rPr>
              <w:t xml:space="preserve">                                                                                                </w:t>
            </w:r>
            <w:r w:rsidR="009806F4">
              <w:rPr>
                <w:rFonts w:eastAsia="Arial Unicode MS" w:cs="Arial"/>
                <w:b/>
                <w:color w:val="1F497D"/>
                <w:sz w:val="20"/>
                <w:szCs w:val="18"/>
                <w:lang w:eastAsia="ar-SA"/>
              </w:rPr>
              <w:t xml:space="preserve">     </w:t>
            </w:r>
            <w:r>
              <w:rPr>
                <w:rFonts w:eastAsia="Arial Unicode MS" w:cs="Arial"/>
                <w:b/>
                <w:color w:val="1F497D"/>
                <w:sz w:val="20"/>
                <w:szCs w:val="18"/>
                <w:lang w:eastAsia="ar-SA"/>
              </w:rPr>
              <w:t>e</w:t>
            </w:r>
            <w:r w:rsidRPr="00CE3D02">
              <w:rPr>
                <w:rFonts w:eastAsia="Arial Unicode MS" w:cs="Arial"/>
                <w:b/>
                <w:color w:val="1F497D"/>
                <w:sz w:val="20"/>
                <w:szCs w:val="18"/>
                <w:lang w:eastAsia="ar-SA"/>
              </w:rPr>
              <w:t>-Thread:</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[SA1#9</w:t>
            </w:r>
            <w:r w:rsidRPr="00922ADE">
              <w:rPr>
                <w:rFonts w:eastAsia="Arial Unicode MS" w:cs="Arial"/>
                <w:b/>
                <w:color w:val="1F497D"/>
                <w:sz w:val="20"/>
                <w:szCs w:val="18"/>
                <w:lang w:eastAsia="ar-SA"/>
              </w:rPr>
              <w:t>6e</w:t>
            </w:r>
            <w:r w:rsidRPr="00CE3D02">
              <w:rPr>
                <w:rFonts w:eastAsia="Arial Unicode MS" w:cs="Arial"/>
                <w:b/>
                <w:color w:val="1F497D"/>
                <w:sz w:val="20"/>
                <w:szCs w:val="18"/>
                <w:lang w:eastAsia="ar-SA"/>
              </w:rPr>
              <w:t xml:space="preserve">, </w:t>
            </w:r>
            <w:r w:rsidR="00E16BE2">
              <w:rPr>
                <w:rFonts w:eastAsia="Arial Unicode MS" w:cs="Arial"/>
                <w:b/>
                <w:color w:val="1F497D"/>
                <w:sz w:val="20"/>
                <w:szCs w:val="18"/>
                <w:lang w:eastAsia="ar-SA"/>
              </w:rPr>
              <w:t xml:space="preserve">LS </w:t>
            </w:r>
            <w:r w:rsidR="00E16BE2" w:rsidRPr="009806F4">
              <w:rPr>
                <w:rFonts w:eastAsia="Arial Unicode MS" w:cs="Arial"/>
                <w:b/>
                <w:color w:val="1F497D"/>
                <w:sz w:val="20"/>
                <w:szCs w:val="18"/>
                <w:lang w:eastAsia="ar-SA"/>
              </w:rPr>
              <w:t>S1-21417</w:t>
            </w:r>
            <w:r w:rsidR="00E16BE2">
              <w:rPr>
                <w:rFonts w:eastAsia="Arial Unicode MS" w:cs="Arial"/>
                <w:b/>
                <w:color w:val="1F497D"/>
                <w:sz w:val="20"/>
                <w:szCs w:val="18"/>
                <w:lang w:eastAsia="ar-SA"/>
              </w:rPr>
              <w:t>5]</w:t>
            </w:r>
          </w:p>
        </w:tc>
      </w:tr>
      <w:tr w:rsidR="00AD1F29" w:rsidRPr="00A75C05" w14:paraId="37A2CE84"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FC8010" w14:textId="46E0B0ED" w:rsidR="00AD1F29" w:rsidRPr="005C13F1" w:rsidRDefault="00AD1F29" w:rsidP="00AD1F29">
            <w:pPr>
              <w:snapToGrid w:val="0"/>
              <w:spacing w:after="0" w:line="240" w:lineRule="auto"/>
            </w:pPr>
            <w:r w:rsidRPr="005C13F1">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9DC59" w14:textId="4FA7BD83" w:rsidR="00AD1F29" w:rsidRPr="005C13F1" w:rsidRDefault="00BD35BE" w:rsidP="00AD1F29">
            <w:pPr>
              <w:snapToGrid w:val="0"/>
              <w:spacing w:after="0" w:line="240" w:lineRule="auto"/>
            </w:pPr>
            <w:hyperlink r:id="rId44" w:history="1">
              <w:r w:rsidR="00AD1F29" w:rsidRPr="005C13F1">
                <w:rPr>
                  <w:rStyle w:val="Hyperlink"/>
                  <w:rFonts w:cs="Arial"/>
                  <w:color w:val="auto"/>
                </w:rPr>
                <w:t>S1-214175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1729F5" w14:textId="35E5E257" w:rsidR="00AD1F29" w:rsidRPr="005C13F1" w:rsidRDefault="00AD1F29" w:rsidP="00AD1F29">
            <w:pPr>
              <w:snapToGrid w:val="0"/>
              <w:spacing w:after="0" w:line="240" w:lineRule="auto"/>
            </w:pPr>
            <w:r w:rsidRPr="005C13F1">
              <w:t>C1-215137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B17DDC" w14:textId="5C3792D0" w:rsidR="00AD1F29" w:rsidRPr="005C13F1" w:rsidRDefault="00AD1F29" w:rsidP="00AD1F29">
            <w:pPr>
              <w:snapToGrid w:val="0"/>
              <w:spacing w:after="0" w:line="240" w:lineRule="auto"/>
            </w:pPr>
            <w:r w:rsidRPr="005C13F1">
              <w:t>LS on the scope of applying Network Slicing feature in Rel-17 and Rel-16</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C36434E" w14:textId="5CD04B6A" w:rsidR="00AD1F29" w:rsidRPr="005C13F1" w:rsidRDefault="005C13F1" w:rsidP="00AD1F29">
            <w:pPr>
              <w:snapToGrid w:val="0"/>
              <w:spacing w:after="0" w:line="240" w:lineRule="auto"/>
              <w:rPr>
                <w:rFonts w:eastAsia="Times New Roman" w:cs="Arial"/>
                <w:szCs w:val="18"/>
                <w:lang w:eastAsia="ar-SA"/>
              </w:rPr>
            </w:pPr>
            <w:r>
              <w:rPr>
                <w:rFonts w:eastAsia="Times New Roman" w:cs="Arial"/>
                <w:szCs w:val="18"/>
                <w:lang w:eastAsia="ar-SA"/>
              </w:rPr>
              <w:t>Replied to</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8C0CDC5" w14:textId="603A032D" w:rsidR="00AD1F29" w:rsidRPr="005C13F1" w:rsidRDefault="004849CA" w:rsidP="00AD1F29">
            <w:pPr>
              <w:spacing w:after="0" w:line="240" w:lineRule="auto"/>
              <w:rPr>
                <w:rFonts w:eastAsia="Arial Unicode MS" w:cs="Arial"/>
                <w:szCs w:val="18"/>
                <w:lang w:eastAsia="ar-SA"/>
              </w:rPr>
            </w:pPr>
            <w:r w:rsidRPr="005C13F1">
              <w:rPr>
                <w:rFonts w:eastAsia="Arial Unicode MS" w:cs="Arial"/>
                <w:szCs w:val="18"/>
                <w:lang w:eastAsia="ar-SA"/>
              </w:rPr>
              <w:t xml:space="preserve">Reply in </w:t>
            </w:r>
            <w:r w:rsidR="00753C9A">
              <w:rPr>
                <w:rFonts w:eastAsia="Arial Unicode MS" w:cs="Arial"/>
                <w:szCs w:val="18"/>
                <w:lang w:eastAsia="ar-SA"/>
              </w:rPr>
              <w:t>4234</w:t>
            </w:r>
          </w:p>
        </w:tc>
      </w:tr>
      <w:tr w:rsidR="00AD1F29" w:rsidRPr="00A75C05" w14:paraId="72092006"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FAB252" w14:textId="7B3D9A23" w:rsidR="00AD1F29" w:rsidRPr="00753C9A" w:rsidRDefault="00AD1F29" w:rsidP="00AD1F29">
            <w:pPr>
              <w:snapToGrid w:val="0"/>
              <w:spacing w:after="0" w:line="240" w:lineRule="auto"/>
              <w:rPr>
                <w:rFonts w:eastAsia="Times New Roman" w:cs="Arial"/>
                <w:szCs w:val="18"/>
                <w:lang w:eastAsia="ar-SA"/>
              </w:rPr>
            </w:pPr>
            <w:r w:rsidRPr="00753C9A">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97DB44" w14:textId="29FD771F" w:rsidR="00AD1F29" w:rsidRPr="00753C9A" w:rsidRDefault="00BD35BE" w:rsidP="00AD1F29">
            <w:pPr>
              <w:snapToGrid w:val="0"/>
              <w:spacing w:after="0" w:line="240" w:lineRule="auto"/>
            </w:pPr>
            <w:hyperlink r:id="rId45" w:history="1">
              <w:r w:rsidR="00AD1F29" w:rsidRPr="00753C9A">
                <w:rPr>
                  <w:rStyle w:val="Hyperlink"/>
                  <w:rFonts w:cs="Arial"/>
                  <w:color w:val="auto"/>
                </w:rPr>
                <w:t>S1-214044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C3939F" w14:textId="77777777" w:rsidR="00AD1F29" w:rsidRPr="00753C9A" w:rsidRDefault="00AD1F29" w:rsidP="00AD1F29">
            <w:pPr>
              <w:snapToGrid w:val="0"/>
              <w:spacing w:after="0" w:line="240" w:lineRule="auto"/>
            </w:pPr>
            <w:r w:rsidRPr="00753C9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032563" w14:textId="4C531B92" w:rsidR="00AD1F29" w:rsidRPr="00753C9A" w:rsidRDefault="00AD1F29" w:rsidP="00AD1F29">
            <w:pPr>
              <w:snapToGrid w:val="0"/>
              <w:spacing w:after="0" w:line="240" w:lineRule="auto"/>
            </w:pPr>
            <w:r w:rsidRPr="00753C9A">
              <w:t>LS on the scope of applying Network Slicing feature in Rel-17 and Rel-16</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1BE0CA6" w14:textId="3CE7413D" w:rsidR="00AD1F29"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Revised to S1-214234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2F8134C" w14:textId="1B10D23B" w:rsidR="00AD1F29" w:rsidRPr="00753C9A" w:rsidRDefault="0075051A" w:rsidP="00AD1F29">
            <w:pPr>
              <w:spacing w:after="0" w:line="240" w:lineRule="auto"/>
              <w:rPr>
                <w:rFonts w:eastAsia="Arial Unicode MS" w:cs="Arial"/>
                <w:b/>
                <w:bCs/>
                <w:szCs w:val="18"/>
                <w:lang w:eastAsia="ar-SA"/>
              </w:rPr>
            </w:pPr>
            <w:r w:rsidRPr="00753C9A">
              <w:rPr>
                <w:rFonts w:eastAsia="Arial Unicode MS" w:cs="Arial"/>
                <w:b/>
                <w:bCs/>
                <w:szCs w:val="18"/>
                <w:lang w:eastAsia="ar-SA"/>
              </w:rPr>
              <w:t>4044r</w:t>
            </w:r>
            <w:r w:rsidR="005C13F1" w:rsidRPr="00753C9A">
              <w:rPr>
                <w:rFonts w:eastAsia="Arial Unicode MS" w:cs="Arial"/>
                <w:b/>
                <w:bCs/>
                <w:szCs w:val="18"/>
                <w:lang w:eastAsia="ar-SA"/>
              </w:rPr>
              <w:t>3</w:t>
            </w:r>
            <w:r w:rsidRPr="00753C9A">
              <w:rPr>
                <w:rFonts w:eastAsia="Arial Unicode MS" w:cs="Arial"/>
                <w:b/>
                <w:bCs/>
                <w:szCs w:val="18"/>
                <w:lang w:eastAsia="ar-SA"/>
              </w:rPr>
              <w:t xml:space="preserve"> </w:t>
            </w:r>
            <w:r w:rsidR="00FF7B62" w:rsidRPr="00753C9A">
              <w:rPr>
                <w:rFonts w:eastAsia="Arial Unicode MS" w:cs="Arial"/>
                <w:b/>
                <w:bCs/>
                <w:szCs w:val="18"/>
                <w:lang w:eastAsia="ar-SA"/>
              </w:rPr>
              <w:t>agreed</w:t>
            </w:r>
            <w:r w:rsidR="005C13F1" w:rsidRPr="00753C9A">
              <w:rPr>
                <w:rFonts w:eastAsia="Arial Unicode MS" w:cs="Arial"/>
                <w:b/>
                <w:bCs/>
                <w:szCs w:val="18"/>
                <w:lang w:eastAsia="ar-SA"/>
              </w:rPr>
              <w:t xml:space="preserve"> (we still need to fix the dates of next meetings)</w:t>
            </w:r>
          </w:p>
        </w:tc>
      </w:tr>
      <w:tr w:rsidR="00753C9A" w:rsidRPr="00A75C05" w14:paraId="459C4EB6"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9D8292" w14:textId="6C6CC803"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7A6E3CC" w14:textId="66D80552" w:rsidR="00753C9A" w:rsidRPr="00753C9A" w:rsidRDefault="00BD35BE" w:rsidP="00AD1F29">
            <w:pPr>
              <w:snapToGrid w:val="0"/>
              <w:spacing w:after="0" w:line="240" w:lineRule="auto"/>
            </w:pPr>
            <w:hyperlink r:id="rId46" w:history="1">
              <w:r w:rsidR="00753C9A" w:rsidRPr="00753C9A">
                <w:rPr>
                  <w:rStyle w:val="Hyperlink"/>
                  <w:rFonts w:cs="Arial"/>
                  <w:color w:val="auto"/>
                </w:rPr>
                <w:t>S1-214234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87DCAE5" w14:textId="2E041A4A" w:rsidR="00753C9A" w:rsidRPr="00753C9A" w:rsidRDefault="00753C9A" w:rsidP="00AD1F29">
            <w:pPr>
              <w:snapToGrid w:val="0"/>
              <w:spacing w:after="0" w:line="240" w:lineRule="auto"/>
            </w:pPr>
            <w:r w:rsidRPr="00753C9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DD9F77" w14:textId="6E714439" w:rsidR="00753C9A" w:rsidRPr="00753C9A" w:rsidRDefault="00753C9A" w:rsidP="00AD1F29">
            <w:pPr>
              <w:snapToGrid w:val="0"/>
              <w:spacing w:after="0" w:line="240" w:lineRule="auto"/>
            </w:pPr>
            <w:r w:rsidRPr="00753C9A">
              <w:t>LS on the scope of applying Network Slicing feature in Rel-17 and Rel-16</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D3B5DC3" w14:textId="0AC553D6"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4242058" w14:textId="690BF510" w:rsidR="00753C9A" w:rsidRPr="00753C9A" w:rsidRDefault="00753C9A" w:rsidP="00AD1F29">
            <w:pPr>
              <w:spacing w:after="0" w:line="240" w:lineRule="auto"/>
              <w:rPr>
                <w:rFonts w:eastAsia="Arial Unicode MS" w:cs="Arial"/>
                <w:szCs w:val="18"/>
                <w:lang w:eastAsia="ar-SA"/>
              </w:rPr>
            </w:pPr>
            <w:r w:rsidRPr="00753C9A">
              <w:rPr>
                <w:rFonts w:eastAsia="Arial Unicode MS" w:cs="Arial"/>
                <w:i/>
                <w:szCs w:val="18"/>
                <w:lang w:eastAsia="ar-SA"/>
              </w:rPr>
              <w:t xml:space="preserve">Same as 4044r3 </w:t>
            </w:r>
          </w:p>
          <w:p w14:paraId="6988F142" w14:textId="0DB16655" w:rsidR="00753C9A" w:rsidRPr="00753C9A" w:rsidRDefault="00753C9A" w:rsidP="00AD1F29">
            <w:pPr>
              <w:spacing w:after="0" w:line="240" w:lineRule="auto"/>
              <w:rPr>
                <w:rFonts w:eastAsia="Arial Unicode MS" w:cs="Arial"/>
                <w:b/>
                <w:bCs/>
                <w:szCs w:val="18"/>
                <w:lang w:eastAsia="ar-SA"/>
              </w:rPr>
            </w:pPr>
            <w:r w:rsidRPr="00753C9A">
              <w:rPr>
                <w:rFonts w:eastAsia="Arial Unicode MS" w:cs="Arial"/>
                <w:b/>
                <w:bCs/>
                <w:szCs w:val="18"/>
                <w:lang w:eastAsia="ar-SA"/>
              </w:rPr>
              <w:t>Revision of S1-214044.</w:t>
            </w:r>
          </w:p>
        </w:tc>
      </w:tr>
      <w:tr w:rsidR="00AD1F29" w:rsidRPr="00A75C05" w14:paraId="48A2E048"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567672" w14:textId="6F1B3D01" w:rsidR="00AD1F29" w:rsidRPr="00753C9A" w:rsidRDefault="00AD1F29" w:rsidP="00AD1F29">
            <w:pPr>
              <w:snapToGrid w:val="0"/>
              <w:spacing w:after="0" w:line="240" w:lineRule="auto"/>
              <w:rPr>
                <w:rFonts w:eastAsia="Times New Roman" w:cs="Arial"/>
                <w:szCs w:val="18"/>
                <w:lang w:eastAsia="ar-SA"/>
              </w:rPr>
            </w:pPr>
            <w:r w:rsidRPr="00753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0AEAEE" w14:textId="158FB483" w:rsidR="00AD1F29" w:rsidRPr="00753C9A" w:rsidRDefault="00BD35BE" w:rsidP="00AD1F29">
            <w:pPr>
              <w:snapToGrid w:val="0"/>
              <w:spacing w:after="0" w:line="240" w:lineRule="auto"/>
            </w:pPr>
            <w:hyperlink r:id="rId47" w:history="1">
              <w:r w:rsidR="00AD1F29" w:rsidRPr="00753C9A">
                <w:rPr>
                  <w:rStyle w:val="Hyperlink"/>
                  <w:rFonts w:cs="Arial"/>
                  <w:color w:val="auto"/>
                </w:rPr>
                <w:t>S1-214045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E35525" w14:textId="77777777" w:rsidR="00AD1F29" w:rsidRPr="00753C9A" w:rsidRDefault="00AD1F29" w:rsidP="00AD1F29">
            <w:pPr>
              <w:snapToGrid w:val="0"/>
              <w:spacing w:after="0" w:line="240" w:lineRule="auto"/>
            </w:pPr>
            <w:r w:rsidRPr="00753C9A">
              <w:t>Nokia, Nokia Shanghai Bell, Phillips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465E7C" w14:textId="002D6FCE" w:rsidR="00AD1F29" w:rsidRPr="00753C9A" w:rsidRDefault="00BD35BE" w:rsidP="00AD1F29">
            <w:pPr>
              <w:snapToGrid w:val="0"/>
              <w:spacing w:after="0" w:line="240" w:lineRule="auto"/>
            </w:pPr>
            <w:fldSimple w:instr=" DOCPROPERTY  Spec#  \* MERGEFORMAT ">
              <w:r w:rsidR="00AD1F29" w:rsidRPr="00753C9A">
                <w:t>22.261</w:t>
              </w:r>
            </w:fldSimple>
            <w:r w:rsidR="00AD1F29" w:rsidRPr="00753C9A">
              <w:t>V16.15.0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5A38035" w14:textId="6616A240" w:rsidR="00AD1F29"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Revised to S1-214235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3A3DB66" w14:textId="4D9B2B64" w:rsidR="00AD1F29" w:rsidRPr="00753C9A" w:rsidRDefault="00AD1F29" w:rsidP="00AD1F29">
            <w:pPr>
              <w:spacing w:after="0" w:line="240" w:lineRule="auto"/>
              <w:rPr>
                <w:rFonts w:eastAsia="Arial Unicode MS" w:cs="Arial"/>
                <w:i/>
                <w:szCs w:val="18"/>
                <w:lang w:eastAsia="ar-SA"/>
              </w:rPr>
            </w:pPr>
            <w:r w:rsidRPr="00753C9A">
              <w:rPr>
                <w:rFonts w:eastAsia="Arial Unicode MS" w:cs="Arial"/>
                <w:i/>
                <w:szCs w:val="18"/>
                <w:lang w:eastAsia="ar-SA"/>
              </w:rPr>
              <w:t xml:space="preserve">WI code </w:t>
            </w:r>
            <w:r w:rsidRPr="00753C9A">
              <w:rPr>
                <w:noProof/>
              </w:rPr>
              <w:t>TEI16, eCAV</w:t>
            </w:r>
            <w:r w:rsidRPr="00753C9A">
              <w:rPr>
                <w:rFonts w:eastAsia="Arial Unicode MS" w:cs="Arial"/>
                <w:i/>
                <w:szCs w:val="18"/>
                <w:lang w:eastAsia="ar-SA"/>
              </w:rPr>
              <w:t xml:space="preserve"> Rel-16 CR0584R- Cat F</w:t>
            </w:r>
          </w:p>
          <w:p w14:paraId="0C7A3DD6" w14:textId="4FEE0D90" w:rsidR="002E59FC" w:rsidRPr="00753C9A" w:rsidRDefault="0075051A" w:rsidP="00AD1F29">
            <w:pPr>
              <w:spacing w:after="0" w:line="240" w:lineRule="auto"/>
              <w:rPr>
                <w:rFonts w:eastAsia="Arial Unicode MS" w:cs="Arial"/>
                <w:b/>
                <w:bCs/>
                <w:szCs w:val="18"/>
                <w:lang w:eastAsia="ar-SA"/>
              </w:rPr>
            </w:pPr>
            <w:r w:rsidRPr="00753C9A">
              <w:rPr>
                <w:rFonts w:eastAsia="Arial Unicode MS" w:cs="Arial"/>
                <w:b/>
                <w:bCs/>
                <w:szCs w:val="18"/>
                <w:lang w:eastAsia="ar-SA"/>
              </w:rPr>
              <w:t>4045r</w:t>
            </w:r>
            <w:r w:rsidR="005C13F1" w:rsidRPr="00753C9A">
              <w:rPr>
                <w:rFonts w:eastAsia="Arial Unicode MS" w:cs="Arial"/>
                <w:b/>
                <w:bCs/>
                <w:szCs w:val="18"/>
                <w:lang w:eastAsia="ar-SA"/>
              </w:rPr>
              <w:t>7 agreed</w:t>
            </w:r>
          </w:p>
        </w:tc>
      </w:tr>
      <w:tr w:rsidR="00753C9A" w:rsidRPr="00A75C05" w14:paraId="29500DB4"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71D752" w14:textId="5E705D9E"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5E508A" w14:textId="17F9CA92" w:rsidR="00753C9A" w:rsidRPr="00753C9A" w:rsidRDefault="00BD35BE" w:rsidP="00AD1F29">
            <w:pPr>
              <w:snapToGrid w:val="0"/>
              <w:spacing w:after="0" w:line="240" w:lineRule="auto"/>
            </w:pPr>
            <w:hyperlink r:id="rId48" w:history="1">
              <w:r w:rsidR="00753C9A" w:rsidRPr="00753C9A">
                <w:rPr>
                  <w:rStyle w:val="Hyperlink"/>
                  <w:rFonts w:cs="Arial"/>
                  <w:color w:val="auto"/>
                </w:rPr>
                <w:t>S1-214235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D447940" w14:textId="1CC2F716" w:rsidR="00753C9A" w:rsidRPr="00753C9A" w:rsidRDefault="00753C9A" w:rsidP="00AD1F29">
            <w:pPr>
              <w:snapToGrid w:val="0"/>
              <w:spacing w:after="0" w:line="240" w:lineRule="auto"/>
            </w:pPr>
            <w:r w:rsidRPr="00753C9A">
              <w:t>Nokia, Nokia Shanghai Bell, Phillips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6EC7228" w14:textId="7E8DB778" w:rsidR="00753C9A" w:rsidRPr="00753C9A" w:rsidRDefault="00753C9A" w:rsidP="00AD1F29">
            <w:pPr>
              <w:snapToGrid w:val="0"/>
              <w:spacing w:after="0" w:line="240" w:lineRule="auto"/>
            </w:pPr>
            <w:r w:rsidRPr="00753C9A">
              <w:t>22.261V16.15.0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7E42B98" w14:textId="288242D6"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688F68B" w14:textId="77777777" w:rsidR="00753C9A" w:rsidRPr="00753C9A" w:rsidRDefault="00753C9A" w:rsidP="00753C9A">
            <w:pPr>
              <w:spacing w:after="0" w:line="240" w:lineRule="auto"/>
              <w:rPr>
                <w:rFonts w:eastAsia="Arial Unicode MS" w:cs="Arial"/>
                <w:i/>
                <w:szCs w:val="18"/>
                <w:lang w:eastAsia="ar-SA"/>
              </w:rPr>
            </w:pPr>
            <w:r w:rsidRPr="00753C9A">
              <w:rPr>
                <w:rFonts w:eastAsia="Arial Unicode MS" w:cs="Arial"/>
                <w:i/>
                <w:szCs w:val="18"/>
                <w:lang w:eastAsia="ar-SA"/>
              </w:rPr>
              <w:t xml:space="preserve">WI code </w:t>
            </w:r>
            <w:r w:rsidRPr="00753C9A">
              <w:rPr>
                <w:i/>
                <w:noProof/>
              </w:rPr>
              <w:t>TEI16, eCAV</w:t>
            </w:r>
            <w:r w:rsidRPr="00753C9A">
              <w:rPr>
                <w:rFonts w:eastAsia="Arial Unicode MS" w:cs="Arial"/>
                <w:i/>
                <w:szCs w:val="18"/>
                <w:lang w:eastAsia="ar-SA"/>
              </w:rPr>
              <w:t xml:space="preserve"> Rel-16 CR0584R- Cat F</w:t>
            </w:r>
          </w:p>
          <w:p w14:paraId="6312F123" w14:textId="4A2C81F4" w:rsidR="00753C9A" w:rsidRPr="00753C9A" w:rsidRDefault="00753C9A" w:rsidP="00753C9A">
            <w:pPr>
              <w:spacing w:after="0" w:line="240" w:lineRule="auto"/>
              <w:rPr>
                <w:rFonts w:eastAsia="Arial Unicode MS" w:cs="Arial"/>
                <w:szCs w:val="18"/>
                <w:lang w:eastAsia="ar-SA"/>
              </w:rPr>
            </w:pPr>
            <w:r w:rsidRPr="00753C9A">
              <w:rPr>
                <w:rFonts w:eastAsia="Arial Unicode MS" w:cs="Arial"/>
                <w:i/>
                <w:szCs w:val="18"/>
                <w:lang w:eastAsia="ar-SA"/>
              </w:rPr>
              <w:t>Same as 4045r7</w:t>
            </w:r>
          </w:p>
          <w:p w14:paraId="47692F80" w14:textId="449718B7" w:rsidR="00753C9A" w:rsidRPr="00753C9A" w:rsidRDefault="00753C9A" w:rsidP="00AD1F29">
            <w:pPr>
              <w:spacing w:after="0" w:line="240" w:lineRule="auto"/>
              <w:rPr>
                <w:rFonts w:eastAsia="Arial Unicode MS" w:cs="Arial"/>
                <w:szCs w:val="18"/>
                <w:lang w:eastAsia="ar-SA"/>
              </w:rPr>
            </w:pPr>
            <w:r w:rsidRPr="00753C9A">
              <w:rPr>
                <w:rFonts w:eastAsia="Arial Unicode MS" w:cs="Arial"/>
                <w:szCs w:val="18"/>
                <w:lang w:eastAsia="ar-SA"/>
              </w:rPr>
              <w:t>Revision of S1-214045.</w:t>
            </w:r>
          </w:p>
        </w:tc>
      </w:tr>
      <w:tr w:rsidR="00AD1F29" w:rsidRPr="00A75C05" w14:paraId="216D5C4E"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830412" w14:textId="0CFA2878" w:rsidR="00AD1F29" w:rsidRPr="00753C9A" w:rsidRDefault="00AD1F29" w:rsidP="00AD1F29">
            <w:pPr>
              <w:snapToGrid w:val="0"/>
              <w:spacing w:after="0" w:line="240" w:lineRule="auto"/>
              <w:rPr>
                <w:rFonts w:eastAsia="Times New Roman" w:cs="Arial"/>
                <w:szCs w:val="18"/>
                <w:lang w:eastAsia="ar-SA"/>
              </w:rPr>
            </w:pPr>
            <w:r w:rsidRPr="00753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3FFF2E" w14:textId="003A6A02" w:rsidR="00AD1F29" w:rsidRPr="00753C9A" w:rsidRDefault="00BD35BE" w:rsidP="00AD1F29">
            <w:pPr>
              <w:snapToGrid w:val="0"/>
              <w:spacing w:after="0" w:line="240" w:lineRule="auto"/>
            </w:pPr>
            <w:hyperlink r:id="rId49" w:history="1">
              <w:r w:rsidR="00AD1F29" w:rsidRPr="00753C9A">
                <w:rPr>
                  <w:rStyle w:val="Hyperlink"/>
                  <w:rFonts w:cs="Arial"/>
                  <w:color w:val="auto"/>
                </w:rPr>
                <w:t>S1-214046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2D5CFB" w14:textId="77777777" w:rsidR="00AD1F29" w:rsidRPr="00753C9A" w:rsidRDefault="00AD1F29" w:rsidP="00AD1F29">
            <w:pPr>
              <w:snapToGrid w:val="0"/>
              <w:spacing w:after="0" w:line="240" w:lineRule="auto"/>
            </w:pPr>
            <w:r w:rsidRPr="00753C9A">
              <w:t>Nokia, Nokia Shanghai Bell, Phillips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54D7C8" w14:textId="78A66A51" w:rsidR="00AD1F29" w:rsidRPr="00753C9A" w:rsidRDefault="00BD35BE" w:rsidP="00AD1F29">
            <w:pPr>
              <w:snapToGrid w:val="0"/>
              <w:spacing w:after="0" w:line="240" w:lineRule="auto"/>
            </w:pPr>
            <w:fldSimple w:instr=" DOCPROPERTY  Spec#  \* MERGEFORMAT ">
              <w:r w:rsidR="00AD1F29" w:rsidRPr="00753C9A">
                <w:t>22.261</w:t>
              </w:r>
            </w:fldSimple>
            <w:r w:rsidR="00AD1F29" w:rsidRPr="00753C9A">
              <w:t>V17.8.0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AE70240" w14:textId="1FCAB4CD" w:rsidR="00AD1F29"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Revised to S1-214236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25D3768" w14:textId="77777777" w:rsidR="00AD1F29" w:rsidRPr="00753C9A" w:rsidRDefault="00AD1F29" w:rsidP="00AD1F29">
            <w:pPr>
              <w:spacing w:after="0" w:line="240" w:lineRule="auto"/>
              <w:rPr>
                <w:rFonts w:eastAsia="Arial Unicode MS" w:cs="Arial"/>
                <w:i/>
                <w:szCs w:val="18"/>
                <w:lang w:eastAsia="ar-SA"/>
              </w:rPr>
            </w:pPr>
            <w:r w:rsidRPr="00753C9A">
              <w:rPr>
                <w:rFonts w:eastAsia="Arial Unicode MS" w:cs="Arial"/>
                <w:i/>
                <w:szCs w:val="18"/>
                <w:lang w:eastAsia="ar-SA"/>
              </w:rPr>
              <w:t xml:space="preserve">WI code </w:t>
            </w:r>
            <w:r w:rsidRPr="00753C9A">
              <w:rPr>
                <w:noProof/>
              </w:rPr>
              <w:t>TEI16, eCAV</w:t>
            </w:r>
            <w:r w:rsidRPr="00753C9A">
              <w:rPr>
                <w:rFonts w:eastAsia="Arial Unicode MS" w:cs="Arial"/>
                <w:i/>
                <w:szCs w:val="18"/>
                <w:lang w:eastAsia="ar-SA"/>
              </w:rPr>
              <w:t xml:space="preserve"> Rel-17 CR0585R- Cat A</w:t>
            </w:r>
          </w:p>
          <w:p w14:paraId="1B4E2EFD" w14:textId="5906C134" w:rsidR="002E59FC" w:rsidRPr="00753C9A" w:rsidRDefault="0075051A" w:rsidP="00AD1F29">
            <w:pPr>
              <w:spacing w:after="0" w:line="240" w:lineRule="auto"/>
              <w:rPr>
                <w:rFonts w:eastAsia="Arial Unicode MS" w:cs="Arial"/>
                <w:i/>
                <w:szCs w:val="18"/>
                <w:lang w:eastAsia="ar-SA"/>
              </w:rPr>
            </w:pPr>
            <w:r w:rsidRPr="00753C9A">
              <w:rPr>
                <w:rFonts w:eastAsia="Arial Unicode MS" w:cs="Arial"/>
                <w:b/>
                <w:bCs/>
                <w:szCs w:val="18"/>
                <w:lang w:eastAsia="ar-SA"/>
              </w:rPr>
              <w:t>4046r</w:t>
            </w:r>
            <w:r w:rsidR="005C13F1" w:rsidRPr="00753C9A">
              <w:rPr>
                <w:rFonts w:eastAsia="Arial Unicode MS" w:cs="Arial"/>
                <w:b/>
                <w:bCs/>
                <w:szCs w:val="18"/>
                <w:lang w:eastAsia="ar-SA"/>
              </w:rPr>
              <w:t>7</w:t>
            </w:r>
            <w:r w:rsidRPr="00753C9A">
              <w:rPr>
                <w:rFonts w:eastAsia="Arial Unicode MS" w:cs="Arial"/>
                <w:b/>
                <w:bCs/>
                <w:szCs w:val="18"/>
                <w:lang w:eastAsia="ar-SA"/>
              </w:rPr>
              <w:t xml:space="preserve"> </w:t>
            </w:r>
            <w:r w:rsidR="005C13F1" w:rsidRPr="00753C9A">
              <w:rPr>
                <w:rFonts w:eastAsia="Arial Unicode MS" w:cs="Arial"/>
                <w:b/>
                <w:bCs/>
                <w:szCs w:val="18"/>
                <w:lang w:eastAsia="ar-SA"/>
              </w:rPr>
              <w:t>agreed</w:t>
            </w:r>
            <w:r w:rsidR="005C13F1" w:rsidRPr="00753C9A">
              <w:rPr>
                <w:rFonts w:eastAsia="Arial Unicode MS" w:cs="Arial"/>
                <w:szCs w:val="18"/>
                <w:lang w:eastAsia="ar-SA"/>
              </w:rPr>
              <w:t xml:space="preserve"> </w:t>
            </w:r>
          </w:p>
        </w:tc>
      </w:tr>
      <w:tr w:rsidR="00753C9A" w:rsidRPr="00A75C05" w14:paraId="5F172CF9"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FFB086" w14:textId="3E33C314"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23EDA7" w14:textId="0B9473FF" w:rsidR="00753C9A" w:rsidRPr="00753C9A" w:rsidRDefault="00BD35BE" w:rsidP="00AD1F29">
            <w:pPr>
              <w:snapToGrid w:val="0"/>
              <w:spacing w:after="0" w:line="240" w:lineRule="auto"/>
            </w:pPr>
            <w:hyperlink r:id="rId50" w:history="1">
              <w:r w:rsidR="00753C9A" w:rsidRPr="00753C9A">
                <w:rPr>
                  <w:rStyle w:val="Hyperlink"/>
                  <w:rFonts w:cs="Arial"/>
                  <w:color w:val="auto"/>
                </w:rPr>
                <w:t>S1-214236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2610BDD" w14:textId="0C038C31" w:rsidR="00753C9A" w:rsidRPr="00753C9A" w:rsidRDefault="00753C9A" w:rsidP="00AD1F29">
            <w:pPr>
              <w:snapToGrid w:val="0"/>
              <w:spacing w:after="0" w:line="240" w:lineRule="auto"/>
            </w:pPr>
            <w:r w:rsidRPr="00753C9A">
              <w:t>Nokia, Nokia Shanghai Bell, Phillips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0110236" w14:textId="7F25EFF7" w:rsidR="00753C9A" w:rsidRPr="00753C9A" w:rsidRDefault="00753C9A" w:rsidP="00AD1F29">
            <w:pPr>
              <w:snapToGrid w:val="0"/>
              <w:spacing w:after="0" w:line="240" w:lineRule="auto"/>
            </w:pPr>
            <w:r w:rsidRPr="00753C9A">
              <w:t>22.261V17.8.0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78EC528" w14:textId="450E9553"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9D2DA0F" w14:textId="77777777" w:rsidR="00753C9A" w:rsidRPr="00753C9A" w:rsidRDefault="00753C9A" w:rsidP="00753C9A">
            <w:pPr>
              <w:spacing w:after="0" w:line="240" w:lineRule="auto"/>
              <w:rPr>
                <w:rFonts w:eastAsia="Arial Unicode MS" w:cs="Arial"/>
                <w:i/>
                <w:szCs w:val="18"/>
                <w:lang w:eastAsia="ar-SA"/>
              </w:rPr>
            </w:pPr>
            <w:r w:rsidRPr="00753C9A">
              <w:rPr>
                <w:rFonts w:eastAsia="Arial Unicode MS" w:cs="Arial"/>
                <w:i/>
                <w:szCs w:val="18"/>
                <w:lang w:eastAsia="ar-SA"/>
              </w:rPr>
              <w:t xml:space="preserve">WI code </w:t>
            </w:r>
            <w:r w:rsidRPr="00753C9A">
              <w:rPr>
                <w:i/>
                <w:noProof/>
              </w:rPr>
              <w:t>TEI16, eCAV</w:t>
            </w:r>
            <w:r w:rsidRPr="00753C9A">
              <w:rPr>
                <w:rFonts w:eastAsia="Arial Unicode MS" w:cs="Arial"/>
                <w:i/>
                <w:szCs w:val="18"/>
                <w:lang w:eastAsia="ar-SA"/>
              </w:rPr>
              <w:t xml:space="preserve"> Rel-17 CR0585R- Cat A</w:t>
            </w:r>
          </w:p>
          <w:p w14:paraId="5A1E79F0" w14:textId="5E38D34A" w:rsidR="00753C9A" w:rsidRPr="00753C9A" w:rsidRDefault="00753C9A" w:rsidP="00753C9A">
            <w:pPr>
              <w:spacing w:after="0" w:line="240" w:lineRule="auto"/>
              <w:rPr>
                <w:rFonts w:eastAsia="Arial Unicode MS" w:cs="Arial"/>
                <w:i/>
                <w:szCs w:val="18"/>
                <w:lang w:eastAsia="ar-SA"/>
              </w:rPr>
            </w:pPr>
            <w:r w:rsidRPr="00753C9A">
              <w:rPr>
                <w:rFonts w:eastAsia="Arial Unicode MS" w:cs="Arial"/>
                <w:i/>
                <w:szCs w:val="18"/>
                <w:lang w:eastAsia="ar-SA"/>
              </w:rPr>
              <w:t xml:space="preserve">Same as 4046r7 </w:t>
            </w:r>
          </w:p>
          <w:p w14:paraId="1B2E6CF8" w14:textId="40DCF99F" w:rsidR="00753C9A" w:rsidRPr="00753C9A" w:rsidRDefault="00753C9A" w:rsidP="00AD1F29">
            <w:pPr>
              <w:spacing w:after="0" w:line="240" w:lineRule="auto"/>
              <w:rPr>
                <w:rFonts w:eastAsia="Arial Unicode MS" w:cs="Arial"/>
                <w:szCs w:val="18"/>
                <w:lang w:eastAsia="ar-SA"/>
              </w:rPr>
            </w:pPr>
            <w:r w:rsidRPr="00753C9A">
              <w:rPr>
                <w:rFonts w:eastAsia="Arial Unicode MS" w:cs="Arial"/>
                <w:szCs w:val="18"/>
                <w:lang w:eastAsia="ar-SA"/>
              </w:rPr>
              <w:t>Revision of S1-214046.</w:t>
            </w:r>
          </w:p>
        </w:tc>
      </w:tr>
      <w:tr w:rsidR="00E71DC2" w:rsidRPr="00A75C05" w14:paraId="0D839510"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AE195D" w14:textId="791F41C4" w:rsidR="00E71DC2" w:rsidRPr="00753C9A" w:rsidRDefault="00E71DC2" w:rsidP="00E71DC2">
            <w:pPr>
              <w:snapToGrid w:val="0"/>
              <w:spacing w:after="0" w:line="240" w:lineRule="auto"/>
              <w:rPr>
                <w:rFonts w:eastAsia="Times New Roman" w:cs="Arial"/>
                <w:szCs w:val="18"/>
                <w:lang w:eastAsia="ar-SA"/>
              </w:rPr>
            </w:pPr>
            <w:r w:rsidRPr="00753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0FDB7A" w14:textId="120687B9" w:rsidR="00E71DC2" w:rsidRPr="00753C9A" w:rsidRDefault="00BD35BE" w:rsidP="00E71DC2">
            <w:pPr>
              <w:snapToGrid w:val="0"/>
              <w:spacing w:after="0" w:line="240" w:lineRule="auto"/>
            </w:pPr>
            <w:hyperlink r:id="rId51" w:history="1">
              <w:r w:rsidR="00E71DC2" w:rsidRPr="00753C9A">
                <w:rPr>
                  <w:rStyle w:val="Hyperlink"/>
                  <w:rFonts w:cs="Arial"/>
                  <w:color w:val="auto"/>
                </w:rPr>
                <w:t>S1-214214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63B73B" w14:textId="7007E92E" w:rsidR="00E71DC2" w:rsidRPr="00753C9A" w:rsidRDefault="00E71DC2" w:rsidP="00E71DC2">
            <w:pPr>
              <w:snapToGrid w:val="0"/>
              <w:spacing w:after="0" w:line="240" w:lineRule="auto"/>
            </w:pPr>
            <w:r w:rsidRPr="00753C9A">
              <w:t>Nokia, Nokia Shanghai Bell, Phillips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791918" w14:textId="5A6E14BC" w:rsidR="00E71DC2" w:rsidRPr="00753C9A" w:rsidRDefault="00BD35BE" w:rsidP="00E71DC2">
            <w:pPr>
              <w:snapToGrid w:val="0"/>
              <w:spacing w:after="0" w:line="240" w:lineRule="auto"/>
            </w:pPr>
            <w:fldSimple w:instr=" DOCPROPERTY  Spec#  \* MERGEFORMAT ">
              <w:r w:rsidR="00E71DC2" w:rsidRPr="00753C9A">
                <w:t>22.261</w:t>
              </w:r>
            </w:fldSimple>
            <w:r w:rsidR="00E71DC2" w:rsidRPr="00753C9A">
              <w:t>V18.4.0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9C46C35" w14:textId="6B01F1BB" w:rsidR="00E71DC2" w:rsidRPr="00753C9A" w:rsidRDefault="00753C9A" w:rsidP="00E71DC2">
            <w:pPr>
              <w:snapToGrid w:val="0"/>
              <w:spacing w:after="0" w:line="240" w:lineRule="auto"/>
              <w:rPr>
                <w:rFonts w:eastAsia="Times New Roman" w:cs="Arial"/>
                <w:szCs w:val="18"/>
                <w:lang w:eastAsia="ar-SA"/>
              </w:rPr>
            </w:pPr>
            <w:r w:rsidRPr="00753C9A">
              <w:rPr>
                <w:rFonts w:eastAsia="Times New Roman" w:cs="Arial"/>
                <w:szCs w:val="18"/>
                <w:lang w:eastAsia="ar-SA"/>
              </w:rPr>
              <w:t>Revised to S1-214237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917330B" w14:textId="77777777" w:rsidR="00E71DC2" w:rsidRPr="00753C9A" w:rsidRDefault="00E71DC2" w:rsidP="00637497">
            <w:pPr>
              <w:spacing w:after="0" w:line="240" w:lineRule="auto"/>
              <w:rPr>
                <w:rFonts w:eastAsia="Arial Unicode MS" w:cs="Arial"/>
                <w:i/>
                <w:szCs w:val="18"/>
                <w:lang w:eastAsia="ar-SA"/>
              </w:rPr>
            </w:pPr>
            <w:r w:rsidRPr="00753C9A">
              <w:rPr>
                <w:rFonts w:eastAsia="Arial Unicode MS" w:cs="Arial"/>
                <w:i/>
                <w:szCs w:val="18"/>
                <w:lang w:eastAsia="ar-SA"/>
              </w:rPr>
              <w:t xml:space="preserve">WI code </w:t>
            </w:r>
            <w:r w:rsidRPr="00753C9A">
              <w:rPr>
                <w:noProof/>
              </w:rPr>
              <w:t>TEI16, eCAV</w:t>
            </w:r>
            <w:r w:rsidRPr="00753C9A">
              <w:rPr>
                <w:rFonts w:eastAsia="Arial Unicode MS" w:cs="Arial"/>
                <w:i/>
                <w:szCs w:val="18"/>
                <w:lang w:eastAsia="ar-SA"/>
              </w:rPr>
              <w:t xml:space="preserve"> Rel-18 CR0628R- Cat A</w:t>
            </w:r>
          </w:p>
          <w:p w14:paraId="0F7819D4" w14:textId="49492427" w:rsidR="002E59FC" w:rsidRPr="00753C9A" w:rsidRDefault="0075051A" w:rsidP="00637497">
            <w:pPr>
              <w:spacing w:after="0" w:line="240" w:lineRule="auto"/>
              <w:rPr>
                <w:rFonts w:eastAsia="Arial Unicode MS" w:cs="Arial"/>
                <w:b/>
                <w:bCs/>
                <w:szCs w:val="18"/>
                <w:lang w:eastAsia="ar-SA"/>
              </w:rPr>
            </w:pPr>
            <w:r w:rsidRPr="00753C9A">
              <w:rPr>
                <w:rFonts w:eastAsia="Arial Unicode MS" w:cs="Arial"/>
                <w:b/>
                <w:bCs/>
                <w:i/>
                <w:szCs w:val="18"/>
                <w:lang w:eastAsia="ar-SA"/>
              </w:rPr>
              <w:t>4214r</w:t>
            </w:r>
            <w:r w:rsidR="005C13F1" w:rsidRPr="00753C9A">
              <w:rPr>
                <w:rFonts w:eastAsia="Arial Unicode MS" w:cs="Arial"/>
                <w:b/>
                <w:bCs/>
                <w:i/>
                <w:szCs w:val="18"/>
                <w:lang w:eastAsia="ar-SA"/>
              </w:rPr>
              <w:t>3</w:t>
            </w:r>
            <w:r w:rsidRPr="00753C9A">
              <w:rPr>
                <w:rFonts w:eastAsia="Arial Unicode MS" w:cs="Arial"/>
                <w:b/>
                <w:bCs/>
                <w:i/>
                <w:szCs w:val="18"/>
                <w:lang w:eastAsia="ar-SA"/>
              </w:rPr>
              <w:t xml:space="preserve"> </w:t>
            </w:r>
            <w:r w:rsidR="005C13F1" w:rsidRPr="00753C9A">
              <w:rPr>
                <w:rFonts w:eastAsia="Arial Unicode MS" w:cs="Arial"/>
                <w:b/>
                <w:bCs/>
                <w:szCs w:val="18"/>
                <w:lang w:eastAsia="ar-SA"/>
              </w:rPr>
              <w:t>agreed</w:t>
            </w:r>
          </w:p>
        </w:tc>
      </w:tr>
      <w:tr w:rsidR="00753C9A" w:rsidRPr="00A75C05" w14:paraId="67253134"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20DEE1" w14:textId="5E584A28" w:rsidR="00753C9A" w:rsidRPr="00753C9A" w:rsidRDefault="00753C9A" w:rsidP="00E71DC2">
            <w:pPr>
              <w:snapToGrid w:val="0"/>
              <w:spacing w:after="0" w:line="240" w:lineRule="auto"/>
              <w:rPr>
                <w:rFonts w:eastAsia="Times New Roman" w:cs="Arial"/>
                <w:szCs w:val="18"/>
                <w:lang w:eastAsia="ar-SA"/>
              </w:rPr>
            </w:pPr>
            <w:r w:rsidRPr="00753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131DCE" w14:textId="5A4A8C50" w:rsidR="00753C9A" w:rsidRPr="00753C9A" w:rsidRDefault="00BD35BE" w:rsidP="00E71DC2">
            <w:pPr>
              <w:snapToGrid w:val="0"/>
              <w:spacing w:after="0" w:line="240" w:lineRule="auto"/>
            </w:pPr>
            <w:hyperlink r:id="rId52" w:history="1">
              <w:r w:rsidR="00753C9A" w:rsidRPr="00753C9A">
                <w:rPr>
                  <w:rStyle w:val="Hyperlink"/>
                  <w:rFonts w:cs="Arial"/>
                  <w:color w:val="auto"/>
                </w:rPr>
                <w:t>S1-214237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26B26ED" w14:textId="049FCABF" w:rsidR="00753C9A" w:rsidRPr="00753C9A" w:rsidRDefault="00753C9A" w:rsidP="00E71DC2">
            <w:pPr>
              <w:snapToGrid w:val="0"/>
              <w:spacing w:after="0" w:line="240" w:lineRule="auto"/>
            </w:pPr>
            <w:r w:rsidRPr="00753C9A">
              <w:t>Nokia, Nokia Shanghai Bell, Phillips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C129B1" w14:textId="0131A1D6" w:rsidR="00753C9A" w:rsidRPr="00753C9A" w:rsidRDefault="00753C9A" w:rsidP="00E71DC2">
            <w:pPr>
              <w:snapToGrid w:val="0"/>
              <w:spacing w:after="0" w:line="240" w:lineRule="auto"/>
            </w:pPr>
            <w:r w:rsidRPr="00753C9A">
              <w:t>22.261V18.4.0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24692BBE" w14:textId="78110084" w:rsidR="00753C9A" w:rsidRPr="00753C9A" w:rsidRDefault="00753C9A" w:rsidP="00E71DC2">
            <w:pPr>
              <w:snapToGrid w:val="0"/>
              <w:spacing w:after="0" w:line="240" w:lineRule="auto"/>
              <w:rPr>
                <w:rFonts w:eastAsia="Times New Roman" w:cs="Arial"/>
                <w:szCs w:val="18"/>
                <w:lang w:eastAsia="ar-SA"/>
              </w:rPr>
            </w:pPr>
            <w:r w:rsidRPr="00753C9A">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B9E217B" w14:textId="77777777" w:rsidR="00753C9A" w:rsidRPr="00753C9A" w:rsidRDefault="00753C9A" w:rsidP="00753C9A">
            <w:pPr>
              <w:spacing w:after="0" w:line="240" w:lineRule="auto"/>
              <w:rPr>
                <w:rFonts w:eastAsia="Arial Unicode MS" w:cs="Arial"/>
                <w:i/>
                <w:szCs w:val="18"/>
                <w:lang w:eastAsia="ar-SA"/>
              </w:rPr>
            </w:pPr>
            <w:r w:rsidRPr="00753C9A">
              <w:rPr>
                <w:rFonts w:eastAsia="Arial Unicode MS" w:cs="Arial"/>
                <w:i/>
                <w:szCs w:val="18"/>
                <w:lang w:eastAsia="ar-SA"/>
              </w:rPr>
              <w:t xml:space="preserve">WI code </w:t>
            </w:r>
            <w:r w:rsidRPr="00753C9A">
              <w:rPr>
                <w:i/>
                <w:noProof/>
              </w:rPr>
              <w:t>TEI16, eCAV</w:t>
            </w:r>
            <w:r w:rsidRPr="00753C9A">
              <w:rPr>
                <w:rFonts w:eastAsia="Arial Unicode MS" w:cs="Arial"/>
                <w:i/>
                <w:szCs w:val="18"/>
                <w:lang w:eastAsia="ar-SA"/>
              </w:rPr>
              <w:t xml:space="preserve"> Rel-18 CR0628R- Cat A</w:t>
            </w:r>
          </w:p>
          <w:p w14:paraId="346DA664" w14:textId="158DB2CC" w:rsidR="00753C9A" w:rsidRPr="00753C9A" w:rsidRDefault="00753C9A" w:rsidP="00753C9A">
            <w:pPr>
              <w:spacing w:after="0" w:line="240" w:lineRule="auto"/>
              <w:rPr>
                <w:rFonts w:eastAsia="Arial Unicode MS" w:cs="Arial"/>
                <w:szCs w:val="18"/>
                <w:lang w:eastAsia="ar-SA"/>
              </w:rPr>
            </w:pPr>
            <w:r w:rsidRPr="00753C9A">
              <w:rPr>
                <w:rFonts w:eastAsia="Arial Unicode MS" w:cs="Arial"/>
                <w:i/>
                <w:szCs w:val="18"/>
                <w:lang w:eastAsia="ar-SA"/>
              </w:rPr>
              <w:t xml:space="preserve">Same as 4214r3 </w:t>
            </w:r>
          </w:p>
          <w:p w14:paraId="71BFD397" w14:textId="33BD8376" w:rsidR="00753C9A" w:rsidRPr="00753C9A" w:rsidRDefault="00753C9A" w:rsidP="00637497">
            <w:pPr>
              <w:spacing w:after="0" w:line="240" w:lineRule="auto"/>
              <w:rPr>
                <w:rFonts w:eastAsia="Arial Unicode MS" w:cs="Arial"/>
                <w:szCs w:val="18"/>
                <w:lang w:eastAsia="ar-SA"/>
              </w:rPr>
            </w:pPr>
            <w:r w:rsidRPr="00753C9A">
              <w:rPr>
                <w:rFonts w:eastAsia="Arial Unicode MS" w:cs="Arial"/>
                <w:szCs w:val="18"/>
                <w:lang w:eastAsia="ar-SA"/>
              </w:rPr>
              <w:t>Revision of S1-214214.</w:t>
            </w:r>
          </w:p>
        </w:tc>
      </w:tr>
      <w:tr w:rsidR="00AD1F29" w:rsidRPr="00A75C05" w14:paraId="107B724F" w14:textId="77777777" w:rsidTr="00186E2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B97092" w14:textId="549C86EC" w:rsidR="00AD1F29" w:rsidRPr="00186E22" w:rsidRDefault="00AD1F29" w:rsidP="00AD1F29">
            <w:pPr>
              <w:snapToGrid w:val="0"/>
              <w:spacing w:after="0" w:line="240" w:lineRule="auto"/>
              <w:rPr>
                <w:rFonts w:eastAsia="Times New Roman" w:cs="Arial"/>
                <w:szCs w:val="18"/>
                <w:lang w:eastAsia="ar-SA"/>
              </w:rPr>
            </w:pPr>
            <w:r w:rsidRPr="00186E22">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205E11" w14:textId="5D0DFCB7" w:rsidR="00AD1F29" w:rsidRPr="00186E22" w:rsidRDefault="00BD35BE" w:rsidP="00AD1F29">
            <w:pPr>
              <w:snapToGrid w:val="0"/>
              <w:spacing w:after="0" w:line="240" w:lineRule="auto"/>
            </w:pPr>
            <w:hyperlink r:id="rId53" w:history="1">
              <w:r w:rsidR="00AD1F29" w:rsidRPr="00186E22">
                <w:rPr>
                  <w:rStyle w:val="Hyperlink"/>
                  <w:rFonts w:cs="Arial"/>
                  <w:color w:val="auto"/>
                </w:rPr>
                <w:t>S1-214119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C58186" w14:textId="77777777" w:rsidR="00AD1F29" w:rsidRPr="00186E22" w:rsidRDefault="00AD1F29" w:rsidP="00AD1F29">
            <w:pPr>
              <w:snapToGrid w:val="0"/>
              <w:spacing w:after="0" w:line="240" w:lineRule="auto"/>
            </w:pPr>
            <w:r w:rsidRPr="00186E22">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06D93B" w14:textId="77777777" w:rsidR="00AD1F29" w:rsidRPr="00186E22" w:rsidRDefault="00AD1F29" w:rsidP="00AD1F29">
            <w:pPr>
              <w:snapToGrid w:val="0"/>
              <w:spacing w:after="0" w:line="240" w:lineRule="auto"/>
            </w:pPr>
            <w:r w:rsidRPr="00186E22">
              <w:t>LS Response on the scope of applying Network Slicing feature in Rel-17 and Rel-16</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EC88753" w14:textId="5F5FD27F" w:rsidR="00AD1F29" w:rsidRPr="00186E22" w:rsidRDefault="00186E22" w:rsidP="00AD1F29">
            <w:pPr>
              <w:snapToGrid w:val="0"/>
              <w:spacing w:after="0" w:line="240" w:lineRule="auto"/>
              <w:rPr>
                <w:rFonts w:eastAsia="Times New Roman" w:cs="Arial"/>
                <w:szCs w:val="18"/>
                <w:lang w:eastAsia="ar-SA"/>
              </w:rPr>
            </w:pPr>
            <w:r w:rsidRPr="00186E22">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DFC3B4B" w14:textId="77777777" w:rsidR="00AD1F29" w:rsidRPr="00186E22" w:rsidRDefault="00AD1F29" w:rsidP="00637497">
            <w:pPr>
              <w:spacing w:after="0" w:line="240" w:lineRule="auto"/>
              <w:rPr>
                <w:rFonts w:eastAsia="Arial Unicode MS" w:cs="Arial"/>
                <w:szCs w:val="18"/>
                <w:lang w:eastAsia="ar-SA"/>
              </w:rPr>
            </w:pPr>
          </w:p>
        </w:tc>
      </w:tr>
      <w:tr w:rsidR="00AD1F29" w:rsidRPr="00483690" w14:paraId="78E9C011" w14:textId="77777777" w:rsidTr="004C6A02">
        <w:trPr>
          <w:trHeight w:val="293"/>
        </w:trPr>
        <w:tc>
          <w:tcPr>
            <w:tcW w:w="14604" w:type="dxa"/>
            <w:gridSpan w:val="7"/>
            <w:tcBorders>
              <w:bottom w:val="single" w:sz="4" w:space="0" w:color="auto"/>
            </w:tcBorders>
            <w:shd w:val="clear" w:color="auto" w:fill="F2F2F2"/>
          </w:tcPr>
          <w:p w14:paraId="1CDD82A5" w14:textId="3F784610" w:rsidR="00AD1F29" w:rsidRPr="00483690" w:rsidRDefault="00AD1F29" w:rsidP="00AD1F29">
            <w:pPr>
              <w:tabs>
                <w:tab w:val="left" w:pos="-1134"/>
              </w:tabs>
              <w:suppressAutoHyphens/>
              <w:spacing w:after="0" w:line="240" w:lineRule="auto"/>
              <w:outlineLvl w:val="0"/>
              <w:rPr>
                <w:rFonts w:eastAsia="Arial Unicode MS" w:cs="Arial"/>
                <w:b/>
                <w:color w:val="FF0000"/>
                <w:szCs w:val="16"/>
                <w:lang w:eastAsia="ar-SA"/>
              </w:rPr>
            </w:pPr>
            <w:r w:rsidRPr="00FA67C2">
              <w:rPr>
                <w:rFonts w:eastAsia="Arial Unicode MS" w:cs="Arial"/>
                <w:b/>
                <w:color w:val="1F497D"/>
                <w:sz w:val="20"/>
                <w:szCs w:val="18"/>
                <w:lang w:eastAsia="ar-SA"/>
              </w:rPr>
              <w:t>SA1 clarifications on problematic UAV</w:t>
            </w:r>
            <w:r>
              <w:rPr>
                <w:rFonts w:eastAsia="Arial Unicode MS" w:cs="Arial"/>
                <w:b/>
                <w:color w:val="1F497D"/>
                <w:sz w:val="20"/>
                <w:szCs w:val="18"/>
                <w:lang w:eastAsia="ar-SA"/>
              </w:rPr>
              <w:t xml:space="preserve">                                                                                                                          </w:t>
            </w:r>
            <w:r w:rsidR="009806F4">
              <w:rPr>
                <w:rFonts w:eastAsia="Arial Unicode MS" w:cs="Arial"/>
                <w:b/>
                <w:color w:val="1F497D"/>
                <w:sz w:val="20"/>
                <w:szCs w:val="18"/>
                <w:lang w:eastAsia="ar-SA"/>
              </w:rPr>
              <w:t xml:space="preserve">     </w:t>
            </w:r>
            <w:r>
              <w:rPr>
                <w:rFonts w:eastAsia="Arial Unicode MS" w:cs="Arial"/>
                <w:b/>
                <w:color w:val="1F497D"/>
                <w:sz w:val="20"/>
                <w:szCs w:val="18"/>
                <w:lang w:eastAsia="ar-SA"/>
              </w:rPr>
              <w:t>e</w:t>
            </w:r>
            <w:r w:rsidRPr="00CE3D02">
              <w:rPr>
                <w:rFonts w:eastAsia="Arial Unicode MS" w:cs="Arial"/>
                <w:b/>
                <w:color w:val="1F497D"/>
                <w:sz w:val="20"/>
                <w:szCs w:val="18"/>
                <w:lang w:eastAsia="ar-SA"/>
              </w:rPr>
              <w:t>-Thread:</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[SA1#9</w:t>
            </w:r>
            <w:r w:rsidRPr="00922ADE">
              <w:rPr>
                <w:rFonts w:eastAsia="Arial Unicode MS" w:cs="Arial"/>
                <w:b/>
                <w:color w:val="1F497D"/>
                <w:sz w:val="20"/>
                <w:szCs w:val="18"/>
                <w:lang w:eastAsia="ar-SA"/>
              </w:rPr>
              <w:t>6e</w:t>
            </w:r>
            <w:r w:rsidRPr="00CE3D02">
              <w:rPr>
                <w:rFonts w:eastAsia="Arial Unicode MS" w:cs="Arial"/>
                <w:b/>
                <w:color w:val="1F497D"/>
                <w:sz w:val="20"/>
                <w:szCs w:val="18"/>
                <w:lang w:eastAsia="ar-SA"/>
              </w:rPr>
              <w:t xml:space="preserve">, </w:t>
            </w:r>
            <w:r w:rsidR="00E16BE2">
              <w:rPr>
                <w:rFonts w:eastAsia="Arial Unicode MS" w:cs="Arial"/>
                <w:b/>
                <w:color w:val="1F497D"/>
                <w:sz w:val="20"/>
                <w:szCs w:val="18"/>
                <w:lang w:eastAsia="ar-SA"/>
              </w:rPr>
              <w:t xml:space="preserve">LS </w:t>
            </w:r>
            <w:r w:rsidR="00E16BE2" w:rsidRPr="009806F4">
              <w:rPr>
                <w:rFonts w:eastAsia="Arial Unicode MS" w:cs="Arial"/>
                <w:b/>
                <w:color w:val="1F497D"/>
                <w:sz w:val="20"/>
                <w:szCs w:val="18"/>
                <w:lang w:eastAsia="ar-SA"/>
              </w:rPr>
              <w:t>S1-214</w:t>
            </w:r>
            <w:r w:rsidR="00E16BE2">
              <w:rPr>
                <w:rFonts w:eastAsia="Arial Unicode MS" w:cs="Arial"/>
                <w:b/>
                <w:color w:val="1F497D"/>
                <w:sz w:val="20"/>
                <w:szCs w:val="18"/>
                <w:lang w:eastAsia="ar-SA"/>
              </w:rPr>
              <w:t>191]</w:t>
            </w:r>
          </w:p>
        </w:tc>
      </w:tr>
      <w:tr w:rsidR="00AD1F29" w:rsidRPr="00A75C05" w14:paraId="2C235DC1" w14:textId="77777777" w:rsidTr="004C6A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43E634" w14:textId="62F0DDB4" w:rsidR="00AD1F29" w:rsidRPr="004C6A02" w:rsidRDefault="00AD1F29" w:rsidP="00AD1F29">
            <w:pPr>
              <w:snapToGrid w:val="0"/>
              <w:spacing w:after="0" w:line="240" w:lineRule="auto"/>
            </w:pPr>
            <w:bookmarkStart w:id="100" w:name="_Hlk86671154"/>
            <w:r w:rsidRPr="004C6A02">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E31B33" w14:textId="05A4283E" w:rsidR="00AD1F29" w:rsidRPr="004C6A02" w:rsidRDefault="00BD35BE" w:rsidP="00AD1F29">
            <w:pPr>
              <w:snapToGrid w:val="0"/>
              <w:spacing w:after="0" w:line="240" w:lineRule="auto"/>
            </w:pPr>
            <w:hyperlink r:id="rId54" w:history="1">
              <w:r w:rsidR="00AD1F29" w:rsidRPr="004C6A02">
                <w:rPr>
                  <w:rStyle w:val="Hyperlink"/>
                  <w:rFonts w:cs="Arial"/>
                  <w:color w:val="auto"/>
                </w:rPr>
                <w:t>S1-214191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76A37" w14:textId="307DB842" w:rsidR="00AD1F29" w:rsidRPr="004C6A02" w:rsidRDefault="00AD1F29" w:rsidP="00AD1F29">
            <w:pPr>
              <w:snapToGrid w:val="0"/>
              <w:spacing w:after="0" w:line="240" w:lineRule="auto"/>
              <w:rPr>
                <w:lang w:val="nl-NL"/>
              </w:rPr>
            </w:pPr>
            <w:r w:rsidRPr="004C6A02">
              <w:rPr>
                <w:lang w:val="nl-NL"/>
              </w:rPr>
              <w:t>S1-211273/ GSMA ACJA LS_UAV</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D2A608" w14:textId="62127BF7" w:rsidR="00AD1F29" w:rsidRPr="004C6A02" w:rsidRDefault="00AD1F29" w:rsidP="00AD1F29">
            <w:pPr>
              <w:snapToGrid w:val="0"/>
              <w:spacing w:after="0" w:line="240" w:lineRule="auto"/>
            </w:pPr>
            <w:r w:rsidRPr="004C6A02">
              <w:t>3GPP SA1 clarifications on problematic UAV</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C3869E2" w14:textId="6723EDC9" w:rsidR="00AD1F29" w:rsidRPr="004C6A02" w:rsidRDefault="004C6A02" w:rsidP="00AD1F29">
            <w:pPr>
              <w:snapToGrid w:val="0"/>
              <w:spacing w:after="0" w:line="240" w:lineRule="auto"/>
              <w:rPr>
                <w:rFonts w:eastAsia="Times New Roman" w:cs="Arial"/>
                <w:szCs w:val="18"/>
                <w:lang w:eastAsia="ar-SA"/>
              </w:rPr>
            </w:pPr>
            <w:r>
              <w:rPr>
                <w:rFonts w:eastAsia="Times New Roman" w:cs="Arial"/>
                <w:szCs w:val="18"/>
                <w:lang w:eastAsia="ar-SA"/>
              </w:rPr>
              <w:t>Replied to</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68A3AF6" w14:textId="77777777" w:rsidR="00AD1F29" w:rsidRPr="004C6A02" w:rsidRDefault="00AD1F29" w:rsidP="00AD1F29">
            <w:pPr>
              <w:spacing w:after="0" w:line="240" w:lineRule="auto"/>
              <w:rPr>
                <w:rFonts w:eastAsia="Arial Unicode MS" w:cs="Arial"/>
                <w:i/>
                <w:iCs/>
                <w:szCs w:val="18"/>
                <w:lang w:val="en-US" w:eastAsia="ar-SA"/>
              </w:rPr>
            </w:pPr>
            <w:r w:rsidRPr="004C6A02">
              <w:rPr>
                <w:rFonts w:eastAsia="Arial Unicode MS" w:cs="Arial"/>
                <w:i/>
                <w:iCs/>
                <w:szCs w:val="18"/>
                <w:lang w:val="en-US" w:eastAsia="ar-SA"/>
              </w:rPr>
              <w:t>Postponed from SA1#94e, SA1#95e</w:t>
            </w:r>
          </w:p>
          <w:p w14:paraId="5B42C8EF" w14:textId="5C7C9796" w:rsidR="004849CA" w:rsidRPr="004C6A02" w:rsidRDefault="004849CA" w:rsidP="00AD1F29">
            <w:pPr>
              <w:spacing w:after="0" w:line="240" w:lineRule="auto"/>
              <w:rPr>
                <w:rFonts w:eastAsia="Arial Unicode MS" w:cs="Arial"/>
                <w:szCs w:val="18"/>
                <w:lang w:eastAsia="ar-SA"/>
              </w:rPr>
            </w:pPr>
            <w:r w:rsidRPr="004C6A02">
              <w:rPr>
                <w:rFonts w:eastAsia="Arial Unicode MS" w:cs="Arial"/>
                <w:szCs w:val="18"/>
                <w:lang w:eastAsia="ar-SA"/>
              </w:rPr>
              <w:t>Reply in</w:t>
            </w:r>
            <w:r w:rsidR="00753C9A">
              <w:rPr>
                <w:rFonts w:eastAsia="Arial Unicode MS" w:cs="Arial"/>
                <w:szCs w:val="18"/>
                <w:lang w:eastAsia="ar-SA"/>
              </w:rPr>
              <w:t xml:space="preserve"> 4238</w:t>
            </w:r>
          </w:p>
        </w:tc>
      </w:tr>
      <w:tr w:rsidR="00AD1F29" w:rsidRPr="00A75C05" w14:paraId="5D02E1F5" w14:textId="77777777" w:rsidTr="004C6A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B4406D" w14:textId="2C612F72" w:rsidR="00AD1F29" w:rsidRPr="004C6A02" w:rsidRDefault="00AD1F29" w:rsidP="00AD1F29">
            <w:pPr>
              <w:snapToGrid w:val="0"/>
              <w:spacing w:after="0" w:line="240" w:lineRule="auto"/>
            </w:pPr>
            <w:r w:rsidRPr="004C6A02">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1881A5" w14:textId="121494F2" w:rsidR="00AD1F29" w:rsidRPr="004C6A02" w:rsidRDefault="00BD35BE" w:rsidP="00AD1F29">
            <w:pPr>
              <w:snapToGrid w:val="0"/>
              <w:spacing w:after="0" w:line="240" w:lineRule="auto"/>
            </w:pPr>
            <w:hyperlink r:id="rId55" w:history="1">
              <w:r w:rsidR="00AD1F29" w:rsidRPr="004C6A02">
                <w:rPr>
                  <w:rStyle w:val="Hyperlink"/>
                  <w:rFonts w:cs="Arial"/>
                  <w:color w:val="auto"/>
                </w:rPr>
                <w:t>S1-214192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326DEF" w14:textId="4E11C6B1" w:rsidR="00AD1F29" w:rsidRPr="004C6A02" w:rsidRDefault="00AD1F29" w:rsidP="00AD1F29">
            <w:pPr>
              <w:snapToGrid w:val="0"/>
              <w:spacing w:after="0" w:line="240" w:lineRule="auto"/>
            </w:pPr>
            <w:r w:rsidRPr="004C6A02">
              <w:t>S2-214916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B03F3E" w14:textId="1B005ABB" w:rsidR="00AD1F29" w:rsidRPr="004C6A02" w:rsidRDefault="00AD1F29" w:rsidP="00AD1F29">
            <w:pPr>
              <w:snapToGrid w:val="0"/>
              <w:spacing w:after="0" w:line="240" w:lineRule="auto"/>
            </w:pPr>
            <w:r w:rsidRPr="004C6A02">
              <w:t>Reply LS to GSMA-ACJA: 3GPP SA1 clarifications on problematic UAV</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8770A10" w14:textId="0D3DA3C7" w:rsidR="00AD1F29" w:rsidRPr="004C6A02" w:rsidRDefault="004C6A02" w:rsidP="00AD1F29">
            <w:pPr>
              <w:snapToGrid w:val="0"/>
              <w:spacing w:after="0" w:line="240" w:lineRule="auto"/>
              <w:rPr>
                <w:rFonts w:eastAsia="Times New Roman" w:cs="Arial"/>
                <w:szCs w:val="18"/>
                <w:lang w:eastAsia="ar-SA"/>
              </w:rPr>
            </w:pPr>
            <w:r w:rsidRPr="004C6A02">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9C9C7CD" w14:textId="6F6488DA" w:rsidR="00AD1F29" w:rsidRPr="004C6A02" w:rsidRDefault="00AD1F29" w:rsidP="00AD1F29">
            <w:pPr>
              <w:spacing w:after="0" w:line="240" w:lineRule="auto"/>
              <w:rPr>
                <w:rFonts w:eastAsia="Arial Unicode MS" w:cs="Arial"/>
                <w:szCs w:val="18"/>
                <w:lang w:eastAsia="ar-SA"/>
              </w:rPr>
            </w:pPr>
            <w:r w:rsidRPr="004C6A02">
              <w:rPr>
                <w:rFonts w:eastAsia="Arial Unicode MS" w:cs="Arial"/>
                <w:i/>
                <w:iCs/>
                <w:szCs w:val="18"/>
                <w:lang w:val="en-US" w:eastAsia="ar-SA"/>
              </w:rPr>
              <w:t>Postponed from SA1#95e</w:t>
            </w:r>
          </w:p>
        </w:tc>
      </w:tr>
      <w:bookmarkEnd w:id="100"/>
      <w:tr w:rsidR="00AD1F29" w:rsidRPr="00A75C05" w14:paraId="577258FE"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F8DB7A" w14:textId="4D79D46B" w:rsidR="00AD1F29" w:rsidRPr="004C6A02" w:rsidRDefault="00AD1F29" w:rsidP="00AD1F29">
            <w:pPr>
              <w:snapToGrid w:val="0"/>
              <w:spacing w:after="0" w:line="240" w:lineRule="auto"/>
            </w:pPr>
            <w:r w:rsidRPr="004C6A02">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089224" w14:textId="7F6CB382" w:rsidR="00AD1F29" w:rsidRPr="004C6A02" w:rsidRDefault="00BD35BE" w:rsidP="00AD1F29">
            <w:pPr>
              <w:snapToGrid w:val="0"/>
              <w:spacing w:after="0" w:line="240" w:lineRule="auto"/>
            </w:pPr>
            <w:hyperlink r:id="rId56" w:history="1">
              <w:r w:rsidR="00AD1F29" w:rsidRPr="004C6A02">
                <w:rPr>
                  <w:rStyle w:val="Hyperlink"/>
                  <w:rFonts w:cs="Arial"/>
                  <w:color w:val="auto"/>
                </w:rPr>
                <w:t>S1-214183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B391D" w14:textId="77777777" w:rsidR="00AD1F29" w:rsidRPr="004C6A02" w:rsidRDefault="00AD1F29" w:rsidP="00AD1F29">
            <w:pPr>
              <w:snapToGrid w:val="0"/>
              <w:spacing w:after="0" w:line="240" w:lineRule="auto"/>
            </w:pPr>
            <w:r w:rsidRPr="004C6A02">
              <w:t>S2-214916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2AAC55" w14:textId="77777777" w:rsidR="00AD1F29" w:rsidRPr="004C6A02" w:rsidRDefault="00AD1F29" w:rsidP="00AD1F29">
            <w:pPr>
              <w:snapToGrid w:val="0"/>
              <w:spacing w:after="0" w:line="240" w:lineRule="auto"/>
            </w:pPr>
            <w:r w:rsidRPr="004C6A02">
              <w:t>Reply LS to GSMA-ACJA: 3GPP SA1 clarifications on problematic UAV</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3220576" w14:textId="10C0CC5B" w:rsidR="00AD1F29" w:rsidRPr="004C6A02" w:rsidRDefault="004C6A02" w:rsidP="00AD1F29">
            <w:pPr>
              <w:snapToGrid w:val="0"/>
              <w:spacing w:after="0" w:line="240" w:lineRule="auto"/>
              <w:rPr>
                <w:rFonts w:eastAsia="Times New Roman" w:cs="Arial"/>
                <w:szCs w:val="18"/>
                <w:lang w:eastAsia="ar-SA"/>
              </w:rPr>
            </w:pPr>
            <w:r w:rsidRPr="004C6A02">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B383C69" w14:textId="77777777" w:rsidR="00AD1F29" w:rsidRPr="004C6A02" w:rsidRDefault="00AD1F29" w:rsidP="00AD1F29">
            <w:pPr>
              <w:spacing w:after="0" w:line="240" w:lineRule="auto"/>
              <w:rPr>
                <w:rFonts w:eastAsia="Arial Unicode MS" w:cs="Arial"/>
                <w:szCs w:val="18"/>
                <w:lang w:eastAsia="ar-SA"/>
              </w:rPr>
            </w:pPr>
          </w:p>
        </w:tc>
      </w:tr>
      <w:tr w:rsidR="00AD1F29" w:rsidRPr="00A75C05" w14:paraId="49CC26D6"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A5C2C4" w14:textId="77777777" w:rsidR="00AD1F29" w:rsidRPr="00753C9A" w:rsidRDefault="00AD1F29" w:rsidP="00AD1F29">
            <w:pPr>
              <w:snapToGrid w:val="0"/>
              <w:spacing w:after="0" w:line="240" w:lineRule="auto"/>
              <w:rPr>
                <w:rFonts w:eastAsia="Times New Roman" w:cs="Arial"/>
                <w:szCs w:val="18"/>
                <w:lang w:eastAsia="ar-SA"/>
              </w:rPr>
            </w:pPr>
            <w:r w:rsidRPr="00753C9A">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2DBA63" w14:textId="6C8DA91E" w:rsidR="00AD1F29" w:rsidRPr="00753C9A" w:rsidRDefault="00BD35BE" w:rsidP="00AD1F29">
            <w:pPr>
              <w:snapToGrid w:val="0"/>
              <w:spacing w:after="0" w:line="240" w:lineRule="auto"/>
            </w:pPr>
            <w:hyperlink r:id="rId57" w:history="1">
              <w:r w:rsidR="00AD1F29" w:rsidRPr="00753C9A">
                <w:rPr>
                  <w:rStyle w:val="Hyperlink"/>
                  <w:rFonts w:cs="Arial"/>
                  <w:color w:val="auto"/>
                </w:rPr>
                <w:t>S1-214025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5431FE" w14:textId="77777777" w:rsidR="00AD1F29" w:rsidRPr="00753C9A" w:rsidRDefault="00AD1F29" w:rsidP="00AD1F29">
            <w:pPr>
              <w:snapToGrid w:val="0"/>
              <w:spacing w:after="0" w:line="240" w:lineRule="auto"/>
            </w:pPr>
            <w:r w:rsidRPr="00753C9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0EC8CB" w14:textId="77777777" w:rsidR="00AD1F29" w:rsidRPr="00753C9A" w:rsidRDefault="00AD1F29" w:rsidP="00AD1F29">
            <w:pPr>
              <w:snapToGrid w:val="0"/>
              <w:spacing w:after="0" w:line="240" w:lineRule="auto"/>
            </w:pPr>
            <w:r w:rsidRPr="00753C9A">
              <w:t>Reply LS on 3GPP SA1 clarifications on problematic UAV</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B3A06AF" w14:textId="66A0E45C" w:rsidR="00AD1F29"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Revised to S1-214238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C1F59FE" w14:textId="6795E82B" w:rsidR="00AD1F29" w:rsidRPr="00753C9A" w:rsidRDefault="00861775" w:rsidP="00AD1F29">
            <w:pPr>
              <w:spacing w:after="0" w:line="240" w:lineRule="auto"/>
              <w:rPr>
                <w:rFonts w:eastAsia="Arial Unicode MS" w:cs="Arial"/>
                <w:szCs w:val="18"/>
                <w:lang w:eastAsia="ar-SA"/>
              </w:rPr>
            </w:pPr>
            <w:r w:rsidRPr="00753C9A">
              <w:rPr>
                <w:rFonts w:eastAsia="Arial Unicode MS" w:cs="Arial"/>
                <w:b/>
                <w:bCs/>
                <w:szCs w:val="18"/>
                <w:lang w:eastAsia="ar-SA"/>
              </w:rPr>
              <w:t>4025r</w:t>
            </w:r>
            <w:r w:rsidR="005C13F1" w:rsidRPr="00753C9A">
              <w:rPr>
                <w:rFonts w:eastAsia="Arial Unicode MS" w:cs="Arial"/>
                <w:b/>
                <w:bCs/>
                <w:szCs w:val="18"/>
                <w:lang w:eastAsia="ar-SA"/>
              </w:rPr>
              <w:t>3</w:t>
            </w:r>
            <w:r w:rsidRPr="00753C9A">
              <w:rPr>
                <w:rFonts w:eastAsia="Arial Unicode MS" w:cs="Arial"/>
                <w:b/>
                <w:bCs/>
                <w:szCs w:val="18"/>
                <w:lang w:eastAsia="ar-SA"/>
              </w:rPr>
              <w:t xml:space="preserve"> </w:t>
            </w:r>
            <w:r w:rsidR="00FF7B62" w:rsidRPr="00753C9A">
              <w:rPr>
                <w:rFonts w:eastAsia="Arial Unicode MS" w:cs="Arial"/>
                <w:b/>
                <w:bCs/>
                <w:szCs w:val="18"/>
                <w:lang w:eastAsia="ar-SA"/>
              </w:rPr>
              <w:t>agreed</w:t>
            </w:r>
            <w:r w:rsidR="005C13F1" w:rsidRPr="00753C9A">
              <w:rPr>
                <w:rFonts w:eastAsia="Arial Unicode MS" w:cs="Arial"/>
                <w:b/>
                <w:bCs/>
                <w:szCs w:val="18"/>
                <w:lang w:eastAsia="ar-SA"/>
              </w:rPr>
              <w:t xml:space="preserve"> (accept the changes and fix meetings dates)</w:t>
            </w:r>
          </w:p>
        </w:tc>
      </w:tr>
      <w:tr w:rsidR="00753C9A" w:rsidRPr="00A75C05" w14:paraId="01C996BD"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EAA902" w14:textId="0DD9E9F2"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2629875" w14:textId="6B608A19" w:rsidR="00753C9A" w:rsidRPr="00753C9A" w:rsidRDefault="00BD35BE" w:rsidP="00AD1F29">
            <w:pPr>
              <w:snapToGrid w:val="0"/>
              <w:spacing w:after="0" w:line="240" w:lineRule="auto"/>
            </w:pPr>
            <w:hyperlink r:id="rId58" w:history="1">
              <w:r w:rsidR="00753C9A" w:rsidRPr="00753C9A">
                <w:rPr>
                  <w:rStyle w:val="Hyperlink"/>
                  <w:rFonts w:cs="Arial"/>
                  <w:color w:val="auto"/>
                </w:rPr>
                <w:t>S1-214238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B7F751B" w14:textId="348EBF23" w:rsidR="00753C9A" w:rsidRPr="00753C9A" w:rsidRDefault="00753C9A" w:rsidP="00AD1F29">
            <w:pPr>
              <w:snapToGrid w:val="0"/>
              <w:spacing w:after="0" w:line="240" w:lineRule="auto"/>
            </w:pPr>
            <w:r w:rsidRPr="00753C9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BC53EC" w14:textId="63476ED0" w:rsidR="00753C9A" w:rsidRPr="00753C9A" w:rsidRDefault="00753C9A" w:rsidP="00AD1F29">
            <w:pPr>
              <w:snapToGrid w:val="0"/>
              <w:spacing w:after="0" w:line="240" w:lineRule="auto"/>
            </w:pPr>
            <w:r w:rsidRPr="00753C9A">
              <w:t>Reply LS on 3GPP SA1 clarifications on problematic UAV</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AEC374F" w14:textId="74775E4B" w:rsidR="00753C9A"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82DFFB0" w14:textId="429C1D97" w:rsidR="00753C9A" w:rsidRPr="00753C9A" w:rsidRDefault="00753C9A" w:rsidP="00AD1F29">
            <w:pPr>
              <w:spacing w:after="0" w:line="240" w:lineRule="auto"/>
              <w:rPr>
                <w:rFonts w:eastAsia="Arial Unicode MS" w:cs="Arial"/>
                <w:szCs w:val="18"/>
                <w:lang w:eastAsia="ar-SA"/>
              </w:rPr>
            </w:pPr>
            <w:r w:rsidRPr="00753C9A">
              <w:rPr>
                <w:rFonts w:eastAsia="Arial Unicode MS" w:cs="Arial"/>
                <w:i/>
                <w:szCs w:val="18"/>
                <w:lang w:eastAsia="ar-SA"/>
              </w:rPr>
              <w:t xml:space="preserve">Same as 4025r3 </w:t>
            </w:r>
          </w:p>
          <w:p w14:paraId="0312C2D8" w14:textId="66E2F6A2" w:rsidR="00753C9A" w:rsidRPr="00753C9A" w:rsidRDefault="00753C9A" w:rsidP="00AD1F29">
            <w:pPr>
              <w:spacing w:after="0" w:line="240" w:lineRule="auto"/>
              <w:rPr>
                <w:rFonts w:eastAsia="Arial Unicode MS" w:cs="Arial"/>
                <w:b/>
                <w:bCs/>
                <w:szCs w:val="18"/>
                <w:lang w:eastAsia="ar-SA"/>
              </w:rPr>
            </w:pPr>
            <w:r w:rsidRPr="00753C9A">
              <w:rPr>
                <w:rFonts w:eastAsia="Arial Unicode MS" w:cs="Arial"/>
                <w:b/>
                <w:bCs/>
                <w:szCs w:val="18"/>
                <w:lang w:eastAsia="ar-SA"/>
              </w:rPr>
              <w:t>Revision of S1-214025.</w:t>
            </w:r>
          </w:p>
        </w:tc>
      </w:tr>
      <w:tr w:rsidR="00AD1F29" w:rsidRPr="00A75C05" w14:paraId="0BD7C02B"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A5FB9" w14:textId="77777777" w:rsidR="00AD1F29" w:rsidRPr="00A01CE6" w:rsidRDefault="00AD1F29" w:rsidP="00AD1F29">
            <w:pPr>
              <w:snapToGrid w:val="0"/>
              <w:spacing w:after="0" w:line="240" w:lineRule="auto"/>
              <w:rPr>
                <w:rFonts w:eastAsia="Times New Roman" w:cs="Arial"/>
                <w:szCs w:val="18"/>
                <w:lang w:eastAsia="ar-SA"/>
              </w:rPr>
            </w:pPr>
            <w:r w:rsidRPr="00A01CE6">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0727A7" w14:textId="759ED6FA" w:rsidR="00AD1F29" w:rsidRPr="00A01CE6" w:rsidRDefault="00BD35BE" w:rsidP="00AD1F29">
            <w:pPr>
              <w:snapToGrid w:val="0"/>
              <w:spacing w:after="0" w:line="240" w:lineRule="auto"/>
            </w:pPr>
            <w:hyperlink r:id="rId59" w:history="1">
              <w:r w:rsidR="00AD1F29" w:rsidRPr="00A01CE6">
                <w:rPr>
                  <w:rStyle w:val="Hyperlink"/>
                  <w:rFonts w:cs="Arial"/>
                  <w:color w:val="auto"/>
                </w:rPr>
                <w:t>S1-214023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891DCB" w14:textId="77777777" w:rsidR="00AD1F29" w:rsidRPr="00A01CE6" w:rsidRDefault="00AD1F29" w:rsidP="00AD1F29">
            <w:pPr>
              <w:snapToGrid w:val="0"/>
              <w:spacing w:after="0" w:line="240" w:lineRule="auto"/>
            </w:pPr>
            <w:r w:rsidRPr="00A01CE6">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48AC57" w14:textId="77777777" w:rsidR="00AD1F29" w:rsidRPr="00A01CE6" w:rsidRDefault="00AD1F29" w:rsidP="00AD1F29">
            <w:pPr>
              <w:snapToGrid w:val="0"/>
              <w:spacing w:after="0" w:line="240" w:lineRule="auto"/>
            </w:pPr>
            <w:r w:rsidRPr="00A01CE6">
              <w:t>3GPP SA1 clarifications on problematic UAV</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C087D45" w14:textId="497B15FB" w:rsidR="00AD1F29" w:rsidRPr="00A01CE6" w:rsidRDefault="00A01CE6" w:rsidP="00AD1F29">
            <w:pPr>
              <w:snapToGrid w:val="0"/>
              <w:spacing w:after="0" w:line="240" w:lineRule="auto"/>
              <w:rPr>
                <w:rFonts w:eastAsia="Times New Roman" w:cs="Arial"/>
                <w:szCs w:val="18"/>
                <w:lang w:eastAsia="ar-SA"/>
              </w:rPr>
            </w:pPr>
            <w:r w:rsidRPr="00A01CE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CBA8D9E" w14:textId="77777777" w:rsidR="00AD1F29" w:rsidRPr="00A01CE6" w:rsidRDefault="00AD1F29" w:rsidP="00AD1F29">
            <w:pPr>
              <w:spacing w:after="0" w:line="240" w:lineRule="auto"/>
              <w:rPr>
                <w:rFonts w:eastAsia="Arial Unicode MS" w:cs="Arial"/>
                <w:szCs w:val="18"/>
                <w:lang w:eastAsia="ar-SA"/>
              </w:rPr>
            </w:pPr>
          </w:p>
        </w:tc>
      </w:tr>
      <w:tr w:rsidR="00AD1F29" w:rsidRPr="00A75C05" w14:paraId="790CA6E1" w14:textId="77777777" w:rsidTr="006A252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F3D5F5" w14:textId="77777777" w:rsidR="00AD1F29" w:rsidRPr="00753C9A" w:rsidRDefault="00AD1F29" w:rsidP="00AD1F29">
            <w:pPr>
              <w:snapToGrid w:val="0"/>
              <w:spacing w:after="0" w:line="240" w:lineRule="auto"/>
              <w:rPr>
                <w:rFonts w:eastAsia="Times New Roman" w:cs="Arial"/>
                <w:szCs w:val="18"/>
                <w:lang w:eastAsia="ar-SA"/>
              </w:rPr>
            </w:pPr>
            <w:r w:rsidRPr="00753C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641BE1" w14:textId="4BFE3B28" w:rsidR="00AD1F29" w:rsidRPr="00753C9A" w:rsidRDefault="00BD35BE" w:rsidP="00AD1F29">
            <w:pPr>
              <w:snapToGrid w:val="0"/>
              <w:spacing w:after="0" w:line="240" w:lineRule="auto"/>
            </w:pPr>
            <w:hyperlink r:id="rId60" w:history="1">
              <w:r w:rsidR="00AD1F29" w:rsidRPr="00753C9A">
                <w:rPr>
                  <w:rStyle w:val="Hyperlink"/>
                  <w:rFonts w:cs="Arial"/>
                  <w:color w:val="auto"/>
                </w:rPr>
                <w:t>S1-214024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8E5496" w14:textId="77777777" w:rsidR="00AD1F29" w:rsidRPr="00753C9A" w:rsidRDefault="00AD1F29" w:rsidP="00AD1F29">
            <w:pPr>
              <w:snapToGrid w:val="0"/>
              <w:spacing w:after="0" w:line="240" w:lineRule="auto"/>
            </w:pPr>
            <w:r w:rsidRPr="00753C9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4FF420" w14:textId="77777777" w:rsidR="00AD1F29" w:rsidRPr="00753C9A" w:rsidRDefault="00AD1F29" w:rsidP="00AD1F29">
            <w:pPr>
              <w:snapToGrid w:val="0"/>
              <w:spacing w:after="0" w:line="240" w:lineRule="auto"/>
            </w:pPr>
            <w:r w:rsidRPr="00753C9A">
              <w:t>22.125v17.4.0 Addition of a note to [R-5.1-017] related to the applicability of the requirement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3557693" w14:textId="3E193B97" w:rsidR="00AD1F29" w:rsidRPr="00753C9A" w:rsidRDefault="00753C9A" w:rsidP="00AD1F29">
            <w:pPr>
              <w:snapToGrid w:val="0"/>
              <w:spacing w:after="0" w:line="240" w:lineRule="auto"/>
              <w:rPr>
                <w:rFonts w:eastAsia="Times New Roman" w:cs="Arial"/>
                <w:szCs w:val="18"/>
                <w:lang w:eastAsia="ar-SA"/>
              </w:rPr>
            </w:pPr>
            <w:r w:rsidRPr="00753C9A">
              <w:rPr>
                <w:rFonts w:eastAsia="Times New Roman" w:cs="Arial"/>
                <w:szCs w:val="18"/>
                <w:lang w:eastAsia="ar-SA"/>
              </w:rPr>
              <w:t>Revised to S1-214239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0B29E20" w14:textId="014A9B29" w:rsidR="00AD1F29" w:rsidRPr="00753C9A" w:rsidRDefault="00AD1F29" w:rsidP="00AD1F29">
            <w:pPr>
              <w:spacing w:after="0" w:line="240" w:lineRule="auto"/>
              <w:rPr>
                <w:rFonts w:eastAsia="Arial Unicode MS" w:cs="Arial"/>
                <w:i/>
                <w:szCs w:val="18"/>
                <w:lang w:eastAsia="ar-SA"/>
              </w:rPr>
            </w:pPr>
            <w:r w:rsidRPr="00753C9A">
              <w:rPr>
                <w:rFonts w:eastAsia="Arial Unicode MS" w:cs="Arial"/>
                <w:i/>
                <w:szCs w:val="18"/>
                <w:lang w:eastAsia="ar-SA"/>
              </w:rPr>
              <w:t xml:space="preserve">WI code </w:t>
            </w:r>
            <w:r w:rsidRPr="00753C9A">
              <w:rPr>
                <w:noProof/>
              </w:rPr>
              <w:t>ID_UAS</w:t>
            </w:r>
            <w:r w:rsidRPr="00753C9A">
              <w:rPr>
                <w:rFonts w:eastAsia="Arial Unicode MS" w:cs="Arial"/>
                <w:i/>
                <w:szCs w:val="18"/>
                <w:lang w:eastAsia="ar-SA"/>
              </w:rPr>
              <w:t xml:space="preserve"> Rel-17 CR0041R- Cat C</w:t>
            </w:r>
          </w:p>
          <w:p w14:paraId="7F68F85B" w14:textId="21FA5B92" w:rsidR="00AD1F29" w:rsidRPr="00753C9A" w:rsidRDefault="00861775" w:rsidP="00AD1F29">
            <w:pPr>
              <w:spacing w:after="0" w:line="240" w:lineRule="auto"/>
              <w:rPr>
                <w:rFonts w:eastAsia="Arial Unicode MS" w:cs="Arial"/>
                <w:szCs w:val="18"/>
                <w:lang w:eastAsia="ar-SA"/>
              </w:rPr>
            </w:pPr>
            <w:r w:rsidRPr="00753C9A">
              <w:rPr>
                <w:rFonts w:eastAsia="Arial Unicode MS" w:cs="Arial"/>
                <w:b/>
                <w:bCs/>
                <w:szCs w:val="18"/>
                <w:lang w:eastAsia="ar-SA"/>
              </w:rPr>
              <w:t xml:space="preserve">4024r1 </w:t>
            </w:r>
            <w:r w:rsidR="00FF7B62" w:rsidRPr="00753C9A">
              <w:rPr>
                <w:rFonts w:eastAsia="Arial Unicode MS" w:cs="Arial"/>
                <w:b/>
                <w:bCs/>
                <w:szCs w:val="18"/>
                <w:lang w:eastAsia="ar-SA"/>
              </w:rPr>
              <w:t>agreed</w:t>
            </w:r>
          </w:p>
        </w:tc>
      </w:tr>
      <w:tr w:rsidR="00753C9A" w:rsidRPr="00A75C05" w14:paraId="236223B7" w14:textId="77777777" w:rsidTr="006A252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38701F" w14:textId="329B446B" w:rsidR="00753C9A" w:rsidRPr="006A252E" w:rsidRDefault="00753C9A" w:rsidP="00AD1F29">
            <w:pPr>
              <w:snapToGrid w:val="0"/>
              <w:spacing w:after="0" w:line="240" w:lineRule="auto"/>
              <w:rPr>
                <w:rFonts w:eastAsia="Times New Roman" w:cs="Arial"/>
                <w:szCs w:val="18"/>
                <w:lang w:eastAsia="ar-SA"/>
              </w:rPr>
            </w:pPr>
            <w:r w:rsidRPr="006A252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32583C" w14:textId="69F3AD50" w:rsidR="00753C9A" w:rsidRPr="006A252E" w:rsidRDefault="00BD35BE" w:rsidP="00AD1F29">
            <w:pPr>
              <w:snapToGrid w:val="0"/>
              <w:spacing w:after="0" w:line="240" w:lineRule="auto"/>
            </w:pPr>
            <w:hyperlink r:id="rId61" w:history="1">
              <w:r w:rsidR="00753C9A" w:rsidRPr="006A252E">
                <w:rPr>
                  <w:rStyle w:val="Hyperlink"/>
                  <w:rFonts w:cs="Arial"/>
                  <w:color w:val="auto"/>
                </w:rPr>
                <w:t>S1-214239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FE31E" w14:textId="4634E753" w:rsidR="00753C9A" w:rsidRPr="006A252E" w:rsidRDefault="00753C9A" w:rsidP="00AD1F29">
            <w:pPr>
              <w:snapToGrid w:val="0"/>
              <w:spacing w:after="0" w:line="240" w:lineRule="auto"/>
            </w:pPr>
            <w:r w:rsidRPr="006A252E">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68D043" w14:textId="769B22C8" w:rsidR="00753C9A" w:rsidRPr="006A252E" w:rsidRDefault="00753C9A" w:rsidP="00AD1F29">
            <w:pPr>
              <w:snapToGrid w:val="0"/>
              <w:spacing w:after="0" w:line="240" w:lineRule="auto"/>
            </w:pPr>
            <w:r w:rsidRPr="006A252E">
              <w:t>22.125v17.4.0 Addition of a note to [R-5.1-017] related to the applicability of the requirement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50A766E" w14:textId="6DE3A97D" w:rsidR="00753C9A" w:rsidRPr="006A252E" w:rsidRDefault="006A252E" w:rsidP="00AD1F29">
            <w:pPr>
              <w:snapToGrid w:val="0"/>
              <w:spacing w:after="0" w:line="240" w:lineRule="auto"/>
              <w:rPr>
                <w:rFonts w:eastAsia="Times New Roman" w:cs="Arial"/>
                <w:szCs w:val="18"/>
                <w:lang w:eastAsia="ar-SA"/>
              </w:rPr>
            </w:pPr>
            <w:r w:rsidRPr="006A252E">
              <w:rPr>
                <w:rFonts w:eastAsia="Times New Roman" w:cs="Arial"/>
                <w:szCs w:val="18"/>
                <w:lang w:eastAsia="ar-SA"/>
              </w:rPr>
              <w:t>Revised to S1-214311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5708B35" w14:textId="77777777" w:rsidR="00753C9A" w:rsidRPr="006A252E" w:rsidRDefault="00753C9A" w:rsidP="00753C9A">
            <w:pPr>
              <w:spacing w:after="0" w:line="240" w:lineRule="auto"/>
              <w:rPr>
                <w:rFonts w:eastAsia="Arial Unicode MS" w:cs="Arial"/>
                <w:i/>
                <w:szCs w:val="18"/>
                <w:lang w:eastAsia="ar-SA"/>
              </w:rPr>
            </w:pPr>
            <w:r w:rsidRPr="006A252E">
              <w:rPr>
                <w:rFonts w:eastAsia="Arial Unicode MS" w:cs="Arial"/>
                <w:i/>
                <w:szCs w:val="18"/>
                <w:lang w:eastAsia="ar-SA"/>
              </w:rPr>
              <w:t xml:space="preserve">WI code </w:t>
            </w:r>
            <w:r w:rsidRPr="006A252E">
              <w:rPr>
                <w:i/>
                <w:noProof/>
              </w:rPr>
              <w:t>ID_UAS</w:t>
            </w:r>
            <w:r w:rsidRPr="006A252E">
              <w:rPr>
                <w:rFonts w:eastAsia="Arial Unicode MS" w:cs="Arial"/>
                <w:i/>
                <w:szCs w:val="18"/>
                <w:lang w:eastAsia="ar-SA"/>
              </w:rPr>
              <w:t xml:space="preserve"> Rel-17 CR0041R- Cat C</w:t>
            </w:r>
          </w:p>
          <w:p w14:paraId="5301BE53" w14:textId="0288DF30" w:rsidR="00753C9A" w:rsidRPr="006A252E" w:rsidRDefault="00753C9A" w:rsidP="00753C9A">
            <w:pPr>
              <w:spacing w:after="0" w:line="240" w:lineRule="auto"/>
              <w:rPr>
                <w:rFonts w:eastAsia="Arial Unicode MS" w:cs="Arial"/>
                <w:szCs w:val="18"/>
                <w:lang w:eastAsia="ar-SA"/>
              </w:rPr>
            </w:pPr>
            <w:r w:rsidRPr="006A252E">
              <w:rPr>
                <w:rFonts w:eastAsia="Arial Unicode MS" w:cs="Arial"/>
                <w:i/>
                <w:szCs w:val="18"/>
                <w:lang w:eastAsia="ar-SA"/>
              </w:rPr>
              <w:t xml:space="preserve">Same as 4024r1 </w:t>
            </w:r>
          </w:p>
          <w:p w14:paraId="1D6E1681" w14:textId="59FCDCE8" w:rsidR="00753C9A" w:rsidRPr="006A252E" w:rsidRDefault="00753C9A" w:rsidP="00AD1F29">
            <w:pPr>
              <w:spacing w:after="0" w:line="240" w:lineRule="auto"/>
              <w:rPr>
                <w:rFonts w:eastAsia="Arial Unicode MS" w:cs="Arial"/>
                <w:szCs w:val="18"/>
                <w:lang w:eastAsia="ar-SA"/>
              </w:rPr>
            </w:pPr>
            <w:r w:rsidRPr="006A252E">
              <w:rPr>
                <w:rFonts w:eastAsia="Arial Unicode MS" w:cs="Arial"/>
                <w:szCs w:val="18"/>
                <w:lang w:eastAsia="ar-SA"/>
              </w:rPr>
              <w:t>Revision of S1-214024.</w:t>
            </w:r>
          </w:p>
        </w:tc>
      </w:tr>
      <w:tr w:rsidR="006A252E" w:rsidRPr="00A75C05" w14:paraId="427B59F3" w14:textId="77777777" w:rsidTr="006A252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C0E1C8" w14:textId="7EF217A4" w:rsidR="006A252E" w:rsidRPr="006A252E" w:rsidRDefault="006A252E" w:rsidP="00AD1F29">
            <w:pPr>
              <w:snapToGrid w:val="0"/>
              <w:spacing w:after="0" w:line="240" w:lineRule="auto"/>
              <w:rPr>
                <w:rFonts w:eastAsia="Times New Roman" w:cs="Arial"/>
                <w:szCs w:val="18"/>
                <w:lang w:eastAsia="ar-SA"/>
              </w:rPr>
            </w:pPr>
            <w:r w:rsidRPr="006A252E">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A2999C" w14:textId="3EE1FEA0" w:rsidR="006A252E" w:rsidRPr="006A252E" w:rsidRDefault="006A252E" w:rsidP="00AD1F29">
            <w:pPr>
              <w:snapToGrid w:val="0"/>
              <w:spacing w:after="0" w:line="240" w:lineRule="auto"/>
            </w:pPr>
            <w:hyperlink r:id="rId62" w:history="1">
              <w:r w:rsidRPr="006A252E">
                <w:rPr>
                  <w:rStyle w:val="Hyperlink"/>
                  <w:rFonts w:cs="Arial"/>
                  <w:color w:val="auto"/>
                </w:rPr>
                <w:t>S1-214311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0EBDB59" w14:textId="7555344F" w:rsidR="006A252E" w:rsidRPr="006A252E" w:rsidRDefault="006A252E" w:rsidP="00AD1F29">
            <w:pPr>
              <w:snapToGrid w:val="0"/>
              <w:spacing w:after="0" w:line="240" w:lineRule="auto"/>
            </w:pPr>
            <w:r w:rsidRPr="006A252E">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34AD1D5" w14:textId="60C4C3E4" w:rsidR="006A252E" w:rsidRPr="006A252E" w:rsidRDefault="006A252E" w:rsidP="00AD1F29">
            <w:pPr>
              <w:snapToGrid w:val="0"/>
              <w:spacing w:after="0" w:line="240" w:lineRule="auto"/>
            </w:pPr>
            <w:r w:rsidRPr="006A252E">
              <w:t>22.125v17.4.0 Addition of a note to [R-5.1-017] related to the applicability of the requirement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8608C75" w14:textId="00EEF2CF" w:rsidR="006A252E" w:rsidRPr="006A252E" w:rsidRDefault="006A252E" w:rsidP="00AD1F29">
            <w:pPr>
              <w:snapToGrid w:val="0"/>
              <w:spacing w:after="0" w:line="240" w:lineRule="auto"/>
              <w:rPr>
                <w:rFonts w:eastAsia="Times New Roman" w:cs="Arial"/>
                <w:szCs w:val="18"/>
                <w:lang w:eastAsia="ar-SA"/>
              </w:rPr>
            </w:pPr>
            <w:r w:rsidRPr="006A252E">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043E799" w14:textId="77777777" w:rsidR="006A252E" w:rsidRPr="006A252E" w:rsidRDefault="006A252E" w:rsidP="006A252E">
            <w:pPr>
              <w:spacing w:after="0" w:line="240" w:lineRule="auto"/>
              <w:rPr>
                <w:rFonts w:eastAsia="Arial Unicode MS" w:cs="Arial"/>
                <w:i/>
                <w:szCs w:val="18"/>
                <w:lang w:eastAsia="ar-SA"/>
              </w:rPr>
            </w:pPr>
            <w:r w:rsidRPr="006A252E">
              <w:rPr>
                <w:rFonts w:eastAsia="Arial Unicode MS" w:cs="Arial"/>
                <w:i/>
                <w:szCs w:val="18"/>
                <w:lang w:eastAsia="ar-SA"/>
              </w:rPr>
              <w:t xml:space="preserve">WI code </w:t>
            </w:r>
            <w:r w:rsidRPr="006A252E">
              <w:rPr>
                <w:i/>
                <w:noProof/>
              </w:rPr>
              <w:t>ID_UAS</w:t>
            </w:r>
            <w:r w:rsidRPr="006A252E">
              <w:rPr>
                <w:rFonts w:eastAsia="Arial Unicode MS" w:cs="Arial"/>
                <w:i/>
                <w:szCs w:val="18"/>
                <w:lang w:eastAsia="ar-SA"/>
              </w:rPr>
              <w:t xml:space="preserve"> Rel-17 CR0041R- Cat C</w:t>
            </w:r>
          </w:p>
          <w:p w14:paraId="18188C49" w14:textId="77777777" w:rsidR="006A252E" w:rsidRPr="006A252E" w:rsidRDefault="006A252E" w:rsidP="006A252E">
            <w:pPr>
              <w:spacing w:after="0" w:line="240" w:lineRule="auto"/>
              <w:rPr>
                <w:rFonts w:eastAsia="Arial Unicode MS" w:cs="Arial"/>
                <w:i/>
                <w:szCs w:val="18"/>
                <w:lang w:eastAsia="ar-SA"/>
              </w:rPr>
            </w:pPr>
            <w:r w:rsidRPr="006A252E">
              <w:rPr>
                <w:rFonts w:eastAsia="Arial Unicode MS" w:cs="Arial"/>
                <w:i/>
                <w:szCs w:val="18"/>
                <w:lang w:eastAsia="ar-SA"/>
              </w:rPr>
              <w:t xml:space="preserve">Same as 4024r1 </w:t>
            </w:r>
          </w:p>
          <w:p w14:paraId="1A4AF0A5" w14:textId="00CA8CBD" w:rsidR="006A252E" w:rsidRPr="006A252E" w:rsidRDefault="006A252E" w:rsidP="006A252E">
            <w:pPr>
              <w:spacing w:after="0" w:line="240" w:lineRule="auto"/>
              <w:rPr>
                <w:rFonts w:eastAsia="Arial Unicode MS" w:cs="Arial"/>
                <w:szCs w:val="18"/>
                <w:lang w:eastAsia="ar-SA"/>
              </w:rPr>
            </w:pPr>
            <w:r w:rsidRPr="006A252E">
              <w:rPr>
                <w:rFonts w:eastAsia="Arial Unicode MS" w:cs="Arial"/>
                <w:i/>
                <w:szCs w:val="18"/>
                <w:lang w:eastAsia="ar-SA"/>
              </w:rPr>
              <w:t>Revision of S1-214024.</w:t>
            </w:r>
          </w:p>
          <w:p w14:paraId="7AF92131" w14:textId="0ED10ED2" w:rsidR="006A252E" w:rsidRPr="006A252E" w:rsidRDefault="006A252E" w:rsidP="00753C9A">
            <w:pPr>
              <w:spacing w:after="0" w:line="240" w:lineRule="auto"/>
              <w:rPr>
                <w:rFonts w:eastAsia="Arial Unicode MS" w:cs="Arial"/>
                <w:szCs w:val="18"/>
                <w:lang w:eastAsia="ar-SA"/>
              </w:rPr>
            </w:pPr>
            <w:r w:rsidRPr="006A252E">
              <w:rPr>
                <w:rFonts w:eastAsia="Arial Unicode MS" w:cs="Arial"/>
                <w:szCs w:val="18"/>
                <w:lang w:eastAsia="ar-SA"/>
              </w:rPr>
              <w:t>Revision of S1-214239</w:t>
            </w:r>
          </w:p>
        </w:tc>
      </w:tr>
      <w:tr w:rsidR="00AD1F29" w:rsidRPr="00A75C05" w14:paraId="53ED2A79" w14:textId="77777777" w:rsidTr="00A01C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103AFA" w14:textId="5B5E6D82" w:rsidR="00AD1F29" w:rsidRPr="00A01CE6" w:rsidRDefault="00AD1F29" w:rsidP="00AD1F29">
            <w:pPr>
              <w:snapToGrid w:val="0"/>
              <w:spacing w:after="0" w:line="240" w:lineRule="auto"/>
              <w:rPr>
                <w:rFonts w:eastAsia="Times New Roman" w:cs="Arial"/>
                <w:szCs w:val="18"/>
                <w:lang w:eastAsia="ar-SA"/>
              </w:rPr>
            </w:pPr>
            <w:r w:rsidRPr="00A01CE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B33C5E" w14:textId="5BDD73B7" w:rsidR="00AD1F29" w:rsidRPr="00A01CE6" w:rsidRDefault="00BD35BE" w:rsidP="00AD1F29">
            <w:pPr>
              <w:snapToGrid w:val="0"/>
              <w:spacing w:after="0" w:line="240" w:lineRule="auto"/>
            </w:pPr>
            <w:hyperlink r:id="rId63" w:history="1">
              <w:r w:rsidR="00AD1F29" w:rsidRPr="00A01CE6">
                <w:rPr>
                  <w:rStyle w:val="Hyperlink"/>
                  <w:rFonts w:cs="Arial"/>
                  <w:color w:val="auto"/>
                </w:rPr>
                <w:t>S1-214063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1FE128" w14:textId="77777777" w:rsidR="00AD1F29" w:rsidRPr="00A01CE6" w:rsidRDefault="00AD1F29" w:rsidP="00AD1F29">
            <w:pPr>
              <w:snapToGrid w:val="0"/>
              <w:spacing w:after="0" w:line="240" w:lineRule="auto"/>
            </w:pPr>
            <w:r w:rsidRPr="00A01CE6">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0D6A83" w14:textId="77777777" w:rsidR="00AD1F29" w:rsidRPr="00A01CE6" w:rsidRDefault="00AD1F29" w:rsidP="00AD1F29">
            <w:pPr>
              <w:snapToGrid w:val="0"/>
              <w:spacing w:after="0" w:line="240" w:lineRule="auto"/>
            </w:pPr>
            <w:r w:rsidRPr="00A01CE6">
              <w:t>Reply LS on problematic UAVs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BBBF928" w14:textId="1B941C49" w:rsidR="00AD1F29" w:rsidRPr="00A01CE6" w:rsidRDefault="00A01CE6" w:rsidP="00AD1F29">
            <w:pPr>
              <w:snapToGrid w:val="0"/>
              <w:spacing w:after="0" w:line="240" w:lineRule="auto"/>
              <w:rPr>
                <w:rFonts w:eastAsia="Times New Roman" w:cs="Arial"/>
                <w:szCs w:val="18"/>
                <w:lang w:eastAsia="ar-SA"/>
              </w:rPr>
            </w:pPr>
            <w:r w:rsidRPr="00A01CE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5525E01" w14:textId="77777777" w:rsidR="00AD1F29" w:rsidRPr="00A01CE6" w:rsidRDefault="00AD1F29" w:rsidP="00AD1F29">
            <w:pPr>
              <w:spacing w:after="0" w:line="240" w:lineRule="auto"/>
              <w:rPr>
                <w:rFonts w:eastAsia="Arial Unicode MS" w:cs="Arial"/>
                <w:szCs w:val="18"/>
                <w:lang w:eastAsia="ar-SA"/>
              </w:rPr>
            </w:pPr>
          </w:p>
        </w:tc>
      </w:tr>
      <w:tr w:rsidR="00AD1F29" w:rsidRPr="00A75C05" w14:paraId="0FABDC4B" w14:textId="77777777" w:rsidTr="00A01CE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834331" w14:textId="2DFCB841" w:rsidR="00AD1F29" w:rsidRPr="00A01CE6" w:rsidRDefault="00AD1F29" w:rsidP="00AD1F29">
            <w:pPr>
              <w:snapToGrid w:val="0"/>
              <w:spacing w:after="0" w:line="240" w:lineRule="auto"/>
              <w:rPr>
                <w:rFonts w:eastAsia="Times New Roman" w:cs="Arial"/>
                <w:szCs w:val="18"/>
                <w:lang w:eastAsia="ar-SA"/>
              </w:rPr>
            </w:pPr>
            <w:r w:rsidRPr="00A01CE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B58378" w14:textId="0F72ED98" w:rsidR="00AD1F29" w:rsidRPr="00A01CE6" w:rsidRDefault="00BD35BE" w:rsidP="00AD1F29">
            <w:pPr>
              <w:snapToGrid w:val="0"/>
              <w:spacing w:after="0" w:line="240" w:lineRule="auto"/>
            </w:pPr>
            <w:hyperlink r:id="rId64" w:history="1">
              <w:r w:rsidR="00AD1F29" w:rsidRPr="00A01CE6">
                <w:rPr>
                  <w:rStyle w:val="Hyperlink"/>
                  <w:rFonts w:cs="Arial"/>
                  <w:color w:val="auto"/>
                </w:rPr>
                <w:t>S1-214064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81762C" w14:textId="77777777" w:rsidR="00AD1F29" w:rsidRPr="00A01CE6" w:rsidRDefault="00AD1F29" w:rsidP="00AD1F29">
            <w:pPr>
              <w:snapToGrid w:val="0"/>
              <w:spacing w:after="0" w:line="240" w:lineRule="auto"/>
            </w:pPr>
            <w:r w:rsidRPr="00A01CE6">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9F5F2F" w14:textId="0FF41CE9" w:rsidR="00AD1F29" w:rsidRPr="00A01CE6" w:rsidRDefault="00AD1F29" w:rsidP="00AD1F29">
            <w:pPr>
              <w:snapToGrid w:val="0"/>
              <w:spacing w:after="0" w:line="240" w:lineRule="auto"/>
            </w:pPr>
            <w:r w:rsidRPr="00A01CE6">
              <w:t>22.125v17.4.0 CR on problematic UAVs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21368D1" w14:textId="1C0DD10C" w:rsidR="00AD1F29" w:rsidRPr="00A01CE6" w:rsidRDefault="00A01CE6" w:rsidP="00AD1F29">
            <w:pPr>
              <w:snapToGrid w:val="0"/>
              <w:spacing w:after="0" w:line="240" w:lineRule="auto"/>
              <w:rPr>
                <w:rFonts w:eastAsia="Times New Roman" w:cs="Arial"/>
                <w:szCs w:val="18"/>
                <w:lang w:eastAsia="ar-SA"/>
              </w:rPr>
            </w:pPr>
            <w:r w:rsidRPr="00A01CE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DA8CC21" w14:textId="62A714F5" w:rsidR="00AD1F29" w:rsidRPr="00A01CE6" w:rsidRDefault="00AD1F29" w:rsidP="00AD1F29">
            <w:pPr>
              <w:spacing w:after="0" w:line="240" w:lineRule="auto"/>
              <w:rPr>
                <w:rFonts w:eastAsia="Arial Unicode MS" w:cs="Arial"/>
                <w:i/>
                <w:szCs w:val="18"/>
                <w:lang w:eastAsia="ar-SA"/>
              </w:rPr>
            </w:pPr>
            <w:r w:rsidRPr="00A01CE6">
              <w:rPr>
                <w:rFonts w:eastAsia="Arial Unicode MS" w:cs="Arial"/>
                <w:i/>
                <w:szCs w:val="18"/>
                <w:lang w:eastAsia="ar-SA"/>
              </w:rPr>
              <w:t xml:space="preserve">WI code </w:t>
            </w:r>
            <w:r w:rsidRPr="00A01CE6">
              <w:rPr>
                <w:noProof/>
              </w:rPr>
              <w:t>ID_UAS</w:t>
            </w:r>
            <w:r w:rsidRPr="00A01CE6">
              <w:rPr>
                <w:rFonts w:eastAsia="Arial Unicode MS" w:cs="Arial"/>
                <w:i/>
                <w:szCs w:val="18"/>
                <w:lang w:eastAsia="ar-SA"/>
              </w:rPr>
              <w:t xml:space="preserve"> Rel-17 CR0042R- Cat F</w:t>
            </w:r>
          </w:p>
        </w:tc>
      </w:tr>
      <w:tr w:rsidR="009E1973" w:rsidRPr="00A75C05" w14:paraId="47FDDAA3" w14:textId="77777777" w:rsidTr="009E19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9592028" w14:textId="77777777" w:rsidR="009E1973" w:rsidRPr="009E1973" w:rsidRDefault="009E1973" w:rsidP="00B50115">
            <w:pPr>
              <w:snapToGrid w:val="0"/>
              <w:spacing w:after="0" w:line="240" w:lineRule="auto"/>
            </w:pPr>
            <w:r w:rsidRPr="009E1973">
              <w:t>TO</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B33A387" w14:textId="77777777" w:rsidR="009E1973" w:rsidRPr="009E1973" w:rsidRDefault="00BD35BE" w:rsidP="00B50115">
            <w:pPr>
              <w:snapToGrid w:val="0"/>
              <w:spacing w:after="0" w:line="240" w:lineRule="auto"/>
            </w:pPr>
            <w:hyperlink r:id="rId65" w:history="1">
              <w:r w:rsidR="009E1973" w:rsidRPr="009E1973">
                <w:rPr>
                  <w:rStyle w:val="Hyperlink"/>
                  <w:rFonts w:cs="Arial"/>
                  <w:color w:val="auto"/>
                </w:rPr>
                <w:t>S1-214177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7155BC5" w14:textId="77777777" w:rsidR="009E1973" w:rsidRPr="009E1973" w:rsidRDefault="009E1973" w:rsidP="00B50115">
            <w:pPr>
              <w:snapToGrid w:val="0"/>
              <w:spacing w:after="0" w:line="240" w:lineRule="auto"/>
            </w:pPr>
            <w:r w:rsidRPr="009E1973">
              <w:t>GSMA ACJA</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96E536E" w14:textId="77777777" w:rsidR="009E1973" w:rsidRPr="009E1973" w:rsidRDefault="009E1973" w:rsidP="00B50115">
            <w:pPr>
              <w:snapToGrid w:val="0"/>
              <w:spacing w:after="0" w:line="240" w:lineRule="auto"/>
            </w:pPr>
            <w:r w:rsidRPr="009E1973">
              <w:t>3GPP SA1 clarifications on problematic UAV</w:t>
            </w:r>
          </w:p>
        </w:tc>
        <w:tc>
          <w:tcPr>
            <w:tcW w:w="2132" w:type="dxa"/>
            <w:gridSpan w:val="2"/>
            <w:tcBorders>
              <w:top w:val="single" w:sz="4" w:space="0" w:color="auto"/>
              <w:left w:val="single" w:sz="4" w:space="0" w:color="auto"/>
              <w:bottom w:val="single" w:sz="4" w:space="0" w:color="auto"/>
              <w:right w:val="single" w:sz="4" w:space="0" w:color="auto"/>
            </w:tcBorders>
            <w:shd w:val="clear" w:color="auto" w:fill="808080"/>
          </w:tcPr>
          <w:p w14:paraId="28838C03" w14:textId="70B96CC3" w:rsidR="009E1973" w:rsidRPr="009E1973" w:rsidRDefault="009E1973" w:rsidP="00B50115">
            <w:pPr>
              <w:snapToGrid w:val="0"/>
              <w:spacing w:after="0" w:line="240" w:lineRule="auto"/>
              <w:rPr>
                <w:rFonts w:eastAsia="Times New Roman" w:cs="Arial"/>
                <w:szCs w:val="18"/>
                <w:lang w:eastAsia="ar-SA"/>
              </w:rPr>
            </w:pPr>
            <w:r w:rsidRPr="009E1973">
              <w:rPr>
                <w:rFonts w:eastAsia="Times New Roman" w:cs="Arial"/>
                <w:szCs w:val="18"/>
                <w:lang w:eastAsia="ar-SA"/>
              </w:rPr>
              <w:t>Withdrawn</w:t>
            </w:r>
          </w:p>
        </w:tc>
        <w:tc>
          <w:tcPr>
            <w:tcW w:w="3828" w:type="dxa"/>
            <w:tcBorders>
              <w:top w:val="single" w:sz="4" w:space="0" w:color="auto"/>
              <w:left w:val="single" w:sz="4" w:space="0" w:color="auto"/>
              <w:bottom w:val="single" w:sz="4" w:space="0" w:color="auto"/>
              <w:right w:val="single" w:sz="4" w:space="0" w:color="auto"/>
            </w:tcBorders>
            <w:shd w:val="clear" w:color="auto" w:fill="808080"/>
          </w:tcPr>
          <w:p w14:paraId="599F1BE4" w14:textId="77777777" w:rsidR="009E1973" w:rsidRPr="009E1973" w:rsidRDefault="009E1973" w:rsidP="00B50115">
            <w:pPr>
              <w:spacing w:after="0" w:line="240" w:lineRule="auto"/>
              <w:rPr>
                <w:rFonts w:eastAsia="Arial Unicode MS" w:cs="Arial"/>
                <w:szCs w:val="18"/>
                <w:lang w:eastAsia="ar-SA"/>
              </w:rPr>
            </w:pPr>
          </w:p>
        </w:tc>
      </w:tr>
      <w:tr w:rsidR="00AD1F29" w:rsidRPr="00483690" w14:paraId="7C66BC07" w14:textId="77777777" w:rsidTr="005C13F1">
        <w:trPr>
          <w:trHeight w:val="293"/>
        </w:trPr>
        <w:tc>
          <w:tcPr>
            <w:tcW w:w="14604" w:type="dxa"/>
            <w:gridSpan w:val="7"/>
            <w:tcBorders>
              <w:bottom w:val="single" w:sz="4" w:space="0" w:color="auto"/>
            </w:tcBorders>
            <w:shd w:val="clear" w:color="auto" w:fill="F2F2F2"/>
          </w:tcPr>
          <w:p w14:paraId="612FA8AC" w14:textId="74BF60CA" w:rsidR="00AD1F29" w:rsidRPr="00483690" w:rsidRDefault="00AD1F29" w:rsidP="00AD1F29">
            <w:pPr>
              <w:tabs>
                <w:tab w:val="left" w:pos="-1134"/>
              </w:tabs>
              <w:suppressAutoHyphens/>
              <w:spacing w:after="0" w:line="240" w:lineRule="auto"/>
              <w:outlineLvl w:val="0"/>
              <w:rPr>
                <w:rFonts w:eastAsia="Arial Unicode MS" w:cs="Arial"/>
                <w:b/>
                <w:color w:val="FF0000"/>
                <w:szCs w:val="16"/>
                <w:lang w:eastAsia="ar-SA"/>
              </w:rPr>
            </w:pPr>
            <w:bookmarkStart w:id="101" w:name="_Hlk87172514"/>
            <w:r w:rsidRPr="00413088">
              <w:rPr>
                <w:rFonts w:eastAsia="Arial Unicode MS" w:cs="Arial"/>
                <w:b/>
                <w:color w:val="1F497D"/>
                <w:sz w:val="20"/>
                <w:szCs w:val="18"/>
                <w:lang w:eastAsia="ar-SA"/>
              </w:rPr>
              <w:t>Emergency Communication Improvement</w:t>
            </w:r>
            <w:r>
              <w:rPr>
                <w:rFonts w:eastAsia="Arial Unicode MS" w:cs="Arial"/>
                <w:b/>
                <w:color w:val="1F497D"/>
                <w:sz w:val="20"/>
                <w:szCs w:val="18"/>
                <w:lang w:eastAsia="ar-SA"/>
              </w:rPr>
              <w:t xml:space="preserve">                                                                                                                     </w:t>
            </w:r>
            <w:r w:rsidR="009806F4">
              <w:rPr>
                <w:rFonts w:eastAsia="Arial Unicode MS" w:cs="Arial"/>
                <w:b/>
                <w:color w:val="1F497D"/>
                <w:sz w:val="20"/>
                <w:szCs w:val="18"/>
                <w:lang w:eastAsia="ar-SA"/>
              </w:rPr>
              <w:t xml:space="preserve">    </w:t>
            </w:r>
            <w:r>
              <w:rPr>
                <w:rFonts w:eastAsia="Arial Unicode MS" w:cs="Arial"/>
                <w:b/>
                <w:color w:val="1F497D"/>
                <w:sz w:val="20"/>
                <w:szCs w:val="18"/>
                <w:lang w:eastAsia="ar-SA"/>
              </w:rPr>
              <w:t>e</w:t>
            </w:r>
            <w:r w:rsidRPr="00CE3D02">
              <w:rPr>
                <w:rFonts w:eastAsia="Arial Unicode MS" w:cs="Arial"/>
                <w:b/>
                <w:color w:val="1F497D"/>
                <w:sz w:val="20"/>
                <w:szCs w:val="18"/>
                <w:lang w:eastAsia="ar-SA"/>
              </w:rPr>
              <w:t>-Thread:</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[SA1#9</w:t>
            </w:r>
            <w:r w:rsidRPr="00922ADE">
              <w:rPr>
                <w:rFonts w:eastAsia="Arial Unicode MS" w:cs="Arial"/>
                <w:b/>
                <w:color w:val="1F497D"/>
                <w:sz w:val="20"/>
                <w:szCs w:val="18"/>
                <w:lang w:eastAsia="ar-SA"/>
              </w:rPr>
              <w:t>6e</w:t>
            </w:r>
            <w:r w:rsidRPr="00CE3D02">
              <w:rPr>
                <w:rFonts w:eastAsia="Arial Unicode MS" w:cs="Arial"/>
                <w:b/>
                <w:color w:val="1F497D"/>
                <w:sz w:val="20"/>
                <w:szCs w:val="18"/>
                <w:lang w:eastAsia="ar-SA"/>
              </w:rPr>
              <w:t xml:space="preserve">, </w:t>
            </w:r>
            <w:r w:rsidR="00E16BE2">
              <w:rPr>
                <w:rFonts w:eastAsia="Arial Unicode MS" w:cs="Arial"/>
                <w:b/>
                <w:color w:val="1F497D"/>
                <w:sz w:val="20"/>
                <w:szCs w:val="18"/>
                <w:lang w:eastAsia="ar-SA"/>
              </w:rPr>
              <w:t xml:space="preserve">LS </w:t>
            </w:r>
            <w:r w:rsidR="00E16BE2" w:rsidRPr="009806F4">
              <w:rPr>
                <w:rFonts w:eastAsia="Arial Unicode MS" w:cs="Arial"/>
                <w:b/>
                <w:color w:val="1F497D"/>
                <w:sz w:val="20"/>
                <w:szCs w:val="18"/>
                <w:lang w:eastAsia="ar-SA"/>
              </w:rPr>
              <w:t>S1-2141</w:t>
            </w:r>
            <w:r w:rsidR="00E16BE2">
              <w:rPr>
                <w:rFonts w:eastAsia="Arial Unicode MS" w:cs="Arial"/>
                <w:b/>
                <w:color w:val="1F497D"/>
                <w:sz w:val="20"/>
                <w:szCs w:val="18"/>
                <w:lang w:eastAsia="ar-SA"/>
              </w:rPr>
              <w:t>80]</w:t>
            </w:r>
          </w:p>
        </w:tc>
      </w:tr>
      <w:tr w:rsidR="00AD1F29" w:rsidRPr="00A75C05" w14:paraId="14226FF5" w14:textId="77777777" w:rsidTr="005C13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75DF12" w14:textId="304986B2" w:rsidR="00AD1F29" w:rsidRPr="005C13F1" w:rsidRDefault="00AD1F29" w:rsidP="00AD1F29">
            <w:pPr>
              <w:snapToGrid w:val="0"/>
              <w:spacing w:after="0" w:line="240" w:lineRule="auto"/>
            </w:pPr>
            <w:r w:rsidRPr="005C13F1">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FBAA48" w14:textId="056A68DE" w:rsidR="00AD1F29" w:rsidRPr="005C13F1" w:rsidRDefault="00BD35BE" w:rsidP="00AD1F29">
            <w:pPr>
              <w:snapToGrid w:val="0"/>
              <w:spacing w:after="0" w:line="240" w:lineRule="auto"/>
            </w:pPr>
            <w:hyperlink r:id="rId66" w:history="1">
              <w:r w:rsidR="00AD1F29" w:rsidRPr="005C13F1">
                <w:rPr>
                  <w:rStyle w:val="Hyperlink"/>
                  <w:rFonts w:cs="Arial"/>
                  <w:color w:val="auto"/>
                </w:rPr>
                <w:t>S1-214180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C03FA3" w14:textId="277D1E1D" w:rsidR="00AD1F29" w:rsidRPr="005C13F1" w:rsidRDefault="00AD1F29" w:rsidP="00AD1F29">
            <w:pPr>
              <w:snapToGrid w:val="0"/>
              <w:spacing w:after="0" w:line="240" w:lineRule="auto"/>
            </w:pPr>
            <w:r w:rsidRPr="005C13F1">
              <w:t>GSMA NRG 012_200r1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55FB86" w14:textId="0E210694" w:rsidR="00AD1F29" w:rsidRPr="005C13F1" w:rsidRDefault="00AD1F29" w:rsidP="00AD1F29">
            <w:pPr>
              <w:snapToGrid w:val="0"/>
              <w:spacing w:after="0" w:line="240" w:lineRule="auto"/>
            </w:pPr>
            <w:r w:rsidRPr="005C13F1">
              <w:t>LS from NRG to 3GPP on Emergency Communication Improvement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79F1D12" w14:textId="48A54358" w:rsidR="00AD1F29" w:rsidRPr="005C13F1" w:rsidRDefault="005C13F1" w:rsidP="00AD1F29">
            <w:pPr>
              <w:snapToGrid w:val="0"/>
              <w:spacing w:after="0" w:line="240" w:lineRule="auto"/>
              <w:rPr>
                <w:rFonts w:eastAsia="Times New Roman" w:cs="Arial"/>
                <w:szCs w:val="18"/>
                <w:lang w:eastAsia="ar-SA"/>
              </w:rPr>
            </w:pPr>
            <w:r>
              <w:rPr>
                <w:rFonts w:eastAsia="Times New Roman" w:cs="Arial"/>
                <w:szCs w:val="18"/>
                <w:lang w:eastAsia="ar-SA"/>
              </w:rPr>
              <w:t>Replied to</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E2B09C4" w14:textId="04DB7779" w:rsidR="00AD1F29" w:rsidRPr="005C13F1" w:rsidRDefault="004849CA" w:rsidP="00AD1F29">
            <w:pPr>
              <w:spacing w:after="0" w:line="240" w:lineRule="auto"/>
              <w:rPr>
                <w:rFonts w:eastAsia="Arial Unicode MS" w:cs="Arial"/>
                <w:szCs w:val="18"/>
                <w:lang w:eastAsia="ar-SA"/>
              </w:rPr>
            </w:pPr>
            <w:r w:rsidRPr="005C13F1">
              <w:rPr>
                <w:rFonts w:eastAsia="Arial Unicode MS" w:cs="Arial"/>
                <w:szCs w:val="18"/>
                <w:lang w:eastAsia="ar-SA"/>
              </w:rPr>
              <w:t>Reply in</w:t>
            </w:r>
            <w:r w:rsidR="00753C9A">
              <w:rPr>
                <w:rFonts w:eastAsia="Arial Unicode MS" w:cs="Arial"/>
                <w:szCs w:val="18"/>
                <w:lang w:eastAsia="ar-SA"/>
              </w:rPr>
              <w:t xml:space="preserve"> 4240</w:t>
            </w:r>
          </w:p>
        </w:tc>
      </w:tr>
      <w:tr w:rsidR="006113BE" w:rsidRPr="00A75C05" w14:paraId="554D1604" w14:textId="77777777" w:rsidTr="00C51E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7744DC" w14:textId="50CDED3D" w:rsidR="006113BE" w:rsidRPr="00C51EC1" w:rsidRDefault="006113BE" w:rsidP="006113BE">
            <w:pPr>
              <w:snapToGrid w:val="0"/>
              <w:spacing w:after="0" w:line="240" w:lineRule="auto"/>
            </w:pPr>
            <w:r w:rsidRPr="00C51EC1">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997FC5" w14:textId="375D2F6D" w:rsidR="006113BE" w:rsidRPr="00C51EC1" w:rsidRDefault="00BD35BE" w:rsidP="006113BE">
            <w:pPr>
              <w:snapToGrid w:val="0"/>
              <w:spacing w:after="0" w:line="240" w:lineRule="auto"/>
            </w:pPr>
            <w:hyperlink r:id="rId67" w:history="1">
              <w:r w:rsidR="006113BE" w:rsidRPr="00C51EC1">
                <w:rPr>
                  <w:rStyle w:val="Hyperlink"/>
                  <w:rFonts w:cs="Arial"/>
                  <w:color w:val="auto"/>
                </w:rPr>
                <w:t>S1-214201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C765DC" w14:textId="6B24B75C" w:rsidR="006113BE" w:rsidRPr="00C51EC1" w:rsidRDefault="006113BE" w:rsidP="006113BE">
            <w:pPr>
              <w:snapToGrid w:val="0"/>
              <w:spacing w:after="0" w:line="240" w:lineRule="auto"/>
            </w:pPr>
            <w:r w:rsidRPr="00C51EC1">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9B72BB" w14:textId="7A9B3A2B" w:rsidR="006113BE" w:rsidRPr="00FF7B62" w:rsidRDefault="006113BE" w:rsidP="006113BE">
            <w:pPr>
              <w:snapToGrid w:val="0"/>
              <w:spacing w:after="0" w:line="240" w:lineRule="auto"/>
            </w:pPr>
            <w:r w:rsidRPr="00FF7B62">
              <w:t>Draft LS from NRG to 3GPP on Emergency Communication Improvement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38D2031" w14:textId="3743C30D" w:rsidR="006113BE" w:rsidRPr="00FF7B62" w:rsidRDefault="00C51EC1" w:rsidP="006113BE">
            <w:pPr>
              <w:snapToGrid w:val="0"/>
              <w:spacing w:after="0" w:line="240" w:lineRule="auto"/>
              <w:rPr>
                <w:rFonts w:eastAsia="Times New Roman" w:cs="Arial"/>
                <w:szCs w:val="18"/>
                <w:lang w:eastAsia="ar-SA"/>
              </w:rPr>
            </w:pPr>
            <w:r w:rsidRPr="00FF7B62">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818AA61" w14:textId="77777777" w:rsidR="006113BE" w:rsidRPr="00FF7B62" w:rsidRDefault="006113BE" w:rsidP="006113BE">
            <w:pPr>
              <w:spacing w:after="0" w:line="240" w:lineRule="auto"/>
              <w:rPr>
                <w:rFonts w:eastAsia="Arial Unicode MS" w:cs="Arial"/>
                <w:szCs w:val="18"/>
                <w:lang w:eastAsia="ar-SA"/>
              </w:rPr>
            </w:pPr>
          </w:p>
        </w:tc>
      </w:tr>
      <w:tr w:rsidR="00AD1F29" w:rsidRPr="00A75C05" w14:paraId="11132E89" w14:textId="77777777" w:rsidTr="00C51E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FBCC7" w14:textId="77777777" w:rsidR="00AD1F29" w:rsidRPr="00C51EC1" w:rsidRDefault="00AD1F29" w:rsidP="00AD1F29">
            <w:pPr>
              <w:snapToGrid w:val="0"/>
              <w:spacing w:after="0" w:line="240" w:lineRule="auto"/>
            </w:pPr>
            <w:r w:rsidRPr="00C51EC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49FD74" w14:textId="7634319A" w:rsidR="00AD1F29" w:rsidRPr="00C51EC1" w:rsidRDefault="00BD35BE" w:rsidP="00AD1F29">
            <w:pPr>
              <w:snapToGrid w:val="0"/>
              <w:spacing w:after="0" w:line="240" w:lineRule="auto"/>
            </w:pPr>
            <w:hyperlink r:id="rId68" w:history="1">
              <w:r w:rsidR="00AD1F29" w:rsidRPr="00C51EC1">
                <w:rPr>
                  <w:rStyle w:val="Hyperlink"/>
                  <w:rFonts w:cs="Arial"/>
                  <w:color w:val="auto"/>
                </w:rPr>
                <w:t>S1-214159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8D18D7" w14:textId="77777777" w:rsidR="00AD1F29" w:rsidRPr="00C51EC1" w:rsidRDefault="00AD1F29" w:rsidP="00AD1F29">
            <w:pPr>
              <w:snapToGrid w:val="0"/>
              <w:spacing w:after="0" w:line="240" w:lineRule="auto"/>
            </w:pPr>
            <w:r w:rsidRPr="00C51EC1">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FED7CF" w14:textId="77777777" w:rsidR="00AD1F29" w:rsidRPr="00FF7B62" w:rsidRDefault="00AD1F29" w:rsidP="00AD1F29">
            <w:pPr>
              <w:snapToGrid w:val="0"/>
              <w:spacing w:after="0" w:line="240" w:lineRule="auto"/>
            </w:pPr>
            <w:r w:rsidRPr="00FF7B62">
              <w:t>New WID on Emergency Short Message Service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7A9E2A9" w14:textId="7377D351" w:rsidR="00AD1F29" w:rsidRPr="00FF7B62" w:rsidRDefault="00C51EC1" w:rsidP="00AD1F29">
            <w:pPr>
              <w:snapToGrid w:val="0"/>
              <w:spacing w:after="0" w:line="240" w:lineRule="auto"/>
              <w:rPr>
                <w:rFonts w:eastAsia="Times New Roman" w:cs="Arial"/>
                <w:szCs w:val="18"/>
                <w:lang w:eastAsia="ar-SA"/>
              </w:rPr>
            </w:pPr>
            <w:r w:rsidRPr="00FF7B62">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B694BA7" w14:textId="77777777" w:rsidR="00AD1F29" w:rsidRPr="00FF7B62" w:rsidRDefault="00AD1F29" w:rsidP="00AD1F29">
            <w:pPr>
              <w:spacing w:after="0" w:line="240" w:lineRule="auto"/>
              <w:rPr>
                <w:rFonts w:eastAsia="Arial Unicode MS" w:cs="Arial"/>
                <w:szCs w:val="18"/>
                <w:lang w:eastAsia="ar-SA"/>
              </w:rPr>
            </w:pPr>
            <w:r w:rsidRPr="00FF7B62">
              <w:rPr>
                <w:rFonts w:eastAsia="Arial Unicode MS" w:cs="Arial"/>
                <w:szCs w:val="18"/>
                <w:lang w:eastAsia="ar-SA"/>
              </w:rPr>
              <w:t>Need 4 supporting companies</w:t>
            </w:r>
          </w:p>
          <w:p w14:paraId="718832D6" w14:textId="572E9698" w:rsidR="00AD1F29" w:rsidRPr="00FF7B62" w:rsidRDefault="00AD1F29" w:rsidP="00AD1F29">
            <w:pPr>
              <w:spacing w:after="0" w:line="240" w:lineRule="auto"/>
              <w:rPr>
                <w:rFonts w:eastAsia="Arial Unicode MS" w:cs="Arial"/>
                <w:szCs w:val="18"/>
                <w:lang w:eastAsia="ar-SA"/>
              </w:rPr>
            </w:pPr>
            <w:r w:rsidRPr="00FF7B62">
              <w:rPr>
                <w:rFonts w:eastAsia="Arial Unicode MS" w:cs="Arial"/>
                <w:szCs w:val="18"/>
                <w:lang w:eastAsia="ar-SA"/>
              </w:rPr>
              <w:t>Moved from 4</w:t>
            </w:r>
          </w:p>
        </w:tc>
      </w:tr>
      <w:tr w:rsidR="00AD1F29" w:rsidRPr="00A75C05" w14:paraId="01E4F9D0"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ECFBBD" w14:textId="77777777" w:rsidR="00AD1F29" w:rsidRPr="00C51EC1" w:rsidRDefault="00AD1F29" w:rsidP="00AD1F29">
            <w:pPr>
              <w:snapToGrid w:val="0"/>
              <w:spacing w:after="0" w:line="240" w:lineRule="auto"/>
            </w:pPr>
            <w:r w:rsidRPr="00C51EC1">
              <w:t>CR</w:t>
            </w:r>
          </w:p>
        </w:tc>
        <w:bookmarkStart w:id="102" w:name="_Hlk86670567"/>
        <w:tc>
          <w:tcPr>
            <w:tcW w:w="1100" w:type="dxa"/>
            <w:tcBorders>
              <w:top w:val="single" w:sz="4" w:space="0" w:color="auto"/>
              <w:left w:val="single" w:sz="4" w:space="0" w:color="auto"/>
              <w:bottom w:val="single" w:sz="4" w:space="0" w:color="auto"/>
              <w:right w:val="single" w:sz="4" w:space="0" w:color="auto"/>
            </w:tcBorders>
            <w:shd w:val="clear" w:color="auto" w:fill="00FFFF"/>
          </w:tcPr>
          <w:p w14:paraId="49823D74" w14:textId="5B32CBFA" w:rsidR="00AD1F29" w:rsidRPr="00C51EC1" w:rsidRDefault="00AD1F29" w:rsidP="00AD1F29">
            <w:pPr>
              <w:snapToGrid w:val="0"/>
              <w:spacing w:after="0" w:line="240" w:lineRule="auto"/>
              <w:rPr>
                <w:rFonts w:cs="Arial"/>
              </w:rPr>
            </w:pPr>
            <w:r w:rsidRPr="00C51EC1">
              <w:rPr>
                <w:rFonts w:cs="Arial"/>
              </w:rPr>
              <w:fldChar w:fldCharType="begin"/>
            </w:r>
            <w:r w:rsidR="00DC174A" w:rsidRPr="00C51EC1">
              <w:rPr>
                <w:rFonts w:cs="Arial"/>
              </w:rPr>
              <w:instrText>HYPERLINK "C:\\Users\\almodovarchicojl\\Desktop\\TSGS1_96e_EM_Nov2021\\docs\\S1-214169r1.zip"</w:instrText>
            </w:r>
            <w:r w:rsidRPr="00C51EC1">
              <w:rPr>
                <w:rFonts w:cs="Arial"/>
              </w:rPr>
              <w:fldChar w:fldCharType="separate"/>
            </w:r>
            <w:r w:rsidRPr="00C51EC1">
              <w:rPr>
                <w:rStyle w:val="Hyperlink"/>
                <w:rFonts w:cs="Arial"/>
                <w:color w:val="auto"/>
              </w:rPr>
              <w:t>S1-214169</w:t>
            </w:r>
            <w:bookmarkEnd w:id="102"/>
            <w:r w:rsidRPr="00C51EC1">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7C6309" w14:textId="77777777" w:rsidR="00AD1F29" w:rsidRPr="00C51EC1" w:rsidRDefault="00AD1F29" w:rsidP="00AD1F29">
            <w:pPr>
              <w:snapToGrid w:val="0"/>
              <w:spacing w:after="0" w:line="240" w:lineRule="auto"/>
            </w:pPr>
            <w:r w:rsidRPr="00C51EC1">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F00638" w14:textId="77777777" w:rsidR="00AD1F29" w:rsidRPr="00FF7B62" w:rsidRDefault="00AD1F29" w:rsidP="00AD1F29">
            <w:pPr>
              <w:snapToGrid w:val="0"/>
              <w:spacing w:after="0" w:line="240" w:lineRule="auto"/>
            </w:pPr>
            <w:r w:rsidRPr="00FF7B62">
              <w:t>22.101v18.2.0 Emergency SMS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D2B63CA" w14:textId="3D9EA5BC" w:rsidR="00AD1F29" w:rsidRPr="00FF7B62" w:rsidRDefault="00C51EC1" w:rsidP="00AD1F29">
            <w:pPr>
              <w:snapToGrid w:val="0"/>
              <w:spacing w:after="0" w:line="240" w:lineRule="auto"/>
              <w:rPr>
                <w:rFonts w:eastAsia="Times New Roman" w:cs="Arial"/>
                <w:szCs w:val="18"/>
                <w:lang w:eastAsia="ar-SA"/>
              </w:rPr>
            </w:pPr>
            <w:r w:rsidRPr="00FF7B62">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4A0273B" w14:textId="42593338" w:rsidR="00AD1F29" w:rsidRPr="00FF7B62" w:rsidRDefault="00AD1F29" w:rsidP="00AD1F29">
            <w:pPr>
              <w:spacing w:after="0" w:line="240" w:lineRule="auto"/>
              <w:rPr>
                <w:rFonts w:eastAsia="Arial Unicode MS" w:cs="Arial"/>
                <w:i/>
                <w:szCs w:val="18"/>
                <w:lang w:eastAsia="ar-SA"/>
              </w:rPr>
            </w:pPr>
            <w:r w:rsidRPr="00FF7B62">
              <w:rPr>
                <w:rFonts w:eastAsia="Arial Unicode MS" w:cs="Arial"/>
                <w:i/>
                <w:szCs w:val="18"/>
                <w:lang w:eastAsia="ar-SA"/>
              </w:rPr>
              <w:t>WI code TEI18 Rel-18 CR0</w:t>
            </w:r>
            <w:r w:rsidR="00585592" w:rsidRPr="00FF7B62">
              <w:rPr>
                <w:rFonts w:eastAsia="Arial Unicode MS" w:cs="Arial"/>
                <w:i/>
                <w:szCs w:val="18"/>
                <w:lang w:eastAsia="ar-SA"/>
              </w:rPr>
              <w:t>580</w:t>
            </w:r>
            <w:r w:rsidRPr="00FF7B62">
              <w:rPr>
                <w:rFonts w:eastAsia="Arial Unicode MS" w:cs="Arial"/>
                <w:i/>
                <w:szCs w:val="18"/>
                <w:lang w:eastAsia="ar-SA"/>
              </w:rPr>
              <w:t>R- Cat B</w:t>
            </w:r>
          </w:p>
          <w:p w14:paraId="2A235E44" w14:textId="77777777" w:rsidR="00AD1F29" w:rsidRPr="00FF7B62" w:rsidRDefault="00AD1F29" w:rsidP="00AD1F29">
            <w:pPr>
              <w:spacing w:after="0" w:line="240" w:lineRule="auto"/>
              <w:rPr>
                <w:rFonts w:eastAsia="Arial Unicode MS" w:cs="Arial"/>
                <w:i/>
                <w:szCs w:val="18"/>
                <w:lang w:eastAsia="ar-SA"/>
              </w:rPr>
            </w:pPr>
            <w:r w:rsidRPr="00FF7B62">
              <w:rPr>
                <w:rFonts w:eastAsia="Arial Unicode MS" w:cs="Arial"/>
                <w:i/>
                <w:szCs w:val="18"/>
                <w:lang w:eastAsia="ar-SA"/>
              </w:rPr>
              <w:t>Wrong WI code</w:t>
            </w:r>
          </w:p>
          <w:p w14:paraId="6F0DDD05" w14:textId="644721E0" w:rsidR="00AD1F29" w:rsidRPr="00FF7B62" w:rsidRDefault="00AD1F29" w:rsidP="00AD1F29">
            <w:pPr>
              <w:spacing w:after="0" w:line="240" w:lineRule="auto"/>
              <w:rPr>
                <w:rFonts w:eastAsia="Arial Unicode MS" w:cs="Arial"/>
                <w:i/>
                <w:szCs w:val="18"/>
                <w:lang w:eastAsia="ar-SA"/>
              </w:rPr>
            </w:pPr>
            <w:r w:rsidRPr="00FF7B62">
              <w:rPr>
                <w:rFonts w:eastAsia="Arial Unicode MS" w:cs="Arial"/>
                <w:i/>
                <w:szCs w:val="18"/>
                <w:lang w:eastAsia="ar-SA"/>
              </w:rPr>
              <w:t>Moved from 4</w:t>
            </w:r>
          </w:p>
        </w:tc>
      </w:tr>
      <w:tr w:rsidR="00E10BE4" w:rsidRPr="00A75C05" w14:paraId="6ABE8643"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ECB996" w14:textId="2CF11428" w:rsidR="00E10BE4" w:rsidRPr="00753C9A" w:rsidRDefault="00E10BE4" w:rsidP="00E10BE4">
            <w:pPr>
              <w:snapToGrid w:val="0"/>
              <w:spacing w:after="0" w:line="240" w:lineRule="auto"/>
            </w:pPr>
            <w:r w:rsidRPr="00753C9A">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98B4B8" w14:textId="673C9F4A" w:rsidR="00E10BE4" w:rsidRPr="00753C9A" w:rsidRDefault="00BD35BE" w:rsidP="00E10BE4">
            <w:pPr>
              <w:snapToGrid w:val="0"/>
              <w:spacing w:after="0" w:line="240" w:lineRule="auto"/>
            </w:pPr>
            <w:hyperlink r:id="rId69" w:history="1">
              <w:r w:rsidR="00E10BE4" w:rsidRPr="00753C9A">
                <w:rPr>
                  <w:rStyle w:val="Hyperlink"/>
                  <w:rFonts w:cs="Arial"/>
                  <w:color w:val="auto"/>
                </w:rPr>
                <w:t>S1-214204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59A8D3" w14:textId="4F87883A" w:rsidR="00E10BE4" w:rsidRPr="00753C9A" w:rsidRDefault="00E10BE4" w:rsidP="00E10BE4">
            <w:pPr>
              <w:snapToGrid w:val="0"/>
              <w:spacing w:after="0" w:line="240" w:lineRule="auto"/>
            </w:pPr>
            <w:r w:rsidRPr="00753C9A">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AE600C" w14:textId="1D81E5E0" w:rsidR="00E10BE4" w:rsidRPr="00753C9A" w:rsidRDefault="00E10BE4" w:rsidP="00E10BE4">
            <w:pPr>
              <w:snapToGrid w:val="0"/>
              <w:spacing w:after="0" w:line="240" w:lineRule="auto"/>
            </w:pPr>
            <w:r w:rsidRPr="00753C9A">
              <w:t>Proposed answer to S1-214180</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5A78B72" w14:textId="6911013E" w:rsidR="00E10BE4" w:rsidRPr="00753C9A" w:rsidRDefault="00753C9A" w:rsidP="00E10BE4">
            <w:pPr>
              <w:snapToGrid w:val="0"/>
              <w:spacing w:after="0" w:line="240" w:lineRule="auto"/>
              <w:rPr>
                <w:rFonts w:eastAsia="Times New Roman" w:cs="Arial"/>
                <w:szCs w:val="18"/>
                <w:highlight w:val="yellow"/>
                <w:lang w:eastAsia="ar-SA"/>
              </w:rPr>
            </w:pPr>
            <w:r w:rsidRPr="00753C9A">
              <w:rPr>
                <w:rFonts w:eastAsia="Times New Roman" w:cs="Arial"/>
                <w:szCs w:val="18"/>
                <w:lang w:eastAsia="ar-SA"/>
              </w:rPr>
              <w:t>Revised to S1-214240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79D5B25" w14:textId="2AC3F47D" w:rsidR="00E10BE4" w:rsidRPr="00753C9A" w:rsidRDefault="00861775" w:rsidP="00E10BE4">
            <w:pPr>
              <w:spacing w:after="0" w:line="240" w:lineRule="auto"/>
              <w:rPr>
                <w:rFonts w:eastAsia="Arial Unicode MS" w:cs="Arial"/>
                <w:i/>
                <w:szCs w:val="18"/>
                <w:lang w:eastAsia="ar-SA"/>
              </w:rPr>
            </w:pPr>
            <w:r w:rsidRPr="00753C9A">
              <w:rPr>
                <w:rFonts w:eastAsia="Arial Unicode MS" w:cs="Arial"/>
                <w:b/>
                <w:bCs/>
                <w:szCs w:val="18"/>
                <w:lang w:eastAsia="ar-SA"/>
              </w:rPr>
              <w:t xml:space="preserve">4204r4 </w:t>
            </w:r>
            <w:r w:rsidR="00FF7B62" w:rsidRPr="00753C9A">
              <w:rPr>
                <w:rFonts w:eastAsia="Arial Unicode MS" w:cs="Arial"/>
                <w:b/>
                <w:bCs/>
                <w:szCs w:val="18"/>
                <w:lang w:eastAsia="ar-SA"/>
              </w:rPr>
              <w:t>agreed</w:t>
            </w:r>
            <w:r w:rsidR="005C13F1" w:rsidRPr="00753C9A">
              <w:rPr>
                <w:rFonts w:eastAsia="Arial Unicode MS" w:cs="Arial"/>
                <w:b/>
                <w:bCs/>
                <w:szCs w:val="18"/>
                <w:lang w:eastAsia="ar-SA"/>
              </w:rPr>
              <w:t xml:space="preserve"> (we still need to fix the dates of next meetings)</w:t>
            </w:r>
          </w:p>
        </w:tc>
      </w:tr>
      <w:tr w:rsidR="00753C9A" w:rsidRPr="00A75C05" w14:paraId="460C6577"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E1044D4" w14:textId="52AD9124" w:rsidR="00753C9A" w:rsidRPr="00753C9A" w:rsidRDefault="00753C9A" w:rsidP="00E10BE4">
            <w:pPr>
              <w:snapToGrid w:val="0"/>
              <w:spacing w:after="0" w:line="240" w:lineRule="auto"/>
            </w:pPr>
            <w:r w:rsidRPr="00753C9A">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12D6BCF" w14:textId="73F551FD" w:rsidR="00753C9A" w:rsidRPr="00753C9A" w:rsidRDefault="00BD35BE" w:rsidP="00E10BE4">
            <w:pPr>
              <w:snapToGrid w:val="0"/>
              <w:spacing w:after="0" w:line="240" w:lineRule="auto"/>
            </w:pPr>
            <w:hyperlink r:id="rId70" w:history="1">
              <w:r w:rsidR="00753C9A" w:rsidRPr="00753C9A">
                <w:rPr>
                  <w:rStyle w:val="Hyperlink"/>
                  <w:rFonts w:cs="Arial"/>
                  <w:color w:val="auto"/>
                </w:rPr>
                <w:t>S1-214240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68DA22A" w14:textId="0669CDF8" w:rsidR="00753C9A" w:rsidRPr="00753C9A" w:rsidRDefault="00753C9A" w:rsidP="00E10BE4">
            <w:pPr>
              <w:snapToGrid w:val="0"/>
              <w:spacing w:after="0" w:line="240" w:lineRule="auto"/>
            </w:pPr>
            <w:r w:rsidRPr="00753C9A">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2930769" w14:textId="240F6A34" w:rsidR="00753C9A" w:rsidRPr="00753C9A" w:rsidRDefault="00753C9A" w:rsidP="00E10BE4">
            <w:pPr>
              <w:snapToGrid w:val="0"/>
              <w:spacing w:after="0" w:line="240" w:lineRule="auto"/>
            </w:pPr>
            <w:r w:rsidRPr="00753C9A">
              <w:t>Proposed answer to S1-214180</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D904567" w14:textId="72830C89" w:rsidR="00753C9A" w:rsidRPr="00753C9A" w:rsidRDefault="00753C9A" w:rsidP="00E10BE4">
            <w:pPr>
              <w:snapToGrid w:val="0"/>
              <w:spacing w:after="0" w:line="240" w:lineRule="auto"/>
              <w:rPr>
                <w:rFonts w:eastAsia="Times New Roman" w:cs="Arial"/>
                <w:szCs w:val="18"/>
                <w:lang w:eastAsia="ar-SA"/>
              </w:rPr>
            </w:pPr>
            <w:r w:rsidRPr="00753C9A">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65B12D03" w14:textId="37BC8DDA" w:rsidR="00753C9A" w:rsidRPr="00753C9A" w:rsidRDefault="00753C9A" w:rsidP="00E10BE4">
            <w:pPr>
              <w:spacing w:after="0" w:line="240" w:lineRule="auto"/>
              <w:rPr>
                <w:rFonts w:eastAsia="Arial Unicode MS" w:cs="Arial"/>
                <w:szCs w:val="18"/>
                <w:lang w:eastAsia="ar-SA"/>
              </w:rPr>
            </w:pPr>
            <w:r w:rsidRPr="00753C9A">
              <w:rPr>
                <w:rFonts w:eastAsia="Arial Unicode MS" w:cs="Arial"/>
                <w:i/>
                <w:szCs w:val="18"/>
                <w:lang w:eastAsia="ar-SA"/>
              </w:rPr>
              <w:t xml:space="preserve">Same as 4204r4 </w:t>
            </w:r>
          </w:p>
          <w:p w14:paraId="72C33670" w14:textId="3473A5D3" w:rsidR="00753C9A" w:rsidRPr="00753C9A" w:rsidRDefault="00753C9A" w:rsidP="00E10BE4">
            <w:pPr>
              <w:spacing w:after="0" w:line="240" w:lineRule="auto"/>
              <w:rPr>
                <w:rFonts w:eastAsia="Arial Unicode MS" w:cs="Arial"/>
                <w:b/>
                <w:bCs/>
                <w:szCs w:val="18"/>
                <w:lang w:eastAsia="ar-SA"/>
              </w:rPr>
            </w:pPr>
            <w:r w:rsidRPr="00753C9A">
              <w:rPr>
                <w:rFonts w:eastAsia="Arial Unicode MS" w:cs="Arial"/>
                <w:b/>
                <w:bCs/>
                <w:szCs w:val="18"/>
                <w:lang w:eastAsia="ar-SA"/>
              </w:rPr>
              <w:t>Revision of S1-214204.</w:t>
            </w:r>
          </w:p>
        </w:tc>
      </w:tr>
      <w:bookmarkEnd w:id="101"/>
      <w:tr w:rsidR="00AD1F29" w:rsidRPr="00483690" w14:paraId="00922FB2" w14:textId="77777777" w:rsidTr="00622518">
        <w:trPr>
          <w:trHeight w:val="293"/>
        </w:trPr>
        <w:tc>
          <w:tcPr>
            <w:tcW w:w="14604" w:type="dxa"/>
            <w:gridSpan w:val="7"/>
            <w:tcBorders>
              <w:bottom w:val="single" w:sz="4" w:space="0" w:color="auto"/>
            </w:tcBorders>
            <w:shd w:val="clear" w:color="auto" w:fill="F2F2F2"/>
          </w:tcPr>
          <w:p w14:paraId="1D19C473" w14:textId="06DADD5D" w:rsidR="00AD1F29" w:rsidRPr="00483690" w:rsidRDefault="00AD1F29" w:rsidP="00AD1F2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S</w:t>
            </w:r>
            <w:r w:rsidRPr="00413088">
              <w:rPr>
                <w:rFonts w:eastAsia="Arial Unicode MS" w:cs="Arial"/>
                <w:b/>
                <w:color w:val="1F497D"/>
                <w:sz w:val="20"/>
                <w:szCs w:val="18"/>
                <w:lang w:eastAsia="ar-SA"/>
              </w:rPr>
              <w:t>upport of PWS over SNPN</w:t>
            </w:r>
            <w:r>
              <w:rPr>
                <w:rFonts w:eastAsia="Arial Unicode MS" w:cs="Arial"/>
                <w:b/>
                <w:color w:val="1F497D"/>
                <w:sz w:val="20"/>
                <w:szCs w:val="18"/>
                <w:lang w:eastAsia="ar-SA"/>
              </w:rPr>
              <w:t xml:space="preserve">                                                                                                                                             </w:t>
            </w:r>
            <w:r w:rsidR="009806F4">
              <w:rPr>
                <w:rFonts w:eastAsia="Arial Unicode MS" w:cs="Arial"/>
                <w:b/>
                <w:color w:val="1F497D"/>
                <w:sz w:val="20"/>
                <w:szCs w:val="18"/>
                <w:lang w:eastAsia="ar-SA"/>
              </w:rPr>
              <w:t xml:space="preserve">     </w:t>
            </w:r>
            <w:r>
              <w:rPr>
                <w:rFonts w:eastAsia="Arial Unicode MS" w:cs="Arial"/>
                <w:b/>
                <w:color w:val="1F497D"/>
                <w:sz w:val="20"/>
                <w:szCs w:val="18"/>
                <w:lang w:eastAsia="ar-SA"/>
              </w:rPr>
              <w:t>e</w:t>
            </w:r>
            <w:r w:rsidRPr="00CE3D02">
              <w:rPr>
                <w:rFonts w:eastAsia="Arial Unicode MS" w:cs="Arial"/>
                <w:b/>
                <w:color w:val="1F497D"/>
                <w:sz w:val="20"/>
                <w:szCs w:val="18"/>
                <w:lang w:eastAsia="ar-SA"/>
              </w:rPr>
              <w:t>-Thread:</w:t>
            </w:r>
            <w:r>
              <w:rPr>
                <w:rFonts w:eastAsia="Arial Unicode MS" w:cs="Arial"/>
                <w:b/>
                <w:color w:val="1F497D"/>
                <w:sz w:val="20"/>
                <w:szCs w:val="18"/>
                <w:lang w:eastAsia="ar-SA"/>
              </w:rPr>
              <w:t xml:space="preserve"> </w:t>
            </w:r>
            <w:r w:rsidRPr="00CE3D02">
              <w:rPr>
                <w:rFonts w:eastAsia="Arial Unicode MS" w:cs="Arial"/>
                <w:b/>
                <w:color w:val="1F497D"/>
                <w:sz w:val="20"/>
                <w:szCs w:val="18"/>
                <w:lang w:eastAsia="ar-SA"/>
              </w:rPr>
              <w:t>[SA1#9</w:t>
            </w:r>
            <w:r w:rsidRPr="00922ADE">
              <w:rPr>
                <w:rFonts w:eastAsia="Arial Unicode MS" w:cs="Arial"/>
                <w:b/>
                <w:color w:val="1F497D"/>
                <w:sz w:val="20"/>
                <w:szCs w:val="18"/>
                <w:lang w:eastAsia="ar-SA"/>
              </w:rPr>
              <w:t>6e</w:t>
            </w:r>
            <w:r w:rsidRPr="00CE3D02">
              <w:rPr>
                <w:rFonts w:eastAsia="Arial Unicode MS" w:cs="Arial"/>
                <w:b/>
                <w:color w:val="1F497D"/>
                <w:sz w:val="20"/>
                <w:szCs w:val="18"/>
                <w:lang w:eastAsia="ar-SA"/>
              </w:rPr>
              <w:t xml:space="preserve">, </w:t>
            </w:r>
            <w:r w:rsidR="00E16BE2">
              <w:rPr>
                <w:rFonts w:eastAsia="Arial Unicode MS" w:cs="Arial"/>
                <w:b/>
                <w:color w:val="1F497D"/>
                <w:sz w:val="20"/>
                <w:szCs w:val="18"/>
                <w:lang w:eastAsia="ar-SA"/>
              </w:rPr>
              <w:t xml:space="preserve">LS </w:t>
            </w:r>
            <w:r w:rsidR="00E16BE2" w:rsidRPr="009806F4">
              <w:rPr>
                <w:rFonts w:eastAsia="Arial Unicode MS" w:cs="Arial"/>
                <w:b/>
                <w:color w:val="1F497D"/>
                <w:sz w:val="20"/>
                <w:szCs w:val="18"/>
                <w:lang w:eastAsia="ar-SA"/>
              </w:rPr>
              <w:t>S1-2141</w:t>
            </w:r>
            <w:r w:rsidR="00E16BE2">
              <w:rPr>
                <w:rFonts w:eastAsia="Arial Unicode MS" w:cs="Arial"/>
                <w:b/>
                <w:color w:val="1F497D"/>
                <w:sz w:val="20"/>
                <w:szCs w:val="18"/>
                <w:lang w:eastAsia="ar-SA"/>
              </w:rPr>
              <w:t>86]</w:t>
            </w:r>
          </w:p>
        </w:tc>
      </w:tr>
      <w:tr w:rsidR="00AD1F29" w:rsidRPr="00A75C05" w14:paraId="29F3A2F2" w14:textId="77777777" w:rsidTr="006225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EDE7C8" w14:textId="2B9BF595" w:rsidR="00AD1F29" w:rsidRPr="00622518" w:rsidRDefault="00AD1F29" w:rsidP="00AD1F29">
            <w:pPr>
              <w:snapToGrid w:val="0"/>
              <w:spacing w:after="0" w:line="240" w:lineRule="auto"/>
            </w:pPr>
            <w:r w:rsidRPr="00622518">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E1E090" w14:textId="6E673001" w:rsidR="00AD1F29" w:rsidRPr="00622518" w:rsidRDefault="00BD35BE" w:rsidP="00AD1F29">
            <w:pPr>
              <w:snapToGrid w:val="0"/>
              <w:spacing w:after="0" w:line="240" w:lineRule="auto"/>
            </w:pPr>
            <w:hyperlink r:id="rId71" w:history="1">
              <w:r w:rsidR="00AD1F29" w:rsidRPr="00622518">
                <w:rPr>
                  <w:rStyle w:val="Hyperlink"/>
                  <w:rFonts w:cs="Arial"/>
                  <w:color w:val="auto"/>
                </w:rPr>
                <w:t>S1-214186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0C65B" w14:textId="197903BC" w:rsidR="00AD1F29" w:rsidRPr="00622518" w:rsidRDefault="00AD1F29" w:rsidP="00AD1F29">
            <w:pPr>
              <w:snapToGrid w:val="0"/>
              <w:spacing w:after="0" w:line="240" w:lineRule="auto"/>
            </w:pPr>
            <w:r w:rsidRPr="00622518">
              <w:t>S3-213609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768D4A" w14:textId="5F561896" w:rsidR="00AD1F29" w:rsidRPr="00622518" w:rsidRDefault="00AD1F29" w:rsidP="00AD1F29">
            <w:pPr>
              <w:snapToGrid w:val="0"/>
              <w:spacing w:after="0" w:line="240" w:lineRule="auto"/>
            </w:pPr>
            <w:r w:rsidRPr="00622518">
              <w:t>Reply to LS on support of PWS over SNPN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3173004" w14:textId="09EC6712" w:rsidR="00AD1F29" w:rsidRPr="00622518" w:rsidRDefault="007449C4" w:rsidP="00AD1F29">
            <w:pPr>
              <w:snapToGrid w:val="0"/>
              <w:spacing w:after="0" w:line="240" w:lineRule="auto"/>
              <w:rPr>
                <w:rFonts w:eastAsia="Times New Roman" w:cs="Arial"/>
                <w:szCs w:val="18"/>
                <w:lang w:eastAsia="ar-SA"/>
              </w:rPr>
            </w:pPr>
            <w:r>
              <w:rPr>
                <w:rFonts w:eastAsia="Times New Roman" w:cs="Arial"/>
                <w:szCs w:val="18"/>
                <w:lang w:eastAsia="ar-SA"/>
              </w:rPr>
              <w:t>Replied To</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B99E505" w14:textId="2C45491C" w:rsidR="00AD1F29" w:rsidRPr="00622518" w:rsidRDefault="007449C4" w:rsidP="00AD1F29">
            <w:pPr>
              <w:spacing w:after="0" w:line="240" w:lineRule="auto"/>
              <w:rPr>
                <w:rFonts w:eastAsia="Arial Unicode MS" w:cs="Arial"/>
                <w:szCs w:val="18"/>
                <w:lang w:eastAsia="ar-SA"/>
              </w:rPr>
            </w:pPr>
            <w:r>
              <w:rPr>
                <w:rFonts w:eastAsia="Arial Unicode MS" w:cs="Arial"/>
                <w:szCs w:val="18"/>
                <w:lang w:eastAsia="ar-SA"/>
              </w:rPr>
              <w:t xml:space="preserve">Reply in 4049 </w:t>
            </w:r>
          </w:p>
        </w:tc>
      </w:tr>
      <w:tr w:rsidR="00AD1F29" w:rsidRPr="00A75C05" w14:paraId="11825D6C" w14:textId="77777777" w:rsidTr="006225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A9DAB6" w14:textId="04B424E2" w:rsidR="00AD1F29" w:rsidRPr="00622518" w:rsidRDefault="00AD1F29" w:rsidP="00AD1F29">
            <w:pPr>
              <w:snapToGrid w:val="0"/>
              <w:spacing w:after="0" w:line="240" w:lineRule="auto"/>
              <w:rPr>
                <w:rFonts w:eastAsia="Times New Roman" w:cs="Arial"/>
                <w:szCs w:val="18"/>
                <w:lang w:eastAsia="ar-SA"/>
              </w:rPr>
            </w:pPr>
            <w:r w:rsidRPr="00622518">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0385FE5" w14:textId="47F72738" w:rsidR="00AD1F29" w:rsidRPr="00622518" w:rsidRDefault="00BD35BE" w:rsidP="00AD1F29">
            <w:pPr>
              <w:snapToGrid w:val="0"/>
              <w:spacing w:after="0" w:line="240" w:lineRule="auto"/>
            </w:pPr>
            <w:hyperlink r:id="rId72" w:history="1">
              <w:r w:rsidR="00AD1F29" w:rsidRPr="00622518">
                <w:rPr>
                  <w:rStyle w:val="Hyperlink"/>
                  <w:rFonts w:cs="Arial"/>
                  <w:color w:val="auto"/>
                </w:rPr>
                <w:t>S1-214049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DC39D9F" w14:textId="77777777" w:rsidR="00AD1F29" w:rsidRPr="00622518" w:rsidRDefault="00AD1F29" w:rsidP="00AD1F29">
            <w:pPr>
              <w:snapToGrid w:val="0"/>
              <w:spacing w:after="0" w:line="240" w:lineRule="auto"/>
            </w:pPr>
            <w:r w:rsidRPr="00622518">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482B6E7" w14:textId="77777777" w:rsidR="00AD1F29" w:rsidRPr="00622518" w:rsidRDefault="00AD1F29" w:rsidP="00AD1F29">
            <w:pPr>
              <w:snapToGrid w:val="0"/>
              <w:spacing w:after="0" w:line="240" w:lineRule="auto"/>
            </w:pPr>
            <w:r w:rsidRPr="00622518">
              <w:t>Reply to LS on support of PWS over SNPN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5AF8319" w14:textId="1505C121" w:rsidR="00AD1F29" w:rsidRPr="00622518" w:rsidRDefault="00622518" w:rsidP="00AD1F29">
            <w:pPr>
              <w:snapToGrid w:val="0"/>
              <w:spacing w:after="0" w:line="240" w:lineRule="auto"/>
              <w:rPr>
                <w:rFonts w:eastAsia="Times New Roman" w:cs="Arial"/>
                <w:szCs w:val="18"/>
                <w:lang w:eastAsia="ar-SA"/>
              </w:rPr>
            </w:pPr>
            <w:r w:rsidRPr="0062251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945455A" w14:textId="77777777" w:rsidR="00AD1F29" w:rsidRPr="00622518" w:rsidRDefault="00AD1F29" w:rsidP="00AD1F29">
            <w:pPr>
              <w:spacing w:after="0" w:line="240" w:lineRule="auto"/>
              <w:rPr>
                <w:rFonts w:eastAsia="Arial Unicode MS" w:cs="Arial"/>
                <w:szCs w:val="18"/>
                <w:lang w:eastAsia="ar-SA"/>
              </w:rPr>
            </w:pPr>
          </w:p>
        </w:tc>
      </w:tr>
      <w:tr w:rsidR="00AD1F29" w:rsidRPr="00A75C05" w14:paraId="0F9B4B46" w14:textId="77777777" w:rsidTr="006220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63C846" w14:textId="0A0396AF" w:rsidR="00AD1F29" w:rsidRPr="00622063" w:rsidRDefault="00AD1F29" w:rsidP="00AD1F29">
            <w:pPr>
              <w:snapToGrid w:val="0"/>
              <w:spacing w:after="0" w:line="240" w:lineRule="auto"/>
              <w:rPr>
                <w:rFonts w:eastAsia="Times New Roman" w:cs="Arial"/>
                <w:szCs w:val="18"/>
                <w:lang w:eastAsia="ar-SA"/>
              </w:rPr>
            </w:pPr>
            <w:r w:rsidRPr="0062206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06FE38" w14:textId="72534B02" w:rsidR="00AD1F29" w:rsidRPr="00622063" w:rsidRDefault="00BD35BE" w:rsidP="00AD1F29">
            <w:pPr>
              <w:snapToGrid w:val="0"/>
              <w:spacing w:after="0" w:line="240" w:lineRule="auto"/>
            </w:pPr>
            <w:hyperlink r:id="rId73" w:history="1">
              <w:r w:rsidR="00AD1F29" w:rsidRPr="00622063">
                <w:rPr>
                  <w:rStyle w:val="Hyperlink"/>
                  <w:rFonts w:cs="Arial"/>
                  <w:color w:val="auto"/>
                </w:rPr>
                <w:t>S1-214138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538D8D" w14:textId="77777777" w:rsidR="00AD1F29" w:rsidRPr="00622063" w:rsidRDefault="00AD1F29" w:rsidP="00AD1F29">
            <w:pPr>
              <w:snapToGrid w:val="0"/>
              <w:spacing w:after="0" w:line="240" w:lineRule="auto"/>
            </w:pPr>
            <w:r w:rsidRPr="00622063">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6A2094" w14:textId="77777777" w:rsidR="00AD1F29" w:rsidRPr="00622063" w:rsidRDefault="00AD1F29" w:rsidP="00AD1F29">
            <w:pPr>
              <w:snapToGrid w:val="0"/>
              <w:spacing w:after="0" w:line="240" w:lineRule="auto"/>
            </w:pPr>
            <w:r w:rsidRPr="00622063">
              <w:t>Reply to LS on support of PWS over SNPN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970BD1B" w14:textId="1C58CEC8" w:rsidR="00AD1F29" w:rsidRPr="00622063" w:rsidRDefault="00622063" w:rsidP="00AD1F29">
            <w:pPr>
              <w:snapToGrid w:val="0"/>
              <w:spacing w:after="0" w:line="240" w:lineRule="auto"/>
              <w:rPr>
                <w:rFonts w:eastAsia="Times New Roman" w:cs="Arial"/>
                <w:szCs w:val="18"/>
                <w:lang w:eastAsia="ar-SA"/>
              </w:rPr>
            </w:pPr>
            <w:r w:rsidRPr="00622063">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513B1DC" w14:textId="77777777" w:rsidR="00AD1F29" w:rsidRPr="00622063" w:rsidRDefault="00AD1F29" w:rsidP="00AD1F29">
            <w:pPr>
              <w:spacing w:after="0" w:line="240" w:lineRule="auto"/>
              <w:rPr>
                <w:rFonts w:eastAsia="Arial Unicode MS" w:cs="Arial"/>
                <w:szCs w:val="18"/>
                <w:lang w:eastAsia="ar-SA"/>
              </w:rPr>
            </w:pPr>
          </w:p>
        </w:tc>
      </w:tr>
      <w:tr w:rsidR="00AD1F29" w:rsidRPr="00A75C05" w14:paraId="4430A2D4" w14:textId="77777777" w:rsidTr="006220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F5DE48" w14:textId="513637C6" w:rsidR="00AD1F29" w:rsidRPr="00622063" w:rsidRDefault="00AD1F29" w:rsidP="00AD1F29">
            <w:pPr>
              <w:snapToGrid w:val="0"/>
              <w:spacing w:after="0" w:line="240" w:lineRule="auto"/>
              <w:rPr>
                <w:rFonts w:eastAsia="Times New Roman" w:cs="Arial"/>
                <w:szCs w:val="18"/>
                <w:lang w:eastAsia="ar-SA"/>
              </w:rPr>
            </w:pPr>
            <w:r w:rsidRPr="0062206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5D4966" w14:textId="5BE344C6" w:rsidR="00AD1F29" w:rsidRPr="00622063" w:rsidRDefault="00BD35BE" w:rsidP="00AD1F29">
            <w:pPr>
              <w:snapToGrid w:val="0"/>
              <w:spacing w:after="0" w:line="240" w:lineRule="auto"/>
            </w:pPr>
            <w:hyperlink r:id="rId74" w:history="1">
              <w:r w:rsidR="00AD1F29" w:rsidRPr="00622063">
                <w:rPr>
                  <w:rStyle w:val="Hyperlink"/>
                  <w:rFonts w:cs="Arial"/>
                  <w:color w:val="auto"/>
                </w:rPr>
                <w:t>S1-214133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D58E58" w14:textId="77777777" w:rsidR="00AD1F29" w:rsidRPr="00622063" w:rsidRDefault="00AD1F29" w:rsidP="00AD1F29">
            <w:pPr>
              <w:snapToGrid w:val="0"/>
              <w:spacing w:after="0" w:line="240" w:lineRule="auto"/>
            </w:pPr>
            <w:r w:rsidRPr="00622063">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C299F7" w14:textId="77777777" w:rsidR="00AD1F29" w:rsidRPr="00622063" w:rsidRDefault="00AD1F29" w:rsidP="00AD1F29">
            <w:pPr>
              <w:snapToGrid w:val="0"/>
              <w:spacing w:after="0" w:line="240" w:lineRule="auto"/>
            </w:pPr>
            <w:r w:rsidRPr="00622063">
              <w:t>Discussion paper on security requirements in PWS in 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F9963F6" w14:textId="16019517" w:rsidR="00AD1F29" w:rsidRPr="00622063" w:rsidRDefault="00622063" w:rsidP="00AD1F29">
            <w:pPr>
              <w:snapToGrid w:val="0"/>
              <w:spacing w:after="0" w:line="240" w:lineRule="auto"/>
              <w:rPr>
                <w:rFonts w:eastAsia="Times New Roman" w:cs="Arial"/>
                <w:szCs w:val="18"/>
                <w:lang w:eastAsia="ar-SA"/>
              </w:rPr>
            </w:pPr>
            <w:r w:rsidRPr="00622063">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A9C95EE" w14:textId="77777777" w:rsidR="00AD1F29" w:rsidRPr="00622063" w:rsidRDefault="00AD1F29" w:rsidP="00AD1F29">
            <w:pPr>
              <w:spacing w:after="0" w:line="240" w:lineRule="auto"/>
              <w:rPr>
                <w:rFonts w:eastAsia="Arial Unicode MS" w:cs="Arial"/>
                <w:szCs w:val="18"/>
                <w:lang w:eastAsia="ar-SA"/>
              </w:rPr>
            </w:pPr>
          </w:p>
        </w:tc>
      </w:tr>
      <w:tr w:rsidR="00AD1F29" w:rsidRPr="00A75C05" w14:paraId="436B3543" w14:textId="77777777" w:rsidTr="006220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E370EA" w14:textId="7C8B205A" w:rsidR="00AD1F29" w:rsidRPr="00622063" w:rsidRDefault="00AD1F29" w:rsidP="00AD1F29">
            <w:pPr>
              <w:snapToGrid w:val="0"/>
              <w:spacing w:after="0" w:line="240" w:lineRule="auto"/>
              <w:rPr>
                <w:rFonts w:eastAsia="Times New Roman" w:cs="Arial"/>
                <w:szCs w:val="18"/>
                <w:lang w:eastAsia="ar-SA"/>
              </w:rPr>
            </w:pPr>
            <w:r w:rsidRPr="0062206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F88F0" w14:textId="1060048D" w:rsidR="00AD1F29" w:rsidRPr="00622063" w:rsidRDefault="00BD35BE" w:rsidP="00AD1F29">
            <w:pPr>
              <w:snapToGrid w:val="0"/>
              <w:spacing w:after="0" w:line="240" w:lineRule="auto"/>
            </w:pPr>
            <w:hyperlink r:id="rId75" w:history="1">
              <w:r w:rsidR="00AD1F29" w:rsidRPr="00622063">
                <w:rPr>
                  <w:rStyle w:val="Hyperlink"/>
                  <w:rFonts w:cs="Arial"/>
                  <w:color w:val="auto"/>
                </w:rPr>
                <w:t>S1-214136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E5476A" w14:textId="77777777" w:rsidR="00AD1F29" w:rsidRPr="00622063" w:rsidRDefault="00AD1F29" w:rsidP="00AD1F29">
            <w:pPr>
              <w:snapToGrid w:val="0"/>
              <w:spacing w:after="0" w:line="240" w:lineRule="auto"/>
            </w:pPr>
            <w:r w:rsidRPr="00622063">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F17A63" w14:textId="7C5A2F4C" w:rsidR="00AD1F29" w:rsidRPr="00622063" w:rsidRDefault="00AD1F29" w:rsidP="00AD1F29">
            <w:pPr>
              <w:snapToGrid w:val="0"/>
              <w:spacing w:after="0" w:line="240" w:lineRule="auto"/>
            </w:pPr>
            <w:r w:rsidRPr="00622063">
              <w:t>22.261v17.8.0 Security requirement for PWS in 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9F0E961" w14:textId="55C1634E" w:rsidR="00AD1F29" w:rsidRPr="00622063" w:rsidRDefault="00622063" w:rsidP="00AD1F29">
            <w:pPr>
              <w:snapToGrid w:val="0"/>
              <w:spacing w:after="0" w:line="240" w:lineRule="auto"/>
              <w:rPr>
                <w:rFonts w:eastAsia="Times New Roman" w:cs="Arial"/>
                <w:szCs w:val="18"/>
                <w:lang w:eastAsia="ar-SA"/>
              </w:rPr>
            </w:pPr>
            <w:r w:rsidRPr="00622063">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A35F7AB" w14:textId="02495394" w:rsidR="00AD1F29" w:rsidRPr="00622063" w:rsidRDefault="00AD1F29" w:rsidP="00AD1F29">
            <w:pPr>
              <w:spacing w:after="0" w:line="240" w:lineRule="auto"/>
              <w:rPr>
                <w:rFonts w:eastAsia="Arial Unicode MS" w:cs="Arial"/>
                <w:szCs w:val="18"/>
                <w:lang w:eastAsia="ar-SA"/>
              </w:rPr>
            </w:pPr>
            <w:r w:rsidRPr="00622063">
              <w:rPr>
                <w:rFonts w:eastAsia="Arial Unicode MS" w:cs="Arial"/>
                <w:i/>
                <w:szCs w:val="18"/>
                <w:lang w:eastAsia="ar-SA"/>
              </w:rPr>
              <w:t>WI code NPN</w:t>
            </w:r>
            <w:r w:rsidRPr="00622063">
              <w:rPr>
                <w:noProof/>
              </w:rPr>
              <w:t>_PWS</w:t>
            </w:r>
            <w:r w:rsidRPr="00622063">
              <w:rPr>
                <w:rFonts w:eastAsia="Arial Unicode MS" w:cs="Arial"/>
                <w:i/>
                <w:szCs w:val="18"/>
                <w:lang w:eastAsia="ar-SA"/>
              </w:rPr>
              <w:t xml:space="preserve"> Rel-17 CR0612R- Cat F</w:t>
            </w:r>
          </w:p>
        </w:tc>
      </w:tr>
      <w:tr w:rsidR="00AD1F29" w:rsidRPr="00A75C05" w14:paraId="7C22A1BA" w14:textId="77777777" w:rsidTr="006220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E71287" w14:textId="5E30C58C" w:rsidR="00AD1F29" w:rsidRPr="00622063" w:rsidRDefault="00AD1F29" w:rsidP="00AD1F29">
            <w:pPr>
              <w:snapToGrid w:val="0"/>
              <w:spacing w:after="0" w:line="240" w:lineRule="auto"/>
              <w:rPr>
                <w:rFonts w:eastAsia="Times New Roman" w:cs="Arial"/>
                <w:szCs w:val="18"/>
                <w:lang w:eastAsia="ar-SA"/>
              </w:rPr>
            </w:pPr>
            <w:r w:rsidRPr="0062206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BE6795" w14:textId="683E58CF" w:rsidR="00AD1F29" w:rsidRPr="00622063" w:rsidRDefault="00BD35BE" w:rsidP="00AD1F29">
            <w:pPr>
              <w:snapToGrid w:val="0"/>
              <w:spacing w:after="0" w:line="240" w:lineRule="auto"/>
            </w:pPr>
            <w:hyperlink r:id="rId76" w:history="1">
              <w:r w:rsidR="00AD1F29" w:rsidRPr="00622063">
                <w:rPr>
                  <w:rStyle w:val="Hyperlink"/>
                  <w:rFonts w:cs="Arial"/>
                  <w:color w:val="auto"/>
                </w:rPr>
                <w:t>S1-214137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98B538" w14:textId="77777777" w:rsidR="00AD1F29" w:rsidRPr="00622063" w:rsidRDefault="00AD1F29" w:rsidP="00AD1F29">
            <w:pPr>
              <w:snapToGrid w:val="0"/>
              <w:spacing w:after="0" w:line="240" w:lineRule="auto"/>
            </w:pPr>
            <w:r w:rsidRPr="00622063">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6CFA17" w14:textId="6DC690B4" w:rsidR="00AD1F29" w:rsidRPr="00622063" w:rsidRDefault="00AD1F29" w:rsidP="00AD1F29">
            <w:pPr>
              <w:snapToGrid w:val="0"/>
              <w:spacing w:after="0" w:line="240" w:lineRule="auto"/>
            </w:pPr>
            <w:r w:rsidRPr="00622063">
              <w:t>22.261v18.4.0 Security requirement for PWS in 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CC3088B" w14:textId="770B79E7" w:rsidR="00AD1F29" w:rsidRPr="00622063" w:rsidRDefault="00622063" w:rsidP="00AD1F29">
            <w:pPr>
              <w:snapToGrid w:val="0"/>
              <w:spacing w:after="0" w:line="240" w:lineRule="auto"/>
              <w:rPr>
                <w:rFonts w:eastAsia="Times New Roman" w:cs="Arial"/>
                <w:szCs w:val="18"/>
                <w:lang w:eastAsia="ar-SA"/>
              </w:rPr>
            </w:pPr>
            <w:r w:rsidRPr="00622063">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12B7B37" w14:textId="0B3D7BD4" w:rsidR="00AD1F29" w:rsidRPr="00622063" w:rsidRDefault="00AD1F29" w:rsidP="00AD1F29">
            <w:pPr>
              <w:spacing w:after="0" w:line="240" w:lineRule="auto"/>
              <w:rPr>
                <w:rFonts w:eastAsia="Arial Unicode MS" w:cs="Arial"/>
                <w:szCs w:val="18"/>
                <w:lang w:eastAsia="ar-SA"/>
              </w:rPr>
            </w:pPr>
            <w:r w:rsidRPr="00622063">
              <w:rPr>
                <w:rFonts w:eastAsia="Arial Unicode MS" w:cs="Arial"/>
                <w:i/>
                <w:szCs w:val="18"/>
                <w:lang w:eastAsia="ar-SA"/>
              </w:rPr>
              <w:t>WI code NPN</w:t>
            </w:r>
            <w:r w:rsidRPr="00622063">
              <w:rPr>
                <w:noProof/>
              </w:rPr>
              <w:t>_PWS</w:t>
            </w:r>
            <w:r w:rsidRPr="00622063">
              <w:rPr>
                <w:rFonts w:eastAsia="Arial Unicode MS" w:cs="Arial"/>
                <w:i/>
                <w:szCs w:val="18"/>
                <w:lang w:eastAsia="ar-SA"/>
              </w:rPr>
              <w:t xml:space="preserve"> Rel-18 CR0613R- Cat A</w:t>
            </w:r>
          </w:p>
        </w:tc>
      </w:tr>
      <w:tr w:rsidR="00AD1F29" w:rsidRPr="00483690" w14:paraId="26294010" w14:textId="77777777" w:rsidTr="00855B43">
        <w:trPr>
          <w:trHeight w:val="293"/>
        </w:trPr>
        <w:tc>
          <w:tcPr>
            <w:tcW w:w="14604" w:type="dxa"/>
            <w:gridSpan w:val="7"/>
            <w:tcBorders>
              <w:bottom w:val="single" w:sz="4" w:space="0" w:color="auto"/>
            </w:tcBorders>
            <w:shd w:val="clear" w:color="auto" w:fill="F2F2F2"/>
          </w:tcPr>
          <w:p w14:paraId="7F381923" w14:textId="5657F964" w:rsidR="00AD1F29" w:rsidRPr="00483690" w:rsidRDefault="00AD1F29" w:rsidP="00AD1F29">
            <w:pPr>
              <w:tabs>
                <w:tab w:val="left" w:pos="-1134"/>
              </w:tabs>
              <w:suppressAutoHyphens/>
              <w:spacing w:after="0" w:line="240" w:lineRule="auto"/>
              <w:outlineLvl w:val="0"/>
              <w:rPr>
                <w:rFonts w:eastAsia="Arial Unicode MS" w:cs="Arial"/>
                <w:b/>
                <w:color w:val="FF0000"/>
                <w:szCs w:val="16"/>
                <w:lang w:eastAsia="ar-SA"/>
              </w:rPr>
            </w:pPr>
            <w:r w:rsidRPr="00044794">
              <w:rPr>
                <w:rFonts w:eastAsia="Arial Unicode MS" w:cs="Arial"/>
                <w:b/>
                <w:color w:val="1F497D"/>
                <w:szCs w:val="16"/>
                <w:lang w:eastAsia="ar-SA"/>
              </w:rPr>
              <w:t>Indication of country of UE location and its use in PLMN selection</w:t>
            </w:r>
            <w:r w:rsidRPr="001F7489">
              <w:rPr>
                <w:rFonts w:eastAsia="Arial Unicode MS" w:cs="Arial"/>
                <w:b/>
                <w:color w:val="1F497D"/>
                <w:szCs w:val="16"/>
                <w:lang w:eastAsia="ar-SA"/>
              </w:rPr>
              <w:t xml:space="preserve"> </w:t>
            </w:r>
            <w:r>
              <w:rPr>
                <w:rFonts w:eastAsia="Arial Unicode MS" w:cs="Arial"/>
                <w:b/>
                <w:color w:val="1F497D"/>
                <w:szCs w:val="16"/>
                <w:lang w:eastAsia="ar-SA"/>
              </w:rPr>
              <w:t xml:space="preserve">                             </w:t>
            </w:r>
            <w:r>
              <w:rPr>
                <w:rFonts w:eastAsia="Arial Unicode MS" w:cs="Arial"/>
                <w:b/>
                <w:color w:val="1F497D"/>
                <w:sz w:val="20"/>
                <w:szCs w:val="18"/>
                <w:lang w:eastAsia="ar-SA"/>
              </w:rPr>
              <w:t xml:space="preserve">                                                            </w:t>
            </w:r>
            <w:r w:rsidR="009806F4">
              <w:rPr>
                <w:rFonts w:eastAsia="Arial Unicode MS" w:cs="Arial"/>
                <w:b/>
                <w:color w:val="1F497D"/>
                <w:sz w:val="20"/>
                <w:szCs w:val="18"/>
                <w:lang w:eastAsia="ar-SA"/>
              </w:rPr>
              <w:t xml:space="preserve">    </w:t>
            </w:r>
          </w:p>
        </w:tc>
      </w:tr>
      <w:tr w:rsidR="00AD1F29" w:rsidRPr="00A75C05" w14:paraId="17A9145F" w14:textId="77777777" w:rsidTr="00490A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8B7278" w14:textId="77777777" w:rsidR="00AD1F29" w:rsidRPr="00855B43" w:rsidRDefault="00AD1F29" w:rsidP="00AD1F29">
            <w:pPr>
              <w:snapToGrid w:val="0"/>
              <w:spacing w:after="0" w:line="240" w:lineRule="auto"/>
            </w:pPr>
            <w:bookmarkStart w:id="103" w:name="_Hlk86671180"/>
            <w:r w:rsidRPr="00855B43">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B3121A" w14:textId="12F78229" w:rsidR="00AD1F29" w:rsidRPr="00855B43" w:rsidRDefault="00BD35BE" w:rsidP="00AD1F29">
            <w:pPr>
              <w:snapToGrid w:val="0"/>
              <w:spacing w:after="0" w:line="240" w:lineRule="auto"/>
            </w:pPr>
            <w:hyperlink r:id="rId77" w:history="1">
              <w:r w:rsidR="00AD1F29" w:rsidRPr="00855B43">
                <w:rPr>
                  <w:rStyle w:val="Hyperlink"/>
                  <w:rFonts w:cs="Arial"/>
                  <w:color w:val="auto"/>
                </w:rPr>
                <w:t>S1-214193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A453C" w14:textId="77777777" w:rsidR="00AD1F29" w:rsidRPr="00855B43" w:rsidRDefault="00AD1F29" w:rsidP="00AD1F29">
            <w:pPr>
              <w:snapToGrid w:val="0"/>
              <w:spacing w:after="0" w:line="240" w:lineRule="auto"/>
            </w:pPr>
            <w:r w:rsidRPr="00855B43">
              <w:t>C1-214778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CF0E2E" w14:textId="77777777" w:rsidR="00AD1F29" w:rsidRPr="00855B43" w:rsidRDefault="00AD1F29" w:rsidP="00AD1F29">
            <w:pPr>
              <w:snapToGrid w:val="0"/>
              <w:spacing w:after="0" w:line="240" w:lineRule="auto"/>
            </w:pPr>
            <w:r w:rsidRPr="00855B43">
              <w:t>Indication of country of UE location and its use in PLMN selection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B5FA618" w14:textId="24850E31" w:rsidR="00AD1F29" w:rsidRPr="00855B43" w:rsidRDefault="00490A3D" w:rsidP="00AD1F29">
            <w:pPr>
              <w:snapToGrid w:val="0"/>
              <w:spacing w:after="0" w:line="240" w:lineRule="auto"/>
              <w:rPr>
                <w:rFonts w:eastAsia="Times New Roman" w:cs="Arial"/>
                <w:szCs w:val="18"/>
                <w:lang w:eastAsia="ar-SA"/>
              </w:rPr>
            </w:pPr>
            <w:r w:rsidRPr="00855B43">
              <w:rPr>
                <w:rFonts w:eastAsia="Times New Roman" w:cs="Arial"/>
                <w:szCs w:val="18"/>
                <w:lang w:eastAsia="ar-SA"/>
              </w:rPr>
              <w:t>Replied To</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F6660D8" w14:textId="77777777" w:rsidR="00BA4781" w:rsidRDefault="00946511" w:rsidP="00AD1F29">
            <w:pPr>
              <w:spacing w:after="0" w:line="240" w:lineRule="auto"/>
              <w:rPr>
                <w:rFonts w:eastAsia="Arial Unicode MS" w:cs="Arial"/>
                <w:b/>
                <w:bCs/>
                <w:szCs w:val="18"/>
                <w:lang w:val="en-US" w:eastAsia="ar-SA"/>
              </w:rPr>
            </w:pPr>
            <w:r w:rsidRPr="00855B43">
              <w:rPr>
                <w:rFonts w:eastAsia="Arial Unicode MS" w:cs="Arial"/>
                <w:b/>
                <w:bCs/>
                <w:szCs w:val="18"/>
                <w:lang w:val="en-US" w:eastAsia="ar-SA"/>
              </w:rPr>
              <w:t>e-Thread: [SA1#96e, LS S1-214193]</w:t>
            </w:r>
          </w:p>
          <w:p w14:paraId="48E5C364" w14:textId="30A39A62" w:rsidR="00AD1F29" w:rsidRPr="00855B43" w:rsidRDefault="00AD1F29" w:rsidP="00AD1F29">
            <w:pPr>
              <w:spacing w:after="0" w:line="240" w:lineRule="auto"/>
              <w:rPr>
                <w:rFonts w:eastAsia="Arial Unicode MS" w:cs="Arial"/>
                <w:i/>
                <w:iCs/>
                <w:szCs w:val="18"/>
                <w:lang w:val="en-US" w:eastAsia="ar-SA"/>
              </w:rPr>
            </w:pPr>
            <w:r w:rsidRPr="00855B43">
              <w:rPr>
                <w:rFonts w:eastAsia="Arial Unicode MS" w:cs="Arial"/>
                <w:i/>
                <w:iCs/>
                <w:szCs w:val="18"/>
                <w:lang w:val="en-US" w:eastAsia="ar-SA"/>
              </w:rPr>
              <w:t>Postponed from SA1#95e</w:t>
            </w:r>
          </w:p>
          <w:p w14:paraId="7F73C713" w14:textId="4AEDE5BA" w:rsidR="00490A3D" w:rsidRPr="00855B43" w:rsidRDefault="00490A3D" w:rsidP="00AD1F29">
            <w:pPr>
              <w:spacing w:after="0" w:line="240" w:lineRule="auto"/>
              <w:rPr>
                <w:rFonts w:eastAsia="Arial Unicode MS" w:cs="Arial"/>
                <w:szCs w:val="18"/>
                <w:lang w:eastAsia="ar-SA"/>
              </w:rPr>
            </w:pPr>
            <w:r w:rsidRPr="00855B43">
              <w:rPr>
                <w:rFonts w:eastAsia="Arial Unicode MS" w:cs="Arial"/>
                <w:szCs w:val="18"/>
                <w:lang w:val="en-US" w:eastAsia="ar-SA"/>
              </w:rPr>
              <w:t>Reply in 4208</w:t>
            </w:r>
          </w:p>
        </w:tc>
      </w:tr>
      <w:bookmarkEnd w:id="103"/>
      <w:tr w:rsidR="00AD1F29" w:rsidRPr="00A75C05" w14:paraId="7D21A95E" w14:textId="77777777" w:rsidTr="00490A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0EC045" w14:textId="77777777" w:rsidR="00AD1F29" w:rsidRPr="00490A3D" w:rsidRDefault="00AD1F29" w:rsidP="00AD1F29">
            <w:pPr>
              <w:snapToGrid w:val="0"/>
              <w:spacing w:after="0" w:line="240" w:lineRule="auto"/>
              <w:rPr>
                <w:rFonts w:eastAsia="Times New Roman" w:cs="Arial"/>
                <w:szCs w:val="18"/>
                <w:lang w:eastAsia="ar-SA"/>
              </w:rPr>
            </w:pPr>
            <w:r w:rsidRPr="00490A3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F30476" w14:textId="1488D779" w:rsidR="00AD1F29" w:rsidRPr="00490A3D" w:rsidRDefault="00BD35BE" w:rsidP="00AD1F29">
            <w:pPr>
              <w:snapToGrid w:val="0"/>
              <w:spacing w:after="0" w:line="240" w:lineRule="auto"/>
            </w:pPr>
            <w:hyperlink r:id="rId78" w:history="1">
              <w:r w:rsidR="00AD1F29" w:rsidRPr="00490A3D">
                <w:rPr>
                  <w:rStyle w:val="Hyperlink"/>
                  <w:rFonts w:cs="Arial"/>
                  <w:color w:val="auto"/>
                </w:rPr>
                <w:t>S1-214048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FF0432" w14:textId="77777777" w:rsidR="00AD1F29" w:rsidRPr="00490A3D" w:rsidRDefault="00AD1F29" w:rsidP="00AD1F29">
            <w:pPr>
              <w:snapToGrid w:val="0"/>
              <w:spacing w:after="0" w:line="240" w:lineRule="auto"/>
            </w:pPr>
            <w:r w:rsidRPr="00490A3D">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50F07F" w14:textId="77777777" w:rsidR="00AD1F29" w:rsidRPr="00490A3D" w:rsidRDefault="00AD1F29" w:rsidP="00AD1F29">
            <w:pPr>
              <w:snapToGrid w:val="0"/>
              <w:spacing w:after="0" w:line="240" w:lineRule="auto"/>
            </w:pPr>
            <w:r w:rsidRPr="00490A3D">
              <w:t>Reply LS on Indication of country of UE location and its use in PLMN selection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326F50D" w14:textId="7CBE4C0B" w:rsidR="00AD1F29" w:rsidRPr="00490A3D" w:rsidRDefault="00490A3D" w:rsidP="00AD1F29">
            <w:pPr>
              <w:snapToGrid w:val="0"/>
              <w:spacing w:after="0" w:line="240" w:lineRule="auto"/>
              <w:rPr>
                <w:rFonts w:eastAsia="Times New Roman" w:cs="Arial"/>
                <w:szCs w:val="18"/>
                <w:lang w:eastAsia="ar-SA"/>
              </w:rPr>
            </w:pPr>
            <w:r w:rsidRPr="00490A3D">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893E76B" w14:textId="1D3D0D66" w:rsidR="00AD1F29" w:rsidRPr="00490A3D" w:rsidRDefault="00946511" w:rsidP="00AD1F29">
            <w:pPr>
              <w:spacing w:after="0" w:line="240" w:lineRule="auto"/>
              <w:rPr>
                <w:rFonts w:eastAsia="Arial Unicode MS" w:cs="Arial"/>
                <w:szCs w:val="18"/>
                <w:lang w:eastAsia="ar-SA"/>
              </w:rPr>
            </w:pPr>
            <w:r w:rsidRPr="00490A3D">
              <w:rPr>
                <w:rFonts w:eastAsia="Arial Unicode MS" w:cs="Arial"/>
                <w:b/>
                <w:bCs/>
                <w:szCs w:val="18"/>
                <w:lang w:val="en-US" w:eastAsia="ar-SA"/>
              </w:rPr>
              <w:t>e-Thread: [SA1#96e, LS S1-214193]</w:t>
            </w:r>
          </w:p>
        </w:tc>
      </w:tr>
      <w:tr w:rsidR="00AD1F29" w:rsidRPr="00A75C05" w14:paraId="7DDEE1DA" w14:textId="77777777" w:rsidTr="00490A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B95A4E" w14:textId="77777777" w:rsidR="00AD1F29" w:rsidRPr="00622518" w:rsidRDefault="00AD1F29" w:rsidP="00AD1F29">
            <w:pPr>
              <w:snapToGrid w:val="0"/>
              <w:spacing w:after="0" w:line="240" w:lineRule="auto"/>
              <w:rPr>
                <w:rFonts w:eastAsia="Times New Roman" w:cs="Arial"/>
                <w:szCs w:val="18"/>
                <w:lang w:eastAsia="ar-SA"/>
              </w:rPr>
            </w:pPr>
            <w:r w:rsidRPr="0062251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CA48D7" w14:textId="507C2F28" w:rsidR="00AD1F29" w:rsidRPr="00622518" w:rsidRDefault="00BD35BE" w:rsidP="00AD1F29">
            <w:pPr>
              <w:snapToGrid w:val="0"/>
              <w:spacing w:after="0" w:line="240" w:lineRule="auto"/>
            </w:pPr>
            <w:hyperlink r:id="rId79" w:history="1">
              <w:r w:rsidR="00AD1F29" w:rsidRPr="00622518">
                <w:rPr>
                  <w:rStyle w:val="Hyperlink"/>
                  <w:rFonts w:cs="Arial"/>
                  <w:color w:val="auto"/>
                </w:rPr>
                <w:t>S1-214047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59262B" w14:textId="77777777" w:rsidR="00AD1F29" w:rsidRPr="00622518" w:rsidRDefault="00AD1F29" w:rsidP="00AD1F29">
            <w:pPr>
              <w:snapToGrid w:val="0"/>
              <w:spacing w:after="0" w:line="240" w:lineRule="auto"/>
            </w:pPr>
            <w:r w:rsidRPr="00622518">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19ECBB" w14:textId="77777777" w:rsidR="00AD1F29" w:rsidRPr="00622518" w:rsidRDefault="00AD1F29" w:rsidP="00AD1F29">
            <w:pPr>
              <w:snapToGrid w:val="0"/>
              <w:spacing w:after="0" w:line="240" w:lineRule="auto"/>
            </w:pPr>
            <w:r w:rsidRPr="00622518">
              <w:t>Discussion on CT1 LS: Indication of country of UE location and its use in PLMN selection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D9B82BE" w14:textId="384E3A32" w:rsidR="00AD1F29" w:rsidRPr="00622518" w:rsidRDefault="00622518" w:rsidP="00AD1F29">
            <w:pPr>
              <w:snapToGrid w:val="0"/>
              <w:spacing w:after="0" w:line="240" w:lineRule="auto"/>
              <w:rPr>
                <w:rFonts w:eastAsia="Times New Roman" w:cs="Arial"/>
                <w:szCs w:val="18"/>
                <w:lang w:eastAsia="ar-SA"/>
              </w:rPr>
            </w:pPr>
            <w:r w:rsidRPr="0062251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1F3B7CD" w14:textId="77777777" w:rsidR="00AD1F29" w:rsidRPr="00622518" w:rsidRDefault="00AD1F29" w:rsidP="00AD1F29">
            <w:pPr>
              <w:spacing w:after="0" w:line="240" w:lineRule="auto"/>
              <w:rPr>
                <w:rFonts w:eastAsia="Arial Unicode MS" w:cs="Arial"/>
                <w:szCs w:val="18"/>
                <w:lang w:eastAsia="ar-SA"/>
              </w:rPr>
            </w:pPr>
          </w:p>
        </w:tc>
      </w:tr>
      <w:tr w:rsidR="00AD1F29" w:rsidRPr="00A75C05" w14:paraId="5E525285" w14:textId="77777777" w:rsidTr="00490A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DF1083" w14:textId="77777777" w:rsidR="00AD1F29" w:rsidRPr="00490A3D" w:rsidRDefault="00AD1F29" w:rsidP="00AD1F29">
            <w:pPr>
              <w:snapToGrid w:val="0"/>
              <w:spacing w:after="0" w:line="240" w:lineRule="auto"/>
              <w:rPr>
                <w:rFonts w:eastAsia="Times New Roman" w:cs="Arial"/>
                <w:szCs w:val="18"/>
                <w:lang w:eastAsia="ar-SA"/>
              </w:rPr>
            </w:pPr>
            <w:r w:rsidRPr="00490A3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896713" w14:textId="5D60229E" w:rsidR="00AD1F29" w:rsidRPr="00490A3D" w:rsidRDefault="00BD35BE" w:rsidP="00AD1F29">
            <w:pPr>
              <w:snapToGrid w:val="0"/>
              <w:spacing w:after="0" w:line="240" w:lineRule="auto"/>
            </w:pPr>
            <w:hyperlink r:id="rId80" w:history="1">
              <w:r w:rsidR="00AD1F29" w:rsidRPr="00490A3D">
                <w:rPr>
                  <w:rStyle w:val="Hyperlink"/>
                  <w:rFonts w:cs="Arial"/>
                  <w:color w:val="auto"/>
                </w:rPr>
                <w:t>S1-214112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443CE9" w14:textId="77777777" w:rsidR="00AD1F29" w:rsidRPr="00490A3D" w:rsidRDefault="00AD1F29" w:rsidP="00AD1F29">
            <w:pPr>
              <w:snapToGrid w:val="0"/>
              <w:spacing w:after="0" w:line="240" w:lineRule="auto"/>
            </w:pPr>
            <w:r w:rsidRPr="00490A3D">
              <w:t>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E19DF9" w14:textId="77777777" w:rsidR="00AD1F29" w:rsidRPr="00490A3D" w:rsidRDefault="00AD1F29" w:rsidP="00AD1F29">
            <w:pPr>
              <w:snapToGrid w:val="0"/>
              <w:spacing w:after="0" w:line="240" w:lineRule="auto"/>
            </w:pPr>
            <w:r w:rsidRPr="00490A3D">
              <w:t>Reply LS on indication of country of UE location and its use in PLMN selection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5761F70" w14:textId="05E2D923" w:rsidR="00AD1F29" w:rsidRPr="00490A3D" w:rsidRDefault="00490A3D" w:rsidP="00AD1F29">
            <w:pPr>
              <w:snapToGrid w:val="0"/>
              <w:spacing w:after="0" w:line="240" w:lineRule="auto"/>
              <w:rPr>
                <w:rFonts w:eastAsia="Times New Roman" w:cs="Arial"/>
                <w:szCs w:val="18"/>
                <w:lang w:eastAsia="ar-SA"/>
              </w:rPr>
            </w:pPr>
            <w:r w:rsidRPr="00490A3D">
              <w:rPr>
                <w:rFonts w:eastAsia="Times New Roman" w:cs="Arial"/>
                <w:szCs w:val="18"/>
                <w:lang w:eastAsia="ar-SA"/>
              </w:rPr>
              <w:t>Revised to S1-214208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FB3FB3A" w14:textId="247DDFE5" w:rsidR="00490A3D" w:rsidRPr="00490A3D" w:rsidRDefault="00946511" w:rsidP="00AD1F29">
            <w:pPr>
              <w:spacing w:after="0" w:line="240" w:lineRule="auto"/>
              <w:rPr>
                <w:rFonts w:eastAsia="Arial Unicode MS" w:cs="Arial"/>
                <w:i/>
                <w:iCs/>
                <w:szCs w:val="18"/>
                <w:lang w:val="en-US" w:eastAsia="ar-SA"/>
              </w:rPr>
            </w:pPr>
            <w:r w:rsidRPr="00490A3D">
              <w:rPr>
                <w:rFonts w:eastAsia="Arial Unicode MS" w:cs="Arial"/>
                <w:b/>
                <w:bCs/>
                <w:szCs w:val="18"/>
                <w:lang w:val="en-US" w:eastAsia="ar-SA"/>
              </w:rPr>
              <w:t xml:space="preserve">e-Thread: </w:t>
            </w:r>
            <w:bookmarkStart w:id="104" w:name="_Hlk87462473"/>
            <w:r w:rsidRPr="00490A3D">
              <w:rPr>
                <w:rFonts w:eastAsia="Arial Unicode MS" w:cs="Arial"/>
                <w:b/>
                <w:bCs/>
                <w:szCs w:val="18"/>
                <w:lang w:val="en-US" w:eastAsia="ar-SA"/>
              </w:rPr>
              <w:t>[SA1#96e, LS S1-214193]</w:t>
            </w:r>
            <w:bookmarkEnd w:id="104"/>
          </w:p>
          <w:p w14:paraId="7FA0FE8D" w14:textId="32AF0558" w:rsidR="00AD1F29" w:rsidRPr="00490A3D" w:rsidRDefault="00490A3D" w:rsidP="00AD1F29">
            <w:pPr>
              <w:spacing w:after="0" w:line="240" w:lineRule="auto"/>
              <w:rPr>
                <w:rFonts w:eastAsia="Arial Unicode MS" w:cs="Arial"/>
                <w:szCs w:val="18"/>
                <w:lang w:eastAsia="ar-SA"/>
              </w:rPr>
            </w:pPr>
            <w:r w:rsidRPr="00490A3D">
              <w:rPr>
                <w:rFonts w:eastAsia="Arial Unicode MS" w:cs="Arial"/>
                <w:i/>
                <w:iCs/>
                <w:szCs w:val="18"/>
                <w:lang w:val="en-US" w:eastAsia="ar-SA"/>
              </w:rPr>
              <w:t>4112r3</w:t>
            </w:r>
            <w:r>
              <w:rPr>
                <w:rFonts w:eastAsia="Arial Unicode MS" w:cs="Arial"/>
                <w:i/>
                <w:iCs/>
                <w:szCs w:val="18"/>
                <w:lang w:val="en-US" w:eastAsia="ar-SA"/>
              </w:rPr>
              <w:t xml:space="preserve"> agreed</w:t>
            </w:r>
          </w:p>
        </w:tc>
      </w:tr>
      <w:tr w:rsidR="00490A3D" w:rsidRPr="00A75C05" w14:paraId="035ECB0F" w14:textId="77777777" w:rsidTr="00490A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851F56" w14:textId="73B93B31" w:rsidR="00490A3D" w:rsidRPr="00490A3D" w:rsidRDefault="00490A3D" w:rsidP="00AD1F29">
            <w:pPr>
              <w:snapToGrid w:val="0"/>
              <w:spacing w:after="0" w:line="240" w:lineRule="auto"/>
              <w:rPr>
                <w:rFonts w:eastAsia="Times New Roman" w:cs="Arial"/>
                <w:szCs w:val="18"/>
                <w:lang w:eastAsia="ar-SA"/>
              </w:rPr>
            </w:pPr>
            <w:r w:rsidRPr="00490A3D">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01012D0" w14:textId="44FEDC98" w:rsidR="00490A3D" w:rsidRPr="00490A3D" w:rsidRDefault="00BD35BE" w:rsidP="00AD1F29">
            <w:pPr>
              <w:snapToGrid w:val="0"/>
              <w:spacing w:after="0" w:line="240" w:lineRule="auto"/>
            </w:pPr>
            <w:hyperlink r:id="rId81" w:history="1">
              <w:r w:rsidR="00490A3D" w:rsidRPr="00490A3D">
                <w:rPr>
                  <w:rStyle w:val="Hyperlink"/>
                  <w:rFonts w:cs="Arial"/>
                  <w:color w:val="auto"/>
                </w:rPr>
                <w:t>S1-214208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3AE96F8" w14:textId="401588E8" w:rsidR="00490A3D" w:rsidRPr="00490A3D" w:rsidRDefault="00490A3D" w:rsidP="00AD1F29">
            <w:pPr>
              <w:snapToGrid w:val="0"/>
              <w:spacing w:after="0" w:line="240" w:lineRule="auto"/>
            </w:pPr>
            <w:r w:rsidRPr="00490A3D">
              <w:t>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BE28708" w14:textId="1531F317" w:rsidR="00490A3D" w:rsidRPr="00490A3D" w:rsidRDefault="00490A3D" w:rsidP="00AD1F29">
            <w:pPr>
              <w:snapToGrid w:val="0"/>
              <w:spacing w:after="0" w:line="240" w:lineRule="auto"/>
            </w:pPr>
            <w:r w:rsidRPr="00490A3D">
              <w:t>Reply LS on indication of country of UE location and its use in PLMN selection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C62F6B3" w14:textId="400A1195" w:rsidR="00490A3D" w:rsidRPr="00490A3D" w:rsidRDefault="00490A3D" w:rsidP="00AD1F29">
            <w:pPr>
              <w:snapToGrid w:val="0"/>
              <w:spacing w:after="0" w:line="240" w:lineRule="auto"/>
              <w:rPr>
                <w:rFonts w:eastAsia="Times New Roman" w:cs="Arial"/>
                <w:szCs w:val="18"/>
                <w:lang w:eastAsia="ar-SA"/>
              </w:rPr>
            </w:pPr>
            <w:r w:rsidRPr="00490A3D">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6CA56C5" w14:textId="1C9FEB96" w:rsidR="00490A3D" w:rsidRPr="00490A3D" w:rsidRDefault="00490A3D" w:rsidP="00490A3D">
            <w:pPr>
              <w:spacing w:after="0" w:line="240" w:lineRule="auto"/>
              <w:rPr>
                <w:rFonts w:eastAsia="Arial Unicode MS" w:cs="Arial"/>
                <w:i/>
                <w:iCs/>
                <w:szCs w:val="18"/>
                <w:lang w:val="en-US" w:eastAsia="ar-SA"/>
              </w:rPr>
            </w:pPr>
            <w:r w:rsidRPr="00490A3D">
              <w:rPr>
                <w:rFonts w:eastAsia="Arial Unicode MS" w:cs="Arial"/>
                <w:b/>
                <w:bCs/>
                <w:i/>
                <w:szCs w:val="18"/>
                <w:lang w:val="en-US" w:eastAsia="ar-SA"/>
              </w:rPr>
              <w:t>e-Thread: [SA1#96e, LS S1-214193]</w:t>
            </w:r>
          </w:p>
          <w:p w14:paraId="5CB65FA1" w14:textId="77777777" w:rsidR="00490A3D" w:rsidRPr="00490A3D" w:rsidRDefault="00490A3D" w:rsidP="00AD1F29">
            <w:pPr>
              <w:spacing w:after="0" w:line="240" w:lineRule="auto"/>
              <w:rPr>
                <w:rFonts w:eastAsia="Arial Unicode MS" w:cs="Arial"/>
                <w:b/>
                <w:bCs/>
                <w:szCs w:val="18"/>
                <w:lang w:val="en-US" w:eastAsia="ar-SA"/>
              </w:rPr>
            </w:pPr>
            <w:r w:rsidRPr="00490A3D">
              <w:rPr>
                <w:rFonts w:eastAsia="Arial Unicode MS" w:cs="Arial"/>
                <w:b/>
                <w:bCs/>
                <w:szCs w:val="18"/>
                <w:lang w:val="en-US" w:eastAsia="ar-SA"/>
              </w:rPr>
              <w:t>Revision of S1-214112.</w:t>
            </w:r>
          </w:p>
          <w:p w14:paraId="5B9F2517" w14:textId="0DE747E8" w:rsidR="00490A3D" w:rsidRPr="00490A3D" w:rsidRDefault="00490A3D" w:rsidP="00AD1F29">
            <w:pPr>
              <w:spacing w:after="0" w:line="240" w:lineRule="auto"/>
              <w:rPr>
                <w:rFonts w:eastAsia="Arial Unicode MS" w:cs="Arial"/>
                <w:i/>
                <w:iCs/>
                <w:szCs w:val="18"/>
                <w:lang w:val="en-US" w:eastAsia="ar-SA"/>
              </w:rPr>
            </w:pPr>
            <w:r w:rsidRPr="00490A3D">
              <w:rPr>
                <w:rFonts w:eastAsia="Arial Unicode MS" w:cs="Arial"/>
                <w:i/>
                <w:iCs/>
                <w:szCs w:val="18"/>
                <w:lang w:val="en-US" w:eastAsia="ar-SA"/>
              </w:rPr>
              <w:t>Same as S1-214112r3</w:t>
            </w:r>
          </w:p>
        </w:tc>
      </w:tr>
      <w:tr w:rsidR="00B50115" w:rsidRPr="00A75C05" w14:paraId="261C7333" w14:textId="77777777" w:rsidTr="00490A3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9B8F39" w14:textId="3A6DDB50" w:rsidR="00B50115" w:rsidRPr="00490A3D" w:rsidRDefault="00B50115" w:rsidP="00B50115">
            <w:pPr>
              <w:snapToGrid w:val="0"/>
              <w:spacing w:after="0" w:line="240" w:lineRule="auto"/>
              <w:rPr>
                <w:rFonts w:eastAsia="Times New Roman" w:cs="Arial"/>
                <w:szCs w:val="18"/>
                <w:lang w:eastAsia="ar-SA"/>
              </w:rPr>
            </w:pPr>
            <w:r w:rsidRPr="00490A3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D2488D" w14:textId="784C4569" w:rsidR="00B50115" w:rsidRPr="00490A3D" w:rsidRDefault="00BD35BE" w:rsidP="00B50115">
            <w:pPr>
              <w:snapToGrid w:val="0"/>
              <w:spacing w:after="0" w:line="240" w:lineRule="auto"/>
            </w:pPr>
            <w:hyperlink r:id="rId82" w:history="1">
              <w:r w:rsidR="00B50115" w:rsidRPr="00490A3D">
                <w:rPr>
                  <w:rStyle w:val="Hyperlink"/>
                  <w:rFonts w:cs="Arial"/>
                  <w:color w:val="auto"/>
                </w:rPr>
                <w:t>S1-214203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362563" w14:textId="080FE25C" w:rsidR="00B50115" w:rsidRPr="00490A3D" w:rsidRDefault="00B50115" w:rsidP="00B50115">
            <w:pPr>
              <w:snapToGrid w:val="0"/>
              <w:spacing w:after="0" w:line="240" w:lineRule="auto"/>
            </w:pPr>
            <w:r w:rsidRPr="00490A3D">
              <w:t>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450A7A" w14:textId="20D7A397" w:rsidR="00B50115" w:rsidRPr="00490A3D" w:rsidRDefault="00B50115" w:rsidP="00B50115">
            <w:pPr>
              <w:snapToGrid w:val="0"/>
              <w:spacing w:after="0" w:line="240" w:lineRule="auto"/>
            </w:pPr>
            <w:r w:rsidRPr="00490A3D">
              <w:rPr>
                <w:rFonts w:eastAsia="Times New Roman"/>
              </w:rPr>
              <w:t>LS on Periodic PLMN selection with Shared MCCs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5AFB70C" w14:textId="4F17D505" w:rsidR="00B50115" w:rsidRPr="00490A3D" w:rsidRDefault="00490A3D" w:rsidP="00B50115">
            <w:pPr>
              <w:snapToGrid w:val="0"/>
              <w:spacing w:after="0" w:line="240" w:lineRule="auto"/>
              <w:rPr>
                <w:rFonts w:eastAsia="Times New Roman" w:cs="Arial"/>
                <w:szCs w:val="18"/>
                <w:lang w:eastAsia="ar-SA"/>
              </w:rPr>
            </w:pPr>
            <w:r w:rsidRPr="00490A3D">
              <w:rPr>
                <w:rFonts w:eastAsia="Times New Roman" w:cs="Arial"/>
                <w:szCs w:val="18"/>
                <w:lang w:eastAsia="ar-SA"/>
              </w:rPr>
              <w:t>Revised to S1-214207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E96C612" w14:textId="77777777" w:rsidR="00490A3D" w:rsidRPr="00490A3D" w:rsidRDefault="00B50115" w:rsidP="00B50115">
            <w:pPr>
              <w:spacing w:after="0" w:line="240" w:lineRule="auto"/>
              <w:rPr>
                <w:rFonts w:eastAsia="Arial Unicode MS" w:cs="Arial"/>
                <w:i/>
                <w:iCs/>
                <w:szCs w:val="18"/>
                <w:lang w:val="en-US" w:eastAsia="ar-SA"/>
              </w:rPr>
            </w:pPr>
            <w:r w:rsidRPr="00490A3D">
              <w:rPr>
                <w:rFonts w:eastAsia="Arial Unicode MS" w:cs="Arial"/>
                <w:b/>
                <w:bCs/>
                <w:szCs w:val="18"/>
                <w:lang w:val="en-US" w:eastAsia="ar-SA"/>
              </w:rPr>
              <w:t>e-Thread: [SA1#96e, LS S1-214203]</w:t>
            </w:r>
            <w:r w:rsidRPr="00490A3D">
              <w:rPr>
                <w:rFonts w:eastAsia="Arial Unicode MS" w:cs="Arial"/>
                <w:i/>
                <w:iCs/>
                <w:szCs w:val="18"/>
                <w:lang w:val="en-US" w:eastAsia="ar-SA"/>
              </w:rPr>
              <w:t xml:space="preserve"> </w:t>
            </w:r>
          </w:p>
          <w:p w14:paraId="510E2133" w14:textId="0FA27454" w:rsidR="00B50115" w:rsidRPr="00490A3D" w:rsidRDefault="00490A3D" w:rsidP="00B50115">
            <w:pPr>
              <w:spacing w:after="0" w:line="240" w:lineRule="auto"/>
              <w:rPr>
                <w:rFonts w:eastAsia="Arial Unicode MS" w:cs="Arial"/>
                <w:i/>
                <w:szCs w:val="18"/>
                <w:lang w:eastAsia="ar-SA"/>
              </w:rPr>
            </w:pPr>
            <w:r w:rsidRPr="00490A3D">
              <w:rPr>
                <w:rFonts w:eastAsia="Arial Unicode MS" w:cs="Arial"/>
                <w:i/>
                <w:iCs/>
                <w:szCs w:val="18"/>
                <w:lang w:val="en-US" w:eastAsia="ar-SA"/>
              </w:rPr>
              <w:t>4203r1</w:t>
            </w:r>
            <w:r w:rsidR="00B50115" w:rsidRPr="00490A3D">
              <w:rPr>
                <w:rFonts w:eastAsia="Arial Unicode MS" w:cs="Arial"/>
                <w:i/>
                <w:iCs/>
                <w:szCs w:val="18"/>
                <w:lang w:val="en-US" w:eastAsia="ar-SA"/>
              </w:rPr>
              <w:t xml:space="preserve"> </w:t>
            </w:r>
            <w:r w:rsidRPr="00490A3D">
              <w:rPr>
                <w:rFonts w:eastAsia="Arial Unicode MS" w:cs="Arial"/>
                <w:i/>
                <w:iCs/>
                <w:szCs w:val="18"/>
                <w:lang w:val="en-US" w:eastAsia="ar-SA"/>
              </w:rPr>
              <w:t>agreed</w:t>
            </w:r>
          </w:p>
        </w:tc>
      </w:tr>
      <w:tr w:rsidR="00490A3D" w:rsidRPr="00A75C05" w14:paraId="5816F9FC" w14:textId="77777777" w:rsidTr="006357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E27CC9" w14:textId="4C7C4D7D" w:rsidR="00490A3D" w:rsidRPr="00490A3D" w:rsidRDefault="00490A3D" w:rsidP="00B50115">
            <w:pPr>
              <w:snapToGrid w:val="0"/>
              <w:spacing w:after="0" w:line="240" w:lineRule="auto"/>
              <w:rPr>
                <w:rFonts w:eastAsia="Times New Roman" w:cs="Arial"/>
                <w:szCs w:val="18"/>
                <w:lang w:eastAsia="ar-SA"/>
              </w:rPr>
            </w:pPr>
            <w:r w:rsidRPr="00490A3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2D9EA2F" w14:textId="0D869DCA" w:rsidR="00490A3D" w:rsidRPr="00490A3D" w:rsidRDefault="00BD35BE" w:rsidP="00B50115">
            <w:pPr>
              <w:snapToGrid w:val="0"/>
              <w:spacing w:after="0" w:line="240" w:lineRule="auto"/>
            </w:pPr>
            <w:hyperlink r:id="rId83" w:history="1">
              <w:r w:rsidR="00490A3D" w:rsidRPr="00490A3D">
                <w:rPr>
                  <w:rStyle w:val="Hyperlink"/>
                  <w:rFonts w:cs="Arial"/>
                  <w:color w:val="auto"/>
                </w:rPr>
                <w:t>S1-214207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CF9EBA2" w14:textId="6585FED3" w:rsidR="00490A3D" w:rsidRPr="00490A3D" w:rsidRDefault="00490A3D" w:rsidP="00B50115">
            <w:pPr>
              <w:snapToGrid w:val="0"/>
              <w:spacing w:after="0" w:line="240" w:lineRule="auto"/>
            </w:pPr>
            <w:r w:rsidRPr="00490A3D">
              <w:t>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AD18888" w14:textId="608DE2C1" w:rsidR="00490A3D" w:rsidRPr="00490A3D" w:rsidRDefault="00490A3D" w:rsidP="00B50115">
            <w:pPr>
              <w:snapToGrid w:val="0"/>
              <w:spacing w:after="0" w:line="240" w:lineRule="auto"/>
              <w:rPr>
                <w:rFonts w:eastAsia="Times New Roman"/>
              </w:rPr>
            </w:pPr>
            <w:r w:rsidRPr="00490A3D">
              <w:rPr>
                <w:rFonts w:eastAsia="Times New Roman"/>
              </w:rPr>
              <w:t>LS on Periodic PLMN selection with Shared MCCs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36FABB7" w14:textId="7279285D" w:rsidR="00490A3D" w:rsidRPr="00490A3D" w:rsidRDefault="00490A3D" w:rsidP="00B50115">
            <w:pPr>
              <w:snapToGrid w:val="0"/>
              <w:spacing w:after="0" w:line="240" w:lineRule="auto"/>
              <w:rPr>
                <w:rFonts w:eastAsia="Times New Roman" w:cs="Arial"/>
                <w:szCs w:val="18"/>
                <w:lang w:eastAsia="ar-SA"/>
              </w:rPr>
            </w:pPr>
            <w:r w:rsidRPr="00490A3D">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EA59FAC" w14:textId="77777777" w:rsidR="00490A3D" w:rsidRPr="00490A3D" w:rsidRDefault="00490A3D" w:rsidP="00490A3D">
            <w:pPr>
              <w:spacing w:after="0" w:line="240" w:lineRule="auto"/>
              <w:rPr>
                <w:rFonts w:eastAsia="Arial Unicode MS" w:cs="Arial"/>
                <w:i/>
                <w:iCs/>
                <w:szCs w:val="18"/>
                <w:lang w:val="en-US" w:eastAsia="ar-SA"/>
              </w:rPr>
            </w:pPr>
            <w:r w:rsidRPr="00490A3D">
              <w:rPr>
                <w:rFonts w:eastAsia="Arial Unicode MS" w:cs="Arial"/>
                <w:b/>
                <w:bCs/>
                <w:i/>
                <w:szCs w:val="18"/>
                <w:lang w:val="en-US" w:eastAsia="ar-SA"/>
              </w:rPr>
              <w:t>e-Thread: [SA1#96e, LS S1-214203]</w:t>
            </w:r>
            <w:r w:rsidRPr="00490A3D">
              <w:rPr>
                <w:rFonts w:eastAsia="Arial Unicode MS" w:cs="Arial"/>
                <w:i/>
                <w:iCs/>
                <w:szCs w:val="18"/>
                <w:lang w:val="en-US" w:eastAsia="ar-SA"/>
              </w:rPr>
              <w:t xml:space="preserve"> </w:t>
            </w:r>
          </w:p>
          <w:p w14:paraId="6B6025E7" w14:textId="77777777" w:rsidR="00490A3D" w:rsidRPr="00490A3D" w:rsidRDefault="00490A3D" w:rsidP="00B50115">
            <w:pPr>
              <w:spacing w:after="0" w:line="240" w:lineRule="auto"/>
              <w:rPr>
                <w:rFonts w:eastAsia="Arial Unicode MS" w:cs="Arial"/>
                <w:b/>
                <w:bCs/>
                <w:szCs w:val="18"/>
                <w:lang w:val="en-US" w:eastAsia="ar-SA"/>
              </w:rPr>
            </w:pPr>
            <w:r w:rsidRPr="00490A3D">
              <w:rPr>
                <w:rFonts w:eastAsia="Arial Unicode MS" w:cs="Arial"/>
                <w:b/>
                <w:bCs/>
                <w:szCs w:val="18"/>
                <w:lang w:val="en-US" w:eastAsia="ar-SA"/>
              </w:rPr>
              <w:t>Revision of S1-214203.</w:t>
            </w:r>
          </w:p>
          <w:p w14:paraId="5E1B4AF1" w14:textId="077D0B62" w:rsidR="00490A3D" w:rsidRPr="00490A3D" w:rsidRDefault="00490A3D" w:rsidP="00B50115">
            <w:pPr>
              <w:spacing w:after="0" w:line="240" w:lineRule="auto"/>
              <w:rPr>
                <w:rFonts w:eastAsia="Arial Unicode MS" w:cs="Arial"/>
                <w:i/>
                <w:iCs/>
                <w:szCs w:val="18"/>
                <w:lang w:val="en-US" w:eastAsia="ar-SA"/>
              </w:rPr>
            </w:pPr>
            <w:r w:rsidRPr="00490A3D">
              <w:rPr>
                <w:rFonts w:eastAsia="Arial Unicode MS" w:cs="Arial"/>
                <w:szCs w:val="18"/>
                <w:lang w:val="en-US" w:eastAsia="ar-SA"/>
              </w:rPr>
              <w:t>Same as S1-21</w:t>
            </w:r>
            <w:r w:rsidRPr="00490A3D">
              <w:rPr>
                <w:rFonts w:eastAsia="Arial Unicode MS" w:cs="Arial"/>
                <w:i/>
                <w:iCs/>
                <w:szCs w:val="18"/>
                <w:lang w:val="en-US" w:eastAsia="ar-SA"/>
              </w:rPr>
              <w:t>4203r1</w:t>
            </w:r>
          </w:p>
        </w:tc>
      </w:tr>
      <w:tr w:rsidR="00B50115" w:rsidRPr="00A75C05" w14:paraId="455E4AE2" w14:textId="77777777" w:rsidTr="006357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BC803D" w14:textId="77777777" w:rsidR="00B50115" w:rsidRPr="00635798" w:rsidRDefault="00B50115" w:rsidP="00B50115">
            <w:pPr>
              <w:snapToGrid w:val="0"/>
              <w:spacing w:after="0" w:line="240" w:lineRule="auto"/>
              <w:rPr>
                <w:rFonts w:eastAsia="Times New Roman" w:cs="Arial"/>
                <w:szCs w:val="18"/>
                <w:lang w:eastAsia="ar-SA"/>
              </w:rPr>
            </w:pPr>
            <w:r w:rsidRPr="0063579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907934" w14:textId="77777777" w:rsidR="00B50115" w:rsidRPr="00635798" w:rsidRDefault="00BD35BE" w:rsidP="00B50115">
            <w:pPr>
              <w:snapToGrid w:val="0"/>
              <w:spacing w:after="0" w:line="240" w:lineRule="auto"/>
            </w:pPr>
            <w:hyperlink r:id="rId84" w:history="1">
              <w:r w:rsidR="00B50115" w:rsidRPr="00635798">
                <w:rPr>
                  <w:rStyle w:val="Hyperlink"/>
                  <w:rFonts w:cs="Arial"/>
                  <w:color w:val="auto"/>
                </w:rPr>
                <w:t>S1-214074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869FF2" w14:textId="77777777" w:rsidR="00B50115" w:rsidRPr="00635798" w:rsidRDefault="00B50115" w:rsidP="00B50115">
            <w:pPr>
              <w:snapToGrid w:val="0"/>
              <w:spacing w:after="0" w:line="240" w:lineRule="auto"/>
            </w:pPr>
            <w:r w:rsidRPr="00635798">
              <w:t>KPN,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B301E0" w14:textId="77777777" w:rsidR="00B50115" w:rsidRPr="00635798" w:rsidRDefault="00B50115" w:rsidP="00B50115">
            <w:pPr>
              <w:snapToGrid w:val="0"/>
              <w:spacing w:after="0" w:line="240" w:lineRule="auto"/>
            </w:pPr>
            <w:r w:rsidRPr="00635798">
              <w:t>22.011v17.4.0 Periodic network selection with shared MCC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75BA4B3" w14:textId="28CD7EC8" w:rsidR="00B50115" w:rsidRPr="00635798" w:rsidRDefault="00635798" w:rsidP="00B50115">
            <w:pPr>
              <w:snapToGrid w:val="0"/>
              <w:spacing w:after="0" w:line="240" w:lineRule="auto"/>
              <w:rPr>
                <w:rFonts w:eastAsia="Times New Roman" w:cs="Arial"/>
                <w:szCs w:val="18"/>
                <w:lang w:eastAsia="ar-SA"/>
              </w:rPr>
            </w:pPr>
            <w:r w:rsidRPr="00635798">
              <w:rPr>
                <w:rFonts w:eastAsia="Times New Roman" w:cs="Arial"/>
                <w:szCs w:val="18"/>
                <w:lang w:eastAsia="ar-SA"/>
              </w:rPr>
              <w:t>Revised to S1-214209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0DD5510" w14:textId="77777777" w:rsidR="00B50115" w:rsidRPr="00635798" w:rsidRDefault="00B50115" w:rsidP="00B50115">
            <w:pPr>
              <w:spacing w:after="0" w:line="240" w:lineRule="auto"/>
              <w:rPr>
                <w:rFonts w:eastAsia="Arial Unicode MS" w:cs="Arial"/>
                <w:b/>
                <w:bCs/>
                <w:szCs w:val="18"/>
                <w:lang w:val="en-US" w:eastAsia="ar-SA"/>
              </w:rPr>
            </w:pPr>
            <w:r w:rsidRPr="00635798">
              <w:rPr>
                <w:rFonts w:eastAsia="Arial Unicode MS" w:cs="Arial"/>
                <w:b/>
                <w:bCs/>
                <w:szCs w:val="18"/>
                <w:lang w:val="en-US" w:eastAsia="ar-SA"/>
              </w:rPr>
              <w:t>e-Thread: [SA1#96e, LS S1-214203]</w:t>
            </w:r>
          </w:p>
          <w:p w14:paraId="74E2B74E" w14:textId="73FE6108" w:rsidR="00B50115" w:rsidRPr="00635798" w:rsidRDefault="00B50115" w:rsidP="00B50115">
            <w:pPr>
              <w:spacing w:after="0" w:line="240" w:lineRule="auto"/>
              <w:rPr>
                <w:rFonts w:eastAsia="Arial Unicode MS" w:cs="Arial"/>
                <w:i/>
                <w:szCs w:val="18"/>
                <w:lang w:eastAsia="ar-SA"/>
              </w:rPr>
            </w:pPr>
            <w:r w:rsidRPr="00635798">
              <w:rPr>
                <w:rFonts w:eastAsia="Arial Unicode MS" w:cs="Arial"/>
                <w:i/>
                <w:szCs w:val="18"/>
                <w:lang w:eastAsia="ar-SA"/>
              </w:rPr>
              <w:t xml:space="preserve">WI code </w:t>
            </w:r>
            <w:fldSimple w:instr=" DOCPROPERTY  RelatedWis  \* MERGEFORMAT ">
              <w:r w:rsidRPr="00635798">
                <w:rPr>
                  <w:noProof/>
                </w:rPr>
                <w:t>5GSAT</w:t>
              </w:r>
            </w:fldSimple>
            <w:r w:rsidRPr="00635798">
              <w:rPr>
                <w:noProof/>
              </w:rPr>
              <w:t xml:space="preserve"> </w:t>
            </w:r>
            <w:r w:rsidRPr="00635798">
              <w:rPr>
                <w:rFonts w:eastAsia="Arial Unicode MS" w:cs="Arial"/>
                <w:i/>
                <w:szCs w:val="18"/>
                <w:lang w:eastAsia="ar-SA"/>
              </w:rPr>
              <w:t>Rel-17 CR0326R- Cat F</w:t>
            </w:r>
          </w:p>
          <w:p w14:paraId="07B5C9F1" w14:textId="77777777" w:rsidR="00B50115" w:rsidRPr="00635798" w:rsidRDefault="00B50115" w:rsidP="00B50115">
            <w:pPr>
              <w:spacing w:after="0" w:line="240" w:lineRule="auto"/>
              <w:rPr>
                <w:rFonts w:eastAsia="Arial Unicode MS" w:cs="Arial"/>
                <w:i/>
                <w:szCs w:val="18"/>
                <w:lang w:eastAsia="ar-SA"/>
              </w:rPr>
            </w:pPr>
            <w:r w:rsidRPr="00635798">
              <w:rPr>
                <w:rFonts w:eastAsia="Arial Unicode MS" w:cs="Arial"/>
                <w:i/>
                <w:szCs w:val="18"/>
                <w:lang w:eastAsia="ar-SA"/>
              </w:rPr>
              <w:t>Moved from 6.1</w:t>
            </w:r>
          </w:p>
          <w:p w14:paraId="01CA34F5" w14:textId="4E3406BE" w:rsidR="00490A3D" w:rsidRPr="00635798" w:rsidRDefault="00490A3D" w:rsidP="00B50115">
            <w:pPr>
              <w:spacing w:after="0" w:line="240" w:lineRule="auto"/>
              <w:rPr>
                <w:rFonts w:eastAsia="Arial Unicode MS" w:cs="Arial"/>
                <w:szCs w:val="18"/>
                <w:lang w:eastAsia="ar-SA"/>
              </w:rPr>
            </w:pPr>
            <w:r w:rsidRPr="00635798">
              <w:rPr>
                <w:rFonts w:eastAsia="Arial Unicode MS" w:cs="Arial"/>
                <w:i/>
                <w:szCs w:val="18"/>
                <w:lang w:eastAsia="ar-SA"/>
              </w:rPr>
              <w:t>4074r</w:t>
            </w:r>
            <w:r w:rsidR="00635798" w:rsidRPr="00635798">
              <w:rPr>
                <w:rFonts w:eastAsia="Arial Unicode MS" w:cs="Arial"/>
                <w:i/>
                <w:szCs w:val="18"/>
                <w:lang w:eastAsia="ar-SA"/>
              </w:rPr>
              <w:t>2 agreed</w:t>
            </w:r>
          </w:p>
        </w:tc>
      </w:tr>
      <w:tr w:rsidR="00635798" w:rsidRPr="00A75C05" w14:paraId="7E2F8F12" w14:textId="77777777" w:rsidTr="006357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B75DF0" w14:textId="24C2E154" w:rsidR="00635798" w:rsidRPr="00635798" w:rsidRDefault="00635798" w:rsidP="00B50115">
            <w:pPr>
              <w:snapToGrid w:val="0"/>
              <w:spacing w:after="0" w:line="240" w:lineRule="auto"/>
              <w:rPr>
                <w:rFonts w:eastAsia="Times New Roman" w:cs="Arial"/>
                <w:szCs w:val="18"/>
                <w:lang w:eastAsia="ar-SA"/>
              </w:rPr>
            </w:pPr>
            <w:r w:rsidRPr="0063579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9B8BF1" w14:textId="01D37087" w:rsidR="00635798" w:rsidRPr="00635798" w:rsidRDefault="00BD35BE" w:rsidP="00B50115">
            <w:pPr>
              <w:snapToGrid w:val="0"/>
              <w:spacing w:after="0" w:line="240" w:lineRule="auto"/>
            </w:pPr>
            <w:hyperlink r:id="rId85" w:history="1">
              <w:r w:rsidR="00635798" w:rsidRPr="00635798">
                <w:rPr>
                  <w:rStyle w:val="Hyperlink"/>
                  <w:rFonts w:cs="Arial"/>
                  <w:color w:val="auto"/>
                </w:rPr>
                <w:t>S1-214209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9546887" w14:textId="2538FB83" w:rsidR="00635798" w:rsidRPr="00635798" w:rsidRDefault="00635798" w:rsidP="00B50115">
            <w:pPr>
              <w:snapToGrid w:val="0"/>
              <w:spacing w:after="0" w:line="240" w:lineRule="auto"/>
            </w:pPr>
            <w:r w:rsidRPr="00635798">
              <w:t>KPN, 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63AE3EC" w14:textId="1615A8B6" w:rsidR="00635798" w:rsidRPr="00635798" w:rsidRDefault="00635798" w:rsidP="00B50115">
            <w:pPr>
              <w:snapToGrid w:val="0"/>
              <w:spacing w:after="0" w:line="240" w:lineRule="auto"/>
            </w:pPr>
            <w:r w:rsidRPr="00635798">
              <w:t>22.011v17.4.0 Periodic network selection with shared MCC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C46CF9E" w14:textId="19BB50B6" w:rsidR="00635798" w:rsidRPr="00635798" w:rsidRDefault="00635798" w:rsidP="00B50115">
            <w:pPr>
              <w:snapToGrid w:val="0"/>
              <w:spacing w:after="0" w:line="240" w:lineRule="auto"/>
              <w:rPr>
                <w:rFonts w:eastAsia="Times New Roman" w:cs="Arial"/>
                <w:szCs w:val="18"/>
                <w:lang w:eastAsia="ar-SA"/>
              </w:rPr>
            </w:pPr>
            <w:r w:rsidRPr="0063579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854ED6B" w14:textId="77777777" w:rsidR="00635798" w:rsidRPr="00635798" w:rsidRDefault="00635798" w:rsidP="00635798">
            <w:pPr>
              <w:spacing w:after="0" w:line="240" w:lineRule="auto"/>
              <w:rPr>
                <w:rFonts w:eastAsia="Arial Unicode MS" w:cs="Arial"/>
                <w:b/>
                <w:bCs/>
                <w:i/>
                <w:szCs w:val="18"/>
                <w:lang w:val="en-US" w:eastAsia="ar-SA"/>
              </w:rPr>
            </w:pPr>
            <w:r w:rsidRPr="00635798">
              <w:rPr>
                <w:rFonts w:eastAsia="Arial Unicode MS" w:cs="Arial"/>
                <w:b/>
                <w:bCs/>
                <w:i/>
                <w:szCs w:val="18"/>
                <w:lang w:val="en-US" w:eastAsia="ar-SA"/>
              </w:rPr>
              <w:t>e-Thread: [SA1#96e, LS S1-214203]</w:t>
            </w:r>
          </w:p>
          <w:p w14:paraId="7D250F1D" w14:textId="77777777" w:rsidR="00635798" w:rsidRPr="00635798" w:rsidRDefault="00635798" w:rsidP="00635798">
            <w:pPr>
              <w:spacing w:after="0" w:line="240" w:lineRule="auto"/>
              <w:rPr>
                <w:rFonts w:eastAsia="Arial Unicode MS" w:cs="Arial"/>
                <w:i/>
                <w:szCs w:val="18"/>
                <w:lang w:eastAsia="ar-SA"/>
              </w:rPr>
            </w:pPr>
            <w:r w:rsidRPr="00635798">
              <w:rPr>
                <w:rFonts w:eastAsia="Arial Unicode MS" w:cs="Arial"/>
                <w:i/>
                <w:szCs w:val="18"/>
                <w:lang w:eastAsia="ar-SA"/>
              </w:rPr>
              <w:t xml:space="preserve">WI code </w:t>
            </w:r>
            <w:r w:rsidRPr="00635798">
              <w:rPr>
                <w:i/>
              </w:rPr>
              <w:fldChar w:fldCharType="begin"/>
            </w:r>
            <w:r w:rsidRPr="00635798">
              <w:rPr>
                <w:i/>
              </w:rPr>
              <w:instrText xml:space="preserve"> DOCPROPERTY  RelatedWis  \* MERGEFORMAT </w:instrText>
            </w:r>
            <w:r w:rsidRPr="00635798">
              <w:rPr>
                <w:i/>
              </w:rPr>
              <w:fldChar w:fldCharType="separate"/>
            </w:r>
            <w:r w:rsidRPr="00635798">
              <w:rPr>
                <w:i/>
                <w:noProof/>
              </w:rPr>
              <w:t>5GSAT</w:t>
            </w:r>
            <w:r w:rsidRPr="00635798">
              <w:rPr>
                <w:i/>
                <w:noProof/>
              </w:rPr>
              <w:fldChar w:fldCharType="end"/>
            </w:r>
            <w:r w:rsidRPr="00635798">
              <w:rPr>
                <w:i/>
                <w:noProof/>
              </w:rPr>
              <w:t xml:space="preserve"> </w:t>
            </w:r>
            <w:r w:rsidRPr="00635798">
              <w:rPr>
                <w:rFonts w:eastAsia="Arial Unicode MS" w:cs="Arial"/>
                <w:i/>
                <w:szCs w:val="18"/>
                <w:lang w:eastAsia="ar-SA"/>
              </w:rPr>
              <w:t>Rel-17 CR0326R- Cat F</w:t>
            </w:r>
          </w:p>
          <w:p w14:paraId="11C1C54C" w14:textId="77777777" w:rsidR="00635798" w:rsidRPr="00635798" w:rsidRDefault="00635798" w:rsidP="00635798">
            <w:pPr>
              <w:spacing w:after="0" w:line="240" w:lineRule="auto"/>
              <w:rPr>
                <w:rFonts w:eastAsia="Arial Unicode MS" w:cs="Arial"/>
                <w:i/>
                <w:szCs w:val="18"/>
                <w:lang w:eastAsia="ar-SA"/>
              </w:rPr>
            </w:pPr>
            <w:r w:rsidRPr="00635798">
              <w:rPr>
                <w:rFonts w:eastAsia="Arial Unicode MS" w:cs="Arial"/>
                <w:i/>
                <w:szCs w:val="18"/>
                <w:lang w:eastAsia="ar-SA"/>
              </w:rPr>
              <w:t>Moved from 6.1</w:t>
            </w:r>
          </w:p>
          <w:p w14:paraId="52061365" w14:textId="77777777" w:rsidR="00635798" w:rsidRDefault="00635798" w:rsidP="00B50115">
            <w:pPr>
              <w:spacing w:after="0" w:line="240" w:lineRule="auto"/>
              <w:rPr>
                <w:rFonts w:eastAsia="Arial Unicode MS" w:cs="Arial"/>
                <w:b/>
                <w:bCs/>
                <w:szCs w:val="18"/>
                <w:lang w:val="en-US" w:eastAsia="ar-SA"/>
              </w:rPr>
            </w:pPr>
            <w:r w:rsidRPr="00635798">
              <w:rPr>
                <w:rFonts w:eastAsia="Arial Unicode MS" w:cs="Arial"/>
                <w:b/>
                <w:bCs/>
                <w:szCs w:val="18"/>
                <w:lang w:val="en-US" w:eastAsia="ar-SA"/>
              </w:rPr>
              <w:t>Revision of S1-214074.</w:t>
            </w:r>
          </w:p>
          <w:p w14:paraId="5397B60A" w14:textId="790BD398" w:rsidR="00635798" w:rsidRPr="00635798" w:rsidRDefault="00635798" w:rsidP="00B50115">
            <w:pPr>
              <w:spacing w:after="0" w:line="240" w:lineRule="auto"/>
              <w:rPr>
                <w:rFonts w:eastAsia="Arial Unicode MS" w:cs="Arial"/>
                <w:b/>
                <w:bCs/>
                <w:szCs w:val="18"/>
                <w:lang w:val="en-US" w:eastAsia="ar-SA"/>
              </w:rPr>
            </w:pPr>
            <w:r>
              <w:rPr>
                <w:rFonts w:eastAsia="Arial Unicode MS" w:cs="Arial"/>
                <w:i/>
                <w:szCs w:val="18"/>
                <w:lang w:eastAsia="ar-SA"/>
              </w:rPr>
              <w:t>Same as S1-21</w:t>
            </w:r>
            <w:r w:rsidRPr="00635798">
              <w:rPr>
                <w:rFonts w:eastAsia="Arial Unicode MS" w:cs="Arial"/>
                <w:i/>
                <w:szCs w:val="18"/>
                <w:lang w:eastAsia="ar-SA"/>
              </w:rPr>
              <w:t>4074r2</w:t>
            </w:r>
          </w:p>
        </w:tc>
      </w:tr>
      <w:tr w:rsidR="00B50115" w:rsidRPr="00A75C05" w14:paraId="55166277" w14:textId="77777777" w:rsidTr="006357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6B9C91" w14:textId="77777777" w:rsidR="00B50115" w:rsidRPr="00635798" w:rsidRDefault="00B50115" w:rsidP="00B50115">
            <w:pPr>
              <w:snapToGrid w:val="0"/>
              <w:spacing w:after="0" w:line="240" w:lineRule="auto"/>
              <w:rPr>
                <w:rFonts w:eastAsia="Times New Roman" w:cs="Arial"/>
                <w:szCs w:val="18"/>
                <w:lang w:eastAsia="ar-SA"/>
              </w:rPr>
            </w:pPr>
            <w:r w:rsidRPr="0063579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6236B3" w14:textId="77777777" w:rsidR="00B50115" w:rsidRPr="00635798" w:rsidRDefault="00BD35BE" w:rsidP="00B50115">
            <w:pPr>
              <w:snapToGrid w:val="0"/>
              <w:spacing w:after="0" w:line="240" w:lineRule="auto"/>
            </w:pPr>
            <w:hyperlink r:id="rId86" w:history="1">
              <w:r w:rsidR="00B50115" w:rsidRPr="00635798">
                <w:rPr>
                  <w:rStyle w:val="Hyperlink"/>
                  <w:rFonts w:cs="Arial"/>
                  <w:color w:val="auto"/>
                </w:rPr>
                <w:t>S1-214115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D94A91" w14:textId="77777777" w:rsidR="00B50115" w:rsidRPr="00635798" w:rsidRDefault="00B50115" w:rsidP="00B50115">
            <w:pPr>
              <w:snapToGrid w:val="0"/>
              <w:spacing w:after="0" w:line="240" w:lineRule="auto"/>
            </w:pPr>
            <w:r w:rsidRPr="00635798">
              <w:t>KPN,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0E78D6" w14:textId="77777777" w:rsidR="00B50115" w:rsidRPr="00635798" w:rsidRDefault="00B50115" w:rsidP="00B50115">
            <w:pPr>
              <w:snapToGrid w:val="0"/>
              <w:spacing w:after="0" w:line="240" w:lineRule="auto"/>
            </w:pPr>
            <w:r w:rsidRPr="00635798">
              <w:t>22.011v18.0.0 Periodic network selection with shared MCC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B3E939E" w14:textId="318C56BF" w:rsidR="00B50115" w:rsidRPr="00635798" w:rsidRDefault="00635798" w:rsidP="00B50115">
            <w:pPr>
              <w:snapToGrid w:val="0"/>
              <w:spacing w:after="0" w:line="240" w:lineRule="auto"/>
              <w:rPr>
                <w:rFonts w:eastAsia="Times New Roman" w:cs="Arial"/>
                <w:szCs w:val="18"/>
                <w:lang w:eastAsia="ar-SA"/>
              </w:rPr>
            </w:pPr>
            <w:r w:rsidRPr="00635798">
              <w:rPr>
                <w:rFonts w:eastAsia="Times New Roman" w:cs="Arial"/>
                <w:szCs w:val="18"/>
                <w:lang w:eastAsia="ar-SA"/>
              </w:rPr>
              <w:t>Revised to S1-214210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BC4EE38" w14:textId="77777777" w:rsidR="00B50115" w:rsidRPr="00635798" w:rsidRDefault="00B50115" w:rsidP="00B50115">
            <w:pPr>
              <w:spacing w:after="0" w:line="240" w:lineRule="auto"/>
              <w:rPr>
                <w:rFonts w:eastAsia="Arial Unicode MS" w:cs="Arial"/>
                <w:b/>
                <w:bCs/>
                <w:szCs w:val="18"/>
                <w:lang w:val="en-US" w:eastAsia="ar-SA"/>
              </w:rPr>
            </w:pPr>
            <w:r w:rsidRPr="00635798">
              <w:rPr>
                <w:rFonts w:eastAsia="Arial Unicode MS" w:cs="Arial"/>
                <w:b/>
                <w:bCs/>
                <w:szCs w:val="18"/>
                <w:lang w:val="en-US" w:eastAsia="ar-SA"/>
              </w:rPr>
              <w:t>e-Thread: [SA1#96e, LS S1-214203]</w:t>
            </w:r>
          </w:p>
          <w:p w14:paraId="40A2D57D" w14:textId="77777777" w:rsidR="00B50115" w:rsidRPr="00635798" w:rsidRDefault="00B50115" w:rsidP="00B50115">
            <w:pPr>
              <w:spacing w:after="0" w:line="240" w:lineRule="auto"/>
              <w:rPr>
                <w:rFonts w:eastAsia="Arial Unicode MS" w:cs="Arial"/>
                <w:i/>
                <w:szCs w:val="18"/>
                <w:lang w:eastAsia="ar-SA"/>
              </w:rPr>
            </w:pPr>
            <w:r w:rsidRPr="00635798">
              <w:rPr>
                <w:rFonts w:eastAsia="Arial Unicode MS" w:cs="Arial"/>
                <w:i/>
                <w:szCs w:val="18"/>
                <w:lang w:eastAsia="ar-SA"/>
              </w:rPr>
              <w:t xml:space="preserve">WI code </w:t>
            </w:r>
            <w:fldSimple w:instr=" DOCPROPERTY  RelatedWis  \* MERGEFORMAT ">
              <w:r w:rsidRPr="00635798">
                <w:rPr>
                  <w:noProof/>
                </w:rPr>
                <w:t>5GSAT</w:t>
              </w:r>
            </w:fldSimple>
            <w:r w:rsidRPr="00635798">
              <w:rPr>
                <w:noProof/>
              </w:rPr>
              <w:t xml:space="preserve"> </w:t>
            </w:r>
            <w:r w:rsidRPr="00635798">
              <w:rPr>
                <w:rFonts w:eastAsia="Arial Unicode MS" w:cs="Arial"/>
                <w:i/>
                <w:szCs w:val="18"/>
                <w:lang w:eastAsia="ar-SA"/>
              </w:rPr>
              <w:t>Rel-18 CR0327R- Cat A</w:t>
            </w:r>
          </w:p>
          <w:p w14:paraId="67D3CB3A" w14:textId="77777777" w:rsidR="00B50115" w:rsidRPr="00635798" w:rsidRDefault="00B50115" w:rsidP="00B50115">
            <w:pPr>
              <w:spacing w:after="0" w:line="240" w:lineRule="auto"/>
              <w:rPr>
                <w:rFonts w:eastAsia="Arial Unicode MS" w:cs="Arial"/>
                <w:i/>
                <w:szCs w:val="18"/>
                <w:lang w:eastAsia="ar-SA"/>
              </w:rPr>
            </w:pPr>
            <w:r w:rsidRPr="00635798">
              <w:rPr>
                <w:rFonts w:eastAsia="Arial Unicode MS" w:cs="Arial"/>
                <w:i/>
                <w:szCs w:val="18"/>
                <w:lang w:eastAsia="ar-SA"/>
              </w:rPr>
              <w:t>Moved from 6.1</w:t>
            </w:r>
          </w:p>
          <w:p w14:paraId="3AB1E120" w14:textId="58FE2490" w:rsidR="00635798" w:rsidRPr="00635798" w:rsidRDefault="00635798" w:rsidP="00B50115">
            <w:pPr>
              <w:spacing w:after="0" w:line="240" w:lineRule="auto"/>
              <w:rPr>
                <w:rFonts w:eastAsia="Arial Unicode MS" w:cs="Arial"/>
                <w:szCs w:val="18"/>
                <w:lang w:eastAsia="ar-SA"/>
              </w:rPr>
            </w:pPr>
            <w:r w:rsidRPr="00635798">
              <w:rPr>
                <w:rFonts w:eastAsia="Arial Unicode MS" w:cs="Arial"/>
                <w:i/>
                <w:szCs w:val="18"/>
                <w:lang w:eastAsia="ar-SA"/>
              </w:rPr>
              <w:t>4115r2 agreed</w:t>
            </w:r>
          </w:p>
        </w:tc>
      </w:tr>
      <w:tr w:rsidR="00635798" w:rsidRPr="00A75C05" w14:paraId="3FB5B105" w14:textId="77777777" w:rsidTr="006357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FA6494" w14:textId="5F23EC5C" w:rsidR="00635798" w:rsidRPr="00635798" w:rsidRDefault="00635798" w:rsidP="00B50115">
            <w:pPr>
              <w:snapToGrid w:val="0"/>
              <w:spacing w:after="0" w:line="240" w:lineRule="auto"/>
              <w:rPr>
                <w:rFonts w:eastAsia="Times New Roman" w:cs="Arial"/>
                <w:szCs w:val="18"/>
                <w:lang w:eastAsia="ar-SA"/>
              </w:rPr>
            </w:pPr>
            <w:r w:rsidRPr="0063579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BF173CE" w14:textId="7C7CC2DE" w:rsidR="00635798" w:rsidRPr="00635798" w:rsidRDefault="00BD35BE" w:rsidP="00B50115">
            <w:pPr>
              <w:snapToGrid w:val="0"/>
              <w:spacing w:after="0" w:line="240" w:lineRule="auto"/>
            </w:pPr>
            <w:hyperlink r:id="rId87" w:history="1">
              <w:r w:rsidR="00635798" w:rsidRPr="00635798">
                <w:rPr>
                  <w:rStyle w:val="Hyperlink"/>
                  <w:rFonts w:cs="Arial"/>
                  <w:color w:val="auto"/>
                </w:rPr>
                <w:t>S1-214210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8F4915B" w14:textId="2B751477" w:rsidR="00635798" w:rsidRPr="00635798" w:rsidRDefault="00635798" w:rsidP="00B50115">
            <w:pPr>
              <w:snapToGrid w:val="0"/>
              <w:spacing w:after="0" w:line="240" w:lineRule="auto"/>
            </w:pPr>
            <w:r w:rsidRPr="00635798">
              <w:t>KPN, 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9794300" w14:textId="459EDD57" w:rsidR="00635798" w:rsidRPr="00635798" w:rsidRDefault="00635798" w:rsidP="00B50115">
            <w:pPr>
              <w:snapToGrid w:val="0"/>
              <w:spacing w:after="0" w:line="240" w:lineRule="auto"/>
            </w:pPr>
            <w:r w:rsidRPr="00635798">
              <w:t>22.011v18.0.0 Periodic network selection with shared MCC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C0C22E6" w14:textId="7B020FDA" w:rsidR="00635798" w:rsidRPr="00635798" w:rsidRDefault="00635798" w:rsidP="00B50115">
            <w:pPr>
              <w:snapToGrid w:val="0"/>
              <w:spacing w:after="0" w:line="240" w:lineRule="auto"/>
              <w:rPr>
                <w:rFonts w:eastAsia="Times New Roman" w:cs="Arial"/>
                <w:szCs w:val="18"/>
                <w:lang w:eastAsia="ar-SA"/>
              </w:rPr>
            </w:pPr>
            <w:r w:rsidRPr="0063579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9F814E2" w14:textId="77777777" w:rsidR="00635798" w:rsidRPr="00635798" w:rsidRDefault="00635798" w:rsidP="00635798">
            <w:pPr>
              <w:spacing w:after="0" w:line="240" w:lineRule="auto"/>
              <w:rPr>
                <w:rFonts w:eastAsia="Arial Unicode MS" w:cs="Arial"/>
                <w:b/>
                <w:bCs/>
                <w:i/>
                <w:szCs w:val="18"/>
                <w:lang w:val="en-US" w:eastAsia="ar-SA"/>
              </w:rPr>
            </w:pPr>
            <w:r w:rsidRPr="00635798">
              <w:rPr>
                <w:rFonts w:eastAsia="Arial Unicode MS" w:cs="Arial"/>
                <w:b/>
                <w:bCs/>
                <w:i/>
                <w:szCs w:val="18"/>
                <w:lang w:val="en-US" w:eastAsia="ar-SA"/>
              </w:rPr>
              <w:t>e-Thread: [SA1#96e, LS S1-214203]</w:t>
            </w:r>
          </w:p>
          <w:p w14:paraId="0D45D1C2" w14:textId="77777777" w:rsidR="00635798" w:rsidRPr="00635798" w:rsidRDefault="00635798" w:rsidP="00635798">
            <w:pPr>
              <w:spacing w:after="0" w:line="240" w:lineRule="auto"/>
              <w:rPr>
                <w:rFonts w:eastAsia="Arial Unicode MS" w:cs="Arial"/>
                <w:i/>
                <w:szCs w:val="18"/>
                <w:lang w:eastAsia="ar-SA"/>
              </w:rPr>
            </w:pPr>
            <w:r w:rsidRPr="00635798">
              <w:rPr>
                <w:rFonts w:eastAsia="Arial Unicode MS" w:cs="Arial"/>
                <w:i/>
                <w:szCs w:val="18"/>
                <w:lang w:eastAsia="ar-SA"/>
              </w:rPr>
              <w:t xml:space="preserve">WI code </w:t>
            </w:r>
            <w:r w:rsidRPr="00635798">
              <w:rPr>
                <w:i/>
              </w:rPr>
              <w:fldChar w:fldCharType="begin"/>
            </w:r>
            <w:r w:rsidRPr="00635798">
              <w:rPr>
                <w:i/>
              </w:rPr>
              <w:instrText xml:space="preserve"> DOCPROPERTY  RelatedWis  \* MERGEFORMAT </w:instrText>
            </w:r>
            <w:r w:rsidRPr="00635798">
              <w:rPr>
                <w:i/>
              </w:rPr>
              <w:fldChar w:fldCharType="separate"/>
            </w:r>
            <w:r w:rsidRPr="00635798">
              <w:rPr>
                <w:i/>
                <w:noProof/>
              </w:rPr>
              <w:t>5GSAT</w:t>
            </w:r>
            <w:r w:rsidRPr="00635798">
              <w:rPr>
                <w:i/>
                <w:noProof/>
              </w:rPr>
              <w:fldChar w:fldCharType="end"/>
            </w:r>
            <w:r w:rsidRPr="00635798">
              <w:rPr>
                <w:i/>
                <w:noProof/>
              </w:rPr>
              <w:t xml:space="preserve"> </w:t>
            </w:r>
            <w:r w:rsidRPr="00635798">
              <w:rPr>
                <w:rFonts w:eastAsia="Arial Unicode MS" w:cs="Arial"/>
                <w:i/>
                <w:szCs w:val="18"/>
                <w:lang w:eastAsia="ar-SA"/>
              </w:rPr>
              <w:t>Rel-18 CR0327R- Cat A</w:t>
            </w:r>
          </w:p>
          <w:p w14:paraId="4A8CC708" w14:textId="77777777" w:rsidR="00635798" w:rsidRPr="00635798" w:rsidRDefault="00635798" w:rsidP="00635798">
            <w:pPr>
              <w:spacing w:after="0" w:line="240" w:lineRule="auto"/>
              <w:rPr>
                <w:rFonts w:eastAsia="Arial Unicode MS" w:cs="Arial"/>
                <w:i/>
                <w:szCs w:val="18"/>
                <w:lang w:eastAsia="ar-SA"/>
              </w:rPr>
            </w:pPr>
            <w:r w:rsidRPr="00635798">
              <w:rPr>
                <w:rFonts w:eastAsia="Arial Unicode MS" w:cs="Arial"/>
                <w:i/>
                <w:szCs w:val="18"/>
                <w:lang w:eastAsia="ar-SA"/>
              </w:rPr>
              <w:t>Moved from 6.1</w:t>
            </w:r>
          </w:p>
          <w:p w14:paraId="1C3DD7AB" w14:textId="77777777" w:rsidR="00635798" w:rsidRPr="00635798" w:rsidRDefault="00635798" w:rsidP="00B50115">
            <w:pPr>
              <w:spacing w:after="0" w:line="240" w:lineRule="auto"/>
              <w:rPr>
                <w:rFonts w:eastAsia="Arial Unicode MS" w:cs="Arial"/>
                <w:b/>
                <w:bCs/>
                <w:szCs w:val="18"/>
                <w:lang w:val="en-US" w:eastAsia="ar-SA"/>
              </w:rPr>
            </w:pPr>
            <w:r w:rsidRPr="00635798">
              <w:rPr>
                <w:rFonts w:eastAsia="Arial Unicode MS" w:cs="Arial"/>
                <w:b/>
                <w:bCs/>
                <w:szCs w:val="18"/>
                <w:lang w:val="en-US" w:eastAsia="ar-SA"/>
              </w:rPr>
              <w:t>Revision of S1-214115.</w:t>
            </w:r>
          </w:p>
          <w:p w14:paraId="78A3D1D4" w14:textId="56B8BF29" w:rsidR="00635798" w:rsidRPr="00BA4781" w:rsidRDefault="00635798" w:rsidP="00B50115">
            <w:pPr>
              <w:spacing w:after="0" w:line="240" w:lineRule="auto"/>
              <w:rPr>
                <w:rFonts w:eastAsia="Arial Unicode MS" w:cs="Arial"/>
                <w:i/>
                <w:szCs w:val="18"/>
                <w:lang w:eastAsia="ar-SA"/>
              </w:rPr>
            </w:pPr>
            <w:r w:rsidRPr="00635798">
              <w:rPr>
                <w:rFonts w:eastAsia="Arial Unicode MS" w:cs="Arial"/>
                <w:i/>
                <w:szCs w:val="18"/>
                <w:lang w:eastAsia="ar-SA"/>
              </w:rPr>
              <w:t>Same as S1-214115r2</w:t>
            </w:r>
          </w:p>
        </w:tc>
      </w:tr>
      <w:tr w:rsidR="00B50115" w:rsidRPr="00A75C05" w14:paraId="6099C1BA" w14:textId="77777777" w:rsidTr="006357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8036DC" w14:textId="08CC1FDB" w:rsidR="00B50115" w:rsidRPr="00635798" w:rsidRDefault="00B50115" w:rsidP="00B50115">
            <w:pPr>
              <w:snapToGrid w:val="0"/>
              <w:spacing w:after="0" w:line="240" w:lineRule="auto"/>
              <w:rPr>
                <w:rFonts w:eastAsia="Times New Roman" w:cs="Arial"/>
                <w:szCs w:val="18"/>
                <w:lang w:eastAsia="ar-SA"/>
              </w:rPr>
            </w:pPr>
            <w:r w:rsidRPr="0063579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C54DF8" w14:textId="2C44D814" w:rsidR="00B50115" w:rsidRPr="00635798" w:rsidRDefault="00BD35BE" w:rsidP="00B50115">
            <w:pPr>
              <w:snapToGrid w:val="0"/>
              <w:spacing w:after="0" w:line="240" w:lineRule="auto"/>
            </w:pPr>
            <w:hyperlink r:id="rId88" w:history="1">
              <w:r w:rsidR="00B50115" w:rsidRPr="00635798">
                <w:rPr>
                  <w:rStyle w:val="Hyperlink"/>
                  <w:rFonts w:cs="Arial"/>
                  <w:color w:val="auto"/>
                </w:rPr>
                <w:t>S1-214160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4CF7D7" w14:textId="77777777" w:rsidR="00B50115" w:rsidRPr="00635798" w:rsidRDefault="00B50115" w:rsidP="00B50115">
            <w:pPr>
              <w:snapToGrid w:val="0"/>
              <w:spacing w:after="0" w:line="240" w:lineRule="auto"/>
            </w:pPr>
            <w:r w:rsidRPr="00635798">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CCB74A" w14:textId="2E35A93A" w:rsidR="00B50115" w:rsidRPr="00635798" w:rsidRDefault="00B50115" w:rsidP="00B50115">
            <w:pPr>
              <w:snapToGrid w:val="0"/>
              <w:spacing w:after="0" w:line="240" w:lineRule="auto"/>
            </w:pPr>
            <w:r w:rsidRPr="00635798">
              <w:t>22.011v17.4.0 Clarification of one MCC representing multiple political entities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4A076F6" w14:textId="19AA41A8" w:rsidR="00B50115" w:rsidRPr="00635798" w:rsidRDefault="00635798" w:rsidP="00B50115">
            <w:pPr>
              <w:snapToGrid w:val="0"/>
              <w:spacing w:after="0" w:line="240" w:lineRule="auto"/>
              <w:rPr>
                <w:rFonts w:eastAsia="Times New Roman" w:cs="Arial"/>
                <w:szCs w:val="18"/>
                <w:lang w:eastAsia="ar-SA"/>
              </w:rPr>
            </w:pPr>
            <w:r>
              <w:rPr>
                <w:rFonts w:eastAsia="Times New Roman" w:cs="Arial"/>
                <w:szCs w:val="18"/>
                <w:lang w:eastAsia="ar-SA"/>
              </w:rPr>
              <w:t>Merge into 4074r2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63DE58A" w14:textId="77777777" w:rsidR="00B50115" w:rsidRPr="00635798" w:rsidRDefault="00B50115" w:rsidP="00B50115">
            <w:pPr>
              <w:spacing w:after="0" w:line="240" w:lineRule="auto"/>
              <w:rPr>
                <w:rFonts w:eastAsia="Arial Unicode MS" w:cs="Arial"/>
                <w:b/>
                <w:bCs/>
                <w:szCs w:val="18"/>
                <w:lang w:val="en-US" w:eastAsia="ar-SA"/>
              </w:rPr>
            </w:pPr>
            <w:r w:rsidRPr="00635798">
              <w:rPr>
                <w:rFonts w:eastAsia="Arial Unicode MS" w:cs="Arial"/>
                <w:b/>
                <w:bCs/>
                <w:szCs w:val="18"/>
                <w:lang w:val="en-US" w:eastAsia="ar-SA"/>
              </w:rPr>
              <w:t>e-Thread: [SA1#96e, LS S1-214203]</w:t>
            </w:r>
          </w:p>
          <w:p w14:paraId="7B00967A" w14:textId="0C734E4D" w:rsidR="00B50115" w:rsidRPr="00635798" w:rsidRDefault="00B50115" w:rsidP="00B50115">
            <w:pPr>
              <w:spacing w:after="0" w:line="240" w:lineRule="auto"/>
              <w:rPr>
                <w:rFonts w:eastAsia="Arial Unicode MS" w:cs="Arial"/>
                <w:szCs w:val="18"/>
                <w:lang w:eastAsia="ar-SA"/>
              </w:rPr>
            </w:pPr>
            <w:r w:rsidRPr="00635798">
              <w:rPr>
                <w:rFonts w:eastAsia="Arial Unicode MS" w:cs="Arial"/>
                <w:i/>
                <w:szCs w:val="18"/>
                <w:lang w:eastAsia="ar-SA"/>
              </w:rPr>
              <w:t>WI code 5GSAT Rel-17 CR0328R- Cat F</w:t>
            </w:r>
          </w:p>
        </w:tc>
      </w:tr>
      <w:tr w:rsidR="00B50115" w:rsidRPr="00A75C05" w14:paraId="2AFA557A" w14:textId="77777777" w:rsidTr="006357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A9DCB5" w14:textId="685B9760" w:rsidR="00B50115" w:rsidRPr="00635798" w:rsidRDefault="00B50115" w:rsidP="00B50115">
            <w:pPr>
              <w:snapToGrid w:val="0"/>
              <w:spacing w:after="0" w:line="240" w:lineRule="auto"/>
              <w:rPr>
                <w:rFonts w:eastAsia="Times New Roman" w:cs="Arial"/>
                <w:szCs w:val="18"/>
                <w:lang w:eastAsia="ar-SA"/>
              </w:rPr>
            </w:pPr>
            <w:r w:rsidRPr="0063579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84C0F4" w14:textId="40DC566B" w:rsidR="00B50115" w:rsidRPr="00635798" w:rsidRDefault="00BD35BE" w:rsidP="00B50115">
            <w:pPr>
              <w:snapToGrid w:val="0"/>
              <w:spacing w:after="0" w:line="240" w:lineRule="auto"/>
            </w:pPr>
            <w:hyperlink r:id="rId89" w:history="1">
              <w:r w:rsidR="00B50115" w:rsidRPr="00635798">
                <w:rPr>
                  <w:rStyle w:val="Hyperlink"/>
                  <w:rFonts w:cs="Arial"/>
                  <w:color w:val="auto"/>
                </w:rPr>
                <w:t>S1-214161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EB2921" w14:textId="77777777" w:rsidR="00B50115" w:rsidRPr="00635798" w:rsidRDefault="00B50115" w:rsidP="00B50115">
            <w:pPr>
              <w:snapToGrid w:val="0"/>
              <w:spacing w:after="0" w:line="240" w:lineRule="auto"/>
            </w:pPr>
            <w:r w:rsidRPr="00635798">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95C4AF" w14:textId="0C0039B1" w:rsidR="00B50115" w:rsidRPr="00635798" w:rsidRDefault="00B50115" w:rsidP="00B50115">
            <w:pPr>
              <w:snapToGrid w:val="0"/>
              <w:spacing w:after="0" w:line="240" w:lineRule="auto"/>
            </w:pPr>
            <w:r w:rsidRPr="00635798">
              <w:t>22.011v18.0.0 Clarification of one MCC representing multiple political entities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BA7446B" w14:textId="33B4EADE" w:rsidR="00B50115" w:rsidRPr="00635798" w:rsidRDefault="00635798" w:rsidP="00B50115">
            <w:pPr>
              <w:snapToGrid w:val="0"/>
              <w:spacing w:after="0" w:line="240" w:lineRule="auto"/>
              <w:rPr>
                <w:rFonts w:eastAsia="Times New Roman" w:cs="Arial"/>
                <w:szCs w:val="18"/>
                <w:lang w:eastAsia="ar-SA"/>
              </w:rPr>
            </w:pPr>
            <w:r>
              <w:rPr>
                <w:rFonts w:eastAsia="Times New Roman" w:cs="Arial"/>
                <w:szCs w:val="18"/>
                <w:lang w:eastAsia="ar-SA"/>
              </w:rPr>
              <w:t>Merge into 4115r2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094F8C7" w14:textId="77777777" w:rsidR="00B50115" w:rsidRPr="00635798" w:rsidRDefault="00B50115" w:rsidP="00B50115">
            <w:pPr>
              <w:spacing w:after="0" w:line="240" w:lineRule="auto"/>
              <w:rPr>
                <w:rFonts w:eastAsia="Arial Unicode MS" w:cs="Arial"/>
                <w:b/>
                <w:bCs/>
                <w:szCs w:val="18"/>
                <w:lang w:val="en-US" w:eastAsia="ar-SA"/>
              </w:rPr>
            </w:pPr>
            <w:r w:rsidRPr="00635798">
              <w:rPr>
                <w:rFonts w:eastAsia="Arial Unicode MS" w:cs="Arial"/>
                <w:b/>
                <w:bCs/>
                <w:szCs w:val="18"/>
                <w:lang w:val="en-US" w:eastAsia="ar-SA"/>
              </w:rPr>
              <w:t>e-Thread: [SA1#96e, LS S1-214203]</w:t>
            </w:r>
          </w:p>
          <w:p w14:paraId="7AF88459" w14:textId="435F111B" w:rsidR="00B50115" w:rsidRPr="00635798" w:rsidRDefault="00B50115" w:rsidP="00B50115">
            <w:pPr>
              <w:spacing w:after="0" w:line="240" w:lineRule="auto"/>
              <w:rPr>
                <w:rFonts w:eastAsia="Arial Unicode MS" w:cs="Arial"/>
                <w:szCs w:val="18"/>
                <w:lang w:eastAsia="ar-SA"/>
              </w:rPr>
            </w:pPr>
            <w:r w:rsidRPr="00635798">
              <w:rPr>
                <w:rFonts w:eastAsia="Arial Unicode MS" w:cs="Arial"/>
                <w:i/>
                <w:szCs w:val="18"/>
                <w:lang w:eastAsia="ar-SA"/>
              </w:rPr>
              <w:t>WI code 5GSAT Rel-18 CR0329R- Cat A</w:t>
            </w:r>
          </w:p>
        </w:tc>
      </w:tr>
      <w:tr w:rsidR="00B50115" w:rsidRPr="00483690" w14:paraId="7B72B6D9" w14:textId="77777777" w:rsidTr="004A10D5">
        <w:trPr>
          <w:trHeight w:val="293"/>
        </w:trPr>
        <w:tc>
          <w:tcPr>
            <w:tcW w:w="14604" w:type="dxa"/>
            <w:gridSpan w:val="7"/>
            <w:tcBorders>
              <w:bottom w:val="single" w:sz="4" w:space="0" w:color="auto"/>
            </w:tcBorders>
            <w:shd w:val="clear" w:color="auto" w:fill="F2F2F2"/>
          </w:tcPr>
          <w:p w14:paraId="3CE6C079" w14:textId="50C22439" w:rsidR="00B50115" w:rsidRPr="00483690" w:rsidRDefault="00B50115" w:rsidP="00B50115">
            <w:pPr>
              <w:tabs>
                <w:tab w:val="left" w:pos="-1134"/>
              </w:tabs>
              <w:suppressAutoHyphens/>
              <w:spacing w:after="0" w:line="240" w:lineRule="auto"/>
              <w:outlineLvl w:val="0"/>
              <w:rPr>
                <w:rFonts w:eastAsia="Arial Unicode MS" w:cs="Arial"/>
                <w:b/>
                <w:color w:val="FF0000"/>
                <w:szCs w:val="16"/>
                <w:lang w:eastAsia="ar-SA"/>
              </w:rPr>
            </w:pPr>
            <w:bookmarkStart w:id="105" w:name="_Hlk87112174"/>
            <w:r>
              <w:rPr>
                <w:rFonts w:eastAsia="Arial Unicode MS" w:cs="Arial"/>
                <w:b/>
                <w:color w:val="1F497D"/>
                <w:sz w:val="20"/>
                <w:szCs w:val="18"/>
                <w:lang w:eastAsia="ar-SA"/>
              </w:rPr>
              <w:t>Inco</w:t>
            </w:r>
            <w:bookmarkStart w:id="106" w:name="_Hlk64625895"/>
            <w:r>
              <w:rPr>
                <w:rFonts w:eastAsia="Arial Unicode MS" w:cs="Arial"/>
                <w:b/>
                <w:color w:val="1F497D"/>
                <w:sz w:val="20"/>
                <w:szCs w:val="18"/>
                <w:lang w:eastAsia="ar-SA"/>
              </w:rPr>
              <w:t xml:space="preserve">ming LSs proposed to be noted </w:t>
            </w:r>
            <w:bookmarkEnd w:id="105"/>
            <w:bookmarkEnd w:id="106"/>
            <w:r>
              <w:rPr>
                <w:rFonts w:eastAsia="Arial Unicode MS" w:cs="Arial"/>
                <w:b/>
                <w:color w:val="1F497D"/>
                <w:sz w:val="20"/>
                <w:szCs w:val="18"/>
                <w:lang w:eastAsia="ar-SA"/>
              </w:rPr>
              <w:t xml:space="preserve">[CC and others]                                                                                                       e-Thread: [SA1#96e, </w:t>
            </w:r>
            <w:r w:rsidRPr="004771CE">
              <w:rPr>
                <w:rFonts w:eastAsia="Arial Unicode MS" w:cs="Arial"/>
                <w:b/>
                <w:color w:val="1F497D"/>
                <w:sz w:val="20"/>
                <w:szCs w:val="18"/>
                <w:lang w:eastAsia="ar-SA"/>
              </w:rPr>
              <w:t>LS ToNote]</w:t>
            </w:r>
          </w:p>
        </w:tc>
      </w:tr>
      <w:tr w:rsidR="00B50115" w:rsidRPr="00A75C05" w14:paraId="1D1FDD7F"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559CDF" w14:textId="77777777" w:rsidR="00B50115" w:rsidRPr="004A10D5" w:rsidRDefault="00B50115" w:rsidP="00B50115">
            <w:pPr>
              <w:snapToGrid w:val="0"/>
              <w:spacing w:after="0" w:line="240" w:lineRule="auto"/>
            </w:pPr>
            <w:r w:rsidRPr="004A10D5">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7004A1" w14:textId="2DF5D64D" w:rsidR="00B50115" w:rsidRPr="004A10D5" w:rsidRDefault="00BD35BE" w:rsidP="00B50115">
            <w:pPr>
              <w:snapToGrid w:val="0"/>
              <w:spacing w:after="0" w:line="240" w:lineRule="auto"/>
            </w:pPr>
            <w:hyperlink r:id="rId90" w:history="1">
              <w:r w:rsidR="00B50115" w:rsidRPr="004A10D5">
                <w:rPr>
                  <w:rStyle w:val="Hyperlink"/>
                  <w:rFonts w:cs="Arial"/>
                  <w:color w:val="auto"/>
                </w:rPr>
                <w:t>S1-214170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6E8ACD" w14:textId="77777777" w:rsidR="00B50115" w:rsidRPr="004A10D5" w:rsidRDefault="00B50115" w:rsidP="00B50115">
            <w:pPr>
              <w:snapToGrid w:val="0"/>
              <w:spacing w:after="0" w:line="240" w:lineRule="auto"/>
            </w:pPr>
            <w:r w:rsidRPr="004A10D5">
              <w:t>AIOTI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CFAD0B" w14:textId="77777777" w:rsidR="00B50115" w:rsidRPr="004A10D5" w:rsidRDefault="00B50115" w:rsidP="00B50115">
            <w:pPr>
              <w:snapToGrid w:val="0"/>
              <w:spacing w:after="0" w:line="240" w:lineRule="auto"/>
            </w:pPr>
            <w:r w:rsidRPr="004A10D5">
              <w:t>Announcing the release of the “IoT and Edge Computing impact on Beyond 5G: enabling technologies and challenges” to 3GPP SA1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A2E5F48" w14:textId="715C6810"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00A104C"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09319D15"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166CFD" w14:textId="77777777" w:rsidR="00B50115" w:rsidRPr="004A10D5" w:rsidRDefault="00B50115" w:rsidP="00B50115">
            <w:pPr>
              <w:snapToGrid w:val="0"/>
              <w:spacing w:after="0" w:line="240" w:lineRule="auto"/>
            </w:pPr>
            <w:r w:rsidRPr="004A10D5">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6022E3" w14:textId="77777777" w:rsidR="00B50115" w:rsidRPr="004A10D5" w:rsidRDefault="00BD35BE" w:rsidP="00B50115">
            <w:pPr>
              <w:snapToGrid w:val="0"/>
              <w:spacing w:after="0" w:line="240" w:lineRule="auto"/>
            </w:pPr>
            <w:hyperlink r:id="rId91" w:history="1">
              <w:r w:rsidR="00B50115" w:rsidRPr="004A10D5">
                <w:rPr>
                  <w:rStyle w:val="Hyperlink"/>
                  <w:rFonts w:cs="Arial"/>
                  <w:color w:val="auto"/>
                </w:rPr>
                <w:t>S1-214190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275DC5" w14:textId="77777777" w:rsidR="00B50115" w:rsidRPr="004A10D5" w:rsidRDefault="00B50115" w:rsidP="00B50115">
            <w:pPr>
              <w:snapToGrid w:val="0"/>
              <w:spacing w:after="0" w:line="240" w:lineRule="auto"/>
            </w:pPr>
            <w:r w:rsidRPr="004A10D5">
              <w:t>SP-211140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45196B" w14:textId="77777777" w:rsidR="00B50115" w:rsidRPr="004A10D5" w:rsidRDefault="00B50115" w:rsidP="00B50115">
            <w:pPr>
              <w:snapToGrid w:val="0"/>
              <w:spacing w:after="0" w:line="240" w:lineRule="auto"/>
            </w:pPr>
            <w:r w:rsidRPr="004A10D5">
              <w:t>Reply LS on Inclusive language review</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5ED0952" w14:textId="3AC70D91"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18B5465"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3BF6129E"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A4CFFD"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CC0CC7" w14:textId="77777777" w:rsidR="00B50115" w:rsidRPr="004A10D5" w:rsidRDefault="00BD35BE" w:rsidP="00B50115">
            <w:pPr>
              <w:snapToGrid w:val="0"/>
              <w:spacing w:after="0" w:line="240" w:lineRule="auto"/>
            </w:pPr>
            <w:hyperlink r:id="rId92" w:history="1">
              <w:r w:rsidR="00B50115" w:rsidRPr="004A10D5">
                <w:rPr>
                  <w:rStyle w:val="Hyperlink"/>
                  <w:rFonts w:cs="Arial"/>
                  <w:color w:val="auto"/>
                </w:rPr>
                <w:t>S1-214187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130F7B" w14:textId="674C99EE" w:rsidR="00B50115" w:rsidRPr="004A10D5" w:rsidRDefault="00B50115" w:rsidP="00B50115">
            <w:pPr>
              <w:snapToGrid w:val="0"/>
              <w:spacing w:after="0" w:line="240" w:lineRule="auto"/>
            </w:pPr>
            <w:r w:rsidRPr="004A10D5">
              <w:t>S6-211496</w:t>
            </w:r>
            <w:r>
              <w: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7458559" w14:textId="77777777" w:rsidR="00B50115" w:rsidRPr="004A10D5" w:rsidRDefault="00B50115" w:rsidP="00B50115">
            <w:pPr>
              <w:snapToGrid w:val="0"/>
              <w:spacing w:after="0" w:line="240" w:lineRule="auto"/>
            </w:pPr>
            <w:r w:rsidRPr="004A10D5">
              <w:t>LS on new SID on Application Enablement for Data Integrity Verification Service in IOT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11992DA" w14:textId="01605294"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D23A822" w14:textId="77777777" w:rsidR="00B50115" w:rsidRPr="004A10D5" w:rsidRDefault="00B50115" w:rsidP="00B50115">
            <w:pPr>
              <w:spacing w:after="0" w:line="240" w:lineRule="auto"/>
              <w:rPr>
                <w:rFonts w:eastAsia="Arial Unicode MS" w:cs="Arial"/>
                <w:szCs w:val="18"/>
                <w:lang w:eastAsia="ar-SA"/>
              </w:rPr>
            </w:pPr>
            <w:r w:rsidRPr="004A10D5">
              <w:rPr>
                <w:rFonts w:eastAsia="Arial Unicode MS" w:cs="Arial"/>
                <w:i/>
                <w:iCs/>
                <w:szCs w:val="18"/>
                <w:lang w:val="en-US" w:eastAsia="ar-SA"/>
              </w:rPr>
              <w:t>Postponed from SA1#95e</w:t>
            </w:r>
          </w:p>
        </w:tc>
      </w:tr>
      <w:tr w:rsidR="00B50115" w:rsidRPr="00A75C05" w14:paraId="58618DC6"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424C1A"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6E5B22" w14:textId="6E15F97C" w:rsidR="00B50115" w:rsidRPr="004A10D5" w:rsidRDefault="00BD35BE" w:rsidP="00B50115">
            <w:pPr>
              <w:snapToGrid w:val="0"/>
              <w:spacing w:after="0" w:line="240" w:lineRule="auto"/>
            </w:pPr>
            <w:hyperlink r:id="rId93" w:history="1">
              <w:r w:rsidR="00B50115" w:rsidRPr="004A10D5">
                <w:rPr>
                  <w:rStyle w:val="Hyperlink"/>
                  <w:rFonts w:cs="Arial"/>
                  <w:color w:val="auto"/>
                </w:rPr>
                <w:t>S1-214172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AB1173" w14:textId="77777777" w:rsidR="00B50115" w:rsidRPr="004A10D5" w:rsidRDefault="00B50115" w:rsidP="00B50115">
            <w:pPr>
              <w:snapToGrid w:val="0"/>
              <w:spacing w:after="0" w:line="240" w:lineRule="auto"/>
            </w:pPr>
            <w:r w:rsidRPr="004A10D5">
              <w:t>C1-214882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C94A69" w14:textId="77777777" w:rsidR="00B50115" w:rsidRPr="004A10D5" w:rsidRDefault="00B50115" w:rsidP="00B50115">
            <w:pPr>
              <w:snapToGrid w:val="0"/>
              <w:spacing w:after="0" w:line="240" w:lineRule="auto"/>
            </w:pPr>
            <w:r w:rsidRPr="004A10D5">
              <w:t>LS on Private call forwarding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8386BA0" w14:textId="546A712F"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785858E"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0A2AA1BB"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5827CE"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FBD1C4" w14:textId="0CBB7248" w:rsidR="00B50115" w:rsidRPr="004A10D5" w:rsidRDefault="00BD35BE" w:rsidP="00B50115">
            <w:pPr>
              <w:snapToGrid w:val="0"/>
              <w:spacing w:after="0" w:line="240" w:lineRule="auto"/>
            </w:pPr>
            <w:hyperlink r:id="rId94" w:history="1">
              <w:r w:rsidR="00B50115" w:rsidRPr="004A10D5">
                <w:rPr>
                  <w:rStyle w:val="Hyperlink"/>
                  <w:rFonts w:cs="Arial"/>
                  <w:color w:val="auto"/>
                </w:rPr>
                <w:t>S1-214174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AB346F" w14:textId="77777777" w:rsidR="00B50115" w:rsidRPr="004A10D5" w:rsidRDefault="00B50115" w:rsidP="00B50115">
            <w:pPr>
              <w:snapToGrid w:val="0"/>
              <w:spacing w:after="0" w:line="240" w:lineRule="auto"/>
            </w:pPr>
            <w:r w:rsidRPr="004A10D5">
              <w:t>C1-215046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072CE9" w14:textId="77777777" w:rsidR="00B50115" w:rsidRPr="004A10D5" w:rsidRDefault="00B50115" w:rsidP="00B50115">
            <w:pPr>
              <w:snapToGrid w:val="0"/>
              <w:spacing w:after="0" w:line="240" w:lineRule="auto"/>
            </w:pPr>
            <w:r w:rsidRPr="004A10D5">
              <w:t>Reply LS on limited service availability of an SNPN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452D564" w14:textId="154ABA39"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8D122A2"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01D4165F"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FB0865"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7DBA59" w14:textId="62667755" w:rsidR="00B50115" w:rsidRPr="004A10D5" w:rsidRDefault="00BD35BE" w:rsidP="00B50115">
            <w:pPr>
              <w:snapToGrid w:val="0"/>
              <w:spacing w:after="0" w:line="240" w:lineRule="auto"/>
            </w:pPr>
            <w:hyperlink r:id="rId95" w:history="1">
              <w:r w:rsidR="00B50115" w:rsidRPr="004A10D5">
                <w:rPr>
                  <w:rStyle w:val="Hyperlink"/>
                  <w:rFonts w:cs="Arial"/>
                  <w:color w:val="auto"/>
                </w:rPr>
                <w:t>S1-214176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62AFE3" w14:textId="77777777" w:rsidR="00B50115" w:rsidRPr="004A10D5" w:rsidRDefault="00B50115" w:rsidP="00B50115">
            <w:pPr>
              <w:snapToGrid w:val="0"/>
              <w:spacing w:after="0" w:line="240" w:lineRule="auto"/>
            </w:pPr>
            <w:r w:rsidRPr="004A10D5">
              <w:t>C1-216096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028336" w14:textId="77777777" w:rsidR="00B50115" w:rsidRPr="004A10D5" w:rsidRDefault="00B50115" w:rsidP="00B50115">
            <w:pPr>
              <w:snapToGrid w:val="0"/>
              <w:spacing w:after="0" w:line="240" w:lineRule="auto"/>
            </w:pPr>
            <w:r w:rsidRPr="004A10D5">
              <w:t>Reply LS on limited service availability of an SNPN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A709041" w14:textId="12850CDA"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B5AB4BA"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2586D575"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F7EE93"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886003" w14:textId="1ED241D0" w:rsidR="00B50115" w:rsidRPr="004A10D5" w:rsidRDefault="00BD35BE" w:rsidP="00B50115">
            <w:pPr>
              <w:snapToGrid w:val="0"/>
              <w:spacing w:after="0" w:line="240" w:lineRule="auto"/>
            </w:pPr>
            <w:hyperlink r:id="rId96" w:history="1">
              <w:r w:rsidR="00B50115" w:rsidRPr="004A10D5">
                <w:rPr>
                  <w:rStyle w:val="Hyperlink"/>
                  <w:rFonts w:cs="Arial"/>
                  <w:color w:val="auto"/>
                </w:rPr>
                <w:t>S1-214179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D80810" w14:textId="77777777" w:rsidR="00B50115" w:rsidRPr="004A10D5" w:rsidRDefault="00B50115" w:rsidP="00B50115">
            <w:pPr>
              <w:snapToGrid w:val="0"/>
              <w:spacing w:after="0" w:line="240" w:lineRule="auto"/>
            </w:pPr>
            <w:r w:rsidRPr="004A10D5">
              <w:t>Automotive Edge Computing Consortium (AECC)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BA37C3" w14:textId="77777777" w:rsidR="00B50115" w:rsidRPr="004A10D5" w:rsidRDefault="00B50115" w:rsidP="00B50115">
            <w:pPr>
              <w:snapToGrid w:val="0"/>
              <w:spacing w:after="0" w:line="240" w:lineRule="auto"/>
            </w:pPr>
            <w:r w:rsidRPr="004A10D5">
              <w:t>LS on Prioritized Vehicle to Cloud Technical Solutions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FFA0788" w14:textId="6ED6EAEE"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5FFE87C"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21F24F0E"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16FA1" w14:textId="77777777" w:rsidR="00B50115" w:rsidRPr="004A10D5" w:rsidRDefault="00B50115" w:rsidP="00B50115">
            <w:pPr>
              <w:snapToGrid w:val="0"/>
              <w:spacing w:after="0" w:line="240" w:lineRule="auto"/>
            </w:pPr>
            <w:r w:rsidRPr="004A10D5">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943A98" w14:textId="36F65FE2" w:rsidR="00B50115" w:rsidRPr="004A10D5" w:rsidRDefault="00BD35BE" w:rsidP="00B50115">
            <w:pPr>
              <w:snapToGrid w:val="0"/>
              <w:spacing w:after="0" w:line="240" w:lineRule="auto"/>
            </w:pPr>
            <w:hyperlink r:id="rId97" w:history="1">
              <w:r w:rsidR="00B50115" w:rsidRPr="004A10D5">
                <w:rPr>
                  <w:rStyle w:val="Hyperlink"/>
                  <w:rFonts w:cs="Arial"/>
                  <w:color w:val="auto"/>
                </w:rPr>
                <w:t>S1-214181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98C184" w14:textId="77777777" w:rsidR="00B50115" w:rsidRPr="004A10D5" w:rsidRDefault="00B50115" w:rsidP="00B50115">
            <w:pPr>
              <w:snapToGrid w:val="0"/>
              <w:spacing w:after="0" w:line="240" w:lineRule="auto"/>
            </w:pPr>
            <w:r w:rsidRPr="004A10D5">
              <w:t>R2-2108928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44DF29" w14:textId="77777777" w:rsidR="00B50115" w:rsidRPr="004A10D5" w:rsidRDefault="00B50115" w:rsidP="00B50115">
            <w:pPr>
              <w:snapToGrid w:val="0"/>
              <w:spacing w:after="0" w:line="240" w:lineRule="auto"/>
            </w:pPr>
            <w:r w:rsidRPr="004A10D5">
              <w:t>LS on Slice list and priority information for cell reselection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6320BA0" w14:textId="45FF9E94"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8F4C9E6"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000315BD"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7674C8"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6AEA5B" w14:textId="7348A843" w:rsidR="00B50115" w:rsidRPr="004A10D5" w:rsidRDefault="00BD35BE" w:rsidP="00B50115">
            <w:pPr>
              <w:snapToGrid w:val="0"/>
              <w:spacing w:after="0" w:line="240" w:lineRule="auto"/>
            </w:pPr>
            <w:hyperlink r:id="rId98" w:history="1">
              <w:r w:rsidR="00B50115" w:rsidRPr="004A10D5">
                <w:rPr>
                  <w:rStyle w:val="Hyperlink"/>
                  <w:rFonts w:cs="Arial"/>
                  <w:color w:val="auto"/>
                </w:rPr>
                <w:t>S1-214182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D8CC3" w14:textId="77777777" w:rsidR="00B50115" w:rsidRPr="004A10D5" w:rsidRDefault="00B50115" w:rsidP="00B50115">
            <w:pPr>
              <w:snapToGrid w:val="0"/>
              <w:spacing w:after="0" w:line="240" w:lineRule="auto"/>
            </w:pPr>
            <w:r w:rsidRPr="004A10D5">
              <w:t>R2-2109173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FDD74D" w14:textId="77777777" w:rsidR="00B50115" w:rsidRPr="004A10D5" w:rsidRDefault="00B50115" w:rsidP="00B50115">
            <w:pPr>
              <w:snapToGrid w:val="0"/>
              <w:spacing w:after="0" w:line="240" w:lineRule="auto"/>
            </w:pPr>
            <w:r w:rsidRPr="004A10D5">
              <w:t>Reply LS on UAC enhancements for minimization of service interruption when disaster condition applies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B39833B" w14:textId="7A735FD1"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86C5B9B"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7F1C214C"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D9511F"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09E090" w14:textId="15BAE708" w:rsidR="00B50115" w:rsidRPr="004A10D5" w:rsidRDefault="00BD35BE" w:rsidP="00B50115">
            <w:pPr>
              <w:snapToGrid w:val="0"/>
              <w:spacing w:after="0" w:line="240" w:lineRule="auto"/>
            </w:pPr>
            <w:hyperlink r:id="rId99" w:history="1">
              <w:r w:rsidR="00B50115" w:rsidRPr="004A10D5">
                <w:rPr>
                  <w:rStyle w:val="Hyperlink"/>
                  <w:rFonts w:cs="Arial"/>
                  <w:color w:val="auto"/>
                </w:rPr>
                <w:t>S1-214184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F8C709" w14:textId="77777777" w:rsidR="00B50115" w:rsidRPr="004A10D5" w:rsidRDefault="00B50115" w:rsidP="00B50115">
            <w:pPr>
              <w:snapToGrid w:val="0"/>
              <w:spacing w:after="0" w:line="240" w:lineRule="auto"/>
            </w:pPr>
            <w:r w:rsidRPr="004A10D5">
              <w:t>S2-2108093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F86C1F" w14:textId="77777777" w:rsidR="00B50115" w:rsidRPr="004A10D5" w:rsidRDefault="00B50115" w:rsidP="00B50115">
            <w:pPr>
              <w:snapToGrid w:val="0"/>
              <w:spacing w:after="0" w:line="240" w:lineRule="auto"/>
            </w:pPr>
            <w:r w:rsidRPr="004A10D5">
              <w:t>LS on IMEI for Non-Public Networks/Private Networks without using USIM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D58E8E1" w14:textId="372FBCC7"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6EAF741"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53F27077"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2787DF"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9461C3" w14:textId="415DA977" w:rsidR="00B50115" w:rsidRPr="004A10D5" w:rsidRDefault="00BD35BE" w:rsidP="00B50115">
            <w:pPr>
              <w:snapToGrid w:val="0"/>
              <w:spacing w:after="0" w:line="240" w:lineRule="auto"/>
            </w:pPr>
            <w:hyperlink r:id="rId100" w:history="1">
              <w:r w:rsidR="00B50115" w:rsidRPr="004A10D5">
                <w:rPr>
                  <w:rStyle w:val="Hyperlink"/>
                  <w:rFonts w:cs="Arial"/>
                  <w:color w:val="auto"/>
                </w:rPr>
                <w:t>S1-214185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7730F6" w14:textId="77777777" w:rsidR="00B50115" w:rsidRPr="004A10D5" w:rsidRDefault="00B50115" w:rsidP="00B50115">
            <w:pPr>
              <w:snapToGrid w:val="0"/>
              <w:spacing w:after="0" w:line="240" w:lineRule="auto"/>
            </w:pPr>
            <w:r w:rsidRPr="004A10D5">
              <w:t>S3-213218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9E0CE9" w14:textId="77777777" w:rsidR="00B50115" w:rsidRPr="004A10D5" w:rsidRDefault="00B50115" w:rsidP="00B50115">
            <w:pPr>
              <w:snapToGrid w:val="0"/>
              <w:spacing w:after="0" w:line="240" w:lineRule="auto"/>
            </w:pPr>
            <w:r w:rsidRPr="004A10D5">
              <w:t>Reply LS for clarification on managing expired or multiple Protection Scheme and Home Network keys used for SUCI calculation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761FB52" w14:textId="3D69EED7"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4F346DE"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717083F5"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D34E78"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76182E" w14:textId="52A5AD6E" w:rsidR="00B50115" w:rsidRPr="004A10D5" w:rsidRDefault="00BD35BE" w:rsidP="00B50115">
            <w:pPr>
              <w:snapToGrid w:val="0"/>
              <w:spacing w:after="0" w:line="240" w:lineRule="auto"/>
            </w:pPr>
            <w:hyperlink r:id="rId101" w:history="1">
              <w:r w:rsidR="00B50115" w:rsidRPr="004A10D5">
                <w:rPr>
                  <w:rStyle w:val="Hyperlink"/>
                  <w:rFonts w:cs="Arial"/>
                  <w:color w:val="auto"/>
                </w:rPr>
                <w:t>S1-214189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8A543B" w14:textId="77777777" w:rsidR="00B50115" w:rsidRPr="004A10D5" w:rsidRDefault="00B50115" w:rsidP="00B50115">
            <w:pPr>
              <w:snapToGrid w:val="0"/>
              <w:spacing w:after="0" w:line="240" w:lineRule="auto"/>
            </w:pPr>
            <w:r w:rsidRPr="004A10D5">
              <w:t>SP-211134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CE4C21" w14:textId="77777777" w:rsidR="00B50115" w:rsidRPr="004A10D5" w:rsidRDefault="00B50115" w:rsidP="00B50115">
            <w:pPr>
              <w:snapToGrid w:val="0"/>
              <w:spacing w:after="0" w:line="240" w:lineRule="auto"/>
            </w:pPr>
            <w:r w:rsidRPr="004A10D5">
              <w:t>Reply LS to 5G-ACIA on 5G capabilities exposure for factories of the future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C4B48A8" w14:textId="23FC9210"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F2F377D"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646B5B31"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A376BE"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0F22C7" w14:textId="27C7B535" w:rsidR="00B50115" w:rsidRPr="004A10D5" w:rsidRDefault="00BD35BE" w:rsidP="00B50115">
            <w:pPr>
              <w:snapToGrid w:val="0"/>
              <w:spacing w:after="0" w:line="240" w:lineRule="auto"/>
            </w:pPr>
            <w:hyperlink r:id="rId102" w:history="1">
              <w:r w:rsidR="00B50115" w:rsidRPr="004A10D5">
                <w:rPr>
                  <w:rStyle w:val="Hyperlink"/>
                  <w:rFonts w:cs="Arial"/>
                  <w:color w:val="auto"/>
                </w:rPr>
                <w:t>S1-214178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B5F845" w14:textId="77777777" w:rsidR="00B50115" w:rsidRPr="004A10D5" w:rsidRDefault="00B50115" w:rsidP="00B50115">
            <w:pPr>
              <w:snapToGrid w:val="0"/>
              <w:spacing w:after="0" w:line="240" w:lineRule="auto"/>
            </w:pPr>
            <w:r w:rsidRPr="004A10D5">
              <w:t>APT Wireless Group</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024FF3" w14:textId="77777777" w:rsidR="00B50115" w:rsidRPr="004A10D5" w:rsidRDefault="00B50115" w:rsidP="00B50115">
            <w:pPr>
              <w:snapToGrid w:val="0"/>
              <w:spacing w:after="0" w:line="240" w:lineRule="auto"/>
            </w:pPr>
            <w:r w:rsidRPr="004A10D5">
              <w:t>APT report on emerging critical applications &amp; use cases of imt for industrial, societal and enterprise users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BC1F1CC" w14:textId="2B7C2F21"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A65F4C0"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540E3A1D" w14:textId="77777777" w:rsidTr="004A10D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6705AE" w14:textId="77777777" w:rsidR="00B50115" w:rsidRPr="004A10D5" w:rsidRDefault="00B50115" w:rsidP="00B50115">
            <w:pPr>
              <w:snapToGrid w:val="0"/>
              <w:spacing w:after="0" w:line="240" w:lineRule="auto"/>
            </w:pPr>
            <w:r w:rsidRPr="004A10D5">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1C95C" w14:textId="775D1D66" w:rsidR="00B50115" w:rsidRPr="004A10D5" w:rsidRDefault="00BD35BE" w:rsidP="00B50115">
            <w:pPr>
              <w:snapToGrid w:val="0"/>
              <w:spacing w:after="0" w:line="240" w:lineRule="auto"/>
            </w:pPr>
            <w:hyperlink r:id="rId103" w:history="1">
              <w:r w:rsidR="00B50115" w:rsidRPr="004A10D5">
                <w:rPr>
                  <w:rStyle w:val="Hyperlink"/>
                  <w:rFonts w:cs="Arial"/>
                  <w:color w:val="auto"/>
                </w:rPr>
                <w:t>S1-214188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6D6DE" w14:textId="77777777" w:rsidR="00B50115" w:rsidRPr="004A10D5" w:rsidRDefault="00B50115" w:rsidP="00B50115">
            <w:pPr>
              <w:snapToGrid w:val="0"/>
              <w:spacing w:after="0" w:line="240" w:lineRule="auto"/>
            </w:pPr>
            <w:r w:rsidRPr="004A10D5">
              <w:t>ITU-T Working Party 3/13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8DD3A5" w14:textId="77777777" w:rsidR="00B50115" w:rsidRPr="004A10D5" w:rsidRDefault="00B50115" w:rsidP="00B50115">
            <w:pPr>
              <w:snapToGrid w:val="0"/>
              <w:spacing w:after="0" w:line="240" w:lineRule="auto"/>
            </w:pPr>
            <w:r w:rsidRPr="004A10D5">
              <w:t>LS on information about draft Recommendation ITU-T Y.frd: "Framework and Requirements of Network-oriented Data Integrity Verification Service based on Blockchain in Future Network”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8FD4858" w14:textId="5628CB1F" w:rsidR="00B50115" w:rsidRPr="004A10D5" w:rsidRDefault="00B50115" w:rsidP="00B50115">
            <w:pPr>
              <w:snapToGrid w:val="0"/>
              <w:spacing w:after="0" w:line="240" w:lineRule="auto"/>
              <w:rPr>
                <w:rFonts w:eastAsia="Times New Roman" w:cs="Arial"/>
                <w:szCs w:val="18"/>
                <w:lang w:eastAsia="ar-SA"/>
              </w:rPr>
            </w:pPr>
            <w:r w:rsidRPr="004A10D5">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7CD24EC" w14:textId="77777777" w:rsidR="00B50115" w:rsidRPr="004A10D5" w:rsidRDefault="00B50115" w:rsidP="00B50115">
            <w:pPr>
              <w:spacing w:after="0" w:line="240" w:lineRule="auto"/>
              <w:rPr>
                <w:rFonts w:eastAsia="Arial Unicode MS" w:cs="Arial"/>
                <w:szCs w:val="18"/>
                <w:lang w:eastAsia="ar-SA"/>
              </w:rPr>
            </w:pPr>
          </w:p>
        </w:tc>
      </w:tr>
      <w:tr w:rsidR="00B50115" w:rsidRPr="00A75C05" w14:paraId="1B11E0BE"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07441DC" w14:textId="77777777" w:rsidR="00B50115" w:rsidRPr="00796361" w:rsidRDefault="00B50115" w:rsidP="00B50115">
            <w:pPr>
              <w:snapToGrid w:val="0"/>
              <w:spacing w:after="0" w:line="240" w:lineRule="auto"/>
              <w:rPr>
                <w:rFonts w:eastAsia="Times New Roman" w:cs="Arial"/>
                <w:szCs w:val="18"/>
                <w:lang w:eastAsia="ar-SA"/>
              </w:rPr>
            </w:pPr>
            <w:bookmarkStart w:id="107" w:name="_Hlk86671201"/>
            <w:r w:rsidRPr="00796361">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70F5117" w14:textId="77777777" w:rsidR="00B50115" w:rsidRPr="00796361" w:rsidRDefault="00BD35BE" w:rsidP="00B50115">
            <w:pPr>
              <w:snapToGrid w:val="0"/>
              <w:spacing w:after="0" w:line="240" w:lineRule="auto"/>
            </w:pPr>
            <w:hyperlink r:id="rId104" w:history="1">
              <w:r w:rsidR="00B50115" w:rsidRPr="00796361">
                <w:rPr>
                  <w:rStyle w:val="Hyperlink"/>
                  <w:rFonts w:cs="Arial"/>
                  <w:color w:val="auto"/>
                </w:rPr>
                <w:t>S1-214194</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1A6B3BB" w14:textId="77777777" w:rsidR="00B50115" w:rsidRPr="00796361" w:rsidRDefault="00B50115" w:rsidP="00B50115">
            <w:pPr>
              <w:snapToGrid w:val="0"/>
              <w:spacing w:after="0" w:line="240" w:lineRule="auto"/>
            </w:pPr>
            <w:r w:rsidRPr="00796361">
              <w:t>S6-211496</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349AE46" w14:textId="77777777" w:rsidR="00B50115" w:rsidRPr="00796361" w:rsidRDefault="00B50115" w:rsidP="00B50115">
            <w:pPr>
              <w:snapToGrid w:val="0"/>
              <w:spacing w:after="0" w:line="240" w:lineRule="auto"/>
            </w:pPr>
            <w:r w:rsidRPr="00796361">
              <w:t>LS on new SID on Application Enablement for Data Integrity Verification Service in IOT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808080"/>
          </w:tcPr>
          <w:p w14:paraId="6CAFAD1D" w14:textId="1056FE15" w:rsidR="00B50115" w:rsidRPr="00796361" w:rsidRDefault="00B50115" w:rsidP="00B50115">
            <w:pPr>
              <w:snapToGrid w:val="0"/>
              <w:spacing w:after="0" w:line="240" w:lineRule="auto"/>
              <w:rPr>
                <w:rFonts w:eastAsia="Times New Roman" w:cs="Arial"/>
                <w:szCs w:val="18"/>
                <w:lang w:eastAsia="ar-SA"/>
              </w:rPr>
            </w:pPr>
            <w:r w:rsidRPr="00796361">
              <w:rPr>
                <w:rFonts w:eastAsia="Times New Roman" w:cs="Arial"/>
                <w:szCs w:val="18"/>
                <w:lang w:eastAsia="ar-SA"/>
              </w:rPr>
              <w:t>Withdrawn</w:t>
            </w:r>
          </w:p>
        </w:tc>
        <w:tc>
          <w:tcPr>
            <w:tcW w:w="3828" w:type="dxa"/>
            <w:tcBorders>
              <w:top w:val="single" w:sz="4" w:space="0" w:color="auto"/>
              <w:left w:val="single" w:sz="4" w:space="0" w:color="auto"/>
              <w:bottom w:val="single" w:sz="4" w:space="0" w:color="auto"/>
              <w:right w:val="single" w:sz="4" w:space="0" w:color="auto"/>
            </w:tcBorders>
            <w:shd w:val="clear" w:color="auto" w:fill="808080"/>
          </w:tcPr>
          <w:p w14:paraId="2A911651" w14:textId="77777777" w:rsidR="00B50115" w:rsidRPr="00796361" w:rsidRDefault="00B50115" w:rsidP="00B50115">
            <w:pPr>
              <w:spacing w:after="0" w:line="240" w:lineRule="auto"/>
              <w:rPr>
                <w:rFonts w:eastAsia="Arial Unicode MS" w:cs="Arial"/>
                <w:szCs w:val="18"/>
                <w:lang w:eastAsia="ar-SA"/>
              </w:rPr>
            </w:pPr>
            <w:r w:rsidRPr="00796361">
              <w:rPr>
                <w:rFonts w:eastAsia="Arial Unicode MS" w:cs="Arial"/>
                <w:i/>
                <w:iCs/>
                <w:szCs w:val="18"/>
                <w:lang w:val="en-US" w:eastAsia="ar-SA"/>
              </w:rPr>
              <w:t>Postponed from SA1#95e</w:t>
            </w:r>
          </w:p>
        </w:tc>
      </w:tr>
      <w:tr w:rsidR="00B50115" w:rsidRPr="00B04844" w14:paraId="621D6F70" w14:textId="77777777" w:rsidTr="001A459E">
        <w:trPr>
          <w:trHeight w:val="141"/>
        </w:trPr>
        <w:tc>
          <w:tcPr>
            <w:tcW w:w="14604" w:type="dxa"/>
            <w:gridSpan w:val="7"/>
            <w:shd w:val="clear" w:color="auto" w:fill="F2F2F2"/>
          </w:tcPr>
          <w:p w14:paraId="53B50213" w14:textId="5F8D22EC" w:rsidR="00B50115" w:rsidRPr="00F45489" w:rsidRDefault="00B50115" w:rsidP="00B50115">
            <w:pPr>
              <w:pStyle w:val="Heading1"/>
            </w:pPr>
            <w:bookmarkStart w:id="108" w:name="_Toc395519942"/>
            <w:bookmarkStart w:id="109" w:name="_Toc414625488"/>
            <w:bookmarkEnd w:id="107"/>
            <w:r>
              <w:t xml:space="preserve">New </w:t>
            </w:r>
            <w:r w:rsidRPr="00F45489">
              <w:t xml:space="preserve">Study and Work Items </w:t>
            </w:r>
            <w:bookmarkEnd w:id="108"/>
            <w:r>
              <w:t>(including related contributions)</w:t>
            </w:r>
            <w:bookmarkEnd w:id="109"/>
          </w:p>
        </w:tc>
      </w:tr>
      <w:tr w:rsidR="00B50115" w:rsidRPr="00483690" w14:paraId="1880134F" w14:textId="77777777" w:rsidTr="00DA76B6">
        <w:trPr>
          <w:trHeight w:val="293"/>
        </w:trPr>
        <w:tc>
          <w:tcPr>
            <w:tcW w:w="14604" w:type="dxa"/>
            <w:gridSpan w:val="7"/>
            <w:tcBorders>
              <w:bottom w:val="single" w:sz="4" w:space="0" w:color="auto"/>
            </w:tcBorders>
            <w:shd w:val="clear" w:color="auto" w:fill="F2F2F2"/>
          </w:tcPr>
          <w:p w14:paraId="3BD9402F" w14:textId="19E2DF5C" w:rsidR="00B50115" w:rsidRPr="00483690" w:rsidRDefault="00B50115" w:rsidP="00B50115">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Rel-18 WIDs</w:t>
            </w:r>
          </w:p>
        </w:tc>
      </w:tr>
      <w:tr w:rsidR="00B50115" w:rsidRPr="00A75C05" w14:paraId="246A3489" w14:textId="77777777" w:rsidTr="009D0A6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130C8A" w14:textId="4DDE06E5" w:rsidR="00B50115" w:rsidRPr="00DA76B6" w:rsidRDefault="00B50115" w:rsidP="00B50115">
            <w:pPr>
              <w:snapToGrid w:val="0"/>
              <w:spacing w:after="0" w:line="240" w:lineRule="auto"/>
            </w:pPr>
            <w:r w:rsidRPr="00DA76B6">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D4B9A3" w14:textId="56CB55B9" w:rsidR="00B50115" w:rsidRPr="00DA76B6" w:rsidRDefault="00BD35BE" w:rsidP="00B50115">
            <w:pPr>
              <w:snapToGrid w:val="0"/>
              <w:spacing w:after="0" w:line="240" w:lineRule="auto"/>
            </w:pPr>
            <w:hyperlink r:id="rId105" w:history="1">
              <w:r w:rsidR="00B50115" w:rsidRPr="00DA76B6">
                <w:rPr>
                  <w:rStyle w:val="Hyperlink"/>
                  <w:rFonts w:cs="Arial"/>
                  <w:color w:val="auto"/>
                </w:rPr>
                <w:t>S1-214098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3E28233" w14:textId="48AD6BBA" w:rsidR="00B50115" w:rsidRPr="00DA76B6" w:rsidRDefault="00B50115" w:rsidP="00B50115">
            <w:pPr>
              <w:snapToGrid w:val="0"/>
              <w:spacing w:after="0" w:line="240" w:lineRule="auto"/>
            </w:pPr>
            <w:r w:rsidRPr="00DA76B6">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3A9AC27" w14:textId="012AA334" w:rsidR="00B50115" w:rsidRPr="00DA76B6" w:rsidRDefault="00B50115" w:rsidP="00B50115">
            <w:pPr>
              <w:snapToGrid w:val="0"/>
              <w:spacing w:after="0" w:line="240" w:lineRule="auto"/>
            </w:pPr>
            <w:r w:rsidRPr="00DA76B6">
              <w:t>Revised WID on PIN + Resident Service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F3E34E6" w14:textId="77FAF19C" w:rsidR="00B50115" w:rsidRPr="00DA76B6" w:rsidRDefault="00B50115" w:rsidP="00B50115">
            <w:pPr>
              <w:snapToGrid w:val="0"/>
              <w:spacing w:after="0" w:line="240" w:lineRule="auto"/>
              <w:rPr>
                <w:rFonts w:eastAsia="Times New Roman" w:cs="Arial"/>
                <w:szCs w:val="18"/>
                <w:lang w:eastAsia="ar-SA"/>
              </w:rPr>
            </w:pPr>
            <w:r w:rsidRPr="00DA76B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0804881" w14:textId="472FF012" w:rsidR="00B50115" w:rsidRPr="00DA76B6" w:rsidRDefault="00B50115" w:rsidP="00B50115">
            <w:pPr>
              <w:spacing w:after="0" w:line="240" w:lineRule="auto"/>
              <w:rPr>
                <w:rFonts w:eastAsia="Arial Unicode MS" w:cs="Arial"/>
                <w:szCs w:val="18"/>
                <w:lang w:eastAsia="ar-SA"/>
              </w:rPr>
            </w:pPr>
            <w:r w:rsidRPr="00DA76B6">
              <w:rPr>
                <w:rFonts w:eastAsia="Arial Unicode MS" w:cs="Arial"/>
                <w:szCs w:val="18"/>
                <w:lang w:eastAsia="ar-SA"/>
              </w:rPr>
              <w:t xml:space="preserve">- No thread needed - </w:t>
            </w:r>
          </w:p>
        </w:tc>
      </w:tr>
      <w:tr w:rsidR="00B50115" w:rsidRPr="00A75C05" w14:paraId="38529605" w14:textId="77777777" w:rsidTr="009D0A6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6ACD73" w14:textId="472E6716" w:rsidR="00B50115" w:rsidRPr="009D0A68" w:rsidRDefault="00B50115" w:rsidP="00B50115">
            <w:pPr>
              <w:snapToGrid w:val="0"/>
              <w:spacing w:after="0" w:line="240" w:lineRule="auto"/>
            </w:pPr>
            <w:r w:rsidRPr="009D0A68">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58A2DA" w14:textId="6A0328A7" w:rsidR="00B50115" w:rsidRPr="009D0A68" w:rsidRDefault="00BD35BE" w:rsidP="00B50115">
            <w:pPr>
              <w:snapToGrid w:val="0"/>
              <w:spacing w:after="0" w:line="240" w:lineRule="auto"/>
            </w:pPr>
            <w:hyperlink r:id="rId106" w:history="1">
              <w:r w:rsidR="00B50115" w:rsidRPr="009D0A68">
                <w:rPr>
                  <w:rStyle w:val="Hyperlink"/>
                  <w:rFonts w:cs="Arial"/>
                  <w:color w:val="auto"/>
                </w:rPr>
                <w:t>S1-214143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6C3227" w14:textId="400A9CE8" w:rsidR="00B50115" w:rsidRPr="009D0A68" w:rsidRDefault="00B50115" w:rsidP="00B50115">
            <w:pPr>
              <w:snapToGrid w:val="0"/>
              <w:spacing w:after="0" w:line="240" w:lineRule="auto"/>
            </w:pPr>
            <w:r w:rsidRPr="009D0A6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CCDB69" w14:textId="5BC3C04E" w:rsidR="00B50115" w:rsidRPr="009D0A68" w:rsidRDefault="00B50115" w:rsidP="00B50115">
            <w:pPr>
              <w:snapToGrid w:val="0"/>
              <w:spacing w:after="0" w:line="240" w:lineRule="auto"/>
            </w:pPr>
            <w:r w:rsidRPr="009D0A68">
              <w:t xml:space="preserve">New WID on support of non-3GPP satellite access for legacy satellite UE not supporting 5GC NAS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50A0B6F" w14:textId="5D8ADB2D" w:rsidR="00B50115" w:rsidRPr="009D0A68" w:rsidRDefault="009D0A68" w:rsidP="00B50115">
            <w:pPr>
              <w:snapToGrid w:val="0"/>
              <w:spacing w:after="0" w:line="240" w:lineRule="auto"/>
              <w:rPr>
                <w:rFonts w:eastAsia="Times New Roman" w:cs="Arial"/>
                <w:szCs w:val="18"/>
                <w:lang w:eastAsia="ar-SA"/>
              </w:rPr>
            </w:pPr>
            <w:r w:rsidRPr="009D0A6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457C3DE" w14:textId="4AE26FCB" w:rsidR="00B50115" w:rsidRPr="009A640E" w:rsidRDefault="00B50115" w:rsidP="00B50115">
            <w:pPr>
              <w:spacing w:after="0" w:line="240" w:lineRule="auto"/>
              <w:rPr>
                <w:b/>
                <w:bCs/>
                <w:i/>
                <w:lang w:val="en-US"/>
              </w:rPr>
            </w:pPr>
            <w:r w:rsidRPr="009A640E">
              <w:rPr>
                <w:b/>
                <w:bCs/>
                <w:i/>
                <w:lang w:val="en-US"/>
              </w:rPr>
              <w:t xml:space="preserve">e-Thread: [SA1#96e, </w:t>
            </w:r>
            <w:r w:rsidR="00C577B8" w:rsidRPr="00BA4781">
              <w:rPr>
                <w:b/>
                <w:bCs/>
                <w:i/>
              </w:rPr>
              <w:t xml:space="preserve">NewWID_R18 </w:t>
            </w:r>
            <w:r w:rsidRPr="009A640E">
              <w:rPr>
                <w:b/>
                <w:bCs/>
                <w:i/>
                <w:lang w:val="en-US"/>
              </w:rPr>
              <w:t>– SAT_NO_NAS]</w:t>
            </w:r>
          </w:p>
          <w:p w14:paraId="7D657551" w14:textId="56F1E644" w:rsidR="00B50115" w:rsidRPr="00BA4781" w:rsidRDefault="00B50115" w:rsidP="00B50115">
            <w:pPr>
              <w:spacing w:after="0" w:line="240" w:lineRule="auto"/>
              <w:rPr>
                <w:rFonts w:eastAsia="Arial Unicode MS" w:cs="Arial"/>
                <w:szCs w:val="18"/>
                <w:lang w:eastAsia="ar-SA"/>
              </w:rPr>
            </w:pPr>
            <w:r w:rsidRPr="00BA4781">
              <w:rPr>
                <w:rFonts w:eastAsia="Arial Unicode MS" w:cs="Arial"/>
                <w:szCs w:val="18"/>
                <w:lang w:eastAsia="ar-SA"/>
              </w:rPr>
              <w:t>Need 4 supporting companies</w:t>
            </w:r>
          </w:p>
        </w:tc>
      </w:tr>
      <w:tr w:rsidR="00B50115" w:rsidRPr="00A75C05" w14:paraId="30E1EB7B" w14:textId="77777777" w:rsidTr="009260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35C038" w14:textId="77777777" w:rsidR="00B50115" w:rsidRPr="009D0A68" w:rsidRDefault="00B50115" w:rsidP="00B50115">
            <w:pPr>
              <w:snapToGrid w:val="0"/>
              <w:spacing w:after="0" w:line="240" w:lineRule="auto"/>
            </w:pPr>
            <w:r w:rsidRPr="009D0A6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1BE2FD" w14:textId="18672A20" w:rsidR="00B50115" w:rsidRPr="009D0A68" w:rsidRDefault="00BD35BE" w:rsidP="00B50115">
            <w:pPr>
              <w:snapToGrid w:val="0"/>
              <w:spacing w:after="0" w:line="240" w:lineRule="auto"/>
            </w:pPr>
            <w:hyperlink r:id="rId107" w:history="1">
              <w:r w:rsidR="00B50115" w:rsidRPr="009D0A68">
                <w:rPr>
                  <w:rStyle w:val="Hyperlink"/>
                  <w:rFonts w:cs="Arial"/>
                  <w:color w:val="auto"/>
                </w:rPr>
                <w:t>S1-214146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DFB1B2" w14:textId="77777777" w:rsidR="00B50115" w:rsidRPr="009D0A68" w:rsidRDefault="00B50115" w:rsidP="00B50115">
            <w:pPr>
              <w:snapToGrid w:val="0"/>
              <w:spacing w:after="0" w:line="240" w:lineRule="auto"/>
            </w:pPr>
            <w:r w:rsidRPr="009D0A6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B0AC77" w14:textId="27C9800C" w:rsidR="00B50115" w:rsidRPr="009D0A68" w:rsidRDefault="00B50115" w:rsidP="00B50115">
            <w:pPr>
              <w:snapToGrid w:val="0"/>
              <w:spacing w:after="0" w:line="240" w:lineRule="auto"/>
            </w:pPr>
            <w:r w:rsidRPr="009D0A68">
              <w:t>22.261v18.4.0 Support of non-3GPP satellite access for legacy satellite UE not supporting N1 mode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5D530EA" w14:textId="33072E9B" w:rsidR="00B50115" w:rsidRPr="009D0A68" w:rsidRDefault="009D0A68" w:rsidP="00B50115">
            <w:pPr>
              <w:snapToGrid w:val="0"/>
              <w:spacing w:after="0" w:line="240" w:lineRule="auto"/>
              <w:rPr>
                <w:rFonts w:eastAsia="Times New Roman" w:cs="Arial"/>
                <w:szCs w:val="18"/>
                <w:lang w:eastAsia="ar-SA"/>
              </w:rPr>
            </w:pPr>
            <w:r w:rsidRPr="009D0A6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373D34F" w14:textId="77777777" w:rsidR="00B50115" w:rsidRPr="00BA4781" w:rsidRDefault="00B50115" w:rsidP="00B50115">
            <w:pPr>
              <w:spacing w:after="0" w:line="240" w:lineRule="auto"/>
              <w:rPr>
                <w:b/>
                <w:bCs/>
                <w:i/>
              </w:rPr>
            </w:pPr>
            <w:r w:rsidRPr="00BA4781">
              <w:rPr>
                <w:b/>
                <w:bCs/>
                <w:i/>
              </w:rPr>
              <w:t>e-Thread: [SA1#96e, NewWID_R18 – SAT_NO_NAS]</w:t>
            </w:r>
          </w:p>
          <w:p w14:paraId="0C250C48" w14:textId="4F1B6001" w:rsidR="00B50115" w:rsidRPr="00BA4781" w:rsidRDefault="00B50115" w:rsidP="00B50115">
            <w:pPr>
              <w:spacing w:after="0" w:line="240" w:lineRule="auto"/>
              <w:rPr>
                <w:rFonts w:eastAsia="Arial Unicode MS" w:cs="Arial"/>
                <w:i/>
                <w:szCs w:val="18"/>
                <w:lang w:eastAsia="ar-SA"/>
              </w:rPr>
            </w:pPr>
            <w:r w:rsidRPr="00BA4781">
              <w:rPr>
                <w:rFonts w:eastAsia="Arial Unicode MS" w:cs="Arial"/>
                <w:i/>
                <w:szCs w:val="18"/>
                <w:lang w:eastAsia="ar-SA"/>
              </w:rPr>
              <w:t>WI code TEI18 Rel-18 CR0616R- Cat B</w:t>
            </w:r>
          </w:p>
          <w:p w14:paraId="6EC2591F" w14:textId="05A67599" w:rsidR="00B50115" w:rsidRPr="00BA4781" w:rsidRDefault="00B50115" w:rsidP="00B50115">
            <w:pPr>
              <w:spacing w:after="0" w:line="240" w:lineRule="auto"/>
              <w:rPr>
                <w:rFonts w:eastAsia="Arial Unicode MS" w:cs="Arial"/>
                <w:szCs w:val="18"/>
                <w:lang w:eastAsia="ar-SA"/>
              </w:rPr>
            </w:pPr>
            <w:r w:rsidRPr="00BA4781">
              <w:rPr>
                <w:rFonts w:eastAsia="Arial Unicode MS" w:cs="Arial"/>
                <w:i/>
                <w:szCs w:val="18"/>
                <w:lang w:eastAsia="ar-SA"/>
              </w:rPr>
              <w:t>Wrong WI code</w:t>
            </w:r>
          </w:p>
        </w:tc>
      </w:tr>
      <w:tr w:rsidR="00B50115" w:rsidRPr="00A75C05" w14:paraId="288134C6" w14:textId="77777777" w:rsidTr="009260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4A59B" w14:textId="5C402937" w:rsidR="00B50115" w:rsidRPr="009260F8" w:rsidRDefault="00B50115" w:rsidP="00B50115">
            <w:pPr>
              <w:snapToGrid w:val="0"/>
              <w:spacing w:after="0" w:line="240" w:lineRule="auto"/>
            </w:pPr>
            <w:r w:rsidRPr="009260F8">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221B1A" w14:textId="221C6E3C" w:rsidR="00B50115" w:rsidRPr="009260F8" w:rsidRDefault="00BD35BE" w:rsidP="00B50115">
            <w:pPr>
              <w:snapToGrid w:val="0"/>
              <w:spacing w:after="0" w:line="240" w:lineRule="auto"/>
            </w:pPr>
            <w:hyperlink r:id="rId108" w:history="1">
              <w:r w:rsidR="00B50115" w:rsidRPr="009260F8">
                <w:rPr>
                  <w:rStyle w:val="Hyperlink"/>
                  <w:rFonts w:cs="Arial"/>
                  <w:color w:val="auto"/>
                </w:rPr>
                <w:t>S1-214144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768E95" w14:textId="5C629F7F" w:rsidR="00B50115" w:rsidRPr="009260F8" w:rsidRDefault="00B50115" w:rsidP="00B50115">
            <w:pPr>
              <w:snapToGrid w:val="0"/>
              <w:spacing w:after="0" w:line="240" w:lineRule="auto"/>
            </w:pPr>
            <w:r w:rsidRPr="009260F8">
              <w:t>Vodafone, BOSCH, BMW Brilliance Automotive, CAICT, CATT, China Mobile, China Telecom, China Unicom, EDF, Futurewei, HiSilicon, Huawei, KPN, Novamint, NTT DOCOMO, Quanray, Spreadtrum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48D7AC" w14:textId="7FB555F0" w:rsidR="00B50115" w:rsidRPr="009260F8" w:rsidRDefault="00B50115" w:rsidP="00B50115">
            <w:pPr>
              <w:snapToGrid w:val="0"/>
              <w:spacing w:after="0" w:line="240" w:lineRule="auto"/>
            </w:pPr>
            <w:r w:rsidRPr="009260F8">
              <w:t>New REl-18 Mini-work item on Passive Internet of Things (Passive IoT) for 5G-Advanced</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C86D0C0" w14:textId="07C9C3FD" w:rsidR="00B50115" w:rsidRPr="009260F8" w:rsidRDefault="009260F8" w:rsidP="00B50115">
            <w:pPr>
              <w:snapToGrid w:val="0"/>
              <w:spacing w:after="0" w:line="240" w:lineRule="auto"/>
              <w:rPr>
                <w:rFonts w:eastAsia="Times New Roman" w:cs="Arial"/>
                <w:szCs w:val="18"/>
                <w:lang w:eastAsia="ar-SA"/>
              </w:rPr>
            </w:pPr>
            <w:r w:rsidRPr="009260F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B034BD6" w14:textId="59AD500D" w:rsidR="00B50115" w:rsidRPr="00BA4781" w:rsidRDefault="00B50115" w:rsidP="00B50115">
            <w:pPr>
              <w:spacing w:after="0" w:line="240" w:lineRule="auto"/>
              <w:rPr>
                <w:b/>
                <w:bCs/>
                <w:i/>
              </w:rPr>
            </w:pPr>
            <w:r w:rsidRPr="00BA4781">
              <w:rPr>
                <w:b/>
                <w:bCs/>
                <w:i/>
              </w:rPr>
              <w:t>e-Thread: [SA1#96e, NewWID_R18 – Passive_IoT]</w:t>
            </w:r>
          </w:p>
        </w:tc>
      </w:tr>
      <w:tr w:rsidR="00B50115" w:rsidRPr="00A75C05" w14:paraId="266196C3" w14:textId="77777777" w:rsidTr="009260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215B8B" w14:textId="7968B8FD" w:rsidR="00B50115" w:rsidRPr="009260F8" w:rsidRDefault="00B50115" w:rsidP="00B50115">
            <w:pPr>
              <w:snapToGrid w:val="0"/>
              <w:spacing w:after="0" w:line="240" w:lineRule="auto"/>
            </w:pPr>
            <w:r w:rsidRPr="009260F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C19B8A" w14:textId="62D3B69E" w:rsidR="00B50115" w:rsidRPr="009260F8" w:rsidRDefault="00BD35BE" w:rsidP="00B50115">
            <w:pPr>
              <w:snapToGrid w:val="0"/>
              <w:spacing w:after="0" w:line="240" w:lineRule="auto"/>
            </w:pPr>
            <w:hyperlink r:id="rId109" w:history="1">
              <w:r w:rsidR="00B50115" w:rsidRPr="009260F8">
                <w:rPr>
                  <w:rStyle w:val="Hyperlink"/>
                  <w:rFonts w:cs="Arial"/>
                  <w:color w:val="auto"/>
                </w:rPr>
                <w:t>S1-214145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78F83E" w14:textId="4E8DB589" w:rsidR="00B50115" w:rsidRPr="009260F8" w:rsidRDefault="00B50115" w:rsidP="00B50115">
            <w:pPr>
              <w:snapToGrid w:val="0"/>
              <w:spacing w:after="0" w:line="240" w:lineRule="auto"/>
            </w:pPr>
            <w:r w:rsidRPr="009260F8">
              <w:t xml:space="preserve">Vodafone, BMW Brilliance Automotive, CAICT, CATT, </w:t>
            </w:r>
            <w:r w:rsidRPr="009260F8">
              <w:lastRenderedPageBreak/>
              <w:t xml:space="preserve">China Mobile, China Telecom, China Unicom, EDF, Futurewei, HiSilicon, Huawei, KPN, Novamint, NTT DOCOMO, Quanray, Spreadtrum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D826C8" w14:textId="11084F6D" w:rsidR="00B50115" w:rsidRPr="009260F8" w:rsidRDefault="00B50115" w:rsidP="00B50115">
            <w:pPr>
              <w:snapToGrid w:val="0"/>
              <w:spacing w:after="0" w:line="240" w:lineRule="auto"/>
            </w:pPr>
            <w:r w:rsidRPr="009260F8">
              <w:lastRenderedPageBreak/>
              <w:t>22.261v18.4.0 Initial requirements for Passive IoT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554B2B4" w14:textId="62706B51" w:rsidR="00B50115" w:rsidRPr="009260F8" w:rsidRDefault="009260F8" w:rsidP="00B50115">
            <w:pPr>
              <w:snapToGrid w:val="0"/>
              <w:spacing w:after="0" w:line="240" w:lineRule="auto"/>
              <w:rPr>
                <w:rFonts w:eastAsia="Times New Roman" w:cs="Arial"/>
                <w:szCs w:val="18"/>
                <w:lang w:eastAsia="ar-SA"/>
              </w:rPr>
            </w:pPr>
            <w:r w:rsidRPr="009260F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4C7F564" w14:textId="2C91B518" w:rsidR="00B50115" w:rsidRPr="00BA4781" w:rsidRDefault="00B50115" w:rsidP="00B50115">
            <w:pPr>
              <w:spacing w:after="0" w:line="240" w:lineRule="auto"/>
              <w:rPr>
                <w:b/>
                <w:bCs/>
                <w:i/>
              </w:rPr>
            </w:pPr>
            <w:r w:rsidRPr="00BA4781">
              <w:rPr>
                <w:b/>
                <w:bCs/>
                <w:i/>
              </w:rPr>
              <w:t>e-Thread: [SA1#96e, NewWID_R18 – Passive_IoT]</w:t>
            </w:r>
          </w:p>
          <w:p w14:paraId="5D587A88" w14:textId="65800329" w:rsidR="00B50115" w:rsidRPr="00BA4781" w:rsidRDefault="00B50115" w:rsidP="00BA4781">
            <w:pPr>
              <w:spacing w:after="0" w:line="240" w:lineRule="auto"/>
              <w:rPr>
                <w:rFonts w:eastAsia="Arial Unicode MS" w:cs="Arial"/>
                <w:i/>
                <w:szCs w:val="18"/>
                <w:lang w:eastAsia="ar-SA"/>
              </w:rPr>
            </w:pPr>
            <w:r w:rsidRPr="00BA4781">
              <w:rPr>
                <w:rFonts w:eastAsia="Arial Unicode MS" w:cs="Arial"/>
                <w:i/>
                <w:szCs w:val="18"/>
                <w:lang w:eastAsia="ar-SA"/>
              </w:rPr>
              <w:lastRenderedPageBreak/>
              <w:t>WI code xxx Rel-18 CR0615R- Cat B</w:t>
            </w:r>
          </w:p>
        </w:tc>
      </w:tr>
      <w:tr w:rsidR="00B50115" w:rsidRPr="00A75C05" w14:paraId="78E1B2B8" w14:textId="77777777" w:rsidTr="00320F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1B6A16" w14:textId="2872305B" w:rsidR="00B50115" w:rsidRPr="009260F8" w:rsidRDefault="00B50115" w:rsidP="00B50115">
            <w:pPr>
              <w:snapToGrid w:val="0"/>
              <w:spacing w:after="0" w:line="240" w:lineRule="auto"/>
            </w:pPr>
            <w:r w:rsidRPr="009260F8">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C1A5CF" w14:textId="52C04136" w:rsidR="00B50115" w:rsidRPr="009260F8" w:rsidRDefault="00BD35BE" w:rsidP="00B50115">
            <w:pPr>
              <w:snapToGrid w:val="0"/>
              <w:spacing w:after="0" w:line="240" w:lineRule="auto"/>
            </w:pPr>
            <w:hyperlink r:id="rId110" w:history="1">
              <w:r w:rsidR="00B50115" w:rsidRPr="009260F8">
                <w:rPr>
                  <w:rStyle w:val="Hyperlink"/>
                  <w:rFonts w:cs="Arial"/>
                  <w:color w:val="auto"/>
                </w:rPr>
                <w:t>S1-214147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02CB8C" w14:textId="41271100" w:rsidR="00B50115" w:rsidRPr="009260F8" w:rsidRDefault="00B50115" w:rsidP="00B50115">
            <w:pPr>
              <w:snapToGrid w:val="0"/>
              <w:spacing w:after="0" w:line="240" w:lineRule="auto"/>
            </w:pPr>
            <w:r w:rsidRPr="009260F8">
              <w:t>Vodafone, BMW Brilliance Automotive, CAICT, CATT, China Mobile, China Telecom, China Unicom, EDF, Futurewei, HiSilicon, Huawei, KPN, Novamint, NTT DOCOMO, Quanray, Spreadtrum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476910" w14:textId="51E0D454" w:rsidR="00B50115" w:rsidRPr="009260F8" w:rsidRDefault="00B50115" w:rsidP="00B50115">
            <w:pPr>
              <w:snapToGrid w:val="0"/>
              <w:spacing w:after="0" w:line="240" w:lineRule="auto"/>
            </w:pPr>
            <w:r w:rsidRPr="009260F8">
              <w:t>22.261v18.4.0 Performance requirements for Passive IoT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8967549" w14:textId="0DD1FB4A" w:rsidR="00B50115" w:rsidRPr="009260F8" w:rsidRDefault="009260F8" w:rsidP="00B50115">
            <w:pPr>
              <w:snapToGrid w:val="0"/>
              <w:spacing w:after="0" w:line="240" w:lineRule="auto"/>
              <w:rPr>
                <w:rFonts w:eastAsia="Times New Roman" w:cs="Arial"/>
                <w:szCs w:val="18"/>
                <w:lang w:eastAsia="ar-SA"/>
              </w:rPr>
            </w:pPr>
            <w:r w:rsidRPr="009260F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CE87E22" w14:textId="0BA39479" w:rsidR="00B50115" w:rsidRPr="00BA4781" w:rsidRDefault="00B50115" w:rsidP="00B50115">
            <w:pPr>
              <w:spacing w:after="0" w:line="240" w:lineRule="auto"/>
              <w:rPr>
                <w:b/>
                <w:bCs/>
                <w:i/>
              </w:rPr>
            </w:pPr>
            <w:r w:rsidRPr="00BA4781">
              <w:rPr>
                <w:b/>
                <w:bCs/>
                <w:i/>
              </w:rPr>
              <w:t>e-Thread: [SA1#96e, NewWID_R18 – Passive_IoT]</w:t>
            </w:r>
          </w:p>
          <w:p w14:paraId="6F1E4FA0" w14:textId="714DB55A" w:rsidR="00B50115" w:rsidRPr="00BA4781" w:rsidRDefault="00B50115" w:rsidP="00BA4781">
            <w:pPr>
              <w:spacing w:after="0" w:line="240" w:lineRule="auto"/>
              <w:rPr>
                <w:rFonts w:eastAsia="Arial Unicode MS" w:cs="Arial"/>
                <w:i/>
                <w:szCs w:val="18"/>
                <w:lang w:eastAsia="ar-SA"/>
              </w:rPr>
            </w:pPr>
            <w:r w:rsidRPr="00BA4781">
              <w:rPr>
                <w:rFonts w:eastAsia="Arial Unicode MS" w:cs="Arial"/>
                <w:i/>
                <w:szCs w:val="18"/>
                <w:lang w:eastAsia="ar-SA"/>
              </w:rPr>
              <w:t>WI code xxx Rel-18 CR0617R- Cat B</w:t>
            </w:r>
          </w:p>
        </w:tc>
      </w:tr>
      <w:tr w:rsidR="00B50115" w:rsidRPr="00A75C05" w14:paraId="5E7973C1" w14:textId="77777777" w:rsidTr="00320F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3F6D2" w14:textId="270BB402" w:rsidR="00B50115" w:rsidRPr="00320FD8" w:rsidRDefault="00B50115" w:rsidP="00B50115">
            <w:pPr>
              <w:snapToGrid w:val="0"/>
              <w:spacing w:after="0" w:line="240" w:lineRule="auto"/>
            </w:pPr>
            <w:r w:rsidRPr="00320FD8">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0B4C5" w14:textId="36F9262F" w:rsidR="00B50115" w:rsidRPr="00320FD8" w:rsidRDefault="00BD35BE" w:rsidP="00B50115">
            <w:pPr>
              <w:snapToGrid w:val="0"/>
              <w:spacing w:after="0" w:line="240" w:lineRule="auto"/>
            </w:pPr>
            <w:hyperlink r:id="rId111" w:history="1">
              <w:r w:rsidR="00B50115" w:rsidRPr="00320FD8">
                <w:rPr>
                  <w:rStyle w:val="Hyperlink"/>
                  <w:rFonts w:cs="Arial"/>
                  <w:color w:val="auto"/>
                </w:rPr>
                <w:t>S1-214150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3EBA4" w14:textId="016ED6FA" w:rsidR="00B50115" w:rsidRPr="00320FD8" w:rsidRDefault="00B50115" w:rsidP="00B50115">
            <w:pPr>
              <w:snapToGrid w:val="0"/>
              <w:spacing w:after="0" w:line="240" w:lineRule="auto"/>
            </w:pPr>
            <w:r w:rsidRPr="00320FD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43D901" w14:textId="718DFC64" w:rsidR="00B50115" w:rsidRPr="00320FD8" w:rsidRDefault="00B50115" w:rsidP="00B50115">
            <w:pPr>
              <w:snapToGrid w:val="0"/>
              <w:spacing w:after="0" w:line="240" w:lineRule="auto"/>
            </w:pPr>
            <w:r w:rsidRPr="00320FD8">
              <w:t>New WID on enhanced capability for SMS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2E8E0D2" w14:textId="6B9DC06B" w:rsidR="00B50115" w:rsidRPr="00753C9A" w:rsidRDefault="00320FD8" w:rsidP="00B50115">
            <w:pPr>
              <w:snapToGrid w:val="0"/>
              <w:spacing w:after="0" w:line="240" w:lineRule="auto"/>
              <w:rPr>
                <w:rFonts w:eastAsia="Times New Roman" w:cs="Arial"/>
                <w:szCs w:val="18"/>
                <w:lang w:eastAsia="ar-SA"/>
              </w:rPr>
            </w:pPr>
            <w:r w:rsidRPr="00753C9A">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79C9805" w14:textId="35DE5C7F" w:rsidR="00B50115" w:rsidRPr="00753C9A" w:rsidRDefault="00B50115" w:rsidP="00B50115">
            <w:pPr>
              <w:spacing w:after="0" w:line="240" w:lineRule="auto"/>
              <w:rPr>
                <w:b/>
                <w:bCs/>
                <w:i/>
              </w:rPr>
            </w:pPr>
            <w:r w:rsidRPr="00753C9A">
              <w:rPr>
                <w:b/>
                <w:bCs/>
                <w:i/>
              </w:rPr>
              <w:t>e-Thread: [SA1#96e, NewWID_R18 – eSMS]</w:t>
            </w:r>
          </w:p>
          <w:p w14:paraId="2B2126F4" w14:textId="77777777" w:rsidR="00B50115" w:rsidRPr="00753C9A" w:rsidRDefault="00B50115" w:rsidP="00B50115">
            <w:pPr>
              <w:spacing w:after="0" w:line="240" w:lineRule="auto"/>
              <w:rPr>
                <w:rFonts w:eastAsia="Arial Unicode MS" w:cs="Arial"/>
                <w:szCs w:val="18"/>
                <w:lang w:eastAsia="ar-SA"/>
              </w:rPr>
            </w:pPr>
            <w:r w:rsidRPr="00753C9A">
              <w:rPr>
                <w:rFonts w:eastAsia="Arial Unicode MS" w:cs="Arial"/>
                <w:szCs w:val="18"/>
                <w:lang w:eastAsia="ar-SA"/>
              </w:rPr>
              <w:t>Need 4 supporting companies</w:t>
            </w:r>
          </w:p>
          <w:p w14:paraId="3B058985" w14:textId="76BF0FFA" w:rsidR="004874C2" w:rsidRPr="00753C9A" w:rsidRDefault="00861775" w:rsidP="00B50115">
            <w:pPr>
              <w:spacing w:after="0" w:line="240" w:lineRule="auto"/>
              <w:rPr>
                <w:rFonts w:eastAsia="Arial Unicode MS" w:cs="Arial"/>
                <w:b/>
                <w:bCs/>
                <w:szCs w:val="18"/>
                <w:lang w:eastAsia="ar-SA"/>
              </w:rPr>
            </w:pPr>
            <w:r w:rsidRPr="00753C9A">
              <w:rPr>
                <w:rFonts w:eastAsia="Arial Unicode MS" w:cs="Arial"/>
                <w:b/>
                <w:bCs/>
                <w:szCs w:val="18"/>
                <w:lang w:eastAsia="ar-SA"/>
              </w:rPr>
              <w:t xml:space="preserve">4150r3 </w:t>
            </w:r>
            <w:r w:rsidR="0075051A" w:rsidRPr="00753C9A">
              <w:rPr>
                <w:rFonts w:eastAsia="Arial Unicode MS" w:cs="Arial"/>
                <w:b/>
                <w:bCs/>
                <w:szCs w:val="18"/>
                <w:lang w:eastAsia="ar-SA"/>
              </w:rPr>
              <w:t>approval day</w:t>
            </w:r>
          </w:p>
        </w:tc>
      </w:tr>
      <w:tr w:rsidR="00B50115" w:rsidRPr="00A75C05" w14:paraId="64818803" w14:textId="77777777" w:rsidTr="00320F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39638B" w14:textId="76F5B8A2" w:rsidR="00B50115" w:rsidRPr="00320FD8" w:rsidRDefault="00B50115" w:rsidP="00B50115">
            <w:pPr>
              <w:snapToGrid w:val="0"/>
              <w:spacing w:after="0" w:line="240" w:lineRule="auto"/>
            </w:pPr>
            <w:r w:rsidRPr="00320FD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AC9F6A" w14:textId="57BD089C" w:rsidR="00B50115" w:rsidRPr="00320FD8" w:rsidRDefault="00BD35BE" w:rsidP="00B50115">
            <w:pPr>
              <w:snapToGrid w:val="0"/>
              <w:spacing w:after="0" w:line="240" w:lineRule="auto"/>
            </w:pPr>
            <w:hyperlink r:id="rId112" w:history="1">
              <w:r w:rsidR="00B50115" w:rsidRPr="00320FD8">
                <w:rPr>
                  <w:rStyle w:val="Hyperlink"/>
                  <w:rFonts w:cs="Arial"/>
                  <w:color w:val="auto"/>
                </w:rPr>
                <w:t>S1-214151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6C9022" w14:textId="550023EB" w:rsidR="00B50115" w:rsidRPr="00320FD8" w:rsidRDefault="00B50115" w:rsidP="00B50115">
            <w:pPr>
              <w:snapToGrid w:val="0"/>
              <w:spacing w:after="0" w:line="240" w:lineRule="auto"/>
            </w:pPr>
            <w:r w:rsidRPr="00320FD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7E22E09" w14:textId="153FC0F6" w:rsidR="00B50115" w:rsidRPr="00320FD8" w:rsidRDefault="00B50115" w:rsidP="00B50115">
            <w:pPr>
              <w:snapToGrid w:val="0"/>
              <w:spacing w:after="0" w:line="240" w:lineRule="auto"/>
            </w:pPr>
            <w:r w:rsidRPr="00320FD8">
              <w:t>22.261v18.4.0 Enhanced capability for high priority short message delivery</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B0CE643" w14:textId="1AD4EB00" w:rsidR="00B50115" w:rsidRPr="00753C9A" w:rsidRDefault="00320FD8" w:rsidP="00B50115">
            <w:pPr>
              <w:snapToGrid w:val="0"/>
              <w:spacing w:after="0" w:line="240" w:lineRule="auto"/>
              <w:rPr>
                <w:rFonts w:eastAsia="Times New Roman" w:cs="Arial"/>
                <w:szCs w:val="18"/>
                <w:lang w:eastAsia="ar-SA"/>
              </w:rPr>
            </w:pPr>
            <w:r w:rsidRPr="00753C9A">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83D9F58" w14:textId="48422A97" w:rsidR="00B50115" w:rsidRPr="00753C9A" w:rsidRDefault="00B50115" w:rsidP="00B50115">
            <w:pPr>
              <w:spacing w:after="0" w:line="240" w:lineRule="auto"/>
              <w:rPr>
                <w:b/>
                <w:bCs/>
                <w:i/>
              </w:rPr>
            </w:pPr>
            <w:r w:rsidRPr="00753C9A">
              <w:rPr>
                <w:b/>
                <w:bCs/>
                <w:i/>
              </w:rPr>
              <w:t xml:space="preserve">e-Thread: [SA1#96e, NewWID_R18 – </w:t>
            </w:r>
            <w:r w:rsidRPr="00753C9A">
              <w:rPr>
                <w:rFonts w:hint="eastAsia"/>
                <w:b/>
                <w:bCs/>
                <w:i/>
              </w:rPr>
              <w:t>eSMS</w:t>
            </w:r>
            <w:r w:rsidRPr="00753C9A">
              <w:rPr>
                <w:b/>
                <w:bCs/>
                <w:i/>
              </w:rPr>
              <w:t>]</w:t>
            </w:r>
          </w:p>
          <w:p w14:paraId="57AAEB39" w14:textId="27A0B1C2" w:rsidR="00B50115" w:rsidRPr="00753C9A" w:rsidRDefault="00B50115" w:rsidP="00B50115">
            <w:pPr>
              <w:spacing w:after="0" w:line="240" w:lineRule="auto"/>
              <w:rPr>
                <w:rFonts w:eastAsia="Arial Unicode MS" w:cs="Arial"/>
                <w:i/>
                <w:szCs w:val="18"/>
                <w:lang w:eastAsia="ar-SA"/>
              </w:rPr>
            </w:pPr>
            <w:r w:rsidRPr="00753C9A">
              <w:rPr>
                <w:rFonts w:eastAsia="Arial Unicode MS" w:cs="Arial"/>
                <w:i/>
                <w:szCs w:val="18"/>
                <w:lang w:eastAsia="ar-SA"/>
              </w:rPr>
              <w:t>WI code TEI18 Rel-18 CR0618R- Cat B</w:t>
            </w:r>
          </w:p>
          <w:p w14:paraId="48EA6DC2" w14:textId="69D41A29" w:rsidR="004874C2" w:rsidRPr="00753C9A" w:rsidRDefault="00861775" w:rsidP="00B50115">
            <w:pPr>
              <w:spacing w:after="0" w:line="240" w:lineRule="auto"/>
              <w:rPr>
                <w:rFonts w:eastAsia="Arial Unicode MS" w:cs="Arial"/>
                <w:b/>
                <w:bCs/>
                <w:szCs w:val="18"/>
                <w:lang w:eastAsia="ar-SA"/>
              </w:rPr>
            </w:pPr>
            <w:r w:rsidRPr="00753C9A">
              <w:rPr>
                <w:rFonts w:eastAsia="Arial Unicode MS" w:cs="Arial"/>
                <w:b/>
                <w:bCs/>
                <w:szCs w:val="18"/>
                <w:lang w:eastAsia="ar-SA"/>
              </w:rPr>
              <w:t xml:space="preserve">4151r8 </w:t>
            </w:r>
            <w:r w:rsidR="0075051A" w:rsidRPr="00753C9A">
              <w:rPr>
                <w:rFonts w:eastAsia="Arial Unicode MS" w:cs="Arial"/>
                <w:b/>
                <w:bCs/>
                <w:szCs w:val="18"/>
                <w:lang w:eastAsia="ar-SA"/>
              </w:rPr>
              <w:t>approval day</w:t>
            </w:r>
          </w:p>
        </w:tc>
      </w:tr>
      <w:tr w:rsidR="00B50115" w:rsidRPr="00A75C05" w14:paraId="18890808"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0686D48" w14:textId="51CD6C28" w:rsidR="00B50115" w:rsidRPr="008D3476" w:rsidRDefault="00B50115" w:rsidP="00B50115">
            <w:pPr>
              <w:snapToGrid w:val="0"/>
              <w:spacing w:after="0" w:line="240" w:lineRule="auto"/>
            </w:pPr>
            <w:r w:rsidRPr="008D3476">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354517" w14:textId="1A5B2166" w:rsidR="00B50115" w:rsidRPr="008D3476" w:rsidRDefault="00BD35BE" w:rsidP="00B50115">
            <w:pPr>
              <w:snapToGrid w:val="0"/>
              <w:spacing w:after="0" w:line="240" w:lineRule="auto"/>
            </w:pPr>
            <w:hyperlink r:id="rId113" w:history="1">
              <w:r w:rsidR="00B50115" w:rsidRPr="008D3476">
                <w:rPr>
                  <w:rStyle w:val="Hyperlink"/>
                  <w:rFonts w:cs="Arial"/>
                  <w:color w:val="auto"/>
                </w:rPr>
                <w:t>S1-214159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3A84657" w14:textId="1C7F26CC" w:rsidR="00B50115" w:rsidRPr="008D3476" w:rsidRDefault="00B50115" w:rsidP="00B50115">
            <w:pPr>
              <w:snapToGrid w:val="0"/>
              <w:spacing w:after="0" w:line="240" w:lineRule="auto"/>
            </w:pPr>
            <w:r w:rsidRPr="008D3476">
              <w:t xml:space="preserve">Orange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99F6049" w14:textId="1704AB94" w:rsidR="00B50115" w:rsidRPr="008D3476" w:rsidRDefault="00B50115" w:rsidP="00B50115">
            <w:pPr>
              <w:snapToGrid w:val="0"/>
              <w:spacing w:after="0" w:line="240" w:lineRule="auto"/>
            </w:pPr>
            <w:r w:rsidRPr="008D3476">
              <w:t>New WID on Emergency Short Message Service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123D8619" w14:textId="4E7979CB" w:rsidR="00B50115" w:rsidRPr="008D3476" w:rsidRDefault="00B50115" w:rsidP="00B50115">
            <w:pPr>
              <w:snapToGrid w:val="0"/>
              <w:spacing w:after="0" w:line="240" w:lineRule="auto"/>
              <w:rPr>
                <w:rFonts w:eastAsia="Times New Roman" w:cs="Arial"/>
                <w:szCs w:val="18"/>
                <w:lang w:eastAsia="ar-SA"/>
              </w:rPr>
            </w:pPr>
            <w:r w:rsidRPr="008D3476">
              <w:rPr>
                <w:rFonts w:eastAsia="Times New Roman" w:cs="Arial"/>
                <w:szCs w:val="18"/>
                <w:lang w:eastAsia="ar-SA"/>
              </w:rPr>
              <w:t xml:space="preserve">Moved to </w:t>
            </w:r>
            <w:r>
              <w:rPr>
                <w:rFonts w:eastAsia="Times New Roman" w:cs="Arial"/>
                <w:szCs w:val="18"/>
                <w:lang w:eastAsia="ar-SA"/>
              </w:rPr>
              <w:t>3</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5D4E1BB0" w14:textId="534CC89F" w:rsidR="00B50115" w:rsidRPr="00BA4781" w:rsidRDefault="00B50115" w:rsidP="00BA4781">
            <w:pPr>
              <w:spacing w:after="0" w:line="240" w:lineRule="auto"/>
              <w:rPr>
                <w:rFonts w:eastAsia="Arial Unicode MS" w:cs="Arial"/>
                <w:szCs w:val="18"/>
                <w:lang w:eastAsia="ar-SA"/>
              </w:rPr>
            </w:pPr>
          </w:p>
        </w:tc>
      </w:tr>
      <w:tr w:rsidR="00B50115" w:rsidRPr="00A75C05" w14:paraId="07B5A5D3"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0C385F" w14:textId="50122E51" w:rsidR="00B50115" w:rsidRPr="008D3476" w:rsidRDefault="00B50115" w:rsidP="00B50115">
            <w:pPr>
              <w:snapToGrid w:val="0"/>
              <w:spacing w:after="0" w:line="240" w:lineRule="auto"/>
            </w:pPr>
            <w:r w:rsidRPr="008D3476">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6DB5386" w14:textId="1EE36460" w:rsidR="00B50115" w:rsidRPr="008D3476" w:rsidRDefault="00B50115" w:rsidP="00B50115">
            <w:pPr>
              <w:snapToGrid w:val="0"/>
              <w:spacing w:after="0" w:line="240" w:lineRule="auto"/>
              <w:rPr>
                <w:rFonts w:cs="Arial"/>
              </w:rPr>
            </w:pPr>
            <w:r w:rsidRPr="008D3476">
              <w:t>S1-214169</w:t>
            </w:r>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72032AB" w14:textId="34681AFA" w:rsidR="00B50115" w:rsidRPr="008D3476" w:rsidRDefault="00B50115" w:rsidP="00B50115">
            <w:pPr>
              <w:snapToGrid w:val="0"/>
              <w:spacing w:after="0" w:line="240" w:lineRule="auto"/>
            </w:pPr>
            <w:r w:rsidRPr="008D3476">
              <w:t>Orange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69448EAE" w14:textId="495B5776" w:rsidR="00B50115" w:rsidRPr="008D3476" w:rsidRDefault="00B50115" w:rsidP="00B50115">
            <w:pPr>
              <w:snapToGrid w:val="0"/>
              <w:spacing w:after="0" w:line="240" w:lineRule="auto"/>
            </w:pPr>
            <w:r w:rsidRPr="008D3476">
              <w:t>22.101v18.2.0 Emergency SMS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06228AC5" w14:textId="77C02A51" w:rsidR="00B50115" w:rsidRPr="008D3476" w:rsidRDefault="00B50115" w:rsidP="00B50115">
            <w:pPr>
              <w:snapToGrid w:val="0"/>
              <w:spacing w:after="0" w:line="240" w:lineRule="auto"/>
              <w:rPr>
                <w:rFonts w:eastAsia="Times New Roman" w:cs="Arial"/>
                <w:szCs w:val="18"/>
                <w:lang w:eastAsia="ar-SA"/>
              </w:rPr>
            </w:pPr>
            <w:r w:rsidRPr="008D3476">
              <w:rPr>
                <w:rFonts w:eastAsia="Times New Roman" w:cs="Arial"/>
                <w:szCs w:val="18"/>
                <w:lang w:eastAsia="ar-SA"/>
              </w:rPr>
              <w:t xml:space="preserve">Moved to </w:t>
            </w:r>
            <w:r>
              <w:rPr>
                <w:rFonts w:eastAsia="Times New Roman" w:cs="Arial"/>
                <w:szCs w:val="18"/>
                <w:lang w:eastAsia="ar-SA"/>
              </w:rPr>
              <w:t>3</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76326E12" w14:textId="65F62E01" w:rsidR="00B50115" w:rsidRPr="00BA4781" w:rsidRDefault="00B50115" w:rsidP="00B50115">
            <w:pPr>
              <w:spacing w:after="0" w:line="240" w:lineRule="auto"/>
              <w:rPr>
                <w:rFonts w:eastAsia="Arial Unicode MS" w:cs="Arial"/>
                <w:i/>
                <w:szCs w:val="18"/>
                <w:lang w:eastAsia="ar-SA"/>
              </w:rPr>
            </w:pPr>
            <w:r w:rsidRPr="00BA4781">
              <w:rPr>
                <w:rFonts w:eastAsia="Arial Unicode MS" w:cs="Arial"/>
                <w:i/>
                <w:szCs w:val="18"/>
                <w:lang w:eastAsia="ar-SA"/>
              </w:rPr>
              <w:t>WI code TEI18 Rel-18 CR0618R- Cat B</w:t>
            </w:r>
          </w:p>
        </w:tc>
      </w:tr>
      <w:tr w:rsidR="00B50115" w:rsidRPr="00483690" w14:paraId="69D1B516" w14:textId="77777777" w:rsidTr="00753C9A">
        <w:trPr>
          <w:trHeight w:val="293"/>
        </w:trPr>
        <w:tc>
          <w:tcPr>
            <w:tcW w:w="14604" w:type="dxa"/>
            <w:gridSpan w:val="7"/>
            <w:tcBorders>
              <w:bottom w:val="single" w:sz="4" w:space="0" w:color="auto"/>
            </w:tcBorders>
            <w:shd w:val="clear" w:color="auto" w:fill="F2F2F2"/>
          </w:tcPr>
          <w:p w14:paraId="2AB7D777" w14:textId="36D756B8" w:rsidR="00B50115" w:rsidRPr="00483690" w:rsidRDefault="00B50115" w:rsidP="00B50115">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Rel- 19 SIDs</w:t>
            </w:r>
          </w:p>
        </w:tc>
      </w:tr>
      <w:tr w:rsidR="00B50115" w:rsidRPr="00A75C05" w14:paraId="15EF13F4"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C68D7F" w14:textId="6541734E"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2F379A" w14:textId="0577C854" w:rsidR="00B50115" w:rsidRPr="00753C9A" w:rsidRDefault="00BD35BE" w:rsidP="00B50115">
            <w:pPr>
              <w:snapToGrid w:val="0"/>
              <w:spacing w:after="0" w:line="240" w:lineRule="auto"/>
            </w:pPr>
            <w:hyperlink r:id="rId114" w:history="1">
              <w:r w:rsidR="00B50115" w:rsidRPr="00753C9A">
                <w:rPr>
                  <w:rStyle w:val="Hyperlink"/>
                  <w:rFonts w:cs="Arial"/>
                  <w:color w:val="auto"/>
                </w:rPr>
                <w:t>S1-214035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74C92A" w14:textId="6F05A4C1" w:rsidR="00B50115" w:rsidRPr="00753C9A" w:rsidRDefault="00B50115" w:rsidP="00B50115">
            <w:pPr>
              <w:snapToGrid w:val="0"/>
              <w:spacing w:after="0" w:line="240" w:lineRule="auto"/>
            </w:pPr>
            <w:r w:rsidRPr="00753C9A">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562F44" w14:textId="2E5996FD" w:rsidR="00B50115" w:rsidRPr="00753C9A" w:rsidRDefault="00B50115" w:rsidP="00B50115">
            <w:pPr>
              <w:snapToGrid w:val="0"/>
              <w:spacing w:after="0" w:line="240" w:lineRule="auto"/>
            </w:pPr>
            <w:r w:rsidRPr="00753C9A">
              <w:t>New SID on Additional capabilities of mobile networks for drone (FS_DOM)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86029D4" w14:textId="774DB11F" w:rsidR="00B50115" w:rsidRPr="00753C9A" w:rsidRDefault="00753C9A" w:rsidP="00B50115">
            <w:pPr>
              <w:snapToGrid w:val="0"/>
              <w:spacing w:after="0" w:line="240" w:lineRule="auto"/>
            </w:pPr>
            <w:r w:rsidRPr="00753C9A">
              <w:t>Revised to S1-214241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C319A08" w14:textId="31C8E405" w:rsidR="00B50115" w:rsidRPr="00753C9A" w:rsidRDefault="00B50115" w:rsidP="00B50115">
            <w:pPr>
              <w:spacing w:after="0" w:line="240" w:lineRule="auto"/>
              <w:rPr>
                <w:b/>
                <w:bCs/>
                <w:i/>
              </w:rPr>
            </w:pPr>
            <w:r w:rsidRPr="00753C9A">
              <w:rPr>
                <w:b/>
                <w:bCs/>
                <w:i/>
              </w:rPr>
              <w:t>e-Thread: [SA1#96e, NewSID_R19 – FS_DOM]</w:t>
            </w:r>
          </w:p>
        </w:tc>
      </w:tr>
      <w:tr w:rsidR="00753C9A" w:rsidRPr="00A75C05" w14:paraId="0E7C2B22"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97CE61" w14:textId="1B77D8D4" w:rsidR="00753C9A" w:rsidRPr="00753C9A" w:rsidRDefault="00753C9A"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D536AE" w14:textId="679C8634" w:rsidR="00753C9A" w:rsidRPr="00753C9A" w:rsidRDefault="00BD35BE" w:rsidP="00B50115">
            <w:pPr>
              <w:snapToGrid w:val="0"/>
              <w:spacing w:after="0" w:line="240" w:lineRule="auto"/>
            </w:pPr>
            <w:hyperlink r:id="rId115" w:history="1">
              <w:r w:rsidR="00753C9A" w:rsidRPr="00753C9A">
                <w:rPr>
                  <w:rStyle w:val="Hyperlink"/>
                  <w:rFonts w:cs="Arial"/>
                  <w:color w:val="auto"/>
                </w:rPr>
                <w:t>S1-214241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9F8A14" w14:textId="33B78790" w:rsidR="00753C9A" w:rsidRPr="00753C9A" w:rsidRDefault="00753C9A" w:rsidP="00B50115">
            <w:pPr>
              <w:snapToGrid w:val="0"/>
              <w:spacing w:after="0" w:line="240" w:lineRule="auto"/>
            </w:pPr>
            <w:r w:rsidRPr="00753C9A">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80E514" w14:textId="22D85FE7" w:rsidR="00753C9A" w:rsidRPr="00753C9A" w:rsidRDefault="00753C9A" w:rsidP="00B50115">
            <w:pPr>
              <w:snapToGrid w:val="0"/>
              <w:spacing w:after="0" w:line="240" w:lineRule="auto"/>
            </w:pPr>
            <w:r w:rsidRPr="00753C9A">
              <w:t>New SID on Additional capabilities of mobile networks for drone (FS_DOM)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BE0F280" w14:textId="1A5D5883" w:rsidR="00753C9A" w:rsidRPr="00753C9A" w:rsidRDefault="00753C9A" w:rsidP="00B50115">
            <w:pPr>
              <w:snapToGrid w:val="0"/>
              <w:spacing w:after="0" w:line="240" w:lineRule="auto"/>
            </w:pPr>
            <w:r w:rsidRPr="00753C9A">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7012AF2" w14:textId="397D324D" w:rsidR="00753C9A" w:rsidRPr="00753C9A" w:rsidRDefault="00753C9A" w:rsidP="00B50115">
            <w:pPr>
              <w:spacing w:after="0" w:line="240" w:lineRule="auto"/>
              <w:rPr>
                <w:b/>
                <w:bCs/>
              </w:rPr>
            </w:pPr>
            <w:r w:rsidRPr="00753C9A">
              <w:rPr>
                <w:b/>
                <w:bCs/>
                <w:i/>
              </w:rPr>
              <w:t>e-Thread: [SA1#96e, NewSID_R19 – FS_DOM]</w:t>
            </w:r>
          </w:p>
          <w:p w14:paraId="2FC40838" w14:textId="5FC5EC25" w:rsidR="00753C9A" w:rsidRPr="00753C9A" w:rsidRDefault="00753C9A" w:rsidP="00B50115">
            <w:pPr>
              <w:spacing w:after="0" w:line="240" w:lineRule="auto"/>
              <w:rPr>
                <w:b/>
                <w:bCs/>
              </w:rPr>
            </w:pPr>
            <w:r w:rsidRPr="00753C9A">
              <w:rPr>
                <w:b/>
                <w:bCs/>
              </w:rPr>
              <w:t>Revision of S1-214035.</w:t>
            </w:r>
          </w:p>
        </w:tc>
      </w:tr>
      <w:tr w:rsidR="00B50115" w:rsidRPr="00A75C05" w14:paraId="776B58E7"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4C2DD" w14:textId="3E930220"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C48921" w14:textId="7D3D9B00" w:rsidR="00B50115" w:rsidRPr="00753C9A" w:rsidRDefault="00BD35BE" w:rsidP="00B50115">
            <w:pPr>
              <w:snapToGrid w:val="0"/>
              <w:spacing w:after="0" w:line="240" w:lineRule="auto"/>
            </w:pPr>
            <w:hyperlink r:id="rId116" w:history="1">
              <w:r w:rsidR="00B50115" w:rsidRPr="00753C9A">
                <w:rPr>
                  <w:rStyle w:val="Hyperlink"/>
                  <w:rFonts w:cs="Arial"/>
                  <w:color w:val="auto"/>
                </w:rPr>
                <w:t>S1-214036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CD7F97" w14:textId="27E50B6E" w:rsidR="00B50115" w:rsidRPr="00753C9A" w:rsidRDefault="00B50115" w:rsidP="00B50115">
            <w:pPr>
              <w:snapToGrid w:val="0"/>
              <w:spacing w:after="0" w:line="240" w:lineRule="auto"/>
            </w:pPr>
            <w:r w:rsidRPr="00753C9A">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A4C46E" w14:textId="3E023A8E" w:rsidR="00B50115" w:rsidRPr="00753C9A" w:rsidRDefault="00B50115" w:rsidP="00B50115">
            <w:pPr>
              <w:snapToGrid w:val="0"/>
              <w:spacing w:after="0" w:line="240" w:lineRule="auto"/>
            </w:pPr>
            <w:r w:rsidRPr="00753C9A">
              <w:t>New SID on Integrated Sensing and Communication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410A47A" w14:textId="6B8296C2" w:rsidR="00B50115" w:rsidRPr="00753C9A" w:rsidRDefault="00753C9A" w:rsidP="00B50115">
            <w:pPr>
              <w:snapToGrid w:val="0"/>
              <w:spacing w:after="0" w:line="240" w:lineRule="auto"/>
            </w:pPr>
            <w:r w:rsidRPr="00753C9A">
              <w:t>Revised to S1-214242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D82A11A" w14:textId="3A90E42E" w:rsidR="00B50115" w:rsidRPr="00753C9A" w:rsidRDefault="00B50115" w:rsidP="00B50115">
            <w:pPr>
              <w:spacing w:after="0" w:line="240" w:lineRule="auto"/>
              <w:rPr>
                <w:b/>
                <w:bCs/>
                <w:i/>
              </w:rPr>
            </w:pPr>
            <w:r w:rsidRPr="00753C9A">
              <w:rPr>
                <w:b/>
                <w:bCs/>
                <w:i/>
              </w:rPr>
              <w:t>e-Thread: [SA1#96e, NewSID_R19 – Sensing]</w:t>
            </w:r>
          </w:p>
        </w:tc>
      </w:tr>
      <w:tr w:rsidR="00753C9A" w:rsidRPr="00A75C05" w14:paraId="0F3500DB"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1445A1" w14:textId="3B1A277B" w:rsidR="00753C9A" w:rsidRPr="00753C9A" w:rsidRDefault="00753C9A"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BFF3F3" w14:textId="35CF125C" w:rsidR="00753C9A" w:rsidRPr="00753C9A" w:rsidRDefault="00BD35BE" w:rsidP="00B50115">
            <w:pPr>
              <w:snapToGrid w:val="0"/>
              <w:spacing w:after="0" w:line="240" w:lineRule="auto"/>
            </w:pPr>
            <w:hyperlink r:id="rId117" w:history="1">
              <w:r w:rsidR="00753C9A" w:rsidRPr="00753C9A">
                <w:rPr>
                  <w:rStyle w:val="Hyperlink"/>
                  <w:rFonts w:cs="Arial"/>
                  <w:color w:val="auto"/>
                </w:rPr>
                <w:t>S1-214242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FE8F89" w14:textId="4DB61EA8" w:rsidR="00753C9A" w:rsidRPr="00753C9A" w:rsidRDefault="00753C9A" w:rsidP="00B50115">
            <w:pPr>
              <w:snapToGrid w:val="0"/>
              <w:spacing w:after="0" w:line="240" w:lineRule="auto"/>
            </w:pPr>
            <w:r w:rsidRPr="00753C9A">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D567F0" w14:textId="5EC2F64F" w:rsidR="00753C9A" w:rsidRPr="00753C9A" w:rsidRDefault="00753C9A" w:rsidP="00B50115">
            <w:pPr>
              <w:snapToGrid w:val="0"/>
              <w:spacing w:after="0" w:line="240" w:lineRule="auto"/>
            </w:pPr>
            <w:r w:rsidRPr="00753C9A">
              <w:t>New SID on Integrated Sensing and Communication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B01550D" w14:textId="0A1959A8" w:rsidR="00753C9A" w:rsidRPr="00753C9A" w:rsidRDefault="00753C9A" w:rsidP="00B50115">
            <w:pPr>
              <w:snapToGrid w:val="0"/>
              <w:spacing w:after="0" w:line="240" w:lineRule="auto"/>
            </w:pPr>
            <w:r w:rsidRPr="00753C9A">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673D087" w14:textId="01DFB5CF" w:rsidR="00753C9A" w:rsidRPr="00753C9A" w:rsidRDefault="00753C9A" w:rsidP="00B50115">
            <w:pPr>
              <w:spacing w:after="0" w:line="240" w:lineRule="auto"/>
              <w:rPr>
                <w:b/>
                <w:bCs/>
              </w:rPr>
            </w:pPr>
            <w:r w:rsidRPr="00753C9A">
              <w:rPr>
                <w:b/>
                <w:bCs/>
                <w:i/>
              </w:rPr>
              <w:t>e-Thread: [SA1#96e, NewSID_R19 – Sensing]</w:t>
            </w:r>
          </w:p>
          <w:p w14:paraId="2D28BF05" w14:textId="75695F24" w:rsidR="00753C9A" w:rsidRPr="00753C9A" w:rsidRDefault="00753C9A" w:rsidP="00B50115">
            <w:pPr>
              <w:spacing w:after="0" w:line="240" w:lineRule="auto"/>
              <w:rPr>
                <w:b/>
                <w:bCs/>
              </w:rPr>
            </w:pPr>
            <w:r w:rsidRPr="00753C9A">
              <w:rPr>
                <w:b/>
                <w:bCs/>
              </w:rPr>
              <w:t>Revision of S1-214036.</w:t>
            </w:r>
          </w:p>
        </w:tc>
      </w:tr>
      <w:tr w:rsidR="00B50115" w:rsidRPr="00A75C05" w14:paraId="67BA8390" w14:textId="77777777" w:rsidTr="00B612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64E4B" w14:textId="77777777" w:rsidR="00B50115" w:rsidRPr="000A4362" w:rsidRDefault="00B50115" w:rsidP="00B50115">
            <w:pPr>
              <w:snapToGrid w:val="0"/>
              <w:spacing w:after="0" w:line="240" w:lineRule="auto"/>
            </w:pPr>
            <w:r w:rsidRPr="000A4362">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2680DE" w14:textId="63CE2C8A" w:rsidR="00B50115" w:rsidRPr="000A4362" w:rsidRDefault="00BD35BE" w:rsidP="00B50115">
            <w:pPr>
              <w:snapToGrid w:val="0"/>
              <w:spacing w:after="0" w:line="240" w:lineRule="auto"/>
            </w:pPr>
            <w:hyperlink r:id="rId118" w:history="1">
              <w:r w:rsidR="00B50115" w:rsidRPr="000A4362">
                <w:rPr>
                  <w:rStyle w:val="Hyperlink"/>
                  <w:rFonts w:cs="Arial"/>
                  <w:color w:val="auto"/>
                </w:rPr>
                <w:t>S1-214056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2A9485" w14:textId="77777777" w:rsidR="00B50115" w:rsidRPr="000A4362" w:rsidRDefault="00B50115" w:rsidP="00B50115">
            <w:pPr>
              <w:snapToGrid w:val="0"/>
              <w:spacing w:after="0" w:line="240" w:lineRule="auto"/>
            </w:pPr>
            <w:r w:rsidRPr="000A4362">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90A449" w14:textId="77777777" w:rsidR="00B50115" w:rsidRPr="000A4362" w:rsidRDefault="00B50115" w:rsidP="00B50115">
            <w:pPr>
              <w:snapToGrid w:val="0"/>
              <w:spacing w:after="0" w:line="240" w:lineRule="auto"/>
            </w:pPr>
            <w:r w:rsidRPr="000A4362">
              <w:t>Cooperative Communication and Sensing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FFB42A3" w14:textId="7F2D2399" w:rsidR="00B50115" w:rsidRPr="000A4362" w:rsidRDefault="000A4362" w:rsidP="00B50115">
            <w:pPr>
              <w:snapToGrid w:val="0"/>
              <w:spacing w:after="0" w:line="240" w:lineRule="auto"/>
            </w:pPr>
            <w:r w:rsidRPr="000A4362">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53830F1" w14:textId="71174BB1" w:rsidR="00B50115" w:rsidRPr="000A4362" w:rsidRDefault="00B50115" w:rsidP="00B50115">
            <w:pPr>
              <w:spacing w:after="0" w:line="240" w:lineRule="auto"/>
              <w:rPr>
                <w:b/>
                <w:bCs/>
                <w:i/>
              </w:rPr>
            </w:pPr>
            <w:r w:rsidRPr="000A4362">
              <w:rPr>
                <w:b/>
                <w:bCs/>
                <w:i/>
              </w:rPr>
              <w:t>e-Thread: [SA1#96e, NewSID_R19 – Sensing]</w:t>
            </w:r>
          </w:p>
        </w:tc>
      </w:tr>
      <w:tr w:rsidR="00B50115" w:rsidRPr="00A75C05" w14:paraId="5DE1BF18"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71343F" w14:textId="77777777" w:rsidR="00B50115" w:rsidRPr="00B612F9" w:rsidRDefault="00B50115" w:rsidP="00B50115">
            <w:pPr>
              <w:snapToGrid w:val="0"/>
              <w:spacing w:after="0" w:line="240" w:lineRule="auto"/>
            </w:pPr>
            <w:r w:rsidRPr="00B612F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EE5ADD" w14:textId="77777777" w:rsidR="00B50115" w:rsidRPr="00B612F9" w:rsidRDefault="00BD35BE" w:rsidP="00B50115">
            <w:pPr>
              <w:snapToGrid w:val="0"/>
              <w:spacing w:after="0" w:line="240" w:lineRule="auto"/>
            </w:pPr>
            <w:hyperlink r:id="rId119" w:history="1">
              <w:r w:rsidR="00B50115" w:rsidRPr="00B612F9">
                <w:rPr>
                  <w:rStyle w:val="Hyperlink"/>
                  <w:rFonts w:cs="Arial"/>
                  <w:color w:val="auto"/>
                </w:rPr>
                <w:t>S1-214101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207B11" w14:textId="77777777" w:rsidR="00B50115" w:rsidRPr="00B612F9" w:rsidRDefault="00B50115" w:rsidP="00B50115">
            <w:pPr>
              <w:snapToGrid w:val="0"/>
              <w:spacing w:after="0" w:line="240" w:lineRule="auto"/>
            </w:pPr>
            <w:r w:rsidRPr="00B612F9">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1E3084" w14:textId="77777777" w:rsidR="00B50115" w:rsidRPr="00B612F9" w:rsidRDefault="00B50115" w:rsidP="00B50115">
            <w:pPr>
              <w:snapToGrid w:val="0"/>
              <w:spacing w:after="0" w:line="240" w:lineRule="auto"/>
            </w:pPr>
            <w:r w:rsidRPr="00B612F9">
              <w:t>3GPP based Wireless Sensing Services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B37FCAA" w14:textId="0DAA09C2" w:rsidR="00B50115" w:rsidRPr="00B612F9" w:rsidRDefault="00B612F9" w:rsidP="00B50115">
            <w:pPr>
              <w:snapToGrid w:val="0"/>
              <w:spacing w:after="0" w:line="240" w:lineRule="auto"/>
            </w:pPr>
            <w:r w:rsidRPr="00B612F9">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DE4CEE3" w14:textId="51C13D81" w:rsidR="00B50115" w:rsidRPr="00B612F9" w:rsidRDefault="00B50115" w:rsidP="00B50115">
            <w:pPr>
              <w:spacing w:after="0" w:line="240" w:lineRule="auto"/>
              <w:rPr>
                <w:b/>
                <w:bCs/>
                <w:i/>
              </w:rPr>
            </w:pPr>
            <w:r w:rsidRPr="00B612F9">
              <w:rPr>
                <w:b/>
                <w:bCs/>
                <w:i/>
              </w:rPr>
              <w:t>e-Thread: [SA1#96e, NewSID_R19 – Sensing]</w:t>
            </w:r>
          </w:p>
        </w:tc>
      </w:tr>
      <w:tr w:rsidR="00B50115" w:rsidRPr="00A75C05" w14:paraId="11E94EBC"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6CD363" w14:textId="77777777"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F6445F" w14:textId="0C246F7A" w:rsidR="00B50115" w:rsidRPr="00753C9A" w:rsidRDefault="00BD35BE" w:rsidP="00B50115">
            <w:pPr>
              <w:snapToGrid w:val="0"/>
              <w:spacing w:after="0" w:line="240" w:lineRule="auto"/>
            </w:pPr>
            <w:hyperlink r:id="rId120" w:history="1">
              <w:r w:rsidR="00B50115" w:rsidRPr="00753C9A">
                <w:rPr>
                  <w:rStyle w:val="Hyperlink"/>
                  <w:rFonts w:cs="Arial"/>
                  <w:color w:val="auto"/>
                </w:rPr>
                <w:t>S1-214100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9CE53" w14:textId="77777777" w:rsidR="00B50115" w:rsidRPr="00753C9A" w:rsidRDefault="00B50115" w:rsidP="00B50115">
            <w:pPr>
              <w:snapToGrid w:val="0"/>
              <w:spacing w:after="0" w:line="240" w:lineRule="auto"/>
            </w:pPr>
            <w:r w:rsidRPr="00753C9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5D0983" w14:textId="77777777" w:rsidR="00B50115" w:rsidRPr="00753C9A" w:rsidRDefault="00B50115" w:rsidP="00B50115">
            <w:pPr>
              <w:snapToGrid w:val="0"/>
              <w:spacing w:after="0" w:line="240" w:lineRule="auto"/>
            </w:pPr>
            <w:r w:rsidRPr="00753C9A">
              <w:t>New SID on 5GS-based enhanced Sensing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C42CBBF" w14:textId="7E5F8473" w:rsidR="00B50115" w:rsidRPr="00753C9A" w:rsidRDefault="00753C9A" w:rsidP="00B50115">
            <w:pPr>
              <w:snapToGrid w:val="0"/>
              <w:spacing w:after="0" w:line="240" w:lineRule="auto"/>
            </w:pPr>
            <w:r w:rsidRPr="00753C9A">
              <w:t>Revised to S1-214243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98F1A1B" w14:textId="1B379D03" w:rsidR="00B50115" w:rsidRPr="00753C9A" w:rsidRDefault="00B50115" w:rsidP="00B50115">
            <w:pPr>
              <w:spacing w:after="0" w:line="240" w:lineRule="auto"/>
              <w:rPr>
                <w:b/>
                <w:bCs/>
                <w:i/>
              </w:rPr>
            </w:pPr>
            <w:r w:rsidRPr="00753C9A">
              <w:rPr>
                <w:b/>
                <w:bCs/>
                <w:i/>
              </w:rPr>
              <w:t>e-Thread: [SA1#96e, NewSID_R19 – Sensing]</w:t>
            </w:r>
          </w:p>
        </w:tc>
      </w:tr>
      <w:tr w:rsidR="00753C9A" w:rsidRPr="00A75C05" w14:paraId="78D33776"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C1D75D" w14:textId="0FBDD49D" w:rsidR="00753C9A" w:rsidRPr="00753C9A" w:rsidRDefault="00753C9A" w:rsidP="00B50115">
            <w:pPr>
              <w:snapToGrid w:val="0"/>
              <w:spacing w:after="0" w:line="240" w:lineRule="auto"/>
            </w:pPr>
            <w:r w:rsidRPr="00753C9A">
              <w:lastRenderedPageBreak/>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6FE05A" w14:textId="396923DF" w:rsidR="00753C9A" w:rsidRPr="00753C9A" w:rsidRDefault="00BD35BE" w:rsidP="00B50115">
            <w:pPr>
              <w:snapToGrid w:val="0"/>
              <w:spacing w:after="0" w:line="240" w:lineRule="auto"/>
            </w:pPr>
            <w:hyperlink r:id="rId121" w:history="1">
              <w:r w:rsidR="00753C9A" w:rsidRPr="00753C9A">
                <w:rPr>
                  <w:rStyle w:val="Hyperlink"/>
                  <w:rFonts w:cs="Arial"/>
                  <w:color w:val="auto"/>
                </w:rPr>
                <w:t>S1-214243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C72B" w14:textId="5630ADDC" w:rsidR="00753C9A" w:rsidRPr="00753C9A" w:rsidRDefault="00753C9A" w:rsidP="00B50115">
            <w:pPr>
              <w:snapToGrid w:val="0"/>
              <w:spacing w:after="0" w:line="240" w:lineRule="auto"/>
            </w:pPr>
            <w:r w:rsidRPr="00753C9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2B9ABC" w14:textId="248AAC56" w:rsidR="00753C9A" w:rsidRPr="00753C9A" w:rsidRDefault="00753C9A" w:rsidP="00B50115">
            <w:pPr>
              <w:snapToGrid w:val="0"/>
              <w:spacing w:after="0" w:line="240" w:lineRule="auto"/>
            </w:pPr>
            <w:r w:rsidRPr="00753C9A">
              <w:t>New SID on 5GS-based enhanced Sensing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8DBD72C" w14:textId="09914120" w:rsidR="00753C9A" w:rsidRPr="00753C9A" w:rsidRDefault="00753C9A" w:rsidP="00B50115">
            <w:pPr>
              <w:snapToGrid w:val="0"/>
              <w:spacing w:after="0" w:line="240" w:lineRule="auto"/>
            </w:pPr>
            <w:r w:rsidRPr="00753C9A">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41928EA" w14:textId="34C5EF1F" w:rsidR="00753C9A" w:rsidRPr="00753C9A" w:rsidRDefault="00753C9A" w:rsidP="00B50115">
            <w:pPr>
              <w:spacing w:after="0" w:line="240" w:lineRule="auto"/>
              <w:rPr>
                <w:b/>
                <w:bCs/>
              </w:rPr>
            </w:pPr>
            <w:r w:rsidRPr="00753C9A">
              <w:rPr>
                <w:b/>
                <w:bCs/>
                <w:i/>
              </w:rPr>
              <w:t>e-Thread: [SA1#96e, NewSID_R19 – Sensing]</w:t>
            </w:r>
          </w:p>
          <w:p w14:paraId="74DA614A" w14:textId="00923573" w:rsidR="00753C9A" w:rsidRPr="00753C9A" w:rsidRDefault="00753C9A" w:rsidP="00B50115">
            <w:pPr>
              <w:spacing w:after="0" w:line="240" w:lineRule="auto"/>
              <w:rPr>
                <w:b/>
                <w:bCs/>
              </w:rPr>
            </w:pPr>
            <w:r w:rsidRPr="00753C9A">
              <w:rPr>
                <w:b/>
                <w:bCs/>
              </w:rPr>
              <w:t>Revision of S1-214100.</w:t>
            </w:r>
          </w:p>
        </w:tc>
      </w:tr>
      <w:tr w:rsidR="00B50115" w:rsidRPr="00A75C05" w14:paraId="6E74223D"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3BAABA" w14:textId="77777777" w:rsidR="00B50115" w:rsidRPr="00264A38" w:rsidRDefault="00B50115" w:rsidP="00B50115">
            <w:pPr>
              <w:snapToGrid w:val="0"/>
              <w:spacing w:after="0" w:line="240" w:lineRule="auto"/>
            </w:pPr>
            <w:r w:rsidRPr="00264A3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118765" w14:textId="77777777" w:rsidR="00B50115" w:rsidRPr="00264A38" w:rsidRDefault="00BD35BE" w:rsidP="00B50115">
            <w:pPr>
              <w:snapToGrid w:val="0"/>
              <w:spacing w:after="0" w:line="240" w:lineRule="auto"/>
            </w:pPr>
            <w:hyperlink r:id="rId122" w:history="1">
              <w:r w:rsidR="00B50115" w:rsidRPr="00264A38">
                <w:rPr>
                  <w:rStyle w:val="Hyperlink"/>
                  <w:rFonts w:cs="Arial"/>
                  <w:color w:val="auto"/>
                </w:rPr>
                <w:t>S1-214062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842820" w14:textId="77777777" w:rsidR="00B50115" w:rsidRPr="00264A38" w:rsidRDefault="00B50115" w:rsidP="00B50115">
            <w:pPr>
              <w:snapToGrid w:val="0"/>
              <w:spacing w:after="0" w:line="240" w:lineRule="auto"/>
            </w:pPr>
            <w:r w:rsidRPr="00264A38">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0425D2" w14:textId="77777777" w:rsidR="00B50115" w:rsidRPr="00264A38" w:rsidRDefault="00B50115" w:rsidP="00B50115">
            <w:pPr>
              <w:snapToGrid w:val="0"/>
              <w:spacing w:after="0" w:line="240" w:lineRule="auto"/>
            </w:pPr>
            <w:r w:rsidRPr="00264A38">
              <w:t>5G System Support for Service-Oriented Robots with Human Interactions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22BCD19" w14:textId="34DD4779" w:rsidR="00B50115" w:rsidRPr="00264A38" w:rsidRDefault="00264A38" w:rsidP="00B50115">
            <w:pPr>
              <w:snapToGrid w:val="0"/>
              <w:spacing w:after="0" w:line="240" w:lineRule="auto"/>
            </w:pPr>
            <w:r w:rsidRPr="00264A38">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567E976" w14:textId="77777777" w:rsidR="00B50115" w:rsidRPr="00264A38" w:rsidRDefault="00B50115" w:rsidP="00B50115">
            <w:pPr>
              <w:spacing w:after="0" w:line="240" w:lineRule="auto"/>
              <w:rPr>
                <w:b/>
                <w:bCs/>
                <w:i/>
              </w:rPr>
            </w:pPr>
            <w:r w:rsidRPr="00264A38">
              <w:rPr>
                <w:b/>
                <w:bCs/>
                <w:i/>
              </w:rPr>
              <w:t>e-Thread: [SA1#96e, NewSID_R19 – FS_</w:t>
            </w:r>
            <w:r w:rsidRPr="00264A38">
              <w:rPr>
                <w:rFonts w:hint="eastAsia"/>
                <w:b/>
                <w:bCs/>
                <w:i/>
              </w:rPr>
              <w:t>SOBOT</w:t>
            </w:r>
            <w:r w:rsidRPr="00264A38">
              <w:rPr>
                <w:b/>
                <w:bCs/>
                <w:i/>
              </w:rPr>
              <w:t>]</w:t>
            </w:r>
          </w:p>
        </w:tc>
      </w:tr>
      <w:tr w:rsidR="00B50115" w:rsidRPr="00A75C05" w14:paraId="0DBB894C"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527E36" w14:textId="77777777"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C0C7CB" w14:textId="77777777" w:rsidR="00B50115" w:rsidRPr="00753C9A" w:rsidRDefault="00BD35BE" w:rsidP="00B50115">
            <w:pPr>
              <w:snapToGrid w:val="0"/>
              <w:spacing w:after="0" w:line="240" w:lineRule="auto"/>
            </w:pPr>
            <w:hyperlink r:id="rId123" w:history="1">
              <w:r w:rsidR="00B50115" w:rsidRPr="00753C9A">
                <w:rPr>
                  <w:rStyle w:val="Hyperlink"/>
                  <w:rFonts w:cs="Arial"/>
                  <w:color w:val="auto"/>
                </w:rPr>
                <w:t>S1-214061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BD790E" w14:textId="77777777" w:rsidR="00B50115" w:rsidRPr="00753C9A" w:rsidRDefault="00B50115" w:rsidP="00B50115">
            <w:pPr>
              <w:snapToGrid w:val="0"/>
              <w:spacing w:after="0" w:line="240" w:lineRule="auto"/>
            </w:pPr>
            <w:r w:rsidRPr="00753C9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DA04C7" w14:textId="77777777" w:rsidR="00B50115" w:rsidRPr="00753C9A" w:rsidRDefault="00B50115" w:rsidP="00B50115">
            <w:pPr>
              <w:snapToGrid w:val="0"/>
              <w:spacing w:after="0" w:line="240" w:lineRule="auto"/>
            </w:pPr>
            <w:r w:rsidRPr="00753C9A">
              <w:t>5G System Support for Service-Oriented Robots with Human Interactions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2F5EEFB" w14:textId="62677C35" w:rsidR="00B50115" w:rsidRPr="00753C9A" w:rsidRDefault="00753C9A" w:rsidP="00B50115">
            <w:pPr>
              <w:snapToGrid w:val="0"/>
              <w:spacing w:after="0" w:line="240" w:lineRule="auto"/>
            </w:pPr>
            <w:r w:rsidRPr="00753C9A">
              <w:t>Revised to S1-214244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FDDDEDC" w14:textId="77777777" w:rsidR="00B50115" w:rsidRPr="00753C9A" w:rsidRDefault="00B50115" w:rsidP="00B50115">
            <w:pPr>
              <w:spacing w:after="0" w:line="240" w:lineRule="auto"/>
              <w:rPr>
                <w:b/>
                <w:bCs/>
                <w:i/>
              </w:rPr>
            </w:pPr>
            <w:r w:rsidRPr="00753C9A">
              <w:rPr>
                <w:b/>
                <w:bCs/>
                <w:i/>
              </w:rPr>
              <w:t>e-Thread: [SA1#96e, NewSID_R19 – FS_</w:t>
            </w:r>
            <w:r w:rsidRPr="00753C9A">
              <w:rPr>
                <w:rFonts w:hint="eastAsia"/>
                <w:b/>
                <w:bCs/>
                <w:i/>
              </w:rPr>
              <w:t>SOBOT</w:t>
            </w:r>
            <w:r w:rsidRPr="00753C9A">
              <w:rPr>
                <w:b/>
                <w:bCs/>
                <w:i/>
              </w:rPr>
              <w:t>]</w:t>
            </w:r>
          </w:p>
        </w:tc>
      </w:tr>
      <w:tr w:rsidR="00753C9A" w:rsidRPr="00A75C05" w14:paraId="46A2234C"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190BC1" w14:textId="26021D2A" w:rsidR="00753C9A" w:rsidRPr="00753C9A" w:rsidRDefault="00753C9A"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E49932" w14:textId="2E7641B7" w:rsidR="00753C9A" w:rsidRPr="00753C9A" w:rsidRDefault="00BD35BE" w:rsidP="00B50115">
            <w:pPr>
              <w:snapToGrid w:val="0"/>
              <w:spacing w:after="0" w:line="240" w:lineRule="auto"/>
            </w:pPr>
            <w:hyperlink r:id="rId124" w:history="1">
              <w:r w:rsidR="00753C9A" w:rsidRPr="00753C9A">
                <w:rPr>
                  <w:rStyle w:val="Hyperlink"/>
                  <w:rFonts w:cs="Arial"/>
                  <w:color w:val="auto"/>
                </w:rPr>
                <w:t>S1-214244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AD5E1D6" w14:textId="4FA64DE6" w:rsidR="00753C9A" w:rsidRPr="00753C9A" w:rsidRDefault="00753C9A" w:rsidP="00B50115">
            <w:pPr>
              <w:snapToGrid w:val="0"/>
              <w:spacing w:after="0" w:line="240" w:lineRule="auto"/>
            </w:pPr>
            <w:r w:rsidRPr="00753C9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45C44D" w14:textId="3A076239" w:rsidR="00753C9A" w:rsidRPr="00753C9A" w:rsidRDefault="00753C9A" w:rsidP="00B50115">
            <w:pPr>
              <w:snapToGrid w:val="0"/>
              <w:spacing w:after="0" w:line="240" w:lineRule="auto"/>
            </w:pPr>
            <w:r w:rsidRPr="00753C9A">
              <w:t>5G System Support for Service-Oriented Robots with Human Interactions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188BE06" w14:textId="247C19DB" w:rsidR="00753C9A" w:rsidRPr="00753C9A" w:rsidRDefault="00753C9A" w:rsidP="00B50115">
            <w:pPr>
              <w:snapToGrid w:val="0"/>
              <w:spacing w:after="0" w:line="240" w:lineRule="auto"/>
            </w:pPr>
            <w:r w:rsidRPr="00753C9A">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E02DB64" w14:textId="5534A790" w:rsidR="00753C9A" w:rsidRPr="00753C9A" w:rsidRDefault="00753C9A" w:rsidP="00B50115">
            <w:pPr>
              <w:spacing w:after="0" w:line="240" w:lineRule="auto"/>
              <w:rPr>
                <w:b/>
                <w:bCs/>
              </w:rPr>
            </w:pPr>
            <w:r w:rsidRPr="00753C9A">
              <w:rPr>
                <w:b/>
                <w:bCs/>
                <w:i/>
              </w:rPr>
              <w:t>e-Thread: [SA1#96e, NewSID_R19 – FS_</w:t>
            </w:r>
            <w:r w:rsidRPr="00753C9A">
              <w:rPr>
                <w:rFonts w:hint="eastAsia"/>
                <w:b/>
                <w:bCs/>
                <w:i/>
              </w:rPr>
              <w:t>SOBOT</w:t>
            </w:r>
            <w:r w:rsidRPr="00753C9A">
              <w:rPr>
                <w:b/>
                <w:bCs/>
                <w:i/>
              </w:rPr>
              <w:t>]</w:t>
            </w:r>
          </w:p>
          <w:p w14:paraId="55EED65A" w14:textId="3A258F9A" w:rsidR="00753C9A" w:rsidRPr="00753C9A" w:rsidRDefault="00753C9A" w:rsidP="00B50115">
            <w:pPr>
              <w:spacing w:after="0" w:line="240" w:lineRule="auto"/>
              <w:rPr>
                <w:b/>
                <w:bCs/>
              </w:rPr>
            </w:pPr>
            <w:r w:rsidRPr="00753C9A">
              <w:rPr>
                <w:b/>
                <w:bCs/>
              </w:rPr>
              <w:t>Revision of S1-214061.</w:t>
            </w:r>
          </w:p>
        </w:tc>
      </w:tr>
      <w:tr w:rsidR="00B50115" w:rsidRPr="00A75C05" w14:paraId="21999EB8"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770647" w14:textId="1079389D" w:rsidR="00B50115" w:rsidRPr="00264A38" w:rsidRDefault="00B50115" w:rsidP="00B50115">
            <w:pPr>
              <w:snapToGrid w:val="0"/>
              <w:spacing w:after="0" w:line="240" w:lineRule="auto"/>
            </w:pPr>
            <w:r w:rsidRPr="00264A3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388C9D" w14:textId="6F9850DE" w:rsidR="00B50115" w:rsidRPr="00264A38" w:rsidRDefault="00BD35BE" w:rsidP="00B50115">
            <w:pPr>
              <w:snapToGrid w:val="0"/>
              <w:spacing w:after="0" w:line="240" w:lineRule="auto"/>
            </w:pPr>
            <w:hyperlink r:id="rId125" w:history="1">
              <w:r w:rsidR="00B50115" w:rsidRPr="00264A38">
                <w:rPr>
                  <w:rStyle w:val="Hyperlink"/>
                  <w:rFonts w:cs="Arial"/>
                  <w:color w:val="auto"/>
                </w:rPr>
                <w:t>S1-214038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772D11" w14:textId="5F87E717" w:rsidR="00B50115" w:rsidRPr="00264A38" w:rsidRDefault="00B50115" w:rsidP="00B50115">
            <w:pPr>
              <w:snapToGrid w:val="0"/>
              <w:spacing w:after="0" w:line="240" w:lineRule="auto"/>
            </w:pPr>
            <w:r w:rsidRPr="00264A38">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08AA56" w14:textId="768D40D6" w:rsidR="00B50115" w:rsidRPr="00264A38" w:rsidRDefault="00B50115" w:rsidP="00B50115">
            <w:pPr>
              <w:snapToGrid w:val="0"/>
              <w:spacing w:after="0" w:line="240" w:lineRule="auto"/>
            </w:pPr>
            <w:r w:rsidRPr="00264A38">
              <w:t>Discussion on Enhanced 5G functionalities for application AI/ML services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B7B71D2" w14:textId="6F9EA999" w:rsidR="00B50115" w:rsidRPr="00264A38" w:rsidRDefault="00264A38" w:rsidP="00B50115">
            <w:pPr>
              <w:snapToGrid w:val="0"/>
              <w:spacing w:after="0" w:line="240" w:lineRule="auto"/>
            </w:pPr>
            <w:r w:rsidRPr="00264A38">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9CA5131" w14:textId="630BD7EC" w:rsidR="00B50115" w:rsidRPr="00264A38" w:rsidRDefault="00B50115" w:rsidP="00B50115">
            <w:pPr>
              <w:spacing w:after="0" w:line="240" w:lineRule="auto"/>
              <w:rPr>
                <w:b/>
                <w:bCs/>
                <w:i/>
              </w:rPr>
            </w:pPr>
            <w:r w:rsidRPr="00264A38">
              <w:rPr>
                <w:b/>
                <w:bCs/>
                <w:i/>
              </w:rPr>
              <w:t>e-Thread: [SA1#96e, NewSID_R19 – FS_eAMS]</w:t>
            </w:r>
          </w:p>
        </w:tc>
      </w:tr>
      <w:tr w:rsidR="00B50115" w:rsidRPr="00A75C05" w14:paraId="6B135AC1"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8E79C8" w14:textId="2970AE6D"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E2CF5D" w14:textId="7F82714B" w:rsidR="00B50115" w:rsidRPr="00753C9A" w:rsidRDefault="00BD35BE" w:rsidP="00B50115">
            <w:pPr>
              <w:snapToGrid w:val="0"/>
              <w:spacing w:after="0" w:line="240" w:lineRule="auto"/>
            </w:pPr>
            <w:hyperlink r:id="rId126" w:history="1">
              <w:r w:rsidR="00B50115" w:rsidRPr="00753C9A">
                <w:rPr>
                  <w:rStyle w:val="Hyperlink"/>
                  <w:rFonts w:cs="Arial"/>
                  <w:color w:val="auto"/>
                </w:rPr>
                <w:t>S1-214039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39F73B" w14:textId="7BB94F8B" w:rsidR="00B50115" w:rsidRPr="00753C9A" w:rsidRDefault="00B50115" w:rsidP="00B50115">
            <w:pPr>
              <w:snapToGrid w:val="0"/>
              <w:spacing w:after="0" w:line="240" w:lineRule="auto"/>
            </w:pPr>
            <w:r w:rsidRPr="00753C9A">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CE611D" w14:textId="23FD371F" w:rsidR="00B50115" w:rsidRPr="00753C9A" w:rsidRDefault="00B50115" w:rsidP="00B50115">
            <w:pPr>
              <w:snapToGrid w:val="0"/>
              <w:spacing w:after="0" w:line="240" w:lineRule="auto"/>
            </w:pPr>
            <w:r w:rsidRPr="00753C9A">
              <w:t>New WID on study on Enhanced 5G functionalities for application AI/ML services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A703E5F" w14:textId="3F24266A" w:rsidR="00B50115" w:rsidRPr="00753C9A" w:rsidRDefault="00753C9A" w:rsidP="00B50115">
            <w:pPr>
              <w:snapToGrid w:val="0"/>
              <w:spacing w:after="0" w:line="240" w:lineRule="auto"/>
            </w:pPr>
            <w:r w:rsidRPr="00753C9A">
              <w:t>Revised to S1-214245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F159C21" w14:textId="342CF0F4" w:rsidR="00B50115" w:rsidRPr="00753C9A" w:rsidRDefault="00B50115" w:rsidP="00B50115">
            <w:pPr>
              <w:spacing w:after="0" w:line="240" w:lineRule="auto"/>
              <w:rPr>
                <w:b/>
                <w:bCs/>
                <w:i/>
              </w:rPr>
            </w:pPr>
            <w:r w:rsidRPr="00753C9A">
              <w:rPr>
                <w:b/>
                <w:bCs/>
                <w:i/>
              </w:rPr>
              <w:t>e-Thread: [SA1#96e, NewSID_R19 – FS_eAMS]</w:t>
            </w:r>
          </w:p>
        </w:tc>
      </w:tr>
      <w:tr w:rsidR="00753C9A" w:rsidRPr="00A75C05" w14:paraId="39A5FE07"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5FE9C3" w14:textId="73D2ACAA" w:rsidR="00753C9A" w:rsidRPr="00753C9A" w:rsidRDefault="00753C9A"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97D652" w14:textId="5C10B392" w:rsidR="00753C9A" w:rsidRPr="00753C9A" w:rsidRDefault="00BD35BE" w:rsidP="00B50115">
            <w:pPr>
              <w:snapToGrid w:val="0"/>
              <w:spacing w:after="0" w:line="240" w:lineRule="auto"/>
            </w:pPr>
            <w:hyperlink r:id="rId127" w:history="1">
              <w:r w:rsidR="00753C9A" w:rsidRPr="00753C9A">
                <w:rPr>
                  <w:rStyle w:val="Hyperlink"/>
                  <w:rFonts w:cs="Arial"/>
                  <w:color w:val="auto"/>
                </w:rPr>
                <w:t>S1-214245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060AFE" w14:textId="51827922" w:rsidR="00753C9A" w:rsidRPr="00753C9A" w:rsidRDefault="00753C9A" w:rsidP="00B50115">
            <w:pPr>
              <w:snapToGrid w:val="0"/>
              <w:spacing w:after="0" w:line="240" w:lineRule="auto"/>
            </w:pPr>
            <w:r w:rsidRPr="00753C9A">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E067D8" w14:textId="156DFC53" w:rsidR="00753C9A" w:rsidRPr="00753C9A" w:rsidRDefault="00753C9A" w:rsidP="00B50115">
            <w:pPr>
              <w:snapToGrid w:val="0"/>
              <w:spacing w:after="0" w:line="240" w:lineRule="auto"/>
            </w:pPr>
            <w:r w:rsidRPr="00753C9A">
              <w:t>New WID on study on Enhanced 5G functionalities for application AI/ML services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1FCC4CD" w14:textId="47F8A6FF" w:rsidR="00753C9A" w:rsidRPr="00753C9A" w:rsidRDefault="00753C9A" w:rsidP="00B50115">
            <w:pPr>
              <w:snapToGrid w:val="0"/>
              <w:spacing w:after="0" w:line="240" w:lineRule="auto"/>
            </w:pPr>
            <w:r w:rsidRPr="00753C9A">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8D1EF5A" w14:textId="0EE26C45" w:rsidR="00753C9A" w:rsidRPr="00753C9A" w:rsidRDefault="00753C9A" w:rsidP="00B50115">
            <w:pPr>
              <w:spacing w:after="0" w:line="240" w:lineRule="auto"/>
              <w:rPr>
                <w:b/>
                <w:bCs/>
              </w:rPr>
            </w:pPr>
            <w:r w:rsidRPr="00753C9A">
              <w:rPr>
                <w:b/>
                <w:bCs/>
                <w:i/>
              </w:rPr>
              <w:t>e-Thread: [SA1#96e, NewSID_R19 – FS_eAMS]</w:t>
            </w:r>
          </w:p>
          <w:p w14:paraId="3916C590" w14:textId="7436E3E6" w:rsidR="00753C9A" w:rsidRPr="00753C9A" w:rsidRDefault="00753C9A" w:rsidP="00B50115">
            <w:pPr>
              <w:spacing w:after="0" w:line="240" w:lineRule="auto"/>
              <w:rPr>
                <w:b/>
                <w:bCs/>
              </w:rPr>
            </w:pPr>
            <w:r w:rsidRPr="00753C9A">
              <w:rPr>
                <w:b/>
                <w:bCs/>
              </w:rPr>
              <w:t>Revision of S1-214039.</w:t>
            </w:r>
          </w:p>
        </w:tc>
      </w:tr>
      <w:tr w:rsidR="00B50115" w:rsidRPr="00A75C05" w14:paraId="2DAC1671"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50E559" w14:textId="5376C955" w:rsidR="00B50115" w:rsidRPr="00761BEE" w:rsidRDefault="00B50115" w:rsidP="00B50115">
            <w:pPr>
              <w:snapToGrid w:val="0"/>
              <w:spacing w:after="0" w:line="240" w:lineRule="auto"/>
            </w:pPr>
            <w:r w:rsidRPr="00761BE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7B41B3" w14:textId="14A3B1C4" w:rsidR="00B50115" w:rsidRPr="00761BEE" w:rsidRDefault="00BD35BE" w:rsidP="00B50115">
            <w:pPr>
              <w:snapToGrid w:val="0"/>
              <w:spacing w:after="0" w:line="240" w:lineRule="auto"/>
            </w:pPr>
            <w:hyperlink r:id="rId128" w:history="1">
              <w:r w:rsidR="00B50115" w:rsidRPr="00761BEE">
                <w:rPr>
                  <w:rStyle w:val="Hyperlink"/>
                  <w:rFonts w:cs="Arial"/>
                  <w:color w:val="auto"/>
                </w:rPr>
                <w:t>S1-214076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5CFA" w14:textId="77777777" w:rsidR="00B50115" w:rsidRPr="00761BEE" w:rsidRDefault="00B50115" w:rsidP="00B50115">
            <w:pPr>
              <w:snapToGrid w:val="0"/>
              <w:spacing w:after="0" w:line="240" w:lineRule="auto"/>
            </w:pPr>
            <w:r w:rsidRPr="00761BEE">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BF9A7F" w14:textId="6E3466B6" w:rsidR="00B50115" w:rsidRPr="00761BEE" w:rsidRDefault="00B50115" w:rsidP="00B50115">
            <w:pPr>
              <w:snapToGrid w:val="0"/>
              <w:spacing w:after="0" w:line="240" w:lineRule="auto"/>
            </w:pPr>
            <w:r w:rsidRPr="00761BEE">
              <w:t>Discussion paper of network sharing in 5G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696AC09" w14:textId="65E52F7F" w:rsidR="00B50115" w:rsidRPr="00761BEE" w:rsidRDefault="00761BEE" w:rsidP="00B50115">
            <w:pPr>
              <w:snapToGrid w:val="0"/>
              <w:spacing w:after="0" w:line="240" w:lineRule="auto"/>
            </w:pPr>
            <w:r w:rsidRPr="00761BEE">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D52D46C" w14:textId="4B8E2085" w:rsidR="00B50115" w:rsidRPr="00761BEE" w:rsidRDefault="00B50115" w:rsidP="00B50115">
            <w:pPr>
              <w:spacing w:after="0" w:line="240" w:lineRule="auto"/>
              <w:rPr>
                <w:b/>
                <w:bCs/>
                <w:i/>
              </w:rPr>
            </w:pPr>
            <w:r w:rsidRPr="00761BEE">
              <w:rPr>
                <w:b/>
                <w:bCs/>
                <w:i/>
              </w:rPr>
              <w:t>e-Thread: [SA1#96e, NewSID_R19 – FS_NS]</w:t>
            </w:r>
          </w:p>
        </w:tc>
      </w:tr>
      <w:tr w:rsidR="00B50115" w:rsidRPr="00A75C05" w14:paraId="06A69203"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8DDD72" w14:textId="3E4AB653"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753782" w14:textId="37041773" w:rsidR="00B50115" w:rsidRPr="00753C9A" w:rsidRDefault="00BD35BE" w:rsidP="00B50115">
            <w:pPr>
              <w:snapToGrid w:val="0"/>
              <w:spacing w:after="0" w:line="240" w:lineRule="auto"/>
            </w:pPr>
            <w:hyperlink r:id="rId129" w:history="1">
              <w:r w:rsidR="00B50115" w:rsidRPr="00753C9A">
                <w:rPr>
                  <w:rStyle w:val="Hyperlink"/>
                  <w:rFonts w:cs="Arial"/>
                  <w:color w:val="auto"/>
                </w:rPr>
                <w:t>S1-214075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DF2893" w14:textId="0F2D80CF" w:rsidR="00B50115" w:rsidRPr="00753C9A" w:rsidRDefault="00B50115" w:rsidP="00B50115">
            <w:pPr>
              <w:snapToGrid w:val="0"/>
              <w:spacing w:after="0" w:line="240" w:lineRule="auto"/>
            </w:pPr>
            <w:r w:rsidRPr="00753C9A">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249201" w14:textId="443870F6" w:rsidR="00B50115" w:rsidRPr="00753C9A" w:rsidRDefault="00B50115" w:rsidP="00B50115">
            <w:pPr>
              <w:snapToGrid w:val="0"/>
              <w:spacing w:after="0" w:line="240" w:lineRule="auto"/>
            </w:pPr>
            <w:r w:rsidRPr="00753C9A">
              <w:t>New study on network sharing in 5GS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501FAEC" w14:textId="459AC4D5" w:rsidR="00B50115" w:rsidRPr="00753C9A" w:rsidRDefault="00753C9A" w:rsidP="00B50115">
            <w:pPr>
              <w:snapToGrid w:val="0"/>
              <w:spacing w:after="0" w:line="240" w:lineRule="auto"/>
            </w:pPr>
            <w:r w:rsidRPr="00753C9A">
              <w:t>Revised to S1-214246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803D8F2" w14:textId="42A395E2" w:rsidR="00B50115" w:rsidRPr="00753C9A" w:rsidRDefault="00B50115" w:rsidP="00B50115">
            <w:pPr>
              <w:spacing w:after="0" w:line="240" w:lineRule="auto"/>
              <w:rPr>
                <w:b/>
                <w:bCs/>
                <w:i/>
              </w:rPr>
            </w:pPr>
            <w:r w:rsidRPr="00753C9A">
              <w:rPr>
                <w:b/>
                <w:bCs/>
                <w:i/>
              </w:rPr>
              <w:t>e-Thread: [SA1#96e, NewSID_R19 – FS_NS]</w:t>
            </w:r>
          </w:p>
        </w:tc>
      </w:tr>
      <w:tr w:rsidR="00753C9A" w:rsidRPr="00A75C05" w14:paraId="42DDB13F"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7E9C67" w14:textId="45FF3B13" w:rsidR="00753C9A" w:rsidRPr="00E441B8" w:rsidRDefault="00753C9A" w:rsidP="00B50115">
            <w:pPr>
              <w:snapToGrid w:val="0"/>
              <w:spacing w:after="0" w:line="240" w:lineRule="auto"/>
            </w:pPr>
            <w:r w:rsidRPr="00E441B8">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42C528" w14:textId="33F83FC0" w:rsidR="00753C9A" w:rsidRPr="00E441B8" w:rsidRDefault="00BD35BE" w:rsidP="00B50115">
            <w:pPr>
              <w:snapToGrid w:val="0"/>
              <w:spacing w:after="0" w:line="240" w:lineRule="auto"/>
            </w:pPr>
            <w:hyperlink r:id="rId130" w:history="1">
              <w:r w:rsidR="00753C9A" w:rsidRPr="00E441B8">
                <w:rPr>
                  <w:rStyle w:val="Hyperlink"/>
                  <w:rFonts w:cs="Arial"/>
                  <w:color w:val="auto"/>
                </w:rPr>
                <w:t>S1-214246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9249AE" w14:textId="7C146B13" w:rsidR="00753C9A" w:rsidRPr="00E441B8" w:rsidRDefault="00753C9A" w:rsidP="00B50115">
            <w:pPr>
              <w:snapToGrid w:val="0"/>
              <w:spacing w:after="0" w:line="240" w:lineRule="auto"/>
            </w:pPr>
            <w:r w:rsidRPr="00E441B8">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2149E4" w14:textId="365CB8EE" w:rsidR="00753C9A" w:rsidRPr="00E441B8" w:rsidRDefault="00753C9A" w:rsidP="00B50115">
            <w:pPr>
              <w:snapToGrid w:val="0"/>
              <w:spacing w:after="0" w:line="240" w:lineRule="auto"/>
            </w:pPr>
            <w:r w:rsidRPr="00E441B8">
              <w:t>New study on network sharing in 5GS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E1C73B6" w14:textId="62068A9F" w:rsidR="00753C9A" w:rsidRPr="00E441B8" w:rsidRDefault="00E441B8" w:rsidP="00B50115">
            <w:pPr>
              <w:snapToGrid w:val="0"/>
              <w:spacing w:after="0" w:line="240" w:lineRule="auto"/>
            </w:pPr>
            <w:r w:rsidRPr="00E441B8">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FDDE96F" w14:textId="1597A3C3" w:rsidR="00753C9A" w:rsidRPr="00E441B8" w:rsidRDefault="00753C9A" w:rsidP="00B50115">
            <w:pPr>
              <w:spacing w:after="0" w:line="240" w:lineRule="auto"/>
              <w:rPr>
                <w:b/>
                <w:bCs/>
              </w:rPr>
            </w:pPr>
            <w:r w:rsidRPr="00E441B8">
              <w:rPr>
                <w:b/>
                <w:bCs/>
                <w:i/>
              </w:rPr>
              <w:t>e-Thread: [SA1#96e, NewSID_R19 – FS_NS]</w:t>
            </w:r>
          </w:p>
          <w:p w14:paraId="248FFCB0" w14:textId="6B8A3346" w:rsidR="00753C9A" w:rsidRPr="00E441B8" w:rsidRDefault="00753C9A" w:rsidP="00B50115">
            <w:pPr>
              <w:spacing w:after="0" w:line="240" w:lineRule="auto"/>
              <w:rPr>
                <w:b/>
                <w:bCs/>
              </w:rPr>
            </w:pPr>
            <w:r w:rsidRPr="00E441B8">
              <w:rPr>
                <w:b/>
                <w:bCs/>
              </w:rPr>
              <w:t>Revision of S1-214075.</w:t>
            </w:r>
          </w:p>
        </w:tc>
      </w:tr>
      <w:tr w:rsidR="00B50115" w:rsidRPr="00A75C05" w14:paraId="06921BE9"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D336F" w14:textId="183B020C" w:rsidR="00B50115" w:rsidRPr="00D456C0" w:rsidRDefault="00B50115" w:rsidP="00B50115">
            <w:pPr>
              <w:snapToGrid w:val="0"/>
              <w:spacing w:after="0" w:line="240" w:lineRule="auto"/>
            </w:pPr>
            <w:r w:rsidRPr="00D456C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BAE651" w14:textId="42135845" w:rsidR="00B50115" w:rsidRPr="00D456C0" w:rsidRDefault="00BD35BE" w:rsidP="00B50115">
            <w:pPr>
              <w:snapToGrid w:val="0"/>
              <w:spacing w:after="0" w:line="240" w:lineRule="auto"/>
            </w:pPr>
            <w:hyperlink r:id="rId131" w:history="1">
              <w:r w:rsidR="00B50115" w:rsidRPr="00D456C0">
                <w:rPr>
                  <w:rStyle w:val="Hyperlink"/>
                  <w:rFonts w:cs="Arial"/>
                  <w:color w:val="auto"/>
                </w:rPr>
                <w:t>S1-214099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2285B9" w14:textId="18F45254" w:rsidR="00B50115" w:rsidRPr="00D456C0" w:rsidRDefault="00B50115" w:rsidP="00B50115">
            <w:pPr>
              <w:snapToGrid w:val="0"/>
              <w:spacing w:after="0" w:line="240" w:lineRule="auto"/>
            </w:pPr>
            <w:r w:rsidRPr="00D456C0">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70CAF2" w14:textId="262926A1" w:rsidR="00B50115" w:rsidRPr="00D456C0" w:rsidRDefault="00B50115" w:rsidP="00B50115">
            <w:pPr>
              <w:snapToGrid w:val="0"/>
              <w:spacing w:after="0" w:line="240" w:lineRule="auto"/>
            </w:pPr>
            <w:r w:rsidRPr="00D456C0">
              <w:t>Mobile Metaverse Services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1267D5C" w14:textId="5282BD09" w:rsidR="00B50115" w:rsidRPr="00D456C0" w:rsidRDefault="00D456C0" w:rsidP="00B50115">
            <w:pPr>
              <w:snapToGrid w:val="0"/>
              <w:spacing w:after="0" w:line="240" w:lineRule="auto"/>
            </w:pPr>
            <w:r w:rsidRPr="00D456C0">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CA3E4ED" w14:textId="0BB9DAC2" w:rsidR="00B50115" w:rsidRPr="00D456C0" w:rsidRDefault="00B50115" w:rsidP="00B50115">
            <w:pPr>
              <w:spacing w:after="0" w:line="240" w:lineRule="auto"/>
              <w:rPr>
                <w:b/>
                <w:bCs/>
                <w:i/>
              </w:rPr>
            </w:pPr>
            <w:r w:rsidRPr="00D456C0">
              <w:rPr>
                <w:b/>
                <w:bCs/>
                <w:i/>
              </w:rPr>
              <w:t>e-Thread: [SA1#96e, NewSID_R19 – FS_Metaverse]</w:t>
            </w:r>
          </w:p>
        </w:tc>
      </w:tr>
      <w:tr w:rsidR="00B50115" w:rsidRPr="00A75C05" w14:paraId="4BC4DEA7"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3DAE1" w14:textId="0ABF0461"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10EE6F" w14:textId="323DFE7C" w:rsidR="00B50115" w:rsidRPr="00753C9A" w:rsidRDefault="00BD35BE" w:rsidP="00B50115">
            <w:pPr>
              <w:snapToGrid w:val="0"/>
              <w:spacing w:after="0" w:line="240" w:lineRule="auto"/>
            </w:pPr>
            <w:hyperlink r:id="rId132" w:history="1">
              <w:r w:rsidR="00B50115" w:rsidRPr="00753C9A">
                <w:rPr>
                  <w:rStyle w:val="Hyperlink"/>
                  <w:rFonts w:cs="Arial"/>
                  <w:color w:val="auto"/>
                </w:rPr>
                <w:t>S1-214102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80C89" w14:textId="77777777" w:rsidR="00B50115" w:rsidRPr="00753C9A" w:rsidRDefault="00B50115" w:rsidP="00B50115">
            <w:pPr>
              <w:snapToGrid w:val="0"/>
              <w:spacing w:after="0" w:line="240" w:lineRule="auto"/>
            </w:pPr>
            <w:r w:rsidRPr="00753C9A">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25D968" w14:textId="77777777" w:rsidR="00B50115" w:rsidRPr="00753C9A" w:rsidRDefault="00B50115" w:rsidP="00B50115">
            <w:pPr>
              <w:snapToGrid w:val="0"/>
              <w:spacing w:after="0" w:line="240" w:lineRule="auto"/>
            </w:pPr>
            <w:r w:rsidRPr="00753C9A">
              <w:t>New WID on Feasibility Study on Mobile Multiverse Services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C124B84" w14:textId="4805D779" w:rsidR="00B50115" w:rsidRPr="00753C9A" w:rsidRDefault="00753C9A" w:rsidP="00B50115">
            <w:pPr>
              <w:snapToGrid w:val="0"/>
              <w:spacing w:after="0" w:line="240" w:lineRule="auto"/>
            </w:pPr>
            <w:r w:rsidRPr="00753C9A">
              <w:t>Revised to S1-214247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4E7CD8A" w14:textId="788D1D5E" w:rsidR="00B50115" w:rsidRPr="00753C9A" w:rsidRDefault="00B50115" w:rsidP="00B50115">
            <w:pPr>
              <w:spacing w:after="0" w:line="240" w:lineRule="auto"/>
              <w:rPr>
                <w:b/>
                <w:bCs/>
                <w:i/>
              </w:rPr>
            </w:pPr>
            <w:r w:rsidRPr="00753C9A">
              <w:rPr>
                <w:b/>
                <w:bCs/>
                <w:i/>
              </w:rPr>
              <w:t>e-Thread: [SA1#96e, NewSID_R19 – FS_Metaverse]</w:t>
            </w:r>
          </w:p>
        </w:tc>
      </w:tr>
      <w:tr w:rsidR="00753C9A" w:rsidRPr="00A75C05" w14:paraId="69F6B587"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5BDB3" w14:textId="26E20AD5" w:rsidR="00753C9A" w:rsidRPr="00E441B8" w:rsidRDefault="00753C9A" w:rsidP="00B50115">
            <w:pPr>
              <w:snapToGrid w:val="0"/>
              <w:spacing w:after="0" w:line="240" w:lineRule="auto"/>
            </w:pPr>
            <w:r w:rsidRPr="00E441B8">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BB55B7" w14:textId="4A8A892D" w:rsidR="00753C9A" w:rsidRPr="00E441B8" w:rsidRDefault="00BD35BE" w:rsidP="00B50115">
            <w:pPr>
              <w:snapToGrid w:val="0"/>
              <w:spacing w:after="0" w:line="240" w:lineRule="auto"/>
            </w:pPr>
            <w:hyperlink r:id="rId133" w:history="1">
              <w:r w:rsidR="00753C9A" w:rsidRPr="00E441B8">
                <w:rPr>
                  <w:rStyle w:val="Hyperlink"/>
                  <w:rFonts w:cs="Arial"/>
                  <w:color w:val="auto"/>
                </w:rPr>
                <w:t>S1-214247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D43795" w14:textId="468D6B11" w:rsidR="00753C9A" w:rsidRPr="00E441B8" w:rsidRDefault="00753C9A" w:rsidP="00B50115">
            <w:pPr>
              <w:snapToGrid w:val="0"/>
              <w:spacing w:after="0" w:line="240" w:lineRule="auto"/>
            </w:pPr>
            <w:r w:rsidRPr="00E441B8">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650A65" w14:textId="3A514863" w:rsidR="00753C9A" w:rsidRPr="00E441B8" w:rsidRDefault="00753C9A" w:rsidP="00B50115">
            <w:pPr>
              <w:snapToGrid w:val="0"/>
              <w:spacing w:after="0" w:line="240" w:lineRule="auto"/>
            </w:pPr>
            <w:r w:rsidRPr="00E441B8">
              <w:t>New WID on Feasibility Study on Mobile Multiverse Services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E4CB887" w14:textId="3000CF61" w:rsidR="00753C9A" w:rsidRPr="00E441B8" w:rsidRDefault="00E441B8" w:rsidP="00B50115">
            <w:pPr>
              <w:snapToGrid w:val="0"/>
              <w:spacing w:after="0" w:line="240" w:lineRule="auto"/>
            </w:pPr>
            <w:r w:rsidRPr="00E441B8">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92E7DAB" w14:textId="6B0A1098" w:rsidR="00753C9A" w:rsidRPr="00E441B8" w:rsidRDefault="00753C9A" w:rsidP="00B50115">
            <w:pPr>
              <w:spacing w:after="0" w:line="240" w:lineRule="auto"/>
              <w:rPr>
                <w:b/>
                <w:bCs/>
              </w:rPr>
            </w:pPr>
            <w:r w:rsidRPr="00E441B8">
              <w:rPr>
                <w:b/>
                <w:bCs/>
                <w:i/>
              </w:rPr>
              <w:t>e-Thread: [SA1#96e, NewSID_R19 – FS_Metaverse]</w:t>
            </w:r>
          </w:p>
          <w:p w14:paraId="10500C5B" w14:textId="48C64414" w:rsidR="00753C9A" w:rsidRPr="00E441B8" w:rsidRDefault="00753C9A" w:rsidP="00B50115">
            <w:pPr>
              <w:spacing w:after="0" w:line="240" w:lineRule="auto"/>
              <w:rPr>
                <w:b/>
                <w:bCs/>
              </w:rPr>
            </w:pPr>
            <w:r w:rsidRPr="00E441B8">
              <w:rPr>
                <w:b/>
                <w:bCs/>
              </w:rPr>
              <w:t>Revision of S1-214102.</w:t>
            </w:r>
          </w:p>
        </w:tc>
      </w:tr>
      <w:tr w:rsidR="00B50115" w:rsidRPr="00A75C05" w14:paraId="00DB7643"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D5527" w14:textId="46AC5434" w:rsidR="00B50115" w:rsidRPr="00FE18C1" w:rsidRDefault="00B50115" w:rsidP="00B50115">
            <w:pPr>
              <w:snapToGrid w:val="0"/>
              <w:spacing w:after="0" w:line="240" w:lineRule="auto"/>
            </w:pPr>
            <w:r w:rsidRPr="00FE18C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287F60" w14:textId="6CC0D358" w:rsidR="00B50115" w:rsidRPr="00FE18C1" w:rsidRDefault="00BD35BE" w:rsidP="00B50115">
            <w:pPr>
              <w:snapToGrid w:val="0"/>
              <w:spacing w:after="0" w:line="240" w:lineRule="auto"/>
            </w:pPr>
            <w:hyperlink r:id="rId134" w:history="1">
              <w:r w:rsidR="00B50115" w:rsidRPr="00FE18C1">
                <w:rPr>
                  <w:rStyle w:val="Hyperlink"/>
                  <w:rFonts w:cs="Arial"/>
                  <w:color w:val="auto"/>
                </w:rPr>
                <w:t>S1-214107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AB6748" w14:textId="77777777" w:rsidR="00B50115" w:rsidRPr="00FE18C1" w:rsidRDefault="00B50115" w:rsidP="00B50115">
            <w:pPr>
              <w:snapToGrid w:val="0"/>
              <w:spacing w:after="0" w:line="240" w:lineRule="auto"/>
            </w:pPr>
            <w:r w:rsidRPr="00FE18C1">
              <w:t>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A61418" w14:textId="77777777" w:rsidR="00B50115" w:rsidRPr="00FE18C1" w:rsidRDefault="00B50115" w:rsidP="00B50115">
            <w:pPr>
              <w:snapToGrid w:val="0"/>
              <w:spacing w:after="0" w:line="240" w:lineRule="auto"/>
            </w:pPr>
            <w:r w:rsidRPr="00FE18C1">
              <w:t>Discussion paper of new SID on enhancing 5G system integrating with 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35D9596" w14:textId="4E5CF447" w:rsidR="00B50115" w:rsidRPr="00FE18C1" w:rsidRDefault="00FE18C1" w:rsidP="00B50115">
            <w:pPr>
              <w:snapToGrid w:val="0"/>
              <w:spacing w:after="0" w:line="240" w:lineRule="auto"/>
            </w:pPr>
            <w:r w:rsidRPr="00FE18C1">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8409687" w14:textId="619D1AB0" w:rsidR="00B50115" w:rsidRPr="00FE18C1" w:rsidRDefault="00B50115" w:rsidP="00B50115">
            <w:pPr>
              <w:spacing w:after="0" w:line="240" w:lineRule="auto"/>
              <w:rPr>
                <w:b/>
                <w:bCs/>
                <w:i/>
              </w:rPr>
            </w:pPr>
            <w:r w:rsidRPr="00FE18C1">
              <w:rPr>
                <w:b/>
                <w:bCs/>
                <w:i/>
              </w:rPr>
              <w:t>e-Thread: [SA1#96e, NewSID_R19 – FS_</w:t>
            </w:r>
            <w:r w:rsidRPr="00FE18C1">
              <w:rPr>
                <w:rFonts w:hint="eastAsia"/>
                <w:b/>
                <w:bCs/>
                <w:i/>
              </w:rPr>
              <w:t>e5GSAT</w:t>
            </w:r>
            <w:r w:rsidRPr="00FE18C1">
              <w:rPr>
                <w:b/>
                <w:bCs/>
                <w:i/>
              </w:rPr>
              <w:t>]</w:t>
            </w:r>
          </w:p>
        </w:tc>
      </w:tr>
      <w:tr w:rsidR="00B50115" w:rsidRPr="00A75C05" w14:paraId="50739859"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0A99E7" w14:textId="3987910C"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BF2269" w14:textId="580C9816" w:rsidR="00B50115" w:rsidRPr="00753C9A" w:rsidRDefault="00BD35BE" w:rsidP="00B50115">
            <w:pPr>
              <w:snapToGrid w:val="0"/>
              <w:spacing w:after="0" w:line="240" w:lineRule="auto"/>
            </w:pPr>
            <w:hyperlink r:id="rId135" w:history="1">
              <w:r w:rsidR="00B50115" w:rsidRPr="00753C9A">
                <w:rPr>
                  <w:rStyle w:val="Hyperlink"/>
                  <w:rFonts w:cs="Arial"/>
                  <w:color w:val="auto"/>
                </w:rPr>
                <w:t>S1-214106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7FAC5" w14:textId="44BD5750" w:rsidR="00B50115" w:rsidRPr="00753C9A" w:rsidRDefault="00B50115" w:rsidP="00B50115">
            <w:pPr>
              <w:snapToGrid w:val="0"/>
              <w:spacing w:after="0" w:line="240" w:lineRule="auto"/>
            </w:pPr>
            <w:r w:rsidRPr="00753C9A">
              <w:t>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7C5599" w14:textId="382A81F1" w:rsidR="00B50115" w:rsidRPr="00753C9A" w:rsidRDefault="00B50115" w:rsidP="00B50115">
            <w:pPr>
              <w:snapToGrid w:val="0"/>
              <w:spacing w:after="0" w:line="240" w:lineRule="auto"/>
            </w:pPr>
            <w:r w:rsidRPr="00753C9A">
              <w:t xml:space="preserve">New SID on enhancing 5G system integrating with satellite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7EC9623" w14:textId="23AB80C7" w:rsidR="00B50115" w:rsidRPr="00753C9A" w:rsidRDefault="00753C9A" w:rsidP="00B50115">
            <w:pPr>
              <w:snapToGrid w:val="0"/>
              <w:spacing w:after="0" w:line="240" w:lineRule="auto"/>
            </w:pPr>
            <w:r w:rsidRPr="00753C9A">
              <w:t>Revised to S1-214248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A48A875" w14:textId="20B4AB27" w:rsidR="00B50115" w:rsidRPr="00753C9A" w:rsidRDefault="00B50115" w:rsidP="00B50115">
            <w:pPr>
              <w:spacing w:after="0" w:line="240" w:lineRule="auto"/>
              <w:rPr>
                <w:b/>
                <w:bCs/>
                <w:i/>
              </w:rPr>
            </w:pPr>
            <w:r w:rsidRPr="00753C9A">
              <w:rPr>
                <w:b/>
                <w:bCs/>
                <w:i/>
              </w:rPr>
              <w:t>e-Thread: [SA1#96e, NewSID_R19 – FS_</w:t>
            </w:r>
            <w:r w:rsidRPr="00753C9A">
              <w:rPr>
                <w:rFonts w:hint="eastAsia"/>
                <w:b/>
                <w:bCs/>
                <w:i/>
              </w:rPr>
              <w:t>e5GSAT</w:t>
            </w:r>
            <w:r w:rsidRPr="00753C9A">
              <w:rPr>
                <w:b/>
                <w:bCs/>
                <w:i/>
              </w:rPr>
              <w:t>]</w:t>
            </w:r>
          </w:p>
        </w:tc>
      </w:tr>
      <w:tr w:rsidR="00753C9A" w:rsidRPr="00A75C05" w14:paraId="46E712F6"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4B837E" w14:textId="38A2F089" w:rsidR="00753C9A" w:rsidRPr="00E441B8" w:rsidRDefault="00753C9A" w:rsidP="00B50115">
            <w:pPr>
              <w:snapToGrid w:val="0"/>
              <w:spacing w:after="0" w:line="240" w:lineRule="auto"/>
            </w:pPr>
            <w:r w:rsidRPr="00E441B8">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006559" w14:textId="108A8BC0" w:rsidR="00753C9A" w:rsidRPr="00E441B8" w:rsidRDefault="00BD35BE" w:rsidP="00B50115">
            <w:pPr>
              <w:snapToGrid w:val="0"/>
              <w:spacing w:after="0" w:line="240" w:lineRule="auto"/>
            </w:pPr>
            <w:hyperlink r:id="rId136" w:history="1">
              <w:r w:rsidR="00753C9A" w:rsidRPr="00E441B8">
                <w:rPr>
                  <w:rStyle w:val="Hyperlink"/>
                  <w:rFonts w:cs="Arial"/>
                  <w:color w:val="auto"/>
                </w:rPr>
                <w:t>S1-214248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3CC261" w14:textId="11444610" w:rsidR="00753C9A" w:rsidRPr="00E441B8" w:rsidRDefault="00753C9A" w:rsidP="00B50115">
            <w:pPr>
              <w:snapToGrid w:val="0"/>
              <w:spacing w:after="0" w:line="240" w:lineRule="auto"/>
            </w:pPr>
            <w:r w:rsidRPr="00E441B8">
              <w:t>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F9BBD0" w14:textId="03409AA0" w:rsidR="00753C9A" w:rsidRPr="00E441B8" w:rsidRDefault="00753C9A" w:rsidP="00B50115">
            <w:pPr>
              <w:snapToGrid w:val="0"/>
              <w:spacing w:after="0" w:line="240" w:lineRule="auto"/>
            </w:pPr>
            <w:r w:rsidRPr="00E441B8">
              <w:t xml:space="preserve">New SID on enhancing 5G system integrating with satellite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FA6D35D" w14:textId="2A207902" w:rsidR="00753C9A" w:rsidRPr="00E441B8" w:rsidRDefault="00E441B8" w:rsidP="00B50115">
            <w:pPr>
              <w:snapToGrid w:val="0"/>
              <w:spacing w:after="0" w:line="240" w:lineRule="auto"/>
            </w:pPr>
            <w:r w:rsidRPr="00E441B8">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C9B0CEC" w14:textId="26F30E5C" w:rsidR="00753C9A" w:rsidRPr="00E441B8" w:rsidRDefault="00753C9A" w:rsidP="00B50115">
            <w:pPr>
              <w:spacing w:after="0" w:line="240" w:lineRule="auto"/>
              <w:rPr>
                <w:b/>
                <w:bCs/>
              </w:rPr>
            </w:pPr>
            <w:r w:rsidRPr="00E441B8">
              <w:rPr>
                <w:b/>
                <w:bCs/>
                <w:i/>
              </w:rPr>
              <w:t>e-Thread: [SA1#96e, NewSID_R19 – FS_</w:t>
            </w:r>
            <w:r w:rsidRPr="00E441B8">
              <w:rPr>
                <w:rFonts w:hint="eastAsia"/>
                <w:b/>
                <w:bCs/>
                <w:i/>
              </w:rPr>
              <w:t>e5GSAT</w:t>
            </w:r>
            <w:r w:rsidRPr="00E441B8">
              <w:rPr>
                <w:b/>
                <w:bCs/>
                <w:i/>
              </w:rPr>
              <w:t>]</w:t>
            </w:r>
          </w:p>
          <w:p w14:paraId="0E073E20" w14:textId="5DF289BD" w:rsidR="00753C9A" w:rsidRPr="00E441B8" w:rsidRDefault="00753C9A" w:rsidP="00B50115">
            <w:pPr>
              <w:spacing w:after="0" w:line="240" w:lineRule="auto"/>
              <w:rPr>
                <w:b/>
                <w:bCs/>
              </w:rPr>
            </w:pPr>
            <w:r w:rsidRPr="00E441B8">
              <w:rPr>
                <w:b/>
                <w:bCs/>
              </w:rPr>
              <w:t>Revision of S1-214106.</w:t>
            </w:r>
          </w:p>
        </w:tc>
      </w:tr>
      <w:tr w:rsidR="00B50115" w:rsidRPr="00A75C05" w14:paraId="4F7F13DF"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60B119" w14:textId="46BFBD27" w:rsidR="00B50115" w:rsidRPr="003B3876" w:rsidRDefault="00B50115" w:rsidP="00B50115">
            <w:pPr>
              <w:snapToGrid w:val="0"/>
              <w:spacing w:after="0" w:line="240" w:lineRule="auto"/>
            </w:pPr>
            <w:r w:rsidRPr="003B387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770457" w14:textId="5DAE729D" w:rsidR="00B50115" w:rsidRPr="003B3876" w:rsidRDefault="00BD35BE" w:rsidP="00B50115">
            <w:pPr>
              <w:snapToGrid w:val="0"/>
              <w:spacing w:after="0" w:line="240" w:lineRule="auto"/>
            </w:pPr>
            <w:hyperlink r:id="rId137" w:history="1">
              <w:r w:rsidR="00B50115" w:rsidRPr="003B3876">
                <w:rPr>
                  <w:rStyle w:val="Hyperlink"/>
                  <w:rFonts w:cs="Arial"/>
                  <w:color w:val="auto"/>
                </w:rPr>
                <w:t>S1-214108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EE6BFA" w14:textId="70073269" w:rsidR="00B50115" w:rsidRPr="003B3876" w:rsidRDefault="00B50115" w:rsidP="00B50115">
            <w:pPr>
              <w:snapToGrid w:val="0"/>
              <w:spacing w:after="0" w:line="240" w:lineRule="auto"/>
            </w:pPr>
            <w:r w:rsidRPr="003B3876">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B11EA7" w14:textId="7959FB70" w:rsidR="00B50115" w:rsidRPr="003B3876" w:rsidRDefault="00B50115" w:rsidP="00B50115">
            <w:pPr>
              <w:snapToGrid w:val="0"/>
              <w:spacing w:after="0" w:line="240" w:lineRule="auto"/>
            </w:pPr>
            <w:r w:rsidRPr="003B3876">
              <w:t>Motivation of supporting computing force network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EF1B56C" w14:textId="5394FF32" w:rsidR="00B50115" w:rsidRPr="003B3876" w:rsidRDefault="003B3876" w:rsidP="00B50115">
            <w:pPr>
              <w:snapToGrid w:val="0"/>
              <w:spacing w:after="0" w:line="240" w:lineRule="auto"/>
            </w:pPr>
            <w:r w:rsidRPr="003B3876">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9C9D862" w14:textId="764DDDCB" w:rsidR="00B50115" w:rsidRPr="003B3876" w:rsidRDefault="00B50115" w:rsidP="00B50115">
            <w:pPr>
              <w:spacing w:after="0" w:line="240" w:lineRule="auto"/>
              <w:rPr>
                <w:b/>
                <w:bCs/>
                <w:i/>
              </w:rPr>
            </w:pPr>
            <w:r w:rsidRPr="003B3876">
              <w:rPr>
                <w:b/>
                <w:bCs/>
                <w:i/>
              </w:rPr>
              <w:t>e-Thread: [SA1#96e, NewSID_R19 – FS_CFN]</w:t>
            </w:r>
          </w:p>
        </w:tc>
      </w:tr>
      <w:tr w:rsidR="00B50115" w:rsidRPr="00A75C05" w14:paraId="6E264E5C"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22173" w14:textId="1ED4A9F4"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7A2FD6" w14:textId="2AF2F936" w:rsidR="00B50115" w:rsidRPr="00753C9A" w:rsidRDefault="00BD35BE" w:rsidP="00B50115">
            <w:pPr>
              <w:snapToGrid w:val="0"/>
              <w:spacing w:after="0" w:line="240" w:lineRule="auto"/>
            </w:pPr>
            <w:hyperlink r:id="rId138" w:history="1">
              <w:r w:rsidR="00B50115" w:rsidRPr="00753C9A">
                <w:rPr>
                  <w:rStyle w:val="Hyperlink"/>
                  <w:rFonts w:cs="Arial"/>
                  <w:color w:val="auto"/>
                </w:rPr>
                <w:t>S1-214109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8A16B6" w14:textId="5F25D470" w:rsidR="00B50115" w:rsidRPr="00753C9A" w:rsidRDefault="00B50115" w:rsidP="00B50115">
            <w:pPr>
              <w:snapToGrid w:val="0"/>
              <w:spacing w:after="0" w:line="240" w:lineRule="auto"/>
            </w:pPr>
            <w:r w:rsidRPr="00753C9A">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96023B" w14:textId="0C0FF160" w:rsidR="00B50115" w:rsidRPr="00753C9A" w:rsidRDefault="00B50115" w:rsidP="00B50115">
            <w:pPr>
              <w:snapToGrid w:val="0"/>
              <w:spacing w:after="0" w:line="240" w:lineRule="auto"/>
            </w:pPr>
            <w:r w:rsidRPr="00753C9A">
              <w:t>New SID on supporting computing force network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2E08187" w14:textId="68542C9F" w:rsidR="00B50115" w:rsidRPr="00753C9A" w:rsidRDefault="00753C9A" w:rsidP="00B50115">
            <w:pPr>
              <w:snapToGrid w:val="0"/>
              <w:spacing w:after="0" w:line="240" w:lineRule="auto"/>
            </w:pPr>
            <w:r w:rsidRPr="00753C9A">
              <w:t>Revised to S1-214249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9D5E7B2" w14:textId="1F360A3E" w:rsidR="00B50115" w:rsidRPr="00753C9A" w:rsidRDefault="00B50115" w:rsidP="00B50115">
            <w:pPr>
              <w:spacing w:after="0" w:line="240" w:lineRule="auto"/>
              <w:rPr>
                <w:b/>
                <w:bCs/>
                <w:i/>
              </w:rPr>
            </w:pPr>
            <w:r w:rsidRPr="00753C9A">
              <w:rPr>
                <w:b/>
                <w:bCs/>
                <w:i/>
              </w:rPr>
              <w:t>e-Thread: [SA1#96e, NewSID_R19 – FS_CFN]</w:t>
            </w:r>
          </w:p>
        </w:tc>
      </w:tr>
      <w:tr w:rsidR="00753C9A" w:rsidRPr="00A75C05" w14:paraId="6E9CE287"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D2999A" w14:textId="2B1127ED" w:rsidR="00753C9A" w:rsidRPr="00E441B8" w:rsidRDefault="00753C9A" w:rsidP="00B50115">
            <w:pPr>
              <w:snapToGrid w:val="0"/>
              <w:spacing w:after="0" w:line="240" w:lineRule="auto"/>
            </w:pPr>
            <w:r w:rsidRPr="00E441B8">
              <w:lastRenderedPageBreak/>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5B78D2" w14:textId="5CB1F32E" w:rsidR="00753C9A" w:rsidRPr="00E441B8" w:rsidRDefault="00BD35BE" w:rsidP="00B50115">
            <w:pPr>
              <w:snapToGrid w:val="0"/>
              <w:spacing w:after="0" w:line="240" w:lineRule="auto"/>
            </w:pPr>
            <w:hyperlink r:id="rId139" w:history="1">
              <w:r w:rsidR="00753C9A" w:rsidRPr="00E441B8">
                <w:rPr>
                  <w:rStyle w:val="Hyperlink"/>
                  <w:rFonts w:cs="Arial"/>
                  <w:color w:val="auto"/>
                </w:rPr>
                <w:t>S1-214249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36DBE5" w14:textId="2D2BF812" w:rsidR="00753C9A" w:rsidRPr="00E441B8" w:rsidRDefault="00753C9A" w:rsidP="00B50115">
            <w:pPr>
              <w:snapToGrid w:val="0"/>
              <w:spacing w:after="0" w:line="240" w:lineRule="auto"/>
            </w:pPr>
            <w:r w:rsidRPr="00E441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9E9E3C" w14:textId="0AD8837D" w:rsidR="00753C9A" w:rsidRPr="00E441B8" w:rsidRDefault="00753C9A" w:rsidP="00B50115">
            <w:pPr>
              <w:snapToGrid w:val="0"/>
              <w:spacing w:after="0" w:line="240" w:lineRule="auto"/>
            </w:pPr>
            <w:r w:rsidRPr="00E441B8">
              <w:t>New SID on supporting computing force network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F29268F" w14:textId="3ACF011E" w:rsidR="00753C9A" w:rsidRPr="00E441B8" w:rsidRDefault="00E441B8" w:rsidP="00B50115">
            <w:pPr>
              <w:snapToGrid w:val="0"/>
              <w:spacing w:after="0" w:line="240" w:lineRule="auto"/>
            </w:pPr>
            <w:r w:rsidRPr="00E441B8">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C65F5C6" w14:textId="46B08095" w:rsidR="00753C9A" w:rsidRPr="00E441B8" w:rsidRDefault="00753C9A" w:rsidP="00B50115">
            <w:pPr>
              <w:spacing w:after="0" w:line="240" w:lineRule="auto"/>
              <w:rPr>
                <w:b/>
                <w:bCs/>
              </w:rPr>
            </w:pPr>
            <w:r w:rsidRPr="00E441B8">
              <w:rPr>
                <w:b/>
                <w:bCs/>
                <w:i/>
              </w:rPr>
              <w:t>e-Thread: [SA1#96e, NewSID_R19 – FS_CFN]</w:t>
            </w:r>
          </w:p>
          <w:p w14:paraId="78B90FB7" w14:textId="4C358617" w:rsidR="00753C9A" w:rsidRPr="00E441B8" w:rsidRDefault="00753C9A" w:rsidP="00B50115">
            <w:pPr>
              <w:spacing w:after="0" w:line="240" w:lineRule="auto"/>
              <w:rPr>
                <w:b/>
                <w:bCs/>
              </w:rPr>
            </w:pPr>
            <w:r w:rsidRPr="00E441B8">
              <w:rPr>
                <w:b/>
                <w:bCs/>
              </w:rPr>
              <w:t>Revision of S1-214109.</w:t>
            </w:r>
          </w:p>
        </w:tc>
      </w:tr>
      <w:tr w:rsidR="00B50115" w:rsidRPr="00A75C05" w14:paraId="3D77E6B0"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7B25A4" w14:textId="77064FF1" w:rsidR="00B50115" w:rsidRPr="00A449A6" w:rsidRDefault="00B50115" w:rsidP="00B50115">
            <w:pPr>
              <w:snapToGrid w:val="0"/>
              <w:spacing w:after="0" w:line="240" w:lineRule="auto"/>
            </w:pPr>
            <w:r w:rsidRPr="00A449A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5FD367" w14:textId="63ABD691" w:rsidR="00B50115" w:rsidRPr="00A449A6" w:rsidRDefault="00BD35BE" w:rsidP="00B50115">
            <w:pPr>
              <w:snapToGrid w:val="0"/>
              <w:spacing w:after="0" w:line="240" w:lineRule="auto"/>
            </w:pPr>
            <w:hyperlink r:id="rId140" w:history="1">
              <w:r w:rsidR="00B50115" w:rsidRPr="00A449A6">
                <w:rPr>
                  <w:rStyle w:val="Hyperlink"/>
                  <w:rFonts w:cs="Arial"/>
                  <w:color w:val="auto"/>
                </w:rPr>
                <w:t>S1-214135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3DF38D" w14:textId="77777777" w:rsidR="00B50115" w:rsidRPr="00A449A6" w:rsidRDefault="00B50115" w:rsidP="00B50115">
            <w:pPr>
              <w:snapToGrid w:val="0"/>
              <w:spacing w:after="0" w:line="240" w:lineRule="auto"/>
            </w:pPr>
            <w:r w:rsidRPr="00A449A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B55FF4" w14:textId="77777777" w:rsidR="00B50115" w:rsidRPr="00A449A6" w:rsidRDefault="00B50115" w:rsidP="00B50115">
            <w:pPr>
              <w:snapToGrid w:val="0"/>
              <w:spacing w:after="0" w:line="240" w:lineRule="auto"/>
            </w:pPr>
            <w:r w:rsidRPr="00A449A6">
              <w:t>Motivation on support Energy Harvesting enabled Communication services in 5GS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22F1DE2" w14:textId="4D7A7BA6" w:rsidR="00B50115" w:rsidRPr="00A449A6" w:rsidRDefault="00A449A6" w:rsidP="00B50115">
            <w:pPr>
              <w:snapToGrid w:val="0"/>
              <w:spacing w:after="0" w:line="240" w:lineRule="auto"/>
            </w:pPr>
            <w:r w:rsidRPr="00A449A6">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49A45E3" w14:textId="44B3E2BC" w:rsidR="00B50115" w:rsidRPr="00A449A6" w:rsidRDefault="00B50115" w:rsidP="00B50115">
            <w:pPr>
              <w:spacing w:after="0" w:line="240" w:lineRule="auto"/>
              <w:rPr>
                <w:b/>
                <w:bCs/>
                <w:i/>
              </w:rPr>
            </w:pPr>
            <w:r w:rsidRPr="00A449A6">
              <w:rPr>
                <w:b/>
                <w:bCs/>
                <w:i/>
              </w:rPr>
              <w:t xml:space="preserve">e-Thread: [SA1#96e, NewSID_R19 – </w:t>
            </w:r>
            <w:r w:rsidRPr="00A449A6">
              <w:rPr>
                <w:rFonts w:hint="eastAsia"/>
                <w:b/>
                <w:bCs/>
                <w:i/>
              </w:rPr>
              <w:t>FS</w:t>
            </w:r>
            <w:r w:rsidRPr="00A449A6">
              <w:rPr>
                <w:b/>
                <w:bCs/>
                <w:i/>
              </w:rPr>
              <w:t>_EHECS]</w:t>
            </w:r>
          </w:p>
        </w:tc>
      </w:tr>
      <w:tr w:rsidR="00B50115" w:rsidRPr="00A75C05" w14:paraId="67A5EB22"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4CC1F5" w14:textId="54981284"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B9BF87" w14:textId="6A24EB03" w:rsidR="00B50115" w:rsidRPr="00753C9A" w:rsidRDefault="00BD35BE" w:rsidP="00B50115">
            <w:pPr>
              <w:snapToGrid w:val="0"/>
              <w:spacing w:after="0" w:line="240" w:lineRule="auto"/>
            </w:pPr>
            <w:hyperlink r:id="rId141" w:history="1">
              <w:r w:rsidR="00B50115" w:rsidRPr="00753C9A">
                <w:rPr>
                  <w:rStyle w:val="Hyperlink"/>
                  <w:rFonts w:cs="Arial"/>
                  <w:color w:val="auto"/>
                </w:rPr>
                <w:t>S1-214134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DF56AB2" w14:textId="5DE36C51" w:rsidR="00B50115" w:rsidRPr="00753C9A" w:rsidRDefault="00B50115" w:rsidP="00B50115">
            <w:pPr>
              <w:snapToGrid w:val="0"/>
              <w:spacing w:after="0" w:line="240" w:lineRule="auto"/>
            </w:pPr>
            <w:r w:rsidRPr="00753C9A">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0B0188" w14:textId="5AABA2C0" w:rsidR="00B50115" w:rsidRPr="00753C9A" w:rsidRDefault="00B50115" w:rsidP="00B50115">
            <w:pPr>
              <w:snapToGrid w:val="0"/>
              <w:spacing w:after="0" w:line="240" w:lineRule="auto"/>
            </w:pPr>
            <w:r w:rsidRPr="00753C9A">
              <w:t>New SID: Study on Energy Harvesting enabled Communication Services in 5GS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046BA91" w14:textId="681F6EE2" w:rsidR="00B50115" w:rsidRPr="00753C9A" w:rsidRDefault="00753C9A" w:rsidP="00B50115">
            <w:pPr>
              <w:snapToGrid w:val="0"/>
              <w:spacing w:after="0" w:line="240" w:lineRule="auto"/>
            </w:pPr>
            <w:r w:rsidRPr="00753C9A">
              <w:t>Revised to S1-214250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46FFF67" w14:textId="41120A39" w:rsidR="00B50115" w:rsidRPr="00753C9A" w:rsidRDefault="00B50115" w:rsidP="00B50115">
            <w:pPr>
              <w:spacing w:after="0" w:line="240" w:lineRule="auto"/>
              <w:rPr>
                <w:b/>
                <w:bCs/>
                <w:i/>
              </w:rPr>
            </w:pPr>
            <w:r w:rsidRPr="00753C9A">
              <w:rPr>
                <w:b/>
                <w:bCs/>
                <w:i/>
              </w:rPr>
              <w:t xml:space="preserve">e-Thread: [SA1#96e, NewSID_R19 – </w:t>
            </w:r>
            <w:r w:rsidRPr="00753C9A">
              <w:rPr>
                <w:rFonts w:hint="eastAsia"/>
                <w:b/>
                <w:bCs/>
                <w:i/>
              </w:rPr>
              <w:t>FS</w:t>
            </w:r>
            <w:r w:rsidRPr="00753C9A">
              <w:rPr>
                <w:b/>
                <w:bCs/>
                <w:i/>
              </w:rPr>
              <w:t>_EHECS]</w:t>
            </w:r>
          </w:p>
        </w:tc>
      </w:tr>
      <w:tr w:rsidR="00753C9A" w:rsidRPr="00A75C05" w14:paraId="4BB38914"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2D9ED" w14:textId="7344665E" w:rsidR="00753C9A" w:rsidRPr="00E441B8" w:rsidRDefault="00753C9A" w:rsidP="00B50115">
            <w:pPr>
              <w:snapToGrid w:val="0"/>
              <w:spacing w:after="0" w:line="240" w:lineRule="auto"/>
            </w:pPr>
            <w:r w:rsidRPr="00E441B8">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7F2BD2" w14:textId="6416A117" w:rsidR="00753C9A" w:rsidRPr="00E441B8" w:rsidRDefault="00BD35BE" w:rsidP="00B50115">
            <w:pPr>
              <w:snapToGrid w:val="0"/>
              <w:spacing w:after="0" w:line="240" w:lineRule="auto"/>
            </w:pPr>
            <w:hyperlink r:id="rId142" w:history="1">
              <w:r w:rsidR="00753C9A" w:rsidRPr="00E441B8">
                <w:rPr>
                  <w:rStyle w:val="Hyperlink"/>
                  <w:rFonts w:cs="Arial"/>
                  <w:color w:val="auto"/>
                </w:rPr>
                <w:t>S1-214250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0DF26" w14:textId="00463F67" w:rsidR="00753C9A" w:rsidRPr="00E441B8" w:rsidRDefault="00753C9A" w:rsidP="00B50115">
            <w:pPr>
              <w:snapToGrid w:val="0"/>
              <w:spacing w:after="0" w:line="240" w:lineRule="auto"/>
            </w:pPr>
            <w:r w:rsidRPr="00E441B8">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3D6FB3" w14:textId="21FB0692" w:rsidR="00753C9A" w:rsidRPr="00E441B8" w:rsidRDefault="00753C9A" w:rsidP="00B50115">
            <w:pPr>
              <w:snapToGrid w:val="0"/>
              <w:spacing w:after="0" w:line="240" w:lineRule="auto"/>
            </w:pPr>
            <w:r w:rsidRPr="00E441B8">
              <w:t>New SID: Study on Energy Harvesting enabled Communication Services in 5GS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8F2F707" w14:textId="326AA900" w:rsidR="00753C9A" w:rsidRPr="00E441B8" w:rsidRDefault="00E441B8" w:rsidP="00B50115">
            <w:pPr>
              <w:snapToGrid w:val="0"/>
              <w:spacing w:after="0" w:line="240" w:lineRule="auto"/>
            </w:pPr>
            <w:r w:rsidRPr="00E441B8">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1239A72" w14:textId="05A11FA2" w:rsidR="00753C9A" w:rsidRPr="00E441B8" w:rsidRDefault="00753C9A" w:rsidP="00B50115">
            <w:pPr>
              <w:spacing w:after="0" w:line="240" w:lineRule="auto"/>
              <w:rPr>
                <w:b/>
                <w:bCs/>
              </w:rPr>
            </w:pPr>
            <w:r w:rsidRPr="00E441B8">
              <w:rPr>
                <w:b/>
                <w:bCs/>
                <w:i/>
              </w:rPr>
              <w:t xml:space="preserve">e-Thread: [SA1#96e, NewSID_R19 – </w:t>
            </w:r>
            <w:r w:rsidRPr="00E441B8">
              <w:rPr>
                <w:rFonts w:hint="eastAsia"/>
                <w:b/>
                <w:bCs/>
                <w:i/>
              </w:rPr>
              <w:t>FS</w:t>
            </w:r>
            <w:r w:rsidRPr="00E441B8">
              <w:rPr>
                <w:b/>
                <w:bCs/>
                <w:i/>
              </w:rPr>
              <w:t>_EHECS]</w:t>
            </w:r>
          </w:p>
          <w:p w14:paraId="0BFB8896" w14:textId="2218167E" w:rsidR="00753C9A" w:rsidRPr="00E441B8" w:rsidRDefault="00753C9A" w:rsidP="00B50115">
            <w:pPr>
              <w:spacing w:after="0" w:line="240" w:lineRule="auto"/>
              <w:rPr>
                <w:b/>
                <w:bCs/>
              </w:rPr>
            </w:pPr>
            <w:r w:rsidRPr="00E441B8">
              <w:rPr>
                <w:b/>
                <w:bCs/>
              </w:rPr>
              <w:t>Revision of S1-214134.</w:t>
            </w:r>
          </w:p>
        </w:tc>
      </w:tr>
      <w:tr w:rsidR="00B50115" w:rsidRPr="00A75C05" w14:paraId="65055685"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F80EFA" w14:textId="1C919F5D" w:rsidR="00B50115" w:rsidRPr="004E0A42" w:rsidRDefault="00B50115" w:rsidP="00B50115">
            <w:pPr>
              <w:snapToGrid w:val="0"/>
              <w:spacing w:after="0" w:line="240" w:lineRule="auto"/>
            </w:pPr>
            <w:r w:rsidRPr="004E0A42">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634DC8" w14:textId="1421D017" w:rsidR="00B50115" w:rsidRPr="004E0A42" w:rsidRDefault="00BD35BE" w:rsidP="00B50115">
            <w:pPr>
              <w:snapToGrid w:val="0"/>
              <w:spacing w:after="0" w:line="240" w:lineRule="auto"/>
            </w:pPr>
            <w:hyperlink r:id="rId143" w:history="1">
              <w:r w:rsidR="00B50115" w:rsidRPr="004E0A42">
                <w:rPr>
                  <w:rStyle w:val="Hyperlink"/>
                  <w:rFonts w:cs="Arial"/>
                  <w:color w:val="auto"/>
                </w:rPr>
                <w:t>S1-214152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ABDE02" w14:textId="77777777" w:rsidR="00B50115" w:rsidRPr="004E0A42" w:rsidRDefault="00B50115" w:rsidP="00B50115">
            <w:pPr>
              <w:snapToGrid w:val="0"/>
              <w:spacing w:after="0" w:line="240" w:lineRule="auto"/>
            </w:pPr>
            <w:r w:rsidRPr="004E0A42">
              <w:t>Alibaba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7098DE" w14:textId="77777777" w:rsidR="00B50115" w:rsidRPr="004E0A42" w:rsidRDefault="00B50115" w:rsidP="00B50115">
            <w:pPr>
              <w:snapToGrid w:val="0"/>
              <w:spacing w:after="0" w:line="240" w:lineRule="auto"/>
            </w:pPr>
            <w:r w:rsidRPr="004E0A42">
              <w:t>Motivation of support Passive IoT in non-public network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BA54196" w14:textId="7BDE27CE" w:rsidR="00B50115" w:rsidRPr="004E0A42" w:rsidRDefault="004E0A42" w:rsidP="00B50115">
            <w:pPr>
              <w:snapToGrid w:val="0"/>
              <w:spacing w:after="0" w:line="240" w:lineRule="auto"/>
            </w:pPr>
            <w:r w:rsidRPr="004E0A42">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DD1CF2A" w14:textId="05E56CEE" w:rsidR="00B50115" w:rsidRPr="004E0A42" w:rsidRDefault="00B50115" w:rsidP="00B50115">
            <w:pPr>
              <w:spacing w:after="0" w:line="240" w:lineRule="auto"/>
              <w:rPr>
                <w:b/>
                <w:bCs/>
                <w:i/>
              </w:rPr>
            </w:pPr>
            <w:r w:rsidRPr="004E0A42">
              <w:rPr>
                <w:b/>
                <w:bCs/>
                <w:i/>
              </w:rPr>
              <w:t>e-Thread: [SA1#96e, NewSID_R19 – FS_PINPN]</w:t>
            </w:r>
          </w:p>
        </w:tc>
      </w:tr>
      <w:tr w:rsidR="00B50115" w:rsidRPr="00A75C05" w14:paraId="7E3AC391"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978A03" w14:textId="0B53C2DB"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9672C0" w14:textId="38B8AC82" w:rsidR="00B50115" w:rsidRPr="00753C9A" w:rsidRDefault="00BD35BE" w:rsidP="00B50115">
            <w:pPr>
              <w:snapToGrid w:val="0"/>
              <w:spacing w:after="0" w:line="240" w:lineRule="auto"/>
            </w:pPr>
            <w:hyperlink r:id="rId144" w:history="1">
              <w:r w:rsidR="00B50115" w:rsidRPr="00753C9A">
                <w:rPr>
                  <w:rStyle w:val="Hyperlink"/>
                  <w:rFonts w:cs="Arial"/>
                  <w:color w:val="auto"/>
                </w:rPr>
                <w:t>S1-214149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BD0B8A" w14:textId="7AE35056" w:rsidR="00B50115" w:rsidRPr="00753C9A" w:rsidRDefault="00B50115" w:rsidP="00B50115">
            <w:pPr>
              <w:snapToGrid w:val="0"/>
              <w:spacing w:after="0" w:line="240" w:lineRule="auto"/>
            </w:pPr>
            <w:r w:rsidRPr="00753C9A">
              <w:t>Alibaba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70742A" w14:textId="73F13ABC" w:rsidR="00B50115" w:rsidRPr="00753C9A" w:rsidRDefault="00B50115" w:rsidP="00B50115">
            <w:pPr>
              <w:snapToGrid w:val="0"/>
              <w:spacing w:after="0" w:line="240" w:lineRule="auto"/>
            </w:pPr>
            <w:r w:rsidRPr="00753C9A">
              <w:t>Study on Passive IoT in non-public network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A255098" w14:textId="3EB8D2E9" w:rsidR="00B50115" w:rsidRPr="00753C9A" w:rsidRDefault="00753C9A" w:rsidP="00B50115">
            <w:pPr>
              <w:snapToGrid w:val="0"/>
              <w:spacing w:after="0" w:line="240" w:lineRule="auto"/>
            </w:pPr>
            <w:r w:rsidRPr="00753C9A">
              <w:t>Revised to S1-214251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49188D3" w14:textId="59403FE1" w:rsidR="00B50115" w:rsidRPr="00753C9A" w:rsidRDefault="00B50115" w:rsidP="00B50115">
            <w:pPr>
              <w:spacing w:after="0" w:line="240" w:lineRule="auto"/>
              <w:rPr>
                <w:b/>
                <w:bCs/>
                <w:i/>
              </w:rPr>
            </w:pPr>
            <w:r w:rsidRPr="00753C9A">
              <w:rPr>
                <w:b/>
                <w:bCs/>
                <w:i/>
              </w:rPr>
              <w:t>e-Thread: [SA1#96e, NewSID_R19 – FS_PINPN]</w:t>
            </w:r>
          </w:p>
        </w:tc>
      </w:tr>
      <w:tr w:rsidR="00753C9A" w:rsidRPr="00A75C05" w14:paraId="01FB759A"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EE8EBC" w14:textId="7345C3F7" w:rsidR="00753C9A" w:rsidRPr="00E441B8" w:rsidRDefault="00753C9A" w:rsidP="00B50115">
            <w:pPr>
              <w:snapToGrid w:val="0"/>
              <w:spacing w:after="0" w:line="240" w:lineRule="auto"/>
            </w:pPr>
            <w:r w:rsidRPr="00E441B8">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E69313" w14:textId="1284F60B" w:rsidR="00753C9A" w:rsidRPr="00E441B8" w:rsidRDefault="00BD35BE" w:rsidP="00B50115">
            <w:pPr>
              <w:snapToGrid w:val="0"/>
              <w:spacing w:after="0" w:line="240" w:lineRule="auto"/>
            </w:pPr>
            <w:hyperlink r:id="rId145" w:history="1">
              <w:r w:rsidR="00753C9A" w:rsidRPr="00E441B8">
                <w:rPr>
                  <w:rStyle w:val="Hyperlink"/>
                  <w:rFonts w:cs="Arial"/>
                  <w:color w:val="auto"/>
                </w:rPr>
                <w:t>S1-214251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A4EC09" w14:textId="466D5DC9" w:rsidR="00753C9A" w:rsidRPr="00E441B8" w:rsidRDefault="00753C9A" w:rsidP="00B50115">
            <w:pPr>
              <w:snapToGrid w:val="0"/>
              <w:spacing w:after="0" w:line="240" w:lineRule="auto"/>
            </w:pPr>
            <w:r w:rsidRPr="00E441B8">
              <w:t>Alibaba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FFEE95" w14:textId="6CB3CF45" w:rsidR="00753C9A" w:rsidRPr="00E441B8" w:rsidRDefault="00753C9A" w:rsidP="00B50115">
            <w:pPr>
              <w:snapToGrid w:val="0"/>
              <w:spacing w:after="0" w:line="240" w:lineRule="auto"/>
            </w:pPr>
            <w:r w:rsidRPr="00E441B8">
              <w:t>Study on Passive IoT in non-public network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470B7C0" w14:textId="40E23B51" w:rsidR="00753C9A" w:rsidRPr="00E441B8" w:rsidRDefault="00E441B8" w:rsidP="00B50115">
            <w:pPr>
              <w:snapToGrid w:val="0"/>
              <w:spacing w:after="0" w:line="240" w:lineRule="auto"/>
            </w:pPr>
            <w:r w:rsidRPr="00E441B8">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790BFBF" w14:textId="51B0F8A0" w:rsidR="00753C9A" w:rsidRPr="00E441B8" w:rsidRDefault="00753C9A" w:rsidP="00B50115">
            <w:pPr>
              <w:spacing w:after="0" w:line="240" w:lineRule="auto"/>
              <w:rPr>
                <w:b/>
                <w:bCs/>
              </w:rPr>
            </w:pPr>
            <w:r w:rsidRPr="00E441B8">
              <w:rPr>
                <w:b/>
                <w:bCs/>
                <w:i/>
              </w:rPr>
              <w:t>e-Thread: [SA1#96e, NewSID_R19 – FS_PINPN]</w:t>
            </w:r>
          </w:p>
          <w:p w14:paraId="134610B4" w14:textId="567BD46A" w:rsidR="00753C9A" w:rsidRPr="00E441B8" w:rsidRDefault="00753C9A" w:rsidP="00B50115">
            <w:pPr>
              <w:spacing w:after="0" w:line="240" w:lineRule="auto"/>
              <w:rPr>
                <w:b/>
                <w:bCs/>
              </w:rPr>
            </w:pPr>
            <w:r w:rsidRPr="00E441B8">
              <w:rPr>
                <w:b/>
                <w:bCs/>
              </w:rPr>
              <w:t>Revision of S1-214149.</w:t>
            </w:r>
          </w:p>
        </w:tc>
      </w:tr>
      <w:tr w:rsidR="00B50115" w:rsidRPr="00A75C05" w14:paraId="078BB990" w14:textId="77777777" w:rsidTr="00753C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8231C7" w14:textId="4660B9AD" w:rsidR="00B50115" w:rsidRPr="007D4409" w:rsidRDefault="00B50115" w:rsidP="00B50115">
            <w:pPr>
              <w:snapToGrid w:val="0"/>
              <w:spacing w:after="0" w:line="240" w:lineRule="auto"/>
            </w:pPr>
            <w:r w:rsidRPr="007D440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BC4883" w14:textId="54A39C79" w:rsidR="00B50115" w:rsidRPr="007D4409" w:rsidRDefault="00BD35BE" w:rsidP="00B50115">
            <w:pPr>
              <w:snapToGrid w:val="0"/>
              <w:spacing w:after="0" w:line="240" w:lineRule="auto"/>
            </w:pPr>
            <w:hyperlink r:id="rId146" w:history="1">
              <w:r w:rsidR="00B50115" w:rsidRPr="007D4409">
                <w:rPr>
                  <w:rStyle w:val="Hyperlink"/>
                  <w:rFonts w:cs="Arial"/>
                  <w:color w:val="auto"/>
                </w:rPr>
                <w:t>S1-214127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3669F5" w14:textId="77777777" w:rsidR="00B50115" w:rsidRPr="007D4409" w:rsidRDefault="00B50115" w:rsidP="00B50115">
            <w:pPr>
              <w:snapToGrid w:val="0"/>
              <w:spacing w:after="0" w:line="240" w:lineRule="auto"/>
            </w:pPr>
            <w:r w:rsidRPr="007D4409">
              <w:t xml:space="preserve">China Telecom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8BC7D4" w14:textId="77777777" w:rsidR="00B50115" w:rsidRPr="007D4409" w:rsidRDefault="00B50115" w:rsidP="00B50115">
            <w:pPr>
              <w:snapToGrid w:val="0"/>
              <w:spacing w:after="0" w:line="240" w:lineRule="auto"/>
            </w:pPr>
            <w:r w:rsidRPr="007D4409">
              <w:t>Discussion on Study on Enhanced Relay Communication with High Reliability and High Data Rate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D7DD219" w14:textId="2C7A28E4" w:rsidR="00B50115" w:rsidRPr="007D4409" w:rsidRDefault="007D4409" w:rsidP="00B50115">
            <w:pPr>
              <w:snapToGrid w:val="0"/>
              <w:spacing w:after="0" w:line="240" w:lineRule="auto"/>
            </w:pPr>
            <w:r w:rsidRPr="007D4409">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EF2113A" w14:textId="6E476A72" w:rsidR="00B50115" w:rsidRPr="007D4409" w:rsidRDefault="00B50115" w:rsidP="00B50115">
            <w:pPr>
              <w:spacing w:after="0" w:line="240" w:lineRule="auto"/>
              <w:rPr>
                <w:b/>
                <w:bCs/>
                <w:i/>
              </w:rPr>
            </w:pPr>
            <w:r w:rsidRPr="007D4409">
              <w:rPr>
                <w:b/>
                <w:bCs/>
                <w:i/>
              </w:rPr>
              <w:t>e-Thread: [SA1#96e, NewSID_R19 – FS_eReCoRD]</w:t>
            </w:r>
          </w:p>
        </w:tc>
      </w:tr>
      <w:tr w:rsidR="00B50115" w:rsidRPr="00A75C05" w14:paraId="1B6AD876"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5B5EBC" w14:textId="3D2C225D" w:rsidR="00B50115" w:rsidRPr="00753C9A" w:rsidRDefault="00B50115" w:rsidP="00B50115">
            <w:pPr>
              <w:snapToGrid w:val="0"/>
              <w:spacing w:after="0" w:line="240" w:lineRule="auto"/>
            </w:pPr>
            <w:r w:rsidRPr="00753C9A">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4E2DDB" w14:textId="06091695" w:rsidR="00B50115" w:rsidRPr="00753C9A" w:rsidRDefault="00BD35BE" w:rsidP="00B50115">
            <w:pPr>
              <w:snapToGrid w:val="0"/>
              <w:spacing w:after="0" w:line="240" w:lineRule="auto"/>
            </w:pPr>
            <w:hyperlink r:id="rId147" w:history="1">
              <w:r w:rsidR="00B50115" w:rsidRPr="00753C9A">
                <w:rPr>
                  <w:rStyle w:val="Hyperlink"/>
                  <w:rFonts w:cs="Arial"/>
                  <w:color w:val="auto"/>
                </w:rPr>
                <w:t>S1-214125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42296A" w14:textId="57E34A39" w:rsidR="00B50115" w:rsidRPr="00753C9A" w:rsidRDefault="00B50115" w:rsidP="00B50115">
            <w:pPr>
              <w:snapToGrid w:val="0"/>
              <w:spacing w:after="0" w:line="240" w:lineRule="auto"/>
            </w:pPr>
            <w:r w:rsidRPr="00753C9A">
              <w:t xml:space="preserve">China Telecom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3B8EEA" w14:textId="2C01CD6F" w:rsidR="00B50115" w:rsidRPr="00753C9A" w:rsidRDefault="00B50115" w:rsidP="00B50115">
            <w:pPr>
              <w:snapToGrid w:val="0"/>
              <w:spacing w:after="0" w:line="240" w:lineRule="auto"/>
            </w:pPr>
            <w:r w:rsidRPr="00753C9A">
              <w:t>New SID on Enhanced Relay Communication with High Reliability and High Data Rate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0E684D2" w14:textId="3D5D28F0" w:rsidR="00B50115" w:rsidRPr="00753C9A" w:rsidRDefault="00753C9A" w:rsidP="00B50115">
            <w:pPr>
              <w:snapToGrid w:val="0"/>
              <w:spacing w:after="0" w:line="240" w:lineRule="auto"/>
            </w:pPr>
            <w:r w:rsidRPr="00753C9A">
              <w:t>Revised to S1-214252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6822FA7" w14:textId="09683BCF" w:rsidR="00B50115" w:rsidRPr="00753C9A" w:rsidRDefault="00B50115" w:rsidP="00B50115">
            <w:pPr>
              <w:spacing w:after="0" w:line="240" w:lineRule="auto"/>
              <w:rPr>
                <w:b/>
                <w:bCs/>
                <w:i/>
              </w:rPr>
            </w:pPr>
            <w:r w:rsidRPr="00753C9A">
              <w:rPr>
                <w:b/>
                <w:bCs/>
                <w:i/>
              </w:rPr>
              <w:t>e-Thread: [SA1#96e, NewSID_R19 – FS_eReCoRD]</w:t>
            </w:r>
          </w:p>
        </w:tc>
      </w:tr>
      <w:tr w:rsidR="00753C9A" w:rsidRPr="00A75C05" w14:paraId="6A2BB5D0"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7B9D6C" w14:textId="49455B38" w:rsidR="00753C9A" w:rsidRPr="00E441B8" w:rsidRDefault="00753C9A" w:rsidP="00B50115">
            <w:pPr>
              <w:snapToGrid w:val="0"/>
              <w:spacing w:after="0" w:line="240" w:lineRule="auto"/>
            </w:pPr>
            <w:r w:rsidRPr="00E441B8">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152ED36" w14:textId="6A054517" w:rsidR="00753C9A" w:rsidRPr="00E441B8" w:rsidRDefault="00BD35BE" w:rsidP="00B50115">
            <w:pPr>
              <w:snapToGrid w:val="0"/>
              <w:spacing w:after="0" w:line="240" w:lineRule="auto"/>
            </w:pPr>
            <w:hyperlink r:id="rId148" w:history="1">
              <w:r w:rsidR="00753C9A" w:rsidRPr="00E441B8">
                <w:rPr>
                  <w:rStyle w:val="Hyperlink"/>
                  <w:rFonts w:cs="Arial"/>
                  <w:color w:val="auto"/>
                </w:rPr>
                <w:t>S1-214252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62F435" w14:textId="325F25D6" w:rsidR="00753C9A" w:rsidRPr="00E441B8" w:rsidRDefault="00753C9A" w:rsidP="00B50115">
            <w:pPr>
              <w:snapToGrid w:val="0"/>
              <w:spacing w:after="0" w:line="240" w:lineRule="auto"/>
            </w:pPr>
            <w:r w:rsidRPr="00E441B8">
              <w:t xml:space="preserve">China Telecom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3F4E16" w14:textId="073B51DF" w:rsidR="00753C9A" w:rsidRPr="00E441B8" w:rsidRDefault="00753C9A" w:rsidP="00B50115">
            <w:pPr>
              <w:snapToGrid w:val="0"/>
              <w:spacing w:after="0" w:line="240" w:lineRule="auto"/>
            </w:pPr>
            <w:r w:rsidRPr="00E441B8">
              <w:t>New SID on Enhanced Relay Communication with High Reliability and High Data Rate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7A3865C" w14:textId="420A75DB" w:rsidR="00753C9A" w:rsidRPr="00E441B8" w:rsidRDefault="00E441B8" w:rsidP="00B50115">
            <w:pPr>
              <w:snapToGrid w:val="0"/>
              <w:spacing w:after="0" w:line="240" w:lineRule="auto"/>
            </w:pPr>
            <w:r w:rsidRPr="00E441B8">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92A1B2E" w14:textId="79A04D00" w:rsidR="00753C9A" w:rsidRPr="00E441B8" w:rsidRDefault="00753C9A" w:rsidP="00B50115">
            <w:pPr>
              <w:spacing w:after="0" w:line="240" w:lineRule="auto"/>
              <w:rPr>
                <w:b/>
                <w:bCs/>
              </w:rPr>
            </w:pPr>
            <w:r w:rsidRPr="00E441B8">
              <w:rPr>
                <w:b/>
                <w:bCs/>
                <w:i/>
              </w:rPr>
              <w:t>e-Thread: [SA1#96e, NewSID_R19 – FS_eReCoRD]</w:t>
            </w:r>
          </w:p>
          <w:p w14:paraId="376649D8" w14:textId="04C94A0A" w:rsidR="00753C9A" w:rsidRPr="00E441B8" w:rsidRDefault="00753C9A" w:rsidP="00B50115">
            <w:pPr>
              <w:spacing w:after="0" w:line="240" w:lineRule="auto"/>
              <w:rPr>
                <w:b/>
                <w:bCs/>
              </w:rPr>
            </w:pPr>
            <w:r w:rsidRPr="00E441B8">
              <w:rPr>
                <w:b/>
                <w:bCs/>
              </w:rPr>
              <w:t>Revision of S1-214125.</w:t>
            </w:r>
          </w:p>
        </w:tc>
      </w:tr>
      <w:tr w:rsidR="00B50115" w:rsidRPr="00A75C05" w14:paraId="4498A9CC"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CBA2599" w14:textId="59590B26" w:rsidR="00B50115" w:rsidRPr="005C7C3F" w:rsidRDefault="00B50115" w:rsidP="00B50115">
            <w:pPr>
              <w:snapToGrid w:val="0"/>
              <w:spacing w:after="0" w:line="240" w:lineRule="auto"/>
            </w:pPr>
            <w:r w:rsidRPr="005C7C3F">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C41362C" w14:textId="0A33416C" w:rsidR="00B50115" w:rsidRPr="005C7C3F" w:rsidRDefault="00BD35BE" w:rsidP="00B50115">
            <w:pPr>
              <w:snapToGrid w:val="0"/>
              <w:spacing w:after="0" w:line="240" w:lineRule="auto"/>
            </w:pPr>
            <w:hyperlink r:id="rId149" w:history="1">
              <w:r w:rsidR="00B50115" w:rsidRPr="00C83574">
                <w:rPr>
                  <w:rStyle w:val="Hyperlink"/>
                  <w:rFonts w:cs="Arial"/>
                </w:rPr>
                <w:t>S1-214148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CC81CCA" w14:textId="77777777" w:rsidR="00B50115" w:rsidRPr="005C7C3F" w:rsidRDefault="00B50115" w:rsidP="00B50115">
            <w:pPr>
              <w:snapToGrid w:val="0"/>
              <w:spacing w:after="0" w:line="240" w:lineRule="auto"/>
            </w:pPr>
            <w:r w:rsidRPr="005C7C3F">
              <w:t>Alibaba</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4052CF3" w14:textId="77777777" w:rsidR="00B50115" w:rsidRPr="005C7C3F" w:rsidRDefault="00B50115" w:rsidP="00B50115">
            <w:pPr>
              <w:snapToGrid w:val="0"/>
              <w:spacing w:after="0" w:line="240" w:lineRule="auto"/>
            </w:pPr>
            <w:r w:rsidRPr="005C7C3F">
              <w:t>Motivation of support Passive IoT in non-public network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808080"/>
          </w:tcPr>
          <w:p w14:paraId="159A4FA1" w14:textId="49B23771" w:rsidR="00B50115" w:rsidRPr="005C7C3F" w:rsidRDefault="00B50115" w:rsidP="00B50115">
            <w:pPr>
              <w:snapToGrid w:val="0"/>
              <w:spacing w:after="0" w:line="240" w:lineRule="auto"/>
            </w:pPr>
            <w:r w:rsidRPr="005C7C3F">
              <w:t>Withdrawn</w:t>
            </w:r>
          </w:p>
        </w:tc>
        <w:tc>
          <w:tcPr>
            <w:tcW w:w="3828" w:type="dxa"/>
            <w:tcBorders>
              <w:top w:val="single" w:sz="4" w:space="0" w:color="auto"/>
              <w:left w:val="single" w:sz="4" w:space="0" w:color="auto"/>
              <w:bottom w:val="single" w:sz="4" w:space="0" w:color="auto"/>
              <w:right w:val="single" w:sz="4" w:space="0" w:color="auto"/>
            </w:tcBorders>
            <w:shd w:val="clear" w:color="auto" w:fill="808080"/>
          </w:tcPr>
          <w:p w14:paraId="5BED95CC" w14:textId="77777777" w:rsidR="00B50115" w:rsidRPr="005C7C3F" w:rsidRDefault="00B50115" w:rsidP="00B50115">
            <w:pPr>
              <w:spacing w:after="0" w:line="240" w:lineRule="auto"/>
              <w:rPr>
                <w:rFonts w:eastAsia="Arial Unicode MS" w:cs="Arial"/>
                <w:szCs w:val="18"/>
                <w:lang w:eastAsia="ar-SA"/>
              </w:rPr>
            </w:pPr>
          </w:p>
        </w:tc>
      </w:tr>
      <w:tr w:rsidR="00B50115" w:rsidRPr="00B04844" w14:paraId="3D0A129C" w14:textId="77777777" w:rsidTr="0055600B">
        <w:trPr>
          <w:trHeight w:val="141"/>
        </w:trPr>
        <w:tc>
          <w:tcPr>
            <w:tcW w:w="14604" w:type="dxa"/>
            <w:gridSpan w:val="7"/>
            <w:tcBorders>
              <w:bottom w:val="single" w:sz="4" w:space="0" w:color="auto"/>
            </w:tcBorders>
            <w:shd w:val="clear" w:color="auto" w:fill="F2F2F2"/>
          </w:tcPr>
          <w:p w14:paraId="1E49020B" w14:textId="77777777" w:rsidR="00B50115" w:rsidRDefault="00B50115" w:rsidP="00B50115">
            <w:pPr>
              <w:pStyle w:val="Heading1"/>
            </w:pPr>
            <w:r>
              <w:t xml:space="preserve">Quality improvement contributions </w:t>
            </w:r>
          </w:p>
          <w:p w14:paraId="71E0181D" w14:textId="77777777" w:rsidR="00B50115" w:rsidRPr="00F45489" w:rsidRDefault="00B50115" w:rsidP="00B50115">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B50115" w:rsidRPr="00A75C05" w14:paraId="217ED13D" w14:textId="77777777" w:rsidTr="005560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6E440A" w14:textId="33A22431" w:rsidR="00B50115" w:rsidRPr="0055600B" w:rsidRDefault="00B50115" w:rsidP="00B50115">
            <w:pPr>
              <w:snapToGrid w:val="0"/>
              <w:spacing w:after="0" w:line="240" w:lineRule="auto"/>
              <w:rPr>
                <w:rFonts w:eastAsia="Times New Roman" w:cs="Arial"/>
                <w:szCs w:val="18"/>
                <w:lang w:eastAsia="ar-SA"/>
              </w:rPr>
            </w:pPr>
            <w:bookmarkStart w:id="110" w:name="_Hlk87694506"/>
            <w:r w:rsidRPr="0055600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634E60F" w14:textId="1D439FAA" w:rsidR="00B50115" w:rsidRPr="0055600B" w:rsidRDefault="00BD35BE" w:rsidP="00B50115">
            <w:pPr>
              <w:snapToGrid w:val="0"/>
              <w:spacing w:after="0" w:line="240" w:lineRule="auto"/>
            </w:pPr>
            <w:hyperlink r:id="rId150" w:history="1">
              <w:r w:rsidR="00B50115" w:rsidRPr="0055600B">
                <w:rPr>
                  <w:rStyle w:val="Hyperlink"/>
                  <w:rFonts w:cs="Arial"/>
                  <w:color w:val="auto"/>
                </w:rPr>
                <w:t>S1-214020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66AB0A8" w14:textId="4E812A8E" w:rsidR="00B50115" w:rsidRPr="0055600B" w:rsidRDefault="00B50115" w:rsidP="00B50115">
            <w:pPr>
              <w:snapToGrid w:val="0"/>
              <w:spacing w:after="0" w:line="240" w:lineRule="auto"/>
            </w:pPr>
            <w:r w:rsidRPr="0055600B">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607E363" w14:textId="06DAA2E8" w:rsidR="00B50115" w:rsidRPr="0055600B" w:rsidRDefault="00B50115" w:rsidP="00B50115">
            <w:pPr>
              <w:snapToGrid w:val="0"/>
              <w:spacing w:after="0" w:line="240" w:lineRule="auto"/>
            </w:pPr>
            <w:r w:rsidRPr="0055600B">
              <w:t>22.261v16.5.0 Editorial corrections to clause 6.23.2 (QoS monitoring)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7AB3C4F" w14:textId="31171BD0" w:rsidR="00B50115" w:rsidRPr="00B77C06" w:rsidRDefault="0055600B" w:rsidP="00B50115">
            <w:pPr>
              <w:snapToGrid w:val="0"/>
              <w:spacing w:after="0" w:line="240" w:lineRule="auto"/>
              <w:rPr>
                <w:rFonts w:eastAsia="Times New Roman" w:cs="Arial"/>
                <w:szCs w:val="18"/>
                <w:lang w:eastAsia="ar-SA"/>
              </w:rPr>
            </w:pPr>
            <w:r w:rsidRPr="00B77C0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0E53AE3" w14:textId="584CB4E2" w:rsidR="00B50115" w:rsidRPr="00B77C06" w:rsidRDefault="00B50115" w:rsidP="00B50115">
            <w:pPr>
              <w:spacing w:after="0" w:line="240" w:lineRule="auto"/>
              <w:rPr>
                <w:b/>
                <w:bCs/>
              </w:rPr>
            </w:pPr>
            <w:r w:rsidRPr="00B77C06">
              <w:rPr>
                <w:b/>
                <w:bCs/>
              </w:rPr>
              <w:t>e-Thread: [SA1#96e, CR_Quality- 1]</w:t>
            </w:r>
          </w:p>
          <w:p w14:paraId="5F357964" w14:textId="3FE14A1E" w:rsidR="00B50115" w:rsidRPr="00B77C06" w:rsidRDefault="00B50115" w:rsidP="00B50115">
            <w:pPr>
              <w:spacing w:after="0" w:line="240" w:lineRule="auto"/>
              <w:rPr>
                <w:rFonts w:eastAsia="Arial Unicode MS" w:cs="Arial"/>
                <w:szCs w:val="18"/>
                <w:lang w:eastAsia="ar-SA"/>
              </w:rPr>
            </w:pPr>
            <w:r w:rsidRPr="00B77C06">
              <w:rPr>
                <w:rFonts w:eastAsia="Arial Unicode MS" w:cs="Arial"/>
                <w:i/>
                <w:szCs w:val="18"/>
                <w:lang w:eastAsia="ar-SA"/>
              </w:rPr>
              <w:t xml:space="preserve">WI code </w:t>
            </w:r>
            <w:r w:rsidRPr="00B77C06">
              <w:rPr>
                <w:noProof/>
              </w:rPr>
              <w:t>QoS_MON</w:t>
            </w:r>
            <w:r w:rsidRPr="00B77C06">
              <w:rPr>
                <w:rFonts w:eastAsia="Arial Unicode MS" w:cs="Arial"/>
                <w:i/>
                <w:szCs w:val="18"/>
                <w:lang w:eastAsia="ar-SA"/>
              </w:rPr>
              <w:t xml:space="preserve"> Rel-16 CR0580R- Cat D</w:t>
            </w:r>
          </w:p>
        </w:tc>
      </w:tr>
      <w:tr w:rsidR="00B50115" w:rsidRPr="00A75C05" w14:paraId="5345CFC4" w14:textId="77777777" w:rsidTr="005560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5B1027" w14:textId="6E532F89" w:rsidR="00B50115" w:rsidRPr="0055600B" w:rsidRDefault="00B50115" w:rsidP="00B50115">
            <w:pPr>
              <w:snapToGrid w:val="0"/>
              <w:spacing w:after="0" w:line="240" w:lineRule="auto"/>
              <w:rPr>
                <w:rFonts w:eastAsia="Times New Roman" w:cs="Arial"/>
                <w:szCs w:val="18"/>
                <w:lang w:eastAsia="ar-SA"/>
              </w:rPr>
            </w:pPr>
            <w:r w:rsidRPr="0055600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C87B555" w14:textId="380FAB0B" w:rsidR="00B50115" w:rsidRPr="0055600B" w:rsidRDefault="00BD35BE" w:rsidP="00B50115">
            <w:pPr>
              <w:snapToGrid w:val="0"/>
              <w:spacing w:after="0" w:line="240" w:lineRule="auto"/>
            </w:pPr>
            <w:hyperlink r:id="rId151" w:history="1">
              <w:r w:rsidR="00B50115" w:rsidRPr="0055600B">
                <w:rPr>
                  <w:rStyle w:val="Hyperlink"/>
                  <w:rFonts w:cs="Arial"/>
                  <w:color w:val="auto"/>
                </w:rPr>
                <w:t>S1-214021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445FD0" w14:textId="5D453939" w:rsidR="00B50115" w:rsidRPr="0055600B" w:rsidRDefault="00B50115" w:rsidP="00B50115">
            <w:pPr>
              <w:snapToGrid w:val="0"/>
              <w:spacing w:after="0" w:line="240" w:lineRule="auto"/>
            </w:pPr>
            <w:r w:rsidRPr="0055600B">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1C718D" w14:textId="2E69FA3D" w:rsidR="00B50115" w:rsidRPr="0055600B" w:rsidRDefault="00B50115" w:rsidP="00B50115">
            <w:pPr>
              <w:snapToGrid w:val="0"/>
              <w:spacing w:after="0" w:line="240" w:lineRule="auto"/>
            </w:pPr>
            <w:r w:rsidRPr="0055600B">
              <w:t>22.261v17.8.0 Editorial corrections to clause 6.23.2 (QoS monitoring)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53CF089" w14:textId="35A1F927" w:rsidR="00B50115" w:rsidRPr="00B77C06" w:rsidRDefault="0055600B" w:rsidP="00B50115">
            <w:pPr>
              <w:snapToGrid w:val="0"/>
              <w:spacing w:after="0" w:line="240" w:lineRule="auto"/>
              <w:rPr>
                <w:rFonts w:eastAsia="Times New Roman" w:cs="Arial"/>
                <w:szCs w:val="18"/>
                <w:lang w:eastAsia="ar-SA"/>
              </w:rPr>
            </w:pPr>
            <w:r w:rsidRPr="00B77C0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A7F4916" w14:textId="77777777" w:rsidR="00B50115" w:rsidRPr="00B77C06" w:rsidRDefault="00B50115" w:rsidP="00B50115">
            <w:pPr>
              <w:spacing w:after="0" w:line="240" w:lineRule="auto"/>
              <w:rPr>
                <w:b/>
                <w:bCs/>
              </w:rPr>
            </w:pPr>
            <w:r w:rsidRPr="00B77C06">
              <w:rPr>
                <w:b/>
                <w:bCs/>
              </w:rPr>
              <w:t>e-Thread: [SA1#96e, CR_Quality- 1]</w:t>
            </w:r>
          </w:p>
          <w:p w14:paraId="4DE48818" w14:textId="13134AF4" w:rsidR="00B50115" w:rsidRPr="00B77C06" w:rsidRDefault="00B50115" w:rsidP="00B50115">
            <w:pPr>
              <w:spacing w:after="0" w:line="240" w:lineRule="auto"/>
              <w:rPr>
                <w:rFonts w:eastAsia="Arial Unicode MS" w:cs="Arial"/>
                <w:szCs w:val="18"/>
                <w:lang w:eastAsia="ar-SA"/>
              </w:rPr>
            </w:pPr>
            <w:r w:rsidRPr="00B77C06">
              <w:rPr>
                <w:rFonts w:eastAsia="Arial Unicode MS" w:cs="Arial"/>
                <w:i/>
                <w:szCs w:val="18"/>
                <w:lang w:eastAsia="ar-SA"/>
              </w:rPr>
              <w:t xml:space="preserve">WI code </w:t>
            </w:r>
            <w:r w:rsidRPr="00B77C06">
              <w:rPr>
                <w:noProof/>
              </w:rPr>
              <w:t>QoS_MON</w:t>
            </w:r>
            <w:r w:rsidRPr="00B77C06">
              <w:rPr>
                <w:rFonts w:eastAsia="Arial Unicode MS" w:cs="Arial"/>
                <w:i/>
                <w:szCs w:val="18"/>
                <w:lang w:eastAsia="ar-SA"/>
              </w:rPr>
              <w:t xml:space="preserve"> Rel-17 CR0581R- Cat A</w:t>
            </w:r>
          </w:p>
        </w:tc>
      </w:tr>
      <w:tr w:rsidR="00B50115" w:rsidRPr="00A75C05" w14:paraId="2B6D9DE1" w14:textId="77777777" w:rsidTr="00EF6B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D1B6F4" w14:textId="08537C68" w:rsidR="00B50115" w:rsidRPr="0055600B" w:rsidRDefault="00B50115" w:rsidP="00B50115">
            <w:pPr>
              <w:snapToGrid w:val="0"/>
              <w:spacing w:after="0" w:line="240" w:lineRule="auto"/>
              <w:rPr>
                <w:rFonts w:eastAsia="Times New Roman" w:cs="Arial"/>
                <w:szCs w:val="18"/>
                <w:lang w:eastAsia="ar-SA"/>
              </w:rPr>
            </w:pPr>
            <w:r w:rsidRPr="0055600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647141" w14:textId="6AF08D46" w:rsidR="00B50115" w:rsidRPr="0055600B" w:rsidRDefault="00BD35BE" w:rsidP="00B50115">
            <w:pPr>
              <w:snapToGrid w:val="0"/>
              <w:spacing w:after="0" w:line="240" w:lineRule="auto"/>
            </w:pPr>
            <w:hyperlink r:id="rId152" w:history="1">
              <w:r w:rsidR="00B50115" w:rsidRPr="0055600B">
                <w:rPr>
                  <w:rStyle w:val="Hyperlink"/>
                  <w:rFonts w:cs="Arial"/>
                  <w:color w:val="auto"/>
                </w:rPr>
                <w:t>S1-214022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2599072" w14:textId="00C58CA4" w:rsidR="00B50115" w:rsidRPr="0055600B" w:rsidRDefault="00B50115" w:rsidP="00B50115">
            <w:pPr>
              <w:snapToGrid w:val="0"/>
              <w:spacing w:after="0" w:line="240" w:lineRule="auto"/>
            </w:pPr>
            <w:r w:rsidRPr="0055600B">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1074A57" w14:textId="6F61C504" w:rsidR="00B50115" w:rsidRPr="0055600B" w:rsidRDefault="00B50115" w:rsidP="00B50115">
            <w:pPr>
              <w:snapToGrid w:val="0"/>
              <w:spacing w:after="0" w:line="240" w:lineRule="auto"/>
            </w:pPr>
            <w:r w:rsidRPr="0055600B">
              <w:t>22.261v18.4.0 Editorial corrections to clause 6.23.2 (QoS monitoring)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FBBDF26" w14:textId="0A64F23D" w:rsidR="00B50115" w:rsidRPr="00B77C06" w:rsidRDefault="0055600B" w:rsidP="00B50115">
            <w:pPr>
              <w:snapToGrid w:val="0"/>
              <w:spacing w:after="0" w:line="240" w:lineRule="auto"/>
              <w:rPr>
                <w:rFonts w:eastAsia="Times New Roman" w:cs="Arial"/>
                <w:szCs w:val="18"/>
                <w:lang w:eastAsia="ar-SA"/>
              </w:rPr>
            </w:pPr>
            <w:r w:rsidRPr="00B77C0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023AB47" w14:textId="77777777" w:rsidR="00B50115" w:rsidRPr="00B77C06" w:rsidRDefault="00B50115" w:rsidP="00B50115">
            <w:pPr>
              <w:spacing w:after="0" w:line="240" w:lineRule="auto"/>
              <w:rPr>
                <w:b/>
                <w:bCs/>
              </w:rPr>
            </w:pPr>
            <w:r w:rsidRPr="00B77C06">
              <w:rPr>
                <w:b/>
                <w:bCs/>
              </w:rPr>
              <w:t>e-Thread: [SA1#96e, CR_Quality- 1]</w:t>
            </w:r>
          </w:p>
          <w:p w14:paraId="056C6BBB" w14:textId="6A07FACB" w:rsidR="00B50115" w:rsidRPr="00B77C06" w:rsidRDefault="00B50115" w:rsidP="00B50115">
            <w:pPr>
              <w:spacing w:after="0" w:line="240" w:lineRule="auto"/>
              <w:rPr>
                <w:rFonts w:eastAsia="Arial Unicode MS" w:cs="Arial"/>
                <w:szCs w:val="18"/>
                <w:lang w:eastAsia="ar-SA"/>
              </w:rPr>
            </w:pPr>
            <w:r w:rsidRPr="00B77C06">
              <w:rPr>
                <w:rFonts w:eastAsia="Arial Unicode MS" w:cs="Arial"/>
                <w:i/>
                <w:szCs w:val="18"/>
                <w:lang w:eastAsia="ar-SA"/>
              </w:rPr>
              <w:t xml:space="preserve">WI code </w:t>
            </w:r>
            <w:r w:rsidRPr="00B77C06">
              <w:rPr>
                <w:noProof/>
              </w:rPr>
              <w:t>QoS_MON</w:t>
            </w:r>
            <w:r w:rsidRPr="00B77C06">
              <w:rPr>
                <w:rFonts w:eastAsia="Arial Unicode MS" w:cs="Arial"/>
                <w:i/>
                <w:szCs w:val="18"/>
                <w:lang w:eastAsia="ar-SA"/>
              </w:rPr>
              <w:t xml:space="preserve"> Rel-18 CR0582R- Cat A</w:t>
            </w:r>
          </w:p>
        </w:tc>
      </w:tr>
      <w:bookmarkEnd w:id="110"/>
      <w:tr w:rsidR="00B50115" w:rsidRPr="00A75C05" w14:paraId="1BE5CD95" w14:textId="77777777" w:rsidTr="00EF6B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0C5FAB" w14:textId="77777777" w:rsidR="00B50115" w:rsidRPr="00EF6BFC" w:rsidRDefault="00B50115" w:rsidP="00B50115">
            <w:pPr>
              <w:snapToGrid w:val="0"/>
              <w:spacing w:after="0" w:line="240" w:lineRule="auto"/>
              <w:rPr>
                <w:rFonts w:eastAsia="Times New Roman" w:cs="Arial"/>
                <w:szCs w:val="18"/>
                <w:lang w:eastAsia="ar-SA"/>
              </w:rPr>
            </w:pPr>
            <w:r w:rsidRPr="00EF6BF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BEEDFA" w14:textId="14826CB3" w:rsidR="0043295B" w:rsidRPr="00EF6BFC" w:rsidRDefault="00BD35BE" w:rsidP="007F3ED2">
            <w:pPr>
              <w:snapToGrid w:val="0"/>
              <w:spacing w:after="0" w:line="240" w:lineRule="auto"/>
              <w:rPr>
                <w:rFonts w:cs="Arial"/>
                <w:u w:val="single"/>
              </w:rPr>
            </w:pPr>
            <w:hyperlink r:id="rId153" w:history="1">
              <w:r w:rsidR="00B50115" w:rsidRPr="00EF6BFC">
                <w:rPr>
                  <w:rStyle w:val="Hyperlink"/>
                  <w:rFonts w:cs="Arial"/>
                  <w:color w:val="auto"/>
                </w:rPr>
                <w:t>S1-214015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BC54E7" w14:textId="77777777" w:rsidR="00B50115" w:rsidRPr="00EF6BFC" w:rsidRDefault="00B50115" w:rsidP="00B50115">
            <w:pPr>
              <w:snapToGrid w:val="0"/>
              <w:spacing w:after="0" w:line="240" w:lineRule="auto"/>
            </w:pPr>
            <w:r w:rsidRPr="00EF6BFC">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120DE3" w14:textId="77777777" w:rsidR="00B50115" w:rsidRPr="00EF6BFC" w:rsidRDefault="00B50115" w:rsidP="00B50115">
            <w:pPr>
              <w:snapToGrid w:val="0"/>
              <w:spacing w:after="0" w:line="240" w:lineRule="auto"/>
            </w:pPr>
            <w:r w:rsidRPr="00EF6BFC">
              <w:t>22.125v17.4.0 Editorial correction TS22125</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FABB3EE" w14:textId="3B3D3A6B" w:rsidR="00B50115" w:rsidRPr="00EF6BFC" w:rsidRDefault="00EF6BFC" w:rsidP="00B50115">
            <w:pPr>
              <w:snapToGrid w:val="0"/>
              <w:spacing w:after="0" w:line="240" w:lineRule="auto"/>
              <w:rPr>
                <w:rFonts w:eastAsia="Times New Roman" w:cs="Arial"/>
                <w:szCs w:val="18"/>
                <w:lang w:eastAsia="ar-SA"/>
              </w:rPr>
            </w:pPr>
            <w:r w:rsidRPr="00EF6BFC">
              <w:rPr>
                <w:rFonts w:eastAsia="Times New Roman" w:cs="Arial"/>
                <w:szCs w:val="18"/>
                <w:lang w:eastAsia="ar-SA"/>
              </w:rPr>
              <w:t>Revised to S1-214309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36EBE47" w14:textId="41AEDAFA" w:rsidR="00B50115" w:rsidRPr="00EF6BFC" w:rsidRDefault="00B50115" w:rsidP="00B50115">
            <w:pPr>
              <w:spacing w:after="0" w:line="240" w:lineRule="auto"/>
              <w:rPr>
                <w:b/>
                <w:bCs/>
              </w:rPr>
            </w:pPr>
            <w:r w:rsidRPr="00EF6BFC">
              <w:rPr>
                <w:b/>
                <w:bCs/>
              </w:rPr>
              <w:t>e-Thread: [SA1#96e, CR_Quality- 2]</w:t>
            </w:r>
          </w:p>
          <w:p w14:paraId="69226B9A" w14:textId="77777777" w:rsidR="00B50115" w:rsidRPr="00EF6BFC" w:rsidRDefault="00B50115" w:rsidP="00B50115">
            <w:pPr>
              <w:spacing w:after="0" w:line="240" w:lineRule="auto"/>
              <w:rPr>
                <w:rFonts w:eastAsia="Arial Unicode MS" w:cs="Arial"/>
                <w:i/>
                <w:szCs w:val="18"/>
                <w:lang w:eastAsia="ar-SA"/>
              </w:rPr>
            </w:pPr>
            <w:r w:rsidRPr="00EF6BFC">
              <w:rPr>
                <w:rFonts w:eastAsia="Arial Unicode MS" w:cs="Arial"/>
                <w:i/>
                <w:szCs w:val="18"/>
                <w:lang w:eastAsia="ar-SA"/>
              </w:rPr>
              <w:t xml:space="preserve">WI code </w:t>
            </w:r>
            <w:r w:rsidRPr="00EF6BFC">
              <w:t>ID_UAS</w:t>
            </w:r>
            <w:r w:rsidRPr="00EF6BFC">
              <w:rPr>
                <w:i/>
                <w:iCs/>
              </w:rPr>
              <w:t xml:space="preserve"> Rel-18 </w:t>
            </w:r>
            <w:r w:rsidRPr="00EF6BFC">
              <w:rPr>
                <w:rFonts w:eastAsia="Arial Unicode MS" w:cs="Arial"/>
                <w:i/>
                <w:szCs w:val="18"/>
                <w:lang w:eastAsia="ar-SA"/>
              </w:rPr>
              <w:t>CR0038R- Cat D</w:t>
            </w:r>
          </w:p>
          <w:p w14:paraId="3BF32A24" w14:textId="77777777" w:rsidR="00B50115" w:rsidRPr="00EF6BFC" w:rsidRDefault="00B50115" w:rsidP="00B50115">
            <w:pPr>
              <w:spacing w:after="0" w:line="240" w:lineRule="auto"/>
              <w:rPr>
                <w:rFonts w:eastAsia="Arial Unicode MS" w:cs="Arial"/>
                <w:i/>
                <w:szCs w:val="18"/>
                <w:lang w:eastAsia="ar-SA"/>
              </w:rPr>
            </w:pPr>
            <w:r w:rsidRPr="00EF6BFC">
              <w:rPr>
                <w:rFonts w:eastAsia="Arial Unicode MS" w:cs="Arial"/>
                <w:i/>
                <w:szCs w:val="18"/>
                <w:lang w:eastAsia="ar-SA"/>
              </w:rPr>
              <w:t>Moved from 8</w:t>
            </w:r>
          </w:p>
          <w:p w14:paraId="6886F159" w14:textId="0628FBD5" w:rsidR="00836504" w:rsidRPr="00EF6BFC" w:rsidRDefault="00836504" w:rsidP="00B50115">
            <w:pPr>
              <w:spacing w:after="0" w:line="240" w:lineRule="auto"/>
              <w:rPr>
                <w:rFonts w:eastAsia="Arial Unicode MS" w:cs="Arial"/>
                <w:i/>
                <w:szCs w:val="18"/>
                <w:lang w:eastAsia="ar-SA"/>
              </w:rPr>
            </w:pPr>
            <w:r w:rsidRPr="00EF6BFC">
              <w:rPr>
                <w:rFonts w:eastAsia="Arial Unicode MS" w:cs="Arial"/>
                <w:i/>
                <w:szCs w:val="18"/>
                <w:lang w:eastAsia="ar-SA"/>
              </w:rPr>
              <w:t>4015r</w:t>
            </w:r>
            <w:r w:rsidR="0043295B" w:rsidRPr="00EF6BFC">
              <w:rPr>
                <w:rFonts w:eastAsia="Arial Unicode MS" w:cs="Arial"/>
                <w:i/>
                <w:szCs w:val="18"/>
                <w:lang w:eastAsia="ar-SA"/>
              </w:rPr>
              <w:t>2</w:t>
            </w:r>
            <w:r w:rsidRPr="00EF6BFC">
              <w:rPr>
                <w:rFonts w:eastAsia="Arial Unicode MS" w:cs="Arial"/>
                <w:i/>
                <w:szCs w:val="18"/>
                <w:lang w:eastAsia="ar-SA"/>
              </w:rPr>
              <w:t xml:space="preserve"> </w:t>
            </w:r>
            <w:r w:rsidR="0043295B" w:rsidRPr="00EF6BFC">
              <w:rPr>
                <w:rFonts w:eastAsia="Arial Unicode MS" w:cs="Arial"/>
                <w:i/>
                <w:szCs w:val="18"/>
                <w:lang w:eastAsia="ar-SA"/>
              </w:rPr>
              <w:t>a</w:t>
            </w:r>
            <w:r w:rsidRPr="00EF6BFC">
              <w:rPr>
                <w:rFonts w:eastAsia="Arial Unicode MS" w:cs="Arial"/>
                <w:i/>
                <w:szCs w:val="18"/>
                <w:lang w:eastAsia="ar-SA"/>
              </w:rPr>
              <w:t>greed</w:t>
            </w:r>
          </w:p>
        </w:tc>
      </w:tr>
      <w:tr w:rsidR="00EF6BFC" w:rsidRPr="00A75C05" w14:paraId="66E1EE7D" w14:textId="77777777" w:rsidTr="00EF6B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EBF663" w14:textId="6A47AD39" w:rsidR="00EF6BFC" w:rsidRPr="00EF6BFC" w:rsidRDefault="00EF6BFC" w:rsidP="00B50115">
            <w:pPr>
              <w:snapToGrid w:val="0"/>
              <w:spacing w:after="0" w:line="240" w:lineRule="auto"/>
              <w:rPr>
                <w:rFonts w:eastAsia="Times New Roman" w:cs="Arial"/>
                <w:szCs w:val="18"/>
                <w:lang w:eastAsia="ar-SA"/>
              </w:rPr>
            </w:pPr>
            <w:r w:rsidRPr="00EF6BF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658111A" w14:textId="0D03D8C2" w:rsidR="00EF6BFC" w:rsidRPr="00EF6BFC" w:rsidRDefault="00EF6BFC" w:rsidP="007F3ED2">
            <w:pPr>
              <w:snapToGrid w:val="0"/>
              <w:spacing w:after="0" w:line="240" w:lineRule="auto"/>
            </w:pPr>
            <w:hyperlink r:id="rId154" w:history="1">
              <w:r w:rsidRPr="00EF6BFC">
                <w:rPr>
                  <w:rStyle w:val="Hyperlink"/>
                  <w:rFonts w:cs="Arial"/>
                  <w:color w:val="auto"/>
                </w:rPr>
                <w:t>S1-214309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B94E3D1" w14:textId="4DBE7FAD" w:rsidR="00EF6BFC" w:rsidRPr="00EF6BFC" w:rsidRDefault="00EF6BFC" w:rsidP="00B50115">
            <w:pPr>
              <w:snapToGrid w:val="0"/>
              <w:spacing w:after="0" w:line="240" w:lineRule="auto"/>
            </w:pPr>
            <w:r w:rsidRPr="00EF6BFC">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F4ACCE" w14:textId="2034EC29" w:rsidR="00EF6BFC" w:rsidRPr="00EF6BFC" w:rsidRDefault="00EF6BFC" w:rsidP="00B50115">
            <w:pPr>
              <w:snapToGrid w:val="0"/>
              <w:spacing w:after="0" w:line="240" w:lineRule="auto"/>
            </w:pPr>
            <w:r w:rsidRPr="00EF6BFC">
              <w:t>22.125v17.4.0 Editorial correction TS22125</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A96399F" w14:textId="45860B02" w:rsidR="00EF6BFC" w:rsidRPr="00EF6BFC" w:rsidRDefault="00EF6BFC" w:rsidP="00B50115">
            <w:pPr>
              <w:snapToGrid w:val="0"/>
              <w:spacing w:after="0" w:line="240" w:lineRule="auto"/>
              <w:rPr>
                <w:rFonts w:eastAsia="Times New Roman" w:cs="Arial"/>
                <w:szCs w:val="18"/>
                <w:lang w:eastAsia="ar-SA"/>
              </w:rPr>
            </w:pPr>
            <w:r w:rsidRPr="00EF6BFC">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sidR="004B477A">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FC905CA" w14:textId="77777777" w:rsidR="00EF6BFC" w:rsidRPr="00EF6BFC" w:rsidRDefault="00EF6BFC" w:rsidP="00EF6BFC">
            <w:pPr>
              <w:spacing w:after="0" w:line="240" w:lineRule="auto"/>
              <w:rPr>
                <w:b/>
                <w:bCs/>
                <w:i/>
              </w:rPr>
            </w:pPr>
            <w:r w:rsidRPr="00EF6BFC">
              <w:rPr>
                <w:b/>
                <w:bCs/>
                <w:i/>
              </w:rPr>
              <w:t>e-Thread: [SA1#96e, CR_Quality- 2]</w:t>
            </w:r>
          </w:p>
          <w:p w14:paraId="4DEFD8D8" w14:textId="77777777" w:rsidR="00EF6BFC" w:rsidRPr="00EF6BFC" w:rsidRDefault="00EF6BFC" w:rsidP="00EF6BFC">
            <w:pPr>
              <w:spacing w:after="0" w:line="240" w:lineRule="auto"/>
              <w:rPr>
                <w:rFonts w:eastAsia="Arial Unicode MS" w:cs="Arial"/>
                <w:i/>
                <w:szCs w:val="18"/>
                <w:lang w:eastAsia="ar-SA"/>
              </w:rPr>
            </w:pPr>
            <w:r w:rsidRPr="00EF6BFC">
              <w:rPr>
                <w:rFonts w:eastAsia="Arial Unicode MS" w:cs="Arial"/>
                <w:i/>
                <w:szCs w:val="18"/>
                <w:lang w:eastAsia="ar-SA"/>
              </w:rPr>
              <w:lastRenderedPageBreak/>
              <w:t xml:space="preserve">WI code </w:t>
            </w:r>
            <w:r w:rsidRPr="00EF6BFC">
              <w:rPr>
                <w:i/>
              </w:rPr>
              <w:t>ID_UAS</w:t>
            </w:r>
            <w:r w:rsidRPr="00EF6BFC">
              <w:rPr>
                <w:i/>
                <w:iCs/>
              </w:rPr>
              <w:t xml:space="preserve"> Rel-18 </w:t>
            </w:r>
            <w:r w:rsidRPr="00EF6BFC">
              <w:rPr>
                <w:rFonts w:eastAsia="Arial Unicode MS" w:cs="Arial"/>
                <w:i/>
                <w:szCs w:val="18"/>
                <w:lang w:eastAsia="ar-SA"/>
              </w:rPr>
              <w:t>CR0038R- Cat D</w:t>
            </w:r>
          </w:p>
          <w:p w14:paraId="055EB4BC" w14:textId="77777777" w:rsidR="00EF6BFC" w:rsidRPr="00EF6BFC" w:rsidRDefault="00EF6BFC" w:rsidP="00EF6BFC">
            <w:pPr>
              <w:spacing w:after="0" w:line="240" w:lineRule="auto"/>
              <w:rPr>
                <w:rFonts w:eastAsia="Arial Unicode MS" w:cs="Arial"/>
                <w:i/>
                <w:szCs w:val="18"/>
                <w:lang w:eastAsia="ar-SA"/>
              </w:rPr>
            </w:pPr>
            <w:r w:rsidRPr="00EF6BFC">
              <w:rPr>
                <w:rFonts w:eastAsia="Arial Unicode MS" w:cs="Arial"/>
                <w:i/>
                <w:szCs w:val="18"/>
                <w:lang w:eastAsia="ar-SA"/>
              </w:rPr>
              <w:t>Moved from 8</w:t>
            </w:r>
          </w:p>
          <w:p w14:paraId="14B830BC" w14:textId="1D4830BE" w:rsidR="00EF6BFC" w:rsidRPr="00EF6BFC" w:rsidRDefault="00EF6BFC" w:rsidP="00EF6BFC">
            <w:pPr>
              <w:spacing w:after="0" w:line="240" w:lineRule="auto"/>
              <w:rPr>
                <w:b/>
                <w:bCs/>
              </w:rPr>
            </w:pPr>
            <w:r w:rsidRPr="00EF6BFC">
              <w:rPr>
                <w:rFonts w:eastAsia="Arial Unicode MS" w:cs="Arial"/>
                <w:i/>
                <w:szCs w:val="18"/>
                <w:lang w:eastAsia="ar-SA"/>
              </w:rPr>
              <w:t>4015r2 agreed</w:t>
            </w:r>
          </w:p>
          <w:p w14:paraId="002D59FD" w14:textId="6A6860B7" w:rsidR="00EF6BFC" w:rsidRPr="00EF6BFC" w:rsidRDefault="00EF6BFC" w:rsidP="00B50115">
            <w:pPr>
              <w:spacing w:after="0" w:line="240" w:lineRule="auto"/>
              <w:rPr>
                <w:b/>
                <w:bCs/>
              </w:rPr>
            </w:pPr>
            <w:r w:rsidRPr="00EF6BFC">
              <w:rPr>
                <w:b/>
                <w:bCs/>
              </w:rPr>
              <w:t>Revision of S1-214015.</w:t>
            </w:r>
          </w:p>
        </w:tc>
      </w:tr>
      <w:tr w:rsidR="00B50115" w:rsidRPr="00A75C05" w14:paraId="58DF8DC6"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8EE648F" w14:textId="05D848F9" w:rsidR="00B50115" w:rsidRPr="009F6F70" w:rsidRDefault="00B50115" w:rsidP="00B50115">
            <w:pPr>
              <w:snapToGrid w:val="0"/>
              <w:spacing w:after="0" w:line="240" w:lineRule="auto"/>
              <w:rPr>
                <w:rFonts w:eastAsia="Times New Roman" w:cs="Arial"/>
                <w:szCs w:val="18"/>
                <w:lang w:eastAsia="ar-SA"/>
              </w:rPr>
            </w:pPr>
            <w:r w:rsidRPr="009F6F70">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C947D71" w14:textId="5E16CF28" w:rsidR="00B50115" w:rsidRPr="009F6F70" w:rsidRDefault="00BD35BE" w:rsidP="00B50115">
            <w:pPr>
              <w:snapToGrid w:val="0"/>
              <w:spacing w:after="0" w:line="240" w:lineRule="auto"/>
            </w:pPr>
            <w:hyperlink r:id="rId155" w:history="1">
              <w:r w:rsidR="00B50115" w:rsidRPr="009F6F70">
                <w:rPr>
                  <w:rStyle w:val="Hyperlink"/>
                  <w:rFonts w:cs="Arial"/>
                  <w:color w:val="auto"/>
                </w:rPr>
                <w:t>S1-214043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9D3A6E" w14:textId="539EEE8A" w:rsidR="00B50115" w:rsidRPr="009F6F70" w:rsidRDefault="00B50115" w:rsidP="00B50115">
            <w:pPr>
              <w:snapToGrid w:val="0"/>
              <w:spacing w:after="0" w:line="240" w:lineRule="auto"/>
            </w:pPr>
            <w:r w:rsidRPr="009F6F70">
              <w:t>KPN</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5D77AC1" w14:textId="7F125431" w:rsidR="00B50115" w:rsidRPr="009F6F70" w:rsidRDefault="00B50115" w:rsidP="00B50115">
            <w:pPr>
              <w:snapToGrid w:val="0"/>
              <w:spacing w:after="0" w:line="240" w:lineRule="auto"/>
            </w:pPr>
            <w:r w:rsidRPr="009F6F70">
              <w:t>22.258v18.1.0 Resident consolidated requirements table update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668D346C" w14:textId="37FF9718" w:rsidR="00B50115" w:rsidRPr="009F6F70" w:rsidRDefault="00B50115" w:rsidP="00B50115">
            <w:pPr>
              <w:snapToGrid w:val="0"/>
              <w:spacing w:after="0" w:line="240" w:lineRule="auto"/>
              <w:rPr>
                <w:rFonts w:eastAsia="Times New Roman" w:cs="Arial"/>
                <w:szCs w:val="18"/>
                <w:lang w:eastAsia="ar-SA"/>
              </w:rPr>
            </w:pPr>
            <w:r w:rsidRPr="009F6F70">
              <w:rPr>
                <w:rFonts w:eastAsia="Times New Roman" w:cs="Arial"/>
                <w:szCs w:val="18"/>
                <w:lang w:eastAsia="ar-SA"/>
              </w:rPr>
              <w:t xml:space="preserve">Moved to </w:t>
            </w:r>
            <w:r>
              <w:rPr>
                <w:rFonts w:eastAsia="Times New Roman" w:cs="Arial"/>
                <w:szCs w:val="18"/>
                <w:lang w:eastAsia="ar-SA"/>
              </w:rP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52210C3E" w14:textId="0A54CC79" w:rsidR="00B50115" w:rsidRPr="009F6F70" w:rsidRDefault="00B50115" w:rsidP="00B50115">
            <w:pPr>
              <w:spacing w:after="0" w:line="240" w:lineRule="auto"/>
              <w:rPr>
                <w:rFonts w:eastAsia="Arial Unicode MS" w:cs="Arial"/>
                <w:szCs w:val="18"/>
                <w:lang w:eastAsia="ar-SA"/>
              </w:rPr>
            </w:pPr>
            <w:r w:rsidRPr="009F6F70">
              <w:rPr>
                <w:rFonts w:eastAsia="Arial Unicode MS" w:cs="Arial"/>
                <w:i/>
                <w:szCs w:val="18"/>
                <w:lang w:eastAsia="ar-SA"/>
              </w:rPr>
              <w:t xml:space="preserve">WI code </w:t>
            </w:r>
            <w:fldSimple w:instr=" DOCPROPERTY  RelatedWis  \* MERGEFORMAT ">
              <w:r w:rsidRPr="009F6F70">
                <w:rPr>
                  <w:noProof/>
                </w:rPr>
                <w:t>FS_Resident</w:t>
              </w:r>
            </w:fldSimple>
            <w:r w:rsidRPr="009F6F70">
              <w:rPr>
                <w:noProof/>
              </w:rPr>
              <w:t xml:space="preserve"> </w:t>
            </w:r>
            <w:r w:rsidRPr="009F6F70">
              <w:rPr>
                <w:rFonts w:eastAsia="Arial Unicode MS" w:cs="Arial"/>
                <w:i/>
                <w:szCs w:val="18"/>
                <w:lang w:eastAsia="ar-SA"/>
              </w:rPr>
              <w:t>Rel-18 CR0027R- Cat D</w:t>
            </w:r>
          </w:p>
        </w:tc>
      </w:tr>
      <w:tr w:rsidR="00B50115" w:rsidRPr="00B04844" w14:paraId="23FA9189" w14:textId="77777777" w:rsidTr="001A459E">
        <w:trPr>
          <w:trHeight w:val="141"/>
        </w:trPr>
        <w:tc>
          <w:tcPr>
            <w:tcW w:w="14604" w:type="dxa"/>
            <w:gridSpan w:val="7"/>
            <w:tcBorders>
              <w:bottom w:val="single" w:sz="4" w:space="0" w:color="auto"/>
            </w:tcBorders>
            <w:shd w:val="clear" w:color="auto" w:fill="F2F2F2"/>
          </w:tcPr>
          <w:p w14:paraId="4678D119" w14:textId="1FBDA620" w:rsidR="00B50115" w:rsidRPr="00F45489" w:rsidRDefault="00B50115" w:rsidP="00B50115">
            <w:pPr>
              <w:pStyle w:val="Heading1"/>
            </w:pPr>
            <w:bookmarkStart w:id="111" w:name="_Toc395595479"/>
            <w:bookmarkStart w:id="112" w:name="_Toc414625489"/>
            <w:r w:rsidRPr="00F45489">
              <w:t>Rel-1</w:t>
            </w:r>
            <w:r>
              <w:t xml:space="preserve">7 </w:t>
            </w:r>
            <w:r w:rsidRPr="00F45489">
              <w:t xml:space="preserve">and </w:t>
            </w:r>
            <w:r>
              <w:t>e</w:t>
            </w:r>
            <w:r w:rsidRPr="00F45489">
              <w:t xml:space="preserve">arlier </w:t>
            </w:r>
            <w:r>
              <w:t>c</w:t>
            </w:r>
            <w:r w:rsidRPr="00F45489">
              <w:t>ontributions</w:t>
            </w:r>
            <w:bookmarkEnd w:id="111"/>
            <w:bookmarkEnd w:id="112"/>
          </w:p>
        </w:tc>
      </w:tr>
      <w:tr w:rsidR="00B50115" w:rsidRPr="00B04844" w14:paraId="561D0C39" w14:textId="77777777" w:rsidTr="00E441B8">
        <w:trPr>
          <w:trHeight w:val="141"/>
        </w:trPr>
        <w:tc>
          <w:tcPr>
            <w:tcW w:w="14604" w:type="dxa"/>
            <w:gridSpan w:val="7"/>
            <w:tcBorders>
              <w:top w:val="single" w:sz="4" w:space="0" w:color="auto"/>
              <w:left w:val="single" w:sz="4" w:space="0" w:color="auto"/>
              <w:bottom w:val="single" w:sz="4" w:space="0" w:color="auto"/>
              <w:right w:val="single" w:sz="4" w:space="0" w:color="auto"/>
            </w:tcBorders>
            <w:shd w:val="clear" w:color="auto" w:fill="F2F2F2"/>
          </w:tcPr>
          <w:p w14:paraId="5EAE0C5C" w14:textId="77777777" w:rsidR="00B50115" w:rsidRPr="00012C8A" w:rsidRDefault="00B50115" w:rsidP="00B50115">
            <w:pPr>
              <w:pStyle w:val="Heading2"/>
            </w:pPr>
            <w:r>
              <w:t>Rel-17 correction and clarification CRs</w:t>
            </w:r>
          </w:p>
        </w:tc>
      </w:tr>
      <w:tr w:rsidR="00B50115" w:rsidRPr="00A75C05" w14:paraId="727ED3B4"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2DD7D2" w14:textId="0179B41E" w:rsidR="00B50115" w:rsidRPr="00E441B8" w:rsidRDefault="00B50115"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BD51C8" w14:textId="2EB273CE" w:rsidR="00B50115" w:rsidRPr="00E441B8" w:rsidRDefault="00BD35BE" w:rsidP="00B50115">
            <w:pPr>
              <w:snapToGrid w:val="0"/>
              <w:spacing w:after="0" w:line="240" w:lineRule="auto"/>
            </w:pPr>
            <w:hyperlink r:id="rId156" w:history="1">
              <w:r w:rsidR="00B50115" w:rsidRPr="00E441B8">
                <w:rPr>
                  <w:rStyle w:val="Hyperlink"/>
                  <w:rFonts w:cs="Arial"/>
                  <w:color w:val="auto"/>
                </w:rPr>
                <w:t>S1-214016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F72BDE" w14:textId="14DC6A48" w:rsidR="00B50115" w:rsidRPr="00E441B8" w:rsidRDefault="00B50115" w:rsidP="00B50115">
            <w:pPr>
              <w:snapToGrid w:val="0"/>
              <w:spacing w:after="0" w:line="240" w:lineRule="auto"/>
            </w:pPr>
            <w:r w:rsidRPr="00E441B8">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5A9EB2" w14:textId="15930DC6" w:rsidR="00B50115" w:rsidRPr="00E441B8" w:rsidRDefault="00B50115" w:rsidP="00B50115">
            <w:pPr>
              <w:snapToGrid w:val="0"/>
              <w:spacing w:after="0" w:line="240" w:lineRule="auto"/>
            </w:pPr>
            <w:r w:rsidRPr="00E441B8">
              <w:t xml:space="preserve">22.125v17.4.0 Inclusive language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786CB3C" w14:textId="1FE2B446" w:rsidR="00B50115"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Revised to S1-214253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07C02A7" w14:textId="62649BC4" w:rsidR="00B50115" w:rsidRPr="00E441B8" w:rsidRDefault="00B50115" w:rsidP="00B50115">
            <w:pPr>
              <w:tabs>
                <w:tab w:val="left" w:pos="1026"/>
              </w:tabs>
              <w:spacing w:after="0" w:line="240" w:lineRule="auto"/>
              <w:rPr>
                <w:b/>
                <w:bCs/>
              </w:rPr>
            </w:pPr>
            <w:r w:rsidRPr="00E441B8">
              <w:rPr>
                <w:b/>
                <w:bCs/>
              </w:rPr>
              <w:t>e-Thread: [SA1#96e, CR_Rel17- 1]</w:t>
            </w:r>
          </w:p>
          <w:p w14:paraId="2BDF86AF" w14:textId="77777777" w:rsidR="00B50115" w:rsidRPr="00E441B8" w:rsidRDefault="00B50115" w:rsidP="00B50115">
            <w:pPr>
              <w:tabs>
                <w:tab w:val="left" w:pos="1026"/>
              </w:tabs>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t>ID_UAS</w:t>
            </w:r>
            <w:r w:rsidRPr="00E441B8">
              <w:rPr>
                <w:rFonts w:eastAsia="Arial Unicode MS" w:cs="Arial"/>
                <w:i/>
                <w:szCs w:val="18"/>
                <w:lang w:eastAsia="ar-SA"/>
              </w:rPr>
              <w:t xml:space="preserve"> Rel-17 CR0039R- Cat D</w:t>
            </w:r>
          </w:p>
          <w:p w14:paraId="392F9BF5" w14:textId="3B4F035A" w:rsidR="00C827A7" w:rsidRPr="00E441B8" w:rsidRDefault="00C827A7" w:rsidP="00B50115">
            <w:pPr>
              <w:tabs>
                <w:tab w:val="left" w:pos="1026"/>
              </w:tabs>
              <w:spacing w:after="0" w:line="240" w:lineRule="auto"/>
              <w:rPr>
                <w:rFonts w:eastAsia="Arial Unicode MS" w:cs="Arial"/>
                <w:i/>
                <w:szCs w:val="18"/>
                <w:lang w:eastAsia="ar-SA"/>
              </w:rPr>
            </w:pPr>
            <w:r w:rsidRPr="00E441B8">
              <w:rPr>
                <w:rFonts w:eastAsia="Arial Unicode MS" w:cs="Arial"/>
                <w:i/>
                <w:szCs w:val="18"/>
                <w:lang w:eastAsia="ar-SA"/>
              </w:rPr>
              <w:t>r2 agreed (no track changes on the cover page)</w:t>
            </w:r>
          </w:p>
        </w:tc>
      </w:tr>
      <w:tr w:rsidR="00E441B8" w:rsidRPr="00A75C05" w14:paraId="5D7EE8E8"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4FCEBC" w14:textId="17233BB8"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5BABF83" w14:textId="2B852318" w:rsidR="00E441B8" w:rsidRPr="00E441B8" w:rsidRDefault="00BD35BE" w:rsidP="00B50115">
            <w:pPr>
              <w:snapToGrid w:val="0"/>
              <w:spacing w:after="0" w:line="240" w:lineRule="auto"/>
            </w:pPr>
            <w:hyperlink r:id="rId157" w:history="1">
              <w:r w:rsidR="00E441B8" w:rsidRPr="00E441B8">
                <w:rPr>
                  <w:rStyle w:val="Hyperlink"/>
                  <w:rFonts w:cs="Arial"/>
                  <w:color w:val="auto"/>
                </w:rPr>
                <w:t>S1-214253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1EDC9" w14:textId="413C2839" w:rsidR="00E441B8" w:rsidRPr="00E441B8" w:rsidRDefault="00E441B8" w:rsidP="00B50115">
            <w:pPr>
              <w:snapToGrid w:val="0"/>
              <w:spacing w:after="0" w:line="240" w:lineRule="auto"/>
            </w:pPr>
            <w:r w:rsidRPr="00E441B8">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A1C391E" w14:textId="3BDFF1F1" w:rsidR="00E441B8" w:rsidRPr="00E441B8" w:rsidRDefault="00E441B8" w:rsidP="00B50115">
            <w:pPr>
              <w:snapToGrid w:val="0"/>
              <w:spacing w:after="0" w:line="240" w:lineRule="auto"/>
            </w:pPr>
            <w:r w:rsidRPr="00E441B8">
              <w:t xml:space="preserve">22.125v17.4.0 Inclusive language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27C832E7" w14:textId="36AC7404"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FE84F1C" w14:textId="77777777" w:rsidR="00E441B8" w:rsidRPr="00E441B8" w:rsidRDefault="00E441B8" w:rsidP="00E441B8">
            <w:pPr>
              <w:tabs>
                <w:tab w:val="left" w:pos="1026"/>
              </w:tabs>
              <w:spacing w:after="0" w:line="240" w:lineRule="auto"/>
              <w:rPr>
                <w:b/>
                <w:bCs/>
                <w:i/>
              </w:rPr>
            </w:pPr>
            <w:r w:rsidRPr="00E441B8">
              <w:rPr>
                <w:b/>
                <w:bCs/>
                <w:i/>
              </w:rPr>
              <w:t>e-Thread: [SA1#96e, CR_Rel17- 1]</w:t>
            </w:r>
          </w:p>
          <w:p w14:paraId="7E2FBB69" w14:textId="77777777" w:rsidR="00E441B8" w:rsidRPr="00E441B8" w:rsidRDefault="00E441B8" w:rsidP="00E441B8">
            <w:pPr>
              <w:tabs>
                <w:tab w:val="left" w:pos="1026"/>
              </w:tabs>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i/>
              </w:rPr>
              <w:t>ID_UAS</w:t>
            </w:r>
            <w:r w:rsidRPr="00E441B8">
              <w:rPr>
                <w:rFonts w:eastAsia="Arial Unicode MS" w:cs="Arial"/>
                <w:i/>
                <w:szCs w:val="18"/>
                <w:lang w:eastAsia="ar-SA"/>
              </w:rPr>
              <w:t xml:space="preserve"> Rel-17 CR0039R- Cat D</w:t>
            </w:r>
          </w:p>
          <w:p w14:paraId="27762405" w14:textId="23187188" w:rsidR="00E441B8" w:rsidRPr="00E441B8" w:rsidRDefault="00E441B8" w:rsidP="00E441B8">
            <w:pPr>
              <w:tabs>
                <w:tab w:val="left" w:pos="1026"/>
              </w:tabs>
              <w:spacing w:after="0" w:line="240" w:lineRule="auto"/>
              <w:rPr>
                <w:b/>
                <w:bCs/>
              </w:rPr>
            </w:pPr>
            <w:r w:rsidRPr="00E441B8">
              <w:rPr>
                <w:rFonts w:eastAsia="Arial Unicode MS" w:cs="Arial"/>
                <w:i/>
                <w:szCs w:val="18"/>
                <w:lang w:eastAsia="ar-SA"/>
              </w:rPr>
              <w:t>Same as 4016r2 a</w:t>
            </w:r>
          </w:p>
          <w:p w14:paraId="46559D43" w14:textId="4D4D6D0A" w:rsidR="00E441B8" w:rsidRPr="00E441B8" w:rsidRDefault="00E441B8" w:rsidP="00B50115">
            <w:pPr>
              <w:tabs>
                <w:tab w:val="left" w:pos="1026"/>
              </w:tabs>
              <w:spacing w:after="0" w:line="240" w:lineRule="auto"/>
              <w:rPr>
                <w:b/>
                <w:bCs/>
              </w:rPr>
            </w:pPr>
            <w:r w:rsidRPr="00E441B8">
              <w:rPr>
                <w:b/>
                <w:bCs/>
              </w:rPr>
              <w:t>Revision of S1-214016.</w:t>
            </w:r>
          </w:p>
        </w:tc>
      </w:tr>
      <w:tr w:rsidR="00B50115" w:rsidRPr="00A75C05" w14:paraId="2D8F92E5"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159763" w14:textId="77777777" w:rsidR="00B50115" w:rsidRPr="00591492" w:rsidRDefault="00B50115" w:rsidP="00B50115">
            <w:pPr>
              <w:snapToGrid w:val="0"/>
              <w:spacing w:after="0" w:line="240" w:lineRule="auto"/>
              <w:rPr>
                <w:rFonts w:eastAsia="Times New Roman" w:cs="Arial"/>
                <w:szCs w:val="18"/>
                <w:lang w:eastAsia="ar-SA"/>
              </w:rPr>
            </w:pPr>
            <w:r w:rsidRPr="0059149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B5D5A8D" w14:textId="28157A59" w:rsidR="00B50115" w:rsidRPr="00591492" w:rsidRDefault="00BD35BE" w:rsidP="00B50115">
            <w:pPr>
              <w:snapToGrid w:val="0"/>
              <w:spacing w:after="0" w:line="240" w:lineRule="auto"/>
            </w:pPr>
            <w:hyperlink r:id="rId158" w:history="1">
              <w:r w:rsidR="00B50115" w:rsidRPr="00591492">
                <w:rPr>
                  <w:rStyle w:val="Hyperlink"/>
                  <w:rFonts w:cs="Arial"/>
                  <w:color w:val="auto"/>
                </w:rPr>
                <w:t>S1-214033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767A5CB" w14:textId="77777777" w:rsidR="00B50115" w:rsidRPr="00591492" w:rsidRDefault="00B50115" w:rsidP="00B50115">
            <w:pPr>
              <w:snapToGrid w:val="0"/>
              <w:spacing w:after="0" w:line="240" w:lineRule="auto"/>
            </w:pPr>
            <w:r w:rsidRPr="00591492">
              <w:t>Huawei, HiSilicon,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503D08" w14:textId="77777777" w:rsidR="00B50115" w:rsidRPr="00591492" w:rsidRDefault="00B50115" w:rsidP="00B50115">
            <w:pPr>
              <w:snapToGrid w:val="0"/>
              <w:spacing w:after="0" w:line="240" w:lineRule="auto"/>
            </w:pPr>
            <w:r w:rsidRPr="00591492">
              <w:t>22.016v16.0.0 Use of inclusive language to align with SA2 and CT4</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27421F0B" w14:textId="0DB12753" w:rsidR="00B50115" w:rsidRPr="00591492" w:rsidRDefault="00591492" w:rsidP="00B50115">
            <w:pPr>
              <w:snapToGrid w:val="0"/>
              <w:spacing w:after="0" w:line="240" w:lineRule="auto"/>
              <w:rPr>
                <w:rFonts w:eastAsia="Times New Roman" w:cs="Arial"/>
                <w:szCs w:val="18"/>
                <w:lang w:eastAsia="ar-SA"/>
              </w:rPr>
            </w:pPr>
            <w:r w:rsidRPr="0059149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B1C1000" w14:textId="77777777" w:rsidR="00B50115" w:rsidRPr="00591492" w:rsidRDefault="00B50115" w:rsidP="00B50115">
            <w:pPr>
              <w:tabs>
                <w:tab w:val="left" w:pos="1026"/>
              </w:tabs>
              <w:spacing w:after="0" w:line="240" w:lineRule="auto"/>
              <w:rPr>
                <w:b/>
                <w:bCs/>
              </w:rPr>
            </w:pPr>
            <w:r w:rsidRPr="00591492">
              <w:rPr>
                <w:b/>
                <w:bCs/>
              </w:rPr>
              <w:t>e-Thread: [SA1#96e, CR_Rel17- 1]</w:t>
            </w:r>
          </w:p>
          <w:p w14:paraId="2EADB93F" w14:textId="77777777" w:rsidR="00B50115" w:rsidRPr="00591492" w:rsidRDefault="00B50115" w:rsidP="00B50115">
            <w:pPr>
              <w:tabs>
                <w:tab w:val="left" w:pos="1026"/>
              </w:tabs>
              <w:spacing w:after="0" w:line="240" w:lineRule="auto"/>
              <w:rPr>
                <w:rFonts w:eastAsia="Arial Unicode MS" w:cs="Arial"/>
                <w:i/>
                <w:szCs w:val="18"/>
                <w:lang w:eastAsia="ar-SA"/>
              </w:rPr>
            </w:pPr>
            <w:r w:rsidRPr="00591492">
              <w:rPr>
                <w:rFonts w:eastAsia="Arial Unicode MS" w:cs="Arial"/>
                <w:i/>
                <w:szCs w:val="18"/>
                <w:lang w:eastAsia="ar-SA"/>
              </w:rPr>
              <w:t xml:space="preserve">WI code </w:t>
            </w:r>
            <w:r w:rsidRPr="00591492">
              <w:t>TEI17</w:t>
            </w:r>
            <w:r w:rsidRPr="00591492">
              <w:rPr>
                <w:rFonts w:eastAsia="Arial Unicode MS" w:cs="Arial"/>
                <w:i/>
                <w:szCs w:val="18"/>
                <w:lang w:eastAsia="ar-SA"/>
              </w:rPr>
              <w:t xml:space="preserve"> Rel-17 CR0014R- Cat D</w:t>
            </w:r>
          </w:p>
          <w:p w14:paraId="59A86DF7" w14:textId="77777777" w:rsidR="00B50115" w:rsidRPr="00591492" w:rsidRDefault="00B50115" w:rsidP="00B50115">
            <w:pPr>
              <w:spacing w:after="0" w:line="240" w:lineRule="auto"/>
              <w:rPr>
                <w:rFonts w:eastAsia="Arial Unicode MS" w:cs="Arial"/>
                <w:szCs w:val="18"/>
                <w:lang w:eastAsia="ar-SA"/>
              </w:rPr>
            </w:pPr>
          </w:p>
        </w:tc>
      </w:tr>
      <w:tr w:rsidR="00B50115" w:rsidRPr="00A75C05" w14:paraId="69138FF3"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16B467" w14:textId="2643686A" w:rsidR="00B50115" w:rsidRPr="00E441B8" w:rsidRDefault="00B50115"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113AC96" w14:textId="26DDC8B3" w:rsidR="00B50115" w:rsidRPr="00E441B8" w:rsidRDefault="00BD35BE" w:rsidP="00B50115">
            <w:pPr>
              <w:snapToGrid w:val="0"/>
              <w:spacing w:after="0" w:line="240" w:lineRule="auto"/>
            </w:pPr>
            <w:hyperlink r:id="rId159" w:history="1">
              <w:r w:rsidR="00B50115" w:rsidRPr="00E441B8">
                <w:rPr>
                  <w:rStyle w:val="Hyperlink"/>
                  <w:rFonts w:cs="Arial"/>
                  <w:color w:val="auto"/>
                </w:rPr>
                <w:t>S1-214017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D0AFD1" w14:textId="24A5EC52" w:rsidR="00B50115" w:rsidRPr="00E441B8" w:rsidRDefault="00B50115" w:rsidP="00B50115">
            <w:pPr>
              <w:snapToGrid w:val="0"/>
              <w:spacing w:after="0" w:line="240" w:lineRule="auto"/>
            </w:pPr>
            <w:r w:rsidRPr="00E441B8">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F596AF" w14:textId="39DB4080" w:rsidR="00B50115" w:rsidRPr="00E441B8" w:rsidRDefault="00B50115" w:rsidP="00B50115">
            <w:pPr>
              <w:snapToGrid w:val="0"/>
              <w:spacing w:after="0" w:line="240" w:lineRule="auto"/>
            </w:pPr>
            <w:r w:rsidRPr="00E441B8">
              <w:t>22.124v17.4.0 Correction and readability improvement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2A25C11" w14:textId="4C7476F9" w:rsidR="00B50115"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Revised to S1-214254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D8B8D8E" w14:textId="44F83088" w:rsidR="00B50115" w:rsidRPr="00E441B8" w:rsidRDefault="00B50115" w:rsidP="00B50115">
            <w:pPr>
              <w:tabs>
                <w:tab w:val="left" w:pos="1026"/>
              </w:tabs>
              <w:spacing w:after="0" w:line="240" w:lineRule="auto"/>
              <w:rPr>
                <w:b/>
                <w:bCs/>
              </w:rPr>
            </w:pPr>
            <w:r w:rsidRPr="00E441B8">
              <w:rPr>
                <w:b/>
                <w:bCs/>
              </w:rPr>
              <w:t>e-Thread: [SA1#96e, CR_Rel17- 2]</w:t>
            </w:r>
          </w:p>
          <w:p w14:paraId="3868D6EB" w14:textId="77777777" w:rsidR="00B50115" w:rsidRPr="00E441B8" w:rsidRDefault="00B50115" w:rsidP="00B50115">
            <w:pPr>
              <w:tabs>
                <w:tab w:val="left" w:pos="1026"/>
              </w:tabs>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t>ID_UAS</w:t>
            </w:r>
            <w:r w:rsidRPr="00E441B8">
              <w:rPr>
                <w:rFonts w:eastAsia="Arial Unicode MS" w:cs="Arial"/>
                <w:i/>
                <w:szCs w:val="18"/>
                <w:lang w:eastAsia="ar-SA"/>
              </w:rPr>
              <w:t xml:space="preserve"> Rel-17 CR0040R- Cat D</w:t>
            </w:r>
          </w:p>
          <w:p w14:paraId="49B2BD43" w14:textId="134751E4" w:rsidR="000E3C5A" w:rsidRPr="00E441B8" w:rsidRDefault="000E3C5A" w:rsidP="00B50115">
            <w:pPr>
              <w:tabs>
                <w:tab w:val="left" w:pos="1026"/>
              </w:tabs>
              <w:spacing w:after="0" w:line="240" w:lineRule="auto"/>
              <w:rPr>
                <w:rFonts w:eastAsia="Arial Unicode MS" w:cs="Arial"/>
                <w:i/>
                <w:szCs w:val="18"/>
                <w:lang w:val="en-US" w:eastAsia="ar-SA"/>
              </w:rPr>
            </w:pPr>
            <w:r w:rsidRPr="00E441B8">
              <w:rPr>
                <w:rFonts w:eastAsia="Arial Unicode MS" w:cs="Arial"/>
                <w:i/>
                <w:szCs w:val="18"/>
                <w:lang w:eastAsia="ar-SA"/>
              </w:rPr>
              <w:t>r2 agreed (no track changes on the cover page)</w:t>
            </w:r>
          </w:p>
        </w:tc>
      </w:tr>
      <w:tr w:rsidR="00E441B8" w:rsidRPr="00A75C05" w14:paraId="0C662F05"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7BFFF7" w14:textId="21C80C9A"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5178704" w14:textId="469D5C70" w:rsidR="00E441B8" w:rsidRPr="00E441B8" w:rsidRDefault="00BD35BE" w:rsidP="00B50115">
            <w:pPr>
              <w:snapToGrid w:val="0"/>
              <w:spacing w:after="0" w:line="240" w:lineRule="auto"/>
            </w:pPr>
            <w:hyperlink r:id="rId160" w:history="1">
              <w:r w:rsidR="00E441B8" w:rsidRPr="00E441B8">
                <w:rPr>
                  <w:rStyle w:val="Hyperlink"/>
                  <w:rFonts w:cs="Arial"/>
                  <w:color w:val="auto"/>
                </w:rPr>
                <w:t>S1-214254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2A36796" w14:textId="2CE0C991" w:rsidR="00E441B8" w:rsidRPr="00E441B8" w:rsidRDefault="00E441B8" w:rsidP="00B50115">
            <w:pPr>
              <w:snapToGrid w:val="0"/>
              <w:spacing w:after="0" w:line="240" w:lineRule="auto"/>
            </w:pPr>
            <w:r w:rsidRPr="00E441B8">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1C9DC1C" w14:textId="46A1904C" w:rsidR="00E441B8" w:rsidRPr="00E441B8" w:rsidRDefault="00E441B8" w:rsidP="00B50115">
            <w:pPr>
              <w:snapToGrid w:val="0"/>
              <w:spacing w:after="0" w:line="240" w:lineRule="auto"/>
            </w:pPr>
            <w:r w:rsidRPr="00E441B8">
              <w:t>22.124v17.4.0 Correction and readability improvement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80DBFF7" w14:textId="508E360F"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9FF645E" w14:textId="77777777" w:rsidR="00E441B8" w:rsidRPr="00E441B8" w:rsidRDefault="00E441B8" w:rsidP="00E441B8">
            <w:pPr>
              <w:tabs>
                <w:tab w:val="left" w:pos="1026"/>
              </w:tabs>
              <w:spacing w:after="0" w:line="240" w:lineRule="auto"/>
              <w:rPr>
                <w:b/>
                <w:bCs/>
                <w:i/>
              </w:rPr>
            </w:pPr>
            <w:r w:rsidRPr="00E441B8">
              <w:rPr>
                <w:b/>
                <w:bCs/>
                <w:i/>
              </w:rPr>
              <w:t>e-Thread: [SA1#96e, CR_Rel17- 2]</w:t>
            </w:r>
          </w:p>
          <w:p w14:paraId="15BA456A" w14:textId="77777777" w:rsidR="00E441B8" w:rsidRPr="00E441B8" w:rsidRDefault="00E441B8" w:rsidP="00E441B8">
            <w:pPr>
              <w:tabs>
                <w:tab w:val="left" w:pos="1026"/>
              </w:tabs>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i/>
              </w:rPr>
              <w:t>ID_UAS</w:t>
            </w:r>
            <w:r w:rsidRPr="00E441B8">
              <w:rPr>
                <w:rFonts w:eastAsia="Arial Unicode MS" w:cs="Arial"/>
                <w:i/>
                <w:szCs w:val="18"/>
                <w:lang w:eastAsia="ar-SA"/>
              </w:rPr>
              <w:t xml:space="preserve"> Rel-17 CR0040R- Cat D</w:t>
            </w:r>
          </w:p>
          <w:p w14:paraId="7226514F" w14:textId="3504C6B1" w:rsidR="00E441B8" w:rsidRPr="00E441B8" w:rsidRDefault="00E441B8" w:rsidP="00E441B8">
            <w:pPr>
              <w:tabs>
                <w:tab w:val="left" w:pos="1026"/>
              </w:tabs>
              <w:spacing w:after="0" w:line="240" w:lineRule="auto"/>
              <w:rPr>
                <w:b/>
                <w:bCs/>
              </w:rPr>
            </w:pPr>
            <w:r w:rsidRPr="00E441B8">
              <w:rPr>
                <w:rFonts w:eastAsia="Arial Unicode MS" w:cs="Arial"/>
                <w:i/>
                <w:szCs w:val="18"/>
                <w:lang w:eastAsia="ar-SA"/>
              </w:rPr>
              <w:t xml:space="preserve">Same as 4017r2 agreed </w:t>
            </w:r>
          </w:p>
          <w:p w14:paraId="028A3D81" w14:textId="66C5CBC6" w:rsidR="00E441B8" w:rsidRPr="00E441B8" w:rsidRDefault="00E441B8" w:rsidP="00B50115">
            <w:pPr>
              <w:tabs>
                <w:tab w:val="left" w:pos="1026"/>
              </w:tabs>
              <w:spacing w:after="0" w:line="240" w:lineRule="auto"/>
              <w:rPr>
                <w:b/>
                <w:bCs/>
              </w:rPr>
            </w:pPr>
            <w:r w:rsidRPr="00E441B8">
              <w:rPr>
                <w:b/>
                <w:bCs/>
              </w:rPr>
              <w:t>Revision of S1-214017.</w:t>
            </w:r>
          </w:p>
        </w:tc>
      </w:tr>
      <w:tr w:rsidR="00B50115" w:rsidRPr="00A75C05" w14:paraId="67ED2B2A"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933308" w14:textId="479C33E5" w:rsidR="00B50115" w:rsidRPr="00E441B8" w:rsidRDefault="00B50115"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196285" w14:textId="1516CE7D" w:rsidR="00B50115" w:rsidRPr="00E441B8" w:rsidRDefault="00BD35BE" w:rsidP="00B50115">
            <w:pPr>
              <w:snapToGrid w:val="0"/>
              <w:spacing w:after="0" w:line="240" w:lineRule="auto"/>
            </w:pPr>
            <w:hyperlink r:id="rId161" w:history="1">
              <w:r w:rsidR="00B50115" w:rsidRPr="00E441B8">
                <w:rPr>
                  <w:rStyle w:val="Hyperlink"/>
                  <w:rFonts w:cs="Arial"/>
                  <w:color w:val="auto"/>
                </w:rPr>
                <w:t>S1-214050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54D07" w14:textId="3313F2B9" w:rsidR="00B50115" w:rsidRPr="00E441B8" w:rsidRDefault="00B50115" w:rsidP="00B50115">
            <w:pPr>
              <w:snapToGrid w:val="0"/>
              <w:spacing w:after="0" w:line="240" w:lineRule="auto"/>
            </w:pPr>
            <w:r w:rsidRPr="00E441B8">
              <w:t>Nokia, Nokia Shanghai Bell, Phillips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C8CEAC" w14:textId="592247F9" w:rsidR="00B50115" w:rsidRPr="00E441B8" w:rsidRDefault="00B50115" w:rsidP="00B50115">
            <w:pPr>
              <w:snapToGrid w:val="0"/>
              <w:spacing w:after="0" w:line="240" w:lineRule="auto"/>
            </w:pPr>
            <w:r w:rsidRPr="00E441B8">
              <w:t>22.261v17.8.0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3AD811D" w14:textId="281E29AD" w:rsidR="00B50115"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Revised to S1-214255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75DBFE1" w14:textId="461ABD72" w:rsidR="00B50115" w:rsidRPr="00E441B8" w:rsidRDefault="00B50115" w:rsidP="00B50115">
            <w:pPr>
              <w:tabs>
                <w:tab w:val="left" w:pos="1026"/>
              </w:tabs>
              <w:spacing w:after="0" w:line="240" w:lineRule="auto"/>
              <w:rPr>
                <w:b/>
                <w:bCs/>
              </w:rPr>
            </w:pPr>
            <w:r w:rsidRPr="00E441B8">
              <w:rPr>
                <w:b/>
                <w:bCs/>
              </w:rPr>
              <w:t>e-Thread: [SA1#96e, CR_Rel17- 3]</w:t>
            </w:r>
          </w:p>
          <w:p w14:paraId="2E06D086" w14:textId="77777777" w:rsidR="00B50115" w:rsidRPr="00E441B8" w:rsidRDefault="00B50115" w:rsidP="00B50115">
            <w:pPr>
              <w:tabs>
                <w:tab w:val="left" w:pos="1026"/>
              </w:tabs>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t>TEI17</w:t>
            </w:r>
            <w:r w:rsidRPr="00E441B8">
              <w:rPr>
                <w:rFonts w:eastAsia="Arial Unicode MS" w:cs="Arial"/>
                <w:i/>
                <w:szCs w:val="18"/>
                <w:lang w:eastAsia="ar-SA"/>
              </w:rPr>
              <w:t>,</w:t>
            </w:r>
            <w:r w:rsidRPr="00E441B8">
              <w:t>AVPROD</w:t>
            </w:r>
            <w:r w:rsidRPr="00E441B8">
              <w:rPr>
                <w:rFonts w:eastAsia="Arial Unicode MS" w:cs="Arial"/>
                <w:i/>
                <w:szCs w:val="18"/>
                <w:lang w:eastAsia="ar-SA"/>
              </w:rPr>
              <w:t xml:space="preserve"> Rel-17 CR0586R- Cat F</w:t>
            </w:r>
          </w:p>
          <w:p w14:paraId="223F0D47" w14:textId="6EC9B7B9" w:rsidR="0032093E" w:rsidRPr="00E441B8" w:rsidRDefault="00861775" w:rsidP="00B50115">
            <w:pPr>
              <w:tabs>
                <w:tab w:val="left" w:pos="1026"/>
              </w:tabs>
              <w:spacing w:after="0" w:line="240" w:lineRule="auto"/>
              <w:rPr>
                <w:rFonts w:eastAsia="Arial Unicode MS" w:cs="Arial"/>
                <w:i/>
                <w:szCs w:val="18"/>
                <w:lang w:eastAsia="ar-SA"/>
              </w:rPr>
            </w:pPr>
            <w:r w:rsidRPr="00E441B8">
              <w:rPr>
                <w:rFonts w:eastAsia="Arial Unicode MS" w:cs="Arial"/>
                <w:b/>
                <w:bCs/>
                <w:szCs w:val="18"/>
                <w:lang w:eastAsia="ar-SA"/>
              </w:rPr>
              <w:t xml:space="preserve">4050r5 </w:t>
            </w:r>
            <w:r w:rsidR="00FF7B62" w:rsidRPr="00E441B8">
              <w:rPr>
                <w:rFonts w:eastAsia="Arial Unicode MS" w:cs="Arial"/>
                <w:b/>
                <w:bCs/>
                <w:szCs w:val="18"/>
                <w:lang w:eastAsia="ar-SA"/>
              </w:rPr>
              <w:t>agreed</w:t>
            </w:r>
          </w:p>
        </w:tc>
      </w:tr>
      <w:tr w:rsidR="00E441B8" w:rsidRPr="00A75C05" w14:paraId="7AD3EED8"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153610" w14:textId="18625A2E"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0C7F5DB" w14:textId="40C5C292" w:rsidR="00E441B8" w:rsidRPr="00E441B8" w:rsidRDefault="00BD35BE" w:rsidP="00B50115">
            <w:pPr>
              <w:snapToGrid w:val="0"/>
              <w:spacing w:after="0" w:line="240" w:lineRule="auto"/>
            </w:pPr>
            <w:hyperlink r:id="rId162" w:history="1">
              <w:r w:rsidR="00E441B8" w:rsidRPr="00E441B8">
                <w:rPr>
                  <w:rStyle w:val="Hyperlink"/>
                  <w:rFonts w:cs="Arial"/>
                  <w:color w:val="auto"/>
                </w:rPr>
                <w:t>S1-214255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22FA308" w14:textId="2E6FAAB8" w:rsidR="00E441B8" w:rsidRPr="00E441B8" w:rsidRDefault="00E441B8" w:rsidP="00B50115">
            <w:pPr>
              <w:snapToGrid w:val="0"/>
              <w:spacing w:after="0" w:line="240" w:lineRule="auto"/>
            </w:pPr>
            <w:r w:rsidRPr="00E441B8">
              <w:t>Nokia, Nokia Shanghai Bell, Phillips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88E46E5" w14:textId="0CF5100A" w:rsidR="00E441B8" w:rsidRPr="00E441B8" w:rsidRDefault="00E441B8" w:rsidP="00B50115">
            <w:pPr>
              <w:snapToGrid w:val="0"/>
              <w:spacing w:after="0" w:line="240" w:lineRule="auto"/>
            </w:pPr>
            <w:r w:rsidRPr="00E441B8">
              <w:t>22.261v17.8.0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54282A0" w14:textId="041FFC8F"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FF0BD40" w14:textId="77777777" w:rsidR="00E441B8" w:rsidRPr="00E441B8" w:rsidRDefault="00E441B8" w:rsidP="00E441B8">
            <w:pPr>
              <w:tabs>
                <w:tab w:val="left" w:pos="1026"/>
              </w:tabs>
              <w:spacing w:after="0" w:line="240" w:lineRule="auto"/>
              <w:rPr>
                <w:b/>
                <w:bCs/>
                <w:i/>
              </w:rPr>
            </w:pPr>
            <w:r w:rsidRPr="00E441B8">
              <w:rPr>
                <w:b/>
                <w:bCs/>
                <w:i/>
              </w:rPr>
              <w:t>e-Thread: [SA1#96e, CR_Rel17- 3]</w:t>
            </w:r>
          </w:p>
          <w:p w14:paraId="31991CB6" w14:textId="77777777" w:rsidR="00E441B8" w:rsidRPr="00E441B8" w:rsidRDefault="00E441B8" w:rsidP="00E441B8">
            <w:pPr>
              <w:tabs>
                <w:tab w:val="left" w:pos="1026"/>
              </w:tabs>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i/>
              </w:rPr>
              <w:t>TEI17</w:t>
            </w:r>
            <w:r w:rsidRPr="00E441B8">
              <w:rPr>
                <w:rFonts w:eastAsia="Arial Unicode MS" w:cs="Arial"/>
                <w:i/>
                <w:szCs w:val="18"/>
                <w:lang w:eastAsia="ar-SA"/>
              </w:rPr>
              <w:t>,</w:t>
            </w:r>
            <w:r w:rsidRPr="00E441B8">
              <w:rPr>
                <w:i/>
              </w:rPr>
              <w:t>AVPROD</w:t>
            </w:r>
            <w:r w:rsidRPr="00E441B8">
              <w:rPr>
                <w:rFonts w:eastAsia="Arial Unicode MS" w:cs="Arial"/>
                <w:i/>
                <w:szCs w:val="18"/>
                <w:lang w:eastAsia="ar-SA"/>
              </w:rPr>
              <w:t xml:space="preserve"> Rel-17 CR0586R- Cat F</w:t>
            </w:r>
          </w:p>
          <w:p w14:paraId="430232E0" w14:textId="5D802693" w:rsidR="00E441B8" w:rsidRPr="00E441B8" w:rsidRDefault="00E441B8" w:rsidP="00E441B8">
            <w:pPr>
              <w:tabs>
                <w:tab w:val="left" w:pos="1026"/>
              </w:tabs>
              <w:spacing w:after="0" w:line="240" w:lineRule="auto"/>
            </w:pPr>
            <w:r w:rsidRPr="00E441B8">
              <w:rPr>
                <w:rFonts w:eastAsia="Arial Unicode MS" w:cs="Arial"/>
                <w:i/>
                <w:szCs w:val="18"/>
                <w:lang w:eastAsia="ar-SA"/>
              </w:rPr>
              <w:t xml:space="preserve">Same as 4050r5 </w:t>
            </w:r>
          </w:p>
          <w:p w14:paraId="739A203E" w14:textId="30A7E532" w:rsidR="00E441B8" w:rsidRPr="00E441B8" w:rsidRDefault="00E441B8" w:rsidP="00B50115">
            <w:pPr>
              <w:tabs>
                <w:tab w:val="left" w:pos="1026"/>
              </w:tabs>
              <w:spacing w:after="0" w:line="240" w:lineRule="auto"/>
              <w:rPr>
                <w:b/>
                <w:bCs/>
              </w:rPr>
            </w:pPr>
            <w:r w:rsidRPr="00E441B8">
              <w:rPr>
                <w:b/>
                <w:bCs/>
              </w:rPr>
              <w:t>Revision of S1-214050.</w:t>
            </w:r>
          </w:p>
        </w:tc>
      </w:tr>
      <w:tr w:rsidR="00B50115" w:rsidRPr="00A75C05" w14:paraId="51FDD79F"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E34D75" w14:textId="4E7FC177" w:rsidR="00B50115" w:rsidRPr="00E441B8" w:rsidRDefault="00B50115"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1F7950" w14:textId="088372F7" w:rsidR="00B50115" w:rsidRPr="00E441B8" w:rsidRDefault="00BD35BE" w:rsidP="00B50115">
            <w:pPr>
              <w:snapToGrid w:val="0"/>
              <w:spacing w:after="0" w:line="240" w:lineRule="auto"/>
            </w:pPr>
            <w:hyperlink r:id="rId163" w:history="1">
              <w:r w:rsidR="00B50115" w:rsidRPr="00E441B8">
                <w:rPr>
                  <w:rStyle w:val="Hyperlink"/>
                  <w:rFonts w:cs="Arial"/>
                  <w:color w:val="auto"/>
                </w:rPr>
                <w:t>S1-214051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7DDCFC" w14:textId="7E4C6FC2" w:rsidR="00B50115" w:rsidRPr="00E441B8" w:rsidRDefault="00B50115" w:rsidP="00B50115">
            <w:pPr>
              <w:snapToGrid w:val="0"/>
              <w:spacing w:after="0" w:line="240" w:lineRule="auto"/>
            </w:pPr>
            <w:r w:rsidRPr="00E441B8">
              <w:t>Nokia, Nokia Shanghai Bell, Phillips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93912D" w14:textId="7CBAF5C4" w:rsidR="00B50115" w:rsidRPr="00E441B8" w:rsidRDefault="00B50115" w:rsidP="00B50115">
            <w:pPr>
              <w:snapToGrid w:val="0"/>
              <w:spacing w:after="0" w:line="240" w:lineRule="auto"/>
            </w:pPr>
            <w:r w:rsidRPr="00E441B8">
              <w:t>22.261v18.4.0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6355F30" w14:textId="0845FBFC" w:rsidR="00B50115"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Revised to S1-214256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AE292A3" w14:textId="3B040F1C" w:rsidR="00B50115" w:rsidRPr="00E441B8" w:rsidRDefault="00B50115" w:rsidP="00B50115">
            <w:pPr>
              <w:tabs>
                <w:tab w:val="left" w:pos="1026"/>
              </w:tabs>
              <w:spacing w:after="0" w:line="240" w:lineRule="auto"/>
              <w:rPr>
                <w:b/>
                <w:bCs/>
              </w:rPr>
            </w:pPr>
            <w:r w:rsidRPr="00E441B8">
              <w:rPr>
                <w:b/>
                <w:bCs/>
              </w:rPr>
              <w:t>e-Thread: [SA1#96e, CR_Rel17- 3]</w:t>
            </w:r>
          </w:p>
          <w:p w14:paraId="5343B464" w14:textId="77777777"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t>TEI17</w:t>
            </w:r>
            <w:r w:rsidRPr="00E441B8">
              <w:rPr>
                <w:rFonts w:eastAsia="Arial Unicode MS" w:cs="Arial"/>
                <w:i/>
                <w:szCs w:val="18"/>
                <w:lang w:eastAsia="ar-SA"/>
              </w:rPr>
              <w:t>,</w:t>
            </w:r>
            <w:r w:rsidRPr="00E441B8">
              <w:t>AVPROD</w:t>
            </w:r>
            <w:r w:rsidRPr="00E441B8">
              <w:rPr>
                <w:rFonts w:eastAsia="Arial Unicode MS" w:cs="Arial"/>
                <w:i/>
                <w:szCs w:val="18"/>
                <w:lang w:eastAsia="ar-SA"/>
              </w:rPr>
              <w:t xml:space="preserve"> Rel-18 CR0587R- Cat A</w:t>
            </w:r>
          </w:p>
          <w:p w14:paraId="0891873D" w14:textId="6E135E32" w:rsidR="00FF7B62" w:rsidRPr="00E441B8" w:rsidRDefault="00861775" w:rsidP="00B50115">
            <w:pPr>
              <w:spacing w:after="0" w:line="240" w:lineRule="auto"/>
              <w:rPr>
                <w:rFonts w:eastAsia="Arial Unicode MS" w:cs="Arial"/>
                <w:b/>
                <w:bCs/>
                <w:szCs w:val="18"/>
                <w:lang w:eastAsia="ar-SA"/>
              </w:rPr>
            </w:pPr>
            <w:r w:rsidRPr="00E441B8">
              <w:rPr>
                <w:rFonts w:eastAsia="Arial Unicode MS" w:cs="Arial"/>
                <w:b/>
                <w:bCs/>
                <w:szCs w:val="18"/>
                <w:lang w:eastAsia="ar-SA"/>
              </w:rPr>
              <w:lastRenderedPageBreak/>
              <w:t>4051r</w:t>
            </w:r>
            <w:r w:rsidR="00320FD8" w:rsidRPr="00E441B8">
              <w:rPr>
                <w:rFonts w:eastAsia="Arial Unicode MS" w:cs="Arial"/>
                <w:b/>
                <w:bCs/>
                <w:szCs w:val="18"/>
                <w:lang w:eastAsia="ar-SA"/>
              </w:rPr>
              <w:t>6 agreed</w:t>
            </w:r>
            <w:r w:rsidRPr="00E441B8">
              <w:rPr>
                <w:rFonts w:eastAsia="Arial Unicode MS" w:cs="Arial"/>
                <w:b/>
                <w:bCs/>
                <w:szCs w:val="18"/>
                <w:lang w:eastAsia="ar-SA"/>
              </w:rPr>
              <w:t xml:space="preserve"> </w:t>
            </w:r>
            <w:r w:rsidR="00320FD8" w:rsidRPr="00E441B8">
              <w:rPr>
                <w:rFonts w:eastAsia="Arial Unicode MS" w:cs="Arial"/>
                <w:b/>
                <w:bCs/>
                <w:szCs w:val="18"/>
                <w:lang w:eastAsia="ar-SA"/>
              </w:rPr>
              <w:t>(fix format and capital letters in NOTE 3A)</w:t>
            </w:r>
          </w:p>
        </w:tc>
      </w:tr>
      <w:tr w:rsidR="00E441B8" w:rsidRPr="00A75C05" w14:paraId="38480D34"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BCD24D" w14:textId="5176BC2D"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DCAD5C" w14:textId="0D0CEE72" w:rsidR="00E441B8" w:rsidRPr="00E441B8" w:rsidRDefault="00BD35BE" w:rsidP="00B50115">
            <w:pPr>
              <w:snapToGrid w:val="0"/>
              <w:spacing w:after="0" w:line="240" w:lineRule="auto"/>
            </w:pPr>
            <w:hyperlink r:id="rId164" w:history="1">
              <w:r w:rsidR="00E441B8" w:rsidRPr="00E441B8">
                <w:rPr>
                  <w:rStyle w:val="Hyperlink"/>
                  <w:rFonts w:cs="Arial"/>
                  <w:color w:val="auto"/>
                </w:rPr>
                <w:t>S1-214256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F39704" w14:textId="1798DBB2" w:rsidR="00E441B8" w:rsidRPr="00E441B8" w:rsidRDefault="00E441B8" w:rsidP="00B50115">
            <w:pPr>
              <w:snapToGrid w:val="0"/>
              <w:spacing w:after="0" w:line="240" w:lineRule="auto"/>
            </w:pPr>
            <w:r w:rsidRPr="00E441B8">
              <w:t>Nokia, Nokia Shanghai Bell, Phillips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DF519D8" w14:textId="5E30EB8B" w:rsidR="00E441B8" w:rsidRPr="00E441B8" w:rsidRDefault="00E441B8" w:rsidP="00B50115">
            <w:pPr>
              <w:snapToGrid w:val="0"/>
              <w:spacing w:after="0" w:line="240" w:lineRule="auto"/>
            </w:pPr>
            <w:r w:rsidRPr="00E441B8">
              <w:t>22.261v18.4.0 Clarification of NPN in 22.261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EED3F71" w14:textId="5C5B7785"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1B20BC1" w14:textId="77777777" w:rsidR="00E441B8" w:rsidRPr="00E441B8" w:rsidRDefault="00E441B8" w:rsidP="00E441B8">
            <w:pPr>
              <w:tabs>
                <w:tab w:val="left" w:pos="1026"/>
              </w:tabs>
              <w:spacing w:after="0" w:line="240" w:lineRule="auto"/>
              <w:rPr>
                <w:b/>
                <w:bCs/>
                <w:i/>
              </w:rPr>
            </w:pPr>
            <w:r w:rsidRPr="00E441B8">
              <w:rPr>
                <w:b/>
                <w:bCs/>
                <w:i/>
              </w:rPr>
              <w:t>e-Thread: [SA1#96e, CR_Rel17- 3]</w:t>
            </w:r>
          </w:p>
          <w:p w14:paraId="1679B200" w14:textId="77777777" w:rsidR="00E441B8" w:rsidRPr="00E441B8" w:rsidRDefault="00E441B8" w:rsidP="00E441B8">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i/>
              </w:rPr>
              <w:t>TEI17</w:t>
            </w:r>
            <w:r w:rsidRPr="00E441B8">
              <w:rPr>
                <w:rFonts w:eastAsia="Arial Unicode MS" w:cs="Arial"/>
                <w:i/>
                <w:szCs w:val="18"/>
                <w:lang w:eastAsia="ar-SA"/>
              </w:rPr>
              <w:t>,</w:t>
            </w:r>
            <w:r w:rsidRPr="00E441B8">
              <w:rPr>
                <w:i/>
              </w:rPr>
              <w:t>AVPROD</w:t>
            </w:r>
            <w:r w:rsidRPr="00E441B8">
              <w:rPr>
                <w:rFonts w:eastAsia="Arial Unicode MS" w:cs="Arial"/>
                <w:i/>
                <w:szCs w:val="18"/>
                <w:lang w:eastAsia="ar-SA"/>
              </w:rPr>
              <w:t xml:space="preserve"> Rel-18 CR0587R- Cat A</w:t>
            </w:r>
          </w:p>
          <w:p w14:paraId="4014F116" w14:textId="4F3E12EC" w:rsidR="00E441B8" w:rsidRPr="00E441B8" w:rsidRDefault="00E441B8" w:rsidP="00E441B8">
            <w:pPr>
              <w:tabs>
                <w:tab w:val="left" w:pos="1026"/>
              </w:tabs>
              <w:spacing w:after="0" w:line="240" w:lineRule="auto"/>
              <w:rPr>
                <w:b/>
                <w:bCs/>
              </w:rPr>
            </w:pPr>
            <w:r w:rsidRPr="00E441B8">
              <w:rPr>
                <w:rFonts w:eastAsia="Arial Unicode MS" w:cs="Arial"/>
                <w:b/>
                <w:bCs/>
                <w:i/>
                <w:szCs w:val="18"/>
                <w:lang w:eastAsia="ar-SA"/>
              </w:rPr>
              <w:t xml:space="preserve">Same as 4051r6 </w:t>
            </w:r>
          </w:p>
          <w:p w14:paraId="6EA7D94B" w14:textId="49794C61" w:rsidR="00E441B8" w:rsidRPr="00E441B8" w:rsidRDefault="00E441B8" w:rsidP="00B50115">
            <w:pPr>
              <w:tabs>
                <w:tab w:val="left" w:pos="1026"/>
              </w:tabs>
              <w:spacing w:after="0" w:line="240" w:lineRule="auto"/>
              <w:rPr>
                <w:b/>
                <w:bCs/>
              </w:rPr>
            </w:pPr>
            <w:r w:rsidRPr="00E441B8">
              <w:rPr>
                <w:b/>
                <w:bCs/>
              </w:rPr>
              <w:t>Revision of S1-214051.</w:t>
            </w:r>
          </w:p>
        </w:tc>
      </w:tr>
      <w:tr w:rsidR="00B50115" w:rsidRPr="00A75C05" w14:paraId="4D633EBF"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C615" w14:textId="162DD3F1" w:rsidR="00B50115" w:rsidRPr="00E441B8" w:rsidRDefault="00B50115"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E0BB" w14:textId="7A8FAA05" w:rsidR="00B50115" w:rsidRPr="00E441B8" w:rsidRDefault="00BD35BE" w:rsidP="00B50115">
            <w:pPr>
              <w:snapToGrid w:val="0"/>
              <w:spacing w:after="0" w:line="240" w:lineRule="auto"/>
            </w:pPr>
            <w:hyperlink r:id="rId165" w:history="1">
              <w:r w:rsidR="00B50115" w:rsidRPr="00E441B8">
                <w:rPr>
                  <w:rStyle w:val="Hyperlink"/>
                  <w:rFonts w:cs="Arial"/>
                  <w:color w:val="auto"/>
                </w:rPr>
                <w:t>S1-214052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43C40" w14:textId="66C3180F" w:rsidR="00B50115" w:rsidRPr="00E441B8" w:rsidRDefault="00B50115" w:rsidP="00B50115">
            <w:pPr>
              <w:snapToGrid w:val="0"/>
              <w:spacing w:after="0" w:line="240" w:lineRule="auto"/>
            </w:pPr>
            <w:r w:rsidRPr="00E441B8">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7846AD" w14:textId="31E8AECB" w:rsidR="00B50115" w:rsidRPr="00E441B8" w:rsidRDefault="00B50115" w:rsidP="00B50115">
            <w:pPr>
              <w:snapToGrid w:val="0"/>
              <w:spacing w:after="0" w:line="240" w:lineRule="auto"/>
            </w:pPr>
            <w:r w:rsidRPr="00E441B8">
              <w:t>22.284v17.0.0 Change to Annex D on use of IMC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A3C5C7A" w14:textId="1AF12BEF" w:rsidR="00B50115"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Revised to S1-214257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E15AA16" w14:textId="4022C619" w:rsidR="00B50115" w:rsidRPr="00E441B8" w:rsidRDefault="00B50115" w:rsidP="00B50115">
            <w:pPr>
              <w:tabs>
                <w:tab w:val="left" w:pos="1026"/>
              </w:tabs>
              <w:spacing w:after="0" w:line="240" w:lineRule="auto"/>
              <w:rPr>
                <w:b/>
                <w:bCs/>
              </w:rPr>
            </w:pPr>
            <w:r w:rsidRPr="00E441B8">
              <w:rPr>
                <w:b/>
                <w:bCs/>
              </w:rPr>
              <w:t>e-Thread: [SA1#96e, CR_Rel17- 4]</w:t>
            </w:r>
          </w:p>
          <w:p w14:paraId="5449670E" w14:textId="77777777"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t>TEI17</w:t>
            </w:r>
            <w:r w:rsidRPr="00E441B8">
              <w:rPr>
                <w:rFonts w:eastAsia="Arial Unicode MS" w:cs="Arial"/>
                <w:i/>
                <w:szCs w:val="18"/>
                <w:lang w:eastAsia="ar-SA"/>
              </w:rPr>
              <w:t xml:space="preserve"> Rel-17 CR0234R- Cat F</w:t>
            </w:r>
          </w:p>
          <w:p w14:paraId="48B47116" w14:textId="50ACD05C" w:rsidR="00664EA8" w:rsidRPr="00E441B8" w:rsidRDefault="00664EA8" w:rsidP="00B50115">
            <w:pPr>
              <w:spacing w:after="0" w:line="240" w:lineRule="auto"/>
              <w:rPr>
                <w:rFonts w:eastAsia="Arial Unicode MS" w:cs="Arial"/>
                <w:i/>
                <w:szCs w:val="18"/>
                <w:lang w:eastAsia="ar-SA"/>
              </w:rPr>
            </w:pPr>
            <w:r w:rsidRPr="00E441B8">
              <w:rPr>
                <w:rFonts w:eastAsia="Arial Unicode MS" w:cs="Arial"/>
                <w:i/>
                <w:szCs w:val="18"/>
                <w:lang w:eastAsia="ar-SA"/>
              </w:rPr>
              <w:t>4052r</w:t>
            </w:r>
            <w:r w:rsidR="004A6DA8" w:rsidRPr="00E441B8">
              <w:rPr>
                <w:rFonts w:eastAsia="Arial Unicode MS" w:cs="Arial"/>
                <w:i/>
                <w:szCs w:val="18"/>
                <w:lang w:eastAsia="ar-SA"/>
              </w:rPr>
              <w:t>3 agreed</w:t>
            </w:r>
          </w:p>
        </w:tc>
      </w:tr>
      <w:tr w:rsidR="00E441B8" w:rsidRPr="00A75C05" w14:paraId="06BB761B"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A07686" w14:textId="6A06E5E2"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EFB3B7" w14:textId="00A1364B" w:rsidR="00E441B8" w:rsidRPr="00E441B8" w:rsidRDefault="00BD35BE" w:rsidP="00B50115">
            <w:pPr>
              <w:snapToGrid w:val="0"/>
              <w:spacing w:after="0" w:line="240" w:lineRule="auto"/>
            </w:pPr>
            <w:hyperlink r:id="rId166" w:history="1">
              <w:r w:rsidR="00E441B8" w:rsidRPr="00E441B8">
                <w:rPr>
                  <w:rStyle w:val="Hyperlink"/>
                  <w:rFonts w:cs="Arial"/>
                  <w:color w:val="auto"/>
                </w:rPr>
                <w:t>S1-214257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CCE66CC" w14:textId="25F469C5" w:rsidR="00E441B8" w:rsidRPr="00E441B8" w:rsidRDefault="00E441B8" w:rsidP="00B50115">
            <w:pPr>
              <w:snapToGrid w:val="0"/>
              <w:spacing w:after="0" w:line="240" w:lineRule="auto"/>
            </w:pPr>
            <w:r w:rsidRPr="00E441B8">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54A687E" w14:textId="2C8A7CFD" w:rsidR="00E441B8" w:rsidRPr="00E441B8" w:rsidRDefault="00E441B8" w:rsidP="00B50115">
            <w:pPr>
              <w:snapToGrid w:val="0"/>
              <w:spacing w:after="0" w:line="240" w:lineRule="auto"/>
            </w:pPr>
            <w:r w:rsidRPr="00E441B8">
              <w:t>22.284v17.0.0 Change to Annex D on use of IMC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2976F16" w14:textId="7D974400"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617E802A" w14:textId="77777777" w:rsidR="00E441B8" w:rsidRPr="00E441B8" w:rsidRDefault="00E441B8" w:rsidP="00E441B8">
            <w:pPr>
              <w:tabs>
                <w:tab w:val="left" w:pos="1026"/>
              </w:tabs>
              <w:spacing w:after="0" w:line="240" w:lineRule="auto"/>
              <w:rPr>
                <w:b/>
                <w:bCs/>
                <w:i/>
              </w:rPr>
            </w:pPr>
            <w:r w:rsidRPr="00E441B8">
              <w:rPr>
                <w:b/>
                <w:bCs/>
                <w:i/>
              </w:rPr>
              <w:t>e-Thread: [SA1#96e, CR_Rel17- 4]</w:t>
            </w:r>
          </w:p>
          <w:p w14:paraId="4D07BF52" w14:textId="77777777" w:rsidR="00E441B8" w:rsidRPr="00E441B8" w:rsidRDefault="00E441B8" w:rsidP="00E441B8">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i/>
              </w:rPr>
              <w:t>TEI17</w:t>
            </w:r>
            <w:r w:rsidRPr="00E441B8">
              <w:rPr>
                <w:rFonts w:eastAsia="Arial Unicode MS" w:cs="Arial"/>
                <w:i/>
                <w:szCs w:val="18"/>
                <w:lang w:eastAsia="ar-SA"/>
              </w:rPr>
              <w:t xml:space="preserve"> Rel-17 CR0234R- Cat F</w:t>
            </w:r>
          </w:p>
          <w:p w14:paraId="1EAE161E" w14:textId="0E17FCB6" w:rsidR="00E441B8" w:rsidRPr="00E441B8" w:rsidRDefault="00E441B8" w:rsidP="00E441B8">
            <w:pPr>
              <w:tabs>
                <w:tab w:val="left" w:pos="1026"/>
              </w:tabs>
              <w:spacing w:after="0" w:line="240" w:lineRule="auto"/>
              <w:rPr>
                <w:b/>
                <w:bCs/>
              </w:rPr>
            </w:pPr>
            <w:r w:rsidRPr="00E441B8">
              <w:rPr>
                <w:rFonts w:eastAsia="Arial Unicode MS" w:cs="Arial"/>
                <w:i/>
                <w:szCs w:val="18"/>
                <w:lang w:eastAsia="ar-SA"/>
              </w:rPr>
              <w:t xml:space="preserve">Same as 4052r3 </w:t>
            </w:r>
          </w:p>
          <w:p w14:paraId="568D5324" w14:textId="43FA2B1B" w:rsidR="00E441B8" w:rsidRPr="00E441B8" w:rsidRDefault="00E441B8" w:rsidP="00B50115">
            <w:pPr>
              <w:tabs>
                <w:tab w:val="left" w:pos="1026"/>
              </w:tabs>
              <w:spacing w:after="0" w:line="240" w:lineRule="auto"/>
              <w:rPr>
                <w:b/>
                <w:bCs/>
              </w:rPr>
            </w:pPr>
            <w:r w:rsidRPr="00E441B8">
              <w:rPr>
                <w:b/>
                <w:bCs/>
              </w:rPr>
              <w:t>Revision of S1-214052.</w:t>
            </w:r>
          </w:p>
        </w:tc>
      </w:tr>
      <w:tr w:rsidR="00B50115" w:rsidRPr="00A75C05" w14:paraId="4D1220A1"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02A927" w14:textId="71A32D64" w:rsidR="00B50115" w:rsidRPr="00E441B8" w:rsidRDefault="00B50115" w:rsidP="00B50115">
            <w:pPr>
              <w:snapToGrid w:val="0"/>
              <w:spacing w:after="0" w:line="240" w:lineRule="auto"/>
              <w:rPr>
                <w:rFonts w:eastAsia="Times New Roman" w:cs="Arial"/>
                <w:szCs w:val="18"/>
                <w:lang w:eastAsia="ar-SA"/>
              </w:rPr>
            </w:pPr>
            <w:bookmarkStart w:id="113" w:name="_Hlk87173147"/>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202FBB" w14:textId="075AB4F8" w:rsidR="00B50115" w:rsidRPr="00E441B8" w:rsidRDefault="00BD35BE" w:rsidP="00B50115">
            <w:pPr>
              <w:snapToGrid w:val="0"/>
              <w:spacing w:after="0" w:line="240" w:lineRule="auto"/>
            </w:pPr>
            <w:hyperlink r:id="rId167" w:history="1">
              <w:r w:rsidR="00B50115" w:rsidRPr="00E441B8">
                <w:rPr>
                  <w:rStyle w:val="Hyperlink"/>
                  <w:rFonts w:cs="Arial"/>
                  <w:color w:val="auto"/>
                </w:rPr>
                <w:t>S1-214124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D40ECC" w14:textId="58568B3B" w:rsidR="00B50115" w:rsidRPr="00E441B8" w:rsidRDefault="00B50115" w:rsidP="00B50115">
            <w:pPr>
              <w:snapToGrid w:val="0"/>
              <w:spacing w:after="0" w:line="240" w:lineRule="auto"/>
            </w:pPr>
            <w:r w:rsidRPr="00E441B8">
              <w:t>Peraton Labs, CISA ECD, Verizon, AT&amp;T, T-Mobile 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487750" w14:textId="2DCFA065" w:rsidR="00B50115" w:rsidRPr="00E441B8" w:rsidRDefault="00B50115" w:rsidP="00B50115">
            <w:pPr>
              <w:snapToGrid w:val="0"/>
              <w:spacing w:after="0" w:line="240" w:lineRule="auto"/>
            </w:pPr>
            <w:r w:rsidRPr="00E441B8">
              <w:t>22.153v17.2.0 Editorial correction of reference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415EB50" w14:textId="78E757EB" w:rsidR="00B50115"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Revised to S1-214258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52C60F9" w14:textId="7AF2B9BB" w:rsidR="00B50115" w:rsidRPr="00E441B8" w:rsidRDefault="00B50115" w:rsidP="00B50115">
            <w:pPr>
              <w:tabs>
                <w:tab w:val="left" w:pos="1026"/>
              </w:tabs>
              <w:spacing w:after="0" w:line="240" w:lineRule="auto"/>
              <w:rPr>
                <w:b/>
                <w:bCs/>
              </w:rPr>
            </w:pPr>
            <w:r w:rsidRPr="00E441B8">
              <w:rPr>
                <w:b/>
                <w:bCs/>
              </w:rPr>
              <w:t>e-Thread: [SA1#96e, CR_Rel17- 5]</w:t>
            </w:r>
          </w:p>
          <w:p w14:paraId="4E3B02B9" w14:textId="77777777"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t xml:space="preserve">MPS2 </w:t>
            </w:r>
            <w:r w:rsidRPr="00E441B8">
              <w:rPr>
                <w:rFonts w:eastAsia="Arial Unicode MS" w:cs="Arial"/>
                <w:i/>
                <w:szCs w:val="18"/>
                <w:lang w:eastAsia="ar-SA"/>
              </w:rPr>
              <w:t>Rel-17 CR0051R- Cat D</w:t>
            </w:r>
          </w:p>
          <w:p w14:paraId="07F13F32" w14:textId="011ED056" w:rsidR="00DD4139" w:rsidRPr="00E441B8" w:rsidRDefault="00DD4139" w:rsidP="00B50115">
            <w:pPr>
              <w:spacing w:after="0" w:line="240" w:lineRule="auto"/>
              <w:rPr>
                <w:rFonts w:eastAsia="Arial Unicode MS" w:cs="Arial"/>
                <w:i/>
                <w:szCs w:val="18"/>
                <w:lang w:eastAsia="ar-SA"/>
              </w:rPr>
            </w:pPr>
            <w:r w:rsidRPr="00E441B8">
              <w:rPr>
                <w:rFonts w:eastAsia="Arial Unicode MS" w:cs="Arial"/>
                <w:i/>
                <w:szCs w:val="18"/>
                <w:lang w:eastAsia="ar-SA"/>
              </w:rPr>
              <w:t>4124r</w:t>
            </w:r>
            <w:r w:rsidR="00B150D3" w:rsidRPr="00E441B8">
              <w:rPr>
                <w:rFonts w:eastAsia="Arial Unicode MS" w:cs="Arial"/>
                <w:i/>
                <w:szCs w:val="18"/>
                <w:lang w:eastAsia="ar-SA"/>
              </w:rPr>
              <w:t>2</w:t>
            </w:r>
            <w:r w:rsidRPr="00E441B8">
              <w:rPr>
                <w:rFonts w:eastAsia="Arial Unicode MS" w:cs="Arial"/>
                <w:i/>
                <w:szCs w:val="18"/>
                <w:lang w:eastAsia="ar-SA"/>
              </w:rPr>
              <w:t xml:space="preserve"> agreed</w:t>
            </w:r>
          </w:p>
        </w:tc>
      </w:tr>
      <w:tr w:rsidR="00E441B8" w:rsidRPr="00A75C05" w14:paraId="67B6937C"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0EDC79" w14:textId="09053B6E"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92CC8C6" w14:textId="4D0DE667" w:rsidR="00E441B8" w:rsidRPr="00E441B8" w:rsidRDefault="00BD35BE" w:rsidP="00B50115">
            <w:pPr>
              <w:snapToGrid w:val="0"/>
              <w:spacing w:after="0" w:line="240" w:lineRule="auto"/>
            </w:pPr>
            <w:hyperlink r:id="rId168" w:history="1">
              <w:r w:rsidR="00E441B8" w:rsidRPr="00E441B8">
                <w:rPr>
                  <w:rStyle w:val="Hyperlink"/>
                  <w:rFonts w:cs="Arial"/>
                  <w:color w:val="auto"/>
                </w:rPr>
                <w:t>S1-214258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61F4452" w14:textId="0B6E5659" w:rsidR="00E441B8" w:rsidRPr="00E441B8" w:rsidRDefault="00E441B8" w:rsidP="00B50115">
            <w:pPr>
              <w:snapToGrid w:val="0"/>
              <w:spacing w:after="0" w:line="240" w:lineRule="auto"/>
            </w:pPr>
            <w:r w:rsidRPr="00E441B8">
              <w:t>Peraton Labs, CISA ECD, Verizon, AT&amp;T, T-Mobile US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88CE950" w14:textId="22F34E54" w:rsidR="00E441B8" w:rsidRPr="00E441B8" w:rsidRDefault="00E441B8" w:rsidP="00B50115">
            <w:pPr>
              <w:snapToGrid w:val="0"/>
              <w:spacing w:after="0" w:line="240" w:lineRule="auto"/>
            </w:pPr>
            <w:r w:rsidRPr="00E441B8">
              <w:t>22.153v17.2.0 Editorial correction of reference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0DF6EB7" w14:textId="280FCCE6"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6A7EAC6" w14:textId="77777777" w:rsidR="00E441B8" w:rsidRPr="00E441B8" w:rsidRDefault="00E441B8" w:rsidP="00E441B8">
            <w:pPr>
              <w:tabs>
                <w:tab w:val="left" w:pos="1026"/>
              </w:tabs>
              <w:spacing w:after="0" w:line="240" w:lineRule="auto"/>
              <w:rPr>
                <w:b/>
                <w:bCs/>
                <w:i/>
              </w:rPr>
            </w:pPr>
            <w:r w:rsidRPr="00E441B8">
              <w:rPr>
                <w:b/>
                <w:bCs/>
                <w:i/>
              </w:rPr>
              <w:t>e-Thread: [SA1#96e, CR_Rel17- 5]</w:t>
            </w:r>
          </w:p>
          <w:p w14:paraId="12E66707" w14:textId="77777777" w:rsidR="00E441B8" w:rsidRPr="00E441B8" w:rsidRDefault="00E441B8" w:rsidP="00E441B8">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i/>
              </w:rPr>
              <w:t xml:space="preserve">MPS2 </w:t>
            </w:r>
            <w:r w:rsidRPr="00E441B8">
              <w:rPr>
                <w:rFonts w:eastAsia="Arial Unicode MS" w:cs="Arial"/>
                <w:i/>
                <w:szCs w:val="18"/>
                <w:lang w:eastAsia="ar-SA"/>
              </w:rPr>
              <w:t>Rel-17 CR0051R- Cat D</w:t>
            </w:r>
          </w:p>
          <w:p w14:paraId="431C40AD" w14:textId="692AD2D2" w:rsidR="00E441B8" w:rsidRPr="00E441B8" w:rsidRDefault="00E441B8" w:rsidP="00E441B8">
            <w:pPr>
              <w:tabs>
                <w:tab w:val="left" w:pos="1026"/>
              </w:tabs>
              <w:spacing w:after="0" w:line="240" w:lineRule="auto"/>
              <w:rPr>
                <w:b/>
                <w:bCs/>
              </w:rPr>
            </w:pPr>
            <w:r w:rsidRPr="00E441B8">
              <w:rPr>
                <w:rFonts w:eastAsia="Arial Unicode MS" w:cs="Arial"/>
                <w:i/>
                <w:szCs w:val="18"/>
                <w:lang w:eastAsia="ar-SA"/>
              </w:rPr>
              <w:t xml:space="preserve">Same as 4124r2 </w:t>
            </w:r>
          </w:p>
          <w:p w14:paraId="56A7355A" w14:textId="7FDE7ED6" w:rsidR="00E441B8" w:rsidRPr="00E441B8" w:rsidRDefault="00E441B8" w:rsidP="00B50115">
            <w:pPr>
              <w:tabs>
                <w:tab w:val="left" w:pos="1026"/>
              </w:tabs>
              <w:spacing w:after="0" w:line="240" w:lineRule="auto"/>
              <w:rPr>
                <w:b/>
                <w:bCs/>
              </w:rPr>
            </w:pPr>
            <w:r w:rsidRPr="00E441B8">
              <w:rPr>
                <w:b/>
                <w:bCs/>
              </w:rPr>
              <w:t>Revision of S1-214124.</w:t>
            </w:r>
          </w:p>
        </w:tc>
      </w:tr>
      <w:tr w:rsidR="00B50115" w:rsidRPr="00A75C05" w14:paraId="49CE9F97"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968E8E" w14:textId="1C113CE2" w:rsidR="00B50115" w:rsidRPr="00E441B8" w:rsidRDefault="00B50115"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BF37" w14:textId="46267A3D" w:rsidR="00B50115" w:rsidRPr="00E441B8" w:rsidRDefault="00BD35BE" w:rsidP="00B50115">
            <w:pPr>
              <w:snapToGrid w:val="0"/>
              <w:spacing w:after="0" w:line="240" w:lineRule="auto"/>
            </w:pPr>
            <w:hyperlink r:id="rId169" w:history="1">
              <w:r w:rsidR="00B50115" w:rsidRPr="00E441B8">
                <w:rPr>
                  <w:rStyle w:val="Hyperlink"/>
                  <w:rFonts w:cs="Arial"/>
                  <w:color w:val="auto"/>
                </w:rPr>
                <w:t>S1-214126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9F94D2" w14:textId="0B284C39" w:rsidR="00B50115" w:rsidRPr="00E441B8" w:rsidRDefault="00B50115" w:rsidP="00B50115">
            <w:pPr>
              <w:snapToGrid w:val="0"/>
              <w:spacing w:after="0" w:line="240" w:lineRule="auto"/>
            </w:pPr>
            <w:r w:rsidRPr="00E441B8">
              <w:t>Peraton Labs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1D0F3D" w14:textId="1A06415F" w:rsidR="00B50115" w:rsidRPr="00E441B8" w:rsidRDefault="00B50115" w:rsidP="00B50115">
            <w:pPr>
              <w:snapToGrid w:val="0"/>
              <w:spacing w:after="0" w:line="240" w:lineRule="auto"/>
            </w:pPr>
            <w:r w:rsidRPr="00E441B8">
              <w:t>22.153v18.0.0 Editorial correction of reference (Rel-18 Mirror)</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5DE4D90" w14:textId="710DF576" w:rsidR="00B50115"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Revised to S1-214259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3A08D0B" w14:textId="493653EC" w:rsidR="00B50115" w:rsidRPr="00E441B8" w:rsidRDefault="00B50115" w:rsidP="00B50115">
            <w:pPr>
              <w:tabs>
                <w:tab w:val="left" w:pos="1026"/>
              </w:tabs>
              <w:spacing w:after="0" w:line="240" w:lineRule="auto"/>
              <w:rPr>
                <w:b/>
                <w:bCs/>
              </w:rPr>
            </w:pPr>
            <w:r w:rsidRPr="00E441B8">
              <w:rPr>
                <w:b/>
                <w:bCs/>
              </w:rPr>
              <w:t>e-Thread: [SA1#96e, CR_Rel17- 5]</w:t>
            </w:r>
          </w:p>
          <w:p w14:paraId="56527904" w14:textId="77777777"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t xml:space="preserve">MPS2 </w:t>
            </w:r>
            <w:r w:rsidRPr="00E441B8">
              <w:rPr>
                <w:i/>
                <w:iCs/>
              </w:rPr>
              <w:t>Rel-18</w:t>
            </w:r>
            <w:r w:rsidRPr="00E441B8">
              <w:t xml:space="preserve"> </w:t>
            </w:r>
            <w:r w:rsidRPr="00E441B8">
              <w:rPr>
                <w:rFonts w:eastAsia="Arial Unicode MS" w:cs="Arial"/>
                <w:i/>
                <w:szCs w:val="18"/>
                <w:lang w:eastAsia="ar-SA"/>
              </w:rPr>
              <w:t xml:space="preserve">CR0052R- Cat </w:t>
            </w:r>
            <w:r w:rsidR="00DD4139" w:rsidRPr="00E441B8">
              <w:rPr>
                <w:rFonts w:eastAsia="Arial Unicode MS" w:cs="Arial"/>
                <w:i/>
                <w:szCs w:val="18"/>
                <w:lang w:eastAsia="ar-SA"/>
              </w:rPr>
              <w:t>A</w:t>
            </w:r>
          </w:p>
          <w:p w14:paraId="0C523BD9" w14:textId="26477E00" w:rsidR="00DD4139" w:rsidRPr="00E441B8" w:rsidRDefault="00DD4139" w:rsidP="00B50115">
            <w:pPr>
              <w:spacing w:after="0" w:line="240" w:lineRule="auto"/>
              <w:rPr>
                <w:rFonts w:eastAsia="Arial Unicode MS" w:cs="Arial"/>
                <w:i/>
                <w:szCs w:val="18"/>
                <w:lang w:eastAsia="ar-SA"/>
              </w:rPr>
            </w:pPr>
            <w:r w:rsidRPr="00E441B8">
              <w:rPr>
                <w:rFonts w:eastAsia="Arial Unicode MS" w:cs="Arial"/>
                <w:i/>
                <w:szCs w:val="18"/>
                <w:lang w:eastAsia="ar-SA"/>
              </w:rPr>
              <w:t>4126r</w:t>
            </w:r>
            <w:r w:rsidR="00B150D3" w:rsidRPr="00E441B8">
              <w:rPr>
                <w:rFonts w:eastAsia="Arial Unicode MS" w:cs="Arial"/>
                <w:i/>
                <w:szCs w:val="18"/>
                <w:lang w:eastAsia="ar-SA"/>
              </w:rPr>
              <w:t>2</w:t>
            </w:r>
            <w:r w:rsidRPr="00E441B8">
              <w:rPr>
                <w:rFonts w:eastAsia="Arial Unicode MS" w:cs="Arial"/>
                <w:i/>
                <w:szCs w:val="18"/>
                <w:lang w:eastAsia="ar-SA"/>
              </w:rPr>
              <w:t>agreed</w:t>
            </w:r>
          </w:p>
        </w:tc>
      </w:tr>
      <w:tr w:rsidR="00E441B8" w:rsidRPr="00A75C05" w14:paraId="2C315DB4"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EFA011C" w14:textId="1EA58C60"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096DE2" w14:textId="4EF32A72" w:rsidR="00E441B8" w:rsidRPr="00E441B8" w:rsidRDefault="00BD35BE" w:rsidP="00B50115">
            <w:pPr>
              <w:snapToGrid w:val="0"/>
              <w:spacing w:after="0" w:line="240" w:lineRule="auto"/>
            </w:pPr>
            <w:hyperlink r:id="rId170" w:history="1">
              <w:r w:rsidR="00E441B8" w:rsidRPr="00E441B8">
                <w:rPr>
                  <w:rStyle w:val="Hyperlink"/>
                  <w:rFonts w:cs="Arial"/>
                  <w:color w:val="auto"/>
                </w:rPr>
                <w:t>S1-214259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C9415B" w14:textId="65989FA7" w:rsidR="00E441B8" w:rsidRPr="00E441B8" w:rsidRDefault="00E441B8" w:rsidP="00B50115">
            <w:pPr>
              <w:snapToGrid w:val="0"/>
              <w:spacing w:after="0" w:line="240" w:lineRule="auto"/>
            </w:pPr>
            <w:r w:rsidRPr="00E441B8">
              <w:t>Peraton Labs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DD1A20" w14:textId="2B31B03F" w:rsidR="00E441B8" w:rsidRPr="00E441B8" w:rsidRDefault="00E441B8" w:rsidP="00B50115">
            <w:pPr>
              <w:snapToGrid w:val="0"/>
              <w:spacing w:after="0" w:line="240" w:lineRule="auto"/>
            </w:pPr>
            <w:r w:rsidRPr="00E441B8">
              <w:t>22.153v18.0.0 Editorial correction of reference (Rel-18 Mirror)</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03FFDD6" w14:textId="2ADE57EA"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9FC6100" w14:textId="77777777" w:rsidR="00E441B8" w:rsidRPr="00E441B8" w:rsidRDefault="00E441B8" w:rsidP="00E441B8">
            <w:pPr>
              <w:tabs>
                <w:tab w:val="left" w:pos="1026"/>
              </w:tabs>
              <w:spacing w:after="0" w:line="240" w:lineRule="auto"/>
              <w:rPr>
                <w:b/>
                <w:bCs/>
                <w:i/>
              </w:rPr>
            </w:pPr>
            <w:r w:rsidRPr="00E441B8">
              <w:rPr>
                <w:b/>
                <w:bCs/>
                <w:i/>
              </w:rPr>
              <w:t>e-Thread: [SA1#96e, CR_Rel17- 5]</w:t>
            </w:r>
          </w:p>
          <w:p w14:paraId="5221FE90" w14:textId="77777777" w:rsidR="00E441B8" w:rsidRPr="00E441B8" w:rsidRDefault="00E441B8" w:rsidP="00E441B8">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i/>
              </w:rPr>
              <w:t xml:space="preserve">MPS2 </w:t>
            </w:r>
            <w:r w:rsidRPr="00E441B8">
              <w:rPr>
                <w:i/>
                <w:iCs/>
              </w:rPr>
              <w:t>Rel-18</w:t>
            </w:r>
            <w:r w:rsidRPr="00E441B8">
              <w:rPr>
                <w:i/>
              </w:rPr>
              <w:t xml:space="preserve"> </w:t>
            </w:r>
            <w:r w:rsidRPr="00E441B8">
              <w:rPr>
                <w:rFonts w:eastAsia="Arial Unicode MS" w:cs="Arial"/>
                <w:i/>
                <w:szCs w:val="18"/>
                <w:lang w:eastAsia="ar-SA"/>
              </w:rPr>
              <w:t>CR0052R- Cat A</w:t>
            </w:r>
          </w:p>
          <w:p w14:paraId="38B9B3C5" w14:textId="2C19909A" w:rsidR="00E441B8" w:rsidRPr="00E441B8" w:rsidRDefault="00E441B8" w:rsidP="00E441B8">
            <w:pPr>
              <w:tabs>
                <w:tab w:val="left" w:pos="1026"/>
              </w:tabs>
              <w:spacing w:after="0" w:line="240" w:lineRule="auto"/>
              <w:rPr>
                <w:b/>
                <w:bCs/>
              </w:rPr>
            </w:pPr>
            <w:r w:rsidRPr="00E441B8">
              <w:rPr>
                <w:rFonts w:eastAsia="Arial Unicode MS" w:cs="Arial"/>
                <w:i/>
                <w:szCs w:val="18"/>
                <w:lang w:eastAsia="ar-SA"/>
              </w:rPr>
              <w:t>Same as 4126r2</w:t>
            </w:r>
          </w:p>
          <w:p w14:paraId="41F9EE22" w14:textId="2FF55D9D" w:rsidR="00E441B8" w:rsidRPr="00E441B8" w:rsidRDefault="00E441B8" w:rsidP="00B50115">
            <w:pPr>
              <w:tabs>
                <w:tab w:val="left" w:pos="1026"/>
              </w:tabs>
              <w:spacing w:after="0" w:line="240" w:lineRule="auto"/>
              <w:rPr>
                <w:b/>
                <w:bCs/>
              </w:rPr>
            </w:pPr>
            <w:r w:rsidRPr="00E441B8">
              <w:rPr>
                <w:b/>
                <w:bCs/>
              </w:rPr>
              <w:t>Revision of S1-214126.</w:t>
            </w:r>
          </w:p>
        </w:tc>
      </w:tr>
      <w:tr w:rsidR="00B50115" w:rsidRPr="00A75C05" w14:paraId="1D8D695C"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DE9BFA" w14:textId="5C595EC6" w:rsidR="00B50115" w:rsidRPr="00E441B8" w:rsidRDefault="00B50115"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129AF0" w14:textId="28E4049A" w:rsidR="00B50115" w:rsidRPr="00E441B8" w:rsidRDefault="00BD35BE" w:rsidP="00B50115">
            <w:pPr>
              <w:snapToGrid w:val="0"/>
              <w:spacing w:after="0" w:line="240" w:lineRule="auto"/>
            </w:pPr>
            <w:hyperlink r:id="rId171" w:history="1">
              <w:r w:rsidR="00B50115" w:rsidRPr="00E441B8">
                <w:rPr>
                  <w:rStyle w:val="Hyperlink"/>
                  <w:rFonts w:cs="Arial"/>
                  <w:color w:val="auto"/>
                </w:rPr>
                <w:t>S1-214128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ED037" w14:textId="2400EEDD" w:rsidR="00B50115" w:rsidRPr="00E441B8" w:rsidRDefault="00B50115" w:rsidP="00B50115">
            <w:pPr>
              <w:snapToGrid w:val="0"/>
              <w:spacing w:after="0" w:line="240" w:lineRule="auto"/>
            </w:pPr>
            <w:r w:rsidRPr="00E441B8">
              <w:t>Peraton Labs, CISA ECD,Verizon, AT&amp;T, T-Mobile 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169E74" w14:textId="533836D6" w:rsidR="00B50115" w:rsidRPr="00E441B8" w:rsidRDefault="00B50115" w:rsidP="00B50115">
            <w:pPr>
              <w:snapToGrid w:val="0"/>
              <w:spacing w:after="0" w:line="240" w:lineRule="auto"/>
            </w:pPr>
            <w:r w:rsidRPr="00E441B8">
              <w:t>22.153v17.2.0 MPS for DTS description alignment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4C9A520" w14:textId="3A4F8AA2" w:rsidR="00B50115"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Revised to S1-214260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7DF5F1D" w14:textId="518CBE03" w:rsidR="00B50115" w:rsidRPr="00E441B8" w:rsidRDefault="00B50115" w:rsidP="00B50115">
            <w:pPr>
              <w:tabs>
                <w:tab w:val="left" w:pos="1026"/>
              </w:tabs>
              <w:spacing w:after="0" w:line="240" w:lineRule="auto"/>
              <w:rPr>
                <w:b/>
                <w:bCs/>
              </w:rPr>
            </w:pPr>
            <w:r w:rsidRPr="00E441B8">
              <w:rPr>
                <w:b/>
                <w:bCs/>
              </w:rPr>
              <w:t>e-Thread: [SA1#96e, CR_Rel17- 5]</w:t>
            </w:r>
          </w:p>
          <w:p w14:paraId="5BE01239" w14:textId="76814274"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t xml:space="preserve">MPS2 </w:t>
            </w:r>
            <w:r w:rsidRPr="00E441B8">
              <w:rPr>
                <w:rFonts w:eastAsia="Arial Unicode MS" w:cs="Arial"/>
                <w:i/>
                <w:szCs w:val="18"/>
                <w:lang w:eastAsia="ar-SA"/>
              </w:rPr>
              <w:t>Rel-17 CR0053R- Cat F</w:t>
            </w:r>
          </w:p>
          <w:p w14:paraId="56D0A66C" w14:textId="1F23344E" w:rsidR="00B50115" w:rsidRPr="00E441B8" w:rsidRDefault="00664EA8" w:rsidP="00B50115">
            <w:pPr>
              <w:spacing w:after="0" w:line="240" w:lineRule="auto"/>
              <w:rPr>
                <w:rFonts w:eastAsia="Arial Unicode MS" w:cs="Arial"/>
                <w:szCs w:val="18"/>
                <w:lang w:eastAsia="ar-SA"/>
              </w:rPr>
            </w:pPr>
            <w:r w:rsidRPr="00E441B8">
              <w:rPr>
                <w:rFonts w:eastAsia="Arial Unicode MS" w:cs="Arial"/>
                <w:szCs w:val="18"/>
                <w:lang w:eastAsia="ar-SA"/>
              </w:rPr>
              <w:t>4128r</w:t>
            </w:r>
            <w:r w:rsidR="00B150D3" w:rsidRPr="00E441B8">
              <w:rPr>
                <w:rFonts w:eastAsia="Arial Unicode MS" w:cs="Arial"/>
                <w:szCs w:val="18"/>
                <w:lang w:eastAsia="ar-SA"/>
              </w:rPr>
              <w:t xml:space="preserve">2 </w:t>
            </w:r>
            <w:r w:rsidRPr="00E441B8">
              <w:rPr>
                <w:rFonts w:eastAsia="Arial Unicode MS" w:cs="Arial"/>
                <w:szCs w:val="18"/>
                <w:lang w:eastAsia="ar-SA"/>
              </w:rPr>
              <w:t>agreed</w:t>
            </w:r>
          </w:p>
        </w:tc>
      </w:tr>
      <w:tr w:rsidR="00E441B8" w:rsidRPr="00A75C05" w14:paraId="4CA7D5D3"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F8B0AD" w14:textId="113D096C"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9EB9FB" w14:textId="3AD9922C" w:rsidR="00E441B8" w:rsidRPr="00E441B8" w:rsidRDefault="00BD35BE" w:rsidP="00B50115">
            <w:pPr>
              <w:snapToGrid w:val="0"/>
              <w:spacing w:after="0" w:line="240" w:lineRule="auto"/>
            </w:pPr>
            <w:hyperlink r:id="rId172" w:history="1">
              <w:r w:rsidR="00E441B8" w:rsidRPr="00E441B8">
                <w:rPr>
                  <w:rStyle w:val="Hyperlink"/>
                  <w:rFonts w:cs="Arial"/>
                  <w:color w:val="auto"/>
                </w:rPr>
                <w:t>S1-214260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551C9EC" w14:textId="19073276" w:rsidR="00E441B8" w:rsidRPr="00E441B8" w:rsidRDefault="00E441B8" w:rsidP="00B50115">
            <w:pPr>
              <w:snapToGrid w:val="0"/>
              <w:spacing w:after="0" w:line="240" w:lineRule="auto"/>
            </w:pPr>
            <w:r w:rsidRPr="00E441B8">
              <w:t>Peraton Labs, CISA ECD,Verizon, AT&amp;T, T-Mobile US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DBC203F" w14:textId="4427A837" w:rsidR="00E441B8" w:rsidRPr="00E441B8" w:rsidRDefault="00E441B8" w:rsidP="00B50115">
            <w:pPr>
              <w:snapToGrid w:val="0"/>
              <w:spacing w:after="0" w:line="240" w:lineRule="auto"/>
            </w:pPr>
            <w:r w:rsidRPr="00E441B8">
              <w:t>22.153v17.2.0 MPS for DTS description alignment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52E15F6" w14:textId="760B5E6C"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88415C9" w14:textId="77777777" w:rsidR="00E441B8" w:rsidRPr="00E441B8" w:rsidRDefault="00E441B8" w:rsidP="00E441B8">
            <w:pPr>
              <w:tabs>
                <w:tab w:val="left" w:pos="1026"/>
              </w:tabs>
              <w:spacing w:after="0" w:line="240" w:lineRule="auto"/>
              <w:rPr>
                <w:b/>
                <w:bCs/>
                <w:i/>
              </w:rPr>
            </w:pPr>
            <w:r w:rsidRPr="00E441B8">
              <w:rPr>
                <w:b/>
                <w:bCs/>
                <w:i/>
              </w:rPr>
              <w:t>e-Thread: [SA1#96e, CR_Rel17- 5]</w:t>
            </w:r>
          </w:p>
          <w:p w14:paraId="0E448B2D" w14:textId="77777777" w:rsidR="00E441B8" w:rsidRPr="00E441B8" w:rsidRDefault="00E441B8" w:rsidP="00E441B8">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i/>
              </w:rPr>
              <w:t xml:space="preserve">MPS2 </w:t>
            </w:r>
            <w:r w:rsidRPr="00E441B8">
              <w:rPr>
                <w:rFonts w:eastAsia="Arial Unicode MS" w:cs="Arial"/>
                <w:i/>
                <w:szCs w:val="18"/>
                <w:lang w:eastAsia="ar-SA"/>
              </w:rPr>
              <w:t>Rel-17 CR0053R- Cat F</w:t>
            </w:r>
          </w:p>
          <w:p w14:paraId="10DF7EF8" w14:textId="27DDA624" w:rsidR="00E441B8" w:rsidRPr="00E441B8" w:rsidRDefault="00E441B8" w:rsidP="00E441B8">
            <w:pPr>
              <w:tabs>
                <w:tab w:val="left" w:pos="1026"/>
              </w:tabs>
              <w:spacing w:after="0" w:line="240" w:lineRule="auto"/>
              <w:rPr>
                <w:b/>
                <w:bCs/>
              </w:rPr>
            </w:pPr>
            <w:r w:rsidRPr="00E441B8">
              <w:rPr>
                <w:rFonts w:eastAsia="Arial Unicode MS" w:cs="Arial"/>
                <w:i/>
                <w:szCs w:val="18"/>
                <w:lang w:eastAsia="ar-SA"/>
              </w:rPr>
              <w:t xml:space="preserve">Same as 4128r2 </w:t>
            </w:r>
          </w:p>
          <w:p w14:paraId="440D489F" w14:textId="111CD4A8" w:rsidR="00E441B8" w:rsidRPr="00E441B8" w:rsidRDefault="00E441B8" w:rsidP="00B50115">
            <w:pPr>
              <w:tabs>
                <w:tab w:val="left" w:pos="1026"/>
              </w:tabs>
              <w:spacing w:after="0" w:line="240" w:lineRule="auto"/>
              <w:rPr>
                <w:b/>
                <w:bCs/>
              </w:rPr>
            </w:pPr>
            <w:r w:rsidRPr="00E441B8">
              <w:rPr>
                <w:b/>
                <w:bCs/>
              </w:rPr>
              <w:t>Revision of S1-214128.</w:t>
            </w:r>
          </w:p>
        </w:tc>
      </w:tr>
      <w:tr w:rsidR="00B50115" w:rsidRPr="00A75C05" w14:paraId="6A9EFA5A"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D80035" w14:textId="6B95C65E" w:rsidR="00B50115" w:rsidRPr="00E441B8" w:rsidRDefault="00B50115"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8C960C" w14:textId="675CE17B" w:rsidR="00B50115" w:rsidRPr="00E441B8" w:rsidRDefault="00BD35BE" w:rsidP="00B50115">
            <w:pPr>
              <w:snapToGrid w:val="0"/>
              <w:spacing w:after="0" w:line="240" w:lineRule="auto"/>
            </w:pPr>
            <w:hyperlink r:id="rId173" w:history="1">
              <w:r w:rsidR="00B50115" w:rsidRPr="00E441B8">
                <w:rPr>
                  <w:rStyle w:val="Hyperlink"/>
                  <w:rFonts w:cs="Arial"/>
                  <w:color w:val="auto"/>
                </w:rPr>
                <w:t>S1-214129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6504F3" w14:textId="52D86B0D" w:rsidR="00B50115" w:rsidRPr="00E441B8" w:rsidRDefault="00B50115" w:rsidP="00B50115">
            <w:pPr>
              <w:snapToGrid w:val="0"/>
              <w:spacing w:after="0" w:line="240" w:lineRule="auto"/>
            </w:pPr>
            <w:r w:rsidRPr="00E441B8">
              <w:t>Peraton Labs, CISA ECD,Verizon, AT&amp;T, T-Mobile 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7BE021" w14:textId="6FDB0BC1" w:rsidR="00B50115" w:rsidRPr="00E441B8" w:rsidRDefault="00B50115" w:rsidP="00B50115">
            <w:pPr>
              <w:snapToGrid w:val="0"/>
              <w:spacing w:after="0" w:line="240" w:lineRule="auto"/>
            </w:pPr>
            <w:r w:rsidRPr="00E441B8">
              <w:t>22.153v18.0.0 MPS for DTS description alignment (Rel-18 Mirror)</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D522397" w14:textId="7097052B" w:rsidR="00B50115"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Revised to S1-214261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293903B" w14:textId="64532A9B" w:rsidR="00B50115" w:rsidRPr="00E441B8" w:rsidRDefault="00B50115" w:rsidP="00B50115">
            <w:pPr>
              <w:tabs>
                <w:tab w:val="left" w:pos="1026"/>
              </w:tabs>
              <w:spacing w:after="0" w:line="240" w:lineRule="auto"/>
              <w:rPr>
                <w:b/>
                <w:bCs/>
              </w:rPr>
            </w:pPr>
            <w:r w:rsidRPr="00E441B8">
              <w:rPr>
                <w:b/>
                <w:bCs/>
              </w:rPr>
              <w:t>e-Thread: [SA1#96e, CR_Rel17- 5]</w:t>
            </w:r>
          </w:p>
          <w:p w14:paraId="1F69E657" w14:textId="358F393C"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t xml:space="preserve">MPS2 </w:t>
            </w:r>
            <w:r w:rsidRPr="00E441B8">
              <w:rPr>
                <w:i/>
                <w:iCs/>
              </w:rPr>
              <w:t>Rel-18</w:t>
            </w:r>
            <w:r w:rsidRPr="00E441B8">
              <w:t xml:space="preserve"> </w:t>
            </w:r>
            <w:r w:rsidRPr="00E441B8">
              <w:rPr>
                <w:rFonts w:eastAsia="Arial Unicode MS" w:cs="Arial"/>
                <w:i/>
                <w:szCs w:val="18"/>
                <w:lang w:eastAsia="ar-SA"/>
              </w:rPr>
              <w:t>CR0054R- Cat F</w:t>
            </w:r>
          </w:p>
          <w:p w14:paraId="232C03EA" w14:textId="09E26515" w:rsidR="00B50115" w:rsidRPr="00E441B8" w:rsidRDefault="00664EA8" w:rsidP="00B50115">
            <w:pPr>
              <w:spacing w:after="0" w:line="240" w:lineRule="auto"/>
              <w:rPr>
                <w:rFonts w:eastAsia="Arial Unicode MS" w:cs="Arial"/>
                <w:szCs w:val="18"/>
                <w:lang w:eastAsia="ar-SA"/>
              </w:rPr>
            </w:pPr>
            <w:r w:rsidRPr="00E441B8">
              <w:rPr>
                <w:rFonts w:eastAsia="Arial Unicode MS" w:cs="Arial"/>
                <w:szCs w:val="18"/>
                <w:lang w:eastAsia="ar-SA"/>
              </w:rPr>
              <w:t>4129r</w:t>
            </w:r>
            <w:r w:rsidR="00B150D3" w:rsidRPr="00E441B8">
              <w:rPr>
                <w:rFonts w:eastAsia="Arial Unicode MS" w:cs="Arial"/>
                <w:szCs w:val="18"/>
                <w:lang w:eastAsia="ar-SA"/>
              </w:rPr>
              <w:t>2</w:t>
            </w:r>
            <w:r w:rsidRPr="00E441B8">
              <w:rPr>
                <w:rFonts w:eastAsia="Arial Unicode MS" w:cs="Arial"/>
                <w:szCs w:val="18"/>
                <w:lang w:eastAsia="ar-SA"/>
              </w:rPr>
              <w:t xml:space="preserve"> agreed</w:t>
            </w:r>
          </w:p>
        </w:tc>
      </w:tr>
      <w:tr w:rsidR="00E441B8" w:rsidRPr="00A75C05" w14:paraId="514B0D69" w14:textId="77777777" w:rsidTr="00E441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22F10E" w14:textId="3FFF0180"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86664D" w14:textId="07F14024" w:rsidR="00E441B8" w:rsidRPr="00E441B8" w:rsidRDefault="00BD35BE" w:rsidP="00B50115">
            <w:pPr>
              <w:snapToGrid w:val="0"/>
              <w:spacing w:after="0" w:line="240" w:lineRule="auto"/>
            </w:pPr>
            <w:hyperlink r:id="rId174" w:history="1">
              <w:r w:rsidR="00E441B8" w:rsidRPr="00E441B8">
                <w:rPr>
                  <w:rStyle w:val="Hyperlink"/>
                  <w:rFonts w:cs="Arial"/>
                  <w:color w:val="auto"/>
                </w:rPr>
                <w:t>S1-214261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90F64FF" w14:textId="2501CB26" w:rsidR="00E441B8" w:rsidRPr="00E441B8" w:rsidRDefault="00E441B8" w:rsidP="00B50115">
            <w:pPr>
              <w:snapToGrid w:val="0"/>
              <w:spacing w:after="0" w:line="240" w:lineRule="auto"/>
            </w:pPr>
            <w:r w:rsidRPr="00E441B8">
              <w:t>Peraton Labs, CISA ECD,Verizon, AT&amp;T, T-Mobile US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A2805A" w14:textId="50DB319E" w:rsidR="00E441B8" w:rsidRPr="00E441B8" w:rsidRDefault="00E441B8" w:rsidP="00B50115">
            <w:pPr>
              <w:snapToGrid w:val="0"/>
              <w:spacing w:after="0" w:line="240" w:lineRule="auto"/>
            </w:pPr>
            <w:r w:rsidRPr="00E441B8">
              <w:t>22.153v18.0.0 MPS for DTS description alignment (Rel-18 Mirror)</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B22BDE3" w14:textId="728D7CBE" w:rsidR="00E441B8" w:rsidRPr="00E441B8" w:rsidRDefault="00E441B8" w:rsidP="00B50115">
            <w:pPr>
              <w:snapToGrid w:val="0"/>
              <w:spacing w:after="0" w:line="240" w:lineRule="auto"/>
              <w:rPr>
                <w:rFonts w:eastAsia="Times New Roman" w:cs="Arial"/>
                <w:szCs w:val="18"/>
                <w:lang w:eastAsia="ar-SA"/>
              </w:rPr>
            </w:pPr>
            <w:r w:rsidRPr="00E441B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7DC2010" w14:textId="77777777" w:rsidR="00E441B8" w:rsidRPr="00E441B8" w:rsidRDefault="00E441B8" w:rsidP="00E441B8">
            <w:pPr>
              <w:tabs>
                <w:tab w:val="left" w:pos="1026"/>
              </w:tabs>
              <w:spacing w:after="0" w:line="240" w:lineRule="auto"/>
              <w:rPr>
                <w:b/>
                <w:bCs/>
                <w:i/>
              </w:rPr>
            </w:pPr>
            <w:r w:rsidRPr="00E441B8">
              <w:rPr>
                <w:b/>
                <w:bCs/>
                <w:i/>
              </w:rPr>
              <w:t>e-Thread: [SA1#96e, CR_Rel17- 5]</w:t>
            </w:r>
          </w:p>
          <w:p w14:paraId="62C6EE8F" w14:textId="77777777" w:rsidR="00E441B8" w:rsidRPr="00E441B8" w:rsidRDefault="00E441B8" w:rsidP="00E441B8">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i/>
              </w:rPr>
              <w:t xml:space="preserve">MPS2 </w:t>
            </w:r>
            <w:r w:rsidRPr="00E441B8">
              <w:rPr>
                <w:i/>
                <w:iCs/>
              </w:rPr>
              <w:t>Rel-18</w:t>
            </w:r>
            <w:r w:rsidRPr="00E441B8">
              <w:rPr>
                <w:i/>
              </w:rPr>
              <w:t xml:space="preserve"> </w:t>
            </w:r>
            <w:r w:rsidRPr="00E441B8">
              <w:rPr>
                <w:rFonts w:eastAsia="Arial Unicode MS" w:cs="Arial"/>
                <w:i/>
                <w:szCs w:val="18"/>
                <w:lang w:eastAsia="ar-SA"/>
              </w:rPr>
              <w:t>CR0054R- Cat F</w:t>
            </w:r>
          </w:p>
          <w:p w14:paraId="78ED0BC2" w14:textId="7376FBF2" w:rsidR="00E441B8" w:rsidRPr="00E441B8" w:rsidRDefault="00E441B8" w:rsidP="00E441B8">
            <w:pPr>
              <w:tabs>
                <w:tab w:val="left" w:pos="1026"/>
              </w:tabs>
              <w:spacing w:after="0" w:line="240" w:lineRule="auto"/>
              <w:rPr>
                <w:b/>
                <w:bCs/>
              </w:rPr>
            </w:pPr>
            <w:r w:rsidRPr="00E441B8">
              <w:rPr>
                <w:rFonts w:eastAsia="Arial Unicode MS" w:cs="Arial"/>
                <w:i/>
                <w:szCs w:val="18"/>
                <w:lang w:eastAsia="ar-SA"/>
              </w:rPr>
              <w:t xml:space="preserve">Same as 4129r2 </w:t>
            </w:r>
          </w:p>
          <w:p w14:paraId="4EDB61FD" w14:textId="4ED267D1" w:rsidR="00E441B8" w:rsidRPr="00E441B8" w:rsidRDefault="00E441B8" w:rsidP="00B50115">
            <w:pPr>
              <w:tabs>
                <w:tab w:val="left" w:pos="1026"/>
              </w:tabs>
              <w:spacing w:after="0" w:line="240" w:lineRule="auto"/>
              <w:rPr>
                <w:b/>
                <w:bCs/>
              </w:rPr>
            </w:pPr>
            <w:r w:rsidRPr="00E441B8">
              <w:rPr>
                <w:b/>
                <w:bCs/>
              </w:rPr>
              <w:t>Revision of S1-214129.</w:t>
            </w:r>
          </w:p>
        </w:tc>
      </w:tr>
      <w:bookmarkEnd w:id="113"/>
      <w:tr w:rsidR="00B50115" w:rsidRPr="00A75C05" w14:paraId="2DCAF590" w14:textId="77777777" w:rsidTr="00FF7B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DAE679" w14:textId="6BE7E853" w:rsidR="00B50115" w:rsidRPr="00FF7B62" w:rsidRDefault="00B50115" w:rsidP="00B50115">
            <w:pPr>
              <w:snapToGrid w:val="0"/>
              <w:spacing w:after="0" w:line="240" w:lineRule="auto"/>
              <w:rPr>
                <w:rFonts w:eastAsia="Times New Roman" w:cs="Arial"/>
                <w:szCs w:val="18"/>
                <w:lang w:eastAsia="ar-SA"/>
              </w:rPr>
            </w:pPr>
            <w:r w:rsidRPr="00FF7B6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BC85C63" w14:textId="10E50B54" w:rsidR="00B50115" w:rsidRPr="00FF7B62" w:rsidRDefault="00BD35BE" w:rsidP="00B50115">
            <w:pPr>
              <w:snapToGrid w:val="0"/>
              <w:spacing w:after="0" w:line="240" w:lineRule="auto"/>
            </w:pPr>
            <w:hyperlink r:id="rId175" w:history="1">
              <w:r w:rsidR="00B50115" w:rsidRPr="00FF7B62">
                <w:rPr>
                  <w:rStyle w:val="Hyperlink"/>
                  <w:rFonts w:cs="Arial"/>
                  <w:color w:val="auto"/>
                </w:rPr>
                <w:t>S1-214166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08D3727" w14:textId="1C9BBC4E" w:rsidR="00B50115" w:rsidRPr="00FF7B62" w:rsidRDefault="00B50115" w:rsidP="00B50115">
            <w:pPr>
              <w:snapToGrid w:val="0"/>
              <w:spacing w:after="0" w:line="240" w:lineRule="auto"/>
            </w:pPr>
            <w:r w:rsidRPr="00FF7B62">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489B04E" w14:textId="4B7B62DD" w:rsidR="00B50115" w:rsidRPr="00FF7B62" w:rsidRDefault="00B50115" w:rsidP="00B50115">
            <w:pPr>
              <w:snapToGrid w:val="0"/>
              <w:spacing w:after="0" w:line="240" w:lineRule="auto"/>
            </w:pPr>
            <w:r w:rsidRPr="00FF7B62">
              <w:t>22.261v17.8.0 NPN support for positioning service requirement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213D71B6" w14:textId="6C623A80" w:rsidR="00B50115" w:rsidRPr="00FF7B62" w:rsidRDefault="00FF7B62" w:rsidP="00B50115">
            <w:pPr>
              <w:snapToGrid w:val="0"/>
              <w:spacing w:after="0" w:line="240" w:lineRule="auto"/>
              <w:rPr>
                <w:rFonts w:eastAsia="Times New Roman" w:cs="Arial"/>
                <w:szCs w:val="18"/>
                <w:lang w:eastAsia="ar-SA"/>
              </w:rPr>
            </w:pPr>
            <w:r w:rsidRPr="00FF7B6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65965C84" w14:textId="3BA5DFB7" w:rsidR="00B50115" w:rsidRPr="00FF7B62" w:rsidRDefault="00B50115" w:rsidP="00B50115">
            <w:pPr>
              <w:tabs>
                <w:tab w:val="left" w:pos="1026"/>
              </w:tabs>
              <w:spacing w:after="0" w:line="240" w:lineRule="auto"/>
              <w:rPr>
                <w:b/>
                <w:bCs/>
              </w:rPr>
            </w:pPr>
            <w:r w:rsidRPr="00FF7B62">
              <w:rPr>
                <w:b/>
                <w:bCs/>
              </w:rPr>
              <w:t>e-Thread: [SA1#96e, CR_Rel17- 6]</w:t>
            </w:r>
          </w:p>
          <w:p w14:paraId="4D4010A2" w14:textId="556F5BFC" w:rsidR="0075051A" w:rsidRPr="00FF7B62" w:rsidRDefault="00B50115" w:rsidP="00B50115">
            <w:pPr>
              <w:spacing w:after="0" w:line="240" w:lineRule="auto"/>
              <w:rPr>
                <w:rFonts w:eastAsia="Arial Unicode MS" w:cs="Arial"/>
                <w:i/>
                <w:szCs w:val="18"/>
                <w:lang w:eastAsia="ar-SA"/>
              </w:rPr>
            </w:pPr>
            <w:r w:rsidRPr="00FF7B62">
              <w:rPr>
                <w:rFonts w:eastAsia="Arial Unicode MS" w:cs="Arial"/>
                <w:i/>
                <w:szCs w:val="18"/>
                <w:lang w:eastAsia="ar-SA"/>
              </w:rPr>
              <w:t xml:space="preserve">WI code </w:t>
            </w:r>
            <w:r w:rsidRPr="00FF7B62">
              <w:rPr>
                <w:noProof/>
              </w:rPr>
              <w:t>TEI17, AVPROD</w:t>
            </w:r>
            <w:r w:rsidRPr="00FF7B62">
              <w:t xml:space="preserve"> </w:t>
            </w:r>
            <w:r w:rsidRPr="00FF7B62">
              <w:rPr>
                <w:i/>
                <w:iCs/>
              </w:rPr>
              <w:t>Rel-17</w:t>
            </w:r>
            <w:r w:rsidRPr="00FF7B62">
              <w:t xml:space="preserve"> </w:t>
            </w:r>
            <w:r w:rsidRPr="00FF7B62">
              <w:rPr>
                <w:rFonts w:eastAsia="Arial Unicode MS" w:cs="Arial"/>
                <w:i/>
                <w:szCs w:val="18"/>
                <w:lang w:eastAsia="ar-SA"/>
              </w:rPr>
              <w:t>CR0625R- Cat F</w:t>
            </w:r>
          </w:p>
        </w:tc>
      </w:tr>
      <w:tr w:rsidR="00B50115" w:rsidRPr="00A75C05" w14:paraId="0DEB7962" w14:textId="77777777" w:rsidTr="00FF7B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5772EC" w14:textId="3AC8B2D0" w:rsidR="00B50115" w:rsidRPr="00FF7B62" w:rsidRDefault="00B50115" w:rsidP="00B50115">
            <w:pPr>
              <w:snapToGrid w:val="0"/>
              <w:spacing w:after="0" w:line="240" w:lineRule="auto"/>
              <w:rPr>
                <w:rFonts w:eastAsia="Times New Roman" w:cs="Arial"/>
                <w:szCs w:val="18"/>
                <w:lang w:eastAsia="ar-SA"/>
              </w:rPr>
            </w:pPr>
            <w:r w:rsidRPr="00FF7B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E0D49A" w14:textId="23D328FA" w:rsidR="00B50115" w:rsidRPr="00FF7B62" w:rsidRDefault="00BD35BE" w:rsidP="00B50115">
            <w:pPr>
              <w:snapToGrid w:val="0"/>
              <w:spacing w:after="0" w:line="240" w:lineRule="auto"/>
            </w:pPr>
            <w:hyperlink r:id="rId176" w:history="1">
              <w:r w:rsidR="00B50115" w:rsidRPr="00FF7B62">
                <w:rPr>
                  <w:rStyle w:val="Hyperlink"/>
                  <w:rFonts w:cs="Arial"/>
                  <w:color w:val="auto"/>
                </w:rPr>
                <w:t>S1-214167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948DE00" w14:textId="45B2B166" w:rsidR="00B50115" w:rsidRPr="00FF7B62" w:rsidRDefault="00B50115" w:rsidP="00B50115">
            <w:pPr>
              <w:snapToGrid w:val="0"/>
              <w:spacing w:after="0" w:line="240" w:lineRule="auto"/>
            </w:pPr>
            <w:r w:rsidRPr="00FF7B62">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B799FD6" w14:textId="256DAFF8" w:rsidR="00B50115" w:rsidRPr="00FF7B62" w:rsidRDefault="00B50115" w:rsidP="00B50115">
            <w:pPr>
              <w:snapToGrid w:val="0"/>
              <w:spacing w:after="0" w:line="240" w:lineRule="auto"/>
            </w:pPr>
            <w:r w:rsidRPr="00FF7B62">
              <w:t>22.261v18.4.0 NPN support for positioning service requirement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3F5958D" w14:textId="0F6B31B8" w:rsidR="00B50115" w:rsidRPr="00FF7B62" w:rsidRDefault="00FF7B62" w:rsidP="00B50115">
            <w:pPr>
              <w:snapToGrid w:val="0"/>
              <w:spacing w:after="0" w:line="240" w:lineRule="auto"/>
              <w:rPr>
                <w:rFonts w:eastAsia="Times New Roman" w:cs="Arial"/>
                <w:szCs w:val="18"/>
                <w:lang w:eastAsia="ar-SA"/>
              </w:rPr>
            </w:pPr>
            <w:r w:rsidRPr="00FF7B6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C659E56" w14:textId="5221BA12" w:rsidR="00B50115" w:rsidRPr="00FF7B62" w:rsidRDefault="00B50115" w:rsidP="00B50115">
            <w:pPr>
              <w:tabs>
                <w:tab w:val="left" w:pos="1026"/>
              </w:tabs>
              <w:spacing w:after="0" w:line="240" w:lineRule="auto"/>
              <w:rPr>
                <w:b/>
                <w:bCs/>
              </w:rPr>
            </w:pPr>
            <w:r w:rsidRPr="00FF7B62">
              <w:rPr>
                <w:b/>
                <w:bCs/>
              </w:rPr>
              <w:t>e-Thread: [SA1#96e, CR_Rel17- 6]</w:t>
            </w:r>
          </w:p>
          <w:p w14:paraId="2F7746FF" w14:textId="3116705E" w:rsidR="0075051A" w:rsidRPr="00FF7B62" w:rsidRDefault="00B50115" w:rsidP="00B50115">
            <w:pPr>
              <w:spacing w:after="0" w:line="240" w:lineRule="auto"/>
              <w:rPr>
                <w:rFonts w:eastAsia="Arial Unicode MS" w:cs="Arial"/>
                <w:i/>
                <w:szCs w:val="18"/>
                <w:lang w:eastAsia="ar-SA"/>
              </w:rPr>
            </w:pPr>
            <w:r w:rsidRPr="00FF7B62">
              <w:rPr>
                <w:rFonts w:eastAsia="Arial Unicode MS" w:cs="Arial"/>
                <w:i/>
                <w:szCs w:val="18"/>
                <w:lang w:eastAsia="ar-SA"/>
              </w:rPr>
              <w:t xml:space="preserve">WI code </w:t>
            </w:r>
            <w:r w:rsidRPr="00FF7B62">
              <w:rPr>
                <w:noProof/>
              </w:rPr>
              <w:t>TEI17, AVPROD</w:t>
            </w:r>
            <w:r w:rsidRPr="00FF7B62">
              <w:t xml:space="preserve"> </w:t>
            </w:r>
            <w:r w:rsidRPr="00FF7B62">
              <w:rPr>
                <w:i/>
                <w:iCs/>
              </w:rPr>
              <w:t>Rel-18</w:t>
            </w:r>
            <w:r w:rsidRPr="00FF7B62">
              <w:t xml:space="preserve"> </w:t>
            </w:r>
            <w:r w:rsidRPr="00FF7B62">
              <w:rPr>
                <w:rFonts w:eastAsia="Arial Unicode MS" w:cs="Arial"/>
                <w:i/>
                <w:szCs w:val="18"/>
                <w:lang w:eastAsia="ar-SA"/>
              </w:rPr>
              <w:t>CR0626R- Cat A</w:t>
            </w:r>
          </w:p>
        </w:tc>
      </w:tr>
      <w:tr w:rsidR="00B50115" w:rsidRPr="00A75C05" w14:paraId="6AF9AF3F"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76CC9E1" w14:textId="77777777" w:rsidR="00B50115" w:rsidRPr="000E7868" w:rsidRDefault="00B50115" w:rsidP="00B50115">
            <w:pPr>
              <w:snapToGrid w:val="0"/>
              <w:spacing w:after="0" w:line="240" w:lineRule="auto"/>
              <w:rPr>
                <w:rFonts w:eastAsia="Times New Roman" w:cs="Arial"/>
                <w:szCs w:val="18"/>
                <w:lang w:eastAsia="ar-SA"/>
              </w:rPr>
            </w:pPr>
            <w:r w:rsidRPr="000E786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3898D96" w14:textId="77777777" w:rsidR="00B50115" w:rsidRPr="000E7868" w:rsidRDefault="00BD35BE" w:rsidP="00B50115">
            <w:pPr>
              <w:snapToGrid w:val="0"/>
              <w:spacing w:after="0" w:line="240" w:lineRule="auto"/>
            </w:pPr>
            <w:hyperlink r:id="rId177" w:history="1">
              <w:r w:rsidR="00B50115" w:rsidRPr="000E7868">
                <w:rPr>
                  <w:rStyle w:val="Hyperlink"/>
                  <w:rFonts w:cs="Arial"/>
                  <w:color w:val="auto"/>
                </w:rPr>
                <w:t>S1-214074</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F098CF6" w14:textId="77777777" w:rsidR="00B50115" w:rsidRPr="000E7868" w:rsidRDefault="00B50115" w:rsidP="00B50115">
            <w:pPr>
              <w:snapToGrid w:val="0"/>
              <w:spacing w:after="0" w:line="240" w:lineRule="auto"/>
            </w:pPr>
            <w:r w:rsidRPr="000E7868">
              <w:t>KPN, TNO</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C716832" w14:textId="77777777" w:rsidR="00B50115" w:rsidRPr="000E7868" w:rsidRDefault="00B50115" w:rsidP="00B50115">
            <w:pPr>
              <w:snapToGrid w:val="0"/>
              <w:spacing w:after="0" w:line="240" w:lineRule="auto"/>
            </w:pPr>
            <w:r w:rsidRPr="000E7868">
              <w:t>22.011v17.4.0 Periodic network selection with shared MCC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25B73429" w14:textId="7C71C5C1" w:rsidR="00B50115" w:rsidRPr="000E7868" w:rsidRDefault="00B50115" w:rsidP="00B50115">
            <w:pPr>
              <w:snapToGrid w:val="0"/>
              <w:spacing w:after="0" w:line="240" w:lineRule="auto"/>
              <w:rPr>
                <w:rFonts w:eastAsia="Times New Roman" w:cs="Arial"/>
                <w:szCs w:val="18"/>
                <w:lang w:eastAsia="ar-SA"/>
              </w:rPr>
            </w:pPr>
            <w:r w:rsidRPr="000E7868">
              <w:rPr>
                <w:rFonts w:eastAsia="Times New Roman" w:cs="Arial"/>
                <w:szCs w:val="18"/>
                <w:lang w:eastAsia="ar-SA"/>
              </w:rPr>
              <w:t xml:space="preserve">Moved to </w:t>
            </w:r>
            <w:r>
              <w:rPr>
                <w:rFonts w:eastAsia="Times New Roman" w:cs="Arial"/>
                <w:szCs w:val="18"/>
                <w:lang w:eastAsia="ar-SA"/>
              </w:rPr>
              <w:t>3</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0058D540" w14:textId="77777777" w:rsidR="00B50115" w:rsidRPr="000E7868" w:rsidRDefault="00B50115" w:rsidP="00B50115">
            <w:pPr>
              <w:spacing w:after="0" w:line="240" w:lineRule="auto"/>
              <w:rPr>
                <w:rFonts w:eastAsia="Arial Unicode MS" w:cs="Arial"/>
                <w:szCs w:val="18"/>
                <w:lang w:eastAsia="ar-SA"/>
              </w:rPr>
            </w:pPr>
            <w:r w:rsidRPr="000E7868">
              <w:rPr>
                <w:rFonts w:eastAsia="Arial Unicode MS" w:cs="Arial"/>
                <w:i/>
                <w:szCs w:val="18"/>
                <w:lang w:eastAsia="ar-SA"/>
              </w:rPr>
              <w:t xml:space="preserve">WI code </w:t>
            </w:r>
            <w:fldSimple w:instr=" DOCPROPERTY  RelatedWis  \* MERGEFORMAT ">
              <w:r w:rsidRPr="000E7868">
                <w:rPr>
                  <w:noProof/>
                </w:rPr>
                <w:t>5GSAT</w:t>
              </w:r>
            </w:fldSimple>
            <w:r w:rsidRPr="000E7868">
              <w:rPr>
                <w:noProof/>
              </w:rPr>
              <w:t xml:space="preserve"> </w:t>
            </w:r>
            <w:r w:rsidRPr="000E7868">
              <w:rPr>
                <w:rFonts w:eastAsia="Arial Unicode MS" w:cs="Arial"/>
                <w:i/>
                <w:szCs w:val="18"/>
                <w:lang w:eastAsia="ar-SA"/>
              </w:rPr>
              <w:t>Rel-17 CR0326R- Cat F</w:t>
            </w:r>
          </w:p>
        </w:tc>
      </w:tr>
      <w:tr w:rsidR="00B50115" w:rsidRPr="00A75C05" w14:paraId="3062DA12"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4EA2B" w14:textId="77777777" w:rsidR="00B50115" w:rsidRPr="000E7868" w:rsidRDefault="00B50115" w:rsidP="00B50115">
            <w:pPr>
              <w:snapToGrid w:val="0"/>
              <w:spacing w:after="0" w:line="240" w:lineRule="auto"/>
              <w:rPr>
                <w:rFonts w:eastAsia="Times New Roman" w:cs="Arial"/>
                <w:szCs w:val="18"/>
                <w:lang w:eastAsia="ar-SA"/>
              </w:rPr>
            </w:pPr>
            <w:r w:rsidRPr="000E786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858333D" w14:textId="77777777" w:rsidR="00B50115" w:rsidRPr="000E7868" w:rsidRDefault="00BD35BE" w:rsidP="00B50115">
            <w:pPr>
              <w:snapToGrid w:val="0"/>
              <w:spacing w:after="0" w:line="240" w:lineRule="auto"/>
            </w:pPr>
            <w:hyperlink r:id="rId178" w:history="1">
              <w:r w:rsidR="00B50115" w:rsidRPr="000E7868">
                <w:rPr>
                  <w:rStyle w:val="Hyperlink"/>
                  <w:rFonts w:cs="Arial"/>
                  <w:color w:val="auto"/>
                </w:rPr>
                <w:t>S1-214115</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AB266CD" w14:textId="77777777" w:rsidR="00B50115" w:rsidRPr="000E7868" w:rsidRDefault="00B50115" w:rsidP="00B50115">
            <w:pPr>
              <w:snapToGrid w:val="0"/>
              <w:spacing w:after="0" w:line="240" w:lineRule="auto"/>
            </w:pPr>
            <w:r w:rsidRPr="000E7868">
              <w:t>KPN, TNO</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91EB6CB" w14:textId="77777777" w:rsidR="00B50115" w:rsidRPr="000E7868" w:rsidRDefault="00B50115" w:rsidP="00B50115">
            <w:pPr>
              <w:snapToGrid w:val="0"/>
              <w:spacing w:after="0" w:line="240" w:lineRule="auto"/>
            </w:pPr>
            <w:r w:rsidRPr="000E7868">
              <w:t>22.011v18.0.0 Periodic network selection with shared MCC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7A5747EF" w14:textId="3409F110" w:rsidR="00B50115" w:rsidRPr="000E7868" w:rsidRDefault="00B50115" w:rsidP="00B50115">
            <w:pPr>
              <w:snapToGrid w:val="0"/>
              <w:spacing w:after="0" w:line="240" w:lineRule="auto"/>
              <w:rPr>
                <w:rFonts w:eastAsia="Times New Roman" w:cs="Arial"/>
                <w:szCs w:val="18"/>
                <w:lang w:eastAsia="ar-SA"/>
              </w:rPr>
            </w:pPr>
            <w:r w:rsidRPr="000E7868">
              <w:rPr>
                <w:rFonts w:eastAsia="Times New Roman" w:cs="Arial"/>
                <w:szCs w:val="18"/>
                <w:lang w:eastAsia="ar-SA"/>
              </w:rPr>
              <w:t xml:space="preserve">Moved to </w:t>
            </w:r>
            <w:r>
              <w:rPr>
                <w:rFonts w:eastAsia="Times New Roman" w:cs="Arial"/>
                <w:szCs w:val="18"/>
                <w:lang w:eastAsia="ar-SA"/>
              </w:rPr>
              <w:t>3</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016F92E4" w14:textId="77777777" w:rsidR="00B50115" w:rsidRPr="000E7868" w:rsidRDefault="00B50115" w:rsidP="00B50115">
            <w:pPr>
              <w:spacing w:after="0" w:line="240" w:lineRule="auto"/>
              <w:rPr>
                <w:rFonts w:eastAsia="Arial Unicode MS" w:cs="Arial"/>
                <w:szCs w:val="18"/>
                <w:lang w:eastAsia="ar-SA"/>
              </w:rPr>
            </w:pPr>
            <w:r w:rsidRPr="000E7868">
              <w:rPr>
                <w:rFonts w:eastAsia="Arial Unicode MS" w:cs="Arial"/>
                <w:i/>
                <w:szCs w:val="18"/>
                <w:lang w:eastAsia="ar-SA"/>
              </w:rPr>
              <w:t xml:space="preserve">WI code </w:t>
            </w:r>
            <w:fldSimple w:instr=" DOCPROPERTY  RelatedWis  \* MERGEFORMAT ">
              <w:r w:rsidRPr="000E7868">
                <w:rPr>
                  <w:noProof/>
                </w:rPr>
                <w:t>5GSAT</w:t>
              </w:r>
            </w:fldSimple>
            <w:r w:rsidRPr="000E7868">
              <w:rPr>
                <w:noProof/>
              </w:rPr>
              <w:t xml:space="preserve"> </w:t>
            </w:r>
            <w:r w:rsidRPr="000E7868">
              <w:rPr>
                <w:rFonts w:eastAsia="Arial Unicode MS" w:cs="Arial"/>
                <w:i/>
                <w:szCs w:val="18"/>
                <w:lang w:eastAsia="ar-SA"/>
              </w:rPr>
              <w:t>Rel-18 CR0327R- Cat A</w:t>
            </w:r>
          </w:p>
        </w:tc>
      </w:tr>
      <w:tr w:rsidR="00B50115" w:rsidRPr="00B04844" w14:paraId="6EF5C2FC" w14:textId="77777777" w:rsidTr="00E441B8">
        <w:trPr>
          <w:trHeight w:val="141"/>
        </w:trPr>
        <w:tc>
          <w:tcPr>
            <w:tcW w:w="14604" w:type="dxa"/>
            <w:gridSpan w:val="7"/>
            <w:tcBorders>
              <w:top w:val="single" w:sz="4" w:space="0" w:color="auto"/>
              <w:left w:val="single" w:sz="4" w:space="0" w:color="auto"/>
              <w:bottom w:val="single" w:sz="4" w:space="0" w:color="auto"/>
              <w:right w:val="single" w:sz="4" w:space="0" w:color="auto"/>
            </w:tcBorders>
            <w:shd w:val="clear" w:color="auto" w:fill="F2F2F2"/>
          </w:tcPr>
          <w:p w14:paraId="336AC8A4" w14:textId="77777777" w:rsidR="00B50115" w:rsidRDefault="00B50115" w:rsidP="00B50115">
            <w:pPr>
              <w:pStyle w:val="Heading2"/>
            </w:pPr>
            <w:r>
              <w:t>Release 16 Alignment CRs (aligning Stage 1 specifications with what has been implemented in Stage 2 and 3)</w:t>
            </w:r>
          </w:p>
          <w:p w14:paraId="229FFE91" w14:textId="77777777" w:rsidR="00B50115" w:rsidRPr="00012C8A" w:rsidRDefault="00B50115" w:rsidP="00B50115">
            <w:pPr>
              <w:pStyle w:val="BodyText"/>
            </w:pPr>
            <w:r>
              <w:t xml:space="preserve">As Release 16 is now frozen, alignment CRs are appreciated. </w:t>
            </w:r>
          </w:p>
        </w:tc>
      </w:tr>
      <w:tr w:rsidR="00B50115" w:rsidRPr="00A75C05" w14:paraId="6980C494"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8C8818" w14:textId="2276A802" w:rsidR="00B50115" w:rsidRPr="00E441B8" w:rsidRDefault="00B50115" w:rsidP="00B50115">
            <w:pPr>
              <w:snapToGrid w:val="0"/>
              <w:spacing w:after="0" w:line="240" w:lineRule="auto"/>
            </w:pPr>
            <w:r w:rsidRPr="00E441B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4DC32E" w14:textId="75C28AB0" w:rsidR="00B50115" w:rsidRPr="00E441B8" w:rsidRDefault="00BD35BE" w:rsidP="00B50115">
            <w:pPr>
              <w:snapToGrid w:val="0"/>
              <w:spacing w:after="0" w:line="240" w:lineRule="auto"/>
            </w:pPr>
            <w:hyperlink r:id="rId179" w:history="1">
              <w:r w:rsidR="00B50115" w:rsidRPr="00E441B8">
                <w:rPr>
                  <w:rStyle w:val="Hyperlink"/>
                  <w:rFonts w:cs="Arial"/>
                  <w:color w:val="auto"/>
                </w:rPr>
                <w:t>S1-214067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4599F9" w14:textId="291F32C5" w:rsidR="00B50115" w:rsidRPr="00E441B8" w:rsidRDefault="00B50115" w:rsidP="00B50115">
            <w:pPr>
              <w:snapToGrid w:val="0"/>
              <w:spacing w:after="0" w:line="240" w:lineRule="auto"/>
            </w:pPr>
            <w:r w:rsidRPr="00E441B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30AC44" w14:textId="10C74050" w:rsidR="00B50115" w:rsidRPr="00E441B8" w:rsidRDefault="00B50115" w:rsidP="00B50115">
            <w:pPr>
              <w:snapToGrid w:val="0"/>
              <w:spacing w:after="0" w:line="240" w:lineRule="auto"/>
            </w:pPr>
            <w:r w:rsidRPr="00E441B8">
              <w:t>22.261v16.15.0 Clarification on SNPN UEs without USIM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54D7922" w14:textId="47281F37" w:rsidR="00B50115" w:rsidRPr="00E441B8" w:rsidRDefault="00E441B8" w:rsidP="00B50115">
            <w:pPr>
              <w:snapToGrid w:val="0"/>
              <w:spacing w:after="0" w:line="240" w:lineRule="auto"/>
            </w:pPr>
            <w:r w:rsidRPr="00E441B8">
              <w:t>Revised to S1-214262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56A8E7B" w14:textId="414D6356" w:rsidR="00B50115" w:rsidRPr="00E441B8" w:rsidRDefault="00B50115" w:rsidP="00B50115">
            <w:pPr>
              <w:tabs>
                <w:tab w:val="left" w:pos="1026"/>
              </w:tabs>
              <w:spacing w:after="0" w:line="240" w:lineRule="auto"/>
              <w:rPr>
                <w:b/>
                <w:bCs/>
              </w:rPr>
            </w:pPr>
            <w:r w:rsidRPr="00E441B8">
              <w:rPr>
                <w:b/>
                <w:bCs/>
              </w:rPr>
              <w:t>e-Thread: [SA1#96e, CR_Rel16 - 1]</w:t>
            </w:r>
          </w:p>
          <w:p w14:paraId="5AD05B0A" w14:textId="77777777"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noProof/>
              </w:rPr>
              <w:t>TEI16</w:t>
            </w:r>
            <w:r w:rsidRPr="00E441B8">
              <w:t xml:space="preserve"> </w:t>
            </w:r>
            <w:r w:rsidRPr="00E441B8">
              <w:rPr>
                <w:i/>
                <w:iCs/>
              </w:rPr>
              <w:t xml:space="preserve">Rel-16 </w:t>
            </w:r>
            <w:r w:rsidRPr="00E441B8">
              <w:rPr>
                <w:rFonts w:eastAsia="Arial Unicode MS" w:cs="Arial"/>
                <w:i/>
                <w:szCs w:val="18"/>
                <w:lang w:eastAsia="ar-SA"/>
              </w:rPr>
              <w:t>CR0591R- Cat F</w:t>
            </w:r>
          </w:p>
          <w:p w14:paraId="782CCB50" w14:textId="431B63F1" w:rsidR="0075051A" w:rsidRPr="00E441B8" w:rsidRDefault="00861775" w:rsidP="00B50115">
            <w:pPr>
              <w:spacing w:after="0" w:line="240" w:lineRule="auto"/>
              <w:rPr>
                <w:rFonts w:eastAsia="Arial Unicode MS" w:cs="Arial"/>
                <w:szCs w:val="18"/>
                <w:lang w:eastAsia="ar-SA"/>
              </w:rPr>
            </w:pPr>
            <w:r w:rsidRPr="00E441B8">
              <w:rPr>
                <w:rFonts w:eastAsia="Arial Unicode MS" w:cs="Arial"/>
                <w:b/>
                <w:bCs/>
                <w:szCs w:val="18"/>
                <w:lang w:eastAsia="ar-SA"/>
              </w:rPr>
              <w:t xml:space="preserve">4067r2 </w:t>
            </w:r>
            <w:r w:rsidR="00FF7B62" w:rsidRPr="00E441B8">
              <w:rPr>
                <w:rFonts w:eastAsia="Arial Unicode MS" w:cs="Arial"/>
                <w:b/>
                <w:bCs/>
                <w:szCs w:val="18"/>
                <w:lang w:eastAsia="ar-SA"/>
              </w:rPr>
              <w:t>agreed</w:t>
            </w:r>
          </w:p>
        </w:tc>
      </w:tr>
      <w:tr w:rsidR="00E441B8" w:rsidRPr="00A75C05" w14:paraId="6F964D79"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5CB5EA" w14:textId="36D01526" w:rsidR="00E441B8" w:rsidRPr="007930B7" w:rsidRDefault="00E441B8" w:rsidP="00B50115">
            <w:pPr>
              <w:snapToGrid w:val="0"/>
              <w:spacing w:after="0" w:line="240" w:lineRule="auto"/>
            </w:pPr>
            <w:r w:rsidRPr="007930B7">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BBBCE05" w14:textId="4A893DDE" w:rsidR="00E441B8" w:rsidRPr="007930B7" w:rsidRDefault="00BD35BE" w:rsidP="00B50115">
            <w:pPr>
              <w:snapToGrid w:val="0"/>
              <w:spacing w:after="0" w:line="240" w:lineRule="auto"/>
            </w:pPr>
            <w:hyperlink r:id="rId180" w:history="1">
              <w:r w:rsidR="00E441B8" w:rsidRPr="007930B7">
                <w:rPr>
                  <w:rStyle w:val="Hyperlink"/>
                  <w:rFonts w:cs="Arial"/>
                  <w:color w:val="auto"/>
                </w:rPr>
                <w:t>S1-214262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DB3A9B" w14:textId="1A2A5294" w:rsidR="00E441B8" w:rsidRPr="007930B7" w:rsidRDefault="00E441B8" w:rsidP="00B50115">
            <w:pPr>
              <w:snapToGrid w:val="0"/>
              <w:spacing w:after="0" w:line="240" w:lineRule="auto"/>
            </w:pPr>
            <w:r w:rsidRPr="007930B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B642D43" w14:textId="64AEA7F1" w:rsidR="00E441B8" w:rsidRPr="007930B7" w:rsidRDefault="00E441B8" w:rsidP="00B50115">
            <w:pPr>
              <w:snapToGrid w:val="0"/>
              <w:spacing w:after="0" w:line="240" w:lineRule="auto"/>
            </w:pPr>
            <w:r w:rsidRPr="007930B7">
              <w:t>22.261v16.15.0 Clarification on SNPN UEs without USIM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D296531" w14:textId="4B86649A" w:rsidR="00E441B8" w:rsidRPr="007930B7" w:rsidRDefault="007930B7" w:rsidP="00B50115">
            <w:pPr>
              <w:snapToGrid w:val="0"/>
              <w:spacing w:after="0" w:line="240" w:lineRule="auto"/>
            </w:pPr>
            <w:r w:rsidRPr="007930B7">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984D5C2" w14:textId="77777777" w:rsidR="00E441B8" w:rsidRPr="007930B7" w:rsidRDefault="00E441B8" w:rsidP="00E441B8">
            <w:pPr>
              <w:tabs>
                <w:tab w:val="left" w:pos="1026"/>
              </w:tabs>
              <w:spacing w:after="0" w:line="240" w:lineRule="auto"/>
              <w:rPr>
                <w:b/>
                <w:bCs/>
                <w:i/>
              </w:rPr>
            </w:pPr>
            <w:r w:rsidRPr="007930B7">
              <w:rPr>
                <w:b/>
                <w:bCs/>
                <w:i/>
              </w:rPr>
              <w:t>e-Thread: [SA1#96e, CR_Rel16 - 1]</w:t>
            </w:r>
          </w:p>
          <w:p w14:paraId="48092E25" w14:textId="77777777" w:rsidR="00E441B8" w:rsidRPr="007930B7" w:rsidRDefault="00E441B8" w:rsidP="00E441B8">
            <w:pPr>
              <w:spacing w:after="0" w:line="240" w:lineRule="auto"/>
              <w:rPr>
                <w:rFonts w:eastAsia="Arial Unicode MS" w:cs="Arial"/>
                <w:i/>
                <w:szCs w:val="18"/>
                <w:lang w:eastAsia="ar-SA"/>
              </w:rPr>
            </w:pPr>
            <w:r w:rsidRPr="007930B7">
              <w:rPr>
                <w:rFonts w:eastAsia="Arial Unicode MS" w:cs="Arial"/>
                <w:i/>
                <w:szCs w:val="18"/>
                <w:lang w:eastAsia="ar-SA"/>
              </w:rPr>
              <w:t xml:space="preserve">WI code </w:t>
            </w:r>
            <w:r w:rsidRPr="007930B7">
              <w:rPr>
                <w:i/>
                <w:noProof/>
              </w:rPr>
              <w:t>TEI16</w:t>
            </w:r>
            <w:r w:rsidRPr="007930B7">
              <w:rPr>
                <w:i/>
              </w:rPr>
              <w:t xml:space="preserve"> </w:t>
            </w:r>
            <w:r w:rsidRPr="007930B7">
              <w:rPr>
                <w:i/>
                <w:iCs/>
              </w:rPr>
              <w:t xml:space="preserve">Rel-16 </w:t>
            </w:r>
            <w:r w:rsidRPr="007930B7">
              <w:rPr>
                <w:rFonts w:eastAsia="Arial Unicode MS" w:cs="Arial"/>
                <w:i/>
                <w:szCs w:val="18"/>
                <w:lang w:eastAsia="ar-SA"/>
              </w:rPr>
              <w:t>CR0591R- Cat F</w:t>
            </w:r>
          </w:p>
          <w:p w14:paraId="01943397" w14:textId="79FFD5F9" w:rsidR="00E441B8" w:rsidRPr="007930B7" w:rsidRDefault="007930B7" w:rsidP="00E441B8">
            <w:pPr>
              <w:tabs>
                <w:tab w:val="left" w:pos="1026"/>
              </w:tabs>
              <w:spacing w:after="0" w:line="240" w:lineRule="auto"/>
            </w:pPr>
            <w:r w:rsidRPr="007930B7">
              <w:rPr>
                <w:rFonts w:eastAsia="Arial Unicode MS" w:cs="Arial"/>
                <w:i/>
                <w:szCs w:val="18"/>
                <w:lang w:eastAsia="ar-SA"/>
              </w:rPr>
              <w:t xml:space="preserve">Same as </w:t>
            </w:r>
            <w:r w:rsidR="00E441B8" w:rsidRPr="007930B7">
              <w:rPr>
                <w:rFonts w:eastAsia="Arial Unicode MS" w:cs="Arial"/>
                <w:i/>
                <w:szCs w:val="18"/>
                <w:lang w:eastAsia="ar-SA"/>
              </w:rPr>
              <w:t xml:space="preserve">4067r2 </w:t>
            </w:r>
          </w:p>
          <w:p w14:paraId="481BDA66" w14:textId="616B3EE0" w:rsidR="00E441B8" w:rsidRPr="007930B7" w:rsidRDefault="00E441B8" w:rsidP="00B50115">
            <w:pPr>
              <w:tabs>
                <w:tab w:val="left" w:pos="1026"/>
              </w:tabs>
              <w:spacing w:after="0" w:line="240" w:lineRule="auto"/>
              <w:rPr>
                <w:b/>
                <w:bCs/>
              </w:rPr>
            </w:pPr>
            <w:r w:rsidRPr="007930B7">
              <w:rPr>
                <w:b/>
                <w:bCs/>
              </w:rPr>
              <w:t>Revision of S1-214067.</w:t>
            </w:r>
          </w:p>
        </w:tc>
      </w:tr>
      <w:tr w:rsidR="00B50115" w:rsidRPr="00A75C05" w14:paraId="364CF893"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2BC673" w14:textId="1556F04C" w:rsidR="00B50115" w:rsidRPr="00E441B8" w:rsidRDefault="00B50115" w:rsidP="00B50115">
            <w:pPr>
              <w:snapToGrid w:val="0"/>
              <w:spacing w:after="0" w:line="240" w:lineRule="auto"/>
            </w:pPr>
            <w:r w:rsidRPr="00E441B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691500" w14:textId="1AD6C6A9" w:rsidR="00B50115" w:rsidRPr="00E441B8" w:rsidRDefault="00BD35BE" w:rsidP="00B50115">
            <w:pPr>
              <w:snapToGrid w:val="0"/>
              <w:spacing w:after="0" w:line="240" w:lineRule="auto"/>
            </w:pPr>
            <w:hyperlink r:id="rId181" w:history="1">
              <w:r w:rsidR="00B50115" w:rsidRPr="00E441B8">
                <w:rPr>
                  <w:rStyle w:val="Hyperlink"/>
                  <w:rFonts w:cs="Arial"/>
                  <w:color w:val="auto"/>
                </w:rPr>
                <w:t>S1-214069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577811" w14:textId="0C478EF0" w:rsidR="00B50115" w:rsidRPr="00E441B8" w:rsidRDefault="00B50115" w:rsidP="00B50115">
            <w:pPr>
              <w:snapToGrid w:val="0"/>
              <w:spacing w:after="0" w:line="240" w:lineRule="auto"/>
            </w:pPr>
            <w:r w:rsidRPr="00E441B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A60090" w14:textId="6F77E822" w:rsidR="00B50115" w:rsidRPr="00E441B8" w:rsidRDefault="00B50115" w:rsidP="00B50115">
            <w:pPr>
              <w:snapToGrid w:val="0"/>
              <w:spacing w:after="0" w:line="240" w:lineRule="auto"/>
            </w:pPr>
            <w:r w:rsidRPr="00E441B8">
              <w:t>22.261v17.8.0 Clarification on SNPN UEs without USIM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4706CBB" w14:textId="5F68C057" w:rsidR="00B50115" w:rsidRPr="00E441B8" w:rsidRDefault="00E441B8" w:rsidP="00B50115">
            <w:pPr>
              <w:snapToGrid w:val="0"/>
              <w:spacing w:after="0" w:line="240" w:lineRule="auto"/>
            </w:pPr>
            <w:r w:rsidRPr="00E441B8">
              <w:t>Revised to S1-214263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C0B71E8" w14:textId="50E8B894" w:rsidR="00B50115" w:rsidRPr="00E441B8" w:rsidRDefault="00B50115" w:rsidP="00B50115">
            <w:pPr>
              <w:tabs>
                <w:tab w:val="left" w:pos="1026"/>
              </w:tabs>
              <w:spacing w:after="0" w:line="240" w:lineRule="auto"/>
              <w:rPr>
                <w:b/>
                <w:bCs/>
              </w:rPr>
            </w:pPr>
            <w:r w:rsidRPr="00E441B8">
              <w:rPr>
                <w:b/>
                <w:bCs/>
              </w:rPr>
              <w:t>e-Thread: [SA1#96e, CR_Rel16 - 1]</w:t>
            </w:r>
          </w:p>
          <w:p w14:paraId="66663572" w14:textId="77777777"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noProof/>
              </w:rPr>
              <w:t>TEI16</w:t>
            </w:r>
            <w:r w:rsidRPr="00E441B8">
              <w:t xml:space="preserve"> </w:t>
            </w:r>
            <w:r w:rsidRPr="00E441B8">
              <w:rPr>
                <w:i/>
                <w:iCs/>
              </w:rPr>
              <w:t xml:space="preserve">Rel-17 </w:t>
            </w:r>
            <w:r w:rsidRPr="00E441B8">
              <w:rPr>
                <w:rFonts w:eastAsia="Arial Unicode MS" w:cs="Arial"/>
                <w:i/>
                <w:szCs w:val="18"/>
                <w:lang w:eastAsia="ar-SA"/>
              </w:rPr>
              <w:t>CR0592R- Cat A</w:t>
            </w:r>
          </w:p>
          <w:p w14:paraId="0808024D" w14:textId="04109C0F" w:rsidR="0075051A" w:rsidRPr="00E441B8" w:rsidRDefault="00861775" w:rsidP="00B50115">
            <w:pPr>
              <w:spacing w:after="0" w:line="240" w:lineRule="auto"/>
              <w:rPr>
                <w:rFonts w:eastAsia="Arial Unicode MS" w:cs="Arial"/>
                <w:i/>
                <w:szCs w:val="18"/>
                <w:lang w:eastAsia="ar-SA"/>
              </w:rPr>
            </w:pPr>
            <w:r w:rsidRPr="00E441B8">
              <w:rPr>
                <w:rFonts w:eastAsia="Arial Unicode MS" w:cs="Arial"/>
                <w:b/>
                <w:bCs/>
                <w:szCs w:val="18"/>
                <w:lang w:eastAsia="ar-SA"/>
              </w:rPr>
              <w:t xml:space="preserve">4069r1 </w:t>
            </w:r>
            <w:r w:rsidR="00FF7B62" w:rsidRPr="00E441B8">
              <w:rPr>
                <w:rFonts w:eastAsia="Arial Unicode MS" w:cs="Arial"/>
                <w:b/>
                <w:bCs/>
                <w:szCs w:val="18"/>
                <w:lang w:eastAsia="ar-SA"/>
              </w:rPr>
              <w:t>agreed</w:t>
            </w:r>
          </w:p>
        </w:tc>
      </w:tr>
      <w:tr w:rsidR="00E441B8" w:rsidRPr="00A75C05" w14:paraId="546702BB"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0DC082" w14:textId="75B8DD13" w:rsidR="00E441B8" w:rsidRPr="007930B7" w:rsidRDefault="00E441B8" w:rsidP="00B50115">
            <w:pPr>
              <w:snapToGrid w:val="0"/>
              <w:spacing w:after="0" w:line="240" w:lineRule="auto"/>
            </w:pPr>
            <w:r w:rsidRPr="007930B7">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F9F1E95" w14:textId="6BB89C69" w:rsidR="00E441B8" w:rsidRPr="007930B7" w:rsidRDefault="00BD35BE" w:rsidP="00B50115">
            <w:pPr>
              <w:snapToGrid w:val="0"/>
              <w:spacing w:after="0" w:line="240" w:lineRule="auto"/>
            </w:pPr>
            <w:hyperlink r:id="rId182" w:history="1">
              <w:r w:rsidR="00E441B8" w:rsidRPr="007930B7">
                <w:rPr>
                  <w:rStyle w:val="Hyperlink"/>
                  <w:rFonts w:cs="Arial"/>
                  <w:color w:val="auto"/>
                </w:rPr>
                <w:t>S1-214263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6650E6D" w14:textId="5B10403C" w:rsidR="00E441B8" w:rsidRPr="007930B7" w:rsidRDefault="00E441B8" w:rsidP="00B50115">
            <w:pPr>
              <w:snapToGrid w:val="0"/>
              <w:spacing w:after="0" w:line="240" w:lineRule="auto"/>
            </w:pPr>
            <w:r w:rsidRPr="007930B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DE72C55" w14:textId="197D33D0" w:rsidR="00E441B8" w:rsidRPr="007930B7" w:rsidRDefault="00E441B8" w:rsidP="00B50115">
            <w:pPr>
              <w:snapToGrid w:val="0"/>
              <w:spacing w:after="0" w:line="240" w:lineRule="auto"/>
            </w:pPr>
            <w:r w:rsidRPr="007930B7">
              <w:t>22.261v17.8.0 Clarification on SNPN UEs without USIM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89CB6AF" w14:textId="2F5CD87D" w:rsidR="00E441B8" w:rsidRPr="007930B7" w:rsidRDefault="007930B7" w:rsidP="00B50115">
            <w:pPr>
              <w:snapToGrid w:val="0"/>
              <w:spacing w:after="0" w:line="240" w:lineRule="auto"/>
            </w:pPr>
            <w:r w:rsidRPr="007930B7">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70AD33A" w14:textId="77777777" w:rsidR="00E441B8" w:rsidRPr="007930B7" w:rsidRDefault="00E441B8" w:rsidP="00E441B8">
            <w:pPr>
              <w:tabs>
                <w:tab w:val="left" w:pos="1026"/>
              </w:tabs>
              <w:spacing w:after="0" w:line="240" w:lineRule="auto"/>
              <w:rPr>
                <w:b/>
                <w:bCs/>
                <w:i/>
              </w:rPr>
            </w:pPr>
            <w:r w:rsidRPr="007930B7">
              <w:rPr>
                <w:b/>
                <w:bCs/>
                <w:i/>
              </w:rPr>
              <w:t>e-Thread: [SA1#96e, CR_Rel16 - 1]</w:t>
            </w:r>
          </w:p>
          <w:p w14:paraId="055620C1" w14:textId="77777777" w:rsidR="00E441B8" w:rsidRPr="007930B7" w:rsidRDefault="00E441B8" w:rsidP="00E441B8">
            <w:pPr>
              <w:spacing w:after="0" w:line="240" w:lineRule="auto"/>
              <w:rPr>
                <w:rFonts w:eastAsia="Arial Unicode MS" w:cs="Arial"/>
                <w:i/>
                <w:szCs w:val="18"/>
                <w:lang w:eastAsia="ar-SA"/>
              </w:rPr>
            </w:pPr>
            <w:r w:rsidRPr="007930B7">
              <w:rPr>
                <w:rFonts w:eastAsia="Arial Unicode MS" w:cs="Arial"/>
                <w:i/>
                <w:szCs w:val="18"/>
                <w:lang w:eastAsia="ar-SA"/>
              </w:rPr>
              <w:t xml:space="preserve">WI code </w:t>
            </w:r>
            <w:r w:rsidRPr="007930B7">
              <w:rPr>
                <w:i/>
                <w:noProof/>
              </w:rPr>
              <w:t>TEI16</w:t>
            </w:r>
            <w:r w:rsidRPr="007930B7">
              <w:rPr>
                <w:i/>
              </w:rPr>
              <w:t xml:space="preserve"> </w:t>
            </w:r>
            <w:r w:rsidRPr="007930B7">
              <w:rPr>
                <w:i/>
                <w:iCs/>
              </w:rPr>
              <w:t xml:space="preserve">Rel-17 </w:t>
            </w:r>
            <w:r w:rsidRPr="007930B7">
              <w:rPr>
                <w:rFonts w:eastAsia="Arial Unicode MS" w:cs="Arial"/>
                <w:i/>
                <w:szCs w:val="18"/>
                <w:lang w:eastAsia="ar-SA"/>
              </w:rPr>
              <w:t>CR0592R- Cat A</w:t>
            </w:r>
          </w:p>
          <w:p w14:paraId="175CCBDD" w14:textId="4E07A45A" w:rsidR="00E441B8" w:rsidRPr="007930B7" w:rsidRDefault="007930B7" w:rsidP="00E441B8">
            <w:pPr>
              <w:tabs>
                <w:tab w:val="left" w:pos="1026"/>
              </w:tabs>
              <w:spacing w:after="0" w:line="240" w:lineRule="auto"/>
            </w:pPr>
            <w:r w:rsidRPr="007930B7">
              <w:rPr>
                <w:rFonts w:eastAsia="Arial Unicode MS" w:cs="Arial"/>
                <w:i/>
                <w:szCs w:val="18"/>
                <w:lang w:eastAsia="ar-SA"/>
              </w:rPr>
              <w:t xml:space="preserve">Same as </w:t>
            </w:r>
            <w:r w:rsidR="00E441B8" w:rsidRPr="007930B7">
              <w:rPr>
                <w:rFonts w:eastAsia="Arial Unicode MS" w:cs="Arial"/>
                <w:i/>
                <w:szCs w:val="18"/>
                <w:lang w:eastAsia="ar-SA"/>
              </w:rPr>
              <w:t xml:space="preserve">4069r1 </w:t>
            </w:r>
          </w:p>
          <w:p w14:paraId="0F193084" w14:textId="4B7B2DB2" w:rsidR="00E441B8" w:rsidRPr="007930B7" w:rsidRDefault="00E441B8" w:rsidP="00B50115">
            <w:pPr>
              <w:tabs>
                <w:tab w:val="left" w:pos="1026"/>
              </w:tabs>
              <w:spacing w:after="0" w:line="240" w:lineRule="auto"/>
              <w:rPr>
                <w:b/>
                <w:bCs/>
              </w:rPr>
            </w:pPr>
            <w:r w:rsidRPr="007930B7">
              <w:rPr>
                <w:b/>
                <w:bCs/>
              </w:rPr>
              <w:t>Revision of S1-214069.</w:t>
            </w:r>
          </w:p>
        </w:tc>
      </w:tr>
      <w:tr w:rsidR="00B50115" w:rsidRPr="00A75C05" w14:paraId="08C2A8F3"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0818B0" w14:textId="434D607C" w:rsidR="00B50115" w:rsidRPr="00E441B8" w:rsidRDefault="00B50115" w:rsidP="00B50115">
            <w:pPr>
              <w:snapToGrid w:val="0"/>
              <w:spacing w:after="0" w:line="240" w:lineRule="auto"/>
            </w:pPr>
            <w:r w:rsidRPr="00E441B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A7E2CA" w14:textId="1552D77C" w:rsidR="00B50115" w:rsidRPr="00E441B8" w:rsidRDefault="00BD35BE" w:rsidP="00B50115">
            <w:pPr>
              <w:snapToGrid w:val="0"/>
              <w:spacing w:after="0" w:line="240" w:lineRule="auto"/>
            </w:pPr>
            <w:hyperlink r:id="rId183" w:history="1">
              <w:r w:rsidR="00B50115" w:rsidRPr="00E441B8">
                <w:rPr>
                  <w:rStyle w:val="Hyperlink"/>
                  <w:rFonts w:cs="Arial"/>
                  <w:color w:val="auto"/>
                </w:rPr>
                <w:t>S1-214070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B44AD4" w14:textId="1E4594BE" w:rsidR="00B50115" w:rsidRPr="00E441B8" w:rsidRDefault="00B50115" w:rsidP="00B50115">
            <w:pPr>
              <w:snapToGrid w:val="0"/>
              <w:spacing w:after="0" w:line="240" w:lineRule="auto"/>
            </w:pPr>
            <w:r w:rsidRPr="00E441B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A792FE" w14:textId="43D2A9F1" w:rsidR="00B50115" w:rsidRPr="00E441B8" w:rsidRDefault="00B50115" w:rsidP="00B50115">
            <w:pPr>
              <w:snapToGrid w:val="0"/>
              <w:spacing w:after="0" w:line="240" w:lineRule="auto"/>
            </w:pPr>
            <w:r w:rsidRPr="00E441B8">
              <w:t>22.261v18.4.0 Clarification on SNPN UEs without USIM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3BEC3F0" w14:textId="50B4F374" w:rsidR="00B50115" w:rsidRPr="00E441B8" w:rsidRDefault="00E441B8" w:rsidP="00B50115">
            <w:pPr>
              <w:snapToGrid w:val="0"/>
              <w:spacing w:after="0" w:line="240" w:lineRule="auto"/>
            </w:pPr>
            <w:r w:rsidRPr="00E441B8">
              <w:t>Revised to S1-214264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BC35FB4" w14:textId="0AFDD38B" w:rsidR="00B50115" w:rsidRPr="00E441B8" w:rsidRDefault="00B50115" w:rsidP="00B50115">
            <w:pPr>
              <w:tabs>
                <w:tab w:val="left" w:pos="1026"/>
              </w:tabs>
              <w:spacing w:after="0" w:line="240" w:lineRule="auto"/>
              <w:rPr>
                <w:b/>
                <w:bCs/>
              </w:rPr>
            </w:pPr>
            <w:r w:rsidRPr="00E441B8">
              <w:rPr>
                <w:b/>
                <w:bCs/>
              </w:rPr>
              <w:t>e-Thread: [SA1#96e, CR_Rel16 - 1]</w:t>
            </w:r>
          </w:p>
          <w:p w14:paraId="107DD27F" w14:textId="77777777"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noProof/>
              </w:rPr>
              <w:t>TEI16</w:t>
            </w:r>
            <w:r w:rsidRPr="00E441B8">
              <w:t xml:space="preserve"> </w:t>
            </w:r>
            <w:r w:rsidRPr="00E441B8">
              <w:rPr>
                <w:i/>
                <w:iCs/>
              </w:rPr>
              <w:t xml:space="preserve">Rel-18 </w:t>
            </w:r>
            <w:r w:rsidRPr="00E441B8">
              <w:rPr>
                <w:rFonts w:eastAsia="Arial Unicode MS" w:cs="Arial"/>
                <w:i/>
                <w:szCs w:val="18"/>
                <w:lang w:eastAsia="ar-SA"/>
              </w:rPr>
              <w:t>CR0593R- Cat A</w:t>
            </w:r>
          </w:p>
          <w:p w14:paraId="186F815E" w14:textId="7F92BDD6" w:rsidR="0075051A" w:rsidRPr="00E441B8" w:rsidRDefault="00861775" w:rsidP="00B50115">
            <w:pPr>
              <w:spacing w:after="0" w:line="240" w:lineRule="auto"/>
              <w:rPr>
                <w:rFonts w:eastAsia="Arial Unicode MS" w:cs="Arial"/>
                <w:szCs w:val="18"/>
                <w:lang w:eastAsia="ar-SA"/>
              </w:rPr>
            </w:pPr>
            <w:r w:rsidRPr="00E441B8">
              <w:rPr>
                <w:rFonts w:eastAsia="Arial Unicode MS" w:cs="Arial"/>
                <w:b/>
                <w:bCs/>
                <w:szCs w:val="18"/>
                <w:lang w:eastAsia="ar-SA"/>
              </w:rPr>
              <w:t xml:space="preserve">4070r1 </w:t>
            </w:r>
            <w:r w:rsidR="00FF7B62" w:rsidRPr="00E441B8">
              <w:rPr>
                <w:rFonts w:eastAsia="Arial Unicode MS" w:cs="Arial"/>
                <w:b/>
                <w:bCs/>
                <w:szCs w:val="18"/>
                <w:lang w:eastAsia="ar-SA"/>
              </w:rPr>
              <w:t>agreed</w:t>
            </w:r>
          </w:p>
        </w:tc>
      </w:tr>
      <w:tr w:rsidR="00E441B8" w:rsidRPr="00A75C05" w14:paraId="3BAA7249"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77D12C" w14:textId="5B42284C" w:rsidR="00E441B8" w:rsidRPr="007930B7" w:rsidRDefault="00E441B8" w:rsidP="00B50115">
            <w:pPr>
              <w:snapToGrid w:val="0"/>
              <w:spacing w:after="0" w:line="240" w:lineRule="auto"/>
            </w:pPr>
            <w:r w:rsidRPr="007930B7">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A06079" w14:textId="43DCAEF0" w:rsidR="00E441B8" w:rsidRPr="007930B7" w:rsidRDefault="00BD35BE" w:rsidP="00B50115">
            <w:pPr>
              <w:snapToGrid w:val="0"/>
              <w:spacing w:after="0" w:line="240" w:lineRule="auto"/>
            </w:pPr>
            <w:hyperlink r:id="rId184" w:history="1">
              <w:r w:rsidR="00E441B8" w:rsidRPr="007930B7">
                <w:rPr>
                  <w:rStyle w:val="Hyperlink"/>
                  <w:rFonts w:cs="Arial"/>
                  <w:color w:val="auto"/>
                </w:rPr>
                <w:t>S1-214264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8A1D37A" w14:textId="3933EE06" w:rsidR="00E441B8" w:rsidRPr="007930B7" w:rsidRDefault="00E441B8" w:rsidP="00B50115">
            <w:pPr>
              <w:snapToGrid w:val="0"/>
              <w:spacing w:after="0" w:line="240" w:lineRule="auto"/>
            </w:pPr>
            <w:r w:rsidRPr="007930B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3AE123" w14:textId="183F2EAE" w:rsidR="00E441B8" w:rsidRPr="007930B7" w:rsidRDefault="00E441B8" w:rsidP="00B50115">
            <w:pPr>
              <w:snapToGrid w:val="0"/>
              <w:spacing w:after="0" w:line="240" w:lineRule="auto"/>
            </w:pPr>
            <w:r w:rsidRPr="007930B7">
              <w:t>22.261v18.4.0 Clarification on SNPN UEs without USIM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4DBD22F" w14:textId="3C6E226D" w:rsidR="00E441B8" w:rsidRPr="007930B7" w:rsidRDefault="007930B7" w:rsidP="00B50115">
            <w:pPr>
              <w:snapToGrid w:val="0"/>
              <w:spacing w:after="0" w:line="240" w:lineRule="auto"/>
            </w:pPr>
            <w:r w:rsidRPr="007930B7">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027B9D2" w14:textId="77777777" w:rsidR="00E441B8" w:rsidRPr="007930B7" w:rsidRDefault="00E441B8" w:rsidP="00E441B8">
            <w:pPr>
              <w:tabs>
                <w:tab w:val="left" w:pos="1026"/>
              </w:tabs>
              <w:spacing w:after="0" w:line="240" w:lineRule="auto"/>
              <w:rPr>
                <w:b/>
                <w:bCs/>
                <w:i/>
              </w:rPr>
            </w:pPr>
            <w:r w:rsidRPr="007930B7">
              <w:rPr>
                <w:b/>
                <w:bCs/>
                <w:i/>
              </w:rPr>
              <w:t>e-Thread: [SA1#96e, CR_Rel16 - 1]</w:t>
            </w:r>
          </w:p>
          <w:p w14:paraId="0F105BF9" w14:textId="77777777" w:rsidR="00E441B8" w:rsidRPr="007930B7" w:rsidRDefault="00E441B8" w:rsidP="00E441B8">
            <w:pPr>
              <w:spacing w:after="0" w:line="240" w:lineRule="auto"/>
              <w:rPr>
                <w:rFonts w:eastAsia="Arial Unicode MS" w:cs="Arial"/>
                <w:i/>
                <w:szCs w:val="18"/>
                <w:lang w:eastAsia="ar-SA"/>
              </w:rPr>
            </w:pPr>
            <w:r w:rsidRPr="007930B7">
              <w:rPr>
                <w:rFonts w:eastAsia="Arial Unicode MS" w:cs="Arial"/>
                <w:i/>
                <w:szCs w:val="18"/>
                <w:lang w:eastAsia="ar-SA"/>
              </w:rPr>
              <w:t xml:space="preserve">WI code </w:t>
            </w:r>
            <w:r w:rsidRPr="007930B7">
              <w:rPr>
                <w:i/>
                <w:noProof/>
              </w:rPr>
              <w:t>TEI16</w:t>
            </w:r>
            <w:r w:rsidRPr="007930B7">
              <w:rPr>
                <w:i/>
              </w:rPr>
              <w:t xml:space="preserve"> </w:t>
            </w:r>
            <w:r w:rsidRPr="007930B7">
              <w:rPr>
                <w:i/>
                <w:iCs/>
              </w:rPr>
              <w:t xml:space="preserve">Rel-18 </w:t>
            </w:r>
            <w:r w:rsidRPr="007930B7">
              <w:rPr>
                <w:rFonts w:eastAsia="Arial Unicode MS" w:cs="Arial"/>
                <w:i/>
                <w:szCs w:val="18"/>
                <w:lang w:eastAsia="ar-SA"/>
              </w:rPr>
              <w:t>CR0593R- Cat A</w:t>
            </w:r>
          </w:p>
          <w:p w14:paraId="6473476D" w14:textId="6014D8E2" w:rsidR="00E441B8" w:rsidRPr="007930B7" w:rsidRDefault="007930B7" w:rsidP="00E441B8">
            <w:pPr>
              <w:tabs>
                <w:tab w:val="left" w:pos="1026"/>
              </w:tabs>
              <w:spacing w:after="0" w:line="240" w:lineRule="auto"/>
            </w:pPr>
            <w:r w:rsidRPr="007930B7">
              <w:rPr>
                <w:rFonts w:eastAsia="Arial Unicode MS" w:cs="Arial"/>
                <w:i/>
                <w:szCs w:val="18"/>
                <w:lang w:eastAsia="ar-SA"/>
              </w:rPr>
              <w:t xml:space="preserve">Same as </w:t>
            </w:r>
            <w:r w:rsidR="00E441B8" w:rsidRPr="007930B7">
              <w:rPr>
                <w:rFonts w:eastAsia="Arial Unicode MS" w:cs="Arial"/>
                <w:i/>
                <w:szCs w:val="18"/>
                <w:lang w:eastAsia="ar-SA"/>
              </w:rPr>
              <w:t xml:space="preserve">4070r1 </w:t>
            </w:r>
          </w:p>
          <w:p w14:paraId="501B2014" w14:textId="641E1725" w:rsidR="00E441B8" w:rsidRPr="007930B7" w:rsidRDefault="00E441B8" w:rsidP="00B50115">
            <w:pPr>
              <w:tabs>
                <w:tab w:val="left" w:pos="1026"/>
              </w:tabs>
              <w:spacing w:after="0" w:line="240" w:lineRule="auto"/>
              <w:rPr>
                <w:b/>
                <w:bCs/>
              </w:rPr>
            </w:pPr>
            <w:r w:rsidRPr="007930B7">
              <w:rPr>
                <w:b/>
                <w:bCs/>
              </w:rPr>
              <w:t>Revision of S1-214070.</w:t>
            </w:r>
          </w:p>
        </w:tc>
      </w:tr>
      <w:tr w:rsidR="00B50115" w:rsidRPr="00A75C05" w14:paraId="6A856044"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2926" w14:textId="0A7B5CD3" w:rsidR="00B50115" w:rsidRPr="00E441B8" w:rsidRDefault="00B50115" w:rsidP="00B50115">
            <w:pPr>
              <w:snapToGrid w:val="0"/>
              <w:spacing w:after="0" w:line="240" w:lineRule="auto"/>
            </w:pPr>
            <w:r w:rsidRPr="00E441B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EC62C8" w14:textId="48454770" w:rsidR="00B50115" w:rsidRPr="00E441B8" w:rsidRDefault="00BD35BE" w:rsidP="00B50115">
            <w:pPr>
              <w:snapToGrid w:val="0"/>
              <w:spacing w:after="0" w:line="240" w:lineRule="auto"/>
            </w:pPr>
            <w:hyperlink r:id="rId185" w:history="1">
              <w:r w:rsidR="00B50115" w:rsidRPr="00E441B8">
                <w:rPr>
                  <w:rStyle w:val="Hyperlink"/>
                  <w:rFonts w:cs="Arial"/>
                  <w:color w:val="auto"/>
                </w:rPr>
                <w:t>S1-214071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96738A" w14:textId="28A9C053" w:rsidR="00B50115" w:rsidRPr="00E441B8" w:rsidRDefault="00B50115" w:rsidP="00B50115">
            <w:pPr>
              <w:snapToGrid w:val="0"/>
              <w:spacing w:after="0" w:line="240" w:lineRule="auto"/>
            </w:pPr>
            <w:r w:rsidRPr="00E441B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DB49BA" w14:textId="4693FB4D" w:rsidR="00B50115" w:rsidRPr="00E441B8" w:rsidRDefault="00B50115" w:rsidP="00B50115">
            <w:pPr>
              <w:snapToGrid w:val="0"/>
              <w:spacing w:after="0" w:line="240" w:lineRule="auto"/>
            </w:pPr>
            <w:r w:rsidRPr="00E441B8">
              <w:t>22.261v16.15.0 CR on VR sync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5A8412E" w14:textId="0E1E5902" w:rsidR="00B50115" w:rsidRPr="00E441B8" w:rsidRDefault="00E441B8" w:rsidP="00B50115">
            <w:pPr>
              <w:snapToGrid w:val="0"/>
              <w:spacing w:after="0" w:line="240" w:lineRule="auto"/>
            </w:pPr>
            <w:r w:rsidRPr="00E441B8">
              <w:t>Revised to S1-214265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854087D" w14:textId="46A943CD" w:rsidR="00B50115" w:rsidRPr="00E441B8" w:rsidRDefault="00B50115" w:rsidP="00B50115">
            <w:pPr>
              <w:tabs>
                <w:tab w:val="left" w:pos="1026"/>
              </w:tabs>
              <w:spacing w:after="0" w:line="240" w:lineRule="auto"/>
              <w:rPr>
                <w:b/>
                <w:bCs/>
              </w:rPr>
            </w:pPr>
            <w:r w:rsidRPr="00E441B8">
              <w:rPr>
                <w:b/>
                <w:bCs/>
              </w:rPr>
              <w:t>e-Thread: [SA1#96e, CR_Rel16 - 2]</w:t>
            </w:r>
          </w:p>
          <w:p w14:paraId="1A1F8A90" w14:textId="77777777" w:rsidR="00B50115" w:rsidRPr="00E441B8" w:rsidRDefault="00B50115" w:rsidP="00B50115">
            <w:pPr>
              <w:spacing w:after="0" w:line="240" w:lineRule="auto"/>
              <w:rPr>
                <w:rFonts w:eastAsia="Arial Unicode MS" w:cs="Arial"/>
                <w:i/>
                <w:szCs w:val="18"/>
                <w:lang w:eastAsia="ar-SA"/>
              </w:rPr>
            </w:pPr>
            <w:r w:rsidRPr="00E441B8">
              <w:rPr>
                <w:rFonts w:eastAsia="Arial Unicode MS" w:cs="Arial"/>
                <w:i/>
                <w:szCs w:val="18"/>
                <w:lang w:eastAsia="ar-SA"/>
              </w:rPr>
              <w:t xml:space="preserve">WI code </w:t>
            </w:r>
            <w:r w:rsidRPr="00E441B8">
              <w:rPr>
                <w:noProof/>
              </w:rPr>
              <w:t>TEI16</w:t>
            </w:r>
            <w:r w:rsidRPr="00E441B8">
              <w:t xml:space="preserve"> </w:t>
            </w:r>
            <w:r w:rsidRPr="00E441B8">
              <w:rPr>
                <w:i/>
                <w:iCs/>
              </w:rPr>
              <w:t xml:space="preserve">Rel-16 </w:t>
            </w:r>
            <w:r w:rsidRPr="00E441B8">
              <w:rPr>
                <w:rFonts w:eastAsia="Arial Unicode MS" w:cs="Arial"/>
                <w:i/>
                <w:szCs w:val="18"/>
                <w:lang w:eastAsia="ar-SA"/>
              </w:rPr>
              <w:t>CR0594R- Cat F</w:t>
            </w:r>
          </w:p>
          <w:p w14:paraId="02D96F09" w14:textId="2C267B10" w:rsidR="0075051A" w:rsidRPr="00E441B8" w:rsidRDefault="00861775" w:rsidP="00B50115">
            <w:pPr>
              <w:spacing w:after="0" w:line="240" w:lineRule="auto"/>
              <w:rPr>
                <w:rFonts w:eastAsia="Arial Unicode MS" w:cs="Arial"/>
                <w:szCs w:val="18"/>
                <w:lang w:eastAsia="ar-SA"/>
              </w:rPr>
            </w:pPr>
            <w:r w:rsidRPr="00E441B8">
              <w:rPr>
                <w:rFonts w:eastAsia="Arial Unicode MS" w:cs="Arial"/>
                <w:b/>
                <w:bCs/>
                <w:szCs w:val="18"/>
                <w:lang w:eastAsia="ar-SA"/>
              </w:rPr>
              <w:t xml:space="preserve">4071r3 </w:t>
            </w:r>
            <w:r w:rsidR="00FF7B62" w:rsidRPr="00E441B8">
              <w:rPr>
                <w:rFonts w:eastAsia="Arial Unicode MS" w:cs="Arial"/>
                <w:b/>
                <w:bCs/>
                <w:szCs w:val="18"/>
                <w:lang w:eastAsia="ar-SA"/>
              </w:rPr>
              <w:t>agreed</w:t>
            </w:r>
          </w:p>
        </w:tc>
      </w:tr>
      <w:tr w:rsidR="00E441B8" w:rsidRPr="00A75C05" w14:paraId="6E2DCE7E"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02A927" w14:textId="36863566" w:rsidR="00E441B8" w:rsidRPr="007930B7" w:rsidRDefault="00E441B8" w:rsidP="00B50115">
            <w:pPr>
              <w:snapToGrid w:val="0"/>
              <w:spacing w:after="0" w:line="240" w:lineRule="auto"/>
            </w:pPr>
            <w:r w:rsidRPr="007930B7">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200F4B" w14:textId="183099F4" w:rsidR="00E441B8" w:rsidRPr="007930B7" w:rsidRDefault="00BD35BE" w:rsidP="00B50115">
            <w:pPr>
              <w:snapToGrid w:val="0"/>
              <w:spacing w:after="0" w:line="240" w:lineRule="auto"/>
            </w:pPr>
            <w:hyperlink r:id="rId186" w:history="1">
              <w:r w:rsidR="00E441B8" w:rsidRPr="007930B7">
                <w:rPr>
                  <w:rStyle w:val="Hyperlink"/>
                  <w:rFonts w:cs="Arial"/>
                  <w:color w:val="auto"/>
                </w:rPr>
                <w:t>S1-214265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6F766B8" w14:textId="315D29E1" w:rsidR="00E441B8" w:rsidRPr="007930B7" w:rsidRDefault="00E441B8" w:rsidP="00B50115">
            <w:pPr>
              <w:snapToGrid w:val="0"/>
              <w:spacing w:after="0" w:line="240" w:lineRule="auto"/>
            </w:pPr>
            <w:r w:rsidRPr="007930B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C2C7CB5" w14:textId="5E1C5EC0" w:rsidR="00E441B8" w:rsidRPr="007930B7" w:rsidRDefault="00E441B8" w:rsidP="00B50115">
            <w:pPr>
              <w:snapToGrid w:val="0"/>
              <w:spacing w:after="0" w:line="240" w:lineRule="auto"/>
            </w:pPr>
            <w:r w:rsidRPr="007930B7">
              <w:t>22.261v16.15.0 CR on VR sync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1B8F9C2" w14:textId="0CCFA7E1" w:rsidR="00E441B8" w:rsidRPr="007930B7" w:rsidRDefault="007930B7" w:rsidP="00B50115">
            <w:pPr>
              <w:snapToGrid w:val="0"/>
              <w:spacing w:after="0" w:line="240" w:lineRule="auto"/>
            </w:pPr>
            <w:r w:rsidRPr="007930B7">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D912838" w14:textId="77777777" w:rsidR="00E441B8" w:rsidRPr="007930B7" w:rsidRDefault="00E441B8" w:rsidP="00E441B8">
            <w:pPr>
              <w:tabs>
                <w:tab w:val="left" w:pos="1026"/>
              </w:tabs>
              <w:spacing w:after="0" w:line="240" w:lineRule="auto"/>
              <w:rPr>
                <w:b/>
                <w:bCs/>
                <w:i/>
              </w:rPr>
            </w:pPr>
            <w:r w:rsidRPr="007930B7">
              <w:rPr>
                <w:b/>
                <w:bCs/>
                <w:i/>
              </w:rPr>
              <w:t>e-Thread: [SA1#96e, CR_Rel16 - 2]</w:t>
            </w:r>
          </w:p>
          <w:p w14:paraId="54C0B83F" w14:textId="77777777" w:rsidR="00E441B8" w:rsidRPr="007930B7" w:rsidRDefault="00E441B8" w:rsidP="00E441B8">
            <w:pPr>
              <w:spacing w:after="0" w:line="240" w:lineRule="auto"/>
              <w:rPr>
                <w:rFonts w:eastAsia="Arial Unicode MS" w:cs="Arial"/>
                <w:i/>
                <w:szCs w:val="18"/>
                <w:lang w:eastAsia="ar-SA"/>
              </w:rPr>
            </w:pPr>
            <w:r w:rsidRPr="007930B7">
              <w:rPr>
                <w:rFonts w:eastAsia="Arial Unicode MS" w:cs="Arial"/>
                <w:i/>
                <w:szCs w:val="18"/>
                <w:lang w:eastAsia="ar-SA"/>
              </w:rPr>
              <w:t xml:space="preserve">WI code </w:t>
            </w:r>
            <w:r w:rsidRPr="007930B7">
              <w:rPr>
                <w:i/>
                <w:noProof/>
              </w:rPr>
              <w:t>TEI16</w:t>
            </w:r>
            <w:r w:rsidRPr="007930B7">
              <w:rPr>
                <w:i/>
              </w:rPr>
              <w:t xml:space="preserve"> </w:t>
            </w:r>
            <w:r w:rsidRPr="007930B7">
              <w:rPr>
                <w:i/>
                <w:iCs/>
              </w:rPr>
              <w:t xml:space="preserve">Rel-16 </w:t>
            </w:r>
            <w:r w:rsidRPr="007930B7">
              <w:rPr>
                <w:rFonts w:eastAsia="Arial Unicode MS" w:cs="Arial"/>
                <w:i/>
                <w:szCs w:val="18"/>
                <w:lang w:eastAsia="ar-SA"/>
              </w:rPr>
              <w:t>CR0594R- Cat F</w:t>
            </w:r>
          </w:p>
          <w:p w14:paraId="0E8735CD" w14:textId="3C0FF713" w:rsidR="00E441B8" w:rsidRPr="007930B7" w:rsidRDefault="007930B7" w:rsidP="00E441B8">
            <w:pPr>
              <w:tabs>
                <w:tab w:val="left" w:pos="1026"/>
              </w:tabs>
              <w:spacing w:after="0" w:line="240" w:lineRule="auto"/>
            </w:pPr>
            <w:r w:rsidRPr="007930B7">
              <w:rPr>
                <w:rFonts w:eastAsia="Arial Unicode MS" w:cs="Arial"/>
                <w:i/>
                <w:szCs w:val="18"/>
                <w:lang w:eastAsia="ar-SA"/>
              </w:rPr>
              <w:t xml:space="preserve">Same as </w:t>
            </w:r>
            <w:r w:rsidR="00E441B8" w:rsidRPr="007930B7">
              <w:rPr>
                <w:rFonts w:eastAsia="Arial Unicode MS" w:cs="Arial"/>
                <w:i/>
                <w:szCs w:val="18"/>
                <w:lang w:eastAsia="ar-SA"/>
              </w:rPr>
              <w:t xml:space="preserve">4071r3 </w:t>
            </w:r>
          </w:p>
          <w:p w14:paraId="00523E54" w14:textId="2FAB8388" w:rsidR="00E441B8" w:rsidRPr="007930B7" w:rsidRDefault="00E441B8" w:rsidP="00B50115">
            <w:pPr>
              <w:tabs>
                <w:tab w:val="left" w:pos="1026"/>
              </w:tabs>
              <w:spacing w:after="0" w:line="240" w:lineRule="auto"/>
              <w:rPr>
                <w:b/>
                <w:bCs/>
              </w:rPr>
            </w:pPr>
            <w:r w:rsidRPr="007930B7">
              <w:rPr>
                <w:b/>
                <w:bCs/>
              </w:rPr>
              <w:t>Revision of S1-214071.</w:t>
            </w:r>
          </w:p>
        </w:tc>
      </w:tr>
      <w:tr w:rsidR="00B50115" w:rsidRPr="00A75C05" w14:paraId="5AD5AA95" w14:textId="77777777" w:rsidTr="00C653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FCEFE4" w14:textId="39A4D415" w:rsidR="00B50115" w:rsidRPr="00C6535B" w:rsidRDefault="00B50115" w:rsidP="00B50115">
            <w:pPr>
              <w:snapToGrid w:val="0"/>
              <w:spacing w:after="0" w:line="240" w:lineRule="auto"/>
            </w:pPr>
            <w:r w:rsidRPr="00C6535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BBB6C" w14:textId="30302171" w:rsidR="00B50115" w:rsidRPr="00C6535B" w:rsidRDefault="00BD35BE" w:rsidP="00B50115">
            <w:pPr>
              <w:snapToGrid w:val="0"/>
              <w:spacing w:after="0" w:line="240" w:lineRule="auto"/>
            </w:pPr>
            <w:hyperlink r:id="rId187" w:history="1">
              <w:r w:rsidR="00B50115" w:rsidRPr="00C6535B">
                <w:rPr>
                  <w:rStyle w:val="Hyperlink"/>
                  <w:rFonts w:cs="Arial"/>
                  <w:color w:val="auto"/>
                </w:rPr>
                <w:t>S1-214072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A1DD8D" w14:textId="2FE4D920" w:rsidR="00B50115" w:rsidRPr="00C6535B" w:rsidRDefault="00B50115" w:rsidP="00B50115">
            <w:pPr>
              <w:snapToGrid w:val="0"/>
              <w:spacing w:after="0" w:line="240" w:lineRule="auto"/>
            </w:pPr>
            <w:r w:rsidRPr="00C6535B">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BD305B" w14:textId="4B4DAA6B" w:rsidR="00B50115" w:rsidRPr="00C6535B" w:rsidRDefault="00B50115" w:rsidP="00B50115">
            <w:pPr>
              <w:snapToGrid w:val="0"/>
              <w:spacing w:after="0" w:line="240" w:lineRule="auto"/>
            </w:pPr>
            <w:r w:rsidRPr="00C6535B">
              <w:t>22.261v17.8.0 CR on VR sync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2F4ED80" w14:textId="3DC9E858" w:rsidR="00B50115" w:rsidRPr="00C6535B" w:rsidRDefault="00C6535B" w:rsidP="00B50115">
            <w:pPr>
              <w:snapToGrid w:val="0"/>
              <w:spacing w:after="0" w:line="240" w:lineRule="auto"/>
            </w:pPr>
            <w:r w:rsidRPr="00C6535B">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F06BCA2" w14:textId="669AF42D" w:rsidR="00B50115" w:rsidRPr="00C6535B" w:rsidRDefault="00B50115" w:rsidP="00B50115">
            <w:pPr>
              <w:tabs>
                <w:tab w:val="left" w:pos="1026"/>
              </w:tabs>
              <w:spacing w:after="0" w:line="240" w:lineRule="auto"/>
              <w:rPr>
                <w:b/>
                <w:bCs/>
              </w:rPr>
            </w:pPr>
            <w:r w:rsidRPr="00C6535B">
              <w:rPr>
                <w:b/>
                <w:bCs/>
              </w:rPr>
              <w:t>e-Thread: [SA1#96e, CR_Rel16 - 2]</w:t>
            </w:r>
          </w:p>
          <w:p w14:paraId="79480430" w14:textId="5367C53E" w:rsidR="00B50115" w:rsidRPr="00C6535B" w:rsidRDefault="00B50115" w:rsidP="00B50115">
            <w:pPr>
              <w:spacing w:after="0" w:line="240" w:lineRule="auto"/>
              <w:rPr>
                <w:rFonts w:eastAsia="Arial Unicode MS" w:cs="Arial"/>
                <w:szCs w:val="18"/>
                <w:lang w:eastAsia="ar-SA"/>
              </w:rPr>
            </w:pPr>
            <w:r w:rsidRPr="00C6535B">
              <w:rPr>
                <w:rFonts w:eastAsia="Arial Unicode MS" w:cs="Arial"/>
                <w:i/>
                <w:szCs w:val="18"/>
                <w:lang w:eastAsia="ar-SA"/>
              </w:rPr>
              <w:lastRenderedPageBreak/>
              <w:t xml:space="preserve">WI code </w:t>
            </w:r>
            <w:r w:rsidRPr="00C6535B">
              <w:rPr>
                <w:noProof/>
              </w:rPr>
              <w:t>TEI16</w:t>
            </w:r>
            <w:r w:rsidRPr="00C6535B">
              <w:t xml:space="preserve"> </w:t>
            </w:r>
            <w:r w:rsidRPr="00C6535B">
              <w:rPr>
                <w:i/>
                <w:iCs/>
              </w:rPr>
              <w:t xml:space="preserve">Rel-16 </w:t>
            </w:r>
            <w:r w:rsidRPr="00C6535B">
              <w:rPr>
                <w:rFonts w:eastAsia="Arial Unicode MS" w:cs="Arial"/>
                <w:i/>
                <w:szCs w:val="18"/>
                <w:lang w:eastAsia="ar-SA"/>
              </w:rPr>
              <w:t>CR0595R- Cat A</w:t>
            </w:r>
          </w:p>
        </w:tc>
      </w:tr>
      <w:tr w:rsidR="00B50115" w:rsidRPr="00A75C05" w14:paraId="68900498" w14:textId="77777777" w:rsidTr="00C6535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B3B4F1" w14:textId="036903C6" w:rsidR="00B50115" w:rsidRPr="00C6535B" w:rsidRDefault="00B50115" w:rsidP="00B50115">
            <w:pPr>
              <w:snapToGrid w:val="0"/>
              <w:spacing w:after="0" w:line="240" w:lineRule="auto"/>
            </w:pPr>
            <w:r w:rsidRPr="00C6535B">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313C25" w14:textId="38934252" w:rsidR="00B50115" w:rsidRPr="00C6535B" w:rsidRDefault="00BD35BE" w:rsidP="00B50115">
            <w:pPr>
              <w:snapToGrid w:val="0"/>
              <w:spacing w:after="0" w:line="240" w:lineRule="auto"/>
            </w:pPr>
            <w:hyperlink r:id="rId188" w:history="1">
              <w:r w:rsidR="00B50115" w:rsidRPr="00C6535B">
                <w:rPr>
                  <w:rStyle w:val="Hyperlink"/>
                  <w:rFonts w:cs="Arial"/>
                  <w:color w:val="auto"/>
                </w:rPr>
                <w:t>S1-214073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DD32EF" w14:textId="03004EE4" w:rsidR="00B50115" w:rsidRPr="00C6535B" w:rsidRDefault="00B50115" w:rsidP="00B50115">
            <w:pPr>
              <w:snapToGrid w:val="0"/>
              <w:spacing w:after="0" w:line="240" w:lineRule="auto"/>
            </w:pPr>
            <w:r w:rsidRPr="00C6535B">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F7A5FC" w14:textId="20C91B3A" w:rsidR="00B50115" w:rsidRPr="00C6535B" w:rsidRDefault="00B50115" w:rsidP="00B50115">
            <w:pPr>
              <w:snapToGrid w:val="0"/>
              <w:spacing w:after="0" w:line="240" w:lineRule="auto"/>
            </w:pPr>
            <w:r w:rsidRPr="00C6535B">
              <w:t>22.261v18.4.0 CR on VR sync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DA78000" w14:textId="05E34693" w:rsidR="00B50115" w:rsidRPr="00C6535B" w:rsidRDefault="00C6535B" w:rsidP="00B50115">
            <w:pPr>
              <w:snapToGrid w:val="0"/>
              <w:spacing w:after="0" w:line="240" w:lineRule="auto"/>
            </w:pPr>
            <w:r w:rsidRPr="00C6535B">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15C93AA" w14:textId="619640FB" w:rsidR="00B50115" w:rsidRPr="00C6535B" w:rsidRDefault="00B50115" w:rsidP="00B50115">
            <w:pPr>
              <w:tabs>
                <w:tab w:val="left" w:pos="1026"/>
              </w:tabs>
              <w:spacing w:after="0" w:line="240" w:lineRule="auto"/>
              <w:rPr>
                <w:b/>
                <w:bCs/>
              </w:rPr>
            </w:pPr>
            <w:r w:rsidRPr="00C6535B">
              <w:rPr>
                <w:b/>
                <w:bCs/>
              </w:rPr>
              <w:t>e-Thread: [SA1#96e, CR_Rel16 - 2]</w:t>
            </w:r>
          </w:p>
          <w:p w14:paraId="5DE65677" w14:textId="7501CE84" w:rsidR="00B50115" w:rsidRPr="00C6535B" w:rsidRDefault="00B50115" w:rsidP="00B50115">
            <w:pPr>
              <w:spacing w:after="0" w:line="240" w:lineRule="auto"/>
              <w:rPr>
                <w:rFonts w:eastAsia="Arial Unicode MS" w:cs="Arial"/>
                <w:szCs w:val="18"/>
                <w:lang w:eastAsia="ar-SA"/>
              </w:rPr>
            </w:pPr>
            <w:r w:rsidRPr="00C6535B">
              <w:rPr>
                <w:rFonts w:eastAsia="Arial Unicode MS" w:cs="Arial"/>
                <w:i/>
                <w:szCs w:val="18"/>
                <w:lang w:eastAsia="ar-SA"/>
              </w:rPr>
              <w:t xml:space="preserve">WI code </w:t>
            </w:r>
            <w:r w:rsidRPr="00C6535B">
              <w:rPr>
                <w:noProof/>
              </w:rPr>
              <w:t>TEI16</w:t>
            </w:r>
            <w:r w:rsidRPr="00C6535B">
              <w:t xml:space="preserve"> </w:t>
            </w:r>
            <w:r w:rsidRPr="00C6535B">
              <w:rPr>
                <w:i/>
                <w:iCs/>
              </w:rPr>
              <w:t xml:space="preserve">Rel-16 </w:t>
            </w:r>
            <w:r w:rsidRPr="00C6535B">
              <w:rPr>
                <w:rFonts w:eastAsia="Arial Unicode MS" w:cs="Arial"/>
                <w:i/>
                <w:szCs w:val="18"/>
                <w:lang w:eastAsia="ar-SA"/>
              </w:rPr>
              <w:t>CR0596R- Cat A</w:t>
            </w:r>
          </w:p>
        </w:tc>
      </w:tr>
      <w:tr w:rsidR="00B50115" w:rsidRPr="00B04844" w14:paraId="514EB0D8" w14:textId="77777777" w:rsidTr="001A459E">
        <w:trPr>
          <w:trHeight w:val="141"/>
        </w:trPr>
        <w:tc>
          <w:tcPr>
            <w:tcW w:w="14604" w:type="dxa"/>
            <w:gridSpan w:val="7"/>
            <w:tcBorders>
              <w:top w:val="single" w:sz="4" w:space="0" w:color="auto"/>
              <w:left w:val="single" w:sz="4" w:space="0" w:color="auto"/>
              <w:bottom w:val="single" w:sz="4" w:space="0" w:color="auto"/>
              <w:right w:val="single" w:sz="4" w:space="0" w:color="auto"/>
            </w:tcBorders>
            <w:shd w:val="clear" w:color="auto" w:fill="F2F2F2"/>
          </w:tcPr>
          <w:p w14:paraId="6546343B" w14:textId="77777777" w:rsidR="00B50115" w:rsidRPr="00FC250B" w:rsidRDefault="00B50115" w:rsidP="00B50115">
            <w:pPr>
              <w:pStyle w:val="Heading2"/>
            </w:pPr>
            <w:r>
              <w:t>Rel-16 and earlier CRs (other than alignment)</w:t>
            </w:r>
          </w:p>
        </w:tc>
      </w:tr>
      <w:tr w:rsidR="00B50115" w:rsidRPr="00F45489" w14:paraId="732EA699" w14:textId="77777777" w:rsidTr="001A459E">
        <w:trPr>
          <w:trHeight w:val="141"/>
        </w:trPr>
        <w:tc>
          <w:tcPr>
            <w:tcW w:w="14604" w:type="dxa"/>
            <w:gridSpan w:val="7"/>
            <w:shd w:val="clear" w:color="auto" w:fill="F2F2F2"/>
          </w:tcPr>
          <w:p w14:paraId="52E34082" w14:textId="31CE15DB" w:rsidR="00B50115" w:rsidRPr="00F45489" w:rsidRDefault="00B50115" w:rsidP="00B50115">
            <w:pPr>
              <w:pStyle w:val="Heading1"/>
            </w:pPr>
            <w:r>
              <w:t>Rel18 c</w:t>
            </w:r>
            <w:r w:rsidRPr="00F45489">
              <w:t>ontribution</w:t>
            </w:r>
          </w:p>
        </w:tc>
      </w:tr>
      <w:tr w:rsidR="00B50115" w:rsidRPr="00745D37" w14:paraId="017A23A1" w14:textId="77777777" w:rsidTr="001A459E">
        <w:trPr>
          <w:trHeight w:val="141"/>
        </w:trPr>
        <w:tc>
          <w:tcPr>
            <w:tcW w:w="14604" w:type="dxa"/>
            <w:gridSpan w:val="7"/>
            <w:tcBorders>
              <w:bottom w:val="single" w:sz="4" w:space="0" w:color="auto"/>
            </w:tcBorders>
            <w:shd w:val="clear" w:color="auto" w:fill="F2F2F2" w:themeFill="background1" w:themeFillShade="F2"/>
          </w:tcPr>
          <w:p w14:paraId="1930D578" w14:textId="77777777" w:rsidR="00B50115" w:rsidRPr="00745D37" w:rsidRDefault="00B50115" w:rsidP="00B50115">
            <w:pPr>
              <w:pStyle w:val="Heading2"/>
              <w:rPr>
                <w:lang w:val="en-US"/>
              </w:rPr>
            </w:pPr>
            <w:r w:rsidRPr="00745D37">
              <w:t>SACI_MCS</w:t>
            </w:r>
          </w:p>
        </w:tc>
      </w:tr>
      <w:tr w:rsidR="00B50115" w:rsidRPr="00745D37" w14:paraId="1112A86A" w14:textId="77777777" w:rsidTr="001A459E">
        <w:trPr>
          <w:trHeight w:val="141"/>
        </w:trPr>
        <w:tc>
          <w:tcPr>
            <w:tcW w:w="14604" w:type="dxa"/>
            <w:gridSpan w:val="7"/>
            <w:tcBorders>
              <w:bottom w:val="single" w:sz="4" w:space="0" w:color="auto"/>
            </w:tcBorders>
            <w:shd w:val="clear" w:color="auto" w:fill="F2F2F2" w:themeFill="background1" w:themeFillShade="F2"/>
          </w:tcPr>
          <w:p w14:paraId="23F88BA9" w14:textId="52A4ECD3" w:rsidR="00B50115" w:rsidRPr="00745D37" w:rsidRDefault="00B50115" w:rsidP="00B50115">
            <w:pPr>
              <w:pStyle w:val="Heading3"/>
              <w:rPr>
                <w:lang w:val="en-US"/>
              </w:rPr>
            </w:pPr>
            <w:r w:rsidRPr="00745D37">
              <w:t>SACI_MCS</w:t>
            </w:r>
            <w:r w:rsidRPr="00745D37">
              <w:rPr>
                <w:lang w:val="en-US"/>
              </w:rPr>
              <w:t>: Sharing administrative configuration between interconnected MCX Service systems [</w:t>
            </w:r>
            <w:hyperlink r:id="rId189" w:history="1">
              <w:r w:rsidRPr="00A85612">
                <w:rPr>
                  <w:rStyle w:val="Hyperlink"/>
                </w:rPr>
                <w:t>S1-212023</w:t>
              </w:r>
            </w:hyperlink>
            <w:r w:rsidRPr="00745D37">
              <w:rPr>
                <w:lang w:val="en-US"/>
              </w:rPr>
              <w:t>]</w:t>
            </w:r>
          </w:p>
        </w:tc>
      </w:tr>
      <w:tr w:rsidR="00B50115" w:rsidRPr="00AA7BD2" w14:paraId="707F182F" w14:textId="77777777" w:rsidTr="001A459E">
        <w:trPr>
          <w:trHeight w:val="141"/>
        </w:trPr>
        <w:tc>
          <w:tcPr>
            <w:tcW w:w="14604" w:type="dxa"/>
            <w:gridSpan w:val="7"/>
            <w:tcBorders>
              <w:bottom w:val="single" w:sz="4" w:space="0" w:color="auto"/>
            </w:tcBorders>
            <w:shd w:val="clear" w:color="auto" w:fill="auto"/>
          </w:tcPr>
          <w:p w14:paraId="3675EE78" w14:textId="77777777" w:rsidR="00B50115" w:rsidRPr="004067FF" w:rsidRDefault="00B50115" w:rsidP="00B5011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54A51BA" w14:textId="77777777" w:rsidR="00B50115" w:rsidRDefault="00B50115" w:rsidP="00B50115">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2218CB">
              <w:rPr>
                <w:lang w:val="en-US"/>
              </w:rPr>
              <w:t xml:space="preserve"> Jens Toobe, (BDBOS)</w:t>
            </w:r>
          </w:p>
          <w:p w14:paraId="2AB5E531" w14:textId="77777777" w:rsidR="00B50115" w:rsidRDefault="00B50115" w:rsidP="00B50115">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5116BDE0" w14:textId="7FC1C744" w:rsidR="00B50115" w:rsidRPr="00AA7BD2" w:rsidRDefault="00B50115" w:rsidP="00B50115">
            <w:pPr>
              <w:suppressAutoHyphens/>
              <w:spacing w:after="120" w:line="240" w:lineRule="auto"/>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80</w:t>
            </w:r>
            <w:r w:rsidRPr="0059704C">
              <w:rPr>
                <w:rFonts w:eastAsia="Arial Unicode MS" w:cs="Arial"/>
                <w:szCs w:val="18"/>
                <w:lang w:val="fr-FR" w:eastAsia="ar-SA"/>
              </w:rPr>
              <w:t>%</w:t>
            </w:r>
          </w:p>
        </w:tc>
      </w:tr>
      <w:tr w:rsidR="00B50115" w:rsidRPr="00A75C05" w14:paraId="2B843DFC"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2BF27D" w14:textId="3F8AB652" w:rsidR="00B50115" w:rsidRPr="0075797B" w:rsidRDefault="00B50115" w:rsidP="00B50115">
            <w:pPr>
              <w:snapToGrid w:val="0"/>
              <w:spacing w:after="0" w:line="240" w:lineRule="auto"/>
              <w:rPr>
                <w:rFonts w:eastAsia="Times New Roman" w:cs="Arial"/>
                <w:szCs w:val="18"/>
                <w:lang w:eastAsia="ar-SA"/>
              </w:rPr>
            </w:pPr>
            <w:r w:rsidRPr="0075797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00271E9" w14:textId="662CA1B3" w:rsidR="00B50115" w:rsidRPr="0075797B" w:rsidRDefault="00BD35BE" w:rsidP="00B50115">
            <w:pPr>
              <w:snapToGrid w:val="0"/>
              <w:spacing w:after="0" w:line="240" w:lineRule="auto"/>
            </w:pPr>
            <w:hyperlink r:id="rId190" w:history="1">
              <w:r w:rsidR="00B50115" w:rsidRPr="0075797B">
                <w:rPr>
                  <w:rStyle w:val="Hyperlink"/>
                  <w:rFonts w:cs="Arial"/>
                  <w:color w:val="auto"/>
                </w:rPr>
                <w:t>S1-214019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8D8E2F2" w14:textId="6FC542F9" w:rsidR="00B50115" w:rsidRPr="0075797B" w:rsidRDefault="00B50115" w:rsidP="00B50115">
            <w:pPr>
              <w:snapToGrid w:val="0"/>
              <w:spacing w:after="0" w:line="240" w:lineRule="auto"/>
            </w:pPr>
            <w:r w:rsidRPr="0075797B">
              <w:t>BDBOS</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3871597" w14:textId="75CD58C5" w:rsidR="00B50115" w:rsidRPr="0075797B" w:rsidRDefault="00B50115" w:rsidP="00B50115">
            <w:pPr>
              <w:snapToGrid w:val="0"/>
              <w:spacing w:after="0" w:line="240" w:lineRule="auto"/>
            </w:pPr>
            <w:r w:rsidRPr="0075797B">
              <w:t>22.881v18.0.1 Table linking CPRs to their PRs and use cases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7053F3C1" w14:textId="73DD0856" w:rsidR="00B50115" w:rsidRPr="0075797B" w:rsidRDefault="00B50115" w:rsidP="00B50115">
            <w:pPr>
              <w:snapToGrid w:val="0"/>
              <w:spacing w:after="0" w:line="240" w:lineRule="auto"/>
              <w:rPr>
                <w:rFonts w:eastAsia="Times New Roman" w:cs="Arial"/>
                <w:szCs w:val="18"/>
                <w:lang w:eastAsia="ar-SA"/>
              </w:rPr>
            </w:pPr>
            <w:r w:rsidRPr="0075797B">
              <w:rPr>
                <w:rFonts w:eastAsia="Times New Roman" w:cs="Arial"/>
                <w:szCs w:val="18"/>
                <w:lang w:eastAsia="ar-SA"/>
              </w:rPr>
              <w:t xml:space="preserve">Moved to </w:t>
            </w:r>
            <w:r>
              <w:rPr>
                <w:rFonts w:eastAsia="Times New Roman" w:cs="Arial"/>
                <w:szCs w:val="18"/>
                <w:lang w:eastAsia="ar-SA"/>
              </w:rP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5FBB3244" w14:textId="310C57C2" w:rsidR="00B50115" w:rsidRPr="0075797B" w:rsidRDefault="00B50115" w:rsidP="00B50115">
            <w:pPr>
              <w:spacing w:after="0" w:line="240" w:lineRule="auto"/>
              <w:rPr>
                <w:rFonts w:eastAsia="Arial Unicode MS" w:cs="Arial"/>
                <w:szCs w:val="18"/>
                <w:lang w:eastAsia="ar-SA"/>
              </w:rPr>
            </w:pPr>
            <w:r w:rsidRPr="0075797B">
              <w:rPr>
                <w:rFonts w:eastAsia="Arial Unicode MS" w:cs="Arial"/>
                <w:i/>
                <w:szCs w:val="18"/>
                <w:lang w:eastAsia="ar-SA"/>
              </w:rPr>
              <w:t xml:space="preserve">WI code </w:t>
            </w:r>
            <w:r w:rsidRPr="0075797B">
              <w:rPr>
                <w:noProof/>
              </w:rPr>
              <w:t>SACI_MCS</w:t>
            </w:r>
            <w:r w:rsidRPr="0075797B">
              <w:t xml:space="preserve"> </w:t>
            </w:r>
            <w:r w:rsidRPr="0075797B">
              <w:rPr>
                <w:i/>
                <w:iCs/>
              </w:rPr>
              <w:t xml:space="preserve">Rel-18 </w:t>
            </w:r>
            <w:r w:rsidRPr="0075797B">
              <w:rPr>
                <w:rFonts w:eastAsia="Arial Unicode MS" w:cs="Arial"/>
                <w:i/>
                <w:szCs w:val="18"/>
                <w:lang w:eastAsia="ar-SA"/>
              </w:rPr>
              <w:t>CR0001R- Cat D</w:t>
            </w:r>
          </w:p>
        </w:tc>
      </w:tr>
      <w:tr w:rsidR="00B50115" w:rsidRPr="00745D37" w14:paraId="3A3DDAD4" w14:textId="77777777" w:rsidTr="001A459E">
        <w:trPr>
          <w:trHeight w:val="141"/>
        </w:trPr>
        <w:tc>
          <w:tcPr>
            <w:tcW w:w="14604" w:type="dxa"/>
            <w:gridSpan w:val="7"/>
            <w:tcBorders>
              <w:bottom w:val="single" w:sz="4" w:space="0" w:color="auto"/>
            </w:tcBorders>
            <w:shd w:val="clear" w:color="auto" w:fill="F2F2F2" w:themeFill="background1" w:themeFillShade="F2"/>
          </w:tcPr>
          <w:p w14:paraId="115D100F" w14:textId="6F970C04" w:rsidR="00B50115" w:rsidRPr="00745D37" w:rsidRDefault="00B50115" w:rsidP="00B50115">
            <w:pPr>
              <w:pStyle w:val="Heading2"/>
              <w:rPr>
                <w:lang w:val="en-US"/>
              </w:rPr>
            </w:pPr>
            <w:r w:rsidRPr="00745D37">
              <w:t>RAILSS</w:t>
            </w:r>
          </w:p>
        </w:tc>
      </w:tr>
      <w:tr w:rsidR="00B50115" w:rsidRPr="00745D37" w14:paraId="22CC8514" w14:textId="77777777" w:rsidTr="001A459E">
        <w:trPr>
          <w:trHeight w:val="141"/>
        </w:trPr>
        <w:tc>
          <w:tcPr>
            <w:tcW w:w="14604" w:type="dxa"/>
            <w:gridSpan w:val="7"/>
            <w:tcBorders>
              <w:bottom w:val="single" w:sz="4" w:space="0" w:color="auto"/>
            </w:tcBorders>
            <w:shd w:val="clear" w:color="auto" w:fill="F2F2F2" w:themeFill="background1" w:themeFillShade="F2"/>
          </w:tcPr>
          <w:p w14:paraId="7200C683" w14:textId="7BD1E07E" w:rsidR="00B50115" w:rsidRPr="00745D37" w:rsidRDefault="00B50115" w:rsidP="00B50115">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191" w:history="1">
              <w:r w:rsidRPr="00702308">
                <w:rPr>
                  <w:rStyle w:val="Hyperlink"/>
                  <w:lang w:val="en-US"/>
                </w:rPr>
                <w:t>SP-190838</w:t>
              </w:r>
            </w:hyperlink>
            <w:r w:rsidRPr="00745D37">
              <w:rPr>
                <w:lang w:val="en-US"/>
              </w:rPr>
              <w:t>]</w:t>
            </w:r>
          </w:p>
        </w:tc>
      </w:tr>
      <w:tr w:rsidR="00B50115" w:rsidRPr="00AA7BD2" w14:paraId="4FD6060E" w14:textId="77777777" w:rsidTr="007930B7">
        <w:trPr>
          <w:trHeight w:val="141"/>
        </w:trPr>
        <w:tc>
          <w:tcPr>
            <w:tcW w:w="8650" w:type="dxa"/>
            <w:gridSpan w:val="5"/>
            <w:tcBorders>
              <w:bottom w:val="single" w:sz="4" w:space="0" w:color="auto"/>
            </w:tcBorders>
            <w:shd w:val="clear" w:color="auto" w:fill="auto"/>
          </w:tcPr>
          <w:p w14:paraId="1B1A22EA" w14:textId="77777777" w:rsidR="00B50115" w:rsidRPr="004067FF" w:rsidRDefault="00B50115" w:rsidP="00B5011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BA2BE5" w14:textId="409D9AB1" w:rsidR="00B50115" w:rsidRPr="00702308" w:rsidRDefault="00B50115" w:rsidP="00B50115">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Min-gyu Han (</w:t>
            </w:r>
            <w:r w:rsidRPr="00E34986">
              <w:t>Hansung University</w:t>
            </w:r>
            <w:r>
              <w:t>)</w:t>
            </w:r>
          </w:p>
          <w:p w14:paraId="438F2AC7" w14:textId="77777777" w:rsidR="00B50115" w:rsidRDefault="00B50115" w:rsidP="00B50115">
            <w:pPr>
              <w:suppressAutoHyphens/>
              <w:spacing w:after="0" w:line="240" w:lineRule="auto"/>
              <w:rPr>
                <w:rStyle w:val="Hyperlink"/>
                <w:rFonts w:eastAsia="Arial Unicode MS" w:cs="Arial"/>
                <w:szCs w:val="18"/>
                <w:lang w:val="fr-FR" w:eastAsia="ar-SA"/>
              </w:rPr>
            </w:pPr>
            <w:r w:rsidRPr="00411066">
              <w:rPr>
                <w:rFonts w:eastAsia="Arial Unicode MS" w:cs="Arial"/>
                <w:szCs w:val="18"/>
                <w:lang w:val="fr-FR" w:eastAsia="ar-SA"/>
              </w:rPr>
              <w:t>Latest versio</w:t>
            </w:r>
            <w:r w:rsidRPr="00483D9A">
              <w:rPr>
                <w:rFonts w:eastAsia="Arial Unicode MS" w:cs="Arial"/>
                <w:szCs w:val="18"/>
                <w:lang w:val="fr-FR" w:eastAsia="ar-SA"/>
              </w:rPr>
              <w:t xml:space="preserve">n: </w:t>
            </w:r>
            <w:hyperlink r:id="rId192" w:history="1">
              <w:r w:rsidRPr="005C22BC">
                <w:rPr>
                  <w:rStyle w:val="Hyperlink"/>
                  <w:rFonts w:eastAsia="Arial Unicode MS" w:cs="Arial"/>
                  <w:szCs w:val="18"/>
                  <w:lang w:val="fr-FR" w:eastAsia="ar-SA"/>
                </w:rPr>
                <w:t>TR22.890v0.4.0</w:t>
              </w:r>
            </w:hyperlink>
          </w:p>
          <w:p w14:paraId="6668EEE1" w14:textId="77777777" w:rsidR="00B50115" w:rsidRDefault="00B50115" w:rsidP="00B50115">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4F45944B" w14:textId="77777777" w:rsidR="00B50115" w:rsidRDefault="00B50115" w:rsidP="00B50115">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w:t>
            </w:r>
            <w:r>
              <w:rPr>
                <w:rFonts w:eastAsia="Arial Unicode MS" w:cs="Arial"/>
                <w:szCs w:val="18"/>
                <w:lang w:val="fr-FR" w:eastAsia="ar-SA"/>
              </w:rPr>
              <w:t xml:space="preserve"> 35</w:t>
            </w:r>
            <w:r w:rsidRPr="0059704C">
              <w:rPr>
                <w:rFonts w:eastAsia="Arial Unicode MS" w:cs="Arial"/>
                <w:szCs w:val="18"/>
                <w:lang w:val="fr-FR" w:eastAsia="ar-SA"/>
              </w:rPr>
              <w:t>%</w:t>
            </w:r>
          </w:p>
          <w:p w14:paraId="6AB041F4" w14:textId="5A24C279" w:rsidR="00B50115" w:rsidRPr="00411066" w:rsidRDefault="00B50115" w:rsidP="00B50115">
            <w:pPr>
              <w:suppressAutoHyphens/>
              <w:spacing w:after="0" w:line="240" w:lineRule="auto"/>
              <w:rPr>
                <w:rFonts w:eastAsia="Arial Unicode MS" w:cs="Arial"/>
                <w:szCs w:val="18"/>
                <w:lang w:val="fr-FR" w:eastAsia="ar-SA"/>
              </w:rPr>
            </w:pPr>
          </w:p>
        </w:tc>
        <w:tc>
          <w:tcPr>
            <w:tcW w:w="5954" w:type="dxa"/>
            <w:gridSpan w:val="2"/>
            <w:tcBorders>
              <w:bottom w:val="single" w:sz="4" w:space="0" w:color="auto"/>
            </w:tcBorders>
            <w:shd w:val="clear" w:color="auto" w:fill="auto"/>
          </w:tcPr>
          <w:p w14:paraId="4A4AC808" w14:textId="6E04DBEB" w:rsidR="00B50115" w:rsidRPr="009463E3" w:rsidRDefault="00B50115" w:rsidP="00B5011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1E8B6D8" w14:textId="03DF7C38" w:rsidR="00B50115" w:rsidRDefault="00B50115" w:rsidP="00B5011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Xu Xia</w:t>
            </w:r>
          </w:p>
          <w:p w14:paraId="47BB5170" w14:textId="20667F69" w:rsidR="00B50115" w:rsidRPr="009463E3" w:rsidRDefault="00B50115" w:rsidP="00B5011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7E81ACFB" w14:textId="2FE7E339" w:rsidR="00B50115" w:rsidRPr="00AA7BD2" w:rsidRDefault="00B50115" w:rsidP="00B50115">
            <w:pPr>
              <w:suppressAutoHyphens/>
              <w:spacing w:after="120" w:line="240" w:lineRule="auto"/>
              <w:rPr>
                <w:rFonts w:eastAsia="Arial Unicode MS" w:cs="Arial"/>
                <w:szCs w:val="18"/>
                <w:lang w:val="fr-FR" w:eastAsia="ar-SA"/>
              </w:rPr>
            </w:pPr>
            <w:r>
              <w:rPr>
                <w:rFonts w:eastAsia="Arial Unicode MS" w:cs="Arial"/>
                <w:szCs w:val="18"/>
                <w:lang w:val="fr-FR" w:eastAsia="ar-SA"/>
              </w:rPr>
              <w:t>Block B</w:t>
            </w:r>
          </w:p>
        </w:tc>
      </w:tr>
      <w:tr w:rsidR="00B50115" w:rsidRPr="00A75C05" w14:paraId="207FC7E2"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4AB9E0" w14:textId="75F7086A" w:rsidR="00B50115" w:rsidRPr="007930B7" w:rsidRDefault="00B50115" w:rsidP="00B50115">
            <w:pPr>
              <w:snapToGrid w:val="0"/>
              <w:spacing w:after="0" w:line="240" w:lineRule="auto"/>
              <w:rPr>
                <w:rFonts w:eastAsia="Times New Roman" w:cs="Arial"/>
                <w:szCs w:val="18"/>
                <w:lang w:eastAsia="ar-SA"/>
              </w:rPr>
            </w:pPr>
            <w:r w:rsidRPr="007930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C98B3C" w14:textId="30502351" w:rsidR="00B50115" w:rsidRPr="007930B7" w:rsidRDefault="00BD35BE" w:rsidP="00B50115">
            <w:pPr>
              <w:snapToGrid w:val="0"/>
              <w:spacing w:after="0" w:line="240" w:lineRule="auto"/>
            </w:pPr>
            <w:hyperlink r:id="rId193" w:history="1">
              <w:r w:rsidR="00B50115" w:rsidRPr="007930B7">
                <w:rPr>
                  <w:rStyle w:val="Hyperlink"/>
                  <w:rFonts w:cs="Arial"/>
                  <w:color w:val="auto"/>
                </w:rPr>
                <w:t>S1-214140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EF53DC" w14:textId="13D31477" w:rsidR="00B50115" w:rsidRPr="007930B7" w:rsidRDefault="00B50115" w:rsidP="00B50115">
            <w:pPr>
              <w:snapToGrid w:val="0"/>
              <w:spacing w:after="0" w:line="240" w:lineRule="auto"/>
            </w:pPr>
            <w:r w:rsidRPr="007930B7">
              <w:t>Kyonggi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7121AB" w14:textId="2A6CEBE1" w:rsidR="00B50115" w:rsidRPr="007930B7" w:rsidRDefault="00B50115" w:rsidP="00B50115">
            <w:pPr>
              <w:snapToGrid w:val="0"/>
              <w:spacing w:after="0" w:line="240" w:lineRule="auto"/>
            </w:pPr>
            <w:r w:rsidRPr="007930B7">
              <w:t>Elaborating potential requirements for transportation convenience service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1259BF9" w14:textId="61459B70" w:rsidR="00B50115" w:rsidRPr="007930B7" w:rsidRDefault="007930B7" w:rsidP="00B50115">
            <w:pPr>
              <w:snapToGrid w:val="0"/>
              <w:spacing w:after="0" w:line="240" w:lineRule="auto"/>
            </w:pPr>
            <w:r w:rsidRPr="007930B7">
              <w:t>Revised to S1-214270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6BDA456" w14:textId="6BE40B4F" w:rsidR="00B50115" w:rsidRPr="007930B7" w:rsidRDefault="00B50115" w:rsidP="00B50115">
            <w:pPr>
              <w:tabs>
                <w:tab w:val="left" w:pos="1026"/>
              </w:tabs>
              <w:spacing w:after="0" w:line="240" w:lineRule="auto"/>
              <w:rPr>
                <w:b/>
                <w:bCs/>
              </w:rPr>
            </w:pPr>
            <w:r w:rsidRPr="007930B7">
              <w:rPr>
                <w:b/>
                <w:bCs/>
              </w:rPr>
              <w:t>e-Thread: [SA1#96e, FS_RAILSS - 1]</w:t>
            </w:r>
          </w:p>
          <w:p w14:paraId="7ADD8D39" w14:textId="13945780" w:rsidR="00B50115" w:rsidRPr="007930B7" w:rsidRDefault="00861775" w:rsidP="0075051A">
            <w:pPr>
              <w:tabs>
                <w:tab w:val="left" w:pos="1026"/>
              </w:tabs>
              <w:spacing w:after="0" w:line="240" w:lineRule="auto"/>
              <w:rPr>
                <w:b/>
                <w:bCs/>
              </w:rPr>
            </w:pPr>
            <w:r w:rsidRPr="007930B7">
              <w:rPr>
                <w:rFonts w:eastAsia="Arial Unicode MS" w:cs="Arial"/>
                <w:b/>
                <w:bCs/>
                <w:szCs w:val="18"/>
                <w:lang w:eastAsia="ar-SA"/>
              </w:rPr>
              <w:t xml:space="preserve">4140r2 </w:t>
            </w:r>
            <w:r w:rsidR="00FF7B62" w:rsidRPr="007930B7">
              <w:rPr>
                <w:rFonts w:eastAsia="Arial Unicode MS" w:cs="Arial"/>
                <w:b/>
                <w:bCs/>
                <w:szCs w:val="18"/>
                <w:lang w:eastAsia="ar-SA"/>
              </w:rPr>
              <w:t>agreed</w:t>
            </w:r>
          </w:p>
        </w:tc>
      </w:tr>
      <w:tr w:rsidR="007930B7" w:rsidRPr="00A75C05" w14:paraId="1B347512"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B0E00A" w14:textId="734186D9" w:rsidR="007930B7" w:rsidRPr="007930B7" w:rsidRDefault="007930B7" w:rsidP="00B50115">
            <w:pPr>
              <w:snapToGrid w:val="0"/>
              <w:spacing w:after="0" w:line="240" w:lineRule="auto"/>
              <w:rPr>
                <w:rFonts w:eastAsia="Times New Roman" w:cs="Arial"/>
                <w:szCs w:val="18"/>
                <w:lang w:eastAsia="ar-SA"/>
              </w:rPr>
            </w:pPr>
            <w:r w:rsidRPr="007930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28FA7B7" w14:textId="23449152" w:rsidR="007930B7" w:rsidRPr="007930B7" w:rsidRDefault="00BD35BE" w:rsidP="00B50115">
            <w:pPr>
              <w:snapToGrid w:val="0"/>
              <w:spacing w:after="0" w:line="240" w:lineRule="auto"/>
            </w:pPr>
            <w:hyperlink r:id="rId194" w:history="1">
              <w:r w:rsidR="007930B7" w:rsidRPr="007930B7">
                <w:rPr>
                  <w:rStyle w:val="Hyperlink"/>
                  <w:rFonts w:cs="Arial"/>
                  <w:color w:val="auto"/>
                </w:rPr>
                <w:t>S1-214270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C21E747" w14:textId="1D45B481" w:rsidR="007930B7" w:rsidRPr="007930B7" w:rsidRDefault="007930B7" w:rsidP="00B50115">
            <w:pPr>
              <w:snapToGrid w:val="0"/>
              <w:spacing w:after="0" w:line="240" w:lineRule="auto"/>
            </w:pPr>
            <w:r w:rsidRPr="007930B7">
              <w:t>Kyonggi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B279CA" w14:textId="162A6E97" w:rsidR="007930B7" w:rsidRPr="007930B7" w:rsidRDefault="007930B7" w:rsidP="00B50115">
            <w:pPr>
              <w:snapToGrid w:val="0"/>
              <w:spacing w:after="0" w:line="240" w:lineRule="auto"/>
            </w:pPr>
            <w:r w:rsidRPr="007930B7">
              <w:t>Elaborating potential requirements for transportation convenience service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8F722E9" w14:textId="4895D04E" w:rsidR="007930B7" w:rsidRPr="007930B7" w:rsidRDefault="007930B7" w:rsidP="00B50115">
            <w:pPr>
              <w:snapToGrid w:val="0"/>
              <w:spacing w:after="0" w:line="240" w:lineRule="auto"/>
            </w:pPr>
            <w:r w:rsidRPr="007930B7">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15331DB" w14:textId="77777777" w:rsidR="007930B7" w:rsidRPr="007930B7" w:rsidRDefault="007930B7" w:rsidP="007930B7">
            <w:pPr>
              <w:tabs>
                <w:tab w:val="left" w:pos="1026"/>
              </w:tabs>
              <w:spacing w:after="0" w:line="240" w:lineRule="auto"/>
              <w:rPr>
                <w:b/>
                <w:bCs/>
                <w:i/>
              </w:rPr>
            </w:pPr>
            <w:r w:rsidRPr="007930B7">
              <w:rPr>
                <w:b/>
                <w:bCs/>
                <w:i/>
              </w:rPr>
              <w:t>e-Thread: [SA1#96e, FS_RAILSS - 1]</w:t>
            </w:r>
          </w:p>
          <w:p w14:paraId="12F825FD" w14:textId="4D8450A4" w:rsidR="007930B7" w:rsidRPr="007930B7" w:rsidRDefault="007930B7" w:rsidP="007930B7">
            <w:pPr>
              <w:tabs>
                <w:tab w:val="left" w:pos="1026"/>
              </w:tabs>
              <w:spacing w:after="0" w:line="240" w:lineRule="auto"/>
            </w:pPr>
            <w:r w:rsidRPr="007930B7">
              <w:rPr>
                <w:rFonts w:eastAsia="Arial Unicode MS" w:cs="Arial"/>
                <w:i/>
                <w:szCs w:val="18"/>
                <w:lang w:eastAsia="ar-SA"/>
              </w:rPr>
              <w:t>Same as 4140r2</w:t>
            </w:r>
          </w:p>
          <w:p w14:paraId="7C03071A" w14:textId="0CB6C24A" w:rsidR="007930B7" w:rsidRPr="007930B7" w:rsidRDefault="007930B7" w:rsidP="00B50115">
            <w:pPr>
              <w:tabs>
                <w:tab w:val="left" w:pos="1026"/>
              </w:tabs>
              <w:spacing w:after="0" w:line="240" w:lineRule="auto"/>
              <w:rPr>
                <w:b/>
                <w:bCs/>
              </w:rPr>
            </w:pPr>
            <w:r w:rsidRPr="007930B7">
              <w:rPr>
                <w:b/>
                <w:bCs/>
              </w:rPr>
              <w:t>Revision of S1-214140.</w:t>
            </w:r>
          </w:p>
        </w:tc>
      </w:tr>
      <w:tr w:rsidR="00B50115" w:rsidRPr="00A75C05" w14:paraId="4D0EB790" w14:textId="77777777" w:rsidTr="009727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047822" w14:textId="5DBF0A32" w:rsidR="00B50115" w:rsidRPr="0097270D" w:rsidRDefault="00B50115" w:rsidP="00B50115">
            <w:pPr>
              <w:snapToGrid w:val="0"/>
              <w:spacing w:after="0" w:line="240" w:lineRule="auto"/>
              <w:rPr>
                <w:rFonts w:eastAsia="Times New Roman" w:cs="Arial"/>
                <w:szCs w:val="18"/>
                <w:lang w:eastAsia="ar-SA"/>
              </w:rPr>
            </w:pPr>
            <w:r w:rsidRPr="0097270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818C70" w14:textId="4C1C48BC" w:rsidR="00B50115" w:rsidRPr="0097270D" w:rsidRDefault="00BD35BE" w:rsidP="00B50115">
            <w:pPr>
              <w:snapToGrid w:val="0"/>
              <w:spacing w:after="0" w:line="240" w:lineRule="auto"/>
            </w:pPr>
            <w:hyperlink r:id="rId195" w:history="1">
              <w:r w:rsidR="00B50115" w:rsidRPr="0097270D">
                <w:rPr>
                  <w:rStyle w:val="Hyperlink"/>
                  <w:rFonts w:cs="Arial"/>
                  <w:color w:val="auto"/>
                </w:rPr>
                <w:t>S1-214168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F58798" w14:textId="4E671F03" w:rsidR="00B50115" w:rsidRPr="0097270D" w:rsidRDefault="00B50115" w:rsidP="00B50115">
            <w:pPr>
              <w:snapToGrid w:val="0"/>
              <w:spacing w:after="0" w:line="240" w:lineRule="auto"/>
            </w:pPr>
            <w:r w:rsidRPr="0097270D">
              <w:t>Hansung University, LGUplus,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5FA311" w14:textId="6F473596" w:rsidR="00B50115" w:rsidRPr="0097270D" w:rsidRDefault="00B50115" w:rsidP="00B50115">
            <w:pPr>
              <w:snapToGrid w:val="0"/>
              <w:spacing w:after="0" w:line="240" w:lineRule="auto"/>
            </w:pPr>
            <w:r w:rsidRPr="0097270D">
              <w:t>Automatic monitoring of smart station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DFF9CA4" w14:textId="62569974" w:rsidR="00B50115" w:rsidRPr="0097270D" w:rsidRDefault="0097270D" w:rsidP="00B50115">
            <w:pPr>
              <w:snapToGrid w:val="0"/>
              <w:spacing w:after="0" w:line="240" w:lineRule="auto"/>
            </w:pPr>
            <w:r w:rsidRPr="0097270D">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BC3F886" w14:textId="1B37D36B" w:rsidR="00B50115" w:rsidRPr="0097270D" w:rsidRDefault="00B50115" w:rsidP="00B50115">
            <w:pPr>
              <w:tabs>
                <w:tab w:val="left" w:pos="1026"/>
              </w:tabs>
              <w:spacing w:after="0" w:line="240" w:lineRule="auto"/>
              <w:rPr>
                <w:b/>
                <w:bCs/>
              </w:rPr>
            </w:pPr>
            <w:r w:rsidRPr="0097270D">
              <w:rPr>
                <w:b/>
                <w:bCs/>
              </w:rPr>
              <w:t>e-Thread: [SA1#96e, FS_RAILSS - 2]</w:t>
            </w:r>
          </w:p>
          <w:p w14:paraId="122914C6" w14:textId="3FAEEA2A" w:rsidR="0059556C" w:rsidRPr="0097270D" w:rsidRDefault="00861775" w:rsidP="00B50115">
            <w:pPr>
              <w:spacing w:after="0" w:line="240" w:lineRule="auto"/>
              <w:rPr>
                <w:rFonts w:eastAsia="Arial Unicode MS" w:cs="Arial"/>
                <w:b/>
                <w:bCs/>
                <w:szCs w:val="18"/>
                <w:lang w:eastAsia="ar-SA"/>
              </w:rPr>
            </w:pPr>
            <w:r w:rsidRPr="0097270D">
              <w:rPr>
                <w:rFonts w:eastAsia="Arial Unicode MS" w:cs="Arial"/>
                <w:b/>
                <w:bCs/>
                <w:szCs w:val="18"/>
                <w:lang w:eastAsia="ar-SA"/>
              </w:rPr>
              <w:t xml:space="preserve">orig. version </w:t>
            </w:r>
            <w:r w:rsidR="0075051A" w:rsidRPr="0097270D">
              <w:rPr>
                <w:rFonts w:eastAsia="Arial Unicode MS" w:cs="Arial"/>
                <w:b/>
                <w:bCs/>
                <w:szCs w:val="18"/>
                <w:lang w:eastAsia="ar-SA"/>
              </w:rPr>
              <w:t>approval day</w:t>
            </w:r>
          </w:p>
        </w:tc>
      </w:tr>
      <w:tr w:rsidR="00B50115" w:rsidRPr="00A75C05" w14:paraId="0F23510E" w14:textId="77777777" w:rsidTr="006935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50FCB" w14:textId="7D69689A" w:rsidR="00B50115" w:rsidRPr="00A73874" w:rsidRDefault="00B50115" w:rsidP="00B50115">
            <w:pPr>
              <w:snapToGrid w:val="0"/>
              <w:spacing w:after="0" w:line="240" w:lineRule="auto"/>
              <w:rPr>
                <w:rFonts w:eastAsia="Times New Roman" w:cs="Arial"/>
                <w:szCs w:val="18"/>
                <w:lang w:eastAsia="ar-SA"/>
              </w:rPr>
            </w:pPr>
            <w:r>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10BB908" w14:textId="77777777" w:rsidR="00B50115" w:rsidRPr="00A73874" w:rsidRDefault="00B50115" w:rsidP="00B50115">
            <w:pPr>
              <w:snapToGrid w:val="0"/>
              <w:spacing w:after="0" w:line="240" w:lineRule="auto"/>
            </w:pPr>
            <w:r w:rsidRPr="00A73874">
              <w:t>S1-214141</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C66364" w14:textId="77777777" w:rsidR="00B50115" w:rsidRPr="00A73874" w:rsidRDefault="00B50115" w:rsidP="00B50115">
            <w:pPr>
              <w:snapToGrid w:val="0"/>
              <w:spacing w:after="0" w:line="240" w:lineRule="auto"/>
            </w:pPr>
            <w:r w:rsidRPr="00A73874">
              <w:t>Kyonggi University</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ADFB3FD" w14:textId="77777777" w:rsidR="00B50115" w:rsidRPr="00A73874" w:rsidRDefault="00B50115" w:rsidP="00B50115">
            <w:pPr>
              <w:snapToGrid w:val="0"/>
              <w:spacing w:after="0" w:line="240" w:lineRule="auto"/>
            </w:pPr>
            <w:r w:rsidRPr="00A73874">
              <w:t>Scalable transportation convenience service for the passengers with the reduced mobility</w:t>
            </w:r>
          </w:p>
        </w:tc>
        <w:tc>
          <w:tcPr>
            <w:tcW w:w="2132" w:type="dxa"/>
            <w:gridSpan w:val="2"/>
            <w:tcBorders>
              <w:top w:val="single" w:sz="4" w:space="0" w:color="auto"/>
              <w:left w:val="single" w:sz="4" w:space="0" w:color="auto"/>
              <w:bottom w:val="single" w:sz="4" w:space="0" w:color="auto"/>
              <w:right w:val="single" w:sz="4" w:space="0" w:color="auto"/>
            </w:tcBorders>
            <w:shd w:val="clear" w:color="auto" w:fill="808080"/>
          </w:tcPr>
          <w:p w14:paraId="2308E7C0" w14:textId="07D349A9" w:rsidR="00B50115" w:rsidRPr="00A73874" w:rsidRDefault="00B50115" w:rsidP="00B50115">
            <w:pPr>
              <w:snapToGrid w:val="0"/>
              <w:spacing w:after="0" w:line="240" w:lineRule="auto"/>
            </w:pPr>
            <w:r w:rsidRPr="00A73874">
              <w:t>Withdrawn</w:t>
            </w:r>
          </w:p>
        </w:tc>
        <w:tc>
          <w:tcPr>
            <w:tcW w:w="3828" w:type="dxa"/>
            <w:tcBorders>
              <w:top w:val="single" w:sz="4" w:space="0" w:color="auto"/>
              <w:left w:val="single" w:sz="4" w:space="0" w:color="auto"/>
              <w:bottom w:val="single" w:sz="4" w:space="0" w:color="auto"/>
              <w:right w:val="single" w:sz="4" w:space="0" w:color="auto"/>
            </w:tcBorders>
            <w:shd w:val="clear" w:color="auto" w:fill="808080"/>
          </w:tcPr>
          <w:p w14:paraId="27AF6786" w14:textId="77777777" w:rsidR="00B50115" w:rsidRPr="00A73874" w:rsidRDefault="00B50115" w:rsidP="00B50115">
            <w:pPr>
              <w:spacing w:after="0" w:line="240" w:lineRule="auto"/>
              <w:rPr>
                <w:rFonts w:eastAsia="Arial Unicode MS" w:cs="Arial"/>
                <w:szCs w:val="18"/>
                <w:lang w:eastAsia="ar-SA"/>
              </w:rPr>
            </w:pPr>
          </w:p>
        </w:tc>
      </w:tr>
      <w:tr w:rsidR="006935B2" w:rsidRPr="00745D37" w14:paraId="0C43B4D7" w14:textId="77777777" w:rsidTr="007930B7">
        <w:trPr>
          <w:trHeight w:val="141"/>
        </w:trPr>
        <w:tc>
          <w:tcPr>
            <w:tcW w:w="14604" w:type="dxa"/>
            <w:gridSpan w:val="7"/>
            <w:tcBorders>
              <w:bottom w:val="single" w:sz="4" w:space="0" w:color="auto"/>
            </w:tcBorders>
            <w:shd w:val="clear" w:color="auto" w:fill="F2F2F2" w:themeFill="background1" w:themeFillShade="F2"/>
          </w:tcPr>
          <w:p w14:paraId="4C203FFD" w14:textId="485E7A3E" w:rsidR="006935B2" w:rsidRPr="00745D37" w:rsidRDefault="006935B2" w:rsidP="007930B7">
            <w:pPr>
              <w:pStyle w:val="Heading3"/>
              <w:rPr>
                <w:lang w:val="en-US"/>
              </w:rPr>
            </w:pPr>
            <w:r w:rsidRPr="00745D37">
              <w:t>RAILSS</w:t>
            </w:r>
            <w:r>
              <w:t xml:space="preserve"> output</w:t>
            </w:r>
          </w:p>
        </w:tc>
      </w:tr>
      <w:tr w:rsidR="006935B2" w:rsidRPr="00A75C05" w14:paraId="11ED62B9" w14:textId="77777777" w:rsidTr="006935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BDCF08" w14:textId="5D14DD9E" w:rsidR="006935B2" w:rsidRPr="006935B2" w:rsidRDefault="006935B2" w:rsidP="00B50115">
            <w:pPr>
              <w:snapToGrid w:val="0"/>
              <w:spacing w:after="0" w:line="240" w:lineRule="auto"/>
              <w:rPr>
                <w:rFonts w:eastAsia="Times New Roman" w:cs="Arial"/>
                <w:szCs w:val="18"/>
                <w:lang w:eastAsia="ar-SA"/>
              </w:rPr>
            </w:pPr>
            <w:r w:rsidRPr="006935B2">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BC0AED" w14:textId="22673EAC" w:rsidR="006935B2" w:rsidRPr="006935B2" w:rsidRDefault="006935B2" w:rsidP="00B50115">
            <w:pPr>
              <w:snapToGrid w:val="0"/>
              <w:spacing w:after="0" w:line="240" w:lineRule="auto"/>
            </w:pPr>
            <w:r w:rsidRPr="006935B2">
              <w:t>S1-214219</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4FBCF3D" w14:textId="28DD1FAA" w:rsidR="006935B2" w:rsidRPr="006935B2" w:rsidRDefault="006935B2" w:rsidP="00B50115">
            <w:pPr>
              <w:snapToGrid w:val="0"/>
              <w:spacing w:after="0" w:line="240" w:lineRule="auto"/>
            </w:pPr>
            <w:r w:rsidRPr="006935B2">
              <w:t>Rapporteur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4A0B6C" w14:textId="15748416" w:rsidR="006935B2" w:rsidRPr="006935B2" w:rsidRDefault="006935B2" w:rsidP="00B50115">
            <w:pPr>
              <w:snapToGrid w:val="0"/>
              <w:spacing w:after="0" w:line="240" w:lineRule="auto"/>
            </w:pPr>
            <w:r w:rsidRPr="006935B2">
              <w:t>TR22.890v0.60</w:t>
            </w:r>
            <w:r>
              <w:t xml:space="preserve"> </w:t>
            </w:r>
            <w:r w:rsidRPr="00745D37">
              <w:rPr>
                <w:lang w:val="en-US"/>
              </w:rPr>
              <w:t>Study on Supporting of Railway Smart Station Services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2A50F88" w14:textId="05B9998F" w:rsidR="006935B2" w:rsidRPr="006935B2" w:rsidRDefault="006935B2" w:rsidP="00B50115">
            <w:pPr>
              <w:snapToGrid w:val="0"/>
              <w:spacing w:after="0" w:line="240" w:lineRule="auto"/>
            </w:pPr>
            <w:r w:rsidRPr="006935B2">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37F2FC4" w14:textId="77777777" w:rsidR="006935B2" w:rsidRPr="006935B2" w:rsidRDefault="006935B2" w:rsidP="006935B2">
            <w:pPr>
              <w:spacing w:after="0" w:line="240" w:lineRule="auto"/>
              <w:rPr>
                <w:rFonts w:eastAsia="Times New Roman" w:cs="Arial"/>
                <w:szCs w:val="18"/>
                <w:lang w:eastAsia="ar-SA"/>
              </w:rPr>
            </w:pPr>
            <w:r w:rsidRPr="006935B2">
              <w:rPr>
                <w:rFonts w:eastAsia="Times New Roman" w:cs="Arial"/>
                <w:szCs w:val="18"/>
                <w:lang w:eastAsia="ar-SA"/>
              </w:rPr>
              <w:t>First draft by Friday 19</w:t>
            </w:r>
            <w:r w:rsidRPr="006935B2">
              <w:rPr>
                <w:rFonts w:eastAsia="Times New Roman" w:cs="Arial"/>
                <w:szCs w:val="18"/>
                <w:vertAlign w:val="superscript"/>
                <w:lang w:eastAsia="ar-SA"/>
              </w:rPr>
              <w:t>th</w:t>
            </w:r>
            <w:r w:rsidRPr="006935B2">
              <w:rPr>
                <w:rFonts w:eastAsia="Times New Roman" w:cs="Arial"/>
                <w:szCs w:val="18"/>
                <w:lang w:eastAsia="ar-SA"/>
              </w:rPr>
              <w:t xml:space="preserve"> 23:00 UTC</w:t>
            </w:r>
          </w:p>
          <w:p w14:paraId="0158447B" w14:textId="77777777" w:rsidR="006935B2" w:rsidRPr="006935B2" w:rsidRDefault="006935B2" w:rsidP="006935B2">
            <w:pPr>
              <w:spacing w:after="0" w:line="240" w:lineRule="auto"/>
              <w:rPr>
                <w:rFonts w:eastAsia="Times New Roman" w:cs="Arial"/>
                <w:szCs w:val="18"/>
                <w:lang w:eastAsia="ar-SA"/>
              </w:rPr>
            </w:pPr>
            <w:r w:rsidRPr="006935B2">
              <w:rPr>
                <w:rFonts w:eastAsia="Times New Roman" w:cs="Arial"/>
                <w:szCs w:val="18"/>
                <w:lang w:eastAsia="ar-SA"/>
              </w:rPr>
              <w:t>Comments till Mon 22</w:t>
            </w:r>
            <w:r w:rsidRPr="006935B2">
              <w:rPr>
                <w:rFonts w:eastAsia="Times New Roman" w:cs="Arial"/>
                <w:szCs w:val="18"/>
                <w:vertAlign w:val="superscript"/>
                <w:lang w:eastAsia="ar-SA"/>
              </w:rPr>
              <w:t>nd</w:t>
            </w:r>
            <w:r w:rsidRPr="006935B2">
              <w:rPr>
                <w:rFonts w:eastAsia="Times New Roman" w:cs="Arial"/>
                <w:szCs w:val="18"/>
                <w:lang w:eastAsia="ar-SA"/>
              </w:rPr>
              <w:t xml:space="preserve"> 23:00UTC</w:t>
            </w:r>
          </w:p>
          <w:p w14:paraId="615195D1" w14:textId="40742E5C" w:rsidR="006935B2" w:rsidRPr="006935B2" w:rsidRDefault="006935B2" w:rsidP="006935B2">
            <w:pPr>
              <w:spacing w:after="0" w:line="240" w:lineRule="auto"/>
              <w:rPr>
                <w:rFonts w:eastAsia="Times New Roman" w:cs="Arial"/>
                <w:szCs w:val="18"/>
                <w:lang w:eastAsia="ar-SA"/>
              </w:rPr>
            </w:pPr>
            <w:r w:rsidRPr="006935B2">
              <w:rPr>
                <w:rFonts w:eastAsia="Times New Roman" w:cs="Arial"/>
                <w:szCs w:val="18"/>
                <w:lang w:eastAsia="ar-SA"/>
              </w:rPr>
              <w:lastRenderedPageBreak/>
              <w:t>Final version by Tue 23</w:t>
            </w:r>
            <w:r w:rsidRPr="006935B2">
              <w:rPr>
                <w:rFonts w:eastAsia="Times New Roman" w:cs="Arial"/>
                <w:szCs w:val="18"/>
                <w:vertAlign w:val="superscript"/>
                <w:lang w:eastAsia="ar-SA"/>
              </w:rPr>
              <w:t>rd</w:t>
            </w:r>
            <w:r w:rsidRPr="006935B2">
              <w:rPr>
                <w:rFonts w:eastAsia="Times New Roman" w:cs="Arial"/>
                <w:szCs w:val="18"/>
                <w:lang w:eastAsia="ar-SA"/>
              </w:rPr>
              <w:t xml:space="preserve"> 23:00UTC</w:t>
            </w:r>
          </w:p>
        </w:tc>
      </w:tr>
      <w:tr w:rsidR="00B50115" w:rsidRPr="00745D37" w14:paraId="5295BAAF" w14:textId="77777777" w:rsidTr="001A459E">
        <w:trPr>
          <w:trHeight w:val="141"/>
        </w:trPr>
        <w:tc>
          <w:tcPr>
            <w:tcW w:w="14604" w:type="dxa"/>
            <w:gridSpan w:val="7"/>
            <w:tcBorders>
              <w:bottom w:val="single" w:sz="4" w:space="0" w:color="auto"/>
            </w:tcBorders>
            <w:shd w:val="clear" w:color="auto" w:fill="F2F2F2" w:themeFill="background1" w:themeFillShade="F2"/>
          </w:tcPr>
          <w:p w14:paraId="60B31E13" w14:textId="77777777" w:rsidR="00B50115" w:rsidRPr="00745D37" w:rsidRDefault="00B50115" w:rsidP="00B50115">
            <w:pPr>
              <w:pStyle w:val="Heading2"/>
              <w:rPr>
                <w:lang w:val="en-US"/>
              </w:rPr>
            </w:pPr>
            <w:r w:rsidRPr="004048B1">
              <w:lastRenderedPageBreak/>
              <w:t>AMMT</w:t>
            </w:r>
          </w:p>
        </w:tc>
      </w:tr>
      <w:tr w:rsidR="00B50115" w:rsidRPr="00745D37" w14:paraId="1891DCA1" w14:textId="77777777" w:rsidTr="001A459E">
        <w:trPr>
          <w:trHeight w:val="141"/>
        </w:trPr>
        <w:tc>
          <w:tcPr>
            <w:tcW w:w="14604" w:type="dxa"/>
            <w:gridSpan w:val="7"/>
            <w:tcBorders>
              <w:bottom w:val="single" w:sz="4" w:space="0" w:color="auto"/>
            </w:tcBorders>
            <w:shd w:val="clear" w:color="auto" w:fill="F2F2F2" w:themeFill="background1" w:themeFillShade="F2"/>
          </w:tcPr>
          <w:p w14:paraId="5B7AFEE7" w14:textId="725D3D94" w:rsidR="00B50115" w:rsidRPr="00745D37" w:rsidRDefault="00B50115" w:rsidP="00B50115">
            <w:pPr>
              <w:pStyle w:val="Heading3"/>
              <w:tabs>
                <w:tab w:val="clear" w:pos="0"/>
              </w:tabs>
              <w:rPr>
                <w:lang w:val="en-US"/>
              </w:rPr>
            </w:pPr>
            <w:r w:rsidRPr="00A85612">
              <w:rPr>
                <w:lang w:val="en-US"/>
              </w:rPr>
              <w:t>AMMT</w:t>
            </w:r>
            <w:r>
              <w:rPr>
                <w:lang w:val="en-US"/>
              </w:rPr>
              <w:t xml:space="preserve">: </w:t>
            </w:r>
            <w:r w:rsidRPr="00EF4219">
              <w:rPr>
                <w:lang w:val="en-US"/>
              </w:rPr>
              <w:t xml:space="preserve">AI/ML model transfer in 5GS </w:t>
            </w:r>
            <w:r w:rsidRPr="00745D37">
              <w:rPr>
                <w:lang w:val="en-US"/>
              </w:rPr>
              <w:t>[</w:t>
            </w:r>
            <w:hyperlink r:id="rId196" w:history="1">
              <w:r w:rsidRPr="00A85612">
                <w:rPr>
                  <w:rStyle w:val="Hyperlink"/>
                  <w:lang w:val="en-US"/>
                </w:rPr>
                <w:t>SP-210587</w:t>
              </w:r>
            </w:hyperlink>
            <w:r w:rsidRPr="00745D37">
              <w:rPr>
                <w:lang w:val="en-US"/>
              </w:rPr>
              <w:t>]</w:t>
            </w:r>
          </w:p>
        </w:tc>
      </w:tr>
      <w:tr w:rsidR="00B50115" w:rsidRPr="00AA7BD2" w14:paraId="70800960" w14:textId="77777777" w:rsidTr="007930B7">
        <w:trPr>
          <w:trHeight w:val="141"/>
        </w:trPr>
        <w:tc>
          <w:tcPr>
            <w:tcW w:w="8650" w:type="dxa"/>
            <w:gridSpan w:val="5"/>
            <w:tcBorders>
              <w:bottom w:val="single" w:sz="4" w:space="0" w:color="auto"/>
            </w:tcBorders>
            <w:shd w:val="clear" w:color="auto" w:fill="auto"/>
          </w:tcPr>
          <w:p w14:paraId="090EF058" w14:textId="77777777" w:rsidR="00B50115" w:rsidRPr="004067FF" w:rsidRDefault="00B50115" w:rsidP="00B5011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85EAB40" w14:textId="77777777" w:rsidR="00B50115" w:rsidRDefault="00B50115" w:rsidP="00B50115">
            <w:pPr>
              <w:spacing w:after="0"/>
              <w:ind w:right="-96"/>
              <w:rPr>
                <w:lang w:val="fr-FR" w:eastAsia="zh-CN"/>
              </w:rPr>
            </w:pPr>
            <w:r>
              <w:rPr>
                <w:rFonts w:eastAsia="Arial Unicode MS" w:cs="Arial"/>
                <w:szCs w:val="18"/>
                <w:lang w:val="fr-FR" w:eastAsia="ar-SA"/>
              </w:rPr>
              <w:t xml:space="preserve">Rapporteur: </w:t>
            </w:r>
            <w:r w:rsidRPr="00432C67">
              <w:rPr>
                <w:rFonts w:hint="eastAsia"/>
                <w:lang w:val="fr-FR" w:eastAsia="zh-CN"/>
              </w:rPr>
              <w:t>Jia SHEN</w:t>
            </w:r>
            <w:r w:rsidRPr="00432C67">
              <w:rPr>
                <w:lang w:val="fr-FR" w:eastAsia="zh-CN"/>
              </w:rPr>
              <w:t xml:space="preserve"> (OPPO)</w:t>
            </w:r>
          </w:p>
          <w:p w14:paraId="751D4D86" w14:textId="62699AA6" w:rsidR="00B50115" w:rsidRPr="00454140" w:rsidRDefault="00B50115" w:rsidP="00B50115">
            <w:pPr>
              <w:spacing w:after="0"/>
              <w:ind w:right="-96"/>
              <w:rPr>
                <w:lang w:val="fr-FR" w:eastAsia="zh-CN"/>
              </w:rPr>
            </w:pPr>
            <w:r w:rsidRPr="00114939">
              <w:rPr>
                <w:rFonts w:eastAsia="Arial Unicode MS" w:cs="Arial"/>
                <w:szCs w:val="18"/>
                <w:lang w:val="fr-FR" w:eastAsia="ar-SA"/>
              </w:rPr>
              <w:t>Target completion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40EE06B6" w14:textId="1FB611B6" w:rsidR="00B50115" w:rsidRPr="000C2BD1" w:rsidRDefault="00B50115" w:rsidP="00B50115">
            <w:pPr>
              <w:spacing w:after="120"/>
              <w:ind w:right="-96"/>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80</w:t>
            </w:r>
            <w:r w:rsidRPr="0059704C">
              <w:rPr>
                <w:rFonts w:eastAsia="Arial Unicode MS" w:cs="Arial"/>
                <w:szCs w:val="18"/>
                <w:lang w:val="fr-FR" w:eastAsia="ar-SA"/>
              </w:rPr>
              <w:t>%</w:t>
            </w:r>
          </w:p>
        </w:tc>
        <w:tc>
          <w:tcPr>
            <w:tcW w:w="5954" w:type="dxa"/>
            <w:gridSpan w:val="2"/>
            <w:tcBorders>
              <w:bottom w:val="single" w:sz="4" w:space="0" w:color="auto"/>
            </w:tcBorders>
            <w:shd w:val="clear" w:color="auto" w:fill="auto"/>
          </w:tcPr>
          <w:p w14:paraId="0F32C5E1" w14:textId="77777777" w:rsidR="00B50115" w:rsidRPr="009463E3" w:rsidRDefault="00B50115" w:rsidP="00B5011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9DE0642" w14:textId="664DB110" w:rsidR="00B50115" w:rsidRDefault="00B50115" w:rsidP="00B5011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45A2CA53" w14:textId="4FA6FA25" w:rsidR="00B50115" w:rsidRPr="009463E3" w:rsidRDefault="00B50115" w:rsidP="00B5011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6</w:t>
            </w:r>
          </w:p>
          <w:p w14:paraId="06C93843" w14:textId="0FDD369C" w:rsidR="00B50115" w:rsidRPr="00AA7BD2" w:rsidRDefault="00B50115" w:rsidP="00B50115">
            <w:pPr>
              <w:suppressAutoHyphens/>
              <w:spacing w:after="120" w:line="240" w:lineRule="auto"/>
              <w:rPr>
                <w:rFonts w:eastAsia="Arial Unicode MS" w:cs="Arial"/>
                <w:szCs w:val="18"/>
                <w:lang w:val="fr-FR" w:eastAsia="ar-SA"/>
              </w:rPr>
            </w:pPr>
            <w:r>
              <w:rPr>
                <w:rFonts w:eastAsia="Arial Unicode MS" w:cs="Arial"/>
                <w:szCs w:val="18"/>
                <w:lang w:val="fr-FR" w:eastAsia="ar-SA"/>
              </w:rPr>
              <w:t>Block A</w:t>
            </w:r>
          </w:p>
        </w:tc>
      </w:tr>
      <w:tr w:rsidR="00B50115" w:rsidRPr="00A75C05" w14:paraId="7C5B42CF" w14:textId="77777777" w:rsidTr="004B7F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5CD013" w14:textId="3D03A1E9" w:rsidR="00B50115" w:rsidRPr="007930B7" w:rsidRDefault="00B50115" w:rsidP="00B50115">
            <w:pPr>
              <w:snapToGrid w:val="0"/>
              <w:spacing w:after="0" w:line="240" w:lineRule="auto"/>
              <w:rPr>
                <w:rFonts w:eastAsia="Times New Roman" w:cs="Arial"/>
                <w:szCs w:val="18"/>
                <w:lang w:eastAsia="ar-SA"/>
              </w:rPr>
            </w:pPr>
            <w:r w:rsidRPr="007930B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A760B6" w14:textId="7F793B34" w:rsidR="00B50115" w:rsidRPr="007930B7" w:rsidRDefault="00BD35BE" w:rsidP="00B50115">
            <w:pPr>
              <w:snapToGrid w:val="0"/>
              <w:spacing w:after="0" w:line="240" w:lineRule="auto"/>
            </w:pPr>
            <w:hyperlink r:id="rId197" w:history="1">
              <w:r w:rsidR="00B50115" w:rsidRPr="007930B7">
                <w:rPr>
                  <w:rStyle w:val="Hyperlink"/>
                  <w:rFonts w:cs="Arial"/>
                  <w:color w:val="auto"/>
                </w:rPr>
                <w:t>S1-214040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6110A" w14:textId="5EC59191" w:rsidR="00B50115" w:rsidRPr="007930B7" w:rsidRDefault="00B50115" w:rsidP="00B50115">
            <w:pPr>
              <w:snapToGrid w:val="0"/>
              <w:spacing w:after="0" w:line="240" w:lineRule="auto"/>
            </w:pPr>
            <w:r w:rsidRPr="007930B7">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388E43" w14:textId="4280F611" w:rsidR="00B50115" w:rsidRPr="007930B7" w:rsidRDefault="00B50115" w:rsidP="00B50115">
            <w:pPr>
              <w:snapToGrid w:val="0"/>
              <w:spacing w:after="0" w:line="240" w:lineRule="auto"/>
            </w:pPr>
            <w:r w:rsidRPr="007930B7">
              <w:t>22.261v18.4.0 Correction of network condition change per UE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1B69442" w14:textId="3F0C39D7" w:rsidR="00B50115" w:rsidRPr="007930B7" w:rsidRDefault="007930B7" w:rsidP="00B50115">
            <w:pPr>
              <w:snapToGrid w:val="0"/>
              <w:spacing w:after="0" w:line="240" w:lineRule="auto"/>
            </w:pPr>
            <w:r w:rsidRPr="007930B7">
              <w:t>Revised to S1-214266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3DB4370" w14:textId="01F90C5F" w:rsidR="00B50115" w:rsidRPr="007930B7" w:rsidRDefault="00B50115" w:rsidP="00B50115">
            <w:pPr>
              <w:tabs>
                <w:tab w:val="left" w:pos="1026"/>
              </w:tabs>
              <w:spacing w:after="0" w:line="240" w:lineRule="auto"/>
              <w:rPr>
                <w:b/>
                <w:bCs/>
              </w:rPr>
            </w:pPr>
            <w:r w:rsidRPr="007930B7">
              <w:rPr>
                <w:b/>
                <w:bCs/>
              </w:rPr>
              <w:t>e-Thread: [SA1#96e, FS_AMMT - 1]</w:t>
            </w:r>
          </w:p>
          <w:p w14:paraId="344B9B37" w14:textId="77777777" w:rsidR="00B50115" w:rsidRPr="007930B7" w:rsidRDefault="00B50115" w:rsidP="00B50115">
            <w:pPr>
              <w:spacing w:after="0" w:line="240" w:lineRule="auto"/>
              <w:rPr>
                <w:rFonts w:eastAsia="Arial Unicode MS" w:cs="Arial"/>
                <w:i/>
                <w:szCs w:val="18"/>
                <w:lang w:eastAsia="ar-SA"/>
              </w:rPr>
            </w:pPr>
            <w:r w:rsidRPr="007930B7">
              <w:rPr>
                <w:rFonts w:eastAsia="Arial Unicode MS" w:cs="Arial"/>
                <w:i/>
                <w:szCs w:val="18"/>
                <w:lang w:eastAsia="ar-SA"/>
              </w:rPr>
              <w:t>WI code AMMT</w:t>
            </w:r>
            <w:r w:rsidRPr="007930B7">
              <w:t xml:space="preserve"> </w:t>
            </w:r>
            <w:r w:rsidRPr="007930B7">
              <w:rPr>
                <w:i/>
                <w:iCs/>
              </w:rPr>
              <w:t xml:space="preserve">Rel-18 </w:t>
            </w:r>
            <w:r w:rsidRPr="007930B7">
              <w:rPr>
                <w:rFonts w:eastAsia="Arial Unicode MS" w:cs="Arial"/>
                <w:i/>
                <w:szCs w:val="18"/>
                <w:lang w:eastAsia="ar-SA"/>
              </w:rPr>
              <w:t>CR0583R- Cat F</w:t>
            </w:r>
          </w:p>
          <w:p w14:paraId="74625B73" w14:textId="19FA566F" w:rsidR="0075051A" w:rsidRPr="007930B7" w:rsidRDefault="00515FA6" w:rsidP="00B50115">
            <w:pPr>
              <w:spacing w:after="0" w:line="240" w:lineRule="auto"/>
              <w:rPr>
                <w:rFonts w:eastAsia="Arial Unicode MS" w:cs="Arial"/>
                <w:szCs w:val="18"/>
                <w:lang w:eastAsia="ar-SA"/>
              </w:rPr>
            </w:pPr>
            <w:r w:rsidRPr="007930B7">
              <w:rPr>
                <w:rFonts w:eastAsia="Arial Unicode MS" w:cs="Arial"/>
                <w:b/>
                <w:bCs/>
                <w:szCs w:val="18"/>
                <w:lang w:eastAsia="ar-SA"/>
              </w:rPr>
              <w:t xml:space="preserve">4040r2 </w:t>
            </w:r>
            <w:r w:rsidR="00FF7B62" w:rsidRPr="007930B7">
              <w:rPr>
                <w:rFonts w:eastAsia="Arial Unicode MS" w:cs="Arial"/>
                <w:b/>
                <w:bCs/>
                <w:szCs w:val="18"/>
                <w:lang w:eastAsia="ar-SA"/>
              </w:rPr>
              <w:t>agreed</w:t>
            </w:r>
          </w:p>
        </w:tc>
      </w:tr>
      <w:tr w:rsidR="007930B7" w:rsidRPr="00A75C05" w14:paraId="1C051246" w14:textId="77777777" w:rsidTr="004B7F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3D90B3" w14:textId="0ED22F70" w:rsidR="007930B7" w:rsidRPr="004B7F88" w:rsidRDefault="007930B7" w:rsidP="00B50115">
            <w:pPr>
              <w:snapToGrid w:val="0"/>
              <w:spacing w:after="0" w:line="240" w:lineRule="auto"/>
              <w:rPr>
                <w:rFonts w:eastAsia="Times New Roman" w:cs="Arial"/>
                <w:szCs w:val="18"/>
                <w:lang w:eastAsia="ar-SA"/>
              </w:rPr>
            </w:pPr>
            <w:r w:rsidRPr="004B7F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E4FFA3" w14:textId="4B153435" w:rsidR="007930B7" w:rsidRPr="004B7F88" w:rsidRDefault="00BD35BE" w:rsidP="00B50115">
            <w:pPr>
              <w:snapToGrid w:val="0"/>
              <w:spacing w:after="0" w:line="240" w:lineRule="auto"/>
            </w:pPr>
            <w:hyperlink r:id="rId198" w:history="1">
              <w:r w:rsidR="007930B7" w:rsidRPr="004B7F88">
                <w:rPr>
                  <w:rStyle w:val="Hyperlink"/>
                  <w:rFonts w:cs="Arial"/>
                  <w:color w:val="auto"/>
                </w:rPr>
                <w:t>S1-214266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62FFD89" w14:textId="0F6BAEAE" w:rsidR="007930B7" w:rsidRPr="004B7F88" w:rsidRDefault="007930B7" w:rsidP="00B50115">
            <w:pPr>
              <w:snapToGrid w:val="0"/>
              <w:spacing w:after="0" w:line="240" w:lineRule="auto"/>
            </w:pPr>
            <w:r w:rsidRPr="004B7F88">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1E4B36" w14:textId="311912B8" w:rsidR="007930B7" w:rsidRPr="004B7F88" w:rsidRDefault="007930B7" w:rsidP="00B50115">
            <w:pPr>
              <w:snapToGrid w:val="0"/>
              <w:spacing w:after="0" w:line="240" w:lineRule="auto"/>
            </w:pPr>
            <w:r w:rsidRPr="004B7F88">
              <w:t>22.261v18.4.0 Correction of network condition change per UE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738134F" w14:textId="60B91B5F" w:rsidR="007930B7" w:rsidRPr="004B7F88" w:rsidRDefault="004B7F88" w:rsidP="00B50115">
            <w:pPr>
              <w:snapToGrid w:val="0"/>
              <w:spacing w:after="0" w:line="240" w:lineRule="auto"/>
            </w:pPr>
            <w:r w:rsidRPr="004B7F88">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75C3EF0" w14:textId="77777777" w:rsidR="007930B7" w:rsidRPr="004B7F88" w:rsidRDefault="007930B7" w:rsidP="007930B7">
            <w:pPr>
              <w:tabs>
                <w:tab w:val="left" w:pos="1026"/>
              </w:tabs>
              <w:spacing w:after="0" w:line="240" w:lineRule="auto"/>
              <w:rPr>
                <w:b/>
                <w:bCs/>
                <w:i/>
              </w:rPr>
            </w:pPr>
            <w:r w:rsidRPr="004B7F88">
              <w:rPr>
                <w:b/>
                <w:bCs/>
                <w:i/>
              </w:rPr>
              <w:t>e-Thread: [SA1#96e, FS_AMMT - 1]</w:t>
            </w:r>
          </w:p>
          <w:p w14:paraId="68E74AE3" w14:textId="77777777" w:rsidR="007930B7" w:rsidRPr="004B7F88" w:rsidRDefault="007930B7" w:rsidP="007930B7">
            <w:pPr>
              <w:spacing w:after="0" w:line="240" w:lineRule="auto"/>
              <w:rPr>
                <w:rFonts w:eastAsia="Arial Unicode MS" w:cs="Arial"/>
                <w:i/>
                <w:szCs w:val="18"/>
                <w:lang w:eastAsia="ar-SA"/>
              </w:rPr>
            </w:pPr>
            <w:r w:rsidRPr="004B7F88">
              <w:rPr>
                <w:rFonts w:eastAsia="Arial Unicode MS" w:cs="Arial"/>
                <w:i/>
                <w:szCs w:val="18"/>
                <w:lang w:eastAsia="ar-SA"/>
              </w:rPr>
              <w:t>WI code AMMT</w:t>
            </w:r>
            <w:r w:rsidRPr="004B7F88">
              <w:rPr>
                <w:i/>
              </w:rPr>
              <w:t xml:space="preserve"> </w:t>
            </w:r>
            <w:r w:rsidRPr="004B7F88">
              <w:rPr>
                <w:i/>
                <w:iCs/>
              </w:rPr>
              <w:t xml:space="preserve">Rel-18 </w:t>
            </w:r>
            <w:r w:rsidRPr="004B7F88">
              <w:rPr>
                <w:rFonts w:eastAsia="Arial Unicode MS" w:cs="Arial"/>
                <w:i/>
                <w:szCs w:val="18"/>
                <w:lang w:eastAsia="ar-SA"/>
              </w:rPr>
              <w:t>CR0583R- Cat F</w:t>
            </w:r>
          </w:p>
          <w:p w14:paraId="38CAEED3" w14:textId="44E73415" w:rsidR="007930B7" w:rsidRPr="004B7F88" w:rsidRDefault="007930B7" w:rsidP="007930B7">
            <w:pPr>
              <w:tabs>
                <w:tab w:val="left" w:pos="1026"/>
              </w:tabs>
              <w:spacing w:after="0" w:line="240" w:lineRule="auto"/>
            </w:pPr>
            <w:r w:rsidRPr="004B7F88">
              <w:rPr>
                <w:rFonts w:eastAsia="Arial Unicode MS" w:cs="Arial"/>
                <w:i/>
                <w:szCs w:val="18"/>
                <w:lang w:eastAsia="ar-SA"/>
              </w:rPr>
              <w:t>Same as 4040r2</w:t>
            </w:r>
          </w:p>
          <w:p w14:paraId="4D499C7C" w14:textId="7DD8619B" w:rsidR="007930B7" w:rsidRPr="004B7F88" w:rsidRDefault="007930B7" w:rsidP="00B50115">
            <w:pPr>
              <w:tabs>
                <w:tab w:val="left" w:pos="1026"/>
              </w:tabs>
              <w:spacing w:after="0" w:line="240" w:lineRule="auto"/>
              <w:rPr>
                <w:b/>
                <w:bCs/>
              </w:rPr>
            </w:pPr>
            <w:r w:rsidRPr="004B7F88">
              <w:rPr>
                <w:b/>
                <w:bCs/>
              </w:rPr>
              <w:t>Revision of S1-214040.</w:t>
            </w:r>
          </w:p>
        </w:tc>
      </w:tr>
      <w:tr w:rsidR="00B50115" w:rsidRPr="00A75C05" w14:paraId="65B9CD35" w14:textId="77777777" w:rsidTr="004B7F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F3EBAB" w14:textId="5F644F70" w:rsidR="00B50115" w:rsidRPr="007930B7" w:rsidRDefault="00B50115" w:rsidP="00B50115">
            <w:pPr>
              <w:snapToGrid w:val="0"/>
              <w:spacing w:after="0" w:line="240" w:lineRule="auto"/>
              <w:rPr>
                <w:rFonts w:eastAsia="Times New Roman" w:cs="Arial"/>
                <w:szCs w:val="18"/>
                <w:lang w:eastAsia="ar-SA"/>
              </w:rPr>
            </w:pPr>
            <w:r w:rsidRPr="007930B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A4D630" w14:textId="6E8128EC" w:rsidR="00B50115" w:rsidRPr="007930B7" w:rsidRDefault="00BD35BE" w:rsidP="00B50115">
            <w:pPr>
              <w:snapToGrid w:val="0"/>
              <w:spacing w:after="0" w:line="240" w:lineRule="auto"/>
            </w:pPr>
            <w:hyperlink r:id="rId199" w:history="1">
              <w:r w:rsidR="00B50115" w:rsidRPr="007930B7">
                <w:rPr>
                  <w:rStyle w:val="Hyperlink"/>
                  <w:rFonts w:cs="Arial"/>
                  <w:color w:val="auto"/>
                </w:rPr>
                <w:t>S1-214077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B9CBD4" w14:textId="5C6E3F57" w:rsidR="00B50115" w:rsidRPr="007930B7" w:rsidRDefault="00B50115" w:rsidP="00B50115">
            <w:pPr>
              <w:snapToGrid w:val="0"/>
              <w:spacing w:after="0" w:line="240" w:lineRule="auto"/>
            </w:pPr>
            <w:r w:rsidRPr="007930B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CD3612" w14:textId="5B05EBE3" w:rsidR="00B50115" w:rsidRPr="007930B7" w:rsidRDefault="00B50115" w:rsidP="00B50115">
            <w:pPr>
              <w:snapToGrid w:val="0"/>
              <w:spacing w:after="0" w:line="240" w:lineRule="auto"/>
            </w:pPr>
            <w:r w:rsidRPr="007930B7">
              <w:t>22.261v18.4.0 Update to charging requirements for AMMT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DA010E8" w14:textId="4D628EE7" w:rsidR="00B50115" w:rsidRPr="007930B7" w:rsidRDefault="007930B7" w:rsidP="00B50115">
            <w:pPr>
              <w:snapToGrid w:val="0"/>
              <w:spacing w:after="0" w:line="240" w:lineRule="auto"/>
            </w:pPr>
            <w:r w:rsidRPr="007930B7">
              <w:t>Revised to S1-214267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926CCA0" w14:textId="26B3713F" w:rsidR="00B50115" w:rsidRPr="009A7692" w:rsidRDefault="00B50115" w:rsidP="00B50115">
            <w:pPr>
              <w:tabs>
                <w:tab w:val="left" w:pos="1026"/>
              </w:tabs>
              <w:spacing w:after="0" w:line="240" w:lineRule="auto"/>
              <w:rPr>
                <w:b/>
                <w:bCs/>
              </w:rPr>
            </w:pPr>
            <w:r w:rsidRPr="009A7692">
              <w:rPr>
                <w:b/>
                <w:bCs/>
              </w:rPr>
              <w:t>e-Thread: [SA1#96e, FS_AMMT - 2]</w:t>
            </w:r>
          </w:p>
          <w:p w14:paraId="28F76CE2" w14:textId="15701D75" w:rsidR="00B50115" w:rsidRPr="009A7692" w:rsidRDefault="00B50115" w:rsidP="00B50115">
            <w:pPr>
              <w:spacing w:after="0" w:line="240" w:lineRule="auto"/>
              <w:rPr>
                <w:rFonts w:eastAsia="Arial Unicode MS" w:cs="Arial"/>
                <w:i/>
                <w:szCs w:val="18"/>
                <w:lang w:eastAsia="ar-SA"/>
              </w:rPr>
            </w:pPr>
            <w:r w:rsidRPr="009A7692">
              <w:rPr>
                <w:rFonts w:eastAsia="Arial Unicode MS" w:cs="Arial"/>
                <w:i/>
                <w:szCs w:val="18"/>
                <w:lang w:eastAsia="ar-SA"/>
              </w:rPr>
              <w:t>WI code AMMT</w:t>
            </w:r>
            <w:r w:rsidRPr="009A7692">
              <w:t xml:space="preserve"> </w:t>
            </w:r>
            <w:r w:rsidRPr="009A7692">
              <w:rPr>
                <w:i/>
                <w:iCs/>
              </w:rPr>
              <w:t xml:space="preserve">Rel-18 </w:t>
            </w:r>
            <w:r w:rsidRPr="009A7692">
              <w:rPr>
                <w:rFonts w:eastAsia="Arial Unicode MS" w:cs="Arial"/>
                <w:i/>
                <w:szCs w:val="18"/>
                <w:lang w:eastAsia="ar-SA"/>
              </w:rPr>
              <w:t>CR0004R- Cat B</w:t>
            </w:r>
          </w:p>
          <w:p w14:paraId="20B548E2" w14:textId="31D5E1A0" w:rsidR="0075051A" w:rsidRPr="009A7692" w:rsidRDefault="00515FA6" w:rsidP="00B50115">
            <w:pPr>
              <w:spacing w:after="0" w:line="240" w:lineRule="auto"/>
              <w:rPr>
                <w:rFonts w:eastAsia="Arial Unicode MS" w:cs="Arial"/>
                <w:szCs w:val="18"/>
                <w:lang w:eastAsia="ar-SA"/>
              </w:rPr>
            </w:pPr>
            <w:r w:rsidRPr="009A7692">
              <w:rPr>
                <w:rFonts w:eastAsia="Arial Unicode MS" w:cs="Arial"/>
                <w:b/>
                <w:bCs/>
                <w:szCs w:val="18"/>
                <w:lang w:eastAsia="ar-SA"/>
              </w:rPr>
              <w:t xml:space="preserve">4077r5 </w:t>
            </w:r>
            <w:r w:rsidR="00FF7B62" w:rsidRPr="009A7692">
              <w:rPr>
                <w:rFonts w:eastAsia="Arial Unicode MS" w:cs="Arial"/>
                <w:b/>
                <w:bCs/>
                <w:szCs w:val="18"/>
                <w:lang w:eastAsia="ar-SA"/>
              </w:rPr>
              <w:t>agreed</w:t>
            </w:r>
          </w:p>
        </w:tc>
      </w:tr>
      <w:tr w:rsidR="007930B7" w:rsidRPr="00A75C05" w14:paraId="10981283" w14:textId="77777777" w:rsidTr="004B7F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DD2C46" w14:textId="212147D9" w:rsidR="007930B7" w:rsidRPr="004B7F88" w:rsidRDefault="007930B7" w:rsidP="00B50115">
            <w:pPr>
              <w:snapToGrid w:val="0"/>
              <w:spacing w:after="0" w:line="240" w:lineRule="auto"/>
              <w:rPr>
                <w:rFonts w:eastAsia="Times New Roman" w:cs="Arial"/>
                <w:szCs w:val="18"/>
                <w:lang w:eastAsia="ar-SA"/>
              </w:rPr>
            </w:pPr>
            <w:r w:rsidRPr="004B7F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1F846C2" w14:textId="60215E3C" w:rsidR="007930B7" w:rsidRPr="004B7F88" w:rsidRDefault="00BD35BE" w:rsidP="00B50115">
            <w:pPr>
              <w:snapToGrid w:val="0"/>
              <w:spacing w:after="0" w:line="240" w:lineRule="auto"/>
            </w:pPr>
            <w:hyperlink r:id="rId200" w:history="1">
              <w:r w:rsidR="007930B7" w:rsidRPr="004B7F88">
                <w:rPr>
                  <w:rStyle w:val="Hyperlink"/>
                  <w:rFonts w:cs="Arial"/>
                  <w:color w:val="auto"/>
                </w:rPr>
                <w:t>S1-214267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CBF4556" w14:textId="7D4A5EC6" w:rsidR="007930B7" w:rsidRPr="004B7F88" w:rsidRDefault="007930B7" w:rsidP="00B50115">
            <w:pPr>
              <w:snapToGrid w:val="0"/>
              <w:spacing w:after="0" w:line="240" w:lineRule="auto"/>
            </w:pPr>
            <w:r w:rsidRPr="004B7F88">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0D3CB4F" w14:textId="2922DC79" w:rsidR="007930B7" w:rsidRPr="004B7F88" w:rsidRDefault="007930B7" w:rsidP="00B50115">
            <w:pPr>
              <w:snapToGrid w:val="0"/>
              <w:spacing w:after="0" w:line="240" w:lineRule="auto"/>
            </w:pPr>
            <w:r w:rsidRPr="004B7F88">
              <w:t>22.261v18.4.0 Update to charging requirements for AMMT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82B7216" w14:textId="5C6AB2A2" w:rsidR="007930B7" w:rsidRPr="004B7F88" w:rsidRDefault="004B7F88" w:rsidP="00B50115">
            <w:pPr>
              <w:snapToGrid w:val="0"/>
              <w:spacing w:after="0" w:line="240" w:lineRule="auto"/>
            </w:pPr>
            <w:r w:rsidRPr="004B7F88">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6A319C4" w14:textId="77777777" w:rsidR="007930B7" w:rsidRPr="009A7692" w:rsidRDefault="007930B7" w:rsidP="007930B7">
            <w:pPr>
              <w:tabs>
                <w:tab w:val="left" w:pos="1026"/>
              </w:tabs>
              <w:spacing w:after="0" w:line="240" w:lineRule="auto"/>
              <w:rPr>
                <w:b/>
                <w:bCs/>
                <w:i/>
              </w:rPr>
            </w:pPr>
            <w:r w:rsidRPr="009A7692">
              <w:rPr>
                <w:b/>
                <w:bCs/>
                <w:i/>
              </w:rPr>
              <w:t>e-Thread: [SA1#96e, FS_AMMT - 2]</w:t>
            </w:r>
          </w:p>
          <w:p w14:paraId="3A203B76" w14:textId="77777777" w:rsidR="007930B7" w:rsidRPr="009A7692" w:rsidRDefault="007930B7" w:rsidP="007930B7">
            <w:pPr>
              <w:spacing w:after="0" w:line="240" w:lineRule="auto"/>
              <w:rPr>
                <w:rFonts w:eastAsia="Arial Unicode MS" w:cs="Arial"/>
                <w:i/>
                <w:szCs w:val="18"/>
                <w:lang w:eastAsia="ar-SA"/>
              </w:rPr>
            </w:pPr>
            <w:r w:rsidRPr="009A7692">
              <w:rPr>
                <w:rFonts w:eastAsia="Arial Unicode MS" w:cs="Arial"/>
                <w:i/>
                <w:szCs w:val="18"/>
                <w:lang w:eastAsia="ar-SA"/>
              </w:rPr>
              <w:t>WI code AMMT</w:t>
            </w:r>
            <w:r w:rsidRPr="009A7692">
              <w:rPr>
                <w:i/>
              </w:rPr>
              <w:t xml:space="preserve"> </w:t>
            </w:r>
            <w:r w:rsidRPr="009A7692">
              <w:rPr>
                <w:i/>
                <w:iCs/>
              </w:rPr>
              <w:t xml:space="preserve">Rel-18 </w:t>
            </w:r>
            <w:r w:rsidRPr="009A7692">
              <w:rPr>
                <w:rFonts w:eastAsia="Arial Unicode MS" w:cs="Arial"/>
                <w:i/>
                <w:szCs w:val="18"/>
                <w:lang w:eastAsia="ar-SA"/>
              </w:rPr>
              <w:t>CR0004R- Cat B</w:t>
            </w:r>
          </w:p>
          <w:p w14:paraId="41E856C3" w14:textId="766301D2" w:rsidR="007930B7" w:rsidRPr="009A7692" w:rsidRDefault="007930B7" w:rsidP="007930B7">
            <w:pPr>
              <w:tabs>
                <w:tab w:val="left" w:pos="1026"/>
              </w:tabs>
              <w:spacing w:after="0" w:line="240" w:lineRule="auto"/>
            </w:pPr>
            <w:r w:rsidRPr="009A7692">
              <w:rPr>
                <w:rFonts w:eastAsia="Arial Unicode MS" w:cs="Arial"/>
                <w:i/>
                <w:szCs w:val="18"/>
                <w:lang w:eastAsia="ar-SA"/>
              </w:rPr>
              <w:t>Same as 4077r5</w:t>
            </w:r>
          </w:p>
          <w:p w14:paraId="75C48E68" w14:textId="589192FE" w:rsidR="007930B7" w:rsidRPr="009A7692" w:rsidRDefault="007930B7" w:rsidP="00B50115">
            <w:pPr>
              <w:tabs>
                <w:tab w:val="left" w:pos="1026"/>
              </w:tabs>
              <w:spacing w:after="0" w:line="240" w:lineRule="auto"/>
              <w:rPr>
                <w:b/>
                <w:bCs/>
              </w:rPr>
            </w:pPr>
            <w:r w:rsidRPr="009A7692">
              <w:rPr>
                <w:b/>
                <w:bCs/>
              </w:rPr>
              <w:t>Revision of S1-214077.</w:t>
            </w:r>
          </w:p>
        </w:tc>
      </w:tr>
      <w:tr w:rsidR="00B50115" w:rsidRPr="00A75C05" w14:paraId="278E0190" w14:textId="77777777" w:rsidTr="007930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7C0C66" w14:textId="78DF705C" w:rsidR="00B50115" w:rsidRPr="00CE5E07" w:rsidRDefault="00B50115" w:rsidP="00B50115">
            <w:pPr>
              <w:snapToGrid w:val="0"/>
              <w:spacing w:after="0" w:line="240" w:lineRule="auto"/>
              <w:rPr>
                <w:rFonts w:eastAsia="Times New Roman" w:cs="Arial"/>
                <w:szCs w:val="18"/>
                <w:lang w:eastAsia="ar-SA"/>
              </w:rPr>
            </w:pPr>
            <w:r w:rsidRPr="00CE5E0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F48988" w14:textId="4A054931" w:rsidR="00B50115" w:rsidRPr="00CE5E07" w:rsidRDefault="00BD35BE" w:rsidP="00B50115">
            <w:pPr>
              <w:snapToGrid w:val="0"/>
              <w:spacing w:after="0" w:line="240" w:lineRule="auto"/>
            </w:pPr>
            <w:hyperlink r:id="rId201" w:history="1">
              <w:r w:rsidR="00B50115" w:rsidRPr="00CE5E07">
                <w:rPr>
                  <w:rStyle w:val="Hyperlink"/>
                  <w:rFonts w:cs="Arial"/>
                  <w:color w:val="auto"/>
                </w:rPr>
                <w:t>S1-214078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D167F" w14:textId="0C80DA61" w:rsidR="00B50115" w:rsidRPr="00CE5E07" w:rsidRDefault="00B50115" w:rsidP="00B50115">
            <w:pPr>
              <w:snapToGrid w:val="0"/>
              <w:spacing w:after="0" w:line="240" w:lineRule="auto"/>
            </w:pPr>
            <w:r w:rsidRPr="00CE5E0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64FC25" w14:textId="76AB1F80" w:rsidR="00B50115" w:rsidRPr="00CE5E07" w:rsidRDefault="00B50115" w:rsidP="00B50115">
            <w:pPr>
              <w:snapToGrid w:val="0"/>
              <w:spacing w:after="0" w:line="240" w:lineRule="auto"/>
            </w:pPr>
            <w:r w:rsidRPr="00CE5E07">
              <w:t>22.115v18.0.0 Update to charging requirements for AMMT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C2A1AF0" w14:textId="4A7DB4EB" w:rsidR="00B50115" w:rsidRPr="00CE5E07" w:rsidRDefault="00CE5E07" w:rsidP="00B50115">
            <w:pPr>
              <w:snapToGrid w:val="0"/>
              <w:spacing w:after="0" w:line="240" w:lineRule="auto"/>
            </w:pPr>
            <w:r w:rsidRPr="00CE5E07">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8758517" w14:textId="5230A59F" w:rsidR="00B50115" w:rsidRPr="00CE5E07" w:rsidRDefault="00B50115" w:rsidP="00B50115">
            <w:pPr>
              <w:tabs>
                <w:tab w:val="left" w:pos="1026"/>
              </w:tabs>
              <w:spacing w:after="0" w:line="240" w:lineRule="auto"/>
              <w:rPr>
                <w:b/>
                <w:bCs/>
              </w:rPr>
            </w:pPr>
            <w:r w:rsidRPr="00CE5E07">
              <w:rPr>
                <w:b/>
                <w:bCs/>
              </w:rPr>
              <w:t>e-Thread: [SA1#96e, FS_AMMT - 3]</w:t>
            </w:r>
          </w:p>
          <w:p w14:paraId="26586100" w14:textId="567EDEEF" w:rsidR="0075051A" w:rsidRPr="00CE5E07" w:rsidRDefault="00B50115" w:rsidP="00B50115">
            <w:pPr>
              <w:spacing w:after="0" w:line="240" w:lineRule="auto"/>
              <w:rPr>
                <w:rFonts w:eastAsia="Arial Unicode MS" w:cs="Arial"/>
                <w:i/>
                <w:szCs w:val="18"/>
                <w:lang w:eastAsia="ar-SA"/>
              </w:rPr>
            </w:pPr>
            <w:r w:rsidRPr="00CE5E07">
              <w:rPr>
                <w:rFonts w:eastAsia="Arial Unicode MS" w:cs="Arial"/>
                <w:i/>
                <w:szCs w:val="18"/>
                <w:lang w:eastAsia="ar-SA"/>
              </w:rPr>
              <w:t>WI code AMMT</w:t>
            </w:r>
            <w:r w:rsidRPr="00CE5E07">
              <w:t xml:space="preserve"> </w:t>
            </w:r>
            <w:r w:rsidRPr="00CE5E07">
              <w:rPr>
                <w:i/>
                <w:iCs/>
              </w:rPr>
              <w:t xml:space="preserve">Rel-18 </w:t>
            </w:r>
            <w:r w:rsidRPr="00CE5E07">
              <w:rPr>
                <w:rFonts w:eastAsia="Arial Unicode MS" w:cs="Arial"/>
                <w:i/>
                <w:szCs w:val="18"/>
                <w:lang w:eastAsia="ar-SA"/>
              </w:rPr>
              <w:t>CR0106R- Cat B</w:t>
            </w:r>
          </w:p>
        </w:tc>
      </w:tr>
      <w:tr w:rsidR="00B50115" w:rsidRPr="00A75C05" w14:paraId="49724E20" w14:textId="77777777" w:rsidTr="004B7F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BDD840" w14:textId="772B10F9" w:rsidR="00B50115" w:rsidRPr="007930B7" w:rsidRDefault="00B50115" w:rsidP="00B50115">
            <w:pPr>
              <w:snapToGrid w:val="0"/>
              <w:spacing w:after="0" w:line="240" w:lineRule="auto"/>
              <w:rPr>
                <w:rFonts w:eastAsia="Times New Roman" w:cs="Arial"/>
                <w:szCs w:val="18"/>
                <w:lang w:eastAsia="ar-SA"/>
              </w:rPr>
            </w:pPr>
            <w:r w:rsidRPr="007930B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1DDC93" w14:textId="67E9F328" w:rsidR="00B50115" w:rsidRPr="007930B7" w:rsidRDefault="00BD35BE" w:rsidP="00B50115">
            <w:pPr>
              <w:snapToGrid w:val="0"/>
              <w:spacing w:after="0" w:line="240" w:lineRule="auto"/>
            </w:pPr>
            <w:hyperlink r:id="rId202" w:history="1">
              <w:r w:rsidR="00B50115" w:rsidRPr="007930B7">
                <w:rPr>
                  <w:rStyle w:val="Hyperlink"/>
                  <w:rFonts w:cs="Arial"/>
                  <w:color w:val="auto"/>
                </w:rPr>
                <w:t>S1-214080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A3DEA1" w14:textId="6D16B57B" w:rsidR="00B50115" w:rsidRPr="007930B7" w:rsidRDefault="00B50115" w:rsidP="00B50115">
            <w:pPr>
              <w:snapToGrid w:val="0"/>
              <w:spacing w:after="0" w:line="240" w:lineRule="auto"/>
            </w:pPr>
            <w:r w:rsidRPr="007930B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A07744" w14:textId="1D3A33DC" w:rsidR="00B50115" w:rsidRPr="007930B7" w:rsidRDefault="00B50115" w:rsidP="00B50115">
            <w:pPr>
              <w:snapToGrid w:val="0"/>
              <w:spacing w:after="0" w:line="240" w:lineRule="auto"/>
            </w:pPr>
            <w:r w:rsidRPr="007930B7">
              <w:t>22.261v18.4.0 Adding requirement of FL for AMMT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C0C4F0F" w14:textId="16DF5AA6" w:rsidR="00B50115" w:rsidRPr="007930B7" w:rsidRDefault="007930B7" w:rsidP="00B50115">
            <w:pPr>
              <w:snapToGrid w:val="0"/>
              <w:spacing w:after="0" w:line="240" w:lineRule="auto"/>
            </w:pPr>
            <w:r w:rsidRPr="007930B7">
              <w:t>Revised to S1-214268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D4905F1" w14:textId="23281175" w:rsidR="00B50115" w:rsidRPr="007930B7" w:rsidRDefault="00B50115" w:rsidP="00B50115">
            <w:pPr>
              <w:tabs>
                <w:tab w:val="left" w:pos="1026"/>
              </w:tabs>
              <w:spacing w:after="0" w:line="240" w:lineRule="auto"/>
              <w:rPr>
                <w:b/>
                <w:bCs/>
              </w:rPr>
            </w:pPr>
            <w:r w:rsidRPr="007930B7">
              <w:rPr>
                <w:b/>
                <w:bCs/>
              </w:rPr>
              <w:t>e-Thread: [SA1#96e, FS_AMMT - 4]</w:t>
            </w:r>
          </w:p>
          <w:p w14:paraId="47B8075F" w14:textId="77777777" w:rsidR="00B50115" w:rsidRPr="007930B7" w:rsidRDefault="00B50115" w:rsidP="00B50115">
            <w:pPr>
              <w:spacing w:after="0" w:line="240" w:lineRule="auto"/>
              <w:rPr>
                <w:rFonts w:eastAsia="Arial Unicode MS" w:cs="Arial"/>
                <w:i/>
                <w:szCs w:val="18"/>
                <w:lang w:eastAsia="ar-SA"/>
              </w:rPr>
            </w:pPr>
            <w:r w:rsidRPr="007930B7">
              <w:rPr>
                <w:rFonts w:eastAsia="Arial Unicode MS" w:cs="Arial"/>
                <w:i/>
                <w:szCs w:val="18"/>
                <w:lang w:eastAsia="ar-SA"/>
              </w:rPr>
              <w:t>WI code AMMT</w:t>
            </w:r>
            <w:r w:rsidRPr="007930B7">
              <w:t xml:space="preserve"> </w:t>
            </w:r>
            <w:r w:rsidRPr="007930B7">
              <w:rPr>
                <w:i/>
                <w:iCs/>
              </w:rPr>
              <w:t xml:space="preserve">Rel-18 </w:t>
            </w:r>
            <w:r w:rsidRPr="007930B7">
              <w:rPr>
                <w:rFonts w:eastAsia="Arial Unicode MS" w:cs="Arial"/>
                <w:i/>
                <w:szCs w:val="18"/>
                <w:lang w:eastAsia="ar-SA"/>
              </w:rPr>
              <w:t>CR0597R- Cat B</w:t>
            </w:r>
          </w:p>
          <w:p w14:paraId="6F41C6BE" w14:textId="6E1EB28F" w:rsidR="0075051A" w:rsidRPr="007930B7" w:rsidRDefault="00515FA6" w:rsidP="00B50115">
            <w:pPr>
              <w:spacing w:after="0" w:line="240" w:lineRule="auto"/>
              <w:rPr>
                <w:rFonts w:eastAsia="Arial Unicode MS" w:cs="Arial"/>
                <w:szCs w:val="18"/>
                <w:lang w:eastAsia="ar-SA"/>
              </w:rPr>
            </w:pPr>
            <w:r w:rsidRPr="007930B7">
              <w:rPr>
                <w:rFonts w:eastAsia="Arial Unicode MS" w:cs="Arial"/>
                <w:b/>
                <w:bCs/>
                <w:szCs w:val="18"/>
                <w:lang w:eastAsia="ar-SA"/>
              </w:rPr>
              <w:t xml:space="preserve">4080r7 </w:t>
            </w:r>
            <w:r w:rsidR="00FF7B62" w:rsidRPr="007930B7">
              <w:rPr>
                <w:rFonts w:eastAsia="Arial Unicode MS" w:cs="Arial"/>
                <w:b/>
                <w:bCs/>
                <w:szCs w:val="18"/>
                <w:lang w:eastAsia="ar-SA"/>
              </w:rPr>
              <w:t>agreed</w:t>
            </w:r>
          </w:p>
        </w:tc>
      </w:tr>
      <w:tr w:rsidR="007930B7" w:rsidRPr="00A75C05" w14:paraId="1363FA00" w14:textId="77777777" w:rsidTr="004B7F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5F4254" w14:textId="24783713" w:rsidR="007930B7" w:rsidRPr="004B7F88" w:rsidRDefault="007930B7" w:rsidP="00B50115">
            <w:pPr>
              <w:snapToGrid w:val="0"/>
              <w:spacing w:after="0" w:line="240" w:lineRule="auto"/>
              <w:rPr>
                <w:rFonts w:eastAsia="Times New Roman" w:cs="Arial"/>
                <w:szCs w:val="18"/>
                <w:lang w:eastAsia="ar-SA"/>
              </w:rPr>
            </w:pPr>
            <w:r w:rsidRPr="004B7F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805321" w14:textId="0CA3CF68" w:rsidR="007930B7" w:rsidRPr="004B7F88" w:rsidRDefault="00BD35BE" w:rsidP="00B50115">
            <w:pPr>
              <w:snapToGrid w:val="0"/>
              <w:spacing w:after="0" w:line="240" w:lineRule="auto"/>
            </w:pPr>
            <w:hyperlink r:id="rId203" w:history="1">
              <w:r w:rsidR="007930B7" w:rsidRPr="004B7F88">
                <w:rPr>
                  <w:rStyle w:val="Hyperlink"/>
                  <w:rFonts w:cs="Arial"/>
                  <w:color w:val="auto"/>
                </w:rPr>
                <w:t>S1-214268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01DED3" w14:textId="5F68361D" w:rsidR="007930B7" w:rsidRPr="004B7F88" w:rsidRDefault="007930B7" w:rsidP="00B50115">
            <w:pPr>
              <w:snapToGrid w:val="0"/>
              <w:spacing w:after="0" w:line="240" w:lineRule="auto"/>
            </w:pPr>
            <w:r w:rsidRPr="004B7F88">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8CE0337" w14:textId="3BF0D911" w:rsidR="007930B7" w:rsidRPr="004B7F88" w:rsidRDefault="007930B7" w:rsidP="00B50115">
            <w:pPr>
              <w:snapToGrid w:val="0"/>
              <w:spacing w:after="0" w:line="240" w:lineRule="auto"/>
            </w:pPr>
            <w:r w:rsidRPr="004B7F88">
              <w:t>22.261v18.4.0 Adding requirement of FL for AMMT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25E4886" w14:textId="1320D004" w:rsidR="007930B7" w:rsidRPr="004B7F88" w:rsidRDefault="004B7F88" w:rsidP="00B50115">
            <w:pPr>
              <w:snapToGrid w:val="0"/>
              <w:spacing w:after="0" w:line="240" w:lineRule="auto"/>
            </w:pPr>
            <w:r w:rsidRPr="004B7F88">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F8D7BDC" w14:textId="77777777" w:rsidR="007930B7" w:rsidRPr="004B7F88" w:rsidRDefault="007930B7" w:rsidP="007930B7">
            <w:pPr>
              <w:tabs>
                <w:tab w:val="left" w:pos="1026"/>
              </w:tabs>
              <w:spacing w:after="0" w:line="240" w:lineRule="auto"/>
              <w:rPr>
                <w:b/>
                <w:bCs/>
                <w:i/>
              </w:rPr>
            </w:pPr>
            <w:r w:rsidRPr="004B7F88">
              <w:rPr>
                <w:b/>
                <w:bCs/>
                <w:i/>
              </w:rPr>
              <w:t>e-Thread: [SA1#96e, FS_AMMT - 4]</w:t>
            </w:r>
          </w:p>
          <w:p w14:paraId="71D5979C" w14:textId="77777777" w:rsidR="007930B7" w:rsidRPr="004B7F88" w:rsidRDefault="007930B7" w:rsidP="007930B7">
            <w:pPr>
              <w:spacing w:after="0" w:line="240" w:lineRule="auto"/>
              <w:rPr>
                <w:rFonts w:eastAsia="Arial Unicode MS" w:cs="Arial"/>
                <w:i/>
                <w:szCs w:val="18"/>
                <w:lang w:eastAsia="ar-SA"/>
              </w:rPr>
            </w:pPr>
            <w:r w:rsidRPr="004B7F88">
              <w:rPr>
                <w:rFonts w:eastAsia="Arial Unicode MS" w:cs="Arial"/>
                <w:i/>
                <w:szCs w:val="18"/>
                <w:lang w:eastAsia="ar-SA"/>
              </w:rPr>
              <w:t>WI code AMMT</w:t>
            </w:r>
            <w:r w:rsidRPr="004B7F88">
              <w:rPr>
                <w:i/>
              </w:rPr>
              <w:t xml:space="preserve"> </w:t>
            </w:r>
            <w:r w:rsidRPr="004B7F88">
              <w:rPr>
                <w:i/>
                <w:iCs/>
              </w:rPr>
              <w:t xml:space="preserve">Rel-18 </w:t>
            </w:r>
            <w:r w:rsidRPr="004B7F88">
              <w:rPr>
                <w:rFonts w:eastAsia="Arial Unicode MS" w:cs="Arial"/>
                <w:i/>
                <w:szCs w:val="18"/>
                <w:lang w:eastAsia="ar-SA"/>
              </w:rPr>
              <w:t>CR0597R- Cat B</w:t>
            </w:r>
          </w:p>
          <w:p w14:paraId="2FAECA8D" w14:textId="01B9F6BD" w:rsidR="007930B7" w:rsidRPr="004B7F88" w:rsidRDefault="004B7F88" w:rsidP="007930B7">
            <w:pPr>
              <w:tabs>
                <w:tab w:val="left" w:pos="1026"/>
              </w:tabs>
              <w:spacing w:after="0" w:line="240" w:lineRule="auto"/>
              <w:rPr>
                <w:b/>
                <w:bCs/>
              </w:rPr>
            </w:pPr>
            <w:r w:rsidRPr="004B7F88">
              <w:rPr>
                <w:rFonts w:eastAsia="Arial Unicode MS" w:cs="Arial"/>
                <w:i/>
                <w:szCs w:val="18"/>
                <w:lang w:eastAsia="ar-SA"/>
              </w:rPr>
              <w:t xml:space="preserve">Same as </w:t>
            </w:r>
            <w:r w:rsidR="007930B7" w:rsidRPr="004B7F88">
              <w:rPr>
                <w:rFonts w:eastAsia="Arial Unicode MS" w:cs="Arial"/>
                <w:i/>
                <w:szCs w:val="18"/>
                <w:lang w:eastAsia="ar-SA"/>
              </w:rPr>
              <w:t xml:space="preserve">4080r7 </w:t>
            </w:r>
          </w:p>
          <w:p w14:paraId="4610F3C0" w14:textId="70F2DBD6" w:rsidR="007930B7" w:rsidRPr="004B7F88" w:rsidRDefault="007930B7" w:rsidP="00B50115">
            <w:pPr>
              <w:tabs>
                <w:tab w:val="left" w:pos="1026"/>
              </w:tabs>
              <w:spacing w:after="0" w:line="240" w:lineRule="auto"/>
              <w:rPr>
                <w:b/>
                <w:bCs/>
              </w:rPr>
            </w:pPr>
            <w:r w:rsidRPr="004B7F88">
              <w:rPr>
                <w:b/>
                <w:bCs/>
              </w:rPr>
              <w:t>Revision of S1-214080.</w:t>
            </w:r>
          </w:p>
        </w:tc>
      </w:tr>
      <w:tr w:rsidR="00B50115" w:rsidRPr="00A75C05" w14:paraId="6B4D792B" w14:textId="77777777" w:rsidTr="004B7F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5E4C76" w14:textId="63B83D53" w:rsidR="00B50115" w:rsidRPr="007930B7" w:rsidRDefault="00B50115" w:rsidP="00B50115">
            <w:pPr>
              <w:snapToGrid w:val="0"/>
              <w:spacing w:after="0" w:line="240" w:lineRule="auto"/>
              <w:rPr>
                <w:rFonts w:eastAsia="Times New Roman" w:cs="Arial"/>
                <w:szCs w:val="18"/>
                <w:lang w:eastAsia="ar-SA"/>
              </w:rPr>
            </w:pPr>
            <w:r w:rsidRPr="007930B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A832A5" w14:textId="0D27FC95" w:rsidR="00B50115" w:rsidRPr="007930B7" w:rsidRDefault="00BD35BE" w:rsidP="00B50115">
            <w:pPr>
              <w:snapToGrid w:val="0"/>
              <w:spacing w:after="0" w:line="240" w:lineRule="auto"/>
            </w:pPr>
            <w:hyperlink r:id="rId204" w:history="1">
              <w:r w:rsidR="00B50115" w:rsidRPr="007930B7">
                <w:rPr>
                  <w:rStyle w:val="Hyperlink"/>
                  <w:rFonts w:cs="Arial"/>
                  <w:color w:val="auto"/>
                </w:rPr>
                <w:t>S1-214083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ABAD5F" w14:textId="13FE84CA" w:rsidR="00B50115" w:rsidRPr="007930B7" w:rsidRDefault="00B50115" w:rsidP="00B50115">
            <w:pPr>
              <w:snapToGrid w:val="0"/>
              <w:spacing w:after="0" w:line="240" w:lineRule="auto"/>
            </w:pPr>
            <w:r w:rsidRPr="007930B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26EFA7" w14:textId="3DCC726B" w:rsidR="00B50115" w:rsidRPr="007930B7" w:rsidRDefault="00B50115" w:rsidP="00B50115">
            <w:pPr>
              <w:snapToGrid w:val="0"/>
              <w:spacing w:after="0" w:line="240" w:lineRule="auto"/>
            </w:pPr>
            <w:r w:rsidRPr="007930B7">
              <w:t>22.261v18.4.0 Adding definition of terminology for AMMT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5C4A0DA" w14:textId="51D5558B" w:rsidR="00B50115" w:rsidRPr="007930B7" w:rsidRDefault="007930B7" w:rsidP="00B50115">
            <w:pPr>
              <w:snapToGrid w:val="0"/>
              <w:spacing w:after="0" w:line="240" w:lineRule="auto"/>
            </w:pPr>
            <w:r w:rsidRPr="007930B7">
              <w:t>Revised to S1-214269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282E841" w14:textId="1C5FD18D" w:rsidR="00B50115" w:rsidRPr="007930B7" w:rsidRDefault="00B50115" w:rsidP="00B50115">
            <w:pPr>
              <w:tabs>
                <w:tab w:val="left" w:pos="1026"/>
              </w:tabs>
              <w:spacing w:after="0" w:line="240" w:lineRule="auto"/>
              <w:rPr>
                <w:b/>
                <w:bCs/>
              </w:rPr>
            </w:pPr>
            <w:r w:rsidRPr="007930B7">
              <w:rPr>
                <w:b/>
                <w:bCs/>
              </w:rPr>
              <w:t>e-Thread: [SA1#96e, FS_AMMT - 5]</w:t>
            </w:r>
          </w:p>
          <w:p w14:paraId="3C420E7C" w14:textId="78676B0E" w:rsidR="00B50115" w:rsidRPr="007930B7" w:rsidRDefault="00B50115" w:rsidP="00B50115">
            <w:pPr>
              <w:spacing w:after="0" w:line="240" w:lineRule="auto"/>
              <w:rPr>
                <w:rFonts w:eastAsia="Arial Unicode MS" w:cs="Arial"/>
                <w:i/>
                <w:szCs w:val="18"/>
                <w:lang w:eastAsia="ar-SA"/>
              </w:rPr>
            </w:pPr>
            <w:r w:rsidRPr="007930B7">
              <w:rPr>
                <w:rFonts w:eastAsia="Arial Unicode MS" w:cs="Arial"/>
                <w:i/>
                <w:szCs w:val="18"/>
                <w:lang w:eastAsia="ar-SA"/>
              </w:rPr>
              <w:t>WI code AMMT</w:t>
            </w:r>
            <w:r w:rsidRPr="007930B7">
              <w:t xml:space="preserve"> </w:t>
            </w:r>
            <w:r w:rsidRPr="007930B7">
              <w:rPr>
                <w:i/>
                <w:iCs/>
              </w:rPr>
              <w:t xml:space="preserve">Rel-18 </w:t>
            </w:r>
            <w:r w:rsidRPr="007930B7">
              <w:rPr>
                <w:rFonts w:eastAsia="Arial Unicode MS" w:cs="Arial"/>
                <w:i/>
                <w:szCs w:val="18"/>
                <w:lang w:eastAsia="ar-SA"/>
              </w:rPr>
              <w:t>CR0598R- Cat B</w:t>
            </w:r>
          </w:p>
          <w:p w14:paraId="035B941B" w14:textId="00AB9F13" w:rsidR="00B50115" w:rsidRPr="007930B7" w:rsidRDefault="00515FA6" w:rsidP="00B50115">
            <w:pPr>
              <w:spacing w:after="0" w:line="240" w:lineRule="auto"/>
              <w:rPr>
                <w:rFonts w:eastAsia="Arial Unicode MS" w:cs="Arial"/>
                <w:szCs w:val="18"/>
                <w:lang w:eastAsia="ar-SA"/>
              </w:rPr>
            </w:pPr>
            <w:r w:rsidRPr="007930B7">
              <w:rPr>
                <w:rFonts w:eastAsia="Arial Unicode MS" w:cs="Arial"/>
                <w:b/>
                <w:bCs/>
                <w:szCs w:val="18"/>
                <w:lang w:eastAsia="ar-SA"/>
              </w:rPr>
              <w:t xml:space="preserve">4083r6 </w:t>
            </w:r>
            <w:r w:rsidR="00FF7B62" w:rsidRPr="007930B7">
              <w:rPr>
                <w:rFonts w:eastAsia="Arial Unicode MS" w:cs="Arial"/>
                <w:b/>
                <w:bCs/>
                <w:szCs w:val="18"/>
                <w:lang w:eastAsia="ar-SA"/>
              </w:rPr>
              <w:t>agreed</w:t>
            </w:r>
          </w:p>
        </w:tc>
      </w:tr>
      <w:tr w:rsidR="007930B7" w:rsidRPr="00A75C05" w14:paraId="0A4D6CAF" w14:textId="77777777" w:rsidTr="004B7F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58B493" w14:textId="6478CFB7" w:rsidR="007930B7" w:rsidRPr="004B7F88" w:rsidRDefault="007930B7" w:rsidP="00B50115">
            <w:pPr>
              <w:snapToGrid w:val="0"/>
              <w:spacing w:after="0" w:line="240" w:lineRule="auto"/>
              <w:rPr>
                <w:rFonts w:eastAsia="Times New Roman" w:cs="Arial"/>
                <w:szCs w:val="18"/>
                <w:lang w:eastAsia="ar-SA"/>
              </w:rPr>
            </w:pPr>
            <w:r w:rsidRPr="004B7F8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7142B65" w14:textId="06F7746A" w:rsidR="007930B7" w:rsidRPr="004B7F88" w:rsidRDefault="00BD35BE" w:rsidP="00B50115">
            <w:pPr>
              <w:snapToGrid w:val="0"/>
              <w:spacing w:after="0" w:line="240" w:lineRule="auto"/>
            </w:pPr>
            <w:hyperlink r:id="rId205" w:history="1">
              <w:r w:rsidR="007930B7" w:rsidRPr="004B7F88">
                <w:rPr>
                  <w:rStyle w:val="Hyperlink"/>
                  <w:rFonts w:cs="Arial"/>
                  <w:color w:val="auto"/>
                </w:rPr>
                <w:t>S1-214269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BD179D0" w14:textId="14D7F306" w:rsidR="007930B7" w:rsidRPr="004B7F88" w:rsidRDefault="007930B7" w:rsidP="00B50115">
            <w:pPr>
              <w:snapToGrid w:val="0"/>
              <w:spacing w:after="0" w:line="240" w:lineRule="auto"/>
            </w:pPr>
            <w:r w:rsidRPr="004B7F88">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E3AFC47" w14:textId="3B92F02B" w:rsidR="007930B7" w:rsidRPr="004B7F88" w:rsidRDefault="007930B7" w:rsidP="00B50115">
            <w:pPr>
              <w:snapToGrid w:val="0"/>
              <w:spacing w:after="0" w:line="240" w:lineRule="auto"/>
            </w:pPr>
            <w:r w:rsidRPr="004B7F88">
              <w:t>22.261v18.4.0 Adding definition of terminology for AMMT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7ECEFDB" w14:textId="2FEA1A3B" w:rsidR="007930B7" w:rsidRPr="004B7F88" w:rsidRDefault="004B7F88" w:rsidP="00B50115">
            <w:pPr>
              <w:snapToGrid w:val="0"/>
              <w:spacing w:after="0" w:line="240" w:lineRule="auto"/>
            </w:pPr>
            <w:r w:rsidRPr="004B7F88">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09B740D" w14:textId="77777777" w:rsidR="007930B7" w:rsidRPr="004B7F88" w:rsidRDefault="007930B7" w:rsidP="007930B7">
            <w:pPr>
              <w:tabs>
                <w:tab w:val="left" w:pos="1026"/>
              </w:tabs>
              <w:spacing w:after="0" w:line="240" w:lineRule="auto"/>
              <w:rPr>
                <w:b/>
                <w:bCs/>
                <w:i/>
              </w:rPr>
            </w:pPr>
            <w:r w:rsidRPr="004B7F88">
              <w:rPr>
                <w:b/>
                <w:bCs/>
                <w:i/>
              </w:rPr>
              <w:t>e-Thread: [SA1#96e, FS_AMMT - 5]</w:t>
            </w:r>
          </w:p>
          <w:p w14:paraId="66BFC626" w14:textId="77777777" w:rsidR="007930B7" w:rsidRPr="004B7F88" w:rsidRDefault="007930B7" w:rsidP="007930B7">
            <w:pPr>
              <w:spacing w:after="0" w:line="240" w:lineRule="auto"/>
              <w:rPr>
                <w:rFonts w:eastAsia="Arial Unicode MS" w:cs="Arial"/>
                <w:i/>
                <w:szCs w:val="18"/>
                <w:lang w:eastAsia="ar-SA"/>
              </w:rPr>
            </w:pPr>
            <w:r w:rsidRPr="004B7F88">
              <w:rPr>
                <w:rFonts w:eastAsia="Arial Unicode MS" w:cs="Arial"/>
                <w:i/>
                <w:szCs w:val="18"/>
                <w:lang w:eastAsia="ar-SA"/>
              </w:rPr>
              <w:t>WI code AMMT</w:t>
            </w:r>
            <w:r w:rsidRPr="004B7F88">
              <w:rPr>
                <w:i/>
              </w:rPr>
              <w:t xml:space="preserve"> </w:t>
            </w:r>
            <w:r w:rsidRPr="004B7F88">
              <w:rPr>
                <w:i/>
                <w:iCs/>
              </w:rPr>
              <w:t xml:space="preserve">Rel-18 </w:t>
            </w:r>
            <w:r w:rsidRPr="004B7F88">
              <w:rPr>
                <w:rFonts w:eastAsia="Arial Unicode MS" w:cs="Arial"/>
                <w:i/>
                <w:szCs w:val="18"/>
                <w:lang w:eastAsia="ar-SA"/>
              </w:rPr>
              <w:t>CR0598R- Cat B</w:t>
            </w:r>
          </w:p>
          <w:p w14:paraId="7BEB00FF" w14:textId="62F4B463" w:rsidR="007930B7" w:rsidRPr="004B7F88" w:rsidRDefault="004B7F88" w:rsidP="007930B7">
            <w:pPr>
              <w:tabs>
                <w:tab w:val="left" w:pos="1026"/>
              </w:tabs>
              <w:spacing w:after="0" w:line="240" w:lineRule="auto"/>
            </w:pPr>
            <w:r w:rsidRPr="004B7F88">
              <w:rPr>
                <w:rFonts w:eastAsia="Arial Unicode MS" w:cs="Arial"/>
                <w:i/>
                <w:szCs w:val="18"/>
                <w:lang w:eastAsia="ar-SA"/>
              </w:rPr>
              <w:t xml:space="preserve">Same as </w:t>
            </w:r>
            <w:r w:rsidR="007930B7" w:rsidRPr="004B7F88">
              <w:rPr>
                <w:rFonts w:eastAsia="Arial Unicode MS" w:cs="Arial"/>
                <w:i/>
                <w:szCs w:val="18"/>
                <w:lang w:eastAsia="ar-SA"/>
              </w:rPr>
              <w:t xml:space="preserve">4083r6 </w:t>
            </w:r>
          </w:p>
          <w:p w14:paraId="37BA8A03" w14:textId="2FBD7F65" w:rsidR="007930B7" w:rsidRPr="004B7F88" w:rsidRDefault="007930B7" w:rsidP="00B50115">
            <w:pPr>
              <w:tabs>
                <w:tab w:val="left" w:pos="1026"/>
              </w:tabs>
              <w:spacing w:after="0" w:line="240" w:lineRule="auto"/>
              <w:rPr>
                <w:b/>
                <w:bCs/>
              </w:rPr>
            </w:pPr>
            <w:r w:rsidRPr="004B7F88">
              <w:rPr>
                <w:b/>
                <w:bCs/>
              </w:rPr>
              <w:t>Revision of S1-214083.</w:t>
            </w:r>
          </w:p>
        </w:tc>
      </w:tr>
      <w:tr w:rsidR="00B50115" w:rsidRPr="00126765" w14:paraId="5C34F6A7" w14:textId="77777777" w:rsidTr="00CA061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B718BAF" w14:textId="2902C512" w:rsidR="00B50115" w:rsidRPr="00CA061A" w:rsidRDefault="00B50115" w:rsidP="00B50115">
            <w:pPr>
              <w:snapToGrid w:val="0"/>
              <w:spacing w:after="0" w:line="240" w:lineRule="auto"/>
              <w:rPr>
                <w:rFonts w:eastAsia="Times New Roman" w:cs="Arial"/>
                <w:szCs w:val="18"/>
                <w:lang w:eastAsia="ar-SA"/>
              </w:rPr>
            </w:pPr>
            <w:bookmarkStart w:id="114" w:name="_Hlk86846205"/>
            <w:r w:rsidRPr="00CA061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E087EC8" w14:textId="2832904A" w:rsidR="00B50115" w:rsidRPr="00CA061A" w:rsidRDefault="00BD35BE" w:rsidP="00B50115">
            <w:pPr>
              <w:snapToGrid w:val="0"/>
              <w:spacing w:after="0" w:line="240" w:lineRule="auto"/>
            </w:pPr>
            <w:hyperlink r:id="rId206" w:history="1">
              <w:r w:rsidR="00B50115" w:rsidRPr="00CA061A">
                <w:rPr>
                  <w:rStyle w:val="Hyperlink"/>
                  <w:rFonts w:cs="Arial"/>
                  <w:color w:val="auto"/>
                </w:rPr>
                <w:t>S1-214103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6F4A010" w14:textId="738CC6F1" w:rsidR="00B50115" w:rsidRPr="00CA061A" w:rsidRDefault="00B50115" w:rsidP="00B50115">
            <w:pPr>
              <w:snapToGrid w:val="0"/>
              <w:spacing w:after="0" w:line="240" w:lineRule="auto"/>
            </w:pPr>
            <w:r w:rsidRPr="00CA061A">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1AD64C0" w14:textId="112DDE59" w:rsidR="00B50115" w:rsidRPr="00CA061A" w:rsidRDefault="00B50115" w:rsidP="00B50115">
            <w:pPr>
              <w:snapToGrid w:val="0"/>
              <w:spacing w:after="0" w:line="240" w:lineRule="auto"/>
            </w:pPr>
            <w:r w:rsidRPr="00CA061A">
              <w:t xml:space="preserve">Discussion on Flocking Use Case requirements for AMMT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73FED28B" w14:textId="6A7320CB" w:rsidR="00B50115" w:rsidRPr="00CA061A" w:rsidRDefault="00B50115" w:rsidP="00B50115">
            <w:pPr>
              <w:snapToGrid w:val="0"/>
              <w:spacing w:after="0" w:line="240" w:lineRule="auto"/>
            </w:pPr>
            <w:r w:rsidRPr="00CA061A">
              <w:t xml:space="preserve">Moved to </w:t>
            </w:r>
            <w: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6F1B8594" w14:textId="79CBB5B1" w:rsidR="00B50115" w:rsidRPr="00CA061A" w:rsidRDefault="00B50115" w:rsidP="00B50115">
            <w:pPr>
              <w:tabs>
                <w:tab w:val="left" w:pos="1026"/>
              </w:tabs>
              <w:spacing w:after="0" w:line="240" w:lineRule="auto"/>
              <w:rPr>
                <w:b/>
                <w:bCs/>
              </w:rPr>
            </w:pPr>
            <w:r w:rsidRPr="00CA061A">
              <w:rPr>
                <w:b/>
                <w:bCs/>
              </w:rPr>
              <w:t>e-Thread: [SA1#96e, FS_AMMT - 6]</w:t>
            </w:r>
          </w:p>
          <w:p w14:paraId="11E01291" w14:textId="05A70A79" w:rsidR="00B50115" w:rsidRPr="00CA061A" w:rsidRDefault="00B50115" w:rsidP="00B50115">
            <w:pPr>
              <w:spacing w:after="0" w:line="240" w:lineRule="auto"/>
              <w:rPr>
                <w:rFonts w:eastAsia="Arial Unicode MS" w:cs="Arial"/>
                <w:szCs w:val="18"/>
                <w:lang w:val="en-US" w:eastAsia="ar-SA"/>
              </w:rPr>
            </w:pPr>
          </w:p>
        </w:tc>
      </w:tr>
      <w:bookmarkEnd w:id="114"/>
      <w:tr w:rsidR="00B50115" w:rsidRPr="00A75C05" w14:paraId="1780146D"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024CD5E" w14:textId="1EAD38AC" w:rsidR="00B50115" w:rsidRPr="00DA5452" w:rsidRDefault="00B50115" w:rsidP="00B50115">
            <w:pPr>
              <w:snapToGrid w:val="0"/>
              <w:spacing w:after="0" w:line="240" w:lineRule="auto"/>
              <w:rPr>
                <w:rFonts w:eastAsia="Times New Roman" w:cs="Arial"/>
                <w:szCs w:val="18"/>
                <w:lang w:eastAsia="ar-SA"/>
              </w:rPr>
            </w:pPr>
            <w:r w:rsidRPr="00DA545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EE74732" w14:textId="248BA25B" w:rsidR="00B50115" w:rsidRPr="00DA5452" w:rsidRDefault="00BD35BE" w:rsidP="00B50115">
            <w:pPr>
              <w:snapToGrid w:val="0"/>
              <w:spacing w:after="0" w:line="240" w:lineRule="auto"/>
            </w:pPr>
            <w:hyperlink r:id="rId207" w:history="1">
              <w:r w:rsidR="00B50115" w:rsidRPr="00DA5452">
                <w:rPr>
                  <w:rStyle w:val="Hyperlink"/>
                  <w:rFonts w:cs="Arial"/>
                  <w:color w:val="auto"/>
                </w:rPr>
                <w:t>S1-214037</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A31DE8" w14:textId="77777777" w:rsidR="00B50115" w:rsidRPr="00DA5452" w:rsidRDefault="00B50115" w:rsidP="00B50115">
            <w:pPr>
              <w:snapToGrid w:val="0"/>
              <w:spacing w:after="0" w:line="240" w:lineRule="auto"/>
            </w:pPr>
            <w:r w:rsidRPr="00DA5452">
              <w:t>OPPO</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1BF37D5" w14:textId="241E5A1A" w:rsidR="00B50115" w:rsidRPr="00DA5452" w:rsidRDefault="00B50115" w:rsidP="00B50115">
            <w:pPr>
              <w:snapToGrid w:val="0"/>
              <w:spacing w:after="0" w:line="240" w:lineRule="auto"/>
            </w:pPr>
            <w:r w:rsidRPr="00DA5452">
              <w:t>CR22.874v18.1.0 FS_AMMT update to CPR tables with new format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6FCDA517" w14:textId="59519422" w:rsidR="00B50115" w:rsidRPr="00DA5452" w:rsidRDefault="00B50115" w:rsidP="00B50115">
            <w:pPr>
              <w:snapToGrid w:val="0"/>
              <w:spacing w:after="0" w:line="240" w:lineRule="auto"/>
            </w:pPr>
            <w:r w:rsidRPr="00DA5452">
              <w:t xml:space="preserve">Moved to </w:t>
            </w:r>
            <w: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1E196E9D" w14:textId="3532FD4E" w:rsidR="00B50115" w:rsidRPr="00DA5452" w:rsidRDefault="00B50115" w:rsidP="00B50115">
            <w:pPr>
              <w:spacing w:after="0" w:line="240" w:lineRule="auto"/>
              <w:rPr>
                <w:rFonts w:eastAsia="Arial Unicode MS" w:cs="Arial"/>
                <w:i/>
                <w:szCs w:val="18"/>
                <w:lang w:eastAsia="ar-SA"/>
              </w:rPr>
            </w:pPr>
            <w:r w:rsidRPr="00DA5452">
              <w:rPr>
                <w:rFonts w:eastAsia="Arial Unicode MS" w:cs="Arial"/>
                <w:i/>
                <w:szCs w:val="18"/>
                <w:lang w:eastAsia="ar-SA"/>
              </w:rPr>
              <w:t>WI code FS_AMMT</w:t>
            </w:r>
            <w:r w:rsidRPr="00DA5452">
              <w:t xml:space="preserve"> </w:t>
            </w:r>
            <w:r w:rsidRPr="00DA5452">
              <w:rPr>
                <w:i/>
                <w:iCs/>
              </w:rPr>
              <w:t xml:space="preserve">Rel-18 </w:t>
            </w:r>
            <w:r w:rsidRPr="00DA5452">
              <w:rPr>
                <w:rFonts w:eastAsia="Arial Unicode MS" w:cs="Arial"/>
                <w:i/>
                <w:szCs w:val="18"/>
                <w:lang w:eastAsia="ar-SA"/>
              </w:rPr>
              <w:t>CR0003R- Cat D</w:t>
            </w:r>
          </w:p>
          <w:p w14:paraId="3F4364D5" w14:textId="77777777" w:rsidR="00B50115" w:rsidRPr="00DA5452" w:rsidRDefault="00B50115" w:rsidP="00B50115">
            <w:pPr>
              <w:spacing w:after="0" w:line="240" w:lineRule="auto"/>
              <w:rPr>
                <w:rFonts w:eastAsia="Arial Unicode MS" w:cs="Arial"/>
                <w:szCs w:val="18"/>
                <w:lang w:eastAsia="ar-SA"/>
              </w:rPr>
            </w:pPr>
          </w:p>
        </w:tc>
      </w:tr>
      <w:tr w:rsidR="00B50115" w:rsidRPr="00A75C05" w14:paraId="38E77E81"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FDDB3DF" w14:textId="36FCE49D" w:rsidR="00B50115" w:rsidRPr="00DA5452" w:rsidRDefault="00B50115" w:rsidP="00B50115">
            <w:pPr>
              <w:snapToGrid w:val="0"/>
              <w:spacing w:after="0" w:line="240" w:lineRule="auto"/>
              <w:rPr>
                <w:rFonts w:eastAsia="Times New Roman" w:cs="Arial"/>
                <w:szCs w:val="18"/>
                <w:lang w:eastAsia="ar-SA"/>
              </w:rPr>
            </w:pPr>
            <w:r w:rsidRPr="00DA545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74A2411" w14:textId="6AF0793F" w:rsidR="00B50115" w:rsidRPr="00DA5452" w:rsidRDefault="00BD35BE" w:rsidP="00B50115">
            <w:pPr>
              <w:snapToGrid w:val="0"/>
              <w:spacing w:after="0" w:line="240" w:lineRule="auto"/>
            </w:pPr>
            <w:hyperlink r:id="rId208" w:history="1">
              <w:r w:rsidR="00B50115" w:rsidRPr="00DA5452">
                <w:rPr>
                  <w:rStyle w:val="Hyperlink"/>
                  <w:rFonts w:cs="Arial"/>
                  <w:color w:val="auto"/>
                </w:rPr>
                <w:t>S1-214079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1256608B" w14:textId="77777777" w:rsidR="00B50115" w:rsidRPr="00DA5452" w:rsidRDefault="00B50115" w:rsidP="00B50115">
            <w:pPr>
              <w:snapToGrid w:val="0"/>
              <w:spacing w:after="0" w:line="240" w:lineRule="auto"/>
            </w:pPr>
            <w:r w:rsidRPr="00DA5452">
              <w:t>OPPO</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6C26919" w14:textId="6D959A3E" w:rsidR="00B50115" w:rsidRPr="00DA5452" w:rsidRDefault="00B50115" w:rsidP="00B50115">
            <w:pPr>
              <w:snapToGrid w:val="0"/>
              <w:spacing w:after="0" w:line="240" w:lineRule="auto"/>
            </w:pPr>
            <w:r w:rsidRPr="00DA5452">
              <w:t xml:space="preserve">CR22.874v18.1.0 FS_AMMT TR22.874 Update to charging requirements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3B46AB31" w14:textId="60458E2B" w:rsidR="00B50115" w:rsidRPr="00DA5452" w:rsidRDefault="00B50115" w:rsidP="00B50115">
            <w:pPr>
              <w:snapToGrid w:val="0"/>
              <w:spacing w:after="0" w:line="240" w:lineRule="auto"/>
            </w:pPr>
            <w:r w:rsidRPr="00DA5452">
              <w:t xml:space="preserve">Moved to </w:t>
            </w:r>
            <w: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7880E7B6" w14:textId="58E5BA44" w:rsidR="00B50115" w:rsidRPr="009A7692" w:rsidRDefault="00B50115" w:rsidP="00B50115">
            <w:pPr>
              <w:spacing w:after="0" w:line="240" w:lineRule="auto"/>
              <w:rPr>
                <w:rFonts w:eastAsia="Arial Unicode MS" w:cs="Arial"/>
                <w:i/>
                <w:szCs w:val="18"/>
                <w:lang w:eastAsia="ar-SA"/>
              </w:rPr>
            </w:pPr>
            <w:r w:rsidRPr="009A7692">
              <w:rPr>
                <w:rFonts w:eastAsia="Arial Unicode MS" w:cs="Arial"/>
                <w:i/>
                <w:szCs w:val="18"/>
                <w:lang w:eastAsia="ar-SA"/>
              </w:rPr>
              <w:t>WI code FS_AMMT</w:t>
            </w:r>
            <w:r w:rsidRPr="009A7692">
              <w:t xml:space="preserve"> </w:t>
            </w:r>
            <w:r w:rsidRPr="009A7692">
              <w:rPr>
                <w:i/>
                <w:iCs/>
              </w:rPr>
              <w:t xml:space="preserve">Rel-18 </w:t>
            </w:r>
            <w:r w:rsidRPr="009A7692">
              <w:rPr>
                <w:rFonts w:eastAsia="Arial Unicode MS" w:cs="Arial"/>
                <w:i/>
                <w:szCs w:val="18"/>
                <w:lang w:eastAsia="ar-SA"/>
              </w:rPr>
              <w:t>CR0005R- Cat B</w:t>
            </w:r>
          </w:p>
          <w:p w14:paraId="212238BD" w14:textId="260AF402" w:rsidR="00B50115" w:rsidRPr="009A7692" w:rsidRDefault="00B50115" w:rsidP="00B50115">
            <w:pPr>
              <w:spacing w:after="0" w:line="240" w:lineRule="auto"/>
              <w:rPr>
                <w:rFonts w:eastAsia="Arial Unicode MS" w:cs="Arial"/>
                <w:szCs w:val="18"/>
                <w:lang w:eastAsia="ar-SA"/>
              </w:rPr>
            </w:pPr>
            <w:r w:rsidRPr="009A7692">
              <w:rPr>
                <w:rFonts w:eastAsia="Arial Unicode MS" w:cs="Arial"/>
                <w:i/>
                <w:szCs w:val="18"/>
                <w:lang w:eastAsia="ar-SA"/>
              </w:rPr>
              <w:t>If agreeable merge to 4037</w:t>
            </w:r>
          </w:p>
        </w:tc>
      </w:tr>
      <w:tr w:rsidR="00B50115" w:rsidRPr="00A75C05" w14:paraId="611F37FD"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89C811D" w14:textId="78BF1000" w:rsidR="00B50115" w:rsidRPr="00DA5452" w:rsidRDefault="00B50115" w:rsidP="00B50115">
            <w:pPr>
              <w:snapToGrid w:val="0"/>
              <w:spacing w:after="0" w:line="240" w:lineRule="auto"/>
              <w:rPr>
                <w:rFonts w:eastAsia="Times New Roman" w:cs="Arial"/>
                <w:szCs w:val="18"/>
                <w:lang w:eastAsia="ar-SA"/>
              </w:rPr>
            </w:pPr>
            <w:r w:rsidRPr="00DA545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711E723" w14:textId="484F9DCA" w:rsidR="00B50115" w:rsidRPr="00DA5452" w:rsidRDefault="00BD35BE" w:rsidP="00B50115">
            <w:pPr>
              <w:snapToGrid w:val="0"/>
              <w:spacing w:after="0" w:line="240" w:lineRule="auto"/>
            </w:pPr>
            <w:hyperlink r:id="rId209" w:history="1">
              <w:r w:rsidR="00B50115" w:rsidRPr="00DA5452">
                <w:rPr>
                  <w:rStyle w:val="Hyperlink"/>
                  <w:rFonts w:cs="Arial"/>
                  <w:color w:val="auto"/>
                </w:rPr>
                <w:t>S1-214081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14DD0CFF" w14:textId="77777777" w:rsidR="00B50115" w:rsidRPr="00DA5452" w:rsidRDefault="00B50115" w:rsidP="00B50115">
            <w:pPr>
              <w:snapToGrid w:val="0"/>
              <w:spacing w:after="0" w:line="240" w:lineRule="auto"/>
            </w:pPr>
            <w:r w:rsidRPr="00DA5452">
              <w:t>OPPO</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F485FF6" w14:textId="35FB70D6" w:rsidR="00B50115" w:rsidRPr="00DA5452" w:rsidRDefault="00B50115" w:rsidP="00B50115">
            <w:pPr>
              <w:snapToGrid w:val="0"/>
              <w:spacing w:after="0" w:line="240" w:lineRule="auto"/>
            </w:pPr>
            <w:r w:rsidRPr="00DA5452">
              <w:t xml:space="preserve">CR22.874v18.1.0 FS_AMMT update to requirements of FL for AMMT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16964B98" w14:textId="07CEB902" w:rsidR="00B50115" w:rsidRPr="00DA5452" w:rsidRDefault="00B50115" w:rsidP="00B50115">
            <w:pPr>
              <w:snapToGrid w:val="0"/>
              <w:spacing w:after="0" w:line="240" w:lineRule="auto"/>
            </w:pPr>
            <w:r w:rsidRPr="00DA5452">
              <w:t xml:space="preserve">Moved to </w:t>
            </w:r>
            <w: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1981F48F" w14:textId="47197925" w:rsidR="00B50115" w:rsidRPr="009A7692" w:rsidRDefault="00B50115" w:rsidP="00B50115">
            <w:pPr>
              <w:spacing w:after="0" w:line="240" w:lineRule="auto"/>
              <w:rPr>
                <w:rFonts w:eastAsia="Arial Unicode MS" w:cs="Arial"/>
                <w:i/>
                <w:szCs w:val="18"/>
                <w:lang w:eastAsia="ar-SA"/>
              </w:rPr>
            </w:pPr>
            <w:r w:rsidRPr="009A7692">
              <w:rPr>
                <w:rFonts w:eastAsia="Arial Unicode MS" w:cs="Arial"/>
                <w:i/>
                <w:szCs w:val="18"/>
                <w:lang w:eastAsia="ar-SA"/>
              </w:rPr>
              <w:t>WI code FS_AMMT</w:t>
            </w:r>
            <w:r w:rsidRPr="009A7692">
              <w:t xml:space="preserve"> </w:t>
            </w:r>
            <w:r w:rsidRPr="009A7692">
              <w:rPr>
                <w:i/>
                <w:iCs/>
              </w:rPr>
              <w:t xml:space="preserve">Rel-18 </w:t>
            </w:r>
            <w:r w:rsidRPr="009A7692">
              <w:rPr>
                <w:rFonts w:eastAsia="Arial Unicode MS" w:cs="Arial"/>
                <w:i/>
                <w:szCs w:val="18"/>
                <w:lang w:eastAsia="ar-SA"/>
              </w:rPr>
              <w:t>CR0006R- Cat B</w:t>
            </w:r>
          </w:p>
          <w:p w14:paraId="1EDEB700" w14:textId="28BEA7E5" w:rsidR="00B50115" w:rsidRPr="009A7692" w:rsidRDefault="00B50115" w:rsidP="00B50115">
            <w:pPr>
              <w:spacing w:after="0" w:line="240" w:lineRule="auto"/>
              <w:rPr>
                <w:rFonts w:eastAsia="Arial Unicode MS" w:cs="Arial"/>
                <w:szCs w:val="18"/>
                <w:lang w:eastAsia="ar-SA"/>
              </w:rPr>
            </w:pPr>
            <w:r w:rsidRPr="009A7692">
              <w:rPr>
                <w:rFonts w:eastAsia="Arial Unicode MS" w:cs="Arial"/>
                <w:i/>
                <w:szCs w:val="18"/>
                <w:lang w:eastAsia="ar-SA"/>
              </w:rPr>
              <w:t>If agreeable merge to 4037</w:t>
            </w:r>
          </w:p>
        </w:tc>
      </w:tr>
      <w:tr w:rsidR="00B50115" w:rsidRPr="00745D37" w14:paraId="6022CD9C" w14:textId="77777777" w:rsidTr="001A459E">
        <w:trPr>
          <w:trHeight w:val="141"/>
        </w:trPr>
        <w:tc>
          <w:tcPr>
            <w:tcW w:w="14604" w:type="dxa"/>
            <w:gridSpan w:val="7"/>
            <w:tcBorders>
              <w:bottom w:val="single" w:sz="4" w:space="0" w:color="auto"/>
            </w:tcBorders>
            <w:shd w:val="clear" w:color="auto" w:fill="F2F2F2" w:themeFill="background1" w:themeFillShade="F2"/>
          </w:tcPr>
          <w:p w14:paraId="037CA717" w14:textId="77777777" w:rsidR="00B50115" w:rsidRPr="00745D37" w:rsidRDefault="00B50115" w:rsidP="00B50115">
            <w:pPr>
              <w:pStyle w:val="Heading2"/>
              <w:rPr>
                <w:lang w:val="en-US"/>
              </w:rPr>
            </w:pPr>
            <w:r w:rsidRPr="00880529">
              <w:t>5GET</w:t>
            </w:r>
          </w:p>
        </w:tc>
      </w:tr>
      <w:tr w:rsidR="00B50115" w:rsidRPr="00745D37" w14:paraId="776EFBCF" w14:textId="77777777" w:rsidTr="001A459E">
        <w:trPr>
          <w:trHeight w:val="141"/>
        </w:trPr>
        <w:tc>
          <w:tcPr>
            <w:tcW w:w="14604" w:type="dxa"/>
            <w:gridSpan w:val="7"/>
            <w:tcBorders>
              <w:bottom w:val="single" w:sz="4" w:space="0" w:color="auto"/>
            </w:tcBorders>
            <w:shd w:val="clear" w:color="auto" w:fill="F2F2F2" w:themeFill="background1" w:themeFillShade="F2"/>
          </w:tcPr>
          <w:p w14:paraId="3236B29D" w14:textId="1BB1893C" w:rsidR="00B50115" w:rsidRPr="00745D37" w:rsidRDefault="00B50115" w:rsidP="00B50115">
            <w:pPr>
              <w:pStyle w:val="Heading3"/>
              <w:rPr>
                <w:lang w:val="en-US"/>
              </w:rPr>
            </w:pPr>
            <w:r w:rsidRPr="00745D37">
              <w:t>FS_</w:t>
            </w:r>
            <w:r>
              <w:t xml:space="preserve"> </w:t>
            </w:r>
            <w:r w:rsidRPr="00880529">
              <w:t>5GET</w:t>
            </w:r>
            <w:r>
              <w:rPr>
                <w:lang w:val="en-US"/>
              </w:rPr>
              <w:t xml:space="preserve">: </w:t>
            </w:r>
            <w:r w:rsidRPr="00745D37">
              <w:rPr>
                <w:lang w:val="en-US"/>
              </w:rPr>
              <w:t xml:space="preserve">Study </w:t>
            </w:r>
            <w:r w:rsidRPr="00880529">
              <w:rPr>
                <w:lang w:val="en-US"/>
              </w:rPr>
              <w:t xml:space="preserve">on Services with Extra-territorial 5G systems </w:t>
            </w:r>
            <w:r w:rsidRPr="00745D37">
              <w:rPr>
                <w:lang w:val="en-US"/>
              </w:rPr>
              <w:t>[</w:t>
            </w:r>
            <w:hyperlink r:id="rId210" w:history="1">
              <w:r w:rsidRPr="00880529">
                <w:rPr>
                  <w:rStyle w:val="Hyperlink"/>
                </w:rPr>
                <w:t>SP-191042</w:t>
              </w:r>
            </w:hyperlink>
            <w:r w:rsidRPr="00745D37">
              <w:rPr>
                <w:lang w:val="en-US"/>
              </w:rPr>
              <w:t>]</w:t>
            </w:r>
          </w:p>
        </w:tc>
      </w:tr>
      <w:tr w:rsidR="00B50115" w:rsidRPr="00931769" w14:paraId="09C9CA8A" w14:textId="77777777" w:rsidTr="009A640E">
        <w:trPr>
          <w:trHeight w:val="141"/>
        </w:trPr>
        <w:tc>
          <w:tcPr>
            <w:tcW w:w="8650" w:type="dxa"/>
            <w:gridSpan w:val="5"/>
            <w:tcBorders>
              <w:bottom w:val="single" w:sz="4" w:space="0" w:color="auto"/>
            </w:tcBorders>
            <w:shd w:val="clear" w:color="auto" w:fill="auto"/>
          </w:tcPr>
          <w:p w14:paraId="77BF3F0A" w14:textId="77777777" w:rsidR="00B50115" w:rsidRPr="004067FF" w:rsidRDefault="00B50115" w:rsidP="00B5011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EE252CC" w14:textId="7F9BDC88" w:rsidR="00B50115" w:rsidRDefault="00B50115" w:rsidP="00B50115">
            <w:pPr>
              <w:suppressAutoHyphens/>
              <w:spacing w:after="0" w:line="240" w:lineRule="auto"/>
              <w:rPr>
                <w:i/>
                <w:lang w:val="fr-FR"/>
              </w:rPr>
            </w:pPr>
            <w:r>
              <w:rPr>
                <w:rFonts w:eastAsia="Arial Unicode MS" w:cs="Arial"/>
                <w:szCs w:val="18"/>
                <w:lang w:val="fr-FR" w:eastAsia="ar-SA"/>
              </w:rPr>
              <w:t xml:space="preserve">Rapporteur: </w:t>
            </w:r>
            <w:r>
              <w:rPr>
                <w:lang w:val="fr-FR" w:eastAsia="zh-CN"/>
              </w:rPr>
              <w:t xml:space="preserve">Nicolas Chuberre </w:t>
            </w:r>
            <w:r w:rsidRPr="00432C67">
              <w:rPr>
                <w:lang w:val="fr-FR" w:eastAsia="zh-CN"/>
              </w:rPr>
              <w:t>(Thales)</w:t>
            </w:r>
            <w:r>
              <w:rPr>
                <w:i/>
                <w:lang w:val="fr-FR"/>
              </w:rPr>
              <w:t xml:space="preserve"> </w:t>
            </w:r>
          </w:p>
          <w:p w14:paraId="6641A842" w14:textId="77777777" w:rsidR="00B50115" w:rsidRDefault="00B50115" w:rsidP="00B50115">
            <w:pPr>
              <w:suppressAutoHyphens/>
              <w:spacing w:after="0" w:line="240" w:lineRule="auto"/>
              <w:rPr>
                <w:rStyle w:val="Hyperlink"/>
                <w:rFonts w:eastAsia="Arial Unicode MS" w:cs="Arial"/>
                <w:szCs w:val="18"/>
                <w:lang w:val="fr-FR" w:eastAsia="ar-SA"/>
              </w:rPr>
            </w:pPr>
            <w:r w:rsidRPr="00750D43">
              <w:rPr>
                <w:rFonts w:eastAsia="Arial Unicode MS" w:cs="Arial"/>
                <w:szCs w:val="18"/>
                <w:lang w:val="fr-FR" w:eastAsia="ar-SA"/>
              </w:rPr>
              <w:t>Latest version</w:t>
            </w:r>
            <w:r w:rsidRPr="00D2606E">
              <w:rPr>
                <w:rFonts w:eastAsia="Arial Unicode MS" w:cs="Arial"/>
                <w:szCs w:val="18"/>
                <w:lang w:val="fr-FR" w:eastAsia="ar-SA"/>
              </w:rPr>
              <w:t xml:space="preserve">: </w:t>
            </w:r>
            <w:hyperlink r:id="rId211" w:history="1">
              <w:r w:rsidRPr="00D2606E">
                <w:rPr>
                  <w:rStyle w:val="Hyperlink"/>
                  <w:rFonts w:eastAsia="Arial Unicode MS" w:cs="Arial"/>
                  <w:szCs w:val="18"/>
                  <w:lang w:val="fr-FR" w:eastAsia="ar-SA"/>
                </w:rPr>
                <w:t>TR</w:t>
              </w:r>
              <w:r w:rsidRPr="00D2606E">
                <w:rPr>
                  <w:rStyle w:val="Hyperlink"/>
                  <w:lang w:val="fr-FR"/>
                </w:rPr>
                <w:t>22.926</w:t>
              </w:r>
              <w:r w:rsidRPr="00D2606E">
                <w:rPr>
                  <w:rStyle w:val="Hyperlink"/>
                  <w:rFonts w:eastAsia="Arial Unicode MS" w:cs="Arial"/>
                  <w:szCs w:val="18"/>
                  <w:lang w:val="fr-FR" w:eastAsia="ar-SA"/>
                </w:rPr>
                <w:t>v1.0.0</w:t>
              </w:r>
            </w:hyperlink>
          </w:p>
          <w:p w14:paraId="7FE0DCBD" w14:textId="77777777" w:rsidR="00B50115" w:rsidRDefault="00B50115" w:rsidP="00B50115">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0627D65B" w14:textId="27CE5F59" w:rsidR="00B50115" w:rsidRPr="00750D43" w:rsidRDefault="00B50115" w:rsidP="00B50115">
            <w:pPr>
              <w:suppressAutoHyphens/>
              <w:spacing w:after="120" w:line="240" w:lineRule="auto"/>
              <w:rPr>
                <w:rFonts w:eastAsia="Arial Unicode MS" w:cs="Arial"/>
                <w:szCs w:val="18"/>
                <w:lang w:val="fr-FR" w:eastAsia="ar-SA"/>
              </w:rPr>
            </w:pPr>
            <w:r>
              <w:rPr>
                <w:rFonts w:eastAsia="Arial Unicode MS" w:cs="Arial"/>
                <w:szCs w:val="18"/>
                <w:lang w:val="fr-FR" w:eastAsia="ar-SA"/>
              </w:rPr>
              <w:t>Percentage completion: 80%</w:t>
            </w:r>
          </w:p>
        </w:tc>
        <w:tc>
          <w:tcPr>
            <w:tcW w:w="5954" w:type="dxa"/>
            <w:gridSpan w:val="2"/>
            <w:tcBorders>
              <w:bottom w:val="single" w:sz="4" w:space="0" w:color="auto"/>
            </w:tcBorders>
            <w:shd w:val="clear" w:color="auto" w:fill="auto"/>
          </w:tcPr>
          <w:p w14:paraId="51DD2D5B" w14:textId="77777777" w:rsidR="00B50115" w:rsidRPr="009463E3" w:rsidRDefault="00B50115" w:rsidP="00B5011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D21E170" w14:textId="32B6B51E" w:rsidR="00B50115" w:rsidRDefault="00B50115" w:rsidP="00B5011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07D25650" w14:textId="0DF18C1C" w:rsidR="00B50115" w:rsidRPr="009463E3" w:rsidRDefault="00B50115" w:rsidP="00B5011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58B09826" w14:textId="41FA6C16" w:rsidR="00B50115" w:rsidRPr="00AA7BD2" w:rsidRDefault="00B50115" w:rsidP="00B50115">
            <w:pPr>
              <w:suppressAutoHyphens/>
              <w:spacing w:after="120" w:line="240" w:lineRule="auto"/>
              <w:rPr>
                <w:rFonts w:eastAsia="Arial Unicode MS" w:cs="Arial"/>
                <w:szCs w:val="18"/>
                <w:lang w:val="fr-FR" w:eastAsia="ar-SA"/>
              </w:rPr>
            </w:pPr>
            <w:r>
              <w:rPr>
                <w:rFonts w:eastAsia="Arial Unicode MS" w:cs="Arial"/>
                <w:szCs w:val="18"/>
                <w:lang w:val="fr-FR" w:eastAsia="ar-SA"/>
              </w:rPr>
              <w:t>Block B</w:t>
            </w:r>
          </w:p>
        </w:tc>
      </w:tr>
      <w:tr w:rsidR="00B50115" w:rsidRPr="00A75C05" w14:paraId="74559427" w14:textId="77777777" w:rsidTr="00FF7B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4E136F" w14:textId="77777777" w:rsidR="00B50115" w:rsidRPr="009A640E" w:rsidRDefault="00B50115" w:rsidP="00B50115">
            <w:pPr>
              <w:snapToGrid w:val="0"/>
              <w:spacing w:after="0" w:line="240" w:lineRule="auto"/>
              <w:rPr>
                <w:rFonts w:eastAsia="Times New Roman" w:cs="Arial"/>
                <w:szCs w:val="18"/>
                <w:lang w:eastAsia="ar-SA"/>
              </w:rPr>
            </w:pPr>
            <w:r w:rsidRPr="009A640E">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B4C427F" w14:textId="77777777" w:rsidR="00B50115" w:rsidRPr="009A640E" w:rsidRDefault="00BD35BE" w:rsidP="00B50115">
            <w:pPr>
              <w:snapToGrid w:val="0"/>
              <w:spacing w:after="0" w:line="240" w:lineRule="auto"/>
            </w:pPr>
            <w:hyperlink r:id="rId212" w:history="1">
              <w:r w:rsidR="00B50115" w:rsidRPr="009A640E">
                <w:rPr>
                  <w:rStyle w:val="Hyperlink"/>
                  <w:rFonts w:cs="Arial"/>
                  <w:color w:val="auto"/>
                </w:rPr>
                <w:t>S1-214122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9FCC51" w14:textId="77777777" w:rsidR="00B50115" w:rsidRPr="009A640E" w:rsidRDefault="00B50115" w:rsidP="00B50115">
            <w:pPr>
              <w:snapToGrid w:val="0"/>
              <w:spacing w:after="0" w:line="240" w:lineRule="auto"/>
            </w:pPr>
            <w:r w:rsidRPr="009A640E">
              <w:t>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86E1285" w14:textId="77777777" w:rsidR="00B50115" w:rsidRPr="009A640E" w:rsidRDefault="00B50115" w:rsidP="00B50115">
            <w:pPr>
              <w:snapToGrid w:val="0"/>
              <w:spacing w:after="0" w:line="240" w:lineRule="auto"/>
            </w:pPr>
            <w:r w:rsidRPr="009A640E">
              <w:t>Editorial changes to TR22.926</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1C96304" w14:textId="44A45057" w:rsidR="00B50115" w:rsidRPr="009A640E" w:rsidRDefault="009A640E" w:rsidP="00B50115">
            <w:pPr>
              <w:snapToGrid w:val="0"/>
              <w:spacing w:after="0" w:line="240" w:lineRule="auto"/>
              <w:rPr>
                <w:rFonts w:eastAsia="Times New Roman" w:cs="Arial"/>
                <w:szCs w:val="18"/>
                <w:lang w:eastAsia="ar-SA"/>
              </w:rPr>
            </w:pPr>
            <w:r w:rsidRPr="009A640E">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5E85D1A" w14:textId="3D4A83C2" w:rsidR="00B50115" w:rsidRPr="009A640E" w:rsidRDefault="00B50115" w:rsidP="00B50115">
            <w:pPr>
              <w:tabs>
                <w:tab w:val="left" w:pos="1026"/>
              </w:tabs>
              <w:spacing w:after="0" w:line="240" w:lineRule="auto"/>
              <w:rPr>
                <w:b/>
                <w:bCs/>
              </w:rPr>
            </w:pPr>
            <w:r w:rsidRPr="009A640E">
              <w:rPr>
                <w:b/>
                <w:bCs/>
              </w:rPr>
              <w:t>e-Thread: [SA1#96e, FS_5GET - 1]</w:t>
            </w:r>
          </w:p>
          <w:p w14:paraId="6E48A7AD" w14:textId="77777777" w:rsidR="00B50115" w:rsidRPr="009A640E" w:rsidRDefault="00B50115" w:rsidP="00B50115">
            <w:pPr>
              <w:spacing w:after="0" w:line="240" w:lineRule="auto"/>
              <w:rPr>
                <w:rFonts w:eastAsia="Arial Unicode MS" w:cs="Arial"/>
                <w:szCs w:val="18"/>
                <w:lang w:eastAsia="ar-SA"/>
              </w:rPr>
            </w:pPr>
          </w:p>
        </w:tc>
      </w:tr>
      <w:tr w:rsidR="00B50115" w:rsidRPr="00A75C05" w14:paraId="61301E33" w14:textId="77777777" w:rsidTr="00FF7B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D745ED5" w14:textId="0CDDE445" w:rsidR="00B50115" w:rsidRPr="00FF7B62" w:rsidRDefault="00B50115" w:rsidP="00B50115">
            <w:pPr>
              <w:snapToGrid w:val="0"/>
              <w:spacing w:after="0" w:line="240" w:lineRule="auto"/>
              <w:rPr>
                <w:rFonts w:eastAsia="Times New Roman" w:cs="Arial"/>
                <w:szCs w:val="18"/>
                <w:lang w:eastAsia="ar-SA"/>
              </w:rPr>
            </w:pPr>
            <w:r w:rsidRPr="00FF7B6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66D869" w14:textId="6B50DB1E" w:rsidR="00B50115" w:rsidRPr="00FF7B62" w:rsidRDefault="00BD35BE" w:rsidP="00B50115">
            <w:pPr>
              <w:snapToGrid w:val="0"/>
              <w:spacing w:after="0" w:line="240" w:lineRule="auto"/>
            </w:pPr>
            <w:hyperlink r:id="rId213" w:history="1">
              <w:r w:rsidR="00B50115" w:rsidRPr="00FF7B62">
                <w:rPr>
                  <w:rStyle w:val="Hyperlink"/>
                  <w:rFonts w:cs="Arial"/>
                  <w:color w:val="auto"/>
                </w:rPr>
                <w:t>S1-214123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89157A" w14:textId="623709EC" w:rsidR="00B50115" w:rsidRPr="00FF7B62" w:rsidRDefault="00B50115" w:rsidP="00B50115">
            <w:pPr>
              <w:snapToGrid w:val="0"/>
              <w:spacing w:after="0" w:line="240" w:lineRule="auto"/>
            </w:pPr>
            <w:r w:rsidRPr="00FF7B62">
              <w:t>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09C148" w14:textId="5CE145D1" w:rsidR="00B50115" w:rsidRPr="00FF7B62" w:rsidRDefault="00B50115" w:rsidP="00B50115">
            <w:pPr>
              <w:snapToGrid w:val="0"/>
              <w:spacing w:after="0" w:line="240" w:lineRule="auto"/>
            </w:pPr>
            <w:r w:rsidRPr="00FF7B62">
              <w:t>5GET, adding a note on country borders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748F0CC" w14:textId="4574268D" w:rsidR="00B50115" w:rsidRPr="00FF7B62" w:rsidRDefault="00FF7B62" w:rsidP="00B50115">
            <w:pPr>
              <w:snapToGrid w:val="0"/>
              <w:spacing w:after="0" w:line="240" w:lineRule="auto"/>
              <w:rPr>
                <w:rFonts w:eastAsia="Times New Roman" w:cs="Arial"/>
                <w:szCs w:val="18"/>
                <w:lang w:eastAsia="ar-SA"/>
              </w:rPr>
            </w:pPr>
            <w:r w:rsidRPr="00FF7B6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44AB5E0" w14:textId="0E0DE0C2" w:rsidR="0075051A" w:rsidRPr="00FF7B62" w:rsidRDefault="00B50115" w:rsidP="00B50115">
            <w:pPr>
              <w:spacing w:after="0" w:line="240" w:lineRule="auto"/>
              <w:rPr>
                <w:b/>
                <w:bCs/>
              </w:rPr>
            </w:pPr>
            <w:r w:rsidRPr="00FF7B62">
              <w:rPr>
                <w:b/>
                <w:bCs/>
              </w:rPr>
              <w:t>e-Thread: [SA1#96e, FS_5GET - 2]</w:t>
            </w:r>
          </w:p>
        </w:tc>
      </w:tr>
      <w:tr w:rsidR="00B50115" w:rsidRPr="00A75C05" w14:paraId="16D5E58A" w14:textId="77777777" w:rsidTr="006869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95764C" w14:textId="581A1343" w:rsidR="00B50115" w:rsidRPr="009A640E" w:rsidRDefault="00B50115" w:rsidP="00B50115">
            <w:pPr>
              <w:snapToGrid w:val="0"/>
              <w:spacing w:after="0" w:line="240" w:lineRule="auto"/>
              <w:rPr>
                <w:rFonts w:eastAsia="Times New Roman" w:cs="Arial"/>
                <w:szCs w:val="18"/>
                <w:lang w:eastAsia="ar-SA"/>
              </w:rPr>
            </w:pPr>
            <w:r w:rsidRPr="009A640E">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E81ED1" w14:textId="59FAB3F0" w:rsidR="00B50115" w:rsidRPr="009A640E" w:rsidRDefault="00BD35BE" w:rsidP="00B50115">
            <w:pPr>
              <w:snapToGrid w:val="0"/>
              <w:spacing w:after="0" w:line="240" w:lineRule="auto"/>
            </w:pPr>
            <w:hyperlink r:id="rId214" w:history="1">
              <w:r w:rsidR="00B50115" w:rsidRPr="009A640E">
                <w:rPr>
                  <w:rStyle w:val="Hyperlink"/>
                  <w:rFonts w:cs="Arial"/>
                  <w:color w:val="auto"/>
                </w:rPr>
                <w:t>S1-214142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9F336A1" w14:textId="74849E5D" w:rsidR="00B50115" w:rsidRPr="009A640E" w:rsidRDefault="00B50115" w:rsidP="00B50115">
            <w:pPr>
              <w:snapToGrid w:val="0"/>
              <w:spacing w:after="0" w:line="240" w:lineRule="auto"/>
            </w:pPr>
            <w:r w:rsidRPr="009A640E">
              <w:t>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839E52" w14:textId="49404575" w:rsidR="00B50115" w:rsidRPr="009A640E" w:rsidRDefault="00B50115" w:rsidP="00B50115">
            <w:pPr>
              <w:snapToGrid w:val="0"/>
              <w:spacing w:after="0" w:line="240" w:lineRule="auto"/>
            </w:pPr>
            <w:r w:rsidRPr="009A640E">
              <w:t>Resolving editor notes in 22.926</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E5D95D7" w14:textId="29C5EFE6" w:rsidR="00B50115" w:rsidRPr="009A640E" w:rsidRDefault="00C23DB2" w:rsidP="00B50115">
            <w:pPr>
              <w:snapToGrid w:val="0"/>
              <w:spacing w:after="0" w:line="240" w:lineRule="auto"/>
              <w:rPr>
                <w:rFonts w:eastAsia="Times New Roman" w:cs="Arial"/>
                <w:szCs w:val="18"/>
                <w:lang w:eastAsia="ar-SA"/>
              </w:rPr>
            </w:pPr>
            <w:r>
              <w:rPr>
                <w:rFonts w:eastAsia="Times New Roman" w:cs="Arial"/>
                <w:szCs w:val="18"/>
                <w:lang w:eastAsia="ar-SA"/>
              </w:rPr>
              <w:t>A</w:t>
            </w:r>
            <w:r w:rsidR="009A640E" w:rsidRPr="009A640E">
              <w:rPr>
                <w:rFonts w:eastAsia="Times New Roman" w:cs="Arial"/>
                <w:szCs w:val="18"/>
                <w:lang w:eastAsia="ar-SA"/>
              </w:rPr>
              <w:t>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74A4215" w14:textId="3E58FAC3" w:rsidR="00B50115" w:rsidRPr="009A640E" w:rsidRDefault="00B50115" w:rsidP="00B50115">
            <w:pPr>
              <w:spacing w:after="0" w:line="240" w:lineRule="auto"/>
              <w:rPr>
                <w:rFonts w:eastAsia="Arial Unicode MS" w:cs="Arial"/>
                <w:szCs w:val="18"/>
                <w:lang w:eastAsia="ar-SA"/>
              </w:rPr>
            </w:pPr>
            <w:r w:rsidRPr="009A640E">
              <w:rPr>
                <w:b/>
                <w:bCs/>
              </w:rPr>
              <w:t>e-Thread: [SA1#96e, FS_5GET - 3]</w:t>
            </w:r>
          </w:p>
        </w:tc>
      </w:tr>
      <w:tr w:rsidR="00B50115" w:rsidRPr="00A75C05" w14:paraId="746CE93B" w14:textId="77777777" w:rsidTr="006869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6E122B" w14:textId="77777777" w:rsidR="00B50115" w:rsidRPr="006869FE" w:rsidRDefault="00B50115" w:rsidP="00B50115">
            <w:pPr>
              <w:snapToGrid w:val="0"/>
              <w:spacing w:after="0" w:line="240" w:lineRule="auto"/>
              <w:rPr>
                <w:rFonts w:eastAsia="Times New Roman" w:cs="Arial"/>
                <w:szCs w:val="18"/>
                <w:lang w:eastAsia="ar-SA"/>
              </w:rPr>
            </w:pPr>
            <w:r w:rsidRPr="006869FE">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BC98C" w14:textId="6A337B10" w:rsidR="00B50115" w:rsidRPr="006869FE" w:rsidRDefault="00BD35BE" w:rsidP="00B50115">
            <w:pPr>
              <w:snapToGrid w:val="0"/>
              <w:spacing w:after="0" w:line="240" w:lineRule="auto"/>
            </w:pPr>
            <w:hyperlink r:id="rId215" w:history="1">
              <w:r w:rsidR="00B50115" w:rsidRPr="006869FE">
                <w:rPr>
                  <w:rStyle w:val="Hyperlink"/>
                  <w:rFonts w:cs="Arial"/>
                  <w:color w:val="auto"/>
                </w:rPr>
                <w:t>S1-214054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2FD61B" w14:textId="77777777" w:rsidR="00B50115" w:rsidRPr="006869FE" w:rsidRDefault="00B50115" w:rsidP="00B50115">
            <w:pPr>
              <w:snapToGrid w:val="0"/>
              <w:spacing w:after="0" w:line="240" w:lineRule="auto"/>
            </w:pPr>
            <w:r w:rsidRPr="006869FE">
              <w:t>THALES, TNO, 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357FE9" w14:textId="77777777" w:rsidR="00B50115" w:rsidRPr="006869FE" w:rsidRDefault="00B50115" w:rsidP="00B50115">
            <w:pPr>
              <w:snapToGrid w:val="0"/>
              <w:spacing w:after="0" w:line="240" w:lineRule="auto"/>
            </w:pPr>
            <w:r w:rsidRPr="006869FE">
              <w:t>Proposed 9.2 Guidelines for handling extra-territoriality in the 3GPP system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678C6AA" w14:textId="5B23F6E5" w:rsidR="00B50115" w:rsidRPr="006869FE" w:rsidRDefault="006869FE" w:rsidP="00B50115">
            <w:pPr>
              <w:snapToGrid w:val="0"/>
              <w:spacing w:after="0" w:line="240" w:lineRule="auto"/>
              <w:rPr>
                <w:rFonts w:eastAsia="Times New Roman" w:cs="Arial"/>
                <w:szCs w:val="18"/>
                <w:lang w:eastAsia="ar-SA"/>
              </w:rPr>
            </w:pPr>
            <w:r w:rsidRPr="006869FE">
              <w:rPr>
                <w:rFonts w:eastAsia="Times New Roman" w:cs="Arial"/>
                <w:szCs w:val="18"/>
                <w:lang w:eastAsia="ar-SA"/>
              </w:rPr>
              <w:t>Revised to S1-214271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0C7A511" w14:textId="77777777" w:rsidR="00B50115" w:rsidRPr="006869FE" w:rsidRDefault="00B50115" w:rsidP="00B50115">
            <w:pPr>
              <w:spacing w:after="0" w:line="240" w:lineRule="auto"/>
              <w:rPr>
                <w:b/>
                <w:bCs/>
              </w:rPr>
            </w:pPr>
            <w:r w:rsidRPr="006869FE">
              <w:rPr>
                <w:b/>
                <w:bCs/>
              </w:rPr>
              <w:t>e-Thread: [SA1#96e, FS_5GET - 4]</w:t>
            </w:r>
          </w:p>
          <w:p w14:paraId="4E2C8185" w14:textId="61C7450D" w:rsidR="004537A5" w:rsidRPr="006869FE" w:rsidRDefault="00515FA6" w:rsidP="004537A5">
            <w:pPr>
              <w:spacing w:after="0" w:line="240" w:lineRule="auto"/>
              <w:rPr>
                <w:rFonts w:eastAsia="Arial Unicode MS" w:cs="Arial"/>
                <w:b/>
                <w:bCs/>
                <w:szCs w:val="18"/>
                <w:lang w:eastAsia="ar-SA"/>
              </w:rPr>
            </w:pPr>
            <w:r w:rsidRPr="006869FE">
              <w:rPr>
                <w:rFonts w:eastAsia="Arial Unicode MS" w:cs="Arial"/>
                <w:b/>
                <w:bCs/>
                <w:szCs w:val="18"/>
                <w:lang w:eastAsia="ar-SA"/>
              </w:rPr>
              <w:t>4054r</w:t>
            </w:r>
            <w:r w:rsidR="004537A5" w:rsidRPr="006869FE">
              <w:rPr>
                <w:rFonts w:eastAsia="Arial Unicode MS" w:cs="Arial"/>
                <w:b/>
                <w:bCs/>
                <w:szCs w:val="18"/>
                <w:lang w:eastAsia="ar-SA"/>
              </w:rPr>
              <w:t>3</w:t>
            </w:r>
            <w:r w:rsidRPr="006869FE">
              <w:rPr>
                <w:rFonts w:eastAsia="Arial Unicode MS" w:cs="Arial"/>
                <w:b/>
                <w:bCs/>
                <w:szCs w:val="18"/>
                <w:lang w:eastAsia="ar-SA"/>
              </w:rPr>
              <w:t xml:space="preserve"> </w:t>
            </w:r>
            <w:r w:rsidR="00FF7B62" w:rsidRPr="006869FE">
              <w:rPr>
                <w:rFonts w:eastAsia="Arial Unicode MS" w:cs="Arial"/>
                <w:b/>
                <w:bCs/>
                <w:szCs w:val="18"/>
                <w:lang w:eastAsia="ar-SA"/>
              </w:rPr>
              <w:t>agreed</w:t>
            </w:r>
            <w:r w:rsidR="004537A5" w:rsidRPr="006869FE">
              <w:rPr>
                <w:rFonts w:eastAsia="Arial Unicode MS" w:cs="Arial"/>
                <w:b/>
                <w:bCs/>
                <w:szCs w:val="18"/>
                <w:lang w:eastAsia="ar-SA"/>
              </w:rPr>
              <w:t xml:space="preserve"> (</w:t>
            </w:r>
            <w:bookmarkStart w:id="115" w:name="_Hlk87995694"/>
            <w:r w:rsidR="004537A5" w:rsidRPr="006869FE">
              <w:t xml:space="preserve">“Most terrestrial networks can determine the regulatory policies that apply to the location of UE based on cell areas., For example satellite networks, with generally much larger coverage areas, can maintain a detailed map of borders of areas for a which a unique set of regulations applies for the provision of communication services through mobile networks </w:t>
            </w:r>
            <w:r w:rsidR="004537A5" w:rsidRPr="006869FE">
              <w:rPr>
                <w:lang w:val="en-US"/>
              </w:rPr>
              <w:t>(e.g. Countries including the areas where they claim sovereignty for telecommunication regulations as well as Exclusive Economic Zones).</w:t>
            </w:r>
          </w:p>
          <w:p w14:paraId="726A55DD" w14:textId="2AB142E6" w:rsidR="004537A5" w:rsidRPr="006869FE" w:rsidRDefault="004537A5" w:rsidP="004537A5">
            <w:pPr>
              <w:spacing w:after="0" w:line="240" w:lineRule="auto"/>
              <w:rPr>
                <w:rFonts w:eastAsia="Arial Unicode MS" w:cs="Arial"/>
                <w:szCs w:val="18"/>
                <w:lang w:eastAsia="ar-SA"/>
              </w:rPr>
            </w:pPr>
            <w:r w:rsidRPr="006869FE">
              <w:rPr>
                <w:rFonts w:ascii="Segoe UI" w:hAnsi="Segoe UI" w:cs="Segoe UI"/>
                <w:lang w:val="en-US"/>
              </w:rPr>
              <w:t>NOTE: The regulator from the country where the network is located can have regulatory requirements on the definition and use of borders</w:t>
            </w:r>
            <w:bookmarkEnd w:id="115"/>
            <w:r w:rsidRPr="006869FE">
              <w:rPr>
                <w:rFonts w:ascii="Segoe UI" w:hAnsi="Segoe UI" w:cs="Segoe UI"/>
                <w:lang w:val="en-US"/>
              </w:rPr>
              <w:t>” + fixing typos and have correct English)</w:t>
            </w:r>
          </w:p>
        </w:tc>
      </w:tr>
      <w:tr w:rsidR="006869FE" w:rsidRPr="00A75C05" w14:paraId="6BCA0F54" w14:textId="77777777" w:rsidTr="006869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C14A28E" w14:textId="10D8A3AE" w:rsidR="006869FE" w:rsidRPr="006869FE" w:rsidRDefault="006869FE" w:rsidP="00B50115">
            <w:pPr>
              <w:snapToGrid w:val="0"/>
              <w:spacing w:after="0" w:line="240" w:lineRule="auto"/>
              <w:rPr>
                <w:rFonts w:eastAsia="Times New Roman" w:cs="Arial"/>
                <w:szCs w:val="18"/>
                <w:lang w:eastAsia="ar-SA"/>
              </w:rPr>
            </w:pPr>
            <w:r w:rsidRPr="006869FE">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AD1CEA" w14:textId="66DDFDC2" w:rsidR="006869FE" w:rsidRPr="006869FE" w:rsidRDefault="00BD35BE" w:rsidP="00B50115">
            <w:pPr>
              <w:snapToGrid w:val="0"/>
              <w:spacing w:after="0" w:line="240" w:lineRule="auto"/>
            </w:pPr>
            <w:hyperlink r:id="rId216" w:history="1">
              <w:r w:rsidR="006869FE" w:rsidRPr="006869FE">
                <w:rPr>
                  <w:rStyle w:val="Hyperlink"/>
                  <w:rFonts w:cs="Arial"/>
                  <w:color w:val="auto"/>
                </w:rPr>
                <w:t>S1-214271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23B3C9D" w14:textId="3EAD3263" w:rsidR="006869FE" w:rsidRPr="006869FE" w:rsidRDefault="006869FE" w:rsidP="00B50115">
            <w:pPr>
              <w:snapToGrid w:val="0"/>
              <w:spacing w:after="0" w:line="240" w:lineRule="auto"/>
            </w:pPr>
            <w:r w:rsidRPr="006869FE">
              <w:t>THALES, TNO, 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5911366" w14:textId="1572C5A7" w:rsidR="006869FE" w:rsidRPr="006869FE" w:rsidRDefault="006869FE" w:rsidP="00B50115">
            <w:pPr>
              <w:snapToGrid w:val="0"/>
              <w:spacing w:after="0" w:line="240" w:lineRule="auto"/>
            </w:pPr>
            <w:r w:rsidRPr="006869FE">
              <w:t>Proposed 9.2 Guidelines for handling extra-territoriality in the 3GPP system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9A20B06" w14:textId="1BED53EA" w:rsidR="006869FE" w:rsidRPr="006869FE" w:rsidRDefault="006869FE" w:rsidP="00B50115">
            <w:pPr>
              <w:snapToGrid w:val="0"/>
              <w:spacing w:after="0" w:line="240" w:lineRule="auto"/>
              <w:rPr>
                <w:rFonts w:eastAsia="Times New Roman" w:cs="Arial"/>
                <w:szCs w:val="18"/>
                <w:lang w:eastAsia="ar-SA"/>
              </w:rPr>
            </w:pPr>
            <w:r w:rsidRPr="006869FE">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CF9C323" w14:textId="77777777" w:rsidR="006869FE" w:rsidRPr="006869FE" w:rsidRDefault="006869FE" w:rsidP="006869FE">
            <w:pPr>
              <w:spacing w:after="0" w:line="240" w:lineRule="auto"/>
              <w:rPr>
                <w:b/>
                <w:bCs/>
                <w:i/>
              </w:rPr>
            </w:pPr>
            <w:r w:rsidRPr="006869FE">
              <w:rPr>
                <w:b/>
                <w:bCs/>
                <w:i/>
              </w:rPr>
              <w:t>e-Thread: [SA1#96e, FS_5GET - 4]</w:t>
            </w:r>
          </w:p>
          <w:p w14:paraId="7E46091E" w14:textId="77777777" w:rsidR="006869FE" w:rsidRPr="006869FE" w:rsidRDefault="006869FE" w:rsidP="006869FE">
            <w:pPr>
              <w:spacing w:after="0" w:line="240" w:lineRule="auto"/>
              <w:rPr>
                <w:rFonts w:eastAsia="Arial Unicode MS" w:cs="Arial"/>
                <w:i/>
                <w:szCs w:val="18"/>
                <w:lang w:eastAsia="ar-SA"/>
              </w:rPr>
            </w:pPr>
            <w:r w:rsidRPr="006869FE">
              <w:rPr>
                <w:rFonts w:eastAsia="Arial Unicode MS" w:cs="Arial"/>
                <w:i/>
                <w:szCs w:val="18"/>
                <w:lang w:eastAsia="ar-SA"/>
              </w:rPr>
              <w:t>Same as 4054r3</w:t>
            </w:r>
          </w:p>
          <w:p w14:paraId="788D9CEC" w14:textId="7FEC2C7D" w:rsidR="006869FE" w:rsidRPr="006869FE" w:rsidRDefault="006869FE" w:rsidP="006869FE">
            <w:pPr>
              <w:spacing w:after="0" w:line="240" w:lineRule="auto"/>
              <w:rPr>
                <w:b/>
                <w:bCs/>
              </w:rPr>
            </w:pPr>
            <w:r w:rsidRPr="006869FE">
              <w:rPr>
                <w:b/>
                <w:bCs/>
              </w:rPr>
              <w:t>Revision of S1-214054.</w:t>
            </w:r>
          </w:p>
        </w:tc>
      </w:tr>
      <w:tr w:rsidR="00B50115" w:rsidRPr="00A75C05" w14:paraId="7CEC4564"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4AF7959" w14:textId="6A96AF24" w:rsidR="00B50115" w:rsidRPr="00607BA0" w:rsidRDefault="00B50115" w:rsidP="00B50115">
            <w:pPr>
              <w:snapToGrid w:val="0"/>
              <w:spacing w:after="0" w:line="240" w:lineRule="auto"/>
              <w:rPr>
                <w:rFonts w:eastAsia="Times New Roman" w:cs="Arial"/>
                <w:szCs w:val="18"/>
                <w:lang w:eastAsia="ar-SA"/>
              </w:rPr>
            </w:pPr>
            <w:r>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ACF14FC" w14:textId="285F420A" w:rsidR="00B50115" w:rsidRPr="00607BA0" w:rsidRDefault="00BD35BE" w:rsidP="00B50115">
            <w:pPr>
              <w:snapToGrid w:val="0"/>
              <w:spacing w:after="0" w:line="240" w:lineRule="auto"/>
            </w:pPr>
            <w:hyperlink r:id="rId217" w:history="1">
              <w:r w:rsidR="00B50115" w:rsidRPr="00607BA0">
                <w:rPr>
                  <w:rStyle w:val="Hyperlink"/>
                  <w:rFonts w:cs="Arial"/>
                  <w:color w:val="auto"/>
                </w:rPr>
                <w:t>S1-214026</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564F696" w14:textId="77777777" w:rsidR="00B50115" w:rsidRPr="00607BA0" w:rsidRDefault="00B50115" w:rsidP="00B50115">
            <w:pPr>
              <w:snapToGrid w:val="0"/>
              <w:spacing w:after="0" w:line="240" w:lineRule="auto"/>
            </w:pPr>
            <w:r w:rsidRPr="00607BA0">
              <w:t>THALES, TNO, Samsung</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D54E030" w14:textId="77777777" w:rsidR="00B50115" w:rsidRPr="00607BA0" w:rsidRDefault="00B50115" w:rsidP="00B50115">
            <w:pPr>
              <w:snapToGrid w:val="0"/>
              <w:spacing w:after="0" w:line="240" w:lineRule="auto"/>
            </w:pPr>
            <w:r w:rsidRPr="00607BA0">
              <w:t>proposed 9.2 guidelines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808080"/>
          </w:tcPr>
          <w:p w14:paraId="7C29697A" w14:textId="1A2717BE" w:rsidR="00B50115" w:rsidRPr="00607BA0" w:rsidRDefault="00B50115" w:rsidP="00B50115">
            <w:pPr>
              <w:snapToGrid w:val="0"/>
              <w:spacing w:after="0" w:line="240" w:lineRule="auto"/>
              <w:rPr>
                <w:rFonts w:eastAsia="Times New Roman" w:cs="Arial"/>
                <w:szCs w:val="18"/>
                <w:lang w:eastAsia="ar-SA"/>
              </w:rPr>
            </w:pPr>
            <w:r w:rsidRPr="00607BA0">
              <w:rPr>
                <w:rFonts w:eastAsia="Times New Roman" w:cs="Arial"/>
                <w:szCs w:val="18"/>
                <w:lang w:eastAsia="ar-SA"/>
              </w:rPr>
              <w:t>Withdrawn</w:t>
            </w:r>
          </w:p>
        </w:tc>
        <w:tc>
          <w:tcPr>
            <w:tcW w:w="3828" w:type="dxa"/>
            <w:tcBorders>
              <w:top w:val="single" w:sz="4" w:space="0" w:color="auto"/>
              <w:left w:val="single" w:sz="4" w:space="0" w:color="auto"/>
              <w:bottom w:val="single" w:sz="4" w:space="0" w:color="auto"/>
              <w:right w:val="single" w:sz="4" w:space="0" w:color="auto"/>
            </w:tcBorders>
            <w:shd w:val="clear" w:color="auto" w:fill="808080"/>
          </w:tcPr>
          <w:p w14:paraId="5BC05791" w14:textId="77777777" w:rsidR="00B50115" w:rsidRPr="00607BA0" w:rsidRDefault="00B50115" w:rsidP="00B50115">
            <w:pPr>
              <w:spacing w:after="0" w:line="240" w:lineRule="auto"/>
              <w:rPr>
                <w:rFonts w:eastAsia="Arial Unicode MS" w:cs="Arial"/>
                <w:szCs w:val="18"/>
                <w:lang w:eastAsia="ar-SA"/>
              </w:rPr>
            </w:pPr>
          </w:p>
        </w:tc>
      </w:tr>
      <w:tr w:rsidR="00AF2DFB" w:rsidRPr="00745D37" w14:paraId="728FDD93" w14:textId="77777777" w:rsidTr="0097270D">
        <w:trPr>
          <w:trHeight w:val="141"/>
        </w:trPr>
        <w:tc>
          <w:tcPr>
            <w:tcW w:w="14604" w:type="dxa"/>
            <w:gridSpan w:val="7"/>
            <w:tcBorders>
              <w:bottom w:val="single" w:sz="4" w:space="0" w:color="auto"/>
            </w:tcBorders>
            <w:shd w:val="clear" w:color="auto" w:fill="F2F2F2" w:themeFill="background1" w:themeFillShade="F2"/>
          </w:tcPr>
          <w:p w14:paraId="47BE820C" w14:textId="53342BFC" w:rsidR="00AF2DFB" w:rsidRPr="00745D37" w:rsidRDefault="00AF2DFB" w:rsidP="00A25D2D">
            <w:pPr>
              <w:pStyle w:val="Heading3"/>
              <w:rPr>
                <w:lang w:val="en-US"/>
              </w:rPr>
            </w:pPr>
            <w:r w:rsidRPr="00880529">
              <w:t>5GET</w:t>
            </w:r>
            <w:r>
              <w:t xml:space="preserve"> output </w:t>
            </w:r>
          </w:p>
        </w:tc>
      </w:tr>
      <w:tr w:rsidR="00AF2DFB" w:rsidRPr="00A75C05" w14:paraId="4BA7536D" w14:textId="77777777" w:rsidTr="009727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DCFE94" w14:textId="27E5B93F" w:rsidR="00AF2DFB" w:rsidRPr="0097270D" w:rsidRDefault="00AF2DFB" w:rsidP="00AF2DFB">
            <w:pPr>
              <w:snapToGrid w:val="0"/>
              <w:spacing w:after="0" w:line="240" w:lineRule="auto"/>
              <w:rPr>
                <w:rFonts w:eastAsia="Times New Roman" w:cs="Arial"/>
                <w:szCs w:val="18"/>
                <w:lang w:eastAsia="ar-SA"/>
              </w:rPr>
            </w:pPr>
            <w:r w:rsidRPr="0097270D">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31F5D7D" w14:textId="1E7FA6E8" w:rsidR="00AF2DFB" w:rsidRPr="0097270D" w:rsidRDefault="00E82DE1" w:rsidP="00AF2DFB">
            <w:pPr>
              <w:snapToGrid w:val="0"/>
              <w:spacing w:after="0" w:line="240" w:lineRule="auto"/>
            </w:pPr>
            <w:r w:rsidRPr="0097270D">
              <w:t>S1-21</w:t>
            </w:r>
            <w:r w:rsidR="0097270D" w:rsidRPr="0097270D">
              <w:t>4215</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552698F" w14:textId="31E0DA65" w:rsidR="00AF2DFB" w:rsidRPr="0097270D" w:rsidRDefault="00AF2DFB" w:rsidP="00AF2DFB">
            <w:pPr>
              <w:snapToGrid w:val="0"/>
              <w:spacing w:after="0" w:line="240" w:lineRule="auto"/>
            </w:pPr>
            <w:r w:rsidRPr="0097270D">
              <w:rPr>
                <w:rFonts w:eastAsia="Times New Roman" w:cs="Arial"/>
                <w:szCs w:val="18"/>
                <w:lang w:eastAsia="ar-SA"/>
              </w:rPr>
              <w:t>Rapporteur (</w:t>
            </w:r>
            <w:r w:rsidRPr="0097270D">
              <w:rPr>
                <w:lang w:val="fr-FR" w:eastAsia="zh-CN"/>
              </w:rPr>
              <w:t>Thales</w:t>
            </w:r>
            <w:r w:rsidRPr="0097270D">
              <w:rPr>
                <w:rFonts w:eastAsia="Times New Roman" w:cs="Arial"/>
                <w:szCs w:val="18"/>
                <w:lang w:eastAsia="ar-SA"/>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5A89B64" w14:textId="4B3206EF" w:rsidR="00AF2DFB" w:rsidRPr="0097270D" w:rsidRDefault="00AF2DFB" w:rsidP="00AF2DFB">
            <w:pPr>
              <w:snapToGrid w:val="0"/>
              <w:spacing w:after="0" w:line="240" w:lineRule="auto"/>
            </w:pPr>
            <w:r w:rsidRPr="0097270D">
              <w:rPr>
                <w:rFonts w:eastAsia="Times New Roman" w:cs="Arial"/>
                <w:szCs w:val="18"/>
                <w:lang w:eastAsia="ar-SA"/>
              </w:rPr>
              <w:t>Cover sheet of the TR22.926 for approval</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05E42B0" w14:textId="112AB2E4" w:rsidR="00AF2DFB" w:rsidRPr="0097270D" w:rsidRDefault="0097270D" w:rsidP="00AF2DFB">
            <w:pPr>
              <w:snapToGrid w:val="0"/>
              <w:spacing w:after="0" w:line="240" w:lineRule="auto"/>
              <w:rPr>
                <w:rFonts w:eastAsia="Times New Roman" w:cs="Arial"/>
                <w:szCs w:val="18"/>
                <w:lang w:eastAsia="ar-SA"/>
              </w:rPr>
            </w:pPr>
            <w:r w:rsidRPr="0097270D">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1A2FC89" w14:textId="53D5ACF9" w:rsidR="00AF2DFB" w:rsidRPr="0097270D" w:rsidRDefault="00AF2DFB" w:rsidP="00AF2DFB">
            <w:pPr>
              <w:spacing w:after="0" w:line="240" w:lineRule="auto"/>
              <w:rPr>
                <w:rFonts w:eastAsia="Arial Unicode MS" w:cs="Arial"/>
                <w:szCs w:val="18"/>
                <w:lang w:eastAsia="ar-SA"/>
              </w:rPr>
            </w:pPr>
            <w:r w:rsidRPr="0097270D">
              <w:rPr>
                <w:rFonts w:eastAsia="Arial Unicode MS" w:cs="Arial"/>
                <w:szCs w:val="18"/>
                <w:lang w:eastAsia="ar-SA"/>
              </w:rPr>
              <w:t>TR cover sheet for approval</w:t>
            </w:r>
          </w:p>
          <w:p w14:paraId="04BECA06" w14:textId="5C7E5D04" w:rsidR="00AF2DFB" w:rsidRPr="0097270D" w:rsidRDefault="00AF2DFB" w:rsidP="00AF2DFB">
            <w:pPr>
              <w:spacing w:after="0" w:line="240" w:lineRule="auto"/>
              <w:rPr>
                <w:rFonts w:eastAsia="Times New Roman" w:cs="Arial"/>
                <w:szCs w:val="18"/>
                <w:lang w:eastAsia="ar-SA"/>
              </w:rPr>
            </w:pPr>
            <w:r w:rsidRPr="0097270D">
              <w:rPr>
                <w:rFonts w:eastAsia="Times New Roman" w:cs="Arial"/>
                <w:szCs w:val="18"/>
                <w:lang w:eastAsia="ar-SA"/>
              </w:rPr>
              <w:t>First draft by Friday 19</w:t>
            </w:r>
            <w:r w:rsidRPr="0097270D">
              <w:rPr>
                <w:rFonts w:eastAsia="Times New Roman" w:cs="Arial"/>
                <w:szCs w:val="18"/>
                <w:vertAlign w:val="superscript"/>
                <w:lang w:eastAsia="ar-SA"/>
              </w:rPr>
              <w:t>th</w:t>
            </w:r>
            <w:r w:rsidRPr="0097270D">
              <w:rPr>
                <w:rFonts w:eastAsia="Times New Roman" w:cs="Arial"/>
                <w:szCs w:val="18"/>
                <w:lang w:eastAsia="ar-SA"/>
              </w:rPr>
              <w:t xml:space="preserve"> 23:00 UTC</w:t>
            </w:r>
          </w:p>
          <w:p w14:paraId="2658E8C7" w14:textId="04303E75" w:rsidR="00AF2DFB" w:rsidRPr="0097270D" w:rsidRDefault="00AF2DFB" w:rsidP="00AF2DFB">
            <w:pPr>
              <w:spacing w:after="0" w:line="240" w:lineRule="auto"/>
              <w:rPr>
                <w:rFonts w:eastAsia="Times New Roman" w:cs="Arial"/>
                <w:szCs w:val="18"/>
                <w:lang w:eastAsia="ar-SA"/>
              </w:rPr>
            </w:pPr>
            <w:r w:rsidRPr="0097270D">
              <w:rPr>
                <w:rFonts w:eastAsia="Times New Roman" w:cs="Arial"/>
                <w:szCs w:val="18"/>
                <w:lang w:eastAsia="ar-SA"/>
              </w:rPr>
              <w:t>Comments till Mon 22</w:t>
            </w:r>
            <w:r w:rsidRPr="0097270D">
              <w:rPr>
                <w:rFonts w:eastAsia="Times New Roman" w:cs="Arial"/>
                <w:szCs w:val="18"/>
                <w:vertAlign w:val="superscript"/>
                <w:lang w:eastAsia="ar-SA"/>
              </w:rPr>
              <w:t>nd</w:t>
            </w:r>
            <w:r w:rsidRPr="0097270D">
              <w:rPr>
                <w:rFonts w:eastAsia="Times New Roman" w:cs="Arial"/>
                <w:szCs w:val="18"/>
                <w:lang w:eastAsia="ar-SA"/>
              </w:rPr>
              <w:t xml:space="preserve"> 23:00UTC</w:t>
            </w:r>
          </w:p>
          <w:p w14:paraId="1B31416B" w14:textId="412C4E5D" w:rsidR="00AF2DFB" w:rsidRPr="0097270D" w:rsidRDefault="00AF2DFB" w:rsidP="00AF2DFB">
            <w:pPr>
              <w:spacing w:after="0" w:line="240" w:lineRule="auto"/>
              <w:rPr>
                <w:rFonts w:eastAsia="Times New Roman" w:cs="Arial"/>
                <w:szCs w:val="18"/>
                <w:lang w:eastAsia="ar-SA"/>
              </w:rPr>
            </w:pPr>
            <w:r w:rsidRPr="0097270D">
              <w:rPr>
                <w:rFonts w:eastAsia="Times New Roman" w:cs="Arial"/>
                <w:szCs w:val="18"/>
                <w:lang w:eastAsia="ar-SA"/>
              </w:rPr>
              <w:t>Final version by Tue 23</w:t>
            </w:r>
            <w:r w:rsidRPr="0097270D">
              <w:rPr>
                <w:rFonts w:eastAsia="Times New Roman" w:cs="Arial"/>
                <w:szCs w:val="18"/>
                <w:vertAlign w:val="superscript"/>
                <w:lang w:eastAsia="ar-SA"/>
              </w:rPr>
              <w:t>rd</w:t>
            </w:r>
            <w:r w:rsidRPr="0097270D">
              <w:rPr>
                <w:rFonts w:eastAsia="Times New Roman" w:cs="Arial"/>
                <w:szCs w:val="18"/>
                <w:lang w:eastAsia="ar-SA"/>
              </w:rPr>
              <w:t xml:space="preserve"> 23:00UTC</w:t>
            </w:r>
          </w:p>
        </w:tc>
      </w:tr>
      <w:tr w:rsidR="00AF2DFB" w:rsidRPr="00A75C05" w14:paraId="45C47919" w14:textId="77777777" w:rsidTr="009727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D671FA8" w14:textId="6A569E6A" w:rsidR="00AF2DFB" w:rsidRPr="0097270D" w:rsidRDefault="00AF2DFB" w:rsidP="00AF2DFB">
            <w:pPr>
              <w:snapToGrid w:val="0"/>
              <w:spacing w:after="0" w:line="240" w:lineRule="auto"/>
              <w:rPr>
                <w:rFonts w:eastAsia="Times New Roman" w:cs="Arial"/>
                <w:szCs w:val="18"/>
                <w:lang w:eastAsia="ar-SA"/>
              </w:rPr>
            </w:pPr>
            <w:r w:rsidRPr="0097270D">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363246" w14:textId="52B7C813" w:rsidR="00AF2DFB" w:rsidRPr="0097270D" w:rsidRDefault="00E82DE1" w:rsidP="00AF2DFB">
            <w:pPr>
              <w:snapToGrid w:val="0"/>
              <w:spacing w:after="0" w:line="240" w:lineRule="auto"/>
            </w:pPr>
            <w:r w:rsidRPr="0097270D">
              <w:t>S1-21</w:t>
            </w:r>
            <w:r w:rsidR="0097270D" w:rsidRPr="0097270D">
              <w:t>4216</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233616C" w14:textId="0F33B2CE" w:rsidR="00AF2DFB" w:rsidRPr="0097270D" w:rsidRDefault="00AF2DFB" w:rsidP="00AF2DFB">
            <w:pPr>
              <w:snapToGrid w:val="0"/>
              <w:spacing w:after="0" w:line="240" w:lineRule="auto"/>
            </w:pPr>
            <w:r w:rsidRPr="0097270D">
              <w:t>Rapporteur (</w:t>
            </w:r>
            <w:r w:rsidRPr="0097270D">
              <w:rPr>
                <w:lang w:val="fr-FR" w:eastAsia="zh-CN"/>
              </w:rPr>
              <w:t>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82D5CB4" w14:textId="4AA3F8AF" w:rsidR="00AF2DFB" w:rsidRPr="0097270D" w:rsidRDefault="00AF2DFB" w:rsidP="00AF2DFB">
            <w:pPr>
              <w:snapToGrid w:val="0"/>
              <w:spacing w:after="0" w:line="240" w:lineRule="auto"/>
            </w:pPr>
            <w:r w:rsidRPr="0097270D">
              <w:rPr>
                <w:rFonts w:eastAsia="Arial Unicode MS" w:cs="Arial"/>
                <w:szCs w:val="18"/>
                <w:lang w:eastAsia="ar-SA"/>
              </w:rPr>
              <w:t xml:space="preserve">TR22.926v1.1.0 </w:t>
            </w:r>
            <w:r w:rsidRPr="0097270D">
              <w:rPr>
                <w:rFonts w:eastAsia="Times New Roman" w:cs="Arial"/>
                <w:szCs w:val="18"/>
                <w:lang w:eastAsia="ar-SA"/>
              </w:rPr>
              <w:t>to include agreements at this meeting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F4A3198" w14:textId="5BC72B50" w:rsidR="00AF2DFB" w:rsidRPr="0097270D" w:rsidRDefault="0097270D" w:rsidP="00AF2DFB">
            <w:pPr>
              <w:snapToGrid w:val="0"/>
              <w:spacing w:after="0" w:line="240" w:lineRule="auto"/>
              <w:rPr>
                <w:rFonts w:eastAsia="Times New Roman" w:cs="Arial"/>
                <w:szCs w:val="18"/>
                <w:lang w:eastAsia="ar-SA"/>
              </w:rPr>
            </w:pPr>
            <w:r w:rsidRPr="0097270D">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7B7A137" w14:textId="77777777" w:rsidR="00AF2DFB" w:rsidRPr="0097270D" w:rsidRDefault="00AF2DFB" w:rsidP="00AF2DFB">
            <w:pPr>
              <w:spacing w:after="0" w:line="240" w:lineRule="auto"/>
              <w:rPr>
                <w:rFonts w:eastAsia="Times New Roman" w:cs="Arial"/>
                <w:szCs w:val="18"/>
                <w:lang w:eastAsia="ar-SA"/>
              </w:rPr>
            </w:pPr>
            <w:r w:rsidRPr="0097270D">
              <w:rPr>
                <w:rFonts w:eastAsia="Times New Roman" w:cs="Arial"/>
                <w:szCs w:val="18"/>
                <w:lang w:eastAsia="ar-SA"/>
              </w:rPr>
              <w:t>First draft by Friday 19</w:t>
            </w:r>
            <w:r w:rsidRPr="0097270D">
              <w:rPr>
                <w:rFonts w:eastAsia="Times New Roman" w:cs="Arial"/>
                <w:szCs w:val="18"/>
                <w:vertAlign w:val="superscript"/>
                <w:lang w:eastAsia="ar-SA"/>
              </w:rPr>
              <w:t>th</w:t>
            </w:r>
            <w:r w:rsidRPr="0097270D">
              <w:rPr>
                <w:rFonts w:eastAsia="Times New Roman" w:cs="Arial"/>
                <w:szCs w:val="18"/>
                <w:lang w:eastAsia="ar-SA"/>
              </w:rPr>
              <w:t xml:space="preserve"> 23:00 UTC</w:t>
            </w:r>
          </w:p>
          <w:p w14:paraId="6AB098F0" w14:textId="77777777" w:rsidR="00AF2DFB" w:rsidRPr="0097270D" w:rsidRDefault="00AF2DFB" w:rsidP="00AF2DFB">
            <w:pPr>
              <w:spacing w:after="0" w:line="240" w:lineRule="auto"/>
              <w:rPr>
                <w:rFonts w:eastAsia="Times New Roman" w:cs="Arial"/>
                <w:szCs w:val="18"/>
                <w:lang w:eastAsia="ar-SA"/>
              </w:rPr>
            </w:pPr>
            <w:r w:rsidRPr="0097270D">
              <w:rPr>
                <w:rFonts w:eastAsia="Times New Roman" w:cs="Arial"/>
                <w:szCs w:val="18"/>
                <w:lang w:eastAsia="ar-SA"/>
              </w:rPr>
              <w:t>Comments till Mon 22</w:t>
            </w:r>
            <w:r w:rsidRPr="0097270D">
              <w:rPr>
                <w:rFonts w:eastAsia="Times New Roman" w:cs="Arial"/>
                <w:szCs w:val="18"/>
                <w:vertAlign w:val="superscript"/>
                <w:lang w:eastAsia="ar-SA"/>
              </w:rPr>
              <w:t>nd</w:t>
            </w:r>
            <w:r w:rsidRPr="0097270D">
              <w:rPr>
                <w:rFonts w:eastAsia="Times New Roman" w:cs="Arial"/>
                <w:szCs w:val="18"/>
                <w:lang w:eastAsia="ar-SA"/>
              </w:rPr>
              <w:t xml:space="preserve"> 23:00UTC</w:t>
            </w:r>
          </w:p>
          <w:p w14:paraId="1C5D63A5" w14:textId="1CDEEC86" w:rsidR="00AF2DFB" w:rsidRPr="0097270D" w:rsidRDefault="00AF2DFB" w:rsidP="00AF2DFB">
            <w:pPr>
              <w:spacing w:after="0" w:line="240" w:lineRule="auto"/>
              <w:rPr>
                <w:rFonts w:eastAsia="Times New Roman" w:cs="Arial"/>
                <w:szCs w:val="18"/>
                <w:lang w:eastAsia="ar-SA"/>
              </w:rPr>
            </w:pPr>
            <w:r w:rsidRPr="0097270D">
              <w:rPr>
                <w:rFonts w:eastAsia="Times New Roman" w:cs="Arial"/>
                <w:szCs w:val="18"/>
                <w:lang w:eastAsia="ar-SA"/>
              </w:rPr>
              <w:t>Final version by Tue 23</w:t>
            </w:r>
            <w:r w:rsidRPr="0097270D">
              <w:rPr>
                <w:rFonts w:eastAsia="Times New Roman" w:cs="Arial"/>
                <w:szCs w:val="18"/>
                <w:vertAlign w:val="superscript"/>
                <w:lang w:eastAsia="ar-SA"/>
              </w:rPr>
              <w:t>rd</w:t>
            </w:r>
            <w:r w:rsidRPr="0097270D">
              <w:rPr>
                <w:rFonts w:eastAsia="Times New Roman" w:cs="Arial"/>
                <w:szCs w:val="18"/>
                <w:lang w:eastAsia="ar-SA"/>
              </w:rPr>
              <w:t xml:space="preserve"> 23:00UTC</w:t>
            </w:r>
          </w:p>
        </w:tc>
      </w:tr>
      <w:tr w:rsidR="00B50115" w:rsidRPr="00745D37" w14:paraId="5044FB09" w14:textId="77777777" w:rsidTr="001A459E">
        <w:trPr>
          <w:trHeight w:val="141"/>
        </w:trPr>
        <w:tc>
          <w:tcPr>
            <w:tcW w:w="14604" w:type="dxa"/>
            <w:gridSpan w:val="7"/>
            <w:tcBorders>
              <w:bottom w:val="single" w:sz="4" w:space="0" w:color="auto"/>
            </w:tcBorders>
            <w:shd w:val="clear" w:color="auto" w:fill="F2F2F2" w:themeFill="background1" w:themeFillShade="F2"/>
          </w:tcPr>
          <w:p w14:paraId="0808AF97" w14:textId="77777777" w:rsidR="00B50115" w:rsidRPr="00745D37" w:rsidRDefault="00B50115" w:rsidP="00B50115">
            <w:pPr>
              <w:pStyle w:val="Heading2"/>
              <w:rPr>
                <w:lang w:val="en-US"/>
              </w:rPr>
            </w:pPr>
            <w:r w:rsidRPr="00571580">
              <w:t>OffNetRail</w:t>
            </w:r>
          </w:p>
        </w:tc>
      </w:tr>
      <w:tr w:rsidR="00B50115" w:rsidRPr="00745D37" w14:paraId="4679B8DB" w14:textId="77777777" w:rsidTr="001A459E">
        <w:trPr>
          <w:trHeight w:val="141"/>
        </w:trPr>
        <w:tc>
          <w:tcPr>
            <w:tcW w:w="14604" w:type="dxa"/>
            <w:gridSpan w:val="7"/>
            <w:tcBorders>
              <w:bottom w:val="single" w:sz="4" w:space="0" w:color="auto"/>
            </w:tcBorders>
            <w:shd w:val="clear" w:color="auto" w:fill="F2F2F2" w:themeFill="background1" w:themeFillShade="F2"/>
          </w:tcPr>
          <w:p w14:paraId="015F778B" w14:textId="481C8A3D" w:rsidR="00B50115" w:rsidRPr="00745D37" w:rsidRDefault="00B50115" w:rsidP="00B50115">
            <w:pPr>
              <w:pStyle w:val="Heading3"/>
              <w:rPr>
                <w:lang w:val="en-US"/>
              </w:rPr>
            </w:pPr>
            <w:r w:rsidRPr="00571580">
              <w:t>FS_OffNetRail</w:t>
            </w:r>
            <w:r>
              <w:rPr>
                <w:lang w:val="en-US"/>
              </w:rPr>
              <w:t xml:space="preserve">: </w:t>
            </w:r>
            <w:r w:rsidRPr="00745D37">
              <w:rPr>
                <w:lang w:val="en-US"/>
              </w:rPr>
              <w:t xml:space="preserve">Study </w:t>
            </w:r>
            <w:r w:rsidRPr="00571580">
              <w:rPr>
                <w:lang w:val="en-US"/>
              </w:rPr>
              <w:t xml:space="preserve">on Off-Network for Rail </w:t>
            </w:r>
            <w:r w:rsidRPr="00745D37">
              <w:rPr>
                <w:lang w:val="en-US"/>
              </w:rPr>
              <w:t>[</w:t>
            </w:r>
            <w:hyperlink r:id="rId218" w:history="1">
              <w:r w:rsidRPr="00571580">
                <w:rPr>
                  <w:rStyle w:val="Hyperlink"/>
                  <w:lang w:val="en-US"/>
                </w:rPr>
                <w:t>SP-200572</w:t>
              </w:r>
            </w:hyperlink>
            <w:r w:rsidRPr="00745D37">
              <w:rPr>
                <w:lang w:val="en-US"/>
              </w:rPr>
              <w:t>]</w:t>
            </w:r>
          </w:p>
        </w:tc>
      </w:tr>
      <w:tr w:rsidR="00B50115" w:rsidRPr="00931769" w14:paraId="41B0A50A" w14:textId="77777777" w:rsidTr="00AF2751">
        <w:trPr>
          <w:trHeight w:val="141"/>
        </w:trPr>
        <w:tc>
          <w:tcPr>
            <w:tcW w:w="8650" w:type="dxa"/>
            <w:gridSpan w:val="5"/>
            <w:tcBorders>
              <w:bottom w:val="single" w:sz="4" w:space="0" w:color="auto"/>
            </w:tcBorders>
            <w:shd w:val="clear" w:color="auto" w:fill="auto"/>
          </w:tcPr>
          <w:p w14:paraId="0B589628" w14:textId="77777777" w:rsidR="00B50115" w:rsidRDefault="00B50115" w:rsidP="00B50115">
            <w:pPr>
              <w:suppressAutoHyphens/>
              <w:spacing w:after="0" w:line="240" w:lineRule="auto"/>
              <w:rPr>
                <w:rFonts w:eastAsia="Arial Unicode MS" w:cs="Arial"/>
                <w:b/>
                <w:szCs w:val="18"/>
                <w:lang w:eastAsia="ar-SA"/>
              </w:rPr>
            </w:pPr>
          </w:p>
          <w:p w14:paraId="46B58D97" w14:textId="48053895" w:rsidR="00B50115" w:rsidRPr="004067FF" w:rsidRDefault="00B50115" w:rsidP="00B5011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05AB9A" w14:textId="62C1D163" w:rsidR="00B50115" w:rsidRPr="00E802B8" w:rsidRDefault="00B50115" w:rsidP="00B5011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82459">
              <w:rPr>
                <w:rFonts w:eastAsia="Arial Unicode MS" w:cs="Arial"/>
                <w:szCs w:val="18"/>
                <w:lang w:val="fr-FR" w:eastAsia="ar-SA"/>
              </w:rPr>
              <w:t>Guillaume GACH (UIC)</w:t>
            </w:r>
          </w:p>
          <w:p w14:paraId="73327CC0" w14:textId="77777777" w:rsidR="00B50115" w:rsidRDefault="00B50115" w:rsidP="00B50115">
            <w:pPr>
              <w:suppressAutoHyphens/>
              <w:spacing w:after="0" w:line="240" w:lineRule="auto"/>
              <w:rPr>
                <w:rStyle w:val="Hyperlink"/>
                <w:rFonts w:eastAsia="Arial Unicode MS" w:cs="Arial"/>
                <w:szCs w:val="18"/>
                <w:lang w:val="fr-FR" w:eastAsia="ar-SA"/>
              </w:rPr>
            </w:pPr>
            <w:r w:rsidRPr="002C58FC">
              <w:rPr>
                <w:rFonts w:eastAsia="Arial Unicode MS" w:cs="Arial"/>
                <w:szCs w:val="18"/>
                <w:lang w:val="fr-FR" w:eastAsia="ar-SA"/>
              </w:rPr>
              <w:t xml:space="preserve">Latest version: </w:t>
            </w:r>
            <w:hyperlink r:id="rId219" w:history="1">
              <w:r w:rsidRPr="00D2606E">
                <w:rPr>
                  <w:rStyle w:val="Hyperlink"/>
                  <w:rFonts w:eastAsia="Arial Unicode MS" w:cs="Arial"/>
                  <w:szCs w:val="18"/>
                  <w:lang w:val="fr-FR" w:eastAsia="ar-SA"/>
                </w:rPr>
                <w:t>TR</w:t>
              </w:r>
              <w:r w:rsidRPr="00D2606E">
                <w:rPr>
                  <w:rStyle w:val="Hyperlink"/>
                  <w:rFonts w:cs="Arial"/>
                  <w:szCs w:val="18"/>
                  <w:lang w:val="fr-FR"/>
                </w:rPr>
                <w:t>22.990</w:t>
              </w:r>
              <w:r w:rsidRPr="00D2606E">
                <w:rPr>
                  <w:rStyle w:val="Hyperlink"/>
                  <w:rFonts w:eastAsia="Arial Unicode MS" w:cs="Arial"/>
                  <w:szCs w:val="18"/>
                  <w:lang w:val="fr-FR" w:eastAsia="ar-SA"/>
                </w:rPr>
                <w:t>v1.0.0</w:t>
              </w:r>
            </w:hyperlink>
          </w:p>
          <w:p w14:paraId="72E8C1C4" w14:textId="77777777" w:rsidR="00B50115" w:rsidRDefault="00B50115" w:rsidP="00B5011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06FDAB10" w14:textId="0B5D453F" w:rsidR="00B50115" w:rsidRPr="00411066" w:rsidRDefault="00B50115" w:rsidP="00B50115">
            <w:pPr>
              <w:suppressAutoHyphens/>
              <w:spacing w:after="120" w:line="240" w:lineRule="auto"/>
              <w:rPr>
                <w:rFonts w:eastAsia="Arial Unicode MS" w:cs="Arial"/>
                <w:szCs w:val="18"/>
                <w:lang w:val="fr-FR" w:eastAsia="ar-SA"/>
              </w:rPr>
            </w:pPr>
            <w:r>
              <w:rPr>
                <w:rFonts w:eastAsia="Arial Unicode MS" w:cs="Arial"/>
                <w:szCs w:val="18"/>
                <w:lang w:val="fr-FR" w:eastAsia="ar-SA"/>
              </w:rPr>
              <w:t>Percentage completion: 90%</w:t>
            </w:r>
          </w:p>
        </w:tc>
        <w:tc>
          <w:tcPr>
            <w:tcW w:w="5954" w:type="dxa"/>
            <w:gridSpan w:val="2"/>
            <w:tcBorders>
              <w:bottom w:val="single" w:sz="4" w:space="0" w:color="auto"/>
            </w:tcBorders>
            <w:shd w:val="clear" w:color="auto" w:fill="auto"/>
          </w:tcPr>
          <w:p w14:paraId="70AF2CF9" w14:textId="77777777" w:rsidR="00B50115" w:rsidRDefault="00B50115" w:rsidP="00B50115">
            <w:pPr>
              <w:suppressAutoHyphens/>
              <w:spacing w:after="0" w:line="240" w:lineRule="auto"/>
              <w:rPr>
                <w:rFonts w:eastAsia="Arial Unicode MS" w:cs="Arial"/>
                <w:b/>
                <w:bCs/>
                <w:szCs w:val="18"/>
                <w:lang w:eastAsia="ar-SA"/>
              </w:rPr>
            </w:pPr>
          </w:p>
          <w:p w14:paraId="78E9C4D8" w14:textId="608530D4" w:rsidR="00B50115" w:rsidRPr="009463E3" w:rsidRDefault="00B50115" w:rsidP="00B5011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B319CDD" w14:textId="3A18196C" w:rsidR="00B50115" w:rsidRDefault="00B50115" w:rsidP="00B5011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Xu Xia</w:t>
            </w:r>
          </w:p>
          <w:p w14:paraId="795B90A4" w14:textId="11BB8DFE" w:rsidR="00B50115" w:rsidRPr="009463E3" w:rsidRDefault="00B50115" w:rsidP="00B5011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1030F842" w14:textId="48C8D2EC" w:rsidR="00B50115" w:rsidRPr="00AA7BD2" w:rsidRDefault="00B50115" w:rsidP="00B50115">
            <w:pPr>
              <w:suppressAutoHyphens/>
              <w:spacing w:after="120" w:line="240" w:lineRule="auto"/>
              <w:rPr>
                <w:rFonts w:eastAsia="Arial Unicode MS" w:cs="Arial"/>
                <w:szCs w:val="18"/>
                <w:lang w:val="fr-FR" w:eastAsia="ar-SA"/>
              </w:rPr>
            </w:pPr>
            <w:r>
              <w:rPr>
                <w:rFonts w:eastAsia="Arial Unicode MS" w:cs="Arial"/>
                <w:szCs w:val="18"/>
                <w:lang w:val="fr-FR" w:eastAsia="ar-SA"/>
              </w:rPr>
              <w:t>Block B</w:t>
            </w:r>
          </w:p>
        </w:tc>
      </w:tr>
      <w:tr w:rsidR="00B50115" w:rsidRPr="00A75C05" w14:paraId="76CCB97B" w14:textId="77777777" w:rsidTr="00AF275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65144A" w14:textId="2F1BF382" w:rsidR="00B50115" w:rsidRPr="00AF2751" w:rsidRDefault="00B50115" w:rsidP="00B50115">
            <w:pPr>
              <w:snapToGrid w:val="0"/>
              <w:spacing w:after="0" w:line="240" w:lineRule="auto"/>
              <w:rPr>
                <w:rFonts w:eastAsia="Times New Roman" w:cs="Arial"/>
                <w:szCs w:val="18"/>
                <w:lang w:eastAsia="ar-SA"/>
              </w:rPr>
            </w:pPr>
            <w:r w:rsidRPr="00AF275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5C81ED7" w14:textId="333853EA" w:rsidR="00B50115" w:rsidRPr="00AF2751" w:rsidRDefault="00BD35BE" w:rsidP="00B50115">
            <w:pPr>
              <w:snapToGrid w:val="0"/>
              <w:spacing w:after="0" w:line="240" w:lineRule="auto"/>
            </w:pPr>
            <w:hyperlink r:id="rId220" w:history="1">
              <w:r w:rsidR="00B50115" w:rsidRPr="00AF2751">
                <w:rPr>
                  <w:rStyle w:val="Hyperlink"/>
                  <w:rFonts w:cs="Arial"/>
                  <w:color w:val="auto"/>
                </w:rPr>
                <w:t>S1-214031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95414A4" w14:textId="1F33DAAD" w:rsidR="00B50115" w:rsidRPr="00AF2751" w:rsidRDefault="00B50115" w:rsidP="00B50115">
            <w:pPr>
              <w:snapToGrid w:val="0"/>
              <w:spacing w:after="0" w:line="240" w:lineRule="auto"/>
            </w:pPr>
            <w:r w:rsidRPr="00AF2751">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9A8BF0E" w14:textId="7B341014" w:rsidR="00B50115" w:rsidRPr="00AF2751" w:rsidRDefault="00B50115" w:rsidP="00B50115">
            <w:pPr>
              <w:snapToGrid w:val="0"/>
              <w:spacing w:after="0" w:line="240" w:lineRule="auto"/>
            </w:pPr>
            <w:r w:rsidRPr="00AF2751">
              <w:t>Global clean up to remove unnecessary clauses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9B65015" w14:textId="0A8D4AE8" w:rsidR="00B50115" w:rsidRPr="00AF2751" w:rsidRDefault="00AF2751" w:rsidP="00B50115">
            <w:pPr>
              <w:snapToGrid w:val="0"/>
              <w:spacing w:after="0" w:line="240" w:lineRule="auto"/>
              <w:rPr>
                <w:rFonts w:eastAsia="Times New Roman" w:cs="Arial"/>
                <w:szCs w:val="18"/>
                <w:lang w:eastAsia="ar-SA"/>
              </w:rPr>
            </w:pPr>
            <w:r w:rsidRPr="00AF2751">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22B00DB" w14:textId="45B82D7C" w:rsidR="00B50115" w:rsidRPr="00AF2751" w:rsidRDefault="00B50115" w:rsidP="00B50115">
            <w:pPr>
              <w:spacing w:after="0" w:line="240" w:lineRule="auto"/>
              <w:rPr>
                <w:rFonts w:eastAsia="Arial Unicode MS" w:cs="Arial"/>
                <w:szCs w:val="18"/>
                <w:lang w:eastAsia="ar-SA"/>
              </w:rPr>
            </w:pPr>
            <w:r w:rsidRPr="00AF2751">
              <w:rPr>
                <w:b/>
                <w:bCs/>
              </w:rPr>
              <w:t>e-Thread: [SA1#96e, FS_OffNetRail - 1]</w:t>
            </w:r>
          </w:p>
        </w:tc>
      </w:tr>
      <w:tr w:rsidR="00B50115" w:rsidRPr="00A75C05" w14:paraId="0EFAC671" w14:textId="77777777" w:rsidTr="00AF275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ABF408" w14:textId="7880E68C" w:rsidR="00B50115" w:rsidRPr="00AF2751" w:rsidRDefault="00B50115" w:rsidP="00B50115">
            <w:pPr>
              <w:snapToGrid w:val="0"/>
              <w:spacing w:after="0" w:line="240" w:lineRule="auto"/>
              <w:rPr>
                <w:rFonts w:eastAsia="Times New Roman" w:cs="Arial"/>
                <w:szCs w:val="18"/>
                <w:lang w:eastAsia="ar-SA"/>
              </w:rPr>
            </w:pPr>
            <w:r w:rsidRPr="00AF275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BD92B2" w14:textId="58741D73" w:rsidR="00B50115" w:rsidRPr="00AF2751" w:rsidRDefault="00BD35BE" w:rsidP="00B50115">
            <w:pPr>
              <w:snapToGrid w:val="0"/>
              <w:spacing w:after="0" w:line="240" w:lineRule="auto"/>
            </w:pPr>
            <w:hyperlink r:id="rId221" w:history="1">
              <w:r w:rsidR="00B50115" w:rsidRPr="00AF2751">
                <w:rPr>
                  <w:rStyle w:val="Hyperlink"/>
                  <w:rFonts w:cs="Arial"/>
                  <w:color w:val="auto"/>
                </w:rPr>
                <w:t>S1-214032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DB1B4EA" w14:textId="260D17D6" w:rsidR="00B50115" w:rsidRPr="00AF2751" w:rsidRDefault="00B50115" w:rsidP="00B50115">
            <w:pPr>
              <w:snapToGrid w:val="0"/>
              <w:spacing w:after="0" w:line="240" w:lineRule="auto"/>
            </w:pPr>
            <w:r w:rsidRPr="00AF2751">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7677C2" w14:textId="1759BA44" w:rsidR="00B50115" w:rsidRPr="00AF2751" w:rsidRDefault="00B50115" w:rsidP="00B50115">
            <w:pPr>
              <w:snapToGrid w:val="0"/>
              <w:spacing w:after="0" w:line="240" w:lineRule="auto"/>
            </w:pPr>
            <w:r w:rsidRPr="00AF2751">
              <w:t>Clean up of references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CDD25F8" w14:textId="5BD1AE9D" w:rsidR="00B50115" w:rsidRPr="00AF2751" w:rsidRDefault="00AF2751" w:rsidP="00B50115">
            <w:pPr>
              <w:snapToGrid w:val="0"/>
              <w:spacing w:after="0" w:line="240" w:lineRule="auto"/>
              <w:rPr>
                <w:rFonts w:eastAsia="Times New Roman" w:cs="Arial"/>
                <w:szCs w:val="18"/>
                <w:lang w:eastAsia="ar-SA"/>
              </w:rPr>
            </w:pPr>
            <w:r w:rsidRPr="00AF2751">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B06626E" w14:textId="7640098E" w:rsidR="00B50115" w:rsidRPr="00AF2751" w:rsidRDefault="00B50115" w:rsidP="00B50115">
            <w:pPr>
              <w:spacing w:after="0" w:line="240" w:lineRule="auto"/>
              <w:rPr>
                <w:rFonts w:eastAsia="Times New Roman" w:cs="Arial"/>
                <w:szCs w:val="18"/>
                <w:lang w:eastAsia="ar-SA"/>
              </w:rPr>
            </w:pPr>
            <w:r w:rsidRPr="00AF2751">
              <w:rPr>
                <w:b/>
                <w:bCs/>
              </w:rPr>
              <w:t>e-Thread: [SA1#96e, FS_OffNetRail - 1]</w:t>
            </w:r>
          </w:p>
        </w:tc>
      </w:tr>
      <w:tr w:rsidR="00AF2DFB" w:rsidRPr="00745D37" w14:paraId="60491457" w14:textId="77777777" w:rsidTr="00F3112A">
        <w:trPr>
          <w:trHeight w:val="141"/>
        </w:trPr>
        <w:tc>
          <w:tcPr>
            <w:tcW w:w="14604" w:type="dxa"/>
            <w:gridSpan w:val="7"/>
            <w:tcBorders>
              <w:bottom w:val="single" w:sz="4" w:space="0" w:color="auto"/>
            </w:tcBorders>
            <w:shd w:val="clear" w:color="auto" w:fill="F2F2F2" w:themeFill="background1" w:themeFillShade="F2"/>
          </w:tcPr>
          <w:p w14:paraId="6A8DE2F7" w14:textId="74081875" w:rsidR="00AF2DFB" w:rsidRPr="00745D37" w:rsidRDefault="00AF2DFB" w:rsidP="00A25D2D">
            <w:pPr>
              <w:pStyle w:val="Heading3"/>
              <w:rPr>
                <w:lang w:val="en-US"/>
              </w:rPr>
            </w:pPr>
            <w:r w:rsidRPr="00571580">
              <w:t>OffNetRail</w:t>
            </w:r>
            <w:r>
              <w:t xml:space="preserve"> output </w:t>
            </w:r>
          </w:p>
        </w:tc>
      </w:tr>
      <w:tr w:rsidR="00AF2DFB" w:rsidRPr="00AF2DFB" w14:paraId="219F360F" w14:textId="77777777" w:rsidTr="00F311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5EC8FB" w14:textId="74289BC6" w:rsidR="00AF2DFB" w:rsidRPr="00F3112A" w:rsidRDefault="00AF2DFB" w:rsidP="00AF2DFB">
            <w:pPr>
              <w:snapToGrid w:val="0"/>
              <w:spacing w:after="0" w:line="240" w:lineRule="auto"/>
              <w:rPr>
                <w:rFonts w:eastAsia="Times New Roman" w:cs="Arial"/>
                <w:szCs w:val="18"/>
                <w:lang w:eastAsia="ar-SA"/>
              </w:rPr>
            </w:pPr>
            <w:r w:rsidRPr="00F3112A">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511103" w14:textId="086DD8F2" w:rsidR="00AF2DFB" w:rsidRPr="00F3112A" w:rsidRDefault="00E82DE1" w:rsidP="00AF2DFB">
            <w:pPr>
              <w:snapToGrid w:val="0"/>
              <w:spacing w:after="0" w:line="240" w:lineRule="auto"/>
            </w:pPr>
            <w:r w:rsidRPr="00F3112A">
              <w:t>S1-21</w:t>
            </w:r>
            <w:r w:rsidR="00F3112A" w:rsidRPr="00F3112A">
              <w:t>4217</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E067309" w14:textId="0E09B40D" w:rsidR="00AF2DFB" w:rsidRPr="00F3112A" w:rsidRDefault="00AF2DFB" w:rsidP="00AF2DFB">
            <w:pPr>
              <w:snapToGrid w:val="0"/>
              <w:spacing w:after="0" w:line="240" w:lineRule="auto"/>
            </w:pPr>
            <w:r w:rsidRPr="00F3112A">
              <w:rPr>
                <w:rFonts w:eastAsia="Times New Roman" w:cs="Arial"/>
                <w:szCs w:val="18"/>
                <w:lang w:eastAsia="ar-SA"/>
              </w:rPr>
              <w:t>Rapporteur (</w:t>
            </w:r>
            <w:r w:rsidRPr="00F3112A">
              <w:rPr>
                <w:lang w:val="fr-FR" w:eastAsia="zh-CN"/>
              </w:rPr>
              <w:t>UIC</w:t>
            </w:r>
            <w:r w:rsidRPr="00F3112A">
              <w:rPr>
                <w:rFonts w:eastAsia="Times New Roman" w:cs="Arial"/>
                <w:szCs w:val="18"/>
                <w:lang w:eastAsia="ar-SA"/>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877FD08" w14:textId="1035B7B4" w:rsidR="00AF2DFB" w:rsidRPr="00F3112A" w:rsidRDefault="00AF2DFB" w:rsidP="00AF2DFB">
            <w:pPr>
              <w:snapToGrid w:val="0"/>
              <w:spacing w:after="0" w:line="240" w:lineRule="auto"/>
            </w:pPr>
            <w:r w:rsidRPr="00F3112A">
              <w:rPr>
                <w:rFonts w:eastAsia="Times New Roman" w:cs="Arial"/>
                <w:szCs w:val="18"/>
                <w:lang w:eastAsia="ar-SA"/>
              </w:rPr>
              <w:t xml:space="preserve">Cover sheet of the TR22.990 for approval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E32F0CC" w14:textId="67BB0D69" w:rsidR="00AF2DFB" w:rsidRPr="00F3112A" w:rsidRDefault="00F3112A" w:rsidP="00AF2DFB">
            <w:pPr>
              <w:snapToGrid w:val="0"/>
              <w:spacing w:after="0" w:line="240" w:lineRule="auto"/>
              <w:rPr>
                <w:rFonts w:eastAsia="Times New Roman" w:cs="Arial"/>
                <w:szCs w:val="18"/>
                <w:lang w:eastAsia="ar-SA"/>
              </w:rPr>
            </w:pPr>
            <w:r w:rsidRPr="00F3112A">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AEA1300" w14:textId="77777777" w:rsidR="00AF2DFB" w:rsidRPr="00F3112A" w:rsidRDefault="00AF2DFB" w:rsidP="00AF2DFB">
            <w:pPr>
              <w:spacing w:after="0" w:line="240" w:lineRule="auto"/>
              <w:rPr>
                <w:rFonts w:eastAsia="Arial Unicode MS" w:cs="Arial"/>
                <w:szCs w:val="18"/>
                <w:lang w:eastAsia="ar-SA"/>
              </w:rPr>
            </w:pPr>
            <w:r w:rsidRPr="00F3112A">
              <w:rPr>
                <w:rFonts w:eastAsia="Arial Unicode MS" w:cs="Arial"/>
                <w:szCs w:val="18"/>
                <w:lang w:eastAsia="ar-SA"/>
              </w:rPr>
              <w:t>TR cover sheet for approval</w:t>
            </w:r>
          </w:p>
          <w:p w14:paraId="10E7CD94" w14:textId="77777777" w:rsidR="00AF2DFB" w:rsidRPr="00F3112A" w:rsidRDefault="00AF2DFB" w:rsidP="00AF2DFB">
            <w:pPr>
              <w:spacing w:after="0" w:line="240" w:lineRule="auto"/>
              <w:rPr>
                <w:rFonts w:eastAsia="Times New Roman" w:cs="Arial"/>
                <w:szCs w:val="18"/>
                <w:lang w:eastAsia="ar-SA"/>
              </w:rPr>
            </w:pPr>
            <w:r w:rsidRPr="00F3112A">
              <w:rPr>
                <w:rFonts w:eastAsia="Times New Roman" w:cs="Arial"/>
                <w:szCs w:val="18"/>
                <w:lang w:eastAsia="ar-SA"/>
              </w:rPr>
              <w:t>First draft by Friday 19</w:t>
            </w:r>
            <w:r w:rsidRPr="00F3112A">
              <w:rPr>
                <w:rFonts w:eastAsia="Times New Roman" w:cs="Arial"/>
                <w:szCs w:val="18"/>
                <w:vertAlign w:val="superscript"/>
                <w:lang w:eastAsia="ar-SA"/>
              </w:rPr>
              <w:t>th</w:t>
            </w:r>
            <w:r w:rsidRPr="00F3112A">
              <w:rPr>
                <w:rFonts w:eastAsia="Times New Roman" w:cs="Arial"/>
                <w:szCs w:val="18"/>
                <w:lang w:eastAsia="ar-SA"/>
              </w:rPr>
              <w:t xml:space="preserve"> 23:00 UTC</w:t>
            </w:r>
          </w:p>
          <w:p w14:paraId="27C673CB" w14:textId="77777777" w:rsidR="00AF2DFB" w:rsidRPr="00F3112A" w:rsidRDefault="00AF2DFB" w:rsidP="00AF2DFB">
            <w:pPr>
              <w:spacing w:after="0" w:line="240" w:lineRule="auto"/>
              <w:rPr>
                <w:rFonts w:eastAsia="Times New Roman" w:cs="Arial"/>
                <w:szCs w:val="18"/>
                <w:lang w:eastAsia="ar-SA"/>
              </w:rPr>
            </w:pPr>
            <w:r w:rsidRPr="00F3112A">
              <w:rPr>
                <w:rFonts w:eastAsia="Times New Roman" w:cs="Arial"/>
                <w:szCs w:val="18"/>
                <w:lang w:eastAsia="ar-SA"/>
              </w:rPr>
              <w:t>Comments till Mon 22</w:t>
            </w:r>
            <w:r w:rsidRPr="00F3112A">
              <w:rPr>
                <w:rFonts w:eastAsia="Times New Roman" w:cs="Arial"/>
                <w:szCs w:val="18"/>
                <w:vertAlign w:val="superscript"/>
                <w:lang w:eastAsia="ar-SA"/>
              </w:rPr>
              <w:t>nd</w:t>
            </w:r>
            <w:r w:rsidRPr="00F3112A">
              <w:rPr>
                <w:rFonts w:eastAsia="Times New Roman" w:cs="Arial"/>
                <w:szCs w:val="18"/>
                <w:lang w:eastAsia="ar-SA"/>
              </w:rPr>
              <w:t xml:space="preserve"> 23:00UTC</w:t>
            </w:r>
          </w:p>
          <w:p w14:paraId="334CBA98" w14:textId="202E8E52" w:rsidR="00AF2DFB" w:rsidRPr="00F3112A" w:rsidRDefault="00AF2DFB" w:rsidP="00AF2DFB">
            <w:pPr>
              <w:spacing w:after="0" w:line="240" w:lineRule="auto"/>
              <w:rPr>
                <w:rFonts w:eastAsia="Times New Roman" w:cs="Arial"/>
                <w:szCs w:val="18"/>
                <w:lang w:eastAsia="ar-SA"/>
              </w:rPr>
            </w:pPr>
            <w:r w:rsidRPr="00F3112A">
              <w:rPr>
                <w:rFonts w:eastAsia="Times New Roman" w:cs="Arial"/>
                <w:szCs w:val="18"/>
                <w:lang w:eastAsia="ar-SA"/>
              </w:rPr>
              <w:t>Final version by Tue 23</w:t>
            </w:r>
            <w:r w:rsidRPr="00F3112A">
              <w:rPr>
                <w:rFonts w:eastAsia="Times New Roman" w:cs="Arial"/>
                <w:szCs w:val="18"/>
                <w:vertAlign w:val="superscript"/>
                <w:lang w:eastAsia="ar-SA"/>
              </w:rPr>
              <w:t>rd</w:t>
            </w:r>
            <w:r w:rsidRPr="00F3112A">
              <w:rPr>
                <w:rFonts w:eastAsia="Times New Roman" w:cs="Arial"/>
                <w:szCs w:val="18"/>
                <w:lang w:eastAsia="ar-SA"/>
              </w:rPr>
              <w:t xml:space="preserve"> 23:00UTC</w:t>
            </w:r>
          </w:p>
        </w:tc>
      </w:tr>
      <w:tr w:rsidR="00AF2DFB" w:rsidRPr="00AF2DFB" w14:paraId="14239CA1" w14:textId="77777777" w:rsidTr="00F311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C8E1AA" w14:textId="745E77FD" w:rsidR="00AF2DFB" w:rsidRPr="00F3112A" w:rsidRDefault="00AF2DFB" w:rsidP="00AF2DFB">
            <w:pPr>
              <w:snapToGrid w:val="0"/>
              <w:spacing w:after="0" w:line="240" w:lineRule="auto"/>
              <w:rPr>
                <w:rFonts w:eastAsia="Times New Roman" w:cs="Arial"/>
                <w:szCs w:val="18"/>
                <w:lang w:eastAsia="ar-SA"/>
              </w:rPr>
            </w:pPr>
            <w:r w:rsidRPr="00F3112A">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08620A2" w14:textId="18509D9B" w:rsidR="00AF2DFB" w:rsidRPr="00F3112A" w:rsidRDefault="00E82DE1" w:rsidP="00AF2DFB">
            <w:pPr>
              <w:snapToGrid w:val="0"/>
              <w:spacing w:after="0" w:line="240" w:lineRule="auto"/>
            </w:pPr>
            <w:r w:rsidRPr="00F3112A">
              <w:t>S1-21</w:t>
            </w:r>
            <w:r w:rsidR="00F3112A" w:rsidRPr="00F3112A">
              <w:t>4218</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49EB394" w14:textId="2FB64903" w:rsidR="00AF2DFB" w:rsidRPr="00F3112A" w:rsidRDefault="00AF2DFB" w:rsidP="00AF2DFB">
            <w:pPr>
              <w:snapToGrid w:val="0"/>
              <w:spacing w:after="0" w:line="240" w:lineRule="auto"/>
            </w:pPr>
            <w:r w:rsidRPr="00F3112A">
              <w:t>Rapporteur (</w:t>
            </w:r>
            <w:r w:rsidRPr="00F3112A">
              <w:rPr>
                <w:lang w:val="fr-FR" w:eastAsia="zh-CN"/>
              </w:rPr>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75C0E9A" w14:textId="641D6D23" w:rsidR="00AF2DFB" w:rsidRPr="00F3112A" w:rsidRDefault="00AF2DFB" w:rsidP="00AF2DFB">
            <w:pPr>
              <w:snapToGrid w:val="0"/>
              <w:spacing w:after="0" w:line="240" w:lineRule="auto"/>
            </w:pPr>
            <w:r w:rsidRPr="00F3112A">
              <w:rPr>
                <w:rFonts w:eastAsia="Arial Unicode MS" w:cs="Arial"/>
                <w:szCs w:val="18"/>
                <w:lang w:eastAsia="ar-SA"/>
              </w:rPr>
              <w:t>TR22.990v</w:t>
            </w:r>
            <w:r w:rsidR="00F3112A" w:rsidRPr="00F3112A">
              <w:rPr>
                <w:rFonts w:eastAsia="Arial Unicode MS" w:cs="Arial"/>
                <w:szCs w:val="18"/>
                <w:lang w:eastAsia="ar-SA"/>
              </w:rPr>
              <w:t>1.1.0</w:t>
            </w:r>
            <w:r w:rsidRPr="00F3112A">
              <w:rPr>
                <w:rFonts w:eastAsia="Arial Unicode MS" w:cs="Arial"/>
                <w:szCs w:val="18"/>
                <w:lang w:eastAsia="ar-SA"/>
              </w:rPr>
              <w:t xml:space="preserve"> </w:t>
            </w:r>
            <w:r w:rsidRPr="00F3112A">
              <w:rPr>
                <w:rFonts w:eastAsia="Times New Roman" w:cs="Arial"/>
                <w:szCs w:val="18"/>
                <w:lang w:eastAsia="ar-SA"/>
              </w:rPr>
              <w:t>to include agreements at this meeting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1A921FB" w14:textId="35202A4D" w:rsidR="00AF2DFB" w:rsidRPr="00F3112A" w:rsidRDefault="00F3112A" w:rsidP="00AF2DFB">
            <w:pPr>
              <w:snapToGrid w:val="0"/>
              <w:spacing w:after="0" w:line="240" w:lineRule="auto"/>
              <w:rPr>
                <w:rFonts w:eastAsia="Times New Roman" w:cs="Arial"/>
                <w:szCs w:val="18"/>
                <w:lang w:eastAsia="ar-SA"/>
              </w:rPr>
            </w:pPr>
            <w:r w:rsidRPr="00F3112A">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6D45346" w14:textId="77777777" w:rsidR="00AF2DFB" w:rsidRPr="00F3112A" w:rsidRDefault="00AF2DFB" w:rsidP="00AF2DFB">
            <w:pPr>
              <w:spacing w:after="0" w:line="240" w:lineRule="auto"/>
              <w:rPr>
                <w:rFonts w:eastAsia="Times New Roman" w:cs="Arial"/>
                <w:szCs w:val="18"/>
                <w:lang w:eastAsia="ar-SA"/>
              </w:rPr>
            </w:pPr>
            <w:r w:rsidRPr="00F3112A">
              <w:rPr>
                <w:rFonts w:eastAsia="Times New Roman" w:cs="Arial"/>
                <w:szCs w:val="18"/>
                <w:lang w:eastAsia="ar-SA"/>
              </w:rPr>
              <w:t>First draft by Friday 19</w:t>
            </w:r>
            <w:r w:rsidRPr="00F3112A">
              <w:rPr>
                <w:rFonts w:eastAsia="Times New Roman" w:cs="Arial"/>
                <w:szCs w:val="18"/>
                <w:vertAlign w:val="superscript"/>
                <w:lang w:eastAsia="ar-SA"/>
              </w:rPr>
              <w:t>th</w:t>
            </w:r>
            <w:r w:rsidRPr="00F3112A">
              <w:rPr>
                <w:rFonts w:eastAsia="Times New Roman" w:cs="Arial"/>
                <w:szCs w:val="18"/>
                <w:lang w:eastAsia="ar-SA"/>
              </w:rPr>
              <w:t xml:space="preserve"> 23:00 UTC</w:t>
            </w:r>
          </w:p>
          <w:p w14:paraId="2A8B7940" w14:textId="77777777" w:rsidR="00AF2DFB" w:rsidRPr="00F3112A" w:rsidRDefault="00AF2DFB" w:rsidP="00AF2DFB">
            <w:pPr>
              <w:spacing w:after="0" w:line="240" w:lineRule="auto"/>
              <w:rPr>
                <w:rFonts w:eastAsia="Times New Roman" w:cs="Arial"/>
                <w:szCs w:val="18"/>
                <w:lang w:eastAsia="ar-SA"/>
              </w:rPr>
            </w:pPr>
            <w:r w:rsidRPr="00F3112A">
              <w:rPr>
                <w:rFonts w:eastAsia="Times New Roman" w:cs="Arial"/>
                <w:szCs w:val="18"/>
                <w:lang w:eastAsia="ar-SA"/>
              </w:rPr>
              <w:t>Comments till Mon 22</w:t>
            </w:r>
            <w:r w:rsidRPr="00F3112A">
              <w:rPr>
                <w:rFonts w:eastAsia="Times New Roman" w:cs="Arial"/>
                <w:szCs w:val="18"/>
                <w:vertAlign w:val="superscript"/>
                <w:lang w:eastAsia="ar-SA"/>
              </w:rPr>
              <w:t>nd</w:t>
            </w:r>
            <w:r w:rsidRPr="00F3112A">
              <w:rPr>
                <w:rFonts w:eastAsia="Times New Roman" w:cs="Arial"/>
                <w:szCs w:val="18"/>
                <w:lang w:eastAsia="ar-SA"/>
              </w:rPr>
              <w:t xml:space="preserve"> 23:00UTC</w:t>
            </w:r>
          </w:p>
          <w:p w14:paraId="60897392" w14:textId="35169238" w:rsidR="00AF2DFB" w:rsidRPr="00F3112A" w:rsidRDefault="00AF2DFB" w:rsidP="00AF2DFB">
            <w:pPr>
              <w:spacing w:after="0" w:line="240" w:lineRule="auto"/>
              <w:rPr>
                <w:rFonts w:eastAsia="Times New Roman" w:cs="Arial"/>
                <w:szCs w:val="18"/>
                <w:lang w:eastAsia="ar-SA"/>
              </w:rPr>
            </w:pPr>
            <w:r w:rsidRPr="00F3112A">
              <w:rPr>
                <w:rFonts w:eastAsia="Times New Roman" w:cs="Arial"/>
                <w:szCs w:val="18"/>
                <w:lang w:eastAsia="ar-SA"/>
              </w:rPr>
              <w:t>Final version by Tue 23</w:t>
            </w:r>
            <w:r w:rsidRPr="00F3112A">
              <w:rPr>
                <w:rFonts w:eastAsia="Times New Roman" w:cs="Arial"/>
                <w:szCs w:val="18"/>
                <w:vertAlign w:val="superscript"/>
                <w:lang w:eastAsia="ar-SA"/>
              </w:rPr>
              <w:t>rd</w:t>
            </w:r>
            <w:r w:rsidRPr="00F3112A">
              <w:rPr>
                <w:rFonts w:eastAsia="Times New Roman" w:cs="Arial"/>
                <w:szCs w:val="18"/>
                <w:lang w:eastAsia="ar-SA"/>
              </w:rPr>
              <w:t xml:space="preserve"> 23:00UTC</w:t>
            </w:r>
          </w:p>
        </w:tc>
      </w:tr>
      <w:tr w:rsidR="00AF2DFB" w:rsidRPr="00745D37" w14:paraId="14DD0AF7" w14:textId="77777777" w:rsidTr="001A459E">
        <w:trPr>
          <w:trHeight w:val="141"/>
        </w:trPr>
        <w:tc>
          <w:tcPr>
            <w:tcW w:w="14604" w:type="dxa"/>
            <w:gridSpan w:val="7"/>
            <w:tcBorders>
              <w:bottom w:val="single" w:sz="4" w:space="0" w:color="auto"/>
            </w:tcBorders>
            <w:shd w:val="clear" w:color="auto" w:fill="F2F2F2" w:themeFill="background1" w:themeFillShade="F2"/>
          </w:tcPr>
          <w:p w14:paraId="5A6CA404" w14:textId="3BD89303" w:rsidR="00AF2DFB" w:rsidRPr="00745D37" w:rsidRDefault="00AF2DFB" w:rsidP="00AF2DFB">
            <w:pPr>
              <w:pStyle w:val="Heading2"/>
              <w:rPr>
                <w:lang w:val="en-US"/>
              </w:rPr>
            </w:pPr>
            <w:r w:rsidRPr="004B70CC">
              <w:rPr>
                <w:lang w:val="en-US"/>
              </w:rPr>
              <w:t>SEI</w:t>
            </w:r>
          </w:p>
        </w:tc>
      </w:tr>
      <w:tr w:rsidR="00AF2DFB" w:rsidRPr="00745D37" w14:paraId="39A2DFC3" w14:textId="77777777" w:rsidTr="001A459E">
        <w:trPr>
          <w:trHeight w:val="141"/>
        </w:trPr>
        <w:tc>
          <w:tcPr>
            <w:tcW w:w="14604" w:type="dxa"/>
            <w:gridSpan w:val="7"/>
            <w:tcBorders>
              <w:bottom w:val="single" w:sz="4" w:space="0" w:color="auto"/>
            </w:tcBorders>
            <w:shd w:val="clear" w:color="auto" w:fill="F2F2F2" w:themeFill="background1" w:themeFillShade="F2"/>
          </w:tcPr>
          <w:p w14:paraId="052D65B1" w14:textId="75073706" w:rsidR="00AF2DFB" w:rsidRPr="00745D37" w:rsidRDefault="00AF2DFB" w:rsidP="00AF2DFB">
            <w:pPr>
              <w:pStyle w:val="Heading3"/>
              <w:rPr>
                <w:lang w:val="en-US"/>
              </w:rPr>
            </w:pPr>
            <w:r w:rsidRPr="004B70CC">
              <w:rPr>
                <w:lang w:val="en-US"/>
              </w:rPr>
              <w:t>SEI</w:t>
            </w:r>
            <w:r>
              <w:rPr>
                <w:lang w:val="en-US"/>
              </w:rPr>
              <w:t xml:space="preserve">: </w:t>
            </w:r>
            <w:r>
              <w:rPr>
                <w:rFonts w:hint="eastAsia"/>
              </w:rPr>
              <w:t>Smart Energy and Infrastructure</w:t>
            </w:r>
            <w:r w:rsidRPr="004B70CC">
              <w:rPr>
                <w:lang w:val="en-US"/>
              </w:rPr>
              <w:t xml:space="preserve"> </w:t>
            </w:r>
            <w:r w:rsidRPr="00745D37">
              <w:rPr>
                <w:lang w:val="en-US"/>
              </w:rPr>
              <w:t>[</w:t>
            </w:r>
            <w:hyperlink r:id="rId222" w:history="1">
              <w:r w:rsidRPr="00155FC0">
                <w:rPr>
                  <w:rStyle w:val="Hyperlink"/>
                  <w:lang w:val="en-US"/>
                </w:rPr>
                <w:t>SP-210523</w:t>
              </w:r>
            </w:hyperlink>
            <w:r w:rsidRPr="00745D37">
              <w:rPr>
                <w:lang w:val="en-US"/>
              </w:rPr>
              <w:t>]</w:t>
            </w:r>
          </w:p>
        </w:tc>
      </w:tr>
      <w:tr w:rsidR="00AF2DFB" w:rsidRPr="00AA7BD2" w14:paraId="0BF64EFA" w14:textId="77777777" w:rsidTr="00130806">
        <w:trPr>
          <w:trHeight w:val="141"/>
        </w:trPr>
        <w:tc>
          <w:tcPr>
            <w:tcW w:w="8650" w:type="dxa"/>
            <w:gridSpan w:val="5"/>
            <w:tcBorders>
              <w:bottom w:val="single" w:sz="4" w:space="0" w:color="auto"/>
            </w:tcBorders>
            <w:shd w:val="clear" w:color="auto" w:fill="auto"/>
          </w:tcPr>
          <w:p w14:paraId="386F18FA" w14:textId="77777777" w:rsidR="00AF2DFB" w:rsidRPr="004067FF" w:rsidRDefault="00AF2DFB" w:rsidP="00AF2DF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40F8CD0" w14:textId="77777777" w:rsidR="00AF2DFB" w:rsidRDefault="00AF2DFB" w:rsidP="00AF2DFB">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0BF8DA68" w14:textId="77777777" w:rsidR="00AF2DFB" w:rsidRDefault="00AF2DFB" w:rsidP="00AF2DFB">
            <w:pPr>
              <w:tabs>
                <w:tab w:val="left" w:pos="8414"/>
              </w:tabs>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7DE2CCBE" w14:textId="47ABBED4" w:rsidR="00AF2DFB" w:rsidRDefault="00AF2DFB" w:rsidP="00AF2DFB">
            <w:pPr>
              <w:tabs>
                <w:tab w:val="left" w:pos="8414"/>
              </w:tabs>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95</w:t>
            </w:r>
            <w:r w:rsidRPr="0059704C">
              <w:rPr>
                <w:rFonts w:eastAsia="Arial Unicode MS" w:cs="Arial"/>
                <w:szCs w:val="18"/>
                <w:lang w:val="fr-FR" w:eastAsia="ar-SA"/>
              </w:rPr>
              <w:t>%</w:t>
            </w:r>
          </w:p>
        </w:tc>
        <w:tc>
          <w:tcPr>
            <w:tcW w:w="5954" w:type="dxa"/>
            <w:gridSpan w:val="2"/>
            <w:tcBorders>
              <w:bottom w:val="single" w:sz="4" w:space="0" w:color="auto"/>
            </w:tcBorders>
            <w:shd w:val="clear" w:color="auto" w:fill="auto"/>
          </w:tcPr>
          <w:p w14:paraId="542B7C50" w14:textId="7777777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34CEA19" w14:textId="77777777" w:rsidR="00AF2DFB"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58BD7D2C" w14:textId="2CF53594"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652307FD" w14:textId="7877F4BF" w:rsidR="00AF2DFB" w:rsidRPr="00AA7BD2" w:rsidRDefault="00AF2DFB" w:rsidP="00AF2DFB">
            <w:pPr>
              <w:suppressAutoHyphens/>
              <w:spacing w:after="120" w:line="240" w:lineRule="auto"/>
              <w:rPr>
                <w:rFonts w:eastAsia="Arial Unicode MS" w:cs="Arial"/>
                <w:szCs w:val="18"/>
                <w:lang w:val="fr-FR" w:eastAsia="ar-SA"/>
              </w:rPr>
            </w:pPr>
            <w:r>
              <w:rPr>
                <w:rFonts w:eastAsia="Arial Unicode MS" w:cs="Arial"/>
                <w:szCs w:val="18"/>
                <w:lang w:val="fr-FR" w:eastAsia="ar-SA"/>
              </w:rPr>
              <w:t>Block A</w:t>
            </w:r>
          </w:p>
        </w:tc>
      </w:tr>
      <w:tr w:rsidR="00AF2DFB" w:rsidRPr="00A75C05" w14:paraId="33332DD2" w14:textId="77777777" w:rsidTr="00130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FCE6E" w14:textId="2F0E6454" w:rsidR="00AF2DFB" w:rsidRPr="00130806" w:rsidRDefault="00AF2DFB" w:rsidP="00AF2DFB">
            <w:pPr>
              <w:snapToGrid w:val="0"/>
              <w:spacing w:after="0" w:line="240" w:lineRule="auto"/>
            </w:pPr>
            <w:r w:rsidRPr="0013080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7F2AFA" w14:textId="66AA69CD" w:rsidR="00AF2DFB" w:rsidRPr="00130806" w:rsidRDefault="00BD35BE" w:rsidP="00AF2DFB">
            <w:pPr>
              <w:snapToGrid w:val="0"/>
              <w:spacing w:after="0" w:line="240" w:lineRule="auto"/>
            </w:pPr>
            <w:hyperlink r:id="rId223" w:history="1">
              <w:r w:rsidR="00AF2DFB" w:rsidRPr="00130806">
                <w:rPr>
                  <w:rStyle w:val="Hyperlink"/>
                  <w:rFonts w:cs="Arial"/>
                  <w:color w:val="auto"/>
                </w:rPr>
                <w:t>S1-214013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A08A92" w14:textId="584A6A96" w:rsidR="00AF2DFB" w:rsidRPr="00130806" w:rsidRDefault="00AF2DFB" w:rsidP="00AF2DFB">
            <w:pPr>
              <w:snapToGrid w:val="0"/>
              <w:spacing w:after="0" w:line="240" w:lineRule="auto"/>
            </w:pPr>
            <w:r w:rsidRPr="00130806">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F0BD09" w14:textId="7D66B0B7" w:rsidR="00AF2DFB" w:rsidRPr="00130806" w:rsidRDefault="00AF2DFB" w:rsidP="00AF2DFB">
            <w:pPr>
              <w:snapToGrid w:val="0"/>
              <w:spacing w:after="0" w:line="240" w:lineRule="auto"/>
            </w:pPr>
            <w:r w:rsidRPr="00130806">
              <w:t>22.104v18.2.0 Correction of reference for clause 5.6.1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A90CC5F" w14:textId="1C429A72" w:rsidR="00AF2DFB" w:rsidRPr="00130806" w:rsidRDefault="00130806" w:rsidP="00AF2DFB">
            <w:pPr>
              <w:snapToGrid w:val="0"/>
              <w:spacing w:after="0" w:line="240" w:lineRule="auto"/>
              <w:rPr>
                <w:rFonts w:eastAsia="Times New Roman" w:cs="Arial"/>
                <w:szCs w:val="18"/>
                <w:lang w:eastAsia="ar-SA"/>
              </w:rPr>
            </w:pPr>
            <w:r w:rsidRPr="00130806">
              <w:rPr>
                <w:rFonts w:eastAsia="Times New Roman" w:cs="Arial"/>
                <w:szCs w:val="18"/>
                <w:lang w:eastAsia="ar-SA"/>
              </w:rPr>
              <w:t>Revised to S1-214272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930B7E2" w14:textId="7C8207E0" w:rsidR="00AF2DFB" w:rsidRPr="00130806" w:rsidRDefault="00AF2DFB" w:rsidP="00AF2DFB">
            <w:pPr>
              <w:spacing w:after="0" w:line="240" w:lineRule="auto"/>
              <w:rPr>
                <w:b/>
                <w:bCs/>
                <w:lang w:val="es-GT"/>
              </w:rPr>
            </w:pPr>
            <w:r w:rsidRPr="00130806">
              <w:rPr>
                <w:b/>
                <w:bCs/>
                <w:lang w:val="es-GT"/>
              </w:rPr>
              <w:t>e-Thread: [SA1#96e, FS_SEI - 1]</w:t>
            </w:r>
          </w:p>
          <w:p w14:paraId="2135851F" w14:textId="77777777" w:rsidR="00AF2DFB" w:rsidRPr="00130806" w:rsidRDefault="00AF2DFB" w:rsidP="00AF2DFB">
            <w:pPr>
              <w:spacing w:after="0" w:line="240" w:lineRule="auto"/>
              <w:rPr>
                <w:rFonts w:eastAsia="Arial Unicode MS" w:cs="Arial"/>
                <w:i/>
                <w:szCs w:val="18"/>
                <w:lang w:eastAsia="ar-SA"/>
              </w:rPr>
            </w:pPr>
            <w:r w:rsidRPr="00130806">
              <w:rPr>
                <w:rFonts w:eastAsia="Arial Unicode MS" w:cs="Arial"/>
                <w:i/>
                <w:szCs w:val="18"/>
                <w:lang w:eastAsia="ar-SA"/>
              </w:rPr>
              <w:t>WI code SEI</w:t>
            </w:r>
            <w:r w:rsidRPr="00130806">
              <w:t xml:space="preserve"> </w:t>
            </w:r>
            <w:r w:rsidRPr="00130806">
              <w:rPr>
                <w:i/>
                <w:iCs/>
              </w:rPr>
              <w:t xml:space="preserve">Rel-18 </w:t>
            </w:r>
            <w:r w:rsidRPr="00130806">
              <w:rPr>
                <w:rFonts w:eastAsia="Arial Unicode MS" w:cs="Arial"/>
                <w:i/>
                <w:szCs w:val="18"/>
                <w:lang w:eastAsia="ar-SA"/>
              </w:rPr>
              <w:t>CR0018R- Cat D</w:t>
            </w:r>
          </w:p>
          <w:p w14:paraId="7FFD4B00" w14:textId="6BB09C1C" w:rsidR="00AF2DFB" w:rsidRPr="00130806" w:rsidRDefault="00AF2DFB" w:rsidP="00AF2DFB">
            <w:pPr>
              <w:spacing w:after="0" w:line="240" w:lineRule="auto"/>
              <w:rPr>
                <w:rFonts w:eastAsia="Arial Unicode MS" w:cs="Arial"/>
                <w:i/>
                <w:szCs w:val="18"/>
                <w:lang w:eastAsia="ar-SA"/>
              </w:rPr>
            </w:pPr>
            <w:r w:rsidRPr="00130806">
              <w:rPr>
                <w:rFonts w:eastAsia="Arial Unicode MS" w:cs="Arial"/>
                <w:b/>
                <w:bCs/>
                <w:szCs w:val="18"/>
                <w:lang w:eastAsia="ar-SA"/>
              </w:rPr>
              <w:t>4013r</w:t>
            </w:r>
            <w:r w:rsidR="00330783" w:rsidRPr="00130806">
              <w:rPr>
                <w:rFonts w:eastAsia="Arial Unicode MS" w:cs="Arial"/>
                <w:b/>
                <w:bCs/>
                <w:szCs w:val="18"/>
                <w:lang w:eastAsia="ar-SA"/>
              </w:rPr>
              <w:t>7 agreed (fix title, fix date and no changes or anything to section 5.6)</w:t>
            </w:r>
            <w:r w:rsidRPr="00130806">
              <w:rPr>
                <w:rFonts w:eastAsia="Arial Unicode MS" w:cs="Arial"/>
                <w:b/>
                <w:bCs/>
                <w:szCs w:val="18"/>
                <w:lang w:eastAsia="ar-SA"/>
              </w:rPr>
              <w:t xml:space="preserve"> </w:t>
            </w:r>
          </w:p>
        </w:tc>
      </w:tr>
      <w:tr w:rsidR="00130806" w:rsidRPr="00A75C05" w14:paraId="0AD9B2C1" w14:textId="77777777" w:rsidTr="00130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354456" w14:textId="2A6727E1" w:rsidR="00130806" w:rsidRPr="00130806" w:rsidRDefault="00130806" w:rsidP="00AF2DFB">
            <w:pPr>
              <w:snapToGrid w:val="0"/>
              <w:spacing w:after="0" w:line="240" w:lineRule="auto"/>
            </w:pPr>
            <w:r w:rsidRPr="00130806">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8BA12F" w14:textId="0D759B53" w:rsidR="00130806" w:rsidRPr="00130806" w:rsidRDefault="00BD35BE" w:rsidP="00AF2DFB">
            <w:pPr>
              <w:snapToGrid w:val="0"/>
              <w:spacing w:after="0" w:line="240" w:lineRule="auto"/>
            </w:pPr>
            <w:hyperlink r:id="rId224" w:history="1">
              <w:r w:rsidR="00130806" w:rsidRPr="00130806">
                <w:rPr>
                  <w:rStyle w:val="Hyperlink"/>
                  <w:rFonts w:cs="Arial"/>
                  <w:color w:val="auto"/>
                </w:rPr>
                <w:t>S1-214272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37158" w14:textId="322A57EB" w:rsidR="00130806" w:rsidRPr="00130806" w:rsidRDefault="00130806" w:rsidP="00AF2DFB">
            <w:pPr>
              <w:snapToGrid w:val="0"/>
              <w:spacing w:after="0" w:line="240" w:lineRule="auto"/>
            </w:pPr>
            <w:r w:rsidRPr="00130806">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310450A" w14:textId="1D7B91C3" w:rsidR="00130806" w:rsidRPr="00130806" w:rsidRDefault="00130806" w:rsidP="00AF2DFB">
            <w:pPr>
              <w:snapToGrid w:val="0"/>
              <w:spacing w:after="0" w:line="240" w:lineRule="auto"/>
            </w:pPr>
            <w:r w:rsidRPr="00130806">
              <w:t>22.104v18.2.0 Correction of reference for clause 5.6.1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2356514" w14:textId="35A8AAC0" w:rsidR="00130806" w:rsidRPr="00130806" w:rsidRDefault="00130806" w:rsidP="00AF2DFB">
            <w:pPr>
              <w:snapToGrid w:val="0"/>
              <w:spacing w:after="0" w:line="240" w:lineRule="auto"/>
              <w:rPr>
                <w:rFonts w:eastAsia="Times New Roman" w:cs="Arial"/>
                <w:szCs w:val="18"/>
                <w:lang w:eastAsia="ar-SA"/>
              </w:rPr>
            </w:pPr>
            <w:r w:rsidRPr="0013080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61FE7B1A" w14:textId="77777777" w:rsidR="00130806" w:rsidRPr="00130806" w:rsidRDefault="00130806" w:rsidP="00130806">
            <w:pPr>
              <w:spacing w:after="0" w:line="240" w:lineRule="auto"/>
              <w:rPr>
                <w:b/>
                <w:bCs/>
                <w:i/>
                <w:lang w:val="es-GT"/>
              </w:rPr>
            </w:pPr>
            <w:r w:rsidRPr="00130806">
              <w:rPr>
                <w:b/>
                <w:bCs/>
                <w:i/>
                <w:lang w:val="es-GT"/>
              </w:rPr>
              <w:t>e-Thread: [SA1#96e, FS_SEI - 1]</w:t>
            </w:r>
          </w:p>
          <w:p w14:paraId="7AC58788" w14:textId="77777777" w:rsidR="00130806" w:rsidRPr="00130806" w:rsidRDefault="00130806" w:rsidP="00130806">
            <w:pPr>
              <w:spacing w:after="0" w:line="240" w:lineRule="auto"/>
              <w:rPr>
                <w:rFonts w:eastAsia="Arial Unicode MS" w:cs="Arial"/>
                <w:i/>
                <w:szCs w:val="18"/>
                <w:lang w:eastAsia="ar-SA"/>
              </w:rPr>
            </w:pPr>
            <w:r w:rsidRPr="00130806">
              <w:rPr>
                <w:rFonts w:eastAsia="Arial Unicode MS" w:cs="Arial"/>
                <w:i/>
                <w:szCs w:val="18"/>
                <w:lang w:eastAsia="ar-SA"/>
              </w:rPr>
              <w:t>WI code SEI</w:t>
            </w:r>
            <w:r w:rsidRPr="00130806">
              <w:rPr>
                <w:i/>
              </w:rPr>
              <w:t xml:space="preserve"> </w:t>
            </w:r>
            <w:r w:rsidRPr="00130806">
              <w:rPr>
                <w:i/>
                <w:iCs/>
              </w:rPr>
              <w:t xml:space="preserve">Rel-18 </w:t>
            </w:r>
            <w:r w:rsidRPr="00130806">
              <w:rPr>
                <w:rFonts w:eastAsia="Arial Unicode MS" w:cs="Arial"/>
                <w:i/>
                <w:szCs w:val="18"/>
                <w:lang w:eastAsia="ar-SA"/>
              </w:rPr>
              <w:t>CR0018R- Cat D</w:t>
            </w:r>
          </w:p>
          <w:p w14:paraId="70B2878E" w14:textId="739A75B1" w:rsidR="00130806" w:rsidRPr="00130806" w:rsidRDefault="00130806" w:rsidP="00130806">
            <w:pPr>
              <w:spacing w:after="0" w:line="240" w:lineRule="auto"/>
              <w:rPr>
                <w:lang w:val="en-US"/>
              </w:rPr>
            </w:pPr>
            <w:r w:rsidRPr="00130806">
              <w:rPr>
                <w:rFonts w:eastAsia="Arial Unicode MS" w:cs="Arial"/>
                <w:i/>
                <w:szCs w:val="18"/>
                <w:lang w:eastAsia="ar-SA"/>
              </w:rPr>
              <w:t xml:space="preserve">Same as 4013r7 </w:t>
            </w:r>
          </w:p>
          <w:p w14:paraId="15737EF1" w14:textId="38ECEA07" w:rsidR="00130806" w:rsidRPr="00130806" w:rsidRDefault="00130806" w:rsidP="00AF2DFB">
            <w:pPr>
              <w:spacing w:after="0" w:line="240" w:lineRule="auto"/>
              <w:rPr>
                <w:b/>
                <w:bCs/>
                <w:lang w:val="es-GT"/>
              </w:rPr>
            </w:pPr>
            <w:r w:rsidRPr="00130806">
              <w:rPr>
                <w:b/>
                <w:bCs/>
                <w:lang w:val="es-GT"/>
              </w:rPr>
              <w:t>Revision of S1-214013.</w:t>
            </w:r>
          </w:p>
        </w:tc>
      </w:tr>
      <w:tr w:rsidR="00AF2DFB" w:rsidRPr="00A75C05" w14:paraId="244E8A4F" w14:textId="77777777" w:rsidTr="00130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C45D62" w14:textId="766A3FBD" w:rsidR="00AF2DFB" w:rsidRPr="005E2B1E" w:rsidRDefault="00AF2DFB" w:rsidP="00AF2DFB">
            <w:pPr>
              <w:snapToGrid w:val="0"/>
              <w:spacing w:after="0" w:line="240" w:lineRule="auto"/>
            </w:pPr>
            <w:r w:rsidRPr="005E2B1E">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3F39DD" w14:textId="0C04BB52" w:rsidR="00AF2DFB" w:rsidRPr="005E2B1E" w:rsidRDefault="00BD35BE" w:rsidP="00AF2DFB">
            <w:pPr>
              <w:snapToGrid w:val="0"/>
              <w:spacing w:after="0" w:line="240" w:lineRule="auto"/>
            </w:pPr>
            <w:hyperlink r:id="rId225" w:history="1">
              <w:r w:rsidR="00AF2DFB" w:rsidRPr="005E2B1E">
                <w:rPr>
                  <w:rStyle w:val="Hyperlink"/>
                  <w:rFonts w:cs="Arial"/>
                  <w:color w:val="auto"/>
                </w:rPr>
                <w:t>S1-214058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9BB525" w14:textId="0F8A500E" w:rsidR="00AF2DFB" w:rsidRPr="005E2B1E" w:rsidRDefault="00AF2DFB" w:rsidP="00AF2DFB">
            <w:pPr>
              <w:snapToGrid w:val="0"/>
              <w:spacing w:after="0" w:line="240" w:lineRule="auto"/>
            </w:pPr>
            <w:r w:rsidRPr="005E2B1E">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810876" w14:textId="750D9373" w:rsidR="00AF2DFB" w:rsidRPr="005E2B1E" w:rsidRDefault="00AF2DFB" w:rsidP="00AF2DFB">
            <w:pPr>
              <w:snapToGrid w:val="0"/>
              <w:spacing w:after="0" w:line="240" w:lineRule="auto"/>
            </w:pPr>
            <w:r w:rsidRPr="005E2B1E">
              <w:t>22.261v18.4.0 Update to Smart Grid Normative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22E5D4D" w14:textId="63927476" w:rsidR="00AF2DFB" w:rsidRPr="005E2B1E" w:rsidRDefault="00AF2DFB" w:rsidP="00AF2DFB">
            <w:pPr>
              <w:snapToGrid w:val="0"/>
              <w:spacing w:after="0" w:line="240" w:lineRule="auto"/>
              <w:rPr>
                <w:rFonts w:eastAsia="Times New Roman" w:cs="Arial"/>
                <w:szCs w:val="18"/>
                <w:lang w:eastAsia="ar-SA"/>
              </w:rPr>
            </w:pPr>
            <w:r w:rsidRPr="005E2B1E">
              <w:rPr>
                <w:rFonts w:eastAsia="Times New Roman" w:cs="Arial"/>
                <w:szCs w:val="18"/>
                <w:lang w:eastAsia="ar-SA"/>
              </w:rPr>
              <w:t>Revised to S1-214211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1345940" w14:textId="68EA27DB" w:rsidR="00AF2DFB" w:rsidRPr="005E2B1E" w:rsidRDefault="00AF2DFB" w:rsidP="00AF2DFB">
            <w:pPr>
              <w:spacing w:after="0" w:line="240" w:lineRule="auto"/>
              <w:rPr>
                <w:b/>
                <w:bCs/>
                <w:lang w:val="es-GT"/>
              </w:rPr>
            </w:pPr>
            <w:r w:rsidRPr="005E2B1E">
              <w:rPr>
                <w:b/>
                <w:bCs/>
                <w:lang w:val="es-GT"/>
              </w:rPr>
              <w:t>e-Thread: [SA1#96e, FS_SEI - 2]</w:t>
            </w:r>
          </w:p>
          <w:p w14:paraId="07BE22ED" w14:textId="208AD159" w:rsidR="00AF2DFB" w:rsidRPr="005E2B1E" w:rsidRDefault="00AF2DFB" w:rsidP="00AF2DFB">
            <w:pPr>
              <w:spacing w:after="0" w:line="240" w:lineRule="auto"/>
              <w:rPr>
                <w:rFonts w:eastAsia="Arial Unicode MS" w:cs="Arial"/>
                <w:i/>
                <w:szCs w:val="18"/>
                <w:lang w:eastAsia="ar-SA"/>
              </w:rPr>
            </w:pPr>
            <w:r w:rsidRPr="005E2B1E">
              <w:rPr>
                <w:rFonts w:eastAsia="Arial Unicode MS" w:cs="Arial"/>
                <w:i/>
                <w:szCs w:val="18"/>
                <w:lang w:eastAsia="ar-SA"/>
              </w:rPr>
              <w:t>WI code SEI</w:t>
            </w:r>
            <w:r w:rsidRPr="005E2B1E">
              <w:t xml:space="preserve"> </w:t>
            </w:r>
            <w:r w:rsidRPr="005E2B1E">
              <w:rPr>
                <w:i/>
                <w:iCs/>
              </w:rPr>
              <w:t xml:space="preserve">Rel-18 </w:t>
            </w:r>
            <w:r w:rsidRPr="005E2B1E">
              <w:rPr>
                <w:rFonts w:eastAsia="Arial Unicode MS" w:cs="Arial"/>
                <w:i/>
                <w:szCs w:val="18"/>
                <w:lang w:eastAsia="ar-SA"/>
              </w:rPr>
              <w:t>CR0589R- Cat F</w:t>
            </w:r>
          </w:p>
        </w:tc>
      </w:tr>
      <w:tr w:rsidR="00AF2DFB" w:rsidRPr="00A75C05" w14:paraId="2C488CC6" w14:textId="77777777" w:rsidTr="00130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9CD9E9" w14:textId="333A14AA" w:rsidR="00AF2DFB" w:rsidRPr="00130806" w:rsidRDefault="00AF2DFB" w:rsidP="00AF2DFB">
            <w:pPr>
              <w:snapToGrid w:val="0"/>
              <w:spacing w:after="0" w:line="240" w:lineRule="auto"/>
            </w:pPr>
            <w:r w:rsidRPr="001308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609657" w14:textId="42139101" w:rsidR="00AF2DFB" w:rsidRPr="00130806" w:rsidRDefault="00BD35BE" w:rsidP="00AF2DFB">
            <w:pPr>
              <w:snapToGrid w:val="0"/>
              <w:spacing w:after="0" w:line="240" w:lineRule="auto"/>
            </w:pPr>
            <w:hyperlink r:id="rId226" w:history="1">
              <w:r w:rsidR="00AF2DFB" w:rsidRPr="00130806">
                <w:rPr>
                  <w:rStyle w:val="Hyperlink"/>
                  <w:rFonts w:cs="Arial"/>
                  <w:color w:val="auto"/>
                </w:rPr>
                <w:t>S1-214211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744126" w14:textId="0ED56076" w:rsidR="00AF2DFB" w:rsidRPr="00130806" w:rsidRDefault="00AF2DFB" w:rsidP="00AF2DFB">
            <w:pPr>
              <w:snapToGrid w:val="0"/>
              <w:spacing w:after="0" w:line="240" w:lineRule="auto"/>
            </w:pPr>
            <w:r w:rsidRPr="00130806">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F43BD4" w14:textId="2AE25779" w:rsidR="00AF2DFB" w:rsidRPr="00130806" w:rsidRDefault="00AF2DFB" w:rsidP="00AF2DFB">
            <w:pPr>
              <w:snapToGrid w:val="0"/>
              <w:spacing w:after="0" w:line="240" w:lineRule="auto"/>
            </w:pPr>
            <w:r w:rsidRPr="00130806">
              <w:t>22.261v18.4.0 Update to Smart Grid Normative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7A7F294" w14:textId="1107705C" w:rsidR="00AF2DFB" w:rsidRPr="00130806" w:rsidRDefault="00130806" w:rsidP="00AF2DFB">
            <w:pPr>
              <w:snapToGrid w:val="0"/>
              <w:spacing w:after="0" w:line="240" w:lineRule="auto"/>
              <w:rPr>
                <w:rFonts w:eastAsia="Times New Roman" w:cs="Arial"/>
                <w:szCs w:val="18"/>
                <w:lang w:eastAsia="ar-SA"/>
              </w:rPr>
            </w:pPr>
            <w:r w:rsidRPr="00130806">
              <w:rPr>
                <w:rFonts w:eastAsia="Times New Roman" w:cs="Arial"/>
                <w:szCs w:val="18"/>
                <w:lang w:eastAsia="ar-SA"/>
              </w:rPr>
              <w:t>Revised to S1-214273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492DD46" w14:textId="77777777" w:rsidR="00AF2DFB" w:rsidRPr="00130806" w:rsidRDefault="00AF2DFB" w:rsidP="00AF2DFB">
            <w:pPr>
              <w:spacing w:after="0" w:line="240" w:lineRule="auto"/>
              <w:rPr>
                <w:b/>
                <w:bCs/>
                <w:i/>
                <w:lang w:val="es-GT"/>
              </w:rPr>
            </w:pPr>
            <w:r w:rsidRPr="00130806">
              <w:rPr>
                <w:b/>
                <w:bCs/>
                <w:i/>
                <w:lang w:val="es-GT"/>
              </w:rPr>
              <w:t>e-Thread: [SA1#96e, FS_SEI - 2]</w:t>
            </w:r>
          </w:p>
          <w:p w14:paraId="613F7EC6" w14:textId="77777777" w:rsidR="00AF2DFB" w:rsidRPr="00130806" w:rsidRDefault="00AF2DFB" w:rsidP="00AF2DFB">
            <w:pPr>
              <w:spacing w:after="0" w:line="240" w:lineRule="auto"/>
              <w:rPr>
                <w:rFonts w:eastAsia="Arial Unicode MS" w:cs="Arial"/>
                <w:i/>
                <w:szCs w:val="18"/>
                <w:lang w:eastAsia="ar-SA"/>
              </w:rPr>
            </w:pPr>
            <w:r w:rsidRPr="00130806">
              <w:rPr>
                <w:rFonts w:eastAsia="Arial Unicode MS" w:cs="Arial"/>
                <w:i/>
                <w:szCs w:val="18"/>
                <w:lang w:eastAsia="ar-SA"/>
              </w:rPr>
              <w:t>WI code SEI</w:t>
            </w:r>
            <w:r w:rsidRPr="00130806">
              <w:rPr>
                <w:i/>
              </w:rPr>
              <w:t xml:space="preserve"> </w:t>
            </w:r>
            <w:r w:rsidRPr="00130806">
              <w:rPr>
                <w:i/>
                <w:iCs/>
              </w:rPr>
              <w:t xml:space="preserve">Rel-18 </w:t>
            </w:r>
            <w:r w:rsidRPr="00130806">
              <w:rPr>
                <w:rFonts w:eastAsia="Arial Unicode MS" w:cs="Arial"/>
                <w:i/>
                <w:szCs w:val="18"/>
                <w:lang w:eastAsia="ar-SA"/>
              </w:rPr>
              <w:t>CR0589R- Cat F</w:t>
            </w:r>
          </w:p>
          <w:p w14:paraId="41A7A885" w14:textId="77777777" w:rsidR="00AF2DFB" w:rsidRPr="00130806" w:rsidRDefault="00AF2DFB" w:rsidP="00AF2DFB">
            <w:pPr>
              <w:spacing w:after="0" w:line="240" w:lineRule="auto"/>
              <w:rPr>
                <w:b/>
                <w:bCs/>
                <w:lang w:val="en-US"/>
              </w:rPr>
            </w:pPr>
            <w:r w:rsidRPr="00130806">
              <w:rPr>
                <w:b/>
                <w:bCs/>
                <w:lang w:val="en-US"/>
              </w:rPr>
              <w:t>Revision of S1-214058.</w:t>
            </w:r>
          </w:p>
          <w:p w14:paraId="01120B4F" w14:textId="4564E958" w:rsidR="00AF2DFB" w:rsidRPr="00130806" w:rsidRDefault="00AF2DFB" w:rsidP="00AF2DFB">
            <w:pPr>
              <w:spacing w:after="0" w:line="240" w:lineRule="auto"/>
              <w:rPr>
                <w:lang w:val="en-US"/>
              </w:rPr>
            </w:pPr>
            <w:r w:rsidRPr="00130806">
              <w:rPr>
                <w:rFonts w:eastAsia="Arial Unicode MS" w:cs="Arial"/>
                <w:b/>
                <w:bCs/>
                <w:i/>
                <w:szCs w:val="18"/>
                <w:lang w:eastAsia="ar-SA"/>
              </w:rPr>
              <w:t>4211r</w:t>
            </w:r>
            <w:r w:rsidR="00992B6E" w:rsidRPr="00130806">
              <w:rPr>
                <w:rFonts w:eastAsia="Arial Unicode MS" w:cs="Arial"/>
                <w:b/>
                <w:bCs/>
                <w:i/>
                <w:szCs w:val="18"/>
                <w:lang w:eastAsia="ar-SA"/>
              </w:rPr>
              <w:t>5 agreed (“</w:t>
            </w:r>
            <w:r w:rsidR="00992B6E" w:rsidRPr="00130806">
              <w:t>The 5G system shall provide a suitable means to support precise time distribution, clock synchronization and synchrophasor communication functionalities specific to smart grid applications, e.g.: “)</w:t>
            </w:r>
            <w:r w:rsidRPr="00130806">
              <w:rPr>
                <w:rFonts w:eastAsia="Arial Unicode MS" w:cs="Arial"/>
                <w:b/>
                <w:bCs/>
                <w:i/>
                <w:szCs w:val="18"/>
                <w:lang w:eastAsia="ar-SA"/>
              </w:rPr>
              <w:t xml:space="preserve"> </w:t>
            </w:r>
          </w:p>
        </w:tc>
      </w:tr>
      <w:tr w:rsidR="00130806" w:rsidRPr="00A75C05" w14:paraId="39B9807C" w14:textId="77777777" w:rsidTr="00130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BF0373" w14:textId="48A802C6" w:rsidR="00130806" w:rsidRPr="00130806" w:rsidRDefault="00130806" w:rsidP="00AF2DFB">
            <w:pPr>
              <w:snapToGrid w:val="0"/>
              <w:spacing w:after="0" w:line="240" w:lineRule="auto"/>
            </w:pPr>
            <w:r w:rsidRPr="00130806">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CF416E3" w14:textId="518E14D7" w:rsidR="00130806" w:rsidRPr="00130806" w:rsidRDefault="00BD35BE" w:rsidP="00AF2DFB">
            <w:pPr>
              <w:snapToGrid w:val="0"/>
              <w:spacing w:after="0" w:line="240" w:lineRule="auto"/>
            </w:pPr>
            <w:hyperlink r:id="rId227" w:history="1">
              <w:r w:rsidR="00130806" w:rsidRPr="00130806">
                <w:rPr>
                  <w:rStyle w:val="Hyperlink"/>
                  <w:rFonts w:cs="Arial"/>
                  <w:color w:val="auto"/>
                </w:rPr>
                <w:t>S1-214273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B1EE094" w14:textId="67411E8E" w:rsidR="00130806" w:rsidRPr="00130806" w:rsidRDefault="00130806" w:rsidP="00AF2DFB">
            <w:pPr>
              <w:snapToGrid w:val="0"/>
              <w:spacing w:after="0" w:line="240" w:lineRule="auto"/>
            </w:pPr>
            <w:r w:rsidRPr="00130806">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A9A46A3" w14:textId="483E22A0" w:rsidR="00130806" w:rsidRPr="00130806" w:rsidRDefault="00130806" w:rsidP="00AF2DFB">
            <w:pPr>
              <w:snapToGrid w:val="0"/>
              <w:spacing w:after="0" w:line="240" w:lineRule="auto"/>
            </w:pPr>
            <w:r w:rsidRPr="00130806">
              <w:t>22.261v18.4.0 Update to Smart Grid Normative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B94AFE2" w14:textId="586D42DD" w:rsidR="00130806" w:rsidRPr="00130806" w:rsidRDefault="00130806" w:rsidP="00AF2DFB">
            <w:pPr>
              <w:snapToGrid w:val="0"/>
              <w:spacing w:after="0" w:line="240" w:lineRule="auto"/>
              <w:rPr>
                <w:rFonts w:eastAsia="Times New Roman" w:cs="Arial"/>
                <w:szCs w:val="18"/>
                <w:lang w:eastAsia="ar-SA"/>
              </w:rPr>
            </w:pPr>
            <w:r w:rsidRPr="0013080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DD0D7D3" w14:textId="77777777" w:rsidR="00130806" w:rsidRPr="00130806" w:rsidRDefault="00130806" w:rsidP="00130806">
            <w:pPr>
              <w:spacing w:after="0" w:line="240" w:lineRule="auto"/>
              <w:rPr>
                <w:b/>
                <w:bCs/>
                <w:i/>
                <w:lang w:val="es-GT"/>
              </w:rPr>
            </w:pPr>
            <w:r w:rsidRPr="00130806">
              <w:rPr>
                <w:b/>
                <w:bCs/>
                <w:i/>
                <w:lang w:val="es-GT"/>
              </w:rPr>
              <w:t>e-Thread: [SA1#96e, FS_SEI - 2]</w:t>
            </w:r>
          </w:p>
          <w:p w14:paraId="2FF49BE2" w14:textId="77777777" w:rsidR="00130806" w:rsidRPr="00130806" w:rsidRDefault="00130806" w:rsidP="00130806">
            <w:pPr>
              <w:spacing w:after="0" w:line="240" w:lineRule="auto"/>
              <w:rPr>
                <w:rFonts w:eastAsia="Arial Unicode MS" w:cs="Arial"/>
                <w:i/>
                <w:szCs w:val="18"/>
                <w:lang w:eastAsia="ar-SA"/>
              </w:rPr>
            </w:pPr>
            <w:r w:rsidRPr="00130806">
              <w:rPr>
                <w:rFonts w:eastAsia="Arial Unicode MS" w:cs="Arial"/>
                <w:i/>
                <w:szCs w:val="18"/>
                <w:lang w:eastAsia="ar-SA"/>
              </w:rPr>
              <w:t>WI code SEI</w:t>
            </w:r>
            <w:r w:rsidRPr="00130806">
              <w:rPr>
                <w:i/>
              </w:rPr>
              <w:t xml:space="preserve"> </w:t>
            </w:r>
            <w:r w:rsidRPr="00130806">
              <w:rPr>
                <w:i/>
                <w:iCs/>
              </w:rPr>
              <w:t xml:space="preserve">Rel-18 </w:t>
            </w:r>
            <w:r w:rsidRPr="00130806">
              <w:rPr>
                <w:rFonts w:eastAsia="Arial Unicode MS" w:cs="Arial"/>
                <w:i/>
                <w:szCs w:val="18"/>
                <w:lang w:eastAsia="ar-SA"/>
              </w:rPr>
              <w:t>CR0589R- Cat F</w:t>
            </w:r>
          </w:p>
          <w:p w14:paraId="5C11C1FF" w14:textId="33CCD300" w:rsidR="00130806" w:rsidRPr="00130806" w:rsidRDefault="00130806" w:rsidP="00130806">
            <w:pPr>
              <w:spacing w:after="0" w:line="240" w:lineRule="auto"/>
              <w:rPr>
                <w:lang w:val="en-US"/>
              </w:rPr>
            </w:pPr>
            <w:r w:rsidRPr="00130806">
              <w:rPr>
                <w:rFonts w:eastAsia="Arial Unicode MS" w:cs="Arial"/>
                <w:i/>
                <w:szCs w:val="18"/>
                <w:lang w:eastAsia="ar-SA"/>
              </w:rPr>
              <w:t xml:space="preserve">Same as 4211r5 </w:t>
            </w:r>
          </w:p>
          <w:p w14:paraId="0A7B423C" w14:textId="77777777" w:rsidR="00130806" w:rsidRPr="00130806" w:rsidRDefault="00130806" w:rsidP="00130806">
            <w:pPr>
              <w:spacing w:after="0" w:line="240" w:lineRule="auto"/>
              <w:rPr>
                <w:b/>
                <w:bCs/>
                <w:i/>
                <w:lang w:val="en-US"/>
              </w:rPr>
            </w:pPr>
            <w:r w:rsidRPr="00130806">
              <w:rPr>
                <w:b/>
                <w:bCs/>
                <w:i/>
                <w:lang w:val="en-US"/>
              </w:rPr>
              <w:t>Revision of S1-214058.</w:t>
            </w:r>
          </w:p>
          <w:p w14:paraId="422C54AE" w14:textId="7972AB2B" w:rsidR="00130806" w:rsidRPr="00797832" w:rsidRDefault="00130806" w:rsidP="00AF2DFB">
            <w:pPr>
              <w:spacing w:after="0" w:line="240" w:lineRule="auto"/>
              <w:rPr>
                <w:b/>
                <w:bCs/>
                <w:lang w:val="en-US"/>
              </w:rPr>
            </w:pPr>
            <w:r w:rsidRPr="00797832">
              <w:rPr>
                <w:b/>
                <w:bCs/>
                <w:lang w:val="en-US"/>
              </w:rPr>
              <w:t>Revision of S1-214211.</w:t>
            </w:r>
          </w:p>
        </w:tc>
      </w:tr>
      <w:tr w:rsidR="00AF2DFB" w:rsidRPr="00A75C05" w14:paraId="67375F1F" w14:textId="77777777" w:rsidTr="00130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DDF5EC" w14:textId="15EEA4F4" w:rsidR="00AF2DFB" w:rsidRPr="00130806" w:rsidRDefault="00AF2DFB" w:rsidP="00AF2DFB">
            <w:pPr>
              <w:snapToGrid w:val="0"/>
              <w:spacing w:after="0" w:line="240" w:lineRule="auto"/>
            </w:pPr>
            <w:r w:rsidRPr="0013080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305E7D" w14:textId="3294056F" w:rsidR="00AF2DFB" w:rsidRPr="00130806" w:rsidRDefault="00BD35BE" w:rsidP="00AF2DFB">
            <w:pPr>
              <w:snapToGrid w:val="0"/>
              <w:spacing w:after="0" w:line="240" w:lineRule="auto"/>
            </w:pPr>
            <w:hyperlink r:id="rId228" w:history="1">
              <w:r w:rsidR="00AF2DFB" w:rsidRPr="00130806">
                <w:rPr>
                  <w:rStyle w:val="Hyperlink"/>
                  <w:rFonts w:cs="Arial"/>
                  <w:color w:val="auto"/>
                </w:rPr>
                <w:t>S1-214065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A5AFB6" w14:textId="482DF37D" w:rsidR="00AF2DFB" w:rsidRPr="00130806" w:rsidRDefault="00AF2DFB" w:rsidP="00AF2DFB">
            <w:pPr>
              <w:snapToGrid w:val="0"/>
              <w:spacing w:after="0" w:line="240" w:lineRule="auto"/>
            </w:pPr>
            <w:r w:rsidRPr="00130806">
              <w:t xml:space="preserve">ZTE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52ABD7" w14:textId="50D41918" w:rsidR="00AF2DFB" w:rsidRPr="00130806" w:rsidRDefault="00AF2DFB" w:rsidP="00AF2DFB">
            <w:pPr>
              <w:snapToGrid w:val="0"/>
              <w:spacing w:after="0" w:line="240" w:lineRule="auto"/>
            </w:pPr>
            <w:r w:rsidRPr="00130806">
              <w:t>22.261v18.4.0 Alignment with new added smart grid</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7971EF7" w14:textId="4ECA4513" w:rsidR="00AF2DFB" w:rsidRPr="00130806" w:rsidRDefault="00130806" w:rsidP="00AF2DFB">
            <w:pPr>
              <w:snapToGrid w:val="0"/>
              <w:spacing w:after="0" w:line="240" w:lineRule="auto"/>
              <w:rPr>
                <w:rFonts w:eastAsia="Times New Roman" w:cs="Arial"/>
                <w:szCs w:val="18"/>
                <w:lang w:eastAsia="ar-SA"/>
              </w:rPr>
            </w:pPr>
            <w:r w:rsidRPr="00130806">
              <w:rPr>
                <w:rFonts w:eastAsia="Times New Roman" w:cs="Arial"/>
                <w:szCs w:val="18"/>
                <w:lang w:eastAsia="ar-SA"/>
              </w:rPr>
              <w:t>Revised to S1-214274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D0BB273" w14:textId="743A5625" w:rsidR="00AF2DFB" w:rsidRPr="00130806" w:rsidRDefault="00AF2DFB" w:rsidP="00AF2DFB">
            <w:pPr>
              <w:spacing w:after="0" w:line="240" w:lineRule="auto"/>
              <w:rPr>
                <w:b/>
                <w:bCs/>
                <w:lang w:val="es-GT"/>
              </w:rPr>
            </w:pPr>
            <w:r w:rsidRPr="00130806">
              <w:rPr>
                <w:b/>
                <w:bCs/>
                <w:lang w:val="es-GT"/>
              </w:rPr>
              <w:t>e-Thread: [SA1#96e, FS_SEI - 3]</w:t>
            </w:r>
          </w:p>
          <w:p w14:paraId="01343299" w14:textId="77777777" w:rsidR="00AF2DFB" w:rsidRPr="00130806" w:rsidRDefault="00AF2DFB" w:rsidP="00AF2DFB">
            <w:pPr>
              <w:spacing w:after="0" w:line="240" w:lineRule="auto"/>
              <w:rPr>
                <w:rFonts w:eastAsia="Arial Unicode MS" w:cs="Arial"/>
                <w:i/>
                <w:szCs w:val="18"/>
                <w:lang w:eastAsia="ar-SA"/>
              </w:rPr>
            </w:pPr>
            <w:r w:rsidRPr="00130806">
              <w:rPr>
                <w:rFonts w:eastAsia="Arial Unicode MS" w:cs="Arial"/>
                <w:i/>
                <w:szCs w:val="18"/>
                <w:lang w:eastAsia="ar-SA"/>
              </w:rPr>
              <w:t>WI code SEI</w:t>
            </w:r>
            <w:r w:rsidRPr="00130806">
              <w:t xml:space="preserve"> </w:t>
            </w:r>
            <w:r w:rsidRPr="00130806">
              <w:rPr>
                <w:i/>
                <w:iCs/>
              </w:rPr>
              <w:t xml:space="preserve">Rel-18 </w:t>
            </w:r>
            <w:r w:rsidRPr="00130806">
              <w:rPr>
                <w:rFonts w:eastAsia="Arial Unicode MS" w:cs="Arial"/>
                <w:i/>
                <w:szCs w:val="18"/>
                <w:lang w:eastAsia="ar-SA"/>
              </w:rPr>
              <w:t>CR0590R- Cat D</w:t>
            </w:r>
          </w:p>
          <w:p w14:paraId="6B8BA49F" w14:textId="1D087DF2" w:rsidR="00AF2DFB" w:rsidRPr="00130806" w:rsidRDefault="00AF2DFB" w:rsidP="00AF2DFB">
            <w:pPr>
              <w:spacing w:after="0" w:line="240" w:lineRule="auto"/>
              <w:rPr>
                <w:rFonts w:eastAsia="Arial Unicode MS" w:cs="Arial"/>
                <w:i/>
                <w:szCs w:val="18"/>
                <w:lang w:eastAsia="ar-SA"/>
              </w:rPr>
            </w:pPr>
            <w:r w:rsidRPr="00130806">
              <w:rPr>
                <w:rFonts w:eastAsia="Arial Unicode MS" w:cs="Arial"/>
                <w:i/>
                <w:szCs w:val="18"/>
                <w:lang w:eastAsia="ar-SA"/>
              </w:rPr>
              <w:t>4065r4 agreed</w:t>
            </w:r>
          </w:p>
        </w:tc>
      </w:tr>
      <w:tr w:rsidR="00130806" w:rsidRPr="00A75C05" w14:paraId="3993ED4C" w14:textId="77777777" w:rsidTr="00130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6118AE" w14:textId="4A17C1F8" w:rsidR="00130806" w:rsidRPr="00130806" w:rsidRDefault="00130806" w:rsidP="00AF2DFB">
            <w:pPr>
              <w:snapToGrid w:val="0"/>
              <w:spacing w:after="0" w:line="240" w:lineRule="auto"/>
            </w:pPr>
            <w:r w:rsidRPr="00130806">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FC88BA" w14:textId="4EF6F004" w:rsidR="00130806" w:rsidRPr="00130806" w:rsidRDefault="00BD35BE" w:rsidP="00AF2DFB">
            <w:pPr>
              <w:snapToGrid w:val="0"/>
              <w:spacing w:after="0" w:line="240" w:lineRule="auto"/>
            </w:pPr>
            <w:hyperlink r:id="rId229" w:history="1">
              <w:r w:rsidR="00130806" w:rsidRPr="00130806">
                <w:rPr>
                  <w:rStyle w:val="Hyperlink"/>
                  <w:rFonts w:cs="Arial"/>
                  <w:color w:val="auto"/>
                </w:rPr>
                <w:t>S1-214274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9162647" w14:textId="48943CE8" w:rsidR="00130806" w:rsidRPr="00130806" w:rsidRDefault="00130806" w:rsidP="00AF2DFB">
            <w:pPr>
              <w:snapToGrid w:val="0"/>
              <w:spacing w:after="0" w:line="240" w:lineRule="auto"/>
            </w:pPr>
            <w:r w:rsidRPr="00130806">
              <w:t xml:space="preserve">ZTE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1C76269" w14:textId="79F17D00" w:rsidR="00130806" w:rsidRPr="00130806" w:rsidRDefault="00130806" w:rsidP="00AF2DFB">
            <w:pPr>
              <w:snapToGrid w:val="0"/>
              <w:spacing w:after="0" w:line="240" w:lineRule="auto"/>
            </w:pPr>
            <w:r w:rsidRPr="00130806">
              <w:t>22.261v18.4.0 Alignment with new added smart grid</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9173049" w14:textId="308A0389" w:rsidR="00130806" w:rsidRPr="00130806" w:rsidRDefault="00130806" w:rsidP="00AF2DFB">
            <w:pPr>
              <w:snapToGrid w:val="0"/>
              <w:spacing w:after="0" w:line="240" w:lineRule="auto"/>
              <w:rPr>
                <w:rFonts w:eastAsia="Times New Roman" w:cs="Arial"/>
                <w:szCs w:val="18"/>
                <w:lang w:eastAsia="ar-SA"/>
              </w:rPr>
            </w:pPr>
            <w:r w:rsidRPr="0013080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10A2FE7" w14:textId="77777777" w:rsidR="00130806" w:rsidRPr="00130806" w:rsidRDefault="00130806" w:rsidP="00130806">
            <w:pPr>
              <w:spacing w:after="0" w:line="240" w:lineRule="auto"/>
              <w:rPr>
                <w:b/>
                <w:bCs/>
                <w:i/>
                <w:lang w:val="es-GT"/>
              </w:rPr>
            </w:pPr>
            <w:r w:rsidRPr="00130806">
              <w:rPr>
                <w:b/>
                <w:bCs/>
                <w:i/>
                <w:lang w:val="es-GT"/>
              </w:rPr>
              <w:t>e-Thread: [SA1#96e, FS_SEI - 3]</w:t>
            </w:r>
          </w:p>
          <w:p w14:paraId="3EDC95EC" w14:textId="77777777" w:rsidR="00130806" w:rsidRPr="00130806" w:rsidRDefault="00130806" w:rsidP="00130806">
            <w:pPr>
              <w:spacing w:after="0" w:line="240" w:lineRule="auto"/>
              <w:rPr>
                <w:rFonts w:eastAsia="Arial Unicode MS" w:cs="Arial"/>
                <w:i/>
                <w:szCs w:val="18"/>
                <w:lang w:eastAsia="ar-SA"/>
              </w:rPr>
            </w:pPr>
            <w:r w:rsidRPr="00130806">
              <w:rPr>
                <w:rFonts w:eastAsia="Arial Unicode MS" w:cs="Arial"/>
                <w:i/>
                <w:szCs w:val="18"/>
                <w:lang w:eastAsia="ar-SA"/>
              </w:rPr>
              <w:t>WI code SEI</w:t>
            </w:r>
            <w:r w:rsidRPr="00130806">
              <w:rPr>
                <w:i/>
              </w:rPr>
              <w:t xml:space="preserve"> </w:t>
            </w:r>
            <w:r w:rsidRPr="00130806">
              <w:rPr>
                <w:i/>
                <w:iCs/>
              </w:rPr>
              <w:t xml:space="preserve">Rel-18 </w:t>
            </w:r>
            <w:r w:rsidRPr="00130806">
              <w:rPr>
                <w:rFonts w:eastAsia="Arial Unicode MS" w:cs="Arial"/>
                <w:i/>
                <w:szCs w:val="18"/>
                <w:lang w:eastAsia="ar-SA"/>
              </w:rPr>
              <w:t>CR0590R- Cat D</w:t>
            </w:r>
          </w:p>
          <w:p w14:paraId="20050A93" w14:textId="2F7052E1" w:rsidR="00130806" w:rsidRPr="00130806" w:rsidRDefault="00130806" w:rsidP="00130806">
            <w:pPr>
              <w:spacing w:after="0" w:line="240" w:lineRule="auto"/>
              <w:rPr>
                <w:b/>
                <w:bCs/>
                <w:lang w:val="en-US"/>
              </w:rPr>
            </w:pPr>
            <w:r w:rsidRPr="00130806">
              <w:rPr>
                <w:rFonts w:eastAsia="Arial Unicode MS" w:cs="Arial"/>
                <w:i/>
                <w:szCs w:val="18"/>
                <w:lang w:eastAsia="ar-SA"/>
              </w:rPr>
              <w:t>4065r4 agreed</w:t>
            </w:r>
          </w:p>
          <w:p w14:paraId="49A427B3" w14:textId="78FF391D" w:rsidR="00130806" w:rsidRPr="00130806" w:rsidRDefault="00130806" w:rsidP="00AF2DFB">
            <w:pPr>
              <w:spacing w:after="0" w:line="240" w:lineRule="auto"/>
              <w:rPr>
                <w:b/>
                <w:bCs/>
                <w:lang w:val="es-GT"/>
              </w:rPr>
            </w:pPr>
            <w:r w:rsidRPr="00130806">
              <w:rPr>
                <w:b/>
                <w:bCs/>
                <w:lang w:val="es-GT"/>
              </w:rPr>
              <w:t>Revision of S1-214065.</w:t>
            </w:r>
          </w:p>
        </w:tc>
      </w:tr>
      <w:tr w:rsidR="00AF2DFB" w:rsidRPr="00A75C05" w14:paraId="3C5188C9" w14:textId="77777777" w:rsidTr="008A65A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EBF8E5" w14:textId="7E98BAFC" w:rsidR="00AF2DFB" w:rsidRPr="0009368F" w:rsidRDefault="00AF2DFB" w:rsidP="00AF2DFB">
            <w:pPr>
              <w:snapToGrid w:val="0"/>
              <w:spacing w:after="0" w:line="240" w:lineRule="auto"/>
            </w:pPr>
            <w:r w:rsidRPr="0009368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5B84F8B" w14:textId="23E896DE" w:rsidR="00AF2DFB" w:rsidRPr="0009368F" w:rsidRDefault="00BD35BE" w:rsidP="00AF2DFB">
            <w:pPr>
              <w:snapToGrid w:val="0"/>
              <w:spacing w:after="0" w:line="240" w:lineRule="auto"/>
            </w:pPr>
            <w:hyperlink r:id="rId230" w:history="1">
              <w:r w:rsidR="00AF2DFB" w:rsidRPr="0009368F">
                <w:rPr>
                  <w:rStyle w:val="Hyperlink"/>
                  <w:rFonts w:cs="Arial"/>
                  <w:color w:val="auto"/>
                </w:rPr>
                <w:t>S1-214068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AD065FA" w14:textId="25E2EA6A" w:rsidR="00AF2DFB" w:rsidRPr="0009368F" w:rsidRDefault="00AF2DFB" w:rsidP="00AF2DFB">
            <w:pPr>
              <w:snapToGrid w:val="0"/>
              <w:spacing w:after="0" w:line="240" w:lineRule="auto"/>
            </w:pPr>
            <w:r w:rsidRPr="0009368F">
              <w:t xml:space="preserve">ZTE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7E529E6" w14:textId="3F525DF3" w:rsidR="00AF2DFB" w:rsidRPr="0009368F" w:rsidRDefault="00AF2DFB" w:rsidP="00AF2DFB">
            <w:pPr>
              <w:snapToGrid w:val="0"/>
              <w:spacing w:after="0" w:line="240" w:lineRule="auto"/>
            </w:pPr>
            <w:r w:rsidRPr="0009368F">
              <w:t>22.104v18.2.0 Remove editor note for Figure A.4.4.3-1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D851C9F" w14:textId="7A2D84B2" w:rsidR="00AF2DFB" w:rsidRPr="0009368F" w:rsidRDefault="00AF2DFB" w:rsidP="00AF2DFB">
            <w:pPr>
              <w:snapToGrid w:val="0"/>
              <w:spacing w:after="0" w:line="240" w:lineRule="auto"/>
              <w:rPr>
                <w:rFonts w:eastAsia="Times New Roman" w:cs="Arial"/>
                <w:szCs w:val="18"/>
                <w:lang w:eastAsia="ar-SA"/>
              </w:rPr>
            </w:pPr>
            <w:r w:rsidRPr="0009368F">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BAAB4E7" w14:textId="388B3459" w:rsidR="00AF2DFB" w:rsidRPr="0009368F" w:rsidRDefault="00AF2DFB" w:rsidP="00AF2DFB">
            <w:pPr>
              <w:spacing w:after="0" w:line="240" w:lineRule="auto"/>
              <w:rPr>
                <w:b/>
                <w:bCs/>
                <w:lang w:val="es-GT"/>
              </w:rPr>
            </w:pPr>
            <w:r w:rsidRPr="0009368F">
              <w:rPr>
                <w:b/>
                <w:bCs/>
                <w:lang w:val="es-GT"/>
              </w:rPr>
              <w:t>e-Thread: [SA1#96e, FS_SEI - 4]</w:t>
            </w:r>
          </w:p>
          <w:p w14:paraId="16A7BEDB" w14:textId="7D07B4A9" w:rsidR="00AF2DFB" w:rsidRPr="0009368F" w:rsidRDefault="00AF2DFB" w:rsidP="00AF2DFB">
            <w:pPr>
              <w:spacing w:after="0" w:line="240" w:lineRule="auto"/>
              <w:rPr>
                <w:rFonts w:eastAsia="Arial Unicode MS" w:cs="Arial"/>
                <w:szCs w:val="18"/>
                <w:lang w:eastAsia="ar-SA"/>
              </w:rPr>
            </w:pPr>
            <w:r w:rsidRPr="0009368F">
              <w:rPr>
                <w:rFonts w:eastAsia="Arial Unicode MS" w:cs="Arial"/>
                <w:i/>
                <w:szCs w:val="18"/>
                <w:lang w:eastAsia="ar-SA"/>
              </w:rPr>
              <w:t>WI code SEI</w:t>
            </w:r>
            <w:r w:rsidRPr="0009368F">
              <w:t xml:space="preserve"> </w:t>
            </w:r>
            <w:r w:rsidRPr="0009368F">
              <w:rPr>
                <w:i/>
                <w:iCs/>
              </w:rPr>
              <w:t xml:space="preserve">Rel-18 </w:t>
            </w:r>
            <w:r w:rsidRPr="0009368F">
              <w:rPr>
                <w:rFonts w:eastAsia="Arial Unicode MS" w:cs="Arial"/>
                <w:i/>
                <w:szCs w:val="18"/>
                <w:lang w:eastAsia="ar-SA"/>
              </w:rPr>
              <w:t>CR0090R- Cat D</w:t>
            </w:r>
          </w:p>
        </w:tc>
      </w:tr>
      <w:tr w:rsidR="00AF2DFB" w:rsidRPr="00A164A1" w14:paraId="0F6970FA"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37A5234" w14:textId="77777777" w:rsidR="00AF2DFB" w:rsidRPr="004D773B" w:rsidRDefault="00AF2DFB" w:rsidP="00AF2DFB">
            <w:pPr>
              <w:snapToGrid w:val="0"/>
              <w:spacing w:after="0" w:line="240" w:lineRule="auto"/>
            </w:pPr>
            <w:r w:rsidRPr="004D773B">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6B0825C" w14:textId="4826B12E" w:rsidR="00AF2DFB" w:rsidRPr="004D773B" w:rsidRDefault="00BD35BE" w:rsidP="00AF2DFB">
            <w:pPr>
              <w:snapToGrid w:val="0"/>
              <w:spacing w:after="0" w:line="240" w:lineRule="auto"/>
            </w:pPr>
            <w:hyperlink r:id="rId231" w:history="1">
              <w:r w:rsidR="00AF2DFB" w:rsidRPr="004D773B">
                <w:rPr>
                  <w:rStyle w:val="Hyperlink"/>
                  <w:rFonts w:cs="Arial"/>
                  <w:color w:val="auto"/>
                </w:rPr>
                <w:t>S1-214018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1C85EBB9" w14:textId="77777777" w:rsidR="00AF2DFB" w:rsidRPr="004D773B" w:rsidRDefault="00AF2DFB" w:rsidP="00AF2DFB">
            <w:pPr>
              <w:snapToGrid w:val="0"/>
              <w:spacing w:after="0" w:line="240" w:lineRule="auto"/>
            </w:pPr>
            <w:r w:rsidRPr="004D773B">
              <w:t>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8B0EC0D" w14:textId="77777777" w:rsidR="00AF2DFB" w:rsidRPr="004D773B" w:rsidRDefault="00AF2DFB" w:rsidP="00AF2DFB">
            <w:pPr>
              <w:snapToGrid w:val="0"/>
              <w:spacing w:after="0" w:line="240" w:lineRule="auto"/>
            </w:pPr>
            <w:r w:rsidRPr="004D773B">
              <w:t>Filling all CPRs into a normalized table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165C9261" w14:textId="17A0B1C7" w:rsidR="00AF2DFB" w:rsidRPr="004D773B" w:rsidRDefault="00AF2DFB" w:rsidP="00AF2DFB">
            <w:pPr>
              <w:snapToGrid w:val="0"/>
              <w:spacing w:after="0" w:line="240" w:lineRule="auto"/>
              <w:rPr>
                <w:rFonts w:eastAsia="Times New Roman" w:cs="Arial"/>
                <w:szCs w:val="18"/>
                <w:lang w:eastAsia="ar-SA"/>
              </w:rPr>
            </w:pPr>
            <w:r w:rsidRPr="004D773B">
              <w:rPr>
                <w:rFonts w:eastAsia="Times New Roman" w:cs="Arial"/>
                <w:szCs w:val="18"/>
                <w:lang w:eastAsia="ar-SA"/>
              </w:rPr>
              <w:t xml:space="preserve">Moved to </w:t>
            </w:r>
            <w:r>
              <w:rPr>
                <w:rFonts w:eastAsia="Times New Roman" w:cs="Arial"/>
                <w:szCs w:val="18"/>
                <w:lang w:eastAsia="ar-SA"/>
              </w:rP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78685D0A" w14:textId="77777777" w:rsidR="00AF2DFB" w:rsidRPr="00C54932" w:rsidRDefault="00AF2DFB" w:rsidP="00AF2DFB">
            <w:pPr>
              <w:spacing w:after="0" w:line="240" w:lineRule="auto"/>
              <w:rPr>
                <w:rFonts w:eastAsia="Arial Unicode MS" w:cs="Arial"/>
                <w:i/>
                <w:szCs w:val="18"/>
                <w:lang w:eastAsia="ar-SA"/>
              </w:rPr>
            </w:pPr>
            <w:r w:rsidRPr="00C54932">
              <w:rPr>
                <w:rFonts w:eastAsia="Arial Unicode MS" w:cs="Arial"/>
                <w:i/>
                <w:szCs w:val="18"/>
                <w:lang w:eastAsia="ar-SA"/>
              </w:rPr>
              <w:t>WI code FS_SEI</w:t>
            </w:r>
            <w:r w:rsidRPr="00C54932">
              <w:t xml:space="preserve"> </w:t>
            </w:r>
            <w:r w:rsidRPr="00C54932">
              <w:rPr>
                <w:i/>
                <w:iCs/>
              </w:rPr>
              <w:t xml:space="preserve">Rel-18 </w:t>
            </w:r>
            <w:r w:rsidRPr="00C54932">
              <w:rPr>
                <w:rFonts w:eastAsia="Arial Unicode MS" w:cs="Arial"/>
                <w:i/>
                <w:szCs w:val="18"/>
                <w:lang w:eastAsia="ar-SA"/>
              </w:rPr>
              <w:t>CR0018R1 Cat D</w:t>
            </w:r>
          </w:p>
          <w:p w14:paraId="56C6459D" w14:textId="77777777" w:rsidR="00AF2DFB" w:rsidRPr="00C54932" w:rsidRDefault="00AF2DFB" w:rsidP="00AF2DFB">
            <w:pPr>
              <w:spacing w:after="0" w:line="240" w:lineRule="auto"/>
              <w:rPr>
                <w:rFonts w:eastAsia="Arial Unicode MS" w:cs="Arial"/>
                <w:i/>
                <w:szCs w:val="18"/>
                <w:lang w:eastAsia="ar-SA"/>
              </w:rPr>
            </w:pPr>
            <w:r w:rsidRPr="00C54932">
              <w:rPr>
                <w:rFonts w:eastAsia="Arial Unicode MS" w:cs="Arial"/>
                <w:i/>
                <w:szCs w:val="18"/>
                <w:lang w:eastAsia="ar-SA"/>
              </w:rPr>
              <w:t>Why rev1?</w:t>
            </w:r>
          </w:p>
        </w:tc>
      </w:tr>
      <w:tr w:rsidR="00AF2DFB" w:rsidRPr="00A164A1" w14:paraId="0C8180BB"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D7A9650" w14:textId="77777777" w:rsidR="00AF2DFB" w:rsidRPr="004D773B" w:rsidRDefault="00AF2DFB" w:rsidP="00AF2DFB">
            <w:pPr>
              <w:snapToGrid w:val="0"/>
              <w:spacing w:after="0" w:line="240" w:lineRule="auto"/>
            </w:pPr>
            <w:r w:rsidRPr="004D773B">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2E56B15" w14:textId="2BAC424E" w:rsidR="00AF2DFB" w:rsidRPr="004D773B" w:rsidRDefault="00BD35BE" w:rsidP="00AF2DFB">
            <w:pPr>
              <w:snapToGrid w:val="0"/>
              <w:spacing w:after="0" w:line="240" w:lineRule="auto"/>
            </w:pPr>
            <w:hyperlink r:id="rId232" w:history="1">
              <w:r w:rsidR="00AF2DFB" w:rsidRPr="004D773B">
                <w:rPr>
                  <w:rStyle w:val="Hyperlink"/>
                  <w:rFonts w:cs="Arial"/>
                  <w:color w:val="auto"/>
                </w:rPr>
                <w:t>S1-214010</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649CD4E" w14:textId="77777777" w:rsidR="00AF2DFB" w:rsidRPr="004D773B" w:rsidRDefault="00AF2DFB" w:rsidP="00AF2DFB">
            <w:pPr>
              <w:snapToGrid w:val="0"/>
              <w:spacing w:after="0" w:line="240" w:lineRule="auto"/>
            </w:pPr>
            <w:r w:rsidRPr="004D773B">
              <w:t>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85630E3" w14:textId="77777777" w:rsidR="00AF2DFB" w:rsidRPr="004D773B" w:rsidRDefault="00AF2DFB" w:rsidP="00AF2DFB">
            <w:pPr>
              <w:snapToGrid w:val="0"/>
              <w:spacing w:after="0" w:line="240" w:lineRule="auto"/>
            </w:pPr>
            <w:r w:rsidRPr="004D773B">
              <w:t>22.287v18.1.0 Get the missing figure A.1-1 back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6D9E1834" w14:textId="404CFAFA" w:rsidR="00AF2DFB" w:rsidRPr="004D773B" w:rsidRDefault="00AF2DFB" w:rsidP="00AF2DFB">
            <w:pPr>
              <w:snapToGrid w:val="0"/>
              <w:spacing w:after="0" w:line="240" w:lineRule="auto"/>
              <w:rPr>
                <w:rFonts w:eastAsia="Times New Roman" w:cs="Arial"/>
                <w:szCs w:val="18"/>
                <w:lang w:eastAsia="ar-SA"/>
              </w:rPr>
            </w:pPr>
            <w:r w:rsidRPr="004D773B">
              <w:rPr>
                <w:rFonts w:eastAsia="Times New Roman" w:cs="Arial"/>
                <w:szCs w:val="18"/>
                <w:lang w:eastAsia="ar-SA"/>
              </w:rPr>
              <w:t xml:space="preserve">Moved to </w:t>
            </w:r>
            <w:r>
              <w:rPr>
                <w:rFonts w:eastAsia="Times New Roman" w:cs="Arial"/>
                <w:szCs w:val="18"/>
                <w:lang w:eastAsia="ar-SA"/>
              </w:rP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65137561" w14:textId="77777777" w:rsidR="00AF2DFB" w:rsidRPr="00C54932" w:rsidRDefault="00AF2DFB" w:rsidP="00AF2DFB">
            <w:pPr>
              <w:spacing w:after="0" w:line="240" w:lineRule="auto"/>
              <w:rPr>
                <w:rFonts w:eastAsia="Arial Unicode MS" w:cs="Arial"/>
                <w:i/>
                <w:szCs w:val="18"/>
                <w:lang w:eastAsia="ar-SA"/>
              </w:rPr>
            </w:pPr>
            <w:r w:rsidRPr="00C54932">
              <w:rPr>
                <w:rFonts w:eastAsia="Arial Unicode MS" w:cs="Arial"/>
                <w:i/>
                <w:szCs w:val="18"/>
                <w:lang w:eastAsia="ar-SA"/>
              </w:rPr>
              <w:t>WI code FS_SEI</w:t>
            </w:r>
            <w:r w:rsidRPr="00C54932">
              <w:t xml:space="preserve"> </w:t>
            </w:r>
            <w:r w:rsidRPr="00C54932">
              <w:rPr>
                <w:i/>
                <w:iCs/>
              </w:rPr>
              <w:t xml:space="preserve">Rel-18 </w:t>
            </w:r>
            <w:r w:rsidRPr="00C54932">
              <w:rPr>
                <w:rFonts w:eastAsia="Arial Unicode MS" w:cs="Arial"/>
                <w:i/>
                <w:szCs w:val="18"/>
                <w:lang w:eastAsia="ar-SA"/>
              </w:rPr>
              <w:t>CR0017R1 Cat D</w:t>
            </w:r>
          </w:p>
          <w:p w14:paraId="368AF90F" w14:textId="77777777" w:rsidR="00AF2DFB" w:rsidRPr="00C54932" w:rsidRDefault="00AF2DFB" w:rsidP="00AF2DFB">
            <w:pPr>
              <w:spacing w:after="0" w:line="240" w:lineRule="auto"/>
              <w:rPr>
                <w:rFonts w:eastAsia="Arial Unicode MS" w:cs="Arial"/>
                <w:i/>
                <w:szCs w:val="18"/>
                <w:lang w:eastAsia="ar-SA"/>
              </w:rPr>
            </w:pPr>
            <w:r w:rsidRPr="00C54932">
              <w:rPr>
                <w:rFonts w:eastAsia="Arial Unicode MS" w:cs="Arial"/>
                <w:i/>
                <w:szCs w:val="18"/>
                <w:lang w:eastAsia="ar-SA"/>
              </w:rPr>
              <w:t>Why rev1? This cannot be cat D.</w:t>
            </w:r>
          </w:p>
        </w:tc>
      </w:tr>
      <w:tr w:rsidR="00AF2DFB" w:rsidRPr="00A164A1" w14:paraId="56400EED"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3435F6" w14:textId="77777777" w:rsidR="00AF2DFB" w:rsidRPr="004D773B" w:rsidRDefault="00AF2DFB" w:rsidP="00AF2DFB">
            <w:pPr>
              <w:snapToGrid w:val="0"/>
              <w:spacing w:after="0" w:line="240" w:lineRule="auto"/>
            </w:pPr>
            <w:r w:rsidRPr="004D773B">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10708C3" w14:textId="1C8622CC" w:rsidR="00AF2DFB" w:rsidRPr="004D773B" w:rsidRDefault="00BD35BE" w:rsidP="00AF2DFB">
            <w:pPr>
              <w:snapToGrid w:val="0"/>
              <w:spacing w:after="0" w:line="240" w:lineRule="auto"/>
            </w:pPr>
            <w:hyperlink r:id="rId233" w:history="1">
              <w:r w:rsidR="00AF2DFB" w:rsidRPr="004D773B">
                <w:rPr>
                  <w:rStyle w:val="Hyperlink"/>
                  <w:rFonts w:cs="Arial"/>
                  <w:color w:val="auto"/>
                </w:rPr>
                <w:t>S1-214011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5E81E58" w14:textId="77777777" w:rsidR="00AF2DFB" w:rsidRPr="004D773B" w:rsidRDefault="00AF2DFB" w:rsidP="00AF2DFB">
            <w:pPr>
              <w:snapToGrid w:val="0"/>
              <w:spacing w:after="0" w:line="240" w:lineRule="auto"/>
            </w:pPr>
            <w:r w:rsidRPr="004D773B">
              <w:t>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4E0F967" w14:textId="77777777" w:rsidR="00AF2DFB" w:rsidRPr="004D773B" w:rsidRDefault="00AF2DFB" w:rsidP="00AF2DFB">
            <w:pPr>
              <w:snapToGrid w:val="0"/>
              <w:spacing w:after="0" w:line="240" w:lineRule="auto"/>
            </w:pPr>
            <w:r w:rsidRPr="004D773B">
              <w:t>22.287v18.1.0 Removal of all existing Editor’s Notes in TR 22.867</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65CC9951" w14:textId="657D01F3" w:rsidR="00AF2DFB" w:rsidRPr="004D773B" w:rsidRDefault="00AF2DFB" w:rsidP="00AF2DFB">
            <w:pPr>
              <w:snapToGrid w:val="0"/>
              <w:spacing w:after="0" w:line="240" w:lineRule="auto"/>
              <w:rPr>
                <w:rFonts w:eastAsia="Times New Roman" w:cs="Arial"/>
                <w:szCs w:val="18"/>
                <w:lang w:eastAsia="ar-SA"/>
              </w:rPr>
            </w:pPr>
            <w:r w:rsidRPr="004D773B">
              <w:rPr>
                <w:rFonts w:eastAsia="Times New Roman" w:cs="Arial"/>
                <w:szCs w:val="18"/>
                <w:lang w:eastAsia="ar-SA"/>
              </w:rPr>
              <w:t xml:space="preserve">Moved to </w:t>
            </w:r>
            <w:r>
              <w:rPr>
                <w:rFonts w:eastAsia="Times New Roman" w:cs="Arial"/>
                <w:szCs w:val="18"/>
                <w:lang w:eastAsia="ar-SA"/>
              </w:rP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75229B67" w14:textId="77777777" w:rsidR="00AF2DFB" w:rsidRPr="00C54932" w:rsidRDefault="00AF2DFB" w:rsidP="00AF2DFB">
            <w:pPr>
              <w:spacing w:after="0" w:line="240" w:lineRule="auto"/>
              <w:rPr>
                <w:rFonts w:eastAsia="Arial Unicode MS" w:cs="Arial"/>
                <w:i/>
                <w:szCs w:val="18"/>
                <w:lang w:eastAsia="ar-SA"/>
              </w:rPr>
            </w:pPr>
            <w:r w:rsidRPr="00C54932">
              <w:rPr>
                <w:rFonts w:eastAsia="Arial Unicode MS" w:cs="Arial"/>
                <w:i/>
                <w:szCs w:val="18"/>
                <w:lang w:eastAsia="ar-SA"/>
              </w:rPr>
              <w:t>WI code FS_SEI</w:t>
            </w:r>
            <w:r w:rsidRPr="00C54932">
              <w:t xml:space="preserve"> </w:t>
            </w:r>
            <w:r w:rsidRPr="00C54932">
              <w:rPr>
                <w:i/>
                <w:iCs/>
              </w:rPr>
              <w:t xml:space="preserve">Rel-18 </w:t>
            </w:r>
            <w:r w:rsidRPr="00C54932">
              <w:rPr>
                <w:rFonts w:eastAsia="Arial Unicode MS" w:cs="Arial"/>
                <w:i/>
                <w:szCs w:val="18"/>
                <w:lang w:eastAsia="ar-SA"/>
              </w:rPr>
              <w:t>CR0018R1 Cat D</w:t>
            </w:r>
          </w:p>
          <w:p w14:paraId="4BB0BC99" w14:textId="77777777" w:rsidR="00AF2DFB" w:rsidRPr="00C54932" w:rsidRDefault="00AF2DFB" w:rsidP="00AF2DFB">
            <w:pPr>
              <w:spacing w:after="0" w:line="240" w:lineRule="auto"/>
              <w:rPr>
                <w:rFonts w:eastAsia="Arial Unicode MS" w:cs="Arial"/>
                <w:i/>
                <w:szCs w:val="18"/>
                <w:lang w:eastAsia="ar-SA"/>
              </w:rPr>
            </w:pPr>
            <w:r w:rsidRPr="00C54932">
              <w:rPr>
                <w:rFonts w:eastAsia="Arial Unicode MS" w:cs="Arial"/>
                <w:i/>
                <w:szCs w:val="18"/>
                <w:lang w:eastAsia="ar-SA"/>
              </w:rPr>
              <w:t>Why rev1? This cannot be cat D.</w:t>
            </w:r>
          </w:p>
        </w:tc>
      </w:tr>
      <w:tr w:rsidR="00AF2DFB" w:rsidRPr="00A75C05" w14:paraId="53110EFC"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DE97A50" w14:textId="77777777" w:rsidR="00AF2DFB" w:rsidRPr="004D773B" w:rsidRDefault="00AF2DFB" w:rsidP="00AF2DFB">
            <w:pPr>
              <w:snapToGrid w:val="0"/>
              <w:spacing w:after="0" w:line="240" w:lineRule="auto"/>
            </w:pPr>
            <w:r w:rsidRPr="004D773B">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1060144" w14:textId="5A57B083" w:rsidR="00AF2DFB" w:rsidRPr="004D773B" w:rsidRDefault="00BD35BE" w:rsidP="00AF2DFB">
            <w:pPr>
              <w:snapToGrid w:val="0"/>
              <w:spacing w:after="0" w:line="240" w:lineRule="auto"/>
            </w:pPr>
            <w:hyperlink r:id="rId234" w:history="1">
              <w:r w:rsidR="00AF2DFB" w:rsidRPr="004D773B">
                <w:rPr>
                  <w:rStyle w:val="Hyperlink"/>
                  <w:rFonts w:cs="Arial"/>
                  <w:color w:val="auto"/>
                </w:rPr>
                <w:t>S1-214014</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E6B5C00" w14:textId="77777777" w:rsidR="00AF2DFB" w:rsidRPr="004D773B" w:rsidRDefault="00AF2DFB" w:rsidP="00AF2DFB">
            <w:pPr>
              <w:snapToGrid w:val="0"/>
              <w:spacing w:after="0" w:line="240" w:lineRule="auto"/>
            </w:pPr>
            <w:r w:rsidRPr="004D773B">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7B56515" w14:textId="77777777" w:rsidR="00AF2DFB" w:rsidRPr="004D773B" w:rsidRDefault="00AF2DFB" w:rsidP="00AF2DFB">
            <w:pPr>
              <w:snapToGrid w:val="0"/>
              <w:spacing w:after="0" w:line="240" w:lineRule="auto"/>
            </w:pPr>
            <w:r w:rsidRPr="004D773B">
              <w:t>22.867v18.1.0 Clause 5.13 correction of reference for clause 5.6.1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04F3C4DA" w14:textId="6AD10D97" w:rsidR="00AF2DFB" w:rsidRPr="004D773B" w:rsidRDefault="00AF2DFB" w:rsidP="00AF2DFB">
            <w:pPr>
              <w:snapToGrid w:val="0"/>
              <w:spacing w:after="0" w:line="240" w:lineRule="auto"/>
              <w:rPr>
                <w:rFonts w:eastAsia="Times New Roman" w:cs="Arial"/>
                <w:szCs w:val="18"/>
                <w:lang w:eastAsia="ar-SA"/>
              </w:rPr>
            </w:pPr>
            <w:r w:rsidRPr="004D773B">
              <w:rPr>
                <w:rFonts w:eastAsia="Times New Roman" w:cs="Arial"/>
                <w:szCs w:val="18"/>
                <w:lang w:eastAsia="ar-SA"/>
              </w:rPr>
              <w:t xml:space="preserve">Moved to </w:t>
            </w:r>
            <w:r>
              <w:rPr>
                <w:rFonts w:eastAsia="Times New Roman" w:cs="Arial"/>
                <w:szCs w:val="18"/>
                <w:lang w:eastAsia="ar-SA"/>
              </w:rP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16D39A2B" w14:textId="77777777" w:rsidR="00AF2DFB" w:rsidRPr="004D773B" w:rsidRDefault="00AF2DFB" w:rsidP="00AF2DFB">
            <w:pPr>
              <w:spacing w:after="0" w:line="240" w:lineRule="auto"/>
              <w:rPr>
                <w:rFonts w:eastAsia="Arial Unicode MS" w:cs="Arial"/>
                <w:i/>
                <w:szCs w:val="18"/>
                <w:lang w:eastAsia="ar-SA"/>
              </w:rPr>
            </w:pPr>
            <w:r w:rsidRPr="004D773B">
              <w:rPr>
                <w:rFonts w:eastAsia="Arial Unicode MS" w:cs="Arial"/>
                <w:i/>
                <w:szCs w:val="18"/>
                <w:lang w:eastAsia="ar-SA"/>
              </w:rPr>
              <w:t>WI code FS_SEI</w:t>
            </w:r>
            <w:r w:rsidRPr="004D773B">
              <w:t xml:space="preserve"> </w:t>
            </w:r>
            <w:r w:rsidRPr="004D773B">
              <w:rPr>
                <w:i/>
                <w:iCs/>
              </w:rPr>
              <w:t xml:space="preserve">Rel-18 </w:t>
            </w:r>
            <w:r w:rsidRPr="004D773B">
              <w:rPr>
                <w:rFonts w:eastAsia="Arial Unicode MS" w:cs="Arial"/>
                <w:i/>
                <w:szCs w:val="18"/>
                <w:lang w:eastAsia="ar-SA"/>
              </w:rPr>
              <w:t>CR0019R- Cat D</w:t>
            </w:r>
          </w:p>
          <w:p w14:paraId="4ECE1539" w14:textId="77777777" w:rsidR="00AF2DFB" w:rsidRPr="004D773B" w:rsidRDefault="00AF2DFB" w:rsidP="00AF2DFB">
            <w:pPr>
              <w:spacing w:after="0" w:line="240" w:lineRule="auto"/>
              <w:rPr>
                <w:rFonts w:eastAsia="Arial Unicode MS" w:cs="Arial"/>
                <w:szCs w:val="18"/>
                <w:lang w:eastAsia="ar-SA"/>
              </w:rPr>
            </w:pPr>
          </w:p>
        </w:tc>
      </w:tr>
      <w:tr w:rsidR="00AF2DFB" w:rsidRPr="00745D37" w14:paraId="65B93654" w14:textId="77777777" w:rsidTr="001A459E">
        <w:trPr>
          <w:trHeight w:val="141"/>
        </w:trPr>
        <w:tc>
          <w:tcPr>
            <w:tcW w:w="14604" w:type="dxa"/>
            <w:gridSpan w:val="7"/>
            <w:tcBorders>
              <w:bottom w:val="single" w:sz="4" w:space="0" w:color="auto"/>
            </w:tcBorders>
            <w:shd w:val="clear" w:color="auto" w:fill="F2F2F2" w:themeFill="background1" w:themeFillShade="F2"/>
          </w:tcPr>
          <w:p w14:paraId="41C2B57C" w14:textId="0188FB0B" w:rsidR="00AF2DFB" w:rsidRPr="00745D37" w:rsidRDefault="00AF2DFB" w:rsidP="00AF2DFB">
            <w:pPr>
              <w:pStyle w:val="Heading2"/>
              <w:rPr>
                <w:lang w:val="en-US"/>
              </w:rPr>
            </w:pPr>
            <w:r>
              <w:rPr>
                <w:lang w:val="en-US"/>
              </w:rPr>
              <w:lastRenderedPageBreak/>
              <w:t>PIRates</w:t>
            </w:r>
          </w:p>
        </w:tc>
      </w:tr>
      <w:tr w:rsidR="00AF2DFB" w:rsidRPr="00745D37" w14:paraId="50B6FFB8" w14:textId="77777777" w:rsidTr="001A459E">
        <w:trPr>
          <w:trHeight w:val="141"/>
        </w:trPr>
        <w:tc>
          <w:tcPr>
            <w:tcW w:w="14604" w:type="dxa"/>
            <w:gridSpan w:val="7"/>
            <w:tcBorders>
              <w:bottom w:val="single" w:sz="4" w:space="0" w:color="auto"/>
            </w:tcBorders>
            <w:shd w:val="clear" w:color="auto" w:fill="F2F2F2" w:themeFill="background1" w:themeFillShade="F2"/>
          </w:tcPr>
          <w:p w14:paraId="01B67BC6" w14:textId="0BBA1C41" w:rsidR="00AF2DFB" w:rsidRPr="00745D37" w:rsidRDefault="00AF2DFB" w:rsidP="00AF2DFB">
            <w:pPr>
              <w:pStyle w:val="Heading3"/>
              <w:rPr>
                <w:lang w:val="en-US"/>
              </w:rPr>
            </w:pPr>
            <w:r>
              <w:t>PIRates</w:t>
            </w:r>
            <w:r>
              <w:rPr>
                <w:lang w:val="en-US"/>
              </w:rPr>
              <w:t xml:space="preserve">: </w:t>
            </w:r>
            <w:r w:rsidRPr="00745D37">
              <w:rPr>
                <w:lang w:val="en-US"/>
              </w:rPr>
              <w:t xml:space="preserve">Study </w:t>
            </w:r>
            <w:r w:rsidRPr="00CC5634">
              <w:rPr>
                <w:lang w:val="en-US"/>
              </w:rPr>
              <w:t xml:space="preserve">on Study on Personal IoT Networks </w:t>
            </w:r>
            <w:r w:rsidRPr="00745D37">
              <w:rPr>
                <w:lang w:val="en-US"/>
              </w:rPr>
              <w:t>[</w:t>
            </w:r>
            <w:hyperlink r:id="rId235" w:history="1">
              <w:r w:rsidRPr="00155FC0">
                <w:rPr>
                  <w:rStyle w:val="Hyperlink"/>
                  <w:lang w:val="en-US"/>
                </w:rPr>
                <w:t>S1-212148</w:t>
              </w:r>
            </w:hyperlink>
            <w:r w:rsidRPr="00745D37">
              <w:rPr>
                <w:lang w:val="en-US"/>
              </w:rPr>
              <w:t>]</w:t>
            </w:r>
          </w:p>
        </w:tc>
      </w:tr>
      <w:tr w:rsidR="00AF2DFB" w:rsidRPr="00AA7BD2" w14:paraId="02D11D1F" w14:textId="77777777" w:rsidTr="008851F5">
        <w:trPr>
          <w:trHeight w:val="141"/>
        </w:trPr>
        <w:tc>
          <w:tcPr>
            <w:tcW w:w="8650" w:type="dxa"/>
            <w:gridSpan w:val="5"/>
            <w:tcBorders>
              <w:bottom w:val="single" w:sz="4" w:space="0" w:color="auto"/>
            </w:tcBorders>
            <w:shd w:val="clear" w:color="auto" w:fill="auto"/>
          </w:tcPr>
          <w:p w14:paraId="090ACA18" w14:textId="77777777" w:rsidR="00AF2DFB" w:rsidRPr="004067FF" w:rsidRDefault="00AF2DFB" w:rsidP="00AF2DF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B92DFC0" w14:textId="77777777" w:rsidR="00AF2DFB" w:rsidRDefault="00AF2DFB" w:rsidP="00AF2DFB">
            <w:pPr>
              <w:suppressAutoHyphens/>
              <w:spacing w:after="0" w:line="240" w:lineRule="auto"/>
              <w:rPr>
                <w:rFonts w:eastAsia="Times New Roman"/>
                <w:lang w:val="fr-FR"/>
              </w:rPr>
            </w:pPr>
            <w:r>
              <w:rPr>
                <w:rFonts w:eastAsia="Arial Unicode MS" w:cs="Arial"/>
                <w:szCs w:val="18"/>
                <w:lang w:val="fr-FR" w:eastAsia="ar-SA"/>
              </w:rPr>
              <w:t xml:space="preserve">Rapporteur: </w:t>
            </w:r>
            <w:r>
              <w:t>Xiaowan Ke</w:t>
            </w:r>
            <w:r w:rsidRPr="00432C67">
              <w:rPr>
                <w:rFonts w:eastAsia="Times New Roman"/>
                <w:lang w:val="fr-FR"/>
              </w:rPr>
              <w:t xml:space="preserve"> (Vivo)</w:t>
            </w:r>
          </w:p>
          <w:p w14:paraId="5C9EB791" w14:textId="77777777" w:rsidR="00AF2DFB" w:rsidRDefault="00AF2DFB" w:rsidP="00AF2DF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1C1558FD" w14:textId="22C49A38" w:rsidR="00AF2DFB" w:rsidRPr="00E802B8" w:rsidRDefault="00AF2DFB" w:rsidP="00AF2DFB">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85</w:t>
            </w:r>
            <w:r w:rsidRPr="0059704C">
              <w:rPr>
                <w:rFonts w:eastAsia="Arial Unicode MS" w:cs="Arial"/>
                <w:szCs w:val="18"/>
                <w:lang w:val="fr-FR" w:eastAsia="ar-SA"/>
              </w:rPr>
              <w:t>%</w:t>
            </w:r>
          </w:p>
        </w:tc>
        <w:tc>
          <w:tcPr>
            <w:tcW w:w="5954" w:type="dxa"/>
            <w:gridSpan w:val="2"/>
            <w:tcBorders>
              <w:bottom w:val="single" w:sz="4" w:space="0" w:color="auto"/>
            </w:tcBorders>
            <w:shd w:val="clear" w:color="auto" w:fill="auto"/>
          </w:tcPr>
          <w:p w14:paraId="54CAFD68" w14:textId="7777777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A685EEB" w14:textId="14D00BD4" w:rsidR="00AF2DFB"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w:t>
            </w:r>
          </w:p>
          <w:p w14:paraId="610E1292" w14:textId="0C627AB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14</w:t>
            </w:r>
          </w:p>
          <w:p w14:paraId="6CE40643" w14:textId="73EB4387" w:rsidR="00AF2DFB" w:rsidRPr="00AA7BD2" w:rsidRDefault="00AF2DFB" w:rsidP="00AF2DFB">
            <w:pPr>
              <w:suppressAutoHyphens/>
              <w:spacing w:after="120" w:line="240" w:lineRule="auto"/>
              <w:rPr>
                <w:rFonts w:eastAsia="Arial Unicode MS" w:cs="Arial"/>
                <w:szCs w:val="18"/>
                <w:lang w:val="fr-FR" w:eastAsia="ar-SA"/>
              </w:rPr>
            </w:pPr>
            <w:r>
              <w:rPr>
                <w:rFonts w:eastAsia="Arial Unicode MS" w:cs="Arial"/>
                <w:szCs w:val="18"/>
                <w:lang w:val="fr-FR" w:eastAsia="ar-SA"/>
              </w:rPr>
              <w:t>Block B</w:t>
            </w:r>
          </w:p>
        </w:tc>
      </w:tr>
      <w:tr w:rsidR="00AF2DFB" w:rsidRPr="00483690" w14:paraId="00952C66" w14:textId="77777777" w:rsidTr="00004072">
        <w:trPr>
          <w:trHeight w:val="293"/>
        </w:trPr>
        <w:tc>
          <w:tcPr>
            <w:tcW w:w="14604" w:type="dxa"/>
            <w:gridSpan w:val="7"/>
            <w:tcBorders>
              <w:bottom w:val="single" w:sz="4" w:space="0" w:color="auto"/>
            </w:tcBorders>
            <w:shd w:val="clear" w:color="auto" w:fill="F2F2F2"/>
          </w:tcPr>
          <w:p w14:paraId="66CA791D" w14:textId="63C73975" w:rsidR="00AF2DFB" w:rsidRPr="00483690" w:rsidRDefault="00AF2DFB" w:rsidP="00AF2DF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22.261</w:t>
            </w:r>
          </w:p>
        </w:tc>
      </w:tr>
      <w:tr w:rsidR="00AF2DFB" w:rsidRPr="00A75C05" w14:paraId="473E0AA7"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C688BC" w14:textId="60D3316F"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787927" w14:textId="4DA51701" w:rsidR="00AF2DFB" w:rsidRPr="00004072" w:rsidRDefault="00BD35BE" w:rsidP="00AF2DFB">
            <w:pPr>
              <w:snapToGrid w:val="0"/>
              <w:spacing w:after="0" w:line="240" w:lineRule="auto"/>
            </w:pPr>
            <w:hyperlink r:id="rId236" w:history="1">
              <w:r w:rsidR="00AF2DFB" w:rsidRPr="00004072">
                <w:rPr>
                  <w:rStyle w:val="Hyperlink"/>
                  <w:rFonts w:cs="Arial"/>
                  <w:color w:val="auto"/>
                </w:rPr>
                <w:t>S1-214084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CC9360" w14:textId="222B65A2" w:rsidR="00AF2DFB" w:rsidRPr="00004072" w:rsidRDefault="00AF2DFB" w:rsidP="00AF2DFB">
            <w:pPr>
              <w:snapToGrid w:val="0"/>
              <w:spacing w:after="0" w:line="240" w:lineRule="auto"/>
            </w:pPr>
            <w:r w:rsidRPr="00004072">
              <w:t>vivo, KPN, Futurewei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3EAB49" w14:textId="53BF76AD" w:rsidR="00AF2DFB" w:rsidRPr="00004072" w:rsidRDefault="00AF2DFB" w:rsidP="00AF2DFB">
            <w:pPr>
              <w:snapToGrid w:val="0"/>
              <w:spacing w:after="0" w:line="240" w:lineRule="auto"/>
            </w:pPr>
            <w:r w:rsidRPr="00004072">
              <w:t>22.261v18.4.0 Update the general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63DC817" w14:textId="77B2A9E1"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S1-214275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5038043" w14:textId="3FD9030F" w:rsidR="00AF2DFB" w:rsidRPr="00004072" w:rsidRDefault="00AF2DFB" w:rsidP="00AF2DFB">
            <w:pPr>
              <w:spacing w:after="0" w:line="240" w:lineRule="auto"/>
              <w:rPr>
                <w:b/>
                <w:bCs/>
              </w:rPr>
            </w:pPr>
            <w:r w:rsidRPr="00004072">
              <w:rPr>
                <w:b/>
                <w:bCs/>
              </w:rPr>
              <w:t>e-Thread: [SA1#96e, Pirates - 1]</w:t>
            </w:r>
          </w:p>
          <w:p w14:paraId="0342DF81"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CR0599R- Cat B</w:t>
            </w:r>
          </w:p>
          <w:p w14:paraId="7B31F983" w14:textId="78CC5F25" w:rsidR="00AF2DFB" w:rsidRPr="00004072" w:rsidRDefault="00AF2DFB" w:rsidP="00AF2DFB">
            <w:pPr>
              <w:spacing w:after="0" w:line="240" w:lineRule="auto"/>
              <w:rPr>
                <w:rFonts w:eastAsia="Arial Unicode MS" w:cs="Arial"/>
                <w:szCs w:val="18"/>
                <w:lang w:eastAsia="ar-SA"/>
              </w:rPr>
            </w:pPr>
            <w:r w:rsidRPr="00004072">
              <w:rPr>
                <w:rFonts w:eastAsia="Arial Unicode MS" w:cs="Arial"/>
                <w:b/>
                <w:bCs/>
                <w:szCs w:val="18"/>
                <w:lang w:eastAsia="ar-SA"/>
              </w:rPr>
              <w:t>4084r3 agreed</w:t>
            </w:r>
          </w:p>
        </w:tc>
      </w:tr>
      <w:tr w:rsidR="00004072" w:rsidRPr="00A75C05" w14:paraId="0EDF911A"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708400" w14:textId="54B67F2A"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84E3B8" w14:textId="1A26BFAA" w:rsidR="00004072" w:rsidRPr="00004072" w:rsidRDefault="00BD35BE" w:rsidP="00AF2DFB">
            <w:pPr>
              <w:snapToGrid w:val="0"/>
              <w:spacing w:after="0" w:line="240" w:lineRule="auto"/>
            </w:pPr>
            <w:hyperlink r:id="rId237" w:history="1">
              <w:r w:rsidR="00004072" w:rsidRPr="00004072">
                <w:rPr>
                  <w:rStyle w:val="Hyperlink"/>
                  <w:rFonts w:cs="Arial"/>
                  <w:color w:val="auto"/>
                </w:rPr>
                <w:t>S1-214275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20DD18" w14:textId="50D3469D" w:rsidR="00004072" w:rsidRPr="00004072" w:rsidRDefault="00004072" w:rsidP="00AF2DFB">
            <w:pPr>
              <w:snapToGrid w:val="0"/>
              <w:spacing w:after="0" w:line="240" w:lineRule="auto"/>
            </w:pPr>
            <w:r w:rsidRPr="00004072">
              <w:t>vivo, KPN, Futurewei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9CE8DA1" w14:textId="5448D46B" w:rsidR="00004072" w:rsidRPr="00004072" w:rsidRDefault="00004072" w:rsidP="00AF2DFB">
            <w:pPr>
              <w:snapToGrid w:val="0"/>
              <w:spacing w:after="0" w:line="240" w:lineRule="auto"/>
            </w:pPr>
            <w:r w:rsidRPr="00004072">
              <w:t>22.261v18.4.0 Update the general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41C1DE5" w14:textId="273F48E1"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67D057F" w14:textId="77777777" w:rsidR="00004072" w:rsidRPr="00004072" w:rsidRDefault="00004072" w:rsidP="00004072">
            <w:pPr>
              <w:spacing w:after="0" w:line="240" w:lineRule="auto"/>
              <w:rPr>
                <w:b/>
                <w:bCs/>
                <w:i/>
              </w:rPr>
            </w:pPr>
            <w:r w:rsidRPr="00004072">
              <w:rPr>
                <w:b/>
                <w:bCs/>
                <w:i/>
              </w:rPr>
              <w:t>e-Thread: [SA1#96e, Pirates - 1]</w:t>
            </w:r>
          </w:p>
          <w:p w14:paraId="7548A171" w14:textId="77777777" w:rsidR="00004072" w:rsidRPr="00004072" w:rsidRDefault="00004072" w:rsidP="00004072">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rPr>
                <w:i/>
              </w:rPr>
              <w:t xml:space="preserve"> </w:t>
            </w:r>
            <w:r w:rsidRPr="00004072">
              <w:rPr>
                <w:i/>
                <w:iCs/>
              </w:rPr>
              <w:t xml:space="preserve">Rel-18 </w:t>
            </w:r>
            <w:r w:rsidRPr="00004072">
              <w:rPr>
                <w:rFonts w:eastAsia="Arial Unicode MS" w:cs="Arial"/>
                <w:i/>
                <w:szCs w:val="18"/>
                <w:lang w:eastAsia="ar-SA"/>
              </w:rPr>
              <w:t>CR0599R- Cat B</w:t>
            </w:r>
          </w:p>
          <w:p w14:paraId="4B6CB7C7" w14:textId="11238D78" w:rsidR="00004072" w:rsidRPr="00004072" w:rsidRDefault="00004072" w:rsidP="00004072">
            <w:pPr>
              <w:spacing w:after="0" w:line="240" w:lineRule="auto"/>
            </w:pPr>
            <w:r w:rsidRPr="00004072">
              <w:rPr>
                <w:rFonts w:eastAsia="Arial Unicode MS" w:cs="Arial"/>
                <w:i/>
                <w:szCs w:val="18"/>
                <w:lang w:eastAsia="ar-SA"/>
              </w:rPr>
              <w:t>Same as 4084r3</w:t>
            </w:r>
          </w:p>
          <w:p w14:paraId="75B3D42C" w14:textId="3CFE2D28" w:rsidR="00004072" w:rsidRPr="00004072" w:rsidRDefault="00004072" w:rsidP="00AF2DFB">
            <w:pPr>
              <w:spacing w:after="0" w:line="240" w:lineRule="auto"/>
              <w:rPr>
                <w:b/>
                <w:bCs/>
              </w:rPr>
            </w:pPr>
            <w:r w:rsidRPr="00004072">
              <w:rPr>
                <w:b/>
                <w:bCs/>
              </w:rPr>
              <w:t>Revision of S1-214084.</w:t>
            </w:r>
          </w:p>
        </w:tc>
      </w:tr>
      <w:tr w:rsidR="00AF2DFB" w:rsidRPr="00A75C05" w14:paraId="0D215C30"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3F896F" w14:textId="67E739DC"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8821B2" w14:textId="64454E9A" w:rsidR="00AF2DFB" w:rsidRPr="00004072" w:rsidRDefault="00BD35BE" w:rsidP="00AF2DFB">
            <w:pPr>
              <w:snapToGrid w:val="0"/>
              <w:spacing w:after="0" w:line="240" w:lineRule="auto"/>
            </w:pPr>
            <w:hyperlink r:id="rId238" w:history="1">
              <w:r w:rsidR="00AF2DFB" w:rsidRPr="00004072">
                <w:rPr>
                  <w:rStyle w:val="Hyperlink"/>
                  <w:rFonts w:cs="Arial"/>
                  <w:color w:val="auto"/>
                </w:rPr>
                <w:t>S1-214085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81703F" w14:textId="75E6AE8C" w:rsidR="00AF2DFB" w:rsidRPr="00004072" w:rsidRDefault="00AF2DFB" w:rsidP="00AF2DFB">
            <w:pPr>
              <w:snapToGrid w:val="0"/>
              <w:spacing w:after="0" w:line="240" w:lineRule="auto"/>
            </w:pPr>
            <w:r w:rsidRPr="00004072">
              <w:t>vivo,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BBFEC6" w14:textId="1A2DA366" w:rsidR="00AF2DFB" w:rsidRPr="00004072" w:rsidRDefault="00AF2DFB" w:rsidP="00AF2DFB">
            <w:pPr>
              <w:snapToGrid w:val="0"/>
              <w:spacing w:after="0" w:line="240" w:lineRule="auto"/>
            </w:pPr>
            <w:r w:rsidRPr="00004072">
              <w:t>22.261v18.4.0 Update the gateways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D29BC42" w14:textId="481E95F6"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S1-214276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FDF451A" w14:textId="41D04621" w:rsidR="00AF2DFB" w:rsidRPr="00004072" w:rsidRDefault="00AF2DFB" w:rsidP="00AF2DFB">
            <w:pPr>
              <w:spacing w:after="0" w:line="240" w:lineRule="auto"/>
              <w:rPr>
                <w:b/>
                <w:bCs/>
              </w:rPr>
            </w:pPr>
            <w:r w:rsidRPr="00004072">
              <w:rPr>
                <w:b/>
                <w:bCs/>
              </w:rPr>
              <w:t>e-Thread: [SA1#96e, Pirates - 2]</w:t>
            </w:r>
          </w:p>
          <w:p w14:paraId="7B30F330"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CR0600R- Cat B</w:t>
            </w:r>
          </w:p>
          <w:p w14:paraId="25281103" w14:textId="1CDA9122" w:rsidR="00AF2DFB" w:rsidRPr="00004072" w:rsidRDefault="00AF2DFB" w:rsidP="00AF2DFB">
            <w:pPr>
              <w:spacing w:after="0" w:line="240" w:lineRule="auto"/>
              <w:rPr>
                <w:rFonts w:eastAsia="Arial Unicode MS" w:cs="Arial"/>
                <w:szCs w:val="18"/>
                <w:lang w:eastAsia="ar-SA"/>
              </w:rPr>
            </w:pPr>
            <w:r w:rsidRPr="00004072">
              <w:rPr>
                <w:rFonts w:eastAsia="Arial Unicode MS" w:cs="Arial"/>
                <w:b/>
                <w:bCs/>
                <w:szCs w:val="18"/>
                <w:lang w:eastAsia="ar-SA"/>
              </w:rPr>
              <w:t>4085r4 agreed</w:t>
            </w:r>
          </w:p>
        </w:tc>
      </w:tr>
      <w:tr w:rsidR="00004072" w:rsidRPr="00A75C05" w14:paraId="44B80D91"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378D5E" w14:textId="4E220BDF"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03734E7" w14:textId="57052438" w:rsidR="00004072" w:rsidRPr="00004072" w:rsidRDefault="00BD35BE" w:rsidP="00AF2DFB">
            <w:pPr>
              <w:snapToGrid w:val="0"/>
              <w:spacing w:after="0" w:line="240" w:lineRule="auto"/>
            </w:pPr>
            <w:hyperlink r:id="rId239" w:history="1">
              <w:r w:rsidR="00004072" w:rsidRPr="00004072">
                <w:rPr>
                  <w:rStyle w:val="Hyperlink"/>
                  <w:rFonts w:cs="Arial"/>
                  <w:color w:val="auto"/>
                </w:rPr>
                <w:t>S1-214276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0F54F06" w14:textId="1EF4F2F5" w:rsidR="00004072" w:rsidRPr="00004072" w:rsidRDefault="00004072" w:rsidP="00AF2DFB">
            <w:pPr>
              <w:snapToGrid w:val="0"/>
              <w:spacing w:after="0" w:line="240" w:lineRule="auto"/>
            </w:pPr>
            <w:r w:rsidRPr="00004072">
              <w:t>vivo, 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DE54922" w14:textId="361974D9" w:rsidR="00004072" w:rsidRPr="00004072" w:rsidRDefault="00004072" w:rsidP="00AF2DFB">
            <w:pPr>
              <w:snapToGrid w:val="0"/>
              <w:spacing w:after="0" w:line="240" w:lineRule="auto"/>
            </w:pPr>
            <w:r w:rsidRPr="00004072">
              <w:t>22.261v18.4.0 Update the gateways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03380C8" w14:textId="2BE9DA46"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CDCA115" w14:textId="77777777" w:rsidR="00004072" w:rsidRPr="00004072" w:rsidRDefault="00004072" w:rsidP="00004072">
            <w:pPr>
              <w:spacing w:after="0" w:line="240" w:lineRule="auto"/>
              <w:rPr>
                <w:b/>
                <w:bCs/>
                <w:i/>
              </w:rPr>
            </w:pPr>
            <w:r w:rsidRPr="00004072">
              <w:rPr>
                <w:b/>
                <w:bCs/>
                <w:i/>
              </w:rPr>
              <w:t>e-Thread: [SA1#96e, Pirates - 2]</w:t>
            </w:r>
          </w:p>
          <w:p w14:paraId="571C744D" w14:textId="77777777" w:rsidR="00004072" w:rsidRPr="00004072" w:rsidRDefault="00004072" w:rsidP="00004072">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rPr>
                <w:i/>
              </w:rPr>
              <w:t xml:space="preserve"> </w:t>
            </w:r>
            <w:r w:rsidRPr="00004072">
              <w:rPr>
                <w:i/>
                <w:iCs/>
              </w:rPr>
              <w:t xml:space="preserve">Rel-18 </w:t>
            </w:r>
            <w:r w:rsidRPr="00004072">
              <w:rPr>
                <w:rFonts w:eastAsia="Arial Unicode MS" w:cs="Arial"/>
                <w:i/>
                <w:szCs w:val="18"/>
                <w:lang w:eastAsia="ar-SA"/>
              </w:rPr>
              <w:t>CR0600R- Cat B</w:t>
            </w:r>
          </w:p>
          <w:p w14:paraId="077544D0" w14:textId="190E6CDC" w:rsidR="00004072" w:rsidRPr="00004072" w:rsidRDefault="00004072" w:rsidP="00004072">
            <w:pPr>
              <w:spacing w:after="0" w:line="240" w:lineRule="auto"/>
            </w:pPr>
            <w:r w:rsidRPr="00004072">
              <w:rPr>
                <w:rFonts w:eastAsia="Arial Unicode MS" w:cs="Arial"/>
                <w:i/>
                <w:szCs w:val="18"/>
                <w:lang w:eastAsia="ar-SA"/>
              </w:rPr>
              <w:t xml:space="preserve">Same as 4085r4 </w:t>
            </w:r>
          </w:p>
          <w:p w14:paraId="12E05F63" w14:textId="42DE7945" w:rsidR="00004072" w:rsidRPr="00004072" w:rsidRDefault="00004072" w:rsidP="00AF2DFB">
            <w:pPr>
              <w:spacing w:after="0" w:line="240" w:lineRule="auto"/>
              <w:rPr>
                <w:b/>
                <w:bCs/>
              </w:rPr>
            </w:pPr>
            <w:r w:rsidRPr="00004072">
              <w:rPr>
                <w:b/>
                <w:bCs/>
              </w:rPr>
              <w:t>Revision of S1-214085.</w:t>
            </w:r>
          </w:p>
        </w:tc>
      </w:tr>
      <w:tr w:rsidR="00AF2DFB" w:rsidRPr="00A75C05" w14:paraId="5DE6BFCA"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4CC5A8" w14:textId="04E1B0E3" w:rsidR="00AF2DFB" w:rsidRPr="00FE0F14" w:rsidRDefault="00AF2DFB" w:rsidP="00AF2DFB">
            <w:pPr>
              <w:snapToGrid w:val="0"/>
              <w:spacing w:after="0" w:line="240" w:lineRule="auto"/>
              <w:rPr>
                <w:rFonts w:eastAsia="Times New Roman" w:cs="Arial"/>
                <w:szCs w:val="18"/>
                <w:lang w:eastAsia="ar-SA"/>
              </w:rPr>
            </w:pPr>
            <w:r w:rsidRPr="00FE0F1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47BCBC" w14:textId="77B360C6" w:rsidR="00AF2DFB" w:rsidRPr="00FE0F14" w:rsidRDefault="00BD35BE" w:rsidP="00AF2DFB">
            <w:pPr>
              <w:snapToGrid w:val="0"/>
              <w:spacing w:after="0" w:line="240" w:lineRule="auto"/>
            </w:pPr>
            <w:hyperlink r:id="rId240" w:history="1">
              <w:r w:rsidR="00AF2DFB" w:rsidRPr="00FE0F14">
                <w:rPr>
                  <w:rStyle w:val="Hyperlink"/>
                  <w:rFonts w:cs="Arial"/>
                  <w:color w:val="auto"/>
                </w:rPr>
                <w:t>S1-214086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205821" w14:textId="2DC321A1" w:rsidR="00AF2DFB" w:rsidRPr="00FE0F14" w:rsidRDefault="00AF2DFB" w:rsidP="00AF2DFB">
            <w:pPr>
              <w:snapToGrid w:val="0"/>
              <w:spacing w:after="0" w:line="240" w:lineRule="auto"/>
            </w:pPr>
            <w:r w:rsidRPr="00FE0F14">
              <w:t>vivo,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E1D00B" w14:textId="361237B9" w:rsidR="00AF2DFB" w:rsidRPr="00FE0F14" w:rsidRDefault="00AF2DFB" w:rsidP="00AF2DFB">
            <w:pPr>
              <w:snapToGrid w:val="0"/>
              <w:spacing w:after="0" w:line="240" w:lineRule="auto"/>
            </w:pPr>
            <w:r w:rsidRPr="00FE0F14">
              <w:t>22.261v18.4.0 Update the operation without 5G core network connectivity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AF6F89C" w14:textId="235FD722" w:rsidR="00AF2DFB" w:rsidRPr="00FE0F14" w:rsidRDefault="00AF2DFB" w:rsidP="00AF2DFB">
            <w:pPr>
              <w:snapToGrid w:val="0"/>
              <w:spacing w:after="0" w:line="240" w:lineRule="auto"/>
              <w:rPr>
                <w:rFonts w:eastAsia="Times New Roman" w:cs="Arial"/>
                <w:szCs w:val="18"/>
                <w:lang w:eastAsia="ar-SA"/>
              </w:rPr>
            </w:pPr>
            <w:r w:rsidRPr="00FE0F14">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A567586" w14:textId="78E3282A" w:rsidR="00AF2DFB" w:rsidRPr="00FE0F14" w:rsidRDefault="00AF2DFB" w:rsidP="00AF2DFB">
            <w:pPr>
              <w:spacing w:after="0" w:line="240" w:lineRule="auto"/>
              <w:rPr>
                <w:b/>
                <w:bCs/>
              </w:rPr>
            </w:pPr>
            <w:r w:rsidRPr="00FE0F14">
              <w:rPr>
                <w:b/>
                <w:bCs/>
              </w:rPr>
              <w:t>e-Thread: [SA1#96e, Pirates - 3]</w:t>
            </w:r>
          </w:p>
          <w:p w14:paraId="0FAC3E82" w14:textId="07557275" w:rsidR="00AF2DFB" w:rsidRPr="00FE0F14" w:rsidRDefault="00AF2DFB" w:rsidP="00AF2DFB">
            <w:pPr>
              <w:spacing w:after="0" w:line="240" w:lineRule="auto"/>
              <w:rPr>
                <w:rFonts w:eastAsia="Arial Unicode MS" w:cs="Arial"/>
                <w:i/>
                <w:szCs w:val="18"/>
                <w:lang w:eastAsia="ar-SA"/>
              </w:rPr>
            </w:pPr>
            <w:r w:rsidRPr="00FE0F14">
              <w:rPr>
                <w:rFonts w:eastAsia="Arial Unicode MS" w:cs="Arial"/>
                <w:i/>
                <w:szCs w:val="18"/>
                <w:lang w:eastAsia="ar-SA"/>
              </w:rPr>
              <w:t>WI code PIRATES</w:t>
            </w:r>
            <w:r w:rsidRPr="00FE0F14">
              <w:t xml:space="preserve"> </w:t>
            </w:r>
            <w:r w:rsidRPr="00FE0F14">
              <w:rPr>
                <w:i/>
                <w:iCs/>
              </w:rPr>
              <w:t xml:space="preserve">Rel-18 </w:t>
            </w:r>
            <w:r w:rsidRPr="00FE0F14">
              <w:rPr>
                <w:rFonts w:eastAsia="Arial Unicode MS" w:cs="Arial"/>
                <w:i/>
                <w:szCs w:val="18"/>
                <w:lang w:eastAsia="ar-SA"/>
              </w:rPr>
              <w:t>CR0601R- Cat F</w:t>
            </w:r>
          </w:p>
        </w:tc>
      </w:tr>
      <w:tr w:rsidR="00AF2DFB" w:rsidRPr="00A75C05" w14:paraId="766141AB"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9DAC5C" w14:textId="11E84715"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EA3DFC" w14:textId="57C046AB" w:rsidR="00AF2DFB" w:rsidRPr="00004072" w:rsidRDefault="00BD35BE" w:rsidP="00AF2DFB">
            <w:pPr>
              <w:snapToGrid w:val="0"/>
              <w:spacing w:after="0" w:line="240" w:lineRule="auto"/>
            </w:pPr>
            <w:hyperlink r:id="rId241" w:history="1">
              <w:r w:rsidR="00AF2DFB" w:rsidRPr="00004072">
                <w:rPr>
                  <w:rStyle w:val="Hyperlink"/>
                  <w:rFonts w:cs="Arial"/>
                  <w:color w:val="auto"/>
                </w:rPr>
                <w:t>S1-214087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58A9FD" w14:textId="31EDDF34" w:rsidR="00AF2DFB" w:rsidRPr="00004072" w:rsidRDefault="00AF2DFB" w:rsidP="00AF2DFB">
            <w:pPr>
              <w:snapToGrid w:val="0"/>
              <w:spacing w:after="0" w:line="240" w:lineRule="auto"/>
            </w:pPr>
            <w:r w:rsidRPr="00004072">
              <w:t>vivo,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7E26A7" w14:textId="09D1573B" w:rsidR="00AF2DFB" w:rsidRPr="00004072" w:rsidRDefault="00AF2DFB" w:rsidP="00AF2DFB">
            <w:pPr>
              <w:snapToGrid w:val="0"/>
              <w:spacing w:after="0" w:line="240" w:lineRule="auto"/>
            </w:pPr>
            <w:r w:rsidRPr="00004072">
              <w:t>22.261v18.4.0 Update the discovery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69DA30B" w14:textId="0785D094"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S1-214277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1316C11" w14:textId="57E7A015" w:rsidR="00AF2DFB" w:rsidRPr="00004072" w:rsidRDefault="00AF2DFB" w:rsidP="00AF2DFB">
            <w:pPr>
              <w:spacing w:after="0" w:line="240" w:lineRule="auto"/>
              <w:rPr>
                <w:b/>
                <w:bCs/>
              </w:rPr>
            </w:pPr>
            <w:r w:rsidRPr="00004072">
              <w:rPr>
                <w:b/>
                <w:bCs/>
              </w:rPr>
              <w:t>e-Thread: [SA1#96e, Pirates - 4]</w:t>
            </w:r>
          </w:p>
          <w:p w14:paraId="1F78642E"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CR0602R- Cat C</w:t>
            </w:r>
          </w:p>
          <w:p w14:paraId="5884B6AF" w14:textId="2C0A3454" w:rsidR="00AF2DFB" w:rsidRPr="00004072" w:rsidRDefault="00AF2DFB" w:rsidP="00AF2DFB">
            <w:pPr>
              <w:spacing w:after="0" w:line="240" w:lineRule="auto"/>
              <w:rPr>
                <w:rFonts w:eastAsia="Arial Unicode MS" w:cs="Arial"/>
                <w:szCs w:val="18"/>
                <w:lang w:eastAsia="ar-SA"/>
              </w:rPr>
            </w:pPr>
            <w:r w:rsidRPr="00004072">
              <w:rPr>
                <w:rFonts w:eastAsia="Arial Unicode MS" w:cs="Arial"/>
                <w:b/>
                <w:bCs/>
                <w:szCs w:val="18"/>
                <w:lang w:eastAsia="ar-SA"/>
              </w:rPr>
              <w:t>4087r</w:t>
            </w:r>
            <w:r w:rsidR="00992B6E" w:rsidRPr="00004072">
              <w:rPr>
                <w:rFonts w:eastAsia="Arial Unicode MS" w:cs="Arial"/>
                <w:b/>
                <w:bCs/>
                <w:szCs w:val="18"/>
                <w:lang w:eastAsia="ar-SA"/>
              </w:rPr>
              <w:t>2 agreed (No new requirement, No track changes on cover page, new cat D and adapt reason of change)</w:t>
            </w:r>
            <w:r w:rsidRPr="00004072">
              <w:rPr>
                <w:rFonts w:eastAsia="Arial Unicode MS" w:cs="Arial"/>
                <w:b/>
                <w:bCs/>
                <w:szCs w:val="18"/>
                <w:lang w:eastAsia="ar-SA"/>
              </w:rPr>
              <w:t xml:space="preserve"> </w:t>
            </w:r>
          </w:p>
        </w:tc>
      </w:tr>
      <w:tr w:rsidR="00004072" w:rsidRPr="00A75C05" w14:paraId="2C49D80F"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817EB8" w14:textId="7FD6F50B"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9E705CC" w14:textId="55B02EE0" w:rsidR="00004072" w:rsidRPr="00004072" w:rsidRDefault="00BD35BE" w:rsidP="00AF2DFB">
            <w:pPr>
              <w:snapToGrid w:val="0"/>
              <w:spacing w:after="0" w:line="240" w:lineRule="auto"/>
            </w:pPr>
            <w:hyperlink r:id="rId242" w:history="1">
              <w:r w:rsidR="00004072" w:rsidRPr="00004072">
                <w:rPr>
                  <w:rStyle w:val="Hyperlink"/>
                  <w:rFonts w:cs="Arial"/>
                  <w:color w:val="auto"/>
                </w:rPr>
                <w:t>S1-214277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ED662B6" w14:textId="1F5DB9D3" w:rsidR="00004072" w:rsidRPr="00004072" w:rsidRDefault="00004072" w:rsidP="00AF2DFB">
            <w:pPr>
              <w:snapToGrid w:val="0"/>
              <w:spacing w:after="0" w:line="240" w:lineRule="auto"/>
            </w:pPr>
            <w:r w:rsidRPr="00004072">
              <w:t>vivo, 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195C6C4" w14:textId="69AE9B95" w:rsidR="00004072" w:rsidRPr="00004072" w:rsidRDefault="00004072" w:rsidP="00AF2DFB">
            <w:pPr>
              <w:snapToGrid w:val="0"/>
              <w:spacing w:after="0" w:line="240" w:lineRule="auto"/>
            </w:pPr>
            <w:r w:rsidRPr="00004072">
              <w:t>22.261v18.4.0 Update the discovery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9F74790" w14:textId="318731B2"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7637888" w14:textId="77777777" w:rsidR="00004072" w:rsidRPr="00004072" w:rsidRDefault="00004072" w:rsidP="00004072">
            <w:pPr>
              <w:spacing w:after="0" w:line="240" w:lineRule="auto"/>
              <w:rPr>
                <w:b/>
                <w:bCs/>
                <w:i/>
              </w:rPr>
            </w:pPr>
            <w:r w:rsidRPr="00004072">
              <w:rPr>
                <w:b/>
                <w:bCs/>
                <w:i/>
              </w:rPr>
              <w:t>e-Thread: [SA1#96e, Pirates - 4]</w:t>
            </w:r>
          </w:p>
          <w:p w14:paraId="1E13D4BF" w14:textId="77777777" w:rsidR="00004072" w:rsidRPr="00004072" w:rsidRDefault="00004072" w:rsidP="00004072">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rPr>
                <w:i/>
              </w:rPr>
              <w:t xml:space="preserve"> </w:t>
            </w:r>
            <w:r w:rsidRPr="00004072">
              <w:rPr>
                <w:i/>
                <w:iCs/>
              </w:rPr>
              <w:t xml:space="preserve">Rel-18 </w:t>
            </w:r>
            <w:r w:rsidRPr="00004072">
              <w:rPr>
                <w:rFonts w:eastAsia="Arial Unicode MS" w:cs="Arial"/>
                <w:i/>
                <w:szCs w:val="18"/>
                <w:lang w:eastAsia="ar-SA"/>
              </w:rPr>
              <w:t>CR0602R- Cat C</w:t>
            </w:r>
          </w:p>
          <w:p w14:paraId="7BDFC82E" w14:textId="605ED7BC" w:rsidR="00004072" w:rsidRPr="00004072" w:rsidRDefault="00004072" w:rsidP="00004072">
            <w:pPr>
              <w:spacing w:after="0" w:line="240" w:lineRule="auto"/>
              <w:rPr>
                <w:b/>
                <w:bCs/>
              </w:rPr>
            </w:pPr>
            <w:r w:rsidRPr="00004072">
              <w:rPr>
                <w:rFonts w:eastAsia="Arial Unicode MS" w:cs="Arial"/>
                <w:i/>
                <w:szCs w:val="18"/>
                <w:lang w:eastAsia="ar-SA"/>
              </w:rPr>
              <w:t xml:space="preserve">Same as 4087r2 </w:t>
            </w:r>
          </w:p>
          <w:p w14:paraId="2E812A8B" w14:textId="431F3DEF" w:rsidR="00004072" w:rsidRPr="00004072" w:rsidRDefault="00004072" w:rsidP="00AF2DFB">
            <w:pPr>
              <w:spacing w:after="0" w:line="240" w:lineRule="auto"/>
              <w:rPr>
                <w:b/>
                <w:bCs/>
              </w:rPr>
            </w:pPr>
            <w:r w:rsidRPr="00004072">
              <w:rPr>
                <w:b/>
                <w:bCs/>
              </w:rPr>
              <w:t>Revision of S1-214087.</w:t>
            </w:r>
          </w:p>
        </w:tc>
      </w:tr>
      <w:tr w:rsidR="00AF2DFB" w:rsidRPr="00A75C05" w14:paraId="7A90D395"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7168BA" w14:textId="16FBA66E" w:rsidR="00AF2DFB" w:rsidRPr="003B56A1" w:rsidRDefault="00AF2DFB" w:rsidP="00AF2DFB">
            <w:pPr>
              <w:snapToGrid w:val="0"/>
              <w:spacing w:after="0" w:line="240" w:lineRule="auto"/>
              <w:rPr>
                <w:rFonts w:eastAsia="Times New Roman" w:cs="Arial"/>
                <w:szCs w:val="18"/>
                <w:lang w:eastAsia="ar-SA"/>
              </w:rPr>
            </w:pPr>
            <w:r w:rsidRPr="003B56A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CB811D" w14:textId="215A3D2B" w:rsidR="00AF2DFB" w:rsidRPr="003B56A1" w:rsidRDefault="00BD35BE" w:rsidP="00AF2DFB">
            <w:pPr>
              <w:snapToGrid w:val="0"/>
              <w:spacing w:after="0" w:line="240" w:lineRule="auto"/>
            </w:pPr>
            <w:hyperlink r:id="rId243" w:history="1">
              <w:r w:rsidR="00AF2DFB" w:rsidRPr="003B56A1">
                <w:rPr>
                  <w:rStyle w:val="Hyperlink"/>
                  <w:rFonts w:cs="Arial"/>
                  <w:color w:val="auto"/>
                </w:rPr>
                <w:t>S1-214088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EB56" w14:textId="0D988CD5" w:rsidR="00AF2DFB" w:rsidRPr="003B56A1" w:rsidRDefault="00AF2DFB" w:rsidP="00AF2DFB">
            <w:pPr>
              <w:snapToGrid w:val="0"/>
              <w:spacing w:after="0" w:line="240" w:lineRule="auto"/>
            </w:pPr>
            <w:r w:rsidRPr="003B56A1">
              <w:t>vivo,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6505C1" w14:textId="201CF6EA" w:rsidR="00AF2DFB" w:rsidRPr="003B56A1" w:rsidRDefault="00AF2DFB" w:rsidP="00AF2DFB">
            <w:pPr>
              <w:snapToGrid w:val="0"/>
              <w:spacing w:after="0" w:line="240" w:lineRule="auto"/>
            </w:pPr>
            <w:r w:rsidRPr="003B56A1">
              <w:t>22.261v18.4.0 Update the security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89A89D7" w14:textId="3707F776" w:rsidR="00AF2DFB" w:rsidRPr="003B56A1" w:rsidRDefault="00AF2DFB" w:rsidP="00AF2DFB">
            <w:pPr>
              <w:snapToGrid w:val="0"/>
              <w:spacing w:after="0" w:line="240" w:lineRule="auto"/>
              <w:rPr>
                <w:rFonts w:eastAsia="Times New Roman" w:cs="Arial"/>
                <w:szCs w:val="18"/>
                <w:lang w:eastAsia="ar-SA"/>
              </w:rPr>
            </w:pPr>
            <w:r w:rsidRPr="003B56A1">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6874555" w14:textId="1B50B353" w:rsidR="00AF2DFB" w:rsidRPr="003B56A1" w:rsidRDefault="00AF2DFB" w:rsidP="00AF2DFB">
            <w:pPr>
              <w:spacing w:after="0" w:line="240" w:lineRule="auto"/>
              <w:rPr>
                <w:b/>
                <w:bCs/>
              </w:rPr>
            </w:pPr>
            <w:r w:rsidRPr="003B56A1">
              <w:rPr>
                <w:b/>
                <w:bCs/>
              </w:rPr>
              <w:t>e-Thread: [SA1#96e, Pirates - 5]</w:t>
            </w:r>
          </w:p>
          <w:p w14:paraId="6BA6D6F1" w14:textId="3090B60D" w:rsidR="00AF2DFB" w:rsidRPr="003B56A1" w:rsidRDefault="00AF2DFB" w:rsidP="00AF2DFB">
            <w:pPr>
              <w:spacing w:after="0" w:line="240" w:lineRule="auto"/>
              <w:rPr>
                <w:rFonts w:eastAsia="Arial Unicode MS" w:cs="Arial"/>
                <w:szCs w:val="18"/>
                <w:lang w:eastAsia="ar-SA"/>
              </w:rPr>
            </w:pPr>
            <w:r w:rsidRPr="003B56A1">
              <w:rPr>
                <w:rFonts w:eastAsia="Arial Unicode MS" w:cs="Arial"/>
                <w:i/>
                <w:szCs w:val="18"/>
                <w:lang w:eastAsia="ar-SA"/>
              </w:rPr>
              <w:t>WI code PIRATES</w:t>
            </w:r>
            <w:r w:rsidRPr="003B56A1">
              <w:t xml:space="preserve"> </w:t>
            </w:r>
            <w:r w:rsidRPr="003B56A1">
              <w:rPr>
                <w:i/>
                <w:iCs/>
              </w:rPr>
              <w:t xml:space="preserve">Rel-18 </w:t>
            </w:r>
            <w:r w:rsidRPr="003B56A1">
              <w:rPr>
                <w:rFonts w:eastAsia="Arial Unicode MS" w:cs="Arial"/>
                <w:i/>
                <w:szCs w:val="18"/>
                <w:lang w:eastAsia="ar-SA"/>
              </w:rPr>
              <w:t>CR0603R- Cat B</w:t>
            </w:r>
          </w:p>
        </w:tc>
      </w:tr>
      <w:tr w:rsidR="00AF2DFB" w:rsidRPr="00A75C05" w14:paraId="7401CCCF"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05E5D6" w14:textId="4F2C8D79"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4F12FE" w14:textId="210347F6" w:rsidR="00AF2DFB" w:rsidRPr="00004072" w:rsidRDefault="00BD35BE" w:rsidP="00AF2DFB">
            <w:pPr>
              <w:snapToGrid w:val="0"/>
              <w:spacing w:after="0" w:line="240" w:lineRule="auto"/>
            </w:pPr>
            <w:hyperlink r:id="rId244" w:history="1">
              <w:r w:rsidR="00AF2DFB" w:rsidRPr="00004072">
                <w:rPr>
                  <w:rStyle w:val="Hyperlink"/>
                  <w:rFonts w:cs="Arial"/>
                  <w:color w:val="auto"/>
                </w:rPr>
                <w:t>S1-214089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98625A" w14:textId="305F9109" w:rsidR="00AF2DFB" w:rsidRPr="00004072" w:rsidRDefault="00AF2DFB" w:rsidP="00AF2DFB">
            <w:pPr>
              <w:snapToGrid w:val="0"/>
              <w:spacing w:after="0" w:line="240" w:lineRule="auto"/>
            </w:pPr>
            <w:r w:rsidRPr="00004072">
              <w:t>vivo, KPN, Futurewei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020CDC" w14:textId="2D31EA57" w:rsidR="00AF2DFB" w:rsidRPr="00004072" w:rsidRDefault="00AF2DFB" w:rsidP="00AF2DFB">
            <w:pPr>
              <w:snapToGrid w:val="0"/>
              <w:spacing w:after="0" w:line="240" w:lineRule="auto"/>
            </w:pPr>
            <w:r w:rsidRPr="00004072">
              <w:t>22.261v18.4.0 Update the creation and management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9B418A2" w14:textId="54C3EF97"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S1-214278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1FC4083" w14:textId="03E20330" w:rsidR="00AF2DFB" w:rsidRPr="00004072" w:rsidRDefault="00AF2DFB" w:rsidP="00AF2DFB">
            <w:pPr>
              <w:spacing w:after="0" w:line="240" w:lineRule="auto"/>
              <w:rPr>
                <w:b/>
                <w:bCs/>
              </w:rPr>
            </w:pPr>
            <w:r w:rsidRPr="00004072">
              <w:rPr>
                <w:b/>
                <w:bCs/>
              </w:rPr>
              <w:t>e-Thread: [SA1#96e, Pirates - 6]</w:t>
            </w:r>
          </w:p>
          <w:p w14:paraId="531B6ACD"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CR0604R- Cat C</w:t>
            </w:r>
          </w:p>
          <w:p w14:paraId="5D21C7FB" w14:textId="5532DF79" w:rsidR="00AF2DFB" w:rsidRPr="00004072" w:rsidRDefault="00AF2DFB" w:rsidP="00A25D2D">
            <w:r w:rsidRPr="00004072">
              <w:rPr>
                <w:rFonts w:eastAsia="Arial Unicode MS" w:cs="Arial"/>
                <w:b/>
                <w:bCs/>
                <w:szCs w:val="18"/>
                <w:lang w:eastAsia="ar-SA"/>
              </w:rPr>
              <w:t>4089r</w:t>
            </w:r>
            <w:r w:rsidR="00A25D2D" w:rsidRPr="00004072">
              <w:rPr>
                <w:rFonts w:eastAsia="Arial Unicode MS" w:cs="Arial"/>
                <w:b/>
                <w:bCs/>
                <w:szCs w:val="18"/>
                <w:lang w:eastAsia="ar-SA"/>
              </w:rPr>
              <w:t>6 agreed (“</w:t>
            </w:r>
            <w:r w:rsidR="00A25D2D" w:rsidRPr="00004072">
              <w:t>The 5G system shall support mechanisms for a network operator, or authorized 3</w:t>
            </w:r>
            <w:r w:rsidR="00A25D2D" w:rsidRPr="00004072">
              <w:rPr>
                <w:vertAlign w:val="superscript"/>
              </w:rPr>
              <w:t>rd</w:t>
            </w:r>
            <w:r w:rsidR="00A25D2D" w:rsidRPr="00004072">
              <w:t xml:space="preserve"> party</w:t>
            </w:r>
            <w:bookmarkStart w:id="116" w:name="_Hlk88001611"/>
            <w:r w:rsidR="00A25D2D" w:rsidRPr="00004072">
              <w:t xml:space="preserve"> (e.g., a PIN User)</w:t>
            </w:r>
            <w:bookmarkEnd w:id="116"/>
            <w:r w:rsidR="00A25D2D" w:rsidRPr="00004072">
              <w:t xml:space="preserve"> to </w:t>
            </w:r>
            <w:r w:rsidR="00A25D2D" w:rsidRPr="00004072">
              <w:lastRenderedPageBreak/>
              <w:t>create, remove and manage a PIN, including:”)</w:t>
            </w:r>
          </w:p>
        </w:tc>
      </w:tr>
      <w:tr w:rsidR="00004072" w:rsidRPr="00A75C05" w14:paraId="54F0013A"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576058" w14:textId="43E96CC1"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717FFC4" w14:textId="09032EB3" w:rsidR="00004072" w:rsidRPr="00004072" w:rsidRDefault="00BD35BE" w:rsidP="00AF2DFB">
            <w:pPr>
              <w:snapToGrid w:val="0"/>
              <w:spacing w:after="0" w:line="240" w:lineRule="auto"/>
            </w:pPr>
            <w:hyperlink r:id="rId245" w:history="1">
              <w:r w:rsidR="00004072" w:rsidRPr="00004072">
                <w:rPr>
                  <w:rStyle w:val="Hyperlink"/>
                  <w:rFonts w:cs="Arial"/>
                  <w:color w:val="auto"/>
                </w:rPr>
                <w:t>S1-214278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EBBB5FB" w14:textId="477E26DB" w:rsidR="00004072" w:rsidRPr="00004072" w:rsidRDefault="00004072" w:rsidP="00AF2DFB">
            <w:pPr>
              <w:snapToGrid w:val="0"/>
              <w:spacing w:after="0" w:line="240" w:lineRule="auto"/>
            </w:pPr>
            <w:r w:rsidRPr="00004072">
              <w:t>vivo, KPN, Futurewei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41255E" w14:textId="4DA57A5F" w:rsidR="00004072" w:rsidRPr="00004072" w:rsidRDefault="00004072" w:rsidP="00AF2DFB">
            <w:pPr>
              <w:snapToGrid w:val="0"/>
              <w:spacing w:after="0" w:line="240" w:lineRule="auto"/>
            </w:pPr>
            <w:r w:rsidRPr="00004072">
              <w:t>22.261v18.4.0 Update the creation and management section of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843500D" w14:textId="7A9FF18C"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1E8118B" w14:textId="77777777" w:rsidR="00004072" w:rsidRPr="00004072" w:rsidRDefault="00004072" w:rsidP="00004072">
            <w:pPr>
              <w:spacing w:after="0" w:line="240" w:lineRule="auto"/>
              <w:rPr>
                <w:b/>
                <w:bCs/>
                <w:i/>
              </w:rPr>
            </w:pPr>
            <w:r w:rsidRPr="00004072">
              <w:rPr>
                <w:b/>
                <w:bCs/>
                <w:i/>
              </w:rPr>
              <w:t>e-Thread: [SA1#96e, Pirates - 6]</w:t>
            </w:r>
          </w:p>
          <w:p w14:paraId="2EF5D8A4" w14:textId="77777777" w:rsidR="00004072" w:rsidRPr="00004072" w:rsidRDefault="00004072" w:rsidP="00004072">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rPr>
                <w:i/>
              </w:rPr>
              <w:t xml:space="preserve"> </w:t>
            </w:r>
            <w:r w:rsidRPr="00004072">
              <w:rPr>
                <w:i/>
                <w:iCs/>
              </w:rPr>
              <w:t xml:space="preserve">Rel-18 </w:t>
            </w:r>
            <w:r w:rsidRPr="00004072">
              <w:rPr>
                <w:rFonts w:eastAsia="Arial Unicode MS" w:cs="Arial"/>
                <w:i/>
                <w:szCs w:val="18"/>
                <w:lang w:eastAsia="ar-SA"/>
              </w:rPr>
              <w:t>CR0604R- Cat C</w:t>
            </w:r>
          </w:p>
          <w:p w14:paraId="65421A78" w14:textId="1F46CFD5" w:rsidR="00004072" w:rsidRPr="00004072" w:rsidRDefault="00004072" w:rsidP="00004072">
            <w:pPr>
              <w:spacing w:after="0" w:line="240" w:lineRule="auto"/>
              <w:rPr>
                <w:b/>
                <w:bCs/>
              </w:rPr>
            </w:pPr>
            <w:r w:rsidRPr="00004072">
              <w:rPr>
                <w:rFonts w:eastAsia="Arial Unicode MS" w:cs="Arial"/>
                <w:i/>
                <w:szCs w:val="18"/>
                <w:lang w:eastAsia="ar-SA"/>
              </w:rPr>
              <w:t xml:space="preserve">Same as 4089r6 </w:t>
            </w:r>
          </w:p>
          <w:p w14:paraId="2962F8D0" w14:textId="5B6B67A2" w:rsidR="00004072" w:rsidRPr="00004072" w:rsidRDefault="00004072" w:rsidP="00AF2DFB">
            <w:pPr>
              <w:spacing w:after="0" w:line="240" w:lineRule="auto"/>
              <w:rPr>
                <w:b/>
                <w:bCs/>
              </w:rPr>
            </w:pPr>
            <w:r w:rsidRPr="00004072">
              <w:rPr>
                <w:b/>
                <w:bCs/>
              </w:rPr>
              <w:t>Revision of S1-214089.</w:t>
            </w:r>
          </w:p>
        </w:tc>
      </w:tr>
      <w:tr w:rsidR="00AF2DFB" w:rsidRPr="00A75C05" w14:paraId="0007C235" w14:textId="77777777" w:rsidTr="006A252E">
        <w:trPr>
          <w:trHeight w:val="1627"/>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B78A8A" w14:textId="77777777"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4AD9C7" w14:textId="023F2067" w:rsidR="00AF2DFB" w:rsidRPr="00004072" w:rsidRDefault="00BD35BE" w:rsidP="00AF2DFB">
            <w:pPr>
              <w:snapToGrid w:val="0"/>
              <w:spacing w:after="0" w:line="240" w:lineRule="auto"/>
            </w:pPr>
            <w:hyperlink r:id="rId246" w:history="1">
              <w:r w:rsidR="00AF2DFB" w:rsidRPr="00004072">
                <w:rPr>
                  <w:rStyle w:val="Hyperlink"/>
                  <w:rFonts w:cs="Arial"/>
                  <w:color w:val="auto"/>
                </w:rPr>
                <w:t>S1-214162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9174B2" w14:textId="77777777" w:rsidR="00AF2DFB" w:rsidRPr="00004072" w:rsidRDefault="00AF2DFB" w:rsidP="00AF2DFB">
            <w:pPr>
              <w:snapToGrid w:val="0"/>
              <w:spacing w:after="0" w:line="240" w:lineRule="auto"/>
            </w:pPr>
            <w:r w:rsidRPr="00004072">
              <w:t>Philips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369C7E" w14:textId="77777777" w:rsidR="00AF2DFB" w:rsidRPr="00004072" w:rsidRDefault="00AF2DFB" w:rsidP="00AF2DFB">
            <w:pPr>
              <w:snapToGrid w:val="0"/>
              <w:spacing w:after="0" w:line="240" w:lineRule="auto"/>
            </w:pPr>
            <w:r w:rsidRPr="00004072">
              <w:t>22.261v18.4.0 Adding leftover PIN requirement to normative spec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21E60B8" w14:textId="3CA156D9"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S1-214279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6F7E2ED" w14:textId="1A0AE06F" w:rsidR="00AF2DFB" w:rsidRPr="00004072" w:rsidRDefault="00AF2DFB" w:rsidP="00AF2DFB">
            <w:pPr>
              <w:spacing w:after="0" w:line="240" w:lineRule="auto"/>
              <w:rPr>
                <w:b/>
                <w:bCs/>
              </w:rPr>
            </w:pPr>
            <w:r w:rsidRPr="00004072">
              <w:rPr>
                <w:b/>
                <w:bCs/>
              </w:rPr>
              <w:t>e-Thread: [SA1#96e, Pirates - 6]</w:t>
            </w:r>
          </w:p>
          <w:p w14:paraId="600EEBC2"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CR0622R- Cat B</w:t>
            </w:r>
          </w:p>
          <w:p w14:paraId="72714F9A" w14:textId="3C5AD56D" w:rsidR="00AF2DFB" w:rsidRPr="00004072" w:rsidRDefault="00AF2DFB" w:rsidP="00AF2DFB">
            <w:pPr>
              <w:rPr>
                <w:rFonts w:eastAsia="Arial Unicode MS" w:cs="Arial"/>
                <w:szCs w:val="18"/>
                <w:lang w:eastAsia="ar-SA"/>
              </w:rPr>
            </w:pPr>
            <w:r w:rsidRPr="00004072">
              <w:rPr>
                <w:rFonts w:eastAsia="Arial Unicode MS" w:cs="Arial"/>
                <w:i/>
                <w:szCs w:val="18"/>
                <w:lang w:eastAsia="ar-SA"/>
              </w:rPr>
              <w:t>4162r2 agreed (no changes on changes; “</w:t>
            </w:r>
            <w:r w:rsidRPr="00004072">
              <w:t>The 5G system shall support a mechanism to enable a UE that is not a PIN element or a non-3GPP device that is not a PIN element of the PIN to request to join the PIN.</w:t>
            </w:r>
            <w:r w:rsidRPr="00004072">
              <w:rPr>
                <w:rFonts w:eastAsia="Arial Unicode MS" w:cs="Arial"/>
                <w:i/>
                <w:szCs w:val="18"/>
                <w:lang w:eastAsia="ar-SA"/>
              </w:rPr>
              <w:t>“)</w:t>
            </w:r>
          </w:p>
        </w:tc>
      </w:tr>
      <w:tr w:rsidR="00004072" w:rsidRPr="00A75C05" w14:paraId="6FF9A84F" w14:textId="77777777" w:rsidTr="006A252E">
        <w:trPr>
          <w:trHeight w:val="1627"/>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33D59" w14:textId="52C5A9F2" w:rsidR="00004072" w:rsidRPr="006A252E" w:rsidRDefault="00004072" w:rsidP="00AF2DFB">
            <w:pPr>
              <w:snapToGrid w:val="0"/>
              <w:spacing w:after="0" w:line="240" w:lineRule="auto"/>
              <w:rPr>
                <w:rFonts w:eastAsia="Times New Roman" w:cs="Arial"/>
                <w:szCs w:val="18"/>
                <w:lang w:eastAsia="ar-SA"/>
              </w:rPr>
            </w:pPr>
            <w:r w:rsidRPr="006A252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53B32" w14:textId="452A23CA" w:rsidR="00004072" w:rsidRPr="006A252E" w:rsidRDefault="00BD35BE" w:rsidP="00AF2DFB">
            <w:pPr>
              <w:snapToGrid w:val="0"/>
              <w:spacing w:after="0" w:line="240" w:lineRule="auto"/>
            </w:pPr>
            <w:hyperlink r:id="rId247" w:history="1">
              <w:r w:rsidR="00004072" w:rsidRPr="006A252E">
                <w:rPr>
                  <w:rStyle w:val="Hyperlink"/>
                  <w:rFonts w:cs="Arial"/>
                  <w:color w:val="auto"/>
                </w:rPr>
                <w:t>S1-214279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2CF264" w14:textId="32BC0711" w:rsidR="00004072" w:rsidRPr="006A252E" w:rsidRDefault="00004072" w:rsidP="00AF2DFB">
            <w:pPr>
              <w:snapToGrid w:val="0"/>
              <w:spacing w:after="0" w:line="240" w:lineRule="auto"/>
            </w:pPr>
            <w:r w:rsidRPr="006A252E">
              <w:t>Philips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5B984D" w14:textId="7267F8E1" w:rsidR="00004072" w:rsidRPr="006A252E" w:rsidRDefault="00004072" w:rsidP="00AF2DFB">
            <w:pPr>
              <w:snapToGrid w:val="0"/>
              <w:spacing w:after="0" w:line="240" w:lineRule="auto"/>
            </w:pPr>
            <w:r w:rsidRPr="006A252E">
              <w:t>22.261v18.4.0 Adding leftover PIN requirement to normative spec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9EEC818" w14:textId="7692D108" w:rsidR="00004072" w:rsidRPr="006A252E" w:rsidRDefault="006A252E" w:rsidP="00AF2DFB">
            <w:pPr>
              <w:snapToGrid w:val="0"/>
              <w:spacing w:after="0" w:line="240" w:lineRule="auto"/>
              <w:rPr>
                <w:rFonts w:eastAsia="Times New Roman" w:cs="Arial"/>
                <w:szCs w:val="18"/>
                <w:lang w:eastAsia="ar-SA"/>
              </w:rPr>
            </w:pPr>
            <w:r w:rsidRPr="006A252E">
              <w:rPr>
                <w:rFonts w:eastAsia="Times New Roman" w:cs="Arial"/>
                <w:szCs w:val="18"/>
                <w:lang w:eastAsia="ar-SA"/>
              </w:rPr>
              <w:t>Revised to S1-214312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3022614" w14:textId="77777777" w:rsidR="00004072" w:rsidRPr="006A252E" w:rsidRDefault="00004072" w:rsidP="00004072">
            <w:pPr>
              <w:spacing w:after="0" w:line="240" w:lineRule="auto"/>
              <w:rPr>
                <w:b/>
                <w:bCs/>
                <w:i/>
              </w:rPr>
            </w:pPr>
            <w:r w:rsidRPr="006A252E">
              <w:rPr>
                <w:b/>
                <w:bCs/>
                <w:i/>
              </w:rPr>
              <w:t>e-Thread: [SA1#96e, Pirates - 6]</w:t>
            </w:r>
          </w:p>
          <w:p w14:paraId="647BB03E" w14:textId="77777777" w:rsidR="00004072" w:rsidRPr="006A252E" w:rsidRDefault="00004072" w:rsidP="00004072">
            <w:pPr>
              <w:spacing w:after="0" w:line="240" w:lineRule="auto"/>
              <w:rPr>
                <w:rFonts w:eastAsia="Arial Unicode MS" w:cs="Arial"/>
                <w:i/>
                <w:szCs w:val="18"/>
                <w:lang w:eastAsia="ar-SA"/>
              </w:rPr>
            </w:pPr>
            <w:r w:rsidRPr="006A252E">
              <w:rPr>
                <w:rFonts w:eastAsia="Arial Unicode MS" w:cs="Arial"/>
                <w:i/>
                <w:szCs w:val="18"/>
                <w:lang w:eastAsia="ar-SA"/>
              </w:rPr>
              <w:t>WI code PIRATES</w:t>
            </w:r>
            <w:r w:rsidRPr="006A252E">
              <w:rPr>
                <w:i/>
              </w:rPr>
              <w:t xml:space="preserve"> </w:t>
            </w:r>
            <w:r w:rsidRPr="006A252E">
              <w:rPr>
                <w:i/>
                <w:iCs/>
              </w:rPr>
              <w:t xml:space="preserve">Rel-18 </w:t>
            </w:r>
            <w:r w:rsidRPr="006A252E">
              <w:rPr>
                <w:rFonts w:eastAsia="Arial Unicode MS" w:cs="Arial"/>
                <w:i/>
                <w:szCs w:val="18"/>
                <w:lang w:eastAsia="ar-SA"/>
              </w:rPr>
              <w:t>CR0622R- Cat B</w:t>
            </w:r>
          </w:p>
          <w:p w14:paraId="49AA67C0" w14:textId="5F2027DF" w:rsidR="00004072" w:rsidRPr="006A252E" w:rsidRDefault="00004072" w:rsidP="00004072">
            <w:pPr>
              <w:spacing w:after="0" w:line="240" w:lineRule="auto"/>
              <w:rPr>
                <w:b/>
                <w:bCs/>
              </w:rPr>
            </w:pPr>
            <w:r w:rsidRPr="006A252E">
              <w:rPr>
                <w:rFonts w:eastAsia="Arial Unicode MS" w:cs="Arial"/>
                <w:i/>
                <w:szCs w:val="18"/>
                <w:lang w:eastAsia="ar-SA"/>
              </w:rPr>
              <w:t xml:space="preserve">Same as 4162r2 </w:t>
            </w:r>
          </w:p>
          <w:p w14:paraId="687F1FF3" w14:textId="336161DB" w:rsidR="00004072" w:rsidRPr="006A252E" w:rsidRDefault="00004072" w:rsidP="00AF2DFB">
            <w:pPr>
              <w:spacing w:after="0" w:line="240" w:lineRule="auto"/>
              <w:rPr>
                <w:b/>
                <w:bCs/>
              </w:rPr>
            </w:pPr>
            <w:r w:rsidRPr="006A252E">
              <w:rPr>
                <w:b/>
                <w:bCs/>
              </w:rPr>
              <w:t>Revision of S1-214162.</w:t>
            </w:r>
          </w:p>
        </w:tc>
      </w:tr>
      <w:tr w:rsidR="006A252E" w:rsidRPr="00A75C05" w14:paraId="10AA3D3B" w14:textId="77777777" w:rsidTr="006A252E">
        <w:trPr>
          <w:trHeight w:val="1040"/>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20D52D" w14:textId="3797F9B5" w:rsidR="006A252E" w:rsidRPr="006A252E" w:rsidRDefault="006A252E" w:rsidP="00AF2DFB">
            <w:pPr>
              <w:snapToGrid w:val="0"/>
              <w:spacing w:after="0" w:line="240" w:lineRule="auto"/>
              <w:rPr>
                <w:rFonts w:eastAsia="Times New Roman" w:cs="Arial"/>
                <w:szCs w:val="18"/>
                <w:lang w:eastAsia="ar-SA"/>
              </w:rPr>
            </w:pPr>
            <w:r w:rsidRPr="006A252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9F09AB" w14:textId="3271174F" w:rsidR="006A252E" w:rsidRPr="006A252E" w:rsidRDefault="006A252E" w:rsidP="00AF2DFB">
            <w:pPr>
              <w:snapToGrid w:val="0"/>
              <w:spacing w:after="0" w:line="240" w:lineRule="auto"/>
            </w:pPr>
            <w:hyperlink r:id="rId248" w:history="1">
              <w:r w:rsidRPr="006A252E">
                <w:rPr>
                  <w:rStyle w:val="Hyperlink"/>
                  <w:rFonts w:cs="Arial"/>
                  <w:color w:val="auto"/>
                </w:rPr>
                <w:t>S1-214312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442DBBC" w14:textId="6E6DC994" w:rsidR="006A252E" w:rsidRPr="006A252E" w:rsidRDefault="006A252E" w:rsidP="00AF2DFB">
            <w:pPr>
              <w:snapToGrid w:val="0"/>
              <w:spacing w:after="0" w:line="240" w:lineRule="auto"/>
            </w:pPr>
            <w:r w:rsidRPr="006A252E">
              <w:t>Philips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F48361" w14:textId="04DB2423" w:rsidR="006A252E" w:rsidRPr="006A252E" w:rsidRDefault="006A252E" w:rsidP="00AF2DFB">
            <w:pPr>
              <w:snapToGrid w:val="0"/>
              <w:spacing w:after="0" w:line="240" w:lineRule="auto"/>
            </w:pPr>
            <w:r w:rsidRPr="006A252E">
              <w:t>22.261v18.4.0 Adding leftover PIN requirement to normative spec</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660F009" w14:textId="201D353D" w:rsidR="006A252E" w:rsidRPr="006A252E" w:rsidRDefault="006A252E" w:rsidP="00AF2DFB">
            <w:pPr>
              <w:snapToGrid w:val="0"/>
              <w:spacing w:after="0" w:line="240" w:lineRule="auto"/>
              <w:rPr>
                <w:rFonts w:eastAsia="Times New Roman" w:cs="Arial"/>
                <w:szCs w:val="18"/>
                <w:lang w:eastAsia="ar-SA"/>
              </w:rPr>
            </w:pPr>
            <w:r w:rsidRPr="006A252E">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6B65F206" w14:textId="77777777" w:rsidR="006A252E" w:rsidRPr="006A252E" w:rsidRDefault="006A252E" w:rsidP="006A252E">
            <w:pPr>
              <w:spacing w:after="0" w:line="240" w:lineRule="auto"/>
              <w:rPr>
                <w:b/>
                <w:bCs/>
                <w:i/>
              </w:rPr>
            </w:pPr>
            <w:r w:rsidRPr="006A252E">
              <w:rPr>
                <w:b/>
                <w:bCs/>
                <w:i/>
              </w:rPr>
              <w:t>e-Thread: [SA1#96e, Pirates - 6]</w:t>
            </w:r>
          </w:p>
          <w:p w14:paraId="4102D255" w14:textId="77777777" w:rsidR="006A252E" w:rsidRPr="006A252E" w:rsidRDefault="006A252E" w:rsidP="006A252E">
            <w:pPr>
              <w:spacing w:after="0" w:line="240" w:lineRule="auto"/>
              <w:rPr>
                <w:rFonts w:eastAsia="Arial Unicode MS" w:cs="Arial"/>
                <w:i/>
                <w:szCs w:val="18"/>
                <w:lang w:eastAsia="ar-SA"/>
              </w:rPr>
            </w:pPr>
            <w:r w:rsidRPr="006A252E">
              <w:rPr>
                <w:rFonts w:eastAsia="Arial Unicode MS" w:cs="Arial"/>
                <w:i/>
                <w:szCs w:val="18"/>
                <w:lang w:eastAsia="ar-SA"/>
              </w:rPr>
              <w:t>WI code PIRATES</w:t>
            </w:r>
            <w:r w:rsidRPr="006A252E">
              <w:rPr>
                <w:i/>
              </w:rPr>
              <w:t xml:space="preserve"> </w:t>
            </w:r>
            <w:r w:rsidRPr="006A252E">
              <w:rPr>
                <w:i/>
                <w:iCs/>
              </w:rPr>
              <w:t xml:space="preserve">Rel-18 </w:t>
            </w:r>
            <w:r w:rsidRPr="006A252E">
              <w:rPr>
                <w:rFonts w:eastAsia="Arial Unicode MS" w:cs="Arial"/>
                <w:i/>
                <w:szCs w:val="18"/>
                <w:lang w:eastAsia="ar-SA"/>
              </w:rPr>
              <w:t>CR0622R- Cat B</w:t>
            </w:r>
          </w:p>
          <w:p w14:paraId="244BCDFD" w14:textId="77777777" w:rsidR="006A252E" w:rsidRPr="006A252E" w:rsidRDefault="006A252E" w:rsidP="006A252E">
            <w:pPr>
              <w:spacing w:after="0" w:line="240" w:lineRule="auto"/>
              <w:rPr>
                <w:b/>
                <w:bCs/>
                <w:i/>
              </w:rPr>
            </w:pPr>
            <w:r w:rsidRPr="006A252E">
              <w:rPr>
                <w:rFonts w:eastAsia="Arial Unicode MS" w:cs="Arial"/>
                <w:i/>
                <w:szCs w:val="18"/>
                <w:lang w:eastAsia="ar-SA"/>
              </w:rPr>
              <w:t xml:space="preserve">Same as 4162r2 </w:t>
            </w:r>
          </w:p>
          <w:p w14:paraId="053A0C40" w14:textId="0B2A24DA" w:rsidR="006A252E" w:rsidRPr="006A252E" w:rsidRDefault="006A252E" w:rsidP="006A252E">
            <w:pPr>
              <w:spacing w:after="0" w:line="240" w:lineRule="auto"/>
              <w:rPr>
                <w:b/>
                <w:bCs/>
              </w:rPr>
            </w:pPr>
            <w:r w:rsidRPr="006A252E">
              <w:rPr>
                <w:b/>
                <w:bCs/>
                <w:i/>
              </w:rPr>
              <w:t>Revision of S1-214162.</w:t>
            </w:r>
          </w:p>
          <w:p w14:paraId="2FE57445" w14:textId="056C5018" w:rsidR="006A252E" w:rsidRPr="006A252E" w:rsidRDefault="006A252E" w:rsidP="00004072">
            <w:pPr>
              <w:spacing w:after="0" w:line="240" w:lineRule="auto"/>
              <w:rPr>
                <w:b/>
                <w:bCs/>
              </w:rPr>
            </w:pPr>
            <w:r w:rsidRPr="006A252E">
              <w:rPr>
                <w:b/>
                <w:bCs/>
              </w:rPr>
              <w:t>Revision of S1-214279.</w:t>
            </w:r>
          </w:p>
        </w:tc>
      </w:tr>
      <w:tr w:rsidR="00AF2DFB" w:rsidRPr="00A75C05" w14:paraId="2F76D2F7"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ECA55D" w14:textId="4DCB3E6A"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90AABE" w14:textId="3AEA7119" w:rsidR="00AF2DFB" w:rsidRPr="00004072" w:rsidRDefault="00BD35BE" w:rsidP="00AF2DFB">
            <w:pPr>
              <w:snapToGrid w:val="0"/>
              <w:spacing w:after="0" w:line="240" w:lineRule="auto"/>
            </w:pPr>
            <w:hyperlink r:id="rId249" w:history="1">
              <w:r w:rsidR="00AF2DFB" w:rsidRPr="00004072">
                <w:rPr>
                  <w:rStyle w:val="Hyperlink"/>
                  <w:rFonts w:cs="Arial"/>
                  <w:color w:val="auto"/>
                </w:rPr>
                <w:t>S1-214091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F2F937" w14:textId="404F2176" w:rsidR="00AF2DFB" w:rsidRPr="00004072" w:rsidRDefault="00AF2DFB" w:rsidP="00AF2DFB">
            <w:pPr>
              <w:snapToGrid w:val="0"/>
              <w:spacing w:after="0" w:line="240" w:lineRule="auto"/>
            </w:pPr>
            <w:r w:rsidRPr="00004072">
              <w:t>vivo,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4F83AD" w14:textId="29527AE5" w:rsidR="00AF2DFB" w:rsidRPr="00004072" w:rsidRDefault="00AF2DFB" w:rsidP="00AF2DFB">
            <w:pPr>
              <w:snapToGrid w:val="0"/>
              <w:spacing w:after="0" w:line="240" w:lineRule="auto"/>
            </w:pPr>
            <w:r w:rsidRPr="00004072">
              <w:t>22.261v18.4.0 Correction on the definition of PIN and PIN Element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87B75BE" w14:textId="3C1DC24C"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S1-214280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3E89D3D" w14:textId="57F9C46B" w:rsidR="00AF2DFB" w:rsidRPr="00004072" w:rsidRDefault="00AF2DFB" w:rsidP="00AF2DFB">
            <w:pPr>
              <w:spacing w:after="0" w:line="240" w:lineRule="auto"/>
              <w:rPr>
                <w:b/>
                <w:bCs/>
              </w:rPr>
            </w:pPr>
            <w:r w:rsidRPr="00004072">
              <w:rPr>
                <w:b/>
                <w:bCs/>
              </w:rPr>
              <w:t>e-Thread: [SA1#96e, Pirates - 7]</w:t>
            </w:r>
          </w:p>
          <w:p w14:paraId="7D3E1969"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CR0605R- Cat F</w:t>
            </w:r>
          </w:p>
          <w:p w14:paraId="0360B11A" w14:textId="4C85A644" w:rsidR="00AF2DFB" w:rsidRPr="00004072" w:rsidRDefault="00AF2DFB" w:rsidP="00AF2DFB">
            <w:pPr>
              <w:spacing w:before="120"/>
              <w:jc w:val="both"/>
              <w:rPr>
                <w:lang w:eastAsia="ko-KR"/>
              </w:rPr>
            </w:pPr>
            <w:r w:rsidRPr="00004072">
              <w:rPr>
                <w:rFonts w:eastAsia="Arial Unicode MS" w:cs="Arial"/>
                <w:i/>
                <w:szCs w:val="18"/>
                <w:lang w:eastAsia="ar-SA"/>
              </w:rPr>
              <w:t>R4 agreed (no trac change, no change</w:t>
            </w:r>
            <w:r w:rsidR="00004072">
              <w:rPr>
                <w:rFonts w:eastAsia="Arial Unicode MS" w:cs="Arial"/>
                <w:i/>
                <w:szCs w:val="18"/>
                <w:lang w:eastAsia="ar-SA"/>
              </w:rPr>
              <w:t>s</w:t>
            </w:r>
            <w:r w:rsidRPr="00004072">
              <w:rPr>
                <w:rFonts w:eastAsia="Arial Unicode MS" w:cs="Arial"/>
                <w:i/>
                <w:szCs w:val="18"/>
                <w:lang w:eastAsia="ar-SA"/>
              </w:rPr>
              <w:t xml:space="preserve"> on chan</w:t>
            </w:r>
            <w:r w:rsidR="00004072">
              <w:rPr>
                <w:rFonts w:eastAsia="Arial Unicode MS" w:cs="Arial"/>
                <w:i/>
                <w:szCs w:val="18"/>
                <w:lang w:eastAsia="ar-SA"/>
              </w:rPr>
              <w:t>g</w:t>
            </w:r>
            <w:r w:rsidRPr="00004072">
              <w:rPr>
                <w:rFonts w:eastAsia="Arial Unicode MS" w:cs="Arial"/>
                <w:i/>
                <w:szCs w:val="18"/>
                <w:lang w:eastAsia="ar-SA"/>
              </w:rPr>
              <w:t xml:space="preserve">es </w:t>
            </w:r>
            <w:r w:rsidR="00004072">
              <w:rPr>
                <w:rFonts w:eastAsia="Arial Unicode MS" w:cs="Arial"/>
                <w:i/>
                <w:szCs w:val="18"/>
                <w:lang w:eastAsia="ar-SA"/>
              </w:rPr>
              <w:t>+</w:t>
            </w:r>
            <w:r w:rsidRPr="00004072">
              <w:rPr>
                <w:rFonts w:eastAsia="Arial Unicode MS" w:cs="Arial"/>
                <w:i/>
                <w:szCs w:val="18"/>
                <w:lang w:eastAsia="ar-SA"/>
              </w:rPr>
              <w:t xml:space="preserve"> “</w:t>
            </w:r>
            <w:r w:rsidRPr="00004072" w:rsidDel="00C77BEA">
              <w:rPr>
                <w:b/>
                <w:lang w:val="en-US"/>
              </w:rPr>
              <w:t>Personal IoT Network:</w:t>
            </w:r>
            <w:r w:rsidRPr="00004072" w:rsidDel="00C77BEA">
              <w:rPr>
                <w:lang w:val="en-US"/>
              </w:rPr>
              <w:t xml:space="preserve"> A configured and managed group of </w:t>
            </w:r>
            <w:r w:rsidRPr="00004072">
              <w:rPr>
                <w:lang w:val="en-US"/>
              </w:rPr>
              <w:t xml:space="preserve">at least one UE PIN Element and </w:t>
            </w:r>
            <w:r w:rsidRPr="00004072" w:rsidDel="00C77BEA">
              <w:rPr>
                <w:lang w:val="en-US"/>
              </w:rPr>
              <w:t>one or more PIN Element</w:t>
            </w:r>
            <w:r w:rsidRPr="00004072">
              <w:rPr>
                <w:lang w:val="en-US"/>
              </w:rPr>
              <w:t>(s</w:t>
            </w:r>
            <w:r w:rsidRPr="00004072">
              <w:rPr>
                <w:rFonts w:eastAsia="SimSun" w:hint="eastAsia"/>
                <w:lang w:val="en-US" w:eastAsia="zh-CN"/>
              </w:rPr>
              <w:t>)</w:t>
            </w:r>
            <w:r w:rsidRPr="00004072" w:rsidDel="00C77BEA">
              <w:rPr>
                <w:lang w:val="en-US"/>
              </w:rPr>
              <w:t xml:space="preserve"> that communicate with each other</w:t>
            </w:r>
            <w:r w:rsidRPr="00004072" w:rsidDel="00C77BEA">
              <w:rPr>
                <w:lang w:eastAsia="ko-KR"/>
              </w:rPr>
              <w:t>.</w:t>
            </w:r>
            <w:r w:rsidRPr="00004072">
              <w:rPr>
                <w:rFonts w:eastAsia="Arial Unicode MS" w:cs="Arial"/>
                <w:szCs w:val="18"/>
                <w:lang w:eastAsia="ar-SA"/>
              </w:rPr>
              <w:t>“)</w:t>
            </w:r>
          </w:p>
        </w:tc>
      </w:tr>
      <w:tr w:rsidR="00004072" w:rsidRPr="00A75C05" w14:paraId="234396C5"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F20653" w14:textId="2E62BCFC"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AE98361" w14:textId="763529B9" w:rsidR="00004072" w:rsidRPr="00004072" w:rsidRDefault="00BD35BE" w:rsidP="00AF2DFB">
            <w:pPr>
              <w:snapToGrid w:val="0"/>
              <w:spacing w:after="0" w:line="240" w:lineRule="auto"/>
            </w:pPr>
            <w:hyperlink r:id="rId250" w:history="1">
              <w:r w:rsidR="00004072" w:rsidRPr="00004072">
                <w:rPr>
                  <w:rStyle w:val="Hyperlink"/>
                  <w:rFonts w:cs="Arial"/>
                  <w:color w:val="auto"/>
                </w:rPr>
                <w:t>S1-214280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B620949" w14:textId="41A384E3" w:rsidR="00004072" w:rsidRPr="00004072" w:rsidRDefault="00004072" w:rsidP="00AF2DFB">
            <w:pPr>
              <w:snapToGrid w:val="0"/>
              <w:spacing w:after="0" w:line="240" w:lineRule="auto"/>
            </w:pPr>
            <w:r w:rsidRPr="00004072">
              <w:t>vivo, 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B0B28AE" w14:textId="392DD0CE" w:rsidR="00004072" w:rsidRPr="00004072" w:rsidRDefault="00004072" w:rsidP="00AF2DFB">
            <w:pPr>
              <w:snapToGrid w:val="0"/>
              <w:spacing w:after="0" w:line="240" w:lineRule="auto"/>
            </w:pPr>
            <w:r w:rsidRPr="00004072">
              <w:t>22.261v18.4.0 Correction on the definition of PIN and PIN Element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624A274" w14:textId="3E484F40"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74BEC2C" w14:textId="77777777" w:rsidR="00004072" w:rsidRPr="00004072" w:rsidRDefault="00004072" w:rsidP="00004072">
            <w:pPr>
              <w:spacing w:after="0" w:line="240" w:lineRule="auto"/>
              <w:rPr>
                <w:b/>
                <w:bCs/>
                <w:i/>
              </w:rPr>
            </w:pPr>
            <w:r w:rsidRPr="00004072">
              <w:rPr>
                <w:b/>
                <w:bCs/>
                <w:i/>
              </w:rPr>
              <w:t>e-Thread: [SA1#96e, Pirates - 7]</w:t>
            </w:r>
          </w:p>
          <w:p w14:paraId="16B044FB" w14:textId="77777777" w:rsidR="00004072" w:rsidRPr="00004072" w:rsidRDefault="00004072" w:rsidP="00004072">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rPr>
                <w:i/>
              </w:rPr>
              <w:t xml:space="preserve"> </w:t>
            </w:r>
            <w:r w:rsidRPr="00004072">
              <w:rPr>
                <w:i/>
                <w:iCs/>
              </w:rPr>
              <w:t xml:space="preserve">Rel-18 </w:t>
            </w:r>
            <w:r w:rsidRPr="00004072">
              <w:rPr>
                <w:rFonts w:eastAsia="Arial Unicode MS" w:cs="Arial"/>
                <w:i/>
                <w:szCs w:val="18"/>
                <w:lang w:eastAsia="ar-SA"/>
              </w:rPr>
              <w:t>CR0605R- Cat F</w:t>
            </w:r>
          </w:p>
          <w:p w14:paraId="0F9DA080" w14:textId="3FC40C7F" w:rsidR="00004072" w:rsidRPr="00004072" w:rsidRDefault="00004072" w:rsidP="00004072">
            <w:pPr>
              <w:spacing w:after="0" w:line="240" w:lineRule="auto"/>
              <w:rPr>
                <w:b/>
                <w:bCs/>
              </w:rPr>
            </w:pPr>
            <w:r w:rsidRPr="00004072">
              <w:rPr>
                <w:rFonts w:eastAsia="Arial Unicode MS" w:cs="Arial"/>
                <w:i/>
                <w:szCs w:val="18"/>
                <w:lang w:eastAsia="ar-SA"/>
              </w:rPr>
              <w:t xml:space="preserve">Same as 4280r4 </w:t>
            </w:r>
          </w:p>
          <w:p w14:paraId="76793718" w14:textId="4FD047D3" w:rsidR="00004072" w:rsidRPr="00004072" w:rsidRDefault="00004072" w:rsidP="00AF2DFB">
            <w:pPr>
              <w:spacing w:after="0" w:line="240" w:lineRule="auto"/>
              <w:rPr>
                <w:b/>
                <w:bCs/>
              </w:rPr>
            </w:pPr>
            <w:r w:rsidRPr="00004072">
              <w:rPr>
                <w:b/>
                <w:bCs/>
              </w:rPr>
              <w:t>Revision of S1-214091.</w:t>
            </w:r>
          </w:p>
        </w:tc>
      </w:tr>
      <w:tr w:rsidR="00AF2DFB" w:rsidRPr="00A75C05" w14:paraId="534FD5ED" w14:textId="77777777" w:rsidTr="00ED42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B6ABDF" w14:textId="09263A42" w:rsidR="00AF2DFB" w:rsidRPr="00ED42BE" w:rsidRDefault="00AF2DFB" w:rsidP="00AF2DFB">
            <w:pPr>
              <w:snapToGrid w:val="0"/>
              <w:spacing w:after="0" w:line="240" w:lineRule="auto"/>
              <w:rPr>
                <w:rFonts w:eastAsia="Times New Roman" w:cs="Arial"/>
                <w:szCs w:val="18"/>
                <w:lang w:eastAsia="ar-SA"/>
              </w:rPr>
            </w:pPr>
            <w:r w:rsidRPr="00ED42BE">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C6D4A" w14:textId="05E61D58" w:rsidR="00AF2DFB" w:rsidRPr="00ED42BE" w:rsidRDefault="00BD35BE" w:rsidP="00AF2DFB">
            <w:pPr>
              <w:snapToGrid w:val="0"/>
              <w:spacing w:after="0" w:line="240" w:lineRule="auto"/>
            </w:pPr>
            <w:hyperlink r:id="rId251" w:history="1">
              <w:r w:rsidR="00AF2DFB" w:rsidRPr="00ED42BE">
                <w:rPr>
                  <w:rStyle w:val="Hyperlink"/>
                  <w:rFonts w:cs="Arial"/>
                  <w:color w:val="auto"/>
                </w:rPr>
                <w:t>S1-214092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9A392" w14:textId="36C375E6" w:rsidR="00AF2DFB" w:rsidRPr="00ED42BE" w:rsidRDefault="00AF2DFB" w:rsidP="00AF2DFB">
            <w:pPr>
              <w:snapToGrid w:val="0"/>
              <w:spacing w:after="0" w:line="240" w:lineRule="auto"/>
            </w:pPr>
            <w:r w:rsidRPr="00ED42BE">
              <w:t>vivo,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750343" w14:textId="1A91F4B0" w:rsidR="00AF2DFB" w:rsidRPr="00ED42BE" w:rsidRDefault="00AF2DFB" w:rsidP="00AF2DFB">
            <w:pPr>
              <w:snapToGrid w:val="0"/>
              <w:spacing w:after="0" w:line="240" w:lineRule="auto"/>
            </w:pPr>
            <w:r w:rsidRPr="00ED42BE">
              <w:t>22.261v18.4.0 Update the 5G LAN requirements for PIRates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E0AF87C" w14:textId="38FB9B76" w:rsidR="00AF2DFB" w:rsidRPr="00ED42BE" w:rsidRDefault="00AF2DFB" w:rsidP="00AF2DFB">
            <w:pPr>
              <w:snapToGrid w:val="0"/>
              <w:spacing w:after="0" w:line="240" w:lineRule="auto"/>
              <w:rPr>
                <w:rFonts w:eastAsia="Times New Roman" w:cs="Arial"/>
                <w:szCs w:val="18"/>
                <w:lang w:eastAsia="ar-SA"/>
              </w:rPr>
            </w:pPr>
            <w:r w:rsidRPr="00ED42BE">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719FB60" w14:textId="67C3617D" w:rsidR="00AF2DFB" w:rsidRPr="00ED42BE" w:rsidRDefault="00AF2DFB" w:rsidP="00AF2DFB">
            <w:pPr>
              <w:spacing w:after="0" w:line="240" w:lineRule="auto"/>
              <w:rPr>
                <w:b/>
                <w:bCs/>
              </w:rPr>
            </w:pPr>
            <w:r w:rsidRPr="00ED42BE">
              <w:rPr>
                <w:b/>
                <w:bCs/>
              </w:rPr>
              <w:t>e-Thread: [SA1#96e, Pirates - 8]</w:t>
            </w:r>
          </w:p>
          <w:p w14:paraId="25EB6A0A" w14:textId="00D99AF3" w:rsidR="00AF2DFB" w:rsidRPr="00ED42BE" w:rsidRDefault="00AF2DFB" w:rsidP="00AF2DFB">
            <w:pPr>
              <w:spacing w:after="0" w:line="240" w:lineRule="auto"/>
              <w:rPr>
                <w:rFonts w:eastAsia="Arial Unicode MS" w:cs="Arial"/>
                <w:szCs w:val="18"/>
                <w:lang w:eastAsia="ar-SA"/>
              </w:rPr>
            </w:pPr>
            <w:r w:rsidRPr="00ED42BE">
              <w:rPr>
                <w:rFonts w:eastAsia="Arial Unicode MS" w:cs="Arial"/>
                <w:i/>
                <w:szCs w:val="18"/>
                <w:lang w:eastAsia="ar-SA"/>
              </w:rPr>
              <w:t>WI code PIRATES</w:t>
            </w:r>
            <w:r w:rsidRPr="00ED42BE">
              <w:t xml:space="preserve"> </w:t>
            </w:r>
            <w:r w:rsidRPr="00ED42BE">
              <w:rPr>
                <w:i/>
                <w:iCs/>
              </w:rPr>
              <w:t xml:space="preserve">Rel-18 </w:t>
            </w:r>
            <w:r w:rsidRPr="00ED42BE">
              <w:rPr>
                <w:rFonts w:eastAsia="Arial Unicode MS" w:cs="Arial"/>
                <w:i/>
                <w:szCs w:val="18"/>
                <w:lang w:eastAsia="ar-SA"/>
              </w:rPr>
              <w:t>CR0606R- Cat B</w:t>
            </w:r>
          </w:p>
        </w:tc>
      </w:tr>
      <w:tr w:rsidR="00AF2DFB" w:rsidRPr="00A75C05" w14:paraId="7BBA1E32" w14:textId="77777777" w:rsidTr="0075051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E9352" w14:textId="1A95AFF9" w:rsidR="00AF2DFB" w:rsidRPr="00ED42BE" w:rsidRDefault="00AF2DFB" w:rsidP="00AF2DFB">
            <w:pPr>
              <w:snapToGrid w:val="0"/>
              <w:spacing w:after="0" w:line="240" w:lineRule="auto"/>
              <w:rPr>
                <w:rFonts w:eastAsia="Times New Roman" w:cs="Arial"/>
                <w:szCs w:val="18"/>
                <w:lang w:eastAsia="ar-SA"/>
              </w:rPr>
            </w:pPr>
            <w:r w:rsidRPr="00ED42B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E367580" w14:textId="5BE38500" w:rsidR="00AF2DFB" w:rsidRPr="00ED42BE" w:rsidRDefault="00BD35BE" w:rsidP="00AF2DFB">
            <w:pPr>
              <w:snapToGrid w:val="0"/>
              <w:spacing w:after="0" w:line="240" w:lineRule="auto"/>
            </w:pPr>
            <w:hyperlink r:id="rId252" w:history="1">
              <w:r w:rsidR="00AF2DFB" w:rsidRPr="00ED42BE">
                <w:rPr>
                  <w:rStyle w:val="Hyperlink"/>
                  <w:rFonts w:cs="Arial"/>
                  <w:color w:val="auto"/>
                </w:rPr>
                <w:t>S1-214093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A4678A0" w14:textId="038EBDB8" w:rsidR="00AF2DFB" w:rsidRPr="00ED42BE" w:rsidRDefault="00AF2DFB" w:rsidP="00AF2DFB">
            <w:pPr>
              <w:snapToGrid w:val="0"/>
              <w:spacing w:after="0" w:line="240" w:lineRule="auto"/>
            </w:pPr>
            <w:r w:rsidRPr="00ED42BE">
              <w:t>vivo, 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C8E9D1D" w14:textId="644F6BCC" w:rsidR="00AF2DFB" w:rsidRPr="00ED42BE" w:rsidRDefault="00AF2DFB" w:rsidP="00AF2DFB">
            <w:pPr>
              <w:snapToGrid w:val="0"/>
              <w:spacing w:after="0" w:line="240" w:lineRule="auto"/>
            </w:pPr>
            <w:r w:rsidRPr="00ED42BE">
              <w:t>22.261v18.4.0 Correction for 5G-RG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62E5FA5" w14:textId="0C29B29D" w:rsidR="00AF2DFB" w:rsidRPr="00ED42BE" w:rsidRDefault="00AF2DFB" w:rsidP="00AF2DFB">
            <w:pPr>
              <w:snapToGrid w:val="0"/>
              <w:spacing w:after="0" w:line="240" w:lineRule="auto"/>
              <w:rPr>
                <w:rFonts w:eastAsia="Times New Roman" w:cs="Arial"/>
                <w:szCs w:val="18"/>
                <w:lang w:eastAsia="ar-SA"/>
              </w:rPr>
            </w:pPr>
            <w:r w:rsidRPr="00ED42BE">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6C64A767" w14:textId="148D2861" w:rsidR="00AF2DFB" w:rsidRPr="00ED42BE" w:rsidRDefault="00AF2DFB" w:rsidP="00AF2DFB">
            <w:pPr>
              <w:spacing w:after="0" w:line="240" w:lineRule="auto"/>
              <w:rPr>
                <w:b/>
                <w:bCs/>
              </w:rPr>
            </w:pPr>
            <w:r w:rsidRPr="00ED42BE">
              <w:rPr>
                <w:b/>
                <w:bCs/>
              </w:rPr>
              <w:t>e-Thread: [SA1#96e, Pirates - 9]</w:t>
            </w:r>
          </w:p>
          <w:p w14:paraId="3C17E507" w14:textId="5534F9EC" w:rsidR="00AF2DFB" w:rsidRPr="00ED42BE" w:rsidRDefault="00AF2DFB" w:rsidP="00AF2DFB">
            <w:pPr>
              <w:spacing w:after="0" w:line="240" w:lineRule="auto"/>
              <w:rPr>
                <w:rFonts w:eastAsia="Arial Unicode MS" w:cs="Arial"/>
                <w:szCs w:val="18"/>
                <w:lang w:eastAsia="ar-SA"/>
              </w:rPr>
            </w:pPr>
            <w:r w:rsidRPr="00ED42BE">
              <w:rPr>
                <w:rFonts w:eastAsia="Arial Unicode MS" w:cs="Arial"/>
                <w:i/>
                <w:szCs w:val="18"/>
                <w:lang w:eastAsia="ar-SA"/>
              </w:rPr>
              <w:t>WI code PIRATES</w:t>
            </w:r>
            <w:r w:rsidRPr="00ED42BE">
              <w:t xml:space="preserve"> </w:t>
            </w:r>
            <w:r w:rsidRPr="00ED42BE">
              <w:rPr>
                <w:i/>
                <w:iCs/>
              </w:rPr>
              <w:t xml:space="preserve">Rel-18 </w:t>
            </w:r>
            <w:r w:rsidRPr="00ED42BE">
              <w:rPr>
                <w:rFonts w:eastAsia="Arial Unicode MS" w:cs="Arial"/>
                <w:i/>
                <w:szCs w:val="18"/>
                <w:lang w:eastAsia="ar-SA"/>
              </w:rPr>
              <w:t>CR0607R- Cat B</w:t>
            </w:r>
          </w:p>
        </w:tc>
      </w:tr>
      <w:tr w:rsidR="00AF2DFB" w:rsidRPr="00A75C05" w14:paraId="41B6FA28" w14:textId="77777777" w:rsidTr="00C847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64115B" w14:textId="7B8CAD8F" w:rsidR="00AF2DFB" w:rsidRPr="0075051A" w:rsidRDefault="00AF2DFB" w:rsidP="00AF2DFB">
            <w:pPr>
              <w:snapToGrid w:val="0"/>
              <w:spacing w:after="0" w:line="240" w:lineRule="auto"/>
              <w:rPr>
                <w:rFonts w:eastAsia="Times New Roman" w:cs="Arial"/>
                <w:szCs w:val="18"/>
                <w:lang w:eastAsia="ar-SA"/>
              </w:rPr>
            </w:pPr>
            <w:r w:rsidRPr="0075051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FA98D0" w14:textId="6CE7B1CA" w:rsidR="00AF2DFB" w:rsidRPr="0075051A" w:rsidRDefault="00BD35BE" w:rsidP="00AF2DFB">
            <w:pPr>
              <w:snapToGrid w:val="0"/>
              <w:spacing w:after="0" w:line="240" w:lineRule="auto"/>
            </w:pPr>
            <w:hyperlink r:id="rId253" w:history="1">
              <w:r w:rsidR="00AF2DFB" w:rsidRPr="0075051A">
                <w:rPr>
                  <w:rStyle w:val="Hyperlink"/>
                  <w:rFonts w:cs="Arial"/>
                  <w:color w:val="auto"/>
                </w:rPr>
                <w:t>S1-214094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4BB6" w14:textId="1610E20F" w:rsidR="00AF2DFB" w:rsidRPr="0075051A" w:rsidRDefault="00AF2DFB" w:rsidP="00AF2DFB">
            <w:pPr>
              <w:snapToGrid w:val="0"/>
              <w:spacing w:after="0" w:line="240" w:lineRule="auto"/>
            </w:pPr>
            <w:r w:rsidRPr="0075051A">
              <w:t>vivo,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F67164" w14:textId="00447BFA" w:rsidR="00AF2DFB" w:rsidRPr="0075051A" w:rsidRDefault="00AF2DFB" w:rsidP="00AF2DFB">
            <w:pPr>
              <w:snapToGrid w:val="0"/>
              <w:spacing w:after="0" w:line="240" w:lineRule="auto"/>
            </w:pPr>
            <w:r w:rsidRPr="0075051A">
              <w:t>22.261v18.4.0 Definitions for non 3GPP device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468CEF1" w14:textId="41C30935" w:rsidR="00AF2DFB" w:rsidRPr="0075051A" w:rsidRDefault="00AF2DFB" w:rsidP="00AF2DFB">
            <w:pPr>
              <w:snapToGrid w:val="0"/>
              <w:spacing w:after="0" w:line="240" w:lineRule="auto"/>
              <w:rPr>
                <w:rFonts w:eastAsia="Times New Roman" w:cs="Arial"/>
                <w:szCs w:val="18"/>
                <w:lang w:eastAsia="ar-SA"/>
              </w:rPr>
            </w:pPr>
            <w:r w:rsidRPr="0075051A">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A51D328" w14:textId="5B33E51B" w:rsidR="00AF2DFB" w:rsidRPr="0075051A" w:rsidRDefault="00AF2DFB" w:rsidP="00AF2DFB">
            <w:pPr>
              <w:spacing w:after="0" w:line="240" w:lineRule="auto"/>
              <w:rPr>
                <w:b/>
                <w:bCs/>
              </w:rPr>
            </w:pPr>
            <w:r w:rsidRPr="0075051A">
              <w:rPr>
                <w:b/>
                <w:bCs/>
              </w:rPr>
              <w:t>e-Thread: [SA1#96e, Pirates - 10]</w:t>
            </w:r>
          </w:p>
          <w:p w14:paraId="2E71D8F1" w14:textId="77777777" w:rsidR="00AF2DFB" w:rsidRPr="0075051A" w:rsidRDefault="00AF2DFB" w:rsidP="00AF2DFB">
            <w:pPr>
              <w:spacing w:after="0" w:line="240" w:lineRule="auto"/>
              <w:rPr>
                <w:rFonts w:eastAsia="Arial Unicode MS" w:cs="Arial"/>
                <w:i/>
                <w:szCs w:val="18"/>
                <w:lang w:eastAsia="ar-SA"/>
              </w:rPr>
            </w:pPr>
            <w:r w:rsidRPr="0075051A">
              <w:rPr>
                <w:rFonts w:eastAsia="Arial Unicode MS" w:cs="Arial"/>
                <w:i/>
                <w:szCs w:val="18"/>
                <w:lang w:eastAsia="ar-SA"/>
              </w:rPr>
              <w:t>WI code PIRATES</w:t>
            </w:r>
            <w:r w:rsidRPr="0075051A">
              <w:t xml:space="preserve"> </w:t>
            </w:r>
            <w:r w:rsidRPr="0075051A">
              <w:rPr>
                <w:i/>
                <w:iCs/>
              </w:rPr>
              <w:t xml:space="preserve">Rel-18 </w:t>
            </w:r>
            <w:r w:rsidRPr="0075051A">
              <w:rPr>
                <w:rFonts w:eastAsia="Arial Unicode MS" w:cs="Arial"/>
                <w:i/>
                <w:szCs w:val="18"/>
                <w:lang w:eastAsia="ar-SA"/>
              </w:rPr>
              <w:t>CR0608R- Cat B</w:t>
            </w:r>
          </w:p>
          <w:p w14:paraId="43D79D36" w14:textId="55AB18BD" w:rsidR="00AF2DFB" w:rsidRPr="0075051A" w:rsidRDefault="00AF2DFB" w:rsidP="00AF2DFB">
            <w:pPr>
              <w:spacing w:after="0" w:line="240" w:lineRule="auto"/>
              <w:rPr>
                <w:rFonts w:eastAsia="Arial Unicode MS" w:cs="Arial"/>
                <w:szCs w:val="18"/>
                <w:lang w:eastAsia="ar-SA"/>
              </w:rPr>
            </w:pPr>
          </w:p>
        </w:tc>
      </w:tr>
      <w:tr w:rsidR="00AF2DFB" w:rsidRPr="00A75C05" w14:paraId="09A9F787" w14:textId="77777777" w:rsidTr="00C847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5610E3" w14:textId="7023E7A2" w:rsidR="00AF2DFB" w:rsidRPr="00C84744" w:rsidRDefault="00AF2DFB" w:rsidP="00AF2DFB">
            <w:pPr>
              <w:snapToGrid w:val="0"/>
              <w:spacing w:after="0" w:line="240" w:lineRule="auto"/>
              <w:rPr>
                <w:rFonts w:eastAsia="Times New Roman" w:cs="Arial"/>
                <w:szCs w:val="18"/>
                <w:lang w:eastAsia="ar-SA"/>
              </w:rPr>
            </w:pPr>
            <w:r w:rsidRPr="00C84744">
              <w:rPr>
                <w:rFonts w:eastAsia="Times New Roman" w:cs="Arial"/>
                <w:szCs w:val="18"/>
                <w:lang w:eastAsia="ar-SA"/>
              </w:rPr>
              <w:t xml:space="preserve"> 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D2C47D" w14:textId="679C4A95" w:rsidR="00AF2DFB" w:rsidRPr="00C84744" w:rsidRDefault="00BD35BE" w:rsidP="00AF2DFB">
            <w:pPr>
              <w:snapToGrid w:val="0"/>
              <w:spacing w:after="0" w:line="240" w:lineRule="auto"/>
            </w:pPr>
            <w:hyperlink r:id="rId254" w:history="1">
              <w:r w:rsidR="00AF2DFB" w:rsidRPr="00C84744">
                <w:rPr>
                  <w:rStyle w:val="Hyperlink"/>
                  <w:rFonts w:cs="Arial"/>
                  <w:color w:val="auto"/>
                </w:rPr>
                <w:t>S1-214200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891BB" w14:textId="79CB695C" w:rsidR="00AF2DFB" w:rsidRPr="00C84744" w:rsidRDefault="00AF2DFB" w:rsidP="00AF2DFB">
            <w:pPr>
              <w:snapToGrid w:val="0"/>
              <w:spacing w:after="0" w:line="240" w:lineRule="auto"/>
            </w:pPr>
            <w:r w:rsidRPr="00C84744">
              <w:t>vivo, KPN, Philips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8B6DC1" w14:textId="5B4F52EB" w:rsidR="00AF2DFB" w:rsidRPr="00C84744" w:rsidRDefault="00AF2DFB" w:rsidP="00AF2DFB">
            <w:pPr>
              <w:snapToGrid w:val="0"/>
              <w:spacing w:after="0" w:line="240" w:lineRule="auto"/>
            </w:pPr>
            <w:r w:rsidRPr="00C84744">
              <w:t>22.101v18.2.0 Definitions for non 3GPP device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8FE4F25" w14:textId="10EA3CD7" w:rsidR="00AF2DFB" w:rsidRPr="00C84744" w:rsidRDefault="00C84744" w:rsidP="00AF2DFB">
            <w:pPr>
              <w:snapToGrid w:val="0"/>
              <w:spacing w:after="0" w:line="240" w:lineRule="auto"/>
              <w:rPr>
                <w:rFonts w:eastAsia="Times New Roman" w:cs="Arial"/>
                <w:szCs w:val="18"/>
                <w:lang w:eastAsia="ar-SA"/>
              </w:rPr>
            </w:pPr>
            <w:r w:rsidRPr="00C84744">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922C1B8" w14:textId="77777777" w:rsidR="00AF2DFB" w:rsidRPr="00C84744" w:rsidRDefault="00AF2DFB" w:rsidP="00AF2DFB">
            <w:pPr>
              <w:spacing w:after="0" w:line="240" w:lineRule="auto"/>
              <w:rPr>
                <w:b/>
                <w:bCs/>
              </w:rPr>
            </w:pPr>
            <w:r w:rsidRPr="00C84744">
              <w:rPr>
                <w:b/>
                <w:bCs/>
              </w:rPr>
              <w:t>e-Thread: [SA1#96e, Pirates - 10]</w:t>
            </w:r>
          </w:p>
          <w:p w14:paraId="3F2F039A" w14:textId="209CB484" w:rsidR="00AF2DFB" w:rsidRPr="00C84744" w:rsidRDefault="00AF2DFB" w:rsidP="00AF2DFB">
            <w:pPr>
              <w:spacing w:after="0" w:line="240" w:lineRule="auto"/>
              <w:rPr>
                <w:rFonts w:eastAsia="Arial Unicode MS" w:cs="Arial"/>
                <w:i/>
                <w:szCs w:val="18"/>
                <w:lang w:eastAsia="ar-SA"/>
              </w:rPr>
            </w:pPr>
            <w:r w:rsidRPr="00C84744">
              <w:rPr>
                <w:rFonts w:eastAsia="Arial Unicode MS" w:cs="Arial"/>
                <w:i/>
                <w:szCs w:val="18"/>
                <w:lang w:eastAsia="ar-SA"/>
              </w:rPr>
              <w:t>WI code PIRATES</w:t>
            </w:r>
            <w:r w:rsidRPr="00C84744">
              <w:t xml:space="preserve"> </w:t>
            </w:r>
            <w:r w:rsidRPr="00C84744">
              <w:rPr>
                <w:i/>
                <w:iCs/>
              </w:rPr>
              <w:t xml:space="preserve">Rel-18 </w:t>
            </w:r>
            <w:r w:rsidRPr="00C84744">
              <w:rPr>
                <w:rFonts w:eastAsia="Arial Unicode MS" w:cs="Arial"/>
                <w:i/>
                <w:szCs w:val="18"/>
                <w:lang w:eastAsia="ar-SA"/>
              </w:rPr>
              <w:t>CR0279R- Cat B</w:t>
            </w:r>
          </w:p>
        </w:tc>
      </w:tr>
      <w:tr w:rsidR="00AF2DFB" w:rsidRPr="00A75C05" w14:paraId="246806F4" w14:textId="77777777" w:rsidTr="003B56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5F9AB0" w14:textId="1E4C4E83" w:rsidR="00AF2DFB" w:rsidRPr="003B56A1" w:rsidRDefault="00AF2DFB" w:rsidP="00AF2DFB">
            <w:pPr>
              <w:snapToGrid w:val="0"/>
              <w:spacing w:after="0" w:line="240" w:lineRule="auto"/>
            </w:pPr>
            <w:r w:rsidRPr="003B56A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BE1260" w14:textId="0A53A7A2" w:rsidR="00AF2DFB" w:rsidRPr="003B56A1" w:rsidRDefault="00BD35BE" w:rsidP="00AF2DFB">
            <w:pPr>
              <w:snapToGrid w:val="0"/>
              <w:spacing w:after="0" w:line="240" w:lineRule="auto"/>
            </w:pPr>
            <w:hyperlink r:id="rId255" w:history="1">
              <w:r w:rsidR="00AF2DFB" w:rsidRPr="003B56A1">
                <w:rPr>
                  <w:rStyle w:val="Hyperlink"/>
                  <w:rFonts w:cs="Arial" w:hint="eastAsia"/>
                  <w:color w:val="auto"/>
                </w:rPr>
                <w:t>S1-214212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D3CECF" w14:textId="6A43F5AD" w:rsidR="00AF2DFB" w:rsidRPr="003B56A1" w:rsidRDefault="00AF2DFB" w:rsidP="00AF2DFB">
            <w:pPr>
              <w:snapToGrid w:val="0"/>
              <w:spacing w:after="0" w:line="240" w:lineRule="auto"/>
            </w:pPr>
            <w:r w:rsidRPr="003B56A1">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B19E30" w14:textId="4C34D10D" w:rsidR="00AF2DFB" w:rsidRPr="003B56A1" w:rsidRDefault="00AF2DFB" w:rsidP="00AF2DFB">
            <w:pPr>
              <w:snapToGrid w:val="0"/>
              <w:spacing w:after="0" w:line="240" w:lineRule="auto"/>
            </w:pPr>
            <w:r w:rsidRPr="003B56A1">
              <w:t>Way forward for non-3GPP device definition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D0E59C0" w14:textId="5D749947" w:rsidR="00AF2DFB" w:rsidRPr="003B56A1" w:rsidRDefault="00AF2DFB" w:rsidP="00AF2DFB">
            <w:pPr>
              <w:snapToGrid w:val="0"/>
              <w:spacing w:after="0" w:line="240" w:lineRule="auto"/>
              <w:rPr>
                <w:rFonts w:eastAsia="Times New Roman" w:cs="Arial"/>
                <w:szCs w:val="18"/>
                <w:lang w:eastAsia="ar-SA"/>
              </w:rPr>
            </w:pPr>
            <w:r w:rsidRPr="003B56A1">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A95EB13" w14:textId="77777777" w:rsidR="00AF2DFB" w:rsidRPr="003B56A1" w:rsidRDefault="00AF2DFB" w:rsidP="00AF2DFB">
            <w:pPr>
              <w:spacing w:after="0" w:line="240" w:lineRule="auto"/>
              <w:rPr>
                <w:b/>
                <w:bCs/>
              </w:rPr>
            </w:pPr>
          </w:p>
        </w:tc>
      </w:tr>
      <w:tr w:rsidR="00AF2DFB" w:rsidRPr="00A75C05" w14:paraId="7CC3703E"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C48A33" w14:textId="5EEB3970" w:rsidR="00AF2DFB" w:rsidRPr="00D96E43" w:rsidRDefault="00AF2DFB" w:rsidP="00AF2DFB">
            <w:pPr>
              <w:snapToGrid w:val="0"/>
              <w:spacing w:after="0" w:line="240" w:lineRule="auto"/>
              <w:rPr>
                <w:rFonts w:eastAsia="Times New Roman" w:cs="Arial"/>
                <w:szCs w:val="18"/>
                <w:lang w:eastAsia="ar-SA"/>
              </w:rPr>
            </w:pPr>
            <w:r w:rsidRPr="00D96E4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F6B906" w14:textId="0444CEEA" w:rsidR="00AF2DFB" w:rsidRPr="00D96E43" w:rsidRDefault="00BD35BE" w:rsidP="00AF2DFB">
            <w:pPr>
              <w:snapToGrid w:val="0"/>
              <w:spacing w:after="0" w:line="240" w:lineRule="auto"/>
            </w:pPr>
            <w:hyperlink r:id="rId256" w:history="1">
              <w:r w:rsidR="00AF2DFB" w:rsidRPr="00D96E43">
                <w:rPr>
                  <w:rStyle w:val="Hyperlink"/>
                  <w:rFonts w:cs="Arial"/>
                  <w:color w:val="auto"/>
                </w:rPr>
                <w:t>S1-214095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24BD47" w14:textId="20BD255B" w:rsidR="00AF2DFB" w:rsidRPr="00D96E43" w:rsidRDefault="00AF2DFB" w:rsidP="00AF2DFB">
            <w:pPr>
              <w:snapToGrid w:val="0"/>
              <w:spacing w:after="0" w:line="240" w:lineRule="auto"/>
            </w:pPr>
            <w:r w:rsidRPr="00D96E43">
              <w:t>vivo,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7DF2B6" w14:textId="27BE20A4" w:rsidR="00AF2DFB" w:rsidRPr="00D96E43" w:rsidRDefault="00AF2DFB" w:rsidP="00AF2DFB">
            <w:pPr>
              <w:snapToGrid w:val="0"/>
              <w:spacing w:after="0" w:line="240" w:lineRule="auto"/>
            </w:pPr>
            <w:r w:rsidRPr="00D96E43">
              <w:t>22.261v18.4.0 PIRates requirements for PWS &amp; ecall</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ED4E025" w14:textId="2E72B7B3" w:rsidR="00AF2DFB" w:rsidRPr="00D96E43" w:rsidRDefault="00AF2DFB" w:rsidP="00AF2DFB">
            <w:pPr>
              <w:snapToGrid w:val="0"/>
              <w:spacing w:after="0" w:line="240" w:lineRule="auto"/>
              <w:rPr>
                <w:rFonts w:eastAsia="Times New Roman" w:cs="Arial"/>
                <w:szCs w:val="18"/>
                <w:lang w:eastAsia="ar-SA"/>
              </w:rPr>
            </w:pPr>
            <w:r w:rsidRPr="00D96E43">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AF5B728" w14:textId="4E93AB9C" w:rsidR="00AF2DFB" w:rsidRPr="00D96E43" w:rsidRDefault="00AF2DFB" w:rsidP="00AF2DFB">
            <w:pPr>
              <w:spacing w:after="0" w:line="240" w:lineRule="auto"/>
              <w:rPr>
                <w:b/>
                <w:bCs/>
              </w:rPr>
            </w:pPr>
            <w:r w:rsidRPr="00D96E43">
              <w:rPr>
                <w:b/>
                <w:bCs/>
              </w:rPr>
              <w:t>e-Thread: [SA1#96e, Pirates - 11]</w:t>
            </w:r>
          </w:p>
          <w:p w14:paraId="77A7D5D6" w14:textId="7F8B5602" w:rsidR="00AF2DFB" w:rsidRPr="00D96E43" w:rsidRDefault="00AF2DFB" w:rsidP="00AF2DFB">
            <w:pPr>
              <w:spacing w:after="0" w:line="240" w:lineRule="auto"/>
              <w:rPr>
                <w:rFonts w:eastAsia="Arial Unicode MS" w:cs="Arial"/>
                <w:szCs w:val="18"/>
                <w:lang w:eastAsia="ar-SA"/>
              </w:rPr>
            </w:pPr>
            <w:r w:rsidRPr="00D96E43">
              <w:rPr>
                <w:rFonts w:eastAsia="Arial Unicode MS" w:cs="Arial"/>
                <w:i/>
                <w:szCs w:val="18"/>
                <w:lang w:eastAsia="ar-SA"/>
              </w:rPr>
              <w:t>WI code PIRATES</w:t>
            </w:r>
            <w:r w:rsidRPr="00D96E43">
              <w:t xml:space="preserve"> </w:t>
            </w:r>
            <w:r w:rsidRPr="00D96E43">
              <w:rPr>
                <w:i/>
                <w:iCs/>
              </w:rPr>
              <w:t xml:space="preserve">Rel-18 </w:t>
            </w:r>
            <w:r w:rsidRPr="00D96E43">
              <w:rPr>
                <w:rFonts w:eastAsia="Arial Unicode MS" w:cs="Arial"/>
                <w:i/>
                <w:szCs w:val="18"/>
                <w:lang w:eastAsia="ar-SA"/>
              </w:rPr>
              <w:t>CR0609R- Cat B</w:t>
            </w:r>
          </w:p>
        </w:tc>
      </w:tr>
      <w:tr w:rsidR="00AF2DFB" w:rsidRPr="000B0B61" w14:paraId="56D27B8B"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A672CB" w14:textId="77777777"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8EC1DF" w14:textId="3D903F5C" w:rsidR="00AF2DFB" w:rsidRPr="00004072" w:rsidRDefault="00BD35BE" w:rsidP="00AF2DFB">
            <w:pPr>
              <w:snapToGrid w:val="0"/>
              <w:spacing w:after="0" w:line="240" w:lineRule="auto"/>
            </w:pPr>
            <w:hyperlink r:id="rId257" w:history="1">
              <w:r w:rsidR="00AF2DFB" w:rsidRPr="00004072">
                <w:rPr>
                  <w:rStyle w:val="Hyperlink"/>
                  <w:rFonts w:cs="Arial"/>
                  <w:color w:val="auto"/>
                </w:rPr>
                <w:t>S1-214090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B03F9C" w14:textId="77777777" w:rsidR="00AF2DFB" w:rsidRPr="00004072" w:rsidRDefault="00AF2DFB" w:rsidP="00AF2DFB">
            <w:pPr>
              <w:snapToGrid w:val="0"/>
              <w:spacing w:after="0" w:line="240" w:lineRule="auto"/>
            </w:pPr>
            <w:r w:rsidRPr="00004072">
              <w:t>vivo, KPN, Futurewei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8514F9" w14:textId="77777777" w:rsidR="00AF2DFB" w:rsidRPr="00004072" w:rsidRDefault="00AF2DFB" w:rsidP="00AF2DFB">
            <w:pPr>
              <w:snapToGrid w:val="0"/>
              <w:spacing w:after="0" w:line="240" w:lineRule="auto"/>
            </w:pPr>
            <w:r w:rsidRPr="00004072">
              <w:t>22.101v18.2.0 Addition of PIN requirement for credentials provisioning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C824B02" w14:textId="6FF2D92E"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S1-214281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41FF9D4" w14:textId="1BA9497F" w:rsidR="00AF2DFB" w:rsidRPr="00004072" w:rsidRDefault="00AF2DFB" w:rsidP="00AF2DFB">
            <w:pPr>
              <w:spacing w:after="0" w:line="240" w:lineRule="auto"/>
              <w:rPr>
                <w:b/>
                <w:bCs/>
              </w:rPr>
            </w:pPr>
            <w:r w:rsidRPr="00004072">
              <w:rPr>
                <w:b/>
                <w:bCs/>
              </w:rPr>
              <w:t>e-Thread: [SA1#96e, Pirates - 12]</w:t>
            </w:r>
          </w:p>
          <w:p w14:paraId="2953C71C"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CR0578R- Cat B</w:t>
            </w:r>
          </w:p>
          <w:p w14:paraId="62DD0A11" w14:textId="02B74DC5" w:rsidR="00207B03" w:rsidRPr="00004072" w:rsidRDefault="00AF2DFB" w:rsidP="00207B03">
            <w:pPr>
              <w:rPr>
                <w:rFonts w:eastAsia="Arial Unicode MS" w:cs="Arial"/>
                <w:szCs w:val="18"/>
                <w:lang w:eastAsia="ar-SA"/>
              </w:rPr>
            </w:pPr>
            <w:r w:rsidRPr="00004072">
              <w:rPr>
                <w:rFonts w:eastAsia="Arial Unicode MS" w:cs="Arial"/>
                <w:b/>
                <w:bCs/>
                <w:szCs w:val="18"/>
                <w:lang w:eastAsia="ar-SA"/>
              </w:rPr>
              <w:t>4090r</w:t>
            </w:r>
            <w:r w:rsidR="00207B03" w:rsidRPr="00004072">
              <w:rPr>
                <w:rFonts w:eastAsia="Arial Unicode MS" w:cs="Arial"/>
                <w:b/>
                <w:bCs/>
                <w:szCs w:val="18"/>
                <w:lang w:eastAsia="ar-SA"/>
              </w:rPr>
              <w:t>8</w:t>
            </w:r>
            <w:r w:rsidRPr="00004072">
              <w:rPr>
                <w:rFonts w:eastAsia="Arial Unicode MS" w:cs="Arial"/>
                <w:b/>
                <w:bCs/>
                <w:szCs w:val="18"/>
                <w:lang w:eastAsia="ar-SA"/>
              </w:rPr>
              <w:t xml:space="preserve"> </w:t>
            </w:r>
            <w:r w:rsidR="00207B03" w:rsidRPr="00004072">
              <w:rPr>
                <w:rFonts w:eastAsia="Arial Unicode MS" w:cs="Arial"/>
                <w:b/>
                <w:bCs/>
                <w:szCs w:val="18"/>
                <w:lang w:eastAsia="ar-SA"/>
              </w:rPr>
              <w:t>agreed (“</w:t>
            </w:r>
            <w:r w:rsidR="00207B03" w:rsidRPr="00004072">
              <w:rPr>
                <w:rFonts w:eastAsia="SimSun"/>
              </w:rPr>
              <w:t xml:space="preserve">The 3GPP system shall support secure provisioning of credentials </w:t>
            </w:r>
            <w:r w:rsidR="00207B03" w:rsidRPr="00004072">
              <w:rPr>
                <w:rFonts w:ascii="Segoe UI" w:hAnsi="Segoe UI" w:cs="Segoe UI"/>
              </w:rPr>
              <w:t>to a non-3GPP device connected via a gateway UE</w:t>
            </w:r>
            <w:r w:rsidR="00207B03" w:rsidRPr="00004072">
              <w:rPr>
                <w:rFonts w:eastAsia="SimSun"/>
              </w:rPr>
              <w:t xml:space="preserve">, whose User Identifier has been linked with the 3GPP subscription of the gateway </w:t>
            </w:r>
            <w:r w:rsidR="00207B03" w:rsidRPr="00004072">
              <w:rPr>
                <w:rFonts w:ascii="Segoe UI" w:hAnsi="Segoe UI" w:cs="Segoe UI"/>
              </w:rPr>
              <w:t>UE</w:t>
            </w:r>
            <w:r w:rsidR="00207B03" w:rsidRPr="00004072">
              <w:rPr>
                <w:rFonts w:eastAsia="SimSun"/>
              </w:rPr>
              <w:t xml:space="preserve">, </w:t>
            </w:r>
            <w:r w:rsidR="00207B03" w:rsidRPr="00004072">
              <w:rPr>
                <w:rFonts w:eastAsia="SimSun"/>
                <w:highlight w:val="green"/>
              </w:rPr>
              <w:t>to enable t</w:t>
            </w:r>
            <w:r w:rsidR="00207B03" w:rsidRPr="00004072">
              <w:rPr>
                <w:highlight w:val="green"/>
                <w:lang w:eastAsia="zh-CN"/>
              </w:rPr>
              <w:t xml:space="preserve">he </w:t>
            </w:r>
            <w:r w:rsidR="00207B03" w:rsidRPr="00004072">
              <w:rPr>
                <w:rFonts w:eastAsia="SimSun"/>
                <w:highlight w:val="green"/>
              </w:rPr>
              <w:t>non-3GPP</w:t>
            </w:r>
            <w:r w:rsidR="00207B03" w:rsidRPr="00004072">
              <w:rPr>
                <w:highlight w:val="green"/>
              </w:rPr>
              <w:t xml:space="preserve"> device to</w:t>
            </w:r>
            <w:r w:rsidR="00207B03" w:rsidRPr="00004072">
              <w:t xml:space="preserve"> access the network and its services according to the linked </w:t>
            </w:r>
            <w:r w:rsidR="00207B03" w:rsidRPr="00004072">
              <w:rPr>
                <w:highlight w:val="green"/>
              </w:rPr>
              <w:t>3GPP</w:t>
            </w:r>
            <w:r w:rsidR="00207B03" w:rsidRPr="00004072">
              <w:t xml:space="preserve"> subscription when </w:t>
            </w:r>
            <w:bookmarkStart w:id="117" w:name="_Hlk87990730"/>
            <w:r w:rsidR="00207B03" w:rsidRPr="00004072">
              <w:t>connected via non-3GPP access</w:t>
            </w:r>
            <w:bookmarkEnd w:id="117"/>
            <w:r w:rsidR="00207B03" w:rsidRPr="00004072">
              <w:t>.” + no colors in CR).</w:t>
            </w:r>
          </w:p>
          <w:p w14:paraId="7D844831" w14:textId="73F88F2E" w:rsidR="00AF2DFB" w:rsidRPr="00004072" w:rsidRDefault="00AF2DFB" w:rsidP="00AF2DFB">
            <w:pPr>
              <w:spacing w:after="0" w:line="240" w:lineRule="auto"/>
              <w:rPr>
                <w:rFonts w:eastAsia="Arial Unicode MS" w:cs="Arial"/>
                <w:szCs w:val="18"/>
                <w:lang w:eastAsia="ar-SA"/>
              </w:rPr>
            </w:pPr>
          </w:p>
        </w:tc>
      </w:tr>
      <w:tr w:rsidR="00004072" w:rsidRPr="000B0B61" w14:paraId="208A7426"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C6BD624" w14:textId="0805E8F4"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00313D9" w14:textId="287DAAAB" w:rsidR="00004072" w:rsidRPr="00004072" w:rsidRDefault="00BD35BE" w:rsidP="00AF2DFB">
            <w:pPr>
              <w:snapToGrid w:val="0"/>
              <w:spacing w:after="0" w:line="240" w:lineRule="auto"/>
            </w:pPr>
            <w:hyperlink r:id="rId258" w:history="1">
              <w:r w:rsidR="00004072" w:rsidRPr="00004072">
                <w:rPr>
                  <w:rStyle w:val="Hyperlink"/>
                  <w:rFonts w:cs="Arial"/>
                  <w:color w:val="auto"/>
                </w:rPr>
                <w:t>S1-214281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11D2D79" w14:textId="0014132E" w:rsidR="00004072" w:rsidRPr="00004072" w:rsidRDefault="00004072" w:rsidP="00AF2DFB">
            <w:pPr>
              <w:snapToGrid w:val="0"/>
              <w:spacing w:after="0" w:line="240" w:lineRule="auto"/>
            </w:pPr>
            <w:r w:rsidRPr="00004072">
              <w:t>vivo, KPN, Futurewei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6632ED" w14:textId="1D3081E3" w:rsidR="00004072" w:rsidRPr="00004072" w:rsidRDefault="00004072" w:rsidP="00AF2DFB">
            <w:pPr>
              <w:snapToGrid w:val="0"/>
              <w:spacing w:after="0" w:line="240" w:lineRule="auto"/>
            </w:pPr>
            <w:r w:rsidRPr="00004072">
              <w:t>22.101v18.2.0 Addition of PIN requirement for credentials provisioning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6BCA23E" w14:textId="3A278D1F"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D6888E4" w14:textId="77777777" w:rsidR="00004072" w:rsidRPr="00004072" w:rsidRDefault="00004072" w:rsidP="00004072">
            <w:pPr>
              <w:spacing w:after="0" w:line="240" w:lineRule="auto"/>
              <w:rPr>
                <w:b/>
                <w:bCs/>
                <w:i/>
              </w:rPr>
            </w:pPr>
            <w:r w:rsidRPr="00004072">
              <w:rPr>
                <w:b/>
                <w:bCs/>
                <w:i/>
              </w:rPr>
              <w:t>e-Thread: [SA1#96e, Pirates - 12]</w:t>
            </w:r>
          </w:p>
          <w:p w14:paraId="4E5865EC" w14:textId="77777777" w:rsidR="00004072" w:rsidRPr="00004072" w:rsidRDefault="00004072" w:rsidP="00004072">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rPr>
                <w:i/>
              </w:rPr>
              <w:t xml:space="preserve"> </w:t>
            </w:r>
            <w:r w:rsidRPr="00004072">
              <w:rPr>
                <w:i/>
                <w:iCs/>
              </w:rPr>
              <w:t xml:space="preserve">Rel-18 </w:t>
            </w:r>
            <w:r w:rsidRPr="00004072">
              <w:rPr>
                <w:rFonts w:eastAsia="Arial Unicode MS" w:cs="Arial"/>
                <w:i/>
                <w:szCs w:val="18"/>
                <w:lang w:eastAsia="ar-SA"/>
              </w:rPr>
              <w:t>CR0578R- Cat B</w:t>
            </w:r>
          </w:p>
          <w:p w14:paraId="04EAAE26" w14:textId="77777777" w:rsidR="00004072" w:rsidRPr="00004072" w:rsidRDefault="00004072" w:rsidP="00004072">
            <w:pPr>
              <w:spacing w:after="0" w:line="240" w:lineRule="auto"/>
              <w:rPr>
                <w:rFonts w:eastAsia="Arial Unicode MS" w:cs="Arial"/>
                <w:i/>
                <w:szCs w:val="18"/>
                <w:lang w:eastAsia="ar-SA"/>
              </w:rPr>
            </w:pPr>
            <w:r w:rsidRPr="00004072">
              <w:rPr>
                <w:rFonts w:eastAsia="Arial Unicode MS" w:cs="Arial"/>
                <w:i/>
                <w:szCs w:val="18"/>
                <w:lang w:eastAsia="ar-SA"/>
              </w:rPr>
              <w:t xml:space="preserve">Same as 4090r8 </w:t>
            </w:r>
          </w:p>
          <w:p w14:paraId="0DA8D1EF" w14:textId="11C2F5C1" w:rsidR="00004072" w:rsidRPr="00004072" w:rsidRDefault="00004072" w:rsidP="00004072">
            <w:pPr>
              <w:rPr>
                <w:rFonts w:eastAsia="Arial Unicode MS" w:cs="Arial"/>
                <w:szCs w:val="18"/>
                <w:lang w:eastAsia="ar-SA"/>
              </w:rPr>
            </w:pPr>
            <w:r w:rsidRPr="00004072">
              <w:rPr>
                <w:b/>
                <w:bCs/>
              </w:rPr>
              <w:t>Revision of S1-214090.</w:t>
            </w:r>
          </w:p>
        </w:tc>
      </w:tr>
      <w:tr w:rsidR="00AF2DFB" w:rsidRPr="00A75C05" w14:paraId="47717DD1"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58D274" w14:textId="01076C83"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8E9DE2" w14:textId="10A0E306" w:rsidR="00AF2DFB" w:rsidRPr="00004072" w:rsidRDefault="00BD35BE" w:rsidP="00AF2DFB">
            <w:pPr>
              <w:snapToGrid w:val="0"/>
              <w:spacing w:after="0" w:line="240" w:lineRule="auto"/>
            </w:pPr>
            <w:hyperlink r:id="rId259" w:history="1">
              <w:r w:rsidR="00AF2DFB" w:rsidRPr="00004072">
                <w:rPr>
                  <w:rStyle w:val="Hyperlink"/>
                  <w:rFonts w:cs="Arial"/>
                  <w:color w:val="auto"/>
                </w:rPr>
                <w:t>S1-214096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BB69B" w14:textId="134EC79D" w:rsidR="00AF2DFB" w:rsidRPr="00004072" w:rsidRDefault="00AF2DFB" w:rsidP="00AF2DFB">
            <w:pPr>
              <w:snapToGrid w:val="0"/>
              <w:spacing w:after="0" w:line="240" w:lineRule="auto"/>
            </w:pPr>
            <w:r w:rsidRPr="00004072">
              <w:t>vivo,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A90112" w14:textId="2C1D6F4F" w:rsidR="00AF2DFB" w:rsidRPr="00004072" w:rsidRDefault="00AF2DFB" w:rsidP="00AF2DFB">
            <w:pPr>
              <w:snapToGrid w:val="0"/>
              <w:spacing w:after="0" w:line="240" w:lineRule="auto"/>
            </w:pPr>
            <w:r w:rsidRPr="00004072">
              <w:t>22.261v18.4.0 Pirates general introduction – missing background text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E9AE22F" w14:textId="4D453D6C"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S1-214282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EC8073A" w14:textId="48A87929" w:rsidR="00AF2DFB" w:rsidRPr="00004072" w:rsidRDefault="00AF2DFB" w:rsidP="00AF2DFB">
            <w:pPr>
              <w:spacing w:after="0" w:line="240" w:lineRule="auto"/>
              <w:rPr>
                <w:b/>
                <w:bCs/>
              </w:rPr>
            </w:pPr>
            <w:r w:rsidRPr="00004072">
              <w:rPr>
                <w:b/>
                <w:bCs/>
              </w:rPr>
              <w:t>e-Thread: [SA1#96e, Pirates - 12]</w:t>
            </w:r>
          </w:p>
          <w:p w14:paraId="6E1552D5"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CR0610R- Cat B</w:t>
            </w:r>
          </w:p>
          <w:p w14:paraId="16E417CB" w14:textId="78D7E963" w:rsidR="00AF2DFB" w:rsidRPr="00004072" w:rsidRDefault="00AF2DFB" w:rsidP="00004072">
            <w:pPr>
              <w:rPr>
                <w:lang w:eastAsia="zh-CN"/>
              </w:rPr>
            </w:pPr>
            <w:r w:rsidRPr="00004072">
              <w:rPr>
                <w:rFonts w:eastAsia="Arial Unicode MS" w:cs="Arial"/>
                <w:b/>
                <w:bCs/>
                <w:szCs w:val="18"/>
                <w:lang w:eastAsia="ar-SA"/>
              </w:rPr>
              <w:t>4096r</w:t>
            </w:r>
            <w:r w:rsidR="00C84744" w:rsidRPr="00004072">
              <w:rPr>
                <w:rFonts w:eastAsia="Arial Unicode MS" w:cs="Arial"/>
                <w:b/>
                <w:bCs/>
                <w:szCs w:val="18"/>
                <w:lang w:eastAsia="ar-SA"/>
              </w:rPr>
              <w:t>3 agreed (</w:t>
            </w:r>
            <w:r w:rsidR="00C84744" w:rsidRPr="00004072">
              <w:rPr>
                <w:lang w:eastAsia="zh-CN"/>
              </w:rPr>
              <w:t xml:space="preserve">The requirements as described in 3GPP TS 22.101 [6] clause </w:t>
            </w:r>
            <w:r w:rsidR="00C84744" w:rsidRPr="00004072">
              <w:t>26a</w:t>
            </w:r>
            <w:r w:rsidR="00C84744" w:rsidRPr="00004072">
              <w:rPr>
                <w:lang w:eastAsia="zh-CN"/>
              </w:rPr>
              <w:t xml:space="preserve"> can also apply to Personal IoT Networks and Customer Premises Networks.</w:t>
            </w:r>
            <w:r w:rsidR="00004072">
              <w:rPr>
                <w:lang w:eastAsia="zh-CN"/>
              </w:rPr>
              <w:t>)</w:t>
            </w:r>
          </w:p>
        </w:tc>
      </w:tr>
      <w:tr w:rsidR="00004072" w:rsidRPr="00A75C05" w14:paraId="44F4632C" w14:textId="77777777" w:rsidTr="000040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68D0AB" w14:textId="064809CE"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41A29A8" w14:textId="6ECAD363" w:rsidR="00004072" w:rsidRPr="00004072" w:rsidRDefault="00BD35BE" w:rsidP="00AF2DFB">
            <w:pPr>
              <w:snapToGrid w:val="0"/>
              <w:spacing w:after="0" w:line="240" w:lineRule="auto"/>
            </w:pPr>
            <w:hyperlink r:id="rId260" w:history="1">
              <w:r w:rsidR="00004072" w:rsidRPr="00004072">
                <w:rPr>
                  <w:rStyle w:val="Hyperlink"/>
                  <w:rFonts w:cs="Arial"/>
                  <w:color w:val="auto"/>
                </w:rPr>
                <w:t>S1-214282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ABCDD56" w14:textId="410CA30F" w:rsidR="00004072" w:rsidRPr="00004072" w:rsidRDefault="00004072" w:rsidP="00AF2DFB">
            <w:pPr>
              <w:snapToGrid w:val="0"/>
              <w:spacing w:after="0" w:line="240" w:lineRule="auto"/>
            </w:pPr>
            <w:r w:rsidRPr="00004072">
              <w:t>vivo, 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A83F4C5" w14:textId="1CD84CB2" w:rsidR="00004072" w:rsidRPr="00004072" w:rsidRDefault="00004072" w:rsidP="00AF2DFB">
            <w:pPr>
              <w:snapToGrid w:val="0"/>
              <w:spacing w:after="0" w:line="240" w:lineRule="auto"/>
            </w:pPr>
            <w:r w:rsidRPr="00004072">
              <w:t>22.261v18.4.0 Pirates general introduction – missing background text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352232E" w14:textId="209A0823" w:rsidR="00004072"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F924D86" w14:textId="77777777" w:rsidR="00004072" w:rsidRPr="00004072" w:rsidRDefault="00004072" w:rsidP="00004072">
            <w:pPr>
              <w:spacing w:after="0" w:line="240" w:lineRule="auto"/>
              <w:rPr>
                <w:b/>
                <w:bCs/>
                <w:i/>
              </w:rPr>
            </w:pPr>
            <w:r w:rsidRPr="00004072">
              <w:rPr>
                <w:b/>
                <w:bCs/>
                <w:i/>
              </w:rPr>
              <w:t>e-Thread: [SA1#96e, Pirates - 12]</w:t>
            </w:r>
          </w:p>
          <w:p w14:paraId="6AB4EFFC" w14:textId="77777777" w:rsidR="00004072" w:rsidRPr="00004072" w:rsidRDefault="00004072" w:rsidP="00004072">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rPr>
                <w:i/>
              </w:rPr>
              <w:t xml:space="preserve"> </w:t>
            </w:r>
            <w:r w:rsidRPr="00004072">
              <w:rPr>
                <w:i/>
                <w:iCs/>
              </w:rPr>
              <w:t xml:space="preserve">Rel-18 </w:t>
            </w:r>
            <w:r w:rsidRPr="00004072">
              <w:rPr>
                <w:rFonts w:eastAsia="Arial Unicode MS" w:cs="Arial"/>
                <w:i/>
                <w:szCs w:val="18"/>
                <w:lang w:eastAsia="ar-SA"/>
              </w:rPr>
              <w:t>CR0610R- Cat B</w:t>
            </w:r>
          </w:p>
          <w:p w14:paraId="44403B95" w14:textId="09DEC9D7" w:rsidR="00004072" w:rsidRPr="00004072" w:rsidRDefault="00004072" w:rsidP="00AF2DFB">
            <w:pPr>
              <w:spacing w:after="0" w:line="240" w:lineRule="auto"/>
              <w:rPr>
                <w:rFonts w:eastAsia="Arial Unicode MS" w:cs="Arial"/>
                <w:i/>
                <w:szCs w:val="18"/>
                <w:lang w:eastAsia="ar-SA"/>
              </w:rPr>
            </w:pPr>
            <w:r w:rsidRPr="00004072">
              <w:rPr>
                <w:rFonts w:eastAsia="Arial Unicode MS" w:cs="Arial"/>
                <w:i/>
                <w:szCs w:val="18"/>
                <w:lang w:eastAsia="ar-SA"/>
              </w:rPr>
              <w:lastRenderedPageBreak/>
              <w:t xml:space="preserve">Same as 4096r3 </w:t>
            </w:r>
          </w:p>
          <w:p w14:paraId="511C479E" w14:textId="4C92DE64" w:rsidR="00004072" w:rsidRPr="00004072" w:rsidRDefault="00004072" w:rsidP="00AF2DFB">
            <w:pPr>
              <w:spacing w:after="0" w:line="240" w:lineRule="auto"/>
              <w:rPr>
                <w:b/>
                <w:bCs/>
              </w:rPr>
            </w:pPr>
            <w:r w:rsidRPr="00004072">
              <w:rPr>
                <w:b/>
                <w:bCs/>
              </w:rPr>
              <w:t>Revision of S1-214096.</w:t>
            </w:r>
          </w:p>
        </w:tc>
      </w:tr>
      <w:tr w:rsidR="00AF2DFB" w:rsidRPr="00A75C05" w14:paraId="0AFBEA92" w14:textId="77777777" w:rsidTr="006A252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29E8D1" w14:textId="2B702D84"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D5921D" w14:textId="1A532E2E" w:rsidR="00AF2DFB" w:rsidRPr="00004072" w:rsidRDefault="00BD35BE" w:rsidP="00AF2DFB">
            <w:pPr>
              <w:snapToGrid w:val="0"/>
              <w:spacing w:after="0" w:line="240" w:lineRule="auto"/>
            </w:pPr>
            <w:hyperlink r:id="rId261" w:history="1">
              <w:r w:rsidR="00AF2DFB" w:rsidRPr="00004072">
                <w:rPr>
                  <w:rStyle w:val="Hyperlink"/>
                  <w:rFonts w:cs="Arial"/>
                  <w:color w:val="auto"/>
                </w:rPr>
                <w:t>S1-214164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532380" w14:textId="1A869C2B" w:rsidR="00AF2DFB" w:rsidRPr="00004072" w:rsidRDefault="00AF2DFB" w:rsidP="00AF2DFB">
            <w:pPr>
              <w:snapToGrid w:val="0"/>
              <w:spacing w:after="0" w:line="240" w:lineRule="auto"/>
            </w:pPr>
            <w:r w:rsidRPr="00004072">
              <w:t>Philips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85AB7B" w14:textId="646C8364" w:rsidR="00AF2DFB" w:rsidRPr="00004072" w:rsidRDefault="00AF2DFB" w:rsidP="00AF2DFB">
            <w:pPr>
              <w:snapToGrid w:val="0"/>
              <w:spacing w:after="0" w:line="240" w:lineRule="auto"/>
            </w:pPr>
            <w:r w:rsidRPr="00004072">
              <w:t>22.261v18.4.0 Replacing undefined term PIN User</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910808C" w14:textId="4F06F02A"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S1-214283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C3825CE" w14:textId="4018E8FA" w:rsidR="00AF2DFB" w:rsidRPr="00004072" w:rsidRDefault="00AF2DFB" w:rsidP="00AF2DFB">
            <w:pPr>
              <w:spacing w:after="0" w:line="240" w:lineRule="auto"/>
              <w:rPr>
                <w:b/>
                <w:bCs/>
              </w:rPr>
            </w:pPr>
            <w:r w:rsidRPr="00004072">
              <w:rPr>
                <w:b/>
                <w:bCs/>
              </w:rPr>
              <w:t>e-Thread: [SA1#96e, Pirates - 13]</w:t>
            </w:r>
          </w:p>
          <w:p w14:paraId="376C68C1"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CR0623R- Cat F</w:t>
            </w:r>
          </w:p>
          <w:p w14:paraId="19206629" w14:textId="570B2F30" w:rsidR="00AF2DFB" w:rsidRPr="00004072" w:rsidRDefault="00AF2DFB" w:rsidP="00AF2DFB">
            <w:pPr>
              <w:spacing w:after="0" w:line="240" w:lineRule="auto"/>
              <w:rPr>
                <w:b/>
                <w:bCs/>
              </w:rPr>
            </w:pPr>
            <w:r w:rsidRPr="00004072">
              <w:rPr>
                <w:rFonts w:eastAsia="Arial Unicode MS" w:cs="Arial"/>
                <w:b/>
                <w:bCs/>
                <w:szCs w:val="18"/>
                <w:lang w:eastAsia="ar-SA"/>
              </w:rPr>
              <w:t>4164r1 agreed</w:t>
            </w:r>
          </w:p>
        </w:tc>
      </w:tr>
      <w:tr w:rsidR="00004072" w:rsidRPr="00A75C05" w14:paraId="427FB353" w14:textId="77777777" w:rsidTr="006A252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1A6EA4" w14:textId="4CDF18D3" w:rsidR="00004072" w:rsidRPr="006A252E" w:rsidRDefault="00004072" w:rsidP="00AF2DFB">
            <w:pPr>
              <w:snapToGrid w:val="0"/>
              <w:spacing w:after="0" w:line="240" w:lineRule="auto"/>
              <w:rPr>
                <w:rFonts w:eastAsia="Times New Roman" w:cs="Arial"/>
                <w:szCs w:val="18"/>
                <w:lang w:eastAsia="ar-SA"/>
              </w:rPr>
            </w:pPr>
            <w:r w:rsidRPr="006A252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135C00" w14:textId="3FA4FA87" w:rsidR="00004072" w:rsidRPr="006A252E" w:rsidRDefault="00BD35BE" w:rsidP="00AF2DFB">
            <w:pPr>
              <w:snapToGrid w:val="0"/>
              <w:spacing w:after="0" w:line="240" w:lineRule="auto"/>
            </w:pPr>
            <w:hyperlink r:id="rId262" w:history="1">
              <w:r w:rsidR="00004072" w:rsidRPr="006A252E">
                <w:rPr>
                  <w:rStyle w:val="Hyperlink"/>
                  <w:rFonts w:cs="Arial"/>
                  <w:color w:val="auto"/>
                </w:rPr>
                <w:t>S1-214283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BD3E58" w14:textId="40A57ACC" w:rsidR="00004072" w:rsidRPr="006A252E" w:rsidRDefault="00004072" w:rsidP="00AF2DFB">
            <w:pPr>
              <w:snapToGrid w:val="0"/>
              <w:spacing w:after="0" w:line="240" w:lineRule="auto"/>
            </w:pPr>
            <w:r w:rsidRPr="006A252E">
              <w:t>Philips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0DA7B6" w14:textId="2764B4BC" w:rsidR="00004072" w:rsidRPr="006A252E" w:rsidRDefault="00004072" w:rsidP="00AF2DFB">
            <w:pPr>
              <w:snapToGrid w:val="0"/>
              <w:spacing w:after="0" w:line="240" w:lineRule="auto"/>
            </w:pPr>
            <w:r w:rsidRPr="006A252E">
              <w:t>22.261v18.4.0 Replacing undefined term PIN User</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2E7C09E" w14:textId="0BEFC2F8" w:rsidR="00004072" w:rsidRPr="006A252E" w:rsidRDefault="006A252E" w:rsidP="00AF2DFB">
            <w:pPr>
              <w:snapToGrid w:val="0"/>
              <w:spacing w:after="0" w:line="240" w:lineRule="auto"/>
              <w:rPr>
                <w:rFonts w:eastAsia="Times New Roman" w:cs="Arial"/>
                <w:szCs w:val="18"/>
                <w:lang w:eastAsia="ar-SA"/>
              </w:rPr>
            </w:pPr>
            <w:r w:rsidRPr="006A252E">
              <w:rPr>
                <w:rFonts w:eastAsia="Times New Roman" w:cs="Arial"/>
                <w:szCs w:val="18"/>
                <w:lang w:eastAsia="ar-SA"/>
              </w:rPr>
              <w:t>Revised to S1-214313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B5EAD51" w14:textId="77777777" w:rsidR="00004072" w:rsidRPr="006A252E" w:rsidRDefault="00004072" w:rsidP="00004072">
            <w:pPr>
              <w:spacing w:after="0" w:line="240" w:lineRule="auto"/>
              <w:rPr>
                <w:b/>
                <w:bCs/>
                <w:i/>
              </w:rPr>
            </w:pPr>
            <w:r w:rsidRPr="006A252E">
              <w:rPr>
                <w:b/>
                <w:bCs/>
                <w:i/>
              </w:rPr>
              <w:t>e-Thread: [SA1#96e, Pirates - 13]</w:t>
            </w:r>
          </w:p>
          <w:p w14:paraId="1A2BA9D6" w14:textId="77777777" w:rsidR="00004072" w:rsidRPr="006A252E" w:rsidRDefault="00004072" w:rsidP="00004072">
            <w:pPr>
              <w:spacing w:after="0" w:line="240" w:lineRule="auto"/>
              <w:rPr>
                <w:rFonts w:eastAsia="Arial Unicode MS" w:cs="Arial"/>
                <w:i/>
                <w:szCs w:val="18"/>
                <w:lang w:eastAsia="ar-SA"/>
              </w:rPr>
            </w:pPr>
            <w:r w:rsidRPr="006A252E">
              <w:rPr>
                <w:rFonts w:eastAsia="Arial Unicode MS" w:cs="Arial"/>
                <w:i/>
                <w:szCs w:val="18"/>
                <w:lang w:eastAsia="ar-SA"/>
              </w:rPr>
              <w:t>WI code PIRATES</w:t>
            </w:r>
            <w:r w:rsidRPr="006A252E">
              <w:rPr>
                <w:i/>
              </w:rPr>
              <w:t xml:space="preserve"> </w:t>
            </w:r>
            <w:r w:rsidRPr="006A252E">
              <w:rPr>
                <w:i/>
                <w:iCs/>
              </w:rPr>
              <w:t xml:space="preserve">Rel-18 </w:t>
            </w:r>
            <w:r w:rsidRPr="006A252E">
              <w:rPr>
                <w:rFonts w:eastAsia="Arial Unicode MS" w:cs="Arial"/>
                <w:i/>
                <w:szCs w:val="18"/>
                <w:lang w:eastAsia="ar-SA"/>
              </w:rPr>
              <w:t>CR0623R- Cat F</w:t>
            </w:r>
          </w:p>
          <w:p w14:paraId="0BA5C733" w14:textId="33628AAF" w:rsidR="00004072" w:rsidRPr="006A252E" w:rsidRDefault="00004072" w:rsidP="00004072">
            <w:pPr>
              <w:spacing w:after="0" w:line="240" w:lineRule="auto"/>
            </w:pPr>
            <w:r w:rsidRPr="006A252E">
              <w:rPr>
                <w:rFonts w:eastAsia="Arial Unicode MS" w:cs="Arial"/>
                <w:i/>
                <w:szCs w:val="18"/>
                <w:lang w:eastAsia="ar-SA"/>
              </w:rPr>
              <w:t xml:space="preserve">Same as 4164r1 </w:t>
            </w:r>
          </w:p>
          <w:p w14:paraId="4FD53C86" w14:textId="7E738D03" w:rsidR="00004072" w:rsidRPr="006A252E" w:rsidRDefault="00004072" w:rsidP="00AF2DFB">
            <w:pPr>
              <w:spacing w:after="0" w:line="240" w:lineRule="auto"/>
              <w:rPr>
                <w:b/>
                <w:bCs/>
              </w:rPr>
            </w:pPr>
            <w:r w:rsidRPr="006A252E">
              <w:rPr>
                <w:b/>
                <w:bCs/>
              </w:rPr>
              <w:t>Revision of S1-214164.</w:t>
            </w:r>
          </w:p>
        </w:tc>
      </w:tr>
      <w:tr w:rsidR="006A252E" w:rsidRPr="00A75C05" w14:paraId="249328ED" w14:textId="77777777" w:rsidTr="006A252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5A97B8A" w14:textId="5904ED40" w:rsidR="006A252E" w:rsidRPr="006A252E" w:rsidRDefault="006A252E" w:rsidP="00AF2DFB">
            <w:pPr>
              <w:snapToGrid w:val="0"/>
              <w:spacing w:after="0" w:line="240" w:lineRule="auto"/>
              <w:rPr>
                <w:rFonts w:eastAsia="Times New Roman" w:cs="Arial"/>
                <w:szCs w:val="18"/>
                <w:lang w:eastAsia="ar-SA"/>
              </w:rPr>
            </w:pPr>
            <w:r w:rsidRPr="006A252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1F55458" w14:textId="2388FAA9" w:rsidR="006A252E" w:rsidRPr="006A252E" w:rsidRDefault="006A252E" w:rsidP="00AF2DFB">
            <w:pPr>
              <w:snapToGrid w:val="0"/>
              <w:spacing w:after="0" w:line="240" w:lineRule="auto"/>
            </w:pPr>
            <w:hyperlink r:id="rId263" w:history="1">
              <w:r w:rsidRPr="006A252E">
                <w:rPr>
                  <w:rStyle w:val="Hyperlink"/>
                  <w:rFonts w:cs="Arial"/>
                  <w:color w:val="auto"/>
                </w:rPr>
                <w:t>S1-214313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BB18D6F" w14:textId="5ACE9A73" w:rsidR="006A252E" w:rsidRPr="006A252E" w:rsidRDefault="006A252E" w:rsidP="00AF2DFB">
            <w:pPr>
              <w:snapToGrid w:val="0"/>
              <w:spacing w:after="0" w:line="240" w:lineRule="auto"/>
            </w:pPr>
            <w:r w:rsidRPr="006A252E">
              <w:t>Philips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8BB084" w14:textId="430809DD" w:rsidR="006A252E" w:rsidRPr="006A252E" w:rsidRDefault="006A252E" w:rsidP="00AF2DFB">
            <w:pPr>
              <w:snapToGrid w:val="0"/>
              <w:spacing w:after="0" w:line="240" w:lineRule="auto"/>
            </w:pPr>
            <w:r w:rsidRPr="006A252E">
              <w:t>22.261v18.4.0 Replacing undefined term PIN User</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AFFA5F2" w14:textId="3239E8E2" w:rsidR="006A252E" w:rsidRPr="006A252E" w:rsidRDefault="006A252E" w:rsidP="00AF2DFB">
            <w:pPr>
              <w:snapToGrid w:val="0"/>
              <w:spacing w:after="0" w:line="240" w:lineRule="auto"/>
              <w:rPr>
                <w:rFonts w:eastAsia="Times New Roman" w:cs="Arial"/>
                <w:szCs w:val="18"/>
                <w:lang w:eastAsia="ar-SA"/>
              </w:rPr>
            </w:pPr>
            <w:r w:rsidRPr="006A252E">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D6A83C9" w14:textId="77777777" w:rsidR="006A252E" w:rsidRPr="006A252E" w:rsidRDefault="006A252E" w:rsidP="006A252E">
            <w:pPr>
              <w:spacing w:after="0" w:line="240" w:lineRule="auto"/>
              <w:rPr>
                <w:b/>
                <w:bCs/>
                <w:i/>
              </w:rPr>
            </w:pPr>
            <w:r w:rsidRPr="006A252E">
              <w:rPr>
                <w:b/>
                <w:bCs/>
                <w:i/>
              </w:rPr>
              <w:t>e-Thread: [SA1#96e, Pirates - 13]</w:t>
            </w:r>
          </w:p>
          <w:p w14:paraId="4A4E79AE" w14:textId="77777777" w:rsidR="006A252E" w:rsidRPr="006A252E" w:rsidRDefault="006A252E" w:rsidP="006A252E">
            <w:pPr>
              <w:spacing w:after="0" w:line="240" w:lineRule="auto"/>
              <w:rPr>
                <w:rFonts w:eastAsia="Arial Unicode MS" w:cs="Arial"/>
                <w:i/>
                <w:szCs w:val="18"/>
                <w:lang w:eastAsia="ar-SA"/>
              </w:rPr>
            </w:pPr>
            <w:r w:rsidRPr="006A252E">
              <w:rPr>
                <w:rFonts w:eastAsia="Arial Unicode MS" w:cs="Arial"/>
                <w:i/>
                <w:szCs w:val="18"/>
                <w:lang w:eastAsia="ar-SA"/>
              </w:rPr>
              <w:t>WI code PIRATES</w:t>
            </w:r>
            <w:r w:rsidRPr="006A252E">
              <w:rPr>
                <w:i/>
              </w:rPr>
              <w:t xml:space="preserve"> </w:t>
            </w:r>
            <w:r w:rsidRPr="006A252E">
              <w:rPr>
                <w:i/>
                <w:iCs/>
              </w:rPr>
              <w:t xml:space="preserve">Rel-18 </w:t>
            </w:r>
            <w:r w:rsidRPr="006A252E">
              <w:rPr>
                <w:rFonts w:eastAsia="Arial Unicode MS" w:cs="Arial"/>
                <w:i/>
                <w:szCs w:val="18"/>
                <w:lang w:eastAsia="ar-SA"/>
              </w:rPr>
              <w:t>CR0623R- Cat F</w:t>
            </w:r>
          </w:p>
          <w:p w14:paraId="3F9EE2E0" w14:textId="77777777" w:rsidR="006A252E" w:rsidRPr="006A252E" w:rsidRDefault="006A252E" w:rsidP="006A252E">
            <w:pPr>
              <w:spacing w:after="0" w:line="240" w:lineRule="auto"/>
              <w:rPr>
                <w:i/>
              </w:rPr>
            </w:pPr>
            <w:r w:rsidRPr="006A252E">
              <w:rPr>
                <w:rFonts w:eastAsia="Arial Unicode MS" w:cs="Arial"/>
                <w:i/>
                <w:szCs w:val="18"/>
                <w:lang w:eastAsia="ar-SA"/>
              </w:rPr>
              <w:t xml:space="preserve">Same as 4164r1 </w:t>
            </w:r>
          </w:p>
          <w:p w14:paraId="22F0F93A" w14:textId="4D727CF9" w:rsidR="006A252E" w:rsidRPr="006A252E" w:rsidRDefault="006A252E" w:rsidP="006A252E">
            <w:pPr>
              <w:spacing w:after="0" w:line="240" w:lineRule="auto"/>
              <w:rPr>
                <w:b/>
                <w:bCs/>
              </w:rPr>
            </w:pPr>
            <w:r w:rsidRPr="006A252E">
              <w:rPr>
                <w:b/>
                <w:bCs/>
                <w:i/>
              </w:rPr>
              <w:t>Revision of S1-214164.</w:t>
            </w:r>
          </w:p>
          <w:p w14:paraId="6C8E27A0" w14:textId="2F2A13B8" w:rsidR="006A252E" w:rsidRPr="006A252E" w:rsidRDefault="006A252E" w:rsidP="00004072">
            <w:pPr>
              <w:spacing w:after="0" w:line="240" w:lineRule="auto"/>
              <w:rPr>
                <w:b/>
                <w:bCs/>
              </w:rPr>
            </w:pPr>
            <w:r w:rsidRPr="006A252E">
              <w:rPr>
                <w:b/>
                <w:bCs/>
              </w:rPr>
              <w:t>Revision of S1-214283.</w:t>
            </w:r>
          </w:p>
        </w:tc>
      </w:tr>
      <w:tr w:rsidR="00AF2DFB" w:rsidRPr="00143203" w14:paraId="4766FBAD" w14:textId="77777777" w:rsidTr="00B32A6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400F69" w14:textId="098EE062" w:rsidR="00AF2DFB" w:rsidRPr="00004072" w:rsidRDefault="00AF2DFB" w:rsidP="00AF2DFB">
            <w:pPr>
              <w:snapToGrid w:val="0"/>
              <w:spacing w:after="0" w:line="240" w:lineRule="auto"/>
              <w:rPr>
                <w:rFonts w:eastAsia="Times New Roman" w:cs="Arial"/>
                <w:szCs w:val="18"/>
                <w:lang w:eastAsia="ar-SA"/>
              </w:rPr>
            </w:pPr>
            <w:r w:rsidRPr="000040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9C1580" w14:textId="3804BE66" w:rsidR="00AF2DFB" w:rsidRPr="00004072" w:rsidRDefault="00BD35BE" w:rsidP="00AF2DFB">
            <w:pPr>
              <w:snapToGrid w:val="0"/>
              <w:spacing w:after="0" w:line="240" w:lineRule="auto"/>
            </w:pPr>
            <w:hyperlink r:id="rId264" w:history="1">
              <w:r w:rsidR="00AF2DFB" w:rsidRPr="00004072">
                <w:rPr>
                  <w:rStyle w:val="Hyperlink"/>
                  <w:rFonts w:cs="Arial"/>
                  <w:color w:val="auto"/>
                </w:rPr>
                <w:t>S1-214165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F187A0" w14:textId="62C9AD75" w:rsidR="00AF2DFB" w:rsidRPr="00004072" w:rsidRDefault="00AF2DFB" w:rsidP="00AF2DFB">
            <w:pPr>
              <w:snapToGrid w:val="0"/>
              <w:spacing w:after="0" w:line="240" w:lineRule="auto"/>
            </w:pPr>
            <w:r w:rsidRPr="00004072">
              <w:t>Philips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ECBA7A" w14:textId="0CEFCDAF" w:rsidR="00AF2DFB" w:rsidRPr="00004072" w:rsidRDefault="00AF2DFB" w:rsidP="00AF2DFB">
            <w:pPr>
              <w:snapToGrid w:val="0"/>
              <w:spacing w:after="0" w:line="240" w:lineRule="auto"/>
            </w:pPr>
            <w:r w:rsidRPr="00004072">
              <w:t>22.261v18.4.0 Clarifying Licensed Intercept requirement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7BA9A63" w14:textId="18E28A4C" w:rsidR="00AF2DFB" w:rsidRPr="00004072" w:rsidRDefault="00004072" w:rsidP="00AF2DFB">
            <w:pPr>
              <w:snapToGrid w:val="0"/>
              <w:spacing w:after="0" w:line="240" w:lineRule="auto"/>
              <w:rPr>
                <w:rFonts w:eastAsia="Times New Roman" w:cs="Arial"/>
                <w:szCs w:val="18"/>
                <w:lang w:eastAsia="ar-SA"/>
              </w:rPr>
            </w:pPr>
            <w:r w:rsidRPr="00004072">
              <w:rPr>
                <w:rFonts w:eastAsia="Times New Roman" w:cs="Arial"/>
                <w:szCs w:val="18"/>
                <w:lang w:eastAsia="ar-SA"/>
              </w:rPr>
              <w:t>Revised to S1-214284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C72A3C0" w14:textId="452CF7B8" w:rsidR="00AF2DFB" w:rsidRPr="00004072" w:rsidRDefault="00AF2DFB" w:rsidP="00AF2DFB">
            <w:pPr>
              <w:spacing w:after="0" w:line="240" w:lineRule="auto"/>
              <w:rPr>
                <w:b/>
                <w:bCs/>
              </w:rPr>
            </w:pPr>
            <w:r w:rsidRPr="00004072">
              <w:rPr>
                <w:b/>
                <w:bCs/>
              </w:rPr>
              <w:t>e-Thread: [SA1#96e, Pirates – 14]</w:t>
            </w:r>
          </w:p>
          <w:p w14:paraId="6B72D702" w14:textId="77777777" w:rsidR="00AF2DFB" w:rsidRPr="00004072" w:rsidRDefault="00AF2DFB" w:rsidP="00AF2DFB">
            <w:pPr>
              <w:spacing w:after="0" w:line="240" w:lineRule="auto"/>
              <w:rPr>
                <w:rFonts w:eastAsia="Arial Unicode MS" w:cs="Arial"/>
                <w:i/>
                <w:szCs w:val="18"/>
                <w:lang w:eastAsia="ar-SA"/>
              </w:rPr>
            </w:pPr>
            <w:r w:rsidRPr="00004072">
              <w:rPr>
                <w:rFonts w:eastAsia="Arial Unicode MS" w:cs="Arial"/>
                <w:i/>
                <w:szCs w:val="18"/>
                <w:lang w:eastAsia="ar-SA"/>
              </w:rPr>
              <w:t>WI code PIRATES</w:t>
            </w:r>
            <w:r w:rsidRPr="00004072">
              <w:t xml:space="preserve"> </w:t>
            </w:r>
            <w:r w:rsidRPr="00004072">
              <w:rPr>
                <w:i/>
                <w:iCs/>
              </w:rPr>
              <w:t xml:space="preserve">Rel-18 </w:t>
            </w:r>
            <w:r w:rsidRPr="00004072">
              <w:rPr>
                <w:rFonts w:eastAsia="Arial Unicode MS" w:cs="Arial"/>
                <w:i/>
                <w:szCs w:val="18"/>
                <w:lang w:eastAsia="ar-SA"/>
              </w:rPr>
              <w:t>CR0624R- Cat F</w:t>
            </w:r>
          </w:p>
          <w:p w14:paraId="1CC1870F" w14:textId="15D0D00A" w:rsidR="00AF2DFB" w:rsidRPr="00004072" w:rsidRDefault="00AF2DFB" w:rsidP="00AF2DFB">
            <w:pPr>
              <w:spacing w:after="0" w:line="240" w:lineRule="auto"/>
              <w:rPr>
                <w:rFonts w:eastAsia="Arial Unicode MS" w:cs="Arial"/>
                <w:szCs w:val="18"/>
                <w:lang w:val="en-US" w:eastAsia="ar-SA"/>
              </w:rPr>
            </w:pPr>
            <w:r w:rsidRPr="00004072">
              <w:rPr>
                <w:rFonts w:eastAsia="Arial Unicode MS" w:cs="Arial"/>
                <w:i/>
                <w:szCs w:val="18"/>
                <w:lang w:val="en-US" w:eastAsia="ar-SA"/>
              </w:rPr>
              <w:t>4165r3  agreed (no track changes on the cover page)</w:t>
            </w:r>
          </w:p>
        </w:tc>
      </w:tr>
      <w:tr w:rsidR="00004072" w:rsidRPr="00143203" w14:paraId="7042A0DF" w14:textId="77777777" w:rsidTr="00B32A6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995F7" w14:textId="4E56033B" w:rsidR="00004072" w:rsidRPr="00B32A6E" w:rsidRDefault="00004072" w:rsidP="00AF2DFB">
            <w:pPr>
              <w:snapToGrid w:val="0"/>
              <w:spacing w:after="0" w:line="240" w:lineRule="auto"/>
              <w:rPr>
                <w:rFonts w:eastAsia="Times New Roman" w:cs="Arial"/>
                <w:szCs w:val="18"/>
                <w:lang w:eastAsia="ar-SA"/>
              </w:rPr>
            </w:pPr>
            <w:r w:rsidRPr="00B32A6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7AD4FC" w14:textId="64E7D6B5" w:rsidR="00004072" w:rsidRPr="00B32A6E" w:rsidRDefault="00BD35BE" w:rsidP="00AF2DFB">
            <w:pPr>
              <w:snapToGrid w:val="0"/>
              <w:spacing w:after="0" w:line="240" w:lineRule="auto"/>
            </w:pPr>
            <w:hyperlink r:id="rId265" w:history="1">
              <w:r w:rsidR="00004072" w:rsidRPr="00B32A6E">
                <w:rPr>
                  <w:rStyle w:val="Hyperlink"/>
                  <w:rFonts w:cs="Arial"/>
                  <w:color w:val="auto"/>
                </w:rPr>
                <w:t>S1-214284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49A07C" w14:textId="13DBE7CD" w:rsidR="00004072" w:rsidRPr="00B32A6E" w:rsidRDefault="00004072" w:rsidP="00AF2DFB">
            <w:pPr>
              <w:snapToGrid w:val="0"/>
              <w:spacing w:after="0" w:line="240" w:lineRule="auto"/>
            </w:pPr>
            <w:r w:rsidRPr="00B32A6E">
              <w:t>Philips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9EA631" w14:textId="76586242" w:rsidR="00004072" w:rsidRPr="00B32A6E" w:rsidRDefault="00004072" w:rsidP="00AF2DFB">
            <w:pPr>
              <w:snapToGrid w:val="0"/>
              <w:spacing w:after="0" w:line="240" w:lineRule="auto"/>
            </w:pPr>
            <w:r w:rsidRPr="00B32A6E">
              <w:t>22.261v18.4.0 Clarifying Licensed Intercept requirement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15A6411" w14:textId="5206B7E5" w:rsidR="00004072" w:rsidRPr="00B32A6E" w:rsidRDefault="00B32A6E" w:rsidP="00AF2DFB">
            <w:pPr>
              <w:snapToGrid w:val="0"/>
              <w:spacing w:after="0" w:line="240" w:lineRule="auto"/>
              <w:rPr>
                <w:rFonts w:eastAsia="Times New Roman" w:cs="Arial"/>
                <w:szCs w:val="18"/>
                <w:lang w:eastAsia="ar-SA"/>
              </w:rPr>
            </w:pPr>
            <w:r w:rsidRPr="00B32A6E">
              <w:rPr>
                <w:rFonts w:eastAsia="Times New Roman" w:cs="Arial"/>
                <w:szCs w:val="18"/>
                <w:lang w:eastAsia="ar-SA"/>
              </w:rPr>
              <w:t>Revised to S1-214314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A7EE613" w14:textId="77777777" w:rsidR="00004072" w:rsidRPr="00B32A6E" w:rsidRDefault="00004072" w:rsidP="00004072">
            <w:pPr>
              <w:spacing w:after="0" w:line="240" w:lineRule="auto"/>
              <w:rPr>
                <w:b/>
                <w:bCs/>
                <w:i/>
              </w:rPr>
            </w:pPr>
            <w:r w:rsidRPr="00B32A6E">
              <w:rPr>
                <w:b/>
                <w:bCs/>
                <w:i/>
              </w:rPr>
              <w:t>e-Thread: [SA1#96e, Pirates – 14]</w:t>
            </w:r>
          </w:p>
          <w:p w14:paraId="314D27DE" w14:textId="77777777" w:rsidR="00004072" w:rsidRPr="00B32A6E" w:rsidRDefault="00004072" w:rsidP="00004072">
            <w:pPr>
              <w:spacing w:after="0" w:line="240" w:lineRule="auto"/>
              <w:rPr>
                <w:rFonts w:eastAsia="Arial Unicode MS" w:cs="Arial"/>
                <w:i/>
                <w:szCs w:val="18"/>
                <w:lang w:eastAsia="ar-SA"/>
              </w:rPr>
            </w:pPr>
            <w:r w:rsidRPr="00B32A6E">
              <w:rPr>
                <w:rFonts w:eastAsia="Arial Unicode MS" w:cs="Arial"/>
                <w:i/>
                <w:szCs w:val="18"/>
                <w:lang w:eastAsia="ar-SA"/>
              </w:rPr>
              <w:t>WI code PIRATES</w:t>
            </w:r>
            <w:r w:rsidRPr="00B32A6E">
              <w:rPr>
                <w:i/>
              </w:rPr>
              <w:t xml:space="preserve"> </w:t>
            </w:r>
            <w:r w:rsidRPr="00B32A6E">
              <w:rPr>
                <w:i/>
                <w:iCs/>
              </w:rPr>
              <w:t xml:space="preserve">Rel-18 </w:t>
            </w:r>
            <w:r w:rsidRPr="00B32A6E">
              <w:rPr>
                <w:rFonts w:eastAsia="Arial Unicode MS" w:cs="Arial"/>
                <w:i/>
                <w:szCs w:val="18"/>
                <w:lang w:eastAsia="ar-SA"/>
              </w:rPr>
              <w:t>CR0624R- Cat F</w:t>
            </w:r>
          </w:p>
          <w:p w14:paraId="67E163E7" w14:textId="4FBABF36" w:rsidR="00004072" w:rsidRPr="00B32A6E" w:rsidRDefault="00004072" w:rsidP="00004072">
            <w:pPr>
              <w:spacing w:after="0" w:line="240" w:lineRule="auto"/>
              <w:rPr>
                <w:b/>
                <w:bCs/>
              </w:rPr>
            </w:pPr>
            <w:r w:rsidRPr="00B32A6E">
              <w:rPr>
                <w:rFonts w:eastAsia="Arial Unicode MS" w:cs="Arial"/>
                <w:i/>
                <w:szCs w:val="18"/>
                <w:lang w:eastAsia="ar-SA"/>
              </w:rPr>
              <w:t xml:space="preserve">Same as </w:t>
            </w:r>
            <w:r w:rsidRPr="00B32A6E">
              <w:rPr>
                <w:rFonts w:eastAsia="Arial Unicode MS" w:cs="Arial"/>
                <w:i/>
                <w:szCs w:val="18"/>
                <w:lang w:val="en-US" w:eastAsia="ar-SA"/>
              </w:rPr>
              <w:t xml:space="preserve">4165r3  </w:t>
            </w:r>
          </w:p>
          <w:p w14:paraId="13BDB7D8" w14:textId="365A83A3" w:rsidR="00004072" w:rsidRPr="00B32A6E" w:rsidRDefault="00004072" w:rsidP="00AF2DFB">
            <w:pPr>
              <w:spacing w:after="0" w:line="240" w:lineRule="auto"/>
              <w:rPr>
                <w:b/>
                <w:bCs/>
              </w:rPr>
            </w:pPr>
            <w:r w:rsidRPr="00B32A6E">
              <w:rPr>
                <w:b/>
                <w:bCs/>
              </w:rPr>
              <w:t>Revision of S1-214165.</w:t>
            </w:r>
          </w:p>
        </w:tc>
      </w:tr>
      <w:tr w:rsidR="00B32A6E" w:rsidRPr="00143203" w14:paraId="1453E637" w14:textId="77777777" w:rsidTr="00B32A6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9EF2917" w14:textId="2A4B4487" w:rsidR="00B32A6E" w:rsidRPr="00B32A6E" w:rsidRDefault="00B32A6E" w:rsidP="00AF2DFB">
            <w:pPr>
              <w:snapToGrid w:val="0"/>
              <w:spacing w:after="0" w:line="240" w:lineRule="auto"/>
              <w:rPr>
                <w:rFonts w:eastAsia="Times New Roman" w:cs="Arial"/>
                <w:szCs w:val="18"/>
                <w:lang w:eastAsia="ar-SA"/>
              </w:rPr>
            </w:pPr>
            <w:r w:rsidRPr="00B32A6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0842E1" w14:textId="2C148551" w:rsidR="00B32A6E" w:rsidRPr="00B32A6E" w:rsidRDefault="00B32A6E" w:rsidP="00AF2DFB">
            <w:pPr>
              <w:snapToGrid w:val="0"/>
              <w:spacing w:after="0" w:line="240" w:lineRule="auto"/>
            </w:pPr>
            <w:hyperlink r:id="rId266" w:history="1">
              <w:r w:rsidRPr="00B32A6E">
                <w:rPr>
                  <w:rStyle w:val="Hyperlink"/>
                  <w:rFonts w:cs="Arial"/>
                  <w:color w:val="auto"/>
                </w:rPr>
                <w:t>S1-214314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2FA7E51" w14:textId="123E0E5D" w:rsidR="00B32A6E" w:rsidRPr="00B32A6E" w:rsidRDefault="00B32A6E" w:rsidP="00AF2DFB">
            <w:pPr>
              <w:snapToGrid w:val="0"/>
              <w:spacing w:after="0" w:line="240" w:lineRule="auto"/>
            </w:pPr>
            <w:r w:rsidRPr="00B32A6E">
              <w:t>Philips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CCB554" w14:textId="71B9BD28" w:rsidR="00B32A6E" w:rsidRPr="00B32A6E" w:rsidRDefault="00B32A6E" w:rsidP="00AF2DFB">
            <w:pPr>
              <w:snapToGrid w:val="0"/>
              <w:spacing w:after="0" w:line="240" w:lineRule="auto"/>
            </w:pPr>
            <w:r w:rsidRPr="00B32A6E">
              <w:t>22.261v18.4.0 Clarifying Licensed Intercept requirement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E55316F" w14:textId="7696DEE1" w:rsidR="00B32A6E" w:rsidRPr="00B32A6E" w:rsidRDefault="00B32A6E" w:rsidP="00AF2DFB">
            <w:pPr>
              <w:snapToGrid w:val="0"/>
              <w:spacing w:after="0" w:line="240" w:lineRule="auto"/>
              <w:rPr>
                <w:rFonts w:eastAsia="Times New Roman" w:cs="Arial"/>
                <w:szCs w:val="18"/>
                <w:lang w:eastAsia="ar-SA"/>
              </w:rPr>
            </w:pPr>
            <w:r w:rsidRPr="00B32A6E">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74EC4FA" w14:textId="77777777" w:rsidR="00B32A6E" w:rsidRPr="00B32A6E" w:rsidRDefault="00B32A6E" w:rsidP="00B32A6E">
            <w:pPr>
              <w:spacing w:after="0" w:line="240" w:lineRule="auto"/>
              <w:rPr>
                <w:b/>
                <w:bCs/>
                <w:i/>
              </w:rPr>
            </w:pPr>
            <w:r w:rsidRPr="00B32A6E">
              <w:rPr>
                <w:b/>
                <w:bCs/>
                <w:i/>
              </w:rPr>
              <w:t>e-Thread: [SA1#96e, Pirates – 14]</w:t>
            </w:r>
          </w:p>
          <w:p w14:paraId="23E7AB79" w14:textId="77777777" w:rsidR="00B32A6E" w:rsidRPr="00B32A6E" w:rsidRDefault="00B32A6E" w:rsidP="00B32A6E">
            <w:pPr>
              <w:spacing w:after="0" w:line="240" w:lineRule="auto"/>
              <w:rPr>
                <w:rFonts w:eastAsia="Arial Unicode MS" w:cs="Arial"/>
                <w:i/>
                <w:szCs w:val="18"/>
                <w:lang w:eastAsia="ar-SA"/>
              </w:rPr>
            </w:pPr>
            <w:r w:rsidRPr="00B32A6E">
              <w:rPr>
                <w:rFonts w:eastAsia="Arial Unicode MS" w:cs="Arial"/>
                <w:i/>
                <w:szCs w:val="18"/>
                <w:lang w:eastAsia="ar-SA"/>
              </w:rPr>
              <w:t>WI code PIRATES</w:t>
            </w:r>
            <w:r w:rsidRPr="00B32A6E">
              <w:rPr>
                <w:i/>
              </w:rPr>
              <w:t xml:space="preserve"> </w:t>
            </w:r>
            <w:r w:rsidRPr="00B32A6E">
              <w:rPr>
                <w:i/>
                <w:iCs/>
              </w:rPr>
              <w:t xml:space="preserve">Rel-18 </w:t>
            </w:r>
            <w:r w:rsidRPr="00B32A6E">
              <w:rPr>
                <w:rFonts w:eastAsia="Arial Unicode MS" w:cs="Arial"/>
                <w:i/>
                <w:szCs w:val="18"/>
                <w:lang w:eastAsia="ar-SA"/>
              </w:rPr>
              <w:t>CR0624R- Cat F</w:t>
            </w:r>
          </w:p>
          <w:p w14:paraId="09AA1627" w14:textId="77777777" w:rsidR="00B32A6E" w:rsidRPr="00B32A6E" w:rsidRDefault="00B32A6E" w:rsidP="00B32A6E">
            <w:pPr>
              <w:spacing w:after="0" w:line="240" w:lineRule="auto"/>
              <w:rPr>
                <w:b/>
                <w:bCs/>
                <w:i/>
              </w:rPr>
            </w:pPr>
            <w:r w:rsidRPr="00B32A6E">
              <w:rPr>
                <w:rFonts w:eastAsia="Arial Unicode MS" w:cs="Arial"/>
                <w:i/>
                <w:szCs w:val="18"/>
                <w:lang w:eastAsia="ar-SA"/>
              </w:rPr>
              <w:t xml:space="preserve">Same as </w:t>
            </w:r>
            <w:r w:rsidRPr="00B32A6E">
              <w:rPr>
                <w:rFonts w:eastAsia="Arial Unicode MS" w:cs="Arial"/>
                <w:i/>
                <w:szCs w:val="18"/>
                <w:lang w:val="en-US" w:eastAsia="ar-SA"/>
              </w:rPr>
              <w:t xml:space="preserve">4165r3  </w:t>
            </w:r>
          </w:p>
          <w:p w14:paraId="5CB76E7A" w14:textId="5D209DCC" w:rsidR="00B32A6E" w:rsidRPr="00B32A6E" w:rsidRDefault="00B32A6E" w:rsidP="00B32A6E">
            <w:pPr>
              <w:spacing w:after="0" w:line="240" w:lineRule="auto"/>
              <w:rPr>
                <w:b/>
                <w:bCs/>
              </w:rPr>
            </w:pPr>
            <w:r w:rsidRPr="00B32A6E">
              <w:rPr>
                <w:b/>
                <w:bCs/>
                <w:i/>
              </w:rPr>
              <w:t>Revision of S1-214165.</w:t>
            </w:r>
          </w:p>
          <w:p w14:paraId="4556219A" w14:textId="0926C9E4" w:rsidR="00B32A6E" w:rsidRPr="00B32A6E" w:rsidRDefault="00B32A6E" w:rsidP="00004072">
            <w:pPr>
              <w:spacing w:after="0" w:line="240" w:lineRule="auto"/>
              <w:rPr>
                <w:b/>
                <w:bCs/>
              </w:rPr>
            </w:pPr>
            <w:r w:rsidRPr="00B32A6E">
              <w:rPr>
                <w:b/>
                <w:bCs/>
              </w:rPr>
              <w:t>Revision of S1-214284.</w:t>
            </w:r>
          </w:p>
        </w:tc>
      </w:tr>
      <w:tr w:rsidR="00AF2DFB" w:rsidRPr="00A75C05" w14:paraId="160DD130"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0D4EAA4" w14:textId="77777777" w:rsidR="00AF2DFB" w:rsidRPr="000B0B61" w:rsidRDefault="00AF2DFB" w:rsidP="00AF2DFB">
            <w:pPr>
              <w:snapToGrid w:val="0"/>
              <w:spacing w:after="0" w:line="240" w:lineRule="auto"/>
              <w:rPr>
                <w:rFonts w:eastAsia="Times New Roman" w:cs="Arial"/>
                <w:szCs w:val="18"/>
                <w:lang w:eastAsia="ar-SA"/>
              </w:rPr>
            </w:pPr>
            <w:r w:rsidRPr="000B0B6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33A8872" w14:textId="65218537" w:rsidR="00AF2DFB" w:rsidRPr="000B0B61" w:rsidRDefault="00BD35BE" w:rsidP="00AF2DFB">
            <w:pPr>
              <w:snapToGrid w:val="0"/>
              <w:spacing w:after="0" w:line="240" w:lineRule="auto"/>
            </w:pPr>
            <w:hyperlink r:id="rId267" w:history="1">
              <w:r w:rsidR="00AF2DFB" w:rsidRPr="000B0B61">
                <w:rPr>
                  <w:rStyle w:val="Hyperlink"/>
                  <w:rFonts w:cs="Arial"/>
                  <w:color w:val="auto"/>
                </w:rPr>
                <w:t>S1-214163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791426C" w14:textId="77777777" w:rsidR="00AF2DFB" w:rsidRPr="000B0B61" w:rsidRDefault="00AF2DFB" w:rsidP="00AF2DFB">
            <w:pPr>
              <w:snapToGrid w:val="0"/>
              <w:spacing w:after="0" w:line="240" w:lineRule="auto"/>
            </w:pPr>
            <w:r w:rsidRPr="000B0B61">
              <w:t>Philips</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AAE0E3D" w14:textId="77777777" w:rsidR="00AF2DFB" w:rsidRPr="000B0B61" w:rsidRDefault="00AF2DFB" w:rsidP="00AF2DFB">
            <w:pPr>
              <w:snapToGrid w:val="0"/>
              <w:spacing w:after="0" w:line="240" w:lineRule="auto"/>
            </w:pPr>
            <w:r w:rsidRPr="000B0B61">
              <w:t>22.859v18.1.0 Adding leftover PIN requirement to consolidated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12650E4F" w14:textId="2E3FEF95" w:rsidR="00AF2DFB" w:rsidRPr="000B0B61" w:rsidRDefault="00AF2DFB" w:rsidP="00AF2DFB">
            <w:pPr>
              <w:snapToGrid w:val="0"/>
              <w:spacing w:after="0" w:line="240" w:lineRule="auto"/>
              <w:rPr>
                <w:rFonts w:eastAsia="Times New Roman" w:cs="Arial"/>
                <w:szCs w:val="18"/>
                <w:lang w:eastAsia="ar-SA"/>
              </w:rPr>
            </w:pPr>
            <w:r w:rsidRPr="000B0B61">
              <w:rPr>
                <w:rFonts w:eastAsia="Times New Roman" w:cs="Arial"/>
                <w:szCs w:val="18"/>
                <w:lang w:eastAsia="ar-SA"/>
              </w:rPr>
              <w:t xml:space="preserve">Moved to </w:t>
            </w:r>
            <w:r>
              <w:rPr>
                <w:rFonts w:eastAsia="Times New Roman" w:cs="Arial"/>
                <w:szCs w:val="18"/>
                <w:lang w:eastAsia="ar-SA"/>
              </w:rP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49E29F80" w14:textId="77777777" w:rsidR="00AF2DFB" w:rsidRPr="000B0B61" w:rsidRDefault="00AF2DFB" w:rsidP="00AF2DFB">
            <w:pPr>
              <w:spacing w:after="0" w:line="240" w:lineRule="auto"/>
              <w:rPr>
                <w:rFonts w:eastAsia="Arial Unicode MS" w:cs="Arial"/>
                <w:szCs w:val="18"/>
                <w:lang w:eastAsia="ar-SA"/>
              </w:rPr>
            </w:pPr>
            <w:r w:rsidRPr="000B0B61">
              <w:rPr>
                <w:rFonts w:eastAsia="Arial Unicode MS" w:cs="Arial"/>
                <w:i/>
                <w:szCs w:val="18"/>
                <w:lang w:eastAsia="ar-SA"/>
              </w:rPr>
              <w:t xml:space="preserve">WI code </w:t>
            </w:r>
            <w:r w:rsidRPr="000B0B61">
              <w:rPr>
                <w:noProof/>
              </w:rPr>
              <w:t>FS_PIN</w:t>
            </w:r>
            <w:r w:rsidRPr="000B0B61">
              <w:rPr>
                <w:i/>
                <w:iCs/>
              </w:rPr>
              <w:t xml:space="preserve"> Rel-18 </w:t>
            </w:r>
            <w:r w:rsidRPr="000B0B61">
              <w:rPr>
                <w:rFonts w:eastAsia="Arial Unicode MS" w:cs="Arial"/>
                <w:i/>
                <w:szCs w:val="18"/>
                <w:lang w:eastAsia="ar-SA"/>
              </w:rPr>
              <w:t>CR0020R- Cat F</w:t>
            </w:r>
          </w:p>
        </w:tc>
      </w:tr>
      <w:tr w:rsidR="00AF2DFB" w:rsidRPr="00745D37" w14:paraId="2A007483" w14:textId="77777777" w:rsidTr="001A459E">
        <w:trPr>
          <w:trHeight w:val="141"/>
        </w:trPr>
        <w:tc>
          <w:tcPr>
            <w:tcW w:w="14604" w:type="dxa"/>
            <w:gridSpan w:val="7"/>
            <w:tcBorders>
              <w:bottom w:val="single" w:sz="4" w:space="0" w:color="auto"/>
            </w:tcBorders>
            <w:shd w:val="clear" w:color="auto" w:fill="F2F2F2" w:themeFill="background1" w:themeFillShade="F2"/>
          </w:tcPr>
          <w:p w14:paraId="4FA9391A" w14:textId="0875F482" w:rsidR="00AF2DFB" w:rsidRPr="00745D37" w:rsidRDefault="00AF2DFB" w:rsidP="00AF2DFB">
            <w:pPr>
              <w:pStyle w:val="Heading2"/>
              <w:rPr>
                <w:lang w:val="en-US"/>
              </w:rPr>
            </w:pPr>
            <w:r w:rsidRPr="00CC5634">
              <w:t>P</w:t>
            </w:r>
            <w:r>
              <w:t>ALS</w:t>
            </w:r>
          </w:p>
        </w:tc>
      </w:tr>
      <w:tr w:rsidR="00AF2DFB" w:rsidRPr="00FF3899" w14:paraId="7E5ADE17" w14:textId="77777777" w:rsidTr="001A459E">
        <w:trPr>
          <w:trHeight w:val="141"/>
        </w:trPr>
        <w:tc>
          <w:tcPr>
            <w:tcW w:w="14604" w:type="dxa"/>
            <w:gridSpan w:val="7"/>
            <w:tcBorders>
              <w:bottom w:val="single" w:sz="4" w:space="0" w:color="auto"/>
            </w:tcBorders>
            <w:shd w:val="clear" w:color="auto" w:fill="F2F2F2" w:themeFill="background1" w:themeFillShade="F2"/>
          </w:tcPr>
          <w:p w14:paraId="53D3C5DF" w14:textId="7578763A" w:rsidR="00AF2DFB" w:rsidRPr="000C0F67" w:rsidRDefault="00AF2DFB" w:rsidP="00AF2DFB">
            <w:pPr>
              <w:pStyle w:val="Heading3"/>
              <w:rPr>
                <w:lang w:val="en-US"/>
              </w:rPr>
            </w:pPr>
            <w:r w:rsidRPr="000C0F67">
              <w:t>PALS</w:t>
            </w:r>
            <w:r w:rsidRPr="000C0F67">
              <w:rPr>
                <w:lang w:val="en-US"/>
              </w:rPr>
              <w:t>: 5G Networks Providing Access to Localized Services [</w:t>
            </w:r>
            <w:hyperlink r:id="rId268" w:history="1">
              <w:r w:rsidRPr="000C0F67">
                <w:rPr>
                  <w:rStyle w:val="Hyperlink"/>
                  <w:lang w:val="en-US"/>
                </w:rPr>
                <w:t>SP-210588</w:t>
              </w:r>
            </w:hyperlink>
            <w:r w:rsidRPr="000C0F67">
              <w:rPr>
                <w:lang w:val="en-US"/>
              </w:rPr>
              <w:t>]</w:t>
            </w:r>
          </w:p>
        </w:tc>
      </w:tr>
      <w:tr w:rsidR="00AF2DFB" w:rsidRPr="00AA7BD2" w14:paraId="2D8AD0BE" w14:textId="77777777" w:rsidTr="006C16AD">
        <w:trPr>
          <w:trHeight w:val="141"/>
        </w:trPr>
        <w:tc>
          <w:tcPr>
            <w:tcW w:w="8650" w:type="dxa"/>
            <w:gridSpan w:val="5"/>
            <w:tcBorders>
              <w:bottom w:val="single" w:sz="4" w:space="0" w:color="auto"/>
            </w:tcBorders>
            <w:shd w:val="clear" w:color="auto" w:fill="auto"/>
          </w:tcPr>
          <w:p w14:paraId="08B63332" w14:textId="77777777" w:rsidR="00AF2DFB" w:rsidRPr="004067FF" w:rsidRDefault="00AF2DFB" w:rsidP="00AF2DF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1C8BF29" w14:textId="77777777" w:rsidR="00AF2DFB" w:rsidRDefault="00AF2DFB" w:rsidP="00AF2DFB">
            <w:pPr>
              <w:spacing w:after="0"/>
              <w:ind w:right="-96"/>
              <w:rPr>
                <w:rFonts w:eastAsia="Arial Unicode MS" w:cs="Arial"/>
                <w:szCs w:val="18"/>
                <w:lang w:val="fr-FR" w:eastAsia="ar-SA"/>
              </w:rPr>
            </w:pPr>
            <w:r>
              <w:rPr>
                <w:rFonts w:eastAsia="Arial Unicode MS" w:cs="Arial"/>
                <w:szCs w:val="18"/>
                <w:lang w:val="fr-FR" w:eastAsia="ar-SA"/>
              </w:rPr>
              <w:t xml:space="preserve">Rapporteur: </w:t>
            </w:r>
            <w:r>
              <w:rPr>
                <w:lang w:eastAsia="zh-CN"/>
              </w:rPr>
              <w:t xml:space="preserve">Lola </w:t>
            </w:r>
            <w:r w:rsidRPr="00D15ABE">
              <w:rPr>
                <w:lang w:val="en-US" w:eastAsia="zh-CN"/>
              </w:rPr>
              <w:t>Awoniyi-Oteri</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3D5A8E05" w14:textId="77777777" w:rsidR="00AF2DFB" w:rsidRDefault="00AF2DFB" w:rsidP="00AF2DF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0B7F1A03" w14:textId="6B5D0998" w:rsidR="00AF2DFB" w:rsidRPr="000C2BD1" w:rsidRDefault="00AF2DFB" w:rsidP="00AF2DFB">
            <w:pPr>
              <w:spacing w:after="0"/>
              <w:ind w:right="-96"/>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95</w:t>
            </w:r>
            <w:r w:rsidRPr="0059704C">
              <w:rPr>
                <w:rFonts w:eastAsia="Arial Unicode MS" w:cs="Arial"/>
                <w:szCs w:val="18"/>
                <w:lang w:val="fr-FR" w:eastAsia="ar-SA"/>
              </w:rPr>
              <w:t>%</w:t>
            </w:r>
          </w:p>
        </w:tc>
        <w:tc>
          <w:tcPr>
            <w:tcW w:w="5954" w:type="dxa"/>
            <w:gridSpan w:val="2"/>
            <w:tcBorders>
              <w:bottom w:val="single" w:sz="4" w:space="0" w:color="auto"/>
            </w:tcBorders>
            <w:shd w:val="clear" w:color="auto" w:fill="auto"/>
          </w:tcPr>
          <w:p w14:paraId="123762DA" w14:textId="7777777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1D7F153" w14:textId="5C76AB39" w:rsidR="00AF2DFB"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18" w:name="_Hlk87119915"/>
            <w:r>
              <w:rPr>
                <w:rFonts w:eastAsia="Arial Unicode MS" w:cs="Arial"/>
                <w:szCs w:val="18"/>
                <w:lang w:eastAsia="ar-SA"/>
              </w:rPr>
              <w:t>Mona Mustapha</w:t>
            </w:r>
            <w:bookmarkEnd w:id="118"/>
          </w:p>
          <w:p w14:paraId="0451FCD6" w14:textId="5605A0B6"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77164CBC" w14:textId="2F378D39" w:rsidR="00AF2DFB" w:rsidRPr="00AA7BD2" w:rsidRDefault="00AF2DFB" w:rsidP="00AF2DFB">
            <w:pPr>
              <w:suppressAutoHyphens/>
              <w:spacing w:after="120" w:line="240" w:lineRule="auto"/>
              <w:rPr>
                <w:rFonts w:eastAsia="Arial Unicode MS" w:cs="Arial"/>
                <w:szCs w:val="18"/>
                <w:lang w:val="fr-FR" w:eastAsia="ar-SA"/>
              </w:rPr>
            </w:pPr>
            <w:r>
              <w:rPr>
                <w:rFonts w:eastAsia="Arial Unicode MS" w:cs="Arial"/>
                <w:szCs w:val="18"/>
                <w:lang w:val="fr-FR" w:eastAsia="ar-SA"/>
              </w:rPr>
              <w:t>Block A</w:t>
            </w:r>
          </w:p>
        </w:tc>
      </w:tr>
      <w:tr w:rsidR="00AF2DFB" w:rsidRPr="00A75C05" w14:paraId="3EBA03AC"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2B9072" w14:textId="64FF4F46" w:rsidR="00AF2DFB" w:rsidRPr="006C16AD" w:rsidRDefault="00AF2DFB" w:rsidP="00AF2DFB">
            <w:pPr>
              <w:snapToGrid w:val="0"/>
              <w:spacing w:after="0" w:line="240" w:lineRule="auto"/>
              <w:rPr>
                <w:rFonts w:eastAsia="Times New Roman" w:cs="Arial"/>
                <w:szCs w:val="18"/>
                <w:lang w:eastAsia="ar-SA"/>
              </w:rPr>
            </w:pPr>
            <w:r w:rsidRPr="006C16A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512ED8" w14:textId="246EE8CD" w:rsidR="00AF2DFB" w:rsidRPr="006C16AD" w:rsidRDefault="00BD35BE" w:rsidP="00AF2DFB">
            <w:pPr>
              <w:snapToGrid w:val="0"/>
              <w:spacing w:after="0" w:line="240" w:lineRule="auto"/>
            </w:pPr>
            <w:hyperlink r:id="rId269" w:history="1">
              <w:r w:rsidR="00AF2DFB" w:rsidRPr="006C16AD">
                <w:rPr>
                  <w:rStyle w:val="Hyperlink"/>
                  <w:rFonts w:cs="Arial"/>
                  <w:color w:val="auto"/>
                </w:rPr>
                <w:t>S1-214034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7EEE9B" w14:textId="026009FE" w:rsidR="00AF2DFB" w:rsidRPr="006C16AD" w:rsidRDefault="00AF2DFB" w:rsidP="00AF2DFB">
            <w:pPr>
              <w:snapToGrid w:val="0"/>
              <w:spacing w:after="0" w:line="240" w:lineRule="auto"/>
            </w:pPr>
            <w:r w:rsidRPr="006C16AD">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949DDA" w14:textId="02110E7D" w:rsidR="00AF2DFB" w:rsidRPr="006C16AD" w:rsidRDefault="00BD35BE" w:rsidP="00AF2DFB">
            <w:pPr>
              <w:snapToGrid w:val="0"/>
              <w:spacing w:after="0" w:line="240" w:lineRule="auto"/>
            </w:pPr>
            <w:fldSimple w:instr=" DOCPROPERTY  Spec#  \* MERGEFORMAT ">
              <w:r w:rsidR="00AF2DFB" w:rsidRPr="006C16AD">
                <w:t>22.011</w:t>
              </w:r>
            </w:fldSimple>
            <w:r w:rsidR="00AF2DFB" w:rsidRPr="006C16AD">
              <w:t>v18.0.0 Addition of PALs requirement for manual selection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978A377" w14:textId="15CE07A7" w:rsidR="00AF2DFB" w:rsidRPr="006C16AD" w:rsidRDefault="00AF2DFB" w:rsidP="00AF2DFB">
            <w:pPr>
              <w:snapToGrid w:val="0"/>
              <w:spacing w:after="0" w:line="240" w:lineRule="auto"/>
              <w:rPr>
                <w:rFonts w:eastAsia="Times New Roman" w:cs="Arial"/>
                <w:szCs w:val="18"/>
                <w:lang w:eastAsia="ar-SA"/>
              </w:rPr>
            </w:pPr>
            <w:r w:rsidRPr="006C16AD">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5DEEA36" w14:textId="77777777" w:rsidR="00AF2DFB" w:rsidRPr="006C16AD" w:rsidRDefault="00AF2DFB" w:rsidP="00AF2DFB">
            <w:pPr>
              <w:spacing w:after="0" w:line="240" w:lineRule="auto"/>
              <w:rPr>
                <w:b/>
                <w:bCs/>
              </w:rPr>
            </w:pPr>
            <w:r w:rsidRPr="006C16AD">
              <w:rPr>
                <w:b/>
                <w:bCs/>
              </w:rPr>
              <w:t>e-Thread: [SA1#96e, PALS - 1]</w:t>
            </w:r>
          </w:p>
          <w:p w14:paraId="1423DBF5" w14:textId="13CBFC3A" w:rsidR="00AF2DFB" w:rsidRPr="006C16AD" w:rsidRDefault="00AF2DFB" w:rsidP="00AF2DFB">
            <w:pPr>
              <w:spacing w:after="0" w:line="240" w:lineRule="auto"/>
              <w:rPr>
                <w:rFonts w:eastAsia="Arial Unicode MS" w:cs="Arial"/>
                <w:szCs w:val="18"/>
                <w:lang w:eastAsia="ar-SA"/>
              </w:rPr>
            </w:pPr>
            <w:r w:rsidRPr="006C16AD">
              <w:rPr>
                <w:rFonts w:eastAsia="Arial Unicode MS" w:cs="Arial"/>
                <w:i/>
                <w:szCs w:val="18"/>
                <w:lang w:eastAsia="ar-SA"/>
              </w:rPr>
              <w:t xml:space="preserve">WI code </w:t>
            </w:r>
            <w:r w:rsidRPr="006C16AD">
              <w:rPr>
                <w:noProof/>
              </w:rPr>
              <w:t>PALS</w:t>
            </w:r>
            <w:r w:rsidRPr="006C16AD">
              <w:rPr>
                <w:i/>
                <w:iCs/>
              </w:rPr>
              <w:t xml:space="preserve"> Rel-18 </w:t>
            </w:r>
            <w:r w:rsidRPr="006C16AD">
              <w:rPr>
                <w:rFonts w:eastAsia="Arial Unicode MS" w:cs="Arial"/>
                <w:i/>
                <w:szCs w:val="18"/>
                <w:lang w:eastAsia="ar-SA"/>
              </w:rPr>
              <w:t>CR0325R- Cat B</w:t>
            </w:r>
          </w:p>
        </w:tc>
      </w:tr>
      <w:tr w:rsidR="00AF2DFB" w:rsidRPr="00A75C05" w14:paraId="62306405"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331C2C" w14:textId="1397F20C" w:rsidR="00AF2DFB" w:rsidRPr="006D1262" w:rsidRDefault="00AF2DFB" w:rsidP="00AF2DFB">
            <w:pPr>
              <w:snapToGrid w:val="0"/>
              <w:spacing w:after="0" w:line="240" w:lineRule="auto"/>
              <w:rPr>
                <w:rFonts w:eastAsia="Times New Roman" w:cs="Arial"/>
                <w:szCs w:val="18"/>
                <w:lang w:eastAsia="ar-SA"/>
              </w:rPr>
            </w:pPr>
            <w:r w:rsidRPr="006D12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CC9FD8" w14:textId="3A6ACE62" w:rsidR="00AF2DFB" w:rsidRPr="006D1262" w:rsidRDefault="00BD35BE" w:rsidP="00AF2DFB">
            <w:pPr>
              <w:snapToGrid w:val="0"/>
              <w:spacing w:after="0" w:line="240" w:lineRule="auto"/>
            </w:pPr>
            <w:hyperlink r:id="rId270" w:history="1">
              <w:r w:rsidR="00AF2DFB" w:rsidRPr="006D1262">
                <w:rPr>
                  <w:rStyle w:val="Hyperlink"/>
                  <w:rFonts w:cs="Arial"/>
                  <w:color w:val="auto"/>
                </w:rPr>
                <w:t>S1-214205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1D15D5" w14:textId="36AC0C9C" w:rsidR="00AF2DFB" w:rsidRPr="006D1262" w:rsidRDefault="00AF2DFB" w:rsidP="00AF2DFB">
            <w:pPr>
              <w:snapToGrid w:val="0"/>
              <w:spacing w:after="0" w:line="240" w:lineRule="auto"/>
            </w:pPr>
            <w:r w:rsidRPr="006D1262">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DB69AB" w14:textId="05FC1037" w:rsidR="00AF2DFB" w:rsidRPr="006D1262" w:rsidRDefault="00AF2DFB" w:rsidP="00AF2DFB">
            <w:pPr>
              <w:snapToGrid w:val="0"/>
              <w:spacing w:after="0" w:line="240" w:lineRule="auto"/>
            </w:pPr>
            <w:r w:rsidRPr="006D1262">
              <w:t>22.261v18.4.0 Addition of PALs requirement for manual selection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4717E11" w14:textId="7F0D8C57"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S1-214285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D38D860" w14:textId="77777777" w:rsidR="00AF2DFB" w:rsidRPr="006D1262" w:rsidRDefault="00AF2DFB" w:rsidP="00AF2DFB">
            <w:pPr>
              <w:spacing w:after="0" w:line="240" w:lineRule="auto"/>
              <w:rPr>
                <w:b/>
                <w:bCs/>
              </w:rPr>
            </w:pPr>
            <w:r w:rsidRPr="006D1262">
              <w:rPr>
                <w:b/>
                <w:bCs/>
              </w:rPr>
              <w:t>e-Thread: [SA1#96e, PALS - 1]</w:t>
            </w:r>
          </w:p>
          <w:p w14:paraId="5BC41A34"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rPr>
                <w:noProof/>
              </w:rPr>
              <w:t>PALS</w:t>
            </w:r>
            <w:r w:rsidRPr="006D1262">
              <w:rPr>
                <w:i/>
                <w:iCs/>
              </w:rPr>
              <w:t xml:space="preserve"> Rel-18 </w:t>
            </w:r>
            <w:r w:rsidRPr="006D1262">
              <w:rPr>
                <w:rFonts w:eastAsia="Arial Unicode MS" w:cs="Arial"/>
                <w:i/>
                <w:szCs w:val="18"/>
                <w:lang w:eastAsia="ar-SA"/>
              </w:rPr>
              <w:t>CR0627R- Cat B</w:t>
            </w:r>
          </w:p>
          <w:p w14:paraId="70FE2DCF" w14:textId="4E5F7A0A" w:rsidR="00AF2DFB" w:rsidRPr="006D1262" w:rsidRDefault="00AF2DFB" w:rsidP="00AF2DFB">
            <w:pPr>
              <w:spacing w:after="0" w:line="240" w:lineRule="auto"/>
              <w:rPr>
                <w:b/>
                <w:bCs/>
              </w:rPr>
            </w:pPr>
            <w:r w:rsidRPr="006D1262">
              <w:rPr>
                <w:rFonts w:eastAsia="Arial Unicode MS" w:cs="Arial"/>
                <w:b/>
                <w:bCs/>
                <w:szCs w:val="18"/>
                <w:lang w:eastAsia="ar-SA"/>
              </w:rPr>
              <w:t>4205r3 agreed</w:t>
            </w:r>
          </w:p>
        </w:tc>
      </w:tr>
      <w:tr w:rsidR="006D1262" w:rsidRPr="00A75C05" w14:paraId="2C1F1AC7"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DF57B2" w14:textId="614E7D35" w:rsidR="006D1262"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343A60" w14:textId="73D05CED" w:rsidR="006D1262" w:rsidRPr="006D1262" w:rsidRDefault="00BD35BE" w:rsidP="00AF2DFB">
            <w:pPr>
              <w:snapToGrid w:val="0"/>
              <w:spacing w:after="0" w:line="240" w:lineRule="auto"/>
            </w:pPr>
            <w:hyperlink r:id="rId271" w:history="1">
              <w:r w:rsidR="006D1262" w:rsidRPr="006D1262">
                <w:rPr>
                  <w:rStyle w:val="Hyperlink"/>
                  <w:rFonts w:cs="Arial"/>
                  <w:color w:val="auto"/>
                </w:rPr>
                <w:t>S1-214285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B0789A" w14:textId="4B2E8445" w:rsidR="006D1262" w:rsidRPr="006D1262" w:rsidRDefault="006D1262" w:rsidP="00AF2DFB">
            <w:pPr>
              <w:snapToGrid w:val="0"/>
              <w:spacing w:after="0" w:line="240" w:lineRule="auto"/>
            </w:pPr>
            <w:r w:rsidRPr="006D1262">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70F6C03" w14:textId="529533BE" w:rsidR="006D1262" w:rsidRPr="006D1262" w:rsidRDefault="006D1262" w:rsidP="00AF2DFB">
            <w:pPr>
              <w:snapToGrid w:val="0"/>
              <w:spacing w:after="0" w:line="240" w:lineRule="auto"/>
            </w:pPr>
            <w:r w:rsidRPr="006D1262">
              <w:t>22.261v18.4.0 Addition of PALs requirement for manual selection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5AF6E2E" w14:textId="544FC8D4" w:rsidR="006D1262"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42E1A1D" w14:textId="77777777" w:rsidR="006D1262" w:rsidRPr="006D1262" w:rsidRDefault="006D1262" w:rsidP="006D1262">
            <w:pPr>
              <w:spacing w:after="0" w:line="240" w:lineRule="auto"/>
              <w:rPr>
                <w:b/>
                <w:bCs/>
                <w:i/>
              </w:rPr>
            </w:pPr>
            <w:r w:rsidRPr="006D1262">
              <w:rPr>
                <w:b/>
                <w:bCs/>
                <w:i/>
              </w:rPr>
              <w:t>e-Thread: [SA1#96e, PALS - 1]</w:t>
            </w:r>
          </w:p>
          <w:p w14:paraId="77AC6CC6" w14:textId="77777777" w:rsidR="006D1262" w:rsidRPr="006D1262" w:rsidRDefault="006D1262" w:rsidP="006D1262">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rPr>
                <w:i/>
                <w:noProof/>
              </w:rPr>
              <w:t>PALS</w:t>
            </w:r>
            <w:r w:rsidRPr="006D1262">
              <w:rPr>
                <w:i/>
                <w:iCs/>
              </w:rPr>
              <w:t xml:space="preserve"> Rel-18 </w:t>
            </w:r>
            <w:r w:rsidRPr="006D1262">
              <w:rPr>
                <w:rFonts w:eastAsia="Arial Unicode MS" w:cs="Arial"/>
                <w:i/>
                <w:szCs w:val="18"/>
                <w:lang w:eastAsia="ar-SA"/>
              </w:rPr>
              <w:t>CR0627R- Cat B</w:t>
            </w:r>
          </w:p>
          <w:p w14:paraId="264CD000" w14:textId="4FDCF322" w:rsidR="006D1262" w:rsidRPr="006D1262" w:rsidRDefault="006D1262" w:rsidP="006D1262">
            <w:pPr>
              <w:spacing w:after="0" w:line="240" w:lineRule="auto"/>
            </w:pPr>
            <w:r w:rsidRPr="006D1262">
              <w:rPr>
                <w:rFonts w:eastAsia="Arial Unicode MS" w:cs="Arial"/>
                <w:i/>
                <w:szCs w:val="18"/>
                <w:lang w:eastAsia="ar-SA"/>
              </w:rPr>
              <w:t xml:space="preserve">Same as 4205r3 </w:t>
            </w:r>
          </w:p>
          <w:p w14:paraId="7622B24D" w14:textId="50ED5C42" w:rsidR="006D1262" w:rsidRPr="006D1262" w:rsidRDefault="006D1262" w:rsidP="00AF2DFB">
            <w:pPr>
              <w:spacing w:after="0" w:line="240" w:lineRule="auto"/>
              <w:rPr>
                <w:b/>
                <w:bCs/>
              </w:rPr>
            </w:pPr>
            <w:r w:rsidRPr="006D1262">
              <w:rPr>
                <w:b/>
                <w:bCs/>
              </w:rPr>
              <w:t>Revision of S1-214205.</w:t>
            </w:r>
          </w:p>
        </w:tc>
      </w:tr>
      <w:tr w:rsidR="00AF2DFB" w:rsidRPr="00A75C05" w14:paraId="317FF204"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D922D8" w14:textId="3537E214" w:rsidR="00AF2DFB" w:rsidRPr="00697511" w:rsidRDefault="00AF2DFB" w:rsidP="00AF2DFB">
            <w:pPr>
              <w:snapToGrid w:val="0"/>
              <w:spacing w:after="0" w:line="240" w:lineRule="auto"/>
              <w:rPr>
                <w:rFonts w:eastAsia="Times New Roman" w:cs="Arial"/>
                <w:szCs w:val="18"/>
                <w:lang w:eastAsia="ar-SA"/>
              </w:rPr>
            </w:pPr>
            <w:r w:rsidRPr="0069751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31A9DDA" w14:textId="1BB7BF0A" w:rsidR="00AF2DFB" w:rsidRPr="00697511" w:rsidRDefault="00BD35BE" w:rsidP="00AF2DFB">
            <w:pPr>
              <w:snapToGrid w:val="0"/>
              <w:spacing w:after="0" w:line="240" w:lineRule="auto"/>
            </w:pPr>
            <w:hyperlink r:id="rId272" w:history="1">
              <w:r w:rsidR="00AF2DFB" w:rsidRPr="00697511">
                <w:rPr>
                  <w:rStyle w:val="Hyperlink"/>
                  <w:rFonts w:cs="Arial"/>
                  <w:color w:val="auto"/>
                </w:rPr>
                <w:t>S1-214055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F267576" w14:textId="1819B88C" w:rsidR="00AF2DFB" w:rsidRPr="00697511" w:rsidRDefault="00AF2DFB" w:rsidP="00AF2DFB">
            <w:pPr>
              <w:snapToGrid w:val="0"/>
              <w:spacing w:after="0" w:line="240" w:lineRule="auto"/>
            </w:pPr>
            <w:r w:rsidRPr="00697511">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74EB5D" w14:textId="13ABC415" w:rsidR="00AF2DFB" w:rsidRPr="00697511" w:rsidRDefault="00AF2DFB" w:rsidP="00AF2DFB">
            <w:pPr>
              <w:snapToGrid w:val="0"/>
              <w:spacing w:after="0" w:line="240" w:lineRule="auto"/>
            </w:pPr>
            <w:r w:rsidRPr="00697511">
              <w:t>22.261v18.4.0 Adding Informative Annex for PALS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D760ACE" w14:textId="4886D39B" w:rsidR="00AF2DFB" w:rsidRPr="00697511" w:rsidRDefault="00AF2DFB" w:rsidP="00AF2DFB">
            <w:pPr>
              <w:snapToGrid w:val="0"/>
              <w:spacing w:after="0" w:line="240" w:lineRule="auto"/>
              <w:rPr>
                <w:rFonts w:eastAsia="Times New Roman" w:cs="Arial"/>
                <w:szCs w:val="18"/>
                <w:lang w:eastAsia="ar-SA"/>
              </w:rPr>
            </w:pPr>
            <w:r w:rsidRPr="00697511">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626874B" w14:textId="561ACE8C" w:rsidR="00AF2DFB" w:rsidRPr="00697511" w:rsidRDefault="00AF2DFB" w:rsidP="00AF2DFB">
            <w:pPr>
              <w:spacing w:after="0" w:line="240" w:lineRule="auto"/>
              <w:rPr>
                <w:rFonts w:eastAsia="Arial Unicode MS" w:cs="Arial"/>
                <w:i/>
                <w:szCs w:val="18"/>
                <w:lang w:eastAsia="ar-SA"/>
              </w:rPr>
            </w:pPr>
            <w:r w:rsidRPr="00697511">
              <w:rPr>
                <w:b/>
                <w:bCs/>
              </w:rPr>
              <w:t>e-Thread: [SA1#96e, PALS - 2]</w:t>
            </w:r>
          </w:p>
          <w:p w14:paraId="54894745" w14:textId="658EE650" w:rsidR="00AF2DFB" w:rsidRPr="00697511" w:rsidRDefault="00AF2DFB" w:rsidP="00AF2DFB">
            <w:pPr>
              <w:spacing w:after="0" w:line="240" w:lineRule="auto"/>
              <w:rPr>
                <w:rFonts w:eastAsia="Arial Unicode MS" w:cs="Arial"/>
                <w:szCs w:val="18"/>
                <w:lang w:eastAsia="ar-SA"/>
              </w:rPr>
            </w:pPr>
            <w:r w:rsidRPr="00697511">
              <w:rPr>
                <w:rFonts w:eastAsia="Arial Unicode MS" w:cs="Arial"/>
                <w:i/>
                <w:szCs w:val="18"/>
                <w:lang w:eastAsia="ar-SA"/>
              </w:rPr>
              <w:t xml:space="preserve">WI code </w:t>
            </w:r>
            <w:r w:rsidRPr="00697511">
              <w:rPr>
                <w:noProof/>
              </w:rPr>
              <w:t>PALS</w:t>
            </w:r>
            <w:r w:rsidRPr="00697511">
              <w:rPr>
                <w:i/>
                <w:iCs/>
              </w:rPr>
              <w:t xml:space="preserve"> Rel-18 </w:t>
            </w:r>
            <w:r w:rsidRPr="00697511">
              <w:rPr>
                <w:rFonts w:eastAsia="Arial Unicode MS" w:cs="Arial"/>
                <w:i/>
                <w:szCs w:val="18"/>
                <w:lang w:eastAsia="ar-SA"/>
              </w:rPr>
              <w:t>CR0588R- Cat B</w:t>
            </w:r>
          </w:p>
        </w:tc>
      </w:tr>
      <w:tr w:rsidR="00AF2DFB" w:rsidRPr="00A75C05" w14:paraId="43AD1D44"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BC3F4F" w14:textId="289BC25B" w:rsidR="00AF2DFB" w:rsidRPr="006D1262" w:rsidRDefault="00AF2DFB" w:rsidP="00AF2DFB">
            <w:pPr>
              <w:snapToGrid w:val="0"/>
              <w:spacing w:after="0" w:line="240" w:lineRule="auto"/>
              <w:rPr>
                <w:rFonts w:eastAsia="Times New Roman" w:cs="Arial"/>
                <w:szCs w:val="18"/>
                <w:lang w:eastAsia="ar-SA"/>
              </w:rPr>
            </w:pPr>
            <w:r w:rsidRPr="006D12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D5A8D2" w14:textId="22AEF40A" w:rsidR="00AF2DFB" w:rsidRPr="006D1262" w:rsidRDefault="00BD35BE" w:rsidP="00AF2DFB">
            <w:pPr>
              <w:snapToGrid w:val="0"/>
              <w:spacing w:after="0" w:line="240" w:lineRule="auto"/>
            </w:pPr>
            <w:hyperlink r:id="rId273" w:history="1">
              <w:r w:rsidR="00AF2DFB" w:rsidRPr="006D1262">
                <w:rPr>
                  <w:rStyle w:val="Hyperlink"/>
                  <w:rFonts w:cs="Arial"/>
                  <w:color w:val="auto"/>
                </w:rPr>
                <w:t>S1-214139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BA4214" w14:textId="5A842B3E" w:rsidR="00AF2DFB" w:rsidRPr="006D1262" w:rsidRDefault="00AF2DFB" w:rsidP="00AF2DFB">
            <w:pPr>
              <w:snapToGrid w:val="0"/>
              <w:spacing w:after="0" w:line="240" w:lineRule="auto"/>
            </w:pPr>
            <w:r w:rsidRPr="006D1262">
              <w:t>Intel, Futurewei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85BF2C" w14:textId="0E14EF21" w:rsidR="00AF2DFB" w:rsidRPr="006D1262" w:rsidRDefault="00AF2DFB" w:rsidP="00AF2DFB">
            <w:pPr>
              <w:snapToGrid w:val="0"/>
              <w:spacing w:after="0" w:line="240" w:lineRule="auto"/>
            </w:pPr>
            <w:r w:rsidRPr="006D1262">
              <w:t>22.261v18.4.0 Clarification of Service Providers for PALS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E03E6E1" w14:textId="10E90D52"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S1-214286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360567E" w14:textId="6B0BE168" w:rsidR="00AF2DFB" w:rsidRPr="006D1262" w:rsidRDefault="00AF2DFB" w:rsidP="00AF2DFB">
            <w:pPr>
              <w:spacing w:after="0" w:line="240" w:lineRule="auto"/>
              <w:rPr>
                <w:rFonts w:eastAsia="Arial Unicode MS" w:cs="Arial"/>
                <w:i/>
                <w:szCs w:val="18"/>
                <w:lang w:eastAsia="ar-SA"/>
              </w:rPr>
            </w:pPr>
            <w:r w:rsidRPr="006D1262">
              <w:rPr>
                <w:b/>
                <w:bCs/>
              </w:rPr>
              <w:t>e-Thread: [SA1#96e, PALS – 3]</w:t>
            </w:r>
          </w:p>
          <w:p w14:paraId="15910B77" w14:textId="6C91E08C"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rPr>
                <w:noProof/>
              </w:rPr>
              <w:t>PALS</w:t>
            </w:r>
            <w:r w:rsidRPr="006D1262">
              <w:rPr>
                <w:i/>
                <w:iCs/>
              </w:rPr>
              <w:t xml:space="preserve"> Rel-18 </w:t>
            </w:r>
            <w:r w:rsidRPr="006D1262">
              <w:rPr>
                <w:rFonts w:eastAsia="Arial Unicode MS" w:cs="Arial"/>
                <w:i/>
                <w:szCs w:val="18"/>
                <w:lang w:eastAsia="ar-SA"/>
              </w:rPr>
              <w:t>CR0614R- Cat F</w:t>
            </w:r>
          </w:p>
          <w:p w14:paraId="26BD3529" w14:textId="3A56BCDE" w:rsidR="00AF2DFB" w:rsidRPr="006D1262" w:rsidRDefault="00AF2DFB" w:rsidP="00AF2DFB">
            <w:pPr>
              <w:spacing w:after="0" w:line="240" w:lineRule="auto"/>
              <w:rPr>
                <w:rFonts w:eastAsia="Arial Unicode MS" w:cs="Arial"/>
                <w:szCs w:val="18"/>
                <w:lang w:eastAsia="ar-SA"/>
              </w:rPr>
            </w:pPr>
            <w:r w:rsidRPr="006D1262">
              <w:rPr>
                <w:rFonts w:eastAsia="Arial Unicode MS" w:cs="Arial"/>
                <w:b/>
                <w:bCs/>
                <w:szCs w:val="18"/>
                <w:lang w:eastAsia="ar-SA"/>
              </w:rPr>
              <w:t>4139r6 agreed</w:t>
            </w:r>
          </w:p>
        </w:tc>
      </w:tr>
      <w:tr w:rsidR="006D1262" w:rsidRPr="00A75C05" w14:paraId="00452971"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16478C" w14:textId="565997BB" w:rsidR="006D1262"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5C3ABC3" w14:textId="722A215E" w:rsidR="006D1262" w:rsidRPr="006D1262" w:rsidRDefault="00BD35BE" w:rsidP="00AF2DFB">
            <w:pPr>
              <w:snapToGrid w:val="0"/>
              <w:spacing w:after="0" w:line="240" w:lineRule="auto"/>
            </w:pPr>
            <w:hyperlink r:id="rId274" w:history="1">
              <w:r w:rsidR="006D1262" w:rsidRPr="006D1262">
                <w:rPr>
                  <w:rStyle w:val="Hyperlink"/>
                  <w:rFonts w:cs="Arial"/>
                  <w:color w:val="auto"/>
                </w:rPr>
                <w:t>S1-214286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EA132E0" w14:textId="37E1F373" w:rsidR="006D1262" w:rsidRPr="006D1262" w:rsidRDefault="006D1262" w:rsidP="00AF2DFB">
            <w:pPr>
              <w:snapToGrid w:val="0"/>
              <w:spacing w:after="0" w:line="240" w:lineRule="auto"/>
            </w:pPr>
            <w:r w:rsidRPr="006D1262">
              <w:t>Intel, Futurewei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29AFD1" w14:textId="724555B8" w:rsidR="006D1262" w:rsidRPr="006D1262" w:rsidRDefault="006D1262" w:rsidP="00AF2DFB">
            <w:pPr>
              <w:snapToGrid w:val="0"/>
              <w:spacing w:after="0" w:line="240" w:lineRule="auto"/>
            </w:pPr>
            <w:r w:rsidRPr="006D1262">
              <w:t>22.261v18.4.0 Clarification of Service Providers for PALS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F4AA2E5" w14:textId="062206C5" w:rsidR="006D1262"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04088C0" w14:textId="77777777" w:rsidR="006D1262" w:rsidRPr="006D1262" w:rsidRDefault="006D1262" w:rsidP="006D1262">
            <w:pPr>
              <w:spacing w:after="0" w:line="240" w:lineRule="auto"/>
              <w:rPr>
                <w:rFonts w:eastAsia="Arial Unicode MS" w:cs="Arial"/>
                <w:i/>
                <w:szCs w:val="18"/>
                <w:lang w:eastAsia="ar-SA"/>
              </w:rPr>
            </w:pPr>
            <w:r w:rsidRPr="006D1262">
              <w:rPr>
                <w:b/>
                <w:bCs/>
                <w:i/>
              </w:rPr>
              <w:t>e-Thread: [SA1#96e, PALS – 3]</w:t>
            </w:r>
          </w:p>
          <w:p w14:paraId="66CB00EB" w14:textId="77777777" w:rsidR="006D1262" w:rsidRPr="006D1262" w:rsidRDefault="006D1262" w:rsidP="006D1262">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rPr>
                <w:i/>
                <w:noProof/>
              </w:rPr>
              <w:t>PALS</w:t>
            </w:r>
            <w:r w:rsidRPr="006D1262">
              <w:rPr>
                <w:i/>
                <w:iCs/>
              </w:rPr>
              <w:t xml:space="preserve"> Rel-18 </w:t>
            </w:r>
            <w:r w:rsidRPr="006D1262">
              <w:rPr>
                <w:rFonts w:eastAsia="Arial Unicode MS" w:cs="Arial"/>
                <w:i/>
                <w:szCs w:val="18"/>
                <w:lang w:eastAsia="ar-SA"/>
              </w:rPr>
              <w:t>CR0614R- Cat F</w:t>
            </w:r>
          </w:p>
          <w:p w14:paraId="25ECD8B6" w14:textId="3F26F347" w:rsidR="006D1262" w:rsidRPr="006D1262" w:rsidRDefault="006D1262" w:rsidP="006D1262">
            <w:pPr>
              <w:spacing w:after="0" w:line="240" w:lineRule="auto"/>
            </w:pPr>
            <w:r w:rsidRPr="006D1262">
              <w:rPr>
                <w:rFonts w:eastAsia="Arial Unicode MS" w:cs="Arial"/>
                <w:i/>
                <w:szCs w:val="18"/>
                <w:lang w:eastAsia="ar-SA"/>
              </w:rPr>
              <w:t xml:space="preserve">Same as 4139r6 </w:t>
            </w:r>
          </w:p>
          <w:p w14:paraId="0D57E6FD" w14:textId="34F5A2B1" w:rsidR="006D1262" w:rsidRPr="006D1262" w:rsidRDefault="006D1262" w:rsidP="00AF2DFB">
            <w:pPr>
              <w:spacing w:after="0" w:line="240" w:lineRule="auto"/>
              <w:rPr>
                <w:b/>
                <w:bCs/>
              </w:rPr>
            </w:pPr>
            <w:r w:rsidRPr="006D1262">
              <w:rPr>
                <w:b/>
                <w:bCs/>
              </w:rPr>
              <w:t>Revision of S1-214139.</w:t>
            </w:r>
          </w:p>
        </w:tc>
      </w:tr>
      <w:tr w:rsidR="00AF2DFB" w:rsidRPr="00A75C05" w14:paraId="7850A139"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01852F1" w14:textId="6EAE55E5" w:rsidR="00AF2DFB" w:rsidRPr="0094586F" w:rsidRDefault="00AF2DFB" w:rsidP="00AF2DFB">
            <w:pPr>
              <w:snapToGrid w:val="0"/>
              <w:spacing w:after="0" w:line="240" w:lineRule="auto"/>
              <w:rPr>
                <w:rFonts w:eastAsia="Times New Roman" w:cs="Arial"/>
                <w:szCs w:val="18"/>
                <w:lang w:eastAsia="ar-SA"/>
              </w:rPr>
            </w:pPr>
            <w:r w:rsidRPr="009458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032DBB1" w14:textId="5FB10FAA" w:rsidR="00AF2DFB" w:rsidRPr="0094586F" w:rsidRDefault="00BD35BE" w:rsidP="00AF2DFB">
            <w:pPr>
              <w:snapToGrid w:val="0"/>
              <w:spacing w:after="0" w:line="240" w:lineRule="auto"/>
            </w:pPr>
            <w:hyperlink r:id="rId275" w:history="1">
              <w:r w:rsidR="00AF2DFB" w:rsidRPr="0094586F">
                <w:rPr>
                  <w:rStyle w:val="Hyperlink"/>
                  <w:rFonts w:cs="Arial"/>
                  <w:color w:val="auto"/>
                </w:rPr>
                <w:t>S1-214057</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A22DD9B" w14:textId="77777777" w:rsidR="00AF2DFB" w:rsidRPr="0094586F" w:rsidRDefault="00AF2DFB" w:rsidP="00AF2DFB">
            <w:pPr>
              <w:snapToGrid w:val="0"/>
              <w:spacing w:after="0" w:line="240" w:lineRule="auto"/>
            </w:pPr>
            <w:r w:rsidRPr="0094586F">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69C6804" w14:textId="77777777" w:rsidR="00AF2DFB" w:rsidRPr="0094586F" w:rsidRDefault="00AF2DFB" w:rsidP="00AF2DFB">
            <w:pPr>
              <w:snapToGrid w:val="0"/>
              <w:spacing w:after="0" w:line="240" w:lineRule="auto"/>
            </w:pPr>
            <w:r w:rsidRPr="0094586F">
              <w:t>22.844CPR# to PR# Mapping for PALS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394F19BA" w14:textId="2CD3ED26" w:rsidR="00AF2DFB" w:rsidRPr="0094586F" w:rsidRDefault="00AF2DFB" w:rsidP="00AF2DFB">
            <w:pPr>
              <w:snapToGrid w:val="0"/>
              <w:spacing w:after="0" w:line="240" w:lineRule="auto"/>
              <w:rPr>
                <w:rFonts w:eastAsia="Times New Roman" w:cs="Arial"/>
                <w:szCs w:val="18"/>
                <w:lang w:eastAsia="ar-SA"/>
              </w:rPr>
            </w:pPr>
            <w:r w:rsidRPr="0094586F">
              <w:rPr>
                <w:rFonts w:eastAsia="Times New Roman" w:cs="Arial"/>
                <w:szCs w:val="18"/>
                <w:lang w:eastAsia="ar-SA"/>
              </w:rPr>
              <w:t xml:space="preserve">Moved to </w:t>
            </w:r>
            <w:r>
              <w:rPr>
                <w:rFonts w:eastAsia="Times New Roman" w:cs="Arial"/>
                <w:szCs w:val="18"/>
                <w:lang w:eastAsia="ar-SA"/>
              </w:rPr>
              <w:t>7.12</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2A9AB7DC" w14:textId="269A217E" w:rsidR="00AF2DFB" w:rsidRPr="00E94773" w:rsidRDefault="00AF2DFB" w:rsidP="00AF2DFB">
            <w:pPr>
              <w:spacing w:after="0" w:line="240" w:lineRule="auto"/>
              <w:rPr>
                <w:rFonts w:eastAsia="Arial Unicode MS" w:cs="Arial"/>
                <w:i/>
                <w:szCs w:val="18"/>
                <w:lang w:eastAsia="ar-SA"/>
              </w:rPr>
            </w:pPr>
            <w:r w:rsidRPr="00E94773">
              <w:rPr>
                <w:rFonts w:eastAsia="Arial Unicode MS" w:cs="Arial"/>
                <w:i/>
                <w:szCs w:val="18"/>
                <w:lang w:eastAsia="ar-SA"/>
              </w:rPr>
              <w:t xml:space="preserve">WI code </w:t>
            </w:r>
            <w:r w:rsidRPr="00E94773">
              <w:rPr>
                <w:noProof/>
              </w:rPr>
              <w:t>PALS</w:t>
            </w:r>
            <w:r w:rsidRPr="00E94773">
              <w:rPr>
                <w:i/>
                <w:iCs/>
              </w:rPr>
              <w:t xml:space="preserve"> Rel-18 </w:t>
            </w:r>
            <w:r w:rsidRPr="00E94773">
              <w:rPr>
                <w:rFonts w:eastAsia="Arial Unicode MS" w:cs="Arial"/>
                <w:i/>
                <w:szCs w:val="18"/>
                <w:lang w:eastAsia="ar-SA"/>
              </w:rPr>
              <w:t>CR0009R- Cat B</w:t>
            </w:r>
          </w:p>
          <w:p w14:paraId="0C8C2ABF" w14:textId="77777777" w:rsidR="00AF2DFB" w:rsidRPr="0094586F" w:rsidRDefault="00AF2DFB" w:rsidP="00AF2DFB">
            <w:pPr>
              <w:spacing w:after="0" w:line="240" w:lineRule="auto"/>
              <w:rPr>
                <w:rFonts w:eastAsia="Arial Unicode MS" w:cs="Arial"/>
                <w:szCs w:val="18"/>
                <w:lang w:eastAsia="ar-SA"/>
              </w:rPr>
            </w:pPr>
            <w:r w:rsidRPr="00E94773">
              <w:rPr>
                <w:rFonts w:eastAsia="Arial Unicode MS" w:cs="Arial"/>
                <w:i/>
                <w:szCs w:val="18"/>
                <w:lang w:eastAsia="ar-SA"/>
              </w:rPr>
              <w:t>Wrong Wi code, should be FS_PALS</w:t>
            </w:r>
          </w:p>
        </w:tc>
      </w:tr>
      <w:tr w:rsidR="00AF2DFB" w:rsidRPr="00745D37" w14:paraId="545ED10D" w14:textId="77777777" w:rsidTr="001A459E">
        <w:trPr>
          <w:trHeight w:val="141"/>
        </w:trPr>
        <w:tc>
          <w:tcPr>
            <w:tcW w:w="14604" w:type="dxa"/>
            <w:gridSpan w:val="7"/>
            <w:tcBorders>
              <w:bottom w:val="single" w:sz="4" w:space="0" w:color="auto"/>
            </w:tcBorders>
            <w:shd w:val="clear" w:color="auto" w:fill="F2F2F2" w:themeFill="background1" w:themeFillShade="F2"/>
          </w:tcPr>
          <w:p w14:paraId="599215E5" w14:textId="411AA063" w:rsidR="00AF2DFB" w:rsidRPr="00745D37" w:rsidRDefault="00AF2DFB" w:rsidP="00AF2DFB">
            <w:pPr>
              <w:pStyle w:val="Heading2"/>
              <w:rPr>
                <w:lang w:val="en-US"/>
              </w:rPr>
            </w:pPr>
            <w:r>
              <w:rPr>
                <w:lang w:val="en-US"/>
              </w:rPr>
              <w:t>VMR</w:t>
            </w:r>
          </w:p>
        </w:tc>
      </w:tr>
      <w:tr w:rsidR="00AF2DFB" w:rsidRPr="00414C01" w14:paraId="653C02FE" w14:textId="77777777" w:rsidTr="001A459E">
        <w:trPr>
          <w:trHeight w:val="141"/>
        </w:trPr>
        <w:tc>
          <w:tcPr>
            <w:tcW w:w="14604" w:type="dxa"/>
            <w:gridSpan w:val="7"/>
            <w:tcBorders>
              <w:bottom w:val="single" w:sz="4" w:space="0" w:color="auto"/>
            </w:tcBorders>
            <w:shd w:val="clear" w:color="auto" w:fill="F2F2F2" w:themeFill="background1" w:themeFillShade="F2"/>
          </w:tcPr>
          <w:p w14:paraId="74D9DE8F" w14:textId="4EB90C0B" w:rsidR="00AF2DFB" w:rsidRPr="00414C01" w:rsidRDefault="00AF2DFB" w:rsidP="00AF2DFB">
            <w:pPr>
              <w:pStyle w:val="Heading3"/>
              <w:rPr>
                <w:lang w:val="en-US"/>
              </w:rPr>
            </w:pPr>
            <w:r w:rsidRPr="00404BB1">
              <w:t>VMR</w:t>
            </w:r>
            <w:r>
              <w:rPr>
                <w:lang w:val="en-US"/>
              </w:rPr>
              <w:t xml:space="preserve">: </w:t>
            </w:r>
            <w:r w:rsidRPr="00414C01">
              <w:rPr>
                <w:lang w:val="en-US"/>
              </w:rPr>
              <w:t>vehicle-mounted relays</w:t>
            </w:r>
            <w:r>
              <w:rPr>
                <w:lang w:val="en-US"/>
              </w:rPr>
              <w:t xml:space="preserve"> </w:t>
            </w:r>
            <w:r w:rsidRPr="00414C01">
              <w:rPr>
                <w:lang w:val="en-US"/>
              </w:rPr>
              <w:t>[</w:t>
            </w:r>
            <w:hyperlink r:id="rId276" w:history="1">
              <w:r w:rsidRPr="00A80DDD">
                <w:rPr>
                  <w:rStyle w:val="Hyperlink"/>
                  <w:lang w:val="en-US"/>
                </w:rPr>
                <w:t>SP-211054</w:t>
              </w:r>
            </w:hyperlink>
            <w:r w:rsidRPr="00414C01">
              <w:rPr>
                <w:lang w:val="en-US"/>
              </w:rPr>
              <w:t>]</w:t>
            </w:r>
          </w:p>
        </w:tc>
      </w:tr>
      <w:tr w:rsidR="00AF2DFB" w:rsidRPr="00AA7BD2" w14:paraId="36BB5EE0" w14:textId="77777777" w:rsidTr="009609BE">
        <w:trPr>
          <w:trHeight w:val="141"/>
        </w:trPr>
        <w:tc>
          <w:tcPr>
            <w:tcW w:w="8650" w:type="dxa"/>
            <w:gridSpan w:val="5"/>
            <w:tcBorders>
              <w:bottom w:val="single" w:sz="4" w:space="0" w:color="auto"/>
            </w:tcBorders>
            <w:shd w:val="clear" w:color="auto" w:fill="auto"/>
          </w:tcPr>
          <w:p w14:paraId="1FF1C34A" w14:textId="77777777" w:rsidR="00AF2DFB" w:rsidRPr="004067FF" w:rsidRDefault="00AF2DFB" w:rsidP="00AF2DF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AAD13C3" w14:textId="77777777" w:rsidR="00AF2DFB" w:rsidRDefault="00AF2DFB" w:rsidP="00AF2DFB">
            <w:pPr>
              <w:spacing w:after="0"/>
              <w:ind w:right="-96"/>
              <w:rPr>
                <w:rFonts w:eastAsia="Arial Unicode MS" w:cs="Arial"/>
                <w:szCs w:val="18"/>
                <w:lang w:val="fr-FR" w:eastAsia="ar-SA"/>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1CDBFD94" w14:textId="77777777" w:rsidR="00AF2DFB" w:rsidRDefault="00AF2DFB" w:rsidP="00AF2DFB">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114939">
              <w:rPr>
                <w:rFonts w:eastAsia="Arial Unicode MS" w:cs="Arial"/>
                <w:szCs w:val="18"/>
                <w:lang w:val="fr-FR" w:eastAsia="ar-SA"/>
              </w:rPr>
              <w:t>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74107E83" w14:textId="6B45EF59" w:rsidR="00AF2DFB" w:rsidRPr="000C2BD1" w:rsidRDefault="00AF2DFB" w:rsidP="00AF2DFB">
            <w:pPr>
              <w:spacing w:after="0"/>
              <w:ind w:right="-96"/>
              <w:rPr>
                <w:rFonts w:eastAsia="Arial Unicode MS" w:cs="Arial"/>
                <w:szCs w:val="18"/>
                <w:lang w:val="fr-FR" w:eastAsia="ar-SA"/>
              </w:rPr>
            </w:pPr>
            <w:r>
              <w:rPr>
                <w:rFonts w:eastAsia="Arial Unicode MS" w:cs="Arial"/>
                <w:szCs w:val="18"/>
                <w:lang w:val="fr-FR" w:eastAsia="ar-SA"/>
              </w:rPr>
              <w:t>Percentage completion: 95%</w:t>
            </w:r>
          </w:p>
        </w:tc>
        <w:tc>
          <w:tcPr>
            <w:tcW w:w="5954" w:type="dxa"/>
            <w:gridSpan w:val="2"/>
            <w:tcBorders>
              <w:bottom w:val="single" w:sz="4" w:space="0" w:color="auto"/>
            </w:tcBorders>
            <w:shd w:val="clear" w:color="auto" w:fill="auto"/>
          </w:tcPr>
          <w:p w14:paraId="074C94E2" w14:textId="7777777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FF85295" w14:textId="54A5A816" w:rsidR="00AF2DFB"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Erik Gutman</w:t>
            </w:r>
          </w:p>
          <w:p w14:paraId="1484E59D" w14:textId="3B447D7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231D510F" w14:textId="49697673" w:rsidR="00AF2DFB" w:rsidRPr="00765948" w:rsidRDefault="00AF2DFB" w:rsidP="00AF2DFB">
            <w:pPr>
              <w:suppressAutoHyphens/>
              <w:spacing w:after="120" w:line="240" w:lineRule="auto"/>
              <w:rPr>
                <w:rFonts w:eastAsia="Arial Unicode MS" w:cs="Arial"/>
                <w:b/>
                <w:szCs w:val="18"/>
                <w:lang w:eastAsia="ar-SA"/>
              </w:rPr>
            </w:pPr>
            <w:r>
              <w:rPr>
                <w:rFonts w:eastAsia="Arial Unicode MS" w:cs="Arial"/>
                <w:szCs w:val="18"/>
                <w:lang w:val="fr-FR" w:eastAsia="ar-SA"/>
              </w:rPr>
              <w:t>Block A</w:t>
            </w:r>
          </w:p>
        </w:tc>
      </w:tr>
      <w:tr w:rsidR="00AF2DFB" w:rsidRPr="00A75C05" w14:paraId="66F6C6AC" w14:textId="77777777" w:rsidTr="009609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2BA3C5" w14:textId="2A12ACB7" w:rsidR="00AF2DFB" w:rsidRPr="009609BE" w:rsidRDefault="00AF2DFB" w:rsidP="00AF2DFB">
            <w:pPr>
              <w:snapToGrid w:val="0"/>
              <w:spacing w:after="0" w:line="240" w:lineRule="auto"/>
              <w:rPr>
                <w:rFonts w:eastAsia="Times New Roman" w:cs="Arial"/>
                <w:szCs w:val="18"/>
                <w:lang w:eastAsia="ar-SA"/>
              </w:rPr>
            </w:pPr>
            <w:r w:rsidRPr="009609B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2367E95" w14:textId="4A084D38" w:rsidR="00AF2DFB" w:rsidRPr="009609BE" w:rsidRDefault="00BD35BE" w:rsidP="00AF2DFB">
            <w:pPr>
              <w:snapToGrid w:val="0"/>
              <w:spacing w:after="0" w:line="240" w:lineRule="auto"/>
            </w:pPr>
            <w:hyperlink r:id="rId277" w:history="1">
              <w:r w:rsidR="00AF2DFB" w:rsidRPr="009609BE">
                <w:rPr>
                  <w:rStyle w:val="Hyperlink"/>
                  <w:rFonts w:cs="Arial"/>
                  <w:color w:val="auto"/>
                </w:rPr>
                <w:t>S1-214154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FA2CE94" w14:textId="72F365C4" w:rsidR="00AF2DFB" w:rsidRPr="009609BE" w:rsidRDefault="00AF2DFB" w:rsidP="00AF2DFB">
            <w:pPr>
              <w:snapToGrid w:val="0"/>
              <w:spacing w:after="0" w:line="240" w:lineRule="auto"/>
            </w:pPr>
            <w:r w:rsidRPr="009609BE">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3DBEECD" w14:textId="515118FD" w:rsidR="00AF2DFB" w:rsidRPr="009609BE" w:rsidRDefault="00AF2DFB" w:rsidP="00AF2DFB">
            <w:pPr>
              <w:snapToGrid w:val="0"/>
              <w:spacing w:after="0" w:line="240" w:lineRule="auto"/>
            </w:pPr>
            <w:r w:rsidRPr="009609BE">
              <w:t>22.261v18.4.0 CR adding NPN clarification plus editorials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764F056" w14:textId="7A15E534" w:rsidR="00AF2DFB" w:rsidRPr="009609BE" w:rsidRDefault="00AF2DFB" w:rsidP="00AF2DFB">
            <w:pPr>
              <w:snapToGrid w:val="0"/>
              <w:spacing w:after="0" w:line="240" w:lineRule="auto"/>
              <w:rPr>
                <w:rFonts w:eastAsia="Times New Roman" w:cs="Arial"/>
                <w:szCs w:val="18"/>
                <w:lang w:eastAsia="ar-SA"/>
              </w:rPr>
            </w:pPr>
            <w:r w:rsidRPr="009609BE">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91CBDB0" w14:textId="1B0B9B03" w:rsidR="00AF2DFB" w:rsidRPr="009609BE" w:rsidRDefault="00AF2DFB" w:rsidP="00AF2DFB">
            <w:pPr>
              <w:spacing w:after="0" w:line="240" w:lineRule="auto"/>
              <w:rPr>
                <w:rFonts w:eastAsia="Arial Unicode MS" w:cs="Arial"/>
                <w:i/>
                <w:szCs w:val="18"/>
                <w:lang w:eastAsia="ar-SA"/>
              </w:rPr>
            </w:pPr>
            <w:r w:rsidRPr="009609BE">
              <w:rPr>
                <w:b/>
                <w:bCs/>
              </w:rPr>
              <w:t>e-Thread: [SA1#96e, VMR -1]</w:t>
            </w:r>
          </w:p>
          <w:p w14:paraId="0664E01F" w14:textId="274676C4" w:rsidR="00AF2DFB" w:rsidRPr="009609BE" w:rsidRDefault="00AF2DFB" w:rsidP="00AF2DFB">
            <w:pPr>
              <w:spacing w:after="0" w:line="240" w:lineRule="auto"/>
              <w:rPr>
                <w:rFonts w:eastAsia="Arial Unicode MS" w:cs="Arial"/>
                <w:i/>
                <w:szCs w:val="18"/>
                <w:lang w:eastAsia="ar-SA"/>
              </w:rPr>
            </w:pPr>
            <w:r w:rsidRPr="009609BE">
              <w:rPr>
                <w:rFonts w:eastAsia="Arial Unicode MS" w:cs="Arial"/>
                <w:i/>
                <w:szCs w:val="18"/>
                <w:lang w:eastAsia="ar-SA"/>
              </w:rPr>
              <w:t xml:space="preserve">WI code </w:t>
            </w:r>
            <w:r w:rsidRPr="009609BE">
              <w:rPr>
                <w:noProof/>
              </w:rPr>
              <w:t>VMR</w:t>
            </w:r>
            <w:r w:rsidRPr="009609BE">
              <w:rPr>
                <w:i/>
                <w:iCs/>
              </w:rPr>
              <w:t xml:space="preserve"> Rel-18 </w:t>
            </w:r>
            <w:r w:rsidRPr="009609BE">
              <w:rPr>
                <w:rFonts w:eastAsia="Arial Unicode MS" w:cs="Arial"/>
                <w:i/>
                <w:szCs w:val="18"/>
                <w:lang w:eastAsia="ar-SA"/>
              </w:rPr>
              <w:t>CR0619R- Cat F</w:t>
            </w:r>
          </w:p>
        </w:tc>
      </w:tr>
      <w:tr w:rsidR="00AF2DFB" w:rsidRPr="00745D37" w14:paraId="70876806" w14:textId="77777777" w:rsidTr="001A459E">
        <w:trPr>
          <w:trHeight w:val="141"/>
        </w:trPr>
        <w:tc>
          <w:tcPr>
            <w:tcW w:w="14604" w:type="dxa"/>
            <w:gridSpan w:val="7"/>
            <w:tcBorders>
              <w:bottom w:val="single" w:sz="4" w:space="0" w:color="auto"/>
            </w:tcBorders>
            <w:shd w:val="clear" w:color="auto" w:fill="F2F2F2" w:themeFill="background1" w:themeFillShade="F2"/>
          </w:tcPr>
          <w:p w14:paraId="5E40A1AE" w14:textId="3CD8A0A4" w:rsidR="00AF2DFB" w:rsidRPr="00583723" w:rsidRDefault="00AF2DFB" w:rsidP="00AF2DFB">
            <w:pPr>
              <w:pStyle w:val="Heading2"/>
              <w:tabs>
                <w:tab w:val="left" w:pos="2552"/>
              </w:tabs>
              <w:rPr>
                <w:lang w:val="en-US"/>
              </w:rPr>
            </w:pPr>
            <w:r>
              <w:rPr>
                <w:lang w:val="en-US"/>
              </w:rPr>
              <w:t>eFRMCS</w:t>
            </w:r>
          </w:p>
        </w:tc>
      </w:tr>
      <w:tr w:rsidR="00AF2DFB" w:rsidRPr="00414C01" w14:paraId="68B83F1B" w14:textId="77777777" w:rsidTr="001A459E">
        <w:trPr>
          <w:trHeight w:val="141"/>
        </w:trPr>
        <w:tc>
          <w:tcPr>
            <w:tcW w:w="14604" w:type="dxa"/>
            <w:gridSpan w:val="7"/>
            <w:tcBorders>
              <w:bottom w:val="single" w:sz="4" w:space="0" w:color="auto"/>
            </w:tcBorders>
            <w:shd w:val="clear" w:color="auto" w:fill="F2F2F2" w:themeFill="background1" w:themeFillShade="F2"/>
          </w:tcPr>
          <w:p w14:paraId="15AEA9E4" w14:textId="7D1B47B2" w:rsidR="00AF2DFB" w:rsidRPr="00414C01" w:rsidRDefault="00AF2DFB" w:rsidP="00AF2DFB">
            <w:pPr>
              <w:pStyle w:val="Heading3"/>
              <w:rPr>
                <w:lang w:val="en-US"/>
              </w:rPr>
            </w:pPr>
            <w:r w:rsidRPr="007D2A2D">
              <w:rPr>
                <w:lang w:val="en-US"/>
              </w:rPr>
              <w:t>FS_</w:t>
            </w:r>
            <w:r>
              <w:rPr>
                <w:lang w:val="en-US"/>
              </w:rPr>
              <w:t xml:space="preserve">eFRMCS: </w:t>
            </w:r>
            <w:r w:rsidRPr="006E76B7">
              <w:t xml:space="preserve">Study on </w:t>
            </w:r>
            <w:r>
              <w:t>FRMCS Evolution</w:t>
            </w:r>
            <w:r w:rsidRPr="00414C01">
              <w:rPr>
                <w:lang w:val="en-US"/>
              </w:rPr>
              <w:t xml:space="preserve"> [</w:t>
            </w:r>
            <w:hyperlink r:id="rId278" w:history="1">
              <w:r w:rsidRPr="00456DED">
                <w:rPr>
                  <w:rStyle w:val="Hyperlink"/>
                </w:rPr>
                <w:t>SP-201038</w:t>
              </w:r>
            </w:hyperlink>
            <w:r w:rsidRPr="00414C01">
              <w:rPr>
                <w:lang w:val="en-US"/>
              </w:rPr>
              <w:t>]</w:t>
            </w:r>
          </w:p>
        </w:tc>
      </w:tr>
      <w:tr w:rsidR="00AF2DFB" w:rsidRPr="00931769" w14:paraId="52C9426A" w14:textId="77777777" w:rsidTr="006D1262">
        <w:trPr>
          <w:trHeight w:val="141"/>
        </w:trPr>
        <w:tc>
          <w:tcPr>
            <w:tcW w:w="8650" w:type="dxa"/>
            <w:gridSpan w:val="5"/>
            <w:tcBorders>
              <w:bottom w:val="single" w:sz="4" w:space="0" w:color="auto"/>
            </w:tcBorders>
            <w:shd w:val="clear" w:color="auto" w:fill="auto"/>
          </w:tcPr>
          <w:p w14:paraId="7F59E03F" w14:textId="77777777" w:rsidR="00AF2DFB" w:rsidRPr="004067FF" w:rsidRDefault="00AF2DFB" w:rsidP="00AF2DF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5FCD13D" w14:textId="5C898EC3" w:rsidR="00AF2DFB" w:rsidRPr="00931769" w:rsidRDefault="00AF2DFB" w:rsidP="00AF2DFB">
            <w:pPr>
              <w:spacing w:after="0"/>
              <w:ind w:right="-96"/>
              <w:rPr>
                <w:lang w:val="fr-FR" w:eastAsia="zh-CN"/>
              </w:rPr>
            </w:pPr>
            <w:r>
              <w:rPr>
                <w:rFonts w:eastAsia="Arial Unicode MS" w:cs="Arial"/>
                <w:szCs w:val="18"/>
                <w:lang w:val="fr-FR" w:eastAsia="ar-SA"/>
              </w:rPr>
              <w:t xml:space="preserve">Rapporteur: </w:t>
            </w:r>
            <w:r w:rsidRPr="00482459">
              <w:rPr>
                <w:rFonts w:eastAsia="Arial Unicode MS" w:cs="Arial"/>
                <w:szCs w:val="18"/>
                <w:lang w:val="fr-FR" w:eastAsia="ar-SA"/>
              </w:rPr>
              <w:t>Guillaume</w:t>
            </w:r>
            <w:r w:rsidRPr="00931769">
              <w:rPr>
                <w:lang w:val="fr-FR" w:eastAsia="zh-CN"/>
              </w:rPr>
              <w:t xml:space="preserve"> Gach </w:t>
            </w:r>
            <w:r w:rsidRPr="002C58FC">
              <w:rPr>
                <w:rFonts w:eastAsia="Arial Unicode MS" w:cs="Arial"/>
                <w:szCs w:val="18"/>
                <w:lang w:val="fr-FR" w:eastAsia="ar-SA"/>
              </w:rPr>
              <w:t>(</w:t>
            </w:r>
            <w:r>
              <w:rPr>
                <w:rFonts w:eastAsia="Arial Unicode MS" w:cs="Arial"/>
                <w:szCs w:val="18"/>
                <w:lang w:val="fr-FR" w:eastAsia="ar-SA"/>
              </w:rPr>
              <w:t>UIC</w:t>
            </w:r>
            <w:r w:rsidRPr="002C58FC">
              <w:rPr>
                <w:rFonts w:eastAsia="Arial Unicode MS" w:cs="Arial"/>
                <w:szCs w:val="18"/>
                <w:lang w:val="fr-FR" w:eastAsia="ar-SA"/>
              </w:rPr>
              <w:t>)</w:t>
            </w:r>
          </w:p>
          <w:p w14:paraId="6C63D696" w14:textId="77777777" w:rsidR="00AF2DFB" w:rsidRDefault="00AF2DFB" w:rsidP="00AF2DFB">
            <w:pPr>
              <w:suppressAutoHyphens/>
              <w:spacing w:after="0" w:line="240" w:lineRule="auto"/>
              <w:rPr>
                <w:rStyle w:val="Hyperlink"/>
                <w:rFonts w:eastAsia="Arial Unicode MS" w:cs="Arial"/>
                <w:szCs w:val="18"/>
                <w:lang w:val="fr-FR" w:eastAsia="ar-SA"/>
              </w:rPr>
            </w:pPr>
            <w:r w:rsidRPr="00DA5ABD">
              <w:rPr>
                <w:rFonts w:eastAsia="Arial Unicode MS" w:cs="Arial"/>
                <w:szCs w:val="18"/>
                <w:lang w:val="fr-FR" w:eastAsia="ar-SA"/>
              </w:rPr>
              <w:t xml:space="preserve">Latest version: </w:t>
            </w:r>
            <w:hyperlink r:id="rId279" w:history="1">
              <w:r w:rsidRPr="00D2606E">
                <w:rPr>
                  <w:rStyle w:val="Hyperlink"/>
                  <w:rFonts w:eastAsia="Arial Unicode MS" w:cs="Arial"/>
                  <w:szCs w:val="18"/>
                  <w:lang w:val="fr-FR" w:eastAsia="ar-SA"/>
                </w:rPr>
                <w:t>TR22.989v18.2.0</w:t>
              </w:r>
            </w:hyperlink>
          </w:p>
          <w:p w14:paraId="4D2C3925" w14:textId="77777777" w:rsidR="00AF2DFB" w:rsidRDefault="00AF2DFB" w:rsidP="00AF2DFB">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4</w:t>
            </w:r>
            <w:r w:rsidRPr="00571580">
              <w:rPr>
                <w:rFonts w:eastAsia="Arial Unicode MS" w:cs="Arial"/>
                <w:szCs w:val="18"/>
                <w:lang w:val="fr-FR" w:eastAsia="ar-SA"/>
              </w:rPr>
              <w:t xml:space="preserve"> (</w:t>
            </w:r>
            <w:r>
              <w:rPr>
                <w:rFonts w:eastAsia="Arial Unicode MS" w:cs="Arial"/>
                <w:szCs w:val="18"/>
                <w:lang w:val="fr-FR" w:eastAsia="ar-SA"/>
              </w:rPr>
              <w:t>12</w:t>
            </w:r>
            <w:r w:rsidRPr="00571580">
              <w:rPr>
                <w:rFonts w:eastAsia="Arial Unicode MS" w:cs="Arial"/>
                <w:szCs w:val="18"/>
                <w:lang w:val="fr-FR" w:eastAsia="ar-SA"/>
              </w:rPr>
              <w:t>/2021)</w:t>
            </w:r>
          </w:p>
          <w:p w14:paraId="52B59975" w14:textId="74FC0F28" w:rsidR="00AF2DFB" w:rsidRPr="00411066" w:rsidRDefault="00AF2DFB" w:rsidP="00AF2DFB">
            <w:pPr>
              <w:suppressAutoHyphens/>
              <w:spacing w:after="120" w:line="240" w:lineRule="auto"/>
              <w:rPr>
                <w:rFonts w:eastAsia="Arial Unicode MS" w:cs="Arial"/>
                <w:szCs w:val="18"/>
                <w:lang w:val="fr-FR" w:eastAsia="ar-SA"/>
              </w:rPr>
            </w:pPr>
            <w:r>
              <w:rPr>
                <w:rFonts w:eastAsia="Arial Unicode MS" w:cs="Arial"/>
                <w:szCs w:val="18"/>
                <w:lang w:val="fr-FR" w:eastAsia="ar-SA"/>
              </w:rPr>
              <w:t>Percentage completion: 80%</w:t>
            </w:r>
          </w:p>
        </w:tc>
        <w:tc>
          <w:tcPr>
            <w:tcW w:w="5954" w:type="dxa"/>
            <w:gridSpan w:val="2"/>
            <w:tcBorders>
              <w:bottom w:val="single" w:sz="4" w:space="0" w:color="auto"/>
            </w:tcBorders>
            <w:shd w:val="clear" w:color="auto" w:fill="auto"/>
          </w:tcPr>
          <w:p w14:paraId="423A230A" w14:textId="7777777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B5F1E4C" w14:textId="79FEA292" w:rsidR="00AF2DFB"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Xu Xia</w:t>
            </w:r>
          </w:p>
          <w:p w14:paraId="1B1A1BBC" w14:textId="45A12E72"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464B5358" w14:textId="19FA13DA" w:rsidR="00AF2DFB" w:rsidRPr="00AA7BD2" w:rsidRDefault="00AF2DFB" w:rsidP="00AF2DFB">
            <w:pPr>
              <w:suppressAutoHyphens/>
              <w:spacing w:after="120" w:line="240" w:lineRule="auto"/>
              <w:rPr>
                <w:rFonts w:eastAsia="Arial Unicode MS" w:cs="Arial"/>
                <w:szCs w:val="18"/>
                <w:lang w:val="fr-FR" w:eastAsia="ar-SA"/>
              </w:rPr>
            </w:pPr>
            <w:r>
              <w:rPr>
                <w:rFonts w:eastAsia="Arial Unicode MS" w:cs="Arial"/>
                <w:szCs w:val="18"/>
                <w:lang w:val="fr-FR" w:eastAsia="ar-SA"/>
              </w:rPr>
              <w:t>Block B</w:t>
            </w:r>
          </w:p>
        </w:tc>
      </w:tr>
      <w:tr w:rsidR="00AF2DFB" w:rsidRPr="00A75C05" w14:paraId="22B1ABC2"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30A448" w14:textId="71B85A4D" w:rsidR="00AF2DFB" w:rsidRPr="006D1262" w:rsidRDefault="00AF2DFB" w:rsidP="00AF2DFB">
            <w:pPr>
              <w:snapToGrid w:val="0"/>
              <w:spacing w:after="0" w:line="240" w:lineRule="auto"/>
              <w:rPr>
                <w:rFonts w:eastAsia="Times New Roman" w:cs="Arial"/>
                <w:szCs w:val="18"/>
                <w:lang w:eastAsia="ar-SA"/>
              </w:rPr>
            </w:pPr>
            <w:r w:rsidRPr="006D12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1B11EE" w14:textId="574C4608" w:rsidR="00AF2DFB" w:rsidRPr="006D1262" w:rsidRDefault="00BD35BE" w:rsidP="00AF2DFB">
            <w:pPr>
              <w:snapToGrid w:val="0"/>
              <w:spacing w:after="0" w:line="240" w:lineRule="auto"/>
            </w:pPr>
            <w:hyperlink r:id="rId280" w:history="1">
              <w:r w:rsidR="00AF2DFB" w:rsidRPr="006D1262">
                <w:rPr>
                  <w:rStyle w:val="Hyperlink"/>
                  <w:rFonts w:cs="Arial"/>
                  <w:color w:val="auto"/>
                </w:rPr>
                <w:t>S1-214027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8BC502" w14:textId="378BC9D2" w:rsidR="00AF2DFB" w:rsidRPr="006D1262" w:rsidRDefault="00AF2DFB" w:rsidP="00AF2DFB">
            <w:pPr>
              <w:snapToGrid w:val="0"/>
              <w:spacing w:after="0" w:line="240" w:lineRule="auto"/>
            </w:pPr>
            <w:r w:rsidRPr="006D126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11A6C7" w14:textId="5EABDD9A" w:rsidR="00AF2DFB" w:rsidRPr="006D1262" w:rsidRDefault="00AF2DFB" w:rsidP="00AF2DFB">
            <w:pPr>
              <w:snapToGrid w:val="0"/>
              <w:spacing w:after="0" w:line="240" w:lineRule="auto"/>
            </w:pPr>
            <w:r w:rsidRPr="006D1262">
              <w:t>22.989v18.2.0 Triggering a change of communication privileges for a particular FRMCS User based on identities and/or talker status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7382452" w14:textId="64321DD5"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S1-214287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DAED2AE" w14:textId="3848C68A" w:rsidR="00AF2DFB" w:rsidRPr="006D1262" w:rsidRDefault="00AF2DFB" w:rsidP="00AF2DFB">
            <w:pPr>
              <w:spacing w:after="0" w:line="240" w:lineRule="auto"/>
              <w:rPr>
                <w:rFonts w:eastAsia="Arial Unicode MS" w:cs="Arial"/>
                <w:i/>
                <w:szCs w:val="18"/>
                <w:lang w:eastAsia="ar-SA"/>
              </w:rPr>
            </w:pPr>
            <w:r w:rsidRPr="006D1262">
              <w:rPr>
                <w:b/>
                <w:bCs/>
              </w:rPr>
              <w:t>e-Thread: [SA1#96e, FS_eFRMCS - 1]</w:t>
            </w:r>
          </w:p>
          <w:p w14:paraId="55DC7A86" w14:textId="218886F9"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FS_eFRMCS</w:t>
            </w:r>
            <w:r w:rsidRPr="006D1262">
              <w:rPr>
                <w:i/>
                <w:iCs/>
              </w:rPr>
              <w:t xml:space="preserve"> Rel-18 </w:t>
            </w:r>
            <w:r w:rsidRPr="006D1262">
              <w:rPr>
                <w:rFonts w:eastAsia="Arial Unicode MS" w:cs="Arial"/>
                <w:i/>
                <w:szCs w:val="18"/>
                <w:lang w:eastAsia="ar-SA"/>
              </w:rPr>
              <w:t>CR0008R- Cat C</w:t>
            </w:r>
          </w:p>
          <w:p w14:paraId="0FD6135E" w14:textId="0F2DF39D" w:rsidR="00AF2DFB" w:rsidRPr="006D1262" w:rsidRDefault="00AF2DFB" w:rsidP="00AF2DFB">
            <w:pPr>
              <w:spacing w:after="0" w:line="240" w:lineRule="auto"/>
              <w:rPr>
                <w:rFonts w:eastAsia="Arial Unicode MS" w:cs="Arial"/>
                <w:szCs w:val="18"/>
                <w:lang w:eastAsia="ar-SA"/>
              </w:rPr>
            </w:pPr>
            <w:r w:rsidRPr="006D1262">
              <w:rPr>
                <w:rFonts w:eastAsia="Arial Unicode MS" w:cs="Arial"/>
                <w:szCs w:val="18"/>
                <w:lang w:eastAsia="ar-SA"/>
              </w:rPr>
              <w:t>4027r1 agreed</w:t>
            </w:r>
          </w:p>
        </w:tc>
      </w:tr>
      <w:tr w:rsidR="006D1262" w:rsidRPr="00A75C05" w14:paraId="171DAFC7"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63EA61" w14:textId="367696CF" w:rsidR="006D1262" w:rsidRPr="009E4601" w:rsidRDefault="006D1262" w:rsidP="00AF2DFB">
            <w:pPr>
              <w:snapToGrid w:val="0"/>
              <w:spacing w:after="0" w:line="240" w:lineRule="auto"/>
              <w:rPr>
                <w:rFonts w:eastAsia="Times New Roman" w:cs="Arial"/>
                <w:szCs w:val="18"/>
                <w:lang w:eastAsia="ar-SA"/>
              </w:rPr>
            </w:pPr>
            <w:r w:rsidRPr="009E4601">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369CC" w14:textId="2CA8F0AE" w:rsidR="006D1262" w:rsidRPr="009E4601" w:rsidRDefault="00BD35BE" w:rsidP="00AF2DFB">
            <w:pPr>
              <w:snapToGrid w:val="0"/>
              <w:spacing w:after="0" w:line="240" w:lineRule="auto"/>
            </w:pPr>
            <w:hyperlink r:id="rId281" w:history="1">
              <w:r w:rsidR="006D1262" w:rsidRPr="009E4601">
                <w:rPr>
                  <w:rStyle w:val="Hyperlink"/>
                  <w:rFonts w:cs="Arial"/>
                  <w:color w:val="auto"/>
                </w:rPr>
                <w:t>S1-214287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E99CA" w14:textId="6E7105FB" w:rsidR="006D1262" w:rsidRPr="009E4601" w:rsidRDefault="006D1262" w:rsidP="00AF2DFB">
            <w:pPr>
              <w:snapToGrid w:val="0"/>
              <w:spacing w:after="0" w:line="240" w:lineRule="auto"/>
            </w:pPr>
            <w:r w:rsidRPr="009E4601">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7EBCB1" w14:textId="00FF63AD" w:rsidR="006D1262" w:rsidRPr="009E4601" w:rsidRDefault="006D1262" w:rsidP="00AF2DFB">
            <w:pPr>
              <w:snapToGrid w:val="0"/>
              <w:spacing w:after="0" w:line="240" w:lineRule="auto"/>
            </w:pPr>
            <w:r w:rsidRPr="009E4601">
              <w:t>22.989v18.2.0 Triggering a change of communication privileges for a particular FRMCS User based on identities and/or talker status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F1991C3" w14:textId="217D727D" w:rsidR="006D1262"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S1-214315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16904F9" w14:textId="77777777" w:rsidR="006D1262" w:rsidRPr="009E4601" w:rsidRDefault="006D1262" w:rsidP="006D1262">
            <w:pPr>
              <w:spacing w:after="0" w:line="240" w:lineRule="auto"/>
              <w:rPr>
                <w:rFonts w:eastAsia="Arial Unicode MS" w:cs="Arial"/>
                <w:i/>
                <w:szCs w:val="18"/>
                <w:lang w:eastAsia="ar-SA"/>
              </w:rPr>
            </w:pPr>
            <w:r w:rsidRPr="009E4601">
              <w:rPr>
                <w:b/>
                <w:bCs/>
                <w:i/>
              </w:rPr>
              <w:t>e-Thread: [SA1#96e, FS_eFRMCS - 1]</w:t>
            </w:r>
          </w:p>
          <w:p w14:paraId="44F0B5F9" w14:textId="77777777" w:rsidR="006D1262" w:rsidRPr="009E4601" w:rsidRDefault="006D1262" w:rsidP="006D1262">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FS_eFRMCS</w:t>
            </w:r>
            <w:r w:rsidRPr="009E4601">
              <w:rPr>
                <w:i/>
                <w:iCs/>
              </w:rPr>
              <w:t xml:space="preserve"> Rel-18 </w:t>
            </w:r>
            <w:r w:rsidRPr="009E4601">
              <w:rPr>
                <w:rFonts w:eastAsia="Arial Unicode MS" w:cs="Arial"/>
                <w:i/>
                <w:szCs w:val="18"/>
                <w:lang w:eastAsia="ar-SA"/>
              </w:rPr>
              <w:t>CR0008R- Cat C</w:t>
            </w:r>
          </w:p>
          <w:p w14:paraId="32F2C859" w14:textId="07AE2BAC" w:rsidR="006D1262" w:rsidRPr="009E4601" w:rsidRDefault="006D1262" w:rsidP="006D1262">
            <w:pPr>
              <w:spacing w:after="0" w:line="240" w:lineRule="auto"/>
              <w:rPr>
                <w:b/>
                <w:bCs/>
              </w:rPr>
            </w:pPr>
            <w:r w:rsidRPr="009E4601">
              <w:rPr>
                <w:rFonts w:eastAsia="Arial Unicode MS" w:cs="Arial"/>
                <w:i/>
                <w:szCs w:val="18"/>
                <w:lang w:eastAsia="ar-SA"/>
              </w:rPr>
              <w:t xml:space="preserve">Same as 4027r1 </w:t>
            </w:r>
          </w:p>
          <w:p w14:paraId="12F9E047" w14:textId="03C54A35" w:rsidR="006D1262" w:rsidRPr="009E4601" w:rsidRDefault="006D1262" w:rsidP="00AF2DFB">
            <w:pPr>
              <w:spacing w:after="0" w:line="240" w:lineRule="auto"/>
              <w:rPr>
                <w:b/>
                <w:bCs/>
              </w:rPr>
            </w:pPr>
            <w:r w:rsidRPr="009E4601">
              <w:rPr>
                <w:b/>
                <w:bCs/>
              </w:rPr>
              <w:t>Revision of S1-214027.</w:t>
            </w:r>
          </w:p>
        </w:tc>
      </w:tr>
      <w:tr w:rsidR="009E4601" w:rsidRPr="00A75C05" w14:paraId="0861D800"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860526" w14:textId="113DE756"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8070B9" w14:textId="4B839026" w:rsidR="009E4601" w:rsidRPr="009E4601" w:rsidRDefault="009E4601" w:rsidP="00AF2DFB">
            <w:pPr>
              <w:snapToGrid w:val="0"/>
              <w:spacing w:after="0" w:line="240" w:lineRule="auto"/>
            </w:pPr>
            <w:hyperlink r:id="rId282" w:history="1">
              <w:r w:rsidRPr="009E4601">
                <w:rPr>
                  <w:rStyle w:val="Hyperlink"/>
                  <w:rFonts w:cs="Arial"/>
                  <w:color w:val="auto"/>
                </w:rPr>
                <w:t>S1-214315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715508" w14:textId="4D0B5CCC" w:rsidR="009E4601" w:rsidRPr="009E4601" w:rsidRDefault="009E4601" w:rsidP="00AF2DFB">
            <w:pPr>
              <w:snapToGrid w:val="0"/>
              <w:spacing w:after="0" w:line="240" w:lineRule="auto"/>
            </w:pPr>
            <w:r w:rsidRPr="009E4601">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ED7D611" w14:textId="47F3EDD4" w:rsidR="009E4601" w:rsidRPr="009E4601" w:rsidRDefault="009E4601" w:rsidP="00AF2DFB">
            <w:pPr>
              <w:snapToGrid w:val="0"/>
              <w:spacing w:after="0" w:line="240" w:lineRule="auto"/>
            </w:pPr>
            <w:r w:rsidRPr="009E4601">
              <w:t>22.989v18.2.0 Triggering a change of communication privileges for a particular FRMCS User based on identities and/or talker status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93C32EC" w14:textId="53CDCC0A"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7D87CF2" w14:textId="77777777" w:rsidR="009E4601" w:rsidRPr="009E4601" w:rsidRDefault="009E4601" w:rsidP="009E4601">
            <w:pPr>
              <w:spacing w:after="0" w:line="240" w:lineRule="auto"/>
              <w:rPr>
                <w:rFonts w:eastAsia="Arial Unicode MS" w:cs="Arial"/>
                <w:i/>
                <w:szCs w:val="18"/>
                <w:lang w:eastAsia="ar-SA"/>
              </w:rPr>
            </w:pPr>
            <w:r w:rsidRPr="009E4601">
              <w:rPr>
                <w:b/>
                <w:bCs/>
                <w:i/>
              </w:rPr>
              <w:t>e-Thread: [SA1#96e, FS_eFRMCS - 1]</w:t>
            </w:r>
          </w:p>
          <w:p w14:paraId="273E27A8"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FS_eFRMCS</w:t>
            </w:r>
            <w:r w:rsidRPr="009E4601">
              <w:rPr>
                <w:i/>
                <w:iCs/>
              </w:rPr>
              <w:t xml:space="preserve"> Rel-18 </w:t>
            </w:r>
            <w:r w:rsidRPr="009E4601">
              <w:rPr>
                <w:rFonts w:eastAsia="Arial Unicode MS" w:cs="Arial"/>
                <w:i/>
                <w:szCs w:val="18"/>
                <w:lang w:eastAsia="ar-SA"/>
              </w:rPr>
              <w:t>CR0008R- Cat C</w:t>
            </w:r>
          </w:p>
          <w:p w14:paraId="16842669" w14:textId="77777777" w:rsidR="009E4601" w:rsidRPr="009E4601" w:rsidRDefault="009E4601" w:rsidP="009E4601">
            <w:pPr>
              <w:spacing w:after="0" w:line="240" w:lineRule="auto"/>
              <w:rPr>
                <w:b/>
                <w:bCs/>
                <w:i/>
              </w:rPr>
            </w:pPr>
            <w:r w:rsidRPr="009E4601">
              <w:rPr>
                <w:rFonts w:eastAsia="Arial Unicode MS" w:cs="Arial"/>
                <w:i/>
                <w:szCs w:val="18"/>
                <w:lang w:eastAsia="ar-SA"/>
              </w:rPr>
              <w:t xml:space="preserve">Same as 4027r1 </w:t>
            </w:r>
          </w:p>
          <w:p w14:paraId="5692595E" w14:textId="66C23D78" w:rsidR="009E4601" w:rsidRPr="009E4601" w:rsidRDefault="009E4601" w:rsidP="009E4601">
            <w:pPr>
              <w:spacing w:after="0" w:line="240" w:lineRule="auto"/>
              <w:rPr>
                <w:b/>
                <w:bCs/>
              </w:rPr>
            </w:pPr>
            <w:r w:rsidRPr="009E4601">
              <w:rPr>
                <w:b/>
                <w:bCs/>
                <w:i/>
              </w:rPr>
              <w:t>Revision of S1-214027.</w:t>
            </w:r>
          </w:p>
          <w:p w14:paraId="457A858A" w14:textId="00C5143F" w:rsidR="009E4601" w:rsidRPr="009E4601" w:rsidRDefault="009E4601" w:rsidP="006D1262">
            <w:pPr>
              <w:spacing w:after="0" w:line="240" w:lineRule="auto"/>
              <w:rPr>
                <w:b/>
                <w:bCs/>
              </w:rPr>
            </w:pPr>
            <w:r w:rsidRPr="009E4601">
              <w:rPr>
                <w:b/>
                <w:bCs/>
              </w:rPr>
              <w:t>Revision of S1-214287.</w:t>
            </w:r>
          </w:p>
        </w:tc>
      </w:tr>
      <w:tr w:rsidR="00AF2DFB" w:rsidRPr="00A75C05" w14:paraId="34079AC8"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40DDD4D" w14:textId="525E53B4" w:rsidR="00AF2DFB" w:rsidRPr="00E94773" w:rsidRDefault="00AF2DFB" w:rsidP="00AF2DFB">
            <w:pPr>
              <w:snapToGrid w:val="0"/>
              <w:spacing w:after="0" w:line="240" w:lineRule="auto"/>
              <w:rPr>
                <w:rFonts w:eastAsia="Times New Roman" w:cs="Arial"/>
                <w:szCs w:val="18"/>
                <w:lang w:eastAsia="ar-SA"/>
              </w:rPr>
            </w:pPr>
            <w:r w:rsidRPr="00E9477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2EF9F06" w14:textId="258073CB" w:rsidR="00AF2DFB" w:rsidRPr="00E94773" w:rsidRDefault="00BD35BE" w:rsidP="00AF2DFB">
            <w:pPr>
              <w:snapToGrid w:val="0"/>
              <w:spacing w:after="0" w:line="240" w:lineRule="auto"/>
            </w:pPr>
            <w:hyperlink r:id="rId283" w:history="1">
              <w:r w:rsidR="00AF2DFB" w:rsidRPr="00E94773">
                <w:rPr>
                  <w:rStyle w:val="Hyperlink"/>
                  <w:rFonts w:cs="Arial"/>
                  <w:color w:val="auto"/>
                </w:rPr>
                <w:t>S1-214028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DB49108" w14:textId="08CA5974" w:rsidR="00AF2DFB" w:rsidRPr="00E94773" w:rsidRDefault="00AF2DFB" w:rsidP="00AF2DFB">
            <w:pPr>
              <w:snapToGrid w:val="0"/>
              <w:spacing w:after="0" w:line="240" w:lineRule="auto"/>
            </w:pPr>
            <w:r w:rsidRPr="00E94773">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32CB04E" w14:textId="5C0C2AE5" w:rsidR="00AF2DFB" w:rsidRPr="00E94773" w:rsidRDefault="00AF2DFB" w:rsidP="00AF2DFB">
            <w:pPr>
              <w:snapToGrid w:val="0"/>
              <w:spacing w:after="0" w:line="240" w:lineRule="auto"/>
            </w:pPr>
            <w:r w:rsidRPr="00E94773">
              <w:t>22.989v18.2.0 Arbitration: automatic answer</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474765A" w14:textId="04CC1669" w:rsidR="00AF2DFB" w:rsidRPr="00E94773" w:rsidRDefault="00AF2DFB" w:rsidP="00AF2DFB">
            <w:pPr>
              <w:snapToGrid w:val="0"/>
              <w:spacing w:after="0" w:line="240" w:lineRule="auto"/>
              <w:rPr>
                <w:rFonts w:eastAsia="Times New Roman" w:cs="Arial"/>
                <w:szCs w:val="18"/>
                <w:lang w:eastAsia="ar-SA"/>
              </w:rPr>
            </w:pPr>
            <w:r w:rsidRPr="00E94773">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800ACF4" w14:textId="396579FE" w:rsidR="00AF2DFB" w:rsidRPr="00E94773" w:rsidRDefault="00AF2DFB" w:rsidP="00AF2DFB">
            <w:pPr>
              <w:spacing w:after="0" w:line="240" w:lineRule="auto"/>
              <w:rPr>
                <w:rFonts w:eastAsia="Arial Unicode MS" w:cs="Arial"/>
                <w:i/>
                <w:szCs w:val="18"/>
                <w:lang w:eastAsia="ar-SA"/>
              </w:rPr>
            </w:pPr>
            <w:r w:rsidRPr="00E94773">
              <w:rPr>
                <w:b/>
                <w:bCs/>
              </w:rPr>
              <w:t>e-Thread: [SA1#96e, FS_eFRMCS - 2]</w:t>
            </w:r>
          </w:p>
          <w:p w14:paraId="12ED489E" w14:textId="7F599FD2" w:rsidR="00AF2DFB" w:rsidRPr="00E94773" w:rsidRDefault="00AF2DFB" w:rsidP="00AF2DFB">
            <w:pPr>
              <w:spacing w:after="0" w:line="240" w:lineRule="auto"/>
              <w:rPr>
                <w:rFonts w:eastAsia="Arial Unicode MS" w:cs="Arial"/>
                <w:i/>
                <w:szCs w:val="18"/>
                <w:lang w:eastAsia="ar-SA"/>
              </w:rPr>
            </w:pPr>
            <w:r w:rsidRPr="00E94773">
              <w:rPr>
                <w:rFonts w:eastAsia="Arial Unicode MS" w:cs="Arial"/>
                <w:i/>
                <w:szCs w:val="18"/>
                <w:lang w:eastAsia="ar-SA"/>
              </w:rPr>
              <w:t xml:space="preserve">WI code </w:t>
            </w:r>
            <w:r w:rsidRPr="00E94773">
              <w:t>FS_eFRMCS</w:t>
            </w:r>
            <w:r w:rsidRPr="00E94773">
              <w:rPr>
                <w:i/>
                <w:iCs/>
              </w:rPr>
              <w:t xml:space="preserve"> Rel-18 </w:t>
            </w:r>
            <w:r w:rsidRPr="00E94773">
              <w:rPr>
                <w:rFonts w:eastAsia="Arial Unicode MS" w:cs="Arial"/>
                <w:i/>
                <w:szCs w:val="18"/>
                <w:lang w:eastAsia="ar-SA"/>
              </w:rPr>
              <w:t>CR0009R- Cat C</w:t>
            </w:r>
          </w:p>
        </w:tc>
      </w:tr>
      <w:tr w:rsidR="00AF2DFB" w:rsidRPr="00A75C05" w14:paraId="4534340C"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6DF867" w14:textId="07BDFD61" w:rsidR="00AF2DFB" w:rsidRPr="006D1262" w:rsidRDefault="00AF2DFB" w:rsidP="00AF2DFB">
            <w:pPr>
              <w:snapToGrid w:val="0"/>
              <w:spacing w:after="0" w:line="240" w:lineRule="auto"/>
              <w:rPr>
                <w:rFonts w:eastAsia="Times New Roman" w:cs="Arial"/>
                <w:szCs w:val="18"/>
                <w:lang w:eastAsia="ar-SA"/>
              </w:rPr>
            </w:pPr>
            <w:r w:rsidRPr="006D12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F62FA" w14:textId="13F6A051" w:rsidR="00AF2DFB" w:rsidRPr="006D1262" w:rsidRDefault="00BD35BE" w:rsidP="00AF2DFB">
            <w:pPr>
              <w:snapToGrid w:val="0"/>
              <w:spacing w:after="0" w:line="240" w:lineRule="auto"/>
            </w:pPr>
            <w:hyperlink r:id="rId284" w:history="1">
              <w:r w:rsidR="00AF2DFB" w:rsidRPr="006D1262">
                <w:rPr>
                  <w:rStyle w:val="Hyperlink"/>
                  <w:rFonts w:cs="Arial"/>
                  <w:color w:val="auto"/>
                </w:rPr>
                <w:t>S1-214029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E50FAC" w14:textId="55D67AA6" w:rsidR="00AF2DFB" w:rsidRPr="006D1262" w:rsidRDefault="00AF2DFB" w:rsidP="00AF2DFB">
            <w:pPr>
              <w:snapToGrid w:val="0"/>
              <w:spacing w:after="0" w:line="240" w:lineRule="auto"/>
            </w:pPr>
            <w:r w:rsidRPr="006D126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972741" w14:textId="59D6750C" w:rsidR="00AF2DFB" w:rsidRPr="006D1262" w:rsidRDefault="00AF2DFB" w:rsidP="00AF2DFB">
            <w:pPr>
              <w:snapToGrid w:val="0"/>
              <w:spacing w:after="0" w:line="240" w:lineRule="auto"/>
            </w:pPr>
            <w:r w:rsidRPr="006D1262">
              <w:t>22.989v18.2.0 Alignment between Changing conditions of Railway Emergency Alert and Merging Railway Emergency Alert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9C9C680" w14:textId="0857283F"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S1-214288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505D8F9" w14:textId="20996873" w:rsidR="00AF2DFB" w:rsidRPr="006D1262" w:rsidRDefault="00AF2DFB" w:rsidP="00AF2DFB">
            <w:pPr>
              <w:spacing w:after="0" w:line="240" w:lineRule="auto"/>
              <w:rPr>
                <w:rFonts w:eastAsia="Arial Unicode MS" w:cs="Arial"/>
                <w:i/>
                <w:szCs w:val="18"/>
                <w:lang w:eastAsia="ar-SA"/>
              </w:rPr>
            </w:pPr>
            <w:r w:rsidRPr="006D1262">
              <w:rPr>
                <w:b/>
                <w:bCs/>
              </w:rPr>
              <w:t>e-Thread: [SA1#96e, FS_eFRMCS - 3]</w:t>
            </w:r>
          </w:p>
          <w:p w14:paraId="41812B14"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FS_eFRMCS</w:t>
            </w:r>
            <w:r w:rsidRPr="006D1262">
              <w:rPr>
                <w:i/>
                <w:iCs/>
              </w:rPr>
              <w:t xml:space="preserve"> Rel-18 </w:t>
            </w:r>
            <w:r w:rsidRPr="006D1262">
              <w:rPr>
                <w:rFonts w:eastAsia="Arial Unicode MS" w:cs="Arial"/>
                <w:i/>
                <w:szCs w:val="18"/>
                <w:lang w:eastAsia="ar-SA"/>
              </w:rPr>
              <w:t>CR0010R- Cat C</w:t>
            </w:r>
          </w:p>
          <w:p w14:paraId="0CD0E6D5" w14:textId="7AE20A98" w:rsidR="00AF2DFB" w:rsidRPr="006D1262" w:rsidRDefault="00AF2DFB" w:rsidP="00AF2DFB">
            <w:pPr>
              <w:spacing w:after="0" w:line="240" w:lineRule="auto"/>
              <w:rPr>
                <w:rFonts w:eastAsia="Arial Unicode MS" w:cs="Arial"/>
                <w:iCs/>
                <w:szCs w:val="18"/>
                <w:lang w:eastAsia="ar-SA"/>
              </w:rPr>
            </w:pPr>
            <w:r w:rsidRPr="006D1262">
              <w:rPr>
                <w:rFonts w:eastAsia="Arial Unicode MS" w:cs="Arial"/>
                <w:iCs/>
                <w:szCs w:val="18"/>
                <w:lang w:eastAsia="ar-SA"/>
              </w:rPr>
              <w:t>4029r1</w:t>
            </w:r>
            <w:r w:rsidRPr="006D1262">
              <w:rPr>
                <w:rFonts w:eastAsia="Arial Unicode MS" w:cs="Arial"/>
                <w:szCs w:val="18"/>
                <w:lang w:eastAsia="ar-SA"/>
              </w:rPr>
              <w:t xml:space="preserve"> agreed</w:t>
            </w:r>
          </w:p>
        </w:tc>
      </w:tr>
      <w:tr w:rsidR="006D1262" w:rsidRPr="00A75C05" w14:paraId="4C1037CB"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34B0E1" w14:textId="5BD7D3EC" w:rsidR="006D1262" w:rsidRPr="009E4601" w:rsidRDefault="006D1262" w:rsidP="00AF2DFB">
            <w:pPr>
              <w:snapToGrid w:val="0"/>
              <w:spacing w:after="0" w:line="240" w:lineRule="auto"/>
              <w:rPr>
                <w:rFonts w:eastAsia="Times New Roman" w:cs="Arial"/>
                <w:szCs w:val="18"/>
                <w:lang w:eastAsia="ar-SA"/>
              </w:rPr>
            </w:pPr>
            <w:r w:rsidRPr="009E46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728D44" w14:textId="0206D7D7" w:rsidR="006D1262" w:rsidRPr="009E4601" w:rsidRDefault="00BD35BE" w:rsidP="00AF2DFB">
            <w:pPr>
              <w:snapToGrid w:val="0"/>
              <w:spacing w:after="0" w:line="240" w:lineRule="auto"/>
            </w:pPr>
            <w:hyperlink r:id="rId285" w:history="1">
              <w:r w:rsidR="006D1262" w:rsidRPr="009E4601">
                <w:rPr>
                  <w:rStyle w:val="Hyperlink"/>
                  <w:rFonts w:cs="Arial"/>
                  <w:color w:val="auto"/>
                </w:rPr>
                <w:t>S1-214288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A24856" w14:textId="21F39AB5" w:rsidR="006D1262" w:rsidRPr="009E4601" w:rsidRDefault="006D1262" w:rsidP="00AF2DFB">
            <w:pPr>
              <w:snapToGrid w:val="0"/>
              <w:spacing w:after="0" w:line="240" w:lineRule="auto"/>
            </w:pPr>
            <w:r w:rsidRPr="009E4601">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BDF4E4" w14:textId="1982D7E4" w:rsidR="006D1262" w:rsidRPr="009E4601" w:rsidRDefault="006D1262" w:rsidP="00AF2DFB">
            <w:pPr>
              <w:snapToGrid w:val="0"/>
              <w:spacing w:after="0" w:line="240" w:lineRule="auto"/>
            </w:pPr>
            <w:r w:rsidRPr="009E4601">
              <w:t>22.989v18.2.0 Alignment between Changing conditions of Railway Emergency Alert and Merging Railway Emergency Alert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D68AD04" w14:textId="4012FF93" w:rsidR="006D1262"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S1-214316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1120DC9" w14:textId="77777777" w:rsidR="006D1262" w:rsidRPr="009E4601" w:rsidRDefault="006D1262" w:rsidP="006D1262">
            <w:pPr>
              <w:spacing w:after="0" w:line="240" w:lineRule="auto"/>
              <w:rPr>
                <w:rFonts w:eastAsia="Arial Unicode MS" w:cs="Arial"/>
                <w:i/>
                <w:szCs w:val="18"/>
                <w:lang w:eastAsia="ar-SA"/>
              </w:rPr>
            </w:pPr>
            <w:r w:rsidRPr="009E4601">
              <w:rPr>
                <w:b/>
                <w:bCs/>
                <w:i/>
              </w:rPr>
              <w:t>e-Thread: [SA1#96e, FS_eFRMCS - 3]</w:t>
            </w:r>
          </w:p>
          <w:p w14:paraId="6CA7AD83" w14:textId="77777777" w:rsidR="006D1262" w:rsidRPr="009E4601" w:rsidRDefault="006D1262" w:rsidP="006D1262">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FS_eFRMCS</w:t>
            </w:r>
            <w:r w:rsidRPr="009E4601">
              <w:rPr>
                <w:i/>
                <w:iCs/>
              </w:rPr>
              <w:t xml:space="preserve"> Rel-18 </w:t>
            </w:r>
            <w:r w:rsidRPr="009E4601">
              <w:rPr>
                <w:rFonts w:eastAsia="Arial Unicode MS" w:cs="Arial"/>
                <w:i/>
                <w:szCs w:val="18"/>
                <w:lang w:eastAsia="ar-SA"/>
              </w:rPr>
              <w:t>CR0010R- Cat C</w:t>
            </w:r>
          </w:p>
          <w:p w14:paraId="049678DF" w14:textId="5E4A81F0" w:rsidR="006D1262" w:rsidRPr="009E4601" w:rsidRDefault="006D1262" w:rsidP="006D1262">
            <w:pPr>
              <w:spacing w:after="0" w:line="240" w:lineRule="auto"/>
              <w:rPr>
                <w:b/>
                <w:bCs/>
              </w:rPr>
            </w:pPr>
            <w:r w:rsidRPr="009E4601">
              <w:rPr>
                <w:rFonts w:eastAsia="Arial Unicode MS" w:cs="Arial"/>
                <w:i/>
                <w:szCs w:val="18"/>
                <w:lang w:eastAsia="ar-SA"/>
              </w:rPr>
              <w:t xml:space="preserve">Same as </w:t>
            </w:r>
            <w:r w:rsidRPr="009E4601">
              <w:rPr>
                <w:rFonts w:eastAsia="Arial Unicode MS" w:cs="Arial"/>
                <w:i/>
                <w:iCs/>
                <w:szCs w:val="18"/>
                <w:lang w:eastAsia="ar-SA"/>
              </w:rPr>
              <w:t>4029r1</w:t>
            </w:r>
            <w:r w:rsidRPr="009E4601">
              <w:rPr>
                <w:rFonts w:eastAsia="Arial Unicode MS" w:cs="Arial"/>
                <w:i/>
                <w:szCs w:val="18"/>
                <w:lang w:eastAsia="ar-SA"/>
              </w:rPr>
              <w:t xml:space="preserve"> </w:t>
            </w:r>
          </w:p>
          <w:p w14:paraId="03C2324C" w14:textId="7A1877D4" w:rsidR="006D1262" w:rsidRPr="009E4601" w:rsidRDefault="006D1262" w:rsidP="00AF2DFB">
            <w:pPr>
              <w:spacing w:after="0" w:line="240" w:lineRule="auto"/>
              <w:rPr>
                <w:b/>
                <w:bCs/>
              </w:rPr>
            </w:pPr>
            <w:r w:rsidRPr="009E4601">
              <w:rPr>
                <w:b/>
                <w:bCs/>
              </w:rPr>
              <w:t>Revision of S1-214029.</w:t>
            </w:r>
          </w:p>
        </w:tc>
      </w:tr>
      <w:tr w:rsidR="009E4601" w:rsidRPr="00A75C05" w14:paraId="47167A33"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C675BE" w14:textId="759792FE"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9FBC7C" w14:textId="3E91AC9B" w:rsidR="009E4601" w:rsidRPr="009E4601" w:rsidRDefault="009E4601" w:rsidP="00AF2DFB">
            <w:pPr>
              <w:snapToGrid w:val="0"/>
              <w:spacing w:after="0" w:line="240" w:lineRule="auto"/>
            </w:pPr>
            <w:hyperlink r:id="rId286" w:history="1">
              <w:r w:rsidRPr="009E4601">
                <w:rPr>
                  <w:rStyle w:val="Hyperlink"/>
                  <w:rFonts w:cs="Arial"/>
                  <w:color w:val="auto"/>
                </w:rPr>
                <w:t>S1-214316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A0EBF4E" w14:textId="699F8756" w:rsidR="009E4601" w:rsidRPr="009E4601" w:rsidRDefault="009E4601" w:rsidP="00AF2DFB">
            <w:pPr>
              <w:snapToGrid w:val="0"/>
              <w:spacing w:after="0" w:line="240" w:lineRule="auto"/>
            </w:pPr>
            <w:r w:rsidRPr="009E4601">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2CE00A8" w14:textId="2817E9CD" w:rsidR="009E4601" w:rsidRPr="009E4601" w:rsidRDefault="009E4601" w:rsidP="00AF2DFB">
            <w:pPr>
              <w:snapToGrid w:val="0"/>
              <w:spacing w:after="0" w:line="240" w:lineRule="auto"/>
            </w:pPr>
            <w:r w:rsidRPr="009E4601">
              <w:t>22.989v18.2.0 Alignment between Changing conditions of Railway Emergency Alert and Merging Railway Emergency Alert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3FC0765" w14:textId="79B67149"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22E659B" w14:textId="77777777" w:rsidR="009E4601" w:rsidRPr="009E4601" w:rsidRDefault="009E4601" w:rsidP="009E4601">
            <w:pPr>
              <w:spacing w:after="0" w:line="240" w:lineRule="auto"/>
              <w:rPr>
                <w:rFonts w:eastAsia="Arial Unicode MS" w:cs="Arial"/>
                <w:i/>
                <w:szCs w:val="18"/>
                <w:lang w:eastAsia="ar-SA"/>
              </w:rPr>
            </w:pPr>
            <w:r w:rsidRPr="009E4601">
              <w:rPr>
                <w:b/>
                <w:bCs/>
                <w:i/>
              </w:rPr>
              <w:t>e-Thread: [SA1#96e, FS_eFRMCS - 3]</w:t>
            </w:r>
          </w:p>
          <w:p w14:paraId="18FC98A5"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FS_eFRMCS</w:t>
            </w:r>
            <w:r w:rsidRPr="009E4601">
              <w:rPr>
                <w:i/>
                <w:iCs/>
              </w:rPr>
              <w:t xml:space="preserve"> Rel-18 </w:t>
            </w:r>
            <w:r w:rsidRPr="009E4601">
              <w:rPr>
                <w:rFonts w:eastAsia="Arial Unicode MS" w:cs="Arial"/>
                <w:i/>
                <w:szCs w:val="18"/>
                <w:lang w:eastAsia="ar-SA"/>
              </w:rPr>
              <w:t>CR0010R- Cat C</w:t>
            </w:r>
          </w:p>
          <w:p w14:paraId="2D78A14C" w14:textId="77777777" w:rsidR="009E4601" w:rsidRPr="009E4601" w:rsidRDefault="009E4601" w:rsidP="009E4601">
            <w:pPr>
              <w:spacing w:after="0" w:line="240" w:lineRule="auto"/>
              <w:rPr>
                <w:b/>
                <w:bCs/>
                <w:i/>
              </w:rPr>
            </w:pPr>
            <w:r w:rsidRPr="009E4601">
              <w:rPr>
                <w:rFonts w:eastAsia="Arial Unicode MS" w:cs="Arial"/>
                <w:i/>
                <w:szCs w:val="18"/>
                <w:lang w:eastAsia="ar-SA"/>
              </w:rPr>
              <w:t xml:space="preserve">Same as </w:t>
            </w:r>
            <w:r w:rsidRPr="009E4601">
              <w:rPr>
                <w:rFonts w:eastAsia="Arial Unicode MS" w:cs="Arial"/>
                <w:i/>
                <w:iCs/>
                <w:szCs w:val="18"/>
                <w:lang w:eastAsia="ar-SA"/>
              </w:rPr>
              <w:t>4029r1</w:t>
            </w:r>
            <w:r w:rsidRPr="009E4601">
              <w:rPr>
                <w:rFonts w:eastAsia="Arial Unicode MS" w:cs="Arial"/>
                <w:i/>
                <w:szCs w:val="18"/>
                <w:lang w:eastAsia="ar-SA"/>
              </w:rPr>
              <w:t xml:space="preserve"> </w:t>
            </w:r>
          </w:p>
          <w:p w14:paraId="380E808E" w14:textId="07D0B2A9" w:rsidR="009E4601" w:rsidRPr="009E4601" w:rsidRDefault="009E4601" w:rsidP="009E4601">
            <w:pPr>
              <w:spacing w:after="0" w:line="240" w:lineRule="auto"/>
              <w:rPr>
                <w:b/>
                <w:bCs/>
              </w:rPr>
            </w:pPr>
            <w:r w:rsidRPr="009E4601">
              <w:rPr>
                <w:b/>
                <w:bCs/>
                <w:i/>
              </w:rPr>
              <w:t>Revision of S1-214029.</w:t>
            </w:r>
          </w:p>
          <w:p w14:paraId="36B489C7" w14:textId="10DBB752" w:rsidR="009E4601" w:rsidRPr="009E4601" w:rsidRDefault="009E4601" w:rsidP="006D1262">
            <w:pPr>
              <w:spacing w:after="0" w:line="240" w:lineRule="auto"/>
              <w:rPr>
                <w:b/>
                <w:bCs/>
              </w:rPr>
            </w:pPr>
            <w:r w:rsidRPr="009E4601">
              <w:rPr>
                <w:b/>
                <w:bCs/>
              </w:rPr>
              <w:t>Revision of S1-214288.</w:t>
            </w:r>
          </w:p>
        </w:tc>
      </w:tr>
      <w:tr w:rsidR="00AF2DFB" w:rsidRPr="00A75C05" w14:paraId="67E13F80" w14:textId="77777777" w:rsidTr="00E9477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112082" w14:textId="1EAE35AD" w:rsidR="00AF2DFB" w:rsidRPr="00E94773" w:rsidRDefault="00AF2DFB" w:rsidP="00AF2DFB">
            <w:pPr>
              <w:snapToGrid w:val="0"/>
              <w:spacing w:after="0" w:line="240" w:lineRule="auto"/>
              <w:rPr>
                <w:rFonts w:eastAsia="Times New Roman" w:cs="Arial"/>
                <w:szCs w:val="18"/>
                <w:lang w:eastAsia="ar-SA"/>
              </w:rPr>
            </w:pPr>
            <w:r w:rsidRPr="00E9477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218F166" w14:textId="487551D0" w:rsidR="00AF2DFB" w:rsidRPr="00E94773" w:rsidRDefault="00BD35BE" w:rsidP="00AF2DFB">
            <w:pPr>
              <w:snapToGrid w:val="0"/>
              <w:spacing w:after="0" w:line="240" w:lineRule="auto"/>
            </w:pPr>
            <w:hyperlink r:id="rId287" w:history="1">
              <w:r w:rsidR="00AF2DFB" w:rsidRPr="00E94773">
                <w:rPr>
                  <w:rStyle w:val="Hyperlink"/>
                  <w:rFonts w:cs="Arial"/>
                  <w:color w:val="auto"/>
                </w:rPr>
                <w:t>S1-214030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1F18530" w14:textId="202C2566" w:rsidR="00AF2DFB" w:rsidRPr="00E94773" w:rsidRDefault="00AF2DFB" w:rsidP="00AF2DFB">
            <w:pPr>
              <w:snapToGrid w:val="0"/>
              <w:spacing w:after="0" w:line="240" w:lineRule="auto"/>
            </w:pPr>
            <w:r w:rsidRPr="00E94773">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98F3F94" w14:textId="13552FBE" w:rsidR="00AF2DFB" w:rsidRPr="00E94773" w:rsidRDefault="00AF2DFB" w:rsidP="00AF2DFB">
            <w:pPr>
              <w:snapToGrid w:val="0"/>
              <w:spacing w:after="0" w:line="240" w:lineRule="auto"/>
            </w:pPr>
            <w:r w:rsidRPr="00E94773">
              <w:t>22.989v18.2.0 Service interworking between FRMCS and GSM-R of presence is no more required</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7870A01" w14:textId="6F80041C" w:rsidR="00AF2DFB" w:rsidRPr="00E94773" w:rsidRDefault="00AF2DFB" w:rsidP="00AF2DFB">
            <w:pPr>
              <w:snapToGrid w:val="0"/>
              <w:spacing w:after="0" w:line="240" w:lineRule="auto"/>
              <w:rPr>
                <w:rFonts w:eastAsia="Times New Roman" w:cs="Arial"/>
                <w:szCs w:val="18"/>
                <w:lang w:eastAsia="ar-SA"/>
              </w:rPr>
            </w:pPr>
            <w:r w:rsidRPr="00E94773">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17F241E" w14:textId="030CFEDB" w:rsidR="00AF2DFB" w:rsidRPr="00E94773" w:rsidRDefault="00AF2DFB" w:rsidP="00AF2DFB">
            <w:pPr>
              <w:spacing w:after="0" w:line="240" w:lineRule="auto"/>
              <w:rPr>
                <w:rFonts w:eastAsia="Arial Unicode MS" w:cs="Arial"/>
                <w:i/>
                <w:szCs w:val="18"/>
                <w:lang w:eastAsia="ar-SA"/>
              </w:rPr>
            </w:pPr>
            <w:r w:rsidRPr="00E94773">
              <w:rPr>
                <w:b/>
                <w:bCs/>
              </w:rPr>
              <w:t>e-Thread: [SA1#96e, FS_eFRMCS - 4]</w:t>
            </w:r>
          </w:p>
          <w:p w14:paraId="629777F1" w14:textId="380E8E8A" w:rsidR="00AF2DFB" w:rsidRPr="00E94773" w:rsidRDefault="00AF2DFB" w:rsidP="00AF2DFB">
            <w:pPr>
              <w:spacing w:after="0" w:line="240" w:lineRule="auto"/>
              <w:rPr>
                <w:rFonts w:eastAsia="Arial Unicode MS" w:cs="Arial"/>
                <w:i/>
                <w:szCs w:val="18"/>
                <w:lang w:eastAsia="ar-SA"/>
              </w:rPr>
            </w:pPr>
            <w:r w:rsidRPr="00E94773">
              <w:rPr>
                <w:rFonts w:eastAsia="Arial Unicode MS" w:cs="Arial"/>
                <w:i/>
                <w:szCs w:val="18"/>
                <w:lang w:eastAsia="ar-SA"/>
              </w:rPr>
              <w:t xml:space="preserve">WI code </w:t>
            </w:r>
            <w:r w:rsidRPr="00E94773">
              <w:t>FS_eFRMCS</w:t>
            </w:r>
            <w:r w:rsidRPr="00E94773">
              <w:rPr>
                <w:i/>
                <w:iCs/>
              </w:rPr>
              <w:t xml:space="preserve"> Rel-18 </w:t>
            </w:r>
            <w:r w:rsidRPr="00E94773">
              <w:rPr>
                <w:rFonts w:eastAsia="Arial Unicode MS" w:cs="Arial"/>
                <w:i/>
                <w:szCs w:val="18"/>
                <w:lang w:eastAsia="ar-SA"/>
              </w:rPr>
              <w:t>CR0011R- Cat C</w:t>
            </w:r>
          </w:p>
        </w:tc>
      </w:tr>
      <w:tr w:rsidR="00AF2DFB" w:rsidRPr="00745D37" w14:paraId="0EE8E6B6" w14:textId="77777777" w:rsidTr="001A459E">
        <w:trPr>
          <w:trHeight w:val="141"/>
        </w:trPr>
        <w:tc>
          <w:tcPr>
            <w:tcW w:w="14604" w:type="dxa"/>
            <w:gridSpan w:val="7"/>
            <w:tcBorders>
              <w:bottom w:val="single" w:sz="4" w:space="0" w:color="auto"/>
            </w:tcBorders>
            <w:shd w:val="clear" w:color="auto" w:fill="F2F2F2" w:themeFill="background1" w:themeFillShade="F2"/>
          </w:tcPr>
          <w:p w14:paraId="0E05C87C" w14:textId="636A233B" w:rsidR="00AF2DFB" w:rsidRPr="00745D37" w:rsidRDefault="00AF2DFB" w:rsidP="00AF2DFB">
            <w:pPr>
              <w:pStyle w:val="Heading2"/>
              <w:rPr>
                <w:lang w:val="en-US"/>
              </w:rPr>
            </w:pPr>
            <w:r>
              <w:rPr>
                <w:lang w:val="en-US"/>
              </w:rPr>
              <w:t>TACMM</w:t>
            </w:r>
          </w:p>
        </w:tc>
      </w:tr>
      <w:tr w:rsidR="00AF2DFB" w:rsidRPr="00414C01" w14:paraId="283E2469" w14:textId="77777777" w:rsidTr="001A459E">
        <w:trPr>
          <w:trHeight w:val="141"/>
        </w:trPr>
        <w:tc>
          <w:tcPr>
            <w:tcW w:w="14604" w:type="dxa"/>
            <w:gridSpan w:val="7"/>
            <w:tcBorders>
              <w:bottom w:val="single" w:sz="4" w:space="0" w:color="auto"/>
            </w:tcBorders>
            <w:shd w:val="clear" w:color="auto" w:fill="F2F2F2" w:themeFill="background1" w:themeFillShade="F2"/>
          </w:tcPr>
          <w:p w14:paraId="17E7874C" w14:textId="4690E90C" w:rsidR="00AF2DFB" w:rsidRPr="00414C01" w:rsidRDefault="00AF2DFB" w:rsidP="00AF2DFB">
            <w:pPr>
              <w:pStyle w:val="Heading3"/>
              <w:rPr>
                <w:lang w:val="en-US"/>
              </w:rPr>
            </w:pPr>
            <w:r w:rsidRPr="00404BB1">
              <w:t>FS_</w:t>
            </w:r>
            <w:r>
              <w:t>TACMM</w:t>
            </w:r>
            <w:r>
              <w:rPr>
                <w:lang w:val="en-US"/>
              </w:rPr>
              <w:t xml:space="preserve">: </w:t>
            </w:r>
            <w:r w:rsidRPr="002C7191">
              <w:rPr>
                <w:lang w:val="en-US"/>
              </w:rPr>
              <w:t>Study on supporting tactile and multi-modality communication services</w:t>
            </w:r>
            <w:r>
              <w:rPr>
                <w:lang w:val="en-US"/>
              </w:rPr>
              <w:t xml:space="preserve"> </w:t>
            </w:r>
            <w:r w:rsidRPr="00414C01">
              <w:rPr>
                <w:lang w:val="en-US"/>
              </w:rPr>
              <w:t>[</w:t>
            </w:r>
            <w:hyperlink r:id="rId288" w:history="1">
              <w:r w:rsidRPr="00D33DC6">
                <w:rPr>
                  <w:rStyle w:val="Hyperlink"/>
                </w:rPr>
                <w:t>SP-201039</w:t>
              </w:r>
            </w:hyperlink>
            <w:r w:rsidRPr="00414C01">
              <w:rPr>
                <w:lang w:val="en-US"/>
              </w:rPr>
              <w:t>]</w:t>
            </w:r>
          </w:p>
        </w:tc>
      </w:tr>
      <w:tr w:rsidR="00AF2DFB" w:rsidRPr="00AA7BD2" w14:paraId="3A87812F" w14:textId="77777777" w:rsidTr="00FE3B2F">
        <w:trPr>
          <w:trHeight w:val="141"/>
        </w:trPr>
        <w:tc>
          <w:tcPr>
            <w:tcW w:w="8650" w:type="dxa"/>
            <w:gridSpan w:val="5"/>
            <w:tcBorders>
              <w:bottom w:val="single" w:sz="4" w:space="0" w:color="auto"/>
            </w:tcBorders>
            <w:shd w:val="clear" w:color="auto" w:fill="auto"/>
          </w:tcPr>
          <w:p w14:paraId="730793A7" w14:textId="77777777" w:rsidR="00AF2DFB" w:rsidRPr="004067FF" w:rsidRDefault="00AF2DFB" w:rsidP="00AF2DF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4B860C3" w14:textId="39BA4DE7" w:rsidR="00AF2DFB" w:rsidRPr="00C97EF0" w:rsidRDefault="00AF2DFB" w:rsidP="00AF2DFB">
            <w:pPr>
              <w:spacing w:after="0"/>
              <w:ind w:right="-96"/>
              <w:rPr>
                <w:rFonts w:ascii="Times New Roman" w:hAnsi="Times New Roman"/>
                <w:sz w:val="20"/>
                <w:szCs w:val="20"/>
                <w:lang w:val="en-US" w:eastAsia="zh-CN"/>
              </w:rPr>
            </w:pPr>
            <w:r>
              <w:rPr>
                <w:rFonts w:eastAsia="Arial Unicode MS" w:cs="Arial"/>
                <w:szCs w:val="18"/>
                <w:lang w:val="fr-FR" w:eastAsia="ar-SA"/>
              </w:rPr>
              <w:t xml:space="preserve">Rapporteur: </w:t>
            </w:r>
            <w:r w:rsidRPr="004B31EF">
              <w:rPr>
                <w:lang w:val="en-US" w:eastAsia="zh-CN"/>
              </w:rPr>
              <w:t xml:space="preserve">Xiaonan SHI </w:t>
            </w:r>
            <w:r w:rsidRPr="00C97EF0">
              <w:rPr>
                <w:lang w:val="en-US"/>
              </w:rPr>
              <w:t>(China Mobile)</w:t>
            </w:r>
          </w:p>
          <w:p w14:paraId="53E63EE6" w14:textId="77777777" w:rsidR="00AF2DFB" w:rsidRDefault="00AF2DFB" w:rsidP="00AF2DFB">
            <w:pPr>
              <w:suppressAutoHyphens/>
              <w:spacing w:after="0" w:line="240" w:lineRule="auto"/>
              <w:rPr>
                <w:rFonts w:eastAsia="Arial Unicode MS" w:cs="Arial"/>
                <w:szCs w:val="18"/>
                <w:lang w:eastAsia="ar-SA"/>
              </w:rPr>
            </w:pPr>
            <w:r w:rsidRPr="00DA5ABD">
              <w:rPr>
                <w:rFonts w:eastAsia="Arial Unicode MS" w:cs="Arial"/>
                <w:szCs w:val="18"/>
                <w:lang w:val="fr-FR" w:eastAsia="ar-SA"/>
              </w:rPr>
              <w:t xml:space="preserve">Latest version: </w:t>
            </w:r>
            <w:hyperlink r:id="rId289" w:history="1">
              <w:r w:rsidRPr="00D2606E">
                <w:rPr>
                  <w:rStyle w:val="Hyperlink"/>
                  <w:rFonts w:eastAsia="Arial Unicode MS" w:cs="Arial"/>
                  <w:szCs w:val="18"/>
                  <w:lang w:eastAsia="ar-SA"/>
                </w:rPr>
                <w:t>TR22.847v18.0.0</w:t>
              </w:r>
            </w:hyperlink>
            <w:r w:rsidRPr="00A55F0A">
              <w:rPr>
                <w:rFonts w:eastAsia="Arial Unicode MS" w:cs="Arial"/>
                <w:szCs w:val="18"/>
                <w:lang w:eastAsia="ar-SA"/>
              </w:rPr>
              <w:t xml:space="preserve"> </w:t>
            </w:r>
          </w:p>
          <w:p w14:paraId="4307DF43" w14:textId="77777777" w:rsidR="00AF2DFB" w:rsidRDefault="00AF2DFB" w:rsidP="00AF2DFB">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0C4AAD5E" w14:textId="38F2EEC1" w:rsidR="00AF2DFB" w:rsidRPr="000C2BD1" w:rsidRDefault="00AF2DFB" w:rsidP="00AF2DFB">
            <w:pPr>
              <w:suppressAutoHyphens/>
              <w:spacing w:after="120" w:line="240" w:lineRule="auto"/>
              <w:rPr>
                <w:rFonts w:eastAsia="Arial Unicode MS" w:cs="Arial"/>
                <w:szCs w:val="18"/>
                <w:lang w:val="fr-FR" w:eastAsia="ar-SA"/>
              </w:rPr>
            </w:pPr>
            <w:r>
              <w:rPr>
                <w:rFonts w:eastAsia="Arial Unicode MS" w:cs="Arial"/>
                <w:szCs w:val="18"/>
                <w:lang w:val="fr-FR" w:eastAsia="ar-SA"/>
              </w:rPr>
              <w:t>Percentage completion: 85%</w:t>
            </w:r>
          </w:p>
        </w:tc>
        <w:tc>
          <w:tcPr>
            <w:tcW w:w="5954" w:type="dxa"/>
            <w:gridSpan w:val="2"/>
            <w:tcBorders>
              <w:bottom w:val="single" w:sz="4" w:space="0" w:color="auto"/>
            </w:tcBorders>
            <w:shd w:val="clear" w:color="auto" w:fill="auto"/>
          </w:tcPr>
          <w:p w14:paraId="520780A3" w14:textId="7777777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4DED226" w14:textId="20280FBE" w:rsidR="00AF2DFB"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7330A29D" w14:textId="7777777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453FC579" w14:textId="2BDB64B0" w:rsidR="00AF2DFB" w:rsidRPr="00AA7BD2" w:rsidRDefault="00AF2DFB" w:rsidP="00AF2DFB">
            <w:pPr>
              <w:suppressAutoHyphens/>
              <w:spacing w:after="120" w:line="240" w:lineRule="auto"/>
              <w:rPr>
                <w:rFonts w:eastAsia="Arial Unicode MS" w:cs="Arial"/>
                <w:szCs w:val="18"/>
                <w:lang w:val="fr-FR" w:eastAsia="ar-SA"/>
              </w:rPr>
            </w:pPr>
            <w:r>
              <w:rPr>
                <w:rFonts w:eastAsia="Arial Unicode MS" w:cs="Arial"/>
                <w:szCs w:val="18"/>
                <w:lang w:val="fr-FR" w:eastAsia="ar-SA"/>
              </w:rPr>
              <w:t>Block A</w:t>
            </w:r>
          </w:p>
        </w:tc>
      </w:tr>
      <w:tr w:rsidR="00AF2DFB" w:rsidRPr="00483690" w14:paraId="3E1B3A7D" w14:textId="77777777" w:rsidTr="006D1262">
        <w:trPr>
          <w:trHeight w:val="293"/>
        </w:trPr>
        <w:tc>
          <w:tcPr>
            <w:tcW w:w="14604" w:type="dxa"/>
            <w:gridSpan w:val="7"/>
            <w:tcBorders>
              <w:bottom w:val="single" w:sz="4" w:space="0" w:color="auto"/>
            </w:tcBorders>
            <w:shd w:val="clear" w:color="auto" w:fill="F2F2F2"/>
          </w:tcPr>
          <w:p w14:paraId="76914544" w14:textId="498656CD" w:rsidR="00AF2DFB" w:rsidRPr="00483690" w:rsidRDefault="00AF2DFB" w:rsidP="00AF2DF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lastRenderedPageBreak/>
              <w:t>General</w:t>
            </w:r>
          </w:p>
        </w:tc>
      </w:tr>
      <w:tr w:rsidR="00AF2DFB" w:rsidRPr="00A75C05" w14:paraId="17C5625E"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333230" w14:textId="77777777" w:rsidR="00AF2DFB" w:rsidRPr="006D1262" w:rsidRDefault="00AF2DFB"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94E28" w14:textId="584872ED" w:rsidR="00AF2DFB" w:rsidRPr="006D1262" w:rsidRDefault="00BD35BE" w:rsidP="00AF2DFB">
            <w:pPr>
              <w:snapToGrid w:val="0"/>
              <w:spacing w:after="0" w:line="240" w:lineRule="auto"/>
            </w:pPr>
            <w:hyperlink r:id="rId290" w:history="1">
              <w:r w:rsidR="00AF2DFB" w:rsidRPr="006D1262">
                <w:rPr>
                  <w:rStyle w:val="Hyperlink"/>
                  <w:rFonts w:cs="Arial"/>
                  <w:color w:val="auto"/>
                </w:rPr>
                <w:t>S1-214158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D80B9B" w14:textId="77777777" w:rsidR="00AF2DFB" w:rsidRPr="006D1262" w:rsidRDefault="00AF2DFB" w:rsidP="00AF2DFB">
            <w:pPr>
              <w:snapToGrid w:val="0"/>
              <w:spacing w:after="0" w:line="240" w:lineRule="auto"/>
            </w:pPr>
            <w:r w:rsidRPr="006D1262">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420030" w14:textId="77777777" w:rsidR="00AF2DFB" w:rsidRPr="006D1262" w:rsidRDefault="00AF2DFB" w:rsidP="00AF2DFB">
            <w:pPr>
              <w:snapToGrid w:val="0"/>
              <w:spacing w:after="0" w:line="240" w:lineRule="auto"/>
            </w:pPr>
            <w:r w:rsidRPr="006D1262">
              <w:t>22.847v18.0.0</w:t>
            </w:r>
            <w:r w:rsidRPr="006D1262">
              <w:rPr>
                <w:b/>
                <w:noProof/>
                <w:sz w:val="28"/>
              </w:rPr>
              <w:t xml:space="preserve"> </w:t>
            </w:r>
            <w:r w:rsidRPr="006D1262">
              <w:t>Correction of editorial issues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C0E2B32" w14:textId="20D97771"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S1-214289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626813B" w14:textId="1597F767" w:rsidR="00AF2DFB" w:rsidRPr="006D1262" w:rsidRDefault="00AF2DFB" w:rsidP="00AF2DFB">
            <w:pPr>
              <w:spacing w:after="0" w:line="240" w:lineRule="auto"/>
              <w:rPr>
                <w:rFonts w:eastAsia="Arial Unicode MS" w:cs="Arial"/>
                <w:i/>
                <w:szCs w:val="18"/>
                <w:lang w:eastAsia="ar-SA"/>
              </w:rPr>
            </w:pPr>
            <w:r w:rsidRPr="006D1262">
              <w:rPr>
                <w:b/>
                <w:bCs/>
              </w:rPr>
              <w:t>e-Thread: [SA1#96e, FS_TACMM - 1]</w:t>
            </w:r>
          </w:p>
          <w:p w14:paraId="26ABD3D7"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FS_TACMM</w:t>
            </w:r>
            <w:r w:rsidRPr="006D1262">
              <w:rPr>
                <w:i/>
                <w:iCs/>
              </w:rPr>
              <w:t xml:space="preserve"> Rel-18 </w:t>
            </w:r>
            <w:r w:rsidRPr="006D1262">
              <w:rPr>
                <w:rFonts w:eastAsia="Arial Unicode MS" w:cs="Arial"/>
                <w:i/>
                <w:szCs w:val="18"/>
                <w:lang w:eastAsia="ar-SA"/>
              </w:rPr>
              <w:t>CRXXXXR- Cat D</w:t>
            </w:r>
          </w:p>
          <w:p w14:paraId="2954080B" w14:textId="4093A9E4" w:rsidR="00AF2DFB" w:rsidRPr="006D1262" w:rsidRDefault="00AF2DFB" w:rsidP="00AF2DFB">
            <w:pPr>
              <w:spacing w:after="0" w:line="240" w:lineRule="auto"/>
              <w:rPr>
                <w:rFonts w:eastAsia="Arial Unicode MS" w:cs="Arial"/>
                <w:i/>
                <w:szCs w:val="18"/>
                <w:lang w:eastAsia="ar-SA"/>
              </w:rPr>
            </w:pPr>
            <w:r w:rsidRPr="006D1262">
              <w:rPr>
                <w:rFonts w:eastAsia="Arial Unicode MS" w:cs="Arial"/>
                <w:b/>
                <w:bCs/>
                <w:szCs w:val="18"/>
                <w:lang w:eastAsia="ar-SA"/>
              </w:rPr>
              <w:t>4158r1 agreed</w:t>
            </w:r>
          </w:p>
        </w:tc>
      </w:tr>
      <w:tr w:rsidR="006D1262" w:rsidRPr="00A75C05" w14:paraId="25C8C488"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EDA2ED" w14:textId="46ED72B2" w:rsidR="006D1262" w:rsidRPr="009E4601" w:rsidRDefault="006D1262"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902940" w14:textId="6108A813" w:rsidR="006D1262" w:rsidRPr="009E4601" w:rsidRDefault="00BD35BE" w:rsidP="00AF2DFB">
            <w:pPr>
              <w:snapToGrid w:val="0"/>
              <w:spacing w:after="0" w:line="240" w:lineRule="auto"/>
            </w:pPr>
            <w:hyperlink r:id="rId291" w:history="1">
              <w:r w:rsidR="006D1262" w:rsidRPr="009E4601">
                <w:rPr>
                  <w:rStyle w:val="Hyperlink"/>
                  <w:rFonts w:cs="Arial"/>
                  <w:color w:val="auto"/>
                </w:rPr>
                <w:t>S1-214289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8B5D36" w14:textId="020D2EE9" w:rsidR="006D1262" w:rsidRPr="009E4601" w:rsidRDefault="006D1262" w:rsidP="00AF2DFB">
            <w:pPr>
              <w:snapToGrid w:val="0"/>
              <w:spacing w:after="0" w:line="240" w:lineRule="auto"/>
            </w:pPr>
            <w:r w:rsidRPr="009E4601">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8395BE" w14:textId="4ECD55C5" w:rsidR="006D1262" w:rsidRPr="009E4601" w:rsidRDefault="006D1262" w:rsidP="00AF2DFB">
            <w:pPr>
              <w:snapToGrid w:val="0"/>
              <w:spacing w:after="0" w:line="240" w:lineRule="auto"/>
            </w:pPr>
            <w:r w:rsidRPr="009E4601">
              <w:t>22.847v18.0.0 Correction of editorial issues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4146B8C" w14:textId="241FFCD6" w:rsidR="006D1262"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S1-214317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6415B83" w14:textId="77777777" w:rsidR="006D1262" w:rsidRPr="009E4601" w:rsidRDefault="006D1262" w:rsidP="006D1262">
            <w:pPr>
              <w:spacing w:after="0" w:line="240" w:lineRule="auto"/>
              <w:rPr>
                <w:rFonts w:eastAsia="Arial Unicode MS" w:cs="Arial"/>
                <w:i/>
                <w:szCs w:val="18"/>
                <w:lang w:eastAsia="ar-SA"/>
              </w:rPr>
            </w:pPr>
            <w:r w:rsidRPr="009E4601">
              <w:rPr>
                <w:b/>
                <w:bCs/>
                <w:i/>
              </w:rPr>
              <w:t>e-Thread: [SA1#96e, FS_TACMM - 1]</w:t>
            </w:r>
          </w:p>
          <w:p w14:paraId="7460A1CE" w14:textId="77777777" w:rsidR="006D1262" w:rsidRPr="009E4601" w:rsidRDefault="006D1262" w:rsidP="006D1262">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CRXXXXR- Cat D</w:t>
            </w:r>
          </w:p>
          <w:p w14:paraId="613D7EF1" w14:textId="6140B2AA" w:rsidR="006D1262" w:rsidRPr="009E4601" w:rsidRDefault="006D1262" w:rsidP="006D1262">
            <w:pPr>
              <w:spacing w:after="0" w:line="240" w:lineRule="auto"/>
            </w:pPr>
            <w:r w:rsidRPr="009E4601">
              <w:rPr>
                <w:rFonts w:eastAsia="Arial Unicode MS" w:cs="Arial"/>
                <w:i/>
                <w:szCs w:val="18"/>
                <w:lang w:eastAsia="ar-SA"/>
              </w:rPr>
              <w:t xml:space="preserve">Same as 4158r1 </w:t>
            </w:r>
          </w:p>
          <w:p w14:paraId="6E6EA54F" w14:textId="042DAD69" w:rsidR="006D1262" w:rsidRPr="009E4601" w:rsidRDefault="006D1262" w:rsidP="00AF2DFB">
            <w:pPr>
              <w:spacing w:after="0" w:line="240" w:lineRule="auto"/>
              <w:rPr>
                <w:b/>
                <w:bCs/>
              </w:rPr>
            </w:pPr>
            <w:r w:rsidRPr="009E4601">
              <w:rPr>
                <w:b/>
                <w:bCs/>
              </w:rPr>
              <w:t>Revision of S1-214158.</w:t>
            </w:r>
          </w:p>
        </w:tc>
      </w:tr>
      <w:tr w:rsidR="009E4601" w:rsidRPr="00A75C05" w14:paraId="50671575"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C39066" w14:textId="1858F43E" w:rsidR="009E4601" w:rsidRPr="009E4601" w:rsidRDefault="009E4601"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88783C0" w14:textId="028A8D3C" w:rsidR="009E4601" w:rsidRPr="009E4601" w:rsidRDefault="009E4601" w:rsidP="00AF2DFB">
            <w:pPr>
              <w:snapToGrid w:val="0"/>
              <w:spacing w:after="0" w:line="240" w:lineRule="auto"/>
            </w:pPr>
            <w:hyperlink r:id="rId292" w:history="1">
              <w:r w:rsidRPr="009E4601">
                <w:rPr>
                  <w:rStyle w:val="Hyperlink"/>
                  <w:rFonts w:cs="Arial"/>
                  <w:color w:val="auto"/>
                </w:rPr>
                <w:t>S1-214317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1D64FC5" w14:textId="5EB2B20B" w:rsidR="009E4601" w:rsidRPr="009E4601" w:rsidRDefault="009E4601" w:rsidP="00AF2DFB">
            <w:pPr>
              <w:snapToGrid w:val="0"/>
              <w:spacing w:after="0" w:line="240" w:lineRule="auto"/>
            </w:pPr>
            <w:r w:rsidRPr="009E4601">
              <w:t>Xiaomi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BEE527" w14:textId="08653D65" w:rsidR="009E4601" w:rsidRPr="009E4601" w:rsidRDefault="009E4601" w:rsidP="00AF2DFB">
            <w:pPr>
              <w:snapToGrid w:val="0"/>
              <w:spacing w:after="0" w:line="240" w:lineRule="auto"/>
            </w:pPr>
            <w:r w:rsidRPr="009E4601">
              <w:t>22.847v18.0.0 Correction of editorial issues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769BF91" w14:textId="31F3E9DF"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453D1F0" w14:textId="77777777" w:rsidR="009E4601" w:rsidRPr="009E4601" w:rsidRDefault="009E4601" w:rsidP="009E4601">
            <w:pPr>
              <w:spacing w:after="0" w:line="240" w:lineRule="auto"/>
              <w:rPr>
                <w:rFonts w:eastAsia="Arial Unicode MS" w:cs="Arial"/>
                <w:i/>
                <w:szCs w:val="18"/>
                <w:lang w:eastAsia="ar-SA"/>
              </w:rPr>
            </w:pPr>
            <w:r w:rsidRPr="009E4601">
              <w:rPr>
                <w:b/>
                <w:bCs/>
                <w:i/>
              </w:rPr>
              <w:t>e-Thread: [SA1#96e, FS_TACMM - 1]</w:t>
            </w:r>
          </w:p>
          <w:p w14:paraId="4EA9D0C2"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CRXXXXR- Cat D</w:t>
            </w:r>
          </w:p>
          <w:p w14:paraId="63BA83F5" w14:textId="77777777" w:rsidR="009E4601" w:rsidRPr="009E4601" w:rsidRDefault="009E4601" w:rsidP="009E4601">
            <w:pPr>
              <w:spacing w:after="0" w:line="240" w:lineRule="auto"/>
              <w:rPr>
                <w:i/>
              </w:rPr>
            </w:pPr>
            <w:r w:rsidRPr="009E4601">
              <w:rPr>
                <w:rFonts w:eastAsia="Arial Unicode MS" w:cs="Arial"/>
                <w:i/>
                <w:szCs w:val="18"/>
                <w:lang w:eastAsia="ar-SA"/>
              </w:rPr>
              <w:t xml:space="preserve">Same as 4158r1 </w:t>
            </w:r>
          </w:p>
          <w:p w14:paraId="0B69464D" w14:textId="056533E9" w:rsidR="009E4601" w:rsidRPr="009E4601" w:rsidRDefault="009E4601" w:rsidP="009E4601">
            <w:pPr>
              <w:spacing w:after="0" w:line="240" w:lineRule="auto"/>
              <w:rPr>
                <w:b/>
                <w:bCs/>
              </w:rPr>
            </w:pPr>
            <w:r w:rsidRPr="009E4601">
              <w:rPr>
                <w:b/>
                <w:bCs/>
                <w:i/>
              </w:rPr>
              <w:t>Revision of S1-214158.</w:t>
            </w:r>
          </w:p>
          <w:p w14:paraId="0EE70993" w14:textId="79761A91" w:rsidR="009E4601" w:rsidRPr="009E4601" w:rsidRDefault="009E4601" w:rsidP="006D1262">
            <w:pPr>
              <w:spacing w:after="0" w:line="240" w:lineRule="auto"/>
              <w:rPr>
                <w:b/>
                <w:bCs/>
              </w:rPr>
            </w:pPr>
            <w:r w:rsidRPr="009E4601">
              <w:rPr>
                <w:b/>
                <w:bCs/>
              </w:rPr>
              <w:t>Revision of S1-214289.</w:t>
            </w:r>
          </w:p>
        </w:tc>
      </w:tr>
      <w:tr w:rsidR="00AF2DFB" w:rsidRPr="001920B3" w14:paraId="1871C2A7" w14:textId="77777777" w:rsidTr="006433A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1D790" w14:textId="1CF130A2" w:rsidR="00AF2DFB" w:rsidRPr="006433A9" w:rsidRDefault="00AF2DFB" w:rsidP="00AF2DFB">
            <w:pPr>
              <w:snapToGrid w:val="0"/>
              <w:spacing w:after="0" w:line="240" w:lineRule="auto"/>
            </w:pPr>
            <w:r w:rsidRPr="006433A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47A88C" w14:textId="7BD97C6F" w:rsidR="00AF2DFB" w:rsidRPr="006433A9" w:rsidRDefault="00BD35BE" w:rsidP="00AF2DFB">
            <w:pPr>
              <w:snapToGrid w:val="0"/>
              <w:spacing w:after="0" w:line="240" w:lineRule="auto"/>
            </w:pPr>
            <w:hyperlink r:id="rId293" w:history="1">
              <w:r w:rsidR="00AF2DFB" w:rsidRPr="006433A9">
                <w:rPr>
                  <w:rStyle w:val="Hyperlink"/>
                  <w:rFonts w:cs="Arial"/>
                  <w:color w:val="auto"/>
                </w:rPr>
                <w:t>S1-214041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19D8CD" w14:textId="18DD7FE9" w:rsidR="00AF2DFB" w:rsidRPr="006433A9" w:rsidRDefault="00AF2DFB" w:rsidP="00AF2DFB">
            <w:pPr>
              <w:snapToGrid w:val="0"/>
              <w:spacing w:after="0" w:line="240" w:lineRule="auto"/>
            </w:pPr>
            <w:r w:rsidRPr="006433A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9F176C" w14:textId="2CED0503" w:rsidR="00AF2DFB" w:rsidRPr="006433A9" w:rsidRDefault="00AF2DFB" w:rsidP="00AF2DFB">
            <w:pPr>
              <w:snapToGrid w:val="0"/>
              <w:spacing w:after="0" w:line="240" w:lineRule="auto"/>
            </w:pPr>
            <w:r w:rsidRPr="006433A9">
              <w:t>FS_TACMM multi-modality vs. multi-modal</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0527A1B" w14:textId="5F283EC3" w:rsidR="00AF2DFB" w:rsidRPr="006433A9" w:rsidRDefault="00AF2DFB" w:rsidP="00AF2DFB">
            <w:pPr>
              <w:snapToGrid w:val="0"/>
              <w:spacing w:after="0" w:line="240" w:lineRule="auto"/>
              <w:rPr>
                <w:rFonts w:eastAsia="Times New Roman" w:cs="Arial"/>
                <w:szCs w:val="18"/>
                <w:lang w:val="en-US" w:eastAsia="ar-SA"/>
              </w:rPr>
            </w:pPr>
            <w:r w:rsidRPr="006433A9">
              <w:rPr>
                <w:rFonts w:eastAsia="Times New Roman" w:cs="Arial"/>
                <w:szCs w:val="18"/>
                <w:lang w:val="en-US"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723188D" w14:textId="110B9DD9" w:rsidR="00AF2DFB" w:rsidRPr="006433A9" w:rsidRDefault="00AF2DFB" w:rsidP="00AF2DFB">
            <w:pPr>
              <w:spacing w:after="0" w:line="240" w:lineRule="auto"/>
              <w:rPr>
                <w:rFonts w:eastAsia="Arial Unicode MS" w:cs="Arial"/>
                <w:i/>
                <w:szCs w:val="18"/>
                <w:lang w:eastAsia="ar-SA"/>
              </w:rPr>
            </w:pPr>
            <w:r w:rsidRPr="006433A9">
              <w:rPr>
                <w:b/>
                <w:bCs/>
              </w:rPr>
              <w:t>e-Thread: [SA1#96e, FS_TACMM - 2]</w:t>
            </w:r>
          </w:p>
        </w:tc>
      </w:tr>
      <w:tr w:rsidR="00AF2DFB" w:rsidRPr="001920B3" w14:paraId="3863E4DD" w14:textId="77777777" w:rsidTr="006433A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30E402" w14:textId="7F742B78" w:rsidR="00AF2DFB" w:rsidRPr="006433A9" w:rsidRDefault="00AF2DFB" w:rsidP="00AF2DFB">
            <w:pPr>
              <w:snapToGrid w:val="0"/>
              <w:spacing w:after="0" w:line="240" w:lineRule="auto"/>
            </w:pPr>
            <w:r w:rsidRPr="006433A9">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A81C82" w14:textId="539BF7BE" w:rsidR="00AF2DFB" w:rsidRPr="006433A9" w:rsidRDefault="00BD35BE" w:rsidP="00AF2DFB">
            <w:pPr>
              <w:snapToGrid w:val="0"/>
              <w:spacing w:after="0" w:line="240" w:lineRule="auto"/>
            </w:pPr>
            <w:hyperlink r:id="rId294" w:history="1">
              <w:r w:rsidR="00AF2DFB" w:rsidRPr="006433A9">
                <w:rPr>
                  <w:rStyle w:val="Hyperlink"/>
                  <w:rFonts w:cs="Arial"/>
                  <w:color w:val="auto"/>
                </w:rPr>
                <w:t>S1-214042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35A83C3" w14:textId="5A74F452" w:rsidR="00AF2DFB" w:rsidRPr="006433A9" w:rsidRDefault="00AF2DFB" w:rsidP="00AF2DFB">
            <w:pPr>
              <w:snapToGrid w:val="0"/>
              <w:spacing w:after="0" w:line="240" w:lineRule="auto"/>
            </w:pPr>
            <w:r w:rsidRPr="006433A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27DB632" w14:textId="1BFAF1C9" w:rsidR="00AF2DFB" w:rsidRPr="006433A9" w:rsidRDefault="00AF2DFB" w:rsidP="00AF2DFB">
            <w:pPr>
              <w:snapToGrid w:val="0"/>
              <w:spacing w:after="0" w:line="240" w:lineRule="auto"/>
            </w:pPr>
            <w:r w:rsidRPr="006433A9">
              <w:t>22.847v18.0.0</w:t>
            </w:r>
            <w:r w:rsidRPr="006433A9">
              <w:rPr>
                <w:b/>
                <w:noProof/>
                <w:sz w:val="28"/>
              </w:rPr>
              <w:t xml:space="preserve"> </w:t>
            </w:r>
            <w:r w:rsidRPr="006433A9">
              <w:t>Align the use of multi-modal</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2BC35449" w14:textId="25FCA99D" w:rsidR="00AF2DFB" w:rsidRPr="006433A9" w:rsidRDefault="00AF2DFB" w:rsidP="00AF2DFB">
            <w:pPr>
              <w:snapToGrid w:val="0"/>
              <w:spacing w:after="0" w:line="240" w:lineRule="auto"/>
              <w:rPr>
                <w:rFonts w:eastAsia="Times New Roman" w:cs="Arial"/>
                <w:szCs w:val="18"/>
                <w:lang w:val="en-US" w:eastAsia="ar-SA"/>
              </w:rPr>
            </w:pPr>
            <w:r w:rsidRPr="006433A9">
              <w:rPr>
                <w:rFonts w:eastAsia="Times New Roman" w:cs="Arial"/>
                <w:szCs w:val="18"/>
                <w:lang w:val="en-US"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8B9A55B" w14:textId="03772173" w:rsidR="00AF2DFB" w:rsidRPr="006433A9" w:rsidRDefault="00AF2DFB" w:rsidP="00AF2DFB">
            <w:pPr>
              <w:spacing w:after="0" w:line="240" w:lineRule="auto"/>
              <w:rPr>
                <w:rFonts w:eastAsia="Arial Unicode MS" w:cs="Arial"/>
                <w:i/>
                <w:szCs w:val="18"/>
                <w:lang w:eastAsia="ar-SA"/>
              </w:rPr>
            </w:pPr>
            <w:r w:rsidRPr="006433A9">
              <w:rPr>
                <w:b/>
                <w:bCs/>
              </w:rPr>
              <w:t>e-Thread: [SA1#96e, FS_TACMM - 2]</w:t>
            </w:r>
          </w:p>
          <w:p w14:paraId="7F85503B" w14:textId="4902BA80" w:rsidR="00AF2DFB" w:rsidRPr="006433A9" w:rsidRDefault="00AF2DFB" w:rsidP="00AF2DFB">
            <w:pPr>
              <w:spacing w:after="0" w:line="240" w:lineRule="auto"/>
              <w:rPr>
                <w:rFonts w:eastAsia="Arial Unicode MS" w:cs="Arial"/>
                <w:szCs w:val="18"/>
                <w:lang w:val="en-US" w:eastAsia="ar-SA"/>
              </w:rPr>
            </w:pPr>
            <w:r w:rsidRPr="006433A9">
              <w:rPr>
                <w:rFonts w:eastAsia="Arial Unicode MS" w:cs="Arial"/>
                <w:i/>
                <w:szCs w:val="18"/>
                <w:lang w:eastAsia="ar-SA"/>
              </w:rPr>
              <w:t xml:space="preserve">WI code </w:t>
            </w:r>
            <w:r w:rsidRPr="006433A9">
              <w:t>FS_TACMM</w:t>
            </w:r>
            <w:r w:rsidRPr="006433A9">
              <w:rPr>
                <w:i/>
                <w:iCs/>
              </w:rPr>
              <w:t xml:space="preserve"> Rel-18 </w:t>
            </w:r>
            <w:r w:rsidRPr="006433A9">
              <w:rPr>
                <w:rFonts w:eastAsia="Arial Unicode MS" w:cs="Arial"/>
                <w:i/>
                <w:szCs w:val="18"/>
                <w:lang w:eastAsia="ar-SA"/>
              </w:rPr>
              <w:t>CR0002R- Cat F</w:t>
            </w:r>
          </w:p>
        </w:tc>
      </w:tr>
      <w:tr w:rsidR="00AF2DFB" w:rsidRPr="00483690" w14:paraId="44E75165" w14:textId="77777777" w:rsidTr="007C4E88">
        <w:trPr>
          <w:trHeight w:val="293"/>
        </w:trPr>
        <w:tc>
          <w:tcPr>
            <w:tcW w:w="14604" w:type="dxa"/>
            <w:gridSpan w:val="7"/>
            <w:tcBorders>
              <w:bottom w:val="single" w:sz="4" w:space="0" w:color="auto"/>
            </w:tcBorders>
            <w:shd w:val="clear" w:color="auto" w:fill="F2F2F2"/>
          </w:tcPr>
          <w:p w14:paraId="3AF78648" w14:textId="532A99DE" w:rsidR="00AF2DFB" w:rsidRPr="00483690" w:rsidRDefault="00AF2DFB" w:rsidP="00AF2DF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Use cases</w:t>
            </w:r>
          </w:p>
        </w:tc>
      </w:tr>
      <w:tr w:rsidR="00AF2DFB" w:rsidRPr="001920B3" w14:paraId="3C122F8F"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4AA541" w14:textId="77777777" w:rsidR="00AF2DFB" w:rsidRPr="007C4E88" w:rsidRDefault="00AF2DFB" w:rsidP="00AF2DFB">
            <w:pPr>
              <w:snapToGrid w:val="0"/>
              <w:spacing w:after="0" w:line="240" w:lineRule="auto"/>
            </w:pPr>
            <w:r w:rsidRPr="007C4E8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B28B86" w14:textId="6C314050" w:rsidR="00AF2DFB" w:rsidRPr="007C4E88" w:rsidRDefault="00BD35BE" w:rsidP="00AF2DFB">
            <w:pPr>
              <w:snapToGrid w:val="0"/>
              <w:spacing w:after="0" w:line="240" w:lineRule="auto"/>
            </w:pPr>
            <w:hyperlink r:id="rId295" w:history="1">
              <w:r w:rsidR="00AF2DFB" w:rsidRPr="007C4E88">
                <w:rPr>
                  <w:rStyle w:val="Hyperlink"/>
                  <w:rFonts w:cs="Arial"/>
                  <w:color w:val="auto"/>
                </w:rPr>
                <w:t>S1-214130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9F7683" w14:textId="77777777" w:rsidR="00AF2DFB" w:rsidRPr="007C4E88" w:rsidRDefault="00AF2DFB" w:rsidP="00AF2DFB">
            <w:pPr>
              <w:snapToGrid w:val="0"/>
              <w:spacing w:after="0" w:line="240" w:lineRule="auto"/>
            </w:pPr>
            <w:r w:rsidRPr="007C4E88">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924979" w14:textId="77777777" w:rsidR="00AF2DFB" w:rsidRPr="007C4E88" w:rsidRDefault="00AF2DFB" w:rsidP="00AF2DFB">
            <w:pPr>
              <w:snapToGrid w:val="0"/>
              <w:spacing w:after="0" w:line="240" w:lineRule="auto"/>
            </w:pPr>
            <w:r w:rsidRPr="007C4E88">
              <w:t>22.847v18.0.0</w:t>
            </w:r>
            <w:r w:rsidRPr="007C4E88">
              <w:rPr>
                <w:b/>
                <w:noProof/>
                <w:sz w:val="28"/>
              </w:rPr>
              <w:t xml:space="preserve"> </w:t>
            </w:r>
            <w:r w:rsidRPr="007C4E88">
              <w:t>FS_TACMM resolving the ENs in clause 5.1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5195E2F" w14:textId="0CE69F49" w:rsidR="00AF2DFB" w:rsidRPr="007C4E88" w:rsidRDefault="00AF2DFB" w:rsidP="00AF2DFB">
            <w:pPr>
              <w:snapToGrid w:val="0"/>
              <w:spacing w:after="0" w:line="240" w:lineRule="auto"/>
              <w:rPr>
                <w:rFonts w:eastAsia="Times New Roman" w:cs="Arial"/>
                <w:szCs w:val="18"/>
                <w:lang w:val="en-US" w:eastAsia="ar-SA"/>
              </w:rPr>
            </w:pPr>
            <w:r w:rsidRPr="007C4E88">
              <w:rPr>
                <w:rFonts w:eastAsia="Times New Roman" w:cs="Arial"/>
                <w:szCs w:val="18"/>
                <w:lang w:val="en-US"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93EDF88" w14:textId="16A92486" w:rsidR="00AF2DFB" w:rsidRPr="007C4E88" w:rsidRDefault="00AF2DFB" w:rsidP="00AF2DFB">
            <w:pPr>
              <w:spacing w:after="0" w:line="240" w:lineRule="auto"/>
              <w:rPr>
                <w:rFonts w:eastAsia="Arial Unicode MS" w:cs="Arial"/>
                <w:i/>
                <w:szCs w:val="18"/>
                <w:lang w:eastAsia="ar-SA"/>
              </w:rPr>
            </w:pPr>
            <w:r w:rsidRPr="007C4E88">
              <w:rPr>
                <w:b/>
                <w:bCs/>
              </w:rPr>
              <w:t>e-Thread: [SA1#96e, FS_TACMM - 3]</w:t>
            </w:r>
          </w:p>
        </w:tc>
      </w:tr>
      <w:tr w:rsidR="00AF2DFB" w:rsidRPr="001920B3" w14:paraId="156ABE8A"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B761E9" w14:textId="77777777" w:rsidR="00AF2DFB" w:rsidRPr="006D1262" w:rsidRDefault="00AF2DFB"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33DCC5" w14:textId="766584EA" w:rsidR="00AF2DFB" w:rsidRPr="006D1262" w:rsidRDefault="00BD35BE" w:rsidP="00AF2DFB">
            <w:pPr>
              <w:snapToGrid w:val="0"/>
              <w:spacing w:after="0" w:line="240" w:lineRule="auto"/>
            </w:pPr>
            <w:hyperlink r:id="rId296" w:history="1">
              <w:r w:rsidR="00AF2DFB" w:rsidRPr="006D1262">
                <w:rPr>
                  <w:rStyle w:val="Hyperlink"/>
                  <w:rFonts w:cs="Arial"/>
                  <w:color w:val="auto"/>
                </w:rPr>
                <w:t>S1-214132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A94316" w14:textId="77777777" w:rsidR="00AF2DFB" w:rsidRPr="006D1262" w:rsidRDefault="00AF2DFB" w:rsidP="00AF2DFB">
            <w:pPr>
              <w:snapToGrid w:val="0"/>
              <w:spacing w:after="0" w:line="240" w:lineRule="auto"/>
              <w:rPr>
                <w:lang w:val="es-GT"/>
              </w:rPr>
            </w:pPr>
            <w:r w:rsidRPr="006D1262">
              <w:rPr>
                <w:lang w:val="es-GT"/>
              </w:rPr>
              <w:t>Huawei, HiSilicon, InterDigital,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7F94CF" w14:textId="77777777" w:rsidR="00AF2DFB" w:rsidRPr="006D1262" w:rsidRDefault="00AF2DFB" w:rsidP="00AF2DFB">
            <w:pPr>
              <w:snapToGrid w:val="0"/>
              <w:spacing w:after="0" w:line="240" w:lineRule="auto"/>
            </w:pPr>
            <w:r w:rsidRPr="006D1262">
              <w:t>22.847v18.0.0</w:t>
            </w:r>
            <w:r w:rsidRPr="006D1262">
              <w:rPr>
                <w:b/>
                <w:noProof/>
                <w:sz w:val="28"/>
              </w:rPr>
              <w:t xml:space="preserve"> </w:t>
            </w:r>
            <w:r w:rsidRPr="006D1262">
              <w:t>Resolving the Editor’s Notes in clause 5.1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F7C9FBE" w14:textId="70F33E0E" w:rsidR="00AF2DFB" w:rsidRPr="006D1262" w:rsidRDefault="006D1262" w:rsidP="00AF2DFB">
            <w:pPr>
              <w:snapToGrid w:val="0"/>
              <w:spacing w:after="0" w:line="240" w:lineRule="auto"/>
              <w:rPr>
                <w:rFonts w:eastAsia="Times New Roman" w:cs="Arial"/>
                <w:szCs w:val="18"/>
                <w:lang w:val="en-US" w:eastAsia="ar-SA"/>
              </w:rPr>
            </w:pPr>
            <w:r w:rsidRPr="006D1262">
              <w:rPr>
                <w:rFonts w:eastAsia="Times New Roman" w:cs="Arial"/>
                <w:szCs w:val="18"/>
                <w:lang w:val="en-US" w:eastAsia="ar-SA"/>
              </w:rPr>
              <w:t>Revised to S1-214290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D39B4BB" w14:textId="5D96B87B" w:rsidR="00AF2DFB" w:rsidRPr="006D1262" w:rsidRDefault="00AF2DFB" w:rsidP="00AF2DFB">
            <w:pPr>
              <w:spacing w:after="0" w:line="240" w:lineRule="auto"/>
              <w:rPr>
                <w:b/>
                <w:bCs/>
              </w:rPr>
            </w:pPr>
            <w:r w:rsidRPr="006D1262">
              <w:rPr>
                <w:b/>
                <w:bCs/>
              </w:rPr>
              <w:t>e-Thread: [SA1#96e, FS_TACMM - 4]</w:t>
            </w:r>
          </w:p>
          <w:p w14:paraId="3AAE5483"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FS_TACMM</w:t>
            </w:r>
            <w:r w:rsidRPr="006D1262">
              <w:rPr>
                <w:i/>
                <w:iCs/>
              </w:rPr>
              <w:t xml:space="preserve"> Rel-18 </w:t>
            </w:r>
            <w:r w:rsidRPr="006D1262">
              <w:rPr>
                <w:rFonts w:eastAsia="Arial Unicode MS" w:cs="Arial"/>
                <w:i/>
                <w:szCs w:val="18"/>
                <w:lang w:eastAsia="ar-SA"/>
              </w:rPr>
              <w:t>CR0011R- Cat F</w:t>
            </w:r>
          </w:p>
          <w:p w14:paraId="2B090DFF" w14:textId="4423EF5B" w:rsidR="00AF2DFB" w:rsidRPr="006D1262" w:rsidRDefault="00AF2DFB" w:rsidP="00AF2DFB">
            <w:pPr>
              <w:spacing w:after="0" w:line="240" w:lineRule="auto"/>
              <w:rPr>
                <w:rFonts w:eastAsia="Arial Unicode MS" w:cs="Arial"/>
                <w:szCs w:val="18"/>
                <w:lang w:val="en-US" w:eastAsia="ar-SA"/>
              </w:rPr>
            </w:pPr>
            <w:r w:rsidRPr="006D1262">
              <w:rPr>
                <w:rFonts w:eastAsia="Arial Unicode MS" w:cs="Arial"/>
                <w:b/>
                <w:bCs/>
                <w:szCs w:val="18"/>
                <w:lang w:eastAsia="ar-SA"/>
              </w:rPr>
              <w:t>4132r4 agreed</w:t>
            </w:r>
          </w:p>
        </w:tc>
      </w:tr>
      <w:tr w:rsidR="006D1262" w:rsidRPr="001920B3" w14:paraId="58537910"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CDDF39" w14:textId="16303222" w:rsidR="006D1262" w:rsidRPr="006D1262" w:rsidRDefault="006D1262"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F97F72" w14:textId="4F2A6957" w:rsidR="006D1262" w:rsidRPr="006D1262" w:rsidRDefault="00BD35BE" w:rsidP="00AF2DFB">
            <w:pPr>
              <w:snapToGrid w:val="0"/>
              <w:spacing w:after="0" w:line="240" w:lineRule="auto"/>
            </w:pPr>
            <w:hyperlink r:id="rId297" w:history="1">
              <w:r w:rsidR="006D1262" w:rsidRPr="006D1262">
                <w:rPr>
                  <w:rStyle w:val="Hyperlink"/>
                  <w:rFonts w:cs="Arial"/>
                  <w:color w:val="auto"/>
                </w:rPr>
                <w:t>S1-214290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29B2E48" w14:textId="7866889B" w:rsidR="006D1262" w:rsidRPr="006D1262" w:rsidRDefault="006D1262" w:rsidP="00AF2DFB">
            <w:pPr>
              <w:snapToGrid w:val="0"/>
              <w:spacing w:after="0" w:line="240" w:lineRule="auto"/>
              <w:rPr>
                <w:lang w:val="es-GT"/>
              </w:rPr>
            </w:pPr>
            <w:r w:rsidRPr="006D1262">
              <w:rPr>
                <w:lang w:val="es-GT"/>
              </w:rPr>
              <w:t>Huawei, HiSilicon, InterDigital,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64B28EC" w14:textId="1093A343" w:rsidR="006D1262" w:rsidRPr="006D1262" w:rsidRDefault="006D1262" w:rsidP="00AF2DFB">
            <w:pPr>
              <w:snapToGrid w:val="0"/>
              <w:spacing w:after="0" w:line="240" w:lineRule="auto"/>
            </w:pPr>
            <w:r w:rsidRPr="006D1262">
              <w:t>22.847v18.0.0 Resolving the Editor’s Notes in clause 5.1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C6D9205" w14:textId="72B9235C" w:rsidR="006D1262" w:rsidRPr="006D1262" w:rsidRDefault="006D1262" w:rsidP="00AF2DFB">
            <w:pPr>
              <w:snapToGrid w:val="0"/>
              <w:spacing w:after="0" w:line="240" w:lineRule="auto"/>
              <w:rPr>
                <w:rFonts w:eastAsia="Times New Roman" w:cs="Arial"/>
                <w:szCs w:val="18"/>
                <w:lang w:val="en-US" w:eastAsia="ar-SA"/>
              </w:rPr>
            </w:pPr>
            <w:r w:rsidRPr="006D1262">
              <w:rPr>
                <w:rFonts w:eastAsia="Times New Roman" w:cs="Arial"/>
                <w:szCs w:val="18"/>
                <w:lang w:val="en-US"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C57CBB5" w14:textId="77777777" w:rsidR="006D1262" w:rsidRPr="006D1262" w:rsidRDefault="006D1262" w:rsidP="006D1262">
            <w:pPr>
              <w:spacing w:after="0" w:line="240" w:lineRule="auto"/>
              <w:rPr>
                <w:b/>
                <w:bCs/>
                <w:i/>
              </w:rPr>
            </w:pPr>
            <w:r w:rsidRPr="006D1262">
              <w:rPr>
                <w:b/>
                <w:bCs/>
                <w:i/>
              </w:rPr>
              <w:t>e-Thread: [SA1#96e, FS_TACMM - 4]</w:t>
            </w:r>
          </w:p>
          <w:p w14:paraId="2F2ECAE0" w14:textId="77777777" w:rsidR="006D1262" w:rsidRPr="006D1262" w:rsidRDefault="006D1262" w:rsidP="006D1262">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rPr>
                <w:i/>
              </w:rPr>
              <w:t>FS_TACMM</w:t>
            </w:r>
            <w:r w:rsidRPr="006D1262">
              <w:rPr>
                <w:i/>
                <w:iCs/>
              </w:rPr>
              <w:t xml:space="preserve"> Rel-18 </w:t>
            </w:r>
            <w:r w:rsidRPr="006D1262">
              <w:rPr>
                <w:rFonts w:eastAsia="Arial Unicode MS" w:cs="Arial"/>
                <w:i/>
                <w:szCs w:val="18"/>
                <w:lang w:eastAsia="ar-SA"/>
              </w:rPr>
              <w:t>CR0011R- Cat F</w:t>
            </w:r>
          </w:p>
          <w:p w14:paraId="6397D6E9" w14:textId="1774D2CA" w:rsidR="006D1262" w:rsidRPr="006D1262" w:rsidRDefault="006D1262" w:rsidP="006D1262">
            <w:pPr>
              <w:spacing w:after="0" w:line="240" w:lineRule="auto"/>
              <w:rPr>
                <w:b/>
                <w:bCs/>
              </w:rPr>
            </w:pPr>
            <w:r w:rsidRPr="006D1262">
              <w:rPr>
                <w:rFonts w:eastAsia="Arial Unicode MS" w:cs="Arial"/>
                <w:i/>
                <w:szCs w:val="18"/>
                <w:lang w:eastAsia="ar-SA"/>
              </w:rPr>
              <w:t>Same as 4132r4</w:t>
            </w:r>
            <w:r w:rsidRPr="006D1262">
              <w:rPr>
                <w:rFonts w:eastAsia="Arial Unicode MS" w:cs="Arial"/>
                <w:b/>
                <w:bCs/>
                <w:i/>
                <w:szCs w:val="18"/>
                <w:lang w:eastAsia="ar-SA"/>
              </w:rPr>
              <w:t xml:space="preserve"> </w:t>
            </w:r>
          </w:p>
          <w:p w14:paraId="7287A1B4" w14:textId="676FE903" w:rsidR="006D1262" w:rsidRPr="006D1262" w:rsidRDefault="006D1262" w:rsidP="00AF2DFB">
            <w:pPr>
              <w:spacing w:after="0" w:line="240" w:lineRule="auto"/>
              <w:rPr>
                <w:b/>
                <w:bCs/>
              </w:rPr>
            </w:pPr>
            <w:r w:rsidRPr="006D1262">
              <w:rPr>
                <w:b/>
                <w:bCs/>
              </w:rPr>
              <w:t>Revision of S1-214132.</w:t>
            </w:r>
          </w:p>
        </w:tc>
      </w:tr>
      <w:tr w:rsidR="00AF2DFB" w:rsidRPr="001920B3" w14:paraId="1898C06B"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1ECDA7" w14:textId="356C8D7F" w:rsidR="00AF2DFB" w:rsidRPr="006D1262" w:rsidRDefault="00AF2DFB"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C4814C" w14:textId="1A91EBF1" w:rsidR="00AF2DFB" w:rsidRPr="006D1262" w:rsidRDefault="00AF2DFB" w:rsidP="00AF2DFB">
            <w:pPr>
              <w:snapToGrid w:val="0"/>
              <w:spacing w:after="0" w:line="240" w:lineRule="auto"/>
            </w:pPr>
            <w:r w:rsidRPr="006D1262">
              <w:t>S1-214206</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A0FD61" w14:textId="6B1531D3" w:rsidR="00AF2DFB" w:rsidRPr="006D1262" w:rsidRDefault="00AF2DFB" w:rsidP="00AF2DFB">
            <w:pPr>
              <w:snapToGrid w:val="0"/>
              <w:spacing w:after="0" w:line="240" w:lineRule="auto"/>
              <w:rPr>
                <w:lang w:val="es-GT"/>
              </w:rPr>
            </w:pPr>
            <w:r w:rsidRPr="006D1262">
              <w:rPr>
                <w:lang w:val="es-GT"/>
              </w:rPr>
              <w:t>Huawei, HiSilicon, InterDigital,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2531A1" w14:textId="27254B1D" w:rsidR="00AF2DFB" w:rsidRPr="006D1262" w:rsidRDefault="00AF2DFB" w:rsidP="00AF2DFB">
            <w:pPr>
              <w:snapToGrid w:val="0"/>
              <w:spacing w:after="0" w:line="240" w:lineRule="auto"/>
            </w:pPr>
            <w:r w:rsidRPr="006D1262">
              <w:t>22.847v18.0.0 Resolving the Editor’s Notes in the KPI table in clause 5.1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3EDBA98" w14:textId="5AC517CA" w:rsidR="00AF2DFB" w:rsidRPr="006D1262" w:rsidRDefault="006D1262" w:rsidP="00AF2DFB">
            <w:pPr>
              <w:snapToGrid w:val="0"/>
              <w:spacing w:after="0" w:line="240" w:lineRule="auto"/>
              <w:rPr>
                <w:rFonts w:eastAsia="Times New Roman" w:cs="Arial"/>
                <w:szCs w:val="18"/>
                <w:lang w:val="en-US" w:eastAsia="ar-SA"/>
              </w:rPr>
            </w:pPr>
            <w:r w:rsidRPr="006D1262">
              <w:rPr>
                <w:rFonts w:eastAsia="Times New Roman" w:cs="Arial"/>
                <w:szCs w:val="18"/>
                <w:lang w:val="en-US" w:eastAsia="ar-SA"/>
              </w:rPr>
              <w:t>Revised to S1-214291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2D2EF91" w14:textId="77777777" w:rsidR="00AF2DFB" w:rsidRPr="006D1262" w:rsidRDefault="00AF2DFB" w:rsidP="00AF2DFB">
            <w:pPr>
              <w:spacing w:after="0" w:line="240" w:lineRule="auto"/>
              <w:rPr>
                <w:b/>
                <w:bCs/>
              </w:rPr>
            </w:pPr>
            <w:r w:rsidRPr="006D1262">
              <w:rPr>
                <w:b/>
                <w:bCs/>
              </w:rPr>
              <w:t>e-Thread: [SA1#96e, FS_TACMM - 4]</w:t>
            </w:r>
          </w:p>
          <w:p w14:paraId="20B61167"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FS_TACMM</w:t>
            </w:r>
            <w:r w:rsidRPr="006D1262">
              <w:rPr>
                <w:i/>
                <w:iCs/>
              </w:rPr>
              <w:t xml:space="preserve"> Rel-18 </w:t>
            </w:r>
            <w:r w:rsidRPr="006D1262">
              <w:rPr>
                <w:rFonts w:eastAsia="Arial Unicode MS" w:cs="Arial"/>
                <w:i/>
                <w:szCs w:val="18"/>
                <w:lang w:eastAsia="ar-SA"/>
              </w:rPr>
              <w:t>CR0013R- Cat F</w:t>
            </w:r>
          </w:p>
          <w:p w14:paraId="521C092C" w14:textId="2A79D681" w:rsidR="00AF2DFB" w:rsidRPr="006D1262" w:rsidRDefault="00AF2DFB" w:rsidP="00AF2DFB">
            <w:pPr>
              <w:spacing w:after="0" w:line="240" w:lineRule="auto"/>
              <w:rPr>
                <w:b/>
                <w:bCs/>
              </w:rPr>
            </w:pPr>
            <w:r w:rsidRPr="006D1262">
              <w:rPr>
                <w:rFonts w:eastAsia="Arial Unicode MS" w:cs="Arial"/>
                <w:b/>
                <w:bCs/>
                <w:szCs w:val="18"/>
                <w:lang w:eastAsia="ar-SA"/>
              </w:rPr>
              <w:t>4206r2 agreed</w:t>
            </w:r>
          </w:p>
        </w:tc>
      </w:tr>
      <w:tr w:rsidR="006D1262" w:rsidRPr="001920B3" w14:paraId="27A38CB6"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242DA8" w14:textId="3EC667A2" w:rsidR="006D1262" w:rsidRPr="006D1262" w:rsidRDefault="006D1262"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F8493E" w14:textId="37604580" w:rsidR="006D1262" w:rsidRPr="006D1262" w:rsidRDefault="00BD35BE" w:rsidP="00AF2DFB">
            <w:pPr>
              <w:snapToGrid w:val="0"/>
              <w:spacing w:after="0" w:line="240" w:lineRule="auto"/>
            </w:pPr>
            <w:hyperlink r:id="rId298" w:history="1">
              <w:r w:rsidR="006D1262" w:rsidRPr="006D1262">
                <w:rPr>
                  <w:rStyle w:val="Hyperlink"/>
                  <w:rFonts w:cs="Arial"/>
                  <w:color w:val="auto"/>
                </w:rPr>
                <w:t>S1-214291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1EA6BE" w14:textId="3BE7DCEC" w:rsidR="006D1262" w:rsidRPr="006D1262" w:rsidRDefault="006D1262" w:rsidP="00AF2DFB">
            <w:pPr>
              <w:snapToGrid w:val="0"/>
              <w:spacing w:after="0" w:line="240" w:lineRule="auto"/>
              <w:rPr>
                <w:lang w:val="es-GT"/>
              </w:rPr>
            </w:pPr>
            <w:r w:rsidRPr="006D1262">
              <w:rPr>
                <w:lang w:val="es-GT"/>
              </w:rPr>
              <w:t>Huawei, HiSilicon, InterDigital,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8EF8AFC" w14:textId="491320BA" w:rsidR="006D1262" w:rsidRPr="006D1262" w:rsidRDefault="006D1262" w:rsidP="00AF2DFB">
            <w:pPr>
              <w:snapToGrid w:val="0"/>
              <w:spacing w:after="0" w:line="240" w:lineRule="auto"/>
            </w:pPr>
            <w:r w:rsidRPr="006D1262">
              <w:t>22.847v18.0.0 Resolving the Editor’s Notes in the KPI table in clause 5.1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28B3B5B9" w14:textId="4ECEFA39" w:rsidR="006D1262" w:rsidRPr="006D1262" w:rsidRDefault="006D1262" w:rsidP="00AF2DFB">
            <w:pPr>
              <w:snapToGrid w:val="0"/>
              <w:spacing w:after="0" w:line="240" w:lineRule="auto"/>
              <w:rPr>
                <w:rFonts w:eastAsia="Times New Roman" w:cs="Arial"/>
                <w:szCs w:val="18"/>
                <w:lang w:val="en-US" w:eastAsia="ar-SA"/>
              </w:rPr>
            </w:pPr>
            <w:r w:rsidRPr="006D1262">
              <w:rPr>
                <w:rFonts w:eastAsia="Times New Roman" w:cs="Arial"/>
                <w:szCs w:val="18"/>
                <w:lang w:val="en-US"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E8EB2AA" w14:textId="77777777" w:rsidR="006D1262" w:rsidRPr="006D1262" w:rsidRDefault="006D1262" w:rsidP="006D1262">
            <w:pPr>
              <w:spacing w:after="0" w:line="240" w:lineRule="auto"/>
              <w:rPr>
                <w:b/>
                <w:bCs/>
                <w:i/>
              </w:rPr>
            </w:pPr>
            <w:r w:rsidRPr="006D1262">
              <w:rPr>
                <w:b/>
                <w:bCs/>
                <w:i/>
              </w:rPr>
              <w:t>e-Thread: [SA1#96e, FS_TACMM - 4]</w:t>
            </w:r>
          </w:p>
          <w:p w14:paraId="3368EE03" w14:textId="77777777" w:rsidR="006D1262" w:rsidRPr="006D1262" w:rsidRDefault="006D1262" w:rsidP="006D1262">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rPr>
                <w:i/>
              </w:rPr>
              <w:t>FS_TACMM</w:t>
            </w:r>
            <w:r w:rsidRPr="006D1262">
              <w:rPr>
                <w:i/>
                <w:iCs/>
              </w:rPr>
              <w:t xml:space="preserve"> Rel-18 </w:t>
            </w:r>
            <w:r w:rsidRPr="006D1262">
              <w:rPr>
                <w:rFonts w:eastAsia="Arial Unicode MS" w:cs="Arial"/>
                <w:i/>
                <w:szCs w:val="18"/>
                <w:lang w:eastAsia="ar-SA"/>
              </w:rPr>
              <w:t>CR0013R- Cat F</w:t>
            </w:r>
          </w:p>
          <w:p w14:paraId="1627A322" w14:textId="455FD9FA" w:rsidR="006D1262" w:rsidRPr="006D1262" w:rsidRDefault="006D1262" w:rsidP="006D1262">
            <w:pPr>
              <w:spacing w:after="0" w:line="240" w:lineRule="auto"/>
              <w:rPr>
                <w:b/>
                <w:bCs/>
              </w:rPr>
            </w:pPr>
            <w:r w:rsidRPr="006D1262">
              <w:rPr>
                <w:rFonts w:eastAsia="Arial Unicode MS" w:cs="Arial"/>
                <w:i/>
                <w:szCs w:val="18"/>
                <w:lang w:eastAsia="ar-SA"/>
              </w:rPr>
              <w:t xml:space="preserve">Same as 4206r2 </w:t>
            </w:r>
          </w:p>
          <w:p w14:paraId="114F3B53" w14:textId="71AD56A1" w:rsidR="006D1262" w:rsidRPr="006D1262" w:rsidRDefault="006D1262" w:rsidP="00AF2DFB">
            <w:pPr>
              <w:spacing w:after="0" w:line="240" w:lineRule="auto"/>
              <w:rPr>
                <w:b/>
                <w:bCs/>
              </w:rPr>
            </w:pPr>
            <w:r w:rsidRPr="006D1262">
              <w:rPr>
                <w:b/>
                <w:bCs/>
              </w:rPr>
              <w:t>Revision of S1-214206.</w:t>
            </w:r>
          </w:p>
        </w:tc>
      </w:tr>
      <w:tr w:rsidR="00AF2DFB" w:rsidRPr="00A75C05" w14:paraId="3ED1A301"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CF65B7" w14:textId="77777777" w:rsidR="00AF2DFB" w:rsidRPr="006D1262" w:rsidRDefault="00AF2DFB" w:rsidP="00AF2DFB">
            <w:pPr>
              <w:snapToGrid w:val="0"/>
              <w:spacing w:after="0" w:line="240" w:lineRule="auto"/>
              <w:rPr>
                <w:rFonts w:eastAsia="Times New Roman" w:cs="Arial"/>
                <w:szCs w:val="18"/>
                <w:lang w:eastAsia="ar-SA"/>
              </w:rPr>
            </w:pPr>
            <w:r w:rsidRPr="006D12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7E00AF" w14:textId="5B0E1B59" w:rsidR="00AF2DFB" w:rsidRPr="006D1262" w:rsidRDefault="00BD35BE" w:rsidP="00AF2DFB">
            <w:pPr>
              <w:snapToGrid w:val="0"/>
              <w:spacing w:after="0" w:line="240" w:lineRule="auto"/>
            </w:pPr>
            <w:hyperlink r:id="rId299" w:history="1">
              <w:r w:rsidR="00AF2DFB" w:rsidRPr="006D1262">
                <w:rPr>
                  <w:rStyle w:val="Hyperlink"/>
                  <w:rFonts w:cs="Arial"/>
                  <w:color w:val="auto"/>
                </w:rPr>
                <w:t>S1-214059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ED264B" w14:textId="384AF225" w:rsidR="00AF2DFB" w:rsidRPr="006D1262" w:rsidRDefault="00AF2DFB" w:rsidP="00AF2DFB">
            <w:pPr>
              <w:snapToGrid w:val="0"/>
              <w:spacing w:after="0" w:line="240" w:lineRule="auto"/>
            </w:pPr>
            <w:r w:rsidRPr="006D1262">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E2FA97" w14:textId="117FAC50" w:rsidR="00AF2DFB" w:rsidRPr="006D1262" w:rsidRDefault="00AF2DFB" w:rsidP="00AF2DFB">
            <w:pPr>
              <w:snapToGrid w:val="0"/>
              <w:spacing w:after="0" w:line="240" w:lineRule="auto"/>
            </w:pPr>
            <w:r w:rsidRPr="006D1262">
              <w:t>22.847v18.0.0</w:t>
            </w:r>
            <w:r w:rsidRPr="006D1262">
              <w:rPr>
                <w:b/>
                <w:noProof/>
                <w:sz w:val="28"/>
              </w:rPr>
              <w:t xml:space="preserve"> </w:t>
            </w:r>
            <w:r w:rsidRPr="006D1262">
              <w:t>Update of the KPI table in clause 5.4</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FB449B3" w14:textId="53203CA1"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S1-214292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7AE2C92" w14:textId="65C4E708" w:rsidR="00AF2DFB" w:rsidRPr="006D1262" w:rsidRDefault="00AF2DFB" w:rsidP="00AF2DFB">
            <w:pPr>
              <w:spacing w:after="0" w:line="240" w:lineRule="auto"/>
              <w:rPr>
                <w:rFonts w:eastAsia="Arial Unicode MS" w:cs="Arial"/>
                <w:i/>
                <w:szCs w:val="18"/>
                <w:lang w:eastAsia="ar-SA"/>
              </w:rPr>
            </w:pPr>
            <w:r w:rsidRPr="006D1262">
              <w:rPr>
                <w:b/>
                <w:bCs/>
              </w:rPr>
              <w:t>e-Thread: [SA1#96e, FS_TACMM - 5]</w:t>
            </w:r>
          </w:p>
          <w:p w14:paraId="79CA0C63" w14:textId="77777777" w:rsidR="006D1262" w:rsidRPr="006D1262" w:rsidRDefault="00AF2DFB" w:rsidP="00AF2DFB">
            <w:pPr>
              <w:spacing w:after="0" w:line="240" w:lineRule="auto"/>
              <w:rPr>
                <w:rFonts w:eastAsia="Arial Unicode MS" w:cs="Arial"/>
                <w:szCs w:val="18"/>
                <w:lang w:eastAsia="ar-SA"/>
              </w:rPr>
            </w:pPr>
            <w:r w:rsidRPr="006D1262">
              <w:rPr>
                <w:rFonts w:eastAsia="Arial Unicode MS" w:cs="Arial"/>
                <w:i/>
                <w:szCs w:val="18"/>
                <w:lang w:eastAsia="ar-SA"/>
              </w:rPr>
              <w:lastRenderedPageBreak/>
              <w:t xml:space="preserve">WI code </w:t>
            </w:r>
            <w:r w:rsidRPr="006D1262">
              <w:t>FS_TACMM</w:t>
            </w:r>
            <w:r w:rsidRPr="006D1262">
              <w:rPr>
                <w:i/>
                <w:iCs/>
              </w:rPr>
              <w:t xml:space="preserve"> Rel-18 </w:t>
            </w:r>
            <w:r w:rsidRPr="006D1262">
              <w:rPr>
                <w:rFonts w:eastAsia="Arial Unicode MS" w:cs="Arial"/>
                <w:i/>
                <w:szCs w:val="18"/>
                <w:lang w:eastAsia="ar-SA"/>
              </w:rPr>
              <w:t>CR0003R- Cat F</w:t>
            </w:r>
            <w:r w:rsidRPr="006D1262">
              <w:rPr>
                <w:rFonts w:eastAsia="Arial Unicode MS" w:cs="Arial"/>
                <w:szCs w:val="18"/>
                <w:lang w:eastAsia="ar-SA"/>
              </w:rPr>
              <w:t xml:space="preserve"> </w:t>
            </w:r>
          </w:p>
          <w:p w14:paraId="5D49183C" w14:textId="6828A18A" w:rsidR="00AF2DFB" w:rsidRPr="006D1262" w:rsidRDefault="00AF2DFB" w:rsidP="00AF2DFB">
            <w:pPr>
              <w:spacing w:after="0" w:line="240" w:lineRule="auto"/>
              <w:rPr>
                <w:rFonts w:eastAsia="Arial Unicode MS" w:cs="Arial"/>
                <w:szCs w:val="18"/>
                <w:lang w:eastAsia="ar-SA"/>
              </w:rPr>
            </w:pPr>
            <w:r w:rsidRPr="006D1262">
              <w:rPr>
                <w:rFonts w:eastAsia="Arial Unicode MS" w:cs="Arial"/>
                <w:szCs w:val="18"/>
                <w:lang w:eastAsia="ar-SA"/>
              </w:rPr>
              <w:t>Moved from 7.11.2</w:t>
            </w:r>
          </w:p>
          <w:p w14:paraId="127C1F83" w14:textId="533E65F6" w:rsidR="00AF2DFB" w:rsidRPr="006D1262" w:rsidRDefault="00AF2DFB" w:rsidP="00AF2DFB">
            <w:pPr>
              <w:spacing w:after="0" w:line="240" w:lineRule="auto"/>
              <w:rPr>
                <w:rFonts w:eastAsia="Arial Unicode MS" w:cs="Arial"/>
                <w:szCs w:val="18"/>
                <w:lang w:eastAsia="ar-SA"/>
              </w:rPr>
            </w:pPr>
            <w:r w:rsidRPr="006D1262">
              <w:rPr>
                <w:rFonts w:eastAsia="Arial Unicode MS" w:cs="Arial"/>
                <w:szCs w:val="18"/>
                <w:lang w:eastAsia="ar-SA"/>
              </w:rPr>
              <w:t>4059r1 agreed (first line of the reason for change is deleted)</w:t>
            </w:r>
          </w:p>
        </w:tc>
      </w:tr>
      <w:tr w:rsidR="006D1262" w:rsidRPr="00A75C05" w14:paraId="41C9B966"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395A40" w14:textId="53621CAF" w:rsidR="006D1262"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48015F" w14:textId="02229745" w:rsidR="006D1262" w:rsidRPr="006D1262" w:rsidRDefault="00BD35BE" w:rsidP="00AF2DFB">
            <w:pPr>
              <w:snapToGrid w:val="0"/>
              <w:spacing w:after="0" w:line="240" w:lineRule="auto"/>
            </w:pPr>
            <w:hyperlink r:id="rId300" w:history="1">
              <w:r w:rsidR="006D1262" w:rsidRPr="006D1262">
                <w:rPr>
                  <w:rStyle w:val="Hyperlink"/>
                  <w:rFonts w:cs="Arial"/>
                  <w:color w:val="auto"/>
                </w:rPr>
                <w:t>S1-214292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069753A" w14:textId="3EA12FE5" w:rsidR="006D1262" w:rsidRPr="006D1262" w:rsidRDefault="006D1262" w:rsidP="00AF2DFB">
            <w:pPr>
              <w:snapToGrid w:val="0"/>
              <w:spacing w:after="0" w:line="240" w:lineRule="auto"/>
            </w:pPr>
            <w:r w:rsidRPr="006D1262">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8C2F222" w14:textId="48B74D04" w:rsidR="006D1262" w:rsidRPr="006D1262" w:rsidRDefault="006D1262" w:rsidP="00AF2DFB">
            <w:pPr>
              <w:snapToGrid w:val="0"/>
              <w:spacing w:after="0" w:line="240" w:lineRule="auto"/>
            </w:pPr>
            <w:r w:rsidRPr="006D1262">
              <w:t>22.847v18.0.0 Update of the KPI table in clause 5.4</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9CFE7CE" w14:textId="51BC6ACA" w:rsidR="006D1262"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81117EB" w14:textId="77777777" w:rsidR="006D1262" w:rsidRPr="006D1262" w:rsidRDefault="006D1262" w:rsidP="006D1262">
            <w:pPr>
              <w:spacing w:after="0" w:line="240" w:lineRule="auto"/>
              <w:rPr>
                <w:rFonts w:eastAsia="Arial Unicode MS" w:cs="Arial"/>
                <w:i/>
                <w:szCs w:val="18"/>
                <w:lang w:eastAsia="ar-SA"/>
              </w:rPr>
            </w:pPr>
            <w:r w:rsidRPr="006D1262">
              <w:rPr>
                <w:b/>
                <w:bCs/>
                <w:i/>
              </w:rPr>
              <w:t>e-Thread: [SA1#96e, FS_TACMM - 5]</w:t>
            </w:r>
          </w:p>
          <w:p w14:paraId="02CF659F" w14:textId="77777777" w:rsidR="006D1262" w:rsidRPr="006D1262" w:rsidRDefault="006D1262" w:rsidP="006D1262">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rPr>
                <w:i/>
              </w:rPr>
              <w:t>FS_TACMM</w:t>
            </w:r>
            <w:r w:rsidRPr="006D1262">
              <w:rPr>
                <w:i/>
                <w:iCs/>
              </w:rPr>
              <w:t xml:space="preserve"> Rel-18 </w:t>
            </w:r>
            <w:r w:rsidRPr="006D1262">
              <w:rPr>
                <w:rFonts w:eastAsia="Arial Unicode MS" w:cs="Arial"/>
                <w:i/>
                <w:szCs w:val="18"/>
                <w:lang w:eastAsia="ar-SA"/>
              </w:rPr>
              <w:t xml:space="preserve">CR0003R- Cat F </w:t>
            </w:r>
          </w:p>
          <w:p w14:paraId="697A30AB" w14:textId="77777777" w:rsidR="006D1262" w:rsidRPr="006D1262" w:rsidRDefault="006D1262" w:rsidP="006D1262">
            <w:pPr>
              <w:spacing w:after="0" w:line="240" w:lineRule="auto"/>
              <w:rPr>
                <w:rFonts w:eastAsia="Arial Unicode MS" w:cs="Arial"/>
                <w:i/>
                <w:szCs w:val="18"/>
                <w:lang w:eastAsia="ar-SA"/>
              </w:rPr>
            </w:pPr>
            <w:r w:rsidRPr="006D1262">
              <w:rPr>
                <w:rFonts w:eastAsia="Arial Unicode MS" w:cs="Arial"/>
                <w:i/>
                <w:szCs w:val="18"/>
                <w:lang w:eastAsia="ar-SA"/>
              </w:rPr>
              <w:t>Moved from 7.11.2</w:t>
            </w:r>
          </w:p>
          <w:p w14:paraId="1391E31F" w14:textId="16FD137C" w:rsidR="006D1262" w:rsidRPr="006D1262" w:rsidRDefault="006D1262" w:rsidP="006D1262">
            <w:pPr>
              <w:spacing w:after="0" w:line="240" w:lineRule="auto"/>
              <w:rPr>
                <w:b/>
                <w:bCs/>
              </w:rPr>
            </w:pPr>
            <w:r w:rsidRPr="006D1262">
              <w:rPr>
                <w:rFonts w:eastAsia="Arial Unicode MS" w:cs="Arial"/>
                <w:i/>
                <w:szCs w:val="18"/>
                <w:lang w:eastAsia="ar-SA"/>
              </w:rPr>
              <w:t xml:space="preserve">Same as 4059r1 </w:t>
            </w:r>
          </w:p>
          <w:p w14:paraId="47FCA16D" w14:textId="1446A152" w:rsidR="006D1262" w:rsidRPr="006D1262" w:rsidRDefault="006D1262" w:rsidP="00AF2DFB">
            <w:pPr>
              <w:spacing w:after="0" w:line="240" w:lineRule="auto"/>
              <w:rPr>
                <w:b/>
                <w:bCs/>
              </w:rPr>
            </w:pPr>
            <w:r w:rsidRPr="006D1262">
              <w:rPr>
                <w:b/>
                <w:bCs/>
              </w:rPr>
              <w:t>Revision of S1-214059.</w:t>
            </w:r>
          </w:p>
        </w:tc>
      </w:tr>
      <w:tr w:rsidR="00AF2DFB" w:rsidRPr="00A75C05" w14:paraId="359EA216"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EF3BEA" w14:textId="77777777" w:rsidR="00AF2DFB" w:rsidRPr="006D1262" w:rsidRDefault="00AF2DFB" w:rsidP="00AF2DFB">
            <w:pPr>
              <w:snapToGrid w:val="0"/>
              <w:spacing w:after="0" w:line="240" w:lineRule="auto"/>
            </w:pPr>
            <w:bookmarkStart w:id="119" w:name="_Hlk87125403"/>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A5427" w14:textId="0238934C" w:rsidR="00AF2DFB" w:rsidRPr="006D1262" w:rsidRDefault="00BD35BE" w:rsidP="00AF2DFB">
            <w:pPr>
              <w:snapToGrid w:val="0"/>
              <w:spacing w:after="0" w:line="240" w:lineRule="auto"/>
            </w:pPr>
            <w:hyperlink r:id="rId301" w:history="1">
              <w:r w:rsidR="00AF2DFB" w:rsidRPr="006D1262">
                <w:rPr>
                  <w:rStyle w:val="Hyperlink"/>
                  <w:rFonts w:cs="Arial"/>
                  <w:color w:val="auto"/>
                </w:rPr>
                <w:t>S1-214012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DB3555" w14:textId="77777777" w:rsidR="00AF2DFB" w:rsidRPr="006D1262" w:rsidRDefault="00AF2DFB" w:rsidP="00AF2DFB">
            <w:pPr>
              <w:snapToGrid w:val="0"/>
              <w:spacing w:after="0" w:line="240" w:lineRule="auto"/>
            </w:pPr>
            <w:r w:rsidRPr="006D1262">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99DD90" w14:textId="77777777" w:rsidR="00AF2DFB" w:rsidRPr="006D1262" w:rsidRDefault="00AF2DFB" w:rsidP="00AF2DFB">
            <w:pPr>
              <w:snapToGrid w:val="0"/>
              <w:spacing w:after="0" w:line="240" w:lineRule="auto"/>
            </w:pPr>
            <w:r w:rsidRPr="006D1262">
              <w:t>22.847v18.0.0</w:t>
            </w:r>
            <w:r w:rsidRPr="006D1262">
              <w:rPr>
                <w:b/>
                <w:noProof/>
                <w:sz w:val="28"/>
              </w:rPr>
              <w:t xml:space="preserve"> </w:t>
            </w:r>
            <w:r w:rsidRPr="006D1262">
              <w:t>Verification of KPIs for the use case in clause 5.5</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7D5B56D" w14:textId="71C3D0E2"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S1-214293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857BC36" w14:textId="24B2B129" w:rsidR="00AF2DFB" w:rsidRPr="006D1262" w:rsidRDefault="00AF2DFB" w:rsidP="00AF2DFB">
            <w:pPr>
              <w:spacing w:after="0" w:line="240" w:lineRule="auto"/>
              <w:rPr>
                <w:rFonts w:eastAsia="Arial Unicode MS" w:cs="Arial"/>
                <w:i/>
                <w:szCs w:val="18"/>
                <w:lang w:eastAsia="ar-SA"/>
              </w:rPr>
            </w:pPr>
            <w:r w:rsidRPr="006D1262">
              <w:rPr>
                <w:b/>
                <w:bCs/>
              </w:rPr>
              <w:t>e-Thread: [SA1#96e, FS_TACMM - 6]</w:t>
            </w:r>
          </w:p>
          <w:p w14:paraId="5A11C395"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FS_TACMM</w:t>
            </w:r>
            <w:r w:rsidRPr="006D1262">
              <w:rPr>
                <w:i/>
                <w:iCs/>
              </w:rPr>
              <w:t xml:space="preserve"> Rel-18 </w:t>
            </w:r>
            <w:r w:rsidRPr="006D1262">
              <w:rPr>
                <w:rFonts w:eastAsia="Arial Unicode MS" w:cs="Arial"/>
                <w:i/>
                <w:szCs w:val="18"/>
                <w:lang w:eastAsia="ar-SA"/>
              </w:rPr>
              <w:t>CR0001R- Cat F</w:t>
            </w:r>
          </w:p>
          <w:p w14:paraId="5C9E07D0" w14:textId="65886E43" w:rsidR="00AF2DFB" w:rsidRPr="006D1262" w:rsidRDefault="00AF2DFB" w:rsidP="00AF2DFB">
            <w:pPr>
              <w:spacing w:after="0" w:line="240" w:lineRule="auto"/>
              <w:rPr>
                <w:rFonts w:eastAsia="Arial Unicode MS" w:cs="Arial"/>
                <w:szCs w:val="18"/>
                <w:lang w:eastAsia="ar-SA"/>
              </w:rPr>
            </w:pPr>
            <w:r w:rsidRPr="006D1262">
              <w:rPr>
                <w:rFonts w:eastAsia="Arial Unicode MS" w:cs="Arial"/>
                <w:i/>
                <w:szCs w:val="18"/>
                <w:lang w:eastAsia="ar-SA"/>
              </w:rPr>
              <w:t>4012r1 agreed (all format changes accepted)</w:t>
            </w:r>
          </w:p>
        </w:tc>
      </w:tr>
      <w:tr w:rsidR="006D1262" w:rsidRPr="00A75C05" w14:paraId="6E268708"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B5BB79" w14:textId="4A257551" w:rsidR="006D1262" w:rsidRPr="006D1262" w:rsidRDefault="006D1262"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E5E375" w14:textId="28B60928" w:rsidR="006D1262" w:rsidRPr="006D1262" w:rsidRDefault="00BD35BE" w:rsidP="00AF2DFB">
            <w:pPr>
              <w:snapToGrid w:val="0"/>
              <w:spacing w:after="0" w:line="240" w:lineRule="auto"/>
            </w:pPr>
            <w:hyperlink r:id="rId302" w:history="1">
              <w:r w:rsidR="006D1262" w:rsidRPr="006D1262">
                <w:rPr>
                  <w:rStyle w:val="Hyperlink"/>
                  <w:rFonts w:cs="Arial"/>
                  <w:color w:val="auto"/>
                </w:rPr>
                <w:t>S1-214293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653B275" w14:textId="2E4131C1" w:rsidR="006D1262" w:rsidRPr="006D1262" w:rsidRDefault="006D1262" w:rsidP="00AF2DFB">
            <w:pPr>
              <w:snapToGrid w:val="0"/>
              <w:spacing w:after="0" w:line="240" w:lineRule="auto"/>
            </w:pPr>
            <w:r w:rsidRPr="006D1262">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F1F9C4" w14:textId="161E7668" w:rsidR="006D1262" w:rsidRPr="006D1262" w:rsidRDefault="006D1262" w:rsidP="00AF2DFB">
            <w:pPr>
              <w:snapToGrid w:val="0"/>
              <w:spacing w:after="0" w:line="240" w:lineRule="auto"/>
            </w:pPr>
            <w:r w:rsidRPr="006D1262">
              <w:t>22.847v18.0.0 Verification of KPIs for the use case in clause 5.5</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45077DB7" w14:textId="087BB617" w:rsidR="006D1262"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7797861" w14:textId="77777777" w:rsidR="006D1262" w:rsidRPr="006D1262" w:rsidRDefault="006D1262" w:rsidP="006D1262">
            <w:pPr>
              <w:spacing w:after="0" w:line="240" w:lineRule="auto"/>
              <w:rPr>
                <w:rFonts w:eastAsia="Arial Unicode MS" w:cs="Arial"/>
                <w:i/>
                <w:szCs w:val="18"/>
                <w:lang w:eastAsia="ar-SA"/>
              </w:rPr>
            </w:pPr>
            <w:r w:rsidRPr="006D1262">
              <w:rPr>
                <w:b/>
                <w:bCs/>
                <w:i/>
              </w:rPr>
              <w:t>e-Thread: [SA1#96e, FS_TACMM - 6]</w:t>
            </w:r>
          </w:p>
          <w:p w14:paraId="5A0BE8F2" w14:textId="77777777" w:rsidR="006D1262" w:rsidRPr="006D1262" w:rsidRDefault="006D1262" w:rsidP="006D1262">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rPr>
                <w:i/>
              </w:rPr>
              <w:t>FS_TACMM</w:t>
            </w:r>
            <w:r w:rsidRPr="006D1262">
              <w:rPr>
                <w:i/>
                <w:iCs/>
              </w:rPr>
              <w:t xml:space="preserve"> Rel-18 </w:t>
            </w:r>
            <w:r w:rsidRPr="006D1262">
              <w:rPr>
                <w:rFonts w:eastAsia="Arial Unicode MS" w:cs="Arial"/>
                <w:i/>
                <w:szCs w:val="18"/>
                <w:lang w:eastAsia="ar-SA"/>
              </w:rPr>
              <w:t>CR0001R- Cat F</w:t>
            </w:r>
          </w:p>
          <w:p w14:paraId="51F30ED7" w14:textId="29FD43F5" w:rsidR="006D1262" w:rsidRPr="006D1262" w:rsidRDefault="006D1262" w:rsidP="006D1262">
            <w:pPr>
              <w:spacing w:after="0" w:line="240" w:lineRule="auto"/>
              <w:rPr>
                <w:b/>
                <w:bCs/>
              </w:rPr>
            </w:pPr>
            <w:r w:rsidRPr="006D1262">
              <w:rPr>
                <w:rFonts w:eastAsia="Arial Unicode MS" w:cs="Arial"/>
                <w:i/>
                <w:szCs w:val="18"/>
                <w:lang w:eastAsia="ar-SA"/>
              </w:rPr>
              <w:t xml:space="preserve">Same as 4012r1 </w:t>
            </w:r>
          </w:p>
          <w:p w14:paraId="4B6EA115" w14:textId="3163B61B" w:rsidR="006D1262" w:rsidRPr="006D1262" w:rsidRDefault="006D1262" w:rsidP="00AF2DFB">
            <w:pPr>
              <w:spacing w:after="0" w:line="240" w:lineRule="auto"/>
              <w:rPr>
                <w:b/>
                <w:bCs/>
              </w:rPr>
            </w:pPr>
            <w:r w:rsidRPr="006D1262">
              <w:rPr>
                <w:b/>
                <w:bCs/>
              </w:rPr>
              <w:t>Revision of S1-214012.</w:t>
            </w:r>
          </w:p>
        </w:tc>
      </w:tr>
      <w:bookmarkEnd w:id="119"/>
      <w:tr w:rsidR="00AF2DFB" w:rsidRPr="00A75C05" w14:paraId="2E106051"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26F439" w14:textId="77777777" w:rsidR="00AF2DFB" w:rsidRPr="007C4E88" w:rsidRDefault="00AF2DFB" w:rsidP="00AF2DFB">
            <w:pPr>
              <w:snapToGrid w:val="0"/>
              <w:spacing w:after="0" w:line="240" w:lineRule="auto"/>
            </w:pPr>
            <w:r w:rsidRPr="007C4E8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740195" w14:textId="7F7FB0CD" w:rsidR="00AF2DFB" w:rsidRPr="007C4E88" w:rsidRDefault="00BD35BE" w:rsidP="00AF2DFB">
            <w:pPr>
              <w:snapToGrid w:val="0"/>
              <w:spacing w:after="0" w:line="240" w:lineRule="auto"/>
            </w:pPr>
            <w:hyperlink r:id="rId303" w:history="1">
              <w:r w:rsidR="00AF2DFB" w:rsidRPr="007C4E88">
                <w:rPr>
                  <w:rStyle w:val="Hyperlink"/>
                  <w:rFonts w:cs="Arial"/>
                  <w:color w:val="auto"/>
                </w:rPr>
                <w:t>S1-214114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6D608F" w14:textId="77777777" w:rsidR="00AF2DFB" w:rsidRPr="007C4E88" w:rsidRDefault="00AF2DFB" w:rsidP="00AF2DFB">
            <w:pPr>
              <w:snapToGrid w:val="0"/>
              <w:spacing w:after="0" w:line="240" w:lineRule="auto"/>
            </w:pPr>
            <w:r w:rsidRPr="007C4E88">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1E26F7" w14:textId="77777777" w:rsidR="00AF2DFB" w:rsidRPr="007C4E88" w:rsidRDefault="00AF2DFB" w:rsidP="00AF2DFB">
            <w:pPr>
              <w:snapToGrid w:val="0"/>
              <w:spacing w:after="0" w:line="240" w:lineRule="auto"/>
            </w:pPr>
            <w:r w:rsidRPr="007C4E88">
              <w:t>Discussion on cleaning up EN and TBD in KPI table in TR22.847 clause 5.2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0C9A37B" w14:textId="1937CE00" w:rsidR="00AF2DFB" w:rsidRPr="007C4E88" w:rsidRDefault="00AF2DFB" w:rsidP="00AF2DFB">
            <w:pPr>
              <w:snapToGrid w:val="0"/>
              <w:spacing w:after="0" w:line="240" w:lineRule="auto"/>
              <w:rPr>
                <w:rFonts w:eastAsia="Times New Roman" w:cs="Arial"/>
                <w:szCs w:val="18"/>
                <w:lang w:eastAsia="ar-SA"/>
              </w:rPr>
            </w:pPr>
            <w:r w:rsidRPr="007C4E8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2915FAD" w14:textId="4DEB5EB2" w:rsidR="00AF2DFB" w:rsidRPr="007C4E88" w:rsidRDefault="00AF2DFB" w:rsidP="00AF2DFB">
            <w:pPr>
              <w:spacing w:after="0" w:line="240" w:lineRule="auto"/>
              <w:rPr>
                <w:rFonts w:eastAsia="Arial Unicode MS" w:cs="Arial"/>
                <w:szCs w:val="18"/>
                <w:lang w:eastAsia="ar-SA"/>
              </w:rPr>
            </w:pPr>
            <w:r w:rsidRPr="007C4E88">
              <w:rPr>
                <w:b/>
                <w:bCs/>
              </w:rPr>
              <w:t>e-Thread: [SA1#96e, FS_TACMM - 7]</w:t>
            </w:r>
          </w:p>
        </w:tc>
      </w:tr>
      <w:tr w:rsidR="00AF2DFB" w:rsidRPr="00A75C05" w14:paraId="4BE85F41"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4BDB04" w14:textId="77777777" w:rsidR="00AF2DFB" w:rsidRPr="009E4601" w:rsidRDefault="00AF2DFB"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1E0F42" w14:textId="3845FA42" w:rsidR="00AF2DFB" w:rsidRPr="009E4601" w:rsidRDefault="00BD35BE" w:rsidP="00AF2DFB">
            <w:pPr>
              <w:snapToGrid w:val="0"/>
              <w:spacing w:after="0" w:line="240" w:lineRule="auto"/>
            </w:pPr>
            <w:hyperlink r:id="rId304" w:history="1">
              <w:r w:rsidR="00AF2DFB" w:rsidRPr="009E4601">
                <w:rPr>
                  <w:rStyle w:val="Hyperlink"/>
                  <w:rFonts w:cs="Arial"/>
                  <w:color w:val="auto"/>
                </w:rPr>
                <w:t>S1-214113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3C128C" w14:textId="77777777" w:rsidR="00AF2DFB" w:rsidRPr="009E4601" w:rsidRDefault="00AF2DFB" w:rsidP="00AF2DFB">
            <w:pPr>
              <w:snapToGrid w:val="0"/>
              <w:spacing w:after="0" w:line="240" w:lineRule="auto"/>
            </w:pPr>
            <w:r w:rsidRPr="009E460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A047D9" w14:textId="77777777" w:rsidR="00AF2DFB" w:rsidRPr="009E4601" w:rsidRDefault="00AF2DFB" w:rsidP="00AF2DFB">
            <w:pPr>
              <w:snapToGrid w:val="0"/>
              <w:spacing w:after="0" w:line="240" w:lineRule="auto"/>
            </w:pPr>
            <w:r w:rsidRPr="009E4601">
              <w:t>22.847v18.0.0</w:t>
            </w:r>
            <w:r w:rsidRPr="009E4601">
              <w:rPr>
                <w:b/>
                <w:noProof/>
                <w:sz w:val="28"/>
              </w:rPr>
              <w:t xml:space="preserve"> </w:t>
            </w:r>
            <w:r w:rsidRPr="009E4601">
              <w:t>TACMM CR Clean up EN and TBD in KPI table in TR22.847 clause 5.2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CF11225" w14:textId="1BFCD0D1" w:rsidR="00AF2DFB"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w:t>
            </w:r>
            <w:r>
              <w:rPr>
                <w:rFonts w:eastAsia="Times New Roman" w:cs="Arial"/>
                <w:szCs w:val="18"/>
                <w:lang w:eastAsia="ar-SA"/>
              </w:rPr>
              <w:t>294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CFCA6BA" w14:textId="4C59EB59" w:rsidR="00AF2DFB" w:rsidRPr="009E4601" w:rsidRDefault="00AF2DFB" w:rsidP="00AF2DFB">
            <w:pPr>
              <w:spacing w:after="0" w:line="240" w:lineRule="auto"/>
              <w:rPr>
                <w:rFonts w:eastAsia="Arial Unicode MS" w:cs="Arial"/>
                <w:i/>
                <w:szCs w:val="18"/>
                <w:lang w:eastAsia="ar-SA"/>
              </w:rPr>
            </w:pPr>
            <w:r w:rsidRPr="009E4601">
              <w:rPr>
                <w:b/>
                <w:bCs/>
              </w:rPr>
              <w:t>e-Thread: [SA1#96e, FS_TACMM - 7]</w:t>
            </w:r>
          </w:p>
          <w:p w14:paraId="235D3DD7" w14:textId="77777777" w:rsidR="00AF2DFB" w:rsidRPr="009E4601" w:rsidRDefault="00AF2DFB" w:rsidP="00AF2DFB">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t>FS_TACMM</w:t>
            </w:r>
            <w:r w:rsidRPr="009E4601">
              <w:rPr>
                <w:i/>
                <w:iCs/>
              </w:rPr>
              <w:t xml:space="preserve"> Rel-18 </w:t>
            </w:r>
            <w:r w:rsidRPr="009E4601">
              <w:rPr>
                <w:rFonts w:eastAsia="Arial Unicode MS" w:cs="Arial"/>
                <w:i/>
                <w:szCs w:val="18"/>
                <w:lang w:eastAsia="ar-SA"/>
              </w:rPr>
              <w:t>CR0007R- Cat F</w:t>
            </w:r>
          </w:p>
          <w:p w14:paraId="6751E5C3" w14:textId="30B2D269" w:rsidR="00AF2DFB" w:rsidRPr="009E4601" w:rsidRDefault="00AF2DFB" w:rsidP="00AF2DFB">
            <w:pPr>
              <w:spacing w:after="0" w:line="240" w:lineRule="auto"/>
              <w:rPr>
                <w:rFonts w:eastAsia="Arial Unicode MS" w:cs="Arial"/>
                <w:szCs w:val="18"/>
                <w:lang w:eastAsia="ar-SA"/>
              </w:rPr>
            </w:pPr>
            <w:r w:rsidRPr="009E4601">
              <w:rPr>
                <w:rFonts w:eastAsia="Arial Unicode MS" w:cs="Arial"/>
                <w:i/>
                <w:szCs w:val="18"/>
                <w:lang w:eastAsia="ar-SA"/>
              </w:rPr>
              <w:t xml:space="preserve">4113r2 agreed (accept all format changes) </w:t>
            </w:r>
          </w:p>
        </w:tc>
      </w:tr>
      <w:tr w:rsidR="006D1262" w:rsidRPr="00A75C05" w14:paraId="4B3C95A5"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1CD19F" w14:textId="4623147C" w:rsidR="006D1262" w:rsidRPr="009E4601" w:rsidRDefault="006D1262"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29CC7" w14:textId="524537A1" w:rsidR="006D1262" w:rsidRPr="009E4601" w:rsidRDefault="00BD35BE" w:rsidP="00AF2DFB">
            <w:pPr>
              <w:snapToGrid w:val="0"/>
              <w:spacing w:after="0" w:line="240" w:lineRule="auto"/>
            </w:pPr>
            <w:hyperlink r:id="rId305" w:history="1">
              <w:r w:rsidR="006D1262" w:rsidRPr="009E4601">
                <w:rPr>
                  <w:rStyle w:val="Hyperlink"/>
                  <w:rFonts w:cs="Arial"/>
                  <w:color w:val="auto"/>
                </w:rPr>
                <w:t>S1-214294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6533DD" w14:textId="0104A78D" w:rsidR="006D1262" w:rsidRPr="009E4601" w:rsidRDefault="006D1262" w:rsidP="00AF2DFB">
            <w:pPr>
              <w:snapToGrid w:val="0"/>
              <w:spacing w:after="0" w:line="240" w:lineRule="auto"/>
            </w:pPr>
            <w:r w:rsidRPr="009E460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83A09E" w14:textId="2A9C7D4D" w:rsidR="006D1262" w:rsidRPr="009E4601" w:rsidRDefault="006D1262" w:rsidP="00AF2DFB">
            <w:pPr>
              <w:snapToGrid w:val="0"/>
              <w:spacing w:after="0" w:line="240" w:lineRule="auto"/>
            </w:pPr>
            <w:r w:rsidRPr="009E4601">
              <w:t>22.847v18.0.0 TACMM CR Clean up EN and TBD in KPI table in TR22.847 clause 5.2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DB5A6A4" w14:textId="520700AB" w:rsidR="006D1262"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S1-214318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620419B" w14:textId="77777777" w:rsidR="006D1262" w:rsidRPr="009E4601" w:rsidRDefault="006D1262" w:rsidP="006D1262">
            <w:pPr>
              <w:spacing w:after="0" w:line="240" w:lineRule="auto"/>
              <w:rPr>
                <w:rFonts w:eastAsia="Arial Unicode MS" w:cs="Arial"/>
                <w:i/>
                <w:szCs w:val="18"/>
                <w:lang w:eastAsia="ar-SA"/>
              </w:rPr>
            </w:pPr>
            <w:r w:rsidRPr="009E4601">
              <w:rPr>
                <w:b/>
                <w:bCs/>
                <w:i/>
              </w:rPr>
              <w:t>e-Thread: [SA1#96e, FS_TACMM - 7]</w:t>
            </w:r>
          </w:p>
          <w:p w14:paraId="4E81D5A3" w14:textId="77777777" w:rsidR="006D1262" w:rsidRPr="009E4601" w:rsidRDefault="006D1262" w:rsidP="006D1262">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CR0007R- Cat F</w:t>
            </w:r>
          </w:p>
          <w:p w14:paraId="05F140F9" w14:textId="45B42897" w:rsidR="006D1262" w:rsidRPr="009E4601" w:rsidRDefault="006D1262" w:rsidP="006D1262">
            <w:pPr>
              <w:spacing w:after="0" w:line="240" w:lineRule="auto"/>
              <w:rPr>
                <w:b/>
                <w:bCs/>
              </w:rPr>
            </w:pPr>
            <w:r w:rsidRPr="009E4601">
              <w:rPr>
                <w:rFonts w:eastAsia="Arial Unicode MS" w:cs="Arial"/>
                <w:i/>
                <w:szCs w:val="18"/>
                <w:lang w:eastAsia="ar-SA"/>
              </w:rPr>
              <w:t xml:space="preserve">Same as 4113r2 agreed </w:t>
            </w:r>
          </w:p>
          <w:p w14:paraId="5CC6A1DD" w14:textId="48C1AD16" w:rsidR="006D1262" w:rsidRPr="009E4601" w:rsidRDefault="006D1262" w:rsidP="00AF2DFB">
            <w:pPr>
              <w:spacing w:after="0" w:line="240" w:lineRule="auto"/>
              <w:rPr>
                <w:b/>
                <w:bCs/>
              </w:rPr>
            </w:pPr>
            <w:r w:rsidRPr="009E4601">
              <w:rPr>
                <w:b/>
                <w:bCs/>
              </w:rPr>
              <w:t>Revision of S1-214113.</w:t>
            </w:r>
          </w:p>
        </w:tc>
      </w:tr>
      <w:tr w:rsidR="009E4601" w:rsidRPr="00A75C05" w14:paraId="14B73E96"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AB3938" w14:textId="7416080C" w:rsidR="009E4601" w:rsidRPr="009E4601" w:rsidRDefault="009E4601"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2BEFD01" w14:textId="4F11AC91" w:rsidR="009E4601" w:rsidRPr="009E4601" w:rsidRDefault="009E4601" w:rsidP="00AF2DFB">
            <w:pPr>
              <w:snapToGrid w:val="0"/>
              <w:spacing w:after="0" w:line="240" w:lineRule="auto"/>
            </w:pPr>
            <w:hyperlink r:id="rId306" w:history="1">
              <w:r w:rsidRPr="009E4601">
                <w:rPr>
                  <w:rStyle w:val="Hyperlink"/>
                  <w:rFonts w:cs="Arial"/>
                  <w:color w:val="auto"/>
                </w:rPr>
                <w:t>S1-214318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3FCB2CD" w14:textId="01B11BB7" w:rsidR="009E4601" w:rsidRPr="009E4601" w:rsidRDefault="009E4601" w:rsidP="00AF2DFB">
            <w:pPr>
              <w:snapToGrid w:val="0"/>
              <w:spacing w:after="0" w:line="240" w:lineRule="auto"/>
            </w:pPr>
            <w:r w:rsidRPr="009E460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645F75" w14:textId="0280DD94" w:rsidR="009E4601" w:rsidRPr="009E4601" w:rsidRDefault="009E4601" w:rsidP="00AF2DFB">
            <w:pPr>
              <w:snapToGrid w:val="0"/>
              <w:spacing w:after="0" w:line="240" w:lineRule="auto"/>
            </w:pPr>
            <w:r w:rsidRPr="009E4601">
              <w:t>22.847v18.0.0 TACMM CR Clean up EN and TBD in KPI table in TR22.847 clause 5.2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5AED528" w14:textId="42B4255B"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B58F292" w14:textId="77777777" w:rsidR="009E4601" w:rsidRPr="009E4601" w:rsidRDefault="009E4601" w:rsidP="009E4601">
            <w:pPr>
              <w:spacing w:after="0" w:line="240" w:lineRule="auto"/>
              <w:rPr>
                <w:rFonts w:eastAsia="Arial Unicode MS" w:cs="Arial"/>
                <w:i/>
                <w:szCs w:val="18"/>
                <w:lang w:eastAsia="ar-SA"/>
              </w:rPr>
            </w:pPr>
            <w:r w:rsidRPr="009E4601">
              <w:rPr>
                <w:b/>
                <w:bCs/>
                <w:i/>
              </w:rPr>
              <w:t>e-Thread: [SA1#96e, FS_TACMM - 7]</w:t>
            </w:r>
          </w:p>
          <w:p w14:paraId="5E5EAC38"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CR0007R- Cat F</w:t>
            </w:r>
          </w:p>
          <w:p w14:paraId="7101D0BC" w14:textId="77777777" w:rsidR="009E4601" w:rsidRPr="009E4601" w:rsidRDefault="009E4601" w:rsidP="009E4601">
            <w:pPr>
              <w:spacing w:after="0" w:line="240" w:lineRule="auto"/>
              <w:rPr>
                <w:b/>
                <w:bCs/>
                <w:i/>
              </w:rPr>
            </w:pPr>
            <w:r w:rsidRPr="009E4601">
              <w:rPr>
                <w:rFonts w:eastAsia="Arial Unicode MS" w:cs="Arial"/>
                <w:i/>
                <w:szCs w:val="18"/>
                <w:lang w:eastAsia="ar-SA"/>
              </w:rPr>
              <w:t xml:space="preserve">Same as 4113r2 agreed </w:t>
            </w:r>
          </w:p>
          <w:p w14:paraId="7EC03AF1" w14:textId="6DB1A7D1" w:rsidR="009E4601" w:rsidRPr="009E4601" w:rsidRDefault="009E4601" w:rsidP="009E4601">
            <w:pPr>
              <w:spacing w:after="0" w:line="240" w:lineRule="auto"/>
              <w:rPr>
                <w:b/>
                <w:bCs/>
              </w:rPr>
            </w:pPr>
            <w:r w:rsidRPr="009E4601">
              <w:rPr>
                <w:b/>
                <w:bCs/>
                <w:i/>
              </w:rPr>
              <w:t>Revision of S1-214113.</w:t>
            </w:r>
          </w:p>
          <w:p w14:paraId="7F344E92" w14:textId="5968FFB6" w:rsidR="009E4601" w:rsidRPr="009E4601" w:rsidRDefault="009E4601" w:rsidP="006D1262">
            <w:pPr>
              <w:spacing w:after="0" w:line="240" w:lineRule="auto"/>
              <w:rPr>
                <w:b/>
                <w:bCs/>
              </w:rPr>
            </w:pPr>
            <w:r w:rsidRPr="009E4601">
              <w:rPr>
                <w:b/>
                <w:bCs/>
              </w:rPr>
              <w:t>Revision of S1-214294.</w:t>
            </w:r>
          </w:p>
        </w:tc>
      </w:tr>
      <w:tr w:rsidR="00AF2DFB" w:rsidRPr="00A75C05" w14:paraId="4AAF6A6C"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9B0C4B" w14:textId="77777777" w:rsidR="00AF2DFB" w:rsidRPr="006D1262" w:rsidRDefault="00AF2DFB"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35E41" w14:textId="1BA8BC26" w:rsidR="00AF2DFB" w:rsidRPr="006D1262" w:rsidRDefault="00BD35BE" w:rsidP="00AF2DFB">
            <w:pPr>
              <w:snapToGrid w:val="0"/>
              <w:spacing w:after="0" w:line="240" w:lineRule="auto"/>
            </w:pPr>
            <w:hyperlink r:id="rId307" w:history="1">
              <w:r w:rsidR="00AF2DFB" w:rsidRPr="006D1262">
                <w:rPr>
                  <w:rStyle w:val="Hyperlink"/>
                  <w:rFonts w:cs="Arial"/>
                  <w:color w:val="auto"/>
                </w:rPr>
                <w:t>S1-214116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B3C89D" w14:textId="77777777" w:rsidR="00AF2DFB" w:rsidRPr="006D1262" w:rsidRDefault="00AF2DFB" w:rsidP="00AF2DFB">
            <w:pPr>
              <w:snapToGrid w:val="0"/>
              <w:spacing w:after="0" w:line="240" w:lineRule="auto"/>
            </w:pPr>
            <w:r w:rsidRPr="006D1262">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24298B" w14:textId="77777777" w:rsidR="00AF2DFB" w:rsidRPr="006D1262" w:rsidRDefault="00AF2DFB" w:rsidP="00AF2DFB">
            <w:pPr>
              <w:snapToGrid w:val="0"/>
              <w:spacing w:after="0" w:line="240" w:lineRule="auto"/>
            </w:pPr>
            <w:r w:rsidRPr="006D1262">
              <w:t>22.847v18.0.0</w:t>
            </w:r>
            <w:r w:rsidRPr="006D1262">
              <w:rPr>
                <w:b/>
                <w:noProof/>
                <w:sz w:val="28"/>
              </w:rPr>
              <w:t xml:space="preserve"> </w:t>
            </w:r>
            <w:r w:rsidRPr="006D1262">
              <w:t>TACMM CR Clean up TBD in KPI table in TR22.847 clause 5.3</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65A92BC" w14:textId="3E724413"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S1-214295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1C0D1CC" w14:textId="2430A79F" w:rsidR="00AF2DFB" w:rsidRPr="006D1262" w:rsidRDefault="00AF2DFB" w:rsidP="00AF2DFB">
            <w:pPr>
              <w:spacing w:after="0" w:line="240" w:lineRule="auto"/>
              <w:rPr>
                <w:rFonts w:eastAsia="Arial Unicode MS" w:cs="Arial"/>
                <w:i/>
                <w:szCs w:val="18"/>
                <w:lang w:eastAsia="ar-SA"/>
              </w:rPr>
            </w:pPr>
            <w:r w:rsidRPr="006D1262">
              <w:rPr>
                <w:b/>
                <w:bCs/>
              </w:rPr>
              <w:t>e-Thread: [SA1#96e, FS_TACMM - 7]</w:t>
            </w:r>
          </w:p>
          <w:p w14:paraId="05800169"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FS_TACMM</w:t>
            </w:r>
            <w:r w:rsidRPr="006D1262">
              <w:rPr>
                <w:i/>
                <w:iCs/>
              </w:rPr>
              <w:t xml:space="preserve"> Rel-18 </w:t>
            </w:r>
            <w:r w:rsidRPr="006D1262">
              <w:rPr>
                <w:rFonts w:eastAsia="Arial Unicode MS" w:cs="Arial"/>
                <w:i/>
                <w:szCs w:val="18"/>
                <w:lang w:eastAsia="ar-SA"/>
              </w:rPr>
              <w:t>CR0008R- Cat F</w:t>
            </w:r>
          </w:p>
          <w:p w14:paraId="0BBC1CF4" w14:textId="0DB7B560" w:rsidR="00AF2DFB" w:rsidRPr="006D1262" w:rsidRDefault="00AF2DFB" w:rsidP="00AF2DFB">
            <w:pPr>
              <w:spacing w:after="0" w:line="240" w:lineRule="auto"/>
              <w:rPr>
                <w:rFonts w:eastAsia="Arial Unicode MS" w:cs="Arial"/>
                <w:szCs w:val="18"/>
                <w:lang w:eastAsia="ar-SA"/>
              </w:rPr>
            </w:pPr>
            <w:r w:rsidRPr="006D1262">
              <w:rPr>
                <w:rFonts w:eastAsia="Arial Unicode MS" w:cs="Arial"/>
                <w:b/>
                <w:bCs/>
                <w:szCs w:val="18"/>
                <w:lang w:eastAsia="ar-SA"/>
              </w:rPr>
              <w:t>4116r1 agreed</w:t>
            </w:r>
          </w:p>
        </w:tc>
      </w:tr>
      <w:tr w:rsidR="006D1262" w:rsidRPr="00A75C05" w14:paraId="4E83CDD6"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7E9F58" w14:textId="7388254B" w:rsidR="006D1262" w:rsidRPr="009E4601" w:rsidRDefault="006D1262"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B3E8AE" w14:textId="76D94B9A" w:rsidR="006D1262" w:rsidRPr="009E4601" w:rsidRDefault="00BD35BE" w:rsidP="00AF2DFB">
            <w:pPr>
              <w:snapToGrid w:val="0"/>
              <w:spacing w:after="0" w:line="240" w:lineRule="auto"/>
            </w:pPr>
            <w:hyperlink r:id="rId308" w:history="1">
              <w:r w:rsidR="006D1262" w:rsidRPr="009E4601">
                <w:rPr>
                  <w:rStyle w:val="Hyperlink"/>
                  <w:rFonts w:cs="Arial"/>
                  <w:color w:val="auto"/>
                </w:rPr>
                <w:t>S1-214295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242C3" w14:textId="0E30E287" w:rsidR="006D1262" w:rsidRPr="009E4601" w:rsidRDefault="006D1262" w:rsidP="00AF2DFB">
            <w:pPr>
              <w:snapToGrid w:val="0"/>
              <w:spacing w:after="0" w:line="240" w:lineRule="auto"/>
            </w:pPr>
            <w:r w:rsidRPr="009E460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F80DBA" w14:textId="046EFB2F" w:rsidR="006D1262" w:rsidRPr="009E4601" w:rsidRDefault="006D1262" w:rsidP="00AF2DFB">
            <w:pPr>
              <w:snapToGrid w:val="0"/>
              <w:spacing w:after="0" w:line="240" w:lineRule="auto"/>
            </w:pPr>
            <w:r w:rsidRPr="009E4601">
              <w:t>22.847v18.0.0 TACMM CR Clean up TBD in KPI table in TR22.847 clause 5.3</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7337F13" w14:textId="68D522DC" w:rsidR="006D1262"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S1-214319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9EA133B" w14:textId="77777777" w:rsidR="006D1262" w:rsidRPr="009E4601" w:rsidRDefault="006D1262" w:rsidP="006D1262">
            <w:pPr>
              <w:spacing w:after="0" w:line="240" w:lineRule="auto"/>
              <w:rPr>
                <w:rFonts w:eastAsia="Arial Unicode MS" w:cs="Arial"/>
                <w:i/>
                <w:szCs w:val="18"/>
                <w:lang w:eastAsia="ar-SA"/>
              </w:rPr>
            </w:pPr>
            <w:r w:rsidRPr="009E4601">
              <w:rPr>
                <w:b/>
                <w:bCs/>
                <w:i/>
              </w:rPr>
              <w:t>e-Thread: [SA1#96e, FS_TACMM - 7]</w:t>
            </w:r>
          </w:p>
          <w:p w14:paraId="13F078CE" w14:textId="77777777" w:rsidR="006D1262" w:rsidRPr="009E4601" w:rsidRDefault="006D1262" w:rsidP="006D1262">
            <w:pPr>
              <w:spacing w:after="0" w:line="240" w:lineRule="auto"/>
              <w:rPr>
                <w:rFonts w:eastAsia="Arial Unicode MS" w:cs="Arial"/>
                <w:i/>
                <w:szCs w:val="18"/>
                <w:lang w:eastAsia="ar-SA"/>
              </w:rPr>
            </w:pPr>
            <w:r w:rsidRPr="009E4601">
              <w:rPr>
                <w:rFonts w:eastAsia="Arial Unicode MS" w:cs="Arial"/>
                <w:i/>
                <w:szCs w:val="18"/>
                <w:lang w:eastAsia="ar-SA"/>
              </w:rPr>
              <w:lastRenderedPageBreak/>
              <w:t xml:space="preserve">WI code </w:t>
            </w:r>
            <w:r w:rsidRPr="009E4601">
              <w:rPr>
                <w:i/>
              </w:rPr>
              <w:t>FS_TACMM</w:t>
            </w:r>
            <w:r w:rsidRPr="009E4601">
              <w:rPr>
                <w:i/>
                <w:iCs/>
              </w:rPr>
              <w:t xml:space="preserve"> Rel-18 </w:t>
            </w:r>
            <w:r w:rsidRPr="009E4601">
              <w:rPr>
                <w:rFonts w:eastAsia="Arial Unicode MS" w:cs="Arial"/>
                <w:i/>
                <w:szCs w:val="18"/>
                <w:lang w:eastAsia="ar-SA"/>
              </w:rPr>
              <w:t>CR0008R- Cat F</w:t>
            </w:r>
          </w:p>
          <w:p w14:paraId="5C1712CD" w14:textId="5013AD79" w:rsidR="006D1262" w:rsidRPr="009E4601" w:rsidRDefault="006D1262" w:rsidP="006D1262">
            <w:pPr>
              <w:spacing w:after="0" w:line="240" w:lineRule="auto"/>
              <w:rPr>
                <w:b/>
                <w:bCs/>
              </w:rPr>
            </w:pPr>
            <w:r w:rsidRPr="009E4601">
              <w:rPr>
                <w:rFonts w:eastAsia="Arial Unicode MS" w:cs="Arial"/>
                <w:i/>
                <w:szCs w:val="18"/>
                <w:lang w:eastAsia="ar-SA"/>
              </w:rPr>
              <w:t xml:space="preserve">Same as 4116r1 </w:t>
            </w:r>
          </w:p>
          <w:p w14:paraId="7D9EC1F5" w14:textId="18E97ABD" w:rsidR="006D1262" w:rsidRPr="009E4601" w:rsidRDefault="006D1262" w:rsidP="00AF2DFB">
            <w:pPr>
              <w:spacing w:after="0" w:line="240" w:lineRule="auto"/>
              <w:rPr>
                <w:b/>
                <w:bCs/>
              </w:rPr>
            </w:pPr>
            <w:r w:rsidRPr="009E4601">
              <w:rPr>
                <w:b/>
                <w:bCs/>
              </w:rPr>
              <w:t>Revision of S1-214116.</w:t>
            </w:r>
          </w:p>
        </w:tc>
      </w:tr>
      <w:tr w:rsidR="009E4601" w:rsidRPr="00A75C05" w14:paraId="7A5059EE"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5ECAA5" w14:textId="47AFD7F2" w:rsidR="009E4601" w:rsidRPr="009E4601" w:rsidRDefault="009E4601" w:rsidP="00AF2DFB">
            <w:pPr>
              <w:snapToGrid w:val="0"/>
              <w:spacing w:after="0" w:line="240" w:lineRule="auto"/>
            </w:pPr>
            <w:r w:rsidRPr="009E4601">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90E525" w14:textId="3AF442B4" w:rsidR="009E4601" w:rsidRPr="009E4601" w:rsidRDefault="009E4601" w:rsidP="00AF2DFB">
            <w:pPr>
              <w:snapToGrid w:val="0"/>
              <w:spacing w:after="0" w:line="240" w:lineRule="auto"/>
            </w:pPr>
            <w:hyperlink r:id="rId309" w:history="1">
              <w:r w:rsidRPr="009E4601">
                <w:rPr>
                  <w:rStyle w:val="Hyperlink"/>
                  <w:rFonts w:cs="Arial"/>
                  <w:color w:val="auto"/>
                </w:rPr>
                <w:t>S1-214319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6B3A80A" w14:textId="731519F5" w:rsidR="009E4601" w:rsidRPr="009E4601" w:rsidRDefault="009E4601" w:rsidP="00AF2DFB">
            <w:pPr>
              <w:snapToGrid w:val="0"/>
              <w:spacing w:after="0" w:line="240" w:lineRule="auto"/>
            </w:pPr>
            <w:r w:rsidRPr="009E460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425B2E" w14:textId="0B91B009" w:rsidR="009E4601" w:rsidRPr="009E4601" w:rsidRDefault="009E4601" w:rsidP="00AF2DFB">
            <w:pPr>
              <w:snapToGrid w:val="0"/>
              <w:spacing w:after="0" w:line="240" w:lineRule="auto"/>
            </w:pPr>
            <w:r w:rsidRPr="009E4601">
              <w:t>22.847v18.0.0 TACMM CR Clean up TBD in KPI table in TR22.847 clause 5.3</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DB0BB7F" w14:textId="5253EB82"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9F2D03F" w14:textId="77777777" w:rsidR="009E4601" w:rsidRPr="009E4601" w:rsidRDefault="009E4601" w:rsidP="009E4601">
            <w:pPr>
              <w:spacing w:after="0" w:line="240" w:lineRule="auto"/>
              <w:rPr>
                <w:rFonts w:eastAsia="Arial Unicode MS" w:cs="Arial"/>
                <w:i/>
                <w:szCs w:val="18"/>
                <w:lang w:eastAsia="ar-SA"/>
              </w:rPr>
            </w:pPr>
            <w:r w:rsidRPr="009E4601">
              <w:rPr>
                <w:b/>
                <w:bCs/>
                <w:i/>
              </w:rPr>
              <w:t>e-Thread: [SA1#96e, FS_TACMM - 7]</w:t>
            </w:r>
          </w:p>
          <w:p w14:paraId="732BFB9E"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CR0008R- Cat F</w:t>
            </w:r>
          </w:p>
          <w:p w14:paraId="7960CA9D" w14:textId="77777777" w:rsidR="009E4601" w:rsidRPr="009E4601" w:rsidRDefault="009E4601" w:rsidP="009E4601">
            <w:pPr>
              <w:spacing w:after="0" w:line="240" w:lineRule="auto"/>
              <w:rPr>
                <w:b/>
                <w:bCs/>
                <w:i/>
              </w:rPr>
            </w:pPr>
            <w:r w:rsidRPr="009E4601">
              <w:rPr>
                <w:rFonts w:eastAsia="Arial Unicode MS" w:cs="Arial"/>
                <w:i/>
                <w:szCs w:val="18"/>
                <w:lang w:eastAsia="ar-SA"/>
              </w:rPr>
              <w:t xml:space="preserve">Same as 4116r1 </w:t>
            </w:r>
          </w:p>
          <w:p w14:paraId="48BB6590" w14:textId="1149F0BC" w:rsidR="009E4601" w:rsidRPr="009E4601" w:rsidRDefault="009E4601" w:rsidP="009E4601">
            <w:pPr>
              <w:spacing w:after="0" w:line="240" w:lineRule="auto"/>
              <w:rPr>
                <w:b/>
                <w:bCs/>
              </w:rPr>
            </w:pPr>
            <w:r w:rsidRPr="009E4601">
              <w:rPr>
                <w:b/>
                <w:bCs/>
                <w:i/>
              </w:rPr>
              <w:t>Revision of S1-214116.</w:t>
            </w:r>
          </w:p>
          <w:p w14:paraId="2015AB10" w14:textId="32E0EE84" w:rsidR="009E4601" w:rsidRPr="009E4601" w:rsidRDefault="009E4601" w:rsidP="006D1262">
            <w:pPr>
              <w:spacing w:after="0" w:line="240" w:lineRule="auto"/>
              <w:rPr>
                <w:b/>
                <w:bCs/>
              </w:rPr>
            </w:pPr>
            <w:r w:rsidRPr="009E4601">
              <w:rPr>
                <w:b/>
                <w:bCs/>
              </w:rPr>
              <w:t>Revision of S1-214295.</w:t>
            </w:r>
          </w:p>
        </w:tc>
      </w:tr>
      <w:tr w:rsidR="00AF2DFB" w:rsidRPr="00A75C05" w14:paraId="32464BB6"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928A66" w14:textId="77777777" w:rsidR="00AF2DFB" w:rsidRPr="006D1262" w:rsidRDefault="00AF2DFB"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D44ABC" w14:textId="7595B710" w:rsidR="00AF2DFB" w:rsidRPr="006D1262" w:rsidRDefault="00BD35BE" w:rsidP="00AF2DFB">
            <w:pPr>
              <w:snapToGrid w:val="0"/>
              <w:spacing w:after="0" w:line="240" w:lineRule="auto"/>
            </w:pPr>
            <w:hyperlink r:id="rId310" w:history="1">
              <w:r w:rsidR="00AF2DFB" w:rsidRPr="006D1262">
                <w:rPr>
                  <w:rStyle w:val="Hyperlink"/>
                  <w:rFonts w:cs="Arial"/>
                  <w:color w:val="auto"/>
                </w:rPr>
                <w:t>S1-214117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1440CC7" w14:textId="77777777" w:rsidR="00AF2DFB" w:rsidRPr="006D1262" w:rsidRDefault="00AF2DFB" w:rsidP="00AF2DFB">
            <w:pPr>
              <w:snapToGrid w:val="0"/>
              <w:spacing w:after="0" w:line="240" w:lineRule="auto"/>
            </w:pPr>
            <w:r w:rsidRPr="006D1262">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AAF926" w14:textId="77777777" w:rsidR="00AF2DFB" w:rsidRPr="006D1262" w:rsidRDefault="00AF2DFB" w:rsidP="00AF2DFB">
            <w:pPr>
              <w:snapToGrid w:val="0"/>
              <w:spacing w:after="0" w:line="240" w:lineRule="auto"/>
            </w:pPr>
            <w:r w:rsidRPr="006D1262">
              <w:t>22.847v18.0.0</w:t>
            </w:r>
            <w:r w:rsidRPr="006D1262">
              <w:rPr>
                <w:b/>
                <w:noProof/>
                <w:sz w:val="28"/>
              </w:rPr>
              <w:t xml:space="preserve"> </w:t>
            </w:r>
            <w:r w:rsidRPr="006D1262">
              <w:t>TACMM CR Clean up EN in TR22.847 clause 5.8</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C24EBE4" w14:textId="02C79942"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S1-214296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44037C3" w14:textId="1BAC713A" w:rsidR="00AF2DFB" w:rsidRPr="006D1262" w:rsidRDefault="00AF2DFB" w:rsidP="00AF2DFB">
            <w:pPr>
              <w:spacing w:after="0" w:line="240" w:lineRule="auto"/>
              <w:rPr>
                <w:b/>
                <w:bCs/>
              </w:rPr>
            </w:pPr>
            <w:r w:rsidRPr="006D1262">
              <w:rPr>
                <w:b/>
                <w:bCs/>
              </w:rPr>
              <w:t>e-Thread: [SA1#96e, FS_TACMM - 7]</w:t>
            </w:r>
          </w:p>
          <w:p w14:paraId="5F498F59"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FS_TACMM</w:t>
            </w:r>
            <w:r w:rsidRPr="006D1262">
              <w:rPr>
                <w:i/>
                <w:iCs/>
              </w:rPr>
              <w:t xml:space="preserve"> Rel-18 </w:t>
            </w:r>
            <w:r w:rsidRPr="006D1262">
              <w:rPr>
                <w:rFonts w:eastAsia="Arial Unicode MS" w:cs="Arial"/>
                <w:i/>
                <w:szCs w:val="18"/>
                <w:lang w:eastAsia="ar-SA"/>
              </w:rPr>
              <w:t>CR0009R- Cat F</w:t>
            </w:r>
          </w:p>
          <w:p w14:paraId="1F7A4F70" w14:textId="059EF76F" w:rsidR="00AF2DFB" w:rsidRPr="006D1262" w:rsidRDefault="00AF2DFB" w:rsidP="00AF2DFB">
            <w:pPr>
              <w:spacing w:after="0" w:line="240" w:lineRule="auto"/>
              <w:rPr>
                <w:rFonts w:eastAsia="Arial Unicode MS" w:cs="Arial"/>
                <w:szCs w:val="18"/>
                <w:lang w:eastAsia="ar-SA"/>
              </w:rPr>
            </w:pPr>
            <w:r w:rsidRPr="006D1262">
              <w:rPr>
                <w:rFonts w:eastAsia="Arial Unicode MS" w:cs="Arial"/>
                <w:b/>
                <w:bCs/>
                <w:szCs w:val="18"/>
                <w:lang w:eastAsia="ar-SA"/>
              </w:rPr>
              <w:t>4117r1 agreed</w:t>
            </w:r>
          </w:p>
        </w:tc>
      </w:tr>
      <w:tr w:rsidR="006D1262" w:rsidRPr="00A75C05" w14:paraId="589C111C"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09EDE4" w14:textId="6A2F0B33" w:rsidR="006D1262" w:rsidRPr="009E4601" w:rsidRDefault="006D1262"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7FB33" w14:textId="09C59118" w:rsidR="006D1262" w:rsidRPr="009E4601" w:rsidRDefault="00BD35BE" w:rsidP="00AF2DFB">
            <w:pPr>
              <w:snapToGrid w:val="0"/>
              <w:spacing w:after="0" w:line="240" w:lineRule="auto"/>
            </w:pPr>
            <w:hyperlink r:id="rId311" w:history="1">
              <w:r w:rsidR="006D1262" w:rsidRPr="009E4601">
                <w:rPr>
                  <w:rStyle w:val="Hyperlink"/>
                  <w:rFonts w:cs="Arial"/>
                  <w:color w:val="auto"/>
                </w:rPr>
                <w:t>S1-214296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6CB648" w14:textId="75B4D060" w:rsidR="006D1262" w:rsidRPr="009E4601" w:rsidRDefault="006D1262" w:rsidP="00AF2DFB">
            <w:pPr>
              <w:snapToGrid w:val="0"/>
              <w:spacing w:after="0" w:line="240" w:lineRule="auto"/>
            </w:pPr>
            <w:r w:rsidRPr="009E460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99D16D" w14:textId="34AAE464" w:rsidR="006D1262" w:rsidRPr="009E4601" w:rsidRDefault="006D1262" w:rsidP="00AF2DFB">
            <w:pPr>
              <w:snapToGrid w:val="0"/>
              <w:spacing w:after="0" w:line="240" w:lineRule="auto"/>
            </w:pPr>
            <w:r w:rsidRPr="009E4601">
              <w:t>22.847v18.0.0 TACMM CR Clean up EN in TR22.847 clause 5.8</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1044ABF" w14:textId="6087AC13" w:rsidR="006D1262"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S1-214320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3F5E071" w14:textId="77777777" w:rsidR="006D1262" w:rsidRPr="009E4601" w:rsidRDefault="006D1262" w:rsidP="006D1262">
            <w:pPr>
              <w:spacing w:after="0" w:line="240" w:lineRule="auto"/>
              <w:rPr>
                <w:b/>
                <w:bCs/>
                <w:i/>
              </w:rPr>
            </w:pPr>
            <w:r w:rsidRPr="009E4601">
              <w:rPr>
                <w:b/>
                <w:bCs/>
                <w:i/>
              </w:rPr>
              <w:t>e-Thread: [SA1#96e, FS_TACMM - 7]</w:t>
            </w:r>
          </w:p>
          <w:p w14:paraId="5AB01DE0" w14:textId="77777777" w:rsidR="006D1262" w:rsidRPr="009E4601" w:rsidRDefault="006D1262" w:rsidP="006D1262">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CR0009R- Cat F</w:t>
            </w:r>
          </w:p>
          <w:p w14:paraId="4F574264" w14:textId="07A6AA1D" w:rsidR="006D1262" w:rsidRPr="009E4601" w:rsidRDefault="006D1262" w:rsidP="006D1262">
            <w:pPr>
              <w:spacing w:after="0" w:line="240" w:lineRule="auto"/>
              <w:rPr>
                <w:b/>
                <w:bCs/>
              </w:rPr>
            </w:pPr>
            <w:r w:rsidRPr="009E4601">
              <w:rPr>
                <w:rFonts w:eastAsia="Arial Unicode MS" w:cs="Arial"/>
                <w:i/>
                <w:szCs w:val="18"/>
                <w:lang w:eastAsia="ar-SA"/>
              </w:rPr>
              <w:t xml:space="preserve">Same as 4117r1 </w:t>
            </w:r>
          </w:p>
          <w:p w14:paraId="6CB43682" w14:textId="2924914B" w:rsidR="006D1262" w:rsidRPr="009E4601" w:rsidRDefault="006D1262" w:rsidP="00AF2DFB">
            <w:pPr>
              <w:spacing w:after="0" w:line="240" w:lineRule="auto"/>
              <w:rPr>
                <w:b/>
                <w:bCs/>
              </w:rPr>
            </w:pPr>
            <w:r w:rsidRPr="009E4601">
              <w:rPr>
                <w:b/>
                <w:bCs/>
              </w:rPr>
              <w:t>Revision of S1-214117.</w:t>
            </w:r>
          </w:p>
        </w:tc>
      </w:tr>
      <w:tr w:rsidR="009E4601" w:rsidRPr="00A75C05" w14:paraId="7167C51B"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8CC1221" w14:textId="32779D6D" w:rsidR="009E4601" w:rsidRPr="009E4601" w:rsidRDefault="009E4601"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E06C61" w14:textId="393E9F72" w:rsidR="009E4601" w:rsidRPr="009E4601" w:rsidRDefault="009E4601" w:rsidP="00AF2DFB">
            <w:pPr>
              <w:snapToGrid w:val="0"/>
              <w:spacing w:after="0" w:line="240" w:lineRule="auto"/>
            </w:pPr>
            <w:hyperlink r:id="rId312" w:history="1">
              <w:r w:rsidRPr="009E4601">
                <w:rPr>
                  <w:rStyle w:val="Hyperlink"/>
                  <w:rFonts w:cs="Arial"/>
                  <w:color w:val="auto"/>
                </w:rPr>
                <w:t>S1-214320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7AAB0C4" w14:textId="1941F5CE" w:rsidR="009E4601" w:rsidRPr="009E4601" w:rsidRDefault="009E4601" w:rsidP="00AF2DFB">
            <w:pPr>
              <w:snapToGrid w:val="0"/>
              <w:spacing w:after="0" w:line="240" w:lineRule="auto"/>
            </w:pPr>
            <w:r w:rsidRPr="009E460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A4BF56B" w14:textId="127F8FA5" w:rsidR="009E4601" w:rsidRPr="009E4601" w:rsidRDefault="009E4601" w:rsidP="00AF2DFB">
            <w:pPr>
              <w:snapToGrid w:val="0"/>
              <w:spacing w:after="0" w:line="240" w:lineRule="auto"/>
            </w:pPr>
            <w:r w:rsidRPr="009E4601">
              <w:t>22.847v18.0.0 TACMM CR Clean up EN in TR22.847 clause 5.8</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F12D5C7" w14:textId="0011FD0A"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43E131D" w14:textId="77777777" w:rsidR="009E4601" w:rsidRPr="009E4601" w:rsidRDefault="009E4601" w:rsidP="009E4601">
            <w:pPr>
              <w:spacing w:after="0" w:line="240" w:lineRule="auto"/>
              <w:rPr>
                <w:b/>
                <w:bCs/>
                <w:i/>
              </w:rPr>
            </w:pPr>
            <w:r w:rsidRPr="009E4601">
              <w:rPr>
                <w:b/>
                <w:bCs/>
                <w:i/>
              </w:rPr>
              <w:t>e-Thread: [SA1#96e, FS_TACMM - 7]</w:t>
            </w:r>
          </w:p>
          <w:p w14:paraId="0C702B83"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CR0009R- Cat F</w:t>
            </w:r>
          </w:p>
          <w:p w14:paraId="4641EA53" w14:textId="77777777" w:rsidR="009E4601" w:rsidRPr="009E4601" w:rsidRDefault="009E4601" w:rsidP="009E4601">
            <w:pPr>
              <w:spacing w:after="0" w:line="240" w:lineRule="auto"/>
              <w:rPr>
                <w:b/>
                <w:bCs/>
                <w:i/>
              </w:rPr>
            </w:pPr>
            <w:r w:rsidRPr="009E4601">
              <w:rPr>
                <w:rFonts w:eastAsia="Arial Unicode MS" w:cs="Arial"/>
                <w:i/>
                <w:szCs w:val="18"/>
                <w:lang w:eastAsia="ar-SA"/>
              </w:rPr>
              <w:t xml:space="preserve">Same as 4117r1 </w:t>
            </w:r>
          </w:p>
          <w:p w14:paraId="5771814E" w14:textId="69C752A8" w:rsidR="009E4601" w:rsidRPr="009E4601" w:rsidRDefault="009E4601" w:rsidP="009E4601">
            <w:pPr>
              <w:spacing w:after="0" w:line="240" w:lineRule="auto"/>
              <w:rPr>
                <w:b/>
                <w:bCs/>
              </w:rPr>
            </w:pPr>
            <w:r w:rsidRPr="009E4601">
              <w:rPr>
                <w:b/>
                <w:bCs/>
                <w:i/>
              </w:rPr>
              <w:t>Revision of S1-214117.</w:t>
            </w:r>
          </w:p>
          <w:p w14:paraId="609FE6D8" w14:textId="25AB3937" w:rsidR="009E4601" w:rsidRPr="009E4601" w:rsidRDefault="009E4601" w:rsidP="006D1262">
            <w:pPr>
              <w:spacing w:after="0" w:line="240" w:lineRule="auto"/>
              <w:rPr>
                <w:b/>
                <w:bCs/>
              </w:rPr>
            </w:pPr>
            <w:r w:rsidRPr="009E4601">
              <w:rPr>
                <w:b/>
                <w:bCs/>
              </w:rPr>
              <w:t>Revision of S1-214296.</w:t>
            </w:r>
          </w:p>
        </w:tc>
      </w:tr>
      <w:tr w:rsidR="00AF2DFB" w:rsidRPr="00483690" w14:paraId="4FB14A33" w14:textId="77777777" w:rsidTr="00C15E0A">
        <w:trPr>
          <w:trHeight w:val="293"/>
        </w:trPr>
        <w:tc>
          <w:tcPr>
            <w:tcW w:w="14604" w:type="dxa"/>
            <w:gridSpan w:val="7"/>
            <w:tcBorders>
              <w:bottom w:val="single" w:sz="4" w:space="0" w:color="auto"/>
            </w:tcBorders>
            <w:shd w:val="clear" w:color="auto" w:fill="F2F2F2"/>
          </w:tcPr>
          <w:p w14:paraId="1275E3CF" w14:textId="0853C735" w:rsidR="00AF2DFB" w:rsidRPr="00483690" w:rsidRDefault="00AF2DFB" w:rsidP="00AF2DF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CPRs and others</w:t>
            </w:r>
          </w:p>
        </w:tc>
      </w:tr>
      <w:tr w:rsidR="00AF2DFB" w:rsidRPr="00A75C05" w14:paraId="5799E063" w14:textId="77777777" w:rsidTr="007C4E8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DA45A2" w14:textId="4A7F7A11" w:rsidR="00AF2DFB" w:rsidRPr="00C15E0A" w:rsidRDefault="00AF2DFB" w:rsidP="00AF2DFB">
            <w:pPr>
              <w:snapToGrid w:val="0"/>
              <w:spacing w:after="0" w:line="240" w:lineRule="auto"/>
            </w:pPr>
            <w:r w:rsidRPr="00C15E0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AE348B" w14:textId="7FC3B5E4" w:rsidR="00AF2DFB" w:rsidRPr="00C15E0A" w:rsidRDefault="00BD35BE" w:rsidP="00AF2DFB">
            <w:pPr>
              <w:snapToGrid w:val="0"/>
              <w:spacing w:after="0" w:line="240" w:lineRule="auto"/>
            </w:pPr>
            <w:hyperlink r:id="rId313" w:history="1">
              <w:r w:rsidR="00AF2DFB" w:rsidRPr="00C15E0A">
                <w:rPr>
                  <w:rStyle w:val="Hyperlink"/>
                  <w:rFonts w:cs="Arial"/>
                  <w:color w:val="auto"/>
                </w:rPr>
                <w:t>S1-214082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22600F" w14:textId="0E18F43C" w:rsidR="00AF2DFB" w:rsidRPr="00C15E0A" w:rsidRDefault="00AF2DFB" w:rsidP="00AF2DFB">
            <w:pPr>
              <w:snapToGrid w:val="0"/>
              <w:spacing w:after="0" w:line="240" w:lineRule="auto"/>
            </w:pPr>
            <w:r w:rsidRPr="00C15E0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CBF5B1" w14:textId="42910857" w:rsidR="00AF2DFB" w:rsidRPr="00C15E0A" w:rsidRDefault="00AF2DFB" w:rsidP="00AF2DFB">
            <w:pPr>
              <w:snapToGrid w:val="0"/>
              <w:spacing w:after="0" w:line="240" w:lineRule="auto"/>
            </w:pPr>
            <w:r w:rsidRPr="00C15E0A">
              <w:t>22.847v18.0.0</w:t>
            </w:r>
            <w:r w:rsidRPr="00C15E0A">
              <w:rPr>
                <w:b/>
                <w:noProof/>
                <w:sz w:val="28"/>
              </w:rPr>
              <w:t xml:space="preserve"> </w:t>
            </w:r>
            <w:r w:rsidRPr="00C15E0A">
              <w:t>Requirements consolidated on tactile and multi-modality service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49D63C2" w14:textId="31623B12" w:rsidR="00AF2DFB" w:rsidRPr="00C15E0A" w:rsidRDefault="00AF2DFB" w:rsidP="00AF2DFB">
            <w:pPr>
              <w:snapToGrid w:val="0"/>
              <w:spacing w:after="0" w:line="240" w:lineRule="auto"/>
              <w:rPr>
                <w:rFonts w:eastAsia="Times New Roman" w:cs="Arial"/>
                <w:szCs w:val="18"/>
                <w:lang w:eastAsia="ar-SA"/>
              </w:rPr>
            </w:pPr>
            <w:r w:rsidRPr="00C15E0A">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99780A9" w14:textId="434C7186" w:rsidR="00AF2DFB" w:rsidRPr="00C15E0A" w:rsidRDefault="00AF2DFB" w:rsidP="00AF2DFB">
            <w:pPr>
              <w:spacing w:after="0" w:line="240" w:lineRule="auto"/>
              <w:rPr>
                <w:b/>
                <w:bCs/>
              </w:rPr>
            </w:pPr>
            <w:r w:rsidRPr="00C15E0A">
              <w:rPr>
                <w:b/>
                <w:bCs/>
              </w:rPr>
              <w:t>e-Thread: [SA1#96e, FS_TACMM - 8]</w:t>
            </w:r>
          </w:p>
          <w:p w14:paraId="55090F39" w14:textId="0B0B3A06" w:rsidR="00AF2DFB" w:rsidRPr="00C15E0A" w:rsidRDefault="00AF2DFB" w:rsidP="00AF2DFB">
            <w:pPr>
              <w:spacing w:after="0" w:line="240" w:lineRule="auto"/>
              <w:rPr>
                <w:rFonts w:eastAsia="Arial Unicode MS" w:cs="Arial"/>
                <w:i/>
                <w:szCs w:val="18"/>
                <w:lang w:eastAsia="ar-SA"/>
              </w:rPr>
            </w:pPr>
            <w:r w:rsidRPr="00C15E0A">
              <w:rPr>
                <w:rFonts w:eastAsia="Arial Unicode MS" w:cs="Arial"/>
                <w:i/>
                <w:szCs w:val="18"/>
                <w:lang w:eastAsia="ar-SA"/>
              </w:rPr>
              <w:t xml:space="preserve">WI code </w:t>
            </w:r>
            <w:r w:rsidRPr="00C15E0A">
              <w:t>FS_TACMM</w:t>
            </w:r>
            <w:r w:rsidRPr="00C15E0A">
              <w:rPr>
                <w:i/>
                <w:iCs/>
              </w:rPr>
              <w:t xml:space="preserve"> </w:t>
            </w:r>
            <w:r w:rsidRPr="00F27E03">
              <w:rPr>
                <w:i/>
                <w:iCs/>
              </w:rPr>
              <w:t xml:space="preserve">Rel-18 </w:t>
            </w:r>
            <w:r w:rsidRPr="00F27E03">
              <w:rPr>
                <w:rFonts w:eastAsia="Arial Unicode MS" w:cs="Arial"/>
                <w:i/>
                <w:szCs w:val="18"/>
                <w:lang w:eastAsia="ar-SA"/>
              </w:rPr>
              <w:t>CRXXXXR</w:t>
            </w:r>
            <w:r w:rsidRPr="00C15E0A">
              <w:rPr>
                <w:rFonts w:eastAsia="Arial Unicode MS" w:cs="Arial"/>
                <w:i/>
                <w:szCs w:val="18"/>
                <w:lang w:eastAsia="ar-SA"/>
              </w:rPr>
              <w:t>- Cat B</w:t>
            </w:r>
          </w:p>
        </w:tc>
      </w:tr>
      <w:tr w:rsidR="00AF2DFB" w:rsidRPr="00A75C05" w14:paraId="4D36C867" w14:textId="77777777" w:rsidTr="006D12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50F4CD" w14:textId="77777777" w:rsidR="00AF2DFB" w:rsidRPr="007C4E88" w:rsidRDefault="00AF2DFB" w:rsidP="00AF2DFB">
            <w:pPr>
              <w:snapToGrid w:val="0"/>
              <w:spacing w:after="0" w:line="240" w:lineRule="auto"/>
            </w:pPr>
            <w:r w:rsidRPr="007C4E8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CC3EDA" w14:textId="5302E91B" w:rsidR="00AF2DFB" w:rsidRPr="007C4E88" w:rsidRDefault="00BD35BE" w:rsidP="00AF2DFB">
            <w:pPr>
              <w:snapToGrid w:val="0"/>
              <w:spacing w:after="0" w:line="240" w:lineRule="auto"/>
            </w:pPr>
            <w:hyperlink r:id="rId314" w:history="1">
              <w:r w:rsidR="00AF2DFB" w:rsidRPr="007C4E88">
                <w:rPr>
                  <w:rStyle w:val="Hyperlink"/>
                  <w:rFonts w:cs="Arial"/>
                  <w:color w:val="auto"/>
                </w:rPr>
                <w:t>S1-214121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941DFF" w14:textId="77777777" w:rsidR="00AF2DFB" w:rsidRPr="007C4E88" w:rsidRDefault="00AF2DFB" w:rsidP="00AF2DFB">
            <w:pPr>
              <w:snapToGrid w:val="0"/>
              <w:spacing w:after="0" w:line="240" w:lineRule="auto"/>
            </w:pPr>
            <w:r w:rsidRPr="007C4E88">
              <w:t>China Mobile, Huawei, InterDigital, Futurewei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4F693A" w14:textId="77777777" w:rsidR="00AF2DFB" w:rsidRPr="007C4E88" w:rsidRDefault="00AF2DFB" w:rsidP="00AF2DFB">
            <w:pPr>
              <w:snapToGrid w:val="0"/>
              <w:spacing w:after="0" w:line="240" w:lineRule="auto"/>
            </w:pPr>
            <w:r w:rsidRPr="007C4E88">
              <w:t>Discussion on PR consolidation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B848248" w14:textId="0679595D" w:rsidR="00AF2DFB" w:rsidRPr="007C4E88" w:rsidRDefault="00AF2DFB" w:rsidP="00AF2DFB">
            <w:pPr>
              <w:snapToGrid w:val="0"/>
              <w:spacing w:after="0" w:line="240" w:lineRule="auto"/>
              <w:rPr>
                <w:rFonts w:eastAsia="Times New Roman" w:cs="Arial"/>
                <w:szCs w:val="18"/>
                <w:lang w:eastAsia="ar-SA"/>
              </w:rPr>
            </w:pPr>
            <w:r w:rsidRPr="007C4E8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F78FCDB" w14:textId="77777777" w:rsidR="00AF2DFB" w:rsidRPr="007C4E88" w:rsidRDefault="00AF2DFB" w:rsidP="00AF2DFB">
            <w:pPr>
              <w:spacing w:after="0" w:line="240" w:lineRule="auto"/>
              <w:rPr>
                <w:b/>
                <w:bCs/>
              </w:rPr>
            </w:pPr>
            <w:r w:rsidRPr="007C4E88">
              <w:rPr>
                <w:b/>
                <w:bCs/>
              </w:rPr>
              <w:t>e-Thread: [SA1#96e, FS_TACMM - 8]</w:t>
            </w:r>
          </w:p>
          <w:p w14:paraId="7586BE13" w14:textId="77777777" w:rsidR="00AF2DFB" w:rsidRPr="007C4E88" w:rsidRDefault="00AF2DFB" w:rsidP="00AF2DFB">
            <w:pPr>
              <w:spacing w:after="0" w:line="240" w:lineRule="auto"/>
              <w:rPr>
                <w:rFonts w:eastAsia="Arial Unicode MS" w:cs="Arial"/>
                <w:szCs w:val="18"/>
                <w:lang w:eastAsia="ar-SA"/>
              </w:rPr>
            </w:pPr>
          </w:p>
        </w:tc>
      </w:tr>
      <w:tr w:rsidR="00AF2DFB" w:rsidRPr="00A75C05" w14:paraId="0AE38B1B"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960E94" w14:textId="41467564" w:rsidR="00AF2DFB" w:rsidRPr="006D1262" w:rsidRDefault="00AF2DFB"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BA19B5" w14:textId="11255200" w:rsidR="00AF2DFB" w:rsidRPr="006D1262" w:rsidRDefault="00BD35BE" w:rsidP="00AF2DFB">
            <w:pPr>
              <w:snapToGrid w:val="0"/>
              <w:spacing w:after="0" w:line="240" w:lineRule="auto"/>
            </w:pPr>
            <w:hyperlink r:id="rId315" w:history="1">
              <w:r w:rsidR="00AF2DFB" w:rsidRPr="006D1262">
                <w:rPr>
                  <w:rStyle w:val="Hyperlink"/>
                  <w:rFonts w:cs="Arial"/>
                  <w:color w:val="auto"/>
                </w:rPr>
                <w:t>S1-214110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792A17" w14:textId="22A2EBE7" w:rsidR="00AF2DFB" w:rsidRPr="006D1262" w:rsidRDefault="00AF2DFB" w:rsidP="00AF2DFB">
            <w:pPr>
              <w:snapToGrid w:val="0"/>
              <w:spacing w:after="0" w:line="240" w:lineRule="auto"/>
            </w:pPr>
            <w:r w:rsidRPr="006D1262">
              <w:t>China Mobile, Huawei, Interdigital, LG Electronic, Futurewei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509F6E" w14:textId="00F49566" w:rsidR="00AF2DFB" w:rsidRPr="006D1262" w:rsidRDefault="00AF2DFB" w:rsidP="00AF2DFB">
            <w:pPr>
              <w:snapToGrid w:val="0"/>
              <w:spacing w:after="0" w:line="240" w:lineRule="auto"/>
            </w:pPr>
            <w:r w:rsidRPr="006D1262">
              <w:t>22.847v18.0.0</w:t>
            </w:r>
            <w:r w:rsidRPr="006D1262">
              <w:rPr>
                <w:b/>
                <w:noProof/>
                <w:sz w:val="28"/>
              </w:rPr>
              <w:t xml:space="preserve"> </w:t>
            </w:r>
            <w:r w:rsidRPr="006D1262">
              <w:t>TACMM CR Consolidation of potential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401082A" w14:textId="1E624C2C"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S1-214297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F891A2C" w14:textId="77777777" w:rsidR="00AF2DFB" w:rsidRPr="006D1262" w:rsidRDefault="00AF2DFB" w:rsidP="00AF2DFB">
            <w:pPr>
              <w:spacing w:after="0" w:line="240" w:lineRule="auto"/>
              <w:rPr>
                <w:b/>
                <w:bCs/>
              </w:rPr>
            </w:pPr>
            <w:r w:rsidRPr="006D1262">
              <w:rPr>
                <w:b/>
                <w:bCs/>
              </w:rPr>
              <w:t>e-Thread: [SA1#96e, FS_TACMM - 8]</w:t>
            </w:r>
          </w:p>
          <w:p w14:paraId="2383EE92"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FS_TACMM</w:t>
            </w:r>
            <w:r w:rsidRPr="006D1262">
              <w:rPr>
                <w:i/>
                <w:iCs/>
              </w:rPr>
              <w:t xml:space="preserve"> Rel-18 </w:t>
            </w:r>
            <w:r w:rsidRPr="006D1262">
              <w:rPr>
                <w:rFonts w:eastAsia="Arial Unicode MS" w:cs="Arial"/>
                <w:i/>
                <w:szCs w:val="18"/>
                <w:lang w:eastAsia="ar-SA"/>
              </w:rPr>
              <w:t>CR0005R- Cat B</w:t>
            </w:r>
          </w:p>
          <w:p w14:paraId="16A31EDC" w14:textId="468A3C06" w:rsidR="00AF2DFB" w:rsidRPr="006D1262" w:rsidRDefault="00AF2DFB" w:rsidP="00AF2DFB">
            <w:pPr>
              <w:spacing w:after="0" w:line="240" w:lineRule="auto"/>
              <w:rPr>
                <w:rFonts w:eastAsia="Arial Unicode MS" w:cs="Arial"/>
                <w:szCs w:val="18"/>
                <w:lang w:eastAsia="ar-SA"/>
              </w:rPr>
            </w:pPr>
            <w:r w:rsidRPr="006D1262">
              <w:rPr>
                <w:rFonts w:eastAsia="Arial Unicode MS" w:cs="Arial"/>
                <w:b/>
                <w:bCs/>
                <w:szCs w:val="18"/>
                <w:lang w:eastAsia="ar-SA"/>
              </w:rPr>
              <w:t>4110r3 agreed</w:t>
            </w:r>
          </w:p>
        </w:tc>
      </w:tr>
      <w:tr w:rsidR="006D1262" w:rsidRPr="00A75C05" w14:paraId="3947B377"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8BE17A" w14:textId="1001AE40" w:rsidR="006D1262" w:rsidRPr="009E4601" w:rsidRDefault="006D1262"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55D4AB" w14:textId="1317DBAF" w:rsidR="006D1262" w:rsidRPr="009E4601" w:rsidRDefault="00BD35BE" w:rsidP="00AF2DFB">
            <w:pPr>
              <w:snapToGrid w:val="0"/>
              <w:spacing w:after="0" w:line="240" w:lineRule="auto"/>
            </w:pPr>
            <w:hyperlink r:id="rId316" w:history="1">
              <w:r w:rsidR="006D1262" w:rsidRPr="009E4601">
                <w:rPr>
                  <w:rStyle w:val="Hyperlink"/>
                  <w:rFonts w:cs="Arial"/>
                  <w:color w:val="auto"/>
                </w:rPr>
                <w:t>S1-214297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CC8BAC" w14:textId="79931758" w:rsidR="006D1262" w:rsidRPr="009E4601" w:rsidRDefault="006D1262" w:rsidP="00AF2DFB">
            <w:pPr>
              <w:snapToGrid w:val="0"/>
              <w:spacing w:after="0" w:line="240" w:lineRule="auto"/>
            </w:pPr>
            <w:r w:rsidRPr="009E4601">
              <w:t>China Mobile, Huawei, Interdigital, LG Electronic, Futurewei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172086" w14:textId="1AF389D3" w:rsidR="006D1262" w:rsidRPr="009E4601" w:rsidRDefault="006D1262" w:rsidP="00AF2DFB">
            <w:pPr>
              <w:snapToGrid w:val="0"/>
              <w:spacing w:after="0" w:line="240" w:lineRule="auto"/>
            </w:pPr>
            <w:r w:rsidRPr="009E4601">
              <w:t>22.847v18.0.0 TACMM CR Consolidation of potential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A4782C1" w14:textId="1426A419" w:rsidR="006D1262"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S1-214321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947F2A0" w14:textId="77777777" w:rsidR="006D1262" w:rsidRPr="009E4601" w:rsidRDefault="006D1262" w:rsidP="006D1262">
            <w:pPr>
              <w:spacing w:after="0" w:line="240" w:lineRule="auto"/>
              <w:rPr>
                <w:b/>
                <w:bCs/>
                <w:i/>
              </w:rPr>
            </w:pPr>
            <w:r w:rsidRPr="009E4601">
              <w:rPr>
                <w:b/>
                <w:bCs/>
                <w:i/>
              </w:rPr>
              <w:t>e-Thread: [SA1#96e, FS_TACMM - 8]</w:t>
            </w:r>
          </w:p>
          <w:p w14:paraId="5833E646" w14:textId="77777777" w:rsidR="006D1262" w:rsidRPr="009E4601" w:rsidRDefault="006D1262" w:rsidP="006D1262">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CR0005R- Cat B</w:t>
            </w:r>
          </w:p>
          <w:p w14:paraId="65358C83" w14:textId="5AF11FEF" w:rsidR="006D1262" w:rsidRPr="009E4601" w:rsidRDefault="006D1262" w:rsidP="006D1262">
            <w:pPr>
              <w:spacing w:after="0" w:line="240" w:lineRule="auto"/>
              <w:rPr>
                <w:b/>
                <w:bCs/>
              </w:rPr>
            </w:pPr>
            <w:r w:rsidRPr="009E4601">
              <w:rPr>
                <w:rFonts w:eastAsia="Arial Unicode MS" w:cs="Arial"/>
                <w:i/>
                <w:szCs w:val="18"/>
                <w:lang w:eastAsia="ar-SA"/>
              </w:rPr>
              <w:t>Same as 4110r3</w:t>
            </w:r>
            <w:r w:rsidRPr="009E4601">
              <w:rPr>
                <w:rFonts w:eastAsia="Arial Unicode MS" w:cs="Arial"/>
                <w:b/>
                <w:bCs/>
                <w:i/>
                <w:szCs w:val="18"/>
                <w:lang w:eastAsia="ar-SA"/>
              </w:rPr>
              <w:t xml:space="preserve"> </w:t>
            </w:r>
          </w:p>
          <w:p w14:paraId="64700A4A" w14:textId="703E95A8" w:rsidR="006D1262" w:rsidRPr="009E4601" w:rsidRDefault="006D1262" w:rsidP="00AF2DFB">
            <w:pPr>
              <w:spacing w:after="0" w:line="240" w:lineRule="auto"/>
              <w:rPr>
                <w:b/>
                <w:bCs/>
              </w:rPr>
            </w:pPr>
            <w:r w:rsidRPr="009E4601">
              <w:rPr>
                <w:b/>
                <w:bCs/>
              </w:rPr>
              <w:t>Revision of S1-214110.</w:t>
            </w:r>
          </w:p>
        </w:tc>
      </w:tr>
      <w:tr w:rsidR="009E4601" w:rsidRPr="00A75C05" w14:paraId="0E18B7BE" w14:textId="77777777" w:rsidTr="009E4601">
        <w:trPr>
          <w:trHeight w:val="1338"/>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D4F9D9B" w14:textId="318C114C" w:rsidR="009E4601" w:rsidRPr="009E4601" w:rsidRDefault="009E4601" w:rsidP="00AF2DFB">
            <w:pPr>
              <w:snapToGrid w:val="0"/>
              <w:spacing w:after="0" w:line="240" w:lineRule="auto"/>
            </w:pPr>
            <w:r w:rsidRPr="009E4601">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25DEC72" w14:textId="5E991373" w:rsidR="009E4601" w:rsidRPr="009E4601" w:rsidRDefault="009E4601" w:rsidP="00AF2DFB">
            <w:pPr>
              <w:snapToGrid w:val="0"/>
              <w:spacing w:after="0" w:line="240" w:lineRule="auto"/>
            </w:pPr>
            <w:hyperlink r:id="rId317" w:history="1">
              <w:r w:rsidRPr="009E4601">
                <w:rPr>
                  <w:rStyle w:val="Hyperlink"/>
                  <w:rFonts w:cs="Arial"/>
                  <w:color w:val="auto"/>
                </w:rPr>
                <w:t>S1-214321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44A08A" w14:textId="7072DBE9" w:rsidR="009E4601" w:rsidRPr="009E4601" w:rsidRDefault="009E4601" w:rsidP="00AF2DFB">
            <w:pPr>
              <w:snapToGrid w:val="0"/>
              <w:spacing w:after="0" w:line="240" w:lineRule="auto"/>
            </w:pPr>
            <w:r w:rsidRPr="009E4601">
              <w:t>China Mobile, Huawei, Interdigital, LG Electronic, Futurewei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CFA0C7" w14:textId="016B5F7A" w:rsidR="009E4601" w:rsidRPr="009E4601" w:rsidRDefault="009E4601" w:rsidP="00AF2DFB">
            <w:pPr>
              <w:snapToGrid w:val="0"/>
              <w:spacing w:after="0" w:line="240" w:lineRule="auto"/>
            </w:pPr>
            <w:r w:rsidRPr="009E4601">
              <w:t>22.847v18.0.0 TACMM CR Consolidation of potential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1757D98C" w14:textId="23C70663"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7471725" w14:textId="77777777" w:rsidR="009E4601" w:rsidRPr="009E4601" w:rsidRDefault="009E4601" w:rsidP="009E4601">
            <w:pPr>
              <w:spacing w:after="0" w:line="240" w:lineRule="auto"/>
              <w:rPr>
                <w:b/>
                <w:bCs/>
                <w:i/>
              </w:rPr>
            </w:pPr>
            <w:r w:rsidRPr="009E4601">
              <w:rPr>
                <w:b/>
                <w:bCs/>
                <w:i/>
              </w:rPr>
              <w:t>e-Thread: [SA1#96e, FS_TACMM - 8]</w:t>
            </w:r>
          </w:p>
          <w:p w14:paraId="6D4FB3FD"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CR0005R- Cat B</w:t>
            </w:r>
          </w:p>
          <w:p w14:paraId="25B8F10A" w14:textId="77777777" w:rsidR="009E4601" w:rsidRPr="009E4601" w:rsidRDefault="009E4601" w:rsidP="009E4601">
            <w:pPr>
              <w:spacing w:after="0" w:line="240" w:lineRule="auto"/>
              <w:rPr>
                <w:b/>
                <w:bCs/>
                <w:i/>
              </w:rPr>
            </w:pPr>
            <w:r w:rsidRPr="009E4601">
              <w:rPr>
                <w:rFonts w:eastAsia="Arial Unicode MS" w:cs="Arial"/>
                <w:i/>
                <w:szCs w:val="18"/>
                <w:lang w:eastAsia="ar-SA"/>
              </w:rPr>
              <w:t>Same as 4110r3</w:t>
            </w:r>
            <w:r w:rsidRPr="009E4601">
              <w:rPr>
                <w:rFonts w:eastAsia="Arial Unicode MS" w:cs="Arial"/>
                <w:b/>
                <w:bCs/>
                <w:i/>
                <w:szCs w:val="18"/>
                <w:lang w:eastAsia="ar-SA"/>
              </w:rPr>
              <w:t xml:space="preserve"> </w:t>
            </w:r>
          </w:p>
          <w:p w14:paraId="0A0AB4C1" w14:textId="4303D77C" w:rsidR="009E4601" w:rsidRPr="009E4601" w:rsidRDefault="009E4601" w:rsidP="009E4601">
            <w:pPr>
              <w:spacing w:after="0" w:line="240" w:lineRule="auto"/>
              <w:rPr>
                <w:b/>
                <w:bCs/>
              </w:rPr>
            </w:pPr>
            <w:r w:rsidRPr="009E4601">
              <w:rPr>
                <w:b/>
                <w:bCs/>
                <w:i/>
              </w:rPr>
              <w:t>Revision of S1-214110.</w:t>
            </w:r>
          </w:p>
          <w:p w14:paraId="20418F07" w14:textId="672DF3C2" w:rsidR="009E4601" w:rsidRPr="009E4601" w:rsidRDefault="009E4601" w:rsidP="006D1262">
            <w:pPr>
              <w:spacing w:after="0" w:line="240" w:lineRule="auto"/>
              <w:rPr>
                <w:b/>
                <w:bCs/>
              </w:rPr>
            </w:pPr>
            <w:r w:rsidRPr="009E4601">
              <w:rPr>
                <w:b/>
                <w:bCs/>
              </w:rPr>
              <w:t>Revision of S1-214297.</w:t>
            </w:r>
          </w:p>
        </w:tc>
      </w:tr>
      <w:tr w:rsidR="00AF2DFB" w:rsidRPr="00A75C05" w14:paraId="2DA53EFC"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54D73B" w14:textId="727EE000" w:rsidR="00AF2DFB" w:rsidRPr="006D1262" w:rsidRDefault="00AF2DFB"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D1DE8E" w14:textId="2E3FB049" w:rsidR="00AF2DFB" w:rsidRPr="006D1262" w:rsidRDefault="00BD35BE" w:rsidP="00AF2DFB">
            <w:pPr>
              <w:snapToGrid w:val="0"/>
              <w:spacing w:after="0" w:line="240" w:lineRule="auto"/>
            </w:pPr>
            <w:hyperlink r:id="rId318" w:history="1">
              <w:r w:rsidR="00AF2DFB" w:rsidRPr="006D1262">
                <w:rPr>
                  <w:rStyle w:val="Hyperlink"/>
                  <w:rFonts w:cs="Arial"/>
                  <w:color w:val="auto"/>
                </w:rPr>
                <w:t>S1-214111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53CB8B" w14:textId="19698F2F" w:rsidR="00AF2DFB" w:rsidRPr="006D1262" w:rsidRDefault="00AF2DFB" w:rsidP="00AF2DFB">
            <w:pPr>
              <w:snapToGrid w:val="0"/>
              <w:spacing w:after="0" w:line="240" w:lineRule="auto"/>
            </w:pPr>
            <w:r w:rsidRPr="006D1262">
              <w:t>China Mobile, Huawei, Interdigital, LG Electronic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B48B28" w14:textId="4DEFA695" w:rsidR="00AF2DFB" w:rsidRPr="006D1262" w:rsidRDefault="00AF2DFB" w:rsidP="00AF2DFB">
            <w:pPr>
              <w:snapToGrid w:val="0"/>
              <w:spacing w:after="0" w:line="240" w:lineRule="auto"/>
            </w:pPr>
            <w:r w:rsidRPr="006D1262">
              <w:t>22.847v18.0.0</w:t>
            </w:r>
            <w:r w:rsidRPr="006D1262">
              <w:rPr>
                <w:b/>
                <w:noProof/>
                <w:sz w:val="28"/>
              </w:rPr>
              <w:t xml:space="preserve"> </w:t>
            </w:r>
            <w:r w:rsidRPr="006D1262">
              <w:t>TACMM CR Consolidation of KPIs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14B5A72" w14:textId="0B2D8EA1"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S1-214298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9BE082A" w14:textId="71F2D183" w:rsidR="00AF2DFB" w:rsidRPr="006D1262" w:rsidRDefault="00AF2DFB" w:rsidP="00AF2DFB">
            <w:pPr>
              <w:spacing w:after="0" w:line="240" w:lineRule="auto"/>
              <w:rPr>
                <w:b/>
                <w:bCs/>
              </w:rPr>
            </w:pPr>
            <w:r w:rsidRPr="006D1262">
              <w:rPr>
                <w:b/>
                <w:bCs/>
              </w:rPr>
              <w:t>e-Thread: [SA1#96e, FS_TACMM - 9]</w:t>
            </w:r>
          </w:p>
          <w:p w14:paraId="76929623" w14:textId="77777777"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WI code </w:t>
            </w:r>
            <w:r w:rsidRPr="006D1262">
              <w:t>FS_TACMM</w:t>
            </w:r>
            <w:r w:rsidRPr="006D1262">
              <w:rPr>
                <w:i/>
                <w:iCs/>
              </w:rPr>
              <w:t xml:space="preserve"> Rel-18 </w:t>
            </w:r>
            <w:r w:rsidRPr="006D1262">
              <w:rPr>
                <w:rFonts w:eastAsia="Arial Unicode MS" w:cs="Arial"/>
                <w:i/>
                <w:szCs w:val="18"/>
                <w:lang w:eastAsia="ar-SA"/>
              </w:rPr>
              <w:t>CR0006R- Cat B</w:t>
            </w:r>
          </w:p>
          <w:p w14:paraId="42D983E2" w14:textId="0DC802B3" w:rsidR="00AF2DFB" w:rsidRPr="006D1262" w:rsidRDefault="00AF2DFB" w:rsidP="00AF2DFB">
            <w:pPr>
              <w:spacing w:after="0" w:line="240" w:lineRule="auto"/>
              <w:rPr>
                <w:rFonts w:eastAsia="Arial Unicode MS" w:cs="Arial"/>
                <w:szCs w:val="18"/>
                <w:lang w:eastAsia="ar-SA"/>
              </w:rPr>
            </w:pPr>
            <w:r w:rsidRPr="006D1262">
              <w:rPr>
                <w:rFonts w:eastAsia="Arial Unicode MS" w:cs="Arial"/>
                <w:b/>
                <w:bCs/>
                <w:szCs w:val="18"/>
                <w:lang w:eastAsia="ar-SA"/>
              </w:rPr>
              <w:t>4111r3 agreed</w:t>
            </w:r>
          </w:p>
        </w:tc>
      </w:tr>
      <w:tr w:rsidR="006D1262" w:rsidRPr="00A75C05" w14:paraId="538165C1"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0AB5DE" w14:textId="5D6FBE99" w:rsidR="006D1262" w:rsidRPr="009E4601" w:rsidRDefault="006D1262"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EFC50B" w14:textId="72CFBA07" w:rsidR="006D1262" w:rsidRPr="009E4601" w:rsidRDefault="00BD35BE" w:rsidP="00AF2DFB">
            <w:pPr>
              <w:snapToGrid w:val="0"/>
              <w:spacing w:after="0" w:line="240" w:lineRule="auto"/>
            </w:pPr>
            <w:hyperlink r:id="rId319" w:history="1">
              <w:r w:rsidR="006D1262" w:rsidRPr="009E4601">
                <w:rPr>
                  <w:rStyle w:val="Hyperlink"/>
                  <w:rFonts w:cs="Arial"/>
                  <w:color w:val="auto"/>
                </w:rPr>
                <w:t>S1-214298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66DDBC" w14:textId="1F77A3CE" w:rsidR="006D1262" w:rsidRPr="009E4601" w:rsidRDefault="006D1262" w:rsidP="00AF2DFB">
            <w:pPr>
              <w:snapToGrid w:val="0"/>
              <w:spacing w:after="0" w:line="240" w:lineRule="auto"/>
            </w:pPr>
            <w:r w:rsidRPr="009E4601">
              <w:t>China Mobile, Huawei, Interdigital, LG Electronic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554B9D" w14:textId="4BD3EB67" w:rsidR="006D1262" w:rsidRPr="009E4601" w:rsidRDefault="006D1262" w:rsidP="00AF2DFB">
            <w:pPr>
              <w:snapToGrid w:val="0"/>
              <w:spacing w:after="0" w:line="240" w:lineRule="auto"/>
            </w:pPr>
            <w:r w:rsidRPr="009E4601">
              <w:t>22.847v18.0.0 TACMM CR Consolidation of KPIs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E42A977" w14:textId="1127DBD6" w:rsidR="006D1262"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S1-214322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2681D87" w14:textId="77777777" w:rsidR="006D1262" w:rsidRPr="009E4601" w:rsidRDefault="006D1262" w:rsidP="006D1262">
            <w:pPr>
              <w:spacing w:after="0" w:line="240" w:lineRule="auto"/>
              <w:rPr>
                <w:b/>
                <w:bCs/>
                <w:i/>
              </w:rPr>
            </w:pPr>
            <w:r w:rsidRPr="009E4601">
              <w:rPr>
                <w:b/>
                <w:bCs/>
                <w:i/>
              </w:rPr>
              <w:t>e-Thread: [SA1#96e, FS_TACMM - 9]</w:t>
            </w:r>
          </w:p>
          <w:p w14:paraId="7F419D81" w14:textId="77777777" w:rsidR="006D1262" w:rsidRPr="009E4601" w:rsidRDefault="006D1262" w:rsidP="006D1262">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CR0006R- Cat B</w:t>
            </w:r>
          </w:p>
          <w:p w14:paraId="6512D51F" w14:textId="42E8118C" w:rsidR="006D1262" w:rsidRPr="009E4601" w:rsidRDefault="006D1262" w:rsidP="006D1262">
            <w:pPr>
              <w:spacing w:after="0" w:line="240" w:lineRule="auto"/>
              <w:rPr>
                <w:b/>
                <w:bCs/>
              </w:rPr>
            </w:pPr>
            <w:r w:rsidRPr="009E4601">
              <w:rPr>
                <w:rFonts w:eastAsia="Arial Unicode MS" w:cs="Arial"/>
                <w:i/>
                <w:szCs w:val="18"/>
                <w:lang w:eastAsia="ar-SA"/>
              </w:rPr>
              <w:t>Same as 4111r3</w:t>
            </w:r>
            <w:r w:rsidRPr="009E4601">
              <w:rPr>
                <w:rFonts w:eastAsia="Arial Unicode MS" w:cs="Arial"/>
                <w:b/>
                <w:bCs/>
                <w:i/>
                <w:szCs w:val="18"/>
                <w:lang w:eastAsia="ar-SA"/>
              </w:rPr>
              <w:t xml:space="preserve"> </w:t>
            </w:r>
          </w:p>
          <w:p w14:paraId="3E6C157E" w14:textId="44429B09" w:rsidR="006D1262" w:rsidRPr="009E4601" w:rsidRDefault="006D1262" w:rsidP="00AF2DFB">
            <w:pPr>
              <w:spacing w:after="0" w:line="240" w:lineRule="auto"/>
              <w:rPr>
                <w:b/>
                <w:bCs/>
              </w:rPr>
            </w:pPr>
            <w:r w:rsidRPr="009E4601">
              <w:rPr>
                <w:b/>
                <w:bCs/>
              </w:rPr>
              <w:t>Revision of S1-214111.</w:t>
            </w:r>
          </w:p>
        </w:tc>
      </w:tr>
      <w:tr w:rsidR="009E4601" w:rsidRPr="00A75C05" w14:paraId="2EEA8566"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5EEB50" w14:textId="00D69668" w:rsidR="009E4601" w:rsidRPr="009E4601" w:rsidRDefault="009E4601"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763FF1" w14:textId="2AB1C4C5" w:rsidR="009E4601" w:rsidRPr="009E4601" w:rsidRDefault="009E4601" w:rsidP="00AF2DFB">
            <w:pPr>
              <w:snapToGrid w:val="0"/>
              <w:spacing w:after="0" w:line="240" w:lineRule="auto"/>
            </w:pPr>
            <w:hyperlink r:id="rId320" w:history="1">
              <w:r w:rsidRPr="009E4601">
                <w:rPr>
                  <w:rStyle w:val="Hyperlink"/>
                  <w:rFonts w:cs="Arial"/>
                  <w:color w:val="auto"/>
                </w:rPr>
                <w:t>S1-214322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7FDF43" w14:textId="563FCFF1" w:rsidR="009E4601" w:rsidRPr="009E4601" w:rsidRDefault="009E4601" w:rsidP="00AF2DFB">
            <w:pPr>
              <w:snapToGrid w:val="0"/>
              <w:spacing w:after="0" w:line="240" w:lineRule="auto"/>
            </w:pPr>
            <w:r w:rsidRPr="009E4601">
              <w:t>China Mobile, Huawei, Interdigital, LG Electronic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CA4D798" w14:textId="69192BE3" w:rsidR="009E4601" w:rsidRPr="009E4601" w:rsidRDefault="009E4601" w:rsidP="00AF2DFB">
            <w:pPr>
              <w:snapToGrid w:val="0"/>
              <w:spacing w:after="0" w:line="240" w:lineRule="auto"/>
            </w:pPr>
            <w:r w:rsidRPr="009E4601">
              <w:t>22.847v18.0.0 TACMM CR Consolidation of KPIs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AEFBC48" w14:textId="59B49EB2"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F9B1952" w14:textId="77777777" w:rsidR="009E4601" w:rsidRPr="009E4601" w:rsidRDefault="009E4601" w:rsidP="009E4601">
            <w:pPr>
              <w:spacing w:after="0" w:line="240" w:lineRule="auto"/>
              <w:rPr>
                <w:b/>
                <w:bCs/>
                <w:i/>
              </w:rPr>
            </w:pPr>
            <w:r w:rsidRPr="009E4601">
              <w:rPr>
                <w:b/>
                <w:bCs/>
                <w:i/>
              </w:rPr>
              <w:t>e-Thread: [SA1#96e, FS_TACMM - 9]</w:t>
            </w:r>
          </w:p>
          <w:p w14:paraId="6C271D6D"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FS_TACMM</w:t>
            </w:r>
            <w:r w:rsidRPr="009E4601">
              <w:rPr>
                <w:i/>
                <w:iCs/>
              </w:rPr>
              <w:t xml:space="preserve"> Rel-18 </w:t>
            </w:r>
            <w:r w:rsidRPr="009E4601">
              <w:rPr>
                <w:rFonts w:eastAsia="Arial Unicode MS" w:cs="Arial"/>
                <w:i/>
                <w:szCs w:val="18"/>
                <w:lang w:eastAsia="ar-SA"/>
              </w:rPr>
              <w:t>CR0006R- Cat B</w:t>
            </w:r>
          </w:p>
          <w:p w14:paraId="33A0D91B" w14:textId="77777777" w:rsidR="009E4601" w:rsidRPr="009E4601" w:rsidRDefault="009E4601" w:rsidP="009E4601">
            <w:pPr>
              <w:spacing w:after="0" w:line="240" w:lineRule="auto"/>
              <w:rPr>
                <w:b/>
                <w:bCs/>
                <w:i/>
              </w:rPr>
            </w:pPr>
            <w:r w:rsidRPr="009E4601">
              <w:rPr>
                <w:rFonts w:eastAsia="Arial Unicode MS" w:cs="Arial"/>
                <w:i/>
                <w:szCs w:val="18"/>
                <w:lang w:eastAsia="ar-SA"/>
              </w:rPr>
              <w:t>Same as 4111r3</w:t>
            </w:r>
            <w:r w:rsidRPr="009E4601">
              <w:rPr>
                <w:rFonts w:eastAsia="Arial Unicode MS" w:cs="Arial"/>
                <w:b/>
                <w:bCs/>
                <w:i/>
                <w:szCs w:val="18"/>
                <w:lang w:eastAsia="ar-SA"/>
              </w:rPr>
              <w:t xml:space="preserve"> </w:t>
            </w:r>
          </w:p>
          <w:p w14:paraId="26BA9D29" w14:textId="3CB5BA0C" w:rsidR="009E4601" w:rsidRPr="009E4601" w:rsidRDefault="009E4601" w:rsidP="009E4601">
            <w:pPr>
              <w:spacing w:after="0" w:line="240" w:lineRule="auto"/>
              <w:rPr>
                <w:b/>
                <w:bCs/>
              </w:rPr>
            </w:pPr>
            <w:r w:rsidRPr="009E4601">
              <w:rPr>
                <w:b/>
                <w:bCs/>
                <w:i/>
              </w:rPr>
              <w:t>Revision of S1-214111.</w:t>
            </w:r>
          </w:p>
          <w:p w14:paraId="0A16FCBD" w14:textId="7FEFC15E" w:rsidR="009E4601" w:rsidRPr="009E4601" w:rsidRDefault="009E4601" w:rsidP="006D1262">
            <w:pPr>
              <w:spacing w:after="0" w:line="240" w:lineRule="auto"/>
              <w:rPr>
                <w:b/>
                <w:bCs/>
              </w:rPr>
            </w:pPr>
            <w:r w:rsidRPr="009E4601">
              <w:rPr>
                <w:b/>
                <w:bCs/>
              </w:rPr>
              <w:t>Revision of S1-214298.</w:t>
            </w:r>
          </w:p>
        </w:tc>
      </w:tr>
      <w:tr w:rsidR="00AF2DFB" w:rsidRPr="00A75C05" w14:paraId="01ADBB2C"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6E6966" w14:textId="1D9FF021" w:rsidR="00AF2DFB" w:rsidRPr="006D1262" w:rsidRDefault="00AF2DFB" w:rsidP="00AF2DFB">
            <w:pPr>
              <w:snapToGrid w:val="0"/>
              <w:spacing w:after="0" w:line="240" w:lineRule="auto"/>
            </w:pPr>
            <w:r w:rsidRPr="006D1262">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CE5562" w14:textId="49BABFDF" w:rsidR="00AF2DFB" w:rsidRPr="006D1262" w:rsidRDefault="00BD35BE" w:rsidP="00AF2DFB">
            <w:pPr>
              <w:snapToGrid w:val="0"/>
              <w:spacing w:after="0" w:line="240" w:lineRule="auto"/>
            </w:pPr>
            <w:hyperlink r:id="rId321" w:history="1">
              <w:r w:rsidR="00AF2DFB" w:rsidRPr="006D1262">
                <w:rPr>
                  <w:rStyle w:val="Hyperlink"/>
                  <w:rFonts w:cs="Arial"/>
                  <w:color w:val="auto"/>
                </w:rPr>
                <w:t>S1-214118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AE5696" w14:textId="1E1B6D3D" w:rsidR="00AF2DFB" w:rsidRPr="006D1262" w:rsidRDefault="00AF2DFB" w:rsidP="00AF2DFB">
            <w:pPr>
              <w:snapToGrid w:val="0"/>
              <w:spacing w:after="0" w:line="240" w:lineRule="auto"/>
            </w:pPr>
            <w:r w:rsidRPr="006D1262">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3C84FE" w14:textId="49F6302F" w:rsidR="00AF2DFB" w:rsidRPr="006D1262" w:rsidRDefault="00AF2DFB" w:rsidP="00AF2DFB">
            <w:pPr>
              <w:snapToGrid w:val="0"/>
              <w:spacing w:after="0" w:line="240" w:lineRule="auto"/>
            </w:pPr>
            <w:r w:rsidRPr="006D1262">
              <w:t>22.847v18.0.0</w:t>
            </w:r>
            <w:r w:rsidRPr="006D1262">
              <w:rPr>
                <w:b/>
                <w:noProof/>
                <w:sz w:val="28"/>
              </w:rPr>
              <w:t xml:space="preserve"> </w:t>
            </w:r>
            <w:r w:rsidRPr="006D1262">
              <w:t>TACMM CR Add conclusion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FC6EF92" w14:textId="15043F5E" w:rsidR="00AF2DFB" w:rsidRPr="006D1262" w:rsidRDefault="006D1262" w:rsidP="00AF2DFB">
            <w:pPr>
              <w:snapToGrid w:val="0"/>
              <w:spacing w:after="0" w:line="240" w:lineRule="auto"/>
              <w:rPr>
                <w:rFonts w:eastAsia="Times New Roman" w:cs="Arial"/>
                <w:szCs w:val="18"/>
                <w:lang w:eastAsia="ar-SA"/>
              </w:rPr>
            </w:pPr>
            <w:r w:rsidRPr="006D1262">
              <w:rPr>
                <w:rFonts w:eastAsia="Times New Roman" w:cs="Arial"/>
                <w:szCs w:val="18"/>
                <w:lang w:eastAsia="ar-SA"/>
              </w:rPr>
              <w:t>Revised to S1-214299</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759D38FF" w14:textId="6C50E69F" w:rsidR="00AF2DFB" w:rsidRPr="006D1262" w:rsidRDefault="00AF2DFB" w:rsidP="00AF2DFB">
            <w:pPr>
              <w:spacing w:after="0" w:line="240" w:lineRule="auto"/>
              <w:rPr>
                <w:b/>
                <w:bCs/>
              </w:rPr>
            </w:pPr>
            <w:r w:rsidRPr="006D1262">
              <w:rPr>
                <w:b/>
                <w:bCs/>
              </w:rPr>
              <w:t>e-Thread: [SA1#96e, FS_TACMM - 10]</w:t>
            </w:r>
          </w:p>
          <w:p w14:paraId="0E9E79EF" w14:textId="0B5C7911" w:rsidR="00AF2DFB" w:rsidRPr="006D1262" w:rsidRDefault="00AF2DFB" w:rsidP="00AF2DFB">
            <w:pPr>
              <w:spacing w:after="0" w:line="240" w:lineRule="auto"/>
              <w:rPr>
                <w:rFonts w:eastAsia="Arial Unicode MS" w:cs="Arial"/>
                <w:i/>
                <w:szCs w:val="18"/>
                <w:lang w:eastAsia="ar-SA"/>
              </w:rPr>
            </w:pPr>
            <w:r w:rsidRPr="006D1262">
              <w:rPr>
                <w:rFonts w:eastAsia="Arial Unicode MS" w:cs="Arial"/>
                <w:i/>
                <w:szCs w:val="18"/>
                <w:lang w:eastAsia="ar-SA"/>
              </w:rPr>
              <w:t xml:space="preserve">code </w:t>
            </w:r>
            <w:r w:rsidRPr="006D1262">
              <w:t>FS_TACMM</w:t>
            </w:r>
            <w:r w:rsidRPr="006D1262">
              <w:rPr>
                <w:i/>
                <w:iCs/>
              </w:rPr>
              <w:t xml:space="preserve"> Rel-18 </w:t>
            </w:r>
            <w:r w:rsidRPr="006D1262">
              <w:rPr>
                <w:rFonts w:eastAsia="Arial Unicode MS" w:cs="Arial"/>
                <w:i/>
                <w:szCs w:val="18"/>
                <w:lang w:eastAsia="ar-SA"/>
              </w:rPr>
              <w:t>CR0010R- Cat F</w:t>
            </w:r>
          </w:p>
          <w:p w14:paraId="6DE19212" w14:textId="4CF5A65E" w:rsidR="00245FA0" w:rsidRPr="006D1262" w:rsidRDefault="00AF2DFB" w:rsidP="00245FA0">
            <w:pPr>
              <w:rPr>
                <w:b/>
              </w:rPr>
            </w:pPr>
            <w:r w:rsidRPr="006D1262">
              <w:rPr>
                <w:rFonts w:eastAsia="Arial Unicode MS" w:cs="Arial"/>
                <w:b/>
                <w:bCs/>
                <w:szCs w:val="18"/>
                <w:lang w:eastAsia="ar-SA"/>
              </w:rPr>
              <w:t>4118r</w:t>
            </w:r>
            <w:r w:rsidR="00245FA0" w:rsidRPr="006D1262">
              <w:rPr>
                <w:rFonts w:eastAsia="Arial Unicode MS" w:cs="Arial"/>
                <w:b/>
                <w:bCs/>
                <w:szCs w:val="18"/>
                <w:lang w:eastAsia="ar-SA"/>
              </w:rPr>
              <w:t>4 agreed (“</w:t>
            </w:r>
            <w:r w:rsidR="00245FA0" w:rsidRPr="006D1262">
              <w:rPr>
                <w:rFonts w:eastAsia="SimSun"/>
                <w:lang w:eastAsia="zh-CN"/>
              </w:rPr>
              <w:t>The resulting consolidated potential requirements and KPIs identified in this TR can be considered for the development of normative requirements.”+ no changes on changes)</w:t>
            </w:r>
          </w:p>
        </w:tc>
      </w:tr>
      <w:tr w:rsidR="006D1262" w:rsidRPr="00A75C05" w14:paraId="07E10006"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F61620" w14:textId="315A42EF" w:rsidR="006D1262" w:rsidRPr="009E4601" w:rsidRDefault="006D1262"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BB985F" w14:textId="297D4799" w:rsidR="006D1262" w:rsidRPr="009E4601" w:rsidRDefault="00BD35BE" w:rsidP="00AF2DFB">
            <w:pPr>
              <w:snapToGrid w:val="0"/>
              <w:spacing w:after="0" w:line="240" w:lineRule="auto"/>
            </w:pPr>
            <w:hyperlink r:id="rId322" w:history="1">
              <w:r w:rsidR="006D1262" w:rsidRPr="009E4601">
                <w:rPr>
                  <w:rStyle w:val="Hyperlink"/>
                  <w:rFonts w:cs="Arial"/>
                  <w:color w:val="auto"/>
                </w:rPr>
                <w:t>S1-214299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D1710B" w14:textId="4036568C" w:rsidR="006D1262" w:rsidRPr="009E4601" w:rsidRDefault="006D1262" w:rsidP="00AF2DFB">
            <w:pPr>
              <w:snapToGrid w:val="0"/>
              <w:spacing w:after="0" w:line="240" w:lineRule="auto"/>
            </w:pPr>
            <w:r w:rsidRPr="009E460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EA887D" w14:textId="7FA3202F" w:rsidR="006D1262" w:rsidRPr="009E4601" w:rsidRDefault="006D1262" w:rsidP="00AF2DFB">
            <w:pPr>
              <w:snapToGrid w:val="0"/>
              <w:spacing w:after="0" w:line="240" w:lineRule="auto"/>
            </w:pPr>
            <w:r w:rsidRPr="009E4601">
              <w:t>22.847v18.0.0 TACMM CR Add conclusion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28306EA" w14:textId="6D107F7B" w:rsidR="006D1262"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S1-214323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49E85D0" w14:textId="77777777" w:rsidR="006D1262" w:rsidRPr="009E4601" w:rsidRDefault="006D1262" w:rsidP="006D1262">
            <w:pPr>
              <w:spacing w:after="0" w:line="240" w:lineRule="auto"/>
              <w:rPr>
                <w:b/>
                <w:bCs/>
                <w:i/>
              </w:rPr>
            </w:pPr>
            <w:r w:rsidRPr="009E4601">
              <w:rPr>
                <w:b/>
                <w:bCs/>
                <w:i/>
              </w:rPr>
              <w:t>e-Thread: [SA1#96e, FS_TACMM - 10]</w:t>
            </w:r>
          </w:p>
          <w:p w14:paraId="10805727" w14:textId="77777777" w:rsidR="006D1262" w:rsidRPr="009E4601" w:rsidRDefault="006D1262" w:rsidP="006D1262">
            <w:pPr>
              <w:spacing w:after="0" w:line="240" w:lineRule="auto"/>
              <w:rPr>
                <w:rFonts w:eastAsia="Arial Unicode MS" w:cs="Arial"/>
                <w:i/>
                <w:szCs w:val="18"/>
                <w:lang w:eastAsia="ar-SA"/>
              </w:rPr>
            </w:pPr>
            <w:r w:rsidRPr="009E4601">
              <w:rPr>
                <w:rFonts w:eastAsia="Arial Unicode MS" w:cs="Arial"/>
                <w:i/>
                <w:szCs w:val="18"/>
                <w:lang w:eastAsia="ar-SA"/>
              </w:rPr>
              <w:t xml:space="preserve">code </w:t>
            </w:r>
            <w:r w:rsidRPr="009E4601">
              <w:rPr>
                <w:i/>
              </w:rPr>
              <w:t>FS_TACMM</w:t>
            </w:r>
            <w:r w:rsidRPr="009E4601">
              <w:rPr>
                <w:i/>
                <w:iCs/>
              </w:rPr>
              <w:t xml:space="preserve"> Rel-18 </w:t>
            </w:r>
            <w:r w:rsidRPr="009E4601">
              <w:rPr>
                <w:rFonts w:eastAsia="Arial Unicode MS" w:cs="Arial"/>
                <w:i/>
                <w:szCs w:val="18"/>
                <w:lang w:eastAsia="ar-SA"/>
              </w:rPr>
              <w:t>CR0010R- Cat F</w:t>
            </w:r>
          </w:p>
          <w:p w14:paraId="55DE7CF9" w14:textId="096C6D87" w:rsidR="006D1262" w:rsidRPr="009E4601" w:rsidRDefault="006D1262" w:rsidP="006D1262">
            <w:pPr>
              <w:spacing w:after="0" w:line="240" w:lineRule="auto"/>
              <w:rPr>
                <w:b/>
                <w:bCs/>
              </w:rPr>
            </w:pPr>
            <w:r w:rsidRPr="009E4601">
              <w:rPr>
                <w:rFonts w:eastAsia="Arial Unicode MS" w:cs="Arial"/>
                <w:i/>
                <w:szCs w:val="18"/>
                <w:lang w:eastAsia="ar-SA"/>
              </w:rPr>
              <w:t xml:space="preserve">Same as 4118r4 </w:t>
            </w:r>
          </w:p>
          <w:p w14:paraId="37AD213D" w14:textId="4685D1E8" w:rsidR="006D1262" w:rsidRPr="009E4601" w:rsidRDefault="006D1262" w:rsidP="00AF2DFB">
            <w:pPr>
              <w:spacing w:after="0" w:line="240" w:lineRule="auto"/>
              <w:rPr>
                <w:b/>
                <w:bCs/>
              </w:rPr>
            </w:pPr>
            <w:r w:rsidRPr="009E4601">
              <w:rPr>
                <w:b/>
                <w:bCs/>
              </w:rPr>
              <w:t>Revision of S1-214118.</w:t>
            </w:r>
          </w:p>
        </w:tc>
      </w:tr>
      <w:tr w:rsidR="009E4601" w:rsidRPr="00A75C05" w14:paraId="56D61402"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1B6BC7" w14:textId="3ED2748F" w:rsidR="009E4601" w:rsidRPr="009E4601" w:rsidRDefault="009E4601"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1026988" w14:textId="2A7753B1" w:rsidR="009E4601" w:rsidRPr="009E4601" w:rsidRDefault="009E4601" w:rsidP="00AF2DFB">
            <w:pPr>
              <w:snapToGrid w:val="0"/>
              <w:spacing w:after="0" w:line="240" w:lineRule="auto"/>
            </w:pPr>
            <w:hyperlink r:id="rId323" w:history="1">
              <w:r w:rsidRPr="009E4601">
                <w:rPr>
                  <w:rStyle w:val="Hyperlink"/>
                  <w:rFonts w:cs="Arial"/>
                  <w:color w:val="auto"/>
                </w:rPr>
                <w:t>S1-214323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4973307" w14:textId="08787916" w:rsidR="009E4601" w:rsidRPr="009E4601" w:rsidRDefault="009E4601" w:rsidP="00AF2DFB">
            <w:pPr>
              <w:snapToGrid w:val="0"/>
              <w:spacing w:after="0" w:line="240" w:lineRule="auto"/>
            </w:pPr>
            <w:r w:rsidRPr="009E460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8D609B" w14:textId="10C9F0E0" w:rsidR="009E4601" w:rsidRPr="009E4601" w:rsidRDefault="009E4601" w:rsidP="00AF2DFB">
            <w:pPr>
              <w:snapToGrid w:val="0"/>
              <w:spacing w:after="0" w:line="240" w:lineRule="auto"/>
            </w:pPr>
            <w:r w:rsidRPr="009E4601">
              <w:t>22.847v18.0.0 TACMM CR Add conclusion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5C00052" w14:textId="45C1E28B"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7B9DA82" w14:textId="77777777" w:rsidR="009E4601" w:rsidRPr="009E4601" w:rsidRDefault="009E4601" w:rsidP="009E4601">
            <w:pPr>
              <w:spacing w:after="0" w:line="240" w:lineRule="auto"/>
              <w:rPr>
                <w:b/>
                <w:bCs/>
                <w:i/>
              </w:rPr>
            </w:pPr>
            <w:r w:rsidRPr="009E4601">
              <w:rPr>
                <w:b/>
                <w:bCs/>
                <w:i/>
              </w:rPr>
              <w:t>e-Thread: [SA1#96e, FS_TACMM - 10]</w:t>
            </w:r>
          </w:p>
          <w:p w14:paraId="50006413"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code </w:t>
            </w:r>
            <w:r w:rsidRPr="009E4601">
              <w:rPr>
                <w:i/>
              </w:rPr>
              <w:t>FS_TACMM</w:t>
            </w:r>
            <w:r w:rsidRPr="009E4601">
              <w:rPr>
                <w:i/>
                <w:iCs/>
              </w:rPr>
              <w:t xml:space="preserve"> Rel-18 </w:t>
            </w:r>
            <w:r w:rsidRPr="009E4601">
              <w:rPr>
                <w:rFonts w:eastAsia="Arial Unicode MS" w:cs="Arial"/>
                <w:i/>
                <w:szCs w:val="18"/>
                <w:lang w:eastAsia="ar-SA"/>
              </w:rPr>
              <w:t>CR0010R- Cat F</w:t>
            </w:r>
          </w:p>
          <w:p w14:paraId="3A0C053E" w14:textId="77777777" w:rsidR="009E4601" w:rsidRPr="009E4601" w:rsidRDefault="009E4601" w:rsidP="009E4601">
            <w:pPr>
              <w:spacing w:after="0" w:line="240" w:lineRule="auto"/>
              <w:rPr>
                <w:b/>
                <w:bCs/>
                <w:i/>
              </w:rPr>
            </w:pPr>
            <w:r w:rsidRPr="009E4601">
              <w:rPr>
                <w:rFonts w:eastAsia="Arial Unicode MS" w:cs="Arial"/>
                <w:i/>
                <w:szCs w:val="18"/>
                <w:lang w:eastAsia="ar-SA"/>
              </w:rPr>
              <w:t xml:space="preserve">Same as 4118r4 </w:t>
            </w:r>
          </w:p>
          <w:p w14:paraId="4A8BA741" w14:textId="7A31FB47" w:rsidR="009E4601" w:rsidRPr="009E4601" w:rsidRDefault="009E4601" w:rsidP="009E4601">
            <w:pPr>
              <w:spacing w:after="0" w:line="240" w:lineRule="auto"/>
              <w:rPr>
                <w:b/>
                <w:bCs/>
              </w:rPr>
            </w:pPr>
            <w:r w:rsidRPr="009E4601">
              <w:rPr>
                <w:b/>
                <w:bCs/>
                <w:i/>
              </w:rPr>
              <w:t>Revision of S1-214118.</w:t>
            </w:r>
          </w:p>
          <w:p w14:paraId="11D9426D" w14:textId="7B7B1137" w:rsidR="009E4601" w:rsidRPr="009E4601" w:rsidRDefault="009E4601" w:rsidP="006D1262">
            <w:pPr>
              <w:spacing w:after="0" w:line="240" w:lineRule="auto"/>
              <w:rPr>
                <w:b/>
                <w:bCs/>
              </w:rPr>
            </w:pPr>
            <w:r w:rsidRPr="009E4601">
              <w:rPr>
                <w:b/>
                <w:bCs/>
              </w:rPr>
              <w:t>Revision of S1-214299.</w:t>
            </w:r>
          </w:p>
        </w:tc>
      </w:tr>
      <w:tr w:rsidR="00AF2DFB" w:rsidRPr="00414C01" w14:paraId="6F811849" w14:textId="77777777" w:rsidTr="001A459E">
        <w:trPr>
          <w:trHeight w:val="141"/>
        </w:trPr>
        <w:tc>
          <w:tcPr>
            <w:tcW w:w="14604" w:type="dxa"/>
            <w:gridSpan w:val="7"/>
            <w:tcBorders>
              <w:bottom w:val="single" w:sz="4" w:space="0" w:color="auto"/>
            </w:tcBorders>
            <w:shd w:val="clear" w:color="auto" w:fill="F2F2F2" w:themeFill="background1" w:themeFillShade="F2"/>
          </w:tcPr>
          <w:p w14:paraId="15E43990" w14:textId="3B01C8E7" w:rsidR="00AF2DFB" w:rsidRPr="00414C01" w:rsidRDefault="00AF2DFB" w:rsidP="00AF2DFB">
            <w:pPr>
              <w:pStyle w:val="Heading3"/>
              <w:rPr>
                <w:lang w:val="en-US"/>
              </w:rPr>
            </w:pPr>
            <w:r>
              <w:t>TACMM</w:t>
            </w:r>
            <w:r>
              <w:rPr>
                <w:lang w:val="en-US"/>
              </w:rPr>
              <w:t xml:space="preserve">: </w:t>
            </w:r>
            <w:r>
              <w:t>Supporting tactile and multi-modality communication services</w:t>
            </w:r>
            <w:r w:rsidRPr="00414C01">
              <w:rPr>
                <w:lang w:val="en-US"/>
              </w:rPr>
              <w:t xml:space="preserve"> [</w:t>
            </w:r>
            <w:hyperlink r:id="rId324" w:history="1">
              <w:r w:rsidRPr="00D2606E">
                <w:rPr>
                  <w:rStyle w:val="Hyperlink"/>
                  <w:lang w:val="en-US"/>
                </w:rPr>
                <w:t>SP-211053</w:t>
              </w:r>
            </w:hyperlink>
            <w:r w:rsidRPr="00414C01">
              <w:rPr>
                <w:lang w:val="en-US"/>
              </w:rPr>
              <w:t>]</w:t>
            </w:r>
          </w:p>
        </w:tc>
      </w:tr>
      <w:tr w:rsidR="00AF2DFB" w:rsidRPr="00AA7BD2" w14:paraId="2322282E" w14:textId="77777777" w:rsidTr="00F63336">
        <w:trPr>
          <w:trHeight w:val="141"/>
        </w:trPr>
        <w:tc>
          <w:tcPr>
            <w:tcW w:w="8650" w:type="dxa"/>
            <w:gridSpan w:val="5"/>
            <w:tcBorders>
              <w:bottom w:val="single" w:sz="4" w:space="0" w:color="auto"/>
            </w:tcBorders>
            <w:shd w:val="clear" w:color="auto" w:fill="auto"/>
          </w:tcPr>
          <w:p w14:paraId="468D9398" w14:textId="77777777" w:rsidR="00AF2DFB" w:rsidRPr="004067FF" w:rsidRDefault="00AF2DFB" w:rsidP="00AF2DF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E41130" w14:textId="7BE55625" w:rsidR="00AF2DFB" w:rsidRDefault="00AF2DFB" w:rsidP="00AF2DFB">
            <w:pPr>
              <w:spacing w:after="0"/>
              <w:ind w:right="-96"/>
              <w:rPr>
                <w:lang w:val="en-US"/>
              </w:rPr>
            </w:pPr>
            <w:r>
              <w:rPr>
                <w:rFonts w:eastAsia="Arial Unicode MS" w:cs="Arial"/>
                <w:szCs w:val="18"/>
                <w:lang w:val="fr-FR" w:eastAsia="ar-SA"/>
              </w:rPr>
              <w:lastRenderedPageBreak/>
              <w:t xml:space="preserve">Rapporteur: </w:t>
            </w:r>
            <w:r w:rsidRPr="004B31EF">
              <w:rPr>
                <w:lang w:val="en-US" w:eastAsia="zh-CN"/>
              </w:rPr>
              <w:t xml:space="preserve">Xiaonan SHI </w:t>
            </w:r>
            <w:r w:rsidRPr="00C97EF0">
              <w:rPr>
                <w:lang w:val="en-US"/>
              </w:rPr>
              <w:t>(China Mobile)</w:t>
            </w:r>
          </w:p>
          <w:p w14:paraId="7C74386C" w14:textId="77777777" w:rsidR="00AF2DFB" w:rsidRDefault="00AF2DFB" w:rsidP="00AF2DFB">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4</w:t>
            </w:r>
            <w:r w:rsidRPr="00571580">
              <w:rPr>
                <w:rFonts w:eastAsia="Arial Unicode MS" w:cs="Arial"/>
                <w:szCs w:val="18"/>
                <w:lang w:val="fr-FR" w:eastAsia="ar-SA"/>
              </w:rPr>
              <w:t xml:space="preserve"> (</w:t>
            </w:r>
            <w:r>
              <w:rPr>
                <w:rFonts w:eastAsia="Arial Unicode MS" w:cs="Arial"/>
                <w:szCs w:val="18"/>
                <w:lang w:val="fr-FR" w:eastAsia="ar-SA"/>
              </w:rPr>
              <w:t>12</w:t>
            </w:r>
            <w:r w:rsidRPr="00571580">
              <w:rPr>
                <w:rFonts w:eastAsia="Arial Unicode MS" w:cs="Arial"/>
                <w:szCs w:val="18"/>
                <w:lang w:val="fr-FR" w:eastAsia="ar-SA"/>
              </w:rPr>
              <w:t>/2021)</w:t>
            </w:r>
          </w:p>
          <w:p w14:paraId="6B801535" w14:textId="11A58D36" w:rsidR="00AF2DFB" w:rsidRPr="00C97EF0" w:rsidRDefault="00AF2DFB" w:rsidP="00AF2DFB">
            <w:pPr>
              <w:spacing w:after="0"/>
              <w:ind w:right="-96"/>
              <w:rPr>
                <w:rFonts w:ascii="Times New Roman" w:hAnsi="Times New Roman"/>
                <w:sz w:val="20"/>
                <w:szCs w:val="20"/>
                <w:lang w:val="en-US" w:eastAsia="zh-CN"/>
              </w:rPr>
            </w:pPr>
            <w:r>
              <w:rPr>
                <w:rFonts w:eastAsia="Arial Unicode MS" w:cs="Arial"/>
                <w:szCs w:val="18"/>
                <w:lang w:val="fr-FR" w:eastAsia="ar-SA"/>
              </w:rPr>
              <w:t>Percentage completion: 0%</w:t>
            </w:r>
          </w:p>
        </w:tc>
        <w:tc>
          <w:tcPr>
            <w:tcW w:w="5954" w:type="dxa"/>
            <w:gridSpan w:val="2"/>
            <w:tcBorders>
              <w:bottom w:val="single" w:sz="4" w:space="0" w:color="auto"/>
            </w:tcBorders>
            <w:shd w:val="clear" w:color="auto" w:fill="auto"/>
          </w:tcPr>
          <w:p w14:paraId="51B31AAE" w14:textId="77777777"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5F136D49" w14:textId="5DF6EC56" w:rsidR="00AF2DFB"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Moderator:</w:t>
            </w:r>
            <w:r>
              <w:rPr>
                <w:rFonts w:eastAsia="Arial Unicode MS" w:cs="Arial"/>
                <w:szCs w:val="18"/>
                <w:lang w:eastAsia="ar-SA"/>
              </w:rPr>
              <w:t xml:space="preserve"> Jose Almodovar</w:t>
            </w:r>
          </w:p>
          <w:p w14:paraId="07546ED4" w14:textId="6E4D9862" w:rsidR="00AF2DFB" w:rsidRPr="009463E3" w:rsidRDefault="00AF2DFB" w:rsidP="00AF2DF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1D06DCAD" w14:textId="77777777" w:rsidR="00AF2DFB" w:rsidRDefault="00AF2DFB" w:rsidP="00AF2DFB">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3A9C8EE1" w14:textId="05760E15" w:rsidR="00AF2DFB" w:rsidRPr="00AA7BD2" w:rsidRDefault="00AF2DFB" w:rsidP="00AF2DFB">
            <w:pPr>
              <w:suppressAutoHyphens/>
              <w:spacing w:after="0" w:line="240" w:lineRule="auto"/>
              <w:rPr>
                <w:rFonts w:eastAsia="Arial Unicode MS" w:cs="Arial"/>
                <w:szCs w:val="18"/>
                <w:lang w:val="fr-FR" w:eastAsia="ar-SA"/>
              </w:rPr>
            </w:pPr>
          </w:p>
        </w:tc>
      </w:tr>
      <w:tr w:rsidR="00AF2DFB" w:rsidRPr="00A75C05" w14:paraId="478DAF0F"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E405E0" w14:textId="31C25730" w:rsidR="00AF2DFB" w:rsidRPr="00F63336" w:rsidRDefault="00AF2DFB" w:rsidP="00AF2DFB">
            <w:pPr>
              <w:snapToGrid w:val="0"/>
              <w:spacing w:after="0" w:line="240" w:lineRule="auto"/>
              <w:rPr>
                <w:rFonts w:eastAsia="Times New Roman" w:cs="Arial"/>
                <w:szCs w:val="18"/>
                <w:lang w:eastAsia="ar-SA"/>
              </w:rPr>
            </w:pPr>
            <w:bookmarkStart w:id="120" w:name="_Hlk87125725"/>
            <w:r w:rsidRPr="00F63336">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C2401C" w14:textId="574506FF" w:rsidR="00AF2DFB" w:rsidRPr="00F63336" w:rsidRDefault="00BD35BE" w:rsidP="00AF2DFB">
            <w:pPr>
              <w:snapToGrid w:val="0"/>
              <w:spacing w:after="0" w:line="240" w:lineRule="auto"/>
            </w:pPr>
            <w:hyperlink r:id="rId325" w:history="1">
              <w:r w:rsidR="00AF2DFB" w:rsidRPr="00F63336">
                <w:rPr>
                  <w:rStyle w:val="Hyperlink"/>
                  <w:rFonts w:cs="Arial"/>
                  <w:color w:val="auto"/>
                </w:rPr>
                <w:t>S1-214120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2254ED" w14:textId="3151C4B3" w:rsidR="00AF2DFB" w:rsidRPr="00F63336" w:rsidRDefault="00AF2DFB" w:rsidP="00AF2DFB">
            <w:pPr>
              <w:snapToGrid w:val="0"/>
              <w:spacing w:after="0" w:line="240" w:lineRule="auto"/>
            </w:pPr>
            <w:r w:rsidRPr="00F63336">
              <w:t>China Mobile Com. Corporation, InterDigital,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20F160" w14:textId="626A6FFE" w:rsidR="00AF2DFB" w:rsidRPr="00F63336" w:rsidRDefault="00AF2DFB" w:rsidP="00AF2DFB">
            <w:pPr>
              <w:snapToGrid w:val="0"/>
              <w:spacing w:after="0" w:line="240" w:lineRule="auto"/>
            </w:pPr>
            <w:r w:rsidRPr="00F63336">
              <w:t>22.261v18.4.0 TACMM CR Introduction of text for Tactile and multi-modal communication service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AD8AB38" w14:textId="0ECFAB59"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Revised to S1-214300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8F922EE" w14:textId="6FB76ADD" w:rsidR="00AF2DFB" w:rsidRPr="00F63336" w:rsidRDefault="00AF2DFB" w:rsidP="00AF2DFB">
            <w:pPr>
              <w:spacing w:after="0" w:line="240" w:lineRule="auto"/>
              <w:rPr>
                <w:b/>
                <w:bCs/>
              </w:rPr>
            </w:pPr>
            <w:r w:rsidRPr="00F63336">
              <w:rPr>
                <w:b/>
                <w:bCs/>
              </w:rPr>
              <w:t>e-Thread: [SA1#96e, TACMM - 1]</w:t>
            </w:r>
          </w:p>
          <w:p w14:paraId="7307E084" w14:textId="77777777"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 xml:space="preserve">WI code </w:t>
            </w:r>
            <w:r w:rsidRPr="00F63336">
              <w:t>TACMM</w:t>
            </w:r>
            <w:r w:rsidRPr="00F63336">
              <w:rPr>
                <w:i/>
                <w:iCs/>
              </w:rPr>
              <w:t xml:space="preserve"> Rel-18 </w:t>
            </w:r>
            <w:r w:rsidRPr="00F63336">
              <w:rPr>
                <w:rFonts w:eastAsia="Arial Unicode MS" w:cs="Arial"/>
                <w:i/>
                <w:szCs w:val="18"/>
                <w:lang w:eastAsia="ar-SA"/>
              </w:rPr>
              <w:t>CR0611R- Cat B</w:t>
            </w:r>
          </w:p>
          <w:p w14:paraId="552D57C9" w14:textId="38786B5C" w:rsidR="00AF2DFB" w:rsidRPr="00F63336" w:rsidRDefault="00AF2DFB" w:rsidP="00AF2DFB">
            <w:pPr>
              <w:spacing w:after="0" w:line="240" w:lineRule="auto"/>
              <w:rPr>
                <w:rFonts w:eastAsia="Arial Unicode MS" w:cs="Arial"/>
                <w:b/>
                <w:bCs/>
                <w:szCs w:val="18"/>
                <w:lang w:eastAsia="ar-SA"/>
              </w:rPr>
            </w:pPr>
            <w:r w:rsidRPr="00F63336">
              <w:rPr>
                <w:rFonts w:eastAsia="Arial Unicode MS" w:cs="Arial"/>
                <w:b/>
                <w:bCs/>
                <w:szCs w:val="18"/>
                <w:lang w:eastAsia="ar-SA"/>
              </w:rPr>
              <w:t xml:space="preserve">4120r7 </w:t>
            </w:r>
            <w:r w:rsidR="00245FA0" w:rsidRPr="00F63336">
              <w:rPr>
                <w:rFonts w:eastAsia="Arial Unicode MS" w:cs="Arial"/>
                <w:b/>
                <w:bCs/>
                <w:szCs w:val="18"/>
                <w:lang w:eastAsia="ar-SA"/>
              </w:rPr>
              <w:t>agreed</w:t>
            </w:r>
          </w:p>
        </w:tc>
      </w:tr>
      <w:tr w:rsidR="00F63336" w:rsidRPr="00A75C05" w14:paraId="1E7BEAF8"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4D336D" w14:textId="7974066E" w:rsidR="00F63336" w:rsidRPr="009E4601" w:rsidRDefault="00F63336" w:rsidP="00AF2DFB">
            <w:pPr>
              <w:snapToGrid w:val="0"/>
              <w:spacing w:after="0" w:line="240" w:lineRule="auto"/>
              <w:rPr>
                <w:rFonts w:eastAsia="Times New Roman" w:cs="Arial"/>
                <w:szCs w:val="18"/>
                <w:lang w:eastAsia="ar-SA"/>
              </w:rPr>
            </w:pPr>
            <w:r w:rsidRPr="009E46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BADA8E" w14:textId="285E0520" w:rsidR="00F63336" w:rsidRPr="009E4601" w:rsidRDefault="00BD35BE" w:rsidP="00AF2DFB">
            <w:pPr>
              <w:snapToGrid w:val="0"/>
              <w:spacing w:after="0" w:line="240" w:lineRule="auto"/>
            </w:pPr>
            <w:hyperlink r:id="rId326" w:history="1">
              <w:r w:rsidR="00F63336" w:rsidRPr="009E4601">
                <w:rPr>
                  <w:rStyle w:val="Hyperlink"/>
                  <w:rFonts w:cs="Arial"/>
                  <w:color w:val="auto"/>
                </w:rPr>
                <w:t>S1-214300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5F3A1A" w14:textId="652609AF" w:rsidR="00F63336" w:rsidRPr="009E4601" w:rsidRDefault="00F63336" w:rsidP="00AF2DFB">
            <w:pPr>
              <w:snapToGrid w:val="0"/>
              <w:spacing w:after="0" w:line="240" w:lineRule="auto"/>
            </w:pPr>
            <w:r w:rsidRPr="009E4601">
              <w:t>China Mobile Com. Corporation, InterDigital,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44B9FB" w14:textId="7F4E5856" w:rsidR="00F63336" w:rsidRPr="009E4601" w:rsidRDefault="00F63336" w:rsidP="00AF2DFB">
            <w:pPr>
              <w:snapToGrid w:val="0"/>
              <w:spacing w:after="0" w:line="240" w:lineRule="auto"/>
            </w:pPr>
            <w:r w:rsidRPr="009E4601">
              <w:t>22.261v18.4.0 TACMM CR Introduction of text for Tactile and multi-modal communication service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19FB76A" w14:textId="16552573" w:rsidR="00F63336"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S1-214324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CF3F773" w14:textId="77777777" w:rsidR="00F63336" w:rsidRPr="009E4601" w:rsidRDefault="00F63336" w:rsidP="00F63336">
            <w:pPr>
              <w:spacing w:after="0" w:line="240" w:lineRule="auto"/>
              <w:rPr>
                <w:b/>
                <w:bCs/>
                <w:i/>
              </w:rPr>
            </w:pPr>
            <w:r w:rsidRPr="009E4601">
              <w:rPr>
                <w:b/>
                <w:bCs/>
                <w:i/>
              </w:rPr>
              <w:t>e-Thread: [SA1#96e, TACMM - 1]</w:t>
            </w:r>
          </w:p>
          <w:p w14:paraId="2668B0B3" w14:textId="77777777" w:rsidR="00F63336" w:rsidRPr="009E4601" w:rsidRDefault="00F63336" w:rsidP="00F63336">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TACMM</w:t>
            </w:r>
            <w:r w:rsidRPr="009E4601">
              <w:rPr>
                <w:i/>
                <w:iCs/>
              </w:rPr>
              <w:t xml:space="preserve"> Rel-18 </w:t>
            </w:r>
            <w:r w:rsidRPr="009E4601">
              <w:rPr>
                <w:rFonts w:eastAsia="Arial Unicode MS" w:cs="Arial"/>
                <w:i/>
                <w:szCs w:val="18"/>
                <w:lang w:eastAsia="ar-SA"/>
              </w:rPr>
              <w:t>CR0611R- Cat B</w:t>
            </w:r>
          </w:p>
          <w:p w14:paraId="5372E21C" w14:textId="227C886A" w:rsidR="00F63336" w:rsidRPr="009E4601" w:rsidRDefault="00F63336" w:rsidP="00F63336">
            <w:pPr>
              <w:spacing w:after="0" w:line="240" w:lineRule="auto"/>
              <w:rPr>
                <w:b/>
                <w:bCs/>
              </w:rPr>
            </w:pPr>
            <w:r w:rsidRPr="009E4601">
              <w:rPr>
                <w:rFonts w:eastAsia="Arial Unicode MS" w:cs="Arial"/>
                <w:i/>
                <w:szCs w:val="18"/>
                <w:lang w:eastAsia="ar-SA"/>
              </w:rPr>
              <w:t xml:space="preserve">Same as 4120r7 </w:t>
            </w:r>
          </w:p>
          <w:p w14:paraId="574C2031" w14:textId="28D9949B" w:rsidR="00F63336" w:rsidRPr="009E4601" w:rsidRDefault="00F63336" w:rsidP="00AF2DFB">
            <w:pPr>
              <w:spacing w:after="0" w:line="240" w:lineRule="auto"/>
              <w:rPr>
                <w:b/>
                <w:bCs/>
              </w:rPr>
            </w:pPr>
            <w:r w:rsidRPr="009E4601">
              <w:rPr>
                <w:b/>
                <w:bCs/>
              </w:rPr>
              <w:t>Revision of S1-214120.</w:t>
            </w:r>
          </w:p>
        </w:tc>
      </w:tr>
      <w:tr w:rsidR="009E4601" w:rsidRPr="00A75C05" w14:paraId="44171011"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2D8225" w14:textId="71BF2C75"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E6AAF8" w14:textId="6A559EEF" w:rsidR="009E4601" w:rsidRPr="009E4601" w:rsidRDefault="009E4601" w:rsidP="00AF2DFB">
            <w:pPr>
              <w:snapToGrid w:val="0"/>
              <w:spacing w:after="0" w:line="240" w:lineRule="auto"/>
            </w:pPr>
            <w:hyperlink r:id="rId327" w:history="1">
              <w:r w:rsidRPr="009E4601">
                <w:rPr>
                  <w:rStyle w:val="Hyperlink"/>
                  <w:rFonts w:cs="Arial"/>
                  <w:color w:val="auto"/>
                </w:rPr>
                <w:t>S1-214324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39CAA7" w14:textId="248FD651" w:rsidR="009E4601" w:rsidRPr="009E4601" w:rsidRDefault="009E4601" w:rsidP="00AF2DFB">
            <w:pPr>
              <w:snapToGrid w:val="0"/>
              <w:spacing w:after="0" w:line="240" w:lineRule="auto"/>
            </w:pPr>
            <w:r w:rsidRPr="009E4601">
              <w:t>China Mobile Com. Corporation, InterDigital,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204B5A" w14:textId="3D1DB92B" w:rsidR="009E4601" w:rsidRPr="009E4601" w:rsidRDefault="009E4601" w:rsidP="00AF2DFB">
            <w:pPr>
              <w:snapToGrid w:val="0"/>
              <w:spacing w:after="0" w:line="240" w:lineRule="auto"/>
            </w:pPr>
            <w:r w:rsidRPr="009E4601">
              <w:t>22.261v18.4.0 TACMM CR Introduction of text for Tactile and multi-modal communication service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4F777A3" w14:textId="03499ACE"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3DEDEBB" w14:textId="77777777" w:rsidR="009E4601" w:rsidRPr="009E4601" w:rsidRDefault="009E4601" w:rsidP="009E4601">
            <w:pPr>
              <w:spacing w:after="0" w:line="240" w:lineRule="auto"/>
              <w:rPr>
                <w:b/>
                <w:bCs/>
                <w:i/>
              </w:rPr>
            </w:pPr>
            <w:r w:rsidRPr="009E4601">
              <w:rPr>
                <w:b/>
                <w:bCs/>
                <w:i/>
              </w:rPr>
              <w:t>e-Thread: [SA1#96e, TACMM - 1]</w:t>
            </w:r>
          </w:p>
          <w:p w14:paraId="5813767C"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rPr>
              <w:t>TACMM</w:t>
            </w:r>
            <w:r w:rsidRPr="009E4601">
              <w:rPr>
                <w:i/>
                <w:iCs/>
              </w:rPr>
              <w:t xml:space="preserve"> Rel-18 </w:t>
            </w:r>
            <w:r w:rsidRPr="009E4601">
              <w:rPr>
                <w:rFonts w:eastAsia="Arial Unicode MS" w:cs="Arial"/>
                <w:i/>
                <w:szCs w:val="18"/>
                <w:lang w:eastAsia="ar-SA"/>
              </w:rPr>
              <w:t>CR0611R- Cat B</w:t>
            </w:r>
          </w:p>
          <w:p w14:paraId="7DB568FB" w14:textId="77777777" w:rsidR="009E4601" w:rsidRPr="009E4601" w:rsidRDefault="009E4601" w:rsidP="009E4601">
            <w:pPr>
              <w:spacing w:after="0" w:line="240" w:lineRule="auto"/>
              <w:rPr>
                <w:b/>
                <w:bCs/>
                <w:i/>
              </w:rPr>
            </w:pPr>
            <w:r w:rsidRPr="009E4601">
              <w:rPr>
                <w:rFonts w:eastAsia="Arial Unicode MS" w:cs="Arial"/>
                <w:i/>
                <w:szCs w:val="18"/>
                <w:lang w:eastAsia="ar-SA"/>
              </w:rPr>
              <w:t xml:space="preserve">Same as 4120r7 </w:t>
            </w:r>
          </w:p>
          <w:p w14:paraId="450799DD" w14:textId="338961A4" w:rsidR="009E4601" w:rsidRPr="009E4601" w:rsidRDefault="009E4601" w:rsidP="009E4601">
            <w:pPr>
              <w:spacing w:after="0" w:line="240" w:lineRule="auto"/>
              <w:rPr>
                <w:b/>
                <w:bCs/>
              </w:rPr>
            </w:pPr>
            <w:r w:rsidRPr="009E4601">
              <w:rPr>
                <w:b/>
                <w:bCs/>
                <w:i/>
              </w:rPr>
              <w:t>Revision of S1-214120.</w:t>
            </w:r>
          </w:p>
          <w:p w14:paraId="590D2946" w14:textId="77777777" w:rsidR="009E4601" w:rsidRDefault="009E4601" w:rsidP="00F63336">
            <w:pPr>
              <w:spacing w:after="0" w:line="240" w:lineRule="auto"/>
              <w:rPr>
                <w:b/>
                <w:bCs/>
              </w:rPr>
            </w:pPr>
            <w:r w:rsidRPr="009E4601">
              <w:rPr>
                <w:b/>
                <w:bCs/>
              </w:rPr>
              <w:t>Revision of S1-214300.</w:t>
            </w:r>
          </w:p>
          <w:p w14:paraId="25661A19" w14:textId="77777777" w:rsidR="009E4601" w:rsidRPr="009E4601" w:rsidRDefault="009E4601" w:rsidP="00F63336">
            <w:pPr>
              <w:spacing w:after="0" w:line="240" w:lineRule="auto"/>
              <w:rPr>
                <w:b/>
                <w:bCs/>
              </w:rPr>
            </w:pPr>
          </w:p>
          <w:p w14:paraId="0A54DAB9" w14:textId="77777777" w:rsidR="009E4601" w:rsidRDefault="009E4601" w:rsidP="00F63336">
            <w:pPr>
              <w:spacing w:after="0" w:line="240" w:lineRule="auto"/>
              <w:rPr>
                <w:b/>
                <w:bCs/>
              </w:rPr>
            </w:pPr>
          </w:p>
          <w:p w14:paraId="04B58E0C" w14:textId="7457940A" w:rsidR="009E4601" w:rsidRPr="009E4601" w:rsidRDefault="009E4601" w:rsidP="00F63336">
            <w:pPr>
              <w:spacing w:after="0" w:line="240" w:lineRule="auto"/>
              <w:rPr>
                <w:b/>
                <w:bCs/>
              </w:rPr>
            </w:pPr>
            <w:r>
              <w:rPr>
                <w:b/>
                <w:bCs/>
              </w:rPr>
              <w:t>N</w:t>
            </w:r>
            <w:r w:rsidRPr="009E4601">
              <w:rPr>
                <w:b/>
                <w:bCs/>
              </w:rPr>
              <w:t>o presentation</w:t>
            </w:r>
          </w:p>
        </w:tc>
      </w:tr>
      <w:tr w:rsidR="00AF2DFB" w:rsidRPr="00A75C05" w14:paraId="65EC6211" w14:textId="77777777" w:rsidTr="00E270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6B456A" w14:textId="5C5D6B4C" w:rsidR="00AF2DFB" w:rsidRPr="00E27092" w:rsidRDefault="00AF2DFB" w:rsidP="00AF2DFB">
            <w:pPr>
              <w:snapToGrid w:val="0"/>
              <w:spacing w:after="0" w:line="240" w:lineRule="auto"/>
              <w:rPr>
                <w:rFonts w:eastAsia="Times New Roman" w:cs="Arial"/>
                <w:szCs w:val="18"/>
                <w:lang w:eastAsia="ar-SA"/>
              </w:rPr>
            </w:pPr>
            <w:r w:rsidRPr="00E2709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52A449" w14:textId="1B166AFB" w:rsidR="00AF2DFB" w:rsidRPr="00E27092" w:rsidRDefault="00BD35BE" w:rsidP="00AF2DFB">
            <w:pPr>
              <w:snapToGrid w:val="0"/>
              <w:spacing w:after="0" w:line="240" w:lineRule="auto"/>
            </w:pPr>
            <w:hyperlink r:id="rId328" w:history="1">
              <w:r w:rsidR="00AF2DFB" w:rsidRPr="00E27092">
                <w:rPr>
                  <w:rStyle w:val="Hyperlink"/>
                  <w:rFonts w:cs="Arial"/>
                  <w:color w:val="auto"/>
                </w:rPr>
                <w:t>S1-214156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567E0" w14:textId="28F3E54A" w:rsidR="00AF2DFB" w:rsidRPr="00E27092" w:rsidRDefault="00AF2DFB" w:rsidP="00AF2DFB">
            <w:pPr>
              <w:snapToGrid w:val="0"/>
              <w:spacing w:after="0" w:line="240" w:lineRule="auto"/>
            </w:pPr>
            <w:r w:rsidRPr="00E27092">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1EE7AC" w14:textId="58D7B377" w:rsidR="00AF2DFB" w:rsidRPr="00E27092" w:rsidRDefault="00AF2DFB" w:rsidP="00AF2DFB">
            <w:pPr>
              <w:snapToGrid w:val="0"/>
              <w:spacing w:after="0" w:line="240" w:lineRule="auto"/>
            </w:pPr>
            <w:r w:rsidRPr="00E27092">
              <w:t>22.261v18.4.0 Introduction of TACMM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0AA8F84" w14:textId="1429447E" w:rsidR="00AF2DFB" w:rsidRPr="00E27092" w:rsidRDefault="00AF2DFB" w:rsidP="00AF2DFB">
            <w:pPr>
              <w:snapToGrid w:val="0"/>
              <w:spacing w:after="0" w:line="240" w:lineRule="auto"/>
              <w:rPr>
                <w:rFonts w:eastAsia="Times New Roman" w:cs="Arial"/>
                <w:szCs w:val="18"/>
                <w:lang w:eastAsia="ar-SA"/>
              </w:rPr>
            </w:pPr>
            <w:r>
              <w:rPr>
                <w:rFonts w:eastAsia="Times New Roman" w:cs="Arial"/>
                <w:szCs w:val="18"/>
                <w:lang w:eastAsia="ar-SA"/>
              </w:rPr>
              <w:t>Merge in 4120r1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EF637EA" w14:textId="7A34655C" w:rsidR="00AF2DFB" w:rsidRPr="00E27092" w:rsidRDefault="00AF2DFB" w:rsidP="00AF2DFB">
            <w:pPr>
              <w:spacing w:after="0" w:line="240" w:lineRule="auto"/>
              <w:rPr>
                <w:b/>
                <w:bCs/>
              </w:rPr>
            </w:pPr>
            <w:r w:rsidRPr="00E27092">
              <w:rPr>
                <w:b/>
                <w:bCs/>
              </w:rPr>
              <w:t>e-Thread: [SA1#96e, TACMM - 1]</w:t>
            </w:r>
          </w:p>
          <w:p w14:paraId="5A50B995" w14:textId="2E64811F" w:rsidR="00AF2DFB" w:rsidRPr="00861775" w:rsidRDefault="00AF2DFB" w:rsidP="00AF2DFB">
            <w:pPr>
              <w:spacing w:after="0" w:line="240" w:lineRule="auto"/>
              <w:rPr>
                <w:rFonts w:eastAsia="Arial Unicode MS" w:cs="Arial"/>
                <w:i/>
                <w:szCs w:val="18"/>
                <w:lang w:eastAsia="ar-SA"/>
              </w:rPr>
            </w:pPr>
            <w:r w:rsidRPr="00E27092">
              <w:rPr>
                <w:rFonts w:eastAsia="Arial Unicode MS" w:cs="Arial"/>
                <w:i/>
                <w:szCs w:val="18"/>
                <w:lang w:eastAsia="ar-SA"/>
              </w:rPr>
              <w:t xml:space="preserve">WI code </w:t>
            </w:r>
            <w:r w:rsidRPr="00E27092">
              <w:t>TACMM</w:t>
            </w:r>
            <w:r w:rsidRPr="00E27092">
              <w:rPr>
                <w:i/>
                <w:iCs/>
              </w:rPr>
              <w:t xml:space="preserve"> Rel-</w:t>
            </w:r>
            <w:r w:rsidRPr="00F27E03">
              <w:rPr>
                <w:i/>
                <w:iCs/>
              </w:rPr>
              <w:t xml:space="preserve">18 </w:t>
            </w:r>
            <w:r w:rsidRPr="00F27E03">
              <w:rPr>
                <w:rFonts w:eastAsia="Arial Unicode MS" w:cs="Arial"/>
                <w:i/>
                <w:szCs w:val="18"/>
                <w:lang w:eastAsia="ar-SA"/>
              </w:rPr>
              <w:t>CR0XXXR-</w:t>
            </w:r>
            <w:r w:rsidRPr="00E27092">
              <w:rPr>
                <w:rFonts w:eastAsia="Arial Unicode MS" w:cs="Arial"/>
                <w:i/>
                <w:szCs w:val="18"/>
                <w:lang w:eastAsia="ar-SA"/>
              </w:rPr>
              <w:t xml:space="preserve"> Cat B</w:t>
            </w:r>
          </w:p>
        </w:tc>
      </w:tr>
      <w:bookmarkEnd w:id="120"/>
      <w:tr w:rsidR="00AF2DFB" w:rsidRPr="00A75C05" w14:paraId="2023B43B"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B64E6B0" w14:textId="77777777" w:rsidR="00AF2DFB" w:rsidRPr="00004BA1" w:rsidRDefault="00AF2DFB" w:rsidP="00AF2DFB">
            <w:pPr>
              <w:snapToGrid w:val="0"/>
              <w:spacing w:after="0" w:line="240" w:lineRule="auto"/>
              <w:rPr>
                <w:rFonts w:eastAsia="Times New Roman" w:cs="Arial"/>
                <w:szCs w:val="18"/>
                <w:lang w:eastAsia="ar-SA"/>
              </w:rPr>
            </w:pPr>
            <w:r w:rsidRPr="00004BA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8F2DC9B" w14:textId="78957C30" w:rsidR="00AF2DFB" w:rsidRPr="00004BA1" w:rsidRDefault="00BD35BE" w:rsidP="00AF2DFB">
            <w:pPr>
              <w:snapToGrid w:val="0"/>
              <w:spacing w:after="0" w:line="240" w:lineRule="auto"/>
            </w:pPr>
            <w:hyperlink r:id="rId329" w:history="1">
              <w:r w:rsidR="00AF2DFB" w:rsidRPr="00004BA1">
                <w:rPr>
                  <w:rStyle w:val="Hyperlink"/>
                  <w:rFonts w:cs="Arial"/>
                  <w:color w:val="auto"/>
                </w:rPr>
                <w:t>S1-214059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8060B04" w14:textId="2E3853ED" w:rsidR="00AF2DFB" w:rsidRPr="00004BA1" w:rsidRDefault="00AF2DFB" w:rsidP="00AF2DFB">
            <w:pPr>
              <w:snapToGrid w:val="0"/>
              <w:spacing w:after="0" w:line="240" w:lineRule="auto"/>
            </w:pPr>
            <w:r w:rsidRPr="00004BA1">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AE150BA" w14:textId="77777777" w:rsidR="00AF2DFB" w:rsidRPr="00004BA1" w:rsidRDefault="00AF2DFB" w:rsidP="00AF2DFB">
            <w:pPr>
              <w:snapToGrid w:val="0"/>
              <w:spacing w:after="0" w:line="240" w:lineRule="auto"/>
            </w:pPr>
            <w:r w:rsidRPr="00004BA1">
              <w:t>Update of the KPI table in clause 5.4</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00E2B2DC" w14:textId="48129C9C" w:rsidR="00AF2DFB" w:rsidRPr="00004BA1" w:rsidRDefault="00AF2DFB" w:rsidP="00AF2DFB">
            <w:pPr>
              <w:snapToGrid w:val="0"/>
              <w:spacing w:after="0" w:line="240" w:lineRule="auto"/>
              <w:rPr>
                <w:rFonts w:eastAsia="Times New Roman" w:cs="Arial"/>
                <w:szCs w:val="18"/>
                <w:lang w:eastAsia="ar-SA"/>
              </w:rPr>
            </w:pPr>
            <w:r w:rsidRPr="00004BA1">
              <w:rPr>
                <w:rFonts w:eastAsia="Times New Roman" w:cs="Arial"/>
                <w:szCs w:val="18"/>
                <w:lang w:eastAsia="ar-SA"/>
              </w:rPr>
              <w:t xml:space="preserve">Moved to </w:t>
            </w:r>
            <w:r>
              <w:rPr>
                <w:rFonts w:eastAsia="Times New Roman" w:cs="Arial"/>
                <w:szCs w:val="18"/>
                <w:lang w:eastAsia="ar-SA"/>
              </w:rPr>
              <w:t>7.11.1</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13F459BF" w14:textId="77777777" w:rsidR="00AF2DFB" w:rsidRPr="00004BA1" w:rsidRDefault="00AF2DFB" w:rsidP="00AF2DFB">
            <w:pPr>
              <w:spacing w:after="0" w:line="240" w:lineRule="auto"/>
              <w:rPr>
                <w:rFonts w:eastAsia="Arial Unicode MS" w:cs="Arial"/>
                <w:szCs w:val="18"/>
                <w:lang w:eastAsia="ar-SA"/>
              </w:rPr>
            </w:pPr>
          </w:p>
        </w:tc>
      </w:tr>
      <w:tr w:rsidR="00AF2DFB" w:rsidRPr="00745D37" w14:paraId="640463B1" w14:textId="77777777" w:rsidTr="001A459E">
        <w:trPr>
          <w:trHeight w:val="141"/>
        </w:trPr>
        <w:tc>
          <w:tcPr>
            <w:tcW w:w="14604" w:type="dxa"/>
            <w:gridSpan w:val="7"/>
            <w:tcBorders>
              <w:bottom w:val="single" w:sz="4" w:space="0" w:color="auto"/>
            </w:tcBorders>
            <w:shd w:val="clear" w:color="auto" w:fill="F2F2F2" w:themeFill="background1" w:themeFillShade="F2"/>
          </w:tcPr>
          <w:p w14:paraId="39A08C87" w14:textId="77777777" w:rsidR="00AF2DFB" w:rsidRDefault="00AF2DFB" w:rsidP="00AF2DFB">
            <w:pPr>
              <w:pStyle w:val="Heading2"/>
              <w:rPr>
                <w:lang w:val="en-US"/>
              </w:rPr>
            </w:pPr>
            <w:r>
              <w:rPr>
                <w:lang w:val="en-US"/>
              </w:rPr>
              <w:t>Other Rel18 contributions</w:t>
            </w:r>
          </w:p>
          <w:p w14:paraId="20C29615" w14:textId="288EBD04" w:rsidR="00AF2DFB" w:rsidRPr="00AF0461" w:rsidRDefault="00AF2DFB" w:rsidP="00AF2DFB">
            <w:pPr>
              <w:pStyle w:val="BodyText"/>
              <w:rPr>
                <w:lang w:val="en-US"/>
              </w:rPr>
            </w:pPr>
            <w:r>
              <w:rPr>
                <w:lang w:val="en-US"/>
              </w:rPr>
              <w:t>Contributions to studies or work items which are 100% and do not appear on the agenda (e.g. EASNS, Ranging, …)</w:t>
            </w:r>
          </w:p>
        </w:tc>
      </w:tr>
      <w:tr w:rsidR="00AF2DFB" w:rsidRPr="00483690" w14:paraId="7FA7DDAB" w14:textId="77777777" w:rsidTr="00264A38">
        <w:trPr>
          <w:trHeight w:val="293"/>
        </w:trPr>
        <w:tc>
          <w:tcPr>
            <w:tcW w:w="14604" w:type="dxa"/>
            <w:gridSpan w:val="7"/>
            <w:tcBorders>
              <w:bottom w:val="single" w:sz="4" w:space="0" w:color="auto"/>
            </w:tcBorders>
            <w:shd w:val="clear" w:color="auto" w:fill="F2F2F2"/>
          </w:tcPr>
          <w:p w14:paraId="72E6145B" w14:textId="32D1B23C" w:rsidR="00AF2DFB" w:rsidRPr="00B511CE" w:rsidRDefault="00AF2DFB" w:rsidP="00AF2DFB">
            <w:pPr>
              <w:spacing w:after="0" w:line="240" w:lineRule="auto"/>
              <w:rPr>
                <w:b/>
                <w:bCs/>
              </w:rPr>
            </w:pPr>
            <w:r>
              <w:rPr>
                <w:rFonts w:eastAsia="Arial Unicode MS" w:cs="Arial"/>
                <w:b/>
                <w:color w:val="1F497D"/>
                <w:szCs w:val="16"/>
                <w:lang w:eastAsia="ar-SA"/>
              </w:rPr>
              <w:t xml:space="preserve">CPR section CRs                                                                                                                                                                                       </w:t>
            </w:r>
            <w:r w:rsidRPr="00455A6C">
              <w:rPr>
                <w:b/>
                <w:bCs/>
              </w:rPr>
              <w:t xml:space="preserve"> </w:t>
            </w:r>
            <w:r w:rsidRPr="00B511CE">
              <w:rPr>
                <w:rFonts w:eastAsia="Arial Unicode MS" w:cs="Arial"/>
                <w:b/>
                <w:color w:val="1F497D"/>
                <w:szCs w:val="16"/>
                <w:lang w:eastAsia="ar-SA"/>
              </w:rPr>
              <w:t>e-Thread: [SA1#9</w:t>
            </w:r>
            <w:r>
              <w:rPr>
                <w:rFonts w:eastAsia="Arial Unicode MS" w:cs="Arial"/>
                <w:b/>
                <w:color w:val="1F497D"/>
                <w:szCs w:val="16"/>
                <w:lang w:eastAsia="ar-SA"/>
              </w:rPr>
              <w:t>6</w:t>
            </w:r>
            <w:r w:rsidRPr="00B511CE">
              <w:rPr>
                <w:rFonts w:eastAsia="Arial Unicode MS" w:cs="Arial"/>
                <w:b/>
                <w:color w:val="1F497D"/>
                <w:szCs w:val="16"/>
                <w:lang w:eastAsia="ar-SA"/>
              </w:rPr>
              <w:t>e, Other - 1]</w:t>
            </w:r>
          </w:p>
        </w:tc>
      </w:tr>
      <w:tr w:rsidR="00AF2DFB" w:rsidRPr="00A75C05" w14:paraId="45FD8277"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95D33E" w14:textId="77777777"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D598B5" w14:textId="0E823F50" w:rsidR="00AF2DFB" w:rsidRPr="00264A38" w:rsidRDefault="00BD35BE" w:rsidP="00AF2DFB">
            <w:pPr>
              <w:snapToGrid w:val="0"/>
              <w:spacing w:after="0" w:line="240" w:lineRule="auto"/>
            </w:pPr>
            <w:hyperlink r:id="rId330" w:history="1">
              <w:r w:rsidR="00AF2DFB" w:rsidRPr="00264A38">
                <w:rPr>
                  <w:rStyle w:val="Hyperlink"/>
                  <w:rFonts w:cs="Arial"/>
                  <w:color w:val="auto"/>
                </w:rPr>
                <w:t>S1-214019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C5057E1" w14:textId="77777777" w:rsidR="00AF2DFB" w:rsidRPr="00264A38" w:rsidRDefault="00AF2DFB" w:rsidP="00AF2DFB">
            <w:pPr>
              <w:snapToGrid w:val="0"/>
              <w:spacing w:after="0" w:line="240" w:lineRule="auto"/>
            </w:pPr>
            <w:r w:rsidRPr="00264A38">
              <w:t>BDBOS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1484F58" w14:textId="77777777" w:rsidR="00AF2DFB" w:rsidRPr="00264A38" w:rsidRDefault="00AF2DFB" w:rsidP="00AF2DFB">
            <w:pPr>
              <w:snapToGrid w:val="0"/>
              <w:spacing w:after="0" w:line="240" w:lineRule="auto"/>
            </w:pPr>
            <w:r w:rsidRPr="00264A38">
              <w:t>22.881v18.0.1 Table linking CPRs to their PRs and use cases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E18BF81" w14:textId="3DBFE285"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E7C05FB" w14:textId="77777777" w:rsidR="00AF2DFB" w:rsidRPr="00264A38" w:rsidRDefault="00AF2DFB" w:rsidP="00AF2DFB">
            <w:pPr>
              <w:spacing w:after="0" w:line="240" w:lineRule="auto"/>
              <w:rPr>
                <w:rFonts w:eastAsia="Arial Unicode MS" w:cs="Arial"/>
                <w:i/>
                <w:szCs w:val="18"/>
                <w:lang w:eastAsia="ar-SA"/>
              </w:rPr>
            </w:pPr>
            <w:r w:rsidRPr="00264A38">
              <w:rPr>
                <w:rFonts w:eastAsia="Arial Unicode MS" w:cs="Arial"/>
                <w:i/>
                <w:szCs w:val="18"/>
                <w:lang w:eastAsia="ar-SA"/>
              </w:rPr>
              <w:t xml:space="preserve">WI code </w:t>
            </w:r>
            <w:r w:rsidRPr="00264A38">
              <w:rPr>
                <w:noProof/>
              </w:rPr>
              <w:t>SACI_MCS</w:t>
            </w:r>
            <w:r w:rsidRPr="00264A38">
              <w:t xml:space="preserve"> </w:t>
            </w:r>
            <w:r w:rsidRPr="00264A38">
              <w:rPr>
                <w:i/>
                <w:iCs/>
              </w:rPr>
              <w:t xml:space="preserve">Rel-18 </w:t>
            </w:r>
            <w:r w:rsidRPr="00264A38">
              <w:rPr>
                <w:rFonts w:eastAsia="Arial Unicode MS" w:cs="Arial"/>
                <w:i/>
                <w:szCs w:val="18"/>
                <w:lang w:eastAsia="ar-SA"/>
              </w:rPr>
              <w:t>CR0001R- Cat D</w:t>
            </w:r>
          </w:p>
          <w:p w14:paraId="56779E37" w14:textId="220D8C93" w:rsidR="00AF2DFB" w:rsidRPr="00264A38" w:rsidRDefault="00AF2DFB" w:rsidP="00AF2DFB">
            <w:pPr>
              <w:spacing w:after="0" w:line="240" w:lineRule="auto"/>
              <w:rPr>
                <w:rFonts w:eastAsia="Arial Unicode MS" w:cs="Arial"/>
                <w:szCs w:val="18"/>
                <w:lang w:eastAsia="ar-SA"/>
              </w:rPr>
            </w:pPr>
            <w:r w:rsidRPr="00264A38">
              <w:rPr>
                <w:rFonts w:eastAsia="Arial Unicode MS" w:cs="Arial"/>
                <w:i/>
                <w:szCs w:val="18"/>
                <w:lang w:eastAsia="ar-SA"/>
              </w:rPr>
              <w:t>Moved from 7.1.1</w:t>
            </w:r>
          </w:p>
        </w:tc>
      </w:tr>
      <w:tr w:rsidR="00AF2DFB" w:rsidRPr="00A75C05" w14:paraId="36E76930"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B3D86D" w14:textId="77777777" w:rsidR="00AF2DFB" w:rsidRPr="00F63336" w:rsidRDefault="00AF2DFB" w:rsidP="00AF2DFB">
            <w:pPr>
              <w:snapToGrid w:val="0"/>
              <w:spacing w:after="0" w:line="240" w:lineRule="auto"/>
              <w:rPr>
                <w:rFonts w:eastAsia="Times New Roman" w:cs="Arial"/>
                <w:szCs w:val="18"/>
                <w:lang w:eastAsia="ar-SA"/>
              </w:rPr>
            </w:pPr>
            <w:bookmarkStart w:id="121" w:name="_Hlk88130911"/>
            <w:r w:rsidRPr="00F633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828BCA" w14:textId="010DC7EC" w:rsidR="00AF2DFB" w:rsidRPr="00F63336" w:rsidRDefault="00BD35BE" w:rsidP="00AF2DFB">
            <w:pPr>
              <w:snapToGrid w:val="0"/>
              <w:spacing w:after="0" w:line="240" w:lineRule="auto"/>
            </w:pPr>
            <w:hyperlink r:id="rId331" w:history="1">
              <w:r w:rsidR="00AF2DFB" w:rsidRPr="00F63336">
                <w:rPr>
                  <w:rStyle w:val="Hyperlink"/>
                  <w:rFonts w:cs="Arial"/>
                  <w:color w:val="auto"/>
                </w:rPr>
                <w:t>S1-214037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399514" w14:textId="77777777" w:rsidR="00AF2DFB" w:rsidRPr="00F63336" w:rsidRDefault="00AF2DFB" w:rsidP="00AF2DFB">
            <w:pPr>
              <w:snapToGrid w:val="0"/>
              <w:spacing w:after="0" w:line="240" w:lineRule="auto"/>
            </w:pPr>
            <w:r w:rsidRPr="00F6333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191228" w14:textId="1D422EED" w:rsidR="00AF2DFB" w:rsidRPr="00F63336" w:rsidRDefault="00AF2DFB" w:rsidP="00AF2DFB">
            <w:pPr>
              <w:snapToGrid w:val="0"/>
              <w:spacing w:after="0" w:line="240" w:lineRule="auto"/>
            </w:pPr>
            <w:r w:rsidRPr="00F63336">
              <w:t xml:space="preserve">22.874v18.1.0 FS_AMMT </w:t>
            </w:r>
            <w:r w:rsidR="00CE5E07" w:rsidRPr="00F63336">
              <w:t>U</w:t>
            </w:r>
            <w:r w:rsidRPr="00F63336">
              <w:t>pdate to CPR tables with new format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05DA65F9" w14:textId="3DF3E92F" w:rsidR="00AF2DFB" w:rsidRPr="00F63336" w:rsidRDefault="00F63336" w:rsidP="00AF2DFB">
            <w:pPr>
              <w:snapToGrid w:val="0"/>
              <w:spacing w:after="0" w:line="240" w:lineRule="auto"/>
            </w:pPr>
            <w:r w:rsidRPr="00F63336">
              <w:t>Revised to S1-214301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686A1FA" w14:textId="77777777"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WI code FS_AMMT</w:t>
            </w:r>
            <w:r w:rsidRPr="00F63336">
              <w:t xml:space="preserve"> </w:t>
            </w:r>
            <w:r w:rsidRPr="00F63336">
              <w:rPr>
                <w:i/>
                <w:iCs/>
              </w:rPr>
              <w:t xml:space="preserve">Rel-18 </w:t>
            </w:r>
            <w:r w:rsidRPr="00F63336">
              <w:rPr>
                <w:rFonts w:eastAsia="Arial Unicode MS" w:cs="Arial"/>
                <w:i/>
                <w:szCs w:val="18"/>
                <w:lang w:eastAsia="ar-SA"/>
              </w:rPr>
              <w:t>CR0003R- Cat D</w:t>
            </w:r>
          </w:p>
          <w:p w14:paraId="26D56D47" w14:textId="77777777"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Moved from 7.3.1</w:t>
            </w:r>
          </w:p>
          <w:p w14:paraId="1600C738" w14:textId="49252619" w:rsidR="00AF2DFB" w:rsidRPr="00F63336" w:rsidRDefault="00AF2DFB" w:rsidP="00AF2DFB">
            <w:pPr>
              <w:spacing w:after="0" w:line="240" w:lineRule="auto"/>
              <w:rPr>
                <w:rFonts w:eastAsia="Arial Unicode MS" w:cs="Arial"/>
                <w:szCs w:val="18"/>
                <w:lang w:eastAsia="ar-SA"/>
              </w:rPr>
            </w:pPr>
            <w:r w:rsidRPr="00F63336">
              <w:rPr>
                <w:rFonts w:eastAsia="Arial Unicode MS" w:cs="Arial"/>
                <w:i/>
                <w:szCs w:val="18"/>
                <w:lang w:eastAsia="ar-SA"/>
              </w:rPr>
              <w:t>4037r1 agreed (missing 8.2 and including the merge of documents 4079r1 and 4081r1</w:t>
            </w:r>
            <w:r w:rsidR="00CE5E07" w:rsidRPr="00F63336">
              <w:rPr>
                <w:rFonts w:eastAsia="Arial Unicode MS" w:cs="Arial"/>
                <w:i/>
                <w:szCs w:val="18"/>
                <w:lang w:eastAsia="ar-SA"/>
              </w:rPr>
              <w:t xml:space="preserve">+ </w:t>
            </w:r>
            <w:r w:rsidRPr="00F63336">
              <w:rPr>
                <w:rFonts w:eastAsia="Arial Unicode MS" w:cs="Arial"/>
                <w:i/>
                <w:szCs w:val="18"/>
                <w:lang w:eastAsia="ar-SA"/>
              </w:rPr>
              <w:t xml:space="preserve"> </w:t>
            </w:r>
            <w:r w:rsidR="00CE5E07" w:rsidRPr="00F63336">
              <w:rPr>
                <w:rFonts w:eastAsia="Arial Unicode MS" w:cs="Arial"/>
                <w:i/>
                <w:szCs w:val="18"/>
                <w:lang w:eastAsia="ar-SA"/>
              </w:rPr>
              <w:t xml:space="preserve">Change </w:t>
            </w:r>
            <w:r w:rsidRPr="00F63336">
              <w:rPr>
                <w:rFonts w:eastAsia="Arial Unicode MS" w:cs="Arial"/>
                <w:i/>
                <w:szCs w:val="18"/>
                <w:lang w:eastAsia="ar-SA"/>
              </w:rPr>
              <w:t>Cat D</w:t>
            </w:r>
            <w:r w:rsidR="00CE5E07" w:rsidRPr="00F63336">
              <w:rPr>
                <w:rFonts w:eastAsia="Arial Unicode MS" w:cs="Arial"/>
                <w:i/>
                <w:szCs w:val="18"/>
                <w:lang w:eastAsia="ar-SA"/>
              </w:rPr>
              <w:t xml:space="preserve"> to</w:t>
            </w:r>
            <w:r w:rsidRPr="00F63336">
              <w:rPr>
                <w:rFonts w:eastAsia="Arial Unicode MS" w:cs="Arial"/>
                <w:i/>
                <w:szCs w:val="18"/>
                <w:lang w:eastAsia="ar-SA"/>
              </w:rPr>
              <w:t xml:space="preserve"> </w:t>
            </w:r>
            <w:r w:rsidR="00CE5E07" w:rsidRPr="00F63336">
              <w:rPr>
                <w:rFonts w:eastAsia="Arial Unicode MS" w:cs="Arial"/>
                <w:i/>
                <w:szCs w:val="18"/>
                <w:lang w:eastAsia="ar-SA"/>
              </w:rPr>
              <w:t xml:space="preserve">CatB </w:t>
            </w:r>
            <w:r w:rsidRPr="00F63336">
              <w:rPr>
                <w:rFonts w:eastAsia="Arial Unicode MS" w:cs="Arial"/>
                <w:i/>
                <w:szCs w:val="18"/>
                <w:lang w:eastAsia="ar-SA"/>
              </w:rPr>
              <w:t>Include reasoning in cover page.</w:t>
            </w:r>
            <w:r w:rsidR="00CE5E07" w:rsidRPr="00F63336">
              <w:rPr>
                <w:rFonts w:eastAsia="Arial Unicode MS" w:cs="Arial"/>
                <w:i/>
                <w:szCs w:val="18"/>
                <w:lang w:eastAsia="ar-SA"/>
              </w:rPr>
              <w:t xml:space="preserve"> + change title)</w:t>
            </w:r>
          </w:p>
        </w:tc>
      </w:tr>
      <w:tr w:rsidR="00F63336" w:rsidRPr="00A75C05" w14:paraId="24CF61D8"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441649" w14:textId="029FD420" w:rsidR="00F63336"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17A07F" w14:textId="277E9F6E" w:rsidR="00F63336" w:rsidRPr="00F63336" w:rsidRDefault="00BD35BE" w:rsidP="00AF2DFB">
            <w:pPr>
              <w:snapToGrid w:val="0"/>
              <w:spacing w:after="0" w:line="240" w:lineRule="auto"/>
            </w:pPr>
            <w:hyperlink r:id="rId332" w:history="1">
              <w:r w:rsidR="00F63336" w:rsidRPr="00F63336">
                <w:rPr>
                  <w:rStyle w:val="Hyperlink"/>
                  <w:rFonts w:cs="Arial"/>
                  <w:color w:val="auto"/>
                </w:rPr>
                <w:t>S1-214301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B7507E4" w14:textId="0CC57D3C" w:rsidR="00F63336" w:rsidRPr="00F63336" w:rsidRDefault="00F63336" w:rsidP="00AF2DFB">
            <w:pPr>
              <w:snapToGrid w:val="0"/>
              <w:spacing w:after="0" w:line="240" w:lineRule="auto"/>
            </w:pPr>
            <w:r w:rsidRPr="00F63336">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BCBB46" w14:textId="0F621CC0" w:rsidR="00F63336" w:rsidRPr="00F63336" w:rsidRDefault="00F63336" w:rsidP="00AF2DFB">
            <w:pPr>
              <w:snapToGrid w:val="0"/>
              <w:spacing w:after="0" w:line="240" w:lineRule="auto"/>
            </w:pPr>
            <w:r w:rsidRPr="00F63336">
              <w:t>22.874v18.1.0 FS_AMMT Update to CPR tables with new format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A69599B" w14:textId="54D505B2" w:rsidR="00F63336" w:rsidRPr="00F63336" w:rsidRDefault="00F63336" w:rsidP="00AF2DFB">
            <w:pPr>
              <w:snapToGrid w:val="0"/>
              <w:spacing w:after="0" w:line="240" w:lineRule="auto"/>
            </w:pPr>
            <w:r w:rsidRPr="00F63336">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13AEB247" w14:textId="77777777" w:rsidR="00F63336" w:rsidRPr="00F63336" w:rsidRDefault="00F63336" w:rsidP="00F63336">
            <w:pPr>
              <w:spacing w:after="0" w:line="240" w:lineRule="auto"/>
              <w:rPr>
                <w:rFonts w:eastAsia="Arial Unicode MS" w:cs="Arial"/>
                <w:i/>
                <w:szCs w:val="18"/>
                <w:lang w:eastAsia="ar-SA"/>
              </w:rPr>
            </w:pPr>
            <w:r w:rsidRPr="00F63336">
              <w:rPr>
                <w:rFonts w:eastAsia="Arial Unicode MS" w:cs="Arial"/>
                <w:i/>
                <w:szCs w:val="18"/>
                <w:lang w:eastAsia="ar-SA"/>
              </w:rPr>
              <w:t>WI code FS_AMMT</w:t>
            </w:r>
            <w:r w:rsidRPr="00F63336">
              <w:rPr>
                <w:i/>
              </w:rPr>
              <w:t xml:space="preserve"> </w:t>
            </w:r>
            <w:r w:rsidRPr="00F63336">
              <w:rPr>
                <w:i/>
                <w:iCs/>
              </w:rPr>
              <w:t xml:space="preserve">Rel-18 </w:t>
            </w:r>
            <w:r w:rsidRPr="00F63336">
              <w:rPr>
                <w:rFonts w:eastAsia="Arial Unicode MS" w:cs="Arial"/>
                <w:i/>
                <w:szCs w:val="18"/>
                <w:lang w:eastAsia="ar-SA"/>
              </w:rPr>
              <w:t>CR0003R- Cat D</w:t>
            </w:r>
          </w:p>
          <w:p w14:paraId="2FFA1487" w14:textId="77777777" w:rsidR="00F63336" w:rsidRPr="00F63336" w:rsidRDefault="00F63336" w:rsidP="00F63336">
            <w:pPr>
              <w:spacing w:after="0" w:line="240" w:lineRule="auto"/>
              <w:rPr>
                <w:rFonts w:eastAsia="Arial Unicode MS" w:cs="Arial"/>
                <w:i/>
                <w:szCs w:val="18"/>
                <w:lang w:eastAsia="ar-SA"/>
              </w:rPr>
            </w:pPr>
            <w:r w:rsidRPr="00F63336">
              <w:rPr>
                <w:rFonts w:eastAsia="Arial Unicode MS" w:cs="Arial"/>
                <w:i/>
                <w:szCs w:val="18"/>
                <w:lang w:eastAsia="ar-SA"/>
              </w:rPr>
              <w:t>Moved from 7.3.1</w:t>
            </w:r>
          </w:p>
          <w:p w14:paraId="069F3560" w14:textId="6A70C6DB" w:rsidR="00F63336" w:rsidRPr="00F63336" w:rsidRDefault="00F63336" w:rsidP="00AF2DFB">
            <w:pPr>
              <w:spacing w:after="0" w:line="240" w:lineRule="auto"/>
              <w:rPr>
                <w:rFonts w:eastAsia="Arial Unicode MS" w:cs="Arial"/>
                <w:szCs w:val="18"/>
                <w:lang w:eastAsia="ar-SA"/>
              </w:rPr>
            </w:pPr>
            <w:r w:rsidRPr="00F63336">
              <w:rPr>
                <w:rFonts w:eastAsia="Arial Unicode MS" w:cs="Arial"/>
                <w:i/>
                <w:szCs w:val="18"/>
                <w:lang w:eastAsia="ar-SA"/>
              </w:rPr>
              <w:t xml:space="preserve">Same as 4037r1 </w:t>
            </w:r>
          </w:p>
        </w:tc>
      </w:tr>
      <w:bookmarkEnd w:id="121"/>
      <w:tr w:rsidR="00AF2DFB" w:rsidRPr="00A75C05" w14:paraId="36F4CEFC" w14:textId="77777777" w:rsidTr="00264A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03FA10D" w14:textId="393AD6C8"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124F56" w14:textId="522AEEBF" w:rsidR="00AF2DFB" w:rsidRPr="00264A38" w:rsidRDefault="00BD35BE" w:rsidP="00AF2DFB">
            <w:pPr>
              <w:snapToGrid w:val="0"/>
              <w:spacing w:after="0" w:line="240" w:lineRule="auto"/>
            </w:pPr>
            <w:hyperlink r:id="rId333" w:history="1">
              <w:r w:rsidR="00AF2DFB" w:rsidRPr="00264A38">
                <w:rPr>
                  <w:rStyle w:val="Hyperlink"/>
                  <w:rFonts w:cs="Arial"/>
                  <w:color w:val="auto"/>
                </w:rPr>
                <w:t>S1-214060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D7A4107" w14:textId="77777777" w:rsidR="00AF2DFB" w:rsidRPr="00264A38" w:rsidRDefault="00AF2DFB" w:rsidP="00AF2DFB">
            <w:pPr>
              <w:snapToGrid w:val="0"/>
              <w:spacing w:after="0" w:line="240" w:lineRule="auto"/>
            </w:pPr>
            <w:r w:rsidRPr="00264A38">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61D7884" w14:textId="2634BA42" w:rsidR="00AF2DFB" w:rsidRPr="00264A38" w:rsidRDefault="00AF2DFB" w:rsidP="00AF2DFB">
            <w:pPr>
              <w:snapToGrid w:val="0"/>
              <w:spacing w:after="0" w:line="240" w:lineRule="auto"/>
            </w:pPr>
            <w:r w:rsidRPr="00264A38">
              <w:t>22.835v18.1.0 EASNS CPR mapping to PR(s)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3A54B06" w14:textId="3E695E05"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02D554F" w14:textId="6FC83BFB" w:rsidR="00AF2DFB" w:rsidRPr="00264A38" w:rsidRDefault="00AF2DFB" w:rsidP="00AF2DFB">
            <w:pPr>
              <w:spacing w:after="0" w:line="240" w:lineRule="auto"/>
              <w:rPr>
                <w:rFonts w:eastAsia="Arial Unicode MS" w:cs="Arial"/>
                <w:i/>
                <w:szCs w:val="18"/>
                <w:lang w:eastAsia="ar-SA"/>
              </w:rPr>
            </w:pPr>
            <w:r w:rsidRPr="00264A38">
              <w:rPr>
                <w:rFonts w:eastAsia="Arial Unicode MS" w:cs="Arial"/>
                <w:i/>
                <w:szCs w:val="18"/>
                <w:lang w:eastAsia="ar-SA"/>
              </w:rPr>
              <w:t xml:space="preserve">WI code </w:t>
            </w:r>
            <w:r w:rsidRPr="00264A38">
              <w:t xml:space="preserve">FS_EASNS </w:t>
            </w:r>
            <w:r w:rsidRPr="00264A38">
              <w:rPr>
                <w:i/>
                <w:iCs/>
              </w:rPr>
              <w:t xml:space="preserve">Rel-18 </w:t>
            </w:r>
            <w:r w:rsidRPr="00264A38">
              <w:rPr>
                <w:rFonts w:eastAsia="Arial Unicode MS" w:cs="Arial"/>
                <w:i/>
                <w:szCs w:val="18"/>
                <w:lang w:eastAsia="ar-SA"/>
              </w:rPr>
              <w:t>CR0003R- Cat D</w:t>
            </w:r>
          </w:p>
          <w:p w14:paraId="573C14BF" w14:textId="77777777" w:rsidR="00AF2DFB" w:rsidRPr="00264A38" w:rsidRDefault="00AF2DFB" w:rsidP="00AF2DFB">
            <w:pPr>
              <w:spacing w:after="0" w:line="240" w:lineRule="auto"/>
              <w:rPr>
                <w:rFonts w:eastAsia="Arial Unicode MS" w:cs="Arial"/>
                <w:szCs w:val="18"/>
                <w:lang w:eastAsia="ar-SA"/>
              </w:rPr>
            </w:pPr>
          </w:p>
        </w:tc>
      </w:tr>
      <w:tr w:rsidR="00AF2DFB" w:rsidRPr="00A75C05" w14:paraId="53B3B92B"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5CBA1A" w14:textId="5448A41B"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05C71A7" w14:textId="38929FC4" w:rsidR="00AF2DFB" w:rsidRPr="00264A38" w:rsidRDefault="00BD35BE" w:rsidP="00AF2DFB">
            <w:pPr>
              <w:snapToGrid w:val="0"/>
              <w:spacing w:after="0" w:line="240" w:lineRule="auto"/>
            </w:pPr>
            <w:hyperlink r:id="rId334" w:history="1">
              <w:r w:rsidR="00AF2DFB" w:rsidRPr="00264A38">
                <w:rPr>
                  <w:rStyle w:val="Hyperlink"/>
                  <w:rFonts w:cs="Arial"/>
                  <w:color w:val="auto"/>
                </w:rPr>
                <w:t>S1-214053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580F752" w14:textId="3CAA5D1B" w:rsidR="00AF2DFB" w:rsidRPr="00264A38" w:rsidRDefault="00AF2DFB" w:rsidP="00AF2DFB">
            <w:pPr>
              <w:snapToGrid w:val="0"/>
              <w:spacing w:after="0" w:line="240" w:lineRule="auto"/>
            </w:pPr>
            <w:r w:rsidRPr="00264A38">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9CF4F5" w14:textId="49AD9330" w:rsidR="00AF2DFB" w:rsidRPr="00264A38" w:rsidRDefault="00AF2DFB" w:rsidP="00AF2DFB">
            <w:pPr>
              <w:snapToGrid w:val="0"/>
              <w:spacing w:after="0" w:line="240" w:lineRule="auto"/>
            </w:pPr>
            <w:r w:rsidRPr="00264A38">
              <w:t>22.878v18.1.0 Update CPR tables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36E319F" w14:textId="6B48AE32"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57279B4" w14:textId="4A7E2EA7" w:rsidR="00AF2DFB" w:rsidRPr="00264A38" w:rsidRDefault="00AF2DFB" w:rsidP="00AF2DFB">
            <w:pPr>
              <w:spacing w:after="0" w:line="240" w:lineRule="auto"/>
              <w:rPr>
                <w:rFonts w:eastAsia="Arial Unicode MS" w:cs="Arial"/>
                <w:i/>
                <w:szCs w:val="18"/>
                <w:lang w:eastAsia="ar-SA"/>
              </w:rPr>
            </w:pPr>
            <w:r w:rsidRPr="00264A38">
              <w:rPr>
                <w:rFonts w:eastAsia="Arial Unicode MS" w:cs="Arial"/>
                <w:i/>
                <w:szCs w:val="18"/>
                <w:lang w:eastAsia="ar-SA"/>
              </w:rPr>
              <w:t xml:space="preserve">WI code </w:t>
            </w:r>
            <w:r w:rsidRPr="00264A38">
              <w:t xml:space="preserve">FS_5TRS </w:t>
            </w:r>
            <w:r w:rsidRPr="00264A38">
              <w:rPr>
                <w:i/>
                <w:iCs/>
              </w:rPr>
              <w:t xml:space="preserve">Rel-18 </w:t>
            </w:r>
            <w:r w:rsidRPr="00264A38">
              <w:rPr>
                <w:rFonts w:eastAsia="Arial Unicode MS" w:cs="Arial"/>
                <w:i/>
                <w:szCs w:val="18"/>
                <w:lang w:eastAsia="ar-SA"/>
              </w:rPr>
              <w:t>CR0003R- Cat D</w:t>
            </w:r>
          </w:p>
        </w:tc>
      </w:tr>
      <w:tr w:rsidR="00AF2DFB" w:rsidRPr="00A164A1" w14:paraId="7A54C38D"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DC1210" w14:textId="77777777" w:rsidR="00AF2DFB" w:rsidRPr="00F63336" w:rsidRDefault="00AF2DFB" w:rsidP="00AF2DFB">
            <w:pPr>
              <w:snapToGrid w:val="0"/>
              <w:spacing w:after="0" w:line="240" w:lineRule="auto"/>
            </w:pPr>
            <w:r w:rsidRPr="00F6333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ADC6CF" w14:textId="2F56CE8A" w:rsidR="00AF2DFB" w:rsidRPr="00F63336" w:rsidRDefault="00BD35BE" w:rsidP="00AF2DFB">
            <w:pPr>
              <w:snapToGrid w:val="0"/>
              <w:spacing w:after="0" w:line="240" w:lineRule="auto"/>
            </w:pPr>
            <w:hyperlink r:id="rId335" w:history="1">
              <w:r w:rsidR="00AF2DFB" w:rsidRPr="00F63336">
                <w:rPr>
                  <w:rStyle w:val="Hyperlink"/>
                  <w:rFonts w:cs="Arial"/>
                  <w:color w:val="auto"/>
                </w:rPr>
                <w:t>S1-214018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B0A242" w14:textId="77777777" w:rsidR="00AF2DFB" w:rsidRPr="00F63336" w:rsidRDefault="00AF2DFB" w:rsidP="00AF2DFB">
            <w:pPr>
              <w:snapToGrid w:val="0"/>
              <w:spacing w:after="0" w:line="240" w:lineRule="auto"/>
            </w:pPr>
            <w:r w:rsidRPr="00F6333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B4D7426" w14:textId="75D70FE3" w:rsidR="00AF2DFB" w:rsidRPr="00F63336" w:rsidRDefault="00AF2DFB" w:rsidP="00AF2DFB">
            <w:pPr>
              <w:snapToGrid w:val="0"/>
              <w:spacing w:after="0" w:line="240" w:lineRule="auto"/>
            </w:pPr>
            <w:r w:rsidRPr="00F63336">
              <w:t>22.287v18.1.0 Filling all CPRs into a normalized table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56DBC27" w14:textId="3075F2B8"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Revised to S1-214302</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054DB62" w14:textId="60F96808"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WI code FS_SEI</w:t>
            </w:r>
            <w:r w:rsidRPr="00F63336">
              <w:t xml:space="preserve"> </w:t>
            </w:r>
            <w:r w:rsidRPr="00F63336">
              <w:rPr>
                <w:i/>
                <w:iCs/>
              </w:rPr>
              <w:t xml:space="preserve">Rel-18 </w:t>
            </w:r>
            <w:r w:rsidRPr="00F63336">
              <w:rPr>
                <w:rFonts w:eastAsia="Arial Unicode MS" w:cs="Arial"/>
                <w:i/>
                <w:szCs w:val="18"/>
                <w:lang w:eastAsia="ar-SA"/>
              </w:rPr>
              <w:t>CR0018</w:t>
            </w:r>
            <w:r w:rsidRPr="00F63336">
              <w:rPr>
                <w:rFonts w:eastAsia="Arial Unicode MS" w:cs="Arial"/>
                <w:i/>
                <w:szCs w:val="18"/>
                <w:highlight w:val="yellow"/>
                <w:lang w:eastAsia="ar-SA"/>
              </w:rPr>
              <w:t>R</w:t>
            </w:r>
            <w:r w:rsidRPr="00F63336">
              <w:rPr>
                <w:rFonts w:eastAsia="Arial Unicode MS" w:cs="Arial"/>
                <w:i/>
                <w:szCs w:val="18"/>
                <w:lang w:eastAsia="ar-SA"/>
              </w:rPr>
              <w:t>- Cat D</w:t>
            </w:r>
          </w:p>
          <w:p w14:paraId="165E42AC" w14:textId="77777777"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Moved from 7.6.1</w:t>
            </w:r>
          </w:p>
          <w:p w14:paraId="38AA5A3E" w14:textId="5E68A56A"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4018r1 agreed</w:t>
            </w:r>
          </w:p>
        </w:tc>
      </w:tr>
      <w:tr w:rsidR="00F63336" w:rsidRPr="00A164A1" w14:paraId="755F2D2C"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1559DE" w14:textId="7EF0F519" w:rsidR="00F63336" w:rsidRPr="009E4601" w:rsidRDefault="00F63336"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256699" w14:textId="6E4E13BF" w:rsidR="00F63336" w:rsidRPr="009E4601" w:rsidRDefault="00BD35BE" w:rsidP="00AF2DFB">
            <w:pPr>
              <w:snapToGrid w:val="0"/>
              <w:spacing w:after="0" w:line="240" w:lineRule="auto"/>
            </w:pPr>
            <w:hyperlink r:id="rId336" w:history="1">
              <w:r w:rsidR="00F63336" w:rsidRPr="009E4601">
                <w:rPr>
                  <w:rStyle w:val="Hyperlink"/>
                  <w:rFonts w:cs="Arial"/>
                  <w:color w:val="auto"/>
                </w:rPr>
                <w:t>S1-214302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DDEA53" w14:textId="56542B9A" w:rsidR="00F63336" w:rsidRPr="009E4601" w:rsidRDefault="00F63336" w:rsidP="00AF2DFB">
            <w:pPr>
              <w:snapToGrid w:val="0"/>
              <w:spacing w:after="0" w:line="240" w:lineRule="auto"/>
            </w:pPr>
            <w:r w:rsidRPr="009E4601">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735DD4" w14:textId="76198A9C" w:rsidR="00F63336" w:rsidRPr="009E4601" w:rsidRDefault="00F63336" w:rsidP="00AF2DFB">
            <w:pPr>
              <w:snapToGrid w:val="0"/>
              <w:spacing w:after="0" w:line="240" w:lineRule="auto"/>
            </w:pPr>
            <w:r w:rsidRPr="009E4601">
              <w:t>22.287v18.1.0 Filling all CPRs into a normalized table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4E3423D" w14:textId="44DDCE2D" w:rsidR="00F63336"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Revised to S1-214325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88E8831" w14:textId="77777777" w:rsidR="00F63336" w:rsidRPr="009E4601" w:rsidRDefault="00F63336" w:rsidP="00F63336">
            <w:pPr>
              <w:spacing w:after="0" w:line="240" w:lineRule="auto"/>
              <w:rPr>
                <w:rFonts w:eastAsia="Arial Unicode MS" w:cs="Arial"/>
                <w:i/>
                <w:szCs w:val="18"/>
                <w:lang w:eastAsia="ar-SA"/>
              </w:rPr>
            </w:pPr>
            <w:r w:rsidRPr="009E4601">
              <w:rPr>
                <w:rFonts w:eastAsia="Arial Unicode MS" w:cs="Arial"/>
                <w:i/>
                <w:szCs w:val="18"/>
                <w:lang w:eastAsia="ar-SA"/>
              </w:rPr>
              <w:t>WI code FS_SEI</w:t>
            </w:r>
            <w:r w:rsidRPr="009E4601">
              <w:rPr>
                <w:i/>
              </w:rPr>
              <w:t xml:space="preserve"> </w:t>
            </w:r>
            <w:r w:rsidRPr="009E4601">
              <w:rPr>
                <w:i/>
                <w:iCs/>
              </w:rPr>
              <w:t xml:space="preserve">Rel-18 </w:t>
            </w:r>
            <w:r w:rsidRPr="009E4601">
              <w:rPr>
                <w:rFonts w:eastAsia="Arial Unicode MS" w:cs="Arial"/>
                <w:i/>
                <w:szCs w:val="18"/>
                <w:lang w:eastAsia="ar-SA"/>
              </w:rPr>
              <w:t>CR0018</w:t>
            </w:r>
            <w:r w:rsidRPr="009E4601">
              <w:rPr>
                <w:rFonts w:eastAsia="Arial Unicode MS" w:cs="Arial"/>
                <w:i/>
                <w:szCs w:val="18"/>
                <w:highlight w:val="yellow"/>
                <w:lang w:eastAsia="ar-SA"/>
              </w:rPr>
              <w:t>R</w:t>
            </w:r>
            <w:r w:rsidRPr="009E4601">
              <w:rPr>
                <w:rFonts w:eastAsia="Arial Unicode MS" w:cs="Arial"/>
                <w:i/>
                <w:szCs w:val="18"/>
                <w:lang w:eastAsia="ar-SA"/>
              </w:rPr>
              <w:t>- Cat D</w:t>
            </w:r>
          </w:p>
          <w:p w14:paraId="6F0BA27B" w14:textId="77777777" w:rsidR="00F63336" w:rsidRPr="009E4601" w:rsidRDefault="00F63336" w:rsidP="00F63336">
            <w:pPr>
              <w:spacing w:after="0" w:line="240" w:lineRule="auto"/>
              <w:rPr>
                <w:rFonts w:eastAsia="Arial Unicode MS" w:cs="Arial"/>
                <w:i/>
                <w:szCs w:val="18"/>
                <w:lang w:eastAsia="ar-SA"/>
              </w:rPr>
            </w:pPr>
            <w:r w:rsidRPr="009E4601">
              <w:rPr>
                <w:rFonts w:eastAsia="Arial Unicode MS" w:cs="Arial"/>
                <w:i/>
                <w:szCs w:val="18"/>
                <w:lang w:eastAsia="ar-SA"/>
              </w:rPr>
              <w:t>Moved from 7.6.1</w:t>
            </w:r>
          </w:p>
          <w:p w14:paraId="45E955AA" w14:textId="488717F0" w:rsidR="00F63336" w:rsidRPr="009E4601" w:rsidRDefault="00F63336" w:rsidP="00F63336">
            <w:pPr>
              <w:spacing w:after="0" w:line="240" w:lineRule="auto"/>
              <w:rPr>
                <w:rFonts w:eastAsia="Arial Unicode MS" w:cs="Arial"/>
                <w:szCs w:val="18"/>
                <w:lang w:eastAsia="ar-SA"/>
              </w:rPr>
            </w:pPr>
            <w:r w:rsidRPr="009E4601">
              <w:rPr>
                <w:rFonts w:eastAsia="Arial Unicode MS" w:cs="Arial"/>
                <w:i/>
                <w:szCs w:val="18"/>
                <w:lang w:eastAsia="ar-SA"/>
              </w:rPr>
              <w:t xml:space="preserve">Same as 4018r1 </w:t>
            </w:r>
          </w:p>
          <w:p w14:paraId="7D710F26" w14:textId="0660C881" w:rsidR="00F63336" w:rsidRPr="009E4601" w:rsidRDefault="00F63336" w:rsidP="00AF2DFB">
            <w:pPr>
              <w:spacing w:after="0" w:line="240" w:lineRule="auto"/>
              <w:rPr>
                <w:rFonts w:eastAsia="Arial Unicode MS" w:cs="Arial"/>
                <w:szCs w:val="18"/>
                <w:lang w:eastAsia="ar-SA"/>
              </w:rPr>
            </w:pPr>
            <w:r w:rsidRPr="009E4601">
              <w:rPr>
                <w:rFonts w:eastAsia="Arial Unicode MS" w:cs="Arial"/>
                <w:szCs w:val="18"/>
                <w:lang w:eastAsia="ar-SA"/>
              </w:rPr>
              <w:t>Revision of S1-214018.</w:t>
            </w:r>
          </w:p>
        </w:tc>
      </w:tr>
      <w:tr w:rsidR="009E4601" w:rsidRPr="00A164A1" w14:paraId="4AC77713" w14:textId="77777777" w:rsidTr="009E46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AAA402" w14:textId="27F83B38" w:rsidR="009E4601" w:rsidRPr="009E4601" w:rsidRDefault="009E4601" w:rsidP="00AF2DFB">
            <w:pPr>
              <w:snapToGrid w:val="0"/>
              <w:spacing w:after="0" w:line="240" w:lineRule="auto"/>
            </w:pPr>
            <w:r w:rsidRPr="009E4601">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62CEB9" w14:textId="3E60F087" w:rsidR="009E4601" w:rsidRPr="009E4601" w:rsidRDefault="009E4601" w:rsidP="00AF2DFB">
            <w:pPr>
              <w:snapToGrid w:val="0"/>
              <w:spacing w:after="0" w:line="240" w:lineRule="auto"/>
            </w:pPr>
            <w:hyperlink r:id="rId337" w:history="1">
              <w:r w:rsidRPr="009E4601">
                <w:rPr>
                  <w:rStyle w:val="Hyperlink"/>
                  <w:rFonts w:cs="Arial"/>
                  <w:color w:val="auto"/>
                </w:rPr>
                <w:t>S1-214325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7A15B8F" w14:textId="0894EE9E" w:rsidR="009E4601" w:rsidRPr="009E4601" w:rsidRDefault="009E4601" w:rsidP="00AF2DFB">
            <w:pPr>
              <w:snapToGrid w:val="0"/>
              <w:spacing w:after="0" w:line="240" w:lineRule="auto"/>
            </w:pPr>
            <w:r w:rsidRPr="009E4601">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4425A50" w14:textId="5492E93B" w:rsidR="009E4601" w:rsidRPr="009E4601" w:rsidRDefault="009E4601" w:rsidP="00AF2DFB">
            <w:pPr>
              <w:snapToGrid w:val="0"/>
              <w:spacing w:after="0" w:line="240" w:lineRule="auto"/>
            </w:pPr>
            <w:r w:rsidRPr="009E4601">
              <w:t>22.287v18.1.0 Filling all CPRs into a normalized table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08F6EF9" w14:textId="1F45144B" w:rsidR="009E4601" w:rsidRPr="009E4601" w:rsidRDefault="009E4601" w:rsidP="00AF2DFB">
            <w:pPr>
              <w:snapToGrid w:val="0"/>
              <w:spacing w:after="0" w:line="240" w:lineRule="auto"/>
              <w:rPr>
                <w:rFonts w:eastAsia="Times New Roman" w:cs="Arial"/>
                <w:szCs w:val="18"/>
                <w:lang w:eastAsia="ar-SA"/>
              </w:rPr>
            </w:pPr>
            <w:r w:rsidRPr="009E4601">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EA96EDE"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WI code FS_SEI</w:t>
            </w:r>
            <w:r w:rsidRPr="009E4601">
              <w:rPr>
                <w:i/>
              </w:rPr>
              <w:t xml:space="preserve"> </w:t>
            </w:r>
            <w:r w:rsidRPr="009E4601">
              <w:rPr>
                <w:i/>
                <w:iCs/>
              </w:rPr>
              <w:t xml:space="preserve">Rel-18 </w:t>
            </w:r>
            <w:r w:rsidRPr="009E4601">
              <w:rPr>
                <w:rFonts w:eastAsia="Arial Unicode MS" w:cs="Arial"/>
                <w:i/>
                <w:szCs w:val="18"/>
                <w:lang w:eastAsia="ar-SA"/>
              </w:rPr>
              <w:t>CR0018</w:t>
            </w:r>
            <w:r w:rsidRPr="009E4601">
              <w:rPr>
                <w:rFonts w:eastAsia="Arial Unicode MS" w:cs="Arial"/>
                <w:i/>
                <w:szCs w:val="18"/>
                <w:highlight w:val="yellow"/>
                <w:lang w:eastAsia="ar-SA"/>
              </w:rPr>
              <w:t>R</w:t>
            </w:r>
            <w:r w:rsidRPr="009E4601">
              <w:rPr>
                <w:rFonts w:eastAsia="Arial Unicode MS" w:cs="Arial"/>
                <w:i/>
                <w:szCs w:val="18"/>
                <w:lang w:eastAsia="ar-SA"/>
              </w:rPr>
              <w:t>- Cat D</w:t>
            </w:r>
          </w:p>
          <w:p w14:paraId="150EFAA4"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Moved from 7.6.1</w:t>
            </w:r>
          </w:p>
          <w:p w14:paraId="7AB21DB2" w14:textId="77777777" w:rsidR="009E4601" w:rsidRPr="009E4601" w:rsidRDefault="009E4601" w:rsidP="009E4601">
            <w:pPr>
              <w:spacing w:after="0" w:line="240" w:lineRule="auto"/>
              <w:rPr>
                <w:rFonts w:eastAsia="Arial Unicode MS" w:cs="Arial"/>
                <w:i/>
                <w:szCs w:val="18"/>
                <w:lang w:eastAsia="ar-SA"/>
              </w:rPr>
            </w:pPr>
            <w:r w:rsidRPr="009E4601">
              <w:rPr>
                <w:rFonts w:eastAsia="Arial Unicode MS" w:cs="Arial"/>
                <w:i/>
                <w:szCs w:val="18"/>
                <w:lang w:eastAsia="ar-SA"/>
              </w:rPr>
              <w:t xml:space="preserve">Same as 4018r1 </w:t>
            </w:r>
          </w:p>
          <w:p w14:paraId="3FC0206D" w14:textId="1E2A37BE" w:rsidR="009E4601" w:rsidRPr="009E4601" w:rsidRDefault="009E4601" w:rsidP="009E4601">
            <w:pPr>
              <w:spacing w:after="0" w:line="240" w:lineRule="auto"/>
              <w:rPr>
                <w:rFonts w:eastAsia="Arial Unicode MS" w:cs="Arial"/>
                <w:szCs w:val="18"/>
                <w:lang w:eastAsia="ar-SA"/>
              </w:rPr>
            </w:pPr>
            <w:r w:rsidRPr="009E4601">
              <w:rPr>
                <w:rFonts w:eastAsia="Arial Unicode MS" w:cs="Arial"/>
                <w:i/>
                <w:szCs w:val="18"/>
                <w:lang w:eastAsia="ar-SA"/>
              </w:rPr>
              <w:t>Revision of S1-214018.</w:t>
            </w:r>
          </w:p>
          <w:p w14:paraId="49A14456" w14:textId="7CF686C9" w:rsidR="009E4601" w:rsidRPr="009E4601" w:rsidRDefault="009E4601" w:rsidP="00F63336">
            <w:pPr>
              <w:spacing w:after="0" w:line="240" w:lineRule="auto"/>
              <w:rPr>
                <w:rFonts w:eastAsia="Arial Unicode MS" w:cs="Arial"/>
                <w:szCs w:val="18"/>
                <w:lang w:eastAsia="ar-SA"/>
              </w:rPr>
            </w:pPr>
            <w:r w:rsidRPr="009E4601">
              <w:rPr>
                <w:rFonts w:eastAsia="Arial Unicode MS" w:cs="Arial"/>
                <w:szCs w:val="18"/>
                <w:lang w:eastAsia="ar-SA"/>
              </w:rPr>
              <w:t>Revision of S1-214302.</w:t>
            </w:r>
          </w:p>
        </w:tc>
      </w:tr>
      <w:tr w:rsidR="00AF2DFB" w:rsidRPr="00A75C05" w14:paraId="38ECE2D2"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AB4F12" w14:textId="77777777"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7054C0B" w14:textId="458886A4" w:rsidR="00AF2DFB" w:rsidRPr="00264A38" w:rsidRDefault="00BD35BE" w:rsidP="00AF2DFB">
            <w:pPr>
              <w:snapToGrid w:val="0"/>
              <w:spacing w:after="0" w:line="240" w:lineRule="auto"/>
            </w:pPr>
            <w:hyperlink r:id="rId338" w:history="1">
              <w:r w:rsidR="00AF2DFB" w:rsidRPr="00264A38">
                <w:rPr>
                  <w:rStyle w:val="Hyperlink"/>
                  <w:rFonts w:cs="Arial"/>
                  <w:color w:val="auto"/>
                </w:rPr>
                <w:t>S1-214043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143080F" w14:textId="77777777" w:rsidR="00AF2DFB" w:rsidRPr="00264A38" w:rsidRDefault="00AF2DFB" w:rsidP="00AF2DFB">
            <w:pPr>
              <w:snapToGrid w:val="0"/>
              <w:spacing w:after="0" w:line="240" w:lineRule="auto"/>
            </w:pPr>
            <w:r w:rsidRPr="00264A38">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98D48E" w14:textId="77777777" w:rsidR="00AF2DFB" w:rsidRPr="00264A38" w:rsidRDefault="00AF2DFB" w:rsidP="00AF2DFB">
            <w:pPr>
              <w:snapToGrid w:val="0"/>
              <w:spacing w:after="0" w:line="240" w:lineRule="auto"/>
            </w:pPr>
            <w:r w:rsidRPr="00264A38">
              <w:t>22.258v18.1.0 Resident consolidated requirements table update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291F32C4" w14:textId="2FB3AF55"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2CEB4140" w14:textId="77777777" w:rsidR="00AF2DFB" w:rsidRPr="00264A38" w:rsidRDefault="00AF2DFB" w:rsidP="00AF2DFB">
            <w:pPr>
              <w:spacing w:after="0" w:line="240" w:lineRule="auto"/>
              <w:rPr>
                <w:rFonts w:eastAsia="Arial Unicode MS" w:cs="Arial"/>
                <w:i/>
                <w:szCs w:val="18"/>
                <w:lang w:eastAsia="ar-SA"/>
              </w:rPr>
            </w:pPr>
            <w:r w:rsidRPr="00264A38">
              <w:rPr>
                <w:rFonts w:eastAsia="Arial Unicode MS" w:cs="Arial"/>
                <w:i/>
                <w:szCs w:val="18"/>
                <w:lang w:eastAsia="ar-SA"/>
              </w:rPr>
              <w:t xml:space="preserve">WI code </w:t>
            </w:r>
            <w:fldSimple w:instr=" DOCPROPERTY  RelatedWis  \* MERGEFORMAT ">
              <w:r w:rsidRPr="00264A38">
                <w:rPr>
                  <w:noProof/>
                </w:rPr>
                <w:t>FS_Resident</w:t>
              </w:r>
            </w:fldSimple>
            <w:r w:rsidRPr="00264A38">
              <w:rPr>
                <w:noProof/>
              </w:rPr>
              <w:t xml:space="preserve"> </w:t>
            </w:r>
            <w:r w:rsidRPr="00264A38">
              <w:rPr>
                <w:rFonts w:eastAsia="Arial Unicode MS" w:cs="Arial"/>
                <w:i/>
                <w:szCs w:val="18"/>
                <w:lang w:eastAsia="ar-SA"/>
              </w:rPr>
              <w:t>Rel-18 CR0027R- Cat D</w:t>
            </w:r>
          </w:p>
          <w:p w14:paraId="583308FE" w14:textId="77777777" w:rsidR="00AF2DFB" w:rsidRPr="00264A38" w:rsidRDefault="00AF2DFB" w:rsidP="00AF2DFB">
            <w:pPr>
              <w:spacing w:after="0" w:line="240" w:lineRule="auto"/>
              <w:rPr>
                <w:rFonts w:eastAsia="Arial Unicode MS" w:cs="Arial"/>
                <w:szCs w:val="18"/>
                <w:lang w:eastAsia="ar-SA"/>
              </w:rPr>
            </w:pPr>
            <w:r w:rsidRPr="00264A38">
              <w:rPr>
                <w:rFonts w:eastAsia="Arial Unicode MS" w:cs="Arial"/>
                <w:i/>
                <w:szCs w:val="18"/>
                <w:lang w:eastAsia="ar-SA"/>
              </w:rPr>
              <w:t>Moved from 5</w:t>
            </w:r>
          </w:p>
        </w:tc>
      </w:tr>
      <w:tr w:rsidR="00AF2DFB" w:rsidRPr="00A75C05" w14:paraId="08AE7F76" w14:textId="77777777" w:rsidTr="00593EA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071CF3" w14:textId="78B4D6FF"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EE6E52" w14:textId="797B0357" w:rsidR="00AF2DFB" w:rsidRPr="00F63336" w:rsidRDefault="00BD35BE" w:rsidP="00AF2DFB">
            <w:pPr>
              <w:snapToGrid w:val="0"/>
              <w:spacing w:after="0" w:line="240" w:lineRule="auto"/>
            </w:pPr>
            <w:hyperlink r:id="rId339" w:history="1">
              <w:r w:rsidR="00AF2DFB" w:rsidRPr="00F63336">
                <w:rPr>
                  <w:rStyle w:val="Hyperlink"/>
                  <w:rFonts w:cs="Arial"/>
                  <w:color w:val="auto"/>
                </w:rPr>
                <w:t>S1-214097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03AD" w14:textId="3F0338D9" w:rsidR="00AF2DFB" w:rsidRPr="00F63336" w:rsidRDefault="00AF2DFB" w:rsidP="00AF2DFB">
            <w:pPr>
              <w:snapToGrid w:val="0"/>
              <w:spacing w:after="0" w:line="240" w:lineRule="auto"/>
            </w:pPr>
            <w:r w:rsidRPr="00F63336">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98CD0E" w14:textId="4DC4A1F6" w:rsidR="00AF2DFB" w:rsidRPr="00F63336" w:rsidRDefault="00AF2DFB" w:rsidP="00AF2DFB">
            <w:pPr>
              <w:snapToGrid w:val="0"/>
              <w:spacing w:after="0" w:line="240" w:lineRule="auto"/>
            </w:pPr>
            <w:r w:rsidRPr="00F63336">
              <w:t>22.259v18.1.0 Format Corrections on Consolidated Potential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8FF6E53" w14:textId="7CD255B4"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Revised to S1-214303</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6D60064" w14:textId="4884AD19"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 xml:space="preserve">WI code FS_PIN Rel-18 CR0019R- </w:t>
            </w:r>
            <w:r w:rsidRPr="00F63336">
              <w:rPr>
                <w:rFonts w:eastAsia="Arial Unicode MS" w:cs="Arial"/>
                <w:i/>
                <w:szCs w:val="18"/>
                <w:highlight w:val="yellow"/>
                <w:lang w:eastAsia="ar-SA"/>
              </w:rPr>
              <w:t>Cat F</w:t>
            </w:r>
          </w:p>
          <w:p w14:paraId="6A3830A1" w14:textId="48C06E95" w:rsidR="00AF2DFB" w:rsidRPr="00F63336" w:rsidRDefault="00AF2DFB" w:rsidP="00AF2DFB">
            <w:pPr>
              <w:spacing w:after="0" w:line="240" w:lineRule="auto"/>
              <w:rPr>
                <w:rFonts w:eastAsia="Arial Unicode MS" w:cs="Arial"/>
                <w:szCs w:val="18"/>
                <w:lang w:val="nl-NL" w:eastAsia="ar-SA"/>
              </w:rPr>
            </w:pPr>
            <w:r w:rsidRPr="00F63336">
              <w:rPr>
                <w:rFonts w:eastAsia="Arial Unicode MS" w:cs="Arial"/>
                <w:i/>
                <w:szCs w:val="18"/>
                <w:lang w:eastAsia="ar-SA"/>
              </w:rPr>
              <w:t>4097r1 agreed</w:t>
            </w:r>
          </w:p>
        </w:tc>
      </w:tr>
      <w:tr w:rsidR="00F63336" w:rsidRPr="00A75C05" w14:paraId="7C75652C" w14:textId="77777777" w:rsidTr="00593EA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74A9DD" w14:textId="75AF70AA" w:rsidR="00F63336" w:rsidRPr="00593EA9" w:rsidRDefault="00F63336" w:rsidP="00AF2DFB">
            <w:pPr>
              <w:snapToGrid w:val="0"/>
              <w:spacing w:after="0" w:line="240" w:lineRule="auto"/>
              <w:rPr>
                <w:rFonts w:eastAsia="Times New Roman" w:cs="Arial"/>
                <w:szCs w:val="18"/>
                <w:lang w:eastAsia="ar-SA"/>
              </w:rPr>
            </w:pPr>
            <w:r w:rsidRPr="00593EA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A56F1C" w14:textId="0EBE4161" w:rsidR="00F63336" w:rsidRPr="00593EA9" w:rsidRDefault="00BD35BE" w:rsidP="00AF2DFB">
            <w:pPr>
              <w:snapToGrid w:val="0"/>
              <w:spacing w:after="0" w:line="240" w:lineRule="auto"/>
            </w:pPr>
            <w:hyperlink r:id="rId340" w:history="1">
              <w:r w:rsidR="00F63336" w:rsidRPr="00593EA9">
                <w:rPr>
                  <w:rStyle w:val="Hyperlink"/>
                  <w:rFonts w:cs="Arial"/>
                  <w:color w:val="auto"/>
                </w:rPr>
                <w:t>S1-214303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FA44743" w14:textId="17F58E65" w:rsidR="00F63336" w:rsidRPr="00593EA9" w:rsidRDefault="00F63336" w:rsidP="00AF2DFB">
            <w:pPr>
              <w:snapToGrid w:val="0"/>
              <w:spacing w:after="0" w:line="240" w:lineRule="auto"/>
            </w:pPr>
            <w:r w:rsidRPr="00593EA9">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C4E90C2" w14:textId="426478AE" w:rsidR="00F63336" w:rsidRPr="00593EA9" w:rsidRDefault="00F63336" w:rsidP="00AF2DFB">
            <w:pPr>
              <w:snapToGrid w:val="0"/>
              <w:spacing w:after="0" w:line="240" w:lineRule="auto"/>
            </w:pPr>
            <w:r w:rsidRPr="00593EA9">
              <w:t>22.259v18.1.0 Format Corrections on Consolidated Potential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5D143DE3" w14:textId="4F678C0F" w:rsidR="00F63336" w:rsidRPr="00593EA9" w:rsidRDefault="00593EA9" w:rsidP="00AF2DFB">
            <w:pPr>
              <w:snapToGrid w:val="0"/>
              <w:spacing w:after="0" w:line="240" w:lineRule="auto"/>
              <w:rPr>
                <w:rFonts w:eastAsia="Times New Roman" w:cs="Arial"/>
                <w:szCs w:val="18"/>
                <w:lang w:eastAsia="ar-SA"/>
              </w:rPr>
            </w:pPr>
            <w:r w:rsidRPr="00593EA9">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3AAF3C73" w14:textId="77777777" w:rsidR="00F63336" w:rsidRPr="00593EA9" w:rsidRDefault="00F63336" w:rsidP="00F63336">
            <w:pPr>
              <w:spacing w:after="0" w:line="240" w:lineRule="auto"/>
              <w:rPr>
                <w:rFonts w:eastAsia="Arial Unicode MS" w:cs="Arial"/>
                <w:i/>
                <w:szCs w:val="18"/>
                <w:lang w:eastAsia="ar-SA"/>
              </w:rPr>
            </w:pPr>
            <w:r w:rsidRPr="00593EA9">
              <w:rPr>
                <w:rFonts w:eastAsia="Arial Unicode MS" w:cs="Arial"/>
                <w:i/>
                <w:szCs w:val="18"/>
                <w:lang w:eastAsia="ar-SA"/>
              </w:rPr>
              <w:t xml:space="preserve">WI code FS_PIN Rel-18 CR0019R- </w:t>
            </w:r>
            <w:r w:rsidRPr="00593EA9">
              <w:rPr>
                <w:rFonts w:eastAsia="Arial Unicode MS" w:cs="Arial"/>
                <w:i/>
                <w:szCs w:val="18"/>
                <w:highlight w:val="yellow"/>
                <w:lang w:eastAsia="ar-SA"/>
              </w:rPr>
              <w:t>Cat F</w:t>
            </w:r>
          </w:p>
          <w:p w14:paraId="2B1A8DE8" w14:textId="134609EC" w:rsidR="00F63336" w:rsidRPr="00593EA9" w:rsidRDefault="00F63336" w:rsidP="00F63336">
            <w:pPr>
              <w:spacing w:after="0" w:line="240" w:lineRule="auto"/>
              <w:rPr>
                <w:rFonts w:eastAsia="Arial Unicode MS" w:cs="Arial"/>
                <w:szCs w:val="18"/>
                <w:lang w:eastAsia="ar-SA"/>
              </w:rPr>
            </w:pPr>
            <w:r w:rsidRPr="00593EA9">
              <w:rPr>
                <w:rFonts w:eastAsia="Arial Unicode MS" w:cs="Arial"/>
                <w:i/>
                <w:szCs w:val="18"/>
                <w:lang w:eastAsia="ar-SA"/>
              </w:rPr>
              <w:t xml:space="preserve">Same as 4097r1 </w:t>
            </w:r>
          </w:p>
          <w:p w14:paraId="6C971E61" w14:textId="088A27EA" w:rsidR="00F63336" w:rsidRPr="00593EA9" w:rsidRDefault="00F63336" w:rsidP="00AF2DFB">
            <w:pPr>
              <w:spacing w:after="0" w:line="240" w:lineRule="auto"/>
              <w:rPr>
                <w:rFonts w:eastAsia="Arial Unicode MS" w:cs="Arial"/>
                <w:szCs w:val="18"/>
                <w:lang w:eastAsia="ar-SA"/>
              </w:rPr>
            </w:pPr>
            <w:r w:rsidRPr="00593EA9">
              <w:rPr>
                <w:rFonts w:eastAsia="Arial Unicode MS" w:cs="Arial"/>
                <w:szCs w:val="18"/>
                <w:lang w:eastAsia="ar-SA"/>
              </w:rPr>
              <w:t>Revision of S1-214097.</w:t>
            </w:r>
          </w:p>
        </w:tc>
      </w:tr>
      <w:tr w:rsidR="00AF2DFB" w:rsidRPr="00A75C05" w14:paraId="06503206"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2D6AA7" w14:textId="77777777" w:rsidR="00AF2DFB" w:rsidRPr="00F63336" w:rsidRDefault="00AF2DFB" w:rsidP="00AF2DFB">
            <w:pPr>
              <w:snapToGrid w:val="0"/>
              <w:spacing w:after="0" w:line="240" w:lineRule="auto"/>
              <w:rPr>
                <w:rFonts w:eastAsia="Times New Roman" w:cs="Arial"/>
                <w:szCs w:val="18"/>
                <w:lang w:eastAsia="ar-SA"/>
              </w:rPr>
            </w:pPr>
            <w:bookmarkStart w:id="122" w:name="_Hlk87462832"/>
            <w:r w:rsidRPr="00F633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616F8B" w14:textId="784C71AE" w:rsidR="00AF2DFB" w:rsidRPr="00F63336" w:rsidRDefault="00BD35BE" w:rsidP="00AF2DFB">
            <w:pPr>
              <w:snapToGrid w:val="0"/>
              <w:spacing w:after="0" w:line="240" w:lineRule="auto"/>
            </w:pPr>
            <w:hyperlink r:id="rId341" w:history="1">
              <w:r w:rsidR="00AF2DFB" w:rsidRPr="00F63336">
                <w:rPr>
                  <w:rStyle w:val="Hyperlink"/>
                  <w:rFonts w:cs="Arial"/>
                  <w:color w:val="auto"/>
                </w:rPr>
                <w:t>S1-214057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011065" w14:textId="77777777" w:rsidR="00AF2DFB" w:rsidRPr="00F63336" w:rsidRDefault="00AF2DFB" w:rsidP="00AF2DFB">
            <w:pPr>
              <w:snapToGrid w:val="0"/>
              <w:spacing w:after="0" w:line="240" w:lineRule="auto"/>
            </w:pPr>
            <w:r w:rsidRPr="00F63336">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DED7EB" w14:textId="49ACDD83" w:rsidR="00AF2DFB" w:rsidRPr="00F63336" w:rsidRDefault="00AF2DFB" w:rsidP="00AF2DFB">
            <w:pPr>
              <w:snapToGrid w:val="0"/>
              <w:spacing w:after="0" w:line="240" w:lineRule="auto"/>
            </w:pPr>
            <w:r w:rsidRPr="00F63336">
              <w:t>22.844v18.1.0  CPR# to PR# Mapping for PALS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40E3B7F" w14:textId="5DEA5FFC"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Revised to S1-214304</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10D4AE9" w14:textId="77777777" w:rsidR="00AF2DFB" w:rsidRPr="009E4601" w:rsidRDefault="00AF2DFB" w:rsidP="00AF2DFB">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noProof/>
              </w:rPr>
              <w:t>PALS</w:t>
            </w:r>
            <w:r w:rsidRPr="009E4601">
              <w:rPr>
                <w:i/>
                <w:iCs/>
              </w:rPr>
              <w:t xml:space="preserve"> Rel-18 </w:t>
            </w:r>
            <w:r w:rsidRPr="009E4601">
              <w:rPr>
                <w:rFonts w:eastAsia="Arial Unicode MS" w:cs="Arial"/>
                <w:i/>
                <w:szCs w:val="18"/>
                <w:lang w:eastAsia="ar-SA"/>
              </w:rPr>
              <w:t>CR0009R- Cat B</w:t>
            </w:r>
          </w:p>
          <w:p w14:paraId="7102C8BB" w14:textId="77777777" w:rsidR="00AF2DFB" w:rsidRPr="009E4601" w:rsidRDefault="00AF2DFB" w:rsidP="00AF2DFB">
            <w:pPr>
              <w:spacing w:after="0" w:line="240" w:lineRule="auto"/>
              <w:rPr>
                <w:rFonts w:eastAsia="Arial Unicode MS" w:cs="Arial"/>
                <w:i/>
                <w:szCs w:val="18"/>
                <w:lang w:eastAsia="ar-SA"/>
              </w:rPr>
            </w:pPr>
            <w:r w:rsidRPr="009E4601">
              <w:rPr>
                <w:rFonts w:eastAsia="Arial Unicode MS" w:cs="Arial"/>
                <w:i/>
                <w:szCs w:val="18"/>
                <w:lang w:eastAsia="ar-SA"/>
              </w:rPr>
              <w:t>Wrong Wi code, should be FS_PALS</w:t>
            </w:r>
          </w:p>
          <w:p w14:paraId="15FF82F8" w14:textId="0C702B22" w:rsidR="00AF2DFB" w:rsidRPr="009E4601" w:rsidRDefault="00AF2DFB" w:rsidP="00AF2DFB">
            <w:pPr>
              <w:spacing w:after="0" w:line="240" w:lineRule="auto"/>
              <w:rPr>
                <w:rFonts w:eastAsia="Arial Unicode MS" w:cs="Arial"/>
                <w:szCs w:val="18"/>
                <w:lang w:eastAsia="ar-SA"/>
              </w:rPr>
            </w:pPr>
            <w:r w:rsidRPr="009E4601">
              <w:rPr>
                <w:rFonts w:eastAsia="Arial Unicode MS" w:cs="Arial"/>
                <w:i/>
                <w:szCs w:val="18"/>
                <w:lang w:eastAsia="ar-SA"/>
              </w:rPr>
              <w:t>4057r1 agreed</w:t>
            </w:r>
          </w:p>
        </w:tc>
      </w:tr>
      <w:tr w:rsidR="00F63336" w:rsidRPr="00A75C05" w14:paraId="241C5DE9"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389D97" w14:textId="27EFCB35" w:rsidR="00F63336"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D026293" w14:textId="58F3501D" w:rsidR="00F63336" w:rsidRPr="00F63336" w:rsidRDefault="00BD35BE" w:rsidP="00AF2DFB">
            <w:pPr>
              <w:snapToGrid w:val="0"/>
              <w:spacing w:after="0" w:line="240" w:lineRule="auto"/>
            </w:pPr>
            <w:hyperlink r:id="rId342" w:history="1">
              <w:r w:rsidR="00F63336" w:rsidRPr="00F63336">
                <w:rPr>
                  <w:rStyle w:val="Hyperlink"/>
                  <w:rFonts w:cs="Arial"/>
                  <w:color w:val="auto"/>
                </w:rPr>
                <w:t>S1-214304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F8C8E7F" w14:textId="3FB160FB" w:rsidR="00F63336" w:rsidRPr="00F63336" w:rsidRDefault="00F63336" w:rsidP="00AF2DFB">
            <w:pPr>
              <w:snapToGrid w:val="0"/>
              <w:spacing w:after="0" w:line="240" w:lineRule="auto"/>
            </w:pPr>
            <w:r w:rsidRPr="00F63336">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4389F4" w14:textId="12E249B0" w:rsidR="00F63336" w:rsidRPr="00F63336" w:rsidRDefault="00F63336" w:rsidP="00AF2DFB">
            <w:pPr>
              <w:snapToGrid w:val="0"/>
              <w:spacing w:after="0" w:line="240" w:lineRule="auto"/>
            </w:pPr>
            <w:r w:rsidRPr="00F63336">
              <w:t>22.844v18.1.0  CPR# to PR# Mapping for PALS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0106488" w14:textId="06398A35" w:rsidR="00F63336"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4F9F085F" w14:textId="77777777" w:rsidR="00F63336" w:rsidRPr="009E4601" w:rsidRDefault="00F63336" w:rsidP="00F63336">
            <w:pPr>
              <w:spacing w:after="0" w:line="240" w:lineRule="auto"/>
              <w:rPr>
                <w:rFonts w:eastAsia="Arial Unicode MS" w:cs="Arial"/>
                <w:i/>
                <w:szCs w:val="18"/>
                <w:lang w:eastAsia="ar-SA"/>
              </w:rPr>
            </w:pPr>
            <w:r w:rsidRPr="009E4601">
              <w:rPr>
                <w:rFonts w:eastAsia="Arial Unicode MS" w:cs="Arial"/>
                <w:i/>
                <w:szCs w:val="18"/>
                <w:lang w:eastAsia="ar-SA"/>
              </w:rPr>
              <w:t xml:space="preserve">WI code </w:t>
            </w:r>
            <w:r w:rsidRPr="009E4601">
              <w:rPr>
                <w:i/>
                <w:noProof/>
              </w:rPr>
              <w:t>PALS</w:t>
            </w:r>
            <w:r w:rsidRPr="009E4601">
              <w:rPr>
                <w:i/>
                <w:iCs/>
              </w:rPr>
              <w:t xml:space="preserve"> Rel-18 </w:t>
            </w:r>
            <w:r w:rsidRPr="009E4601">
              <w:rPr>
                <w:rFonts w:eastAsia="Arial Unicode MS" w:cs="Arial"/>
                <w:i/>
                <w:szCs w:val="18"/>
                <w:lang w:eastAsia="ar-SA"/>
              </w:rPr>
              <w:t>CR0009R- Cat B</w:t>
            </w:r>
          </w:p>
          <w:p w14:paraId="5CCC5B98" w14:textId="2E4E204A" w:rsidR="00F63336" w:rsidRPr="009E4601" w:rsidRDefault="00F63336" w:rsidP="00F63336">
            <w:pPr>
              <w:spacing w:after="0" w:line="240" w:lineRule="auto"/>
              <w:rPr>
                <w:rFonts w:eastAsia="Arial Unicode MS" w:cs="Arial"/>
                <w:szCs w:val="18"/>
                <w:lang w:eastAsia="ar-SA"/>
              </w:rPr>
            </w:pPr>
            <w:r w:rsidRPr="009E4601">
              <w:rPr>
                <w:rFonts w:eastAsia="Arial Unicode MS" w:cs="Arial"/>
                <w:i/>
                <w:szCs w:val="18"/>
                <w:lang w:eastAsia="ar-SA"/>
              </w:rPr>
              <w:t xml:space="preserve">Same as 4057r1 </w:t>
            </w:r>
          </w:p>
          <w:p w14:paraId="0FED77DF" w14:textId="2CBAC43C" w:rsidR="00F63336" w:rsidRPr="009E4601" w:rsidRDefault="00F63336" w:rsidP="00AF2DFB">
            <w:pPr>
              <w:spacing w:after="0" w:line="240" w:lineRule="auto"/>
              <w:rPr>
                <w:rFonts w:eastAsia="Arial Unicode MS" w:cs="Arial"/>
                <w:szCs w:val="18"/>
                <w:lang w:eastAsia="ar-SA"/>
              </w:rPr>
            </w:pPr>
            <w:r w:rsidRPr="009E4601">
              <w:rPr>
                <w:rFonts w:eastAsia="Arial Unicode MS" w:cs="Arial"/>
                <w:szCs w:val="18"/>
                <w:lang w:eastAsia="ar-SA"/>
              </w:rPr>
              <w:t>Revision of S1-214057.</w:t>
            </w:r>
          </w:p>
        </w:tc>
      </w:tr>
      <w:bookmarkEnd w:id="122"/>
      <w:tr w:rsidR="00AF2DFB" w:rsidRPr="00A75C05" w14:paraId="06607E43" w14:textId="77777777" w:rsidTr="00264A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1883AB" w14:textId="7C2F7A27"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88030E1" w14:textId="5EB94E0C" w:rsidR="00AF2DFB" w:rsidRPr="00264A38" w:rsidRDefault="00BD35BE" w:rsidP="00AF2DFB">
            <w:pPr>
              <w:snapToGrid w:val="0"/>
              <w:spacing w:after="0" w:line="240" w:lineRule="auto"/>
            </w:pPr>
            <w:hyperlink r:id="rId343" w:history="1">
              <w:r w:rsidR="00AF2DFB" w:rsidRPr="00264A38">
                <w:rPr>
                  <w:rStyle w:val="Hyperlink"/>
                  <w:rFonts w:cs="Arial"/>
                  <w:color w:val="auto"/>
                </w:rPr>
                <w:t>S1-214153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E00805" w14:textId="77777777" w:rsidR="00AF2DFB" w:rsidRPr="00264A38" w:rsidRDefault="00AF2DFB" w:rsidP="00AF2DFB">
            <w:pPr>
              <w:snapToGrid w:val="0"/>
              <w:spacing w:after="0" w:line="240" w:lineRule="auto"/>
            </w:pPr>
            <w:r w:rsidRPr="00264A3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A09151" w14:textId="2139F6B7" w:rsidR="00AF2DFB" w:rsidRPr="00264A38" w:rsidRDefault="00AF2DFB" w:rsidP="00AF2DFB">
            <w:pPr>
              <w:snapToGrid w:val="0"/>
              <w:spacing w:after="0" w:line="240" w:lineRule="auto"/>
            </w:pPr>
            <w:r w:rsidRPr="00264A38">
              <w:t>22.839v18.0.0 CPR Mapping</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3BF3A0AD" w14:textId="4D2E9E03"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C67D4EF" w14:textId="052BFD18" w:rsidR="00AF2DFB" w:rsidRPr="00264A38" w:rsidRDefault="00AF2DFB" w:rsidP="00AF2DFB">
            <w:pPr>
              <w:spacing w:after="0" w:line="240" w:lineRule="auto"/>
              <w:rPr>
                <w:rFonts w:eastAsia="Arial Unicode MS" w:cs="Arial"/>
                <w:i/>
                <w:szCs w:val="18"/>
                <w:lang w:eastAsia="ar-SA"/>
              </w:rPr>
            </w:pPr>
            <w:r w:rsidRPr="00264A38">
              <w:rPr>
                <w:rFonts w:eastAsia="Arial Unicode MS" w:cs="Arial"/>
                <w:i/>
                <w:szCs w:val="18"/>
                <w:lang w:eastAsia="ar-SA"/>
              </w:rPr>
              <w:t>WI code FS_VMR Rel-18 CR0001R- Cat D</w:t>
            </w:r>
          </w:p>
        </w:tc>
      </w:tr>
      <w:tr w:rsidR="00AF2DFB" w:rsidRPr="00483690" w14:paraId="41989FDC" w14:textId="77777777" w:rsidTr="00264A38">
        <w:trPr>
          <w:trHeight w:val="293"/>
        </w:trPr>
        <w:tc>
          <w:tcPr>
            <w:tcW w:w="14604" w:type="dxa"/>
            <w:gridSpan w:val="7"/>
            <w:tcBorders>
              <w:bottom w:val="single" w:sz="4" w:space="0" w:color="auto"/>
            </w:tcBorders>
            <w:shd w:val="clear" w:color="auto" w:fill="F2F2F2"/>
          </w:tcPr>
          <w:p w14:paraId="66A7774D" w14:textId="77777777" w:rsidR="00AF2DFB" w:rsidRPr="00483690" w:rsidRDefault="00AF2DFB" w:rsidP="00AF2DF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Others</w:t>
            </w:r>
          </w:p>
        </w:tc>
      </w:tr>
      <w:tr w:rsidR="00AF2DFB" w:rsidRPr="00A75C05" w14:paraId="2752D965" w14:textId="77777777" w:rsidTr="00264A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39A16D" w14:textId="77777777"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F298A9" w14:textId="77777777" w:rsidR="00AF2DFB" w:rsidRPr="00264A38" w:rsidRDefault="00BD35BE" w:rsidP="00AF2DFB">
            <w:pPr>
              <w:snapToGrid w:val="0"/>
              <w:spacing w:after="0" w:line="240" w:lineRule="auto"/>
            </w:pPr>
            <w:hyperlink r:id="rId344" w:history="1">
              <w:r w:rsidR="00AF2DFB" w:rsidRPr="00264A38">
                <w:rPr>
                  <w:rStyle w:val="Hyperlink"/>
                  <w:rFonts w:cs="Arial"/>
                  <w:color w:val="auto"/>
                </w:rPr>
                <w:t>S1-214155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D73881" w14:textId="77777777" w:rsidR="00AF2DFB" w:rsidRPr="00264A38" w:rsidRDefault="00AF2DFB" w:rsidP="00AF2DFB">
            <w:pPr>
              <w:snapToGrid w:val="0"/>
              <w:spacing w:after="0" w:line="240" w:lineRule="auto"/>
            </w:pPr>
            <w:r w:rsidRPr="00264A3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9F6DAD" w14:textId="77777777" w:rsidR="00AF2DFB" w:rsidRPr="00264A38" w:rsidRDefault="00AF2DFB" w:rsidP="00AF2DFB">
            <w:pPr>
              <w:snapToGrid w:val="0"/>
              <w:spacing w:after="0" w:line="240" w:lineRule="auto"/>
            </w:pPr>
            <w:r w:rsidRPr="00264A38">
              <w:t>Proposal on Human readable name for NW slices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633F6441" w14:textId="7094A026"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1F60CB9" w14:textId="35F3118B" w:rsidR="00AF2DFB" w:rsidRPr="00264A38" w:rsidRDefault="00AF2DFB" w:rsidP="00AF2DFB">
            <w:pPr>
              <w:spacing w:after="0" w:line="240" w:lineRule="auto"/>
              <w:rPr>
                <w:rFonts w:eastAsia="Arial Unicode MS" w:cs="Arial"/>
                <w:b/>
                <w:bCs/>
                <w:szCs w:val="18"/>
                <w:lang w:eastAsia="ar-SA"/>
              </w:rPr>
            </w:pPr>
            <w:r w:rsidRPr="00264A38">
              <w:rPr>
                <w:rFonts w:eastAsia="Arial Unicode MS" w:cs="Arial"/>
                <w:b/>
                <w:bCs/>
                <w:szCs w:val="18"/>
                <w:lang w:eastAsia="ar-SA"/>
              </w:rPr>
              <w:t>e-Thread: [SA1#96e, Other - 2]</w:t>
            </w:r>
          </w:p>
        </w:tc>
      </w:tr>
      <w:tr w:rsidR="00AF2DFB" w:rsidRPr="00A75C05" w14:paraId="60D0469D" w14:textId="77777777" w:rsidTr="004B47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6AB668" w14:textId="77777777"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E48EE6" w14:textId="77777777" w:rsidR="00AF2DFB" w:rsidRPr="00264A38" w:rsidRDefault="00BD35BE" w:rsidP="00AF2DFB">
            <w:pPr>
              <w:snapToGrid w:val="0"/>
              <w:spacing w:after="0" w:line="240" w:lineRule="auto"/>
            </w:pPr>
            <w:hyperlink r:id="rId345" w:history="1">
              <w:r w:rsidR="00AF2DFB" w:rsidRPr="00264A38">
                <w:rPr>
                  <w:rStyle w:val="Hyperlink"/>
                  <w:rFonts w:cs="Arial"/>
                  <w:color w:val="auto"/>
                </w:rPr>
                <w:t>S1-214157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4ABC3C" w14:textId="77777777" w:rsidR="00AF2DFB" w:rsidRPr="00264A38" w:rsidRDefault="00AF2DFB" w:rsidP="00AF2DFB">
            <w:pPr>
              <w:snapToGrid w:val="0"/>
              <w:spacing w:after="0" w:line="240" w:lineRule="auto"/>
            </w:pPr>
            <w:r w:rsidRPr="00264A3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2429DB" w14:textId="77777777" w:rsidR="00AF2DFB" w:rsidRPr="00264A38" w:rsidRDefault="00AF2DFB" w:rsidP="00AF2DFB">
            <w:pPr>
              <w:snapToGrid w:val="0"/>
              <w:spacing w:after="0" w:line="240" w:lineRule="auto"/>
            </w:pPr>
            <w:r w:rsidRPr="00264A38">
              <w:t>22.261v18.4.0 CR on Human readable name for NW slices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7668B26" w14:textId="10D0B3E4" w:rsidR="00AF2DFB" w:rsidRPr="00264A38" w:rsidRDefault="00AF2DFB" w:rsidP="00AF2DFB">
            <w:pPr>
              <w:snapToGrid w:val="0"/>
              <w:spacing w:after="0" w:line="240" w:lineRule="auto"/>
              <w:rPr>
                <w:rFonts w:eastAsia="Times New Roman" w:cs="Arial"/>
                <w:szCs w:val="18"/>
                <w:lang w:eastAsia="ar-SA"/>
              </w:rPr>
            </w:pPr>
            <w:r w:rsidRPr="00264A38">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6837185" w14:textId="71142C01" w:rsidR="00AF2DFB" w:rsidRPr="00264A38" w:rsidRDefault="00AF2DFB" w:rsidP="00AF2DFB">
            <w:pPr>
              <w:spacing w:after="0" w:line="240" w:lineRule="auto"/>
              <w:rPr>
                <w:rFonts w:eastAsia="Arial Unicode MS" w:cs="Arial"/>
                <w:i/>
                <w:szCs w:val="18"/>
                <w:lang w:eastAsia="ar-SA"/>
              </w:rPr>
            </w:pPr>
            <w:r w:rsidRPr="00264A38">
              <w:rPr>
                <w:rFonts w:eastAsia="Arial Unicode MS" w:cs="Arial"/>
                <w:b/>
                <w:bCs/>
                <w:szCs w:val="18"/>
                <w:lang w:eastAsia="ar-SA"/>
              </w:rPr>
              <w:t>e-Thread: [SA1#96e, Other - 2]</w:t>
            </w:r>
          </w:p>
          <w:p w14:paraId="33F533C8" w14:textId="675A1924" w:rsidR="00AF2DFB" w:rsidRPr="00264A38" w:rsidRDefault="00AF2DFB" w:rsidP="00AF2DFB">
            <w:pPr>
              <w:spacing w:after="0" w:line="240" w:lineRule="auto"/>
              <w:rPr>
                <w:rFonts w:eastAsia="Arial Unicode MS" w:cs="Arial"/>
                <w:i/>
                <w:szCs w:val="18"/>
                <w:lang w:eastAsia="ar-SA"/>
              </w:rPr>
            </w:pPr>
            <w:r w:rsidRPr="00264A38">
              <w:rPr>
                <w:rFonts w:eastAsia="Arial Unicode MS" w:cs="Arial"/>
                <w:i/>
                <w:szCs w:val="18"/>
                <w:lang w:eastAsia="ar-SA"/>
              </w:rPr>
              <w:t xml:space="preserve">WI code </w:t>
            </w:r>
            <w:r w:rsidRPr="00264A38">
              <w:rPr>
                <w:noProof/>
              </w:rPr>
              <w:t>EASNS</w:t>
            </w:r>
            <w:r w:rsidRPr="00264A38">
              <w:rPr>
                <w:i/>
                <w:iCs/>
              </w:rPr>
              <w:t xml:space="preserve"> Rel-18 </w:t>
            </w:r>
            <w:r w:rsidRPr="00264A38">
              <w:rPr>
                <w:rFonts w:eastAsia="Arial Unicode MS" w:cs="Arial"/>
                <w:i/>
                <w:szCs w:val="18"/>
                <w:lang w:eastAsia="ar-SA"/>
              </w:rPr>
              <w:t>CR0621R- Cat C</w:t>
            </w:r>
          </w:p>
        </w:tc>
      </w:tr>
      <w:tr w:rsidR="00AF2DFB" w:rsidRPr="00A75C05" w14:paraId="22975086" w14:textId="77777777" w:rsidTr="004B47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31CF66" w14:textId="77777777" w:rsidR="00AF2DFB" w:rsidRPr="004B477A" w:rsidRDefault="00AF2DFB" w:rsidP="00AF2DFB">
            <w:pPr>
              <w:snapToGrid w:val="0"/>
              <w:spacing w:after="0" w:line="240" w:lineRule="auto"/>
              <w:rPr>
                <w:rFonts w:eastAsia="Times New Roman" w:cs="Arial"/>
                <w:szCs w:val="18"/>
                <w:lang w:eastAsia="ar-SA"/>
              </w:rPr>
            </w:pPr>
            <w:r w:rsidRPr="004B477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EE5824" w14:textId="77777777" w:rsidR="00AF2DFB" w:rsidRPr="004B477A" w:rsidRDefault="00BD35BE" w:rsidP="00AF2DFB">
            <w:pPr>
              <w:snapToGrid w:val="0"/>
              <w:spacing w:after="0" w:line="240" w:lineRule="auto"/>
            </w:pPr>
            <w:hyperlink r:id="rId346" w:history="1">
              <w:r w:rsidR="00AF2DFB" w:rsidRPr="004B477A">
                <w:rPr>
                  <w:rStyle w:val="Hyperlink"/>
                  <w:rFonts w:cs="Arial"/>
                  <w:color w:val="auto"/>
                </w:rPr>
                <w:t>S1-214131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B83FFB" w14:textId="77777777" w:rsidR="00AF2DFB" w:rsidRPr="004B477A" w:rsidRDefault="00AF2DFB" w:rsidP="00AF2DFB">
            <w:pPr>
              <w:snapToGrid w:val="0"/>
              <w:spacing w:after="0" w:line="240" w:lineRule="auto"/>
            </w:pPr>
            <w:r w:rsidRPr="004B477A">
              <w:t>Peraton Labs, CISA ECD, Verizon, AT&amp;T, T-Mobile 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7B7765" w14:textId="77777777" w:rsidR="00AF2DFB" w:rsidRPr="004B477A" w:rsidRDefault="00AF2DFB" w:rsidP="00AF2DFB">
            <w:pPr>
              <w:snapToGrid w:val="0"/>
              <w:spacing w:after="0" w:line="240" w:lineRule="auto"/>
            </w:pPr>
            <w:r w:rsidRPr="004B477A">
              <w:t>22.153v18.0.0 MPS and Supplementary Services Interactions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EA0373B" w14:textId="66A62E2E" w:rsidR="00AF2DFB" w:rsidRPr="004B477A" w:rsidRDefault="004B477A" w:rsidP="00AF2DFB">
            <w:pPr>
              <w:snapToGrid w:val="0"/>
              <w:spacing w:after="0" w:line="240" w:lineRule="auto"/>
              <w:rPr>
                <w:rFonts w:eastAsia="Times New Roman" w:cs="Arial"/>
                <w:szCs w:val="18"/>
                <w:lang w:eastAsia="ar-SA"/>
              </w:rPr>
            </w:pPr>
            <w:r w:rsidRPr="004B477A">
              <w:rPr>
                <w:rFonts w:eastAsia="Times New Roman" w:cs="Arial"/>
                <w:szCs w:val="18"/>
                <w:lang w:eastAsia="ar-SA"/>
              </w:rPr>
              <w:t>Revised to S1-214310</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8F0A748" w14:textId="5FC9957F" w:rsidR="00AF2DFB" w:rsidRPr="004B477A" w:rsidRDefault="00AF2DFB" w:rsidP="00AF2DFB">
            <w:pPr>
              <w:spacing w:after="0" w:line="240" w:lineRule="auto"/>
              <w:rPr>
                <w:rFonts w:eastAsia="Arial Unicode MS" w:cs="Arial"/>
                <w:b/>
                <w:bCs/>
                <w:szCs w:val="18"/>
                <w:lang w:eastAsia="ar-SA"/>
              </w:rPr>
            </w:pPr>
            <w:r w:rsidRPr="004B477A">
              <w:rPr>
                <w:rFonts w:eastAsia="Arial Unicode MS" w:cs="Arial"/>
                <w:b/>
                <w:bCs/>
                <w:szCs w:val="18"/>
                <w:lang w:eastAsia="ar-SA"/>
              </w:rPr>
              <w:t>e-Thread: [SA1#96e, Other - 3]</w:t>
            </w:r>
          </w:p>
          <w:p w14:paraId="7373AE98" w14:textId="24D43A1F" w:rsidR="00AF2DFB" w:rsidRPr="004B477A" w:rsidRDefault="00AF2DFB" w:rsidP="00AF2DFB">
            <w:pPr>
              <w:spacing w:after="0" w:line="240" w:lineRule="auto"/>
              <w:rPr>
                <w:rFonts w:eastAsia="Arial Unicode MS" w:cs="Arial"/>
                <w:i/>
                <w:szCs w:val="18"/>
                <w:lang w:eastAsia="ar-SA"/>
              </w:rPr>
            </w:pPr>
            <w:r w:rsidRPr="004B477A">
              <w:rPr>
                <w:rFonts w:eastAsia="Arial Unicode MS" w:cs="Arial"/>
                <w:i/>
                <w:szCs w:val="18"/>
                <w:lang w:eastAsia="ar-SA"/>
              </w:rPr>
              <w:t xml:space="preserve">WI code </w:t>
            </w:r>
            <w:r w:rsidRPr="004B477A">
              <w:rPr>
                <w:noProof/>
              </w:rPr>
              <w:t>TEI18</w:t>
            </w:r>
            <w:r w:rsidRPr="004B477A">
              <w:rPr>
                <w:i/>
                <w:iCs/>
              </w:rPr>
              <w:t xml:space="preserve"> Rel-18 </w:t>
            </w:r>
            <w:r w:rsidRPr="004B477A">
              <w:rPr>
                <w:rFonts w:eastAsia="Arial Unicode MS" w:cs="Arial"/>
                <w:i/>
                <w:szCs w:val="18"/>
                <w:lang w:eastAsia="ar-SA"/>
              </w:rPr>
              <w:t>CR0055R- Cat B</w:t>
            </w:r>
          </w:p>
          <w:p w14:paraId="37FDE718" w14:textId="4497EF26" w:rsidR="00AF2DFB" w:rsidRPr="004B477A" w:rsidRDefault="00AF2DFB" w:rsidP="00AF2DFB">
            <w:pPr>
              <w:spacing w:after="0" w:line="240" w:lineRule="auto"/>
              <w:rPr>
                <w:rFonts w:eastAsia="Arial Unicode MS" w:cs="Arial"/>
                <w:szCs w:val="18"/>
                <w:lang w:eastAsia="ar-SA"/>
              </w:rPr>
            </w:pPr>
            <w:r w:rsidRPr="004B477A">
              <w:rPr>
                <w:rFonts w:eastAsia="Arial Unicode MS" w:cs="Arial"/>
                <w:szCs w:val="18"/>
                <w:lang w:eastAsia="ar-SA"/>
              </w:rPr>
              <w:t>4131r3 agreed (checking other specs affected)</w:t>
            </w:r>
          </w:p>
        </w:tc>
      </w:tr>
      <w:tr w:rsidR="004B477A" w:rsidRPr="00A75C05" w14:paraId="65527BA3" w14:textId="77777777" w:rsidTr="004B47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53884C" w14:textId="689EDACA" w:rsidR="004B477A" w:rsidRPr="004B477A" w:rsidRDefault="004B477A" w:rsidP="00AF2DFB">
            <w:pPr>
              <w:snapToGrid w:val="0"/>
              <w:spacing w:after="0" w:line="240" w:lineRule="auto"/>
              <w:rPr>
                <w:rFonts w:eastAsia="Times New Roman" w:cs="Arial"/>
                <w:szCs w:val="18"/>
                <w:lang w:eastAsia="ar-SA"/>
              </w:rPr>
            </w:pPr>
            <w:r w:rsidRPr="004B477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A08CDF" w14:textId="6E41AD36" w:rsidR="004B477A" w:rsidRPr="004B477A" w:rsidRDefault="004B477A" w:rsidP="00AF2DFB">
            <w:pPr>
              <w:snapToGrid w:val="0"/>
              <w:spacing w:after="0" w:line="240" w:lineRule="auto"/>
            </w:pPr>
            <w:hyperlink r:id="rId347" w:history="1">
              <w:r w:rsidRPr="004B477A">
                <w:rPr>
                  <w:rStyle w:val="Hyperlink"/>
                  <w:rFonts w:cs="Arial"/>
                  <w:color w:val="auto"/>
                </w:rPr>
                <w:t>S1-214310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94928DF" w14:textId="38A99DC4" w:rsidR="004B477A" w:rsidRPr="004B477A" w:rsidRDefault="004B477A" w:rsidP="00AF2DFB">
            <w:pPr>
              <w:snapToGrid w:val="0"/>
              <w:spacing w:after="0" w:line="240" w:lineRule="auto"/>
            </w:pPr>
            <w:r w:rsidRPr="004B477A">
              <w:t>Peraton Labs, CISA ECD, Verizon, AT&amp;T, T-Mobile US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B1AF2E" w14:textId="5E163C92" w:rsidR="004B477A" w:rsidRPr="004B477A" w:rsidRDefault="004B477A" w:rsidP="00AF2DFB">
            <w:pPr>
              <w:snapToGrid w:val="0"/>
              <w:spacing w:after="0" w:line="240" w:lineRule="auto"/>
            </w:pPr>
            <w:r w:rsidRPr="004B477A">
              <w:t>22.153v18.0.0 MPS and Supplementary Services Interactions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99A4C14" w14:textId="1168ECBE" w:rsidR="004B477A" w:rsidRPr="004B477A" w:rsidRDefault="004B477A" w:rsidP="00AF2DFB">
            <w:pPr>
              <w:snapToGrid w:val="0"/>
              <w:spacing w:after="0" w:line="240" w:lineRule="auto"/>
              <w:rPr>
                <w:rFonts w:eastAsia="Times New Roman" w:cs="Arial"/>
                <w:szCs w:val="18"/>
                <w:lang w:eastAsia="ar-SA"/>
              </w:rPr>
            </w:pPr>
            <w:r w:rsidRPr="004B477A">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8F52C24" w14:textId="77777777" w:rsidR="004B477A" w:rsidRPr="004B477A" w:rsidRDefault="004B477A" w:rsidP="004B477A">
            <w:pPr>
              <w:spacing w:after="0" w:line="240" w:lineRule="auto"/>
              <w:rPr>
                <w:rFonts w:eastAsia="Arial Unicode MS" w:cs="Arial"/>
                <w:b/>
                <w:bCs/>
                <w:i/>
                <w:szCs w:val="18"/>
                <w:lang w:eastAsia="ar-SA"/>
              </w:rPr>
            </w:pPr>
            <w:r w:rsidRPr="004B477A">
              <w:rPr>
                <w:rFonts w:eastAsia="Arial Unicode MS" w:cs="Arial"/>
                <w:b/>
                <w:bCs/>
                <w:i/>
                <w:szCs w:val="18"/>
                <w:lang w:eastAsia="ar-SA"/>
              </w:rPr>
              <w:t>e-Thread: [SA1#96e, Other - 3]</w:t>
            </w:r>
          </w:p>
          <w:p w14:paraId="50AB3599" w14:textId="77777777" w:rsidR="004B477A" w:rsidRPr="004B477A" w:rsidRDefault="004B477A" w:rsidP="004B477A">
            <w:pPr>
              <w:spacing w:after="0" w:line="240" w:lineRule="auto"/>
              <w:rPr>
                <w:rFonts w:eastAsia="Arial Unicode MS" w:cs="Arial"/>
                <w:i/>
                <w:szCs w:val="18"/>
                <w:lang w:eastAsia="ar-SA"/>
              </w:rPr>
            </w:pPr>
            <w:r w:rsidRPr="004B477A">
              <w:rPr>
                <w:rFonts w:eastAsia="Arial Unicode MS" w:cs="Arial"/>
                <w:i/>
                <w:szCs w:val="18"/>
                <w:lang w:eastAsia="ar-SA"/>
              </w:rPr>
              <w:t xml:space="preserve">WI code </w:t>
            </w:r>
            <w:r w:rsidRPr="004B477A">
              <w:rPr>
                <w:i/>
                <w:noProof/>
              </w:rPr>
              <w:t>TEI18</w:t>
            </w:r>
            <w:r w:rsidRPr="004B477A">
              <w:rPr>
                <w:i/>
                <w:iCs/>
              </w:rPr>
              <w:t xml:space="preserve"> Rel-18 </w:t>
            </w:r>
            <w:r w:rsidRPr="004B477A">
              <w:rPr>
                <w:rFonts w:eastAsia="Arial Unicode MS" w:cs="Arial"/>
                <w:i/>
                <w:szCs w:val="18"/>
                <w:lang w:eastAsia="ar-SA"/>
              </w:rPr>
              <w:t>CR0055R- Cat B</w:t>
            </w:r>
          </w:p>
          <w:p w14:paraId="743DEFC5" w14:textId="53340439" w:rsidR="004B477A" w:rsidRPr="004B477A" w:rsidRDefault="004B477A" w:rsidP="004B477A">
            <w:pPr>
              <w:spacing w:after="0" w:line="240" w:lineRule="auto"/>
              <w:rPr>
                <w:rFonts w:eastAsia="Arial Unicode MS" w:cs="Arial"/>
                <w:b/>
                <w:bCs/>
                <w:szCs w:val="18"/>
                <w:lang w:eastAsia="ar-SA"/>
              </w:rPr>
            </w:pPr>
            <w:r w:rsidRPr="004B477A">
              <w:rPr>
                <w:rFonts w:eastAsia="Arial Unicode MS" w:cs="Arial"/>
                <w:i/>
                <w:szCs w:val="18"/>
                <w:lang w:eastAsia="ar-SA"/>
              </w:rPr>
              <w:t>4131r3 agreed (checking other specs affected)</w:t>
            </w:r>
          </w:p>
          <w:p w14:paraId="2F658956" w14:textId="4E92E1A2" w:rsidR="004B477A" w:rsidRPr="004B477A" w:rsidRDefault="004B477A" w:rsidP="00AF2DFB">
            <w:pPr>
              <w:spacing w:after="0" w:line="240" w:lineRule="auto"/>
              <w:rPr>
                <w:rFonts w:eastAsia="Arial Unicode MS" w:cs="Arial"/>
                <w:b/>
                <w:bCs/>
                <w:szCs w:val="18"/>
                <w:lang w:eastAsia="ar-SA"/>
              </w:rPr>
            </w:pPr>
            <w:r w:rsidRPr="004B477A">
              <w:rPr>
                <w:rFonts w:eastAsia="Arial Unicode MS" w:cs="Arial"/>
                <w:b/>
                <w:bCs/>
                <w:szCs w:val="18"/>
                <w:lang w:eastAsia="ar-SA"/>
              </w:rPr>
              <w:t>Revision of S1-214131.</w:t>
            </w:r>
          </w:p>
        </w:tc>
      </w:tr>
      <w:tr w:rsidR="00AF2DFB" w:rsidRPr="00483690" w14:paraId="3D7692E0" w14:textId="77777777" w:rsidTr="00CE5E07">
        <w:trPr>
          <w:trHeight w:val="293"/>
        </w:trPr>
        <w:tc>
          <w:tcPr>
            <w:tcW w:w="14604" w:type="dxa"/>
            <w:gridSpan w:val="7"/>
            <w:tcBorders>
              <w:bottom w:val="single" w:sz="4" w:space="0" w:color="auto"/>
            </w:tcBorders>
            <w:shd w:val="clear" w:color="auto" w:fill="F2F2F2"/>
          </w:tcPr>
          <w:p w14:paraId="6B949074" w14:textId="3769D79B" w:rsidR="00AF2DFB" w:rsidRPr="00483690" w:rsidRDefault="00AF2DFB" w:rsidP="00AF2DF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FS_AMMT</w:t>
            </w:r>
          </w:p>
        </w:tc>
      </w:tr>
      <w:tr w:rsidR="00AF2DFB" w:rsidRPr="00A75C05" w14:paraId="55E9B40D" w14:textId="77777777" w:rsidTr="00CE5E0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280170" w14:textId="77777777" w:rsidR="00AF2DFB" w:rsidRPr="00CE5E07" w:rsidRDefault="00AF2DFB" w:rsidP="00AF2DFB">
            <w:pPr>
              <w:snapToGrid w:val="0"/>
              <w:spacing w:after="0" w:line="240" w:lineRule="auto"/>
              <w:rPr>
                <w:rFonts w:eastAsia="Times New Roman" w:cs="Arial"/>
                <w:szCs w:val="18"/>
                <w:lang w:eastAsia="ar-SA"/>
              </w:rPr>
            </w:pPr>
            <w:r w:rsidRPr="00CE5E07">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CBE42E" w14:textId="3110AA3C" w:rsidR="00AF2DFB" w:rsidRPr="00CE5E07" w:rsidRDefault="00BD35BE" w:rsidP="00AF2DFB">
            <w:pPr>
              <w:snapToGrid w:val="0"/>
              <w:spacing w:after="0" w:line="240" w:lineRule="auto"/>
            </w:pPr>
            <w:hyperlink r:id="rId348" w:history="1">
              <w:r w:rsidR="00AF2DFB" w:rsidRPr="00CE5E07">
                <w:rPr>
                  <w:rStyle w:val="Hyperlink"/>
                  <w:rFonts w:cs="Arial"/>
                  <w:color w:val="auto"/>
                </w:rPr>
                <w:t>S1-214079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D7EEB" w14:textId="77777777" w:rsidR="00AF2DFB" w:rsidRPr="00CE5E07" w:rsidRDefault="00AF2DFB" w:rsidP="00AF2DFB">
            <w:pPr>
              <w:snapToGrid w:val="0"/>
              <w:spacing w:after="0" w:line="240" w:lineRule="auto"/>
            </w:pPr>
            <w:r w:rsidRPr="00CE5E0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FADEC7" w14:textId="77777777" w:rsidR="00AF2DFB" w:rsidRPr="00CE5E07" w:rsidRDefault="00AF2DFB" w:rsidP="00AF2DFB">
            <w:pPr>
              <w:snapToGrid w:val="0"/>
              <w:spacing w:after="0" w:line="240" w:lineRule="auto"/>
            </w:pPr>
            <w:r w:rsidRPr="00CE5E07">
              <w:t xml:space="preserve">CR22.874v18.1.0 FS_AMMT TR22.874 Update to charging requirements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C41573A" w14:textId="1F4E3C11" w:rsidR="00AF2DFB" w:rsidRPr="00CE5E07" w:rsidRDefault="00CE5E07" w:rsidP="00AF2DFB">
            <w:pPr>
              <w:snapToGrid w:val="0"/>
              <w:spacing w:after="0" w:line="240" w:lineRule="auto"/>
            </w:pPr>
            <w:r>
              <w:t>Merge into 4037r1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AD09469" w14:textId="66039084" w:rsidR="00AF2DFB" w:rsidRPr="00CE5E07" w:rsidRDefault="00AF2DFB" w:rsidP="00AF2DFB">
            <w:pPr>
              <w:spacing w:after="0" w:line="240" w:lineRule="auto"/>
              <w:rPr>
                <w:rFonts w:eastAsia="Arial Unicode MS" w:cs="Arial"/>
                <w:i/>
                <w:szCs w:val="18"/>
                <w:lang w:eastAsia="ar-SA"/>
              </w:rPr>
            </w:pPr>
            <w:r w:rsidRPr="00CE5E07">
              <w:rPr>
                <w:rFonts w:eastAsia="Arial Unicode MS" w:cs="Arial"/>
                <w:b/>
                <w:bCs/>
                <w:szCs w:val="18"/>
                <w:lang w:eastAsia="ar-SA"/>
              </w:rPr>
              <w:t>e-Thread: [SA1#96e, Other - FS_AMMT - 1]</w:t>
            </w:r>
          </w:p>
          <w:p w14:paraId="51BC2B3A" w14:textId="40265D28" w:rsidR="00AF2DFB" w:rsidRPr="00CE5E07" w:rsidRDefault="00AF2DFB" w:rsidP="00AF2DFB">
            <w:pPr>
              <w:spacing w:after="0" w:line="240" w:lineRule="auto"/>
              <w:rPr>
                <w:rFonts w:eastAsia="Arial Unicode MS" w:cs="Arial"/>
                <w:i/>
                <w:szCs w:val="18"/>
                <w:lang w:eastAsia="ar-SA"/>
              </w:rPr>
            </w:pPr>
            <w:r w:rsidRPr="00CE5E07">
              <w:rPr>
                <w:rFonts w:eastAsia="Arial Unicode MS" w:cs="Arial"/>
                <w:i/>
                <w:szCs w:val="18"/>
                <w:lang w:eastAsia="ar-SA"/>
              </w:rPr>
              <w:t>WI code FS_AMMT</w:t>
            </w:r>
            <w:r w:rsidRPr="00CE5E07">
              <w:t xml:space="preserve"> </w:t>
            </w:r>
            <w:r w:rsidRPr="00CE5E07">
              <w:rPr>
                <w:i/>
                <w:iCs/>
              </w:rPr>
              <w:t xml:space="preserve">Rel-18 </w:t>
            </w:r>
            <w:r w:rsidRPr="00CE5E07">
              <w:rPr>
                <w:rFonts w:eastAsia="Arial Unicode MS" w:cs="Arial"/>
                <w:i/>
                <w:szCs w:val="18"/>
                <w:lang w:eastAsia="ar-SA"/>
              </w:rPr>
              <w:t>CR0005R- Cat B</w:t>
            </w:r>
          </w:p>
          <w:p w14:paraId="37855677" w14:textId="77777777" w:rsidR="00AF2DFB" w:rsidRPr="00CE5E07" w:rsidRDefault="00AF2DFB" w:rsidP="00AF2DFB">
            <w:pPr>
              <w:spacing w:after="0" w:line="240" w:lineRule="auto"/>
              <w:rPr>
                <w:rFonts w:eastAsia="Arial Unicode MS" w:cs="Arial"/>
                <w:i/>
                <w:szCs w:val="18"/>
                <w:lang w:eastAsia="ar-SA"/>
              </w:rPr>
            </w:pPr>
            <w:r w:rsidRPr="00CE5E07">
              <w:rPr>
                <w:rFonts w:eastAsia="Arial Unicode MS" w:cs="Arial"/>
                <w:i/>
                <w:szCs w:val="18"/>
                <w:highlight w:val="yellow"/>
                <w:lang w:eastAsia="ar-SA"/>
              </w:rPr>
              <w:t>If agreeable merge to 4037</w:t>
            </w:r>
          </w:p>
          <w:p w14:paraId="64B4ADEC" w14:textId="77777777" w:rsidR="00AF2DFB" w:rsidRPr="00CE5E07" w:rsidRDefault="00AF2DFB" w:rsidP="00AF2DFB">
            <w:pPr>
              <w:spacing w:after="0" w:line="240" w:lineRule="auto"/>
              <w:rPr>
                <w:rFonts w:eastAsia="Arial Unicode MS" w:cs="Arial"/>
                <w:i/>
                <w:szCs w:val="18"/>
                <w:lang w:eastAsia="ar-SA"/>
              </w:rPr>
            </w:pPr>
            <w:r w:rsidRPr="00CE5E07">
              <w:rPr>
                <w:rFonts w:eastAsia="Arial Unicode MS" w:cs="Arial"/>
                <w:i/>
                <w:szCs w:val="18"/>
                <w:lang w:eastAsia="ar-SA"/>
              </w:rPr>
              <w:t>Moved from 7.3.1</w:t>
            </w:r>
          </w:p>
          <w:p w14:paraId="3AD34423" w14:textId="529DF6E7" w:rsidR="00AF2DFB" w:rsidRPr="00CE5E07" w:rsidRDefault="00AF2DFB" w:rsidP="00AF2DFB">
            <w:pPr>
              <w:spacing w:after="0" w:line="240" w:lineRule="auto"/>
              <w:rPr>
                <w:rFonts w:eastAsia="Arial Unicode MS" w:cs="Arial"/>
                <w:szCs w:val="18"/>
                <w:lang w:eastAsia="ar-SA"/>
              </w:rPr>
            </w:pPr>
            <w:r w:rsidRPr="00CE5E07">
              <w:rPr>
                <w:rFonts w:eastAsia="Arial Unicode MS" w:cs="Arial"/>
                <w:b/>
                <w:bCs/>
                <w:szCs w:val="18"/>
                <w:lang w:eastAsia="ar-SA"/>
              </w:rPr>
              <w:t>4079r1 merge into 4037r1</w:t>
            </w:r>
          </w:p>
        </w:tc>
      </w:tr>
      <w:tr w:rsidR="00AF2DFB" w:rsidRPr="00A75C05" w14:paraId="5E42F81F" w14:textId="77777777" w:rsidTr="00CE5E0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AD3F8D" w14:textId="77777777" w:rsidR="00AF2DFB" w:rsidRPr="00CE5E07" w:rsidRDefault="00AF2DFB" w:rsidP="00AF2DFB">
            <w:pPr>
              <w:snapToGrid w:val="0"/>
              <w:spacing w:after="0" w:line="240" w:lineRule="auto"/>
              <w:rPr>
                <w:rFonts w:eastAsia="Times New Roman" w:cs="Arial"/>
                <w:szCs w:val="18"/>
                <w:lang w:eastAsia="ar-SA"/>
              </w:rPr>
            </w:pPr>
            <w:r w:rsidRPr="00CE5E0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6BBC1E" w14:textId="433E4264" w:rsidR="00AF2DFB" w:rsidRPr="00CE5E07" w:rsidRDefault="00BD35BE" w:rsidP="00AF2DFB">
            <w:pPr>
              <w:snapToGrid w:val="0"/>
              <w:spacing w:after="0" w:line="240" w:lineRule="auto"/>
            </w:pPr>
            <w:hyperlink r:id="rId349" w:history="1">
              <w:r w:rsidR="00AF2DFB" w:rsidRPr="00CE5E07">
                <w:rPr>
                  <w:rStyle w:val="Hyperlink"/>
                  <w:rFonts w:cs="Arial"/>
                  <w:color w:val="auto"/>
                </w:rPr>
                <w:t>S1-214081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1CB812" w14:textId="77777777" w:rsidR="00AF2DFB" w:rsidRPr="00CE5E07" w:rsidRDefault="00AF2DFB" w:rsidP="00AF2DFB">
            <w:pPr>
              <w:snapToGrid w:val="0"/>
              <w:spacing w:after="0" w:line="240" w:lineRule="auto"/>
            </w:pPr>
            <w:r w:rsidRPr="00CE5E0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CE6DF9" w14:textId="77777777" w:rsidR="00AF2DFB" w:rsidRPr="00CE5E07" w:rsidRDefault="00AF2DFB" w:rsidP="00AF2DFB">
            <w:pPr>
              <w:snapToGrid w:val="0"/>
              <w:spacing w:after="0" w:line="240" w:lineRule="auto"/>
            </w:pPr>
            <w:r w:rsidRPr="00CE5E07">
              <w:t xml:space="preserve">CR22.874v18.1.0 FS_AMMT update to requirements of FL for AMMT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85D9E5B" w14:textId="1B5FEA34" w:rsidR="00AF2DFB" w:rsidRPr="00CE5E07" w:rsidRDefault="00CE5E07" w:rsidP="00AF2DFB">
            <w:pPr>
              <w:snapToGrid w:val="0"/>
              <w:spacing w:after="0" w:line="240" w:lineRule="auto"/>
            </w:pPr>
            <w:r>
              <w:t>Merge into 4037r1</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D8C0EBB" w14:textId="785B26AA" w:rsidR="00AF2DFB" w:rsidRPr="00CE5E07" w:rsidRDefault="00AF2DFB" w:rsidP="00AF2DFB">
            <w:pPr>
              <w:spacing w:after="0" w:line="240" w:lineRule="auto"/>
              <w:rPr>
                <w:rFonts w:eastAsia="Arial Unicode MS" w:cs="Arial"/>
                <w:i/>
                <w:szCs w:val="18"/>
                <w:lang w:eastAsia="ar-SA"/>
              </w:rPr>
            </w:pPr>
            <w:r w:rsidRPr="00CE5E07">
              <w:rPr>
                <w:rFonts w:eastAsia="Arial Unicode MS" w:cs="Arial"/>
                <w:b/>
                <w:bCs/>
                <w:szCs w:val="18"/>
                <w:lang w:eastAsia="ar-SA"/>
              </w:rPr>
              <w:t>e-Thread: [SA1#96e, Other - FS_AMMT - 2]</w:t>
            </w:r>
          </w:p>
          <w:p w14:paraId="7A90EC09" w14:textId="5FBB4997" w:rsidR="00AF2DFB" w:rsidRPr="00CE5E07" w:rsidRDefault="00AF2DFB" w:rsidP="00AF2DFB">
            <w:pPr>
              <w:spacing w:after="0" w:line="240" w:lineRule="auto"/>
              <w:rPr>
                <w:rFonts w:eastAsia="Arial Unicode MS" w:cs="Arial"/>
                <w:i/>
                <w:szCs w:val="18"/>
                <w:lang w:eastAsia="ar-SA"/>
              </w:rPr>
            </w:pPr>
            <w:r w:rsidRPr="00CE5E07">
              <w:rPr>
                <w:rFonts w:eastAsia="Arial Unicode MS" w:cs="Arial"/>
                <w:i/>
                <w:szCs w:val="18"/>
                <w:lang w:eastAsia="ar-SA"/>
              </w:rPr>
              <w:t>WI code FS_AMMT</w:t>
            </w:r>
            <w:r w:rsidRPr="00CE5E07">
              <w:t xml:space="preserve"> </w:t>
            </w:r>
            <w:r w:rsidRPr="00CE5E07">
              <w:rPr>
                <w:i/>
                <w:iCs/>
              </w:rPr>
              <w:t xml:space="preserve">Rel-18 </w:t>
            </w:r>
            <w:r w:rsidRPr="00CE5E07">
              <w:rPr>
                <w:rFonts w:eastAsia="Arial Unicode MS" w:cs="Arial"/>
                <w:i/>
                <w:szCs w:val="18"/>
                <w:lang w:eastAsia="ar-SA"/>
              </w:rPr>
              <w:t>CR0006R- Cat B</w:t>
            </w:r>
          </w:p>
          <w:p w14:paraId="2F02FD73" w14:textId="498350E9" w:rsidR="00AF2DFB" w:rsidRPr="00CE5E07" w:rsidRDefault="00AF2DFB" w:rsidP="00AF2DFB">
            <w:pPr>
              <w:spacing w:after="0" w:line="240" w:lineRule="auto"/>
              <w:rPr>
                <w:rFonts w:eastAsia="Arial Unicode MS" w:cs="Arial"/>
                <w:i/>
                <w:szCs w:val="18"/>
                <w:lang w:eastAsia="ar-SA"/>
              </w:rPr>
            </w:pPr>
            <w:r w:rsidRPr="00CE5E07">
              <w:rPr>
                <w:rFonts w:eastAsia="Arial Unicode MS" w:cs="Arial"/>
                <w:i/>
                <w:szCs w:val="18"/>
                <w:highlight w:val="yellow"/>
                <w:lang w:eastAsia="ar-SA"/>
              </w:rPr>
              <w:t>If agreeable merge to 4037</w:t>
            </w:r>
          </w:p>
          <w:p w14:paraId="01D17ECB" w14:textId="77777777" w:rsidR="00AF2DFB" w:rsidRPr="00CE5E07" w:rsidRDefault="00AF2DFB" w:rsidP="00AF2DFB">
            <w:pPr>
              <w:spacing w:after="0" w:line="240" w:lineRule="auto"/>
              <w:rPr>
                <w:rFonts w:eastAsia="Arial Unicode MS" w:cs="Arial"/>
                <w:i/>
                <w:szCs w:val="18"/>
                <w:lang w:eastAsia="ar-SA"/>
              </w:rPr>
            </w:pPr>
            <w:r w:rsidRPr="00CE5E07">
              <w:rPr>
                <w:rFonts w:eastAsia="Arial Unicode MS" w:cs="Arial"/>
                <w:i/>
                <w:szCs w:val="18"/>
                <w:lang w:eastAsia="ar-SA"/>
              </w:rPr>
              <w:t>Moved from 7.3.1</w:t>
            </w:r>
          </w:p>
          <w:p w14:paraId="24BC1373" w14:textId="165F10C3" w:rsidR="00AF2DFB" w:rsidRPr="00CE5E07" w:rsidRDefault="00AF2DFB" w:rsidP="00AF2DFB">
            <w:pPr>
              <w:spacing w:after="0" w:line="240" w:lineRule="auto"/>
              <w:rPr>
                <w:rFonts w:eastAsia="Arial Unicode MS" w:cs="Arial"/>
                <w:szCs w:val="18"/>
                <w:lang w:eastAsia="ar-SA"/>
              </w:rPr>
            </w:pPr>
            <w:r w:rsidRPr="00CE5E07">
              <w:rPr>
                <w:rFonts w:eastAsia="Arial Unicode MS" w:cs="Arial"/>
                <w:b/>
                <w:bCs/>
                <w:szCs w:val="18"/>
                <w:lang w:eastAsia="ar-SA"/>
              </w:rPr>
              <w:t>4081r1 merge into 4037r1</w:t>
            </w:r>
          </w:p>
        </w:tc>
      </w:tr>
      <w:tr w:rsidR="00AF2DFB" w:rsidRPr="00126765" w14:paraId="4926CE98" w14:textId="77777777" w:rsidTr="009F28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BDF219" w14:textId="77777777" w:rsidR="00AF2DFB" w:rsidRPr="009F283F" w:rsidRDefault="00AF2DFB" w:rsidP="00AF2DFB">
            <w:pPr>
              <w:snapToGrid w:val="0"/>
              <w:spacing w:after="0" w:line="240" w:lineRule="auto"/>
              <w:rPr>
                <w:rFonts w:eastAsia="Times New Roman" w:cs="Arial"/>
                <w:szCs w:val="18"/>
                <w:lang w:eastAsia="ar-SA"/>
              </w:rPr>
            </w:pPr>
            <w:r w:rsidRPr="009F283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FD8791" w14:textId="77777777" w:rsidR="00AF2DFB" w:rsidRPr="009F283F" w:rsidRDefault="00BD35BE" w:rsidP="00AF2DFB">
            <w:pPr>
              <w:snapToGrid w:val="0"/>
              <w:spacing w:after="0" w:line="240" w:lineRule="auto"/>
            </w:pPr>
            <w:hyperlink r:id="rId350" w:history="1">
              <w:r w:rsidR="00AF2DFB" w:rsidRPr="009F283F">
                <w:rPr>
                  <w:rStyle w:val="Hyperlink"/>
                  <w:rFonts w:cs="Arial"/>
                  <w:color w:val="auto"/>
                </w:rPr>
                <w:t>S1-214103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46A163" w14:textId="77777777" w:rsidR="00AF2DFB" w:rsidRPr="009F283F" w:rsidRDefault="00AF2DFB" w:rsidP="00AF2DFB">
            <w:pPr>
              <w:snapToGrid w:val="0"/>
              <w:spacing w:after="0" w:line="240" w:lineRule="auto"/>
            </w:pPr>
            <w:r w:rsidRPr="009F283F">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AA3964" w14:textId="77777777" w:rsidR="00AF2DFB" w:rsidRPr="009F283F" w:rsidRDefault="00AF2DFB" w:rsidP="00AF2DFB">
            <w:pPr>
              <w:snapToGrid w:val="0"/>
              <w:spacing w:after="0" w:line="240" w:lineRule="auto"/>
            </w:pPr>
            <w:r w:rsidRPr="009F283F">
              <w:t xml:space="preserve">Discussion on Flocking Use Case requirements for AMMT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06896C7" w14:textId="19BE1FC2" w:rsidR="00AF2DFB" w:rsidRPr="009F283F" w:rsidRDefault="00AF2DFB" w:rsidP="00AF2DFB">
            <w:pPr>
              <w:snapToGrid w:val="0"/>
              <w:spacing w:after="0" w:line="240" w:lineRule="auto"/>
            </w:pPr>
            <w:r w:rsidRPr="009F283F">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B4C96E5" w14:textId="77777777" w:rsidR="00AF2DFB" w:rsidRPr="009F283F" w:rsidRDefault="00AF2DFB" w:rsidP="00AF2DFB">
            <w:pPr>
              <w:spacing w:after="0" w:line="240" w:lineRule="auto"/>
              <w:rPr>
                <w:rFonts w:eastAsia="Arial Unicode MS" w:cs="Arial"/>
                <w:i/>
                <w:szCs w:val="18"/>
                <w:lang w:eastAsia="ar-SA"/>
              </w:rPr>
            </w:pPr>
            <w:r w:rsidRPr="009F283F">
              <w:rPr>
                <w:rFonts w:eastAsia="Arial Unicode MS" w:cs="Arial"/>
                <w:b/>
                <w:bCs/>
                <w:szCs w:val="18"/>
                <w:lang w:eastAsia="ar-SA"/>
              </w:rPr>
              <w:t>e-Thread: [SA1#96e, Other - FS_AMMT - 2]</w:t>
            </w:r>
          </w:p>
          <w:p w14:paraId="37656D81" w14:textId="48BC94D8" w:rsidR="00AF2DFB" w:rsidRPr="009F283F" w:rsidRDefault="00AF2DFB" w:rsidP="00AF2DFB">
            <w:pPr>
              <w:spacing w:after="0" w:line="240" w:lineRule="auto"/>
              <w:rPr>
                <w:rFonts w:eastAsia="Arial Unicode MS" w:cs="Arial"/>
                <w:szCs w:val="18"/>
                <w:lang w:val="en-US" w:eastAsia="ar-SA"/>
              </w:rPr>
            </w:pPr>
            <w:r w:rsidRPr="009F283F">
              <w:rPr>
                <w:rFonts w:eastAsia="Arial Unicode MS" w:cs="Arial"/>
                <w:i/>
                <w:szCs w:val="18"/>
                <w:lang w:eastAsia="ar-SA"/>
              </w:rPr>
              <w:t>Moved from 7.3.1</w:t>
            </w:r>
          </w:p>
        </w:tc>
      </w:tr>
      <w:tr w:rsidR="00AF2DFB" w:rsidRPr="00483690" w14:paraId="660A6F60" w14:textId="77777777" w:rsidTr="00F63336">
        <w:trPr>
          <w:trHeight w:val="293"/>
        </w:trPr>
        <w:tc>
          <w:tcPr>
            <w:tcW w:w="14604" w:type="dxa"/>
            <w:gridSpan w:val="7"/>
            <w:tcBorders>
              <w:bottom w:val="single" w:sz="4" w:space="0" w:color="auto"/>
            </w:tcBorders>
            <w:shd w:val="clear" w:color="auto" w:fill="F2F2F2"/>
          </w:tcPr>
          <w:p w14:paraId="1EDED7D3" w14:textId="15CE93CF" w:rsidR="00AF2DFB" w:rsidRPr="00483690" w:rsidRDefault="00AF2DFB" w:rsidP="00AF2DF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FS_SEI</w:t>
            </w:r>
          </w:p>
        </w:tc>
      </w:tr>
      <w:tr w:rsidR="00AF2DFB" w:rsidRPr="00A164A1" w14:paraId="4D30E876" w14:textId="77777777" w:rsidTr="00593EA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5AA59E" w14:textId="77777777" w:rsidR="00AF2DFB" w:rsidRPr="00F63336" w:rsidRDefault="00AF2DFB" w:rsidP="00AF2DFB">
            <w:pPr>
              <w:snapToGrid w:val="0"/>
              <w:spacing w:after="0" w:line="240" w:lineRule="auto"/>
            </w:pPr>
            <w:r w:rsidRPr="00F6333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906CC7" w14:textId="3B5690F0" w:rsidR="00AF2DFB" w:rsidRPr="00F63336" w:rsidRDefault="00BD35BE" w:rsidP="00AF2DFB">
            <w:pPr>
              <w:snapToGrid w:val="0"/>
              <w:spacing w:after="0" w:line="240" w:lineRule="auto"/>
            </w:pPr>
            <w:hyperlink r:id="rId351" w:history="1">
              <w:r w:rsidR="00AF2DFB" w:rsidRPr="00F63336">
                <w:rPr>
                  <w:rStyle w:val="Hyperlink"/>
                  <w:rFonts w:cs="Arial"/>
                  <w:color w:val="auto"/>
                </w:rPr>
                <w:t>S1-214010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A9C19F" w14:textId="77777777" w:rsidR="00AF2DFB" w:rsidRPr="00F63336" w:rsidRDefault="00AF2DFB" w:rsidP="00AF2DFB">
            <w:pPr>
              <w:snapToGrid w:val="0"/>
              <w:spacing w:after="0" w:line="240" w:lineRule="auto"/>
            </w:pPr>
            <w:r w:rsidRPr="00F6333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75B47E" w14:textId="77777777" w:rsidR="00AF2DFB" w:rsidRPr="00F63336" w:rsidRDefault="00AF2DFB" w:rsidP="00AF2DFB">
            <w:pPr>
              <w:snapToGrid w:val="0"/>
              <w:spacing w:after="0" w:line="240" w:lineRule="auto"/>
            </w:pPr>
            <w:r w:rsidRPr="00F63336">
              <w:t>22.287v18.1.0 Get the missing figure A.1-1 back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79A4DC5" w14:textId="26D57F64"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Revised to S1-214305</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2051786B" w14:textId="44F0E84C" w:rsidR="00AF2DFB" w:rsidRPr="009E4601" w:rsidRDefault="00AF2DFB" w:rsidP="00AF2DFB">
            <w:pPr>
              <w:spacing w:after="0" w:line="240" w:lineRule="auto"/>
              <w:rPr>
                <w:rFonts w:eastAsia="Arial Unicode MS" w:cs="Arial"/>
                <w:i/>
                <w:szCs w:val="18"/>
                <w:lang w:eastAsia="ar-SA"/>
              </w:rPr>
            </w:pPr>
            <w:r w:rsidRPr="009E4601">
              <w:rPr>
                <w:rFonts w:eastAsia="Arial Unicode MS" w:cs="Arial"/>
                <w:b/>
                <w:bCs/>
                <w:szCs w:val="18"/>
                <w:lang w:eastAsia="ar-SA"/>
              </w:rPr>
              <w:t>e-Thread: [SA1#96e, Other - FS_SEI - 1]</w:t>
            </w:r>
          </w:p>
          <w:p w14:paraId="65A64C1D" w14:textId="4A57AB3F" w:rsidR="00AF2DFB" w:rsidRPr="009E4601" w:rsidRDefault="00AF2DFB" w:rsidP="00AF2DFB">
            <w:pPr>
              <w:spacing w:after="0" w:line="240" w:lineRule="auto"/>
              <w:rPr>
                <w:rFonts w:eastAsia="Arial Unicode MS" w:cs="Arial"/>
                <w:i/>
                <w:szCs w:val="18"/>
                <w:lang w:eastAsia="ar-SA"/>
              </w:rPr>
            </w:pPr>
            <w:r w:rsidRPr="009E4601">
              <w:rPr>
                <w:rFonts w:eastAsia="Arial Unicode MS" w:cs="Arial"/>
                <w:i/>
                <w:szCs w:val="18"/>
                <w:lang w:eastAsia="ar-SA"/>
              </w:rPr>
              <w:t>WI code FS_SEI</w:t>
            </w:r>
            <w:r w:rsidRPr="009E4601">
              <w:t xml:space="preserve"> </w:t>
            </w:r>
            <w:r w:rsidRPr="009E4601">
              <w:rPr>
                <w:i/>
                <w:iCs/>
              </w:rPr>
              <w:t xml:space="preserve">Rel-18 </w:t>
            </w:r>
            <w:r w:rsidRPr="009E4601">
              <w:rPr>
                <w:rFonts w:eastAsia="Arial Unicode MS" w:cs="Arial"/>
                <w:i/>
                <w:szCs w:val="18"/>
                <w:lang w:eastAsia="ar-SA"/>
              </w:rPr>
              <w:t>CR0017R1 Cat D</w:t>
            </w:r>
          </w:p>
          <w:p w14:paraId="164D2446" w14:textId="77777777" w:rsidR="00AF2DFB" w:rsidRPr="009E4601" w:rsidRDefault="00AF2DFB" w:rsidP="00AF2DFB">
            <w:pPr>
              <w:spacing w:after="0" w:line="240" w:lineRule="auto"/>
              <w:rPr>
                <w:rFonts w:eastAsia="Arial Unicode MS" w:cs="Arial"/>
                <w:i/>
                <w:szCs w:val="18"/>
                <w:lang w:eastAsia="ar-SA"/>
              </w:rPr>
            </w:pPr>
            <w:r w:rsidRPr="009E4601">
              <w:rPr>
                <w:rFonts w:eastAsia="Arial Unicode MS" w:cs="Arial"/>
                <w:i/>
                <w:szCs w:val="18"/>
                <w:lang w:eastAsia="ar-SA"/>
              </w:rPr>
              <w:t>Moved from 7.6.1</w:t>
            </w:r>
          </w:p>
          <w:p w14:paraId="37C2F4AA" w14:textId="2532CC9F" w:rsidR="00AF2DFB" w:rsidRPr="009E4601" w:rsidRDefault="00AF2DFB" w:rsidP="00AF2DFB">
            <w:pPr>
              <w:spacing w:after="0" w:line="240" w:lineRule="auto"/>
              <w:rPr>
                <w:rFonts w:eastAsia="Arial Unicode MS" w:cs="Arial"/>
                <w:i/>
                <w:szCs w:val="18"/>
                <w:lang w:eastAsia="ar-SA"/>
              </w:rPr>
            </w:pPr>
            <w:r w:rsidRPr="009E4601">
              <w:rPr>
                <w:rFonts w:eastAsia="Arial Unicode MS" w:cs="Arial"/>
                <w:i/>
                <w:szCs w:val="18"/>
                <w:lang w:eastAsia="ar-SA"/>
              </w:rPr>
              <w:t>4010r3 agreed</w:t>
            </w:r>
          </w:p>
        </w:tc>
      </w:tr>
      <w:tr w:rsidR="00F63336" w:rsidRPr="00A164A1" w14:paraId="49C801E0" w14:textId="77777777" w:rsidTr="00593EA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F641EA" w14:textId="6E12B1AC" w:rsidR="00F63336" w:rsidRPr="00593EA9" w:rsidRDefault="00F63336" w:rsidP="00AF2DFB">
            <w:pPr>
              <w:snapToGrid w:val="0"/>
              <w:spacing w:after="0" w:line="240" w:lineRule="auto"/>
            </w:pPr>
            <w:r w:rsidRPr="00593EA9">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4B9388" w14:textId="6532F8F6" w:rsidR="00F63336" w:rsidRPr="00593EA9" w:rsidRDefault="00BD35BE" w:rsidP="00AF2DFB">
            <w:pPr>
              <w:snapToGrid w:val="0"/>
              <w:spacing w:after="0" w:line="240" w:lineRule="auto"/>
            </w:pPr>
            <w:hyperlink r:id="rId352" w:history="1">
              <w:r w:rsidR="00F63336" w:rsidRPr="00593EA9">
                <w:rPr>
                  <w:rStyle w:val="Hyperlink"/>
                  <w:rFonts w:cs="Arial"/>
                  <w:color w:val="auto"/>
                </w:rPr>
                <w:t>S1-214305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67CD68" w14:textId="3596AC46" w:rsidR="00F63336" w:rsidRPr="00593EA9" w:rsidRDefault="00F63336" w:rsidP="00AF2DFB">
            <w:pPr>
              <w:snapToGrid w:val="0"/>
              <w:spacing w:after="0" w:line="240" w:lineRule="auto"/>
            </w:pPr>
            <w:r w:rsidRPr="00593EA9">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3FD224" w14:textId="705BC16F" w:rsidR="00F63336" w:rsidRPr="00593EA9" w:rsidRDefault="00F63336" w:rsidP="00AF2DFB">
            <w:pPr>
              <w:snapToGrid w:val="0"/>
              <w:spacing w:after="0" w:line="240" w:lineRule="auto"/>
            </w:pPr>
            <w:r w:rsidRPr="00593EA9">
              <w:t>22.287v18.1.0 Get the missing figure A.1-1 back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66D943B" w14:textId="5D4E4B4E" w:rsidR="00F63336" w:rsidRPr="00593EA9" w:rsidRDefault="00593EA9" w:rsidP="00AF2DFB">
            <w:pPr>
              <w:snapToGrid w:val="0"/>
              <w:spacing w:after="0" w:line="240" w:lineRule="auto"/>
              <w:rPr>
                <w:rFonts w:eastAsia="Times New Roman" w:cs="Arial"/>
                <w:szCs w:val="18"/>
                <w:lang w:eastAsia="ar-SA"/>
              </w:rPr>
            </w:pPr>
            <w:r w:rsidRPr="00593EA9">
              <w:rPr>
                <w:rFonts w:eastAsia="Times New Roman" w:cs="Arial"/>
                <w:szCs w:val="18"/>
                <w:lang w:eastAsia="ar-SA"/>
              </w:rPr>
              <w:t>Revised to S1-214326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3D9B2D1" w14:textId="77777777" w:rsidR="00F63336" w:rsidRPr="00593EA9" w:rsidRDefault="00F63336" w:rsidP="00F63336">
            <w:pPr>
              <w:spacing w:after="0" w:line="240" w:lineRule="auto"/>
              <w:rPr>
                <w:rFonts w:eastAsia="Arial Unicode MS" w:cs="Arial"/>
                <w:i/>
                <w:szCs w:val="18"/>
                <w:lang w:eastAsia="ar-SA"/>
              </w:rPr>
            </w:pPr>
            <w:r w:rsidRPr="00593EA9">
              <w:rPr>
                <w:rFonts w:eastAsia="Arial Unicode MS" w:cs="Arial"/>
                <w:b/>
                <w:bCs/>
                <w:i/>
                <w:szCs w:val="18"/>
                <w:lang w:eastAsia="ar-SA"/>
              </w:rPr>
              <w:t>e-Thread: [SA1#96e, Other - FS_SEI - 1]</w:t>
            </w:r>
          </w:p>
          <w:p w14:paraId="31ADE653" w14:textId="77777777" w:rsidR="00F63336" w:rsidRPr="00593EA9" w:rsidRDefault="00F63336" w:rsidP="00F63336">
            <w:pPr>
              <w:spacing w:after="0" w:line="240" w:lineRule="auto"/>
              <w:rPr>
                <w:rFonts w:eastAsia="Arial Unicode MS" w:cs="Arial"/>
                <w:i/>
                <w:szCs w:val="18"/>
                <w:lang w:eastAsia="ar-SA"/>
              </w:rPr>
            </w:pPr>
            <w:r w:rsidRPr="00593EA9">
              <w:rPr>
                <w:rFonts w:eastAsia="Arial Unicode MS" w:cs="Arial"/>
                <w:i/>
                <w:szCs w:val="18"/>
                <w:lang w:eastAsia="ar-SA"/>
              </w:rPr>
              <w:t>WI code FS_SEI</w:t>
            </w:r>
            <w:r w:rsidRPr="00593EA9">
              <w:rPr>
                <w:i/>
              </w:rPr>
              <w:t xml:space="preserve"> </w:t>
            </w:r>
            <w:r w:rsidRPr="00593EA9">
              <w:rPr>
                <w:i/>
                <w:iCs/>
              </w:rPr>
              <w:t xml:space="preserve">Rel-18 </w:t>
            </w:r>
            <w:r w:rsidRPr="00593EA9">
              <w:rPr>
                <w:rFonts w:eastAsia="Arial Unicode MS" w:cs="Arial"/>
                <w:i/>
                <w:szCs w:val="18"/>
                <w:lang w:eastAsia="ar-SA"/>
              </w:rPr>
              <w:t>CR0017R1 Cat D</w:t>
            </w:r>
          </w:p>
          <w:p w14:paraId="7769D54A" w14:textId="77777777" w:rsidR="00F63336" w:rsidRPr="00593EA9" w:rsidRDefault="00F63336" w:rsidP="00F63336">
            <w:pPr>
              <w:spacing w:after="0" w:line="240" w:lineRule="auto"/>
              <w:rPr>
                <w:rFonts w:eastAsia="Arial Unicode MS" w:cs="Arial"/>
                <w:i/>
                <w:szCs w:val="18"/>
                <w:lang w:eastAsia="ar-SA"/>
              </w:rPr>
            </w:pPr>
            <w:r w:rsidRPr="00593EA9">
              <w:rPr>
                <w:rFonts w:eastAsia="Arial Unicode MS" w:cs="Arial"/>
                <w:i/>
                <w:szCs w:val="18"/>
                <w:lang w:eastAsia="ar-SA"/>
              </w:rPr>
              <w:t>Moved from 7.6.1</w:t>
            </w:r>
          </w:p>
          <w:p w14:paraId="01B33BFF" w14:textId="2573297D" w:rsidR="00F63336" w:rsidRPr="00593EA9" w:rsidRDefault="00F63336" w:rsidP="00F63336">
            <w:pPr>
              <w:spacing w:after="0" w:line="240" w:lineRule="auto"/>
              <w:rPr>
                <w:rFonts w:eastAsia="Arial Unicode MS" w:cs="Arial"/>
                <w:b/>
                <w:bCs/>
                <w:szCs w:val="18"/>
                <w:lang w:eastAsia="ar-SA"/>
              </w:rPr>
            </w:pPr>
            <w:r w:rsidRPr="00593EA9">
              <w:rPr>
                <w:rFonts w:eastAsia="Arial Unicode MS" w:cs="Arial"/>
                <w:i/>
                <w:szCs w:val="18"/>
                <w:lang w:eastAsia="ar-SA"/>
              </w:rPr>
              <w:t xml:space="preserve">Same as 4010r3 </w:t>
            </w:r>
          </w:p>
          <w:p w14:paraId="74DC7D83" w14:textId="2F31588C" w:rsidR="00F63336" w:rsidRPr="00593EA9" w:rsidRDefault="00F63336" w:rsidP="00AF2DFB">
            <w:pPr>
              <w:spacing w:after="0" w:line="240" w:lineRule="auto"/>
              <w:rPr>
                <w:rFonts w:eastAsia="Arial Unicode MS" w:cs="Arial"/>
                <w:b/>
                <w:bCs/>
                <w:szCs w:val="18"/>
                <w:lang w:eastAsia="ar-SA"/>
              </w:rPr>
            </w:pPr>
            <w:r w:rsidRPr="00593EA9">
              <w:rPr>
                <w:rFonts w:eastAsia="Arial Unicode MS" w:cs="Arial"/>
                <w:b/>
                <w:bCs/>
                <w:szCs w:val="18"/>
                <w:lang w:eastAsia="ar-SA"/>
              </w:rPr>
              <w:t>Revision of S1-214010.</w:t>
            </w:r>
          </w:p>
        </w:tc>
      </w:tr>
      <w:tr w:rsidR="00593EA9" w:rsidRPr="00A164A1" w14:paraId="4364CD11" w14:textId="77777777" w:rsidTr="00593EA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3CECE7" w14:textId="22D828BF" w:rsidR="00593EA9" w:rsidRPr="00593EA9" w:rsidRDefault="00593EA9" w:rsidP="00AF2DFB">
            <w:pPr>
              <w:snapToGrid w:val="0"/>
              <w:spacing w:after="0" w:line="240" w:lineRule="auto"/>
            </w:pPr>
            <w:r w:rsidRPr="00593EA9">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A594390" w14:textId="22D3650B" w:rsidR="00593EA9" w:rsidRPr="00593EA9" w:rsidRDefault="00593EA9" w:rsidP="00AF2DFB">
            <w:pPr>
              <w:snapToGrid w:val="0"/>
              <w:spacing w:after="0" w:line="240" w:lineRule="auto"/>
            </w:pPr>
            <w:hyperlink r:id="rId353" w:history="1">
              <w:r w:rsidRPr="00593EA9">
                <w:rPr>
                  <w:rStyle w:val="Hyperlink"/>
                  <w:rFonts w:cs="Arial"/>
                  <w:color w:val="auto"/>
                </w:rPr>
                <w:t>S1-214326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81EFDC" w14:textId="038C1401" w:rsidR="00593EA9" w:rsidRPr="00593EA9" w:rsidRDefault="00593EA9" w:rsidP="00AF2DFB">
            <w:pPr>
              <w:snapToGrid w:val="0"/>
              <w:spacing w:after="0" w:line="240" w:lineRule="auto"/>
            </w:pPr>
            <w:r w:rsidRPr="00593EA9">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CDBB134" w14:textId="2FE828EE" w:rsidR="00593EA9" w:rsidRPr="00593EA9" w:rsidRDefault="00593EA9" w:rsidP="00AF2DFB">
            <w:pPr>
              <w:snapToGrid w:val="0"/>
              <w:spacing w:after="0" w:line="240" w:lineRule="auto"/>
            </w:pPr>
            <w:r w:rsidRPr="00593EA9">
              <w:t>22.287v18.1.0 Get the missing figure A.1-1 back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6329C90B" w14:textId="0094AA26" w:rsidR="00593EA9" w:rsidRPr="00593EA9" w:rsidRDefault="00593EA9" w:rsidP="00AF2DFB">
            <w:pPr>
              <w:snapToGrid w:val="0"/>
              <w:spacing w:after="0" w:line="240" w:lineRule="auto"/>
              <w:rPr>
                <w:rFonts w:eastAsia="Times New Roman" w:cs="Arial"/>
                <w:szCs w:val="18"/>
                <w:lang w:eastAsia="ar-SA"/>
              </w:rPr>
            </w:pPr>
            <w:r w:rsidRPr="00593EA9">
              <w:rPr>
                <w:rFonts w:eastAsia="Times New Roman" w:cs="Arial"/>
                <w:szCs w:val="18"/>
                <w:lang w:eastAsia="ar-SA"/>
              </w:rPr>
              <w:t>Agreed</w:t>
            </w:r>
            <w:r>
              <w:rPr>
                <w:rFonts w:eastAsia="Times New Roman" w:cs="Arial"/>
                <w:szCs w:val="18"/>
                <w:lang w:eastAsia="ar-SA"/>
              </w:rPr>
              <w:t xml:space="preserve"> </w:t>
            </w:r>
            <w:r w:rsidRPr="00EF6BFC">
              <w:rPr>
                <w:rFonts w:eastAsia="Times New Roman" w:cs="Arial"/>
                <w:szCs w:val="18"/>
                <w:highlight w:val="yellow"/>
                <w:lang w:eastAsia="ar-SA"/>
              </w:rPr>
              <w:t xml:space="preserve">(NEW </w:t>
            </w:r>
            <w:r>
              <w:rPr>
                <w:rFonts w:eastAsia="Times New Roman" w:cs="Arial"/>
                <w:szCs w:val="18"/>
                <w:highlight w:val="yellow"/>
                <w:lang w:eastAsia="ar-SA"/>
              </w:rPr>
              <w:t>#</w:t>
            </w:r>
            <w:r w:rsidRPr="00EF6BFC">
              <w:rPr>
                <w:rFonts w:eastAsia="Times New Roman" w:cs="Arial"/>
                <w:szCs w:val="18"/>
                <w:highlight w:val="yellow"/>
                <w:lang w:eastAsia="ar-SA"/>
              </w:rPr>
              <w:t>tdoc)</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E6B18D8" w14:textId="77777777" w:rsidR="00593EA9" w:rsidRPr="00593EA9" w:rsidRDefault="00593EA9" w:rsidP="00593EA9">
            <w:pPr>
              <w:spacing w:after="0" w:line="240" w:lineRule="auto"/>
              <w:rPr>
                <w:rFonts w:eastAsia="Arial Unicode MS" w:cs="Arial"/>
                <w:i/>
                <w:szCs w:val="18"/>
                <w:lang w:eastAsia="ar-SA"/>
              </w:rPr>
            </w:pPr>
            <w:r w:rsidRPr="00593EA9">
              <w:rPr>
                <w:rFonts w:eastAsia="Arial Unicode MS" w:cs="Arial"/>
                <w:b/>
                <w:bCs/>
                <w:i/>
                <w:szCs w:val="18"/>
                <w:lang w:eastAsia="ar-SA"/>
              </w:rPr>
              <w:t>e-Thread: [SA1#96e, Other - FS_SEI - 1]</w:t>
            </w:r>
          </w:p>
          <w:p w14:paraId="4DA4F9E6" w14:textId="77777777" w:rsidR="00593EA9" w:rsidRPr="00593EA9" w:rsidRDefault="00593EA9" w:rsidP="00593EA9">
            <w:pPr>
              <w:spacing w:after="0" w:line="240" w:lineRule="auto"/>
              <w:rPr>
                <w:rFonts w:eastAsia="Arial Unicode MS" w:cs="Arial"/>
                <w:i/>
                <w:szCs w:val="18"/>
                <w:lang w:eastAsia="ar-SA"/>
              </w:rPr>
            </w:pPr>
            <w:r w:rsidRPr="00593EA9">
              <w:rPr>
                <w:rFonts w:eastAsia="Arial Unicode MS" w:cs="Arial"/>
                <w:i/>
                <w:szCs w:val="18"/>
                <w:lang w:eastAsia="ar-SA"/>
              </w:rPr>
              <w:t>WI code FS_SEI</w:t>
            </w:r>
            <w:r w:rsidRPr="00593EA9">
              <w:rPr>
                <w:i/>
              </w:rPr>
              <w:t xml:space="preserve"> </w:t>
            </w:r>
            <w:r w:rsidRPr="00593EA9">
              <w:rPr>
                <w:i/>
                <w:iCs/>
              </w:rPr>
              <w:t xml:space="preserve">Rel-18 </w:t>
            </w:r>
            <w:r w:rsidRPr="00593EA9">
              <w:rPr>
                <w:rFonts w:eastAsia="Arial Unicode MS" w:cs="Arial"/>
                <w:i/>
                <w:szCs w:val="18"/>
                <w:lang w:eastAsia="ar-SA"/>
              </w:rPr>
              <w:t>CR0017R1 Cat D</w:t>
            </w:r>
          </w:p>
          <w:p w14:paraId="4D13C7D1" w14:textId="77777777" w:rsidR="00593EA9" w:rsidRPr="00593EA9" w:rsidRDefault="00593EA9" w:rsidP="00593EA9">
            <w:pPr>
              <w:spacing w:after="0" w:line="240" w:lineRule="auto"/>
              <w:rPr>
                <w:rFonts w:eastAsia="Arial Unicode MS" w:cs="Arial"/>
                <w:i/>
                <w:szCs w:val="18"/>
                <w:lang w:eastAsia="ar-SA"/>
              </w:rPr>
            </w:pPr>
            <w:r w:rsidRPr="00593EA9">
              <w:rPr>
                <w:rFonts w:eastAsia="Arial Unicode MS" w:cs="Arial"/>
                <w:i/>
                <w:szCs w:val="18"/>
                <w:lang w:eastAsia="ar-SA"/>
              </w:rPr>
              <w:t>Moved from 7.6.1</w:t>
            </w:r>
          </w:p>
          <w:p w14:paraId="0AE57FE9" w14:textId="77777777" w:rsidR="00593EA9" w:rsidRPr="00593EA9" w:rsidRDefault="00593EA9" w:rsidP="00593EA9">
            <w:pPr>
              <w:spacing w:after="0" w:line="240" w:lineRule="auto"/>
              <w:rPr>
                <w:rFonts w:eastAsia="Arial Unicode MS" w:cs="Arial"/>
                <w:b/>
                <w:bCs/>
                <w:i/>
                <w:szCs w:val="18"/>
                <w:lang w:eastAsia="ar-SA"/>
              </w:rPr>
            </w:pPr>
            <w:r w:rsidRPr="00593EA9">
              <w:rPr>
                <w:rFonts w:eastAsia="Arial Unicode MS" w:cs="Arial"/>
                <w:i/>
                <w:szCs w:val="18"/>
                <w:lang w:eastAsia="ar-SA"/>
              </w:rPr>
              <w:t xml:space="preserve">Same as 4010r3 </w:t>
            </w:r>
          </w:p>
          <w:p w14:paraId="659636B4" w14:textId="2168BF19" w:rsidR="00593EA9" w:rsidRPr="00593EA9" w:rsidRDefault="00593EA9" w:rsidP="00593EA9">
            <w:pPr>
              <w:spacing w:after="0" w:line="240" w:lineRule="auto"/>
              <w:rPr>
                <w:rFonts w:eastAsia="Arial Unicode MS" w:cs="Arial"/>
                <w:b/>
                <w:bCs/>
                <w:szCs w:val="18"/>
                <w:lang w:eastAsia="ar-SA"/>
              </w:rPr>
            </w:pPr>
            <w:r w:rsidRPr="00593EA9">
              <w:rPr>
                <w:rFonts w:eastAsia="Arial Unicode MS" w:cs="Arial"/>
                <w:b/>
                <w:bCs/>
                <w:i/>
                <w:szCs w:val="18"/>
                <w:lang w:eastAsia="ar-SA"/>
              </w:rPr>
              <w:t>Revision of S1-214010.</w:t>
            </w:r>
          </w:p>
          <w:p w14:paraId="55128AD4" w14:textId="4C834A40" w:rsidR="00593EA9" w:rsidRPr="00593EA9" w:rsidRDefault="00593EA9" w:rsidP="00F63336">
            <w:pPr>
              <w:spacing w:after="0" w:line="240" w:lineRule="auto"/>
              <w:rPr>
                <w:rFonts w:eastAsia="Arial Unicode MS" w:cs="Arial"/>
                <w:b/>
                <w:bCs/>
                <w:szCs w:val="18"/>
                <w:lang w:eastAsia="ar-SA"/>
              </w:rPr>
            </w:pPr>
            <w:r w:rsidRPr="00593EA9">
              <w:rPr>
                <w:rFonts w:eastAsia="Arial Unicode MS" w:cs="Arial"/>
                <w:b/>
                <w:bCs/>
                <w:szCs w:val="18"/>
                <w:lang w:eastAsia="ar-SA"/>
              </w:rPr>
              <w:t>Revision of S1-214305.</w:t>
            </w:r>
          </w:p>
        </w:tc>
      </w:tr>
      <w:tr w:rsidR="00AF2DFB" w:rsidRPr="00A164A1" w14:paraId="2CA340A3"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2D460" w14:textId="77777777" w:rsidR="00AF2DFB" w:rsidRPr="00F63336" w:rsidRDefault="00AF2DFB" w:rsidP="00AF2DFB">
            <w:pPr>
              <w:snapToGrid w:val="0"/>
              <w:spacing w:after="0" w:line="240" w:lineRule="auto"/>
            </w:pPr>
            <w:r w:rsidRPr="00F6333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AA5B17" w14:textId="282D3663" w:rsidR="00AF2DFB" w:rsidRPr="00F63336" w:rsidRDefault="00BD35BE" w:rsidP="00AF2DFB">
            <w:pPr>
              <w:snapToGrid w:val="0"/>
              <w:spacing w:after="0" w:line="240" w:lineRule="auto"/>
            </w:pPr>
            <w:hyperlink r:id="rId354" w:history="1">
              <w:r w:rsidR="00AF2DFB" w:rsidRPr="00F63336">
                <w:rPr>
                  <w:rStyle w:val="Hyperlink"/>
                  <w:rFonts w:cs="Arial"/>
                  <w:color w:val="auto"/>
                </w:rPr>
                <w:t>S1-214011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7550A1" w14:textId="77777777" w:rsidR="00AF2DFB" w:rsidRPr="00F63336" w:rsidRDefault="00AF2DFB" w:rsidP="00AF2DFB">
            <w:pPr>
              <w:snapToGrid w:val="0"/>
              <w:spacing w:after="0" w:line="240" w:lineRule="auto"/>
            </w:pPr>
            <w:r w:rsidRPr="00F6333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A31112" w14:textId="77777777" w:rsidR="00AF2DFB" w:rsidRPr="00F63336" w:rsidRDefault="00AF2DFB" w:rsidP="00AF2DFB">
            <w:pPr>
              <w:snapToGrid w:val="0"/>
              <w:spacing w:after="0" w:line="240" w:lineRule="auto"/>
            </w:pPr>
            <w:r w:rsidRPr="00F63336">
              <w:t>22.287v18.1.0 Removal of all existing Editor’s Notes in TR 22.867</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BD2BE8C" w14:textId="6283FDF5"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Revised to S1-214306</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B07484D" w14:textId="1DF5BAA5" w:rsidR="00AF2DFB" w:rsidRPr="009E4601" w:rsidRDefault="00AF2DFB" w:rsidP="00AF2DFB">
            <w:pPr>
              <w:spacing w:after="0" w:line="240" w:lineRule="auto"/>
              <w:rPr>
                <w:rFonts w:eastAsia="Arial Unicode MS" w:cs="Arial"/>
                <w:i/>
                <w:szCs w:val="18"/>
                <w:lang w:eastAsia="ar-SA"/>
              </w:rPr>
            </w:pPr>
            <w:r w:rsidRPr="009E4601">
              <w:rPr>
                <w:rFonts w:eastAsia="Arial Unicode MS" w:cs="Arial"/>
                <w:b/>
                <w:bCs/>
                <w:szCs w:val="18"/>
                <w:lang w:eastAsia="ar-SA"/>
              </w:rPr>
              <w:t>e-Thread: [SA1#96e, Other - FS_SEI - 2]</w:t>
            </w:r>
          </w:p>
          <w:p w14:paraId="6EE4E6FC" w14:textId="25B99148" w:rsidR="00AF2DFB" w:rsidRPr="009E4601" w:rsidRDefault="00AF2DFB" w:rsidP="00AF2DFB">
            <w:pPr>
              <w:spacing w:after="0" w:line="240" w:lineRule="auto"/>
              <w:rPr>
                <w:rFonts w:eastAsia="Arial Unicode MS" w:cs="Arial"/>
                <w:i/>
                <w:szCs w:val="18"/>
                <w:lang w:eastAsia="ar-SA"/>
              </w:rPr>
            </w:pPr>
            <w:r w:rsidRPr="009E4601">
              <w:rPr>
                <w:rFonts w:eastAsia="Arial Unicode MS" w:cs="Arial"/>
                <w:i/>
                <w:szCs w:val="18"/>
                <w:lang w:eastAsia="ar-SA"/>
              </w:rPr>
              <w:t>WI code FS_SEI</w:t>
            </w:r>
            <w:r w:rsidRPr="009E4601">
              <w:t xml:space="preserve"> </w:t>
            </w:r>
            <w:r w:rsidRPr="009E4601">
              <w:rPr>
                <w:i/>
                <w:iCs/>
              </w:rPr>
              <w:t xml:space="preserve">Rel-18 </w:t>
            </w:r>
            <w:r w:rsidRPr="009E4601">
              <w:rPr>
                <w:rFonts w:eastAsia="Arial Unicode MS" w:cs="Arial"/>
                <w:i/>
                <w:szCs w:val="18"/>
                <w:lang w:eastAsia="ar-SA"/>
              </w:rPr>
              <w:t>CR0018R1 Cat D</w:t>
            </w:r>
          </w:p>
          <w:p w14:paraId="75754E3E" w14:textId="77777777" w:rsidR="00AF2DFB" w:rsidRPr="009E4601" w:rsidRDefault="00AF2DFB" w:rsidP="00AF2DFB">
            <w:pPr>
              <w:spacing w:after="0" w:line="240" w:lineRule="auto"/>
              <w:rPr>
                <w:rFonts w:eastAsia="Arial Unicode MS" w:cs="Arial"/>
                <w:i/>
                <w:szCs w:val="18"/>
                <w:lang w:eastAsia="ar-SA"/>
              </w:rPr>
            </w:pPr>
            <w:r w:rsidRPr="009E4601">
              <w:rPr>
                <w:rFonts w:eastAsia="Arial Unicode MS" w:cs="Arial"/>
                <w:i/>
                <w:szCs w:val="18"/>
                <w:lang w:eastAsia="ar-SA"/>
              </w:rPr>
              <w:t>Moved from 7.6.1</w:t>
            </w:r>
          </w:p>
          <w:p w14:paraId="5E7E417D" w14:textId="5142820A" w:rsidR="00AF2DFB" w:rsidRPr="009E4601" w:rsidRDefault="00AF2DFB" w:rsidP="00AF2DFB">
            <w:pPr>
              <w:spacing w:after="0" w:line="240" w:lineRule="auto"/>
              <w:rPr>
                <w:rFonts w:eastAsia="Arial Unicode MS" w:cs="Arial"/>
                <w:i/>
                <w:szCs w:val="18"/>
                <w:lang w:eastAsia="ar-SA"/>
              </w:rPr>
            </w:pPr>
            <w:r w:rsidRPr="009E4601">
              <w:rPr>
                <w:rFonts w:eastAsia="Arial Unicode MS" w:cs="Arial"/>
                <w:i/>
                <w:szCs w:val="18"/>
                <w:lang w:eastAsia="ar-SA"/>
              </w:rPr>
              <w:t>4011r2 agreed</w:t>
            </w:r>
          </w:p>
        </w:tc>
      </w:tr>
      <w:tr w:rsidR="00F63336" w:rsidRPr="00A164A1" w14:paraId="661C1FCA"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241003" w14:textId="539C2F18" w:rsidR="00F63336" w:rsidRPr="00F63336" w:rsidRDefault="00F63336" w:rsidP="00AF2DFB">
            <w:pPr>
              <w:snapToGrid w:val="0"/>
              <w:spacing w:after="0" w:line="240" w:lineRule="auto"/>
            </w:pPr>
            <w:r w:rsidRPr="00F63336">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87155D" w14:textId="26257FFB" w:rsidR="00F63336" w:rsidRPr="00F63336" w:rsidRDefault="00BD35BE" w:rsidP="00AF2DFB">
            <w:pPr>
              <w:snapToGrid w:val="0"/>
              <w:spacing w:after="0" w:line="240" w:lineRule="auto"/>
            </w:pPr>
            <w:hyperlink r:id="rId355" w:history="1">
              <w:r w:rsidR="00F63336" w:rsidRPr="00F63336">
                <w:rPr>
                  <w:rStyle w:val="Hyperlink"/>
                  <w:rFonts w:cs="Arial"/>
                  <w:color w:val="auto"/>
                </w:rPr>
                <w:t>S1-214306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44B5532" w14:textId="71C6A590" w:rsidR="00F63336" w:rsidRPr="00F63336" w:rsidRDefault="00F63336" w:rsidP="00AF2DFB">
            <w:pPr>
              <w:snapToGrid w:val="0"/>
              <w:spacing w:after="0" w:line="240" w:lineRule="auto"/>
            </w:pPr>
            <w:r w:rsidRPr="00F6333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1032C9" w14:textId="6CCA8669" w:rsidR="00F63336" w:rsidRPr="00F63336" w:rsidRDefault="00F63336" w:rsidP="00AF2DFB">
            <w:pPr>
              <w:snapToGrid w:val="0"/>
              <w:spacing w:after="0" w:line="240" w:lineRule="auto"/>
            </w:pPr>
            <w:r w:rsidRPr="00F63336">
              <w:t>22.287v18.1.0 Removal of all existing Editor’s Notes in TR 22.867</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D7917C6" w14:textId="2100AD9E" w:rsidR="00F63336"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5CF97A32" w14:textId="77777777" w:rsidR="00F63336" w:rsidRPr="009E4601" w:rsidRDefault="00F63336" w:rsidP="00F63336">
            <w:pPr>
              <w:spacing w:after="0" w:line="240" w:lineRule="auto"/>
              <w:rPr>
                <w:rFonts w:eastAsia="Arial Unicode MS" w:cs="Arial"/>
                <w:i/>
                <w:szCs w:val="18"/>
                <w:lang w:eastAsia="ar-SA"/>
              </w:rPr>
            </w:pPr>
            <w:r w:rsidRPr="009E4601">
              <w:rPr>
                <w:rFonts w:eastAsia="Arial Unicode MS" w:cs="Arial"/>
                <w:b/>
                <w:bCs/>
                <w:i/>
                <w:szCs w:val="18"/>
                <w:lang w:eastAsia="ar-SA"/>
              </w:rPr>
              <w:t>e-Thread: [SA1#96e, Other - FS_SEI - 2]</w:t>
            </w:r>
          </w:p>
          <w:p w14:paraId="69D1BBC2" w14:textId="77777777" w:rsidR="00F63336" w:rsidRPr="009E4601" w:rsidRDefault="00F63336" w:rsidP="00F63336">
            <w:pPr>
              <w:spacing w:after="0" w:line="240" w:lineRule="auto"/>
              <w:rPr>
                <w:rFonts w:eastAsia="Arial Unicode MS" w:cs="Arial"/>
                <w:i/>
                <w:szCs w:val="18"/>
                <w:lang w:eastAsia="ar-SA"/>
              </w:rPr>
            </w:pPr>
            <w:r w:rsidRPr="009E4601">
              <w:rPr>
                <w:rFonts w:eastAsia="Arial Unicode MS" w:cs="Arial"/>
                <w:i/>
                <w:szCs w:val="18"/>
                <w:lang w:eastAsia="ar-SA"/>
              </w:rPr>
              <w:t>WI code FS_SEI</w:t>
            </w:r>
            <w:r w:rsidRPr="009E4601">
              <w:rPr>
                <w:i/>
              </w:rPr>
              <w:t xml:space="preserve"> </w:t>
            </w:r>
            <w:r w:rsidRPr="009E4601">
              <w:rPr>
                <w:i/>
                <w:iCs/>
              </w:rPr>
              <w:t xml:space="preserve">Rel-18 </w:t>
            </w:r>
            <w:r w:rsidRPr="009E4601">
              <w:rPr>
                <w:rFonts w:eastAsia="Arial Unicode MS" w:cs="Arial"/>
                <w:i/>
                <w:szCs w:val="18"/>
                <w:lang w:eastAsia="ar-SA"/>
              </w:rPr>
              <w:t>CR0018R1 Cat D</w:t>
            </w:r>
          </w:p>
          <w:p w14:paraId="2E1CFB63" w14:textId="77777777" w:rsidR="00F63336" w:rsidRPr="009E4601" w:rsidRDefault="00F63336" w:rsidP="00F63336">
            <w:pPr>
              <w:spacing w:after="0" w:line="240" w:lineRule="auto"/>
              <w:rPr>
                <w:rFonts w:eastAsia="Arial Unicode MS" w:cs="Arial"/>
                <w:i/>
                <w:szCs w:val="18"/>
                <w:lang w:eastAsia="ar-SA"/>
              </w:rPr>
            </w:pPr>
            <w:r w:rsidRPr="009E4601">
              <w:rPr>
                <w:rFonts w:eastAsia="Arial Unicode MS" w:cs="Arial"/>
                <w:i/>
                <w:szCs w:val="18"/>
                <w:lang w:eastAsia="ar-SA"/>
              </w:rPr>
              <w:t>Moved from 7.6.1</w:t>
            </w:r>
          </w:p>
          <w:p w14:paraId="6A5AE294" w14:textId="2489C989" w:rsidR="00F63336" w:rsidRPr="009E4601" w:rsidRDefault="00F63336" w:rsidP="00F63336">
            <w:pPr>
              <w:spacing w:after="0" w:line="240" w:lineRule="auto"/>
              <w:rPr>
                <w:rFonts w:eastAsia="Arial Unicode MS" w:cs="Arial"/>
                <w:b/>
                <w:bCs/>
                <w:szCs w:val="18"/>
                <w:lang w:eastAsia="ar-SA"/>
              </w:rPr>
            </w:pPr>
            <w:r w:rsidRPr="009E4601">
              <w:rPr>
                <w:rFonts w:eastAsia="Arial Unicode MS" w:cs="Arial"/>
                <w:i/>
                <w:szCs w:val="18"/>
                <w:lang w:eastAsia="ar-SA"/>
              </w:rPr>
              <w:t xml:space="preserve">Same as 4011r2 </w:t>
            </w:r>
          </w:p>
          <w:p w14:paraId="7991B6BB" w14:textId="0B6D357A" w:rsidR="00F63336" w:rsidRPr="009E4601" w:rsidRDefault="00F63336" w:rsidP="00AF2DFB">
            <w:pPr>
              <w:spacing w:after="0" w:line="240" w:lineRule="auto"/>
              <w:rPr>
                <w:rFonts w:eastAsia="Arial Unicode MS" w:cs="Arial"/>
                <w:b/>
                <w:bCs/>
                <w:szCs w:val="18"/>
                <w:lang w:eastAsia="ar-SA"/>
              </w:rPr>
            </w:pPr>
            <w:r w:rsidRPr="009E4601">
              <w:rPr>
                <w:rFonts w:eastAsia="Arial Unicode MS" w:cs="Arial"/>
                <w:b/>
                <w:bCs/>
                <w:szCs w:val="18"/>
                <w:lang w:eastAsia="ar-SA"/>
              </w:rPr>
              <w:t>Revision of S1-214011.</w:t>
            </w:r>
          </w:p>
        </w:tc>
      </w:tr>
      <w:tr w:rsidR="00AF2DFB" w:rsidRPr="00A75C05" w14:paraId="30FFB7DC"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F37A18" w14:textId="77777777" w:rsidR="00AF2DFB" w:rsidRPr="00F63336" w:rsidRDefault="00AF2DFB" w:rsidP="00AF2DFB">
            <w:pPr>
              <w:snapToGrid w:val="0"/>
              <w:spacing w:after="0" w:line="240" w:lineRule="auto"/>
            </w:pPr>
            <w:bookmarkStart w:id="123" w:name="_Hlk87172409"/>
            <w:r w:rsidRPr="00F6333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FAC21" w14:textId="6F250AFE" w:rsidR="00AF2DFB" w:rsidRPr="00F63336" w:rsidRDefault="00BD35BE" w:rsidP="00AF2DFB">
            <w:pPr>
              <w:snapToGrid w:val="0"/>
              <w:spacing w:after="0" w:line="240" w:lineRule="auto"/>
            </w:pPr>
            <w:hyperlink r:id="rId356" w:history="1">
              <w:r w:rsidR="00AF2DFB" w:rsidRPr="00F63336">
                <w:rPr>
                  <w:rStyle w:val="Hyperlink"/>
                  <w:rFonts w:cs="Arial"/>
                  <w:color w:val="auto"/>
                </w:rPr>
                <w:t>S1-214014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9B5DC9" w14:textId="77777777" w:rsidR="00AF2DFB" w:rsidRPr="00F63336" w:rsidRDefault="00AF2DFB" w:rsidP="00AF2DFB">
            <w:pPr>
              <w:snapToGrid w:val="0"/>
              <w:spacing w:after="0" w:line="240" w:lineRule="auto"/>
            </w:pPr>
            <w:r w:rsidRPr="00F63336">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699BCC" w14:textId="77777777" w:rsidR="00AF2DFB" w:rsidRPr="00F63336" w:rsidRDefault="00AF2DFB" w:rsidP="00AF2DFB">
            <w:pPr>
              <w:snapToGrid w:val="0"/>
              <w:spacing w:after="0" w:line="240" w:lineRule="auto"/>
            </w:pPr>
            <w:r w:rsidRPr="00F63336">
              <w:t>22.867v18.1.0 Clause 5.13 correction of reference for clause 5.6.1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D8AA84B" w14:textId="70AC1C16"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Revised to S1-214307</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9143887" w14:textId="3E7A62A5" w:rsidR="00AF2DFB" w:rsidRPr="00F63336" w:rsidRDefault="00AF2DFB" w:rsidP="00AF2DFB">
            <w:pPr>
              <w:spacing w:after="0" w:line="240" w:lineRule="auto"/>
              <w:rPr>
                <w:rFonts w:eastAsia="Arial Unicode MS" w:cs="Arial"/>
                <w:i/>
                <w:szCs w:val="18"/>
                <w:lang w:eastAsia="ar-SA"/>
              </w:rPr>
            </w:pPr>
            <w:r w:rsidRPr="00F63336">
              <w:rPr>
                <w:rFonts w:eastAsia="Arial Unicode MS" w:cs="Arial"/>
                <w:b/>
                <w:bCs/>
                <w:szCs w:val="18"/>
                <w:lang w:eastAsia="ar-SA"/>
              </w:rPr>
              <w:t>e-Thread: [SA1#96e, Other - FS_SEI - 3]</w:t>
            </w:r>
          </w:p>
          <w:p w14:paraId="0B670E28" w14:textId="4745BA98"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WI code FS_SEI</w:t>
            </w:r>
            <w:r w:rsidRPr="00F63336">
              <w:t xml:space="preserve"> </w:t>
            </w:r>
            <w:r w:rsidRPr="00F63336">
              <w:rPr>
                <w:i/>
                <w:iCs/>
              </w:rPr>
              <w:t xml:space="preserve">Rel-18 </w:t>
            </w:r>
            <w:r w:rsidRPr="00F63336">
              <w:rPr>
                <w:rFonts w:eastAsia="Arial Unicode MS" w:cs="Arial"/>
                <w:i/>
                <w:szCs w:val="18"/>
                <w:lang w:eastAsia="ar-SA"/>
              </w:rPr>
              <w:t>CR0019R- Cat D</w:t>
            </w:r>
          </w:p>
          <w:p w14:paraId="4C173F63" w14:textId="77777777"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Moved from 7.6.1</w:t>
            </w:r>
          </w:p>
          <w:p w14:paraId="0B96BDE5" w14:textId="5CF39D0B" w:rsidR="00AF2DFB" w:rsidRPr="00F63336" w:rsidRDefault="00CE5E07" w:rsidP="00CE5E07">
            <w:pPr>
              <w:spacing w:before="240" w:after="0" w:line="240" w:lineRule="auto"/>
              <w:rPr>
                <w:rFonts w:eastAsia="Arial Unicode MS" w:cs="Arial"/>
                <w:i/>
                <w:szCs w:val="18"/>
                <w:lang w:eastAsia="ar-SA"/>
              </w:rPr>
            </w:pPr>
            <w:r w:rsidRPr="00F63336">
              <w:rPr>
                <w:rFonts w:eastAsia="Arial Unicode MS" w:cs="Arial"/>
                <w:b/>
                <w:bCs/>
                <w:szCs w:val="18"/>
                <w:lang w:eastAsia="ar-SA"/>
              </w:rPr>
              <w:t>4</w:t>
            </w:r>
            <w:r w:rsidR="00AF2DFB" w:rsidRPr="00F63336">
              <w:rPr>
                <w:rFonts w:eastAsia="Arial Unicode MS" w:cs="Arial"/>
                <w:b/>
                <w:bCs/>
                <w:szCs w:val="18"/>
                <w:lang w:eastAsia="ar-SA"/>
              </w:rPr>
              <w:t>014r</w:t>
            </w:r>
            <w:r w:rsidRPr="00F63336">
              <w:rPr>
                <w:rFonts w:eastAsia="Arial Unicode MS" w:cs="Arial"/>
                <w:b/>
                <w:bCs/>
                <w:szCs w:val="18"/>
                <w:lang w:eastAsia="ar-SA"/>
              </w:rPr>
              <w:t>6 agreed (fix title and update date)</w:t>
            </w:r>
            <w:r w:rsidR="00AF2DFB" w:rsidRPr="00F63336">
              <w:rPr>
                <w:rFonts w:eastAsia="Arial Unicode MS" w:cs="Arial"/>
                <w:b/>
                <w:bCs/>
                <w:szCs w:val="18"/>
                <w:lang w:eastAsia="ar-SA"/>
              </w:rPr>
              <w:t xml:space="preserve"> </w:t>
            </w:r>
          </w:p>
        </w:tc>
      </w:tr>
      <w:tr w:rsidR="00F63336" w:rsidRPr="00A75C05" w14:paraId="2ED34AED"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39E8B6" w14:textId="45E8EDB2" w:rsidR="00F63336" w:rsidRPr="00F63336" w:rsidRDefault="00F63336" w:rsidP="00AF2DFB">
            <w:pPr>
              <w:snapToGrid w:val="0"/>
              <w:spacing w:after="0" w:line="240" w:lineRule="auto"/>
            </w:pPr>
            <w:r w:rsidRPr="00F63336">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8A14530" w14:textId="2CB37707" w:rsidR="00F63336" w:rsidRPr="00F63336" w:rsidRDefault="00BD35BE" w:rsidP="00AF2DFB">
            <w:pPr>
              <w:snapToGrid w:val="0"/>
              <w:spacing w:after="0" w:line="240" w:lineRule="auto"/>
            </w:pPr>
            <w:hyperlink r:id="rId357" w:history="1">
              <w:r w:rsidR="00F63336" w:rsidRPr="00F63336">
                <w:rPr>
                  <w:rStyle w:val="Hyperlink"/>
                  <w:rFonts w:cs="Arial"/>
                  <w:color w:val="auto"/>
                </w:rPr>
                <w:t>S1-214307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DE82FAF" w14:textId="1FF838CB" w:rsidR="00F63336" w:rsidRPr="00F63336" w:rsidRDefault="00F63336" w:rsidP="00AF2DFB">
            <w:pPr>
              <w:snapToGrid w:val="0"/>
              <w:spacing w:after="0" w:line="240" w:lineRule="auto"/>
            </w:pPr>
            <w:r w:rsidRPr="00F63336">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7A2E5A" w14:textId="10A79366" w:rsidR="00F63336" w:rsidRPr="00F63336" w:rsidRDefault="00F63336" w:rsidP="00AF2DFB">
            <w:pPr>
              <w:snapToGrid w:val="0"/>
              <w:spacing w:after="0" w:line="240" w:lineRule="auto"/>
            </w:pPr>
            <w:r w:rsidRPr="00F63336">
              <w:t>22.867v18.1.0 Clause 5.13 correction of reference for clause 5.6.1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0D51348D" w14:textId="15CB22FC" w:rsidR="00F63336"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731C1055" w14:textId="77777777" w:rsidR="00F63336" w:rsidRPr="00F63336" w:rsidRDefault="00F63336" w:rsidP="00F63336">
            <w:pPr>
              <w:spacing w:after="0" w:line="240" w:lineRule="auto"/>
              <w:rPr>
                <w:rFonts w:eastAsia="Arial Unicode MS" w:cs="Arial"/>
                <w:i/>
                <w:szCs w:val="18"/>
                <w:lang w:eastAsia="ar-SA"/>
              </w:rPr>
            </w:pPr>
            <w:r w:rsidRPr="00F63336">
              <w:rPr>
                <w:rFonts w:eastAsia="Arial Unicode MS" w:cs="Arial"/>
                <w:b/>
                <w:bCs/>
                <w:i/>
                <w:szCs w:val="18"/>
                <w:lang w:eastAsia="ar-SA"/>
              </w:rPr>
              <w:t>e-Thread: [SA1#96e, Other - FS_SEI - 3]</w:t>
            </w:r>
          </w:p>
          <w:p w14:paraId="16AB8D29" w14:textId="77777777" w:rsidR="00F63336" w:rsidRPr="00F63336" w:rsidRDefault="00F63336" w:rsidP="00F63336">
            <w:pPr>
              <w:spacing w:after="0" w:line="240" w:lineRule="auto"/>
              <w:rPr>
                <w:rFonts w:eastAsia="Arial Unicode MS" w:cs="Arial"/>
                <w:i/>
                <w:szCs w:val="18"/>
                <w:lang w:eastAsia="ar-SA"/>
              </w:rPr>
            </w:pPr>
            <w:r w:rsidRPr="00F63336">
              <w:rPr>
                <w:rFonts w:eastAsia="Arial Unicode MS" w:cs="Arial"/>
                <w:i/>
                <w:szCs w:val="18"/>
                <w:lang w:eastAsia="ar-SA"/>
              </w:rPr>
              <w:t>WI code FS_SEI</w:t>
            </w:r>
            <w:r w:rsidRPr="00F63336">
              <w:rPr>
                <w:i/>
              </w:rPr>
              <w:t xml:space="preserve"> </w:t>
            </w:r>
            <w:r w:rsidRPr="00F63336">
              <w:rPr>
                <w:i/>
                <w:iCs/>
              </w:rPr>
              <w:t xml:space="preserve">Rel-18 </w:t>
            </w:r>
            <w:r w:rsidRPr="00F63336">
              <w:rPr>
                <w:rFonts w:eastAsia="Arial Unicode MS" w:cs="Arial"/>
                <w:i/>
                <w:szCs w:val="18"/>
                <w:lang w:eastAsia="ar-SA"/>
              </w:rPr>
              <w:t>CR0019R- Cat D</w:t>
            </w:r>
          </w:p>
          <w:p w14:paraId="4E53102C" w14:textId="77777777" w:rsidR="00F63336" w:rsidRPr="00F63336" w:rsidRDefault="00F63336" w:rsidP="00F63336">
            <w:pPr>
              <w:spacing w:after="0" w:line="240" w:lineRule="auto"/>
              <w:rPr>
                <w:rFonts w:eastAsia="Arial Unicode MS" w:cs="Arial"/>
                <w:i/>
                <w:szCs w:val="18"/>
                <w:lang w:eastAsia="ar-SA"/>
              </w:rPr>
            </w:pPr>
            <w:r w:rsidRPr="00F63336">
              <w:rPr>
                <w:rFonts w:eastAsia="Arial Unicode MS" w:cs="Arial"/>
                <w:i/>
                <w:szCs w:val="18"/>
                <w:lang w:eastAsia="ar-SA"/>
              </w:rPr>
              <w:t>Moved from 7.6.1</w:t>
            </w:r>
          </w:p>
          <w:p w14:paraId="027D5D96" w14:textId="42B9E466" w:rsidR="00F63336" w:rsidRPr="00F63336" w:rsidRDefault="00F63336" w:rsidP="00F63336">
            <w:pPr>
              <w:spacing w:after="0" w:line="240" w:lineRule="auto"/>
              <w:rPr>
                <w:rFonts w:eastAsia="Arial Unicode MS" w:cs="Arial"/>
                <w:b/>
                <w:bCs/>
                <w:szCs w:val="18"/>
                <w:lang w:eastAsia="ar-SA"/>
              </w:rPr>
            </w:pPr>
            <w:r w:rsidRPr="00F63336">
              <w:rPr>
                <w:rFonts w:eastAsia="Arial Unicode MS" w:cs="Arial"/>
                <w:i/>
                <w:szCs w:val="18"/>
                <w:lang w:eastAsia="ar-SA"/>
              </w:rPr>
              <w:t xml:space="preserve">Same as 4014r6 </w:t>
            </w:r>
          </w:p>
          <w:p w14:paraId="7F59B074" w14:textId="04033FA2" w:rsidR="00F63336" w:rsidRPr="00F63336" w:rsidRDefault="00F63336" w:rsidP="00AF2DFB">
            <w:pPr>
              <w:spacing w:after="0" w:line="240" w:lineRule="auto"/>
              <w:rPr>
                <w:rFonts w:eastAsia="Arial Unicode MS" w:cs="Arial"/>
                <w:b/>
                <w:bCs/>
                <w:szCs w:val="18"/>
                <w:lang w:eastAsia="ar-SA"/>
              </w:rPr>
            </w:pPr>
            <w:r w:rsidRPr="00F63336">
              <w:rPr>
                <w:rFonts w:eastAsia="Arial Unicode MS" w:cs="Arial"/>
                <w:b/>
                <w:bCs/>
                <w:szCs w:val="18"/>
                <w:lang w:eastAsia="ar-SA"/>
              </w:rPr>
              <w:t>Revision of S1-214014.</w:t>
            </w:r>
          </w:p>
        </w:tc>
      </w:tr>
      <w:bookmarkEnd w:id="123"/>
      <w:tr w:rsidR="00AF2DFB" w:rsidRPr="00483690" w14:paraId="4C208B68" w14:textId="77777777" w:rsidTr="00F63336">
        <w:trPr>
          <w:trHeight w:val="293"/>
        </w:trPr>
        <w:tc>
          <w:tcPr>
            <w:tcW w:w="14604" w:type="dxa"/>
            <w:gridSpan w:val="7"/>
            <w:tcBorders>
              <w:bottom w:val="single" w:sz="4" w:space="0" w:color="auto"/>
            </w:tcBorders>
            <w:shd w:val="clear" w:color="auto" w:fill="F2F2F2"/>
          </w:tcPr>
          <w:p w14:paraId="4C4D4A19" w14:textId="7378719B" w:rsidR="00AF2DFB" w:rsidRPr="00483690" w:rsidRDefault="00AF2DFB" w:rsidP="00AF2DF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FS_PIN                                                                                                                                                                                                          Block B (together with PiRates)</w:t>
            </w:r>
          </w:p>
        </w:tc>
      </w:tr>
      <w:tr w:rsidR="00AF2DFB" w:rsidRPr="000B0B61" w14:paraId="6A9B4847"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4DC09E" w14:textId="77777777"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E3448B" w14:textId="4D1AAFDB" w:rsidR="00AF2DFB" w:rsidRPr="00F63336" w:rsidRDefault="00BD35BE" w:rsidP="00AF2DFB">
            <w:pPr>
              <w:snapToGrid w:val="0"/>
              <w:spacing w:after="0" w:line="240" w:lineRule="auto"/>
            </w:pPr>
            <w:hyperlink r:id="rId358" w:history="1">
              <w:r w:rsidR="00AF2DFB" w:rsidRPr="00F63336">
                <w:rPr>
                  <w:rStyle w:val="Hyperlink"/>
                  <w:rFonts w:cs="Arial"/>
                  <w:color w:val="auto"/>
                </w:rPr>
                <w:t>S1-214163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C9457C" w14:textId="77777777" w:rsidR="00AF2DFB" w:rsidRPr="00F63336" w:rsidRDefault="00AF2DFB" w:rsidP="00AF2DFB">
            <w:pPr>
              <w:snapToGrid w:val="0"/>
              <w:spacing w:after="0" w:line="240" w:lineRule="auto"/>
            </w:pPr>
            <w:r w:rsidRPr="00F63336">
              <w:t>Philips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7BA0B5" w14:textId="77777777" w:rsidR="00AF2DFB" w:rsidRPr="00F63336" w:rsidRDefault="00AF2DFB" w:rsidP="00AF2DFB">
            <w:pPr>
              <w:snapToGrid w:val="0"/>
              <w:spacing w:after="0" w:line="240" w:lineRule="auto"/>
            </w:pPr>
            <w:r w:rsidRPr="00F63336">
              <w:t>22.859v18.1.0 Adding leftover PIN requirement to consolidated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0D11780" w14:textId="297B69B5"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Revised to S1-214308</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7EB5520" w14:textId="100EBA9C" w:rsidR="00AF2DFB" w:rsidRPr="00F63336" w:rsidRDefault="00AF2DFB" w:rsidP="00AF2DFB">
            <w:pPr>
              <w:spacing w:after="0" w:line="240" w:lineRule="auto"/>
              <w:rPr>
                <w:rFonts w:eastAsia="Arial Unicode MS" w:cs="Arial"/>
                <w:i/>
                <w:szCs w:val="18"/>
                <w:lang w:eastAsia="ar-SA"/>
              </w:rPr>
            </w:pPr>
            <w:r w:rsidRPr="00F63336">
              <w:rPr>
                <w:rFonts w:eastAsia="Arial Unicode MS" w:cs="Arial"/>
                <w:b/>
                <w:bCs/>
                <w:szCs w:val="18"/>
                <w:lang w:eastAsia="ar-SA"/>
              </w:rPr>
              <w:t>e-Thread: [SA1#96e, Other - FS_PIN - 1]</w:t>
            </w:r>
          </w:p>
          <w:p w14:paraId="2ABD03C5" w14:textId="51013F6F"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 xml:space="preserve">WI code </w:t>
            </w:r>
            <w:r w:rsidRPr="00F63336">
              <w:rPr>
                <w:noProof/>
              </w:rPr>
              <w:t>FS_PIN</w:t>
            </w:r>
            <w:r w:rsidRPr="00F63336">
              <w:rPr>
                <w:i/>
                <w:iCs/>
              </w:rPr>
              <w:t xml:space="preserve"> Rel-18 </w:t>
            </w:r>
            <w:r w:rsidRPr="00F63336">
              <w:rPr>
                <w:rFonts w:eastAsia="Arial Unicode MS" w:cs="Arial"/>
                <w:i/>
                <w:szCs w:val="18"/>
                <w:lang w:eastAsia="ar-SA"/>
              </w:rPr>
              <w:t>CR0020R- Cat F</w:t>
            </w:r>
          </w:p>
          <w:p w14:paraId="438438A8" w14:textId="77777777" w:rsidR="00AF2DFB" w:rsidRPr="00F63336" w:rsidRDefault="00AF2DFB" w:rsidP="00AF2DFB">
            <w:pPr>
              <w:spacing w:after="0" w:line="240" w:lineRule="auto"/>
              <w:rPr>
                <w:rFonts w:eastAsia="Arial Unicode MS" w:cs="Arial"/>
                <w:i/>
                <w:szCs w:val="18"/>
                <w:lang w:eastAsia="ar-SA"/>
              </w:rPr>
            </w:pPr>
            <w:r w:rsidRPr="00F63336">
              <w:rPr>
                <w:rFonts w:eastAsia="Arial Unicode MS" w:cs="Arial"/>
                <w:i/>
                <w:szCs w:val="18"/>
                <w:lang w:eastAsia="ar-SA"/>
              </w:rPr>
              <w:t>Moved from 7.7.1</w:t>
            </w:r>
          </w:p>
          <w:p w14:paraId="407F3183" w14:textId="42B20858" w:rsidR="00AF2DFB" w:rsidRPr="00F63336" w:rsidRDefault="00AF2DFB" w:rsidP="00AF2DFB">
            <w:pPr>
              <w:spacing w:after="0" w:line="240" w:lineRule="auto"/>
              <w:rPr>
                <w:rFonts w:eastAsia="Arial Unicode MS" w:cs="Arial"/>
                <w:szCs w:val="18"/>
                <w:lang w:eastAsia="ar-SA"/>
              </w:rPr>
            </w:pPr>
            <w:r w:rsidRPr="00F63336">
              <w:rPr>
                <w:rFonts w:eastAsia="Arial Unicode MS" w:cs="Arial"/>
                <w:b/>
                <w:bCs/>
                <w:szCs w:val="18"/>
                <w:lang w:eastAsia="ar-SA"/>
              </w:rPr>
              <w:t>4163r1 agreed</w:t>
            </w:r>
          </w:p>
        </w:tc>
      </w:tr>
      <w:tr w:rsidR="00F63336" w:rsidRPr="000B0B61" w14:paraId="5595E7F5"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1DD4F3" w14:textId="7D4F91E2" w:rsidR="00F63336"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D7F1B62" w14:textId="18E4374F" w:rsidR="00F63336" w:rsidRPr="00F63336" w:rsidRDefault="00BD35BE" w:rsidP="00AF2DFB">
            <w:pPr>
              <w:snapToGrid w:val="0"/>
              <w:spacing w:after="0" w:line="240" w:lineRule="auto"/>
            </w:pPr>
            <w:hyperlink r:id="rId359" w:history="1">
              <w:r w:rsidR="00F63336" w:rsidRPr="00F63336">
                <w:rPr>
                  <w:rStyle w:val="Hyperlink"/>
                  <w:rFonts w:cs="Arial"/>
                  <w:color w:val="auto"/>
                </w:rPr>
                <w:t>S1-214308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04A65C8" w14:textId="0EFCBCF2" w:rsidR="00F63336" w:rsidRPr="00F63336" w:rsidRDefault="00F63336" w:rsidP="00AF2DFB">
            <w:pPr>
              <w:snapToGrid w:val="0"/>
              <w:spacing w:after="0" w:line="240" w:lineRule="auto"/>
            </w:pPr>
            <w:r w:rsidRPr="00F63336">
              <w:t>Philips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12F78B4" w14:textId="10E949B0" w:rsidR="00F63336" w:rsidRPr="00F63336" w:rsidRDefault="00F63336" w:rsidP="00AF2DFB">
            <w:pPr>
              <w:snapToGrid w:val="0"/>
              <w:spacing w:after="0" w:line="240" w:lineRule="auto"/>
            </w:pPr>
            <w:r w:rsidRPr="00F63336">
              <w:t>22.859v18.1.0 Adding leftover PIN requirement to consolidated requirements</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00"/>
          </w:tcPr>
          <w:p w14:paraId="7536836E" w14:textId="465D012F" w:rsidR="00F63336"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Agreed</w:t>
            </w:r>
          </w:p>
        </w:tc>
        <w:tc>
          <w:tcPr>
            <w:tcW w:w="3828" w:type="dxa"/>
            <w:tcBorders>
              <w:top w:val="single" w:sz="4" w:space="0" w:color="auto"/>
              <w:left w:val="single" w:sz="4" w:space="0" w:color="auto"/>
              <w:bottom w:val="single" w:sz="4" w:space="0" w:color="auto"/>
              <w:right w:val="single" w:sz="4" w:space="0" w:color="auto"/>
            </w:tcBorders>
            <w:shd w:val="clear" w:color="auto" w:fill="00FF00"/>
          </w:tcPr>
          <w:p w14:paraId="0BD1AA6D" w14:textId="77777777" w:rsidR="00F63336" w:rsidRPr="00F63336" w:rsidRDefault="00F63336" w:rsidP="00F63336">
            <w:pPr>
              <w:spacing w:after="0" w:line="240" w:lineRule="auto"/>
              <w:rPr>
                <w:rFonts w:eastAsia="Arial Unicode MS" w:cs="Arial"/>
                <w:i/>
                <w:szCs w:val="18"/>
                <w:lang w:eastAsia="ar-SA"/>
              </w:rPr>
            </w:pPr>
            <w:r w:rsidRPr="00F63336">
              <w:rPr>
                <w:rFonts w:eastAsia="Arial Unicode MS" w:cs="Arial"/>
                <w:b/>
                <w:bCs/>
                <w:i/>
                <w:szCs w:val="18"/>
                <w:lang w:eastAsia="ar-SA"/>
              </w:rPr>
              <w:t>e-Thread: [SA1#96e, Other - FS_PIN - 1]</w:t>
            </w:r>
          </w:p>
          <w:p w14:paraId="0583C755" w14:textId="77777777" w:rsidR="00F63336" w:rsidRPr="00F63336" w:rsidRDefault="00F63336" w:rsidP="00F63336">
            <w:pPr>
              <w:spacing w:after="0" w:line="240" w:lineRule="auto"/>
              <w:rPr>
                <w:rFonts w:eastAsia="Arial Unicode MS" w:cs="Arial"/>
                <w:i/>
                <w:szCs w:val="18"/>
                <w:lang w:eastAsia="ar-SA"/>
              </w:rPr>
            </w:pPr>
            <w:r w:rsidRPr="00F63336">
              <w:rPr>
                <w:rFonts w:eastAsia="Arial Unicode MS" w:cs="Arial"/>
                <w:i/>
                <w:szCs w:val="18"/>
                <w:lang w:eastAsia="ar-SA"/>
              </w:rPr>
              <w:t xml:space="preserve">WI code </w:t>
            </w:r>
            <w:r w:rsidRPr="00F63336">
              <w:rPr>
                <w:i/>
                <w:noProof/>
              </w:rPr>
              <w:t>FS_PIN</w:t>
            </w:r>
            <w:r w:rsidRPr="00F63336">
              <w:rPr>
                <w:i/>
                <w:iCs/>
              </w:rPr>
              <w:t xml:space="preserve"> Rel-18 </w:t>
            </w:r>
            <w:r w:rsidRPr="00F63336">
              <w:rPr>
                <w:rFonts w:eastAsia="Arial Unicode MS" w:cs="Arial"/>
                <w:i/>
                <w:szCs w:val="18"/>
                <w:lang w:eastAsia="ar-SA"/>
              </w:rPr>
              <w:t>CR0020R- Cat F</w:t>
            </w:r>
          </w:p>
          <w:p w14:paraId="2B82B00B" w14:textId="77777777" w:rsidR="00F63336" w:rsidRPr="00F63336" w:rsidRDefault="00F63336" w:rsidP="00F63336">
            <w:pPr>
              <w:spacing w:after="0" w:line="240" w:lineRule="auto"/>
              <w:rPr>
                <w:rFonts w:eastAsia="Arial Unicode MS" w:cs="Arial"/>
                <w:i/>
                <w:szCs w:val="18"/>
                <w:lang w:eastAsia="ar-SA"/>
              </w:rPr>
            </w:pPr>
            <w:r w:rsidRPr="00F63336">
              <w:rPr>
                <w:rFonts w:eastAsia="Arial Unicode MS" w:cs="Arial"/>
                <w:i/>
                <w:szCs w:val="18"/>
                <w:lang w:eastAsia="ar-SA"/>
              </w:rPr>
              <w:t>Moved from 7.7.1</w:t>
            </w:r>
          </w:p>
          <w:p w14:paraId="419035F6" w14:textId="5C0F5FA4" w:rsidR="00F63336" w:rsidRPr="00F63336" w:rsidRDefault="00F63336" w:rsidP="00F63336">
            <w:pPr>
              <w:spacing w:after="0" w:line="240" w:lineRule="auto"/>
              <w:rPr>
                <w:rFonts w:eastAsia="Arial Unicode MS" w:cs="Arial"/>
                <w:b/>
                <w:bCs/>
                <w:szCs w:val="18"/>
                <w:lang w:eastAsia="ar-SA"/>
              </w:rPr>
            </w:pPr>
            <w:r w:rsidRPr="00F63336">
              <w:rPr>
                <w:rFonts w:eastAsia="Arial Unicode MS" w:cs="Arial"/>
                <w:i/>
                <w:szCs w:val="18"/>
                <w:lang w:eastAsia="ar-SA"/>
              </w:rPr>
              <w:t xml:space="preserve">Same as 4163r1 </w:t>
            </w:r>
          </w:p>
          <w:p w14:paraId="475CFE55" w14:textId="1D13FA67" w:rsidR="00F63336" w:rsidRPr="00F63336" w:rsidRDefault="00F63336" w:rsidP="00AF2DFB">
            <w:pPr>
              <w:spacing w:after="0" w:line="240" w:lineRule="auto"/>
              <w:rPr>
                <w:rFonts w:eastAsia="Arial Unicode MS" w:cs="Arial"/>
                <w:b/>
                <w:bCs/>
                <w:szCs w:val="18"/>
                <w:lang w:eastAsia="ar-SA"/>
              </w:rPr>
            </w:pPr>
            <w:r w:rsidRPr="00F63336">
              <w:rPr>
                <w:rFonts w:eastAsia="Arial Unicode MS" w:cs="Arial"/>
                <w:b/>
                <w:bCs/>
                <w:szCs w:val="18"/>
                <w:lang w:eastAsia="ar-SA"/>
              </w:rPr>
              <w:t>Revision of S1-214163.</w:t>
            </w:r>
          </w:p>
        </w:tc>
      </w:tr>
      <w:tr w:rsidR="00AF2DFB" w14:paraId="05D7CEC8" w14:textId="77777777" w:rsidTr="001A459E">
        <w:trPr>
          <w:trHeight w:val="141"/>
        </w:trPr>
        <w:tc>
          <w:tcPr>
            <w:tcW w:w="14604" w:type="dxa"/>
            <w:gridSpan w:val="7"/>
            <w:tcBorders>
              <w:bottom w:val="single" w:sz="4" w:space="0" w:color="auto"/>
            </w:tcBorders>
            <w:shd w:val="clear" w:color="auto" w:fill="F2F2F2"/>
          </w:tcPr>
          <w:p w14:paraId="2C31996E" w14:textId="77777777" w:rsidR="00AF2DFB" w:rsidRDefault="00AF2DFB" w:rsidP="00AF2DFB">
            <w:pPr>
              <w:pStyle w:val="Heading1"/>
            </w:pPr>
            <w:r>
              <w:t>Other technical</w:t>
            </w:r>
            <w:r w:rsidRPr="00F45489">
              <w:t xml:space="preserve"> </w:t>
            </w:r>
            <w:r>
              <w:t>c</w:t>
            </w:r>
            <w:r w:rsidRPr="00F45489">
              <w:t>ontributions</w:t>
            </w:r>
          </w:p>
        </w:tc>
      </w:tr>
      <w:tr w:rsidR="00AF2DFB" w:rsidRPr="00A75C05" w14:paraId="53AB09B3" w14:textId="77777777" w:rsidTr="00B137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0D38B1A" w14:textId="34F4163D" w:rsidR="00AF2DFB" w:rsidRPr="0082229A" w:rsidRDefault="00AF2DFB" w:rsidP="00AF2DFB">
            <w:pPr>
              <w:snapToGrid w:val="0"/>
              <w:spacing w:after="0" w:line="240" w:lineRule="auto"/>
              <w:rPr>
                <w:rFonts w:eastAsia="Times New Roman" w:cs="Arial"/>
                <w:szCs w:val="18"/>
                <w:lang w:eastAsia="ar-SA"/>
              </w:rPr>
            </w:pPr>
            <w:r w:rsidRPr="008222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E8C2E2D" w14:textId="5EC090DA" w:rsidR="00AF2DFB" w:rsidRPr="0082229A" w:rsidRDefault="00BD35BE" w:rsidP="00AF2DFB">
            <w:pPr>
              <w:snapToGrid w:val="0"/>
              <w:spacing w:after="0" w:line="240" w:lineRule="auto"/>
            </w:pPr>
            <w:hyperlink r:id="rId360" w:history="1">
              <w:r w:rsidR="00AF2DFB" w:rsidRPr="0082229A">
                <w:rPr>
                  <w:rStyle w:val="Hyperlink"/>
                  <w:rFonts w:cs="Arial"/>
                  <w:color w:val="auto"/>
                </w:rPr>
                <w:t>S1-214015</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2D44400" w14:textId="0C56A850" w:rsidR="00AF2DFB" w:rsidRPr="0082229A" w:rsidRDefault="00AF2DFB" w:rsidP="00AF2DFB">
            <w:pPr>
              <w:snapToGrid w:val="0"/>
              <w:spacing w:after="0" w:line="240" w:lineRule="auto"/>
            </w:pPr>
            <w:r w:rsidRPr="0082229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4416AB3" w14:textId="10FC64CB" w:rsidR="00AF2DFB" w:rsidRPr="0082229A" w:rsidRDefault="00AF2DFB" w:rsidP="00AF2DFB">
            <w:pPr>
              <w:snapToGrid w:val="0"/>
              <w:spacing w:after="0" w:line="240" w:lineRule="auto"/>
            </w:pPr>
            <w:r w:rsidRPr="0082229A">
              <w:t>22.125v17.4.0 Editorial correction TS22125</w:t>
            </w:r>
          </w:p>
        </w:tc>
        <w:tc>
          <w:tcPr>
            <w:tcW w:w="2132" w:type="dxa"/>
            <w:gridSpan w:val="2"/>
            <w:tcBorders>
              <w:top w:val="single" w:sz="4" w:space="0" w:color="auto"/>
              <w:left w:val="single" w:sz="4" w:space="0" w:color="auto"/>
              <w:bottom w:val="single" w:sz="4" w:space="0" w:color="auto"/>
              <w:right w:val="single" w:sz="4" w:space="0" w:color="auto"/>
            </w:tcBorders>
            <w:shd w:val="clear" w:color="auto" w:fill="C0C0C0"/>
          </w:tcPr>
          <w:p w14:paraId="1CA71F6F" w14:textId="69897570" w:rsidR="00AF2DFB" w:rsidRPr="0082229A" w:rsidRDefault="00AF2DFB" w:rsidP="00AF2DFB">
            <w:pPr>
              <w:snapToGrid w:val="0"/>
              <w:spacing w:after="0" w:line="240" w:lineRule="auto"/>
              <w:rPr>
                <w:rFonts w:eastAsia="Times New Roman" w:cs="Arial"/>
                <w:szCs w:val="18"/>
                <w:lang w:eastAsia="ar-SA"/>
              </w:rPr>
            </w:pPr>
            <w:r w:rsidRPr="0082229A">
              <w:rPr>
                <w:rFonts w:eastAsia="Times New Roman" w:cs="Arial"/>
                <w:szCs w:val="18"/>
                <w:lang w:eastAsia="ar-SA"/>
              </w:rPr>
              <w:t xml:space="preserve">Moved to </w:t>
            </w:r>
            <w:r>
              <w:rPr>
                <w:rFonts w:eastAsia="Times New Roman" w:cs="Arial"/>
                <w:szCs w:val="18"/>
                <w:lang w:eastAsia="ar-SA"/>
              </w:rPr>
              <w:t>5</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14:paraId="22AD5A96" w14:textId="77777777" w:rsidR="00AF2DFB" w:rsidRPr="004042C8" w:rsidRDefault="00AF2DFB" w:rsidP="00AF2DFB">
            <w:pPr>
              <w:spacing w:after="0" w:line="240" w:lineRule="auto"/>
              <w:rPr>
                <w:rFonts w:eastAsia="Arial Unicode MS" w:cs="Arial"/>
                <w:i/>
                <w:szCs w:val="18"/>
                <w:lang w:eastAsia="ar-SA"/>
              </w:rPr>
            </w:pPr>
            <w:r w:rsidRPr="0082229A">
              <w:rPr>
                <w:rFonts w:eastAsia="Arial Unicode MS" w:cs="Arial"/>
                <w:i/>
                <w:szCs w:val="18"/>
                <w:lang w:eastAsia="ar-SA"/>
              </w:rPr>
              <w:t xml:space="preserve">WI </w:t>
            </w:r>
            <w:r w:rsidRPr="004042C8">
              <w:rPr>
                <w:rFonts w:eastAsia="Arial Unicode MS" w:cs="Arial"/>
                <w:i/>
                <w:szCs w:val="18"/>
                <w:lang w:eastAsia="ar-SA"/>
              </w:rPr>
              <w:t xml:space="preserve">code </w:t>
            </w:r>
            <w:r w:rsidRPr="004042C8">
              <w:t>ID_UAS</w:t>
            </w:r>
            <w:r w:rsidRPr="004042C8">
              <w:rPr>
                <w:i/>
                <w:iCs/>
              </w:rPr>
              <w:t xml:space="preserve"> Rel-18 </w:t>
            </w:r>
            <w:r w:rsidRPr="004042C8">
              <w:rPr>
                <w:rFonts w:eastAsia="Arial Unicode MS" w:cs="Arial"/>
                <w:i/>
                <w:szCs w:val="18"/>
                <w:lang w:eastAsia="ar-SA"/>
              </w:rPr>
              <w:t>CR0038R- Cat D</w:t>
            </w:r>
          </w:p>
          <w:p w14:paraId="526DA6F6" w14:textId="4D5F1B0B" w:rsidR="00AF2DFB" w:rsidRPr="0082229A" w:rsidRDefault="00AF2DFB" w:rsidP="00AF2DFB">
            <w:pPr>
              <w:spacing w:after="0" w:line="240" w:lineRule="auto"/>
              <w:rPr>
                <w:rFonts w:eastAsia="Arial Unicode MS" w:cs="Arial"/>
                <w:i/>
                <w:szCs w:val="18"/>
                <w:lang w:eastAsia="ar-SA"/>
              </w:rPr>
            </w:pPr>
            <w:r w:rsidRPr="004042C8">
              <w:rPr>
                <w:rFonts w:eastAsia="Arial Unicode MS" w:cs="Arial"/>
                <w:i/>
                <w:szCs w:val="18"/>
                <w:lang w:eastAsia="ar-SA"/>
              </w:rPr>
              <w:t>Typos Cover page</w:t>
            </w:r>
          </w:p>
        </w:tc>
      </w:tr>
      <w:tr w:rsidR="00AF2DFB" w:rsidRPr="00F45489" w14:paraId="69C98DB8" w14:textId="77777777" w:rsidTr="001A459E">
        <w:trPr>
          <w:trHeight w:val="141"/>
        </w:trPr>
        <w:tc>
          <w:tcPr>
            <w:tcW w:w="14604" w:type="dxa"/>
            <w:gridSpan w:val="7"/>
            <w:shd w:val="clear" w:color="auto" w:fill="F2F2F2"/>
          </w:tcPr>
          <w:p w14:paraId="43247C83" w14:textId="77777777" w:rsidR="00AF2DFB" w:rsidRPr="00F45489" w:rsidRDefault="00AF2DFB" w:rsidP="00AF2DFB">
            <w:pPr>
              <w:pStyle w:val="Heading1"/>
            </w:pPr>
            <w:r w:rsidRPr="00F45489">
              <w:t>Other</w:t>
            </w:r>
            <w:r>
              <w:t xml:space="preserve"> non-technical contributions</w:t>
            </w:r>
          </w:p>
        </w:tc>
      </w:tr>
      <w:tr w:rsidR="00AF2DFB" w:rsidRPr="00F45489" w14:paraId="0E38D70F" w14:textId="77777777" w:rsidTr="001A459E">
        <w:trPr>
          <w:trHeight w:val="141"/>
        </w:trPr>
        <w:tc>
          <w:tcPr>
            <w:tcW w:w="14604" w:type="dxa"/>
            <w:gridSpan w:val="7"/>
            <w:shd w:val="clear" w:color="auto" w:fill="F2F2F2"/>
          </w:tcPr>
          <w:p w14:paraId="744ECDC4" w14:textId="77777777" w:rsidR="00AF2DFB" w:rsidRPr="00F45489" w:rsidRDefault="00AF2DFB" w:rsidP="00AF2DFB">
            <w:pPr>
              <w:pStyle w:val="Heading1"/>
            </w:pPr>
            <w:r w:rsidRPr="00F45489">
              <w:t xml:space="preserve">Work Item/Study Item </w:t>
            </w:r>
            <w:r>
              <w:t xml:space="preserve">progress </w:t>
            </w:r>
          </w:p>
        </w:tc>
      </w:tr>
      <w:tr w:rsidR="00AF2DFB" w:rsidRPr="00012C8A" w14:paraId="34E2AC5F" w14:textId="77777777" w:rsidTr="001A459E">
        <w:trPr>
          <w:trHeight w:val="141"/>
        </w:trPr>
        <w:tc>
          <w:tcPr>
            <w:tcW w:w="14604" w:type="dxa"/>
            <w:gridSpan w:val="7"/>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AF2DFB" w:rsidRPr="00012C8A" w:rsidRDefault="00AF2DFB" w:rsidP="00AF2DFB">
            <w:pPr>
              <w:pStyle w:val="Heading2"/>
            </w:pPr>
            <w:r>
              <w:t>Session information outputs</w:t>
            </w:r>
          </w:p>
        </w:tc>
      </w:tr>
      <w:tr w:rsidR="00AF2DFB" w:rsidRPr="00012C8A" w14:paraId="28CBFF2B" w14:textId="77777777" w:rsidTr="007458CC">
        <w:trPr>
          <w:trHeight w:val="141"/>
        </w:trPr>
        <w:tc>
          <w:tcPr>
            <w:tcW w:w="14604" w:type="dxa"/>
            <w:gridSpan w:val="7"/>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AF2DFB" w:rsidRPr="00012C8A" w:rsidRDefault="00AF2DFB" w:rsidP="00AF2DFB">
            <w:pPr>
              <w:pStyle w:val="Heading2"/>
            </w:pPr>
            <w:r w:rsidRPr="00F45489">
              <w:t>Work Item/Study Item</w:t>
            </w:r>
            <w:r>
              <w:t xml:space="preserve"> s</w:t>
            </w:r>
            <w:r w:rsidRPr="00F45489">
              <w:t xml:space="preserve">tatus </w:t>
            </w:r>
            <w:r>
              <w:t>u</w:t>
            </w:r>
            <w:r w:rsidRPr="00F45489">
              <w:t>pdate</w:t>
            </w:r>
          </w:p>
        </w:tc>
      </w:tr>
      <w:tr w:rsidR="00AF2DFB" w:rsidRPr="000B0B61" w14:paraId="35BAFC02"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BCB7AE" w14:textId="1C126F40" w:rsidR="00AF2DFB" w:rsidRPr="007458CC" w:rsidRDefault="00AF2DFB" w:rsidP="00AF2DFB">
            <w:pPr>
              <w:snapToGrid w:val="0"/>
              <w:spacing w:after="0" w:line="240" w:lineRule="auto"/>
              <w:rPr>
                <w:rFonts w:eastAsia="Times New Roman" w:cs="Arial"/>
                <w:szCs w:val="18"/>
                <w:lang w:eastAsia="ar-SA"/>
              </w:rPr>
            </w:pPr>
            <w:bookmarkStart w:id="124" w:name="_Hlk88034808"/>
            <w:r w:rsidRPr="007458CC">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F61C1" w14:textId="480ADD66" w:rsidR="00AF2DFB" w:rsidRPr="007458CC" w:rsidRDefault="00BD35BE" w:rsidP="00AF2DFB">
            <w:pPr>
              <w:snapToGrid w:val="0"/>
              <w:spacing w:after="0" w:line="240" w:lineRule="auto"/>
            </w:pPr>
            <w:hyperlink r:id="rId361" w:history="1">
              <w:r w:rsidR="00AF2DFB" w:rsidRPr="007458CC">
                <w:rPr>
                  <w:rStyle w:val="Hyperlink"/>
                  <w:rFonts w:cs="Arial"/>
                  <w:color w:val="auto"/>
                </w:rPr>
                <w:t>S1-214220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22B61743" w14:textId="2E3ECAB9" w:rsidR="00AF2DFB" w:rsidRPr="007458CC" w:rsidRDefault="00AF2DFB" w:rsidP="00AF2DFB">
            <w:pPr>
              <w:snapToGrid w:val="0"/>
              <w:spacing w:after="0" w:line="240" w:lineRule="auto"/>
            </w:pPr>
            <w:r w:rsidRPr="007458CC">
              <w:rPr>
                <w:rFonts w:eastAsia="Times New Roman" w:cs="Arial"/>
                <w:szCs w:val="18"/>
                <w:lang w:eastAsia="ar-SA"/>
              </w:rPr>
              <w:t>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3EA71944" w14:textId="5E1E09C4" w:rsidR="00AF2DFB" w:rsidRPr="007458CC" w:rsidRDefault="00AF2DFB" w:rsidP="00AF2DFB">
            <w:pPr>
              <w:snapToGrid w:val="0"/>
              <w:spacing w:after="0" w:line="240" w:lineRule="auto"/>
            </w:pPr>
            <w:r w:rsidRPr="007458CC">
              <w:rPr>
                <w:rFonts w:eastAsia="Times New Roman" w:cs="Arial"/>
                <w:szCs w:val="18"/>
                <w:lang w:eastAsia="ar-SA"/>
              </w:rPr>
              <w:t>FS_RAILSS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B811AD3" w14:textId="24C74F00" w:rsidR="00AF2DFB" w:rsidRPr="007458CC" w:rsidRDefault="007458CC" w:rsidP="00AF2DFB">
            <w:pPr>
              <w:snapToGrid w:val="0"/>
              <w:spacing w:after="0" w:line="240" w:lineRule="auto"/>
              <w:rPr>
                <w:rFonts w:eastAsia="Times New Roman" w:cs="Arial"/>
                <w:szCs w:val="18"/>
                <w:lang w:eastAsia="ar-SA"/>
              </w:rPr>
            </w:pPr>
            <w:r w:rsidRPr="007458CC">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4420B48A" w14:textId="32ACEE90" w:rsidR="00AF2DFB" w:rsidRPr="007458CC" w:rsidRDefault="009E4601" w:rsidP="00AF2DFB">
            <w:pPr>
              <w:spacing w:after="0" w:line="240" w:lineRule="auto"/>
              <w:rPr>
                <w:rFonts w:eastAsia="Arial Unicode MS" w:cs="Arial"/>
                <w:szCs w:val="18"/>
                <w:lang w:eastAsia="ar-SA"/>
              </w:rPr>
            </w:pPr>
            <w:r>
              <w:rPr>
                <w:rFonts w:eastAsia="Arial Unicode MS" w:cs="Arial"/>
                <w:szCs w:val="18"/>
                <w:lang w:eastAsia="ar-SA"/>
              </w:rPr>
              <w:t>45%</w:t>
            </w:r>
          </w:p>
        </w:tc>
      </w:tr>
      <w:tr w:rsidR="00AF2DFB" w:rsidRPr="000B0B61" w14:paraId="48A0B55A"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E74643" w14:textId="57FBC7FE"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7F5F37" w14:textId="279381F0" w:rsidR="00AF2DFB" w:rsidRPr="00F63336" w:rsidRDefault="00BD35BE" w:rsidP="00AF2DFB">
            <w:pPr>
              <w:snapToGrid w:val="0"/>
              <w:spacing w:after="0" w:line="240" w:lineRule="auto"/>
            </w:pPr>
            <w:hyperlink r:id="rId362" w:history="1">
              <w:r w:rsidR="00AF2DFB" w:rsidRPr="00F63336">
                <w:rPr>
                  <w:rStyle w:val="Hyperlink"/>
                  <w:rFonts w:cs="Arial"/>
                  <w:color w:val="auto"/>
                </w:rPr>
                <w:t>S1-214221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7974A9E0" w14:textId="06886402" w:rsidR="00AF2DFB" w:rsidRPr="00F63336" w:rsidRDefault="00AF2DFB" w:rsidP="00AF2DFB">
            <w:pPr>
              <w:snapToGrid w:val="0"/>
              <w:spacing w:after="0" w:line="240" w:lineRule="auto"/>
            </w:pPr>
            <w:r w:rsidRPr="00F63336">
              <w:rPr>
                <w:rFonts w:eastAsia="Times New Roman" w:cs="Arial"/>
                <w:szCs w:val="18"/>
                <w:lang w:eastAsia="ar-SA"/>
              </w:rPr>
              <w:t>THALES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BA601F8" w14:textId="4D2AEFE1" w:rsidR="00AF2DFB" w:rsidRPr="00F63336" w:rsidRDefault="00AF2DFB" w:rsidP="00AF2DFB">
            <w:pPr>
              <w:snapToGrid w:val="0"/>
              <w:spacing w:after="0" w:line="240" w:lineRule="auto"/>
            </w:pPr>
            <w:r w:rsidRPr="00F63336">
              <w:rPr>
                <w:rFonts w:eastAsia="Times New Roman" w:cs="Arial"/>
                <w:szCs w:val="18"/>
                <w:lang w:eastAsia="ar-SA"/>
              </w:rPr>
              <w:t>FS_5GET–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7AA649DA" w14:textId="6F556682"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586C2A54" w14:textId="21FF0C19"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3D91EA6B"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1BE8CB" w14:textId="426C20C4"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BE9F92" w14:textId="29296C28" w:rsidR="00AF2DFB" w:rsidRPr="00F63336" w:rsidRDefault="00BD35BE" w:rsidP="00AF2DFB">
            <w:pPr>
              <w:snapToGrid w:val="0"/>
              <w:spacing w:after="0" w:line="240" w:lineRule="auto"/>
            </w:pPr>
            <w:hyperlink r:id="rId363" w:history="1">
              <w:r w:rsidR="00AF2DFB" w:rsidRPr="00F63336">
                <w:rPr>
                  <w:rStyle w:val="Hyperlink"/>
                  <w:rFonts w:cs="Arial"/>
                  <w:color w:val="auto"/>
                </w:rPr>
                <w:t>S1-214222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59FC6620" w14:textId="7F7CEAC5" w:rsidR="00AF2DFB" w:rsidRPr="00F63336" w:rsidRDefault="00AF2DFB" w:rsidP="00AF2DFB">
            <w:pPr>
              <w:snapToGrid w:val="0"/>
              <w:spacing w:after="0" w:line="240" w:lineRule="auto"/>
            </w:pPr>
            <w:r w:rsidRPr="00F63336">
              <w:rPr>
                <w:rFonts w:eastAsia="Times New Roman" w:cs="Arial"/>
                <w:szCs w:val="18"/>
                <w:lang w:eastAsia="ar-SA"/>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42E6BB68" w14:textId="2FFCE728" w:rsidR="00AF2DFB" w:rsidRPr="00F63336" w:rsidRDefault="00AF2DFB" w:rsidP="00AF2DFB">
            <w:pPr>
              <w:snapToGrid w:val="0"/>
              <w:spacing w:after="0" w:line="240" w:lineRule="auto"/>
            </w:pPr>
            <w:r w:rsidRPr="00F63336">
              <w:rPr>
                <w:rFonts w:eastAsia="Times New Roman" w:cs="Arial"/>
                <w:szCs w:val="18"/>
                <w:lang w:eastAsia="ar-SA"/>
              </w:rPr>
              <w:t>FS_OffNetRail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28B06032" w14:textId="3A4A6ADC"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16728B9" w14:textId="52DC0D58"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73DEFB73"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87B64C" w14:textId="58B0B538"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695442" w14:textId="3E9E192D" w:rsidR="00AF2DFB" w:rsidRPr="00F63336" w:rsidRDefault="00BD35BE" w:rsidP="00AF2DFB">
            <w:pPr>
              <w:snapToGrid w:val="0"/>
              <w:spacing w:after="0" w:line="240" w:lineRule="auto"/>
            </w:pPr>
            <w:hyperlink r:id="rId364" w:history="1">
              <w:r w:rsidR="00AF2DFB" w:rsidRPr="00F63336">
                <w:rPr>
                  <w:rStyle w:val="Hyperlink"/>
                  <w:rFonts w:cs="Arial"/>
                  <w:color w:val="auto"/>
                </w:rPr>
                <w:t>S1-214223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34D228DE" w14:textId="3E7DC74E" w:rsidR="00AF2DFB" w:rsidRPr="00F63336" w:rsidRDefault="00AF2DFB" w:rsidP="00AF2DFB">
            <w:pPr>
              <w:snapToGrid w:val="0"/>
              <w:spacing w:after="0" w:line="240" w:lineRule="auto"/>
            </w:pPr>
            <w:r w:rsidRPr="00F63336">
              <w:rPr>
                <w:rFonts w:eastAsia="Times New Roman" w:cs="Arial"/>
                <w:szCs w:val="18"/>
                <w:lang w:eastAsia="ar-SA"/>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7D768BA9" w14:textId="627E18AE" w:rsidR="00AF2DFB" w:rsidRPr="00F63336" w:rsidRDefault="00AF2DFB" w:rsidP="00AF2DFB">
            <w:pPr>
              <w:snapToGrid w:val="0"/>
              <w:spacing w:after="0" w:line="240" w:lineRule="auto"/>
            </w:pPr>
            <w:r w:rsidRPr="00F63336">
              <w:rPr>
                <w:rFonts w:eastAsia="Times New Roman" w:cs="Arial"/>
                <w:szCs w:val="18"/>
                <w:lang w:eastAsia="ar-SA"/>
              </w:rPr>
              <w:t>FS_eFRMCS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7D8C961" w14:textId="53F24779"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2B27929" w14:textId="5EF8C727"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3418587D"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2BC58F" w14:textId="4AFC660C"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6B6C6" w14:textId="674888A1" w:rsidR="00AF2DFB" w:rsidRPr="00F63336" w:rsidRDefault="00BD35BE" w:rsidP="00AF2DFB">
            <w:pPr>
              <w:snapToGrid w:val="0"/>
              <w:spacing w:after="0" w:line="240" w:lineRule="auto"/>
            </w:pPr>
            <w:hyperlink r:id="rId365" w:history="1">
              <w:r w:rsidR="00AF2DFB" w:rsidRPr="00F63336">
                <w:rPr>
                  <w:rStyle w:val="Hyperlink"/>
                  <w:rFonts w:cs="Arial"/>
                  <w:color w:val="auto"/>
                </w:rPr>
                <w:t>S1-214224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3DE89C6" w14:textId="70115CD7" w:rsidR="00AF2DFB" w:rsidRPr="00F63336" w:rsidRDefault="00AF2DFB" w:rsidP="00AF2DFB">
            <w:pPr>
              <w:snapToGrid w:val="0"/>
              <w:spacing w:after="0" w:line="240" w:lineRule="auto"/>
            </w:pPr>
            <w:r w:rsidRPr="00F63336">
              <w:rPr>
                <w:rFonts w:eastAsia="Times New Roman" w:cs="Arial"/>
                <w:szCs w:val="18"/>
                <w:lang w:eastAsia="ar-SA"/>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B581B1E" w14:textId="65239518" w:rsidR="00AF2DFB" w:rsidRPr="00F63336" w:rsidRDefault="00AF2DFB" w:rsidP="00AF2DFB">
            <w:pPr>
              <w:snapToGrid w:val="0"/>
              <w:spacing w:after="0" w:line="240" w:lineRule="auto"/>
            </w:pPr>
            <w:r w:rsidRPr="00F63336">
              <w:rPr>
                <w:rFonts w:eastAsia="Times New Roman" w:cs="Arial"/>
                <w:szCs w:val="18"/>
                <w:lang w:eastAsia="ar-SA"/>
              </w:rPr>
              <w:t>FS_TACMM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E150B7D" w14:textId="10ACC6B9"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866A017" w14:textId="08FD0960"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13D14229"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3CB49B" w14:textId="079BA6C2"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E954EE" w14:textId="7305C78C" w:rsidR="00AF2DFB" w:rsidRPr="00F63336" w:rsidRDefault="00BD35BE" w:rsidP="00AF2DFB">
            <w:pPr>
              <w:snapToGrid w:val="0"/>
              <w:spacing w:after="0" w:line="240" w:lineRule="auto"/>
            </w:pPr>
            <w:hyperlink r:id="rId366" w:history="1">
              <w:r w:rsidR="00AF2DFB" w:rsidRPr="00F63336">
                <w:rPr>
                  <w:rStyle w:val="Hyperlink"/>
                  <w:rFonts w:cs="Arial"/>
                  <w:color w:val="auto"/>
                </w:rPr>
                <w:t>S1-214225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386C1843" w14:textId="684595FC" w:rsidR="00AF2DFB" w:rsidRPr="00F63336" w:rsidRDefault="00AF2DFB" w:rsidP="00AF2DFB">
            <w:pPr>
              <w:snapToGrid w:val="0"/>
              <w:spacing w:after="0" w:line="240" w:lineRule="auto"/>
            </w:pPr>
            <w:r w:rsidRPr="00F63336">
              <w:rPr>
                <w:rFonts w:eastAsia="Times New Roman" w:cs="Arial"/>
                <w:szCs w:val="18"/>
                <w:lang w:eastAsia="ar-SA"/>
              </w:rPr>
              <w:t>BDBOS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5EB881A" w14:textId="5097D22B" w:rsidR="00AF2DFB" w:rsidRPr="00F63336" w:rsidRDefault="00AF2DFB" w:rsidP="00AF2DFB">
            <w:pPr>
              <w:snapToGrid w:val="0"/>
              <w:spacing w:after="0" w:line="240" w:lineRule="auto"/>
            </w:pPr>
            <w:r w:rsidRPr="00F63336">
              <w:t>SACI_MCS</w:t>
            </w:r>
            <w:r w:rsidRPr="00F63336">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7D1050A" w14:textId="4F5071E9"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8BB484C" w14:textId="6E5D520F"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193C6A69"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14D636" w14:textId="1C554238"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A8EB6" w14:textId="70DC6EA7" w:rsidR="00AF2DFB" w:rsidRPr="00F63336" w:rsidRDefault="00BD35BE" w:rsidP="00AF2DFB">
            <w:pPr>
              <w:snapToGrid w:val="0"/>
              <w:spacing w:after="0" w:line="240" w:lineRule="auto"/>
            </w:pPr>
            <w:hyperlink r:id="rId367" w:history="1">
              <w:r w:rsidR="00AF2DFB" w:rsidRPr="00F63336">
                <w:rPr>
                  <w:rStyle w:val="Hyperlink"/>
                  <w:rFonts w:cs="Arial"/>
                  <w:color w:val="auto"/>
                </w:rPr>
                <w:t>S1-214226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1FF1C5B2" w14:textId="038E2415" w:rsidR="00AF2DFB" w:rsidRPr="00F63336" w:rsidRDefault="00AF2DFB" w:rsidP="00AF2DFB">
            <w:pPr>
              <w:snapToGrid w:val="0"/>
              <w:spacing w:after="0" w:line="240" w:lineRule="auto"/>
            </w:pPr>
            <w:r w:rsidRPr="00F63336">
              <w:rPr>
                <w:rFonts w:eastAsia="Times New Roman" w:cs="Arial"/>
                <w:szCs w:val="18"/>
                <w:lang w:eastAsia="ar-SA"/>
              </w:rPr>
              <w:t>OPPO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939EE98" w14:textId="7F0AF8CA" w:rsidR="00AF2DFB" w:rsidRPr="00F63336" w:rsidRDefault="00AF2DFB" w:rsidP="00AF2DFB">
            <w:pPr>
              <w:snapToGrid w:val="0"/>
              <w:spacing w:after="0" w:line="240" w:lineRule="auto"/>
            </w:pPr>
            <w:r w:rsidRPr="00F63336">
              <w:rPr>
                <w:rFonts w:eastAsia="Times New Roman" w:cs="Arial"/>
                <w:szCs w:val="18"/>
                <w:lang w:eastAsia="ar-SA"/>
              </w:rPr>
              <w:t>AMMT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E830825" w14:textId="5C2ED527"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63DC65DB" w14:textId="0D21ED68"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0DACBBB3"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DA8C64" w14:textId="7A588FB2"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48CCC5" w14:textId="67F86A80" w:rsidR="00AF2DFB" w:rsidRPr="00F63336" w:rsidRDefault="00BD35BE" w:rsidP="00AF2DFB">
            <w:pPr>
              <w:snapToGrid w:val="0"/>
              <w:spacing w:after="0" w:line="240" w:lineRule="auto"/>
            </w:pPr>
            <w:hyperlink r:id="rId368" w:history="1">
              <w:r w:rsidR="00AF2DFB" w:rsidRPr="00F63336">
                <w:rPr>
                  <w:rStyle w:val="Hyperlink"/>
                  <w:rFonts w:cs="Arial"/>
                  <w:color w:val="auto"/>
                </w:rPr>
                <w:t>S1-214227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03E45F63" w14:textId="7C01C162" w:rsidR="00AF2DFB" w:rsidRPr="00F63336" w:rsidRDefault="00AF2DFB" w:rsidP="00AF2DFB">
            <w:pPr>
              <w:snapToGrid w:val="0"/>
              <w:spacing w:after="0" w:line="240" w:lineRule="auto"/>
            </w:pPr>
            <w:r w:rsidRPr="00F63336">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2C06D2" w14:textId="6A64D8DD" w:rsidR="00AF2DFB" w:rsidRPr="00F63336" w:rsidRDefault="00AF2DFB" w:rsidP="00AF2DFB">
            <w:pPr>
              <w:snapToGrid w:val="0"/>
              <w:spacing w:after="0" w:line="240" w:lineRule="auto"/>
            </w:pPr>
            <w:r w:rsidRPr="00F63336">
              <w:t xml:space="preserve">SEI – Status report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130E94CC" w14:textId="0BB42D63"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316F1606" w14:textId="699D6E3E"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62159B97"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CBD680" w14:textId="42B7BF7F"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F0A645" w14:textId="618426DD" w:rsidR="00AF2DFB" w:rsidRPr="00F63336" w:rsidRDefault="00BD35BE" w:rsidP="00AF2DFB">
            <w:pPr>
              <w:snapToGrid w:val="0"/>
              <w:spacing w:after="0" w:line="240" w:lineRule="auto"/>
            </w:pPr>
            <w:hyperlink r:id="rId369" w:history="1">
              <w:r w:rsidR="00AF2DFB" w:rsidRPr="00F63336">
                <w:rPr>
                  <w:rStyle w:val="Hyperlink"/>
                  <w:rFonts w:cs="Arial"/>
                  <w:color w:val="auto"/>
                </w:rPr>
                <w:t>S1-214228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542780A1" w14:textId="3CF096EF" w:rsidR="00AF2DFB" w:rsidRPr="00F63336" w:rsidRDefault="00AF2DFB" w:rsidP="00AF2DFB">
            <w:pPr>
              <w:snapToGrid w:val="0"/>
              <w:spacing w:after="0" w:line="240" w:lineRule="auto"/>
            </w:pPr>
            <w:r w:rsidRPr="00F63336">
              <w:rPr>
                <w:rFonts w:eastAsia="Times New Roman" w:cs="Arial"/>
                <w:szCs w:val="18"/>
                <w:lang w:eastAsia="ar-SA"/>
              </w:rPr>
              <w:t>Vivo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A7E78FB" w14:textId="74DB1075" w:rsidR="00AF2DFB" w:rsidRPr="00F63336" w:rsidRDefault="00AF2DFB" w:rsidP="00AF2DFB">
            <w:pPr>
              <w:snapToGrid w:val="0"/>
              <w:spacing w:after="0" w:line="240" w:lineRule="auto"/>
            </w:pPr>
            <w:r w:rsidRPr="00F63336">
              <w:rPr>
                <w:rFonts w:eastAsia="Times New Roman" w:cs="Arial"/>
                <w:szCs w:val="18"/>
                <w:lang w:eastAsia="ar-SA"/>
              </w:rPr>
              <w:t>Pirates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0F3FC84" w14:textId="1A3DD7E1"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B2B2ACC" w14:textId="579B3AF5"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4F1EA2F2"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E4F12E" w14:textId="14DFD53C"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0545C7" w14:textId="1409EAA6" w:rsidR="00AF2DFB" w:rsidRPr="00F63336" w:rsidRDefault="00BD35BE" w:rsidP="00AF2DFB">
            <w:pPr>
              <w:snapToGrid w:val="0"/>
              <w:spacing w:after="0" w:line="240" w:lineRule="auto"/>
            </w:pPr>
            <w:hyperlink r:id="rId370" w:history="1">
              <w:r w:rsidR="00AF2DFB" w:rsidRPr="00F63336">
                <w:rPr>
                  <w:rStyle w:val="Hyperlink"/>
                  <w:rFonts w:cs="Arial"/>
                  <w:color w:val="auto"/>
                </w:rPr>
                <w:t>S1-214229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2B52DBDB" w14:textId="3A99A974" w:rsidR="00AF2DFB" w:rsidRPr="00F63336" w:rsidRDefault="00AF2DFB" w:rsidP="00AF2DFB">
            <w:pPr>
              <w:snapToGrid w:val="0"/>
              <w:spacing w:after="0" w:line="240" w:lineRule="auto"/>
            </w:pPr>
            <w:r w:rsidRPr="00F63336">
              <w:rPr>
                <w:rFonts w:eastAsia="Times New Roman" w:cs="Arial"/>
                <w:szCs w:val="18"/>
                <w:lang w:eastAsia="ar-SA"/>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4C91E14" w14:textId="3406A09B" w:rsidR="00AF2DFB" w:rsidRPr="00F63336" w:rsidRDefault="00AF2DFB" w:rsidP="00AF2DFB">
            <w:pPr>
              <w:snapToGrid w:val="0"/>
              <w:spacing w:after="0" w:line="240" w:lineRule="auto"/>
            </w:pPr>
            <w:r w:rsidRPr="00F63336">
              <w:rPr>
                <w:rFonts w:eastAsia="Times New Roman" w:cs="Arial"/>
                <w:szCs w:val="18"/>
                <w:lang w:eastAsia="ar-SA"/>
              </w:rPr>
              <w:t>PALS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52939D9C" w14:textId="518F8CF5"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4125A4B" w14:textId="79319B32"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08757ACB"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59A45A" w14:textId="7D4C2F80"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02E42A" w14:textId="27D0668D" w:rsidR="00AF2DFB" w:rsidRPr="00F63336" w:rsidRDefault="00BD35BE" w:rsidP="00AF2DFB">
            <w:pPr>
              <w:snapToGrid w:val="0"/>
              <w:spacing w:after="0" w:line="240" w:lineRule="auto"/>
            </w:pPr>
            <w:hyperlink r:id="rId371" w:history="1">
              <w:r w:rsidR="00AF2DFB" w:rsidRPr="00F63336">
                <w:rPr>
                  <w:rStyle w:val="Hyperlink"/>
                  <w:rFonts w:cs="Arial"/>
                  <w:color w:val="auto"/>
                </w:rPr>
                <w:t>S1-214230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25F80670" w14:textId="6A75E77D" w:rsidR="00AF2DFB" w:rsidRPr="00F63336" w:rsidRDefault="00AF2DFB" w:rsidP="00AF2DFB">
            <w:pPr>
              <w:snapToGrid w:val="0"/>
              <w:spacing w:after="0" w:line="240" w:lineRule="auto"/>
            </w:pPr>
            <w:r w:rsidRPr="00F63336">
              <w:rPr>
                <w:rFonts w:eastAsia="Times New Roman" w:cs="Arial"/>
                <w:szCs w:val="18"/>
                <w:lang w:eastAsia="ar-SA"/>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371BAEBC" w14:textId="483E83D8" w:rsidR="00AF2DFB" w:rsidRPr="00F63336" w:rsidRDefault="00AF2DFB" w:rsidP="00AF2DFB">
            <w:pPr>
              <w:snapToGrid w:val="0"/>
              <w:spacing w:after="0" w:line="240" w:lineRule="auto"/>
            </w:pPr>
            <w:r w:rsidRPr="00F63336">
              <w:rPr>
                <w:rFonts w:eastAsia="Times New Roman" w:cs="Arial"/>
                <w:szCs w:val="18"/>
                <w:lang w:eastAsia="ar-SA"/>
              </w:rPr>
              <w:t>VMR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3C0B370B" w14:textId="0B1F7204"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154B652F" w14:textId="7F1BD754"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0B0B61" w14:paraId="5A977889" w14:textId="77777777" w:rsidTr="00F633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AE2984" w14:textId="2154E2B7" w:rsidR="00AF2DFB" w:rsidRPr="00F63336" w:rsidRDefault="00AF2DFB" w:rsidP="00AF2DFB">
            <w:pPr>
              <w:snapToGrid w:val="0"/>
              <w:spacing w:after="0" w:line="240" w:lineRule="auto"/>
              <w:rPr>
                <w:rFonts w:eastAsia="Times New Roman" w:cs="Arial"/>
                <w:szCs w:val="18"/>
                <w:lang w:eastAsia="ar-SA"/>
              </w:rPr>
            </w:pPr>
            <w:r w:rsidRPr="00F6333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B69A4" w14:textId="649FEDF3" w:rsidR="00AF2DFB" w:rsidRPr="00F63336" w:rsidRDefault="00BD35BE" w:rsidP="00AF2DFB">
            <w:pPr>
              <w:snapToGrid w:val="0"/>
              <w:spacing w:after="0" w:line="240" w:lineRule="auto"/>
            </w:pPr>
            <w:hyperlink r:id="rId372" w:history="1">
              <w:r w:rsidR="00AF2DFB" w:rsidRPr="00F63336">
                <w:rPr>
                  <w:rStyle w:val="Hyperlink"/>
                  <w:rFonts w:cs="Arial"/>
                  <w:color w:val="auto"/>
                </w:rPr>
                <w:t>S1-214231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vAlign w:val="center"/>
          </w:tcPr>
          <w:p w14:paraId="5490BDBA" w14:textId="66A6C695" w:rsidR="00AF2DFB" w:rsidRPr="00F63336" w:rsidRDefault="00AF2DFB" w:rsidP="00AF2DFB">
            <w:pPr>
              <w:snapToGrid w:val="0"/>
              <w:spacing w:after="0" w:line="240" w:lineRule="auto"/>
            </w:pPr>
            <w:r w:rsidRPr="00F63336">
              <w:rPr>
                <w:rFonts w:eastAsia="Times New Roman" w:cs="Arial"/>
                <w:szCs w:val="18"/>
                <w:lang w:eastAsia="ar-SA"/>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4FCB59DE" w14:textId="271D24A9" w:rsidR="00AF2DFB" w:rsidRPr="00F63336" w:rsidRDefault="00AF2DFB" w:rsidP="00AF2DFB">
            <w:pPr>
              <w:snapToGrid w:val="0"/>
              <w:spacing w:after="0" w:line="240" w:lineRule="auto"/>
            </w:pPr>
            <w:r w:rsidRPr="00F63336">
              <w:rPr>
                <w:rFonts w:eastAsia="Times New Roman" w:cs="Arial"/>
                <w:szCs w:val="18"/>
                <w:lang w:eastAsia="ar-SA"/>
              </w:rPr>
              <w:t>TACMM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00FFFF"/>
          </w:tcPr>
          <w:p w14:paraId="4743768F" w14:textId="5065C337" w:rsidR="00AF2DFB" w:rsidRPr="00F63336" w:rsidRDefault="00F63336" w:rsidP="00AF2DFB">
            <w:pPr>
              <w:snapToGrid w:val="0"/>
              <w:spacing w:after="0" w:line="240" w:lineRule="auto"/>
              <w:rPr>
                <w:rFonts w:eastAsia="Times New Roman" w:cs="Arial"/>
                <w:szCs w:val="18"/>
                <w:lang w:eastAsia="ar-SA"/>
              </w:rPr>
            </w:pPr>
            <w:r w:rsidRPr="00F63336">
              <w:rPr>
                <w:rFonts w:eastAsia="Times New Roman" w:cs="Arial"/>
                <w:szCs w:val="18"/>
                <w:lang w:eastAsia="ar-SA"/>
              </w:rPr>
              <w:t>Noted</w:t>
            </w:r>
          </w:p>
        </w:tc>
        <w:tc>
          <w:tcPr>
            <w:tcW w:w="3828" w:type="dxa"/>
            <w:tcBorders>
              <w:top w:val="single" w:sz="4" w:space="0" w:color="auto"/>
              <w:left w:val="single" w:sz="4" w:space="0" w:color="auto"/>
              <w:bottom w:val="single" w:sz="4" w:space="0" w:color="auto"/>
              <w:right w:val="single" w:sz="4" w:space="0" w:color="auto"/>
            </w:tcBorders>
            <w:shd w:val="clear" w:color="auto" w:fill="00FFFF"/>
          </w:tcPr>
          <w:p w14:paraId="02282EC9" w14:textId="6A20AF9E" w:rsidR="00AF2DFB" w:rsidRPr="00F63336" w:rsidRDefault="007458CC" w:rsidP="00AF2DFB">
            <w:pPr>
              <w:spacing w:after="0" w:line="240" w:lineRule="auto"/>
              <w:rPr>
                <w:rFonts w:eastAsia="Arial Unicode MS" w:cs="Arial"/>
                <w:szCs w:val="18"/>
                <w:lang w:eastAsia="ar-SA"/>
              </w:rPr>
            </w:pPr>
            <w:r w:rsidRPr="00F63336">
              <w:rPr>
                <w:rFonts w:eastAsia="Arial Unicode MS" w:cs="Arial"/>
                <w:szCs w:val="18"/>
                <w:lang w:eastAsia="ar-SA"/>
              </w:rPr>
              <w:t>100%</w:t>
            </w:r>
          </w:p>
        </w:tc>
      </w:tr>
      <w:tr w:rsidR="00AF2DFB" w:rsidRPr="00B04844" w14:paraId="2E332A45" w14:textId="77777777" w:rsidTr="001A459E">
        <w:trPr>
          <w:trHeight w:val="141"/>
        </w:trPr>
        <w:tc>
          <w:tcPr>
            <w:tcW w:w="14604" w:type="dxa"/>
            <w:gridSpan w:val="7"/>
            <w:shd w:val="clear" w:color="auto" w:fill="F2F2F2"/>
          </w:tcPr>
          <w:p w14:paraId="3508D07D" w14:textId="04C3969B" w:rsidR="00AF2DFB" w:rsidRPr="00F45489" w:rsidRDefault="00AF2DFB" w:rsidP="00AF2DFB">
            <w:pPr>
              <w:pStyle w:val="Heading1"/>
            </w:pPr>
            <w:bookmarkStart w:id="125" w:name="_Toc316030638"/>
            <w:bookmarkStart w:id="126" w:name="_Toc324137380"/>
            <w:bookmarkStart w:id="127" w:name="_Toc331152544"/>
            <w:bookmarkStart w:id="128" w:name="_Toc378052471"/>
            <w:bookmarkStart w:id="129" w:name="_Toc387990780"/>
            <w:bookmarkStart w:id="130" w:name="_Toc395595531"/>
            <w:bookmarkStart w:id="131" w:name="_Toc414625511"/>
            <w:bookmarkEnd w:id="124"/>
            <w:r w:rsidRPr="00F45489">
              <w:lastRenderedPageBreak/>
              <w:t xml:space="preserve">Next </w:t>
            </w:r>
            <w:r>
              <w:t>m</w:t>
            </w:r>
            <w:r w:rsidRPr="00F45489">
              <w:t>eetings</w:t>
            </w:r>
            <w:bookmarkEnd w:id="125"/>
            <w:bookmarkEnd w:id="126"/>
            <w:bookmarkEnd w:id="127"/>
            <w:bookmarkEnd w:id="128"/>
            <w:bookmarkEnd w:id="129"/>
            <w:bookmarkEnd w:id="130"/>
            <w:bookmarkEnd w:id="131"/>
          </w:p>
        </w:tc>
      </w:tr>
      <w:tr w:rsidR="00AF2DFB" w:rsidRPr="00B04844" w14:paraId="45AAC2CC" w14:textId="77777777" w:rsidTr="001A459E">
        <w:trPr>
          <w:trHeight w:val="141"/>
        </w:trPr>
        <w:tc>
          <w:tcPr>
            <w:tcW w:w="14604" w:type="dxa"/>
            <w:gridSpan w:val="7"/>
            <w:shd w:val="clear" w:color="auto" w:fill="F2F2F2"/>
          </w:tcPr>
          <w:p w14:paraId="7BE97141" w14:textId="471AA83D" w:rsidR="00AF2DFB" w:rsidRPr="00F45489" w:rsidRDefault="00AF2DFB" w:rsidP="00AF2DFB">
            <w:pPr>
              <w:pStyle w:val="Heading2"/>
            </w:pPr>
            <w:bookmarkStart w:id="132" w:name="_Toc316030639"/>
            <w:bookmarkStart w:id="133" w:name="_Toc324137381"/>
            <w:bookmarkStart w:id="134" w:name="_Toc331152545"/>
            <w:bookmarkStart w:id="135" w:name="_Toc378052472"/>
            <w:bookmarkStart w:id="136" w:name="_Toc387990781"/>
            <w:bookmarkStart w:id="137" w:name="_Toc395595532"/>
            <w:bookmarkStart w:id="138" w:name="_Toc414625512"/>
            <w:r w:rsidRPr="00F45489">
              <w:t>Calendar</w:t>
            </w:r>
            <w:bookmarkEnd w:id="132"/>
            <w:bookmarkEnd w:id="133"/>
            <w:bookmarkEnd w:id="134"/>
            <w:bookmarkEnd w:id="135"/>
            <w:bookmarkEnd w:id="136"/>
            <w:bookmarkEnd w:id="137"/>
            <w:bookmarkEnd w:id="138"/>
          </w:p>
        </w:tc>
      </w:tr>
      <w:tr w:rsidR="00AF2DFB" w:rsidRPr="00420E58" w14:paraId="5DF174E7" w14:textId="77777777" w:rsidTr="001A459E">
        <w:trPr>
          <w:trHeight w:val="141"/>
        </w:trPr>
        <w:tc>
          <w:tcPr>
            <w:tcW w:w="14604" w:type="dxa"/>
            <w:gridSpan w:val="7"/>
            <w:shd w:val="clear" w:color="auto" w:fill="auto"/>
          </w:tcPr>
          <w:p w14:paraId="6463317A" w14:textId="031CD266" w:rsidR="00AF2DFB" w:rsidRPr="000615C4" w:rsidRDefault="00AF2DFB" w:rsidP="00AF2DFB">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AF2DFB" w:rsidRDefault="00AF2DFB" w:rsidP="00AF2DFB">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7E3D9189" w14:textId="5387F375" w:rsidR="00AF2DFB" w:rsidRDefault="00AF2DFB" w:rsidP="00AF2DFB">
            <w:pPr>
              <w:tabs>
                <w:tab w:val="left" w:pos="1134"/>
                <w:tab w:val="left" w:pos="3668"/>
                <w:tab w:val="left" w:pos="6503"/>
              </w:tabs>
              <w:suppressAutoHyphens/>
              <w:spacing w:after="0" w:line="240" w:lineRule="auto"/>
              <w:rPr>
                <w:rFonts w:eastAsia="Arial Unicode MS" w:cs="Arial"/>
                <w:szCs w:val="18"/>
                <w:lang w:eastAsia="ar-SA"/>
              </w:rPr>
            </w:pPr>
            <w:r w:rsidRPr="000C3E86">
              <w:rPr>
                <w:rFonts w:eastAsia="Arial Unicode MS" w:cs="Arial"/>
                <w:szCs w:val="18"/>
                <w:lang w:eastAsia="ar-SA"/>
              </w:rPr>
              <w:t>SA1#9</w:t>
            </w:r>
            <w:r>
              <w:rPr>
                <w:rFonts w:eastAsia="Arial Unicode MS" w:cs="Arial"/>
                <w:szCs w:val="18"/>
                <w:lang w:eastAsia="ar-SA"/>
              </w:rPr>
              <w:t>7</w:t>
            </w:r>
            <w:r w:rsidRPr="000C3E86">
              <w:rPr>
                <w:rFonts w:eastAsia="Arial Unicode MS" w:cs="Arial"/>
                <w:szCs w:val="18"/>
                <w:lang w:eastAsia="ar-SA"/>
              </w:rPr>
              <w:tab/>
            </w:r>
            <w:r>
              <w:rPr>
                <w:rFonts w:eastAsia="Arial Unicode MS" w:cs="Arial"/>
                <w:szCs w:val="18"/>
                <w:lang w:eastAsia="ar-SA"/>
              </w:rPr>
              <w:t xml:space="preserve">        14-24 Feb 2022</w:t>
            </w:r>
            <w:r w:rsidRPr="000C3E86">
              <w:rPr>
                <w:rFonts w:eastAsia="Arial Unicode MS" w:cs="Arial"/>
                <w:szCs w:val="18"/>
                <w:lang w:eastAsia="ar-SA"/>
              </w:rPr>
              <w:tab/>
            </w:r>
            <w:r>
              <w:rPr>
                <w:rFonts w:eastAsia="Arial Unicode MS" w:cs="Arial"/>
                <w:szCs w:val="18"/>
                <w:lang w:eastAsia="ar-SA"/>
              </w:rPr>
              <w:t>e-meeting</w:t>
            </w:r>
          </w:p>
          <w:p w14:paraId="70288B8F" w14:textId="7C8CB7D6" w:rsidR="00AF2DFB" w:rsidRPr="00117B89" w:rsidRDefault="00AF2DFB" w:rsidP="00AF2DFB">
            <w:pPr>
              <w:tabs>
                <w:tab w:val="left" w:pos="1134"/>
                <w:tab w:val="left" w:pos="3668"/>
                <w:tab w:val="left" w:pos="6503"/>
              </w:tabs>
              <w:suppressAutoHyphens/>
              <w:spacing w:after="0" w:line="240" w:lineRule="auto"/>
              <w:rPr>
                <w:rFonts w:eastAsia="Arial Unicode MS" w:cs="Arial"/>
                <w:szCs w:val="18"/>
                <w:lang w:val="en-US" w:eastAsia="ar-SA"/>
              </w:rPr>
            </w:pPr>
            <w:r w:rsidRPr="00711EC6">
              <w:rPr>
                <w:rFonts w:eastAsia="Arial Unicode MS" w:cs="Arial"/>
                <w:szCs w:val="18"/>
                <w:lang w:val="en-US" w:eastAsia="ar-SA"/>
              </w:rPr>
              <w:t>SA1#98</w:t>
            </w:r>
            <w:r w:rsidRPr="00711EC6">
              <w:rPr>
                <w:rFonts w:eastAsia="Arial Unicode MS" w:cs="Arial"/>
                <w:szCs w:val="18"/>
                <w:lang w:val="en-US" w:eastAsia="ar-SA"/>
              </w:rPr>
              <w:tab/>
              <w:t xml:space="preserve">        09-1</w:t>
            </w:r>
            <w:r>
              <w:rPr>
                <w:rFonts w:eastAsia="Arial Unicode MS" w:cs="Arial"/>
                <w:szCs w:val="18"/>
                <w:lang w:val="en-US" w:eastAsia="ar-SA"/>
              </w:rPr>
              <w:t>9</w:t>
            </w:r>
            <w:r w:rsidRPr="00711EC6">
              <w:rPr>
                <w:rFonts w:eastAsia="Arial Unicode MS" w:cs="Arial"/>
                <w:szCs w:val="18"/>
                <w:lang w:val="en-US" w:eastAsia="ar-SA"/>
              </w:rPr>
              <w:t xml:space="preserve"> May 202</w:t>
            </w:r>
            <w:r>
              <w:rPr>
                <w:rFonts w:eastAsia="Arial Unicode MS" w:cs="Arial"/>
                <w:szCs w:val="18"/>
                <w:lang w:val="en-US" w:eastAsia="ar-SA"/>
              </w:rPr>
              <w:t>2</w:t>
            </w:r>
            <w:r w:rsidRPr="00711EC6">
              <w:rPr>
                <w:rFonts w:eastAsia="Arial Unicode MS" w:cs="Arial"/>
                <w:szCs w:val="18"/>
                <w:lang w:val="en-US" w:eastAsia="ar-SA"/>
              </w:rPr>
              <w:tab/>
            </w:r>
            <w:r>
              <w:rPr>
                <w:rFonts w:eastAsia="Arial Unicode MS" w:cs="Arial"/>
                <w:szCs w:val="18"/>
                <w:lang w:eastAsia="ar-SA"/>
              </w:rPr>
              <w:t>e-meeting</w:t>
            </w:r>
          </w:p>
          <w:p w14:paraId="01A79ED0" w14:textId="48788AD0" w:rsidR="00AF2DFB" w:rsidRPr="008D24A8" w:rsidRDefault="00AF2DFB" w:rsidP="00AF2DFB">
            <w:pPr>
              <w:tabs>
                <w:tab w:val="left" w:pos="1134"/>
                <w:tab w:val="left" w:pos="3668"/>
                <w:tab w:val="left" w:pos="6503"/>
              </w:tabs>
              <w:suppressAutoHyphens/>
              <w:spacing w:after="0" w:line="240" w:lineRule="auto"/>
              <w:rPr>
                <w:rFonts w:eastAsia="Arial Unicode MS" w:cs="Arial"/>
                <w:szCs w:val="18"/>
                <w:lang w:val="en-US" w:eastAsia="ar-SA"/>
              </w:rPr>
            </w:pPr>
            <w:r w:rsidRPr="008D24A8">
              <w:rPr>
                <w:rFonts w:eastAsia="Arial Unicode MS" w:cs="Arial"/>
                <w:szCs w:val="18"/>
                <w:lang w:val="en-US" w:eastAsia="ar-SA"/>
              </w:rPr>
              <w:t>SA1#9</w:t>
            </w:r>
            <w:r>
              <w:rPr>
                <w:rFonts w:eastAsia="Arial Unicode MS" w:cs="Arial"/>
                <w:szCs w:val="18"/>
                <w:lang w:val="en-US" w:eastAsia="ar-SA"/>
              </w:rPr>
              <w:t>9</w:t>
            </w:r>
            <w:r w:rsidRPr="008D24A8">
              <w:rPr>
                <w:rFonts w:eastAsia="Arial Unicode MS" w:cs="Arial"/>
                <w:szCs w:val="18"/>
                <w:lang w:val="en-US" w:eastAsia="ar-SA"/>
              </w:rPr>
              <w:tab/>
              <w:t xml:space="preserve">        </w:t>
            </w:r>
            <w:r>
              <w:rPr>
                <w:rFonts w:eastAsia="Arial Unicode MS" w:cs="Arial"/>
                <w:szCs w:val="18"/>
                <w:lang w:val="en-US" w:eastAsia="ar-SA"/>
              </w:rPr>
              <w:t>22</w:t>
            </w:r>
            <w:r w:rsidRPr="008D24A8">
              <w:rPr>
                <w:rFonts w:eastAsia="Arial Unicode MS" w:cs="Arial"/>
                <w:szCs w:val="18"/>
                <w:lang w:val="en-US" w:eastAsia="ar-SA"/>
              </w:rPr>
              <w:t>-</w:t>
            </w:r>
            <w:r>
              <w:rPr>
                <w:rFonts w:eastAsia="Arial Unicode MS" w:cs="Arial"/>
                <w:szCs w:val="18"/>
                <w:lang w:val="en-US" w:eastAsia="ar-SA"/>
              </w:rPr>
              <w:t>26</w:t>
            </w:r>
            <w:r w:rsidRPr="008D24A8">
              <w:rPr>
                <w:rFonts w:eastAsia="Arial Unicode MS" w:cs="Arial"/>
                <w:szCs w:val="18"/>
                <w:lang w:val="en-US" w:eastAsia="ar-SA"/>
              </w:rPr>
              <w:t xml:space="preserve"> </w:t>
            </w:r>
            <w:r>
              <w:rPr>
                <w:rFonts w:eastAsia="Arial Unicode MS" w:cs="Arial"/>
                <w:szCs w:val="18"/>
                <w:lang w:val="en-US" w:eastAsia="ar-SA"/>
              </w:rPr>
              <w:t>Aug</w:t>
            </w:r>
            <w:r w:rsidRPr="008D24A8">
              <w:rPr>
                <w:rFonts w:eastAsia="Arial Unicode MS" w:cs="Arial"/>
                <w:szCs w:val="18"/>
                <w:lang w:val="en-US" w:eastAsia="ar-SA"/>
              </w:rPr>
              <w:t xml:space="preserve"> 202</w:t>
            </w:r>
            <w:r>
              <w:rPr>
                <w:rFonts w:eastAsia="Arial Unicode MS" w:cs="Arial"/>
                <w:szCs w:val="18"/>
                <w:lang w:val="en-US" w:eastAsia="ar-SA"/>
              </w:rPr>
              <w:t>2</w:t>
            </w:r>
            <w:r w:rsidRPr="008D24A8">
              <w:rPr>
                <w:rFonts w:eastAsia="Arial Unicode MS" w:cs="Arial"/>
                <w:szCs w:val="18"/>
                <w:lang w:val="en-US" w:eastAsia="ar-SA"/>
              </w:rPr>
              <w:tab/>
              <w:t>Europe</w:t>
            </w:r>
          </w:p>
          <w:p w14:paraId="2F5C793A" w14:textId="5B56237F" w:rsidR="00AF2DFB" w:rsidRPr="00420E58" w:rsidRDefault="00AF2DFB" w:rsidP="00AF2DFB">
            <w:pPr>
              <w:tabs>
                <w:tab w:val="left" w:pos="1134"/>
                <w:tab w:val="left" w:pos="3668"/>
                <w:tab w:val="left" w:pos="6503"/>
              </w:tabs>
              <w:suppressAutoHyphens/>
              <w:spacing w:after="0" w:line="240" w:lineRule="auto"/>
              <w:rPr>
                <w:rFonts w:eastAsia="Arial Unicode MS" w:cs="Arial"/>
                <w:szCs w:val="18"/>
                <w:lang w:eastAsia="ar-SA"/>
              </w:rPr>
            </w:pPr>
            <w:r w:rsidRPr="00420E58">
              <w:rPr>
                <w:rFonts w:eastAsia="Arial Unicode MS" w:cs="Arial"/>
                <w:szCs w:val="18"/>
                <w:lang w:val="en-US" w:eastAsia="ar-SA"/>
              </w:rPr>
              <w:t>SA1#</w:t>
            </w:r>
            <w:r>
              <w:rPr>
                <w:rFonts w:eastAsia="Arial Unicode MS" w:cs="Arial"/>
                <w:szCs w:val="18"/>
                <w:lang w:val="en-US" w:eastAsia="ar-SA"/>
              </w:rPr>
              <w:t>100</w:t>
            </w:r>
            <w:r w:rsidRPr="00420E58">
              <w:rPr>
                <w:rFonts w:eastAsia="Arial Unicode MS" w:cs="Arial"/>
                <w:szCs w:val="18"/>
                <w:lang w:val="en-US" w:eastAsia="ar-SA"/>
              </w:rPr>
              <w:tab/>
              <w:t xml:space="preserve">        </w:t>
            </w:r>
            <w:r>
              <w:rPr>
                <w:rFonts w:eastAsia="Arial Unicode MS" w:cs="Arial"/>
                <w:szCs w:val="18"/>
                <w:lang w:val="en-US" w:eastAsia="ar-SA"/>
              </w:rPr>
              <w:t>07</w:t>
            </w:r>
            <w:r w:rsidRPr="00420E58">
              <w:rPr>
                <w:rFonts w:eastAsia="Arial Unicode MS" w:cs="Arial"/>
                <w:szCs w:val="18"/>
                <w:lang w:val="en-US" w:eastAsia="ar-SA"/>
              </w:rPr>
              <w:t>-1</w:t>
            </w:r>
            <w:r>
              <w:rPr>
                <w:rFonts w:eastAsia="Arial Unicode MS" w:cs="Arial"/>
                <w:szCs w:val="18"/>
                <w:lang w:val="en-US" w:eastAsia="ar-SA"/>
              </w:rPr>
              <w:t>1</w:t>
            </w:r>
            <w:r w:rsidRPr="00420E58">
              <w:rPr>
                <w:rFonts w:eastAsia="Arial Unicode MS" w:cs="Arial"/>
                <w:szCs w:val="18"/>
                <w:lang w:val="en-US" w:eastAsia="ar-SA"/>
              </w:rPr>
              <w:t xml:space="preserve"> Nov 202</w:t>
            </w:r>
            <w:r>
              <w:rPr>
                <w:rFonts w:eastAsia="Arial Unicode MS" w:cs="Arial"/>
                <w:szCs w:val="18"/>
                <w:lang w:val="en-US" w:eastAsia="ar-SA"/>
              </w:rPr>
              <w:t>2</w:t>
            </w:r>
            <w:r w:rsidRPr="00420E58">
              <w:rPr>
                <w:rFonts w:eastAsia="Arial Unicode MS" w:cs="Arial"/>
                <w:szCs w:val="18"/>
                <w:lang w:val="en-US" w:eastAsia="ar-SA"/>
              </w:rPr>
              <w:tab/>
              <w:t xml:space="preserve">North America (dates and location </w:t>
            </w:r>
            <w:r w:rsidRPr="000C3E86">
              <w:rPr>
                <w:rFonts w:eastAsia="Arial Unicode MS" w:cs="Arial"/>
                <w:szCs w:val="18"/>
                <w:lang w:eastAsia="ar-SA"/>
              </w:rPr>
              <w:t>T.B.D.</w:t>
            </w:r>
            <w:r w:rsidRPr="00420E58">
              <w:rPr>
                <w:rFonts w:eastAsia="Arial Unicode MS" w:cs="Arial"/>
                <w:szCs w:val="18"/>
                <w:lang w:val="en-US" w:eastAsia="ar-SA"/>
              </w:rPr>
              <w:t xml:space="preserve">) </w:t>
            </w:r>
          </w:p>
          <w:p w14:paraId="7D37BA42" w14:textId="77777777" w:rsidR="00AF2DFB" w:rsidRPr="00420E58" w:rsidRDefault="00AF2DFB" w:rsidP="00AF2DFB">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AF2DFB" w:rsidRPr="00E225F9" w14:paraId="1C550498" w14:textId="77777777" w:rsidTr="001A459E">
        <w:trPr>
          <w:trHeight w:val="141"/>
        </w:trPr>
        <w:tc>
          <w:tcPr>
            <w:tcW w:w="14604" w:type="dxa"/>
            <w:gridSpan w:val="7"/>
            <w:tcBorders>
              <w:bottom w:val="single" w:sz="4" w:space="0" w:color="auto"/>
            </w:tcBorders>
            <w:shd w:val="clear" w:color="auto" w:fill="F2F2F2"/>
          </w:tcPr>
          <w:p w14:paraId="131EB6BC" w14:textId="546F1B47" w:rsidR="00AF2DFB" w:rsidRDefault="00AF2DFB" w:rsidP="00AF2DFB">
            <w:pPr>
              <w:pStyle w:val="Heading1"/>
            </w:pPr>
            <w:bookmarkStart w:id="139" w:name="_Toc414625514"/>
            <w:r w:rsidRPr="00E225F9">
              <w:t>Any other business</w:t>
            </w:r>
            <w:bookmarkEnd w:id="139"/>
          </w:p>
        </w:tc>
      </w:tr>
      <w:tr w:rsidR="00AF2DFB" w:rsidRPr="00B04844" w14:paraId="3BAC9F63" w14:textId="77777777" w:rsidTr="001A459E">
        <w:trPr>
          <w:trHeight w:val="141"/>
        </w:trPr>
        <w:tc>
          <w:tcPr>
            <w:tcW w:w="14604" w:type="dxa"/>
            <w:gridSpan w:val="7"/>
            <w:shd w:val="clear" w:color="auto" w:fill="F2F2F2"/>
          </w:tcPr>
          <w:p w14:paraId="049DFAD6" w14:textId="4FA42991" w:rsidR="00AF2DFB" w:rsidRPr="00F45489" w:rsidRDefault="00AF2DFB" w:rsidP="00AF2DFB">
            <w:pPr>
              <w:pStyle w:val="Heading1"/>
            </w:pPr>
            <w:bookmarkStart w:id="140" w:name="_Toc316030641"/>
            <w:bookmarkStart w:id="141" w:name="_Toc324137383"/>
            <w:bookmarkStart w:id="142" w:name="_Toc331152547"/>
            <w:bookmarkStart w:id="143" w:name="_Toc378052474"/>
            <w:bookmarkStart w:id="144" w:name="_Toc387990783"/>
            <w:bookmarkStart w:id="145" w:name="_Toc395595534"/>
            <w:bookmarkStart w:id="146" w:name="_Toc414625515"/>
            <w:r w:rsidRPr="00F45489">
              <w:t>Close</w:t>
            </w:r>
            <w:bookmarkEnd w:id="140"/>
            <w:bookmarkEnd w:id="141"/>
            <w:bookmarkEnd w:id="142"/>
            <w:bookmarkEnd w:id="143"/>
            <w:bookmarkEnd w:id="144"/>
            <w:bookmarkEnd w:id="145"/>
            <w:bookmarkEnd w:id="146"/>
          </w:p>
        </w:tc>
      </w:tr>
      <w:tr w:rsidR="00AF2DFB" w:rsidRPr="00B04844" w14:paraId="5E8EFEB6" w14:textId="77777777" w:rsidTr="001A459E">
        <w:trPr>
          <w:trHeight w:val="141"/>
        </w:trPr>
        <w:tc>
          <w:tcPr>
            <w:tcW w:w="14604" w:type="dxa"/>
            <w:gridSpan w:val="7"/>
            <w:shd w:val="clear" w:color="auto" w:fill="auto"/>
          </w:tcPr>
          <w:p w14:paraId="686B62EB" w14:textId="77777777" w:rsidR="00AF2DFB" w:rsidRPr="00F45489" w:rsidRDefault="00AF2DFB" w:rsidP="00AF2DFB">
            <w:pPr>
              <w:suppressAutoHyphens/>
              <w:spacing w:after="0" w:line="240" w:lineRule="auto"/>
              <w:rPr>
                <w:rFonts w:eastAsia="Arial Unicode MS" w:cs="Arial"/>
                <w:szCs w:val="18"/>
                <w:lang w:eastAsia="ar-SA"/>
              </w:rPr>
            </w:pPr>
          </w:p>
          <w:p w14:paraId="7ABEB5EC" w14:textId="5EEB0F8C" w:rsidR="00AF2DFB" w:rsidRDefault="00AF2DFB" w:rsidP="00AF2DFB">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18 November</w:t>
            </w:r>
            <w:r w:rsidRPr="00483D9A">
              <w:rPr>
                <w:rFonts w:eastAsia="Arial Unicode MS" w:cs="Arial"/>
                <w:szCs w:val="18"/>
                <w:lang w:eastAsia="ar-SA"/>
              </w:rPr>
              <w:t xml:space="preserve"> 2021</w:t>
            </w:r>
          </w:p>
          <w:p w14:paraId="015615CD" w14:textId="77777777" w:rsidR="00AF2DFB" w:rsidRPr="00F45489" w:rsidRDefault="00AF2DFB" w:rsidP="00AF2DFB">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84A1" w14:textId="77777777" w:rsidR="006378DC" w:rsidRDefault="006378DC" w:rsidP="002E015E">
      <w:pPr>
        <w:spacing w:after="0" w:line="240" w:lineRule="auto"/>
      </w:pPr>
      <w:r>
        <w:separator/>
      </w:r>
    </w:p>
  </w:endnote>
  <w:endnote w:type="continuationSeparator" w:id="0">
    <w:p w14:paraId="64C528BC" w14:textId="77777777" w:rsidR="006378DC" w:rsidRDefault="006378DC" w:rsidP="002E015E">
      <w:pPr>
        <w:spacing w:after="0" w:line="240" w:lineRule="auto"/>
      </w:pPr>
      <w:r>
        <w:continuationSeparator/>
      </w:r>
    </w:p>
  </w:endnote>
  <w:endnote w:type="continuationNotice" w:id="1">
    <w:p w14:paraId="171A5067" w14:textId="77777777" w:rsidR="006378DC" w:rsidRDefault="00637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A31C1" w14:textId="77777777" w:rsidR="006378DC" w:rsidRDefault="006378DC" w:rsidP="002E015E">
      <w:pPr>
        <w:spacing w:after="0" w:line="240" w:lineRule="auto"/>
      </w:pPr>
      <w:r>
        <w:separator/>
      </w:r>
    </w:p>
  </w:footnote>
  <w:footnote w:type="continuationSeparator" w:id="0">
    <w:p w14:paraId="6905B2E4" w14:textId="77777777" w:rsidR="006378DC" w:rsidRDefault="006378DC" w:rsidP="002E015E">
      <w:pPr>
        <w:spacing w:after="0" w:line="240" w:lineRule="auto"/>
      </w:pPr>
      <w:r>
        <w:continuationSeparator/>
      </w:r>
    </w:p>
  </w:footnote>
  <w:footnote w:type="continuationNotice" w:id="1">
    <w:p w14:paraId="6F64DFDB" w14:textId="77777777" w:rsidR="006378DC" w:rsidRDefault="006378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1758"/>
        </w:tabs>
        <w:ind w:left="1701"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6"/>
  <w:doNotDisplayPageBoundarie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072"/>
    <w:rsid w:val="000043E8"/>
    <w:rsid w:val="0000469F"/>
    <w:rsid w:val="00004BA1"/>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4F"/>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DC"/>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1A86"/>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33C7"/>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61C7"/>
    <w:rsid w:val="000864F7"/>
    <w:rsid w:val="00086D44"/>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368F"/>
    <w:rsid w:val="000938A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4362"/>
    <w:rsid w:val="000A51F5"/>
    <w:rsid w:val="000A62A1"/>
    <w:rsid w:val="000A638F"/>
    <w:rsid w:val="000A75CD"/>
    <w:rsid w:val="000A78BF"/>
    <w:rsid w:val="000A7AF4"/>
    <w:rsid w:val="000B02A3"/>
    <w:rsid w:val="000B04FF"/>
    <w:rsid w:val="000B07F2"/>
    <w:rsid w:val="000B0B61"/>
    <w:rsid w:val="000B1C8C"/>
    <w:rsid w:val="000B2ABF"/>
    <w:rsid w:val="000B3063"/>
    <w:rsid w:val="000B3677"/>
    <w:rsid w:val="000B384B"/>
    <w:rsid w:val="000B4353"/>
    <w:rsid w:val="000B52D5"/>
    <w:rsid w:val="000B55BC"/>
    <w:rsid w:val="000B569A"/>
    <w:rsid w:val="000B570C"/>
    <w:rsid w:val="000B59B5"/>
    <w:rsid w:val="000B6999"/>
    <w:rsid w:val="000B6F76"/>
    <w:rsid w:val="000B7074"/>
    <w:rsid w:val="000B7247"/>
    <w:rsid w:val="000C076F"/>
    <w:rsid w:val="000C0F67"/>
    <w:rsid w:val="000C1616"/>
    <w:rsid w:val="000C1700"/>
    <w:rsid w:val="000C1BDC"/>
    <w:rsid w:val="000C20A3"/>
    <w:rsid w:val="000C20A9"/>
    <w:rsid w:val="000C2BBB"/>
    <w:rsid w:val="000C2BD1"/>
    <w:rsid w:val="000C2C8B"/>
    <w:rsid w:val="000C38F2"/>
    <w:rsid w:val="000C3947"/>
    <w:rsid w:val="000C3C87"/>
    <w:rsid w:val="000C3E86"/>
    <w:rsid w:val="000C3E9D"/>
    <w:rsid w:val="000C4657"/>
    <w:rsid w:val="000C465F"/>
    <w:rsid w:val="000C4985"/>
    <w:rsid w:val="000C4CAC"/>
    <w:rsid w:val="000C4DB4"/>
    <w:rsid w:val="000C4EA3"/>
    <w:rsid w:val="000C4F04"/>
    <w:rsid w:val="000C5253"/>
    <w:rsid w:val="000C5746"/>
    <w:rsid w:val="000C629C"/>
    <w:rsid w:val="000C64DE"/>
    <w:rsid w:val="000C6AF0"/>
    <w:rsid w:val="000C709C"/>
    <w:rsid w:val="000C7FB5"/>
    <w:rsid w:val="000D0039"/>
    <w:rsid w:val="000D031C"/>
    <w:rsid w:val="000D0837"/>
    <w:rsid w:val="000D0AB8"/>
    <w:rsid w:val="000D141C"/>
    <w:rsid w:val="000D1D9F"/>
    <w:rsid w:val="000D2677"/>
    <w:rsid w:val="000D27DE"/>
    <w:rsid w:val="000D2CFF"/>
    <w:rsid w:val="000D35DF"/>
    <w:rsid w:val="000D3F78"/>
    <w:rsid w:val="000D4052"/>
    <w:rsid w:val="000D47D0"/>
    <w:rsid w:val="000D50C0"/>
    <w:rsid w:val="000D50C4"/>
    <w:rsid w:val="000D5307"/>
    <w:rsid w:val="000D535D"/>
    <w:rsid w:val="000D57A2"/>
    <w:rsid w:val="000D5DD1"/>
    <w:rsid w:val="000D611A"/>
    <w:rsid w:val="000D69DF"/>
    <w:rsid w:val="000D6D48"/>
    <w:rsid w:val="000D6E27"/>
    <w:rsid w:val="000D7309"/>
    <w:rsid w:val="000D73C3"/>
    <w:rsid w:val="000D7E26"/>
    <w:rsid w:val="000E0095"/>
    <w:rsid w:val="000E0311"/>
    <w:rsid w:val="000E03E6"/>
    <w:rsid w:val="000E08D8"/>
    <w:rsid w:val="000E0DA0"/>
    <w:rsid w:val="000E105A"/>
    <w:rsid w:val="000E1380"/>
    <w:rsid w:val="000E155A"/>
    <w:rsid w:val="000E164A"/>
    <w:rsid w:val="000E1F48"/>
    <w:rsid w:val="000E2CEF"/>
    <w:rsid w:val="000E2EA7"/>
    <w:rsid w:val="000E30C4"/>
    <w:rsid w:val="000E35B5"/>
    <w:rsid w:val="000E3BD4"/>
    <w:rsid w:val="000E3C5A"/>
    <w:rsid w:val="000E495C"/>
    <w:rsid w:val="000E510D"/>
    <w:rsid w:val="000E5576"/>
    <w:rsid w:val="000E5D36"/>
    <w:rsid w:val="000E6B6F"/>
    <w:rsid w:val="000E6D14"/>
    <w:rsid w:val="000E730C"/>
    <w:rsid w:val="000E7868"/>
    <w:rsid w:val="000E7D3F"/>
    <w:rsid w:val="000F0BD5"/>
    <w:rsid w:val="000F0BDE"/>
    <w:rsid w:val="000F0C1A"/>
    <w:rsid w:val="000F0DAA"/>
    <w:rsid w:val="000F0F11"/>
    <w:rsid w:val="000F0F70"/>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1B6"/>
    <w:rsid w:val="00114939"/>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B89"/>
    <w:rsid w:val="00117DA6"/>
    <w:rsid w:val="001207EA"/>
    <w:rsid w:val="001214D4"/>
    <w:rsid w:val="00121A96"/>
    <w:rsid w:val="00122AB1"/>
    <w:rsid w:val="00122CB5"/>
    <w:rsid w:val="00122D03"/>
    <w:rsid w:val="00122DDC"/>
    <w:rsid w:val="00123E92"/>
    <w:rsid w:val="00124CB1"/>
    <w:rsid w:val="001251DB"/>
    <w:rsid w:val="00125702"/>
    <w:rsid w:val="001261C9"/>
    <w:rsid w:val="00126252"/>
    <w:rsid w:val="00126765"/>
    <w:rsid w:val="001276EC"/>
    <w:rsid w:val="00127901"/>
    <w:rsid w:val="00130806"/>
    <w:rsid w:val="00130E6A"/>
    <w:rsid w:val="00130EDE"/>
    <w:rsid w:val="00131B3A"/>
    <w:rsid w:val="00132467"/>
    <w:rsid w:val="0013246A"/>
    <w:rsid w:val="00134037"/>
    <w:rsid w:val="00134744"/>
    <w:rsid w:val="00135CF0"/>
    <w:rsid w:val="00136C27"/>
    <w:rsid w:val="00137177"/>
    <w:rsid w:val="0013726E"/>
    <w:rsid w:val="00137865"/>
    <w:rsid w:val="00140106"/>
    <w:rsid w:val="001409B8"/>
    <w:rsid w:val="00141B45"/>
    <w:rsid w:val="001424EA"/>
    <w:rsid w:val="0014256F"/>
    <w:rsid w:val="00143203"/>
    <w:rsid w:val="001439B8"/>
    <w:rsid w:val="00143AD3"/>
    <w:rsid w:val="00143E33"/>
    <w:rsid w:val="00144C21"/>
    <w:rsid w:val="00144CCF"/>
    <w:rsid w:val="001458C4"/>
    <w:rsid w:val="00145C29"/>
    <w:rsid w:val="00146367"/>
    <w:rsid w:val="00146BF2"/>
    <w:rsid w:val="00147B2D"/>
    <w:rsid w:val="001505E8"/>
    <w:rsid w:val="001507DF"/>
    <w:rsid w:val="00150C65"/>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693"/>
    <w:rsid w:val="00154D62"/>
    <w:rsid w:val="00154F64"/>
    <w:rsid w:val="0015516F"/>
    <w:rsid w:val="001553AA"/>
    <w:rsid w:val="0015591E"/>
    <w:rsid w:val="00155AD6"/>
    <w:rsid w:val="00155D3E"/>
    <w:rsid w:val="00155FC0"/>
    <w:rsid w:val="001560F0"/>
    <w:rsid w:val="0015692F"/>
    <w:rsid w:val="00156BCB"/>
    <w:rsid w:val="001574A1"/>
    <w:rsid w:val="00157764"/>
    <w:rsid w:val="001600A2"/>
    <w:rsid w:val="00160AC8"/>
    <w:rsid w:val="00160F0E"/>
    <w:rsid w:val="00162C1C"/>
    <w:rsid w:val="00162E90"/>
    <w:rsid w:val="00163AB2"/>
    <w:rsid w:val="00164162"/>
    <w:rsid w:val="00164344"/>
    <w:rsid w:val="00164D4B"/>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6D16"/>
    <w:rsid w:val="0017711C"/>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B3"/>
    <w:rsid w:val="001833DB"/>
    <w:rsid w:val="00183C9B"/>
    <w:rsid w:val="00184224"/>
    <w:rsid w:val="00184290"/>
    <w:rsid w:val="00185775"/>
    <w:rsid w:val="001860D5"/>
    <w:rsid w:val="0018673A"/>
    <w:rsid w:val="00186E22"/>
    <w:rsid w:val="00190801"/>
    <w:rsid w:val="001910CF"/>
    <w:rsid w:val="00191341"/>
    <w:rsid w:val="0019168B"/>
    <w:rsid w:val="0019168C"/>
    <w:rsid w:val="00191694"/>
    <w:rsid w:val="001920B3"/>
    <w:rsid w:val="001920F5"/>
    <w:rsid w:val="00192529"/>
    <w:rsid w:val="001926A6"/>
    <w:rsid w:val="00192805"/>
    <w:rsid w:val="001930B0"/>
    <w:rsid w:val="0019321C"/>
    <w:rsid w:val="001939AF"/>
    <w:rsid w:val="00194820"/>
    <w:rsid w:val="00194B7D"/>
    <w:rsid w:val="00194E1C"/>
    <w:rsid w:val="001955EC"/>
    <w:rsid w:val="0019617A"/>
    <w:rsid w:val="00196600"/>
    <w:rsid w:val="0019679C"/>
    <w:rsid w:val="00197403"/>
    <w:rsid w:val="0019753E"/>
    <w:rsid w:val="00197B6B"/>
    <w:rsid w:val="001A00A3"/>
    <w:rsid w:val="001A0C06"/>
    <w:rsid w:val="001A0E02"/>
    <w:rsid w:val="001A19C5"/>
    <w:rsid w:val="001A19F9"/>
    <w:rsid w:val="001A22D4"/>
    <w:rsid w:val="001A22E9"/>
    <w:rsid w:val="001A246D"/>
    <w:rsid w:val="001A3398"/>
    <w:rsid w:val="001A4210"/>
    <w:rsid w:val="001A459E"/>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33F6"/>
    <w:rsid w:val="001B3870"/>
    <w:rsid w:val="001B43BD"/>
    <w:rsid w:val="001B4C6D"/>
    <w:rsid w:val="001B5347"/>
    <w:rsid w:val="001B55DE"/>
    <w:rsid w:val="001B5E96"/>
    <w:rsid w:val="001B67E5"/>
    <w:rsid w:val="001B6A40"/>
    <w:rsid w:val="001B6D92"/>
    <w:rsid w:val="001B789C"/>
    <w:rsid w:val="001C08D6"/>
    <w:rsid w:val="001C0FD5"/>
    <w:rsid w:val="001C13CC"/>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93E"/>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1FC3"/>
    <w:rsid w:val="001E2448"/>
    <w:rsid w:val="001E2685"/>
    <w:rsid w:val="001E2904"/>
    <w:rsid w:val="001E35DA"/>
    <w:rsid w:val="001E39A5"/>
    <w:rsid w:val="001E3E0F"/>
    <w:rsid w:val="001E4D8C"/>
    <w:rsid w:val="001E4DDB"/>
    <w:rsid w:val="001E4EA2"/>
    <w:rsid w:val="001E4EC0"/>
    <w:rsid w:val="001E5278"/>
    <w:rsid w:val="001E54D4"/>
    <w:rsid w:val="001E5B25"/>
    <w:rsid w:val="001E5C57"/>
    <w:rsid w:val="001E69A1"/>
    <w:rsid w:val="001E6ED4"/>
    <w:rsid w:val="001E706B"/>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610"/>
    <w:rsid w:val="001F79FC"/>
    <w:rsid w:val="00200201"/>
    <w:rsid w:val="0020039E"/>
    <w:rsid w:val="00201141"/>
    <w:rsid w:val="002011D3"/>
    <w:rsid w:val="0020137F"/>
    <w:rsid w:val="00201FD3"/>
    <w:rsid w:val="0020248E"/>
    <w:rsid w:val="002031E7"/>
    <w:rsid w:val="0020328A"/>
    <w:rsid w:val="00203972"/>
    <w:rsid w:val="0020407D"/>
    <w:rsid w:val="0020434E"/>
    <w:rsid w:val="00204FA9"/>
    <w:rsid w:val="0020517A"/>
    <w:rsid w:val="0020540F"/>
    <w:rsid w:val="002058F8"/>
    <w:rsid w:val="0020709F"/>
    <w:rsid w:val="0020738E"/>
    <w:rsid w:val="002073CE"/>
    <w:rsid w:val="002075A4"/>
    <w:rsid w:val="00207B03"/>
    <w:rsid w:val="00207C96"/>
    <w:rsid w:val="00207E2B"/>
    <w:rsid w:val="0021257C"/>
    <w:rsid w:val="002126A1"/>
    <w:rsid w:val="00212749"/>
    <w:rsid w:val="0021275D"/>
    <w:rsid w:val="00212EA7"/>
    <w:rsid w:val="002133DF"/>
    <w:rsid w:val="00213620"/>
    <w:rsid w:val="00213729"/>
    <w:rsid w:val="0021382E"/>
    <w:rsid w:val="0021392F"/>
    <w:rsid w:val="00213FAB"/>
    <w:rsid w:val="00214746"/>
    <w:rsid w:val="00214B54"/>
    <w:rsid w:val="00214D1E"/>
    <w:rsid w:val="00214FC9"/>
    <w:rsid w:val="002153DD"/>
    <w:rsid w:val="002155B5"/>
    <w:rsid w:val="00215CE9"/>
    <w:rsid w:val="00216121"/>
    <w:rsid w:val="002164F7"/>
    <w:rsid w:val="00217C80"/>
    <w:rsid w:val="00217E05"/>
    <w:rsid w:val="0022030A"/>
    <w:rsid w:val="00220C8D"/>
    <w:rsid w:val="00220E17"/>
    <w:rsid w:val="002218CB"/>
    <w:rsid w:val="00221A12"/>
    <w:rsid w:val="00221CBC"/>
    <w:rsid w:val="002230A2"/>
    <w:rsid w:val="00223B7D"/>
    <w:rsid w:val="00225F3F"/>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53A"/>
    <w:rsid w:val="002337CB"/>
    <w:rsid w:val="00234263"/>
    <w:rsid w:val="00234521"/>
    <w:rsid w:val="002348F6"/>
    <w:rsid w:val="00235958"/>
    <w:rsid w:val="00236065"/>
    <w:rsid w:val="0023614C"/>
    <w:rsid w:val="0023615C"/>
    <w:rsid w:val="00236A18"/>
    <w:rsid w:val="0023720B"/>
    <w:rsid w:val="0023722E"/>
    <w:rsid w:val="00237419"/>
    <w:rsid w:val="0023771A"/>
    <w:rsid w:val="002378E3"/>
    <w:rsid w:val="00237C1E"/>
    <w:rsid w:val="00237CEB"/>
    <w:rsid w:val="00240809"/>
    <w:rsid w:val="002409C0"/>
    <w:rsid w:val="0024172F"/>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5FA0"/>
    <w:rsid w:val="002460DA"/>
    <w:rsid w:val="00246540"/>
    <w:rsid w:val="002477AB"/>
    <w:rsid w:val="00247C0E"/>
    <w:rsid w:val="00250054"/>
    <w:rsid w:val="00250156"/>
    <w:rsid w:val="00251590"/>
    <w:rsid w:val="00251AE9"/>
    <w:rsid w:val="002523AE"/>
    <w:rsid w:val="00253551"/>
    <w:rsid w:val="0025366A"/>
    <w:rsid w:val="002536D1"/>
    <w:rsid w:val="00253FDF"/>
    <w:rsid w:val="002540E2"/>
    <w:rsid w:val="00254214"/>
    <w:rsid w:val="00254397"/>
    <w:rsid w:val="002553EC"/>
    <w:rsid w:val="00255635"/>
    <w:rsid w:val="0025579C"/>
    <w:rsid w:val="00255D1C"/>
    <w:rsid w:val="00255E36"/>
    <w:rsid w:val="0025614D"/>
    <w:rsid w:val="0025732B"/>
    <w:rsid w:val="00257667"/>
    <w:rsid w:val="0026037A"/>
    <w:rsid w:val="002605DC"/>
    <w:rsid w:val="00260B35"/>
    <w:rsid w:val="002610F3"/>
    <w:rsid w:val="00261A8C"/>
    <w:rsid w:val="00261B35"/>
    <w:rsid w:val="00261C9F"/>
    <w:rsid w:val="00261E88"/>
    <w:rsid w:val="00263271"/>
    <w:rsid w:val="0026351B"/>
    <w:rsid w:val="002645F8"/>
    <w:rsid w:val="00264642"/>
    <w:rsid w:val="00264A38"/>
    <w:rsid w:val="0026551E"/>
    <w:rsid w:val="00265637"/>
    <w:rsid w:val="0026575D"/>
    <w:rsid w:val="00265E65"/>
    <w:rsid w:val="00266831"/>
    <w:rsid w:val="00266880"/>
    <w:rsid w:val="00266EBE"/>
    <w:rsid w:val="00267922"/>
    <w:rsid w:val="00267952"/>
    <w:rsid w:val="0027021B"/>
    <w:rsid w:val="00270766"/>
    <w:rsid w:val="00270D01"/>
    <w:rsid w:val="00271301"/>
    <w:rsid w:val="002718AA"/>
    <w:rsid w:val="00271A7B"/>
    <w:rsid w:val="002728E3"/>
    <w:rsid w:val="00272F02"/>
    <w:rsid w:val="002731F4"/>
    <w:rsid w:val="002736C4"/>
    <w:rsid w:val="002738D8"/>
    <w:rsid w:val="00274461"/>
    <w:rsid w:val="002777A7"/>
    <w:rsid w:val="0027795A"/>
    <w:rsid w:val="00277A17"/>
    <w:rsid w:val="0028085A"/>
    <w:rsid w:val="00281043"/>
    <w:rsid w:val="0028172E"/>
    <w:rsid w:val="0028210B"/>
    <w:rsid w:val="00282374"/>
    <w:rsid w:val="0028238B"/>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C58"/>
    <w:rsid w:val="00290C62"/>
    <w:rsid w:val="00290D90"/>
    <w:rsid w:val="00290FC7"/>
    <w:rsid w:val="0029104D"/>
    <w:rsid w:val="00291CC5"/>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AE"/>
    <w:rsid w:val="002A63FB"/>
    <w:rsid w:val="002A7773"/>
    <w:rsid w:val="002A796E"/>
    <w:rsid w:val="002A7F8B"/>
    <w:rsid w:val="002B08C1"/>
    <w:rsid w:val="002B0FD7"/>
    <w:rsid w:val="002B1109"/>
    <w:rsid w:val="002B1753"/>
    <w:rsid w:val="002B17EB"/>
    <w:rsid w:val="002B183F"/>
    <w:rsid w:val="002B23FA"/>
    <w:rsid w:val="002B35E6"/>
    <w:rsid w:val="002B3CDE"/>
    <w:rsid w:val="002B3E78"/>
    <w:rsid w:val="002B4959"/>
    <w:rsid w:val="002B58A4"/>
    <w:rsid w:val="002B58A5"/>
    <w:rsid w:val="002B58FA"/>
    <w:rsid w:val="002B5A26"/>
    <w:rsid w:val="002B5B9E"/>
    <w:rsid w:val="002B697A"/>
    <w:rsid w:val="002B6BB6"/>
    <w:rsid w:val="002B7217"/>
    <w:rsid w:val="002B7341"/>
    <w:rsid w:val="002B740A"/>
    <w:rsid w:val="002B7D17"/>
    <w:rsid w:val="002B7DAD"/>
    <w:rsid w:val="002C01F8"/>
    <w:rsid w:val="002C02C3"/>
    <w:rsid w:val="002C066D"/>
    <w:rsid w:val="002C0676"/>
    <w:rsid w:val="002C0DAA"/>
    <w:rsid w:val="002C125D"/>
    <w:rsid w:val="002C18EB"/>
    <w:rsid w:val="002C195D"/>
    <w:rsid w:val="002C227C"/>
    <w:rsid w:val="002C39E0"/>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1B3"/>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57F"/>
    <w:rsid w:val="002E2E77"/>
    <w:rsid w:val="002E3996"/>
    <w:rsid w:val="002E408A"/>
    <w:rsid w:val="002E45D9"/>
    <w:rsid w:val="002E59FC"/>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2F68DE"/>
    <w:rsid w:val="0030093F"/>
    <w:rsid w:val="00300A16"/>
    <w:rsid w:val="00300C8D"/>
    <w:rsid w:val="0030128D"/>
    <w:rsid w:val="003020BA"/>
    <w:rsid w:val="00302BB2"/>
    <w:rsid w:val="00304A7C"/>
    <w:rsid w:val="0030511C"/>
    <w:rsid w:val="00305449"/>
    <w:rsid w:val="003054D7"/>
    <w:rsid w:val="003056C6"/>
    <w:rsid w:val="00305B7B"/>
    <w:rsid w:val="003061F4"/>
    <w:rsid w:val="003065E8"/>
    <w:rsid w:val="0030688F"/>
    <w:rsid w:val="0030697C"/>
    <w:rsid w:val="00306E7B"/>
    <w:rsid w:val="003071D1"/>
    <w:rsid w:val="00307464"/>
    <w:rsid w:val="003074B4"/>
    <w:rsid w:val="00307631"/>
    <w:rsid w:val="003076BE"/>
    <w:rsid w:val="003079BD"/>
    <w:rsid w:val="00310E8A"/>
    <w:rsid w:val="003129DE"/>
    <w:rsid w:val="00312F24"/>
    <w:rsid w:val="00312F5A"/>
    <w:rsid w:val="00313119"/>
    <w:rsid w:val="00313DF3"/>
    <w:rsid w:val="003146ED"/>
    <w:rsid w:val="003149C2"/>
    <w:rsid w:val="0031564D"/>
    <w:rsid w:val="00315956"/>
    <w:rsid w:val="00315BF4"/>
    <w:rsid w:val="00315D92"/>
    <w:rsid w:val="00315E6E"/>
    <w:rsid w:val="00315FBB"/>
    <w:rsid w:val="0031601B"/>
    <w:rsid w:val="00316141"/>
    <w:rsid w:val="00316D3B"/>
    <w:rsid w:val="00316EDB"/>
    <w:rsid w:val="00317943"/>
    <w:rsid w:val="00320099"/>
    <w:rsid w:val="003201BE"/>
    <w:rsid w:val="0032041C"/>
    <w:rsid w:val="003204E0"/>
    <w:rsid w:val="0032093E"/>
    <w:rsid w:val="00320FD8"/>
    <w:rsid w:val="00321133"/>
    <w:rsid w:val="00321A59"/>
    <w:rsid w:val="00321D47"/>
    <w:rsid w:val="00322D5A"/>
    <w:rsid w:val="00322E73"/>
    <w:rsid w:val="0032312F"/>
    <w:rsid w:val="003237EC"/>
    <w:rsid w:val="00323AED"/>
    <w:rsid w:val="00323E29"/>
    <w:rsid w:val="003246F4"/>
    <w:rsid w:val="00325347"/>
    <w:rsid w:val="00325C60"/>
    <w:rsid w:val="00326107"/>
    <w:rsid w:val="003268ED"/>
    <w:rsid w:val="00326C8D"/>
    <w:rsid w:val="00326CC4"/>
    <w:rsid w:val="00327160"/>
    <w:rsid w:val="003274DF"/>
    <w:rsid w:val="0032762B"/>
    <w:rsid w:val="00327AE1"/>
    <w:rsid w:val="00330100"/>
    <w:rsid w:val="00330783"/>
    <w:rsid w:val="00330911"/>
    <w:rsid w:val="00330C6A"/>
    <w:rsid w:val="00330F58"/>
    <w:rsid w:val="003311FE"/>
    <w:rsid w:val="00331C02"/>
    <w:rsid w:val="003326FF"/>
    <w:rsid w:val="003329A3"/>
    <w:rsid w:val="003334C8"/>
    <w:rsid w:val="0033352A"/>
    <w:rsid w:val="003339A0"/>
    <w:rsid w:val="00334341"/>
    <w:rsid w:val="00334E6E"/>
    <w:rsid w:val="003352AE"/>
    <w:rsid w:val="003358EF"/>
    <w:rsid w:val="003367F8"/>
    <w:rsid w:val="0033684C"/>
    <w:rsid w:val="003368B3"/>
    <w:rsid w:val="00337548"/>
    <w:rsid w:val="003378C8"/>
    <w:rsid w:val="00337C33"/>
    <w:rsid w:val="00337D0A"/>
    <w:rsid w:val="00341096"/>
    <w:rsid w:val="00341C02"/>
    <w:rsid w:val="00341EB5"/>
    <w:rsid w:val="00341EEE"/>
    <w:rsid w:val="003426B2"/>
    <w:rsid w:val="0034271A"/>
    <w:rsid w:val="003443F7"/>
    <w:rsid w:val="00344CDA"/>
    <w:rsid w:val="0034560E"/>
    <w:rsid w:val="0034560F"/>
    <w:rsid w:val="00345EA9"/>
    <w:rsid w:val="00346326"/>
    <w:rsid w:val="003465AD"/>
    <w:rsid w:val="00346D56"/>
    <w:rsid w:val="00347499"/>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0D"/>
    <w:rsid w:val="00361BAF"/>
    <w:rsid w:val="00362114"/>
    <w:rsid w:val="003626EF"/>
    <w:rsid w:val="00363268"/>
    <w:rsid w:val="003632D3"/>
    <w:rsid w:val="003646F1"/>
    <w:rsid w:val="00364767"/>
    <w:rsid w:val="00364BF4"/>
    <w:rsid w:val="00364C93"/>
    <w:rsid w:val="0036539E"/>
    <w:rsid w:val="00365552"/>
    <w:rsid w:val="00365FF2"/>
    <w:rsid w:val="00366B44"/>
    <w:rsid w:val="003671D5"/>
    <w:rsid w:val="003673F8"/>
    <w:rsid w:val="00367B9E"/>
    <w:rsid w:val="00367CC3"/>
    <w:rsid w:val="00367ED7"/>
    <w:rsid w:val="003703CF"/>
    <w:rsid w:val="00371CD3"/>
    <w:rsid w:val="00372979"/>
    <w:rsid w:val="0037308A"/>
    <w:rsid w:val="003739E2"/>
    <w:rsid w:val="00373A32"/>
    <w:rsid w:val="0037516B"/>
    <w:rsid w:val="00375682"/>
    <w:rsid w:val="00375CC0"/>
    <w:rsid w:val="003760E5"/>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20"/>
    <w:rsid w:val="00391E45"/>
    <w:rsid w:val="003922AB"/>
    <w:rsid w:val="003922FD"/>
    <w:rsid w:val="0039292A"/>
    <w:rsid w:val="00392A42"/>
    <w:rsid w:val="00392B72"/>
    <w:rsid w:val="00393575"/>
    <w:rsid w:val="00393AE6"/>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2C80"/>
    <w:rsid w:val="003A336B"/>
    <w:rsid w:val="003A3F93"/>
    <w:rsid w:val="003A42E9"/>
    <w:rsid w:val="003A4612"/>
    <w:rsid w:val="003A4744"/>
    <w:rsid w:val="003A4B55"/>
    <w:rsid w:val="003A4E18"/>
    <w:rsid w:val="003A63B5"/>
    <w:rsid w:val="003A6824"/>
    <w:rsid w:val="003A6CDF"/>
    <w:rsid w:val="003A6E6E"/>
    <w:rsid w:val="003A78A8"/>
    <w:rsid w:val="003A7C78"/>
    <w:rsid w:val="003B037F"/>
    <w:rsid w:val="003B03E3"/>
    <w:rsid w:val="003B05FD"/>
    <w:rsid w:val="003B118B"/>
    <w:rsid w:val="003B1663"/>
    <w:rsid w:val="003B2304"/>
    <w:rsid w:val="003B265B"/>
    <w:rsid w:val="003B3876"/>
    <w:rsid w:val="003B4121"/>
    <w:rsid w:val="003B4244"/>
    <w:rsid w:val="003B4476"/>
    <w:rsid w:val="003B4C33"/>
    <w:rsid w:val="003B5305"/>
    <w:rsid w:val="003B546F"/>
    <w:rsid w:val="003B56A1"/>
    <w:rsid w:val="003B5761"/>
    <w:rsid w:val="003B5866"/>
    <w:rsid w:val="003B5C92"/>
    <w:rsid w:val="003B6578"/>
    <w:rsid w:val="003B745F"/>
    <w:rsid w:val="003B79E8"/>
    <w:rsid w:val="003B7C90"/>
    <w:rsid w:val="003C18D7"/>
    <w:rsid w:val="003C1A64"/>
    <w:rsid w:val="003C1B79"/>
    <w:rsid w:val="003C1EB5"/>
    <w:rsid w:val="003C1EFF"/>
    <w:rsid w:val="003C3860"/>
    <w:rsid w:val="003C3B06"/>
    <w:rsid w:val="003C3BB6"/>
    <w:rsid w:val="003C41C5"/>
    <w:rsid w:val="003C44F4"/>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08CF"/>
    <w:rsid w:val="003E09A1"/>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2C8"/>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088"/>
    <w:rsid w:val="00413709"/>
    <w:rsid w:val="004139E8"/>
    <w:rsid w:val="00413A8C"/>
    <w:rsid w:val="004145CC"/>
    <w:rsid w:val="00414BBC"/>
    <w:rsid w:val="00414C01"/>
    <w:rsid w:val="00414F4A"/>
    <w:rsid w:val="00415846"/>
    <w:rsid w:val="00415AA2"/>
    <w:rsid w:val="00415AA9"/>
    <w:rsid w:val="00415D65"/>
    <w:rsid w:val="00415E39"/>
    <w:rsid w:val="00416594"/>
    <w:rsid w:val="00416C9E"/>
    <w:rsid w:val="0041741F"/>
    <w:rsid w:val="004174C3"/>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95B"/>
    <w:rsid w:val="00432A0B"/>
    <w:rsid w:val="00432C67"/>
    <w:rsid w:val="00432C86"/>
    <w:rsid w:val="0043373F"/>
    <w:rsid w:val="004339D4"/>
    <w:rsid w:val="00433BEA"/>
    <w:rsid w:val="00433F3E"/>
    <w:rsid w:val="0043483F"/>
    <w:rsid w:val="00434E55"/>
    <w:rsid w:val="00435061"/>
    <w:rsid w:val="00435FBC"/>
    <w:rsid w:val="0043687E"/>
    <w:rsid w:val="00436C6C"/>
    <w:rsid w:val="0043706B"/>
    <w:rsid w:val="0043730C"/>
    <w:rsid w:val="00437768"/>
    <w:rsid w:val="00437A15"/>
    <w:rsid w:val="00437D0F"/>
    <w:rsid w:val="00440C18"/>
    <w:rsid w:val="0044133E"/>
    <w:rsid w:val="00441A0B"/>
    <w:rsid w:val="00441F87"/>
    <w:rsid w:val="004423D4"/>
    <w:rsid w:val="004424A8"/>
    <w:rsid w:val="00442A12"/>
    <w:rsid w:val="00442FD0"/>
    <w:rsid w:val="0044318E"/>
    <w:rsid w:val="0044424A"/>
    <w:rsid w:val="00444322"/>
    <w:rsid w:val="00444BF8"/>
    <w:rsid w:val="00444DCD"/>
    <w:rsid w:val="00444F13"/>
    <w:rsid w:val="0044536C"/>
    <w:rsid w:val="00445648"/>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5C1"/>
    <w:rsid w:val="00451866"/>
    <w:rsid w:val="00451F45"/>
    <w:rsid w:val="004523C6"/>
    <w:rsid w:val="004537A5"/>
    <w:rsid w:val="00454140"/>
    <w:rsid w:val="00454196"/>
    <w:rsid w:val="00454688"/>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BAE"/>
    <w:rsid w:val="00480F6C"/>
    <w:rsid w:val="00481351"/>
    <w:rsid w:val="00481B37"/>
    <w:rsid w:val="00481D6D"/>
    <w:rsid w:val="00482459"/>
    <w:rsid w:val="004825E9"/>
    <w:rsid w:val="004827CA"/>
    <w:rsid w:val="00482963"/>
    <w:rsid w:val="00482A02"/>
    <w:rsid w:val="00482A18"/>
    <w:rsid w:val="00483AAD"/>
    <w:rsid w:val="00483D9A"/>
    <w:rsid w:val="004849CA"/>
    <w:rsid w:val="00484DF2"/>
    <w:rsid w:val="004866B0"/>
    <w:rsid w:val="00486AB8"/>
    <w:rsid w:val="00486F76"/>
    <w:rsid w:val="004874C2"/>
    <w:rsid w:val="0048768C"/>
    <w:rsid w:val="004878A6"/>
    <w:rsid w:val="00487BB9"/>
    <w:rsid w:val="00487CB8"/>
    <w:rsid w:val="00487EAF"/>
    <w:rsid w:val="0049058D"/>
    <w:rsid w:val="00490A3D"/>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5978"/>
    <w:rsid w:val="004959E2"/>
    <w:rsid w:val="004969E3"/>
    <w:rsid w:val="00497195"/>
    <w:rsid w:val="00497876"/>
    <w:rsid w:val="00497A94"/>
    <w:rsid w:val="00497BD3"/>
    <w:rsid w:val="00497D16"/>
    <w:rsid w:val="00497F23"/>
    <w:rsid w:val="004A06DC"/>
    <w:rsid w:val="004A10A5"/>
    <w:rsid w:val="004A10AD"/>
    <w:rsid w:val="004A10D5"/>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DA8"/>
    <w:rsid w:val="004A6F5A"/>
    <w:rsid w:val="004A71AF"/>
    <w:rsid w:val="004A7A03"/>
    <w:rsid w:val="004B008B"/>
    <w:rsid w:val="004B0743"/>
    <w:rsid w:val="004B0807"/>
    <w:rsid w:val="004B0856"/>
    <w:rsid w:val="004B0AB6"/>
    <w:rsid w:val="004B0ACB"/>
    <w:rsid w:val="004B1474"/>
    <w:rsid w:val="004B1889"/>
    <w:rsid w:val="004B3151"/>
    <w:rsid w:val="004B31EF"/>
    <w:rsid w:val="004B3530"/>
    <w:rsid w:val="004B387F"/>
    <w:rsid w:val="004B477A"/>
    <w:rsid w:val="004B47BA"/>
    <w:rsid w:val="004B4BFB"/>
    <w:rsid w:val="004B54E2"/>
    <w:rsid w:val="004B5539"/>
    <w:rsid w:val="004B5976"/>
    <w:rsid w:val="004B5F82"/>
    <w:rsid w:val="004B645F"/>
    <w:rsid w:val="004B6660"/>
    <w:rsid w:val="004B6701"/>
    <w:rsid w:val="004B70CC"/>
    <w:rsid w:val="004B7619"/>
    <w:rsid w:val="004B7E6F"/>
    <w:rsid w:val="004B7F88"/>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45"/>
    <w:rsid w:val="004C68D2"/>
    <w:rsid w:val="004C6A0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A33"/>
    <w:rsid w:val="004D6F11"/>
    <w:rsid w:val="004D773B"/>
    <w:rsid w:val="004D7D5E"/>
    <w:rsid w:val="004D7FBC"/>
    <w:rsid w:val="004E0124"/>
    <w:rsid w:val="004E0736"/>
    <w:rsid w:val="004E0A42"/>
    <w:rsid w:val="004E1505"/>
    <w:rsid w:val="004E1DC8"/>
    <w:rsid w:val="004E1EFF"/>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427"/>
    <w:rsid w:val="004F0428"/>
    <w:rsid w:val="004F0AC9"/>
    <w:rsid w:val="004F0AF8"/>
    <w:rsid w:val="004F0CAE"/>
    <w:rsid w:val="004F157A"/>
    <w:rsid w:val="004F1598"/>
    <w:rsid w:val="004F1F38"/>
    <w:rsid w:val="004F246E"/>
    <w:rsid w:val="004F24F2"/>
    <w:rsid w:val="004F253F"/>
    <w:rsid w:val="004F296E"/>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499"/>
    <w:rsid w:val="005024F1"/>
    <w:rsid w:val="00502843"/>
    <w:rsid w:val="005028C0"/>
    <w:rsid w:val="00502BA8"/>
    <w:rsid w:val="00502C95"/>
    <w:rsid w:val="00503B70"/>
    <w:rsid w:val="00503E9E"/>
    <w:rsid w:val="00504832"/>
    <w:rsid w:val="00504ADD"/>
    <w:rsid w:val="00505A61"/>
    <w:rsid w:val="0050645E"/>
    <w:rsid w:val="00506D7D"/>
    <w:rsid w:val="00507523"/>
    <w:rsid w:val="00507715"/>
    <w:rsid w:val="00507B60"/>
    <w:rsid w:val="0051022C"/>
    <w:rsid w:val="005102DF"/>
    <w:rsid w:val="005103FC"/>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5FA6"/>
    <w:rsid w:val="0051615E"/>
    <w:rsid w:val="00516411"/>
    <w:rsid w:val="00516A30"/>
    <w:rsid w:val="005174D7"/>
    <w:rsid w:val="00517B0F"/>
    <w:rsid w:val="00517C64"/>
    <w:rsid w:val="00521AE7"/>
    <w:rsid w:val="00521B57"/>
    <w:rsid w:val="005229C7"/>
    <w:rsid w:val="0052371E"/>
    <w:rsid w:val="00523948"/>
    <w:rsid w:val="00524127"/>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2B1D"/>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578"/>
    <w:rsid w:val="00536ED1"/>
    <w:rsid w:val="00537671"/>
    <w:rsid w:val="00537A3A"/>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0A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2B9"/>
    <w:rsid w:val="0055371D"/>
    <w:rsid w:val="00553FC6"/>
    <w:rsid w:val="00554452"/>
    <w:rsid w:val="00554A69"/>
    <w:rsid w:val="00554A8C"/>
    <w:rsid w:val="00554B6E"/>
    <w:rsid w:val="00555366"/>
    <w:rsid w:val="005554C2"/>
    <w:rsid w:val="00555713"/>
    <w:rsid w:val="00555862"/>
    <w:rsid w:val="00555A65"/>
    <w:rsid w:val="00555E97"/>
    <w:rsid w:val="00555F9A"/>
    <w:rsid w:val="0055600B"/>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4095"/>
    <w:rsid w:val="005644DB"/>
    <w:rsid w:val="00565CBE"/>
    <w:rsid w:val="005668E1"/>
    <w:rsid w:val="00567DB4"/>
    <w:rsid w:val="00570128"/>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5592"/>
    <w:rsid w:val="00585A6A"/>
    <w:rsid w:val="0058629C"/>
    <w:rsid w:val="005865EA"/>
    <w:rsid w:val="00586F5D"/>
    <w:rsid w:val="00587F68"/>
    <w:rsid w:val="00587FCA"/>
    <w:rsid w:val="00590F97"/>
    <w:rsid w:val="00591270"/>
    <w:rsid w:val="00591402"/>
    <w:rsid w:val="00591492"/>
    <w:rsid w:val="0059155D"/>
    <w:rsid w:val="00591752"/>
    <w:rsid w:val="00591BF7"/>
    <w:rsid w:val="00592927"/>
    <w:rsid w:val="00592982"/>
    <w:rsid w:val="00592E8C"/>
    <w:rsid w:val="005939B9"/>
    <w:rsid w:val="00593EA9"/>
    <w:rsid w:val="00594044"/>
    <w:rsid w:val="005945BE"/>
    <w:rsid w:val="00594744"/>
    <w:rsid w:val="00594953"/>
    <w:rsid w:val="0059498C"/>
    <w:rsid w:val="00594DBE"/>
    <w:rsid w:val="00595279"/>
    <w:rsid w:val="0059556C"/>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B9E"/>
    <w:rsid w:val="005A4F43"/>
    <w:rsid w:val="005A5AD7"/>
    <w:rsid w:val="005A5C18"/>
    <w:rsid w:val="005A6D35"/>
    <w:rsid w:val="005A71C1"/>
    <w:rsid w:val="005B0F76"/>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9D"/>
    <w:rsid w:val="005B75B8"/>
    <w:rsid w:val="005B7C2B"/>
    <w:rsid w:val="005B7FBE"/>
    <w:rsid w:val="005C01DF"/>
    <w:rsid w:val="005C06A5"/>
    <w:rsid w:val="005C072C"/>
    <w:rsid w:val="005C0752"/>
    <w:rsid w:val="005C0D7A"/>
    <w:rsid w:val="005C1199"/>
    <w:rsid w:val="005C11D7"/>
    <w:rsid w:val="005C13F1"/>
    <w:rsid w:val="005C18B6"/>
    <w:rsid w:val="005C22BC"/>
    <w:rsid w:val="005C34FD"/>
    <w:rsid w:val="005C3526"/>
    <w:rsid w:val="005C3729"/>
    <w:rsid w:val="005C3EBB"/>
    <w:rsid w:val="005C4147"/>
    <w:rsid w:val="005C446C"/>
    <w:rsid w:val="005C44DB"/>
    <w:rsid w:val="005C4A7A"/>
    <w:rsid w:val="005C685E"/>
    <w:rsid w:val="005C70AC"/>
    <w:rsid w:val="005C7872"/>
    <w:rsid w:val="005C7C3F"/>
    <w:rsid w:val="005C7CFA"/>
    <w:rsid w:val="005D00E0"/>
    <w:rsid w:val="005D041D"/>
    <w:rsid w:val="005D0EDF"/>
    <w:rsid w:val="005D155A"/>
    <w:rsid w:val="005D1EF5"/>
    <w:rsid w:val="005D1F7B"/>
    <w:rsid w:val="005D25E5"/>
    <w:rsid w:val="005D2E09"/>
    <w:rsid w:val="005D2F4B"/>
    <w:rsid w:val="005D31D8"/>
    <w:rsid w:val="005D3358"/>
    <w:rsid w:val="005D344B"/>
    <w:rsid w:val="005D3F66"/>
    <w:rsid w:val="005D4509"/>
    <w:rsid w:val="005D524D"/>
    <w:rsid w:val="005D59CC"/>
    <w:rsid w:val="005D5C9F"/>
    <w:rsid w:val="005D62BE"/>
    <w:rsid w:val="005E0075"/>
    <w:rsid w:val="005E009A"/>
    <w:rsid w:val="005E0808"/>
    <w:rsid w:val="005E080F"/>
    <w:rsid w:val="005E0AA0"/>
    <w:rsid w:val="005E199C"/>
    <w:rsid w:val="005E1B60"/>
    <w:rsid w:val="005E1C1F"/>
    <w:rsid w:val="005E1E36"/>
    <w:rsid w:val="005E2270"/>
    <w:rsid w:val="005E26C6"/>
    <w:rsid w:val="005E29D4"/>
    <w:rsid w:val="005E2A31"/>
    <w:rsid w:val="005E2B1E"/>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5AD"/>
    <w:rsid w:val="005F175F"/>
    <w:rsid w:val="005F1B71"/>
    <w:rsid w:val="005F26C1"/>
    <w:rsid w:val="005F2AE9"/>
    <w:rsid w:val="005F2BF8"/>
    <w:rsid w:val="005F2CD4"/>
    <w:rsid w:val="005F2CFB"/>
    <w:rsid w:val="005F3316"/>
    <w:rsid w:val="005F3EF6"/>
    <w:rsid w:val="005F41F5"/>
    <w:rsid w:val="005F4816"/>
    <w:rsid w:val="005F499F"/>
    <w:rsid w:val="005F4FCA"/>
    <w:rsid w:val="005F673C"/>
    <w:rsid w:val="005F6A9D"/>
    <w:rsid w:val="005F6B38"/>
    <w:rsid w:val="005F6B4D"/>
    <w:rsid w:val="005F6ECB"/>
    <w:rsid w:val="005F7291"/>
    <w:rsid w:val="005F7C3D"/>
    <w:rsid w:val="005F7DCB"/>
    <w:rsid w:val="0060004F"/>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078F9"/>
    <w:rsid w:val="00607BA0"/>
    <w:rsid w:val="00610137"/>
    <w:rsid w:val="006106D1"/>
    <w:rsid w:val="006108D3"/>
    <w:rsid w:val="006111E4"/>
    <w:rsid w:val="006113BE"/>
    <w:rsid w:val="00611FFA"/>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DA0"/>
    <w:rsid w:val="00622063"/>
    <w:rsid w:val="00622518"/>
    <w:rsid w:val="006229FE"/>
    <w:rsid w:val="00623AAB"/>
    <w:rsid w:val="00623AB4"/>
    <w:rsid w:val="00623CA5"/>
    <w:rsid w:val="00623E59"/>
    <w:rsid w:val="00623F1F"/>
    <w:rsid w:val="00624084"/>
    <w:rsid w:val="006251D1"/>
    <w:rsid w:val="0062531D"/>
    <w:rsid w:val="0062581F"/>
    <w:rsid w:val="00625FC5"/>
    <w:rsid w:val="0062600D"/>
    <w:rsid w:val="006261FC"/>
    <w:rsid w:val="006264DC"/>
    <w:rsid w:val="00626790"/>
    <w:rsid w:val="00626A03"/>
    <w:rsid w:val="006273ED"/>
    <w:rsid w:val="00627CB7"/>
    <w:rsid w:val="00631851"/>
    <w:rsid w:val="00631884"/>
    <w:rsid w:val="006325B8"/>
    <w:rsid w:val="00632CB9"/>
    <w:rsid w:val="00632D47"/>
    <w:rsid w:val="00632E8D"/>
    <w:rsid w:val="0063398F"/>
    <w:rsid w:val="00633E50"/>
    <w:rsid w:val="00634037"/>
    <w:rsid w:val="00634FAB"/>
    <w:rsid w:val="00635646"/>
    <w:rsid w:val="00635798"/>
    <w:rsid w:val="006357A6"/>
    <w:rsid w:val="00636194"/>
    <w:rsid w:val="0063636C"/>
    <w:rsid w:val="00637497"/>
    <w:rsid w:val="006375C8"/>
    <w:rsid w:val="00637728"/>
    <w:rsid w:val="00637840"/>
    <w:rsid w:val="006378DC"/>
    <w:rsid w:val="00637940"/>
    <w:rsid w:val="00637E3B"/>
    <w:rsid w:val="00640FB1"/>
    <w:rsid w:val="006410FB"/>
    <w:rsid w:val="00641800"/>
    <w:rsid w:val="00642127"/>
    <w:rsid w:val="0064259D"/>
    <w:rsid w:val="006431A3"/>
    <w:rsid w:val="006433A9"/>
    <w:rsid w:val="00643736"/>
    <w:rsid w:val="00643A81"/>
    <w:rsid w:val="006440DA"/>
    <w:rsid w:val="00644AA5"/>
    <w:rsid w:val="0064558F"/>
    <w:rsid w:val="00645889"/>
    <w:rsid w:val="00645C2F"/>
    <w:rsid w:val="00645EC6"/>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D75"/>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4EA8"/>
    <w:rsid w:val="00665045"/>
    <w:rsid w:val="0066522E"/>
    <w:rsid w:val="00665817"/>
    <w:rsid w:val="00665D6F"/>
    <w:rsid w:val="00666121"/>
    <w:rsid w:val="0066636A"/>
    <w:rsid w:val="00666625"/>
    <w:rsid w:val="00666D4C"/>
    <w:rsid w:val="00666D7B"/>
    <w:rsid w:val="00666DE0"/>
    <w:rsid w:val="00667EFE"/>
    <w:rsid w:val="006705AA"/>
    <w:rsid w:val="00670951"/>
    <w:rsid w:val="00670B83"/>
    <w:rsid w:val="006716BC"/>
    <w:rsid w:val="00671B57"/>
    <w:rsid w:val="00671E7E"/>
    <w:rsid w:val="006722CF"/>
    <w:rsid w:val="00672E85"/>
    <w:rsid w:val="00672ED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6F1"/>
    <w:rsid w:val="00685870"/>
    <w:rsid w:val="0068593A"/>
    <w:rsid w:val="00685B58"/>
    <w:rsid w:val="006869FE"/>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5B2"/>
    <w:rsid w:val="00693916"/>
    <w:rsid w:val="00693E0F"/>
    <w:rsid w:val="00694074"/>
    <w:rsid w:val="00694085"/>
    <w:rsid w:val="00694F32"/>
    <w:rsid w:val="00695A78"/>
    <w:rsid w:val="006962D0"/>
    <w:rsid w:val="0069649D"/>
    <w:rsid w:val="00696A1E"/>
    <w:rsid w:val="00696D88"/>
    <w:rsid w:val="00697356"/>
    <w:rsid w:val="00697511"/>
    <w:rsid w:val="006A0B4D"/>
    <w:rsid w:val="006A1012"/>
    <w:rsid w:val="006A10CD"/>
    <w:rsid w:val="006A1110"/>
    <w:rsid w:val="006A13F3"/>
    <w:rsid w:val="006A1C6F"/>
    <w:rsid w:val="006A1E66"/>
    <w:rsid w:val="006A2330"/>
    <w:rsid w:val="006A252E"/>
    <w:rsid w:val="006A358A"/>
    <w:rsid w:val="006A3B5A"/>
    <w:rsid w:val="006A40F8"/>
    <w:rsid w:val="006A4115"/>
    <w:rsid w:val="006A47B6"/>
    <w:rsid w:val="006A5031"/>
    <w:rsid w:val="006A5193"/>
    <w:rsid w:val="006A5DEF"/>
    <w:rsid w:val="006A5FBA"/>
    <w:rsid w:val="006A66AC"/>
    <w:rsid w:val="006A76A6"/>
    <w:rsid w:val="006A778F"/>
    <w:rsid w:val="006B1CFA"/>
    <w:rsid w:val="006B268F"/>
    <w:rsid w:val="006B3226"/>
    <w:rsid w:val="006B3782"/>
    <w:rsid w:val="006B37CB"/>
    <w:rsid w:val="006B39AA"/>
    <w:rsid w:val="006B3CD8"/>
    <w:rsid w:val="006B4090"/>
    <w:rsid w:val="006B429E"/>
    <w:rsid w:val="006B44E1"/>
    <w:rsid w:val="006B4BD9"/>
    <w:rsid w:val="006B5810"/>
    <w:rsid w:val="006B629C"/>
    <w:rsid w:val="006B62E4"/>
    <w:rsid w:val="006B67C8"/>
    <w:rsid w:val="006B68AF"/>
    <w:rsid w:val="006B6ADD"/>
    <w:rsid w:val="006B721E"/>
    <w:rsid w:val="006B789E"/>
    <w:rsid w:val="006B7EDF"/>
    <w:rsid w:val="006C065B"/>
    <w:rsid w:val="006C0881"/>
    <w:rsid w:val="006C0889"/>
    <w:rsid w:val="006C08B0"/>
    <w:rsid w:val="006C1579"/>
    <w:rsid w:val="006C16AD"/>
    <w:rsid w:val="006C1EC0"/>
    <w:rsid w:val="006C30CC"/>
    <w:rsid w:val="006C333B"/>
    <w:rsid w:val="006C3EC2"/>
    <w:rsid w:val="006C439D"/>
    <w:rsid w:val="006C4A83"/>
    <w:rsid w:val="006C5589"/>
    <w:rsid w:val="006C5622"/>
    <w:rsid w:val="006C57E3"/>
    <w:rsid w:val="006C5A72"/>
    <w:rsid w:val="006C61BF"/>
    <w:rsid w:val="006C679E"/>
    <w:rsid w:val="006C6A7C"/>
    <w:rsid w:val="006C6F24"/>
    <w:rsid w:val="006C6FAF"/>
    <w:rsid w:val="006C77EE"/>
    <w:rsid w:val="006C7E45"/>
    <w:rsid w:val="006C7E4B"/>
    <w:rsid w:val="006D02CD"/>
    <w:rsid w:val="006D0D96"/>
    <w:rsid w:val="006D1262"/>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39E2"/>
    <w:rsid w:val="006F3FF6"/>
    <w:rsid w:val="006F47B0"/>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3A"/>
    <w:rsid w:val="00707A56"/>
    <w:rsid w:val="00710148"/>
    <w:rsid w:val="007101B4"/>
    <w:rsid w:val="00710FB7"/>
    <w:rsid w:val="007110FA"/>
    <w:rsid w:val="00711123"/>
    <w:rsid w:val="00711162"/>
    <w:rsid w:val="007111E1"/>
    <w:rsid w:val="00711511"/>
    <w:rsid w:val="0071152F"/>
    <w:rsid w:val="007116B6"/>
    <w:rsid w:val="00711E6B"/>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17ECD"/>
    <w:rsid w:val="007204B6"/>
    <w:rsid w:val="007205A7"/>
    <w:rsid w:val="007205FC"/>
    <w:rsid w:val="00720676"/>
    <w:rsid w:val="00720736"/>
    <w:rsid w:val="007215F3"/>
    <w:rsid w:val="0072169A"/>
    <w:rsid w:val="00721D72"/>
    <w:rsid w:val="00722240"/>
    <w:rsid w:val="007226FF"/>
    <w:rsid w:val="00722745"/>
    <w:rsid w:val="00722D57"/>
    <w:rsid w:val="007230FC"/>
    <w:rsid w:val="00723D6B"/>
    <w:rsid w:val="0072406F"/>
    <w:rsid w:val="0072409F"/>
    <w:rsid w:val="00724411"/>
    <w:rsid w:val="00724453"/>
    <w:rsid w:val="00724957"/>
    <w:rsid w:val="00724A5B"/>
    <w:rsid w:val="00724D65"/>
    <w:rsid w:val="00724E45"/>
    <w:rsid w:val="00725497"/>
    <w:rsid w:val="00726043"/>
    <w:rsid w:val="007263A4"/>
    <w:rsid w:val="0072661F"/>
    <w:rsid w:val="00727C25"/>
    <w:rsid w:val="00730020"/>
    <w:rsid w:val="0073008F"/>
    <w:rsid w:val="00730417"/>
    <w:rsid w:val="0073153B"/>
    <w:rsid w:val="007315AD"/>
    <w:rsid w:val="00731CA0"/>
    <w:rsid w:val="00731FB7"/>
    <w:rsid w:val="007320F1"/>
    <w:rsid w:val="00732B43"/>
    <w:rsid w:val="00732B66"/>
    <w:rsid w:val="00732BF4"/>
    <w:rsid w:val="00732EA0"/>
    <w:rsid w:val="00733110"/>
    <w:rsid w:val="00733221"/>
    <w:rsid w:val="00733641"/>
    <w:rsid w:val="0073386E"/>
    <w:rsid w:val="00733C57"/>
    <w:rsid w:val="00733EC1"/>
    <w:rsid w:val="00733F6A"/>
    <w:rsid w:val="0073402B"/>
    <w:rsid w:val="007347DF"/>
    <w:rsid w:val="007349D7"/>
    <w:rsid w:val="0073510F"/>
    <w:rsid w:val="007352CF"/>
    <w:rsid w:val="0073576F"/>
    <w:rsid w:val="00735D27"/>
    <w:rsid w:val="00735EAF"/>
    <w:rsid w:val="00737030"/>
    <w:rsid w:val="0073789A"/>
    <w:rsid w:val="00737F9A"/>
    <w:rsid w:val="00737FEF"/>
    <w:rsid w:val="00740A97"/>
    <w:rsid w:val="007415B0"/>
    <w:rsid w:val="00741974"/>
    <w:rsid w:val="00741A13"/>
    <w:rsid w:val="00741F3A"/>
    <w:rsid w:val="00742989"/>
    <w:rsid w:val="00742A7C"/>
    <w:rsid w:val="00742DDD"/>
    <w:rsid w:val="007439FF"/>
    <w:rsid w:val="00743B92"/>
    <w:rsid w:val="00744151"/>
    <w:rsid w:val="00744765"/>
    <w:rsid w:val="007449C4"/>
    <w:rsid w:val="00744A88"/>
    <w:rsid w:val="00745435"/>
    <w:rsid w:val="007454F8"/>
    <w:rsid w:val="00745642"/>
    <w:rsid w:val="007458CC"/>
    <w:rsid w:val="00745C94"/>
    <w:rsid w:val="00745D37"/>
    <w:rsid w:val="00745F63"/>
    <w:rsid w:val="00746002"/>
    <w:rsid w:val="007460BE"/>
    <w:rsid w:val="0074626B"/>
    <w:rsid w:val="0074687F"/>
    <w:rsid w:val="007475CE"/>
    <w:rsid w:val="00747781"/>
    <w:rsid w:val="00747CA9"/>
    <w:rsid w:val="00747FCC"/>
    <w:rsid w:val="0075051A"/>
    <w:rsid w:val="00750677"/>
    <w:rsid w:val="00750D43"/>
    <w:rsid w:val="00750E38"/>
    <w:rsid w:val="007510C9"/>
    <w:rsid w:val="007511FC"/>
    <w:rsid w:val="00751AB5"/>
    <w:rsid w:val="00752605"/>
    <w:rsid w:val="00753049"/>
    <w:rsid w:val="007531A7"/>
    <w:rsid w:val="0075364A"/>
    <w:rsid w:val="00753742"/>
    <w:rsid w:val="00753A6C"/>
    <w:rsid w:val="00753C9A"/>
    <w:rsid w:val="00753FE1"/>
    <w:rsid w:val="007540AA"/>
    <w:rsid w:val="0075418C"/>
    <w:rsid w:val="00754F77"/>
    <w:rsid w:val="00755A13"/>
    <w:rsid w:val="007561DA"/>
    <w:rsid w:val="00756C03"/>
    <w:rsid w:val="00756C80"/>
    <w:rsid w:val="0075720C"/>
    <w:rsid w:val="0075797B"/>
    <w:rsid w:val="00757E27"/>
    <w:rsid w:val="00757EB0"/>
    <w:rsid w:val="007601C9"/>
    <w:rsid w:val="00760EAB"/>
    <w:rsid w:val="007613B7"/>
    <w:rsid w:val="00761BEE"/>
    <w:rsid w:val="00761D7F"/>
    <w:rsid w:val="00762154"/>
    <w:rsid w:val="00762921"/>
    <w:rsid w:val="00762CF0"/>
    <w:rsid w:val="00763082"/>
    <w:rsid w:val="007634A8"/>
    <w:rsid w:val="00763606"/>
    <w:rsid w:val="007638DF"/>
    <w:rsid w:val="00763FA6"/>
    <w:rsid w:val="00764674"/>
    <w:rsid w:val="0076527A"/>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049"/>
    <w:rsid w:val="007855DC"/>
    <w:rsid w:val="0078566E"/>
    <w:rsid w:val="00785CA0"/>
    <w:rsid w:val="00785DEA"/>
    <w:rsid w:val="0078606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0B7"/>
    <w:rsid w:val="00793267"/>
    <w:rsid w:val="00793527"/>
    <w:rsid w:val="00793CEE"/>
    <w:rsid w:val="00794E6D"/>
    <w:rsid w:val="00795856"/>
    <w:rsid w:val="007958B2"/>
    <w:rsid w:val="00795C6E"/>
    <w:rsid w:val="00795F06"/>
    <w:rsid w:val="00795FD0"/>
    <w:rsid w:val="0079630E"/>
    <w:rsid w:val="00796361"/>
    <w:rsid w:val="00797832"/>
    <w:rsid w:val="00797BED"/>
    <w:rsid w:val="007A0374"/>
    <w:rsid w:val="007A09FD"/>
    <w:rsid w:val="007A0AA4"/>
    <w:rsid w:val="007A0D15"/>
    <w:rsid w:val="007A0F11"/>
    <w:rsid w:val="007A13D2"/>
    <w:rsid w:val="007A1B1D"/>
    <w:rsid w:val="007A1FE3"/>
    <w:rsid w:val="007A257C"/>
    <w:rsid w:val="007A2A54"/>
    <w:rsid w:val="007A2B9F"/>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4E88"/>
    <w:rsid w:val="007C5AD4"/>
    <w:rsid w:val="007C65D0"/>
    <w:rsid w:val="007C670D"/>
    <w:rsid w:val="007C6CDD"/>
    <w:rsid w:val="007D00EB"/>
    <w:rsid w:val="007D01AB"/>
    <w:rsid w:val="007D0292"/>
    <w:rsid w:val="007D1518"/>
    <w:rsid w:val="007D168D"/>
    <w:rsid w:val="007D1A68"/>
    <w:rsid w:val="007D1BA2"/>
    <w:rsid w:val="007D21FF"/>
    <w:rsid w:val="007D2600"/>
    <w:rsid w:val="007D263E"/>
    <w:rsid w:val="007D2F6D"/>
    <w:rsid w:val="007D34CE"/>
    <w:rsid w:val="007D3A04"/>
    <w:rsid w:val="007D3FB3"/>
    <w:rsid w:val="007D4409"/>
    <w:rsid w:val="007D44C4"/>
    <w:rsid w:val="007D47D4"/>
    <w:rsid w:val="007D5019"/>
    <w:rsid w:val="007D5755"/>
    <w:rsid w:val="007D57A4"/>
    <w:rsid w:val="007D5FBC"/>
    <w:rsid w:val="007D64A1"/>
    <w:rsid w:val="007D66BB"/>
    <w:rsid w:val="007D6840"/>
    <w:rsid w:val="007D6A8A"/>
    <w:rsid w:val="007D6C70"/>
    <w:rsid w:val="007D77F1"/>
    <w:rsid w:val="007D7B69"/>
    <w:rsid w:val="007D7FE3"/>
    <w:rsid w:val="007E00E3"/>
    <w:rsid w:val="007E05A3"/>
    <w:rsid w:val="007E0A17"/>
    <w:rsid w:val="007E1258"/>
    <w:rsid w:val="007E1BE8"/>
    <w:rsid w:val="007E1C23"/>
    <w:rsid w:val="007E1C5A"/>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3ED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56E"/>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26E"/>
    <w:rsid w:val="0081130A"/>
    <w:rsid w:val="008116C5"/>
    <w:rsid w:val="00811798"/>
    <w:rsid w:val="008118AD"/>
    <w:rsid w:val="00811C60"/>
    <w:rsid w:val="00812575"/>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BFC"/>
    <w:rsid w:val="00820FDA"/>
    <w:rsid w:val="00821055"/>
    <w:rsid w:val="008211E6"/>
    <w:rsid w:val="008213A0"/>
    <w:rsid w:val="008217E8"/>
    <w:rsid w:val="008219A3"/>
    <w:rsid w:val="00821F6A"/>
    <w:rsid w:val="0082229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4CC"/>
    <w:rsid w:val="008277F0"/>
    <w:rsid w:val="0082794D"/>
    <w:rsid w:val="00827B6F"/>
    <w:rsid w:val="00827F8C"/>
    <w:rsid w:val="00827FCD"/>
    <w:rsid w:val="00830236"/>
    <w:rsid w:val="0083079E"/>
    <w:rsid w:val="00830C3A"/>
    <w:rsid w:val="00830D03"/>
    <w:rsid w:val="00830E29"/>
    <w:rsid w:val="00831BB3"/>
    <w:rsid w:val="00831CA4"/>
    <w:rsid w:val="00832381"/>
    <w:rsid w:val="008324A7"/>
    <w:rsid w:val="008324CF"/>
    <w:rsid w:val="00832B50"/>
    <w:rsid w:val="00832E28"/>
    <w:rsid w:val="008333A4"/>
    <w:rsid w:val="00833C15"/>
    <w:rsid w:val="00833D3D"/>
    <w:rsid w:val="00833DCD"/>
    <w:rsid w:val="00834228"/>
    <w:rsid w:val="0083433F"/>
    <w:rsid w:val="00834635"/>
    <w:rsid w:val="00834EE6"/>
    <w:rsid w:val="0083507C"/>
    <w:rsid w:val="0083512C"/>
    <w:rsid w:val="00835BA0"/>
    <w:rsid w:val="00835D08"/>
    <w:rsid w:val="00836504"/>
    <w:rsid w:val="00836ABB"/>
    <w:rsid w:val="00836D4A"/>
    <w:rsid w:val="00837B2C"/>
    <w:rsid w:val="008404EC"/>
    <w:rsid w:val="00840627"/>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5B43"/>
    <w:rsid w:val="008560BB"/>
    <w:rsid w:val="0085655A"/>
    <w:rsid w:val="0085753F"/>
    <w:rsid w:val="00857B27"/>
    <w:rsid w:val="00860075"/>
    <w:rsid w:val="0086048A"/>
    <w:rsid w:val="008606CC"/>
    <w:rsid w:val="00860B45"/>
    <w:rsid w:val="00860BC4"/>
    <w:rsid w:val="00860D7C"/>
    <w:rsid w:val="00861131"/>
    <w:rsid w:val="008615FE"/>
    <w:rsid w:val="0086175A"/>
    <w:rsid w:val="00861775"/>
    <w:rsid w:val="00862BA6"/>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32F"/>
    <w:rsid w:val="0087391C"/>
    <w:rsid w:val="00873F42"/>
    <w:rsid w:val="00874D06"/>
    <w:rsid w:val="00875146"/>
    <w:rsid w:val="0087554D"/>
    <w:rsid w:val="00875660"/>
    <w:rsid w:val="00875860"/>
    <w:rsid w:val="00875B1A"/>
    <w:rsid w:val="00876168"/>
    <w:rsid w:val="00876251"/>
    <w:rsid w:val="008765DE"/>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1F5"/>
    <w:rsid w:val="00885388"/>
    <w:rsid w:val="008855F0"/>
    <w:rsid w:val="008857E4"/>
    <w:rsid w:val="00885E0A"/>
    <w:rsid w:val="0088630F"/>
    <w:rsid w:val="008876E6"/>
    <w:rsid w:val="008879E9"/>
    <w:rsid w:val="008879FC"/>
    <w:rsid w:val="00890554"/>
    <w:rsid w:val="00890CC1"/>
    <w:rsid w:val="008911FA"/>
    <w:rsid w:val="008912D2"/>
    <w:rsid w:val="00891376"/>
    <w:rsid w:val="0089140D"/>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5A9"/>
    <w:rsid w:val="008A6644"/>
    <w:rsid w:val="008A6E4F"/>
    <w:rsid w:val="008A720E"/>
    <w:rsid w:val="008A72D2"/>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3D8D"/>
    <w:rsid w:val="008C4B00"/>
    <w:rsid w:val="008C540C"/>
    <w:rsid w:val="008C5C5F"/>
    <w:rsid w:val="008C6291"/>
    <w:rsid w:val="008C63FA"/>
    <w:rsid w:val="008C700F"/>
    <w:rsid w:val="008C7F8E"/>
    <w:rsid w:val="008D00B8"/>
    <w:rsid w:val="008D084D"/>
    <w:rsid w:val="008D1412"/>
    <w:rsid w:val="008D14F2"/>
    <w:rsid w:val="008D1511"/>
    <w:rsid w:val="008D1514"/>
    <w:rsid w:val="008D19E6"/>
    <w:rsid w:val="008D21AE"/>
    <w:rsid w:val="008D24A8"/>
    <w:rsid w:val="008D25FE"/>
    <w:rsid w:val="008D2696"/>
    <w:rsid w:val="008D2956"/>
    <w:rsid w:val="008D2C5D"/>
    <w:rsid w:val="008D2DBF"/>
    <w:rsid w:val="008D2E44"/>
    <w:rsid w:val="008D30C0"/>
    <w:rsid w:val="008D3426"/>
    <w:rsid w:val="008D3476"/>
    <w:rsid w:val="008D3CED"/>
    <w:rsid w:val="008D470F"/>
    <w:rsid w:val="008D4E3F"/>
    <w:rsid w:val="008D5438"/>
    <w:rsid w:val="008D5C8C"/>
    <w:rsid w:val="008D66B8"/>
    <w:rsid w:val="008D70B9"/>
    <w:rsid w:val="008D73EF"/>
    <w:rsid w:val="008D7944"/>
    <w:rsid w:val="008D7E43"/>
    <w:rsid w:val="008E00AD"/>
    <w:rsid w:val="008E0532"/>
    <w:rsid w:val="008E0C3D"/>
    <w:rsid w:val="008E0C66"/>
    <w:rsid w:val="008E1447"/>
    <w:rsid w:val="008E19F5"/>
    <w:rsid w:val="008E1EE9"/>
    <w:rsid w:val="008E2F4D"/>
    <w:rsid w:val="008E300A"/>
    <w:rsid w:val="008E3E66"/>
    <w:rsid w:val="008E43BC"/>
    <w:rsid w:val="008E45E1"/>
    <w:rsid w:val="008E50F2"/>
    <w:rsid w:val="008E5309"/>
    <w:rsid w:val="008E5B8E"/>
    <w:rsid w:val="008E5CAA"/>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6BDD"/>
    <w:rsid w:val="00916D4F"/>
    <w:rsid w:val="0091756F"/>
    <w:rsid w:val="0091798F"/>
    <w:rsid w:val="00917F35"/>
    <w:rsid w:val="009202D8"/>
    <w:rsid w:val="00921068"/>
    <w:rsid w:val="00921C60"/>
    <w:rsid w:val="00922969"/>
    <w:rsid w:val="00922ADE"/>
    <w:rsid w:val="00922BD5"/>
    <w:rsid w:val="009233B3"/>
    <w:rsid w:val="00923520"/>
    <w:rsid w:val="0092355E"/>
    <w:rsid w:val="00923585"/>
    <w:rsid w:val="0092380A"/>
    <w:rsid w:val="00923CE3"/>
    <w:rsid w:val="00923F18"/>
    <w:rsid w:val="009244F7"/>
    <w:rsid w:val="00924ADC"/>
    <w:rsid w:val="00924CC2"/>
    <w:rsid w:val="009254D1"/>
    <w:rsid w:val="00925549"/>
    <w:rsid w:val="00925D12"/>
    <w:rsid w:val="009260F8"/>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4038"/>
    <w:rsid w:val="009341A6"/>
    <w:rsid w:val="009346C7"/>
    <w:rsid w:val="00934746"/>
    <w:rsid w:val="00934EBC"/>
    <w:rsid w:val="00935400"/>
    <w:rsid w:val="00935C64"/>
    <w:rsid w:val="00936C0F"/>
    <w:rsid w:val="00936FB4"/>
    <w:rsid w:val="00937D87"/>
    <w:rsid w:val="00937FCA"/>
    <w:rsid w:val="0094069F"/>
    <w:rsid w:val="00940795"/>
    <w:rsid w:val="009413FF"/>
    <w:rsid w:val="00941CAD"/>
    <w:rsid w:val="00941D0B"/>
    <w:rsid w:val="00942DDD"/>
    <w:rsid w:val="00943475"/>
    <w:rsid w:val="00943B36"/>
    <w:rsid w:val="0094402D"/>
    <w:rsid w:val="00944A8F"/>
    <w:rsid w:val="00944F00"/>
    <w:rsid w:val="009450FA"/>
    <w:rsid w:val="00945575"/>
    <w:rsid w:val="009456FB"/>
    <w:rsid w:val="0094586F"/>
    <w:rsid w:val="0094604F"/>
    <w:rsid w:val="0094627C"/>
    <w:rsid w:val="00946511"/>
    <w:rsid w:val="00946736"/>
    <w:rsid w:val="00947B33"/>
    <w:rsid w:val="009504CA"/>
    <w:rsid w:val="00950908"/>
    <w:rsid w:val="0095125C"/>
    <w:rsid w:val="00951856"/>
    <w:rsid w:val="00951E93"/>
    <w:rsid w:val="00952107"/>
    <w:rsid w:val="009528C4"/>
    <w:rsid w:val="00952FB1"/>
    <w:rsid w:val="00954B5D"/>
    <w:rsid w:val="00954CFA"/>
    <w:rsid w:val="009553B7"/>
    <w:rsid w:val="009559EC"/>
    <w:rsid w:val="00955C73"/>
    <w:rsid w:val="00955CA3"/>
    <w:rsid w:val="00956353"/>
    <w:rsid w:val="00956B11"/>
    <w:rsid w:val="00956B15"/>
    <w:rsid w:val="00956FD0"/>
    <w:rsid w:val="00957782"/>
    <w:rsid w:val="009609BE"/>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0D"/>
    <w:rsid w:val="009727E4"/>
    <w:rsid w:val="0097302E"/>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C8E"/>
    <w:rsid w:val="0098014B"/>
    <w:rsid w:val="00980509"/>
    <w:rsid w:val="009806F4"/>
    <w:rsid w:val="00980B35"/>
    <w:rsid w:val="00980D32"/>
    <w:rsid w:val="00981632"/>
    <w:rsid w:val="00982213"/>
    <w:rsid w:val="00982450"/>
    <w:rsid w:val="00982CFB"/>
    <w:rsid w:val="009831DA"/>
    <w:rsid w:val="0098333C"/>
    <w:rsid w:val="00983F9D"/>
    <w:rsid w:val="00984D1C"/>
    <w:rsid w:val="009853D0"/>
    <w:rsid w:val="00985648"/>
    <w:rsid w:val="00985781"/>
    <w:rsid w:val="009857BC"/>
    <w:rsid w:val="00986303"/>
    <w:rsid w:val="009863AF"/>
    <w:rsid w:val="00987EEE"/>
    <w:rsid w:val="0099017C"/>
    <w:rsid w:val="00990A49"/>
    <w:rsid w:val="009912D5"/>
    <w:rsid w:val="00992306"/>
    <w:rsid w:val="00992A64"/>
    <w:rsid w:val="00992B6E"/>
    <w:rsid w:val="00993133"/>
    <w:rsid w:val="009931A7"/>
    <w:rsid w:val="00993325"/>
    <w:rsid w:val="00993526"/>
    <w:rsid w:val="0099401E"/>
    <w:rsid w:val="00994974"/>
    <w:rsid w:val="0099499A"/>
    <w:rsid w:val="00994C2E"/>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40E"/>
    <w:rsid w:val="009A6B47"/>
    <w:rsid w:val="009A7439"/>
    <w:rsid w:val="009A7692"/>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37A"/>
    <w:rsid w:val="009C65AC"/>
    <w:rsid w:val="009C6AA7"/>
    <w:rsid w:val="009C6AC7"/>
    <w:rsid w:val="009C6B09"/>
    <w:rsid w:val="009C71E9"/>
    <w:rsid w:val="009C72C1"/>
    <w:rsid w:val="009C78F1"/>
    <w:rsid w:val="009C79B1"/>
    <w:rsid w:val="009D07E9"/>
    <w:rsid w:val="009D0A68"/>
    <w:rsid w:val="009D0B7B"/>
    <w:rsid w:val="009D0EF9"/>
    <w:rsid w:val="009D0FEC"/>
    <w:rsid w:val="009D1700"/>
    <w:rsid w:val="009D2164"/>
    <w:rsid w:val="009D291A"/>
    <w:rsid w:val="009D32A6"/>
    <w:rsid w:val="009D3F23"/>
    <w:rsid w:val="009D4B72"/>
    <w:rsid w:val="009D4C69"/>
    <w:rsid w:val="009D6723"/>
    <w:rsid w:val="009D6F57"/>
    <w:rsid w:val="009D75DC"/>
    <w:rsid w:val="009D7E49"/>
    <w:rsid w:val="009E137E"/>
    <w:rsid w:val="009E1973"/>
    <w:rsid w:val="009E1A8F"/>
    <w:rsid w:val="009E21DC"/>
    <w:rsid w:val="009E2357"/>
    <w:rsid w:val="009E32BC"/>
    <w:rsid w:val="009E35E5"/>
    <w:rsid w:val="009E3C7F"/>
    <w:rsid w:val="009E4601"/>
    <w:rsid w:val="009E50E7"/>
    <w:rsid w:val="009E5108"/>
    <w:rsid w:val="009E555A"/>
    <w:rsid w:val="009E5DB8"/>
    <w:rsid w:val="009E6A8A"/>
    <w:rsid w:val="009E6C4D"/>
    <w:rsid w:val="009E7255"/>
    <w:rsid w:val="009E7297"/>
    <w:rsid w:val="009E75EF"/>
    <w:rsid w:val="009E78AB"/>
    <w:rsid w:val="009E7AAE"/>
    <w:rsid w:val="009E7EA9"/>
    <w:rsid w:val="009F0544"/>
    <w:rsid w:val="009F0B8A"/>
    <w:rsid w:val="009F0DE9"/>
    <w:rsid w:val="009F1002"/>
    <w:rsid w:val="009F109D"/>
    <w:rsid w:val="009F11F6"/>
    <w:rsid w:val="009F1291"/>
    <w:rsid w:val="009F1D73"/>
    <w:rsid w:val="009F1E93"/>
    <w:rsid w:val="009F23B3"/>
    <w:rsid w:val="009F27E8"/>
    <w:rsid w:val="009F283F"/>
    <w:rsid w:val="009F320C"/>
    <w:rsid w:val="009F45F0"/>
    <w:rsid w:val="009F485A"/>
    <w:rsid w:val="009F5B17"/>
    <w:rsid w:val="009F6DE0"/>
    <w:rsid w:val="009F6F3A"/>
    <w:rsid w:val="009F6F70"/>
    <w:rsid w:val="009F7389"/>
    <w:rsid w:val="00A00A3C"/>
    <w:rsid w:val="00A00E79"/>
    <w:rsid w:val="00A01CE6"/>
    <w:rsid w:val="00A01FC5"/>
    <w:rsid w:val="00A02A92"/>
    <w:rsid w:val="00A02B2D"/>
    <w:rsid w:val="00A02CA0"/>
    <w:rsid w:val="00A02EDD"/>
    <w:rsid w:val="00A034CB"/>
    <w:rsid w:val="00A03F77"/>
    <w:rsid w:val="00A04260"/>
    <w:rsid w:val="00A04291"/>
    <w:rsid w:val="00A044B0"/>
    <w:rsid w:val="00A04CA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166"/>
    <w:rsid w:val="00A124DB"/>
    <w:rsid w:val="00A12FCF"/>
    <w:rsid w:val="00A13437"/>
    <w:rsid w:val="00A13E68"/>
    <w:rsid w:val="00A14D54"/>
    <w:rsid w:val="00A14F11"/>
    <w:rsid w:val="00A155EE"/>
    <w:rsid w:val="00A15901"/>
    <w:rsid w:val="00A15D76"/>
    <w:rsid w:val="00A164A1"/>
    <w:rsid w:val="00A1666A"/>
    <w:rsid w:val="00A1682A"/>
    <w:rsid w:val="00A173B6"/>
    <w:rsid w:val="00A17642"/>
    <w:rsid w:val="00A20101"/>
    <w:rsid w:val="00A20198"/>
    <w:rsid w:val="00A20C10"/>
    <w:rsid w:val="00A20E42"/>
    <w:rsid w:val="00A2175D"/>
    <w:rsid w:val="00A21929"/>
    <w:rsid w:val="00A220D4"/>
    <w:rsid w:val="00A22488"/>
    <w:rsid w:val="00A22525"/>
    <w:rsid w:val="00A225A1"/>
    <w:rsid w:val="00A22A09"/>
    <w:rsid w:val="00A22C99"/>
    <w:rsid w:val="00A22E90"/>
    <w:rsid w:val="00A230FD"/>
    <w:rsid w:val="00A23527"/>
    <w:rsid w:val="00A2363E"/>
    <w:rsid w:val="00A23700"/>
    <w:rsid w:val="00A2384B"/>
    <w:rsid w:val="00A240AB"/>
    <w:rsid w:val="00A24836"/>
    <w:rsid w:val="00A25835"/>
    <w:rsid w:val="00A259EE"/>
    <w:rsid w:val="00A25D2D"/>
    <w:rsid w:val="00A2622A"/>
    <w:rsid w:val="00A266E9"/>
    <w:rsid w:val="00A268FE"/>
    <w:rsid w:val="00A26E0E"/>
    <w:rsid w:val="00A270D7"/>
    <w:rsid w:val="00A271DB"/>
    <w:rsid w:val="00A272C4"/>
    <w:rsid w:val="00A27ACF"/>
    <w:rsid w:val="00A27C7E"/>
    <w:rsid w:val="00A30386"/>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1A6"/>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49A6"/>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945"/>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8D4"/>
    <w:rsid w:val="00A6602D"/>
    <w:rsid w:val="00A661E9"/>
    <w:rsid w:val="00A663A7"/>
    <w:rsid w:val="00A66791"/>
    <w:rsid w:val="00A66BEC"/>
    <w:rsid w:val="00A67339"/>
    <w:rsid w:val="00A67430"/>
    <w:rsid w:val="00A6750B"/>
    <w:rsid w:val="00A6771B"/>
    <w:rsid w:val="00A67FCA"/>
    <w:rsid w:val="00A7027F"/>
    <w:rsid w:val="00A70509"/>
    <w:rsid w:val="00A712DE"/>
    <w:rsid w:val="00A713F1"/>
    <w:rsid w:val="00A71628"/>
    <w:rsid w:val="00A72372"/>
    <w:rsid w:val="00A728C6"/>
    <w:rsid w:val="00A7340C"/>
    <w:rsid w:val="00A734F5"/>
    <w:rsid w:val="00A73874"/>
    <w:rsid w:val="00A744E8"/>
    <w:rsid w:val="00A746E7"/>
    <w:rsid w:val="00A74D76"/>
    <w:rsid w:val="00A74E37"/>
    <w:rsid w:val="00A74EE3"/>
    <w:rsid w:val="00A75E85"/>
    <w:rsid w:val="00A7716F"/>
    <w:rsid w:val="00A77DC6"/>
    <w:rsid w:val="00A80C9B"/>
    <w:rsid w:val="00A80DDD"/>
    <w:rsid w:val="00A8135F"/>
    <w:rsid w:val="00A818CE"/>
    <w:rsid w:val="00A81E3F"/>
    <w:rsid w:val="00A81F12"/>
    <w:rsid w:val="00A81F16"/>
    <w:rsid w:val="00A82271"/>
    <w:rsid w:val="00A828FD"/>
    <w:rsid w:val="00A82CA9"/>
    <w:rsid w:val="00A83010"/>
    <w:rsid w:val="00A840D1"/>
    <w:rsid w:val="00A8436A"/>
    <w:rsid w:val="00A84AE9"/>
    <w:rsid w:val="00A85612"/>
    <w:rsid w:val="00A8614C"/>
    <w:rsid w:val="00A86227"/>
    <w:rsid w:val="00A862BB"/>
    <w:rsid w:val="00A86AD9"/>
    <w:rsid w:val="00A86B54"/>
    <w:rsid w:val="00A86B98"/>
    <w:rsid w:val="00A87908"/>
    <w:rsid w:val="00A87AAB"/>
    <w:rsid w:val="00A87AF0"/>
    <w:rsid w:val="00A906A2"/>
    <w:rsid w:val="00A9081B"/>
    <w:rsid w:val="00A923C2"/>
    <w:rsid w:val="00A92E74"/>
    <w:rsid w:val="00A9321E"/>
    <w:rsid w:val="00A934B2"/>
    <w:rsid w:val="00A93627"/>
    <w:rsid w:val="00A9378C"/>
    <w:rsid w:val="00A94AD3"/>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355"/>
    <w:rsid w:val="00AA2393"/>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09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4FB5"/>
    <w:rsid w:val="00AB5544"/>
    <w:rsid w:val="00AB5826"/>
    <w:rsid w:val="00AB5A08"/>
    <w:rsid w:val="00AB5BCF"/>
    <w:rsid w:val="00AB6204"/>
    <w:rsid w:val="00AB62AA"/>
    <w:rsid w:val="00AB7DC6"/>
    <w:rsid w:val="00AB7F54"/>
    <w:rsid w:val="00AC0062"/>
    <w:rsid w:val="00AC0984"/>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03F"/>
    <w:rsid w:val="00AD19C5"/>
    <w:rsid w:val="00AD1F29"/>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8C3"/>
    <w:rsid w:val="00AD7BF1"/>
    <w:rsid w:val="00AE0E6C"/>
    <w:rsid w:val="00AE11E5"/>
    <w:rsid w:val="00AE16E7"/>
    <w:rsid w:val="00AE1A09"/>
    <w:rsid w:val="00AE275C"/>
    <w:rsid w:val="00AE2A08"/>
    <w:rsid w:val="00AE2DF9"/>
    <w:rsid w:val="00AE308E"/>
    <w:rsid w:val="00AE3B42"/>
    <w:rsid w:val="00AE4BF2"/>
    <w:rsid w:val="00AE580A"/>
    <w:rsid w:val="00AE5B5B"/>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2751"/>
    <w:rsid w:val="00AF2DFB"/>
    <w:rsid w:val="00AF332A"/>
    <w:rsid w:val="00AF3360"/>
    <w:rsid w:val="00AF35B8"/>
    <w:rsid w:val="00AF40EF"/>
    <w:rsid w:val="00AF4BA8"/>
    <w:rsid w:val="00AF4FE1"/>
    <w:rsid w:val="00AF5042"/>
    <w:rsid w:val="00AF516D"/>
    <w:rsid w:val="00AF5F14"/>
    <w:rsid w:val="00AF60E1"/>
    <w:rsid w:val="00AF637D"/>
    <w:rsid w:val="00AF638E"/>
    <w:rsid w:val="00AF7094"/>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4A7"/>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741"/>
    <w:rsid w:val="00B139B7"/>
    <w:rsid w:val="00B13D8B"/>
    <w:rsid w:val="00B145D7"/>
    <w:rsid w:val="00B14896"/>
    <w:rsid w:val="00B149B7"/>
    <w:rsid w:val="00B14BA1"/>
    <w:rsid w:val="00B1507E"/>
    <w:rsid w:val="00B150D3"/>
    <w:rsid w:val="00B155D7"/>
    <w:rsid w:val="00B1619B"/>
    <w:rsid w:val="00B16630"/>
    <w:rsid w:val="00B16700"/>
    <w:rsid w:val="00B16E43"/>
    <w:rsid w:val="00B17330"/>
    <w:rsid w:val="00B174DC"/>
    <w:rsid w:val="00B1750A"/>
    <w:rsid w:val="00B17601"/>
    <w:rsid w:val="00B1788A"/>
    <w:rsid w:val="00B179E9"/>
    <w:rsid w:val="00B2008E"/>
    <w:rsid w:val="00B200AA"/>
    <w:rsid w:val="00B20245"/>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900"/>
    <w:rsid w:val="00B32A6E"/>
    <w:rsid w:val="00B331D0"/>
    <w:rsid w:val="00B33306"/>
    <w:rsid w:val="00B33B5C"/>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50115"/>
    <w:rsid w:val="00B505A4"/>
    <w:rsid w:val="00B50965"/>
    <w:rsid w:val="00B50EEC"/>
    <w:rsid w:val="00B50FF2"/>
    <w:rsid w:val="00B511CE"/>
    <w:rsid w:val="00B5172E"/>
    <w:rsid w:val="00B51FA2"/>
    <w:rsid w:val="00B52C04"/>
    <w:rsid w:val="00B5309F"/>
    <w:rsid w:val="00B54273"/>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57F44"/>
    <w:rsid w:val="00B612F9"/>
    <w:rsid w:val="00B61C89"/>
    <w:rsid w:val="00B62936"/>
    <w:rsid w:val="00B62EE7"/>
    <w:rsid w:val="00B637FE"/>
    <w:rsid w:val="00B63ACD"/>
    <w:rsid w:val="00B63C3D"/>
    <w:rsid w:val="00B63D8B"/>
    <w:rsid w:val="00B641C8"/>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0B25"/>
    <w:rsid w:val="00B71022"/>
    <w:rsid w:val="00B714D1"/>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A7E"/>
    <w:rsid w:val="00B76CDB"/>
    <w:rsid w:val="00B77008"/>
    <w:rsid w:val="00B77C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5AEA"/>
    <w:rsid w:val="00B860BC"/>
    <w:rsid w:val="00B86984"/>
    <w:rsid w:val="00B8746C"/>
    <w:rsid w:val="00B87472"/>
    <w:rsid w:val="00B87C15"/>
    <w:rsid w:val="00B87F4F"/>
    <w:rsid w:val="00B90264"/>
    <w:rsid w:val="00B905DA"/>
    <w:rsid w:val="00B90ADA"/>
    <w:rsid w:val="00B90C82"/>
    <w:rsid w:val="00B925BE"/>
    <w:rsid w:val="00B9295B"/>
    <w:rsid w:val="00B92CC7"/>
    <w:rsid w:val="00B93171"/>
    <w:rsid w:val="00B932D4"/>
    <w:rsid w:val="00B933BE"/>
    <w:rsid w:val="00B93661"/>
    <w:rsid w:val="00B93AF1"/>
    <w:rsid w:val="00B94474"/>
    <w:rsid w:val="00B956CE"/>
    <w:rsid w:val="00B96337"/>
    <w:rsid w:val="00B964D9"/>
    <w:rsid w:val="00B968C9"/>
    <w:rsid w:val="00B968DD"/>
    <w:rsid w:val="00B971BF"/>
    <w:rsid w:val="00B97715"/>
    <w:rsid w:val="00B97A59"/>
    <w:rsid w:val="00B97DCE"/>
    <w:rsid w:val="00BA039A"/>
    <w:rsid w:val="00BA0AC5"/>
    <w:rsid w:val="00BA0ADE"/>
    <w:rsid w:val="00BA17DD"/>
    <w:rsid w:val="00BA1848"/>
    <w:rsid w:val="00BA25F9"/>
    <w:rsid w:val="00BA2D99"/>
    <w:rsid w:val="00BA3B61"/>
    <w:rsid w:val="00BA3D3B"/>
    <w:rsid w:val="00BA3D4E"/>
    <w:rsid w:val="00BA407A"/>
    <w:rsid w:val="00BA42E3"/>
    <w:rsid w:val="00BA4781"/>
    <w:rsid w:val="00BA5086"/>
    <w:rsid w:val="00BA5BD6"/>
    <w:rsid w:val="00BA5FE4"/>
    <w:rsid w:val="00BA63B2"/>
    <w:rsid w:val="00BA6451"/>
    <w:rsid w:val="00BA74E7"/>
    <w:rsid w:val="00BB050E"/>
    <w:rsid w:val="00BB0661"/>
    <w:rsid w:val="00BB07CE"/>
    <w:rsid w:val="00BB0ECB"/>
    <w:rsid w:val="00BB0FB8"/>
    <w:rsid w:val="00BB153B"/>
    <w:rsid w:val="00BB19C5"/>
    <w:rsid w:val="00BB268A"/>
    <w:rsid w:val="00BB29E2"/>
    <w:rsid w:val="00BB4735"/>
    <w:rsid w:val="00BB4802"/>
    <w:rsid w:val="00BB627F"/>
    <w:rsid w:val="00BB728F"/>
    <w:rsid w:val="00BB7899"/>
    <w:rsid w:val="00BB7E61"/>
    <w:rsid w:val="00BB7EEF"/>
    <w:rsid w:val="00BB7FFE"/>
    <w:rsid w:val="00BC0296"/>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02E"/>
    <w:rsid w:val="00BD012F"/>
    <w:rsid w:val="00BD0407"/>
    <w:rsid w:val="00BD06D3"/>
    <w:rsid w:val="00BD0FEE"/>
    <w:rsid w:val="00BD16AA"/>
    <w:rsid w:val="00BD2073"/>
    <w:rsid w:val="00BD21AE"/>
    <w:rsid w:val="00BD2703"/>
    <w:rsid w:val="00BD2C19"/>
    <w:rsid w:val="00BD33BB"/>
    <w:rsid w:val="00BD34F8"/>
    <w:rsid w:val="00BD3530"/>
    <w:rsid w:val="00BD35BE"/>
    <w:rsid w:val="00BD397A"/>
    <w:rsid w:val="00BD452F"/>
    <w:rsid w:val="00BD4B02"/>
    <w:rsid w:val="00BD5222"/>
    <w:rsid w:val="00BD5545"/>
    <w:rsid w:val="00BD6A79"/>
    <w:rsid w:val="00BD7ECF"/>
    <w:rsid w:val="00BE0178"/>
    <w:rsid w:val="00BE01CB"/>
    <w:rsid w:val="00BE08C0"/>
    <w:rsid w:val="00BE0FDE"/>
    <w:rsid w:val="00BE1085"/>
    <w:rsid w:val="00BE1EFD"/>
    <w:rsid w:val="00BE20C8"/>
    <w:rsid w:val="00BE2173"/>
    <w:rsid w:val="00BE2180"/>
    <w:rsid w:val="00BE259C"/>
    <w:rsid w:val="00BE2C9D"/>
    <w:rsid w:val="00BE2D9F"/>
    <w:rsid w:val="00BE311A"/>
    <w:rsid w:val="00BE34B3"/>
    <w:rsid w:val="00BE3FF1"/>
    <w:rsid w:val="00BE4663"/>
    <w:rsid w:val="00BE4955"/>
    <w:rsid w:val="00BE4B86"/>
    <w:rsid w:val="00BE5DD0"/>
    <w:rsid w:val="00BE6027"/>
    <w:rsid w:val="00BE6C23"/>
    <w:rsid w:val="00BE73A0"/>
    <w:rsid w:val="00BE7778"/>
    <w:rsid w:val="00BF03ED"/>
    <w:rsid w:val="00BF070B"/>
    <w:rsid w:val="00BF1792"/>
    <w:rsid w:val="00BF1C35"/>
    <w:rsid w:val="00BF23BD"/>
    <w:rsid w:val="00BF2A3D"/>
    <w:rsid w:val="00BF3053"/>
    <w:rsid w:val="00BF3852"/>
    <w:rsid w:val="00BF3952"/>
    <w:rsid w:val="00BF39C7"/>
    <w:rsid w:val="00BF3C79"/>
    <w:rsid w:val="00BF3E68"/>
    <w:rsid w:val="00BF4267"/>
    <w:rsid w:val="00BF45C7"/>
    <w:rsid w:val="00BF4717"/>
    <w:rsid w:val="00BF5152"/>
    <w:rsid w:val="00BF530B"/>
    <w:rsid w:val="00BF580E"/>
    <w:rsid w:val="00BF62CD"/>
    <w:rsid w:val="00BF67DC"/>
    <w:rsid w:val="00BF69AF"/>
    <w:rsid w:val="00BF6A84"/>
    <w:rsid w:val="00BF7C48"/>
    <w:rsid w:val="00BF7C78"/>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961"/>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5E0A"/>
    <w:rsid w:val="00C166F4"/>
    <w:rsid w:val="00C172EF"/>
    <w:rsid w:val="00C20BAC"/>
    <w:rsid w:val="00C213D5"/>
    <w:rsid w:val="00C21641"/>
    <w:rsid w:val="00C21937"/>
    <w:rsid w:val="00C223DD"/>
    <w:rsid w:val="00C22531"/>
    <w:rsid w:val="00C22802"/>
    <w:rsid w:val="00C2292D"/>
    <w:rsid w:val="00C22985"/>
    <w:rsid w:val="00C22BA9"/>
    <w:rsid w:val="00C2370E"/>
    <w:rsid w:val="00C23765"/>
    <w:rsid w:val="00C2378F"/>
    <w:rsid w:val="00C23DB2"/>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2DBF"/>
    <w:rsid w:val="00C330D9"/>
    <w:rsid w:val="00C33309"/>
    <w:rsid w:val="00C335CA"/>
    <w:rsid w:val="00C33E8F"/>
    <w:rsid w:val="00C35F58"/>
    <w:rsid w:val="00C368FC"/>
    <w:rsid w:val="00C3695A"/>
    <w:rsid w:val="00C36979"/>
    <w:rsid w:val="00C372FA"/>
    <w:rsid w:val="00C3742A"/>
    <w:rsid w:val="00C37628"/>
    <w:rsid w:val="00C40039"/>
    <w:rsid w:val="00C400A4"/>
    <w:rsid w:val="00C4013D"/>
    <w:rsid w:val="00C410EE"/>
    <w:rsid w:val="00C41282"/>
    <w:rsid w:val="00C412CE"/>
    <w:rsid w:val="00C412EE"/>
    <w:rsid w:val="00C41CC2"/>
    <w:rsid w:val="00C41FF9"/>
    <w:rsid w:val="00C42606"/>
    <w:rsid w:val="00C426EF"/>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0E9E"/>
    <w:rsid w:val="00C51168"/>
    <w:rsid w:val="00C51952"/>
    <w:rsid w:val="00C51BBB"/>
    <w:rsid w:val="00C51C76"/>
    <w:rsid w:val="00C51EC1"/>
    <w:rsid w:val="00C52592"/>
    <w:rsid w:val="00C5273F"/>
    <w:rsid w:val="00C5275B"/>
    <w:rsid w:val="00C5279F"/>
    <w:rsid w:val="00C52EA4"/>
    <w:rsid w:val="00C53070"/>
    <w:rsid w:val="00C53379"/>
    <w:rsid w:val="00C53387"/>
    <w:rsid w:val="00C534F1"/>
    <w:rsid w:val="00C542BE"/>
    <w:rsid w:val="00C5433C"/>
    <w:rsid w:val="00C5457A"/>
    <w:rsid w:val="00C547BF"/>
    <w:rsid w:val="00C54932"/>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577B8"/>
    <w:rsid w:val="00C604D5"/>
    <w:rsid w:val="00C60E00"/>
    <w:rsid w:val="00C61050"/>
    <w:rsid w:val="00C61978"/>
    <w:rsid w:val="00C61BEA"/>
    <w:rsid w:val="00C61D62"/>
    <w:rsid w:val="00C6202E"/>
    <w:rsid w:val="00C62CE2"/>
    <w:rsid w:val="00C62EDC"/>
    <w:rsid w:val="00C63988"/>
    <w:rsid w:val="00C63A8A"/>
    <w:rsid w:val="00C63B49"/>
    <w:rsid w:val="00C63E1D"/>
    <w:rsid w:val="00C63FE9"/>
    <w:rsid w:val="00C6406D"/>
    <w:rsid w:val="00C64B72"/>
    <w:rsid w:val="00C6535B"/>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31D"/>
    <w:rsid w:val="00C81B42"/>
    <w:rsid w:val="00C820F4"/>
    <w:rsid w:val="00C827A7"/>
    <w:rsid w:val="00C83563"/>
    <w:rsid w:val="00C83574"/>
    <w:rsid w:val="00C83959"/>
    <w:rsid w:val="00C83DFE"/>
    <w:rsid w:val="00C84744"/>
    <w:rsid w:val="00C850CA"/>
    <w:rsid w:val="00C85290"/>
    <w:rsid w:val="00C859BE"/>
    <w:rsid w:val="00C86A11"/>
    <w:rsid w:val="00C9083B"/>
    <w:rsid w:val="00C90ED8"/>
    <w:rsid w:val="00C91ED0"/>
    <w:rsid w:val="00C924A8"/>
    <w:rsid w:val="00C926F2"/>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61A"/>
    <w:rsid w:val="00CA082D"/>
    <w:rsid w:val="00CA09A3"/>
    <w:rsid w:val="00CA0C4D"/>
    <w:rsid w:val="00CA238A"/>
    <w:rsid w:val="00CA2C91"/>
    <w:rsid w:val="00CA2D79"/>
    <w:rsid w:val="00CA3558"/>
    <w:rsid w:val="00CA547E"/>
    <w:rsid w:val="00CA6392"/>
    <w:rsid w:val="00CA65FC"/>
    <w:rsid w:val="00CA6660"/>
    <w:rsid w:val="00CA66B2"/>
    <w:rsid w:val="00CA6AAE"/>
    <w:rsid w:val="00CA6BF8"/>
    <w:rsid w:val="00CA6FEC"/>
    <w:rsid w:val="00CA72CD"/>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09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07"/>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CE2"/>
    <w:rsid w:val="00CF55C4"/>
    <w:rsid w:val="00CF5BAE"/>
    <w:rsid w:val="00CF6765"/>
    <w:rsid w:val="00CF6DEE"/>
    <w:rsid w:val="00CF7805"/>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DB4"/>
    <w:rsid w:val="00D05DC3"/>
    <w:rsid w:val="00D06215"/>
    <w:rsid w:val="00D06A80"/>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E8E"/>
    <w:rsid w:val="00D3132E"/>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356"/>
    <w:rsid w:val="00D43B3A"/>
    <w:rsid w:val="00D44000"/>
    <w:rsid w:val="00D44963"/>
    <w:rsid w:val="00D44AA8"/>
    <w:rsid w:val="00D450DB"/>
    <w:rsid w:val="00D456C0"/>
    <w:rsid w:val="00D4582F"/>
    <w:rsid w:val="00D45B0F"/>
    <w:rsid w:val="00D465D2"/>
    <w:rsid w:val="00D4685F"/>
    <w:rsid w:val="00D46AE6"/>
    <w:rsid w:val="00D46B9B"/>
    <w:rsid w:val="00D471FC"/>
    <w:rsid w:val="00D47453"/>
    <w:rsid w:val="00D4755A"/>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8DD"/>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D29"/>
    <w:rsid w:val="00D92FC8"/>
    <w:rsid w:val="00D9329F"/>
    <w:rsid w:val="00D93742"/>
    <w:rsid w:val="00D93A19"/>
    <w:rsid w:val="00D94001"/>
    <w:rsid w:val="00D943A6"/>
    <w:rsid w:val="00D94A0C"/>
    <w:rsid w:val="00D94A94"/>
    <w:rsid w:val="00D94D7F"/>
    <w:rsid w:val="00D94DD0"/>
    <w:rsid w:val="00D94ED9"/>
    <w:rsid w:val="00D9543E"/>
    <w:rsid w:val="00D9568C"/>
    <w:rsid w:val="00D958FE"/>
    <w:rsid w:val="00D95A63"/>
    <w:rsid w:val="00D95CA1"/>
    <w:rsid w:val="00D96BF3"/>
    <w:rsid w:val="00D96E43"/>
    <w:rsid w:val="00D974FF"/>
    <w:rsid w:val="00D97CE0"/>
    <w:rsid w:val="00DA1298"/>
    <w:rsid w:val="00DA21DE"/>
    <w:rsid w:val="00DA2337"/>
    <w:rsid w:val="00DA2A85"/>
    <w:rsid w:val="00DA2DF9"/>
    <w:rsid w:val="00DA32AA"/>
    <w:rsid w:val="00DA32BF"/>
    <w:rsid w:val="00DA37AD"/>
    <w:rsid w:val="00DA42B0"/>
    <w:rsid w:val="00DA46A4"/>
    <w:rsid w:val="00DA4A34"/>
    <w:rsid w:val="00DA4CC6"/>
    <w:rsid w:val="00DA4CC9"/>
    <w:rsid w:val="00DA5452"/>
    <w:rsid w:val="00DA5ABD"/>
    <w:rsid w:val="00DA5B28"/>
    <w:rsid w:val="00DA5BB1"/>
    <w:rsid w:val="00DA6084"/>
    <w:rsid w:val="00DA6942"/>
    <w:rsid w:val="00DA6AD5"/>
    <w:rsid w:val="00DA6FA7"/>
    <w:rsid w:val="00DA70C8"/>
    <w:rsid w:val="00DA76B6"/>
    <w:rsid w:val="00DA76B9"/>
    <w:rsid w:val="00DA778F"/>
    <w:rsid w:val="00DA78E1"/>
    <w:rsid w:val="00DB02AA"/>
    <w:rsid w:val="00DB075D"/>
    <w:rsid w:val="00DB1005"/>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74A"/>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6B3"/>
    <w:rsid w:val="00DD0AA7"/>
    <w:rsid w:val="00DD14BA"/>
    <w:rsid w:val="00DD14FC"/>
    <w:rsid w:val="00DD28C8"/>
    <w:rsid w:val="00DD2CF5"/>
    <w:rsid w:val="00DD31C1"/>
    <w:rsid w:val="00DD3E59"/>
    <w:rsid w:val="00DD3F65"/>
    <w:rsid w:val="00DD4139"/>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1D42"/>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A93"/>
    <w:rsid w:val="00DF6B68"/>
    <w:rsid w:val="00DF6F82"/>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BE4"/>
    <w:rsid w:val="00E10F2E"/>
    <w:rsid w:val="00E11E12"/>
    <w:rsid w:val="00E11EB1"/>
    <w:rsid w:val="00E12A5D"/>
    <w:rsid w:val="00E13799"/>
    <w:rsid w:val="00E13CF5"/>
    <w:rsid w:val="00E143FA"/>
    <w:rsid w:val="00E14742"/>
    <w:rsid w:val="00E14ABD"/>
    <w:rsid w:val="00E14C14"/>
    <w:rsid w:val="00E14FE2"/>
    <w:rsid w:val="00E15591"/>
    <w:rsid w:val="00E15716"/>
    <w:rsid w:val="00E15905"/>
    <w:rsid w:val="00E16573"/>
    <w:rsid w:val="00E168A0"/>
    <w:rsid w:val="00E16BE2"/>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092"/>
    <w:rsid w:val="00E2725F"/>
    <w:rsid w:val="00E277E9"/>
    <w:rsid w:val="00E27ACF"/>
    <w:rsid w:val="00E27C34"/>
    <w:rsid w:val="00E3003F"/>
    <w:rsid w:val="00E301D5"/>
    <w:rsid w:val="00E30578"/>
    <w:rsid w:val="00E305C9"/>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B0D"/>
    <w:rsid w:val="00E36EC3"/>
    <w:rsid w:val="00E374AA"/>
    <w:rsid w:val="00E375A3"/>
    <w:rsid w:val="00E37A23"/>
    <w:rsid w:val="00E41D21"/>
    <w:rsid w:val="00E423C3"/>
    <w:rsid w:val="00E42BF2"/>
    <w:rsid w:val="00E43232"/>
    <w:rsid w:val="00E43850"/>
    <w:rsid w:val="00E4388F"/>
    <w:rsid w:val="00E43993"/>
    <w:rsid w:val="00E43F31"/>
    <w:rsid w:val="00E441B8"/>
    <w:rsid w:val="00E444CB"/>
    <w:rsid w:val="00E45851"/>
    <w:rsid w:val="00E458FD"/>
    <w:rsid w:val="00E459C2"/>
    <w:rsid w:val="00E45A35"/>
    <w:rsid w:val="00E464B8"/>
    <w:rsid w:val="00E465F1"/>
    <w:rsid w:val="00E470E0"/>
    <w:rsid w:val="00E4718F"/>
    <w:rsid w:val="00E47202"/>
    <w:rsid w:val="00E47537"/>
    <w:rsid w:val="00E47EB9"/>
    <w:rsid w:val="00E504C3"/>
    <w:rsid w:val="00E50E1C"/>
    <w:rsid w:val="00E517E3"/>
    <w:rsid w:val="00E51F76"/>
    <w:rsid w:val="00E5268E"/>
    <w:rsid w:val="00E53D87"/>
    <w:rsid w:val="00E549D7"/>
    <w:rsid w:val="00E54EFF"/>
    <w:rsid w:val="00E54FEB"/>
    <w:rsid w:val="00E5566F"/>
    <w:rsid w:val="00E56B54"/>
    <w:rsid w:val="00E56C7B"/>
    <w:rsid w:val="00E56D55"/>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1DC2"/>
    <w:rsid w:val="00E72306"/>
    <w:rsid w:val="00E72468"/>
    <w:rsid w:val="00E73944"/>
    <w:rsid w:val="00E739C7"/>
    <w:rsid w:val="00E73B21"/>
    <w:rsid w:val="00E74076"/>
    <w:rsid w:val="00E7588E"/>
    <w:rsid w:val="00E76C64"/>
    <w:rsid w:val="00E770DE"/>
    <w:rsid w:val="00E771C5"/>
    <w:rsid w:val="00E773B9"/>
    <w:rsid w:val="00E773C3"/>
    <w:rsid w:val="00E802B8"/>
    <w:rsid w:val="00E80784"/>
    <w:rsid w:val="00E8082F"/>
    <w:rsid w:val="00E80B07"/>
    <w:rsid w:val="00E820FF"/>
    <w:rsid w:val="00E8273D"/>
    <w:rsid w:val="00E827A2"/>
    <w:rsid w:val="00E82922"/>
    <w:rsid w:val="00E82DE1"/>
    <w:rsid w:val="00E82DEB"/>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0E24"/>
    <w:rsid w:val="00E9348B"/>
    <w:rsid w:val="00E93569"/>
    <w:rsid w:val="00E93BDE"/>
    <w:rsid w:val="00E945EF"/>
    <w:rsid w:val="00E94773"/>
    <w:rsid w:val="00E947E3"/>
    <w:rsid w:val="00E94835"/>
    <w:rsid w:val="00E953B8"/>
    <w:rsid w:val="00E95E7E"/>
    <w:rsid w:val="00E96047"/>
    <w:rsid w:val="00E9666B"/>
    <w:rsid w:val="00E97813"/>
    <w:rsid w:val="00EA03DF"/>
    <w:rsid w:val="00EA05DB"/>
    <w:rsid w:val="00EA068E"/>
    <w:rsid w:val="00EA06CC"/>
    <w:rsid w:val="00EA153F"/>
    <w:rsid w:val="00EA1873"/>
    <w:rsid w:val="00EA1E9B"/>
    <w:rsid w:val="00EA2886"/>
    <w:rsid w:val="00EA2D36"/>
    <w:rsid w:val="00EA2F10"/>
    <w:rsid w:val="00EA30E3"/>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E57"/>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38AC"/>
    <w:rsid w:val="00ED404D"/>
    <w:rsid w:val="00ED41F1"/>
    <w:rsid w:val="00ED42BE"/>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8D6"/>
    <w:rsid w:val="00EE2AC3"/>
    <w:rsid w:val="00EE3446"/>
    <w:rsid w:val="00EE34ED"/>
    <w:rsid w:val="00EE381A"/>
    <w:rsid w:val="00EE3931"/>
    <w:rsid w:val="00EE3BF8"/>
    <w:rsid w:val="00EE4AA9"/>
    <w:rsid w:val="00EE4CD8"/>
    <w:rsid w:val="00EE4E02"/>
    <w:rsid w:val="00EE560E"/>
    <w:rsid w:val="00EE6B32"/>
    <w:rsid w:val="00EE6B63"/>
    <w:rsid w:val="00EE748C"/>
    <w:rsid w:val="00EE79BB"/>
    <w:rsid w:val="00EE7A4B"/>
    <w:rsid w:val="00EF099F"/>
    <w:rsid w:val="00EF0F1F"/>
    <w:rsid w:val="00EF1515"/>
    <w:rsid w:val="00EF1557"/>
    <w:rsid w:val="00EF2949"/>
    <w:rsid w:val="00EF321B"/>
    <w:rsid w:val="00EF322D"/>
    <w:rsid w:val="00EF4119"/>
    <w:rsid w:val="00EF419B"/>
    <w:rsid w:val="00EF4219"/>
    <w:rsid w:val="00EF514F"/>
    <w:rsid w:val="00EF5459"/>
    <w:rsid w:val="00EF546D"/>
    <w:rsid w:val="00EF59D9"/>
    <w:rsid w:val="00EF5B49"/>
    <w:rsid w:val="00EF6537"/>
    <w:rsid w:val="00EF6653"/>
    <w:rsid w:val="00EF6BFC"/>
    <w:rsid w:val="00EF6D54"/>
    <w:rsid w:val="00EF70A1"/>
    <w:rsid w:val="00EF725B"/>
    <w:rsid w:val="00EF7494"/>
    <w:rsid w:val="00EF7BB9"/>
    <w:rsid w:val="00F0006E"/>
    <w:rsid w:val="00F00A02"/>
    <w:rsid w:val="00F024CC"/>
    <w:rsid w:val="00F02561"/>
    <w:rsid w:val="00F028BA"/>
    <w:rsid w:val="00F0347E"/>
    <w:rsid w:val="00F0393B"/>
    <w:rsid w:val="00F03BB0"/>
    <w:rsid w:val="00F03D33"/>
    <w:rsid w:val="00F0427F"/>
    <w:rsid w:val="00F04A55"/>
    <w:rsid w:val="00F05C09"/>
    <w:rsid w:val="00F05CF0"/>
    <w:rsid w:val="00F062D8"/>
    <w:rsid w:val="00F0670B"/>
    <w:rsid w:val="00F06803"/>
    <w:rsid w:val="00F0695F"/>
    <w:rsid w:val="00F06B13"/>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688"/>
    <w:rsid w:val="00F2028F"/>
    <w:rsid w:val="00F2095D"/>
    <w:rsid w:val="00F21844"/>
    <w:rsid w:val="00F219B0"/>
    <w:rsid w:val="00F21E1B"/>
    <w:rsid w:val="00F227DB"/>
    <w:rsid w:val="00F22C62"/>
    <w:rsid w:val="00F2318D"/>
    <w:rsid w:val="00F23C74"/>
    <w:rsid w:val="00F24588"/>
    <w:rsid w:val="00F24754"/>
    <w:rsid w:val="00F250A4"/>
    <w:rsid w:val="00F266DE"/>
    <w:rsid w:val="00F267BD"/>
    <w:rsid w:val="00F270A8"/>
    <w:rsid w:val="00F279EF"/>
    <w:rsid w:val="00F27C8C"/>
    <w:rsid w:val="00F27E03"/>
    <w:rsid w:val="00F3025E"/>
    <w:rsid w:val="00F3058D"/>
    <w:rsid w:val="00F306BB"/>
    <w:rsid w:val="00F30A0A"/>
    <w:rsid w:val="00F3112A"/>
    <w:rsid w:val="00F312A6"/>
    <w:rsid w:val="00F315A2"/>
    <w:rsid w:val="00F317C0"/>
    <w:rsid w:val="00F31809"/>
    <w:rsid w:val="00F31F20"/>
    <w:rsid w:val="00F32C33"/>
    <w:rsid w:val="00F32CCA"/>
    <w:rsid w:val="00F3378C"/>
    <w:rsid w:val="00F337D7"/>
    <w:rsid w:val="00F34A27"/>
    <w:rsid w:val="00F35705"/>
    <w:rsid w:val="00F35EFB"/>
    <w:rsid w:val="00F3609F"/>
    <w:rsid w:val="00F36812"/>
    <w:rsid w:val="00F36A45"/>
    <w:rsid w:val="00F375BC"/>
    <w:rsid w:val="00F3766C"/>
    <w:rsid w:val="00F37F76"/>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531"/>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579A5"/>
    <w:rsid w:val="00F6017D"/>
    <w:rsid w:val="00F602E5"/>
    <w:rsid w:val="00F60B54"/>
    <w:rsid w:val="00F60E2A"/>
    <w:rsid w:val="00F61269"/>
    <w:rsid w:val="00F6207B"/>
    <w:rsid w:val="00F62A2C"/>
    <w:rsid w:val="00F62DBC"/>
    <w:rsid w:val="00F63336"/>
    <w:rsid w:val="00F6344B"/>
    <w:rsid w:val="00F6415B"/>
    <w:rsid w:val="00F64610"/>
    <w:rsid w:val="00F65EAB"/>
    <w:rsid w:val="00F66057"/>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843"/>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F0F"/>
    <w:rsid w:val="00F8417B"/>
    <w:rsid w:val="00F843FE"/>
    <w:rsid w:val="00F84575"/>
    <w:rsid w:val="00F84E3F"/>
    <w:rsid w:val="00F84EA5"/>
    <w:rsid w:val="00F855A9"/>
    <w:rsid w:val="00F85C85"/>
    <w:rsid w:val="00F85D48"/>
    <w:rsid w:val="00F85D8A"/>
    <w:rsid w:val="00F8601E"/>
    <w:rsid w:val="00F86309"/>
    <w:rsid w:val="00F86358"/>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49B7"/>
    <w:rsid w:val="00F95BF3"/>
    <w:rsid w:val="00F964E2"/>
    <w:rsid w:val="00F969A1"/>
    <w:rsid w:val="00F96AD8"/>
    <w:rsid w:val="00F96D84"/>
    <w:rsid w:val="00F96DA9"/>
    <w:rsid w:val="00F96E37"/>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80"/>
    <w:rsid w:val="00FA5A56"/>
    <w:rsid w:val="00FA5C87"/>
    <w:rsid w:val="00FA6111"/>
    <w:rsid w:val="00FA67BC"/>
    <w:rsid w:val="00FA67C2"/>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42EF"/>
    <w:rsid w:val="00FC46EF"/>
    <w:rsid w:val="00FC49F0"/>
    <w:rsid w:val="00FC4B31"/>
    <w:rsid w:val="00FC52A1"/>
    <w:rsid w:val="00FC5328"/>
    <w:rsid w:val="00FC5D20"/>
    <w:rsid w:val="00FC6276"/>
    <w:rsid w:val="00FC6699"/>
    <w:rsid w:val="00FC6B0D"/>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700"/>
    <w:rsid w:val="00FE08DF"/>
    <w:rsid w:val="00FE091C"/>
    <w:rsid w:val="00FE0F14"/>
    <w:rsid w:val="00FE0FC8"/>
    <w:rsid w:val="00FE11DC"/>
    <w:rsid w:val="00FE17F9"/>
    <w:rsid w:val="00FE18C1"/>
    <w:rsid w:val="00FE1DA1"/>
    <w:rsid w:val="00FE3347"/>
    <w:rsid w:val="00FE39FE"/>
    <w:rsid w:val="00FE3B2F"/>
    <w:rsid w:val="00FE4C1F"/>
    <w:rsid w:val="00FE58C9"/>
    <w:rsid w:val="00FE5FB7"/>
    <w:rsid w:val="00FE6155"/>
    <w:rsid w:val="00FE6F60"/>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269"/>
    <w:rsid w:val="00FF55ED"/>
    <w:rsid w:val="00FF560B"/>
    <w:rsid w:val="00FF5C8A"/>
    <w:rsid w:val="00FF6217"/>
    <w:rsid w:val="00FF6258"/>
    <w:rsid w:val="00FF75A1"/>
    <w:rsid w:val="00FF77D9"/>
    <w:rsid w:val="00FF7A8B"/>
    <w:rsid w:val="00FF7B62"/>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7805"/>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clear" w:pos="1758"/>
        <w:tab w:val="left" w:pos="567"/>
        <w:tab w:val="num" w:pos="2325"/>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4530">
      <w:bodyDiv w:val="1"/>
      <w:marLeft w:val="45"/>
      <w:marRight w:val="45"/>
      <w:marTop w:val="45"/>
      <w:marBottom w:val="45"/>
      <w:divBdr>
        <w:top w:val="none" w:sz="0" w:space="0" w:color="auto"/>
        <w:left w:val="none" w:sz="0" w:space="0" w:color="auto"/>
        <w:bottom w:val="none" w:sz="0" w:space="0" w:color="auto"/>
        <w:right w:val="none" w:sz="0" w:space="0" w:color="auto"/>
      </w:divBdr>
      <w:divsChild>
        <w:div w:id="58988803">
          <w:marLeft w:val="0"/>
          <w:marRight w:val="0"/>
          <w:marTop w:val="0"/>
          <w:marBottom w:val="75"/>
          <w:divBdr>
            <w:top w:val="none" w:sz="0" w:space="0" w:color="auto"/>
            <w:left w:val="none" w:sz="0" w:space="0" w:color="auto"/>
            <w:bottom w:val="none" w:sz="0" w:space="0" w:color="auto"/>
            <w:right w:val="none" w:sz="0" w:space="0" w:color="auto"/>
          </w:divBdr>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378781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5700858">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4932747">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04907049">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87231934">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1162384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55327160">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12441693">
      <w:bodyDiv w:val="1"/>
      <w:marLeft w:val="0"/>
      <w:marRight w:val="0"/>
      <w:marTop w:val="0"/>
      <w:marBottom w:val="0"/>
      <w:divBdr>
        <w:top w:val="none" w:sz="0" w:space="0" w:color="auto"/>
        <w:left w:val="none" w:sz="0" w:space="0" w:color="auto"/>
        <w:bottom w:val="none" w:sz="0" w:space="0" w:color="auto"/>
        <w:right w:val="none" w:sz="0" w:space="0" w:color="auto"/>
      </w:divBdr>
    </w:div>
    <w:div w:id="1321618151">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59712614">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16762967">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85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sihq-my.sharepoint.com/personal/alain_sultan_etsi_org/Documents/Documents/3GPP/SA1/2021/SA1_96e/docs/S1-214242.zip" TargetMode="External"/><Relationship Id="rId299" Type="http://schemas.openxmlformats.org/officeDocument/2006/relationships/hyperlink" Target="file:///C:\Users\almodovarchicojl\Desktop\TSGS1_96e_EM_Nov2021\docs\S1-214059.zip" TargetMode="External"/><Relationship Id="rId303" Type="http://schemas.openxmlformats.org/officeDocument/2006/relationships/hyperlink" Target="file:///C:\Users\almodovarchicojl\Desktop\TSGS1_96e_EM_Nov2021\docs\S1-214114.zip" TargetMode="External"/><Relationship Id="rId21" Type="http://schemas.openxmlformats.org/officeDocument/2006/relationships/hyperlink" Target="ftp://ftp.3gpp.org/tsg_sa/WG1_Serv/Delegate_Guidelines_v10.doc" TargetMode="External"/><Relationship Id="rId42" Type="http://schemas.openxmlformats.org/officeDocument/2006/relationships/hyperlink" Target="file:///C:\Users\almodovarchicojl\Desktop\TSGS1_96e_EM_Nov2021\docs\S1-214066r1.zip" TargetMode="External"/><Relationship Id="rId63" Type="http://schemas.openxmlformats.org/officeDocument/2006/relationships/hyperlink" Target="file:///C:\Users\almodovarchicojl\Desktop\TSGS1_96e_EM_Nov2021\docs\S1-214063.zip" TargetMode="External"/><Relationship Id="rId84" Type="http://schemas.openxmlformats.org/officeDocument/2006/relationships/hyperlink" Target="file:///C:\Users\almodovarchicojl\Desktop\TSGS1_96e_EM_Nov2021\Docs\S1-214074.zip" TargetMode="External"/><Relationship Id="rId138" Type="http://schemas.openxmlformats.org/officeDocument/2006/relationships/hyperlink" Target="file:///C:\Users\almodovarchicojl\Desktop\TSGS1_96e_EM_Nov2021\docs\S1-214109r8.zip" TargetMode="External"/><Relationship Id="rId159" Type="http://schemas.openxmlformats.org/officeDocument/2006/relationships/hyperlink" Target="file:///C:\Users\almodovarchicojl\Desktop\TSGS1_96e_EM_Nov2021\Docs\S1-214017r1.zip" TargetMode="External"/><Relationship Id="rId324" Type="http://schemas.openxmlformats.org/officeDocument/2006/relationships/hyperlink" Target="https://www.3gpp.org/ftp/tsg_sa/TSG_SA/TSGS_93E_Electronic_2021_09/Docs/SP-211053.zip" TargetMode="External"/><Relationship Id="rId345" Type="http://schemas.openxmlformats.org/officeDocument/2006/relationships/hyperlink" Target="file:///C:\Users\almodovarchicojl\Desktop\TSGS1_96e_EM_Nov2021\docs\S1-214157.zip" TargetMode="External"/><Relationship Id="rId366" Type="http://schemas.openxmlformats.org/officeDocument/2006/relationships/hyperlink" Target="file:///C:\Users\almodovarchicojl\Desktop\TSGS1_96e_EM_Nov2021\docs\S1-214225.zip" TargetMode="External"/><Relationship Id="rId170" Type="http://schemas.openxmlformats.org/officeDocument/2006/relationships/hyperlink" Target="https://etsihq-my.sharepoint.com/personal/alain_sultan_etsi_org/Documents/Documents/3GPP/SA1/2021/SA1_96e/docs/S1-214259.zip" TargetMode="External"/><Relationship Id="rId191" Type="http://schemas.openxmlformats.org/officeDocument/2006/relationships/hyperlink" Target="https://www.3gpp.org/ftp/tsg_sa/TSG_SA/TSGS_85/Docs/SP-190838.zip" TargetMode="External"/><Relationship Id="rId205" Type="http://schemas.openxmlformats.org/officeDocument/2006/relationships/hyperlink" Target="https://etsihq-my.sharepoint.com/personal/alain_sultan_etsi_org/Documents/Documents/3GPP/SA1/2021/SA1_96e/docs/S1-214269.zip" TargetMode="External"/><Relationship Id="rId226" Type="http://schemas.openxmlformats.org/officeDocument/2006/relationships/hyperlink" Target="file:///C:\Users\almodovarchicojl\Desktop\TSGS1_96e_EM_Nov2021\docs\S1-214211r4.zip" TargetMode="External"/><Relationship Id="rId247" Type="http://schemas.openxmlformats.org/officeDocument/2006/relationships/hyperlink" Target="https://etsihq-my.sharepoint.com/personal/alain_sultan_etsi_org/Documents/Documents/3GPP/SA1/2021/SA1_96e/docs/S1-214279.zip" TargetMode="External"/><Relationship Id="rId107" Type="http://schemas.openxmlformats.org/officeDocument/2006/relationships/hyperlink" Target="file:///C:\Users\almodovarchicojl\Desktop\TSGS1_96e_EM_Nov2021\docs\S1-214146r2.zip" TargetMode="External"/><Relationship Id="rId268" Type="http://schemas.openxmlformats.org/officeDocument/2006/relationships/hyperlink" Target="https://www.3gpp.org/ftp/tsg_sa/TSG_SA/TSGs_92E_Electronic_2021_06/Docs/SP-210588.zip" TargetMode="External"/><Relationship Id="rId289" Type="http://schemas.openxmlformats.org/officeDocument/2006/relationships/hyperlink" Target="https://www.3gpp.org/ftp/Specs/archive/22_series/22.847/22847-i00.zip" TargetMode="External"/><Relationship Id="rId11" Type="http://schemas.openxmlformats.org/officeDocument/2006/relationships/hyperlink" Target="https://portal.3gpp.org/" TargetMode="External"/><Relationship Id="rId32" Type="http://schemas.openxmlformats.org/officeDocument/2006/relationships/hyperlink" Target="https://etsihq-my.sharepoint.com/personal/alain_sultan_etsi_org/Documents/Documents/3GPP/SA1/2021/SA1_96e/docs/S1-214232.zip" TargetMode="External"/><Relationship Id="rId53" Type="http://schemas.openxmlformats.org/officeDocument/2006/relationships/hyperlink" Target="file:///C:\Users\almodovarchicojl\Desktop\TSGS1_96e_EM_Nov2021\docs\S1-214119.zip" TargetMode="External"/><Relationship Id="rId74" Type="http://schemas.openxmlformats.org/officeDocument/2006/relationships/hyperlink" Target="file:///C:\Users\almodovarchicojl\Desktop\TSGS1_96e_EM_Nov2021\docs\S1-214133.zip" TargetMode="External"/><Relationship Id="rId128" Type="http://schemas.openxmlformats.org/officeDocument/2006/relationships/hyperlink" Target="file:///C:\Users\almodovarchicojl\Desktop\TSGS1_96e_EM_Nov2021\docs\S1-214076r1.zip" TargetMode="External"/><Relationship Id="rId149" Type="http://schemas.openxmlformats.org/officeDocument/2006/relationships/hyperlink" Target="file:///C:\Users\almodovarchicojl\Desktop\TSGS1_96e_EM_Nov2021\docs\S1-214148.zip" TargetMode="External"/><Relationship Id="rId314" Type="http://schemas.openxmlformats.org/officeDocument/2006/relationships/hyperlink" Target="file:///C:\Users\almodovarchicojl\Desktop\TSGS1_96e_EM_Nov2021\docs\S1-214121.zip" TargetMode="External"/><Relationship Id="rId335" Type="http://schemas.openxmlformats.org/officeDocument/2006/relationships/hyperlink" Target="file:///C:\Users\almodovarchicojl\Desktop\TSGS1_96e_EM_Nov2021\docs\S1-214018r1.zip" TargetMode="External"/><Relationship Id="rId356" Type="http://schemas.openxmlformats.org/officeDocument/2006/relationships/hyperlink" Target="file:///C:\Users\almodovarchicojl\Desktop\TSGS1_96e_EM_Nov2021\docs\S1-214014r5.zip" TargetMode="External"/><Relationship Id="rId5" Type="http://schemas.openxmlformats.org/officeDocument/2006/relationships/numbering" Target="numbering.xml"/><Relationship Id="rId95" Type="http://schemas.openxmlformats.org/officeDocument/2006/relationships/hyperlink" Target="file:///C:\Users\almodovarchicojl\Desktop\TSGS1_96e_EM_Nov2021\docs\S1-214176.zip" TargetMode="External"/><Relationship Id="rId160" Type="http://schemas.openxmlformats.org/officeDocument/2006/relationships/hyperlink" Target="https://etsihq-my.sharepoint.com/personal/alain_sultan_etsi_org/Documents/Documents/3GPP/SA1/2021/SA1_96e/docs/S1-214254.zip" TargetMode="External"/><Relationship Id="rId181" Type="http://schemas.openxmlformats.org/officeDocument/2006/relationships/hyperlink" Target="file:///C:\Users\almodovarchicojl\Desktop\TSGS1_96e_EM_Nov2021\docs\S1-214069.zip" TargetMode="External"/><Relationship Id="rId216" Type="http://schemas.openxmlformats.org/officeDocument/2006/relationships/hyperlink" Target="https://etsihq-my.sharepoint.com/personal/alain_sultan_etsi_org/Documents/Documents/3GPP/SA1/2021/SA1_96e/docs/S1-214271.zip" TargetMode="External"/><Relationship Id="rId237" Type="http://schemas.openxmlformats.org/officeDocument/2006/relationships/hyperlink" Target="https://etsihq-my.sharepoint.com/personal/alain_sultan_etsi_org/Documents/Documents/3GPP/SA1/2021/SA1_96e/docs/S1-214275.zip" TargetMode="External"/><Relationship Id="rId258" Type="http://schemas.openxmlformats.org/officeDocument/2006/relationships/hyperlink" Target="https://etsihq-my.sharepoint.com/personal/alain_sultan_etsi_org/Documents/Documents/3GPP/SA1/2021/SA1_96e/docs/S1-214281.zip" TargetMode="External"/><Relationship Id="rId279" Type="http://schemas.openxmlformats.org/officeDocument/2006/relationships/hyperlink" Target="https://www.3gpp.org/ftp/Specs/archive/22_series/22.989/22989-i20.zip" TargetMode="External"/><Relationship Id="rId22" Type="http://schemas.openxmlformats.org/officeDocument/2006/relationships/hyperlink" Target="http://www.3gpp.org/specifications-groups/delegates-corner/writing-a-new-spec" TargetMode="External"/><Relationship Id="rId43" Type="http://schemas.openxmlformats.org/officeDocument/2006/relationships/hyperlink" Target="https://etsihq-my.sharepoint.com/personal/alain_sultan_etsi_org/Documents/Documents/3GPP/SA1/2021/SA1_96e/docs/S1-214233.zip" TargetMode="External"/><Relationship Id="rId64" Type="http://schemas.openxmlformats.org/officeDocument/2006/relationships/hyperlink" Target="file:///C:\Users\almodovarchicojl\Desktop\TSGS1_96e_EM_Nov2021\docs\S1-214064.zip" TargetMode="External"/><Relationship Id="rId118" Type="http://schemas.openxmlformats.org/officeDocument/2006/relationships/hyperlink" Target="file:///C:\Users\almodovarchicojl\Desktop\TSGS1_96e_EM_Nov2021\docs\S1-214056.zip" TargetMode="External"/><Relationship Id="rId139" Type="http://schemas.openxmlformats.org/officeDocument/2006/relationships/hyperlink" Target="https://etsihq-my.sharepoint.com/personal/alain_sultan_etsi_org/Documents/Documents/3GPP/SA1/2021/SA1_96e/docs/S1-214249.zip" TargetMode="External"/><Relationship Id="rId290" Type="http://schemas.openxmlformats.org/officeDocument/2006/relationships/hyperlink" Target="file:///C:\Users\almodovarchicojl\Desktop\TSGS1_96e_EM_Nov2021\docs\S1-214158.zip" TargetMode="External"/><Relationship Id="rId304" Type="http://schemas.openxmlformats.org/officeDocument/2006/relationships/hyperlink" Target="file:///C:\Users\almodovarchicojl\Desktop\TSGS1_96e_EM_Nov2021\docs\S1-214113r1.zip" TargetMode="External"/><Relationship Id="rId325" Type="http://schemas.openxmlformats.org/officeDocument/2006/relationships/hyperlink" Target="file:///C:\Users\almodovarchicojl\Desktop\TSGS1_96e_EM_Nov2021\docs\S1-214120r6.zip" TargetMode="External"/><Relationship Id="rId346" Type="http://schemas.openxmlformats.org/officeDocument/2006/relationships/hyperlink" Target="file:///C:\Users\almodovarchicojl\Desktop\TSGS1_96e_EM_Nov2021\docs\S1-214131.zip" TargetMode="External"/><Relationship Id="rId367" Type="http://schemas.openxmlformats.org/officeDocument/2006/relationships/hyperlink" Target="file:///C:\Users\almodovarchicojl\Desktop\TSGS1_96e_EM_Nov2021\docs\S1-214226.zip" TargetMode="External"/><Relationship Id="rId85" Type="http://schemas.openxmlformats.org/officeDocument/2006/relationships/hyperlink" Target="file:///C:\Users\almodovarchicojl\Desktop\TSGS1_96e_EM_Nov2021\docs\S1-214209.zip" TargetMode="External"/><Relationship Id="rId150" Type="http://schemas.openxmlformats.org/officeDocument/2006/relationships/hyperlink" Target="file:///C:\Users\almodovarchicojl\Desktop\TSGS1_96e_EM_Nov2021\Docs\S1-214020.zip" TargetMode="External"/><Relationship Id="rId171" Type="http://schemas.openxmlformats.org/officeDocument/2006/relationships/hyperlink" Target="file:///C:\Users\almodovarchicojl\Desktop\TSGS1_96e_EM_Nov2021\Docs\S1-214128.zip" TargetMode="External"/><Relationship Id="rId192" Type="http://schemas.openxmlformats.org/officeDocument/2006/relationships/hyperlink" Target="https://www.3gpp.org/ftp/Specs/archive/22_series/22.890/22890-040.zip" TargetMode="External"/><Relationship Id="rId206" Type="http://schemas.openxmlformats.org/officeDocument/2006/relationships/hyperlink" Target="file:///C:\Users\almodovarchicojl\Desktop\TSGS1_96e_EM_Nov2021\docs\S1-214103.zip" TargetMode="External"/><Relationship Id="rId227" Type="http://schemas.openxmlformats.org/officeDocument/2006/relationships/hyperlink" Target="https://etsihq-my.sharepoint.com/personal/alain_sultan_etsi_org/Documents/Documents/3GPP/SA1/2021/SA1_96e/docs/S1-214273.zip" TargetMode="External"/><Relationship Id="rId248" Type="http://schemas.openxmlformats.org/officeDocument/2006/relationships/hyperlink" Target="docs\S1-214312.zip" TargetMode="External"/><Relationship Id="rId269" Type="http://schemas.openxmlformats.org/officeDocument/2006/relationships/hyperlink" Target="file:///C:\Users\almodovarchicojl\Desktop\TSGS1_96e_EM_Nov2021\docs\S1-214034.zip" TargetMode="External"/><Relationship Id="rId12" Type="http://schemas.openxmlformats.org/officeDocument/2006/relationships/hyperlink" Target="https://www.3gpp.org/ftp/tsg_sa/WG1_Serv/TSGS1_96e_ElectronicMeeting/templates" TargetMode="External"/><Relationship Id="rId33" Type="http://schemas.openxmlformats.org/officeDocument/2006/relationships/hyperlink" Target="file:///C:\Users\almodovarchicojl\Desktop\TSGS1_96e_EM_Nov2021\docs\S1-214196.zip" TargetMode="External"/><Relationship Id="rId108" Type="http://schemas.openxmlformats.org/officeDocument/2006/relationships/hyperlink" Target="file:///C:\Users\almodovarchicojl\Desktop\TSGS1_96e_EM_Nov2021\docs\S1-214144.zip" TargetMode="External"/><Relationship Id="rId129" Type="http://schemas.openxmlformats.org/officeDocument/2006/relationships/hyperlink" Target="file:///C:\Users\almodovarchicojl\Desktop\TSGS1_96e_EM_Nov2021\docs\S1-214075r3.zip" TargetMode="External"/><Relationship Id="rId280" Type="http://schemas.openxmlformats.org/officeDocument/2006/relationships/hyperlink" Target="file:///C:\Users\almodovarchicojl\Desktop\TSGS1_96e_EM_Nov2021\docs\S1-214027.zip" TargetMode="External"/><Relationship Id="rId315" Type="http://schemas.openxmlformats.org/officeDocument/2006/relationships/hyperlink" Target="file:///C:\Users\almodovarchicojl\Desktop\TSGS1_96e_EM_Nov2021\docs\S1-214110.zip" TargetMode="External"/><Relationship Id="rId336" Type="http://schemas.openxmlformats.org/officeDocument/2006/relationships/hyperlink" Target="https://etsihq-my.sharepoint.com/personal/alain_sultan_etsi_org/Documents/Documents/3GPP/SA1/2021/SA1_96e/docs/S1-214302.zip" TargetMode="External"/><Relationship Id="rId357" Type="http://schemas.openxmlformats.org/officeDocument/2006/relationships/hyperlink" Target="https://etsihq-my.sharepoint.com/personal/alain_sultan_etsi_org/Documents/Documents/3GPP/SA1/2021/SA1_96e/docs/S1-214307.zip" TargetMode="External"/><Relationship Id="rId54" Type="http://schemas.openxmlformats.org/officeDocument/2006/relationships/hyperlink" Target="file:///C:\Users\almodovarchicojl\Desktop\TSGS1_96e_EM_Nov2021\docs\S1-214191.zip" TargetMode="External"/><Relationship Id="rId75" Type="http://schemas.openxmlformats.org/officeDocument/2006/relationships/hyperlink" Target="file:///C:\Users\almodovarchicojl\Desktop\TSGS1_96e_EM_Nov2021\docs\S1-214136.zip" TargetMode="External"/><Relationship Id="rId96" Type="http://schemas.openxmlformats.org/officeDocument/2006/relationships/hyperlink" Target="file:///C:\Users\almodovarchicojl\Desktop\TSGS1_96e_EM_Nov2021\docs\S1-214179.zip" TargetMode="External"/><Relationship Id="rId140" Type="http://schemas.openxmlformats.org/officeDocument/2006/relationships/hyperlink" Target="file:///C:\Users\almodovarchicojl\Desktop\TSGS1_96e_EM_Nov2021\docs\S1-214135.zip" TargetMode="External"/><Relationship Id="rId161" Type="http://schemas.openxmlformats.org/officeDocument/2006/relationships/hyperlink" Target="file:///C:\Users\almodovarchicojl\Desktop\TSGS1_96e_EM_Nov2021\Docs\S1-214050.zip" TargetMode="External"/><Relationship Id="rId182" Type="http://schemas.openxmlformats.org/officeDocument/2006/relationships/hyperlink" Target="https://etsihq-my.sharepoint.com/personal/alain_sultan_etsi_org/Documents/Documents/3GPP/SA1/2021/SA1_96e/docs/S1-214263.zip" TargetMode="External"/><Relationship Id="rId217" Type="http://schemas.openxmlformats.org/officeDocument/2006/relationships/hyperlink" Target="file:///C:\Users\almodovarchicojl\Desktop\TSGS1_96e_EM_Nov2021\docs\S1-214026.zip" TargetMode="External"/><Relationship Id="rId6" Type="http://schemas.openxmlformats.org/officeDocument/2006/relationships/styles" Target="styles.xml"/><Relationship Id="rId238" Type="http://schemas.openxmlformats.org/officeDocument/2006/relationships/hyperlink" Target="file:///C:\Users\almodovarchicojl\Desktop\TSGS1_96e_EM_Nov2021\docs\S1-214085r2.zip" TargetMode="External"/><Relationship Id="rId259" Type="http://schemas.openxmlformats.org/officeDocument/2006/relationships/hyperlink" Target="file:///C:\Users\almodovarchicojl\Desktop\TSGS1_96e_EM_Nov2021\docs\S1-214096r2.zip" TargetMode="External"/><Relationship Id="rId23" Type="http://schemas.openxmlformats.org/officeDocument/2006/relationships/hyperlink" Target="http://www.3gpp.org/DynaReport/21801.htm" TargetMode="External"/><Relationship Id="rId119" Type="http://schemas.openxmlformats.org/officeDocument/2006/relationships/hyperlink" Target="file:///C:\Users\almodovarchicojl\Desktop\TSGS1_96e_EM_Nov2021\docs\S1-214101.zip" TargetMode="External"/><Relationship Id="rId270" Type="http://schemas.openxmlformats.org/officeDocument/2006/relationships/hyperlink" Target="https://365tno-my.sharepoint.com/personal/jose_almodovarchico_tno_nl/Documents/docs/S1-214205.zip" TargetMode="External"/><Relationship Id="rId291" Type="http://schemas.openxmlformats.org/officeDocument/2006/relationships/hyperlink" Target="https://etsihq-my.sharepoint.com/personal/alain_sultan_etsi_org/Documents/Documents/3GPP/SA1/2021/SA1_96e/docs/S1-214289.zip" TargetMode="External"/><Relationship Id="rId305" Type="http://schemas.openxmlformats.org/officeDocument/2006/relationships/hyperlink" Target="https://etsihq-my.sharepoint.com/personal/alain_sultan_etsi_org/Documents/Documents/3GPP/SA1/2021/SA1_96e/docs/S1-214294.zip" TargetMode="External"/><Relationship Id="rId326" Type="http://schemas.openxmlformats.org/officeDocument/2006/relationships/hyperlink" Target="https://etsihq-my.sharepoint.com/personal/alain_sultan_etsi_org/Documents/Documents/3GPP/SA1/2021/SA1_96e/docs/S1-214300.zip" TargetMode="External"/><Relationship Id="rId347" Type="http://schemas.openxmlformats.org/officeDocument/2006/relationships/hyperlink" Target="docs\S1-214310.zip" TargetMode="External"/><Relationship Id="rId44" Type="http://schemas.openxmlformats.org/officeDocument/2006/relationships/hyperlink" Target="file:///C:\Users\almodovarchicojl\Desktop\TSGS1_96e_EM_Nov2021\docs\S1-214175.zip" TargetMode="External"/><Relationship Id="rId65" Type="http://schemas.openxmlformats.org/officeDocument/2006/relationships/hyperlink" Target="file:///C:\Users\almodovarchicojl\Desktop\TSGS1_96e_EM_Nov2021\docs\S1-214177.zip" TargetMode="External"/><Relationship Id="rId86" Type="http://schemas.openxmlformats.org/officeDocument/2006/relationships/hyperlink" Target="file:///C:\Users\almodovarchicojl\Desktop\TSGS1_96e_EM_Nov2021\Docs\S1-214115.zip" TargetMode="External"/><Relationship Id="rId130" Type="http://schemas.openxmlformats.org/officeDocument/2006/relationships/hyperlink" Target="https://etsihq-my.sharepoint.com/personal/alain_sultan_etsi_org/Documents/Documents/3GPP/SA1/2021/SA1_96e/docs/S1-214246.zip" TargetMode="External"/><Relationship Id="rId151" Type="http://schemas.openxmlformats.org/officeDocument/2006/relationships/hyperlink" Target="file:///C:\Users\almodovarchicojl\Desktop\TSGS1_96e_EM_Nov2021\Docs\S1-214021.zip" TargetMode="External"/><Relationship Id="rId368" Type="http://schemas.openxmlformats.org/officeDocument/2006/relationships/hyperlink" Target="file:///C:\Users\almodovarchicojl\Desktop\TSGS1_96e_EM_Nov2021\docs\S1-214227.zip" TargetMode="External"/><Relationship Id="rId172" Type="http://schemas.openxmlformats.org/officeDocument/2006/relationships/hyperlink" Target="https://etsihq-my.sharepoint.com/personal/alain_sultan_etsi_org/Documents/Documents/3GPP/SA1/2021/SA1_96e/docs/S1-214260.zip" TargetMode="External"/><Relationship Id="rId193" Type="http://schemas.openxmlformats.org/officeDocument/2006/relationships/hyperlink" Target="file:///C:\Users\almodovarchicojl\Desktop\TSGS1_96e_EM_Nov2021\docs\S1-214140.zip" TargetMode="External"/><Relationship Id="rId207" Type="http://schemas.openxmlformats.org/officeDocument/2006/relationships/hyperlink" Target="file:///C:\Users\almodovarchicojl\Desktop\TSGS1_96e_EM_Nov2021\docs\S1-214037.zip" TargetMode="External"/><Relationship Id="rId228" Type="http://schemas.openxmlformats.org/officeDocument/2006/relationships/hyperlink" Target="file:///C:\Users\almodovarchicojl\Desktop\TSGS1_96e_EM_Nov2021\docs\S1-214065.zip" TargetMode="External"/><Relationship Id="rId249" Type="http://schemas.openxmlformats.org/officeDocument/2006/relationships/hyperlink" Target="file:///C:\Users\almodovarchicojl\Desktop\TSGS1_96e_EM_Nov2021\docs\S1-214091r3.zip"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file:///C:\Users\almodovarchicojl\Desktop\TSGS1_96e_EM_Nov2021\docs\S1-214145r1.zip" TargetMode="External"/><Relationship Id="rId260" Type="http://schemas.openxmlformats.org/officeDocument/2006/relationships/hyperlink" Target="https://etsihq-my.sharepoint.com/personal/alain_sultan_etsi_org/Documents/Documents/3GPP/SA1/2021/SA1_96e/docs/S1-214282.zip" TargetMode="External"/><Relationship Id="rId281" Type="http://schemas.openxmlformats.org/officeDocument/2006/relationships/hyperlink" Target="https://etsihq-my.sharepoint.com/personal/alain_sultan_etsi_org/Documents/Documents/3GPP/SA1/2021/SA1_96e/docs/S1-214287.zip" TargetMode="External"/><Relationship Id="rId316" Type="http://schemas.openxmlformats.org/officeDocument/2006/relationships/hyperlink" Target="https://etsihq-my.sharepoint.com/personal/alain_sultan_etsi_org/Documents/Documents/3GPP/SA1/2021/SA1_96e/docs/S1-214297.zip" TargetMode="External"/><Relationship Id="rId337" Type="http://schemas.openxmlformats.org/officeDocument/2006/relationships/hyperlink" Target="docs\S1-214325.zip" TargetMode="External"/><Relationship Id="rId34" Type="http://schemas.openxmlformats.org/officeDocument/2006/relationships/hyperlink" Target="file:///C:\Users\almodovarchicojl\Desktop\TSGS1_96e_EM_Nov2021\docs\S1-214006.zip" TargetMode="External"/><Relationship Id="rId55" Type="http://schemas.openxmlformats.org/officeDocument/2006/relationships/hyperlink" Target="file:///C:\Users\almodovarchicojl\Desktop\TSGS1_96e_EM_Nov2021\docs\S1-214192.zip" TargetMode="External"/><Relationship Id="rId76" Type="http://schemas.openxmlformats.org/officeDocument/2006/relationships/hyperlink" Target="file:///C:\Users\almodovarchicojl\Desktop\TSGS1_96e_EM_Nov2021\docs\S1-214137.zip" TargetMode="External"/><Relationship Id="rId97" Type="http://schemas.openxmlformats.org/officeDocument/2006/relationships/hyperlink" Target="file:///C:\Users\almodovarchicojl\Desktop\TSGS1_96e_EM_Nov2021\docs\S1-214181.zip" TargetMode="External"/><Relationship Id="rId120" Type="http://schemas.openxmlformats.org/officeDocument/2006/relationships/hyperlink" Target="file:///C:\Users\almodovarchicojl\Desktop\TSGS1_96e_EM_Nov2021\docs\S1-214100r1.zip" TargetMode="External"/><Relationship Id="rId141" Type="http://schemas.openxmlformats.org/officeDocument/2006/relationships/hyperlink" Target="file:///C:\Users\almodovarchicojl\Desktop\TSGS1_96e_EM_Nov2021\docs\S1-214134.zip" TargetMode="External"/><Relationship Id="rId358" Type="http://schemas.openxmlformats.org/officeDocument/2006/relationships/hyperlink" Target="file:///C:\Users\almodovarchicojl\Desktop\TSGS1_96e_EM_Nov2021\docs\S1-214163.zip" TargetMode="External"/><Relationship Id="rId7" Type="http://schemas.openxmlformats.org/officeDocument/2006/relationships/settings" Target="settings.xml"/><Relationship Id="rId162" Type="http://schemas.openxmlformats.org/officeDocument/2006/relationships/hyperlink" Target="https://etsihq-my.sharepoint.com/personal/alain_sultan_etsi_org/Documents/Documents/3GPP/SA1/2021/SA1_96e/docs/S1-214255.zip" TargetMode="External"/><Relationship Id="rId183" Type="http://schemas.openxmlformats.org/officeDocument/2006/relationships/hyperlink" Target="file:///C:\Users\almodovarchicojl\Desktop\TSGS1_96e_EM_Nov2021\docs\S1-214070.zip" TargetMode="External"/><Relationship Id="rId218" Type="http://schemas.openxmlformats.org/officeDocument/2006/relationships/hyperlink" Target="https://www.3gpp.org/ftp/tsg_sa/TSG_SA/TSGS_88E_Electronic/Docs/SP-200572.zip" TargetMode="External"/><Relationship Id="rId239" Type="http://schemas.openxmlformats.org/officeDocument/2006/relationships/hyperlink" Target="https://etsihq-my.sharepoint.com/personal/alain_sultan_etsi_org/Documents/Documents/3GPP/SA1/2021/SA1_96e/docs/S1-214276.zip" TargetMode="External"/><Relationship Id="rId250" Type="http://schemas.openxmlformats.org/officeDocument/2006/relationships/hyperlink" Target="https://etsihq-my.sharepoint.com/personal/alain_sultan_etsi_org/Documents/Documents/3GPP/SA1/2021/SA1_96e/docs/S1-214280.zip" TargetMode="External"/><Relationship Id="rId271" Type="http://schemas.openxmlformats.org/officeDocument/2006/relationships/hyperlink" Target="https://etsihq-my.sharepoint.com/personal/alain_sultan_etsi_org/Documents/Documents/3GPP/SA1/2021/SA1_96e/docs/S1-214285.zip" TargetMode="External"/><Relationship Id="rId292" Type="http://schemas.openxmlformats.org/officeDocument/2006/relationships/hyperlink" Target="docs\S1-214317.zip" TargetMode="External"/><Relationship Id="rId306" Type="http://schemas.openxmlformats.org/officeDocument/2006/relationships/hyperlink" Target="docs\S1-214318.zip" TargetMode="External"/><Relationship Id="rId24" Type="http://schemas.openxmlformats.org/officeDocument/2006/relationships/hyperlink" Target="http://www.3gpp.org/ftp/tsg_sa/WG1_Serv/TSGS1_85_Tallin/templates/Template_WI_Status_Update.zip" TargetMode="External"/><Relationship Id="rId45" Type="http://schemas.openxmlformats.org/officeDocument/2006/relationships/hyperlink" Target="file:///C:\Users\almodovarchicojl\Desktop\TSGS1_96e_EM_Nov2021\docs\S1-214044r3.zip" TargetMode="External"/><Relationship Id="rId66" Type="http://schemas.openxmlformats.org/officeDocument/2006/relationships/hyperlink" Target="file:///C:\Users\almodovarchicojl\Desktop\TSGS1_96e_EM_Nov2021\docs\S1-214180.zip" TargetMode="External"/><Relationship Id="rId87" Type="http://schemas.openxmlformats.org/officeDocument/2006/relationships/hyperlink" Target="file:///C:\Users\almodovarchicojl\Desktop\TSGS1_96e_EM_Nov2021\docs\S1-214210.zip" TargetMode="External"/><Relationship Id="rId110" Type="http://schemas.openxmlformats.org/officeDocument/2006/relationships/hyperlink" Target="file:///C:\Users\almodovarchicojl\Desktop\TSGS1_96e_EM_Nov2021\docs\S1-214147.zip" TargetMode="External"/><Relationship Id="rId131" Type="http://schemas.openxmlformats.org/officeDocument/2006/relationships/hyperlink" Target="file:///C:\Users\almodovarchicojl\Desktop\TSGS1_96e_EM_Nov2021\docs\S1-214099.zip" TargetMode="External"/><Relationship Id="rId327" Type="http://schemas.openxmlformats.org/officeDocument/2006/relationships/hyperlink" Target="docs\S1-214324.zip" TargetMode="External"/><Relationship Id="rId348" Type="http://schemas.openxmlformats.org/officeDocument/2006/relationships/hyperlink" Target="file:///C:\Users\almodovarchicojl\Desktop\TSGS1_96e_EM_Nov2021\docs\S1-214079r1.zip" TargetMode="External"/><Relationship Id="rId369" Type="http://schemas.openxmlformats.org/officeDocument/2006/relationships/hyperlink" Target="file:///C:\Users\almodovarchicojl\Desktop\TSGS1_96e_EM_Nov2021\docs\S1-214228.zip" TargetMode="External"/><Relationship Id="rId152" Type="http://schemas.openxmlformats.org/officeDocument/2006/relationships/hyperlink" Target="file:///C:\Users\almodovarchicojl\Desktop\TSGS1_96e_EM_Nov2021\Docs\S1-214022.zip" TargetMode="External"/><Relationship Id="rId173" Type="http://schemas.openxmlformats.org/officeDocument/2006/relationships/hyperlink" Target="file:///C:\Users\almodovarchicojl\Desktop\TSGS1_96e_EM_Nov2021\Docs\S1-214129.zip" TargetMode="External"/><Relationship Id="rId194" Type="http://schemas.openxmlformats.org/officeDocument/2006/relationships/hyperlink" Target="https://etsihq-my.sharepoint.com/personal/alain_sultan_etsi_org/Documents/Documents/3GPP/SA1/2021/SA1_96e/docs/S1-214270.zip" TargetMode="External"/><Relationship Id="rId208" Type="http://schemas.openxmlformats.org/officeDocument/2006/relationships/hyperlink" Target="file:///C:\Users\almodovarchicojl\Desktop\TSGS1_96e_EM_Nov2021\docs\S1-214079.zip" TargetMode="External"/><Relationship Id="rId229" Type="http://schemas.openxmlformats.org/officeDocument/2006/relationships/hyperlink" Target="https://etsihq-my.sharepoint.com/personal/alain_sultan_etsi_org/Documents/Documents/3GPP/SA1/2021/SA1_96e/docs/S1-214274.zip" TargetMode="External"/><Relationship Id="rId240" Type="http://schemas.openxmlformats.org/officeDocument/2006/relationships/hyperlink" Target="file:///C:\Users\almodovarchicojl\Desktop\TSGS1_96e_EM_Nov2021\docs\S1-214086.zip" TargetMode="External"/><Relationship Id="rId261" Type="http://schemas.openxmlformats.org/officeDocument/2006/relationships/hyperlink" Target="file:///C:\Users\almodovarchicojl\Desktop\TSGS1_96e_EM_Nov2021\docs\S1-214164.zip" TargetMode="External"/><Relationship Id="rId14" Type="http://schemas.openxmlformats.org/officeDocument/2006/relationships/hyperlink" Target="http://www.3gpp.org/ftp/Specs/html-info/TSG-WG--s1--wis.htm" TargetMode="External"/><Relationship Id="rId35" Type="http://schemas.openxmlformats.org/officeDocument/2006/relationships/hyperlink" Target="file:///C:\Users\almodovarchicojl\Desktop\TSGS1_96e_EM_Nov2021\docs\S1-214008.zip" TargetMode="External"/><Relationship Id="rId56" Type="http://schemas.openxmlformats.org/officeDocument/2006/relationships/hyperlink" Target="file:///C:\Users\almodovarchicojl\Desktop\TSGS1_96e_EM_Nov2021\docs\S1-214183.zip" TargetMode="External"/><Relationship Id="rId77" Type="http://schemas.openxmlformats.org/officeDocument/2006/relationships/hyperlink" Target="file:///C:\Users\almodovarchicojl\Desktop\TSGS1_96e_EM_Nov2021\docs\S1-214193.zip" TargetMode="External"/><Relationship Id="rId100" Type="http://schemas.openxmlformats.org/officeDocument/2006/relationships/hyperlink" Target="file:///C:\Users\almodovarchicojl\Desktop\TSGS1_96e_EM_Nov2021\docs\S1-214185.zip" TargetMode="External"/><Relationship Id="rId282" Type="http://schemas.openxmlformats.org/officeDocument/2006/relationships/hyperlink" Target="docs\S1-214315.zip" TargetMode="External"/><Relationship Id="rId317" Type="http://schemas.openxmlformats.org/officeDocument/2006/relationships/hyperlink" Target="docs\S1-214321.zip" TargetMode="External"/><Relationship Id="rId338" Type="http://schemas.openxmlformats.org/officeDocument/2006/relationships/hyperlink" Target="file:///C:\Users\almodovarchicojl\Desktop\TSGS1_96e_EM_Nov2021\Docs\S1-214043.zip" TargetMode="External"/><Relationship Id="rId359" Type="http://schemas.openxmlformats.org/officeDocument/2006/relationships/hyperlink" Target="https://etsihq-my.sharepoint.com/personal/alain_sultan_etsi_org/Documents/Documents/3GPP/SA1/2021/SA1_96e/docs/S1-214308.zip" TargetMode="External"/><Relationship Id="rId8" Type="http://schemas.openxmlformats.org/officeDocument/2006/relationships/webSettings" Target="webSettings.xml"/><Relationship Id="rId98" Type="http://schemas.openxmlformats.org/officeDocument/2006/relationships/hyperlink" Target="file:///C:\Users\almodovarchicojl\Desktop\TSGS1_96e_EM_Nov2021\docs\S1-214182.zip" TargetMode="External"/><Relationship Id="rId121" Type="http://schemas.openxmlformats.org/officeDocument/2006/relationships/hyperlink" Target="https://etsihq-my.sharepoint.com/personal/alain_sultan_etsi_org/Documents/Documents/3GPP/SA1/2021/SA1_96e/docs/S1-214243.zip" TargetMode="External"/><Relationship Id="rId142" Type="http://schemas.openxmlformats.org/officeDocument/2006/relationships/hyperlink" Target="https://etsihq-my.sharepoint.com/personal/alain_sultan_etsi_org/Documents/Documents/3GPP/SA1/2021/SA1_96e/docs/S1-214250.zip" TargetMode="External"/><Relationship Id="rId163" Type="http://schemas.openxmlformats.org/officeDocument/2006/relationships/hyperlink" Target="file:///C:\Users\almodovarchicojl\Desktop\TSGS1_96e_EM_Nov2021\Docs\S1-214051r5.zip" TargetMode="External"/><Relationship Id="rId184" Type="http://schemas.openxmlformats.org/officeDocument/2006/relationships/hyperlink" Target="https://etsihq-my.sharepoint.com/personal/alain_sultan_etsi_org/Documents/Documents/3GPP/SA1/2021/SA1_96e/docs/S1-214264.zip" TargetMode="External"/><Relationship Id="rId219" Type="http://schemas.openxmlformats.org/officeDocument/2006/relationships/hyperlink" Target="https://ftp.3gpp.org/Specs/archive/22_series/22.990/22990-100.zip" TargetMode="External"/><Relationship Id="rId370" Type="http://schemas.openxmlformats.org/officeDocument/2006/relationships/hyperlink" Target="file:///C:\Users\almodovarchicojl\Desktop\TSGS1_96e_EM_Nov2021\docs\S1-214229.zip" TargetMode="External"/><Relationship Id="rId230" Type="http://schemas.openxmlformats.org/officeDocument/2006/relationships/hyperlink" Target="file:///C:\Users\almodovarchicojl\Desktop\TSGS1_96e_EM_Nov2021\docs\S1-214068.zip" TargetMode="External"/><Relationship Id="rId251" Type="http://schemas.openxmlformats.org/officeDocument/2006/relationships/hyperlink" Target="file:///C:\Users\almodovarchicojl\Desktop\TSGS1_96e_EM_Nov2021\docs\S1-214092.zip" TargetMode="External"/><Relationship Id="rId25" Type="http://schemas.openxmlformats.org/officeDocument/2006/relationships/hyperlink" Target="https://www.3gpp.org/ftp/webExtensions/elections/SA/SA1/Election_November_2021/SA1_%20Xia_VC.pdf" TargetMode="External"/><Relationship Id="rId46" Type="http://schemas.openxmlformats.org/officeDocument/2006/relationships/hyperlink" Target="https://etsihq-my.sharepoint.com/personal/alain_sultan_etsi_org/Documents/Documents/3GPP/SA1/2021/SA1_96e/docs/S1-214234.zip" TargetMode="External"/><Relationship Id="rId67" Type="http://schemas.openxmlformats.org/officeDocument/2006/relationships/hyperlink" Target="file:///C:\Users\almodovarchicojl\Desktop\TSGS1_96e_EM_Nov2021\docs\S1-214201.zip" TargetMode="External"/><Relationship Id="rId272" Type="http://schemas.openxmlformats.org/officeDocument/2006/relationships/hyperlink" Target="file:///C:\Users\almodovarchicojl\Desktop\TSGS1_96e_EM_Nov2021\docs\S1-214055.zip" TargetMode="External"/><Relationship Id="rId293" Type="http://schemas.openxmlformats.org/officeDocument/2006/relationships/hyperlink" Target="file:///C:\Users\almodovarchicojl\Desktop\TSGS1_96e_EM_Nov2021\docs\S1-214041.zip" TargetMode="External"/><Relationship Id="rId307" Type="http://schemas.openxmlformats.org/officeDocument/2006/relationships/hyperlink" Target="file:///C:\Users\almodovarchicojl\Desktop\TSGS1_96e_EM_Nov2021\docs\S1-214116.zip" TargetMode="External"/><Relationship Id="rId328" Type="http://schemas.openxmlformats.org/officeDocument/2006/relationships/hyperlink" Target="file:///C:\Users\almodovarchicojl\Desktop\TSGS1_96e_EM_Nov2021\docs\S1-214156.zip" TargetMode="External"/><Relationship Id="rId349" Type="http://schemas.openxmlformats.org/officeDocument/2006/relationships/hyperlink" Target="file:///C:\Users\almodovarchicojl\Desktop\TSGS1_96e_EM_Nov2021\docs\S1-214081r1.zip" TargetMode="External"/><Relationship Id="rId88" Type="http://schemas.openxmlformats.org/officeDocument/2006/relationships/hyperlink" Target="file:///C:\Users\almodovarchicojl\Desktop\TSGS1_96e_EM_Nov2021\docs\S1-214160.zip" TargetMode="External"/><Relationship Id="rId111" Type="http://schemas.openxmlformats.org/officeDocument/2006/relationships/hyperlink" Target="file:///C:\Users\almodovarchicojl\Desktop\TSGS1_96e_EM_Nov2021\docs\S1-214150.zip" TargetMode="External"/><Relationship Id="rId132" Type="http://schemas.openxmlformats.org/officeDocument/2006/relationships/hyperlink" Target="file:///C:\Users\almodovarchicojl\Desktop\TSGS1_96e_EM_Nov2021\docs\S1-214102r5.zip" TargetMode="External"/><Relationship Id="rId153" Type="http://schemas.openxmlformats.org/officeDocument/2006/relationships/hyperlink" Target="file:///C:\Users\almodovarchicojl\Desktop\TSGS1_96e_EM_Nov2021\docs\S1-214015r2.zip" TargetMode="External"/><Relationship Id="rId174" Type="http://schemas.openxmlformats.org/officeDocument/2006/relationships/hyperlink" Target="https://etsihq-my.sharepoint.com/personal/alain_sultan_etsi_org/Documents/Documents/3GPP/SA1/2021/SA1_96e/docs/S1-214261.zip" TargetMode="External"/><Relationship Id="rId195" Type="http://schemas.openxmlformats.org/officeDocument/2006/relationships/hyperlink" Target="file:///C:\Users\almodovarchicojl\Desktop\TSGS1_96e_EM_Nov2021\docs\S1-214168.zip" TargetMode="External"/><Relationship Id="rId209" Type="http://schemas.openxmlformats.org/officeDocument/2006/relationships/hyperlink" Target="file:///C:\Users\almodovarchicojl\Desktop\TSGS1_96e_EM_Nov2021\docs\S1-214081.zip" TargetMode="External"/><Relationship Id="rId360" Type="http://schemas.openxmlformats.org/officeDocument/2006/relationships/hyperlink" Target="file:///C:\Users\almodovarchicojl\Desktop\TSGS1_96e_EM_Nov2021\docs\S1-214015.zip" TargetMode="External"/><Relationship Id="rId220" Type="http://schemas.openxmlformats.org/officeDocument/2006/relationships/hyperlink" Target="file:///C:\Users\almodovarchicojl\Desktop\TSGS1_96e_EM_Nov2021\docs\S1-214031.zip" TargetMode="External"/><Relationship Id="rId241" Type="http://schemas.openxmlformats.org/officeDocument/2006/relationships/hyperlink" Target="file:///C:\Users\almodovarchicojl\Desktop\TSGS1_96e_EM_Nov2021\docs\S1-214087r1.zip" TargetMode="External"/><Relationship Id="rId15" Type="http://schemas.openxmlformats.org/officeDocument/2006/relationships/image" Target="media/image1.png"/><Relationship Id="rId36" Type="http://schemas.openxmlformats.org/officeDocument/2006/relationships/hyperlink" Target="file:///C:\Users\almodovarchicojl\Desktop\TSGS1_96e_EM_Nov2021\docs\S1-214197.zip" TargetMode="External"/><Relationship Id="rId57" Type="http://schemas.openxmlformats.org/officeDocument/2006/relationships/hyperlink" Target="file:///C:\Users\almodovarchicojl\Desktop\TSGS1_96e_EM_Nov2021\docs\S1-214025r2.zip" TargetMode="External"/><Relationship Id="rId262" Type="http://schemas.openxmlformats.org/officeDocument/2006/relationships/hyperlink" Target="https://etsihq-my.sharepoint.com/personal/alain_sultan_etsi_org/Documents/Documents/3GPP/SA1/2021/SA1_96e/docs/S1-214283.zip" TargetMode="External"/><Relationship Id="rId283" Type="http://schemas.openxmlformats.org/officeDocument/2006/relationships/hyperlink" Target="file:///C:\Users\almodovarchicojl\Desktop\TSGS1_96e_EM_Nov2021\docs\S1-214028.zip" TargetMode="External"/><Relationship Id="rId318" Type="http://schemas.openxmlformats.org/officeDocument/2006/relationships/hyperlink" Target="file:///C:\Users\almodovarchicojl\Desktop\TSGS1_96e_EM_Nov2021\docs\S1-214111.zip" TargetMode="External"/><Relationship Id="rId339" Type="http://schemas.openxmlformats.org/officeDocument/2006/relationships/hyperlink" Target="file:///C:\Users\almodovarchicojl\Desktop\TSGS1_96e_EM_Nov2021\docs\S1-214097.zip" TargetMode="External"/><Relationship Id="rId78" Type="http://schemas.openxmlformats.org/officeDocument/2006/relationships/hyperlink" Target="file:///C:\Users\almodovarchicojl\Desktop\TSGS1_96e_EM_Nov2021\docs\S1-214048.zip" TargetMode="External"/><Relationship Id="rId99" Type="http://schemas.openxmlformats.org/officeDocument/2006/relationships/hyperlink" Target="file:///C:\Users\almodovarchicojl\Desktop\TSGS1_96e_EM_Nov2021\docs\S1-214184.zip" TargetMode="External"/><Relationship Id="rId101" Type="http://schemas.openxmlformats.org/officeDocument/2006/relationships/hyperlink" Target="file:///C:\Users\almodovarchicojl\Desktop\TSGS1_96e_EM_Nov2021\docs\S1-214189.zip" TargetMode="External"/><Relationship Id="rId122" Type="http://schemas.openxmlformats.org/officeDocument/2006/relationships/hyperlink" Target="file:///C:\Users\almodovarchicojl\Desktop\TSGS1_96e_EM_Nov2021\docs\S1-214062.zip" TargetMode="External"/><Relationship Id="rId143" Type="http://schemas.openxmlformats.org/officeDocument/2006/relationships/hyperlink" Target="file:///C:\Users\almodovarchicojl\Desktop\TSGS1_96e_EM_Nov2021\docs\S1-214152.zip" TargetMode="External"/><Relationship Id="rId164" Type="http://schemas.openxmlformats.org/officeDocument/2006/relationships/hyperlink" Target="https://etsihq-my.sharepoint.com/personal/alain_sultan_etsi_org/Documents/Documents/3GPP/SA1/2021/SA1_96e/docs/S1-214256.zip" TargetMode="External"/><Relationship Id="rId185" Type="http://schemas.openxmlformats.org/officeDocument/2006/relationships/hyperlink" Target="file:///C:\Users\almodovarchicojl\Desktop\TSGS1_96e_EM_Nov2021\docs\S1-214071r2.zip" TargetMode="External"/><Relationship Id="rId350" Type="http://schemas.openxmlformats.org/officeDocument/2006/relationships/hyperlink" Target="file:///C:\Users\almodovarchicojl\Desktop\TSGS1_96e_EM_Nov2021\docs\S1-214103.zip" TargetMode="External"/><Relationship Id="rId371" Type="http://schemas.openxmlformats.org/officeDocument/2006/relationships/hyperlink" Target="file:///C:\Users\almodovarchicojl\Desktop\TSGS1_96e_EM_Nov2021\docs\S1-214230.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tsihq-my.sharepoint.com/personal/alain_sultan_etsi_org/Documents/Documents/3GPP/SA1/2021/SA1_96e/docs/S1-214262.zip" TargetMode="External"/><Relationship Id="rId210" Type="http://schemas.openxmlformats.org/officeDocument/2006/relationships/hyperlink" Target="https://www.3gpp.org/ftp/tsg_sa/TSG_SA/TSGS_86/Docs/SP-191042.zip" TargetMode="External"/><Relationship Id="rId215" Type="http://schemas.openxmlformats.org/officeDocument/2006/relationships/hyperlink" Target="file:///C:\Users\almodovarchicojl\Desktop\TSGS1_96e_EM_Nov2021\docs\S1-214054r2.zip" TargetMode="External"/><Relationship Id="rId236" Type="http://schemas.openxmlformats.org/officeDocument/2006/relationships/hyperlink" Target="file:///C:\Users\almodovarchicojl\Desktop\TSGS1_96e_EM_Nov2021\docs\S1-214084r2.zip" TargetMode="External"/><Relationship Id="rId257" Type="http://schemas.openxmlformats.org/officeDocument/2006/relationships/hyperlink" Target="file:///C:\Users\almodovarchicojl\Desktop\TSGS1_96e_EM_Nov2021\docs\S1-214090r8.zip" TargetMode="External"/><Relationship Id="rId278" Type="http://schemas.openxmlformats.org/officeDocument/2006/relationships/hyperlink" Target="https://portal.3gpp.org/ngppapp/CreateTdoc.aspx?mode=view&amp;contributionId=1175962" TargetMode="External"/><Relationship Id="rId26" Type="http://schemas.openxmlformats.org/officeDocument/2006/relationships/hyperlink" Target="https://www.3gpp.org/ftp/webExtensions/elections/SA/SA1/Election_November_2021/SA1_NAKANO_VC.pdf" TargetMode="External"/><Relationship Id="rId231" Type="http://schemas.openxmlformats.org/officeDocument/2006/relationships/hyperlink" Target="file:///C:\Users\almodovarchicojl\Desktop\TSGS1_96e_EM_Nov2021\docs\S1-214018.zip" TargetMode="External"/><Relationship Id="rId252" Type="http://schemas.openxmlformats.org/officeDocument/2006/relationships/hyperlink" Target="file:///C:\Users\almodovarchicojl\Desktop\TSGS1_96e_EM_Nov2021\docs\S1-214093.zip" TargetMode="External"/><Relationship Id="rId273" Type="http://schemas.openxmlformats.org/officeDocument/2006/relationships/hyperlink" Target="file:///C:\Users\almodovarchicojl\Desktop\TSGS1_96e_EM_Nov2021\docs\S1-214139.zip" TargetMode="External"/><Relationship Id="rId294" Type="http://schemas.openxmlformats.org/officeDocument/2006/relationships/hyperlink" Target="file:///C:\Users\almodovarchicojl\Desktop\TSGS1_96e_EM_Nov2021\docs\S1-214042.zip" TargetMode="External"/><Relationship Id="rId308" Type="http://schemas.openxmlformats.org/officeDocument/2006/relationships/hyperlink" Target="https://etsihq-my.sharepoint.com/personal/alain_sultan_etsi_org/Documents/Documents/3GPP/SA1/2021/SA1_96e/docs/S1-214295.zip" TargetMode="External"/><Relationship Id="rId329" Type="http://schemas.openxmlformats.org/officeDocument/2006/relationships/hyperlink" Target="file:///C:\Users\almodovarchicojl\Desktop\TSGS1_96e_EM_Nov2021\docs\S1-214059.zip" TargetMode="External"/><Relationship Id="rId47" Type="http://schemas.openxmlformats.org/officeDocument/2006/relationships/hyperlink" Target="file:///C:\Users\almodovarchicojl\Desktop\TSGS1_96e_EM_Nov2021\docs\S1-214045r7.zip" TargetMode="External"/><Relationship Id="rId68" Type="http://schemas.openxmlformats.org/officeDocument/2006/relationships/hyperlink" Target="file:///C:\Users\almodovarchicojl\Desktop\TSGS1_96e_EM_Nov2021\docs\S1-214159r1.zip" TargetMode="External"/><Relationship Id="rId89" Type="http://schemas.openxmlformats.org/officeDocument/2006/relationships/hyperlink" Target="file:///C:\Users\almodovarchicojl\Desktop\TSGS1_96e_EM_Nov2021\docs\S1-214161.zip" TargetMode="External"/><Relationship Id="rId112" Type="http://schemas.openxmlformats.org/officeDocument/2006/relationships/hyperlink" Target="file:///C:\Users\almodovarchicojl\Desktop\TSGS1_96e_EM_Nov2021\docs\S1-214151r8.zip" TargetMode="External"/><Relationship Id="rId133" Type="http://schemas.openxmlformats.org/officeDocument/2006/relationships/hyperlink" Target="https://etsihq-my.sharepoint.com/personal/alain_sultan_etsi_org/Documents/Documents/3GPP/SA1/2021/SA1_96e/docs/S1-214247.zip" TargetMode="External"/><Relationship Id="rId154" Type="http://schemas.openxmlformats.org/officeDocument/2006/relationships/hyperlink" Target="file:///C:\Users\almodovarchicojl\Desktop\TSGS1_96e_EM_Nov2021\docs\S1-214309.zip" TargetMode="External"/><Relationship Id="rId175" Type="http://schemas.openxmlformats.org/officeDocument/2006/relationships/hyperlink" Target="file:///C:\Users\almodovarchicojl\Desktop\TSGS1_96e_EM_Nov2021\docs\S1-214166.zip" TargetMode="External"/><Relationship Id="rId340" Type="http://schemas.openxmlformats.org/officeDocument/2006/relationships/hyperlink" Target="https://etsihq-my.sharepoint.com/personal/alain_sultan_etsi_org/Documents/Documents/3GPP/SA1/2021/SA1_96e/docs/S1-214303.zip" TargetMode="External"/><Relationship Id="rId361" Type="http://schemas.openxmlformats.org/officeDocument/2006/relationships/hyperlink" Target="file:///C:\Users\almodovarchicojl\Desktop\TSGS1_96e_EM_Nov2021\docs\S1-214220.zip" TargetMode="External"/><Relationship Id="rId196" Type="http://schemas.openxmlformats.org/officeDocument/2006/relationships/hyperlink" Target="https://www.3gpp.org/ftp/tsg_sa/TSG_SA/TSGs_92E_Electronic_2021_06/Docs/SP-210587.zip" TargetMode="External"/><Relationship Id="rId200" Type="http://schemas.openxmlformats.org/officeDocument/2006/relationships/hyperlink" Target="https://etsihq-my.sharepoint.com/personal/alain_sultan_etsi_org/Documents/Documents/3GPP/SA1/2021/SA1_96e/docs/S1-214267.zip" TargetMode="External"/><Relationship Id="rId16" Type="http://schemas.openxmlformats.org/officeDocument/2006/relationships/hyperlink" Target="https://www.3gpp.org/ftp/tsg_sa/WG1_Serv/TSGS1_96e_EM_Nov2021/invitation/E-meeting-procedures-SA1%2396e_S1-214006r1.docx" TargetMode="External"/><Relationship Id="rId221" Type="http://schemas.openxmlformats.org/officeDocument/2006/relationships/hyperlink" Target="file:///C:\Users\almodovarchicojl\Desktop\TSGS1_96e_EM_Nov2021\docs\S1-214032.zip" TargetMode="External"/><Relationship Id="rId242" Type="http://schemas.openxmlformats.org/officeDocument/2006/relationships/hyperlink" Target="https://etsihq-my.sharepoint.com/personal/alain_sultan_etsi_org/Documents/Documents/3GPP/SA1/2021/SA1_96e/docs/S1-214277.zip" TargetMode="External"/><Relationship Id="rId263" Type="http://schemas.openxmlformats.org/officeDocument/2006/relationships/hyperlink" Target="docs\S1-214313.zip" TargetMode="External"/><Relationship Id="rId284" Type="http://schemas.openxmlformats.org/officeDocument/2006/relationships/hyperlink" Target="file:///C:\Users\almodovarchicojl\Desktop\TSGS1_96e_EM_Nov2021\docs\S1-214029.zip" TargetMode="External"/><Relationship Id="rId319" Type="http://schemas.openxmlformats.org/officeDocument/2006/relationships/hyperlink" Target="https://etsihq-my.sharepoint.com/personal/alain_sultan_etsi_org/Documents/Documents/3GPP/SA1/2021/SA1_96e/docs/S1-214298.zip" TargetMode="External"/><Relationship Id="rId37" Type="http://schemas.openxmlformats.org/officeDocument/2006/relationships/hyperlink" Target="file:///C:\Users\almodovarchicojl\Desktop\TSGS1_96e_EM_Nov2021\docs\S1-214171.zip" TargetMode="External"/><Relationship Id="rId58" Type="http://schemas.openxmlformats.org/officeDocument/2006/relationships/hyperlink" Target="https://etsihq-my.sharepoint.com/personal/alain_sultan_etsi_org/Documents/Documents/3GPP/SA1/2021/SA1_96e/docs/S1-214238.zip" TargetMode="External"/><Relationship Id="rId79" Type="http://schemas.openxmlformats.org/officeDocument/2006/relationships/hyperlink" Target="file:///C:\Users\almodovarchicojl\Desktop\TSGS1_96e_EM_Nov2021\docs\S1-214047.zip" TargetMode="External"/><Relationship Id="rId102" Type="http://schemas.openxmlformats.org/officeDocument/2006/relationships/hyperlink" Target="file:///C:\Users\almodovarchicojl\Desktop\TSGS1_96e_EM_Nov2021\docs\S1-214178.zip" TargetMode="External"/><Relationship Id="rId123" Type="http://schemas.openxmlformats.org/officeDocument/2006/relationships/hyperlink" Target="file:///C:\Users\almodovarchicojl\Desktop\TSGS1_96e_EM_Nov2021\docs\S1-214061.zip" TargetMode="External"/><Relationship Id="rId144" Type="http://schemas.openxmlformats.org/officeDocument/2006/relationships/hyperlink" Target="file:///C:\Users\almodovarchicojl\Desktop\TSGS1_96e_EM_Nov2021\docs\S1-214149.zip" TargetMode="External"/><Relationship Id="rId330" Type="http://schemas.openxmlformats.org/officeDocument/2006/relationships/hyperlink" Target="file:///C:\Users\almodovarchicojl\Desktop\TSGS1_96e_EM_Nov2021\docs\S1-214019.zip" TargetMode="External"/><Relationship Id="rId90" Type="http://schemas.openxmlformats.org/officeDocument/2006/relationships/hyperlink" Target="file:///C:\Users\almodovarchicojl\Desktop\TSGS1_96e_EM_Nov2021\docs\S1-214170.zip" TargetMode="External"/><Relationship Id="rId165" Type="http://schemas.openxmlformats.org/officeDocument/2006/relationships/hyperlink" Target="file:///C:\Users\almodovarchicojl\Desktop\TSGS1_96e_EM_Nov2021\Docs\S1-214052.zip" TargetMode="External"/><Relationship Id="rId186" Type="http://schemas.openxmlformats.org/officeDocument/2006/relationships/hyperlink" Target="https://etsihq-my.sharepoint.com/personal/alain_sultan_etsi_org/Documents/Documents/3GPP/SA1/2021/SA1_96e/docs/S1-214265.zip" TargetMode="External"/><Relationship Id="rId351" Type="http://schemas.openxmlformats.org/officeDocument/2006/relationships/hyperlink" Target="file:///C:\Users\almodovarchicojl\Desktop\TSGS1_96e_EM_Nov2021\docs\S1-214010.zip" TargetMode="External"/><Relationship Id="rId372" Type="http://schemas.openxmlformats.org/officeDocument/2006/relationships/hyperlink" Target="file:///C:\Users\almodovarchicojl\Desktop\TSGS1_96e_EM_Nov2021\docs\S1-214231.zip" TargetMode="External"/><Relationship Id="rId211" Type="http://schemas.openxmlformats.org/officeDocument/2006/relationships/hyperlink" Target="https://ftp.3gpp.org/Specs/archive/22_series/22.926/22926-100.zip" TargetMode="External"/><Relationship Id="rId232" Type="http://schemas.openxmlformats.org/officeDocument/2006/relationships/hyperlink" Target="file:///C:\Users\almodovarchicojl\Desktop\TSGS1_96e_EM_Nov2021\docs\S1-214010.zip" TargetMode="External"/><Relationship Id="rId253" Type="http://schemas.openxmlformats.org/officeDocument/2006/relationships/hyperlink" Target="file:///C:\Users\almodovarchicojl\Desktop\TSGS1_96e_EM_Nov2021\docs\S1-214094.zip" TargetMode="External"/><Relationship Id="rId274" Type="http://schemas.openxmlformats.org/officeDocument/2006/relationships/hyperlink" Target="https://etsihq-my.sharepoint.com/personal/alain_sultan_etsi_org/Documents/Documents/3GPP/SA1/2021/SA1_96e/docs/S1-214286.zip" TargetMode="External"/><Relationship Id="rId295" Type="http://schemas.openxmlformats.org/officeDocument/2006/relationships/hyperlink" Target="file:///C:\Users\almodovarchicojl\Desktop\TSGS1_96e_EM_Nov2021\docs\S1-214130.zip" TargetMode="External"/><Relationship Id="rId309" Type="http://schemas.openxmlformats.org/officeDocument/2006/relationships/hyperlink" Target="docs\S1-214319.zip" TargetMode="External"/><Relationship Id="rId27" Type="http://schemas.openxmlformats.org/officeDocument/2006/relationships/hyperlink" Target="https://www.3gpp.org/ftp/webExtensions/elections/SA/SA1/Election_November_2021/SA1_YOUNGE_VC.pdf" TargetMode="External"/><Relationship Id="rId48" Type="http://schemas.openxmlformats.org/officeDocument/2006/relationships/hyperlink" Target="https://etsihq-my.sharepoint.com/personal/alain_sultan_etsi_org/Documents/Documents/3GPP/SA1/2021/SA1_96e/docs/S1-214235.zip" TargetMode="External"/><Relationship Id="rId69" Type="http://schemas.openxmlformats.org/officeDocument/2006/relationships/hyperlink" Target="file:///C:\Users\almodovarchicojl\Desktop\TSGS1_96e_EM_Nov2021\docs\S1-214204r4.zip" TargetMode="External"/><Relationship Id="rId113" Type="http://schemas.openxmlformats.org/officeDocument/2006/relationships/hyperlink" Target="file:///C:\Users\almodovarchicojl\Desktop\TSGS1_96e_EM_Nov2021\docs\S1-214159.zip" TargetMode="External"/><Relationship Id="rId134" Type="http://schemas.openxmlformats.org/officeDocument/2006/relationships/hyperlink" Target="file:///C:\Users\almodovarchicojl\Desktop\TSGS1_96e_EM_Nov2021\docs\S1-214107.zip" TargetMode="External"/><Relationship Id="rId320" Type="http://schemas.openxmlformats.org/officeDocument/2006/relationships/hyperlink" Target="docs\S1-214322.zip" TargetMode="External"/><Relationship Id="rId80" Type="http://schemas.openxmlformats.org/officeDocument/2006/relationships/hyperlink" Target="file:///C:\Users\almodovarchicojl\Desktop\TSGS1_96e_EM_Nov2021\docs\S1-214112.zip" TargetMode="External"/><Relationship Id="rId155" Type="http://schemas.openxmlformats.org/officeDocument/2006/relationships/hyperlink" Target="file:///C:\Users\almodovarchicojl\Desktop\TSGS1_96e_EM_Nov2021\Docs\S1-214043.zip" TargetMode="External"/><Relationship Id="rId176" Type="http://schemas.openxmlformats.org/officeDocument/2006/relationships/hyperlink" Target="file:///C:\Users\almodovarchicojl\Desktop\TSGS1_96e_EM_Nov2021\docs\S1-214167.zip" TargetMode="External"/><Relationship Id="rId197" Type="http://schemas.openxmlformats.org/officeDocument/2006/relationships/hyperlink" Target="file:///C:\Users\almodovarchicojl\Desktop\TSGS1_96e_EM_Nov2021\docs\S1-214040.zip" TargetMode="External"/><Relationship Id="rId341" Type="http://schemas.openxmlformats.org/officeDocument/2006/relationships/hyperlink" Target="file:///C:\Users\almodovarchicojl\Desktop\TSGS1_96e_EM_Nov2021\docs\S1-214057.zip" TargetMode="External"/><Relationship Id="rId362" Type="http://schemas.openxmlformats.org/officeDocument/2006/relationships/hyperlink" Target="file:///C:\Users\almodovarchicojl\Desktop\TSGS1_96e_EM_Nov2021\docs\S1-214221.zip" TargetMode="External"/><Relationship Id="rId201" Type="http://schemas.openxmlformats.org/officeDocument/2006/relationships/hyperlink" Target="file:///C:\Users\almodovarchicojl\Desktop\TSGS1_96e_EM_Nov2021\docs\S1-214078.zip" TargetMode="External"/><Relationship Id="rId222" Type="http://schemas.openxmlformats.org/officeDocument/2006/relationships/hyperlink" Target="https://www.3gpp.org/ftp/tsg_sa/TSG_SA/TSGs_92E_Electronic_2021_06/Docs/SP-210523.zip" TargetMode="External"/><Relationship Id="rId243" Type="http://schemas.openxmlformats.org/officeDocument/2006/relationships/hyperlink" Target="file:///C:\Users\almodovarchicojl\Desktop\TSGS1_96e_EM_Nov2021\docs\S1-214088.zip" TargetMode="External"/><Relationship Id="rId264" Type="http://schemas.openxmlformats.org/officeDocument/2006/relationships/hyperlink" Target="file:///C:\Users\almodovarchicojl\Desktop\TSGS1_96e_EM_Nov2021\docs\S1-214165r2.zip" TargetMode="External"/><Relationship Id="rId285" Type="http://schemas.openxmlformats.org/officeDocument/2006/relationships/hyperlink" Target="https://etsihq-my.sharepoint.com/personal/alain_sultan_etsi_org/Documents/Documents/3GPP/SA1/2021/SA1_96e/docs/S1-214288.zip" TargetMode="External"/><Relationship Id="rId17" Type="http://schemas.openxmlformats.org/officeDocument/2006/relationships/hyperlink" Target="file:///C:\Users\almodovarchicojl\Desktop\TSGS1_96e_EM_Nov2021\docs\S1-214000.zip" TargetMode="External"/><Relationship Id="rId38" Type="http://schemas.openxmlformats.org/officeDocument/2006/relationships/hyperlink" Target="file:///C:\Users\almodovarchicojl\Desktop\TSGS1_96e_EM_Nov2021\docs\S1-214104r2.zip" TargetMode="External"/><Relationship Id="rId59" Type="http://schemas.openxmlformats.org/officeDocument/2006/relationships/hyperlink" Target="file:///C:\Users\almodovarchicojl\Desktop\TSGS1_96e_EM_Nov2021\docs\S1-214023.zip" TargetMode="External"/><Relationship Id="rId103" Type="http://schemas.openxmlformats.org/officeDocument/2006/relationships/hyperlink" Target="file:///C:\Users\almodovarchicojl\Desktop\TSGS1_96e_EM_Nov2021\docs\S1-214188.zip" TargetMode="External"/><Relationship Id="rId124" Type="http://schemas.openxmlformats.org/officeDocument/2006/relationships/hyperlink" Target="https://etsihq-my.sharepoint.com/personal/alain_sultan_etsi_org/Documents/Documents/3GPP/SA1/2021/SA1_96e/docs/S1-214244.zip" TargetMode="External"/><Relationship Id="rId310" Type="http://schemas.openxmlformats.org/officeDocument/2006/relationships/hyperlink" Target="file:///C:\Users\almodovarchicojl\Desktop\TSGS1_96e_EM_Nov2021\docs\S1-214117.zip" TargetMode="External"/><Relationship Id="rId70" Type="http://schemas.openxmlformats.org/officeDocument/2006/relationships/hyperlink" Target="https://etsihq-my.sharepoint.com/personal/alain_sultan_etsi_org/Documents/Documents/3GPP/SA1/2021/SA1_96e/docs/S1-214240.zip" TargetMode="External"/><Relationship Id="rId91" Type="http://schemas.openxmlformats.org/officeDocument/2006/relationships/hyperlink" Target="file:///C:\Users\almodovarchicojl\Desktop\TSGS1_96e_EM_Nov2021\docs\S1-214190.zip" TargetMode="External"/><Relationship Id="rId145" Type="http://schemas.openxmlformats.org/officeDocument/2006/relationships/hyperlink" Target="https://etsihq-my.sharepoint.com/personal/alain_sultan_etsi_org/Documents/Documents/3GPP/SA1/2021/SA1_96e/docs/S1-214251.zip" TargetMode="External"/><Relationship Id="rId166" Type="http://schemas.openxmlformats.org/officeDocument/2006/relationships/hyperlink" Target="https://etsihq-my.sharepoint.com/personal/alain_sultan_etsi_org/Documents/Documents/3GPP/SA1/2021/SA1_96e/docs/S1-214257.zip" TargetMode="External"/><Relationship Id="rId187" Type="http://schemas.openxmlformats.org/officeDocument/2006/relationships/hyperlink" Target="file:///C:\Users\almodovarchicojl\Desktop\TSGS1_96e_EM_Nov2021\docs\S1-214072.zip" TargetMode="External"/><Relationship Id="rId331" Type="http://schemas.openxmlformats.org/officeDocument/2006/relationships/hyperlink" Target="file:///C:\Users\almodovarchicojl\Desktop\TSGS1_96e_EM_Nov2021\docs\S1-214037.zip" TargetMode="External"/><Relationship Id="rId352" Type="http://schemas.openxmlformats.org/officeDocument/2006/relationships/hyperlink" Target="https://etsihq-my.sharepoint.com/personal/alain_sultan_etsi_org/Documents/Documents/3GPP/SA1/2021/SA1_96e/docs/S1-214305.zip"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file:///C:\Users\almodovarchicojl\Desktop\TSGS1_96e_EM_Nov2021\docs\S1-214122.zip" TargetMode="External"/><Relationship Id="rId233" Type="http://schemas.openxmlformats.org/officeDocument/2006/relationships/hyperlink" Target="file:///C:\Users\almodovarchicojl\Desktop\TSGS1_96e_EM_Nov2021\docs\S1-214011.zip" TargetMode="External"/><Relationship Id="rId254" Type="http://schemas.openxmlformats.org/officeDocument/2006/relationships/hyperlink" Target="file:///C:\Users\almodovarchicojl\Desktop\TSGS1_96e_EM_Nov2021\docs\S1-214200.zip" TargetMode="External"/><Relationship Id="rId28" Type="http://schemas.openxmlformats.org/officeDocument/2006/relationships/hyperlink" Target="file:///C:\Users\almodovarchicojl\Desktop\TSGS1_96e_EM_Nov2021\docs\S1-214009.zip" TargetMode="External"/><Relationship Id="rId49" Type="http://schemas.openxmlformats.org/officeDocument/2006/relationships/hyperlink" Target="file:///C:\Users\almodovarchicojl\Desktop\TSGS1_96e_EM_Nov2021\docs\S1-214046.zip" TargetMode="External"/><Relationship Id="rId114" Type="http://schemas.openxmlformats.org/officeDocument/2006/relationships/hyperlink" Target="file:///C:\Users\almodovarchicojl\Desktop\TSGS1_96e_EM_Nov2021\docs\S1-214035r1.zip" TargetMode="External"/><Relationship Id="rId275" Type="http://schemas.openxmlformats.org/officeDocument/2006/relationships/hyperlink" Target="file:///C:\Users\almodovarchicojl\Desktop\TSGS1_96e_EM_Nov2021\docs\S1-214057.zip" TargetMode="External"/><Relationship Id="rId296" Type="http://schemas.openxmlformats.org/officeDocument/2006/relationships/hyperlink" Target="file:///C:\Users\almodovarchicojl\Desktop\TSGS1_96e_EM_Nov2021\docs\S1-214132.zip" TargetMode="External"/><Relationship Id="rId300" Type="http://schemas.openxmlformats.org/officeDocument/2006/relationships/hyperlink" Target="https://etsihq-my.sharepoint.com/personal/alain_sultan_etsi_org/Documents/Documents/3GPP/SA1/2021/SA1_96e/docs/S1-214292.zip" TargetMode="External"/><Relationship Id="rId60" Type="http://schemas.openxmlformats.org/officeDocument/2006/relationships/hyperlink" Target="file:///C:\Users\almodovarchicojl\Desktop\TSGS1_96e_EM_Nov2021\docs\S1-214024r1.zip" TargetMode="External"/><Relationship Id="rId81" Type="http://schemas.openxmlformats.org/officeDocument/2006/relationships/hyperlink" Target="file:///C:\Users\almodovarchicojl\Desktop\TSGS1_96e_EM_Nov2021\docs\S1-214208.zip" TargetMode="External"/><Relationship Id="rId135" Type="http://schemas.openxmlformats.org/officeDocument/2006/relationships/hyperlink" Target="file:///C:\Users\almodovarchicojl\Desktop\TSGS1_96e_EM_Nov2021\docs\S1-214106r1.zip" TargetMode="External"/><Relationship Id="rId156" Type="http://schemas.openxmlformats.org/officeDocument/2006/relationships/hyperlink" Target="file:///C:\Users\almodovarchicojl\Desktop\TSGS1_96e_EM_Nov2021\Docs\S1-214016r1.zip" TargetMode="External"/><Relationship Id="rId177" Type="http://schemas.openxmlformats.org/officeDocument/2006/relationships/hyperlink" Target="file:///C:\Users\almodovarchicojl\Desktop\TSGS1_96e_EM_Nov2021\Docs\S1-214074.zip" TargetMode="External"/><Relationship Id="rId198" Type="http://schemas.openxmlformats.org/officeDocument/2006/relationships/hyperlink" Target="https://etsihq-my.sharepoint.com/personal/alain_sultan_etsi_org/Documents/Documents/3GPP/SA1/2021/SA1_96e/docs/S1-214266.zip" TargetMode="External"/><Relationship Id="rId321" Type="http://schemas.openxmlformats.org/officeDocument/2006/relationships/hyperlink" Target="file:///C:\Users\almodovarchicojl\Desktop\TSGS1_96e_EM_Nov2021\docs\S1-214118r3.zip" TargetMode="External"/><Relationship Id="rId342" Type="http://schemas.openxmlformats.org/officeDocument/2006/relationships/hyperlink" Target="https://etsihq-my.sharepoint.com/personal/alain_sultan_etsi_org/Documents/Documents/3GPP/SA1/2021/SA1_96e/docs/S1-214304.zip" TargetMode="External"/><Relationship Id="rId363" Type="http://schemas.openxmlformats.org/officeDocument/2006/relationships/hyperlink" Target="file:///C:\Users\almodovarchicojl\Desktop\TSGS1_96e_EM_Nov2021\docs\S1-214222.zip" TargetMode="External"/><Relationship Id="rId202" Type="http://schemas.openxmlformats.org/officeDocument/2006/relationships/hyperlink" Target="file:///C:\Users\almodovarchicojl\Desktop\TSGS1_96e_EM_Nov2021\docs\S1-214080.zip" TargetMode="External"/><Relationship Id="rId223" Type="http://schemas.openxmlformats.org/officeDocument/2006/relationships/hyperlink" Target="file:///C:\Users\almodovarchicojl\Desktop\TSGS1_96e_EM_Nov2021\docs\S1-214013r6.zip" TargetMode="External"/><Relationship Id="rId244" Type="http://schemas.openxmlformats.org/officeDocument/2006/relationships/hyperlink" Target="file:///C:\Users\almodovarchicojl\Desktop\TSGS1_96e_EM_Nov2021\docs\S1-214089r5.zip" TargetMode="External"/><Relationship Id="rId18" Type="http://schemas.openxmlformats.org/officeDocument/2006/relationships/hyperlink" Target="file:///C:\Users\almodovarchicojl\Desktop\TSGS1_96e_EM_Nov2021\docs\S1-214001.zip" TargetMode="External"/><Relationship Id="rId39" Type="http://schemas.openxmlformats.org/officeDocument/2006/relationships/hyperlink" Target="file:///C:\Users\almodovarchicojl\Desktop\TSGS1_96e_EM_Nov2021\docs\S1-214213.zip" TargetMode="External"/><Relationship Id="rId265" Type="http://schemas.openxmlformats.org/officeDocument/2006/relationships/hyperlink" Target="https://etsihq-my.sharepoint.com/personal/alain_sultan_etsi_org/Documents/Documents/3GPP/SA1/2021/SA1_96e/docs/S1-214284.zip" TargetMode="External"/><Relationship Id="rId286" Type="http://schemas.openxmlformats.org/officeDocument/2006/relationships/hyperlink" Target="docs\S1-214316.zip" TargetMode="External"/><Relationship Id="rId50" Type="http://schemas.openxmlformats.org/officeDocument/2006/relationships/hyperlink" Target="https://etsihq-my.sharepoint.com/personal/alain_sultan_etsi_org/Documents/Documents/3GPP/SA1/2021/SA1_96e/docs/S1-214236.zip" TargetMode="External"/><Relationship Id="rId104" Type="http://schemas.openxmlformats.org/officeDocument/2006/relationships/hyperlink" Target="file:///C:\Users\almodovarchicojl\Desktop\TSGS1_96e_EM_Nov2021\docs\S1-214194.zip" TargetMode="External"/><Relationship Id="rId125" Type="http://schemas.openxmlformats.org/officeDocument/2006/relationships/hyperlink" Target="file:///C:\Users\almodovarchicojl\Desktop\TSGS1_96e_EM_Nov2021\docs\S1-214038.zip" TargetMode="External"/><Relationship Id="rId146" Type="http://schemas.openxmlformats.org/officeDocument/2006/relationships/hyperlink" Target="file:///C:\Users\almodovarchicojl\Desktop\TSGS1_96e_EM_Nov2021\docs\S1-214127.zip" TargetMode="External"/><Relationship Id="rId167" Type="http://schemas.openxmlformats.org/officeDocument/2006/relationships/hyperlink" Target="file:///C:\Users\almodovarchicojl\Desktop\TSGS1_96e_EM_Nov2021\Docs\S1-214124.zip" TargetMode="External"/><Relationship Id="rId188" Type="http://schemas.openxmlformats.org/officeDocument/2006/relationships/hyperlink" Target="file:///C:\Users\almodovarchicojl\Desktop\TSGS1_96e_EM_Nov2021\docs\S1-214073.zip" TargetMode="External"/><Relationship Id="rId311" Type="http://schemas.openxmlformats.org/officeDocument/2006/relationships/hyperlink" Target="https://etsihq-my.sharepoint.com/personal/alain_sultan_etsi_org/Documents/Documents/3GPP/SA1/2021/SA1_96e/docs/S1-214296.zip" TargetMode="External"/><Relationship Id="rId332" Type="http://schemas.openxmlformats.org/officeDocument/2006/relationships/hyperlink" Target="https://etsihq-my.sharepoint.com/personal/alain_sultan_etsi_org/Documents/Documents/3GPP/SA1/2021/SA1_96e/docs/S1-214301.zip" TargetMode="External"/><Relationship Id="rId353" Type="http://schemas.openxmlformats.org/officeDocument/2006/relationships/hyperlink" Target="docs\S1-214326.zip" TargetMode="External"/><Relationship Id="rId374" Type="http://schemas.openxmlformats.org/officeDocument/2006/relationships/theme" Target="theme/theme1.xml"/><Relationship Id="rId71" Type="http://schemas.openxmlformats.org/officeDocument/2006/relationships/hyperlink" Target="file:///C:\Users\almodovarchicojl\Desktop\TSGS1_96e_EM_Nov2021\docs\S1-214186.zip" TargetMode="External"/><Relationship Id="rId92" Type="http://schemas.openxmlformats.org/officeDocument/2006/relationships/hyperlink" Target="file:///C:\Users\almodovarchicojl\Desktop\TSGS1_96e_EM_Nov2021\docs\S1-214187.zip" TargetMode="External"/><Relationship Id="rId213" Type="http://schemas.openxmlformats.org/officeDocument/2006/relationships/hyperlink" Target="file:///C:\Users\almodovarchicojl\Desktop\TSGS1_96e_EM_Nov2021\docs\S1-214123.zip" TargetMode="External"/><Relationship Id="rId234" Type="http://schemas.openxmlformats.org/officeDocument/2006/relationships/hyperlink" Target="file:///C:\Users\almodovarchicojl\Desktop\TSGS1_96e_EM_Nov2021\docs\S1-214014.zip" TargetMode="External"/><Relationship Id="rId2" Type="http://schemas.openxmlformats.org/officeDocument/2006/relationships/customXml" Target="../customXml/item2.xml"/><Relationship Id="rId29" Type="http://schemas.openxmlformats.org/officeDocument/2006/relationships/hyperlink" Target="file:///C:\Users\almodovarchicojl\AppData\Local\Microsoft\Windows\INetCache\Content.Outlook\4X01MLKO\docs\S1-214199.zip" TargetMode="External"/><Relationship Id="rId255" Type="http://schemas.openxmlformats.org/officeDocument/2006/relationships/hyperlink" Target="file:///C:\Users\almodovarchicojl\Desktop\TSGS1_96e_EM_Nov2021\docs\S1-214212.zip" TargetMode="External"/><Relationship Id="rId276" Type="http://schemas.openxmlformats.org/officeDocument/2006/relationships/hyperlink" Target="https://www.3gpp.org/ftp/tsg_sa/TSG_SA/TSGS_93E_Electronic_2021_09/Docs/SP-211054.zip" TargetMode="External"/><Relationship Id="rId297" Type="http://schemas.openxmlformats.org/officeDocument/2006/relationships/hyperlink" Target="https://etsihq-my.sharepoint.com/personal/alain_sultan_etsi_org/Documents/Documents/3GPP/SA1/2021/SA1_96e/docs/S1-214290.zip" TargetMode="External"/><Relationship Id="rId40" Type="http://schemas.openxmlformats.org/officeDocument/2006/relationships/hyperlink" Target="file:///C:\Users\almodovarchicojl\Desktop\TSGS1_96e_EM_Nov2021\docs\S1-214105.zip" TargetMode="External"/><Relationship Id="rId115" Type="http://schemas.openxmlformats.org/officeDocument/2006/relationships/hyperlink" Target="https://etsihq-my.sharepoint.com/personal/alain_sultan_etsi_org/Documents/Documents/3GPP/SA1/2021/SA1_96e/docs/S1-214241.zip" TargetMode="External"/><Relationship Id="rId136" Type="http://schemas.openxmlformats.org/officeDocument/2006/relationships/hyperlink" Target="https://etsihq-my.sharepoint.com/personal/alain_sultan_etsi_org/Documents/Documents/3GPP/SA1/2021/SA1_96e/docs/S1-214248.zip" TargetMode="External"/><Relationship Id="rId157" Type="http://schemas.openxmlformats.org/officeDocument/2006/relationships/hyperlink" Target="https://etsihq-my.sharepoint.com/personal/alain_sultan_etsi_org/Documents/Documents/3GPP/SA1/2021/SA1_96e/docs/S1-214253.zip" TargetMode="External"/><Relationship Id="rId178" Type="http://schemas.openxmlformats.org/officeDocument/2006/relationships/hyperlink" Target="file:///C:\Users\almodovarchicojl\Desktop\TSGS1_96e_EM_Nov2021\Docs\S1-214115.zip" TargetMode="External"/><Relationship Id="rId301" Type="http://schemas.openxmlformats.org/officeDocument/2006/relationships/hyperlink" Target="file:///C:\Users\almodovarchicojl\Desktop\TSGS1_96e_EM_Nov2021\docs\S1-214012.zip" TargetMode="External"/><Relationship Id="rId322" Type="http://schemas.openxmlformats.org/officeDocument/2006/relationships/hyperlink" Target="https://etsihq-my.sharepoint.com/personal/alain_sultan_etsi_org/Documents/Documents/3GPP/SA1/2021/SA1_96e/docs/S1-214299.zip" TargetMode="External"/><Relationship Id="rId343" Type="http://schemas.openxmlformats.org/officeDocument/2006/relationships/hyperlink" Target="file:///C:\Users\almodovarchicojl\Desktop\TSGS1_96e_EM_Nov2021\docs\S1-214153.zip" TargetMode="External"/><Relationship Id="rId364" Type="http://schemas.openxmlformats.org/officeDocument/2006/relationships/hyperlink" Target="file:///C:\Users\almodovarchicojl\Desktop\TSGS1_96e_EM_Nov2021\docs\S1-214223.zip" TargetMode="External"/><Relationship Id="rId61" Type="http://schemas.openxmlformats.org/officeDocument/2006/relationships/hyperlink" Target="https://etsihq-my.sharepoint.com/personal/alain_sultan_etsi_org/Documents/Documents/3GPP/SA1/2021/SA1_96e/docs/S1-214239.zip" TargetMode="External"/><Relationship Id="rId82" Type="http://schemas.openxmlformats.org/officeDocument/2006/relationships/hyperlink" Target="file:///C:\Users\almodovarchicojl\Desktop\TSGS1_96e_EM_Nov2021\docs\S1-214203.zip" TargetMode="External"/><Relationship Id="rId199" Type="http://schemas.openxmlformats.org/officeDocument/2006/relationships/hyperlink" Target="file:///C:\Users\almodovarchicojl\Desktop\TSGS1_96e_EM_Nov2021\docs\S1-214077r5.zip" TargetMode="External"/><Relationship Id="rId203" Type="http://schemas.openxmlformats.org/officeDocument/2006/relationships/hyperlink" Target="https://etsihq-my.sharepoint.com/personal/alain_sultan_etsi_org/Documents/Documents/3GPP/SA1/2021/SA1_96e/docs/S1-214268.zip" TargetMode="External"/><Relationship Id="rId19" Type="http://schemas.openxmlformats.org/officeDocument/2006/relationships/hyperlink" Target="file:///C:\Users\almodovarchicojl\Desktop\TSGS1_96e_EM_Nov2021\docs\S1-214004.zip" TargetMode="External"/><Relationship Id="rId224" Type="http://schemas.openxmlformats.org/officeDocument/2006/relationships/hyperlink" Target="https://etsihq-my.sharepoint.com/personal/alain_sultan_etsi_org/Documents/Documents/3GPP/SA1/2021/SA1_96e/docs/S1-214272.zip" TargetMode="External"/><Relationship Id="rId245" Type="http://schemas.openxmlformats.org/officeDocument/2006/relationships/hyperlink" Target="https://etsihq-my.sharepoint.com/personal/alain_sultan_etsi_org/Documents/Documents/3GPP/SA1/2021/SA1_96e/docs/S1-214278.zip" TargetMode="External"/><Relationship Id="rId266" Type="http://schemas.openxmlformats.org/officeDocument/2006/relationships/hyperlink" Target="docs\S1-214314.zip" TargetMode="External"/><Relationship Id="rId287" Type="http://schemas.openxmlformats.org/officeDocument/2006/relationships/hyperlink" Target="file:///C:\Users\almodovarchicojl\Desktop\TSGS1_96e_EM_Nov2021\docs\S1-214030.zip" TargetMode="External"/><Relationship Id="rId30" Type="http://schemas.openxmlformats.org/officeDocument/2006/relationships/hyperlink" Target="file:///C:\Users\almodovarchicojl\Desktop\TSGS1_96e_EM_Nov2021\docs\S1-214007.zip" TargetMode="External"/><Relationship Id="rId105" Type="http://schemas.openxmlformats.org/officeDocument/2006/relationships/hyperlink" Target="file:///C:\Users\almodovarchicojl\Desktop\TSGS1_96e_EM_Nov2021\docs\S1-214098.zip" TargetMode="External"/><Relationship Id="rId126" Type="http://schemas.openxmlformats.org/officeDocument/2006/relationships/hyperlink" Target="file:///C:\Users\almodovarchicojl\Desktop\TSGS1_96e_EM_Nov2021\docs\S1-214039r5.zip" TargetMode="External"/><Relationship Id="rId147" Type="http://schemas.openxmlformats.org/officeDocument/2006/relationships/hyperlink" Target="file:///C:\Users\almodovarchicojl\Desktop\TSGS1_96e_EM_Nov2021\docs\S1-214125.zip" TargetMode="External"/><Relationship Id="rId168" Type="http://schemas.openxmlformats.org/officeDocument/2006/relationships/hyperlink" Target="https://etsihq-my.sharepoint.com/personal/alain_sultan_etsi_org/Documents/Documents/3GPP/SA1/2021/SA1_96e/docs/S1-214258.zip" TargetMode="External"/><Relationship Id="rId312" Type="http://schemas.openxmlformats.org/officeDocument/2006/relationships/hyperlink" Target="docs\S1-214320.zip" TargetMode="External"/><Relationship Id="rId333" Type="http://schemas.openxmlformats.org/officeDocument/2006/relationships/hyperlink" Target="file:///C:\Users\almodovarchicojl\Desktop\TSGS1_96e_EM_Nov2021\docs\S1-214060.zip" TargetMode="External"/><Relationship Id="rId354" Type="http://schemas.openxmlformats.org/officeDocument/2006/relationships/hyperlink" Target="file:///C:\Users\almodovarchicojl\Desktop\TSGS1_96e_EM_Nov2021\docs\S1-214011.zip" TargetMode="External"/><Relationship Id="rId51" Type="http://schemas.openxmlformats.org/officeDocument/2006/relationships/hyperlink" Target="file:///C:\Users\almodovarchicojl\Desktop\TSGS1_96e_EM_Nov2021\docs\S1-214214.zip" TargetMode="External"/><Relationship Id="rId72" Type="http://schemas.openxmlformats.org/officeDocument/2006/relationships/hyperlink" Target="file:///C:\Users\almodovarchicojl\Desktop\TSGS1_96e_EM_Nov2021\docs\S1-214049.zip" TargetMode="External"/><Relationship Id="rId93" Type="http://schemas.openxmlformats.org/officeDocument/2006/relationships/hyperlink" Target="file:///C:\Users\almodovarchicojl\Desktop\TSGS1_96e_EM_Nov2021\docs\S1-214172.zip" TargetMode="External"/><Relationship Id="rId189" Type="http://schemas.openxmlformats.org/officeDocument/2006/relationships/hyperlink" Target="file:///C:\Users\almodovarchicojl\Desktop\TSGS1_96e_EM_Nov2021\Docs\S1-212023.zip" TargetMode="External"/><Relationship Id="rId3" Type="http://schemas.openxmlformats.org/officeDocument/2006/relationships/customXml" Target="../customXml/item3.xml"/><Relationship Id="rId214" Type="http://schemas.openxmlformats.org/officeDocument/2006/relationships/hyperlink" Target="file:///C:\Users\almodovarchicojl\Desktop\TSGS1_96e_EM_Nov2021\docs\S1-214142.zip" TargetMode="External"/><Relationship Id="rId235" Type="http://schemas.openxmlformats.org/officeDocument/2006/relationships/hyperlink" Target="file:///C:\Users\almodovarchicojl\Desktop\TSGS1_96e_EM_Nov2021\Docs\S1-212148.zip" TargetMode="External"/><Relationship Id="rId256" Type="http://schemas.openxmlformats.org/officeDocument/2006/relationships/hyperlink" Target="file:///C:\Users\almodovarchicojl\Desktop\TSGS1_96e_EM_Nov2021\docs\S1-214095.zip" TargetMode="External"/><Relationship Id="rId277" Type="http://schemas.openxmlformats.org/officeDocument/2006/relationships/hyperlink" Target="file:///C:\Users\almodovarchicojl\Desktop\TSGS1_96e_EM_Nov2021\docs\S1-214154.zip" TargetMode="External"/><Relationship Id="rId298" Type="http://schemas.openxmlformats.org/officeDocument/2006/relationships/hyperlink" Target="https://etsihq-my.sharepoint.com/personal/alain_sultan_etsi_org/Documents/Documents/3GPP/SA1/2021/SA1_96e/docs/S1-214291.zip" TargetMode="External"/><Relationship Id="rId116" Type="http://schemas.openxmlformats.org/officeDocument/2006/relationships/hyperlink" Target="file:///C:\Users\almodovarchicojl\Desktop\TSGS1_96e_EM_Nov2021\docs\S1-214036.zip" TargetMode="External"/><Relationship Id="rId137" Type="http://schemas.openxmlformats.org/officeDocument/2006/relationships/hyperlink" Target="file:///C:\Users\almodovarchicojl\Desktop\TSGS1_96e_EM_Nov2021\docs\S1-214108r2.zip" TargetMode="External"/><Relationship Id="rId158" Type="http://schemas.openxmlformats.org/officeDocument/2006/relationships/hyperlink" Target="file:///C:\Users\almodovarchicojl\Desktop\TSGS1_96e_EM_Nov2021\Docs\S1-214033.zip" TargetMode="External"/><Relationship Id="rId302" Type="http://schemas.openxmlformats.org/officeDocument/2006/relationships/hyperlink" Target="https://etsihq-my.sharepoint.com/personal/alain_sultan_etsi_org/Documents/Documents/3GPP/SA1/2021/SA1_96e/docs/S1-214293.zip" TargetMode="External"/><Relationship Id="rId323" Type="http://schemas.openxmlformats.org/officeDocument/2006/relationships/hyperlink" Target="docs\S1-214323.zip" TargetMode="External"/><Relationship Id="rId344" Type="http://schemas.openxmlformats.org/officeDocument/2006/relationships/hyperlink" Target="file:///C:\Users\almodovarchicojl\Desktop\TSGS1_96e_EM_Nov2021\docs\S1-214155.zip" TargetMode="External"/><Relationship Id="rId20" Type="http://schemas.openxmlformats.org/officeDocument/2006/relationships/hyperlink" Target="file:///C:\Users\almodovarchicojl\Desktop\TSGS1_96e_EM_Nov2021\docs\S1-214005.zip" TargetMode="External"/><Relationship Id="rId41" Type="http://schemas.openxmlformats.org/officeDocument/2006/relationships/hyperlink" Target="file:///C:\Users\almodovarchicojl\Desktop\TSGS1_96e_EM_Nov2021\docs\S1-214173.zip" TargetMode="External"/><Relationship Id="rId62" Type="http://schemas.openxmlformats.org/officeDocument/2006/relationships/hyperlink" Target="docs\S1-214311.zip" TargetMode="External"/><Relationship Id="rId83" Type="http://schemas.openxmlformats.org/officeDocument/2006/relationships/hyperlink" Target="file:///C:\Users\almodovarchicojl\Desktop\TSGS1_96e_EM_Nov2021\docs\S1-214207.zip" TargetMode="External"/><Relationship Id="rId179" Type="http://schemas.openxmlformats.org/officeDocument/2006/relationships/hyperlink" Target="file:///C:\Users\almodovarchicojl\Desktop\TSGS1_96e_EM_Nov2021\docs\S1-214067r1.zip" TargetMode="External"/><Relationship Id="rId365" Type="http://schemas.openxmlformats.org/officeDocument/2006/relationships/hyperlink" Target="file:///C:\Users\almodovarchicojl\Desktop\TSGS1_96e_EM_Nov2021\docs\S1-214224.zip" TargetMode="External"/><Relationship Id="rId190" Type="http://schemas.openxmlformats.org/officeDocument/2006/relationships/hyperlink" Target="file:///C:\Users\almodovarchicojl\Desktop\TSGS1_96e_EM_Nov2021\docs\S1-214019.zip" TargetMode="External"/><Relationship Id="rId204" Type="http://schemas.openxmlformats.org/officeDocument/2006/relationships/hyperlink" Target="file:///C:\Users\almodovarchicojl\Desktop\TSGS1_96e_EM_Nov2021\docs\S1-214083.zip" TargetMode="External"/><Relationship Id="rId225" Type="http://schemas.openxmlformats.org/officeDocument/2006/relationships/hyperlink" Target="file:///C:\Users\almodovarchicojl\Desktop\TSGS1_96e_EM_Nov2021\docs\S1-214058.zip" TargetMode="External"/><Relationship Id="rId246" Type="http://schemas.openxmlformats.org/officeDocument/2006/relationships/hyperlink" Target="file:///C:\Users\almodovarchicojl\Desktop\TSGS1_96e_EM_Nov2021\docs\S1-214162r1.zip" TargetMode="External"/><Relationship Id="rId267" Type="http://schemas.openxmlformats.org/officeDocument/2006/relationships/hyperlink" Target="file:///C:\Users\almodovarchicojl\Desktop\TSGS1_96e_EM_Nov2021\docs\S1-214163.zip" TargetMode="External"/><Relationship Id="rId288" Type="http://schemas.openxmlformats.org/officeDocument/2006/relationships/hyperlink" Target="https://www.3gpp.org/ftp/tsg_sa/TSG_SA/TSGs_90E_Electronic/Docs/SP-201039.zip" TargetMode="External"/><Relationship Id="rId106" Type="http://schemas.openxmlformats.org/officeDocument/2006/relationships/hyperlink" Target="file:///C:\Users\almodovarchicojl\Desktop\TSGS1_96e_EM_Nov2021\docs\S1-214143r2.zip" TargetMode="External"/><Relationship Id="rId127" Type="http://schemas.openxmlformats.org/officeDocument/2006/relationships/hyperlink" Target="https://etsihq-my.sharepoint.com/personal/alain_sultan_etsi_org/Documents/Documents/3GPP/SA1/2021/SA1_96e/docs/S1-214245.zip" TargetMode="External"/><Relationship Id="rId313" Type="http://schemas.openxmlformats.org/officeDocument/2006/relationships/hyperlink" Target="file:///C:\Users\almodovarchicojl\Desktop\TSGS1_96e_EM_Nov2021\docs\S1-214082.zip" TargetMode="External"/><Relationship Id="rId10" Type="http://schemas.openxmlformats.org/officeDocument/2006/relationships/endnotes" Target="endnotes.xml"/><Relationship Id="rId31" Type="http://schemas.openxmlformats.org/officeDocument/2006/relationships/hyperlink" Target="file:///C:\Users\almodovarchicojl\Desktop\TSGS1_96e_EM_Nov2021\docs\S1-214195r7.zip" TargetMode="External"/><Relationship Id="rId52" Type="http://schemas.openxmlformats.org/officeDocument/2006/relationships/hyperlink" Target="https://etsihq-my.sharepoint.com/personal/alain_sultan_etsi_org/Documents/Documents/3GPP/SA1/2021/SA1_96e/docs/S1-214237.zip" TargetMode="External"/><Relationship Id="rId73" Type="http://schemas.openxmlformats.org/officeDocument/2006/relationships/hyperlink" Target="file:///C:\Users\almodovarchicojl\Desktop\TSGS1_96e_EM_Nov2021\docs\S1-214138.zip" TargetMode="External"/><Relationship Id="rId94" Type="http://schemas.openxmlformats.org/officeDocument/2006/relationships/hyperlink" Target="file:///C:\Users\almodovarchicojl\Desktop\TSGS1_96e_EM_Nov2021\docs\S1-214174.zip" TargetMode="External"/><Relationship Id="rId148" Type="http://schemas.openxmlformats.org/officeDocument/2006/relationships/hyperlink" Target="https://etsihq-my.sharepoint.com/personal/alain_sultan_etsi_org/Documents/Documents/3GPP/SA1/2021/SA1_96e/docs/S1-214252.zip" TargetMode="External"/><Relationship Id="rId169" Type="http://schemas.openxmlformats.org/officeDocument/2006/relationships/hyperlink" Target="file:///C:\Users\almodovarchicojl\Desktop\TSGS1_96e_EM_Nov2021\Docs\S1-214126.zip" TargetMode="External"/><Relationship Id="rId334" Type="http://schemas.openxmlformats.org/officeDocument/2006/relationships/hyperlink" Target="file:///C:\Users\almodovarchicojl\Desktop\TSGS1_96e_EM_Nov2021\docs\S1-214053.zip" TargetMode="External"/><Relationship Id="rId355" Type="http://schemas.openxmlformats.org/officeDocument/2006/relationships/hyperlink" Target="https://etsihq-my.sharepoint.com/personal/alain_sultan_etsi_org/Documents/Documents/3GPP/SA1/2021/SA1_96e/docs/S1-2143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3GPPDAD_current.dotm</Template>
  <TotalTime>417</TotalTime>
  <Pages>35</Pages>
  <Words>16904</Words>
  <Characters>96186</Characters>
  <Application>Microsoft Office Word</Application>
  <DocSecurity>0</DocSecurity>
  <Lines>5658</Lines>
  <Paragraphs>5140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107950</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8</cp:revision>
  <dcterms:created xsi:type="dcterms:W3CDTF">2021-11-24T14:07:00Z</dcterms:created>
  <dcterms:modified xsi:type="dcterms:W3CDTF">2021-11-24T16:10:00Z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