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C8D01" w14:textId="76D05529" w:rsidR="00411066" w:rsidRPr="00916BDD" w:rsidRDefault="00411066" w:rsidP="00411066">
      <w:pPr>
        <w:tabs>
          <w:tab w:val="left" w:pos="13041"/>
        </w:tabs>
        <w:suppressAutoHyphens/>
        <w:spacing w:after="0" w:line="240" w:lineRule="auto"/>
        <w:rPr>
          <w:rFonts w:eastAsia="Times New Roman" w:cs="Arial"/>
          <w:color w:val="FF0000"/>
          <w:sz w:val="24"/>
          <w:szCs w:val="20"/>
          <w:lang w:eastAsia="ar-SA"/>
        </w:rPr>
      </w:pPr>
      <w:bookmarkStart w:id="0" w:name="_Hlk21508762"/>
      <w:r w:rsidRPr="00F45489">
        <w:rPr>
          <w:rFonts w:eastAsia="Times New Roman" w:cs="Arial"/>
          <w:sz w:val="24"/>
          <w:szCs w:val="20"/>
          <w:lang w:eastAsia="ar-SA"/>
        </w:rPr>
        <w:t>3GPP TSG-SA WG1 Meeting #</w:t>
      </w:r>
      <w:bookmarkEnd w:id="0"/>
      <w:r w:rsidR="00C372FA">
        <w:rPr>
          <w:rFonts w:eastAsia="Times New Roman" w:cs="Arial"/>
          <w:sz w:val="24"/>
          <w:szCs w:val="20"/>
          <w:lang w:eastAsia="ar-SA"/>
        </w:rPr>
        <w:t>9</w:t>
      </w:r>
      <w:r w:rsidR="003F6FCC">
        <w:rPr>
          <w:rFonts w:eastAsia="Times New Roman" w:cs="Arial"/>
          <w:sz w:val="24"/>
          <w:szCs w:val="20"/>
          <w:lang w:eastAsia="ar-SA"/>
        </w:rPr>
        <w:t>4</w:t>
      </w:r>
      <w:r w:rsidR="00C372FA">
        <w:rPr>
          <w:rFonts w:eastAsia="Times New Roman" w:cs="Arial"/>
          <w:sz w:val="24"/>
          <w:szCs w:val="20"/>
          <w:lang w:eastAsia="ar-SA"/>
        </w:rPr>
        <w:t>e</w:t>
      </w:r>
      <w:r w:rsidR="00483D9A">
        <w:rPr>
          <w:rFonts w:eastAsia="Times New Roman" w:cs="Arial"/>
          <w:sz w:val="24"/>
          <w:szCs w:val="20"/>
          <w:lang w:eastAsia="ar-SA"/>
        </w:rPr>
        <w:t xml:space="preserve">                                                                                                                                     </w:t>
      </w:r>
      <w:r w:rsidR="00444001">
        <w:rPr>
          <w:rFonts w:eastAsia="Times New Roman" w:cs="Arial"/>
          <w:sz w:val="24"/>
          <w:szCs w:val="20"/>
          <w:lang w:eastAsia="ar-SA"/>
        </w:rPr>
        <w:t xml:space="preserve">            </w:t>
      </w:r>
      <w:r w:rsidR="00D0720F" w:rsidRPr="00D0720F">
        <w:rPr>
          <w:rFonts w:eastAsia="Times New Roman" w:cs="Arial"/>
          <w:sz w:val="24"/>
          <w:szCs w:val="20"/>
          <w:lang w:eastAsia="ar-SA"/>
        </w:rPr>
        <w:t>S1-21100</w:t>
      </w:r>
      <w:r w:rsidR="00D0720F">
        <w:rPr>
          <w:rFonts w:eastAsia="Times New Roman" w:cs="Arial"/>
          <w:sz w:val="24"/>
          <w:szCs w:val="20"/>
          <w:lang w:eastAsia="ar-SA"/>
        </w:rPr>
        <w:t>1</w:t>
      </w:r>
    </w:p>
    <w:p w14:paraId="14DA4FE9" w14:textId="390AD8AB" w:rsidR="00411066" w:rsidRPr="00F45489" w:rsidRDefault="00C372FA" w:rsidP="00411066">
      <w:pPr>
        <w:pBdr>
          <w:bottom w:val="single" w:sz="4" w:space="1" w:color="auto"/>
        </w:pBdr>
        <w:tabs>
          <w:tab w:val="left" w:pos="12474"/>
        </w:tabs>
        <w:suppressAutoHyphens/>
        <w:spacing w:after="0" w:line="240" w:lineRule="auto"/>
        <w:rPr>
          <w:rFonts w:eastAsia="Times New Roman" w:cs="Arial"/>
          <w:sz w:val="20"/>
          <w:szCs w:val="20"/>
          <w:lang w:eastAsia="ar-SA"/>
        </w:rPr>
      </w:pPr>
      <w:bookmarkStart w:id="1" w:name="_Hlk21508611"/>
      <w:r w:rsidRPr="00C372FA">
        <w:rPr>
          <w:rFonts w:eastAsia="Times New Roman" w:cs="Arial"/>
          <w:sz w:val="24"/>
          <w:szCs w:val="20"/>
          <w:lang w:eastAsia="ar-SA"/>
        </w:rPr>
        <w:t>Electronic Meeting</w:t>
      </w:r>
      <w:r w:rsidR="00E802B8">
        <w:rPr>
          <w:rFonts w:eastAsia="Times New Roman" w:cs="Arial"/>
          <w:sz w:val="24"/>
          <w:szCs w:val="20"/>
          <w:lang w:eastAsia="ar-SA"/>
        </w:rPr>
        <w:t xml:space="preserve">, </w:t>
      </w:r>
      <w:bookmarkEnd w:id="1"/>
      <w:r w:rsidR="003F6FCC">
        <w:rPr>
          <w:rFonts w:eastAsia="Times New Roman" w:cs="Arial"/>
          <w:sz w:val="24"/>
          <w:szCs w:val="20"/>
          <w:lang w:eastAsia="ar-SA"/>
        </w:rPr>
        <w:t>10 – 20 May</w:t>
      </w:r>
      <w:r w:rsidR="00931769">
        <w:rPr>
          <w:rFonts w:eastAsia="Times New Roman" w:cs="Arial"/>
          <w:sz w:val="24"/>
          <w:szCs w:val="20"/>
          <w:lang w:eastAsia="ar-SA"/>
        </w:rPr>
        <w:t xml:space="preserve"> </w:t>
      </w:r>
      <w:r w:rsidR="00432C67">
        <w:rPr>
          <w:rFonts w:eastAsia="Times New Roman" w:cs="Arial"/>
          <w:sz w:val="24"/>
          <w:szCs w:val="20"/>
          <w:lang w:eastAsia="ar-SA"/>
        </w:rPr>
        <w:t>202</w:t>
      </w:r>
      <w:r w:rsidR="00931769">
        <w:rPr>
          <w:rFonts w:eastAsia="Times New Roman" w:cs="Arial"/>
          <w:sz w:val="24"/>
          <w:szCs w:val="20"/>
          <w:lang w:eastAsia="ar-SA"/>
        </w:rPr>
        <w:t>1</w:t>
      </w:r>
      <w:r w:rsidR="00411066">
        <w:rPr>
          <w:rFonts w:cs="Arial"/>
          <w:b/>
          <w:i/>
          <w:color w:val="0070C0"/>
          <w:sz w:val="20"/>
          <w:szCs w:val="20"/>
        </w:rPr>
        <w:tab/>
      </w:r>
    </w:p>
    <w:p w14:paraId="16384A61" w14:textId="77777777" w:rsidR="00411066" w:rsidRPr="00F45489" w:rsidRDefault="00411066" w:rsidP="00411066">
      <w:pPr>
        <w:suppressAutoHyphens/>
        <w:spacing w:after="0" w:line="240" w:lineRule="auto"/>
        <w:rPr>
          <w:rFonts w:eastAsia="Times New Roman" w:cs="Arial"/>
          <w:sz w:val="20"/>
          <w:szCs w:val="20"/>
          <w:lang w:eastAsia="ar-SA"/>
        </w:rPr>
      </w:pPr>
    </w:p>
    <w:p w14:paraId="088A2F94" w14:textId="6CF0204C" w:rsidR="00411066" w:rsidRPr="00BC07EC" w:rsidRDefault="00411066" w:rsidP="00411066">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2" w:name="Title"/>
      <w:bookmarkEnd w:id="2"/>
      <w:r w:rsidR="00D0720F">
        <w:rPr>
          <w:rFonts w:eastAsia="Times New Roman" w:cs="Arial"/>
          <w:sz w:val="22"/>
          <w:szCs w:val="20"/>
          <w:lang w:eastAsia="ar-SA"/>
        </w:rPr>
        <w:t>2</w:t>
      </w:r>
      <w:r w:rsidR="00D0720F" w:rsidRPr="00D0720F">
        <w:rPr>
          <w:rFonts w:eastAsia="Times New Roman" w:cs="Arial"/>
          <w:sz w:val="22"/>
          <w:szCs w:val="20"/>
          <w:vertAlign w:val="superscript"/>
          <w:lang w:eastAsia="ar-SA"/>
        </w:rPr>
        <w:t>nd</w:t>
      </w:r>
      <w:r w:rsidR="003D7A31">
        <w:rPr>
          <w:rFonts w:eastAsia="Times New Roman" w:cs="Arial"/>
          <w:sz w:val="22"/>
          <w:szCs w:val="20"/>
          <w:lang w:eastAsia="ar-SA"/>
        </w:rPr>
        <w:t xml:space="preserve"> </w:t>
      </w:r>
      <w:r>
        <w:rPr>
          <w:rFonts w:eastAsia="Times New Roman" w:cs="Arial"/>
          <w:sz w:val="22"/>
          <w:szCs w:val="20"/>
          <w:lang w:eastAsia="ar-SA"/>
        </w:rPr>
        <w:t>Draft Agenda</w:t>
      </w:r>
      <w:r w:rsidR="00DE2B83">
        <w:rPr>
          <w:rFonts w:eastAsia="Times New Roman" w:cs="Arial"/>
          <w:sz w:val="22"/>
          <w:szCs w:val="20"/>
          <w:lang w:eastAsia="ar-SA"/>
        </w:rPr>
        <w:t xml:space="preserve"> for SA1#</w:t>
      </w:r>
      <w:r w:rsidR="00C372FA">
        <w:rPr>
          <w:rFonts w:eastAsia="Times New Roman" w:cs="Arial"/>
          <w:sz w:val="22"/>
          <w:szCs w:val="20"/>
          <w:lang w:eastAsia="ar-SA"/>
        </w:rPr>
        <w:t>9</w:t>
      </w:r>
      <w:r w:rsidR="003F6FCC">
        <w:rPr>
          <w:rFonts w:eastAsia="Times New Roman" w:cs="Arial"/>
          <w:sz w:val="22"/>
          <w:szCs w:val="20"/>
          <w:lang w:eastAsia="ar-SA"/>
        </w:rPr>
        <w:t>4</w:t>
      </w:r>
      <w:r w:rsidR="00C372FA">
        <w:rPr>
          <w:rFonts w:eastAsia="Times New Roman" w:cs="Arial"/>
          <w:sz w:val="22"/>
          <w:szCs w:val="20"/>
          <w:lang w:eastAsia="ar-SA"/>
        </w:rPr>
        <w:t>e</w:t>
      </w:r>
    </w:p>
    <w:p w14:paraId="384FE70E" w14:textId="77777777" w:rsidR="00411066" w:rsidRPr="00C94126" w:rsidRDefault="00411066" w:rsidP="00411066">
      <w:pPr>
        <w:suppressAutoHyphens/>
        <w:spacing w:after="120" w:line="240" w:lineRule="auto"/>
        <w:ind w:left="1985" w:hanging="1985"/>
        <w:rPr>
          <w:rFonts w:eastAsia="Times New Roman" w:cs="Arial"/>
          <w:sz w:val="22"/>
          <w:szCs w:val="20"/>
          <w:lang w:eastAsia="ar-SA"/>
        </w:rPr>
      </w:pPr>
      <w:bookmarkStart w:id="3" w:name="OLE_LINK3"/>
      <w:bookmarkStart w:id="4"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6C5FD6F4" w14:textId="77777777"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3"/>
      <w:bookmarkEnd w:id="4"/>
      <w:r w:rsidRPr="00F45489">
        <w:rPr>
          <w:rFonts w:eastAsia="Times New Roman" w:cs="Arial"/>
          <w:sz w:val="22"/>
          <w:szCs w:val="20"/>
          <w:lang w:eastAsia="ar-SA"/>
        </w:rPr>
        <w:tab/>
        <w:t xml:space="preserve">SA1 </w:t>
      </w:r>
      <w:r>
        <w:rPr>
          <w:rFonts w:eastAsia="Times New Roman" w:cs="Arial"/>
          <w:sz w:val="22"/>
          <w:szCs w:val="20"/>
          <w:lang w:eastAsia="ar-SA"/>
        </w:rPr>
        <w:t>Chairman</w:t>
      </w:r>
    </w:p>
    <w:p w14:paraId="33C64ACC" w14:textId="77777777"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sidR="00152899">
        <w:rPr>
          <w:rFonts w:eastAsia="Times New Roman" w:cs="Arial"/>
          <w:sz w:val="22"/>
          <w:szCs w:val="20"/>
          <w:lang w:eastAsia="ar-SA"/>
        </w:rPr>
        <w:t>Jose Almodovar</w:t>
      </w:r>
      <w:r>
        <w:rPr>
          <w:rFonts w:eastAsia="Times New Roman" w:cs="Arial"/>
          <w:sz w:val="22"/>
          <w:szCs w:val="20"/>
          <w:lang w:eastAsia="ar-SA"/>
        </w:rPr>
        <w:t xml:space="preserve"> </w:t>
      </w:r>
    </w:p>
    <w:p w14:paraId="59304D33" w14:textId="77777777" w:rsidR="00411066" w:rsidRPr="00F45489" w:rsidRDefault="00411066" w:rsidP="00411066">
      <w:pPr>
        <w:pBdr>
          <w:bottom w:val="single" w:sz="4" w:space="1" w:color="000000"/>
        </w:pBdr>
        <w:suppressAutoHyphens/>
        <w:spacing w:after="0" w:line="240" w:lineRule="auto"/>
        <w:rPr>
          <w:rFonts w:eastAsia="Times New Roman" w:cs="Arial"/>
          <w:sz w:val="20"/>
          <w:szCs w:val="20"/>
          <w:lang w:eastAsia="ar-SA"/>
        </w:rPr>
      </w:pPr>
    </w:p>
    <w:p w14:paraId="2D0E763E" w14:textId="77777777" w:rsidR="00411066" w:rsidRPr="00F45489" w:rsidRDefault="00411066" w:rsidP="00411066">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1EDB04C3" w14:textId="77777777" w:rsidR="00411066" w:rsidRPr="00F45489" w:rsidRDefault="00411066" w:rsidP="00396551">
      <w:pPr>
        <w:numPr>
          <w:ilvl w:val="0"/>
          <w:numId w:val="14"/>
        </w:numPr>
        <w:suppressAutoHyphens/>
        <w:spacing w:after="0" w:line="240" w:lineRule="auto"/>
        <w:rPr>
          <w:rFonts w:eastAsia="Times New Roman" w:cs="Arial"/>
          <w:sz w:val="20"/>
          <w:szCs w:val="20"/>
          <w:u w:val="single"/>
          <w:lang w:eastAsia="it-IT"/>
        </w:rPr>
      </w:pPr>
      <w:bookmarkStart w:id="5" w:name="_Hlk21624406"/>
      <w:bookmarkStart w:id="6" w:name="OLE_LINK7"/>
      <w:bookmarkStart w:id="7" w:name="OLE_LINK8"/>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53527751" w14:textId="77777777" w:rsidR="00411066" w:rsidRPr="00F45489" w:rsidRDefault="00411066" w:rsidP="00411066">
      <w:pPr>
        <w:spacing w:after="0" w:line="240" w:lineRule="auto"/>
        <w:ind w:left="720"/>
        <w:rPr>
          <w:rFonts w:eastAsia="Times New Roman" w:cs="Arial"/>
          <w:sz w:val="20"/>
          <w:szCs w:val="20"/>
          <w:u w:val="single"/>
          <w:lang w:eastAsia="it-IT"/>
        </w:rPr>
      </w:pPr>
    </w:p>
    <w:p w14:paraId="1DB84D66" w14:textId="3D132490" w:rsidR="00411066" w:rsidRPr="00483D9A" w:rsidRDefault="00411066" w:rsidP="00396551">
      <w:pPr>
        <w:pStyle w:val="ListParagraph"/>
        <w:numPr>
          <w:ilvl w:val="1"/>
          <w:numId w:val="11"/>
        </w:numPr>
        <w:tabs>
          <w:tab w:val="left" w:pos="5954"/>
        </w:tabs>
        <w:rPr>
          <w:rFonts w:eastAsia="Calibri"/>
          <w:bCs/>
          <w:lang w:eastAsia="en-US"/>
        </w:rPr>
      </w:pPr>
      <w:proofErr w:type="spellStart"/>
      <w:r w:rsidRPr="00483D9A">
        <w:rPr>
          <w:rFonts w:cs="Arial"/>
          <w:b/>
        </w:rPr>
        <w:t>Tdoc</w:t>
      </w:r>
      <w:proofErr w:type="spellEnd"/>
      <w:r w:rsidRPr="00483D9A">
        <w:rPr>
          <w:rFonts w:cs="Arial"/>
          <w:b/>
        </w:rPr>
        <w:t xml:space="preserve"> number</w:t>
      </w:r>
      <w:r w:rsidRPr="00483D9A">
        <w:rPr>
          <w:rFonts w:cs="Arial"/>
        </w:rPr>
        <w:t xml:space="preserve"> and </w:t>
      </w:r>
      <w:r w:rsidRPr="00483D9A">
        <w:rPr>
          <w:rFonts w:cs="Arial"/>
          <w:b/>
        </w:rPr>
        <w:t>CR number</w:t>
      </w:r>
      <w:r w:rsidRPr="00483D9A">
        <w:rPr>
          <w:rFonts w:cs="Arial"/>
        </w:rPr>
        <w:t xml:space="preserve"> requests:</w:t>
      </w:r>
      <w:r w:rsidRPr="00483D9A">
        <w:rPr>
          <w:rFonts w:cs="Arial"/>
        </w:rPr>
        <w:tab/>
      </w:r>
      <w:r w:rsidR="00E51F76" w:rsidRPr="00483D9A">
        <w:rPr>
          <w:rFonts w:eastAsia="Calibri"/>
          <w:b/>
          <w:bCs/>
          <w:lang w:eastAsia="en-US"/>
        </w:rPr>
        <w:t>Fri</w:t>
      </w:r>
      <w:r w:rsidRPr="00483D9A">
        <w:rPr>
          <w:rFonts w:eastAsia="Calibri"/>
          <w:b/>
          <w:bCs/>
          <w:lang w:eastAsia="en-US"/>
        </w:rPr>
        <w:t xml:space="preserve">day, </w:t>
      </w:r>
      <w:r w:rsidR="003F6FCC">
        <w:rPr>
          <w:rFonts w:eastAsia="Calibri"/>
          <w:bCs/>
          <w:lang w:eastAsia="en-US"/>
        </w:rPr>
        <w:t>30</w:t>
      </w:r>
      <w:r w:rsidR="000836F1" w:rsidRPr="00483D9A">
        <w:rPr>
          <w:rFonts w:eastAsia="Calibri"/>
          <w:bCs/>
          <w:lang w:eastAsia="en-US"/>
        </w:rPr>
        <w:t xml:space="preserve"> </w:t>
      </w:r>
      <w:r w:rsidR="003F6FCC">
        <w:rPr>
          <w:rFonts w:eastAsia="Calibri"/>
          <w:bCs/>
          <w:lang w:eastAsia="en-US"/>
        </w:rPr>
        <w:t>April</w:t>
      </w:r>
      <w:r w:rsidR="009E5DB8" w:rsidRPr="00483D9A">
        <w:rPr>
          <w:rFonts w:eastAsia="Calibri"/>
          <w:bCs/>
          <w:lang w:eastAsia="en-US"/>
        </w:rPr>
        <w:t xml:space="preserve"> 20</w:t>
      </w:r>
      <w:r w:rsidR="00C372FA" w:rsidRPr="00483D9A">
        <w:rPr>
          <w:rFonts w:eastAsia="Calibri"/>
          <w:bCs/>
          <w:lang w:eastAsia="en-US"/>
        </w:rPr>
        <w:t>2</w:t>
      </w:r>
      <w:r w:rsidR="00495225">
        <w:rPr>
          <w:rFonts w:eastAsia="Calibri"/>
          <w:bCs/>
          <w:lang w:eastAsia="en-US"/>
        </w:rPr>
        <w:t>1</w:t>
      </w:r>
      <w:r w:rsidRPr="00483D9A">
        <w:rPr>
          <w:rFonts w:eastAsia="Calibri"/>
          <w:bCs/>
          <w:lang w:eastAsia="en-US"/>
        </w:rPr>
        <w:t>, 23:00 UTC</w:t>
      </w:r>
    </w:p>
    <w:p w14:paraId="427DF5E8" w14:textId="4779B51B" w:rsidR="00411066" w:rsidRPr="00483D9A" w:rsidRDefault="00411066" w:rsidP="00396551">
      <w:pPr>
        <w:pStyle w:val="ListParagraph"/>
        <w:numPr>
          <w:ilvl w:val="1"/>
          <w:numId w:val="11"/>
        </w:numPr>
        <w:tabs>
          <w:tab w:val="left" w:pos="5954"/>
        </w:tabs>
        <w:rPr>
          <w:b/>
          <w:bCs/>
          <w:lang w:eastAsia="en-US"/>
        </w:rPr>
      </w:pPr>
      <w:r w:rsidRPr="00483D9A">
        <w:rPr>
          <w:rFonts w:cs="Arial"/>
        </w:rPr>
        <w:t xml:space="preserve">Document </w:t>
      </w:r>
      <w:r w:rsidRPr="00483D9A">
        <w:rPr>
          <w:rFonts w:cs="Arial"/>
          <w:b/>
        </w:rPr>
        <w:t>submission</w:t>
      </w:r>
      <w:r w:rsidRPr="00483D9A">
        <w:rPr>
          <w:rFonts w:cs="Arial"/>
        </w:rPr>
        <w:t>:</w:t>
      </w:r>
      <w:r w:rsidRPr="00483D9A">
        <w:rPr>
          <w:rFonts w:cs="Arial"/>
        </w:rPr>
        <w:tab/>
      </w:r>
      <w:r w:rsidR="001B55DE" w:rsidRPr="00483D9A">
        <w:rPr>
          <w:b/>
          <w:bCs/>
          <w:lang w:eastAsia="en-US"/>
        </w:rPr>
        <w:t>Fri</w:t>
      </w:r>
      <w:r w:rsidRPr="00483D9A">
        <w:rPr>
          <w:b/>
          <w:bCs/>
          <w:lang w:eastAsia="en-US"/>
        </w:rPr>
        <w:t>day</w:t>
      </w:r>
      <w:r w:rsidR="00DE2B83" w:rsidRPr="00483D9A">
        <w:rPr>
          <w:bCs/>
          <w:lang w:eastAsia="en-US"/>
        </w:rPr>
        <w:t xml:space="preserve">, </w:t>
      </w:r>
      <w:r w:rsidR="003F6FCC">
        <w:rPr>
          <w:rFonts w:eastAsia="Calibri"/>
          <w:bCs/>
          <w:lang w:eastAsia="en-US"/>
        </w:rPr>
        <w:t>30</w:t>
      </w:r>
      <w:r w:rsidR="003F6FCC" w:rsidRPr="00483D9A">
        <w:rPr>
          <w:rFonts w:eastAsia="Calibri"/>
          <w:bCs/>
          <w:lang w:eastAsia="en-US"/>
        </w:rPr>
        <w:t xml:space="preserve"> </w:t>
      </w:r>
      <w:r w:rsidR="003F6FCC">
        <w:rPr>
          <w:rFonts w:eastAsia="Calibri"/>
          <w:bCs/>
          <w:lang w:eastAsia="en-US"/>
        </w:rPr>
        <w:t>April</w:t>
      </w:r>
      <w:r w:rsidR="003F6FCC" w:rsidRPr="00483D9A">
        <w:rPr>
          <w:rFonts w:eastAsia="Calibri"/>
          <w:bCs/>
          <w:lang w:eastAsia="en-US"/>
        </w:rPr>
        <w:t xml:space="preserve"> </w:t>
      </w:r>
      <w:r w:rsidR="00152899" w:rsidRPr="00483D9A">
        <w:rPr>
          <w:rFonts w:eastAsia="Calibri"/>
          <w:bCs/>
          <w:lang w:eastAsia="en-US"/>
        </w:rPr>
        <w:t>20</w:t>
      </w:r>
      <w:r w:rsidR="00C372FA" w:rsidRPr="00483D9A">
        <w:rPr>
          <w:rFonts w:eastAsia="Calibri"/>
          <w:bCs/>
          <w:lang w:eastAsia="en-US"/>
        </w:rPr>
        <w:t>2</w:t>
      </w:r>
      <w:r w:rsidR="00495225">
        <w:rPr>
          <w:rFonts w:eastAsia="Calibri"/>
          <w:bCs/>
          <w:lang w:eastAsia="en-US"/>
        </w:rPr>
        <w:t>1</w:t>
      </w:r>
      <w:r w:rsidRPr="00483D9A">
        <w:rPr>
          <w:bCs/>
          <w:lang w:eastAsia="en-US"/>
        </w:rPr>
        <w:t>, 23:00 UTC</w:t>
      </w:r>
    </w:p>
    <w:p w14:paraId="754F936E" w14:textId="77777777" w:rsidR="00411066" w:rsidRPr="00F45489" w:rsidRDefault="00411066" w:rsidP="00411066">
      <w:pPr>
        <w:spacing w:after="0" w:line="240" w:lineRule="auto"/>
        <w:ind w:left="1440"/>
        <w:rPr>
          <w:rFonts w:eastAsia="Times New Roman" w:cs="Arial"/>
          <w:sz w:val="20"/>
          <w:szCs w:val="20"/>
          <w:lang w:eastAsia="ar-SA"/>
        </w:rPr>
      </w:pPr>
    </w:p>
    <w:p w14:paraId="08D7CE1D" w14:textId="77777777" w:rsidR="00411066" w:rsidRPr="00F45489" w:rsidRDefault="00411066" w:rsidP="00396551">
      <w:pPr>
        <w:numPr>
          <w:ilvl w:val="0"/>
          <w:numId w:val="14"/>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5A0AD86B" w14:textId="77777777" w:rsidR="00411066" w:rsidRPr="00F45489" w:rsidRDefault="00411066" w:rsidP="00411066">
      <w:pPr>
        <w:spacing w:after="0" w:line="240" w:lineRule="auto"/>
        <w:ind w:left="720"/>
        <w:rPr>
          <w:rFonts w:eastAsia="Times New Roman" w:cs="Arial"/>
          <w:sz w:val="20"/>
          <w:szCs w:val="20"/>
          <w:lang w:eastAsia="it-IT"/>
        </w:rPr>
      </w:pPr>
    </w:p>
    <w:p w14:paraId="6D1D6F50" w14:textId="6E4C39DB" w:rsidR="00411066" w:rsidRDefault="00411066" w:rsidP="00396551">
      <w:pPr>
        <w:numPr>
          <w:ilvl w:val="0"/>
          <w:numId w:val="14"/>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w:t>
      </w:r>
      <w:r w:rsidR="009E5DB8">
        <w:rPr>
          <w:rFonts w:eastAsia="Times New Roman" w:cs="Arial"/>
          <w:sz w:val="20"/>
          <w:szCs w:val="20"/>
          <w:lang w:eastAsia="it-IT"/>
        </w:rPr>
        <w:t xml:space="preserve">ck on </w:t>
      </w:r>
      <w:r w:rsidR="00DE2B83">
        <w:rPr>
          <w:rFonts w:eastAsia="Times New Roman" w:cs="Arial"/>
          <w:sz w:val="20"/>
          <w:szCs w:val="20"/>
          <w:lang w:eastAsia="it-IT"/>
        </w:rPr>
        <w:t>the "C" next to 3GPPSA1#</w:t>
      </w:r>
      <w:r w:rsidR="000A2A34">
        <w:rPr>
          <w:rFonts w:eastAsia="Times New Roman" w:cs="Arial"/>
          <w:sz w:val="20"/>
          <w:szCs w:val="20"/>
          <w:lang w:eastAsia="it-IT"/>
        </w:rPr>
        <w:t>92e</w:t>
      </w:r>
      <w:r>
        <w:rPr>
          <w:rFonts w:eastAsia="Times New Roman" w:cs="Arial"/>
          <w:sz w:val="20"/>
          <w:szCs w:val="20"/>
          <w:lang w:eastAsia="it-IT"/>
        </w:rPr>
        <w:t>)</w:t>
      </w:r>
    </w:p>
    <w:p w14:paraId="1D44463A" w14:textId="77777777" w:rsidR="00E53D87" w:rsidRDefault="00E53D87" w:rsidP="00E53D87">
      <w:pPr>
        <w:pStyle w:val="ListParagraph"/>
        <w:rPr>
          <w:rFonts w:cs="Arial"/>
          <w:lang w:eastAsia="it-IT"/>
        </w:rPr>
      </w:pPr>
    </w:p>
    <w:p w14:paraId="5F46E3C7" w14:textId="097F33EA" w:rsidR="00E53D87" w:rsidRPr="002C58FC" w:rsidRDefault="00E53D87" w:rsidP="00396551">
      <w:pPr>
        <w:pStyle w:val="ListParagraph"/>
        <w:numPr>
          <w:ilvl w:val="0"/>
          <w:numId w:val="14"/>
        </w:numPr>
        <w:rPr>
          <w:rFonts w:cs="Arial"/>
          <w:lang w:eastAsia="it-IT"/>
        </w:rPr>
      </w:pPr>
      <w:r w:rsidRPr="002C58FC">
        <w:rPr>
          <w:rFonts w:cs="Arial"/>
          <w:lang w:eastAsia="it-IT"/>
        </w:rPr>
        <w:t xml:space="preserve">Please use the document templates available at </w:t>
      </w:r>
      <w:hyperlink r:id="rId12" w:history="1">
        <w:r w:rsidR="003F6FCC">
          <w:rPr>
            <w:rStyle w:val="Hyperlink"/>
            <w:rFonts w:cs="Arial"/>
            <w:lang w:eastAsia="it-IT"/>
          </w:rPr>
          <w:t>https://www.3gpp.org/ftp/tsg_sa/WG1_Serv/TSGS1_94e_ElectronicMeeting/templates</w:t>
        </w:r>
      </w:hyperlink>
      <w:r w:rsidRPr="002C58FC">
        <w:rPr>
          <w:rFonts w:cs="Arial"/>
          <w:lang w:eastAsia="it-IT"/>
        </w:rPr>
        <w:t xml:space="preserve"> </w:t>
      </w:r>
    </w:p>
    <w:bookmarkEnd w:id="5"/>
    <w:p w14:paraId="3D9D38C9" w14:textId="77777777" w:rsidR="00411066" w:rsidRPr="00F45489" w:rsidRDefault="00411066" w:rsidP="00411066">
      <w:pPr>
        <w:suppressAutoHyphens/>
        <w:spacing w:after="0" w:line="240" w:lineRule="auto"/>
        <w:ind w:left="720"/>
        <w:rPr>
          <w:rFonts w:eastAsia="Times New Roman" w:cs="Arial"/>
          <w:sz w:val="20"/>
          <w:szCs w:val="20"/>
          <w:lang w:eastAsia="it-IT"/>
        </w:rPr>
      </w:pPr>
    </w:p>
    <w:p w14:paraId="53985BA6" w14:textId="77777777" w:rsidR="00411066" w:rsidRPr="00F45489" w:rsidRDefault="00411066" w:rsidP="00396551">
      <w:pPr>
        <w:numPr>
          <w:ilvl w:val="0"/>
          <w:numId w:val="12"/>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1700C6F9" w14:textId="77777777" w:rsidR="00411066" w:rsidRPr="00F45489" w:rsidRDefault="00602481" w:rsidP="00396551">
      <w:pPr>
        <w:numPr>
          <w:ilvl w:val="1"/>
          <w:numId w:val="12"/>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TEI16</w:t>
      </w:r>
      <w:r w:rsidR="00411066" w:rsidRPr="00F45489">
        <w:rPr>
          <w:rFonts w:eastAsia="Times New Roman" w:cs="Arial"/>
          <w:b/>
          <w:sz w:val="20"/>
          <w:szCs w:val="20"/>
          <w:lang w:eastAsia="ar-SA"/>
        </w:rPr>
        <w:t xml:space="preserve"> CRs will only be accepted if there is no impact to Stage 2 or Stage 3 or for alignment purposes</w:t>
      </w:r>
    </w:p>
    <w:p w14:paraId="13DE05DE" w14:textId="77777777" w:rsidR="00411066" w:rsidRPr="00F45489" w:rsidRDefault="00411066" w:rsidP="00396551">
      <w:pPr>
        <w:numPr>
          <w:ilvl w:val="1"/>
          <w:numId w:val="12"/>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the secretary BEFORE being submitted</w:t>
      </w:r>
    </w:p>
    <w:p w14:paraId="4793CD18" w14:textId="77777777" w:rsidR="00411066" w:rsidRPr="00F45489" w:rsidRDefault="00411066" w:rsidP="00396551">
      <w:pPr>
        <w:numPr>
          <w:ilvl w:val="1"/>
          <w:numId w:val="12"/>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(i.e. Rel-1</w:t>
      </w:r>
      <w:r>
        <w:rPr>
          <w:rFonts w:eastAsia="Times New Roman" w:cs="Arial"/>
          <w:sz w:val="20"/>
          <w:szCs w:val="20"/>
          <w:lang w:eastAsia="ar-SA"/>
        </w:rPr>
        <w:t>4</w:t>
      </w:r>
      <w:r w:rsidRPr="00F45489">
        <w:rPr>
          <w:rFonts w:eastAsia="Times New Roman" w:cs="Arial"/>
          <w:sz w:val="20"/>
          <w:szCs w:val="20"/>
          <w:lang w:eastAsia="ar-SA"/>
        </w:rPr>
        <w:t xml:space="preserve"> CR with Rel-</w:t>
      </w:r>
      <w:r w:rsidR="00D13366">
        <w:rPr>
          <w:rFonts w:eastAsia="Times New Roman" w:cs="Arial"/>
          <w:sz w:val="20"/>
          <w:szCs w:val="20"/>
          <w:lang w:eastAsia="ar-SA"/>
        </w:rPr>
        <w:t xml:space="preserve">13 </w:t>
      </w:r>
      <w:r w:rsidRPr="00F45489">
        <w:rPr>
          <w:rFonts w:eastAsia="Times New Roman" w:cs="Arial"/>
          <w:sz w:val="20"/>
          <w:szCs w:val="20"/>
          <w:lang w:eastAsia="ar-SA"/>
        </w:rPr>
        <w:t>WI is not permitted)</w:t>
      </w:r>
    </w:p>
    <w:p w14:paraId="0C2FFB72" w14:textId="77777777" w:rsidR="00411066" w:rsidRPr="00F45489" w:rsidRDefault="00411066" w:rsidP="00396551">
      <w:pPr>
        <w:numPr>
          <w:ilvl w:val="1"/>
          <w:numId w:val="12"/>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Work Item Codes for the CRs are available at </w:t>
      </w:r>
      <w:hyperlink r:id="rId13" w:tooltip="http://www.3gpp.org/ftp/Specs/html-info/FeatureListFrameSet.htm" w:history="1">
        <w:r w:rsidRPr="00F45489">
          <w:rPr>
            <w:rFonts w:eastAsia="StarSymbol" w:cs="Arial"/>
            <w:color w:val="0000FF"/>
            <w:sz w:val="20"/>
            <w:szCs w:val="20"/>
            <w:u w:val="single"/>
            <w:lang w:eastAsia="ar-SA"/>
          </w:rPr>
          <w:t>http://www.3gpp.org/ftp/Specs/html-info/FeatureListFrameSet.htm</w:t>
        </w:r>
      </w:hyperlink>
    </w:p>
    <w:p w14:paraId="27CE0335" w14:textId="77777777" w:rsidR="00411066" w:rsidRPr="00E53D87" w:rsidRDefault="00411066" w:rsidP="00396551">
      <w:pPr>
        <w:numPr>
          <w:ilvl w:val="1"/>
          <w:numId w:val="12"/>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SA1-specific WI codes are available at </w:t>
      </w:r>
      <w:hyperlink r:id="rId14" w:history="1">
        <w:r w:rsidRPr="00F45489">
          <w:rPr>
            <w:rFonts w:eastAsia="StarSymbol" w:cs="Arial"/>
            <w:color w:val="0000FF"/>
            <w:sz w:val="20"/>
            <w:szCs w:val="20"/>
            <w:u w:val="single"/>
            <w:lang w:eastAsia="ar-SA"/>
          </w:rPr>
          <w:t>http://www.3gpp.org/ftp/Specs/html-info/TSG-WG--s1--wis.htm</w:t>
        </w:r>
      </w:hyperlink>
    </w:p>
    <w:p w14:paraId="255DC3F9" w14:textId="77777777" w:rsidR="00E53D87" w:rsidRPr="00F45489" w:rsidRDefault="00E53D87" w:rsidP="00E53D87">
      <w:pPr>
        <w:suppressAutoHyphens/>
        <w:spacing w:after="0" w:line="240" w:lineRule="auto"/>
        <w:rPr>
          <w:rFonts w:eastAsia="Times New Roman" w:cs="Arial"/>
          <w:sz w:val="20"/>
          <w:szCs w:val="20"/>
          <w:lang w:eastAsia="ar-SA"/>
        </w:rPr>
      </w:pPr>
    </w:p>
    <w:bookmarkEnd w:id="6"/>
    <w:bookmarkEnd w:id="7"/>
    <w:p w14:paraId="1933F862" w14:textId="2C066A7D" w:rsidR="00FE752D" w:rsidRPr="00FC250B" w:rsidRDefault="00FE752D" w:rsidP="00411066">
      <w:pPr>
        <w:suppressAutoHyphens/>
        <w:spacing w:after="0" w:line="240" w:lineRule="auto"/>
        <w:rPr>
          <w:rFonts w:eastAsia="Arial Unicode MS" w:cs="Arial"/>
          <w:bCs/>
          <w:sz w:val="20"/>
          <w:szCs w:val="20"/>
          <w:lang w:val="en-US" w:eastAsia="ar-SA"/>
        </w:rPr>
      </w:pPr>
    </w:p>
    <w:p w14:paraId="79CC81AB" w14:textId="77777777" w:rsidR="00345EA9" w:rsidRPr="00FC250B" w:rsidRDefault="00345EA9" w:rsidP="00C6613A">
      <w:pPr>
        <w:spacing w:after="0" w:line="240" w:lineRule="auto"/>
        <w:ind w:firstLine="720"/>
        <w:rPr>
          <w:rFonts w:eastAsia="Times New Roman"/>
          <w:b/>
          <w:sz w:val="20"/>
          <w:szCs w:val="20"/>
          <w:lang w:val="en-US"/>
        </w:rPr>
      </w:pPr>
      <w:r w:rsidRPr="00FC250B">
        <w:rPr>
          <w:rFonts w:eastAsia="Times New Roman"/>
          <w:b/>
          <w:sz w:val="20"/>
          <w:szCs w:val="20"/>
          <w:lang w:val="en-US"/>
        </w:rPr>
        <w:t>LEGEND</w:t>
      </w:r>
    </w:p>
    <w:p w14:paraId="3597748F" w14:textId="77777777" w:rsidR="00652642" w:rsidRPr="001E1D1F" w:rsidRDefault="00652642" w:rsidP="00652642">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0E5F5A1C" w14:textId="77777777" w:rsidR="00345EA9" w:rsidRDefault="00345EA9" w:rsidP="00652642">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S1-1</w:t>
      </w:r>
      <w:r w:rsidR="00533947">
        <w:rPr>
          <w:rFonts w:eastAsia="Times New Roman"/>
          <w:sz w:val="20"/>
          <w:szCs w:val="20"/>
          <w:lang w:val="en-US"/>
        </w:rPr>
        <w:t>6</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p w14:paraId="008947AD" w14:textId="77777777" w:rsidR="00636584" w:rsidRPr="001E1D1F" w:rsidRDefault="00636584" w:rsidP="00636584">
      <w:pPr>
        <w:spacing w:after="0" w:line="240" w:lineRule="auto"/>
        <w:rPr>
          <w:rFonts w:eastAsia="Times New Roman"/>
          <w:sz w:val="20"/>
          <w:szCs w:val="20"/>
          <w:lang w:val="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636584" w:rsidRPr="001E1D1F" w14:paraId="70B82A3B" w14:textId="77777777" w:rsidTr="00E87164">
        <w:trPr>
          <w:trHeight w:val="141"/>
        </w:trPr>
        <w:tc>
          <w:tcPr>
            <w:tcW w:w="675" w:type="dxa"/>
            <w:tcBorders>
              <w:bottom w:val="single" w:sz="4" w:space="0" w:color="auto"/>
            </w:tcBorders>
            <w:shd w:val="clear" w:color="auto" w:fill="auto"/>
          </w:tcPr>
          <w:p w14:paraId="2D8F5AC4" w14:textId="77777777" w:rsidR="00636584"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Doc</w:t>
            </w:r>
          </w:p>
          <w:p w14:paraId="6F99DD67" w14:textId="77777777" w:rsidR="00636584" w:rsidRPr="00B56E2C"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CCFB9B4" w14:textId="77777777" w:rsidR="00636584" w:rsidRPr="00B56E2C" w:rsidRDefault="00636584" w:rsidP="00E87164">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14:paraId="48142B98" w14:textId="77777777" w:rsidR="00636584" w:rsidRPr="00B56E2C" w:rsidRDefault="00636584" w:rsidP="00E87164">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14:paraId="48D95423" w14:textId="77777777" w:rsidR="00636584" w:rsidRPr="00B56E2C" w:rsidRDefault="00636584" w:rsidP="00E87164">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547DAE76" w14:textId="77777777" w:rsidR="00636584" w:rsidRPr="00B56E2C"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749AC659" w14:textId="77777777" w:rsidR="00636584" w:rsidRPr="00B56E2C" w:rsidRDefault="00636584" w:rsidP="00E87164">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636584" w:rsidRPr="001E1D1F" w14:paraId="1034DEF3" w14:textId="77777777" w:rsidTr="00E87164">
        <w:trPr>
          <w:trHeight w:val="141"/>
        </w:trPr>
        <w:tc>
          <w:tcPr>
            <w:tcW w:w="675" w:type="dxa"/>
            <w:tcBorders>
              <w:bottom w:val="single" w:sz="4" w:space="0" w:color="auto"/>
            </w:tcBorders>
            <w:shd w:val="clear" w:color="auto" w:fill="00FF00"/>
          </w:tcPr>
          <w:p w14:paraId="64391AD5"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7DC751E4" w14:textId="77777777" w:rsidR="00636584" w:rsidRPr="001E1D1F"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S1-19</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629D82F9"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4FB68111" w14:textId="77777777" w:rsidR="00636584" w:rsidRPr="001E1D1F" w:rsidRDefault="00636584" w:rsidP="00E8716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2782579F"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4E683E8F" w14:textId="77777777" w:rsidR="00636584" w:rsidRPr="001E1D1F" w:rsidRDefault="00636584" w:rsidP="00E87164">
            <w:pPr>
              <w:snapToGrid w:val="0"/>
              <w:spacing w:after="0" w:line="240" w:lineRule="auto"/>
              <w:rPr>
                <w:rFonts w:eastAsia="Arial Unicode MS" w:cs="Arial"/>
                <w:szCs w:val="18"/>
                <w:lang w:eastAsia="ar-SA"/>
              </w:rPr>
            </w:pPr>
          </w:p>
        </w:tc>
      </w:tr>
      <w:tr w:rsidR="00636584" w:rsidRPr="001E1D1F" w14:paraId="5DCC145E" w14:textId="77777777" w:rsidTr="00E87164">
        <w:trPr>
          <w:trHeight w:val="141"/>
        </w:trPr>
        <w:tc>
          <w:tcPr>
            <w:tcW w:w="675" w:type="dxa"/>
            <w:shd w:val="clear" w:color="auto" w:fill="00FFFF"/>
          </w:tcPr>
          <w:p w14:paraId="5759D270"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2BEAFB70" w14:textId="77777777" w:rsidR="00636584" w:rsidRPr="001E1D1F"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shd w:val="clear" w:color="auto" w:fill="00FFFF"/>
          </w:tcPr>
          <w:p w14:paraId="70BCCEFA"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165D3E1D" w14:textId="77777777" w:rsidR="00636584" w:rsidRPr="001E1D1F" w:rsidRDefault="00636584" w:rsidP="00E8716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1224AA97" w14:textId="77777777" w:rsidR="00636584" w:rsidRPr="001E1D1F"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Revised to S1-19</w:t>
            </w:r>
            <w:r w:rsidRPr="001E1D1F">
              <w:rPr>
                <w:rFonts w:eastAsia="Times New Roman" w:cs="Arial"/>
                <w:szCs w:val="18"/>
                <w:lang w:eastAsia="ar-SA"/>
              </w:rPr>
              <w:t>xxxx</w:t>
            </w:r>
          </w:p>
        </w:tc>
        <w:tc>
          <w:tcPr>
            <w:tcW w:w="3714" w:type="dxa"/>
            <w:shd w:val="clear" w:color="auto" w:fill="00FFFF"/>
          </w:tcPr>
          <w:p w14:paraId="23B12458" w14:textId="77777777" w:rsidR="00636584" w:rsidRPr="001E1D1F" w:rsidRDefault="00636584" w:rsidP="00E87164">
            <w:pPr>
              <w:snapToGrid w:val="0"/>
              <w:spacing w:after="0" w:line="240" w:lineRule="auto"/>
              <w:rPr>
                <w:rFonts w:eastAsia="Arial Unicode MS" w:cs="Arial"/>
                <w:szCs w:val="18"/>
                <w:lang w:eastAsia="ar-SA"/>
              </w:rPr>
            </w:pPr>
          </w:p>
        </w:tc>
      </w:tr>
      <w:tr w:rsidR="00636584" w:rsidRPr="001E1D1F" w14:paraId="2C4B3B72" w14:textId="77777777" w:rsidTr="00E87164">
        <w:trPr>
          <w:trHeight w:val="141"/>
        </w:trPr>
        <w:tc>
          <w:tcPr>
            <w:tcW w:w="675" w:type="dxa"/>
            <w:shd w:val="clear" w:color="auto" w:fill="00FFFF"/>
          </w:tcPr>
          <w:p w14:paraId="7936302A"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2EE2A92E" w14:textId="77777777" w:rsidR="00636584" w:rsidRPr="001E1D1F"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shd w:val="clear" w:color="auto" w:fill="00FFFF"/>
          </w:tcPr>
          <w:p w14:paraId="48810F2B"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1A2FCD13" w14:textId="77777777" w:rsidR="00636584" w:rsidRPr="001E1D1F" w:rsidRDefault="00636584" w:rsidP="00E8716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6DB0D52"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0C9ADE34" w14:textId="77777777" w:rsidR="00636584" w:rsidRPr="001E1D1F" w:rsidRDefault="00636584" w:rsidP="00E87164">
            <w:pPr>
              <w:snapToGrid w:val="0"/>
              <w:spacing w:after="0" w:line="240" w:lineRule="auto"/>
              <w:rPr>
                <w:rFonts w:eastAsia="Arial Unicode MS" w:cs="Arial"/>
                <w:szCs w:val="18"/>
                <w:lang w:eastAsia="ar-SA"/>
              </w:rPr>
            </w:pPr>
          </w:p>
        </w:tc>
      </w:tr>
      <w:tr w:rsidR="00636584" w:rsidRPr="001E1D1F" w14:paraId="382F376F" w14:textId="77777777" w:rsidTr="00E87164">
        <w:trPr>
          <w:trHeight w:val="141"/>
        </w:trPr>
        <w:tc>
          <w:tcPr>
            <w:tcW w:w="675" w:type="dxa"/>
            <w:tcBorders>
              <w:bottom w:val="single" w:sz="4" w:space="0" w:color="auto"/>
            </w:tcBorders>
            <w:shd w:val="clear" w:color="auto" w:fill="808080"/>
          </w:tcPr>
          <w:p w14:paraId="5D3453FD"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3B86E701" w14:textId="77777777" w:rsidR="00636584" w:rsidRPr="001E1D1F"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808080"/>
          </w:tcPr>
          <w:p w14:paraId="4158DFE3"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0991EF18" w14:textId="77777777" w:rsidR="00636584" w:rsidRPr="001E1D1F" w:rsidRDefault="00636584" w:rsidP="00E8716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3E8E2736"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6E8324FF" w14:textId="77777777" w:rsidR="00636584" w:rsidRPr="001E1D1F" w:rsidRDefault="00636584" w:rsidP="00E87164">
            <w:pPr>
              <w:snapToGrid w:val="0"/>
              <w:spacing w:after="0" w:line="240" w:lineRule="auto"/>
              <w:rPr>
                <w:rFonts w:eastAsia="Arial Unicode MS" w:cs="Arial"/>
                <w:szCs w:val="18"/>
                <w:lang w:eastAsia="ar-SA"/>
              </w:rPr>
            </w:pPr>
          </w:p>
        </w:tc>
      </w:tr>
      <w:tr w:rsidR="00636584" w:rsidRPr="001E1D1F" w14:paraId="778DB6F5" w14:textId="77777777" w:rsidTr="00E87164">
        <w:trPr>
          <w:trHeight w:val="141"/>
        </w:trPr>
        <w:tc>
          <w:tcPr>
            <w:tcW w:w="675" w:type="dxa"/>
            <w:tcBorders>
              <w:bottom w:val="single" w:sz="4" w:space="0" w:color="auto"/>
            </w:tcBorders>
            <w:shd w:val="clear" w:color="auto" w:fill="C0C0C0"/>
          </w:tcPr>
          <w:p w14:paraId="066E6D47" w14:textId="77777777" w:rsidR="00636584" w:rsidRPr="002E3C2E" w:rsidRDefault="00636584" w:rsidP="00E87164">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5562E900" w14:textId="77777777" w:rsidR="00636584" w:rsidRPr="002E3C2E" w:rsidRDefault="00636584" w:rsidP="00E87164">
            <w:pPr>
              <w:snapToGrid w:val="0"/>
              <w:spacing w:after="0" w:line="240" w:lineRule="auto"/>
              <w:jc w:val="both"/>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C0C0C0"/>
          </w:tcPr>
          <w:p w14:paraId="4E918548" w14:textId="77777777" w:rsidR="00636584" w:rsidRPr="002E3C2E" w:rsidRDefault="00636584" w:rsidP="00E87164">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3FB304A8" w14:textId="77777777" w:rsidR="00636584" w:rsidRPr="002E3C2E" w:rsidRDefault="00636584" w:rsidP="00E87164">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51C67147" w14:textId="77777777" w:rsidR="00636584" w:rsidRPr="002E3C2E" w:rsidRDefault="00636584" w:rsidP="00E87164">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44F49F3D" w14:textId="77777777" w:rsidR="00636584" w:rsidRPr="002E3C2E" w:rsidRDefault="00636584" w:rsidP="00E87164">
            <w:pPr>
              <w:snapToGrid w:val="0"/>
              <w:spacing w:after="0" w:line="240" w:lineRule="auto"/>
              <w:rPr>
                <w:rFonts w:eastAsia="Arial Unicode MS" w:cs="Arial"/>
                <w:szCs w:val="18"/>
                <w:lang w:eastAsia="ar-SA"/>
              </w:rPr>
            </w:pPr>
          </w:p>
        </w:tc>
      </w:tr>
      <w:tr w:rsidR="00636584" w:rsidRPr="001E1D1F" w14:paraId="1CEB7ECA" w14:textId="77777777" w:rsidTr="00E87164">
        <w:trPr>
          <w:trHeight w:val="141"/>
        </w:trPr>
        <w:tc>
          <w:tcPr>
            <w:tcW w:w="675" w:type="dxa"/>
            <w:tcBorders>
              <w:bottom w:val="single" w:sz="4" w:space="0" w:color="auto"/>
            </w:tcBorders>
            <w:shd w:val="clear" w:color="auto" w:fill="FF0000"/>
          </w:tcPr>
          <w:p w14:paraId="12B0C001" w14:textId="77777777" w:rsidR="00636584" w:rsidRPr="00B56E2C" w:rsidRDefault="00636584" w:rsidP="00E87164">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21C2A887" w14:textId="77777777" w:rsidR="00636584" w:rsidRPr="00B56E2C" w:rsidRDefault="00636584" w:rsidP="00E87164">
            <w:pPr>
              <w:snapToGrid w:val="0"/>
              <w:spacing w:after="0" w:line="240" w:lineRule="auto"/>
              <w:jc w:val="both"/>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FF0000"/>
          </w:tcPr>
          <w:p w14:paraId="43C8056E" w14:textId="77777777" w:rsidR="00636584" w:rsidRPr="00B56E2C" w:rsidRDefault="00636584" w:rsidP="00E87164">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B852440" w14:textId="77777777" w:rsidR="00636584" w:rsidRPr="00B56E2C" w:rsidRDefault="00636584" w:rsidP="00E87164">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6DCC9C8A" w14:textId="77777777" w:rsidR="00636584" w:rsidRPr="00B56E2C" w:rsidRDefault="00636584" w:rsidP="00E87164">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5D9E4C8C" w14:textId="77777777" w:rsidR="00636584" w:rsidRPr="00B56E2C" w:rsidRDefault="00636584" w:rsidP="00E87164">
            <w:pPr>
              <w:snapToGrid w:val="0"/>
              <w:spacing w:after="0" w:line="240" w:lineRule="auto"/>
              <w:rPr>
                <w:rFonts w:eastAsia="Arial Unicode MS" w:cs="Arial"/>
                <w:szCs w:val="18"/>
                <w:lang w:eastAsia="ar-SA"/>
              </w:rPr>
            </w:pPr>
          </w:p>
        </w:tc>
      </w:tr>
      <w:tr w:rsidR="00636584" w:rsidRPr="001E1D1F" w14:paraId="050AA6A3" w14:textId="77777777" w:rsidTr="00E87164">
        <w:trPr>
          <w:trHeight w:val="141"/>
        </w:trPr>
        <w:tc>
          <w:tcPr>
            <w:tcW w:w="675" w:type="dxa"/>
            <w:tcBorders>
              <w:bottom w:val="single" w:sz="4" w:space="0" w:color="auto"/>
            </w:tcBorders>
            <w:shd w:val="clear" w:color="auto" w:fill="FF9900"/>
          </w:tcPr>
          <w:p w14:paraId="116BBC64" w14:textId="77777777" w:rsidR="00636584" w:rsidRPr="00B56E2C" w:rsidRDefault="00636584" w:rsidP="00E87164">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6D26F3DC" w14:textId="77777777" w:rsidR="00636584" w:rsidRPr="00B56E2C" w:rsidRDefault="00636584" w:rsidP="00E87164">
            <w:pPr>
              <w:snapToGrid w:val="0"/>
              <w:spacing w:after="0" w:line="240" w:lineRule="auto"/>
              <w:jc w:val="both"/>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FF9900"/>
          </w:tcPr>
          <w:p w14:paraId="0A662D38" w14:textId="77777777" w:rsidR="00636584" w:rsidRPr="00B56E2C" w:rsidRDefault="00636584" w:rsidP="00E87164">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0CE17F36" w14:textId="77777777" w:rsidR="00636584" w:rsidRPr="00B56E2C" w:rsidRDefault="00636584" w:rsidP="00E87164">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41D9E121" w14:textId="77777777" w:rsidR="00636584" w:rsidRPr="00B56E2C" w:rsidRDefault="00636584" w:rsidP="00E87164">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5E9E96C3" w14:textId="77777777" w:rsidR="00636584" w:rsidRPr="00B56E2C" w:rsidRDefault="00636584" w:rsidP="00E87164">
            <w:pPr>
              <w:snapToGrid w:val="0"/>
              <w:spacing w:after="0" w:line="240" w:lineRule="auto"/>
              <w:rPr>
                <w:rFonts w:eastAsia="Arial Unicode MS" w:cs="Arial"/>
                <w:szCs w:val="18"/>
                <w:lang w:eastAsia="ar-SA"/>
              </w:rPr>
            </w:pPr>
          </w:p>
        </w:tc>
      </w:tr>
      <w:tr w:rsidR="00636584" w:rsidRPr="001E1D1F" w14:paraId="2464A827" w14:textId="77777777" w:rsidTr="00E87164">
        <w:trPr>
          <w:trHeight w:val="141"/>
        </w:trPr>
        <w:tc>
          <w:tcPr>
            <w:tcW w:w="675" w:type="dxa"/>
            <w:tcBorders>
              <w:bottom w:val="single" w:sz="4" w:space="0" w:color="auto"/>
            </w:tcBorders>
            <w:shd w:val="clear" w:color="auto" w:fill="FFFF00"/>
          </w:tcPr>
          <w:p w14:paraId="04A76EFF" w14:textId="77777777" w:rsidR="00636584" w:rsidRPr="00B56E2C" w:rsidRDefault="00636584" w:rsidP="00E87164">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2659CD75" w14:textId="77777777" w:rsidR="00636584" w:rsidRPr="00B56E2C" w:rsidRDefault="00636584" w:rsidP="00E87164">
            <w:pPr>
              <w:snapToGrid w:val="0"/>
              <w:spacing w:after="0" w:line="240" w:lineRule="auto"/>
              <w:jc w:val="both"/>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FFFF00"/>
          </w:tcPr>
          <w:p w14:paraId="5E2BCA68" w14:textId="77777777" w:rsidR="00636584" w:rsidRPr="00B56E2C" w:rsidRDefault="00636584" w:rsidP="00E87164">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5100EDDE" w14:textId="77777777" w:rsidR="00636584" w:rsidRPr="00B56E2C" w:rsidRDefault="00636584" w:rsidP="00E87164">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2BB241AE" w14:textId="77777777" w:rsidR="00636584" w:rsidRPr="00B56E2C" w:rsidRDefault="00636584" w:rsidP="00E87164">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708E767E" w14:textId="77777777" w:rsidR="00636584" w:rsidRPr="00B56E2C" w:rsidRDefault="00636584" w:rsidP="00E87164">
            <w:pPr>
              <w:snapToGrid w:val="0"/>
              <w:spacing w:after="0" w:line="240" w:lineRule="auto"/>
              <w:rPr>
                <w:rFonts w:eastAsia="Arial Unicode MS" w:cs="Arial"/>
                <w:szCs w:val="18"/>
                <w:lang w:eastAsia="ar-SA"/>
              </w:rPr>
            </w:pPr>
          </w:p>
        </w:tc>
      </w:tr>
      <w:tr w:rsidR="00636584" w:rsidRPr="001E1D1F" w14:paraId="355A55BA" w14:textId="77777777" w:rsidTr="00E87164">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49394B1"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BC30CD" w14:textId="77777777" w:rsidR="00636584" w:rsidRPr="001E1D1F"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AA914E6"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39368BD" w14:textId="77777777" w:rsidR="00636584" w:rsidRPr="001E1D1F" w:rsidRDefault="00636584" w:rsidP="00E8716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25E272"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5D6CE357" w14:textId="77777777" w:rsidR="00636584" w:rsidRPr="001E1D1F" w:rsidRDefault="00636584" w:rsidP="00E87164">
            <w:pPr>
              <w:spacing w:after="0" w:line="240" w:lineRule="auto"/>
              <w:rPr>
                <w:rFonts w:eastAsia="Arial Unicode MS" w:cs="Arial"/>
                <w:szCs w:val="18"/>
                <w:lang w:eastAsia="ar-SA"/>
              </w:rPr>
            </w:pPr>
          </w:p>
        </w:tc>
      </w:tr>
      <w:tr w:rsidR="00636584" w:rsidRPr="001E1D1F" w14:paraId="456E3265" w14:textId="77777777" w:rsidTr="00E87164">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97813B" w14:textId="77777777" w:rsidR="00636584" w:rsidRPr="001E1D1F" w:rsidRDefault="00636584" w:rsidP="00E87164">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45AB46" w14:textId="77777777" w:rsidR="00636584"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BC8530E" w14:textId="77777777" w:rsidR="00636584" w:rsidRPr="001E1D1F" w:rsidRDefault="00636584" w:rsidP="00E87164">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F270386" w14:textId="77777777" w:rsidR="00636584" w:rsidRPr="001E1D1F" w:rsidRDefault="00636584" w:rsidP="00E87164">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6BEFFD1" w14:textId="77777777" w:rsidR="00636584" w:rsidRPr="001E1D1F"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868BED7" w14:textId="77777777" w:rsidR="00636584" w:rsidRPr="001E1D1F" w:rsidRDefault="00636584" w:rsidP="00E87164">
            <w:pPr>
              <w:spacing w:after="0" w:line="240" w:lineRule="auto"/>
              <w:rPr>
                <w:rFonts w:eastAsia="Arial Unicode MS" w:cs="Arial"/>
                <w:szCs w:val="18"/>
                <w:lang w:eastAsia="ar-SA"/>
              </w:rPr>
            </w:pPr>
          </w:p>
        </w:tc>
      </w:tr>
    </w:tbl>
    <w:p w14:paraId="2F9022EF" w14:textId="77777777" w:rsidR="00636584" w:rsidRDefault="00636584" w:rsidP="00636584">
      <w:pPr>
        <w:suppressAutoHyphens/>
        <w:spacing w:after="0" w:line="240" w:lineRule="auto"/>
        <w:rPr>
          <w:rFonts w:eastAsia="Arial Unicode MS" w:cs="Arial"/>
          <w:szCs w:val="18"/>
          <w:lang w:eastAsia="ar-SA"/>
        </w:rPr>
      </w:pPr>
    </w:p>
    <w:p w14:paraId="47990749" w14:textId="77777777" w:rsidR="00636584" w:rsidRPr="00F45489" w:rsidRDefault="00636584" w:rsidP="00636584">
      <w:pPr>
        <w:suppressAutoHyphens/>
        <w:spacing w:after="0" w:line="240" w:lineRule="auto"/>
        <w:rPr>
          <w:rFonts w:eastAsia="Arial Unicode MS" w:cs="Arial"/>
          <w:szCs w:val="18"/>
          <w:lang w:eastAsia="ar-SA"/>
        </w:rPr>
      </w:pPr>
      <w:bookmarkStart w:id="8" w:name="_Hlk70953789"/>
    </w:p>
    <w:tbl>
      <w:tblPr>
        <w:tblStyle w:val="TableGrid"/>
        <w:tblpPr w:leftFromText="180" w:rightFromText="180" w:vertAnchor="text" w:horzAnchor="page" w:tblpX="11231" w:tblpY="46"/>
        <w:tblW w:w="0" w:type="auto"/>
        <w:tblLook w:val="04A0" w:firstRow="1" w:lastRow="0" w:firstColumn="1" w:lastColumn="0" w:noHBand="0" w:noVBand="1"/>
      </w:tblPr>
      <w:tblGrid>
        <w:gridCol w:w="1555"/>
        <w:gridCol w:w="1257"/>
        <w:gridCol w:w="1275"/>
      </w:tblGrid>
      <w:tr w:rsidR="00636584" w14:paraId="675EF566" w14:textId="77777777" w:rsidTr="00E87164">
        <w:trPr>
          <w:trHeight w:val="20"/>
        </w:trPr>
        <w:tc>
          <w:tcPr>
            <w:tcW w:w="1555" w:type="dxa"/>
          </w:tcPr>
          <w:p w14:paraId="54B95AE7" w14:textId="77777777" w:rsidR="00636584" w:rsidRPr="00A21F53" w:rsidRDefault="00636584" w:rsidP="00E87164">
            <w:pPr>
              <w:spacing w:after="0"/>
              <w:jc w:val="center"/>
              <w:rPr>
                <w:b/>
                <w:bCs/>
              </w:rPr>
            </w:pPr>
            <w:bookmarkStart w:id="9" w:name="_Hlk70945600"/>
            <w:r>
              <w:rPr>
                <w:b/>
                <w:bCs/>
              </w:rPr>
              <w:t>General</w:t>
            </w:r>
          </w:p>
        </w:tc>
        <w:tc>
          <w:tcPr>
            <w:tcW w:w="1257" w:type="dxa"/>
          </w:tcPr>
          <w:p w14:paraId="65E13286" w14:textId="77777777" w:rsidR="00636584" w:rsidRPr="00A21F53" w:rsidRDefault="00636584" w:rsidP="00E87164">
            <w:pPr>
              <w:spacing w:after="0"/>
              <w:jc w:val="center"/>
              <w:rPr>
                <w:b/>
                <w:bCs/>
              </w:rPr>
            </w:pPr>
            <w:bookmarkStart w:id="10" w:name="_Hlk64444297"/>
            <w:r w:rsidRPr="00A21F53">
              <w:rPr>
                <w:b/>
                <w:bCs/>
              </w:rPr>
              <w:t>Block A</w:t>
            </w:r>
          </w:p>
        </w:tc>
        <w:tc>
          <w:tcPr>
            <w:tcW w:w="1275" w:type="dxa"/>
          </w:tcPr>
          <w:p w14:paraId="0B5C1A05" w14:textId="77777777" w:rsidR="00636584" w:rsidRPr="00A21F53" w:rsidRDefault="00636584" w:rsidP="00E87164">
            <w:pPr>
              <w:spacing w:after="0"/>
              <w:jc w:val="center"/>
              <w:rPr>
                <w:b/>
                <w:bCs/>
              </w:rPr>
            </w:pPr>
            <w:r w:rsidRPr="00A21F53">
              <w:rPr>
                <w:b/>
                <w:bCs/>
              </w:rPr>
              <w:t>Block B</w:t>
            </w:r>
          </w:p>
        </w:tc>
      </w:tr>
      <w:tr w:rsidR="0000622B" w14:paraId="4412A9A9" w14:textId="77777777" w:rsidTr="00E87164">
        <w:trPr>
          <w:trHeight w:val="20"/>
        </w:trPr>
        <w:tc>
          <w:tcPr>
            <w:tcW w:w="1555" w:type="dxa"/>
          </w:tcPr>
          <w:p w14:paraId="40F9441D" w14:textId="77777777" w:rsidR="0000622B" w:rsidRPr="001A070C" w:rsidRDefault="0000622B" w:rsidP="00A0352E">
            <w:pPr>
              <w:spacing w:after="0"/>
            </w:pPr>
            <w:r w:rsidRPr="001A070C">
              <w:t>Reports (Sec. 2)</w:t>
            </w:r>
          </w:p>
        </w:tc>
        <w:tc>
          <w:tcPr>
            <w:tcW w:w="2532" w:type="dxa"/>
            <w:gridSpan w:val="2"/>
          </w:tcPr>
          <w:p w14:paraId="35B6E241" w14:textId="717CE911" w:rsidR="0000622B" w:rsidRPr="00A21F53" w:rsidRDefault="0000622B" w:rsidP="0000622B">
            <w:pPr>
              <w:spacing w:after="0"/>
              <w:jc w:val="center"/>
              <w:rPr>
                <w:u w:val="single"/>
              </w:rPr>
            </w:pPr>
            <w:proofErr w:type="spellStart"/>
            <w:r w:rsidRPr="00A21F53">
              <w:rPr>
                <w:u w:val="single"/>
              </w:rPr>
              <w:t>MiniWIDs</w:t>
            </w:r>
            <w:proofErr w:type="spellEnd"/>
          </w:p>
        </w:tc>
      </w:tr>
      <w:tr w:rsidR="0000622B" w14:paraId="50255C06" w14:textId="77777777" w:rsidTr="00E87164">
        <w:trPr>
          <w:trHeight w:val="20"/>
        </w:trPr>
        <w:tc>
          <w:tcPr>
            <w:tcW w:w="1555" w:type="dxa"/>
          </w:tcPr>
          <w:p w14:paraId="1B038E44" w14:textId="29B3714E" w:rsidR="0000622B" w:rsidRPr="001A070C" w:rsidRDefault="0000622B" w:rsidP="0000622B">
            <w:pPr>
              <w:spacing w:after="0"/>
            </w:pPr>
            <w:r w:rsidRPr="001A070C">
              <w:t xml:space="preserve">LSs (Sec. </w:t>
            </w:r>
            <w:r w:rsidR="00AF6037">
              <w:t>3</w:t>
            </w:r>
            <w:r w:rsidRPr="001A070C">
              <w:t>)</w:t>
            </w:r>
          </w:p>
        </w:tc>
        <w:tc>
          <w:tcPr>
            <w:tcW w:w="1257" w:type="dxa"/>
          </w:tcPr>
          <w:p w14:paraId="72758052" w14:textId="77440783" w:rsidR="0000622B" w:rsidRDefault="0000622B" w:rsidP="0000622B">
            <w:pPr>
              <w:spacing w:after="0"/>
            </w:pPr>
            <w:r>
              <w:t>NPNC</w:t>
            </w:r>
          </w:p>
        </w:tc>
        <w:tc>
          <w:tcPr>
            <w:tcW w:w="1275" w:type="dxa"/>
          </w:tcPr>
          <w:p w14:paraId="20C8BDC8" w14:textId="4BBF9239" w:rsidR="0000622B" w:rsidRDefault="0000622B" w:rsidP="0000622B">
            <w:pPr>
              <w:spacing w:after="0"/>
            </w:pPr>
            <w:r>
              <w:t>SENSE</w:t>
            </w:r>
          </w:p>
        </w:tc>
      </w:tr>
      <w:tr w:rsidR="0000622B" w14:paraId="5B1CE367" w14:textId="77777777" w:rsidTr="00E87164">
        <w:trPr>
          <w:trHeight w:val="20"/>
        </w:trPr>
        <w:tc>
          <w:tcPr>
            <w:tcW w:w="1555" w:type="dxa"/>
          </w:tcPr>
          <w:p w14:paraId="44483F20" w14:textId="1CF0205C" w:rsidR="0000622B" w:rsidRDefault="0000622B" w:rsidP="0000622B">
            <w:pPr>
              <w:spacing w:after="0"/>
            </w:pPr>
            <w:r>
              <w:t xml:space="preserve">Q.CR (Sec. </w:t>
            </w:r>
            <w:r w:rsidR="00AF6037">
              <w:t>5</w:t>
            </w:r>
            <w:r>
              <w:t>)</w:t>
            </w:r>
          </w:p>
        </w:tc>
        <w:tc>
          <w:tcPr>
            <w:tcW w:w="1257" w:type="dxa"/>
          </w:tcPr>
          <w:p w14:paraId="22AA8C83" w14:textId="6EC4372D" w:rsidR="0000622B" w:rsidRDefault="0000622B" w:rsidP="0000622B">
            <w:pPr>
              <w:spacing w:after="0"/>
            </w:pPr>
            <w:r>
              <w:t>MPS_WLAN</w:t>
            </w:r>
          </w:p>
        </w:tc>
        <w:tc>
          <w:tcPr>
            <w:tcW w:w="1275" w:type="dxa"/>
          </w:tcPr>
          <w:p w14:paraId="03DD47EC" w14:textId="7078CFCC" w:rsidR="0000622B" w:rsidRDefault="0000622B" w:rsidP="0000622B">
            <w:pPr>
              <w:spacing w:after="0"/>
            </w:pPr>
            <w:r>
              <w:t>SCVS</w:t>
            </w:r>
          </w:p>
        </w:tc>
      </w:tr>
      <w:tr w:rsidR="0000622B" w14:paraId="4D917414" w14:textId="77777777" w:rsidTr="00E87164">
        <w:trPr>
          <w:trHeight w:val="20"/>
        </w:trPr>
        <w:tc>
          <w:tcPr>
            <w:tcW w:w="1555" w:type="dxa"/>
            <w:vMerge w:val="restart"/>
          </w:tcPr>
          <w:p w14:paraId="7E4CC8DF" w14:textId="4678A606" w:rsidR="0000622B" w:rsidRDefault="0000622B" w:rsidP="0000622B">
            <w:pPr>
              <w:spacing w:after="0"/>
            </w:pPr>
            <w:r>
              <w:t>Rel-17 and earlier (Sec.</w:t>
            </w:r>
            <w:r w:rsidR="00AF6037">
              <w:t>6</w:t>
            </w:r>
            <w:r>
              <w:t>)</w:t>
            </w:r>
          </w:p>
        </w:tc>
        <w:tc>
          <w:tcPr>
            <w:tcW w:w="1257" w:type="dxa"/>
          </w:tcPr>
          <w:p w14:paraId="62C306C6" w14:textId="18818C5D" w:rsidR="0000622B" w:rsidRDefault="0000622B" w:rsidP="0000622B">
            <w:pPr>
              <w:spacing w:after="0"/>
            </w:pPr>
            <w:proofErr w:type="spellStart"/>
            <w:r>
              <w:t>UEset</w:t>
            </w:r>
            <w:proofErr w:type="spellEnd"/>
          </w:p>
        </w:tc>
        <w:tc>
          <w:tcPr>
            <w:tcW w:w="1275" w:type="dxa"/>
          </w:tcPr>
          <w:p w14:paraId="6EE7CC31" w14:textId="1D83CBAB" w:rsidR="0000622B" w:rsidRDefault="0000622B" w:rsidP="0000622B">
            <w:pPr>
              <w:spacing w:after="0"/>
            </w:pPr>
            <w:r>
              <w:t>5GHAPS</w:t>
            </w:r>
          </w:p>
        </w:tc>
      </w:tr>
      <w:tr w:rsidR="0000622B" w14:paraId="190141E3" w14:textId="77777777" w:rsidTr="00E87164">
        <w:trPr>
          <w:trHeight w:val="20"/>
        </w:trPr>
        <w:tc>
          <w:tcPr>
            <w:tcW w:w="1555" w:type="dxa"/>
            <w:vMerge/>
          </w:tcPr>
          <w:p w14:paraId="601EFBE7" w14:textId="77777777" w:rsidR="0000622B" w:rsidRDefault="0000622B" w:rsidP="0000622B">
            <w:pPr>
              <w:spacing w:after="0"/>
            </w:pPr>
          </w:p>
        </w:tc>
        <w:tc>
          <w:tcPr>
            <w:tcW w:w="1257" w:type="dxa"/>
          </w:tcPr>
          <w:p w14:paraId="1FB2C88D" w14:textId="04B8F84D" w:rsidR="0000622B" w:rsidRDefault="0000622B" w:rsidP="0000622B">
            <w:pPr>
              <w:spacing w:after="0"/>
            </w:pPr>
            <w:r>
              <w:t>eCAV2</w:t>
            </w:r>
          </w:p>
        </w:tc>
        <w:tc>
          <w:tcPr>
            <w:tcW w:w="1275" w:type="dxa"/>
          </w:tcPr>
          <w:p w14:paraId="28C497D3" w14:textId="3890F6E5" w:rsidR="0000622B" w:rsidRDefault="0000622B" w:rsidP="0000622B">
            <w:pPr>
              <w:spacing w:after="0"/>
            </w:pPr>
            <w:r>
              <w:t>5GSATB</w:t>
            </w:r>
          </w:p>
        </w:tc>
      </w:tr>
      <w:tr w:rsidR="0000622B" w14:paraId="0E3AAD6A" w14:textId="77777777" w:rsidTr="00E87164">
        <w:trPr>
          <w:trHeight w:val="20"/>
        </w:trPr>
        <w:tc>
          <w:tcPr>
            <w:tcW w:w="1555" w:type="dxa"/>
          </w:tcPr>
          <w:p w14:paraId="604958D6" w14:textId="1C39B28C" w:rsidR="0000622B" w:rsidRPr="001A070C" w:rsidRDefault="00672062" w:rsidP="0000622B">
            <w:pPr>
              <w:spacing w:after="0"/>
            </w:pPr>
            <w:r>
              <w:t>Others (Sec.8)</w:t>
            </w:r>
          </w:p>
        </w:tc>
        <w:tc>
          <w:tcPr>
            <w:tcW w:w="2532" w:type="dxa"/>
            <w:gridSpan w:val="2"/>
          </w:tcPr>
          <w:p w14:paraId="78E1EC7F" w14:textId="1D15443E" w:rsidR="0000622B" w:rsidRPr="00A21F53" w:rsidRDefault="0000622B" w:rsidP="0000622B">
            <w:pPr>
              <w:spacing w:after="0"/>
              <w:jc w:val="center"/>
              <w:rPr>
                <w:u w:val="single"/>
                <w:lang w:eastAsia="zh-CN"/>
              </w:rPr>
            </w:pPr>
          </w:p>
        </w:tc>
      </w:tr>
      <w:tr w:rsidR="0000622B" w14:paraId="30DC9D90" w14:textId="77777777" w:rsidTr="00E87164">
        <w:trPr>
          <w:trHeight w:val="20"/>
        </w:trPr>
        <w:tc>
          <w:tcPr>
            <w:tcW w:w="1555" w:type="dxa"/>
          </w:tcPr>
          <w:p w14:paraId="6D765A69" w14:textId="77777777" w:rsidR="0000622B" w:rsidRPr="00A21F53" w:rsidRDefault="0000622B" w:rsidP="0000622B">
            <w:pPr>
              <w:spacing w:after="0"/>
              <w:jc w:val="center"/>
              <w:rPr>
                <w:u w:val="single"/>
              </w:rPr>
            </w:pPr>
          </w:p>
        </w:tc>
        <w:tc>
          <w:tcPr>
            <w:tcW w:w="2532" w:type="dxa"/>
            <w:gridSpan w:val="2"/>
          </w:tcPr>
          <w:p w14:paraId="70776EA5" w14:textId="48F9EEC9" w:rsidR="0000622B" w:rsidRPr="00A21F53" w:rsidRDefault="0000622B" w:rsidP="0000622B">
            <w:pPr>
              <w:spacing w:after="0"/>
              <w:jc w:val="center"/>
              <w:rPr>
                <w:u w:val="single"/>
              </w:rPr>
            </w:pPr>
            <w:r w:rsidRPr="00A21F53">
              <w:rPr>
                <w:u w:val="single"/>
              </w:rPr>
              <w:t>Studies</w:t>
            </w:r>
            <w:r>
              <w:rPr>
                <w:u w:val="single"/>
              </w:rPr>
              <w:t>/Work + Corresponding WIDs</w:t>
            </w:r>
          </w:p>
        </w:tc>
      </w:tr>
      <w:tr w:rsidR="0000622B" w14:paraId="75FAACAB" w14:textId="77777777" w:rsidTr="00E87164">
        <w:trPr>
          <w:trHeight w:val="20"/>
        </w:trPr>
        <w:tc>
          <w:tcPr>
            <w:tcW w:w="1555" w:type="dxa"/>
          </w:tcPr>
          <w:p w14:paraId="1A956D43" w14:textId="77777777" w:rsidR="0000622B" w:rsidRDefault="0000622B" w:rsidP="0000622B">
            <w:pPr>
              <w:spacing w:after="0"/>
            </w:pPr>
          </w:p>
        </w:tc>
        <w:tc>
          <w:tcPr>
            <w:tcW w:w="1257" w:type="dxa"/>
          </w:tcPr>
          <w:p w14:paraId="718D75E8" w14:textId="77777777" w:rsidR="0000622B" w:rsidRDefault="0000622B" w:rsidP="0000622B">
            <w:pPr>
              <w:spacing w:after="0"/>
            </w:pPr>
            <w:r>
              <w:t>AMMT</w:t>
            </w:r>
          </w:p>
        </w:tc>
        <w:tc>
          <w:tcPr>
            <w:tcW w:w="1275" w:type="dxa"/>
          </w:tcPr>
          <w:p w14:paraId="5AF14BED" w14:textId="77777777" w:rsidR="0000622B" w:rsidRDefault="0000622B" w:rsidP="0000622B">
            <w:pPr>
              <w:spacing w:after="0"/>
            </w:pPr>
            <w:r>
              <w:t>SEI</w:t>
            </w:r>
          </w:p>
        </w:tc>
      </w:tr>
      <w:tr w:rsidR="0000622B" w14:paraId="4D03AA20" w14:textId="77777777" w:rsidTr="00E87164">
        <w:trPr>
          <w:trHeight w:val="20"/>
        </w:trPr>
        <w:tc>
          <w:tcPr>
            <w:tcW w:w="1555" w:type="dxa"/>
          </w:tcPr>
          <w:p w14:paraId="2CBF19B4" w14:textId="77777777" w:rsidR="0000622B" w:rsidRDefault="0000622B" w:rsidP="0000622B">
            <w:pPr>
              <w:spacing w:after="0"/>
            </w:pPr>
          </w:p>
        </w:tc>
        <w:tc>
          <w:tcPr>
            <w:tcW w:w="1257" w:type="dxa"/>
          </w:tcPr>
          <w:p w14:paraId="3A49D25A" w14:textId="77777777" w:rsidR="0000622B" w:rsidRDefault="0000622B" w:rsidP="0000622B">
            <w:pPr>
              <w:spacing w:after="0"/>
            </w:pPr>
            <w:r>
              <w:t>PALS</w:t>
            </w:r>
          </w:p>
        </w:tc>
        <w:tc>
          <w:tcPr>
            <w:tcW w:w="1275" w:type="dxa"/>
          </w:tcPr>
          <w:p w14:paraId="3D1796DE" w14:textId="3B2A0DD5" w:rsidR="0000622B" w:rsidRDefault="0000622B" w:rsidP="0000622B">
            <w:pPr>
              <w:spacing w:after="0"/>
            </w:pPr>
            <w:r>
              <w:t>VMR</w:t>
            </w:r>
          </w:p>
        </w:tc>
      </w:tr>
      <w:tr w:rsidR="0000622B" w14:paraId="058006CF" w14:textId="77777777" w:rsidTr="00E87164">
        <w:trPr>
          <w:trHeight w:val="20"/>
        </w:trPr>
        <w:tc>
          <w:tcPr>
            <w:tcW w:w="1555" w:type="dxa"/>
          </w:tcPr>
          <w:p w14:paraId="6A2EAAB7" w14:textId="77777777" w:rsidR="0000622B" w:rsidRDefault="0000622B" w:rsidP="0000622B">
            <w:pPr>
              <w:spacing w:after="0"/>
            </w:pPr>
          </w:p>
        </w:tc>
        <w:tc>
          <w:tcPr>
            <w:tcW w:w="1257" w:type="dxa"/>
          </w:tcPr>
          <w:p w14:paraId="1B580CBE" w14:textId="4CBAA9C6" w:rsidR="0000622B" w:rsidRDefault="0000622B" w:rsidP="0000622B">
            <w:pPr>
              <w:spacing w:after="0"/>
            </w:pPr>
            <w:r>
              <w:t>Resident</w:t>
            </w:r>
          </w:p>
        </w:tc>
        <w:tc>
          <w:tcPr>
            <w:tcW w:w="1275" w:type="dxa"/>
          </w:tcPr>
          <w:p w14:paraId="1BED9BD5" w14:textId="300FDE2F" w:rsidR="0000622B" w:rsidRDefault="0000622B" w:rsidP="0000622B">
            <w:pPr>
              <w:spacing w:after="0"/>
            </w:pPr>
            <w:r>
              <w:t>PINS</w:t>
            </w:r>
          </w:p>
        </w:tc>
      </w:tr>
      <w:tr w:rsidR="00A0352E" w14:paraId="45DA063E" w14:textId="77777777" w:rsidTr="00E87164">
        <w:trPr>
          <w:trHeight w:val="20"/>
        </w:trPr>
        <w:tc>
          <w:tcPr>
            <w:tcW w:w="1555" w:type="dxa"/>
          </w:tcPr>
          <w:p w14:paraId="634931B3" w14:textId="77777777" w:rsidR="00A0352E" w:rsidRDefault="00A0352E" w:rsidP="00A0352E">
            <w:pPr>
              <w:spacing w:after="0"/>
            </w:pPr>
          </w:p>
        </w:tc>
        <w:tc>
          <w:tcPr>
            <w:tcW w:w="1257" w:type="dxa"/>
          </w:tcPr>
          <w:p w14:paraId="0A047C91" w14:textId="6E7FDE17" w:rsidR="00A0352E" w:rsidRDefault="00A0352E" w:rsidP="00A0352E">
            <w:pPr>
              <w:spacing w:after="0"/>
            </w:pPr>
            <w:r>
              <w:t>EASNS</w:t>
            </w:r>
          </w:p>
        </w:tc>
        <w:tc>
          <w:tcPr>
            <w:tcW w:w="1275" w:type="dxa"/>
          </w:tcPr>
          <w:p w14:paraId="692B86AA" w14:textId="240C26C1" w:rsidR="00A0352E" w:rsidRDefault="00A0352E" w:rsidP="00A0352E">
            <w:pPr>
              <w:spacing w:after="0"/>
            </w:pPr>
            <w:r>
              <w:t>5TRS</w:t>
            </w:r>
          </w:p>
        </w:tc>
      </w:tr>
      <w:tr w:rsidR="0000622B" w14:paraId="5088547C" w14:textId="77777777" w:rsidTr="00E87164">
        <w:trPr>
          <w:trHeight w:val="20"/>
        </w:trPr>
        <w:tc>
          <w:tcPr>
            <w:tcW w:w="1555" w:type="dxa"/>
          </w:tcPr>
          <w:p w14:paraId="582E543C" w14:textId="77777777" w:rsidR="0000622B" w:rsidRDefault="0000622B" w:rsidP="0000622B">
            <w:pPr>
              <w:spacing w:after="0"/>
            </w:pPr>
          </w:p>
        </w:tc>
        <w:tc>
          <w:tcPr>
            <w:tcW w:w="1257" w:type="dxa"/>
          </w:tcPr>
          <w:p w14:paraId="0462683A" w14:textId="18C38B4A" w:rsidR="0000622B" w:rsidRDefault="0000622B" w:rsidP="0000622B">
            <w:pPr>
              <w:spacing w:after="0"/>
            </w:pPr>
            <w:r>
              <w:t>Ranging</w:t>
            </w:r>
          </w:p>
        </w:tc>
        <w:tc>
          <w:tcPr>
            <w:tcW w:w="1275" w:type="dxa"/>
          </w:tcPr>
          <w:p w14:paraId="4E453829" w14:textId="0137826C" w:rsidR="0000622B" w:rsidRDefault="0000622B" w:rsidP="0000622B">
            <w:pPr>
              <w:spacing w:after="0"/>
            </w:pPr>
            <w:r>
              <w:t>TACMM</w:t>
            </w:r>
          </w:p>
        </w:tc>
      </w:tr>
      <w:tr w:rsidR="0000622B" w14:paraId="492F851D" w14:textId="77777777" w:rsidTr="00E87164">
        <w:trPr>
          <w:trHeight w:val="20"/>
        </w:trPr>
        <w:tc>
          <w:tcPr>
            <w:tcW w:w="1555" w:type="dxa"/>
          </w:tcPr>
          <w:p w14:paraId="191DFFDA" w14:textId="77777777" w:rsidR="0000622B" w:rsidRDefault="0000622B" w:rsidP="0000622B">
            <w:pPr>
              <w:spacing w:after="0"/>
            </w:pPr>
          </w:p>
        </w:tc>
        <w:tc>
          <w:tcPr>
            <w:tcW w:w="1257" w:type="dxa"/>
          </w:tcPr>
          <w:p w14:paraId="2EED09C4" w14:textId="24855BC6" w:rsidR="0000622B" w:rsidRDefault="00A0352E" w:rsidP="0000622B">
            <w:pPr>
              <w:spacing w:after="0"/>
            </w:pPr>
            <w:r>
              <w:t>SACI_MCS</w:t>
            </w:r>
          </w:p>
        </w:tc>
        <w:tc>
          <w:tcPr>
            <w:tcW w:w="1275" w:type="dxa"/>
          </w:tcPr>
          <w:p w14:paraId="569C6730" w14:textId="49932793" w:rsidR="0000622B" w:rsidRDefault="0000622B" w:rsidP="0000622B">
            <w:pPr>
              <w:spacing w:after="0"/>
            </w:pPr>
            <w:r>
              <w:t>LPHAP</w:t>
            </w:r>
          </w:p>
        </w:tc>
      </w:tr>
      <w:tr w:rsidR="0000622B" w14:paraId="2D7102BA" w14:textId="77777777" w:rsidTr="00E87164">
        <w:trPr>
          <w:trHeight w:val="20"/>
        </w:trPr>
        <w:tc>
          <w:tcPr>
            <w:tcW w:w="1555" w:type="dxa"/>
          </w:tcPr>
          <w:p w14:paraId="3F1279DC" w14:textId="77777777" w:rsidR="0000622B" w:rsidRDefault="0000622B" w:rsidP="0000622B">
            <w:pPr>
              <w:spacing w:after="0"/>
            </w:pPr>
          </w:p>
        </w:tc>
        <w:tc>
          <w:tcPr>
            <w:tcW w:w="1257" w:type="dxa"/>
          </w:tcPr>
          <w:p w14:paraId="42D9BBF9" w14:textId="01B5A063" w:rsidR="0000622B" w:rsidRDefault="0000622B" w:rsidP="0000622B">
            <w:pPr>
              <w:spacing w:after="0"/>
            </w:pPr>
            <w:r>
              <w:t>MMTEL</w:t>
            </w:r>
          </w:p>
        </w:tc>
        <w:tc>
          <w:tcPr>
            <w:tcW w:w="1275" w:type="dxa"/>
          </w:tcPr>
          <w:p w14:paraId="360D0B23" w14:textId="37DF05F4" w:rsidR="0000622B" w:rsidRDefault="0000622B" w:rsidP="0000622B">
            <w:pPr>
              <w:spacing w:after="0"/>
            </w:pPr>
            <w:r>
              <w:t>5GET</w:t>
            </w:r>
          </w:p>
        </w:tc>
      </w:tr>
      <w:tr w:rsidR="00A0352E" w14:paraId="1038CB0D" w14:textId="77777777" w:rsidTr="00E87164">
        <w:trPr>
          <w:trHeight w:val="20"/>
        </w:trPr>
        <w:tc>
          <w:tcPr>
            <w:tcW w:w="1555" w:type="dxa"/>
          </w:tcPr>
          <w:p w14:paraId="63825835" w14:textId="77777777" w:rsidR="00A0352E" w:rsidRDefault="00A0352E" w:rsidP="00A0352E">
            <w:pPr>
              <w:spacing w:after="0"/>
            </w:pPr>
          </w:p>
        </w:tc>
        <w:tc>
          <w:tcPr>
            <w:tcW w:w="1257" w:type="dxa"/>
          </w:tcPr>
          <w:p w14:paraId="1A7EE3C4" w14:textId="364C3476" w:rsidR="00A0352E" w:rsidRDefault="00A0352E" w:rsidP="00A0352E">
            <w:pPr>
              <w:spacing w:after="0"/>
            </w:pPr>
          </w:p>
        </w:tc>
        <w:tc>
          <w:tcPr>
            <w:tcW w:w="1275" w:type="dxa"/>
          </w:tcPr>
          <w:p w14:paraId="10F48902" w14:textId="72B07BF6" w:rsidR="00A0352E" w:rsidRDefault="00A0352E" w:rsidP="00A0352E">
            <w:pPr>
              <w:spacing w:after="0"/>
            </w:pPr>
          </w:p>
        </w:tc>
      </w:tr>
      <w:tr w:rsidR="00A0352E" w14:paraId="5B89B8CD" w14:textId="77777777" w:rsidTr="00E87164">
        <w:trPr>
          <w:trHeight w:val="20"/>
        </w:trPr>
        <w:tc>
          <w:tcPr>
            <w:tcW w:w="1555" w:type="dxa"/>
          </w:tcPr>
          <w:p w14:paraId="6DD26379" w14:textId="77777777" w:rsidR="00A0352E" w:rsidRDefault="00A0352E" w:rsidP="00A0352E">
            <w:pPr>
              <w:spacing w:after="0"/>
            </w:pPr>
          </w:p>
        </w:tc>
        <w:tc>
          <w:tcPr>
            <w:tcW w:w="1257" w:type="dxa"/>
          </w:tcPr>
          <w:p w14:paraId="3B3F0A2D" w14:textId="0CEB3F10" w:rsidR="00A0352E" w:rsidRDefault="00A0352E" w:rsidP="00A0352E">
            <w:pPr>
              <w:spacing w:after="0"/>
            </w:pPr>
          </w:p>
        </w:tc>
        <w:tc>
          <w:tcPr>
            <w:tcW w:w="1275" w:type="dxa"/>
          </w:tcPr>
          <w:p w14:paraId="7C762581" w14:textId="3818FB35" w:rsidR="00A0352E" w:rsidRDefault="00A0352E" w:rsidP="00A0352E">
            <w:pPr>
              <w:spacing w:after="0"/>
            </w:pPr>
          </w:p>
        </w:tc>
      </w:tr>
    </w:tbl>
    <w:bookmarkEnd w:id="9"/>
    <w:bookmarkEnd w:id="10"/>
    <w:p w14:paraId="4D8382E3" w14:textId="660E4D1E" w:rsidR="00636584" w:rsidRPr="00A21F53" w:rsidRDefault="00636584" w:rsidP="00636584">
      <w:pPr>
        <w:suppressAutoHyphens/>
        <w:spacing w:after="0" w:line="240" w:lineRule="auto"/>
        <w:rPr>
          <w:rFonts w:eastAsia="Arial Unicode MS" w:cs="Arial"/>
          <w:b/>
          <w:bCs/>
          <w:szCs w:val="18"/>
          <w:u w:val="single"/>
          <w:lang w:eastAsia="ar-SA"/>
        </w:rPr>
      </w:pPr>
      <w:r w:rsidRPr="00A21F53">
        <w:rPr>
          <w:rFonts w:eastAsia="Arial Unicode MS" w:cs="Arial"/>
          <w:b/>
          <w:bCs/>
          <w:szCs w:val="18"/>
          <w:u w:val="single"/>
          <w:lang w:eastAsia="ar-SA"/>
        </w:rPr>
        <w:t>SA1#9</w:t>
      </w:r>
      <w:r w:rsidR="00D160F4">
        <w:rPr>
          <w:rFonts w:eastAsia="Arial Unicode MS" w:cs="Arial"/>
          <w:b/>
          <w:bCs/>
          <w:szCs w:val="18"/>
          <w:u w:val="single"/>
          <w:lang w:eastAsia="ar-SA"/>
        </w:rPr>
        <w:t>4</w:t>
      </w:r>
      <w:r w:rsidRPr="00A21F53">
        <w:rPr>
          <w:rFonts w:eastAsia="Arial Unicode MS" w:cs="Arial"/>
          <w:b/>
          <w:bCs/>
          <w:szCs w:val="18"/>
          <w:u w:val="single"/>
          <w:lang w:eastAsia="ar-SA"/>
        </w:rPr>
        <w:t>e Timeline</w:t>
      </w:r>
      <w:r>
        <w:rPr>
          <w:rFonts w:eastAsia="Arial Unicode MS" w:cs="Arial"/>
          <w:b/>
          <w:bCs/>
          <w:szCs w:val="18"/>
          <w:u w:val="single"/>
          <w:lang w:eastAsia="ar-SA"/>
        </w:rPr>
        <w:t xml:space="preserve"> &amp; Blocks</w:t>
      </w:r>
    </w:p>
    <w:p w14:paraId="54C48461" w14:textId="77777777" w:rsidR="00636584" w:rsidRDefault="00636584" w:rsidP="00636584">
      <w:pPr>
        <w:suppressAutoHyphens/>
        <w:spacing w:after="0" w:line="240" w:lineRule="auto"/>
        <w:rPr>
          <w:rFonts w:eastAsia="Arial Unicode MS" w:cs="Arial"/>
          <w:szCs w:val="18"/>
          <w:lang w:eastAsia="ar-SA"/>
        </w:rPr>
      </w:pPr>
    </w:p>
    <w:p w14:paraId="2887DCFE" w14:textId="77777777" w:rsidR="00636584" w:rsidRDefault="00636584" w:rsidP="00636584">
      <w:pPr>
        <w:suppressAutoHyphens/>
        <w:spacing w:after="0" w:line="240" w:lineRule="auto"/>
        <w:rPr>
          <w:rFonts w:eastAsia="Arial Unicode MS" w:cs="Arial"/>
          <w:szCs w:val="18"/>
          <w:lang w:eastAsia="ar-SA"/>
        </w:rPr>
      </w:pPr>
    </w:p>
    <w:p w14:paraId="49412651" w14:textId="12177248" w:rsidR="00636584" w:rsidRDefault="00636584" w:rsidP="00636584">
      <w:pPr>
        <w:suppressAutoHyphens/>
        <w:spacing w:after="0" w:line="240" w:lineRule="auto"/>
        <w:rPr>
          <w:rFonts w:eastAsia="Arial Unicode MS" w:cs="Arial"/>
          <w:szCs w:val="18"/>
          <w:lang w:eastAsia="ar-SA"/>
        </w:rPr>
        <w:sectPr w:rsidR="00636584" w:rsidSect="00E50E1C">
          <w:pgSz w:w="16837" w:h="11905" w:orient="landscape" w:code="9"/>
          <w:pgMar w:top="1418" w:right="1077" w:bottom="1418" w:left="1077" w:header="720" w:footer="720" w:gutter="0"/>
          <w:cols w:space="720"/>
          <w:docGrid w:linePitch="360"/>
        </w:sectPr>
      </w:pPr>
    </w:p>
    <w:p w14:paraId="6367C1D2" w14:textId="48A95CAE" w:rsidR="00636584" w:rsidRDefault="00636584" w:rsidP="00636584">
      <w:pPr>
        <w:suppressAutoHyphens/>
        <w:spacing w:after="0" w:line="240" w:lineRule="auto"/>
        <w:rPr>
          <w:rFonts w:eastAsia="Arial Unicode MS" w:cs="Arial"/>
          <w:szCs w:val="18"/>
          <w:lang w:eastAsia="ar-SA"/>
        </w:rPr>
      </w:pPr>
      <w:r>
        <w:rPr>
          <w:noProof/>
        </w:rPr>
        <w:drawing>
          <wp:inline distT="0" distB="0" distL="0" distR="0" wp14:anchorId="49D0FF19" wp14:editId="57684737">
            <wp:extent cx="6160599" cy="3143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172760" cy="3149455"/>
                    </a:xfrm>
                    <a:prstGeom prst="rect">
                      <a:avLst/>
                    </a:prstGeom>
                    <a:noFill/>
                    <a:ln>
                      <a:noFill/>
                    </a:ln>
                  </pic:spPr>
                </pic:pic>
              </a:graphicData>
            </a:graphic>
          </wp:inline>
        </w:drawing>
      </w:r>
    </w:p>
    <w:bookmarkEnd w:id="8"/>
    <w:p w14:paraId="1E8391AC" w14:textId="77777777" w:rsidR="00636584" w:rsidRDefault="00636584" w:rsidP="00636584">
      <w:pPr>
        <w:suppressAutoHyphens/>
        <w:spacing w:after="0" w:line="240" w:lineRule="auto"/>
        <w:rPr>
          <w:rFonts w:eastAsia="Arial Unicode MS" w:cs="Arial"/>
          <w:szCs w:val="18"/>
          <w:lang w:eastAsia="ar-SA"/>
        </w:rPr>
        <w:sectPr w:rsidR="00636584" w:rsidSect="00E87164">
          <w:type w:val="continuous"/>
          <w:pgSz w:w="16837" w:h="11905" w:orient="landscape" w:code="9"/>
          <w:pgMar w:top="1418" w:right="1077" w:bottom="1418" w:left="1077" w:header="720" w:footer="720" w:gutter="0"/>
          <w:cols w:space="1527"/>
          <w:docGrid w:linePitch="360"/>
        </w:sectPr>
      </w:pPr>
    </w:p>
    <w:tbl>
      <w:tblPr>
        <w:tblW w:w="1488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597"/>
        <w:gridCol w:w="1249"/>
        <w:gridCol w:w="1805"/>
        <w:gridCol w:w="5708"/>
        <w:gridCol w:w="1984"/>
        <w:gridCol w:w="3544"/>
      </w:tblGrid>
      <w:tr w:rsidR="009C07FC" w:rsidRPr="00B04844" w14:paraId="442537D7" w14:textId="77777777" w:rsidTr="00747331">
        <w:trPr>
          <w:trHeight w:val="141"/>
        </w:trPr>
        <w:tc>
          <w:tcPr>
            <w:tcW w:w="14887" w:type="dxa"/>
            <w:gridSpan w:val="6"/>
            <w:shd w:val="clear" w:color="auto" w:fill="F2F2F2"/>
          </w:tcPr>
          <w:p w14:paraId="609EB8D2" w14:textId="77777777" w:rsidR="009C07FC" w:rsidRPr="00F45489" w:rsidRDefault="009C07FC" w:rsidP="003516D6">
            <w:pPr>
              <w:pStyle w:val="Heading1"/>
            </w:pPr>
            <w:bookmarkStart w:id="11" w:name="_Toc316030586"/>
            <w:bookmarkStart w:id="12" w:name="_Toc324137312"/>
            <w:bookmarkStart w:id="13" w:name="_Ref328464055"/>
            <w:bookmarkStart w:id="14" w:name="_Toc331152483"/>
            <w:bookmarkStart w:id="15" w:name="_Ref377238880"/>
            <w:bookmarkStart w:id="16" w:name="_Toc378052431"/>
            <w:bookmarkStart w:id="17" w:name="_Ref387044313"/>
            <w:bookmarkStart w:id="18" w:name="_Toc387990733"/>
            <w:bookmarkStart w:id="19" w:name="_Ref395259742"/>
            <w:bookmarkStart w:id="20" w:name="_Toc395595465"/>
            <w:bookmarkStart w:id="21" w:name="_Toc414625477"/>
            <w:r w:rsidRPr="003516D6">
              <w:lastRenderedPageBreak/>
              <w:t>Opening</w:t>
            </w:r>
            <w:r w:rsidRPr="00F45489">
              <w:t xml:space="preserve"> of the </w:t>
            </w:r>
            <w:r>
              <w:t>m</w:t>
            </w:r>
            <w:r w:rsidRPr="00F45489">
              <w:t>eeting</w:t>
            </w:r>
            <w:bookmarkEnd w:id="11"/>
            <w:bookmarkEnd w:id="12"/>
            <w:bookmarkEnd w:id="13"/>
            <w:bookmarkEnd w:id="14"/>
            <w:bookmarkEnd w:id="15"/>
            <w:bookmarkEnd w:id="16"/>
            <w:bookmarkEnd w:id="17"/>
            <w:bookmarkEnd w:id="18"/>
            <w:bookmarkEnd w:id="19"/>
            <w:bookmarkEnd w:id="20"/>
            <w:bookmarkEnd w:id="21"/>
          </w:p>
        </w:tc>
      </w:tr>
      <w:tr w:rsidR="00DD6882" w:rsidRPr="00B04844" w14:paraId="6038EF2A" w14:textId="77777777" w:rsidTr="00747331">
        <w:trPr>
          <w:trHeight w:val="141"/>
        </w:trPr>
        <w:tc>
          <w:tcPr>
            <w:tcW w:w="14887" w:type="dxa"/>
            <w:gridSpan w:val="6"/>
            <w:shd w:val="clear" w:color="auto" w:fill="auto"/>
          </w:tcPr>
          <w:p w14:paraId="62DC0DFE" w14:textId="77777777" w:rsidR="00DD6882" w:rsidRPr="00F45489" w:rsidRDefault="00DD6882" w:rsidP="00E01737">
            <w:pPr>
              <w:suppressAutoHyphens/>
              <w:spacing w:after="0" w:line="240" w:lineRule="auto"/>
              <w:rPr>
                <w:rFonts w:eastAsia="Arial Unicode MS" w:cs="Arial"/>
                <w:szCs w:val="18"/>
                <w:lang w:eastAsia="ar-SA"/>
              </w:rPr>
            </w:pPr>
          </w:p>
          <w:p w14:paraId="2F11AFC7" w14:textId="42B06CB0" w:rsidR="00DD6882" w:rsidRPr="00F45489" w:rsidRDefault="00DD6882" w:rsidP="00E01737">
            <w:pPr>
              <w:suppressAutoHyphens/>
              <w:spacing w:after="0" w:line="240" w:lineRule="auto"/>
              <w:rPr>
                <w:rFonts w:eastAsia="Arial Unicode MS" w:cs="Arial"/>
                <w:szCs w:val="18"/>
                <w:lang w:eastAsia="ar-SA"/>
              </w:rPr>
            </w:pPr>
            <w:r w:rsidRPr="00C97EF0">
              <w:rPr>
                <w:rFonts w:eastAsia="Arial Unicode MS" w:cs="Arial"/>
                <w:szCs w:val="18"/>
                <w:lang w:eastAsia="ar-SA"/>
              </w:rPr>
              <w:t xml:space="preserve">Opening of the meeting at </w:t>
            </w:r>
            <w:r w:rsidR="004F253F" w:rsidRPr="00C97EF0">
              <w:rPr>
                <w:rFonts w:eastAsia="Arial Unicode MS" w:cs="Arial"/>
                <w:szCs w:val="18"/>
                <w:lang w:eastAsia="ar-SA"/>
              </w:rPr>
              <w:t>23:00</w:t>
            </w:r>
            <w:r w:rsidR="00495225" w:rsidRPr="00C97EF0">
              <w:rPr>
                <w:rFonts w:eastAsia="Arial Unicode MS" w:cs="Arial"/>
                <w:szCs w:val="18"/>
                <w:lang w:eastAsia="ar-SA"/>
              </w:rPr>
              <w:t xml:space="preserve"> UTC</w:t>
            </w:r>
            <w:r w:rsidRPr="00C97EF0">
              <w:rPr>
                <w:rFonts w:eastAsia="Arial Unicode MS" w:cs="Arial"/>
                <w:szCs w:val="18"/>
                <w:lang w:eastAsia="ar-SA"/>
              </w:rPr>
              <w:t xml:space="preserve"> on </w:t>
            </w:r>
            <w:r w:rsidR="00C97EF0" w:rsidRPr="00C97EF0">
              <w:rPr>
                <w:rFonts w:eastAsia="Arial Unicode MS" w:cs="Arial"/>
                <w:szCs w:val="18"/>
                <w:lang w:eastAsia="ar-SA"/>
              </w:rPr>
              <w:t>Sunday</w:t>
            </w:r>
            <w:r w:rsidRPr="00C97EF0">
              <w:rPr>
                <w:rFonts w:eastAsia="Arial Unicode MS" w:cs="Arial"/>
                <w:szCs w:val="18"/>
                <w:lang w:eastAsia="ar-SA"/>
              </w:rPr>
              <w:t xml:space="preserve"> </w:t>
            </w:r>
            <w:r w:rsidR="003F6FCC">
              <w:rPr>
                <w:rFonts w:eastAsia="Arial Unicode MS" w:cs="Arial"/>
                <w:szCs w:val="18"/>
                <w:lang w:eastAsia="ar-SA"/>
              </w:rPr>
              <w:t>9 May</w:t>
            </w:r>
            <w:r w:rsidR="00432C67" w:rsidRPr="00C97EF0">
              <w:rPr>
                <w:rFonts w:eastAsia="Arial Unicode MS" w:cs="Arial"/>
                <w:szCs w:val="18"/>
                <w:lang w:eastAsia="ar-SA"/>
              </w:rPr>
              <w:t xml:space="preserve"> </w:t>
            </w:r>
            <w:r w:rsidR="009E5DB8" w:rsidRPr="00C97EF0">
              <w:rPr>
                <w:rFonts w:eastAsia="Arial Unicode MS" w:cs="Arial"/>
                <w:szCs w:val="18"/>
                <w:lang w:eastAsia="ar-SA"/>
              </w:rPr>
              <w:t>20</w:t>
            </w:r>
            <w:r w:rsidR="004F253F" w:rsidRPr="00C97EF0">
              <w:rPr>
                <w:rFonts w:eastAsia="Arial Unicode MS" w:cs="Arial"/>
                <w:szCs w:val="18"/>
                <w:lang w:eastAsia="ar-SA"/>
              </w:rPr>
              <w:t>2</w:t>
            </w:r>
            <w:r w:rsidR="009C103C" w:rsidRPr="00C97EF0">
              <w:rPr>
                <w:rFonts w:eastAsia="Arial Unicode MS" w:cs="Arial"/>
                <w:szCs w:val="18"/>
                <w:lang w:eastAsia="ar-SA"/>
              </w:rPr>
              <w:t>1</w:t>
            </w:r>
          </w:p>
          <w:p w14:paraId="54912B5A" w14:textId="77777777" w:rsidR="00DD6882" w:rsidRPr="00F45489" w:rsidRDefault="00DD6882" w:rsidP="00E01737">
            <w:pPr>
              <w:suppressAutoHyphens/>
              <w:spacing w:after="0" w:line="240" w:lineRule="auto"/>
              <w:rPr>
                <w:rFonts w:eastAsia="Arial Unicode MS" w:cs="Arial"/>
                <w:szCs w:val="18"/>
                <w:lang w:eastAsia="ar-SA"/>
              </w:rPr>
            </w:pPr>
          </w:p>
        </w:tc>
      </w:tr>
      <w:tr w:rsidR="00942DDD" w:rsidRPr="00F45489" w14:paraId="738E5834" w14:textId="77777777" w:rsidTr="00747331">
        <w:trPr>
          <w:trHeight w:val="141"/>
        </w:trPr>
        <w:tc>
          <w:tcPr>
            <w:tcW w:w="14887" w:type="dxa"/>
            <w:gridSpan w:val="6"/>
            <w:tcBorders>
              <w:bottom w:val="single" w:sz="4" w:space="0" w:color="auto"/>
            </w:tcBorders>
            <w:shd w:val="clear" w:color="auto" w:fill="F2F2F2"/>
          </w:tcPr>
          <w:p w14:paraId="7097330C" w14:textId="40BC9B07" w:rsidR="00942DDD" w:rsidRPr="00F45489" w:rsidRDefault="00942DDD" w:rsidP="0084470F">
            <w:pPr>
              <w:pStyle w:val="Heading2"/>
            </w:pPr>
            <w:r>
              <w:t>Guidelines e</w:t>
            </w:r>
            <w:r w:rsidR="00E73B21">
              <w:t>-meeting</w:t>
            </w:r>
          </w:p>
        </w:tc>
      </w:tr>
      <w:tr w:rsidR="00E73B21" w:rsidRPr="00F45489" w14:paraId="16C6E231" w14:textId="77777777" w:rsidTr="00747331">
        <w:trPr>
          <w:trHeight w:val="141"/>
        </w:trPr>
        <w:tc>
          <w:tcPr>
            <w:tcW w:w="14887" w:type="dxa"/>
            <w:gridSpan w:val="6"/>
            <w:shd w:val="clear" w:color="auto" w:fill="auto"/>
          </w:tcPr>
          <w:p w14:paraId="3D2525FE" w14:textId="16E46F73" w:rsidR="00E73B21" w:rsidRDefault="00E73B21" w:rsidP="0084470F">
            <w:pPr>
              <w:suppressAutoHyphens/>
              <w:spacing w:after="0" w:line="240" w:lineRule="auto"/>
              <w:rPr>
                <w:rFonts w:eastAsia="Arial Unicode MS" w:cs="Arial"/>
                <w:szCs w:val="18"/>
                <w:lang w:eastAsia="ar-SA"/>
              </w:rPr>
            </w:pPr>
          </w:p>
          <w:p w14:paraId="0EAEFA7E" w14:textId="4B8B8BB7" w:rsidR="003F6FCC" w:rsidRPr="00F45489" w:rsidRDefault="003F6FCC" w:rsidP="003F6FCC">
            <w:pPr>
              <w:suppressAutoHyphens/>
              <w:spacing w:after="0" w:line="240" w:lineRule="auto"/>
              <w:rPr>
                <w:rFonts w:eastAsia="Arial Unicode MS" w:cs="Arial"/>
                <w:szCs w:val="18"/>
                <w:lang w:eastAsia="ar-SA"/>
              </w:rPr>
            </w:pPr>
            <w:r>
              <w:rPr>
                <w:rFonts w:eastAsia="Arial Unicode MS" w:cs="Arial"/>
                <w:szCs w:val="18"/>
                <w:lang w:eastAsia="ar-SA"/>
              </w:rPr>
              <w:t xml:space="preserve">Delegates can find the guidelines that will be followed during SA1#94e in the following </w:t>
            </w:r>
            <w:hyperlink r:id="rId17" w:history="1">
              <w:r w:rsidRPr="0019516F">
                <w:rPr>
                  <w:rStyle w:val="Hyperlink"/>
                  <w:rFonts w:eastAsia="Arial Unicode MS" w:cs="Arial"/>
                  <w:szCs w:val="18"/>
                  <w:lang w:eastAsia="ar-SA"/>
                </w:rPr>
                <w:t>link</w:t>
              </w:r>
            </w:hyperlink>
            <w:r>
              <w:rPr>
                <w:rFonts w:eastAsia="Arial Unicode MS" w:cs="Arial"/>
                <w:szCs w:val="18"/>
                <w:lang w:eastAsia="ar-SA"/>
              </w:rPr>
              <w:t>.</w:t>
            </w:r>
          </w:p>
          <w:p w14:paraId="552F6873" w14:textId="77777777" w:rsidR="00E73B21" w:rsidRPr="00F45489" w:rsidRDefault="00E73B21" w:rsidP="0084470F">
            <w:pPr>
              <w:suppressAutoHyphens/>
              <w:spacing w:after="0" w:line="240" w:lineRule="auto"/>
              <w:rPr>
                <w:rFonts w:eastAsia="Arial Unicode MS" w:cs="Arial"/>
                <w:szCs w:val="18"/>
                <w:lang w:eastAsia="ar-SA"/>
              </w:rPr>
            </w:pPr>
          </w:p>
        </w:tc>
      </w:tr>
      <w:tr w:rsidR="009C07FC" w:rsidRPr="00B04844" w14:paraId="30A951BC" w14:textId="77777777" w:rsidTr="00EB6050">
        <w:trPr>
          <w:trHeight w:val="141"/>
        </w:trPr>
        <w:tc>
          <w:tcPr>
            <w:tcW w:w="14887" w:type="dxa"/>
            <w:gridSpan w:val="6"/>
            <w:tcBorders>
              <w:bottom w:val="single" w:sz="4" w:space="0" w:color="auto"/>
            </w:tcBorders>
            <w:shd w:val="clear" w:color="auto" w:fill="F2F2F2"/>
          </w:tcPr>
          <w:p w14:paraId="033C0570" w14:textId="5003A781" w:rsidR="009C07FC" w:rsidRPr="00F45489" w:rsidRDefault="009C07FC" w:rsidP="007E6A7A">
            <w:pPr>
              <w:pStyle w:val="Heading2"/>
            </w:pPr>
            <w:r w:rsidRPr="00F45489">
              <w:t>A</w:t>
            </w:r>
            <w:bookmarkStart w:id="22" w:name="_Toc316030587"/>
            <w:bookmarkStart w:id="23" w:name="_Toc324137313"/>
            <w:bookmarkStart w:id="24" w:name="_Toc331152484"/>
            <w:bookmarkStart w:id="25" w:name="_Toc378052432"/>
            <w:bookmarkStart w:id="26" w:name="_Toc387990734"/>
            <w:bookmarkStart w:id="27" w:name="_Toc395595466"/>
            <w:bookmarkStart w:id="28" w:name="_Toc414625478"/>
            <w:r w:rsidRPr="00F45489">
              <w:t xml:space="preserve">genda and </w:t>
            </w:r>
            <w:r>
              <w:t>s</w:t>
            </w:r>
            <w:r w:rsidRPr="00F45489">
              <w:t>cheduling</w:t>
            </w:r>
            <w:bookmarkEnd w:id="22"/>
            <w:bookmarkEnd w:id="23"/>
            <w:bookmarkEnd w:id="24"/>
            <w:bookmarkEnd w:id="25"/>
            <w:bookmarkEnd w:id="26"/>
            <w:bookmarkEnd w:id="27"/>
            <w:bookmarkEnd w:id="28"/>
          </w:p>
        </w:tc>
      </w:tr>
      <w:tr w:rsidR="00113CF5" w:rsidRPr="00A75C05" w14:paraId="094B3234" w14:textId="77777777" w:rsidTr="00EB605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AB16E0A" w14:textId="77777777" w:rsidR="00FA1229" w:rsidRPr="00EB6050" w:rsidRDefault="00FA1229" w:rsidP="00E01737">
            <w:pPr>
              <w:snapToGrid w:val="0"/>
              <w:spacing w:after="0" w:line="240" w:lineRule="auto"/>
              <w:rPr>
                <w:rFonts w:eastAsia="Times New Roman" w:cs="Arial"/>
                <w:szCs w:val="18"/>
                <w:lang w:eastAsia="ar-SA"/>
              </w:rPr>
            </w:pPr>
            <w:r w:rsidRPr="00EB6050">
              <w:rPr>
                <w:rFonts w:eastAsia="Times New Roman" w:cs="Arial"/>
                <w:szCs w:val="18"/>
                <w:lang w:eastAsia="ar-SA"/>
              </w:rPr>
              <w:t>AGE</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3D7772F" w14:textId="6B152F6D" w:rsidR="00FA1229" w:rsidRPr="00EB6050" w:rsidRDefault="005E30F9" w:rsidP="00E01737">
            <w:pPr>
              <w:snapToGrid w:val="0"/>
              <w:spacing w:after="0" w:line="240" w:lineRule="auto"/>
              <w:rPr>
                <w:rFonts w:eastAsia="Times New Roman" w:cs="Arial"/>
                <w:szCs w:val="18"/>
                <w:lang w:eastAsia="ar-SA"/>
              </w:rPr>
            </w:pPr>
            <w:hyperlink r:id="rId18" w:history="1">
              <w:r w:rsidR="00D0720F" w:rsidRPr="00EB6050">
                <w:rPr>
                  <w:rStyle w:val="Hyperlink"/>
                  <w:rFonts w:cs="Arial"/>
                  <w:color w:val="auto"/>
                </w:rPr>
                <w:t>S1-211000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C042215" w14:textId="021BACB6" w:rsidR="00FA1229" w:rsidRPr="00EB6050" w:rsidRDefault="00FA1229" w:rsidP="00E01737">
            <w:pPr>
              <w:snapToGrid w:val="0"/>
              <w:spacing w:after="0" w:line="240" w:lineRule="auto"/>
              <w:rPr>
                <w:rFonts w:eastAsia="Times New Roman" w:cs="Arial"/>
                <w:szCs w:val="18"/>
                <w:lang w:eastAsia="ar-SA"/>
              </w:rPr>
            </w:pPr>
            <w:r w:rsidRPr="00EB6050">
              <w:rPr>
                <w:rFonts w:eastAsia="Times New Roman" w:cs="Arial"/>
                <w:szCs w:val="18"/>
                <w:lang w:eastAsia="ar-SA"/>
              </w:rPr>
              <w:t>SA1 Chai</w:t>
            </w:r>
            <w:r w:rsidR="00444001" w:rsidRPr="00EB6050">
              <w:rPr>
                <w:rFonts w:eastAsia="Times New Roman" w:cs="Arial"/>
                <w:szCs w:val="18"/>
                <w:lang w:eastAsia="ar-SA"/>
              </w:rPr>
              <w:t>r</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59C81ED" w14:textId="4FCE2F08" w:rsidR="00FA1229" w:rsidRPr="005734A8" w:rsidRDefault="00DE2B83" w:rsidP="00E01737">
            <w:pPr>
              <w:snapToGrid w:val="0"/>
              <w:spacing w:after="0" w:line="240" w:lineRule="auto"/>
              <w:rPr>
                <w:lang w:val="de-DE"/>
              </w:rPr>
            </w:pPr>
            <w:r w:rsidRPr="005734A8">
              <w:rPr>
                <w:lang w:val="de-DE"/>
              </w:rPr>
              <w:t>Draft agenda for SA1#</w:t>
            </w:r>
            <w:r w:rsidR="004F253F" w:rsidRPr="005734A8">
              <w:rPr>
                <w:lang w:val="de-DE"/>
              </w:rPr>
              <w:t>9</w:t>
            </w:r>
            <w:r w:rsidR="003F6FCC" w:rsidRPr="005734A8">
              <w:rPr>
                <w:lang w:val="de-DE"/>
              </w:rPr>
              <w:t>4</w:t>
            </w:r>
            <w:r w:rsidR="004F253F" w:rsidRPr="005734A8">
              <w:rPr>
                <w:lang w:val="de-DE"/>
              </w:rPr>
              <w:t>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0315C82" w14:textId="3067664F" w:rsidR="00FA1229" w:rsidRPr="00EB6050" w:rsidRDefault="00EB6050" w:rsidP="00E01737">
            <w:pPr>
              <w:snapToGrid w:val="0"/>
              <w:spacing w:after="0" w:line="240" w:lineRule="auto"/>
              <w:rPr>
                <w:rFonts w:eastAsia="Times New Roman" w:cs="Arial"/>
                <w:szCs w:val="18"/>
                <w:lang w:eastAsia="ar-SA"/>
              </w:rPr>
            </w:pPr>
            <w:r w:rsidRPr="00EB6050">
              <w:rPr>
                <w:rFonts w:eastAsia="Times New Roman" w:cs="Arial"/>
                <w:szCs w:val="18"/>
                <w:lang w:eastAsia="ar-SA"/>
              </w:rPr>
              <w:t>Revised to S1-211001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0B6A0FF" w14:textId="77777777" w:rsidR="00FA1229" w:rsidRPr="00EB6050" w:rsidRDefault="00FA1229" w:rsidP="00E01737">
            <w:pPr>
              <w:spacing w:after="0" w:line="240" w:lineRule="auto"/>
              <w:rPr>
                <w:rFonts w:eastAsia="Arial Unicode MS" w:cs="Arial"/>
                <w:szCs w:val="18"/>
                <w:lang w:eastAsia="ar-SA"/>
              </w:rPr>
            </w:pPr>
          </w:p>
        </w:tc>
      </w:tr>
      <w:tr w:rsidR="00EB6050" w:rsidRPr="00A75C05" w14:paraId="3691DFB2" w14:textId="77777777" w:rsidTr="00EB605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E2468C4" w14:textId="3F96A79C" w:rsidR="00EB6050" w:rsidRPr="00EB6050" w:rsidRDefault="00EB6050" w:rsidP="00EB6050">
            <w:pPr>
              <w:snapToGrid w:val="0"/>
              <w:spacing w:after="0" w:line="240" w:lineRule="auto"/>
              <w:rPr>
                <w:rFonts w:eastAsia="Times New Roman" w:cs="Arial"/>
                <w:szCs w:val="18"/>
                <w:lang w:eastAsia="ar-SA"/>
              </w:rPr>
            </w:pPr>
            <w:r w:rsidRPr="00EB6050">
              <w:rPr>
                <w:rFonts w:eastAsia="Times New Roman" w:cs="Arial"/>
                <w:szCs w:val="18"/>
                <w:lang w:eastAsia="ar-SA"/>
              </w:rPr>
              <w:t>AGE</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5D40F0D" w14:textId="5C1558FC" w:rsidR="00EB6050" w:rsidRPr="00EB6050" w:rsidRDefault="005E30F9" w:rsidP="00EB6050">
            <w:pPr>
              <w:snapToGrid w:val="0"/>
              <w:spacing w:after="0" w:line="240" w:lineRule="auto"/>
            </w:pPr>
            <w:hyperlink r:id="rId19" w:history="1">
              <w:r w:rsidR="00EB6050" w:rsidRPr="00EB6050">
                <w:rPr>
                  <w:rStyle w:val="Hyperlink"/>
                  <w:rFonts w:cs="Arial"/>
                  <w:color w:val="auto"/>
                </w:rPr>
                <w:t>S1-211001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3525C7D" w14:textId="3D99F8EE" w:rsidR="00EB6050" w:rsidRPr="00EB6050" w:rsidRDefault="00EB6050" w:rsidP="00EB6050">
            <w:pPr>
              <w:snapToGrid w:val="0"/>
              <w:spacing w:after="0" w:line="240" w:lineRule="auto"/>
              <w:rPr>
                <w:rFonts w:eastAsia="Times New Roman" w:cs="Arial"/>
                <w:szCs w:val="18"/>
                <w:lang w:eastAsia="ar-SA"/>
              </w:rPr>
            </w:pPr>
            <w:r w:rsidRPr="00EB6050">
              <w:rPr>
                <w:rFonts w:eastAsia="Times New Roman" w:cs="Arial"/>
                <w:szCs w:val="18"/>
                <w:lang w:eastAsia="ar-SA"/>
              </w:rPr>
              <w:t>SA1 Chair</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9B2D710" w14:textId="2DC9B9C9" w:rsidR="00EB6050" w:rsidRPr="00EB6050" w:rsidRDefault="00EB6050" w:rsidP="00EB6050">
            <w:pPr>
              <w:snapToGrid w:val="0"/>
              <w:spacing w:after="0" w:line="240" w:lineRule="auto"/>
            </w:pPr>
            <w:r w:rsidRPr="00EB6050">
              <w:t>2</w:t>
            </w:r>
            <w:r w:rsidRPr="00EB6050">
              <w:rPr>
                <w:vertAlign w:val="superscript"/>
              </w:rPr>
              <w:t>nd</w:t>
            </w:r>
            <w:r w:rsidRPr="00EB6050">
              <w:t xml:space="preserve"> Draft agenda for SA1#94e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CF16EBC" w14:textId="2EE91416" w:rsidR="00EB6050" w:rsidRPr="00EB6050" w:rsidRDefault="00EB6050" w:rsidP="00EB6050">
            <w:pPr>
              <w:snapToGrid w:val="0"/>
              <w:spacing w:after="0" w:line="240" w:lineRule="auto"/>
              <w:rPr>
                <w:rFonts w:eastAsia="Times New Roman" w:cs="Arial"/>
                <w:szCs w:val="18"/>
                <w:lang w:eastAsia="ar-SA"/>
              </w:rPr>
            </w:pPr>
            <w:r w:rsidRPr="00EB605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531E7AF" w14:textId="153F6F35" w:rsidR="00EB6050" w:rsidRPr="00EB6050" w:rsidRDefault="00EB6050" w:rsidP="00EB6050">
            <w:pPr>
              <w:spacing w:after="0" w:line="240" w:lineRule="auto"/>
              <w:rPr>
                <w:rFonts w:eastAsia="Arial Unicode MS" w:cs="Arial"/>
                <w:szCs w:val="18"/>
                <w:lang w:eastAsia="ar-SA"/>
              </w:rPr>
            </w:pPr>
            <w:r w:rsidRPr="00EB6050">
              <w:rPr>
                <w:rFonts w:eastAsia="Arial Unicode MS" w:cs="Arial"/>
                <w:szCs w:val="18"/>
                <w:lang w:eastAsia="ar-SA"/>
              </w:rPr>
              <w:t>Revision of S1-211000.</w:t>
            </w:r>
          </w:p>
        </w:tc>
      </w:tr>
      <w:tr w:rsidR="00EB6050" w:rsidRPr="00B04844" w14:paraId="1A013227" w14:textId="77777777" w:rsidTr="00747331">
        <w:trPr>
          <w:trHeight w:val="141"/>
        </w:trPr>
        <w:tc>
          <w:tcPr>
            <w:tcW w:w="14887" w:type="dxa"/>
            <w:gridSpan w:val="6"/>
            <w:shd w:val="clear" w:color="auto" w:fill="F2F2F2"/>
          </w:tcPr>
          <w:p w14:paraId="24D1A705" w14:textId="73AF2D85" w:rsidR="00EB6050" w:rsidRPr="007E6A7A" w:rsidRDefault="00EB6050" w:rsidP="00EB6050">
            <w:pPr>
              <w:pStyle w:val="Heading2"/>
            </w:pPr>
            <w:bookmarkStart w:id="29" w:name="_Toc316030588"/>
            <w:bookmarkStart w:id="30" w:name="_Toc324137314"/>
            <w:bookmarkStart w:id="31" w:name="_Toc331152485"/>
            <w:bookmarkStart w:id="32" w:name="_Toc378052433"/>
            <w:bookmarkStart w:id="33" w:name="_Toc387990735"/>
            <w:bookmarkStart w:id="34" w:name="_Toc395595467"/>
            <w:bookmarkStart w:id="35" w:name="_Toc414625479"/>
            <w:r w:rsidRPr="007E6A7A">
              <w:t>IPR</w:t>
            </w:r>
            <w:bookmarkEnd w:id="29"/>
            <w:bookmarkEnd w:id="30"/>
            <w:bookmarkEnd w:id="31"/>
            <w:bookmarkEnd w:id="32"/>
            <w:bookmarkEnd w:id="33"/>
            <w:r w:rsidRPr="007E6A7A">
              <w:t>, antitrust and competition laws</w:t>
            </w:r>
            <w:bookmarkEnd w:id="34"/>
            <w:bookmarkEnd w:id="35"/>
          </w:p>
        </w:tc>
      </w:tr>
      <w:tr w:rsidR="00EB6050" w:rsidRPr="00B04844" w14:paraId="1D7465CB" w14:textId="77777777" w:rsidTr="00747331">
        <w:trPr>
          <w:trHeight w:val="141"/>
        </w:trPr>
        <w:tc>
          <w:tcPr>
            <w:tcW w:w="1846" w:type="dxa"/>
            <w:gridSpan w:val="2"/>
            <w:shd w:val="clear" w:color="auto" w:fill="FFFFFF"/>
          </w:tcPr>
          <w:p w14:paraId="3AEDB2A6" w14:textId="77777777" w:rsidR="00EB6050" w:rsidRPr="00F45489" w:rsidRDefault="00EB6050" w:rsidP="00EB6050">
            <w:pPr>
              <w:suppressAutoHyphens/>
              <w:spacing w:after="0" w:line="240" w:lineRule="auto"/>
              <w:rPr>
                <w:rFonts w:eastAsia="Arial Unicode MS" w:cs="Arial"/>
                <w:szCs w:val="18"/>
                <w:lang w:eastAsia="ar-SA"/>
              </w:rPr>
            </w:pPr>
          </w:p>
        </w:tc>
        <w:tc>
          <w:tcPr>
            <w:tcW w:w="9497" w:type="dxa"/>
            <w:gridSpan w:val="3"/>
            <w:shd w:val="clear" w:color="auto" w:fill="FBD4B4"/>
          </w:tcPr>
          <w:p w14:paraId="4BEB51C9" w14:textId="77777777" w:rsidR="00EB6050" w:rsidRPr="00DD598D" w:rsidRDefault="00EB6050" w:rsidP="00EB6050">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14:paraId="1DAD70CD" w14:textId="77777777" w:rsidR="00EB6050" w:rsidRPr="00D84534" w:rsidRDefault="00EB6050" w:rsidP="00EB6050">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21CD27B7" w14:textId="77777777" w:rsidR="00EB6050" w:rsidRPr="00D84534" w:rsidRDefault="00EB6050" w:rsidP="00EB6050">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567956A5" w14:textId="77777777" w:rsidR="00EB6050" w:rsidRPr="00584B78" w:rsidRDefault="00EB6050" w:rsidP="00EB6050">
            <w:pPr>
              <w:pStyle w:val="ListParagraph"/>
              <w:numPr>
                <w:ilvl w:val="0"/>
                <w:numId w:val="16"/>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07FDD681" w14:textId="77777777" w:rsidR="00EB6050" w:rsidRPr="0087391C" w:rsidRDefault="00EB6050" w:rsidP="00EB6050">
            <w:pPr>
              <w:pStyle w:val="ListParagraph"/>
              <w:numPr>
                <w:ilvl w:val="0"/>
                <w:numId w:val="16"/>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Pr>
                <w:rFonts w:eastAsia="Arial Unicode MS" w:cs="Arial"/>
                <w:sz w:val="18"/>
                <w:szCs w:val="18"/>
              </w:rPr>
              <w:t>ation forms.</w:t>
            </w:r>
          </w:p>
          <w:p w14:paraId="301ACF2F" w14:textId="77777777" w:rsidR="00EB6050" w:rsidRDefault="00EB6050" w:rsidP="00EB6050">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14:paraId="0F8AFA05" w14:textId="77777777" w:rsidR="00EB6050" w:rsidRPr="0087391C" w:rsidRDefault="00EB6050" w:rsidP="00EB6050">
            <w:pPr>
              <w:suppressAutoHyphens/>
              <w:spacing w:after="120" w:line="240" w:lineRule="auto"/>
              <w:jc w:val="both"/>
              <w:rPr>
                <w:rFonts w:ascii="Times New Roman" w:eastAsia="Times New Roman" w:hAnsi="Times New Roman"/>
                <w:sz w:val="24"/>
                <w:szCs w:val="24"/>
                <w:lang w:val="en-US" w:eastAsia="nl-NL"/>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Chairman and Vice Chairman. In case of question I recommend that you contact your legal counsel.</w:t>
            </w:r>
          </w:p>
          <w:p w14:paraId="61A65147" w14:textId="77777777" w:rsidR="00EB6050" w:rsidRPr="0075418C" w:rsidRDefault="00EB6050" w:rsidP="00EB6050">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14:paraId="46645422" w14:textId="67A0FE39" w:rsidR="00EB6050" w:rsidRPr="00916BDD" w:rsidRDefault="00EB6050" w:rsidP="00EB6050">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tc>
        <w:tc>
          <w:tcPr>
            <w:tcW w:w="3544" w:type="dxa"/>
            <w:shd w:val="clear" w:color="auto" w:fill="FFFFFF"/>
          </w:tcPr>
          <w:p w14:paraId="11FC772B" w14:textId="77777777" w:rsidR="00EB6050" w:rsidRPr="00F45489" w:rsidRDefault="00EB6050" w:rsidP="00EB6050">
            <w:pPr>
              <w:suppressAutoHyphens/>
              <w:spacing w:after="0" w:line="240" w:lineRule="auto"/>
              <w:rPr>
                <w:rFonts w:eastAsia="Arial Unicode MS" w:cs="Arial"/>
                <w:szCs w:val="18"/>
                <w:lang w:eastAsia="ar-SA"/>
              </w:rPr>
            </w:pPr>
          </w:p>
        </w:tc>
      </w:tr>
      <w:tr w:rsidR="00EB6050" w:rsidRPr="00B04844" w14:paraId="4DB4E531" w14:textId="77777777" w:rsidTr="00747331">
        <w:trPr>
          <w:trHeight w:val="141"/>
        </w:trPr>
        <w:tc>
          <w:tcPr>
            <w:tcW w:w="14887" w:type="dxa"/>
            <w:gridSpan w:val="6"/>
            <w:tcBorders>
              <w:bottom w:val="single" w:sz="4" w:space="0" w:color="auto"/>
            </w:tcBorders>
            <w:shd w:val="clear" w:color="auto" w:fill="F2F2F2"/>
          </w:tcPr>
          <w:p w14:paraId="1571E6EE" w14:textId="141E50D6" w:rsidR="00EB6050" w:rsidRPr="00330911" w:rsidRDefault="00EB6050" w:rsidP="00EB6050">
            <w:pPr>
              <w:pStyle w:val="Heading2"/>
            </w:pPr>
            <w:bookmarkStart w:id="36" w:name="_Toc316030589"/>
            <w:bookmarkStart w:id="37" w:name="_Toc324137315"/>
            <w:bookmarkStart w:id="38" w:name="_Toc331152486"/>
            <w:bookmarkStart w:id="39" w:name="_Toc378052434"/>
            <w:bookmarkStart w:id="40" w:name="_Toc387990736"/>
            <w:bookmarkStart w:id="41" w:name="_Toc395595468"/>
            <w:bookmarkStart w:id="42" w:name="_Toc414625480"/>
            <w:r w:rsidRPr="00330911">
              <w:t>Previous SA1 meeting report</w:t>
            </w:r>
            <w:bookmarkEnd w:id="36"/>
            <w:bookmarkEnd w:id="37"/>
            <w:bookmarkEnd w:id="38"/>
            <w:bookmarkEnd w:id="39"/>
            <w:bookmarkEnd w:id="40"/>
            <w:bookmarkEnd w:id="41"/>
            <w:bookmarkEnd w:id="42"/>
          </w:p>
        </w:tc>
      </w:tr>
      <w:tr w:rsidR="00EB6050" w:rsidRPr="00B04844" w14:paraId="7D6AC66C" w14:textId="77777777" w:rsidTr="00EB6050">
        <w:trPr>
          <w:trHeight w:val="141"/>
        </w:trPr>
        <w:tc>
          <w:tcPr>
            <w:tcW w:w="14887" w:type="dxa"/>
            <w:gridSpan w:val="6"/>
            <w:tcBorders>
              <w:bottom w:val="single" w:sz="4" w:space="0" w:color="auto"/>
            </w:tcBorders>
            <w:shd w:val="clear" w:color="auto" w:fill="auto"/>
          </w:tcPr>
          <w:p w14:paraId="2FC97380" w14:textId="77777777" w:rsidR="00EB6050" w:rsidRPr="00F45489" w:rsidRDefault="00EB6050" w:rsidP="00EB6050">
            <w:pPr>
              <w:suppressAutoHyphens/>
              <w:spacing w:after="0" w:line="240" w:lineRule="auto"/>
              <w:rPr>
                <w:rFonts w:eastAsia="Arial Unicode MS" w:cs="Arial"/>
                <w:szCs w:val="18"/>
                <w:lang w:eastAsia="ar-SA"/>
              </w:rPr>
            </w:pPr>
          </w:p>
          <w:p w14:paraId="5E60C226" w14:textId="77777777" w:rsidR="00EB6050" w:rsidRPr="00F45489" w:rsidRDefault="00EB6050" w:rsidP="00EB6050">
            <w:pPr>
              <w:suppressAutoHyphens/>
              <w:spacing w:after="0" w:line="240" w:lineRule="auto"/>
              <w:rPr>
                <w:rFonts w:eastAsia="Arial Unicode MS" w:cs="Arial"/>
                <w:szCs w:val="18"/>
                <w:lang w:eastAsia="ar-SA"/>
              </w:rPr>
            </w:pPr>
            <w:r>
              <w:rPr>
                <w:rFonts w:eastAsia="Arial Unicode MS" w:cs="Arial"/>
                <w:szCs w:val="18"/>
                <w:lang w:eastAsia="ar-SA"/>
              </w:rPr>
              <w:lastRenderedPageBreak/>
              <w:t>The report of the last meeting will be approved at the start of the meeting.</w:t>
            </w:r>
          </w:p>
          <w:p w14:paraId="4105250A" w14:textId="77777777" w:rsidR="00EB6050" w:rsidRPr="00F45489" w:rsidRDefault="00EB6050" w:rsidP="00EB6050">
            <w:pPr>
              <w:suppressAutoHyphens/>
              <w:spacing w:after="0" w:line="240" w:lineRule="auto"/>
              <w:rPr>
                <w:rFonts w:eastAsia="Arial Unicode MS" w:cs="Arial"/>
                <w:szCs w:val="18"/>
                <w:lang w:eastAsia="ar-SA"/>
              </w:rPr>
            </w:pPr>
          </w:p>
        </w:tc>
      </w:tr>
      <w:tr w:rsidR="00EB6050" w:rsidRPr="00A75C05" w14:paraId="605FA68F" w14:textId="77777777" w:rsidTr="00EB605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44B1C9E" w14:textId="77777777" w:rsidR="00EB6050" w:rsidRPr="00EB6050" w:rsidRDefault="00EB6050" w:rsidP="00EB6050">
            <w:pPr>
              <w:snapToGrid w:val="0"/>
              <w:spacing w:after="0" w:line="240" w:lineRule="auto"/>
            </w:pPr>
            <w:r w:rsidRPr="00EB6050">
              <w:lastRenderedPageBreak/>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09584C8" w14:textId="02483821" w:rsidR="00EB6050" w:rsidRPr="00EB6050" w:rsidRDefault="005E30F9" w:rsidP="00EB6050">
            <w:pPr>
              <w:snapToGrid w:val="0"/>
              <w:spacing w:after="0" w:line="240" w:lineRule="auto"/>
            </w:pPr>
            <w:hyperlink r:id="rId20" w:history="1">
              <w:r w:rsidR="00EB6050" w:rsidRPr="00EB6050">
                <w:rPr>
                  <w:rStyle w:val="Hyperlink"/>
                  <w:rFonts w:cs="Arial"/>
                  <w:color w:val="auto"/>
                </w:rPr>
                <w:t>S1-211004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313CD04" w14:textId="77777777" w:rsidR="00EB6050" w:rsidRPr="00EB6050" w:rsidRDefault="00EB6050" w:rsidP="00EB6050">
            <w:pPr>
              <w:snapToGrid w:val="0"/>
              <w:spacing w:after="0" w:line="240" w:lineRule="auto"/>
            </w:pPr>
            <w:r w:rsidRPr="00EB6050">
              <w:t>ETSI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9ACDC8E" w14:textId="0BF75929" w:rsidR="00EB6050" w:rsidRPr="00EB6050" w:rsidRDefault="00EB6050" w:rsidP="00EB6050">
            <w:pPr>
              <w:snapToGrid w:val="0"/>
              <w:spacing w:after="0" w:line="240" w:lineRule="auto"/>
            </w:pPr>
            <w:r w:rsidRPr="00EB6050">
              <w:t>Draft minutes of SA1#93e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7962613" w14:textId="38345627" w:rsidR="00EB6050" w:rsidRPr="00EB6050" w:rsidRDefault="00EB6050" w:rsidP="00EB6050">
            <w:pPr>
              <w:snapToGrid w:val="0"/>
              <w:spacing w:after="0" w:line="240" w:lineRule="auto"/>
              <w:rPr>
                <w:rFonts w:eastAsia="Times New Roman" w:cs="Arial"/>
                <w:szCs w:val="18"/>
                <w:lang w:eastAsia="ar-SA"/>
              </w:rPr>
            </w:pPr>
            <w:r w:rsidRPr="00EB6050">
              <w:rPr>
                <w:rFonts w:eastAsia="Times New Roman" w:cs="Arial"/>
                <w:szCs w:val="18"/>
                <w:lang w:eastAsia="ar-SA"/>
              </w:rPr>
              <w:t>Revised to S1-211005</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63F95B8" w14:textId="77777777" w:rsidR="00EB6050" w:rsidRPr="00EB6050" w:rsidRDefault="00EB6050" w:rsidP="00EB6050">
            <w:pPr>
              <w:spacing w:after="0" w:line="240" w:lineRule="auto"/>
              <w:rPr>
                <w:rFonts w:eastAsia="Arial Unicode MS" w:cs="Arial"/>
                <w:szCs w:val="18"/>
                <w:lang w:eastAsia="ar-SA"/>
              </w:rPr>
            </w:pPr>
          </w:p>
        </w:tc>
      </w:tr>
      <w:tr w:rsidR="00EB6050" w:rsidRPr="00A75C05" w14:paraId="7B4C569B" w14:textId="77777777" w:rsidTr="00EB605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AAAD1CD" w14:textId="062C96E2" w:rsidR="00EB6050" w:rsidRPr="00EB6050" w:rsidRDefault="00EB6050" w:rsidP="00EB6050">
            <w:pPr>
              <w:snapToGrid w:val="0"/>
              <w:spacing w:after="0" w:line="240" w:lineRule="auto"/>
            </w:pPr>
            <w:r w:rsidRPr="00EB6050">
              <w:t>REP</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63F7D83" w14:textId="77C54742" w:rsidR="00EB6050" w:rsidRPr="00EB6050" w:rsidRDefault="005E30F9" w:rsidP="00EB6050">
            <w:pPr>
              <w:snapToGrid w:val="0"/>
              <w:spacing w:after="0" w:line="240" w:lineRule="auto"/>
            </w:pPr>
            <w:hyperlink r:id="rId21" w:history="1">
              <w:r w:rsidR="00EB6050" w:rsidRPr="00EB6050">
                <w:rPr>
                  <w:rStyle w:val="Hyperlink"/>
                  <w:rFonts w:cs="Arial"/>
                  <w:color w:val="auto"/>
                </w:rPr>
                <w:t>S1-211005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CBEF4D6" w14:textId="2B6475FF" w:rsidR="00EB6050" w:rsidRPr="00EB6050" w:rsidRDefault="00EB6050" w:rsidP="00EB6050">
            <w:pPr>
              <w:snapToGrid w:val="0"/>
              <w:spacing w:after="0" w:line="240" w:lineRule="auto"/>
            </w:pPr>
            <w:r w:rsidRPr="00EB6050">
              <w:t>ETSI</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4C3A576" w14:textId="480F8DCE" w:rsidR="00EB6050" w:rsidRPr="00EB6050" w:rsidRDefault="00EB6050" w:rsidP="00EB6050">
            <w:pPr>
              <w:snapToGrid w:val="0"/>
              <w:spacing w:after="0" w:line="240" w:lineRule="auto"/>
            </w:pPr>
            <w:r w:rsidRPr="00EB6050">
              <w:t>Draft minutes of SA1#93e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0AF731D" w14:textId="3EB44F15" w:rsidR="00EB6050" w:rsidRPr="00EB6050" w:rsidRDefault="00EB6050" w:rsidP="00EB6050">
            <w:pPr>
              <w:snapToGrid w:val="0"/>
              <w:spacing w:after="0" w:line="240" w:lineRule="auto"/>
              <w:rPr>
                <w:rFonts w:eastAsia="Times New Roman" w:cs="Arial"/>
                <w:szCs w:val="18"/>
                <w:lang w:eastAsia="ar-SA"/>
              </w:rPr>
            </w:pPr>
            <w:r w:rsidRPr="00EB605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5DFF1CF" w14:textId="427233D4" w:rsidR="00EB6050" w:rsidRPr="00EB6050" w:rsidRDefault="00EB6050" w:rsidP="00EB6050">
            <w:pPr>
              <w:spacing w:after="0" w:line="240" w:lineRule="auto"/>
              <w:rPr>
                <w:rFonts w:eastAsia="Arial Unicode MS" w:cs="Arial"/>
                <w:szCs w:val="18"/>
                <w:lang w:eastAsia="ar-SA"/>
              </w:rPr>
            </w:pPr>
            <w:r w:rsidRPr="00EB6050">
              <w:rPr>
                <w:rFonts w:eastAsia="Arial Unicode MS" w:cs="Arial"/>
                <w:szCs w:val="18"/>
                <w:lang w:eastAsia="ar-SA"/>
              </w:rPr>
              <w:t>Revision of S1-211004.</w:t>
            </w:r>
          </w:p>
        </w:tc>
      </w:tr>
      <w:tr w:rsidR="00EB6050" w:rsidRPr="00B04844" w14:paraId="305751FA" w14:textId="77777777" w:rsidTr="00747331">
        <w:trPr>
          <w:trHeight w:val="141"/>
        </w:trPr>
        <w:tc>
          <w:tcPr>
            <w:tcW w:w="14887" w:type="dxa"/>
            <w:gridSpan w:val="6"/>
            <w:tcBorders>
              <w:bottom w:val="single" w:sz="4" w:space="0" w:color="auto"/>
            </w:tcBorders>
            <w:shd w:val="clear" w:color="auto" w:fill="F2F2F2"/>
          </w:tcPr>
          <w:p w14:paraId="5085994F" w14:textId="09356C51" w:rsidR="00EB6050" w:rsidRPr="00F45489" w:rsidRDefault="00EB6050" w:rsidP="00EB6050">
            <w:pPr>
              <w:pStyle w:val="Heading2"/>
            </w:pPr>
            <w:bookmarkStart w:id="43" w:name="_Toc378052435"/>
            <w:bookmarkStart w:id="44" w:name="_Toc387990737"/>
            <w:bookmarkStart w:id="45" w:name="_Toc395595469"/>
            <w:bookmarkStart w:id="46" w:name="_Toc414625481"/>
            <w:r>
              <w:t>Information for delegates</w:t>
            </w:r>
            <w:bookmarkEnd w:id="43"/>
            <w:bookmarkEnd w:id="44"/>
            <w:bookmarkEnd w:id="45"/>
            <w:bookmarkEnd w:id="46"/>
          </w:p>
        </w:tc>
      </w:tr>
      <w:tr w:rsidR="00EB6050" w:rsidRPr="00B04844" w14:paraId="26D3D287" w14:textId="77777777" w:rsidTr="00747331">
        <w:trPr>
          <w:trHeight w:val="141"/>
        </w:trPr>
        <w:tc>
          <w:tcPr>
            <w:tcW w:w="14887" w:type="dxa"/>
            <w:gridSpan w:val="6"/>
            <w:shd w:val="clear" w:color="auto" w:fill="auto"/>
          </w:tcPr>
          <w:p w14:paraId="20F0BB57" w14:textId="77777777" w:rsidR="00EB6050" w:rsidRPr="00F45489" w:rsidRDefault="00EB6050" w:rsidP="00EB6050">
            <w:pPr>
              <w:suppressAutoHyphens/>
              <w:spacing w:after="0" w:line="240" w:lineRule="auto"/>
              <w:rPr>
                <w:rFonts w:eastAsia="Arial Unicode MS" w:cs="Arial"/>
                <w:szCs w:val="18"/>
                <w:lang w:eastAsia="ar-SA"/>
              </w:rPr>
            </w:pPr>
          </w:p>
          <w:p w14:paraId="4E4FB213" w14:textId="77777777" w:rsidR="00EB6050" w:rsidRDefault="00EB6050" w:rsidP="00EB6050">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626F68F4" w14:textId="77777777" w:rsidR="00EB6050" w:rsidRDefault="00EB6050" w:rsidP="00EB6050">
            <w:pPr>
              <w:suppressAutoHyphens/>
              <w:spacing w:after="0" w:line="240" w:lineRule="auto"/>
              <w:rPr>
                <w:rFonts w:eastAsia="Arial Unicode MS" w:cs="Arial"/>
                <w:szCs w:val="18"/>
                <w:lang w:eastAsia="ar-SA"/>
              </w:rPr>
            </w:pPr>
          </w:p>
          <w:p w14:paraId="671A419D" w14:textId="77777777" w:rsidR="00EB6050" w:rsidRPr="000D7E26" w:rsidRDefault="00EB6050" w:rsidP="00EB6050">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7554103B" w14:textId="2E87D9C6" w:rsidR="00EB6050" w:rsidRPr="00594953" w:rsidRDefault="00EB6050" w:rsidP="00EB6050">
            <w:pPr>
              <w:pStyle w:val="ListParagraph"/>
              <w:numPr>
                <w:ilvl w:val="0"/>
                <w:numId w:val="15"/>
              </w:numPr>
              <w:rPr>
                <w:rFonts w:eastAsia="Arial Unicode MS" w:cs="Arial"/>
                <w:szCs w:val="18"/>
                <w:highlight w:val="yellow"/>
              </w:rPr>
            </w:pPr>
            <w:r w:rsidRPr="000D7E26">
              <w:rPr>
                <w:rFonts w:eastAsia="Arial Unicode MS" w:cs="Arial"/>
                <w:sz w:val="18"/>
                <w:szCs w:val="18"/>
                <w:highlight w:val="yellow"/>
              </w:rPr>
              <w:t xml:space="preserve">All changes must be shown </w:t>
            </w:r>
            <w:r>
              <w:rPr>
                <w:rFonts w:eastAsia="Arial Unicode MS" w:cs="Arial"/>
                <w:sz w:val="18"/>
                <w:szCs w:val="18"/>
                <w:highlight w:val="yellow"/>
              </w:rPr>
              <w:t>using</w:t>
            </w:r>
            <w:r w:rsidRPr="000D7E26">
              <w:rPr>
                <w:rFonts w:eastAsia="Arial Unicode MS" w:cs="Arial"/>
                <w:sz w:val="18"/>
                <w:szCs w:val="18"/>
                <w:highlight w:val="yellow"/>
              </w:rPr>
              <w:t xml:space="preserve"> revision marks against existing text in the draft TS/TR, otherwise p-CRs may be Noted</w:t>
            </w:r>
          </w:p>
          <w:p w14:paraId="34FF8C5D" w14:textId="77777777" w:rsidR="00EB6050" w:rsidRPr="00594953" w:rsidRDefault="00EB6050" w:rsidP="00EB6050">
            <w:pPr>
              <w:pStyle w:val="ListParagraph"/>
              <w:rPr>
                <w:rFonts w:eastAsia="Arial Unicode MS" w:cs="Arial"/>
                <w:szCs w:val="18"/>
                <w:highlight w:val="yellow"/>
              </w:rPr>
            </w:pPr>
          </w:p>
          <w:p w14:paraId="4AB89909" w14:textId="77777777" w:rsidR="00EB6050" w:rsidRPr="000925C4" w:rsidRDefault="00EB6050" w:rsidP="00EB6050">
            <w:pPr>
              <w:rPr>
                <w:rFonts w:eastAsia="Arial Unicode MS" w:cs="Arial"/>
                <w:szCs w:val="18"/>
                <w:highlight w:val="yellow"/>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22" w:history="1">
              <w:r w:rsidRPr="00B23D8C">
                <w:rPr>
                  <w:rStyle w:val="Hyperlink"/>
                </w:rPr>
                <w:t>ftp://ftp.3gpp.org/tsg_sa/WG1_Serv/Delegate_Guidelines_v10.doc</w:t>
              </w:r>
            </w:hyperlink>
          </w:p>
        </w:tc>
      </w:tr>
      <w:tr w:rsidR="00EB6050" w:rsidRPr="00B04844" w14:paraId="65F8D5A9" w14:textId="77777777" w:rsidTr="00747331">
        <w:trPr>
          <w:trHeight w:val="141"/>
        </w:trPr>
        <w:tc>
          <w:tcPr>
            <w:tcW w:w="14887" w:type="dxa"/>
            <w:gridSpan w:val="6"/>
            <w:tcBorders>
              <w:bottom w:val="single" w:sz="4" w:space="0" w:color="auto"/>
            </w:tcBorders>
            <w:shd w:val="clear" w:color="auto" w:fill="F2F2F2"/>
          </w:tcPr>
          <w:p w14:paraId="274039DF" w14:textId="4969E25A" w:rsidR="00EB6050" w:rsidRPr="00F45489" w:rsidRDefault="00EB6050" w:rsidP="00EB6050">
            <w:pPr>
              <w:pStyle w:val="Heading2"/>
            </w:pPr>
            <w:bookmarkStart w:id="47" w:name="_Toc395595470"/>
            <w:bookmarkStart w:id="48" w:name="_Toc414625482"/>
            <w:r>
              <w:t>Information for rapporteurs</w:t>
            </w:r>
            <w:bookmarkEnd w:id="47"/>
            <w:bookmarkEnd w:id="48"/>
          </w:p>
        </w:tc>
      </w:tr>
      <w:tr w:rsidR="00EB6050" w:rsidRPr="00B04844" w14:paraId="3E7AC55C" w14:textId="77777777" w:rsidTr="00747331">
        <w:trPr>
          <w:trHeight w:val="141"/>
        </w:trPr>
        <w:tc>
          <w:tcPr>
            <w:tcW w:w="14887" w:type="dxa"/>
            <w:gridSpan w:val="6"/>
            <w:shd w:val="clear" w:color="auto" w:fill="auto"/>
          </w:tcPr>
          <w:p w14:paraId="16299056" w14:textId="77777777" w:rsidR="00EB6050" w:rsidRPr="00F45489" w:rsidRDefault="00EB6050" w:rsidP="00EB6050">
            <w:pPr>
              <w:suppressAutoHyphens/>
              <w:spacing w:after="0" w:line="240" w:lineRule="auto"/>
              <w:rPr>
                <w:rFonts w:eastAsia="Arial Unicode MS" w:cs="Arial"/>
                <w:szCs w:val="18"/>
                <w:lang w:eastAsia="ar-SA"/>
              </w:rPr>
            </w:pPr>
          </w:p>
          <w:p w14:paraId="5392E1D9" w14:textId="77777777" w:rsidR="00EB6050" w:rsidRPr="00F45489" w:rsidRDefault="00EB6050" w:rsidP="00EB6050">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23" w:history="1">
              <w:r w:rsidRPr="0086415A">
                <w:rPr>
                  <w:rStyle w:val="Hyperlink"/>
                </w:rPr>
                <w:t>http://www.3gpp.org/specifications-groups/delegates-corner/writing-a-new-spec</w:t>
              </w:r>
            </w:hyperlink>
            <w:r>
              <w:t xml:space="preserve"> (feedback on content is welcome!)</w:t>
            </w:r>
          </w:p>
          <w:p w14:paraId="44EF1AEC" w14:textId="77777777" w:rsidR="00EB6050" w:rsidRDefault="00EB6050" w:rsidP="00EB6050">
            <w:pPr>
              <w:suppressAutoHyphens/>
              <w:spacing w:after="0" w:line="240" w:lineRule="auto"/>
              <w:rPr>
                <w:rFonts w:eastAsia="Arial Unicode MS" w:cs="Arial"/>
                <w:szCs w:val="18"/>
                <w:lang w:eastAsia="ar-SA"/>
              </w:rPr>
            </w:pPr>
          </w:p>
          <w:p w14:paraId="23E8A874" w14:textId="77777777" w:rsidR="00EB6050" w:rsidRDefault="00EB6050" w:rsidP="00EB6050">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24" w:history="1">
              <w:r w:rsidRPr="005E660B">
                <w:rPr>
                  <w:rStyle w:val="Hyperlink"/>
                  <w:rFonts w:eastAsia="Arial Unicode MS" w:cs="Arial"/>
                  <w:szCs w:val="18"/>
                  <w:lang w:eastAsia="ar-SA"/>
                </w:rPr>
                <w:t>TR 21.801</w:t>
              </w:r>
            </w:hyperlink>
          </w:p>
          <w:p w14:paraId="2F932004" w14:textId="77777777" w:rsidR="00EB6050" w:rsidRDefault="00EB6050" w:rsidP="00EB6050">
            <w:pPr>
              <w:suppressAutoHyphens/>
              <w:spacing w:after="0" w:line="240" w:lineRule="auto"/>
              <w:rPr>
                <w:rFonts w:eastAsia="Arial Unicode MS" w:cs="Arial"/>
                <w:szCs w:val="18"/>
                <w:lang w:eastAsia="ar-SA"/>
              </w:rPr>
            </w:pPr>
          </w:p>
          <w:p w14:paraId="3A4003EF" w14:textId="086A872F" w:rsidR="00EB6050" w:rsidRDefault="00EB6050" w:rsidP="00EB6050">
            <w:pPr>
              <w:suppressAutoHyphens/>
              <w:spacing w:after="0" w:line="240" w:lineRule="auto"/>
              <w:rPr>
                <w:rFonts w:eastAsia="Arial Unicode MS" w:cs="Arial"/>
                <w:szCs w:val="18"/>
                <w:lang w:eastAsia="ar-SA"/>
              </w:rPr>
            </w:pPr>
            <w:r>
              <w:rPr>
                <w:rFonts w:eastAsia="Arial Unicode MS" w:cs="Arial"/>
                <w:szCs w:val="18"/>
                <w:lang w:eastAsia="ar-SA"/>
              </w:rPr>
              <w:t xml:space="preserve">Rapporteurs are expected to produce a work item/study item status report for the end of the meeting under agenda item </w:t>
            </w:r>
            <w:r>
              <w:rPr>
                <w:rFonts w:eastAsia="Arial Unicode MS" w:cs="Arial"/>
                <w:szCs w:val="18"/>
                <w:lang w:eastAsia="ar-SA"/>
              </w:rPr>
              <w:fldChar w:fldCharType="begin"/>
            </w:r>
            <w:r>
              <w:rPr>
                <w:rFonts w:eastAsia="Arial Unicode MS" w:cs="Arial"/>
                <w:szCs w:val="18"/>
                <w:lang w:eastAsia="ar-SA"/>
              </w:rPr>
              <w:instrText xml:space="preserve"> REF _Ref391383664 \r \h </w:instrText>
            </w:r>
            <w:r>
              <w:rPr>
                <w:rFonts w:eastAsia="Arial Unicode MS" w:cs="Arial"/>
                <w:szCs w:val="18"/>
                <w:lang w:eastAsia="ar-SA"/>
              </w:rPr>
            </w:r>
            <w:r>
              <w:rPr>
                <w:rFonts w:eastAsia="Arial Unicode MS" w:cs="Arial"/>
                <w:szCs w:val="18"/>
                <w:lang w:eastAsia="ar-SA"/>
              </w:rPr>
              <w:fldChar w:fldCharType="separate"/>
            </w:r>
            <w:r>
              <w:rPr>
                <w:rFonts w:eastAsia="Arial Unicode MS" w:cs="Arial"/>
                <w:b/>
                <w:bCs/>
                <w:szCs w:val="18"/>
                <w:lang w:val="en-US" w:eastAsia="ar-SA"/>
              </w:rPr>
              <w:t>Error! Reference source not found.</w:t>
            </w:r>
            <w:r>
              <w:rPr>
                <w:rFonts w:eastAsia="Arial Unicode MS" w:cs="Arial"/>
                <w:szCs w:val="18"/>
                <w:lang w:eastAsia="ar-SA"/>
              </w:rPr>
              <w:fldChar w:fldCharType="end"/>
            </w:r>
            <w:r>
              <w:rPr>
                <w:rFonts w:eastAsia="Arial Unicode MS" w:cs="Arial"/>
                <w:szCs w:val="18"/>
                <w:lang w:eastAsia="ar-SA"/>
              </w:rPr>
              <w:t xml:space="preserve"> The template is available </w:t>
            </w:r>
            <w:hyperlink r:id="rId25" w:history="1">
              <w:r w:rsidRPr="00972A31">
                <w:rPr>
                  <w:rStyle w:val="Hyperlink"/>
                  <w:rFonts w:eastAsia="Arial Unicode MS" w:cs="Arial"/>
                  <w:szCs w:val="18"/>
                  <w:lang w:eastAsia="ar-SA"/>
                </w:rPr>
                <w:t>here</w:t>
              </w:r>
            </w:hyperlink>
            <w:r>
              <w:rPr>
                <w:rFonts w:eastAsia="Arial Unicode MS" w:cs="Arial"/>
                <w:szCs w:val="18"/>
                <w:lang w:eastAsia="ar-SA"/>
              </w:rPr>
              <w:t>.</w:t>
            </w:r>
          </w:p>
          <w:p w14:paraId="44E3B06E" w14:textId="77777777" w:rsidR="00EB6050" w:rsidRDefault="00EB6050" w:rsidP="00EB6050">
            <w:pPr>
              <w:suppressAutoHyphens/>
              <w:spacing w:after="0" w:line="240" w:lineRule="auto"/>
              <w:rPr>
                <w:rFonts w:eastAsia="Arial Unicode MS" w:cs="Arial"/>
                <w:szCs w:val="18"/>
                <w:lang w:eastAsia="ar-SA"/>
              </w:rPr>
            </w:pPr>
          </w:p>
          <w:p w14:paraId="6DF4462C" w14:textId="77777777" w:rsidR="00EB6050" w:rsidRDefault="00EB6050" w:rsidP="00EB6050">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4F34FA7F" w14:textId="77777777" w:rsidR="00EB6050" w:rsidRPr="00F45489" w:rsidRDefault="00EB6050" w:rsidP="00EB6050">
            <w:pPr>
              <w:suppressAutoHyphens/>
              <w:spacing w:after="0" w:line="240" w:lineRule="auto"/>
              <w:rPr>
                <w:rFonts w:eastAsia="Arial Unicode MS" w:cs="Arial"/>
                <w:szCs w:val="18"/>
                <w:lang w:eastAsia="ar-SA"/>
              </w:rPr>
            </w:pPr>
          </w:p>
        </w:tc>
      </w:tr>
      <w:tr w:rsidR="00EB6050" w:rsidRPr="00B04844" w14:paraId="146164CD" w14:textId="77777777" w:rsidTr="00747331">
        <w:trPr>
          <w:trHeight w:val="141"/>
        </w:trPr>
        <w:tc>
          <w:tcPr>
            <w:tcW w:w="14887" w:type="dxa"/>
            <w:gridSpan w:val="6"/>
            <w:shd w:val="clear" w:color="auto" w:fill="F2F2F2"/>
          </w:tcPr>
          <w:p w14:paraId="06F2317E" w14:textId="38434A00" w:rsidR="00EB6050" w:rsidRPr="00F45489" w:rsidRDefault="00EB6050" w:rsidP="00EB6050">
            <w:pPr>
              <w:pStyle w:val="Heading2"/>
            </w:pPr>
            <w:bookmarkStart w:id="49" w:name="_Toc316030590"/>
            <w:bookmarkStart w:id="50" w:name="_Toc324137316"/>
            <w:bookmarkStart w:id="51" w:name="_Toc331152487"/>
            <w:bookmarkStart w:id="52" w:name="_Toc378052436"/>
            <w:bookmarkStart w:id="53" w:name="_Toc387990738"/>
            <w:bookmarkStart w:id="54" w:name="_Toc395595471"/>
            <w:bookmarkStart w:id="55" w:name="_Toc414625483"/>
            <w:r w:rsidRPr="00F45489">
              <w:t xml:space="preserve">Working </w:t>
            </w:r>
            <w:r>
              <w:t>a</w:t>
            </w:r>
            <w:r w:rsidRPr="00F45489">
              <w:t>greements</w:t>
            </w:r>
            <w:bookmarkEnd w:id="49"/>
            <w:bookmarkEnd w:id="50"/>
            <w:bookmarkEnd w:id="51"/>
            <w:bookmarkEnd w:id="52"/>
            <w:bookmarkEnd w:id="53"/>
            <w:bookmarkEnd w:id="54"/>
            <w:bookmarkEnd w:id="55"/>
          </w:p>
        </w:tc>
      </w:tr>
      <w:tr w:rsidR="00EB6050" w:rsidRPr="00B04844" w14:paraId="3BBCBF71" w14:textId="77777777" w:rsidTr="00747331">
        <w:trPr>
          <w:trHeight w:val="141"/>
        </w:trPr>
        <w:tc>
          <w:tcPr>
            <w:tcW w:w="14887" w:type="dxa"/>
            <w:gridSpan w:val="6"/>
            <w:shd w:val="clear" w:color="auto" w:fill="auto"/>
          </w:tcPr>
          <w:p w14:paraId="7764BE86" w14:textId="77777777" w:rsidR="00EB6050" w:rsidRPr="00F45489" w:rsidRDefault="00EB6050" w:rsidP="00EB6050">
            <w:pPr>
              <w:suppressAutoHyphens/>
              <w:spacing w:after="0" w:line="240" w:lineRule="auto"/>
              <w:rPr>
                <w:rFonts w:eastAsia="Arial Unicode MS" w:cs="Arial"/>
                <w:szCs w:val="18"/>
                <w:lang w:eastAsia="ar-SA"/>
              </w:rPr>
            </w:pPr>
          </w:p>
          <w:p w14:paraId="6EEE0167" w14:textId="77777777" w:rsidR="00EB6050" w:rsidRDefault="00EB6050" w:rsidP="00EB6050">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3BB8CDD2" w14:textId="77777777" w:rsidR="00EB6050" w:rsidRPr="00F45489" w:rsidRDefault="00EB6050" w:rsidP="00EB6050">
            <w:pPr>
              <w:suppressAutoHyphens/>
              <w:spacing w:after="0" w:line="240" w:lineRule="auto"/>
              <w:rPr>
                <w:rFonts w:eastAsia="Arial Unicode MS" w:cs="Arial"/>
                <w:szCs w:val="18"/>
                <w:lang w:eastAsia="ar-SA"/>
              </w:rPr>
            </w:pPr>
          </w:p>
        </w:tc>
      </w:tr>
      <w:tr w:rsidR="00EB6050" w:rsidRPr="00F45489" w14:paraId="7CD44DD8" w14:textId="77777777" w:rsidTr="00747331">
        <w:trPr>
          <w:trHeight w:val="141"/>
        </w:trPr>
        <w:tc>
          <w:tcPr>
            <w:tcW w:w="14887" w:type="dxa"/>
            <w:gridSpan w:val="6"/>
            <w:shd w:val="clear" w:color="auto" w:fill="F2F2F2"/>
          </w:tcPr>
          <w:p w14:paraId="2DB466B1" w14:textId="707D19DE" w:rsidR="00EB6050" w:rsidRPr="00F45489" w:rsidRDefault="00EB6050" w:rsidP="00EB6050">
            <w:pPr>
              <w:pStyle w:val="Heading2"/>
            </w:pPr>
            <w:r>
              <w:t>Elections</w:t>
            </w:r>
          </w:p>
        </w:tc>
      </w:tr>
      <w:tr w:rsidR="00EB6050" w:rsidRPr="00F45489" w14:paraId="26B95AE7" w14:textId="77777777" w:rsidTr="00747331">
        <w:trPr>
          <w:trHeight w:val="141"/>
        </w:trPr>
        <w:tc>
          <w:tcPr>
            <w:tcW w:w="14887" w:type="dxa"/>
            <w:gridSpan w:val="6"/>
            <w:shd w:val="clear" w:color="auto" w:fill="auto"/>
          </w:tcPr>
          <w:p w14:paraId="6B002AB8" w14:textId="77777777" w:rsidR="00EB6050" w:rsidRPr="00F45489" w:rsidRDefault="00EB6050" w:rsidP="00EB6050">
            <w:pPr>
              <w:suppressAutoHyphens/>
              <w:spacing w:after="0" w:line="240" w:lineRule="auto"/>
              <w:rPr>
                <w:rFonts w:eastAsia="Arial Unicode MS" w:cs="Arial"/>
                <w:szCs w:val="18"/>
                <w:lang w:eastAsia="ar-SA"/>
              </w:rPr>
            </w:pPr>
          </w:p>
          <w:p w14:paraId="0073D307" w14:textId="77777777" w:rsidR="00EB6050" w:rsidRPr="00EE4E4B" w:rsidRDefault="00EB6050" w:rsidP="00EB6050">
            <w:pPr>
              <w:suppressAutoHyphens/>
              <w:spacing w:after="0" w:line="240" w:lineRule="auto"/>
              <w:rPr>
                <w:rFonts w:eastAsia="Arial Unicode MS" w:cs="Arial"/>
                <w:szCs w:val="18"/>
                <w:lang w:eastAsia="ar-SA"/>
              </w:rPr>
            </w:pPr>
            <w:r w:rsidRPr="00EE4E4B">
              <w:rPr>
                <w:rFonts w:eastAsia="Arial Unicode MS" w:cs="Arial"/>
                <w:szCs w:val="18"/>
                <w:lang w:eastAsia="ar-SA"/>
              </w:rPr>
              <w:t>During the 3GPP SA1#</w:t>
            </w:r>
            <w:r>
              <w:rPr>
                <w:rFonts w:eastAsia="Arial Unicode MS" w:cs="Arial"/>
                <w:szCs w:val="18"/>
                <w:lang w:eastAsia="ar-SA"/>
              </w:rPr>
              <w:t>94e</w:t>
            </w:r>
            <w:r w:rsidRPr="00EE4E4B">
              <w:rPr>
                <w:rFonts w:eastAsia="Arial Unicode MS" w:cs="Arial"/>
                <w:szCs w:val="18"/>
                <w:lang w:eastAsia="ar-SA"/>
              </w:rPr>
              <w:t xml:space="preserve"> meeting there will be elections for 3GPP SA1 chair.</w:t>
            </w:r>
          </w:p>
          <w:p w14:paraId="76736285" w14:textId="77777777" w:rsidR="00EB6050" w:rsidRPr="00EE4E4B" w:rsidRDefault="00EB6050" w:rsidP="00EB6050">
            <w:pPr>
              <w:suppressAutoHyphens/>
              <w:spacing w:after="0" w:line="240" w:lineRule="auto"/>
              <w:rPr>
                <w:rFonts w:eastAsia="Arial Unicode MS" w:cs="Arial"/>
                <w:szCs w:val="18"/>
                <w:lang w:eastAsia="ar-SA"/>
              </w:rPr>
            </w:pPr>
            <w:r w:rsidRPr="00EE4E4B">
              <w:rPr>
                <w:rFonts w:eastAsia="Arial Unicode MS" w:cs="Arial"/>
                <w:szCs w:val="18"/>
                <w:lang w:eastAsia="ar-SA"/>
              </w:rPr>
              <w:t>Known candidates are currently</w:t>
            </w:r>
            <w:r>
              <w:rPr>
                <w:rFonts w:eastAsia="Arial Unicode MS" w:cs="Arial"/>
                <w:szCs w:val="18"/>
                <w:lang w:eastAsia="ar-SA"/>
              </w:rPr>
              <w:t>:</w:t>
            </w:r>
            <w:r w:rsidRPr="00EE4E4B">
              <w:rPr>
                <w:rFonts w:eastAsia="Arial Unicode MS" w:cs="Arial"/>
                <w:szCs w:val="18"/>
                <w:lang w:eastAsia="ar-SA"/>
              </w:rPr>
              <w:t xml:space="preserve"> Jose Almodovar (KPN)</w:t>
            </w:r>
          </w:p>
          <w:p w14:paraId="43978440" w14:textId="77777777" w:rsidR="00EB6050" w:rsidRPr="00F45489" w:rsidRDefault="00EB6050" w:rsidP="00EB6050">
            <w:pPr>
              <w:suppressAutoHyphens/>
              <w:spacing w:after="0" w:line="240" w:lineRule="auto"/>
              <w:rPr>
                <w:rFonts w:eastAsia="Arial Unicode MS" w:cs="Arial"/>
                <w:szCs w:val="18"/>
                <w:lang w:eastAsia="ar-SA"/>
              </w:rPr>
            </w:pPr>
          </w:p>
        </w:tc>
      </w:tr>
      <w:tr w:rsidR="00EB6050" w:rsidRPr="00B04844" w14:paraId="1EBDDFD8" w14:textId="77777777" w:rsidTr="00747331">
        <w:trPr>
          <w:trHeight w:val="141"/>
        </w:trPr>
        <w:tc>
          <w:tcPr>
            <w:tcW w:w="14887" w:type="dxa"/>
            <w:gridSpan w:val="6"/>
            <w:shd w:val="clear" w:color="auto" w:fill="F2F2F2"/>
          </w:tcPr>
          <w:p w14:paraId="530916D6" w14:textId="5824C817" w:rsidR="00EB6050" w:rsidRPr="00F45489" w:rsidRDefault="00EB6050" w:rsidP="00EB6050">
            <w:pPr>
              <w:pStyle w:val="Heading1"/>
            </w:pPr>
            <w:bookmarkStart w:id="56" w:name="_Toc316030593"/>
            <w:bookmarkStart w:id="57" w:name="_Toc324137318"/>
            <w:bookmarkStart w:id="58" w:name="_Ref328464089"/>
            <w:bookmarkStart w:id="59" w:name="_Toc331152489"/>
            <w:bookmarkStart w:id="60" w:name="_Ref377238886"/>
            <w:bookmarkStart w:id="61" w:name="_Toc378052438"/>
            <w:bookmarkStart w:id="62" w:name="_Ref387044324"/>
            <w:bookmarkStart w:id="63" w:name="_Toc387990740"/>
            <w:bookmarkStart w:id="64" w:name="_Toc395595473"/>
            <w:bookmarkStart w:id="65" w:name="_Toc414625485"/>
            <w:r w:rsidRPr="00F45489">
              <w:t xml:space="preserve">Reports and </w:t>
            </w:r>
            <w:r>
              <w:t>a</w:t>
            </w:r>
            <w:r w:rsidRPr="00F45489">
              <w:t>ction items</w:t>
            </w:r>
            <w:bookmarkEnd w:id="56"/>
            <w:bookmarkEnd w:id="57"/>
            <w:bookmarkEnd w:id="58"/>
            <w:bookmarkEnd w:id="59"/>
            <w:bookmarkEnd w:id="60"/>
            <w:bookmarkEnd w:id="61"/>
            <w:bookmarkEnd w:id="62"/>
            <w:bookmarkEnd w:id="63"/>
            <w:bookmarkEnd w:id="64"/>
            <w:bookmarkEnd w:id="65"/>
            <w:r w:rsidRPr="00B17D7C">
              <w:t xml:space="preserve"> </w:t>
            </w:r>
            <w:r>
              <w:t xml:space="preserve">                                                                                                                          </w:t>
            </w:r>
            <w:r w:rsidRPr="00B17D7C">
              <w:t>e-Thread: [SA1_Reports]</w:t>
            </w:r>
          </w:p>
        </w:tc>
      </w:tr>
      <w:tr w:rsidR="00EB6050" w:rsidRPr="00A75C05" w14:paraId="0AC458F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5411B9C" w14:textId="77777777"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lastRenderedPageBreak/>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DCD2E13" w14:textId="17A5A95B" w:rsidR="00EB6050" w:rsidRPr="00030871" w:rsidRDefault="005E30F9" w:rsidP="00EB6050">
            <w:pPr>
              <w:snapToGrid w:val="0"/>
              <w:spacing w:after="0" w:line="240" w:lineRule="auto"/>
            </w:pPr>
            <w:hyperlink r:id="rId26" w:history="1">
              <w:r w:rsidR="00EB6050" w:rsidRPr="00030871">
                <w:rPr>
                  <w:rStyle w:val="Hyperlink"/>
                  <w:rFonts w:cs="Arial"/>
                  <w:color w:val="auto"/>
                </w:rPr>
                <w:t>S1-211003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36D793A" w14:textId="2E2E9795" w:rsidR="00EB6050" w:rsidRPr="00030871" w:rsidRDefault="00EB6050" w:rsidP="00EB6050">
            <w:pPr>
              <w:snapToGrid w:val="0"/>
              <w:spacing w:after="0" w:line="240" w:lineRule="auto"/>
            </w:pPr>
            <w:r w:rsidRPr="00030871">
              <w:t>SA1 chair</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9D0763F" w14:textId="6BF12301" w:rsidR="00EB6050" w:rsidRPr="00030871" w:rsidRDefault="00EB6050" w:rsidP="00EB6050">
            <w:pPr>
              <w:snapToGrid w:val="0"/>
              <w:spacing w:after="0" w:line="240" w:lineRule="auto"/>
            </w:pPr>
            <w:r w:rsidRPr="00030871">
              <w:t>SA1-related topics at SA#91e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D551001" w14:textId="4DE64C8F"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353A3EC"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332962B2"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2828D0B" w14:textId="51652B40"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5697EEA" w14:textId="594E6B39" w:rsidR="00EB6050" w:rsidRPr="00030871" w:rsidRDefault="005E30F9" w:rsidP="00EB6050">
            <w:pPr>
              <w:snapToGrid w:val="0"/>
              <w:spacing w:after="0" w:line="240" w:lineRule="auto"/>
            </w:pPr>
            <w:hyperlink r:id="rId27" w:history="1">
              <w:r w:rsidR="00EB6050" w:rsidRPr="00030871">
                <w:rPr>
                  <w:rStyle w:val="Hyperlink"/>
                  <w:rFonts w:cs="Arial"/>
                  <w:color w:val="auto"/>
                </w:rPr>
                <w:t>S1-211006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B36BF63" w14:textId="76735040" w:rsidR="00EB6050" w:rsidRPr="00030871" w:rsidRDefault="00EB6050" w:rsidP="00EB6050">
            <w:pPr>
              <w:snapToGrid w:val="0"/>
              <w:spacing w:after="0" w:line="240" w:lineRule="auto"/>
            </w:pPr>
            <w:r w:rsidRPr="00030871">
              <w:t>MCC</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E59046C" w14:textId="48F23C1A" w:rsidR="00EB6050" w:rsidRPr="00030871" w:rsidRDefault="00EB6050" w:rsidP="00EB6050">
            <w:pPr>
              <w:snapToGrid w:val="0"/>
              <w:spacing w:after="0" w:line="240" w:lineRule="auto"/>
            </w:pPr>
            <w:r w:rsidRPr="00030871">
              <w:t>Workplan presentation for SA1#94e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80B5356" w14:textId="1713F746"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588FB9C"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4A52A97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1D5AA05" w14:textId="0C6F161B"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CE86219" w14:textId="554B6D50" w:rsidR="00EB6050" w:rsidRPr="00030871" w:rsidRDefault="005E30F9" w:rsidP="00EB6050">
            <w:pPr>
              <w:snapToGrid w:val="0"/>
              <w:spacing w:after="0" w:line="240" w:lineRule="auto"/>
            </w:pPr>
            <w:hyperlink r:id="rId28" w:history="1">
              <w:r w:rsidR="00EB6050" w:rsidRPr="00030871">
                <w:rPr>
                  <w:rStyle w:val="Hyperlink"/>
                  <w:rFonts w:cs="Arial"/>
                  <w:color w:val="auto"/>
                </w:rPr>
                <w:t>S1-211007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A084294" w14:textId="4C79ECA5" w:rsidR="00EB6050" w:rsidRPr="00030871" w:rsidRDefault="00EB6050" w:rsidP="00EB6050">
            <w:pPr>
              <w:snapToGrid w:val="0"/>
              <w:spacing w:after="0" w:line="240" w:lineRule="auto"/>
            </w:pPr>
            <w:r w:rsidRPr="00030871">
              <w:t>SA1 chair, MCC</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9EF1E61" w14:textId="0FF87D47" w:rsidR="00EB6050" w:rsidRPr="00030871" w:rsidRDefault="00EB6050" w:rsidP="00EB6050">
            <w:pPr>
              <w:snapToGrid w:val="0"/>
              <w:spacing w:after="0" w:line="240" w:lineRule="auto"/>
            </w:pPr>
            <w:r w:rsidRPr="00030871">
              <w:t>Guidelines for SA1#94e (e-meeting)</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56D3752" w14:textId="7401EC6D"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9F01497"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5B0371B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D9A6C1B" w14:textId="38B8775C"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83232BB" w14:textId="1161F0C5" w:rsidR="00EB6050" w:rsidRPr="00030871" w:rsidRDefault="005E30F9" w:rsidP="00EB6050">
            <w:pPr>
              <w:snapToGrid w:val="0"/>
              <w:spacing w:after="0" w:line="240" w:lineRule="auto"/>
            </w:pPr>
            <w:hyperlink r:id="rId29" w:history="1">
              <w:r w:rsidR="00EB6050" w:rsidRPr="00030871">
                <w:rPr>
                  <w:rStyle w:val="Hyperlink"/>
                  <w:rFonts w:cs="Arial"/>
                  <w:color w:val="auto"/>
                </w:rPr>
                <w:t>S1-211008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8D11191" w14:textId="514ABBDF" w:rsidR="00EB6050" w:rsidRPr="00030871" w:rsidRDefault="00EB6050" w:rsidP="00EB6050">
            <w:pPr>
              <w:snapToGrid w:val="0"/>
              <w:spacing w:after="0" w:line="240" w:lineRule="auto"/>
            </w:pPr>
            <w:r w:rsidRPr="00030871">
              <w:t>SA1 chair, MCC</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79BB527" w14:textId="093C69A1" w:rsidR="00EB6050" w:rsidRPr="00030871" w:rsidRDefault="00EB6050" w:rsidP="00EB6050">
            <w:pPr>
              <w:tabs>
                <w:tab w:val="left" w:pos="2755"/>
              </w:tabs>
              <w:snapToGrid w:val="0"/>
              <w:spacing w:after="0" w:line="240" w:lineRule="auto"/>
            </w:pPr>
            <w:bookmarkStart w:id="66" w:name="_Hlk71211843"/>
            <w:r w:rsidRPr="00030871">
              <w:rPr>
                <w:rFonts w:eastAsia="Times New Roman" w:cs="Arial"/>
                <w:szCs w:val="18"/>
                <w:lang w:eastAsia="ar-SA"/>
              </w:rPr>
              <w:t xml:space="preserve">SA1 </w:t>
            </w:r>
            <w:proofErr w:type="spellStart"/>
            <w:r w:rsidRPr="00030871">
              <w:rPr>
                <w:rFonts w:eastAsia="Times New Roman" w:cs="Arial"/>
                <w:szCs w:val="18"/>
                <w:lang w:eastAsia="ar-SA"/>
              </w:rPr>
              <w:t>ToR</w:t>
            </w:r>
            <w:proofErr w:type="spellEnd"/>
            <w:r w:rsidRPr="00030871">
              <w:rPr>
                <w:rFonts w:eastAsia="Times New Roman" w:cs="Arial"/>
                <w:szCs w:val="18"/>
                <w:lang w:eastAsia="ar-SA"/>
              </w:rPr>
              <w:t xml:space="preserve"> agreed at SA#91e</w:t>
            </w:r>
            <w:bookmarkEnd w:id="66"/>
            <w:r w:rsidRPr="00030871">
              <w:rPr>
                <w:rFonts w:eastAsia="Times New Roman" w:cs="Arial"/>
                <w:szCs w:val="18"/>
                <w:lang w:eastAsia="ar-SA"/>
              </w:rPr>
              <w:tab/>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B816BF7" w14:textId="08D8140D"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F17B18E" w14:textId="77777777" w:rsidR="00EB6050" w:rsidRPr="00030871" w:rsidRDefault="00EB6050" w:rsidP="00EB6050">
            <w:pPr>
              <w:spacing w:after="0" w:line="240" w:lineRule="auto"/>
              <w:rPr>
                <w:rFonts w:eastAsia="Arial Unicode MS" w:cs="Arial"/>
                <w:szCs w:val="18"/>
                <w:lang w:eastAsia="ar-SA"/>
              </w:rPr>
            </w:pPr>
          </w:p>
        </w:tc>
      </w:tr>
      <w:tr w:rsidR="00EB6050" w:rsidRPr="00B04844" w14:paraId="1F27C4C8" w14:textId="77777777" w:rsidTr="00747331">
        <w:trPr>
          <w:trHeight w:val="141"/>
        </w:trPr>
        <w:tc>
          <w:tcPr>
            <w:tcW w:w="14887" w:type="dxa"/>
            <w:gridSpan w:val="6"/>
            <w:tcBorders>
              <w:bottom w:val="single" w:sz="4" w:space="0" w:color="auto"/>
            </w:tcBorders>
            <w:shd w:val="clear" w:color="auto" w:fill="F2F2F2"/>
          </w:tcPr>
          <w:p w14:paraId="2996F452" w14:textId="77777777" w:rsidR="00EB6050" w:rsidRPr="00F45489" w:rsidRDefault="00EB6050" w:rsidP="00EB6050">
            <w:pPr>
              <w:pStyle w:val="Heading1"/>
            </w:pPr>
            <w:r w:rsidRPr="00F45489">
              <w:t>L</w:t>
            </w:r>
            <w:bookmarkStart w:id="67" w:name="_Toc316030604"/>
            <w:bookmarkStart w:id="68" w:name="_Ref323299749"/>
            <w:bookmarkStart w:id="69" w:name="_Ref323299887"/>
            <w:bookmarkStart w:id="70" w:name="_Ref323300545"/>
            <w:bookmarkStart w:id="71" w:name="_Ref323575303"/>
            <w:bookmarkStart w:id="72" w:name="_Ref323803964"/>
            <w:bookmarkStart w:id="73" w:name="_Toc324137331"/>
            <w:bookmarkStart w:id="74" w:name="_Ref328464123"/>
            <w:bookmarkStart w:id="75" w:name="_Ref328464831"/>
            <w:bookmarkStart w:id="76" w:name="_Ref330746989"/>
            <w:bookmarkStart w:id="77" w:name="_Ref330753196"/>
            <w:bookmarkStart w:id="78" w:name="_Ref330753201"/>
            <w:bookmarkStart w:id="79" w:name="_Ref330756767"/>
            <w:bookmarkStart w:id="80" w:name="_Ref330816083"/>
            <w:bookmarkStart w:id="81" w:name="_Ref331146603"/>
            <w:bookmarkStart w:id="82" w:name="_Toc331152496"/>
            <w:bookmarkStart w:id="83" w:name="_Ref377226970"/>
            <w:bookmarkStart w:id="84" w:name="_Ref377238892"/>
            <w:bookmarkStart w:id="85" w:name="_Ref377293700"/>
            <w:bookmarkStart w:id="86" w:name="_Toc378052440"/>
            <w:bookmarkStart w:id="87" w:name="_Ref386923322"/>
            <w:bookmarkStart w:id="88" w:name="_Ref387044332"/>
            <w:bookmarkStart w:id="89" w:name="_Ref387421994"/>
            <w:bookmarkStart w:id="90" w:name="_Toc387990742"/>
            <w:bookmarkStart w:id="91" w:name="_Ref395259760"/>
            <w:bookmarkStart w:id="92" w:name="_Ref395433792"/>
            <w:bookmarkStart w:id="93" w:name="_Ref395436794"/>
            <w:bookmarkStart w:id="94" w:name="_Ref395445874"/>
            <w:bookmarkStart w:id="95" w:name="_Toc395595475"/>
            <w:bookmarkStart w:id="96" w:name="_Toc414625487"/>
            <w:r w:rsidRPr="00F45489">
              <w:t>iaison Statements (including related contributions)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tc>
      </w:tr>
      <w:tr w:rsidR="00EB6050" w:rsidRPr="00806CF6" w14:paraId="4EB055CA" w14:textId="77777777" w:rsidTr="00A2057C">
        <w:trPr>
          <w:trHeight w:val="293"/>
        </w:trPr>
        <w:tc>
          <w:tcPr>
            <w:tcW w:w="14887" w:type="dxa"/>
            <w:gridSpan w:val="6"/>
            <w:tcBorders>
              <w:bottom w:val="single" w:sz="4" w:space="0" w:color="auto"/>
            </w:tcBorders>
            <w:shd w:val="clear" w:color="auto" w:fill="F2F2F2"/>
          </w:tcPr>
          <w:p w14:paraId="416EB206" w14:textId="1657B425"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S</w:t>
            </w:r>
            <w:r w:rsidRPr="00F725C7">
              <w:rPr>
                <w:rFonts w:eastAsia="Arial Unicode MS" w:cs="Arial"/>
                <w:b/>
                <w:color w:val="1F497D"/>
                <w:sz w:val="20"/>
                <w:szCs w:val="18"/>
                <w:lang w:eastAsia="ar-SA"/>
              </w:rPr>
              <w:t>electing a PLMN</w:t>
            </w:r>
            <w:r>
              <w:rPr>
                <w:rFonts w:eastAsia="Arial Unicode MS" w:cs="Arial"/>
                <w:b/>
                <w:color w:val="1F497D"/>
                <w:sz w:val="20"/>
                <w:szCs w:val="18"/>
                <w:lang w:eastAsia="ar-SA"/>
              </w:rPr>
              <w:t xml:space="preserve">                                                                                                                                                                             e-Thread: [LS </w:t>
            </w:r>
            <w:r w:rsidRPr="009D1B74">
              <w:rPr>
                <w:rFonts w:eastAsia="Arial Unicode MS" w:cs="Arial"/>
                <w:b/>
                <w:color w:val="1F497D"/>
                <w:sz w:val="20"/>
                <w:szCs w:val="18"/>
                <w:lang w:eastAsia="ar-SA"/>
              </w:rPr>
              <w:t>S1-211262</w:t>
            </w:r>
            <w:r>
              <w:rPr>
                <w:rFonts w:eastAsia="Arial Unicode MS" w:cs="Arial"/>
                <w:b/>
                <w:color w:val="1F497D"/>
                <w:sz w:val="20"/>
                <w:szCs w:val="18"/>
                <w:lang w:eastAsia="ar-SA"/>
              </w:rPr>
              <w:t>]</w:t>
            </w:r>
          </w:p>
        </w:tc>
      </w:tr>
      <w:tr w:rsidR="00EB6050" w:rsidRPr="00A75C05" w14:paraId="73EE0C5D" w14:textId="77777777" w:rsidTr="00A2057C">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7F129EA" w14:textId="23EECD5A" w:rsidR="00EB6050" w:rsidRPr="00A2057C" w:rsidRDefault="00EB6050" w:rsidP="00EB6050">
            <w:pPr>
              <w:snapToGrid w:val="0"/>
              <w:spacing w:after="0" w:line="240" w:lineRule="auto"/>
              <w:rPr>
                <w:rFonts w:eastAsia="Times New Roman" w:cs="Arial"/>
                <w:szCs w:val="18"/>
                <w:lang w:eastAsia="ar-SA"/>
              </w:rPr>
            </w:pPr>
            <w:r w:rsidRPr="00A2057C">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9E1B5D8" w14:textId="01B41204" w:rsidR="00EB6050" w:rsidRPr="00A2057C" w:rsidRDefault="005E30F9" w:rsidP="00EB6050">
            <w:pPr>
              <w:snapToGrid w:val="0"/>
              <w:spacing w:after="0" w:line="240" w:lineRule="auto"/>
            </w:pPr>
            <w:hyperlink r:id="rId30" w:history="1">
              <w:r w:rsidR="00EB6050" w:rsidRPr="00A2057C">
                <w:rPr>
                  <w:rStyle w:val="Hyperlink"/>
                  <w:rFonts w:cs="Arial"/>
                  <w:color w:val="auto"/>
                </w:rPr>
                <w:t>S1-211262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30A1662" w14:textId="6CE5EFDE" w:rsidR="00EB6050" w:rsidRPr="00A2057C" w:rsidRDefault="00EB6050" w:rsidP="00EB6050">
            <w:pPr>
              <w:snapToGrid w:val="0"/>
              <w:spacing w:after="0" w:line="240" w:lineRule="auto"/>
            </w:pPr>
            <w:r w:rsidRPr="00A2057C">
              <w:t>C1-210437</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5096B32" w14:textId="4C2FF65B" w:rsidR="00EB6050" w:rsidRPr="00A2057C" w:rsidRDefault="00EB6050" w:rsidP="00EB6050">
            <w:pPr>
              <w:snapToGrid w:val="0"/>
              <w:spacing w:after="0" w:line="240" w:lineRule="auto"/>
            </w:pPr>
            <w:r w:rsidRPr="00A2057C">
              <w:t>LS on selecting a PLMN not allowed in the country where a UE is physically located</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5621C7A" w14:textId="3C23F3F0" w:rsidR="00EB6050" w:rsidRPr="00A2057C" w:rsidRDefault="00A2057C" w:rsidP="00EB6050">
            <w:pPr>
              <w:snapToGrid w:val="0"/>
              <w:spacing w:after="0" w:line="240" w:lineRule="auto"/>
              <w:rPr>
                <w:rFonts w:eastAsia="Times New Roman" w:cs="Arial"/>
                <w:szCs w:val="18"/>
                <w:lang w:eastAsia="ar-SA"/>
              </w:rPr>
            </w:pPr>
            <w:r w:rsidRPr="00A2057C">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FEB60D1" w14:textId="77777777" w:rsidR="00EB6050" w:rsidRPr="00A2057C" w:rsidRDefault="00EB6050" w:rsidP="00EB6050">
            <w:pPr>
              <w:spacing w:after="0" w:line="240" w:lineRule="auto"/>
              <w:rPr>
                <w:rFonts w:eastAsia="Arial Unicode MS" w:cs="Arial"/>
                <w:szCs w:val="18"/>
                <w:lang w:eastAsia="ar-SA"/>
              </w:rPr>
            </w:pPr>
          </w:p>
        </w:tc>
      </w:tr>
      <w:tr w:rsidR="00EB6050" w:rsidRPr="00A75C05" w14:paraId="2C0AA25D" w14:textId="77777777" w:rsidTr="00E35C7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64BA408" w14:textId="77777777" w:rsidR="00EB6050" w:rsidRPr="00022017" w:rsidRDefault="00EB6050" w:rsidP="00EB6050">
            <w:pPr>
              <w:snapToGrid w:val="0"/>
              <w:spacing w:after="0" w:line="240" w:lineRule="auto"/>
              <w:rPr>
                <w:rFonts w:eastAsia="Times New Roman" w:cs="Arial"/>
                <w:szCs w:val="18"/>
                <w:lang w:eastAsia="ar-SA"/>
              </w:rPr>
            </w:pPr>
            <w:r w:rsidRPr="00022017">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EE07D14" w14:textId="77777777" w:rsidR="00EB6050" w:rsidRPr="00022017" w:rsidRDefault="005E30F9" w:rsidP="00EB6050">
            <w:pPr>
              <w:snapToGrid w:val="0"/>
              <w:spacing w:after="0" w:line="240" w:lineRule="auto"/>
            </w:pPr>
            <w:hyperlink r:id="rId31" w:history="1">
              <w:r w:rsidR="00EB6050" w:rsidRPr="00022017">
                <w:rPr>
                  <w:rStyle w:val="Hyperlink"/>
                  <w:rFonts w:cs="Arial"/>
                  <w:color w:val="auto"/>
                </w:rPr>
                <w:t>S1-211281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52B4E9E" w14:textId="77777777" w:rsidR="00EB6050" w:rsidRPr="00022017" w:rsidRDefault="00EB6050" w:rsidP="00EB6050">
            <w:pPr>
              <w:snapToGrid w:val="0"/>
              <w:spacing w:after="0" w:line="240" w:lineRule="auto"/>
            </w:pPr>
            <w:r w:rsidRPr="00022017">
              <w:t>S3i210129</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973E1E2" w14:textId="77777777" w:rsidR="00EB6050" w:rsidRPr="00022017" w:rsidRDefault="00EB6050" w:rsidP="00EB6050">
            <w:pPr>
              <w:snapToGrid w:val="0"/>
              <w:spacing w:after="0" w:line="240" w:lineRule="auto"/>
            </w:pPr>
            <w:r w:rsidRPr="00022017">
              <w:t>Reply LS on selecting a PLMN not allowed in the country where a UE is physically located</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DAD76D0" w14:textId="41F956C5" w:rsidR="00EB6050" w:rsidRPr="00022017" w:rsidRDefault="00EB6050" w:rsidP="00EB6050">
            <w:pPr>
              <w:snapToGrid w:val="0"/>
              <w:spacing w:after="0" w:line="240" w:lineRule="auto"/>
              <w:rPr>
                <w:rFonts w:eastAsia="Times New Roman" w:cs="Arial"/>
                <w:szCs w:val="18"/>
                <w:lang w:eastAsia="ar-SA"/>
              </w:rPr>
            </w:pPr>
            <w:r w:rsidRPr="00022017">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2B3EFFD" w14:textId="77777777" w:rsidR="00EB6050" w:rsidRPr="00022017" w:rsidRDefault="00EB6050" w:rsidP="00EB6050">
            <w:pPr>
              <w:spacing w:after="0" w:line="240" w:lineRule="auto"/>
              <w:rPr>
                <w:rFonts w:eastAsia="Arial Unicode MS" w:cs="Arial"/>
                <w:szCs w:val="18"/>
                <w:lang w:eastAsia="ar-SA"/>
              </w:rPr>
            </w:pPr>
          </w:p>
        </w:tc>
      </w:tr>
      <w:tr w:rsidR="00EB6050" w:rsidRPr="00A75C05" w14:paraId="37EA3F76" w14:textId="77777777" w:rsidTr="00E35C7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282BC8C" w14:textId="5461A98C" w:rsidR="00EB6050" w:rsidRPr="00E35C75" w:rsidRDefault="00EB6050" w:rsidP="00EB6050">
            <w:pPr>
              <w:snapToGrid w:val="0"/>
              <w:spacing w:after="0" w:line="240" w:lineRule="auto"/>
              <w:rPr>
                <w:rFonts w:eastAsia="Times New Roman" w:cs="Arial"/>
                <w:szCs w:val="18"/>
                <w:lang w:eastAsia="ar-SA"/>
              </w:rPr>
            </w:pPr>
            <w:r w:rsidRPr="00E35C75">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C8834EE" w14:textId="61F57C5E" w:rsidR="00EB6050" w:rsidRPr="00E35C75" w:rsidRDefault="005E30F9" w:rsidP="00EB6050">
            <w:pPr>
              <w:snapToGrid w:val="0"/>
              <w:spacing w:after="0" w:line="240" w:lineRule="auto"/>
            </w:pPr>
            <w:hyperlink r:id="rId32" w:history="1">
              <w:r w:rsidR="00EB6050" w:rsidRPr="00E35C75">
                <w:rPr>
                  <w:rStyle w:val="Hyperlink"/>
                  <w:rFonts w:cs="Arial"/>
                  <w:color w:val="auto"/>
                </w:rPr>
                <w:t>S1-211269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06361C9" w14:textId="77777777" w:rsidR="00EB6050" w:rsidRPr="00E35C75" w:rsidRDefault="00EB6050" w:rsidP="00EB6050">
            <w:pPr>
              <w:snapToGrid w:val="0"/>
              <w:spacing w:after="0" w:line="240" w:lineRule="auto"/>
            </w:pPr>
            <w:r w:rsidRPr="00E35C75">
              <w:t>C1-212600</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FAB0EE6" w14:textId="77777777" w:rsidR="00EB6050" w:rsidRPr="00E35C75" w:rsidRDefault="00EB6050" w:rsidP="00EB6050">
            <w:pPr>
              <w:snapToGrid w:val="0"/>
              <w:spacing w:after="0" w:line="240" w:lineRule="auto"/>
            </w:pPr>
            <w:r w:rsidRPr="00E35C75">
              <w:t>LS on selecting a PLMN not allowed in the country where a UE is physically located</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0674DD9" w14:textId="60BA17EC" w:rsidR="00EB6050" w:rsidRPr="00E35C75" w:rsidRDefault="00EB6050" w:rsidP="00EB6050">
            <w:pPr>
              <w:snapToGrid w:val="0"/>
              <w:spacing w:after="0" w:line="240" w:lineRule="auto"/>
              <w:rPr>
                <w:rFonts w:eastAsia="Times New Roman" w:cs="Arial"/>
                <w:szCs w:val="18"/>
                <w:lang w:eastAsia="ar-SA"/>
              </w:rPr>
            </w:pPr>
            <w:r w:rsidRPr="00E35C75">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6222B77" w14:textId="77777777" w:rsidR="00EB6050" w:rsidRPr="00E35C75" w:rsidRDefault="00EB6050" w:rsidP="00EB6050">
            <w:pPr>
              <w:spacing w:after="0" w:line="240" w:lineRule="auto"/>
              <w:rPr>
                <w:rFonts w:eastAsia="Arial Unicode MS" w:cs="Arial"/>
                <w:szCs w:val="18"/>
                <w:lang w:eastAsia="ar-SA"/>
              </w:rPr>
            </w:pPr>
          </w:p>
        </w:tc>
      </w:tr>
      <w:tr w:rsidR="00EB6050" w:rsidRPr="00A75C05" w14:paraId="17701E1F"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9CEEB1F" w14:textId="5228F89F" w:rsidR="00EB6050" w:rsidRPr="00862FF5" w:rsidRDefault="00EB6050" w:rsidP="00EB6050">
            <w:pPr>
              <w:snapToGrid w:val="0"/>
              <w:spacing w:after="0" w:line="240" w:lineRule="auto"/>
              <w:rPr>
                <w:rFonts w:eastAsia="Times New Roman" w:cs="Arial"/>
                <w:szCs w:val="18"/>
                <w:lang w:eastAsia="ar-SA"/>
              </w:rPr>
            </w:pPr>
            <w:r w:rsidRPr="00862FF5">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21EB138" w14:textId="3981A586" w:rsidR="00EB6050" w:rsidRPr="00862FF5" w:rsidRDefault="005E30F9" w:rsidP="00EB6050">
            <w:pPr>
              <w:snapToGrid w:val="0"/>
              <w:spacing w:after="0" w:line="240" w:lineRule="auto"/>
            </w:pPr>
            <w:hyperlink r:id="rId33" w:history="1">
              <w:r w:rsidR="00EB6050" w:rsidRPr="00862FF5">
                <w:rPr>
                  <w:rStyle w:val="Hyperlink"/>
                  <w:rFonts w:cs="Arial"/>
                  <w:color w:val="auto"/>
                </w:rPr>
                <w:t>S1-211122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E818A95" w14:textId="77777777" w:rsidR="00EB6050" w:rsidRPr="00862FF5" w:rsidRDefault="00EB6050" w:rsidP="00EB6050">
            <w:pPr>
              <w:snapToGrid w:val="0"/>
              <w:spacing w:after="0" w:line="240" w:lineRule="auto"/>
            </w:pPr>
            <w:r w:rsidRPr="00862FF5">
              <w:t>NTT DOCOMO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AAE5CC8" w14:textId="77777777" w:rsidR="00EB6050" w:rsidRPr="00862FF5" w:rsidRDefault="00EB6050" w:rsidP="00EB6050">
            <w:pPr>
              <w:snapToGrid w:val="0"/>
              <w:spacing w:after="0" w:line="240" w:lineRule="auto"/>
            </w:pPr>
            <w:r w:rsidRPr="00862FF5">
              <w:t>[DRAFT] Reply LS on selecting a PLMN not allowed in the country where a UE is physically located</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271A07B" w14:textId="77777777" w:rsidR="00EB6050" w:rsidRDefault="00EB6050" w:rsidP="00EB6050">
            <w:pPr>
              <w:snapToGrid w:val="0"/>
              <w:spacing w:after="0" w:line="240" w:lineRule="auto"/>
              <w:rPr>
                <w:rFonts w:eastAsia="Times New Roman" w:cs="Arial"/>
                <w:szCs w:val="18"/>
                <w:lang w:eastAsia="ar-SA"/>
              </w:rPr>
            </w:pPr>
            <w:r>
              <w:rPr>
                <w:rFonts w:eastAsia="Times New Roman" w:cs="Arial"/>
                <w:szCs w:val="18"/>
                <w:lang w:eastAsia="ar-SA"/>
              </w:rPr>
              <w:t xml:space="preserve">Merge into </w:t>
            </w:r>
          </w:p>
          <w:p w14:paraId="7E2A38A6" w14:textId="6E3355DB" w:rsidR="00EB6050" w:rsidRPr="00862FF5" w:rsidRDefault="00EB6050" w:rsidP="00EB6050">
            <w:pPr>
              <w:snapToGrid w:val="0"/>
              <w:spacing w:after="0" w:line="240" w:lineRule="auto"/>
              <w:rPr>
                <w:rFonts w:eastAsia="Times New Roman" w:cs="Arial"/>
                <w:szCs w:val="18"/>
                <w:lang w:eastAsia="ar-SA"/>
              </w:rPr>
            </w:pPr>
            <w:r w:rsidRPr="00862FF5">
              <w:rPr>
                <w:rFonts w:cs="Arial"/>
              </w:rPr>
              <w:t>S1-211236</w:t>
            </w:r>
            <w:r>
              <w:rPr>
                <w:rFonts w:cs="Arial"/>
              </w:rPr>
              <w:t>r1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4CC29E6" w14:textId="77777777" w:rsidR="00EB6050" w:rsidRPr="00862FF5" w:rsidRDefault="00EB6050" w:rsidP="00EB6050">
            <w:pPr>
              <w:spacing w:after="0" w:line="240" w:lineRule="auto"/>
              <w:rPr>
                <w:rFonts w:eastAsia="Arial Unicode MS" w:cs="Arial"/>
                <w:szCs w:val="18"/>
                <w:lang w:eastAsia="ar-SA"/>
              </w:rPr>
            </w:pPr>
          </w:p>
        </w:tc>
      </w:tr>
      <w:tr w:rsidR="00EB6050" w:rsidRPr="00A75C05" w14:paraId="61D789A2"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5418BC8" w14:textId="55B3BF83"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E9C363A" w14:textId="186BA115" w:rsidR="00EB6050" w:rsidRPr="00560990" w:rsidRDefault="005E30F9" w:rsidP="00EB6050">
            <w:pPr>
              <w:snapToGrid w:val="0"/>
              <w:spacing w:after="0" w:line="240" w:lineRule="auto"/>
            </w:pPr>
            <w:hyperlink r:id="rId34" w:history="1">
              <w:r w:rsidR="00EB6050" w:rsidRPr="00560990">
                <w:rPr>
                  <w:rStyle w:val="Hyperlink"/>
                  <w:rFonts w:cs="Arial"/>
                  <w:color w:val="auto"/>
                </w:rPr>
                <w:t>S1-211236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9D8F5E3" w14:textId="77777777" w:rsidR="00EB6050" w:rsidRPr="00560990" w:rsidRDefault="00EB6050" w:rsidP="00EB6050">
            <w:pPr>
              <w:snapToGrid w:val="0"/>
              <w:spacing w:after="0" w:line="240" w:lineRule="auto"/>
            </w:pPr>
            <w:r w:rsidRPr="00560990">
              <w:t>TNO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35DBC63" w14:textId="77777777" w:rsidR="00EB6050" w:rsidRPr="00560990" w:rsidRDefault="00EB6050" w:rsidP="00EB6050">
            <w:pPr>
              <w:snapToGrid w:val="0"/>
              <w:spacing w:after="0" w:line="240" w:lineRule="auto"/>
            </w:pPr>
            <w:r w:rsidRPr="00560990">
              <w:t>Reply LS on selecting a PLMN not allowed in the country where a UE is physically located</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E110146" w14:textId="4F2DD1FA"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Revised to S1-21</w:t>
            </w:r>
            <w:r w:rsidR="00DC1064">
              <w:rPr>
                <w:rFonts w:eastAsia="Times New Roman" w:cs="Arial"/>
                <w:szCs w:val="18"/>
                <w:lang w:eastAsia="ar-SA"/>
              </w:rPr>
              <w:t>1</w:t>
            </w:r>
            <w:r w:rsidRPr="00560990">
              <w:rPr>
                <w:rFonts w:eastAsia="Times New Roman" w:cs="Arial"/>
                <w:szCs w:val="18"/>
                <w:lang w:eastAsia="ar-SA"/>
              </w:rPr>
              <w:t>319</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D6AB611" w14:textId="67B42803" w:rsidR="00EB6050" w:rsidRPr="00560990" w:rsidRDefault="00EB6050" w:rsidP="00EB6050">
            <w:pPr>
              <w:spacing w:after="0" w:line="240" w:lineRule="auto"/>
              <w:rPr>
                <w:rFonts w:eastAsia="Arial Unicode MS" w:cs="Arial"/>
                <w:szCs w:val="18"/>
                <w:lang w:eastAsia="ar-SA"/>
              </w:rPr>
            </w:pPr>
            <w:r w:rsidRPr="00560990">
              <w:rPr>
                <w:rFonts w:eastAsia="Arial Unicode MS" w:cs="Arial"/>
                <w:szCs w:val="18"/>
                <w:lang w:eastAsia="ar-SA"/>
              </w:rPr>
              <w:t>r3 agreed (removing the text in track changes and the DRAFT word)</w:t>
            </w:r>
          </w:p>
        </w:tc>
      </w:tr>
      <w:tr w:rsidR="00EB6050" w:rsidRPr="00A75C05" w14:paraId="60193442" w14:textId="77777777" w:rsidTr="001F7AE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75D3096" w14:textId="7F59DEF6"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D1DE034" w14:textId="2CED0907" w:rsidR="00EB6050" w:rsidRPr="00560990" w:rsidRDefault="005E30F9" w:rsidP="00EB6050">
            <w:pPr>
              <w:snapToGrid w:val="0"/>
              <w:spacing w:after="0" w:line="240" w:lineRule="auto"/>
            </w:pPr>
            <w:hyperlink r:id="rId35" w:history="1">
              <w:r w:rsidR="00EB6050" w:rsidRPr="00DC1064">
                <w:rPr>
                  <w:rStyle w:val="Hyperlink"/>
                  <w:rFonts w:cs="Arial"/>
                </w:rPr>
                <w:t>S1-21</w:t>
              </w:r>
              <w:r w:rsidR="00DC1064" w:rsidRPr="00DC1064">
                <w:rPr>
                  <w:rStyle w:val="Hyperlink"/>
                  <w:rFonts w:cs="Arial"/>
                </w:rPr>
                <w:t>1</w:t>
              </w:r>
              <w:r w:rsidR="00EB6050" w:rsidRPr="00DC1064">
                <w:rPr>
                  <w:rStyle w:val="Hyperlink"/>
                  <w:rFonts w:cs="Arial"/>
                </w:rPr>
                <w:t>319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E2F1285" w14:textId="32538AEE" w:rsidR="00EB6050" w:rsidRPr="00560990" w:rsidRDefault="00EB6050" w:rsidP="00EB6050">
            <w:pPr>
              <w:snapToGrid w:val="0"/>
              <w:spacing w:after="0" w:line="240" w:lineRule="auto"/>
            </w:pPr>
            <w:r w:rsidRPr="00560990">
              <w:t>TNO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EE633CF" w14:textId="4A058F99" w:rsidR="00EB6050" w:rsidRPr="00560990" w:rsidRDefault="00EB6050" w:rsidP="00EB6050">
            <w:pPr>
              <w:snapToGrid w:val="0"/>
              <w:spacing w:after="0" w:line="240" w:lineRule="auto"/>
            </w:pPr>
            <w:r w:rsidRPr="00560990">
              <w:t>Reply LS on selecting a PLMN not allowed in the country where a UE is physically located</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05E6E95" w14:textId="79E80550"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90AE63C" w14:textId="5C89C349" w:rsidR="00EB6050" w:rsidRPr="00560990" w:rsidRDefault="00EB6050" w:rsidP="00EB6050">
            <w:pPr>
              <w:spacing w:after="0" w:line="240" w:lineRule="auto"/>
              <w:rPr>
                <w:rFonts w:eastAsia="Arial Unicode MS" w:cs="Arial"/>
                <w:szCs w:val="18"/>
                <w:lang w:eastAsia="ar-SA"/>
              </w:rPr>
            </w:pPr>
            <w:r w:rsidRPr="00560990">
              <w:rPr>
                <w:rFonts w:eastAsia="Arial Unicode MS" w:cs="Arial"/>
                <w:i/>
                <w:szCs w:val="18"/>
                <w:lang w:eastAsia="ar-SA"/>
              </w:rPr>
              <w:t>Sam</w:t>
            </w:r>
            <w:r>
              <w:rPr>
                <w:rFonts w:eastAsia="Arial Unicode MS" w:cs="Arial"/>
                <w:i/>
                <w:szCs w:val="18"/>
                <w:lang w:eastAsia="ar-SA"/>
              </w:rPr>
              <w:t>e</w:t>
            </w:r>
            <w:r w:rsidRPr="00560990">
              <w:rPr>
                <w:rFonts w:eastAsia="Arial Unicode MS" w:cs="Arial"/>
                <w:i/>
                <w:szCs w:val="18"/>
                <w:lang w:eastAsia="ar-SA"/>
              </w:rPr>
              <w:t xml:space="preserve"> as r3 </w:t>
            </w:r>
          </w:p>
          <w:p w14:paraId="61C5108F" w14:textId="31317931" w:rsidR="00EB6050" w:rsidRPr="00560990" w:rsidRDefault="00EB6050" w:rsidP="00EB6050">
            <w:pPr>
              <w:spacing w:after="0" w:line="240" w:lineRule="auto"/>
              <w:rPr>
                <w:rFonts w:eastAsia="Arial Unicode MS" w:cs="Arial"/>
                <w:szCs w:val="18"/>
                <w:lang w:eastAsia="ar-SA"/>
              </w:rPr>
            </w:pPr>
            <w:r w:rsidRPr="00560990">
              <w:rPr>
                <w:rFonts w:eastAsia="Arial Unicode MS" w:cs="Arial"/>
                <w:szCs w:val="18"/>
                <w:lang w:eastAsia="ar-SA"/>
              </w:rPr>
              <w:t>Revision of S1-211236.</w:t>
            </w:r>
          </w:p>
        </w:tc>
      </w:tr>
      <w:tr w:rsidR="00EB6050" w:rsidRPr="00A75C05" w14:paraId="232DF9D4" w14:textId="77777777" w:rsidTr="001F7AE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8871B61" w14:textId="4C9713FD" w:rsidR="00EB6050" w:rsidRPr="001F7AE1" w:rsidRDefault="00EB6050" w:rsidP="00EB6050">
            <w:pPr>
              <w:snapToGrid w:val="0"/>
              <w:spacing w:after="0" w:line="240" w:lineRule="auto"/>
              <w:rPr>
                <w:rFonts w:eastAsia="Times New Roman" w:cs="Arial"/>
                <w:szCs w:val="18"/>
                <w:lang w:eastAsia="ar-SA"/>
              </w:rPr>
            </w:pPr>
            <w:r w:rsidRPr="001F7AE1">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2321921" w14:textId="3754D74F" w:rsidR="00EB6050" w:rsidRPr="001F7AE1" w:rsidRDefault="005E30F9" w:rsidP="00EB6050">
            <w:pPr>
              <w:snapToGrid w:val="0"/>
              <w:spacing w:after="0" w:line="240" w:lineRule="auto"/>
            </w:pPr>
            <w:hyperlink r:id="rId36" w:history="1">
              <w:r w:rsidR="00EB6050" w:rsidRPr="001F7AE1">
                <w:rPr>
                  <w:rStyle w:val="Hyperlink"/>
                  <w:rFonts w:cs="Arial"/>
                  <w:color w:val="auto"/>
                </w:rPr>
                <w:t>S1-211298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6FAC601" w14:textId="53814391" w:rsidR="00EB6050" w:rsidRPr="001F7AE1" w:rsidRDefault="00EB6050" w:rsidP="00EB6050">
            <w:pPr>
              <w:snapToGrid w:val="0"/>
              <w:spacing w:after="0" w:line="240" w:lineRule="auto"/>
            </w:pPr>
            <w:r w:rsidRPr="001F7AE1">
              <w:t>TNO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D8AE4FD" w14:textId="7A5AE779" w:rsidR="00EB6050" w:rsidRPr="001F7AE1" w:rsidRDefault="00EB6050" w:rsidP="00EB6050">
            <w:pPr>
              <w:snapToGrid w:val="0"/>
              <w:spacing w:after="0" w:line="240" w:lineRule="auto"/>
            </w:pPr>
            <w:r w:rsidRPr="001F7AE1">
              <w:t>LS to CT1 answer on selecting a PLMN not allowed in the country where a UE is physically located</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47F8277" w14:textId="48729663" w:rsidR="00EB6050" w:rsidRPr="001F7AE1" w:rsidRDefault="001F7AE1" w:rsidP="00EB6050">
            <w:pPr>
              <w:snapToGrid w:val="0"/>
              <w:spacing w:after="0" w:line="240" w:lineRule="auto"/>
              <w:rPr>
                <w:rFonts w:eastAsia="Times New Roman" w:cs="Arial"/>
                <w:szCs w:val="18"/>
                <w:lang w:eastAsia="ar-SA"/>
              </w:rPr>
            </w:pPr>
            <w:r w:rsidRPr="001F7AE1">
              <w:rPr>
                <w:rFonts w:eastAsia="Times New Roman" w:cs="Arial"/>
                <w:szCs w:val="18"/>
                <w:highlight w:val="yellow"/>
                <w:lang w:eastAsia="ar-SA"/>
              </w:rPr>
              <w:t>Revised to S1-211503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BCBA565" w14:textId="3E1EBC20" w:rsidR="00A2057C" w:rsidRPr="001F7AE1" w:rsidRDefault="00A2057C" w:rsidP="00A2057C">
            <w:pPr>
              <w:rPr>
                <w:rFonts w:cs="Arial"/>
              </w:rPr>
            </w:pPr>
            <w:r w:rsidRPr="001F7AE1">
              <w:rPr>
                <w:rFonts w:eastAsia="Arial Unicode MS" w:cs="Arial"/>
                <w:szCs w:val="18"/>
                <w:lang w:eastAsia="ar-SA"/>
              </w:rPr>
              <w:t>r1 ( remove “</w:t>
            </w:r>
            <w:r w:rsidRPr="001F7AE1">
              <w:rPr>
                <w:rFonts w:cs="Arial"/>
              </w:rPr>
              <w:t>SA1 agrees with the answer provided by SA3LI (S3i210129) to the CT1 LS.</w:t>
            </w:r>
          </w:p>
          <w:p w14:paraId="5ABD1726" w14:textId="00EDCD86" w:rsidR="00EB6050" w:rsidRPr="001F7AE1" w:rsidRDefault="00A2057C" w:rsidP="00A2057C">
            <w:pPr>
              <w:spacing w:after="0" w:line="240" w:lineRule="auto"/>
              <w:rPr>
                <w:rFonts w:eastAsia="Arial Unicode MS" w:cs="Arial"/>
                <w:szCs w:val="18"/>
                <w:lang w:eastAsia="ar-SA"/>
              </w:rPr>
            </w:pPr>
            <w:r w:rsidRPr="001F7AE1">
              <w:rPr>
                <w:rFonts w:cs="Arial"/>
              </w:rPr>
              <w:t>In addition,”).</w:t>
            </w:r>
          </w:p>
        </w:tc>
      </w:tr>
      <w:tr w:rsidR="001F7AE1" w:rsidRPr="00A75C05" w14:paraId="6CED5FDD" w14:textId="77777777" w:rsidTr="001F7AE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0F57434" w14:textId="0DAFA30F" w:rsidR="001F7AE1" w:rsidRPr="001F7AE1" w:rsidRDefault="001F7AE1" w:rsidP="00EB6050">
            <w:pPr>
              <w:snapToGrid w:val="0"/>
              <w:spacing w:after="0" w:line="240" w:lineRule="auto"/>
              <w:rPr>
                <w:rFonts w:eastAsia="Times New Roman" w:cs="Arial"/>
                <w:szCs w:val="18"/>
                <w:lang w:eastAsia="ar-SA"/>
              </w:rPr>
            </w:pPr>
            <w:r w:rsidRPr="001F7AE1">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377E9C6" w14:textId="46F3AFE4" w:rsidR="001F7AE1" w:rsidRPr="001F7AE1" w:rsidRDefault="001F7AE1" w:rsidP="00EB6050">
            <w:pPr>
              <w:snapToGrid w:val="0"/>
              <w:spacing w:after="0" w:line="240" w:lineRule="auto"/>
            </w:pPr>
            <w:hyperlink r:id="rId37" w:history="1">
              <w:r w:rsidRPr="001F7AE1">
                <w:rPr>
                  <w:rStyle w:val="Hyperlink"/>
                  <w:rFonts w:cs="Arial"/>
                  <w:color w:val="auto"/>
                </w:rPr>
                <w:t>S1-211503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A502692" w14:textId="78363CFB" w:rsidR="001F7AE1" w:rsidRPr="001F7AE1" w:rsidRDefault="001F7AE1" w:rsidP="00EB6050">
            <w:pPr>
              <w:snapToGrid w:val="0"/>
              <w:spacing w:after="0" w:line="240" w:lineRule="auto"/>
            </w:pPr>
            <w:r w:rsidRPr="001F7AE1">
              <w:t>TNO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FE4A07C" w14:textId="53CE669D" w:rsidR="001F7AE1" w:rsidRPr="001F7AE1" w:rsidRDefault="001F7AE1" w:rsidP="00EB6050">
            <w:pPr>
              <w:snapToGrid w:val="0"/>
              <w:spacing w:after="0" w:line="240" w:lineRule="auto"/>
            </w:pPr>
            <w:r w:rsidRPr="001F7AE1">
              <w:t>LS to CT1 answer on selecting a PLMN not allowed in the country where a UE is physically located</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0ED68AD" w14:textId="2E0C27EB" w:rsidR="001F7AE1" w:rsidRPr="001F7AE1" w:rsidRDefault="001F7AE1" w:rsidP="00EB6050">
            <w:pPr>
              <w:snapToGrid w:val="0"/>
              <w:spacing w:after="0" w:line="240" w:lineRule="auto"/>
              <w:rPr>
                <w:rFonts w:eastAsia="Times New Roman" w:cs="Arial"/>
                <w:szCs w:val="18"/>
                <w:highlight w:val="yellow"/>
                <w:lang w:eastAsia="ar-SA"/>
              </w:rPr>
            </w:pPr>
            <w:r w:rsidRPr="001F7AE1">
              <w:rPr>
                <w:rFonts w:eastAsia="Times New Roman" w:cs="Arial"/>
                <w:szCs w:val="18"/>
                <w:highlight w:val="yellow"/>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10FC085" w14:textId="3B18ECED" w:rsidR="001F7AE1" w:rsidRPr="001F7AE1" w:rsidRDefault="001F7AE1" w:rsidP="001F7AE1">
            <w:pPr>
              <w:spacing w:after="0" w:line="240" w:lineRule="auto"/>
              <w:rPr>
                <w:rFonts w:eastAsia="Arial Unicode MS" w:cs="Arial"/>
                <w:i/>
                <w:szCs w:val="18"/>
                <w:lang w:eastAsia="ar-SA"/>
              </w:rPr>
            </w:pPr>
            <w:r>
              <w:rPr>
                <w:rFonts w:eastAsia="Arial Unicode MS" w:cs="Arial"/>
                <w:i/>
                <w:szCs w:val="18"/>
                <w:lang w:eastAsia="ar-SA"/>
              </w:rPr>
              <w:t xml:space="preserve">Same as </w:t>
            </w:r>
            <w:r w:rsidRPr="001F7AE1">
              <w:rPr>
                <w:rFonts w:eastAsia="Arial Unicode MS" w:cs="Arial"/>
                <w:i/>
                <w:szCs w:val="18"/>
                <w:lang w:eastAsia="ar-SA"/>
              </w:rPr>
              <w:t xml:space="preserve">r1 </w:t>
            </w:r>
          </w:p>
          <w:p w14:paraId="4ED56E18" w14:textId="24855DCD" w:rsidR="001F7AE1" w:rsidRPr="001F7AE1" w:rsidRDefault="001F7AE1" w:rsidP="00EB6050">
            <w:pPr>
              <w:spacing w:after="0" w:line="240" w:lineRule="auto"/>
              <w:rPr>
                <w:rFonts w:eastAsia="Arial Unicode MS" w:cs="Arial"/>
                <w:i/>
                <w:szCs w:val="18"/>
                <w:lang w:eastAsia="ar-SA"/>
              </w:rPr>
            </w:pPr>
            <w:r w:rsidRPr="001F7AE1">
              <w:rPr>
                <w:rFonts w:eastAsia="Arial Unicode MS" w:cs="Arial"/>
                <w:i/>
                <w:szCs w:val="18"/>
                <w:lang w:eastAsia="ar-SA"/>
              </w:rPr>
              <w:t>Revision of S1-211298.</w:t>
            </w:r>
          </w:p>
        </w:tc>
      </w:tr>
      <w:tr w:rsidR="00EB6050" w:rsidRPr="00806CF6" w14:paraId="09A45EA6" w14:textId="77777777" w:rsidTr="00A2057C">
        <w:trPr>
          <w:trHeight w:val="293"/>
        </w:trPr>
        <w:tc>
          <w:tcPr>
            <w:tcW w:w="14887" w:type="dxa"/>
            <w:gridSpan w:val="6"/>
            <w:tcBorders>
              <w:bottom w:val="single" w:sz="4" w:space="0" w:color="auto"/>
            </w:tcBorders>
            <w:shd w:val="clear" w:color="auto" w:fill="F2F2F2"/>
          </w:tcPr>
          <w:p w14:paraId="65730C1B" w14:textId="3B2FFA1E"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sidRPr="00F725C7">
              <w:rPr>
                <w:rFonts w:eastAsia="Arial Unicode MS" w:cs="Arial"/>
                <w:b/>
                <w:color w:val="1F497D"/>
                <w:sz w:val="20"/>
                <w:szCs w:val="18"/>
                <w:lang w:eastAsia="ar-SA"/>
              </w:rPr>
              <w:t>RAT prioritization for UEs supporting satellite access</w:t>
            </w:r>
            <w:r>
              <w:rPr>
                <w:rFonts w:eastAsia="Arial Unicode MS" w:cs="Arial"/>
                <w:b/>
                <w:color w:val="1F497D"/>
                <w:sz w:val="20"/>
                <w:szCs w:val="18"/>
                <w:lang w:eastAsia="ar-SA"/>
              </w:rPr>
              <w:t xml:space="preserve">                                                                                                                e-Thread: [LS </w:t>
            </w:r>
            <w:r w:rsidRPr="009D1B74">
              <w:rPr>
                <w:rFonts w:eastAsia="Arial Unicode MS" w:cs="Arial"/>
                <w:b/>
                <w:color w:val="1F497D"/>
                <w:sz w:val="20"/>
                <w:szCs w:val="18"/>
                <w:lang w:eastAsia="ar-SA"/>
              </w:rPr>
              <w:t>S1-211268</w:t>
            </w:r>
            <w:r>
              <w:rPr>
                <w:rFonts w:eastAsia="Arial Unicode MS" w:cs="Arial"/>
                <w:b/>
                <w:color w:val="1F497D"/>
                <w:sz w:val="20"/>
                <w:szCs w:val="18"/>
                <w:lang w:eastAsia="ar-SA"/>
              </w:rPr>
              <w:t>]</w:t>
            </w:r>
          </w:p>
        </w:tc>
      </w:tr>
      <w:tr w:rsidR="00EB6050" w:rsidRPr="00A75C05" w14:paraId="63076F8B"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6CF776A" w14:textId="77777777" w:rsidR="00EB6050" w:rsidRPr="00A2057C" w:rsidRDefault="00EB6050" w:rsidP="00EB6050">
            <w:pPr>
              <w:snapToGrid w:val="0"/>
              <w:spacing w:after="0" w:line="240" w:lineRule="auto"/>
              <w:rPr>
                <w:rFonts w:eastAsia="Times New Roman" w:cs="Arial"/>
                <w:szCs w:val="18"/>
                <w:lang w:eastAsia="ar-SA"/>
              </w:rPr>
            </w:pPr>
            <w:r w:rsidRPr="00A2057C">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02518B1" w14:textId="5CEBA2CE" w:rsidR="00EB6050" w:rsidRPr="00A2057C" w:rsidRDefault="005E30F9" w:rsidP="00EB6050">
            <w:pPr>
              <w:snapToGrid w:val="0"/>
              <w:spacing w:after="0" w:line="240" w:lineRule="auto"/>
            </w:pPr>
            <w:hyperlink r:id="rId38" w:history="1">
              <w:r w:rsidR="00EB6050" w:rsidRPr="00A2057C">
                <w:rPr>
                  <w:rStyle w:val="Hyperlink"/>
                  <w:rFonts w:cs="Arial"/>
                  <w:color w:val="auto"/>
                </w:rPr>
                <w:t>S1-211268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A310973" w14:textId="77777777" w:rsidR="00EB6050" w:rsidRPr="00A2057C" w:rsidRDefault="00EB6050" w:rsidP="00EB6050">
            <w:pPr>
              <w:snapToGrid w:val="0"/>
              <w:spacing w:after="0" w:line="240" w:lineRule="auto"/>
            </w:pPr>
            <w:r w:rsidRPr="00A2057C">
              <w:t>C1-212597</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6448819" w14:textId="77777777" w:rsidR="00EB6050" w:rsidRPr="00A2057C" w:rsidRDefault="00EB6050" w:rsidP="00EB6050">
            <w:pPr>
              <w:snapToGrid w:val="0"/>
              <w:spacing w:after="0" w:line="240" w:lineRule="auto"/>
            </w:pPr>
            <w:r w:rsidRPr="00A2057C">
              <w:t>LS on RAT prioritization for UEs supporting satellite access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E2602B8" w14:textId="250E197A" w:rsidR="00EB6050" w:rsidRPr="00A2057C" w:rsidRDefault="00A2057C" w:rsidP="00EB6050">
            <w:pPr>
              <w:snapToGrid w:val="0"/>
              <w:spacing w:after="0" w:line="240" w:lineRule="auto"/>
              <w:rPr>
                <w:rFonts w:eastAsia="Times New Roman" w:cs="Arial"/>
                <w:szCs w:val="18"/>
                <w:lang w:eastAsia="ar-SA"/>
              </w:rPr>
            </w:pPr>
            <w:r w:rsidRPr="00A2057C">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3432C4E" w14:textId="77777777" w:rsidR="00EB6050" w:rsidRPr="00A2057C" w:rsidRDefault="00EB6050" w:rsidP="00EB6050">
            <w:pPr>
              <w:spacing w:after="0" w:line="240" w:lineRule="auto"/>
              <w:rPr>
                <w:rFonts w:eastAsia="Arial Unicode MS" w:cs="Arial"/>
                <w:szCs w:val="18"/>
                <w:lang w:eastAsia="ar-SA"/>
              </w:rPr>
            </w:pPr>
          </w:p>
        </w:tc>
      </w:tr>
      <w:tr w:rsidR="00EB6050" w:rsidRPr="00A75C05" w14:paraId="42A313C7"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A037F87" w14:textId="1F91F25C" w:rsidR="00EB6050" w:rsidRPr="0050542E" w:rsidRDefault="00EB6050" w:rsidP="00EB6050">
            <w:pPr>
              <w:snapToGrid w:val="0"/>
              <w:spacing w:after="0" w:line="240" w:lineRule="auto"/>
              <w:rPr>
                <w:rFonts w:eastAsia="Times New Roman" w:cs="Arial"/>
                <w:szCs w:val="18"/>
                <w:lang w:eastAsia="ar-SA"/>
              </w:rPr>
            </w:pPr>
            <w:r w:rsidRPr="0050542E">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34056AE" w14:textId="13BAA798" w:rsidR="00EB6050" w:rsidRPr="0050542E" w:rsidRDefault="005E30F9" w:rsidP="00EB6050">
            <w:pPr>
              <w:snapToGrid w:val="0"/>
              <w:spacing w:after="0" w:line="240" w:lineRule="auto"/>
            </w:pPr>
            <w:hyperlink r:id="rId39" w:history="1">
              <w:r w:rsidR="00EB6050" w:rsidRPr="0050542E">
                <w:rPr>
                  <w:rStyle w:val="Hyperlink"/>
                  <w:rFonts w:cs="Arial"/>
                  <w:color w:val="auto"/>
                </w:rPr>
                <w:t>S1-211249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64A159E" w14:textId="77777777" w:rsidR="00EB6050" w:rsidRPr="0050542E" w:rsidRDefault="00EB6050" w:rsidP="00EB6050">
            <w:pPr>
              <w:snapToGrid w:val="0"/>
              <w:spacing w:after="0" w:line="240" w:lineRule="auto"/>
            </w:pPr>
            <w:r w:rsidRPr="0050542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32C4862" w14:textId="77777777" w:rsidR="00EB6050" w:rsidRPr="0050542E" w:rsidRDefault="00EB6050" w:rsidP="00EB6050">
            <w:pPr>
              <w:snapToGrid w:val="0"/>
              <w:spacing w:after="0" w:line="240" w:lineRule="auto"/>
            </w:pPr>
            <w:r w:rsidRPr="0050542E">
              <w:t>Reply LS on prioritizing Satellite RAT for PLMN selection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4E1A65A" w14:textId="7F4693F1" w:rsidR="00EB6050"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Revised to S1-211362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FB7A0DC" w14:textId="5CD9C78C" w:rsidR="00EB6050" w:rsidRPr="0050542E" w:rsidRDefault="00A2057C" w:rsidP="00EB6050">
            <w:pPr>
              <w:spacing w:after="0" w:line="240" w:lineRule="auto"/>
              <w:rPr>
                <w:rFonts w:eastAsia="Arial Unicode MS" w:cs="Arial"/>
                <w:szCs w:val="18"/>
                <w:lang w:eastAsia="ar-SA"/>
              </w:rPr>
            </w:pPr>
            <w:r w:rsidRPr="0050542E">
              <w:rPr>
                <w:rFonts w:eastAsia="Arial Unicode MS" w:cs="Arial"/>
                <w:szCs w:val="18"/>
                <w:lang w:eastAsia="ar-SA"/>
              </w:rPr>
              <w:t>r2</w:t>
            </w:r>
          </w:p>
        </w:tc>
      </w:tr>
      <w:tr w:rsidR="0050542E" w:rsidRPr="00A75C05" w14:paraId="52830503"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92FB442" w14:textId="34DC0409" w:rsidR="0050542E"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6232A35" w14:textId="2CC8F8FF" w:rsidR="0050542E" w:rsidRPr="0050542E" w:rsidRDefault="005E30F9" w:rsidP="00EB6050">
            <w:pPr>
              <w:snapToGrid w:val="0"/>
              <w:spacing w:after="0" w:line="240" w:lineRule="auto"/>
            </w:pPr>
            <w:hyperlink r:id="rId40" w:history="1">
              <w:r w:rsidR="0050542E" w:rsidRPr="0050542E">
                <w:rPr>
                  <w:rStyle w:val="Hyperlink"/>
                  <w:rFonts w:cs="Arial"/>
                  <w:color w:val="auto"/>
                </w:rPr>
                <w:t>S1-211362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E17121D" w14:textId="2A9D19F1" w:rsidR="0050542E" w:rsidRPr="0050542E" w:rsidRDefault="0050542E" w:rsidP="00EB6050">
            <w:pPr>
              <w:snapToGrid w:val="0"/>
              <w:spacing w:after="0" w:line="240" w:lineRule="auto"/>
            </w:pPr>
            <w:r w:rsidRPr="0050542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61EBAB9" w14:textId="67F8EA38" w:rsidR="0050542E" w:rsidRPr="0050542E" w:rsidRDefault="0050542E" w:rsidP="00EB6050">
            <w:pPr>
              <w:snapToGrid w:val="0"/>
              <w:spacing w:after="0" w:line="240" w:lineRule="auto"/>
            </w:pPr>
            <w:r w:rsidRPr="0050542E">
              <w:t>Reply LS on prioritizing Satellite RAT for PLMN selection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3EE4364" w14:textId="74F16743" w:rsidR="0050542E"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33474BC" w14:textId="6305EA11" w:rsidR="0050542E" w:rsidRPr="0050542E" w:rsidRDefault="0050542E" w:rsidP="00EB6050">
            <w:pPr>
              <w:spacing w:after="0" w:line="240" w:lineRule="auto"/>
              <w:rPr>
                <w:rFonts w:eastAsia="Arial Unicode MS" w:cs="Arial"/>
                <w:szCs w:val="18"/>
                <w:lang w:eastAsia="ar-SA"/>
              </w:rPr>
            </w:pPr>
            <w:r w:rsidRPr="0050542E">
              <w:rPr>
                <w:rFonts w:eastAsia="Arial Unicode MS" w:cs="Arial"/>
                <w:i/>
                <w:szCs w:val="18"/>
                <w:lang w:eastAsia="ar-SA"/>
              </w:rPr>
              <w:t>Same as r2</w:t>
            </w:r>
          </w:p>
          <w:p w14:paraId="269C3AA8" w14:textId="140AAA46" w:rsidR="0050542E" w:rsidRPr="0050542E" w:rsidRDefault="0050542E" w:rsidP="00EB6050">
            <w:pPr>
              <w:spacing w:after="0" w:line="240" w:lineRule="auto"/>
              <w:rPr>
                <w:rFonts w:eastAsia="Arial Unicode MS" w:cs="Arial"/>
                <w:szCs w:val="18"/>
                <w:lang w:eastAsia="ar-SA"/>
              </w:rPr>
            </w:pPr>
            <w:r w:rsidRPr="0050542E">
              <w:rPr>
                <w:rFonts w:eastAsia="Arial Unicode MS" w:cs="Arial"/>
                <w:szCs w:val="18"/>
                <w:lang w:eastAsia="ar-SA"/>
              </w:rPr>
              <w:t>Revision of S1-211249.</w:t>
            </w:r>
          </w:p>
        </w:tc>
      </w:tr>
      <w:tr w:rsidR="00EB6050" w:rsidRPr="00A75C05" w14:paraId="793E7D35" w14:textId="77777777" w:rsidTr="00E35C75">
        <w:trPr>
          <w:trHeight w:val="47"/>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F4F2514" w14:textId="7946796C" w:rsidR="00EB6050" w:rsidRPr="00E35C75" w:rsidRDefault="00EB6050" w:rsidP="00EB6050">
            <w:pPr>
              <w:snapToGrid w:val="0"/>
              <w:spacing w:after="0" w:line="240" w:lineRule="auto"/>
              <w:rPr>
                <w:rFonts w:eastAsia="Times New Roman" w:cs="Arial"/>
                <w:szCs w:val="18"/>
                <w:lang w:eastAsia="ar-SA"/>
              </w:rPr>
            </w:pPr>
            <w:r w:rsidRPr="00E35C75">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A4E343B" w14:textId="52BFDA5B" w:rsidR="00EB6050" w:rsidRPr="00E35C75" w:rsidRDefault="005E30F9" w:rsidP="00EB6050">
            <w:pPr>
              <w:snapToGrid w:val="0"/>
              <w:spacing w:after="0" w:line="240" w:lineRule="auto"/>
            </w:pPr>
            <w:hyperlink r:id="rId41" w:history="1">
              <w:r w:rsidR="00EB6050" w:rsidRPr="00E35C75">
                <w:rPr>
                  <w:rStyle w:val="Hyperlink"/>
                  <w:rFonts w:cs="Arial"/>
                  <w:color w:val="auto"/>
                </w:rPr>
                <w:t>S1-211237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536653E" w14:textId="77777777" w:rsidR="00EB6050" w:rsidRPr="00E35C75" w:rsidRDefault="00EB6050" w:rsidP="00EB6050">
            <w:pPr>
              <w:snapToGrid w:val="0"/>
              <w:spacing w:after="0" w:line="240" w:lineRule="auto"/>
            </w:pPr>
            <w:r w:rsidRPr="00E35C75">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2D6E300" w14:textId="0A80CE40" w:rsidR="00EB6050" w:rsidRPr="00E35C75" w:rsidRDefault="00EB6050" w:rsidP="00EB6050">
            <w:pPr>
              <w:snapToGrid w:val="0"/>
              <w:spacing w:after="0" w:line="240" w:lineRule="auto"/>
            </w:pPr>
            <w:r w:rsidRPr="00E35C75">
              <w:t>CR22.261v17.6.0 Optimizing prioritization of satellite RAT for PLMN selection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8CF4AFF" w14:textId="72A87BE3" w:rsidR="00EB6050" w:rsidRPr="00E35C75" w:rsidRDefault="00EB6050" w:rsidP="00EB6050">
            <w:pPr>
              <w:snapToGrid w:val="0"/>
              <w:spacing w:after="0" w:line="240" w:lineRule="auto"/>
              <w:rPr>
                <w:rFonts w:eastAsia="Times New Roman" w:cs="Arial"/>
                <w:szCs w:val="18"/>
                <w:lang w:eastAsia="ar-SA"/>
              </w:rPr>
            </w:pPr>
            <w:r w:rsidRPr="00E35C75">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7D674B2" w14:textId="77777777" w:rsidR="00EB6050" w:rsidRPr="00E35C75" w:rsidRDefault="00EB6050" w:rsidP="00EB6050">
            <w:pPr>
              <w:spacing w:after="0" w:line="240" w:lineRule="auto"/>
              <w:rPr>
                <w:rFonts w:eastAsia="Arial Unicode MS" w:cs="Arial"/>
                <w:i/>
                <w:szCs w:val="18"/>
                <w:lang w:eastAsia="ar-SA"/>
              </w:rPr>
            </w:pPr>
            <w:r w:rsidRPr="00E35C75">
              <w:rPr>
                <w:rFonts w:eastAsia="Arial Unicode MS" w:cs="Arial"/>
                <w:i/>
                <w:szCs w:val="18"/>
                <w:lang w:eastAsia="ar-SA"/>
              </w:rPr>
              <w:t xml:space="preserve">WI code </w:t>
            </w:r>
            <w:r w:rsidRPr="00E35C75">
              <w:rPr>
                <w:noProof/>
              </w:rPr>
              <w:t>TEI17</w:t>
            </w:r>
            <w:r w:rsidRPr="00E35C75">
              <w:rPr>
                <w:rFonts w:eastAsia="Arial Unicode MS" w:cs="Arial"/>
                <w:i/>
                <w:szCs w:val="18"/>
                <w:lang w:eastAsia="ar-SA"/>
              </w:rPr>
              <w:t xml:space="preserve"> Rel-17 CR0519R- Cat F</w:t>
            </w:r>
          </w:p>
          <w:p w14:paraId="537CE3DD" w14:textId="717ACC3E" w:rsidR="00EB6050" w:rsidRPr="00E35C75" w:rsidRDefault="00EB6050" w:rsidP="00EB6050">
            <w:pPr>
              <w:spacing w:after="0" w:line="240" w:lineRule="auto"/>
              <w:rPr>
                <w:rFonts w:eastAsia="Arial Unicode MS" w:cs="Arial"/>
                <w:szCs w:val="18"/>
                <w:lang w:eastAsia="ar-SA"/>
              </w:rPr>
            </w:pPr>
            <w:r w:rsidRPr="00E35C75">
              <w:rPr>
                <w:rFonts w:eastAsia="Arial Unicode MS" w:cs="Arial"/>
                <w:i/>
                <w:szCs w:val="18"/>
                <w:highlight w:val="yellow"/>
                <w:lang w:eastAsia="ar-SA"/>
              </w:rPr>
              <w:t>No mirror CR?</w:t>
            </w:r>
          </w:p>
        </w:tc>
      </w:tr>
      <w:tr w:rsidR="00EB6050" w:rsidRPr="00806CF6" w14:paraId="3A07715B" w14:textId="77777777" w:rsidTr="00560990">
        <w:trPr>
          <w:trHeight w:val="293"/>
        </w:trPr>
        <w:tc>
          <w:tcPr>
            <w:tcW w:w="14887" w:type="dxa"/>
            <w:gridSpan w:val="6"/>
            <w:tcBorders>
              <w:bottom w:val="single" w:sz="4" w:space="0" w:color="auto"/>
            </w:tcBorders>
            <w:shd w:val="clear" w:color="auto" w:fill="F2F2F2"/>
          </w:tcPr>
          <w:p w14:paraId="56F96E40" w14:textId="5D1FE22F"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D</w:t>
            </w:r>
            <w:r w:rsidRPr="00F725C7">
              <w:rPr>
                <w:rFonts w:eastAsia="Arial Unicode MS" w:cs="Arial"/>
                <w:b/>
                <w:color w:val="1F497D"/>
                <w:sz w:val="20"/>
                <w:szCs w:val="18"/>
                <w:lang w:eastAsia="ar-SA"/>
              </w:rPr>
              <w:t>isaster roaming for MINT</w:t>
            </w:r>
            <w:r>
              <w:rPr>
                <w:rFonts w:eastAsia="Arial Unicode MS" w:cs="Arial"/>
                <w:b/>
                <w:color w:val="1F497D"/>
                <w:sz w:val="20"/>
                <w:szCs w:val="18"/>
                <w:lang w:eastAsia="ar-SA"/>
              </w:rPr>
              <w:t xml:space="preserve">                                                                                                                                                              e-Thread: [LS </w:t>
            </w:r>
            <w:r w:rsidRPr="009D1B74">
              <w:rPr>
                <w:rFonts w:eastAsia="Arial Unicode MS" w:cs="Arial"/>
                <w:b/>
                <w:color w:val="1F497D"/>
                <w:sz w:val="20"/>
                <w:szCs w:val="18"/>
                <w:lang w:eastAsia="ar-SA"/>
              </w:rPr>
              <w:t>S1-211263</w:t>
            </w:r>
            <w:r>
              <w:rPr>
                <w:rFonts w:eastAsia="Arial Unicode MS" w:cs="Arial"/>
                <w:b/>
                <w:color w:val="1F497D"/>
                <w:sz w:val="20"/>
                <w:szCs w:val="18"/>
                <w:lang w:eastAsia="ar-SA"/>
              </w:rPr>
              <w:t>]</w:t>
            </w:r>
          </w:p>
        </w:tc>
      </w:tr>
      <w:tr w:rsidR="00EB6050" w:rsidRPr="00A75C05" w14:paraId="5871E73A"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8A3FD33" w14:textId="01CD6450"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6354593" w14:textId="7C11464E" w:rsidR="00EB6050" w:rsidRPr="00560990" w:rsidRDefault="005E30F9" w:rsidP="00EB6050">
            <w:pPr>
              <w:snapToGrid w:val="0"/>
              <w:spacing w:after="0" w:line="240" w:lineRule="auto"/>
            </w:pPr>
            <w:hyperlink r:id="rId42" w:history="1">
              <w:r w:rsidR="00EB6050" w:rsidRPr="00560990">
                <w:rPr>
                  <w:rStyle w:val="Hyperlink"/>
                  <w:rFonts w:cs="Arial"/>
                  <w:color w:val="auto"/>
                </w:rPr>
                <w:t>S1-211263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4BAED26" w14:textId="29E653EA" w:rsidR="00EB6050" w:rsidRPr="00560990" w:rsidRDefault="00EB6050" w:rsidP="00EB6050">
            <w:pPr>
              <w:snapToGrid w:val="0"/>
              <w:spacing w:after="0" w:line="240" w:lineRule="auto"/>
            </w:pPr>
            <w:bookmarkStart w:id="97" w:name="_Hlk70943546"/>
            <w:r w:rsidRPr="00560990">
              <w:t>C1-211192</w:t>
            </w:r>
            <w:bookmarkEnd w:id="97"/>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2288EFE" w14:textId="042DF83A" w:rsidR="00EB6050" w:rsidRPr="00560990" w:rsidRDefault="00EB6050" w:rsidP="00EB6050">
            <w:pPr>
              <w:snapToGrid w:val="0"/>
              <w:spacing w:after="0" w:line="240" w:lineRule="auto"/>
            </w:pPr>
            <w:r w:rsidRPr="00560990">
              <w:t>LS on disaster roaming for MINT related to PLMN change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90264FC" w14:textId="2C15AD33"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BE91907" w14:textId="77777777" w:rsidR="00EB6050" w:rsidRPr="00560990" w:rsidRDefault="00EB6050" w:rsidP="00EB6050">
            <w:pPr>
              <w:spacing w:after="0" w:line="240" w:lineRule="auto"/>
              <w:rPr>
                <w:rFonts w:eastAsia="Arial Unicode MS" w:cs="Arial"/>
                <w:szCs w:val="18"/>
                <w:lang w:eastAsia="ar-SA"/>
              </w:rPr>
            </w:pPr>
          </w:p>
        </w:tc>
      </w:tr>
      <w:tr w:rsidR="00EB6050" w:rsidRPr="00A75C05" w14:paraId="1571F943"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698E527" w14:textId="531ED074"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29BD513" w14:textId="18573531" w:rsidR="00EB6050" w:rsidRPr="00560990" w:rsidRDefault="005E30F9" w:rsidP="00EB6050">
            <w:pPr>
              <w:snapToGrid w:val="0"/>
              <w:spacing w:after="0" w:line="240" w:lineRule="auto"/>
            </w:pPr>
            <w:hyperlink r:id="rId43" w:history="1">
              <w:r w:rsidR="00EB6050" w:rsidRPr="00560990">
                <w:rPr>
                  <w:rStyle w:val="Hyperlink"/>
                  <w:rFonts w:cs="Arial"/>
                  <w:color w:val="auto"/>
                </w:rPr>
                <w:t>S1-211116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F49ED74" w14:textId="77777777" w:rsidR="00EB6050" w:rsidRPr="00560990" w:rsidRDefault="00EB6050" w:rsidP="00EB6050">
            <w:pPr>
              <w:snapToGrid w:val="0"/>
              <w:spacing w:after="0" w:line="240" w:lineRule="auto"/>
            </w:pPr>
            <w:r w:rsidRPr="00560990">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22753C7" w14:textId="77777777" w:rsidR="00EB6050" w:rsidRPr="00560990" w:rsidRDefault="00EB6050" w:rsidP="00EB6050">
            <w:pPr>
              <w:snapToGrid w:val="0"/>
              <w:spacing w:after="0" w:line="240" w:lineRule="auto"/>
            </w:pPr>
            <w:r w:rsidRPr="00560990">
              <w:t>Reply LS on disaster roaming for MINT related to PLMN change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9C5F4ED" w14:textId="307EC6A8"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Revised to S1-211318</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A51F6B2" w14:textId="5F8E0D8A" w:rsidR="00EB6050" w:rsidRPr="00560990" w:rsidRDefault="00EB6050" w:rsidP="00EB6050">
            <w:pPr>
              <w:spacing w:after="0" w:line="240" w:lineRule="auto"/>
              <w:rPr>
                <w:rFonts w:eastAsia="Arial Unicode MS" w:cs="Arial"/>
                <w:szCs w:val="18"/>
                <w:lang w:eastAsia="ar-SA"/>
              </w:rPr>
            </w:pPr>
            <w:r w:rsidRPr="00560990">
              <w:rPr>
                <w:rFonts w:eastAsia="Arial Unicode MS" w:cs="Arial"/>
                <w:szCs w:val="18"/>
                <w:lang w:eastAsia="ar-SA"/>
              </w:rPr>
              <w:t>r3 agreed (with no track changes and remove DRAFT)</w:t>
            </w:r>
          </w:p>
        </w:tc>
      </w:tr>
      <w:tr w:rsidR="00EB6050" w:rsidRPr="00A75C05" w14:paraId="049C6413"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C7A628E" w14:textId="0DFECE27"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E23D8B9" w14:textId="119D398D" w:rsidR="00EB6050" w:rsidRPr="00560990" w:rsidRDefault="005E30F9" w:rsidP="00EB6050">
            <w:pPr>
              <w:snapToGrid w:val="0"/>
              <w:spacing w:after="0" w:line="240" w:lineRule="auto"/>
            </w:pPr>
            <w:hyperlink r:id="rId44" w:history="1">
              <w:r w:rsidR="00EB6050" w:rsidRPr="00560990">
                <w:rPr>
                  <w:rStyle w:val="Hyperlink"/>
                  <w:rFonts w:cs="Arial"/>
                  <w:color w:val="auto"/>
                </w:rPr>
                <w:t>S1-211318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03E03DB" w14:textId="704FCD96" w:rsidR="00EB6050" w:rsidRPr="00560990" w:rsidRDefault="00EB6050" w:rsidP="00EB6050">
            <w:pPr>
              <w:snapToGrid w:val="0"/>
              <w:spacing w:after="0" w:line="240" w:lineRule="auto"/>
            </w:pPr>
            <w:r w:rsidRPr="00560990">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626A972" w14:textId="408EF0D9" w:rsidR="00EB6050" w:rsidRPr="00560990" w:rsidRDefault="00EB6050" w:rsidP="00EB6050">
            <w:pPr>
              <w:snapToGrid w:val="0"/>
              <w:spacing w:after="0" w:line="240" w:lineRule="auto"/>
            </w:pPr>
            <w:r w:rsidRPr="00560990">
              <w:t>Reply LS on disaster roaming for MINT related to PLMN change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43F5FCB" w14:textId="1A9BAF87"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CEF1C87" w14:textId="6CEEA779" w:rsidR="00EB6050" w:rsidRPr="00560990" w:rsidRDefault="00EB6050" w:rsidP="00EB6050">
            <w:pPr>
              <w:spacing w:after="0" w:line="240" w:lineRule="auto"/>
              <w:rPr>
                <w:rFonts w:eastAsia="Arial Unicode MS" w:cs="Arial"/>
                <w:szCs w:val="18"/>
                <w:lang w:eastAsia="ar-SA"/>
              </w:rPr>
            </w:pPr>
            <w:r w:rsidRPr="00560990">
              <w:rPr>
                <w:rFonts w:eastAsia="Arial Unicode MS" w:cs="Arial"/>
                <w:i/>
                <w:szCs w:val="18"/>
                <w:lang w:eastAsia="ar-SA"/>
              </w:rPr>
              <w:t xml:space="preserve">Same as r3 </w:t>
            </w:r>
          </w:p>
          <w:p w14:paraId="2E4ABF5F" w14:textId="4E6F6917" w:rsidR="00EB6050" w:rsidRPr="00560990" w:rsidRDefault="00EB6050" w:rsidP="00EB6050">
            <w:pPr>
              <w:spacing w:after="0" w:line="240" w:lineRule="auto"/>
              <w:rPr>
                <w:rFonts w:eastAsia="Arial Unicode MS" w:cs="Arial"/>
                <w:szCs w:val="18"/>
                <w:lang w:eastAsia="ar-SA"/>
              </w:rPr>
            </w:pPr>
            <w:r w:rsidRPr="00560990">
              <w:rPr>
                <w:rFonts w:eastAsia="Arial Unicode MS" w:cs="Arial"/>
                <w:szCs w:val="18"/>
                <w:lang w:eastAsia="ar-SA"/>
              </w:rPr>
              <w:t>Revision of S1-211116.</w:t>
            </w:r>
          </w:p>
        </w:tc>
      </w:tr>
      <w:tr w:rsidR="00EB6050" w:rsidRPr="00A75C05" w14:paraId="35B2D97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867EE2C" w14:textId="266CB0D1" w:rsidR="00EB6050" w:rsidRPr="00E46175" w:rsidRDefault="00EB6050" w:rsidP="00EB6050">
            <w:pPr>
              <w:snapToGrid w:val="0"/>
              <w:spacing w:after="0" w:line="240" w:lineRule="auto"/>
              <w:rPr>
                <w:rFonts w:eastAsia="Times New Roman" w:cs="Arial"/>
                <w:szCs w:val="18"/>
                <w:lang w:eastAsia="ar-SA"/>
              </w:rPr>
            </w:pPr>
            <w:r w:rsidRPr="00E46175">
              <w:rPr>
                <w:rFonts w:eastAsia="Times New Roman" w:cs="Arial"/>
                <w:szCs w:val="18"/>
                <w:lang w:eastAsia="ar-SA"/>
              </w:rPr>
              <w:lastRenderedPageBreak/>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628CDE7" w14:textId="52119EC8" w:rsidR="00EB6050" w:rsidRPr="00E46175" w:rsidRDefault="005E30F9" w:rsidP="00EB6050">
            <w:pPr>
              <w:snapToGrid w:val="0"/>
              <w:spacing w:after="0" w:line="240" w:lineRule="auto"/>
            </w:pPr>
            <w:hyperlink r:id="rId45" w:history="1">
              <w:r w:rsidR="00EB6050" w:rsidRPr="00E46175">
                <w:rPr>
                  <w:rStyle w:val="Hyperlink"/>
                  <w:rFonts w:cs="Arial"/>
                  <w:color w:val="auto"/>
                </w:rPr>
                <w:t>S1-211146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66FC812" w14:textId="77777777" w:rsidR="00EB6050" w:rsidRPr="00E46175" w:rsidRDefault="00EB6050" w:rsidP="00EB6050">
            <w:pPr>
              <w:snapToGrid w:val="0"/>
              <w:spacing w:after="0" w:line="240" w:lineRule="auto"/>
            </w:pPr>
            <w:r w:rsidRPr="00E46175">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95B3A5F" w14:textId="77777777" w:rsidR="00EB6050" w:rsidRPr="00E46175" w:rsidRDefault="00EB6050" w:rsidP="00EB6050">
            <w:pPr>
              <w:snapToGrid w:val="0"/>
              <w:spacing w:after="0" w:line="240" w:lineRule="auto"/>
            </w:pPr>
            <w:r w:rsidRPr="00E46175">
              <w:t>Reply LS on disaster roaming for MINT related to PLMN change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576D188" w14:textId="77777777" w:rsidR="00EB6050" w:rsidRDefault="00EB6050" w:rsidP="00EB6050">
            <w:pPr>
              <w:snapToGrid w:val="0"/>
              <w:spacing w:after="0" w:line="240" w:lineRule="auto"/>
              <w:rPr>
                <w:rFonts w:eastAsia="Times New Roman" w:cs="Arial"/>
                <w:szCs w:val="18"/>
                <w:lang w:eastAsia="ar-SA"/>
              </w:rPr>
            </w:pPr>
            <w:r>
              <w:rPr>
                <w:rFonts w:eastAsia="Times New Roman" w:cs="Arial"/>
                <w:szCs w:val="18"/>
                <w:lang w:eastAsia="ar-SA"/>
              </w:rPr>
              <w:t>M</w:t>
            </w:r>
            <w:r w:rsidRPr="00E46175">
              <w:rPr>
                <w:rFonts w:eastAsia="Times New Roman" w:cs="Arial"/>
                <w:szCs w:val="18"/>
                <w:lang w:eastAsia="ar-SA"/>
              </w:rPr>
              <w:t xml:space="preserve">erged into </w:t>
            </w:r>
          </w:p>
          <w:p w14:paraId="3BDB3491" w14:textId="1C265425" w:rsidR="00EB6050" w:rsidRPr="00E46175" w:rsidRDefault="00EB6050" w:rsidP="00EB6050">
            <w:pPr>
              <w:snapToGrid w:val="0"/>
              <w:spacing w:after="0" w:line="240" w:lineRule="auto"/>
              <w:rPr>
                <w:rFonts w:eastAsia="Times New Roman" w:cs="Arial"/>
                <w:szCs w:val="18"/>
                <w:lang w:eastAsia="ar-SA"/>
              </w:rPr>
            </w:pPr>
            <w:r w:rsidRPr="00E46175">
              <w:rPr>
                <w:rFonts w:eastAsia="Times New Roman" w:cs="Arial"/>
                <w:szCs w:val="18"/>
                <w:lang w:eastAsia="ar-SA"/>
              </w:rPr>
              <w:t>S1-211116r2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37C616F" w14:textId="77777777" w:rsidR="00EB6050" w:rsidRPr="00E46175" w:rsidRDefault="00EB6050" w:rsidP="00EB6050">
            <w:pPr>
              <w:spacing w:after="0" w:line="240" w:lineRule="auto"/>
              <w:rPr>
                <w:rFonts w:eastAsia="Arial Unicode MS" w:cs="Arial"/>
                <w:szCs w:val="18"/>
                <w:lang w:eastAsia="ar-SA"/>
              </w:rPr>
            </w:pPr>
          </w:p>
        </w:tc>
      </w:tr>
      <w:tr w:rsidR="00EB6050" w:rsidRPr="00A75C05" w14:paraId="01A926B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BEA237D" w14:textId="172175B6" w:rsidR="00EB6050" w:rsidRPr="00E46175" w:rsidRDefault="00EB6050" w:rsidP="00EB6050">
            <w:pPr>
              <w:snapToGrid w:val="0"/>
              <w:spacing w:after="0" w:line="240" w:lineRule="auto"/>
              <w:rPr>
                <w:rFonts w:eastAsia="Times New Roman" w:cs="Arial"/>
                <w:szCs w:val="18"/>
                <w:lang w:eastAsia="ar-SA"/>
              </w:rPr>
            </w:pPr>
            <w:proofErr w:type="spellStart"/>
            <w:r w:rsidRPr="00E46175">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06044AE" w14:textId="6C46767D" w:rsidR="00EB6050" w:rsidRPr="00E46175" w:rsidRDefault="005E30F9" w:rsidP="00EB6050">
            <w:pPr>
              <w:snapToGrid w:val="0"/>
              <w:spacing w:after="0" w:line="240" w:lineRule="auto"/>
            </w:pPr>
            <w:hyperlink r:id="rId46" w:history="1">
              <w:r w:rsidR="00EB6050" w:rsidRPr="00E46175">
                <w:rPr>
                  <w:rStyle w:val="Hyperlink"/>
                  <w:rFonts w:cs="Arial"/>
                  <w:color w:val="auto"/>
                </w:rPr>
                <w:t>S1-211139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837B1FD" w14:textId="77777777" w:rsidR="00EB6050" w:rsidRPr="00E46175" w:rsidRDefault="00EB6050" w:rsidP="00EB6050">
            <w:pPr>
              <w:snapToGrid w:val="0"/>
              <w:spacing w:after="0" w:line="240" w:lineRule="auto"/>
            </w:pPr>
            <w:r w:rsidRPr="00E46175">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BB3E42B" w14:textId="77777777" w:rsidR="00EB6050" w:rsidRPr="00E46175" w:rsidRDefault="00EB6050" w:rsidP="00EB6050">
            <w:pPr>
              <w:snapToGrid w:val="0"/>
              <w:spacing w:after="0" w:line="240" w:lineRule="auto"/>
            </w:pPr>
            <w:r w:rsidRPr="00E46175">
              <w:t xml:space="preserve">Discussion on SA1 service requirements in support for Minimization of service </w:t>
            </w:r>
            <w:proofErr w:type="spellStart"/>
            <w:r w:rsidRPr="00E46175">
              <w:t>INTerruption</w:t>
            </w:r>
            <w:proofErr w:type="spellEnd"/>
            <w:r w:rsidRPr="00E46175">
              <w:t xml:space="preserve"> (MINT)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F45145F" w14:textId="3A5109D3" w:rsidR="00EB6050" w:rsidRPr="00E46175" w:rsidRDefault="00EB6050" w:rsidP="00EB6050">
            <w:pPr>
              <w:snapToGrid w:val="0"/>
              <w:spacing w:after="0" w:line="240" w:lineRule="auto"/>
              <w:rPr>
                <w:rFonts w:eastAsia="Times New Roman" w:cs="Arial"/>
                <w:szCs w:val="18"/>
                <w:lang w:eastAsia="ar-SA"/>
              </w:rPr>
            </w:pPr>
            <w:r w:rsidRPr="00E46175">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82B56AF" w14:textId="77777777" w:rsidR="00EB6050" w:rsidRPr="00E46175" w:rsidRDefault="00EB6050" w:rsidP="00EB6050">
            <w:pPr>
              <w:spacing w:after="0" w:line="240" w:lineRule="auto"/>
              <w:rPr>
                <w:rFonts w:eastAsia="Arial Unicode MS" w:cs="Arial"/>
                <w:szCs w:val="18"/>
                <w:lang w:eastAsia="ar-SA"/>
              </w:rPr>
            </w:pPr>
          </w:p>
        </w:tc>
      </w:tr>
      <w:tr w:rsidR="00EB6050" w:rsidRPr="00806CF6" w14:paraId="3FF13236" w14:textId="77777777" w:rsidTr="001E71E9">
        <w:trPr>
          <w:trHeight w:val="293"/>
        </w:trPr>
        <w:tc>
          <w:tcPr>
            <w:tcW w:w="14887" w:type="dxa"/>
            <w:gridSpan w:val="6"/>
            <w:tcBorders>
              <w:bottom w:val="single" w:sz="4" w:space="0" w:color="auto"/>
            </w:tcBorders>
            <w:shd w:val="clear" w:color="auto" w:fill="F2F2F2"/>
          </w:tcPr>
          <w:p w14:paraId="594ED293" w14:textId="07E82040"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sidRPr="00F725C7">
              <w:rPr>
                <w:rFonts w:eastAsia="Arial Unicode MS" w:cs="Arial"/>
                <w:b/>
                <w:color w:val="1F497D"/>
                <w:sz w:val="20"/>
                <w:szCs w:val="18"/>
                <w:lang w:eastAsia="ar-SA"/>
              </w:rPr>
              <w:t>HPLMN control of devices that should not use disaster roaming</w:t>
            </w:r>
            <w:r>
              <w:rPr>
                <w:rFonts w:eastAsia="Arial Unicode MS" w:cs="Arial"/>
                <w:b/>
                <w:color w:val="1F497D"/>
                <w:sz w:val="20"/>
                <w:szCs w:val="18"/>
                <w:lang w:eastAsia="ar-SA"/>
              </w:rPr>
              <w:t xml:space="preserve"> service                                                                                 e-Thread: [</w:t>
            </w:r>
            <w:bookmarkStart w:id="98" w:name="_Hlk71190542"/>
            <w:r>
              <w:rPr>
                <w:rFonts w:eastAsia="Arial Unicode MS" w:cs="Arial"/>
                <w:b/>
                <w:color w:val="1F497D"/>
                <w:sz w:val="20"/>
                <w:szCs w:val="18"/>
                <w:lang w:eastAsia="ar-SA"/>
              </w:rPr>
              <w:t xml:space="preserve">LS </w:t>
            </w:r>
            <w:r w:rsidRPr="00084919">
              <w:rPr>
                <w:rFonts w:eastAsia="Arial Unicode MS" w:cs="Arial"/>
                <w:b/>
                <w:color w:val="1F497D"/>
                <w:sz w:val="20"/>
                <w:szCs w:val="18"/>
                <w:lang w:eastAsia="ar-SA"/>
              </w:rPr>
              <w:t>S1-211264</w:t>
            </w:r>
            <w:bookmarkEnd w:id="98"/>
            <w:r>
              <w:rPr>
                <w:rFonts w:eastAsia="Arial Unicode MS" w:cs="Arial"/>
                <w:b/>
                <w:color w:val="1F497D"/>
                <w:sz w:val="20"/>
                <w:szCs w:val="18"/>
                <w:lang w:eastAsia="ar-SA"/>
              </w:rPr>
              <w:t>]</w:t>
            </w:r>
          </w:p>
        </w:tc>
      </w:tr>
      <w:tr w:rsidR="00EB6050" w:rsidRPr="00A75C05" w14:paraId="0BB6059C" w14:textId="77777777" w:rsidTr="001E71E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4280F95" w14:textId="75681FD5" w:rsidR="00EB6050" w:rsidRPr="001E71E9" w:rsidRDefault="00EB6050" w:rsidP="00EB6050">
            <w:pPr>
              <w:snapToGrid w:val="0"/>
              <w:spacing w:after="0" w:line="240" w:lineRule="auto"/>
              <w:rPr>
                <w:rFonts w:eastAsia="Times New Roman" w:cs="Arial"/>
                <w:szCs w:val="18"/>
                <w:lang w:eastAsia="ar-SA"/>
              </w:rPr>
            </w:pPr>
            <w:r w:rsidRPr="001E71E9">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FEAA0BE" w14:textId="01AA26DA" w:rsidR="00EB6050" w:rsidRPr="001E71E9" w:rsidRDefault="005E30F9" w:rsidP="00EB6050">
            <w:pPr>
              <w:snapToGrid w:val="0"/>
              <w:spacing w:after="0" w:line="240" w:lineRule="auto"/>
            </w:pPr>
            <w:hyperlink r:id="rId47" w:history="1">
              <w:r w:rsidR="00EB6050" w:rsidRPr="001E71E9">
                <w:rPr>
                  <w:rStyle w:val="Hyperlink"/>
                  <w:rFonts w:cs="Arial"/>
                  <w:color w:val="auto"/>
                </w:rPr>
                <w:t>S1-211264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7257C27" w14:textId="5D034EA5" w:rsidR="00EB6050" w:rsidRPr="001E71E9" w:rsidRDefault="00EB6050" w:rsidP="00EB6050">
            <w:pPr>
              <w:snapToGrid w:val="0"/>
              <w:spacing w:after="0" w:line="240" w:lineRule="auto"/>
            </w:pPr>
            <w:r w:rsidRPr="001E71E9">
              <w:t>C1-211237</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418C9EB" w14:textId="62ECF791" w:rsidR="00EB6050" w:rsidRPr="001E71E9" w:rsidRDefault="00EB6050" w:rsidP="00EB6050">
            <w:pPr>
              <w:snapToGrid w:val="0"/>
              <w:spacing w:after="0" w:line="240" w:lineRule="auto"/>
            </w:pPr>
            <w:r w:rsidRPr="001E71E9">
              <w:t>LS on HPLMN control of devices that should not use disaster roaming service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6072FFC" w14:textId="4E085BBF" w:rsidR="00EB6050" w:rsidRPr="001E71E9" w:rsidRDefault="00EB6050" w:rsidP="00EB6050">
            <w:pPr>
              <w:snapToGrid w:val="0"/>
              <w:spacing w:after="0" w:line="240" w:lineRule="auto"/>
              <w:rPr>
                <w:rFonts w:eastAsia="Times New Roman" w:cs="Arial"/>
                <w:szCs w:val="18"/>
                <w:lang w:eastAsia="ar-SA"/>
              </w:rPr>
            </w:pPr>
            <w:r w:rsidRPr="001E71E9">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CC8BAE1" w14:textId="77777777" w:rsidR="00EB6050" w:rsidRPr="001E71E9" w:rsidRDefault="00EB6050" w:rsidP="00EB6050">
            <w:pPr>
              <w:spacing w:after="0" w:line="240" w:lineRule="auto"/>
              <w:rPr>
                <w:rFonts w:eastAsia="Arial Unicode MS" w:cs="Arial"/>
                <w:szCs w:val="18"/>
                <w:lang w:eastAsia="ar-SA"/>
              </w:rPr>
            </w:pPr>
          </w:p>
        </w:tc>
      </w:tr>
      <w:tr w:rsidR="00EB6050" w:rsidRPr="00A75C05" w14:paraId="59BC780A"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ADA6821" w14:textId="029F9D2B"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7D98344" w14:textId="3169038B" w:rsidR="00EB6050" w:rsidRPr="00560990" w:rsidRDefault="005E30F9" w:rsidP="00EB6050">
            <w:pPr>
              <w:snapToGrid w:val="0"/>
              <w:spacing w:after="0" w:line="240" w:lineRule="auto"/>
            </w:pPr>
            <w:hyperlink r:id="rId48" w:history="1">
              <w:r w:rsidR="00EB6050" w:rsidRPr="00560990">
                <w:rPr>
                  <w:rStyle w:val="Hyperlink"/>
                  <w:rFonts w:cs="Arial"/>
                  <w:color w:val="auto"/>
                </w:rPr>
                <w:t>S1-211203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E8DBA44" w14:textId="77777777" w:rsidR="00EB6050" w:rsidRPr="00560990" w:rsidRDefault="00EB6050" w:rsidP="00EB6050">
            <w:pPr>
              <w:snapToGrid w:val="0"/>
              <w:spacing w:after="0" w:line="240" w:lineRule="auto"/>
            </w:pPr>
            <w:r w:rsidRPr="00560990">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E2FB891" w14:textId="77777777" w:rsidR="00EB6050" w:rsidRPr="00560990" w:rsidRDefault="00EB6050" w:rsidP="00EB6050">
            <w:pPr>
              <w:snapToGrid w:val="0"/>
              <w:spacing w:after="0" w:line="240" w:lineRule="auto"/>
            </w:pPr>
            <w:r w:rsidRPr="00560990">
              <w:t>[DRAFT] LS Reply on HPLMN control of devices that should not use disaster roaming service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7C861E1" w14:textId="5D315C6E"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Revised to S1-2113</w:t>
            </w:r>
            <w:r>
              <w:rPr>
                <w:rFonts w:eastAsia="Times New Roman" w:cs="Arial"/>
                <w:szCs w:val="18"/>
                <w:lang w:eastAsia="ar-SA"/>
              </w:rPr>
              <w:t>20</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D5FA7FC" w14:textId="46885766" w:rsidR="00EB6050" w:rsidRPr="00560990" w:rsidRDefault="00EB6050" w:rsidP="00EB6050">
            <w:pPr>
              <w:spacing w:after="0" w:line="240" w:lineRule="auto"/>
              <w:rPr>
                <w:rFonts w:eastAsia="Arial Unicode MS" w:cs="Arial"/>
                <w:szCs w:val="18"/>
                <w:lang w:eastAsia="ar-SA"/>
              </w:rPr>
            </w:pPr>
            <w:r w:rsidRPr="00560990">
              <w:rPr>
                <w:rFonts w:eastAsia="Arial Unicode MS" w:cs="Arial"/>
                <w:szCs w:val="18"/>
                <w:lang w:eastAsia="ar-SA"/>
              </w:rPr>
              <w:t>R2( take out track changes and remove DRAFT)</w:t>
            </w:r>
          </w:p>
        </w:tc>
      </w:tr>
      <w:tr w:rsidR="00EB6050" w:rsidRPr="00A75C05" w14:paraId="217ABE81"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3337203" w14:textId="125AEF06"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7A99FB4" w14:textId="378D0C29" w:rsidR="00EB6050" w:rsidRPr="00560990" w:rsidRDefault="005E30F9" w:rsidP="00EB6050">
            <w:pPr>
              <w:snapToGrid w:val="0"/>
              <w:spacing w:after="0" w:line="240" w:lineRule="auto"/>
            </w:pPr>
            <w:hyperlink r:id="rId49" w:history="1">
              <w:r w:rsidR="00EB6050" w:rsidRPr="00560990">
                <w:rPr>
                  <w:rStyle w:val="Hyperlink"/>
                  <w:rFonts w:cs="Arial"/>
                  <w:color w:val="auto"/>
                </w:rPr>
                <w:t>S1-211320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160823A" w14:textId="6485C3C1" w:rsidR="00EB6050" w:rsidRPr="00560990" w:rsidRDefault="00EB6050" w:rsidP="00EB6050">
            <w:pPr>
              <w:snapToGrid w:val="0"/>
              <w:spacing w:after="0" w:line="240" w:lineRule="auto"/>
            </w:pPr>
            <w:r w:rsidRPr="00560990">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E70A9A2" w14:textId="7AB3A3D8" w:rsidR="00EB6050" w:rsidRPr="00560990" w:rsidRDefault="00EB6050" w:rsidP="00EB6050">
            <w:pPr>
              <w:snapToGrid w:val="0"/>
              <w:spacing w:after="0" w:line="240" w:lineRule="auto"/>
            </w:pPr>
            <w:r w:rsidRPr="00560990">
              <w:t>[DRAFT] LS Reply on HPLMN control of devices that should not use disaster roaming service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3289F64" w14:textId="18FE9672"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2BBE2A6" w14:textId="6DDBBA61" w:rsidR="00EB6050" w:rsidRPr="00560990" w:rsidRDefault="00EB6050" w:rsidP="00EB6050">
            <w:pPr>
              <w:spacing w:after="0" w:line="240" w:lineRule="auto"/>
              <w:rPr>
                <w:rFonts w:eastAsia="Arial Unicode MS" w:cs="Arial"/>
                <w:szCs w:val="18"/>
                <w:lang w:eastAsia="ar-SA"/>
              </w:rPr>
            </w:pPr>
            <w:r>
              <w:rPr>
                <w:rFonts w:eastAsia="Arial Unicode MS" w:cs="Arial"/>
                <w:i/>
                <w:szCs w:val="18"/>
                <w:lang w:eastAsia="ar-SA"/>
              </w:rPr>
              <w:t>Same as r2</w:t>
            </w:r>
          </w:p>
          <w:p w14:paraId="7877A826" w14:textId="497119A0" w:rsidR="00EB6050" w:rsidRPr="00560990" w:rsidRDefault="00EB6050" w:rsidP="00EB6050">
            <w:pPr>
              <w:spacing w:after="0" w:line="240" w:lineRule="auto"/>
              <w:rPr>
                <w:rFonts w:eastAsia="Arial Unicode MS" w:cs="Arial"/>
                <w:szCs w:val="18"/>
                <w:lang w:eastAsia="ar-SA"/>
              </w:rPr>
            </w:pPr>
            <w:r w:rsidRPr="00560990">
              <w:rPr>
                <w:rFonts w:eastAsia="Arial Unicode MS" w:cs="Arial"/>
                <w:szCs w:val="18"/>
                <w:lang w:eastAsia="ar-SA"/>
              </w:rPr>
              <w:t>Revision of S1-211203.</w:t>
            </w:r>
          </w:p>
        </w:tc>
      </w:tr>
      <w:tr w:rsidR="00EB6050" w:rsidRPr="00A75C05" w14:paraId="32840094"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7937C25" w14:textId="3FD4BFE1"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00E6956" w14:textId="598B87B2" w:rsidR="00EB6050" w:rsidRPr="00560990" w:rsidRDefault="005E30F9" w:rsidP="00EB6050">
            <w:pPr>
              <w:snapToGrid w:val="0"/>
              <w:spacing w:after="0" w:line="240" w:lineRule="auto"/>
            </w:pPr>
            <w:hyperlink r:id="rId50" w:history="1">
              <w:r w:rsidR="00EB6050" w:rsidRPr="00560990">
                <w:rPr>
                  <w:rStyle w:val="Hyperlink"/>
                  <w:rFonts w:cs="Arial"/>
                  <w:color w:val="auto"/>
                </w:rPr>
                <w:t>S1-211201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3EBF68A" w14:textId="77777777" w:rsidR="00EB6050" w:rsidRPr="00560990" w:rsidRDefault="00EB6050" w:rsidP="00EB6050">
            <w:pPr>
              <w:snapToGrid w:val="0"/>
              <w:spacing w:after="0" w:line="240" w:lineRule="auto"/>
            </w:pPr>
            <w:r w:rsidRPr="00560990">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E5DCDFF" w14:textId="1E59367D" w:rsidR="00EB6050" w:rsidRPr="00560990" w:rsidRDefault="00EB6050" w:rsidP="00EB6050">
            <w:pPr>
              <w:snapToGrid w:val="0"/>
              <w:spacing w:after="0" w:line="240" w:lineRule="auto"/>
            </w:pPr>
            <w:r w:rsidRPr="00560990">
              <w:t>CR22.261v17.6.0 Clarification for Congestion Avoidance for MINT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FB47C83" w14:textId="1EB10771"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Revised to S1-211321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111A74A" w14:textId="77777777" w:rsidR="00EB6050" w:rsidRPr="00560990" w:rsidRDefault="00EB6050" w:rsidP="00EB6050">
            <w:pPr>
              <w:spacing w:after="0" w:line="240" w:lineRule="auto"/>
              <w:rPr>
                <w:rFonts w:eastAsia="Arial Unicode MS" w:cs="Arial"/>
                <w:i/>
                <w:szCs w:val="18"/>
                <w:lang w:eastAsia="ar-SA"/>
              </w:rPr>
            </w:pPr>
            <w:r w:rsidRPr="00560990">
              <w:rPr>
                <w:rFonts w:eastAsia="Arial Unicode MS" w:cs="Arial"/>
                <w:i/>
                <w:szCs w:val="18"/>
                <w:lang w:eastAsia="ar-SA"/>
              </w:rPr>
              <w:t xml:space="preserve">WI code </w:t>
            </w:r>
            <w:r w:rsidRPr="00560990">
              <w:rPr>
                <w:noProof/>
              </w:rPr>
              <w:t>MINT</w:t>
            </w:r>
            <w:r w:rsidRPr="00560990">
              <w:rPr>
                <w:rFonts w:eastAsia="Arial Unicode MS" w:cs="Arial"/>
                <w:i/>
                <w:szCs w:val="18"/>
                <w:lang w:eastAsia="ar-SA"/>
              </w:rPr>
              <w:t xml:space="preserve"> Rel-17 CR0527R- Cat F</w:t>
            </w:r>
          </w:p>
          <w:p w14:paraId="2A19955E" w14:textId="15AE1AD1" w:rsidR="00EB6050" w:rsidRPr="00560990" w:rsidRDefault="00EB6050" w:rsidP="00EB6050">
            <w:pPr>
              <w:spacing w:after="0" w:line="240" w:lineRule="auto"/>
              <w:rPr>
                <w:rFonts w:eastAsia="Arial Unicode MS" w:cs="Arial"/>
                <w:szCs w:val="18"/>
                <w:lang w:eastAsia="ar-SA"/>
              </w:rPr>
            </w:pPr>
            <w:r w:rsidRPr="00560990">
              <w:rPr>
                <w:rFonts w:eastAsia="Arial Unicode MS" w:cs="Arial"/>
                <w:i/>
                <w:szCs w:val="18"/>
                <w:lang w:eastAsia="ar-SA"/>
              </w:rPr>
              <w:t>R2 (clean cove page, update rev counter, date format and remove changes on changes)</w:t>
            </w:r>
          </w:p>
        </w:tc>
      </w:tr>
      <w:tr w:rsidR="00EB6050" w:rsidRPr="00A75C05" w14:paraId="0C6D193B"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872616B" w14:textId="40D62F28"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7100B1C" w14:textId="66530A5E" w:rsidR="00EB6050" w:rsidRPr="00560990" w:rsidRDefault="005E30F9" w:rsidP="00EB6050">
            <w:pPr>
              <w:snapToGrid w:val="0"/>
              <w:spacing w:after="0" w:line="240" w:lineRule="auto"/>
            </w:pPr>
            <w:hyperlink r:id="rId51" w:history="1">
              <w:r w:rsidR="00EB6050" w:rsidRPr="00560990">
                <w:rPr>
                  <w:rStyle w:val="Hyperlink"/>
                  <w:rFonts w:cs="Arial"/>
                  <w:color w:val="auto"/>
                </w:rPr>
                <w:t>S1-211321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D86DE5A" w14:textId="1AA7A7C8" w:rsidR="00EB6050" w:rsidRPr="00560990" w:rsidRDefault="00EB6050" w:rsidP="00EB6050">
            <w:pPr>
              <w:snapToGrid w:val="0"/>
              <w:spacing w:after="0" w:line="240" w:lineRule="auto"/>
            </w:pPr>
            <w:r w:rsidRPr="00560990">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A0D10D8" w14:textId="2CDC67EB" w:rsidR="00EB6050" w:rsidRPr="00560990" w:rsidRDefault="00EB6050" w:rsidP="00EB6050">
            <w:pPr>
              <w:snapToGrid w:val="0"/>
              <w:spacing w:after="0" w:line="240" w:lineRule="auto"/>
            </w:pPr>
            <w:r w:rsidRPr="00560990">
              <w:t>CR22.261v17.6.0 Clarification for Congestion Avoidance for MINT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24BE266" w14:textId="5F65DCB7"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7451276" w14:textId="77777777" w:rsidR="00EB6050" w:rsidRPr="00560990" w:rsidRDefault="00EB6050" w:rsidP="00EB6050">
            <w:pPr>
              <w:spacing w:after="0" w:line="240" w:lineRule="auto"/>
              <w:rPr>
                <w:rFonts w:eastAsia="Arial Unicode MS" w:cs="Arial"/>
                <w:i/>
                <w:szCs w:val="18"/>
                <w:lang w:eastAsia="ar-SA"/>
              </w:rPr>
            </w:pPr>
            <w:r w:rsidRPr="00560990">
              <w:rPr>
                <w:rFonts w:eastAsia="Arial Unicode MS" w:cs="Arial"/>
                <w:i/>
                <w:szCs w:val="18"/>
                <w:lang w:eastAsia="ar-SA"/>
              </w:rPr>
              <w:t xml:space="preserve">WI code </w:t>
            </w:r>
            <w:r w:rsidRPr="00560990">
              <w:rPr>
                <w:i/>
                <w:noProof/>
              </w:rPr>
              <w:t>MINT</w:t>
            </w:r>
            <w:r w:rsidRPr="00560990">
              <w:rPr>
                <w:rFonts w:eastAsia="Arial Unicode MS" w:cs="Arial"/>
                <w:i/>
                <w:szCs w:val="18"/>
                <w:lang w:eastAsia="ar-SA"/>
              </w:rPr>
              <w:t xml:space="preserve"> Rel-17 CR0527R- Cat F</w:t>
            </w:r>
          </w:p>
          <w:p w14:paraId="58D596AE" w14:textId="5AB9D640" w:rsidR="00EB6050" w:rsidRPr="00560990" w:rsidRDefault="00EB6050" w:rsidP="00EB6050">
            <w:pPr>
              <w:spacing w:after="0" w:line="240" w:lineRule="auto"/>
              <w:rPr>
                <w:rFonts w:eastAsia="Arial Unicode MS" w:cs="Arial"/>
                <w:szCs w:val="18"/>
                <w:lang w:eastAsia="ar-SA"/>
              </w:rPr>
            </w:pPr>
            <w:r w:rsidRPr="00560990">
              <w:rPr>
                <w:rFonts w:eastAsia="Arial Unicode MS" w:cs="Arial"/>
                <w:i/>
                <w:szCs w:val="18"/>
                <w:lang w:eastAsia="ar-SA"/>
              </w:rPr>
              <w:t xml:space="preserve">Same as R2 </w:t>
            </w:r>
          </w:p>
          <w:p w14:paraId="343911D0" w14:textId="5C88C711" w:rsidR="00EB6050" w:rsidRPr="00560990" w:rsidRDefault="00EB6050" w:rsidP="00EB6050">
            <w:pPr>
              <w:spacing w:after="0" w:line="240" w:lineRule="auto"/>
              <w:rPr>
                <w:rFonts w:eastAsia="Arial Unicode MS" w:cs="Arial"/>
                <w:szCs w:val="18"/>
                <w:lang w:eastAsia="ar-SA"/>
              </w:rPr>
            </w:pPr>
            <w:r w:rsidRPr="00560990">
              <w:rPr>
                <w:rFonts w:eastAsia="Arial Unicode MS" w:cs="Arial"/>
                <w:szCs w:val="18"/>
                <w:lang w:eastAsia="ar-SA"/>
              </w:rPr>
              <w:t>Revision of S1-211201.</w:t>
            </w:r>
          </w:p>
        </w:tc>
      </w:tr>
      <w:tr w:rsidR="00EB6050" w:rsidRPr="00A75C05" w14:paraId="0D1AB727"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D1707E8" w14:textId="12649D2D"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7971677" w14:textId="52A3DC7D" w:rsidR="00EB6050" w:rsidRPr="00560990" w:rsidRDefault="005E30F9" w:rsidP="00EB6050">
            <w:pPr>
              <w:snapToGrid w:val="0"/>
              <w:spacing w:after="0" w:line="240" w:lineRule="auto"/>
            </w:pPr>
            <w:hyperlink r:id="rId52" w:history="1">
              <w:r w:rsidR="00EB6050" w:rsidRPr="00560990">
                <w:rPr>
                  <w:rStyle w:val="Hyperlink"/>
                  <w:rFonts w:cs="Arial"/>
                  <w:color w:val="auto"/>
                </w:rPr>
                <w:t>S1-211202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A459C24" w14:textId="77777777" w:rsidR="00EB6050" w:rsidRPr="00560990" w:rsidRDefault="00EB6050" w:rsidP="00EB6050">
            <w:pPr>
              <w:snapToGrid w:val="0"/>
              <w:spacing w:after="0" w:line="240" w:lineRule="auto"/>
            </w:pPr>
            <w:r w:rsidRPr="00560990">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B83BA71" w14:textId="371F6A7A" w:rsidR="00EB6050" w:rsidRPr="00560990" w:rsidRDefault="00EB6050" w:rsidP="00EB6050">
            <w:pPr>
              <w:snapToGrid w:val="0"/>
              <w:spacing w:after="0" w:line="240" w:lineRule="auto"/>
            </w:pPr>
            <w:r w:rsidRPr="00560990">
              <w:t>CR22.261v18.2.0 Clarification for Congestion Avoidance for MINT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7943EB7" w14:textId="23C455E5"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Revised to S1-211322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3276849" w14:textId="77777777" w:rsidR="00EB6050" w:rsidRPr="00560990" w:rsidRDefault="00EB6050" w:rsidP="00EB6050">
            <w:pPr>
              <w:spacing w:after="0" w:line="240" w:lineRule="auto"/>
              <w:rPr>
                <w:rFonts w:eastAsia="Arial Unicode MS" w:cs="Arial"/>
                <w:i/>
                <w:szCs w:val="18"/>
                <w:lang w:eastAsia="ar-SA"/>
              </w:rPr>
            </w:pPr>
            <w:r w:rsidRPr="00560990">
              <w:rPr>
                <w:rFonts w:eastAsia="Arial Unicode MS" w:cs="Arial"/>
                <w:i/>
                <w:szCs w:val="18"/>
                <w:lang w:eastAsia="ar-SA"/>
              </w:rPr>
              <w:t xml:space="preserve">WI code </w:t>
            </w:r>
            <w:r w:rsidRPr="00560990">
              <w:rPr>
                <w:noProof/>
              </w:rPr>
              <w:t>MINT</w:t>
            </w:r>
            <w:r w:rsidRPr="00560990">
              <w:rPr>
                <w:rFonts w:eastAsia="Arial Unicode MS" w:cs="Arial"/>
                <w:i/>
                <w:szCs w:val="18"/>
                <w:lang w:eastAsia="ar-SA"/>
              </w:rPr>
              <w:t xml:space="preserve"> Rel-18 CR0528R- Cat A</w:t>
            </w:r>
          </w:p>
          <w:p w14:paraId="0D36DF21" w14:textId="19D86BEC" w:rsidR="00EB6050" w:rsidRPr="00560990" w:rsidRDefault="00EB6050" w:rsidP="00EB6050">
            <w:pPr>
              <w:spacing w:after="0" w:line="240" w:lineRule="auto"/>
              <w:rPr>
                <w:rFonts w:eastAsia="Arial Unicode MS" w:cs="Arial"/>
                <w:szCs w:val="18"/>
                <w:lang w:eastAsia="ar-SA"/>
              </w:rPr>
            </w:pPr>
            <w:r w:rsidRPr="00560990">
              <w:rPr>
                <w:rFonts w:eastAsia="Arial Unicode MS" w:cs="Arial"/>
                <w:i/>
                <w:szCs w:val="18"/>
                <w:lang w:eastAsia="ar-SA"/>
              </w:rPr>
              <w:t>R2 (clean cove page, update rev counter, date format and remove changes on changes)</w:t>
            </w:r>
          </w:p>
        </w:tc>
      </w:tr>
      <w:tr w:rsidR="00EB6050" w:rsidRPr="00A75C05" w14:paraId="0E2B652A"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D562DF3" w14:textId="1604ADF7"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E2DBB8A" w14:textId="45CE3403" w:rsidR="00EB6050" w:rsidRPr="00560990" w:rsidRDefault="005E30F9" w:rsidP="00EB6050">
            <w:pPr>
              <w:snapToGrid w:val="0"/>
              <w:spacing w:after="0" w:line="240" w:lineRule="auto"/>
            </w:pPr>
            <w:hyperlink r:id="rId53" w:history="1">
              <w:r w:rsidR="00EB6050" w:rsidRPr="00560990">
                <w:rPr>
                  <w:rStyle w:val="Hyperlink"/>
                  <w:rFonts w:cs="Arial"/>
                  <w:color w:val="auto"/>
                </w:rPr>
                <w:t>S1-211322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B806523" w14:textId="4A1B51CD" w:rsidR="00EB6050" w:rsidRPr="00560990" w:rsidRDefault="00EB6050" w:rsidP="00EB6050">
            <w:pPr>
              <w:snapToGrid w:val="0"/>
              <w:spacing w:after="0" w:line="240" w:lineRule="auto"/>
            </w:pPr>
            <w:r w:rsidRPr="00560990">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7B4DEE8" w14:textId="151E0323" w:rsidR="00EB6050" w:rsidRPr="00560990" w:rsidRDefault="00EB6050" w:rsidP="00EB6050">
            <w:pPr>
              <w:snapToGrid w:val="0"/>
              <w:spacing w:after="0" w:line="240" w:lineRule="auto"/>
            </w:pPr>
            <w:r w:rsidRPr="00560990">
              <w:t>CR22.261v18.2.0 Clarification for Congestion Avoidance for MINT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0D85967" w14:textId="0A09D5FE" w:rsidR="00EB6050" w:rsidRPr="00560990" w:rsidRDefault="00EB6050" w:rsidP="00EB6050">
            <w:pPr>
              <w:snapToGrid w:val="0"/>
              <w:spacing w:after="0" w:line="240" w:lineRule="auto"/>
              <w:rPr>
                <w:rFonts w:eastAsia="Times New Roman" w:cs="Arial"/>
                <w:szCs w:val="18"/>
                <w:lang w:eastAsia="ar-SA"/>
              </w:rPr>
            </w:pPr>
            <w:r w:rsidRPr="0056099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9321070" w14:textId="77777777" w:rsidR="00EB6050" w:rsidRPr="00560990" w:rsidRDefault="00EB6050" w:rsidP="00EB6050">
            <w:pPr>
              <w:spacing w:after="0" w:line="240" w:lineRule="auto"/>
              <w:rPr>
                <w:rFonts w:eastAsia="Arial Unicode MS" w:cs="Arial"/>
                <w:i/>
                <w:szCs w:val="18"/>
                <w:lang w:eastAsia="ar-SA"/>
              </w:rPr>
            </w:pPr>
            <w:r w:rsidRPr="00560990">
              <w:rPr>
                <w:rFonts w:eastAsia="Arial Unicode MS" w:cs="Arial"/>
                <w:i/>
                <w:szCs w:val="18"/>
                <w:lang w:eastAsia="ar-SA"/>
              </w:rPr>
              <w:t xml:space="preserve">WI code </w:t>
            </w:r>
            <w:r w:rsidRPr="00560990">
              <w:rPr>
                <w:i/>
                <w:noProof/>
              </w:rPr>
              <w:t>MINT</w:t>
            </w:r>
            <w:r w:rsidRPr="00560990">
              <w:rPr>
                <w:rFonts w:eastAsia="Arial Unicode MS" w:cs="Arial"/>
                <w:i/>
                <w:szCs w:val="18"/>
                <w:lang w:eastAsia="ar-SA"/>
              </w:rPr>
              <w:t xml:space="preserve"> Rel-18 CR0528R- Cat A</w:t>
            </w:r>
          </w:p>
          <w:p w14:paraId="2FA17CAF" w14:textId="265D2BCB" w:rsidR="00EB6050" w:rsidRPr="00560990" w:rsidRDefault="00EB6050" w:rsidP="00EB6050">
            <w:pPr>
              <w:spacing w:after="0" w:line="240" w:lineRule="auto"/>
              <w:rPr>
                <w:rFonts w:eastAsia="Arial Unicode MS" w:cs="Arial"/>
                <w:szCs w:val="18"/>
                <w:lang w:eastAsia="ar-SA"/>
              </w:rPr>
            </w:pPr>
            <w:r w:rsidRPr="00560990">
              <w:rPr>
                <w:rFonts w:eastAsia="Arial Unicode MS" w:cs="Arial"/>
                <w:i/>
                <w:szCs w:val="18"/>
                <w:lang w:eastAsia="ar-SA"/>
              </w:rPr>
              <w:t xml:space="preserve">Same as R2 </w:t>
            </w:r>
          </w:p>
          <w:p w14:paraId="26EA8635" w14:textId="547A73BA" w:rsidR="00EB6050" w:rsidRPr="00560990" w:rsidRDefault="00EB6050" w:rsidP="00EB6050">
            <w:pPr>
              <w:spacing w:after="0" w:line="240" w:lineRule="auto"/>
              <w:rPr>
                <w:rFonts w:eastAsia="Arial Unicode MS" w:cs="Arial"/>
                <w:szCs w:val="18"/>
                <w:lang w:eastAsia="ar-SA"/>
              </w:rPr>
            </w:pPr>
            <w:r w:rsidRPr="00560990">
              <w:rPr>
                <w:rFonts w:eastAsia="Arial Unicode MS" w:cs="Arial"/>
                <w:szCs w:val="18"/>
                <w:lang w:eastAsia="ar-SA"/>
              </w:rPr>
              <w:t>Revision of S1-211202.</w:t>
            </w:r>
          </w:p>
        </w:tc>
      </w:tr>
      <w:tr w:rsidR="00EB6050" w:rsidRPr="00A75C05" w14:paraId="403DF073" w14:textId="77777777" w:rsidTr="005A163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B21C29E" w14:textId="2BD97790" w:rsidR="00EB6050" w:rsidRPr="005A1633" w:rsidRDefault="00EB6050" w:rsidP="00EB6050">
            <w:pPr>
              <w:snapToGrid w:val="0"/>
              <w:spacing w:after="0" w:line="240" w:lineRule="auto"/>
              <w:rPr>
                <w:rFonts w:eastAsia="Times New Roman" w:cs="Arial"/>
                <w:szCs w:val="18"/>
                <w:lang w:eastAsia="ar-SA"/>
              </w:rPr>
            </w:pPr>
            <w:r w:rsidRPr="005A1633">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933E98F" w14:textId="5A388DDF" w:rsidR="00EB6050" w:rsidRPr="005A1633" w:rsidRDefault="005E30F9" w:rsidP="00EB6050">
            <w:pPr>
              <w:snapToGrid w:val="0"/>
              <w:spacing w:after="0" w:line="240" w:lineRule="auto"/>
            </w:pPr>
            <w:hyperlink r:id="rId54" w:history="1">
              <w:r w:rsidR="00EB6050" w:rsidRPr="005A1633">
                <w:rPr>
                  <w:rStyle w:val="Hyperlink"/>
                  <w:rFonts w:cs="Arial"/>
                  <w:color w:val="auto"/>
                </w:rPr>
                <w:t>S1-211246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793FBB3" w14:textId="77777777" w:rsidR="00EB6050" w:rsidRPr="005A1633" w:rsidRDefault="00EB6050" w:rsidP="00EB6050">
            <w:pPr>
              <w:snapToGrid w:val="0"/>
              <w:spacing w:after="0" w:line="240" w:lineRule="auto"/>
            </w:pPr>
            <w:r w:rsidRPr="005A1633">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32BD978" w14:textId="77777777" w:rsidR="00EB6050" w:rsidRPr="005A1633" w:rsidRDefault="00EB6050" w:rsidP="00EB6050">
            <w:pPr>
              <w:snapToGrid w:val="0"/>
              <w:spacing w:after="0" w:line="240" w:lineRule="auto"/>
            </w:pPr>
            <w:r w:rsidRPr="005A1633">
              <w:t xml:space="preserve">Reply LS on HPLMN control of disaster roaming service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442A976" w14:textId="18B75C5D" w:rsidR="00EB6050" w:rsidRPr="005A1633" w:rsidRDefault="00EB6050" w:rsidP="00EB6050">
            <w:pPr>
              <w:snapToGrid w:val="0"/>
              <w:spacing w:after="0" w:line="240" w:lineRule="auto"/>
              <w:rPr>
                <w:rFonts w:eastAsia="Times New Roman" w:cs="Arial"/>
                <w:szCs w:val="18"/>
                <w:lang w:eastAsia="ar-SA"/>
              </w:rPr>
            </w:pPr>
            <w:r w:rsidRPr="005A1633">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C6BD7AE" w14:textId="77777777" w:rsidR="00EB6050" w:rsidRPr="005A1633" w:rsidRDefault="00EB6050" w:rsidP="00EB6050">
            <w:pPr>
              <w:spacing w:after="0" w:line="240" w:lineRule="auto"/>
              <w:rPr>
                <w:rFonts w:eastAsia="Arial Unicode MS" w:cs="Arial"/>
                <w:szCs w:val="18"/>
                <w:lang w:eastAsia="ar-SA"/>
              </w:rPr>
            </w:pPr>
          </w:p>
        </w:tc>
      </w:tr>
      <w:tr w:rsidR="00EB6050" w:rsidRPr="004B4723" w14:paraId="482DB23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C7ACFFB" w14:textId="77777777" w:rsidR="00EB6050" w:rsidRPr="007B0B68" w:rsidRDefault="00EB6050" w:rsidP="00EB6050">
            <w:pPr>
              <w:snapToGrid w:val="0"/>
              <w:spacing w:after="0" w:line="240" w:lineRule="auto"/>
            </w:pPr>
            <w:r w:rsidRPr="007B0B68">
              <w:t>OUT</w:t>
            </w:r>
          </w:p>
        </w:tc>
        <w:bookmarkStart w:id="99" w:name="_Hlk70944060"/>
        <w:tc>
          <w:tcPr>
            <w:tcW w:w="1249" w:type="dxa"/>
            <w:tcBorders>
              <w:top w:val="single" w:sz="4" w:space="0" w:color="auto"/>
              <w:left w:val="single" w:sz="4" w:space="0" w:color="auto"/>
              <w:bottom w:val="single" w:sz="4" w:space="0" w:color="auto"/>
              <w:right w:val="single" w:sz="4" w:space="0" w:color="auto"/>
            </w:tcBorders>
            <w:shd w:val="clear" w:color="auto" w:fill="00FFFF"/>
          </w:tcPr>
          <w:p w14:paraId="3E89C4FF" w14:textId="170444CF" w:rsidR="00EB6050" w:rsidRPr="007B0B68" w:rsidRDefault="00EB6050" w:rsidP="00EB6050">
            <w:pPr>
              <w:snapToGrid w:val="0"/>
              <w:spacing w:after="0" w:line="240" w:lineRule="auto"/>
            </w:pPr>
            <w:r w:rsidRPr="007B0B68">
              <w:rPr>
                <w:rFonts w:cs="Arial"/>
              </w:rPr>
              <w:fldChar w:fldCharType="begin"/>
            </w:r>
            <w:r w:rsidRPr="007B0B68">
              <w:rPr>
                <w:rFonts w:cs="Arial"/>
              </w:rPr>
              <w:instrText>HYPERLINK "C:\\Users\\almodovarchicojl\\Desktop\\TSGS1_94e_ElectronicMeeting\\docs\\S1-211117r1.zip"</w:instrText>
            </w:r>
            <w:r w:rsidRPr="007B0B68">
              <w:rPr>
                <w:rFonts w:cs="Arial"/>
              </w:rPr>
              <w:fldChar w:fldCharType="separate"/>
            </w:r>
            <w:r w:rsidRPr="007B0B68">
              <w:rPr>
                <w:rStyle w:val="Hyperlink"/>
                <w:rFonts w:cs="Arial"/>
                <w:color w:val="auto"/>
              </w:rPr>
              <w:t>S1-211117</w:t>
            </w:r>
            <w:r w:rsidRPr="007B0B68">
              <w:fldChar w:fldCharType="end"/>
            </w:r>
            <w:bookmarkEnd w:id="99"/>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6574B5E" w14:textId="77777777" w:rsidR="00EB6050" w:rsidRPr="007B0B68" w:rsidRDefault="00EB6050" w:rsidP="00EB6050">
            <w:pPr>
              <w:snapToGrid w:val="0"/>
              <w:spacing w:after="0" w:line="240" w:lineRule="auto"/>
            </w:pPr>
            <w:r w:rsidRPr="007B0B68">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DF34219" w14:textId="77777777" w:rsidR="00EB6050" w:rsidRPr="007B0B68" w:rsidRDefault="00EB6050" w:rsidP="00EB6050">
            <w:pPr>
              <w:snapToGrid w:val="0"/>
              <w:spacing w:after="0" w:line="240" w:lineRule="auto"/>
            </w:pPr>
            <w:r w:rsidRPr="007B0B68">
              <w:t>Reply LS on HPLMN control of devices that should not use disaster roaming service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83B709B" w14:textId="771714E2" w:rsidR="00EB6050" w:rsidRPr="007B0B68" w:rsidRDefault="00EB6050" w:rsidP="00EB6050">
            <w:pPr>
              <w:snapToGrid w:val="0"/>
              <w:spacing w:after="0" w:line="240" w:lineRule="auto"/>
              <w:rPr>
                <w:rFonts w:eastAsia="Times New Roman" w:cs="Arial"/>
                <w:szCs w:val="18"/>
                <w:lang w:eastAsia="ar-SA"/>
              </w:rPr>
            </w:pPr>
            <w:r>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B5BB4A3" w14:textId="77777777" w:rsidR="00EB6050" w:rsidRPr="007B0B68" w:rsidRDefault="00EB6050" w:rsidP="00EB6050">
            <w:pPr>
              <w:spacing w:after="0" w:line="240" w:lineRule="auto"/>
              <w:rPr>
                <w:rFonts w:eastAsia="Arial Unicode MS" w:cs="Arial"/>
                <w:szCs w:val="18"/>
                <w:lang w:eastAsia="ar-SA"/>
              </w:rPr>
            </w:pPr>
            <w:r w:rsidRPr="007B0B68">
              <w:rPr>
                <w:rFonts w:eastAsia="Arial Unicode MS" w:cs="Arial"/>
                <w:szCs w:val="18"/>
                <w:lang w:eastAsia="ar-SA"/>
              </w:rPr>
              <w:t>Moved from 4</w:t>
            </w:r>
          </w:p>
        </w:tc>
      </w:tr>
      <w:tr w:rsidR="00EB6050" w:rsidRPr="00806CF6" w14:paraId="76FC24F6" w14:textId="77777777" w:rsidTr="001E71E9">
        <w:trPr>
          <w:trHeight w:val="293"/>
        </w:trPr>
        <w:tc>
          <w:tcPr>
            <w:tcW w:w="14887" w:type="dxa"/>
            <w:gridSpan w:val="6"/>
            <w:tcBorders>
              <w:bottom w:val="single" w:sz="4" w:space="0" w:color="auto"/>
            </w:tcBorders>
            <w:shd w:val="clear" w:color="auto" w:fill="F2F2F2"/>
          </w:tcPr>
          <w:p w14:paraId="648C5740" w14:textId="2ED19CDC"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D</w:t>
            </w:r>
            <w:r w:rsidRPr="00F725C7">
              <w:rPr>
                <w:rFonts w:eastAsia="Arial Unicode MS" w:cs="Arial"/>
                <w:b/>
                <w:color w:val="1F497D"/>
                <w:sz w:val="20"/>
                <w:szCs w:val="18"/>
                <w:lang w:eastAsia="ar-SA"/>
              </w:rPr>
              <w:t>isaster roaming and non-public network hosted by a PLMN</w:t>
            </w:r>
            <w:r>
              <w:rPr>
                <w:rFonts w:eastAsia="Arial Unicode MS" w:cs="Arial"/>
                <w:b/>
                <w:color w:val="1F497D"/>
                <w:sz w:val="20"/>
                <w:szCs w:val="18"/>
                <w:lang w:eastAsia="ar-SA"/>
              </w:rPr>
              <w:t xml:space="preserve">                                                                                                    e-Thread: [LS </w:t>
            </w:r>
            <w:r w:rsidRPr="00036DFC">
              <w:rPr>
                <w:rFonts w:eastAsia="Arial Unicode MS" w:cs="Arial"/>
                <w:b/>
                <w:color w:val="1F497D"/>
                <w:sz w:val="20"/>
                <w:szCs w:val="18"/>
                <w:lang w:eastAsia="ar-SA"/>
              </w:rPr>
              <w:t>S1-211265</w:t>
            </w:r>
            <w:r>
              <w:rPr>
                <w:rFonts w:eastAsia="Arial Unicode MS" w:cs="Arial"/>
                <w:b/>
                <w:color w:val="1F497D"/>
                <w:sz w:val="20"/>
                <w:szCs w:val="18"/>
                <w:lang w:eastAsia="ar-SA"/>
              </w:rPr>
              <w:t>]</w:t>
            </w:r>
          </w:p>
        </w:tc>
      </w:tr>
      <w:tr w:rsidR="00EB6050" w:rsidRPr="00A75C05" w14:paraId="14B35CAB" w14:textId="77777777" w:rsidTr="001E71E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A1DED9F" w14:textId="421986E4" w:rsidR="00EB6050" w:rsidRPr="001E71E9" w:rsidRDefault="00EB6050" w:rsidP="00EB6050">
            <w:pPr>
              <w:snapToGrid w:val="0"/>
              <w:spacing w:after="0" w:line="240" w:lineRule="auto"/>
              <w:rPr>
                <w:rFonts w:eastAsia="Times New Roman" w:cs="Arial"/>
                <w:szCs w:val="18"/>
                <w:lang w:eastAsia="ar-SA"/>
              </w:rPr>
            </w:pPr>
            <w:r w:rsidRPr="001E71E9">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931EA92" w14:textId="21CF4AE0" w:rsidR="00EB6050" w:rsidRPr="001E71E9" w:rsidRDefault="005E30F9" w:rsidP="00EB6050">
            <w:pPr>
              <w:snapToGrid w:val="0"/>
              <w:spacing w:after="0" w:line="240" w:lineRule="auto"/>
            </w:pPr>
            <w:hyperlink r:id="rId55" w:history="1">
              <w:r w:rsidR="00EB6050" w:rsidRPr="001E71E9">
                <w:rPr>
                  <w:rStyle w:val="Hyperlink"/>
                  <w:rFonts w:cs="Arial"/>
                  <w:color w:val="auto"/>
                </w:rPr>
                <w:t>S1-211265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B00958B" w14:textId="0144DECB" w:rsidR="00EB6050" w:rsidRPr="001E71E9" w:rsidRDefault="00EB6050" w:rsidP="00EB6050">
            <w:pPr>
              <w:snapToGrid w:val="0"/>
              <w:spacing w:after="0" w:line="240" w:lineRule="auto"/>
            </w:pPr>
            <w:r w:rsidRPr="001E71E9">
              <w:t>C1-211324</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075B94E" w14:textId="4A23B1D1" w:rsidR="00EB6050" w:rsidRPr="001E71E9" w:rsidRDefault="00EB6050" w:rsidP="00EB6050">
            <w:pPr>
              <w:snapToGrid w:val="0"/>
              <w:spacing w:after="0" w:line="240" w:lineRule="auto"/>
            </w:pPr>
            <w:r w:rsidRPr="001E71E9">
              <w:t>LS on disaster roaming and non-public network hosted by a PLMN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F52CDEF" w14:textId="11672F5A" w:rsidR="00EB6050" w:rsidRPr="001E71E9" w:rsidRDefault="00EB6050" w:rsidP="00EB6050">
            <w:pPr>
              <w:snapToGrid w:val="0"/>
              <w:spacing w:after="0" w:line="240" w:lineRule="auto"/>
            </w:pPr>
            <w:r w:rsidRPr="001E71E9">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6B3398B" w14:textId="77777777" w:rsidR="00EB6050" w:rsidRPr="001E71E9" w:rsidRDefault="00EB6050" w:rsidP="00EB6050">
            <w:pPr>
              <w:spacing w:after="0" w:line="240" w:lineRule="auto"/>
              <w:rPr>
                <w:rFonts w:eastAsia="Arial Unicode MS" w:cs="Arial"/>
                <w:szCs w:val="18"/>
                <w:lang w:eastAsia="ar-SA"/>
              </w:rPr>
            </w:pPr>
          </w:p>
        </w:tc>
      </w:tr>
      <w:tr w:rsidR="00EB6050" w:rsidRPr="004B4723" w14:paraId="61AC7320" w14:textId="77777777" w:rsidTr="001E71E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790C49F" w14:textId="16102A66" w:rsidR="00EB6050" w:rsidRPr="001E71E9" w:rsidRDefault="00EB6050" w:rsidP="00EB6050">
            <w:pPr>
              <w:snapToGrid w:val="0"/>
              <w:spacing w:after="0" w:line="240" w:lineRule="auto"/>
            </w:pPr>
            <w:r w:rsidRPr="001E71E9">
              <w:t>OUT</w:t>
            </w:r>
          </w:p>
        </w:tc>
        <w:bookmarkStart w:id="100" w:name="_Hlk70944141"/>
        <w:tc>
          <w:tcPr>
            <w:tcW w:w="1249" w:type="dxa"/>
            <w:tcBorders>
              <w:top w:val="single" w:sz="4" w:space="0" w:color="auto"/>
              <w:left w:val="single" w:sz="4" w:space="0" w:color="auto"/>
              <w:bottom w:val="single" w:sz="4" w:space="0" w:color="auto"/>
              <w:right w:val="single" w:sz="4" w:space="0" w:color="auto"/>
            </w:tcBorders>
            <w:shd w:val="clear" w:color="auto" w:fill="00FFFF"/>
          </w:tcPr>
          <w:p w14:paraId="27D3CAF9" w14:textId="23BFC969" w:rsidR="00EB6050" w:rsidRPr="001E71E9" w:rsidRDefault="00EB6050" w:rsidP="00EB6050">
            <w:pPr>
              <w:snapToGrid w:val="0"/>
              <w:spacing w:after="0" w:line="240" w:lineRule="auto"/>
            </w:pPr>
            <w:r w:rsidRPr="001E71E9">
              <w:rPr>
                <w:rFonts w:cs="Arial"/>
              </w:rPr>
              <w:fldChar w:fldCharType="begin"/>
            </w:r>
            <w:r w:rsidRPr="001E71E9">
              <w:rPr>
                <w:rFonts w:cs="Arial"/>
              </w:rPr>
              <w:instrText>HYPERLINK "C:\\Users\\almodovarchicojl\\Desktop\\TSGS1_94e_ElectronicMeeting\\docs\\S1-211118r3.zip"</w:instrText>
            </w:r>
            <w:r w:rsidRPr="001E71E9">
              <w:rPr>
                <w:rFonts w:cs="Arial"/>
              </w:rPr>
              <w:fldChar w:fldCharType="separate"/>
            </w:r>
            <w:r w:rsidRPr="001E71E9">
              <w:rPr>
                <w:rStyle w:val="Hyperlink"/>
                <w:rFonts w:cs="Arial"/>
                <w:color w:val="auto"/>
              </w:rPr>
              <w:t>S1-211118</w:t>
            </w:r>
            <w:r w:rsidRPr="001E71E9">
              <w:fldChar w:fldCharType="end"/>
            </w:r>
            <w:bookmarkEnd w:id="100"/>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31E89AD" w14:textId="77777777" w:rsidR="00EB6050" w:rsidRPr="001E71E9" w:rsidRDefault="00EB6050" w:rsidP="00EB6050">
            <w:pPr>
              <w:snapToGrid w:val="0"/>
              <w:spacing w:after="0" w:line="240" w:lineRule="auto"/>
            </w:pPr>
            <w:r w:rsidRPr="001E71E9">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59475CF" w14:textId="77777777" w:rsidR="00EB6050" w:rsidRPr="001E71E9" w:rsidRDefault="00EB6050" w:rsidP="00EB6050">
            <w:pPr>
              <w:snapToGrid w:val="0"/>
              <w:spacing w:after="0" w:line="240" w:lineRule="auto"/>
            </w:pPr>
            <w:r w:rsidRPr="001E71E9">
              <w:t>Reply LS on disaster roaming and non-public network hosted by a PLMN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B78565F" w14:textId="6D7090EF" w:rsidR="00EB6050" w:rsidRPr="001E71E9" w:rsidRDefault="00EB6050" w:rsidP="00EB6050">
            <w:pPr>
              <w:snapToGrid w:val="0"/>
              <w:spacing w:after="0" w:line="240" w:lineRule="auto"/>
            </w:pPr>
            <w:r w:rsidRPr="001E71E9">
              <w:t>Revised to S1-211323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1EA9A88" w14:textId="77777777" w:rsidR="00EB6050" w:rsidRPr="001E71E9" w:rsidRDefault="00EB6050" w:rsidP="00EB6050">
            <w:pPr>
              <w:spacing w:after="0" w:line="240" w:lineRule="auto"/>
              <w:rPr>
                <w:rFonts w:eastAsia="Arial Unicode MS" w:cs="Arial"/>
                <w:szCs w:val="18"/>
                <w:lang w:eastAsia="ar-SA"/>
              </w:rPr>
            </w:pPr>
            <w:r w:rsidRPr="001E71E9">
              <w:rPr>
                <w:rFonts w:eastAsia="Arial Unicode MS" w:cs="Arial"/>
                <w:szCs w:val="18"/>
                <w:lang w:eastAsia="ar-SA"/>
              </w:rPr>
              <w:t>Moved from 4</w:t>
            </w:r>
          </w:p>
          <w:p w14:paraId="029678FF" w14:textId="2F5600BD" w:rsidR="00EB6050" w:rsidRPr="001E71E9" w:rsidRDefault="00EB6050" w:rsidP="00EB6050">
            <w:pPr>
              <w:spacing w:after="0" w:line="240" w:lineRule="auto"/>
              <w:rPr>
                <w:rFonts w:eastAsia="Arial Unicode MS" w:cs="Arial"/>
                <w:szCs w:val="18"/>
                <w:lang w:eastAsia="ar-SA"/>
              </w:rPr>
            </w:pPr>
            <w:r>
              <w:rPr>
                <w:rFonts w:eastAsia="Arial Unicode MS" w:cs="Arial"/>
                <w:szCs w:val="18"/>
                <w:lang w:eastAsia="ar-SA"/>
              </w:rPr>
              <w:t>r</w:t>
            </w:r>
            <w:r w:rsidRPr="001E71E9">
              <w:rPr>
                <w:rFonts w:eastAsia="Arial Unicode MS" w:cs="Arial"/>
                <w:szCs w:val="18"/>
                <w:lang w:eastAsia="ar-SA"/>
              </w:rPr>
              <w:t xml:space="preserve">4 (no track changes and remove DRAFT) </w:t>
            </w:r>
          </w:p>
        </w:tc>
      </w:tr>
      <w:tr w:rsidR="00EB6050" w:rsidRPr="004B4723" w14:paraId="1168278E" w14:textId="77777777" w:rsidTr="001E71E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9C91F36" w14:textId="5091A91F" w:rsidR="00EB6050" w:rsidRPr="001E71E9" w:rsidRDefault="00EB6050" w:rsidP="00EB6050">
            <w:pPr>
              <w:snapToGrid w:val="0"/>
              <w:spacing w:after="0" w:line="240" w:lineRule="auto"/>
            </w:pPr>
            <w:r w:rsidRPr="001E71E9">
              <w:t>OUT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3BF51E8" w14:textId="5C22370C" w:rsidR="00EB6050" w:rsidRPr="001E71E9" w:rsidRDefault="005E30F9" w:rsidP="00EB6050">
            <w:pPr>
              <w:snapToGrid w:val="0"/>
              <w:spacing w:after="0" w:line="240" w:lineRule="auto"/>
              <w:rPr>
                <w:rFonts w:cs="Arial"/>
              </w:rPr>
            </w:pPr>
            <w:hyperlink r:id="rId56" w:history="1">
              <w:r w:rsidR="00EB6050" w:rsidRPr="001E71E9">
                <w:rPr>
                  <w:rStyle w:val="Hyperlink"/>
                  <w:rFonts w:cs="Arial"/>
                  <w:color w:val="auto"/>
                </w:rPr>
                <w:t>S1-211323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DB5EB5A" w14:textId="2C600CC9" w:rsidR="00EB6050" w:rsidRPr="001E71E9" w:rsidRDefault="00EB6050" w:rsidP="00EB6050">
            <w:pPr>
              <w:snapToGrid w:val="0"/>
              <w:spacing w:after="0" w:line="240" w:lineRule="auto"/>
            </w:pPr>
            <w:r w:rsidRPr="001E71E9">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712ACC5" w14:textId="7BD7408D" w:rsidR="00EB6050" w:rsidRPr="001E71E9" w:rsidRDefault="00EB6050" w:rsidP="00EB6050">
            <w:pPr>
              <w:snapToGrid w:val="0"/>
              <w:spacing w:after="0" w:line="240" w:lineRule="auto"/>
            </w:pPr>
            <w:r w:rsidRPr="001E71E9">
              <w:t>Reply LS on disaster roaming and non-public network hosted by a PLMN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27AC992" w14:textId="44D63A6A" w:rsidR="00EB6050" w:rsidRPr="001E71E9" w:rsidRDefault="00EB6050" w:rsidP="00EB6050">
            <w:pPr>
              <w:snapToGrid w:val="0"/>
              <w:spacing w:after="0" w:line="240" w:lineRule="auto"/>
            </w:pPr>
            <w:r w:rsidRPr="001E71E9">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9608D6E" w14:textId="77777777" w:rsidR="00EB6050" w:rsidRPr="001E71E9" w:rsidRDefault="00EB6050" w:rsidP="00EB6050">
            <w:pPr>
              <w:spacing w:after="0" w:line="240" w:lineRule="auto"/>
              <w:rPr>
                <w:rFonts w:eastAsia="Arial Unicode MS" w:cs="Arial"/>
                <w:i/>
                <w:szCs w:val="18"/>
                <w:lang w:eastAsia="ar-SA"/>
              </w:rPr>
            </w:pPr>
            <w:r w:rsidRPr="001E71E9">
              <w:rPr>
                <w:rFonts w:eastAsia="Arial Unicode MS" w:cs="Arial"/>
                <w:i/>
                <w:szCs w:val="18"/>
                <w:lang w:eastAsia="ar-SA"/>
              </w:rPr>
              <w:t>Moved from 4</w:t>
            </w:r>
          </w:p>
          <w:p w14:paraId="6D9EFD26" w14:textId="177F2599" w:rsidR="00EB6050" w:rsidRPr="001E71E9" w:rsidRDefault="00EB6050" w:rsidP="00EB6050">
            <w:pPr>
              <w:spacing w:after="0" w:line="240" w:lineRule="auto"/>
              <w:rPr>
                <w:rFonts w:eastAsia="Arial Unicode MS" w:cs="Arial"/>
                <w:szCs w:val="18"/>
                <w:lang w:eastAsia="ar-SA"/>
              </w:rPr>
            </w:pPr>
            <w:r>
              <w:rPr>
                <w:rFonts w:eastAsia="Arial Unicode MS" w:cs="Arial"/>
                <w:i/>
                <w:szCs w:val="18"/>
                <w:lang w:eastAsia="ar-SA"/>
              </w:rPr>
              <w:t>Same as r</w:t>
            </w:r>
            <w:r w:rsidRPr="001E71E9">
              <w:rPr>
                <w:rFonts w:eastAsia="Arial Unicode MS" w:cs="Arial"/>
                <w:i/>
                <w:szCs w:val="18"/>
                <w:lang w:eastAsia="ar-SA"/>
              </w:rPr>
              <w:t xml:space="preserve">4  </w:t>
            </w:r>
          </w:p>
          <w:p w14:paraId="1B93D53C" w14:textId="0CB72FC8" w:rsidR="00EB6050" w:rsidRPr="001E71E9" w:rsidRDefault="00EB6050" w:rsidP="00EB6050">
            <w:pPr>
              <w:spacing w:after="0" w:line="240" w:lineRule="auto"/>
              <w:rPr>
                <w:rFonts w:eastAsia="Arial Unicode MS" w:cs="Arial"/>
                <w:szCs w:val="18"/>
                <w:lang w:eastAsia="ar-SA"/>
              </w:rPr>
            </w:pPr>
            <w:r w:rsidRPr="001E71E9">
              <w:rPr>
                <w:rFonts w:eastAsia="Arial Unicode MS" w:cs="Arial"/>
                <w:szCs w:val="18"/>
                <w:lang w:eastAsia="ar-SA"/>
              </w:rPr>
              <w:t>Revision of S1-211118.</w:t>
            </w:r>
          </w:p>
        </w:tc>
      </w:tr>
      <w:tr w:rsidR="00EB6050" w:rsidRPr="00A75C05" w14:paraId="5B91E9D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E8EF56D" w14:textId="2DAE5FA5" w:rsidR="00EB6050" w:rsidRPr="00DA3248" w:rsidRDefault="00EB6050" w:rsidP="00EB6050">
            <w:pPr>
              <w:snapToGrid w:val="0"/>
              <w:spacing w:after="0" w:line="240" w:lineRule="auto"/>
              <w:rPr>
                <w:rFonts w:eastAsia="Times New Roman" w:cs="Arial"/>
                <w:szCs w:val="18"/>
                <w:lang w:eastAsia="ar-SA"/>
              </w:rPr>
            </w:pPr>
            <w:r w:rsidRPr="00DA3248">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D6A2F8A" w14:textId="2F75342D" w:rsidR="00EB6050" w:rsidRPr="00DA3248" w:rsidRDefault="005E30F9" w:rsidP="00EB6050">
            <w:pPr>
              <w:snapToGrid w:val="0"/>
              <w:spacing w:after="0" w:line="240" w:lineRule="auto"/>
            </w:pPr>
            <w:hyperlink r:id="rId57" w:history="1">
              <w:r w:rsidR="00EB6050" w:rsidRPr="00DA3248">
                <w:rPr>
                  <w:rStyle w:val="Hyperlink"/>
                  <w:rFonts w:cs="Arial"/>
                  <w:color w:val="auto"/>
                </w:rPr>
                <w:t>S1-211200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DAE8BE9" w14:textId="77777777" w:rsidR="00EB6050" w:rsidRPr="00DA3248" w:rsidRDefault="00EB6050" w:rsidP="00EB6050">
            <w:pPr>
              <w:snapToGrid w:val="0"/>
              <w:spacing w:after="0" w:line="240" w:lineRule="auto"/>
            </w:pPr>
            <w:r w:rsidRPr="00DA3248">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C3A4E20" w14:textId="77777777" w:rsidR="00EB6050" w:rsidRPr="00DA3248" w:rsidRDefault="00EB6050" w:rsidP="00EB6050">
            <w:pPr>
              <w:snapToGrid w:val="0"/>
              <w:spacing w:after="0" w:line="240" w:lineRule="auto"/>
            </w:pPr>
            <w:r w:rsidRPr="00DA3248">
              <w:t>[DRAFT] LS Reply on disaster roaming and non-public network hosted by a PLMN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3D3EB5B" w14:textId="72D333FA" w:rsidR="00EB6050" w:rsidRPr="00DA3248" w:rsidRDefault="00EB6050" w:rsidP="00EB6050">
            <w:pPr>
              <w:snapToGrid w:val="0"/>
              <w:spacing w:after="0" w:line="240" w:lineRule="auto"/>
              <w:rPr>
                <w:rFonts w:eastAsia="Times New Roman" w:cs="Arial"/>
                <w:szCs w:val="18"/>
                <w:lang w:eastAsia="ar-SA"/>
              </w:rPr>
            </w:pPr>
            <w:r w:rsidRPr="00DA324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3F8D1B5" w14:textId="77777777" w:rsidR="00EB6050" w:rsidRPr="00DA3248" w:rsidRDefault="00EB6050" w:rsidP="00EB6050">
            <w:pPr>
              <w:spacing w:after="0" w:line="240" w:lineRule="auto"/>
              <w:rPr>
                <w:rFonts w:eastAsia="Arial Unicode MS" w:cs="Arial"/>
                <w:szCs w:val="18"/>
                <w:lang w:eastAsia="ar-SA"/>
              </w:rPr>
            </w:pPr>
          </w:p>
        </w:tc>
      </w:tr>
      <w:tr w:rsidR="00EB6050" w:rsidRPr="00A75C05" w14:paraId="25FF5BC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7C3C155" w14:textId="04A850FE" w:rsidR="00EB6050" w:rsidRPr="00DA3248" w:rsidRDefault="00EB6050" w:rsidP="00EB6050">
            <w:pPr>
              <w:snapToGrid w:val="0"/>
              <w:spacing w:after="0" w:line="240" w:lineRule="auto"/>
              <w:rPr>
                <w:rFonts w:eastAsia="Times New Roman" w:cs="Arial"/>
                <w:szCs w:val="18"/>
                <w:lang w:eastAsia="ar-SA"/>
              </w:rPr>
            </w:pPr>
            <w:proofErr w:type="spellStart"/>
            <w:r w:rsidRPr="00DA3248">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BDC9B83" w14:textId="124C8C1F" w:rsidR="00EB6050" w:rsidRPr="00DA3248" w:rsidRDefault="005E30F9" w:rsidP="00EB6050">
            <w:pPr>
              <w:snapToGrid w:val="0"/>
              <w:spacing w:after="0" w:line="240" w:lineRule="auto"/>
            </w:pPr>
            <w:hyperlink r:id="rId58" w:history="1">
              <w:r w:rsidR="00EB6050" w:rsidRPr="00DA3248">
                <w:rPr>
                  <w:rStyle w:val="Hyperlink"/>
                  <w:rFonts w:cs="Arial"/>
                  <w:color w:val="auto"/>
                </w:rPr>
                <w:t>S1-211199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946F549" w14:textId="77777777" w:rsidR="00EB6050" w:rsidRPr="00DA3248" w:rsidRDefault="00EB6050" w:rsidP="00EB6050">
            <w:pPr>
              <w:snapToGrid w:val="0"/>
              <w:spacing w:after="0" w:line="240" w:lineRule="auto"/>
            </w:pPr>
            <w:r w:rsidRPr="00DA3248">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23CE5BD" w14:textId="77777777" w:rsidR="00EB6050" w:rsidRPr="00DA3248" w:rsidRDefault="00EB6050" w:rsidP="00EB6050">
            <w:pPr>
              <w:snapToGrid w:val="0"/>
              <w:spacing w:after="0" w:line="240" w:lineRule="auto"/>
            </w:pPr>
            <w:r w:rsidRPr="00DA3248">
              <w:t>MINT and CAG</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5462C92" w14:textId="5232682C" w:rsidR="00EB6050" w:rsidRPr="00DA3248" w:rsidRDefault="00EB6050" w:rsidP="00EB6050">
            <w:pPr>
              <w:snapToGrid w:val="0"/>
              <w:spacing w:after="0" w:line="240" w:lineRule="auto"/>
              <w:rPr>
                <w:rFonts w:eastAsia="Times New Roman" w:cs="Arial"/>
                <w:szCs w:val="18"/>
                <w:lang w:eastAsia="ar-SA"/>
              </w:rPr>
            </w:pPr>
            <w:r w:rsidRPr="00DA324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028BD9F" w14:textId="77777777" w:rsidR="00EB6050" w:rsidRPr="00DA3248" w:rsidRDefault="00EB6050" w:rsidP="00EB6050">
            <w:pPr>
              <w:spacing w:after="0" w:line="240" w:lineRule="auto"/>
              <w:rPr>
                <w:rFonts w:eastAsia="Arial Unicode MS" w:cs="Arial"/>
                <w:szCs w:val="18"/>
                <w:lang w:eastAsia="ar-SA"/>
              </w:rPr>
            </w:pPr>
          </w:p>
        </w:tc>
      </w:tr>
      <w:tr w:rsidR="00EB6050" w:rsidRPr="00806CF6" w14:paraId="55044178" w14:textId="77777777" w:rsidTr="00D86D7B">
        <w:trPr>
          <w:trHeight w:val="293"/>
        </w:trPr>
        <w:tc>
          <w:tcPr>
            <w:tcW w:w="14887" w:type="dxa"/>
            <w:gridSpan w:val="6"/>
            <w:tcBorders>
              <w:bottom w:val="single" w:sz="4" w:space="0" w:color="auto"/>
            </w:tcBorders>
            <w:shd w:val="clear" w:color="auto" w:fill="F2F2F2"/>
          </w:tcPr>
          <w:p w14:paraId="14A6908E" w14:textId="47D127DA"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sidRPr="005F1959">
              <w:rPr>
                <w:rFonts w:eastAsia="Arial Unicode MS" w:cs="Arial"/>
                <w:b/>
                <w:color w:val="1F497D"/>
                <w:sz w:val="20"/>
                <w:szCs w:val="18"/>
                <w:lang w:eastAsia="ar-SA"/>
              </w:rPr>
              <w:t xml:space="preserve">Unified Access Control (UAC) for </w:t>
            </w:r>
            <w:proofErr w:type="spellStart"/>
            <w:r w:rsidRPr="005F1959">
              <w:rPr>
                <w:rFonts w:eastAsia="Arial Unicode MS" w:cs="Arial"/>
                <w:b/>
                <w:color w:val="1F497D"/>
                <w:sz w:val="20"/>
                <w:szCs w:val="18"/>
                <w:lang w:eastAsia="ar-SA"/>
              </w:rPr>
              <w:t>RedCap</w:t>
            </w:r>
            <w:proofErr w:type="spellEnd"/>
            <w:r>
              <w:rPr>
                <w:rFonts w:eastAsia="Arial Unicode MS" w:cs="Arial"/>
                <w:b/>
                <w:color w:val="1F497D"/>
                <w:sz w:val="20"/>
                <w:szCs w:val="18"/>
                <w:lang w:eastAsia="ar-SA"/>
              </w:rPr>
              <w:t xml:space="preserve">                                                                                                                                    e-Thread: [LS </w:t>
            </w:r>
            <w:r w:rsidRPr="00036DFC">
              <w:rPr>
                <w:rFonts w:eastAsia="Arial Unicode MS" w:cs="Arial"/>
                <w:b/>
                <w:color w:val="1F497D"/>
                <w:sz w:val="20"/>
                <w:szCs w:val="18"/>
                <w:lang w:eastAsia="ar-SA"/>
              </w:rPr>
              <w:t>S1-211278</w:t>
            </w:r>
            <w:r>
              <w:rPr>
                <w:rFonts w:eastAsia="Arial Unicode MS" w:cs="Arial"/>
                <w:b/>
                <w:color w:val="1F497D"/>
                <w:sz w:val="20"/>
                <w:szCs w:val="18"/>
                <w:lang w:eastAsia="ar-SA"/>
              </w:rPr>
              <w:t>]</w:t>
            </w:r>
          </w:p>
        </w:tc>
      </w:tr>
      <w:tr w:rsidR="00EB6050" w:rsidRPr="00A75C05" w14:paraId="71420D75" w14:textId="77777777" w:rsidTr="00D86D7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82611B0" w14:textId="7078E7B7" w:rsidR="00EB6050" w:rsidRPr="00D86D7B" w:rsidRDefault="00EB6050" w:rsidP="00EB6050">
            <w:pPr>
              <w:snapToGrid w:val="0"/>
              <w:spacing w:after="0" w:line="240" w:lineRule="auto"/>
              <w:rPr>
                <w:rFonts w:eastAsia="Times New Roman" w:cs="Arial"/>
                <w:szCs w:val="18"/>
                <w:lang w:eastAsia="ar-SA"/>
              </w:rPr>
            </w:pPr>
            <w:r w:rsidRPr="00D86D7B">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7813E77" w14:textId="16D7923E" w:rsidR="00EB6050" w:rsidRPr="00D86D7B" w:rsidRDefault="005E30F9" w:rsidP="00EB6050">
            <w:pPr>
              <w:snapToGrid w:val="0"/>
              <w:spacing w:after="0" w:line="240" w:lineRule="auto"/>
            </w:pPr>
            <w:hyperlink r:id="rId59" w:history="1">
              <w:r w:rsidR="00EB6050" w:rsidRPr="00D86D7B">
                <w:rPr>
                  <w:rStyle w:val="Hyperlink"/>
                  <w:rFonts w:cs="Arial"/>
                  <w:color w:val="auto"/>
                </w:rPr>
                <w:t>S1-211278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446378A" w14:textId="52022A7D" w:rsidR="00EB6050" w:rsidRPr="00D86D7B" w:rsidRDefault="00EB6050" w:rsidP="00EB6050">
            <w:pPr>
              <w:snapToGrid w:val="0"/>
              <w:spacing w:after="0" w:line="240" w:lineRule="auto"/>
            </w:pPr>
            <w:r w:rsidRPr="00D86D7B">
              <w:t>RP-210919</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4CDA0F1" w14:textId="3824D8E6" w:rsidR="00EB6050" w:rsidRPr="00D86D7B" w:rsidRDefault="00EB6050" w:rsidP="00EB6050">
            <w:pPr>
              <w:snapToGrid w:val="0"/>
              <w:spacing w:after="0" w:line="240" w:lineRule="auto"/>
            </w:pPr>
            <w:r w:rsidRPr="00D86D7B">
              <w:t xml:space="preserve">LS on Unified Access Control (UAC) for </w:t>
            </w:r>
            <w:proofErr w:type="spellStart"/>
            <w:r w:rsidRPr="00D86D7B">
              <w:t>RedCap</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FA4287A" w14:textId="59F0681F" w:rsidR="00EB6050" w:rsidRPr="00D86D7B" w:rsidRDefault="00D86D7B" w:rsidP="00EB6050">
            <w:pPr>
              <w:snapToGrid w:val="0"/>
              <w:spacing w:after="0" w:line="240" w:lineRule="auto"/>
              <w:rPr>
                <w:rFonts w:eastAsia="Times New Roman" w:cs="Arial"/>
                <w:szCs w:val="18"/>
                <w:lang w:eastAsia="ar-SA"/>
              </w:rPr>
            </w:pPr>
            <w:r w:rsidRPr="00D86D7B">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7B18B83" w14:textId="77777777" w:rsidR="00EB6050" w:rsidRPr="00D86D7B" w:rsidRDefault="00EB6050" w:rsidP="00EB6050">
            <w:pPr>
              <w:spacing w:after="0" w:line="240" w:lineRule="auto"/>
              <w:rPr>
                <w:rFonts w:eastAsia="Arial Unicode MS" w:cs="Arial"/>
                <w:szCs w:val="18"/>
                <w:lang w:eastAsia="ar-SA"/>
              </w:rPr>
            </w:pPr>
          </w:p>
        </w:tc>
      </w:tr>
      <w:tr w:rsidR="00EB6050" w:rsidRPr="00A75C05" w14:paraId="2D31B393" w14:textId="77777777" w:rsidTr="00D86D7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416E9D0" w14:textId="77777777" w:rsidR="00EB6050" w:rsidRPr="00D86D7B" w:rsidRDefault="00EB6050" w:rsidP="00EB6050">
            <w:pPr>
              <w:snapToGrid w:val="0"/>
              <w:spacing w:after="0" w:line="240" w:lineRule="auto"/>
              <w:rPr>
                <w:rFonts w:eastAsia="Times New Roman" w:cs="Arial"/>
                <w:szCs w:val="18"/>
                <w:lang w:eastAsia="ar-SA"/>
              </w:rPr>
            </w:pPr>
            <w:r w:rsidRPr="00D86D7B">
              <w:rPr>
                <w:rFonts w:eastAsia="Times New Roman" w:cs="Arial"/>
                <w:szCs w:val="18"/>
                <w:lang w:eastAsia="ar-SA"/>
              </w:rPr>
              <w:lastRenderedPageBreak/>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E14A262" w14:textId="77777777" w:rsidR="00EB6050" w:rsidRPr="00D86D7B" w:rsidRDefault="005E30F9" w:rsidP="00EB6050">
            <w:pPr>
              <w:snapToGrid w:val="0"/>
              <w:spacing w:after="0" w:line="240" w:lineRule="auto"/>
            </w:pPr>
            <w:hyperlink r:id="rId60" w:history="1">
              <w:r w:rsidR="00EB6050" w:rsidRPr="00D86D7B">
                <w:rPr>
                  <w:rStyle w:val="Hyperlink"/>
                  <w:rFonts w:cs="Arial"/>
                  <w:color w:val="auto"/>
                </w:rPr>
                <w:t>S1-211266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8A670EE" w14:textId="77777777" w:rsidR="00EB6050" w:rsidRPr="00D86D7B" w:rsidRDefault="00EB6050" w:rsidP="00EB6050">
            <w:pPr>
              <w:snapToGrid w:val="0"/>
              <w:spacing w:after="0" w:line="240" w:lineRule="auto"/>
            </w:pPr>
            <w:r w:rsidRPr="00D86D7B">
              <w:t>C1-212395</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4472086" w14:textId="77777777" w:rsidR="00EB6050" w:rsidRPr="00D86D7B" w:rsidRDefault="00EB6050" w:rsidP="00EB6050">
            <w:pPr>
              <w:snapToGrid w:val="0"/>
              <w:spacing w:after="0" w:line="240" w:lineRule="auto"/>
            </w:pPr>
            <w:r w:rsidRPr="00D86D7B">
              <w:t xml:space="preserve">Reply LS on Unified Access Control (UAC) for </w:t>
            </w:r>
            <w:proofErr w:type="spellStart"/>
            <w:r w:rsidRPr="00D86D7B">
              <w:t>RedCap</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7B761CA" w14:textId="76D7454D" w:rsidR="00EB6050" w:rsidRPr="00D86D7B" w:rsidRDefault="00D86D7B" w:rsidP="00EB6050">
            <w:pPr>
              <w:snapToGrid w:val="0"/>
              <w:spacing w:after="0" w:line="240" w:lineRule="auto"/>
              <w:rPr>
                <w:rFonts w:eastAsia="Times New Roman" w:cs="Arial"/>
                <w:szCs w:val="18"/>
                <w:lang w:eastAsia="ar-SA"/>
              </w:rPr>
            </w:pPr>
            <w:r w:rsidRPr="00D86D7B">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12F4333" w14:textId="77777777" w:rsidR="00EB6050" w:rsidRPr="00D86D7B" w:rsidRDefault="00EB6050" w:rsidP="00EB6050">
            <w:pPr>
              <w:spacing w:after="0" w:line="240" w:lineRule="auto"/>
              <w:rPr>
                <w:rFonts w:eastAsia="Arial Unicode MS" w:cs="Arial"/>
                <w:szCs w:val="18"/>
                <w:lang w:eastAsia="ar-SA"/>
              </w:rPr>
            </w:pPr>
          </w:p>
        </w:tc>
      </w:tr>
      <w:tr w:rsidR="00EB6050" w:rsidRPr="00A75C05" w14:paraId="60076B02"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69F25B8" w14:textId="11FBA560" w:rsidR="00EB6050" w:rsidRPr="00606D98" w:rsidRDefault="00EB6050" w:rsidP="00EB6050">
            <w:pPr>
              <w:snapToGrid w:val="0"/>
              <w:spacing w:after="0" w:line="240" w:lineRule="auto"/>
              <w:rPr>
                <w:rFonts w:eastAsia="Times New Roman" w:cs="Arial"/>
                <w:szCs w:val="18"/>
                <w:lang w:eastAsia="ar-SA"/>
              </w:rPr>
            </w:pPr>
            <w:r w:rsidRPr="00606D98">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276C448" w14:textId="420F8FE9" w:rsidR="00EB6050" w:rsidRPr="00606D98" w:rsidRDefault="005E30F9" w:rsidP="00EB6050">
            <w:pPr>
              <w:snapToGrid w:val="0"/>
              <w:spacing w:after="0" w:line="240" w:lineRule="auto"/>
            </w:pPr>
            <w:hyperlink r:id="rId61" w:history="1">
              <w:r w:rsidR="00EB6050" w:rsidRPr="00606D98">
                <w:rPr>
                  <w:rStyle w:val="Hyperlink"/>
                  <w:rFonts w:cs="Arial"/>
                  <w:color w:val="auto"/>
                </w:rPr>
                <w:t>S1-211038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154E016" w14:textId="77777777" w:rsidR="00EB6050" w:rsidRPr="00606D98" w:rsidRDefault="00EB6050" w:rsidP="00EB6050">
            <w:pPr>
              <w:snapToGrid w:val="0"/>
              <w:spacing w:after="0" w:line="240" w:lineRule="auto"/>
            </w:pPr>
            <w:r w:rsidRPr="00606D98">
              <w:t>Vivo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025956B" w14:textId="77777777" w:rsidR="00EB6050" w:rsidRPr="00606D98" w:rsidRDefault="00EB6050" w:rsidP="00EB6050">
            <w:pPr>
              <w:snapToGrid w:val="0"/>
              <w:spacing w:after="0" w:line="240" w:lineRule="auto"/>
            </w:pPr>
            <w:r w:rsidRPr="00606D98">
              <w:t xml:space="preserve">[DRAFT] Reply LS on Unified Access Control (UAC) for </w:t>
            </w:r>
            <w:proofErr w:type="spellStart"/>
            <w:r w:rsidRPr="00606D98">
              <w:t>RedCap</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CE1F326" w14:textId="25249359" w:rsidR="00EB6050" w:rsidRPr="00606D98" w:rsidRDefault="00EB6050" w:rsidP="00EB6050">
            <w:pPr>
              <w:snapToGrid w:val="0"/>
              <w:spacing w:after="0" w:line="240" w:lineRule="auto"/>
              <w:rPr>
                <w:rFonts w:eastAsia="Times New Roman" w:cs="Arial"/>
                <w:szCs w:val="18"/>
                <w:lang w:eastAsia="ar-SA"/>
              </w:rPr>
            </w:pPr>
            <w:r w:rsidRPr="00606D9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339EB60" w14:textId="77777777" w:rsidR="00EB6050" w:rsidRPr="00606D98" w:rsidRDefault="00EB6050" w:rsidP="00EB6050">
            <w:pPr>
              <w:spacing w:after="0" w:line="240" w:lineRule="auto"/>
              <w:rPr>
                <w:rFonts w:eastAsia="Arial Unicode MS" w:cs="Arial"/>
                <w:szCs w:val="18"/>
                <w:lang w:eastAsia="ar-SA"/>
              </w:rPr>
            </w:pPr>
          </w:p>
        </w:tc>
      </w:tr>
      <w:tr w:rsidR="00EB6050" w:rsidRPr="00A75C05" w14:paraId="7AF5788C"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7A12138" w14:textId="5AA0B193" w:rsidR="00EB6050" w:rsidRPr="00606D98" w:rsidRDefault="00EB6050" w:rsidP="00EB6050">
            <w:pPr>
              <w:snapToGrid w:val="0"/>
              <w:spacing w:after="0" w:line="240" w:lineRule="auto"/>
              <w:rPr>
                <w:rFonts w:eastAsia="Times New Roman" w:cs="Arial"/>
                <w:szCs w:val="18"/>
                <w:lang w:eastAsia="ar-SA"/>
              </w:rPr>
            </w:pPr>
            <w:proofErr w:type="spellStart"/>
            <w:r w:rsidRPr="00606D98">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B8424A2" w14:textId="21FC4E20" w:rsidR="00EB6050" w:rsidRPr="00606D98" w:rsidRDefault="005E30F9" w:rsidP="00EB6050">
            <w:pPr>
              <w:snapToGrid w:val="0"/>
              <w:spacing w:after="0" w:line="240" w:lineRule="auto"/>
            </w:pPr>
            <w:hyperlink r:id="rId62" w:history="1">
              <w:r w:rsidR="00EB6050" w:rsidRPr="00606D98">
                <w:rPr>
                  <w:rStyle w:val="Hyperlink"/>
                  <w:rFonts w:cs="Arial"/>
                  <w:color w:val="auto"/>
                </w:rPr>
                <w:t>S1-211039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77E12AD" w14:textId="77777777" w:rsidR="00EB6050" w:rsidRPr="00606D98" w:rsidRDefault="00EB6050" w:rsidP="00EB6050">
            <w:pPr>
              <w:snapToGrid w:val="0"/>
              <w:spacing w:after="0" w:line="240" w:lineRule="auto"/>
            </w:pPr>
            <w:r w:rsidRPr="00606D98">
              <w:t>Vivo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A9F36AF" w14:textId="77777777" w:rsidR="00EB6050" w:rsidRPr="00606D98" w:rsidRDefault="00EB6050" w:rsidP="00EB6050">
            <w:pPr>
              <w:snapToGrid w:val="0"/>
              <w:spacing w:after="0" w:line="240" w:lineRule="auto"/>
            </w:pPr>
            <w:r w:rsidRPr="00606D98">
              <w:t xml:space="preserve">Discussion on UAC for </w:t>
            </w:r>
            <w:proofErr w:type="spellStart"/>
            <w:r w:rsidRPr="00606D98">
              <w:t>RedCap</w:t>
            </w:r>
            <w:proofErr w:type="spellEnd"/>
            <w:r w:rsidRPr="00606D98">
              <w:t xml:space="preserve"> devices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901CE7C" w14:textId="073596CD" w:rsidR="00EB6050" w:rsidRPr="00606D98" w:rsidRDefault="00EB6050" w:rsidP="00EB6050">
            <w:pPr>
              <w:snapToGrid w:val="0"/>
              <w:spacing w:after="0" w:line="240" w:lineRule="auto"/>
              <w:rPr>
                <w:rFonts w:eastAsia="Times New Roman" w:cs="Arial"/>
                <w:szCs w:val="18"/>
                <w:lang w:eastAsia="ar-SA"/>
              </w:rPr>
            </w:pPr>
            <w:r w:rsidRPr="00606D9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55B4F13" w14:textId="77777777" w:rsidR="00EB6050" w:rsidRPr="00606D98" w:rsidRDefault="00EB6050" w:rsidP="00EB6050">
            <w:pPr>
              <w:spacing w:after="0" w:line="240" w:lineRule="auto"/>
              <w:rPr>
                <w:rFonts w:eastAsia="Arial Unicode MS" w:cs="Arial"/>
                <w:szCs w:val="18"/>
                <w:lang w:eastAsia="ar-SA"/>
              </w:rPr>
            </w:pPr>
          </w:p>
        </w:tc>
      </w:tr>
      <w:tr w:rsidR="00EB6050" w:rsidRPr="00A75C05" w14:paraId="4682607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61E7B3C" w14:textId="49E97B65" w:rsidR="00EB6050" w:rsidRPr="00606D98" w:rsidRDefault="00EB6050" w:rsidP="00EB6050">
            <w:pPr>
              <w:snapToGrid w:val="0"/>
              <w:spacing w:after="0" w:line="240" w:lineRule="auto"/>
              <w:rPr>
                <w:rFonts w:eastAsia="Times New Roman" w:cs="Arial"/>
                <w:szCs w:val="18"/>
                <w:lang w:eastAsia="ar-SA"/>
              </w:rPr>
            </w:pPr>
            <w:r w:rsidRPr="00606D98">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A6A87AF" w14:textId="35ADA37F" w:rsidR="00EB6050" w:rsidRPr="00606D98" w:rsidRDefault="005E30F9" w:rsidP="00EB6050">
            <w:pPr>
              <w:snapToGrid w:val="0"/>
              <w:spacing w:after="0" w:line="240" w:lineRule="auto"/>
            </w:pPr>
            <w:hyperlink r:id="rId63" w:history="1">
              <w:r w:rsidR="00EB6050" w:rsidRPr="00606D98">
                <w:rPr>
                  <w:rStyle w:val="Hyperlink"/>
                  <w:rFonts w:cs="Arial"/>
                  <w:color w:val="auto"/>
                </w:rPr>
                <w:t>S1-211042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3E42B13" w14:textId="77777777" w:rsidR="00EB6050" w:rsidRPr="00606D98" w:rsidRDefault="00EB6050" w:rsidP="00EB6050">
            <w:pPr>
              <w:snapToGrid w:val="0"/>
              <w:spacing w:after="0" w:line="240" w:lineRule="auto"/>
            </w:pPr>
            <w:r w:rsidRPr="00606D98">
              <w:t>Vivo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3556454" w14:textId="4882D59B" w:rsidR="00EB6050" w:rsidRPr="00606D98" w:rsidRDefault="00EB6050" w:rsidP="00EB6050">
            <w:pPr>
              <w:snapToGrid w:val="0"/>
              <w:spacing w:after="0" w:line="240" w:lineRule="auto"/>
            </w:pPr>
            <w:r w:rsidRPr="00606D98">
              <w:t>CR22.261v17.6.0 UAC for Redcap devices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DF697B2" w14:textId="2DE6E54E" w:rsidR="00EB6050" w:rsidRPr="00606D98" w:rsidRDefault="00EB6050" w:rsidP="00EB6050">
            <w:pPr>
              <w:snapToGrid w:val="0"/>
              <w:spacing w:after="0" w:line="240" w:lineRule="auto"/>
              <w:rPr>
                <w:rFonts w:eastAsia="Times New Roman" w:cs="Arial"/>
                <w:szCs w:val="18"/>
                <w:lang w:eastAsia="ar-SA"/>
              </w:rPr>
            </w:pPr>
            <w:r w:rsidRPr="00606D9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47FEFB3" w14:textId="0D896569" w:rsidR="00EB6050" w:rsidRPr="00606D98" w:rsidRDefault="00EB6050" w:rsidP="00EB6050">
            <w:pPr>
              <w:spacing w:after="0" w:line="240" w:lineRule="auto"/>
              <w:rPr>
                <w:rFonts w:eastAsia="Arial Unicode MS" w:cs="Arial"/>
                <w:i/>
                <w:szCs w:val="18"/>
                <w:lang w:eastAsia="ar-SA"/>
              </w:rPr>
            </w:pPr>
            <w:r w:rsidRPr="00606D98">
              <w:rPr>
                <w:rFonts w:eastAsia="Arial Unicode MS" w:cs="Arial"/>
                <w:i/>
                <w:szCs w:val="18"/>
                <w:lang w:eastAsia="ar-SA"/>
              </w:rPr>
              <w:t xml:space="preserve">WI code </w:t>
            </w:r>
            <w:bookmarkStart w:id="101" w:name="OLE_LINK12"/>
            <w:r w:rsidRPr="00606D98">
              <w:rPr>
                <w:noProof/>
              </w:rPr>
              <w:t>Smarter_Ph2, eCAV, CMED, cyber</w:t>
            </w:r>
            <w:bookmarkEnd w:id="101"/>
            <w:r w:rsidRPr="00606D98">
              <w:rPr>
                <w:noProof/>
              </w:rPr>
              <w:t>CAV</w:t>
            </w:r>
            <w:r w:rsidRPr="00606D98">
              <w:rPr>
                <w:rFonts w:eastAsia="Arial Unicode MS" w:cs="Arial"/>
                <w:i/>
                <w:szCs w:val="18"/>
                <w:lang w:eastAsia="ar-SA"/>
              </w:rPr>
              <w:t xml:space="preserve"> Rel-17 CR0516R1 Cat B</w:t>
            </w:r>
          </w:p>
          <w:p w14:paraId="082675D0" w14:textId="77777777" w:rsidR="00EB6050" w:rsidRPr="00606D98" w:rsidRDefault="00EB6050" w:rsidP="00EB6050">
            <w:pPr>
              <w:spacing w:after="0" w:line="240" w:lineRule="auto"/>
              <w:rPr>
                <w:rFonts w:eastAsia="Arial Unicode MS" w:cs="Arial"/>
                <w:szCs w:val="18"/>
                <w:lang w:eastAsia="ar-SA"/>
              </w:rPr>
            </w:pPr>
          </w:p>
        </w:tc>
      </w:tr>
      <w:tr w:rsidR="00EB6050" w:rsidRPr="00A75C05" w14:paraId="3FA331C4"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2BC7088" w14:textId="49B767DC" w:rsidR="00EB6050" w:rsidRPr="00606D98" w:rsidRDefault="00EB6050" w:rsidP="00EB6050">
            <w:pPr>
              <w:snapToGrid w:val="0"/>
              <w:spacing w:after="0" w:line="240" w:lineRule="auto"/>
              <w:rPr>
                <w:rFonts w:eastAsia="Times New Roman" w:cs="Arial"/>
                <w:szCs w:val="18"/>
                <w:lang w:eastAsia="ar-SA"/>
              </w:rPr>
            </w:pPr>
            <w:r w:rsidRPr="00606D98">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235D211" w14:textId="097EFFBA" w:rsidR="00EB6050" w:rsidRPr="00606D98" w:rsidRDefault="005E30F9" w:rsidP="00EB6050">
            <w:pPr>
              <w:snapToGrid w:val="0"/>
              <w:spacing w:after="0" w:line="240" w:lineRule="auto"/>
            </w:pPr>
            <w:hyperlink r:id="rId64" w:history="1">
              <w:r w:rsidR="00EB6050" w:rsidRPr="00606D98">
                <w:rPr>
                  <w:rStyle w:val="Hyperlink"/>
                  <w:rFonts w:cs="Arial"/>
                  <w:color w:val="auto"/>
                </w:rPr>
                <w:t>S1-211043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5C8CD03" w14:textId="77777777" w:rsidR="00EB6050" w:rsidRPr="00606D98" w:rsidRDefault="00EB6050" w:rsidP="00EB6050">
            <w:pPr>
              <w:snapToGrid w:val="0"/>
              <w:spacing w:after="0" w:line="240" w:lineRule="auto"/>
            </w:pPr>
            <w:r w:rsidRPr="00606D98">
              <w:t>Vivo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36DC913" w14:textId="04B541ED" w:rsidR="00EB6050" w:rsidRPr="00606D98" w:rsidRDefault="00EB6050" w:rsidP="00EB6050">
            <w:pPr>
              <w:snapToGrid w:val="0"/>
              <w:spacing w:after="0" w:line="240" w:lineRule="auto"/>
            </w:pPr>
            <w:r w:rsidRPr="00606D98">
              <w:t>CR22.261v18.2.0 UAC for Redcap devices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5C7C7B3" w14:textId="0DF7A8F9" w:rsidR="00EB6050" w:rsidRPr="00606D98" w:rsidRDefault="00EB6050" w:rsidP="00EB6050">
            <w:pPr>
              <w:snapToGrid w:val="0"/>
              <w:spacing w:after="0" w:line="240" w:lineRule="auto"/>
              <w:rPr>
                <w:rFonts w:eastAsia="Times New Roman" w:cs="Arial"/>
                <w:szCs w:val="18"/>
                <w:lang w:eastAsia="ar-SA"/>
              </w:rPr>
            </w:pPr>
            <w:r w:rsidRPr="00606D9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B1B6B09" w14:textId="6E1EB600" w:rsidR="00EB6050" w:rsidRPr="00606D98" w:rsidRDefault="00EB6050" w:rsidP="00EB6050">
            <w:pPr>
              <w:spacing w:after="0" w:line="240" w:lineRule="auto"/>
              <w:rPr>
                <w:rFonts w:eastAsia="Arial Unicode MS" w:cs="Arial"/>
                <w:i/>
                <w:szCs w:val="18"/>
                <w:lang w:eastAsia="ar-SA"/>
              </w:rPr>
            </w:pPr>
            <w:r w:rsidRPr="00606D98">
              <w:rPr>
                <w:rFonts w:eastAsia="Arial Unicode MS" w:cs="Arial"/>
                <w:i/>
                <w:szCs w:val="18"/>
                <w:lang w:eastAsia="ar-SA"/>
              </w:rPr>
              <w:t xml:space="preserve">WI code </w:t>
            </w:r>
            <w:r w:rsidRPr="00606D98">
              <w:rPr>
                <w:noProof/>
              </w:rPr>
              <w:t>Smarter_Ph2, eCAV, CMED, cyberCAV</w:t>
            </w:r>
            <w:r w:rsidRPr="00606D98">
              <w:rPr>
                <w:rFonts w:eastAsia="Arial Unicode MS" w:cs="Arial"/>
                <w:i/>
                <w:szCs w:val="18"/>
                <w:lang w:eastAsia="ar-SA"/>
              </w:rPr>
              <w:t xml:space="preserve"> Rel-18 CR0517R1 Cat A</w:t>
            </w:r>
          </w:p>
          <w:p w14:paraId="3C450A26" w14:textId="77777777" w:rsidR="00EB6050" w:rsidRPr="00606D98" w:rsidRDefault="00EB6050" w:rsidP="00EB6050">
            <w:pPr>
              <w:spacing w:after="0" w:line="240" w:lineRule="auto"/>
              <w:rPr>
                <w:rFonts w:eastAsia="Arial Unicode MS" w:cs="Arial"/>
                <w:szCs w:val="18"/>
                <w:lang w:eastAsia="ar-SA"/>
              </w:rPr>
            </w:pPr>
          </w:p>
        </w:tc>
      </w:tr>
      <w:tr w:rsidR="00EB6050" w:rsidRPr="00A75C05" w14:paraId="7E9B6B00"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E0607D8" w14:textId="28926D24" w:rsidR="00EB6050" w:rsidRPr="00E34B51" w:rsidRDefault="00EB6050" w:rsidP="00EB6050">
            <w:pPr>
              <w:snapToGrid w:val="0"/>
              <w:spacing w:after="0" w:line="240" w:lineRule="auto"/>
              <w:rPr>
                <w:rFonts w:eastAsia="Times New Roman" w:cs="Arial"/>
                <w:szCs w:val="18"/>
                <w:lang w:eastAsia="ar-SA"/>
              </w:rPr>
            </w:pPr>
            <w:r w:rsidRPr="00E34B51">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867D9A3" w14:textId="03AE5206" w:rsidR="00EB6050" w:rsidRPr="00E34B51" w:rsidRDefault="005E30F9" w:rsidP="00EB6050">
            <w:pPr>
              <w:snapToGrid w:val="0"/>
              <w:spacing w:after="0" w:line="240" w:lineRule="auto"/>
            </w:pPr>
            <w:hyperlink r:id="rId65" w:history="1">
              <w:r w:rsidR="00EB6050" w:rsidRPr="00E34B51">
                <w:rPr>
                  <w:rStyle w:val="Hyperlink"/>
                  <w:rFonts w:cs="Arial"/>
                  <w:color w:val="auto"/>
                </w:rPr>
                <w:t>S1-211119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31518D6" w14:textId="77777777" w:rsidR="00EB6050" w:rsidRPr="00E34B51" w:rsidRDefault="00EB6050" w:rsidP="00EB6050">
            <w:pPr>
              <w:snapToGrid w:val="0"/>
              <w:spacing w:after="0" w:line="240" w:lineRule="auto"/>
            </w:pPr>
            <w:r w:rsidRPr="00E34B51">
              <w:t>NTT DOCOMO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B667C51" w14:textId="77777777" w:rsidR="00EB6050" w:rsidRPr="00E34B51" w:rsidRDefault="00EB6050" w:rsidP="00EB6050">
            <w:pPr>
              <w:snapToGrid w:val="0"/>
              <w:spacing w:after="0" w:line="240" w:lineRule="auto"/>
            </w:pPr>
            <w:r w:rsidRPr="00E34B51">
              <w:t xml:space="preserve">[DRAFT] Reply LS on Unified Access Control (UAC) for </w:t>
            </w:r>
            <w:proofErr w:type="spellStart"/>
            <w:r w:rsidRPr="00E34B51">
              <w:t>RedCap</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5BC2092" w14:textId="197838E3" w:rsidR="00EB6050" w:rsidRPr="00E34B51" w:rsidRDefault="00EB6050" w:rsidP="00EB6050">
            <w:pPr>
              <w:snapToGrid w:val="0"/>
              <w:spacing w:after="0" w:line="240" w:lineRule="auto"/>
              <w:rPr>
                <w:rFonts w:eastAsia="Times New Roman" w:cs="Arial"/>
                <w:szCs w:val="18"/>
                <w:lang w:eastAsia="ar-SA"/>
              </w:rPr>
            </w:pPr>
            <w:r>
              <w:rPr>
                <w:rFonts w:eastAsia="Times New Roman" w:cs="Arial"/>
                <w:szCs w:val="18"/>
                <w:lang w:eastAsia="ar-SA"/>
              </w:rPr>
              <w:t>Merge 156rX</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D3A3F4E" w14:textId="77777777" w:rsidR="00EB6050" w:rsidRPr="00E34B51" w:rsidRDefault="00EB6050" w:rsidP="00EB6050">
            <w:pPr>
              <w:spacing w:after="0" w:line="240" w:lineRule="auto"/>
              <w:rPr>
                <w:rFonts w:eastAsia="Arial Unicode MS" w:cs="Arial"/>
                <w:szCs w:val="18"/>
                <w:lang w:eastAsia="ar-SA"/>
              </w:rPr>
            </w:pPr>
          </w:p>
        </w:tc>
      </w:tr>
      <w:tr w:rsidR="00EB6050" w:rsidRPr="00A75C05" w14:paraId="5305E538"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90E066D" w14:textId="5164C5BA" w:rsidR="00EB6050" w:rsidRPr="0050542E" w:rsidRDefault="00EB6050" w:rsidP="00EB6050">
            <w:pPr>
              <w:snapToGrid w:val="0"/>
              <w:spacing w:after="0" w:line="240" w:lineRule="auto"/>
              <w:rPr>
                <w:rFonts w:eastAsia="Times New Roman" w:cs="Arial"/>
                <w:szCs w:val="18"/>
                <w:lang w:eastAsia="ar-SA"/>
              </w:rPr>
            </w:pPr>
            <w:r w:rsidRPr="0050542E">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A196288" w14:textId="5A07EF59" w:rsidR="00EB6050" w:rsidRPr="0050542E" w:rsidRDefault="005E30F9" w:rsidP="00EB6050">
            <w:pPr>
              <w:snapToGrid w:val="0"/>
              <w:spacing w:after="0" w:line="240" w:lineRule="auto"/>
            </w:pPr>
            <w:hyperlink r:id="rId66" w:history="1">
              <w:r w:rsidR="00EB6050" w:rsidRPr="0050542E">
                <w:rPr>
                  <w:rStyle w:val="Hyperlink"/>
                  <w:rFonts w:cs="Arial"/>
                  <w:color w:val="auto"/>
                </w:rPr>
                <w:t>S1-2</w:t>
              </w:r>
              <w:r w:rsidR="00EB6050" w:rsidRPr="0050542E">
                <w:rPr>
                  <w:rStyle w:val="Hyperlink"/>
                  <w:rFonts w:cs="Arial"/>
                  <w:color w:val="auto"/>
                </w:rPr>
                <w:t>1</w:t>
              </w:r>
              <w:r w:rsidR="00EB6050" w:rsidRPr="0050542E">
                <w:rPr>
                  <w:rStyle w:val="Hyperlink"/>
                  <w:rFonts w:cs="Arial"/>
                  <w:color w:val="auto"/>
                </w:rPr>
                <w:t>1156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AE5DA90" w14:textId="77777777" w:rsidR="00EB6050" w:rsidRPr="0050542E" w:rsidRDefault="00EB6050" w:rsidP="00EB6050">
            <w:pPr>
              <w:snapToGrid w:val="0"/>
              <w:spacing w:after="0" w:line="240" w:lineRule="auto"/>
            </w:pPr>
            <w:r w:rsidRPr="0050542E">
              <w:t>Huawei, Huawei Device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EFEBA61" w14:textId="77777777" w:rsidR="00EB6050" w:rsidRPr="0050542E" w:rsidRDefault="00EB6050" w:rsidP="00EB6050">
            <w:pPr>
              <w:snapToGrid w:val="0"/>
              <w:spacing w:after="0" w:line="240" w:lineRule="auto"/>
            </w:pPr>
            <w:r w:rsidRPr="0050542E">
              <w:t xml:space="preserve">Reply LS on Unified Access Control (UAC) for </w:t>
            </w:r>
            <w:proofErr w:type="spellStart"/>
            <w:r w:rsidRPr="0050542E">
              <w:t>RedCap</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D40DCA6" w14:textId="05EF7048" w:rsidR="00EB6050"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Revised to S1-211363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C5DBC1A" w14:textId="364BB458" w:rsidR="00EB6050" w:rsidRPr="0050542E" w:rsidRDefault="00EB6050" w:rsidP="00EB6050">
            <w:pPr>
              <w:spacing w:after="0" w:line="240" w:lineRule="auto"/>
              <w:rPr>
                <w:rFonts w:eastAsia="Arial Unicode MS" w:cs="Arial"/>
                <w:szCs w:val="18"/>
                <w:lang w:eastAsia="ar-SA"/>
              </w:rPr>
            </w:pPr>
            <w:r w:rsidRPr="0050542E">
              <w:rPr>
                <w:rFonts w:eastAsia="Arial Unicode MS" w:cs="Arial"/>
                <w:szCs w:val="18"/>
                <w:lang w:eastAsia="ar-SA"/>
              </w:rPr>
              <w:t>156r</w:t>
            </w:r>
            <w:r w:rsidR="00D86D7B" w:rsidRPr="0050542E">
              <w:rPr>
                <w:rFonts w:eastAsia="Arial Unicode MS" w:cs="Arial"/>
                <w:szCs w:val="18"/>
                <w:lang w:eastAsia="ar-SA"/>
              </w:rPr>
              <w:t>3 (no track changes and fix typo)</w:t>
            </w:r>
          </w:p>
        </w:tc>
      </w:tr>
      <w:tr w:rsidR="0050542E" w:rsidRPr="00A75C05" w14:paraId="2D67F57E"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4D485FC" w14:textId="5F88EB0B" w:rsidR="0050542E"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824E03A" w14:textId="49D051BC" w:rsidR="0050542E" w:rsidRPr="0050542E" w:rsidRDefault="005E30F9" w:rsidP="00EB6050">
            <w:pPr>
              <w:snapToGrid w:val="0"/>
              <w:spacing w:after="0" w:line="240" w:lineRule="auto"/>
            </w:pPr>
            <w:hyperlink r:id="rId67" w:history="1">
              <w:r w:rsidR="0050542E" w:rsidRPr="0050542E">
                <w:rPr>
                  <w:rStyle w:val="Hyperlink"/>
                  <w:rFonts w:cs="Arial"/>
                  <w:color w:val="auto"/>
                </w:rPr>
                <w:t>S1-21</w:t>
              </w:r>
              <w:r w:rsidR="0050542E" w:rsidRPr="0050542E">
                <w:rPr>
                  <w:rStyle w:val="Hyperlink"/>
                  <w:rFonts w:cs="Arial"/>
                  <w:color w:val="auto"/>
                </w:rPr>
                <w:t>1</w:t>
              </w:r>
              <w:r w:rsidR="0050542E" w:rsidRPr="0050542E">
                <w:rPr>
                  <w:rStyle w:val="Hyperlink"/>
                  <w:rFonts w:cs="Arial"/>
                  <w:color w:val="auto"/>
                </w:rPr>
                <w:t>3</w:t>
              </w:r>
              <w:r w:rsidR="0050542E" w:rsidRPr="0050542E">
                <w:rPr>
                  <w:rStyle w:val="Hyperlink"/>
                  <w:rFonts w:cs="Arial"/>
                  <w:color w:val="auto"/>
                </w:rPr>
                <w:t>63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9BAD613" w14:textId="590271D7" w:rsidR="0050542E" w:rsidRPr="0050542E" w:rsidRDefault="0050542E" w:rsidP="00EB6050">
            <w:pPr>
              <w:snapToGrid w:val="0"/>
              <w:spacing w:after="0" w:line="240" w:lineRule="auto"/>
            </w:pPr>
            <w:r w:rsidRPr="0050542E">
              <w:t>Huawei, Huawei Device</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FB3A246" w14:textId="4DD6314D" w:rsidR="0050542E" w:rsidRPr="0050542E" w:rsidRDefault="0050542E" w:rsidP="00EB6050">
            <w:pPr>
              <w:snapToGrid w:val="0"/>
              <w:spacing w:after="0" w:line="240" w:lineRule="auto"/>
            </w:pPr>
            <w:r w:rsidRPr="0050542E">
              <w:t xml:space="preserve">Reply LS on Unified Access Control (UAC) for </w:t>
            </w:r>
            <w:proofErr w:type="spellStart"/>
            <w:r w:rsidRPr="0050542E">
              <w:t>RedCap</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9650535" w14:textId="4EC11E80" w:rsidR="0050542E"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5F6A42F" w14:textId="7C406DCC" w:rsidR="0050542E" w:rsidRPr="0050542E" w:rsidRDefault="0050542E" w:rsidP="0050542E">
            <w:pPr>
              <w:spacing w:after="0" w:line="240" w:lineRule="auto"/>
              <w:rPr>
                <w:rFonts w:eastAsia="Arial Unicode MS" w:cs="Arial"/>
                <w:i/>
                <w:szCs w:val="18"/>
                <w:lang w:eastAsia="ar-SA"/>
              </w:rPr>
            </w:pPr>
            <w:r w:rsidRPr="0050542E">
              <w:rPr>
                <w:rFonts w:eastAsia="Arial Unicode MS" w:cs="Arial"/>
                <w:i/>
                <w:szCs w:val="18"/>
                <w:lang w:eastAsia="ar-SA"/>
              </w:rPr>
              <w:t xml:space="preserve">Same as 156r3 </w:t>
            </w:r>
          </w:p>
          <w:p w14:paraId="3385C1C8" w14:textId="662F5EA1" w:rsidR="0050542E" w:rsidRPr="0050542E" w:rsidRDefault="0050542E" w:rsidP="0050542E">
            <w:pPr>
              <w:spacing w:after="0" w:line="240" w:lineRule="auto"/>
              <w:rPr>
                <w:rFonts w:eastAsia="Arial Unicode MS" w:cs="Arial"/>
                <w:szCs w:val="18"/>
                <w:lang w:eastAsia="ar-SA"/>
              </w:rPr>
            </w:pPr>
            <w:r w:rsidRPr="0050542E">
              <w:rPr>
                <w:rFonts w:eastAsia="Arial Unicode MS" w:cs="Arial"/>
                <w:szCs w:val="18"/>
                <w:lang w:eastAsia="ar-SA"/>
              </w:rPr>
              <w:t>Revision of S1-211156.</w:t>
            </w:r>
          </w:p>
        </w:tc>
      </w:tr>
      <w:tr w:rsidR="00EB6050" w:rsidRPr="00A75C05" w14:paraId="2100200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8D54A6C" w14:textId="398F912D" w:rsidR="00EB6050" w:rsidRPr="00E34B51" w:rsidRDefault="00EB6050" w:rsidP="00EB6050">
            <w:pPr>
              <w:snapToGrid w:val="0"/>
              <w:spacing w:after="0" w:line="240" w:lineRule="auto"/>
              <w:rPr>
                <w:rFonts w:eastAsia="Times New Roman" w:cs="Arial"/>
                <w:szCs w:val="18"/>
                <w:lang w:eastAsia="ar-SA"/>
              </w:rPr>
            </w:pPr>
            <w:proofErr w:type="spellStart"/>
            <w:r w:rsidRPr="00E34B51">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99502C0" w14:textId="4979C8E8" w:rsidR="00EB6050" w:rsidRPr="00E34B51" w:rsidRDefault="005E30F9" w:rsidP="00EB6050">
            <w:pPr>
              <w:snapToGrid w:val="0"/>
              <w:spacing w:after="0" w:line="240" w:lineRule="auto"/>
            </w:pPr>
            <w:hyperlink r:id="rId68" w:history="1">
              <w:r w:rsidR="00EB6050" w:rsidRPr="00E34B51">
                <w:rPr>
                  <w:rStyle w:val="Hyperlink"/>
                  <w:rFonts w:cs="Arial"/>
                  <w:color w:val="auto"/>
                </w:rPr>
                <w:t>S1-211155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49760B5" w14:textId="77777777" w:rsidR="00EB6050" w:rsidRPr="00E34B51" w:rsidRDefault="00EB6050" w:rsidP="00EB6050">
            <w:pPr>
              <w:snapToGrid w:val="0"/>
              <w:spacing w:after="0" w:line="240" w:lineRule="auto"/>
            </w:pPr>
            <w:r w:rsidRPr="00E34B51">
              <w:t>Huawei, Huawei Device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E65DB3D" w14:textId="77777777" w:rsidR="00EB6050" w:rsidRPr="00E34B51" w:rsidRDefault="00EB6050" w:rsidP="00EB6050">
            <w:pPr>
              <w:snapToGrid w:val="0"/>
              <w:spacing w:after="0" w:line="240" w:lineRule="auto"/>
            </w:pPr>
            <w:r w:rsidRPr="00E34B51">
              <w:t xml:space="preserve">Discussion on whether introduce new UAC AC and AI for </w:t>
            </w:r>
            <w:proofErr w:type="spellStart"/>
            <w:r w:rsidRPr="00E34B51">
              <w:t>RedCap</w:t>
            </w:r>
            <w:proofErr w:type="spellEnd"/>
            <w:r w:rsidRPr="00E34B51">
              <w:t xml:space="preserve"> UE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498AB0C" w14:textId="1A2B5243" w:rsidR="00EB6050" w:rsidRPr="00E34B51" w:rsidRDefault="00EB6050" w:rsidP="00EB6050">
            <w:pPr>
              <w:snapToGrid w:val="0"/>
              <w:spacing w:after="0" w:line="240" w:lineRule="auto"/>
              <w:rPr>
                <w:rFonts w:eastAsia="Times New Roman" w:cs="Arial"/>
                <w:szCs w:val="18"/>
                <w:lang w:eastAsia="ar-SA"/>
              </w:rPr>
            </w:pPr>
            <w:r w:rsidRPr="00E34B5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FE6B6D1" w14:textId="77777777" w:rsidR="00EB6050" w:rsidRPr="00E34B51" w:rsidRDefault="00EB6050" w:rsidP="00EB6050">
            <w:pPr>
              <w:spacing w:after="0" w:line="240" w:lineRule="auto"/>
              <w:rPr>
                <w:rFonts w:eastAsia="Arial Unicode MS" w:cs="Arial"/>
                <w:szCs w:val="18"/>
                <w:lang w:eastAsia="ar-SA"/>
              </w:rPr>
            </w:pPr>
          </w:p>
        </w:tc>
      </w:tr>
      <w:tr w:rsidR="00EB6050" w:rsidRPr="00A75C05" w14:paraId="730B9C5B"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0413E53" w14:textId="4AC0C764" w:rsidR="00EB6050" w:rsidRPr="00E34B51" w:rsidRDefault="00EB6050" w:rsidP="00EB6050">
            <w:pPr>
              <w:snapToGrid w:val="0"/>
              <w:spacing w:after="0" w:line="240" w:lineRule="auto"/>
              <w:rPr>
                <w:rFonts w:eastAsia="Times New Roman" w:cs="Arial"/>
                <w:szCs w:val="18"/>
                <w:lang w:eastAsia="ar-SA"/>
              </w:rPr>
            </w:pPr>
            <w:r w:rsidRPr="00E34B51">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200D708" w14:textId="336A0157" w:rsidR="00EB6050" w:rsidRPr="00E34B51" w:rsidRDefault="005E30F9" w:rsidP="00EB6050">
            <w:pPr>
              <w:snapToGrid w:val="0"/>
              <w:spacing w:after="0" w:line="240" w:lineRule="auto"/>
            </w:pPr>
            <w:hyperlink r:id="rId69" w:history="1">
              <w:r w:rsidR="00EB6050" w:rsidRPr="00E34B51">
                <w:rPr>
                  <w:rStyle w:val="Hyperlink"/>
                  <w:rFonts w:cs="Arial"/>
                  <w:color w:val="auto"/>
                </w:rPr>
                <w:t>S1-211239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54648CA" w14:textId="77777777" w:rsidR="00EB6050" w:rsidRPr="00E34B51" w:rsidRDefault="00EB6050" w:rsidP="00EB6050">
            <w:pPr>
              <w:snapToGrid w:val="0"/>
              <w:spacing w:after="0" w:line="240" w:lineRule="auto"/>
            </w:pPr>
            <w:r w:rsidRPr="00E34B51">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4634307" w14:textId="77777777" w:rsidR="00EB6050" w:rsidRPr="00E34B51" w:rsidRDefault="00EB6050" w:rsidP="00EB6050">
            <w:pPr>
              <w:snapToGrid w:val="0"/>
              <w:spacing w:after="0" w:line="240" w:lineRule="auto"/>
            </w:pPr>
            <w:r w:rsidRPr="00E34B51">
              <w:t xml:space="preserve">Reply LS on UAC for </w:t>
            </w:r>
            <w:proofErr w:type="spellStart"/>
            <w:r w:rsidRPr="00E34B51">
              <w:t>RedCap</w:t>
            </w:r>
            <w:proofErr w:type="spellEnd"/>
            <w:r w:rsidRPr="00E34B51">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F0F2E9F" w14:textId="342B29DE" w:rsidR="00EB6050" w:rsidRPr="00E34B51" w:rsidRDefault="00EB6050" w:rsidP="00EB6050">
            <w:pPr>
              <w:snapToGrid w:val="0"/>
              <w:spacing w:after="0" w:line="240" w:lineRule="auto"/>
              <w:rPr>
                <w:rFonts w:eastAsia="Times New Roman" w:cs="Arial"/>
                <w:szCs w:val="18"/>
                <w:lang w:eastAsia="ar-SA"/>
              </w:rPr>
            </w:pPr>
            <w:r w:rsidRPr="00E34B5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47C63C0" w14:textId="77777777" w:rsidR="00EB6050" w:rsidRPr="00E34B51" w:rsidRDefault="00EB6050" w:rsidP="00EB6050">
            <w:pPr>
              <w:spacing w:after="0" w:line="240" w:lineRule="auto"/>
              <w:rPr>
                <w:rFonts w:eastAsia="Arial Unicode MS" w:cs="Arial"/>
                <w:szCs w:val="18"/>
                <w:lang w:eastAsia="ar-SA"/>
              </w:rPr>
            </w:pPr>
          </w:p>
        </w:tc>
      </w:tr>
      <w:tr w:rsidR="00EB6050" w:rsidRPr="00A75C05" w14:paraId="5616BF5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EB1954F" w14:textId="3EAC0630" w:rsidR="00EB6050" w:rsidRPr="00E34B51" w:rsidRDefault="00EB6050" w:rsidP="00EB6050">
            <w:pPr>
              <w:snapToGrid w:val="0"/>
              <w:spacing w:after="0" w:line="240" w:lineRule="auto"/>
              <w:rPr>
                <w:rFonts w:eastAsia="Times New Roman" w:cs="Arial"/>
                <w:szCs w:val="18"/>
                <w:lang w:eastAsia="ar-SA"/>
              </w:rPr>
            </w:pPr>
            <w:proofErr w:type="spellStart"/>
            <w:r w:rsidRPr="00E34B51">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DB9E371" w14:textId="6B6C64A2" w:rsidR="00EB6050" w:rsidRPr="00E34B51" w:rsidRDefault="005E30F9" w:rsidP="00EB6050">
            <w:pPr>
              <w:snapToGrid w:val="0"/>
              <w:spacing w:after="0" w:line="240" w:lineRule="auto"/>
            </w:pPr>
            <w:hyperlink r:id="rId70" w:history="1">
              <w:r w:rsidR="00EB6050" w:rsidRPr="00E34B51">
                <w:rPr>
                  <w:rStyle w:val="Hyperlink"/>
                  <w:rFonts w:cs="Arial"/>
                  <w:color w:val="auto"/>
                </w:rPr>
                <w:t>S1-211260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F576E0B" w14:textId="77777777" w:rsidR="00EB6050" w:rsidRPr="00E34B51" w:rsidRDefault="00EB6050" w:rsidP="00EB6050">
            <w:pPr>
              <w:snapToGrid w:val="0"/>
              <w:spacing w:after="0" w:line="240" w:lineRule="auto"/>
            </w:pPr>
            <w:r w:rsidRPr="00E34B51">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8258FE9" w14:textId="77777777" w:rsidR="00EB6050" w:rsidRPr="00E34B51" w:rsidRDefault="00EB6050" w:rsidP="00EB6050">
            <w:pPr>
              <w:snapToGrid w:val="0"/>
              <w:spacing w:after="0" w:line="240" w:lineRule="auto"/>
            </w:pPr>
            <w:r w:rsidRPr="00E34B51">
              <w:t xml:space="preserve">Considerations on UAC for </w:t>
            </w:r>
            <w:proofErr w:type="spellStart"/>
            <w:r w:rsidRPr="00E34B51">
              <w:t>RedCap</w:t>
            </w:r>
            <w:proofErr w:type="spellEnd"/>
            <w:r w:rsidRPr="00E34B51">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40EB769" w14:textId="0AFF8EB6" w:rsidR="00EB6050" w:rsidRPr="00E34B51" w:rsidRDefault="00EB6050" w:rsidP="00EB6050">
            <w:pPr>
              <w:snapToGrid w:val="0"/>
              <w:spacing w:after="0" w:line="240" w:lineRule="auto"/>
              <w:rPr>
                <w:rFonts w:eastAsia="Times New Roman" w:cs="Arial"/>
                <w:szCs w:val="18"/>
                <w:lang w:eastAsia="ar-SA"/>
              </w:rPr>
            </w:pPr>
            <w:r w:rsidRPr="00E34B5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39F01DA" w14:textId="77777777" w:rsidR="00EB6050" w:rsidRPr="00E34B51" w:rsidRDefault="00EB6050" w:rsidP="00EB6050">
            <w:pPr>
              <w:spacing w:after="0" w:line="240" w:lineRule="auto"/>
              <w:rPr>
                <w:rFonts w:eastAsia="Arial Unicode MS" w:cs="Arial"/>
                <w:szCs w:val="18"/>
                <w:lang w:eastAsia="ar-SA"/>
              </w:rPr>
            </w:pPr>
          </w:p>
        </w:tc>
      </w:tr>
      <w:tr w:rsidR="00EB6050" w:rsidRPr="00806CF6" w14:paraId="30A8998A" w14:textId="77777777" w:rsidTr="00EB6050">
        <w:trPr>
          <w:trHeight w:val="293"/>
        </w:trPr>
        <w:tc>
          <w:tcPr>
            <w:tcW w:w="14887" w:type="dxa"/>
            <w:gridSpan w:val="6"/>
            <w:tcBorders>
              <w:bottom w:val="single" w:sz="4" w:space="0" w:color="auto"/>
            </w:tcBorders>
            <w:shd w:val="clear" w:color="auto" w:fill="F2F2F2"/>
          </w:tcPr>
          <w:p w14:paraId="6FEB4AFC" w14:textId="2CA2B6FA"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H</w:t>
            </w:r>
            <w:r w:rsidRPr="005F1959">
              <w:rPr>
                <w:rFonts w:eastAsia="Arial Unicode MS" w:cs="Arial"/>
                <w:b/>
                <w:color w:val="1F497D"/>
                <w:sz w:val="20"/>
                <w:szCs w:val="18"/>
                <w:lang w:eastAsia="ar-SA"/>
              </w:rPr>
              <w:t>old and forward buffer support for VIAPA services</w:t>
            </w:r>
            <w:r>
              <w:rPr>
                <w:rFonts w:eastAsia="Arial Unicode MS" w:cs="Arial"/>
                <w:b/>
                <w:color w:val="1F497D"/>
                <w:sz w:val="20"/>
                <w:szCs w:val="18"/>
                <w:lang w:eastAsia="ar-SA"/>
              </w:rPr>
              <w:t xml:space="preserve">                                                                                                                   e-Thread: [LS </w:t>
            </w:r>
            <w:r w:rsidRPr="00CD2983">
              <w:rPr>
                <w:rFonts w:eastAsia="Arial Unicode MS" w:cs="Arial"/>
                <w:b/>
                <w:color w:val="1F497D"/>
                <w:sz w:val="20"/>
                <w:szCs w:val="18"/>
                <w:lang w:eastAsia="ar-SA"/>
              </w:rPr>
              <w:t>S1-211280</w:t>
            </w:r>
            <w:r>
              <w:rPr>
                <w:rFonts w:eastAsia="Arial Unicode MS" w:cs="Arial"/>
                <w:b/>
                <w:color w:val="1F497D"/>
                <w:sz w:val="20"/>
                <w:szCs w:val="18"/>
                <w:lang w:eastAsia="ar-SA"/>
              </w:rPr>
              <w:t>]</w:t>
            </w:r>
          </w:p>
        </w:tc>
      </w:tr>
      <w:tr w:rsidR="00EB6050" w:rsidRPr="00A75C05" w14:paraId="4701D866" w14:textId="77777777" w:rsidTr="00EB605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0D877A4" w14:textId="51AF21B6" w:rsidR="00EB6050" w:rsidRPr="00EB6050" w:rsidRDefault="00EB6050" w:rsidP="00EB6050">
            <w:pPr>
              <w:snapToGrid w:val="0"/>
              <w:spacing w:after="0" w:line="240" w:lineRule="auto"/>
              <w:rPr>
                <w:rFonts w:eastAsia="Times New Roman" w:cs="Arial"/>
                <w:szCs w:val="18"/>
                <w:lang w:eastAsia="ar-SA"/>
              </w:rPr>
            </w:pPr>
            <w:r w:rsidRPr="00EB6050">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B72801B" w14:textId="0207D5BD" w:rsidR="00EB6050" w:rsidRPr="00EB6050" w:rsidRDefault="005E30F9" w:rsidP="00EB6050">
            <w:pPr>
              <w:snapToGrid w:val="0"/>
              <w:spacing w:after="0" w:line="240" w:lineRule="auto"/>
            </w:pPr>
            <w:hyperlink r:id="rId71" w:history="1">
              <w:r w:rsidR="00EB6050" w:rsidRPr="00EB6050">
                <w:rPr>
                  <w:rStyle w:val="Hyperlink"/>
                  <w:rFonts w:cs="Arial"/>
                  <w:color w:val="auto"/>
                </w:rPr>
                <w:t>S1-211280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2A9681E" w14:textId="6272E596" w:rsidR="00EB6050" w:rsidRPr="00EB6050" w:rsidRDefault="00EB6050" w:rsidP="00EB6050">
            <w:pPr>
              <w:snapToGrid w:val="0"/>
              <w:spacing w:after="0" w:line="240" w:lineRule="auto"/>
            </w:pPr>
            <w:r w:rsidRPr="00EB6050">
              <w:t>S2-2102014</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80C3EB6" w14:textId="6CDE9464" w:rsidR="00EB6050" w:rsidRPr="00EB6050" w:rsidRDefault="00EB6050" w:rsidP="00EB6050">
            <w:pPr>
              <w:snapToGrid w:val="0"/>
              <w:spacing w:after="0" w:line="240" w:lineRule="auto"/>
            </w:pPr>
            <w:r w:rsidRPr="00EB6050">
              <w:t>LS on hold and forward buffer support for VIAPA services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8CE909A" w14:textId="11EB7510" w:rsidR="00EB6050" w:rsidRPr="00EB6050" w:rsidRDefault="00EB6050" w:rsidP="00EB6050">
            <w:pPr>
              <w:snapToGrid w:val="0"/>
              <w:spacing w:after="0" w:line="240" w:lineRule="auto"/>
              <w:rPr>
                <w:rFonts w:eastAsia="Times New Roman" w:cs="Arial"/>
                <w:szCs w:val="18"/>
                <w:lang w:eastAsia="ar-SA"/>
              </w:rPr>
            </w:pPr>
            <w:r w:rsidRPr="00EB6050">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78E3E89" w14:textId="77777777" w:rsidR="00EB6050" w:rsidRPr="00EB6050" w:rsidRDefault="00EB6050" w:rsidP="00EB6050">
            <w:pPr>
              <w:spacing w:after="0" w:line="240" w:lineRule="auto"/>
              <w:rPr>
                <w:rFonts w:eastAsia="Arial Unicode MS" w:cs="Arial"/>
                <w:szCs w:val="18"/>
                <w:lang w:eastAsia="ar-SA"/>
              </w:rPr>
            </w:pPr>
          </w:p>
        </w:tc>
      </w:tr>
      <w:tr w:rsidR="00EB6050" w:rsidRPr="00A75C05" w14:paraId="617B2AD0" w14:textId="77777777" w:rsidTr="000E0C5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DF9527F" w14:textId="187504D1" w:rsidR="00EB6050" w:rsidRPr="00136C98" w:rsidRDefault="00EB6050" w:rsidP="00EB6050">
            <w:pPr>
              <w:snapToGrid w:val="0"/>
              <w:spacing w:after="0" w:line="240" w:lineRule="auto"/>
              <w:rPr>
                <w:rFonts w:eastAsia="Times New Roman" w:cs="Arial"/>
                <w:szCs w:val="18"/>
                <w:lang w:eastAsia="ar-SA"/>
              </w:rPr>
            </w:pPr>
            <w:r w:rsidRPr="00136C98">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0DECED2" w14:textId="1D93CFDE" w:rsidR="00EB6050" w:rsidRPr="00136C98" w:rsidRDefault="005E30F9" w:rsidP="00EB6050">
            <w:pPr>
              <w:snapToGrid w:val="0"/>
              <w:spacing w:after="0" w:line="240" w:lineRule="auto"/>
            </w:pPr>
            <w:hyperlink r:id="rId72" w:history="1">
              <w:r w:rsidR="00EB6050" w:rsidRPr="00136C98">
                <w:rPr>
                  <w:rStyle w:val="Hyperlink"/>
                  <w:rFonts w:cs="Arial"/>
                  <w:color w:val="auto"/>
                </w:rPr>
                <w:t>S1-211283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EB10B5B" w14:textId="77777777" w:rsidR="00EB6050" w:rsidRPr="00136C98" w:rsidRDefault="00EB6050" w:rsidP="00EB6050">
            <w:pPr>
              <w:snapToGrid w:val="0"/>
              <w:spacing w:after="0" w:line="240" w:lineRule="auto"/>
            </w:pPr>
            <w:r w:rsidRPr="00136C98">
              <w:t>S4-210619</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90D7D51" w14:textId="77777777" w:rsidR="00EB6050" w:rsidRPr="00136C98" w:rsidRDefault="00EB6050" w:rsidP="00EB6050">
            <w:pPr>
              <w:snapToGrid w:val="0"/>
              <w:spacing w:after="0" w:line="240" w:lineRule="auto"/>
            </w:pPr>
            <w:r w:rsidRPr="00136C98">
              <w:t>Reply LS to SA2 on hold and forward buffer support for VIAPA services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58D95C6" w14:textId="1937B371" w:rsidR="00EB6050" w:rsidRPr="00136C98" w:rsidRDefault="00EB6050" w:rsidP="00EB6050">
            <w:pPr>
              <w:snapToGrid w:val="0"/>
              <w:spacing w:after="0" w:line="240" w:lineRule="auto"/>
              <w:rPr>
                <w:rFonts w:eastAsia="Times New Roman" w:cs="Arial"/>
                <w:szCs w:val="18"/>
                <w:lang w:eastAsia="ar-SA"/>
              </w:rPr>
            </w:pPr>
            <w:r w:rsidRPr="00136C9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3B77E74" w14:textId="77777777" w:rsidR="00EB6050" w:rsidRPr="00136C98" w:rsidRDefault="00EB6050" w:rsidP="00EB6050">
            <w:pPr>
              <w:spacing w:after="0" w:line="240" w:lineRule="auto"/>
              <w:rPr>
                <w:rFonts w:eastAsia="Arial Unicode MS" w:cs="Arial"/>
                <w:szCs w:val="18"/>
                <w:lang w:eastAsia="ar-SA"/>
              </w:rPr>
            </w:pPr>
          </w:p>
        </w:tc>
      </w:tr>
      <w:tr w:rsidR="00EB6050" w:rsidRPr="00A75C05" w14:paraId="2A6EF009" w14:textId="77777777" w:rsidTr="000E0C5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D2DB845" w14:textId="112A54D0" w:rsidR="00EB6050" w:rsidRPr="000E0C5B" w:rsidRDefault="00EB6050" w:rsidP="00EB6050">
            <w:pPr>
              <w:snapToGrid w:val="0"/>
              <w:spacing w:after="0" w:line="240" w:lineRule="auto"/>
              <w:rPr>
                <w:rFonts w:eastAsia="Times New Roman" w:cs="Arial"/>
                <w:szCs w:val="18"/>
                <w:lang w:eastAsia="ar-SA"/>
              </w:rPr>
            </w:pPr>
            <w:r w:rsidRPr="000E0C5B">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E03236F" w14:textId="1B95BEBF" w:rsidR="00EB6050" w:rsidRPr="000E0C5B" w:rsidRDefault="005E30F9" w:rsidP="00EB6050">
            <w:pPr>
              <w:snapToGrid w:val="0"/>
              <w:spacing w:after="0" w:line="240" w:lineRule="auto"/>
            </w:pPr>
            <w:hyperlink r:id="rId73" w:history="1">
              <w:r w:rsidR="00EB6050" w:rsidRPr="000E0C5B">
                <w:rPr>
                  <w:rStyle w:val="Hyperlink"/>
                  <w:rFonts w:cs="Arial"/>
                  <w:color w:val="auto"/>
                </w:rPr>
                <w:t>S1-211243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9731040" w14:textId="77777777" w:rsidR="00EB6050" w:rsidRPr="000E0C5B" w:rsidRDefault="00EB6050" w:rsidP="00EB6050">
            <w:pPr>
              <w:snapToGrid w:val="0"/>
              <w:spacing w:after="0" w:line="240" w:lineRule="auto"/>
            </w:pPr>
            <w:r w:rsidRPr="000E0C5B">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E432032" w14:textId="77777777" w:rsidR="00EB6050" w:rsidRPr="000E0C5B" w:rsidRDefault="00EB6050" w:rsidP="00EB6050">
            <w:pPr>
              <w:snapToGrid w:val="0"/>
              <w:spacing w:after="0" w:line="240" w:lineRule="auto"/>
            </w:pPr>
            <w:r w:rsidRPr="000E0C5B">
              <w:t xml:space="preserve">Reply LS on hold and forward buffer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036F9CD" w14:textId="29FCCE76" w:rsidR="00EB6050" w:rsidRPr="000E0C5B" w:rsidRDefault="00EB6050" w:rsidP="00EB6050">
            <w:pPr>
              <w:snapToGrid w:val="0"/>
              <w:spacing w:after="0" w:line="240" w:lineRule="auto"/>
              <w:rPr>
                <w:rFonts w:eastAsia="Times New Roman" w:cs="Arial"/>
                <w:szCs w:val="18"/>
                <w:lang w:eastAsia="ar-SA"/>
              </w:rPr>
            </w:pPr>
            <w:r w:rsidRPr="000E0C5B">
              <w:rPr>
                <w:rFonts w:eastAsia="Times New Roman" w:cs="Arial"/>
                <w:szCs w:val="18"/>
                <w:lang w:eastAsia="ar-SA"/>
              </w:rPr>
              <w:t>Revised to S1-211324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81A0CEE" w14:textId="790E05AE" w:rsidR="00EB6050" w:rsidRPr="000E0C5B" w:rsidRDefault="00EB6050" w:rsidP="00EB6050">
            <w:pPr>
              <w:spacing w:after="0" w:line="240" w:lineRule="auto"/>
              <w:rPr>
                <w:rFonts w:eastAsia="Arial Unicode MS" w:cs="Arial"/>
                <w:szCs w:val="18"/>
                <w:lang w:eastAsia="ar-SA"/>
              </w:rPr>
            </w:pPr>
            <w:r w:rsidRPr="000E0C5B">
              <w:rPr>
                <w:rFonts w:eastAsia="Arial Unicode MS" w:cs="Arial"/>
                <w:szCs w:val="18"/>
                <w:lang w:eastAsia="ar-SA"/>
              </w:rPr>
              <w:t>R2(no track changes, correct format and DRAF word)</w:t>
            </w:r>
          </w:p>
        </w:tc>
      </w:tr>
      <w:tr w:rsidR="00EB6050" w:rsidRPr="00A75C05" w14:paraId="500AC838" w14:textId="77777777" w:rsidTr="000E0C5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26435F2" w14:textId="209ADA5C" w:rsidR="00EB6050" w:rsidRPr="000E0C5B" w:rsidRDefault="00EB6050" w:rsidP="00EB6050">
            <w:pPr>
              <w:snapToGrid w:val="0"/>
              <w:spacing w:after="0" w:line="240" w:lineRule="auto"/>
              <w:rPr>
                <w:rFonts w:eastAsia="Times New Roman" w:cs="Arial"/>
                <w:szCs w:val="18"/>
                <w:lang w:eastAsia="ar-SA"/>
              </w:rPr>
            </w:pPr>
            <w:r w:rsidRPr="000E0C5B">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976322C" w14:textId="20103592" w:rsidR="00EB6050" w:rsidRPr="000E0C5B" w:rsidRDefault="005E30F9" w:rsidP="00EB6050">
            <w:pPr>
              <w:snapToGrid w:val="0"/>
              <w:spacing w:after="0" w:line="240" w:lineRule="auto"/>
            </w:pPr>
            <w:hyperlink r:id="rId74" w:history="1">
              <w:r w:rsidR="00EB6050" w:rsidRPr="000E0C5B">
                <w:rPr>
                  <w:rStyle w:val="Hyperlink"/>
                  <w:rFonts w:cs="Arial"/>
                  <w:color w:val="auto"/>
                </w:rPr>
                <w:t>S1-211324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66F90BC" w14:textId="1F410033" w:rsidR="00EB6050" w:rsidRPr="000E0C5B" w:rsidRDefault="00EB6050" w:rsidP="00EB6050">
            <w:pPr>
              <w:snapToGrid w:val="0"/>
              <w:spacing w:after="0" w:line="240" w:lineRule="auto"/>
            </w:pPr>
            <w:r w:rsidRPr="000E0C5B">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1105276" w14:textId="1BB169C3" w:rsidR="00EB6050" w:rsidRPr="000E0C5B" w:rsidRDefault="00EB6050" w:rsidP="00EB6050">
            <w:pPr>
              <w:snapToGrid w:val="0"/>
              <w:spacing w:after="0" w:line="240" w:lineRule="auto"/>
            </w:pPr>
            <w:r w:rsidRPr="000E0C5B">
              <w:t xml:space="preserve">Reply LS on hold and forward buffer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A3874BA" w14:textId="6D7B32DB" w:rsidR="00EB6050" w:rsidRPr="000E0C5B" w:rsidRDefault="00EB6050" w:rsidP="00EB6050">
            <w:pPr>
              <w:snapToGrid w:val="0"/>
              <w:spacing w:after="0" w:line="240" w:lineRule="auto"/>
              <w:rPr>
                <w:rFonts w:eastAsia="Times New Roman" w:cs="Arial"/>
                <w:szCs w:val="18"/>
                <w:lang w:eastAsia="ar-SA"/>
              </w:rPr>
            </w:pPr>
            <w:r w:rsidRPr="000E0C5B">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87D9F88" w14:textId="13C0FB73" w:rsidR="00EB6050" w:rsidRPr="000E0C5B" w:rsidRDefault="00EB6050" w:rsidP="00EB6050">
            <w:pPr>
              <w:spacing w:after="0" w:line="240" w:lineRule="auto"/>
              <w:rPr>
                <w:rFonts w:eastAsia="Arial Unicode MS" w:cs="Arial"/>
                <w:szCs w:val="18"/>
                <w:lang w:eastAsia="ar-SA"/>
              </w:rPr>
            </w:pPr>
            <w:r w:rsidRPr="000E0C5B">
              <w:rPr>
                <w:rFonts w:eastAsia="Arial Unicode MS" w:cs="Arial"/>
                <w:i/>
                <w:szCs w:val="18"/>
                <w:lang w:eastAsia="ar-SA"/>
              </w:rPr>
              <w:t>Same as R2</w:t>
            </w:r>
          </w:p>
          <w:p w14:paraId="02E2C0CA" w14:textId="72306FF7" w:rsidR="00EB6050" w:rsidRPr="000E0C5B" w:rsidRDefault="00EB6050" w:rsidP="00EB6050">
            <w:pPr>
              <w:spacing w:after="0" w:line="240" w:lineRule="auto"/>
              <w:rPr>
                <w:rFonts w:eastAsia="Arial Unicode MS" w:cs="Arial"/>
                <w:szCs w:val="18"/>
                <w:lang w:eastAsia="ar-SA"/>
              </w:rPr>
            </w:pPr>
            <w:r w:rsidRPr="000E0C5B">
              <w:rPr>
                <w:rFonts w:eastAsia="Arial Unicode MS" w:cs="Arial"/>
                <w:szCs w:val="18"/>
                <w:lang w:eastAsia="ar-SA"/>
              </w:rPr>
              <w:t>Revision of S1-211243.</w:t>
            </w:r>
          </w:p>
        </w:tc>
      </w:tr>
      <w:tr w:rsidR="00EB6050" w:rsidRPr="00A75C05" w14:paraId="4123E263" w14:textId="77777777" w:rsidTr="000E0C5B">
        <w:trPr>
          <w:trHeight w:val="66"/>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FB8D007" w14:textId="1322E29C" w:rsidR="00EB6050" w:rsidRPr="000E0C5B" w:rsidRDefault="00EB6050" w:rsidP="00EB6050">
            <w:pPr>
              <w:snapToGrid w:val="0"/>
              <w:spacing w:after="0" w:line="240" w:lineRule="auto"/>
              <w:rPr>
                <w:rFonts w:eastAsia="Times New Roman" w:cs="Arial"/>
                <w:szCs w:val="18"/>
                <w:lang w:eastAsia="ar-SA"/>
              </w:rPr>
            </w:pPr>
            <w:r w:rsidRPr="000E0C5B">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0117543" w14:textId="00686D04" w:rsidR="00EB6050" w:rsidRPr="000E0C5B" w:rsidRDefault="005E30F9" w:rsidP="00EB6050">
            <w:pPr>
              <w:snapToGrid w:val="0"/>
              <w:spacing w:after="0" w:line="240" w:lineRule="auto"/>
            </w:pPr>
            <w:hyperlink r:id="rId75" w:history="1">
              <w:r w:rsidR="00EB6050" w:rsidRPr="000E0C5B">
                <w:rPr>
                  <w:rStyle w:val="Hyperlink"/>
                  <w:rFonts w:cs="Arial"/>
                  <w:color w:val="auto"/>
                </w:rPr>
                <w:t>S1-211290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8CC4137" w14:textId="7A652C6E" w:rsidR="00EB6050" w:rsidRPr="000E0C5B" w:rsidRDefault="00EB6050" w:rsidP="00EB6050">
            <w:pPr>
              <w:snapToGrid w:val="0"/>
              <w:spacing w:after="0" w:line="240" w:lineRule="auto"/>
            </w:pPr>
            <w:r w:rsidRPr="000E0C5B">
              <w:t>Nokia</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EEEA577" w14:textId="166673BF" w:rsidR="00EB6050" w:rsidRPr="000E0C5B" w:rsidRDefault="00EB6050" w:rsidP="00EB6050">
            <w:pPr>
              <w:snapToGrid w:val="0"/>
              <w:spacing w:after="0" w:line="240" w:lineRule="auto"/>
            </w:pPr>
            <w:r w:rsidRPr="000E0C5B">
              <w:t>[DRAFT] LS to SA2 (cc SA4) on hold and forward buffer support for VIAPA services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44E761B" w14:textId="2AE2794C" w:rsidR="00EB6050" w:rsidRPr="000E0C5B" w:rsidRDefault="00EB6050" w:rsidP="00EB6050">
            <w:pPr>
              <w:snapToGrid w:val="0"/>
              <w:spacing w:after="0" w:line="240" w:lineRule="auto"/>
              <w:rPr>
                <w:rFonts w:eastAsia="Times New Roman" w:cs="Arial"/>
                <w:szCs w:val="18"/>
                <w:lang w:eastAsia="ar-SA"/>
              </w:rPr>
            </w:pPr>
            <w:r w:rsidRPr="000E0C5B">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115ECA3" w14:textId="77777777" w:rsidR="00EB6050" w:rsidRPr="000E0C5B" w:rsidRDefault="00EB6050" w:rsidP="00EB6050">
            <w:pPr>
              <w:spacing w:after="0" w:line="240" w:lineRule="auto"/>
              <w:rPr>
                <w:rFonts w:eastAsia="Arial Unicode MS" w:cs="Arial"/>
                <w:szCs w:val="18"/>
                <w:lang w:eastAsia="ar-SA"/>
              </w:rPr>
            </w:pPr>
          </w:p>
        </w:tc>
      </w:tr>
      <w:tr w:rsidR="00EB6050" w:rsidRPr="00806CF6" w14:paraId="18FC69FF" w14:textId="77777777" w:rsidTr="00D86D7B">
        <w:trPr>
          <w:trHeight w:val="293"/>
        </w:trPr>
        <w:tc>
          <w:tcPr>
            <w:tcW w:w="14887" w:type="dxa"/>
            <w:gridSpan w:val="6"/>
            <w:tcBorders>
              <w:bottom w:val="single" w:sz="4" w:space="0" w:color="auto"/>
            </w:tcBorders>
            <w:shd w:val="clear" w:color="auto" w:fill="F2F2F2"/>
          </w:tcPr>
          <w:p w14:paraId="6D9F729A" w14:textId="77DA281B"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sidRPr="00C32EAF">
              <w:rPr>
                <w:rFonts w:eastAsia="Arial Unicode MS" w:cs="Arial"/>
                <w:b/>
                <w:color w:val="1F497D"/>
                <w:sz w:val="20"/>
                <w:szCs w:val="18"/>
                <w:lang w:eastAsia="ar-SA"/>
              </w:rPr>
              <w:t>Media-Related Services and Requirements</w:t>
            </w:r>
            <w:r>
              <w:rPr>
                <w:rFonts w:eastAsia="Arial Unicode MS" w:cs="Arial"/>
                <w:b/>
                <w:color w:val="1F497D"/>
                <w:sz w:val="20"/>
                <w:szCs w:val="18"/>
                <w:lang w:eastAsia="ar-SA"/>
              </w:rPr>
              <w:t xml:space="preserve">                                                                                                                                   e-Thread: [LS </w:t>
            </w:r>
            <w:r w:rsidRPr="00CD2983">
              <w:rPr>
                <w:rFonts w:eastAsia="Arial Unicode MS" w:cs="Arial"/>
                <w:b/>
                <w:color w:val="1F497D"/>
                <w:sz w:val="20"/>
                <w:szCs w:val="18"/>
                <w:lang w:eastAsia="ar-SA"/>
              </w:rPr>
              <w:t>S1-211286</w:t>
            </w:r>
            <w:r>
              <w:rPr>
                <w:rFonts w:eastAsia="Arial Unicode MS" w:cs="Arial"/>
                <w:b/>
                <w:color w:val="1F497D"/>
                <w:sz w:val="20"/>
                <w:szCs w:val="18"/>
                <w:lang w:eastAsia="ar-SA"/>
              </w:rPr>
              <w:t>]</w:t>
            </w:r>
          </w:p>
        </w:tc>
      </w:tr>
      <w:tr w:rsidR="00EB6050" w:rsidRPr="00A75C05" w14:paraId="79463FB4" w14:textId="77777777" w:rsidTr="00D86D7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232C2E0" w14:textId="425BAEAC" w:rsidR="00EB6050" w:rsidRPr="00D86D7B" w:rsidRDefault="00EB6050" w:rsidP="00EB6050">
            <w:pPr>
              <w:snapToGrid w:val="0"/>
              <w:spacing w:after="0" w:line="240" w:lineRule="auto"/>
              <w:rPr>
                <w:rFonts w:eastAsia="Times New Roman" w:cs="Arial"/>
                <w:szCs w:val="18"/>
                <w:lang w:eastAsia="ar-SA"/>
              </w:rPr>
            </w:pPr>
            <w:r w:rsidRPr="00D86D7B">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06AC3E0" w14:textId="51B8F3D1" w:rsidR="00EB6050" w:rsidRPr="00D86D7B" w:rsidRDefault="005E30F9" w:rsidP="00EB6050">
            <w:pPr>
              <w:snapToGrid w:val="0"/>
              <w:spacing w:after="0" w:line="240" w:lineRule="auto"/>
            </w:pPr>
            <w:hyperlink r:id="rId76" w:history="1">
              <w:r w:rsidR="00EB6050" w:rsidRPr="00D86D7B">
                <w:rPr>
                  <w:rStyle w:val="Hyperlink"/>
                  <w:rFonts w:cs="Arial"/>
                  <w:color w:val="auto"/>
                </w:rPr>
                <w:t>S1-211286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AE91A33" w14:textId="4E4A8BB9" w:rsidR="00EB6050" w:rsidRPr="00D86D7B" w:rsidRDefault="00EB6050" w:rsidP="00EB6050">
            <w:pPr>
              <w:snapToGrid w:val="0"/>
              <w:spacing w:after="0" w:line="240" w:lineRule="auto"/>
            </w:pPr>
            <w:r w:rsidRPr="00D86D7B">
              <w:t>S4-210680</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B9F0EB7" w14:textId="1CDF0D1A" w:rsidR="00EB6050" w:rsidRPr="00D86D7B" w:rsidRDefault="00EB6050" w:rsidP="00EB6050">
            <w:pPr>
              <w:snapToGrid w:val="0"/>
              <w:spacing w:after="0" w:line="240" w:lineRule="auto"/>
            </w:pPr>
            <w:r w:rsidRPr="00D86D7B">
              <w:t>LS on Media-Related Services and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0044371" w14:textId="4224589C" w:rsidR="00EB6050" w:rsidRPr="00D86D7B" w:rsidRDefault="00D86D7B" w:rsidP="00EB6050">
            <w:pPr>
              <w:snapToGrid w:val="0"/>
              <w:spacing w:after="0" w:line="240" w:lineRule="auto"/>
              <w:rPr>
                <w:rFonts w:eastAsia="Times New Roman" w:cs="Arial"/>
                <w:szCs w:val="18"/>
                <w:lang w:eastAsia="ar-SA"/>
              </w:rPr>
            </w:pPr>
            <w:r w:rsidRPr="00D86D7B">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E9C3265" w14:textId="77777777" w:rsidR="00EB6050" w:rsidRPr="00D86D7B" w:rsidRDefault="00EB6050" w:rsidP="00EB6050">
            <w:pPr>
              <w:spacing w:after="0" w:line="240" w:lineRule="auto"/>
              <w:rPr>
                <w:rFonts w:eastAsia="Arial Unicode MS" w:cs="Arial"/>
                <w:szCs w:val="18"/>
                <w:highlight w:val="yellow"/>
                <w:lang w:eastAsia="ar-SA"/>
              </w:rPr>
            </w:pPr>
          </w:p>
        </w:tc>
      </w:tr>
      <w:tr w:rsidR="00EB6050" w:rsidRPr="00A75C05" w14:paraId="04BFC613"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051D7E1" w14:textId="3752F0B2" w:rsidR="00EB6050" w:rsidRPr="00B340AA" w:rsidRDefault="00EB6050" w:rsidP="00EB6050">
            <w:pPr>
              <w:snapToGrid w:val="0"/>
              <w:spacing w:after="0" w:line="240" w:lineRule="auto"/>
              <w:rPr>
                <w:rFonts w:eastAsia="Times New Roman" w:cs="Arial"/>
                <w:szCs w:val="18"/>
                <w:lang w:eastAsia="ar-SA"/>
              </w:rPr>
            </w:pPr>
            <w:r w:rsidRPr="00B340AA">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ED38337" w14:textId="0BAA99D3" w:rsidR="00EB6050" w:rsidRPr="00B340AA" w:rsidRDefault="005E30F9" w:rsidP="00EB6050">
            <w:pPr>
              <w:snapToGrid w:val="0"/>
              <w:spacing w:after="0" w:line="240" w:lineRule="auto"/>
            </w:pPr>
            <w:hyperlink r:id="rId77" w:history="1">
              <w:r w:rsidR="00EB6050" w:rsidRPr="00B340AA">
                <w:rPr>
                  <w:rStyle w:val="Hyperlink"/>
                  <w:rFonts w:cs="Arial"/>
                  <w:color w:val="auto"/>
                </w:rPr>
                <w:t>S1-211099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35DC2D4" w14:textId="4D966CCC" w:rsidR="00EB6050" w:rsidRPr="00B340AA" w:rsidRDefault="00EB6050" w:rsidP="00EB6050">
            <w:pPr>
              <w:snapToGrid w:val="0"/>
              <w:spacing w:after="0" w:line="240" w:lineRule="auto"/>
            </w:pPr>
            <w:r w:rsidRPr="00B340AA">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F07FD96" w14:textId="77777777" w:rsidR="00EB6050" w:rsidRPr="00B340AA" w:rsidRDefault="00EB6050" w:rsidP="00EB6050">
            <w:pPr>
              <w:snapToGrid w:val="0"/>
              <w:spacing w:after="0" w:line="240" w:lineRule="auto"/>
            </w:pPr>
            <w:r w:rsidRPr="00B340AA">
              <w:t>LS Response on Media-Related Services and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0980A4E" w14:textId="3DC2540C" w:rsidR="00EB6050" w:rsidRPr="00B340AA" w:rsidRDefault="00EB6050" w:rsidP="00EB6050">
            <w:pPr>
              <w:snapToGrid w:val="0"/>
              <w:spacing w:after="0" w:line="240" w:lineRule="auto"/>
              <w:rPr>
                <w:rFonts w:eastAsia="Times New Roman" w:cs="Arial"/>
                <w:szCs w:val="18"/>
                <w:lang w:eastAsia="ar-SA"/>
              </w:rPr>
            </w:pPr>
            <w:r w:rsidRPr="00B340AA">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3D02FA0" w14:textId="1706D5B4" w:rsidR="00EB6050" w:rsidRPr="00B340AA" w:rsidRDefault="00EB6050" w:rsidP="00EB6050">
            <w:pPr>
              <w:spacing w:after="0" w:line="240" w:lineRule="auto"/>
              <w:rPr>
                <w:rFonts w:eastAsia="Arial Unicode MS" w:cs="Arial"/>
                <w:szCs w:val="18"/>
                <w:lang w:eastAsia="ar-SA"/>
              </w:rPr>
            </w:pPr>
          </w:p>
        </w:tc>
      </w:tr>
      <w:tr w:rsidR="00EB6050" w:rsidRPr="00A75C05" w14:paraId="4892CF6D"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C1E7C2D" w14:textId="4056E118" w:rsidR="00EB6050" w:rsidRPr="0050542E" w:rsidRDefault="00EB6050" w:rsidP="00EB6050">
            <w:pPr>
              <w:snapToGrid w:val="0"/>
              <w:spacing w:after="0" w:line="240" w:lineRule="auto"/>
              <w:rPr>
                <w:rFonts w:eastAsia="Times New Roman" w:cs="Arial"/>
                <w:szCs w:val="18"/>
                <w:lang w:eastAsia="ar-SA"/>
              </w:rPr>
            </w:pPr>
            <w:r w:rsidRPr="0050542E">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88EA9CE" w14:textId="3C0EC44A" w:rsidR="00EB6050" w:rsidRPr="0050542E" w:rsidRDefault="005E30F9" w:rsidP="00EB6050">
            <w:pPr>
              <w:snapToGrid w:val="0"/>
              <w:spacing w:after="0" w:line="240" w:lineRule="auto"/>
            </w:pPr>
            <w:hyperlink r:id="rId78" w:history="1">
              <w:r w:rsidR="00EB6050" w:rsidRPr="0050542E">
                <w:rPr>
                  <w:rStyle w:val="Hyperlink"/>
                  <w:rFonts w:cs="Arial"/>
                  <w:color w:val="auto"/>
                </w:rPr>
                <w:t>S1-211229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4152D69" w14:textId="77777777" w:rsidR="00EB6050" w:rsidRPr="0050542E" w:rsidRDefault="00EB6050" w:rsidP="00EB6050">
            <w:pPr>
              <w:snapToGrid w:val="0"/>
              <w:spacing w:after="0" w:line="240" w:lineRule="auto"/>
            </w:pPr>
            <w:r w:rsidRPr="0050542E">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B7BEC5C" w14:textId="77777777" w:rsidR="00EB6050" w:rsidRPr="0050542E" w:rsidRDefault="00EB6050" w:rsidP="00EB6050">
            <w:pPr>
              <w:snapToGrid w:val="0"/>
              <w:spacing w:after="0" w:line="240" w:lineRule="auto"/>
            </w:pPr>
            <w:r w:rsidRPr="0050542E">
              <w:t>LS Response on Media-Related Services and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C276FBF" w14:textId="2F57334B" w:rsidR="00EB6050"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Revised to S1-211364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5D4B6F4" w14:textId="7D1C9BEA" w:rsidR="00EB6050" w:rsidRPr="0050542E" w:rsidRDefault="00EB6050" w:rsidP="00EB6050">
            <w:pPr>
              <w:spacing w:after="0" w:line="240" w:lineRule="auto"/>
              <w:rPr>
                <w:rFonts w:eastAsia="Arial Unicode MS" w:cs="Arial"/>
                <w:szCs w:val="18"/>
                <w:lang w:eastAsia="ar-SA"/>
              </w:rPr>
            </w:pPr>
            <w:r w:rsidRPr="0050542E">
              <w:rPr>
                <w:rFonts w:eastAsia="Arial Unicode MS" w:cs="Arial"/>
                <w:szCs w:val="18"/>
                <w:lang w:eastAsia="ar-SA"/>
              </w:rPr>
              <w:t>229r</w:t>
            </w:r>
            <w:r w:rsidR="00D86D7B" w:rsidRPr="0050542E">
              <w:rPr>
                <w:rFonts w:eastAsia="Arial Unicode MS" w:cs="Arial"/>
                <w:szCs w:val="18"/>
                <w:lang w:eastAsia="ar-SA"/>
              </w:rPr>
              <w:t>2</w:t>
            </w:r>
          </w:p>
          <w:p w14:paraId="4FF6C28F" w14:textId="1ED8B3A4" w:rsidR="00EB6050" w:rsidRPr="0050542E" w:rsidRDefault="00EB6050" w:rsidP="00EB6050">
            <w:pPr>
              <w:spacing w:after="0" w:line="240" w:lineRule="auto"/>
              <w:rPr>
                <w:rFonts w:eastAsia="Arial Unicode MS" w:cs="Arial"/>
                <w:szCs w:val="18"/>
                <w:lang w:eastAsia="ar-SA"/>
              </w:rPr>
            </w:pPr>
          </w:p>
        </w:tc>
      </w:tr>
      <w:tr w:rsidR="0050542E" w:rsidRPr="00A75C05" w14:paraId="7AEF81AA"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7CB9B67" w14:textId="6AF1C5C0" w:rsidR="0050542E"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915A49F" w14:textId="78363E90" w:rsidR="0050542E" w:rsidRPr="0050542E" w:rsidRDefault="005E30F9" w:rsidP="00EB6050">
            <w:pPr>
              <w:snapToGrid w:val="0"/>
              <w:spacing w:after="0" w:line="240" w:lineRule="auto"/>
            </w:pPr>
            <w:hyperlink r:id="rId79" w:history="1">
              <w:r w:rsidR="0050542E" w:rsidRPr="0050542E">
                <w:rPr>
                  <w:rStyle w:val="Hyperlink"/>
                  <w:rFonts w:cs="Arial"/>
                  <w:color w:val="auto"/>
                </w:rPr>
                <w:t>S1-211364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E593850" w14:textId="46CC7D48" w:rsidR="0050542E" w:rsidRPr="0050542E" w:rsidRDefault="0050542E" w:rsidP="00EB6050">
            <w:pPr>
              <w:snapToGrid w:val="0"/>
              <w:spacing w:after="0" w:line="240" w:lineRule="auto"/>
            </w:pPr>
            <w:r w:rsidRPr="0050542E">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FD212A8" w14:textId="2DEF1251" w:rsidR="0050542E" w:rsidRPr="0050542E" w:rsidRDefault="0050542E" w:rsidP="00EB6050">
            <w:pPr>
              <w:snapToGrid w:val="0"/>
              <w:spacing w:after="0" w:line="240" w:lineRule="auto"/>
            </w:pPr>
            <w:r w:rsidRPr="0050542E">
              <w:t>LS Response on Media-Related Services and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9227659" w14:textId="301CEE8D" w:rsidR="0050542E"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D8008AB" w14:textId="5590D3DF" w:rsidR="0050542E" w:rsidRPr="0050542E" w:rsidRDefault="0050542E" w:rsidP="0050542E">
            <w:pPr>
              <w:spacing w:after="0" w:line="240" w:lineRule="auto"/>
              <w:rPr>
                <w:rFonts w:eastAsia="Arial Unicode MS" w:cs="Arial"/>
                <w:i/>
                <w:szCs w:val="18"/>
                <w:lang w:eastAsia="ar-SA"/>
              </w:rPr>
            </w:pPr>
            <w:r w:rsidRPr="0050542E">
              <w:rPr>
                <w:rFonts w:eastAsia="Arial Unicode MS" w:cs="Arial"/>
                <w:i/>
                <w:szCs w:val="18"/>
                <w:lang w:eastAsia="ar-SA"/>
              </w:rPr>
              <w:t>Same as 229r2</w:t>
            </w:r>
          </w:p>
          <w:p w14:paraId="1CAD0E27" w14:textId="77777777" w:rsidR="0050542E" w:rsidRPr="0050542E" w:rsidRDefault="0050542E" w:rsidP="00EB6050">
            <w:pPr>
              <w:spacing w:after="0" w:line="240" w:lineRule="auto"/>
              <w:rPr>
                <w:rFonts w:eastAsia="Arial Unicode MS" w:cs="Arial"/>
                <w:szCs w:val="18"/>
                <w:lang w:eastAsia="ar-SA"/>
              </w:rPr>
            </w:pPr>
          </w:p>
          <w:p w14:paraId="0A22FA78" w14:textId="563E3A42" w:rsidR="0050542E" w:rsidRPr="0050542E" w:rsidRDefault="0050542E" w:rsidP="00EB6050">
            <w:pPr>
              <w:spacing w:after="0" w:line="240" w:lineRule="auto"/>
              <w:rPr>
                <w:rFonts w:eastAsia="Arial Unicode MS" w:cs="Arial"/>
                <w:szCs w:val="18"/>
                <w:lang w:eastAsia="ar-SA"/>
              </w:rPr>
            </w:pPr>
            <w:r w:rsidRPr="0050542E">
              <w:rPr>
                <w:rFonts w:eastAsia="Arial Unicode MS" w:cs="Arial"/>
                <w:szCs w:val="18"/>
                <w:lang w:eastAsia="ar-SA"/>
              </w:rPr>
              <w:t>Revision of S1-211229.</w:t>
            </w:r>
          </w:p>
        </w:tc>
      </w:tr>
      <w:tr w:rsidR="00EB6050" w:rsidRPr="00806CF6" w14:paraId="69DF5966" w14:textId="77777777" w:rsidTr="00747331">
        <w:trPr>
          <w:trHeight w:val="293"/>
        </w:trPr>
        <w:tc>
          <w:tcPr>
            <w:tcW w:w="14887" w:type="dxa"/>
            <w:gridSpan w:val="6"/>
            <w:tcBorders>
              <w:bottom w:val="single" w:sz="4" w:space="0" w:color="auto"/>
            </w:tcBorders>
            <w:shd w:val="clear" w:color="auto" w:fill="F2F2F2"/>
          </w:tcPr>
          <w:p w14:paraId="3EA20D27" w14:textId="6F9D47BA"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bookmarkStart w:id="102" w:name="_Hlk64625895"/>
            <w:r>
              <w:rPr>
                <w:rFonts w:eastAsia="Arial Unicode MS" w:cs="Arial"/>
                <w:b/>
                <w:color w:val="1F497D"/>
                <w:sz w:val="20"/>
                <w:szCs w:val="18"/>
                <w:lang w:eastAsia="ar-SA"/>
              </w:rPr>
              <w:t xml:space="preserve">Incoming LSs proposed to be noted </w:t>
            </w:r>
            <w:bookmarkEnd w:id="102"/>
            <w:r>
              <w:rPr>
                <w:rFonts w:eastAsia="Arial Unicode MS" w:cs="Arial"/>
                <w:b/>
                <w:color w:val="1F497D"/>
                <w:sz w:val="20"/>
                <w:szCs w:val="18"/>
                <w:lang w:eastAsia="ar-SA"/>
              </w:rPr>
              <w:t>[CC and others]                                                                                                                  e-Thread:</w:t>
            </w:r>
            <w:r w:rsidRPr="00CD7C7A">
              <w:rPr>
                <w:rFonts w:eastAsia="Arial Unicode MS" w:cs="Arial"/>
                <w:b/>
                <w:color w:val="1F497D"/>
                <w:sz w:val="20"/>
                <w:szCs w:val="18"/>
                <w:lang w:eastAsia="ar-SA"/>
              </w:rPr>
              <w:t xml:space="preserve"> </w:t>
            </w:r>
            <w:r w:rsidRPr="004771CE">
              <w:rPr>
                <w:rFonts w:eastAsia="Arial Unicode MS" w:cs="Arial"/>
                <w:b/>
                <w:color w:val="1F497D"/>
                <w:sz w:val="20"/>
                <w:szCs w:val="18"/>
                <w:lang w:eastAsia="ar-SA"/>
              </w:rPr>
              <w:t xml:space="preserve">[LS </w:t>
            </w:r>
            <w:proofErr w:type="spellStart"/>
            <w:r w:rsidRPr="004771CE">
              <w:rPr>
                <w:rFonts w:eastAsia="Arial Unicode MS" w:cs="Arial"/>
                <w:b/>
                <w:color w:val="1F497D"/>
                <w:sz w:val="20"/>
                <w:szCs w:val="18"/>
                <w:lang w:eastAsia="ar-SA"/>
              </w:rPr>
              <w:t>ToNote</w:t>
            </w:r>
            <w:proofErr w:type="spellEnd"/>
            <w:r w:rsidRPr="004771CE">
              <w:rPr>
                <w:rFonts w:eastAsia="Arial Unicode MS" w:cs="Arial"/>
                <w:b/>
                <w:color w:val="1F497D"/>
                <w:sz w:val="20"/>
                <w:szCs w:val="18"/>
                <w:lang w:eastAsia="ar-SA"/>
              </w:rPr>
              <w:t>]</w:t>
            </w:r>
          </w:p>
        </w:tc>
      </w:tr>
      <w:tr w:rsidR="00EB6050" w:rsidRPr="00A75C05" w14:paraId="3FE45E2A"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E1A05CC" w14:textId="77777777"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75D4C03" w14:textId="52C4F380" w:rsidR="00EB6050" w:rsidRPr="00030871" w:rsidRDefault="005E30F9" w:rsidP="00EB6050">
            <w:pPr>
              <w:snapToGrid w:val="0"/>
              <w:spacing w:after="0" w:line="240" w:lineRule="auto"/>
            </w:pPr>
            <w:hyperlink r:id="rId80" w:history="1">
              <w:r w:rsidR="00EB6050" w:rsidRPr="00030871">
                <w:rPr>
                  <w:rStyle w:val="Hyperlink"/>
                  <w:rFonts w:cs="Arial"/>
                  <w:color w:val="auto"/>
                </w:rPr>
                <w:t>S1-211276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139CDF4" w14:textId="77777777" w:rsidR="00EB6050" w:rsidRPr="00030871" w:rsidRDefault="00EB6050" w:rsidP="00EB6050">
            <w:pPr>
              <w:snapToGrid w:val="0"/>
              <w:spacing w:after="0" w:line="240" w:lineRule="auto"/>
            </w:pPr>
            <w:r w:rsidRPr="00030871">
              <w:t>R2-2104640</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19EF2B0" w14:textId="77777777" w:rsidR="00EB6050" w:rsidRPr="00030871" w:rsidRDefault="00EB6050" w:rsidP="00EB6050">
            <w:pPr>
              <w:snapToGrid w:val="0"/>
              <w:spacing w:after="0" w:line="240" w:lineRule="auto"/>
            </w:pPr>
            <w:r w:rsidRPr="00030871">
              <w:t>Reply LS on support of PWS over SNPN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9D13D1B" w14:textId="6485F356"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B21EF40" w14:textId="77777777" w:rsidR="00EB6050" w:rsidRPr="00030871" w:rsidRDefault="00EB6050" w:rsidP="00EB6050">
            <w:pPr>
              <w:spacing w:after="0" w:line="240" w:lineRule="auto"/>
              <w:rPr>
                <w:rFonts w:eastAsia="Arial Unicode MS" w:cs="Arial"/>
                <w:szCs w:val="18"/>
                <w:lang w:eastAsia="ar-SA"/>
              </w:rPr>
            </w:pPr>
          </w:p>
        </w:tc>
      </w:tr>
      <w:tr w:rsidR="00EB6050" w14:paraId="4C7BED8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6FD4B06" w14:textId="77777777"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E33EFE2" w14:textId="6831D4D5" w:rsidR="00EB6050" w:rsidRPr="00030871" w:rsidRDefault="005E30F9" w:rsidP="00EB6050">
            <w:pPr>
              <w:snapToGrid w:val="0"/>
              <w:spacing w:after="0" w:line="240" w:lineRule="auto"/>
            </w:pPr>
            <w:hyperlink r:id="rId81" w:history="1">
              <w:r w:rsidR="00EB6050" w:rsidRPr="00030871">
                <w:rPr>
                  <w:rStyle w:val="Hyperlink"/>
                  <w:rFonts w:cs="Arial"/>
                  <w:color w:val="auto"/>
                </w:rPr>
                <w:t>S1-211288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9868E9D" w14:textId="77777777" w:rsidR="00EB6050" w:rsidRPr="00030871" w:rsidRDefault="00EB6050" w:rsidP="00EB6050">
            <w:pPr>
              <w:snapToGrid w:val="0"/>
              <w:spacing w:after="0" w:line="240" w:lineRule="auto"/>
            </w:pPr>
            <w:r w:rsidRPr="00030871">
              <w:t>SP-210263</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A19EAE2" w14:textId="77777777" w:rsidR="00EB6050" w:rsidRPr="00030871" w:rsidRDefault="00EB6050" w:rsidP="00EB6050">
            <w:pPr>
              <w:snapToGrid w:val="0"/>
              <w:spacing w:after="0" w:line="240" w:lineRule="auto"/>
            </w:pPr>
            <w:r w:rsidRPr="00030871">
              <w:t>LS on the support for eCall over IMS over SNPN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F54D5BE" w14:textId="01D5286D"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498943E"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2A1DBCB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44B2CFF" w14:textId="360AAD1C"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30A10AD" w14:textId="3CD37D11" w:rsidR="00EB6050" w:rsidRPr="00030871" w:rsidRDefault="005E30F9" w:rsidP="00EB6050">
            <w:pPr>
              <w:snapToGrid w:val="0"/>
              <w:spacing w:after="0" w:line="240" w:lineRule="auto"/>
            </w:pPr>
            <w:hyperlink r:id="rId82" w:history="1">
              <w:r w:rsidR="00EB6050" w:rsidRPr="00030871">
                <w:rPr>
                  <w:rStyle w:val="Hyperlink"/>
                  <w:rFonts w:cs="Arial"/>
                  <w:color w:val="auto"/>
                </w:rPr>
                <w:t>S1-211271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42E6EC1" w14:textId="44F2C538" w:rsidR="00EB6050" w:rsidRPr="00030871" w:rsidRDefault="00EB6050" w:rsidP="00EB6050">
            <w:pPr>
              <w:snapToGrid w:val="0"/>
              <w:spacing w:after="0" w:line="240" w:lineRule="auto"/>
            </w:pPr>
            <w:r w:rsidRPr="00030871">
              <w:t>ETSI SmartM2M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45B948B" w14:textId="77777777" w:rsidR="00EB6050" w:rsidRPr="00030871" w:rsidRDefault="00EB6050" w:rsidP="00EB6050">
            <w:pPr>
              <w:snapToGrid w:val="0"/>
              <w:spacing w:after="0" w:line="240" w:lineRule="auto"/>
            </w:pPr>
            <w:r w:rsidRPr="00030871">
              <w:t>LS on the start of ETSI STF601 about Cross-domain usability of IoT devices for humans and machines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85E5556" w14:textId="6369C15A"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5FCB0F6"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3410B67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1726F7D" w14:textId="31DDD4AD"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lastRenderedPageBreak/>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E2BE83F" w14:textId="37CEBEE0" w:rsidR="00EB6050" w:rsidRPr="00030871" w:rsidRDefault="005E30F9" w:rsidP="00EB6050">
            <w:pPr>
              <w:snapToGrid w:val="0"/>
              <w:spacing w:after="0" w:line="240" w:lineRule="auto"/>
            </w:pPr>
            <w:hyperlink r:id="rId83" w:history="1">
              <w:r w:rsidR="00EB6050" w:rsidRPr="00030871">
                <w:rPr>
                  <w:rStyle w:val="Hyperlink"/>
                  <w:rFonts w:cs="Arial"/>
                  <w:color w:val="auto"/>
                </w:rPr>
                <w:t>S1-211272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579B0EC" w14:textId="3E5CF4EB" w:rsidR="00EB6050" w:rsidRPr="00030871" w:rsidRDefault="00EB6050" w:rsidP="00EB6050">
            <w:pPr>
              <w:snapToGrid w:val="0"/>
              <w:spacing w:after="0" w:line="240" w:lineRule="auto"/>
            </w:pPr>
            <w:r w:rsidRPr="00030871">
              <w:t xml:space="preserve">GSMA ACJA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8852720" w14:textId="77777777" w:rsidR="00EB6050" w:rsidRPr="00030871" w:rsidRDefault="00EB6050" w:rsidP="00EB6050">
            <w:pPr>
              <w:snapToGrid w:val="0"/>
              <w:spacing w:after="0" w:line="240" w:lineRule="auto"/>
            </w:pPr>
            <w:r w:rsidRPr="00030871">
              <w:t xml:space="preserve">Promotion of ACJA </w:t>
            </w:r>
            <w:proofErr w:type="spellStart"/>
            <w:r w:rsidRPr="00030871">
              <w:t>WebTalk</w:t>
            </w:r>
            <w:proofErr w:type="spellEnd"/>
            <w:r w:rsidRPr="00030871">
              <w:t xml:space="preserve"> The Power of Partnership – Clear </w:t>
            </w:r>
          </w:p>
          <w:p w14:paraId="673AC4D9" w14:textId="77777777" w:rsidR="00EB6050" w:rsidRPr="00030871" w:rsidRDefault="00EB6050" w:rsidP="00EB6050">
            <w:pPr>
              <w:snapToGrid w:val="0"/>
              <w:spacing w:after="0" w:line="240" w:lineRule="auto"/>
            </w:pPr>
            <w:r w:rsidRPr="00030871">
              <w:t>Skies Ahead for Connected Drones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49EAAF2" w14:textId="6B2B951A"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610F841"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79B98291"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FF9900"/>
          </w:tcPr>
          <w:p w14:paraId="5C5610ED" w14:textId="2054982A" w:rsidR="00EB6050" w:rsidRPr="00773E9E" w:rsidRDefault="00EB6050" w:rsidP="00EB6050">
            <w:pPr>
              <w:snapToGrid w:val="0"/>
              <w:spacing w:after="0" w:line="240" w:lineRule="auto"/>
              <w:rPr>
                <w:rFonts w:eastAsia="Times New Roman" w:cs="Arial"/>
                <w:szCs w:val="18"/>
                <w:lang w:eastAsia="ar-SA"/>
              </w:rPr>
            </w:pPr>
            <w:r w:rsidRPr="00773E9E">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FF9900"/>
          </w:tcPr>
          <w:p w14:paraId="6CD44D08" w14:textId="38970CFA" w:rsidR="00EB6050" w:rsidRPr="00773E9E" w:rsidRDefault="005E30F9" w:rsidP="00EB6050">
            <w:pPr>
              <w:snapToGrid w:val="0"/>
              <w:spacing w:after="0" w:line="240" w:lineRule="auto"/>
            </w:pPr>
            <w:hyperlink r:id="rId84" w:history="1">
              <w:r w:rsidR="00EB6050" w:rsidRPr="00773E9E">
                <w:rPr>
                  <w:rStyle w:val="Hyperlink"/>
                  <w:rFonts w:cs="Arial"/>
                  <w:color w:val="auto"/>
                </w:rPr>
                <w:t>S1-211273</w:t>
              </w:r>
            </w:hyperlink>
          </w:p>
        </w:tc>
        <w:tc>
          <w:tcPr>
            <w:tcW w:w="1805" w:type="dxa"/>
            <w:tcBorders>
              <w:top w:val="single" w:sz="4" w:space="0" w:color="auto"/>
              <w:left w:val="single" w:sz="4" w:space="0" w:color="auto"/>
              <w:bottom w:val="single" w:sz="4" w:space="0" w:color="auto"/>
              <w:right w:val="single" w:sz="4" w:space="0" w:color="auto"/>
            </w:tcBorders>
            <w:shd w:val="clear" w:color="auto" w:fill="FF9900"/>
          </w:tcPr>
          <w:p w14:paraId="279C0C31" w14:textId="77777777" w:rsidR="00EB6050" w:rsidRPr="00773E9E" w:rsidRDefault="00EB6050" w:rsidP="00EB6050">
            <w:pPr>
              <w:snapToGrid w:val="0"/>
              <w:spacing w:after="0" w:line="240" w:lineRule="auto"/>
            </w:pPr>
            <w:r w:rsidRPr="00773E9E">
              <w:t>GSMA ACJA LS_UAV</w:t>
            </w:r>
          </w:p>
        </w:tc>
        <w:tc>
          <w:tcPr>
            <w:tcW w:w="5708" w:type="dxa"/>
            <w:tcBorders>
              <w:top w:val="single" w:sz="4" w:space="0" w:color="auto"/>
              <w:left w:val="single" w:sz="4" w:space="0" w:color="auto"/>
              <w:bottom w:val="single" w:sz="4" w:space="0" w:color="auto"/>
              <w:right w:val="single" w:sz="4" w:space="0" w:color="auto"/>
            </w:tcBorders>
            <w:shd w:val="clear" w:color="auto" w:fill="FF9900"/>
          </w:tcPr>
          <w:p w14:paraId="288C7703" w14:textId="77777777" w:rsidR="00EB6050" w:rsidRPr="005734A8" w:rsidRDefault="00EB6050" w:rsidP="00EB6050">
            <w:pPr>
              <w:snapToGrid w:val="0"/>
              <w:spacing w:after="0" w:line="240" w:lineRule="auto"/>
              <w:rPr>
                <w:lang w:val="fr-FR"/>
              </w:rPr>
            </w:pPr>
            <w:r w:rsidRPr="005734A8">
              <w:rPr>
                <w:lang w:val="fr-FR"/>
              </w:rPr>
              <w:t xml:space="preserve">3GPP SA1 clarifications on </w:t>
            </w:r>
            <w:proofErr w:type="spellStart"/>
            <w:r w:rsidRPr="005734A8">
              <w:rPr>
                <w:lang w:val="fr-FR"/>
              </w:rPr>
              <w:t>problematic</w:t>
            </w:r>
            <w:proofErr w:type="spellEnd"/>
            <w:r w:rsidRPr="005734A8">
              <w:rPr>
                <w:lang w:val="fr-FR"/>
              </w:rPr>
              <w:t xml:space="preserve"> UAV</w:t>
            </w:r>
          </w:p>
        </w:tc>
        <w:tc>
          <w:tcPr>
            <w:tcW w:w="1984" w:type="dxa"/>
            <w:tcBorders>
              <w:top w:val="single" w:sz="4" w:space="0" w:color="auto"/>
              <w:left w:val="single" w:sz="4" w:space="0" w:color="auto"/>
              <w:bottom w:val="single" w:sz="4" w:space="0" w:color="auto"/>
              <w:right w:val="single" w:sz="4" w:space="0" w:color="auto"/>
            </w:tcBorders>
            <w:shd w:val="clear" w:color="auto" w:fill="FF9900"/>
          </w:tcPr>
          <w:p w14:paraId="2FBE854F" w14:textId="6E553D7D" w:rsidR="00EB6050" w:rsidRPr="00773E9E" w:rsidRDefault="00EB6050" w:rsidP="00EB6050">
            <w:pPr>
              <w:snapToGrid w:val="0"/>
              <w:spacing w:after="0" w:line="240" w:lineRule="auto"/>
              <w:rPr>
                <w:rFonts w:eastAsia="Times New Roman" w:cs="Arial"/>
                <w:szCs w:val="18"/>
                <w:lang w:eastAsia="ar-SA"/>
              </w:rPr>
            </w:pPr>
            <w:r w:rsidRPr="00773E9E">
              <w:rPr>
                <w:rFonts w:eastAsia="Times New Roman" w:cs="Arial"/>
                <w:szCs w:val="18"/>
                <w:lang w:eastAsia="ar-SA"/>
              </w:rPr>
              <w:t>Postponed</w:t>
            </w:r>
          </w:p>
        </w:tc>
        <w:tc>
          <w:tcPr>
            <w:tcW w:w="3544" w:type="dxa"/>
            <w:tcBorders>
              <w:top w:val="single" w:sz="4" w:space="0" w:color="auto"/>
              <w:left w:val="single" w:sz="4" w:space="0" w:color="auto"/>
              <w:bottom w:val="single" w:sz="4" w:space="0" w:color="auto"/>
              <w:right w:val="single" w:sz="4" w:space="0" w:color="auto"/>
            </w:tcBorders>
            <w:shd w:val="clear" w:color="auto" w:fill="FF9900"/>
          </w:tcPr>
          <w:p w14:paraId="3B0CEBA9" w14:textId="77777777" w:rsidR="00EB6050" w:rsidRPr="00773E9E" w:rsidRDefault="00EB6050" w:rsidP="00EB6050">
            <w:pPr>
              <w:spacing w:after="0" w:line="240" w:lineRule="auto"/>
              <w:rPr>
                <w:rFonts w:eastAsia="Arial Unicode MS" w:cs="Arial"/>
                <w:szCs w:val="18"/>
                <w:lang w:eastAsia="ar-SA"/>
              </w:rPr>
            </w:pPr>
          </w:p>
        </w:tc>
      </w:tr>
      <w:tr w:rsidR="00EB6050" w:rsidRPr="00A75C05" w14:paraId="086A2394"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A40A350" w14:textId="366BAA2E"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CC5E597" w14:textId="61B48906" w:rsidR="00EB6050" w:rsidRPr="00030871" w:rsidRDefault="005E30F9" w:rsidP="00EB6050">
            <w:pPr>
              <w:snapToGrid w:val="0"/>
              <w:spacing w:after="0" w:line="240" w:lineRule="auto"/>
            </w:pPr>
            <w:hyperlink r:id="rId85" w:history="1">
              <w:r w:rsidR="00EB6050" w:rsidRPr="00030871">
                <w:rPr>
                  <w:rStyle w:val="Hyperlink"/>
                  <w:rFonts w:cs="Arial"/>
                  <w:color w:val="auto"/>
                </w:rPr>
                <w:t>S1-211274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F05C528" w14:textId="77777777" w:rsidR="00EB6050" w:rsidRPr="00030871" w:rsidRDefault="00EB6050" w:rsidP="00EB6050">
            <w:pPr>
              <w:snapToGrid w:val="0"/>
              <w:spacing w:after="0" w:line="240" w:lineRule="auto"/>
            </w:pPr>
            <w:r w:rsidRPr="00030871">
              <w:t>5G-ACIA-LS-2021-001</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B69956E" w14:textId="77777777" w:rsidR="00EB6050" w:rsidRPr="00030871" w:rsidRDefault="00EB6050" w:rsidP="00EB6050">
            <w:pPr>
              <w:snapToGrid w:val="0"/>
              <w:spacing w:after="0" w:line="240" w:lineRule="auto"/>
            </w:pPr>
            <w:r w:rsidRPr="00030871">
              <w:t>LS on 5G capabilities exposure for factories of the future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C966737" w14:textId="0203E682"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102830B"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73CC79F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140C9BD" w14:textId="16145C4B"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D883121" w14:textId="3BD6AD7E" w:rsidR="00EB6050" w:rsidRPr="00030871" w:rsidRDefault="005E30F9" w:rsidP="00EB6050">
            <w:pPr>
              <w:snapToGrid w:val="0"/>
              <w:spacing w:after="0" w:line="240" w:lineRule="auto"/>
            </w:pPr>
            <w:hyperlink r:id="rId86" w:history="1">
              <w:r w:rsidR="00EB6050" w:rsidRPr="00030871">
                <w:rPr>
                  <w:rStyle w:val="Hyperlink"/>
                  <w:rFonts w:cs="Arial"/>
                  <w:color w:val="auto"/>
                </w:rPr>
                <w:t>S1-211277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CD16DD2" w14:textId="77777777" w:rsidR="00EB6050" w:rsidRPr="00030871" w:rsidRDefault="00EB6050" w:rsidP="00EB6050">
            <w:pPr>
              <w:snapToGrid w:val="0"/>
              <w:spacing w:after="0" w:line="240" w:lineRule="auto"/>
            </w:pPr>
            <w:r w:rsidRPr="00030871">
              <w:t>RP-210884</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96ED8EB" w14:textId="77777777" w:rsidR="00EB6050" w:rsidRPr="00030871" w:rsidRDefault="00EB6050" w:rsidP="00EB6050">
            <w:pPr>
              <w:snapToGrid w:val="0"/>
              <w:spacing w:after="0" w:line="240" w:lineRule="auto"/>
            </w:pPr>
            <w:r w:rsidRPr="00030871">
              <w:t xml:space="preserve">Reply LS on 3GPP NR Rel-16 URLLC and </w:t>
            </w:r>
            <w:proofErr w:type="spellStart"/>
            <w:r w:rsidRPr="00030871">
              <w:t>IIoT</w:t>
            </w:r>
            <w:proofErr w:type="spellEnd"/>
            <w:r w:rsidRPr="00030871">
              <w:t xml:space="preserve"> performance evaluation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C84A217" w14:textId="6AAEB79B"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74B035A"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1F5752D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73E4E4C" w14:textId="41EC0B5E"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C4E6957" w14:textId="42CC76E3" w:rsidR="00EB6050" w:rsidRPr="00030871" w:rsidRDefault="005E30F9" w:rsidP="00EB6050">
            <w:pPr>
              <w:snapToGrid w:val="0"/>
              <w:spacing w:after="0" w:line="240" w:lineRule="auto"/>
            </w:pPr>
            <w:hyperlink r:id="rId87" w:history="1">
              <w:r w:rsidR="00EB6050" w:rsidRPr="00030871">
                <w:rPr>
                  <w:rStyle w:val="Hyperlink"/>
                  <w:rFonts w:cs="Arial"/>
                  <w:color w:val="auto"/>
                </w:rPr>
                <w:t>S1-211267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72BFD21" w14:textId="77777777" w:rsidR="00EB6050" w:rsidRPr="00030871" w:rsidRDefault="00EB6050" w:rsidP="00EB6050">
            <w:pPr>
              <w:snapToGrid w:val="0"/>
              <w:spacing w:after="0" w:line="240" w:lineRule="auto"/>
            </w:pPr>
            <w:r w:rsidRPr="00030871">
              <w:t>C1-212539</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D9AC29D" w14:textId="77777777" w:rsidR="00EB6050" w:rsidRPr="00030871" w:rsidRDefault="00EB6050" w:rsidP="00EB6050">
            <w:pPr>
              <w:snapToGrid w:val="0"/>
              <w:spacing w:after="0" w:line="240" w:lineRule="auto"/>
            </w:pPr>
            <w:r w:rsidRPr="00030871">
              <w:t>LS to ITU-T on extraterritorial use of MCC+MNC for satellite networks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528E2F7" w14:textId="4BC69FDC"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C980727"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3720DA1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0F3BFC8" w14:textId="616B14FD"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211313A" w14:textId="3B43D73C" w:rsidR="00EB6050" w:rsidRPr="00030871" w:rsidRDefault="005E30F9" w:rsidP="00EB6050">
            <w:pPr>
              <w:snapToGrid w:val="0"/>
              <w:spacing w:after="0" w:line="240" w:lineRule="auto"/>
            </w:pPr>
            <w:hyperlink r:id="rId88" w:history="1">
              <w:r w:rsidR="00EB6050" w:rsidRPr="00030871">
                <w:rPr>
                  <w:rStyle w:val="Hyperlink"/>
                  <w:rFonts w:cs="Arial"/>
                  <w:color w:val="auto"/>
                </w:rPr>
                <w:t>S1-211270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89A422E" w14:textId="77777777" w:rsidR="00EB6050" w:rsidRPr="00030871" w:rsidRDefault="00EB6050" w:rsidP="00EB6050">
            <w:pPr>
              <w:snapToGrid w:val="0"/>
              <w:spacing w:after="0" w:line="240" w:lineRule="auto"/>
            </w:pPr>
            <w:r w:rsidRPr="00030871">
              <w:t>C1-212601</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0E9BCD3" w14:textId="77777777" w:rsidR="00EB6050" w:rsidRPr="00030871" w:rsidRDefault="00EB6050" w:rsidP="00EB6050">
            <w:pPr>
              <w:snapToGrid w:val="0"/>
              <w:spacing w:after="0" w:line="240" w:lineRule="auto"/>
            </w:pPr>
            <w:r w:rsidRPr="00030871">
              <w:t>LS on limited service availability of an SNPN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1FDA385" w14:textId="1DEF90A4"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A77205A"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52560422"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5DDCAF7" w14:textId="3F49BD38"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8C02E8F" w14:textId="303C62D8" w:rsidR="00EB6050" w:rsidRPr="00030871" w:rsidRDefault="005E30F9" w:rsidP="00EB6050">
            <w:pPr>
              <w:snapToGrid w:val="0"/>
              <w:spacing w:after="0" w:line="240" w:lineRule="auto"/>
            </w:pPr>
            <w:hyperlink r:id="rId89" w:history="1">
              <w:r w:rsidR="00EB6050" w:rsidRPr="00030871">
                <w:rPr>
                  <w:rStyle w:val="Hyperlink"/>
                  <w:rFonts w:cs="Arial"/>
                  <w:color w:val="auto"/>
                </w:rPr>
                <w:t>S1-211275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FC72A11" w14:textId="77777777" w:rsidR="00EB6050" w:rsidRPr="00030871" w:rsidRDefault="00EB6050" w:rsidP="00EB6050">
            <w:pPr>
              <w:snapToGrid w:val="0"/>
              <w:spacing w:after="0" w:line="240" w:lineRule="auto"/>
            </w:pPr>
            <w:r w:rsidRPr="00030871">
              <w:t>R2-2102489</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6A5D3C7" w14:textId="77777777" w:rsidR="00EB6050" w:rsidRPr="00030871" w:rsidRDefault="00EB6050" w:rsidP="00EB6050">
            <w:pPr>
              <w:snapToGrid w:val="0"/>
              <w:spacing w:after="0" w:line="240" w:lineRule="auto"/>
            </w:pPr>
            <w:r w:rsidRPr="00030871">
              <w:t xml:space="preserve">Clarification request for </w:t>
            </w:r>
            <w:proofErr w:type="spellStart"/>
            <w:r w:rsidRPr="00030871">
              <w:t>eNPN</w:t>
            </w:r>
            <w:proofErr w:type="spellEnd"/>
            <w:r w:rsidRPr="00030871">
              <w:t xml:space="preserve"> features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2BA27AC" w14:textId="0A8CB5A1"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A90DC08"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0F30C79A"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EC07D8A" w14:textId="326A0D8D"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99CD433" w14:textId="37F312BB" w:rsidR="00EB6050" w:rsidRPr="00030871" w:rsidRDefault="005E30F9" w:rsidP="00EB6050">
            <w:pPr>
              <w:snapToGrid w:val="0"/>
              <w:spacing w:after="0" w:line="240" w:lineRule="auto"/>
            </w:pPr>
            <w:hyperlink r:id="rId90" w:history="1">
              <w:r w:rsidR="00EB6050" w:rsidRPr="00030871">
                <w:rPr>
                  <w:rStyle w:val="Hyperlink"/>
                  <w:rFonts w:cs="Arial"/>
                  <w:color w:val="auto"/>
                </w:rPr>
                <w:t>S1-211279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08583CB" w14:textId="77777777" w:rsidR="00EB6050" w:rsidRPr="00030871" w:rsidRDefault="00EB6050" w:rsidP="00EB6050">
            <w:pPr>
              <w:snapToGrid w:val="0"/>
              <w:spacing w:after="0" w:line="240" w:lineRule="auto"/>
            </w:pPr>
            <w:r w:rsidRPr="00030871">
              <w:t>S2-2101076</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D1DBF5E" w14:textId="77777777" w:rsidR="00EB6050" w:rsidRPr="00030871" w:rsidRDefault="00EB6050" w:rsidP="00EB6050">
            <w:pPr>
              <w:snapToGrid w:val="0"/>
              <w:spacing w:after="0" w:line="240" w:lineRule="auto"/>
            </w:pPr>
            <w:r w:rsidRPr="00030871">
              <w:t xml:space="preserve">Reply LS on clarification request for </w:t>
            </w:r>
            <w:proofErr w:type="spellStart"/>
            <w:r w:rsidRPr="00030871">
              <w:t>eNPN</w:t>
            </w:r>
            <w:proofErr w:type="spellEnd"/>
            <w:r w:rsidRPr="00030871">
              <w:t xml:space="preserve"> features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9432A9B" w14:textId="532090FE"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0C636CA"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700D8A21"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5C9FDC3" w14:textId="77777777"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118D611" w14:textId="77777777" w:rsidR="00EB6050" w:rsidRPr="00030871" w:rsidRDefault="005E30F9" w:rsidP="00EB6050">
            <w:pPr>
              <w:snapToGrid w:val="0"/>
              <w:spacing w:after="0" w:line="240" w:lineRule="auto"/>
            </w:pPr>
            <w:hyperlink r:id="rId91" w:history="1">
              <w:r w:rsidR="00EB6050" w:rsidRPr="00030871">
                <w:rPr>
                  <w:rStyle w:val="Hyperlink"/>
                  <w:rFonts w:cs="Arial"/>
                  <w:color w:val="auto"/>
                </w:rPr>
                <w:t>S1-211285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0D914CE" w14:textId="77777777" w:rsidR="00EB6050" w:rsidRPr="00030871" w:rsidRDefault="00EB6050" w:rsidP="00EB6050">
            <w:pPr>
              <w:snapToGrid w:val="0"/>
              <w:spacing w:after="0" w:line="240" w:lineRule="auto"/>
            </w:pPr>
            <w:r w:rsidRPr="00030871">
              <w:t>S1-210283/ R2-2102489</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2FFF961" w14:textId="77777777" w:rsidR="00EB6050" w:rsidRPr="00030871" w:rsidRDefault="00EB6050" w:rsidP="00EB6050">
            <w:pPr>
              <w:snapToGrid w:val="0"/>
              <w:spacing w:after="0" w:line="240" w:lineRule="auto"/>
            </w:pPr>
            <w:r w:rsidRPr="00030871">
              <w:t xml:space="preserve">Clarification request for </w:t>
            </w:r>
            <w:proofErr w:type="spellStart"/>
            <w:r w:rsidRPr="00030871">
              <w:t>eNPN</w:t>
            </w:r>
            <w:proofErr w:type="spellEnd"/>
            <w:r w:rsidRPr="00030871">
              <w:t xml:space="preserve"> features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10ED035" w14:textId="16F981AE"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0567684" w14:textId="77777777" w:rsidR="00EB6050" w:rsidRPr="00030871" w:rsidRDefault="00EB6050" w:rsidP="00EB6050">
            <w:pPr>
              <w:spacing w:after="0" w:line="240" w:lineRule="auto"/>
              <w:rPr>
                <w:rFonts w:eastAsia="Arial Unicode MS" w:cs="Arial"/>
                <w:szCs w:val="18"/>
                <w:lang w:eastAsia="ar-SA"/>
              </w:rPr>
            </w:pPr>
          </w:p>
        </w:tc>
      </w:tr>
      <w:tr w:rsidR="00EB6050" w:rsidRPr="00A75C05" w14:paraId="31DF62C2"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3A4CBE5" w14:textId="631F8E59"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42F05E8" w14:textId="2F2DB11C" w:rsidR="00EB6050" w:rsidRPr="00030871" w:rsidRDefault="005E30F9" w:rsidP="00EB6050">
            <w:pPr>
              <w:snapToGrid w:val="0"/>
              <w:spacing w:after="0" w:line="240" w:lineRule="auto"/>
            </w:pPr>
            <w:hyperlink r:id="rId92" w:history="1">
              <w:r w:rsidR="00EB6050" w:rsidRPr="00030871">
                <w:rPr>
                  <w:rStyle w:val="Hyperlink"/>
                  <w:rFonts w:cs="Arial"/>
                  <w:color w:val="auto"/>
                </w:rPr>
                <w:t>S1-211282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B02568B" w14:textId="77777777" w:rsidR="00EB6050" w:rsidRPr="00030871" w:rsidRDefault="00EB6050" w:rsidP="00EB6050">
            <w:pPr>
              <w:snapToGrid w:val="0"/>
              <w:spacing w:after="0" w:line="240" w:lineRule="auto"/>
            </w:pPr>
            <w:r w:rsidRPr="00030871">
              <w:t>S3i210282</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3BEF45A" w14:textId="77777777" w:rsidR="00EB6050" w:rsidRPr="00030871" w:rsidRDefault="00EB6050" w:rsidP="00EB6050">
            <w:pPr>
              <w:snapToGrid w:val="0"/>
              <w:spacing w:after="0" w:line="240" w:lineRule="auto"/>
            </w:pPr>
            <w:r w:rsidRPr="00030871">
              <w:t>Reply LS on UE location aspects in NTN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FB10339" w14:textId="7CF0B6CA"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4D59C71" w14:textId="77777777" w:rsidR="00EB6050" w:rsidRPr="00030871" w:rsidRDefault="00EB6050" w:rsidP="00EB6050">
            <w:pPr>
              <w:spacing w:after="0" w:line="240" w:lineRule="auto"/>
              <w:rPr>
                <w:rFonts w:eastAsia="Arial Unicode MS" w:cs="Arial"/>
                <w:szCs w:val="18"/>
                <w:lang w:eastAsia="ar-SA"/>
              </w:rPr>
            </w:pPr>
          </w:p>
        </w:tc>
      </w:tr>
      <w:tr w:rsidR="00EB6050" w14:paraId="6B670604"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64989DC" w14:textId="2090B1AB"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E3A9AB0" w14:textId="2985C988" w:rsidR="00EB6050" w:rsidRPr="00030871" w:rsidRDefault="005E30F9" w:rsidP="00EB6050">
            <w:pPr>
              <w:snapToGrid w:val="0"/>
              <w:spacing w:after="0" w:line="240" w:lineRule="auto"/>
            </w:pPr>
            <w:hyperlink r:id="rId93" w:history="1">
              <w:r w:rsidR="00EB6050" w:rsidRPr="00030871">
                <w:rPr>
                  <w:rStyle w:val="Hyperlink"/>
                  <w:rFonts w:cs="Arial"/>
                  <w:color w:val="auto"/>
                </w:rPr>
                <w:t>S1-211287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0BAA149" w14:textId="723A08D0" w:rsidR="00EB6050" w:rsidRPr="00030871" w:rsidRDefault="00EB6050" w:rsidP="00EB6050">
            <w:r w:rsidRPr="00030871">
              <w:t>ITU-T FG-VM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2CA37B3" w14:textId="77777777" w:rsidR="00EB6050" w:rsidRPr="00030871" w:rsidRDefault="00EB6050" w:rsidP="00EB6050">
            <w:pPr>
              <w:snapToGrid w:val="0"/>
              <w:spacing w:after="0" w:line="240" w:lineRule="auto"/>
            </w:pPr>
            <w:r w:rsidRPr="00030871">
              <w:t>LS on the latest results on the Vehicular Multimedia deliverables from ITU FG-VM</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2C7A120" w14:textId="39A167A2" w:rsidR="00EB6050" w:rsidRPr="00030871" w:rsidRDefault="00EB6050" w:rsidP="00EB6050">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F7D0CF6" w14:textId="77777777" w:rsidR="00EB6050" w:rsidRPr="00030871" w:rsidRDefault="00EB6050" w:rsidP="00EB6050">
            <w:pPr>
              <w:spacing w:after="0" w:line="240" w:lineRule="auto"/>
              <w:rPr>
                <w:rFonts w:eastAsia="Arial Unicode MS" w:cs="Arial"/>
                <w:szCs w:val="18"/>
                <w:lang w:eastAsia="ar-SA"/>
              </w:rPr>
            </w:pPr>
          </w:p>
        </w:tc>
      </w:tr>
      <w:tr w:rsidR="00EB6050" w14:paraId="0307918C"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B88F372" w14:textId="2BFDF1AB" w:rsidR="00EB6050" w:rsidRPr="00D5251F" w:rsidRDefault="00EB6050" w:rsidP="00EB6050">
            <w:pPr>
              <w:snapToGrid w:val="0"/>
              <w:spacing w:after="0" w:line="240" w:lineRule="auto"/>
              <w:rPr>
                <w:rFonts w:eastAsia="Times New Roman" w:cs="Arial"/>
                <w:szCs w:val="18"/>
                <w:lang w:eastAsia="ar-SA"/>
              </w:rPr>
            </w:pPr>
            <w:r w:rsidRPr="00D5251F">
              <w:rPr>
                <w:rFonts w:eastAsia="Times New Roman" w:cs="Arial"/>
                <w:szCs w:val="18"/>
                <w:lang w:eastAsia="ar-SA"/>
              </w:rPr>
              <w:t>IN</w:t>
            </w:r>
          </w:p>
        </w:tc>
        <w:bookmarkStart w:id="103" w:name="_Hlk71114812"/>
        <w:tc>
          <w:tcPr>
            <w:tcW w:w="1249" w:type="dxa"/>
            <w:tcBorders>
              <w:top w:val="single" w:sz="4" w:space="0" w:color="auto"/>
              <w:left w:val="single" w:sz="4" w:space="0" w:color="auto"/>
              <w:bottom w:val="single" w:sz="4" w:space="0" w:color="auto"/>
              <w:right w:val="single" w:sz="4" w:space="0" w:color="auto"/>
            </w:tcBorders>
            <w:shd w:val="clear" w:color="auto" w:fill="00FFFF"/>
          </w:tcPr>
          <w:p w14:paraId="7FF05A84" w14:textId="0348F248" w:rsidR="00EB6050" w:rsidRPr="00D5251F" w:rsidRDefault="00EB6050" w:rsidP="00EB6050">
            <w:pPr>
              <w:snapToGrid w:val="0"/>
              <w:spacing w:after="0" w:line="240" w:lineRule="auto"/>
            </w:pPr>
            <w:r w:rsidRPr="00D5251F">
              <w:rPr>
                <w:rFonts w:cs="Arial"/>
              </w:rPr>
              <w:fldChar w:fldCharType="begin"/>
            </w:r>
            <w:r w:rsidRPr="00D5251F">
              <w:rPr>
                <w:rFonts w:cs="Arial"/>
              </w:rPr>
              <w:instrText>HYPERLINK "C:\\Users\\almodovarchicojl\\Desktop\\TSGS1_94e_ElectronicMeeting\\docs\\S1-211291.zip"</w:instrText>
            </w:r>
            <w:r w:rsidRPr="00D5251F">
              <w:rPr>
                <w:rFonts w:cs="Arial"/>
              </w:rPr>
              <w:fldChar w:fldCharType="separate"/>
            </w:r>
            <w:r w:rsidRPr="00D5251F">
              <w:rPr>
                <w:rStyle w:val="Hyperlink"/>
                <w:rFonts w:cs="Arial"/>
                <w:color w:val="auto"/>
              </w:rPr>
              <w:t>S1-211291</w:t>
            </w:r>
            <w:bookmarkEnd w:id="103"/>
            <w:r w:rsidRPr="00D5251F">
              <w:fldChar w:fldCharType="end"/>
            </w:r>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2CD6EC4" w14:textId="0EEC1711" w:rsidR="00EB6050" w:rsidRPr="00D5251F" w:rsidRDefault="00EB6050" w:rsidP="00EB6050">
            <w:r w:rsidRPr="00D5251F">
              <w:t>ITU-T SG16-LS241</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E1F35EF" w14:textId="123DB16F" w:rsidR="00EB6050" w:rsidRPr="00D5251F" w:rsidRDefault="00EB6050" w:rsidP="00EB6050">
            <w:pPr>
              <w:snapToGrid w:val="0"/>
              <w:spacing w:after="0" w:line="240" w:lineRule="auto"/>
            </w:pPr>
            <w:r w:rsidRPr="00D5251F">
              <w:t>LS on new work item F.MOCN-MS "Requirements for multi-operator core network enabled multimedia services"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E64FEC4" w14:textId="4831D0CA" w:rsidR="00EB6050" w:rsidRPr="00D5251F" w:rsidRDefault="00EB6050" w:rsidP="00EB6050">
            <w:pPr>
              <w:snapToGrid w:val="0"/>
              <w:spacing w:after="0" w:line="240" w:lineRule="auto"/>
              <w:rPr>
                <w:rFonts w:eastAsia="Times New Roman" w:cs="Arial"/>
                <w:szCs w:val="18"/>
                <w:lang w:eastAsia="ar-SA"/>
              </w:rPr>
            </w:pPr>
            <w:r w:rsidRPr="00D5251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38EA974" w14:textId="77777777" w:rsidR="00EB6050" w:rsidRPr="00D5251F" w:rsidRDefault="00EB6050" w:rsidP="00EB6050">
            <w:pPr>
              <w:spacing w:after="0" w:line="240" w:lineRule="auto"/>
              <w:rPr>
                <w:rFonts w:eastAsia="Arial Unicode MS" w:cs="Arial"/>
                <w:szCs w:val="18"/>
                <w:lang w:eastAsia="ar-SA"/>
              </w:rPr>
            </w:pPr>
          </w:p>
        </w:tc>
      </w:tr>
      <w:tr w:rsidR="00EB6050" w14:paraId="4F39BA9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20D46A0" w14:textId="67497490" w:rsidR="00EB6050" w:rsidRPr="00D5251F" w:rsidRDefault="00EB6050" w:rsidP="00EB6050">
            <w:pPr>
              <w:snapToGrid w:val="0"/>
              <w:spacing w:after="0" w:line="240" w:lineRule="auto"/>
              <w:rPr>
                <w:rFonts w:eastAsia="Times New Roman" w:cs="Arial"/>
                <w:szCs w:val="18"/>
                <w:lang w:eastAsia="ar-SA"/>
              </w:rPr>
            </w:pPr>
            <w:r w:rsidRPr="00D5251F">
              <w:rPr>
                <w:rFonts w:eastAsia="Times New Roman" w:cs="Arial"/>
                <w:szCs w:val="18"/>
                <w:lang w:eastAsia="ar-SA"/>
              </w:rPr>
              <w:t>IN</w:t>
            </w:r>
          </w:p>
        </w:tc>
        <w:bookmarkStart w:id="104" w:name="_Hlk71620888"/>
        <w:tc>
          <w:tcPr>
            <w:tcW w:w="1249" w:type="dxa"/>
            <w:tcBorders>
              <w:top w:val="single" w:sz="4" w:space="0" w:color="auto"/>
              <w:left w:val="single" w:sz="4" w:space="0" w:color="auto"/>
              <w:bottom w:val="single" w:sz="4" w:space="0" w:color="auto"/>
              <w:right w:val="single" w:sz="4" w:space="0" w:color="auto"/>
            </w:tcBorders>
            <w:shd w:val="clear" w:color="auto" w:fill="00FFFF"/>
          </w:tcPr>
          <w:p w14:paraId="525B12FC" w14:textId="04F7A185" w:rsidR="00EB6050" w:rsidRPr="00D5251F" w:rsidRDefault="00EB6050" w:rsidP="00EB6050">
            <w:pPr>
              <w:snapToGrid w:val="0"/>
              <w:spacing w:after="0" w:line="240" w:lineRule="auto"/>
            </w:pPr>
            <w:r w:rsidRPr="00D5251F">
              <w:rPr>
                <w:rFonts w:cs="Arial"/>
              </w:rPr>
              <w:fldChar w:fldCharType="begin"/>
            </w:r>
            <w:r w:rsidRPr="00D5251F">
              <w:rPr>
                <w:rFonts w:cs="Arial"/>
              </w:rPr>
              <w:instrText>HYPERLINK "C:\\Users\\almodovarchicojl\\Desktop\\TSGS1_94e_ElectronicMeeting\\docs\\S1-211292.zip"</w:instrText>
            </w:r>
            <w:r w:rsidRPr="00D5251F">
              <w:rPr>
                <w:rFonts w:cs="Arial"/>
              </w:rPr>
              <w:fldChar w:fldCharType="separate"/>
            </w:r>
            <w:r w:rsidRPr="00D5251F">
              <w:rPr>
                <w:rStyle w:val="Hyperlink"/>
                <w:rFonts w:cs="Arial"/>
                <w:color w:val="auto"/>
              </w:rPr>
              <w:t>S1-211292</w:t>
            </w:r>
            <w:bookmarkEnd w:id="104"/>
            <w:r w:rsidRPr="00D5251F">
              <w:fldChar w:fldCharType="end"/>
            </w:r>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AF4237F" w14:textId="43CB9604" w:rsidR="00EB6050" w:rsidRPr="00D5251F" w:rsidRDefault="00EB6050" w:rsidP="00EB6050">
            <w:r w:rsidRPr="00D5251F">
              <w:t>ITU-T SG16-LS263</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302705D" w14:textId="396C62EF" w:rsidR="00EB6050" w:rsidRPr="00D5251F" w:rsidRDefault="00EB6050" w:rsidP="00EB6050">
            <w:pPr>
              <w:snapToGrid w:val="0"/>
              <w:spacing w:after="0" w:line="240" w:lineRule="auto"/>
            </w:pPr>
            <w:r w:rsidRPr="00D5251F">
              <w:t>LS on a new work item for requirements of interactive immersive services ITU-T H.IIS-</w:t>
            </w:r>
            <w:proofErr w:type="spellStart"/>
            <w:r w:rsidRPr="00D5251F">
              <w:t>reqts</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F9D8697" w14:textId="77715631" w:rsidR="00EB6050" w:rsidRPr="00D5251F" w:rsidRDefault="00EB6050" w:rsidP="00EB6050">
            <w:pPr>
              <w:snapToGrid w:val="0"/>
              <w:spacing w:after="0" w:line="240" w:lineRule="auto"/>
              <w:rPr>
                <w:rFonts w:eastAsia="Times New Roman" w:cs="Arial"/>
                <w:szCs w:val="18"/>
                <w:lang w:eastAsia="ar-SA"/>
              </w:rPr>
            </w:pPr>
            <w:r w:rsidRPr="00D5251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9410A6C" w14:textId="77777777" w:rsidR="00EB6050" w:rsidRPr="00D5251F" w:rsidRDefault="00EB6050" w:rsidP="00EB6050">
            <w:pPr>
              <w:spacing w:after="0" w:line="240" w:lineRule="auto"/>
              <w:rPr>
                <w:rFonts w:eastAsia="Arial Unicode MS" w:cs="Arial"/>
                <w:szCs w:val="18"/>
                <w:lang w:eastAsia="ar-SA"/>
              </w:rPr>
            </w:pPr>
          </w:p>
        </w:tc>
      </w:tr>
      <w:tr w:rsidR="00EB6050" w:rsidRPr="00A75C05" w14:paraId="6319142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41EC0DDB" w14:textId="77777777" w:rsidR="00EB6050" w:rsidRPr="005F1959" w:rsidRDefault="00EB6050" w:rsidP="00EB6050">
            <w:pPr>
              <w:snapToGrid w:val="0"/>
              <w:spacing w:after="0" w:line="240" w:lineRule="auto"/>
              <w:rPr>
                <w:rFonts w:eastAsia="Times New Roman" w:cs="Arial"/>
                <w:szCs w:val="18"/>
                <w:lang w:eastAsia="ar-SA"/>
              </w:rPr>
            </w:pPr>
            <w:bookmarkStart w:id="105" w:name="_Hlk70894370"/>
            <w:r w:rsidRPr="005F1959">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17DC72DD" w14:textId="40B6936E" w:rsidR="00EB6050" w:rsidRPr="005F1959" w:rsidRDefault="005E30F9" w:rsidP="00EB6050">
            <w:pPr>
              <w:snapToGrid w:val="0"/>
              <w:spacing w:after="0" w:line="240" w:lineRule="auto"/>
            </w:pPr>
            <w:hyperlink r:id="rId94" w:history="1">
              <w:r w:rsidR="00EB6050" w:rsidRPr="00B97B2C">
                <w:t>S1-211284</w:t>
              </w:r>
            </w:hyperlink>
          </w:p>
        </w:tc>
        <w:tc>
          <w:tcPr>
            <w:tcW w:w="1805" w:type="dxa"/>
            <w:tcBorders>
              <w:top w:val="single" w:sz="4" w:space="0" w:color="auto"/>
              <w:left w:val="single" w:sz="4" w:space="0" w:color="auto"/>
              <w:bottom w:val="single" w:sz="4" w:space="0" w:color="auto"/>
              <w:right w:val="single" w:sz="4" w:space="0" w:color="auto"/>
            </w:tcBorders>
            <w:shd w:val="clear" w:color="auto" w:fill="808080"/>
          </w:tcPr>
          <w:p w14:paraId="7F2F35C3" w14:textId="77777777" w:rsidR="00EB6050" w:rsidRPr="005F1959" w:rsidRDefault="00EB6050" w:rsidP="00EB6050">
            <w:pPr>
              <w:snapToGrid w:val="0"/>
              <w:spacing w:after="0" w:line="240" w:lineRule="auto"/>
            </w:pPr>
            <w:r w:rsidRPr="00B97B2C">
              <w:t>S1-210279/</w:t>
            </w:r>
            <w:r w:rsidRPr="005F1959">
              <w:t xml:space="preserve"> </w:t>
            </w:r>
            <w:r w:rsidRPr="00B97B2C">
              <w:t>C1-210437</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512E83DB" w14:textId="77777777" w:rsidR="00EB6050" w:rsidRPr="005F1959" w:rsidRDefault="00EB6050" w:rsidP="00EB6050">
            <w:pPr>
              <w:snapToGrid w:val="0"/>
              <w:spacing w:after="0" w:line="240" w:lineRule="auto"/>
            </w:pPr>
            <w:r w:rsidRPr="00B97B2C">
              <w:t>LS on selecting a PLMN not allowed in the country where a UE is physically located</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008558E1" w14:textId="54273FEC" w:rsidR="00EB6050" w:rsidRPr="005F1959" w:rsidRDefault="00EB6050" w:rsidP="00EB6050">
            <w:pPr>
              <w:snapToGrid w:val="0"/>
              <w:spacing w:after="0" w:line="240" w:lineRule="auto"/>
              <w:rPr>
                <w:rFonts w:eastAsia="Times New Roman" w:cs="Arial"/>
                <w:szCs w:val="18"/>
                <w:lang w:eastAsia="ar-SA"/>
              </w:rPr>
            </w:pPr>
            <w:r w:rsidRPr="005F1959">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16AF6DEE" w14:textId="77777777" w:rsidR="00EB6050" w:rsidRPr="005F1959" w:rsidRDefault="00EB6050" w:rsidP="00EB6050">
            <w:pPr>
              <w:spacing w:after="0" w:line="240" w:lineRule="auto"/>
              <w:rPr>
                <w:rFonts w:eastAsia="Arial Unicode MS" w:cs="Arial"/>
                <w:szCs w:val="18"/>
                <w:lang w:eastAsia="ar-SA"/>
              </w:rPr>
            </w:pPr>
          </w:p>
        </w:tc>
      </w:tr>
      <w:tr w:rsidR="00EB6050" w:rsidRPr="00B04844" w14:paraId="621D6F70" w14:textId="77777777" w:rsidTr="00747331">
        <w:trPr>
          <w:trHeight w:val="141"/>
        </w:trPr>
        <w:tc>
          <w:tcPr>
            <w:tcW w:w="14887" w:type="dxa"/>
            <w:gridSpan w:val="6"/>
            <w:shd w:val="clear" w:color="auto" w:fill="F2F2F2"/>
          </w:tcPr>
          <w:p w14:paraId="53B50213" w14:textId="549DA221" w:rsidR="00EB6050" w:rsidRPr="00F45489" w:rsidRDefault="00EB6050" w:rsidP="00EB6050">
            <w:pPr>
              <w:pStyle w:val="Heading1"/>
            </w:pPr>
            <w:bookmarkStart w:id="106" w:name="_Toc395519942"/>
            <w:bookmarkStart w:id="107" w:name="_Toc414625488"/>
            <w:bookmarkEnd w:id="105"/>
            <w:r>
              <w:t xml:space="preserve">New </w:t>
            </w:r>
            <w:r w:rsidRPr="00F45489">
              <w:t xml:space="preserve">Study and Work Items </w:t>
            </w:r>
            <w:bookmarkEnd w:id="106"/>
            <w:r>
              <w:t>(including related contributions)</w:t>
            </w:r>
            <w:bookmarkEnd w:id="107"/>
          </w:p>
        </w:tc>
      </w:tr>
      <w:tr w:rsidR="00EB6050" w:rsidRPr="00806CF6" w14:paraId="2FB5705D" w14:textId="77777777" w:rsidTr="00747331">
        <w:trPr>
          <w:trHeight w:val="293"/>
        </w:trPr>
        <w:tc>
          <w:tcPr>
            <w:tcW w:w="14887" w:type="dxa"/>
            <w:gridSpan w:val="6"/>
            <w:tcBorders>
              <w:bottom w:val="single" w:sz="4" w:space="0" w:color="auto"/>
            </w:tcBorders>
            <w:shd w:val="clear" w:color="auto" w:fill="F2F2F2"/>
          </w:tcPr>
          <w:p w14:paraId="458F90DE" w14:textId="214EE4F2"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New SIDs (Rel19)</w:t>
            </w:r>
          </w:p>
        </w:tc>
      </w:tr>
      <w:tr w:rsidR="00EB6050" w:rsidRPr="00A75C05" w14:paraId="322CA9A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D11A957" w14:textId="12659E08" w:rsidR="00EB6050" w:rsidRPr="006B3D4A" w:rsidRDefault="00EB6050" w:rsidP="00EB6050">
            <w:pPr>
              <w:snapToGrid w:val="0"/>
              <w:spacing w:after="0" w:line="240" w:lineRule="auto"/>
              <w:rPr>
                <w:rFonts w:eastAsia="Times New Roman" w:cs="Arial"/>
                <w:szCs w:val="18"/>
                <w:lang w:eastAsia="ar-SA"/>
              </w:rPr>
            </w:pPr>
            <w:r w:rsidRPr="006B3D4A">
              <w:rPr>
                <w:rFonts w:eastAsia="Times New Roman" w:cs="Arial"/>
                <w:szCs w:val="18"/>
                <w:lang w:eastAsia="ar-SA"/>
              </w:rPr>
              <w:t>SID</w:t>
            </w:r>
          </w:p>
        </w:tc>
        <w:bookmarkStart w:id="108" w:name="_Hlk71020515"/>
        <w:tc>
          <w:tcPr>
            <w:tcW w:w="1249" w:type="dxa"/>
            <w:tcBorders>
              <w:top w:val="single" w:sz="4" w:space="0" w:color="auto"/>
              <w:left w:val="single" w:sz="4" w:space="0" w:color="auto"/>
              <w:bottom w:val="single" w:sz="4" w:space="0" w:color="auto"/>
              <w:right w:val="single" w:sz="4" w:space="0" w:color="auto"/>
            </w:tcBorders>
            <w:shd w:val="clear" w:color="auto" w:fill="00FFFF"/>
          </w:tcPr>
          <w:p w14:paraId="399A56C2" w14:textId="0FA82A1F" w:rsidR="00EB6050" w:rsidRPr="006B3D4A" w:rsidRDefault="00EB6050" w:rsidP="00EB6050">
            <w:pPr>
              <w:snapToGrid w:val="0"/>
              <w:spacing w:after="0" w:line="240" w:lineRule="auto"/>
            </w:pPr>
            <w:r w:rsidRPr="006B3D4A">
              <w:rPr>
                <w:rFonts w:cs="Arial"/>
              </w:rPr>
              <w:fldChar w:fldCharType="begin"/>
            </w:r>
            <w:r w:rsidRPr="006B3D4A">
              <w:rPr>
                <w:rFonts w:cs="Arial"/>
              </w:rPr>
              <w:instrText>HYPERLINK "C:\\Users\\almodovarchicojl\\Desktop\\TSGS1_94e_ElectronicMeeting\\docs\\S1-211120.zip"</w:instrText>
            </w:r>
            <w:r w:rsidRPr="006B3D4A">
              <w:rPr>
                <w:rFonts w:cs="Arial"/>
              </w:rPr>
              <w:fldChar w:fldCharType="separate"/>
            </w:r>
            <w:r w:rsidRPr="006B3D4A">
              <w:rPr>
                <w:rStyle w:val="Hyperlink"/>
                <w:rFonts w:cs="Arial"/>
                <w:color w:val="auto"/>
              </w:rPr>
              <w:t>S1-211120</w:t>
            </w:r>
            <w:r w:rsidRPr="006B3D4A">
              <w:fldChar w:fldCharType="end"/>
            </w:r>
            <w:bookmarkEnd w:id="108"/>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0FF1662" w14:textId="77777777" w:rsidR="00EB6050" w:rsidRPr="006B3D4A" w:rsidRDefault="00EB6050" w:rsidP="00EB6050">
            <w:pPr>
              <w:snapToGrid w:val="0"/>
              <w:spacing w:after="0" w:line="240" w:lineRule="auto"/>
            </w:pPr>
            <w:r w:rsidRPr="006B3D4A">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50A9981" w14:textId="77777777" w:rsidR="00EB6050" w:rsidRPr="006B3D4A" w:rsidRDefault="00EB6050" w:rsidP="00EB6050">
            <w:pPr>
              <w:snapToGrid w:val="0"/>
              <w:spacing w:after="0" w:line="240" w:lineRule="auto"/>
            </w:pPr>
            <w:r w:rsidRPr="006B3D4A">
              <w:t>New SID: Study on Wireless Power Sourcing enabled Communication Services in 5GS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2AF8C8F" w14:textId="6FF31AD6" w:rsidR="00EB6050" w:rsidRPr="006B3D4A" w:rsidRDefault="00EB6050" w:rsidP="00EB6050">
            <w:pPr>
              <w:snapToGrid w:val="0"/>
              <w:spacing w:after="0" w:line="240" w:lineRule="auto"/>
              <w:rPr>
                <w:rFonts w:eastAsia="Times New Roman" w:cs="Arial"/>
                <w:szCs w:val="18"/>
                <w:lang w:eastAsia="ar-SA"/>
              </w:rPr>
            </w:pPr>
            <w:r w:rsidRPr="006B3D4A">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3B00140" w14:textId="05C83B7F" w:rsidR="00EB6050" w:rsidRPr="006B3D4A" w:rsidRDefault="00EB6050" w:rsidP="00EB6050">
            <w:pPr>
              <w:spacing w:after="0" w:line="240" w:lineRule="auto"/>
              <w:rPr>
                <w:rFonts w:eastAsia="Arial Unicode MS" w:cs="Arial"/>
                <w:szCs w:val="18"/>
                <w:lang w:eastAsia="ar-SA"/>
              </w:rPr>
            </w:pPr>
            <w:r w:rsidRPr="007175BB">
              <w:rPr>
                <w:rFonts w:eastAsia="Arial Unicode MS" w:cs="Arial"/>
                <w:szCs w:val="18"/>
                <w:lang w:eastAsia="ar-SA"/>
              </w:rPr>
              <w:t>Authors agreed to bring back the contribution next SA1#95.</w:t>
            </w:r>
          </w:p>
        </w:tc>
      </w:tr>
      <w:tr w:rsidR="00EB6050" w:rsidRPr="00A75C05" w14:paraId="2D1AE3B2"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6762FE1" w14:textId="3A96EED3" w:rsidR="00EB6050" w:rsidRPr="006B3D4A" w:rsidRDefault="00EB6050" w:rsidP="00EB6050">
            <w:pPr>
              <w:snapToGrid w:val="0"/>
              <w:spacing w:after="0" w:line="240" w:lineRule="auto"/>
              <w:rPr>
                <w:rFonts w:eastAsia="Times New Roman" w:cs="Arial"/>
                <w:szCs w:val="18"/>
                <w:lang w:eastAsia="ar-SA"/>
              </w:rPr>
            </w:pPr>
            <w:proofErr w:type="spellStart"/>
            <w:r w:rsidRPr="006B3D4A">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F17C95E" w14:textId="080D6BAB" w:rsidR="00EB6050" w:rsidRPr="006B3D4A" w:rsidRDefault="005E30F9" w:rsidP="00EB6050">
            <w:pPr>
              <w:snapToGrid w:val="0"/>
              <w:spacing w:after="0" w:line="240" w:lineRule="auto"/>
            </w:pPr>
            <w:hyperlink r:id="rId95" w:history="1">
              <w:r w:rsidR="00EB6050" w:rsidRPr="006B3D4A">
                <w:rPr>
                  <w:rStyle w:val="Hyperlink"/>
                  <w:rFonts w:cs="Arial"/>
                  <w:color w:val="auto"/>
                </w:rPr>
                <w:t>S1-211121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E94F417" w14:textId="77777777" w:rsidR="00EB6050" w:rsidRPr="006B3D4A" w:rsidRDefault="00EB6050" w:rsidP="00EB6050">
            <w:pPr>
              <w:snapToGrid w:val="0"/>
              <w:spacing w:after="0" w:line="240" w:lineRule="auto"/>
            </w:pPr>
            <w:r w:rsidRPr="006B3D4A">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364E122" w14:textId="77777777" w:rsidR="00EB6050" w:rsidRPr="006B3D4A" w:rsidRDefault="00EB6050" w:rsidP="00EB6050">
            <w:pPr>
              <w:snapToGrid w:val="0"/>
              <w:spacing w:after="0" w:line="240" w:lineRule="auto"/>
            </w:pPr>
            <w:r w:rsidRPr="006B3D4A">
              <w:t>Motivation of support wireless power sourcing enabled communication services in 5GS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01DB9D6" w14:textId="6D84568F" w:rsidR="00EB6050" w:rsidRPr="006B3D4A" w:rsidRDefault="00EB6050" w:rsidP="00EB6050">
            <w:pPr>
              <w:snapToGrid w:val="0"/>
              <w:spacing w:after="0" w:line="240" w:lineRule="auto"/>
              <w:rPr>
                <w:rFonts w:eastAsia="Times New Roman" w:cs="Arial"/>
                <w:szCs w:val="18"/>
                <w:lang w:eastAsia="ar-SA"/>
              </w:rPr>
            </w:pPr>
            <w:r w:rsidRPr="006B3D4A">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F6EEA30" w14:textId="0D862278" w:rsidR="00EB6050" w:rsidRPr="006B3D4A" w:rsidRDefault="00EB6050" w:rsidP="00EB6050">
            <w:pPr>
              <w:spacing w:after="0" w:line="240" w:lineRule="auto"/>
              <w:rPr>
                <w:rFonts w:eastAsia="Arial Unicode MS" w:cs="Arial"/>
                <w:szCs w:val="18"/>
                <w:lang w:eastAsia="ar-SA"/>
              </w:rPr>
            </w:pPr>
            <w:r w:rsidRPr="007175BB">
              <w:rPr>
                <w:rFonts w:eastAsia="Arial Unicode MS" w:cs="Arial"/>
                <w:szCs w:val="18"/>
                <w:lang w:eastAsia="ar-SA"/>
              </w:rPr>
              <w:t>Authors agreed to bring back the contribution next SA1#95.</w:t>
            </w:r>
          </w:p>
        </w:tc>
      </w:tr>
      <w:tr w:rsidR="00EB6050" w:rsidRPr="00806CF6" w14:paraId="071B7F70" w14:textId="77777777" w:rsidTr="00D86D7B">
        <w:trPr>
          <w:trHeight w:val="293"/>
        </w:trPr>
        <w:tc>
          <w:tcPr>
            <w:tcW w:w="14887" w:type="dxa"/>
            <w:gridSpan w:val="6"/>
            <w:tcBorders>
              <w:bottom w:val="single" w:sz="4" w:space="0" w:color="auto"/>
            </w:tcBorders>
            <w:shd w:val="clear" w:color="auto" w:fill="F2F2F2"/>
          </w:tcPr>
          <w:p w14:paraId="765A73DB" w14:textId="0609AAD5"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New WIDs (with a previous study)</w:t>
            </w:r>
          </w:p>
        </w:tc>
      </w:tr>
      <w:tr w:rsidR="00EB6050" w:rsidRPr="00A75C05" w14:paraId="27BC3D73"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605A50D" w14:textId="4DB1794D" w:rsidR="00EB6050" w:rsidRPr="00D86D7B" w:rsidRDefault="00EB6050" w:rsidP="00EB6050">
            <w:pPr>
              <w:snapToGrid w:val="0"/>
              <w:spacing w:after="0" w:line="240" w:lineRule="auto"/>
            </w:pPr>
            <w:proofErr w:type="spellStart"/>
            <w:r w:rsidRPr="00D86D7B">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199D7B6" w14:textId="4D2660CA" w:rsidR="00EB6050" w:rsidRPr="00D86D7B" w:rsidRDefault="005E30F9" w:rsidP="00EB6050">
            <w:pPr>
              <w:snapToGrid w:val="0"/>
              <w:spacing w:after="0" w:line="240" w:lineRule="auto"/>
            </w:pPr>
            <w:hyperlink r:id="rId96" w:history="1">
              <w:r w:rsidR="00EB6050" w:rsidRPr="00D86D7B">
                <w:rPr>
                  <w:rStyle w:val="Hyperlink"/>
                  <w:rFonts w:cs="Arial"/>
                  <w:color w:val="auto"/>
                </w:rPr>
                <w:t>S1-211316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5F541D9" w14:textId="399FF5E9" w:rsidR="00EB6050" w:rsidRPr="00D86D7B" w:rsidRDefault="00EB6050" w:rsidP="00EB6050">
            <w:pPr>
              <w:snapToGrid w:val="0"/>
              <w:spacing w:after="0" w:line="240" w:lineRule="auto"/>
            </w:pPr>
            <w:r w:rsidRPr="00D86D7B">
              <w:t>Chair &amp; MCC</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CEC0EC7" w14:textId="48A9C93B" w:rsidR="00EB6050" w:rsidRPr="00D86D7B" w:rsidRDefault="00EB6050" w:rsidP="00EB6050">
            <w:pPr>
              <w:snapToGrid w:val="0"/>
              <w:spacing w:after="0" w:line="240" w:lineRule="auto"/>
            </w:pPr>
            <w:r w:rsidRPr="00D86D7B">
              <w:t>Proposed revision of section 8 of the WID template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6FFC653" w14:textId="2180AFD3" w:rsidR="00EB6050" w:rsidRPr="00D86D7B" w:rsidRDefault="00D86D7B" w:rsidP="00EB6050">
            <w:pPr>
              <w:snapToGrid w:val="0"/>
              <w:spacing w:after="0" w:line="240" w:lineRule="auto"/>
              <w:rPr>
                <w:rFonts w:eastAsia="Times New Roman" w:cs="Arial"/>
                <w:szCs w:val="18"/>
                <w:lang w:eastAsia="ar-SA"/>
              </w:rPr>
            </w:pPr>
            <w:r>
              <w:rPr>
                <w:rFonts w:eastAsia="Times New Roman" w:cs="Arial"/>
                <w:szCs w:val="18"/>
                <w:lang w:eastAsia="ar-SA"/>
              </w:rPr>
              <w:t>Endorsed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D685CC7" w14:textId="134DAF09" w:rsidR="00EB6050" w:rsidRPr="00D86D7B" w:rsidRDefault="00EB6050" w:rsidP="00EB6050">
            <w:pPr>
              <w:spacing w:after="0" w:line="240" w:lineRule="auto"/>
            </w:pPr>
            <w:r w:rsidRPr="00D86D7B">
              <w:t>316r1</w:t>
            </w:r>
            <w:r w:rsidR="00D86D7B">
              <w:t xml:space="preserve"> endorsed</w:t>
            </w:r>
          </w:p>
        </w:tc>
      </w:tr>
      <w:tr w:rsidR="00EB6050" w:rsidRPr="00A75C05" w14:paraId="3B092ACA"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CA2FBB0" w14:textId="4186E9C8" w:rsidR="00EB6050" w:rsidRPr="0050542E" w:rsidRDefault="00EB6050" w:rsidP="00EB6050">
            <w:pPr>
              <w:snapToGrid w:val="0"/>
              <w:spacing w:after="0" w:line="240" w:lineRule="auto"/>
            </w:pPr>
            <w:r w:rsidRPr="0050542E">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39E65ED" w14:textId="2738DF78" w:rsidR="00EB6050" w:rsidRPr="0050542E" w:rsidRDefault="005E30F9" w:rsidP="00EB6050">
            <w:pPr>
              <w:snapToGrid w:val="0"/>
              <w:spacing w:after="0" w:line="240" w:lineRule="auto"/>
            </w:pPr>
            <w:hyperlink r:id="rId97" w:history="1">
              <w:r w:rsidR="00EB6050" w:rsidRPr="0050542E">
                <w:rPr>
                  <w:rStyle w:val="Hyperlink"/>
                  <w:rFonts w:cs="Arial"/>
                  <w:color w:val="auto"/>
                </w:rPr>
                <w:t>S1-211066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EB930E2" w14:textId="77777777" w:rsidR="00EB6050" w:rsidRPr="0050542E" w:rsidRDefault="00EB6050" w:rsidP="00EB6050">
            <w:pPr>
              <w:snapToGrid w:val="0"/>
              <w:spacing w:after="0" w:line="240" w:lineRule="auto"/>
            </w:pPr>
            <w:r w:rsidRPr="0050542E">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1950446" w14:textId="77777777" w:rsidR="00EB6050" w:rsidRPr="0050542E" w:rsidRDefault="00EB6050" w:rsidP="00EB6050">
            <w:pPr>
              <w:snapToGrid w:val="0"/>
              <w:spacing w:after="0" w:line="240" w:lineRule="auto"/>
            </w:pPr>
            <w:r w:rsidRPr="0050542E">
              <w:t>New WID on AI/ML model transfer in 5GS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CD1D7C9" w14:textId="3ED1661E" w:rsidR="00EB6050"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Revised to S1-211365</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F467489" w14:textId="604EDE3F" w:rsidR="00EB6050" w:rsidRPr="0050542E" w:rsidRDefault="00EB6050" w:rsidP="00EB6050">
            <w:pPr>
              <w:spacing w:after="0" w:line="240" w:lineRule="auto"/>
              <w:rPr>
                <w:b/>
                <w:bCs/>
              </w:rPr>
            </w:pPr>
            <w:r w:rsidRPr="0050542E">
              <w:rPr>
                <w:b/>
                <w:bCs/>
              </w:rPr>
              <w:t>e-Thread: [</w:t>
            </w:r>
            <w:proofErr w:type="spellStart"/>
            <w:r w:rsidRPr="0050542E">
              <w:rPr>
                <w:b/>
                <w:bCs/>
              </w:rPr>
              <w:t>NewWID</w:t>
            </w:r>
            <w:proofErr w:type="spellEnd"/>
            <w:r w:rsidRPr="0050542E">
              <w:rPr>
                <w:b/>
                <w:bCs/>
              </w:rPr>
              <w:t xml:space="preserve"> – AMMT]</w:t>
            </w:r>
          </w:p>
          <w:p w14:paraId="694FF223" w14:textId="4C0CE046" w:rsidR="00EB6050" w:rsidRPr="0050542E" w:rsidRDefault="00EB6050" w:rsidP="00EB6050">
            <w:pPr>
              <w:spacing w:after="0" w:line="240" w:lineRule="auto"/>
              <w:rPr>
                <w:rFonts w:eastAsia="Arial Unicode MS" w:cs="Arial"/>
                <w:szCs w:val="18"/>
                <w:lang w:eastAsia="ar-SA"/>
              </w:rPr>
            </w:pPr>
            <w:r w:rsidRPr="0050542E">
              <w:rPr>
                <w:lang w:val="en-US"/>
              </w:rPr>
              <w:t>066r</w:t>
            </w:r>
            <w:r w:rsidR="00057D6C" w:rsidRPr="0050542E">
              <w:rPr>
                <w:lang w:val="en-US"/>
              </w:rPr>
              <w:t>5 (LGE as supporting company)</w:t>
            </w:r>
          </w:p>
        </w:tc>
      </w:tr>
      <w:tr w:rsidR="0050542E" w:rsidRPr="00A75C05" w14:paraId="0F6CDBAE"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E76BD87" w14:textId="420DA627" w:rsidR="0050542E" w:rsidRPr="0050542E" w:rsidRDefault="0050542E" w:rsidP="00EB6050">
            <w:pPr>
              <w:snapToGrid w:val="0"/>
              <w:spacing w:after="0" w:line="240" w:lineRule="auto"/>
            </w:pPr>
            <w:r w:rsidRPr="0050542E">
              <w:t>WID</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C51EA2B" w14:textId="233B7B95" w:rsidR="0050542E" w:rsidRPr="0050542E" w:rsidRDefault="005E30F9" w:rsidP="00EB6050">
            <w:pPr>
              <w:snapToGrid w:val="0"/>
              <w:spacing w:after="0" w:line="240" w:lineRule="auto"/>
            </w:pPr>
            <w:hyperlink r:id="rId98" w:history="1">
              <w:r w:rsidR="0050542E" w:rsidRPr="0050542E">
                <w:rPr>
                  <w:rStyle w:val="Hyperlink"/>
                  <w:rFonts w:cs="Arial"/>
                  <w:color w:val="auto"/>
                </w:rPr>
                <w:t>S1-211365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D912C7D" w14:textId="189734D0" w:rsidR="0050542E" w:rsidRPr="0050542E" w:rsidRDefault="0050542E" w:rsidP="00EB6050">
            <w:pPr>
              <w:snapToGrid w:val="0"/>
              <w:spacing w:after="0" w:line="240" w:lineRule="auto"/>
            </w:pPr>
            <w:r w:rsidRPr="0050542E">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564B272" w14:textId="7BD1BBEB" w:rsidR="0050542E" w:rsidRPr="0050542E" w:rsidRDefault="0050542E" w:rsidP="00EB6050">
            <w:pPr>
              <w:snapToGrid w:val="0"/>
              <w:spacing w:after="0" w:line="240" w:lineRule="auto"/>
            </w:pPr>
            <w:r w:rsidRPr="0050542E">
              <w:t>New WID on AI/ML model transfer in 5GS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31E7CA2" w14:textId="1B2704AE" w:rsidR="0050542E"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56DD3DF" w14:textId="77777777" w:rsidR="0050542E" w:rsidRPr="0050542E" w:rsidRDefault="0050542E" w:rsidP="0050542E">
            <w:pPr>
              <w:spacing w:after="0" w:line="240" w:lineRule="auto"/>
              <w:rPr>
                <w:b/>
                <w:bCs/>
                <w:i/>
              </w:rPr>
            </w:pPr>
            <w:r w:rsidRPr="0050542E">
              <w:rPr>
                <w:b/>
                <w:bCs/>
                <w:i/>
              </w:rPr>
              <w:t>e-Thread: [</w:t>
            </w:r>
            <w:proofErr w:type="spellStart"/>
            <w:r w:rsidRPr="0050542E">
              <w:rPr>
                <w:b/>
                <w:bCs/>
                <w:i/>
              </w:rPr>
              <w:t>NewWID</w:t>
            </w:r>
            <w:proofErr w:type="spellEnd"/>
            <w:r w:rsidRPr="0050542E">
              <w:rPr>
                <w:b/>
                <w:bCs/>
                <w:i/>
              </w:rPr>
              <w:t xml:space="preserve"> – AMMT]</w:t>
            </w:r>
          </w:p>
          <w:p w14:paraId="01B43C76" w14:textId="1A2F1435" w:rsidR="0050542E" w:rsidRPr="0050542E" w:rsidRDefault="0050542E" w:rsidP="0050542E">
            <w:pPr>
              <w:spacing w:after="0" w:line="240" w:lineRule="auto"/>
              <w:rPr>
                <w:b/>
                <w:bCs/>
              </w:rPr>
            </w:pPr>
            <w:r w:rsidRPr="0050542E">
              <w:rPr>
                <w:i/>
                <w:lang w:val="en-US"/>
              </w:rPr>
              <w:t xml:space="preserve">Same as 066r5 </w:t>
            </w:r>
          </w:p>
          <w:p w14:paraId="63A015B0" w14:textId="424E3229" w:rsidR="0050542E" w:rsidRPr="0050542E" w:rsidRDefault="0050542E" w:rsidP="00EB6050">
            <w:pPr>
              <w:spacing w:after="0" w:line="240" w:lineRule="auto"/>
              <w:rPr>
                <w:b/>
                <w:bCs/>
              </w:rPr>
            </w:pPr>
            <w:r w:rsidRPr="0050542E">
              <w:rPr>
                <w:b/>
                <w:bCs/>
              </w:rPr>
              <w:t>Revision of S1-211066.</w:t>
            </w:r>
          </w:p>
        </w:tc>
      </w:tr>
      <w:tr w:rsidR="00EB6050" w:rsidRPr="00A75C05" w14:paraId="3837AB50"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B9F4AFB" w14:textId="63C6738F" w:rsidR="00EB6050" w:rsidRPr="00B81B15" w:rsidRDefault="00EB6050" w:rsidP="00EB6050">
            <w:pPr>
              <w:snapToGrid w:val="0"/>
              <w:spacing w:after="0" w:line="240" w:lineRule="auto"/>
            </w:pPr>
            <w:r w:rsidRPr="00B81B15">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90C4133" w14:textId="7DDE7DC0" w:rsidR="00EB6050" w:rsidRPr="00B81B15" w:rsidRDefault="005E30F9" w:rsidP="00EB6050">
            <w:pPr>
              <w:snapToGrid w:val="0"/>
              <w:spacing w:after="0" w:line="240" w:lineRule="auto"/>
            </w:pPr>
            <w:hyperlink r:id="rId99" w:history="1">
              <w:r w:rsidR="00EB6050" w:rsidRPr="00B81B15">
                <w:rPr>
                  <w:rStyle w:val="Hyperlink"/>
                  <w:rFonts w:cs="Arial"/>
                  <w:color w:val="auto"/>
                </w:rPr>
                <w:t>S1-211113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62DF5FB" w14:textId="77777777" w:rsidR="00EB6050" w:rsidRPr="00B81B15" w:rsidRDefault="00EB6050" w:rsidP="00EB6050">
            <w:pPr>
              <w:snapToGrid w:val="0"/>
              <w:spacing w:after="0" w:line="240" w:lineRule="auto"/>
            </w:pPr>
            <w:r w:rsidRPr="00B81B15">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C42575B" w14:textId="77777777" w:rsidR="00EB6050" w:rsidRPr="00B81B15" w:rsidRDefault="00EB6050" w:rsidP="00EB6050">
            <w:pPr>
              <w:snapToGrid w:val="0"/>
              <w:spacing w:after="0" w:line="240" w:lineRule="auto"/>
            </w:pPr>
            <w:r w:rsidRPr="00B81B15">
              <w:t>New WID on Evolution of IMS Multimedia Telephony Service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81E083E" w14:textId="08649407" w:rsidR="00EB6050" w:rsidRPr="00B81B15" w:rsidRDefault="00EB6050" w:rsidP="00EB6050">
            <w:pPr>
              <w:snapToGrid w:val="0"/>
              <w:spacing w:after="0" w:line="240" w:lineRule="auto"/>
              <w:rPr>
                <w:rFonts w:eastAsia="Times New Roman" w:cs="Arial"/>
                <w:szCs w:val="18"/>
                <w:lang w:eastAsia="ar-SA"/>
              </w:rPr>
            </w:pPr>
            <w:r w:rsidRPr="00B81B15">
              <w:rPr>
                <w:rFonts w:eastAsia="Times New Roman" w:cs="Arial"/>
                <w:szCs w:val="18"/>
                <w:lang w:eastAsia="ar-SA"/>
              </w:rPr>
              <w:t>Revised to S1-211134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32EDF42" w14:textId="77777777" w:rsidR="00EB6050" w:rsidRPr="00B81B15" w:rsidRDefault="00EB6050" w:rsidP="00EB6050">
            <w:pPr>
              <w:spacing w:after="0" w:line="240" w:lineRule="auto"/>
              <w:rPr>
                <w:rFonts w:eastAsia="Arial Unicode MS" w:cs="Arial"/>
                <w:szCs w:val="18"/>
                <w:lang w:eastAsia="ar-SA"/>
              </w:rPr>
            </w:pPr>
          </w:p>
        </w:tc>
      </w:tr>
      <w:tr w:rsidR="00EB6050" w:rsidRPr="00A75C05" w14:paraId="660724B5"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F686ED6" w14:textId="6340E81B" w:rsidR="00EB6050" w:rsidRPr="0050542E" w:rsidRDefault="00EB6050" w:rsidP="00EB6050">
            <w:pPr>
              <w:snapToGrid w:val="0"/>
              <w:spacing w:after="0" w:line="240" w:lineRule="auto"/>
            </w:pPr>
            <w:r w:rsidRPr="0050542E">
              <w:lastRenderedPageBreak/>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470C1BC" w14:textId="2D6ABE05" w:rsidR="00EB6050" w:rsidRPr="0050542E" w:rsidRDefault="005E30F9" w:rsidP="00EB6050">
            <w:pPr>
              <w:snapToGrid w:val="0"/>
              <w:spacing w:after="0" w:line="240" w:lineRule="auto"/>
              <w:rPr>
                <w:rFonts w:cs="Arial"/>
              </w:rPr>
            </w:pPr>
            <w:hyperlink r:id="rId100" w:history="1">
              <w:r w:rsidR="00EB6050" w:rsidRPr="0050542E">
                <w:rPr>
                  <w:rStyle w:val="Hyperlink"/>
                  <w:rFonts w:cs="Arial"/>
                  <w:color w:val="auto"/>
                </w:rPr>
                <w:t>S1-211134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4C539C5" w14:textId="274C752F" w:rsidR="00EB6050" w:rsidRPr="0050542E" w:rsidRDefault="00EB6050" w:rsidP="00EB6050">
            <w:pPr>
              <w:snapToGrid w:val="0"/>
              <w:spacing w:after="0" w:line="240" w:lineRule="auto"/>
            </w:pPr>
            <w:r w:rsidRPr="0050542E">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D45E055" w14:textId="3B3844F2" w:rsidR="00EB6050" w:rsidRPr="0050542E" w:rsidRDefault="00EB6050" w:rsidP="00EB6050">
            <w:pPr>
              <w:snapToGrid w:val="0"/>
              <w:spacing w:after="0" w:line="240" w:lineRule="auto"/>
            </w:pPr>
            <w:r w:rsidRPr="0050542E">
              <w:t>New WID on Evolution of IMS Multimedia Telephony Service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CBBE556" w14:textId="78D6ED4F" w:rsidR="00EB6050"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Revised to S1-211366</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B95933A" w14:textId="7B174D22" w:rsidR="00EB6050" w:rsidRPr="0050542E" w:rsidRDefault="00EB6050" w:rsidP="00EB6050">
            <w:pPr>
              <w:spacing w:after="0" w:line="240" w:lineRule="auto"/>
              <w:rPr>
                <w:b/>
                <w:bCs/>
              </w:rPr>
            </w:pPr>
            <w:r w:rsidRPr="0050542E">
              <w:rPr>
                <w:b/>
                <w:bCs/>
              </w:rPr>
              <w:t>e-Thread: [</w:t>
            </w:r>
            <w:proofErr w:type="spellStart"/>
            <w:r w:rsidRPr="0050542E">
              <w:rPr>
                <w:b/>
                <w:bCs/>
              </w:rPr>
              <w:t>NewWID</w:t>
            </w:r>
            <w:proofErr w:type="spellEnd"/>
            <w:r w:rsidRPr="0050542E">
              <w:rPr>
                <w:b/>
                <w:bCs/>
              </w:rPr>
              <w:t xml:space="preserve"> – MMTELin5G]</w:t>
            </w:r>
          </w:p>
          <w:p w14:paraId="2CF14997" w14:textId="77777777" w:rsidR="00EB6050" w:rsidRPr="0050542E" w:rsidRDefault="00EB6050" w:rsidP="00EB6050">
            <w:pPr>
              <w:spacing w:after="0" w:line="240" w:lineRule="auto"/>
              <w:rPr>
                <w:rFonts w:eastAsia="Arial Unicode MS" w:cs="Arial"/>
                <w:szCs w:val="18"/>
                <w:lang w:eastAsia="ar-SA"/>
              </w:rPr>
            </w:pPr>
            <w:r w:rsidRPr="0050542E">
              <w:rPr>
                <w:rFonts w:eastAsia="Arial Unicode MS" w:cs="Arial"/>
                <w:szCs w:val="18"/>
                <w:lang w:eastAsia="ar-SA"/>
              </w:rPr>
              <w:t>Revision of S1-211113.</w:t>
            </w:r>
          </w:p>
          <w:p w14:paraId="6F59E084" w14:textId="6DDD5B5B" w:rsidR="00EB6050" w:rsidRPr="0050542E" w:rsidRDefault="00EB6050" w:rsidP="00EB6050">
            <w:pPr>
              <w:spacing w:after="0" w:line="240" w:lineRule="auto"/>
              <w:rPr>
                <w:rFonts w:eastAsia="Arial Unicode MS" w:cs="Arial"/>
                <w:szCs w:val="18"/>
                <w:lang w:eastAsia="ar-SA"/>
              </w:rPr>
            </w:pPr>
            <w:r w:rsidRPr="0050542E">
              <w:rPr>
                <w:rFonts w:eastAsia="Arial Unicode MS" w:cs="Arial"/>
                <w:szCs w:val="18"/>
                <w:lang w:eastAsia="ar-SA"/>
              </w:rPr>
              <w:t>134r</w:t>
            </w:r>
            <w:r w:rsidR="00231A41" w:rsidRPr="0050542E">
              <w:rPr>
                <w:rFonts w:eastAsia="Arial Unicode MS" w:cs="Arial"/>
                <w:szCs w:val="18"/>
                <w:lang w:eastAsia="ar-SA"/>
              </w:rPr>
              <w:t xml:space="preserve">3 (new </w:t>
            </w:r>
            <w:proofErr w:type="spellStart"/>
            <w:r w:rsidR="00231A41" w:rsidRPr="0050542E">
              <w:rPr>
                <w:rFonts w:eastAsia="Arial Unicode MS" w:cs="Arial"/>
                <w:szCs w:val="18"/>
                <w:lang w:eastAsia="ar-SA"/>
              </w:rPr>
              <w:t>acrnym</w:t>
            </w:r>
            <w:proofErr w:type="spellEnd"/>
            <w:r w:rsidR="00231A41" w:rsidRPr="0050542E">
              <w:rPr>
                <w:rFonts w:eastAsia="Arial Unicode MS" w:cs="Arial"/>
                <w:szCs w:val="18"/>
                <w:lang w:eastAsia="ar-SA"/>
              </w:rPr>
              <w:t xml:space="preserve"> </w:t>
            </w:r>
            <w:proofErr w:type="spellStart"/>
            <w:r w:rsidR="00231A41" w:rsidRPr="0050542E">
              <w:rPr>
                <w:rFonts w:eastAsia="Arial Unicode MS" w:cs="Arial"/>
                <w:szCs w:val="18"/>
                <w:lang w:eastAsia="ar-SA"/>
              </w:rPr>
              <w:t>eMMTEL</w:t>
            </w:r>
            <w:proofErr w:type="spellEnd"/>
            <w:r w:rsidR="00231A41" w:rsidRPr="0050542E">
              <w:rPr>
                <w:rFonts w:eastAsia="Arial Unicode MS" w:cs="Arial"/>
                <w:szCs w:val="18"/>
                <w:lang w:eastAsia="ar-SA"/>
              </w:rPr>
              <w:t>, section 2.2 line to sec 2.3)</w:t>
            </w:r>
          </w:p>
        </w:tc>
      </w:tr>
      <w:tr w:rsidR="0050542E" w:rsidRPr="00A75C05" w14:paraId="59740B66"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AA1555A" w14:textId="17CE46C2" w:rsidR="0050542E" w:rsidRPr="0050542E" w:rsidRDefault="0050542E" w:rsidP="00EB6050">
            <w:pPr>
              <w:snapToGrid w:val="0"/>
              <w:spacing w:after="0" w:line="240" w:lineRule="auto"/>
            </w:pPr>
            <w:r w:rsidRPr="0050542E">
              <w:t>WID</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A545369" w14:textId="4A9E2B4A" w:rsidR="0050542E" w:rsidRPr="0050542E" w:rsidRDefault="005E30F9" w:rsidP="00EB6050">
            <w:pPr>
              <w:snapToGrid w:val="0"/>
              <w:spacing w:after="0" w:line="240" w:lineRule="auto"/>
            </w:pPr>
            <w:hyperlink r:id="rId101" w:history="1">
              <w:r w:rsidR="0050542E" w:rsidRPr="0050542E">
                <w:rPr>
                  <w:rStyle w:val="Hyperlink"/>
                  <w:rFonts w:cs="Arial"/>
                  <w:color w:val="auto"/>
                </w:rPr>
                <w:t>S1-211366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010A469" w14:textId="43580A31" w:rsidR="0050542E" w:rsidRPr="0050542E" w:rsidRDefault="0050542E" w:rsidP="00EB6050">
            <w:pPr>
              <w:snapToGrid w:val="0"/>
              <w:spacing w:after="0" w:line="240" w:lineRule="auto"/>
            </w:pPr>
            <w:r w:rsidRPr="0050542E">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9800BA4" w14:textId="238BE34D" w:rsidR="0050542E" w:rsidRPr="0050542E" w:rsidRDefault="0050542E" w:rsidP="00EB6050">
            <w:pPr>
              <w:snapToGrid w:val="0"/>
              <w:spacing w:after="0" w:line="240" w:lineRule="auto"/>
            </w:pPr>
            <w:r w:rsidRPr="0050542E">
              <w:t>New WID on Evolution of IMS Multimedia Telephony Service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04B4E99" w14:textId="28A85207" w:rsidR="0050542E"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E9B4082" w14:textId="77777777" w:rsidR="0050542E" w:rsidRPr="0050542E" w:rsidRDefault="0050542E" w:rsidP="0050542E">
            <w:pPr>
              <w:spacing w:after="0" w:line="240" w:lineRule="auto"/>
              <w:rPr>
                <w:b/>
                <w:bCs/>
                <w:i/>
              </w:rPr>
            </w:pPr>
            <w:r w:rsidRPr="0050542E">
              <w:rPr>
                <w:b/>
                <w:bCs/>
                <w:i/>
              </w:rPr>
              <w:t>e-Thread: [</w:t>
            </w:r>
            <w:proofErr w:type="spellStart"/>
            <w:r w:rsidRPr="0050542E">
              <w:rPr>
                <w:b/>
                <w:bCs/>
                <w:i/>
              </w:rPr>
              <w:t>NewWID</w:t>
            </w:r>
            <w:proofErr w:type="spellEnd"/>
            <w:r w:rsidRPr="0050542E">
              <w:rPr>
                <w:b/>
                <w:bCs/>
                <w:i/>
              </w:rPr>
              <w:t xml:space="preserve"> – MMTELin5G]</w:t>
            </w:r>
          </w:p>
          <w:p w14:paraId="0506AC39" w14:textId="77777777" w:rsidR="0050542E" w:rsidRPr="0050542E" w:rsidRDefault="0050542E" w:rsidP="0050542E">
            <w:pPr>
              <w:spacing w:after="0" w:line="240" w:lineRule="auto"/>
              <w:rPr>
                <w:rFonts w:eastAsia="Arial Unicode MS" w:cs="Arial"/>
                <w:i/>
                <w:szCs w:val="18"/>
                <w:lang w:eastAsia="ar-SA"/>
              </w:rPr>
            </w:pPr>
            <w:r w:rsidRPr="0050542E">
              <w:rPr>
                <w:rFonts w:eastAsia="Arial Unicode MS" w:cs="Arial"/>
                <w:i/>
                <w:szCs w:val="18"/>
                <w:lang w:eastAsia="ar-SA"/>
              </w:rPr>
              <w:t>Revision of S1-211113.</w:t>
            </w:r>
          </w:p>
          <w:p w14:paraId="627DFAF5" w14:textId="012CA450" w:rsidR="0050542E" w:rsidRPr="0050542E" w:rsidRDefault="0050542E" w:rsidP="0050542E">
            <w:pPr>
              <w:spacing w:after="0" w:line="240" w:lineRule="auto"/>
              <w:rPr>
                <w:b/>
                <w:bCs/>
              </w:rPr>
            </w:pPr>
            <w:r w:rsidRPr="0050542E">
              <w:rPr>
                <w:rFonts w:eastAsia="Arial Unicode MS" w:cs="Arial"/>
                <w:i/>
                <w:szCs w:val="18"/>
                <w:lang w:eastAsia="ar-SA"/>
              </w:rPr>
              <w:t xml:space="preserve">Same as 134r3 </w:t>
            </w:r>
          </w:p>
          <w:p w14:paraId="34130A04" w14:textId="4CE72968" w:rsidR="0050542E" w:rsidRPr="0050542E" w:rsidRDefault="0050542E" w:rsidP="00EB6050">
            <w:pPr>
              <w:spacing w:after="0" w:line="240" w:lineRule="auto"/>
              <w:rPr>
                <w:b/>
                <w:bCs/>
              </w:rPr>
            </w:pPr>
            <w:r w:rsidRPr="0050542E">
              <w:rPr>
                <w:b/>
                <w:bCs/>
              </w:rPr>
              <w:t>Revision of S1-211134.</w:t>
            </w:r>
          </w:p>
        </w:tc>
      </w:tr>
      <w:tr w:rsidR="00EB6050" w:rsidRPr="00A75C05" w14:paraId="4B05A6D0"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250E319" w14:textId="77777777" w:rsidR="00EB6050" w:rsidRPr="0050542E" w:rsidRDefault="00EB6050" w:rsidP="00EB6050">
            <w:pPr>
              <w:snapToGrid w:val="0"/>
              <w:spacing w:after="0" w:line="240" w:lineRule="auto"/>
            </w:pPr>
            <w:bookmarkStart w:id="109" w:name="_Hlk71405193"/>
            <w:r w:rsidRPr="0050542E">
              <w:rPr>
                <w:highlight w:val="yellow"/>
              </w:rPr>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4251A43" w14:textId="5ABDA64F" w:rsidR="00EB6050" w:rsidRPr="0050542E" w:rsidRDefault="005E30F9" w:rsidP="00EB6050">
            <w:pPr>
              <w:snapToGrid w:val="0"/>
              <w:spacing w:after="0" w:line="240" w:lineRule="auto"/>
            </w:pPr>
            <w:hyperlink r:id="rId102" w:history="1">
              <w:r w:rsidR="00EB6050" w:rsidRPr="0050542E">
                <w:rPr>
                  <w:rStyle w:val="Hyperlink"/>
                  <w:rFonts w:cs="Arial"/>
                  <w:color w:val="auto"/>
                </w:rPr>
                <w:t>S1-211235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E6D50A2" w14:textId="77777777" w:rsidR="00EB6050" w:rsidRPr="0050542E" w:rsidRDefault="00EB6050" w:rsidP="00EB6050">
            <w:pPr>
              <w:snapToGrid w:val="0"/>
              <w:spacing w:after="0" w:line="240" w:lineRule="auto"/>
            </w:pPr>
            <w:r w:rsidRPr="0050542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2BB3DF5" w14:textId="77777777" w:rsidR="00EB6050" w:rsidRPr="0050542E" w:rsidRDefault="00EB6050" w:rsidP="00EB6050">
            <w:pPr>
              <w:snapToGrid w:val="0"/>
              <w:spacing w:after="0" w:line="240" w:lineRule="auto"/>
            </w:pPr>
            <w:r w:rsidRPr="0050542E">
              <w:t>New WID: 5G Networks Providing Access to Localized Services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4449114" w14:textId="14D21448" w:rsidR="00EB6050"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Revised to S1-211367</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57EAB7F" w14:textId="477C78C8" w:rsidR="00EB6050" w:rsidRPr="0050542E" w:rsidRDefault="00EB6050" w:rsidP="00EB6050">
            <w:pPr>
              <w:spacing w:after="0" w:line="240" w:lineRule="auto"/>
              <w:rPr>
                <w:b/>
                <w:bCs/>
              </w:rPr>
            </w:pPr>
            <w:r w:rsidRPr="0050542E">
              <w:rPr>
                <w:b/>
                <w:bCs/>
              </w:rPr>
              <w:t>e-Thread: [</w:t>
            </w:r>
            <w:proofErr w:type="spellStart"/>
            <w:r w:rsidRPr="0050542E">
              <w:rPr>
                <w:b/>
                <w:bCs/>
              </w:rPr>
              <w:t>NewWID</w:t>
            </w:r>
            <w:proofErr w:type="spellEnd"/>
            <w:r w:rsidRPr="0050542E">
              <w:rPr>
                <w:b/>
                <w:bCs/>
              </w:rPr>
              <w:t xml:space="preserve"> – PALS]</w:t>
            </w:r>
          </w:p>
          <w:p w14:paraId="578601F3" w14:textId="248206D3" w:rsidR="00EB6050" w:rsidRPr="0050542E" w:rsidRDefault="00EB6050" w:rsidP="00EB6050">
            <w:pPr>
              <w:spacing w:after="0" w:line="240" w:lineRule="auto"/>
              <w:rPr>
                <w:rFonts w:eastAsia="Arial Unicode MS" w:cs="Arial"/>
                <w:szCs w:val="18"/>
                <w:lang w:eastAsia="ar-SA"/>
              </w:rPr>
            </w:pPr>
            <w:r w:rsidRPr="0050542E">
              <w:rPr>
                <w:lang w:val="en-US"/>
              </w:rPr>
              <w:t>235r</w:t>
            </w:r>
            <w:r w:rsidR="00435ACD" w:rsidRPr="0050542E">
              <w:rPr>
                <w:lang w:val="en-US"/>
              </w:rPr>
              <w:t>8 (second objective “</w:t>
            </w:r>
            <w:r w:rsidR="00435ACD" w:rsidRPr="0050542E">
              <w:t>between operator’s networks.”)</w:t>
            </w:r>
          </w:p>
        </w:tc>
      </w:tr>
      <w:tr w:rsidR="0050542E" w:rsidRPr="00A75C05" w14:paraId="3A7E45D0"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85AACDE" w14:textId="4C3F63B1" w:rsidR="0050542E" w:rsidRPr="0050542E" w:rsidRDefault="0050542E" w:rsidP="00EB6050">
            <w:pPr>
              <w:snapToGrid w:val="0"/>
              <w:spacing w:after="0" w:line="240" w:lineRule="auto"/>
              <w:rPr>
                <w:highlight w:val="yellow"/>
              </w:rPr>
            </w:pPr>
            <w:r w:rsidRPr="0050542E">
              <w:rPr>
                <w:highlight w:val="yellow"/>
              </w:rPr>
              <w:t>WID</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9A6A3DB" w14:textId="49C77CDF" w:rsidR="0050542E" w:rsidRPr="0050542E" w:rsidRDefault="005E30F9" w:rsidP="00EB6050">
            <w:pPr>
              <w:snapToGrid w:val="0"/>
              <w:spacing w:after="0" w:line="240" w:lineRule="auto"/>
              <w:rPr>
                <w:rFonts w:cs="Arial"/>
              </w:rPr>
            </w:pPr>
            <w:hyperlink r:id="rId103" w:history="1">
              <w:r w:rsidR="0050542E" w:rsidRPr="0050542E">
                <w:rPr>
                  <w:rStyle w:val="Hyperlink"/>
                  <w:rFonts w:cs="Arial"/>
                  <w:color w:val="auto"/>
                </w:rPr>
                <w:t>S1-211367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8E8CEEA" w14:textId="25B08ACA" w:rsidR="0050542E" w:rsidRPr="0050542E" w:rsidRDefault="0050542E" w:rsidP="00EB6050">
            <w:pPr>
              <w:snapToGrid w:val="0"/>
              <w:spacing w:after="0" w:line="240" w:lineRule="auto"/>
            </w:pPr>
            <w:r w:rsidRPr="0050542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656D65B" w14:textId="00C91F95" w:rsidR="0050542E" w:rsidRPr="0050542E" w:rsidRDefault="0050542E" w:rsidP="00EB6050">
            <w:pPr>
              <w:snapToGrid w:val="0"/>
              <w:spacing w:after="0" w:line="240" w:lineRule="auto"/>
            </w:pPr>
            <w:r w:rsidRPr="0050542E">
              <w:t>New WID: 5G Networks Providing Access to Localized Services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C6A118A" w14:textId="7183C180" w:rsidR="0050542E"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232617F" w14:textId="77777777" w:rsidR="0050542E" w:rsidRPr="0050542E" w:rsidRDefault="0050542E" w:rsidP="0050542E">
            <w:pPr>
              <w:spacing w:after="0" w:line="240" w:lineRule="auto"/>
              <w:rPr>
                <w:b/>
                <w:bCs/>
                <w:i/>
              </w:rPr>
            </w:pPr>
            <w:r w:rsidRPr="0050542E">
              <w:rPr>
                <w:b/>
                <w:bCs/>
                <w:i/>
              </w:rPr>
              <w:t>e-Thread: [</w:t>
            </w:r>
            <w:proofErr w:type="spellStart"/>
            <w:r w:rsidRPr="0050542E">
              <w:rPr>
                <w:b/>
                <w:bCs/>
                <w:i/>
              </w:rPr>
              <w:t>NewWID</w:t>
            </w:r>
            <w:proofErr w:type="spellEnd"/>
            <w:r w:rsidRPr="0050542E">
              <w:rPr>
                <w:b/>
                <w:bCs/>
                <w:i/>
              </w:rPr>
              <w:t xml:space="preserve"> – PALS]</w:t>
            </w:r>
          </w:p>
          <w:p w14:paraId="594A9CED" w14:textId="4D37D218" w:rsidR="0050542E" w:rsidRPr="0050542E" w:rsidRDefault="0050542E" w:rsidP="0050542E">
            <w:pPr>
              <w:spacing w:after="0" w:line="240" w:lineRule="auto"/>
              <w:rPr>
                <w:b/>
                <w:bCs/>
              </w:rPr>
            </w:pPr>
            <w:r w:rsidRPr="0050542E">
              <w:rPr>
                <w:i/>
                <w:lang w:val="en-US"/>
              </w:rPr>
              <w:t xml:space="preserve">Same as 235r8 </w:t>
            </w:r>
          </w:p>
          <w:p w14:paraId="2C2FA29E" w14:textId="5B2C64CE" w:rsidR="0050542E" w:rsidRPr="0050542E" w:rsidRDefault="0050542E" w:rsidP="00EB6050">
            <w:pPr>
              <w:spacing w:after="0" w:line="240" w:lineRule="auto"/>
              <w:rPr>
                <w:b/>
                <w:bCs/>
              </w:rPr>
            </w:pPr>
            <w:r w:rsidRPr="0050542E">
              <w:rPr>
                <w:b/>
                <w:bCs/>
              </w:rPr>
              <w:t>Revision of S1-211235.</w:t>
            </w:r>
          </w:p>
        </w:tc>
      </w:tr>
      <w:bookmarkEnd w:id="109"/>
      <w:tr w:rsidR="00EB6050" w:rsidRPr="00A75C05" w14:paraId="11199C01"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B5F446A" w14:textId="10838004" w:rsidR="00EB6050" w:rsidRPr="0050542E" w:rsidRDefault="00EB6050" w:rsidP="00EB6050">
            <w:pPr>
              <w:snapToGrid w:val="0"/>
              <w:spacing w:after="0" w:line="240" w:lineRule="auto"/>
              <w:rPr>
                <w:rFonts w:eastAsia="Times New Roman" w:cs="Arial"/>
                <w:szCs w:val="18"/>
                <w:lang w:eastAsia="ar-SA"/>
              </w:rPr>
            </w:pPr>
            <w:r w:rsidRPr="0050542E">
              <w:rPr>
                <w:rFonts w:eastAsia="Times New Roman" w:cs="Arial"/>
                <w:szCs w:val="18"/>
                <w:lang w:eastAsia="ar-SA"/>
              </w:rPr>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0D073DF" w14:textId="2516534A" w:rsidR="00EB6050" w:rsidRPr="0050542E" w:rsidRDefault="005E30F9" w:rsidP="00EB6050">
            <w:pPr>
              <w:snapToGrid w:val="0"/>
              <w:spacing w:after="0" w:line="240" w:lineRule="auto"/>
            </w:pPr>
            <w:hyperlink r:id="rId104" w:history="1">
              <w:r w:rsidR="00EB6050" w:rsidRPr="0050542E">
                <w:rPr>
                  <w:rStyle w:val="Hyperlink"/>
                  <w:rFonts w:cs="Arial"/>
                  <w:color w:val="auto"/>
                </w:rPr>
                <w:t>S1-211151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7F9F1EC" w14:textId="761A7ED4" w:rsidR="00EB6050" w:rsidRPr="0050542E" w:rsidRDefault="00EB6050" w:rsidP="00EB6050">
            <w:pPr>
              <w:snapToGrid w:val="0"/>
              <w:spacing w:after="0" w:line="240" w:lineRule="auto"/>
            </w:pPr>
            <w:r w:rsidRPr="0050542E">
              <w:t>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AC2E89D" w14:textId="77777777" w:rsidR="00EB6050" w:rsidRPr="0050542E" w:rsidRDefault="00EB6050" w:rsidP="00EB6050">
            <w:pPr>
              <w:snapToGrid w:val="0"/>
              <w:spacing w:after="0" w:line="240" w:lineRule="auto"/>
            </w:pPr>
            <w:r w:rsidRPr="0050542E">
              <w:t>WID on Smart Energy and Infrastructure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262AEDF" w14:textId="7519BD1D" w:rsidR="00EB6050"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Revised to S1-211368</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EE770F5" w14:textId="77777777" w:rsidR="00EB6050" w:rsidRPr="0050542E" w:rsidRDefault="00EB6050" w:rsidP="00EB6050">
            <w:pPr>
              <w:spacing w:after="0" w:line="240" w:lineRule="auto"/>
              <w:rPr>
                <w:b/>
                <w:bCs/>
              </w:rPr>
            </w:pPr>
            <w:r w:rsidRPr="0050542E">
              <w:rPr>
                <w:b/>
                <w:bCs/>
              </w:rPr>
              <w:t>e-Thread: [</w:t>
            </w:r>
            <w:proofErr w:type="spellStart"/>
            <w:r w:rsidRPr="0050542E">
              <w:rPr>
                <w:b/>
                <w:bCs/>
              </w:rPr>
              <w:t>NewWID</w:t>
            </w:r>
            <w:proofErr w:type="spellEnd"/>
            <w:r w:rsidRPr="0050542E">
              <w:rPr>
                <w:b/>
                <w:bCs/>
              </w:rPr>
              <w:t xml:space="preserve"> –</w:t>
            </w:r>
            <w:r w:rsidRPr="0050542E">
              <w:t xml:space="preserve"> </w:t>
            </w:r>
            <w:r w:rsidRPr="0050542E">
              <w:rPr>
                <w:b/>
                <w:bCs/>
              </w:rPr>
              <w:t>SEI]</w:t>
            </w:r>
          </w:p>
          <w:p w14:paraId="0EDB60B4" w14:textId="63806DE4" w:rsidR="00EB6050" w:rsidRPr="0050542E" w:rsidRDefault="00EB6050" w:rsidP="00EB6050">
            <w:pPr>
              <w:spacing w:after="0" w:line="240" w:lineRule="auto"/>
            </w:pPr>
            <w:r w:rsidRPr="0050542E">
              <w:t>151r</w:t>
            </w:r>
            <w:r w:rsidR="00DF1377" w:rsidRPr="0050542E">
              <w:t>1</w:t>
            </w:r>
          </w:p>
        </w:tc>
      </w:tr>
      <w:tr w:rsidR="0050542E" w:rsidRPr="00A75C05" w14:paraId="243D49DD"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731A5D8" w14:textId="19043530" w:rsidR="0050542E"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WID</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6B4057F" w14:textId="18C9A448" w:rsidR="0050542E" w:rsidRPr="0050542E" w:rsidRDefault="005E30F9" w:rsidP="00EB6050">
            <w:pPr>
              <w:snapToGrid w:val="0"/>
              <w:spacing w:after="0" w:line="240" w:lineRule="auto"/>
            </w:pPr>
            <w:hyperlink r:id="rId105" w:history="1">
              <w:r w:rsidR="0050542E" w:rsidRPr="0050542E">
                <w:rPr>
                  <w:rStyle w:val="Hyperlink"/>
                  <w:rFonts w:cs="Arial"/>
                  <w:color w:val="auto"/>
                </w:rPr>
                <w:t>S1-211368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3438B31" w14:textId="76B210A4" w:rsidR="0050542E" w:rsidRPr="0050542E" w:rsidRDefault="0050542E" w:rsidP="00EB6050">
            <w:pPr>
              <w:snapToGrid w:val="0"/>
              <w:spacing w:after="0" w:line="240" w:lineRule="auto"/>
            </w:pPr>
            <w:r w:rsidRPr="0050542E">
              <w:t>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13F972B" w14:textId="283553BF" w:rsidR="0050542E" w:rsidRPr="0050542E" w:rsidRDefault="0050542E" w:rsidP="00EB6050">
            <w:pPr>
              <w:snapToGrid w:val="0"/>
              <w:spacing w:after="0" w:line="240" w:lineRule="auto"/>
            </w:pPr>
            <w:r w:rsidRPr="0050542E">
              <w:t>WID on Smart Energy and Infrastructure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F970139" w14:textId="10FC9B30" w:rsidR="0050542E"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EDA1CDD" w14:textId="77777777" w:rsidR="0050542E" w:rsidRPr="0050542E" w:rsidRDefault="0050542E" w:rsidP="0050542E">
            <w:pPr>
              <w:spacing w:after="0" w:line="240" w:lineRule="auto"/>
              <w:rPr>
                <w:b/>
                <w:bCs/>
                <w:i/>
              </w:rPr>
            </w:pPr>
            <w:r w:rsidRPr="0050542E">
              <w:rPr>
                <w:b/>
                <w:bCs/>
                <w:i/>
              </w:rPr>
              <w:t>e-Thread: [</w:t>
            </w:r>
            <w:proofErr w:type="spellStart"/>
            <w:r w:rsidRPr="0050542E">
              <w:rPr>
                <w:b/>
                <w:bCs/>
                <w:i/>
              </w:rPr>
              <w:t>NewWID</w:t>
            </w:r>
            <w:proofErr w:type="spellEnd"/>
            <w:r w:rsidRPr="0050542E">
              <w:rPr>
                <w:b/>
                <w:bCs/>
                <w:i/>
              </w:rPr>
              <w:t xml:space="preserve"> –</w:t>
            </w:r>
            <w:r w:rsidRPr="0050542E">
              <w:rPr>
                <w:i/>
              </w:rPr>
              <w:t xml:space="preserve"> </w:t>
            </w:r>
            <w:r w:rsidRPr="0050542E">
              <w:rPr>
                <w:b/>
                <w:bCs/>
                <w:i/>
              </w:rPr>
              <w:t>SEI]</w:t>
            </w:r>
          </w:p>
          <w:p w14:paraId="2F4BB835" w14:textId="3D1A7FAF" w:rsidR="0050542E" w:rsidRPr="0050542E" w:rsidRDefault="0050542E" w:rsidP="0050542E">
            <w:pPr>
              <w:spacing w:after="0" w:line="240" w:lineRule="auto"/>
              <w:rPr>
                <w:b/>
                <w:bCs/>
                <w:i/>
              </w:rPr>
            </w:pPr>
            <w:r w:rsidRPr="0050542E">
              <w:rPr>
                <w:i/>
              </w:rPr>
              <w:t>Same as</w:t>
            </w:r>
            <w:r w:rsidRPr="0050542E">
              <w:rPr>
                <w:b/>
                <w:bCs/>
                <w:i/>
              </w:rPr>
              <w:t xml:space="preserve"> </w:t>
            </w:r>
            <w:r w:rsidRPr="0050542E">
              <w:rPr>
                <w:i/>
              </w:rPr>
              <w:t>151r1</w:t>
            </w:r>
          </w:p>
          <w:p w14:paraId="7F16AECF" w14:textId="3B97C681" w:rsidR="0050542E" w:rsidRPr="0050542E" w:rsidRDefault="0050542E" w:rsidP="00EB6050">
            <w:pPr>
              <w:spacing w:after="0" w:line="240" w:lineRule="auto"/>
              <w:rPr>
                <w:b/>
                <w:bCs/>
              </w:rPr>
            </w:pPr>
            <w:r w:rsidRPr="0050542E">
              <w:rPr>
                <w:b/>
                <w:bCs/>
              </w:rPr>
              <w:t>Revision of S1-211151.</w:t>
            </w:r>
          </w:p>
        </w:tc>
      </w:tr>
      <w:tr w:rsidR="00EB6050" w:rsidRPr="00A75C05" w14:paraId="44B35268" w14:textId="77777777" w:rsidTr="0029061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E17499C" w14:textId="5B8A6E9F" w:rsidR="00EB6050" w:rsidRPr="005D5C07" w:rsidRDefault="00EB6050" w:rsidP="00EB6050">
            <w:pPr>
              <w:snapToGrid w:val="0"/>
              <w:spacing w:after="0" w:line="240" w:lineRule="auto"/>
            </w:pPr>
            <w:r w:rsidRPr="005D5C07">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E6FBE9D" w14:textId="580994A2" w:rsidR="00EB6050" w:rsidRPr="005D5C07" w:rsidRDefault="005E30F9" w:rsidP="00EB6050">
            <w:pPr>
              <w:snapToGrid w:val="0"/>
              <w:spacing w:after="0" w:line="240" w:lineRule="auto"/>
            </w:pPr>
            <w:hyperlink r:id="rId106" w:history="1">
              <w:r w:rsidR="00EB6050" w:rsidRPr="005D5C07">
                <w:rPr>
                  <w:rStyle w:val="Hyperlink"/>
                  <w:rFonts w:cs="Arial"/>
                  <w:color w:val="auto"/>
                </w:rPr>
                <w:t>S1-211215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FF057D0" w14:textId="77777777" w:rsidR="00EB6050" w:rsidRPr="005D5C07" w:rsidRDefault="00EB6050" w:rsidP="00EB6050">
            <w:pPr>
              <w:snapToGrid w:val="0"/>
              <w:spacing w:after="0" w:line="240" w:lineRule="auto"/>
            </w:pPr>
            <w:r w:rsidRPr="005D5C07">
              <w:t>China Mobile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265AB0B" w14:textId="77777777" w:rsidR="00EB6050" w:rsidRPr="005D5C07" w:rsidRDefault="00EB6050" w:rsidP="00EB6050">
            <w:pPr>
              <w:snapToGrid w:val="0"/>
              <w:spacing w:after="0" w:line="240" w:lineRule="auto"/>
            </w:pPr>
            <w:r w:rsidRPr="005D5C07">
              <w:t>new WID on supporting tactile and multi-modality communication service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15F8EBA" w14:textId="7C8F9A8E" w:rsidR="00EB6050" w:rsidRPr="005D5C07" w:rsidRDefault="005D5C07" w:rsidP="00EB6050">
            <w:pPr>
              <w:snapToGrid w:val="0"/>
              <w:spacing w:after="0" w:line="240" w:lineRule="auto"/>
              <w:rPr>
                <w:rFonts w:eastAsia="Times New Roman" w:cs="Arial"/>
                <w:szCs w:val="18"/>
                <w:lang w:eastAsia="ar-SA"/>
              </w:rPr>
            </w:pPr>
            <w:r w:rsidRPr="005D5C07">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DCD4312" w14:textId="77777777" w:rsidR="00EB6050" w:rsidRPr="005D5C07" w:rsidRDefault="00EB6050" w:rsidP="00EB6050">
            <w:pPr>
              <w:spacing w:after="0" w:line="240" w:lineRule="auto"/>
              <w:rPr>
                <w:b/>
                <w:bCs/>
              </w:rPr>
            </w:pPr>
            <w:r w:rsidRPr="005D5C07">
              <w:rPr>
                <w:b/>
                <w:bCs/>
              </w:rPr>
              <w:t>e-Thread: [</w:t>
            </w:r>
            <w:proofErr w:type="spellStart"/>
            <w:r w:rsidRPr="005D5C07">
              <w:rPr>
                <w:b/>
                <w:bCs/>
              </w:rPr>
              <w:t>NewWID</w:t>
            </w:r>
            <w:proofErr w:type="spellEnd"/>
            <w:r w:rsidRPr="005D5C07">
              <w:rPr>
                <w:b/>
                <w:bCs/>
              </w:rPr>
              <w:t xml:space="preserve"> – TACMM]</w:t>
            </w:r>
          </w:p>
          <w:p w14:paraId="39F34538" w14:textId="18E4056B" w:rsidR="00EB6050" w:rsidRPr="005D5C07" w:rsidRDefault="00EB6050" w:rsidP="00EB6050">
            <w:pPr>
              <w:spacing w:after="0" w:line="240" w:lineRule="auto"/>
            </w:pPr>
            <w:r w:rsidRPr="005D5C07">
              <w:t>215r1</w:t>
            </w:r>
          </w:p>
        </w:tc>
      </w:tr>
      <w:tr w:rsidR="00EB6050" w:rsidRPr="00A75C05" w14:paraId="3B41C0BD" w14:textId="77777777" w:rsidTr="0029061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D90D24A" w14:textId="5905F844" w:rsidR="00EB6050" w:rsidRPr="0029061B" w:rsidRDefault="00EB6050" w:rsidP="00EB6050">
            <w:pPr>
              <w:snapToGrid w:val="0"/>
              <w:spacing w:after="0" w:line="240" w:lineRule="auto"/>
            </w:pPr>
            <w:r w:rsidRPr="0029061B">
              <w:rPr>
                <w:highlight w:val="yellow"/>
              </w:rPr>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7E03F11" w14:textId="343790FB" w:rsidR="00EB6050" w:rsidRPr="0029061B" w:rsidRDefault="005E30F9" w:rsidP="00EB6050">
            <w:pPr>
              <w:snapToGrid w:val="0"/>
              <w:spacing w:after="0" w:line="240" w:lineRule="auto"/>
            </w:pPr>
            <w:hyperlink r:id="rId107" w:history="1">
              <w:r w:rsidR="00EB6050" w:rsidRPr="0029061B">
                <w:rPr>
                  <w:rStyle w:val="Hyperlink"/>
                  <w:rFonts w:cs="Arial"/>
                  <w:color w:val="auto"/>
                </w:rPr>
                <w:t>S1-211251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0E05560" w14:textId="77777777" w:rsidR="00EB6050" w:rsidRPr="0029061B" w:rsidRDefault="00EB6050" w:rsidP="00EB6050">
            <w:pPr>
              <w:snapToGrid w:val="0"/>
              <w:spacing w:after="0" w:line="240" w:lineRule="auto"/>
            </w:pPr>
            <w:r w:rsidRPr="0029061B">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9383AC9" w14:textId="77777777" w:rsidR="00EB6050" w:rsidRPr="0029061B" w:rsidRDefault="00EB6050" w:rsidP="00EB6050">
            <w:pPr>
              <w:snapToGrid w:val="0"/>
              <w:spacing w:after="0" w:line="240" w:lineRule="auto"/>
            </w:pPr>
            <w:r w:rsidRPr="0029061B">
              <w:t>New WID on Vehicle Relays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D34150D" w14:textId="1AD1A8A0" w:rsidR="00EB6050" w:rsidRPr="0029061B" w:rsidRDefault="0029061B" w:rsidP="00EB6050">
            <w:pPr>
              <w:snapToGrid w:val="0"/>
              <w:spacing w:after="0" w:line="240" w:lineRule="auto"/>
              <w:rPr>
                <w:rFonts w:eastAsia="Times New Roman" w:cs="Arial"/>
                <w:szCs w:val="18"/>
                <w:lang w:eastAsia="ar-SA"/>
              </w:rPr>
            </w:pPr>
            <w:r w:rsidRPr="0029061B">
              <w:rPr>
                <w:rFonts w:eastAsia="Times New Roman" w:cs="Arial"/>
                <w:szCs w:val="18"/>
                <w:lang w:eastAsia="ar-SA"/>
              </w:rPr>
              <w:t>Revised to S1-211501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D52C3A7" w14:textId="77777777" w:rsidR="00EB6050" w:rsidRPr="0029061B" w:rsidRDefault="00EB6050" w:rsidP="00EB6050">
            <w:pPr>
              <w:spacing w:after="0" w:line="240" w:lineRule="auto"/>
              <w:rPr>
                <w:b/>
                <w:bCs/>
              </w:rPr>
            </w:pPr>
            <w:r w:rsidRPr="0029061B">
              <w:rPr>
                <w:b/>
                <w:bCs/>
              </w:rPr>
              <w:t>e-Thread: [</w:t>
            </w:r>
            <w:proofErr w:type="spellStart"/>
            <w:r w:rsidRPr="0029061B">
              <w:rPr>
                <w:b/>
                <w:bCs/>
              </w:rPr>
              <w:t>NewWID</w:t>
            </w:r>
            <w:proofErr w:type="spellEnd"/>
            <w:r w:rsidRPr="0029061B">
              <w:rPr>
                <w:b/>
                <w:bCs/>
              </w:rPr>
              <w:t xml:space="preserve"> – VMR]</w:t>
            </w:r>
          </w:p>
          <w:p w14:paraId="42185A01" w14:textId="2506CBE8" w:rsidR="00EB6050" w:rsidRPr="0029061B" w:rsidRDefault="00EB6050" w:rsidP="00EB6050">
            <w:pPr>
              <w:spacing w:after="0" w:line="240" w:lineRule="auto"/>
            </w:pPr>
            <w:r w:rsidRPr="0029061B">
              <w:t>251r2</w:t>
            </w:r>
          </w:p>
        </w:tc>
      </w:tr>
      <w:tr w:rsidR="0029061B" w:rsidRPr="00A75C05" w14:paraId="05369DB7" w14:textId="77777777" w:rsidTr="0029061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99C6947" w14:textId="50BF52F9" w:rsidR="0029061B" w:rsidRPr="0029061B" w:rsidRDefault="0029061B" w:rsidP="00EB6050">
            <w:pPr>
              <w:snapToGrid w:val="0"/>
              <w:spacing w:after="0" w:line="240" w:lineRule="auto"/>
              <w:rPr>
                <w:highlight w:val="yellow"/>
              </w:rPr>
            </w:pPr>
            <w:r w:rsidRPr="0029061B">
              <w:rPr>
                <w:highlight w:val="yellow"/>
              </w:rPr>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07F8E07" w14:textId="42BA1865" w:rsidR="0029061B" w:rsidRPr="0029061B" w:rsidRDefault="005E30F9" w:rsidP="00EB6050">
            <w:pPr>
              <w:snapToGrid w:val="0"/>
              <w:spacing w:after="0" w:line="240" w:lineRule="auto"/>
            </w:pPr>
            <w:hyperlink r:id="rId108" w:history="1">
              <w:r w:rsidR="0029061B" w:rsidRPr="0029061B">
                <w:rPr>
                  <w:rStyle w:val="Hyperlink"/>
                  <w:rFonts w:cs="Arial"/>
                  <w:color w:val="auto"/>
                </w:rPr>
                <w:t>S1-211501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8787616" w14:textId="78C1C0D7" w:rsidR="0029061B" w:rsidRPr="0029061B" w:rsidRDefault="0029061B" w:rsidP="00EB6050">
            <w:pPr>
              <w:snapToGrid w:val="0"/>
              <w:spacing w:after="0" w:line="240" w:lineRule="auto"/>
            </w:pPr>
            <w:r w:rsidRPr="0029061B">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0571823" w14:textId="3C0FE1E8" w:rsidR="0029061B" w:rsidRPr="0029061B" w:rsidRDefault="0029061B" w:rsidP="00EB6050">
            <w:pPr>
              <w:snapToGrid w:val="0"/>
              <w:spacing w:after="0" w:line="240" w:lineRule="auto"/>
            </w:pPr>
            <w:r w:rsidRPr="0029061B">
              <w:t>New WID on Vehicle Relays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845D101" w14:textId="2E012640" w:rsidR="0029061B" w:rsidRPr="0029061B" w:rsidRDefault="0029061B" w:rsidP="00EB6050">
            <w:pPr>
              <w:snapToGrid w:val="0"/>
              <w:spacing w:after="0" w:line="240" w:lineRule="auto"/>
              <w:rPr>
                <w:rFonts w:eastAsia="Times New Roman" w:cs="Arial"/>
                <w:szCs w:val="18"/>
                <w:lang w:eastAsia="ar-SA"/>
              </w:rPr>
            </w:pPr>
            <w:r w:rsidRPr="0029061B">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D56AEFA" w14:textId="77777777" w:rsidR="0029061B" w:rsidRPr="0029061B" w:rsidRDefault="0029061B" w:rsidP="0029061B">
            <w:pPr>
              <w:spacing w:after="0" w:line="240" w:lineRule="auto"/>
              <w:rPr>
                <w:b/>
                <w:bCs/>
                <w:i/>
              </w:rPr>
            </w:pPr>
            <w:r w:rsidRPr="0029061B">
              <w:rPr>
                <w:b/>
                <w:bCs/>
                <w:i/>
              </w:rPr>
              <w:t>e-Thread: [</w:t>
            </w:r>
            <w:proofErr w:type="spellStart"/>
            <w:r w:rsidRPr="0029061B">
              <w:rPr>
                <w:b/>
                <w:bCs/>
                <w:i/>
              </w:rPr>
              <w:t>NewWID</w:t>
            </w:r>
            <w:proofErr w:type="spellEnd"/>
            <w:r w:rsidRPr="0029061B">
              <w:rPr>
                <w:b/>
                <w:bCs/>
                <w:i/>
              </w:rPr>
              <w:t xml:space="preserve"> – VMR]</w:t>
            </w:r>
          </w:p>
          <w:p w14:paraId="44B03DDD" w14:textId="4B0F88D5" w:rsidR="0029061B" w:rsidRPr="0029061B" w:rsidRDefault="0029061B" w:rsidP="0029061B">
            <w:pPr>
              <w:spacing w:after="0" w:line="240" w:lineRule="auto"/>
              <w:rPr>
                <w:b/>
                <w:bCs/>
              </w:rPr>
            </w:pPr>
            <w:r w:rsidRPr="0029061B">
              <w:rPr>
                <w:i/>
              </w:rPr>
              <w:t>Same as 251r2</w:t>
            </w:r>
          </w:p>
          <w:p w14:paraId="696FE87B" w14:textId="56DF042E" w:rsidR="0029061B" w:rsidRPr="0029061B" w:rsidRDefault="0029061B" w:rsidP="00EB6050">
            <w:pPr>
              <w:spacing w:after="0" w:line="240" w:lineRule="auto"/>
              <w:rPr>
                <w:b/>
                <w:bCs/>
              </w:rPr>
            </w:pPr>
            <w:r w:rsidRPr="0029061B">
              <w:rPr>
                <w:b/>
                <w:bCs/>
              </w:rPr>
              <w:t>Revision of S1-211251.</w:t>
            </w:r>
          </w:p>
        </w:tc>
      </w:tr>
      <w:tr w:rsidR="00EB6050" w:rsidRPr="00A75C05" w14:paraId="0E213163" w14:textId="77777777" w:rsidTr="007E262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32074CD" w14:textId="31165B7D" w:rsidR="00EB6050" w:rsidRPr="007E2625" w:rsidRDefault="00EB6050" w:rsidP="00EB6050">
            <w:pPr>
              <w:snapToGrid w:val="0"/>
              <w:spacing w:after="0" w:line="240" w:lineRule="auto"/>
            </w:pPr>
            <w:r w:rsidRPr="007E2625">
              <w:rPr>
                <w:highlight w:val="yellow"/>
              </w:rPr>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F2DB7A9" w14:textId="67E291E1" w:rsidR="00EB6050" w:rsidRPr="007E2625" w:rsidRDefault="005E30F9" w:rsidP="00EB6050">
            <w:pPr>
              <w:snapToGrid w:val="0"/>
              <w:spacing w:after="0" w:line="240" w:lineRule="auto"/>
            </w:pPr>
            <w:hyperlink r:id="rId109" w:history="1">
              <w:r w:rsidR="00EB6050" w:rsidRPr="007E2625">
                <w:rPr>
                  <w:rStyle w:val="Hyperlink"/>
                  <w:rFonts w:cs="Arial"/>
                  <w:color w:val="auto"/>
                </w:rPr>
                <w:t>S1-211086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7EBAA69" w14:textId="3FFAF241" w:rsidR="00EB6050" w:rsidRPr="007E2625" w:rsidRDefault="00EB6050" w:rsidP="00EB6050">
            <w:pPr>
              <w:snapToGrid w:val="0"/>
              <w:spacing w:after="0" w:line="240" w:lineRule="auto"/>
            </w:pPr>
            <w:r w:rsidRPr="007E2625">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6F533B9" w14:textId="77777777" w:rsidR="00EB6050" w:rsidRPr="007E2625" w:rsidRDefault="00EB6050" w:rsidP="00EB6050">
            <w:pPr>
              <w:snapToGrid w:val="0"/>
              <w:spacing w:after="0" w:line="240" w:lineRule="auto"/>
            </w:pPr>
            <w:r w:rsidRPr="007E2625">
              <w:t>Service requirements for Network of Networks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7CDEED0" w14:textId="7882794A" w:rsidR="00EB6050" w:rsidRPr="007E2625" w:rsidRDefault="007E2625" w:rsidP="00EB6050">
            <w:pPr>
              <w:snapToGrid w:val="0"/>
              <w:spacing w:after="0" w:line="240" w:lineRule="auto"/>
              <w:rPr>
                <w:rFonts w:eastAsia="Times New Roman" w:cs="Arial"/>
                <w:szCs w:val="18"/>
                <w:lang w:eastAsia="ar-SA"/>
              </w:rPr>
            </w:pPr>
            <w:r w:rsidRPr="007E2625">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659A49D" w14:textId="02BB9557" w:rsidR="00EB6050" w:rsidRPr="007E2625" w:rsidRDefault="00EB6050" w:rsidP="00EB6050">
            <w:pPr>
              <w:spacing w:after="0" w:line="240" w:lineRule="auto"/>
              <w:rPr>
                <w:b/>
                <w:bCs/>
              </w:rPr>
            </w:pPr>
            <w:r w:rsidRPr="007E2625">
              <w:rPr>
                <w:b/>
                <w:bCs/>
              </w:rPr>
              <w:t>e-Thread: [</w:t>
            </w:r>
            <w:proofErr w:type="spellStart"/>
            <w:r w:rsidRPr="007E2625">
              <w:rPr>
                <w:b/>
                <w:bCs/>
              </w:rPr>
              <w:t>NewWID</w:t>
            </w:r>
            <w:proofErr w:type="spellEnd"/>
            <w:r w:rsidRPr="007E2625">
              <w:rPr>
                <w:b/>
                <w:bCs/>
              </w:rPr>
              <w:t xml:space="preserve"> – NETNET]</w:t>
            </w:r>
          </w:p>
          <w:p w14:paraId="124F7AA8" w14:textId="3E2CD0DB" w:rsidR="00EB6050" w:rsidRPr="007E2625" w:rsidRDefault="00EB6050" w:rsidP="00EB6050">
            <w:pPr>
              <w:spacing w:after="0" w:line="240" w:lineRule="auto"/>
              <w:rPr>
                <w:rFonts w:eastAsia="Arial Unicode MS" w:cs="Arial"/>
                <w:szCs w:val="18"/>
                <w:lang w:eastAsia="ar-SA"/>
              </w:rPr>
            </w:pPr>
            <w:r w:rsidRPr="007E2625">
              <w:rPr>
                <w:rFonts w:eastAsia="Arial Unicode MS" w:cs="Arial"/>
                <w:szCs w:val="18"/>
                <w:lang w:eastAsia="ar-SA"/>
              </w:rPr>
              <w:t>086r2</w:t>
            </w:r>
          </w:p>
        </w:tc>
      </w:tr>
      <w:tr w:rsidR="00EB6050" w:rsidRPr="00A75C05" w14:paraId="3BA3F9AD" w14:textId="77777777" w:rsidTr="004B5CE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2E620D1" w14:textId="4836B0D0" w:rsidR="00EB6050" w:rsidRPr="004B5CEE" w:rsidRDefault="00EB6050" w:rsidP="00EB6050">
            <w:pPr>
              <w:snapToGrid w:val="0"/>
              <w:spacing w:after="0" w:line="240" w:lineRule="auto"/>
            </w:pPr>
            <w:proofErr w:type="spellStart"/>
            <w:r w:rsidRPr="004B5CEE">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185C3BF" w14:textId="76719866" w:rsidR="00EB6050" w:rsidRPr="004B5CEE" w:rsidRDefault="005E30F9" w:rsidP="00EB6050">
            <w:pPr>
              <w:snapToGrid w:val="0"/>
              <w:spacing w:after="0" w:line="240" w:lineRule="auto"/>
            </w:pPr>
            <w:hyperlink r:id="rId110" w:history="1">
              <w:r w:rsidR="00EB6050" w:rsidRPr="004B5CEE">
                <w:rPr>
                  <w:rStyle w:val="Hyperlink"/>
                  <w:rFonts w:cs="Arial"/>
                  <w:color w:val="auto"/>
                </w:rPr>
                <w:t>S1-211296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3B35DB7" w14:textId="364E0D65" w:rsidR="00EB6050" w:rsidRPr="004B5CEE" w:rsidRDefault="00EB6050" w:rsidP="00EB6050">
            <w:pPr>
              <w:snapToGrid w:val="0"/>
              <w:spacing w:after="0" w:line="240" w:lineRule="auto"/>
            </w:pPr>
            <w:r w:rsidRPr="004B5CEE">
              <w:t>Nokia</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31EFB8B" w14:textId="6B64AAE3" w:rsidR="00EB6050" w:rsidRPr="004B5CEE" w:rsidRDefault="00EB6050" w:rsidP="00EB6050">
            <w:pPr>
              <w:snapToGrid w:val="0"/>
              <w:spacing w:after="0" w:line="240" w:lineRule="auto"/>
            </w:pPr>
            <w:bookmarkStart w:id="110" w:name="_Hlk71722590"/>
            <w:r w:rsidRPr="004B5CEE">
              <w:t>Opportunity of creating a new TS for covering different “5G enhanced” services</w:t>
            </w:r>
            <w:bookmarkEnd w:id="110"/>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6A4B09A" w14:textId="514DF612" w:rsidR="00EB6050" w:rsidRPr="004B5CEE" w:rsidRDefault="00EB6050" w:rsidP="00EB6050">
            <w:pPr>
              <w:snapToGrid w:val="0"/>
              <w:spacing w:after="0" w:line="240" w:lineRule="auto"/>
              <w:rPr>
                <w:rFonts w:eastAsia="Times New Roman" w:cs="Arial"/>
                <w:szCs w:val="18"/>
                <w:lang w:eastAsia="ar-SA"/>
              </w:rPr>
            </w:pPr>
            <w:r w:rsidRPr="004B5CEE">
              <w:rPr>
                <w:rFonts w:eastAsia="Times New Roman" w:cs="Arial"/>
                <w:szCs w:val="18"/>
                <w:highlight w:val="yellow"/>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D7B1DAA" w14:textId="51C064E9" w:rsidR="00EB6050" w:rsidRPr="004B5CEE" w:rsidRDefault="00EB6050" w:rsidP="00EB6050">
            <w:pPr>
              <w:spacing w:after="0" w:line="240" w:lineRule="auto"/>
              <w:rPr>
                <w:b/>
                <w:bCs/>
              </w:rPr>
            </w:pPr>
            <w:r w:rsidRPr="004B5CEE">
              <w:rPr>
                <w:b/>
                <w:bCs/>
              </w:rPr>
              <w:t>e-Thread: [</w:t>
            </w:r>
            <w:proofErr w:type="spellStart"/>
            <w:r w:rsidRPr="004B5CEE">
              <w:rPr>
                <w:b/>
                <w:bCs/>
              </w:rPr>
              <w:t>NewWID</w:t>
            </w:r>
            <w:proofErr w:type="spellEnd"/>
            <w:r w:rsidRPr="004B5CEE">
              <w:rPr>
                <w:b/>
                <w:bCs/>
              </w:rPr>
              <w:t xml:space="preserve"> – </w:t>
            </w:r>
            <w:proofErr w:type="spellStart"/>
            <w:r w:rsidRPr="004B5CEE">
              <w:rPr>
                <w:b/>
                <w:bCs/>
              </w:rPr>
              <w:t>OneTs</w:t>
            </w:r>
            <w:proofErr w:type="spellEnd"/>
            <w:r w:rsidRPr="004B5CEE">
              <w:rPr>
                <w:b/>
                <w:bCs/>
              </w:rPr>
              <w:t>]</w:t>
            </w:r>
          </w:p>
          <w:p w14:paraId="0717EB21" w14:textId="14E6802A" w:rsidR="00EB6050" w:rsidRPr="004B5CEE" w:rsidRDefault="00EB6050" w:rsidP="00EB6050">
            <w:pPr>
              <w:spacing w:after="0" w:line="240" w:lineRule="auto"/>
              <w:rPr>
                <w:b/>
                <w:bCs/>
              </w:rPr>
            </w:pPr>
            <w:r w:rsidRPr="004B5CEE">
              <w:rPr>
                <w:b/>
                <w:bCs/>
                <w:lang w:val="en-US"/>
              </w:rPr>
              <w:t>Global</w:t>
            </w:r>
          </w:p>
        </w:tc>
      </w:tr>
      <w:tr w:rsidR="00EB6050" w:rsidRPr="00806CF6" w14:paraId="08A3EF28" w14:textId="77777777" w:rsidTr="00747331">
        <w:trPr>
          <w:trHeight w:val="293"/>
        </w:trPr>
        <w:tc>
          <w:tcPr>
            <w:tcW w:w="14887" w:type="dxa"/>
            <w:gridSpan w:val="6"/>
            <w:tcBorders>
              <w:bottom w:val="single" w:sz="4" w:space="0" w:color="auto"/>
            </w:tcBorders>
            <w:shd w:val="clear" w:color="auto" w:fill="F2F2F2"/>
          </w:tcPr>
          <w:p w14:paraId="6D8E56C7" w14:textId="19E57995"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 xml:space="preserve">Mini WIDs </w:t>
            </w:r>
          </w:p>
        </w:tc>
      </w:tr>
      <w:tr w:rsidR="00EB6050" w:rsidRPr="00806CF6" w14:paraId="02461058" w14:textId="77777777" w:rsidTr="00747331">
        <w:trPr>
          <w:trHeight w:val="293"/>
        </w:trPr>
        <w:tc>
          <w:tcPr>
            <w:tcW w:w="14887" w:type="dxa"/>
            <w:gridSpan w:val="6"/>
            <w:tcBorders>
              <w:bottom w:val="single" w:sz="4" w:space="0" w:color="auto"/>
            </w:tcBorders>
            <w:shd w:val="clear" w:color="auto" w:fill="F2F2F2"/>
          </w:tcPr>
          <w:p w14:paraId="6CFB5DB0" w14:textId="275DECA4" w:rsidR="00EB6050" w:rsidRPr="00A639BF" w:rsidRDefault="00EB6050" w:rsidP="00EB6050">
            <w:pPr>
              <w:tabs>
                <w:tab w:val="left" w:pos="-1134"/>
              </w:tabs>
              <w:suppressAutoHyphens/>
              <w:spacing w:after="0" w:line="240" w:lineRule="auto"/>
              <w:outlineLvl w:val="0"/>
              <w:rPr>
                <w:rFonts w:eastAsia="Arial Unicode MS" w:cs="Arial"/>
                <w:b/>
                <w:color w:val="1F497D"/>
                <w:szCs w:val="16"/>
                <w:lang w:eastAsia="ar-SA"/>
              </w:rPr>
            </w:pPr>
            <w:r w:rsidRPr="006459C2">
              <w:rPr>
                <w:rFonts w:eastAsia="Arial Unicode MS" w:cs="Arial"/>
                <w:b/>
                <w:color w:val="1F497D"/>
                <w:sz w:val="20"/>
                <w:szCs w:val="18"/>
                <w:lang w:eastAsia="ar-SA"/>
              </w:rPr>
              <w:t>NPNC</w:t>
            </w:r>
            <w:r w:rsidRPr="009E3267">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9E3267">
              <w:rPr>
                <w:rFonts w:eastAsia="Arial Unicode MS" w:cs="Arial"/>
                <w:b/>
                <w:color w:val="1F497D"/>
                <w:szCs w:val="16"/>
                <w:lang w:eastAsia="ar-SA"/>
              </w:rPr>
              <w:t>e-Thread: [</w:t>
            </w:r>
            <w:proofErr w:type="spellStart"/>
            <w:r w:rsidRPr="009E3267">
              <w:rPr>
                <w:rFonts w:eastAsia="Arial Unicode MS" w:cs="Arial"/>
                <w:b/>
                <w:color w:val="1F497D"/>
                <w:szCs w:val="16"/>
                <w:lang w:eastAsia="ar-SA"/>
              </w:rPr>
              <w:t>NewWID</w:t>
            </w:r>
            <w:proofErr w:type="spellEnd"/>
            <w:r w:rsidRPr="009E3267">
              <w:rPr>
                <w:rFonts w:eastAsia="Arial Unicode MS" w:cs="Arial"/>
                <w:b/>
                <w:color w:val="1F497D"/>
                <w:szCs w:val="16"/>
                <w:lang w:eastAsia="ar-SA"/>
              </w:rPr>
              <w:t xml:space="preserve"> </w:t>
            </w:r>
            <w:r>
              <w:rPr>
                <w:rFonts w:eastAsia="Arial Unicode MS" w:cs="Arial"/>
                <w:b/>
                <w:color w:val="1F497D"/>
                <w:szCs w:val="16"/>
                <w:lang w:eastAsia="ar-SA"/>
              </w:rPr>
              <w:t>–</w:t>
            </w:r>
            <w:r w:rsidRPr="009E3267">
              <w:rPr>
                <w:rFonts w:eastAsia="Arial Unicode MS" w:cs="Arial"/>
                <w:b/>
                <w:color w:val="1F497D"/>
                <w:szCs w:val="16"/>
                <w:lang w:eastAsia="ar-SA"/>
              </w:rPr>
              <w:t xml:space="preserve"> </w:t>
            </w:r>
            <w:r w:rsidRPr="006459C2">
              <w:rPr>
                <w:rFonts w:eastAsia="Arial Unicode MS" w:cs="Arial"/>
                <w:b/>
                <w:color w:val="1F497D"/>
                <w:sz w:val="20"/>
                <w:szCs w:val="18"/>
                <w:lang w:eastAsia="ar-SA"/>
              </w:rPr>
              <w:t>NPNC</w:t>
            </w:r>
            <w:r>
              <w:rPr>
                <w:rFonts w:eastAsia="Arial Unicode MS" w:cs="Arial"/>
                <w:b/>
                <w:color w:val="1F497D"/>
                <w:szCs w:val="16"/>
                <w:lang w:eastAsia="ar-SA"/>
              </w:rPr>
              <w:t>]</w:t>
            </w:r>
          </w:p>
        </w:tc>
      </w:tr>
      <w:tr w:rsidR="00EB6050" w:rsidRPr="00A75C05" w14:paraId="6C5922E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4BF6CAF" w14:textId="4565C109" w:rsidR="00EB6050" w:rsidRPr="00BA118F" w:rsidRDefault="00EB6050" w:rsidP="00EB6050">
            <w:pPr>
              <w:snapToGrid w:val="0"/>
              <w:spacing w:after="0" w:line="240" w:lineRule="auto"/>
            </w:pPr>
            <w:r w:rsidRPr="00BA118F">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EB961FF" w14:textId="229535CA" w:rsidR="00EB6050" w:rsidRPr="00BA118F" w:rsidRDefault="005E30F9" w:rsidP="00EB6050">
            <w:pPr>
              <w:snapToGrid w:val="0"/>
              <w:spacing w:after="0" w:line="240" w:lineRule="auto"/>
            </w:pPr>
            <w:hyperlink r:id="rId111" w:history="1">
              <w:r w:rsidR="00EB6050" w:rsidRPr="00BA118F">
                <w:rPr>
                  <w:rStyle w:val="Hyperlink"/>
                  <w:rFonts w:cs="Arial"/>
                  <w:color w:val="auto"/>
                </w:rPr>
                <w:t>S1-211055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8F1471B" w14:textId="529DBCBD" w:rsidR="00EB6050" w:rsidRPr="00BA118F" w:rsidRDefault="00EB6050" w:rsidP="00EB6050">
            <w:pPr>
              <w:snapToGrid w:val="0"/>
              <w:spacing w:after="0" w:line="240" w:lineRule="auto"/>
            </w:pPr>
            <w:r w:rsidRPr="00BA118F">
              <w:t xml:space="preserve">Philips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B41BDFC" w14:textId="74CE9E70" w:rsidR="00EB6050" w:rsidRPr="00BA118F" w:rsidRDefault="00EB6050" w:rsidP="00EB6050">
            <w:pPr>
              <w:snapToGrid w:val="0"/>
              <w:spacing w:after="0" w:line="240" w:lineRule="auto"/>
            </w:pPr>
            <w:r w:rsidRPr="00BA118F">
              <w:t>New WID on clarifying NPN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4224AF5" w14:textId="29D9E15F" w:rsidR="00EB6050" w:rsidRPr="00BA118F" w:rsidRDefault="00EB6050" w:rsidP="00EB6050">
            <w:pPr>
              <w:snapToGrid w:val="0"/>
              <w:spacing w:after="0" w:line="240" w:lineRule="auto"/>
              <w:rPr>
                <w:rFonts w:eastAsia="Times New Roman" w:cs="Arial"/>
                <w:szCs w:val="18"/>
                <w:lang w:eastAsia="ar-SA"/>
              </w:rPr>
            </w:pPr>
            <w:r w:rsidRPr="00BA118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2A26DBF" w14:textId="77777777" w:rsidR="00EB6050" w:rsidRPr="00BA118F" w:rsidRDefault="00EB6050" w:rsidP="00EB6050">
            <w:pPr>
              <w:spacing w:after="0" w:line="240" w:lineRule="auto"/>
              <w:rPr>
                <w:rFonts w:eastAsia="Arial Unicode MS" w:cs="Arial"/>
                <w:szCs w:val="18"/>
                <w:lang w:eastAsia="ar-SA"/>
              </w:rPr>
            </w:pPr>
          </w:p>
        </w:tc>
      </w:tr>
      <w:tr w:rsidR="00EB6050" w:rsidRPr="00A75C05" w14:paraId="4BF236AA"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29E0FE7" w14:textId="714417AF" w:rsidR="00EB6050" w:rsidRPr="00BA118F" w:rsidRDefault="00EB6050" w:rsidP="00EB6050">
            <w:pPr>
              <w:snapToGrid w:val="0"/>
              <w:spacing w:after="0" w:line="240" w:lineRule="auto"/>
            </w:pPr>
            <w:proofErr w:type="spellStart"/>
            <w:r w:rsidRPr="00BA118F">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4D4EC1A" w14:textId="36ACEE00" w:rsidR="00EB6050" w:rsidRPr="00BA118F" w:rsidRDefault="005E30F9" w:rsidP="00EB6050">
            <w:pPr>
              <w:snapToGrid w:val="0"/>
              <w:spacing w:after="0" w:line="240" w:lineRule="auto"/>
            </w:pPr>
            <w:hyperlink r:id="rId112" w:history="1">
              <w:r w:rsidR="00EB6050" w:rsidRPr="00BA118F">
                <w:rPr>
                  <w:rStyle w:val="Hyperlink"/>
                  <w:rFonts w:cs="Arial"/>
                  <w:color w:val="auto"/>
                </w:rPr>
                <w:t>S1-211057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772A3D3" w14:textId="4CE2B499" w:rsidR="00EB6050" w:rsidRPr="00BA118F" w:rsidRDefault="00EB6050" w:rsidP="00EB6050">
            <w:pPr>
              <w:snapToGrid w:val="0"/>
              <w:spacing w:after="0" w:line="240" w:lineRule="auto"/>
            </w:pPr>
            <w:r w:rsidRPr="00BA118F">
              <w:t>Philips</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4038B39" w14:textId="35A11BB6" w:rsidR="00EB6050" w:rsidRPr="00BA118F" w:rsidRDefault="00EB6050" w:rsidP="00EB6050">
            <w:pPr>
              <w:snapToGrid w:val="0"/>
              <w:spacing w:after="0" w:line="240" w:lineRule="auto"/>
            </w:pPr>
            <w:r w:rsidRPr="00BA118F">
              <w:t>Justification and discussion on clarifying NPN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701050A" w14:textId="6CE860E3" w:rsidR="00EB6050" w:rsidRPr="00BA118F" w:rsidRDefault="00EB6050" w:rsidP="00EB6050">
            <w:pPr>
              <w:snapToGrid w:val="0"/>
              <w:spacing w:after="0" w:line="240" w:lineRule="auto"/>
              <w:rPr>
                <w:rFonts w:eastAsia="Times New Roman" w:cs="Arial"/>
                <w:szCs w:val="18"/>
                <w:lang w:eastAsia="ar-SA"/>
              </w:rPr>
            </w:pPr>
            <w:r w:rsidRPr="00BA118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D2B29E0" w14:textId="77777777" w:rsidR="00EB6050" w:rsidRPr="00BA118F" w:rsidRDefault="00EB6050" w:rsidP="00EB6050">
            <w:pPr>
              <w:spacing w:after="0" w:line="240" w:lineRule="auto"/>
              <w:rPr>
                <w:rFonts w:eastAsia="Arial Unicode MS" w:cs="Arial"/>
                <w:szCs w:val="18"/>
                <w:lang w:eastAsia="ar-SA"/>
              </w:rPr>
            </w:pPr>
          </w:p>
        </w:tc>
      </w:tr>
      <w:tr w:rsidR="00EB6050" w:rsidRPr="00A75C05" w14:paraId="26BD37EC"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627EBC1" w14:textId="7C1FF0E7" w:rsidR="00EB6050" w:rsidRPr="00BA118F" w:rsidRDefault="00EB6050" w:rsidP="00EB6050">
            <w:pPr>
              <w:snapToGrid w:val="0"/>
              <w:spacing w:after="0" w:line="240" w:lineRule="auto"/>
            </w:pPr>
            <w:r w:rsidRPr="00BA118F">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48C1657" w14:textId="711BD2A1" w:rsidR="00EB6050" w:rsidRPr="00BA118F" w:rsidRDefault="005E30F9" w:rsidP="00EB6050">
            <w:pPr>
              <w:snapToGrid w:val="0"/>
              <w:spacing w:after="0" w:line="240" w:lineRule="auto"/>
            </w:pPr>
            <w:hyperlink r:id="rId113" w:history="1">
              <w:r w:rsidR="00EB6050" w:rsidRPr="00BA118F">
                <w:rPr>
                  <w:rStyle w:val="Hyperlink"/>
                  <w:rFonts w:cs="Arial"/>
                  <w:color w:val="auto"/>
                </w:rPr>
                <w:t>S1-211058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D41EF87" w14:textId="61954B01" w:rsidR="00EB6050" w:rsidRPr="00BA118F" w:rsidRDefault="00EB6050" w:rsidP="00EB6050">
            <w:pPr>
              <w:snapToGrid w:val="0"/>
              <w:spacing w:after="0" w:line="240" w:lineRule="auto"/>
            </w:pPr>
            <w:r w:rsidRPr="00BA118F">
              <w:t xml:space="preserve">Philips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58F0BC7" w14:textId="1A2B6E88" w:rsidR="00EB6050" w:rsidRPr="00BA118F" w:rsidRDefault="00EB6050" w:rsidP="00EB6050">
            <w:pPr>
              <w:snapToGrid w:val="0"/>
              <w:spacing w:after="0" w:line="240" w:lineRule="auto"/>
            </w:pPr>
            <w:r w:rsidRPr="00BA118F">
              <w:t>CR18.2.0v18.2.0 Clarification of NPN requirements in 22.261</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BC37CFA" w14:textId="26A7CB8F" w:rsidR="00EB6050" w:rsidRPr="00BA118F" w:rsidRDefault="00EB6050" w:rsidP="00EB6050">
            <w:pPr>
              <w:snapToGrid w:val="0"/>
              <w:spacing w:after="0" w:line="240" w:lineRule="auto"/>
              <w:rPr>
                <w:rFonts w:eastAsia="Times New Roman" w:cs="Arial"/>
                <w:szCs w:val="18"/>
                <w:lang w:eastAsia="ar-SA"/>
              </w:rPr>
            </w:pPr>
            <w:r w:rsidRPr="00BA118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02C8E09" w14:textId="116EE1C2" w:rsidR="00EB6050" w:rsidRPr="00BA118F" w:rsidRDefault="00EB6050" w:rsidP="00EB6050">
            <w:pPr>
              <w:spacing w:after="0" w:line="240" w:lineRule="auto"/>
              <w:rPr>
                <w:rFonts w:eastAsia="Arial Unicode MS" w:cs="Arial"/>
                <w:i/>
                <w:szCs w:val="18"/>
                <w:lang w:eastAsia="ar-SA"/>
              </w:rPr>
            </w:pPr>
            <w:r w:rsidRPr="00BA118F">
              <w:rPr>
                <w:rFonts w:eastAsia="Arial Unicode MS" w:cs="Arial"/>
                <w:i/>
                <w:szCs w:val="18"/>
                <w:lang w:eastAsia="ar-SA"/>
              </w:rPr>
              <w:t xml:space="preserve">WI code </w:t>
            </w:r>
            <w:r w:rsidRPr="00BA118F">
              <w:rPr>
                <w:rFonts w:eastAsia="Arial Unicode MS" w:cs="Arial"/>
                <w:i/>
                <w:szCs w:val="18"/>
                <w:highlight w:val="yellow"/>
                <w:lang w:eastAsia="ar-SA"/>
              </w:rPr>
              <w:t>Dummy</w:t>
            </w:r>
            <w:r w:rsidRPr="00BA118F">
              <w:rPr>
                <w:rFonts w:eastAsia="SimSun"/>
                <w:noProof/>
                <w:lang w:eastAsia="zh-CN"/>
              </w:rPr>
              <w:t xml:space="preserve"> </w:t>
            </w:r>
            <w:r w:rsidRPr="00BA118F">
              <w:rPr>
                <w:rFonts w:eastAsia="Arial Unicode MS" w:cs="Arial"/>
                <w:i/>
                <w:szCs w:val="18"/>
                <w:lang w:eastAsia="ar-SA"/>
              </w:rPr>
              <w:t>Rel-18 CR0518R- Cat B</w:t>
            </w:r>
          </w:p>
          <w:p w14:paraId="059E58B1" w14:textId="77777777" w:rsidR="00EB6050" w:rsidRPr="00BA118F" w:rsidRDefault="00EB6050" w:rsidP="00EB6050">
            <w:pPr>
              <w:spacing w:after="0" w:line="240" w:lineRule="auto"/>
              <w:rPr>
                <w:rFonts w:eastAsia="Arial Unicode MS" w:cs="Arial"/>
                <w:szCs w:val="18"/>
                <w:lang w:eastAsia="ar-SA"/>
              </w:rPr>
            </w:pPr>
          </w:p>
        </w:tc>
      </w:tr>
      <w:tr w:rsidR="00EB6050" w:rsidRPr="00806CF6" w14:paraId="3A242EFD" w14:textId="77777777" w:rsidTr="00747331">
        <w:trPr>
          <w:trHeight w:val="293"/>
        </w:trPr>
        <w:tc>
          <w:tcPr>
            <w:tcW w:w="14887" w:type="dxa"/>
            <w:gridSpan w:val="6"/>
            <w:tcBorders>
              <w:bottom w:val="single" w:sz="4" w:space="0" w:color="auto"/>
            </w:tcBorders>
            <w:shd w:val="clear" w:color="auto" w:fill="F2F2F2"/>
          </w:tcPr>
          <w:p w14:paraId="33074D10" w14:textId="3923EFC9" w:rsidR="00EB6050" w:rsidRPr="00A639BF" w:rsidRDefault="00EB6050" w:rsidP="00EB6050">
            <w:pPr>
              <w:tabs>
                <w:tab w:val="left" w:pos="-1134"/>
              </w:tabs>
              <w:suppressAutoHyphens/>
              <w:spacing w:after="0" w:line="240" w:lineRule="auto"/>
              <w:outlineLvl w:val="0"/>
              <w:rPr>
                <w:rFonts w:eastAsia="Arial Unicode MS" w:cs="Arial"/>
                <w:b/>
                <w:color w:val="1F497D"/>
                <w:szCs w:val="16"/>
                <w:lang w:eastAsia="ar-SA"/>
              </w:rPr>
            </w:pPr>
            <w:r w:rsidRPr="006459C2">
              <w:rPr>
                <w:rFonts w:eastAsia="Arial Unicode MS" w:cs="Arial"/>
                <w:b/>
                <w:color w:val="1F497D"/>
                <w:sz w:val="20"/>
                <w:szCs w:val="18"/>
                <w:lang w:eastAsia="ar-SA"/>
              </w:rPr>
              <w:t>MPS_WLAN</w:t>
            </w:r>
            <w:r w:rsidRPr="009E3267">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9E3267">
              <w:rPr>
                <w:rFonts w:eastAsia="Arial Unicode MS" w:cs="Arial"/>
                <w:b/>
                <w:color w:val="1F497D"/>
                <w:szCs w:val="16"/>
                <w:lang w:eastAsia="ar-SA"/>
              </w:rPr>
              <w:t>e-Thread: [</w:t>
            </w:r>
            <w:proofErr w:type="spellStart"/>
            <w:r w:rsidRPr="009E3267">
              <w:rPr>
                <w:rFonts w:eastAsia="Arial Unicode MS" w:cs="Arial"/>
                <w:b/>
                <w:color w:val="1F497D"/>
                <w:szCs w:val="16"/>
                <w:lang w:eastAsia="ar-SA"/>
              </w:rPr>
              <w:t>NewWID</w:t>
            </w:r>
            <w:proofErr w:type="spellEnd"/>
            <w:r w:rsidRPr="009E3267">
              <w:rPr>
                <w:rFonts w:eastAsia="Arial Unicode MS" w:cs="Arial"/>
                <w:b/>
                <w:color w:val="1F497D"/>
                <w:szCs w:val="16"/>
                <w:lang w:eastAsia="ar-SA"/>
              </w:rPr>
              <w:t xml:space="preserve"> </w:t>
            </w:r>
            <w:r>
              <w:rPr>
                <w:rFonts w:eastAsia="Arial Unicode MS" w:cs="Arial"/>
                <w:b/>
                <w:color w:val="1F497D"/>
                <w:szCs w:val="16"/>
                <w:lang w:eastAsia="ar-SA"/>
              </w:rPr>
              <w:t>–</w:t>
            </w:r>
            <w:r w:rsidRPr="009E3267">
              <w:rPr>
                <w:rFonts w:eastAsia="Arial Unicode MS" w:cs="Arial"/>
                <w:b/>
                <w:color w:val="1F497D"/>
                <w:szCs w:val="16"/>
                <w:lang w:eastAsia="ar-SA"/>
              </w:rPr>
              <w:t xml:space="preserve"> </w:t>
            </w:r>
            <w:r w:rsidRPr="006459C2">
              <w:rPr>
                <w:rFonts w:eastAsia="Arial Unicode MS" w:cs="Arial"/>
                <w:b/>
                <w:color w:val="1F497D"/>
                <w:sz w:val="20"/>
                <w:szCs w:val="18"/>
                <w:lang w:eastAsia="ar-SA"/>
              </w:rPr>
              <w:t>MPS_WLAN</w:t>
            </w:r>
            <w:r>
              <w:rPr>
                <w:rFonts w:eastAsia="Arial Unicode MS" w:cs="Arial"/>
                <w:b/>
                <w:color w:val="1F497D"/>
                <w:szCs w:val="16"/>
                <w:lang w:eastAsia="ar-SA"/>
              </w:rPr>
              <w:t>]</w:t>
            </w:r>
          </w:p>
        </w:tc>
      </w:tr>
      <w:tr w:rsidR="00EB6050" w:rsidRPr="00A75C05" w14:paraId="45CF3E8E"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87D593F" w14:textId="78B0914B" w:rsidR="00EB6050" w:rsidRPr="002667EF" w:rsidRDefault="00EB6050" w:rsidP="00EB6050">
            <w:pPr>
              <w:snapToGrid w:val="0"/>
              <w:spacing w:after="0" w:line="240" w:lineRule="auto"/>
              <w:rPr>
                <w:rFonts w:eastAsia="Times New Roman" w:cs="Arial"/>
                <w:szCs w:val="18"/>
                <w:lang w:eastAsia="ar-SA"/>
              </w:rPr>
            </w:pPr>
            <w:r w:rsidRPr="002667EF">
              <w:rPr>
                <w:rFonts w:eastAsia="Times New Roman" w:cs="Arial"/>
                <w:szCs w:val="18"/>
                <w:lang w:eastAsia="ar-SA"/>
              </w:rPr>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BD5BA9F" w14:textId="44F8D625" w:rsidR="00EB6050" w:rsidRPr="002667EF" w:rsidRDefault="005E30F9" w:rsidP="00EB6050">
            <w:pPr>
              <w:snapToGrid w:val="0"/>
              <w:spacing w:after="0" w:line="240" w:lineRule="auto"/>
            </w:pPr>
            <w:hyperlink r:id="rId114" w:history="1">
              <w:r w:rsidR="00EB6050" w:rsidRPr="002667EF">
                <w:rPr>
                  <w:rStyle w:val="Hyperlink"/>
                  <w:rFonts w:cs="Arial"/>
                  <w:color w:val="auto"/>
                </w:rPr>
                <w:t>S1-211097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16565F7" w14:textId="7F04000B" w:rsidR="00EB6050" w:rsidRPr="002667EF" w:rsidRDefault="00EB6050" w:rsidP="00EB6050">
            <w:pPr>
              <w:snapToGrid w:val="0"/>
              <w:spacing w:after="0" w:line="240" w:lineRule="auto"/>
            </w:pPr>
            <w:proofErr w:type="spellStart"/>
            <w:r w:rsidRPr="002667EF">
              <w:t>Perspecta</w:t>
            </w:r>
            <w:proofErr w:type="spellEnd"/>
            <w:r w:rsidRPr="002667EF">
              <w:t xml:space="preserve"> Labs, CISA ECD, AT&amp;T, T-Mobile US, Verizon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A05867A" w14:textId="53BE5014" w:rsidR="00EB6050" w:rsidRPr="002667EF" w:rsidRDefault="00EB6050" w:rsidP="00EB6050">
            <w:pPr>
              <w:snapToGrid w:val="0"/>
              <w:spacing w:after="0" w:line="240" w:lineRule="auto"/>
            </w:pPr>
            <w:r w:rsidRPr="002667EF">
              <w:t xml:space="preserve">New WID on MPS when access to EPC/5GC is WLAN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104D6AF" w14:textId="363EA0DE" w:rsidR="00EB6050" w:rsidRPr="002667EF" w:rsidRDefault="00EB6050" w:rsidP="00EB6050">
            <w:pPr>
              <w:snapToGrid w:val="0"/>
              <w:spacing w:after="0" w:line="240" w:lineRule="auto"/>
              <w:rPr>
                <w:rFonts w:eastAsia="Times New Roman" w:cs="Arial"/>
                <w:szCs w:val="18"/>
                <w:lang w:eastAsia="ar-SA"/>
              </w:rPr>
            </w:pPr>
            <w:r w:rsidRPr="002667E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1AC9B51" w14:textId="77777777" w:rsidR="00EB6050" w:rsidRPr="002667EF" w:rsidRDefault="00EB6050" w:rsidP="00EB6050">
            <w:pPr>
              <w:spacing w:after="0" w:line="240" w:lineRule="auto"/>
              <w:rPr>
                <w:rFonts w:eastAsia="Arial Unicode MS" w:cs="Arial"/>
                <w:szCs w:val="18"/>
                <w:lang w:eastAsia="ar-SA"/>
              </w:rPr>
            </w:pPr>
          </w:p>
        </w:tc>
      </w:tr>
      <w:tr w:rsidR="00EB6050" w:rsidRPr="00A75C05" w14:paraId="5B6A273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A9FA18B" w14:textId="470E17E7" w:rsidR="00EB6050" w:rsidRPr="00C11D46" w:rsidRDefault="00EB6050" w:rsidP="00EB6050">
            <w:pPr>
              <w:snapToGrid w:val="0"/>
              <w:spacing w:after="0" w:line="240" w:lineRule="auto"/>
              <w:rPr>
                <w:rFonts w:eastAsia="Times New Roman" w:cs="Arial"/>
                <w:szCs w:val="18"/>
                <w:lang w:eastAsia="ar-SA"/>
              </w:rPr>
            </w:pPr>
            <w:r w:rsidRPr="00C11D46">
              <w:rPr>
                <w:rFonts w:eastAsia="Times New Roman" w:cs="Arial"/>
                <w:szCs w:val="18"/>
                <w:lang w:eastAsia="ar-SA"/>
              </w:rPr>
              <w:lastRenderedPageBreak/>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9052C76" w14:textId="2ECB25F2" w:rsidR="00EB6050" w:rsidRPr="00C11D46" w:rsidRDefault="005E30F9" w:rsidP="00EB6050">
            <w:pPr>
              <w:snapToGrid w:val="0"/>
              <w:spacing w:after="0" w:line="240" w:lineRule="auto"/>
            </w:pPr>
            <w:hyperlink r:id="rId115" w:history="1">
              <w:r w:rsidR="00EB6050" w:rsidRPr="00C11D46">
                <w:rPr>
                  <w:rStyle w:val="Hyperlink"/>
                  <w:rFonts w:cs="Arial"/>
                  <w:color w:val="auto"/>
                </w:rPr>
                <w:t>S1-211098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68771F9" w14:textId="5782ADD7" w:rsidR="00EB6050" w:rsidRPr="00C11D46" w:rsidRDefault="00EB6050" w:rsidP="00EB6050">
            <w:pPr>
              <w:snapToGrid w:val="0"/>
              <w:spacing w:after="0" w:line="240" w:lineRule="auto"/>
            </w:pPr>
            <w:proofErr w:type="spellStart"/>
            <w:r w:rsidRPr="00C11D46">
              <w:t>Perspecta</w:t>
            </w:r>
            <w:proofErr w:type="spellEnd"/>
            <w:r w:rsidRPr="00C11D46">
              <w:t xml:space="preserve"> Labs, CISA ECD, AT&amp;T, T-Mobile US, Verizon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52C45C2" w14:textId="174364E0" w:rsidR="00EB6050" w:rsidRPr="00C11D46" w:rsidRDefault="00EB6050" w:rsidP="00EB6050">
            <w:pPr>
              <w:snapToGrid w:val="0"/>
              <w:spacing w:after="0" w:line="240" w:lineRule="auto"/>
            </w:pPr>
            <w:r w:rsidRPr="00C11D46">
              <w:t>CR22.153v17.2.0 MPS when access to EPC/5GC is WLAN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E7CF752" w14:textId="4436B507" w:rsidR="00EB6050" w:rsidRPr="00C11D46" w:rsidRDefault="00EB6050" w:rsidP="00EB6050">
            <w:pPr>
              <w:snapToGrid w:val="0"/>
              <w:spacing w:after="0" w:line="240" w:lineRule="auto"/>
              <w:rPr>
                <w:rFonts w:eastAsia="Times New Roman" w:cs="Arial"/>
                <w:szCs w:val="18"/>
                <w:lang w:eastAsia="ar-SA"/>
              </w:rPr>
            </w:pPr>
            <w:r w:rsidRPr="00C11D46">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9AB632F" w14:textId="724D7FFF" w:rsidR="00EB6050" w:rsidRPr="005734A8" w:rsidRDefault="00EB6050" w:rsidP="00EB6050">
            <w:pPr>
              <w:spacing w:after="0" w:line="240" w:lineRule="auto"/>
              <w:rPr>
                <w:rFonts w:eastAsia="Arial Unicode MS" w:cs="Arial"/>
                <w:i/>
                <w:szCs w:val="18"/>
                <w:lang w:val="fr-FR" w:eastAsia="ar-SA"/>
              </w:rPr>
            </w:pPr>
            <w:r w:rsidRPr="005734A8">
              <w:rPr>
                <w:rFonts w:eastAsia="Arial Unicode MS" w:cs="Arial"/>
                <w:i/>
                <w:szCs w:val="18"/>
                <w:lang w:val="fr-FR" w:eastAsia="ar-SA"/>
              </w:rPr>
              <w:t xml:space="preserve">WI code </w:t>
            </w:r>
            <w:r w:rsidRPr="005734A8">
              <w:rPr>
                <w:rFonts w:eastAsia="Arial Unicode MS" w:cs="Arial"/>
                <w:i/>
                <w:szCs w:val="18"/>
                <w:highlight w:val="yellow"/>
                <w:lang w:val="fr-FR" w:eastAsia="ar-SA"/>
              </w:rPr>
              <w:t>-</w:t>
            </w:r>
            <w:r w:rsidRPr="005734A8">
              <w:rPr>
                <w:rFonts w:eastAsia="SimSun"/>
                <w:noProof/>
                <w:lang w:val="fr-FR" w:eastAsia="zh-CN"/>
              </w:rPr>
              <w:t xml:space="preserve"> </w:t>
            </w:r>
            <w:r w:rsidRPr="005734A8">
              <w:rPr>
                <w:rFonts w:eastAsia="Arial Unicode MS" w:cs="Arial"/>
                <w:i/>
                <w:szCs w:val="18"/>
                <w:lang w:val="fr-FR" w:eastAsia="ar-SA"/>
              </w:rPr>
              <w:t>Rel-18 CR</w:t>
            </w:r>
            <w:r w:rsidRPr="005734A8">
              <w:rPr>
                <w:rFonts w:eastAsia="Arial Unicode MS" w:cs="Arial"/>
                <w:i/>
                <w:szCs w:val="18"/>
                <w:highlight w:val="yellow"/>
                <w:lang w:val="fr-FR" w:eastAsia="ar-SA"/>
              </w:rPr>
              <w:t>XXXX</w:t>
            </w:r>
            <w:r w:rsidRPr="005734A8">
              <w:rPr>
                <w:rFonts w:eastAsia="Arial Unicode MS" w:cs="Arial"/>
                <w:i/>
                <w:szCs w:val="18"/>
                <w:lang w:val="fr-FR" w:eastAsia="ar-SA"/>
              </w:rPr>
              <w:t>R- Cat B</w:t>
            </w:r>
          </w:p>
          <w:p w14:paraId="2B28E872" w14:textId="1B47A9F0" w:rsidR="00EB6050" w:rsidRPr="00C11D46" w:rsidRDefault="00EB6050" w:rsidP="00EB6050">
            <w:pPr>
              <w:spacing w:after="0" w:line="240" w:lineRule="auto"/>
              <w:rPr>
                <w:rFonts w:eastAsia="Arial Unicode MS" w:cs="Arial"/>
                <w:i/>
                <w:iCs/>
                <w:szCs w:val="18"/>
                <w:lang w:eastAsia="ar-SA"/>
              </w:rPr>
            </w:pPr>
            <w:r w:rsidRPr="00C11D46">
              <w:rPr>
                <w:rFonts w:eastAsia="Arial Unicode MS" w:cs="Arial"/>
                <w:i/>
                <w:iCs/>
                <w:szCs w:val="18"/>
                <w:highlight w:val="yellow"/>
                <w:lang w:eastAsia="ar-SA"/>
              </w:rPr>
              <w:t>Format errors in cover page. No CR number.</w:t>
            </w:r>
          </w:p>
        </w:tc>
      </w:tr>
      <w:tr w:rsidR="00EB6050" w:rsidRPr="00806CF6" w14:paraId="47CBC6C6" w14:textId="77777777" w:rsidTr="00747331">
        <w:trPr>
          <w:trHeight w:val="293"/>
        </w:trPr>
        <w:tc>
          <w:tcPr>
            <w:tcW w:w="14887" w:type="dxa"/>
            <w:gridSpan w:val="6"/>
            <w:tcBorders>
              <w:bottom w:val="single" w:sz="4" w:space="0" w:color="auto"/>
            </w:tcBorders>
            <w:shd w:val="clear" w:color="auto" w:fill="F2F2F2"/>
          </w:tcPr>
          <w:p w14:paraId="22378A92" w14:textId="4155F5A4" w:rsidR="00EB6050" w:rsidRPr="00A639BF" w:rsidRDefault="00EB6050" w:rsidP="00EB6050">
            <w:pPr>
              <w:tabs>
                <w:tab w:val="left" w:pos="-1134"/>
              </w:tabs>
              <w:suppressAutoHyphens/>
              <w:spacing w:after="0" w:line="240" w:lineRule="auto"/>
              <w:outlineLvl w:val="0"/>
              <w:rPr>
                <w:rFonts w:eastAsia="Arial Unicode MS" w:cs="Arial"/>
                <w:b/>
                <w:color w:val="1F497D"/>
                <w:szCs w:val="16"/>
                <w:lang w:eastAsia="ar-SA"/>
              </w:rPr>
            </w:pPr>
            <w:proofErr w:type="spellStart"/>
            <w:r w:rsidRPr="006459C2">
              <w:rPr>
                <w:rFonts w:eastAsia="Arial Unicode MS" w:cs="Arial"/>
                <w:b/>
                <w:color w:val="1F497D"/>
                <w:sz w:val="20"/>
                <w:szCs w:val="18"/>
                <w:lang w:eastAsia="ar-SA"/>
              </w:rPr>
              <w:t>UEset</w:t>
            </w:r>
            <w:proofErr w:type="spellEnd"/>
            <w:r w:rsidRPr="009E3267">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9E3267">
              <w:rPr>
                <w:rFonts w:eastAsia="Arial Unicode MS" w:cs="Arial"/>
                <w:b/>
                <w:color w:val="1F497D"/>
                <w:szCs w:val="16"/>
                <w:lang w:eastAsia="ar-SA"/>
              </w:rPr>
              <w:t>e-Thread: [</w:t>
            </w:r>
            <w:proofErr w:type="spellStart"/>
            <w:r w:rsidRPr="009E3267">
              <w:rPr>
                <w:rFonts w:eastAsia="Arial Unicode MS" w:cs="Arial"/>
                <w:b/>
                <w:color w:val="1F497D"/>
                <w:szCs w:val="16"/>
                <w:lang w:eastAsia="ar-SA"/>
              </w:rPr>
              <w:t>NewWID</w:t>
            </w:r>
            <w:proofErr w:type="spellEnd"/>
            <w:r w:rsidRPr="009E3267">
              <w:rPr>
                <w:rFonts w:eastAsia="Arial Unicode MS" w:cs="Arial"/>
                <w:b/>
                <w:color w:val="1F497D"/>
                <w:szCs w:val="16"/>
                <w:lang w:eastAsia="ar-SA"/>
              </w:rPr>
              <w:t xml:space="preserve"> </w:t>
            </w:r>
            <w:r>
              <w:rPr>
                <w:rFonts w:eastAsia="Arial Unicode MS" w:cs="Arial"/>
                <w:b/>
                <w:color w:val="1F497D"/>
                <w:szCs w:val="16"/>
                <w:lang w:eastAsia="ar-SA"/>
              </w:rPr>
              <w:t>–</w:t>
            </w:r>
            <w:r w:rsidRPr="009E3267">
              <w:rPr>
                <w:rFonts w:eastAsia="Arial Unicode MS" w:cs="Arial"/>
                <w:b/>
                <w:color w:val="1F497D"/>
                <w:szCs w:val="16"/>
                <w:lang w:eastAsia="ar-SA"/>
              </w:rPr>
              <w:t xml:space="preserve"> </w:t>
            </w:r>
            <w:proofErr w:type="spellStart"/>
            <w:r w:rsidRPr="006459C2">
              <w:rPr>
                <w:rFonts w:eastAsia="Arial Unicode MS" w:cs="Arial"/>
                <w:b/>
                <w:color w:val="1F497D"/>
                <w:sz w:val="20"/>
                <w:szCs w:val="18"/>
                <w:lang w:eastAsia="ar-SA"/>
              </w:rPr>
              <w:t>UEset</w:t>
            </w:r>
            <w:proofErr w:type="spellEnd"/>
            <w:r>
              <w:rPr>
                <w:rFonts w:eastAsia="Arial Unicode MS" w:cs="Arial"/>
                <w:b/>
                <w:color w:val="1F497D"/>
                <w:szCs w:val="16"/>
                <w:lang w:eastAsia="ar-SA"/>
              </w:rPr>
              <w:t>]</w:t>
            </w:r>
          </w:p>
        </w:tc>
      </w:tr>
      <w:tr w:rsidR="00EB6050" w:rsidRPr="00A75C05" w14:paraId="143441C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822FF3B" w14:textId="41C61674" w:rsidR="00EB6050" w:rsidRPr="002667EF" w:rsidRDefault="00EB6050" w:rsidP="00EB6050">
            <w:pPr>
              <w:snapToGrid w:val="0"/>
              <w:spacing w:after="0" w:line="240" w:lineRule="auto"/>
              <w:rPr>
                <w:rFonts w:eastAsia="Times New Roman" w:cs="Arial"/>
                <w:szCs w:val="18"/>
                <w:lang w:eastAsia="ar-SA"/>
              </w:rPr>
            </w:pPr>
            <w:r w:rsidRPr="002667EF">
              <w:rPr>
                <w:rFonts w:eastAsia="Times New Roman" w:cs="Arial"/>
                <w:szCs w:val="18"/>
                <w:lang w:eastAsia="ar-SA"/>
              </w:rPr>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1A65518" w14:textId="7C2B42A8" w:rsidR="00EB6050" w:rsidRPr="002667EF" w:rsidRDefault="005E30F9" w:rsidP="00EB6050">
            <w:pPr>
              <w:snapToGrid w:val="0"/>
              <w:spacing w:after="0" w:line="240" w:lineRule="auto"/>
            </w:pPr>
            <w:hyperlink r:id="rId116" w:history="1">
              <w:r w:rsidR="00EB6050" w:rsidRPr="002667EF">
                <w:rPr>
                  <w:rStyle w:val="Hyperlink"/>
                  <w:rFonts w:cs="Arial"/>
                  <w:color w:val="auto"/>
                </w:rPr>
                <w:t>S1-211123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51B71AE" w14:textId="4272FE41" w:rsidR="00EB6050" w:rsidRPr="002667EF" w:rsidRDefault="00EB6050" w:rsidP="00EB6050">
            <w:pPr>
              <w:snapToGrid w:val="0"/>
              <w:spacing w:after="0" w:line="240" w:lineRule="auto"/>
            </w:pPr>
            <w:r w:rsidRPr="002667EF">
              <w:t xml:space="preserve">NTT DOCOMO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8E4F2A2" w14:textId="349EAC42" w:rsidR="00EB6050" w:rsidRPr="002667EF" w:rsidRDefault="00EB6050" w:rsidP="00EB6050">
            <w:pPr>
              <w:snapToGrid w:val="0"/>
              <w:spacing w:after="0" w:line="240" w:lineRule="auto"/>
            </w:pPr>
            <w:r w:rsidRPr="002667EF">
              <w:t>New WID on UE's usage setting update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23D0333" w14:textId="0275A311" w:rsidR="00EB6050" w:rsidRPr="002667EF" w:rsidRDefault="00EB6050" w:rsidP="00EB6050">
            <w:pPr>
              <w:snapToGrid w:val="0"/>
              <w:spacing w:after="0" w:line="240" w:lineRule="auto"/>
              <w:rPr>
                <w:rFonts w:eastAsia="Times New Roman" w:cs="Arial"/>
                <w:szCs w:val="18"/>
                <w:lang w:eastAsia="ar-SA"/>
              </w:rPr>
            </w:pPr>
            <w:r w:rsidRPr="002667E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9B086E8" w14:textId="77777777" w:rsidR="00EB6050" w:rsidRPr="002667EF" w:rsidRDefault="00EB6050" w:rsidP="00EB6050">
            <w:pPr>
              <w:spacing w:after="0" w:line="240" w:lineRule="auto"/>
              <w:rPr>
                <w:rFonts w:eastAsia="Arial Unicode MS" w:cs="Arial"/>
                <w:szCs w:val="18"/>
                <w:lang w:eastAsia="ar-SA"/>
              </w:rPr>
            </w:pPr>
          </w:p>
        </w:tc>
      </w:tr>
      <w:tr w:rsidR="00EB6050" w:rsidRPr="00A75C05" w14:paraId="377E01B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3CC64C8" w14:textId="408F6E84" w:rsidR="00EB6050" w:rsidRPr="002667EF" w:rsidRDefault="00EB6050" w:rsidP="00EB6050">
            <w:pPr>
              <w:snapToGrid w:val="0"/>
              <w:spacing w:after="0" w:line="240" w:lineRule="auto"/>
              <w:rPr>
                <w:rFonts w:eastAsia="Times New Roman" w:cs="Arial"/>
                <w:szCs w:val="18"/>
                <w:lang w:eastAsia="ar-SA"/>
              </w:rPr>
            </w:pPr>
            <w:r w:rsidRPr="002667EF">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3431F4D" w14:textId="3DAEC955" w:rsidR="00EB6050" w:rsidRPr="002667EF" w:rsidRDefault="005E30F9" w:rsidP="00EB6050">
            <w:pPr>
              <w:snapToGrid w:val="0"/>
              <w:spacing w:after="0" w:line="240" w:lineRule="auto"/>
            </w:pPr>
            <w:hyperlink r:id="rId117" w:history="1">
              <w:r w:rsidR="00EB6050" w:rsidRPr="002667EF">
                <w:rPr>
                  <w:rStyle w:val="Hyperlink"/>
                  <w:rFonts w:cs="Arial"/>
                  <w:color w:val="auto"/>
                </w:rPr>
                <w:t>S1-211124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114B43A" w14:textId="6291FC91" w:rsidR="00EB6050" w:rsidRPr="002667EF" w:rsidRDefault="00EB6050" w:rsidP="00EB6050">
            <w:pPr>
              <w:snapToGrid w:val="0"/>
              <w:spacing w:after="0" w:line="240" w:lineRule="auto"/>
            </w:pPr>
            <w:r w:rsidRPr="002667EF">
              <w:t xml:space="preserve">NTT DOCOMO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252D417" w14:textId="09478EEF" w:rsidR="00EB6050" w:rsidRPr="002667EF" w:rsidRDefault="00EB6050" w:rsidP="00EB6050">
            <w:pPr>
              <w:snapToGrid w:val="0"/>
              <w:spacing w:after="0" w:line="240" w:lineRule="auto"/>
            </w:pPr>
            <w:r w:rsidRPr="002667EF">
              <w:t>CR22.261v18.2.0 UE's usage setting update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E9F209F" w14:textId="1BAE22B1" w:rsidR="00EB6050" w:rsidRPr="002667EF" w:rsidRDefault="00EB6050" w:rsidP="00EB6050">
            <w:pPr>
              <w:snapToGrid w:val="0"/>
              <w:spacing w:after="0" w:line="240" w:lineRule="auto"/>
              <w:rPr>
                <w:rFonts w:eastAsia="Times New Roman" w:cs="Arial"/>
                <w:szCs w:val="18"/>
                <w:lang w:eastAsia="ar-SA"/>
              </w:rPr>
            </w:pPr>
            <w:r w:rsidRPr="002667E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AE7C7B0" w14:textId="135DECA6" w:rsidR="00EB6050" w:rsidRPr="002667EF" w:rsidRDefault="00EB6050" w:rsidP="00EB6050">
            <w:pPr>
              <w:spacing w:after="0" w:line="240" w:lineRule="auto"/>
              <w:rPr>
                <w:rFonts w:eastAsia="Arial Unicode MS" w:cs="Arial"/>
                <w:i/>
                <w:szCs w:val="18"/>
                <w:lang w:eastAsia="ar-SA"/>
              </w:rPr>
            </w:pPr>
            <w:r w:rsidRPr="002667EF">
              <w:rPr>
                <w:rFonts w:eastAsia="Arial Unicode MS" w:cs="Arial"/>
                <w:i/>
                <w:szCs w:val="18"/>
                <w:lang w:eastAsia="ar-SA"/>
              </w:rPr>
              <w:t xml:space="preserve">WI code </w:t>
            </w:r>
            <w:proofErr w:type="spellStart"/>
            <w:r w:rsidRPr="002667EF">
              <w:rPr>
                <w:rFonts w:hint="eastAsia"/>
                <w:lang w:eastAsia="ja-JP"/>
              </w:rPr>
              <w:t>UEset</w:t>
            </w:r>
            <w:proofErr w:type="spellEnd"/>
            <w:r w:rsidRPr="002667EF">
              <w:rPr>
                <w:rFonts w:eastAsia="Arial Unicode MS" w:cs="Arial"/>
                <w:i/>
                <w:szCs w:val="18"/>
                <w:lang w:eastAsia="ar-SA"/>
              </w:rPr>
              <w:t xml:space="preserve"> Rel-18 CR0521R- Cat C</w:t>
            </w:r>
          </w:p>
          <w:p w14:paraId="09B31D77" w14:textId="77777777" w:rsidR="00EB6050" w:rsidRPr="002667EF" w:rsidRDefault="00EB6050" w:rsidP="00EB6050">
            <w:pPr>
              <w:spacing w:after="0" w:line="240" w:lineRule="auto"/>
              <w:rPr>
                <w:rFonts w:eastAsia="Arial Unicode MS" w:cs="Arial"/>
                <w:szCs w:val="18"/>
                <w:lang w:eastAsia="ar-SA"/>
              </w:rPr>
            </w:pPr>
          </w:p>
        </w:tc>
      </w:tr>
      <w:tr w:rsidR="00EB6050" w:rsidRPr="00806CF6" w14:paraId="16B019A3" w14:textId="77777777" w:rsidTr="00747331">
        <w:trPr>
          <w:trHeight w:val="293"/>
        </w:trPr>
        <w:tc>
          <w:tcPr>
            <w:tcW w:w="14887" w:type="dxa"/>
            <w:gridSpan w:val="6"/>
            <w:tcBorders>
              <w:bottom w:val="single" w:sz="4" w:space="0" w:color="auto"/>
            </w:tcBorders>
            <w:shd w:val="clear" w:color="auto" w:fill="F2F2F2"/>
          </w:tcPr>
          <w:p w14:paraId="793C3AFE" w14:textId="35307F2C" w:rsidR="00EB6050" w:rsidRPr="00A639BF" w:rsidRDefault="00EB6050" w:rsidP="00EB6050">
            <w:pPr>
              <w:tabs>
                <w:tab w:val="left" w:pos="-1134"/>
              </w:tabs>
              <w:suppressAutoHyphens/>
              <w:spacing w:after="0" w:line="240" w:lineRule="auto"/>
              <w:outlineLvl w:val="0"/>
              <w:rPr>
                <w:rFonts w:eastAsia="Arial Unicode MS" w:cs="Arial"/>
                <w:b/>
                <w:color w:val="1F497D"/>
                <w:szCs w:val="16"/>
                <w:lang w:eastAsia="ar-SA"/>
              </w:rPr>
            </w:pPr>
            <w:r w:rsidRPr="00034015">
              <w:rPr>
                <w:rFonts w:eastAsia="Arial Unicode MS" w:cs="Arial"/>
                <w:b/>
                <w:color w:val="1F497D"/>
                <w:sz w:val="20"/>
                <w:szCs w:val="18"/>
                <w:lang w:eastAsia="ar-SA"/>
              </w:rPr>
              <w:t>eCAV</w:t>
            </w:r>
            <w:r>
              <w:rPr>
                <w:rFonts w:eastAsia="Arial Unicode MS" w:cs="Arial"/>
                <w:b/>
                <w:color w:val="1F497D"/>
                <w:sz w:val="20"/>
                <w:szCs w:val="18"/>
                <w:lang w:eastAsia="ar-SA"/>
              </w:rPr>
              <w:t>2</w:t>
            </w:r>
            <w:r w:rsidRPr="009E3267">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9E3267">
              <w:rPr>
                <w:rFonts w:eastAsia="Arial Unicode MS" w:cs="Arial"/>
                <w:b/>
                <w:color w:val="1F497D"/>
                <w:szCs w:val="16"/>
                <w:lang w:eastAsia="ar-SA"/>
              </w:rPr>
              <w:t>e-Thread: [</w:t>
            </w:r>
            <w:proofErr w:type="spellStart"/>
            <w:r w:rsidRPr="009E3267">
              <w:rPr>
                <w:rFonts w:eastAsia="Arial Unicode MS" w:cs="Arial"/>
                <w:b/>
                <w:color w:val="1F497D"/>
                <w:szCs w:val="16"/>
                <w:lang w:eastAsia="ar-SA"/>
              </w:rPr>
              <w:t>NewWID</w:t>
            </w:r>
            <w:proofErr w:type="spellEnd"/>
            <w:r w:rsidRPr="009E3267">
              <w:rPr>
                <w:rFonts w:eastAsia="Arial Unicode MS" w:cs="Arial"/>
                <w:b/>
                <w:color w:val="1F497D"/>
                <w:szCs w:val="16"/>
                <w:lang w:eastAsia="ar-SA"/>
              </w:rPr>
              <w:t xml:space="preserve"> </w:t>
            </w:r>
            <w:r>
              <w:rPr>
                <w:rFonts w:eastAsia="Arial Unicode MS" w:cs="Arial"/>
                <w:b/>
                <w:color w:val="1F497D"/>
                <w:szCs w:val="16"/>
                <w:lang w:eastAsia="ar-SA"/>
              </w:rPr>
              <w:t>–</w:t>
            </w:r>
            <w:r w:rsidRPr="009E3267">
              <w:rPr>
                <w:rFonts w:eastAsia="Arial Unicode MS" w:cs="Arial"/>
                <w:b/>
                <w:color w:val="1F497D"/>
                <w:szCs w:val="16"/>
                <w:lang w:eastAsia="ar-SA"/>
              </w:rPr>
              <w:t xml:space="preserve"> </w:t>
            </w:r>
            <w:r w:rsidRPr="00034015">
              <w:rPr>
                <w:rFonts w:eastAsia="Arial Unicode MS" w:cs="Arial"/>
                <w:b/>
                <w:color w:val="1F497D"/>
                <w:sz w:val="20"/>
                <w:szCs w:val="18"/>
                <w:lang w:eastAsia="ar-SA"/>
              </w:rPr>
              <w:t>eCAV</w:t>
            </w:r>
            <w:r>
              <w:rPr>
                <w:rFonts w:eastAsia="Arial Unicode MS" w:cs="Arial"/>
                <w:b/>
                <w:color w:val="1F497D"/>
                <w:sz w:val="20"/>
                <w:szCs w:val="18"/>
                <w:lang w:eastAsia="ar-SA"/>
              </w:rPr>
              <w:t>2</w:t>
            </w:r>
            <w:r>
              <w:rPr>
                <w:rFonts w:eastAsia="Arial Unicode MS" w:cs="Arial"/>
                <w:b/>
                <w:color w:val="1F497D"/>
                <w:szCs w:val="16"/>
                <w:lang w:eastAsia="ar-SA"/>
              </w:rPr>
              <w:t>]</w:t>
            </w:r>
          </w:p>
        </w:tc>
      </w:tr>
      <w:tr w:rsidR="00EB6050" w:rsidRPr="00A75C05" w14:paraId="3B58AAA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3695C40" w14:textId="77777777" w:rsidR="00EB6050" w:rsidRPr="00BA118F" w:rsidRDefault="00EB6050" w:rsidP="00EB6050">
            <w:pPr>
              <w:snapToGrid w:val="0"/>
              <w:spacing w:after="0" w:line="240" w:lineRule="auto"/>
            </w:pPr>
            <w:r w:rsidRPr="00BA118F">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C04D0CD" w14:textId="77777777" w:rsidR="00EB6050" w:rsidRPr="00BA118F" w:rsidRDefault="005E30F9" w:rsidP="00EB6050">
            <w:pPr>
              <w:snapToGrid w:val="0"/>
              <w:spacing w:after="0" w:line="240" w:lineRule="auto"/>
            </w:pPr>
            <w:hyperlink r:id="rId118" w:history="1">
              <w:r w:rsidR="00EB6050" w:rsidRPr="00BA118F">
                <w:rPr>
                  <w:rStyle w:val="Hyperlink"/>
                  <w:rFonts w:cs="Arial"/>
                  <w:color w:val="auto"/>
                </w:rPr>
                <w:t>S1-211256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FCB223D" w14:textId="77777777" w:rsidR="00EB6050" w:rsidRPr="00BA118F" w:rsidRDefault="00EB6050" w:rsidP="00EB6050">
            <w:pPr>
              <w:snapToGrid w:val="0"/>
              <w:spacing w:after="0" w:line="240" w:lineRule="auto"/>
            </w:pPr>
            <w:r w:rsidRPr="00BA118F">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EED48DD" w14:textId="77777777" w:rsidR="00EB6050" w:rsidRPr="00BA118F" w:rsidRDefault="00EB6050" w:rsidP="00EB6050">
            <w:pPr>
              <w:snapToGrid w:val="0"/>
              <w:spacing w:after="0" w:line="240" w:lineRule="auto"/>
            </w:pPr>
            <w:r w:rsidRPr="00BA118F">
              <w:t xml:space="preserve">New mini WID on </w:t>
            </w:r>
            <w:proofErr w:type="spellStart"/>
            <w:r w:rsidRPr="00BA118F">
              <w:t>eCAV</w:t>
            </w:r>
            <w:proofErr w:type="spellEnd"/>
            <w:r w:rsidRPr="00BA118F">
              <w:t xml:space="preserve"> enhancements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01123CD" w14:textId="0E3902D2" w:rsidR="00EB6050" w:rsidRPr="00BA118F" w:rsidRDefault="00EB6050" w:rsidP="00EB6050">
            <w:pPr>
              <w:snapToGrid w:val="0"/>
              <w:spacing w:after="0" w:line="240" w:lineRule="auto"/>
              <w:rPr>
                <w:rFonts w:eastAsia="Times New Roman" w:cs="Arial"/>
                <w:szCs w:val="18"/>
                <w:lang w:eastAsia="ar-SA"/>
              </w:rPr>
            </w:pPr>
            <w:r w:rsidRPr="00BA118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C9716F6" w14:textId="77777777" w:rsidR="00EB6050" w:rsidRPr="00BA118F" w:rsidRDefault="00EB6050" w:rsidP="00EB6050">
            <w:pPr>
              <w:spacing w:after="0" w:line="240" w:lineRule="auto"/>
              <w:rPr>
                <w:rFonts w:eastAsia="Arial Unicode MS" w:cs="Arial"/>
                <w:szCs w:val="18"/>
                <w:lang w:eastAsia="ar-SA"/>
              </w:rPr>
            </w:pPr>
          </w:p>
        </w:tc>
      </w:tr>
      <w:tr w:rsidR="00EB6050" w:rsidRPr="00A75C05" w14:paraId="5C0D13E9"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39743CC" w14:textId="77777777" w:rsidR="00EB6050" w:rsidRPr="00F85FD6" w:rsidRDefault="00EB6050" w:rsidP="00EB6050">
            <w:pPr>
              <w:snapToGrid w:val="0"/>
              <w:spacing w:after="0" w:line="240" w:lineRule="auto"/>
            </w:pPr>
            <w:r w:rsidRPr="00F85FD6">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D10CA5D" w14:textId="77777777" w:rsidR="00EB6050" w:rsidRPr="00F85FD6" w:rsidRDefault="005E30F9" w:rsidP="00EB6050">
            <w:pPr>
              <w:snapToGrid w:val="0"/>
              <w:spacing w:after="0" w:line="240" w:lineRule="auto"/>
            </w:pPr>
            <w:hyperlink r:id="rId119" w:history="1">
              <w:r w:rsidR="00EB6050" w:rsidRPr="00F85FD6">
                <w:rPr>
                  <w:rStyle w:val="Hyperlink"/>
                  <w:rFonts w:cs="Arial"/>
                  <w:color w:val="auto"/>
                </w:rPr>
                <w:t>S1-211257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8304926" w14:textId="77777777" w:rsidR="00EB6050" w:rsidRPr="00F85FD6" w:rsidRDefault="00EB6050" w:rsidP="00EB6050">
            <w:pPr>
              <w:snapToGrid w:val="0"/>
              <w:spacing w:after="0" w:line="240" w:lineRule="auto"/>
            </w:pPr>
            <w:r w:rsidRPr="00F85FD6">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F72F7EB" w14:textId="77777777" w:rsidR="00EB6050" w:rsidRPr="00F85FD6" w:rsidRDefault="00EB6050" w:rsidP="00EB6050">
            <w:pPr>
              <w:snapToGrid w:val="0"/>
              <w:spacing w:after="0" w:line="240" w:lineRule="auto"/>
            </w:pPr>
            <w:r w:rsidRPr="00F85FD6">
              <w:t xml:space="preserve">CR22.104v18.0.0 on </w:t>
            </w:r>
            <w:proofErr w:type="spellStart"/>
            <w:r w:rsidRPr="00F85FD6">
              <w:t>eCAV</w:t>
            </w:r>
            <w:proofErr w:type="spellEnd"/>
            <w:r w:rsidRPr="00F85FD6">
              <w:t xml:space="preserve"> enhancements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89DC64A" w14:textId="24DB123A" w:rsidR="00EB6050" w:rsidRPr="00F85FD6" w:rsidRDefault="00EB6050" w:rsidP="00EB6050">
            <w:pPr>
              <w:snapToGrid w:val="0"/>
              <w:spacing w:after="0" w:line="240" w:lineRule="auto"/>
              <w:rPr>
                <w:rFonts w:eastAsia="Times New Roman" w:cs="Arial"/>
                <w:szCs w:val="18"/>
                <w:lang w:eastAsia="ar-SA"/>
              </w:rPr>
            </w:pPr>
            <w:r w:rsidRPr="00F85FD6">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7CCEF82" w14:textId="77777777" w:rsidR="00EB6050" w:rsidRPr="00F85FD6" w:rsidRDefault="00EB6050" w:rsidP="00EB6050">
            <w:pPr>
              <w:spacing w:after="0" w:line="240" w:lineRule="auto"/>
              <w:rPr>
                <w:rFonts w:eastAsia="Arial Unicode MS" w:cs="Arial"/>
                <w:szCs w:val="18"/>
                <w:lang w:eastAsia="ar-SA"/>
              </w:rPr>
            </w:pPr>
            <w:r w:rsidRPr="00F85FD6">
              <w:rPr>
                <w:rFonts w:eastAsia="Arial Unicode MS" w:cs="Arial"/>
                <w:i/>
                <w:szCs w:val="18"/>
                <w:lang w:eastAsia="ar-SA"/>
              </w:rPr>
              <w:t xml:space="preserve">WI code </w:t>
            </w:r>
            <w:r w:rsidRPr="00F85FD6">
              <w:t xml:space="preserve">eCAV2 </w:t>
            </w:r>
            <w:r w:rsidRPr="00F85FD6">
              <w:rPr>
                <w:rFonts w:eastAsia="Arial Unicode MS" w:cs="Arial"/>
                <w:i/>
                <w:szCs w:val="18"/>
                <w:lang w:eastAsia="ar-SA"/>
              </w:rPr>
              <w:t>Rel-18 CR0074R- Cat B</w:t>
            </w:r>
          </w:p>
        </w:tc>
      </w:tr>
      <w:tr w:rsidR="00EB6050" w:rsidRPr="00806CF6" w14:paraId="33A481FC" w14:textId="77777777" w:rsidTr="0050542E">
        <w:trPr>
          <w:trHeight w:val="293"/>
        </w:trPr>
        <w:tc>
          <w:tcPr>
            <w:tcW w:w="14887" w:type="dxa"/>
            <w:gridSpan w:val="6"/>
            <w:tcBorders>
              <w:bottom w:val="single" w:sz="4" w:space="0" w:color="auto"/>
            </w:tcBorders>
            <w:shd w:val="clear" w:color="auto" w:fill="F2F2F2"/>
          </w:tcPr>
          <w:p w14:paraId="38627162" w14:textId="23313D21" w:rsidR="00EB6050" w:rsidRPr="00A639BF" w:rsidRDefault="00EB6050" w:rsidP="00EB6050">
            <w:pPr>
              <w:tabs>
                <w:tab w:val="left" w:pos="-1134"/>
              </w:tabs>
              <w:suppressAutoHyphens/>
              <w:spacing w:after="0" w:line="240" w:lineRule="auto"/>
              <w:outlineLvl w:val="0"/>
              <w:rPr>
                <w:rFonts w:eastAsia="Arial Unicode MS" w:cs="Arial"/>
                <w:b/>
                <w:color w:val="1F497D"/>
                <w:szCs w:val="16"/>
                <w:lang w:eastAsia="ar-SA"/>
              </w:rPr>
            </w:pPr>
            <w:r w:rsidRPr="006459C2">
              <w:rPr>
                <w:rFonts w:eastAsia="Arial Unicode MS" w:cs="Arial"/>
                <w:b/>
                <w:color w:val="1F497D"/>
                <w:sz w:val="20"/>
                <w:szCs w:val="18"/>
                <w:lang w:eastAsia="ar-SA"/>
              </w:rPr>
              <w:t>SENSE</w:t>
            </w:r>
            <w:r w:rsidRPr="009E3267">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9E3267">
              <w:rPr>
                <w:rFonts w:eastAsia="Arial Unicode MS" w:cs="Arial"/>
                <w:b/>
                <w:color w:val="1F497D"/>
                <w:szCs w:val="16"/>
                <w:lang w:eastAsia="ar-SA"/>
              </w:rPr>
              <w:t>e-Thread: [</w:t>
            </w:r>
            <w:proofErr w:type="spellStart"/>
            <w:r w:rsidRPr="009E3267">
              <w:rPr>
                <w:rFonts w:eastAsia="Arial Unicode MS" w:cs="Arial"/>
                <w:b/>
                <w:color w:val="1F497D"/>
                <w:szCs w:val="16"/>
                <w:lang w:eastAsia="ar-SA"/>
              </w:rPr>
              <w:t>NewWID</w:t>
            </w:r>
            <w:proofErr w:type="spellEnd"/>
            <w:r w:rsidRPr="009E3267">
              <w:rPr>
                <w:rFonts w:eastAsia="Arial Unicode MS" w:cs="Arial"/>
                <w:b/>
                <w:color w:val="1F497D"/>
                <w:szCs w:val="16"/>
                <w:lang w:eastAsia="ar-SA"/>
              </w:rPr>
              <w:t xml:space="preserve"> </w:t>
            </w:r>
            <w:r>
              <w:rPr>
                <w:rFonts w:eastAsia="Arial Unicode MS" w:cs="Arial"/>
                <w:b/>
                <w:color w:val="1F497D"/>
                <w:szCs w:val="16"/>
                <w:lang w:eastAsia="ar-SA"/>
              </w:rPr>
              <w:t>–</w:t>
            </w:r>
            <w:r w:rsidRPr="009E3267">
              <w:rPr>
                <w:rFonts w:eastAsia="Arial Unicode MS" w:cs="Arial"/>
                <w:b/>
                <w:color w:val="1F497D"/>
                <w:szCs w:val="16"/>
                <w:lang w:eastAsia="ar-SA"/>
              </w:rPr>
              <w:t xml:space="preserve"> </w:t>
            </w:r>
            <w:r>
              <w:rPr>
                <w:rFonts w:eastAsia="Arial Unicode MS" w:cs="Arial"/>
                <w:b/>
                <w:color w:val="1F497D"/>
                <w:szCs w:val="16"/>
                <w:lang w:eastAsia="ar-SA"/>
              </w:rPr>
              <w:t>SENSE]</w:t>
            </w:r>
          </w:p>
        </w:tc>
      </w:tr>
      <w:tr w:rsidR="00EB6050" w:rsidRPr="00A75C05" w14:paraId="71D2F1CB"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402CAE4" w14:textId="77777777" w:rsidR="00EB6050" w:rsidRPr="0050542E" w:rsidRDefault="00EB6050" w:rsidP="00EB6050">
            <w:pPr>
              <w:snapToGrid w:val="0"/>
              <w:spacing w:after="0" w:line="240" w:lineRule="auto"/>
              <w:rPr>
                <w:rFonts w:eastAsia="Times New Roman" w:cs="Arial"/>
                <w:szCs w:val="18"/>
                <w:lang w:eastAsia="ar-SA"/>
              </w:rPr>
            </w:pPr>
            <w:r w:rsidRPr="0050542E">
              <w:rPr>
                <w:rFonts w:eastAsia="Times New Roman" w:cs="Arial"/>
                <w:szCs w:val="18"/>
                <w:lang w:eastAsia="ar-SA"/>
              </w:rPr>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A2E7A9A" w14:textId="7923CBF8" w:rsidR="00EB6050" w:rsidRPr="0050542E" w:rsidRDefault="005E30F9" w:rsidP="00EB6050">
            <w:pPr>
              <w:snapToGrid w:val="0"/>
              <w:spacing w:after="0" w:line="240" w:lineRule="auto"/>
            </w:pPr>
            <w:hyperlink r:id="rId120" w:history="1">
              <w:r w:rsidR="00EB6050" w:rsidRPr="0050542E">
                <w:rPr>
                  <w:rStyle w:val="Hyperlink"/>
                  <w:rFonts w:cs="Arial"/>
                  <w:color w:val="auto"/>
                </w:rPr>
                <w:t>S1-211048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4221D77" w14:textId="07A6026D" w:rsidR="00EB6050" w:rsidRPr="0050542E" w:rsidRDefault="00EB6050" w:rsidP="00EB6050">
            <w:pPr>
              <w:snapToGrid w:val="0"/>
              <w:spacing w:after="0" w:line="240" w:lineRule="auto"/>
            </w:pPr>
            <w:r w:rsidRPr="0050542E">
              <w:t xml:space="preserve">Deutsche Telekom, Charter Communications, China Telecom, KDDI, KPN, Orange, Telecom Italia, </w:t>
            </w:r>
            <w:proofErr w:type="spellStart"/>
            <w:r w:rsidRPr="0050542E">
              <w:t>Convida</w:t>
            </w:r>
            <w:proofErr w:type="spellEnd"/>
            <w:r w:rsidRPr="0050542E">
              <w:t xml:space="preserve"> Wireless, IDEMIA, LG Electronics, Philips, Thales, vivo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BD14EEC" w14:textId="77777777" w:rsidR="00EB6050" w:rsidRPr="0050542E" w:rsidRDefault="00EB6050" w:rsidP="00EB6050">
            <w:pPr>
              <w:snapToGrid w:val="0"/>
              <w:spacing w:after="0" w:line="240" w:lineRule="auto"/>
            </w:pPr>
            <w:r w:rsidRPr="0050542E">
              <w:t xml:space="preserve">WID Signal level Enhanced Network Selection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7CD94C4" w14:textId="2FE851BF" w:rsidR="00EB6050"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Revised to S1-211369</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09E3293" w14:textId="342EA4AD" w:rsidR="00EB6050" w:rsidRPr="0050542E" w:rsidRDefault="00EB6050" w:rsidP="00EB6050">
            <w:pPr>
              <w:spacing w:after="0" w:line="240" w:lineRule="auto"/>
              <w:rPr>
                <w:rFonts w:eastAsia="Arial Unicode MS" w:cs="Arial"/>
                <w:szCs w:val="18"/>
                <w:lang w:eastAsia="ar-SA"/>
              </w:rPr>
            </w:pPr>
            <w:r w:rsidRPr="0050542E">
              <w:rPr>
                <w:rFonts w:eastAsia="Arial Unicode MS" w:cs="Arial"/>
                <w:szCs w:val="18"/>
                <w:lang w:eastAsia="ar-SA"/>
              </w:rPr>
              <w:t>048r</w:t>
            </w:r>
            <w:r w:rsidR="00C55643" w:rsidRPr="0050542E">
              <w:rPr>
                <w:rFonts w:eastAsia="Arial Unicode MS" w:cs="Arial"/>
                <w:szCs w:val="18"/>
                <w:lang w:eastAsia="ar-SA"/>
              </w:rPr>
              <w:t>3 (removing “”</w:t>
            </w:r>
            <w:r w:rsidR="00C55643" w:rsidRPr="0050542E">
              <w:rPr>
                <w:strike/>
              </w:rPr>
              <w:t xml:space="preserve">to a data-centric or data-only UE”, </w:t>
            </w:r>
            <w:r w:rsidR="00C55643" w:rsidRPr="0050542E">
              <w:t xml:space="preserve"> removing sec 8. And cha</w:t>
            </w:r>
            <w:r w:rsidR="007D7092" w:rsidRPr="0050542E">
              <w:t>n</w:t>
            </w:r>
            <w:r w:rsidR="00C55643" w:rsidRPr="0050542E">
              <w:t>ging timeline</w:t>
            </w:r>
            <w:r w:rsidR="007D7092" w:rsidRPr="0050542E">
              <w:t>, clean track changes</w:t>
            </w:r>
            <w:r w:rsidR="00C55643" w:rsidRPr="0050542E">
              <w:t>).</w:t>
            </w:r>
          </w:p>
          <w:p w14:paraId="54D105A8" w14:textId="472D7B7A" w:rsidR="00EB6050" w:rsidRPr="0050542E" w:rsidRDefault="00EB6050" w:rsidP="00EB6050">
            <w:pPr>
              <w:spacing w:after="0" w:line="240" w:lineRule="auto"/>
              <w:rPr>
                <w:rFonts w:eastAsia="Arial Unicode MS" w:cs="Arial"/>
                <w:szCs w:val="18"/>
                <w:lang w:eastAsia="ar-SA"/>
              </w:rPr>
            </w:pPr>
          </w:p>
        </w:tc>
      </w:tr>
      <w:tr w:rsidR="0050542E" w:rsidRPr="00A75C05" w14:paraId="608179E7"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D4CDF4A" w14:textId="695C7CE4" w:rsidR="0050542E"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WID</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91EDCCB" w14:textId="4311AFC6" w:rsidR="0050542E" w:rsidRPr="0050542E" w:rsidRDefault="005E30F9" w:rsidP="00EB6050">
            <w:pPr>
              <w:snapToGrid w:val="0"/>
              <w:spacing w:after="0" w:line="240" w:lineRule="auto"/>
            </w:pPr>
            <w:hyperlink r:id="rId121" w:history="1">
              <w:r w:rsidR="0050542E" w:rsidRPr="0050542E">
                <w:rPr>
                  <w:rStyle w:val="Hyperlink"/>
                  <w:rFonts w:cs="Arial"/>
                  <w:color w:val="auto"/>
                </w:rPr>
                <w:t>S1-211369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0093974" w14:textId="2B73901D" w:rsidR="0050542E" w:rsidRPr="0050542E" w:rsidRDefault="0050542E" w:rsidP="00EB6050">
            <w:pPr>
              <w:snapToGrid w:val="0"/>
              <w:spacing w:after="0" w:line="240" w:lineRule="auto"/>
            </w:pPr>
            <w:r w:rsidRPr="0050542E">
              <w:t xml:space="preserve">Deutsche Telekom, Charter Communications, China Telecom, KDDI, KPN, Orange, Telecom Italia, </w:t>
            </w:r>
            <w:proofErr w:type="spellStart"/>
            <w:r w:rsidRPr="0050542E">
              <w:t>Convida</w:t>
            </w:r>
            <w:proofErr w:type="spellEnd"/>
            <w:r w:rsidRPr="0050542E">
              <w:t xml:space="preserve"> Wireless, IDEMIA, LG Electronics, Philips, Thales, vivo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CEDEB96" w14:textId="0B6C75A4" w:rsidR="0050542E" w:rsidRPr="0050542E" w:rsidRDefault="0050542E" w:rsidP="00EB6050">
            <w:pPr>
              <w:snapToGrid w:val="0"/>
              <w:spacing w:after="0" w:line="240" w:lineRule="auto"/>
            </w:pPr>
            <w:r w:rsidRPr="0050542E">
              <w:t xml:space="preserve">WID Signal level Enhanced Network Selection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E73A82C" w14:textId="19A262FA" w:rsidR="0050542E"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07FA24C" w14:textId="6DE58814" w:rsidR="0050542E" w:rsidRPr="0050542E" w:rsidRDefault="0050542E" w:rsidP="00EB6050">
            <w:pPr>
              <w:spacing w:after="0" w:line="240" w:lineRule="auto"/>
              <w:rPr>
                <w:rFonts w:eastAsia="Arial Unicode MS" w:cs="Arial"/>
                <w:i/>
                <w:szCs w:val="18"/>
                <w:lang w:eastAsia="ar-SA"/>
              </w:rPr>
            </w:pPr>
            <w:r w:rsidRPr="0050542E">
              <w:rPr>
                <w:rFonts w:eastAsia="Arial Unicode MS" w:cs="Arial"/>
                <w:i/>
                <w:szCs w:val="18"/>
                <w:lang w:eastAsia="ar-SA"/>
              </w:rPr>
              <w:t>Same as 048r3</w:t>
            </w:r>
          </w:p>
          <w:p w14:paraId="060748D3" w14:textId="48A71536" w:rsidR="0050542E" w:rsidRPr="0050542E" w:rsidRDefault="0050542E" w:rsidP="00EB6050">
            <w:pPr>
              <w:spacing w:after="0" w:line="240" w:lineRule="auto"/>
              <w:rPr>
                <w:rFonts w:eastAsia="Arial Unicode MS" w:cs="Arial"/>
                <w:szCs w:val="18"/>
                <w:lang w:eastAsia="ar-SA"/>
              </w:rPr>
            </w:pPr>
            <w:r w:rsidRPr="0050542E">
              <w:rPr>
                <w:rFonts w:eastAsia="Arial Unicode MS" w:cs="Arial"/>
                <w:szCs w:val="18"/>
                <w:lang w:eastAsia="ar-SA"/>
              </w:rPr>
              <w:t>Revision of S1-211048.</w:t>
            </w:r>
          </w:p>
        </w:tc>
      </w:tr>
      <w:tr w:rsidR="00EB6050" w:rsidRPr="00A75C05" w14:paraId="64DE45B8"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492EAF0" w14:textId="77777777" w:rsidR="00EB6050" w:rsidRPr="0050542E" w:rsidRDefault="00EB6050" w:rsidP="00EB6050">
            <w:pPr>
              <w:snapToGrid w:val="0"/>
              <w:spacing w:after="0" w:line="240" w:lineRule="auto"/>
              <w:rPr>
                <w:rFonts w:eastAsia="Times New Roman" w:cs="Arial"/>
                <w:szCs w:val="18"/>
                <w:lang w:eastAsia="ar-SA"/>
              </w:rPr>
            </w:pPr>
            <w:r w:rsidRPr="0050542E">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34BCC22" w14:textId="67166A28" w:rsidR="00EB6050" w:rsidRPr="0050542E" w:rsidRDefault="005E30F9" w:rsidP="00EB6050">
            <w:pPr>
              <w:snapToGrid w:val="0"/>
              <w:spacing w:after="0" w:line="240" w:lineRule="auto"/>
            </w:pPr>
            <w:hyperlink r:id="rId122" w:history="1">
              <w:r w:rsidR="00EB6050" w:rsidRPr="0050542E">
                <w:rPr>
                  <w:rStyle w:val="Hyperlink"/>
                  <w:rFonts w:cs="Arial"/>
                  <w:color w:val="auto"/>
                </w:rPr>
                <w:t>S1-211050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DE3111D" w14:textId="77777777" w:rsidR="00EB6050" w:rsidRPr="0050542E" w:rsidRDefault="00EB6050" w:rsidP="00EB6050">
            <w:pPr>
              <w:snapToGrid w:val="0"/>
              <w:spacing w:after="0" w:line="240" w:lineRule="auto"/>
            </w:pPr>
            <w:r w:rsidRPr="0050542E">
              <w:t xml:space="preserve">Deutsche Telekom, Charter Communications, China Telecom, KDDI, KPN, Orange, Telecom Italia, </w:t>
            </w:r>
            <w:proofErr w:type="spellStart"/>
            <w:r w:rsidRPr="0050542E">
              <w:t>Convida</w:t>
            </w:r>
            <w:proofErr w:type="spellEnd"/>
            <w:r w:rsidRPr="0050542E">
              <w:t xml:space="preserve"> </w:t>
            </w:r>
            <w:r w:rsidRPr="0050542E">
              <w:lastRenderedPageBreak/>
              <w:t>Wireless, IDEMIA, LG Electronics, Philips, Thales, vivo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B145A6E" w14:textId="77777777" w:rsidR="00EB6050" w:rsidRPr="0050542E" w:rsidRDefault="00EB6050" w:rsidP="00EB6050">
            <w:pPr>
              <w:snapToGrid w:val="0"/>
              <w:spacing w:after="0" w:line="240" w:lineRule="auto"/>
            </w:pPr>
            <w:r w:rsidRPr="0050542E">
              <w:lastRenderedPageBreak/>
              <w:t>CR22.011v17.3.0 Signal level Enhanced Network Selection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6DE0015" w14:textId="14DDF36B" w:rsidR="00EB6050"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Revised to S1-211370</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DB60277" w14:textId="77777777" w:rsidR="00EB6050" w:rsidRPr="0050542E" w:rsidRDefault="00EB6050" w:rsidP="00EB6050">
            <w:pPr>
              <w:spacing w:after="0" w:line="240" w:lineRule="auto"/>
              <w:rPr>
                <w:rFonts w:eastAsia="Arial Unicode MS" w:cs="Arial"/>
                <w:i/>
                <w:szCs w:val="18"/>
                <w:lang w:eastAsia="ar-SA"/>
              </w:rPr>
            </w:pPr>
            <w:r w:rsidRPr="0050542E">
              <w:rPr>
                <w:rFonts w:eastAsia="Arial Unicode MS" w:cs="Arial"/>
                <w:i/>
                <w:szCs w:val="18"/>
                <w:lang w:eastAsia="ar-SA"/>
              </w:rPr>
              <w:t xml:space="preserve">WI code </w:t>
            </w:r>
            <w:r w:rsidRPr="0050542E">
              <w:rPr>
                <w:rFonts w:eastAsia="Arial Unicode MS" w:cs="Arial"/>
                <w:i/>
                <w:szCs w:val="18"/>
                <w:highlight w:val="yellow"/>
                <w:lang w:eastAsia="ar-SA"/>
              </w:rPr>
              <w:t>Dummy</w:t>
            </w:r>
            <w:r w:rsidRPr="0050542E">
              <w:rPr>
                <w:rFonts w:eastAsia="SimSun"/>
                <w:noProof/>
                <w:lang w:eastAsia="zh-CN"/>
              </w:rPr>
              <w:t xml:space="preserve"> </w:t>
            </w:r>
            <w:r w:rsidRPr="0050542E">
              <w:rPr>
                <w:rFonts w:eastAsia="Arial Unicode MS" w:cs="Arial"/>
                <w:i/>
                <w:szCs w:val="18"/>
                <w:lang w:eastAsia="ar-SA"/>
              </w:rPr>
              <w:t>Rel-18 CR0322R1 Cat B</w:t>
            </w:r>
          </w:p>
          <w:p w14:paraId="23364813" w14:textId="6F434C9F" w:rsidR="00EB6050" w:rsidRPr="0050542E" w:rsidRDefault="00EB6050" w:rsidP="00EB6050">
            <w:pPr>
              <w:spacing w:after="0" w:line="240" w:lineRule="auto"/>
              <w:rPr>
                <w:rFonts w:eastAsia="Arial Unicode MS" w:cs="Arial"/>
                <w:szCs w:val="18"/>
                <w:lang w:eastAsia="ar-SA"/>
              </w:rPr>
            </w:pPr>
            <w:r w:rsidRPr="0050542E">
              <w:rPr>
                <w:rFonts w:eastAsia="Arial Unicode MS" w:cs="Arial"/>
                <w:szCs w:val="18"/>
                <w:lang w:eastAsia="ar-SA"/>
              </w:rPr>
              <w:t>050r</w:t>
            </w:r>
            <w:r w:rsidR="00282A38" w:rsidRPr="0050542E">
              <w:rPr>
                <w:rFonts w:eastAsia="Arial Unicode MS" w:cs="Arial"/>
                <w:szCs w:val="18"/>
                <w:lang w:eastAsia="ar-SA"/>
              </w:rPr>
              <w:t xml:space="preserve">5 tech. endorsed (introduced square brackets </w:t>
            </w:r>
            <w:r w:rsidR="00282A38" w:rsidRPr="0050542E">
              <w:t>[For a data-centric or data-only UE]) based for future discussions</w:t>
            </w:r>
          </w:p>
          <w:p w14:paraId="5A896B17" w14:textId="7D5B580C" w:rsidR="00EB6050" w:rsidRPr="0050542E" w:rsidRDefault="00EB6050" w:rsidP="00EB6050">
            <w:pPr>
              <w:spacing w:after="0" w:line="240" w:lineRule="auto"/>
              <w:rPr>
                <w:rFonts w:eastAsia="Arial Unicode MS" w:cs="Arial"/>
                <w:szCs w:val="18"/>
                <w:lang w:eastAsia="ar-SA"/>
              </w:rPr>
            </w:pPr>
          </w:p>
        </w:tc>
      </w:tr>
      <w:tr w:rsidR="0050542E" w:rsidRPr="00A75C05" w14:paraId="2865F58A" w14:textId="77777777" w:rsidTr="0050542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5BC1742" w14:textId="5F377524" w:rsidR="0050542E" w:rsidRPr="0050542E" w:rsidRDefault="0050542E" w:rsidP="00EB6050">
            <w:pPr>
              <w:snapToGrid w:val="0"/>
              <w:spacing w:after="0" w:line="240" w:lineRule="auto"/>
              <w:rPr>
                <w:rFonts w:eastAsia="Times New Roman" w:cs="Arial"/>
                <w:szCs w:val="18"/>
                <w:lang w:eastAsia="ar-SA"/>
              </w:rPr>
            </w:pPr>
            <w:r w:rsidRPr="0050542E">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BD52999" w14:textId="65C96C39" w:rsidR="0050542E" w:rsidRPr="0050542E" w:rsidRDefault="005E30F9" w:rsidP="00EB6050">
            <w:pPr>
              <w:snapToGrid w:val="0"/>
              <w:spacing w:after="0" w:line="240" w:lineRule="auto"/>
            </w:pPr>
            <w:hyperlink r:id="rId123" w:history="1">
              <w:r w:rsidR="0050542E" w:rsidRPr="0050542E">
                <w:rPr>
                  <w:rStyle w:val="Hyperlink"/>
                  <w:rFonts w:cs="Arial"/>
                  <w:color w:val="auto"/>
                </w:rPr>
                <w:t>S1-211370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BA9BEA2" w14:textId="344B0454" w:rsidR="0050542E" w:rsidRPr="0050542E" w:rsidRDefault="0050542E" w:rsidP="00EB6050">
            <w:pPr>
              <w:snapToGrid w:val="0"/>
              <w:spacing w:after="0" w:line="240" w:lineRule="auto"/>
            </w:pPr>
            <w:r w:rsidRPr="0050542E">
              <w:t xml:space="preserve">Deutsche Telekom, Charter Communications, China Telecom, KDDI, KPN, Orange, Telecom Italia, </w:t>
            </w:r>
            <w:proofErr w:type="spellStart"/>
            <w:r w:rsidRPr="0050542E">
              <w:t>Convida</w:t>
            </w:r>
            <w:proofErr w:type="spellEnd"/>
            <w:r w:rsidRPr="0050542E">
              <w:t xml:space="preserve"> Wireless, IDEMIA, LG Electronics, Philips, Thales, vivo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A02FD7B" w14:textId="3CF1CA94" w:rsidR="0050542E" w:rsidRPr="0050542E" w:rsidRDefault="0050542E" w:rsidP="00EB6050">
            <w:pPr>
              <w:snapToGrid w:val="0"/>
              <w:spacing w:after="0" w:line="240" w:lineRule="auto"/>
            </w:pPr>
            <w:r w:rsidRPr="0050542E">
              <w:t>CR22.011v17.3.0 Signal level Enhanced Network Selection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FC32D1A" w14:textId="45CC12B6" w:rsidR="0050542E" w:rsidRPr="0050542E" w:rsidRDefault="0050542E" w:rsidP="00EB6050">
            <w:pPr>
              <w:snapToGrid w:val="0"/>
              <w:spacing w:after="0" w:line="240" w:lineRule="auto"/>
              <w:rPr>
                <w:rFonts w:eastAsia="Times New Roman" w:cs="Arial"/>
                <w:szCs w:val="18"/>
                <w:lang w:eastAsia="ar-SA"/>
              </w:rPr>
            </w:pPr>
            <w:r w:rsidRPr="0050542E">
              <w:rPr>
                <w:rFonts w:eastAsia="Arial Unicode MS" w:cs="Arial"/>
                <w:szCs w:val="18"/>
                <w:lang w:eastAsia="ar-SA"/>
              </w:rPr>
              <w:t>tech. endorsed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62DF8EE" w14:textId="77777777" w:rsidR="0050542E" w:rsidRPr="0050542E" w:rsidRDefault="0050542E" w:rsidP="0050542E">
            <w:pPr>
              <w:spacing w:after="0" w:line="240" w:lineRule="auto"/>
              <w:rPr>
                <w:rFonts w:eastAsia="Arial Unicode MS" w:cs="Arial"/>
                <w:i/>
                <w:szCs w:val="18"/>
                <w:lang w:eastAsia="ar-SA"/>
              </w:rPr>
            </w:pPr>
            <w:r w:rsidRPr="0050542E">
              <w:rPr>
                <w:rFonts w:eastAsia="Arial Unicode MS" w:cs="Arial"/>
                <w:i/>
                <w:szCs w:val="18"/>
                <w:lang w:eastAsia="ar-SA"/>
              </w:rPr>
              <w:t xml:space="preserve">WI code </w:t>
            </w:r>
            <w:r w:rsidRPr="0050542E">
              <w:rPr>
                <w:rFonts w:eastAsia="Arial Unicode MS" w:cs="Arial"/>
                <w:i/>
                <w:szCs w:val="18"/>
                <w:highlight w:val="yellow"/>
                <w:lang w:eastAsia="ar-SA"/>
              </w:rPr>
              <w:t>Dummy</w:t>
            </w:r>
            <w:r w:rsidRPr="0050542E">
              <w:rPr>
                <w:rFonts w:eastAsia="SimSun"/>
                <w:i/>
                <w:noProof/>
                <w:lang w:eastAsia="zh-CN"/>
              </w:rPr>
              <w:t xml:space="preserve"> </w:t>
            </w:r>
            <w:r w:rsidRPr="0050542E">
              <w:rPr>
                <w:rFonts w:eastAsia="Arial Unicode MS" w:cs="Arial"/>
                <w:i/>
                <w:szCs w:val="18"/>
                <w:lang w:eastAsia="ar-SA"/>
              </w:rPr>
              <w:t>Rel-18 CR0322R1 Cat B</w:t>
            </w:r>
          </w:p>
          <w:p w14:paraId="2623FE35" w14:textId="758649D8" w:rsidR="0050542E" w:rsidRPr="0050542E" w:rsidRDefault="0050542E" w:rsidP="00EB6050">
            <w:pPr>
              <w:spacing w:after="0" w:line="240" w:lineRule="auto"/>
              <w:rPr>
                <w:rFonts w:eastAsia="Arial Unicode MS" w:cs="Arial"/>
                <w:i/>
                <w:szCs w:val="18"/>
                <w:lang w:eastAsia="ar-SA"/>
              </w:rPr>
            </w:pPr>
            <w:r w:rsidRPr="0050542E">
              <w:rPr>
                <w:rFonts w:eastAsia="Arial Unicode MS" w:cs="Arial"/>
                <w:i/>
                <w:szCs w:val="18"/>
                <w:lang w:eastAsia="ar-SA"/>
              </w:rPr>
              <w:t>Same as 050r5</w:t>
            </w:r>
            <w:r>
              <w:rPr>
                <w:rFonts w:eastAsia="Arial Unicode MS" w:cs="Arial"/>
                <w:i/>
                <w:szCs w:val="18"/>
                <w:lang w:eastAsia="ar-SA"/>
              </w:rPr>
              <w:t>. This CR will not be sent to the plenary.</w:t>
            </w:r>
          </w:p>
          <w:p w14:paraId="3DA61AFB" w14:textId="4CE583FF" w:rsidR="0050542E" w:rsidRPr="0050542E" w:rsidRDefault="0050542E" w:rsidP="00EB6050">
            <w:pPr>
              <w:spacing w:after="0" w:line="240" w:lineRule="auto"/>
              <w:rPr>
                <w:rFonts w:eastAsia="Arial Unicode MS" w:cs="Arial"/>
                <w:szCs w:val="18"/>
                <w:lang w:eastAsia="ar-SA"/>
              </w:rPr>
            </w:pPr>
            <w:r w:rsidRPr="0050542E">
              <w:rPr>
                <w:rFonts w:eastAsia="Arial Unicode MS" w:cs="Arial"/>
                <w:szCs w:val="18"/>
                <w:lang w:eastAsia="ar-SA"/>
              </w:rPr>
              <w:t>Revision of S1-211050.</w:t>
            </w:r>
          </w:p>
        </w:tc>
      </w:tr>
      <w:tr w:rsidR="00EB6050" w:rsidRPr="00A75C05" w14:paraId="162B454A" w14:textId="77777777" w:rsidTr="005710C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E25810E" w14:textId="77777777" w:rsidR="00EB6050" w:rsidRPr="00BA118F" w:rsidRDefault="00EB6050" w:rsidP="00EB6050">
            <w:pPr>
              <w:snapToGrid w:val="0"/>
              <w:spacing w:after="0" w:line="240" w:lineRule="auto"/>
            </w:pPr>
            <w:proofErr w:type="spellStart"/>
            <w:r w:rsidRPr="00BA118F">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FD4CE6D" w14:textId="77777777" w:rsidR="00EB6050" w:rsidRPr="00BA118F" w:rsidRDefault="005E30F9" w:rsidP="00EB6050">
            <w:pPr>
              <w:snapToGrid w:val="0"/>
              <w:spacing w:after="0" w:line="240" w:lineRule="auto"/>
            </w:pPr>
            <w:hyperlink r:id="rId124" w:history="1">
              <w:r w:rsidR="00EB6050" w:rsidRPr="00BA118F">
                <w:rPr>
                  <w:rStyle w:val="Hyperlink"/>
                  <w:rFonts w:cs="Arial"/>
                  <w:color w:val="auto"/>
                </w:rPr>
                <w:t>S1-211163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2000B5B" w14:textId="77777777" w:rsidR="00EB6050" w:rsidRPr="00BA118F" w:rsidRDefault="00EB6050" w:rsidP="00EB6050">
            <w:pPr>
              <w:snapToGrid w:val="0"/>
              <w:spacing w:after="0" w:line="240" w:lineRule="auto"/>
            </w:pPr>
            <w:r w:rsidRPr="00BA118F">
              <w:t>Apple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6C08125" w14:textId="77777777" w:rsidR="00EB6050" w:rsidRPr="00BA118F" w:rsidRDefault="00EB6050" w:rsidP="00EB6050">
            <w:pPr>
              <w:snapToGrid w:val="0"/>
              <w:spacing w:after="0" w:line="240" w:lineRule="auto"/>
            </w:pPr>
            <w:r w:rsidRPr="00BA118F">
              <w:t>Network selection improvements for long-lasting connectivity problems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2272F2D" w14:textId="3C2DEBE9" w:rsidR="00EB6050" w:rsidRPr="00BA118F" w:rsidRDefault="00EB6050" w:rsidP="00EB6050">
            <w:pPr>
              <w:snapToGrid w:val="0"/>
              <w:spacing w:after="0" w:line="240" w:lineRule="auto"/>
              <w:rPr>
                <w:rFonts w:eastAsia="Times New Roman" w:cs="Arial"/>
                <w:szCs w:val="18"/>
                <w:lang w:eastAsia="ar-SA"/>
              </w:rPr>
            </w:pPr>
            <w:r w:rsidRPr="00BA118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44996CF" w14:textId="77777777" w:rsidR="00EB6050" w:rsidRPr="00BA118F" w:rsidRDefault="00EB6050" w:rsidP="00EB6050">
            <w:pPr>
              <w:spacing w:after="0" w:line="240" w:lineRule="auto"/>
              <w:rPr>
                <w:rFonts w:eastAsia="Arial Unicode MS" w:cs="Arial"/>
                <w:szCs w:val="18"/>
                <w:lang w:eastAsia="ar-SA"/>
              </w:rPr>
            </w:pPr>
          </w:p>
        </w:tc>
      </w:tr>
      <w:tr w:rsidR="00EB6050" w:rsidRPr="00A75C05" w14:paraId="39CBC49A" w14:textId="77777777" w:rsidTr="005710C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50DE34E" w14:textId="77777777" w:rsidR="00EB6050" w:rsidRPr="005710CE" w:rsidRDefault="00EB6050" w:rsidP="00EB6050">
            <w:pPr>
              <w:snapToGrid w:val="0"/>
              <w:spacing w:after="0" w:line="240" w:lineRule="auto"/>
            </w:pPr>
            <w:r w:rsidRPr="005710CE">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0D5DC62" w14:textId="77777777" w:rsidR="00EB6050" w:rsidRPr="005710CE" w:rsidRDefault="005E30F9" w:rsidP="00EB6050">
            <w:pPr>
              <w:snapToGrid w:val="0"/>
              <w:spacing w:after="0" w:line="240" w:lineRule="auto"/>
            </w:pPr>
            <w:hyperlink r:id="rId125" w:history="1">
              <w:r w:rsidR="00EB6050" w:rsidRPr="005710CE">
                <w:rPr>
                  <w:rStyle w:val="Hyperlink"/>
                  <w:rFonts w:cs="Arial"/>
                  <w:color w:val="auto"/>
                </w:rPr>
                <w:t>S1-211165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7748C85" w14:textId="77777777" w:rsidR="00EB6050" w:rsidRPr="005710CE" w:rsidRDefault="00EB6050" w:rsidP="00EB6050">
            <w:pPr>
              <w:snapToGrid w:val="0"/>
              <w:spacing w:after="0" w:line="240" w:lineRule="auto"/>
            </w:pPr>
            <w:r w:rsidRPr="005710CE">
              <w:t>Apple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D3F99E5" w14:textId="77777777" w:rsidR="00EB6050" w:rsidRPr="005710CE" w:rsidRDefault="00EB6050" w:rsidP="00EB6050">
            <w:pPr>
              <w:snapToGrid w:val="0"/>
              <w:spacing w:after="0" w:line="240" w:lineRule="auto"/>
            </w:pPr>
            <w:r w:rsidRPr="005710CE">
              <w:t>CR22.011v17.3.0 on Network Selection for long-lasting connection problems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BFF95EB" w14:textId="56317958" w:rsidR="00EB6050" w:rsidRPr="005710CE" w:rsidRDefault="00EB6050" w:rsidP="00EB6050">
            <w:pPr>
              <w:snapToGrid w:val="0"/>
              <w:spacing w:after="0" w:line="240" w:lineRule="auto"/>
              <w:rPr>
                <w:rFonts w:eastAsia="Times New Roman" w:cs="Arial"/>
                <w:szCs w:val="18"/>
                <w:lang w:eastAsia="ar-SA"/>
              </w:rPr>
            </w:pPr>
            <w:r w:rsidRPr="005710CE">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7274D42" w14:textId="77777777" w:rsidR="00EB6050" w:rsidRPr="005710CE" w:rsidRDefault="00EB6050" w:rsidP="00EB6050">
            <w:pPr>
              <w:spacing w:after="0" w:line="240" w:lineRule="auto"/>
              <w:rPr>
                <w:rFonts w:eastAsia="Arial Unicode MS" w:cs="Arial"/>
                <w:szCs w:val="18"/>
                <w:lang w:eastAsia="ar-SA"/>
              </w:rPr>
            </w:pPr>
            <w:r w:rsidRPr="005710CE">
              <w:rPr>
                <w:rFonts w:eastAsia="Arial Unicode MS" w:cs="Arial"/>
                <w:i/>
                <w:szCs w:val="18"/>
                <w:lang w:eastAsia="ar-SA"/>
              </w:rPr>
              <w:t xml:space="preserve">WI code </w:t>
            </w:r>
            <w:r w:rsidRPr="005710CE">
              <w:t>SENSE</w:t>
            </w:r>
            <w:r w:rsidRPr="005710CE">
              <w:rPr>
                <w:rFonts w:eastAsia="Arial Unicode MS" w:cs="Arial"/>
                <w:i/>
                <w:szCs w:val="18"/>
                <w:lang w:eastAsia="ar-SA"/>
              </w:rPr>
              <w:t xml:space="preserve"> Rel-18 CR0323R- Cat B</w:t>
            </w:r>
          </w:p>
        </w:tc>
      </w:tr>
      <w:tr w:rsidR="00EB6050" w:rsidRPr="00806CF6" w14:paraId="40055EE1" w14:textId="77777777" w:rsidTr="00747331">
        <w:trPr>
          <w:trHeight w:val="293"/>
        </w:trPr>
        <w:tc>
          <w:tcPr>
            <w:tcW w:w="14887" w:type="dxa"/>
            <w:gridSpan w:val="6"/>
            <w:tcBorders>
              <w:bottom w:val="single" w:sz="4" w:space="0" w:color="auto"/>
            </w:tcBorders>
            <w:shd w:val="clear" w:color="auto" w:fill="F2F2F2"/>
          </w:tcPr>
          <w:p w14:paraId="630E8B5D" w14:textId="4F84C92E" w:rsidR="00EB6050" w:rsidRPr="00A639BF" w:rsidRDefault="00EB6050" w:rsidP="00EB6050">
            <w:pPr>
              <w:tabs>
                <w:tab w:val="left" w:pos="-1134"/>
              </w:tabs>
              <w:suppressAutoHyphens/>
              <w:spacing w:after="0" w:line="240" w:lineRule="auto"/>
              <w:outlineLvl w:val="0"/>
              <w:rPr>
                <w:rFonts w:eastAsia="Arial Unicode MS" w:cs="Arial"/>
                <w:b/>
                <w:color w:val="1F497D"/>
                <w:szCs w:val="16"/>
                <w:lang w:eastAsia="ar-SA"/>
              </w:rPr>
            </w:pPr>
            <w:r w:rsidRPr="006459C2">
              <w:rPr>
                <w:rFonts w:eastAsia="Arial Unicode MS" w:cs="Arial"/>
                <w:b/>
                <w:color w:val="1F497D"/>
                <w:sz w:val="20"/>
                <w:szCs w:val="18"/>
                <w:lang w:eastAsia="ar-SA"/>
              </w:rPr>
              <w:t>SCVS</w:t>
            </w:r>
            <w:r w:rsidRPr="009E3267">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9E3267">
              <w:rPr>
                <w:rFonts w:eastAsia="Arial Unicode MS" w:cs="Arial"/>
                <w:b/>
                <w:color w:val="1F497D"/>
                <w:szCs w:val="16"/>
                <w:lang w:eastAsia="ar-SA"/>
              </w:rPr>
              <w:t>e-Thread: [</w:t>
            </w:r>
            <w:proofErr w:type="spellStart"/>
            <w:r w:rsidRPr="009E3267">
              <w:rPr>
                <w:rFonts w:eastAsia="Arial Unicode MS" w:cs="Arial"/>
                <w:b/>
                <w:color w:val="1F497D"/>
                <w:szCs w:val="16"/>
                <w:lang w:eastAsia="ar-SA"/>
              </w:rPr>
              <w:t>NewWID</w:t>
            </w:r>
            <w:proofErr w:type="spellEnd"/>
            <w:r w:rsidRPr="009E3267">
              <w:rPr>
                <w:rFonts w:eastAsia="Arial Unicode MS" w:cs="Arial"/>
                <w:b/>
                <w:color w:val="1F497D"/>
                <w:szCs w:val="16"/>
                <w:lang w:eastAsia="ar-SA"/>
              </w:rPr>
              <w:t xml:space="preserve"> </w:t>
            </w:r>
            <w:r>
              <w:rPr>
                <w:rFonts w:eastAsia="Arial Unicode MS" w:cs="Arial"/>
                <w:b/>
                <w:color w:val="1F497D"/>
                <w:szCs w:val="16"/>
                <w:lang w:eastAsia="ar-SA"/>
              </w:rPr>
              <w:t>–</w:t>
            </w:r>
            <w:r w:rsidRPr="009E3267">
              <w:rPr>
                <w:rFonts w:eastAsia="Arial Unicode MS" w:cs="Arial"/>
                <w:b/>
                <w:color w:val="1F497D"/>
                <w:szCs w:val="16"/>
                <w:lang w:eastAsia="ar-SA"/>
              </w:rPr>
              <w:t xml:space="preserve"> </w:t>
            </w:r>
            <w:r w:rsidRPr="006459C2">
              <w:rPr>
                <w:rFonts w:eastAsia="Arial Unicode MS" w:cs="Arial"/>
                <w:b/>
                <w:color w:val="1F497D"/>
                <w:sz w:val="20"/>
                <w:szCs w:val="18"/>
                <w:lang w:eastAsia="ar-SA"/>
              </w:rPr>
              <w:t>SCVS</w:t>
            </w:r>
            <w:r>
              <w:rPr>
                <w:rFonts w:eastAsia="Arial Unicode MS" w:cs="Arial"/>
                <w:b/>
                <w:color w:val="1F497D"/>
                <w:szCs w:val="16"/>
                <w:lang w:eastAsia="ar-SA"/>
              </w:rPr>
              <w:t>]</w:t>
            </w:r>
          </w:p>
        </w:tc>
      </w:tr>
      <w:tr w:rsidR="00EB6050" w:rsidRPr="00A75C05" w14:paraId="4D6413F5" w14:textId="77777777" w:rsidTr="00DF40A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3320DCF" w14:textId="77777777" w:rsidR="00EB6050" w:rsidRPr="00BA118F" w:rsidRDefault="00EB6050" w:rsidP="00EB6050">
            <w:pPr>
              <w:snapToGrid w:val="0"/>
              <w:spacing w:after="0" w:line="240" w:lineRule="auto"/>
            </w:pPr>
            <w:proofErr w:type="spellStart"/>
            <w:r w:rsidRPr="00BA118F">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2489B7D" w14:textId="77777777" w:rsidR="00EB6050" w:rsidRPr="00BA118F" w:rsidRDefault="005E30F9" w:rsidP="00EB6050">
            <w:pPr>
              <w:snapToGrid w:val="0"/>
              <w:spacing w:after="0" w:line="240" w:lineRule="auto"/>
            </w:pPr>
            <w:hyperlink r:id="rId126" w:history="1">
              <w:r w:rsidR="00EB6050" w:rsidRPr="00BA118F">
                <w:rPr>
                  <w:rStyle w:val="Hyperlink"/>
                  <w:rFonts w:cs="Arial"/>
                  <w:color w:val="auto"/>
                </w:rPr>
                <w:t>S1-211105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681C35B" w14:textId="77777777" w:rsidR="00EB6050" w:rsidRPr="00BA118F" w:rsidRDefault="00EB6050" w:rsidP="00EB6050">
            <w:pPr>
              <w:snapToGrid w:val="0"/>
              <w:spacing w:after="0" w:line="240" w:lineRule="auto"/>
            </w:pPr>
            <w:r w:rsidRPr="00BA118F">
              <w:t>Xiaomi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B3055B2" w14:textId="77777777" w:rsidR="00EB6050" w:rsidRPr="00BA118F" w:rsidRDefault="00EB6050" w:rsidP="00EB6050">
            <w:pPr>
              <w:snapToGrid w:val="0"/>
              <w:spacing w:after="0" w:line="240" w:lineRule="auto"/>
            </w:pPr>
            <w:r w:rsidRPr="00BA118F">
              <w:t>5G system with satellite access to Support Control and/or Video Surveillance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8546D20" w14:textId="48C01745" w:rsidR="00EB6050" w:rsidRPr="00BA118F" w:rsidRDefault="00EB6050" w:rsidP="00EB6050">
            <w:pPr>
              <w:snapToGrid w:val="0"/>
              <w:spacing w:after="0" w:line="240" w:lineRule="auto"/>
              <w:rPr>
                <w:rFonts w:eastAsia="Times New Roman" w:cs="Arial"/>
                <w:szCs w:val="18"/>
                <w:lang w:eastAsia="ar-SA"/>
              </w:rPr>
            </w:pPr>
            <w:r w:rsidRPr="00BA118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9EB27D5" w14:textId="77777777" w:rsidR="00EB6050" w:rsidRPr="00BA118F" w:rsidRDefault="00EB6050" w:rsidP="00EB6050">
            <w:pPr>
              <w:spacing w:after="0" w:line="240" w:lineRule="auto"/>
              <w:rPr>
                <w:rFonts w:eastAsia="Arial Unicode MS" w:cs="Arial"/>
                <w:szCs w:val="18"/>
                <w:lang w:eastAsia="ar-SA"/>
              </w:rPr>
            </w:pPr>
          </w:p>
        </w:tc>
      </w:tr>
      <w:tr w:rsidR="00EB6050" w:rsidRPr="00A75C05" w14:paraId="7A795E51" w14:textId="77777777" w:rsidTr="00DF40A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35E8855" w14:textId="77777777" w:rsidR="00EB6050" w:rsidRPr="00DF40A8" w:rsidRDefault="00EB6050" w:rsidP="00EB6050">
            <w:pPr>
              <w:snapToGrid w:val="0"/>
              <w:spacing w:after="0" w:line="240" w:lineRule="auto"/>
            </w:pPr>
            <w:r w:rsidRPr="00DF40A8">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CA0CEB1" w14:textId="6C7AFCAC" w:rsidR="00EB6050" w:rsidRPr="00DF40A8" w:rsidRDefault="005E30F9" w:rsidP="00EB6050">
            <w:pPr>
              <w:snapToGrid w:val="0"/>
              <w:spacing w:after="0" w:line="240" w:lineRule="auto"/>
            </w:pPr>
            <w:hyperlink r:id="rId127" w:history="1">
              <w:r w:rsidR="00EB6050" w:rsidRPr="00DF40A8">
                <w:rPr>
                  <w:rStyle w:val="Hyperlink"/>
                  <w:rFonts w:cs="Arial"/>
                  <w:color w:val="auto"/>
                </w:rPr>
                <w:t>S1-211106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0261D6A" w14:textId="77777777" w:rsidR="00EB6050" w:rsidRPr="00DF40A8" w:rsidRDefault="00EB6050" w:rsidP="00EB6050">
            <w:pPr>
              <w:snapToGrid w:val="0"/>
              <w:spacing w:after="0" w:line="240" w:lineRule="auto"/>
            </w:pPr>
            <w:r w:rsidRPr="00DF40A8">
              <w:t>Xiaomi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1433F6E" w14:textId="77777777" w:rsidR="00EB6050" w:rsidRPr="00DF40A8" w:rsidRDefault="00EB6050" w:rsidP="00EB6050">
            <w:pPr>
              <w:snapToGrid w:val="0"/>
              <w:spacing w:after="0" w:line="240" w:lineRule="auto"/>
            </w:pPr>
            <w:r w:rsidRPr="00DF40A8">
              <w:t>New WID on 5G system with satellite access to Support Control and/or Video Surveillance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BE52338" w14:textId="60E15FD1" w:rsidR="00EB6050"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Revised to S1-211371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0850764" w14:textId="04984AEC" w:rsidR="00EB6050" w:rsidRPr="00DF40A8" w:rsidRDefault="00EB6050" w:rsidP="00EB6050">
            <w:pPr>
              <w:spacing w:after="0" w:line="240" w:lineRule="auto"/>
              <w:rPr>
                <w:rFonts w:eastAsia="Arial Unicode MS" w:cs="Arial"/>
                <w:szCs w:val="18"/>
                <w:lang w:eastAsia="ar-SA"/>
              </w:rPr>
            </w:pPr>
            <w:r w:rsidRPr="00DF40A8">
              <w:rPr>
                <w:rFonts w:eastAsia="Arial Unicode MS" w:cs="Arial"/>
                <w:szCs w:val="18"/>
                <w:lang w:eastAsia="ar-SA"/>
              </w:rPr>
              <w:t>106r</w:t>
            </w:r>
            <w:r w:rsidR="00282A38" w:rsidRPr="00DF40A8">
              <w:rPr>
                <w:rFonts w:eastAsia="Arial Unicode MS" w:cs="Arial"/>
                <w:szCs w:val="18"/>
                <w:lang w:eastAsia="ar-SA"/>
              </w:rPr>
              <w:t>5 (no track changes and update timeless to SA#93)</w:t>
            </w:r>
          </w:p>
        </w:tc>
      </w:tr>
      <w:tr w:rsidR="00DF40A8" w:rsidRPr="00A75C05" w14:paraId="129D7BB4" w14:textId="77777777" w:rsidTr="00DF40A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B21CE72" w14:textId="072960FD" w:rsidR="00DF40A8" w:rsidRPr="00DF40A8" w:rsidRDefault="00DF40A8" w:rsidP="00EB6050">
            <w:pPr>
              <w:snapToGrid w:val="0"/>
              <w:spacing w:after="0" w:line="240" w:lineRule="auto"/>
            </w:pPr>
            <w:r w:rsidRPr="00DF40A8">
              <w:t>WID</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AF98FFB" w14:textId="145D4E20" w:rsidR="00DF40A8" w:rsidRPr="00DF40A8" w:rsidRDefault="005E30F9" w:rsidP="00EB6050">
            <w:pPr>
              <w:snapToGrid w:val="0"/>
              <w:spacing w:after="0" w:line="240" w:lineRule="auto"/>
            </w:pPr>
            <w:hyperlink r:id="rId128" w:history="1">
              <w:r w:rsidR="00DF40A8" w:rsidRPr="00DF40A8">
                <w:rPr>
                  <w:rStyle w:val="Hyperlink"/>
                  <w:rFonts w:cs="Arial"/>
                  <w:color w:val="auto"/>
                </w:rPr>
                <w:t>S1-211371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3155C3C" w14:textId="0543266A" w:rsidR="00DF40A8" w:rsidRPr="00DF40A8" w:rsidRDefault="00DF40A8" w:rsidP="00EB6050">
            <w:pPr>
              <w:snapToGrid w:val="0"/>
              <w:spacing w:after="0" w:line="240" w:lineRule="auto"/>
            </w:pPr>
            <w:r w:rsidRPr="00DF40A8">
              <w:t>Xiaomi</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58051A6" w14:textId="7C25700B" w:rsidR="00DF40A8" w:rsidRPr="00DF40A8" w:rsidRDefault="00DF40A8" w:rsidP="00EB6050">
            <w:pPr>
              <w:snapToGrid w:val="0"/>
              <w:spacing w:after="0" w:line="240" w:lineRule="auto"/>
            </w:pPr>
            <w:r w:rsidRPr="00DF40A8">
              <w:t>New WID on 5G system with satellite access to Support Control and/or Video Surveillance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6C91DB4" w14:textId="5BDBC134" w:rsidR="00DF40A8"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8744FCE" w14:textId="244A250A" w:rsidR="00DF40A8" w:rsidRPr="00DF40A8" w:rsidRDefault="00DF40A8" w:rsidP="00EB6050">
            <w:pPr>
              <w:spacing w:after="0" w:line="240" w:lineRule="auto"/>
              <w:rPr>
                <w:rFonts w:eastAsia="Arial Unicode MS" w:cs="Arial"/>
                <w:szCs w:val="18"/>
                <w:lang w:eastAsia="ar-SA"/>
              </w:rPr>
            </w:pPr>
            <w:r>
              <w:rPr>
                <w:rFonts w:eastAsia="Arial Unicode MS" w:cs="Arial"/>
                <w:i/>
                <w:szCs w:val="18"/>
                <w:lang w:eastAsia="ar-SA"/>
              </w:rPr>
              <w:t xml:space="preserve">Same as </w:t>
            </w:r>
            <w:r w:rsidRPr="00DF40A8">
              <w:rPr>
                <w:rFonts w:eastAsia="Arial Unicode MS" w:cs="Arial"/>
                <w:i/>
                <w:szCs w:val="18"/>
                <w:lang w:eastAsia="ar-SA"/>
              </w:rPr>
              <w:t xml:space="preserve">106r5 </w:t>
            </w:r>
          </w:p>
          <w:p w14:paraId="2C855869" w14:textId="1C059D23" w:rsidR="00DF40A8" w:rsidRPr="00DF40A8" w:rsidRDefault="00DF40A8" w:rsidP="00EB6050">
            <w:pPr>
              <w:spacing w:after="0" w:line="240" w:lineRule="auto"/>
              <w:rPr>
                <w:rFonts w:eastAsia="Arial Unicode MS" w:cs="Arial"/>
                <w:szCs w:val="18"/>
                <w:lang w:eastAsia="ar-SA"/>
              </w:rPr>
            </w:pPr>
            <w:r w:rsidRPr="00DF40A8">
              <w:rPr>
                <w:rFonts w:eastAsia="Arial Unicode MS" w:cs="Arial"/>
                <w:szCs w:val="18"/>
                <w:lang w:eastAsia="ar-SA"/>
              </w:rPr>
              <w:t>Revision of S1-211106.</w:t>
            </w:r>
          </w:p>
        </w:tc>
      </w:tr>
      <w:tr w:rsidR="00EB6050" w:rsidRPr="00A75C05" w14:paraId="3D860C26" w14:textId="77777777" w:rsidTr="00282A3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D244536" w14:textId="77777777" w:rsidR="00EB6050" w:rsidRPr="00282A38" w:rsidRDefault="00EB6050" w:rsidP="00EB6050">
            <w:pPr>
              <w:snapToGrid w:val="0"/>
              <w:spacing w:after="0" w:line="240" w:lineRule="auto"/>
            </w:pPr>
            <w:r w:rsidRPr="00282A38">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37FDECB" w14:textId="07E68D40" w:rsidR="00EB6050" w:rsidRPr="00282A38" w:rsidRDefault="005E30F9" w:rsidP="00EB6050">
            <w:pPr>
              <w:snapToGrid w:val="0"/>
              <w:spacing w:after="0" w:line="240" w:lineRule="auto"/>
            </w:pPr>
            <w:hyperlink r:id="rId129" w:history="1">
              <w:r w:rsidR="00EB6050" w:rsidRPr="00282A38">
                <w:rPr>
                  <w:rStyle w:val="Hyperlink"/>
                  <w:rFonts w:cs="Arial"/>
                  <w:color w:val="auto"/>
                </w:rPr>
                <w:t>S1-211107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B92D1BD" w14:textId="77777777" w:rsidR="00EB6050" w:rsidRPr="00282A38" w:rsidRDefault="00EB6050" w:rsidP="00EB6050">
            <w:pPr>
              <w:snapToGrid w:val="0"/>
              <w:spacing w:after="0" w:line="240" w:lineRule="auto"/>
            </w:pPr>
            <w:r w:rsidRPr="00282A38">
              <w:t>Xiaomi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A84F7C8" w14:textId="77777777" w:rsidR="00EB6050" w:rsidRPr="00282A38" w:rsidRDefault="00EB6050" w:rsidP="00EB6050">
            <w:pPr>
              <w:snapToGrid w:val="0"/>
              <w:spacing w:after="0" w:line="240" w:lineRule="auto"/>
            </w:pPr>
            <w:r w:rsidRPr="00282A38">
              <w:t>CR22.261v18.2.0 Update to KPIs for a 5G system with satellite access for support control and/or video surveillance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A228F5F" w14:textId="1A5C8BA3" w:rsidR="00EB6050" w:rsidRPr="00282A38" w:rsidRDefault="00282A38" w:rsidP="00EB6050">
            <w:pPr>
              <w:snapToGrid w:val="0"/>
              <w:spacing w:after="0" w:line="240" w:lineRule="auto"/>
              <w:rPr>
                <w:rFonts w:eastAsia="Times New Roman" w:cs="Arial"/>
                <w:szCs w:val="18"/>
                <w:lang w:eastAsia="ar-SA"/>
              </w:rPr>
            </w:pPr>
            <w:r w:rsidRPr="00282A3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AE2EF93" w14:textId="77777777" w:rsidR="00EB6050" w:rsidRPr="00282A38" w:rsidRDefault="00EB6050" w:rsidP="00EB6050">
            <w:pPr>
              <w:spacing w:after="0" w:line="240" w:lineRule="auto"/>
              <w:rPr>
                <w:rFonts w:eastAsia="Arial Unicode MS" w:cs="Arial"/>
                <w:i/>
                <w:szCs w:val="18"/>
                <w:lang w:eastAsia="ar-SA"/>
              </w:rPr>
            </w:pPr>
            <w:r w:rsidRPr="00282A38">
              <w:rPr>
                <w:rFonts w:eastAsia="Arial Unicode MS" w:cs="Arial"/>
                <w:i/>
                <w:szCs w:val="18"/>
                <w:lang w:eastAsia="ar-SA"/>
              </w:rPr>
              <w:t xml:space="preserve">WI code </w:t>
            </w:r>
            <w:r w:rsidRPr="00282A38">
              <w:rPr>
                <w:noProof/>
              </w:rPr>
              <w:t>SCVC</w:t>
            </w:r>
            <w:r w:rsidRPr="00282A38">
              <w:rPr>
                <w:rFonts w:eastAsia="SimSun"/>
                <w:noProof/>
                <w:lang w:eastAsia="zh-CN"/>
              </w:rPr>
              <w:t xml:space="preserve"> </w:t>
            </w:r>
            <w:r w:rsidRPr="00282A38">
              <w:rPr>
                <w:rFonts w:eastAsia="Arial Unicode MS" w:cs="Arial"/>
                <w:i/>
                <w:szCs w:val="18"/>
                <w:lang w:eastAsia="ar-SA"/>
              </w:rPr>
              <w:t>Rel-18 CR0519R- Cat B</w:t>
            </w:r>
          </w:p>
          <w:p w14:paraId="4AB37F26" w14:textId="77777777" w:rsidR="00EB6050" w:rsidRPr="00282A38" w:rsidRDefault="00EB6050" w:rsidP="00EB6050">
            <w:pPr>
              <w:spacing w:after="0" w:line="240" w:lineRule="auto"/>
              <w:rPr>
                <w:rFonts w:eastAsia="Arial Unicode MS" w:cs="Arial"/>
                <w:szCs w:val="18"/>
                <w:lang w:eastAsia="ar-SA"/>
              </w:rPr>
            </w:pPr>
            <w:r w:rsidRPr="00282A38">
              <w:rPr>
                <w:rFonts w:eastAsia="Arial Unicode MS" w:cs="Arial"/>
                <w:szCs w:val="18"/>
                <w:lang w:eastAsia="ar-SA"/>
              </w:rPr>
              <w:t>107r1</w:t>
            </w:r>
          </w:p>
          <w:p w14:paraId="2F0DBFDB" w14:textId="6B65B305" w:rsidR="00EB6050" w:rsidRPr="00282A38" w:rsidRDefault="00EB6050" w:rsidP="00EB6050">
            <w:pPr>
              <w:spacing w:after="0" w:line="240" w:lineRule="auto"/>
              <w:rPr>
                <w:rFonts w:eastAsia="Arial Unicode MS" w:cs="Arial"/>
                <w:szCs w:val="18"/>
                <w:lang w:eastAsia="ar-SA"/>
              </w:rPr>
            </w:pPr>
          </w:p>
        </w:tc>
      </w:tr>
      <w:tr w:rsidR="00EB6050" w:rsidRPr="00806CF6" w14:paraId="54B210CA" w14:textId="77777777" w:rsidTr="00177C28">
        <w:trPr>
          <w:trHeight w:val="293"/>
        </w:trPr>
        <w:tc>
          <w:tcPr>
            <w:tcW w:w="14887" w:type="dxa"/>
            <w:gridSpan w:val="6"/>
            <w:tcBorders>
              <w:bottom w:val="single" w:sz="4" w:space="0" w:color="auto"/>
            </w:tcBorders>
            <w:shd w:val="clear" w:color="auto" w:fill="F2F2F2"/>
          </w:tcPr>
          <w:p w14:paraId="6F957B8F" w14:textId="312FF0E7" w:rsidR="00EB6050" w:rsidRPr="003A2B53" w:rsidRDefault="00EB6050" w:rsidP="00EB6050">
            <w:pPr>
              <w:tabs>
                <w:tab w:val="left" w:pos="-1134"/>
              </w:tabs>
              <w:suppressAutoHyphens/>
              <w:spacing w:after="0" w:line="240" w:lineRule="auto"/>
              <w:outlineLvl w:val="0"/>
              <w:rPr>
                <w:rFonts w:eastAsia="Arial Unicode MS" w:cs="Arial"/>
                <w:b/>
                <w:color w:val="1F497D"/>
                <w:szCs w:val="16"/>
                <w:lang w:eastAsia="ar-SA"/>
              </w:rPr>
            </w:pPr>
            <w:r w:rsidRPr="006459C2">
              <w:rPr>
                <w:rFonts w:eastAsia="Arial Unicode MS" w:cs="Arial"/>
                <w:b/>
                <w:color w:val="1F497D"/>
                <w:sz w:val="20"/>
                <w:szCs w:val="18"/>
                <w:lang w:eastAsia="ar-SA"/>
              </w:rPr>
              <w:t>5GHAPS</w:t>
            </w:r>
            <w:r w:rsidRPr="009E3267">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9E3267">
              <w:rPr>
                <w:rFonts w:eastAsia="Arial Unicode MS" w:cs="Arial"/>
                <w:b/>
                <w:color w:val="1F497D"/>
                <w:szCs w:val="16"/>
                <w:lang w:eastAsia="ar-SA"/>
              </w:rPr>
              <w:t>e-Thread: [</w:t>
            </w:r>
            <w:proofErr w:type="spellStart"/>
            <w:r w:rsidRPr="009E3267">
              <w:rPr>
                <w:rFonts w:eastAsia="Arial Unicode MS" w:cs="Arial"/>
                <w:b/>
                <w:color w:val="1F497D"/>
                <w:szCs w:val="16"/>
                <w:lang w:eastAsia="ar-SA"/>
              </w:rPr>
              <w:t>NewWID</w:t>
            </w:r>
            <w:proofErr w:type="spellEnd"/>
            <w:r w:rsidRPr="009E3267">
              <w:rPr>
                <w:rFonts w:eastAsia="Arial Unicode MS" w:cs="Arial"/>
                <w:b/>
                <w:color w:val="1F497D"/>
                <w:szCs w:val="16"/>
                <w:lang w:eastAsia="ar-SA"/>
              </w:rPr>
              <w:t xml:space="preserve"> </w:t>
            </w:r>
            <w:r>
              <w:rPr>
                <w:rFonts w:eastAsia="Arial Unicode MS" w:cs="Arial"/>
                <w:b/>
                <w:color w:val="1F497D"/>
                <w:szCs w:val="16"/>
                <w:lang w:eastAsia="ar-SA"/>
              </w:rPr>
              <w:t>–</w:t>
            </w:r>
            <w:r w:rsidRPr="009E3267">
              <w:rPr>
                <w:rFonts w:eastAsia="Arial Unicode MS" w:cs="Arial"/>
                <w:b/>
                <w:color w:val="1F497D"/>
                <w:szCs w:val="16"/>
                <w:lang w:eastAsia="ar-SA"/>
              </w:rPr>
              <w:t xml:space="preserve"> </w:t>
            </w:r>
            <w:r w:rsidRPr="006459C2">
              <w:rPr>
                <w:rFonts w:eastAsia="Arial Unicode MS" w:cs="Arial"/>
                <w:b/>
                <w:color w:val="1F497D"/>
                <w:sz w:val="20"/>
                <w:szCs w:val="18"/>
                <w:lang w:eastAsia="ar-SA"/>
              </w:rPr>
              <w:t>5GHAPS</w:t>
            </w:r>
            <w:r>
              <w:rPr>
                <w:rFonts w:eastAsia="Arial Unicode MS" w:cs="Arial"/>
                <w:b/>
                <w:color w:val="1F497D"/>
                <w:szCs w:val="16"/>
                <w:lang w:eastAsia="ar-SA"/>
              </w:rPr>
              <w:t>]</w:t>
            </w:r>
          </w:p>
        </w:tc>
      </w:tr>
      <w:tr w:rsidR="00EB6050" w:rsidRPr="00A75C05" w14:paraId="359765AA" w14:textId="77777777" w:rsidTr="00177C2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5EB5496" w14:textId="2AE35F7E" w:rsidR="00EB6050" w:rsidRPr="00177C28" w:rsidRDefault="00EB6050" w:rsidP="00EB6050">
            <w:pPr>
              <w:snapToGrid w:val="0"/>
              <w:spacing w:after="0" w:line="240" w:lineRule="auto"/>
            </w:pPr>
            <w:r w:rsidRPr="00177C28">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018AC5A" w14:textId="33008261" w:rsidR="00EB6050" w:rsidRPr="00177C28" w:rsidRDefault="005E30F9" w:rsidP="00EB6050">
            <w:pPr>
              <w:snapToGrid w:val="0"/>
              <w:spacing w:after="0" w:line="240" w:lineRule="auto"/>
            </w:pPr>
            <w:hyperlink r:id="rId130" w:history="1">
              <w:r w:rsidR="00EB6050" w:rsidRPr="00177C28">
                <w:rPr>
                  <w:rStyle w:val="Hyperlink"/>
                  <w:rFonts w:cs="Arial"/>
                  <w:color w:val="auto"/>
                </w:rPr>
                <w:t>S1-211162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D98B277" w14:textId="6415951E" w:rsidR="00EB6050" w:rsidRPr="00177C28" w:rsidRDefault="00EB6050" w:rsidP="00EB6050">
            <w:pPr>
              <w:snapToGrid w:val="0"/>
              <w:spacing w:after="0" w:line="240" w:lineRule="auto"/>
            </w:pPr>
            <w:r w:rsidRPr="00177C28">
              <w:t>China Unicom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6035ACB" w14:textId="53B8226F" w:rsidR="00EB6050" w:rsidRPr="00177C28" w:rsidRDefault="00EB6050" w:rsidP="00EB6050">
            <w:pPr>
              <w:snapToGrid w:val="0"/>
              <w:spacing w:after="0" w:line="240" w:lineRule="auto"/>
            </w:pPr>
            <w:r w:rsidRPr="00177C28">
              <w:t>5G system with High Altitude Platform Station (HAPS)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9BF03DF" w14:textId="2F47FE5B" w:rsidR="00EB6050" w:rsidRPr="00177C28" w:rsidRDefault="00177C28" w:rsidP="00EB6050">
            <w:pPr>
              <w:snapToGrid w:val="0"/>
              <w:spacing w:after="0" w:line="240" w:lineRule="auto"/>
              <w:rPr>
                <w:rFonts w:eastAsia="Times New Roman" w:cs="Arial"/>
                <w:szCs w:val="18"/>
                <w:lang w:eastAsia="ar-SA"/>
              </w:rPr>
            </w:pPr>
            <w:r w:rsidRPr="00177C2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9013FB4" w14:textId="598ED57A" w:rsidR="00EB6050" w:rsidRPr="00177C28" w:rsidRDefault="00EB6050" w:rsidP="00EB6050">
            <w:pPr>
              <w:spacing w:after="0" w:line="240" w:lineRule="auto"/>
              <w:rPr>
                <w:rFonts w:eastAsia="Arial Unicode MS" w:cs="Arial"/>
                <w:szCs w:val="18"/>
                <w:lang w:eastAsia="ar-SA"/>
              </w:rPr>
            </w:pPr>
            <w:proofErr w:type="spellStart"/>
            <w:r w:rsidRPr="00177C28">
              <w:rPr>
                <w:rFonts w:eastAsia="Arial Unicode MS" w:cs="Arial"/>
                <w:szCs w:val="18"/>
                <w:lang w:eastAsia="ar-SA"/>
              </w:rPr>
              <w:t>Orig</w:t>
            </w:r>
            <w:proofErr w:type="spellEnd"/>
          </w:p>
          <w:p w14:paraId="30047208" w14:textId="329A3DF6" w:rsidR="00EB6050" w:rsidRPr="00177C28" w:rsidRDefault="00EB6050" w:rsidP="00EB6050">
            <w:pPr>
              <w:spacing w:after="0" w:line="240" w:lineRule="auto"/>
              <w:rPr>
                <w:rFonts w:eastAsia="Arial Unicode MS" w:cs="Arial"/>
                <w:szCs w:val="18"/>
                <w:lang w:eastAsia="ar-SA"/>
              </w:rPr>
            </w:pPr>
            <w:r w:rsidRPr="00177C28">
              <w:rPr>
                <w:rFonts w:eastAsia="Arial Unicode MS" w:cs="Arial"/>
                <w:szCs w:val="18"/>
                <w:lang w:eastAsia="ar-SA"/>
              </w:rPr>
              <w:t>(o:</w:t>
            </w:r>
            <w:r w:rsidR="0073137E" w:rsidRPr="00177C28">
              <w:rPr>
                <w:rFonts w:eastAsia="Arial Unicode MS" w:cs="Arial"/>
                <w:szCs w:val="18"/>
                <w:lang w:eastAsia="ar-SA"/>
              </w:rPr>
              <w:t xml:space="preserve"> </w:t>
            </w:r>
            <w:r w:rsidRPr="00177C28">
              <w:rPr>
                <w:rFonts w:eastAsia="Arial Unicode MS" w:cs="Arial"/>
                <w:szCs w:val="18"/>
                <w:lang w:eastAsia="ar-SA"/>
              </w:rPr>
              <w:t>Sony</w:t>
            </w:r>
            <w:r w:rsidR="0073137E" w:rsidRPr="00177C28">
              <w:rPr>
                <w:rFonts w:eastAsia="Arial Unicode MS" w:cs="Arial"/>
                <w:szCs w:val="18"/>
                <w:lang w:eastAsia="ar-SA"/>
              </w:rPr>
              <w:t>, LG</w:t>
            </w:r>
            <w:r w:rsidRPr="00177C28">
              <w:rPr>
                <w:rFonts w:eastAsia="Arial Unicode MS" w:cs="Arial"/>
                <w:szCs w:val="18"/>
                <w:lang w:eastAsia="ar-SA"/>
              </w:rPr>
              <w:t>)</w:t>
            </w:r>
          </w:p>
        </w:tc>
      </w:tr>
      <w:tr w:rsidR="00EB6050" w:rsidRPr="00A75C05" w14:paraId="63AB0389"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506108F" w14:textId="77777777" w:rsidR="00EB6050" w:rsidRPr="00BA118F" w:rsidRDefault="00EB6050" w:rsidP="00EB6050">
            <w:pPr>
              <w:snapToGrid w:val="0"/>
              <w:spacing w:after="0" w:line="240" w:lineRule="auto"/>
            </w:pPr>
            <w:proofErr w:type="spellStart"/>
            <w:r w:rsidRPr="00BA118F">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4B60EB8" w14:textId="321023C6" w:rsidR="00EB6050" w:rsidRPr="00BA118F" w:rsidRDefault="005E30F9" w:rsidP="00EB6050">
            <w:pPr>
              <w:snapToGrid w:val="0"/>
              <w:spacing w:after="0" w:line="240" w:lineRule="auto"/>
            </w:pPr>
            <w:hyperlink r:id="rId131" w:history="1">
              <w:r w:rsidR="00EB6050" w:rsidRPr="00BA118F">
                <w:rPr>
                  <w:rStyle w:val="Hyperlink"/>
                  <w:rFonts w:cs="Arial"/>
                  <w:color w:val="auto"/>
                </w:rPr>
                <w:t>S1-211161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75FA1B5" w14:textId="77777777" w:rsidR="00EB6050" w:rsidRPr="00BA118F" w:rsidRDefault="00EB6050" w:rsidP="00EB6050">
            <w:pPr>
              <w:snapToGrid w:val="0"/>
              <w:spacing w:after="0" w:line="240" w:lineRule="auto"/>
            </w:pPr>
            <w:r w:rsidRPr="00BA118F">
              <w:t>China Unicom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ACB4FC7" w14:textId="77777777" w:rsidR="00EB6050" w:rsidRPr="00BA118F" w:rsidRDefault="00EB6050" w:rsidP="00EB6050">
            <w:pPr>
              <w:snapToGrid w:val="0"/>
              <w:spacing w:after="0" w:line="240" w:lineRule="auto"/>
            </w:pPr>
            <w:r w:rsidRPr="00BA118F">
              <w:t>Discussion on 5G system with HAPS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4C079E1" w14:textId="0C4992CD" w:rsidR="00EB6050" w:rsidRPr="00177C28" w:rsidRDefault="00EB6050" w:rsidP="00EB6050">
            <w:pPr>
              <w:snapToGrid w:val="0"/>
              <w:spacing w:after="0" w:line="240" w:lineRule="auto"/>
              <w:rPr>
                <w:rFonts w:eastAsia="Times New Roman" w:cs="Arial"/>
                <w:szCs w:val="18"/>
                <w:lang w:eastAsia="ar-SA"/>
              </w:rPr>
            </w:pPr>
            <w:r w:rsidRPr="00177C2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7109EDB" w14:textId="77777777" w:rsidR="00EB6050" w:rsidRPr="00BA118F" w:rsidRDefault="00EB6050" w:rsidP="00EB6050">
            <w:pPr>
              <w:spacing w:after="0" w:line="240" w:lineRule="auto"/>
              <w:rPr>
                <w:rFonts w:eastAsia="Arial Unicode MS" w:cs="Arial"/>
                <w:szCs w:val="18"/>
                <w:lang w:eastAsia="ar-SA"/>
              </w:rPr>
            </w:pPr>
          </w:p>
        </w:tc>
      </w:tr>
      <w:tr w:rsidR="00EB6050" w:rsidRPr="00A75C05" w14:paraId="6466712B" w14:textId="77777777" w:rsidTr="00177C2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7C6D9C7" w14:textId="08A79A19" w:rsidR="00EB6050" w:rsidRPr="00BA118F" w:rsidRDefault="00EB6050" w:rsidP="00EB6050">
            <w:pPr>
              <w:snapToGrid w:val="0"/>
              <w:spacing w:after="0" w:line="240" w:lineRule="auto"/>
            </w:pPr>
            <w:proofErr w:type="spellStart"/>
            <w:r w:rsidRPr="00BA118F">
              <w:t>Cont</w:t>
            </w:r>
            <w:proofErr w:type="spellEnd"/>
          </w:p>
        </w:tc>
        <w:bookmarkStart w:id="111" w:name="_Hlk71114821"/>
        <w:tc>
          <w:tcPr>
            <w:tcW w:w="1249" w:type="dxa"/>
            <w:tcBorders>
              <w:top w:val="single" w:sz="4" w:space="0" w:color="auto"/>
              <w:left w:val="single" w:sz="4" w:space="0" w:color="auto"/>
              <w:bottom w:val="single" w:sz="4" w:space="0" w:color="auto"/>
              <w:right w:val="single" w:sz="4" w:space="0" w:color="auto"/>
            </w:tcBorders>
            <w:shd w:val="clear" w:color="auto" w:fill="00FFFF"/>
          </w:tcPr>
          <w:p w14:paraId="329D755F" w14:textId="6CA12572" w:rsidR="00EB6050" w:rsidRPr="00BA118F" w:rsidRDefault="00EB6050" w:rsidP="00EB6050">
            <w:pPr>
              <w:snapToGrid w:val="0"/>
              <w:spacing w:after="0" w:line="240" w:lineRule="auto"/>
              <w:rPr>
                <w:rFonts w:cs="Arial"/>
                <w:sz w:val="16"/>
                <w:szCs w:val="16"/>
              </w:rPr>
            </w:pPr>
            <w:r w:rsidRPr="00BA118F">
              <w:rPr>
                <w:rFonts w:cs="Arial"/>
              </w:rPr>
              <w:fldChar w:fldCharType="begin"/>
            </w:r>
            <w:r w:rsidRPr="00BA118F">
              <w:rPr>
                <w:rFonts w:cs="Arial"/>
              </w:rPr>
              <w:instrText>HYPERLINK "C:\\Users\\almodovarchicojl\\Desktop\\TSGS1_94e_ElectronicMeeting\\docs\\S1-211299.zip"</w:instrText>
            </w:r>
            <w:r w:rsidRPr="00BA118F">
              <w:rPr>
                <w:rFonts w:cs="Arial"/>
              </w:rPr>
              <w:fldChar w:fldCharType="separate"/>
            </w:r>
            <w:r w:rsidRPr="00BA118F">
              <w:rPr>
                <w:rStyle w:val="Hyperlink"/>
                <w:rFonts w:cs="Arial"/>
                <w:color w:val="auto"/>
              </w:rPr>
              <w:t>S1-211299</w:t>
            </w:r>
            <w:bookmarkEnd w:id="111"/>
            <w:r w:rsidRPr="00BA118F">
              <w:fldChar w:fldCharType="end"/>
            </w:r>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DAC7B53" w14:textId="029546B4" w:rsidR="00EB6050" w:rsidRPr="00BA118F" w:rsidRDefault="00EB6050" w:rsidP="00EB6050">
            <w:pPr>
              <w:snapToGrid w:val="0"/>
              <w:spacing w:after="0" w:line="240" w:lineRule="auto"/>
            </w:pPr>
            <w:r w:rsidRPr="00BA118F">
              <w:t>China Unicom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D0419BC" w14:textId="33C6091C" w:rsidR="00EB6050" w:rsidRPr="00BA118F" w:rsidRDefault="00EB6050" w:rsidP="00EB6050">
            <w:pPr>
              <w:snapToGrid w:val="0"/>
              <w:spacing w:after="0" w:line="240" w:lineRule="auto"/>
            </w:pPr>
            <w:r w:rsidRPr="00BA118F">
              <w:t>Motivation of new WID on 5G system with High Altitude Platform Station (HAPS)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15C216E" w14:textId="5343BBF8" w:rsidR="00EB6050" w:rsidRPr="00177C28" w:rsidRDefault="00EB6050" w:rsidP="00EB6050">
            <w:pPr>
              <w:snapToGrid w:val="0"/>
              <w:spacing w:after="0" w:line="240" w:lineRule="auto"/>
              <w:rPr>
                <w:rFonts w:eastAsia="Times New Roman" w:cs="Arial"/>
                <w:szCs w:val="18"/>
                <w:lang w:eastAsia="ar-SA"/>
              </w:rPr>
            </w:pPr>
            <w:r w:rsidRPr="00177C2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67B5486" w14:textId="77777777" w:rsidR="00EB6050" w:rsidRPr="00BA118F" w:rsidRDefault="00EB6050" w:rsidP="00EB6050">
            <w:pPr>
              <w:spacing w:after="0" w:line="240" w:lineRule="auto"/>
              <w:rPr>
                <w:rFonts w:eastAsia="Arial Unicode MS" w:cs="Arial"/>
                <w:i/>
                <w:szCs w:val="18"/>
                <w:lang w:eastAsia="ar-SA"/>
              </w:rPr>
            </w:pPr>
          </w:p>
        </w:tc>
      </w:tr>
      <w:tr w:rsidR="00EB6050" w:rsidRPr="00A75C05" w14:paraId="27D5A363" w14:textId="77777777" w:rsidTr="00177C2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A5ECF36" w14:textId="3435E18D" w:rsidR="00EB6050" w:rsidRPr="00177C28" w:rsidRDefault="00EB6050" w:rsidP="00EB6050">
            <w:pPr>
              <w:snapToGrid w:val="0"/>
              <w:spacing w:after="0" w:line="240" w:lineRule="auto"/>
            </w:pPr>
            <w:r w:rsidRPr="00177C28">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240408E" w14:textId="0A970299" w:rsidR="00EB6050" w:rsidRPr="00177C28" w:rsidRDefault="005E30F9" w:rsidP="00EB6050">
            <w:pPr>
              <w:snapToGrid w:val="0"/>
              <w:spacing w:after="0" w:line="240" w:lineRule="auto"/>
            </w:pPr>
            <w:hyperlink r:id="rId132" w:history="1">
              <w:r w:rsidR="00EB6050" w:rsidRPr="00177C28">
                <w:rPr>
                  <w:rStyle w:val="Hyperlink"/>
                  <w:rFonts w:cs="Arial"/>
                  <w:color w:val="auto"/>
                </w:rPr>
                <w:t>S1-211164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5F95DAF" w14:textId="77777777" w:rsidR="00EB6050" w:rsidRPr="00177C28" w:rsidRDefault="00EB6050" w:rsidP="00EB6050">
            <w:pPr>
              <w:snapToGrid w:val="0"/>
              <w:spacing w:after="0" w:line="240" w:lineRule="auto"/>
            </w:pPr>
            <w:r w:rsidRPr="00177C28">
              <w:t>China Unicom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A8BAABC" w14:textId="1B314DC1" w:rsidR="00EB6050" w:rsidRPr="00177C28" w:rsidRDefault="00EB6050" w:rsidP="00EB6050">
            <w:pPr>
              <w:snapToGrid w:val="0"/>
              <w:spacing w:after="0" w:line="240" w:lineRule="auto"/>
            </w:pPr>
            <w:r w:rsidRPr="00177C28">
              <w:t>CR22.261v18.2.0 KPI for 5G system with HAPS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B21D5EC" w14:textId="77F5C43E" w:rsidR="00EB6050" w:rsidRPr="00177C28" w:rsidRDefault="00177C28" w:rsidP="00EB6050">
            <w:pPr>
              <w:snapToGrid w:val="0"/>
              <w:spacing w:after="0" w:line="240" w:lineRule="auto"/>
              <w:rPr>
                <w:rFonts w:eastAsia="Times New Roman" w:cs="Arial"/>
                <w:szCs w:val="18"/>
                <w:lang w:eastAsia="ar-SA"/>
              </w:rPr>
            </w:pPr>
            <w:r w:rsidRPr="00177C2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1D12A90" w14:textId="77777777" w:rsidR="00EB6050" w:rsidRPr="00177C28" w:rsidRDefault="00EB6050" w:rsidP="00EB6050">
            <w:pPr>
              <w:spacing w:after="0" w:line="240" w:lineRule="auto"/>
              <w:rPr>
                <w:rFonts w:eastAsia="Arial Unicode MS" w:cs="Arial"/>
                <w:i/>
                <w:szCs w:val="18"/>
                <w:lang w:eastAsia="ar-SA"/>
              </w:rPr>
            </w:pPr>
            <w:r w:rsidRPr="00177C28">
              <w:rPr>
                <w:rFonts w:eastAsia="Arial Unicode MS" w:cs="Arial"/>
                <w:i/>
                <w:szCs w:val="18"/>
                <w:lang w:eastAsia="ar-SA"/>
              </w:rPr>
              <w:t xml:space="preserve">WI code </w:t>
            </w:r>
            <w:r w:rsidRPr="00177C28">
              <w:rPr>
                <w:lang w:eastAsia="zh-CN"/>
              </w:rPr>
              <w:t>HAPS</w:t>
            </w:r>
            <w:r w:rsidRPr="00177C28">
              <w:rPr>
                <w:rFonts w:eastAsia="Arial Unicode MS" w:cs="Arial"/>
                <w:i/>
                <w:szCs w:val="18"/>
                <w:lang w:eastAsia="ar-SA"/>
              </w:rPr>
              <w:t xml:space="preserve"> Rel-18 CR0522R- Cat B</w:t>
            </w:r>
          </w:p>
          <w:p w14:paraId="09CE3D3D" w14:textId="77777777" w:rsidR="00EB6050" w:rsidRPr="00177C28" w:rsidRDefault="00EB6050" w:rsidP="00EB6050">
            <w:pPr>
              <w:spacing w:after="0" w:line="240" w:lineRule="auto"/>
              <w:rPr>
                <w:rFonts w:eastAsia="Arial Unicode MS" w:cs="Arial"/>
                <w:i/>
                <w:szCs w:val="18"/>
                <w:lang w:eastAsia="ar-SA"/>
              </w:rPr>
            </w:pPr>
            <w:r w:rsidRPr="00177C28">
              <w:rPr>
                <w:rFonts w:eastAsia="Arial Unicode MS" w:cs="Arial"/>
                <w:i/>
                <w:szCs w:val="18"/>
                <w:lang w:eastAsia="ar-SA"/>
              </w:rPr>
              <w:t>164r1</w:t>
            </w:r>
          </w:p>
          <w:p w14:paraId="0C18A098" w14:textId="23313A67" w:rsidR="00EB6050" w:rsidRPr="00177C28" w:rsidRDefault="00EB6050" w:rsidP="00EB6050">
            <w:pPr>
              <w:spacing w:after="0" w:line="240" w:lineRule="auto"/>
              <w:rPr>
                <w:rFonts w:eastAsia="Arial Unicode MS" w:cs="Arial"/>
                <w:i/>
                <w:szCs w:val="18"/>
                <w:lang w:eastAsia="ar-SA"/>
              </w:rPr>
            </w:pPr>
            <w:r w:rsidRPr="00177C28">
              <w:rPr>
                <w:rFonts w:eastAsia="Arial Unicode MS" w:cs="Arial"/>
                <w:szCs w:val="18"/>
                <w:lang w:eastAsia="ar-SA"/>
              </w:rPr>
              <w:t>(o:</w:t>
            </w:r>
            <w:r w:rsidR="0073137E" w:rsidRPr="00177C28">
              <w:rPr>
                <w:rFonts w:eastAsia="Arial Unicode MS" w:cs="Arial"/>
                <w:szCs w:val="18"/>
                <w:lang w:eastAsia="ar-SA"/>
              </w:rPr>
              <w:t xml:space="preserve"> </w:t>
            </w:r>
            <w:r w:rsidRPr="00177C28">
              <w:rPr>
                <w:rFonts w:eastAsia="Arial Unicode MS" w:cs="Arial"/>
                <w:szCs w:val="18"/>
                <w:lang w:eastAsia="ar-SA"/>
              </w:rPr>
              <w:t>Sony</w:t>
            </w:r>
            <w:r w:rsidR="0073137E" w:rsidRPr="00177C28">
              <w:rPr>
                <w:rFonts w:eastAsia="Arial Unicode MS" w:cs="Arial"/>
                <w:szCs w:val="18"/>
                <w:lang w:eastAsia="ar-SA"/>
              </w:rPr>
              <w:t>, LG</w:t>
            </w:r>
            <w:r w:rsidRPr="00177C28">
              <w:rPr>
                <w:rFonts w:eastAsia="Arial Unicode MS" w:cs="Arial"/>
                <w:szCs w:val="18"/>
                <w:lang w:eastAsia="ar-SA"/>
              </w:rPr>
              <w:t>)</w:t>
            </w:r>
          </w:p>
        </w:tc>
      </w:tr>
      <w:tr w:rsidR="00EB6050" w:rsidRPr="00806CF6" w14:paraId="410934F1" w14:textId="77777777" w:rsidTr="00DF40A8">
        <w:trPr>
          <w:trHeight w:val="293"/>
        </w:trPr>
        <w:tc>
          <w:tcPr>
            <w:tcW w:w="14887" w:type="dxa"/>
            <w:gridSpan w:val="6"/>
            <w:tcBorders>
              <w:bottom w:val="single" w:sz="4" w:space="0" w:color="auto"/>
            </w:tcBorders>
            <w:shd w:val="clear" w:color="auto" w:fill="F2F2F2"/>
          </w:tcPr>
          <w:p w14:paraId="7716CED2" w14:textId="3A9F5C0B" w:rsidR="00EB6050" w:rsidRPr="003A2B53" w:rsidRDefault="00EB6050" w:rsidP="00EB6050">
            <w:pPr>
              <w:tabs>
                <w:tab w:val="left" w:pos="-1134"/>
              </w:tabs>
              <w:suppressAutoHyphens/>
              <w:spacing w:after="0" w:line="240" w:lineRule="auto"/>
              <w:outlineLvl w:val="0"/>
              <w:rPr>
                <w:rFonts w:eastAsia="Arial Unicode MS" w:cs="Arial"/>
                <w:b/>
                <w:color w:val="1F497D"/>
                <w:szCs w:val="16"/>
                <w:lang w:eastAsia="ar-SA"/>
              </w:rPr>
            </w:pPr>
            <w:r w:rsidRPr="0015076B">
              <w:rPr>
                <w:rFonts w:eastAsia="Arial Unicode MS" w:cs="Arial"/>
                <w:b/>
                <w:color w:val="1F497D"/>
                <w:sz w:val="20"/>
                <w:szCs w:val="18"/>
                <w:lang w:eastAsia="ar-SA"/>
              </w:rPr>
              <w:t>5GSATB</w:t>
            </w:r>
            <w:r w:rsidRPr="009E3267">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9E3267">
              <w:rPr>
                <w:rFonts w:eastAsia="Arial Unicode MS" w:cs="Arial"/>
                <w:b/>
                <w:color w:val="1F497D"/>
                <w:szCs w:val="16"/>
                <w:lang w:eastAsia="ar-SA"/>
              </w:rPr>
              <w:t>e-Thread: [</w:t>
            </w:r>
            <w:proofErr w:type="spellStart"/>
            <w:r w:rsidRPr="009E3267">
              <w:rPr>
                <w:rFonts w:eastAsia="Arial Unicode MS" w:cs="Arial"/>
                <w:b/>
                <w:color w:val="1F497D"/>
                <w:szCs w:val="16"/>
                <w:lang w:eastAsia="ar-SA"/>
              </w:rPr>
              <w:t>NewWID</w:t>
            </w:r>
            <w:proofErr w:type="spellEnd"/>
            <w:r w:rsidRPr="009E3267">
              <w:rPr>
                <w:rFonts w:eastAsia="Arial Unicode MS" w:cs="Arial"/>
                <w:b/>
                <w:color w:val="1F497D"/>
                <w:szCs w:val="16"/>
                <w:lang w:eastAsia="ar-SA"/>
              </w:rPr>
              <w:t xml:space="preserve"> </w:t>
            </w:r>
            <w:r>
              <w:rPr>
                <w:rFonts w:eastAsia="Arial Unicode MS" w:cs="Arial"/>
                <w:b/>
                <w:color w:val="1F497D"/>
                <w:szCs w:val="16"/>
                <w:lang w:eastAsia="ar-SA"/>
              </w:rPr>
              <w:t>–</w:t>
            </w:r>
            <w:r w:rsidRPr="009E3267">
              <w:rPr>
                <w:rFonts w:eastAsia="Arial Unicode MS" w:cs="Arial"/>
                <w:b/>
                <w:color w:val="1F497D"/>
                <w:szCs w:val="16"/>
                <w:lang w:eastAsia="ar-SA"/>
              </w:rPr>
              <w:t xml:space="preserve"> </w:t>
            </w:r>
            <w:r w:rsidRPr="0015076B">
              <w:rPr>
                <w:rFonts w:eastAsia="Arial Unicode MS" w:cs="Arial"/>
                <w:b/>
                <w:color w:val="1F497D"/>
                <w:sz w:val="20"/>
                <w:szCs w:val="18"/>
                <w:lang w:eastAsia="ar-SA"/>
              </w:rPr>
              <w:t>5GSATB</w:t>
            </w:r>
            <w:r>
              <w:rPr>
                <w:rFonts w:eastAsia="Arial Unicode MS" w:cs="Arial"/>
                <w:b/>
                <w:color w:val="1F497D"/>
                <w:szCs w:val="16"/>
                <w:lang w:eastAsia="ar-SA"/>
              </w:rPr>
              <w:t>]</w:t>
            </w:r>
          </w:p>
        </w:tc>
      </w:tr>
      <w:tr w:rsidR="00EB6050" w:rsidRPr="00A75C05" w14:paraId="137C7CAB" w14:textId="77777777" w:rsidTr="00DF40A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51C96F2" w14:textId="0FB6C125" w:rsidR="00EB6050" w:rsidRPr="00DF40A8" w:rsidRDefault="00EB6050" w:rsidP="00EB6050">
            <w:pPr>
              <w:snapToGrid w:val="0"/>
              <w:spacing w:after="0" w:line="240" w:lineRule="auto"/>
              <w:rPr>
                <w:rFonts w:eastAsia="Times New Roman" w:cs="Arial"/>
                <w:szCs w:val="18"/>
                <w:lang w:eastAsia="ar-SA"/>
              </w:rPr>
            </w:pPr>
            <w:r w:rsidRPr="00DF40A8">
              <w:rPr>
                <w:rFonts w:eastAsia="Times New Roman" w:cs="Arial"/>
                <w:szCs w:val="18"/>
                <w:lang w:eastAsia="ar-SA"/>
              </w:rPr>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4D7A160" w14:textId="516C2E45" w:rsidR="00EB6050" w:rsidRPr="00DF40A8" w:rsidRDefault="005E30F9" w:rsidP="00EB6050">
            <w:pPr>
              <w:snapToGrid w:val="0"/>
              <w:spacing w:after="0" w:line="240" w:lineRule="auto"/>
            </w:pPr>
            <w:hyperlink r:id="rId133" w:history="1">
              <w:r w:rsidR="00EB6050" w:rsidRPr="00DF40A8">
                <w:rPr>
                  <w:rStyle w:val="Hyperlink"/>
                  <w:rFonts w:cs="Arial"/>
                  <w:color w:val="auto"/>
                </w:rPr>
                <w:t>S1-211176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F56A316" w14:textId="1F234500" w:rsidR="00EB6050" w:rsidRPr="00DF40A8" w:rsidRDefault="00EB6050" w:rsidP="00EB6050">
            <w:pPr>
              <w:snapToGrid w:val="0"/>
              <w:spacing w:after="0" w:line="240" w:lineRule="auto"/>
            </w:pPr>
            <w:r w:rsidRPr="00DF40A8">
              <w:t>CATT, 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9BB5A36" w14:textId="3EE69851" w:rsidR="00EB6050" w:rsidRPr="00DF40A8" w:rsidRDefault="00EB6050" w:rsidP="00EB6050">
            <w:pPr>
              <w:snapToGrid w:val="0"/>
              <w:spacing w:after="0" w:line="240" w:lineRule="auto"/>
            </w:pPr>
            <w:r w:rsidRPr="00DF40A8">
              <w:t>New WID on 5G system with satellite backhaul</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3808D95" w14:textId="6444B5F5" w:rsidR="00EB6050"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Revised to S1-211372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7B0F8BD" w14:textId="7035A079" w:rsidR="00EB6050" w:rsidRPr="00DF40A8" w:rsidRDefault="00177C28" w:rsidP="00EB6050">
            <w:pPr>
              <w:spacing w:after="0" w:line="240" w:lineRule="auto"/>
              <w:rPr>
                <w:rFonts w:eastAsia="Arial Unicode MS" w:cs="Arial"/>
                <w:szCs w:val="18"/>
                <w:lang w:eastAsia="ar-SA"/>
              </w:rPr>
            </w:pPr>
            <w:r w:rsidRPr="00DF40A8">
              <w:rPr>
                <w:rFonts w:eastAsia="Arial Unicode MS" w:cs="Arial"/>
                <w:szCs w:val="18"/>
                <w:lang w:eastAsia="ar-SA"/>
              </w:rPr>
              <w:t>173r4 (removing sec 8)</w:t>
            </w:r>
          </w:p>
          <w:p w14:paraId="45C436F0" w14:textId="7F6D6F8D" w:rsidR="00EB6050" w:rsidRPr="00DF40A8" w:rsidRDefault="00EB6050" w:rsidP="00EB6050">
            <w:pPr>
              <w:spacing w:after="0" w:line="240" w:lineRule="auto"/>
              <w:rPr>
                <w:rFonts w:eastAsia="Arial Unicode MS" w:cs="Arial"/>
                <w:szCs w:val="18"/>
                <w:lang w:eastAsia="ar-SA"/>
              </w:rPr>
            </w:pPr>
          </w:p>
        </w:tc>
      </w:tr>
      <w:tr w:rsidR="00DF40A8" w:rsidRPr="00A75C05" w14:paraId="529CC6D2" w14:textId="77777777" w:rsidTr="00DF40A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A13C911" w14:textId="591C86BD" w:rsidR="00DF40A8"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lastRenderedPageBreak/>
              <w:t>WID</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4155AE9" w14:textId="32E57F96" w:rsidR="00DF40A8" w:rsidRPr="00DF40A8" w:rsidRDefault="005E30F9" w:rsidP="00EB6050">
            <w:pPr>
              <w:snapToGrid w:val="0"/>
              <w:spacing w:after="0" w:line="240" w:lineRule="auto"/>
            </w:pPr>
            <w:hyperlink r:id="rId134" w:history="1">
              <w:r w:rsidR="00DF40A8" w:rsidRPr="00DF40A8">
                <w:rPr>
                  <w:rStyle w:val="Hyperlink"/>
                  <w:rFonts w:cs="Arial"/>
                  <w:color w:val="auto"/>
                </w:rPr>
                <w:t>S1-211372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24D45EE" w14:textId="678DF644" w:rsidR="00DF40A8" w:rsidRPr="00DF40A8" w:rsidRDefault="00DF40A8" w:rsidP="00EB6050">
            <w:pPr>
              <w:snapToGrid w:val="0"/>
              <w:spacing w:after="0" w:line="240" w:lineRule="auto"/>
            </w:pPr>
            <w:r w:rsidRPr="00DF40A8">
              <w:t>CATT, 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9809886" w14:textId="4C2D7368" w:rsidR="00DF40A8" w:rsidRPr="00DF40A8" w:rsidRDefault="00DF40A8" w:rsidP="00EB6050">
            <w:pPr>
              <w:snapToGrid w:val="0"/>
              <w:spacing w:after="0" w:line="240" w:lineRule="auto"/>
            </w:pPr>
            <w:r w:rsidRPr="00DF40A8">
              <w:t>New WID on 5G system with satellite backhaul</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5681715" w14:textId="5FC47C07" w:rsidR="00DF40A8"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6B3A961" w14:textId="0A886EC2" w:rsidR="00DF40A8" w:rsidRPr="00DF40A8" w:rsidRDefault="00DF40A8" w:rsidP="00EB6050">
            <w:pPr>
              <w:spacing w:after="0" w:line="240" w:lineRule="auto"/>
              <w:rPr>
                <w:rFonts w:eastAsia="Arial Unicode MS" w:cs="Arial"/>
                <w:i/>
                <w:szCs w:val="18"/>
                <w:lang w:eastAsia="ar-SA"/>
              </w:rPr>
            </w:pPr>
            <w:r w:rsidRPr="00DF40A8">
              <w:rPr>
                <w:rFonts w:eastAsia="Arial Unicode MS" w:cs="Arial"/>
                <w:i/>
                <w:szCs w:val="18"/>
                <w:lang w:eastAsia="ar-SA"/>
              </w:rPr>
              <w:t xml:space="preserve">Same as 173r4 </w:t>
            </w:r>
          </w:p>
          <w:p w14:paraId="454A68A1" w14:textId="1E6A16D7" w:rsidR="00DF40A8" w:rsidRPr="00DF40A8" w:rsidRDefault="00DF40A8" w:rsidP="00EB6050">
            <w:pPr>
              <w:spacing w:after="0" w:line="240" w:lineRule="auto"/>
              <w:rPr>
                <w:rFonts w:eastAsia="Arial Unicode MS" w:cs="Arial"/>
                <w:szCs w:val="18"/>
                <w:lang w:eastAsia="ar-SA"/>
              </w:rPr>
            </w:pPr>
            <w:r w:rsidRPr="00DF40A8">
              <w:rPr>
                <w:rFonts w:eastAsia="Arial Unicode MS" w:cs="Arial"/>
                <w:szCs w:val="18"/>
                <w:lang w:eastAsia="ar-SA"/>
              </w:rPr>
              <w:t>Revision of S1-211176.</w:t>
            </w:r>
          </w:p>
        </w:tc>
      </w:tr>
      <w:tr w:rsidR="00EB6050" w:rsidRPr="00A75C05" w14:paraId="620F6BB5" w14:textId="77777777" w:rsidTr="00DF40A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5BCF3A6" w14:textId="77777777" w:rsidR="00EB6050" w:rsidRPr="00BA118F" w:rsidRDefault="00EB6050" w:rsidP="00EB6050">
            <w:pPr>
              <w:snapToGrid w:val="0"/>
              <w:spacing w:after="0" w:line="240" w:lineRule="auto"/>
              <w:rPr>
                <w:rFonts w:eastAsia="Times New Roman" w:cs="Arial"/>
                <w:szCs w:val="18"/>
                <w:lang w:eastAsia="ar-SA"/>
              </w:rPr>
            </w:pPr>
            <w:proofErr w:type="spellStart"/>
            <w:r w:rsidRPr="00BA118F">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CDC118D" w14:textId="49390BC2" w:rsidR="00EB6050" w:rsidRPr="00BA118F" w:rsidRDefault="005E30F9" w:rsidP="00EB6050">
            <w:pPr>
              <w:snapToGrid w:val="0"/>
              <w:spacing w:after="0" w:line="240" w:lineRule="auto"/>
            </w:pPr>
            <w:hyperlink r:id="rId135" w:history="1">
              <w:r w:rsidR="00EB6050" w:rsidRPr="00BA118F">
                <w:rPr>
                  <w:rStyle w:val="Hyperlink"/>
                  <w:rFonts w:cs="Arial"/>
                  <w:color w:val="auto"/>
                </w:rPr>
                <w:t>S1-211175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19A3DF1" w14:textId="271AC2C1" w:rsidR="00EB6050" w:rsidRPr="00BA118F" w:rsidRDefault="00EB6050" w:rsidP="00EB6050">
            <w:pPr>
              <w:snapToGrid w:val="0"/>
              <w:spacing w:after="0" w:line="240" w:lineRule="auto"/>
            </w:pPr>
            <w:r w:rsidRPr="00BA118F">
              <w:t>CATT, 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54719CC" w14:textId="77777777" w:rsidR="00EB6050" w:rsidRPr="00BA118F" w:rsidRDefault="00EB6050" w:rsidP="00EB6050">
            <w:pPr>
              <w:snapToGrid w:val="0"/>
              <w:spacing w:after="0" w:line="240" w:lineRule="auto"/>
            </w:pPr>
            <w:r w:rsidRPr="00BA118F">
              <w:t>Discussion on satellite backhaul</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3B57962" w14:textId="688F09DC" w:rsidR="00EB6050" w:rsidRPr="00BA118F" w:rsidRDefault="00EB6050" w:rsidP="00EB6050">
            <w:pPr>
              <w:snapToGrid w:val="0"/>
              <w:spacing w:after="0" w:line="240" w:lineRule="auto"/>
              <w:rPr>
                <w:rFonts w:eastAsia="Times New Roman" w:cs="Arial"/>
                <w:szCs w:val="18"/>
                <w:lang w:eastAsia="ar-SA"/>
              </w:rPr>
            </w:pPr>
            <w:r w:rsidRPr="00BA118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3FE6903" w14:textId="77777777" w:rsidR="00EB6050" w:rsidRPr="00BA118F" w:rsidRDefault="00EB6050" w:rsidP="00EB6050">
            <w:pPr>
              <w:spacing w:after="0" w:line="240" w:lineRule="auto"/>
              <w:rPr>
                <w:rFonts w:eastAsia="Arial Unicode MS" w:cs="Arial"/>
                <w:szCs w:val="18"/>
                <w:lang w:eastAsia="ar-SA"/>
              </w:rPr>
            </w:pPr>
          </w:p>
        </w:tc>
      </w:tr>
      <w:tr w:rsidR="00EB6050" w:rsidRPr="00A75C05" w14:paraId="590D620F" w14:textId="77777777" w:rsidTr="00DF40A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9C759AE" w14:textId="372027EC" w:rsidR="00EB6050" w:rsidRPr="00DF40A8" w:rsidRDefault="00EB6050" w:rsidP="00EB6050">
            <w:pPr>
              <w:snapToGrid w:val="0"/>
              <w:spacing w:after="0" w:line="240" w:lineRule="auto"/>
              <w:rPr>
                <w:rFonts w:eastAsia="Times New Roman" w:cs="Arial"/>
                <w:szCs w:val="18"/>
                <w:lang w:eastAsia="ar-SA"/>
              </w:rPr>
            </w:pPr>
            <w:r w:rsidRPr="00DF40A8">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FC82C78" w14:textId="1ABDB1FA" w:rsidR="00EB6050" w:rsidRPr="00DF40A8" w:rsidRDefault="005E30F9" w:rsidP="00EB6050">
            <w:pPr>
              <w:snapToGrid w:val="0"/>
              <w:spacing w:after="0" w:line="240" w:lineRule="auto"/>
            </w:pPr>
            <w:hyperlink r:id="rId136" w:history="1">
              <w:r w:rsidR="00EB6050" w:rsidRPr="00DF40A8">
                <w:rPr>
                  <w:rStyle w:val="Hyperlink"/>
                  <w:rFonts w:cs="Arial"/>
                  <w:color w:val="auto"/>
                </w:rPr>
                <w:t>S1-211179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D5EE3A5" w14:textId="48AE30F7" w:rsidR="00EB6050" w:rsidRPr="00DF40A8" w:rsidRDefault="00EB6050" w:rsidP="00EB6050">
            <w:pPr>
              <w:snapToGrid w:val="0"/>
              <w:spacing w:after="0" w:line="240" w:lineRule="auto"/>
            </w:pPr>
            <w:r w:rsidRPr="00DF40A8">
              <w:t>CATT, 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C4FE192" w14:textId="2FE680CB" w:rsidR="00EB6050" w:rsidRPr="00DF40A8" w:rsidRDefault="00EB6050" w:rsidP="00EB6050">
            <w:pPr>
              <w:snapToGrid w:val="0"/>
              <w:spacing w:after="0" w:line="240" w:lineRule="auto"/>
            </w:pPr>
            <w:r w:rsidRPr="00DF40A8">
              <w:t>CR22.261v18.2.0 Requirements for satellite backhaul</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F8D7374" w14:textId="3E7FDF56" w:rsidR="00EB6050"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Revised to S1-211373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3727ED6" w14:textId="77777777" w:rsidR="00EB6050" w:rsidRPr="005734A8" w:rsidRDefault="00EB6050" w:rsidP="00EB6050">
            <w:pPr>
              <w:spacing w:after="0" w:line="240" w:lineRule="auto"/>
              <w:rPr>
                <w:rFonts w:eastAsia="Arial Unicode MS" w:cs="Arial"/>
                <w:i/>
                <w:szCs w:val="18"/>
                <w:lang w:val="fr-FR" w:eastAsia="ar-SA"/>
              </w:rPr>
            </w:pPr>
            <w:r w:rsidRPr="005734A8">
              <w:rPr>
                <w:rFonts w:eastAsia="Arial Unicode MS" w:cs="Arial"/>
                <w:i/>
                <w:szCs w:val="18"/>
                <w:lang w:val="fr-FR" w:eastAsia="ar-SA"/>
              </w:rPr>
              <w:t xml:space="preserve">WI code </w:t>
            </w:r>
            <w:r w:rsidRPr="005734A8">
              <w:rPr>
                <w:rFonts w:hint="eastAsia"/>
                <w:lang w:val="fr-FR" w:eastAsia="zh-CN"/>
              </w:rPr>
              <w:t>5GSATB</w:t>
            </w:r>
            <w:r w:rsidRPr="005734A8">
              <w:rPr>
                <w:rFonts w:eastAsia="Arial Unicode MS" w:cs="Arial"/>
                <w:i/>
                <w:szCs w:val="18"/>
                <w:lang w:val="fr-FR" w:eastAsia="ar-SA"/>
              </w:rPr>
              <w:t xml:space="preserve"> Rel-18 CR0525R- Cat B</w:t>
            </w:r>
          </w:p>
          <w:p w14:paraId="70932C0A" w14:textId="5B4BCE77" w:rsidR="00EB6050" w:rsidRPr="00DF40A8" w:rsidRDefault="00EB6050" w:rsidP="00EB6050">
            <w:pPr>
              <w:spacing w:after="0" w:line="240" w:lineRule="auto"/>
              <w:rPr>
                <w:rFonts w:eastAsia="Arial Unicode MS" w:cs="Arial"/>
                <w:szCs w:val="18"/>
                <w:lang w:eastAsia="ar-SA"/>
              </w:rPr>
            </w:pPr>
            <w:r w:rsidRPr="00DF40A8">
              <w:rPr>
                <w:rFonts w:eastAsia="Arial Unicode MS" w:cs="Arial"/>
                <w:szCs w:val="18"/>
                <w:lang w:eastAsia="ar-SA"/>
              </w:rPr>
              <w:t>179r</w:t>
            </w:r>
            <w:r w:rsidR="00177C28" w:rsidRPr="00DF40A8">
              <w:rPr>
                <w:rFonts w:eastAsia="Arial Unicode MS" w:cs="Arial"/>
                <w:szCs w:val="18"/>
                <w:lang w:eastAsia="ar-SA"/>
              </w:rPr>
              <w:t>3</w:t>
            </w:r>
          </w:p>
        </w:tc>
      </w:tr>
      <w:tr w:rsidR="00DF40A8" w:rsidRPr="00A75C05" w14:paraId="36090F80" w14:textId="77777777" w:rsidTr="00DF40A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DFABB10" w14:textId="497A91D0" w:rsidR="00DF40A8"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6E71C25" w14:textId="2BAF8E5C" w:rsidR="00DF40A8" w:rsidRPr="00DF40A8" w:rsidRDefault="005E30F9" w:rsidP="00EB6050">
            <w:pPr>
              <w:snapToGrid w:val="0"/>
              <w:spacing w:after="0" w:line="240" w:lineRule="auto"/>
            </w:pPr>
            <w:hyperlink r:id="rId137" w:history="1">
              <w:r w:rsidR="00DF40A8" w:rsidRPr="00DF40A8">
                <w:rPr>
                  <w:rStyle w:val="Hyperlink"/>
                  <w:rFonts w:cs="Arial"/>
                  <w:color w:val="auto"/>
                </w:rPr>
                <w:t>S1-211373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B2F8E48" w14:textId="05EE77D8" w:rsidR="00DF40A8" w:rsidRPr="00DF40A8" w:rsidRDefault="00DF40A8" w:rsidP="00EB6050">
            <w:pPr>
              <w:snapToGrid w:val="0"/>
              <w:spacing w:after="0" w:line="240" w:lineRule="auto"/>
            </w:pPr>
            <w:r w:rsidRPr="00DF40A8">
              <w:t>CATT, 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A724E00" w14:textId="28784980" w:rsidR="00DF40A8" w:rsidRPr="00DF40A8" w:rsidRDefault="00DF40A8" w:rsidP="00EB6050">
            <w:pPr>
              <w:snapToGrid w:val="0"/>
              <w:spacing w:after="0" w:line="240" w:lineRule="auto"/>
            </w:pPr>
            <w:r w:rsidRPr="00DF40A8">
              <w:t>CR22.261v18.2.0 Requirements for satellite backhaul</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E273AEE" w14:textId="770B355E" w:rsidR="00DF40A8"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520EFD6" w14:textId="77777777" w:rsidR="00DF40A8" w:rsidRPr="005734A8" w:rsidRDefault="00DF40A8" w:rsidP="00DF40A8">
            <w:pPr>
              <w:spacing w:after="0" w:line="240" w:lineRule="auto"/>
              <w:rPr>
                <w:rFonts w:eastAsia="Arial Unicode MS" w:cs="Arial"/>
                <w:i/>
                <w:szCs w:val="18"/>
                <w:lang w:val="fr-FR" w:eastAsia="ar-SA"/>
              </w:rPr>
            </w:pPr>
            <w:r w:rsidRPr="005734A8">
              <w:rPr>
                <w:rFonts w:eastAsia="Arial Unicode MS" w:cs="Arial"/>
                <w:i/>
                <w:szCs w:val="18"/>
                <w:lang w:val="fr-FR" w:eastAsia="ar-SA"/>
              </w:rPr>
              <w:t xml:space="preserve">WI code </w:t>
            </w:r>
            <w:r w:rsidRPr="005734A8">
              <w:rPr>
                <w:rFonts w:hint="eastAsia"/>
                <w:i/>
                <w:lang w:val="fr-FR" w:eastAsia="zh-CN"/>
              </w:rPr>
              <w:t>5GSATB</w:t>
            </w:r>
            <w:r w:rsidRPr="005734A8">
              <w:rPr>
                <w:rFonts w:eastAsia="Arial Unicode MS" w:cs="Arial"/>
                <w:i/>
                <w:szCs w:val="18"/>
                <w:lang w:val="fr-FR" w:eastAsia="ar-SA"/>
              </w:rPr>
              <w:t xml:space="preserve"> Rel-18 CR0525R- Cat B</w:t>
            </w:r>
          </w:p>
          <w:p w14:paraId="5F211699" w14:textId="7BC95D3F" w:rsidR="00DF40A8" w:rsidRPr="00DF40A8" w:rsidRDefault="00DF40A8" w:rsidP="00DF40A8">
            <w:pPr>
              <w:spacing w:after="0" w:line="240" w:lineRule="auto"/>
              <w:rPr>
                <w:rFonts w:eastAsia="Arial Unicode MS" w:cs="Arial"/>
                <w:szCs w:val="18"/>
                <w:lang w:eastAsia="ar-SA"/>
              </w:rPr>
            </w:pPr>
            <w:r w:rsidRPr="00DF40A8">
              <w:rPr>
                <w:rFonts w:eastAsia="Arial Unicode MS" w:cs="Arial"/>
                <w:i/>
                <w:szCs w:val="18"/>
                <w:lang w:eastAsia="ar-SA"/>
              </w:rPr>
              <w:t>Same as 179r3</w:t>
            </w:r>
          </w:p>
          <w:p w14:paraId="020C89A4" w14:textId="66FB08C0" w:rsidR="00DF40A8" w:rsidRPr="00DF40A8" w:rsidRDefault="00DF40A8" w:rsidP="00EB6050">
            <w:pPr>
              <w:spacing w:after="0" w:line="240" w:lineRule="auto"/>
              <w:rPr>
                <w:rFonts w:eastAsia="Arial Unicode MS" w:cs="Arial"/>
                <w:szCs w:val="18"/>
                <w:lang w:eastAsia="ar-SA"/>
              </w:rPr>
            </w:pPr>
            <w:r w:rsidRPr="00DF40A8">
              <w:rPr>
                <w:rFonts w:eastAsia="Arial Unicode MS" w:cs="Arial"/>
                <w:szCs w:val="18"/>
                <w:lang w:eastAsia="ar-SA"/>
              </w:rPr>
              <w:t>Revision of S1-211179.</w:t>
            </w:r>
          </w:p>
        </w:tc>
      </w:tr>
      <w:tr w:rsidR="00EB6050" w:rsidRPr="00A75C05" w14:paraId="7EDFD9B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C0C0C0"/>
          </w:tcPr>
          <w:p w14:paraId="50B5801F" w14:textId="1ABB67D5" w:rsidR="00EB6050" w:rsidRPr="004B4723" w:rsidRDefault="00EB6050" w:rsidP="00EB6050">
            <w:pPr>
              <w:snapToGrid w:val="0"/>
              <w:spacing w:after="0" w:line="240" w:lineRule="auto"/>
            </w:pPr>
            <w:r>
              <w:t>OUT</w:t>
            </w:r>
          </w:p>
        </w:tc>
        <w:tc>
          <w:tcPr>
            <w:tcW w:w="1249" w:type="dxa"/>
            <w:tcBorders>
              <w:top w:val="single" w:sz="4" w:space="0" w:color="auto"/>
              <w:left w:val="single" w:sz="4" w:space="0" w:color="auto"/>
              <w:bottom w:val="single" w:sz="4" w:space="0" w:color="auto"/>
              <w:right w:val="single" w:sz="4" w:space="0" w:color="auto"/>
            </w:tcBorders>
            <w:shd w:val="clear" w:color="auto" w:fill="C0C0C0"/>
          </w:tcPr>
          <w:p w14:paraId="5E01168D" w14:textId="28FDEC91" w:rsidR="00EB6050" w:rsidRPr="004B4723" w:rsidRDefault="005E30F9" w:rsidP="00EB6050">
            <w:pPr>
              <w:snapToGrid w:val="0"/>
              <w:spacing w:after="0" w:line="240" w:lineRule="auto"/>
            </w:pPr>
            <w:hyperlink r:id="rId138" w:history="1">
              <w:r w:rsidR="00EB6050" w:rsidRPr="004B4723">
                <w:rPr>
                  <w:rStyle w:val="Hyperlink"/>
                  <w:rFonts w:cs="Arial"/>
                  <w:color w:val="auto"/>
                </w:rPr>
                <w:t>S1-211117</w:t>
              </w:r>
            </w:hyperlink>
          </w:p>
        </w:tc>
        <w:tc>
          <w:tcPr>
            <w:tcW w:w="1805" w:type="dxa"/>
            <w:tcBorders>
              <w:top w:val="single" w:sz="4" w:space="0" w:color="auto"/>
              <w:left w:val="single" w:sz="4" w:space="0" w:color="auto"/>
              <w:bottom w:val="single" w:sz="4" w:space="0" w:color="auto"/>
              <w:right w:val="single" w:sz="4" w:space="0" w:color="auto"/>
            </w:tcBorders>
            <w:shd w:val="clear" w:color="auto" w:fill="C0C0C0"/>
          </w:tcPr>
          <w:p w14:paraId="6ACB11A3" w14:textId="77777777" w:rsidR="00EB6050" w:rsidRPr="004B4723" w:rsidRDefault="00EB6050" w:rsidP="00EB6050">
            <w:pPr>
              <w:snapToGrid w:val="0"/>
              <w:spacing w:after="0" w:line="240" w:lineRule="auto"/>
            </w:pPr>
            <w:r w:rsidRPr="004B4723">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C0C0C0"/>
          </w:tcPr>
          <w:p w14:paraId="0B708212" w14:textId="77777777" w:rsidR="00EB6050" w:rsidRPr="004B4723" w:rsidRDefault="00EB6050" w:rsidP="00EB6050">
            <w:pPr>
              <w:snapToGrid w:val="0"/>
              <w:spacing w:after="0" w:line="240" w:lineRule="auto"/>
            </w:pPr>
            <w:r w:rsidRPr="004B4723">
              <w:t>Reply LS on HPLMN control of devices that should not use disaster roaming service</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14:paraId="763A96B9" w14:textId="238B2F76" w:rsidR="00EB6050" w:rsidRPr="004B4723" w:rsidRDefault="00EB6050" w:rsidP="00EB6050">
            <w:pPr>
              <w:snapToGrid w:val="0"/>
              <w:spacing w:after="0" w:line="240" w:lineRule="auto"/>
              <w:rPr>
                <w:rFonts w:eastAsia="Times New Roman" w:cs="Arial"/>
                <w:szCs w:val="18"/>
                <w:lang w:eastAsia="ar-SA"/>
              </w:rPr>
            </w:pPr>
            <w:r w:rsidRPr="004B4723">
              <w:rPr>
                <w:rFonts w:eastAsia="Times New Roman" w:cs="Arial"/>
                <w:szCs w:val="18"/>
                <w:lang w:eastAsia="ar-SA"/>
              </w:rPr>
              <w:t xml:space="preserve">Moved to </w:t>
            </w:r>
            <w:r>
              <w:rPr>
                <w:rFonts w:eastAsia="Times New Roman" w:cs="Arial"/>
                <w:szCs w:val="18"/>
                <w:lang w:eastAsia="ar-SA"/>
              </w:rPr>
              <w:t>3</w:t>
            </w:r>
          </w:p>
        </w:tc>
        <w:tc>
          <w:tcPr>
            <w:tcW w:w="3544" w:type="dxa"/>
            <w:tcBorders>
              <w:top w:val="single" w:sz="4" w:space="0" w:color="auto"/>
              <w:left w:val="single" w:sz="4" w:space="0" w:color="auto"/>
              <w:bottom w:val="single" w:sz="4" w:space="0" w:color="auto"/>
              <w:right w:val="single" w:sz="4" w:space="0" w:color="auto"/>
            </w:tcBorders>
            <w:shd w:val="clear" w:color="auto" w:fill="C0C0C0"/>
          </w:tcPr>
          <w:p w14:paraId="40B51B29" w14:textId="77777777" w:rsidR="00EB6050" w:rsidRPr="004B4723" w:rsidRDefault="00EB6050" w:rsidP="00EB6050">
            <w:pPr>
              <w:spacing w:after="0" w:line="240" w:lineRule="auto"/>
              <w:rPr>
                <w:rFonts w:eastAsia="Arial Unicode MS" w:cs="Arial"/>
                <w:szCs w:val="18"/>
                <w:lang w:eastAsia="ar-SA"/>
              </w:rPr>
            </w:pPr>
          </w:p>
        </w:tc>
      </w:tr>
      <w:tr w:rsidR="00EB6050" w:rsidRPr="00A75C05" w14:paraId="4E0562A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C0C0C0"/>
          </w:tcPr>
          <w:p w14:paraId="6CB06246" w14:textId="328CF2F8" w:rsidR="00EB6050" w:rsidRPr="004B4723" w:rsidRDefault="00EB6050" w:rsidP="00EB6050">
            <w:pPr>
              <w:snapToGrid w:val="0"/>
              <w:spacing w:after="0" w:line="240" w:lineRule="auto"/>
            </w:pPr>
            <w:r>
              <w:t>OUT</w:t>
            </w:r>
          </w:p>
        </w:tc>
        <w:tc>
          <w:tcPr>
            <w:tcW w:w="1249" w:type="dxa"/>
            <w:tcBorders>
              <w:top w:val="single" w:sz="4" w:space="0" w:color="auto"/>
              <w:left w:val="single" w:sz="4" w:space="0" w:color="auto"/>
              <w:bottom w:val="single" w:sz="4" w:space="0" w:color="auto"/>
              <w:right w:val="single" w:sz="4" w:space="0" w:color="auto"/>
            </w:tcBorders>
            <w:shd w:val="clear" w:color="auto" w:fill="C0C0C0"/>
          </w:tcPr>
          <w:p w14:paraId="45B71024" w14:textId="5C3E3291" w:rsidR="00EB6050" w:rsidRPr="004B4723" w:rsidRDefault="005E30F9" w:rsidP="00EB6050">
            <w:pPr>
              <w:snapToGrid w:val="0"/>
              <w:spacing w:after="0" w:line="240" w:lineRule="auto"/>
            </w:pPr>
            <w:hyperlink r:id="rId139" w:history="1">
              <w:r w:rsidR="00EB6050" w:rsidRPr="004B4723">
                <w:rPr>
                  <w:rStyle w:val="Hyperlink"/>
                  <w:rFonts w:cs="Arial"/>
                  <w:color w:val="auto"/>
                </w:rPr>
                <w:t>S1-211118</w:t>
              </w:r>
            </w:hyperlink>
          </w:p>
        </w:tc>
        <w:tc>
          <w:tcPr>
            <w:tcW w:w="1805" w:type="dxa"/>
            <w:tcBorders>
              <w:top w:val="single" w:sz="4" w:space="0" w:color="auto"/>
              <w:left w:val="single" w:sz="4" w:space="0" w:color="auto"/>
              <w:bottom w:val="single" w:sz="4" w:space="0" w:color="auto"/>
              <w:right w:val="single" w:sz="4" w:space="0" w:color="auto"/>
            </w:tcBorders>
            <w:shd w:val="clear" w:color="auto" w:fill="C0C0C0"/>
          </w:tcPr>
          <w:p w14:paraId="1AF30089" w14:textId="77777777" w:rsidR="00EB6050" w:rsidRPr="004B4723" w:rsidRDefault="00EB6050" w:rsidP="00EB6050">
            <w:pPr>
              <w:snapToGrid w:val="0"/>
              <w:spacing w:after="0" w:line="240" w:lineRule="auto"/>
            </w:pPr>
            <w:r w:rsidRPr="004B4723">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C0C0C0"/>
          </w:tcPr>
          <w:p w14:paraId="776837DF" w14:textId="77777777" w:rsidR="00EB6050" w:rsidRPr="004B4723" w:rsidRDefault="00EB6050" w:rsidP="00EB6050">
            <w:pPr>
              <w:snapToGrid w:val="0"/>
              <w:spacing w:after="0" w:line="240" w:lineRule="auto"/>
            </w:pPr>
            <w:r w:rsidRPr="004B4723">
              <w:t>Reply LS on disaster roaming and non-public network hosted by a PLMN</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14:paraId="74345760" w14:textId="68266204" w:rsidR="00EB6050" w:rsidRPr="004B4723" w:rsidRDefault="00EB6050" w:rsidP="00EB6050">
            <w:pPr>
              <w:snapToGrid w:val="0"/>
              <w:spacing w:after="0" w:line="240" w:lineRule="auto"/>
              <w:rPr>
                <w:rFonts w:eastAsia="Times New Roman" w:cs="Arial"/>
                <w:szCs w:val="18"/>
                <w:lang w:eastAsia="ar-SA"/>
              </w:rPr>
            </w:pPr>
            <w:r w:rsidRPr="004B4723">
              <w:rPr>
                <w:rFonts w:eastAsia="Times New Roman" w:cs="Arial"/>
                <w:szCs w:val="18"/>
                <w:lang w:eastAsia="ar-SA"/>
              </w:rPr>
              <w:t xml:space="preserve">Moved to </w:t>
            </w:r>
            <w:r>
              <w:rPr>
                <w:rFonts w:eastAsia="Times New Roman" w:cs="Arial"/>
                <w:szCs w:val="18"/>
                <w:lang w:eastAsia="ar-SA"/>
              </w:rPr>
              <w:t>3</w:t>
            </w:r>
          </w:p>
        </w:tc>
        <w:tc>
          <w:tcPr>
            <w:tcW w:w="3544" w:type="dxa"/>
            <w:tcBorders>
              <w:top w:val="single" w:sz="4" w:space="0" w:color="auto"/>
              <w:left w:val="single" w:sz="4" w:space="0" w:color="auto"/>
              <w:bottom w:val="single" w:sz="4" w:space="0" w:color="auto"/>
              <w:right w:val="single" w:sz="4" w:space="0" w:color="auto"/>
            </w:tcBorders>
            <w:shd w:val="clear" w:color="auto" w:fill="C0C0C0"/>
          </w:tcPr>
          <w:p w14:paraId="1708F756" w14:textId="77777777" w:rsidR="00EB6050" w:rsidRPr="004B4723" w:rsidRDefault="00EB6050" w:rsidP="00EB6050">
            <w:pPr>
              <w:spacing w:after="0" w:line="240" w:lineRule="auto"/>
              <w:rPr>
                <w:rFonts w:eastAsia="Arial Unicode MS" w:cs="Arial"/>
                <w:szCs w:val="18"/>
                <w:lang w:eastAsia="ar-SA"/>
              </w:rPr>
            </w:pPr>
          </w:p>
        </w:tc>
      </w:tr>
      <w:tr w:rsidR="00EB6050" w:rsidRPr="00B77B3C" w14:paraId="5FB1B102"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C0C0C0"/>
          </w:tcPr>
          <w:p w14:paraId="233288F8" w14:textId="77777777" w:rsidR="00EB6050" w:rsidRPr="00B77B3C" w:rsidRDefault="00EB6050" w:rsidP="00EB6050">
            <w:pPr>
              <w:snapToGrid w:val="0"/>
              <w:spacing w:after="0" w:line="240" w:lineRule="auto"/>
            </w:pPr>
            <w:r w:rsidRPr="00B77B3C">
              <w:t>CR</w:t>
            </w:r>
          </w:p>
        </w:tc>
        <w:tc>
          <w:tcPr>
            <w:tcW w:w="1249" w:type="dxa"/>
            <w:tcBorders>
              <w:top w:val="single" w:sz="4" w:space="0" w:color="auto"/>
              <w:left w:val="single" w:sz="4" w:space="0" w:color="auto"/>
              <w:bottom w:val="single" w:sz="4" w:space="0" w:color="auto"/>
              <w:right w:val="single" w:sz="4" w:space="0" w:color="auto"/>
            </w:tcBorders>
            <w:shd w:val="clear" w:color="auto" w:fill="C0C0C0"/>
          </w:tcPr>
          <w:p w14:paraId="64BD4A07" w14:textId="77777777" w:rsidR="00EB6050" w:rsidRPr="00B77B3C" w:rsidRDefault="005E30F9" w:rsidP="00EB6050">
            <w:pPr>
              <w:snapToGrid w:val="0"/>
              <w:spacing w:after="0" w:line="240" w:lineRule="auto"/>
            </w:pPr>
            <w:hyperlink r:id="rId140" w:history="1">
              <w:r w:rsidR="00EB6050" w:rsidRPr="00B77B3C">
                <w:rPr>
                  <w:rStyle w:val="Hyperlink"/>
                  <w:rFonts w:cs="Arial"/>
                  <w:color w:val="auto"/>
                </w:rPr>
                <w:t>S1-211108</w:t>
              </w:r>
            </w:hyperlink>
          </w:p>
        </w:tc>
        <w:tc>
          <w:tcPr>
            <w:tcW w:w="1805" w:type="dxa"/>
            <w:tcBorders>
              <w:top w:val="single" w:sz="4" w:space="0" w:color="auto"/>
              <w:left w:val="single" w:sz="4" w:space="0" w:color="auto"/>
              <w:bottom w:val="single" w:sz="4" w:space="0" w:color="auto"/>
              <w:right w:val="single" w:sz="4" w:space="0" w:color="auto"/>
            </w:tcBorders>
            <w:shd w:val="clear" w:color="auto" w:fill="C0C0C0"/>
          </w:tcPr>
          <w:p w14:paraId="4CCDCC04" w14:textId="77777777" w:rsidR="00EB6050" w:rsidRPr="00B77B3C" w:rsidRDefault="00EB6050" w:rsidP="00EB6050">
            <w:pPr>
              <w:snapToGrid w:val="0"/>
              <w:spacing w:after="0" w:line="240" w:lineRule="auto"/>
            </w:pPr>
            <w:r w:rsidRPr="00B77B3C">
              <w:t>Xiaomi</w:t>
            </w:r>
          </w:p>
        </w:tc>
        <w:tc>
          <w:tcPr>
            <w:tcW w:w="5708" w:type="dxa"/>
            <w:tcBorders>
              <w:top w:val="single" w:sz="4" w:space="0" w:color="auto"/>
              <w:left w:val="single" w:sz="4" w:space="0" w:color="auto"/>
              <w:bottom w:val="single" w:sz="4" w:space="0" w:color="auto"/>
              <w:right w:val="single" w:sz="4" w:space="0" w:color="auto"/>
            </w:tcBorders>
            <w:shd w:val="clear" w:color="auto" w:fill="C0C0C0"/>
          </w:tcPr>
          <w:p w14:paraId="0E1892F8" w14:textId="77777777" w:rsidR="00EB6050" w:rsidRPr="00B77B3C" w:rsidRDefault="00EB6050" w:rsidP="00EB6050">
            <w:pPr>
              <w:snapToGrid w:val="0"/>
              <w:spacing w:after="0" w:line="240" w:lineRule="auto"/>
            </w:pPr>
            <w:r w:rsidRPr="00B77B3C">
              <w:t>CR22.261v18.2.0 Clarification to services provided by 5G satellite access</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14:paraId="5FCADB94" w14:textId="77777777" w:rsidR="00EB6050" w:rsidRPr="00B77B3C" w:rsidRDefault="00EB6050" w:rsidP="00EB6050">
            <w:pPr>
              <w:snapToGrid w:val="0"/>
              <w:spacing w:after="0" w:line="240" w:lineRule="auto"/>
              <w:rPr>
                <w:rFonts w:eastAsia="Times New Roman" w:cs="Arial"/>
                <w:szCs w:val="18"/>
                <w:lang w:eastAsia="ar-SA"/>
              </w:rPr>
            </w:pPr>
            <w:r w:rsidRPr="00B77B3C">
              <w:rPr>
                <w:rFonts w:eastAsia="Times New Roman" w:cs="Arial"/>
                <w:szCs w:val="18"/>
                <w:lang w:eastAsia="ar-SA"/>
              </w:rPr>
              <w:t xml:space="preserve">Moved to </w:t>
            </w:r>
            <w:r>
              <w:rPr>
                <w:rFonts w:eastAsia="Times New Roman" w:cs="Arial"/>
                <w:szCs w:val="18"/>
                <w:lang w:eastAsia="ar-SA"/>
              </w:rPr>
              <w:t>8</w:t>
            </w:r>
          </w:p>
        </w:tc>
        <w:tc>
          <w:tcPr>
            <w:tcW w:w="3544" w:type="dxa"/>
            <w:tcBorders>
              <w:top w:val="single" w:sz="4" w:space="0" w:color="auto"/>
              <w:left w:val="single" w:sz="4" w:space="0" w:color="auto"/>
              <w:bottom w:val="single" w:sz="4" w:space="0" w:color="auto"/>
              <w:right w:val="single" w:sz="4" w:space="0" w:color="auto"/>
            </w:tcBorders>
            <w:shd w:val="clear" w:color="auto" w:fill="C0C0C0"/>
          </w:tcPr>
          <w:p w14:paraId="0456B268" w14:textId="77777777" w:rsidR="00EB6050" w:rsidRPr="00B77B3C" w:rsidRDefault="00EB6050" w:rsidP="00EB6050">
            <w:pPr>
              <w:spacing w:after="0" w:line="240" w:lineRule="auto"/>
              <w:rPr>
                <w:rFonts w:eastAsia="Arial Unicode MS" w:cs="Arial"/>
                <w:i/>
                <w:szCs w:val="18"/>
                <w:lang w:eastAsia="ar-SA"/>
              </w:rPr>
            </w:pPr>
            <w:r w:rsidRPr="00B77B3C">
              <w:rPr>
                <w:rFonts w:eastAsia="Arial Unicode MS" w:cs="Arial"/>
                <w:i/>
                <w:szCs w:val="18"/>
                <w:lang w:eastAsia="ar-SA"/>
              </w:rPr>
              <w:t xml:space="preserve">WI code </w:t>
            </w:r>
            <w:r w:rsidRPr="00B77B3C">
              <w:rPr>
                <w:noProof/>
              </w:rPr>
              <w:t xml:space="preserve">TEI18 </w:t>
            </w:r>
            <w:r w:rsidRPr="00B77B3C">
              <w:rPr>
                <w:rFonts w:eastAsia="Arial Unicode MS" w:cs="Arial"/>
                <w:i/>
                <w:szCs w:val="18"/>
                <w:lang w:eastAsia="ar-SA"/>
              </w:rPr>
              <w:t>Rel-18 CR0520R- Cat F</w:t>
            </w:r>
          </w:p>
          <w:p w14:paraId="0D06FA01" w14:textId="77777777" w:rsidR="00EB6050" w:rsidRPr="00B77B3C" w:rsidRDefault="00EB6050" w:rsidP="00EB6050">
            <w:pPr>
              <w:spacing w:after="0" w:line="240" w:lineRule="auto"/>
              <w:rPr>
                <w:rFonts w:eastAsia="Arial Unicode MS" w:cs="Arial"/>
                <w:szCs w:val="18"/>
                <w:lang w:eastAsia="ar-SA"/>
              </w:rPr>
            </w:pPr>
          </w:p>
        </w:tc>
      </w:tr>
      <w:tr w:rsidR="00EB6050" w:rsidRPr="00B04844" w14:paraId="3D0A129C" w14:textId="77777777" w:rsidTr="00747331">
        <w:trPr>
          <w:trHeight w:val="141"/>
        </w:trPr>
        <w:tc>
          <w:tcPr>
            <w:tcW w:w="14887" w:type="dxa"/>
            <w:gridSpan w:val="6"/>
            <w:tcBorders>
              <w:bottom w:val="single" w:sz="4" w:space="0" w:color="auto"/>
            </w:tcBorders>
            <w:shd w:val="clear" w:color="auto" w:fill="F2F2F2"/>
          </w:tcPr>
          <w:p w14:paraId="1E49020B" w14:textId="77777777" w:rsidR="00EB6050" w:rsidRDefault="00EB6050" w:rsidP="00EB6050">
            <w:pPr>
              <w:pStyle w:val="Heading1"/>
            </w:pPr>
            <w:r>
              <w:t xml:space="preserve">Quality improvement contributions </w:t>
            </w:r>
          </w:p>
          <w:p w14:paraId="71E0181D" w14:textId="77777777" w:rsidR="00EB6050" w:rsidRPr="00F45489" w:rsidRDefault="00EB6050" w:rsidP="00EB6050">
            <w:pPr>
              <w:pStyle w:val="BodyText"/>
              <w:rPr>
                <w:rFonts w:eastAsia="Arial Unicode MS" w:cs="Arial"/>
                <w:b/>
                <w:color w:val="1F497D"/>
                <w:sz w:val="24"/>
                <w:szCs w:val="18"/>
              </w:rPr>
            </w:pPr>
            <w:r>
              <w:t>Quality improvements to requirements in TRs or TSs are encouraged (</w:t>
            </w:r>
            <w:proofErr w:type="spellStart"/>
            <w:r>
              <w:t>pCRs</w:t>
            </w:r>
            <w:proofErr w:type="spellEnd"/>
            <w:r>
              <w:t xml:space="preserve">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EB6050" w:rsidRPr="00A75C05" w14:paraId="4BAFFC90" w14:textId="77777777" w:rsidTr="00DF40A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AC3B372" w14:textId="77777777" w:rsidR="00EB6050" w:rsidRPr="00BC01B0" w:rsidRDefault="00EB6050" w:rsidP="00EB6050">
            <w:pPr>
              <w:snapToGrid w:val="0"/>
              <w:spacing w:after="0" w:line="240" w:lineRule="auto"/>
            </w:pPr>
            <w:proofErr w:type="spellStart"/>
            <w:r w:rsidRPr="00BC01B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0C7F85A" w14:textId="77777777" w:rsidR="00EB6050" w:rsidRPr="00BC01B0" w:rsidRDefault="005E30F9" w:rsidP="00EB6050">
            <w:pPr>
              <w:snapToGrid w:val="0"/>
              <w:spacing w:after="0" w:line="240" w:lineRule="auto"/>
            </w:pPr>
            <w:hyperlink r:id="rId141" w:history="1">
              <w:r w:rsidR="00EB6050" w:rsidRPr="00BC01B0">
                <w:rPr>
                  <w:rStyle w:val="Hyperlink"/>
                  <w:rFonts w:cs="Arial"/>
                  <w:color w:val="auto"/>
                </w:rPr>
                <w:t>S1-211035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28F69AB" w14:textId="77777777" w:rsidR="00EB6050" w:rsidRPr="00BC01B0" w:rsidRDefault="00EB6050" w:rsidP="00EB6050">
            <w:pPr>
              <w:snapToGrid w:val="0"/>
              <w:spacing w:after="0" w:line="240" w:lineRule="auto"/>
            </w:pPr>
            <w:r w:rsidRPr="00BC01B0">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2D577D8" w14:textId="77777777" w:rsidR="00EB6050" w:rsidRPr="00BC01B0" w:rsidRDefault="00EB6050" w:rsidP="00EB6050">
            <w:pPr>
              <w:snapToGrid w:val="0"/>
              <w:spacing w:after="0" w:line="240" w:lineRule="auto"/>
            </w:pPr>
            <w:r w:rsidRPr="00BC01B0">
              <w:t>Discussion of quality improvement CRs (in particular S1-211025, S1-211026, and S1-211030)</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263988D" w14:textId="4B7991F6" w:rsidR="00EB6050" w:rsidRPr="00BC01B0" w:rsidRDefault="00EB6050" w:rsidP="00EB6050">
            <w:pPr>
              <w:snapToGrid w:val="0"/>
              <w:spacing w:after="0" w:line="240" w:lineRule="auto"/>
              <w:rPr>
                <w:rFonts w:eastAsia="Times New Roman" w:cs="Arial"/>
                <w:szCs w:val="18"/>
                <w:lang w:eastAsia="ar-SA"/>
              </w:rPr>
            </w:pPr>
            <w:r w:rsidRPr="00BC01B0">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1E00F19" w14:textId="11A22E92" w:rsidR="00EB6050" w:rsidRPr="00BC01B0" w:rsidRDefault="00EB6050" w:rsidP="00EB6050">
            <w:pPr>
              <w:spacing w:after="0" w:line="240" w:lineRule="auto"/>
              <w:rPr>
                <w:rFonts w:eastAsia="Arial Unicode MS" w:cs="Arial"/>
                <w:szCs w:val="18"/>
                <w:lang w:eastAsia="ar-SA"/>
              </w:rPr>
            </w:pPr>
            <w:r w:rsidRPr="00BC01B0">
              <w:rPr>
                <w:rFonts w:eastAsia="Arial Unicode MS" w:cs="Arial"/>
                <w:szCs w:val="18"/>
                <w:lang w:eastAsia="ar-SA"/>
              </w:rPr>
              <w:t>No discussion thread. Discussions will be focused on independent CRs</w:t>
            </w:r>
          </w:p>
        </w:tc>
      </w:tr>
      <w:tr w:rsidR="00EB6050" w:rsidRPr="00A75C05" w14:paraId="654BA0E9" w14:textId="77777777" w:rsidTr="00DF40A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F5059D4" w14:textId="075B3E0E" w:rsidR="00EB6050" w:rsidRPr="00DF40A8" w:rsidRDefault="00EB6050" w:rsidP="00EB6050">
            <w:pPr>
              <w:snapToGrid w:val="0"/>
              <w:spacing w:after="0" w:line="240" w:lineRule="auto"/>
            </w:pPr>
            <w:r w:rsidRPr="00DF40A8">
              <w:t>CR</w:t>
            </w:r>
          </w:p>
        </w:tc>
        <w:bookmarkStart w:id="112" w:name="_Hlk71188228"/>
        <w:tc>
          <w:tcPr>
            <w:tcW w:w="1249" w:type="dxa"/>
            <w:tcBorders>
              <w:top w:val="single" w:sz="4" w:space="0" w:color="auto"/>
              <w:left w:val="single" w:sz="4" w:space="0" w:color="auto"/>
              <w:bottom w:val="single" w:sz="4" w:space="0" w:color="auto"/>
              <w:right w:val="single" w:sz="4" w:space="0" w:color="auto"/>
            </w:tcBorders>
            <w:shd w:val="clear" w:color="auto" w:fill="00FFFF"/>
          </w:tcPr>
          <w:p w14:paraId="2893156D" w14:textId="3A8A5E71" w:rsidR="00EB6050" w:rsidRPr="00DF40A8" w:rsidRDefault="00EB6050" w:rsidP="00EB6050">
            <w:pPr>
              <w:snapToGrid w:val="0"/>
              <w:spacing w:after="0" w:line="240" w:lineRule="auto"/>
            </w:pPr>
            <w:r w:rsidRPr="00DF40A8">
              <w:fldChar w:fldCharType="begin"/>
            </w:r>
            <w:r w:rsidRPr="00DF40A8">
              <w:instrText xml:space="preserve"> HYPERLINK "file:///C:\\Users\\almodovarchicojl\\Desktop\\TSGS1_94e_ElectronicMeeting\\Docs\\S1-211022.zip" </w:instrText>
            </w:r>
            <w:r w:rsidRPr="00DF40A8">
              <w:fldChar w:fldCharType="separate"/>
            </w:r>
            <w:r w:rsidRPr="00DF40A8">
              <w:rPr>
                <w:rStyle w:val="Hyperlink"/>
                <w:rFonts w:cs="Arial"/>
                <w:color w:val="auto"/>
              </w:rPr>
              <w:t>S1-211022</w:t>
            </w:r>
            <w:r w:rsidRPr="00DF40A8">
              <w:rPr>
                <w:rStyle w:val="Hyperlink"/>
                <w:rFonts w:cs="Arial"/>
                <w:color w:val="auto"/>
              </w:rPr>
              <w:fldChar w:fldCharType="end"/>
            </w:r>
            <w:bookmarkEnd w:id="112"/>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DA9B04B" w14:textId="703E17D2" w:rsidR="00EB6050" w:rsidRPr="00DF40A8" w:rsidRDefault="00EB6050" w:rsidP="00EB6050">
            <w:pPr>
              <w:snapToGrid w:val="0"/>
              <w:spacing w:after="0" w:line="240" w:lineRule="auto"/>
            </w:pPr>
            <w:r w:rsidRPr="00DF40A8">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1DD01D7" w14:textId="114C0C3F" w:rsidR="00EB6050" w:rsidRPr="00DF40A8" w:rsidRDefault="00EB6050" w:rsidP="00EB6050">
            <w:pPr>
              <w:snapToGrid w:val="0"/>
              <w:spacing w:after="0" w:line="240" w:lineRule="auto"/>
            </w:pPr>
            <w:r w:rsidRPr="00DF40A8">
              <w:t>CR22.261v18.2.0  – quality improvement – update of Annex C</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69C71B7" w14:textId="204CB4E1" w:rsidR="00EB6050"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Revised to S1-211374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3B460D7" w14:textId="773D56B5" w:rsidR="00EB6050" w:rsidRPr="00DF40A8" w:rsidRDefault="00EB6050" w:rsidP="00EB6050">
            <w:pPr>
              <w:spacing w:after="0" w:line="240" w:lineRule="auto"/>
              <w:rPr>
                <w:b/>
                <w:bCs/>
              </w:rPr>
            </w:pPr>
            <w:r w:rsidRPr="00DF40A8">
              <w:rPr>
                <w:b/>
                <w:bCs/>
              </w:rPr>
              <w:t>e-Thread: [</w:t>
            </w:r>
            <w:proofErr w:type="spellStart"/>
            <w:r w:rsidRPr="00DF40A8">
              <w:rPr>
                <w:b/>
                <w:bCs/>
              </w:rPr>
              <w:t>CR_Quality</w:t>
            </w:r>
            <w:proofErr w:type="spellEnd"/>
            <w:r w:rsidRPr="00DF40A8">
              <w:rPr>
                <w:b/>
                <w:bCs/>
              </w:rPr>
              <w:t>- 1]</w:t>
            </w:r>
          </w:p>
          <w:p w14:paraId="6FC214AE" w14:textId="5081194C" w:rsidR="00EB6050" w:rsidRPr="00DF40A8" w:rsidRDefault="00EB6050" w:rsidP="00EB6050">
            <w:pPr>
              <w:spacing w:after="0" w:line="240" w:lineRule="auto"/>
              <w:rPr>
                <w:rFonts w:eastAsia="Arial Unicode MS" w:cs="Arial"/>
                <w:i/>
                <w:szCs w:val="18"/>
                <w:lang w:eastAsia="ar-SA"/>
              </w:rPr>
            </w:pPr>
            <w:r w:rsidRPr="00DF40A8">
              <w:rPr>
                <w:rFonts w:eastAsia="Arial Unicode MS" w:cs="Arial"/>
                <w:i/>
                <w:szCs w:val="18"/>
                <w:lang w:eastAsia="ar-SA"/>
              </w:rPr>
              <w:t xml:space="preserve">WI code </w:t>
            </w:r>
            <w:r w:rsidRPr="00DF40A8">
              <w:t xml:space="preserve">TEI18 </w:t>
            </w:r>
            <w:r w:rsidRPr="00DF40A8">
              <w:rPr>
                <w:rFonts w:eastAsia="Arial Unicode MS" w:cs="Arial"/>
                <w:i/>
                <w:szCs w:val="18"/>
                <w:lang w:eastAsia="ar-SA"/>
              </w:rPr>
              <w:t>Rel-18 CR0508R</w:t>
            </w:r>
            <w:r w:rsidRPr="00DF40A8">
              <w:rPr>
                <w:rFonts w:eastAsia="Arial Unicode MS" w:cs="Arial"/>
                <w:i/>
                <w:szCs w:val="18"/>
                <w:highlight w:val="yellow"/>
                <w:lang w:eastAsia="ar-SA"/>
              </w:rPr>
              <w:t>0</w:t>
            </w:r>
            <w:r w:rsidRPr="00DF40A8">
              <w:rPr>
                <w:rFonts w:eastAsia="Arial Unicode MS" w:cs="Arial"/>
                <w:i/>
                <w:szCs w:val="18"/>
                <w:lang w:eastAsia="ar-SA"/>
              </w:rPr>
              <w:t xml:space="preserve"> Cat D</w:t>
            </w:r>
          </w:p>
          <w:p w14:paraId="518C54AB" w14:textId="77777777" w:rsidR="00EB6050" w:rsidRPr="00DF40A8" w:rsidRDefault="00EB6050" w:rsidP="00EB6050">
            <w:pPr>
              <w:spacing w:after="0" w:line="240" w:lineRule="auto"/>
              <w:rPr>
                <w:rFonts w:eastAsia="Arial Unicode MS" w:cs="Arial"/>
                <w:i/>
                <w:szCs w:val="18"/>
                <w:lang w:eastAsia="ar-SA"/>
              </w:rPr>
            </w:pPr>
            <w:r w:rsidRPr="00DF40A8">
              <w:rPr>
                <w:rFonts w:eastAsia="Arial Unicode MS" w:cs="Arial"/>
                <w:i/>
                <w:szCs w:val="18"/>
                <w:lang w:eastAsia="ar-SA"/>
              </w:rPr>
              <w:t xml:space="preserve">Revision should be -. WI code would be better with TEl18, </w:t>
            </w:r>
            <w:proofErr w:type="spellStart"/>
            <w:r w:rsidRPr="00DF40A8">
              <w:rPr>
                <w:rFonts w:eastAsia="Arial Unicode MS" w:cs="Arial"/>
                <w:i/>
                <w:szCs w:val="18"/>
                <w:lang w:eastAsia="ar-SA"/>
              </w:rPr>
              <w:t>eCAV</w:t>
            </w:r>
            <w:proofErr w:type="spellEnd"/>
          </w:p>
          <w:p w14:paraId="6AC366CC" w14:textId="2CF1D813" w:rsidR="00EB6050" w:rsidRPr="00DF40A8" w:rsidRDefault="00EB6050" w:rsidP="00EB6050">
            <w:pPr>
              <w:spacing w:after="0" w:line="240" w:lineRule="auto"/>
              <w:rPr>
                <w:rFonts w:eastAsia="Arial Unicode MS" w:cs="Arial"/>
                <w:iCs/>
                <w:szCs w:val="18"/>
                <w:lang w:eastAsia="ar-SA"/>
              </w:rPr>
            </w:pPr>
            <w:r w:rsidRPr="00DF40A8">
              <w:rPr>
                <w:rFonts w:eastAsia="Arial Unicode MS" w:cs="Arial"/>
                <w:iCs/>
                <w:szCs w:val="18"/>
                <w:lang w:eastAsia="ar-SA"/>
              </w:rPr>
              <w:t>022r2 agreed</w:t>
            </w:r>
          </w:p>
        </w:tc>
      </w:tr>
      <w:tr w:rsidR="00DF40A8" w:rsidRPr="00A75C05" w14:paraId="39EEC889" w14:textId="77777777" w:rsidTr="00DF40A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D2B3BAC" w14:textId="3EA8DBE3" w:rsidR="00DF40A8" w:rsidRPr="00DF40A8" w:rsidRDefault="00DF40A8" w:rsidP="00EB6050">
            <w:pPr>
              <w:snapToGrid w:val="0"/>
              <w:spacing w:after="0" w:line="240" w:lineRule="auto"/>
            </w:pPr>
            <w:r w:rsidRPr="00DF40A8">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E9CDE8B" w14:textId="17DF9EE1" w:rsidR="00DF40A8" w:rsidRPr="00DF40A8" w:rsidRDefault="005E30F9" w:rsidP="00EB6050">
            <w:pPr>
              <w:snapToGrid w:val="0"/>
              <w:spacing w:after="0" w:line="240" w:lineRule="auto"/>
            </w:pPr>
            <w:hyperlink r:id="rId142" w:history="1">
              <w:r w:rsidR="00DF40A8" w:rsidRPr="00DF40A8">
                <w:rPr>
                  <w:rStyle w:val="Hyperlink"/>
                  <w:rFonts w:cs="Arial"/>
                  <w:color w:val="auto"/>
                </w:rPr>
                <w:t>S1-211374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3126903" w14:textId="65720979" w:rsidR="00DF40A8" w:rsidRPr="00DF40A8" w:rsidRDefault="00DF40A8" w:rsidP="00EB6050">
            <w:pPr>
              <w:snapToGrid w:val="0"/>
              <w:spacing w:after="0" w:line="240" w:lineRule="auto"/>
            </w:pPr>
            <w:r w:rsidRPr="00DF40A8">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4539539" w14:textId="62E26343" w:rsidR="00DF40A8" w:rsidRPr="00DF40A8" w:rsidRDefault="00DF40A8" w:rsidP="00EB6050">
            <w:pPr>
              <w:snapToGrid w:val="0"/>
              <w:spacing w:after="0" w:line="240" w:lineRule="auto"/>
            </w:pPr>
            <w:r w:rsidRPr="00DF40A8">
              <w:t>CR22.261v18.2.0  – quality improvement – update of Annex C</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5906C5F" w14:textId="766E251F" w:rsidR="00DF40A8"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CA0BF6A" w14:textId="77777777" w:rsidR="00DF40A8" w:rsidRPr="00DF40A8" w:rsidRDefault="00DF40A8" w:rsidP="00DF40A8">
            <w:pPr>
              <w:spacing w:after="0" w:line="240" w:lineRule="auto"/>
              <w:rPr>
                <w:b/>
                <w:bCs/>
                <w:i/>
              </w:rPr>
            </w:pPr>
            <w:r w:rsidRPr="00DF40A8">
              <w:rPr>
                <w:b/>
                <w:bCs/>
                <w:i/>
              </w:rPr>
              <w:t>e-Thread: [</w:t>
            </w:r>
            <w:proofErr w:type="spellStart"/>
            <w:r w:rsidRPr="00DF40A8">
              <w:rPr>
                <w:b/>
                <w:bCs/>
                <w:i/>
              </w:rPr>
              <w:t>CR_Quality</w:t>
            </w:r>
            <w:proofErr w:type="spellEnd"/>
            <w:r w:rsidRPr="00DF40A8">
              <w:rPr>
                <w:b/>
                <w:bCs/>
                <w:i/>
              </w:rPr>
              <w:t>- 1]</w:t>
            </w:r>
          </w:p>
          <w:p w14:paraId="7DDC2543" w14:textId="77777777" w:rsidR="00DF40A8" w:rsidRPr="00DF40A8" w:rsidRDefault="00DF40A8" w:rsidP="00DF40A8">
            <w:pPr>
              <w:spacing w:after="0" w:line="240" w:lineRule="auto"/>
              <w:rPr>
                <w:rFonts w:eastAsia="Arial Unicode MS" w:cs="Arial"/>
                <w:i/>
                <w:szCs w:val="18"/>
                <w:lang w:eastAsia="ar-SA"/>
              </w:rPr>
            </w:pPr>
            <w:r w:rsidRPr="00DF40A8">
              <w:rPr>
                <w:rFonts w:eastAsia="Arial Unicode MS" w:cs="Arial"/>
                <w:i/>
                <w:szCs w:val="18"/>
                <w:lang w:eastAsia="ar-SA"/>
              </w:rPr>
              <w:t xml:space="preserve">WI code </w:t>
            </w:r>
            <w:r w:rsidRPr="00DF40A8">
              <w:rPr>
                <w:i/>
              </w:rPr>
              <w:t xml:space="preserve">TEI18 </w:t>
            </w:r>
            <w:r w:rsidRPr="00DF40A8">
              <w:rPr>
                <w:rFonts w:eastAsia="Arial Unicode MS" w:cs="Arial"/>
                <w:i/>
                <w:szCs w:val="18"/>
                <w:lang w:eastAsia="ar-SA"/>
              </w:rPr>
              <w:t>Rel-18 CR0508R</w:t>
            </w:r>
            <w:r w:rsidRPr="00DF40A8">
              <w:rPr>
                <w:rFonts w:eastAsia="Arial Unicode MS" w:cs="Arial"/>
                <w:i/>
                <w:szCs w:val="18"/>
                <w:highlight w:val="yellow"/>
                <w:lang w:eastAsia="ar-SA"/>
              </w:rPr>
              <w:t>0</w:t>
            </w:r>
            <w:r w:rsidRPr="00DF40A8">
              <w:rPr>
                <w:rFonts w:eastAsia="Arial Unicode MS" w:cs="Arial"/>
                <w:i/>
                <w:szCs w:val="18"/>
                <w:lang w:eastAsia="ar-SA"/>
              </w:rPr>
              <w:t xml:space="preserve"> Cat D</w:t>
            </w:r>
          </w:p>
          <w:p w14:paraId="314D9266" w14:textId="50AC20AB" w:rsidR="00DF40A8" w:rsidRPr="00DF40A8" w:rsidRDefault="00DF40A8" w:rsidP="00DF40A8">
            <w:pPr>
              <w:spacing w:after="0" w:line="240" w:lineRule="auto"/>
              <w:rPr>
                <w:b/>
                <w:bCs/>
              </w:rPr>
            </w:pPr>
            <w:r w:rsidRPr="00DF40A8">
              <w:rPr>
                <w:rFonts w:eastAsia="Arial Unicode MS" w:cs="Arial"/>
                <w:i/>
                <w:iCs/>
                <w:szCs w:val="18"/>
                <w:lang w:eastAsia="ar-SA"/>
              </w:rPr>
              <w:t>Same as 022r2</w:t>
            </w:r>
          </w:p>
          <w:p w14:paraId="009A48FD" w14:textId="478B9500" w:rsidR="00DF40A8" w:rsidRPr="00DF40A8" w:rsidRDefault="00DF40A8" w:rsidP="00EB6050">
            <w:pPr>
              <w:spacing w:after="0" w:line="240" w:lineRule="auto"/>
              <w:rPr>
                <w:b/>
                <w:bCs/>
              </w:rPr>
            </w:pPr>
            <w:r w:rsidRPr="00DF40A8">
              <w:rPr>
                <w:b/>
                <w:bCs/>
              </w:rPr>
              <w:t>Revision of S1-211022.</w:t>
            </w:r>
          </w:p>
        </w:tc>
      </w:tr>
      <w:tr w:rsidR="00EB6050" w:rsidRPr="00A75C05" w14:paraId="6771E2C4" w14:textId="77777777" w:rsidTr="00DF40A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9159354" w14:textId="41094D74" w:rsidR="00EB6050" w:rsidRPr="00DF40A8" w:rsidRDefault="00EB6050" w:rsidP="00EB6050">
            <w:pPr>
              <w:snapToGrid w:val="0"/>
              <w:spacing w:after="0" w:line="240" w:lineRule="auto"/>
            </w:pPr>
            <w:r w:rsidRPr="00DF40A8">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BC1FCBE" w14:textId="499331F4" w:rsidR="00EB6050" w:rsidRPr="00DF40A8" w:rsidRDefault="005E30F9" w:rsidP="00EB6050">
            <w:pPr>
              <w:snapToGrid w:val="0"/>
              <w:spacing w:after="0" w:line="240" w:lineRule="auto"/>
            </w:pPr>
            <w:hyperlink r:id="rId143" w:history="1">
              <w:r w:rsidR="00EB6050" w:rsidRPr="00DF40A8">
                <w:rPr>
                  <w:rStyle w:val="Hyperlink"/>
                  <w:rFonts w:cs="Arial"/>
                  <w:color w:val="auto"/>
                </w:rPr>
                <w:t>S1-211024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C09EF32" w14:textId="34E0B9CD" w:rsidR="00EB6050" w:rsidRPr="00DF40A8" w:rsidRDefault="00EB6050" w:rsidP="00EB6050">
            <w:pPr>
              <w:snapToGrid w:val="0"/>
              <w:spacing w:after="0" w:line="240" w:lineRule="auto"/>
            </w:pPr>
            <w:r w:rsidRPr="00DF40A8">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42A39D8" w14:textId="4FFB17E3" w:rsidR="00EB6050" w:rsidRPr="00DF40A8" w:rsidRDefault="00EB6050" w:rsidP="00EB6050">
            <w:pPr>
              <w:snapToGrid w:val="0"/>
              <w:spacing w:after="0" w:line="240" w:lineRule="auto"/>
            </w:pPr>
            <w:r w:rsidRPr="00DF40A8">
              <w:t>CR22.104v18.0.0 – quality improvement – addition of new annex (relationship between reliability and communication service availability)</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2F9BD6D" w14:textId="2AD5C4B1" w:rsidR="00EB6050"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Revised to S1-211375</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0CA920F" w14:textId="762C43C6" w:rsidR="00EB6050" w:rsidRPr="00DF40A8" w:rsidRDefault="00EB6050" w:rsidP="00EB6050">
            <w:pPr>
              <w:spacing w:after="0" w:line="240" w:lineRule="auto"/>
              <w:rPr>
                <w:b/>
                <w:bCs/>
              </w:rPr>
            </w:pPr>
            <w:r w:rsidRPr="00DF40A8">
              <w:rPr>
                <w:b/>
                <w:bCs/>
              </w:rPr>
              <w:t>e-Thread: [</w:t>
            </w:r>
            <w:proofErr w:type="spellStart"/>
            <w:r w:rsidRPr="00DF40A8">
              <w:rPr>
                <w:b/>
                <w:bCs/>
              </w:rPr>
              <w:t>CR_Quality</w:t>
            </w:r>
            <w:proofErr w:type="spellEnd"/>
            <w:r w:rsidRPr="00DF40A8">
              <w:rPr>
                <w:b/>
                <w:bCs/>
              </w:rPr>
              <w:t>- 2]</w:t>
            </w:r>
          </w:p>
          <w:p w14:paraId="27302F6A" w14:textId="68758DB7" w:rsidR="00EB6050" w:rsidRPr="00DF40A8" w:rsidRDefault="00EB6050" w:rsidP="00EB6050">
            <w:pPr>
              <w:spacing w:after="0" w:line="240" w:lineRule="auto"/>
              <w:rPr>
                <w:rFonts w:eastAsia="Arial Unicode MS" w:cs="Arial"/>
                <w:i/>
                <w:szCs w:val="18"/>
                <w:lang w:eastAsia="ar-SA"/>
              </w:rPr>
            </w:pPr>
            <w:r w:rsidRPr="00DF40A8">
              <w:rPr>
                <w:rFonts w:eastAsia="Arial Unicode MS" w:cs="Arial"/>
                <w:i/>
                <w:szCs w:val="18"/>
                <w:lang w:eastAsia="ar-SA"/>
              </w:rPr>
              <w:t xml:space="preserve">WI code </w:t>
            </w:r>
            <w:r w:rsidRPr="00DF40A8">
              <w:t xml:space="preserve">TEI18 </w:t>
            </w:r>
            <w:r w:rsidRPr="00DF40A8">
              <w:rPr>
                <w:rFonts w:eastAsia="Arial Unicode MS" w:cs="Arial"/>
                <w:i/>
                <w:szCs w:val="18"/>
                <w:lang w:eastAsia="ar-SA"/>
              </w:rPr>
              <w:t>Rel-18 CR0066R</w:t>
            </w:r>
            <w:r w:rsidRPr="00DF40A8">
              <w:rPr>
                <w:rFonts w:eastAsia="Arial Unicode MS" w:cs="Arial"/>
                <w:i/>
                <w:szCs w:val="18"/>
                <w:highlight w:val="yellow"/>
                <w:lang w:eastAsia="ar-SA"/>
              </w:rPr>
              <w:t>0</w:t>
            </w:r>
            <w:r w:rsidRPr="00DF40A8">
              <w:rPr>
                <w:rFonts w:eastAsia="Arial Unicode MS" w:cs="Arial"/>
                <w:i/>
                <w:szCs w:val="18"/>
                <w:lang w:eastAsia="ar-SA"/>
              </w:rPr>
              <w:t xml:space="preserve"> Cat D</w:t>
            </w:r>
          </w:p>
          <w:p w14:paraId="2D454451" w14:textId="77777777" w:rsidR="00EB6050" w:rsidRPr="00DF40A8" w:rsidRDefault="00EB6050" w:rsidP="00EB6050">
            <w:pPr>
              <w:spacing w:after="0" w:line="240" w:lineRule="auto"/>
              <w:rPr>
                <w:rFonts w:eastAsia="Arial Unicode MS" w:cs="Arial"/>
                <w:i/>
                <w:szCs w:val="18"/>
                <w:lang w:eastAsia="ar-SA"/>
              </w:rPr>
            </w:pPr>
            <w:r w:rsidRPr="00DF40A8">
              <w:rPr>
                <w:rFonts w:eastAsia="Arial Unicode MS" w:cs="Arial"/>
                <w:i/>
                <w:szCs w:val="18"/>
                <w:lang w:eastAsia="ar-SA"/>
              </w:rPr>
              <w:t xml:space="preserve">Revision should be -. WI code would be better with TEl18, </w:t>
            </w:r>
            <w:proofErr w:type="spellStart"/>
            <w:r w:rsidRPr="00DF40A8">
              <w:rPr>
                <w:rFonts w:eastAsia="Arial Unicode MS" w:cs="Arial"/>
                <w:i/>
                <w:szCs w:val="18"/>
                <w:lang w:eastAsia="ar-SA"/>
              </w:rPr>
              <w:t>eCAV</w:t>
            </w:r>
            <w:proofErr w:type="spellEnd"/>
          </w:p>
          <w:p w14:paraId="21E4F403" w14:textId="11504D70" w:rsidR="00EB6050" w:rsidRPr="00DF40A8" w:rsidRDefault="00EB6050" w:rsidP="00EB6050">
            <w:pPr>
              <w:spacing w:after="0" w:line="240" w:lineRule="auto"/>
              <w:rPr>
                <w:rFonts w:eastAsia="Arial Unicode MS" w:cs="Arial"/>
                <w:iCs/>
                <w:szCs w:val="18"/>
                <w:lang w:eastAsia="ar-SA"/>
              </w:rPr>
            </w:pPr>
            <w:r w:rsidRPr="00DF40A8">
              <w:rPr>
                <w:rFonts w:eastAsia="Arial Unicode MS" w:cs="Arial"/>
                <w:iCs/>
                <w:szCs w:val="18"/>
                <w:lang w:eastAsia="ar-SA"/>
              </w:rPr>
              <w:t>024r3 agreed</w:t>
            </w:r>
          </w:p>
        </w:tc>
      </w:tr>
      <w:tr w:rsidR="00DF40A8" w:rsidRPr="00A75C05" w14:paraId="6ABCE2A2" w14:textId="77777777" w:rsidTr="00DF40A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415BC43" w14:textId="068482BD" w:rsidR="00DF40A8" w:rsidRPr="00DF40A8" w:rsidRDefault="00DF40A8" w:rsidP="00EB6050">
            <w:pPr>
              <w:snapToGrid w:val="0"/>
              <w:spacing w:after="0" w:line="240" w:lineRule="auto"/>
            </w:pPr>
            <w:r w:rsidRPr="00DF40A8">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0E440F6" w14:textId="17197C5E" w:rsidR="00DF40A8" w:rsidRPr="00DF40A8" w:rsidRDefault="005E30F9" w:rsidP="00EB6050">
            <w:pPr>
              <w:snapToGrid w:val="0"/>
              <w:spacing w:after="0" w:line="240" w:lineRule="auto"/>
            </w:pPr>
            <w:hyperlink r:id="rId144" w:history="1">
              <w:r w:rsidR="00DF40A8" w:rsidRPr="00DF40A8">
                <w:rPr>
                  <w:rStyle w:val="Hyperlink"/>
                  <w:rFonts w:cs="Arial"/>
                  <w:color w:val="auto"/>
                </w:rPr>
                <w:t>S1-211375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F9D096A" w14:textId="5A3DA1F4" w:rsidR="00DF40A8" w:rsidRPr="00DF40A8" w:rsidRDefault="00DF40A8" w:rsidP="00EB6050">
            <w:pPr>
              <w:snapToGrid w:val="0"/>
              <w:spacing w:after="0" w:line="240" w:lineRule="auto"/>
            </w:pPr>
            <w:r w:rsidRPr="00DF40A8">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67EFE80" w14:textId="097AF412" w:rsidR="00DF40A8" w:rsidRPr="00DF40A8" w:rsidRDefault="00DF40A8" w:rsidP="00EB6050">
            <w:pPr>
              <w:snapToGrid w:val="0"/>
              <w:spacing w:after="0" w:line="240" w:lineRule="auto"/>
            </w:pPr>
            <w:r w:rsidRPr="00DF40A8">
              <w:t>CR22.104v18.0.0 – quality improvement – addition of new annex (relationship between reliability and communication service availability)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0F649EB" w14:textId="506F50C3" w:rsidR="00DF40A8"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C33A8CA" w14:textId="77777777" w:rsidR="00DF40A8" w:rsidRPr="00DF40A8" w:rsidRDefault="00DF40A8" w:rsidP="00DF40A8">
            <w:pPr>
              <w:spacing w:after="0" w:line="240" w:lineRule="auto"/>
              <w:rPr>
                <w:b/>
                <w:bCs/>
                <w:i/>
              </w:rPr>
            </w:pPr>
            <w:r w:rsidRPr="00DF40A8">
              <w:rPr>
                <w:b/>
                <w:bCs/>
                <w:i/>
              </w:rPr>
              <w:t>e-Thread: [</w:t>
            </w:r>
            <w:proofErr w:type="spellStart"/>
            <w:r w:rsidRPr="00DF40A8">
              <w:rPr>
                <w:b/>
                <w:bCs/>
                <w:i/>
              </w:rPr>
              <w:t>CR_Quality</w:t>
            </w:r>
            <w:proofErr w:type="spellEnd"/>
            <w:r w:rsidRPr="00DF40A8">
              <w:rPr>
                <w:b/>
                <w:bCs/>
                <w:i/>
              </w:rPr>
              <w:t>- 2]</w:t>
            </w:r>
          </w:p>
          <w:p w14:paraId="64DF353B" w14:textId="77777777" w:rsidR="00DF40A8" w:rsidRPr="00DF40A8" w:rsidRDefault="00DF40A8" w:rsidP="00DF40A8">
            <w:pPr>
              <w:spacing w:after="0" w:line="240" w:lineRule="auto"/>
              <w:rPr>
                <w:rFonts w:eastAsia="Arial Unicode MS" w:cs="Arial"/>
                <w:i/>
                <w:szCs w:val="18"/>
                <w:lang w:eastAsia="ar-SA"/>
              </w:rPr>
            </w:pPr>
            <w:r w:rsidRPr="00DF40A8">
              <w:rPr>
                <w:rFonts w:eastAsia="Arial Unicode MS" w:cs="Arial"/>
                <w:i/>
                <w:szCs w:val="18"/>
                <w:lang w:eastAsia="ar-SA"/>
              </w:rPr>
              <w:t xml:space="preserve">WI code </w:t>
            </w:r>
            <w:r w:rsidRPr="00DF40A8">
              <w:rPr>
                <w:i/>
              </w:rPr>
              <w:t xml:space="preserve">TEI18 </w:t>
            </w:r>
            <w:r w:rsidRPr="00DF40A8">
              <w:rPr>
                <w:rFonts w:eastAsia="Arial Unicode MS" w:cs="Arial"/>
                <w:i/>
                <w:szCs w:val="18"/>
                <w:lang w:eastAsia="ar-SA"/>
              </w:rPr>
              <w:t>Rel-18 CR0066R</w:t>
            </w:r>
            <w:r w:rsidRPr="00DF40A8">
              <w:rPr>
                <w:rFonts w:eastAsia="Arial Unicode MS" w:cs="Arial"/>
                <w:i/>
                <w:szCs w:val="18"/>
                <w:highlight w:val="yellow"/>
                <w:lang w:eastAsia="ar-SA"/>
              </w:rPr>
              <w:t>0</w:t>
            </w:r>
            <w:r w:rsidRPr="00DF40A8">
              <w:rPr>
                <w:rFonts w:eastAsia="Arial Unicode MS" w:cs="Arial"/>
                <w:i/>
                <w:szCs w:val="18"/>
                <w:lang w:eastAsia="ar-SA"/>
              </w:rPr>
              <w:t xml:space="preserve"> Cat D</w:t>
            </w:r>
          </w:p>
          <w:p w14:paraId="7E858008" w14:textId="5C7004A7" w:rsidR="00DF40A8" w:rsidRPr="00DF40A8" w:rsidRDefault="00DF40A8" w:rsidP="00DF40A8">
            <w:pPr>
              <w:spacing w:after="0" w:line="240" w:lineRule="auto"/>
              <w:rPr>
                <w:b/>
                <w:bCs/>
              </w:rPr>
            </w:pPr>
            <w:r w:rsidRPr="00DF40A8">
              <w:rPr>
                <w:rFonts w:eastAsia="Arial Unicode MS" w:cs="Arial"/>
                <w:i/>
                <w:iCs/>
                <w:szCs w:val="18"/>
                <w:lang w:eastAsia="ar-SA"/>
              </w:rPr>
              <w:t>Same as 024r3</w:t>
            </w:r>
          </w:p>
          <w:p w14:paraId="437E98E8" w14:textId="50E00661" w:rsidR="00DF40A8" w:rsidRPr="00DF40A8" w:rsidRDefault="00DF40A8" w:rsidP="00EB6050">
            <w:pPr>
              <w:spacing w:after="0" w:line="240" w:lineRule="auto"/>
              <w:rPr>
                <w:b/>
                <w:bCs/>
              </w:rPr>
            </w:pPr>
            <w:r w:rsidRPr="00DF40A8">
              <w:rPr>
                <w:b/>
                <w:bCs/>
              </w:rPr>
              <w:t>Revision of S1-211024.</w:t>
            </w:r>
          </w:p>
        </w:tc>
      </w:tr>
      <w:tr w:rsidR="00EB6050" w:rsidRPr="00A75C05" w14:paraId="2A129856" w14:textId="77777777" w:rsidTr="00DF40A8">
        <w:trPr>
          <w:trHeight w:val="922"/>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7156494" w14:textId="4BEC2CDF" w:rsidR="00EB6050" w:rsidRPr="00DF40A8" w:rsidRDefault="00EB6050" w:rsidP="00EB6050">
            <w:pPr>
              <w:snapToGrid w:val="0"/>
              <w:spacing w:after="0" w:line="240" w:lineRule="auto"/>
            </w:pPr>
            <w:bookmarkStart w:id="113" w:name="_Hlk71543685"/>
            <w:r w:rsidRPr="00DF40A8">
              <w:lastRenderedPageBreak/>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AC04068" w14:textId="75A57911" w:rsidR="00EB6050" w:rsidRPr="00DF40A8" w:rsidRDefault="005E30F9" w:rsidP="00EB6050">
            <w:pPr>
              <w:snapToGrid w:val="0"/>
              <w:spacing w:after="0" w:line="240" w:lineRule="auto"/>
            </w:pPr>
            <w:hyperlink r:id="rId145" w:history="1">
              <w:r w:rsidR="00EB6050" w:rsidRPr="00DF40A8">
                <w:rPr>
                  <w:rStyle w:val="Hyperlink"/>
                  <w:rFonts w:cs="Arial"/>
                  <w:color w:val="auto"/>
                </w:rPr>
                <w:t>S1-211025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C73A9ED" w14:textId="2C44B242" w:rsidR="00EB6050" w:rsidRPr="00DF40A8" w:rsidRDefault="00EB6050" w:rsidP="00EB6050">
            <w:pPr>
              <w:snapToGrid w:val="0"/>
              <w:spacing w:after="0" w:line="240" w:lineRule="auto"/>
            </w:pPr>
            <w:r w:rsidRPr="00DF40A8">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C4AC243" w14:textId="4BD05B7A" w:rsidR="00EB6050" w:rsidRPr="00DF40A8" w:rsidRDefault="00EB6050" w:rsidP="00EB6050">
            <w:pPr>
              <w:snapToGrid w:val="0"/>
              <w:spacing w:after="0" w:line="240" w:lineRule="auto"/>
            </w:pPr>
            <w:r w:rsidRPr="00DF40A8">
              <w:t>CR22.261v17.6.0 – quality improvement – updating the definition of communication service availability</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B0B6407" w14:textId="570E3EA2" w:rsidR="00EB6050"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Revised to S1-211376</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5D0EFF4" w14:textId="7C02F528" w:rsidR="00EB6050" w:rsidRPr="00DF40A8" w:rsidRDefault="00EB6050" w:rsidP="00EB6050">
            <w:pPr>
              <w:spacing w:after="0" w:line="240" w:lineRule="auto"/>
              <w:rPr>
                <w:b/>
                <w:bCs/>
              </w:rPr>
            </w:pPr>
            <w:r w:rsidRPr="00DF40A8">
              <w:rPr>
                <w:b/>
                <w:bCs/>
              </w:rPr>
              <w:t>e-Thread: [</w:t>
            </w:r>
            <w:proofErr w:type="spellStart"/>
            <w:r w:rsidRPr="00DF40A8">
              <w:rPr>
                <w:b/>
                <w:bCs/>
              </w:rPr>
              <w:t>CR_Quality</w:t>
            </w:r>
            <w:proofErr w:type="spellEnd"/>
            <w:r w:rsidRPr="00DF40A8">
              <w:rPr>
                <w:b/>
                <w:bCs/>
              </w:rPr>
              <w:t>- 3]</w:t>
            </w:r>
          </w:p>
          <w:p w14:paraId="52F7D711" w14:textId="52998A8D" w:rsidR="00EB6050" w:rsidRPr="00DF40A8" w:rsidRDefault="00EB6050" w:rsidP="00EB6050">
            <w:pPr>
              <w:spacing w:after="0" w:line="240" w:lineRule="auto"/>
              <w:rPr>
                <w:rFonts w:eastAsia="Arial Unicode MS" w:cs="Arial"/>
                <w:i/>
                <w:szCs w:val="18"/>
                <w:lang w:eastAsia="ar-SA"/>
              </w:rPr>
            </w:pPr>
            <w:r w:rsidRPr="00DF40A8">
              <w:rPr>
                <w:rFonts w:eastAsia="Arial Unicode MS" w:cs="Arial"/>
                <w:i/>
                <w:szCs w:val="18"/>
                <w:lang w:eastAsia="ar-SA"/>
              </w:rPr>
              <w:t xml:space="preserve">WI code </w:t>
            </w:r>
            <w:r w:rsidRPr="00DF40A8">
              <w:t xml:space="preserve">TEI18 </w:t>
            </w:r>
            <w:r w:rsidRPr="00DF40A8">
              <w:rPr>
                <w:rFonts w:eastAsia="Arial Unicode MS" w:cs="Arial"/>
                <w:i/>
                <w:szCs w:val="18"/>
                <w:lang w:eastAsia="ar-SA"/>
              </w:rPr>
              <w:t>Rel-17 CR0510R</w:t>
            </w:r>
            <w:r w:rsidRPr="00DF40A8">
              <w:rPr>
                <w:rFonts w:eastAsia="Arial Unicode MS" w:cs="Arial"/>
                <w:i/>
                <w:szCs w:val="18"/>
                <w:highlight w:val="yellow"/>
                <w:lang w:eastAsia="ar-SA"/>
              </w:rPr>
              <w:t>0</w:t>
            </w:r>
            <w:r w:rsidRPr="00DF40A8">
              <w:rPr>
                <w:rFonts w:eastAsia="Arial Unicode MS" w:cs="Arial"/>
                <w:i/>
                <w:szCs w:val="18"/>
                <w:lang w:eastAsia="ar-SA"/>
              </w:rPr>
              <w:t xml:space="preserve"> Cat D</w:t>
            </w:r>
          </w:p>
          <w:p w14:paraId="4F99C8D8" w14:textId="77777777" w:rsidR="00EB6050" w:rsidRPr="00DF40A8" w:rsidRDefault="00EB6050" w:rsidP="00EB6050">
            <w:pPr>
              <w:spacing w:after="0" w:line="240" w:lineRule="auto"/>
              <w:rPr>
                <w:rFonts w:eastAsia="Arial Unicode MS" w:cs="Arial"/>
                <w:i/>
                <w:szCs w:val="18"/>
                <w:lang w:eastAsia="ar-SA"/>
              </w:rPr>
            </w:pPr>
            <w:r w:rsidRPr="00DF40A8">
              <w:rPr>
                <w:rFonts w:eastAsia="Arial Unicode MS" w:cs="Arial"/>
                <w:i/>
                <w:szCs w:val="18"/>
                <w:lang w:eastAsia="ar-SA"/>
              </w:rPr>
              <w:t xml:space="preserve">Revision should be -. WI code would be better with TEl18, </w:t>
            </w:r>
            <w:proofErr w:type="spellStart"/>
            <w:r w:rsidRPr="00DF40A8">
              <w:rPr>
                <w:rFonts w:eastAsia="Arial Unicode MS" w:cs="Arial"/>
                <w:i/>
                <w:szCs w:val="18"/>
                <w:lang w:eastAsia="ar-SA"/>
              </w:rPr>
              <w:t>eCAV</w:t>
            </w:r>
            <w:proofErr w:type="spellEnd"/>
          </w:p>
          <w:p w14:paraId="4F09125F" w14:textId="594D0323" w:rsidR="00EB6050" w:rsidRPr="00DF40A8" w:rsidRDefault="00EB6050" w:rsidP="00EB6050">
            <w:pPr>
              <w:spacing w:after="0" w:line="240" w:lineRule="auto"/>
              <w:rPr>
                <w:rFonts w:eastAsia="Arial Unicode MS" w:cs="Arial"/>
                <w:iCs/>
                <w:szCs w:val="18"/>
                <w:lang w:eastAsia="ar-SA"/>
              </w:rPr>
            </w:pPr>
            <w:r w:rsidRPr="00DF40A8">
              <w:rPr>
                <w:rFonts w:eastAsia="Arial Unicode MS" w:cs="Arial"/>
                <w:iCs/>
                <w:szCs w:val="18"/>
                <w:lang w:eastAsia="ar-SA"/>
              </w:rPr>
              <w:t>025r4 agreed</w:t>
            </w:r>
          </w:p>
        </w:tc>
      </w:tr>
      <w:tr w:rsidR="00DF40A8" w:rsidRPr="00A75C05" w14:paraId="372260FA" w14:textId="77777777" w:rsidTr="00DF40A8">
        <w:trPr>
          <w:trHeight w:val="922"/>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60D2E82" w14:textId="4970D24B" w:rsidR="00DF40A8" w:rsidRPr="00DF40A8" w:rsidRDefault="00DF40A8" w:rsidP="00EB6050">
            <w:pPr>
              <w:snapToGrid w:val="0"/>
              <w:spacing w:after="0" w:line="240" w:lineRule="auto"/>
            </w:pPr>
            <w:r w:rsidRPr="00DF40A8">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2BE1149" w14:textId="2232BB5D" w:rsidR="00DF40A8" w:rsidRPr="00DF40A8" w:rsidRDefault="005E30F9" w:rsidP="00EB6050">
            <w:pPr>
              <w:snapToGrid w:val="0"/>
              <w:spacing w:after="0" w:line="240" w:lineRule="auto"/>
            </w:pPr>
            <w:hyperlink r:id="rId146" w:history="1">
              <w:r w:rsidR="00DF40A8" w:rsidRPr="00DF40A8">
                <w:rPr>
                  <w:rStyle w:val="Hyperlink"/>
                  <w:rFonts w:cs="Arial"/>
                  <w:color w:val="auto"/>
                </w:rPr>
                <w:t>S1-211376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0A9F21D" w14:textId="4086656B" w:rsidR="00DF40A8" w:rsidRPr="00DF40A8" w:rsidRDefault="00DF40A8" w:rsidP="00EB6050">
            <w:pPr>
              <w:snapToGrid w:val="0"/>
              <w:spacing w:after="0" w:line="240" w:lineRule="auto"/>
            </w:pPr>
            <w:r w:rsidRPr="00DF40A8">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2BA1F25" w14:textId="7EED9355" w:rsidR="00DF40A8" w:rsidRPr="00DF40A8" w:rsidRDefault="00DF40A8" w:rsidP="00EB6050">
            <w:pPr>
              <w:snapToGrid w:val="0"/>
              <w:spacing w:after="0" w:line="240" w:lineRule="auto"/>
            </w:pPr>
            <w:r w:rsidRPr="00DF40A8">
              <w:t>CR22.261v17.6.0 – quality improvement – updating the definition of communication service availability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949BBC3" w14:textId="6D1140AE" w:rsidR="00DF40A8"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BB0F326" w14:textId="77777777" w:rsidR="00DF40A8" w:rsidRPr="00DF40A8" w:rsidRDefault="00DF40A8" w:rsidP="00DF40A8">
            <w:pPr>
              <w:spacing w:after="0" w:line="240" w:lineRule="auto"/>
              <w:rPr>
                <w:b/>
                <w:bCs/>
                <w:i/>
              </w:rPr>
            </w:pPr>
            <w:r w:rsidRPr="00DF40A8">
              <w:rPr>
                <w:b/>
                <w:bCs/>
                <w:i/>
              </w:rPr>
              <w:t>e-Thread: [</w:t>
            </w:r>
            <w:proofErr w:type="spellStart"/>
            <w:r w:rsidRPr="00DF40A8">
              <w:rPr>
                <w:b/>
                <w:bCs/>
                <w:i/>
              </w:rPr>
              <w:t>CR_Quality</w:t>
            </w:r>
            <w:proofErr w:type="spellEnd"/>
            <w:r w:rsidRPr="00DF40A8">
              <w:rPr>
                <w:b/>
                <w:bCs/>
                <w:i/>
              </w:rPr>
              <w:t>- 3]</w:t>
            </w:r>
          </w:p>
          <w:p w14:paraId="5E6CD45E" w14:textId="77777777" w:rsidR="00DF40A8" w:rsidRPr="00DF40A8" w:rsidRDefault="00DF40A8" w:rsidP="00DF40A8">
            <w:pPr>
              <w:spacing w:after="0" w:line="240" w:lineRule="auto"/>
              <w:rPr>
                <w:rFonts w:eastAsia="Arial Unicode MS" w:cs="Arial"/>
                <w:i/>
                <w:szCs w:val="18"/>
                <w:lang w:eastAsia="ar-SA"/>
              </w:rPr>
            </w:pPr>
            <w:r w:rsidRPr="00DF40A8">
              <w:rPr>
                <w:rFonts w:eastAsia="Arial Unicode MS" w:cs="Arial"/>
                <w:i/>
                <w:szCs w:val="18"/>
                <w:lang w:eastAsia="ar-SA"/>
              </w:rPr>
              <w:t xml:space="preserve">WI code </w:t>
            </w:r>
            <w:r w:rsidRPr="00DF40A8">
              <w:rPr>
                <w:i/>
              </w:rPr>
              <w:t xml:space="preserve">TEI18 </w:t>
            </w:r>
            <w:r w:rsidRPr="00DF40A8">
              <w:rPr>
                <w:rFonts w:eastAsia="Arial Unicode MS" w:cs="Arial"/>
                <w:i/>
                <w:szCs w:val="18"/>
                <w:lang w:eastAsia="ar-SA"/>
              </w:rPr>
              <w:t>Rel-17 CR0510R</w:t>
            </w:r>
            <w:r w:rsidRPr="00DF40A8">
              <w:rPr>
                <w:rFonts w:eastAsia="Arial Unicode MS" w:cs="Arial"/>
                <w:i/>
                <w:szCs w:val="18"/>
                <w:highlight w:val="yellow"/>
                <w:lang w:eastAsia="ar-SA"/>
              </w:rPr>
              <w:t>0</w:t>
            </w:r>
            <w:r w:rsidRPr="00DF40A8">
              <w:rPr>
                <w:rFonts w:eastAsia="Arial Unicode MS" w:cs="Arial"/>
                <w:i/>
                <w:szCs w:val="18"/>
                <w:lang w:eastAsia="ar-SA"/>
              </w:rPr>
              <w:t xml:space="preserve"> Cat D</w:t>
            </w:r>
          </w:p>
          <w:p w14:paraId="29FE8D79" w14:textId="1F3FC910" w:rsidR="00DF40A8" w:rsidRPr="00DF40A8" w:rsidRDefault="00DF40A8" w:rsidP="00DF40A8">
            <w:pPr>
              <w:spacing w:after="0" w:line="240" w:lineRule="auto"/>
              <w:rPr>
                <w:b/>
                <w:bCs/>
              </w:rPr>
            </w:pPr>
            <w:r w:rsidRPr="00DF40A8">
              <w:rPr>
                <w:rFonts w:eastAsia="Arial Unicode MS" w:cs="Arial"/>
                <w:i/>
                <w:iCs/>
                <w:szCs w:val="18"/>
                <w:lang w:eastAsia="ar-SA"/>
              </w:rPr>
              <w:t xml:space="preserve">Same as 025r4 </w:t>
            </w:r>
          </w:p>
          <w:p w14:paraId="2CB50234" w14:textId="3D6187DD" w:rsidR="00DF40A8" w:rsidRPr="00DF40A8" w:rsidRDefault="00DF40A8" w:rsidP="00EB6050">
            <w:pPr>
              <w:spacing w:after="0" w:line="240" w:lineRule="auto"/>
              <w:rPr>
                <w:b/>
                <w:bCs/>
              </w:rPr>
            </w:pPr>
            <w:r w:rsidRPr="00DF40A8">
              <w:rPr>
                <w:b/>
                <w:bCs/>
              </w:rPr>
              <w:t>Revision of S1-211025.</w:t>
            </w:r>
          </w:p>
        </w:tc>
      </w:tr>
      <w:tr w:rsidR="00EB6050" w:rsidRPr="00A75C05" w14:paraId="479663E6" w14:textId="77777777" w:rsidTr="00DF40A8">
        <w:trPr>
          <w:trHeight w:val="922"/>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0DA87F1" w14:textId="66463ECF" w:rsidR="00EB6050" w:rsidRPr="00DF40A8" w:rsidRDefault="00EB6050" w:rsidP="00EB6050">
            <w:pPr>
              <w:snapToGrid w:val="0"/>
              <w:spacing w:after="0" w:line="240" w:lineRule="auto"/>
            </w:pPr>
            <w:r w:rsidRPr="00DF40A8">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A9DC94B" w14:textId="7DD72C23" w:rsidR="00EB6050" w:rsidRPr="00DF40A8" w:rsidRDefault="00EB6050" w:rsidP="00EB6050">
            <w:pPr>
              <w:snapToGrid w:val="0"/>
              <w:spacing w:after="0" w:line="240" w:lineRule="auto"/>
            </w:pPr>
            <w:r w:rsidRPr="00DF40A8">
              <w:t>S1-211294</w:t>
            </w:r>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2402A8B" w14:textId="42C538F8" w:rsidR="00EB6050" w:rsidRPr="00DF40A8" w:rsidRDefault="00EB6050" w:rsidP="00EB6050">
            <w:pPr>
              <w:snapToGrid w:val="0"/>
              <w:spacing w:after="0" w:line="240" w:lineRule="auto"/>
            </w:pPr>
            <w:r w:rsidRPr="00DF40A8">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2AD1C2C" w14:textId="558CED71" w:rsidR="00EB6050" w:rsidRPr="00DF40A8" w:rsidRDefault="00EB6050" w:rsidP="00EB6050">
            <w:pPr>
              <w:snapToGrid w:val="0"/>
              <w:spacing w:after="0" w:line="240" w:lineRule="auto"/>
            </w:pPr>
            <w:r w:rsidRPr="00DF40A8">
              <w:t>CR22.261v18.2.0 – quality improvement – updating the definition of communication service availability</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61E7942" w14:textId="2E4B5A05" w:rsidR="00EB6050"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Revised to S1-211377</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9166615" w14:textId="79A8F85A" w:rsidR="00EB6050" w:rsidRPr="00DF40A8" w:rsidRDefault="00EB6050" w:rsidP="00EB6050">
            <w:pPr>
              <w:spacing w:after="0" w:line="240" w:lineRule="auto"/>
              <w:rPr>
                <w:b/>
                <w:bCs/>
              </w:rPr>
            </w:pPr>
            <w:r w:rsidRPr="00DF40A8">
              <w:rPr>
                <w:b/>
                <w:bCs/>
              </w:rPr>
              <w:t>e-Thread: [</w:t>
            </w:r>
            <w:proofErr w:type="spellStart"/>
            <w:r w:rsidRPr="00DF40A8">
              <w:rPr>
                <w:b/>
                <w:bCs/>
              </w:rPr>
              <w:t>CR_Quality</w:t>
            </w:r>
            <w:proofErr w:type="spellEnd"/>
            <w:r w:rsidRPr="00DF40A8">
              <w:rPr>
                <w:b/>
                <w:bCs/>
              </w:rPr>
              <w:t>- 3]</w:t>
            </w:r>
          </w:p>
          <w:p w14:paraId="3E170802" w14:textId="77777777" w:rsidR="00EB6050" w:rsidRPr="00DF40A8" w:rsidRDefault="00EB6050" w:rsidP="00EB6050">
            <w:pPr>
              <w:spacing w:after="0" w:line="240" w:lineRule="auto"/>
              <w:rPr>
                <w:rFonts w:eastAsia="Arial Unicode MS" w:cs="Arial"/>
                <w:i/>
                <w:szCs w:val="18"/>
                <w:lang w:eastAsia="ar-SA"/>
              </w:rPr>
            </w:pPr>
            <w:r w:rsidRPr="00DF40A8">
              <w:rPr>
                <w:rFonts w:eastAsia="Arial Unicode MS" w:cs="Arial"/>
                <w:i/>
                <w:szCs w:val="18"/>
                <w:lang w:eastAsia="ar-SA"/>
              </w:rPr>
              <w:t xml:space="preserve">WI code </w:t>
            </w:r>
            <w:r w:rsidRPr="00DF40A8">
              <w:t xml:space="preserve">TEI18 </w:t>
            </w:r>
            <w:r w:rsidRPr="00DF40A8">
              <w:rPr>
                <w:rFonts w:eastAsia="Arial Unicode MS" w:cs="Arial"/>
                <w:i/>
                <w:szCs w:val="18"/>
                <w:lang w:eastAsia="ar-SA"/>
              </w:rPr>
              <w:t>Rel-18 CR0530R- Cat A</w:t>
            </w:r>
          </w:p>
          <w:p w14:paraId="3A1EB870" w14:textId="03F6453B" w:rsidR="00EB6050" w:rsidRPr="00DF40A8" w:rsidRDefault="00EB6050" w:rsidP="00EB6050">
            <w:pPr>
              <w:spacing w:after="0" w:line="240" w:lineRule="auto"/>
              <w:rPr>
                <w:b/>
                <w:bCs/>
                <w:iCs/>
              </w:rPr>
            </w:pPr>
            <w:r w:rsidRPr="00DF40A8">
              <w:rPr>
                <w:rFonts w:eastAsia="Arial Unicode MS" w:cs="Arial"/>
                <w:iCs/>
                <w:szCs w:val="18"/>
                <w:lang w:eastAsia="ar-SA"/>
              </w:rPr>
              <w:t>294r1 agreed</w:t>
            </w:r>
          </w:p>
        </w:tc>
      </w:tr>
      <w:tr w:rsidR="00DF40A8" w:rsidRPr="00A75C05" w14:paraId="743B6DCE" w14:textId="77777777" w:rsidTr="00DF40A8">
        <w:trPr>
          <w:trHeight w:val="922"/>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4AA3600" w14:textId="5BBE4115" w:rsidR="00DF40A8" w:rsidRPr="00DF40A8" w:rsidRDefault="00DF40A8" w:rsidP="00EB6050">
            <w:pPr>
              <w:snapToGrid w:val="0"/>
              <w:spacing w:after="0" w:line="240" w:lineRule="auto"/>
            </w:pPr>
            <w:r w:rsidRPr="00DF40A8">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0E67C0A" w14:textId="17F16F9B" w:rsidR="00DF40A8" w:rsidRPr="00DF40A8" w:rsidRDefault="005E30F9" w:rsidP="00EB6050">
            <w:pPr>
              <w:snapToGrid w:val="0"/>
              <w:spacing w:after="0" w:line="240" w:lineRule="auto"/>
            </w:pPr>
            <w:hyperlink r:id="rId147" w:history="1">
              <w:r w:rsidR="00DF40A8" w:rsidRPr="00DF40A8">
                <w:rPr>
                  <w:rStyle w:val="Hyperlink"/>
                  <w:rFonts w:cs="Arial"/>
                  <w:color w:val="auto"/>
                </w:rPr>
                <w:t>S1-211377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5313D89" w14:textId="71C12ECF" w:rsidR="00DF40A8" w:rsidRPr="00DF40A8" w:rsidRDefault="00DF40A8" w:rsidP="00EB6050">
            <w:pPr>
              <w:snapToGrid w:val="0"/>
              <w:spacing w:after="0" w:line="240" w:lineRule="auto"/>
            </w:pPr>
            <w:r w:rsidRPr="00DF40A8">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D128990" w14:textId="1B2DAF31" w:rsidR="00DF40A8" w:rsidRPr="00DF40A8" w:rsidRDefault="00DF40A8" w:rsidP="00EB6050">
            <w:pPr>
              <w:snapToGrid w:val="0"/>
              <w:spacing w:after="0" w:line="240" w:lineRule="auto"/>
            </w:pPr>
            <w:r w:rsidRPr="00DF40A8">
              <w:t>CR22.261v18.2.0 – quality improvement – updating the definition of communication service availability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B341628" w14:textId="4B630AD7" w:rsidR="00DF40A8"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B5EB045" w14:textId="77777777" w:rsidR="00DF40A8" w:rsidRPr="00DF40A8" w:rsidRDefault="00DF40A8" w:rsidP="00DF40A8">
            <w:pPr>
              <w:spacing w:after="0" w:line="240" w:lineRule="auto"/>
              <w:rPr>
                <w:b/>
                <w:bCs/>
                <w:i/>
              </w:rPr>
            </w:pPr>
            <w:r w:rsidRPr="00DF40A8">
              <w:rPr>
                <w:b/>
                <w:bCs/>
                <w:i/>
              </w:rPr>
              <w:t>e-Thread: [</w:t>
            </w:r>
            <w:proofErr w:type="spellStart"/>
            <w:r w:rsidRPr="00DF40A8">
              <w:rPr>
                <w:b/>
                <w:bCs/>
                <w:i/>
              </w:rPr>
              <w:t>CR_Quality</w:t>
            </w:r>
            <w:proofErr w:type="spellEnd"/>
            <w:r w:rsidRPr="00DF40A8">
              <w:rPr>
                <w:b/>
                <w:bCs/>
                <w:i/>
              </w:rPr>
              <w:t>- 3]</w:t>
            </w:r>
          </w:p>
          <w:p w14:paraId="2A9D45C6" w14:textId="7C57EF7B" w:rsidR="00DF40A8" w:rsidRPr="00DF40A8" w:rsidRDefault="00DF40A8" w:rsidP="00DF40A8">
            <w:pPr>
              <w:spacing w:after="0" w:line="240" w:lineRule="auto"/>
              <w:rPr>
                <w:rFonts w:eastAsia="Arial Unicode MS" w:cs="Arial"/>
                <w:i/>
                <w:szCs w:val="18"/>
                <w:lang w:eastAsia="ar-SA"/>
              </w:rPr>
            </w:pPr>
            <w:r w:rsidRPr="00DF40A8">
              <w:rPr>
                <w:rFonts w:eastAsia="Arial Unicode MS" w:cs="Arial"/>
                <w:i/>
                <w:szCs w:val="18"/>
                <w:lang w:eastAsia="ar-SA"/>
              </w:rPr>
              <w:t xml:space="preserve">WI code </w:t>
            </w:r>
            <w:r w:rsidRPr="00DF40A8">
              <w:rPr>
                <w:i/>
              </w:rPr>
              <w:t xml:space="preserve">TEI18 </w:t>
            </w:r>
            <w:r w:rsidRPr="00DF40A8">
              <w:rPr>
                <w:rFonts w:eastAsia="Arial Unicode MS" w:cs="Arial"/>
                <w:i/>
                <w:szCs w:val="18"/>
                <w:lang w:eastAsia="ar-SA"/>
              </w:rPr>
              <w:t>Rel-18 CR0530R- Cat A</w:t>
            </w:r>
          </w:p>
          <w:p w14:paraId="4C68C1CD" w14:textId="064620C0" w:rsidR="00DF40A8" w:rsidRPr="00DF40A8" w:rsidRDefault="00DF40A8" w:rsidP="00DF40A8">
            <w:pPr>
              <w:spacing w:after="0" w:line="240" w:lineRule="auto"/>
              <w:rPr>
                <w:b/>
                <w:bCs/>
              </w:rPr>
            </w:pPr>
            <w:r w:rsidRPr="00DF40A8">
              <w:rPr>
                <w:rFonts w:eastAsia="Arial Unicode MS" w:cs="Arial"/>
                <w:i/>
                <w:iCs/>
                <w:szCs w:val="18"/>
                <w:lang w:eastAsia="ar-SA"/>
              </w:rPr>
              <w:t xml:space="preserve">Same as 294r1 </w:t>
            </w:r>
          </w:p>
          <w:p w14:paraId="3842C2E4" w14:textId="61A5EDD8" w:rsidR="00DF40A8" w:rsidRPr="00DF40A8" w:rsidRDefault="00DF40A8" w:rsidP="00EB6050">
            <w:pPr>
              <w:spacing w:after="0" w:line="240" w:lineRule="auto"/>
              <w:rPr>
                <w:b/>
                <w:bCs/>
              </w:rPr>
            </w:pPr>
            <w:r w:rsidRPr="00DF40A8">
              <w:rPr>
                <w:b/>
                <w:bCs/>
              </w:rPr>
              <w:t>Revision of S1-211294.</w:t>
            </w:r>
          </w:p>
        </w:tc>
      </w:tr>
      <w:bookmarkEnd w:id="113"/>
      <w:tr w:rsidR="00EB6050" w:rsidRPr="00A75C05" w14:paraId="47B22438" w14:textId="77777777" w:rsidTr="00DF40A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66ADC35" w14:textId="0644555D" w:rsidR="00EB6050" w:rsidRPr="00DF40A8" w:rsidRDefault="00EB6050" w:rsidP="00EB6050">
            <w:pPr>
              <w:snapToGrid w:val="0"/>
              <w:spacing w:after="0" w:line="240" w:lineRule="auto"/>
            </w:pPr>
            <w:r w:rsidRPr="00DF40A8">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C8EA33C" w14:textId="33E5CA1E" w:rsidR="00EB6050" w:rsidRPr="00DF40A8" w:rsidRDefault="005E30F9" w:rsidP="00EB6050">
            <w:pPr>
              <w:snapToGrid w:val="0"/>
              <w:spacing w:after="0" w:line="240" w:lineRule="auto"/>
            </w:pPr>
            <w:hyperlink r:id="rId148" w:history="1">
              <w:r w:rsidR="00EB6050" w:rsidRPr="00DF40A8">
                <w:rPr>
                  <w:rStyle w:val="Hyperlink"/>
                  <w:rFonts w:cs="Arial"/>
                  <w:color w:val="auto"/>
                </w:rPr>
                <w:t>S1-211026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71927AA" w14:textId="62775E13" w:rsidR="00EB6050" w:rsidRPr="00DF40A8" w:rsidRDefault="00EB6050" w:rsidP="00EB6050">
            <w:pPr>
              <w:snapToGrid w:val="0"/>
              <w:spacing w:after="0" w:line="240" w:lineRule="auto"/>
            </w:pPr>
            <w:r w:rsidRPr="00DF40A8">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B1369C4" w14:textId="18308689" w:rsidR="00EB6050" w:rsidRPr="00DF40A8" w:rsidRDefault="00EB6050" w:rsidP="00EB6050">
            <w:pPr>
              <w:snapToGrid w:val="0"/>
              <w:spacing w:after="0" w:line="240" w:lineRule="auto"/>
            </w:pPr>
            <w:r w:rsidRPr="00DF40A8">
              <w:t>CR22.104v17n.X.X quality improvement – update of communication service definition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2CD6936" w14:textId="5C59F6E7" w:rsidR="00EB6050"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Revised to S1-211378</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A640791" w14:textId="20C671D3" w:rsidR="00EB6050" w:rsidRPr="00DF40A8" w:rsidRDefault="00EB6050" w:rsidP="00EB6050">
            <w:pPr>
              <w:spacing w:after="0" w:line="240" w:lineRule="auto"/>
              <w:rPr>
                <w:b/>
                <w:bCs/>
              </w:rPr>
            </w:pPr>
            <w:r w:rsidRPr="00DF40A8">
              <w:rPr>
                <w:b/>
                <w:bCs/>
              </w:rPr>
              <w:t>e-Thread: [</w:t>
            </w:r>
            <w:proofErr w:type="spellStart"/>
            <w:r w:rsidRPr="00DF40A8">
              <w:rPr>
                <w:b/>
                <w:bCs/>
              </w:rPr>
              <w:t>CR_Quality</w:t>
            </w:r>
            <w:proofErr w:type="spellEnd"/>
            <w:r w:rsidRPr="00DF40A8">
              <w:rPr>
                <w:b/>
                <w:bCs/>
              </w:rPr>
              <w:t>- 4]</w:t>
            </w:r>
          </w:p>
          <w:p w14:paraId="09C354D5" w14:textId="0609C938" w:rsidR="00EB6050" w:rsidRPr="00DF40A8" w:rsidRDefault="00EB6050" w:rsidP="00EB6050">
            <w:pPr>
              <w:spacing w:after="0" w:line="240" w:lineRule="auto"/>
              <w:rPr>
                <w:rFonts w:eastAsia="Arial Unicode MS" w:cs="Arial"/>
                <w:i/>
                <w:szCs w:val="18"/>
                <w:lang w:eastAsia="ar-SA"/>
              </w:rPr>
            </w:pPr>
            <w:r w:rsidRPr="00DF40A8">
              <w:rPr>
                <w:rFonts w:eastAsia="Arial Unicode MS" w:cs="Arial"/>
                <w:i/>
                <w:szCs w:val="18"/>
                <w:lang w:eastAsia="ar-SA"/>
              </w:rPr>
              <w:t xml:space="preserve">WI code </w:t>
            </w:r>
            <w:r w:rsidRPr="00DF40A8">
              <w:t xml:space="preserve">TEI17 </w:t>
            </w:r>
            <w:r w:rsidRPr="00DF40A8">
              <w:rPr>
                <w:rFonts w:eastAsia="Arial Unicode MS" w:cs="Arial"/>
                <w:i/>
                <w:szCs w:val="18"/>
                <w:lang w:eastAsia="ar-SA"/>
              </w:rPr>
              <w:t>Rel-17 CR0067R</w:t>
            </w:r>
            <w:r w:rsidRPr="00DF40A8">
              <w:rPr>
                <w:rFonts w:eastAsia="Arial Unicode MS" w:cs="Arial"/>
                <w:i/>
                <w:szCs w:val="18"/>
                <w:highlight w:val="yellow"/>
                <w:lang w:eastAsia="ar-SA"/>
              </w:rPr>
              <w:t>0</w:t>
            </w:r>
            <w:r w:rsidRPr="00DF40A8">
              <w:rPr>
                <w:rFonts w:eastAsia="Arial Unicode MS" w:cs="Arial"/>
                <w:i/>
                <w:szCs w:val="18"/>
                <w:lang w:eastAsia="ar-SA"/>
              </w:rPr>
              <w:t xml:space="preserve"> Cat D</w:t>
            </w:r>
          </w:p>
          <w:p w14:paraId="2A700D1F" w14:textId="0063902C" w:rsidR="00EB6050" w:rsidRPr="00DF40A8" w:rsidRDefault="00EB6050" w:rsidP="00EB6050">
            <w:pPr>
              <w:spacing w:after="0" w:line="240" w:lineRule="auto"/>
              <w:rPr>
                <w:rFonts w:eastAsia="Arial Unicode MS" w:cs="Arial"/>
                <w:i/>
                <w:szCs w:val="18"/>
                <w:lang w:eastAsia="ar-SA"/>
              </w:rPr>
            </w:pPr>
            <w:r w:rsidRPr="00DF40A8">
              <w:rPr>
                <w:rFonts w:eastAsia="Arial Unicode MS" w:cs="Arial"/>
                <w:i/>
                <w:szCs w:val="18"/>
                <w:lang w:eastAsia="ar-SA"/>
              </w:rPr>
              <w:t xml:space="preserve">Revision should be -. WI code would be better with TEl-18, </w:t>
            </w:r>
            <w:proofErr w:type="spellStart"/>
            <w:r w:rsidRPr="00DF40A8">
              <w:rPr>
                <w:rFonts w:eastAsia="Arial Unicode MS" w:cs="Arial"/>
                <w:i/>
                <w:szCs w:val="18"/>
                <w:lang w:eastAsia="ar-SA"/>
              </w:rPr>
              <w:t>eCAV</w:t>
            </w:r>
            <w:proofErr w:type="spellEnd"/>
          </w:p>
          <w:p w14:paraId="6D49EA65" w14:textId="670523EF" w:rsidR="00EB6050" w:rsidRPr="00DF40A8" w:rsidRDefault="00EB6050" w:rsidP="00EB6050">
            <w:pPr>
              <w:spacing w:after="0" w:line="240" w:lineRule="auto"/>
              <w:rPr>
                <w:rFonts w:eastAsia="Arial Unicode MS" w:cs="Arial"/>
                <w:iCs/>
                <w:szCs w:val="18"/>
                <w:lang w:eastAsia="ar-SA"/>
              </w:rPr>
            </w:pPr>
            <w:r w:rsidRPr="00DF40A8">
              <w:rPr>
                <w:rFonts w:eastAsia="Arial Unicode MS" w:cs="Arial"/>
                <w:iCs/>
                <w:szCs w:val="18"/>
                <w:lang w:eastAsia="ar-SA"/>
              </w:rPr>
              <w:t>026r4 agreed</w:t>
            </w:r>
          </w:p>
        </w:tc>
      </w:tr>
      <w:tr w:rsidR="00DF40A8" w:rsidRPr="00A75C05" w14:paraId="3E46F48C" w14:textId="77777777" w:rsidTr="00DF40A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116C8FA" w14:textId="6396179E" w:rsidR="00DF40A8" w:rsidRPr="00DF40A8" w:rsidRDefault="00DF40A8" w:rsidP="00EB6050">
            <w:pPr>
              <w:snapToGrid w:val="0"/>
              <w:spacing w:after="0" w:line="240" w:lineRule="auto"/>
            </w:pPr>
            <w:r w:rsidRPr="00DF40A8">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228E960" w14:textId="60F0B289" w:rsidR="00DF40A8" w:rsidRPr="00DF40A8" w:rsidRDefault="005E30F9" w:rsidP="00EB6050">
            <w:pPr>
              <w:snapToGrid w:val="0"/>
              <w:spacing w:after="0" w:line="240" w:lineRule="auto"/>
            </w:pPr>
            <w:hyperlink r:id="rId149" w:history="1">
              <w:r w:rsidR="00DF40A8" w:rsidRPr="00DF40A8">
                <w:rPr>
                  <w:rStyle w:val="Hyperlink"/>
                  <w:rFonts w:cs="Arial"/>
                  <w:color w:val="auto"/>
                </w:rPr>
                <w:t>S1-211378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68DD774" w14:textId="510AEDF5" w:rsidR="00DF40A8" w:rsidRPr="00DF40A8" w:rsidRDefault="00DF40A8" w:rsidP="00EB6050">
            <w:pPr>
              <w:snapToGrid w:val="0"/>
              <w:spacing w:after="0" w:line="240" w:lineRule="auto"/>
            </w:pPr>
            <w:r w:rsidRPr="00DF40A8">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A8F2CE0" w14:textId="2B579FF4" w:rsidR="00DF40A8" w:rsidRPr="00DF40A8" w:rsidRDefault="00DF40A8" w:rsidP="00EB6050">
            <w:pPr>
              <w:snapToGrid w:val="0"/>
              <w:spacing w:after="0" w:line="240" w:lineRule="auto"/>
            </w:pPr>
            <w:r w:rsidRPr="00DF40A8">
              <w:t>CR22.104v17n.X.X quality improvement – update of communication service definition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1B9358A" w14:textId="07853DB0" w:rsidR="00DF40A8"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7BEA08C" w14:textId="77777777" w:rsidR="00DF40A8" w:rsidRPr="00DF40A8" w:rsidRDefault="00DF40A8" w:rsidP="00DF40A8">
            <w:pPr>
              <w:spacing w:after="0" w:line="240" w:lineRule="auto"/>
              <w:rPr>
                <w:b/>
                <w:bCs/>
                <w:i/>
              </w:rPr>
            </w:pPr>
            <w:r w:rsidRPr="00DF40A8">
              <w:rPr>
                <w:b/>
                <w:bCs/>
                <w:i/>
              </w:rPr>
              <w:t>e-Thread: [</w:t>
            </w:r>
            <w:proofErr w:type="spellStart"/>
            <w:r w:rsidRPr="00DF40A8">
              <w:rPr>
                <w:b/>
                <w:bCs/>
                <w:i/>
              </w:rPr>
              <w:t>CR_Quality</w:t>
            </w:r>
            <w:proofErr w:type="spellEnd"/>
            <w:r w:rsidRPr="00DF40A8">
              <w:rPr>
                <w:b/>
                <w:bCs/>
                <w:i/>
              </w:rPr>
              <w:t>- 4]</w:t>
            </w:r>
          </w:p>
          <w:p w14:paraId="4721FC57" w14:textId="77777777" w:rsidR="00DF40A8" w:rsidRPr="00DF40A8" w:rsidRDefault="00DF40A8" w:rsidP="00DF40A8">
            <w:pPr>
              <w:spacing w:after="0" w:line="240" w:lineRule="auto"/>
              <w:rPr>
                <w:rFonts w:eastAsia="Arial Unicode MS" w:cs="Arial"/>
                <w:i/>
                <w:szCs w:val="18"/>
                <w:lang w:eastAsia="ar-SA"/>
              </w:rPr>
            </w:pPr>
            <w:r w:rsidRPr="00DF40A8">
              <w:rPr>
                <w:rFonts w:eastAsia="Arial Unicode MS" w:cs="Arial"/>
                <w:i/>
                <w:szCs w:val="18"/>
                <w:lang w:eastAsia="ar-SA"/>
              </w:rPr>
              <w:t xml:space="preserve">WI code </w:t>
            </w:r>
            <w:r w:rsidRPr="00DF40A8">
              <w:rPr>
                <w:i/>
              </w:rPr>
              <w:t xml:space="preserve">TEI17 </w:t>
            </w:r>
            <w:r w:rsidRPr="00DF40A8">
              <w:rPr>
                <w:rFonts w:eastAsia="Arial Unicode MS" w:cs="Arial"/>
                <w:i/>
                <w:szCs w:val="18"/>
                <w:lang w:eastAsia="ar-SA"/>
              </w:rPr>
              <w:t>Rel-17 CR0067R</w:t>
            </w:r>
            <w:r w:rsidRPr="00DF40A8">
              <w:rPr>
                <w:rFonts w:eastAsia="Arial Unicode MS" w:cs="Arial"/>
                <w:i/>
                <w:szCs w:val="18"/>
                <w:highlight w:val="yellow"/>
                <w:lang w:eastAsia="ar-SA"/>
              </w:rPr>
              <w:t>0</w:t>
            </w:r>
            <w:r w:rsidRPr="00DF40A8">
              <w:rPr>
                <w:rFonts w:eastAsia="Arial Unicode MS" w:cs="Arial"/>
                <w:i/>
                <w:szCs w:val="18"/>
                <w:lang w:eastAsia="ar-SA"/>
              </w:rPr>
              <w:t xml:space="preserve"> Cat D</w:t>
            </w:r>
          </w:p>
          <w:p w14:paraId="0FBBC75B" w14:textId="332E0511" w:rsidR="00DF40A8" w:rsidRPr="00DF40A8" w:rsidRDefault="00DF40A8" w:rsidP="00DF40A8">
            <w:pPr>
              <w:spacing w:after="0" w:line="240" w:lineRule="auto"/>
              <w:rPr>
                <w:b/>
                <w:bCs/>
              </w:rPr>
            </w:pPr>
            <w:r w:rsidRPr="00DF40A8">
              <w:rPr>
                <w:rFonts w:eastAsia="Arial Unicode MS" w:cs="Arial"/>
                <w:i/>
                <w:iCs/>
                <w:szCs w:val="18"/>
                <w:lang w:eastAsia="ar-SA"/>
              </w:rPr>
              <w:t xml:space="preserve">Same as 026r4 </w:t>
            </w:r>
          </w:p>
          <w:p w14:paraId="2947B066" w14:textId="5B9351A3" w:rsidR="00DF40A8" w:rsidRPr="00DF40A8" w:rsidRDefault="00DF40A8" w:rsidP="00EB6050">
            <w:pPr>
              <w:spacing w:after="0" w:line="240" w:lineRule="auto"/>
              <w:rPr>
                <w:b/>
                <w:bCs/>
              </w:rPr>
            </w:pPr>
            <w:r w:rsidRPr="00DF40A8">
              <w:rPr>
                <w:b/>
                <w:bCs/>
              </w:rPr>
              <w:t>Revision of S1-211026.</w:t>
            </w:r>
          </w:p>
        </w:tc>
      </w:tr>
      <w:tr w:rsidR="00EB6050" w:rsidRPr="00A75C05" w14:paraId="1D5946C3"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08B3AD8" w14:textId="7B722D8C" w:rsidR="00EB6050" w:rsidRPr="00DF40A8" w:rsidRDefault="00EB6050" w:rsidP="00EB6050">
            <w:pPr>
              <w:snapToGrid w:val="0"/>
              <w:spacing w:after="0" w:line="240" w:lineRule="auto"/>
            </w:pPr>
            <w:r w:rsidRPr="00DF40A8">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85D5805" w14:textId="72F4DBA4" w:rsidR="00EB6050" w:rsidRPr="00DF40A8" w:rsidRDefault="00EB6050" w:rsidP="00EB6050">
            <w:pPr>
              <w:snapToGrid w:val="0"/>
              <w:spacing w:after="0" w:line="240" w:lineRule="auto"/>
            </w:pPr>
            <w:r w:rsidRPr="00DF40A8">
              <w:t>S1-211295</w:t>
            </w:r>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00692DB" w14:textId="369B203C" w:rsidR="00EB6050" w:rsidRPr="00DF40A8" w:rsidRDefault="00EB6050" w:rsidP="00EB6050">
            <w:pPr>
              <w:snapToGrid w:val="0"/>
              <w:spacing w:after="0" w:line="240" w:lineRule="auto"/>
            </w:pPr>
            <w:r w:rsidRPr="00DF40A8">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73CA9A2" w14:textId="0D27214B" w:rsidR="00EB6050" w:rsidRPr="00DF40A8" w:rsidRDefault="00EB6050" w:rsidP="00EB6050">
            <w:pPr>
              <w:snapToGrid w:val="0"/>
              <w:spacing w:after="0" w:line="240" w:lineRule="auto"/>
            </w:pPr>
            <w:r w:rsidRPr="00DF40A8">
              <w:t>CR22.104v18.0.0 – quality improvement – update of communication service definition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D449008" w14:textId="71B6F824" w:rsidR="00EB6050" w:rsidRPr="00DF40A8" w:rsidRDefault="00DF40A8" w:rsidP="00EB6050">
            <w:pPr>
              <w:snapToGrid w:val="0"/>
              <w:spacing w:after="0" w:line="240" w:lineRule="auto"/>
              <w:rPr>
                <w:rFonts w:eastAsia="Times New Roman" w:cs="Arial"/>
                <w:szCs w:val="18"/>
                <w:lang w:eastAsia="ar-SA"/>
              </w:rPr>
            </w:pPr>
            <w:r w:rsidRPr="00DF40A8">
              <w:rPr>
                <w:rFonts w:eastAsia="Times New Roman" w:cs="Arial"/>
                <w:szCs w:val="18"/>
                <w:lang w:eastAsia="ar-SA"/>
              </w:rPr>
              <w:t>Revised to S1-211379</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DC3FB63" w14:textId="77777777" w:rsidR="00EB6050" w:rsidRPr="00DF40A8" w:rsidRDefault="00EB6050" w:rsidP="00EB6050">
            <w:pPr>
              <w:spacing w:after="0" w:line="240" w:lineRule="auto"/>
              <w:rPr>
                <w:b/>
                <w:bCs/>
              </w:rPr>
            </w:pPr>
            <w:r w:rsidRPr="00DF40A8">
              <w:rPr>
                <w:b/>
                <w:bCs/>
              </w:rPr>
              <w:t>e-Thread: [</w:t>
            </w:r>
            <w:proofErr w:type="spellStart"/>
            <w:r w:rsidRPr="00DF40A8">
              <w:rPr>
                <w:b/>
                <w:bCs/>
              </w:rPr>
              <w:t>CR_Quality</w:t>
            </w:r>
            <w:proofErr w:type="spellEnd"/>
            <w:r w:rsidRPr="00DF40A8">
              <w:rPr>
                <w:b/>
                <w:bCs/>
              </w:rPr>
              <w:t>- 4]</w:t>
            </w:r>
          </w:p>
          <w:p w14:paraId="428FF0B6" w14:textId="7B50A823" w:rsidR="00EB6050" w:rsidRPr="00DF40A8" w:rsidRDefault="00EB6050" w:rsidP="00EB6050">
            <w:pPr>
              <w:spacing w:after="0" w:line="240" w:lineRule="auto"/>
              <w:rPr>
                <w:rFonts w:eastAsia="Arial Unicode MS" w:cs="Arial"/>
                <w:i/>
                <w:szCs w:val="18"/>
                <w:lang w:eastAsia="ar-SA"/>
              </w:rPr>
            </w:pPr>
            <w:r w:rsidRPr="00DF40A8">
              <w:rPr>
                <w:rFonts w:eastAsia="Arial Unicode MS" w:cs="Arial"/>
                <w:i/>
                <w:szCs w:val="18"/>
                <w:lang w:eastAsia="ar-SA"/>
              </w:rPr>
              <w:t xml:space="preserve">WI code </w:t>
            </w:r>
            <w:r w:rsidRPr="00DF40A8">
              <w:t xml:space="preserve">TEI18 </w:t>
            </w:r>
            <w:r w:rsidRPr="00DF40A8">
              <w:rPr>
                <w:rFonts w:eastAsia="Arial Unicode MS" w:cs="Arial"/>
                <w:i/>
                <w:szCs w:val="18"/>
                <w:lang w:eastAsia="ar-SA"/>
              </w:rPr>
              <w:t>Rel-18 CR0075R</w:t>
            </w:r>
            <w:r w:rsidRPr="00DF40A8">
              <w:rPr>
                <w:rFonts w:eastAsia="Arial Unicode MS" w:cs="Arial"/>
                <w:i/>
                <w:szCs w:val="18"/>
                <w:highlight w:val="yellow"/>
                <w:lang w:eastAsia="ar-SA"/>
              </w:rPr>
              <w:t>0</w:t>
            </w:r>
            <w:r w:rsidRPr="00DF40A8">
              <w:rPr>
                <w:rFonts w:eastAsia="Arial Unicode MS" w:cs="Arial"/>
                <w:i/>
                <w:szCs w:val="18"/>
                <w:lang w:eastAsia="ar-SA"/>
              </w:rPr>
              <w:t xml:space="preserve"> Cat D</w:t>
            </w:r>
          </w:p>
          <w:p w14:paraId="3A565720" w14:textId="4B40839B" w:rsidR="00EB6050" w:rsidRPr="00DF40A8" w:rsidRDefault="00EB6050" w:rsidP="00EB6050">
            <w:pPr>
              <w:spacing w:after="0" w:line="240" w:lineRule="auto"/>
              <w:rPr>
                <w:rFonts w:eastAsia="Arial Unicode MS" w:cs="Arial"/>
                <w:iCs/>
                <w:szCs w:val="18"/>
                <w:lang w:eastAsia="ar-SA"/>
              </w:rPr>
            </w:pPr>
            <w:r w:rsidRPr="00DF40A8">
              <w:rPr>
                <w:rFonts w:eastAsia="Arial Unicode MS" w:cs="Arial"/>
                <w:iCs/>
                <w:szCs w:val="18"/>
                <w:lang w:eastAsia="ar-SA"/>
              </w:rPr>
              <w:t>295r1 agreed</w:t>
            </w:r>
          </w:p>
        </w:tc>
      </w:tr>
      <w:tr w:rsidR="00DF40A8" w:rsidRPr="00A75C05" w14:paraId="7D20698D"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250ECB2" w14:textId="58FB2735" w:rsidR="00DF40A8" w:rsidRPr="00C7324F" w:rsidRDefault="00DF40A8"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5951D91" w14:textId="04265919" w:rsidR="00DF40A8" w:rsidRPr="00C7324F" w:rsidRDefault="005E30F9" w:rsidP="00EB6050">
            <w:pPr>
              <w:snapToGrid w:val="0"/>
              <w:spacing w:after="0" w:line="240" w:lineRule="auto"/>
            </w:pPr>
            <w:hyperlink r:id="rId150" w:history="1">
              <w:r w:rsidR="00DF40A8" w:rsidRPr="00C7324F">
                <w:rPr>
                  <w:rStyle w:val="Hyperlink"/>
                  <w:rFonts w:cs="Arial"/>
                  <w:color w:val="auto"/>
                </w:rPr>
                <w:t>S1-211379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49C004C" w14:textId="0B046DE7" w:rsidR="00DF40A8" w:rsidRPr="00C7324F" w:rsidRDefault="00DF40A8" w:rsidP="00EB6050">
            <w:pPr>
              <w:snapToGrid w:val="0"/>
              <w:spacing w:after="0" w:line="240" w:lineRule="auto"/>
            </w:pPr>
            <w:r w:rsidRPr="00C7324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FC41510" w14:textId="43F8E539" w:rsidR="00DF40A8" w:rsidRPr="00C7324F" w:rsidRDefault="00DF40A8" w:rsidP="00EB6050">
            <w:pPr>
              <w:snapToGrid w:val="0"/>
              <w:spacing w:after="0" w:line="240" w:lineRule="auto"/>
            </w:pPr>
            <w:r w:rsidRPr="00C7324F">
              <w:t>CR22.104v18.0.0 – quality improvement – update of communication service definition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068DC27" w14:textId="6CC2B1B7" w:rsidR="00DF40A8"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C3F6625" w14:textId="77777777" w:rsidR="00DF40A8" w:rsidRPr="00C7324F" w:rsidRDefault="00DF40A8" w:rsidP="00DF40A8">
            <w:pPr>
              <w:spacing w:after="0" w:line="240" w:lineRule="auto"/>
              <w:rPr>
                <w:b/>
                <w:bCs/>
                <w:i/>
              </w:rPr>
            </w:pPr>
            <w:r w:rsidRPr="00C7324F">
              <w:rPr>
                <w:b/>
                <w:bCs/>
                <w:i/>
              </w:rPr>
              <w:t>e-Thread: [</w:t>
            </w:r>
            <w:proofErr w:type="spellStart"/>
            <w:r w:rsidRPr="00C7324F">
              <w:rPr>
                <w:b/>
                <w:bCs/>
                <w:i/>
              </w:rPr>
              <w:t>CR_Quality</w:t>
            </w:r>
            <w:proofErr w:type="spellEnd"/>
            <w:r w:rsidRPr="00C7324F">
              <w:rPr>
                <w:b/>
                <w:bCs/>
                <w:i/>
              </w:rPr>
              <w:t>- 4]</w:t>
            </w:r>
          </w:p>
          <w:p w14:paraId="673E5AA1" w14:textId="77777777" w:rsidR="00DF40A8" w:rsidRPr="00C7324F" w:rsidRDefault="00DF40A8" w:rsidP="00DF40A8">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rPr>
                <w:i/>
              </w:rPr>
              <w:t xml:space="preserve">TEI18 </w:t>
            </w:r>
            <w:r w:rsidRPr="00C7324F">
              <w:rPr>
                <w:rFonts w:eastAsia="Arial Unicode MS" w:cs="Arial"/>
                <w:i/>
                <w:szCs w:val="18"/>
                <w:lang w:eastAsia="ar-SA"/>
              </w:rPr>
              <w:t>Rel-18 CR0075R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D</w:t>
            </w:r>
          </w:p>
          <w:p w14:paraId="6A779FFB" w14:textId="0F528B9D" w:rsidR="00DF40A8" w:rsidRPr="00C7324F" w:rsidRDefault="00C7324F" w:rsidP="00DF40A8">
            <w:pPr>
              <w:spacing w:after="0" w:line="240" w:lineRule="auto"/>
              <w:rPr>
                <w:b/>
                <w:bCs/>
              </w:rPr>
            </w:pPr>
            <w:r w:rsidRPr="00C7324F">
              <w:rPr>
                <w:rFonts w:eastAsia="Arial Unicode MS" w:cs="Arial"/>
                <w:i/>
                <w:iCs/>
                <w:szCs w:val="18"/>
                <w:lang w:eastAsia="ar-SA"/>
              </w:rPr>
              <w:t xml:space="preserve">Same as </w:t>
            </w:r>
            <w:r w:rsidR="00DF40A8" w:rsidRPr="00C7324F">
              <w:rPr>
                <w:rFonts w:eastAsia="Arial Unicode MS" w:cs="Arial"/>
                <w:i/>
                <w:iCs/>
                <w:szCs w:val="18"/>
                <w:lang w:eastAsia="ar-SA"/>
              </w:rPr>
              <w:t xml:space="preserve">295r1 </w:t>
            </w:r>
          </w:p>
          <w:p w14:paraId="31D2C01A" w14:textId="3DAFCF07" w:rsidR="00DF40A8" w:rsidRPr="00C7324F" w:rsidRDefault="00DF40A8" w:rsidP="00EB6050">
            <w:pPr>
              <w:spacing w:after="0" w:line="240" w:lineRule="auto"/>
              <w:rPr>
                <w:b/>
                <w:bCs/>
              </w:rPr>
            </w:pPr>
            <w:r w:rsidRPr="00C7324F">
              <w:rPr>
                <w:b/>
                <w:bCs/>
              </w:rPr>
              <w:t>Revision of S1-211295.</w:t>
            </w:r>
          </w:p>
        </w:tc>
      </w:tr>
      <w:tr w:rsidR="00EB6050" w:rsidRPr="00A75C05" w14:paraId="270C4B32"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824582E" w14:textId="6C78466E" w:rsidR="00EB6050" w:rsidRPr="00C7324F" w:rsidRDefault="00EB6050"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5579C66" w14:textId="45C3CD13" w:rsidR="00EB6050" w:rsidRPr="00C7324F" w:rsidRDefault="005E30F9" w:rsidP="00EB6050">
            <w:pPr>
              <w:snapToGrid w:val="0"/>
              <w:spacing w:after="0" w:line="240" w:lineRule="auto"/>
            </w:pPr>
            <w:hyperlink r:id="rId151" w:history="1">
              <w:r w:rsidR="00EB6050" w:rsidRPr="00C7324F">
                <w:rPr>
                  <w:rStyle w:val="Hyperlink"/>
                  <w:rFonts w:cs="Arial"/>
                  <w:color w:val="auto"/>
                </w:rPr>
                <w:t>S1-211027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D17DE07" w14:textId="1860DF6A" w:rsidR="00EB6050" w:rsidRPr="005734A8" w:rsidRDefault="00EB6050" w:rsidP="00EB6050">
            <w:pPr>
              <w:snapToGrid w:val="0"/>
              <w:spacing w:after="0" w:line="240" w:lineRule="auto"/>
              <w:rPr>
                <w:lang w:val="de-DE"/>
              </w:rPr>
            </w:pPr>
            <w:r w:rsidRPr="005734A8">
              <w:rPr>
                <w:lang w:val="de-DE"/>
              </w:rPr>
              <w:t>Volkswagen AG, 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7AD9EBE" w14:textId="5D53FCC8" w:rsidR="00EB6050" w:rsidRPr="00C7324F" w:rsidRDefault="00EB6050" w:rsidP="00EB6050">
            <w:pPr>
              <w:snapToGrid w:val="0"/>
              <w:spacing w:after="0" w:line="240" w:lineRule="auto"/>
            </w:pPr>
            <w:r w:rsidRPr="00C7324F">
              <w:t>CR22.104v18.0.0 – quality improvement – update of mobile-robots use case description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AAF9D97" w14:textId="320DFA0C"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S1-211380</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80979B9" w14:textId="0AAF720C" w:rsidR="00EB6050" w:rsidRPr="00C7324F" w:rsidRDefault="00EB6050" w:rsidP="00EB6050">
            <w:pPr>
              <w:spacing w:after="0" w:line="240" w:lineRule="auto"/>
              <w:rPr>
                <w:b/>
                <w:bCs/>
              </w:rPr>
            </w:pPr>
            <w:r w:rsidRPr="00C7324F">
              <w:rPr>
                <w:b/>
                <w:bCs/>
              </w:rPr>
              <w:t>e-Thread: [</w:t>
            </w:r>
            <w:proofErr w:type="spellStart"/>
            <w:r w:rsidRPr="00C7324F">
              <w:rPr>
                <w:b/>
                <w:bCs/>
              </w:rPr>
              <w:t>CR_Quality</w:t>
            </w:r>
            <w:proofErr w:type="spellEnd"/>
            <w:r w:rsidRPr="00C7324F">
              <w:rPr>
                <w:b/>
                <w:bCs/>
              </w:rPr>
              <w:t>- 5]</w:t>
            </w:r>
          </w:p>
          <w:p w14:paraId="767E563B" w14:textId="40AED3C0"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t xml:space="preserve">TEI18 </w:t>
            </w:r>
            <w:r w:rsidRPr="00C7324F">
              <w:rPr>
                <w:rFonts w:eastAsia="Arial Unicode MS" w:cs="Arial"/>
                <w:i/>
                <w:szCs w:val="18"/>
                <w:lang w:eastAsia="ar-SA"/>
              </w:rPr>
              <w:t>Rel-18 CR0068R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D</w:t>
            </w:r>
          </w:p>
          <w:p w14:paraId="472113C3" w14:textId="77777777"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 xml:space="preserve">Revision should be -. WI code would be better with TEl18, </w:t>
            </w:r>
            <w:proofErr w:type="spellStart"/>
            <w:r w:rsidRPr="00C7324F">
              <w:rPr>
                <w:rFonts w:eastAsia="Arial Unicode MS" w:cs="Arial"/>
                <w:i/>
                <w:szCs w:val="18"/>
                <w:lang w:eastAsia="ar-SA"/>
              </w:rPr>
              <w:t>eCAV</w:t>
            </w:r>
            <w:proofErr w:type="spellEnd"/>
          </w:p>
          <w:p w14:paraId="4E3D7708" w14:textId="73ABB97B" w:rsidR="00EB6050" w:rsidRPr="00C7324F" w:rsidRDefault="00EB6050" w:rsidP="00EB6050">
            <w:pPr>
              <w:spacing w:after="0" w:line="240" w:lineRule="auto"/>
              <w:rPr>
                <w:rFonts w:eastAsia="Arial Unicode MS" w:cs="Arial"/>
                <w:iCs/>
                <w:szCs w:val="18"/>
                <w:lang w:eastAsia="ar-SA"/>
              </w:rPr>
            </w:pPr>
            <w:r w:rsidRPr="00C7324F">
              <w:rPr>
                <w:rFonts w:eastAsia="Arial Unicode MS" w:cs="Arial"/>
                <w:iCs/>
                <w:szCs w:val="18"/>
                <w:lang w:eastAsia="ar-SA"/>
              </w:rPr>
              <w:t>027r2 agreed</w:t>
            </w:r>
          </w:p>
        </w:tc>
      </w:tr>
      <w:tr w:rsidR="00C7324F" w:rsidRPr="00A75C05" w14:paraId="786AAB8F"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639FE3C" w14:textId="49C56EE7" w:rsidR="00C7324F" w:rsidRPr="00C7324F" w:rsidRDefault="00C7324F"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9DB4DF7" w14:textId="0BC972D6" w:rsidR="00C7324F" w:rsidRPr="00C7324F" w:rsidRDefault="005E30F9" w:rsidP="00EB6050">
            <w:pPr>
              <w:snapToGrid w:val="0"/>
              <w:spacing w:after="0" w:line="240" w:lineRule="auto"/>
            </w:pPr>
            <w:hyperlink r:id="rId152" w:history="1">
              <w:r w:rsidR="00C7324F" w:rsidRPr="00C7324F">
                <w:rPr>
                  <w:rStyle w:val="Hyperlink"/>
                  <w:rFonts w:cs="Arial"/>
                  <w:color w:val="auto"/>
                </w:rPr>
                <w:t>S1-211380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D4AD478" w14:textId="7210781F" w:rsidR="00C7324F" w:rsidRPr="005734A8" w:rsidRDefault="00C7324F" w:rsidP="00EB6050">
            <w:pPr>
              <w:snapToGrid w:val="0"/>
              <w:spacing w:after="0" w:line="240" w:lineRule="auto"/>
              <w:rPr>
                <w:lang w:val="de-DE"/>
              </w:rPr>
            </w:pPr>
            <w:r w:rsidRPr="005734A8">
              <w:rPr>
                <w:lang w:val="de-DE"/>
              </w:rPr>
              <w:t xml:space="preserve">Volkswagen AG, Siemens, Nokia, </w:t>
            </w:r>
            <w:r w:rsidRPr="005734A8">
              <w:rPr>
                <w:lang w:val="de-DE"/>
              </w:rPr>
              <w:lastRenderedPageBreak/>
              <w:t>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AC5F456" w14:textId="7CDD354B" w:rsidR="00C7324F" w:rsidRPr="00C7324F" w:rsidRDefault="00C7324F" w:rsidP="00EB6050">
            <w:pPr>
              <w:snapToGrid w:val="0"/>
              <w:spacing w:after="0" w:line="240" w:lineRule="auto"/>
            </w:pPr>
            <w:r w:rsidRPr="00C7324F">
              <w:lastRenderedPageBreak/>
              <w:t>CR22.104v18.0.0 – quality improvement – update of mobile-robots use case description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73B3A92" w14:textId="5F958DFD"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5F0D3CB" w14:textId="77777777" w:rsidR="00C7324F" w:rsidRPr="00C7324F" w:rsidRDefault="00C7324F" w:rsidP="00C7324F">
            <w:pPr>
              <w:spacing w:after="0" w:line="240" w:lineRule="auto"/>
              <w:rPr>
                <w:b/>
                <w:bCs/>
                <w:i/>
              </w:rPr>
            </w:pPr>
            <w:r w:rsidRPr="00C7324F">
              <w:rPr>
                <w:b/>
                <w:bCs/>
                <w:i/>
              </w:rPr>
              <w:t>e-Thread: [</w:t>
            </w:r>
            <w:proofErr w:type="spellStart"/>
            <w:r w:rsidRPr="00C7324F">
              <w:rPr>
                <w:b/>
                <w:bCs/>
                <w:i/>
              </w:rPr>
              <w:t>CR_Quality</w:t>
            </w:r>
            <w:proofErr w:type="spellEnd"/>
            <w:r w:rsidRPr="00C7324F">
              <w:rPr>
                <w:b/>
                <w:bCs/>
                <w:i/>
              </w:rPr>
              <w:t>- 5]</w:t>
            </w:r>
          </w:p>
          <w:p w14:paraId="52F9D2E2" w14:textId="77777777" w:rsidR="00C7324F" w:rsidRPr="00C7324F" w:rsidRDefault="00C7324F" w:rsidP="00C7324F">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rPr>
                <w:i/>
              </w:rPr>
              <w:t xml:space="preserve">TEI18 </w:t>
            </w:r>
            <w:r w:rsidRPr="00C7324F">
              <w:rPr>
                <w:rFonts w:eastAsia="Arial Unicode MS" w:cs="Arial"/>
                <w:i/>
                <w:szCs w:val="18"/>
                <w:lang w:eastAsia="ar-SA"/>
              </w:rPr>
              <w:t>Rel-18 CR0068R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D</w:t>
            </w:r>
          </w:p>
          <w:p w14:paraId="499BA282" w14:textId="1B6A7EF7" w:rsidR="00C7324F" w:rsidRPr="00C7324F" w:rsidRDefault="00C7324F" w:rsidP="00C7324F">
            <w:pPr>
              <w:spacing w:after="0" w:line="240" w:lineRule="auto"/>
              <w:rPr>
                <w:b/>
                <w:bCs/>
              </w:rPr>
            </w:pPr>
            <w:r w:rsidRPr="00C7324F">
              <w:rPr>
                <w:rFonts w:eastAsia="Arial Unicode MS" w:cs="Arial"/>
                <w:i/>
                <w:iCs/>
                <w:szCs w:val="18"/>
                <w:lang w:eastAsia="ar-SA"/>
              </w:rPr>
              <w:t xml:space="preserve">Same as 027r2 </w:t>
            </w:r>
          </w:p>
          <w:p w14:paraId="7642B6C5" w14:textId="1CA62034" w:rsidR="00C7324F" w:rsidRPr="00C7324F" w:rsidRDefault="00C7324F" w:rsidP="00EB6050">
            <w:pPr>
              <w:spacing w:after="0" w:line="240" w:lineRule="auto"/>
              <w:rPr>
                <w:b/>
                <w:bCs/>
              </w:rPr>
            </w:pPr>
            <w:r w:rsidRPr="00C7324F">
              <w:rPr>
                <w:b/>
                <w:bCs/>
              </w:rPr>
              <w:lastRenderedPageBreak/>
              <w:t>Revision of S1-211027.</w:t>
            </w:r>
          </w:p>
        </w:tc>
      </w:tr>
      <w:tr w:rsidR="00EB6050" w:rsidRPr="00A75C05" w14:paraId="4B671389"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DAD761D" w14:textId="202F0549" w:rsidR="00EB6050" w:rsidRPr="00C7324F" w:rsidRDefault="00EB6050" w:rsidP="00EB6050">
            <w:pPr>
              <w:snapToGrid w:val="0"/>
              <w:spacing w:after="0" w:line="240" w:lineRule="auto"/>
            </w:pPr>
            <w:r w:rsidRPr="00C7324F">
              <w:lastRenderedPageBreak/>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298EBD0" w14:textId="2B08BC59" w:rsidR="00EB6050" w:rsidRPr="00C7324F" w:rsidRDefault="005E30F9" w:rsidP="00EB6050">
            <w:pPr>
              <w:snapToGrid w:val="0"/>
              <w:spacing w:after="0" w:line="240" w:lineRule="auto"/>
            </w:pPr>
            <w:hyperlink r:id="rId153" w:history="1">
              <w:r w:rsidR="00EB6050" w:rsidRPr="00C7324F">
                <w:rPr>
                  <w:rStyle w:val="Hyperlink"/>
                  <w:rFonts w:cs="Arial"/>
                  <w:color w:val="auto"/>
                </w:rPr>
                <w:t>S1-211028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F9B43A8" w14:textId="5767972F" w:rsidR="00EB6050" w:rsidRPr="005734A8" w:rsidRDefault="00EB6050" w:rsidP="00EB6050">
            <w:pPr>
              <w:snapToGrid w:val="0"/>
              <w:spacing w:after="0" w:line="240" w:lineRule="auto"/>
              <w:rPr>
                <w:lang w:val="de-DE"/>
              </w:rPr>
            </w:pPr>
            <w:r w:rsidRPr="005734A8">
              <w:rPr>
                <w:lang w:val="de-DE"/>
              </w:rPr>
              <w:t>Volkswagen, Siemens, Spreadtrum, Nokia, Nokia Shanghai Bell, ETRI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27F6D9A" w14:textId="083123E3" w:rsidR="00EB6050" w:rsidRPr="00C7324F" w:rsidRDefault="00EB6050" w:rsidP="00EB6050">
            <w:pPr>
              <w:snapToGrid w:val="0"/>
              <w:spacing w:after="0" w:line="240" w:lineRule="auto"/>
            </w:pPr>
            <w:r w:rsidRPr="00C7324F">
              <w:t>CR22.104v18.0.0 – quality improvement – correction of mobile-robot use cases (UE number)</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D9CAA86" w14:textId="1D916561"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S1-211381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7B6F71A" w14:textId="526E5A8B" w:rsidR="00EB6050" w:rsidRPr="00C7324F" w:rsidRDefault="00EB6050" w:rsidP="00EB6050">
            <w:pPr>
              <w:spacing w:after="0" w:line="240" w:lineRule="auto"/>
              <w:rPr>
                <w:b/>
                <w:bCs/>
              </w:rPr>
            </w:pPr>
            <w:r w:rsidRPr="00C7324F">
              <w:rPr>
                <w:b/>
                <w:bCs/>
              </w:rPr>
              <w:t>e-Thread: [</w:t>
            </w:r>
            <w:proofErr w:type="spellStart"/>
            <w:r w:rsidRPr="00C7324F">
              <w:rPr>
                <w:b/>
                <w:bCs/>
              </w:rPr>
              <w:t>CR_Quality</w:t>
            </w:r>
            <w:proofErr w:type="spellEnd"/>
            <w:r w:rsidRPr="00C7324F">
              <w:rPr>
                <w:b/>
                <w:bCs/>
              </w:rPr>
              <w:t>- 6]</w:t>
            </w:r>
          </w:p>
          <w:p w14:paraId="40F77B4F" w14:textId="6CEA176A"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t xml:space="preserve">TEI18 </w:t>
            </w:r>
            <w:r w:rsidRPr="00C7324F">
              <w:rPr>
                <w:rFonts w:eastAsia="Arial Unicode MS" w:cs="Arial"/>
                <w:i/>
                <w:szCs w:val="18"/>
                <w:lang w:eastAsia="ar-SA"/>
              </w:rPr>
              <w:t>Rel-18 CR0069R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F</w:t>
            </w:r>
          </w:p>
          <w:p w14:paraId="723CD475" w14:textId="77777777"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 xml:space="preserve">Revision should be -. WI code would be better with TEl18, </w:t>
            </w:r>
            <w:proofErr w:type="spellStart"/>
            <w:r w:rsidRPr="00C7324F">
              <w:rPr>
                <w:rFonts w:eastAsia="Arial Unicode MS" w:cs="Arial"/>
                <w:i/>
                <w:szCs w:val="18"/>
                <w:lang w:eastAsia="ar-SA"/>
              </w:rPr>
              <w:t>eCAV</w:t>
            </w:r>
            <w:proofErr w:type="spellEnd"/>
          </w:p>
          <w:p w14:paraId="0E46C102" w14:textId="16EF2CEC" w:rsidR="00EB6050" w:rsidRPr="00C7324F" w:rsidRDefault="00EB6050" w:rsidP="00EB6050">
            <w:pPr>
              <w:spacing w:after="0" w:line="240" w:lineRule="auto"/>
              <w:rPr>
                <w:rFonts w:eastAsia="Arial Unicode MS" w:cs="Arial"/>
                <w:iCs/>
                <w:szCs w:val="18"/>
                <w:lang w:eastAsia="ar-SA"/>
              </w:rPr>
            </w:pPr>
            <w:bookmarkStart w:id="114" w:name="_Hlk72223849"/>
            <w:r w:rsidRPr="00C7324F">
              <w:rPr>
                <w:rFonts w:eastAsia="Arial Unicode MS" w:cs="Arial"/>
                <w:iCs/>
                <w:szCs w:val="18"/>
                <w:lang w:eastAsia="ar-SA"/>
              </w:rPr>
              <w:t xml:space="preserve">028r2 </w:t>
            </w:r>
            <w:bookmarkEnd w:id="114"/>
            <w:r w:rsidRPr="00C7324F">
              <w:rPr>
                <w:rFonts w:eastAsia="Arial Unicode MS" w:cs="Arial"/>
                <w:iCs/>
                <w:szCs w:val="18"/>
                <w:lang w:eastAsia="ar-SA"/>
              </w:rPr>
              <w:t>agreed</w:t>
            </w:r>
          </w:p>
        </w:tc>
      </w:tr>
      <w:tr w:rsidR="00C7324F" w:rsidRPr="00A75C05" w14:paraId="1B1174D7"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F4447F4" w14:textId="0806DD7E" w:rsidR="00C7324F" w:rsidRPr="00C7324F" w:rsidRDefault="00C7324F"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9895DB7" w14:textId="28796645" w:rsidR="00C7324F" w:rsidRPr="00C7324F" w:rsidRDefault="005E30F9" w:rsidP="00EB6050">
            <w:pPr>
              <w:snapToGrid w:val="0"/>
              <w:spacing w:after="0" w:line="240" w:lineRule="auto"/>
            </w:pPr>
            <w:hyperlink r:id="rId154" w:history="1">
              <w:r w:rsidR="00C7324F" w:rsidRPr="00C7324F">
                <w:rPr>
                  <w:rStyle w:val="Hyperlink"/>
                  <w:rFonts w:cs="Arial"/>
                  <w:color w:val="auto"/>
                </w:rPr>
                <w:t>S1-211381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5DD1BE9" w14:textId="567A841C" w:rsidR="00C7324F" w:rsidRPr="005734A8" w:rsidRDefault="00C7324F" w:rsidP="00EB6050">
            <w:pPr>
              <w:snapToGrid w:val="0"/>
              <w:spacing w:after="0" w:line="240" w:lineRule="auto"/>
              <w:rPr>
                <w:lang w:val="de-DE"/>
              </w:rPr>
            </w:pPr>
            <w:r w:rsidRPr="005734A8">
              <w:rPr>
                <w:lang w:val="de-DE"/>
              </w:rPr>
              <w:t>Volkswagen, Siemens, Spreadtrum, Nokia, Nokia Shanghai Bell, ETRI</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E8478CF" w14:textId="352AF85F" w:rsidR="00C7324F" w:rsidRPr="00C7324F" w:rsidRDefault="00C7324F" w:rsidP="00EB6050">
            <w:pPr>
              <w:snapToGrid w:val="0"/>
              <w:spacing w:after="0" w:line="240" w:lineRule="auto"/>
            </w:pPr>
            <w:r w:rsidRPr="00C7324F">
              <w:t>CR22.104v18.0.0 – quality improvement – correction of mobile-robot use cases (UE number)</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B1B7BC3" w14:textId="35D57175"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459EBA8" w14:textId="77777777" w:rsidR="00C7324F" w:rsidRPr="00C7324F" w:rsidRDefault="00C7324F" w:rsidP="00C7324F">
            <w:pPr>
              <w:spacing w:after="0" w:line="240" w:lineRule="auto"/>
              <w:rPr>
                <w:b/>
                <w:bCs/>
                <w:i/>
              </w:rPr>
            </w:pPr>
            <w:r w:rsidRPr="00C7324F">
              <w:rPr>
                <w:b/>
                <w:bCs/>
                <w:i/>
              </w:rPr>
              <w:t>e-Thread: [</w:t>
            </w:r>
            <w:proofErr w:type="spellStart"/>
            <w:r w:rsidRPr="00C7324F">
              <w:rPr>
                <w:b/>
                <w:bCs/>
                <w:i/>
              </w:rPr>
              <w:t>CR_Quality</w:t>
            </w:r>
            <w:proofErr w:type="spellEnd"/>
            <w:r w:rsidRPr="00C7324F">
              <w:rPr>
                <w:b/>
                <w:bCs/>
                <w:i/>
              </w:rPr>
              <w:t>- 6]</w:t>
            </w:r>
          </w:p>
          <w:p w14:paraId="68B28809" w14:textId="77777777" w:rsidR="00C7324F" w:rsidRPr="00C7324F" w:rsidRDefault="00C7324F" w:rsidP="00C7324F">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rPr>
                <w:i/>
              </w:rPr>
              <w:t xml:space="preserve">TEI18 </w:t>
            </w:r>
            <w:r w:rsidRPr="00C7324F">
              <w:rPr>
                <w:rFonts w:eastAsia="Arial Unicode MS" w:cs="Arial"/>
                <w:i/>
                <w:szCs w:val="18"/>
                <w:lang w:eastAsia="ar-SA"/>
              </w:rPr>
              <w:t>Rel-18 CR0069R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F</w:t>
            </w:r>
          </w:p>
          <w:p w14:paraId="6600BD04" w14:textId="200D35CB" w:rsidR="00C7324F" w:rsidRPr="00C7324F" w:rsidRDefault="00C7324F" w:rsidP="00C7324F">
            <w:pPr>
              <w:spacing w:after="0" w:line="240" w:lineRule="auto"/>
              <w:rPr>
                <w:b/>
                <w:bCs/>
              </w:rPr>
            </w:pPr>
            <w:r w:rsidRPr="00C7324F">
              <w:rPr>
                <w:rFonts w:eastAsia="Arial Unicode MS" w:cs="Arial"/>
                <w:i/>
                <w:iCs/>
                <w:szCs w:val="18"/>
                <w:lang w:eastAsia="ar-SA"/>
              </w:rPr>
              <w:t xml:space="preserve">Same as 028r2 </w:t>
            </w:r>
          </w:p>
          <w:p w14:paraId="5867A428" w14:textId="2C2E2A82" w:rsidR="00C7324F" w:rsidRPr="00C7324F" w:rsidRDefault="00C7324F" w:rsidP="00EB6050">
            <w:pPr>
              <w:spacing w:after="0" w:line="240" w:lineRule="auto"/>
              <w:rPr>
                <w:b/>
                <w:bCs/>
              </w:rPr>
            </w:pPr>
            <w:r w:rsidRPr="00C7324F">
              <w:rPr>
                <w:b/>
                <w:bCs/>
              </w:rPr>
              <w:t>Revision of S1-211028.</w:t>
            </w:r>
          </w:p>
        </w:tc>
      </w:tr>
      <w:tr w:rsidR="00EB6050" w:rsidRPr="00A75C05" w14:paraId="76855B89"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C65563F" w14:textId="32B43757" w:rsidR="00EB6050" w:rsidRPr="00C7324F" w:rsidRDefault="00EB6050"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6AA82CE" w14:textId="6F34CEC4" w:rsidR="00EB6050" w:rsidRPr="00C7324F" w:rsidRDefault="005E30F9" w:rsidP="00EB6050">
            <w:pPr>
              <w:snapToGrid w:val="0"/>
              <w:spacing w:after="0" w:line="240" w:lineRule="auto"/>
            </w:pPr>
            <w:hyperlink r:id="rId155" w:history="1">
              <w:r w:rsidR="00EB6050" w:rsidRPr="00C7324F">
                <w:rPr>
                  <w:rStyle w:val="Hyperlink"/>
                  <w:rFonts w:cs="Arial"/>
                  <w:color w:val="auto"/>
                </w:rPr>
                <w:t>S1-211029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6690376" w14:textId="3C1FD053" w:rsidR="00EB6050" w:rsidRPr="00C7324F" w:rsidRDefault="00EB6050" w:rsidP="00EB6050">
            <w:pPr>
              <w:snapToGrid w:val="0"/>
              <w:spacing w:after="0" w:line="240" w:lineRule="auto"/>
            </w:pPr>
            <w:r w:rsidRPr="00C7324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5B68B8C" w14:textId="18B9C87C" w:rsidR="00EB6050" w:rsidRPr="00C7324F" w:rsidRDefault="00EB6050" w:rsidP="00EB6050">
            <w:pPr>
              <w:snapToGrid w:val="0"/>
              <w:spacing w:after="0" w:line="240" w:lineRule="auto"/>
            </w:pPr>
            <w:r w:rsidRPr="00C7324F">
              <w:t>CR22.104v18.0.0 – quality improvement – service duration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7147736" w14:textId="6EF32B84"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S1-211382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E9470AB" w14:textId="2993DA90" w:rsidR="00EB6050" w:rsidRPr="00C7324F" w:rsidRDefault="00EB6050" w:rsidP="00EB6050">
            <w:pPr>
              <w:spacing w:after="0" w:line="240" w:lineRule="auto"/>
              <w:rPr>
                <w:b/>
                <w:bCs/>
              </w:rPr>
            </w:pPr>
            <w:r w:rsidRPr="00C7324F">
              <w:rPr>
                <w:b/>
                <w:bCs/>
              </w:rPr>
              <w:t>e-Thread: [</w:t>
            </w:r>
            <w:proofErr w:type="spellStart"/>
            <w:r w:rsidRPr="00C7324F">
              <w:rPr>
                <w:b/>
                <w:bCs/>
              </w:rPr>
              <w:t>CR_Quality</w:t>
            </w:r>
            <w:proofErr w:type="spellEnd"/>
            <w:r w:rsidRPr="00C7324F">
              <w:rPr>
                <w:b/>
                <w:bCs/>
              </w:rPr>
              <w:t>- 7]</w:t>
            </w:r>
          </w:p>
          <w:p w14:paraId="5F070EDC" w14:textId="12D3901D"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t xml:space="preserve">TEI18 </w:t>
            </w:r>
            <w:r w:rsidRPr="00C7324F">
              <w:rPr>
                <w:rFonts w:eastAsia="Arial Unicode MS" w:cs="Arial"/>
                <w:i/>
                <w:szCs w:val="18"/>
                <w:lang w:eastAsia="ar-SA"/>
              </w:rPr>
              <w:t>Rel-18 CR0070R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D</w:t>
            </w:r>
          </w:p>
          <w:p w14:paraId="0D9FDB37" w14:textId="77777777"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 xml:space="preserve">Revision should be -. WI code would be better with TEl18, </w:t>
            </w:r>
            <w:proofErr w:type="spellStart"/>
            <w:r w:rsidRPr="00C7324F">
              <w:rPr>
                <w:rFonts w:eastAsia="Arial Unicode MS" w:cs="Arial"/>
                <w:i/>
                <w:szCs w:val="18"/>
                <w:lang w:eastAsia="ar-SA"/>
              </w:rPr>
              <w:t>eCAV</w:t>
            </w:r>
            <w:proofErr w:type="spellEnd"/>
          </w:p>
          <w:p w14:paraId="672E4E79" w14:textId="6EC93F7C" w:rsidR="00EB6050" w:rsidRPr="00C7324F" w:rsidRDefault="00EB6050" w:rsidP="00EB6050">
            <w:pPr>
              <w:spacing w:after="0" w:line="240" w:lineRule="auto"/>
              <w:rPr>
                <w:rFonts w:eastAsia="Arial Unicode MS" w:cs="Arial"/>
                <w:iCs/>
                <w:szCs w:val="18"/>
                <w:lang w:eastAsia="ar-SA"/>
              </w:rPr>
            </w:pPr>
            <w:r w:rsidRPr="00C7324F">
              <w:rPr>
                <w:rFonts w:eastAsia="Arial Unicode MS" w:cs="Arial"/>
                <w:iCs/>
                <w:szCs w:val="18"/>
                <w:lang w:eastAsia="ar-SA"/>
              </w:rPr>
              <w:t>029r1 agreed</w:t>
            </w:r>
          </w:p>
        </w:tc>
      </w:tr>
      <w:tr w:rsidR="00C7324F" w:rsidRPr="00A75C05" w14:paraId="66D322B5"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C2E6BE7" w14:textId="6EFC3844" w:rsidR="00C7324F" w:rsidRPr="00C7324F" w:rsidRDefault="00C7324F"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BEE350B" w14:textId="52224429" w:rsidR="00C7324F" w:rsidRPr="00C7324F" w:rsidRDefault="005E30F9" w:rsidP="00EB6050">
            <w:pPr>
              <w:snapToGrid w:val="0"/>
              <w:spacing w:after="0" w:line="240" w:lineRule="auto"/>
            </w:pPr>
            <w:hyperlink r:id="rId156" w:history="1">
              <w:r w:rsidR="00C7324F" w:rsidRPr="00C7324F">
                <w:rPr>
                  <w:rStyle w:val="Hyperlink"/>
                  <w:rFonts w:cs="Arial"/>
                  <w:color w:val="auto"/>
                </w:rPr>
                <w:t>S1-211382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C759C58" w14:textId="62B531EC" w:rsidR="00C7324F" w:rsidRPr="00C7324F" w:rsidRDefault="00C7324F" w:rsidP="00EB6050">
            <w:pPr>
              <w:snapToGrid w:val="0"/>
              <w:spacing w:after="0" w:line="240" w:lineRule="auto"/>
            </w:pPr>
            <w:r w:rsidRPr="00C7324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6FBC265" w14:textId="5C491368" w:rsidR="00C7324F" w:rsidRPr="00C7324F" w:rsidRDefault="00C7324F" w:rsidP="00EB6050">
            <w:pPr>
              <w:snapToGrid w:val="0"/>
              <w:spacing w:after="0" w:line="240" w:lineRule="auto"/>
            </w:pPr>
            <w:r w:rsidRPr="00C7324F">
              <w:t>CR22.104v18.0.0 – quality improvement – service duration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35D8226" w14:textId="625888EA"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45317F7" w14:textId="77777777" w:rsidR="00C7324F" w:rsidRPr="00C7324F" w:rsidRDefault="00C7324F" w:rsidP="00C7324F">
            <w:pPr>
              <w:spacing w:after="0" w:line="240" w:lineRule="auto"/>
              <w:rPr>
                <w:b/>
                <w:bCs/>
                <w:i/>
              </w:rPr>
            </w:pPr>
            <w:r w:rsidRPr="00C7324F">
              <w:rPr>
                <w:b/>
                <w:bCs/>
                <w:i/>
              </w:rPr>
              <w:t>e-Thread: [</w:t>
            </w:r>
            <w:proofErr w:type="spellStart"/>
            <w:r w:rsidRPr="00C7324F">
              <w:rPr>
                <w:b/>
                <w:bCs/>
                <w:i/>
              </w:rPr>
              <w:t>CR_Quality</w:t>
            </w:r>
            <w:proofErr w:type="spellEnd"/>
            <w:r w:rsidRPr="00C7324F">
              <w:rPr>
                <w:b/>
                <w:bCs/>
                <w:i/>
              </w:rPr>
              <w:t>- 7]</w:t>
            </w:r>
          </w:p>
          <w:p w14:paraId="62CB4561" w14:textId="77777777" w:rsidR="00C7324F" w:rsidRPr="00C7324F" w:rsidRDefault="00C7324F" w:rsidP="00C7324F">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rPr>
                <w:i/>
              </w:rPr>
              <w:t xml:space="preserve">TEI18 </w:t>
            </w:r>
            <w:r w:rsidRPr="00C7324F">
              <w:rPr>
                <w:rFonts w:eastAsia="Arial Unicode MS" w:cs="Arial"/>
                <w:i/>
                <w:szCs w:val="18"/>
                <w:lang w:eastAsia="ar-SA"/>
              </w:rPr>
              <w:t>Rel-18 CR0070R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D</w:t>
            </w:r>
          </w:p>
          <w:p w14:paraId="03CE8D09" w14:textId="72953D2B" w:rsidR="00C7324F" w:rsidRPr="00C7324F" w:rsidRDefault="00C7324F" w:rsidP="00C7324F">
            <w:pPr>
              <w:spacing w:after="0" w:line="240" w:lineRule="auto"/>
              <w:rPr>
                <w:b/>
                <w:bCs/>
              </w:rPr>
            </w:pPr>
            <w:r w:rsidRPr="00C7324F">
              <w:rPr>
                <w:rFonts w:eastAsia="Arial Unicode MS" w:cs="Arial"/>
                <w:i/>
                <w:iCs/>
                <w:szCs w:val="18"/>
                <w:lang w:eastAsia="ar-SA"/>
              </w:rPr>
              <w:t xml:space="preserve">Same as 029r1 </w:t>
            </w:r>
          </w:p>
          <w:p w14:paraId="05569D09" w14:textId="022178E0" w:rsidR="00C7324F" w:rsidRPr="00C7324F" w:rsidRDefault="00C7324F" w:rsidP="00EB6050">
            <w:pPr>
              <w:spacing w:after="0" w:line="240" w:lineRule="auto"/>
              <w:rPr>
                <w:b/>
                <w:bCs/>
              </w:rPr>
            </w:pPr>
            <w:r w:rsidRPr="00C7324F">
              <w:rPr>
                <w:b/>
                <w:bCs/>
              </w:rPr>
              <w:t>Revision of S1-211029.</w:t>
            </w:r>
          </w:p>
        </w:tc>
      </w:tr>
      <w:tr w:rsidR="00EB6050" w:rsidRPr="00A75C05" w14:paraId="4A41524B"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75157FF7" w14:textId="2C646D91" w:rsidR="00EB6050" w:rsidRPr="00BF30E6" w:rsidRDefault="00EB6050" w:rsidP="00EB6050">
            <w:pPr>
              <w:snapToGrid w:val="0"/>
              <w:spacing w:after="0" w:line="240" w:lineRule="auto"/>
            </w:pPr>
            <w:r w:rsidRPr="00BF30E6">
              <w:t>CR</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54DB27D5" w14:textId="6ABD7A39" w:rsidR="00EB6050" w:rsidRPr="00BF30E6" w:rsidRDefault="005E30F9" w:rsidP="00EB6050">
            <w:pPr>
              <w:snapToGrid w:val="0"/>
              <w:spacing w:after="0" w:line="240" w:lineRule="auto"/>
            </w:pPr>
            <w:hyperlink r:id="rId157" w:history="1">
              <w:r w:rsidR="00EB6050" w:rsidRPr="00BF30E6">
                <w:rPr>
                  <w:rStyle w:val="Hyperlink"/>
                  <w:rFonts w:cs="Arial"/>
                  <w:color w:val="auto"/>
                </w:rPr>
                <w:t>S1-211030</w:t>
              </w:r>
            </w:hyperlink>
          </w:p>
        </w:tc>
        <w:tc>
          <w:tcPr>
            <w:tcW w:w="1805" w:type="dxa"/>
            <w:tcBorders>
              <w:top w:val="single" w:sz="4" w:space="0" w:color="auto"/>
              <w:left w:val="single" w:sz="4" w:space="0" w:color="auto"/>
              <w:bottom w:val="single" w:sz="4" w:space="0" w:color="auto"/>
              <w:right w:val="single" w:sz="4" w:space="0" w:color="auto"/>
            </w:tcBorders>
            <w:shd w:val="clear" w:color="auto" w:fill="808080"/>
          </w:tcPr>
          <w:p w14:paraId="7693EF04" w14:textId="2B87C95C" w:rsidR="00EB6050" w:rsidRPr="00BF30E6" w:rsidRDefault="00EB6050" w:rsidP="00EB6050">
            <w:pPr>
              <w:snapToGrid w:val="0"/>
              <w:spacing w:after="0" w:line="240" w:lineRule="auto"/>
            </w:pPr>
            <w:r w:rsidRPr="00BF30E6">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24456816" w14:textId="56CA2534" w:rsidR="00EB6050" w:rsidRPr="00BF30E6" w:rsidRDefault="00EB6050" w:rsidP="00EB6050">
            <w:pPr>
              <w:snapToGrid w:val="0"/>
              <w:spacing w:after="0" w:line="240" w:lineRule="auto"/>
            </w:pPr>
            <w:r w:rsidRPr="00BF30E6">
              <w:t>CR22.104v18.0.0 – quality improvement – update of Annex C.1</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15B6E2BF" w14:textId="29778C12" w:rsidR="00EB6050" w:rsidRPr="00BF30E6" w:rsidRDefault="00EB6050" w:rsidP="00EB6050">
            <w:pPr>
              <w:snapToGrid w:val="0"/>
              <w:spacing w:after="0" w:line="240" w:lineRule="auto"/>
              <w:rPr>
                <w:rFonts w:eastAsia="Times New Roman" w:cs="Arial"/>
                <w:szCs w:val="18"/>
                <w:lang w:eastAsia="ar-SA"/>
              </w:rPr>
            </w:pPr>
            <w:r w:rsidRPr="00BF30E6">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2834997C" w14:textId="2B01463A" w:rsidR="00EB6050" w:rsidRPr="00BF30E6" w:rsidRDefault="00EB6050" w:rsidP="00EB6050">
            <w:pPr>
              <w:spacing w:after="0" w:line="240" w:lineRule="auto"/>
              <w:rPr>
                <w:b/>
                <w:bCs/>
              </w:rPr>
            </w:pPr>
            <w:r w:rsidRPr="00BF30E6">
              <w:rPr>
                <w:b/>
                <w:bCs/>
              </w:rPr>
              <w:t>e-Thread: [</w:t>
            </w:r>
            <w:proofErr w:type="spellStart"/>
            <w:r w:rsidRPr="00BF30E6">
              <w:rPr>
                <w:b/>
                <w:bCs/>
              </w:rPr>
              <w:t>CR_Quality</w:t>
            </w:r>
            <w:proofErr w:type="spellEnd"/>
            <w:r w:rsidRPr="00BF30E6">
              <w:rPr>
                <w:b/>
                <w:bCs/>
              </w:rPr>
              <w:t>- 8]</w:t>
            </w:r>
          </w:p>
          <w:p w14:paraId="6A7AED75" w14:textId="77777777" w:rsidR="00EB6050" w:rsidRPr="00BF30E6" w:rsidRDefault="00EB6050" w:rsidP="00EB6050">
            <w:pPr>
              <w:spacing w:after="0" w:line="240" w:lineRule="auto"/>
              <w:rPr>
                <w:rFonts w:eastAsia="Arial Unicode MS" w:cs="Arial"/>
                <w:i/>
                <w:szCs w:val="18"/>
                <w:lang w:eastAsia="ar-SA"/>
              </w:rPr>
            </w:pPr>
            <w:r w:rsidRPr="00BF30E6">
              <w:rPr>
                <w:rFonts w:eastAsia="Arial Unicode MS" w:cs="Arial"/>
                <w:i/>
                <w:szCs w:val="18"/>
                <w:lang w:eastAsia="ar-SA"/>
              </w:rPr>
              <w:t xml:space="preserve">WI code </w:t>
            </w:r>
            <w:r w:rsidRPr="00BF30E6">
              <w:t xml:space="preserve">TEI18 </w:t>
            </w:r>
            <w:r w:rsidRPr="00BF30E6">
              <w:rPr>
                <w:rFonts w:eastAsia="Arial Unicode MS" w:cs="Arial"/>
                <w:i/>
                <w:szCs w:val="18"/>
                <w:lang w:eastAsia="ar-SA"/>
              </w:rPr>
              <w:t>Rel-18 CR0071R</w:t>
            </w:r>
            <w:r w:rsidRPr="00BF30E6">
              <w:rPr>
                <w:rFonts w:eastAsia="Arial Unicode MS" w:cs="Arial"/>
                <w:i/>
                <w:szCs w:val="18"/>
                <w:highlight w:val="yellow"/>
                <w:lang w:eastAsia="ar-SA"/>
              </w:rPr>
              <w:t>0</w:t>
            </w:r>
            <w:r w:rsidRPr="00BF30E6">
              <w:rPr>
                <w:rFonts w:eastAsia="Arial Unicode MS" w:cs="Arial"/>
                <w:i/>
                <w:szCs w:val="18"/>
                <w:lang w:eastAsia="ar-SA"/>
              </w:rPr>
              <w:t xml:space="preserve"> Cat D</w:t>
            </w:r>
          </w:p>
          <w:p w14:paraId="24256931" w14:textId="219A3170" w:rsidR="00EB6050" w:rsidRPr="00BF30E6" w:rsidRDefault="00EB6050" w:rsidP="00EB6050">
            <w:pPr>
              <w:spacing w:after="0" w:line="240" w:lineRule="auto"/>
              <w:rPr>
                <w:rFonts w:eastAsia="Arial Unicode MS" w:cs="Arial"/>
                <w:szCs w:val="18"/>
                <w:lang w:eastAsia="ar-SA"/>
              </w:rPr>
            </w:pPr>
            <w:r w:rsidRPr="00BF30E6">
              <w:rPr>
                <w:rFonts w:eastAsia="Arial Unicode MS" w:cs="Arial"/>
                <w:i/>
                <w:szCs w:val="18"/>
                <w:lang w:eastAsia="ar-SA"/>
              </w:rPr>
              <w:t xml:space="preserve">Revision should be -. WI code would be better with TEl18, </w:t>
            </w:r>
            <w:proofErr w:type="spellStart"/>
            <w:r w:rsidRPr="00BF30E6">
              <w:rPr>
                <w:rFonts w:eastAsia="Arial Unicode MS" w:cs="Arial"/>
                <w:i/>
                <w:szCs w:val="18"/>
                <w:lang w:eastAsia="ar-SA"/>
              </w:rPr>
              <w:t>eCAV</w:t>
            </w:r>
            <w:proofErr w:type="spellEnd"/>
          </w:p>
        </w:tc>
      </w:tr>
      <w:tr w:rsidR="00EB6050" w:rsidRPr="00A75C05" w14:paraId="2F7BB752"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6FEEAC0" w14:textId="02EE4F3C" w:rsidR="00EB6050" w:rsidRPr="00C7324F" w:rsidRDefault="00EB6050"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C80A9FB" w14:textId="2112D67A" w:rsidR="00EB6050" w:rsidRPr="00C7324F" w:rsidRDefault="005E30F9" w:rsidP="00EB6050">
            <w:pPr>
              <w:snapToGrid w:val="0"/>
              <w:spacing w:after="0" w:line="240" w:lineRule="auto"/>
            </w:pPr>
            <w:hyperlink r:id="rId158" w:history="1">
              <w:r w:rsidR="00EB6050" w:rsidRPr="00C7324F">
                <w:rPr>
                  <w:rStyle w:val="Hyperlink"/>
                  <w:rFonts w:cs="Arial"/>
                  <w:color w:val="auto"/>
                </w:rPr>
                <w:t>S1-211031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F05E10B" w14:textId="134493A9" w:rsidR="00EB6050" w:rsidRPr="00C7324F" w:rsidRDefault="00EB6050" w:rsidP="00EB6050">
            <w:pPr>
              <w:snapToGrid w:val="0"/>
              <w:spacing w:after="0" w:line="240" w:lineRule="auto"/>
            </w:pPr>
            <w:r w:rsidRPr="00C7324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F973B31" w14:textId="4CB9A0B5" w:rsidR="00EB6050" w:rsidRPr="00C7324F" w:rsidRDefault="00EB6050" w:rsidP="00EB6050">
            <w:pPr>
              <w:snapToGrid w:val="0"/>
              <w:spacing w:after="0" w:line="240" w:lineRule="auto"/>
              <w:rPr>
                <w:b/>
                <w:bCs/>
              </w:rPr>
            </w:pPr>
            <w:r w:rsidRPr="00C7324F">
              <w:t>CR22.261v17.6.0 – quality improvement – clarification of QoS-monitoring requirement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7C67243" w14:textId="0EE220AC"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S1-211383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AEFF250" w14:textId="51A59A96" w:rsidR="00EB6050" w:rsidRPr="00C7324F" w:rsidRDefault="00EB6050" w:rsidP="00EB6050">
            <w:pPr>
              <w:spacing w:after="0" w:line="240" w:lineRule="auto"/>
              <w:rPr>
                <w:b/>
                <w:bCs/>
              </w:rPr>
            </w:pPr>
            <w:r w:rsidRPr="00C7324F">
              <w:rPr>
                <w:b/>
                <w:bCs/>
              </w:rPr>
              <w:t>e-Thread: [</w:t>
            </w:r>
            <w:proofErr w:type="spellStart"/>
            <w:r w:rsidRPr="00C7324F">
              <w:rPr>
                <w:b/>
                <w:bCs/>
              </w:rPr>
              <w:t>CR_Quality</w:t>
            </w:r>
            <w:proofErr w:type="spellEnd"/>
            <w:r w:rsidRPr="00C7324F">
              <w:rPr>
                <w:b/>
                <w:bCs/>
              </w:rPr>
              <w:t>- 9]</w:t>
            </w:r>
          </w:p>
          <w:p w14:paraId="1EA3D13B" w14:textId="678A01CB"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t xml:space="preserve">TEI18 </w:t>
            </w:r>
            <w:r w:rsidRPr="00C7324F">
              <w:rPr>
                <w:rFonts w:eastAsia="Arial Unicode MS" w:cs="Arial"/>
                <w:i/>
                <w:szCs w:val="18"/>
                <w:lang w:eastAsia="ar-SA"/>
              </w:rPr>
              <w:t>Rel-17 CR0511R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D</w:t>
            </w:r>
          </w:p>
          <w:p w14:paraId="22FCB79F" w14:textId="77777777"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 xml:space="preserve">Revision should be -. WI code would be better with TEl18, </w:t>
            </w:r>
            <w:proofErr w:type="spellStart"/>
            <w:r w:rsidRPr="00C7324F">
              <w:rPr>
                <w:rFonts w:eastAsia="Arial Unicode MS" w:cs="Arial"/>
                <w:i/>
                <w:szCs w:val="18"/>
                <w:lang w:eastAsia="ar-SA"/>
              </w:rPr>
              <w:t>eCAV</w:t>
            </w:r>
            <w:proofErr w:type="spellEnd"/>
          </w:p>
          <w:p w14:paraId="531A354D" w14:textId="62EE9995" w:rsidR="00EB6050" w:rsidRPr="00C7324F" w:rsidRDefault="00EB6050" w:rsidP="00EB6050">
            <w:pPr>
              <w:spacing w:after="0" w:line="240" w:lineRule="auto"/>
              <w:rPr>
                <w:rFonts w:eastAsia="Arial Unicode MS" w:cs="Arial"/>
                <w:iCs/>
                <w:szCs w:val="18"/>
                <w:lang w:eastAsia="ar-SA"/>
              </w:rPr>
            </w:pPr>
            <w:r w:rsidRPr="00C7324F">
              <w:rPr>
                <w:rFonts w:eastAsia="Arial Unicode MS" w:cs="Arial"/>
                <w:iCs/>
                <w:szCs w:val="18"/>
                <w:lang w:eastAsia="ar-SA"/>
              </w:rPr>
              <w:t>031r4</w:t>
            </w:r>
          </w:p>
        </w:tc>
      </w:tr>
      <w:tr w:rsidR="00C7324F" w:rsidRPr="00A75C05" w14:paraId="21C683FF"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DE1968C" w14:textId="660A919A" w:rsidR="00C7324F" w:rsidRPr="00C7324F" w:rsidRDefault="00C7324F"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2595CE3" w14:textId="0E1E719A" w:rsidR="00C7324F" w:rsidRPr="00C7324F" w:rsidRDefault="005E30F9" w:rsidP="00EB6050">
            <w:pPr>
              <w:snapToGrid w:val="0"/>
              <w:spacing w:after="0" w:line="240" w:lineRule="auto"/>
            </w:pPr>
            <w:hyperlink r:id="rId159" w:history="1">
              <w:r w:rsidR="00C7324F" w:rsidRPr="00C7324F">
                <w:rPr>
                  <w:rStyle w:val="Hyperlink"/>
                  <w:rFonts w:cs="Arial"/>
                  <w:color w:val="auto"/>
                </w:rPr>
                <w:t>S1-211383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94D5D1D" w14:textId="609D10A1" w:rsidR="00C7324F" w:rsidRPr="00C7324F" w:rsidRDefault="00C7324F" w:rsidP="00EB6050">
            <w:pPr>
              <w:snapToGrid w:val="0"/>
              <w:spacing w:after="0" w:line="240" w:lineRule="auto"/>
            </w:pPr>
            <w:r w:rsidRPr="00C7324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7F9E38C" w14:textId="0493E382" w:rsidR="00C7324F" w:rsidRPr="00C7324F" w:rsidRDefault="00C7324F" w:rsidP="00EB6050">
            <w:pPr>
              <w:snapToGrid w:val="0"/>
              <w:spacing w:after="0" w:line="240" w:lineRule="auto"/>
            </w:pPr>
            <w:r w:rsidRPr="00C7324F">
              <w:t>CR22.261v17.6.0 – quality improvement – clarification of QoS-monitoring requirement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89B4CAC" w14:textId="3C57452B"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406D53A" w14:textId="77777777" w:rsidR="00C7324F" w:rsidRPr="00C7324F" w:rsidRDefault="00C7324F" w:rsidP="00C7324F">
            <w:pPr>
              <w:spacing w:after="0" w:line="240" w:lineRule="auto"/>
              <w:rPr>
                <w:b/>
                <w:bCs/>
                <w:i/>
              </w:rPr>
            </w:pPr>
            <w:r w:rsidRPr="00C7324F">
              <w:rPr>
                <w:b/>
                <w:bCs/>
                <w:i/>
              </w:rPr>
              <w:t>e-Thread: [</w:t>
            </w:r>
            <w:proofErr w:type="spellStart"/>
            <w:r w:rsidRPr="00C7324F">
              <w:rPr>
                <w:b/>
                <w:bCs/>
                <w:i/>
              </w:rPr>
              <w:t>CR_Quality</w:t>
            </w:r>
            <w:proofErr w:type="spellEnd"/>
            <w:r w:rsidRPr="00C7324F">
              <w:rPr>
                <w:b/>
                <w:bCs/>
                <w:i/>
              </w:rPr>
              <w:t>- 9]</w:t>
            </w:r>
          </w:p>
          <w:p w14:paraId="452F0649" w14:textId="77777777" w:rsidR="00C7324F" w:rsidRPr="00C7324F" w:rsidRDefault="00C7324F" w:rsidP="00C7324F">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rPr>
                <w:i/>
              </w:rPr>
              <w:t xml:space="preserve">TEI18 </w:t>
            </w:r>
            <w:r w:rsidRPr="00C7324F">
              <w:rPr>
                <w:rFonts w:eastAsia="Arial Unicode MS" w:cs="Arial"/>
                <w:i/>
                <w:szCs w:val="18"/>
                <w:lang w:eastAsia="ar-SA"/>
              </w:rPr>
              <w:t>Rel-17 CR0511R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D</w:t>
            </w:r>
          </w:p>
          <w:p w14:paraId="69066870" w14:textId="73A92E04" w:rsidR="00C7324F" w:rsidRPr="00C7324F" w:rsidRDefault="00C7324F" w:rsidP="00C7324F">
            <w:pPr>
              <w:spacing w:after="0" w:line="240" w:lineRule="auto"/>
              <w:rPr>
                <w:b/>
                <w:bCs/>
              </w:rPr>
            </w:pPr>
            <w:r w:rsidRPr="00C7324F">
              <w:rPr>
                <w:rFonts w:eastAsia="Arial Unicode MS" w:cs="Arial"/>
                <w:i/>
                <w:iCs/>
                <w:szCs w:val="18"/>
                <w:lang w:eastAsia="ar-SA"/>
              </w:rPr>
              <w:t>Same as  031r4</w:t>
            </w:r>
          </w:p>
          <w:p w14:paraId="58D94204" w14:textId="5926CCF7" w:rsidR="00C7324F" w:rsidRPr="00C7324F" w:rsidRDefault="00C7324F" w:rsidP="00EB6050">
            <w:pPr>
              <w:spacing w:after="0" w:line="240" w:lineRule="auto"/>
              <w:rPr>
                <w:b/>
                <w:bCs/>
              </w:rPr>
            </w:pPr>
            <w:r w:rsidRPr="00C7324F">
              <w:rPr>
                <w:b/>
                <w:bCs/>
              </w:rPr>
              <w:t>Revision of S1-211031.</w:t>
            </w:r>
          </w:p>
        </w:tc>
      </w:tr>
      <w:tr w:rsidR="00EB6050" w:rsidRPr="00A75C05" w14:paraId="4D7C3FDB"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94FD0C2" w14:textId="5392E1C4" w:rsidR="00EB6050" w:rsidRPr="00E502E5" w:rsidRDefault="00EB6050" w:rsidP="00EB6050">
            <w:pPr>
              <w:snapToGrid w:val="0"/>
              <w:spacing w:after="0" w:line="240" w:lineRule="auto"/>
            </w:pPr>
            <w:r w:rsidRPr="00E502E5">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6086B9C" w14:textId="3D1D3FEB" w:rsidR="00EB6050" w:rsidRPr="00E502E5" w:rsidRDefault="005E30F9" w:rsidP="00EB6050">
            <w:pPr>
              <w:snapToGrid w:val="0"/>
              <w:spacing w:after="0" w:line="240" w:lineRule="auto"/>
            </w:pPr>
            <w:hyperlink r:id="rId160" w:history="1">
              <w:r w:rsidR="00EB6050" w:rsidRPr="00E502E5">
                <w:rPr>
                  <w:rStyle w:val="Hyperlink"/>
                  <w:rFonts w:cs="Arial"/>
                  <w:color w:val="auto"/>
                </w:rPr>
                <w:t>S1-211314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C14FDF0" w14:textId="26759BE5" w:rsidR="00EB6050" w:rsidRPr="00E502E5" w:rsidRDefault="00EB6050" w:rsidP="00EB6050">
            <w:pPr>
              <w:snapToGrid w:val="0"/>
              <w:spacing w:after="0" w:line="240" w:lineRule="auto"/>
            </w:pPr>
            <w:r w:rsidRPr="00E502E5">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C5EB7DB" w14:textId="2EED2D03" w:rsidR="00EB6050" w:rsidRPr="00E502E5" w:rsidRDefault="00EB6050" w:rsidP="00EB6050">
            <w:pPr>
              <w:snapToGrid w:val="0"/>
              <w:spacing w:after="0" w:line="240" w:lineRule="auto"/>
            </w:pPr>
            <w:r w:rsidRPr="00E502E5">
              <w:t>CR22.261v18.2.0 – quality improvement – clarification of QoS-monitoring requirement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8C013F8" w14:textId="6322D192" w:rsidR="00EB6050" w:rsidRPr="00E502E5" w:rsidRDefault="00E502E5" w:rsidP="00EB6050">
            <w:pPr>
              <w:snapToGrid w:val="0"/>
              <w:spacing w:after="0" w:line="240" w:lineRule="auto"/>
              <w:rPr>
                <w:rFonts w:eastAsia="Times New Roman" w:cs="Arial"/>
                <w:szCs w:val="18"/>
                <w:lang w:eastAsia="ar-SA"/>
              </w:rPr>
            </w:pPr>
            <w:r w:rsidRPr="00E502E5">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F4E6277" w14:textId="77777777" w:rsidR="00EB6050" w:rsidRPr="00E502E5" w:rsidRDefault="00EB6050" w:rsidP="00EB6050">
            <w:pPr>
              <w:spacing w:after="0" w:line="240" w:lineRule="auto"/>
              <w:rPr>
                <w:b/>
                <w:bCs/>
              </w:rPr>
            </w:pPr>
            <w:r w:rsidRPr="00E502E5">
              <w:rPr>
                <w:b/>
                <w:bCs/>
              </w:rPr>
              <w:t>e-Thread: [</w:t>
            </w:r>
            <w:proofErr w:type="spellStart"/>
            <w:r w:rsidRPr="00E502E5">
              <w:rPr>
                <w:b/>
                <w:bCs/>
              </w:rPr>
              <w:t>CR_Quality</w:t>
            </w:r>
            <w:proofErr w:type="spellEnd"/>
            <w:r w:rsidRPr="00E502E5">
              <w:rPr>
                <w:b/>
                <w:bCs/>
              </w:rPr>
              <w:t>- 9]</w:t>
            </w:r>
          </w:p>
          <w:p w14:paraId="5D2458E1" w14:textId="7686D64C" w:rsidR="00EB6050" w:rsidRPr="00E502E5" w:rsidRDefault="00EB6050" w:rsidP="00EB6050">
            <w:pPr>
              <w:spacing w:after="0" w:line="240" w:lineRule="auto"/>
              <w:rPr>
                <w:rFonts w:eastAsia="Arial Unicode MS" w:cs="Arial"/>
                <w:i/>
                <w:szCs w:val="18"/>
                <w:lang w:eastAsia="ar-SA"/>
              </w:rPr>
            </w:pPr>
            <w:r w:rsidRPr="00E502E5">
              <w:rPr>
                <w:rFonts w:eastAsia="Arial Unicode MS" w:cs="Arial"/>
                <w:i/>
                <w:szCs w:val="18"/>
                <w:lang w:eastAsia="ar-SA"/>
              </w:rPr>
              <w:t xml:space="preserve">WI code </w:t>
            </w:r>
            <w:r w:rsidRPr="00E502E5">
              <w:t xml:space="preserve">TEI18 </w:t>
            </w:r>
            <w:r w:rsidRPr="00E502E5">
              <w:rPr>
                <w:rFonts w:eastAsia="Arial Unicode MS" w:cs="Arial"/>
                <w:i/>
                <w:szCs w:val="18"/>
                <w:lang w:eastAsia="ar-SA"/>
              </w:rPr>
              <w:t>Rel-18 CR0531R- Cat A</w:t>
            </w:r>
          </w:p>
          <w:p w14:paraId="1BCAC88B" w14:textId="72294759" w:rsidR="00EB6050" w:rsidRPr="00E502E5" w:rsidRDefault="00EB6050" w:rsidP="00EB6050">
            <w:pPr>
              <w:spacing w:after="0" w:line="240" w:lineRule="auto"/>
            </w:pPr>
          </w:p>
        </w:tc>
      </w:tr>
      <w:tr w:rsidR="00EB6050" w:rsidRPr="00A75C05" w14:paraId="0B10BA7A"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834914B" w14:textId="08C24163" w:rsidR="00EB6050" w:rsidRPr="00C7324F" w:rsidRDefault="00EB6050"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3B6AF2E" w14:textId="0C374DF2" w:rsidR="00EB6050" w:rsidRPr="00C7324F" w:rsidRDefault="005E30F9" w:rsidP="00EB6050">
            <w:pPr>
              <w:snapToGrid w:val="0"/>
              <w:spacing w:after="0" w:line="240" w:lineRule="auto"/>
            </w:pPr>
            <w:hyperlink r:id="rId161" w:history="1">
              <w:r w:rsidR="00EB6050" w:rsidRPr="00C7324F">
                <w:rPr>
                  <w:rStyle w:val="Hyperlink"/>
                  <w:rFonts w:cs="Arial"/>
                  <w:color w:val="auto"/>
                </w:rPr>
                <w:t>S1-211032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26B55C0" w14:textId="48E16793" w:rsidR="00EB6050" w:rsidRPr="00C7324F" w:rsidRDefault="00EB6050" w:rsidP="00EB6050">
            <w:pPr>
              <w:snapToGrid w:val="0"/>
              <w:spacing w:after="0" w:line="240" w:lineRule="auto"/>
            </w:pPr>
            <w:r w:rsidRPr="00C7324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AC558A8" w14:textId="258675C8" w:rsidR="00EB6050" w:rsidRPr="00C7324F" w:rsidRDefault="00EB6050" w:rsidP="00EB6050">
            <w:pPr>
              <w:snapToGrid w:val="0"/>
              <w:spacing w:after="0" w:line="240" w:lineRule="auto"/>
            </w:pPr>
            <w:r w:rsidRPr="00C7324F">
              <w:t>CR22.261v18.2.0 – quality improvement – update of annex D</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FE6D775" w14:textId="6EA1153D"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S1-211384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9284E0C" w14:textId="52AC4825" w:rsidR="00EB6050" w:rsidRPr="00C7324F" w:rsidRDefault="00EB6050" w:rsidP="00EB6050">
            <w:pPr>
              <w:spacing w:after="0" w:line="240" w:lineRule="auto"/>
              <w:rPr>
                <w:b/>
                <w:bCs/>
              </w:rPr>
            </w:pPr>
            <w:r w:rsidRPr="00C7324F">
              <w:rPr>
                <w:b/>
                <w:bCs/>
              </w:rPr>
              <w:t>e-Thread: [</w:t>
            </w:r>
            <w:proofErr w:type="spellStart"/>
            <w:r w:rsidRPr="00C7324F">
              <w:rPr>
                <w:b/>
                <w:bCs/>
              </w:rPr>
              <w:t>CR_Quality</w:t>
            </w:r>
            <w:proofErr w:type="spellEnd"/>
            <w:r w:rsidRPr="00C7324F">
              <w:rPr>
                <w:b/>
                <w:bCs/>
              </w:rPr>
              <w:t>- 10]</w:t>
            </w:r>
          </w:p>
          <w:p w14:paraId="1C0AE716" w14:textId="6B4D023F"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t xml:space="preserve">TEI18 </w:t>
            </w:r>
            <w:r w:rsidRPr="00C7324F">
              <w:rPr>
                <w:rFonts w:eastAsia="Arial Unicode MS" w:cs="Arial"/>
                <w:i/>
                <w:szCs w:val="18"/>
                <w:lang w:eastAsia="ar-SA"/>
              </w:rPr>
              <w:t>Rel-18 CR0512R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D</w:t>
            </w:r>
          </w:p>
          <w:p w14:paraId="42730E13" w14:textId="53037D8F"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 xml:space="preserve">Revision should be -. WI code would be better with TEl18, </w:t>
            </w:r>
            <w:proofErr w:type="spellStart"/>
            <w:r w:rsidRPr="00C7324F">
              <w:rPr>
                <w:rFonts w:eastAsia="Arial Unicode MS" w:cs="Arial"/>
                <w:i/>
                <w:szCs w:val="18"/>
                <w:lang w:eastAsia="ar-SA"/>
              </w:rPr>
              <w:t>Ecav</w:t>
            </w:r>
            <w:proofErr w:type="spellEnd"/>
          </w:p>
          <w:p w14:paraId="65E486B5" w14:textId="6B300C32" w:rsidR="00EB6050" w:rsidRPr="00C7324F" w:rsidRDefault="00EB6050" w:rsidP="00EB6050">
            <w:pPr>
              <w:spacing w:after="0" w:line="240" w:lineRule="auto"/>
              <w:rPr>
                <w:rFonts w:eastAsia="Arial Unicode MS" w:cs="Arial"/>
                <w:iCs/>
                <w:szCs w:val="18"/>
                <w:lang w:eastAsia="ar-SA"/>
              </w:rPr>
            </w:pPr>
            <w:r w:rsidRPr="00C7324F">
              <w:rPr>
                <w:rFonts w:eastAsia="Arial Unicode MS" w:cs="Arial"/>
                <w:iCs/>
                <w:szCs w:val="18"/>
                <w:lang w:eastAsia="ar-SA"/>
              </w:rPr>
              <w:t>032r2 agreed</w:t>
            </w:r>
          </w:p>
        </w:tc>
      </w:tr>
      <w:tr w:rsidR="00C7324F" w:rsidRPr="00A75C05" w14:paraId="3731757A"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3C0FF0C" w14:textId="70ED1D5F" w:rsidR="00C7324F" w:rsidRPr="00C7324F" w:rsidRDefault="00C7324F" w:rsidP="00EB6050">
            <w:pPr>
              <w:snapToGrid w:val="0"/>
              <w:spacing w:after="0" w:line="240" w:lineRule="auto"/>
            </w:pPr>
            <w:r w:rsidRPr="00C7324F">
              <w:lastRenderedPageBreak/>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E055C01" w14:textId="7FC91A27" w:rsidR="00C7324F" w:rsidRPr="00C7324F" w:rsidRDefault="005E30F9" w:rsidP="00EB6050">
            <w:pPr>
              <w:snapToGrid w:val="0"/>
              <w:spacing w:after="0" w:line="240" w:lineRule="auto"/>
            </w:pPr>
            <w:hyperlink r:id="rId162" w:history="1">
              <w:r w:rsidR="00C7324F" w:rsidRPr="00C7324F">
                <w:rPr>
                  <w:rStyle w:val="Hyperlink"/>
                  <w:rFonts w:cs="Arial"/>
                  <w:color w:val="auto"/>
                </w:rPr>
                <w:t>S1-211384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EA77AE3" w14:textId="34FE0310" w:rsidR="00C7324F" w:rsidRPr="00C7324F" w:rsidRDefault="00C7324F" w:rsidP="00EB6050">
            <w:pPr>
              <w:snapToGrid w:val="0"/>
              <w:spacing w:after="0" w:line="240" w:lineRule="auto"/>
            </w:pPr>
            <w:r w:rsidRPr="00C7324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A223F37" w14:textId="0FC84AF7" w:rsidR="00C7324F" w:rsidRPr="00C7324F" w:rsidRDefault="00C7324F" w:rsidP="00EB6050">
            <w:pPr>
              <w:snapToGrid w:val="0"/>
              <w:spacing w:after="0" w:line="240" w:lineRule="auto"/>
            </w:pPr>
            <w:r w:rsidRPr="00C7324F">
              <w:t>CR22.261v18.2.0 – quality improvement – update of annex D</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EDFF845" w14:textId="7AB5C5A8"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72EBD62" w14:textId="77777777" w:rsidR="00C7324F" w:rsidRPr="00C7324F" w:rsidRDefault="00C7324F" w:rsidP="00C7324F">
            <w:pPr>
              <w:spacing w:after="0" w:line="240" w:lineRule="auto"/>
              <w:rPr>
                <w:b/>
                <w:bCs/>
                <w:i/>
              </w:rPr>
            </w:pPr>
            <w:r w:rsidRPr="00C7324F">
              <w:rPr>
                <w:b/>
                <w:bCs/>
                <w:i/>
              </w:rPr>
              <w:t>e-Thread: [</w:t>
            </w:r>
            <w:proofErr w:type="spellStart"/>
            <w:r w:rsidRPr="00C7324F">
              <w:rPr>
                <w:b/>
                <w:bCs/>
                <w:i/>
              </w:rPr>
              <w:t>CR_Quality</w:t>
            </w:r>
            <w:proofErr w:type="spellEnd"/>
            <w:r w:rsidRPr="00C7324F">
              <w:rPr>
                <w:b/>
                <w:bCs/>
                <w:i/>
              </w:rPr>
              <w:t>- 10]</w:t>
            </w:r>
          </w:p>
          <w:p w14:paraId="57245043" w14:textId="77777777" w:rsidR="00C7324F" w:rsidRPr="00C7324F" w:rsidRDefault="00C7324F" w:rsidP="00C7324F">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rPr>
                <w:i/>
              </w:rPr>
              <w:t xml:space="preserve">TEI18 </w:t>
            </w:r>
            <w:r w:rsidRPr="00C7324F">
              <w:rPr>
                <w:rFonts w:eastAsia="Arial Unicode MS" w:cs="Arial"/>
                <w:i/>
                <w:szCs w:val="18"/>
                <w:lang w:eastAsia="ar-SA"/>
              </w:rPr>
              <w:t>Rel-18 CR0512R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D</w:t>
            </w:r>
          </w:p>
          <w:p w14:paraId="59D4B74C" w14:textId="2E547FC0" w:rsidR="00C7324F" w:rsidRPr="00C7324F" w:rsidRDefault="00C7324F" w:rsidP="00C7324F">
            <w:pPr>
              <w:spacing w:after="0" w:line="240" w:lineRule="auto"/>
              <w:rPr>
                <w:b/>
                <w:bCs/>
              </w:rPr>
            </w:pPr>
            <w:r w:rsidRPr="00C7324F">
              <w:rPr>
                <w:rFonts w:eastAsia="Arial Unicode MS" w:cs="Arial"/>
                <w:i/>
                <w:iCs/>
                <w:szCs w:val="18"/>
                <w:lang w:eastAsia="ar-SA"/>
              </w:rPr>
              <w:t xml:space="preserve">Same as 032r2 </w:t>
            </w:r>
          </w:p>
          <w:p w14:paraId="0144605D" w14:textId="40920449" w:rsidR="00C7324F" w:rsidRPr="00C7324F" w:rsidRDefault="00C7324F" w:rsidP="00EB6050">
            <w:pPr>
              <w:spacing w:after="0" w:line="240" w:lineRule="auto"/>
              <w:rPr>
                <w:b/>
                <w:bCs/>
              </w:rPr>
            </w:pPr>
            <w:r w:rsidRPr="00C7324F">
              <w:rPr>
                <w:b/>
                <w:bCs/>
              </w:rPr>
              <w:t>Revision of S1-211032.</w:t>
            </w:r>
          </w:p>
        </w:tc>
      </w:tr>
      <w:tr w:rsidR="00EB6050" w:rsidRPr="00A75C05" w14:paraId="6D740D7F"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BCEA34E" w14:textId="0B01A037" w:rsidR="00EB6050" w:rsidRPr="00C7324F" w:rsidRDefault="00EB6050"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15B97AA" w14:textId="43E374AE" w:rsidR="00EB6050" w:rsidRPr="00C7324F" w:rsidRDefault="005E30F9" w:rsidP="00EB6050">
            <w:pPr>
              <w:snapToGrid w:val="0"/>
              <w:spacing w:after="0" w:line="240" w:lineRule="auto"/>
            </w:pPr>
            <w:hyperlink r:id="rId163" w:history="1">
              <w:r w:rsidR="00EB6050" w:rsidRPr="00C7324F">
                <w:rPr>
                  <w:rStyle w:val="Hyperlink"/>
                  <w:rFonts w:cs="Arial"/>
                  <w:color w:val="auto"/>
                </w:rPr>
                <w:t>S1-211033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1D634AB" w14:textId="0A4F608D" w:rsidR="00EB6050" w:rsidRPr="00C7324F" w:rsidRDefault="00EB6050" w:rsidP="00EB6050">
            <w:pPr>
              <w:snapToGrid w:val="0"/>
              <w:spacing w:after="0" w:line="240" w:lineRule="auto"/>
            </w:pPr>
            <w:r w:rsidRPr="00C7324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1AF4AC7" w14:textId="485CCF99" w:rsidR="00EB6050" w:rsidRPr="00C7324F" w:rsidRDefault="00EB6050" w:rsidP="00EB6050">
            <w:pPr>
              <w:snapToGrid w:val="0"/>
              <w:spacing w:after="0" w:line="240" w:lineRule="auto"/>
            </w:pPr>
            <w:r w:rsidRPr="00C7324F">
              <w:t>CR22.261v18.2.0 – quality improvement – update of clause F.1</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CD49926" w14:textId="7A6E2C8F"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S1-211385</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658941A" w14:textId="12C0C076" w:rsidR="00EB6050" w:rsidRPr="00C7324F" w:rsidRDefault="00EB6050" w:rsidP="00EB6050">
            <w:pPr>
              <w:spacing w:after="0" w:line="240" w:lineRule="auto"/>
              <w:rPr>
                <w:b/>
                <w:bCs/>
              </w:rPr>
            </w:pPr>
            <w:r w:rsidRPr="00C7324F">
              <w:rPr>
                <w:b/>
                <w:bCs/>
              </w:rPr>
              <w:t>e-Thread: [</w:t>
            </w:r>
            <w:proofErr w:type="spellStart"/>
            <w:r w:rsidRPr="00C7324F">
              <w:rPr>
                <w:b/>
                <w:bCs/>
              </w:rPr>
              <w:t>CR_Quality</w:t>
            </w:r>
            <w:proofErr w:type="spellEnd"/>
            <w:r w:rsidRPr="00C7324F">
              <w:rPr>
                <w:b/>
                <w:bCs/>
              </w:rPr>
              <w:t>- 11]</w:t>
            </w:r>
          </w:p>
          <w:p w14:paraId="16D063E3" w14:textId="41A7654C"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t xml:space="preserve">TEI18 </w:t>
            </w:r>
            <w:r w:rsidRPr="00C7324F">
              <w:rPr>
                <w:rFonts w:eastAsia="Arial Unicode MS" w:cs="Arial"/>
                <w:i/>
                <w:szCs w:val="18"/>
                <w:lang w:eastAsia="ar-SA"/>
              </w:rPr>
              <w:t>Rel-18 CR0513R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D</w:t>
            </w:r>
          </w:p>
          <w:p w14:paraId="41E98F34" w14:textId="77777777"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 xml:space="preserve">Revision should be -. WI code would be better with TEl18, </w:t>
            </w:r>
            <w:proofErr w:type="spellStart"/>
            <w:r w:rsidRPr="00C7324F">
              <w:rPr>
                <w:rFonts w:eastAsia="Arial Unicode MS" w:cs="Arial"/>
                <w:i/>
                <w:szCs w:val="18"/>
                <w:lang w:eastAsia="ar-SA"/>
              </w:rPr>
              <w:t>eCAV</w:t>
            </w:r>
            <w:proofErr w:type="spellEnd"/>
          </w:p>
          <w:p w14:paraId="23040D04" w14:textId="6A67D96B" w:rsidR="00EB6050" w:rsidRPr="00C7324F" w:rsidRDefault="00EB6050" w:rsidP="00EB6050">
            <w:pPr>
              <w:spacing w:after="0" w:line="240" w:lineRule="auto"/>
              <w:rPr>
                <w:rFonts w:eastAsia="Arial Unicode MS" w:cs="Arial"/>
                <w:szCs w:val="18"/>
                <w:lang w:eastAsia="ar-SA"/>
              </w:rPr>
            </w:pPr>
            <w:r w:rsidRPr="00C7324F">
              <w:rPr>
                <w:rFonts w:eastAsia="Arial Unicode MS" w:cs="Arial"/>
                <w:szCs w:val="18"/>
                <w:lang w:eastAsia="ar-SA"/>
              </w:rPr>
              <w:t>033r2 agreed</w:t>
            </w:r>
          </w:p>
        </w:tc>
      </w:tr>
      <w:tr w:rsidR="00C7324F" w:rsidRPr="00A75C05" w14:paraId="4D415185"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613B141" w14:textId="7DF3593B" w:rsidR="00C7324F" w:rsidRPr="00C7324F" w:rsidRDefault="00C7324F"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C83FC34" w14:textId="6CB72CE6" w:rsidR="00C7324F" w:rsidRPr="00C7324F" w:rsidRDefault="005E30F9" w:rsidP="00EB6050">
            <w:pPr>
              <w:snapToGrid w:val="0"/>
              <w:spacing w:after="0" w:line="240" w:lineRule="auto"/>
            </w:pPr>
            <w:hyperlink r:id="rId164" w:history="1">
              <w:r w:rsidR="00C7324F" w:rsidRPr="00C7324F">
                <w:rPr>
                  <w:rStyle w:val="Hyperlink"/>
                  <w:rFonts w:cs="Arial"/>
                  <w:color w:val="auto"/>
                </w:rPr>
                <w:t>S1-211385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E6F3ED0" w14:textId="21EC8649" w:rsidR="00C7324F" w:rsidRPr="00C7324F" w:rsidRDefault="00C7324F" w:rsidP="00EB6050">
            <w:pPr>
              <w:snapToGrid w:val="0"/>
              <w:spacing w:after="0" w:line="240" w:lineRule="auto"/>
            </w:pPr>
            <w:r w:rsidRPr="00C7324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CC9AF4C" w14:textId="09E8651B" w:rsidR="00C7324F" w:rsidRPr="00C7324F" w:rsidRDefault="00C7324F" w:rsidP="00EB6050">
            <w:pPr>
              <w:snapToGrid w:val="0"/>
              <w:spacing w:after="0" w:line="240" w:lineRule="auto"/>
            </w:pPr>
            <w:r w:rsidRPr="00C7324F">
              <w:t>CR22.261v18.2.0 – quality improvement – update of clause F.1</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056A24B" w14:textId="27F79F97"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0F4C1F5" w14:textId="77777777" w:rsidR="00C7324F" w:rsidRPr="00C7324F" w:rsidRDefault="00C7324F" w:rsidP="00C7324F">
            <w:pPr>
              <w:spacing w:after="0" w:line="240" w:lineRule="auto"/>
              <w:rPr>
                <w:b/>
                <w:bCs/>
                <w:i/>
              </w:rPr>
            </w:pPr>
            <w:r w:rsidRPr="00C7324F">
              <w:rPr>
                <w:b/>
                <w:bCs/>
                <w:i/>
              </w:rPr>
              <w:t>e-Thread: [</w:t>
            </w:r>
            <w:proofErr w:type="spellStart"/>
            <w:r w:rsidRPr="00C7324F">
              <w:rPr>
                <w:b/>
                <w:bCs/>
                <w:i/>
              </w:rPr>
              <w:t>CR_Quality</w:t>
            </w:r>
            <w:proofErr w:type="spellEnd"/>
            <w:r w:rsidRPr="00C7324F">
              <w:rPr>
                <w:b/>
                <w:bCs/>
                <w:i/>
              </w:rPr>
              <w:t>- 11]</w:t>
            </w:r>
          </w:p>
          <w:p w14:paraId="08C19CFD" w14:textId="77777777" w:rsidR="00C7324F" w:rsidRPr="00C7324F" w:rsidRDefault="00C7324F" w:rsidP="00C7324F">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rPr>
                <w:i/>
              </w:rPr>
              <w:t xml:space="preserve">TEI18 </w:t>
            </w:r>
            <w:r w:rsidRPr="00C7324F">
              <w:rPr>
                <w:rFonts w:eastAsia="Arial Unicode MS" w:cs="Arial"/>
                <w:i/>
                <w:szCs w:val="18"/>
                <w:lang w:eastAsia="ar-SA"/>
              </w:rPr>
              <w:t>Rel-18 CR0513R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D</w:t>
            </w:r>
          </w:p>
          <w:p w14:paraId="06B0463E" w14:textId="77777777" w:rsidR="00C7324F" w:rsidRPr="00C7324F" w:rsidRDefault="00C7324F" w:rsidP="00C7324F">
            <w:pPr>
              <w:spacing w:after="0" w:line="240" w:lineRule="auto"/>
              <w:rPr>
                <w:rFonts w:eastAsia="Arial Unicode MS" w:cs="Arial"/>
                <w:i/>
                <w:szCs w:val="18"/>
                <w:lang w:eastAsia="ar-SA"/>
              </w:rPr>
            </w:pPr>
            <w:r w:rsidRPr="00C7324F">
              <w:rPr>
                <w:rFonts w:eastAsia="Arial Unicode MS" w:cs="Arial"/>
                <w:i/>
                <w:szCs w:val="18"/>
                <w:lang w:eastAsia="ar-SA"/>
              </w:rPr>
              <w:t xml:space="preserve">Revision should be -. WI code would be better with TEl18, </w:t>
            </w:r>
            <w:proofErr w:type="spellStart"/>
            <w:r w:rsidRPr="00C7324F">
              <w:rPr>
                <w:rFonts w:eastAsia="Arial Unicode MS" w:cs="Arial"/>
                <w:i/>
                <w:szCs w:val="18"/>
                <w:lang w:eastAsia="ar-SA"/>
              </w:rPr>
              <w:t>eCAV</w:t>
            </w:r>
            <w:proofErr w:type="spellEnd"/>
          </w:p>
          <w:p w14:paraId="20886036" w14:textId="1343B807"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rFonts w:eastAsia="Arial Unicode MS" w:cs="Arial"/>
                <w:i/>
                <w:szCs w:val="18"/>
                <w:lang w:eastAsia="ar-SA"/>
              </w:rPr>
              <w:t xml:space="preserve">033r2 </w:t>
            </w:r>
          </w:p>
          <w:p w14:paraId="069CED1E" w14:textId="3CBB4C39" w:rsidR="00C7324F" w:rsidRPr="00C7324F" w:rsidRDefault="00C7324F" w:rsidP="00EB6050">
            <w:pPr>
              <w:spacing w:after="0" w:line="240" w:lineRule="auto"/>
              <w:rPr>
                <w:b/>
                <w:bCs/>
              </w:rPr>
            </w:pPr>
            <w:r w:rsidRPr="00C7324F">
              <w:rPr>
                <w:b/>
                <w:bCs/>
              </w:rPr>
              <w:t>Revision of S1-211033.</w:t>
            </w:r>
          </w:p>
        </w:tc>
      </w:tr>
      <w:tr w:rsidR="00EB6050" w:rsidRPr="00A75C05" w14:paraId="5B4F94A7"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836A013" w14:textId="0A6C52C5" w:rsidR="00EB6050" w:rsidRPr="00C7324F" w:rsidRDefault="00EB6050"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2A7B1C7" w14:textId="036E0F60" w:rsidR="00EB6050" w:rsidRPr="00C7324F" w:rsidRDefault="005E30F9" w:rsidP="00EB6050">
            <w:pPr>
              <w:snapToGrid w:val="0"/>
              <w:spacing w:after="0" w:line="240" w:lineRule="auto"/>
            </w:pPr>
            <w:hyperlink r:id="rId165" w:history="1">
              <w:r w:rsidR="00EB6050" w:rsidRPr="00C7324F">
                <w:rPr>
                  <w:rStyle w:val="Hyperlink"/>
                  <w:rFonts w:cs="Arial"/>
                  <w:color w:val="auto"/>
                </w:rPr>
                <w:t>S1-211034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65BCD98" w14:textId="2237B526" w:rsidR="00EB6050" w:rsidRPr="00C7324F" w:rsidRDefault="00EB6050" w:rsidP="00EB6050">
            <w:pPr>
              <w:snapToGrid w:val="0"/>
              <w:spacing w:after="0" w:line="240" w:lineRule="auto"/>
            </w:pPr>
            <w:r w:rsidRPr="00C7324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AEB4A2A" w14:textId="3068A37E" w:rsidR="00EB6050" w:rsidRPr="00C7324F" w:rsidRDefault="00EB6050" w:rsidP="00EB6050">
            <w:pPr>
              <w:snapToGrid w:val="0"/>
              <w:spacing w:after="0" w:line="240" w:lineRule="auto"/>
            </w:pPr>
            <w:r w:rsidRPr="00C7324F">
              <w:t>CR22.261v18.2.0 – quality improvement – voiding annex A and B</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F890718" w14:textId="0641836A"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S1-211386</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7A42D10" w14:textId="40616926" w:rsidR="00EB6050" w:rsidRPr="00C7324F" w:rsidRDefault="00EB6050" w:rsidP="00EB6050">
            <w:pPr>
              <w:spacing w:after="0" w:line="240" w:lineRule="auto"/>
              <w:rPr>
                <w:b/>
                <w:bCs/>
              </w:rPr>
            </w:pPr>
            <w:r w:rsidRPr="00C7324F">
              <w:rPr>
                <w:b/>
                <w:bCs/>
              </w:rPr>
              <w:t>e-Thread: [</w:t>
            </w:r>
            <w:proofErr w:type="spellStart"/>
            <w:r w:rsidRPr="00C7324F">
              <w:rPr>
                <w:b/>
                <w:bCs/>
              </w:rPr>
              <w:t>CR_Quality</w:t>
            </w:r>
            <w:proofErr w:type="spellEnd"/>
            <w:r w:rsidRPr="00C7324F">
              <w:rPr>
                <w:b/>
                <w:bCs/>
              </w:rPr>
              <w:t>- 12]</w:t>
            </w:r>
          </w:p>
          <w:p w14:paraId="272E49D4" w14:textId="1D58D22D"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t xml:space="preserve">TEI18 </w:t>
            </w:r>
            <w:r w:rsidRPr="00C7324F">
              <w:rPr>
                <w:rFonts w:eastAsia="Arial Unicode MS" w:cs="Arial"/>
                <w:i/>
                <w:szCs w:val="18"/>
                <w:lang w:eastAsia="ar-SA"/>
              </w:rPr>
              <w:t>Rel-18 CR0514R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D</w:t>
            </w:r>
          </w:p>
          <w:p w14:paraId="0D0878DE" w14:textId="77777777"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 xml:space="preserve">Revision should be -. WI code would be better with TEl18, </w:t>
            </w:r>
            <w:proofErr w:type="spellStart"/>
            <w:r w:rsidRPr="00C7324F">
              <w:rPr>
                <w:rFonts w:eastAsia="Arial Unicode MS" w:cs="Arial"/>
                <w:i/>
                <w:szCs w:val="18"/>
                <w:lang w:eastAsia="ar-SA"/>
              </w:rPr>
              <w:t>eCAV</w:t>
            </w:r>
            <w:proofErr w:type="spellEnd"/>
          </w:p>
          <w:p w14:paraId="76E21BC0" w14:textId="2C0C8AA5" w:rsidR="00EB6050" w:rsidRPr="00C7324F" w:rsidRDefault="00EB6050" w:rsidP="00EB6050">
            <w:pPr>
              <w:spacing w:after="0" w:line="240" w:lineRule="auto"/>
              <w:rPr>
                <w:rFonts w:eastAsia="Arial Unicode MS" w:cs="Arial"/>
                <w:szCs w:val="18"/>
                <w:lang w:eastAsia="ar-SA"/>
              </w:rPr>
            </w:pPr>
            <w:r w:rsidRPr="00C7324F">
              <w:rPr>
                <w:rFonts w:eastAsia="Arial Unicode MS" w:cs="Arial"/>
                <w:szCs w:val="18"/>
                <w:lang w:eastAsia="ar-SA"/>
              </w:rPr>
              <w:t>034r2 agreed</w:t>
            </w:r>
          </w:p>
        </w:tc>
      </w:tr>
      <w:tr w:rsidR="00C7324F" w:rsidRPr="00A75C05" w14:paraId="0350F1B9"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901DC42" w14:textId="39BAA455" w:rsidR="00C7324F" w:rsidRPr="00C7324F" w:rsidRDefault="00C7324F"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76BD460" w14:textId="37A8635D" w:rsidR="00C7324F" w:rsidRPr="00C7324F" w:rsidRDefault="005E30F9" w:rsidP="00EB6050">
            <w:pPr>
              <w:snapToGrid w:val="0"/>
              <w:spacing w:after="0" w:line="240" w:lineRule="auto"/>
            </w:pPr>
            <w:hyperlink r:id="rId166" w:history="1">
              <w:r w:rsidR="00C7324F" w:rsidRPr="00C7324F">
                <w:rPr>
                  <w:rStyle w:val="Hyperlink"/>
                  <w:rFonts w:cs="Arial"/>
                  <w:color w:val="auto"/>
                </w:rPr>
                <w:t>S1-211386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EBF3F37" w14:textId="26890708" w:rsidR="00C7324F" w:rsidRPr="00C7324F" w:rsidRDefault="00C7324F" w:rsidP="00EB6050">
            <w:pPr>
              <w:snapToGrid w:val="0"/>
              <w:spacing w:after="0" w:line="240" w:lineRule="auto"/>
            </w:pPr>
            <w:r w:rsidRPr="00C7324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9E900BD" w14:textId="71DF89F5" w:rsidR="00C7324F" w:rsidRPr="00C7324F" w:rsidRDefault="00C7324F" w:rsidP="00EB6050">
            <w:pPr>
              <w:snapToGrid w:val="0"/>
              <w:spacing w:after="0" w:line="240" w:lineRule="auto"/>
            </w:pPr>
            <w:r w:rsidRPr="00C7324F">
              <w:t>CR22.261v18.2.0 – quality improvement – voiding annex A and B</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ACE31BF" w14:textId="15938FEA"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89F01DF" w14:textId="77777777" w:rsidR="00C7324F" w:rsidRPr="00C7324F" w:rsidRDefault="00C7324F" w:rsidP="00C7324F">
            <w:pPr>
              <w:spacing w:after="0" w:line="240" w:lineRule="auto"/>
              <w:rPr>
                <w:b/>
                <w:bCs/>
                <w:i/>
              </w:rPr>
            </w:pPr>
            <w:r w:rsidRPr="00C7324F">
              <w:rPr>
                <w:b/>
                <w:bCs/>
                <w:i/>
              </w:rPr>
              <w:t>e-Thread: [</w:t>
            </w:r>
            <w:proofErr w:type="spellStart"/>
            <w:r w:rsidRPr="00C7324F">
              <w:rPr>
                <w:b/>
                <w:bCs/>
                <w:i/>
              </w:rPr>
              <w:t>CR_Quality</w:t>
            </w:r>
            <w:proofErr w:type="spellEnd"/>
            <w:r w:rsidRPr="00C7324F">
              <w:rPr>
                <w:b/>
                <w:bCs/>
                <w:i/>
              </w:rPr>
              <w:t>- 12]</w:t>
            </w:r>
          </w:p>
          <w:p w14:paraId="7717A2D2" w14:textId="77777777" w:rsidR="00C7324F" w:rsidRPr="00C7324F" w:rsidRDefault="00C7324F" w:rsidP="00C7324F">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rPr>
                <w:i/>
              </w:rPr>
              <w:t xml:space="preserve">TEI18 </w:t>
            </w:r>
            <w:r w:rsidRPr="00C7324F">
              <w:rPr>
                <w:rFonts w:eastAsia="Arial Unicode MS" w:cs="Arial"/>
                <w:i/>
                <w:szCs w:val="18"/>
                <w:lang w:eastAsia="ar-SA"/>
              </w:rPr>
              <w:t>Rel-18 CR0514R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D</w:t>
            </w:r>
          </w:p>
          <w:p w14:paraId="36F56D72" w14:textId="05C299D1"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rFonts w:eastAsia="Arial Unicode MS" w:cs="Arial"/>
                <w:i/>
                <w:szCs w:val="18"/>
                <w:lang w:eastAsia="ar-SA"/>
              </w:rPr>
              <w:t xml:space="preserve">034r2 </w:t>
            </w:r>
          </w:p>
          <w:p w14:paraId="4357331F" w14:textId="7867E92A" w:rsidR="00C7324F" w:rsidRPr="00C7324F" w:rsidRDefault="00C7324F" w:rsidP="00EB6050">
            <w:pPr>
              <w:spacing w:after="0" w:line="240" w:lineRule="auto"/>
              <w:rPr>
                <w:b/>
                <w:bCs/>
              </w:rPr>
            </w:pPr>
            <w:r w:rsidRPr="00C7324F">
              <w:rPr>
                <w:b/>
                <w:bCs/>
              </w:rPr>
              <w:t>Revision of S1-211034.</w:t>
            </w:r>
          </w:p>
        </w:tc>
      </w:tr>
      <w:tr w:rsidR="00EB6050" w:rsidRPr="00A75C05" w14:paraId="5C81E332"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5D91ED9" w14:textId="48B72057" w:rsidR="00EB6050" w:rsidRPr="00C7324F" w:rsidRDefault="00EB6050"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5815083" w14:textId="24B7476E" w:rsidR="00EB6050" w:rsidRPr="00C7324F" w:rsidRDefault="005E30F9" w:rsidP="00EB6050">
            <w:pPr>
              <w:snapToGrid w:val="0"/>
              <w:spacing w:after="0" w:line="240" w:lineRule="auto"/>
            </w:pPr>
            <w:hyperlink r:id="rId167" w:history="1">
              <w:r w:rsidR="00EB6050" w:rsidRPr="00C7324F">
                <w:rPr>
                  <w:rStyle w:val="Hyperlink"/>
                  <w:rFonts w:cs="Arial"/>
                  <w:color w:val="auto"/>
                </w:rPr>
                <w:t>S1-211168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CFA77B9" w14:textId="3A2D0FC3" w:rsidR="00EB6050" w:rsidRPr="00C7324F" w:rsidRDefault="00EB6050" w:rsidP="00EB6050">
            <w:pPr>
              <w:snapToGrid w:val="0"/>
              <w:spacing w:after="0" w:line="240" w:lineRule="auto"/>
            </w:pPr>
            <w:r w:rsidRPr="00C7324F">
              <w:t>ETRI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FCFCEA5" w14:textId="015C9FA5" w:rsidR="00EB6050" w:rsidRPr="00C7324F" w:rsidRDefault="00EB6050" w:rsidP="00EB6050">
            <w:pPr>
              <w:snapToGrid w:val="0"/>
              <w:spacing w:after="0" w:line="240" w:lineRule="auto"/>
            </w:pPr>
            <w:r w:rsidRPr="00C7324F">
              <w:t>CR 22.261v17.6.0 Editorial correction for network capability exposure and abbreviation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2377300" w14:textId="1D570E6A"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S1-211387</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40BA254" w14:textId="1A7AA00B" w:rsidR="00EB6050" w:rsidRPr="00C7324F" w:rsidRDefault="00EB6050" w:rsidP="00EB6050">
            <w:pPr>
              <w:spacing w:after="0" w:line="240" w:lineRule="auto"/>
              <w:rPr>
                <w:b/>
                <w:bCs/>
              </w:rPr>
            </w:pPr>
            <w:r w:rsidRPr="00C7324F">
              <w:rPr>
                <w:b/>
                <w:bCs/>
              </w:rPr>
              <w:t>e-Thread: [</w:t>
            </w:r>
            <w:proofErr w:type="spellStart"/>
            <w:r w:rsidRPr="00C7324F">
              <w:rPr>
                <w:b/>
                <w:bCs/>
              </w:rPr>
              <w:t>CR_Quality</w:t>
            </w:r>
            <w:proofErr w:type="spellEnd"/>
            <w:r w:rsidRPr="00C7324F">
              <w:rPr>
                <w:b/>
                <w:bCs/>
              </w:rPr>
              <w:t>- 13]</w:t>
            </w:r>
          </w:p>
          <w:p w14:paraId="022A6678" w14:textId="77777777"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t xml:space="preserve">TEI17 </w:t>
            </w:r>
            <w:r w:rsidRPr="00C7324F">
              <w:rPr>
                <w:rFonts w:eastAsia="Arial Unicode MS" w:cs="Arial"/>
                <w:i/>
                <w:szCs w:val="18"/>
                <w:lang w:eastAsia="ar-SA"/>
              </w:rPr>
              <w:t>Rel-17 CR0523R- Cat D</w:t>
            </w:r>
          </w:p>
          <w:p w14:paraId="74437F91" w14:textId="05FDB06B" w:rsidR="00EB6050" w:rsidRPr="00C7324F" w:rsidRDefault="00EB6050" w:rsidP="00EB6050">
            <w:pPr>
              <w:spacing w:after="0" w:line="240" w:lineRule="auto"/>
              <w:rPr>
                <w:rFonts w:eastAsia="Arial Unicode MS" w:cs="Arial"/>
                <w:iCs/>
                <w:szCs w:val="18"/>
                <w:lang w:eastAsia="ar-SA"/>
              </w:rPr>
            </w:pPr>
            <w:r w:rsidRPr="00C7324F">
              <w:rPr>
                <w:rFonts w:eastAsia="Arial Unicode MS" w:cs="Arial"/>
                <w:iCs/>
                <w:szCs w:val="18"/>
                <w:lang w:eastAsia="ar-SA"/>
              </w:rPr>
              <w:t>168r1 agreed</w:t>
            </w:r>
          </w:p>
        </w:tc>
      </w:tr>
      <w:tr w:rsidR="00C7324F" w:rsidRPr="00A75C05" w14:paraId="14DFA359"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E517B3A" w14:textId="704F1DDB" w:rsidR="00C7324F" w:rsidRPr="00C7324F" w:rsidRDefault="00C7324F"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6F136EA" w14:textId="6ECEF183" w:rsidR="00C7324F" w:rsidRPr="00C7324F" w:rsidRDefault="005E30F9" w:rsidP="00EB6050">
            <w:pPr>
              <w:snapToGrid w:val="0"/>
              <w:spacing w:after="0" w:line="240" w:lineRule="auto"/>
            </w:pPr>
            <w:hyperlink r:id="rId168" w:history="1">
              <w:r w:rsidR="00C7324F" w:rsidRPr="00C7324F">
                <w:rPr>
                  <w:rStyle w:val="Hyperlink"/>
                  <w:rFonts w:cs="Arial"/>
                  <w:color w:val="auto"/>
                </w:rPr>
                <w:t>S1-211387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ED4767D" w14:textId="6E46A6F6" w:rsidR="00C7324F" w:rsidRPr="00C7324F" w:rsidRDefault="00C7324F" w:rsidP="00EB6050">
            <w:pPr>
              <w:snapToGrid w:val="0"/>
              <w:spacing w:after="0" w:line="240" w:lineRule="auto"/>
            </w:pPr>
            <w:r w:rsidRPr="00C7324F">
              <w:t>ETRI</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7D27E30" w14:textId="278022F4" w:rsidR="00C7324F" w:rsidRPr="00C7324F" w:rsidRDefault="00C7324F" w:rsidP="00EB6050">
            <w:pPr>
              <w:snapToGrid w:val="0"/>
              <w:spacing w:after="0" w:line="240" w:lineRule="auto"/>
            </w:pPr>
            <w:r w:rsidRPr="00C7324F">
              <w:t>CR 22.261v17.6.0 Editorial correction for network capability exposure and abbreviation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13FDD1E" w14:textId="0425B1D4"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49AA49D" w14:textId="77777777" w:rsidR="00C7324F" w:rsidRPr="00C7324F" w:rsidRDefault="00C7324F" w:rsidP="00C7324F">
            <w:pPr>
              <w:spacing w:after="0" w:line="240" w:lineRule="auto"/>
              <w:rPr>
                <w:b/>
                <w:bCs/>
                <w:i/>
              </w:rPr>
            </w:pPr>
            <w:r w:rsidRPr="00C7324F">
              <w:rPr>
                <w:b/>
                <w:bCs/>
                <w:i/>
              </w:rPr>
              <w:t>e-Thread: [</w:t>
            </w:r>
            <w:proofErr w:type="spellStart"/>
            <w:r w:rsidRPr="00C7324F">
              <w:rPr>
                <w:b/>
                <w:bCs/>
                <w:i/>
              </w:rPr>
              <w:t>CR_Quality</w:t>
            </w:r>
            <w:proofErr w:type="spellEnd"/>
            <w:r w:rsidRPr="00C7324F">
              <w:rPr>
                <w:b/>
                <w:bCs/>
                <w:i/>
              </w:rPr>
              <w:t>- 13]</w:t>
            </w:r>
          </w:p>
          <w:p w14:paraId="0BA9DF00" w14:textId="77777777" w:rsidR="00C7324F" w:rsidRPr="00C7324F" w:rsidRDefault="00C7324F" w:rsidP="00C7324F">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rPr>
                <w:i/>
              </w:rPr>
              <w:t xml:space="preserve">TEI17 </w:t>
            </w:r>
            <w:r w:rsidRPr="00C7324F">
              <w:rPr>
                <w:rFonts w:eastAsia="Arial Unicode MS" w:cs="Arial"/>
                <w:i/>
                <w:szCs w:val="18"/>
                <w:lang w:eastAsia="ar-SA"/>
              </w:rPr>
              <w:t>Rel-17 CR0523R- Cat D</w:t>
            </w:r>
          </w:p>
          <w:p w14:paraId="012DBEA9" w14:textId="3FD6E924" w:rsidR="00C7324F" w:rsidRPr="00C7324F" w:rsidRDefault="00C7324F" w:rsidP="00C7324F">
            <w:pPr>
              <w:spacing w:after="0" w:line="240" w:lineRule="auto"/>
              <w:rPr>
                <w:b/>
                <w:bCs/>
              </w:rPr>
            </w:pPr>
            <w:r w:rsidRPr="00C7324F">
              <w:rPr>
                <w:rFonts w:eastAsia="Arial Unicode MS" w:cs="Arial"/>
                <w:i/>
                <w:iCs/>
                <w:szCs w:val="18"/>
                <w:lang w:eastAsia="ar-SA"/>
              </w:rPr>
              <w:t xml:space="preserve">Same as 168r1 </w:t>
            </w:r>
          </w:p>
          <w:p w14:paraId="5A128E08" w14:textId="4568F4E2" w:rsidR="00C7324F" w:rsidRPr="00C7324F" w:rsidRDefault="00C7324F" w:rsidP="00EB6050">
            <w:pPr>
              <w:spacing w:after="0" w:line="240" w:lineRule="auto"/>
              <w:rPr>
                <w:b/>
                <w:bCs/>
              </w:rPr>
            </w:pPr>
            <w:r w:rsidRPr="00C7324F">
              <w:rPr>
                <w:b/>
                <w:bCs/>
              </w:rPr>
              <w:t>Revision of S1-211168.</w:t>
            </w:r>
          </w:p>
        </w:tc>
      </w:tr>
      <w:tr w:rsidR="00EB6050" w:rsidRPr="00A75C05" w14:paraId="5253F473"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DF5E960" w14:textId="135236EA" w:rsidR="00EB6050" w:rsidRPr="00C7324F" w:rsidRDefault="00EB6050"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E06FD83" w14:textId="4A768A79" w:rsidR="00EB6050" w:rsidRPr="00C7324F" w:rsidRDefault="005E30F9" w:rsidP="00EB6050">
            <w:pPr>
              <w:snapToGrid w:val="0"/>
              <w:spacing w:after="0" w:line="240" w:lineRule="auto"/>
            </w:pPr>
            <w:hyperlink r:id="rId169" w:history="1">
              <w:r w:rsidR="00EB6050" w:rsidRPr="00C7324F">
                <w:rPr>
                  <w:rStyle w:val="Hyperlink"/>
                  <w:rFonts w:cs="Arial"/>
                  <w:color w:val="auto"/>
                </w:rPr>
                <w:t>S1-211173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D386B52" w14:textId="6DC27C4F" w:rsidR="00EB6050" w:rsidRPr="00C7324F" w:rsidRDefault="00EB6050" w:rsidP="00EB6050">
            <w:pPr>
              <w:snapToGrid w:val="0"/>
              <w:spacing w:after="0" w:line="240" w:lineRule="auto"/>
            </w:pPr>
            <w:r w:rsidRPr="00C7324F">
              <w:t>ETRI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87A15BD" w14:textId="11BF1C10" w:rsidR="00EB6050" w:rsidRPr="00C7324F" w:rsidRDefault="00EB6050" w:rsidP="00EB6050">
            <w:pPr>
              <w:snapToGrid w:val="0"/>
              <w:spacing w:after="0" w:line="240" w:lineRule="auto"/>
            </w:pPr>
            <w:r w:rsidRPr="00C7324F">
              <w:t>CR 22.261v18.2.0 Editorial correction for network capability exposure and abbreviation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EA0AB2E" w14:textId="765614B0"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S1-211388</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D5A82B0" w14:textId="08408BC7" w:rsidR="00EB6050" w:rsidRPr="00C7324F" w:rsidRDefault="00EB6050" w:rsidP="00EB6050">
            <w:pPr>
              <w:spacing w:after="0" w:line="240" w:lineRule="auto"/>
              <w:rPr>
                <w:b/>
                <w:bCs/>
              </w:rPr>
            </w:pPr>
            <w:r w:rsidRPr="00C7324F">
              <w:rPr>
                <w:b/>
                <w:bCs/>
              </w:rPr>
              <w:t>e-Thread: [</w:t>
            </w:r>
            <w:proofErr w:type="spellStart"/>
            <w:r w:rsidRPr="00C7324F">
              <w:rPr>
                <w:b/>
                <w:bCs/>
              </w:rPr>
              <w:t>CR_Quality</w:t>
            </w:r>
            <w:proofErr w:type="spellEnd"/>
            <w:r w:rsidRPr="00C7324F">
              <w:rPr>
                <w:b/>
                <w:bCs/>
              </w:rPr>
              <w:t>- 13]</w:t>
            </w:r>
          </w:p>
          <w:p w14:paraId="7280BDFB" w14:textId="77777777"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WI code TEI17</w:t>
            </w:r>
            <w:r w:rsidRPr="00C7324F">
              <w:t xml:space="preserve"> </w:t>
            </w:r>
            <w:r w:rsidRPr="00C7324F">
              <w:rPr>
                <w:rFonts w:eastAsia="Arial Unicode MS" w:cs="Arial"/>
                <w:i/>
                <w:szCs w:val="18"/>
                <w:lang w:eastAsia="ar-SA"/>
              </w:rPr>
              <w:t>Rel-18 CR0524R- Cat A</w:t>
            </w:r>
          </w:p>
          <w:p w14:paraId="04D3F468" w14:textId="5BB02B9F" w:rsidR="00EB6050" w:rsidRPr="00C7324F" w:rsidRDefault="00EB6050" w:rsidP="00EB6050">
            <w:pPr>
              <w:spacing w:after="0" w:line="240" w:lineRule="auto"/>
              <w:rPr>
                <w:rFonts w:eastAsia="Arial Unicode MS" w:cs="Arial"/>
                <w:iCs/>
                <w:szCs w:val="18"/>
                <w:lang w:eastAsia="ar-SA"/>
              </w:rPr>
            </w:pPr>
            <w:r w:rsidRPr="00C7324F">
              <w:rPr>
                <w:rFonts w:eastAsia="Arial Unicode MS" w:cs="Arial"/>
                <w:iCs/>
                <w:szCs w:val="18"/>
                <w:lang w:eastAsia="ar-SA"/>
              </w:rPr>
              <w:t>173r1 agreed</w:t>
            </w:r>
          </w:p>
        </w:tc>
      </w:tr>
      <w:tr w:rsidR="00C7324F" w:rsidRPr="00A75C05" w14:paraId="2AE80574"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74FA500" w14:textId="42E9CB01" w:rsidR="00C7324F" w:rsidRPr="00C7324F" w:rsidRDefault="00C7324F"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579BCE7" w14:textId="177354F5" w:rsidR="00C7324F" w:rsidRPr="00C7324F" w:rsidRDefault="005E30F9" w:rsidP="00EB6050">
            <w:pPr>
              <w:snapToGrid w:val="0"/>
              <w:spacing w:after="0" w:line="240" w:lineRule="auto"/>
            </w:pPr>
            <w:hyperlink r:id="rId170" w:history="1">
              <w:r w:rsidR="00C7324F" w:rsidRPr="00C7324F">
                <w:rPr>
                  <w:rStyle w:val="Hyperlink"/>
                  <w:rFonts w:cs="Arial"/>
                  <w:color w:val="auto"/>
                </w:rPr>
                <w:t>S1-211388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A50C3D6" w14:textId="23A28659" w:rsidR="00C7324F" w:rsidRPr="00C7324F" w:rsidRDefault="00C7324F" w:rsidP="00EB6050">
            <w:pPr>
              <w:snapToGrid w:val="0"/>
              <w:spacing w:after="0" w:line="240" w:lineRule="auto"/>
            </w:pPr>
            <w:r w:rsidRPr="00C7324F">
              <w:t>ETRI</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7759B05" w14:textId="2D08C73F" w:rsidR="00C7324F" w:rsidRPr="00C7324F" w:rsidRDefault="00C7324F" w:rsidP="00EB6050">
            <w:pPr>
              <w:snapToGrid w:val="0"/>
              <w:spacing w:after="0" w:line="240" w:lineRule="auto"/>
            </w:pPr>
            <w:r w:rsidRPr="00C7324F">
              <w:t>CR 22.261v18.2.0 Editorial correction for network capability exposure and abbreviation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5C8E415" w14:textId="0F656B7B"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03F1F85" w14:textId="77777777" w:rsidR="00C7324F" w:rsidRPr="00C7324F" w:rsidRDefault="00C7324F" w:rsidP="00C7324F">
            <w:pPr>
              <w:spacing w:after="0" w:line="240" w:lineRule="auto"/>
              <w:rPr>
                <w:b/>
                <w:bCs/>
                <w:i/>
              </w:rPr>
            </w:pPr>
            <w:r w:rsidRPr="00C7324F">
              <w:rPr>
                <w:b/>
                <w:bCs/>
                <w:i/>
              </w:rPr>
              <w:t>e-Thread: [</w:t>
            </w:r>
            <w:proofErr w:type="spellStart"/>
            <w:r w:rsidRPr="00C7324F">
              <w:rPr>
                <w:b/>
                <w:bCs/>
                <w:i/>
              </w:rPr>
              <w:t>CR_Quality</w:t>
            </w:r>
            <w:proofErr w:type="spellEnd"/>
            <w:r w:rsidRPr="00C7324F">
              <w:rPr>
                <w:b/>
                <w:bCs/>
                <w:i/>
              </w:rPr>
              <w:t>- 13]</w:t>
            </w:r>
          </w:p>
          <w:p w14:paraId="30A8F700" w14:textId="77777777" w:rsidR="00C7324F" w:rsidRPr="00C7324F" w:rsidRDefault="00C7324F" w:rsidP="00C7324F">
            <w:pPr>
              <w:spacing w:after="0" w:line="240" w:lineRule="auto"/>
              <w:rPr>
                <w:rFonts w:eastAsia="Arial Unicode MS" w:cs="Arial"/>
                <w:i/>
                <w:szCs w:val="18"/>
                <w:lang w:eastAsia="ar-SA"/>
              </w:rPr>
            </w:pPr>
            <w:r w:rsidRPr="00C7324F">
              <w:rPr>
                <w:rFonts w:eastAsia="Arial Unicode MS" w:cs="Arial"/>
                <w:i/>
                <w:szCs w:val="18"/>
                <w:lang w:eastAsia="ar-SA"/>
              </w:rPr>
              <w:t>WI code TEI17</w:t>
            </w:r>
            <w:r w:rsidRPr="00C7324F">
              <w:rPr>
                <w:i/>
              </w:rPr>
              <w:t xml:space="preserve"> </w:t>
            </w:r>
            <w:r w:rsidRPr="00C7324F">
              <w:rPr>
                <w:rFonts w:eastAsia="Arial Unicode MS" w:cs="Arial"/>
                <w:i/>
                <w:szCs w:val="18"/>
                <w:lang w:eastAsia="ar-SA"/>
              </w:rPr>
              <w:t>Rel-18 CR0524R- Cat A</w:t>
            </w:r>
          </w:p>
          <w:p w14:paraId="76739D1A" w14:textId="1FD13419" w:rsidR="00C7324F" w:rsidRPr="00C7324F" w:rsidRDefault="00C7324F" w:rsidP="00C7324F">
            <w:pPr>
              <w:spacing w:after="0" w:line="240" w:lineRule="auto"/>
              <w:rPr>
                <w:b/>
                <w:bCs/>
              </w:rPr>
            </w:pPr>
            <w:r w:rsidRPr="00C7324F">
              <w:rPr>
                <w:rFonts w:eastAsia="Arial Unicode MS" w:cs="Arial"/>
                <w:i/>
                <w:iCs/>
                <w:szCs w:val="18"/>
                <w:lang w:eastAsia="ar-SA"/>
              </w:rPr>
              <w:t xml:space="preserve">Same as 173r1 </w:t>
            </w:r>
          </w:p>
          <w:p w14:paraId="66E2EE97" w14:textId="6687490E" w:rsidR="00C7324F" w:rsidRPr="00C7324F" w:rsidRDefault="00C7324F" w:rsidP="00EB6050">
            <w:pPr>
              <w:spacing w:after="0" w:line="240" w:lineRule="auto"/>
              <w:rPr>
                <w:b/>
                <w:bCs/>
              </w:rPr>
            </w:pPr>
            <w:r w:rsidRPr="00C7324F">
              <w:rPr>
                <w:b/>
                <w:bCs/>
              </w:rPr>
              <w:t>Revision of S1-211173.</w:t>
            </w:r>
          </w:p>
        </w:tc>
      </w:tr>
      <w:tr w:rsidR="00EB6050" w:rsidRPr="00A75C05" w14:paraId="608BB1CE"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9D5C23B" w14:textId="644D74A3" w:rsidR="00EB6050" w:rsidRPr="00C7324F" w:rsidRDefault="00EB6050" w:rsidP="00EB6050">
            <w:pPr>
              <w:snapToGrid w:val="0"/>
              <w:spacing w:after="0" w:line="240" w:lineRule="auto"/>
            </w:pPr>
            <w:r w:rsidRPr="00C7324F">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8894533" w14:textId="756872D6" w:rsidR="00EB6050" w:rsidRPr="00C7324F" w:rsidRDefault="005E30F9" w:rsidP="00EB6050">
            <w:pPr>
              <w:snapToGrid w:val="0"/>
              <w:spacing w:after="0" w:line="240" w:lineRule="auto"/>
            </w:pPr>
            <w:hyperlink r:id="rId171" w:history="1">
              <w:r w:rsidR="00EB6050" w:rsidRPr="00C7324F">
                <w:rPr>
                  <w:rStyle w:val="Hyperlink"/>
                  <w:rFonts w:cs="Arial"/>
                  <w:color w:val="auto"/>
                </w:rPr>
                <w:t>S1-211223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530816E" w14:textId="5927E60C" w:rsidR="00EB6050" w:rsidRPr="00C7324F" w:rsidRDefault="00EB6050" w:rsidP="00EB6050">
            <w:pPr>
              <w:snapToGrid w:val="0"/>
              <w:spacing w:after="0" w:line="240" w:lineRule="auto"/>
            </w:pPr>
            <w:r w:rsidRPr="00C7324F">
              <w:t>ETRI, Siemens</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0E232E1" w14:textId="43D5941A" w:rsidR="00EB6050" w:rsidRPr="00C7324F" w:rsidRDefault="00EB6050" w:rsidP="00EB6050">
            <w:pPr>
              <w:snapToGrid w:val="0"/>
              <w:spacing w:after="0" w:line="240" w:lineRule="auto"/>
            </w:pPr>
            <w:r w:rsidRPr="00C7324F">
              <w:t>CR22.263v17.6.0 Updating the definition of communication service availability</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0C69404" w14:textId="1E727CCE"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S1-211389</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F3F0DC3" w14:textId="3446D3C8" w:rsidR="00EB6050" w:rsidRPr="00C7324F" w:rsidRDefault="00EB6050" w:rsidP="00EB6050">
            <w:pPr>
              <w:spacing w:after="0" w:line="240" w:lineRule="auto"/>
              <w:rPr>
                <w:b/>
                <w:bCs/>
              </w:rPr>
            </w:pPr>
            <w:r w:rsidRPr="00C7324F">
              <w:rPr>
                <w:b/>
                <w:bCs/>
              </w:rPr>
              <w:t>e-Thread: [</w:t>
            </w:r>
            <w:proofErr w:type="spellStart"/>
            <w:r w:rsidRPr="00C7324F">
              <w:rPr>
                <w:b/>
                <w:bCs/>
              </w:rPr>
              <w:t>CR_Quality</w:t>
            </w:r>
            <w:proofErr w:type="spellEnd"/>
            <w:r w:rsidRPr="00C7324F">
              <w:rPr>
                <w:b/>
                <w:bCs/>
              </w:rPr>
              <w:t>- 14]</w:t>
            </w:r>
          </w:p>
          <w:p w14:paraId="3A57F33E" w14:textId="76D2E86F"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t xml:space="preserve">AVPROD </w:t>
            </w:r>
            <w:r w:rsidRPr="00C7324F">
              <w:rPr>
                <w:rFonts w:eastAsia="Arial Unicode MS" w:cs="Arial"/>
                <w:i/>
                <w:szCs w:val="18"/>
                <w:lang w:eastAsia="ar-SA"/>
              </w:rPr>
              <w:t>Rel-17 CR0074R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D</w:t>
            </w:r>
          </w:p>
          <w:p w14:paraId="6D2932B8" w14:textId="117DC872" w:rsidR="00EB6050" w:rsidRPr="00C7324F" w:rsidRDefault="00EB6050" w:rsidP="00EB6050">
            <w:pPr>
              <w:spacing w:after="0" w:line="240" w:lineRule="auto"/>
              <w:rPr>
                <w:rFonts w:eastAsia="Arial Unicode MS" w:cs="Arial"/>
                <w:i/>
                <w:szCs w:val="18"/>
                <w:lang w:eastAsia="ar-SA"/>
              </w:rPr>
            </w:pPr>
            <w:bookmarkStart w:id="115" w:name="_Hlk72223862"/>
            <w:r w:rsidRPr="00C7324F">
              <w:rPr>
                <w:lang w:val="en-US" w:eastAsia="ko-KR"/>
              </w:rPr>
              <w:t>223r1</w:t>
            </w:r>
            <w:bookmarkEnd w:id="115"/>
            <w:r w:rsidRPr="00C7324F">
              <w:rPr>
                <w:lang w:val="en-US" w:eastAsia="ko-KR"/>
              </w:rPr>
              <w:t xml:space="preserve"> agreed</w:t>
            </w:r>
          </w:p>
        </w:tc>
      </w:tr>
      <w:tr w:rsidR="00C7324F" w:rsidRPr="00A75C05" w14:paraId="764CAD44"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2F38066" w14:textId="552B34A9" w:rsidR="00C7324F" w:rsidRPr="00C7324F" w:rsidRDefault="00C7324F" w:rsidP="00EB6050">
            <w:pPr>
              <w:snapToGrid w:val="0"/>
              <w:spacing w:after="0" w:line="240" w:lineRule="auto"/>
            </w:pPr>
            <w:r w:rsidRPr="00C7324F">
              <w:lastRenderedPageBreak/>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29181DA" w14:textId="7D15473E" w:rsidR="00C7324F" w:rsidRPr="00C7324F" w:rsidRDefault="005E30F9" w:rsidP="00EB6050">
            <w:pPr>
              <w:snapToGrid w:val="0"/>
              <w:spacing w:after="0" w:line="240" w:lineRule="auto"/>
            </w:pPr>
            <w:hyperlink r:id="rId172" w:history="1">
              <w:r w:rsidR="00C7324F" w:rsidRPr="00C7324F">
                <w:rPr>
                  <w:rStyle w:val="Hyperlink"/>
                  <w:rFonts w:cs="Arial"/>
                  <w:color w:val="auto"/>
                </w:rPr>
                <w:t>S1-211389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32F55E5" w14:textId="72A6521A" w:rsidR="00C7324F" w:rsidRPr="00C7324F" w:rsidRDefault="00C7324F" w:rsidP="00EB6050">
            <w:pPr>
              <w:snapToGrid w:val="0"/>
              <w:spacing w:after="0" w:line="240" w:lineRule="auto"/>
            </w:pPr>
            <w:r w:rsidRPr="00C7324F">
              <w:t>ETRI, Siemens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9FF19E5" w14:textId="71A891AC" w:rsidR="00C7324F" w:rsidRPr="00C7324F" w:rsidRDefault="00C7324F" w:rsidP="00EB6050">
            <w:pPr>
              <w:snapToGrid w:val="0"/>
              <w:spacing w:after="0" w:line="240" w:lineRule="auto"/>
            </w:pPr>
            <w:r w:rsidRPr="00C7324F">
              <w:t>CR22.263v17.6.0 Updating the definition of communication service availability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A9128A8" w14:textId="09A3EA6D"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1A08DA3" w14:textId="77777777" w:rsidR="00C7324F" w:rsidRPr="00C7324F" w:rsidRDefault="00C7324F" w:rsidP="00C7324F">
            <w:pPr>
              <w:spacing w:after="0" w:line="240" w:lineRule="auto"/>
              <w:rPr>
                <w:b/>
                <w:bCs/>
                <w:i/>
              </w:rPr>
            </w:pPr>
            <w:r w:rsidRPr="00C7324F">
              <w:rPr>
                <w:b/>
                <w:bCs/>
                <w:i/>
              </w:rPr>
              <w:t>e-Thread: [</w:t>
            </w:r>
            <w:proofErr w:type="spellStart"/>
            <w:r w:rsidRPr="00C7324F">
              <w:rPr>
                <w:b/>
                <w:bCs/>
                <w:i/>
              </w:rPr>
              <w:t>CR_Quality</w:t>
            </w:r>
            <w:proofErr w:type="spellEnd"/>
            <w:r w:rsidRPr="00C7324F">
              <w:rPr>
                <w:b/>
                <w:bCs/>
                <w:i/>
              </w:rPr>
              <w:t>- 14]</w:t>
            </w:r>
          </w:p>
          <w:p w14:paraId="07664E01" w14:textId="77777777" w:rsidR="00C7324F" w:rsidRPr="00C7324F" w:rsidRDefault="00C7324F" w:rsidP="00C7324F">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rPr>
                <w:i/>
              </w:rPr>
              <w:t xml:space="preserve">AVPROD </w:t>
            </w:r>
            <w:r w:rsidRPr="00C7324F">
              <w:rPr>
                <w:rFonts w:eastAsia="Arial Unicode MS" w:cs="Arial"/>
                <w:i/>
                <w:szCs w:val="18"/>
                <w:lang w:eastAsia="ar-SA"/>
              </w:rPr>
              <w:t>Rel-17 CR0074R</w:t>
            </w:r>
            <w:r w:rsidRPr="00C7324F">
              <w:rPr>
                <w:rFonts w:eastAsia="Arial Unicode MS" w:cs="Arial"/>
                <w:i/>
                <w:szCs w:val="18"/>
                <w:highlight w:val="yellow"/>
                <w:lang w:eastAsia="ar-SA"/>
              </w:rPr>
              <w:t>0</w:t>
            </w:r>
            <w:r w:rsidRPr="00C7324F">
              <w:rPr>
                <w:rFonts w:eastAsia="Arial Unicode MS" w:cs="Arial"/>
                <w:i/>
                <w:szCs w:val="18"/>
                <w:lang w:eastAsia="ar-SA"/>
              </w:rPr>
              <w:t xml:space="preserve"> Cat D</w:t>
            </w:r>
          </w:p>
          <w:p w14:paraId="35DD5AD8" w14:textId="14D34FAA"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lang w:val="en-US" w:eastAsia="ko-KR"/>
              </w:rPr>
              <w:t xml:space="preserve">223r1 </w:t>
            </w:r>
          </w:p>
          <w:p w14:paraId="4DD16CED" w14:textId="6F0A9ECF" w:rsidR="00C7324F" w:rsidRPr="00C7324F" w:rsidRDefault="00C7324F" w:rsidP="00EB6050">
            <w:pPr>
              <w:spacing w:after="0" w:line="240" w:lineRule="auto"/>
              <w:rPr>
                <w:b/>
                <w:bCs/>
              </w:rPr>
            </w:pPr>
            <w:r w:rsidRPr="00C7324F">
              <w:rPr>
                <w:b/>
                <w:bCs/>
              </w:rPr>
              <w:t>Revision of S1-211223.</w:t>
            </w:r>
          </w:p>
        </w:tc>
      </w:tr>
      <w:tr w:rsidR="00EB6050" w:rsidRPr="00A75C05" w14:paraId="27DD5F8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5B36C37D" w14:textId="77777777" w:rsidR="00EB6050" w:rsidRPr="000C0E1A" w:rsidRDefault="00EB6050" w:rsidP="00EB6050">
            <w:pPr>
              <w:snapToGrid w:val="0"/>
              <w:spacing w:after="0" w:line="240" w:lineRule="auto"/>
            </w:pPr>
            <w:r w:rsidRPr="000C0E1A">
              <w:t>CR</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5EF68B45" w14:textId="77777777" w:rsidR="00EB6050" w:rsidRPr="000C0E1A" w:rsidRDefault="00EB6050" w:rsidP="00EB6050">
            <w:pPr>
              <w:snapToGrid w:val="0"/>
              <w:spacing w:after="0" w:line="240" w:lineRule="auto"/>
            </w:pPr>
            <w:r w:rsidRPr="000C0E1A">
              <w:t>S1-211023</w:t>
            </w:r>
          </w:p>
        </w:tc>
        <w:tc>
          <w:tcPr>
            <w:tcW w:w="1805" w:type="dxa"/>
            <w:tcBorders>
              <w:top w:val="single" w:sz="4" w:space="0" w:color="auto"/>
              <w:left w:val="single" w:sz="4" w:space="0" w:color="auto"/>
              <w:bottom w:val="single" w:sz="4" w:space="0" w:color="auto"/>
              <w:right w:val="single" w:sz="4" w:space="0" w:color="auto"/>
            </w:tcBorders>
            <w:shd w:val="clear" w:color="auto" w:fill="808080"/>
          </w:tcPr>
          <w:p w14:paraId="3349AF62" w14:textId="77777777" w:rsidR="00EB6050" w:rsidRPr="000C0E1A" w:rsidRDefault="00EB6050" w:rsidP="00EB6050">
            <w:pPr>
              <w:snapToGrid w:val="0"/>
              <w:spacing w:after="0" w:line="240" w:lineRule="auto"/>
            </w:pPr>
            <w:r w:rsidRPr="000C0E1A">
              <w:t>Siemens</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2CDA09DC" w14:textId="4658A390" w:rsidR="00EB6050" w:rsidRPr="000C0E1A" w:rsidRDefault="00EB6050" w:rsidP="00EB6050">
            <w:pPr>
              <w:snapToGrid w:val="0"/>
              <w:spacing w:after="0" w:line="240" w:lineRule="auto"/>
            </w:pPr>
            <w:r>
              <w:t>CR</w:t>
            </w:r>
            <w:r w:rsidRPr="000C0E1A">
              <w:t>22.104</w:t>
            </w:r>
            <w:r>
              <w:t>v</w:t>
            </w:r>
            <w:r w:rsidRPr="000C0E1A">
              <w:t>18.0.0 – quality improvement – addition of new annex (relationship between reliability and communication service availability)</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43B90CCC" w14:textId="6B80AF40" w:rsidR="00EB6050" w:rsidRPr="000C0E1A" w:rsidRDefault="00EB6050" w:rsidP="00EB6050">
            <w:pPr>
              <w:snapToGrid w:val="0"/>
              <w:spacing w:after="0" w:line="240" w:lineRule="auto"/>
              <w:rPr>
                <w:rFonts w:eastAsia="Times New Roman" w:cs="Arial"/>
                <w:szCs w:val="18"/>
                <w:lang w:eastAsia="ar-SA"/>
              </w:rPr>
            </w:pPr>
            <w:r w:rsidRPr="000C0E1A">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2D2CB9B7" w14:textId="4DE529C8" w:rsidR="00EB6050" w:rsidRPr="000C0E1A" w:rsidRDefault="00EB6050" w:rsidP="00EB6050">
            <w:pPr>
              <w:spacing w:after="0" w:line="240" w:lineRule="auto"/>
              <w:rPr>
                <w:rFonts w:eastAsia="Arial Unicode MS" w:cs="Arial"/>
                <w:szCs w:val="18"/>
                <w:lang w:eastAsia="ar-SA"/>
              </w:rPr>
            </w:pPr>
          </w:p>
        </w:tc>
      </w:tr>
      <w:tr w:rsidR="00EB6050" w:rsidRPr="00B04844" w14:paraId="23FA9189" w14:textId="77777777" w:rsidTr="00747331">
        <w:trPr>
          <w:trHeight w:val="141"/>
        </w:trPr>
        <w:tc>
          <w:tcPr>
            <w:tcW w:w="14887" w:type="dxa"/>
            <w:gridSpan w:val="6"/>
            <w:tcBorders>
              <w:bottom w:val="single" w:sz="4" w:space="0" w:color="auto"/>
            </w:tcBorders>
            <w:shd w:val="clear" w:color="auto" w:fill="F2F2F2"/>
          </w:tcPr>
          <w:p w14:paraId="4678D119" w14:textId="036381FC" w:rsidR="00EB6050" w:rsidRPr="00F45489" w:rsidRDefault="00EB6050" w:rsidP="00EB6050">
            <w:pPr>
              <w:pStyle w:val="Heading1"/>
            </w:pPr>
            <w:bookmarkStart w:id="116" w:name="_Toc395595479"/>
            <w:bookmarkStart w:id="117" w:name="_Toc414625489"/>
            <w:r>
              <w:t xml:space="preserve"> </w:t>
            </w:r>
            <w:r w:rsidRPr="00F45489">
              <w:t>Rel-1</w:t>
            </w:r>
            <w:r>
              <w:t xml:space="preserve">7 </w:t>
            </w:r>
            <w:r w:rsidRPr="00F45489">
              <w:t xml:space="preserve">and </w:t>
            </w:r>
            <w:r>
              <w:t>e</w:t>
            </w:r>
            <w:r w:rsidRPr="00F45489">
              <w:t xml:space="preserve">arlier </w:t>
            </w:r>
            <w:r>
              <w:t>c</w:t>
            </w:r>
            <w:r w:rsidRPr="00F45489">
              <w:t>ontributions</w:t>
            </w:r>
            <w:bookmarkEnd w:id="116"/>
            <w:bookmarkEnd w:id="117"/>
          </w:p>
        </w:tc>
      </w:tr>
      <w:tr w:rsidR="00EB6050" w:rsidRPr="00B04844" w14:paraId="561D0C39" w14:textId="77777777" w:rsidTr="00C7324F">
        <w:trPr>
          <w:trHeight w:val="141"/>
        </w:trPr>
        <w:tc>
          <w:tcPr>
            <w:tcW w:w="14887" w:type="dxa"/>
            <w:gridSpan w:val="6"/>
            <w:tcBorders>
              <w:top w:val="single" w:sz="4" w:space="0" w:color="auto"/>
              <w:left w:val="single" w:sz="4" w:space="0" w:color="auto"/>
              <w:bottom w:val="single" w:sz="4" w:space="0" w:color="auto"/>
              <w:right w:val="single" w:sz="4" w:space="0" w:color="auto"/>
            </w:tcBorders>
            <w:shd w:val="clear" w:color="auto" w:fill="F2F2F2"/>
          </w:tcPr>
          <w:p w14:paraId="5EAE0C5C" w14:textId="47C3E310" w:rsidR="00EB6050" w:rsidRPr="00012C8A" w:rsidRDefault="00EB6050" w:rsidP="00EB6050">
            <w:pPr>
              <w:pStyle w:val="Heading2"/>
            </w:pPr>
            <w:r>
              <w:t>Rel-17 correction and clarification CR</w:t>
            </w:r>
          </w:p>
        </w:tc>
      </w:tr>
      <w:tr w:rsidR="00EB6050" w:rsidRPr="00A75C05" w14:paraId="7AF94B0A"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2FE1F4B" w14:textId="229EC0B5"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A037D61" w14:textId="320B41E9" w:rsidR="00EB6050" w:rsidRPr="00C7324F" w:rsidRDefault="005E30F9" w:rsidP="00EB6050">
            <w:pPr>
              <w:snapToGrid w:val="0"/>
              <w:spacing w:after="0" w:line="240" w:lineRule="auto"/>
            </w:pPr>
            <w:hyperlink r:id="rId173" w:history="1">
              <w:r w:rsidR="00EB6050" w:rsidRPr="00C7324F">
                <w:rPr>
                  <w:rStyle w:val="Hyperlink"/>
                  <w:rFonts w:cs="Arial"/>
                  <w:color w:val="auto"/>
                </w:rPr>
                <w:t>S1-211077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2EDB2E8" w14:textId="47B09322" w:rsidR="00EB6050" w:rsidRPr="00C7324F" w:rsidRDefault="00EB6050" w:rsidP="00EB6050">
            <w:pPr>
              <w:snapToGrid w:val="0"/>
              <w:spacing w:after="0" w:line="240" w:lineRule="auto"/>
            </w:pPr>
            <w:r w:rsidRPr="00C7324F">
              <w:t>BDBOS</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3F51864" w14:textId="73B1D545" w:rsidR="00EB6050" w:rsidRPr="00C7324F" w:rsidRDefault="00EB6050" w:rsidP="00EB6050">
            <w:pPr>
              <w:snapToGrid w:val="0"/>
              <w:spacing w:after="0" w:line="240" w:lineRule="auto"/>
            </w:pPr>
            <w:bookmarkStart w:id="118" w:name="_Hlk71407341"/>
            <w:r w:rsidRPr="00C7324F">
              <w:t>CR22.280v17.5.0 Enhancement of MCX UE de-affiliation requirements</w:t>
            </w:r>
            <w:bookmarkEnd w:id="118"/>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CB59151" w14:textId="48253044"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S1-211390</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DBAC90E" w14:textId="21BD4BDB" w:rsidR="00EB6050" w:rsidRPr="00C7324F" w:rsidRDefault="00EB6050" w:rsidP="00EB6050">
            <w:pPr>
              <w:spacing w:after="0" w:line="240" w:lineRule="auto"/>
              <w:rPr>
                <w:b/>
                <w:bCs/>
              </w:rPr>
            </w:pPr>
            <w:r w:rsidRPr="00C7324F">
              <w:rPr>
                <w:b/>
                <w:bCs/>
              </w:rPr>
              <w:t>e-Thread: [CR_Rel17- 1]</w:t>
            </w:r>
          </w:p>
          <w:p w14:paraId="4F0D9C3B" w14:textId="4C795216" w:rsidR="00EB6050" w:rsidRPr="00C7324F" w:rsidRDefault="00EB6050" w:rsidP="00EB6050">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t xml:space="preserve">MONASTERY2 </w:t>
            </w:r>
            <w:r w:rsidRPr="00C7324F">
              <w:rPr>
                <w:rFonts w:eastAsia="Arial Unicode MS" w:cs="Arial"/>
                <w:i/>
                <w:szCs w:val="18"/>
                <w:lang w:eastAsia="ar-SA"/>
              </w:rPr>
              <w:t>Rel-18 CR0145R</w:t>
            </w:r>
            <w:r w:rsidRPr="00C7324F">
              <w:rPr>
                <w:rFonts w:eastAsia="Arial Unicode MS" w:cs="Arial"/>
                <w:i/>
                <w:szCs w:val="18"/>
                <w:highlight w:val="yellow"/>
                <w:lang w:eastAsia="ar-SA"/>
              </w:rPr>
              <w:t>.</w:t>
            </w:r>
            <w:r w:rsidRPr="00C7324F">
              <w:rPr>
                <w:rFonts w:eastAsia="Arial Unicode MS" w:cs="Arial"/>
                <w:i/>
                <w:szCs w:val="18"/>
                <w:lang w:eastAsia="ar-SA"/>
              </w:rPr>
              <w:t xml:space="preserve"> Cat C</w:t>
            </w:r>
          </w:p>
          <w:p w14:paraId="4C9493DC" w14:textId="3A47C181" w:rsidR="00EB6050" w:rsidRPr="00C7324F" w:rsidRDefault="00EB6050" w:rsidP="00EB6050">
            <w:pPr>
              <w:spacing w:after="0" w:line="240" w:lineRule="auto"/>
              <w:rPr>
                <w:rFonts w:eastAsia="Arial Unicode MS" w:cs="Arial"/>
                <w:iCs/>
                <w:szCs w:val="18"/>
                <w:lang w:eastAsia="ar-SA"/>
              </w:rPr>
            </w:pPr>
            <w:r w:rsidRPr="00C7324F">
              <w:rPr>
                <w:rFonts w:eastAsia="Arial Unicode MS" w:cs="Arial"/>
                <w:iCs/>
                <w:szCs w:val="18"/>
                <w:lang w:eastAsia="ar-SA"/>
              </w:rPr>
              <w:t>077r2 agreed</w:t>
            </w:r>
          </w:p>
        </w:tc>
      </w:tr>
      <w:tr w:rsidR="00C7324F" w:rsidRPr="00A75C05" w14:paraId="28352CA4"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3DAE68D" w14:textId="055601A4"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FCB986D" w14:textId="4FD3DDA3" w:rsidR="00C7324F" w:rsidRPr="00C7324F" w:rsidRDefault="005E30F9" w:rsidP="00EB6050">
            <w:pPr>
              <w:snapToGrid w:val="0"/>
              <w:spacing w:after="0" w:line="240" w:lineRule="auto"/>
            </w:pPr>
            <w:hyperlink r:id="rId174" w:history="1">
              <w:r w:rsidR="00C7324F" w:rsidRPr="00C7324F">
                <w:rPr>
                  <w:rStyle w:val="Hyperlink"/>
                  <w:rFonts w:cs="Arial"/>
                  <w:color w:val="auto"/>
                </w:rPr>
                <w:t>S1-211390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0A341FA" w14:textId="287BD4F5" w:rsidR="00C7324F" w:rsidRPr="00C7324F" w:rsidRDefault="00C7324F" w:rsidP="00EB6050">
            <w:pPr>
              <w:snapToGrid w:val="0"/>
              <w:spacing w:after="0" w:line="240" w:lineRule="auto"/>
            </w:pPr>
            <w:r w:rsidRPr="00C7324F">
              <w:t>BDBOS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226C605" w14:textId="31A57C0B" w:rsidR="00C7324F" w:rsidRPr="00C7324F" w:rsidRDefault="00C7324F" w:rsidP="00EB6050">
            <w:pPr>
              <w:snapToGrid w:val="0"/>
              <w:spacing w:after="0" w:line="240" w:lineRule="auto"/>
            </w:pPr>
            <w:r w:rsidRPr="00C7324F">
              <w:t>CR22.280v17.5.0 Enhancement of MCX UE de-affiliation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487A27C" w14:textId="3757926B"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62C2B22" w14:textId="77777777" w:rsidR="00C7324F" w:rsidRPr="00C7324F" w:rsidRDefault="00C7324F" w:rsidP="00C7324F">
            <w:pPr>
              <w:spacing w:after="0" w:line="240" w:lineRule="auto"/>
              <w:rPr>
                <w:b/>
                <w:bCs/>
                <w:i/>
              </w:rPr>
            </w:pPr>
            <w:r w:rsidRPr="00C7324F">
              <w:rPr>
                <w:b/>
                <w:bCs/>
                <w:i/>
              </w:rPr>
              <w:t>e-Thread: [CR_Rel17- 1]</w:t>
            </w:r>
          </w:p>
          <w:p w14:paraId="577F978F" w14:textId="77777777" w:rsidR="00C7324F" w:rsidRPr="00C7324F" w:rsidRDefault="00C7324F" w:rsidP="00C7324F">
            <w:pPr>
              <w:spacing w:after="0" w:line="240" w:lineRule="auto"/>
              <w:rPr>
                <w:rFonts w:eastAsia="Arial Unicode MS" w:cs="Arial"/>
                <w:i/>
                <w:szCs w:val="18"/>
                <w:lang w:eastAsia="ar-SA"/>
              </w:rPr>
            </w:pPr>
            <w:r w:rsidRPr="00C7324F">
              <w:rPr>
                <w:rFonts w:eastAsia="Arial Unicode MS" w:cs="Arial"/>
                <w:i/>
                <w:szCs w:val="18"/>
                <w:lang w:eastAsia="ar-SA"/>
              </w:rPr>
              <w:t xml:space="preserve">WI code </w:t>
            </w:r>
            <w:r w:rsidRPr="00C7324F">
              <w:rPr>
                <w:i/>
              </w:rPr>
              <w:t xml:space="preserve">MONASTERY2 </w:t>
            </w:r>
            <w:r w:rsidRPr="00C7324F">
              <w:rPr>
                <w:rFonts w:eastAsia="Arial Unicode MS" w:cs="Arial"/>
                <w:i/>
                <w:szCs w:val="18"/>
                <w:lang w:eastAsia="ar-SA"/>
              </w:rPr>
              <w:t>Rel-18 CR0145R</w:t>
            </w:r>
            <w:r w:rsidRPr="00C7324F">
              <w:rPr>
                <w:rFonts w:eastAsia="Arial Unicode MS" w:cs="Arial"/>
                <w:i/>
                <w:szCs w:val="18"/>
                <w:highlight w:val="yellow"/>
                <w:lang w:eastAsia="ar-SA"/>
              </w:rPr>
              <w:t>.</w:t>
            </w:r>
            <w:r w:rsidRPr="00C7324F">
              <w:rPr>
                <w:rFonts w:eastAsia="Arial Unicode MS" w:cs="Arial"/>
                <w:i/>
                <w:szCs w:val="18"/>
                <w:lang w:eastAsia="ar-SA"/>
              </w:rPr>
              <w:t xml:space="preserve"> Cat C</w:t>
            </w:r>
          </w:p>
          <w:p w14:paraId="6EE6100F" w14:textId="6CEC1110" w:rsidR="00C7324F" w:rsidRPr="00C7324F" w:rsidRDefault="00C7324F" w:rsidP="00C7324F">
            <w:pPr>
              <w:spacing w:after="0" w:line="240" w:lineRule="auto"/>
              <w:rPr>
                <w:b/>
                <w:bCs/>
              </w:rPr>
            </w:pPr>
            <w:r w:rsidRPr="00C7324F">
              <w:rPr>
                <w:rFonts w:eastAsia="Arial Unicode MS" w:cs="Arial"/>
                <w:i/>
                <w:iCs/>
                <w:szCs w:val="18"/>
                <w:lang w:eastAsia="ar-SA"/>
              </w:rPr>
              <w:t xml:space="preserve">Same as 077r2 </w:t>
            </w:r>
          </w:p>
          <w:p w14:paraId="62711B67" w14:textId="057B6DA7" w:rsidR="00C7324F" w:rsidRPr="00C7324F" w:rsidRDefault="00C7324F" w:rsidP="00EB6050">
            <w:pPr>
              <w:spacing w:after="0" w:line="240" w:lineRule="auto"/>
              <w:rPr>
                <w:b/>
                <w:bCs/>
              </w:rPr>
            </w:pPr>
            <w:r w:rsidRPr="00C7324F">
              <w:rPr>
                <w:b/>
                <w:bCs/>
              </w:rPr>
              <w:t>Revision of S1-211077.</w:t>
            </w:r>
          </w:p>
        </w:tc>
      </w:tr>
      <w:tr w:rsidR="00EB6050" w:rsidRPr="00B04844" w14:paraId="6EF5C2FC" w14:textId="77777777" w:rsidTr="00747331">
        <w:trPr>
          <w:trHeight w:val="141"/>
        </w:trPr>
        <w:tc>
          <w:tcPr>
            <w:tcW w:w="14887" w:type="dxa"/>
            <w:gridSpan w:val="6"/>
            <w:tcBorders>
              <w:top w:val="single" w:sz="4" w:space="0" w:color="auto"/>
              <w:left w:val="single" w:sz="4" w:space="0" w:color="auto"/>
              <w:bottom w:val="single" w:sz="4" w:space="0" w:color="auto"/>
              <w:right w:val="single" w:sz="4" w:space="0" w:color="auto"/>
            </w:tcBorders>
            <w:shd w:val="clear" w:color="auto" w:fill="F2F2F2"/>
          </w:tcPr>
          <w:p w14:paraId="336AC8A4" w14:textId="77777777" w:rsidR="00EB6050" w:rsidRDefault="00EB6050" w:rsidP="00EB6050">
            <w:pPr>
              <w:pStyle w:val="Heading2"/>
            </w:pPr>
            <w:r>
              <w:t>Release 16 Alignment CRs (aligning Stage 1 specifications with what has been implemented in Stage 2 and 3)</w:t>
            </w:r>
          </w:p>
          <w:p w14:paraId="229FFE91" w14:textId="77777777" w:rsidR="00EB6050" w:rsidRPr="00012C8A" w:rsidRDefault="00EB6050" w:rsidP="00EB6050">
            <w:pPr>
              <w:pStyle w:val="BodyText"/>
            </w:pPr>
            <w:r>
              <w:t xml:space="preserve">As Release 16 is now frozen, alignment CRs are appreciated. </w:t>
            </w:r>
          </w:p>
        </w:tc>
      </w:tr>
      <w:tr w:rsidR="00EB6050" w:rsidRPr="00B04844" w14:paraId="514EB0D8" w14:textId="77777777" w:rsidTr="00747331">
        <w:trPr>
          <w:trHeight w:val="141"/>
        </w:trPr>
        <w:tc>
          <w:tcPr>
            <w:tcW w:w="14887" w:type="dxa"/>
            <w:gridSpan w:val="6"/>
            <w:tcBorders>
              <w:top w:val="single" w:sz="4" w:space="0" w:color="auto"/>
              <w:left w:val="single" w:sz="4" w:space="0" w:color="auto"/>
              <w:bottom w:val="single" w:sz="4" w:space="0" w:color="auto"/>
              <w:right w:val="single" w:sz="4" w:space="0" w:color="auto"/>
            </w:tcBorders>
            <w:shd w:val="clear" w:color="auto" w:fill="F2F2F2"/>
          </w:tcPr>
          <w:p w14:paraId="6546343B" w14:textId="77777777" w:rsidR="00EB6050" w:rsidRPr="00FC250B" w:rsidRDefault="00EB6050" w:rsidP="00EB6050">
            <w:pPr>
              <w:pStyle w:val="Heading2"/>
            </w:pPr>
            <w:r>
              <w:t>Rel-16 and earlier CRs (other than alignment)</w:t>
            </w:r>
          </w:p>
        </w:tc>
      </w:tr>
      <w:tr w:rsidR="00EB6050" w:rsidRPr="00F45489" w14:paraId="732EA699" w14:textId="77777777" w:rsidTr="00747331">
        <w:trPr>
          <w:trHeight w:val="141"/>
        </w:trPr>
        <w:tc>
          <w:tcPr>
            <w:tcW w:w="14887" w:type="dxa"/>
            <w:gridSpan w:val="6"/>
            <w:shd w:val="clear" w:color="auto" w:fill="F2F2F2"/>
          </w:tcPr>
          <w:p w14:paraId="52E34082" w14:textId="77777777" w:rsidR="00EB6050" w:rsidRPr="00F45489" w:rsidRDefault="00EB6050" w:rsidP="00EB6050">
            <w:pPr>
              <w:pStyle w:val="Heading1"/>
            </w:pPr>
            <w:r>
              <w:t>Rel18 c</w:t>
            </w:r>
            <w:r w:rsidRPr="00F45489">
              <w:t>ontributions</w:t>
            </w:r>
          </w:p>
        </w:tc>
      </w:tr>
      <w:tr w:rsidR="00EB6050" w:rsidRPr="00745D37" w14:paraId="0280EEA4" w14:textId="77777777" w:rsidTr="00747331">
        <w:trPr>
          <w:trHeight w:val="141"/>
        </w:trPr>
        <w:tc>
          <w:tcPr>
            <w:tcW w:w="14887" w:type="dxa"/>
            <w:gridSpan w:val="6"/>
            <w:tcBorders>
              <w:bottom w:val="single" w:sz="4" w:space="0" w:color="auto"/>
            </w:tcBorders>
            <w:shd w:val="clear" w:color="auto" w:fill="F2F2F2" w:themeFill="background1" w:themeFillShade="F2"/>
          </w:tcPr>
          <w:p w14:paraId="5FBA2095" w14:textId="77777777" w:rsidR="00EB6050" w:rsidRPr="00745D37" w:rsidRDefault="00EB6050" w:rsidP="00EB6050">
            <w:pPr>
              <w:pStyle w:val="Heading2"/>
              <w:rPr>
                <w:lang w:val="en-US"/>
              </w:rPr>
            </w:pPr>
            <w:r>
              <w:t>MMTELin5G</w:t>
            </w:r>
          </w:p>
        </w:tc>
      </w:tr>
      <w:tr w:rsidR="00EB6050" w:rsidRPr="00745D37" w14:paraId="38FAB4ED" w14:textId="77777777" w:rsidTr="00747331">
        <w:trPr>
          <w:trHeight w:val="141"/>
        </w:trPr>
        <w:tc>
          <w:tcPr>
            <w:tcW w:w="14887" w:type="dxa"/>
            <w:gridSpan w:val="6"/>
            <w:tcBorders>
              <w:bottom w:val="single" w:sz="4" w:space="0" w:color="auto"/>
            </w:tcBorders>
            <w:shd w:val="clear" w:color="auto" w:fill="F2F2F2" w:themeFill="background1" w:themeFillShade="F2"/>
          </w:tcPr>
          <w:p w14:paraId="274FBC62" w14:textId="77777777" w:rsidR="00EB6050" w:rsidRPr="00745D37" w:rsidRDefault="00EB6050" w:rsidP="00EB6050">
            <w:pPr>
              <w:pStyle w:val="Heading3"/>
              <w:rPr>
                <w:lang w:val="en-US"/>
              </w:rPr>
            </w:pPr>
            <w:r w:rsidRPr="00745D37">
              <w:t>FS_MMTELin5G</w:t>
            </w:r>
            <w:r>
              <w:rPr>
                <w:lang w:val="en-US"/>
              </w:rPr>
              <w:t xml:space="preserve">: </w:t>
            </w:r>
            <w:r w:rsidRPr="00745D37">
              <w:rPr>
                <w:lang w:val="en-US"/>
              </w:rPr>
              <w:t>Study on evolution of IMS multimedia telephony service</w:t>
            </w:r>
            <w:r>
              <w:rPr>
                <w:lang w:val="en-US"/>
              </w:rPr>
              <w:t xml:space="preserve"> </w:t>
            </w:r>
            <w:r w:rsidRPr="00745D37">
              <w:rPr>
                <w:lang w:val="en-US"/>
              </w:rPr>
              <w:t>[</w:t>
            </w:r>
            <w:hyperlink r:id="rId175" w:history="1">
              <w:r w:rsidRPr="00EF6537">
                <w:rPr>
                  <w:rStyle w:val="Hyperlink"/>
                  <w:lang w:val="en-US"/>
                </w:rPr>
                <w:t>SP-190836</w:t>
              </w:r>
            </w:hyperlink>
            <w:r w:rsidRPr="00745D37">
              <w:rPr>
                <w:lang w:val="en-US"/>
              </w:rPr>
              <w:t>]</w:t>
            </w:r>
          </w:p>
        </w:tc>
      </w:tr>
      <w:tr w:rsidR="00EB6050" w:rsidRPr="00AA7BD2" w14:paraId="22E72987" w14:textId="77777777" w:rsidTr="00C7324F">
        <w:trPr>
          <w:trHeight w:val="141"/>
        </w:trPr>
        <w:tc>
          <w:tcPr>
            <w:tcW w:w="9359" w:type="dxa"/>
            <w:gridSpan w:val="4"/>
            <w:tcBorders>
              <w:bottom w:val="single" w:sz="4" w:space="0" w:color="auto"/>
            </w:tcBorders>
            <w:shd w:val="clear" w:color="auto" w:fill="auto"/>
          </w:tcPr>
          <w:p w14:paraId="04FBB0DB" w14:textId="77777777" w:rsidR="00EB6050" w:rsidRPr="004067FF" w:rsidRDefault="00EB6050" w:rsidP="00EB605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6BC8358" w14:textId="77777777" w:rsidR="00EB6050" w:rsidRPr="00E802B8" w:rsidRDefault="00EB6050" w:rsidP="00EB605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E802B8">
              <w:rPr>
                <w:rFonts w:hint="eastAsia"/>
                <w:lang w:val="fr-FR" w:eastAsia="zh-CN"/>
              </w:rPr>
              <w:t>Yan Di</w:t>
            </w:r>
            <w:r w:rsidRPr="00E802B8">
              <w:rPr>
                <w:lang w:val="fr-FR" w:eastAsia="zh-CN"/>
              </w:rPr>
              <w:t xml:space="preserve"> (China Mobile)</w:t>
            </w:r>
          </w:p>
          <w:p w14:paraId="2EC1C6C2" w14:textId="77777777" w:rsidR="00EB6050" w:rsidRDefault="00EB6050" w:rsidP="00EB6050">
            <w:pPr>
              <w:suppressAutoHyphens/>
              <w:spacing w:after="0" w:line="240" w:lineRule="auto"/>
              <w:rPr>
                <w:rStyle w:val="Hyperlink"/>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version: </w:t>
            </w:r>
            <w:hyperlink r:id="rId176" w:history="1">
              <w:r w:rsidRPr="00947B33">
                <w:rPr>
                  <w:rStyle w:val="Hyperlink"/>
                  <w:rFonts w:eastAsia="Arial Unicode MS" w:cs="Arial"/>
                  <w:szCs w:val="18"/>
                  <w:lang w:val="fr-FR" w:eastAsia="ar-SA"/>
                </w:rPr>
                <w:t>TR22.873v0.5.0</w:t>
              </w:r>
            </w:hyperlink>
          </w:p>
          <w:p w14:paraId="5AF2D837" w14:textId="77777777" w:rsidR="00EB6050" w:rsidRDefault="00EB6050" w:rsidP="00EB6050">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3</w:t>
            </w:r>
            <w:r w:rsidRPr="00114939">
              <w:rPr>
                <w:rFonts w:eastAsia="Arial Unicode MS" w:cs="Arial"/>
                <w:szCs w:val="18"/>
                <w:lang w:val="fr-FR" w:eastAsia="ar-SA"/>
              </w:rPr>
              <w:t xml:space="preserve"> (0</w:t>
            </w:r>
            <w:r>
              <w:rPr>
                <w:rFonts w:eastAsia="Arial Unicode MS" w:cs="Arial"/>
                <w:szCs w:val="18"/>
                <w:lang w:val="fr-FR" w:eastAsia="ar-SA"/>
              </w:rPr>
              <w:t>9</w:t>
            </w:r>
            <w:r w:rsidRPr="00114939">
              <w:rPr>
                <w:rFonts w:eastAsia="Arial Unicode MS" w:cs="Arial"/>
                <w:szCs w:val="18"/>
                <w:lang w:val="fr-FR" w:eastAsia="ar-SA"/>
              </w:rPr>
              <w:t>/2021)</w:t>
            </w:r>
          </w:p>
          <w:p w14:paraId="315DAAB8" w14:textId="77777777" w:rsidR="00EB6050" w:rsidRDefault="00EB6050" w:rsidP="00EB6050">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 xml:space="preserve">: </w:t>
            </w:r>
            <w:r>
              <w:rPr>
                <w:rFonts w:eastAsia="Arial Unicode MS" w:cs="Arial"/>
                <w:szCs w:val="18"/>
                <w:lang w:val="fr-FR" w:eastAsia="ar-SA"/>
              </w:rPr>
              <w:t>75</w:t>
            </w:r>
            <w:r w:rsidRPr="0059704C">
              <w:rPr>
                <w:rFonts w:eastAsia="Arial Unicode MS" w:cs="Arial"/>
                <w:szCs w:val="18"/>
                <w:lang w:val="fr-FR" w:eastAsia="ar-SA"/>
              </w:rPr>
              <w:t>%</w:t>
            </w:r>
          </w:p>
          <w:p w14:paraId="5751606E" w14:textId="187DD785" w:rsidR="00EB6050" w:rsidRPr="00411066" w:rsidRDefault="00EB6050" w:rsidP="00EB605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0B674213" w14:textId="77777777" w:rsidR="00EB6050" w:rsidRPr="009463E3" w:rsidRDefault="00EB6050" w:rsidP="00EB605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5F9E9081" w14:textId="77777777" w:rsidR="00EB6050" w:rsidRDefault="00EB6050" w:rsidP="00EB605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w:t>
            </w:r>
            <w:r w:rsidRPr="000D37F4">
              <w:rPr>
                <w:rFonts w:eastAsia="Arial Unicode MS" w:cs="Arial"/>
                <w:szCs w:val="18"/>
                <w:lang w:eastAsia="ar-SA"/>
              </w:rPr>
              <w:t>XIA Xu</w:t>
            </w:r>
            <w:r w:rsidRPr="009463E3">
              <w:rPr>
                <w:rFonts w:eastAsia="Arial Unicode MS" w:cs="Arial"/>
                <w:szCs w:val="18"/>
                <w:lang w:eastAsia="ar-SA"/>
              </w:rPr>
              <w:t xml:space="preserve"> </w:t>
            </w:r>
          </w:p>
          <w:p w14:paraId="2A4240D6" w14:textId="453B2BDA" w:rsidR="00EB6050" w:rsidRPr="009463E3" w:rsidRDefault="00EB6050" w:rsidP="00EB605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4</w:t>
            </w:r>
          </w:p>
          <w:p w14:paraId="4ABE2643" w14:textId="52615B35" w:rsidR="00EB6050" w:rsidRPr="00A47757" w:rsidRDefault="00EB6050" w:rsidP="00EB6050">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4BA56381" w14:textId="20D3725F" w:rsidR="00EB6050" w:rsidRPr="00AA7BD2" w:rsidRDefault="00EB6050" w:rsidP="00EB6050">
            <w:pPr>
              <w:suppressAutoHyphens/>
              <w:spacing w:after="0" w:line="240" w:lineRule="auto"/>
              <w:rPr>
                <w:rFonts w:eastAsia="Arial Unicode MS" w:cs="Arial"/>
                <w:szCs w:val="18"/>
                <w:lang w:val="fr-FR" w:eastAsia="ar-SA"/>
              </w:rPr>
            </w:pPr>
          </w:p>
        </w:tc>
      </w:tr>
      <w:tr w:rsidR="00EB6050" w:rsidRPr="00A75C05" w14:paraId="09C5839C"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8AF42BA" w14:textId="228087B9" w:rsidR="00EB6050" w:rsidRPr="00C7324F" w:rsidRDefault="00EB6050" w:rsidP="00EB6050">
            <w:pPr>
              <w:snapToGrid w:val="0"/>
              <w:spacing w:after="0" w:line="240" w:lineRule="auto"/>
            </w:pPr>
            <w:proofErr w:type="spellStart"/>
            <w:r w:rsidRPr="00C7324F">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69FAD7E" w14:textId="1B4C034C" w:rsidR="00EB6050" w:rsidRPr="00C7324F" w:rsidRDefault="005E30F9" w:rsidP="00EB6050">
            <w:pPr>
              <w:snapToGrid w:val="0"/>
              <w:spacing w:after="0" w:line="240" w:lineRule="auto"/>
            </w:pPr>
            <w:hyperlink r:id="rId177" w:history="1">
              <w:r w:rsidR="00EB6050" w:rsidRPr="00C7324F">
                <w:rPr>
                  <w:rStyle w:val="Hyperlink"/>
                  <w:rFonts w:cs="Arial"/>
                  <w:color w:val="auto"/>
                </w:rPr>
                <w:t>S1-211112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6CF7F09" w14:textId="4AC6AA96" w:rsidR="00EB6050" w:rsidRPr="00C7324F" w:rsidRDefault="00EB6050" w:rsidP="00EB6050">
            <w:pPr>
              <w:snapToGrid w:val="0"/>
              <w:spacing w:after="0" w:line="240" w:lineRule="auto"/>
            </w:pPr>
            <w:r w:rsidRPr="00C7324F">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14941F4" w14:textId="5A5D5748" w:rsidR="00EB6050" w:rsidRPr="00C7324F" w:rsidRDefault="00EB6050" w:rsidP="00EB6050">
            <w:pPr>
              <w:snapToGrid w:val="0"/>
              <w:spacing w:after="0" w:line="240" w:lineRule="auto"/>
            </w:pPr>
            <w:r w:rsidRPr="00C7324F">
              <w:t>FS_MMTELin5G Use case on real-time interactive menu</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27404A3" w14:textId="24D5FFA0"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S1-211391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C9F23C0" w14:textId="77777777" w:rsidR="00EB6050" w:rsidRPr="00C7324F" w:rsidRDefault="00EB6050" w:rsidP="00EB6050">
            <w:pPr>
              <w:spacing w:after="0" w:line="240" w:lineRule="auto"/>
              <w:rPr>
                <w:b/>
                <w:bCs/>
              </w:rPr>
            </w:pPr>
            <w:r w:rsidRPr="00C7324F">
              <w:rPr>
                <w:b/>
                <w:bCs/>
              </w:rPr>
              <w:t>e-Thread: [FS_MMTEL- 1]</w:t>
            </w:r>
          </w:p>
          <w:p w14:paraId="37E29045" w14:textId="3165CE05" w:rsidR="00EB6050" w:rsidRPr="00C7324F" w:rsidRDefault="00EB6050" w:rsidP="00EB6050">
            <w:pPr>
              <w:spacing w:after="0" w:line="240" w:lineRule="auto"/>
            </w:pPr>
            <w:r w:rsidRPr="00C7324F">
              <w:t>1124r4</w:t>
            </w:r>
          </w:p>
        </w:tc>
      </w:tr>
      <w:tr w:rsidR="00C7324F" w:rsidRPr="00A75C05" w14:paraId="10791ADA"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DEB7753" w14:textId="074A9EFF" w:rsidR="00C7324F" w:rsidRPr="00C7324F" w:rsidRDefault="00C7324F" w:rsidP="00EB6050">
            <w:pPr>
              <w:snapToGrid w:val="0"/>
              <w:spacing w:after="0" w:line="240" w:lineRule="auto"/>
            </w:pPr>
            <w:proofErr w:type="spellStart"/>
            <w:r w:rsidRPr="00C7324F">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D4D631F" w14:textId="2C84EF2E" w:rsidR="00C7324F" w:rsidRPr="00C7324F" w:rsidRDefault="005E30F9" w:rsidP="00EB6050">
            <w:pPr>
              <w:snapToGrid w:val="0"/>
              <w:spacing w:after="0" w:line="240" w:lineRule="auto"/>
            </w:pPr>
            <w:hyperlink r:id="rId178" w:history="1">
              <w:r w:rsidR="00C7324F" w:rsidRPr="00C7324F">
                <w:rPr>
                  <w:rStyle w:val="Hyperlink"/>
                  <w:rFonts w:cs="Arial"/>
                  <w:color w:val="auto"/>
                </w:rPr>
                <w:t>S1-211391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CE09066" w14:textId="7375ACCF" w:rsidR="00C7324F" w:rsidRPr="00C7324F" w:rsidRDefault="00C7324F" w:rsidP="00EB6050">
            <w:pPr>
              <w:snapToGrid w:val="0"/>
              <w:spacing w:after="0" w:line="240" w:lineRule="auto"/>
            </w:pPr>
            <w:r w:rsidRPr="00C7324F">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E1087DF" w14:textId="04737BDC" w:rsidR="00C7324F" w:rsidRPr="00C7324F" w:rsidRDefault="00C7324F" w:rsidP="00EB6050">
            <w:pPr>
              <w:snapToGrid w:val="0"/>
              <w:spacing w:after="0" w:line="240" w:lineRule="auto"/>
            </w:pPr>
            <w:r w:rsidRPr="00C7324F">
              <w:t>FS_MMTELin5G Use case on real-time interactive menu</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B3968A7" w14:textId="45167F2A"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7D25229" w14:textId="77777777" w:rsidR="00C7324F" w:rsidRPr="00C7324F" w:rsidRDefault="00C7324F" w:rsidP="00C7324F">
            <w:pPr>
              <w:spacing w:after="0" w:line="240" w:lineRule="auto"/>
              <w:rPr>
                <w:b/>
                <w:bCs/>
                <w:i/>
              </w:rPr>
            </w:pPr>
            <w:r w:rsidRPr="00C7324F">
              <w:rPr>
                <w:b/>
                <w:bCs/>
                <w:i/>
              </w:rPr>
              <w:t>e-Thread: [FS_MMTEL- 1]</w:t>
            </w:r>
          </w:p>
          <w:p w14:paraId="4081F7F0" w14:textId="2B53B369" w:rsidR="00C7324F" w:rsidRPr="00C7324F" w:rsidRDefault="00C7324F" w:rsidP="00C7324F">
            <w:pPr>
              <w:spacing w:after="0" w:line="240" w:lineRule="auto"/>
              <w:rPr>
                <w:b/>
                <w:bCs/>
              </w:rPr>
            </w:pPr>
            <w:r w:rsidRPr="00C7324F">
              <w:rPr>
                <w:rFonts w:eastAsia="Arial Unicode MS" w:cs="Arial"/>
                <w:i/>
                <w:iCs/>
                <w:szCs w:val="18"/>
                <w:lang w:eastAsia="ar-SA"/>
              </w:rPr>
              <w:lastRenderedPageBreak/>
              <w:t xml:space="preserve">Same as </w:t>
            </w:r>
            <w:r w:rsidRPr="00C7324F">
              <w:rPr>
                <w:i/>
              </w:rPr>
              <w:t>1124r4</w:t>
            </w:r>
          </w:p>
          <w:p w14:paraId="2470A510" w14:textId="6B2A5C48" w:rsidR="00C7324F" w:rsidRPr="00C7324F" w:rsidRDefault="00C7324F" w:rsidP="00EB6050">
            <w:pPr>
              <w:spacing w:after="0" w:line="240" w:lineRule="auto"/>
              <w:rPr>
                <w:b/>
                <w:bCs/>
              </w:rPr>
            </w:pPr>
            <w:r w:rsidRPr="00C7324F">
              <w:rPr>
                <w:b/>
                <w:bCs/>
              </w:rPr>
              <w:t>Revision of S1-211112.</w:t>
            </w:r>
          </w:p>
        </w:tc>
      </w:tr>
      <w:tr w:rsidR="00EB6050" w:rsidRPr="00A75C05" w14:paraId="34402EFD"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1894673" w14:textId="618100EA" w:rsidR="00EB6050" w:rsidRPr="00C7324F" w:rsidRDefault="00EB6050" w:rsidP="00EB6050">
            <w:pPr>
              <w:snapToGrid w:val="0"/>
              <w:spacing w:after="0" w:line="240" w:lineRule="auto"/>
            </w:pPr>
            <w:proofErr w:type="spellStart"/>
            <w:r w:rsidRPr="00C7324F">
              <w:lastRenderedPageBreak/>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A605B01" w14:textId="13F57F50" w:rsidR="00EB6050" w:rsidRPr="00C7324F" w:rsidRDefault="005E30F9" w:rsidP="00EB6050">
            <w:pPr>
              <w:snapToGrid w:val="0"/>
              <w:spacing w:after="0" w:line="240" w:lineRule="auto"/>
            </w:pPr>
            <w:hyperlink r:id="rId179" w:history="1">
              <w:r w:rsidR="00EB6050" w:rsidRPr="00C7324F">
                <w:rPr>
                  <w:rStyle w:val="Hyperlink"/>
                  <w:rFonts w:cs="Arial"/>
                  <w:color w:val="auto"/>
                </w:rPr>
                <w:t>S1-211160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D901C2A" w14:textId="0FC47AC0" w:rsidR="00EB6050" w:rsidRPr="00C7324F" w:rsidRDefault="00EB6050" w:rsidP="00EB6050">
            <w:pPr>
              <w:snapToGrid w:val="0"/>
              <w:spacing w:after="0" w:line="240" w:lineRule="auto"/>
              <w:rPr>
                <w:lang w:val="nl-NL"/>
              </w:rPr>
            </w:pPr>
            <w:r w:rsidRPr="00C7324F">
              <w:rPr>
                <w:lang w:val="nl-NL"/>
              </w:rPr>
              <w:t>Huawei, China Mobile, Deutsche Telekom, Vodafone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C955930" w14:textId="3AD00AB0" w:rsidR="00EB6050" w:rsidRPr="00C7324F" w:rsidRDefault="00EB6050" w:rsidP="00EB6050">
            <w:pPr>
              <w:snapToGrid w:val="0"/>
              <w:spacing w:after="0" w:line="240" w:lineRule="auto"/>
            </w:pPr>
            <w:r w:rsidRPr="00C7324F">
              <w:t>Update to clause 5.5 “Multimedia CLIP and COLP”</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88B6FC9" w14:textId="361B8DE1"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S1-211392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780D554" w14:textId="77777777" w:rsidR="00EB6050" w:rsidRPr="00C7324F" w:rsidRDefault="00EB6050" w:rsidP="00EB6050">
            <w:pPr>
              <w:spacing w:after="0" w:line="240" w:lineRule="auto"/>
              <w:rPr>
                <w:b/>
                <w:bCs/>
              </w:rPr>
            </w:pPr>
            <w:r w:rsidRPr="00C7324F">
              <w:rPr>
                <w:b/>
                <w:bCs/>
              </w:rPr>
              <w:t>e-Thread: [FS_MMTEL- 2]</w:t>
            </w:r>
          </w:p>
          <w:p w14:paraId="484C5AB2" w14:textId="70AD4E3E" w:rsidR="00EB6050" w:rsidRPr="00C7324F" w:rsidRDefault="00EB6050" w:rsidP="00EB6050">
            <w:pPr>
              <w:spacing w:after="0" w:line="240" w:lineRule="auto"/>
              <w:rPr>
                <w:rFonts w:eastAsia="Arial Unicode MS" w:cs="Arial"/>
                <w:szCs w:val="18"/>
                <w:lang w:eastAsia="ar-SA"/>
              </w:rPr>
            </w:pPr>
            <w:r w:rsidRPr="00C7324F">
              <w:t>160r1</w:t>
            </w:r>
          </w:p>
        </w:tc>
      </w:tr>
      <w:tr w:rsidR="00C7324F" w:rsidRPr="00A75C05" w14:paraId="76E16368"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0E9C47F" w14:textId="602F00E7" w:rsidR="00C7324F" w:rsidRPr="00C7324F" w:rsidRDefault="00C7324F" w:rsidP="00EB6050">
            <w:pPr>
              <w:snapToGrid w:val="0"/>
              <w:spacing w:after="0" w:line="240" w:lineRule="auto"/>
            </w:pPr>
            <w:proofErr w:type="spellStart"/>
            <w:r w:rsidRPr="00C7324F">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3241AA0" w14:textId="5E60247D" w:rsidR="00C7324F" w:rsidRPr="00C7324F" w:rsidRDefault="005E30F9" w:rsidP="00EB6050">
            <w:pPr>
              <w:snapToGrid w:val="0"/>
              <w:spacing w:after="0" w:line="240" w:lineRule="auto"/>
            </w:pPr>
            <w:hyperlink r:id="rId180" w:history="1">
              <w:r w:rsidR="00C7324F" w:rsidRPr="00C7324F">
                <w:rPr>
                  <w:rStyle w:val="Hyperlink"/>
                  <w:rFonts w:cs="Arial"/>
                  <w:color w:val="auto"/>
                </w:rPr>
                <w:t>S1-211392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B1E2179" w14:textId="4D6729CB" w:rsidR="00C7324F" w:rsidRPr="00C7324F" w:rsidRDefault="00C7324F" w:rsidP="00EB6050">
            <w:pPr>
              <w:snapToGrid w:val="0"/>
              <w:spacing w:after="0" w:line="240" w:lineRule="auto"/>
              <w:rPr>
                <w:lang w:val="nl-NL"/>
              </w:rPr>
            </w:pPr>
            <w:r w:rsidRPr="00C7324F">
              <w:rPr>
                <w:lang w:val="nl-NL"/>
              </w:rPr>
              <w:t>Huawei, China Mobile, Deutsche Telekom, Vodafone</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DF70561" w14:textId="09BB2844" w:rsidR="00C7324F" w:rsidRPr="00C7324F" w:rsidRDefault="00C7324F" w:rsidP="00EB6050">
            <w:pPr>
              <w:snapToGrid w:val="0"/>
              <w:spacing w:after="0" w:line="240" w:lineRule="auto"/>
            </w:pPr>
            <w:r w:rsidRPr="00C7324F">
              <w:t>Update to clause 5.5 “Multimedia CLIP and COLP”</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8966622" w14:textId="52D29B9B"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DCCDDC6" w14:textId="77777777" w:rsidR="00C7324F" w:rsidRPr="00C7324F" w:rsidRDefault="00C7324F" w:rsidP="00C7324F">
            <w:pPr>
              <w:spacing w:after="0" w:line="240" w:lineRule="auto"/>
              <w:rPr>
                <w:b/>
                <w:bCs/>
                <w:i/>
              </w:rPr>
            </w:pPr>
            <w:r w:rsidRPr="00C7324F">
              <w:rPr>
                <w:b/>
                <w:bCs/>
                <w:i/>
              </w:rPr>
              <w:t>e-Thread: [FS_MMTEL- 2]</w:t>
            </w:r>
          </w:p>
          <w:p w14:paraId="412F65AC" w14:textId="1668F02D"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160r1</w:t>
            </w:r>
          </w:p>
          <w:p w14:paraId="0CD8DEA0" w14:textId="53233456" w:rsidR="00C7324F" w:rsidRPr="00C7324F" w:rsidRDefault="00C7324F" w:rsidP="00EB6050">
            <w:pPr>
              <w:spacing w:after="0" w:line="240" w:lineRule="auto"/>
              <w:rPr>
                <w:b/>
                <w:bCs/>
              </w:rPr>
            </w:pPr>
            <w:r w:rsidRPr="00C7324F">
              <w:rPr>
                <w:b/>
                <w:bCs/>
              </w:rPr>
              <w:t>Revision of S1-211160.</w:t>
            </w:r>
          </w:p>
        </w:tc>
      </w:tr>
      <w:tr w:rsidR="00EB6050" w:rsidRPr="00A75C05" w14:paraId="3A2EAB58"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C8BE6CA" w14:textId="77777777" w:rsidR="00EB6050" w:rsidRPr="00C7324F" w:rsidRDefault="00EB6050" w:rsidP="00EB6050">
            <w:pPr>
              <w:snapToGrid w:val="0"/>
              <w:spacing w:after="0" w:line="240" w:lineRule="auto"/>
            </w:pPr>
            <w:proofErr w:type="spellStart"/>
            <w:r w:rsidRPr="00C7324F">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E21BBFC" w14:textId="77777777" w:rsidR="00EB6050" w:rsidRPr="00C7324F" w:rsidRDefault="005E30F9" w:rsidP="00EB6050">
            <w:pPr>
              <w:snapToGrid w:val="0"/>
              <w:spacing w:after="0" w:line="240" w:lineRule="auto"/>
            </w:pPr>
            <w:hyperlink r:id="rId181" w:history="1">
              <w:r w:rsidR="00EB6050" w:rsidRPr="00C7324F">
                <w:rPr>
                  <w:rStyle w:val="Hyperlink"/>
                  <w:rFonts w:cs="Arial"/>
                  <w:color w:val="auto"/>
                </w:rPr>
                <w:t>S1-211110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F357BE6" w14:textId="77777777" w:rsidR="00EB6050" w:rsidRPr="00C7324F" w:rsidRDefault="00EB6050" w:rsidP="00EB6050">
            <w:pPr>
              <w:snapToGrid w:val="0"/>
              <w:spacing w:after="0" w:line="240" w:lineRule="auto"/>
            </w:pPr>
            <w:r w:rsidRPr="00C7324F">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1DF2017" w14:textId="77777777" w:rsidR="00EB6050" w:rsidRPr="00C7324F" w:rsidRDefault="00EB6050" w:rsidP="00EB6050">
            <w:pPr>
              <w:snapToGrid w:val="0"/>
              <w:spacing w:after="0" w:line="240" w:lineRule="auto"/>
            </w:pPr>
            <w:r w:rsidRPr="00C7324F">
              <w:t>FS_MMTELin5G Additional considerations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7DEDDAA" w14:textId="1AAA1876"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S1-211393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052A580" w14:textId="77777777" w:rsidR="00EB6050" w:rsidRPr="00C7324F" w:rsidRDefault="00EB6050" w:rsidP="00EB6050">
            <w:pPr>
              <w:spacing w:after="0" w:line="240" w:lineRule="auto"/>
              <w:rPr>
                <w:b/>
                <w:bCs/>
              </w:rPr>
            </w:pPr>
            <w:r w:rsidRPr="00C7324F">
              <w:rPr>
                <w:b/>
                <w:bCs/>
              </w:rPr>
              <w:t>e-Thread: [FS_MMTEL- 3]</w:t>
            </w:r>
          </w:p>
          <w:p w14:paraId="0BEA64EE" w14:textId="6094CBDA" w:rsidR="00EB6050" w:rsidRPr="00C7324F" w:rsidRDefault="00EB6050" w:rsidP="00EB6050">
            <w:pPr>
              <w:spacing w:after="0" w:line="240" w:lineRule="auto"/>
              <w:rPr>
                <w:rFonts w:eastAsia="Arial Unicode MS" w:cs="Arial"/>
                <w:szCs w:val="18"/>
                <w:lang w:eastAsia="ar-SA"/>
              </w:rPr>
            </w:pPr>
            <w:r w:rsidRPr="00C7324F">
              <w:t>110r1</w:t>
            </w:r>
          </w:p>
        </w:tc>
      </w:tr>
      <w:tr w:rsidR="00C7324F" w:rsidRPr="00A75C05" w14:paraId="034B4DFE"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E39CB56" w14:textId="71E67976" w:rsidR="00C7324F" w:rsidRPr="00C7324F" w:rsidRDefault="00C7324F" w:rsidP="00EB6050">
            <w:pPr>
              <w:snapToGrid w:val="0"/>
              <w:spacing w:after="0" w:line="240" w:lineRule="auto"/>
            </w:pPr>
            <w:proofErr w:type="spellStart"/>
            <w:r w:rsidRPr="00C7324F">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A3A987A" w14:textId="4B29BCB5" w:rsidR="00C7324F" w:rsidRPr="00C7324F" w:rsidRDefault="005E30F9" w:rsidP="00EB6050">
            <w:pPr>
              <w:snapToGrid w:val="0"/>
              <w:spacing w:after="0" w:line="240" w:lineRule="auto"/>
            </w:pPr>
            <w:hyperlink r:id="rId182" w:history="1">
              <w:r w:rsidR="00C7324F" w:rsidRPr="00C7324F">
                <w:rPr>
                  <w:rStyle w:val="Hyperlink"/>
                  <w:rFonts w:cs="Arial"/>
                  <w:color w:val="auto"/>
                </w:rPr>
                <w:t>S1-211393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4F87249" w14:textId="24BBD7FD" w:rsidR="00C7324F" w:rsidRPr="00C7324F" w:rsidRDefault="00C7324F" w:rsidP="00EB6050">
            <w:pPr>
              <w:snapToGrid w:val="0"/>
              <w:spacing w:after="0" w:line="240" w:lineRule="auto"/>
            </w:pPr>
            <w:r w:rsidRPr="00C7324F">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A453EED" w14:textId="5559D203" w:rsidR="00C7324F" w:rsidRPr="00C7324F" w:rsidRDefault="00C7324F" w:rsidP="00EB6050">
            <w:pPr>
              <w:snapToGrid w:val="0"/>
              <w:spacing w:after="0" w:line="240" w:lineRule="auto"/>
            </w:pPr>
            <w:r w:rsidRPr="00C7324F">
              <w:t>FS_MMTELin5G Additional considerations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D8BCCDC" w14:textId="60236611"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E65358C" w14:textId="77777777" w:rsidR="00C7324F" w:rsidRPr="00C7324F" w:rsidRDefault="00C7324F" w:rsidP="00C7324F">
            <w:pPr>
              <w:spacing w:after="0" w:line="240" w:lineRule="auto"/>
              <w:rPr>
                <w:b/>
                <w:bCs/>
                <w:i/>
              </w:rPr>
            </w:pPr>
            <w:r w:rsidRPr="00C7324F">
              <w:rPr>
                <w:b/>
                <w:bCs/>
                <w:i/>
              </w:rPr>
              <w:t>e-Thread: [FS_MMTEL- 3]</w:t>
            </w:r>
          </w:p>
          <w:p w14:paraId="60818C63" w14:textId="143C15F7"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110r1</w:t>
            </w:r>
          </w:p>
          <w:p w14:paraId="373EE7B1" w14:textId="089B9C97" w:rsidR="00C7324F" w:rsidRPr="00C7324F" w:rsidRDefault="00C7324F" w:rsidP="00EB6050">
            <w:pPr>
              <w:spacing w:after="0" w:line="240" w:lineRule="auto"/>
              <w:rPr>
                <w:b/>
                <w:bCs/>
              </w:rPr>
            </w:pPr>
            <w:r w:rsidRPr="00C7324F">
              <w:rPr>
                <w:b/>
                <w:bCs/>
              </w:rPr>
              <w:t>Revision of S1-211110.</w:t>
            </w:r>
          </w:p>
        </w:tc>
      </w:tr>
      <w:tr w:rsidR="00EB6050" w:rsidRPr="00A75C05" w14:paraId="234A64DD"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B70213E" w14:textId="77777777" w:rsidR="00EB6050" w:rsidRPr="00C7324F" w:rsidRDefault="00EB6050" w:rsidP="00EB6050">
            <w:pPr>
              <w:snapToGrid w:val="0"/>
              <w:spacing w:after="0" w:line="240" w:lineRule="auto"/>
            </w:pPr>
            <w:proofErr w:type="spellStart"/>
            <w:r w:rsidRPr="00C7324F">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7B80BF0" w14:textId="640C6756" w:rsidR="00EB6050" w:rsidRPr="00C7324F" w:rsidRDefault="005E30F9" w:rsidP="00EB6050">
            <w:pPr>
              <w:snapToGrid w:val="0"/>
              <w:spacing w:after="0" w:line="240" w:lineRule="auto"/>
            </w:pPr>
            <w:hyperlink r:id="rId183" w:history="1">
              <w:r w:rsidR="00EB6050" w:rsidRPr="00C7324F">
                <w:rPr>
                  <w:rStyle w:val="Hyperlink"/>
                  <w:rFonts w:cs="Arial"/>
                  <w:color w:val="auto"/>
                </w:rPr>
                <w:t>S1-211111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AAEA372" w14:textId="77777777" w:rsidR="00EB6050" w:rsidRPr="00C7324F" w:rsidRDefault="00EB6050" w:rsidP="00EB6050">
            <w:pPr>
              <w:snapToGrid w:val="0"/>
              <w:spacing w:after="0" w:line="240" w:lineRule="auto"/>
            </w:pPr>
            <w:r w:rsidRPr="00C7324F">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8C11B2A" w14:textId="77777777" w:rsidR="00EB6050" w:rsidRPr="00C7324F" w:rsidRDefault="00EB6050" w:rsidP="00EB6050">
            <w:pPr>
              <w:snapToGrid w:val="0"/>
              <w:spacing w:after="0" w:line="240" w:lineRule="auto"/>
            </w:pPr>
            <w:r w:rsidRPr="00C7324F">
              <w:t>FS_MMTELin5G Consolidated potential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33BF06E" w14:textId="0D03E57E"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S1-211394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49CAA2D" w14:textId="77777777" w:rsidR="00EB6050" w:rsidRPr="00C7324F" w:rsidRDefault="00EB6050" w:rsidP="00EB6050">
            <w:pPr>
              <w:spacing w:after="0" w:line="240" w:lineRule="auto"/>
              <w:rPr>
                <w:b/>
                <w:bCs/>
              </w:rPr>
            </w:pPr>
            <w:r w:rsidRPr="00C7324F">
              <w:rPr>
                <w:b/>
                <w:bCs/>
              </w:rPr>
              <w:t>e-Thread: [FS_MMTEL- 4]</w:t>
            </w:r>
          </w:p>
          <w:p w14:paraId="2D835B18" w14:textId="18F53C25" w:rsidR="00EB6050" w:rsidRPr="00C7324F" w:rsidRDefault="00EB6050" w:rsidP="00EB6050">
            <w:pPr>
              <w:spacing w:after="0" w:line="240" w:lineRule="auto"/>
              <w:rPr>
                <w:rFonts w:eastAsia="Arial Unicode MS" w:cs="Arial"/>
                <w:szCs w:val="18"/>
                <w:lang w:eastAsia="ar-SA"/>
              </w:rPr>
            </w:pPr>
            <w:r w:rsidRPr="00C7324F">
              <w:t>111r5</w:t>
            </w:r>
          </w:p>
        </w:tc>
      </w:tr>
      <w:tr w:rsidR="00C7324F" w:rsidRPr="00A75C05" w14:paraId="7DE901A5"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AF4CADA" w14:textId="3E4F6C1D" w:rsidR="00C7324F" w:rsidRPr="00C7324F" w:rsidRDefault="00C7324F" w:rsidP="00EB6050">
            <w:pPr>
              <w:snapToGrid w:val="0"/>
              <w:spacing w:after="0" w:line="240" w:lineRule="auto"/>
            </w:pPr>
            <w:proofErr w:type="spellStart"/>
            <w:r w:rsidRPr="00C7324F">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C170F6C" w14:textId="798AD359" w:rsidR="00C7324F" w:rsidRPr="00C7324F" w:rsidRDefault="005E30F9" w:rsidP="00EB6050">
            <w:pPr>
              <w:snapToGrid w:val="0"/>
              <w:spacing w:after="0" w:line="240" w:lineRule="auto"/>
            </w:pPr>
            <w:hyperlink r:id="rId184" w:history="1">
              <w:r w:rsidR="00C7324F" w:rsidRPr="00C7324F">
                <w:rPr>
                  <w:rStyle w:val="Hyperlink"/>
                  <w:rFonts w:cs="Arial"/>
                  <w:color w:val="auto"/>
                </w:rPr>
                <w:t>S1-211394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BB77063" w14:textId="2ECA5DF4" w:rsidR="00C7324F" w:rsidRPr="00C7324F" w:rsidRDefault="00C7324F" w:rsidP="00EB6050">
            <w:pPr>
              <w:snapToGrid w:val="0"/>
              <w:spacing w:after="0" w:line="240" w:lineRule="auto"/>
            </w:pPr>
            <w:r w:rsidRPr="00C7324F">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75F4AC1" w14:textId="248321CC" w:rsidR="00C7324F" w:rsidRPr="00C7324F" w:rsidRDefault="00C7324F" w:rsidP="00EB6050">
            <w:pPr>
              <w:snapToGrid w:val="0"/>
              <w:spacing w:after="0" w:line="240" w:lineRule="auto"/>
            </w:pPr>
            <w:r w:rsidRPr="00C7324F">
              <w:t>FS_MMTELin5G Consolidated potential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DC377D9" w14:textId="757A5B63"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7CACE80" w14:textId="77777777" w:rsidR="00C7324F" w:rsidRPr="00C7324F" w:rsidRDefault="00C7324F" w:rsidP="00C7324F">
            <w:pPr>
              <w:spacing w:after="0" w:line="240" w:lineRule="auto"/>
              <w:rPr>
                <w:b/>
                <w:bCs/>
                <w:i/>
              </w:rPr>
            </w:pPr>
            <w:r w:rsidRPr="00C7324F">
              <w:rPr>
                <w:b/>
                <w:bCs/>
                <w:i/>
              </w:rPr>
              <w:t>e-Thread: [FS_MMTEL- 4]</w:t>
            </w:r>
          </w:p>
          <w:p w14:paraId="21F21E22" w14:textId="55D8B3E6"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111r5</w:t>
            </w:r>
          </w:p>
          <w:p w14:paraId="7ED9A056" w14:textId="54D2FC0F" w:rsidR="00C7324F" w:rsidRPr="00C7324F" w:rsidRDefault="00C7324F" w:rsidP="00EB6050">
            <w:pPr>
              <w:spacing w:after="0" w:line="240" w:lineRule="auto"/>
              <w:rPr>
                <w:b/>
                <w:bCs/>
              </w:rPr>
            </w:pPr>
            <w:r w:rsidRPr="00C7324F">
              <w:rPr>
                <w:b/>
                <w:bCs/>
              </w:rPr>
              <w:t>Revision of S1-211111.</w:t>
            </w:r>
          </w:p>
        </w:tc>
      </w:tr>
      <w:tr w:rsidR="00EB6050" w:rsidRPr="00A75C05" w14:paraId="5EEB7EAA"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C0C0C0"/>
          </w:tcPr>
          <w:p w14:paraId="5F57CEC6" w14:textId="77777777" w:rsidR="00EB6050" w:rsidRPr="00BA602A" w:rsidRDefault="00EB6050" w:rsidP="00EB6050">
            <w:pPr>
              <w:snapToGrid w:val="0"/>
              <w:spacing w:after="0" w:line="240" w:lineRule="auto"/>
            </w:pPr>
            <w:proofErr w:type="spellStart"/>
            <w:r w:rsidRPr="00BA602A">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C0C0C0"/>
          </w:tcPr>
          <w:p w14:paraId="46A4685B" w14:textId="77777777" w:rsidR="00EB6050" w:rsidRPr="00BA602A" w:rsidRDefault="005E30F9" w:rsidP="00EB6050">
            <w:pPr>
              <w:snapToGrid w:val="0"/>
              <w:spacing w:after="0" w:line="240" w:lineRule="auto"/>
            </w:pPr>
            <w:hyperlink r:id="rId185" w:history="1">
              <w:r w:rsidR="00EB6050" w:rsidRPr="00BA602A">
                <w:rPr>
                  <w:rStyle w:val="Hyperlink"/>
                  <w:rFonts w:cs="Arial"/>
                  <w:color w:val="auto"/>
                </w:rPr>
                <w:t>S1-211142</w:t>
              </w:r>
            </w:hyperlink>
          </w:p>
        </w:tc>
        <w:tc>
          <w:tcPr>
            <w:tcW w:w="1805" w:type="dxa"/>
            <w:tcBorders>
              <w:top w:val="single" w:sz="4" w:space="0" w:color="auto"/>
              <w:left w:val="single" w:sz="4" w:space="0" w:color="auto"/>
              <w:bottom w:val="single" w:sz="4" w:space="0" w:color="auto"/>
              <w:right w:val="single" w:sz="4" w:space="0" w:color="auto"/>
            </w:tcBorders>
            <w:shd w:val="clear" w:color="auto" w:fill="C0C0C0"/>
          </w:tcPr>
          <w:p w14:paraId="2C445083" w14:textId="77777777" w:rsidR="00EB6050" w:rsidRPr="00BA602A" w:rsidRDefault="00EB6050" w:rsidP="00EB6050">
            <w:pPr>
              <w:snapToGrid w:val="0"/>
              <w:spacing w:after="0" w:line="240" w:lineRule="auto"/>
            </w:pPr>
            <w:r w:rsidRPr="00BA602A">
              <w:t>Toyota</w:t>
            </w:r>
          </w:p>
        </w:tc>
        <w:tc>
          <w:tcPr>
            <w:tcW w:w="5708" w:type="dxa"/>
            <w:tcBorders>
              <w:top w:val="single" w:sz="4" w:space="0" w:color="auto"/>
              <w:left w:val="single" w:sz="4" w:space="0" w:color="auto"/>
              <w:bottom w:val="single" w:sz="4" w:space="0" w:color="auto"/>
              <w:right w:val="single" w:sz="4" w:space="0" w:color="auto"/>
            </w:tcBorders>
            <w:shd w:val="clear" w:color="auto" w:fill="C0C0C0"/>
          </w:tcPr>
          <w:p w14:paraId="53D1892E" w14:textId="77777777" w:rsidR="00EB6050" w:rsidRPr="00BA602A" w:rsidRDefault="00EB6050" w:rsidP="00EB6050">
            <w:pPr>
              <w:snapToGrid w:val="0"/>
              <w:spacing w:after="0" w:line="240" w:lineRule="auto"/>
            </w:pPr>
            <w:proofErr w:type="spellStart"/>
            <w:r w:rsidRPr="00BA602A">
              <w:t>FS_Resident</w:t>
            </w:r>
            <w:proofErr w:type="spellEnd"/>
            <w:r w:rsidRPr="00BA602A">
              <w:t>: New use case on Multicast/Broadcast</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14:paraId="28889084" w14:textId="05EC45F0" w:rsidR="00EB6050" w:rsidRPr="00BA602A" w:rsidRDefault="00EB6050" w:rsidP="00EB6050">
            <w:pPr>
              <w:snapToGrid w:val="0"/>
              <w:spacing w:after="0" w:line="240" w:lineRule="auto"/>
              <w:rPr>
                <w:rFonts w:eastAsia="Times New Roman" w:cs="Arial"/>
                <w:szCs w:val="18"/>
                <w:lang w:eastAsia="ar-SA"/>
              </w:rPr>
            </w:pPr>
            <w:r w:rsidRPr="00BA602A">
              <w:rPr>
                <w:rFonts w:eastAsia="Times New Roman" w:cs="Arial"/>
                <w:szCs w:val="18"/>
                <w:lang w:eastAsia="ar-SA"/>
              </w:rPr>
              <w:t xml:space="preserve">Moved to </w:t>
            </w:r>
            <w:r>
              <w:rPr>
                <w:rFonts w:eastAsia="Times New Roman" w:cs="Arial"/>
                <w:szCs w:val="18"/>
                <w:lang w:eastAsia="ar-SA"/>
              </w:rPr>
              <w:t>7.11.1</w:t>
            </w:r>
          </w:p>
        </w:tc>
        <w:tc>
          <w:tcPr>
            <w:tcW w:w="3544" w:type="dxa"/>
            <w:tcBorders>
              <w:top w:val="single" w:sz="4" w:space="0" w:color="auto"/>
              <w:left w:val="single" w:sz="4" w:space="0" w:color="auto"/>
              <w:bottom w:val="single" w:sz="4" w:space="0" w:color="auto"/>
              <w:right w:val="single" w:sz="4" w:space="0" w:color="auto"/>
            </w:tcBorders>
            <w:shd w:val="clear" w:color="auto" w:fill="C0C0C0"/>
          </w:tcPr>
          <w:p w14:paraId="654C9281" w14:textId="77777777" w:rsidR="00EB6050" w:rsidRDefault="00EB6050" w:rsidP="00EB6050">
            <w:pPr>
              <w:spacing w:after="0" w:line="240" w:lineRule="auto"/>
              <w:rPr>
                <w:rFonts w:eastAsia="Arial Unicode MS" w:cs="Arial"/>
                <w:szCs w:val="18"/>
                <w:lang w:eastAsia="ar-SA"/>
              </w:rPr>
            </w:pPr>
          </w:p>
          <w:p w14:paraId="1A1CD386" w14:textId="2C160F10" w:rsidR="00EB6050" w:rsidRPr="00BA602A" w:rsidRDefault="00EB6050" w:rsidP="00EB6050">
            <w:pPr>
              <w:spacing w:after="0" w:line="240" w:lineRule="auto"/>
              <w:rPr>
                <w:rFonts w:eastAsia="Arial Unicode MS" w:cs="Arial"/>
                <w:szCs w:val="18"/>
                <w:lang w:eastAsia="ar-SA"/>
              </w:rPr>
            </w:pPr>
          </w:p>
        </w:tc>
      </w:tr>
      <w:tr w:rsidR="00EB6050" w:rsidRPr="00745D37" w14:paraId="40108BB9" w14:textId="77777777" w:rsidTr="004175E0">
        <w:trPr>
          <w:trHeight w:val="141"/>
        </w:trPr>
        <w:tc>
          <w:tcPr>
            <w:tcW w:w="14887" w:type="dxa"/>
            <w:gridSpan w:val="6"/>
            <w:tcBorders>
              <w:bottom w:val="single" w:sz="4" w:space="0" w:color="auto"/>
            </w:tcBorders>
            <w:shd w:val="clear" w:color="auto" w:fill="F2F2F2" w:themeFill="background1" w:themeFillShade="F2"/>
          </w:tcPr>
          <w:p w14:paraId="69320C58" w14:textId="77777777" w:rsidR="00EB6050" w:rsidRPr="00745D37" w:rsidRDefault="00EB6050" w:rsidP="00EB6050">
            <w:pPr>
              <w:pStyle w:val="Heading3"/>
              <w:rPr>
                <w:lang w:val="en-US"/>
              </w:rPr>
            </w:pPr>
            <w:r w:rsidRPr="00745D37">
              <w:t>FS_MMTELin5G</w:t>
            </w:r>
            <w:r>
              <w:rPr>
                <w:lang w:val="en-US"/>
              </w:rPr>
              <w:t xml:space="preserve"> output</w:t>
            </w:r>
          </w:p>
        </w:tc>
      </w:tr>
      <w:tr w:rsidR="00EB6050" w:rsidRPr="00A75C05" w14:paraId="1A904FDB"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1B15D8F" w14:textId="2A73F1EC" w:rsidR="00EB6050" w:rsidRPr="004175E0" w:rsidRDefault="00EB6050" w:rsidP="00EB6050">
            <w:pPr>
              <w:snapToGrid w:val="0"/>
              <w:spacing w:after="0" w:line="240" w:lineRule="auto"/>
            </w:pPr>
            <w:r w:rsidRPr="004175E0">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C5F0E9D" w14:textId="081F7510" w:rsidR="00EB6050" w:rsidRPr="004175E0" w:rsidRDefault="005E30F9" w:rsidP="00EB6050">
            <w:pPr>
              <w:spacing w:after="0" w:line="240" w:lineRule="auto"/>
            </w:pPr>
            <w:hyperlink r:id="rId186" w:history="1">
              <w:r w:rsidR="00EB6050" w:rsidRPr="004175E0">
                <w:rPr>
                  <w:rStyle w:val="Hyperlink"/>
                  <w:rFonts w:cs="Arial"/>
                  <w:color w:val="auto"/>
                </w:rPr>
                <w:t>S1-211037</w:t>
              </w:r>
            </w:hyperlink>
          </w:p>
          <w:p w14:paraId="15C08ACF" w14:textId="77777777" w:rsidR="00EB6050" w:rsidRPr="004175E0" w:rsidRDefault="00EB6050" w:rsidP="00EB6050">
            <w:pPr>
              <w:snapToGrid w:val="0"/>
              <w:spacing w:after="0" w:line="240" w:lineRule="auto"/>
            </w:pPr>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699DEB9" w14:textId="77777777" w:rsidR="00EB6050" w:rsidRPr="004175E0" w:rsidRDefault="00EB6050" w:rsidP="00EB6050">
            <w:pPr>
              <w:snapToGrid w:val="0"/>
              <w:spacing w:after="0" w:line="240" w:lineRule="auto"/>
            </w:pPr>
            <w:r w:rsidRPr="004175E0">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802298A" w14:textId="77777777" w:rsidR="00EB6050" w:rsidRPr="004175E0" w:rsidRDefault="00EB6050" w:rsidP="00EB6050">
            <w:pPr>
              <w:spacing w:after="0" w:line="240" w:lineRule="auto"/>
            </w:pPr>
            <w:r w:rsidRPr="004175E0">
              <w:t>FS_MMTELin5G Cover Page</w:t>
            </w:r>
          </w:p>
          <w:p w14:paraId="76004DCC" w14:textId="77777777" w:rsidR="00EB6050" w:rsidRPr="004175E0" w:rsidRDefault="00EB6050" w:rsidP="00EB6050">
            <w:pPr>
              <w:snapToGrid w:val="0"/>
              <w:spacing w:after="0" w:line="240" w:lineRule="auto"/>
            </w:pP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4B593EF" w14:textId="52E6014D"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BD5F20B" w14:textId="673CACD0" w:rsidR="00EB6050" w:rsidRPr="004175E0" w:rsidRDefault="00EB6050" w:rsidP="00EB605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09B3844A" w14:textId="41DB9621" w:rsidR="00EB6050" w:rsidRPr="004175E0" w:rsidRDefault="00EB6050" w:rsidP="00EB605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44F8DF03" w14:textId="1A477EB1" w:rsidR="00EB6050" w:rsidRPr="004175E0" w:rsidRDefault="00EB6050" w:rsidP="00EB6050">
            <w:pPr>
              <w:spacing w:after="0" w:line="240" w:lineRule="auto"/>
              <w:rPr>
                <w:rFonts w:eastAsia="Arial Unicode MS"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EB6050" w:rsidRPr="00A75C05" w14:paraId="401FBAF8"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E8D1FF9" w14:textId="015D63C6"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7104FC7" w14:textId="6F999D53" w:rsidR="00EB6050" w:rsidRPr="004175E0" w:rsidRDefault="005E30F9" w:rsidP="00EB6050">
            <w:pPr>
              <w:spacing w:after="0" w:line="240" w:lineRule="auto"/>
            </w:pPr>
            <w:hyperlink r:id="rId187" w:history="1">
              <w:r w:rsidR="00EB6050" w:rsidRPr="004175E0">
                <w:rPr>
                  <w:rStyle w:val="Hyperlink"/>
                  <w:rFonts w:cs="Arial"/>
                  <w:color w:val="auto"/>
                  <w:lang w:val="es-ES"/>
                </w:rPr>
                <w:t>S1-211300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7D1413D" w14:textId="24133052" w:rsidR="00EB6050" w:rsidRPr="004175E0" w:rsidRDefault="00EB6050" w:rsidP="00EB6050">
            <w:pPr>
              <w:snapToGrid w:val="0"/>
              <w:spacing w:after="0" w:line="240" w:lineRule="auto"/>
              <w:rPr>
                <w:rFonts w:cs="Arial"/>
                <w:sz w:val="16"/>
                <w:szCs w:val="16"/>
              </w:rPr>
            </w:pPr>
            <w:r w:rsidRPr="004175E0">
              <w:t>Rapporteur (</w:t>
            </w:r>
            <w:r w:rsidRPr="004175E0">
              <w:rPr>
                <w:lang w:val="fr-FR" w:eastAsia="zh-CN"/>
              </w:rPr>
              <w:t>China Mobile)</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1C0809F" w14:textId="070CB9C6" w:rsidR="00EB6050" w:rsidRPr="004175E0" w:rsidRDefault="00EB6050" w:rsidP="00EB6050">
            <w:pPr>
              <w:spacing w:after="0" w:line="240" w:lineRule="auto"/>
              <w:rPr>
                <w:rFonts w:cs="Arial"/>
                <w:sz w:val="16"/>
                <w:szCs w:val="16"/>
              </w:rPr>
            </w:pPr>
            <w:r w:rsidRPr="004175E0">
              <w:rPr>
                <w:rFonts w:eastAsia="Arial Unicode MS" w:cs="Arial"/>
                <w:szCs w:val="18"/>
                <w:lang w:eastAsia="ar-SA"/>
              </w:rPr>
              <w:t xml:space="preserve">TR22.873 v0.6.0 </w:t>
            </w:r>
            <w:r w:rsidRPr="004175E0">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1134E33" w14:textId="5CCCBEA3"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EEBC698" w14:textId="77777777" w:rsidR="00EB6050" w:rsidRPr="004175E0" w:rsidRDefault="00EB6050" w:rsidP="00EB605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462E8983" w14:textId="77777777" w:rsidR="00EB6050" w:rsidRPr="004175E0" w:rsidRDefault="00EB6050" w:rsidP="00EB605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5CABA682" w14:textId="267A4605" w:rsidR="00EB6050" w:rsidRPr="00455E35" w:rsidRDefault="00EB6050" w:rsidP="00EB605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EB6050" w:rsidRPr="00745D37" w14:paraId="017A23A1" w14:textId="77777777" w:rsidTr="00747331">
        <w:trPr>
          <w:trHeight w:val="141"/>
        </w:trPr>
        <w:tc>
          <w:tcPr>
            <w:tcW w:w="14887" w:type="dxa"/>
            <w:gridSpan w:val="6"/>
            <w:tcBorders>
              <w:bottom w:val="single" w:sz="4" w:space="0" w:color="auto"/>
            </w:tcBorders>
            <w:shd w:val="clear" w:color="auto" w:fill="F2F2F2" w:themeFill="background1" w:themeFillShade="F2"/>
          </w:tcPr>
          <w:p w14:paraId="1930D578" w14:textId="77777777" w:rsidR="00EB6050" w:rsidRPr="00745D37" w:rsidRDefault="00EB6050" w:rsidP="00EB6050">
            <w:pPr>
              <w:pStyle w:val="Heading2"/>
              <w:rPr>
                <w:lang w:val="en-US"/>
              </w:rPr>
            </w:pPr>
            <w:r w:rsidRPr="00745D37">
              <w:t>SACI_MCS</w:t>
            </w:r>
          </w:p>
        </w:tc>
      </w:tr>
      <w:tr w:rsidR="00EB6050" w:rsidRPr="00745D37" w14:paraId="61C06A78" w14:textId="77777777" w:rsidTr="00747331">
        <w:trPr>
          <w:trHeight w:val="141"/>
        </w:trPr>
        <w:tc>
          <w:tcPr>
            <w:tcW w:w="14887" w:type="dxa"/>
            <w:gridSpan w:val="6"/>
            <w:tcBorders>
              <w:bottom w:val="single" w:sz="4" w:space="0" w:color="auto"/>
            </w:tcBorders>
            <w:shd w:val="clear" w:color="auto" w:fill="F2F2F2" w:themeFill="background1" w:themeFillShade="F2"/>
          </w:tcPr>
          <w:p w14:paraId="45B59275" w14:textId="77777777" w:rsidR="00EB6050" w:rsidRPr="00745D37" w:rsidRDefault="00EB6050" w:rsidP="00EB6050">
            <w:pPr>
              <w:pStyle w:val="Heading3"/>
              <w:rPr>
                <w:lang w:val="en-US"/>
              </w:rPr>
            </w:pPr>
            <w:r w:rsidRPr="00745D37">
              <w:t>FS_ SACI_MCS</w:t>
            </w:r>
            <w:r w:rsidRPr="00745D37">
              <w:rPr>
                <w:lang w:val="en-US"/>
              </w:rPr>
              <w:t>: Study on sharing administrative configuration between interconnected MCX Service systems [</w:t>
            </w:r>
            <w:hyperlink r:id="rId188" w:history="1">
              <w:r w:rsidRPr="00702308">
                <w:rPr>
                  <w:rStyle w:val="Hyperlink"/>
                  <w:lang w:val="en-US"/>
                </w:rPr>
                <w:t>SP-190837</w:t>
              </w:r>
            </w:hyperlink>
            <w:r w:rsidRPr="00745D37">
              <w:rPr>
                <w:lang w:val="en-US"/>
              </w:rPr>
              <w:t>]</w:t>
            </w:r>
          </w:p>
        </w:tc>
      </w:tr>
      <w:tr w:rsidR="00EB6050" w:rsidRPr="00931769" w14:paraId="3F072D2E" w14:textId="77777777" w:rsidTr="00C7324F">
        <w:trPr>
          <w:trHeight w:val="141"/>
        </w:trPr>
        <w:tc>
          <w:tcPr>
            <w:tcW w:w="9359" w:type="dxa"/>
            <w:gridSpan w:val="4"/>
            <w:tcBorders>
              <w:bottom w:val="single" w:sz="4" w:space="0" w:color="auto"/>
            </w:tcBorders>
            <w:shd w:val="clear" w:color="auto" w:fill="auto"/>
          </w:tcPr>
          <w:p w14:paraId="2DC16C57" w14:textId="77777777" w:rsidR="00EB6050" w:rsidRPr="004067FF" w:rsidRDefault="00EB6050" w:rsidP="00EB605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0660AE9" w14:textId="77777777" w:rsidR="00EB6050" w:rsidRDefault="00EB6050" w:rsidP="00EB6050">
            <w:pPr>
              <w:suppressAutoHyphens/>
              <w:spacing w:after="0" w:line="240" w:lineRule="auto"/>
              <w:rPr>
                <w:rFonts w:eastAsia="Arial Unicode MS" w:cs="Arial"/>
                <w:szCs w:val="18"/>
                <w:lang w:val="fr-FR" w:eastAsia="ar-SA"/>
              </w:rPr>
            </w:pPr>
            <w:r>
              <w:rPr>
                <w:rFonts w:eastAsia="Arial Unicode MS" w:cs="Arial"/>
                <w:szCs w:val="18"/>
                <w:lang w:val="fr-FR" w:eastAsia="ar-SA"/>
              </w:rPr>
              <w:t>Rapporteur:</w:t>
            </w:r>
            <w:r w:rsidRPr="00702308">
              <w:rPr>
                <w:lang w:val="nl-NL"/>
              </w:rPr>
              <w:t xml:space="preserve"> Jens Toobe, (BDBOS)</w:t>
            </w:r>
          </w:p>
          <w:p w14:paraId="044DFCE2" w14:textId="77777777" w:rsidR="00EB6050" w:rsidRDefault="00EB6050" w:rsidP="00EB6050">
            <w:pPr>
              <w:suppressAutoHyphens/>
              <w:spacing w:after="0" w:line="240" w:lineRule="auto"/>
              <w:rPr>
                <w:rStyle w:val="Hyperlink"/>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version: </w:t>
            </w:r>
            <w:hyperlink r:id="rId189" w:history="1">
              <w:r w:rsidRPr="005C22BC">
                <w:rPr>
                  <w:rStyle w:val="Hyperlink"/>
                  <w:rFonts w:eastAsia="Arial Unicode MS" w:cs="Arial"/>
                  <w:szCs w:val="18"/>
                  <w:lang w:val="fr-FR" w:eastAsia="ar-SA"/>
                </w:rPr>
                <w:t>TR22.881v0.4.0</w:t>
              </w:r>
            </w:hyperlink>
          </w:p>
          <w:p w14:paraId="3EEB0B5F" w14:textId="77777777" w:rsidR="00EB6050" w:rsidRDefault="00EB6050" w:rsidP="00EB6050">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SA#91 (0</w:t>
            </w:r>
            <w:r>
              <w:rPr>
                <w:rFonts w:eastAsia="Arial Unicode MS" w:cs="Arial"/>
                <w:szCs w:val="18"/>
                <w:lang w:val="fr-FR" w:eastAsia="ar-SA"/>
              </w:rPr>
              <w:t>6</w:t>
            </w:r>
            <w:r w:rsidRPr="00114939">
              <w:rPr>
                <w:rFonts w:eastAsia="Arial Unicode MS" w:cs="Arial"/>
                <w:szCs w:val="18"/>
                <w:lang w:val="fr-FR" w:eastAsia="ar-SA"/>
              </w:rPr>
              <w:t>/2021)</w:t>
            </w:r>
          </w:p>
          <w:p w14:paraId="5A2007DD" w14:textId="77777777" w:rsidR="00EB6050" w:rsidRDefault="00EB6050" w:rsidP="00EB6050">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 xml:space="preserve">: </w:t>
            </w:r>
            <w:r>
              <w:rPr>
                <w:rFonts w:eastAsia="Arial Unicode MS" w:cs="Arial"/>
                <w:szCs w:val="18"/>
                <w:lang w:val="fr-FR" w:eastAsia="ar-SA"/>
              </w:rPr>
              <w:t>55</w:t>
            </w:r>
            <w:r w:rsidRPr="0059704C">
              <w:rPr>
                <w:rFonts w:eastAsia="Arial Unicode MS" w:cs="Arial"/>
                <w:szCs w:val="18"/>
                <w:lang w:val="fr-FR" w:eastAsia="ar-SA"/>
              </w:rPr>
              <w:t>%</w:t>
            </w:r>
            <w:r>
              <w:rPr>
                <w:rFonts w:eastAsia="Arial Unicode MS" w:cs="Arial"/>
                <w:szCs w:val="18"/>
                <w:lang w:val="fr-FR" w:eastAsia="ar-SA"/>
              </w:rPr>
              <w:t xml:space="preserve"> </w:t>
            </w:r>
          </w:p>
          <w:p w14:paraId="49FB80C7" w14:textId="186C0D7C" w:rsidR="00EB6050" w:rsidRPr="00411066" w:rsidRDefault="00EB6050" w:rsidP="00EB605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5202C62A" w14:textId="77777777" w:rsidR="00EB6050" w:rsidRPr="009463E3" w:rsidRDefault="00EB6050" w:rsidP="00EB605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4F79223B" w14:textId="77777777" w:rsidR="00EB6050" w:rsidRDefault="00EB6050" w:rsidP="00EB605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w:t>
            </w:r>
            <w:r w:rsidRPr="000D37F4">
              <w:rPr>
                <w:rFonts w:eastAsia="Arial Unicode MS" w:cs="Arial"/>
                <w:szCs w:val="18"/>
                <w:lang w:eastAsia="ar-SA"/>
              </w:rPr>
              <w:t>XIA Xu</w:t>
            </w:r>
            <w:r w:rsidRPr="009463E3">
              <w:rPr>
                <w:rFonts w:eastAsia="Arial Unicode MS" w:cs="Arial"/>
                <w:szCs w:val="18"/>
                <w:lang w:eastAsia="ar-SA"/>
              </w:rPr>
              <w:t xml:space="preserve"> </w:t>
            </w:r>
          </w:p>
          <w:p w14:paraId="75231DA1" w14:textId="3B68C584" w:rsidR="00EB6050" w:rsidRPr="009463E3" w:rsidRDefault="00EB6050" w:rsidP="00EB605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2</w:t>
            </w:r>
          </w:p>
          <w:p w14:paraId="5F348E6A" w14:textId="77777777" w:rsidR="00EB6050" w:rsidRPr="00A47757" w:rsidRDefault="00EB6050" w:rsidP="00EB6050">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397455AA" w14:textId="08F14899" w:rsidR="00EB6050" w:rsidRPr="00AA7BD2" w:rsidRDefault="00EB6050" w:rsidP="00EB6050">
            <w:pPr>
              <w:suppressAutoHyphens/>
              <w:spacing w:after="0" w:line="240" w:lineRule="auto"/>
              <w:rPr>
                <w:rFonts w:eastAsia="Arial Unicode MS" w:cs="Arial"/>
                <w:szCs w:val="18"/>
                <w:lang w:val="fr-FR" w:eastAsia="ar-SA"/>
              </w:rPr>
            </w:pPr>
          </w:p>
        </w:tc>
      </w:tr>
      <w:tr w:rsidR="00EB6050" w:rsidRPr="00A75C05" w14:paraId="7506EF67"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0C7D3D3" w14:textId="4B1CE105" w:rsidR="00EB6050" w:rsidRPr="00C7324F" w:rsidRDefault="00EB6050"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Cont</w:t>
            </w:r>
            <w:proofErr w:type="spellEnd"/>
            <w:r w:rsidRPr="00C7324F">
              <w:rPr>
                <w:rFonts w:eastAsia="Times New Roman" w:cs="Arial"/>
                <w:szCs w:val="18"/>
                <w:lang w:eastAsia="ar-SA"/>
              </w:rPr>
              <w:t xml:space="preserve"> </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D163884" w14:textId="346642D7" w:rsidR="00EB6050" w:rsidRPr="00C7324F" w:rsidRDefault="005E30F9" w:rsidP="00EB6050">
            <w:pPr>
              <w:snapToGrid w:val="0"/>
              <w:spacing w:after="0" w:line="240" w:lineRule="auto"/>
              <w:rPr>
                <w:rFonts w:eastAsia="Times New Roman" w:cs="Arial"/>
                <w:szCs w:val="18"/>
                <w:lang w:eastAsia="ar-SA"/>
              </w:rPr>
            </w:pPr>
            <w:hyperlink r:id="rId190" w:history="1">
              <w:r w:rsidR="00EB6050" w:rsidRPr="00C7324F">
                <w:rPr>
                  <w:rStyle w:val="Hyperlink"/>
                  <w:rFonts w:eastAsia="Times New Roman" w:cs="Arial"/>
                  <w:color w:val="auto"/>
                  <w:szCs w:val="18"/>
                  <w:lang w:eastAsia="ar-SA"/>
                </w:rPr>
                <w:t>S1-211059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8830B41" w14:textId="67E85DC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BDBOS</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6537449" w14:textId="3E5D89EB"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 xml:space="preserve">FS_SACI_MCS consolidated potential requirements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AA0ECC8" w14:textId="6FFA8328"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S1-211395</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A462B18" w14:textId="77777777" w:rsidR="00EB6050" w:rsidRPr="00C7324F" w:rsidRDefault="00EB6050" w:rsidP="00EB6050">
            <w:pPr>
              <w:spacing w:after="0" w:line="240" w:lineRule="auto"/>
              <w:rPr>
                <w:b/>
                <w:bCs/>
              </w:rPr>
            </w:pPr>
            <w:r w:rsidRPr="00C7324F">
              <w:rPr>
                <w:b/>
                <w:bCs/>
              </w:rPr>
              <w:t>e-Thread: [FS_ SACI_MCS - 1]</w:t>
            </w:r>
          </w:p>
          <w:p w14:paraId="3AA8B3CF" w14:textId="6316BAB1" w:rsidR="00EB6050" w:rsidRPr="00C7324F" w:rsidRDefault="00EB6050" w:rsidP="00EB6050">
            <w:pPr>
              <w:spacing w:after="0" w:line="240" w:lineRule="auto"/>
              <w:rPr>
                <w:rFonts w:eastAsia="Arial Unicode MS" w:cs="Arial"/>
                <w:szCs w:val="18"/>
                <w:lang w:eastAsia="ar-SA"/>
              </w:rPr>
            </w:pPr>
            <w:r w:rsidRPr="00C7324F">
              <w:t>r1 agreed</w:t>
            </w:r>
          </w:p>
        </w:tc>
      </w:tr>
      <w:tr w:rsidR="00C7324F" w:rsidRPr="00A75C05" w14:paraId="249B7D36"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77EC406" w14:textId="77CC8091" w:rsidR="00C7324F" w:rsidRPr="00C7324F" w:rsidRDefault="00C7324F"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Cont</w:t>
            </w:r>
            <w:proofErr w:type="spellEnd"/>
            <w:r w:rsidRPr="00C7324F">
              <w:rPr>
                <w:rFonts w:eastAsia="Times New Roman" w:cs="Arial"/>
                <w:szCs w:val="18"/>
                <w:lang w:eastAsia="ar-SA"/>
              </w:rPr>
              <w:t xml:space="preserve"> </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53306AE" w14:textId="1E2FC951" w:rsidR="00C7324F" w:rsidRPr="00C7324F" w:rsidRDefault="005E30F9" w:rsidP="00EB6050">
            <w:pPr>
              <w:snapToGrid w:val="0"/>
              <w:spacing w:after="0" w:line="240" w:lineRule="auto"/>
            </w:pPr>
            <w:hyperlink r:id="rId191" w:history="1">
              <w:r w:rsidR="00C7324F" w:rsidRPr="00C7324F">
                <w:rPr>
                  <w:rStyle w:val="Hyperlink"/>
                  <w:rFonts w:cs="Arial"/>
                  <w:color w:val="auto"/>
                </w:rPr>
                <w:t>S1-211395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193F54A" w14:textId="55773EDF"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BDBOS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435D492" w14:textId="5AB3CEBF"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 xml:space="preserve">FS_SACI_MCS consolidated potential requirements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028EA30" w14:textId="63EEF556"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290C716" w14:textId="77777777" w:rsidR="00C7324F" w:rsidRPr="00C7324F" w:rsidRDefault="00C7324F" w:rsidP="00C7324F">
            <w:pPr>
              <w:spacing w:after="0" w:line="240" w:lineRule="auto"/>
              <w:rPr>
                <w:b/>
                <w:bCs/>
                <w:i/>
              </w:rPr>
            </w:pPr>
            <w:r w:rsidRPr="00C7324F">
              <w:rPr>
                <w:b/>
                <w:bCs/>
                <w:i/>
              </w:rPr>
              <w:t>e-Thread: [FS_ SACI_MCS - 1]</w:t>
            </w:r>
          </w:p>
          <w:p w14:paraId="27F1817E" w14:textId="5A78B61A"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 xml:space="preserve">r1 </w:t>
            </w:r>
          </w:p>
          <w:p w14:paraId="4CAD04BC" w14:textId="3D1CB5EC" w:rsidR="00C7324F" w:rsidRPr="00C7324F" w:rsidRDefault="00C7324F" w:rsidP="00EB6050">
            <w:pPr>
              <w:spacing w:after="0" w:line="240" w:lineRule="auto"/>
              <w:rPr>
                <w:b/>
                <w:bCs/>
              </w:rPr>
            </w:pPr>
            <w:r w:rsidRPr="00C7324F">
              <w:rPr>
                <w:b/>
                <w:bCs/>
              </w:rPr>
              <w:lastRenderedPageBreak/>
              <w:t>Revision of S1-211059.</w:t>
            </w:r>
          </w:p>
        </w:tc>
      </w:tr>
      <w:tr w:rsidR="00EB6050" w:rsidRPr="00A75C05" w14:paraId="6CE1E32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6302264" w14:textId="65175978" w:rsidR="00EB6050" w:rsidRPr="00E70E06" w:rsidRDefault="00EB6050" w:rsidP="00EB6050">
            <w:pPr>
              <w:snapToGrid w:val="0"/>
              <w:spacing w:after="0" w:line="240" w:lineRule="auto"/>
              <w:rPr>
                <w:rFonts w:eastAsia="Times New Roman" w:cs="Arial"/>
                <w:szCs w:val="18"/>
                <w:lang w:eastAsia="ar-SA"/>
              </w:rPr>
            </w:pPr>
            <w:proofErr w:type="spellStart"/>
            <w:r w:rsidRPr="00E70E06">
              <w:rPr>
                <w:rFonts w:eastAsia="Times New Roman" w:cs="Arial"/>
                <w:szCs w:val="18"/>
                <w:lang w:eastAsia="ar-SA"/>
              </w:rPr>
              <w:lastRenderedPageBreak/>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FA40E27" w14:textId="4B133A96" w:rsidR="00EB6050" w:rsidRPr="00E70E06" w:rsidRDefault="005E30F9" w:rsidP="00EB6050">
            <w:pPr>
              <w:snapToGrid w:val="0"/>
              <w:spacing w:after="0" w:line="240" w:lineRule="auto"/>
              <w:rPr>
                <w:rFonts w:eastAsia="Times New Roman" w:cs="Arial"/>
                <w:szCs w:val="18"/>
                <w:lang w:eastAsia="ar-SA"/>
              </w:rPr>
            </w:pPr>
            <w:hyperlink r:id="rId192" w:history="1">
              <w:r w:rsidR="00EB6050" w:rsidRPr="00E70E06">
                <w:rPr>
                  <w:rStyle w:val="Hyperlink"/>
                  <w:rFonts w:eastAsia="Times New Roman" w:cs="Arial"/>
                  <w:color w:val="auto"/>
                  <w:szCs w:val="18"/>
                  <w:lang w:eastAsia="ar-SA"/>
                </w:rPr>
                <w:t>S1-211084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3BFAE01" w14:textId="58A6B7CF" w:rsidR="00EB6050" w:rsidRPr="00E70E06" w:rsidRDefault="00EB6050" w:rsidP="00EB6050">
            <w:pPr>
              <w:snapToGrid w:val="0"/>
              <w:spacing w:after="0" w:line="240" w:lineRule="auto"/>
              <w:rPr>
                <w:rFonts w:eastAsia="Times New Roman" w:cs="Arial"/>
                <w:szCs w:val="18"/>
                <w:lang w:eastAsia="ar-SA"/>
              </w:rPr>
            </w:pPr>
            <w:r w:rsidRPr="00E70E06">
              <w:rPr>
                <w:rFonts w:eastAsia="Times New Roman" w:cs="Arial"/>
                <w:szCs w:val="18"/>
                <w:lang w:eastAsia="ar-SA"/>
              </w:rPr>
              <w:t>BDBOS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B835347" w14:textId="57CC8823" w:rsidR="00EB6050" w:rsidRPr="00E70E06" w:rsidRDefault="00EB6050" w:rsidP="00EB6050">
            <w:pPr>
              <w:snapToGrid w:val="0"/>
              <w:spacing w:after="0" w:line="240" w:lineRule="auto"/>
              <w:rPr>
                <w:rFonts w:eastAsia="Times New Roman" w:cs="Arial"/>
                <w:szCs w:val="18"/>
                <w:lang w:eastAsia="ar-SA"/>
              </w:rPr>
            </w:pPr>
            <w:r w:rsidRPr="00E70E06">
              <w:rPr>
                <w:rFonts w:eastAsia="Times New Roman" w:cs="Arial"/>
                <w:szCs w:val="18"/>
                <w:lang w:eastAsia="ar-SA"/>
              </w:rPr>
              <w:t>FS_SACI_MCS Conclusions and recommendations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81E8876" w14:textId="486F5E38" w:rsidR="00EB6050" w:rsidRPr="00E70E06" w:rsidRDefault="00EB6050" w:rsidP="00EB6050">
            <w:pPr>
              <w:snapToGrid w:val="0"/>
              <w:spacing w:after="0" w:line="240" w:lineRule="auto"/>
              <w:rPr>
                <w:rFonts w:eastAsia="Times New Roman" w:cs="Arial"/>
                <w:szCs w:val="18"/>
                <w:lang w:eastAsia="ar-SA"/>
              </w:rPr>
            </w:pPr>
            <w:r w:rsidRPr="00E70E0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665DD26" w14:textId="644FDF12" w:rsidR="00EB6050" w:rsidRPr="00E70E06" w:rsidRDefault="00EB6050" w:rsidP="00EB6050">
            <w:pPr>
              <w:spacing w:after="0" w:line="240" w:lineRule="auto"/>
              <w:rPr>
                <w:rFonts w:eastAsia="Arial Unicode MS" w:cs="Arial"/>
                <w:szCs w:val="18"/>
                <w:lang w:eastAsia="ar-SA"/>
              </w:rPr>
            </w:pPr>
            <w:r w:rsidRPr="00E70E06">
              <w:rPr>
                <w:b/>
                <w:bCs/>
              </w:rPr>
              <w:t>e-Thread: [FS_ SACI_MCS - 2]</w:t>
            </w:r>
          </w:p>
        </w:tc>
      </w:tr>
      <w:tr w:rsidR="00EB6050" w:rsidRPr="00745D37" w14:paraId="734FCC93" w14:textId="77777777" w:rsidTr="004175E0">
        <w:trPr>
          <w:trHeight w:val="141"/>
        </w:trPr>
        <w:tc>
          <w:tcPr>
            <w:tcW w:w="14887" w:type="dxa"/>
            <w:gridSpan w:val="6"/>
            <w:tcBorders>
              <w:bottom w:val="single" w:sz="4" w:space="0" w:color="auto"/>
            </w:tcBorders>
            <w:shd w:val="clear" w:color="auto" w:fill="F2F2F2" w:themeFill="background1" w:themeFillShade="F2"/>
          </w:tcPr>
          <w:p w14:paraId="5203B551" w14:textId="220576A2" w:rsidR="00EB6050" w:rsidRPr="00745D37" w:rsidRDefault="00EB6050" w:rsidP="00EB6050">
            <w:pPr>
              <w:pStyle w:val="Heading3"/>
              <w:rPr>
                <w:lang w:val="en-US"/>
              </w:rPr>
            </w:pPr>
            <w:r w:rsidRPr="00745D37">
              <w:t>FS_ SACI_MCS</w:t>
            </w:r>
            <w:r>
              <w:rPr>
                <w:lang w:val="en-US"/>
              </w:rPr>
              <w:t xml:space="preserve"> output</w:t>
            </w:r>
          </w:p>
        </w:tc>
      </w:tr>
      <w:tr w:rsidR="00EB6050" w:rsidRPr="00A75C05" w14:paraId="4C0E9F40"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447B4DA" w14:textId="5C44ED28"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DF1F853" w14:textId="0D3F4F1E" w:rsidR="00EB6050" w:rsidRPr="004175E0" w:rsidRDefault="005E30F9" w:rsidP="00EB6050">
            <w:pPr>
              <w:snapToGrid w:val="0"/>
              <w:spacing w:after="0" w:line="240" w:lineRule="auto"/>
              <w:rPr>
                <w:rFonts w:eastAsia="Times New Roman" w:cs="Arial"/>
                <w:szCs w:val="18"/>
                <w:lang w:eastAsia="ar-SA"/>
              </w:rPr>
            </w:pPr>
            <w:hyperlink r:id="rId193" w:history="1">
              <w:r w:rsidR="00EB6050" w:rsidRPr="004175E0">
                <w:rPr>
                  <w:rStyle w:val="Hyperlink"/>
                  <w:rFonts w:eastAsia="Times New Roman" w:cs="Arial"/>
                  <w:color w:val="auto"/>
                  <w:szCs w:val="18"/>
                  <w:lang w:eastAsia="ar-SA"/>
                </w:rPr>
                <w:t>S1-211060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6D03590" w14:textId="77777777"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BDBOS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CA38BA3" w14:textId="77777777"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Cover page for presentation of TR22.881</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930BA24" w14:textId="03497F1B"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CDD3615" w14:textId="77777777" w:rsidR="00EB6050" w:rsidRPr="004175E0" w:rsidRDefault="00EB6050" w:rsidP="00EB605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0D70A1F8" w14:textId="77777777" w:rsidR="00EB6050" w:rsidRPr="004175E0" w:rsidRDefault="00EB6050" w:rsidP="00EB605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1D61CD53" w14:textId="35024E82" w:rsidR="00EB6050" w:rsidRPr="004175E0" w:rsidRDefault="00EB6050" w:rsidP="00EB6050">
            <w:pPr>
              <w:spacing w:after="0" w:line="240" w:lineRule="auto"/>
              <w:rPr>
                <w:rFonts w:eastAsia="Arial Unicode MS"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EB6050" w:rsidRPr="00A75C05" w14:paraId="6C5730BE"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96F69DD" w14:textId="32D2CAE2" w:rsidR="00EB6050" w:rsidRPr="004175E0" w:rsidRDefault="00EB6050" w:rsidP="00EB6050">
            <w:pPr>
              <w:snapToGrid w:val="0"/>
              <w:spacing w:after="0" w:line="240" w:lineRule="auto"/>
              <w:rPr>
                <w:rFonts w:eastAsia="Times New Roman" w:cs="Arial"/>
                <w:szCs w:val="18"/>
                <w:lang w:eastAsia="ar-SA"/>
              </w:rPr>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23D33C1" w14:textId="39D24E02" w:rsidR="00EB6050" w:rsidRPr="004175E0" w:rsidRDefault="005E30F9" w:rsidP="00EB6050">
            <w:pPr>
              <w:snapToGrid w:val="0"/>
              <w:spacing w:after="0" w:line="240" w:lineRule="auto"/>
            </w:pPr>
            <w:hyperlink r:id="rId194" w:history="1">
              <w:r w:rsidR="00EB6050" w:rsidRPr="004175E0">
                <w:rPr>
                  <w:rStyle w:val="Hyperlink"/>
                  <w:rFonts w:cs="Arial"/>
                  <w:color w:val="auto"/>
                  <w:lang w:val="es-ES"/>
                </w:rPr>
                <w:t>S1-211301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0F73F51" w14:textId="265ACB35" w:rsidR="00EB6050" w:rsidRPr="004175E0" w:rsidRDefault="00EB6050" w:rsidP="00EB6050">
            <w:pPr>
              <w:snapToGrid w:val="0"/>
              <w:spacing w:after="0" w:line="240" w:lineRule="auto"/>
              <w:rPr>
                <w:rFonts w:cs="Arial"/>
                <w:sz w:val="16"/>
                <w:szCs w:val="16"/>
              </w:rPr>
            </w:pPr>
            <w:r w:rsidRPr="004175E0">
              <w:t>Rapporteur (</w:t>
            </w:r>
            <w:r w:rsidRPr="004175E0">
              <w:rPr>
                <w:rFonts w:eastAsia="Times New Roman" w:cs="Arial"/>
                <w:szCs w:val="18"/>
                <w:lang w:eastAsia="ar-SA"/>
              </w:rPr>
              <w:t>BDBOS</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844D5D9" w14:textId="0FEF6859" w:rsidR="00EB6050" w:rsidRPr="004175E0" w:rsidRDefault="00EB6050" w:rsidP="00EB6050">
            <w:pPr>
              <w:snapToGrid w:val="0"/>
              <w:spacing w:after="0" w:line="240" w:lineRule="auto"/>
              <w:rPr>
                <w:rFonts w:cs="Arial"/>
                <w:sz w:val="16"/>
                <w:szCs w:val="16"/>
              </w:rPr>
            </w:pPr>
            <w:r w:rsidRPr="004175E0">
              <w:rPr>
                <w:rFonts w:eastAsia="Arial Unicode MS" w:cs="Arial"/>
                <w:szCs w:val="18"/>
                <w:lang w:eastAsia="ar-SA"/>
              </w:rPr>
              <w:t xml:space="preserve">TR22.881 v0.5.0 </w:t>
            </w:r>
            <w:r w:rsidRPr="004175E0">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3CCD45A" w14:textId="359DD074" w:rsidR="00EB6050" w:rsidRPr="004175E0" w:rsidRDefault="004175E0" w:rsidP="00EB605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339F709" w14:textId="77777777" w:rsidR="00EB6050" w:rsidRPr="004175E0" w:rsidRDefault="00EB6050" w:rsidP="00EB605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61C6B5C3" w14:textId="77777777" w:rsidR="00EB6050" w:rsidRPr="004175E0" w:rsidRDefault="00EB6050" w:rsidP="00EB605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53FB5776" w14:textId="1696D233" w:rsidR="00EB6050" w:rsidRPr="005948E1" w:rsidRDefault="00EB6050" w:rsidP="00EB605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EB6050" w:rsidRPr="00745D37" w14:paraId="3A3DDAD4" w14:textId="77777777" w:rsidTr="00747331">
        <w:trPr>
          <w:trHeight w:val="141"/>
        </w:trPr>
        <w:tc>
          <w:tcPr>
            <w:tcW w:w="14887" w:type="dxa"/>
            <w:gridSpan w:val="6"/>
            <w:tcBorders>
              <w:bottom w:val="single" w:sz="4" w:space="0" w:color="auto"/>
            </w:tcBorders>
            <w:shd w:val="clear" w:color="auto" w:fill="F2F2F2" w:themeFill="background1" w:themeFillShade="F2"/>
          </w:tcPr>
          <w:p w14:paraId="115D100F" w14:textId="6F970C04" w:rsidR="00EB6050" w:rsidRPr="00745D37" w:rsidRDefault="00EB6050" w:rsidP="00EB6050">
            <w:pPr>
              <w:pStyle w:val="Heading2"/>
              <w:rPr>
                <w:lang w:val="en-US"/>
              </w:rPr>
            </w:pPr>
            <w:r w:rsidRPr="00745D37">
              <w:t>RAILSS</w:t>
            </w:r>
          </w:p>
        </w:tc>
      </w:tr>
      <w:tr w:rsidR="00EB6050" w:rsidRPr="00745D37" w14:paraId="22CC8514" w14:textId="77777777" w:rsidTr="00747331">
        <w:trPr>
          <w:trHeight w:val="141"/>
        </w:trPr>
        <w:tc>
          <w:tcPr>
            <w:tcW w:w="14887" w:type="dxa"/>
            <w:gridSpan w:val="6"/>
            <w:tcBorders>
              <w:bottom w:val="single" w:sz="4" w:space="0" w:color="auto"/>
            </w:tcBorders>
            <w:shd w:val="clear" w:color="auto" w:fill="F2F2F2" w:themeFill="background1" w:themeFillShade="F2"/>
          </w:tcPr>
          <w:p w14:paraId="7200C683" w14:textId="77777777" w:rsidR="00EB6050" w:rsidRPr="00745D37" w:rsidRDefault="00EB6050" w:rsidP="00EB6050">
            <w:pPr>
              <w:pStyle w:val="Heading3"/>
              <w:rPr>
                <w:lang w:val="en-US"/>
              </w:rPr>
            </w:pPr>
            <w:r w:rsidRPr="00745D37">
              <w:t>FS_RAILSS</w:t>
            </w:r>
            <w:r w:rsidRPr="00745D37">
              <w:rPr>
                <w:lang w:val="en-US"/>
              </w:rPr>
              <w:t>: Study on Supporting of Railway Smart Station Services</w:t>
            </w:r>
            <w:r>
              <w:rPr>
                <w:lang w:val="en-US"/>
              </w:rPr>
              <w:t xml:space="preserve"> </w:t>
            </w:r>
            <w:r w:rsidRPr="00745D37">
              <w:rPr>
                <w:lang w:val="en-US"/>
              </w:rPr>
              <w:t>[</w:t>
            </w:r>
            <w:hyperlink r:id="rId195" w:history="1">
              <w:r w:rsidRPr="00702308">
                <w:rPr>
                  <w:rStyle w:val="Hyperlink"/>
                  <w:lang w:val="en-US"/>
                </w:rPr>
                <w:t>SP-190838</w:t>
              </w:r>
            </w:hyperlink>
            <w:r w:rsidRPr="00745D37">
              <w:rPr>
                <w:lang w:val="en-US"/>
              </w:rPr>
              <w:t>]</w:t>
            </w:r>
          </w:p>
        </w:tc>
      </w:tr>
      <w:tr w:rsidR="00EB6050" w:rsidRPr="00AA7BD2" w14:paraId="4FD6060E" w14:textId="77777777" w:rsidTr="00747331">
        <w:trPr>
          <w:trHeight w:val="141"/>
        </w:trPr>
        <w:tc>
          <w:tcPr>
            <w:tcW w:w="14887" w:type="dxa"/>
            <w:gridSpan w:val="6"/>
            <w:tcBorders>
              <w:bottom w:val="single" w:sz="4" w:space="0" w:color="auto"/>
            </w:tcBorders>
            <w:shd w:val="clear" w:color="auto" w:fill="auto"/>
          </w:tcPr>
          <w:p w14:paraId="1B1A22EA" w14:textId="77777777" w:rsidR="00EB6050" w:rsidRPr="004067FF" w:rsidRDefault="00EB6050" w:rsidP="00EB605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4BA2BE5" w14:textId="77777777" w:rsidR="00EB6050" w:rsidRPr="00702308" w:rsidRDefault="00EB6050" w:rsidP="00EB6050">
            <w:pPr>
              <w:suppressAutoHyphens/>
              <w:spacing w:after="0" w:line="240" w:lineRule="auto"/>
              <w:rPr>
                <w:rFonts w:eastAsia="Arial Unicode MS" w:cs="Arial"/>
                <w:szCs w:val="18"/>
                <w:lang w:val="en-US" w:eastAsia="ar-SA"/>
              </w:rPr>
            </w:pPr>
            <w:r w:rsidRPr="00E802B8">
              <w:rPr>
                <w:rFonts w:eastAsia="Arial Unicode MS" w:cs="Arial"/>
                <w:szCs w:val="18"/>
                <w:lang w:eastAsia="ar-SA"/>
              </w:rPr>
              <w:t xml:space="preserve">Rapporteur:  </w:t>
            </w:r>
            <w:r w:rsidRPr="00702308">
              <w:rPr>
                <w:lang w:val="en-US"/>
              </w:rPr>
              <w:t>Andrew Min-</w:t>
            </w:r>
            <w:proofErr w:type="spellStart"/>
            <w:r w:rsidRPr="00702308">
              <w:rPr>
                <w:lang w:val="en-US"/>
              </w:rPr>
              <w:t>gyu</w:t>
            </w:r>
            <w:proofErr w:type="spellEnd"/>
            <w:r w:rsidRPr="00702308">
              <w:rPr>
                <w:lang w:val="en-US"/>
              </w:rPr>
              <w:t xml:space="preserve"> Han (</w:t>
            </w:r>
            <w:proofErr w:type="spellStart"/>
            <w:r w:rsidRPr="00E34986">
              <w:t>Hansung</w:t>
            </w:r>
            <w:proofErr w:type="spellEnd"/>
            <w:r w:rsidRPr="00E34986">
              <w:t xml:space="preserve"> University</w:t>
            </w:r>
            <w:r>
              <w:t>)</w:t>
            </w:r>
          </w:p>
          <w:p w14:paraId="0532D593" w14:textId="327EA566" w:rsidR="00EB6050" w:rsidRPr="00411066" w:rsidRDefault="00EB6050" w:rsidP="00EB6050">
            <w:pPr>
              <w:suppressAutoHyphens/>
              <w:spacing w:after="0" w:line="240" w:lineRule="auto"/>
              <w:rPr>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hyperlink r:id="rId196" w:history="1">
              <w:r w:rsidRPr="005C22BC">
                <w:rPr>
                  <w:rStyle w:val="Hyperlink"/>
                  <w:rFonts w:eastAsia="Arial Unicode MS" w:cs="Arial"/>
                  <w:szCs w:val="18"/>
                  <w:lang w:val="fr-FR" w:eastAsia="ar-SA"/>
                </w:rPr>
                <w:t>TR22.890v0.4.0</w:t>
              </w:r>
            </w:hyperlink>
          </w:p>
          <w:p w14:paraId="0A3812AA" w14:textId="77777777" w:rsidR="00EB6050" w:rsidRDefault="00EB6050" w:rsidP="00EB6050">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SA#91 (03/2021)</w:t>
            </w:r>
          </w:p>
          <w:p w14:paraId="7E81ACFB" w14:textId="4E59A525" w:rsidR="00EB6050" w:rsidRPr="00AA7BD2" w:rsidRDefault="00EB6050" w:rsidP="00EB6050">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 xml:space="preserve"> :</w:t>
            </w:r>
            <w:r>
              <w:rPr>
                <w:rFonts w:eastAsia="Arial Unicode MS" w:cs="Arial"/>
                <w:szCs w:val="18"/>
                <w:lang w:val="fr-FR" w:eastAsia="ar-SA"/>
              </w:rPr>
              <w:t>30</w:t>
            </w:r>
            <w:r w:rsidRPr="0059704C">
              <w:rPr>
                <w:rFonts w:eastAsia="Arial Unicode MS" w:cs="Arial"/>
                <w:szCs w:val="18"/>
                <w:lang w:val="fr-FR" w:eastAsia="ar-SA"/>
              </w:rPr>
              <w:t>%</w:t>
            </w:r>
            <w:r>
              <w:rPr>
                <w:rFonts w:eastAsia="Arial Unicode MS" w:cs="Arial"/>
                <w:szCs w:val="18"/>
                <w:lang w:val="fr-FR" w:eastAsia="ar-SA"/>
              </w:rPr>
              <w:t xml:space="preserve"> </w:t>
            </w:r>
          </w:p>
        </w:tc>
      </w:tr>
      <w:tr w:rsidR="00EB6050" w:rsidRPr="00745D37" w14:paraId="5295BAAF" w14:textId="77777777" w:rsidTr="00747331">
        <w:trPr>
          <w:trHeight w:val="141"/>
        </w:trPr>
        <w:tc>
          <w:tcPr>
            <w:tcW w:w="14887" w:type="dxa"/>
            <w:gridSpan w:val="6"/>
            <w:tcBorders>
              <w:bottom w:val="single" w:sz="4" w:space="0" w:color="auto"/>
            </w:tcBorders>
            <w:shd w:val="clear" w:color="auto" w:fill="F2F2F2" w:themeFill="background1" w:themeFillShade="F2"/>
          </w:tcPr>
          <w:p w14:paraId="60B31E13" w14:textId="77777777" w:rsidR="00EB6050" w:rsidRPr="00745D37" w:rsidRDefault="00EB6050" w:rsidP="00EB6050">
            <w:pPr>
              <w:pStyle w:val="Heading2"/>
              <w:rPr>
                <w:lang w:val="en-US"/>
              </w:rPr>
            </w:pPr>
            <w:r w:rsidRPr="004048B1">
              <w:t>AMMT</w:t>
            </w:r>
          </w:p>
        </w:tc>
      </w:tr>
      <w:tr w:rsidR="00EB6050" w:rsidRPr="00745D37" w14:paraId="6D692085" w14:textId="77777777" w:rsidTr="00747331">
        <w:trPr>
          <w:trHeight w:val="141"/>
        </w:trPr>
        <w:tc>
          <w:tcPr>
            <w:tcW w:w="14887" w:type="dxa"/>
            <w:gridSpan w:val="6"/>
            <w:tcBorders>
              <w:bottom w:val="single" w:sz="4" w:space="0" w:color="auto"/>
            </w:tcBorders>
            <w:shd w:val="clear" w:color="auto" w:fill="F2F2F2" w:themeFill="background1" w:themeFillShade="F2"/>
          </w:tcPr>
          <w:p w14:paraId="5527A81C" w14:textId="77777777" w:rsidR="00EB6050" w:rsidRPr="00745D37" w:rsidRDefault="00EB6050" w:rsidP="00EB6050">
            <w:pPr>
              <w:pStyle w:val="Heading3"/>
              <w:rPr>
                <w:lang w:val="en-US"/>
              </w:rPr>
            </w:pPr>
            <w:r w:rsidRPr="004048B1">
              <w:t>FS_AMMT</w:t>
            </w:r>
            <w:r>
              <w:rPr>
                <w:lang w:val="en-US"/>
              </w:rPr>
              <w:t xml:space="preserve">: </w:t>
            </w:r>
            <w:r w:rsidRPr="00745D37">
              <w:rPr>
                <w:lang w:val="en-US"/>
              </w:rPr>
              <w:t>Study on</w:t>
            </w:r>
            <w:r w:rsidRPr="004048B1">
              <w:rPr>
                <w:lang w:val="en-US"/>
              </w:rPr>
              <w:t xml:space="preserve"> AI/ML Model Transfer in 5GS </w:t>
            </w:r>
            <w:r w:rsidRPr="00745D37">
              <w:rPr>
                <w:lang w:val="en-US"/>
              </w:rPr>
              <w:t>[</w:t>
            </w:r>
            <w:hyperlink r:id="rId197" w:history="1">
              <w:r w:rsidRPr="004048B1">
                <w:rPr>
                  <w:rStyle w:val="Hyperlink"/>
                  <w:lang w:val="en-US"/>
                </w:rPr>
                <w:t>SP-191040</w:t>
              </w:r>
            </w:hyperlink>
            <w:r w:rsidRPr="00745D37">
              <w:rPr>
                <w:lang w:val="en-US"/>
              </w:rPr>
              <w:t>]</w:t>
            </w:r>
          </w:p>
        </w:tc>
      </w:tr>
      <w:tr w:rsidR="00EB6050" w:rsidRPr="00931769" w14:paraId="595DEDE7" w14:textId="77777777" w:rsidTr="00747331">
        <w:trPr>
          <w:trHeight w:val="141"/>
        </w:trPr>
        <w:tc>
          <w:tcPr>
            <w:tcW w:w="9359" w:type="dxa"/>
            <w:gridSpan w:val="4"/>
            <w:tcBorders>
              <w:bottom w:val="single" w:sz="4" w:space="0" w:color="auto"/>
            </w:tcBorders>
            <w:shd w:val="clear" w:color="auto" w:fill="auto"/>
          </w:tcPr>
          <w:p w14:paraId="75119329" w14:textId="77777777" w:rsidR="00EB6050" w:rsidRPr="004067FF" w:rsidRDefault="00EB6050" w:rsidP="00EB605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E478E0C" w14:textId="77777777" w:rsidR="00EB6050" w:rsidRPr="00432C67" w:rsidRDefault="00EB6050" w:rsidP="00EB6050">
            <w:pPr>
              <w:spacing w:after="0"/>
              <w:ind w:right="-96"/>
              <w:rPr>
                <w:lang w:val="fr-FR" w:eastAsia="zh-CN"/>
              </w:rPr>
            </w:pPr>
            <w:r>
              <w:rPr>
                <w:rFonts w:eastAsia="Arial Unicode MS" w:cs="Arial"/>
                <w:szCs w:val="18"/>
                <w:lang w:val="fr-FR" w:eastAsia="ar-SA"/>
              </w:rPr>
              <w:t xml:space="preserve">Rapporteur: </w:t>
            </w:r>
            <w:r w:rsidRPr="00432C67">
              <w:rPr>
                <w:rFonts w:hint="eastAsia"/>
                <w:lang w:val="fr-FR" w:eastAsia="zh-CN"/>
              </w:rPr>
              <w:t>Jia SHEN</w:t>
            </w:r>
            <w:r w:rsidRPr="00432C67">
              <w:rPr>
                <w:lang w:val="fr-FR" w:eastAsia="zh-CN"/>
              </w:rPr>
              <w:t xml:space="preserve"> (OPPO)</w:t>
            </w:r>
          </w:p>
          <w:p w14:paraId="3CCEB059" w14:textId="605011A2" w:rsidR="00EB6050" w:rsidRDefault="00EB6050" w:rsidP="00EB6050">
            <w:pPr>
              <w:suppressAutoHyphens/>
              <w:spacing w:after="0" w:line="240" w:lineRule="auto"/>
              <w:rPr>
                <w:rStyle w:val="Hyperlink"/>
                <w:rFonts w:eastAsia="Arial Unicode MS" w:cs="Arial"/>
                <w:szCs w:val="18"/>
                <w:lang w:val="fr-FR" w:eastAsia="ar-SA"/>
              </w:rPr>
            </w:pPr>
            <w:proofErr w:type="spellStart"/>
            <w:r w:rsidRPr="003B79E8">
              <w:rPr>
                <w:rFonts w:eastAsia="Arial Unicode MS" w:cs="Arial"/>
                <w:szCs w:val="18"/>
                <w:lang w:val="fr-FR" w:eastAsia="ar-SA"/>
              </w:rPr>
              <w:t>Latest</w:t>
            </w:r>
            <w:proofErr w:type="spellEnd"/>
            <w:r w:rsidRPr="003B79E8">
              <w:rPr>
                <w:rFonts w:eastAsia="Arial Unicode MS" w:cs="Arial"/>
                <w:szCs w:val="18"/>
                <w:lang w:val="fr-FR" w:eastAsia="ar-SA"/>
              </w:rPr>
              <w:t xml:space="preserve"> version: </w:t>
            </w:r>
            <w:hyperlink r:id="rId198" w:history="1">
              <w:r w:rsidRPr="005C22BC">
                <w:rPr>
                  <w:rStyle w:val="Hyperlink"/>
                  <w:rFonts w:eastAsia="Arial Unicode MS" w:cs="Arial"/>
                  <w:szCs w:val="18"/>
                  <w:lang w:val="fr-FR" w:eastAsia="ar-SA"/>
                </w:rPr>
                <w:t>TR2</w:t>
              </w:r>
              <w:r w:rsidRPr="005C22BC">
                <w:rPr>
                  <w:rStyle w:val="Hyperlink"/>
                  <w:lang w:val="fr-FR"/>
                </w:rPr>
                <w:t>2.874</w:t>
              </w:r>
              <w:r w:rsidRPr="005C22BC">
                <w:rPr>
                  <w:rStyle w:val="Hyperlink"/>
                  <w:rFonts w:eastAsia="Arial Unicode MS" w:cs="Arial"/>
                  <w:szCs w:val="18"/>
                  <w:lang w:val="fr-FR" w:eastAsia="ar-SA"/>
                </w:rPr>
                <w:t>v1.0.0</w:t>
              </w:r>
            </w:hyperlink>
          </w:p>
          <w:p w14:paraId="55EADA5B" w14:textId="77777777" w:rsidR="00EB6050" w:rsidRDefault="00EB6050" w:rsidP="00EB6050">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SA#91 (03/2021)</w:t>
            </w:r>
          </w:p>
          <w:p w14:paraId="7AC162BE" w14:textId="628D2834" w:rsidR="00EB6050" w:rsidRPr="007B2353" w:rsidRDefault="00EB6050" w:rsidP="00EB6050">
            <w:pPr>
              <w:suppressAutoHyphens/>
              <w:spacing w:after="0" w:line="240" w:lineRule="auto"/>
              <w:rPr>
                <w:rStyle w:val="Hyperlink"/>
                <w:rFonts w:eastAsia="Arial Unicode MS" w:cs="Arial"/>
                <w:color w:val="auto"/>
                <w:szCs w:val="18"/>
                <w:u w:val="none"/>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75%</w:t>
            </w:r>
          </w:p>
          <w:p w14:paraId="17C67326" w14:textId="26058511" w:rsidR="00EB6050" w:rsidRPr="00411066" w:rsidRDefault="00EB6050" w:rsidP="00EB605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1C5C7813" w14:textId="77777777" w:rsidR="00EB6050" w:rsidRPr="009463E3" w:rsidRDefault="00EB6050" w:rsidP="00EB605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2277267B" w14:textId="5CB642EF" w:rsidR="00EB6050" w:rsidRDefault="00EB6050" w:rsidP="00EB605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Greg Schumacher</w:t>
            </w:r>
            <w:r w:rsidRPr="009463E3">
              <w:rPr>
                <w:rFonts w:eastAsia="Arial Unicode MS" w:cs="Arial"/>
                <w:szCs w:val="18"/>
                <w:lang w:eastAsia="ar-SA"/>
              </w:rPr>
              <w:t xml:space="preserve"> </w:t>
            </w:r>
          </w:p>
          <w:p w14:paraId="500BF6CA" w14:textId="74EEF414" w:rsidR="00EB6050" w:rsidRPr="009463E3" w:rsidRDefault="00EB6050" w:rsidP="00EB605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16</w:t>
            </w:r>
          </w:p>
          <w:p w14:paraId="76078B1E" w14:textId="77777777" w:rsidR="00EB6050" w:rsidRPr="00A47757" w:rsidRDefault="00EB6050" w:rsidP="00EB6050">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5BA80F40" w14:textId="6B7149EB" w:rsidR="00EB6050" w:rsidRPr="00AA7BD2" w:rsidRDefault="00EB6050" w:rsidP="00EB6050">
            <w:pPr>
              <w:suppressAutoHyphens/>
              <w:spacing w:after="0" w:line="240" w:lineRule="auto"/>
              <w:rPr>
                <w:rFonts w:eastAsia="Arial Unicode MS" w:cs="Arial"/>
                <w:szCs w:val="18"/>
                <w:lang w:val="fr-FR" w:eastAsia="ar-SA"/>
              </w:rPr>
            </w:pPr>
          </w:p>
        </w:tc>
      </w:tr>
      <w:tr w:rsidR="00EB6050" w:rsidRPr="00806CF6" w14:paraId="675EB60D" w14:textId="77777777" w:rsidTr="00C7324F">
        <w:trPr>
          <w:trHeight w:val="293"/>
        </w:trPr>
        <w:tc>
          <w:tcPr>
            <w:tcW w:w="14887" w:type="dxa"/>
            <w:gridSpan w:val="6"/>
            <w:tcBorders>
              <w:bottom w:val="single" w:sz="4" w:space="0" w:color="auto"/>
            </w:tcBorders>
            <w:shd w:val="clear" w:color="auto" w:fill="F2F2F2"/>
          </w:tcPr>
          <w:p w14:paraId="425C3B60" w14:textId="77B70C26"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General</w:t>
            </w:r>
          </w:p>
        </w:tc>
      </w:tr>
      <w:tr w:rsidR="00EB6050" w:rsidRPr="00A75C05" w14:paraId="48D7F3C2"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3896F7E" w14:textId="77777777" w:rsidR="00EB6050" w:rsidRPr="00C7324F" w:rsidRDefault="00EB6050"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A870D7D" w14:textId="77777777" w:rsidR="00EB6050" w:rsidRPr="00C7324F" w:rsidRDefault="005E30F9" w:rsidP="00EB6050">
            <w:pPr>
              <w:snapToGrid w:val="0"/>
              <w:spacing w:after="0" w:line="240" w:lineRule="auto"/>
              <w:rPr>
                <w:rFonts w:eastAsia="Times New Roman" w:cs="Arial"/>
                <w:szCs w:val="18"/>
                <w:lang w:eastAsia="ar-SA"/>
              </w:rPr>
            </w:pPr>
            <w:hyperlink r:id="rId199" w:history="1">
              <w:r w:rsidR="00EB6050" w:rsidRPr="00C7324F">
                <w:rPr>
                  <w:rStyle w:val="Hyperlink"/>
                  <w:rFonts w:eastAsia="Times New Roman" w:cs="Arial"/>
                  <w:color w:val="auto"/>
                  <w:szCs w:val="18"/>
                  <w:lang w:eastAsia="ar-SA"/>
                </w:rPr>
                <w:t>S1-211074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A1D50A5"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1ABBACA"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FS_AMMT – Editorial corrections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42979A0" w14:textId="460860D5"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S1-211396</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D3A3967" w14:textId="77777777" w:rsidR="00EB6050" w:rsidRPr="00C7324F" w:rsidRDefault="00EB6050" w:rsidP="00EB6050">
            <w:pPr>
              <w:spacing w:after="0" w:line="240" w:lineRule="auto"/>
              <w:rPr>
                <w:b/>
                <w:bCs/>
              </w:rPr>
            </w:pPr>
            <w:r w:rsidRPr="00C7324F">
              <w:rPr>
                <w:b/>
                <w:bCs/>
              </w:rPr>
              <w:t>e-Thread: [FS_ AMMT - 1]</w:t>
            </w:r>
          </w:p>
          <w:p w14:paraId="362BC958" w14:textId="5DB4780C" w:rsidR="00EB6050" w:rsidRPr="00C7324F" w:rsidRDefault="00EB6050" w:rsidP="00EB6050">
            <w:pPr>
              <w:spacing w:after="0" w:line="240" w:lineRule="auto"/>
              <w:rPr>
                <w:rFonts w:eastAsia="Arial Unicode MS" w:cs="Arial"/>
                <w:szCs w:val="18"/>
                <w:lang w:eastAsia="ar-SA"/>
              </w:rPr>
            </w:pPr>
            <w:r w:rsidRPr="00C7324F">
              <w:t>074r2</w:t>
            </w:r>
          </w:p>
        </w:tc>
      </w:tr>
      <w:tr w:rsidR="00C7324F" w:rsidRPr="00A75C05" w14:paraId="607F6400"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B4D8315" w14:textId="159035F2" w:rsidR="00C7324F" w:rsidRPr="00C7324F" w:rsidRDefault="00C7324F"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7AA8F7F" w14:textId="696577B0" w:rsidR="00C7324F" w:rsidRPr="00C7324F" w:rsidRDefault="005E30F9" w:rsidP="00EB6050">
            <w:pPr>
              <w:snapToGrid w:val="0"/>
              <w:spacing w:after="0" w:line="240" w:lineRule="auto"/>
            </w:pPr>
            <w:hyperlink r:id="rId200" w:history="1">
              <w:r w:rsidR="00C7324F" w:rsidRPr="00C7324F">
                <w:rPr>
                  <w:rStyle w:val="Hyperlink"/>
                  <w:rFonts w:cs="Arial"/>
                  <w:color w:val="auto"/>
                </w:rPr>
                <w:t>S1-211396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54FF74A" w14:textId="4711FE4F"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7CED156" w14:textId="1855EADA"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FS_AMMT – Editorial corrections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441A8F5" w14:textId="610D65C4"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0E5FB46" w14:textId="77777777" w:rsidR="00C7324F" w:rsidRPr="00C7324F" w:rsidRDefault="00C7324F" w:rsidP="00C7324F">
            <w:pPr>
              <w:spacing w:after="0" w:line="240" w:lineRule="auto"/>
              <w:rPr>
                <w:b/>
                <w:bCs/>
                <w:i/>
              </w:rPr>
            </w:pPr>
            <w:r w:rsidRPr="00C7324F">
              <w:rPr>
                <w:b/>
                <w:bCs/>
                <w:i/>
              </w:rPr>
              <w:t>e-Thread: [FS_ AMMT - 1]</w:t>
            </w:r>
          </w:p>
          <w:p w14:paraId="34C6F983" w14:textId="6DC60727"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074r2</w:t>
            </w:r>
          </w:p>
          <w:p w14:paraId="45FB9B3E" w14:textId="117BFCD9" w:rsidR="00C7324F" w:rsidRPr="00C7324F" w:rsidRDefault="00C7324F" w:rsidP="00EB6050">
            <w:pPr>
              <w:spacing w:after="0" w:line="240" w:lineRule="auto"/>
              <w:rPr>
                <w:b/>
                <w:bCs/>
              </w:rPr>
            </w:pPr>
            <w:r w:rsidRPr="00C7324F">
              <w:rPr>
                <w:b/>
                <w:bCs/>
              </w:rPr>
              <w:t>Revision of S1-211074.</w:t>
            </w:r>
          </w:p>
        </w:tc>
      </w:tr>
      <w:tr w:rsidR="00EB6050" w:rsidRPr="00A75C05" w14:paraId="2C40895A"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3D10CC7" w14:textId="77777777" w:rsidR="00EB6050" w:rsidRPr="00C7324F" w:rsidRDefault="00EB6050"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5E3F9D2" w14:textId="77777777" w:rsidR="00EB6050" w:rsidRPr="00C7324F" w:rsidRDefault="005E30F9" w:rsidP="00EB6050">
            <w:pPr>
              <w:snapToGrid w:val="0"/>
              <w:spacing w:after="0" w:line="240" w:lineRule="auto"/>
              <w:rPr>
                <w:rFonts w:eastAsia="Times New Roman" w:cs="Arial"/>
                <w:szCs w:val="18"/>
                <w:lang w:eastAsia="ar-SA"/>
              </w:rPr>
            </w:pPr>
            <w:hyperlink r:id="rId201" w:history="1">
              <w:r w:rsidR="00EB6050" w:rsidRPr="00C7324F">
                <w:rPr>
                  <w:rStyle w:val="Hyperlink"/>
                  <w:rFonts w:eastAsia="Times New Roman" w:cs="Arial"/>
                  <w:color w:val="auto"/>
                  <w:szCs w:val="18"/>
                  <w:lang w:eastAsia="ar-SA"/>
                </w:rPr>
                <w:t>S1-211068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5F3CAB9"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4B50875"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FS_AMMT – Introduction, definitions, abbreviations and overview</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0121D8A" w14:textId="0BD3B714"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S1-211397</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1043C0E" w14:textId="77777777" w:rsidR="00EB6050" w:rsidRPr="00C7324F" w:rsidRDefault="00EB6050" w:rsidP="00EB6050">
            <w:pPr>
              <w:spacing w:after="0" w:line="240" w:lineRule="auto"/>
              <w:rPr>
                <w:b/>
                <w:bCs/>
              </w:rPr>
            </w:pPr>
            <w:r w:rsidRPr="00C7324F">
              <w:rPr>
                <w:b/>
                <w:bCs/>
              </w:rPr>
              <w:t>e-Thread: [FS_ AMMT - 2]</w:t>
            </w:r>
          </w:p>
          <w:p w14:paraId="4203F0FA" w14:textId="17EC49E2" w:rsidR="00EB6050" w:rsidRPr="00C7324F" w:rsidRDefault="00EB6050" w:rsidP="00EB6050">
            <w:pPr>
              <w:spacing w:after="0" w:line="240" w:lineRule="auto"/>
              <w:rPr>
                <w:rFonts w:eastAsia="Arial Unicode MS" w:cs="Arial"/>
                <w:szCs w:val="18"/>
                <w:lang w:eastAsia="ar-SA"/>
              </w:rPr>
            </w:pPr>
            <w:r w:rsidRPr="00C7324F">
              <w:t>068r2</w:t>
            </w:r>
          </w:p>
        </w:tc>
      </w:tr>
      <w:tr w:rsidR="00C7324F" w:rsidRPr="00A75C05" w14:paraId="2E6F8366"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F8C7AB5" w14:textId="7F0772E7" w:rsidR="00C7324F" w:rsidRPr="00C7324F" w:rsidRDefault="00C7324F"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B4C5ABA" w14:textId="28078D71" w:rsidR="00C7324F" w:rsidRPr="00C7324F" w:rsidRDefault="005E30F9" w:rsidP="00EB6050">
            <w:pPr>
              <w:snapToGrid w:val="0"/>
              <w:spacing w:after="0" w:line="240" w:lineRule="auto"/>
            </w:pPr>
            <w:hyperlink r:id="rId202" w:history="1">
              <w:r w:rsidR="00C7324F" w:rsidRPr="00C7324F">
                <w:rPr>
                  <w:rStyle w:val="Hyperlink"/>
                  <w:rFonts w:cs="Arial"/>
                  <w:color w:val="auto"/>
                </w:rPr>
                <w:t>S1-211397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B417DD8" w14:textId="245FBE68"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A858D13" w14:textId="08184F43"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FS_AMMT – Introduction, definitions, abbreviations and overview</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082084A" w14:textId="680D9BC5"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230306B" w14:textId="77777777" w:rsidR="00C7324F" w:rsidRPr="00C7324F" w:rsidRDefault="00C7324F" w:rsidP="00C7324F">
            <w:pPr>
              <w:spacing w:after="0" w:line="240" w:lineRule="auto"/>
              <w:rPr>
                <w:b/>
                <w:bCs/>
                <w:i/>
              </w:rPr>
            </w:pPr>
            <w:r w:rsidRPr="00C7324F">
              <w:rPr>
                <w:b/>
                <w:bCs/>
                <w:i/>
              </w:rPr>
              <w:t>e-Thread: [FS_ AMMT - 2]</w:t>
            </w:r>
          </w:p>
          <w:p w14:paraId="57B1B4F9" w14:textId="2FE46544"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068r2</w:t>
            </w:r>
          </w:p>
          <w:p w14:paraId="2784D86D" w14:textId="5C9FC9B4" w:rsidR="00C7324F" w:rsidRPr="00C7324F" w:rsidRDefault="00C7324F" w:rsidP="00EB6050">
            <w:pPr>
              <w:spacing w:after="0" w:line="240" w:lineRule="auto"/>
              <w:rPr>
                <w:b/>
                <w:bCs/>
              </w:rPr>
            </w:pPr>
            <w:r w:rsidRPr="00C7324F">
              <w:rPr>
                <w:b/>
                <w:bCs/>
              </w:rPr>
              <w:t>Revision of S1-211068.</w:t>
            </w:r>
          </w:p>
        </w:tc>
      </w:tr>
      <w:tr w:rsidR="00EB6050" w:rsidRPr="00806CF6" w14:paraId="126720DA" w14:textId="77777777" w:rsidTr="00C7324F">
        <w:trPr>
          <w:trHeight w:val="293"/>
        </w:trPr>
        <w:tc>
          <w:tcPr>
            <w:tcW w:w="14887" w:type="dxa"/>
            <w:gridSpan w:val="6"/>
            <w:tcBorders>
              <w:bottom w:val="single" w:sz="4" w:space="0" w:color="auto"/>
            </w:tcBorders>
            <w:shd w:val="clear" w:color="auto" w:fill="F2F2F2"/>
          </w:tcPr>
          <w:p w14:paraId="117D63B7" w14:textId="53D95983" w:rsidR="00EB6050" w:rsidRPr="00806CF6"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lastRenderedPageBreak/>
              <w:t>Former use cases</w:t>
            </w:r>
          </w:p>
        </w:tc>
      </w:tr>
      <w:tr w:rsidR="00EB6050" w:rsidRPr="00A75C05" w14:paraId="763B2665"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B204702" w14:textId="77777777" w:rsidR="00EB6050" w:rsidRPr="00C7324F" w:rsidRDefault="00EB6050"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050DA1D" w14:textId="77777777" w:rsidR="00EB6050" w:rsidRPr="00C7324F" w:rsidRDefault="005E30F9" w:rsidP="00EB6050">
            <w:pPr>
              <w:snapToGrid w:val="0"/>
              <w:spacing w:after="0" w:line="240" w:lineRule="auto"/>
              <w:rPr>
                <w:rFonts w:eastAsia="Times New Roman" w:cs="Arial"/>
                <w:szCs w:val="18"/>
                <w:lang w:eastAsia="ar-SA"/>
              </w:rPr>
            </w:pPr>
            <w:hyperlink r:id="rId203" w:history="1">
              <w:r w:rsidR="00EB6050" w:rsidRPr="00C7324F">
                <w:rPr>
                  <w:rStyle w:val="Hyperlink"/>
                  <w:rFonts w:eastAsia="Times New Roman" w:cs="Arial"/>
                  <w:color w:val="auto"/>
                  <w:szCs w:val="18"/>
                  <w:lang w:eastAsia="ar-SA"/>
                </w:rPr>
                <w:t>S1-211137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8CC61D4"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3D1CCF1"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FS_AMMT update to Split AI/ML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2B02BF7" w14:textId="65708620"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S1-211398</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0CCDFDC" w14:textId="77777777" w:rsidR="00EB6050" w:rsidRPr="00C7324F" w:rsidRDefault="00EB6050" w:rsidP="00EB6050">
            <w:pPr>
              <w:spacing w:after="0" w:line="240" w:lineRule="auto"/>
              <w:rPr>
                <w:b/>
                <w:bCs/>
              </w:rPr>
            </w:pPr>
            <w:r w:rsidRPr="00C7324F">
              <w:rPr>
                <w:b/>
                <w:bCs/>
              </w:rPr>
              <w:t>e-Thread: [FS_ AMMT - 3]</w:t>
            </w:r>
          </w:p>
          <w:p w14:paraId="4B938AA8" w14:textId="6876825E" w:rsidR="00EB6050" w:rsidRPr="00C7324F" w:rsidRDefault="00EB6050" w:rsidP="00EB6050">
            <w:pPr>
              <w:spacing w:after="0" w:line="240" w:lineRule="auto"/>
              <w:rPr>
                <w:rFonts w:eastAsia="Arial Unicode MS" w:cs="Arial"/>
                <w:szCs w:val="18"/>
                <w:lang w:eastAsia="ar-SA"/>
              </w:rPr>
            </w:pPr>
            <w:r w:rsidRPr="00C7324F">
              <w:t>137r2</w:t>
            </w:r>
          </w:p>
        </w:tc>
      </w:tr>
      <w:tr w:rsidR="00C7324F" w:rsidRPr="00A75C05" w14:paraId="2B7CECA7"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6090DD3" w14:textId="5BF0C1A6" w:rsidR="00C7324F" w:rsidRPr="00C7324F" w:rsidRDefault="00C7324F"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46417DE" w14:textId="15C768C4" w:rsidR="00C7324F" w:rsidRPr="00C7324F" w:rsidRDefault="005E30F9" w:rsidP="00EB6050">
            <w:pPr>
              <w:snapToGrid w:val="0"/>
              <w:spacing w:after="0" w:line="240" w:lineRule="auto"/>
            </w:pPr>
            <w:hyperlink r:id="rId204" w:history="1">
              <w:r w:rsidR="00C7324F" w:rsidRPr="00C7324F">
                <w:rPr>
                  <w:rStyle w:val="Hyperlink"/>
                  <w:rFonts w:cs="Arial"/>
                  <w:color w:val="auto"/>
                </w:rPr>
                <w:t>S1-211398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EF46CAD" w14:textId="077D1B0B"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1F9F833" w14:textId="658335F5"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FS_AMMT update to Split AI/ML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DB37DB7" w14:textId="14619348"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F2ABA7E" w14:textId="77777777" w:rsidR="00C7324F" w:rsidRPr="00C7324F" w:rsidRDefault="00C7324F" w:rsidP="00C7324F">
            <w:pPr>
              <w:spacing w:after="0" w:line="240" w:lineRule="auto"/>
              <w:rPr>
                <w:b/>
                <w:bCs/>
                <w:i/>
              </w:rPr>
            </w:pPr>
            <w:r w:rsidRPr="00C7324F">
              <w:rPr>
                <w:b/>
                <w:bCs/>
                <w:i/>
              </w:rPr>
              <w:t>e-Thread: [FS_ AMMT - 3]</w:t>
            </w:r>
          </w:p>
          <w:p w14:paraId="7EFB9734" w14:textId="53A8F8E7"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137r2</w:t>
            </w:r>
          </w:p>
          <w:p w14:paraId="29EAB05F" w14:textId="7909D30E" w:rsidR="00C7324F" w:rsidRPr="00C7324F" w:rsidRDefault="00C7324F" w:rsidP="00EB6050">
            <w:pPr>
              <w:spacing w:after="0" w:line="240" w:lineRule="auto"/>
              <w:rPr>
                <w:b/>
                <w:bCs/>
              </w:rPr>
            </w:pPr>
            <w:r w:rsidRPr="00C7324F">
              <w:rPr>
                <w:b/>
                <w:bCs/>
              </w:rPr>
              <w:t>Revision of S1-211137.</w:t>
            </w:r>
          </w:p>
        </w:tc>
      </w:tr>
      <w:tr w:rsidR="00EB6050" w:rsidRPr="00A75C05" w14:paraId="5E50D5DC"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A50E8C1" w14:textId="77777777" w:rsidR="00EB6050" w:rsidRPr="00C7324F" w:rsidRDefault="00EB6050"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CFE2ABA" w14:textId="77777777" w:rsidR="00EB6050" w:rsidRPr="00C7324F" w:rsidRDefault="005E30F9" w:rsidP="00EB6050">
            <w:pPr>
              <w:snapToGrid w:val="0"/>
              <w:spacing w:after="0" w:line="240" w:lineRule="auto"/>
              <w:rPr>
                <w:rFonts w:eastAsia="Times New Roman" w:cs="Arial"/>
                <w:szCs w:val="18"/>
                <w:lang w:eastAsia="ar-SA"/>
              </w:rPr>
            </w:pPr>
            <w:hyperlink r:id="rId205" w:history="1">
              <w:r w:rsidR="00EB6050" w:rsidRPr="00C7324F">
                <w:rPr>
                  <w:rStyle w:val="Hyperlink"/>
                  <w:rFonts w:eastAsia="Times New Roman" w:cs="Arial"/>
                  <w:color w:val="auto"/>
                  <w:szCs w:val="18"/>
                  <w:lang w:eastAsia="ar-SA"/>
                </w:rPr>
                <w:t>S1-211069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DB9E9A6"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0457B77"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Updates to AMMT use case – Split AI/ML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49E6F4D" w14:textId="554D40BF"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S1-211399</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9A0D504" w14:textId="77777777" w:rsidR="00EB6050" w:rsidRPr="00C7324F" w:rsidRDefault="00EB6050" w:rsidP="00EB6050">
            <w:pPr>
              <w:spacing w:after="0" w:line="240" w:lineRule="auto"/>
              <w:rPr>
                <w:b/>
                <w:bCs/>
              </w:rPr>
            </w:pPr>
            <w:r w:rsidRPr="00C7324F">
              <w:rPr>
                <w:b/>
                <w:bCs/>
              </w:rPr>
              <w:t>e-Thread: [FS_ AMMT - 3]</w:t>
            </w:r>
          </w:p>
          <w:p w14:paraId="2D20CC78" w14:textId="104B3164" w:rsidR="00EB6050" w:rsidRPr="00C7324F" w:rsidRDefault="00EB6050" w:rsidP="00EB6050">
            <w:pPr>
              <w:spacing w:after="0" w:line="240" w:lineRule="auto"/>
              <w:rPr>
                <w:rFonts w:eastAsia="Arial Unicode MS" w:cs="Arial"/>
                <w:szCs w:val="18"/>
                <w:lang w:eastAsia="ar-SA"/>
              </w:rPr>
            </w:pPr>
            <w:r w:rsidRPr="00C7324F">
              <w:t>069r1</w:t>
            </w:r>
          </w:p>
        </w:tc>
      </w:tr>
      <w:tr w:rsidR="00C7324F" w:rsidRPr="00A75C05" w14:paraId="182A8904"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A244676" w14:textId="34B55D37" w:rsidR="00C7324F" w:rsidRPr="00C7324F" w:rsidRDefault="00C7324F"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CB003F8" w14:textId="7693B12E" w:rsidR="00C7324F" w:rsidRPr="00C7324F" w:rsidRDefault="005E30F9" w:rsidP="00EB6050">
            <w:pPr>
              <w:snapToGrid w:val="0"/>
              <w:spacing w:after="0" w:line="240" w:lineRule="auto"/>
            </w:pPr>
            <w:hyperlink r:id="rId206" w:history="1">
              <w:r w:rsidR="00C7324F" w:rsidRPr="00C7324F">
                <w:rPr>
                  <w:rStyle w:val="Hyperlink"/>
                  <w:rFonts w:cs="Arial"/>
                  <w:color w:val="auto"/>
                </w:rPr>
                <w:t>S1-211399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7951888" w14:textId="7ED7D4A4"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DDB18A2" w14:textId="39058679"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Updates to AMMT use case – Split AI/ML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94CE907" w14:textId="46ABB27F"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28C4EEE" w14:textId="77777777" w:rsidR="00C7324F" w:rsidRPr="00C7324F" w:rsidRDefault="00C7324F" w:rsidP="00C7324F">
            <w:pPr>
              <w:spacing w:after="0" w:line="240" w:lineRule="auto"/>
              <w:rPr>
                <w:b/>
                <w:bCs/>
                <w:i/>
              </w:rPr>
            </w:pPr>
            <w:r w:rsidRPr="00C7324F">
              <w:rPr>
                <w:b/>
                <w:bCs/>
                <w:i/>
              </w:rPr>
              <w:t>e-Thread: [FS_ AMMT - 3]</w:t>
            </w:r>
          </w:p>
          <w:p w14:paraId="3B326DC9" w14:textId="699650EE"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069r1</w:t>
            </w:r>
          </w:p>
          <w:p w14:paraId="569473C7" w14:textId="08F2CA08" w:rsidR="00C7324F" w:rsidRPr="00C7324F" w:rsidRDefault="00C7324F" w:rsidP="00EB6050">
            <w:pPr>
              <w:spacing w:after="0" w:line="240" w:lineRule="auto"/>
              <w:rPr>
                <w:b/>
                <w:bCs/>
              </w:rPr>
            </w:pPr>
            <w:r w:rsidRPr="00C7324F">
              <w:rPr>
                <w:b/>
                <w:bCs/>
              </w:rPr>
              <w:t>Revision of S1-211069.</w:t>
            </w:r>
          </w:p>
        </w:tc>
      </w:tr>
      <w:tr w:rsidR="00EB6050" w:rsidRPr="00A75C05" w14:paraId="4941550E"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1F83B5A" w14:textId="77777777" w:rsidR="00EB6050" w:rsidRPr="00C7324F" w:rsidRDefault="00EB6050"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B09A084" w14:textId="77777777" w:rsidR="00EB6050" w:rsidRPr="00C7324F" w:rsidRDefault="005E30F9" w:rsidP="00EB6050">
            <w:pPr>
              <w:snapToGrid w:val="0"/>
              <w:spacing w:after="0" w:line="240" w:lineRule="auto"/>
              <w:rPr>
                <w:rFonts w:eastAsia="Times New Roman" w:cs="Arial"/>
                <w:szCs w:val="18"/>
                <w:lang w:eastAsia="ar-SA"/>
              </w:rPr>
            </w:pPr>
            <w:hyperlink r:id="rId207" w:history="1">
              <w:r w:rsidR="00EB6050" w:rsidRPr="00C7324F">
                <w:rPr>
                  <w:rStyle w:val="Hyperlink"/>
                  <w:rFonts w:eastAsia="Times New Roman" w:cs="Arial"/>
                  <w:color w:val="auto"/>
                  <w:szCs w:val="18"/>
                  <w:lang w:eastAsia="ar-SA"/>
                </w:rPr>
                <w:t>S1-211253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B5FEA54" w14:textId="75F8B428"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9AD7473" w14:textId="77777777" w:rsidR="00EB6050" w:rsidRPr="00C7324F" w:rsidRDefault="00EB6050"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Update_cleanup</w:t>
            </w:r>
            <w:proofErr w:type="spellEnd"/>
            <w:r w:rsidRPr="00C7324F">
              <w:rPr>
                <w:rFonts w:eastAsia="Times New Roman" w:cs="Arial"/>
                <w:szCs w:val="18"/>
                <w:lang w:eastAsia="ar-SA"/>
              </w:rPr>
              <w:t xml:space="preserve"> to Use case 5.2</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E595B1C" w14:textId="410559DD"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S1-211400</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73F2C90" w14:textId="77777777" w:rsidR="00EB6050" w:rsidRPr="00C7324F" w:rsidRDefault="00EB6050" w:rsidP="00EB6050">
            <w:pPr>
              <w:spacing w:after="0" w:line="240" w:lineRule="auto"/>
              <w:rPr>
                <w:b/>
                <w:bCs/>
              </w:rPr>
            </w:pPr>
            <w:r w:rsidRPr="00C7324F">
              <w:rPr>
                <w:b/>
                <w:bCs/>
              </w:rPr>
              <w:t>e-Thread: [FS_ AMMT - 4]</w:t>
            </w:r>
          </w:p>
          <w:p w14:paraId="05091A44" w14:textId="6B0B741F" w:rsidR="00EB6050" w:rsidRPr="00C7324F" w:rsidRDefault="00EB6050" w:rsidP="00EB6050">
            <w:pPr>
              <w:spacing w:after="0" w:line="240" w:lineRule="auto"/>
              <w:rPr>
                <w:rFonts w:eastAsia="Arial Unicode MS" w:cs="Arial"/>
                <w:szCs w:val="18"/>
                <w:lang w:eastAsia="ar-SA"/>
              </w:rPr>
            </w:pPr>
            <w:r w:rsidRPr="00C7324F">
              <w:t>253r1</w:t>
            </w:r>
          </w:p>
        </w:tc>
      </w:tr>
      <w:tr w:rsidR="00C7324F" w:rsidRPr="00A75C05" w14:paraId="39993CDC"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6AF5C57" w14:textId="0CDF3402" w:rsidR="00C7324F" w:rsidRPr="00C7324F" w:rsidRDefault="00C7324F"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07643FB" w14:textId="4AADDD57" w:rsidR="00C7324F" w:rsidRPr="00C7324F" w:rsidRDefault="005E30F9" w:rsidP="00EB6050">
            <w:pPr>
              <w:snapToGrid w:val="0"/>
              <w:spacing w:after="0" w:line="240" w:lineRule="auto"/>
            </w:pPr>
            <w:hyperlink r:id="rId208" w:history="1">
              <w:r w:rsidR="00C7324F" w:rsidRPr="00C7324F">
                <w:rPr>
                  <w:rStyle w:val="Hyperlink"/>
                  <w:rFonts w:cs="Arial"/>
                  <w:color w:val="auto"/>
                </w:rPr>
                <w:t>S1-211400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41ACDE0" w14:textId="668252BC"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358CE1D" w14:textId="30ACDD53" w:rsidR="00C7324F" w:rsidRPr="00C7324F" w:rsidRDefault="00C7324F"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Update_cleanup</w:t>
            </w:r>
            <w:proofErr w:type="spellEnd"/>
            <w:r w:rsidRPr="00C7324F">
              <w:rPr>
                <w:rFonts w:eastAsia="Times New Roman" w:cs="Arial"/>
                <w:szCs w:val="18"/>
                <w:lang w:eastAsia="ar-SA"/>
              </w:rPr>
              <w:t xml:space="preserve"> to Use case 5.2</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0E7E9CF" w14:textId="6129EE4F"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05F54E0" w14:textId="77777777" w:rsidR="00C7324F" w:rsidRPr="00C7324F" w:rsidRDefault="00C7324F" w:rsidP="00C7324F">
            <w:pPr>
              <w:spacing w:after="0" w:line="240" w:lineRule="auto"/>
              <w:rPr>
                <w:b/>
                <w:bCs/>
                <w:i/>
              </w:rPr>
            </w:pPr>
            <w:r w:rsidRPr="00C7324F">
              <w:rPr>
                <w:b/>
                <w:bCs/>
                <w:i/>
              </w:rPr>
              <w:t>e-Thread: [FS_ AMMT - 4]</w:t>
            </w:r>
          </w:p>
          <w:p w14:paraId="0ECD40EB" w14:textId="6F4C6775"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253r1</w:t>
            </w:r>
          </w:p>
          <w:p w14:paraId="5C01514F" w14:textId="653D57D1" w:rsidR="00C7324F" w:rsidRPr="00C7324F" w:rsidRDefault="00C7324F" w:rsidP="00EB6050">
            <w:pPr>
              <w:spacing w:after="0" w:line="240" w:lineRule="auto"/>
              <w:rPr>
                <w:b/>
                <w:bCs/>
              </w:rPr>
            </w:pPr>
            <w:r w:rsidRPr="00C7324F">
              <w:rPr>
                <w:b/>
                <w:bCs/>
              </w:rPr>
              <w:t>Revision of S1-211253.</w:t>
            </w:r>
          </w:p>
        </w:tc>
      </w:tr>
      <w:tr w:rsidR="00EB6050" w:rsidRPr="00A75C05" w14:paraId="2BEA9753"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6D0BA46" w14:textId="77777777" w:rsidR="00EB6050" w:rsidRPr="00A61BEC" w:rsidRDefault="00EB6050" w:rsidP="00EB6050">
            <w:pPr>
              <w:snapToGrid w:val="0"/>
              <w:spacing w:after="0" w:line="240" w:lineRule="auto"/>
              <w:rPr>
                <w:rFonts w:eastAsia="Times New Roman" w:cs="Arial"/>
                <w:szCs w:val="18"/>
                <w:lang w:eastAsia="ar-SA"/>
              </w:rPr>
            </w:pPr>
            <w:proofErr w:type="spellStart"/>
            <w:r w:rsidRPr="00A61BEC">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086EF7C" w14:textId="77777777" w:rsidR="00EB6050" w:rsidRPr="00A61BEC" w:rsidRDefault="005E30F9" w:rsidP="00EB6050">
            <w:pPr>
              <w:snapToGrid w:val="0"/>
              <w:spacing w:after="0" w:line="240" w:lineRule="auto"/>
              <w:rPr>
                <w:rFonts w:eastAsia="Times New Roman" w:cs="Arial"/>
                <w:szCs w:val="18"/>
                <w:lang w:eastAsia="ar-SA"/>
              </w:rPr>
            </w:pPr>
            <w:hyperlink r:id="rId209" w:history="1">
              <w:r w:rsidR="00EB6050" w:rsidRPr="00A61BEC">
                <w:rPr>
                  <w:rStyle w:val="Hyperlink"/>
                  <w:rFonts w:eastAsia="Times New Roman" w:cs="Arial"/>
                  <w:color w:val="auto"/>
                  <w:szCs w:val="18"/>
                  <w:lang w:eastAsia="ar-SA"/>
                </w:rPr>
                <w:t>S1-211254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39E6302" w14:textId="61244CB4" w:rsidR="00EB6050" w:rsidRPr="00A61BEC" w:rsidRDefault="00EB6050" w:rsidP="00EB6050">
            <w:pPr>
              <w:snapToGrid w:val="0"/>
              <w:spacing w:after="0" w:line="240" w:lineRule="auto"/>
              <w:rPr>
                <w:rFonts w:eastAsia="Times New Roman" w:cs="Arial"/>
                <w:szCs w:val="18"/>
                <w:lang w:eastAsia="ar-SA"/>
              </w:rPr>
            </w:pPr>
            <w:r w:rsidRPr="00A61BEC">
              <w:rPr>
                <w:rFonts w:eastAsia="Times New Roman" w:cs="Arial"/>
                <w:szCs w:val="18"/>
                <w:lang w:eastAsia="ar-SA"/>
              </w:rPr>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E48FA0C" w14:textId="77777777" w:rsidR="00EB6050" w:rsidRPr="00A61BEC" w:rsidRDefault="00EB6050" w:rsidP="00EB6050">
            <w:pPr>
              <w:snapToGrid w:val="0"/>
              <w:spacing w:after="0" w:line="240" w:lineRule="auto"/>
              <w:rPr>
                <w:rFonts w:eastAsia="Times New Roman" w:cs="Arial"/>
                <w:szCs w:val="18"/>
                <w:lang w:eastAsia="ar-SA"/>
              </w:rPr>
            </w:pPr>
            <w:proofErr w:type="spellStart"/>
            <w:r w:rsidRPr="00A61BEC">
              <w:rPr>
                <w:rFonts w:eastAsia="Times New Roman" w:cs="Arial"/>
                <w:szCs w:val="18"/>
                <w:lang w:eastAsia="ar-SA"/>
              </w:rPr>
              <w:t>Update_cleanup</w:t>
            </w:r>
            <w:proofErr w:type="spellEnd"/>
            <w:r w:rsidRPr="00A61BEC">
              <w:rPr>
                <w:rFonts w:eastAsia="Times New Roman" w:cs="Arial"/>
                <w:szCs w:val="18"/>
                <w:lang w:eastAsia="ar-SA"/>
              </w:rPr>
              <w:t xml:space="preserve"> to Use case 5.3</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0AD92A7" w14:textId="6B09217E" w:rsidR="00EB6050" w:rsidRPr="00A61BEC" w:rsidRDefault="00EB6050" w:rsidP="00EB6050">
            <w:pPr>
              <w:snapToGrid w:val="0"/>
              <w:spacing w:after="0" w:line="240" w:lineRule="auto"/>
              <w:rPr>
                <w:rFonts w:eastAsia="Times New Roman" w:cs="Arial"/>
                <w:szCs w:val="18"/>
                <w:lang w:eastAsia="ar-SA"/>
              </w:rPr>
            </w:pPr>
            <w:r w:rsidRPr="00A61BEC">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DDFC08D" w14:textId="77816E34" w:rsidR="00EB6050" w:rsidRPr="00A61BEC" w:rsidRDefault="00EB6050" w:rsidP="00EB6050">
            <w:pPr>
              <w:spacing w:after="0" w:line="240" w:lineRule="auto"/>
              <w:rPr>
                <w:rFonts w:eastAsia="Arial Unicode MS" w:cs="Arial"/>
                <w:szCs w:val="18"/>
                <w:lang w:eastAsia="ar-SA"/>
              </w:rPr>
            </w:pPr>
            <w:r w:rsidRPr="00A61BEC">
              <w:rPr>
                <w:b/>
                <w:bCs/>
              </w:rPr>
              <w:t>e-Thread: [FS_ AMMT - 5]</w:t>
            </w:r>
          </w:p>
        </w:tc>
      </w:tr>
      <w:tr w:rsidR="00EB6050" w:rsidRPr="00A75C05" w14:paraId="5F456AFC"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6DF6EB8" w14:textId="77777777" w:rsidR="00EB6050" w:rsidRPr="00C7324F" w:rsidRDefault="00EB6050"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4A7878D" w14:textId="77777777" w:rsidR="00EB6050" w:rsidRPr="00C7324F" w:rsidRDefault="005E30F9" w:rsidP="00EB6050">
            <w:pPr>
              <w:snapToGrid w:val="0"/>
              <w:spacing w:after="0" w:line="240" w:lineRule="auto"/>
              <w:rPr>
                <w:rFonts w:eastAsia="Times New Roman" w:cs="Arial"/>
                <w:szCs w:val="18"/>
                <w:lang w:eastAsia="ar-SA"/>
              </w:rPr>
            </w:pPr>
            <w:hyperlink r:id="rId210" w:history="1">
              <w:r w:rsidR="00EB6050" w:rsidRPr="00C7324F">
                <w:rPr>
                  <w:rStyle w:val="Hyperlink"/>
                  <w:rFonts w:eastAsia="Times New Roman" w:cs="Arial"/>
                  <w:color w:val="auto"/>
                  <w:szCs w:val="18"/>
                  <w:lang w:eastAsia="ar-SA"/>
                </w:rPr>
                <w:t>S1-211070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A07E59E"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C00BD7C"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Updates to AMMT use case – Split control for robotics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37204C8" w14:textId="60C6729A"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S1-211401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71E603A" w14:textId="77777777" w:rsidR="00EB6050" w:rsidRPr="00C7324F" w:rsidRDefault="00EB6050" w:rsidP="00EB6050">
            <w:pPr>
              <w:spacing w:after="0" w:line="240" w:lineRule="auto"/>
              <w:rPr>
                <w:b/>
                <w:bCs/>
              </w:rPr>
            </w:pPr>
            <w:r w:rsidRPr="00C7324F">
              <w:rPr>
                <w:b/>
                <w:bCs/>
              </w:rPr>
              <w:t>e-Thread: [FS_ AMMT - 6]</w:t>
            </w:r>
          </w:p>
          <w:p w14:paraId="382E321E" w14:textId="3FF83A90" w:rsidR="00EB6050" w:rsidRPr="00C7324F" w:rsidRDefault="00EB6050" w:rsidP="00EB6050">
            <w:pPr>
              <w:spacing w:after="0" w:line="240" w:lineRule="auto"/>
              <w:rPr>
                <w:rFonts w:eastAsia="Arial Unicode MS" w:cs="Arial"/>
                <w:szCs w:val="18"/>
                <w:lang w:eastAsia="ar-SA"/>
              </w:rPr>
            </w:pPr>
            <w:r w:rsidRPr="00C7324F">
              <w:t>070r2</w:t>
            </w:r>
          </w:p>
        </w:tc>
      </w:tr>
      <w:tr w:rsidR="00C7324F" w:rsidRPr="00A75C05" w14:paraId="0257C47F"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300E353" w14:textId="4BF6B44B" w:rsidR="00C7324F" w:rsidRPr="00C7324F" w:rsidRDefault="00C7324F"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41DD4B3" w14:textId="5F1A2904" w:rsidR="00C7324F" w:rsidRPr="00C7324F" w:rsidRDefault="005E30F9" w:rsidP="00EB6050">
            <w:pPr>
              <w:snapToGrid w:val="0"/>
              <w:spacing w:after="0" w:line="240" w:lineRule="auto"/>
            </w:pPr>
            <w:hyperlink r:id="rId211" w:history="1">
              <w:r w:rsidR="00C7324F" w:rsidRPr="00C7324F">
                <w:rPr>
                  <w:rStyle w:val="Hyperlink"/>
                  <w:rFonts w:cs="Arial"/>
                  <w:color w:val="auto"/>
                </w:rPr>
                <w:t>S1-211401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7759FEE" w14:textId="0A9CC51E"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685638B" w14:textId="3B42C792"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Updates to AMMT use case – Split control for robotics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648D5E3" w14:textId="3E6E041A"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DD37D46" w14:textId="77777777" w:rsidR="00C7324F" w:rsidRPr="00C7324F" w:rsidRDefault="00C7324F" w:rsidP="00C7324F">
            <w:pPr>
              <w:spacing w:after="0" w:line="240" w:lineRule="auto"/>
              <w:rPr>
                <w:b/>
                <w:bCs/>
                <w:i/>
              </w:rPr>
            </w:pPr>
            <w:r w:rsidRPr="00C7324F">
              <w:rPr>
                <w:b/>
                <w:bCs/>
                <w:i/>
              </w:rPr>
              <w:t>e-Thread: [FS_ AMMT - 6]</w:t>
            </w:r>
          </w:p>
          <w:p w14:paraId="1A89C464" w14:textId="59020B07"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070r2</w:t>
            </w:r>
          </w:p>
          <w:p w14:paraId="6342522F" w14:textId="7D5ECEA1" w:rsidR="00C7324F" w:rsidRPr="00C7324F" w:rsidRDefault="00C7324F" w:rsidP="00EB6050">
            <w:pPr>
              <w:spacing w:after="0" w:line="240" w:lineRule="auto"/>
              <w:rPr>
                <w:b/>
                <w:bCs/>
              </w:rPr>
            </w:pPr>
            <w:r w:rsidRPr="00C7324F">
              <w:rPr>
                <w:b/>
                <w:bCs/>
              </w:rPr>
              <w:t>Revision of S1-211070.</w:t>
            </w:r>
          </w:p>
        </w:tc>
      </w:tr>
      <w:tr w:rsidR="00EB6050" w:rsidRPr="00A75C05" w14:paraId="40847C4F"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6A68455" w14:textId="657085DB" w:rsidR="00EB6050" w:rsidRPr="00C7324F" w:rsidRDefault="00EB6050"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D2FA1B8" w14:textId="765DA0EE" w:rsidR="00EB6050" w:rsidRPr="00C7324F" w:rsidRDefault="005E30F9" w:rsidP="00EB6050">
            <w:pPr>
              <w:snapToGrid w:val="0"/>
              <w:spacing w:after="0" w:line="240" w:lineRule="auto"/>
              <w:rPr>
                <w:rFonts w:eastAsia="Times New Roman" w:cs="Arial"/>
                <w:szCs w:val="18"/>
                <w:lang w:eastAsia="ar-SA"/>
              </w:rPr>
            </w:pPr>
            <w:hyperlink r:id="rId212" w:history="1">
              <w:r w:rsidR="00EB6050" w:rsidRPr="00C7324F">
                <w:rPr>
                  <w:rStyle w:val="Hyperlink"/>
                  <w:rFonts w:eastAsia="Times New Roman" w:cs="Arial"/>
                  <w:color w:val="auto"/>
                  <w:szCs w:val="18"/>
                  <w:lang w:eastAsia="ar-SA"/>
                </w:rPr>
                <w:t>S1-211044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75BFEF6" w14:textId="437E2C3D" w:rsidR="00EB6050" w:rsidRPr="00C7324F" w:rsidRDefault="00EB6050"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InterDigital</w:t>
            </w:r>
            <w:proofErr w:type="spellEnd"/>
            <w:r w:rsidRPr="00C7324F">
              <w:rPr>
                <w:rFonts w:eastAsia="Times New Roman" w:cs="Arial"/>
                <w:szCs w:val="18"/>
                <w:lang w:eastAsia="ar-SA"/>
              </w:rPr>
              <w:t>, 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F510B97" w14:textId="681F9FB2"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FS_AMMT: Clarification of description and pre-conditions of use case 5.5</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3369318" w14:textId="0EBAC044"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S1-211402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09946F8" w14:textId="77777777" w:rsidR="00EB6050" w:rsidRPr="00C7324F" w:rsidRDefault="00EB6050" w:rsidP="00EB6050">
            <w:pPr>
              <w:spacing w:after="0" w:line="240" w:lineRule="auto"/>
              <w:rPr>
                <w:b/>
                <w:bCs/>
              </w:rPr>
            </w:pPr>
            <w:r w:rsidRPr="00C7324F">
              <w:rPr>
                <w:b/>
                <w:bCs/>
              </w:rPr>
              <w:t>e-Thread: [FS_ AMMT - 6]</w:t>
            </w:r>
          </w:p>
          <w:p w14:paraId="3FB5E7A5" w14:textId="0DF6F9FC" w:rsidR="00EB6050" w:rsidRPr="00C7324F" w:rsidRDefault="00EB6050" w:rsidP="00EB6050">
            <w:pPr>
              <w:spacing w:after="0" w:line="240" w:lineRule="auto"/>
              <w:rPr>
                <w:rFonts w:eastAsia="Arial Unicode MS" w:cs="Arial"/>
                <w:szCs w:val="18"/>
                <w:lang w:eastAsia="ar-SA"/>
              </w:rPr>
            </w:pPr>
            <w:r w:rsidRPr="00C7324F">
              <w:t>044r2</w:t>
            </w:r>
          </w:p>
        </w:tc>
      </w:tr>
      <w:tr w:rsidR="00C7324F" w:rsidRPr="00A75C05" w14:paraId="219AEAAB"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02274A6" w14:textId="369C22BA" w:rsidR="00C7324F" w:rsidRPr="00C7324F" w:rsidRDefault="00C7324F"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4E1E7E2" w14:textId="7B8FC93D" w:rsidR="00C7324F" w:rsidRPr="00C7324F" w:rsidRDefault="005E30F9" w:rsidP="00EB6050">
            <w:pPr>
              <w:snapToGrid w:val="0"/>
              <w:spacing w:after="0" w:line="240" w:lineRule="auto"/>
            </w:pPr>
            <w:hyperlink r:id="rId213" w:history="1">
              <w:r w:rsidR="00C7324F" w:rsidRPr="00C7324F">
                <w:rPr>
                  <w:rStyle w:val="Hyperlink"/>
                  <w:rFonts w:cs="Arial"/>
                  <w:color w:val="auto"/>
                </w:rPr>
                <w:t>S1-211402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989B261" w14:textId="04F5A482" w:rsidR="00C7324F" w:rsidRPr="00C7324F" w:rsidRDefault="00C7324F"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InterDigital</w:t>
            </w:r>
            <w:proofErr w:type="spellEnd"/>
            <w:r w:rsidRPr="00C7324F">
              <w:rPr>
                <w:rFonts w:eastAsia="Times New Roman" w:cs="Arial"/>
                <w:szCs w:val="18"/>
                <w:lang w:eastAsia="ar-SA"/>
              </w:rPr>
              <w:t>, 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28CEEA8" w14:textId="5EB4D07D"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FS_AMMT: Clarification of description and pre-conditions of use case 5.5</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3AC7E73" w14:textId="3DA0B93A"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123D7EA" w14:textId="77777777" w:rsidR="00C7324F" w:rsidRPr="00C7324F" w:rsidRDefault="00C7324F" w:rsidP="00C7324F">
            <w:pPr>
              <w:spacing w:after="0" w:line="240" w:lineRule="auto"/>
              <w:rPr>
                <w:b/>
                <w:bCs/>
                <w:i/>
              </w:rPr>
            </w:pPr>
            <w:r w:rsidRPr="00C7324F">
              <w:rPr>
                <w:b/>
                <w:bCs/>
                <w:i/>
              </w:rPr>
              <w:t>e-Thread: [FS_ AMMT - 6]</w:t>
            </w:r>
          </w:p>
          <w:p w14:paraId="0708E097" w14:textId="669A0438"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044r2</w:t>
            </w:r>
          </w:p>
          <w:p w14:paraId="0B7BA5F9" w14:textId="3929F14C" w:rsidR="00C7324F" w:rsidRPr="00C7324F" w:rsidRDefault="00C7324F" w:rsidP="00EB6050">
            <w:pPr>
              <w:spacing w:after="0" w:line="240" w:lineRule="auto"/>
              <w:rPr>
                <w:b/>
                <w:bCs/>
              </w:rPr>
            </w:pPr>
            <w:r w:rsidRPr="00C7324F">
              <w:rPr>
                <w:b/>
                <w:bCs/>
              </w:rPr>
              <w:t>Revision of S1-211044.</w:t>
            </w:r>
          </w:p>
        </w:tc>
      </w:tr>
      <w:tr w:rsidR="00EB6050" w:rsidRPr="00A75C05" w14:paraId="562723D8"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3310541" w14:textId="1BE3D765" w:rsidR="00EB6050" w:rsidRPr="00C7324F" w:rsidRDefault="00EB6050"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AA36DB2" w14:textId="067CCC31" w:rsidR="00EB6050" w:rsidRPr="00C7324F" w:rsidRDefault="005E30F9" w:rsidP="00EB6050">
            <w:pPr>
              <w:snapToGrid w:val="0"/>
              <w:spacing w:after="0" w:line="240" w:lineRule="auto"/>
              <w:rPr>
                <w:rFonts w:eastAsia="Times New Roman" w:cs="Arial"/>
                <w:szCs w:val="18"/>
                <w:lang w:eastAsia="ar-SA"/>
              </w:rPr>
            </w:pPr>
            <w:hyperlink r:id="rId214" w:history="1">
              <w:r w:rsidR="00EB6050" w:rsidRPr="00C7324F">
                <w:rPr>
                  <w:rStyle w:val="Hyperlink"/>
                  <w:rFonts w:eastAsia="Times New Roman" w:cs="Arial"/>
                  <w:color w:val="auto"/>
                  <w:szCs w:val="18"/>
                  <w:lang w:eastAsia="ar-SA"/>
                </w:rPr>
                <w:t>S1-211045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AB432C3" w14:textId="5A73EAA3" w:rsidR="00EB6050" w:rsidRPr="00C7324F" w:rsidRDefault="00EB6050"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InterDigital</w:t>
            </w:r>
            <w:proofErr w:type="spellEnd"/>
            <w:r w:rsidRPr="00C7324F">
              <w:rPr>
                <w:rFonts w:eastAsia="Times New Roman" w:cs="Arial"/>
                <w:szCs w:val="18"/>
                <w:lang w:eastAsia="ar-SA"/>
              </w:rPr>
              <w:t>, 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E0C284D" w14:textId="203E5B30"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FS_AMMT: Additional requirements for use case 5.5</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372D410" w14:textId="1C61120F"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S1-211403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E77EC18" w14:textId="77777777" w:rsidR="00EB6050" w:rsidRPr="00C7324F" w:rsidRDefault="00EB6050" w:rsidP="00EB6050">
            <w:pPr>
              <w:spacing w:after="0" w:line="240" w:lineRule="auto"/>
              <w:rPr>
                <w:b/>
                <w:bCs/>
              </w:rPr>
            </w:pPr>
            <w:r w:rsidRPr="00C7324F">
              <w:rPr>
                <w:b/>
                <w:bCs/>
              </w:rPr>
              <w:t>e-Thread: [FS_ AMMT - 6]</w:t>
            </w:r>
          </w:p>
          <w:p w14:paraId="673E253B" w14:textId="2789FE1A" w:rsidR="00EB6050" w:rsidRPr="00C7324F" w:rsidRDefault="00EB6050" w:rsidP="00EB6050">
            <w:pPr>
              <w:spacing w:after="0" w:line="240" w:lineRule="auto"/>
              <w:rPr>
                <w:rFonts w:eastAsia="Arial Unicode MS" w:cs="Arial"/>
                <w:szCs w:val="18"/>
                <w:lang w:eastAsia="ar-SA"/>
              </w:rPr>
            </w:pPr>
            <w:r w:rsidRPr="00C7324F">
              <w:t>045r6</w:t>
            </w:r>
          </w:p>
        </w:tc>
      </w:tr>
      <w:tr w:rsidR="00C7324F" w:rsidRPr="00A75C05" w14:paraId="4C02E1CE"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81050A5" w14:textId="3145509F" w:rsidR="00C7324F" w:rsidRPr="00C7324F" w:rsidRDefault="00C7324F"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4F2873C" w14:textId="2329F4DE" w:rsidR="00C7324F" w:rsidRPr="00C7324F" w:rsidRDefault="005E30F9" w:rsidP="00EB6050">
            <w:pPr>
              <w:snapToGrid w:val="0"/>
              <w:spacing w:after="0" w:line="240" w:lineRule="auto"/>
            </w:pPr>
            <w:hyperlink r:id="rId215" w:history="1">
              <w:r w:rsidR="00C7324F" w:rsidRPr="00C7324F">
                <w:rPr>
                  <w:rStyle w:val="Hyperlink"/>
                  <w:rFonts w:cs="Arial"/>
                  <w:color w:val="auto"/>
                </w:rPr>
                <w:t>S1-211403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73AD29A" w14:textId="280DF91D" w:rsidR="00C7324F" w:rsidRPr="00C7324F" w:rsidRDefault="00C7324F"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InterDigital</w:t>
            </w:r>
            <w:proofErr w:type="spellEnd"/>
            <w:r w:rsidRPr="00C7324F">
              <w:rPr>
                <w:rFonts w:eastAsia="Times New Roman" w:cs="Arial"/>
                <w:szCs w:val="18"/>
                <w:lang w:eastAsia="ar-SA"/>
              </w:rPr>
              <w:t>, 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6AE348F" w14:textId="3B1A843C"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FS_AMMT: Additional requirements for use case 5.5</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4235141" w14:textId="58988F63"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45DE2A9" w14:textId="77777777" w:rsidR="00C7324F" w:rsidRPr="00C7324F" w:rsidRDefault="00C7324F" w:rsidP="00C7324F">
            <w:pPr>
              <w:spacing w:after="0" w:line="240" w:lineRule="auto"/>
              <w:rPr>
                <w:b/>
                <w:bCs/>
                <w:i/>
              </w:rPr>
            </w:pPr>
            <w:r w:rsidRPr="00C7324F">
              <w:rPr>
                <w:b/>
                <w:bCs/>
                <w:i/>
              </w:rPr>
              <w:t>e-Thread: [FS_ AMMT - 6]</w:t>
            </w:r>
          </w:p>
          <w:p w14:paraId="73251FAF" w14:textId="7A743EC2"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045r6</w:t>
            </w:r>
          </w:p>
          <w:p w14:paraId="19F0F565" w14:textId="191ABF5D" w:rsidR="00C7324F" w:rsidRPr="00C7324F" w:rsidRDefault="00C7324F" w:rsidP="00EB6050">
            <w:pPr>
              <w:spacing w:after="0" w:line="240" w:lineRule="auto"/>
              <w:rPr>
                <w:b/>
                <w:bCs/>
              </w:rPr>
            </w:pPr>
            <w:r w:rsidRPr="00C7324F">
              <w:rPr>
                <w:b/>
                <w:bCs/>
              </w:rPr>
              <w:t>Revision of S1-211045.</w:t>
            </w:r>
          </w:p>
        </w:tc>
      </w:tr>
      <w:tr w:rsidR="00EB6050" w:rsidRPr="00A75C05" w14:paraId="7D2157BD"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98FE19E" w14:textId="77777777" w:rsidR="00EB6050" w:rsidRPr="00C7324F" w:rsidRDefault="00EB6050"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FCF18C8" w14:textId="77777777" w:rsidR="00EB6050" w:rsidRPr="00C7324F" w:rsidRDefault="005E30F9" w:rsidP="00EB6050">
            <w:pPr>
              <w:snapToGrid w:val="0"/>
              <w:spacing w:after="0" w:line="240" w:lineRule="auto"/>
              <w:rPr>
                <w:rFonts w:eastAsia="Times New Roman" w:cs="Arial"/>
                <w:szCs w:val="18"/>
                <w:lang w:eastAsia="ar-SA"/>
              </w:rPr>
            </w:pPr>
            <w:hyperlink r:id="rId216" w:history="1">
              <w:r w:rsidR="00EB6050" w:rsidRPr="00C7324F">
                <w:rPr>
                  <w:rStyle w:val="Hyperlink"/>
                  <w:rFonts w:eastAsia="Times New Roman" w:cs="Arial"/>
                  <w:color w:val="auto"/>
                  <w:szCs w:val="18"/>
                  <w:lang w:eastAsia="ar-SA"/>
                </w:rPr>
                <w:t>S1-211138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6F674D8"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7ED412F"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FS_AMMT update to AIML model distribution for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3EA8330" w14:textId="53B7CFB3"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S1-211404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544E0C7" w14:textId="77777777" w:rsidR="00EB6050" w:rsidRPr="00C7324F" w:rsidRDefault="00EB6050" w:rsidP="00EB6050">
            <w:pPr>
              <w:spacing w:after="0" w:line="240" w:lineRule="auto"/>
              <w:rPr>
                <w:b/>
                <w:bCs/>
              </w:rPr>
            </w:pPr>
            <w:r w:rsidRPr="00C7324F">
              <w:rPr>
                <w:b/>
                <w:bCs/>
              </w:rPr>
              <w:t>e-Thread: [FS_ AMMT - 7]</w:t>
            </w:r>
          </w:p>
          <w:p w14:paraId="76B79D7A" w14:textId="7B31151E" w:rsidR="00EB6050" w:rsidRPr="00C7324F" w:rsidRDefault="00EB6050" w:rsidP="00EB6050">
            <w:pPr>
              <w:spacing w:after="0" w:line="240" w:lineRule="auto"/>
              <w:rPr>
                <w:rFonts w:eastAsia="Arial Unicode MS" w:cs="Arial"/>
                <w:szCs w:val="18"/>
                <w:lang w:eastAsia="ar-SA"/>
              </w:rPr>
            </w:pPr>
            <w:r w:rsidRPr="00C7324F">
              <w:t>138r4</w:t>
            </w:r>
          </w:p>
        </w:tc>
      </w:tr>
      <w:tr w:rsidR="00C7324F" w:rsidRPr="00A75C05" w14:paraId="4CAF3AA0"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D56C0E8" w14:textId="6CF24F23" w:rsidR="00C7324F" w:rsidRPr="00C7324F" w:rsidRDefault="00C7324F"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4337C9D" w14:textId="4ECDDA97" w:rsidR="00C7324F" w:rsidRPr="00C7324F" w:rsidRDefault="005E30F9" w:rsidP="00EB6050">
            <w:pPr>
              <w:snapToGrid w:val="0"/>
              <w:spacing w:after="0" w:line="240" w:lineRule="auto"/>
            </w:pPr>
            <w:hyperlink r:id="rId217" w:history="1">
              <w:r w:rsidR="00C7324F" w:rsidRPr="00C7324F">
                <w:rPr>
                  <w:rStyle w:val="Hyperlink"/>
                  <w:rFonts w:cs="Arial"/>
                  <w:color w:val="auto"/>
                </w:rPr>
                <w:t>S1-211404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640884D" w14:textId="489E62A7"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4B9AFB7" w14:textId="7F3B75B5"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FS_AMMT update to AIML model distribution for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296CCBC" w14:textId="09524B27"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D6FA9E6" w14:textId="77777777" w:rsidR="00C7324F" w:rsidRPr="00C7324F" w:rsidRDefault="00C7324F" w:rsidP="00C7324F">
            <w:pPr>
              <w:spacing w:after="0" w:line="240" w:lineRule="auto"/>
              <w:rPr>
                <w:b/>
                <w:bCs/>
                <w:i/>
              </w:rPr>
            </w:pPr>
            <w:r w:rsidRPr="00C7324F">
              <w:rPr>
                <w:b/>
                <w:bCs/>
                <w:i/>
              </w:rPr>
              <w:t>e-Thread: [FS_ AMMT - 7]</w:t>
            </w:r>
          </w:p>
          <w:p w14:paraId="05C873D9" w14:textId="39BC5694"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138r4</w:t>
            </w:r>
          </w:p>
          <w:p w14:paraId="5E390630" w14:textId="322C0297" w:rsidR="00C7324F" w:rsidRPr="00C7324F" w:rsidRDefault="00C7324F" w:rsidP="00EB6050">
            <w:pPr>
              <w:spacing w:after="0" w:line="240" w:lineRule="auto"/>
              <w:rPr>
                <w:b/>
                <w:bCs/>
              </w:rPr>
            </w:pPr>
            <w:r w:rsidRPr="00C7324F">
              <w:rPr>
                <w:b/>
                <w:bCs/>
              </w:rPr>
              <w:t>Revision of S1-211138.</w:t>
            </w:r>
          </w:p>
        </w:tc>
      </w:tr>
      <w:tr w:rsidR="00EB6050" w:rsidRPr="00A75C05" w14:paraId="72135F36"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07CC7C8" w14:textId="1BDB7BD1" w:rsidR="00EB6050" w:rsidRPr="00C7324F" w:rsidRDefault="00EB6050"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E0911BC" w14:textId="7A5C2063" w:rsidR="00EB6050" w:rsidRPr="00C7324F" w:rsidRDefault="005E30F9" w:rsidP="00EB6050">
            <w:pPr>
              <w:snapToGrid w:val="0"/>
              <w:spacing w:after="0" w:line="240" w:lineRule="auto"/>
              <w:rPr>
                <w:rFonts w:eastAsia="Times New Roman" w:cs="Arial"/>
                <w:szCs w:val="18"/>
                <w:lang w:eastAsia="ar-SA"/>
              </w:rPr>
            </w:pPr>
            <w:hyperlink r:id="rId218" w:history="1">
              <w:r w:rsidR="00EB6050" w:rsidRPr="00C7324F">
                <w:rPr>
                  <w:rStyle w:val="Hyperlink"/>
                  <w:rFonts w:eastAsia="Times New Roman" w:cs="Arial"/>
                  <w:color w:val="auto"/>
                  <w:szCs w:val="18"/>
                  <w:lang w:eastAsia="ar-SA"/>
                </w:rPr>
                <w:t>S1-211071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CFA171E" w14:textId="386ED32F"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15587C0" w14:textId="69F46B59"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Updates to AMMT use case –  AI/ML model distribution for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945D73E" w14:textId="28C9B0BA"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S1-211405</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9EBBBA5" w14:textId="77777777" w:rsidR="00EB6050" w:rsidRPr="00C7324F" w:rsidRDefault="00EB6050" w:rsidP="00EB6050">
            <w:pPr>
              <w:spacing w:after="0" w:line="240" w:lineRule="auto"/>
              <w:rPr>
                <w:b/>
                <w:bCs/>
              </w:rPr>
            </w:pPr>
            <w:r w:rsidRPr="00C7324F">
              <w:rPr>
                <w:b/>
                <w:bCs/>
              </w:rPr>
              <w:t>e-Thread: [FS_ AMMT - 7]</w:t>
            </w:r>
          </w:p>
          <w:p w14:paraId="075F6787" w14:textId="5E9E9A5C" w:rsidR="00EB6050" w:rsidRPr="00C7324F" w:rsidRDefault="00EB6050" w:rsidP="00EB6050">
            <w:pPr>
              <w:spacing w:after="0" w:line="240" w:lineRule="auto"/>
              <w:rPr>
                <w:rFonts w:eastAsia="Arial Unicode MS" w:cs="Arial"/>
                <w:szCs w:val="18"/>
                <w:lang w:eastAsia="ar-SA"/>
              </w:rPr>
            </w:pPr>
            <w:r w:rsidRPr="00C7324F">
              <w:t>071r1</w:t>
            </w:r>
          </w:p>
        </w:tc>
      </w:tr>
      <w:tr w:rsidR="00C7324F" w:rsidRPr="00A75C05" w14:paraId="6F7C3369"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5C9B213" w14:textId="67083A44" w:rsidR="00C7324F" w:rsidRPr="00C7324F" w:rsidRDefault="00C7324F"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5C15386" w14:textId="1620F62D" w:rsidR="00C7324F" w:rsidRPr="00C7324F" w:rsidRDefault="005E30F9" w:rsidP="00EB6050">
            <w:pPr>
              <w:snapToGrid w:val="0"/>
              <w:spacing w:after="0" w:line="240" w:lineRule="auto"/>
            </w:pPr>
            <w:hyperlink r:id="rId219" w:history="1">
              <w:r w:rsidR="00C7324F" w:rsidRPr="00C7324F">
                <w:rPr>
                  <w:rStyle w:val="Hyperlink"/>
                  <w:rFonts w:cs="Arial"/>
                  <w:color w:val="auto"/>
                </w:rPr>
                <w:t>S1-211405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4AE269B" w14:textId="7AE63564"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80BC380" w14:textId="6C9B488B"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Updates to AMMT use case –  AI/ML model distribution for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657F260" w14:textId="4B9361CF"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7E72573" w14:textId="77777777" w:rsidR="00C7324F" w:rsidRPr="00C7324F" w:rsidRDefault="00C7324F" w:rsidP="00C7324F">
            <w:pPr>
              <w:spacing w:after="0" w:line="240" w:lineRule="auto"/>
              <w:rPr>
                <w:b/>
                <w:bCs/>
                <w:i/>
              </w:rPr>
            </w:pPr>
            <w:r w:rsidRPr="00C7324F">
              <w:rPr>
                <w:b/>
                <w:bCs/>
                <w:i/>
              </w:rPr>
              <w:t>e-Thread: [FS_ AMMT - 7]</w:t>
            </w:r>
          </w:p>
          <w:p w14:paraId="219934BE" w14:textId="64C74448"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071r1</w:t>
            </w:r>
          </w:p>
          <w:p w14:paraId="76F9FD6D" w14:textId="5D6C3059" w:rsidR="00C7324F" w:rsidRPr="00C7324F" w:rsidRDefault="00C7324F" w:rsidP="00EB6050">
            <w:pPr>
              <w:spacing w:after="0" w:line="240" w:lineRule="auto"/>
              <w:rPr>
                <w:b/>
                <w:bCs/>
              </w:rPr>
            </w:pPr>
            <w:r w:rsidRPr="00C7324F">
              <w:rPr>
                <w:b/>
                <w:bCs/>
              </w:rPr>
              <w:t>Revision of S1-211071.</w:t>
            </w:r>
          </w:p>
        </w:tc>
      </w:tr>
      <w:tr w:rsidR="00EB6050" w:rsidRPr="00A75C05" w14:paraId="16F3FE46"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DDE05F3" w14:textId="77777777" w:rsidR="00EB6050" w:rsidRPr="00C7324F" w:rsidRDefault="00EB6050"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lastRenderedPageBreak/>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9971186" w14:textId="77777777" w:rsidR="00EB6050" w:rsidRPr="00C7324F" w:rsidRDefault="005E30F9" w:rsidP="00EB6050">
            <w:pPr>
              <w:snapToGrid w:val="0"/>
              <w:spacing w:after="0" w:line="240" w:lineRule="auto"/>
              <w:rPr>
                <w:rFonts w:eastAsia="Times New Roman" w:cs="Arial"/>
                <w:szCs w:val="18"/>
                <w:lang w:eastAsia="ar-SA"/>
              </w:rPr>
            </w:pPr>
            <w:hyperlink r:id="rId220" w:history="1">
              <w:r w:rsidR="00EB6050" w:rsidRPr="00C7324F">
                <w:rPr>
                  <w:rStyle w:val="Hyperlink"/>
                  <w:rFonts w:eastAsia="Times New Roman" w:cs="Arial"/>
                  <w:color w:val="auto"/>
                  <w:szCs w:val="18"/>
                  <w:lang w:eastAsia="ar-SA"/>
                </w:rPr>
                <w:t>S1-211252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387F7C8" w14:textId="489F7E11"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2396CAE" w14:textId="77777777" w:rsidR="00EB6050" w:rsidRPr="00C7324F" w:rsidRDefault="00EB6050"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Update_cleanup</w:t>
            </w:r>
            <w:proofErr w:type="spellEnd"/>
            <w:r w:rsidRPr="00C7324F">
              <w:rPr>
                <w:rFonts w:eastAsia="Times New Roman" w:cs="Arial"/>
                <w:szCs w:val="18"/>
                <w:lang w:eastAsia="ar-SA"/>
              </w:rPr>
              <w:t xml:space="preserve"> to Use case 6.5</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00B0B74" w14:textId="78FE5677"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S1-211406</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8B8C10E" w14:textId="77777777" w:rsidR="00EB6050" w:rsidRPr="00C7324F" w:rsidRDefault="00EB6050" w:rsidP="00EB6050">
            <w:pPr>
              <w:spacing w:after="0" w:line="240" w:lineRule="auto"/>
              <w:rPr>
                <w:b/>
                <w:bCs/>
              </w:rPr>
            </w:pPr>
            <w:r w:rsidRPr="00C7324F">
              <w:rPr>
                <w:b/>
                <w:bCs/>
              </w:rPr>
              <w:t>e-Thread: [FS_ AMMT - 8]</w:t>
            </w:r>
          </w:p>
          <w:p w14:paraId="02C33C7B" w14:textId="741F859B" w:rsidR="00EB6050" w:rsidRPr="00C7324F" w:rsidRDefault="00EB6050" w:rsidP="00EB6050">
            <w:pPr>
              <w:spacing w:after="0" w:line="240" w:lineRule="auto"/>
              <w:rPr>
                <w:rFonts w:eastAsia="Arial Unicode MS" w:cs="Arial"/>
                <w:szCs w:val="18"/>
                <w:lang w:eastAsia="ar-SA"/>
              </w:rPr>
            </w:pPr>
            <w:r w:rsidRPr="00C7324F">
              <w:t>252r1</w:t>
            </w:r>
          </w:p>
        </w:tc>
      </w:tr>
      <w:tr w:rsidR="00C7324F" w:rsidRPr="00A75C05" w14:paraId="2F9EB775"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ABC4C9A" w14:textId="6AA49A2C" w:rsidR="00C7324F" w:rsidRPr="00C7324F" w:rsidRDefault="00C7324F"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4D38717" w14:textId="35B5C4A0" w:rsidR="00C7324F" w:rsidRPr="00C7324F" w:rsidRDefault="005E30F9" w:rsidP="00EB6050">
            <w:pPr>
              <w:snapToGrid w:val="0"/>
              <w:spacing w:after="0" w:line="240" w:lineRule="auto"/>
            </w:pPr>
            <w:hyperlink r:id="rId221" w:history="1">
              <w:r w:rsidR="00C7324F" w:rsidRPr="00C7324F">
                <w:rPr>
                  <w:rStyle w:val="Hyperlink"/>
                  <w:rFonts w:cs="Arial"/>
                  <w:color w:val="auto"/>
                </w:rPr>
                <w:t>S1-211406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1F23A59" w14:textId="0E1B30AA"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4B53CA1" w14:textId="4426B31D" w:rsidR="00C7324F" w:rsidRPr="00C7324F" w:rsidRDefault="00C7324F"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Update_cleanup</w:t>
            </w:r>
            <w:proofErr w:type="spellEnd"/>
            <w:r w:rsidRPr="00C7324F">
              <w:rPr>
                <w:rFonts w:eastAsia="Times New Roman" w:cs="Arial"/>
                <w:szCs w:val="18"/>
                <w:lang w:eastAsia="ar-SA"/>
              </w:rPr>
              <w:t xml:space="preserve"> to Use case 6.5</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7E3AD3A" w14:textId="763FF688"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8489C09" w14:textId="77777777" w:rsidR="00C7324F" w:rsidRPr="00C7324F" w:rsidRDefault="00C7324F" w:rsidP="00C7324F">
            <w:pPr>
              <w:spacing w:after="0" w:line="240" w:lineRule="auto"/>
              <w:rPr>
                <w:b/>
                <w:bCs/>
                <w:i/>
              </w:rPr>
            </w:pPr>
            <w:r w:rsidRPr="00C7324F">
              <w:rPr>
                <w:b/>
                <w:bCs/>
                <w:i/>
              </w:rPr>
              <w:t>e-Thread: [FS_ AMMT - 8]</w:t>
            </w:r>
          </w:p>
          <w:p w14:paraId="011B8054" w14:textId="405FF36B"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252r1</w:t>
            </w:r>
          </w:p>
          <w:p w14:paraId="34796183" w14:textId="618B58F9" w:rsidR="00C7324F" w:rsidRPr="00C7324F" w:rsidRDefault="00C7324F" w:rsidP="00EB6050">
            <w:pPr>
              <w:spacing w:after="0" w:line="240" w:lineRule="auto"/>
              <w:rPr>
                <w:b/>
                <w:bCs/>
              </w:rPr>
            </w:pPr>
            <w:r w:rsidRPr="00C7324F">
              <w:rPr>
                <w:b/>
                <w:bCs/>
              </w:rPr>
              <w:t>Revision of S1-211252.</w:t>
            </w:r>
          </w:p>
        </w:tc>
      </w:tr>
      <w:tr w:rsidR="00EB6050" w:rsidRPr="00A75C05" w14:paraId="0707D44F"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14C6FA1" w14:textId="77777777" w:rsidR="00EB6050" w:rsidRPr="00C7324F" w:rsidRDefault="00EB6050"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C6329AA" w14:textId="77777777" w:rsidR="00EB6050" w:rsidRPr="00C7324F" w:rsidRDefault="005E30F9" w:rsidP="00EB6050">
            <w:pPr>
              <w:snapToGrid w:val="0"/>
              <w:spacing w:after="0" w:line="240" w:lineRule="auto"/>
              <w:rPr>
                <w:rFonts w:eastAsia="Times New Roman" w:cs="Arial"/>
                <w:szCs w:val="18"/>
                <w:lang w:eastAsia="ar-SA"/>
              </w:rPr>
            </w:pPr>
            <w:hyperlink r:id="rId222" w:history="1">
              <w:r w:rsidR="00EB6050" w:rsidRPr="00C7324F">
                <w:rPr>
                  <w:rStyle w:val="Hyperlink"/>
                  <w:rFonts w:eastAsia="Times New Roman" w:cs="Arial"/>
                  <w:color w:val="auto"/>
                  <w:szCs w:val="18"/>
                  <w:lang w:eastAsia="ar-SA"/>
                </w:rPr>
                <w:t>S1-211190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3421EBF"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AA263DF" w14:textId="7777777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Updates to AMMT use case – Shared AI/ML model monitoring</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2DE3DBA" w14:textId="4EEA7FCB"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S1-211407</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312A6B8" w14:textId="77777777" w:rsidR="00EB6050" w:rsidRPr="00C7324F" w:rsidRDefault="00EB6050" w:rsidP="00EB6050">
            <w:pPr>
              <w:spacing w:after="0" w:line="240" w:lineRule="auto"/>
              <w:rPr>
                <w:b/>
                <w:bCs/>
              </w:rPr>
            </w:pPr>
            <w:r w:rsidRPr="00C7324F">
              <w:rPr>
                <w:b/>
                <w:bCs/>
              </w:rPr>
              <w:t>e-Thread: [FS_ AMMT - 9]</w:t>
            </w:r>
          </w:p>
          <w:p w14:paraId="12F2C8A3" w14:textId="52C0607B" w:rsidR="00EB6050" w:rsidRPr="00C7324F" w:rsidRDefault="00EB6050" w:rsidP="00EB6050">
            <w:pPr>
              <w:spacing w:after="0" w:line="240" w:lineRule="auto"/>
              <w:rPr>
                <w:rFonts w:eastAsia="Arial Unicode MS" w:cs="Arial"/>
                <w:szCs w:val="18"/>
                <w:lang w:eastAsia="ar-SA"/>
              </w:rPr>
            </w:pPr>
            <w:r w:rsidRPr="00C7324F">
              <w:t>190r3</w:t>
            </w:r>
          </w:p>
        </w:tc>
      </w:tr>
      <w:tr w:rsidR="00C7324F" w:rsidRPr="00A75C05" w14:paraId="0D609C7B"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83C8972" w14:textId="39E61B08" w:rsidR="00C7324F" w:rsidRPr="00C7324F" w:rsidRDefault="00C7324F"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571AD70" w14:textId="790D292B" w:rsidR="00C7324F" w:rsidRPr="00C7324F" w:rsidRDefault="005E30F9" w:rsidP="00EB6050">
            <w:pPr>
              <w:snapToGrid w:val="0"/>
              <w:spacing w:after="0" w:line="240" w:lineRule="auto"/>
            </w:pPr>
            <w:hyperlink r:id="rId223" w:history="1">
              <w:r w:rsidR="00C7324F" w:rsidRPr="00C7324F">
                <w:rPr>
                  <w:rStyle w:val="Hyperlink"/>
                  <w:rFonts w:cs="Arial"/>
                  <w:color w:val="auto"/>
                </w:rPr>
                <w:t>S1-211407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5175F0D" w14:textId="4B133C79"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CA66CDC" w14:textId="3C03CF84"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Updates to AMMT use case – Shared AI/ML model monitoring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7AB0692" w14:textId="34A9A4FF"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0F96A72" w14:textId="77777777" w:rsidR="00C7324F" w:rsidRPr="00C7324F" w:rsidRDefault="00C7324F" w:rsidP="00C7324F">
            <w:pPr>
              <w:spacing w:after="0" w:line="240" w:lineRule="auto"/>
              <w:rPr>
                <w:b/>
                <w:bCs/>
                <w:i/>
              </w:rPr>
            </w:pPr>
            <w:r w:rsidRPr="00C7324F">
              <w:rPr>
                <w:b/>
                <w:bCs/>
                <w:i/>
              </w:rPr>
              <w:t>e-Thread: [FS_ AMMT - 9]</w:t>
            </w:r>
          </w:p>
          <w:p w14:paraId="023E7036" w14:textId="47376EFC"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190r3</w:t>
            </w:r>
          </w:p>
          <w:p w14:paraId="3727CFEE" w14:textId="39E12751" w:rsidR="00C7324F" w:rsidRPr="00C7324F" w:rsidRDefault="00C7324F" w:rsidP="00EB6050">
            <w:pPr>
              <w:spacing w:after="0" w:line="240" w:lineRule="auto"/>
              <w:rPr>
                <w:b/>
                <w:bCs/>
              </w:rPr>
            </w:pPr>
            <w:r w:rsidRPr="00C7324F">
              <w:rPr>
                <w:b/>
                <w:bCs/>
              </w:rPr>
              <w:t>Revision of S1-211190.</w:t>
            </w:r>
          </w:p>
        </w:tc>
      </w:tr>
      <w:tr w:rsidR="00EB6050" w:rsidRPr="00A75C05" w14:paraId="152053F9"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D43136F" w14:textId="77777777" w:rsidR="00EB6050" w:rsidRPr="00717C81" w:rsidRDefault="00EB6050" w:rsidP="00EB6050">
            <w:pPr>
              <w:snapToGrid w:val="0"/>
              <w:spacing w:after="0" w:line="240" w:lineRule="auto"/>
              <w:rPr>
                <w:rFonts w:eastAsia="Times New Roman" w:cs="Arial"/>
                <w:szCs w:val="18"/>
                <w:lang w:eastAsia="ar-SA"/>
              </w:rPr>
            </w:pPr>
            <w:proofErr w:type="spellStart"/>
            <w:r w:rsidRPr="00717C81">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14D50E3" w14:textId="77777777" w:rsidR="00EB6050" w:rsidRPr="00717C81" w:rsidRDefault="005E30F9" w:rsidP="00EB6050">
            <w:pPr>
              <w:snapToGrid w:val="0"/>
              <w:spacing w:after="0" w:line="240" w:lineRule="auto"/>
              <w:rPr>
                <w:rFonts w:eastAsia="Times New Roman" w:cs="Arial"/>
                <w:szCs w:val="18"/>
                <w:lang w:eastAsia="ar-SA"/>
              </w:rPr>
            </w:pPr>
            <w:hyperlink r:id="rId224" w:history="1">
              <w:r w:rsidR="00EB6050" w:rsidRPr="00717C81">
                <w:rPr>
                  <w:rStyle w:val="Hyperlink"/>
                  <w:rFonts w:eastAsia="Times New Roman" w:cs="Arial"/>
                  <w:color w:val="auto"/>
                  <w:szCs w:val="18"/>
                  <w:lang w:eastAsia="ar-SA"/>
                </w:rPr>
                <w:t>S1-211212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E24B37D" w14:textId="77777777" w:rsidR="00EB6050" w:rsidRPr="00717C81" w:rsidRDefault="00EB6050" w:rsidP="00EB6050">
            <w:pPr>
              <w:snapToGrid w:val="0"/>
              <w:spacing w:after="0" w:line="240" w:lineRule="auto"/>
              <w:rPr>
                <w:rFonts w:eastAsia="Times New Roman" w:cs="Arial"/>
                <w:szCs w:val="18"/>
                <w:lang w:eastAsia="ar-SA"/>
              </w:rPr>
            </w:pPr>
            <w:proofErr w:type="spellStart"/>
            <w:r w:rsidRPr="00717C81">
              <w:rPr>
                <w:rFonts w:eastAsia="Times New Roman" w:cs="Arial"/>
                <w:szCs w:val="18"/>
                <w:lang w:eastAsia="ar-SA"/>
              </w:rPr>
              <w:t>InterDigital</w:t>
            </w:r>
            <w:proofErr w:type="spellEnd"/>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1067D88" w14:textId="77777777" w:rsidR="00EB6050" w:rsidRPr="00717C81" w:rsidRDefault="00EB6050" w:rsidP="00EB6050">
            <w:pPr>
              <w:snapToGrid w:val="0"/>
              <w:spacing w:after="0" w:line="240" w:lineRule="auto"/>
              <w:rPr>
                <w:rFonts w:eastAsia="Times New Roman" w:cs="Arial"/>
                <w:szCs w:val="18"/>
                <w:lang w:eastAsia="ar-SA"/>
              </w:rPr>
            </w:pPr>
            <w:r w:rsidRPr="00717C81">
              <w:rPr>
                <w:rFonts w:eastAsia="Times New Roman" w:cs="Arial"/>
                <w:szCs w:val="18"/>
                <w:lang w:eastAsia="ar-SA"/>
              </w:rPr>
              <w:t>FS_AMMT: Use case update – clause 6.6</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10A9572" w14:textId="31475811" w:rsidR="00EB6050" w:rsidRPr="00717C81" w:rsidRDefault="00EB6050" w:rsidP="00EB6050">
            <w:pPr>
              <w:snapToGrid w:val="0"/>
              <w:spacing w:after="0" w:line="240" w:lineRule="auto"/>
              <w:rPr>
                <w:rFonts w:eastAsia="Times New Roman" w:cs="Arial"/>
                <w:szCs w:val="18"/>
                <w:lang w:eastAsia="ar-SA"/>
              </w:rPr>
            </w:pPr>
            <w:r>
              <w:rPr>
                <w:rFonts w:eastAsia="Times New Roman" w:cs="Arial"/>
                <w:szCs w:val="18"/>
                <w:lang w:eastAsia="ar-SA"/>
              </w:rPr>
              <w:t>Merge into 1190r2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E142019" w14:textId="117F890F" w:rsidR="00EB6050" w:rsidRPr="00717C81" w:rsidRDefault="00EB6050" w:rsidP="00EB6050">
            <w:pPr>
              <w:spacing w:after="0" w:line="240" w:lineRule="auto"/>
              <w:rPr>
                <w:rFonts w:eastAsia="Arial Unicode MS" w:cs="Arial"/>
                <w:szCs w:val="18"/>
                <w:lang w:eastAsia="ar-SA"/>
              </w:rPr>
            </w:pPr>
            <w:r w:rsidRPr="00717C81">
              <w:rPr>
                <w:b/>
                <w:bCs/>
              </w:rPr>
              <w:t>e-Thread: [FS_ AMMT - 9]</w:t>
            </w:r>
          </w:p>
        </w:tc>
      </w:tr>
      <w:tr w:rsidR="00EB6050" w:rsidRPr="00A75C05" w14:paraId="1E056F97"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41F44EC" w14:textId="3378C861" w:rsidR="00EB6050" w:rsidRPr="00C7324F" w:rsidRDefault="00EB6050"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EA3D0C0" w14:textId="38A8B34E" w:rsidR="00EB6050" w:rsidRPr="00C7324F" w:rsidRDefault="005E30F9" w:rsidP="00EB6050">
            <w:pPr>
              <w:snapToGrid w:val="0"/>
              <w:spacing w:after="0" w:line="240" w:lineRule="auto"/>
              <w:rPr>
                <w:rFonts w:eastAsia="Times New Roman" w:cs="Arial"/>
                <w:szCs w:val="18"/>
                <w:lang w:eastAsia="ar-SA"/>
              </w:rPr>
            </w:pPr>
            <w:hyperlink r:id="rId225" w:history="1">
              <w:r w:rsidR="00EB6050" w:rsidRPr="00C7324F">
                <w:rPr>
                  <w:rStyle w:val="Hyperlink"/>
                  <w:rFonts w:eastAsia="Times New Roman" w:cs="Arial"/>
                  <w:color w:val="auto"/>
                  <w:szCs w:val="18"/>
                  <w:lang w:eastAsia="ar-SA"/>
                </w:rPr>
                <w:t>S1-211073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D8C265F" w14:textId="740C362B"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4A8F56F" w14:textId="53AE6DD7"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Updates to AMMT use case – Uncompressed Federated Learning for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0DC84E2" w14:textId="43022A58"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S1-211408</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8927FF1" w14:textId="77777777" w:rsidR="00EB6050" w:rsidRPr="00C7324F" w:rsidRDefault="00EB6050" w:rsidP="00EB6050">
            <w:pPr>
              <w:spacing w:after="0" w:line="240" w:lineRule="auto"/>
              <w:rPr>
                <w:b/>
                <w:bCs/>
              </w:rPr>
            </w:pPr>
            <w:r w:rsidRPr="00C7324F">
              <w:rPr>
                <w:b/>
                <w:bCs/>
              </w:rPr>
              <w:t>e-Thread: [FS_ AMMT - 10]</w:t>
            </w:r>
          </w:p>
          <w:p w14:paraId="66E2989B" w14:textId="261DC0FE" w:rsidR="00EB6050" w:rsidRPr="00C7324F" w:rsidRDefault="00EB6050" w:rsidP="00EB6050">
            <w:pPr>
              <w:spacing w:after="0" w:line="240" w:lineRule="auto"/>
              <w:rPr>
                <w:rFonts w:eastAsia="Arial Unicode MS" w:cs="Arial"/>
                <w:szCs w:val="18"/>
                <w:lang w:eastAsia="ar-SA"/>
              </w:rPr>
            </w:pPr>
            <w:r w:rsidRPr="00C7324F">
              <w:t>073r1</w:t>
            </w:r>
          </w:p>
        </w:tc>
      </w:tr>
      <w:tr w:rsidR="00C7324F" w:rsidRPr="00A75C05" w14:paraId="58770242"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B195FB1" w14:textId="5F858F84" w:rsidR="00C7324F" w:rsidRPr="00C7324F" w:rsidRDefault="00C7324F"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778D32F" w14:textId="0F5F6D62" w:rsidR="00C7324F" w:rsidRPr="00C7324F" w:rsidRDefault="005E30F9" w:rsidP="00EB6050">
            <w:pPr>
              <w:snapToGrid w:val="0"/>
              <w:spacing w:after="0" w:line="240" w:lineRule="auto"/>
            </w:pPr>
            <w:hyperlink r:id="rId226" w:history="1">
              <w:r w:rsidR="00C7324F" w:rsidRPr="00C7324F">
                <w:rPr>
                  <w:rStyle w:val="Hyperlink"/>
                  <w:rFonts w:cs="Arial"/>
                  <w:color w:val="auto"/>
                </w:rPr>
                <w:t>S1-211408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14A694C" w14:textId="26E80ABD"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EB65D6D" w14:textId="2EF0CB21"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Updates to AMMT use case – Uncompressed Federated Learning for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52B101E" w14:textId="0A23F50C"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73A5D7F" w14:textId="77777777" w:rsidR="00C7324F" w:rsidRPr="00C7324F" w:rsidRDefault="00C7324F" w:rsidP="00C7324F">
            <w:pPr>
              <w:spacing w:after="0" w:line="240" w:lineRule="auto"/>
              <w:rPr>
                <w:b/>
                <w:bCs/>
                <w:i/>
              </w:rPr>
            </w:pPr>
            <w:r w:rsidRPr="00C7324F">
              <w:rPr>
                <w:b/>
                <w:bCs/>
                <w:i/>
              </w:rPr>
              <w:t>e-Thread: [FS_ AMMT - 10]</w:t>
            </w:r>
          </w:p>
          <w:p w14:paraId="1AA3B2AD" w14:textId="75AD084A"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073r1</w:t>
            </w:r>
          </w:p>
          <w:p w14:paraId="3016097E" w14:textId="0DAE269F" w:rsidR="00C7324F" w:rsidRPr="00C7324F" w:rsidRDefault="00C7324F" w:rsidP="00EB6050">
            <w:pPr>
              <w:spacing w:after="0" w:line="240" w:lineRule="auto"/>
              <w:rPr>
                <w:b/>
                <w:bCs/>
              </w:rPr>
            </w:pPr>
            <w:r w:rsidRPr="00C7324F">
              <w:rPr>
                <w:b/>
                <w:bCs/>
              </w:rPr>
              <w:t>Revision of S1-211073.</w:t>
            </w:r>
          </w:p>
        </w:tc>
      </w:tr>
      <w:tr w:rsidR="00EB6050" w:rsidRPr="00A75C05" w14:paraId="3E2F9497" w14:textId="77777777" w:rsidTr="00C7324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4E4073B" w14:textId="39FAF898" w:rsidR="00EB6050" w:rsidRPr="00C7324F" w:rsidRDefault="00EB6050"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AF6547A" w14:textId="3CC85DBF" w:rsidR="00EB6050" w:rsidRPr="00C7324F" w:rsidRDefault="005E30F9" w:rsidP="00EB6050">
            <w:pPr>
              <w:snapToGrid w:val="0"/>
              <w:spacing w:after="0" w:line="240" w:lineRule="auto"/>
              <w:rPr>
                <w:rFonts w:eastAsia="Times New Roman" w:cs="Arial"/>
                <w:szCs w:val="18"/>
                <w:lang w:eastAsia="ar-SA"/>
              </w:rPr>
            </w:pPr>
            <w:hyperlink r:id="rId227" w:history="1">
              <w:r w:rsidR="00EB6050" w:rsidRPr="00C7324F">
                <w:rPr>
                  <w:rStyle w:val="Hyperlink"/>
                  <w:rFonts w:eastAsia="Times New Roman" w:cs="Arial"/>
                  <w:color w:val="auto"/>
                  <w:szCs w:val="18"/>
                  <w:lang w:eastAsia="ar-SA"/>
                </w:rPr>
                <w:t>S1-211144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7139154" w14:textId="462FB591"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 xml:space="preserve">TOYOTA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4BB2885" w14:textId="50FDBD94" w:rsidR="00EB6050" w:rsidRPr="00C7324F" w:rsidRDefault="00EB6050" w:rsidP="00EB6050">
            <w:pPr>
              <w:snapToGrid w:val="0"/>
              <w:spacing w:after="0" w:line="240" w:lineRule="auto"/>
              <w:rPr>
                <w:rFonts w:eastAsia="Times New Roman" w:cs="Arial"/>
                <w:szCs w:val="18"/>
                <w:lang w:eastAsia="ar-SA"/>
              </w:rPr>
            </w:pPr>
            <w:r w:rsidRPr="00C7324F">
              <w:rPr>
                <w:rFonts w:eastAsia="Times New Roman" w:cs="Arial"/>
                <w:szCs w:val="18"/>
                <w:lang w:eastAsia="ar-SA"/>
              </w:rPr>
              <w:t>Update to AMMT use case - Uncompressed Federated Learning for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B0E4A76" w14:textId="043520B8" w:rsidR="00EB6050"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Revised to S1-211409</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E8A962B" w14:textId="77777777" w:rsidR="00EB6050" w:rsidRPr="00C7324F" w:rsidRDefault="00EB6050" w:rsidP="00EB6050">
            <w:pPr>
              <w:spacing w:after="0" w:line="240" w:lineRule="auto"/>
              <w:rPr>
                <w:b/>
                <w:bCs/>
              </w:rPr>
            </w:pPr>
            <w:r w:rsidRPr="00C7324F">
              <w:rPr>
                <w:b/>
                <w:bCs/>
              </w:rPr>
              <w:t>e-Thread: [FS_ AMMT - 10]</w:t>
            </w:r>
          </w:p>
          <w:p w14:paraId="4E4B6A08" w14:textId="6F28DE04" w:rsidR="00EB6050" w:rsidRPr="00C7324F" w:rsidRDefault="00EB6050" w:rsidP="00EB6050">
            <w:pPr>
              <w:spacing w:after="0" w:line="240" w:lineRule="auto"/>
              <w:rPr>
                <w:rFonts w:eastAsia="Arial Unicode MS" w:cs="Arial"/>
                <w:szCs w:val="18"/>
                <w:lang w:eastAsia="ar-SA"/>
              </w:rPr>
            </w:pPr>
            <w:r w:rsidRPr="00C7324F">
              <w:t>144r10</w:t>
            </w:r>
          </w:p>
        </w:tc>
      </w:tr>
      <w:tr w:rsidR="00C7324F" w:rsidRPr="00A75C05" w14:paraId="5EE190A3"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06F0CEC" w14:textId="4F5B42A6" w:rsidR="00C7324F" w:rsidRPr="00C7324F" w:rsidRDefault="00C7324F" w:rsidP="00EB6050">
            <w:pPr>
              <w:snapToGrid w:val="0"/>
              <w:spacing w:after="0" w:line="240" w:lineRule="auto"/>
              <w:rPr>
                <w:rFonts w:eastAsia="Times New Roman" w:cs="Arial"/>
                <w:szCs w:val="18"/>
                <w:lang w:eastAsia="ar-SA"/>
              </w:rPr>
            </w:pPr>
            <w:proofErr w:type="spellStart"/>
            <w:r w:rsidRPr="00C7324F">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F4F98BE" w14:textId="340D1693" w:rsidR="00C7324F" w:rsidRPr="00C7324F" w:rsidRDefault="005E30F9" w:rsidP="00EB6050">
            <w:pPr>
              <w:snapToGrid w:val="0"/>
              <w:spacing w:after="0" w:line="240" w:lineRule="auto"/>
            </w:pPr>
            <w:hyperlink r:id="rId228" w:history="1">
              <w:r w:rsidR="00C7324F" w:rsidRPr="00C7324F">
                <w:rPr>
                  <w:rStyle w:val="Hyperlink"/>
                  <w:rFonts w:cs="Arial"/>
                  <w:color w:val="auto"/>
                </w:rPr>
                <w:t>S1-211409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BA39727" w14:textId="79BB4128"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 xml:space="preserve">TOYOTA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DEA7CC0" w14:textId="1FBF8BED"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Update to AMMT use case - Uncompressed Federated Learning for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7C09376" w14:textId="2CA5DAE3" w:rsidR="00C7324F" w:rsidRPr="00C7324F" w:rsidRDefault="00C7324F" w:rsidP="00EB6050">
            <w:pPr>
              <w:snapToGrid w:val="0"/>
              <w:spacing w:after="0" w:line="240" w:lineRule="auto"/>
              <w:rPr>
                <w:rFonts w:eastAsia="Times New Roman" w:cs="Arial"/>
                <w:szCs w:val="18"/>
                <w:lang w:eastAsia="ar-SA"/>
              </w:rPr>
            </w:pPr>
            <w:r w:rsidRPr="00C7324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4879F92" w14:textId="77777777" w:rsidR="00C7324F" w:rsidRPr="00C7324F" w:rsidRDefault="00C7324F" w:rsidP="00C7324F">
            <w:pPr>
              <w:spacing w:after="0" w:line="240" w:lineRule="auto"/>
              <w:rPr>
                <w:b/>
                <w:bCs/>
                <w:i/>
              </w:rPr>
            </w:pPr>
            <w:r w:rsidRPr="00C7324F">
              <w:rPr>
                <w:b/>
                <w:bCs/>
                <w:i/>
              </w:rPr>
              <w:t>e-Thread: [FS_ AMMT - 10]</w:t>
            </w:r>
          </w:p>
          <w:p w14:paraId="0013E67A" w14:textId="5630E3F4" w:rsidR="00C7324F" w:rsidRPr="00C7324F" w:rsidRDefault="00C7324F" w:rsidP="00C7324F">
            <w:pPr>
              <w:spacing w:after="0" w:line="240" w:lineRule="auto"/>
              <w:rPr>
                <w:b/>
                <w:bCs/>
              </w:rPr>
            </w:pPr>
            <w:r w:rsidRPr="00C7324F">
              <w:rPr>
                <w:rFonts w:eastAsia="Arial Unicode MS" w:cs="Arial"/>
                <w:i/>
                <w:iCs/>
                <w:szCs w:val="18"/>
                <w:lang w:eastAsia="ar-SA"/>
              </w:rPr>
              <w:t xml:space="preserve">Same as </w:t>
            </w:r>
            <w:r w:rsidRPr="00C7324F">
              <w:rPr>
                <w:i/>
              </w:rPr>
              <w:t>144r10</w:t>
            </w:r>
          </w:p>
          <w:p w14:paraId="31E5FB2C" w14:textId="6D0C4D38" w:rsidR="00C7324F" w:rsidRPr="00C7324F" w:rsidRDefault="00C7324F" w:rsidP="00EB6050">
            <w:pPr>
              <w:spacing w:after="0" w:line="240" w:lineRule="auto"/>
              <w:rPr>
                <w:b/>
                <w:bCs/>
              </w:rPr>
            </w:pPr>
            <w:r w:rsidRPr="00C7324F">
              <w:rPr>
                <w:b/>
                <w:bCs/>
              </w:rPr>
              <w:t>Revision of S1-211144.</w:t>
            </w:r>
          </w:p>
        </w:tc>
      </w:tr>
      <w:tr w:rsidR="00EB6050" w:rsidRPr="00A75C05" w14:paraId="7B871E33"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FDC2B9C" w14:textId="77777777" w:rsidR="00EB6050" w:rsidRPr="005C767D" w:rsidRDefault="00EB6050" w:rsidP="00EB6050">
            <w:pPr>
              <w:snapToGrid w:val="0"/>
              <w:spacing w:after="0" w:line="240" w:lineRule="auto"/>
              <w:rPr>
                <w:rFonts w:eastAsia="Times New Roman" w:cs="Arial"/>
                <w:szCs w:val="18"/>
                <w:lang w:eastAsia="ar-SA"/>
              </w:rPr>
            </w:pPr>
            <w:proofErr w:type="spellStart"/>
            <w:r w:rsidRPr="005C767D">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C81B099" w14:textId="33447729" w:rsidR="00EB6050" w:rsidRPr="005C767D" w:rsidRDefault="005E30F9" w:rsidP="00EB6050">
            <w:pPr>
              <w:snapToGrid w:val="0"/>
              <w:spacing w:after="0" w:line="240" w:lineRule="auto"/>
              <w:rPr>
                <w:rFonts w:eastAsia="Times New Roman" w:cs="Arial"/>
                <w:szCs w:val="18"/>
                <w:lang w:eastAsia="ar-SA"/>
              </w:rPr>
            </w:pPr>
            <w:hyperlink r:id="rId229" w:history="1">
              <w:r w:rsidR="00EB6050" w:rsidRPr="005C767D">
                <w:rPr>
                  <w:rStyle w:val="Hyperlink"/>
                  <w:rFonts w:eastAsia="Times New Roman" w:cs="Arial"/>
                  <w:color w:val="auto"/>
                  <w:szCs w:val="18"/>
                  <w:lang w:eastAsia="ar-SA"/>
                </w:rPr>
                <w:t>S1-211261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660CEDF" w14:textId="42DCC1D8" w:rsidR="00EB6050" w:rsidRPr="005C767D" w:rsidRDefault="00EB6050" w:rsidP="00EB6050">
            <w:pPr>
              <w:snapToGrid w:val="0"/>
              <w:spacing w:after="0" w:line="240" w:lineRule="auto"/>
              <w:rPr>
                <w:rFonts w:eastAsia="Times New Roman" w:cs="Arial"/>
                <w:szCs w:val="18"/>
                <w:lang w:eastAsia="ar-SA"/>
              </w:rPr>
            </w:pPr>
            <w:r w:rsidRPr="005C767D">
              <w:rPr>
                <w:rFonts w:eastAsia="Times New Roman" w:cs="Arial"/>
                <w:szCs w:val="18"/>
                <w:lang w:eastAsia="ar-SA"/>
              </w:rPr>
              <w:t>LG Electronics</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AED336D" w14:textId="77777777" w:rsidR="00EB6050" w:rsidRPr="005C767D" w:rsidRDefault="00EB6050" w:rsidP="00EB6050">
            <w:pPr>
              <w:snapToGrid w:val="0"/>
              <w:spacing w:after="0" w:line="240" w:lineRule="auto"/>
              <w:rPr>
                <w:rFonts w:eastAsia="Times New Roman" w:cs="Arial"/>
                <w:szCs w:val="18"/>
                <w:lang w:eastAsia="ar-SA"/>
              </w:rPr>
            </w:pPr>
            <w:r w:rsidRPr="005C767D">
              <w:rPr>
                <w:rFonts w:eastAsia="Times New Roman" w:cs="Arial"/>
                <w:szCs w:val="18"/>
                <w:lang w:eastAsia="ar-SA"/>
              </w:rPr>
              <w:t xml:space="preserve">Editorial Update for Compressed Federated Learning for image/video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8DAC485" w14:textId="40A961AB" w:rsidR="00EB6050"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Revised to S1-211410</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6898420" w14:textId="77777777" w:rsidR="00EB6050" w:rsidRPr="005C767D" w:rsidRDefault="00EB6050" w:rsidP="00EB6050">
            <w:pPr>
              <w:spacing w:after="0" w:line="240" w:lineRule="auto"/>
              <w:rPr>
                <w:b/>
                <w:bCs/>
              </w:rPr>
            </w:pPr>
            <w:r w:rsidRPr="005C767D">
              <w:rPr>
                <w:b/>
                <w:bCs/>
              </w:rPr>
              <w:t>e-Thread: [FS_ AMMT - 11]</w:t>
            </w:r>
          </w:p>
          <w:p w14:paraId="7BB2201E" w14:textId="535A3C41" w:rsidR="0073137E" w:rsidRPr="005C767D" w:rsidRDefault="00EB6050" w:rsidP="00EB6050">
            <w:pPr>
              <w:spacing w:after="0" w:line="240" w:lineRule="auto"/>
            </w:pPr>
            <w:r w:rsidRPr="005C767D">
              <w:t>261r</w:t>
            </w:r>
            <w:r w:rsidR="005948E1" w:rsidRPr="005C767D">
              <w:t>3</w:t>
            </w:r>
          </w:p>
        </w:tc>
      </w:tr>
      <w:tr w:rsidR="005C767D" w:rsidRPr="00A75C05" w14:paraId="395CAAB5"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4DFCD11" w14:textId="335C4F35" w:rsidR="005C767D" w:rsidRPr="005C767D" w:rsidRDefault="005C767D" w:rsidP="00EB6050">
            <w:pPr>
              <w:snapToGrid w:val="0"/>
              <w:spacing w:after="0" w:line="240" w:lineRule="auto"/>
              <w:rPr>
                <w:rFonts w:eastAsia="Times New Roman" w:cs="Arial"/>
                <w:szCs w:val="18"/>
                <w:lang w:eastAsia="ar-SA"/>
              </w:rPr>
            </w:pPr>
            <w:proofErr w:type="spellStart"/>
            <w:r w:rsidRPr="005C767D">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8CAD235" w14:textId="759FE28A" w:rsidR="005C767D" w:rsidRPr="005C767D" w:rsidRDefault="005E30F9" w:rsidP="00EB6050">
            <w:pPr>
              <w:snapToGrid w:val="0"/>
              <w:spacing w:after="0" w:line="240" w:lineRule="auto"/>
            </w:pPr>
            <w:hyperlink r:id="rId230" w:history="1">
              <w:r w:rsidR="005C767D" w:rsidRPr="005C767D">
                <w:rPr>
                  <w:rStyle w:val="Hyperlink"/>
                  <w:rFonts w:cs="Arial"/>
                  <w:color w:val="auto"/>
                </w:rPr>
                <w:t>S1-211410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7EEE43D" w14:textId="2FEE32E2" w:rsidR="005C767D"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LG Electronics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2B6DFB6" w14:textId="6022E682" w:rsidR="005C767D"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 xml:space="preserve">Editorial Update for Compressed Federated Learning for image/video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CB12401" w14:textId="460F639A" w:rsidR="005C767D"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02E65F5" w14:textId="77777777" w:rsidR="005C767D" w:rsidRPr="005C767D" w:rsidRDefault="005C767D" w:rsidP="005C767D">
            <w:pPr>
              <w:spacing w:after="0" w:line="240" w:lineRule="auto"/>
              <w:rPr>
                <w:b/>
                <w:bCs/>
                <w:i/>
              </w:rPr>
            </w:pPr>
            <w:r w:rsidRPr="005C767D">
              <w:rPr>
                <w:b/>
                <w:bCs/>
                <w:i/>
              </w:rPr>
              <w:t>e-Thread: [FS_ AMMT - 11]</w:t>
            </w:r>
          </w:p>
          <w:p w14:paraId="709906E4" w14:textId="0A003C21" w:rsidR="005C767D" w:rsidRPr="005C767D" w:rsidRDefault="005C767D" w:rsidP="005C767D">
            <w:pPr>
              <w:spacing w:after="0" w:line="240" w:lineRule="auto"/>
              <w:rPr>
                <w:b/>
                <w:bCs/>
              </w:rPr>
            </w:pPr>
            <w:r w:rsidRPr="005C767D">
              <w:rPr>
                <w:rFonts w:eastAsia="Arial Unicode MS" w:cs="Arial"/>
                <w:i/>
                <w:iCs/>
                <w:szCs w:val="18"/>
                <w:lang w:eastAsia="ar-SA"/>
              </w:rPr>
              <w:t xml:space="preserve">Same as </w:t>
            </w:r>
            <w:r w:rsidRPr="005C767D">
              <w:rPr>
                <w:i/>
              </w:rPr>
              <w:t>261r3</w:t>
            </w:r>
          </w:p>
          <w:p w14:paraId="42BF20DE" w14:textId="0BFB44AC" w:rsidR="005C767D" w:rsidRPr="005C767D" w:rsidRDefault="005C767D" w:rsidP="00EB6050">
            <w:pPr>
              <w:spacing w:after="0" w:line="240" w:lineRule="auto"/>
              <w:rPr>
                <w:b/>
                <w:bCs/>
              </w:rPr>
            </w:pPr>
            <w:r w:rsidRPr="005C767D">
              <w:rPr>
                <w:b/>
                <w:bCs/>
              </w:rPr>
              <w:t>Revision of S1-211261.</w:t>
            </w:r>
          </w:p>
        </w:tc>
      </w:tr>
      <w:tr w:rsidR="00EB6050" w:rsidRPr="00A75C05" w14:paraId="5483FBA5"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92070A5" w14:textId="30E0E496" w:rsidR="00EB6050" w:rsidRPr="006B3EE9" w:rsidRDefault="00EB6050" w:rsidP="00EB6050">
            <w:pPr>
              <w:snapToGrid w:val="0"/>
              <w:spacing w:after="0" w:line="240" w:lineRule="auto"/>
              <w:rPr>
                <w:rFonts w:eastAsia="Times New Roman" w:cs="Arial"/>
                <w:szCs w:val="18"/>
                <w:lang w:eastAsia="ar-SA"/>
              </w:rPr>
            </w:pPr>
            <w:proofErr w:type="spellStart"/>
            <w:r w:rsidRPr="006B3EE9">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C8E30FA" w14:textId="4ACDDF97" w:rsidR="00EB6050" w:rsidRPr="006B3EE9" w:rsidRDefault="005E30F9" w:rsidP="00EB6050">
            <w:pPr>
              <w:snapToGrid w:val="0"/>
              <w:spacing w:after="0" w:line="240" w:lineRule="auto"/>
              <w:rPr>
                <w:rFonts w:eastAsia="Times New Roman" w:cs="Arial"/>
                <w:szCs w:val="18"/>
                <w:lang w:eastAsia="ar-SA"/>
              </w:rPr>
            </w:pPr>
            <w:hyperlink r:id="rId231" w:history="1">
              <w:r w:rsidR="00EB6050" w:rsidRPr="006B3EE9">
                <w:rPr>
                  <w:rStyle w:val="Hyperlink"/>
                  <w:rFonts w:eastAsia="Times New Roman" w:cs="Arial"/>
                  <w:color w:val="auto"/>
                  <w:szCs w:val="18"/>
                  <w:lang w:eastAsia="ar-SA"/>
                </w:rPr>
                <w:t>S1-211217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5F9A1CA" w14:textId="2A05475F" w:rsidR="00EB6050" w:rsidRPr="006B3EE9" w:rsidRDefault="00EB6050" w:rsidP="00EB6050">
            <w:pPr>
              <w:snapToGrid w:val="0"/>
              <w:spacing w:after="0" w:line="240" w:lineRule="auto"/>
              <w:rPr>
                <w:rFonts w:eastAsia="Times New Roman" w:cs="Arial"/>
                <w:szCs w:val="18"/>
                <w:lang w:eastAsia="ar-SA"/>
              </w:rPr>
            </w:pPr>
            <w:r w:rsidRPr="006B3EE9">
              <w:rPr>
                <w:rFonts w:eastAsia="Times New Roman" w:cs="Arial"/>
                <w:szCs w:val="18"/>
                <w:lang w:eastAsia="ar-SA"/>
              </w:rPr>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4C09A5A" w14:textId="194C1EA2" w:rsidR="00EB6050" w:rsidRPr="006B3EE9" w:rsidRDefault="00EB6050" w:rsidP="00EB6050">
            <w:pPr>
              <w:snapToGrid w:val="0"/>
              <w:spacing w:after="0" w:line="240" w:lineRule="auto"/>
              <w:rPr>
                <w:rFonts w:eastAsia="Times New Roman" w:cs="Arial"/>
                <w:szCs w:val="18"/>
                <w:lang w:eastAsia="ar-SA"/>
              </w:rPr>
            </w:pPr>
            <w:r w:rsidRPr="006B3EE9">
              <w:rPr>
                <w:rFonts w:eastAsia="Times New Roman" w:cs="Arial"/>
                <w:szCs w:val="18"/>
                <w:lang w:eastAsia="ar-SA"/>
              </w:rPr>
              <w:t>Clean-up for Data Transfer Disturbance in Multi-agent multi-device ML Operations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BEE2B9D" w14:textId="2FBF4EF0" w:rsidR="00EB6050" w:rsidRPr="006B3EE9" w:rsidRDefault="006B3EE9" w:rsidP="00EB6050">
            <w:pPr>
              <w:snapToGrid w:val="0"/>
              <w:spacing w:after="0" w:line="240" w:lineRule="auto"/>
              <w:rPr>
                <w:rFonts w:eastAsia="Times New Roman" w:cs="Arial"/>
                <w:szCs w:val="18"/>
                <w:lang w:eastAsia="ar-SA"/>
              </w:rPr>
            </w:pPr>
            <w:r w:rsidRPr="006B3EE9">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4571F2F" w14:textId="77777777" w:rsidR="00EB6050" w:rsidRPr="006B3EE9" w:rsidRDefault="00EB6050" w:rsidP="00EB6050">
            <w:pPr>
              <w:spacing w:after="0" w:line="240" w:lineRule="auto"/>
              <w:rPr>
                <w:b/>
                <w:bCs/>
              </w:rPr>
            </w:pPr>
            <w:r w:rsidRPr="006B3EE9">
              <w:rPr>
                <w:b/>
                <w:bCs/>
              </w:rPr>
              <w:t>e-Thread: [FS_ AMMT - 12]</w:t>
            </w:r>
          </w:p>
          <w:p w14:paraId="3B0BF35D" w14:textId="60FD93EF" w:rsidR="0073137E" w:rsidRPr="005C767D" w:rsidRDefault="00EB6050" w:rsidP="00EB6050">
            <w:pPr>
              <w:spacing w:after="0" w:line="240" w:lineRule="auto"/>
            </w:pPr>
            <w:r w:rsidRPr="006B3EE9">
              <w:t>217r</w:t>
            </w:r>
            <w:r w:rsidR="006B3EE9" w:rsidRPr="006B3EE9">
              <w:t>2</w:t>
            </w:r>
          </w:p>
        </w:tc>
      </w:tr>
      <w:tr w:rsidR="00EB6050" w:rsidRPr="00A75C05" w14:paraId="49B5563B"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E3E20B2" w14:textId="77777777" w:rsidR="00EB6050" w:rsidRPr="005C767D" w:rsidRDefault="00EB6050" w:rsidP="00EB6050">
            <w:pPr>
              <w:snapToGrid w:val="0"/>
              <w:spacing w:after="0" w:line="240" w:lineRule="auto"/>
              <w:rPr>
                <w:rFonts w:eastAsia="Times New Roman" w:cs="Arial"/>
                <w:szCs w:val="18"/>
                <w:lang w:eastAsia="ar-SA"/>
              </w:rPr>
            </w:pPr>
            <w:proofErr w:type="spellStart"/>
            <w:r w:rsidRPr="005C767D">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07924DC" w14:textId="77777777" w:rsidR="00EB6050" w:rsidRPr="005C767D" w:rsidRDefault="005E30F9" w:rsidP="00EB6050">
            <w:pPr>
              <w:snapToGrid w:val="0"/>
              <w:spacing w:after="0" w:line="240" w:lineRule="auto"/>
              <w:rPr>
                <w:rFonts w:eastAsia="Times New Roman" w:cs="Arial"/>
                <w:szCs w:val="18"/>
                <w:lang w:eastAsia="ar-SA"/>
              </w:rPr>
            </w:pPr>
            <w:hyperlink r:id="rId232" w:history="1">
              <w:r w:rsidR="00EB6050" w:rsidRPr="005C767D">
                <w:rPr>
                  <w:rStyle w:val="Hyperlink"/>
                  <w:rFonts w:eastAsia="Times New Roman" w:cs="Arial"/>
                  <w:color w:val="auto"/>
                  <w:szCs w:val="18"/>
                  <w:lang w:eastAsia="ar-SA"/>
                </w:rPr>
                <w:t>S1-211072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287B762" w14:textId="77777777" w:rsidR="00EB6050" w:rsidRPr="005C767D" w:rsidRDefault="00EB6050" w:rsidP="00EB6050">
            <w:pPr>
              <w:snapToGrid w:val="0"/>
              <w:spacing w:after="0" w:line="240" w:lineRule="auto"/>
              <w:rPr>
                <w:rFonts w:eastAsia="Times New Roman" w:cs="Arial"/>
                <w:szCs w:val="18"/>
                <w:lang w:eastAsia="ar-SA"/>
              </w:rPr>
            </w:pPr>
            <w:r w:rsidRPr="005C767D">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B92EB90" w14:textId="77777777" w:rsidR="00EB6050" w:rsidRPr="005C767D" w:rsidRDefault="00EB6050" w:rsidP="00EB6050">
            <w:pPr>
              <w:snapToGrid w:val="0"/>
              <w:spacing w:after="0" w:line="240" w:lineRule="auto"/>
              <w:rPr>
                <w:rFonts w:eastAsia="Times New Roman" w:cs="Arial"/>
                <w:szCs w:val="18"/>
                <w:lang w:eastAsia="ar-SA"/>
              </w:rPr>
            </w:pPr>
            <w:r w:rsidRPr="005C767D">
              <w:rPr>
                <w:rFonts w:eastAsia="Times New Roman" w:cs="Arial"/>
                <w:szCs w:val="18"/>
                <w:lang w:eastAsia="ar-SA"/>
              </w:rPr>
              <w:t>Updates to AMMT use case –  AI/ML model distribution for speech recognition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E63DFA9" w14:textId="2ACF4E92" w:rsidR="00EB6050"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Revised to S1-211411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0972351" w14:textId="77777777" w:rsidR="00EB6050" w:rsidRPr="005C767D" w:rsidRDefault="00EB6050" w:rsidP="00EB6050">
            <w:pPr>
              <w:spacing w:after="0" w:line="240" w:lineRule="auto"/>
              <w:rPr>
                <w:b/>
                <w:bCs/>
              </w:rPr>
            </w:pPr>
            <w:r w:rsidRPr="005C767D">
              <w:rPr>
                <w:b/>
                <w:bCs/>
              </w:rPr>
              <w:t>e-Thread: [FS_ AMMT - 13]</w:t>
            </w:r>
          </w:p>
          <w:p w14:paraId="6888230B" w14:textId="10F35FB7" w:rsidR="00EB6050" w:rsidRPr="005C767D" w:rsidRDefault="00EB6050" w:rsidP="00EB6050">
            <w:pPr>
              <w:spacing w:after="0" w:line="240" w:lineRule="auto"/>
              <w:rPr>
                <w:rFonts w:eastAsia="Arial Unicode MS" w:cs="Arial"/>
                <w:szCs w:val="18"/>
                <w:lang w:eastAsia="ar-SA"/>
              </w:rPr>
            </w:pPr>
            <w:r w:rsidRPr="005C767D">
              <w:t>072r1</w:t>
            </w:r>
          </w:p>
        </w:tc>
      </w:tr>
      <w:tr w:rsidR="005C767D" w:rsidRPr="00A75C05" w14:paraId="2FE5EF5E"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6CBBD79" w14:textId="0DFA8418" w:rsidR="005C767D" w:rsidRPr="005C767D" w:rsidRDefault="005C767D" w:rsidP="00EB6050">
            <w:pPr>
              <w:snapToGrid w:val="0"/>
              <w:spacing w:after="0" w:line="240" w:lineRule="auto"/>
              <w:rPr>
                <w:rFonts w:eastAsia="Times New Roman" w:cs="Arial"/>
                <w:szCs w:val="18"/>
                <w:lang w:eastAsia="ar-SA"/>
              </w:rPr>
            </w:pPr>
            <w:proofErr w:type="spellStart"/>
            <w:r w:rsidRPr="005C767D">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130CC36" w14:textId="371DC19E" w:rsidR="005C767D" w:rsidRPr="005C767D" w:rsidRDefault="005E30F9" w:rsidP="00EB6050">
            <w:pPr>
              <w:snapToGrid w:val="0"/>
              <w:spacing w:after="0" w:line="240" w:lineRule="auto"/>
            </w:pPr>
            <w:hyperlink r:id="rId233" w:history="1">
              <w:r w:rsidR="005C767D" w:rsidRPr="005C767D">
                <w:rPr>
                  <w:rStyle w:val="Hyperlink"/>
                  <w:rFonts w:cs="Arial"/>
                  <w:color w:val="auto"/>
                </w:rPr>
                <w:t>S1-211411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816F3D5" w14:textId="217CB511" w:rsidR="005C767D"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394FF68" w14:textId="483B1615" w:rsidR="005C767D"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Updates to AMMT use case –  AI/ML model distribution for speech recognition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6171397" w14:textId="0CDE7266" w:rsidR="005C767D"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FF89833" w14:textId="77777777" w:rsidR="005C767D" w:rsidRPr="005C767D" w:rsidRDefault="005C767D" w:rsidP="005C767D">
            <w:pPr>
              <w:spacing w:after="0" w:line="240" w:lineRule="auto"/>
              <w:rPr>
                <w:b/>
                <w:bCs/>
                <w:i/>
              </w:rPr>
            </w:pPr>
            <w:r w:rsidRPr="005C767D">
              <w:rPr>
                <w:b/>
                <w:bCs/>
                <w:i/>
              </w:rPr>
              <w:t>e-Thread: [FS_ AMMT - 13]</w:t>
            </w:r>
          </w:p>
          <w:p w14:paraId="43623BDD" w14:textId="194BD2B0" w:rsidR="005C767D" w:rsidRPr="005C767D" w:rsidRDefault="005C767D" w:rsidP="005C767D">
            <w:pPr>
              <w:spacing w:after="0" w:line="240" w:lineRule="auto"/>
              <w:rPr>
                <w:b/>
                <w:bCs/>
              </w:rPr>
            </w:pPr>
            <w:r w:rsidRPr="005C767D">
              <w:rPr>
                <w:rFonts w:eastAsia="Arial Unicode MS" w:cs="Arial"/>
                <w:i/>
                <w:iCs/>
                <w:szCs w:val="18"/>
                <w:lang w:eastAsia="ar-SA"/>
              </w:rPr>
              <w:t xml:space="preserve">Same as </w:t>
            </w:r>
            <w:r w:rsidRPr="005C767D">
              <w:rPr>
                <w:i/>
              </w:rPr>
              <w:t>072r1</w:t>
            </w:r>
          </w:p>
          <w:p w14:paraId="6E578DC0" w14:textId="4186408B" w:rsidR="005C767D" w:rsidRPr="005C767D" w:rsidRDefault="005C767D" w:rsidP="00EB6050">
            <w:pPr>
              <w:spacing w:after="0" w:line="240" w:lineRule="auto"/>
              <w:rPr>
                <w:b/>
                <w:bCs/>
              </w:rPr>
            </w:pPr>
            <w:r w:rsidRPr="005C767D">
              <w:rPr>
                <w:b/>
                <w:bCs/>
              </w:rPr>
              <w:t>Revision of S1-211072.</w:t>
            </w:r>
          </w:p>
        </w:tc>
      </w:tr>
      <w:tr w:rsidR="00EB6050" w:rsidRPr="00806CF6" w14:paraId="0D04A324" w14:textId="77777777" w:rsidTr="005C767D">
        <w:trPr>
          <w:trHeight w:val="293"/>
        </w:trPr>
        <w:tc>
          <w:tcPr>
            <w:tcW w:w="14887" w:type="dxa"/>
            <w:gridSpan w:val="6"/>
            <w:tcBorders>
              <w:bottom w:val="single" w:sz="4" w:space="0" w:color="auto"/>
            </w:tcBorders>
            <w:shd w:val="clear" w:color="auto" w:fill="F2F2F2"/>
          </w:tcPr>
          <w:p w14:paraId="5EC6D5CB" w14:textId="7D49A5DA" w:rsidR="00EB6050" w:rsidRPr="004175E0" w:rsidRDefault="00EB6050" w:rsidP="00EB6050">
            <w:pPr>
              <w:tabs>
                <w:tab w:val="left" w:pos="-1134"/>
              </w:tabs>
              <w:suppressAutoHyphens/>
              <w:spacing w:after="0" w:line="240" w:lineRule="auto"/>
              <w:outlineLvl w:val="0"/>
              <w:rPr>
                <w:rFonts w:eastAsia="Arial Unicode MS" w:cs="Arial"/>
                <w:b/>
                <w:color w:val="FF0000"/>
                <w:sz w:val="24"/>
                <w:szCs w:val="18"/>
                <w:lang w:eastAsia="ar-SA"/>
              </w:rPr>
            </w:pPr>
            <w:r w:rsidRPr="004175E0">
              <w:rPr>
                <w:rFonts w:eastAsia="Arial Unicode MS" w:cs="Arial"/>
                <w:b/>
                <w:color w:val="1F497D"/>
                <w:sz w:val="20"/>
                <w:szCs w:val="18"/>
                <w:lang w:eastAsia="ar-SA"/>
              </w:rPr>
              <w:t>Consolidation</w:t>
            </w:r>
          </w:p>
        </w:tc>
      </w:tr>
      <w:tr w:rsidR="00EB6050" w:rsidRPr="00A75C05" w14:paraId="5D5DB82B"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803B15B" w14:textId="77777777" w:rsidR="00EB6050" w:rsidRPr="005C767D" w:rsidRDefault="00EB6050" w:rsidP="00EB6050">
            <w:pPr>
              <w:snapToGrid w:val="0"/>
              <w:spacing w:after="0" w:line="240" w:lineRule="auto"/>
              <w:rPr>
                <w:rFonts w:eastAsia="Times New Roman" w:cs="Arial"/>
                <w:szCs w:val="18"/>
                <w:lang w:eastAsia="ar-SA"/>
              </w:rPr>
            </w:pPr>
            <w:proofErr w:type="spellStart"/>
            <w:r w:rsidRPr="005C767D">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0B7C508" w14:textId="038A7B28" w:rsidR="00EB6050" w:rsidRPr="005C767D" w:rsidRDefault="005E30F9" w:rsidP="00EB6050">
            <w:pPr>
              <w:snapToGrid w:val="0"/>
              <w:spacing w:after="0" w:line="240" w:lineRule="auto"/>
              <w:rPr>
                <w:rFonts w:eastAsia="Times New Roman" w:cs="Arial"/>
                <w:szCs w:val="18"/>
                <w:lang w:eastAsia="ar-SA"/>
              </w:rPr>
            </w:pPr>
            <w:hyperlink r:id="rId234" w:history="1">
              <w:r w:rsidR="00EB6050" w:rsidRPr="005C767D">
                <w:rPr>
                  <w:rStyle w:val="Hyperlink"/>
                  <w:rFonts w:eastAsia="Times New Roman" w:cs="Arial"/>
                  <w:color w:val="auto"/>
                  <w:szCs w:val="18"/>
                  <w:lang w:eastAsia="ar-SA"/>
                </w:rPr>
                <w:t>S1-211135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50E76A2" w14:textId="77777777" w:rsidR="00EB6050" w:rsidRPr="005C767D" w:rsidRDefault="00EB6050" w:rsidP="00EB6050">
            <w:pPr>
              <w:snapToGrid w:val="0"/>
              <w:spacing w:after="0" w:line="240" w:lineRule="auto"/>
              <w:rPr>
                <w:rFonts w:eastAsia="Times New Roman" w:cs="Arial"/>
                <w:szCs w:val="18"/>
                <w:lang w:eastAsia="ar-SA"/>
              </w:rPr>
            </w:pPr>
            <w:r w:rsidRPr="005C767D">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6E9FD92" w14:textId="77777777" w:rsidR="00EB6050" w:rsidRPr="005C767D" w:rsidRDefault="00EB6050" w:rsidP="00EB6050">
            <w:pPr>
              <w:snapToGrid w:val="0"/>
              <w:spacing w:after="0" w:line="240" w:lineRule="auto"/>
              <w:rPr>
                <w:rFonts w:eastAsia="Times New Roman" w:cs="Arial"/>
                <w:szCs w:val="18"/>
                <w:lang w:eastAsia="ar-SA"/>
              </w:rPr>
            </w:pPr>
            <w:r w:rsidRPr="005C767D">
              <w:rPr>
                <w:rFonts w:eastAsia="Times New Roman" w:cs="Arial"/>
                <w:szCs w:val="18"/>
                <w:lang w:eastAsia="ar-SA"/>
              </w:rPr>
              <w:t>Proposal for consolidated potential requirement in FS_AMMT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9B18B6A" w14:textId="639E868C" w:rsidR="00EB6050"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Revised to S1-211412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B88D7D0" w14:textId="77777777" w:rsidR="00EB6050" w:rsidRPr="005C767D" w:rsidRDefault="00EB6050" w:rsidP="00EB6050">
            <w:pPr>
              <w:spacing w:after="0" w:line="240" w:lineRule="auto"/>
              <w:rPr>
                <w:b/>
                <w:bCs/>
              </w:rPr>
            </w:pPr>
            <w:r w:rsidRPr="005C767D">
              <w:rPr>
                <w:b/>
                <w:bCs/>
              </w:rPr>
              <w:t>e-Thread: [FS_ AMMT - 14]</w:t>
            </w:r>
          </w:p>
          <w:p w14:paraId="3B3E3AAC" w14:textId="276A2CDA" w:rsidR="0073137E" w:rsidRPr="005C767D" w:rsidRDefault="005C767D" w:rsidP="00EB6050">
            <w:pPr>
              <w:spacing w:after="0" w:line="240" w:lineRule="auto"/>
              <w:rPr>
                <w:rFonts w:eastAsia="Arial Unicode MS" w:cs="Arial"/>
                <w:szCs w:val="18"/>
                <w:lang w:eastAsia="ar-SA"/>
              </w:rPr>
            </w:pPr>
            <w:r>
              <w:rPr>
                <w:rFonts w:eastAsia="Arial Unicode MS" w:cs="Arial"/>
                <w:i/>
                <w:iCs/>
                <w:szCs w:val="18"/>
                <w:lang w:eastAsia="ar-SA"/>
              </w:rPr>
              <w:t xml:space="preserve">Same as </w:t>
            </w:r>
            <w:r w:rsidR="00EB6050" w:rsidRPr="005C767D">
              <w:rPr>
                <w:rFonts w:eastAsia="Arial Unicode MS" w:cs="Arial"/>
                <w:szCs w:val="18"/>
                <w:lang w:eastAsia="ar-SA"/>
              </w:rPr>
              <w:t>135r</w:t>
            </w:r>
            <w:r w:rsidR="00057D6C" w:rsidRPr="005C767D">
              <w:rPr>
                <w:rFonts w:eastAsia="Arial Unicode MS" w:cs="Arial"/>
                <w:szCs w:val="18"/>
                <w:lang w:eastAsia="ar-SA"/>
              </w:rPr>
              <w:t>10</w:t>
            </w:r>
          </w:p>
        </w:tc>
      </w:tr>
      <w:tr w:rsidR="005C767D" w:rsidRPr="00A75C05" w14:paraId="2D4A3A91"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784B154" w14:textId="10E26233" w:rsidR="005C767D" w:rsidRPr="005C767D" w:rsidRDefault="005C767D" w:rsidP="00EB6050">
            <w:pPr>
              <w:snapToGrid w:val="0"/>
              <w:spacing w:after="0" w:line="240" w:lineRule="auto"/>
              <w:rPr>
                <w:rFonts w:eastAsia="Times New Roman" w:cs="Arial"/>
                <w:szCs w:val="18"/>
                <w:lang w:eastAsia="ar-SA"/>
              </w:rPr>
            </w:pPr>
            <w:proofErr w:type="spellStart"/>
            <w:r w:rsidRPr="005C767D">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893C478" w14:textId="1A4A5F75" w:rsidR="005C767D" w:rsidRPr="005C767D" w:rsidRDefault="005E30F9" w:rsidP="00EB6050">
            <w:pPr>
              <w:snapToGrid w:val="0"/>
              <w:spacing w:after="0" w:line="240" w:lineRule="auto"/>
            </w:pPr>
            <w:hyperlink r:id="rId235" w:history="1">
              <w:r w:rsidR="005C767D" w:rsidRPr="005C767D">
                <w:rPr>
                  <w:rStyle w:val="Hyperlink"/>
                  <w:rFonts w:cs="Arial"/>
                  <w:color w:val="auto"/>
                </w:rPr>
                <w:t>S1-211412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7E53171" w14:textId="39353979" w:rsidR="005C767D"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EA6B404" w14:textId="49EAA99A" w:rsidR="005C767D"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Proposal for consolidated potential requirement in FS_AMMT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C54A983" w14:textId="2F477F63" w:rsidR="005C767D"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7263E94" w14:textId="77777777" w:rsidR="005C767D" w:rsidRPr="005C767D" w:rsidRDefault="005C767D" w:rsidP="005C767D">
            <w:pPr>
              <w:spacing w:after="0" w:line="240" w:lineRule="auto"/>
              <w:rPr>
                <w:b/>
                <w:bCs/>
                <w:i/>
              </w:rPr>
            </w:pPr>
            <w:r w:rsidRPr="005C767D">
              <w:rPr>
                <w:b/>
                <w:bCs/>
                <w:i/>
              </w:rPr>
              <w:t>e-Thread: [FS_ AMMT - 14]</w:t>
            </w:r>
          </w:p>
          <w:p w14:paraId="213B9207" w14:textId="77777777" w:rsidR="005C767D" w:rsidRPr="005C767D" w:rsidRDefault="005C767D" w:rsidP="005C767D">
            <w:pPr>
              <w:spacing w:after="0" w:line="240" w:lineRule="auto"/>
              <w:rPr>
                <w:rFonts w:eastAsia="Arial Unicode MS" w:cs="Arial"/>
                <w:i/>
                <w:szCs w:val="18"/>
                <w:lang w:eastAsia="ar-SA"/>
              </w:rPr>
            </w:pPr>
            <w:r w:rsidRPr="005C767D">
              <w:rPr>
                <w:rFonts w:eastAsia="Arial Unicode MS" w:cs="Arial"/>
                <w:i/>
                <w:szCs w:val="18"/>
                <w:lang w:eastAsia="ar-SA"/>
              </w:rPr>
              <w:t>135r10</w:t>
            </w:r>
          </w:p>
          <w:p w14:paraId="46F7D8F0" w14:textId="5666E7F7" w:rsidR="005C767D" w:rsidRPr="005C767D" w:rsidRDefault="005C767D" w:rsidP="00EB6050">
            <w:pPr>
              <w:spacing w:after="0" w:line="240" w:lineRule="auto"/>
              <w:rPr>
                <w:b/>
                <w:bCs/>
              </w:rPr>
            </w:pPr>
            <w:r w:rsidRPr="005C767D">
              <w:rPr>
                <w:b/>
                <w:bCs/>
              </w:rPr>
              <w:t>Revision of S1-211135.</w:t>
            </w:r>
          </w:p>
        </w:tc>
      </w:tr>
      <w:tr w:rsidR="00EB6050" w:rsidRPr="00A75C05" w14:paraId="733436DF"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D02C1AB" w14:textId="3D873E8D" w:rsidR="00EB6050" w:rsidRPr="005C767D" w:rsidRDefault="00EB6050" w:rsidP="00EB6050">
            <w:pPr>
              <w:snapToGrid w:val="0"/>
              <w:spacing w:after="0" w:line="240" w:lineRule="auto"/>
              <w:rPr>
                <w:rFonts w:eastAsia="Times New Roman" w:cs="Arial"/>
                <w:szCs w:val="18"/>
                <w:lang w:eastAsia="ar-SA"/>
              </w:rPr>
            </w:pPr>
            <w:proofErr w:type="spellStart"/>
            <w:r w:rsidRPr="005C767D">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DCC7ED5" w14:textId="34747D02" w:rsidR="00EB6050" w:rsidRPr="005C767D" w:rsidRDefault="005E30F9" w:rsidP="00EB6050">
            <w:pPr>
              <w:snapToGrid w:val="0"/>
              <w:spacing w:after="0" w:line="240" w:lineRule="auto"/>
              <w:rPr>
                <w:rFonts w:eastAsia="Times New Roman" w:cs="Arial"/>
                <w:szCs w:val="18"/>
                <w:lang w:eastAsia="ar-SA"/>
              </w:rPr>
            </w:pPr>
            <w:hyperlink r:id="rId236" w:history="1">
              <w:r w:rsidR="00EB6050" w:rsidRPr="005C767D">
                <w:rPr>
                  <w:rStyle w:val="Hyperlink"/>
                  <w:rFonts w:eastAsia="Times New Roman" w:cs="Arial"/>
                  <w:color w:val="auto"/>
                  <w:szCs w:val="18"/>
                  <w:lang w:eastAsia="ar-SA"/>
                </w:rPr>
                <w:t>S1-211067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92A96B0" w14:textId="77777777" w:rsidR="00EB6050" w:rsidRPr="005C767D" w:rsidRDefault="00EB6050" w:rsidP="00EB6050">
            <w:pPr>
              <w:snapToGrid w:val="0"/>
              <w:spacing w:after="0" w:line="240" w:lineRule="auto"/>
              <w:rPr>
                <w:rFonts w:eastAsia="Times New Roman" w:cs="Arial"/>
                <w:szCs w:val="18"/>
                <w:lang w:eastAsia="ar-SA"/>
              </w:rPr>
            </w:pPr>
            <w:r w:rsidRPr="005C767D">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1E3813B" w14:textId="77777777" w:rsidR="00EB6050" w:rsidRPr="005C767D" w:rsidRDefault="00EB6050" w:rsidP="00EB6050">
            <w:pPr>
              <w:snapToGrid w:val="0"/>
              <w:spacing w:after="0" w:line="240" w:lineRule="auto"/>
              <w:rPr>
                <w:rFonts w:eastAsia="Times New Roman" w:cs="Arial"/>
                <w:szCs w:val="18"/>
                <w:lang w:eastAsia="ar-SA"/>
              </w:rPr>
            </w:pPr>
            <w:r w:rsidRPr="005C767D">
              <w:rPr>
                <w:rFonts w:eastAsia="Times New Roman" w:cs="Arial"/>
                <w:szCs w:val="18"/>
                <w:lang w:eastAsia="ar-SA"/>
              </w:rPr>
              <w:t>Proposal for AMMT consolidated requirements – KPI</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FE17D1D" w14:textId="76E51B9C" w:rsidR="00EB6050"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Revised to S1-211413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A764363" w14:textId="77777777" w:rsidR="00EB6050" w:rsidRPr="005C767D" w:rsidRDefault="00EB6050" w:rsidP="00EB6050">
            <w:pPr>
              <w:spacing w:after="0" w:line="240" w:lineRule="auto"/>
              <w:rPr>
                <w:b/>
                <w:bCs/>
              </w:rPr>
            </w:pPr>
            <w:r w:rsidRPr="005C767D">
              <w:rPr>
                <w:b/>
                <w:bCs/>
              </w:rPr>
              <w:t>e-Thread: [FS_ AMMT - 15]</w:t>
            </w:r>
          </w:p>
          <w:p w14:paraId="1889A2B8" w14:textId="413DF628" w:rsidR="00EB6050" w:rsidRPr="005C767D" w:rsidRDefault="00EB6050" w:rsidP="00EB6050">
            <w:pPr>
              <w:spacing w:after="0" w:line="240" w:lineRule="auto"/>
              <w:rPr>
                <w:rFonts w:eastAsia="Arial Unicode MS" w:cs="Arial"/>
                <w:szCs w:val="18"/>
                <w:lang w:eastAsia="ar-SA"/>
              </w:rPr>
            </w:pPr>
            <w:r w:rsidRPr="005C767D">
              <w:t>067r8</w:t>
            </w:r>
          </w:p>
        </w:tc>
      </w:tr>
      <w:tr w:rsidR="005C767D" w:rsidRPr="00A75C05" w14:paraId="4A8E790B"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7827058" w14:textId="0DBB9B95" w:rsidR="005C767D" w:rsidRPr="005C767D" w:rsidRDefault="005C767D" w:rsidP="00EB6050">
            <w:pPr>
              <w:snapToGrid w:val="0"/>
              <w:spacing w:after="0" w:line="240" w:lineRule="auto"/>
              <w:rPr>
                <w:rFonts w:eastAsia="Times New Roman" w:cs="Arial"/>
                <w:szCs w:val="18"/>
                <w:lang w:eastAsia="ar-SA"/>
              </w:rPr>
            </w:pPr>
            <w:proofErr w:type="spellStart"/>
            <w:r w:rsidRPr="005C767D">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21CE989" w14:textId="59AE9DC4" w:rsidR="005C767D" w:rsidRPr="005C767D" w:rsidRDefault="005E30F9" w:rsidP="00EB6050">
            <w:pPr>
              <w:snapToGrid w:val="0"/>
              <w:spacing w:after="0" w:line="240" w:lineRule="auto"/>
            </w:pPr>
            <w:hyperlink r:id="rId237" w:history="1">
              <w:r w:rsidR="005C767D" w:rsidRPr="005C767D">
                <w:rPr>
                  <w:rStyle w:val="Hyperlink"/>
                  <w:rFonts w:cs="Arial"/>
                  <w:color w:val="auto"/>
                </w:rPr>
                <w:t>S1-211413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A38197E" w14:textId="18239468" w:rsidR="005C767D"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536BFC1" w14:textId="280114D4" w:rsidR="005C767D"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Proposal for AMMT consolidated requirements – KPI</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06725CE" w14:textId="02188226" w:rsidR="005C767D" w:rsidRPr="005C767D" w:rsidRDefault="005C767D" w:rsidP="00EB6050">
            <w:pPr>
              <w:snapToGrid w:val="0"/>
              <w:spacing w:after="0" w:line="240" w:lineRule="auto"/>
              <w:rPr>
                <w:rFonts w:eastAsia="Times New Roman" w:cs="Arial"/>
                <w:szCs w:val="18"/>
                <w:lang w:eastAsia="ar-SA"/>
              </w:rPr>
            </w:pPr>
            <w:r w:rsidRPr="005C767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08D2C96" w14:textId="77777777" w:rsidR="005C767D" w:rsidRPr="005C767D" w:rsidRDefault="005C767D" w:rsidP="005C767D">
            <w:pPr>
              <w:spacing w:after="0" w:line="240" w:lineRule="auto"/>
              <w:rPr>
                <w:b/>
                <w:bCs/>
                <w:i/>
              </w:rPr>
            </w:pPr>
            <w:r w:rsidRPr="005C767D">
              <w:rPr>
                <w:b/>
                <w:bCs/>
                <w:i/>
              </w:rPr>
              <w:t>e-Thread: [FS_ AMMT - 15]</w:t>
            </w:r>
          </w:p>
          <w:p w14:paraId="1B4C8B55" w14:textId="1A5676CE" w:rsidR="005C767D" w:rsidRPr="005C767D" w:rsidRDefault="005C767D" w:rsidP="005C767D">
            <w:pPr>
              <w:spacing w:after="0" w:line="240" w:lineRule="auto"/>
              <w:rPr>
                <w:b/>
                <w:bCs/>
              </w:rPr>
            </w:pPr>
            <w:r w:rsidRPr="005C767D">
              <w:rPr>
                <w:rFonts w:eastAsia="Arial Unicode MS" w:cs="Arial"/>
                <w:i/>
                <w:iCs/>
                <w:szCs w:val="18"/>
                <w:lang w:eastAsia="ar-SA"/>
              </w:rPr>
              <w:lastRenderedPageBreak/>
              <w:t xml:space="preserve">Same as </w:t>
            </w:r>
            <w:r w:rsidRPr="005C767D">
              <w:rPr>
                <w:i/>
              </w:rPr>
              <w:t>067r8</w:t>
            </w:r>
          </w:p>
          <w:p w14:paraId="50222FBE" w14:textId="44DDD5E8" w:rsidR="005C767D" w:rsidRPr="005C767D" w:rsidRDefault="005C767D" w:rsidP="00EB6050">
            <w:pPr>
              <w:spacing w:after="0" w:line="240" w:lineRule="auto"/>
              <w:rPr>
                <w:b/>
                <w:bCs/>
              </w:rPr>
            </w:pPr>
            <w:r w:rsidRPr="005C767D">
              <w:rPr>
                <w:b/>
                <w:bCs/>
              </w:rPr>
              <w:t>Revision of S1-211067.</w:t>
            </w:r>
          </w:p>
        </w:tc>
      </w:tr>
      <w:tr w:rsidR="00EB6050" w:rsidRPr="00A75C05" w14:paraId="10517771"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E41D7A9" w14:textId="6A7421EF" w:rsidR="00EB6050" w:rsidRPr="00A61BEC" w:rsidRDefault="00EB6050" w:rsidP="00EB6050">
            <w:pPr>
              <w:snapToGrid w:val="0"/>
              <w:spacing w:after="0" w:line="240" w:lineRule="auto"/>
              <w:rPr>
                <w:rFonts w:eastAsia="Times New Roman" w:cs="Arial"/>
                <w:szCs w:val="18"/>
                <w:lang w:eastAsia="ar-SA"/>
              </w:rPr>
            </w:pPr>
            <w:proofErr w:type="spellStart"/>
            <w:r w:rsidRPr="00A61BEC">
              <w:rPr>
                <w:rFonts w:eastAsia="Times New Roman" w:cs="Arial"/>
                <w:szCs w:val="18"/>
                <w:lang w:eastAsia="ar-SA"/>
              </w:rPr>
              <w:lastRenderedPageBreak/>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EFB71F8" w14:textId="10B3916A" w:rsidR="00EB6050" w:rsidRPr="00A61BEC" w:rsidRDefault="005E30F9" w:rsidP="00EB6050">
            <w:pPr>
              <w:snapToGrid w:val="0"/>
              <w:spacing w:after="0" w:line="240" w:lineRule="auto"/>
              <w:rPr>
                <w:rFonts w:eastAsia="Times New Roman" w:cs="Arial"/>
                <w:szCs w:val="18"/>
                <w:lang w:eastAsia="ar-SA"/>
              </w:rPr>
            </w:pPr>
            <w:hyperlink r:id="rId238" w:history="1">
              <w:r w:rsidR="00EB6050" w:rsidRPr="00A61BEC">
                <w:rPr>
                  <w:rStyle w:val="Hyperlink"/>
                  <w:rFonts w:eastAsia="Times New Roman" w:cs="Arial"/>
                  <w:color w:val="auto"/>
                  <w:szCs w:val="18"/>
                  <w:lang w:eastAsia="ar-SA"/>
                </w:rPr>
                <w:t>S1-211075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F500F6F" w14:textId="77777777" w:rsidR="00EB6050" w:rsidRPr="00A61BEC" w:rsidRDefault="00EB6050" w:rsidP="00EB6050">
            <w:pPr>
              <w:snapToGrid w:val="0"/>
              <w:spacing w:after="0" w:line="240" w:lineRule="auto"/>
              <w:rPr>
                <w:rFonts w:eastAsia="Times New Roman" w:cs="Arial"/>
                <w:szCs w:val="18"/>
                <w:lang w:eastAsia="ar-SA"/>
              </w:rPr>
            </w:pPr>
            <w:r w:rsidRPr="00A61BEC">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D6CF515" w14:textId="77777777" w:rsidR="00EB6050" w:rsidRPr="00A61BEC" w:rsidRDefault="00EB6050" w:rsidP="00EB6050">
            <w:pPr>
              <w:snapToGrid w:val="0"/>
              <w:spacing w:after="0" w:line="240" w:lineRule="auto"/>
              <w:rPr>
                <w:rFonts w:eastAsia="Times New Roman" w:cs="Arial"/>
                <w:szCs w:val="18"/>
                <w:lang w:eastAsia="ar-SA"/>
              </w:rPr>
            </w:pPr>
            <w:r w:rsidRPr="00A61BEC">
              <w:rPr>
                <w:rFonts w:eastAsia="Times New Roman" w:cs="Arial"/>
                <w:szCs w:val="18"/>
                <w:lang w:eastAsia="ar-SA"/>
              </w:rPr>
              <w:t>FS_AMMT – Conclusion and recommendations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80305B6" w14:textId="08498160" w:rsidR="00EB6050" w:rsidRPr="00A61BEC" w:rsidRDefault="00EB6050" w:rsidP="00EB6050">
            <w:pPr>
              <w:snapToGrid w:val="0"/>
              <w:spacing w:after="0" w:line="240" w:lineRule="auto"/>
              <w:rPr>
                <w:rFonts w:eastAsia="Times New Roman" w:cs="Arial"/>
                <w:szCs w:val="18"/>
                <w:lang w:eastAsia="ar-SA"/>
              </w:rPr>
            </w:pPr>
            <w:r>
              <w:rPr>
                <w:rFonts w:eastAsia="Times New Roman" w:cs="Arial"/>
                <w:szCs w:val="18"/>
                <w:lang w:eastAsia="ar-SA"/>
              </w:rPr>
              <w:t>A</w:t>
            </w:r>
            <w:r w:rsidRPr="00A61BEC">
              <w:rPr>
                <w:rFonts w:eastAsia="Times New Roman" w:cs="Arial"/>
                <w:szCs w:val="18"/>
                <w:lang w:eastAsia="ar-SA"/>
              </w:rPr>
              <w:t>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6FF0436" w14:textId="0197E625" w:rsidR="00EB6050" w:rsidRPr="00A61BEC" w:rsidRDefault="00EB6050" w:rsidP="00EB6050">
            <w:pPr>
              <w:spacing w:after="0" w:line="240" w:lineRule="auto"/>
              <w:rPr>
                <w:rFonts w:eastAsia="Arial Unicode MS" w:cs="Arial"/>
                <w:szCs w:val="18"/>
                <w:lang w:eastAsia="ar-SA"/>
              </w:rPr>
            </w:pPr>
            <w:r w:rsidRPr="00A61BEC">
              <w:rPr>
                <w:b/>
                <w:bCs/>
              </w:rPr>
              <w:t>e-Thread: [FS_ AMMT - 16]</w:t>
            </w:r>
          </w:p>
        </w:tc>
      </w:tr>
      <w:tr w:rsidR="00EB6050" w:rsidRPr="00A75C05" w14:paraId="6F55B85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0F33A9DC" w14:textId="77777777" w:rsidR="00EB6050" w:rsidRPr="007B2353" w:rsidRDefault="00EB6050" w:rsidP="00EB6050">
            <w:pPr>
              <w:snapToGrid w:val="0"/>
              <w:spacing w:after="0" w:line="240" w:lineRule="auto"/>
              <w:rPr>
                <w:rFonts w:eastAsia="Times New Roman" w:cs="Arial"/>
                <w:szCs w:val="18"/>
                <w:lang w:eastAsia="ar-SA"/>
              </w:rPr>
            </w:pPr>
            <w:proofErr w:type="spellStart"/>
            <w:r w:rsidRPr="007B2353">
              <w:rPr>
                <w:rFonts w:eastAsia="Times New Roman" w:cs="Arial"/>
                <w:szCs w:val="18"/>
                <w:lang w:eastAsia="ar-SA"/>
              </w:rPr>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4C08090E" w14:textId="77777777" w:rsidR="00EB6050" w:rsidRPr="007B2353" w:rsidRDefault="005E30F9" w:rsidP="00EB6050">
            <w:pPr>
              <w:snapToGrid w:val="0"/>
              <w:spacing w:after="0" w:line="240" w:lineRule="auto"/>
              <w:rPr>
                <w:rFonts w:eastAsia="Times New Roman" w:cs="Arial"/>
                <w:szCs w:val="18"/>
                <w:lang w:eastAsia="ar-SA"/>
              </w:rPr>
            </w:pPr>
            <w:hyperlink r:id="rId239" w:history="1">
              <w:r w:rsidR="00EB6050" w:rsidRPr="007B2353">
                <w:rPr>
                  <w:rStyle w:val="Hyperlink"/>
                  <w:rFonts w:eastAsia="Times New Roman" w:cs="Arial"/>
                  <w:color w:val="auto"/>
                  <w:szCs w:val="18"/>
                  <w:lang w:eastAsia="ar-SA"/>
                </w:rPr>
                <w:t>S1-211136</w:t>
              </w:r>
            </w:hyperlink>
          </w:p>
        </w:tc>
        <w:tc>
          <w:tcPr>
            <w:tcW w:w="1805" w:type="dxa"/>
            <w:tcBorders>
              <w:top w:val="single" w:sz="4" w:space="0" w:color="auto"/>
              <w:left w:val="single" w:sz="4" w:space="0" w:color="auto"/>
              <w:bottom w:val="single" w:sz="4" w:space="0" w:color="auto"/>
              <w:right w:val="single" w:sz="4" w:space="0" w:color="auto"/>
            </w:tcBorders>
            <w:shd w:val="clear" w:color="auto" w:fill="808080"/>
          </w:tcPr>
          <w:p w14:paraId="6B503766" w14:textId="77777777" w:rsidR="00EB6050" w:rsidRPr="007B2353" w:rsidRDefault="00EB6050" w:rsidP="00EB6050">
            <w:pPr>
              <w:snapToGrid w:val="0"/>
              <w:spacing w:after="0" w:line="240" w:lineRule="auto"/>
              <w:rPr>
                <w:rFonts w:eastAsia="Times New Roman" w:cs="Arial"/>
                <w:szCs w:val="18"/>
                <w:lang w:eastAsia="ar-SA"/>
              </w:rPr>
            </w:pPr>
            <w:r w:rsidRPr="007B2353">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7F6A31AC" w14:textId="77777777" w:rsidR="00EB6050" w:rsidRPr="007B2353" w:rsidRDefault="00EB6050" w:rsidP="00EB6050">
            <w:pPr>
              <w:snapToGrid w:val="0"/>
              <w:spacing w:after="0" w:line="240" w:lineRule="auto"/>
              <w:rPr>
                <w:rFonts w:eastAsia="Times New Roman" w:cs="Arial"/>
                <w:szCs w:val="18"/>
                <w:lang w:eastAsia="ar-SA"/>
              </w:rPr>
            </w:pPr>
            <w:r w:rsidRPr="007B2353">
              <w:rPr>
                <w:rFonts w:eastAsia="Times New Roman" w:cs="Arial"/>
                <w:szCs w:val="18"/>
                <w:lang w:eastAsia="ar-SA"/>
              </w:rPr>
              <w:t>FS_AMMT update to Split AI/ML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280089CC" w14:textId="5D8D22E5" w:rsidR="00EB6050" w:rsidRPr="007B2353" w:rsidRDefault="00EB6050" w:rsidP="00EB6050">
            <w:pPr>
              <w:snapToGrid w:val="0"/>
              <w:spacing w:after="0" w:line="240" w:lineRule="auto"/>
              <w:rPr>
                <w:rFonts w:eastAsia="Times New Roman" w:cs="Arial"/>
                <w:szCs w:val="18"/>
                <w:lang w:eastAsia="ar-SA"/>
              </w:rPr>
            </w:pPr>
            <w:r w:rsidRPr="007B2353">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37B329C2" w14:textId="77777777" w:rsidR="00EB6050" w:rsidRPr="007B2353" w:rsidRDefault="00EB6050" w:rsidP="00EB6050">
            <w:pPr>
              <w:spacing w:after="0" w:line="240" w:lineRule="auto"/>
              <w:rPr>
                <w:rFonts w:eastAsia="Arial Unicode MS" w:cs="Arial"/>
                <w:szCs w:val="18"/>
                <w:lang w:eastAsia="ar-SA"/>
              </w:rPr>
            </w:pPr>
          </w:p>
        </w:tc>
      </w:tr>
      <w:tr w:rsidR="00EB6050" w:rsidRPr="00745D37" w14:paraId="2B210767" w14:textId="77777777" w:rsidTr="004175E0">
        <w:trPr>
          <w:trHeight w:val="141"/>
        </w:trPr>
        <w:tc>
          <w:tcPr>
            <w:tcW w:w="14887" w:type="dxa"/>
            <w:gridSpan w:val="6"/>
            <w:tcBorders>
              <w:bottom w:val="single" w:sz="4" w:space="0" w:color="auto"/>
            </w:tcBorders>
            <w:shd w:val="clear" w:color="auto" w:fill="F2F2F2" w:themeFill="background1" w:themeFillShade="F2"/>
          </w:tcPr>
          <w:p w14:paraId="6CA5AE6A" w14:textId="77777777" w:rsidR="00EB6050" w:rsidRPr="00745D37" w:rsidRDefault="00EB6050" w:rsidP="00EB6050">
            <w:pPr>
              <w:pStyle w:val="Heading3"/>
              <w:rPr>
                <w:lang w:val="en-US"/>
              </w:rPr>
            </w:pPr>
            <w:r w:rsidRPr="004048B1">
              <w:t>FS_AMMT</w:t>
            </w:r>
            <w:r>
              <w:rPr>
                <w:lang w:val="en-US"/>
              </w:rPr>
              <w:t>: output</w:t>
            </w:r>
          </w:p>
        </w:tc>
      </w:tr>
      <w:tr w:rsidR="004175E0" w:rsidRPr="00A75C05" w14:paraId="1C19094E"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8DAD21E" w14:textId="05D3E572"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DBBA12A" w14:textId="64D3E06F" w:rsidR="004175E0" w:rsidRPr="004175E0" w:rsidRDefault="005E30F9" w:rsidP="004175E0">
            <w:pPr>
              <w:snapToGrid w:val="0"/>
              <w:spacing w:after="0" w:line="240" w:lineRule="auto"/>
            </w:pPr>
            <w:hyperlink r:id="rId240" w:history="1">
              <w:r w:rsidR="004175E0" w:rsidRPr="004175E0">
                <w:rPr>
                  <w:rStyle w:val="Hyperlink"/>
                  <w:rFonts w:cs="Arial"/>
                  <w:color w:val="auto"/>
                  <w:lang w:val="es-ES"/>
                </w:rPr>
                <w:t>S1-211302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222A10D" w14:textId="40EC5CCF" w:rsidR="004175E0" w:rsidRPr="004175E0" w:rsidRDefault="004175E0" w:rsidP="004175E0">
            <w:pPr>
              <w:snapToGrid w:val="0"/>
              <w:spacing w:after="0" w:line="240" w:lineRule="auto"/>
            </w:pPr>
            <w:r w:rsidRPr="004175E0">
              <w:t>Rapporteur (OPPO</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5892C91" w14:textId="43F8AABD" w:rsidR="004175E0" w:rsidRPr="004175E0" w:rsidRDefault="004175E0" w:rsidP="004175E0">
            <w:pPr>
              <w:snapToGrid w:val="0"/>
              <w:spacing w:after="0" w:line="240" w:lineRule="auto"/>
              <w:rPr>
                <w:rFonts w:eastAsia="Arial Unicode MS" w:cs="Arial"/>
                <w:szCs w:val="18"/>
                <w:lang w:eastAsia="ar-SA"/>
              </w:rPr>
            </w:pPr>
            <w:r w:rsidRPr="004175E0">
              <w:rPr>
                <w:rFonts w:eastAsia="Times New Roman" w:cs="Arial"/>
                <w:szCs w:val="18"/>
                <w:lang w:eastAsia="ar-SA"/>
              </w:rPr>
              <w:t>Cover page for presentation/approval of TR22.874v1.1.0</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A7F7D08" w14:textId="29A5204E"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F75D1E3"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1601E502"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07ECA23F" w14:textId="61BB34CC" w:rsidR="004175E0" w:rsidRPr="004175E0" w:rsidRDefault="004175E0" w:rsidP="004175E0">
            <w:pPr>
              <w:spacing w:after="0" w:line="240" w:lineRule="auto"/>
              <w:rPr>
                <w:rFonts w:eastAsia="Arial Unicode MS"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A75C05" w14:paraId="35BEEA51"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C4561E5" w14:textId="78785B86"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CC95E4B" w14:textId="2D28B1E2" w:rsidR="004175E0" w:rsidRPr="004175E0" w:rsidRDefault="005E30F9" w:rsidP="004175E0">
            <w:pPr>
              <w:snapToGrid w:val="0"/>
              <w:spacing w:after="0" w:line="240" w:lineRule="auto"/>
            </w:pPr>
            <w:hyperlink r:id="rId241" w:history="1">
              <w:r w:rsidR="004175E0" w:rsidRPr="004175E0">
                <w:rPr>
                  <w:rStyle w:val="Hyperlink"/>
                  <w:rFonts w:cs="Arial"/>
                  <w:color w:val="auto"/>
                  <w:lang w:val="es-ES"/>
                </w:rPr>
                <w:t>S1-211303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4331D64" w14:textId="43F59193" w:rsidR="004175E0" w:rsidRPr="004175E0" w:rsidRDefault="004175E0" w:rsidP="004175E0">
            <w:pPr>
              <w:snapToGrid w:val="0"/>
              <w:spacing w:after="0" w:line="240" w:lineRule="auto"/>
            </w:pPr>
            <w:r w:rsidRPr="004175E0">
              <w:t>Rapporteur (OPPO</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7FB5D5E" w14:textId="0805B4AF" w:rsidR="004175E0" w:rsidRPr="004175E0" w:rsidRDefault="004175E0" w:rsidP="004175E0">
            <w:pPr>
              <w:snapToGrid w:val="0"/>
              <w:spacing w:after="0" w:line="240" w:lineRule="auto"/>
            </w:pPr>
            <w:r w:rsidRPr="004175E0">
              <w:rPr>
                <w:rFonts w:eastAsia="Arial Unicode MS" w:cs="Arial"/>
                <w:szCs w:val="18"/>
                <w:lang w:eastAsia="ar-SA"/>
              </w:rPr>
              <w:t xml:space="preserve">TR22.874v1.1.0 </w:t>
            </w:r>
            <w:r w:rsidRPr="004175E0">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139C967" w14:textId="4907C6F8"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1E2CC39"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54C190F4"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20F01769" w14:textId="77454718"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745D37" w14:paraId="6022CD9C" w14:textId="77777777" w:rsidTr="00747331">
        <w:trPr>
          <w:trHeight w:val="141"/>
        </w:trPr>
        <w:tc>
          <w:tcPr>
            <w:tcW w:w="14887" w:type="dxa"/>
            <w:gridSpan w:val="6"/>
            <w:tcBorders>
              <w:bottom w:val="single" w:sz="4" w:space="0" w:color="auto"/>
            </w:tcBorders>
            <w:shd w:val="clear" w:color="auto" w:fill="F2F2F2" w:themeFill="background1" w:themeFillShade="F2"/>
          </w:tcPr>
          <w:p w14:paraId="037CA717" w14:textId="77777777" w:rsidR="004175E0" w:rsidRPr="00745D37" w:rsidRDefault="004175E0" w:rsidP="004175E0">
            <w:pPr>
              <w:pStyle w:val="Heading2"/>
              <w:rPr>
                <w:lang w:val="en-US"/>
              </w:rPr>
            </w:pPr>
            <w:r w:rsidRPr="00880529">
              <w:t>5GET</w:t>
            </w:r>
          </w:p>
        </w:tc>
      </w:tr>
      <w:tr w:rsidR="004175E0" w:rsidRPr="00745D37" w14:paraId="776EFBCF" w14:textId="77777777" w:rsidTr="00747331">
        <w:trPr>
          <w:trHeight w:val="141"/>
        </w:trPr>
        <w:tc>
          <w:tcPr>
            <w:tcW w:w="14887" w:type="dxa"/>
            <w:gridSpan w:val="6"/>
            <w:tcBorders>
              <w:bottom w:val="single" w:sz="4" w:space="0" w:color="auto"/>
            </w:tcBorders>
            <w:shd w:val="clear" w:color="auto" w:fill="F2F2F2" w:themeFill="background1" w:themeFillShade="F2"/>
          </w:tcPr>
          <w:p w14:paraId="3236B29D" w14:textId="77777777" w:rsidR="004175E0" w:rsidRPr="00745D37" w:rsidRDefault="004175E0" w:rsidP="004175E0">
            <w:pPr>
              <w:pStyle w:val="Heading3"/>
              <w:rPr>
                <w:lang w:val="en-US"/>
              </w:rPr>
            </w:pPr>
            <w:r w:rsidRPr="00745D37">
              <w:t>FS_</w:t>
            </w:r>
            <w:r>
              <w:t xml:space="preserve"> </w:t>
            </w:r>
            <w:r w:rsidRPr="00880529">
              <w:t>5GET</w:t>
            </w:r>
            <w:r>
              <w:rPr>
                <w:lang w:val="en-US"/>
              </w:rPr>
              <w:t xml:space="preserve">: </w:t>
            </w:r>
            <w:r w:rsidRPr="00745D37">
              <w:rPr>
                <w:lang w:val="en-US"/>
              </w:rPr>
              <w:t xml:space="preserve">Study </w:t>
            </w:r>
            <w:r w:rsidRPr="00880529">
              <w:rPr>
                <w:lang w:val="en-US"/>
              </w:rPr>
              <w:t xml:space="preserve">on Services with Extra-territorial 5G systems </w:t>
            </w:r>
            <w:r w:rsidRPr="00745D37">
              <w:rPr>
                <w:lang w:val="en-US"/>
              </w:rPr>
              <w:t>[</w:t>
            </w:r>
            <w:hyperlink r:id="rId242" w:history="1">
              <w:r w:rsidRPr="00880529">
                <w:rPr>
                  <w:rStyle w:val="Hyperlink"/>
                </w:rPr>
                <w:t>SP-191042</w:t>
              </w:r>
            </w:hyperlink>
            <w:r w:rsidRPr="00745D37">
              <w:rPr>
                <w:lang w:val="en-US"/>
              </w:rPr>
              <w:t>]</w:t>
            </w:r>
          </w:p>
        </w:tc>
      </w:tr>
      <w:tr w:rsidR="004175E0" w:rsidRPr="00931769" w14:paraId="09C9CA8A" w14:textId="77777777" w:rsidTr="004E48B1">
        <w:trPr>
          <w:trHeight w:val="141"/>
        </w:trPr>
        <w:tc>
          <w:tcPr>
            <w:tcW w:w="9359" w:type="dxa"/>
            <w:gridSpan w:val="4"/>
            <w:tcBorders>
              <w:bottom w:val="single" w:sz="4" w:space="0" w:color="auto"/>
            </w:tcBorders>
            <w:shd w:val="clear" w:color="auto" w:fill="auto"/>
          </w:tcPr>
          <w:p w14:paraId="77BF3F0A"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EE252CC" w14:textId="1580E639" w:rsidR="004175E0" w:rsidRDefault="004175E0" w:rsidP="004175E0">
            <w:pPr>
              <w:suppressAutoHyphens/>
              <w:spacing w:after="0" w:line="240" w:lineRule="auto"/>
              <w:rPr>
                <w:i/>
                <w:lang w:val="fr-FR"/>
              </w:rPr>
            </w:pPr>
            <w:r>
              <w:rPr>
                <w:rFonts w:eastAsia="Arial Unicode MS" w:cs="Arial"/>
                <w:szCs w:val="18"/>
                <w:lang w:val="fr-FR" w:eastAsia="ar-SA"/>
              </w:rPr>
              <w:t xml:space="preserve">Rapporteur: </w:t>
            </w:r>
            <w:r>
              <w:rPr>
                <w:lang w:val="fr-FR" w:eastAsia="zh-CN"/>
              </w:rPr>
              <w:t xml:space="preserve">Nicolas </w:t>
            </w:r>
            <w:proofErr w:type="spellStart"/>
            <w:r>
              <w:rPr>
                <w:lang w:val="fr-FR" w:eastAsia="zh-CN"/>
              </w:rPr>
              <w:t>Chuberre</w:t>
            </w:r>
            <w:proofErr w:type="spellEnd"/>
            <w:r>
              <w:rPr>
                <w:lang w:val="fr-FR" w:eastAsia="zh-CN"/>
              </w:rPr>
              <w:t xml:space="preserve"> </w:t>
            </w:r>
            <w:r w:rsidRPr="00432C67">
              <w:rPr>
                <w:lang w:val="fr-FR" w:eastAsia="zh-CN"/>
              </w:rPr>
              <w:t>(Thales)</w:t>
            </w:r>
            <w:r>
              <w:rPr>
                <w:i/>
                <w:lang w:val="fr-FR"/>
              </w:rPr>
              <w:t xml:space="preserve"> </w:t>
            </w:r>
          </w:p>
          <w:p w14:paraId="419EA693" w14:textId="77777777" w:rsidR="004175E0" w:rsidRDefault="004175E0" w:rsidP="004175E0">
            <w:pPr>
              <w:suppressAutoHyphens/>
              <w:spacing w:after="0" w:line="240" w:lineRule="auto"/>
              <w:rPr>
                <w:rStyle w:val="Hyperlink"/>
                <w:rFonts w:eastAsia="Arial Unicode MS" w:cs="Arial"/>
                <w:szCs w:val="18"/>
                <w:lang w:val="fr-FR" w:eastAsia="ar-SA"/>
              </w:rPr>
            </w:pPr>
            <w:proofErr w:type="spellStart"/>
            <w:r w:rsidRPr="00750D43">
              <w:rPr>
                <w:rFonts w:eastAsia="Arial Unicode MS" w:cs="Arial"/>
                <w:szCs w:val="18"/>
                <w:lang w:val="fr-FR" w:eastAsia="ar-SA"/>
              </w:rPr>
              <w:t>Latest</w:t>
            </w:r>
            <w:proofErr w:type="spellEnd"/>
            <w:r w:rsidRPr="00750D43">
              <w:rPr>
                <w:rFonts w:eastAsia="Arial Unicode MS" w:cs="Arial"/>
                <w:szCs w:val="18"/>
                <w:lang w:val="fr-FR" w:eastAsia="ar-SA"/>
              </w:rPr>
              <w:t xml:space="preserve"> version: </w:t>
            </w:r>
            <w:hyperlink r:id="rId243" w:history="1">
              <w:r w:rsidRPr="007C1A8D">
                <w:rPr>
                  <w:rStyle w:val="Hyperlink"/>
                  <w:rFonts w:eastAsia="Arial Unicode MS" w:cs="Arial"/>
                  <w:szCs w:val="18"/>
                  <w:lang w:val="fr-FR" w:eastAsia="ar-SA"/>
                </w:rPr>
                <w:t>TR</w:t>
              </w:r>
              <w:r w:rsidRPr="007C1A8D">
                <w:rPr>
                  <w:rStyle w:val="Hyperlink"/>
                  <w:lang w:val="fr-FR"/>
                </w:rPr>
                <w:t>22.926</w:t>
              </w:r>
              <w:r w:rsidRPr="007C1A8D">
                <w:rPr>
                  <w:rStyle w:val="Hyperlink"/>
                  <w:rFonts w:eastAsia="Arial Unicode MS" w:cs="Arial"/>
                  <w:szCs w:val="18"/>
                  <w:lang w:val="fr-FR" w:eastAsia="ar-SA"/>
                </w:rPr>
                <w:t xml:space="preserve"> v0.3.0</w:t>
              </w:r>
            </w:hyperlink>
          </w:p>
          <w:p w14:paraId="7E6924E6" w14:textId="77777777" w:rsidR="004175E0" w:rsidRDefault="004175E0" w:rsidP="004175E0">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SA#91 (03/2021)</w:t>
            </w:r>
          </w:p>
          <w:p w14:paraId="22B9810B"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50%</w:t>
            </w:r>
          </w:p>
          <w:p w14:paraId="1D47998F" w14:textId="30C2F0DA" w:rsidR="004175E0" w:rsidRPr="00750D43"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397B663C"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4E0DDAB2" w14:textId="40578655"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Toon Norp</w:t>
            </w:r>
            <w:r w:rsidRPr="009463E3">
              <w:rPr>
                <w:rFonts w:eastAsia="Arial Unicode MS" w:cs="Arial"/>
                <w:szCs w:val="18"/>
                <w:lang w:eastAsia="ar-SA"/>
              </w:rPr>
              <w:t xml:space="preserve"> </w:t>
            </w:r>
          </w:p>
          <w:p w14:paraId="048BC2C6" w14:textId="78C94C22"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6</w:t>
            </w:r>
          </w:p>
          <w:p w14:paraId="00BBCCD2" w14:textId="773689E6" w:rsidR="004175E0" w:rsidRPr="00A47757"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58B09826" w14:textId="5CAE3BD6" w:rsidR="004175E0" w:rsidRPr="00AA7BD2" w:rsidRDefault="004175E0" w:rsidP="004175E0">
            <w:pPr>
              <w:suppressAutoHyphens/>
              <w:spacing w:after="0" w:line="240" w:lineRule="auto"/>
              <w:rPr>
                <w:rFonts w:eastAsia="Arial Unicode MS" w:cs="Arial"/>
                <w:szCs w:val="18"/>
                <w:lang w:val="fr-FR" w:eastAsia="ar-SA"/>
              </w:rPr>
            </w:pPr>
          </w:p>
        </w:tc>
      </w:tr>
      <w:tr w:rsidR="004175E0" w:rsidRPr="00A75C05" w14:paraId="2D9CF6C6"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6E3C600" w14:textId="26BDF440" w:rsidR="004175E0" w:rsidRPr="004E48B1" w:rsidRDefault="004175E0" w:rsidP="004175E0">
            <w:pPr>
              <w:snapToGrid w:val="0"/>
              <w:spacing w:after="0" w:line="240" w:lineRule="auto"/>
            </w:pPr>
            <w:proofErr w:type="spellStart"/>
            <w:r w:rsidRPr="004E48B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B2FF134" w14:textId="7531B2A6" w:rsidR="004175E0" w:rsidRPr="004E48B1" w:rsidRDefault="005E30F9" w:rsidP="004175E0">
            <w:pPr>
              <w:snapToGrid w:val="0"/>
              <w:spacing w:after="0" w:line="240" w:lineRule="auto"/>
            </w:pPr>
            <w:hyperlink r:id="rId244" w:history="1">
              <w:r w:rsidR="004175E0" w:rsidRPr="004E48B1">
                <w:rPr>
                  <w:rStyle w:val="Hyperlink"/>
                  <w:rFonts w:cs="Arial"/>
                  <w:color w:val="auto"/>
                </w:rPr>
                <w:t>S1-211317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9450D78" w14:textId="78A82328" w:rsidR="004175E0" w:rsidRPr="004E48B1" w:rsidRDefault="004175E0" w:rsidP="004175E0">
            <w:pPr>
              <w:snapToGrid w:val="0"/>
              <w:spacing w:after="0" w:line="240" w:lineRule="auto"/>
            </w:pPr>
            <w:r w:rsidRPr="004E48B1">
              <w:t>Rapporteur (THALES)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9226334" w14:textId="4FAE9918" w:rsidR="004175E0" w:rsidRPr="004E48B1" w:rsidRDefault="004175E0" w:rsidP="004175E0">
            <w:pPr>
              <w:snapToGrid w:val="0"/>
              <w:spacing w:after="0" w:line="240" w:lineRule="auto"/>
            </w:pPr>
            <w:r w:rsidRPr="004E48B1">
              <w:t>22.926 title correction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744749F" w14:textId="37072BD4" w:rsidR="004175E0" w:rsidRPr="004E48B1" w:rsidRDefault="004175E0" w:rsidP="004175E0">
            <w:pPr>
              <w:snapToGrid w:val="0"/>
              <w:spacing w:after="0" w:line="240" w:lineRule="auto"/>
              <w:rPr>
                <w:rFonts w:eastAsia="Times New Roman" w:cs="Arial"/>
                <w:szCs w:val="18"/>
                <w:lang w:eastAsia="ar-SA"/>
              </w:rPr>
            </w:pPr>
            <w:r>
              <w:rPr>
                <w:rFonts w:eastAsia="Times New Roman" w:cs="Arial"/>
                <w:szCs w:val="18"/>
                <w:lang w:eastAsia="ar-SA"/>
              </w:rPr>
              <w:t>Endorsed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83AAA1D" w14:textId="77777777" w:rsidR="004175E0" w:rsidRPr="004E48B1" w:rsidRDefault="004175E0" w:rsidP="004175E0">
            <w:pPr>
              <w:spacing w:after="0" w:line="240" w:lineRule="auto"/>
              <w:rPr>
                <w:b/>
                <w:bCs/>
              </w:rPr>
            </w:pPr>
          </w:p>
        </w:tc>
      </w:tr>
      <w:tr w:rsidR="004175E0" w:rsidRPr="00A75C05" w14:paraId="4B3E9FDE"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2340B5C" w14:textId="77777777" w:rsidR="004175E0" w:rsidRPr="005C767D" w:rsidRDefault="004175E0" w:rsidP="004175E0">
            <w:pPr>
              <w:snapToGrid w:val="0"/>
              <w:spacing w:after="0" w:line="240" w:lineRule="auto"/>
            </w:pPr>
            <w:proofErr w:type="spellStart"/>
            <w:r w:rsidRPr="005C767D">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1A4C5ED" w14:textId="77777777" w:rsidR="004175E0" w:rsidRPr="005C767D" w:rsidRDefault="005E30F9" w:rsidP="004175E0">
            <w:pPr>
              <w:snapToGrid w:val="0"/>
              <w:spacing w:after="0" w:line="240" w:lineRule="auto"/>
            </w:pPr>
            <w:hyperlink r:id="rId245" w:history="1">
              <w:r w:rsidR="004175E0" w:rsidRPr="005C767D">
                <w:rPr>
                  <w:rStyle w:val="Hyperlink"/>
                  <w:rFonts w:cs="Arial"/>
                  <w:color w:val="auto"/>
                </w:rPr>
                <w:t>S1-211196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949F887" w14:textId="77777777" w:rsidR="004175E0" w:rsidRPr="005C767D" w:rsidRDefault="004175E0" w:rsidP="004175E0">
            <w:pPr>
              <w:snapToGrid w:val="0"/>
              <w:spacing w:after="0" w:line="240" w:lineRule="auto"/>
              <w:rPr>
                <w:lang w:val="nl-NL"/>
              </w:rPr>
            </w:pPr>
            <w:r w:rsidRPr="005C767D">
              <w:t>Samsung</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5D02E4E" w14:textId="77777777" w:rsidR="004175E0" w:rsidRPr="005C767D" w:rsidRDefault="004175E0" w:rsidP="004175E0">
            <w:pPr>
              <w:snapToGrid w:val="0"/>
              <w:spacing w:after="0" w:line="240" w:lineRule="auto"/>
            </w:pPr>
            <w:r w:rsidRPr="005C767D">
              <w:t>22.926 P-CR: Scope and Overview Improvements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E8D4950" w14:textId="0A4B28F5" w:rsidR="004175E0"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Revised to S1-211414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A040DE2" w14:textId="77777777" w:rsidR="004175E0" w:rsidRPr="005C767D" w:rsidRDefault="004175E0" w:rsidP="004175E0">
            <w:pPr>
              <w:spacing w:after="0" w:line="240" w:lineRule="auto"/>
              <w:rPr>
                <w:b/>
                <w:bCs/>
              </w:rPr>
            </w:pPr>
            <w:r w:rsidRPr="005C767D">
              <w:rPr>
                <w:b/>
                <w:bCs/>
              </w:rPr>
              <w:t>e-Thread: [FS_ 5GET - 1]</w:t>
            </w:r>
          </w:p>
          <w:p w14:paraId="0D42803F" w14:textId="466CB000" w:rsidR="004175E0" w:rsidRPr="005C767D" w:rsidRDefault="004175E0" w:rsidP="004175E0">
            <w:pPr>
              <w:spacing w:after="0" w:line="240" w:lineRule="auto"/>
              <w:rPr>
                <w:rFonts w:eastAsia="Arial Unicode MS" w:cs="Arial"/>
                <w:szCs w:val="18"/>
                <w:lang w:eastAsia="ar-SA"/>
              </w:rPr>
            </w:pPr>
            <w:bookmarkStart w:id="119" w:name="_Hlk72223879"/>
            <w:r w:rsidRPr="005C767D">
              <w:t>196r1</w:t>
            </w:r>
            <w:bookmarkEnd w:id="119"/>
            <w:r w:rsidRPr="005C767D">
              <w:t xml:space="preserve"> agreed</w:t>
            </w:r>
          </w:p>
        </w:tc>
      </w:tr>
      <w:tr w:rsidR="005C767D" w:rsidRPr="00A75C05" w14:paraId="678E9F08"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0F24DAC" w14:textId="45AD59C8" w:rsidR="005C767D" w:rsidRPr="005C767D" w:rsidRDefault="005C767D" w:rsidP="004175E0">
            <w:pPr>
              <w:snapToGrid w:val="0"/>
              <w:spacing w:after="0" w:line="240" w:lineRule="auto"/>
            </w:pPr>
            <w:proofErr w:type="spellStart"/>
            <w:r w:rsidRPr="005C767D">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A9A7523" w14:textId="540A4663" w:rsidR="005C767D" w:rsidRPr="005C767D" w:rsidRDefault="005E30F9" w:rsidP="004175E0">
            <w:pPr>
              <w:snapToGrid w:val="0"/>
              <w:spacing w:after="0" w:line="240" w:lineRule="auto"/>
            </w:pPr>
            <w:hyperlink r:id="rId246" w:history="1">
              <w:r w:rsidR="005C767D" w:rsidRPr="005C767D">
                <w:rPr>
                  <w:rStyle w:val="Hyperlink"/>
                  <w:rFonts w:cs="Arial"/>
                  <w:color w:val="auto"/>
                </w:rPr>
                <w:t>S1-211414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28C7549" w14:textId="43DC1C5B" w:rsidR="005C767D" w:rsidRPr="005C767D" w:rsidRDefault="005C767D" w:rsidP="004175E0">
            <w:pPr>
              <w:snapToGrid w:val="0"/>
              <w:spacing w:after="0" w:line="240" w:lineRule="auto"/>
            </w:pPr>
            <w:r w:rsidRPr="005C767D">
              <w:t>Samsung</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17C6CDA" w14:textId="6E38A945" w:rsidR="005C767D" w:rsidRPr="005C767D" w:rsidRDefault="005C767D" w:rsidP="004175E0">
            <w:pPr>
              <w:snapToGrid w:val="0"/>
              <w:spacing w:after="0" w:line="240" w:lineRule="auto"/>
            </w:pPr>
            <w:r w:rsidRPr="005C767D">
              <w:t>22.926 P-CR: Scope and Overview Improvements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D68C049" w14:textId="41D1753B" w:rsidR="005C767D"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3CF0526" w14:textId="77777777" w:rsidR="005C767D" w:rsidRPr="005C767D" w:rsidRDefault="005C767D" w:rsidP="005C767D">
            <w:pPr>
              <w:spacing w:after="0" w:line="240" w:lineRule="auto"/>
              <w:rPr>
                <w:b/>
                <w:bCs/>
                <w:i/>
              </w:rPr>
            </w:pPr>
            <w:r w:rsidRPr="005C767D">
              <w:rPr>
                <w:b/>
                <w:bCs/>
                <w:i/>
              </w:rPr>
              <w:t>e-Thread: [FS_ 5GET - 1]</w:t>
            </w:r>
          </w:p>
          <w:p w14:paraId="6D3F5292" w14:textId="2475447F" w:rsidR="005C767D" w:rsidRPr="005C767D" w:rsidRDefault="005C767D" w:rsidP="005C767D">
            <w:pPr>
              <w:spacing w:after="0" w:line="240" w:lineRule="auto"/>
              <w:rPr>
                <w:b/>
                <w:bCs/>
              </w:rPr>
            </w:pPr>
            <w:r w:rsidRPr="005C767D">
              <w:rPr>
                <w:rFonts w:eastAsia="Arial Unicode MS" w:cs="Arial"/>
                <w:i/>
                <w:iCs/>
                <w:szCs w:val="18"/>
                <w:lang w:eastAsia="ar-SA"/>
              </w:rPr>
              <w:t xml:space="preserve">Same as </w:t>
            </w:r>
            <w:r w:rsidRPr="005C767D">
              <w:rPr>
                <w:i/>
              </w:rPr>
              <w:t xml:space="preserve">196r1 </w:t>
            </w:r>
          </w:p>
          <w:p w14:paraId="16A5893D" w14:textId="0D6403B2" w:rsidR="005C767D" w:rsidRPr="005C767D" w:rsidRDefault="005C767D" w:rsidP="004175E0">
            <w:pPr>
              <w:spacing w:after="0" w:line="240" w:lineRule="auto"/>
              <w:rPr>
                <w:b/>
                <w:bCs/>
              </w:rPr>
            </w:pPr>
            <w:r w:rsidRPr="005C767D">
              <w:rPr>
                <w:b/>
                <w:bCs/>
              </w:rPr>
              <w:t>Revision of S1-211196.</w:t>
            </w:r>
          </w:p>
        </w:tc>
      </w:tr>
      <w:tr w:rsidR="004175E0" w:rsidRPr="00A75C05" w14:paraId="46E90159"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5A1B499" w14:textId="7E6DA368" w:rsidR="004175E0" w:rsidRPr="005C767D" w:rsidRDefault="004175E0" w:rsidP="004175E0">
            <w:pPr>
              <w:snapToGrid w:val="0"/>
              <w:spacing w:after="0" w:line="240" w:lineRule="auto"/>
            </w:pPr>
            <w:proofErr w:type="spellStart"/>
            <w:r w:rsidRPr="005C767D">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79A1984" w14:textId="0F195CCB" w:rsidR="004175E0" w:rsidRPr="005C767D" w:rsidRDefault="005E30F9" w:rsidP="004175E0">
            <w:pPr>
              <w:snapToGrid w:val="0"/>
              <w:spacing w:after="0" w:line="240" w:lineRule="auto"/>
            </w:pPr>
            <w:hyperlink r:id="rId247" w:history="1">
              <w:r w:rsidR="004175E0" w:rsidRPr="005C767D">
                <w:rPr>
                  <w:rStyle w:val="Hyperlink"/>
                  <w:rFonts w:cs="Arial"/>
                  <w:color w:val="auto"/>
                </w:rPr>
                <w:t>S1-211191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DD19ED2" w14:textId="7B804FB1" w:rsidR="004175E0" w:rsidRPr="005C767D" w:rsidRDefault="004175E0" w:rsidP="004175E0">
            <w:pPr>
              <w:snapToGrid w:val="0"/>
              <w:spacing w:after="0" w:line="240" w:lineRule="auto"/>
            </w:pPr>
            <w:r w:rsidRPr="005C767D">
              <w:t>Samsung</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DC684CD" w14:textId="08A52090" w:rsidR="004175E0" w:rsidRPr="005C767D" w:rsidRDefault="004175E0" w:rsidP="004175E0">
            <w:pPr>
              <w:snapToGrid w:val="0"/>
              <w:spacing w:after="0" w:line="240" w:lineRule="auto"/>
            </w:pPr>
            <w:r w:rsidRPr="005C767D">
              <w:t>22.926 P-CR: UE and Network operating in Aeronautical or Maritime Areas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3E19441" w14:textId="238DD3DD" w:rsidR="004175E0"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Revised to S1-211415</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B022B78" w14:textId="77777777" w:rsidR="004175E0" w:rsidRPr="005C767D" w:rsidRDefault="004175E0" w:rsidP="004175E0">
            <w:pPr>
              <w:spacing w:after="0" w:line="240" w:lineRule="auto"/>
              <w:rPr>
                <w:b/>
                <w:bCs/>
              </w:rPr>
            </w:pPr>
            <w:r w:rsidRPr="005C767D">
              <w:rPr>
                <w:b/>
                <w:bCs/>
              </w:rPr>
              <w:t>e-Thread: [FS_ 5GET - 2]</w:t>
            </w:r>
          </w:p>
          <w:p w14:paraId="000124AF" w14:textId="521A630E" w:rsidR="004175E0" w:rsidRPr="005C767D" w:rsidRDefault="004175E0" w:rsidP="004175E0">
            <w:pPr>
              <w:spacing w:after="0" w:line="240" w:lineRule="auto"/>
              <w:rPr>
                <w:rFonts w:eastAsia="Arial Unicode MS" w:cs="Arial"/>
                <w:szCs w:val="18"/>
                <w:lang w:eastAsia="ar-SA"/>
              </w:rPr>
            </w:pPr>
            <w:r w:rsidRPr="005C767D">
              <w:t>191r2</w:t>
            </w:r>
          </w:p>
        </w:tc>
      </w:tr>
      <w:tr w:rsidR="005C767D" w:rsidRPr="00A75C05" w14:paraId="1C46CCFB"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B358138" w14:textId="077E6C69" w:rsidR="005C767D" w:rsidRPr="005C767D" w:rsidRDefault="005C767D" w:rsidP="004175E0">
            <w:pPr>
              <w:snapToGrid w:val="0"/>
              <w:spacing w:after="0" w:line="240" w:lineRule="auto"/>
            </w:pPr>
            <w:proofErr w:type="spellStart"/>
            <w:r w:rsidRPr="005C767D">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EAB3362" w14:textId="6B47C057" w:rsidR="005C767D" w:rsidRPr="005C767D" w:rsidRDefault="005E30F9" w:rsidP="004175E0">
            <w:pPr>
              <w:snapToGrid w:val="0"/>
              <w:spacing w:after="0" w:line="240" w:lineRule="auto"/>
            </w:pPr>
            <w:hyperlink r:id="rId248" w:history="1">
              <w:r w:rsidR="005C767D" w:rsidRPr="005C767D">
                <w:rPr>
                  <w:rStyle w:val="Hyperlink"/>
                  <w:rFonts w:cs="Arial"/>
                  <w:color w:val="auto"/>
                </w:rPr>
                <w:t>S1-211415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8DF2221" w14:textId="23CC7B0C" w:rsidR="005C767D" w:rsidRPr="005C767D" w:rsidRDefault="005C767D" w:rsidP="004175E0">
            <w:pPr>
              <w:snapToGrid w:val="0"/>
              <w:spacing w:after="0" w:line="240" w:lineRule="auto"/>
            </w:pPr>
            <w:r w:rsidRPr="005C767D">
              <w:t>Samsung</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32CF246" w14:textId="76993E6B" w:rsidR="005C767D" w:rsidRPr="005C767D" w:rsidRDefault="005C767D" w:rsidP="004175E0">
            <w:pPr>
              <w:snapToGrid w:val="0"/>
              <w:spacing w:after="0" w:line="240" w:lineRule="auto"/>
            </w:pPr>
            <w:r w:rsidRPr="005C767D">
              <w:t>22.926 P-CR: UE and Network operating in Aeronautical or Maritime Areas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E5760AB" w14:textId="4C3DC931" w:rsidR="005C767D"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EBDE2B7" w14:textId="77777777" w:rsidR="005C767D" w:rsidRPr="005C767D" w:rsidRDefault="005C767D" w:rsidP="005C767D">
            <w:pPr>
              <w:spacing w:after="0" w:line="240" w:lineRule="auto"/>
              <w:rPr>
                <w:b/>
                <w:bCs/>
                <w:i/>
              </w:rPr>
            </w:pPr>
            <w:r w:rsidRPr="005C767D">
              <w:rPr>
                <w:b/>
                <w:bCs/>
                <w:i/>
              </w:rPr>
              <w:t>e-Thread: [FS_ 5GET - 2]</w:t>
            </w:r>
          </w:p>
          <w:p w14:paraId="7B0250A7" w14:textId="6F5FE0BE" w:rsidR="005C767D" w:rsidRPr="005C767D" w:rsidRDefault="005C767D" w:rsidP="005C767D">
            <w:pPr>
              <w:spacing w:after="0" w:line="240" w:lineRule="auto"/>
              <w:rPr>
                <w:b/>
                <w:bCs/>
              </w:rPr>
            </w:pPr>
            <w:r w:rsidRPr="005C767D">
              <w:rPr>
                <w:rFonts w:eastAsia="Arial Unicode MS" w:cs="Arial"/>
                <w:i/>
                <w:iCs/>
                <w:szCs w:val="18"/>
                <w:lang w:eastAsia="ar-SA"/>
              </w:rPr>
              <w:t xml:space="preserve">Same as </w:t>
            </w:r>
            <w:r w:rsidRPr="005C767D">
              <w:rPr>
                <w:i/>
              </w:rPr>
              <w:t>191r2</w:t>
            </w:r>
          </w:p>
          <w:p w14:paraId="19242FB4" w14:textId="50EE720B" w:rsidR="005C767D" w:rsidRPr="005C767D" w:rsidRDefault="005C767D" w:rsidP="004175E0">
            <w:pPr>
              <w:spacing w:after="0" w:line="240" w:lineRule="auto"/>
              <w:rPr>
                <w:b/>
                <w:bCs/>
              </w:rPr>
            </w:pPr>
            <w:r w:rsidRPr="005C767D">
              <w:rPr>
                <w:b/>
                <w:bCs/>
              </w:rPr>
              <w:t>Revision of S1-211191.</w:t>
            </w:r>
          </w:p>
        </w:tc>
      </w:tr>
      <w:tr w:rsidR="004175E0" w:rsidRPr="00A75C05" w14:paraId="576B4470"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592C62B" w14:textId="4F22B621" w:rsidR="004175E0" w:rsidRPr="005C767D" w:rsidRDefault="004175E0" w:rsidP="004175E0">
            <w:pPr>
              <w:snapToGrid w:val="0"/>
              <w:spacing w:after="0" w:line="240" w:lineRule="auto"/>
            </w:pPr>
            <w:proofErr w:type="spellStart"/>
            <w:r w:rsidRPr="005C767D">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AC92215" w14:textId="140E4B51" w:rsidR="004175E0" w:rsidRPr="005C767D" w:rsidRDefault="005E30F9" w:rsidP="004175E0">
            <w:pPr>
              <w:snapToGrid w:val="0"/>
              <w:spacing w:after="0" w:line="240" w:lineRule="auto"/>
            </w:pPr>
            <w:hyperlink r:id="rId249" w:history="1">
              <w:r w:rsidR="004175E0" w:rsidRPr="005C767D">
                <w:rPr>
                  <w:rStyle w:val="Hyperlink"/>
                  <w:rFonts w:cs="Arial"/>
                  <w:color w:val="auto"/>
                </w:rPr>
                <w:t>S1-211192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12D5DE3" w14:textId="78B8E3E2" w:rsidR="004175E0" w:rsidRPr="005C767D" w:rsidRDefault="004175E0" w:rsidP="004175E0">
            <w:pPr>
              <w:snapToGrid w:val="0"/>
              <w:spacing w:after="0" w:line="240" w:lineRule="auto"/>
              <w:rPr>
                <w:lang w:val="nl-NL"/>
              </w:rPr>
            </w:pPr>
            <w:r w:rsidRPr="005C767D">
              <w:t>Samsung</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477BAA2" w14:textId="41DEE444" w:rsidR="004175E0" w:rsidRPr="005C767D" w:rsidRDefault="004175E0" w:rsidP="004175E0">
            <w:pPr>
              <w:snapToGrid w:val="0"/>
              <w:spacing w:after="0" w:line="240" w:lineRule="auto"/>
            </w:pPr>
            <w:r w:rsidRPr="005C767D">
              <w:t>22.926 P-CR: Exclusion Area Aspects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03FCBA5" w14:textId="6E361E42" w:rsidR="004175E0"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Revised to S1-211416</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65EBA82" w14:textId="77777777" w:rsidR="004175E0" w:rsidRPr="005C767D" w:rsidRDefault="004175E0" w:rsidP="004175E0">
            <w:pPr>
              <w:spacing w:after="0" w:line="240" w:lineRule="auto"/>
              <w:rPr>
                <w:b/>
                <w:bCs/>
              </w:rPr>
            </w:pPr>
            <w:r w:rsidRPr="005C767D">
              <w:rPr>
                <w:b/>
                <w:bCs/>
              </w:rPr>
              <w:t>e-Thread: [FS_ 5GET - 3]</w:t>
            </w:r>
          </w:p>
          <w:p w14:paraId="7A7436E7" w14:textId="15FFFFA1" w:rsidR="004175E0" w:rsidRPr="005C767D" w:rsidRDefault="004175E0" w:rsidP="004175E0">
            <w:pPr>
              <w:spacing w:after="0" w:line="240" w:lineRule="auto"/>
            </w:pPr>
            <w:r w:rsidRPr="005C767D">
              <w:t>192r</w:t>
            </w:r>
            <w:r w:rsidR="00C52C5C" w:rsidRPr="005C767D">
              <w:t>2</w:t>
            </w:r>
          </w:p>
        </w:tc>
      </w:tr>
      <w:tr w:rsidR="005C767D" w:rsidRPr="00A75C05" w14:paraId="14DF748C"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A4C3043" w14:textId="40219FFB" w:rsidR="005C767D" w:rsidRPr="005C767D" w:rsidRDefault="005C767D" w:rsidP="004175E0">
            <w:pPr>
              <w:snapToGrid w:val="0"/>
              <w:spacing w:after="0" w:line="240" w:lineRule="auto"/>
            </w:pPr>
            <w:proofErr w:type="spellStart"/>
            <w:r w:rsidRPr="005C767D">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7E44DCF" w14:textId="56F66005" w:rsidR="005C767D" w:rsidRPr="005C767D" w:rsidRDefault="005E30F9" w:rsidP="004175E0">
            <w:pPr>
              <w:snapToGrid w:val="0"/>
              <w:spacing w:after="0" w:line="240" w:lineRule="auto"/>
            </w:pPr>
            <w:hyperlink r:id="rId250" w:history="1">
              <w:r w:rsidR="005C767D" w:rsidRPr="005C767D">
                <w:rPr>
                  <w:rStyle w:val="Hyperlink"/>
                  <w:rFonts w:cs="Arial"/>
                  <w:color w:val="auto"/>
                </w:rPr>
                <w:t>S1-211416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C89E560" w14:textId="5E70DCB7" w:rsidR="005C767D" w:rsidRPr="005C767D" w:rsidRDefault="005C767D" w:rsidP="004175E0">
            <w:pPr>
              <w:snapToGrid w:val="0"/>
              <w:spacing w:after="0" w:line="240" w:lineRule="auto"/>
            </w:pPr>
            <w:r w:rsidRPr="005C767D">
              <w:t>Samsung</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131724A" w14:textId="2AD0388A" w:rsidR="005C767D" w:rsidRPr="005C767D" w:rsidRDefault="005C767D" w:rsidP="004175E0">
            <w:pPr>
              <w:snapToGrid w:val="0"/>
              <w:spacing w:after="0" w:line="240" w:lineRule="auto"/>
            </w:pPr>
            <w:r w:rsidRPr="005C767D">
              <w:t>22.926 P-CR: Exclusion Area Aspects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0FA2F44" w14:textId="55DA8A62" w:rsidR="005C767D"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EF7A92E" w14:textId="77777777" w:rsidR="005C767D" w:rsidRPr="005C767D" w:rsidRDefault="005C767D" w:rsidP="005C767D">
            <w:pPr>
              <w:spacing w:after="0" w:line="240" w:lineRule="auto"/>
              <w:rPr>
                <w:b/>
                <w:bCs/>
                <w:i/>
              </w:rPr>
            </w:pPr>
            <w:r w:rsidRPr="005C767D">
              <w:rPr>
                <w:b/>
                <w:bCs/>
                <w:i/>
              </w:rPr>
              <w:t>e-Thread: [FS_ 5GET - 3]</w:t>
            </w:r>
          </w:p>
          <w:p w14:paraId="45D06121" w14:textId="541633BD" w:rsidR="005C767D" w:rsidRPr="005C767D" w:rsidRDefault="005C767D" w:rsidP="005C767D">
            <w:pPr>
              <w:spacing w:after="0" w:line="240" w:lineRule="auto"/>
              <w:rPr>
                <w:b/>
                <w:bCs/>
              </w:rPr>
            </w:pPr>
            <w:r w:rsidRPr="005C767D">
              <w:rPr>
                <w:rFonts w:eastAsia="Arial Unicode MS" w:cs="Arial"/>
                <w:i/>
                <w:iCs/>
                <w:szCs w:val="18"/>
                <w:lang w:eastAsia="ar-SA"/>
              </w:rPr>
              <w:t xml:space="preserve">Same as </w:t>
            </w:r>
            <w:r w:rsidRPr="005C767D">
              <w:rPr>
                <w:i/>
              </w:rPr>
              <w:t>192r2</w:t>
            </w:r>
          </w:p>
          <w:p w14:paraId="08F407E4" w14:textId="6699FA8B" w:rsidR="005C767D" w:rsidRPr="005C767D" w:rsidRDefault="005C767D" w:rsidP="004175E0">
            <w:pPr>
              <w:spacing w:after="0" w:line="240" w:lineRule="auto"/>
              <w:rPr>
                <w:b/>
                <w:bCs/>
              </w:rPr>
            </w:pPr>
            <w:r w:rsidRPr="005C767D">
              <w:rPr>
                <w:b/>
                <w:bCs/>
              </w:rPr>
              <w:t>Revision of S1-211192.</w:t>
            </w:r>
          </w:p>
        </w:tc>
      </w:tr>
      <w:tr w:rsidR="004175E0" w:rsidRPr="00A75C05" w14:paraId="290B77ED"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92D54BA" w14:textId="01B1F8D1" w:rsidR="004175E0" w:rsidRPr="005C767D" w:rsidRDefault="004175E0" w:rsidP="004175E0">
            <w:pPr>
              <w:snapToGrid w:val="0"/>
              <w:spacing w:after="0" w:line="240" w:lineRule="auto"/>
            </w:pPr>
            <w:proofErr w:type="spellStart"/>
            <w:r w:rsidRPr="005C767D">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B184DD1" w14:textId="1400AB89" w:rsidR="004175E0" w:rsidRPr="005C767D" w:rsidRDefault="005E30F9" w:rsidP="004175E0">
            <w:pPr>
              <w:snapToGrid w:val="0"/>
              <w:spacing w:after="0" w:line="240" w:lineRule="auto"/>
            </w:pPr>
            <w:hyperlink r:id="rId251" w:history="1">
              <w:r w:rsidR="004175E0" w:rsidRPr="005C767D">
                <w:rPr>
                  <w:rStyle w:val="Hyperlink"/>
                  <w:rFonts w:cs="Arial"/>
                  <w:color w:val="auto"/>
                </w:rPr>
                <w:t>S1-211193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E6E3A7F" w14:textId="16168030" w:rsidR="004175E0" w:rsidRPr="005C767D" w:rsidRDefault="004175E0" w:rsidP="004175E0">
            <w:pPr>
              <w:snapToGrid w:val="0"/>
              <w:spacing w:after="0" w:line="240" w:lineRule="auto"/>
              <w:rPr>
                <w:lang w:val="nl-NL"/>
              </w:rPr>
            </w:pPr>
            <w:r w:rsidRPr="005C767D">
              <w:t>Samsung</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5C6DF73" w14:textId="1EE7E823" w:rsidR="004175E0" w:rsidRPr="005C767D" w:rsidRDefault="004175E0" w:rsidP="004175E0">
            <w:pPr>
              <w:snapToGrid w:val="0"/>
              <w:spacing w:after="0" w:line="240" w:lineRule="auto"/>
            </w:pPr>
            <w:r w:rsidRPr="005C767D">
              <w:t>22.926 P-CR: Regulatory Aspects of Extraterritorial Areas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976F2EE" w14:textId="33161723" w:rsidR="004175E0"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Revised to S1-211417</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CA401AD" w14:textId="77777777" w:rsidR="004175E0" w:rsidRPr="005C767D" w:rsidRDefault="004175E0" w:rsidP="004175E0">
            <w:pPr>
              <w:spacing w:after="0" w:line="240" w:lineRule="auto"/>
              <w:rPr>
                <w:b/>
                <w:bCs/>
              </w:rPr>
            </w:pPr>
            <w:r w:rsidRPr="005C767D">
              <w:rPr>
                <w:b/>
                <w:bCs/>
              </w:rPr>
              <w:t>e-Thread: [FS_ 5GET - 4]</w:t>
            </w:r>
          </w:p>
          <w:p w14:paraId="23525820" w14:textId="3CA7299D" w:rsidR="004175E0" w:rsidRPr="005C767D" w:rsidRDefault="004175E0" w:rsidP="004175E0">
            <w:pPr>
              <w:spacing w:after="0" w:line="240" w:lineRule="auto"/>
              <w:rPr>
                <w:rFonts w:eastAsia="Arial Unicode MS" w:cs="Arial"/>
                <w:szCs w:val="18"/>
                <w:lang w:eastAsia="ar-SA"/>
              </w:rPr>
            </w:pPr>
            <w:r w:rsidRPr="005C767D">
              <w:t>193r1</w:t>
            </w:r>
          </w:p>
        </w:tc>
      </w:tr>
      <w:tr w:rsidR="005C767D" w:rsidRPr="00A75C05" w14:paraId="01A9F84D"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8A6FA71" w14:textId="452AC9BA" w:rsidR="005C767D" w:rsidRPr="005C767D" w:rsidRDefault="005C767D" w:rsidP="004175E0">
            <w:pPr>
              <w:snapToGrid w:val="0"/>
              <w:spacing w:after="0" w:line="240" w:lineRule="auto"/>
            </w:pPr>
            <w:proofErr w:type="spellStart"/>
            <w:r w:rsidRPr="005C767D">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8E26F49" w14:textId="65FB8C8E" w:rsidR="005C767D" w:rsidRPr="005C767D" w:rsidRDefault="005E30F9" w:rsidP="004175E0">
            <w:pPr>
              <w:snapToGrid w:val="0"/>
              <w:spacing w:after="0" w:line="240" w:lineRule="auto"/>
            </w:pPr>
            <w:hyperlink r:id="rId252" w:history="1">
              <w:r w:rsidR="005C767D" w:rsidRPr="005C767D">
                <w:rPr>
                  <w:rStyle w:val="Hyperlink"/>
                  <w:rFonts w:cs="Arial"/>
                  <w:color w:val="auto"/>
                </w:rPr>
                <w:t>S1-211417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1D3F9C4" w14:textId="5C9D446F" w:rsidR="005C767D" w:rsidRPr="005C767D" w:rsidRDefault="005C767D" w:rsidP="004175E0">
            <w:pPr>
              <w:snapToGrid w:val="0"/>
              <w:spacing w:after="0" w:line="240" w:lineRule="auto"/>
            </w:pPr>
            <w:r w:rsidRPr="005C767D">
              <w:t>Samsung</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C21C185" w14:textId="1857454C" w:rsidR="005C767D" w:rsidRPr="005C767D" w:rsidRDefault="005C767D" w:rsidP="004175E0">
            <w:pPr>
              <w:snapToGrid w:val="0"/>
              <w:spacing w:after="0" w:line="240" w:lineRule="auto"/>
            </w:pPr>
            <w:r w:rsidRPr="005C767D">
              <w:t>22.926 P-CR: Regulatory Aspects of Extraterritorial Areas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60A0C1E" w14:textId="5380B78E" w:rsidR="005C767D"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0BF25D1" w14:textId="77777777" w:rsidR="005C767D" w:rsidRPr="005C767D" w:rsidRDefault="005C767D" w:rsidP="005C767D">
            <w:pPr>
              <w:spacing w:after="0" w:line="240" w:lineRule="auto"/>
              <w:rPr>
                <w:b/>
                <w:bCs/>
                <w:i/>
              </w:rPr>
            </w:pPr>
            <w:r w:rsidRPr="005C767D">
              <w:rPr>
                <w:b/>
                <w:bCs/>
                <w:i/>
              </w:rPr>
              <w:t>e-Thread: [FS_ 5GET - 4]</w:t>
            </w:r>
          </w:p>
          <w:p w14:paraId="5FD939A2" w14:textId="73BDCD7A" w:rsidR="005C767D" w:rsidRPr="005C767D" w:rsidRDefault="005C767D" w:rsidP="005C767D">
            <w:pPr>
              <w:spacing w:after="0" w:line="240" w:lineRule="auto"/>
              <w:rPr>
                <w:b/>
                <w:bCs/>
              </w:rPr>
            </w:pPr>
            <w:r w:rsidRPr="005C767D">
              <w:rPr>
                <w:rFonts w:eastAsia="Arial Unicode MS" w:cs="Arial"/>
                <w:i/>
                <w:iCs/>
                <w:szCs w:val="18"/>
                <w:lang w:eastAsia="ar-SA"/>
              </w:rPr>
              <w:lastRenderedPageBreak/>
              <w:t xml:space="preserve">Same as </w:t>
            </w:r>
            <w:r w:rsidRPr="005C767D">
              <w:rPr>
                <w:i/>
              </w:rPr>
              <w:t>193r1</w:t>
            </w:r>
          </w:p>
          <w:p w14:paraId="2A7FBE08" w14:textId="3C2D8B93" w:rsidR="005C767D" w:rsidRPr="005C767D" w:rsidRDefault="005C767D" w:rsidP="004175E0">
            <w:pPr>
              <w:spacing w:after="0" w:line="240" w:lineRule="auto"/>
              <w:rPr>
                <w:b/>
                <w:bCs/>
              </w:rPr>
            </w:pPr>
            <w:r w:rsidRPr="005C767D">
              <w:rPr>
                <w:b/>
                <w:bCs/>
              </w:rPr>
              <w:t>Revision of S1-211193.</w:t>
            </w:r>
          </w:p>
        </w:tc>
      </w:tr>
      <w:tr w:rsidR="004175E0" w:rsidRPr="00A75C05" w14:paraId="324E66B2"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80490B2" w14:textId="23A321D3" w:rsidR="004175E0" w:rsidRPr="005C767D" w:rsidRDefault="004175E0" w:rsidP="004175E0">
            <w:pPr>
              <w:snapToGrid w:val="0"/>
              <w:spacing w:after="0" w:line="240" w:lineRule="auto"/>
            </w:pPr>
            <w:proofErr w:type="spellStart"/>
            <w:r w:rsidRPr="005C767D">
              <w:lastRenderedPageBreak/>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22FCF16" w14:textId="08CA3AF9" w:rsidR="004175E0" w:rsidRPr="005C767D" w:rsidRDefault="005E30F9" w:rsidP="004175E0">
            <w:pPr>
              <w:snapToGrid w:val="0"/>
              <w:spacing w:after="0" w:line="240" w:lineRule="auto"/>
            </w:pPr>
            <w:hyperlink r:id="rId253" w:history="1">
              <w:r w:rsidR="004175E0" w:rsidRPr="005C767D">
                <w:rPr>
                  <w:rStyle w:val="Hyperlink"/>
                  <w:rFonts w:cs="Arial"/>
                  <w:color w:val="auto"/>
                </w:rPr>
                <w:t>S1-211194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F285157" w14:textId="58BCDE91" w:rsidR="004175E0" w:rsidRPr="005C767D" w:rsidRDefault="004175E0" w:rsidP="004175E0">
            <w:pPr>
              <w:snapToGrid w:val="0"/>
              <w:spacing w:after="0" w:line="240" w:lineRule="auto"/>
              <w:rPr>
                <w:lang w:val="nl-NL"/>
              </w:rPr>
            </w:pPr>
            <w:r w:rsidRPr="005C767D">
              <w:t>Samsung</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8C541FB" w14:textId="41C13B9D" w:rsidR="004175E0" w:rsidRPr="005C767D" w:rsidRDefault="004175E0" w:rsidP="004175E0">
            <w:pPr>
              <w:snapToGrid w:val="0"/>
              <w:spacing w:after="0" w:line="240" w:lineRule="auto"/>
            </w:pPr>
            <w:r w:rsidRPr="005C767D">
              <w:t>22.926 P-CR: UE Migration between Areas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281300B" w14:textId="41AEF379" w:rsidR="004175E0"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Revised to S1-211418</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CC1F8B3" w14:textId="77777777" w:rsidR="004175E0" w:rsidRPr="005C767D" w:rsidRDefault="004175E0" w:rsidP="004175E0">
            <w:pPr>
              <w:spacing w:after="0" w:line="240" w:lineRule="auto"/>
              <w:rPr>
                <w:b/>
                <w:bCs/>
              </w:rPr>
            </w:pPr>
            <w:r w:rsidRPr="005C767D">
              <w:rPr>
                <w:b/>
                <w:bCs/>
              </w:rPr>
              <w:t>e-Thread: [FS_ 5GET - 5]</w:t>
            </w:r>
          </w:p>
          <w:p w14:paraId="611D0B7B" w14:textId="0676D481" w:rsidR="004175E0" w:rsidRPr="005C767D" w:rsidRDefault="004175E0" w:rsidP="004175E0">
            <w:pPr>
              <w:spacing w:after="0" w:line="240" w:lineRule="auto"/>
              <w:rPr>
                <w:rFonts w:eastAsia="Arial Unicode MS" w:cs="Arial"/>
                <w:szCs w:val="18"/>
                <w:lang w:eastAsia="ar-SA"/>
              </w:rPr>
            </w:pPr>
            <w:r w:rsidRPr="005C767D">
              <w:t>194r1</w:t>
            </w:r>
          </w:p>
        </w:tc>
      </w:tr>
      <w:tr w:rsidR="005C767D" w:rsidRPr="00A75C05" w14:paraId="2B744B5E"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FA24F25" w14:textId="1B73CAE2" w:rsidR="005C767D" w:rsidRPr="005C767D" w:rsidRDefault="005C767D" w:rsidP="004175E0">
            <w:pPr>
              <w:snapToGrid w:val="0"/>
              <w:spacing w:after="0" w:line="240" w:lineRule="auto"/>
            </w:pPr>
            <w:proofErr w:type="spellStart"/>
            <w:r w:rsidRPr="005C767D">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0C2ED45" w14:textId="26633030" w:rsidR="005C767D" w:rsidRPr="005C767D" w:rsidRDefault="005E30F9" w:rsidP="004175E0">
            <w:pPr>
              <w:snapToGrid w:val="0"/>
              <w:spacing w:after="0" w:line="240" w:lineRule="auto"/>
            </w:pPr>
            <w:hyperlink r:id="rId254" w:history="1">
              <w:r w:rsidR="005C767D" w:rsidRPr="005C767D">
                <w:rPr>
                  <w:rStyle w:val="Hyperlink"/>
                  <w:rFonts w:cs="Arial"/>
                  <w:color w:val="auto"/>
                </w:rPr>
                <w:t>S1-211418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1155E10" w14:textId="5D49A973" w:rsidR="005C767D" w:rsidRPr="005C767D" w:rsidRDefault="005C767D" w:rsidP="004175E0">
            <w:pPr>
              <w:snapToGrid w:val="0"/>
              <w:spacing w:after="0" w:line="240" w:lineRule="auto"/>
            </w:pPr>
            <w:r w:rsidRPr="005C767D">
              <w:t>Samsung</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BC6582B" w14:textId="6DF689C0" w:rsidR="005C767D" w:rsidRPr="005C767D" w:rsidRDefault="005C767D" w:rsidP="004175E0">
            <w:pPr>
              <w:snapToGrid w:val="0"/>
              <w:spacing w:after="0" w:line="240" w:lineRule="auto"/>
            </w:pPr>
            <w:r w:rsidRPr="005C767D">
              <w:t>22.926 P-CR: UE Migration between Areas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331209F" w14:textId="3A6F86DF" w:rsidR="005C767D"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A38C439" w14:textId="77777777" w:rsidR="005C767D" w:rsidRPr="005C767D" w:rsidRDefault="005C767D" w:rsidP="005C767D">
            <w:pPr>
              <w:spacing w:after="0" w:line="240" w:lineRule="auto"/>
              <w:rPr>
                <w:b/>
                <w:bCs/>
                <w:i/>
              </w:rPr>
            </w:pPr>
            <w:r w:rsidRPr="005C767D">
              <w:rPr>
                <w:b/>
                <w:bCs/>
                <w:i/>
              </w:rPr>
              <w:t>e-Thread: [FS_ 5GET - 5]</w:t>
            </w:r>
          </w:p>
          <w:p w14:paraId="28EF14C7" w14:textId="39743705" w:rsidR="005C767D" w:rsidRPr="005C767D" w:rsidRDefault="005C767D" w:rsidP="005C767D">
            <w:pPr>
              <w:spacing w:after="0" w:line="240" w:lineRule="auto"/>
              <w:rPr>
                <w:b/>
                <w:bCs/>
              </w:rPr>
            </w:pPr>
            <w:r w:rsidRPr="005C767D">
              <w:rPr>
                <w:rFonts w:eastAsia="Arial Unicode MS" w:cs="Arial"/>
                <w:i/>
                <w:iCs/>
                <w:szCs w:val="18"/>
                <w:lang w:eastAsia="ar-SA"/>
              </w:rPr>
              <w:t xml:space="preserve">Same as </w:t>
            </w:r>
            <w:r w:rsidRPr="005C767D">
              <w:rPr>
                <w:i/>
              </w:rPr>
              <w:t>194r1</w:t>
            </w:r>
          </w:p>
          <w:p w14:paraId="2EBD33AD" w14:textId="3A506184" w:rsidR="005C767D" w:rsidRPr="005C767D" w:rsidRDefault="005C767D" w:rsidP="004175E0">
            <w:pPr>
              <w:spacing w:after="0" w:line="240" w:lineRule="auto"/>
              <w:rPr>
                <w:b/>
                <w:bCs/>
              </w:rPr>
            </w:pPr>
            <w:r w:rsidRPr="005C767D">
              <w:rPr>
                <w:b/>
                <w:bCs/>
              </w:rPr>
              <w:t>Revision of S1-211194.</w:t>
            </w:r>
          </w:p>
        </w:tc>
      </w:tr>
      <w:tr w:rsidR="004175E0" w:rsidRPr="00A75C05" w14:paraId="54E76568"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4C67B8E" w14:textId="44556276" w:rsidR="004175E0" w:rsidRPr="005C767D" w:rsidRDefault="004175E0" w:rsidP="004175E0">
            <w:pPr>
              <w:snapToGrid w:val="0"/>
              <w:spacing w:after="0" w:line="240" w:lineRule="auto"/>
            </w:pPr>
            <w:proofErr w:type="spellStart"/>
            <w:r w:rsidRPr="005C767D">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D7EB59A" w14:textId="3E46A5ED" w:rsidR="004175E0" w:rsidRPr="005C767D" w:rsidRDefault="005E30F9" w:rsidP="004175E0">
            <w:pPr>
              <w:snapToGrid w:val="0"/>
              <w:spacing w:after="0" w:line="240" w:lineRule="auto"/>
            </w:pPr>
            <w:hyperlink r:id="rId255" w:history="1">
              <w:r w:rsidR="004175E0" w:rsidRPr="005C767D">
                <w:rPr>
                  <w:rStyle w:val="Hyperlink"/>
                  <w:rFonts w:cs="Arial"/>
                  <w:color w:val="auto"/>
                </w:rPr>
                <w:t>S1-211195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109A592" w14:textId="59F7C7AC" w:rsidR="004175E0" w:rsidRPr="005C767D" w:rsidRDefault="004175E0" w:rsidP="004175E0">
            <w:pPr>
              <w:snapToGrid w:val="0"/>
              <w:spacing w:after="0" w:line="240" w:lineRule="auto"/>
              <w:rPr>
                <w:lang w:val="nl-NL"/>
              </w:rPr>
            </w:pPr>
            <w:r w:rsidRPr="005C767D">
              <w:t>Samsung</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A219699" w14:textId="2D18D904" w:rsidR="004175E0" w:rsidRPr="005C767D" w:rsidRDefault="004175E0" w:rsidP="004175E0">
            <w:pPr>
              <w:snapToGrid w:val="0"/>
              <w:spacing w:after="0" w:line="240" w:lineRule="auto"/>
            </w:pPr>
            <w:r w:rsidRPr="005C767D">
              <w:t>22.926 P-CR: Regulatory Services per Location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59B4D24" w14:textId="7A1AB33A" w:rsidR="004175E0"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Revised to S1-211419</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1FF28CB" w14:textId="77777777" w:rsidR="004175E0" w:rsidRPr="005C767D" w:rsidRDefault="004175E0" w:rsidP="004175E0">
            <w:pPr>
              <w:spacing w:after="0" w:line="240" w:lineRule="auto"/>
              <w:rPr>
                <w:b/>
                <w:bCs/>
              </w:rPr>
            </w:pPr>
            <w:r w:rsidRPr="005C767D">
              <w:rPr>
                <w:b/>
                <w:bCs/>
              </w:rPr>
              <w:t>e-Thread: [FS_ 5GET - 6]</w:t>
            </w:r>
          </w:p>
          <w:p w14:paraId="21EB2496" w14:textId="6E02787E" w:rsidR="004175E0" w:rsidRPr="005C767D" w:rsidRDefault="004175E0" w:rsidP="004175E0">
            <w:pPr>
              <w:spacing w:after="0" w:line="240" w:lineRule="auto"/>
              <w:rPr>
                <w:rFonts w:eastAsia="Arial Unicode MS" w:cs="Arial"/>
                <w:szCs w:val="18"/>
                <w:lang w:eastAsia="ar-SA"/>
              </w:rPr>
            </w:pPr>
            <w:r w:rsidRPr="005C767D">
              <w:t>195r2</w:t>
            </w:r>
          </w:p>
        </w:tc>
      </w:tr>
      <w:tr w:rsidR="005C767D" w:rsidRPr="00A75C05" w14:paraId="3B9A6D41"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BFC96AC" w14:textId="441EAE4B" w:rsidR="005C767D" w:rsidRPr="005C767D" w:rsidRDefault="005C767D" w:rsidP="004175E0">
            <w:pPr>
              <w:snapToGrid w:val="0"/>
              <w:spacing w:after="0" w:line="240" w:lineRule="auto"/>
            </w:pPr>
            <w:proofErr w:type="spellStart"/>
            <w:r w:rsidRPr="005C767D">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42D1F98" w14:textId="706405D0" w:rsidR="005C767D" w:rsidRPr="005C767D" w:rsidRDefault="005E30F9" w:rsidP="004175E0">
            <w:pPr>
              <w:snapToGrid w:val="0"/>
              <w:spacing w:after="0" w:line="240" w:lineRule="auto"/>
            </w:pPr>
            <w:hyperlink r:id="rId256" w:history="1">
              <w:r w:rsidR="005C767D" w:rsidRPr="005C767D">
                <w:rPr>
                  <w:rStyle w:val="Hyperlink"/>
                  <w:rFonts w:cs="Arial"/>
                  <w:color w:val="auto"/>
                </w:rPr>
                <w:t>S1-211419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22205A0" w14:textId="6E89C2E8" w:rsidR="005C767D" w:rsidRPr="005C767D" w:rsidRDefault="005C767D" w:rsidP="004175E0">
            <w:pPr>
              <w:snapToGrid w:val="0"/>
              <w:spacing w:after="0" w:line="240" w:lineRule="auto"/>
            </w:pPr>
            <w:r w:rsidRPr="005C767D">
              <w:t>Samsung</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E3EAB2E" w14:textId="36072130" w:rsidR="005C767D" w:rsidRPr="005C767D" w:rsidRDefault="005C767D" w:rsidP="004175E0">
            <w:pPr>
              <w:snapToGrid w:val="0"/>
              <w:spacing w:after="0" w:line="240" w:lineRule="auto"/>
            </w:pPr>
            <w:r w:rsidRPr="005C767D">
              <w:t>22.926 P-CR: Regulatory Services per Location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539FEAC" w14:textId="72506553" w:rsidR="005C767D"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524E812" w14:textId="77777777" w:rsidR="005C767D" w:rsidRPr="005C767D" w:rsidRDefault="005C767D" w:rsidP="005C767D">
            <w:pPr>
              <w:spacing w:after="0" w:line="240" w:lineRule="auto"/>
              <w:rPr>
                <w:b/>
                <w:bCs/>
                <w:i/>
              </w:rPr>
            </w:pPr>
            <w:r w:rsidRPr="005C767D">
              <w:rPr>
                <w:b/>
                <w:bCs/>
                <w:i/>
              </w:rPr>
              <w:t>e-Thread: [FS_ 5GET - 6]</w:t>
            </w:r>
          </w:p>
          <w:p w14:paraId="7D0BBC89" w14:textId="0C24940D" w:rsidR="005C767D" w:rsidRPr="005C767D" w:rsidRDefault="005C767D" w:rsidP="005C767D">
            <w:pPr>
              <w:spacing w:after="0" w:line="240" w:lineRule="auto"/>
              <w:rPr>
                <w:b/>
                <w:bCs/>
              </w:rPr>
            </w:pPr>
            <w:r w:rsidRPr="005C767D">
              <w:rPr>
                <w:rFonts w:eastAsia="Arial Unicode MS" w:cs="Arial"/>
                <w:i/>
                <w:iCs/>
                <w:szCs w:val="18"/>
                <w:lang w:eastAsia="ar-SA"/>
              </w:rPr>
              <w:t xml:space="preserve">Same as </w:t>
            </w:r>
            <w:r w:rsidRPr="005C767D">
              <w:rPr>
                <w:i/>
              </w:rPr>
              <w:t>195r2</w:t>
            </w:r>
          </w:p>
          <w:p w14:paraId="3CEBC2BC" w14:textId="38B9D9FF" w:rsidR="005C767D" w:rsidRPr="005C767D" w:rsidRDefault="005C767D" w:rsidP="004175E0">
            <w:pPr>
              <w:spacing w:after="0" w:line="240" w:lineRule="auto"/>
              <w:rPr>
                <w:b/>
                <w:bCs/>
              </w:rPr>
            </w:pPr>
            <w:r w:rsidRPr="005C767D">
              <w:rPr>
                <w:b/>
                <w:bCs/>
              </w:rPr>
              <w:t>Revision of S1-211195.</w:t>
            </w:r>
          </w:p>
        </w:tc>
      </w:tr>
      <w:tr w:rsidR="004175E0" w:rsidRPr="00745D37" w14:paraId="54BB1A4B" w14:textId="77777777" w:rsidTr="004175E0">
        <w:trPr>
          <w:trHeight w:val="141"/>
        </w:trPr>
        <w:tc>
          <w:tcPr>
            <w:tcW w:w="14887" w:type="dxa"/>
            <w:gridSpan w:val="6"/>
            <w:tcBorders>
              <w:bottom w:val="single" w:sz="4" w:space="0" w:color="auto"/>
            </w:tcBorders>
            <w:shd w:val="clear" w:color="auto" w:fill="F2F2F2" w:themeFill="background1" w:themeFillShade="F2"/>
          </w:tcPr>
          <w:p w14:paraId="170FD069" w14:textId="77777777" w:rsidR="004175E0" w:rsidRPr="00745D37" w:rsidRDefault="004175E0" w:rsidP="004175E0">
            <w:pPr>
              <w:pStyle w:val="Heading3"/>
              <w:rPr>
                <w:lang w:val="en-US"/>
              </w:rPr>
            </w:pPr>
            <w:r w:rsidRPr="00745D37">
              <w:t>FS_</w:t>
            </w:r>
            <w:r>
              <w:t xml:space="preserve"> </w:t>
            </w:r>
            <w:r w:rsidRPr="00880529">
              <w:t>5GET</w:t>
            </w:r>
            <w:r>
              <w:rPr>
                <w:lang w:val="en-US"/>
              </w:rPr>
              <w:t xml:space="preserve"> output</w:t>
            </w:r>
          </w:p>
        </w:tc>
      </w:tr>
      <w:tr w:rsidR="004175E0" w:rsidRPr="00A75C05" w14:paraId="1CCAB6DD"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2C7055C" w14:textId="388C2AA4" w:rsidR="004175E0" w:rsidRPr="004175E0" w:rsidRDefault="004175E0" w:rsidP="004175E0">
            <w:pPr>
              <w:snapToGrid w:val="0"/>
              <w:spacing w:after="0" w:line="240" w:lineRule="auto"/>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8256ECB" w14:textId="7C32CEE1" w:rsidR="004175E0" w:rsidRPr="004175E0" w:rsidRDefault="005E30F9" w:rsidP="004175E0">
            <w:pPr>
              <w:snapToGrid w:val="0"/>
              <w:spacing w:after="0" w:line="240" w:lineRule="auto"/>
            </w:pPr>
            <w:hyperlink r:id="rId257" w:history="1">
              <w:r w:rsidR="004175E0" w:rsidRPr="004175E0">
                <w:rPr>
                  <w:rStyle w:val="Hyperlink"/>
                  <w:rFonts w:cs="Arial"/>
                  <w:lang w:val="es-ES"/>
                </w:rPr>
                <w:t>S1-211304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F182973" w14:textId="4582C2DD" w:rsidR="004175E0" w:rsidRPr="004175E0" w:rsidRDefault="004175E0" w:rsidP="004175E0">
            <w:pPr>
              <w:snapToGrid w:val="0"/>
              <w:spacing w:after="0" w:line="240" w:lineRule="auto"/>
              <w:rPr>
                <w:lang w:val="nl-NL"/>
              </w:rPr>
            </w:pPr>
            <w:r w:rsidRPr="004175E0">
              <w:t>Rapporteur (THALES</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CFB1A77" w14:textId="412FA5BF" w:rsidR="004175E0" w:rsidRPr="004175E0" w:rsidRDefault="004175E0" w:rsidP="004175E0">
            <w:pPr>
              <w:snapToGrid w:val="0"/>
              <w:spacing w:after="0" w:line="240" w:lineRule="auto"/>
            </w:pPr>
            <w:r w:rsidRPr="004175E0">
              <w:rPr>
                <w:rFonts w:eastAsia="Arial Unicode MS" w:cs="Arial"/>
                <w:szCs w:val="18"/>
                <w:lang w:eastAsia="ar-SA"/>
              </w:rPr>
              <w:t xml:space="preserve">TR22.926v0.4.0 </w:t>
            </w:r>
            <w:r w:rsidRPr="004175E0">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832FA1C" w14:textId="084F3DA8"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3BFEF19"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35445FA2"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76B1C475" w14:textId="6D5FCC98"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745D37" w14:paraId="4D19085D" w14:textId="77777777" w:rsidTr="00747331">
        <w:trPr>
          <w:trHeight w:val="141"/>
        </w:trPr>
        <w:tc>
          <w:tcPr>
            <w:tcW w:w="14887" w:type="dxa"/>
            <w:gridSpan w:val="6"/>
            <w:tcBorders>
              <w:bottom w:val="single" w:sz="4" w:space="0" w:color="auto"/>
            </w:tcBorders>
            <w:shd w:val="clear" w:color="auto" w:fill="F2F2F2" w:themeFill="background1" w:themeFillShade="F2"/>
          </w:tcPr>
          <w:p w14:paraId="1D6BD6B8" w14:textId="77777777" w:rsidR="004175E0" w:rsidRPr="00745D37" w:rsidRDefault="004175E0" w:rsidP="004175E0">
            <w:pPr>
              <w:pStyle w:val="Heading2"/>
              <w:rPr>
                <w:lang w:val="en-US"/>
              </w:rPr>
            </w:pPr>
            <w:r w:rsidRPr="00571580">
              <w:t>EASNS</w:t>
            </w:r>
          </w:p>
        </w:tc>
      </w:tr>
      <w:tr w:rsidR="004175E0" w:rsidRPr="00745D37" w14:paraId="6CB1D15A" w14:textId="77777777" w:rsidTr="00747331">
        <w:trPr>
          <w:trHeight w:val="141"/>
        </w:trPr>
        <w:tc>
          <w:tcPr>
            <w:tcW w:w="14887" w:type="dxa"/>
            <w:gridSpan w:val="6"/>
            <w:tcBorders>
              <w:bottom w:val="single" w:sz="4" w:space="0" w:color="auto"/>
            </w:tcBorders>
            <w:shd w:val="clear" w:color="auto" w:fill="F2F2F2" w:themeFill="background1" w:themeFillShade="F2"/>
          </w:tcPr>
          <w:p w14:paraId="5462C87A" w14:textId="77777777" w:rsidR="004175E0" w:rsidRPr="00745D37" w:rsidRDefault="004175E0" w:rsidP="004175E0">
            <w:pPr>
              <w:pStyle w:val="Heading3"/>
              <w:rPr>
                <w:lang w:val="en-US"/>
              </w:rPr>
            </w:pPr>
            <w:r w:rsidRPr="00571580">
              <w:t>FS_EASNS</w:t>
            </w:r>
            <w:r>
              <w:rPr>
                <w:lang w:val="en-US"/>
              </w:rPr>
              <w:t xml:space="preserve">: </w:t>
            </w:r>
            <w:r w:rsidRPr="00745D37">
              <w:rPr>
                <w:lang w:val="en-US"/>
              </w:rPr>
              <w:t xml:space="preserve">Study on </w:t>
            </w:r>
            <w:r w:rsidRPr="00571580">
              <w:rPr>
                <w:lang w:val="en-US"/>
              </w:rPr>
              <w:t xml:space="preserve">Enhanced Access to and Support of Network Slice </w:t>
            </w:r>
            <w:r w:rsidRPr="00745D37">
              <w:rPr>
                <w:lang w:val="en-US"/>
              </w:rPr>
              <w:t>[</w:t>
            </w:r>
            <w:hyperlink r:id="rId258" w:history="1">
              <w:r w:rsidRPr="00571580">
                <w:rPr>
                  <w:rStyle w:val="Hyperlink"/>
                </w:rPr>
                <w:t>SP-200571</w:t>
              </w:r>
            </w:hyperlink>
            <w:r w:rsidRPr="00745D37">
              <w:rPr>
                <w:lang w:val="en-US"/>
              </w:rPr>
              <w:t>]</w:t>
            </w:r>
          </w:p>
        </w:tc>
      </w:tr>
      <w:tr w:rsidR="004175E0" w:rsidRPr="00AA7BD2" w14:paraId="175A8E10" w14:textId="77777777" w:rsidTr="00747331">
        <w:trPr>
          <w:trHeight w:val="141"/>
        </w:trPr>
        <w:tc>
          <w:tcPr>
            <w:tcW w:w="9359" w:type="dxa"/>
            <w:gridSpan w:val="4"/>
            <w:tcBorders>
              <w:bottom w:val="single" w:sz="4" w:space="0" w:color="auto"/>
            </w:tcBorders>
            <w:shd w:val="clear" w:color="auto" w:fill="auto"/>
          </w:tcPr>
          <w:p w14:paraId="7CB94C26"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BAB41B7" w14:textId="77777777" w:rsidR="004175E0" w:rsidRPr="005734A8" w:rsidRDefault="004175E0" w:rsidP="004175E0">
            <w:pPr>
              <w:suppressAutoHyphens/>
              <w:spacing w:after="0" w:line="240" w:lineRule="auto"/>
              <w:rPr>
                <w:i/>
                <w:lang w:val="fr-FR"/>
              </w:rPr>
            </w:pPr>
            <w:r>
              <w:rPr>
                <w:rFonts w:eastAsia="Arial Unicode MS" w:cs="Arial"/>
                <w:szCs w:val="18"/>
                <w:lang w:val="fr-FR" w:eastAsia="ar-SA"/>
              </w:rPr>
              <w:t xml:space="preserve">Rapporteur: </w:t>
            </w:r>
            <w:r w:rsidRPr="005734A8">
              <w:rPr>
                <w:iCs/>
                <w:lang w:val="fr-FR"/>
              </w:rPr>
              <w:t>SungDuck Chun (LG Electronics)</w:t>
            </w:r>
          </w:p>
          <w:p w14:paraId="1DA524C8" w14:textId="77777777" w:rsidR="004175E0" w:rsidRPr="005734A8" w:rsidRDefault="004175E0" w:rsidP="004175E0">
            <w:pPr>
              <w:suppressAutoHyphens/>
              <w:spacing w:after="0" w:line="240" w:lineRule="auto"/>
              <w:rPr>
                <w:rStyle w:val="Hyperlink"/>
                <w:iCs/>
                <w:lang w:val="fr-FR"/>
              </w:rPr>
            </w:pPr>
            <w:proofErr w:type="spellStart"/>
            <w:r w:rsidRPr="005734A8">
              <w:rPr>
                <w:iCs/>
                <w:lang w:val="fr-FR"/>
              </w:rPr>
              <w:t>Latest</w:t>
            </w:r>
            <w:proofErr w:type="spellEnd"/>
            <w:r w:rsidRPr="005734A8">
              <w:rPr>
                <w:iCs/>
                <w:lang w:val="fr-FR"/>
              </w:rPr>
              <w:t xml:space="preserve"> version: </w:t>
            </w:r>
            <w:hyperlink r:id="rId259" w:history="1">
              <w:r w:rsidRPr="005734A8">
                <w:rPr>
                  <w:rStyle w:val="Hyperlink"/>
                  <w:iCs/>
                  <w:lang w:val="fr-FR"/>
                </w:rPr>
                <w:t>TR22.835v18.0.0</w:t>
              </w:r>
            </w:hyperlink>
          </w:p>
          <w:p w14:paraId="6380CA9F"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SA#91 (03/2021)</w:t>
            </w:r>
          </w:p>
          <w:p w14:paraId="5EEA17EB"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85%</w:t>
            </w:r>
          </w:p>
          <w:p w14:paraId="0A0A8E50" w14:textId="555AF63B" w:rsidR="004175E0" w:rsidRPr="001C7BA5" w:rsidRDefault="004175E0" w:rsidP="004175E0">
            <w:pPr>
              <w:suppressAutoHyphens/>
              <w:spacing w:after="0" w:line="240" w:lineRule="auto"/>
              <w:rPr>
                <w:iCs/>
                <w:lang w:val="fr-FR"/>
              </w:rPr>
            </w:pPr>
          </w:p>
        </w:tc>
        <w:tc>
          <w:tcPr>
            <w:tcW w:w="5528" w:type="dxa"/>
            <w:gridSpan w:val="2"/>
            <w:tcBorders>
              <w:bottom w:val="single" w:sz="4" w:space="0" w:color="auto"/>
            </w:tcBorders>
            <w:shd w:val="clear" w:color="auto" w:fill="auto"/>
          </w:tcPr>
          <w:p w14:paraId="38848131"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4E5CFF6E" w14:textId="22714F6A"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Mark Younge</w:t>
            </w:r>
            <w:r w:rsidRPr="009463E3">
              <w:rPr>
                <w:rFonts w:eastAsia="Arial Unicode MS" w:cs="Arial"/>
                <w:szCs w:val="18"/>
                <w:lang w:eastAsia="ar-SA"/>
              </w:rPr>
              <w:t xml:space="preserve"> </w:t>
            </w:r>
          </w:p>
          <w:p w14:paraId="60BFF580" w14:textId="6B54D852"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4</w:t>
            </w:r>
          </w:p>
          <w:p w14:paraId="3F3A27D6" w14:textId="54548A43" w:rsidR="004175E0" w:rsidRPr="005734A8" w:rsidRDefault="004175E0" w:rsidP="004175E0">
            <w:pPr>
              <w:suppressAutoHyphens/>
              <w:spacing w:after="0" w:line="240" w:lineRule="auto"/>
              <w:rPr>
                <w:rFonts w:eastAsia="Arial Unicode MS" w:cs="Arial"/>
                <w:szCs w:val="18"/>
                <w:lang w:eastAsia="ar-SA"/>
              </w:rPr>
            </w:pPr>
            <w:r w:rsidRPr="005734A8">
              <w:rPr>
                <w:rFonts w:eastAsia="Arial Unicode MS" w:cs="Arial"/>
                <w:szCs w:val="18"/>
                <w:lang w:eastAsia="ar-SA"/>
              </w:rPr>
              <w:t>Block A</w:t>
            </w:r>
          </w:p>
          <w:p w14:paraId="7A833A25" w14:textId="45E006F3" w:rsidR="004175E0" w:rsidRPr="005734A8" w:rsidRDefault="004175E0" w:rsidP="004175E0">
            <w:pPr>
              <w:suppressAutoHyphens/>
              <w:spacing w:after="0" w:line="240" w:lineRule="auto"/>
              <w:rPr>
                <w:rFonts w:eastAsia="Arial Unicode MS" w:cs="Arial"/>
                <w:szCs w:val="18"/>
                <w:lang w:eastAsia="ar-SA"/>
              </w:rPr>
            </w:pPr>
          </w:p>
        </w:tc>
      </w:tr>
      <w:tr w:rsidR="004175E0" w:rsidRPr="00A75C05" w14:paraId="5EF0F310"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7CDCA58" w14:textId="77777777" w:rsidR="004175E0" w:rsidRPr="00103F9C" w:rsidRDefault="004175E0" w:rsidP="004175E0">
            <w:pPr>
              <w:snapToGrid w:val="0"/>
              <w:spacing w:after="0" w:line="240" w:lineRule="auto"/>
            </w:pPr>
            <w:proofErr w:type="spellStart"/>
            <w:r w:rsidRPr="00103F9C">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CD871E1" w14:textId="77777777" w:rsidR="004175E0" w:rsidRPr="00103F9C" w:rsidRDefault="005E30F9" w:rsidP="004175E0">
            <w:pPr>
              <w:snapToGrid w:val="0"/>
              <w:spacing w:after="0" w:line="240" w:lineRule="auto"/>
            </w:pPr>
            <w:hyperlink r:id="rId260" w:history="1">
              <w:r w:rsidR="004175E0" w:rsidRPr="00103F9C">
                <w:rPr>
                  <w:rStyle w:val="Hyperlink"/>
                  <w:rFonts w:cs="Arial"/>
                  <w:color w:val="auto"/>
                </w:rPr>
                <w:t>S1-211012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6958B65" w14:textId="77777777" w:rsidR="004175E0" w:rsidRPr="00103F9C" w:rsidRDefault="004175E0" w:rsidP="004175E0">
            <w:pPr>
              <w:snapToGrid w:val="0"/>
              <w:spacing w:after="0" w:line="240" w:lineRule="auto"/>
            </w:pPr>
            <w:r w:rsidRPr="00103F9C">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211868C" w14:textId="77777777" w:rsidR="004175E0" w:rsidRPr="00103F9C" w:rsidRDefault="004175E0" w:rsidP="004175E0">
            <w:pPr>
              <w:snapToGrid w:val="0"/>
              <w:spacing w:after="0" w:line="240" w:lineRule="auto"/>
            </w:pPr>
            <w:r w:rsidRPr="00103F9C">
              <w:t>CR22.835v18.0.0 Resolution of Editor’s NOTE and consolidation of remaining requirements in TR 22.835</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5636F11" w14:textId="586F9287" w:rsidR="004175E0" w:rsidRPr="00103F9C" w:rsidRDefault="004175E0" w:rsidP="004175E0">
            <w:pPr>
              <w:snapToGrid w:val="0"/>
              <w:spacing w:after="0" w:line="240" w:lineRule="auto"/>
              <w:rPr>
                <w:rFonts w:eastAsia="Times New Roman" w:cs="Arial"/>
                <w:szCs w:val="18"/>
                <w:lang w:eastAsia="ar-SA"/>
              </w:rPr>
            </w:pPr>
            <w:r w:rsidRPr="00103F9C">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F6B9D28" w14:textId="77777777" w:rsidR="004175E0" w:rsidRPr="00103F9C" w:rsidRDefault="004175E0" w:rsidP="004175E0">
            <w:pPr>
              <w:spacing w:after="0" w:line="240" w:lineRule="auto"/>
              <w:rPr>
                <w:b/>
                <w:bCs/>
              </w:rPr>
            </w:pPr>
            <w:r w:rsidRPr="00103F9C">
              <w:rPr>
                <w:b/>
                <w:bCs/>
              </w:rPr>
              <w:t>e-Thread: [FS_ EASNS - 1]</w:t>
            </w:r>
          </w:p>
          <w:p w14:paraId="42A8C095" w14:textId="77777777" w:rsidR="004175E0" w:rsidRPr="00103F9C" w:rsidRDefault="004175E0" w:rsidP="004175E0">
            <w:pPr>
              <w:spacing w:after="0" w:line="240" w:lineRule="auto"/>
              <w:rPr>
                <w:rFonts w:eastAsia="Arial Unicode MS" w:cs="Arial"/>
                <w:szCs w:val="18"/>
                <w:lang w:eastAsia="ar-SA"/>
              </w:rPr>
            </w:pPr>
          </w:p>
        </w:tc>
      </w:tr>
      <w:tr w:rsidR="004175E0" w:rsidRPr="00A75C05" w14:paraId="66068528"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98B8A02" w14:textId="71C2CE3B" w:rsidR="004175E0" w:rsidRPr="005C767D" w:rsidRDefault="004175E0" w:rsidP="004175E0">
            <w:pPr>
              <w:snapToGrid w:val="0"/>
              <w:spacing w:after="0" w:line="240" w:lineRule="auto"/>
            </w:pPr>
            <w:r w:rsidRPr="005C767D">
              <w:t>CR</w:t>
            </w:r>
          </w:p>
        </w:tc>
        <w:bookmarkStart w:id="120" w:name="_Hlk70854351"/>
        <w:tc>
          <w:tcPr>
            <w:tcW w:w="1249" w:type="dxa"/>
            <w:tcBorders>
              <w:top w:val="single" w:sz="4" w:space="0" w:color="auto"/>
              <w:left w:val="single" w:sz="4" w:space="0" w:color="auto"/>
              <w:bottom w:val="single" w:sz="4" w:space="0" w:color="auto"/>
              <w:right w:val="single" w:sz="4" w:space="0" w:color="auto"/>
            </w:tcBorders>
            <w:shd w:val="clear" w:color="auto" w:fill="00FFFF"/>
          </w:tcPr>
          <w:p w14:paraId="793A7020" w14:textId="15B9A3C5" w:rsidR="004175E0" w:rsidRPr="005C767D" w:rsidRDefault="004175E0" w:rsidP="004175E0">
            <w:pPr>
              <w:snapToGrid w:val="0"/>
              <w:spacing w:after="0" w:line="240" w:lineRule="auto"/>
            </w:pPr>
            <w:r w:rsidRPr="005C767D">
              <w:rPr>
                <w:rFonts w:cs="Arial"/>
              </w:rPr>
              <w:fldChar w:fldCharType="begin"/>
            </w:r>
            <w:r w:rsidRPr="005C767D">
              <w:rPr>
                <w:rFonts w:cs="Arial"/>
              </w:rPr>
              <w:instrText>HYPERLINK "C:\\Users\\almodovarchicojl\\Desktop\\TSGS1_94e_ElectronicMeeting\\docs\\S1-211010r3.zip"</w:instrText>
            </w:r>
            <w:r w:rsidRPr="005C767D">
              <w:rPr>
                <w:rFonts w:cs="Arial"/>
              </w:rPr>
              <w:fldChar w:fldCharType="separate"/>
            </w:r>
            <w:r w:rsidRPr="005C767D">
              <w:rPr>
                <w:rStyle w:val="Hyperlink"/>
                <w:rFonts w:cs="Arial"/>
                <w:color w:val="auto"/>
              </w:rPr>
              <w:t>S1-211010</w:t>
            </w:r>
            <w:r w:rsidRPr="005C767D">
              <w:fldChar w:fldCharType="end"/>
            </w:r>
            <w:bookmarkEnd w:id="120"/>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1EC7023" w14:textId="79C0ADB0" w:rsidR="004175E0" w:rsidRPr="005C767D" w:rsidRDefault="004175E0" w:rsidP="004175E0">
            <w:pPr>
              <w:snapToGrid w:val="0"/>
              <w:spacing w:after="0" w:line="240" w:lineRule="auto"/>
            </w:pPr>
            <w:r w:rsidRPr="005C767D">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696D9EF" w14:textId="5C5F6D3A" w:rsidR="004175E0" w:rsidRPr="005C767D" w:rsidRDefault="004175E0" w:rsidP="004175E0">
            <w:pPr>
              <w:snapToGrid w:val="0"/>
              <w:spacing w:after="0" w:line="240" w:lineRule="auto"/>
            </w:pPr>
            <w:r w:rsidRPr="005C767D">
              <w:t>CR22.835v18.0.0 on Resolution of Editor’s NOTE and consolidation of remaining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433A342" w14:textId="0A358958" w:rsidR="004175E0"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Revised to S1-211420</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ADB694C" w14:textId="714D5516" w:rsidR="004175E0" w:rsidRPr="005C767D" w:rsidRDefault="004175E0" w:rsidP="004175E0">
            <w:pPr>
              <w:spacing w:after="0" w:line="240" w:lineRule="auto"/>
              <w:rPr>
                <w:b/>
                <w:bCs/>
              </w:rPr>
            </w:pPr>
            <w:r w:rsidRPr="005C767D">
              <w:rPr>
                <w:b/>
                <w:bCs/>
              </w:rPr>
              <w:t>e-Thread: [FS_ EASNS - 1]</w:t>
            </w:r>
          </w:p>
          <w:p w14:paraId="7DE907A3" w14:textId="77777777" w:rsidR="004175E0" w:rsidRPr="005C767D" w:rsidRDefault="004175E0" w:rsidP="004175E0">
            <w:pPr>
              <w:spacing w:after="0" w:line="240" w:lineRule="auto"/>
              <w:rPr>
                <w:rFonts w:eastAsia="Arial Unicode MS" w:cs="Arial"/>
                <w:i/>
                <w:szCs w:val="18"/>
                <w:lang w:eastAsia="ar-SA"/>
              </w:rPr>
            </w:pPr>
            <w:r w:rsidRPr="005C767D">
              <w:rPr>
                <w:rFonts w:eastAsia="Arial Unicode MS" w:cs="Arial"/>
                <w:i/>
                <w:szCs w:val="18"/>
                <w:lang w:eastAsia="ar-SA"/>
              </w:rPr>
              <w:t xml:space="preserve">WI code </w:t>
            </w:r>
            <w:fldSimple w:instr=" DOCPROPERTY  RelatedWis  \* MERGEFORMAT ">
              <w:r w:rsidRPr="005C767D">
                <w:rPr>
                  <w:noProof/>
                </w:rPr>
                <w:t>FS_EASNS</w:t>
              </w:r>
            </w:fldSimple>
            <w:r w:rsidRPr="005C767D">
              <w:t xml:space="preserve"> </w:t>
            </w:r>
            <w:r w:rsidRPr="005C767D">
              <w:rPr>
                <w:rFonts w:eastAsia="Arial Unicode MS" w:cs="Arial"/>
                <w:i/>
                <w:szCs w:val="18"/>
                <w:lang w:eastAsia="ar-SA"/>
              </w:rPr>
              <w:t>Rel-18 CR0001R- Cat B</w:t>
            </w:r>
          </w:p>
          <w:p w14:paraId="1C0AD127" w14:textId="6D1D0F4F" w:rsidR="004175E0" w:rsidRPr="005C767D" w:rsidRDefault="004175E0" w:rsidP="004175E0">
            <w:pPr>
              <w:spacing w:after="0" w:line="240" w:lineRule="auto"/>
              <w:rPr>
                <w:rFonts w:eastAsia="Arial Unicode MS" w:cs="Arial"/>
                <w:iCs/>
                <w:szCs w:val="18"/>
                <w:lang w:eastAsia="ar-SA"/>
              </w:rPr>
            </w:pPr>
            <w:r w:rsidRPr="005C767D">
              <w:rPr>
                <w:rFonts w:eastAsia="Arial Unicode MS" w:cs="Arial"/>
                <w:iCs/>
                <w:szCs w:val="18"/>
                <w:lang w:eastAsia="ar-SA"/>
              </w:rPr>
              <w:t>010r5 agreed</w:t>
            </w:r>
          </w:p>
        </w:tc>
      </w:tr>
      <w:tr w:rsidR="005C767D" w:rsidRPr="00A75C05" w14:paraId="231E31C9"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37367A8" w14:textId="2384DAA9" w:rsidR="005C767D" w:rsidRPr="005C767D" w:rsidRDefault="005C767D" w:rsidP="004175E0">
            <w:pPr>
              <w:snapToGrid w:val="0"/>
              <w:spacing w:after="0" w:line="240" w:lineRule="auto"/>
            </w:pPr>
            <w:r w:rsidRPr="005C767D">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D5C698D" w14:textId="1B6EAD5E" w:rsidR="005C767D" w:rsidRPr="005C767D" w:rsidRDefault="005E30F9" w:rsidP="004175E0">
            <w:pPr>
              <w:snapToGrid w:val="0"/>
              <w:spacing w:after="0" w:line="240" w:lineRule="auto"/>
              <w:rPr>
                <w:rFonts w:cs="Arial"/>
              </w:rPr>
            </w:pPr>
            <w:hyperlink r:id="rId261" w:history="1">
              <w:r w:rsidR="005C767D" w:rsidRPr="005C767D">
                <w:rPr>
                  <w:rStyle w:val="Hyperlink"/>
                  <w:rFonts w:cs="Arial"/>
                  <w:color w:val="auto"/>
                </w:rPr>
                <w:t>S1-211420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D4A380B" w14:textId="435C3E8C" w:rsidR="005C767D" w:rsidRPr="005C767D" w:rsidRDefault="005C767D" w:rsidP="004175E0">
            <w:pPr>
              <w:snapToGrid w:val="0"/>
              <w:spacing w:after="0" w:line="240" w:lineRule="auto"/>
            </w:pPr>
            <w:r w:rsidRPr="005C767D">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354AE2C" w14:textId="44D85501" w:rsidR="005C767D" w:rsidRPr="005C767D" w:rsidRDefault="005C767D" w:rsidP="004175E0">
            <w:pPr>
              <w:snapToGrid w:val="0"/>
              <w:spacing w:after="0" w:line="240" w:lineRule="auto"/>
            </w:pPr>
            <w:r w:rsidRPr="005C767D">
              <w:t>CR22.835v18.0.0 on Resolution of Editor’s NOTE and consolidation of remaining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2AAC653" w14:textId="055F5C76" w:rsidR="005C767D"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2ED1312" w14:textId="77777777" w:rsidR="005C767D" w:rsidRPr="005C767D" w:rsidRDefault="005C767D" w:rsidP="005C767D">
            <w:pPr>
              <w:spacing w:after="0" w:line="240" w:lineRule="auto"/>
              <w:rPr>
                <w:b/>
                <w:bCs/>
                <w:i/>
              </w:rPr>
            </w:pPr>
            <w:r w:rsidRPr="005C767D">
              <w:rPr>
                <w:b/>
                <w:bCs/>
                <w:i/>
              </w:rPr>
              <w:t>e-Thread: [FS_ EASNS - 1]</w:t>
            </w:r>
          </w:p>
          <w:p w14:paraId="7C017194" w14:textId="77777777" w:rsidR="005C767D" w:rsidRPr="005C767D" w:rsidRDefault="005C767D" w:rsidP="005C767D">
            <w:pPr>
              <w:spacing w:after="0" w:line="240" w:lineRule="auto"/>
              <w:rPr>
                <w:rFonts w:eastAsia="Arial Unicode MS" w:cs="Arial"/>
                <w:i/>
                <w:szCs w:val="18"/>
                <w:lang w:eastAsia="ar-SA"/>
              </w:rPr>
            </w:pPr>
            <w:r w:rsidRPr="005C767D">
              <w:rPr>
                <w:rFonts w:eastAsia="Arial Unicode MS" w:cs="Arial"/>
                <w:i/>
                <w:szCs w:val="18"/>
                <w:lang w:eastAsia="ar-SA"/>
              </w:rPr>
              <w:t xml:space="preserve">WI code </w:t>
            </w:r>
            <w:r w:rsidRPr="005C767D">
              <w:rPr>
                <w:i/>
              </w:rPr>
              <w:fldChar w:fldCharType="begin"/>
            </w:r>
            <w:r w:rsidRPr="005C767D">
              <w:rPr>
                <w:i/>
              </w:rPr>
              <w:instrText xml:space="preserve"> DOCPROPERTY  RelatedWis  \* MERGEFORMAT </w:instrText>
            </w:r>
            <w:r w:rsidRPr="005C767D">
              <w:rPr>
                <w:i/>
              </w:rPr>
              <w:fldChar w:fldCharType="separate"/>
            </w:r>
            <w:r w:rsidRPr="005C767D">
              <w:rPr>
                <w:i/>
                <w:noProof/>
              </w:rPr>
              <w:t>FS_EASNS</w:t>
            </w:r>
            <w:r w:rsidRPr="005C767D">
              <w:rPr>
                <w:i/>
                <w:noProof/>
              </w:rPr>
              <w:fldChar w:fldCharType="end"/>
            </w:r>
            <w:r w:rsidRPr="005C767D">
              <w:rPr>
                <w:i/>
              </w:rPr>
              <w:t xml:space="preserve"> </w:t>
            </w:r>
            <w:r w:rsidRPr="005C767D">
              <w:rPr>
                <w:rFonts w:eastAsia="Arial Unicode MS" w:cs="Arial"/>
                <w:i/>
                <w:szCs w:val="18"/>
                <w:lang w:eastAsia="ar-SA"/>
              </w:rPr>
              <w:t>Rel-18 CR0001R- Cat B</w:t>
            </w:r>
          </w:p>
          <w:p w14:paraId="3E4E3037" w14:textId="65082AD0" w:rsidR="005C767D" w:rsidRPr="005C767D" w:rsidRDefault="005C767D" w:rsidP="005C767D">
            <w:pPr>
              <w:spacing w:after="0" w:line="240" w:lineRule="auto"/>
              <w:rPr>
                <w:b/>
                <w:bCs/>
              </w:rPr>
            </w:pPr>
            <w:r w:rsidRPr="005C767D">
              <w:rPr>
                <w:rFonts w:eastAsia="Arial Unicode MS" w:cs="Arial"/>
                <w:i/>
                <w:iCs/>
                <w:szCs w:val="18"/>
                <w:lang w:eastAsia="ar-SA"/>
              </w:rPr>
              <w:t xml:space="preserve">Same as 010r5 </w:t>
            </w:r>
          </w:p>
          <w:p w14:paraId="3C8706D7" w14:textId="4CECEBB2" w:rsidR="005C767D" w:rsidRPr="005C767D" w:rsidRDefault="005C767D" w:rsidP="004175E0">
            <w:pPr>
              <w:spacing w:after="0" w:line="240" w:lineRule="auto"/>
              <w:rPr>
                <w:b/>
                <w:bCs/>
              </w:rPr>
            </w:pPr>
            <w:r w:rsidRPr="005C767D">
              <w:rPr>
                <w:b/>
                <w:bCs/>
              </w:rPr>
              <w:t>Revision of S1-211010.</w:t>
            </w:r>
          </w:p>
        </w:tc>
      </w:tr>
      <w:tr w:rsidR="004175E0" w:rsidRPr="00A75C05" w14:paraId="097A254B"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EDEC46E" w14:textId="14F26D89" w:rsidR="004175E0" w:rsidRPr="00E70E06" w:rsidRDefault="004175E0" w:rsidP="004175E0">
            <w:pPr>
              <w:snapToGrid w:val="0"/>
              <w:spacing w:after="0" w:line="240" w:lineRule="auto"/>
            </w:pPr>
            <w:r w:rsidRPr="00E70E06">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32298CA" w14:textId="027284BD" w:rsidR="004175E0" w:rsidRPr="00E70E06" w:rsidRDefault="005E30F9" w:rsidP="004175E0">
            <w:pPr>
              <w:snapToGrid w:val="0"/>
              <w:spacing w:after="0" w:line="240" w:lineRule="auto"/>
            </w:pPr>
            <w:hyperlink r:id="rId262" w:history="1">
              <w:r w:rsidR="004175E0" w:rsidRPr="00E70E06">
                <w:rPr>
                  <w:rStyle w:val="Hyperlink"/>
                  <w:rFonts w:cs="Arial"/>
                  <w:color w:val="auto"/>
                </w:rPr>
                <w:t>S1-211018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14C3549" w14:textId="792A3B9F" w:rsidR="004175E0" w:rsidRPr="00E70E06" w:rsidRDefault="004175E0" w:rsidP="004175E0">
            <w:pPr>
              <w:snapToGrid w:val="0"/>
              <w:spacing w:after="0" w:line="240" w:lineRule="auto"/>
            </w:pPr>
            <w:r w:rsidRPr="00E70E06">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3A4D1F6" w14:textId="3ACEC933" w:rsidR="004175E0" w:rsidRPr="00E70E06" w:rsidRDefault="004175E0" w:rsidP="004175E0">
            <w:pPr>
              <w:snapToGrid w:val="0"/>
              <w:spacing w:after="0" w:line="240" w:lineRule="auto"/>
            </w:pPr>
            <w:r w:rsidRPr="00E70E06">
              <w:t>CR22.835v18.0.0 Clarification on charging requirement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517BD29" w14:textId="23E6500E" w:rsidR="004175E0" w:rsidRPr="00E70E06" w:rsidRDefault="004175E0" w:rsidP="004175E0">
            <w:pPr>
              <w:snapToGrid w:val="0"/>
              <w:spacing w:after="0" w:line="240" w:lineRule="auto"/>
              <w:rPr>
                <w:rFonts w:eastAsia="Times New Roman" w:cs="Arial"/>
                <w:szCs w:val="18"/>
                <w:lang w:eastAsia="ar-SA"/>
              </w:rPr>
            </w:pPr>
            <w:r w:rsidRPr="00E70E0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2E4293D" w14:textId="0918171A" w:rsidR="004175E0" w:rsidRPr="00E70E06" w:rsidRDefault="004175E0" w:rsidP="004175E0">
            <w:pPr>
              <w:spacing w:after="0" w:line="240" w:lineRule="auto"/>
              <w:rPr>
                <w:b/>
                <w:bCs/>
              </w:rPr>
            </w:pPr>
            <w:r w:rsidRPr="00E70E06">
              <w:rPr>
                <w:b/>
                <w:bCs/>
              </w:rPr>
              <w:t>e-Thread: [FS_ EASNS - 2]</w:t>
            </w:r>
          </w:p>
          <w:p w14:paraId="3AC09753" w14:textId="507E9342" w:rsidR="004175E0" w:rsidRPr="00E70E06" w:rsidRDefault="004175E0" w:rsidP="004175E0">
            <w:pPr>
              <w:spacing w:after="0" w:line="240" w:lineRule="auto"/>
              <w:rPr>
                <w:rFonts w:eastAsia="Arial Unicode MS" w:cs="Arial"/>
                <w:szCs w:val="18"/>
                <w:lang w:eastAsia="ar-SA"/>
              </w:rPr>
            </w:pPr>
            <w:r w:rsidRPr="00E70E06">
              <w:rPr>
                <w:rFonts w:eastAsia="Arial Unicode MS" w:cs="Arial"/>
                <w:i/>
                <w:szCs w:val="18"/>
                <w:lang w:eastAsia="ar-SA"/>
              </w:rPr>
              <w:t xml:space="preserve">WI code </w:t>
            </w:r>
            <w:fldSimple w:instr=" DOCPROPERTY  RelatedWis  \* MERGEFORMAT ">
              <w:r w:rsidRPr="00E70E06">
                <w:rPr>
                  <w:noProof/>
                </w:rPr>
                <w:t>FS_EASNS</w:t>
              </w:r>
            </w:fldSimple>
            <w:r w:rsidRPr="00E70E06">
              <w:t xml:space="preserve"> </w:t>
            </w:r>
            <w:r w:rsidRPr="00E70E06">
              <w:rPr>
                <w:rFonts w:eastAsia="Arial Unicode MS" w:cs="Arial"/>
                <w:i/>
                <w:szCs w:val="18"/>
                <w:lang w:eastAsia="ar-SA"/>
              </w:rPr>
              <w:t>Rel-18 CR0002R- Cat F</w:t>
            </w:r>
          </w:p>
        </w:tc>
      </w:tr>
      <w:tr w:rsidR="004175E0" w:rsidRPr="00A75C05" w14:paraId="2B9E4BF0"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DF5756E" w14:textId="7AC073BF" w:rsidR="004175E0" w:rsidRPr="005C767D" w:rsidRDefault="004175E0" w:rsidP="004175E0">
            <w:pPr>
              <w:snapToGrid w:val="0"/>
              <w:spacing w:after="0" w:line="240" w:lineRule="auto"/>
            </w:pPr>
            <w:r w:rsidRPr="005C767D">
              <w:lastRenderedPageBreak/>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CA6C5DE" w14:textId="7E89D2D2" w:rsidR="004175E0" w:rsidRPr="005C767D" w:rsidRDefault="005E30F9" w:rsidP="004175E0">
            <w:pPr>
              <w:snapToGrid w:val="0"/>
              <w:spacing w:after="0" w:line="240" w:lineRule="auto"/>
            </w:pPr>
            <w:hyperlink r:id="rId263" w:history="1">
              <w:r w:rsidR="004175E0" w:rsidRPr="005C767D">
                <w:rPr>
                  <w:rStyle w:val="Hyperlink"/>
                  <w:rFonts w:cs="Arial"/>
                  <w:color w:val="auto"/>
                </w:rPr>
                <w:t>S1-211169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501A55F" w14:textId="643E45F6" w:rsidR="004175E0" w:rsidRPr="005C767D" w:rsidRDefault="004175E0" w:rsidP="004175E0">
            <w:pPr>
              <w:snapToGrid w:val="0"/>
              <w:spacing w:after="0" w:line="240" w:lineRule="auto"/>
            </w:pPr>
            <w:r w:rsidRPr="005C767D">
              <w:t>Apple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B32118B" w14:textId="2A098996" w:rsidR="004175E0" w:rsidRPr="005C767D" w:rsidRDefault="004175E0" w:rsidP="004175E0">
            <w:pPr>
              <w:snapToGrid w:val="0"/>
              <w:spacing w:after="0" w:line="240" w:lineRule="auto"/>
            </w:pPr>
            <w:r w:rsidRPr="005C767D">
              <w:t>CR22.835v18.0.0 Clarification for simultaneous access to multiple slices on different PLMNs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AD7C7C8" w14:textId="26869F58" w:rsidR="004175E0"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Revised to S1-211421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C3AF1F8" w14:textId="4C208C03" w:rsidR="004175E0" w:rsidRPr="005C767D" w:rsidRDefault="004175E0" w:rsidP="004175E0">
            <w:pPr>
              <w:spacing w:after="0" w:line="240" w:lineRule="auto"/>
              <w:rPr>
                <w:b/>
                <w:bCs/>
              </w:rPr>
            </w:pPr>
            <w:r w:rsidRPr="005C767D">
              <w:rPr>
                <w:b/>
                <w:bCs/>
              </w:rPr>
              <w:t>e-Thread: [FS_ EASNS - 3]</w:t>
            </w:r>
          </w:p>
          <w:p w14:paraId="71BA8139" w14:textId="77777777" w:rsidR="004175E0" w:rsidRPr="005C767D" w:rsidRDefault="004175E0" w:rsidP="004175E0">
            <w:pPr>
              <w:spacing w:after="0" w:line="240" w:lineRule="auto"/>
              <w:rPr>
                <w:rFonts w:eastAsia="Arial Unicode MS" w:cs="Arial"/>
                <w:i/>
                <w:szCs w:val="18"/>
                <w:lang w:eastAsia="ar-SA"/>
              </w:rPr>
            </w:pPr>
            <w:r w:rsidRPr="005C767D">
              <w:rPr>
                <w:rFonts w:eastAsia="Arial Unicode MS" w:cs="Arial"/>
                <w:i/>
                <w:szCs w:val="18"/>
                <w:lang w:eastAsia="ar-SA"/>
              </w:rPr>
              <w:t xml:space="preserve">WI code </w:t>
            </w:r>
            <w:fldSimple w:instr=" DOCPROPERTY  RelatedWis  \* MERGEFORMAT ">
              <w:r w:rsidRPr="005C767D">
                <w:rPr>
                  <w:noProof/>
                </w:rPr>
                <w:t>FS_EASNS</w:t>
              </w:r>
            </w:fldSimple>
            <w:r w:rsidRPr="005C767D">
              <w:t xml:space="preserve"> </w:t>
            </w:r>
            <w:r w:rsidRPr="005C767D">
              <w:rPr>
                <w:rFonts w:eastAsia="Arial Unicode MS" w:cs="Arial"/>
                <w:i/>
                <w:szCs w:val="18"/>
                <w:lang w:eastAsia="ar-SA"/>
              </w:rPr>
              <w:t>Rel-18 CR0003R- Cat C</w:t>
            </w:r>
          </w:p>
          <w:p w14:paraId="631805AB" w14:textId="381D46B0" w:rsidR="004175E0" w:rsidRPr="005C767D" w:rsidRDefault="004175E0" w:rsidP="004175E0">
            <w:pPr>
              <w:spacing w:after="0" w:line="240" w:lineRule="auto"/>
              <w:rPr>
                <w:rFonts w:eastAsia="Arial Unicode MS" w:cs="Arial"/>
                <w:iCs/>
                <w:szCs w:val="18"/>
                <w:lang w:eastAsia="ar-SA"/>
              </w:rPr>
            </w:pPr>
            <w:r w:rsidRPr="005C767D">
              <w:rPr>
                <w:rFonts w:eastAsia="Arial Unicode MS" w:cs="Arial"/>
                <w:iCs/>
                <w:szCs w:val="18"/>
                <w:lang w:eastAsia="ar-SA"/>
              </w:rPr>
              <w:t>169r4 agreed</w:t>
            </w:r>
          </w:p>
        </w:tc>
      </w:tr>
      <w:tr w:rsidR="005C767D" w:rsidRPr="00A75C05" w14:paraId="34FBCDE6"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5BAB546" w14:textId="5C53232D" w:rsidR="005C767D" w:rsidRPr="005C767D" w:rsidRDefault="005C767D" w:rsidP="004175E0">
            <w:pPr>
              <w:snapToGrid w:val="0"/>
              <w:spacing w:after="0" w:line="240" w:lineRule="auto"/>
            </w:pPr>
            <w:r w:rsidRPr="005C767D">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6C905D6" w14:textId="3C8AD93E" w:rsidR="005C767D" w:rsidRPr="005C767D" w:rsidRDefault="005E30F9" w:rsidP="004175E0">
            <w:pPr>
              <w:snapToGrid w:val="0"/>
              <w:spacing w:after="0" w:line="240" w:lineRule="auto"/>
            </w:pPr>
            <w:hyperlink r:id="rId264" w:history="1">
              <w:r w:rsidR="005C767D" w:rsidRPr="005C767D">
                <w:rPr>
                  <w:rStyle w:val="Hyperlink"/>
                  <w:rFonts w:cs="Arial"/>
                  <w:color w:val="auto"/>
                </w:rPr>
                <w:t>S1-211421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8F1C08D" w14:textId="755C4AFB" w:rsidR="005C767D" w:rsidRPr="005C767D" w:rsidRDefault="005C767D" w:rsidP="004175E0">
            <w:pPr>
              <w:snapToGrid w:val="0"/>
              <w:spacing w:after="0" w:line="240" w:lineRule="auto"/>
            </w:pPr>
            <w:r w:rsidRPr="005C767D">
              <w:t>Apple</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D74CAF2" w14:textId="70B56D8D" w:rsidR="005C767D" w:rsidRPr="005C767D" w:rsidRDefault="005C767D" w:rsidP="004175E0">
            <w:pPr>
              <w:snapToGrid w:val="0"/>
              <w:spacing w:after="0" w:line="240" w:lineRule="auto"/>
            </w:pPr>
            <w:r w:rsidRPr="005C767D">
              <w:t>CR22.835v18.0.0 Clarification for simultaneous access to multiple slices on different PLMNs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49A8B12" w14:textId="5726DA1F" w:rsidR="005C767D"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E62443A" w14:textId="77777777" w:rsidR="005C767D" w:rsidRPr="005C767D" w:rsidRDefault="005C767D" w:rsidP="005C767D">
            <w:pPr>
              <w:spacing w:after="0" w:line="240" w:lineRule="auto"/>
              <w:rPr>
                <w:b/>
                <w:bCs/>
                <w:i/>
              </w:rPr>
            </w:pPr>
            <w:r w:rsidRPr="005C767D">
              <w:rPr>
                <w:b/>
                <w:bCs/>
                <w:i/>
              </w:rPr>
              <w:t>e-Thread: [FS_ EASNS - 3]</w:t>
            </w:r>
          </w:p>
          <w:p w14:paraId="2AE034CC" w14:textId="77777777" w:rsidR="005C767D" w:rsidRPr="005C767D" w:rsidRDefault="005C767D" w:rsidP="005C767D">
            <w:pPr>
              <w:spacing w:after="0" w:line="240" w:lineRule="auto"/>
              <w:rPr>
                <w:rFonts w:eastAsia="Arial Unicode MS" w:cs="Arial"/>
                <w:i/>
                <w:szCs w:val="18"/>
                <w:lang w:eastAsia="ar-SA"/>
              </w:rPr>
            </w:pPr>
            <w:r w:rsidRPr="005C767D">
              <w:rPr>
                <w:rFonts w:eastAsia="Arial Unicode MS" w:cs="Arial"/>
                <w:i/>
                <w:szCs w:val="18"/>
                <w:lang w:eastAsia="ar-SA"/>
              </w:rPr>
              <w:t xml:space="preserve">WI code </w:t>
            </w:r>
            <w:r w:rsidRPr="005C767D">
              <w:rPr>
                <w:i/>
              </w:rPr>
              <w:fldChar w:fldCharType="begin"/>
            </w:r>
            <w:r w:rsidRPr="005C767D">
              <w:rPr>
                <w:i/>
              </w:rPr>
              <w:instrText xml:space="preserve"> DOCPROPERTY  RelatedWis  \* MERGEFORMAT </w:instrText>
            </w:r>
            <w:r w:rsidRPr="005C767D">
              <w:rPr>
                <w:i/>
              </w:rPr>
              <w:fldChar w:fldCharType="separate"/>
            </w:r>
            <w:r w:rsidRPr="005C767D">
              <w:rPr>
                <w:i/>
                <w:noProof/>
              </w:rPr>
              <w:t>FS_EASNS</w:t>
            </w:r>
            <w:r w:rsidRPr="005C767D">
              <w:rPr>
                <w:i/>
                <w:noProof/>
              </w:rPr>
              <w:fldChar w:fldCharType="end"/>
            </w:r>
            <w:r w:rsidRPr="005C767D">
              <w:rPr>
                <w:i/>
              </w:rPr>
              <w:t xml:space="preserve"> </w:t>
            </w:r>
            <w:r w:rsidRPr="005C767D">
              <w:rPr>
                <w:rFonts w:eastAsia="Arial Unicode MS" w:cs="Arial"/>
                <w:i/>
                <w:szCs w:val="18"/>
                <w:lang w:eastAsia="ar-SA"/>
              </w:rPr>
              <w:t>Rel-18 CR0003R- Cat C</w:t>
            </w:r>
          </w:p>
          <w:p w14:paraId="561BE7E2" w14:textId="058B96DA" w:rsidR="005C767D" w:rsidRPr="005C767D" w:rsidRDefault="005C767D" w:rsidP="005C767D">
            <w:pPr>
              <w:spacing w:after="0" w:line="240" w:lineRule="auto"/>
              <w:rPr>
                <w:b/>
                <w:bCs/>
              </w:rPr>
            </w:pPr>
            <w:r w:rsidRPr="005C767D">
              <w:rPr>
                <w:rFonts w:eastAsia="Arial Unicode MS" w:cs="Arial"/>
                <w:i/>
                <w:iCs/>
                <w:szCs w:val="18"/>
                <w:lang w:eastAsia="ar-SA"/>
              </w:rPr>
              <w:t xml:space="preserve">Same as 169r4 </w:t>
            </w:r>
          </w:p>
          <w:p w14:paraId="07D5ED43" w14:textId="381AE042" w:rsidR="005C767D" w:rsidRPr="005C767D" w:rsidRDefault="005C767D" w:rsidP="004175E0">
            <w:pPr>
              <w:spacing w:after="0" w:line="240" w:lineRule="auto"/>
              <w:rPr>
                <w:b/>
                <w:bCs/>
              </w:rPr>
            </w:pPr>
            <w:r w:rsidRPr="005C767D">
              <w:rPr>
                <w:b/>
                <w:bCs/>
              </w:rPr>
              <w:t>Revision of S1-211169.</w:t>
            </w:r>
          </w:p>
        </w:tc>
      </w:tr>
      <w:tr w:rsidR="004175E0" w:rsidRPr="00A75C05" w14:paraId="051BB454" w14:textId="77777777" w:rsidTr="005C767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2D3EF5B" w14:textId="28C72E13" w:rsidR="004175E0" w:rsidRPr="00103F9C" w:rsidRDefault="004175E0" w:rsidP="004175E0">
            <w:pPr>
              <w:snapToGrid w:val="0"/>
              <w:spacing w:after="0" w:line="240" w:lineRule="auto"/>
            </w:pPr>
            <w:proofErr w:type="spellStart"/>
            <w:r w:rsidRPr="00103F9C">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792669A" w14:textId="02CB8E81" w:rsidR="004175E0" w:rsidRPr="00103F9C" w:rsidRDefault="005E30F9" w:rsidP="004175E0">
            <w:pPr>
              <w:snapToGrid w:val="0"/>
              <w:spacing w:after="0" w:line="240" w:lineRule="auto"/>
            </w:pPr>
            <w:hyperlink r:id="rId265" w:history="1">
              <w:r w:rsidR="004175E0" w:rsidRPr="00103F9C">
                <w:rPr>
                  <w:rStyle w:val="Hyperlink"/>
                  <w:rFonts w:cs="Arial"/>
                  <w:color w:val="auto"/>
                </w:rPr>
                <w:t>S1-211177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676F531" w14:textId="285621C5" w:rsidR="004175E0" w:rsidRPr="00103F9C" w:rsidRDefault="004175E0" w:rsidP="004175E0">
            <w:pPr>
              <w:snapToGrid w:val="0"/>
              <w:spacing w:after="0" w:line="240" w:lineRule="auto"/>
            </w:pPr>
            <w:r w:rsidRPr="00103F9C">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CA92B13" w14:textId="78C3C3E4" w:rsidR="004175E0" w:rsidRPr="00103F9C" w:rsidRDefault="004175E0" w:rsidP="004175E0">
            <w:pPr>
              <w:snapToGrid w:val="0"/>
              <w:spacing w:after="0" w:line="240" w:lineRule="auto"/>
            </w:pPr>
            <w:r w:rsidRPr="00103F9C">
              <w:t>Discussion on network slice selection mechanism</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0E63C4F" w14:textId="4B5526AD" w:rsidR="004175E0" w:rsidRPr="00103F9C" w:rsidRDefault="004175E0" w:rsidP="004175E0">
            <w:pPr>
              <w:snapToGrid w:val="0"/>
              <w:spacing w:after="0" w:line="240" w:lineRule="auto"/>
              <w:rPr>
                <w:rFonts w:eastAsia="Times New Roman" w:cs="Arial"/>
                <w:szCs w:val="18"/>
                <w:lang w:eastAsia="ar-SA"/>
              </w:rPr>
            </w:pPr>
            <w:r w:rsidRPr="00103F9C">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BA49CAF" w14:textId="200AC9C3" w:rsidR="004175E0" w:rsidRPr="00103F9C" w:rsidRDefault="004175E0" w:rsidP="004175E0">
            <w:pPr>
              <w:spacing w:after="0" w:line="240" w:lineRule="auto"/>
              <w:rPr>
                <w:rFonts w:eastAsia="Arial Unicode MS" w:cs="Arial"/>
                <w:szCs w:val="18"/>
                <w:lang w:eastAsia="ar-SA"/>
              </w:rPr>
            </w:pPr>
            <w:r w:rsidRPr="00103F9C">
              <w:rPr>
                <w:b/>
                <w:bCs/>
              </w:rPr>
              <w:t>e-Thread: [FS_ EASNS – 4]</w:t>
            </w:r>
          </w:p>
        </w:tc>
      </w:tr>
      <w:tr w:rsidR="004175E0" w:rsidRPr="00A75C05" w14:paraId="4A263277" w14:textId="77777777" w:rsidTr="005428F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9A238F4" w14:textId="63ECCC2D" w:rsidR="004175E0" w:rsidRPr="005C767D" w:rsidRDefault="004175E0" w:rsidP="004175E0">
            <w:pPr>
              <w:snapToGrid w:val="0"/>
              <w:spacing w:after="0" w:line="240" w:lineRule="auto"/>
            </w:pPr>
            <w:r w:rsidRPr="005C767D">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F6FB465" w14:textId="45F8A2C5" w:rsidR="004175E0" w:rsidRPr="005C767D" w:rsidRDefault="005E30F9" w:rsidP="004175E0">
            <w:pPr>
              <w:snapToGrid w:val="0"/>
              <w:spacing w:after="0" w:line="240" w:lineRule="auto"/>
            </w:pPr>
            <w:hyperlink r:id="rId266" w:history="1">
              <w:r w:rsidR="004175E0" w:rsidRPr="005C767D">
                <w:rPr>
                  <w:rStyle w:val="Hyperlink"/>
                  <w:rFonts w:cs="Arial"/>
                  <w:color w:val="auto"/>
                </w:rPr>
                <w:t>S1-211178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B6852AC" w14:textId="47067C90" w:rsidR="004175E0" w:rsidRPr="005C767D" w:rsidRDefault="004175E0" w:rsidP="004175E0">
            <w:pPr>
              <w:snapToGrid w:val="0"/>
              <w:spacing w:after="0" w:line="240" w:lineRule="auto"/>
            </w:pPr>
            <w:r w:rsidRPr="005C767D">
              <w:t>Huawei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C384B02" w14:textId="773F6C9A" w:rsidR="004175E0" w:rsidRPr="005C767D" w:rsidRDefault="004175E0" w:rsidP="004175E0">
            <w:pPr>
              <w:snapToGrid w:val="0"/>
              <w:spacing w:after="0" w:line="240" w:lineRule="auto"/>
            </w:pPr>
            <w:r w:rsidRPr="005C767D">
              <w:t>CR22.835v18.0.0 Update to the requirements of application-based preference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6A239E1" w14:textId="54510C7F" w:rsidR="004175E0" w:rsidRPr="005C767D" w:rsidRDefault="005C767D" w:rsidP="004175E0">
            <w:pPr>
              <w:snapToGrid w:val="0"/>
              <w:spacing w:after="0" w:line="240" w:lineRule="auto"/>
              <w:rPr>
                <w:rFonts w:eastAsia="Times New Roman" w:cs="Arial"/>
                <w:szCs w:val="18"/>
                <w:lang w:eastAsia="ar-SA"/>
              </w:rPr>
            </w:pPr>
            <w:r w:rsidRPr="005C767D">
              <w:rPr>
                <w:rFonts w:eastAsia="Times New Roman" w:cs="Arial"/>
                <w:szCs w:val="18"/>
                <w:lang w:eastAsia="ar-SA"/>
              </w:rPr>
              <w:t>Revised to S1-211422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8EB0505" w14:textId="053A9BB8" w:rsidR="004175E0" w:rsidRPr="005C767D" w:rsidRDefault="004175E0" w:rsidP="004175E0">
            <w:pPr>
              <w:spacing w:after="0" w:line="240" w:lineRule="auto"/>
              <w:rPr>
                <w:b/>
                <w:bCs/>
              </w:rPr>
            </w:pPr>
            <w:r w:rsidRPr="005C767D">
              <w:rPr>
                <w:b/>
                <w:bCs/>
              </w:rPr>
              <w:t>e-Thread: [FS_ EASNS - 4]</w:t>
            </w:r>
          </w:p>
          <w:p w14:paraId="1AD6B2E5" w14:textId="77777777" w:rsidR="004175E0" w:rsidRPr="005C767D" w:rsidRDefault="004175E0" w:rsidP="004175E0">
            <w:pPr>
              <w:spacing w:after="0" w:line="240" w:lineRule="auto"/>
              <w:rPr>
                <w:rFonts w:eastAsia="Arial Unicode MS" w:cs="Arial"/>
                <w:i/>
                <w:szCs w:val="18"/>
                <w:lang w:eastAsia="ar-SA"/>
              </w:rPr>
            </w:pPr>
            <w:r w:rsidRPr="005C767D">
              <w:rPr>
                <w:rFonts w:eastAsia="Arial Unicode MS" w:cs="Arial"/>
                <w:i/>
                <w:szCs w:val="18"/>
                <w:lang w:eastAsia="ar-SA"/>
              </w:rPr>
              <w:t xml:space="preserve">WI code </w:t>
            </w:r>
            <w:fldSimple w:instr=" DOCPROPERTY  RelatedWis  \* MERGEFORMAT ">
              <w:r w:rsidRPr="005C767D">
                <w:rPr>
                  <w:noProof/>
                </w:rPr>
                <w:t>FS_EASNS</w:t>
              </w:r>
            </w:fldSimple>
            <w:r w:rsidRPr="005C767D">
              <w:t xml:space="preserve"> </w:t>
            </w:r>
            <w:r w:rsidRPr="005C767D">
              <w:rPr>
                <w:rFonts w:eastAsia="Arial Unicode MS" w:cs="Arial"/>
                <w:i/>
                <w:szCs w:val="18"/>
                <w:lang w:eastAsia="ar-SA"/>
              </w:rPr>
              <w:t>Rel-18 CR0004R- Cat B</w:t>
            </w:r>
          </w:p>
          <w:p w14:paraId="789368BE" w14:textId="53B60393" w:rsidR="004175E0" w:rsidRPr="005C767D" w:rsidRDefault="004175E0" w:rsidP="004175E0">
            <w:pPr>
              <w:spacing w:after="0" w:line="240" w:lineRule="auto"/>
              <w:rPr>
                <w:rFonts w:eastAsia="Arial Unicode MS" w:cs="Arial"/>
                <w:iCs/>
                <w:szCs w:val="18"/>
                <w:lang w:eastAsia="ar-SA"/>
              </w:rPr>
            </w:pPr>
            <w:r w:rsidRPr="005C767D">
              <w:rPr>
                <w:rFonts w:eastAsia="Arial Unicode MS" w:cs="Arial"/>
                <w:iCs/>
                <w:szCs w:val="18"/>
                <w:lang w:eastAsia="ar-SA"/>
              </w:rPr>
              <w:t>178r5 agreed</w:t>
            </w:r>
          </w:p>
        </w:tc>
      </w:tr>
      <w:tr w:rsidR="005C767D" w:rsidRPr="00A75C05" w14:paraId="28444187" w14:textId="77777777" w:rsidTr="005428F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7133847" w14:textId="496D18C4" w:rsidR="005C767D" w:rsidRPr="005428FE" w:rsidRDefault="005C767D" w:rsidP="004175E0">
            <w:pPr>
              <w:snapToGrid w:val="0"/>
              <w:spacing w:after="0" w:line="240" w:lineRule="auto"/>
            </w:pPr>
            <w:r w:rsidRPr="005428FE">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762F76D" w14:textId="1EE08C02" w:rsidR="005C767D" w:rsidRPr="005428FE" w:rsidRDefault="005E30F9" w:rsidP="004175E0">
            <w:pPr>
              <w:snapToGrid w:val="0"/>
              <w:spacing w:after="0" w:line="240" w:lineRule="auto"/>
            </w:pPr>
            <w:hyperlink r:id="rId267" w:history="1">
              <w:r w:rsidR="005C767D" w:rsidRPr="005428FE">
                <w:rPr>
                  <w:rStyle w:val="Hyperlink"/>
                  <w:rFonts w:cs="Arial"/>
                  <w:color w:val="auto"/>
                </w:rPr>
                <w:t>S1-211422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ABADF58" w14:textId="5ABFD652" w:rsidR="005C767D" w:rsidRPr="005428FE" w:rsidRDefault="005C767D" w:rsidP="004175E0">
            <w:pPr>
              <w:snapToGrid w:val="0"/>
              <w:spacing w:after="0" w:line="240" w:lineRule="auto"/>
            </w:pPr>
            <w:r w:rsidRPr="005428FE">
              <w:t>Huawei</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E172F81" w14:textId="0C8DFFFA" w:rsidR="005C767D" w:rsidRPr="005428FE" w:rsidRDefault="005C767D" w:rsidP="004175E0">
            <w:pPr>
              <w:snapToGrid w:val="0"/>
              <w:spacing w:after="0" w:line="240" w:lineRule="auto"/>
            </w:pPr>
            <w:r w:rsidRPr="005428FE">
              <w:t>CR22.835v18.0.0 Update to the requirements of application-based preference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A8616FD" w14:textId="5A86397C" w:rsidR="005C767D" w:rsidRPr="005428FE" w:rsidRDefault="005428FE" w:rsidP="004175E0">
            <w:pPr>
              <w:snapToGrid w:val="0"/>
              <w:spacing w:after="0" w:line="240" w:lineRule="auto"/>
              <w:rPr>
                <w:rFonts w:eastAsia="Times New Roman" w:cs="Arial"/>
                <w:szCs w:val="18"/>
                <w:lang w:eastAsia="ar-SA"/>
              </w:rPr>
            </w:pPr>
            <w:r w:rsidRPr="005428F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D430522" w14:textId="77777777" w:rsidR="005C767D" w:rsidRPr="005428FE" w:rsidRDefault="005C767D" w:rsidP="005C767D">
            <w:pPr>
              <w:spacing w:after="0" w:line="240" w:lineRule="auto"/>
              <w:rPr>
                <w:b/>
                <w:bCs/>
                <w:i/>
              </w:rPr>
            </w:pPr>
            <w:r w:rsidRPr="005428FE">
              <w:rPr>
                <w:b/>
                <w:bCs/>
                <w:i/>
              </w:rPr>
              <w:t>e-Thread: [FS_ EASNS - 4]</w:t>
            </w:r>
          </w:p>
          <w:p w14:paraId="3F28CFB4" w14:textId="77777777" w:rsidR="005C767D" w:rsidRPr="005428FE" w:rsidRDefault="005C767D" w:rsidP="005C767D">
            <w:pPr>
              <w:spacing w:after="0" w:line="240" w:lineRule="auto"/>
              <w:rPr>
                <w:rFonts w:eastAsia="Arial Unicode MS" w:cs="Arial"/>
                <w:i/>
                <w:szCs w:val="18"/>
                <w:lang w:eastAsia="ar-SA"/>
              </w:rPr>
            </w:pPr>
            <w:r w:rsidRPr="005428FE">
              <w:rPr>
                <w:rFonts w:eastAsia="Arial Unicode MS" w:cs="Arial"/>
                <w:i/>
                <w:szCs w:val="18"/>
                <w:lang w:eastAsia="ar-SA"/>
              </w:rPr>
              <w:t xml:space="preserve">WI code </w:t>
            </w:r>
            <w:r w:rsidRPr="005428FE">
              <w:rPr>
                <w:i/>
              </w:rPr>
              <w:fldChar w:fldCharType="begin"/>
            </w:r>
            <w:r w:rsidRPr="005428FE">
              <w:rPr>
                <w:i/>
              </w:rPr>
              <w:instrText xml:space="preserve"> DOCPROPERTY  RelatedWis  \* MERGEFORMAT </w:instrText>
            </w:r>
            <w:r w:rsidRPr="005428FE">
              <w:rPr>
                <w:i/>
              </w:rPr>
              <w:fldChar w:fldCharType="separate"/>
            </w:r>
            <w:r w:rsidRPr="005428FE">
              <w:rPr>
                <w:i/>
                <w:noProof/>
              </w:rPr>
              <w:t>FS_EASNS</w:t>
            </w:r>
            <w:r w:rsidRPr="005428FE">
              <w:rPr>
                <w:i/>
                <w:noProof/>
              </w:rPr>
              <w:fldChar w:fldCharType="end"/>
            </w:r>
            <w:r w:rsidRPr="005428FE">
              <w:rPr>
                <w:i/>
              </w:rPr>
              <w:t xml:space="preserve"> </w:t>
            </w:r>
            <w:r w:rsidRPr="005428FE">
              <w:rPr>
                <w:rFonts w:eastAsia="Arial Unicode MS" w:cs="Arial"/>
                <w:i/>
                <w:szCs w:val="18"/>
                <w:lang w:eastAsia="ar-SA"/>
              </w:rPr>
              <w:t>Rel-18 CR0004R- Cat B</w:t>
            </w:r>
          </w:p>
          <w:p w14:paraId="55B41641" w14:textId="07497FBC" w:rsidR="005C767D" w:rsidRPr="005428FE" w:rsidRDefault="005C767D" w:rsidP="005C767D">
            <w:pPr>
              <w:spacing w:after="0" w:line="240" w:lineRule="auto"/>
              <w:rPr>
                <w:b/>
                <w:bCs/>
              </w:rPr>
            </w:pPr>
            <w:r w:rsidRPr="005428FE">
              <w:rPr>
                <w:rFonts w:eastAsia="Arial Unicode MS" w:cs="Arial"/>
                <w:i/>
                <w:iCs/>
                <w:szCs w:val="18"/>
                <w:lang w:eastAsia="ar-SA"/>
              </w:rPr>
              <w:t xml:space="preserve">Same as 178r5 </w:t>
            </w:r>
          </w:p>
          <w:p w14:paraId="052CF1C8" w14:textId="7A1A2096" w:rsidR="005C767D" w:rsidRPr="005428FE" w:rsidRDefault="005C767D" w:rsidP="004175E0">
            <w:pPr>
              <w:spacing w:after="0" w:line="240" w:lineRule="auto"/>
              <w:rPr>
                <w:b/>
                <w:bCs/>
              </w:rPr>
            </w:pPr>
            <w:r w:rsidRPr="005428FE">
              <w:rPr>
                <w:b/>
                <w:bCs/>
              </w:rPr>
              <w:t>Revision of S1-211178.</w:t>
            </w:r>
          </w:p>
        </w:tc>
      </w:tr>
      <w:tr w:rsidR="004175E0" w:rsidRPr="00745D37" w14:paraId="7329F229" w14:textId="77777777" w:rsidTr="00747331">
        <w:trPr>
          <w:trHeight w:val="141"/>
        </w:trPr>
        <w:tc>
          <w:tcPr>
            <w:tcW w:w="14887" w:type="dxa"/>
            <w:gridSpan w:val="6"/>
            <w:tcBorders>
              <w:bottom w:val="single" w:sz="4" w:space="0" w:color="auto"/>
            </w:tcBorders>
            <w:shd w:val="clear" w:color="auto" w:fill="F2F2F2" w:themeFill="background1" w:themeFillShade="F2"/>
          </w:tcPr>
          <w:p w14:paraId="5C278519" w14:textId="6541FF56" w:rsidR="004175E0" w:rsidRPr="00745D37" w:rsidRDefault="004175E0" w:rsidP="004175E0">
            <w:pPr>
              <w:pStyle w:val="Heading3"/>
              <w:rPr>
                <w:lang w:val="en-US"/>
              </w:rPr>
            </w:pPr>
            <w:r w:rsidRPr="00571580">
              <w:t>EASNS</w:t>
            </w:r>
            <w:r>
              <w:rPr>
                <w:lang w:val="en-US"/>
              </w:rPr>
              <w:t xml:space="preserve">: </w:t>
            </w:r>
            <w:r w:rsidRPr="00571580">
              <w:rPr>
                <w:lang w:val="en-US"/>
              </w:rPr>
              <w:t xml:space="preserve">Enhanced Access to and Support of Network Slice </w:t>
            </w:r>
            <w:r w:rsidRPr="00745D37">
              <w:rPr>
                <w:lang w:val="en-US"/>
              </w:rPr>
              <w:t>[</w:t>
            </w:r>
            <w:hyperlink r:id="rId268" w:history="1">
              <w:r w:rsidRPr="002D4503">
                <w:rPr>
                  <w:rStyle w:val="Hyperlink"/>
                </w:rPr>
                <w:t>SP-210210</w:t>
              </w:r>
            </w:hyperlink>
            <w:r w:rsidRPr="00745D37">
              <w:rPr>
                <w:lang w:val="en-US"/>
              </w:rPr>
              <w:t>]</w:t>
            </w:r>
          </w:p>
        </w:tc>
      </w:tr>
      <w:tr w:rsidR="004175E0" w:rsidRPr="00AA7BD2" w14:paraId="2ADC2477" w14:textId="77777777" w:rsidTr="005428FE">
        <w:trPr>
          <w:trHeight w:val="141"/>
        </w:trPr>
        <w:tc>
          <w:tcPr>
            <w:tcW w:w="9359" w:type="dxa"/>
            <w:gridSpan w:val="4"/>
            <w:tcBorders>
              <w:bottom w:val="single" w:sz="4" w:space="0" w:color="auto"/>
            </w:tcBorders>
            <w:shd w:val="clear" w:color="auto" w:fill="auto"/>
          </w:tcPr>
          <w:p w14:paraId="17BCBFC3"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2E9C5317" w14:textId="2179A7F3" w:rsidR="004175E0" w:rsidRPr="005734A8" w:rsidRDefault="004175E0" w:rsidP="004175E0">
            <w:pPr>
              <w:suppressAutoHyphens/>
              <w:spacing w:after="0" w:line="240" w:lineRule="auto"/>
              <w:rPr>
                <w:i/>
                <w:lang w:val="fr-FR"/>
              </w:rPr>
            </w:pPr>
            <w:r>
              <w:rPr>
                <w:rFonts w:eastAsia="Arial Unicode MS" w:cs="Arial"/>
                <w:szCs w:val="18"/>
                <w:lang w:val="fr-FR" w:eastAsia="ar-SA"/>
              </w:rPr>
              <w:t xml:space="preserve">Rapporteur: </w:t>
            </w:r>
            <w:r w:rsidRPr="005734A8">
              <w:rPr>
                <w:iCs/>
                <w:lang w:val="fr-FR"/>
              </w:rPr>
              <w:t>SungDuck Chun (LG Electronics)</w:t>
            </w:r>
          </w:p>
          <w:p w14:paraId="5C4803B8"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2D4503">
              <w:rPr>
                <w:rFonts w:eastAsia="Arial Unicode MS" w:cs="Arial"/>
                <w:szCs w:val="18"/>
                <w:lang w:val="fr-FR" w:eastAsia="ar-SA"/>
              </w:rPr>
              <w:t>SA#93 (09/2021)</w:t>
            </w:r>
          </w:p>
          <w:p w14:paraId="51C38B79"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p w14:paraId="6D3D2A05" w14:textId="046CC82C" w:rsidR="004175E0"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71A5B7F1"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7D8E9048" w14:textId="77777777"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Mark Younge</w:t>
            </w:r>
            <w:r w:rsidRPr="009463E3">
              <w:rPr>
                <w:rFonts w:eastAsia="Arial Unicode MS" w:cs="Arial"/>
                <w:szCs w:val="18"/>
                <w:lang w:eastAsia="ar-SA"/>
              </w:rPr>
              <w:t xml:space="preserve"> </w:t>
            </w:r>
          </w:p>
          <w:p w14:paraId="6142248C" w14:textId="0C404C1D"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p>
          <w:p w14:paraId="442355DE" w14:textId="6F61FA2A" w:rsidR="004175E0" w:rsidRPr="005734A8" w:rsidRDefault="004175E0" w:rsidP="004175E0">
            <w:pPr>
              <w:suppressAutoHyphens/>
              <w:spacing w:after="0" w:line="240" w:lineRule="auto"/>
              <w:rPr>
                <w:rFonts w:eastAsia="Arial Unicode MS" w:cs="Arial"/>
                <w:szCs w:val="18"/>
                <w:lang w:eastAsia="ar-SA"/>
              </w:rPr>
            </w:pPr>
            <w:r w:rsidRPr="005734A8">
              <w:rPr>
                <w:rFonts w:eastAsia="Arial Unicode MS" w:cs="Arial"/>
                <w:szCs w:val="18"/>
                <w:lang w:eastAsia="ar-SA"/>
              </w:rPr>
              <w:t>Block A</w:t>
            </w:r>
          </w:p>
          <w:p w14:paraId="4AFB6EF2" w14:textId="3738ACC4" w:rsidR="004175E0" w:rsidRPr="005734A8" w:rsidRDefault="004175E0" w:rsidP="004175E0">
            <w:pPr>
              <w:suppressAutoHyphens/>
              <w:spacing w:after="0" w:line="240" w:lineRule="auto"/>
              <w:rPr>
                <w:rFonts w:eastAsia="Arial Unicode MS" w:cs="Arial"/>
                <w:szCs w:val="18"/>
                <w:lang w:eastAsia="ar-SA"/>
              </w:rPr>
            </w:pPr>
          </w:p>
        </w:tc>
      </w:tr>
      <w:tr w:rsidR="004175E0" w:rsidRPr="00A75C05" w14:paraId="574DDB9F" w14:textId="77777777" w:rsidTr="005428FE">
        <w:trPr>
          <w:trHeight w:val="357"/>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66AD95F" w14:textId="3E678EB4" w:rsidR="004175E0" w:rsidRPr="005428FE" w:rsidRDefault="004175E0" w:rsidP="004175E0">
            <w:pPr>
              <w:snapToGrid w:val="0"/>
              <w:spacing w:after="0" w:line="240" w:lineRule="auto"/>
              <w:rPr>
                <w:rFonts w:eastAsia="Times New Roman" w:cs="Arial"/>
                <w:szCs w:val="18"/>
                <w:lang w:eastAsia="ar-SA"/>
              </w:rPr>
            </w:pPr>
            <w:r w:rsidRPr="005428FE">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C21D8B2" w14:textId="6525E3AD" w:rsidR="004175E0" w:rsidRPr="005428FE" w:rsidRDefault="005E30F9" w:rsidP="004175E0">
            <w:pPr>
              <w:snapToGrid w:val="0"/>
              <w:spacing w:after="0" w:line="240" w:lineRule="auto"/>
            </w:pPr>
            <w:hyperlink r:id="rId269" w:history="1">
              <w:r w:rsidR="004175E0" w:rsidRPr="005428FE">
                <w:rPr>
                  <w:rStyle w:val="Hyperlink"/>
                  <w:rFonts w:cs="Arial"/>
                  <w:color w:val="auto"/>
                </w:rPr>
                <w:t>S1-211011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982ED91" w14:textId="41839FF5" w:rsidR="004175E0" w:rsidRPr="005428FE" w:rsidRDefault="004175E0" w:rsidP="004175E0">
            <w:pPr>
              <w:snapToGrid w:val="0"/>
              <w:spacing w:after="0" w:line="240" w:lineRule="auto"/>
            </w:pPr>
            <w:r w:rsidRPr="005428FE">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EE0C9C4" w14:textId="0F98AEE9" w:rsidR="004175E0" w:rsidRPr="005428FE" w:rsidRDefault="004175E0" w:rsidP="004175E0">
            <w:pPr>
              <w:snapToGrid w:val="0"/>
              <w:spacing w:after="0" w:line="240" w:lineRule="auto"/>
            </w:pPr>
            <w:r w:rsidRPr="005428FE">
              <w:t>New service requirements for EASNS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0A921E0" w14:textId="3D28C2F0" w:rsidR="004175E0" w:rsidRPr="005428FE" w:rsidRDefault="005428FE" w:rsidP="004175E0">
            <w:pPr>
              <w:snapToGrid w:val="0"/>
              <w:spacing w:after="0" w:line="240" w:lineRule="auto"/>
              <w:rPr>
                <w:rFonts w:eastAsia="Times New Roman" w:cs="Arial"/>
                <w:szCs w:val="18"/>
                <w:lang w:eastAsia="ar-SA"/>
              </w:rPr>
            </w:pPr>
            <w:r w:rsidRPr="005428FE">
              <w:rPr>
                <w:rFonts w:eastAsia="Times New Roman" w:cs="Arial"/>
                <w:szCs w:val="18"/>
                <w:lang w:eastAsia="ar-SA"/>
              </w:rPr>
              <w:t>Revised to S1-211423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52AD08F" w14:textId="77777777" w:rsidR="004175E0" w:rsidRPr="005428FE" w:rsidRDefault="004175E0" w:rsidP="004175E0">
            <w:pPr>
              <w:spacing w:after="0" w:line="240" w:lineRule="auto"/>
              <w:rPr>
                <w:b/>
                <w:bCs/>
              </w:rPr>
            </w:pPr>
            <w:r w:rsidRPr="005428FE">
              <w:rPr>
                <w:b/>
                <w:bCs/>
              </w:rPr>
              <w:t>e-Thread: [EASNS - 1]</w:t>
            </w:r>
          </w:p>
          <w:p w14:paraId="73852E4B" w14:textId="7D0E2394" w:rsidR="004175E0" w:rsidRPr="005428FE" w:rsidRDefault="004175E0" w:rsidP="004175E0">
            <w:pPr>
              <w:spacing w:after="0" w:line="240" w:lineRule="auto"/>
            </w:pPr>
            <w:r w:rsidRPr="005428FE">
              <w:t>011r4</w:t>
            </w:r>
          </w:p>
        </w:tc>
      </w:tr>
      <w:tr w:rsidR="005428FE" w:rsidRPr="00A75C05" w14:paraId="1A51B8FA" w14:textId="77777777" w:rsidTr="005428FE">
        <w:trPr>
          <w:trHeight w:val="357"/>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01DE956" w14:textId="36D11EFB" w:rsidR="005428FE" w:rsidRPr="005428FE" w:rsidRDefault="005428FE" w:rsidP="004175E0">
            <w:pPr>
              <w:snapToGrid w:val="0"/>
              <w:spacing w:after="0" w:line="240" w:lineRule="auto"/>
              <w:rPr>
                <w:rFonts w:eastAsia="Times New Roman" w:cs="Arial"/>
                <w:szCs w:val="18"/>
                <w:lang w:eastAsia="ar-SA"/>
              </w:rPr>
            </w:pPr>
            <w:r w:rsidRPr="005428FE">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68D2F34" w14:textId="482EA4C5" w:rsidR="005428FE" w:rsidRPr="005428FE" w:rsidRDefault="005E30F9" w:rsidP="004175E0">
            <w:pPr>
              <w:snapToGrid w:val="0"/>
              <w:spacing w:after="0" w:line="240" w:lineRule="auto"/>
            </w:pPr>
            <w:hyperlink r:id="rId270" w:history="1">
              <w:r w:rsidR="005428FE" w:rsidRPr="005428FE">
                <w:rPr>
                  <w:rStyle w:val="Hyperlink"/>
                  <w:rFonts w:cs="Arial"/>
                  <w:color w:val="auto"/>
                </w:rPr>
                <w:t>S1-211423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158C91D" w14:textId="35BCED37" w:rsidR="005428FE" w:rsidRPr="005428FE" w:rsidRDefault="005428FE" w:rsidP="004175E0">
            <w:pPr>
              <w:snapToGrid w:val="0"/>
              <w:spacing w:after="0" w:line="240" w:lineRule="auto"/>
            </w:pPr>
            <w:r w:rsidRPr="005428FE">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628349A" w14:textId="2BE514CC" w:rsidR="005428FE" w:rsidRPr="005428FE" w:rsidRDefault="005428FE" w:rsidP="004175E0">
            <w:pPr>
              <w:snapToGrid w:val="0"/>
              <w:spacing w:after="0" w:line="240" w:lineRule="auto"/>
            </w:pPr>
            <w:r w:rsidRPr="005428FE">
              <w:t>New service requirements for EASNS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F76D455" w14:textId="6E50960B" w:rsidR="005428FE" w:rsidRPr="005428FE" w:rsidRDefault="005428FE" w:rsidP="004175E0">
            <w:pPr>
              <w:snapToGrid w:val="0"/>
              <w:spacing w:after="0" w:line="240" w:lineRule="auto"/>
              <w:rPr>
                <w:rFonts w:eastAsia="Times New Roman" w:cs="Arial"/>
                <w:szCs w:val="18"/>
                <w:lang w:eastAsia="ar-SA"/>
              </w:rPr>
            </w:pPr>
            <w:r w:rsidRPr="005428F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3C40058" w14:textId="77777777" w:rsidR="005428FE" w:rsidRPr="005428FE" w:rsidRDefault="005428FE" w:rsidP="005428FE">
            <w:pPr>
              <w:spacing w:after="0" w:line="240" w:lineRule="auto"/>
              <w:rPr>
                <w:b/>
                <w:bCs/>
                <w:i/>
              </w:rPr>
            </w:pPr>
            <w:r w:rsidRPr="005428FE">
              <w:rPr>
                <w:b/>
                <w:bCs/>
                <w:i/>
              </w:rPr>
              <w:t>e-Thread: [EASNS - 1]</w:t>
            </w:r>
          </w:p>
          <w:p w14:paraId="4A915346" w14:textId="431095D3" w:rsidR="005428FE" w:rsidRPr="005428FE" w:rsidRDefault="005428FE" w:rsidP="005428FE">
            <w:pPr>
              <w:spacing w:after="0" w:line="240" w:lineRule="auto"/>
              <w:rPr>
                <w:b/>
                <w:bCs/>
              </w:rPr>
            </w:pPr>
            <w:r w:rsidRPr="005428FE">
              <w:rPr>
                <w:rFonts w:eastAsia="Arial Unicode MS" w:cs="Arial"/>
                <w:i/>
                <w:iCs/>
                <w:szCs w:val="18"/>
                <w:lang w:eastAsia="ar-SA"/>
              </w:rPr>
              <w:t xml:space="preserve">Same as </w:t>
            </w:r>
            <w:r w:rsidRPr="005428FE">
              <w:rPr>
                <w:i/>
              </w:rPr>
              <w:t>011r4</w:t>
            </w:r>
          </w:p>
          <w:p w14:paraId="6CBC994B" w14:textId="576107D0" w:rsidR="005428FE" w:rsidRPr="005428FE" w:rsidRDefault="005428FE" w:rsidP="004175E0">
            <w:pPr>
              <w:spacing w:after="0" w:line="240" w:lineRule="auto"/>
              <w:rPr>
                <w:b/>
                <w:bCs/>
              </w:rPr>
            </w:pPr>
            <w:r w:rsidRPr="005428FE">
              <w:rPr>
                <w:b/>
                <w:bCs/>
              </w:rPr>
              <w:t>Revision of S1-211011.</w:t>
            </w:r>
          </w:p>
        </w:tc>
      </w:tr>
      <w:tr w:rsidR="004175E0" w:rsidRPr="00745D37" w14:paraId="5044FB09" w14:textId="77777777" w:rsidTr="00747331">
        <w:trPr>
          <w:trHeight w:val="141"/>
        </w:trPr>
        <w:tc>
          <w:tcPr>
            <w:tcW w:w="14887" w:type="dxa"/>
            <w:gridSpan w:val="6"/>
            <w:tcBorders>
              <w:bottom w:val="single" w:sz="4" w:space="0" w:color="auto"/>
            </w:tcBorders>
            <w:shd w:val="clear" w:color="auto" w:fill="F2F2F2" w:themeFill="background1" w:themeFillShade="F2"/>
          </w:tcPr>
          <w:p w14:paraId="0808AF97" w14:textId="77777777" w:rsidR="004175E0" w:rsidRPr="00745D37" w:rsidRDefault="004175E0" w:rsidP="004175E0">
            <w:pPr>
              <w:pStyle w:val="Heading2"/>
              <w:rPr>
                <w:lang w:val="en-US"/>
              </w:rPr>
            </w:pPr>
            <w:proofErr w:type="spellStart"/>
            <w:r w:rsidRPr="00571580">
              <w:t>OffNetRail</w:t>
            </w:r>
            <w:proofErr w:type="spellEnd"/>
          </w:p>
        </w:tc>
      </w:tr>
      <w:tr w:rsidR="004175E0" w:rsidRPr="00745D37" w14:paraId="4679B8DB" w14:textId="77777777" w:rsidTr="00747331">
        <w:trPr>
          <w:trHeight w:val="141"/>
        </w:trPr>
        <w:tc>
          <w:tcPr>
            <w:tcW w:w="14887" w:type="dxa"/>
            <w:gridSpan w:val="6"/>
            <w:tcBorders>
              <w:bottom w:val="single" w:sz="4" w:space="0" w:color="auto"/>
            </w:tcBorders>
            <w:shd w:val="clear" w:color="auto" w:fill="F2F2F2" w:themeFill="background1" w:themeFillShade="F2"/>
          </w:tcPr>
          <w:p w14:paraId="015F778B" w14:textId="2CF039C8" w:rsidR="004175E0" w:rsidRPr="00745D37" w:rsidRDefault="004175E0" w:rsidP="004175E0">
            <w:pPr>
              <w:pStyle w:val="Heading3"/>
              <w:rPr>
                <w:lang w:val="en-US"/>
              </w:rPr>
            </w:pPr>
            <w:bookmarkStart w:id="121" w:name="_Hlk70854577"/>
            <w:proofErr w:type="spellStart"/>
            <w:r w:rsidRPr="00571580">
              <w:t>FS_OffNetRail</w:t>
            </w:r>
            <w:bookmarkEnd w:id="121"/>
            <w:proofErr w:type="spellEnd"/>
            <w:r>
              <w:rPr>
                <w:lang w:val="en-US"/>
              </w:rPr>
              <w:t xml:space="preserve">: </w:t>
            </w:r>
            <w:r w:rsidRPr="00745D37">
              <w:rPr>
                <w:lang w:val="en-US"/>
              </w:rPr>
              <w:t xml:space="preserve">Study </w:t>
            </w:r>
            <w:r w:rsidRPr="00571580">
              <w:rPr>
                <w:lang w:val="en-US"/>
              </w:rPr>
              <w:t xml:space="preserve">on Off-Network for Rail </w:t>
            </w:r>
            <w:r w:rsidRPr="00745D37">
              <w:rPr>
                <w:lang w:val="en-US"/>
              </w:rPr>
              <w:t>[</w:t>
            </w:r>
            <w:hyperlink r:id="rId271" w:history="1">
              <w:r w:rsidRPr="00571580">
                <w:rPr>
                  <w:rStyle w:val="Hyperlink"/>
                  <w:lang w:val="en-US"/>
                </w:rPr>
                <w:t>SP-200572</w:t>
              </w:r>
            </w:hyperlink>
            <w:r w:rsidRPr="00745D37">
              <w:rPr>
                <w:lang w:val="en-US"/>
              </w:rPr>
              <w:t>]</w:t>
            </w:r>
          </w:p>
        </w:tc>
      </w:tr>
      <w:tr w:rsidR="004175E0" w:rsidRPr="005734A8" w14:paraId="41B0A50A" w14:textId="77777777" w:rsidTr="00747331">
        <w:trPr>
          <w:trHeight w:val="141"/>
        </w:trPr>
        <w:tc>
          <w:tcPr>
            <w:tcW w:w="14887" w:type="dxa"/>
            <w:gridSpan w:val="6"/>
            <w:tcBorders>
              <w:bottom w:val="single" w:sz="4" w:space="0" w:color="auto"/>
            </w:tcBorders>
            <w:shd w:val="clear" w:color="auto" w:fill="auto"/>
          </w:tcPr>
          <w:p w14:paraId="46B58D97"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E05AB9A" w14:textId="77777777" w:rsidR="004175E0" w:rsidRPr="00E802B8"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bookmarkStart w:id="122" w:name="_Hlk70854543"/>
            <w:r w:rsidRPr="00482459">
              <w:rPr>
                <w:rFonts w:eastAsia="Arial Unicode MS" w:cs="Arial"/>
                <w:szCs w:val="18"/>
                <w:lang w:val="fr-FR" w:eastAsia="ar-SA"/>
              </w:rPr>
              <w:t xml:space="preserve">Guillaume </w:t>
            </w:r>
            <w:proofErr w:type="spellStart"/>
            <w:r w:rsidRPr="00482459">
              <w:rPr>
                <w:rFonts w:eastAsia="Arial Unicode MS" w:cs="Arial"/>
                <w:szCs w:val="18"/>
                <w:lang w:val="fr-FR" w:eastAsia="ar-SA"/>
              </w:rPr>
              <w:t>Gach</w:t>
            </w:r>
            <w:proofErr w:type="spellEnd"/>
            <w:r w:rsidRPr="00482459">
              <w:rPr>
                <w:rFonts w:eastAsia="Arial Unicode MS" w:cs="Arial"/>
                <w:szCs w:val="18"/>
                <w:lang w:val="fr-FR" w:eastAsia="ar-SA"/>
              </w:rPr>
              <w:t xml:space="preserve"> </w:t>
            </w:r>
            <w:bookmarkEnd w:id="122"/>
            <w:r w:rsidRPr="00482459">
              <w:rPr>
                <w:rFonts w:eastAsia="Arial Unicode MS" w:cs="Arial"/>
                <w:szCs w:val="18"/>
                <w:lang w:val="fr-FR" w:eastAsia="ar-SA"/>
              </w:rPr>
              <w:t>(UIC)</w:t>
            </w:r>
          </w:p>
          <w:p w14:paraId="7A95134D" w14:textId="6D9D9669" w:rsidR="004175E0" w:rsidRPr="00411066" w:rsidRDefault="004175E0" w:rsidP="004175E0">
            <w:pPr>
              <w:suppressAutoHyphens/>
              <w:spacing w:after="0" w:line="240" w:lineRule="auto"/>
              <w:rPr>
                <w:rFonts w:eastAsia="Arial Unicode MS" w:cs="Arial"/>
                <w:szCs w:val="18"/>
                <w:lang w:val="fr-FR" w:eastAsia="ar-SA"/>
              </w:rPr>
            </w:pPr>
            <w:proofErr w:type="spellStart"/>
            <w:r w:rsidRPr="002C58FC">
              <w:rPr>
                <w:rFonts w:eastAsia="Arial Unicode MS" w:cs="Arial"/>
                <w:szCs w:val="18"/>
                <w:lang w:val="fr-FR" w:eastAsia="ar-SA"/>
              </w:rPr>
              <w:t>Latest</w:t>
            </w:r>
            <w:proofErr w:type="spellEnd"/>
            <w:r w:rsidRPr="002C58FC">
              <w:rPr>
                <w:rFonts w:eastAsia="Arial Unicode MS" w:cs="Arial"/>
                <w:szCs w:val="18"/>
                <w:lang w:val="fr-FR" w:eastAsia="ar-SA"/>
              </w:rPr>
              <w:t xml:space="preserve"> version: </w:t>
            </w:r>
            <w:hyperlink r:id="rId272" w:history="1">
              <w:r w:rsidRPr="0084470F">
                <w:rPr>
                  <w:rStyle w:val="Hyperlink"/>
                  <w:rFonts w:eastAsia="Arial Unicode MS" w:cs="Arial"/>
                  <w:szCs w:val="18"/>
                  <w:lang w:val="fr-FR" w:eastAsia="ar-SA"/>
                </w:rPr>
                <w:t>TR</w:t>
              </w:r>
              <w:r w:rsidRPr="0084470F">
                <w:rPr>
                  <w:rStyle w:val="Hyperlink"/>
                  <w:rFonts w:cs="Arial"/>
                  <w:szCs w:val="18"/>
                  <w:lang w:val="fr-FR"/>
                </w:rPr>
                <w:t>22.990</w:t>
              </w:r>
              <w:r w:rsidRPr="0084470F">
                <w:rPr>
                  <w:rStyle w:val="Hyperlink"/>
                  <w:rFonts w:eastAsia="Arial Unicode MS" w:cs="Arial"/>
                  <w:szCs w:val="18"/>
                  <w:lang w:val="fr-FR" w:eastAsia="ar-SA"/>
                </w:rPr>
                <w:t>v0.3.0</w:t>
              </w:r>
            </w:hyperlink>
          </w:p>
          <w:p w14:paraId="44126171" w14:textId="2D9B0AF2"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SA#91 (0</w:t>
            </w:r>
            <w:r>
              <w:rPr>
                <w:rFonts w:eastAsia="Arial Unicode MS" w:cs="Arial"/>
                <w:szCs w:val="18"/>
                <w:lang w:val="fr-FR" w:eastAsia="ar-SA"/>
              </w:rPr>
              <w:t>6</w:t>
            </w:r>
            <w:r w:rsidRPr="00571580">
              <w:rPr>
                <w:rFonts w:eastAsia="Arial Unicode MS" w:cs="Arial"/>
                <w:szCs w:val="18"/>
                <w:lang w:val="fr-FR" w:eastAsia="ar-SA"/>
              </w:rPr>
              <w:t>/2021)</w:t>
            </w:r>
          </w:p>
          <w:p w14:paraId="7F4F8588"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50%</w:t>
            </w:r>
          </w:p>
          <w:p w14:paraId="1030F842" w14:textId="1710EC8C" w:rsidR="004175E0" w:rsidRPr="00AA7BD2" w:rsidRDefault="004175E0" w:rsidP="004175E0">
            <w:pPr>
              <w:suppressAutoHyphens/>
              <w:spacing w:after="0" w:line="240" w:lineRule="auto"/>
              <w:rPr>
                <w:rFonts w:eastAsia="Arial Unicode MS" w:cs="Arial"/>
                <w:szCs w:val="18"/>
                <w:lang w:val="fr-FR" w:eastAsia="ar-SA"/>
              </w:rPr>
            </w:pPr>
          </w:p>
        </w:tc>
      </w:tr>
      <w:tr w:rsidR="004175E0" w:rsidRPr="00A75C05" w14:paraId="7E100D1A"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0EF4930" w14:textId="3715C434" w:rsidR="004175E0" w:rsidRPr="006B3D4A" w:rsidRDefault="004175E0" w:rsidP="004175E0">
            <w:pPr>
              <w:snapToGrid w:val="0"/>
              <w:spacing w:after="0" w:line="240" w:lineRule="auto"/>
            </w:pPr>
            <w:proofErr w:type="spellStart"/>
            <w:r w:rsidRPr="006B3D4A">
              <w:lastRenderedPageBreak/>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6D79BE4" w14:textId="7F9ACF27" w:rsidR="004175E0" w:rsidRPr="006B3D4A" w:rsidRDefault="005E30F9" w:rsidP="004175E0">
            <w:pPr>
              <w:spacing w:after="0" w:line="240" w:lineRule="auto"/>
            </w:pPr>
            <w:hyperlink r:id="rId273" w:history="1">
              <w:r w:rsidR="004175E0" w:rsidRPr="006B3D4A">
                <w:rPr>
                  <w:rStyle w:val="Hyperlink"/>
                  <w:rFonts w:cs="Arial"/>
                  <w:color w:val="auto"/>
                </w:rPr>
                <w:t>S1-211021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884516C" w14:textId="00A5FCF2" w:rsidR="004175E0" w:rsidRPr="006B3D4A" w:rsidRDefault="004175E0" w:rsidP="004175E0">
            <w:pPr>
              <w:spacing w:after="0" w:line="240" w:lineRule="auto"/>
            </w:pPr>
            <w:r w:rsidRPr="006B3D4A">
              <w:t>KRRI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7345CAB" w14:textId="775C075D" w:rsidR="004175E0" w:rsidRPr="006B3D4A" w:rsidRDefault="004175E0" w:rsidP="004175E0">
            <w:pPr>
              <w:spacing w:after="0" w:line="240" w:lineRule="auto"/>
            </w:pPr>
            <w:r w:rsidRPr="006B3D4A">
              <w:t>“Virtual coupling” use case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ED4146B" w14:textId="70E0F6AC" w:rsidR="004175E0" w:rsidRPr="006B3D4A" w:rsidRDefault="004175E0" w:rsidP="004175E0">
            <w:pPr>
              <w:snapToGrid w:val="0"/>
              <w:spacing w:after="0" w:line="240" w:lineRule="auto"/>
              <w:rPr>
                <w:rFonts w:eastAsia="Times New Roman" w:cs="Arial"/>
                <w:szCs w:val="18"/>
                <w:lang w:eastAsia="ar-SA"/>
              </w:rPr>
            </w:pPr>
            <w:r w:rsidRPr="006B3D4A">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9200FEF" w14:textId="720F05EB" w:rsidR="004175E0" w:rsidRPr="006B3D4A" w:rsidRDefault="004175E0" w:rsidP="004175E0">
            <w:pPr>
              <w:spacing w:after="0" w:line="240" w:lineRule="auto"/>
              <w:rPr>
                <w:rFonts w:eastAsia="Arial Unicode MS" w:cs="Arial"/>
                <w:szCs w:val="18"/>
                <w:lang w:eastAsia="ar-SA"/>
              </w:rPr>
            </w:pPr>
            <w:r w:rsidRPr="0048447F">
              <w:rPr>
                <w:rFonts w:eastAsia="Arial Unicode MS" w:cs="Arial"/>
                <w:szCs w:val="18"/>
                <w:lang w:eastAsia="ar-SA"/>
              </w:rPr>
              <w:t xml:space="preserve">Authors </w:t>
            </w:r>
            <w:r>
              <w:rPr>
                <w:rFonts w:eastAsia="Arial Unicode MS" w:cs="Arial"/>
                <w:szCs w:val="18"/>
                <w:lang w:eastAsia="ar-SA"/>
              </w:rPr>
              <w:t>agreed to</w:t>
            </w:r>
            <w:r w:rsidRPr="0048447F">
              <w:rPr>
                <w:rFonts w:eastAsia="Arial Unicode MS" w:cs="Arial"/>
                <w:szCs w:val="18"/>
                <w:lang w:eastAsia="ar-SA"/>
              </w:rPr>
              <w:t xml:space="preserve"> bring back the contribution next SA1#95.</w:t>
            </w:r>
          </w:p>
        </w:tc>
      </w:tr>
      <w:tr w:rsidR="004175E0" w:rsidRPr="00745D37" w14:paraId="26677427" w14:textId="77777777" w:rsidTr="00747331">
        <w:trPr>
          <w:trHeight w:val="141"/>
        </w:trPr>
        <w:tc>
          <w:tcPr>
            <w:tcW w:w="14887" w:type="dxa"/>
            <w:gridSpan w:val="6"/>
            <w:tcBorders>
              <w:bottom w:val="single" w:sz="4" w:space="0" w:color="auto"/>
            </w:tcBorders>
            <w:shd w:val="clear" w:color="auto" w:fill="F2F2F2" w:themeFill="background1" w:themeFillShade="F2"/>
          </w:tcPr>
          <w:p w14:paraId="30B838CA" w14:textId="77777777" w:rsidR="004175E0" w:rsidRPr="00745D37" w:rsidRDefault="004175E0" w:rsidP="004175E0">
            <w:pPr>
              <w:pStyle w:val="Heading2"/>
              <w:rPr>
                <w:lang w:val="en-US"/>
              </w:rPr>
            </w:pPr>
            <w:r w:rsidRPr="004B70CC">
              <w:rPr>
                <w:lang w:val="en-US"/>
              </w:rPr>
              <w:t>5TRS</w:t>
            </w:r>
          </w:p>
        </w:tc>
      </w:tr>
      <w:tr w:rsidR="004175E0" w:rsidRPr="00745D37" w14:paraId="4756481C" w14:textId="77777777" w:rsidTr="00747331">
        <w:trPr>
          <w:trHeight w:val="141"/>
        </w:trPr>
        <w:tc>
          <w:tcPr>
            <w:tcW w:w="14887" w:type="dxa"/>
            <w:gridSpan w:val="6"/>
            <w:tcBorders>
              <w:bottom w:val="single" w:sz="4" w:space="0" w:color="auto"/>
            </w:tcBorders>
            <w:shd w:val="clear" w:color="auto" w:fill="F2F2F2" w:themeFill="background1" w:themeFillShade="F2"/>
          </w:tcPr>
          <w:p w14:paraId="69DFBCAE" w14:textId="77777777" w:rsidR="004175E0" w:rsidRPr="00745D37" w:rsidRDefault="004175E0" w:rsidP="004175E0">
            <w:pPr>
              <w:pStyle w:val="Heading3"/>
              <w:rPr>
                <w:lang w:val="en-US"/>
              </w:rPr>
            </w:pPr>
            <w:r w:rsidRPr="004B70CC">
              <w:rPr>
                <w:lang w:val="en-US"/>
              </w:rPr>
              <w:t>FS_5TRS</w:t>
            </w:r>
            <w:r>
              <w:rPr>
                <w:lang w:val="en-US"/>
              </w:rPr>
              <w:t xml:space="preserve">: </w:t>
            </w:r>
            <w:r w:rsidRPr="00745D37">
              <w:rPr>
                <w:lang w:val="en-US"/>
              </w:rPr>
              <w:t xml:space="preserve">Study </w:t>
            </w:r>
            <w:r w:rsidRPr="004B70CC">
              <w:rPr>
                <w:lang w:val="en-US"/>
              </w:rPr>
              <w:t xml:space="preserve">New SID on 5G Timing Resiliency System </w:t>
            </w:r>
            <w:r w:rsidRPr="00745D37">
              <w:rPr>
                <w:lang w:val="en-US"/>
              </w:rPr>
              <w:t>[</w:t>
            </w:r>
            <w:hyperlink r:id="rId274" w:history="1">
              <w:r w:rsidRPr="004B70CC">
                <w:rPr>
                  <w:rStyle w:val="Hyperlink"/>
                </w:rPr>
                <w:t>SP-200573</w:t>
              </w:r>
            </w:hyperlink>
            <w:r w:rsidRPr="00745D37">
              <w:rPr>
                <w:lang w:val="en-US"/>
              </w:rPr>
              <w:t>]</w:t>
            </w:r>
          </w:p>
        </w:tc>
      </w:tr>
      <w:tr w:rsidR="004175E0" w:rsidRPr="00AA7BD2" w14:paraId="54A5098F" w14:textId="77777777" w:rsidTr="00A52313">
        <w:trPr>
          <w:trHeight w:val="141"/>
        </w:trPr>
        <w:tc>
          <w:tcPr>
            <w:tcW w:w="9359" w:type="dxa"/>
            <w:gridSpan w:val="4"/>
            <w:tcBorders>
              <w:bottom w:val="single" w:sz="4" w:space="0" w:color="auto"/>
            </w:tcBorders>
            <w:shd w:val="clear" w:color="auto" w:fill="auto"/>
          </w:tcPr>
          <w:p w14:paraId="54193F66"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7A2151A"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5734A8">
              <w:rPr>
                <w:lang w:val="fr-FR"/>
              </w:rPr>
              <w:t>Betsy Covell (Nokia)</w:t>
            </w:r>
          </w:p>
          <w:p w14:paraId="783572DA" w14:textId="77777777" w:rsidR="004175E0" w:rsidRDefault="004175E0" w:rsidP="004175E0">
            <w:pPr>
              <w:suppressAutoHyphens/>
              <w:spacing w:after="0" w:line="240" w:lineRule="auto"/>
              <w:rPr>
                <w:rStyle w:val="Hyperlink"/>
                <w:rFonts w:eastAsia="Arial Unicode MS" w:cs="Arial"/>
                <w:szCs w:val="18"/>
                <w:lang w:val="fr-FR" w:eastAsia="ar-SA"/>
              </w:rPr>
            </w:pPr>
            <w:proofErr w:type="spellStart"/>
            <w:r w:rsidRPr="002C58FC">
              <w:rPr>
                <w:rFonts w:eastAsia="Arial Unicode MS" w:cs="Arial"/>
                <w:szCs w:val="18"/>
                <w:lang w:val="fr-FR" w:eastAsia="ar-SA"/>
              </w:rPr>
              <w:t>Latest</w:t>
            </w:r>
            <w:proofErr w:type="spellEnd"/>
            <w:r w:rsidRPr="002C58FC">
              <w:rPr>
                <w:rFonts w:eastAsia="Arial Unicode MS" w:cs="Arial"/>
                <w:szCs w:val="18"/>
                <w:lang w:val="fr-FR" w:eastAsia="ar-SA"/>
              </w:rPr>
              <w:t xml:space="preserve"> version: </w:t>
            </w:r>
            <w:hyperlink r:id="rId275" w:history="1">
              <w:r w:rsidRPr="0084470F">
                <w:rPr>
                  <w:rStyle w:val="Hyperlink"/>
                  <w:rFonts w:eastAsia="Arial Unicode MS" w:cs="Arial"/>
                  <w:szCs w:val="18"/>
                  <w:lang w:val="fr-FR" w:eastAsia="ar-SA"/>
                </w:rPr>
                <w:t>TR</w:t>
              </w:r>
              <w:r w:rsidRPr="005734A8">
                <w:rPr>
                  <w:rStyle w:val="Hyperlink"/>
                  <w:lang w:val="fr-FR"/>
                </w:rPr>
                <w:t>22.878</w:t>
              </w:r>
              <w:r w:rsidRPr="0084470F">
                <w:rPr>
                  <w:rStyle w:val="Hyperlink"/>
                  <w:rFonts w:eastAsia="Arial Unicode MS" w:cs="Arial"/>
                  <w:szCs w:val="18"/>
                  <w:lang w:val="fr-FR" w:eastAsia="ar-SA"/>
                </w:rPr>
                <w:t>v18.0.0</w:t>
              </w:r>
            </w:hyperlink>
          </w:p>
          <w:p w14:paraId="35840969"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SA#91</w:t>
            </w:r>
            <w:r>
              <w:rPr>
                <w:rFonts w:eastAsia="Arial Unicode MS" w:cs="Arial"/>
                <w:szCs w:val="18"/>
                <w:lang w:val="fr-FR" w:eastAsia="ar-SA"/>
              </w:rPr>
              <w:t xml:space="preserve"> </w:t>
            </w:r>
            <w:r w:rsidRPr="00571580">
              <w:rPr>
                <w:rFonts w:eastAsia="Arial Unicode MS" w:cs="Arial"/>
                <w:szCs w:val="18"/>
                <w:lang w:val="fr-FR" w:eastAsia="ar-SA"/>
              </w:rPr>
              <w:t>(03/2021)</w:t>
            </w:r>
          </w:p>
          <w:p w14:paraId="5C1FA00A"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97%</w:t>
            </w:r>
          </w:p>
          <w:p w14:paraId="6940B9B6" w14:textId="67705952" w:rsidR="004175E0" w:rsidRPr="00411066"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63A056EB"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19335116" w14:textId="6AB07595"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w:t>
            </w:r>
            <w:r w:rsidRPr="009463E3">
              <w:rPr>
                <w:rFonts w:eastAsia="Arial Unicode MS" w:cs="Arial"/>
                <w:szCs w:val="18"/>
                <w:lang w:eastAsia="ar-SA"/>
              </w:rPr>
              <w:t xml:space="preserve"> </w:t>
            </w:r>
          </w:p>
          <w:p w14:paraId="60BA790E" w14:textId="1CC70A5B"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3</w:t>
            </w:r>
          </w:p>
          <w:p w14:paraId="1AE50A85" w14:textId="7C531B32" w:rsidR="004175E0" w:rsidRPr="00007E6A"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2634DA3C" w14:textId="125C5454" w:rsidR="004175E0" w:rsidRPr="00E40FDF" w:rsidRDefault="004175E0" w:rsidP="004175E0">
            <w:pPr>
              <w:suppressAutoHyphens/>
              <w:spacing w:after="0" w:line="240" w:lineRule="auto"/>
              <w:rPr>
                <w:rFonts w:eastAsia="Arial Unicode MS" w:cs="Arial"/>
                <w:szCs w:val="18"/>
                <w:lang w:eastAsia="ar-SA"/>
              </w:rPr>
            </w:pPr>
          </w:p>
        </w:tc>
      </w:tr>
      <w:tr w:rsidR="004175E0" w:rsidRPr="00A75C05" w14:paraId="215C52A5" w14:textId="77777777" w:rsidTr="00AF5A9C">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71F1545" w14:textId="757442A9" w:rsidR="004175E0" w:rsidRPr="00A52313" w:rsidRDefault="004175E0" w:rsidP="004175E0">
            <w:pPr>
              <w:spacing w:after="0" w:line="240" w:lineRule="auto"/>
            </w:pPr>
            <w:r w:rsidRPr="00A52313">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E7FB1FC" w14:textId="50B76B81" w:rsidR="004175E0" w:rsidRPr="00A52313" w:rsidRDefault="005E30F9" w:rsidP="004175E0">
            <w:pPr>
              <w:spacing w:after="0" w:line="240" w:lineRule="auto"/>
            </w:pPr>
            <w:hyperlink r:id="rId276" w:history="1">
              <w:r w:rsidR="004175E0" w:rsidRPr="00A52313">
                <w:rPr>
                  <w:rStyle w:val="Hyperlink"/>
                  <w:rFonts w:cs="Arial"/>
                  <w:color w:val="auto"/>
                </w:rPr>
                <w:t>S1-211013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3DBFA0C" w14:textId="6779D102" w:rsidR="004175E0" w:rsidRPr="00A52313" w:rsidRDefault="004175E0" w:rsidP="004175E0">
            <w:pPr>
              <w:spacing w:after="0" w:line="240" w:lineRule="auto"/>
            </w:pPr>
            <w:r w:rsidRPr="00A52313">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9146E9C" w14:textId="2992B272" w:rsidR="004175E0" w:rsidRPr="00A52313" w:rsidRDefault="004175E0" w:rsidP="004175E0">
            <w:pPr>
              <w:spacing w:after="0" w:line="240" w:lineRule="auto"/>
            </w:pPr>
            <w:r w:rsidRPr="00A52313">
              <w:t>CR22.878v18.0.0.0 Update of inclusive language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FE41EC1" w14:textId="77FF2547" w:rsidR="004175E0" w:rsidRPr="00A52313" w:rsidRDefault="004175E0" w:rsidP="004175E0">
            <w:pPr>
              <w:snapToGrid w:val="0"/>
              <w:spacing w:after="0" w:line="240" w:lineRule="auto"/>
              <w:rPr>
                <w:rFonts w:eastAsia="Times New Roman" w:cs="Arial"/>
                <w:szCs w:val="18"/>
                <w:lang w:eastAsia="ar-SA"/>
              </w:rPr>
            </w:pPr>
            <w:r w:rsidRPr="00A52313">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B179245" w14:textId="57C09688" w:rsidR="004175E0" w:rsidRPr="00A52313" w:rsidRDefault="004175E0" w:rsidP="004175E0">
            <w:pPr>
              <w:spacing w:after="0" w:line="240" w:lineRule="auto"/>
              <w:rPr>
                <w:b/>
                <w:bCs/>
              </w:rPr>
            </w:pPr>
            <w:r w:rsidRPr="00A52313">
              <w:rPr>
                <w:b/>
                <w:bCs/>
              </w:rPr>
              <w:t>e-Thread: [FS_5TRS - 1]</w:t>
            </w:r>
          </w:p>
          <w:p w14:paraId="2D7CA1EA" w14:textId="2D3DDDAD" w:rsidR="004175E0" w:rsidRPr="00A52313" w:rsidRDefault="004175E0" w:rsidP="004175E0">
            <w:pPr>
              <w:spacing w:after="0" w:line="240" w:lineRule="auto"/>
              <w:rPr>
                <w:rFonts w:eastAsia="Arial Unicode MS" w:cs="Arial"/>
                <w:szCs w:val="18"/>
                <w:lang w:eastAsia="ar-SA"/>
              </w:rPr>
            </w:pPr>
            <w:r w:rsidRPr="00A52313">
              <w:rPr>
                <w:rFonts w:eastAsia="Arial Unicode MS" w:cs="Arial"/>
                <w:i/>
                <w:szCs w:val="18"/>
                <w:lang w:eastAsia="ar-SA"/>
              </w:rPr>
              <w:t xml:space="preserve">WI code </w:t>
            </w:r>
            <w:r w:rsidRPr="00A52313">
              <w:t xml:space="preserve">FS_5TRS </w:t>
            </w:r>
            <w:r w:rsidRPr="00A52313">
              <w:rPr>
                <w:rFonts w:eastAsia="Arial Unicode MS" w:cs="Arial"/>
                <w:i/>
                <w:szCs w:val="18"/>
                <w:lang w:eastAsia="ar-SA"/>
              </w:rPr>
              <w:t>Rel-18 CR0001R- Cat D</w:t>
            </w:r>
          </w:p>
        </w:tc>
      </w:tr>
      <w:tr w:rsidR="004175E0" w:rsidRPr="00A75C05" w14:paraId="5B010E93" w14:textId="77777777" w:rsidTr="005428F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DDB461A" w14:textId="4FB67191" w:rsidR="004175E0" w:rsidRPr="00DD5C4F" w:rsidRDefault="004175E0" w:rsidP="004175E0">
            <w:pPr>
              <w:spacing w:after="0" w:line="240" w:lineRule="auto"/>
            </w:pPr>
            <w:proofErr w:type="spellStart"/>
            <w:r w:rsidRPr="00DD5C4F">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01D3C33" w14:textId="14526366" w:rsidR="004175E0" w:rsidRPr="00DD5C4F" w:rsidRDefault="005E30F9" w:rsidP="004175E0">
            <w:pPr>
              <w:spacing w:after="0" w:line="240" w:lineRule="auto"/>
            </w:pPr>
            <w:hyperlink r:id="rId277" w:history="1">
              <w:r w:rsidR="004175E0" w:rsidRPr="00DD5C4F">
                <w:rPr>
                  <w:rStyle w:val="Hyperlink"/>
                  <w:rFonts w:cs="Arial"/>
                  <w:color w:val="auto"/>
                </w:rPr>
                <w:t>S1-211147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C9B219B" w14:textId="54377484" w:rsidR="004175E0" w:rsidRPr="00DD5C4F" w:rsidRDefault="004175E0" w:rsidP="004175E0">
            <w:pPr>
              <w:spacing w:after="0" w:line="240" w:lineRule="auto"/>
            </w:pPr>
            <w:r w:rsidRPr="00DD5C4F">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665102C" w14:textId="252FB958" w:rsidR="004175E0" w:rsidRPr="00DD5C4F" w:rsidRDefault="004175E0" w:rsidP="004175E0">
            <w:pPr>
              <w:spacing w:after="0" w:line="240" w:lineRule="auto"/>
            </w:pPr>
            <w:r w:rsidRPr="00DD5C4F">
              <w:t>Discussion on Holdover</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E2A5229" w14:textId="1C733F6F" w:rsidR="004175E0" w:rsidRPr="00DD5C4F" w:rsidRDefault="004175E0" w:rsidP="004175E0">
            <w:pPr>
              <w:snapToGrid w:val="0"/>
              <w:spacing w:after="0" w:line="240" w:lineRule="auto"/>
              <w:rPr>
                <w:rFonts w:eastAsia="Times New Roman" w:cs="Arial"/>
                <w:szCs w:val="18"/>
                <w:lang w:eastAsia="ar-SA"/>
              </w:rPr>
            </w:pPr>
            <w:r w:rsidRPr="00DD5C4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89EB134" w14:textId="4AC7BA7A" w:rsidR="004175E0" w:rsidRPr="00DD5C4F" w:rsidRDefault="004175E0" w:rsidP="004175E0">
            <w:pPr>
              <w:spacing w:after="0" w:line="240" w:lineRule="auto"/>
              <w:rPr>
                <w:b/>
                <w:bCs/>
              </w:rPr>
            </w:pPr>
            <w:r w:rsidRPr="00DD5C4F">
              <w:rPr>
                <w:b/>
                <w:bCs/>
              </w:rPr>
              <w:t>e-Thread: [FS_5TRS - 2]</w:t>
            </w:r>
          </w:p>
        </w:tc>
      </w:tr>
      <w:tr w:rsidR="004175E0" w:rsidRPr="00A75C05" w14:paraId="4EAFC64A" w14:textId="77777777" w:rsidTr="005428F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29912D0" w14:textId="3CBDA7DF" w:rsidR="004175E0" w:rsidRPr="005428FE" w:rsidRDefault="004175E0" w:rsidP="004175E0">
            <w:pPr>
              <w:spacing w:after="0" w:line="240" w:lineRule="auto"/>
            </w:pPr>
            <w:r w:rsidRPr="005428FE">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573A79A" w14:textId="368BB270" w:rsidR="004175E0" w:rsidRPr="005428FE" w:rsidRDefault="005E30F9" w:rsidP="004175E0">
            <w:pPr>
              <w:spacing w:after="0" w:line="240" w:lineRule="auto"/>
            </w:pPr>
            <w:hyperlink r:id="rId278" w:history="1">
              <w:r w:rsidR="004175E0" w:rsidRPr="005428FE">
                <w:rPr>
                  <w:rStyle w:val="Hyperlink"/>
                  <w:rFonts w:cs="Arial"/>
                  <w:color w:val="auto"/>
                </w:rPr>
                <w:t>S1-211148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0F1AA51" w14:textId="042DD8AA" w:rsidR="004175E0" w:rsidRPr="005428FE" w:rsidRDefault="004175E0" w:rsidP="004175E0">
            <w:pPr>
              <w:spacing w:after="0" w:line="240" w:lineRule="auto"/>
            </w:pPr>
            <w:r w:rsidRPr="005428FE">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21FCA6D" w14:textId="2E974217" w:rsidR="004175E0" w:rsidRPr="005428FE" w:rsidRDefault="004175E0" w:rsidP="004175E0">
            <w:pPr>
              <w:spacing w:after="0" w:line="240" w:lineRule="auto"/>
            </w:pPr>
            <w:r w:rsidRPr="005428FE">
              <w:t>CR22.878v18.0.0.0 Corrections of holdover related aspects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8A5B21A" w14:textId="2850A318" w:rsidR="004175E0" w:rsidRPr="005428FE" w:rsidRDefault="005428FE" w:rsidP="004175E0">
            <w:pPr>
              <w:snapToGrid w:val="0"/>
              <w:spacing w:after="0" w:line="240" w:lineRule="auto"/>
              <w:rPr>
                <w:rFonts w:eastAsia="Times New Roman" w:cs="Arial"/>
                <w:szCs w:val="18"/>
                <w:lang w:eastAsia="ar-SA"/>
              </w:rPr>
            </w:pPr>
            <w:r w:rsidRPr="005428FE">
              <w:rPr>
                <w:rFonts w:eastAsia="Times New Roman" w:cs="Arial"/>
                <w:szCs w:val="18"/>
                <w:lang w:eastAsia="ar-SA"/>
              </w:rPr>
              <w:t>Revised to S1-211424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B49BBBA" w14:textId="36140D19" w:rsidR="004175E0" w:rsidRPr="005428FE" w:rsidRDefault="004175E0" w:rsidP="004175E0">
            <w:pPr>
              <w:spacing w:after="0" w:line="240" w:lineRule="auto"/>
              <w:rPr>
                <w:b/>
                <w:bCs/>
              </w:rPr>
            </w:pPr>
            <w:r w:rsidRPr="005428FE">
              <w:rPr>
                <w:b/>
                <w:bCs/>
              </w:rPr>
              <w:t>e-Thread: [FS_5TRS - 2]</w:t>
            </w:r>
          </w:p>
          <w:p w14:paraId="26797F75" w14:textId="77777777" w:rsidR="004175E0" w:rsidRPr="005428FE" w:rsidRDefault="004175E0" w:rsidP="004175E0">
            <w:pPr>
              <w:spacing w:after="0" w:line="240" w:lineRule="auto"/>
              <w:rPr>
                <w:rFonts w:eastAsia="Arial Unicode MS" w:cs="Arial"/>
                <w:i/>
                <w:szCs w:val="18"/>
                <w:lang w:eastAsia="ar-SA"/>
              </w:rPr>
            </w:pPr>
            <w:r w:rsidRPr="005428FE">
              <w:rPr>
                <w:rFonts w:eastAsia="Arial Unicode MS" w:cs="Arial"/>
                <w:i/>
                <w:szCs w:val="18"/>
                <w:lang w:eastAsia="ar-SA"/>
              </w:rPr>
              <w:t xml:space="preserve">WI code </w:t>
            </w:r>
            <w:r w:rsidRPr="005428FE">
              <w:t xml:space="preserve">FS_5TRS </w:t>
            </w:r>
            <w:r w:rsidRPr="005428FE">
              <w:rPr>
                <w:rFonts w:eastAsia="Arial Unicode MS" w:cs="Arial"/>
                <w:i/>
                <w:szCs w:val="18"/>
                <w:lang w:eastAsia="ar-SA"/>
              </w:rPr>
              <w:t>Rel-18 CR0002 R- Cat F</w:t>
            </w:r>
          </w:p>
          <w:p w14:paraId="07AE8EFA" w14:textId="01D4CF62" w:rsidR="004175E0" w:rsidRPr="005428FE" w:rsidRDefault="007A295F" w:rsidP="004175E0">
            <w:pPr>
              <w:spacing w:after="0" w:line="240" w:lineRule="auto"/>
              <w:rPr>
                <w:rFonts w:eastAsia="Arial Unicode MS" w:cs="Arial"/>
                <w:szCs w:val="18"/>
                <w:lang w:eastAsia="ar-SA"/>
              </w:rPr>
            </w:pPr>
            <w:r w:rsidRPr="005428FE">
              <w:rPr>
                <w:rFonts w:eastAsia="Arial Unicode MS" w:cs="Arial"/>
                <w:i/>
                <w:szCs w:val="18"/>
                <w:lang w:eastAsia="ar-SA"/>
              </w:rPr>
              <w:t>R</w:t>
            </w:r>
            <w:r>
              <w:rPr>
                <w:rFonts w:eastAsia="Arial Unicode MS" w:cs="Arial"/>
                <w:i/>
                <w:szCs w:val="18"/>
                <w:lang w:eastAsia="ar-SA"/>
              </w:rPr>
              <w:t>5</w:t>
            </w:r>
            <w:r w:rsidR="004175E0" w:rsidRPr="005428FE">
              <w:rPr>
                <w:rFonts w:eastAsia="Arial Unicode MS" w:cs="Arial"/>
                <w:i/>
                <w:szCs w:val="18"/>
                <w:lang w:eastAsia="ar-SA"/>
              </w:rPr>
              <w:t xml:space="preserve"> (no changes on cover page)</w:t>
            </w:r>
          </w:p>
        </w:tc>
      </w:tr>
      <w:tr w:rsidR="005428FE" w:rsidRPr="00A75C05" w14:paraId="338CCCD9" w14:textId="77777777" w:rsidTr="005428F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6D51D83" w14:textId="2C2F459C" w:rsidR="005428FE" w:rsidRPr="005428FE" w:rsidRDefault="005428FE" w:rsidP="004175E0">
            <w:pPr>
              <w:spacing w:after="0" w:line="240" w:lineRule="auto"/>
            </w:pPr>
            <w:r w:rsidRPr="005428FE">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8D9D5F9" w14:textId="056FD4A0" w:rsidR="005428FE" w:rsidRPr="005428FE" w:rsidRDefault="005E30F9" w:rsidP="004175E0">
            <w:pPr>
              <w:spacing w:after="0" w:line="240" w:lineRule="auto"/>
            </w:pPr>
            <w:hyperlink r:id="rId279" w:history="1">
              <w:r w:rsidR="005428FE" w:rsidRPr="005428FE">
                <w:rPr>
                  <w:rStyle w:val="Hyperlink"/>
                  <w:rFonts w:cs="Arial"/>
                  <w:color w:val="auto"/>
                </w:rPr>
                <w:t>S1-211424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7F291D1" w14:textId="5639B01B" w:rsidR="005428FE" w:rsidRPr="005428FE" w:rsidRDefault="005428FE" w:rsidP="004175E0">
            <w:pPr>
              <w:spacing w:after="0" w:line="240" w:lineRule="auto"/>
            </w:pPr>
            <w:r w:rsidRPr="005428FE">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FD0C907" w14:textId="7E25D2F2" w:rsidR="005428FE" w:rsidRPr="005428FE" w:rsidRDefault="005428FE" w:rsidP="004175E0">
            <w:pPr>
              <w:spacing w:after="0" w:line="240" w:lineRule="auto"/>
            </w:pPr>
            <w:r w:rsidRPr="005428FE">
              <w:t>CR22.878v18.0.0.0 Corrections of holdover related aspects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7BD0409" w14:textId="79D1B145" w:rsidR="005428FE" w:rsidRPr="005428FE" w:rsidRDefault="005428FE" w:rsidP="004175E0">
            <w:pPr>
              <w:snapToGrid w:val="0"/>
              <w:spacing w:after="0" w:line="240" w:lineRule="auto"/>
              <w:rPr>
                <w:rFonts w:eastAsia="Times New Roman" w:cs="Arial"/>
                <w:szCs w:val="18"/>
                <w:lang w:eastAsia="ar-SA"/>
              </w:rPr>
            </w:pPr>
            <w:r w:rsidRPr="005428F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671126D" w14:textId="77777777" w:rsidR="005428FE" w:rsidRPr="005428FE" w:rsidRDefault="005428FE" w:rsidP="005428FE">
            <w:pPr>
              <w:spacing w:after="0" w:line="240" w:lineRule="auto"/>
              <w:rPr>
                <w:b/>
                <w:bCs/>
                <w:i/>
              </w:rPr>
            </w:pPr>
            <w:r w:rsidRPr="005428FE">
              <w:rPr>
                <w:b/>
                <w:bCs/>
                <w:i/>
              </w:rPr>
              <w:t>e-Thread: [FS_5TRS - 2]</w:t>
            </w:r>
          </w:p>
          <w:p w14:paraId="5ADC9C23" w14:textId="77777777" w:rsidR="005428FE" w:rsidRPr="005428FE" w:rsidRDefault="005428FE" w:rsidP="005428FE">
            <w:pPr>
              <w:spacing w:after="0" w:line="240" w:lineRule="auto"/>
              <w:rPr>
                <w:rFonts w:eastAsia="Arial Unicode MS" w:cs="Arial"/>
                <w:i/>
                <w:szCs w:val="18"/>
                <w:lang w:eastAsia="ar-SA"/>
              </w:rPr>
            </w:pPr>
            <w:r w:rsidRPr="005428FE">
              <w:rPr>
                <w:rFonts w:eastAsia="Arial Unicode MS" w:cs="Arial"/>
                <w:i/>
                <w:szCs w:val="18"/>
                <w:lang w:eastAsia="ar-SA"/>
              </w:rPr>
              <w:t xml:space="preserve">WI code </w:t>
            </w:r>
            <w:r w:rsidRPr="005428FE">
              <w:rPr>
                <w:i/>
              </w:rPr>
              <w:t xml:space="preserve">FS_5TRS </w:t>
            </w:r>
            <w:r w:rsidRPr="005428FE">
              <w:rPr>
                <w:rFonts w:eastAsia="Arial Unicode MS" w:cs="Arial"/>
                <w:i/>
                <w:szCs w:val="18"/>
                <w:lang w:eastAsia="ar-SA"/>
              </w:rPr>
              <w:t>Rel-18 CR0002 R- Cat F</w:t>
            </w:r>
          </w:p>
          <w:p w14:paraId="64E34C96" w14:textId="5B1CC383" w:rsidR="005428FE" w:rsidRPr="005428FE" w:rsidRDefault="005428FE" w:rsidP="005428FE">
            <w:pPr>
              <w:spacing w:after="0" w:line="240" w:lineRule="auto"/>
              <w:rPr>
                <w:b/>
                <w:bCs/>
              </w:rPr>
            </w:pPr>
            <w:r w:rsidRPr="005428FE">
              <w:rPr>
                <w:rFonts w:eastAsia="Arial Unicode MS" w:cs="Arial"/>
                <w:i/>
                <w:iCs/>
                <w:szCs w:val="18"/>
                <w:lang w:eastAsia="ar-SA"/>
              </w:rPr>
              <w:t xml:space="preserve">Same as </w:t>
            </w:r>
            <w:r w:rsidRPr="005428FE">
              <w:rPr>
                <w:rFonts w:eastAsia="Arial Unicode MS" w:cs="Arial"/>
                <w:i/>
                <w:szCs w:val="18"/>
                <w:lang w:eastAsia="ar-SA"/>
              </w:rPr>
              <w:t>r</w:t>
            </w:r>
            <w:r w:rsidR="007A295F">
              <w:rPr>
                <w:rFonts w:eastAsia="Arial Unicode MS" w:cs="Arial"/>
                <w:i/>
                <w:szCs w:val="18"/>
                <w:lang w:eastAsia="ar-SA"/>
              </w:rPr>
              <w:t>5</w:t>
            </w:r>
            <w:r w:rsidRPr="005428FE">
              <w:rPr>
                <w:rFonts w:eastAsia="Arial Unicode MS" w:cs="Arial"/>
                <w:i/>
                <w:szCs w:val="18"/>
                <w:lang w:eastAsia="ar-SA"/>
              </w:rPr>
              <w:t xml:space="preserve"> </w:t>
            </w:r>
          </w:p>
          <w:p w14:paraId="495095BA" w14:textId="40759100" w:rsidR="005428FE" w:rsidRPr="005428FE" w:rsidRDefault="005428FE" w:rsidP="004175E0">
            <w:pPr>
              <w:spacing w:after="0" w:line="240" w:lineRule="auto"/>
              <w:rPr>
                <w:b/>
                <w:bCs/>
              </w:rPr>
            </w:pPr>
            <w:r w:rsidRPr="005428FE">
              <w:rPr>
                <w:b/>
                <w:bCs/>
              </w:rPr>
              <w:t>Revision of S1-211148.</w:t>
            </w:r>
          </w:p>
        </w:tc>
      </w:tr>
      <w:tr w:rsidR="004175E0" w:rsidRPr="00A75C05" w14:paraId="238E7725" w14:textId="77777777" w:rsidTr="0024064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8D39103" w14:textId="3FF518B9" w:rsidR="004175E0" w:rsidRPr="0024064E" w:rsidRDefault="004175E0" w:rsidP="004175E0">
            <w:pPr>
              <w:spacing w:after="0" w:line="240" w:lineRule="auto"/>
            </w:pPr>
            <w:r w:rsidRPr="0024064E">
              <w:t>CR</w:t>
            </w:r>
          </w:p>
        </w:tc>
        <w:bookmarkStart w:id="123" w:name="_Hlk70855056"/>
        <w:tc>
          <w:tcPr>
            <w:tcW w:w="1249" w:type="dxa"/>
            <w:tcBorders>
              <w:top w:val="single" w:sz="4" w:space="0" w:color="auto"/>
              <w:left w:val="single" w:sz="4" w:space="0" w:color="auto"/>
              <w:bottom w:val="single" w:sz="4" w:space="0" w:color="auto"/>
              <w:right w:val="single" w:sz="4" w:space="0" w:color="auto"/>
            </w:tcBorders>
            <w:shd w:val="clear" w:color="auto" w:fill="00FFFF"/>
          </w:tcPr>
          <w:p w14:paraId="776EEF96" w14:textId="49F6B0A9" w:rsidR="004175E0" w:rsidRPr="0024064E" w:rsidRDefault="004175E0" w:rsidP="004175E0">
            <w:pPr>
              <w:spacing w:after="0" w:line="240" w:lineRule="auto"/>
            </w:pPr>
            <w:r w:rsidRPr="0024064E">
              <w:rPr>
                <w:rFonts w:cs="Arial"/>
              </w:rPr>
              <w:fldChar w:fldCharType="begin"/>
            </w:r>
            <w:r w:rsidRPr="0024064E">
              <w:rPr>
                <w:rFonts w:cs="Arial"/>
              </w:rPr>
              <w:instrText>HYPERLINK "C:\\Users\\almodovarchicojl\\Desktop\\TSGS1_94e_ElectronicMeeting\\docs\\S1-211255r1.zip"</w:instrText>
            </w:r>
            <w:r w:rsidRPr="0024064E">
              <w:rPr>
                <w:rFonts w:cs="Arial"/>
              </w:rPr>
              <w:fldChar w:fldCharType="separate"/>
            </w:r>
            <w:r w:rsidRPr="0024064E">
              <w:rPr>
                <w:rStyle w:val="Hyperlink"/>
                <w:rFonts w:cs="Arial"/>
                <w:color w:val="auto"/>
              </w:rPr>
              <w:t>S1-211255</w:t>
            </w:r>
            <w:r w:rsidRPr="0024064E">
              <w:fldChar w:fldCharType="end"/>
            </w:r>
            <w:bookmarkEnd w:id="123"/>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5EA42FA" w14:textId="1DEFA1D3" w:rsidR="004175E0" w:rsidRPr="0024064E" w:rsidRDefault="004175E0" w:rsidP="004175E0">
            <w:pPr>
              <w:spacing w:after="0" w:line="240" w:lineRule="auto"/>
            </w:pPr>
            <w:r w:rsidRPr="0024064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71869D5" w14:textId="7BCF49F0" w:rsidR="004175E0" w:rsidRPr="0024064E" w:rsidRDefault="004175E0" w:rsidP="004175E0">
            <w:pPr>
              <w:spacing w:after="0" w:line="240" w:lineRule="auto"/>
            </w:pPr>
            <w:r w:rsidRPr="0024064E">
              <w:t>CR22.878v18.0.0.0 Clarifications to 5TRS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EA0D158" w14:textId="64B8B57F" w:rsidR="004175E0" w:rsidRPr="0024064E" w:rsidRDefault="004175E0" w:rsidP="004175E0">
            <w:pPr>
              <w:snapToGrid w:val="0"/>
              <w:spacing w:after="0" w:line="240" w:lineRule="auto"/>
              <w:rPr>
                <w:rFonts w:eastAsia="Times New Roman" w:cs="Arial"/>
                <w:szCs w:val="18"/>
                <w:lang w:eastAsia="ar-SA"/>
              </w:rPr>
            </w:pPr>
            <w:r w:rsidRPr="0024064E">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A474CC0" w14:textId="416890B7" w:rsidR="004175E0" w:rsidRPr="0024064E" w:rsidRDefault="004175E0" w:rsidP="004175E0">
            <w:pPr>
              <w:spacing w:after="0" w:line="240" w:lineRule="auto"/>
              <w:rPr>
                <w:b/>
                <w:bCs/>
              </w:rPr>
            </w:pPr>
            <w:r w:rsidRPr="0024064E">
              <w:rPr>
                <w:b/>
                <w:bCs/>
              </w:rPr>
              <w:t>e-Thread: [FS_5TRS - 3]</w:t>
            </w:r>
          </w:p>
          <w:p w14:paraId="3A8BE2F4" w14:textId="064BE2DD" w:rsidR="004175E0" w:rsidRPr="0024064E" w:rsidRDefault="004175E0" w:rsidP="004175E0">
            <w:pPr>
              <w:spacing w:after="0" w:line="240" w:lineRule="auto"/>
              <w:rPr>
                <w:rFonts w:eastAsia="Arial Unicode MS" w:cs="Arial"/>
                <w:szCs w:val="18"/>
                <w:lang w:eastAsia="ar-SA"/>
              </w:rPr>
            </w:pPr>
            <w:r w:rsidRPr="0024064E">
              <w:rPr>
                <w:rFonts w:eastAsia="Arial Unicode MS" w:cs="Arial"/>
                <w:szCs w:val="18"/>
                <w:highlight w:val="yellow"/>
                <w:lang w:eastAsia="ar-SA"/>
              </w:rPr>
              <w:t>Needs to be converted to a CR</w:t>
            </w:r>
          </w:p>
        </w:tc>
      </w:tr>
      <w:tr w:rsidR="004175E0" w:rsidRPr="00745D37" w14:paraId="3AE54AC1" w14:textId="77777777" w:rsidTr="00747331">
        <w:trPr>
          <w:trHeight w:val="141"/>
        </w:trPr>
        <w:tc>
          <w:tcPr>
            <w:tcW w:w="14887" w:type="dxa"/>
            <w:gridSpan w:val="6"/>
            <w:tcBorders>
              <w:bottom w:val="single" w:sz="4" w:space="0" w:color="auto"/>
            </w:tcBorders>
            <w:shd w:val="clear" w:color="auto" w:fill="F2F2F2" w:themeFill="background1" w:themeFillShade="F2"/>
          </w:tcPr>
          <w:p w14:paraId="39ACF2A4" w14:textId="558FC624" w:rsidR="004175E0" w:rsidRPr="00745D37" w:rsidRDefault="004175E0" w:rsidP="004175E0">
            <w:pPr>
              <w:pStyle w:val="Heading3"/>
              <w:rPr>
                <w:lang w:val="en-US"/>
              </w:rPr>
            </w:pPr>
            <w:r w:rsidRPr="004B70CC">
              <w:rPr>
                <w:lang w:val="en-US"/>
              </w:rPr>
              <w:t>5TRS</w:t>
            </w:r>
            <w:r>
              <w:rPr>
                <w:lang w:val="en-US"/>
              </w:rPr>
              <w:t xml:space="preserve">: </w:t>
            </w:r>
            <w:r w:rsidRPr="004B70CC">
              <w:rPr>
                <w:lang w:val="en-US"/>
              </w:rPr>
              <w:t xml:space="preserve">5G Timing Resiliency System </w:t>
            </w:r>
            <w:r w:rsidRPr="00745D37">
              <w:rPr>
                <w:lang w:val="en-US"/>
              </w:rPr>
              <w:t>[</w:t>
            </w:r>
            <w:hyperlink r:id="rId280" w:history="1">
              <w:r w:rsidRPr="0084470F">
                <w:rPr>
                  <w:rStyle w:val="Hyperlink"/>
                </w:rPr>
                <w:t>SP-210211</w:t>
              </w:r>
            </w:hyperlink>
            <w:r w:rsidRPr="00745D37">
              <w:rPr>
                <w:lang w:val="en-US"/>
              </w:rPr>
              <w:t>]</w:t>
            </w:r>
          </w:p>
        </w:tc>
      </w:tr>
      <w:tr w:rsidR="004175E0" w:rsidRPr="00AA7BD2" w14:paraId="0ABF789D" w14:textId="77777777" w:rsidTr="005428FE">
        <w:trPr>
          <w:trHeight w:val="141"/>
        </w:trPr>
        <w:tc>
          <w:tcPr>
            <w:tcW w:w="9359" w:type="dxa"/>
            <w:gridSpan w:val="4"/>
            <w:tcBorders>
              <w:bottom w:val="single" w:sz="4" w:space="0" w:color="auto"/>
            </w:tcBorders>
            <w:shd w:val="clear" w:color="auto" w:fill="auto"/>
          </w:tcPr>
          <w:p w14:paraId="3DE852E2"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14C08F95"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de-DE"/>
              </w:rPr>
              <w:t>Betsy Covell (Nokia)</w:t>
            </w:r>
          </w:p>
          <w:p w14:paraId="6EE7239A"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84470F">
              <w:rPr>
                <w:rFonts w:eastAsia="Arial Unicode MS" w:cs="Arial"/>
                <w:szCs w:val="18"/>
                <w:lang w:val="fr-FR" w:eastAsia="ar-SA"/>
              </w:rPr>
              <w:t>SA#93 (09/2021)</w:t>
            </w:r>
          </w:p>
          <w:p w14:paraId="344DCF58"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p w14:paraId="6831145B" w14:textId="768F34BD" w:rsidR="004175E0"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1ECEDF97"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01646952" w14:textId="77777777"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w:t>
            </w:r>
            <w:r w:rsidRPr="009463E3">
              <w:rPr>
                <w:rFonts w:eastAsia="Arial Unicode MS" w:cs="Arial"/>
                <w:szCs w:val="18"/>
                <w:lang w:eastAsia="ar-SA"/>
              </w:rPr>
              <w:t xml:space="preserve"> </w:t>
            </w:r>
          </w:p>
          <w:p w14:paraId="04292185" w14:textId="1B474EF1"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2</w:t>
            </w:r>
          </w:p>
          <w:p w14:paraId="19AC3E1B" w14:textId="04BFC2B3" w:rsidR="004175E0" w:rsidRPr="00007E6A"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61581235" w14:textId="206E9DA1" w:rsidR="004175E0" w:rsidRPr="00AA7BD2" w:rsidRDefault="004175E0" w:rsidP="004175E0">
            <w:pPr>
              <w:suppressAutoHyphens/>
              <w:spacing w:after="0" w:line="240" w:lineRule="auto"/>
              <w:rPr>
                <w:rFonts w:eastAsia="Arial Unicode MS" w:cs="Arial"/>
                <w:szCs w:val="18"/>
                <w:lang w:val="fr-FR" w:eastAsia="ar-SA"/>
              </w:rPr>
            </w:pPr>
          </w:p>
        </w:tc>
      </w:tr>
      <w:tr w:rsidR="004175E0" w:rsidRPr="00A75C05" w14:paraId="5F42129F" w14:textId="77777777" w:rsidTr="005428F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1FE2472" w14:textId="2ACEDCC9" w:rsidR="004175E0" w:rsidRPr="005428FE" w:rsidRDefault="004175E0" w:rsidP="004175E0">
            <w:pPr>
              <w:spacing w:after="0" w:line="240" w:lineRule="auto"/>
            </w:pPr>
            <w:r w:rsidRPr="005428FE">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DC90BDE" w14:textId="046C84DD" w:rsidR="004175E0" w:rsidRPr="005428FE" w:rsidRDefault="005E30F9" w:rsidP="004175E0">
            <w:pPr>
              <w:spacing w:after="0" w:line="240" w:lineRule="auto"/>
            </w:pPr>
            <w:hyperlink r:id="rId281" w:history="1">
              <w:r w:rsidR="004175E0" w:rsidRPr="005428FE">
                <w:rPr>
                  <w:rStyle w:val="Hyperlink"/>
                  <w:rFonts w:cs="Arial"/>
                  <w:color w:val="auto"/>
                </w:rPr>
                <w:t>S1-211016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4D93769" w14:textId="497BDDE2" w:rsidR="004175E0" w:rsidRPr="005428FE" w:rsidRDefault="004175E0" w:rsidP="004175E0">
            <w:pPr>
              <w:spacing w:after="0" w:line="240" w:lineRule="auto"/>
            </w:pPr>
            <w:r w:rsidRPr="005428FE">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C2FA969" w14:textId="57129EF9" w:rsidR="004175E0" w:rsidRPr="005428FE" w:rsidRDefault="004175E0" w:rsidP="004175E0">
            <w:pPr>
              <w:spacing w:after="0" w:line="240" w:lineRule="auto"/>
            </w:pPr>
            <w:r w:rsidRPr="005428FE">
              <w:t>CR22.261v18.2.0 5G timing resiliency</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B82FB0F" w14:textId="057BD93B" w:rsidR="004175E0" w:rsidRPr="005428FE" w:rsidRDefault="005428FE" w:rsidP="004175E0">
            <w:pPr>
              <w:snapToGrid w:val="0"/>
              <w:spacing w:after="0" w:line="240" w:lineRule="auto"/>
              <w:rPr>
                <w:rFonts w:eastAsia="Times New Roman" w:cs="Arial"/>
                <w:szCs w:val="18"/>
                <w:lang w:eastAsia="ar-SA"/>
              </w:rPr>
            </w:pPr>
            <w:r w:rsidRPr="005428FE">
              <w:rPr>
                <w:rFonts w:eastAsia="Times New Roman" w:cs="Arial"/>
                <w:szCs w:val="18"/>
                <w:lang w:eastAsia="ar-SA"/>
              </w:rPr>
              <w:t>Revised to S1-211425</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0AA17E8" w14:textId="08DCA179" w:rsidR="004175E0" w:rsidRPr="005428FE" w:rsidRDefault="004175E0" w:rsidP="004175E0">
            <w:pPr>
              <w:spacing w:after="0" w:line="240" w:lineRule="auto"/>
              <w:rPr>
                <w:b/>
                <w:bCs/>
              </w:rPr>
            </w:pPr>
            <w:r w:rsidRPr="005428FE">
              <w:rPr>
                <w:b/>
                <w:bCs/>
              </w:rPr>
              <w:t>e-Thread: [5TRS - 1]</w:t>
            </w:r>
          </w:p>
          <w:p w14:paraId="69D32797" w14:textId="77777777" w:rsidR="004175E0" w:rsidRPr="005428FE" w:rsidRDefault="004175E0" w:rsidP="004175E0">
            <w:pPr>
              <w:spacing w:after="0" w:line="240" w:lineRule="auto"/>
              <w:rPr>
                <w:rFonts w:eastAsia="Arial Unicode MS" w:cs="Arial"/>
                <w:i/>
                <w:szCs w:val="18"/>
                <w:lang w:eastAsia="ar-SA"/>
              </w:rPr>
            </w:pPr>
            <w:r w:rsidRPr="005428FE">
              <w:rPr>
                <w:rFonts w:eastAsia="Arial Unicode MS" w:cs="Arial"/>
                <w:i/>
                <w:szCs w:val="18"/>
                <w:lang w:eastAsia="ar-SA"/>
              </w:rPr>
              <w:t xml:space="preserve">WI code </w:t>
            </w:r>
            <w:fldSimple w:instr=" DOCPROPERTY  RelatedWis  \* MERGEFORMAT ">
              <w:r w:rsidRPr="005428FE">
                <w:rPr>
                  <w:rFonts w:eastAsia="SimSun"/>
                  <w:noProof/>
                  <w:lang w:eastAsia="zh-CN"/>
                </w:rPr>
                <w:t>5TRS</w:t>
              </w:r>
            </w:fldSimple>
            <w:r w:rsidRPr="005428FE">
              <w:rPr>
                <w:rFonts w:eastAsia="SimSun"/>
                <w:noProof/>
                <w:lang w:eastAsia="zh-CN"/>
              </w:rPr>
              <w:t xml:space="preserve"> </w:t>
            </w:r>
            <w:r w:rsidRPr="005428FE">
              <w:rPr>
                <w:rFonts w:eastAsia="Arial Unicode MS" w:cs="Arial"/>
                <w:i/>
                <w:szCs w:val="18"/>
                <w:lang w:eastAsia="ar-SA"/>
              </w:rPr>
              <w:t>Rel-18 CR0507 R- Cat B</w:t>
            </w:r>
          </w:p>
          <w:p w14:paraId="2AE64717" w14:textId="19D0E725" w:rsidR="004175E0" w:rsidRPr="005428FE" w:rsidRDefault="004175E0" w:rsidP="00C52C5C">
            <w:pPr>
              <w:spacing w:after="0" w:line="240" w:lineRule="auto"/>
              <w:rPr>
                <w:rFonts w:eastAsia="Arial Unicode MS" w:cs="Arial"/>
                <w:iCs/>
                <w:szCs w:val="18"/>
                <w:lang w:eastAsia="ar-SA"/>
              </w:rPr>
            </w:pPr>
            <w:r w:rsidRPr="005428FE">
              <w:rPr>
                <w:rFonts w:eastAsia="Arial Unicode MS" w:cs="Arial"/>
                <w:iCs/>
                <w:szCs w:val="18"/>
                <w:lang w:eastAsia="ar-SA"/>
              </w:rPr>
              <w:t>016r</w:t>
            </w:r>
            <w:r w:rsidR="00C52C5C" w:rsidRPr="005428FE">
              <w:rPr>
                <w:rFonts w:eastAsia="Arial Unicode MS" w:cs="Arial"/>
                <w:iCs/>
                <w:szCs w:val="18"/>
                <w:lang w:eastAsia="ar-SA"/>
              </w:rPr>
              <w:t xml:space="preserve">7 (no </w:t>
            </w:r>
            <w:r w:rsidR="005428FE">
              <w:rPr>
                <w:rFonts w:eastAsia="Arial Unicode MS" w:cs="Arial"/>
                <w:iCs/>
                <w:szCs w:val="18"/>
                <w:lang w:eastAsia="ar-SA"/>
              </w:rPr>
              <w:t>x</w:t>
            </w:r>
            <w:r w:rsidR="00C52C5C" w:rsidRPr="005428FE">
              <w:rPr>
                <w:rFonts w:eastAsia="Arial Unicode MS" w:cs="Arial"/>
                <w:iCs/>
                <w:szCs w:val="18"/>
                <w:lang w:eastAsia="ar-SA"/>
              </w:rPr>
              <w:t xml:space="preserve"> </w:t>
            </w:r>
            <w:r w:rsidR="005428FE">
              <w:rPr>
                <w:rFonts w:eastAsia="Arial Unicode MS" w:cs="Arial"/>
                <w:iCs/>
                <w:szCs w:val="18"/>
                <w:lang w:eastAsia="ar-SA"/>
              </w:rPr>
              <w:t>in</w:t>
            </w:r>
            <w:r w:rsidR="00C52C5C" w:rsidRPr="005428FE">
              <w:rPr>
                <w:rFonts w:eastAsia="Arial Unicode MS" w:cs="Arial"/>
                <w:iCs/>
                <w:szCs w:val="18"/>
                <w:lang w:eastAsia="ar-SA"/>
              </w:rPr>
              <w:t xml:space="preserve"> the requirements and clean changes on changes) </w:t>
            </w:r>
          </w:p>
        </w:tc>
      </w:tr>
      <w:tr w:rsidR="005428FE" w:rsidRPr="00A75C05" w14:paraId="6DB25A8D" w14:textId="77777777" w:rsidTr="005428F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1CC25FB" w14:textId="7FB5CD78" w:rsidR="005428FE" w:rsidRPr="005428FE" w:rsidRDefault="005428FE" w:rsidP="004175E0">
            <w:pPr>
              <w:spacing w:after="0" w:line="240" w:lineRule="auto"/>
            </w:pPr>
            <w:r w:rsidRPr="005428FE">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FD9DFEE" w14:textId="6B2710F1" w:rsidR="005428FE" w:rsidRPr="005428FE" w:rsidRDefault="005E30F9" w:rsidP="004175E0">
            <w:pPr>
              <w:spacing w:after="0" w:line="240" w:lineRule="auto"/>
            </w:pPr>
            <w:hyperlink r:id="rId282" w:history="1">
              <w:r w:rsidR="005428FE" w:rsidRPr="005428FE">
                <w:rPr>
                  <w:rStyle w:val="Hyperlink"/>
                  <w:rFonts w:cs="Arial"/>
                  <w:color w:val="auto"/>
                </w:rPr>
                <w:t>S1-211425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4708DD1" w14:textId="7A6DF3B8" w:rsidR="005428FE" w:rsidRPr="005428FE" w:rsidRDefault="005428FE" w:rsidP="004175E0">
            <w:pPr>
              <w:spacing w:after="0" w:line="240" w:lineRule="auto"/>
            </w:pPr>
            <w:r w:rsidRPr="005428FE">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CFD7B65" w14:textId="672BD0C1" w:rsidR="005428FE" w:rsidRPr="005428FE" w:rsidRDefault="005428FE" w:rsidP="004175E0">
            <w:pPr>
              <w:spacing w:after="0" w:line="240" w:lineRule="auto"/>
            </w:pPr>
            <w:r w:rsidRPr="005428FE">
              <w:t>CR22.261v18.2.0 5G timing resiliency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3739DE5" w14:textId="7ED70B11" w:rsidR="005428FE" w:rsidRPr="005428FE" w:rsidRDefault="005428FE" w:rsidP="004175E0">
            <w:pPr>
              <w:snapToGrid w:val="0"/>
              <w:spacing w:after="0" w:line="240" w:lineRule="auto"/>
              <w:rPr>
                <w:rFonts w:eastAsia="Times New Roman" w:cs="Arial"/>
                <w:szCs w:val="18"/>
                <w:lang w:eastAsia="ar-SA"/>
              </w:rPr>
            </w:pPr>
            <w:r w:rsidRPr="005428F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D8F5A62" w14:textId="77777777" w:rsidR="005428FE" w:rsidRPr="005428FE" w:rsidRDefault="005428FE" w:rsidP="005428FE">
            <w:pPr>
              <w:spacing w:after="0" w:line="240" w:lineRule="auto"/>
              <w:rPr>
                <w:b/>
                <w:bCs/>
                <w:i/>
              </w:rPr>
            </w:pPr>
            <w:r w:rsidRPr="005428FE">
              <w:rPr>
                <w:b/>
                <w:bCs/>
                <w:i/>
              </w:rPr>
              <w:t>e-Thread: [5TRS - 1]</w:t>
            </w:r>
          </w:p>
          <w:p w14:paraId="4F8B124E" w14:textId="77777777" w:rsidR="005428FE" w:rsidRPr="005428FE" w:rsidRDefault="005428FE" w:rsidP="005428FE">
            <w:pPr>
              <w:spacing w:after="0" w:line="240" w:lineRule="auto"/>
              <w:rPr>
                <w:rFonts w:eastAsia="Arial Unicode MS" w:cs="Arial"/>
                <w:i/>
                <w:szCs w:val="18"/>
                <w:lang w:eastAsia="ar-SA"/>
              </w:rPr>
            </w:pPr>
            <w:r w:rsidRPr="005428FE">
              <w:rPr>
                <w:rFonts w:eastAsia="Arial Unicode MS" w:cs="Arial"/>
                <w:i/>
                <w:szCs w:val="18"/>
                <w:lang w:eastAsia="ar-SA"/>
              </w:rPr>
              <w:t xml:space="preserve">WI code </w:t>
            </w:r>
            <w:r w:rsidRPr="005428FE">
              <w:rPr>
                <w:i/>
              </w:rPr>
              <w:fldChar w:fldCharType="begin"/>
            </w:r>
            <w:r w:rsidRPr="005428FE">
              <w:rPr>
                <w:i/>
              </w:rPr>
              <w:instrText xml:space="preserve"> DOCPROPERTY  RelatedWis  \* MERGEFORMAT </w:instrText>
            </w:r>
            <w:r w:rsidRPr="005428FE">
              <w:rPr>
                <w:i/>
              </w:rPr>
              <w:fldChar w:fldCharType="separate"/>
            </w:r>
            <w:r w:rsidRPr="005428FE">
              <w:rPr>
                <w:rFonts w:eastAsia="SimSun"/>
                <w:i/>
                <w:noProof/>
                <w:lang w:eastAsia="zh-CN"/>
              </w:rPr>
              <w:t>5TRS</w:t>
            </w:r>
            <w:r w:rsidRPr="005428FE">
              <w:rPr>
                <w:rFonts w:eastAsia="SimSun"/>
                <w:i/>
                <w:noProof/>
                <w:lang w:eastAsia="zh-CN"/>
              </w:rPr>
              <w:fldChar w:fldCharType="end"/>
            </w:r>
            <w:r w:rsidRPr="005428FE">
              <w:rPr>
                <w:rFonts w:eastAsia="SimSun"/>
                <w:i/>
                <w:noProof/>
                <w:lang w:eastAsia="zh-CN"/>
              </w:rPr>
              <w:t xml:space="preserve"> </w:t>
            </w:r>
            <w:r w:rsidRPr="005428FE">
              <w:rPr>
                <w:rFonts w:eastAsia="Arial Unicode MS" w:cs="Arial"/>
                <w:i/>
                <w:szCs w:val="18"/>
                <w:lang w:eastAsia="ar-SA"/>
              </w:rPr>
              <w:t>Rel-18 CR0507 R- Cat B</w:t>
            </w:r>
          </w:p>
          <w:p w14:paraId="7F2A4ED6" w14:textId="7E402BA3" w:rsidR="005428FE" w:rsidRPr="005428FE" w:rsidRDefault="005428FE" w:rsidP="005428FE">
            <w:pPr>
              <w:spacing w:after="0" w:line="240" w:lineRule="auto"/>
              <w:rPr>
                <w:b/>
                <w:bCs/>
              </w:rPr>
            </w:pPr>
            <w:r w:rsidRPr="005428FE">
              <w:rPr>
                <w:rFonts w:eastAsia="Arial Unicode MS" w:cs="Arial"/>
                <w:i/>
                <w:iCs/>
                <w:szCs w:val="18"/>
                <w:lang w:eastAsia="ar-SA"/>
              </w:rPr>
              <w:t xml:space="preserve">Same as 016r7  </w:t>
            </w:r>
          </w:p>
          <w:p w14:paraId="457D299E" w14:textId="7948900D" w:rsidR="005428FE" w:rsidRPr="005428FE" w:rsidRDefault="005428FE" w:rsidP="004175E0">
            <w:pPr>
              <w:spacing w:after="0" w:line="240" w:lineRule="auto"/>
              <w:rPr>
                <w:b/>
                <w:bCs/>
              </w:rPr>
            </w:pPr>
            <w:r w:rsidRPr="005428FE">
              <w:rPr>
                <w:b/>
                <w:bCs/>
              </w:rPr>
              <w:t>Revision of S1-211016.</w:t>
            </w:r>
          </w:p>
        </w:tc>
      </w:tr>
      <w:tr w:rsidR="004175E0" w:rsidRPr="00A75C05" w14:paraId="7F1CC42E" w14:textId="77777777" w:rsidTr="005428F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B7D8B61" w14:textId="04460FCB" w:rsidR="004175E0" w:rsidRPr="005428FE" w:rsidRDefault="004175E0" w:rsidP="004175E0">
            <w:pPr>
              <w:spacing w:after="0" w:line="240" w:lineRule="auto"/>
            </w:pPr>
            <w:r w:rsidRPr="005428FE">
              <w:lastRenderedPageBreak/>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A58BFEA" w14:textId="068A5BDE" w:rsidR="004175E0" w:rsidRPr="005428FE" w:rsidRDefault="005E30F9" w:rsidP="004175E0">
            <w:pPr>
              <w:spacing w:after="0" w:line="240" w:lineRule="auto"/>
            </w:pPr>
            <w:hyperlink r:id="rId283" w:history="1">
              <w:r w:rsidR="004175E0" w:rsidRPr="005428FE">
                <w:rPr>
                  <w:rStyle w:val="Hyperlink"/>
                  <w:rFonts w:cs="Arial"/>
                  <w:color w:val="auto"/>
                </w:rPr>
                <w:t>S1-211017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9C725EA" w14:textId="2FFC09EF" w:rsidR="004175E0" w:rsidRPr="005428FE" w:rsidRDefault="004175E0" w:rsidP="004175E0">
            <w:pPr>
              <w:spacing w:after="0" w:line="240" w:lineRule="auto"/>
            </w:pPr>
            <w:r w:rsidRPr="005428FE">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806346F" w14:textId="22D73A98" w:rsidR="004175E0" w:rsidRPr="005428FE" w:rsidRDefault="004175E0" w:rsidP="004175E0">
            <w:pPr>
              <w:spacing w:after="0" w:line="240" w:lineRule="auto"/>
            </w:pPr>
            <w:r w:rsidRPr="005428FE">
              <w:t xml:space="preserve">CR22.104v18.0.0 5G timing resiliency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1166987" w14:textId="5CE8BF91" w:rsidR="004175E0" w:rsidRPr="005428FE" w:rsidRDefault="005428FE" w:rsidP="004175E0">
            <w:pPr>
              <w:snapToGrid w:val="0"/>
              <w:spacing w:after="0" w:line="240" w:lineRule="auto"/>
              <w:rPr>
                <w:rFonts w:eastAsia="Times New Roman" w:cs="Arial"/>
                <w:szCs w:val="18"/>
                <w:lang w:eastAsia="ar-SA"/>
              </w:rPr>
            </w:pPr>
            <w:r w:rsidRPr="005428FE">
              <w:rPr>
                <w:rFonts w:eastAsia="Times New Roman" w:cs="Arial"/>
                <w:szCs w:val="18"/>
                <w:lang w:eastAsia="ar-SA"/>
              </w:rPr>
              <w:t>Revised to S1-211426</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7AC40A3" w14:textId="29DE4047" w:rsidR="004175E0" w:rsidRPr="005428FE" w:rsidRDefault="004175E0" w:rsidP="004175E0">
            <w:pPr>
              <w:spacing w:after="0" w:line="240" w:lineRule="auto"/>
              <w:rPr>
                <w:b/>
                <w:bCs/>
              </w:rPr>
            </w:pPr>
            <w:r w:rsidRPr="005428FE">
              <w:rPr>
                <w:b/>
                <w:bCs/>
              </w:rPr>
              <w:t>e-Thread: [5TRS - 2]</w:t>
            </w:r>
          </w:p>
          <w:p w14:paraId="592DBE79" w14:textId="77777777" w:rsidR="004175E0" w:rsidRPr="005428FE" w:rsidRDefault="004175E0" w:rsidP="004175E0">
            <w:pPr>
              <w:spacing w:after="0" w:line="240" w:lineRule="auto"/>
              <w:rPr>
                <w:rFonts w:eastAsia="Arial Unicode MS" w:cs="Arial"/>
                <w:i/>
                <w:szCs w:val="18"/>
                <w:lang w:eastAsia="ar-SA"/>
              </w:rPr>
            </w:pPr>
            <w:r w:rsidRPr="005428FE">
              <w:rPr>
                <w:rFonts w:eastAsia="Arial Unicode MS" w:cs="Arial"/>
                <w:i/>
                <w:szCs w:val="18"/>
                <w:lang w:eastAsia="ar-SA"/>
              </w:rPr>
              <w:t xml:space="preserve">WI code </w:t>
            </w:r>
            <w:fldSimple w:instr=" DOCPROPERTY  RelatedWis  \* MERGEFORMAT ">
              <w:r w:rsidRPr="005428FE">
                <w:rPr>
                  <w:rFonts w:eastAsia="SimSun"/>
                  <w:noProof/>
                  <w:lang w:eastAsia="zh-CN"/>
                </w:rPr>
                <w:t>5TRS</w:t>
              </w:r>
            </w:fldSimple>
            <w:r w:rsidRPr="005428FE">
              <w:rPr>
                <w:rFonts w:eastAsia="SimSun"/>
                <w:noProof/>
                <w:lang w:eastAsia="zh-CN"/>
              </w:rPr>
              <w:t xml:space="preserve"> </w:t>
            </w:r>
            <w:r w:rsidRPr="005428FE">
              <w:rPr>
                <w:rFonts w:eastAsia="Arial Unicode MS" w:cs="Arial"/>
                <w:i/>
                <w:szCs w:val="18"/>
                <w:lang w:eastAsia="ar-SA"/>
              </w:rPr>
              <w:t>Rel-18 CR0065 R- Cat B</w:t>
            </w:r>
          </w:p>
          <w:p w14:paraId="33DB4CC4" w14:textId="60D8EF66" w:rsidR="004175E0" w:rsidRPr="005428FE" w:rsidRDefault="004175E0" w:rsidP="004175E0">
            <w:pPr>
              <w:spacing w:after="0" w:line="240" w:lineRule="auto"/>
              <w:rPr>
                <w:rFonts w:eastAsia="Arial Unicode MS" w:cs="Arial"/>
                <w:iCs/>
                <w:szCs w:val="18"/>
                <w:lang w:eastAsia="ar-SA"/>
              </w:rPr>
            </w:pPr>
            <w:r w:rsidRPr="005428FE">
              <w:rPr>
                <w:rFonts w:eastAsia="Arial Unicode MS" w:cs="Arial"/>
                <w:iCs/>
                <w:szCs w:val="18"/>
                <w:lang w:eastAsia="ar-SA"/>
              </w:rPr>
              <w:t>017r2</w:t>
            </w:r>
          </w:p>
        </w:tc>
      </w:tr>
      <w:tr w:rsidR="005428FE" w:rsidRPr="00A75C05" w14:paraId="4F15D1D1" w14:textId="77777777" w:rsidTr="005428F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F0D29C9" w14:textId="0CB50F86" w:rsidR="005428FE" w:rsidRPr="005428FE" w:rsidRDefault="005428FE" w:rsidP="004175E0">
            <w:pPr>
              <w:spacing w:after="0" w:line="240" w:lineRule="auto"/>
            </w:pPr>
            <w:r w:rsidRPr="005428FE">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708F563" w14:textId="3ECCD45F" w:rsidR="005428FE" w:rsidRPr="005428FE" w:rsidRDefault="005E30F9" w:rsidP="004175E0">
            <w:pPr>
              <w:spacing w:after="0" w:line="240" w:lineRule="auto"/>
            </w:pPr>
            <w:hyperlink r:id="rId284" w:history="1">
              <w:r w:rsidR="005428FE" w:rsidRPr="005428FE">
                <w:rPr>
                  <w:rStyle w:val="Hyperlink"/>
                  <w:rFonts w:cs="Arial"/>
                  <w:color w:val="auto"/>
                </w:rPr>
                <w:t>S1-211426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DBAAA0F" w14:textId="2CFCF23F" w:rsidR="005428FE" w:rsidRPr="005428FE" w:rsidRDefault="005428FE" w:rsidP="004175E0">
            <w:pPr>
              <w:spacing w:after="0" w:line="240" w:lineRule="auto"/>
            </w:pPr>
            <w:r w:rsidRPr="005428FE">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D1AEC26" w14:textId="7EE615A1" w:rsidR="005428FE" w:rsidRPr="005428FE" w:rsidRDefault="005428FE" w:rsidP="004175E0">
            <w:pPr>
              <w:spacing w:after="0" w:line="240" w:lineRule="auto"/>
            </w:pPr>
            <w:r w:rsidRPr="005428FE">
              <w:t xml:space="preserve">CR22.104v18.0.0 5G timing resiliency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CE23A74" w14:textId="3F90E04E" w:rsidR="005428FE" w:rsidRPr="005428FE" w:rsidRDefault="005428FE" w:rsidP="004175E0">
            <w:pPr>
              <w:snapToGrid w:val="0"/>
              <w:spacing w:after="0" w:line="240" w:lineRule="auto"/>
              <w:rPr>
                <w:rFonts w:eastAsia="Times New Roman" w:cs="Arial"/>
                <w:szCs w:val="18"/>
                <w:lang w:eastAsia="ar-SA"/>
              </w:rPr>
            </w:pPr>
            <w:r w:rsidRPr="005428F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4DE6455" w14:textId="77777777" w:rsidR="005428FE" w:rsidRPr="005428FE" w:rsidRDefault="005428FE" w:rsidP="005428FE">
            <w:pPr>
              <w:spacing w:after="0" w:line="240" w:lineRule="auto"/>
              <w:rPr>
                <w:b/>
                <w:bCs/>
                <w:i/>
              </w:rPr>
            </w:pPr>
            <w:r w:rsidRPr="005428FE">
              <w:rPr>
                <w:b/>
                <w:bCs/>
                <w:i/>
              </w:rPr>
              <w:t>e-Thread: [5TRS - 2]</w:t>
            </w:r>
          </w:p>
          <w:p w14:paraId="32BBC76E" w14:textId="77777777" w:rsidR="005428FE" w:rsidRPr="005428FE" w:rsidRDefault="005428FE" w:rsidP="005428FE">
            <w:pPr>
              <w:spacing w:after="0" w:line="240" w:lineRule="auto"/>
              <w:rPr>
                <w:rFonts w:eastAsia="Arial Unicode MS" w:cs="Arial"/>
                <w:i/>
                <w:szCs w:val="18"/>
                <w:lang w:eastAsia="ar-SA"/>
              </w:rPr>
            </w:pPr>
            <w:r w:rsidRPr="005428FE">
              <w:rPr>
                <w:rFonts w:eastAsia="Arial Unicode MS" w:cs="Arial"/>
                <w:i/>
                <w:szCs w:val="18"/>
                <w:lang w:eastAsia="ar-SA"/>
              </w:rPr>
              <w:t xml:space="preserve">WI code </w:t>
            </w:r>
            <w:r w:rsidRPr="005428FE">
              <w:rPr>
                <w:i/>
              </w:rPr>
              <w:fldChar w:fldCharType="begin"/>
            </w:r>
            <w:r w:rsidRPr="005428FE">
              <w:rPr>
                <w:i/>
              </w:rPr>
              <w:instrText xml:space="preserve"> DOCPROPERTY  RelatedWis  \* MERGEFORMAT </w:instrText>
            </w:r>
            <w:r w:rsidRPr="005428FE">
              <w:rPr>
                <w:i/>
              </w:rPr>
              <w:fldChar w:fldCharType="separate"/>
            </w:r>
            <w:r w:rsidRPr="005428FE">
              <w:rPr>
                <w:rFonts w:eastAsia="SimSun"/>
                <w:i/>
                <w:noProof/>
                <w:lang w:eastAsia="zh-CN"/>
              </w:rPr>
              <w:t>5TRS</w:t>
            </w:r>
            <w:r w:rsidRPr="005428FE">
              <w:rPr>
                <w:rFonts w:eastAsia="SimSun"/>
                <w:i/>
                <w:noProof/>
                <w:lang w:eastAsia="zh-CN"/>
              </w:rPr>
              <w:fldChar w:fldCharType="end"/>
            </w:r>
            <w:r w:rsidRPr="005428FE">
              <w:rPr>
                <w:rFonts w:eastAsia="SimSun"/>
                <w:i/>
                <w:noProof/>
                <w:lang w:eastAsia="zh-CN"/>
              </w:rPr>
              <w:t xml:space="preserve"> </w:t>
            </w:r>
            <w:r w:rsidRPr="005428FE">
              <w:rPr>
                <w:rFonts w:eastAsia="Arial Unicode MS" w:cs="Arial"/>
                <w:i/>
                <w:szCs w:val="18"/>
                <w:lang w:eastAsia="ar-SA"/>
              </w:rPr>
              <w:t>Rel-18 CR0065 R- Cat B</w:t>
            </w:r>
          </w:p>
          <w:p w14:paraId="2CAD6AC5" w14:textId="25C2DC79" w:rsidR="005428FE" w:rsidRPr="005428FE" w:rsidRDefault="005428FE" w:rsidP="005428FE">
            <w:pPr>
              <w:spacing w:after="0" w:line="240" w:lineRule="auto"/>
              <w:rPr>
                <w:b/>
                <w:bCs/>
              </w:rPr>
            </w:pPr>
            <w:r w:rsidRPr="005428FE">
              <w:rPr>
                <w:rFonts w:eastAsia="Arial Unicode MS" w:cs="Arial"/>
                <w:i/>
                <w:iCs/>
                <w:szCs w:val="18"/>
                <w:lang w:eastAsia="ar-SA"/>
              </w:rPr>
              <w:t>Same as 017r2</w:t>
            </w:r>
          </w:p>
          <w:p w14:paraId="0DE96D61" w14:textId="6FCB47DE" w:rsidR="005428FE" w:rsidRPr="005428FE" w:rsidRDefault="005428FE" w:rsidP="004175E0">
            <w:pPr>
              <w:spacing w:after="0" w:line="240" w:lineRule="auto"/>
              <w:rPr>
                <w:b/>
                <w:bCs/>
              </w:rPr>
            </w:pPr>
            <w:r w:rsidRPr="005428FE">
              <w:rPr>
                <w:b/>
                <w:bCs/>
              </w:rPr>
              <w:t>Revision of S1-211017.</w:t>
            </w:r>
          </w:p>
        </w:tc>
      </w:tr>
      <w:tr w:rsidR="004175E0" w:rsidRPr="00745D37" w14:paraId="14DD0AF7" w14:textId="77777777" w:rsidTr="00747331">
        <w:trPr>
          <w:trHeight w:val="141"/>
        </w:trPr>
        <w:tc>
          <w:tcPr>
            <w:tcW w:w="14887" w:type="dxa"/>
            <w:gridSpan w:val="6"/>
            <w:tcBorders>
              <w:bottom w:val="single" w:sz="4" w:space="0" w:color="auto"/>
            </w:tcBorders>
            <w:shd w:val="clear" w:color="auto" w:fill="F2F2F2" w:themeFill="background1" w:themeFillShade="F2"/>
          </w:tcPr>
          <w:p w14:paraId="5A6CA404" w14:textId="77777777" w:rsidR="004175E0" w:rsidRPr="00745D37" w:rsidRDefault="004175E0" w:rsidP="004175E0">
            <w:pPr>
              <w:pStyle w:val="Heading2"/>
              <w:rPr>
                <w:lang w:val="en-US"/>
              </w:rPr>
            </w:pPr>
            <w:r w:rsidRPr="004B70CC">
              <w:rPr>
                <w:lang w:val="en-US"/>
              </w:rPr>
              <w:t>5GSEI</w:t>
            </w:r>
          </w:p>
        </w:tc>
      </w:tr>
      <w:tr w:rsidR="004175E0" w:rsidRPr="00745D37" w14:paraId="6930EA67" w14:textId="77777777" w:rsidTr="00747331">
        <w:trPr>
          <w:trHeight w:val="141"/>
        </w:trPr>
        <w:tc>
          <w:tcPr>
            <w:tcW w:w="14887" w:type="dxa"/>
            <w:gridSpan w:val="6"/>
            <w:tcBorders>
              <w:bottom w:val="single" w:sz="4" w:space="0" w:color="auto"/>
            </w:tcBorders>
            <w:shd w:val="clear" w:color="auto" w:fill="F2F2F2" w:themeFill="background1" w:themeFillShade="F2"/>
          </w:tcPr>
          <w:p w14:paraId="7EFA7394" w14:textId="77777777" w:rsidR="004175E0" w:rsidRPr="00745D37" w:rsidRDefault="004175E0" w:rsidP="004175E0">
            <w:pPr>
              <w:pStyle w:val="Heading3"/>
              <w:rPr>
                <w:lang w:val="en-US"/>
              </w:rPr>
            </w:pPr>
            <w:r w:rsidRPr="004B70CC">
              <w:rPr>
                <w:lang w:val="en-US"/>
              </w:rPr>
              <w:t>FS_5GSEI</w:t>
            </w:r>
            <w:r>
              <w:rPr>
                <w:lang w:val="en-US"/>
              </w:rPr>
              <w:t xml:space="preserve">: </w:t>
            </w:r>
            <w:r w:rsidRPr="00745D37">
              <w:rPr>
                <w:lang w:val="en-US"/>
              </w:rPr>
              <w:t xml:space="preserve">Study </w:t>
            </w:r>
            <w:r w:rsidRPr="004B70CC">
              <w:rPr>
                <w:lang w:val="en-US"/>
              </w:rPr>
              <w:t xml:space="preserve">on 5G Smart Energy and Infrastructure (FS_5GSEI) </w:t>
            </w:r>
            <w:r w:rsidRPr="00745D37">
              <w:rPr>
                <w:lang w:val="en-US"/>
              </w:rPr>
              <w:t>[</w:t>
            </w:r>
            <w:hyperlink r:id="rId285" w:history="1">
              <w:r w:rsidRPr="004B70CC">
                <w:rPr>
                  <w:rStyle w:val="Hyperlink"/>
                  <w:lang w:val="en-US"/>
                </w:rPr>
                <w:t>SP-200574</w:t>
              </w:r>
            </w:hyperlink>
            <w:r w:rsidRPr="00745D37">
              <w:rPr>
                <w:lang w:val="en-US"/>
              </w:rPr>
              <w:t>]</w:t>
            </w:r>
          </w:p>
        </w:tc>
      </w:tr>
      <w:tr w:rsidR="004175E0" w:rsidRPr="00AA7BD2" w14:paraId="52218E63" w14:textId="77777777" w:rsidTr="00747331">
        <w:trPr>
          <w:trHeight w:val="141"/>
        </w:trPr>
        <w:tc>
          <w:tcPr>
            <w:tcW w:w="9359" w:type="dxa"/>
            <w:gridSpan w:val="4"/>
            <w:tcBorders>
              <w:bottom w:val="single" w:sz="4" w:space="0" w:color="auto"/>
            </w:tcBorders>
            <w:shd w:val="clear" w:color="auto" w:fill="auto"/>
          </w:tcPr>
          <w:p w14:paraId="149D5227"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26568BF"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4B70CC">
              <w:rPr>
                <w:rFonts w:eastAsia="Arial Unicode MS" w:cs="Arial"/>
                <w:szCs w:val="18"/>
                <w:lang w:val="fr-FR" w:eastAsia="ar-SA"/>
              </w:rPr>
              <w:t>XIA Xu (China Telecom)</w:t>
            </w:r>
          </w:p>
          <w:p w14:paraId="01630151" w14:textId="77777777" w:rsidR="004175E0" w:rsidRDefault="004175E0" w:rsidP="004175E0">
            <w:pPr>
              <w:suppressAutoHyphens/>
              <w:spacing w:after="0" w:line="240" w:lineRule="auto"/>
              <w:rPr>
                <w:rStyle w:val="Hyperlink"/>
                <w:rFonts w:eastAsia="Arial Unicode MS" w:cs="Arial"/>
                <w:szCs w:val="18"/>
                <w:lang w:val="fr-FR" w:eastAsia="ar-SA"/>
              </w:rPr>
            </w:pPr>
            <w:proofErr w:type="spellStart"/>
            <w:r w:rsidRPr="002C58FC">
              <w:rPr>
                <w:rFonts w:eastAsia="Arial Unicode MS" w:cs="Arial"/>
                <w:szCs w:val="18"/>
                <w:lang w:val="fr-FR" w:eastAsia="ar-SA"/>
              </w:rPr>
              <w:t>Latest</w:t>
            </w:r>
            <w:proofErr w:type="spellEnd"/>
            <w:r w:rsidRPr="002C58FC">
              <w:rPr>
                <w:rFonts w:eastAsia="Arial Unicode MS" w:cs="Arial"/>
                <w:szCs w:val="18"/>
                <w:lang w:val="fr-FR" w:eastAsia="ar-SA"/>
              </w:rPr>
              <w:t xml:space="preserve"> version: </w:t>
            </w:r>
            <w:hyperlink r:id="rId286" w:history="1">
              <w:r w:rsidRPr="0084470F">
                <w:rPr>
                  <w:rStyle w:val="Hyperlink"/>
                  <w:rFonts w:eastAsia="Arial Unicode MS" w:cs="Arial"/>
                  <w:szCs w:val="18"/>
                  <w:lang w:val="fr-FR" w:eastAsia="ar-SA"/>
                </w:rPr>
                <w:t>TR</w:t>
              </w:r>
              <w:r w:rsidRPr="0084470F">
                <w:rPr>
                  <w:rStyle w:val="Hyperlink"/>
                  <w:lang w:val="fr-FR"/>
                </w:rPr>
                <w:t>22.867</w:t>
              </w:r>
              <w:r w:rsidRPr="0084470F">
                <w:rPr>
                  <w:rStyle w:val="Hyperlink"/>
                  <w:rFonts w:eastAsia="Arial Unicode MS" w:cs="Arial"/>
                  <w:szCs w:val="18"/>
                  <w:lang w:val="fr-FR" w:eastAsia="ar-SA"/>
                </w:rPr>
                <w:t>v1.0.0</w:t>
              </w:r>
            </w:hyperlink>
          </w:p>
          <w:p w14:paraId="4E363673"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w:t>
            </w:r>
            <w:r>
              <w:rPr>
                <w:rFonts w:eastAsia="Arial Unicode MS" w:cs="Arial"/>
                <w:szCs w:val="18"/>
                <w:lang w:val="fr-FR" w:eastAsia="ar-SA"/>
              </w:rPr>
              <w:t>2</w:t>
            </w:r>
            <w:r w:rsidRPr="00571580">
              <w:rPr>
                <w:rFonts w:eastAsia="Arial Unicode MS" w:cs="Arial"/>
                <w:szCs w:val="18"/>
                <w:lang w:val="fr-FR" w:eastAsia="ar-SA"/>
              </w:rPr>
              <w:t xml:space="preserve"> (0</w:t>
            </w:r>
            <w:r>
              <w:rPr>
                <w:rFonts w:eastAsia="Arial Unicode MS" w:cs="Arial"/>
                <w:szCs w:val="18"/>
                <w:lang w:val="fr-FR" w:eastAsia="ar-SA"/>
              </w:rPr>
              <w:t>6</w:t>
            </w:r>
            <w:r w:rsidRPr="00571580">
              <w:rPr>
                <w:rFonts w:eastAsia="Arial Unicode MS" w:cs="Arial"/>
                <w:szCs w:val="18"/>
                <w:lang w:val="fr-FR" w:eastAsia="ar-SA"/>
              </w:rPr>
              <w:t>/2021)</w:t>
            </w:r>
          </w:p>
          <w:p w14:paraId="10D3B232"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75%</w:t>
            </w:r>
          </w:p>
          <w:p w14:paraId="68A659FA" w14:textId="614DD14A" w:rsidR="004175E0" w:rsidRPr="00411066"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17DA77B5"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332F0683" w14:textId="77777777"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w:t>
            </w:r>
            <w:r w:rsidRPr="009463E3">
              <w:rPr>
                <w:rFonts w:eastAsia="Arial Unicode MS" w:cs="Arial"/>
                <w:szCs w:val="18"/>
                <w:lang w:eastAsia="ar-SA"/>
              </w:rPr>
              <w:t xml:space="preserve"> </w:t>
            </w:r>
          </w:p>
          <w:p w14:paraId="2E19AC6D" w14:textId="46F41A1D"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10</w:t>
            </w:r>
          </w:p>
          <w:p w14:paraId="09FB6B90" w14:textId="77777777" w:rsidR="004175E0" w:rsidRPr="00007E6A"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59169366" w14:textId="28C2A7F8" w:rsidR="004175E0" w:rsidRPr="00AA7BD2" w:rsidRDefault="004175E0" w:rsidP="004175E0">
            <w:pPr>
              <w:suppressAutoHyphens/>
              <w:spacing w:after="0" w:line="240" w:lineRule="auto"/>
              <w:rPr>
                <w:rFonts w:eastAsia="Arial Unicode MS" w:cs="Arial"/>
                <w:szCs w:val="18"/>
                <w:lang w:val="fr-FR" w:eastAsia="ar-SA"/>
              </w:rPr>
            </w:pPr>
          </w:p>
        </w:tc>
      </w:tr>
      <w:tr w:rsidR="004175E0" w:rsidRPr="00806CF6" w14:paraId="638A7F8F" w14:textId="77777777" w:rsidTr="00A52313">
        <w:trPr>
          <w:trHeight w:val="293"/>
        </w:trPr>
        <w:tc>
          <w:tcPr>
            <w:tcW w:w="14887" w:type="dxa"/>
            <w:gridSpan w:val="6"/>
            <w:tcBorders>
              <w:bottom w:val="single" w:sz="4" w:space="0" w:color="auto"/>
            </w:tcBorders>
            <w:shd w:val="clear" w:color="auto" w:fill="F2F2F2"/>
          </w:tcPr>
          <w:p w14:paraId="57A80311" w14:textId="77777777"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Former use cases</w:t>
            </w:r>
          </w:p>
        </w:tc>
      </w:tr>
      <w:tr w:rsidR="004175E0" w:rsidRPr="00A75C05" w14:paraId="452B5384" w14:textId="77777777" w:rsidTr="005428F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D9F15C5" w14:textId="210789D9" w:rsidR="004175E0" w:rsidRPr="00A52313" w:rsidRDefault="004175E0" w:rsidP="004175E0">
            <w:pPr>
              <w:spacing w:after="0" w:line="240" w:lineRule="auto"/>
            </w:pPr>
            <w:proofErr w:type="spellStart"/>
            <w:r w:rsidRPr="00A52313">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B12E030" w14:textId="368BEE74" w:rsidR="004175E0" w:rsidRPr="00A52313" w:rsidRDefault="005E30F9" w:rsidP="004175E0">
            <w:pPr>
              <w:spacing w:after="0" w:line="240" w:lineRule="auto"/>
            </w:pPr>
            <w:hyperlink r:id="rId287" w:history="1">
              <w:r w:rsidR="004175E0" w:rsidRPr="00A52313">
                <w:rPr>
                  <w:rStyle w:val="Hyperlink"/>
                  <w:rFonts w:cs="Arial"/>
                  <w:color w:val="auto"/>
                </w:rPr>
                <w:t>S1-211101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E2F5F11" w14:textId="7146BB07" w:rsidR="004175E0" w:rsidRPr="00A52313" w:rsidRDefault="004175E0" w:rsidP="004175E0">
            <w:pPr>
              <w:spacing w:after="0" w:line="240" w:lineRule="auto"/>
            </w:pPr>
            <w:r w:rsidRPr="00A52313">
              <w:t>CEPRI, ZTE Corporation, 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A5EC98B" w14:textId="33D6C135" w:rsidR="004175E0" w:rsidRPr="00A52313" w:rsidRDefault="004175E0" w:rsidP="004175E0">
            <w:pPr>
              <w:spacing w:after="0" w:line="240" w:lineRule="auto"/>
            </w:pPr>
            <w:r w:rsidRPr="00A52313">
              <w:t>remove the editor notes in section 5.1.5 and 5.1.6</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166C671" w14:textId="220B5591" w:rsidR="004175E0" w:rsidRPr="00A52313" w:rsidRDefault="004175E0" w:rsidP="004175E0">
            <w:pPr>
              <w:snapToGrid w:val="0"/>
              <w:spacing w:after="0" w:line="240" w:lineRule="auto"/>
              <w:rPr>
                <w:rFonts w:eastAsia="Times New Roman" w:cs="Arial"/>
                <w:szCs w:val="18"/>
                <w:lang w:eastAsia="ar-SA"/>
              </w:rPr>
            </w:pPr>
            <w:r w:rsidRPr="00A52313">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ED7BAEF" w14:textId="023FFB87" w:rsidR="004175E0" w:rsidRPr="00A52313" w:rsidRDefault="004175E0" w:rsidP="004175E0">
            <w:pPr>
              <w:spacing w:after="0" w:line="240" w:lineRule="auto"/>
              <w:rPr>
                <w:b/>
                <w:bCs/>
              </w:rPr>
            </w:pPr>
            <w:r w:rsidRPr="00A52313">
              <w:rPr>
                <w:b/>
                <w:bCs/>
              </w:rPr>
              <w:t>e-Thread: [FS_5GSEI - 1]</w:t>
            </w:r>
          </w:p>
        </w:tc>
      </w:tr>
      <w:tr w:rsidR="004175E0" w:rsidRPr="00A75C05" w14:paraId="46955EC0" w14:textId="77777777" w:rsidTr="005428F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126EA60" w14:textId="671C2EE9" w:rsidR="004175E0" w:rsidRPr="005428FE" w:rsidRDefault="004175E0" w:rsidP="004175E0">
            <w:pPr>
              <w:spacing w:after="0" w:line="240" w:lineRule="auto"/>
            </w:pPr>
            <w:proofErr w:type="spellStart"/>
            <w:r w:rsidRPr="005428FE">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CFA4563" w14:textId="18F72D3C" w:rsidR="004175E0" w:rsidRPr="005428FE" w:rsidRDefault="005E30F9" w:rsidP="004175E0">
            <w:pPr>
              <w:spacing w:after="0" w:line="240" w:lineRule="auto"/>
            </w:pPr>
            <w:hyperlink r:id="rId288" w:history="1">
              <w:r w:rsidR="004175E0" w:rsidRPr="005428FE">
                <w:rPr>
                  <w:rStyle w:val="Hyperlink"/>
                  <w:rFonts w:cs="Arial"/>
                  <w:color w:val="auto"/>
                </w:rPr>
                <w:t>S1-211102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84498A4" w14:textId="4182008A" w:rsidR="004175E0" w:rsidRPr="005428FE" w:rsidRDefault="004175E0" w:rsidP="004175E0">
            <w:pPr>
              <w:spacing w:after="0" w:line="240" w:lineRule="auto"/>
            </w:pPr>
            <w:r w:rsidRPr="005428FE">
              <w:t>CEPRI, ZTE Corporation, 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AA0B5D3" w14:textId="50BEE3E5" w:rsidR="004175E0" w:rsidRPr="005428FE" w:rsidRDefault="004175E0" w:rsidP="004175E0">
            <w:pPr>
              <w:spacing w:after="0" w:line="240" w:lineRule="auto"/>
            </w:pPr>
            <w:r w:rsidRPr="005428FE">
              <w:t>Add reference for KPI in section 5.2</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26C4F60" w14:textId="7A68C3BE" w:rsidR="004175E0" w:rsidRPr="005428FE" w:rsidRDefault="005428FE" w:rsidP="004175E0">
            <w:pPr>
              <w:snapToGrid w:val="0"/>
              <w:spacing w:after="0" w:line="240" w:lineRule="auto"/>
              <w:rPr>
                <w:rFonts w:eastAsia="Times New Roman" w:cs="Arial"/>
                <w:szCs w:val="18"/>
                <w:lang w:eastAsia="ar-SA"/>
              </w:rPr>
            </w:pPr>
            <w:r w:rsidRPr="005428FE">
              <w:rPr>
                <w:rFonts w:eastAsia="Times New Roman" w:cs="Arial"/>
                <w:szCs w:val="18"/>
                <w:lang w:eastAsia="ar-SA"/>
              </w:rPr>
              <w:t>Revised to S1-211427</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A464960" w14:textId="60DBDDD3" w:rsidR="004175E0" w:rsidRPr="005428FE" w:rsidRDefault="004175E0" w:rsidP="004175E0">
            <w:pPr>
              <w:spacing w:after="0" w:line="240" w:lineRule="auto"/>
              <w:rPr>
                <w:b/>
                <w:bCs/>
              </w:rPr>
            </w:pPr>
            <w:r w:rsidRPr="005428FE">
              <w:rPr>
                <w:b/>
                <w:bCs/>
              </w:rPr>
              <w:t>e-Thread: [FS_5GSEI - 2]</w:t>
            </w:r>
          </w:p>
          <w:p w14:paraId="6DD9E348" w14:textId="6518054F" w:rsidR="004175E0" w:rsidRPr="005428FE" w:rsidRDefault="004175E0" w:rsidP="004175E0">
            <w:pPr>
              <w:spacing w:after="0" w:line="240" w:lineRule="auto"/>
              <w:rPr>
                <w:b/>
                <w:bCs/>
              </w:rPr>
            </w:pPr>
            <w:bookmarkStart w:id="124" w:name="_Hlk72223891"/>
            <w:r w:rsidRPr="005428FE">
              <w:rPr>
                <w:lang w:val="en-US"/>
              </w:rPr>
              <w:t xml:space="preserve">102r1 </w:t>
            </w:r>
            <w:bookmarkEnd w:id="124"/>
            <w:r w:rsidRPr="005428FE">
              <w:rPr>
                <w:lang w:val="en-US"/>
              </w:rPr>
              <w:t>agreed</w:t>
            </w:r>
          </w:p>
          <w:p w14:paraId="102DC2C3" w14:textId="77777777" w:rsidR="004175E0" w:rsidRPr="005428FE" w:rsidRDefault="004175E0" w:rsidP="004175E0">
            <w:pPr>
              <w:spacing w:after="0" w:line="240" w:lineRule="auto"/>
              <w:rPr>
                <w:rFonts w:eastAsia="Arial Unicode MS" w:cs="Arial"/>
                <w:szCs w:val="18"/>
                <w:lang w:eastAsia="ar-SA"/>
              </w:rPr>
            </w:pPr>
          </w:p>
        </w:tc>
      </w:tr>
      <w:tr w:rsidR="005428FE" w:rsidRPr="00A75C05" w14:paraId="7235BF3C" w14:textId="77777777" w:rsidTr="005428F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AEC1946" w14:textId="36E08C12" w:rsidR="005428FE" w:rsidRPr="005428FE" w:rsidRDefault="005428FE" w:rsidP="004175E0">
            <w:pPr>
              <w:spacing w:after="0" w:line="240" w:lineRule="auto"/>
            </w:pPr>
            <w:proofErr w:type="spellStart"/>
            <w:r w:rsidRPr="005428FE">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E927C01" w14:textId="18E0CAD0" w:rsidR="005428FE" w:rsidRPr="005428FE" w:rsidRDefault="005E30F9" w:rsidP="004175E0">
            <w:pPr>
              <w:spacing w:after="0" w:line="240" w:lineRule="auto"/>
            </w:pPr>
            <w:hyperlink r:id="rId289" w:history="1">
              <w:r w:rsidR="005428FE" w:rsidRPr="005428FE">
                <w:rPr>
                  <w:rStyle w:val="Hyperlink"/>
                  <w:rFonts w:cs="Arial"/>
                  <w:color w:val="auto"/>
                </w:rPr>
                <w:t>S1-211427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4AC0995" w14:textId="0DB833FF" w:rsidR="005428FE" w:rsidRPr="005428FE" w:rsidRDefault="005428FE" w:rsidP="004175E0">
            <w:pPr>
              <w:spacing w:after="0" w:line="240" w:lineRule="auto"/>
            </w:pPr>
            <w:r w:rsidRPr="005428FE">
              <w:t>CEPRI, ZTE Corporation, 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6F85D17" w14:textId="6EAF753B" w:rsidR="005428FE" w:rsidRPr="005428FE" w:rsidRDefault="005428FE" w:rsidP="004175E0">
            <w:pPr>
              <w:spacing w:after="0" w:line="240" w:lineRule="auto"/>
            </w:pPr>
            <w:r w:rsidRPr="005428FE">
              <w:t>Add reference for KPI in section 5.2</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1180B87" w14:textId="1B690847" w:rsidR="005428FE" w:rsidRPr="005428FE" w:rsidRDefault="005428FE" w:rsidP="004175E0">
            <w:pPr>
              <w:snapToGrid w:val="0"/>
              <w:spacing w:after="0" w:line="240" w:lineRule="auto"/>
              <w:rPr>
                <w:rFonts w:eastAsia="Times New Roman" w:cs="Arial"/>
                <w:szCs w:val="18"/>
                <w:lang w:eastAsia="ar-SA"/>
              </w:rPr>
            </w:pPr>
            <w:r w:rsidRPr="005428F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4745390" w14:textId="77777777" w:rsidR="005428FE" w:rsidRPr="005428FE" w:rsidRDefault="005428FE" w:rsidP="005428FE">
            <w:pPr>
              <w:spacing w:after="0" w:line="240" w:lineRule="auto"/>
              <w:rPr>
                <w:b/>
                <w:bCs/>
                <w:i/>
              </w:rPr>
            </w:pPr>
            <w:r w:rsidRPr="005428FE">
              <w:rPr>
                <w:b/>
                <w:bCs/>
                <w:i/>
              </w:rPr>
              <w:t>e-Thread: [FS_5GSEI - 2]</w:t>
            </w:r>
          </w:p>
          <w:p w14:paraId="3DB68D5C" w14:textId="54CB6EDD" w:rsidR="005428FE" w:rsidRPr="005428FE" w:rsidRDefault="005428FE" w:rsidP="005428FE">
            <w:pPr>
              <w:spacing w:after="0" w:line="240" w:lineRule="auto"/>
              <w:rPr>
                <w:b/>
                <w:bCs/>
                <w:i/>
              </w:rPr>
            </w:pPr>
            <w:r w:rsidRPr="005428FE">
              <w:rPr>
                <w:rFonts w:eastAsia="Arial Unicode MS" w:cs="Arial"/>
                <w:i/>
                <w:iCs/>
                <w:szCs w:val="18"/>
                <w:lang w:eastAsia="ar-SA"/>
              </w:rPr>
              <w:t xml:space="preserve">Same as </w:t>
            </w:r>
            <w:r w:rsidRPr="005428FE">
              <w:rPr>
                <w:i/>
                <w:lang w:val="en-US"/>
              </w:rPr>
              <w:t xml:space="preserve">102r1 </w:t>
            </w:r>
          </w:p>
          <w:p w14:paraId="0EF13166" w14:textId="77777777" w:rsidR="005428FE" w:rsidRPr="005428FE" w:rsidRDefault="005428FE" w:rsidP="004175E0">
            <w:pPr>
              <w:spacing w:after="0" w:line="240" w:lineRule="auto"/>
              <w:rPr>
                <w:b/>
                <w:bCs/>
              </w:rPr>
            </w:pPr>
          </w:p>
          <w:p w14:paraId="527F2185" w14:textId="6491074F" w:rsidR="005428FE" w:rsidRPr="005428FE" w:rsidRDefault="005428FE" w:rsidP="004175E0">
            <w:pPr>
              <w:spacing w:after="0" w:line="240" w:lineRule="auto"/>
              <w:rPr>
                <w:b/>
                <w:bCs/>
              </w:rPr>
            </w:pPr>
            <w:r w:rsidRPr="005428FE">
              <w:rPr>
                <w:b/>
                <w:bCs/>
              </w:rPr>
              <w:t>Revision of S1-211102.</w:t>
            </w:r>
          </w:p>
        </w:tc>
      </w:tr>
      <w:tr w:rsidR="004175E0" w:rsidRPr="00A75C05" w14:paraId="689CBB05" w14:textId="77777777" w:rsidTr="005428F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B60C729" w14:textId="2D19D9FF" w:rsidR="004175E0" w:rsidRPr="005428FE" w:rsidRDefault="004175E0" w:rsidP="004175E0">
            <w:pPr>
              <w:spacing w:after="0" w:line="240" w:lineRule="auto"/>
            </w:pPr>
            <w:proofErr w:type="spellStart"/>
            <w:r w:rsidRPr="005428FE">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AC560CF" w14:textId="50D1DD07" w:rsidR="004175E0" w:rsidRPr="005428FE" w:rsidRDefault="005E30F9" w:rsidP="004175E0">
            <w:pPr>
              <w:spacing w:after="0" w:line="240" w:lineRule="auto"/>
            </w:pPr>
            <w:hyperlink r:id="rId290" w:history="1">
              <w:r w:rsidR="004175E0" w:rsidRPr="005428FE">
                <w:rPr>
                  <w:rStyle w:val="Hyperlink"/>
                  <w:rFonts w:cs="Arial"/>
                  <w:color w:val="auto"/>
                </w:rPr>
                <w:t>S1-211103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11FDB37" w14:textId="0E70B9A0" w:rsidR="004175E0" w:rsidRPr="005428FE" w:rsidRDefault="004175E0" w:rsidP="004175E0">
            <w:pPr>
              <w:spacing w:after="0" w:line="240" w:lineRule="auto"/>
            </w:pPr>
            <w:r w:rsidRPr="005428FE">
              <w:t>CEPRI, ZTE, 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E2983C1" w14:textId="4639B9A2" w:rsidR="004175E0" w:rsidRPr="005428FE" w:rsidRDefault="004175E0" w:rsidP="004175E0">
            <w:pPr>
              <w:spacing w:after="0" w:line="240" w:lineRule="auto"/>
            </w:pPr>
            <w:r w:rsidRPr="005428FE">
              <w:t>remove the editor notes in section 5.3</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9B0547C" w14:textId="6A700904" w:rsidR="004175E0" w:rsidRPr="005428FE" w:rsidRDefault="005428FE" w:rsidP="004175E0">
            <w:pPr>
              <w:snapToGrid w:val="0"/>
              <w:spacing w:after="0" w:line="240" w:lineRule="auto"/>
              <w:rPr>
                <w:rFonts w:eastAsia="Times New Roman" w:cs="Arial"/>
                <w:szCs w:val="18"/>
                <w:lang w:eastAsia="ar-SA"/>
              </w:rPr>
            </w:pPr>
            <w:r w:rsidRPr="005428FE">
              <w:rPr>
                <w:rFonts w:eastAsia="Times New Roman" w:cs="Arial"/>
                <w:szCs w:val="18"/>
                <w:lang w:eastAsia="ar-SA"/>
              </w:rPr>
              <w:t>Revised to S1-211428</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022C65C" w14:textId="77777777" w:rsidR="004175E0" w:rsidRPr="005428FE" w:rsidRDefault="004175E0" w:rsidP="004175E0">
            <w:pPr>
              <w:spacing w:after="0" w:line="240" w:lineRule="auto"/>
              <w:rPr>
                <w:b/>
                <w:bCs/>
              </w:rPr>
            </w:pPr>
            <w:r w:rsidRPr="005428FE">
              <w:rPr>
                <w:b/>
                <w:bCs/>
              </w:rPr>
              <w:t>e-Thread: [FS_5GSEI - 3]</w:t>
            </w:r>
          </w:p>
          <w:p w14:paraId="5CA60864" w14:textId="031D08DB" w:rsidR="004175E0" w:rsidRPr="005428FE" w:rsidRDefault="004175E0" w:rsidP="004175E0">
            <w:pPr>
              <w:spacing w:after="0" w:line="240" w:lineRule="auto"/>
              <w:rPr>
                <w:rFonts w:eastAsia="Arial Unicode MS" w:cs="Arial"/>
                <w:szCs w:val="18"/>
                <w:lang w:eastAsia="ar-SA"/>
              </w:rPr>
            </w:pPr>
            <w:r w:rsidRPr="005428FE">
              <w:t>103r1 agreed</w:t>
            </w:r>
          </w:p>
        </w:tc>
      </w:tr>
      <w:tr w:rsidR="005428FE" w:rsidRPr="00A75C05" w14:paraId="2B68B49C" w14:textId="77777777" w:rsidTr="005428F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DCBEBBD" w14:textId="61900953" w:rsidR="005428FE" w:rsidRPr="005428FE" w:rsidRDefault="005428FE" w:rsidP="004175E0">
            <w:pPr>
              <w:spacing w:after="0" w:line="240" w:lineRule="auto"/>
            </w:pPr>
            <w:proofErr w:type="spellStart"/>
            <w:r w:rsidRPr="005428FE">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31F9338" w14:textId="5C0B147C" w:rsidR="005428FE" w:rsidRPr="005428FE" w:rsidRDefault="005E30F9" w:rsidP="004175E0">
            <w:pPr>
              <w:spacing w:after="0" w:line="240" w:lineRule="auto"/>
            </w:pPr>
            <w:hyperlink r:id="rId291" w:history="1">
              <w:r w:rsidR="005428FE" w:rsidRPr="005428FE">
                <w:rPr>
                  <w:rStyle w:val="Hyperlink"/>
                  <w:rFonts w:cs="Arial"/>
                  <w:color w:val="auto"/>
                </w:rPr>
                <w:t>S1-211428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D5F9201" w14:textId="010E122B" w:rsidR="005428FE" w:rsidRPr="005428FE" w:rsidRDefault="005428FE" w:rsidP="004175E0">
            <w:pPr>
              <w:spacing w:after="0" w:line="240" w:lineRule="auto"/>
            </w:pPr>
            <w:r w:rsidRPr="005428FE">
              <w:t>CEPRI, ZTE, 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670EEDA" w14:textId="13DBB8FE" w:rsidR="005428FE" w:rsidRPr="005428FE" w:rsidRDefault="005428FE" w:rsidP="004175E0">
            <w:pPr>
              <w:spacing w:after="0" w:line="240" w:lineRule="auto"/>
            </w:pPr>
            <w:r w:rsidRPr="005428FE">
              <w:t>remove the editor notes in section 5.3</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5880DC3" w14:textId="3ED6EF3A" w:rsidR="005428FE" w:rsidRPr="005428FE" w:rsidRDefault="005428FE" w:rsidP="004175E0">
            <w:pPr>
              <w:snapToGrid w:val="0"/>
              <w:spacing w:after="0" w:line="240" w:lineRule="auto"/>
              <w:rPr>
                <w:rFonts w:eastAsia="Times New Roman" w:cs="Arial"/>
                <w:szCs w:val="18"/>
                <w:lang w:eastAsia="ar-SA"/>
              </w:rPr>
            </w:pPr>
            <w:r w:rsidRPr="005428F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9FA2790" w14:textId="77777777" w:rsidR="005428FE" w:rsidRPr="005428FE" w:rsidRDefault="005428FE" w:rsidP="005428FE">
            <w:pPr>
              <w:spacing w:after="0" w:line="240" w:lineRule="auto"/>
              <w:rPr>
                <w:b/>
                <w:bCs/>
                <w:i/>
              </w:rPr>
            </w:pPr>
            <w:r w:rsidRPr="005428FE">
              <w:rPr>
                <w:b/>
                <w:bCs/>
                <w:i/>
              </w:rPr>
              <w:t>e-Thread: [FS_5GSEI - 3]</w:t>
            </w:r>
          </w:p>
          <w:p w14:paraId="60A8E1C2" w14:textId="4E08B364" w:rsidR="005428FE" w:rsidRPr="005428FE" w:rsidRDefault="005428FE" w:rsidP="005428FE">
            <w:pPr>
              <w:spacing w:after="0" w:line="240" w:lineRule="auto"/>
              <w:rPr>
                <w:b/>
                <w:bCs/>
              </w:rPr>
            </w:pPr>
            <w:r w:rsidRPr="005428FE">
              <w:rPr>
                <w:rFonts w:eastAsia="Arial Unicode MS" w:cs="Arial"/>
                <w:i/>
                <w:iCs/>
                <w:szCs w:val="18"/>
                <w:lang w:eastAsia="ar-SA"/>
              </w:rPr>
              <w:t xml:space="preserve">Same as </w:t>
            </w:r>
            <w:r w:rsidRPr="005428FE">
              <w:rPr>
                <w:i/>
              </w:rPr>
              <w:t xml:space="preserve">103r1 </w:t>
            </w:r>
          </w:p>
          <w:p w14:paraId="7F84F99B" w14:textId="2AD23EB0" w:rsidR="005428FE" w:rsidRPr="005428FE" w:rsidRDefault="005428FE" w:rsidP="004175E0">
            <w:pPr>
              <w:spacing w:after="0" w:line="240" w:lineRule="auto"/>
              <w:rPr>
                <w:b/>
                <w:bCs/>
              </w:rPr>
            </w:pPr>
            <w:r w:rsidRPr="005428FE">
              <w:rPr>
                <w:b/>
                <w:bCs/>
              </w:rPr>
              <w:t>Revision of S1-211103.</w:t>
            </w:r>
          </w:p>
        </w:tc>
      </w:tr>
      <w:tr w:rsidR="004175E0" w:rsidRPr="00A75C05" w14:paraId="7568AD29" w14:textId="77777777" w:rsidTr="00C637A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FBF8EB9" w14:textId="53CCE134" w:rsidR="004175E0" w:rsidRPr="005428FE" w:rsidRDefault="004175E0" w:rsidP="004175E0">
            <w:pPr>
              <w:spacing w:after="0" w:line="240" w:lineRule="auto"/>
            </w:pPr>
            <w:proofErr w:type="spellStart"/>
            <w:r w:rsidRPr="005428FE">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2D33C3A" w14:textId="29D58A58" w:rsidR="004175E0" w:rsidRPr="005428FE" w:rsidRDefault="005E30F9" w:rsidP="004175E0">
            <w:pPr>
              <w:spacing w:after="0" w:line="240" w:lineRule="auto"/>
            </w:pPr>
            <w:hyperlink r:id="rId292" w:history="1">
              <w:r w:rsidR="004175E0" w:rsidRPr="005428FE">
                <w:rPr>
                  <w:rStyle w:val="Hyperlink"/>
                  <w:rFonts w:cs="Arial"/>
                  <w:color w:val="auto"/>
                </w:rPr>
                <w:t>S1-211104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CBA61ED" w14:textId="1E00595B" w:rsidR="004175E0" w:rsidRPr="005428FE" w:rsidRDefault="004175E0" w:rsidP="004175E0">
            <w:pPr>
              <w:spacing w:after="0" w:line="240" w:lineRule="auto"/>
            </w:pPr>
            <w:r w:rsidRPr="005428FE">
              <w:t>ZTE, China Telecom, CEPRI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54B874E" w14:textId="2F9355D7" w:rsidR="004175E0" w:rsidRPr="005428FE" w:rsidRDefault="004175E0" w:rsidP="004175E0">
            <w:pPr>
              <w:spacing w:after="0" w:line="240" w:lineRule="auto"/>
            </w:pPr>
            <w:r w:rsidRPr="005428FE">
              <w:t>update KPI table and question to section 5.5.6</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D929CBF" w14:textId="6EC49C3A" w:rsidR="004175E0" w:rsidRPr="005428FE" w:rsidRDefault="005428FE" w:rsidP="004175E0">
            <w:pPr>
              <w:snapToGrid w:val="0"/>
              <w:spacing w:after="0" w:line="240" w:lineRule="auto"/>
              <w:rPr>
                <w:rFonts w:eastAsia="Times New Roman" w:cs="Arial"/>
                <w:szCs w:val="18"/>
                <w:lang w:eastAsia="ar-SA"/>
              </w:rPr>
            </w:pPr>
            <w:r w:rsidRPr="005428FE">
              <w:rPr>
                <w:rFonts w:eastAsia="Times New Roman" w:cs="Arial"/>
                <w:szCs w:val="18"/>
                <w:lang w:eastAsia="ar-SA"/>
              </w:rPr>
              <w:t>Revised to S1-211429</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3CECDFC" w14:textId="77777777" w:rsidR="004175E0" w:rsidRPr="005428FE" w:rsidRDefault="004175E0" w:rsidP="004175E0">
            <w:pPr>
              <w:spacing w:after="0" w:line="240" w:lineRule="auto"/>
              <w:rPr>
                <w:b/>
                <w:bCs/>
              </w:rPr>
            </w:pPr>
            <w:r w:rsidRPr="005428FE">
              <w:rPr>
                <w:b/>
                <w:bCs/>
              </w:rPr>
              <w:t>e-Thread: [FS_5GSEI - 4]</w:t>
            </w:r>
          </w:p>
          <w:p w14:paraId="1C9403F6" w14:textId="611B2E92" w:rsidR="004175E0" w:rsidRPr="005428FE" w:rsidRDefault="004175E0" w:rsidP="004175E0">
            <w:pPr>
              <w:spacing w:after="0" w:line="240" w:lineRule="auto"/>
              <w:rPr>
                <w:rFonts w:eastAsia="Arial Unicode MS" w:cs="Arial"/>
                <w:szCs w:val="18"/>
                <w:lang w:eastAsia="ar-SA"/>
              </w:rPr>
            </w:pPr>
            <w:bookmarkStart w:id="125" w:name="_Hlk72223898"/>
            <w:r w:rsidRPr="005428FE">
              <w:rPr>
                <w:lang w:val="en-US"/>
              </w:rPr>
              <w:t xml:space="preserve">104r1 </w:t>
            </w:r>
            <w:bookmarkEnd w:id="125"/>
            <w:r w:rsidRPr="005428FE">
              <w:rPr>
                <w:lang w:val="en-US"/>
              </w:rPr>
              <w:t>agreed</w:t>
            </w:r>
          </w:p>
        </w:tc>
      </w:tr>
      <w:tr w:rsidR="005428FE" w:rsidRPr="00A75C05" w14:paraId="7A3F29CB" w14:textId="77777777" w:rsidTr="00C637A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AF3EB67" w14:textId="2BE7319D" w:rsidR="005428FE" w:rsidRPr="00C637A6" w:rsidRDefault="005428FE" w:rsidP="004175E0">
            <w:pPr>
              <w:spacing w:after="0" w:line="240" w:lineRule="auto"/>
            </w:pPr>
            <w:proofErr w:type="spellStart"/>
            <w:r w:rsidRPr="00C637A6">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A9A9C7F" w14:textId="12525AD3" w:rsidR="005428FE" w:rsidRPr="00C637A6" w:rsidRDefault="005E30F9" w:rsidP="004175E0">
            <w:pPr>
              <w:spacing w:after="0" w:line="240" w:lineRule="auto"/>
            </w:pPr>
            <w:hyperlink r:id="rId293" w:history="1">
              <w:r w:rsidR="005428FE" w:rsidRPr="00C637A6">
                <w:rPr>
                  <w:rStyle w:val="Hyperlink"/>
                  <w:rFonts w:cs="Arial"/>
                  <w:color w:val="auto"/>
                </w:rPr>
                <w:t>S1-211429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87271F3" w14:textId="1CEF4BE5" w:rsidR="005428FE" w:rsidRPr="00C637A6" w:rsidRDefault="005428FE" w:rsidP="004175E0">
            <w:pPr>
              <w:spacing w:after="0" w:line="240" w:lineRule="auto"/>
            </w:pPr>
            <w:r w:rsidRPr="00C637A6">
              <w:t>ZTE, China Telecom, CEPRI</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98A71DD" w14:textId="233F57AD" w:rsidR="005428FE" w:rsidRPr="00C637A6" w:rsidRDefault="005428FE" w:rsidP="004175E0">
            <w:pPr>
              <w:spacing w:after="0" w:line="240" w:lineRule="auto"/>
            </w:pPr>
            <w:r w:rsidRPr="00C637A6">
              <w:t>update KPI table and question to section 5.5.6</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F3EE50F" w14:textId="26A3E5C3" w:rsidR="005428FE" w:rsidRPr="00C637A6" w:rsidRDefault="00C637A6" w:rsidP="004175E0">
            <w:pPr>
              <w:snapToGrid w:val="0"/>
              <w:spacing w:after="0" w:line="240" w:lineRule="auto"/>
              <w:rPr>
                <w:rFonts w:eastAsia="Times New Roman" w:cs="Arial"/>
                <w:szCs w:val="18"/>
                <w:lang w:eastAsia="ar-SA"/>
              </w:rPr>
            </w:pPr>
            <w:r w:rsidRPr="00C637A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96E543D" w14:textId="77777777" w:rsidR="005428FE" w:rsidRPr="00C637A6" w:rsidRDefault="005428FE" w:rsidP="005428FE">
            <w:pPr>
              <w:spacing w:after="0" w:line="240" w:lineRule="auto"/>
              <w:rPr>
                <w:b/>
                <w:bCs/>
                <w:i/>
              </w:rPr>
            </w:pPr>
            <w:r w:rsidRPr="00C637A6">
              <w:rPr>
                <w:b/>
                <w:bCs/>
                <w:i/>
              </w:rPr>
              <w:t>e-Thread: [FS_5GSEI - 4]</w:t>
            </w:r>
          </w:p>
          <w:p w14:paraId="14073FAC" w14:textId="41E74FBE" w:rsidR="005428FE" w:rsidRPr="00C637A6" w:rsidRDefault="005428FE" w:rsidP="005428FE">
            <w:pPr>
              <w:spacing w:after="0" w:line="240" w:lineRule="auto"/>
              <w:rPr>
                <w:b/>
                <w:bCs/>
              </w:rPr>
            </w:pPr>
            <w:r w:rsidRPr="00C637A6">
              <w:rPr>
                <w:rFonts w:eastAsia="Arial Unicode MS" w:cs="Arial"/>
                <w:i/>
                <w:iCs/>
                <w:szCs w:val="18"/>
                <w:lang w:eastAsia="ar-SA"/>
              </w:rPr>
              <w:t xml:space="preserve">Same as </w:t>
            </w:r>
            <w:r w:rsidRPr="00C637A6">
              <w:rPr>
                <w:i/>
                <w:lang w:val="en-US"/>
              </w:rPr>
              <w:t xml:space="preserve">104r1 </w:t>
            </w:r>
          </w:p>
          <w:p w14:paraId="4AE625A6" w14:textId="5EBBA95F" w:rsidR="005428FE" w:rsidRPr="00C637A6" w:rsidRDefault="005428FE" w:rsidP="004175E0">
            <w:pPr>
              <w:spacing w:after="0" w:line="240" w:lineRule="auto"/>
              <w:rPr>
                <w:b/>
                <w:bCs/>
              </w:rPr>
            </w:pPr>
            <w:r w:rsidRPr="00C637A6">
              <w:rPr>
                <w:b/>
                <w:bCs/>
              </w:rPr>
              <w:t>Revision of S1-211104.</w:t>
            </w:r>
          </w:p>
        </w:tc>
      </w:tr>
      <w:tr w:rsidR="004175E0" w:rsidRPr="00A75C05" w14:paraId="45350C91" w14:textId="77777777" w:rsidTr="00C637A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534EE4C" w14:textId="77777777" w:rsidR="004175E0" w:rsidRPr="006519CD" w:rsidRDefault="004175E0" w:rsidP="004175E0">
            <w:pPr>
              <w:spacing w:after="0" w:line="240" w:lineRule="auto"/>
            </w:pPr>
            <w:proofErr w:type="spellStart"/>
            <w:r w:rsidRPr="006519CD">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AA6A92E" w14:textId="77777777" w:rsidR="004175E0" w:rsidRPr="006519CD" w:rsidRDefault="005E30F9" w:rsidP="004175E0">
            <w:pPr>
              <w:spacing w:after="0" w:line="240" w:lineRule="auto"/>
            </w:pPr>
            <w:hyperlink r:id="rId294" w:history="1">
              <w:r w:rsidR="004175E0" w:rsidRPr="006519CD">
                <w:rPr>
                  <w:rStyle w:val="Hyperlink"/>
                  <w:rFonts w:cs="Arial"/>
                  <w:color w:val="auto"/>
                </w:rPr>
                <w:t>S1-211206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6B5462A" w14:textId="77777777" w:rsidR="004175E0" w:rsidRPr="006519CD" w:rsidRDefault="004175E0" w:rsidP="004175E0">
            <w:pPr>
              <w:spacing w:after="0" w:line="240" w:lineRule="auto"/>
            </w:pPr>
            <w:r w:rsidRPr="006519CD">
              <w:t>Samsung, EUTC</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351AE38" w14:textId="77777777" w:rsidR="004175E0" w:rsidRPr="006519CD" w:rsidRDefault="004175E0" w:rsidP="004175E0">
            <w:pPr>
              <w:spacing w:after="0" w:line="240" w:lineRule="auto"/>
            </w:pPr>
            <w:r w:rsidRPr="006519CD">
              <w:t>Availability considerations for critical energy distribution substations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F9588EF" w14:textId="47FC82B3" w:rsidR="004175E0" w:rsidRPr="006519CD" w:rsidRDefault="004175E0" w:rsidP="004175E0">
            <w:pPr>
              <w:snapToGrid w:val="0"/>
              <w:spacing w:after="0" w:line="240" w:lineRule="auto"/>
              <w:rPr>
                <w:rFonts w:eastAsia="Times New Roman" w:cs="Arial"/>
                <w:szCs w:val="18"/>
                <w:lang w:eastAsia="ar-SA"/>
              </w:rPr>
            </w:pPr>
            <w:r w:rsidRPr="006519C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6B33CED" w14:textId="6A51C55F" w:rsidR="004175E0" w:rsidRPr="006519CD" w:rsidRDefault="004175E0" w:rsidP="004175E0">
            <w:pPr>
              <w:spacing w:after="0" w:line="240" w:lineRule="auto"/>
              <w:rPr>
                <w:rFonts w:eastAsia="Arial Unicode MS" w:cs="Arial"/>
                <w:szCs w:val="18"/>
                <w:lang w:eastAsia="ar-SA"/>
              </w:rPr>
            </w:pPr>
            <w:r w:rsidRPr="006519CD">
              <w:rPr>
                <w:b/>
                <w:bCs/>
              </w:rPr>
              <w:t>e-Thread: [FS_5GSEI - 5]</w:t>
            </w:r>
          </w:p>
        </w:tc>
      </w:tr>
      <w:tr w:rsidR="004175E0" w:rsidRPr="0073137E" w14:paraId="55834E20" w14:textId="77777777" w:rsidTr="00C637A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F2FE08F" w14:textId="77777777" w:rsidR="004175E0" w:rsidRPr="00C637A6" w:rsidRDefault="004175E0" w:rsidP="004175E0">
            <w:pPr>
              <w:spacing w:after="0" w:line="240" w:lineRule="auto"/>
            </w:pPr>
            <w:proofErr w:type="spellStart"/>
            <w:r w:rsidRPr="00C637A6">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AC6852D" w14:textId="6FB4F9AD" w:rsidR="004175E0" w:rsidRPr="00C637A6" w:rsidRDefault="005E30F9" w:rsidP="004175E0">
            <w:pPr>
              <w:spacing w:after="0" w:line="240" w:lineRule="auto"/>
            </w:pPr>
            <w:hyperlink r:id="rId295" w:history="1">
              <w:r w:rsidR="004175E0" w:rsidRPr="00C637A6">
                <w:rPr>
                  <w:rStyle w:val="Hyperlink"/>
                  <w:rFonts w:cs="Arial"/>
                  <w:color w:val="auto"/>
                </w:rPr>
                <w:t>S1-211208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CEFBDCD" w14:textId="77777777" w:rsidR="004175E0" w:rsidRPr="00C637A6" w:rsidRDefault="004175E0" w:rsidP="004175E0">
            <w:pPr>
              <w:spacing w:after="0" w:line="240" w:lineRule="auto"/>
            </w:pPr>
            <w:r w:rsidRPr="00C637A6">
              <w:t>Samsung, EUTC</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45152FE" w14:textId="77777777" w:rsidR="004175E0" w:rsidRPr="00C637A6" w:rsidRDefault="004175E0" w:rsidP="004175E0">
            <w:pPr>
              <w:spacing w:after="0" w:line="240" w:lineRule="auto"/>
            </w:pPr>
            <w:r w:rsidRPr="00C637A6">
              <w:t>22.867 P-CR: FS_5GSEI P-CR for 5.7 – revisiting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EE994F2" w14:textId="7890D0D3" w:rsidR="004175E0" w:rsidRPr="00C637A6" w:rsidRDefault="00C637A6" w:rsidP="004175E0">
            <w:pPr>
              <w:snapToGrid w:val="0"/>
              <w:spacing w:after="0" w:line="240" w:lineRule="auto"/>
              <w:rPr>
                <w:rFonts w:eastAsia="Times New Roman" w:cs="Arial"/>
                <w:szCs w:val="18"/>
                <w:lang w:eastAsia="ar-SA"/>
              </w:rPr>
            </w:pPr>
            <w:r w:rsidRPr="00C637A6">
              <w:rPr>
                <w:rFonts w:eastAsia="Times New Roman" w:cs="Arial"/>
                <w:szCs w:val="18"/>
                <w:lang w:eastAsia="ar-SA"/>
              </w:rPr>
              <w:t>Revised to S1-211430</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F16162C" w14:textId="77777777" w:rsidR="004175E0" w:rsidRPr="00C637A6" w:rsidRDefault="004175E0" w:rsidP="004175E0">
            <w:pPr>
              <w:spacing w:after="0" w:line="240" w:lineRule="auto"/>
              <w:rPr>
                <w:b/>
                <w:bCs/>
              </w:rPr>
            </w:pPr>
            <w:r w:rsidRPr="00C637A6">
              <w:rPr>
                <w:b/>
                <w:bCs/>
              </w:rPr>
              <w:t>e-Thread: [FS_5GSEI - 5]</w:t>
            </w:r>
          </w:p>
          <w:p w14:paraId="3203C402" w14:textId="0F7F220D" w:rsidR="004175E0" w:rsidRPr="00C637A6" w:rsidRDefault="004175E0" w:rsidP="00C637A6">
            <w:pPr>
              <w:pStyle w:val="NO"/>
              <w:ind w:left="33" w:firstLine="0"/>
              <w:rPr>
                <w:rFonts w:eastAsia="Arial Unicode MS" w:cs="Arial"/>
                <w:szCs w:val="18"/>
                <w:lang w:val="nl-NL" w:eastAsia="ar-SA"/>
              </w:rPr>
            </w:pPr>
            <w:r w:rsidRPr="00C637A6">
              <w:rPr>
                <w:rFonts w:eastAsia="Arial Unicode MS" w:cs="Arial"/>
                <w:szCs w:val="18"/>
                <w:lang w:val="en-US" w:eastAsia="ar-SA"/>
              </w:rPr>
              <w:lastRenderedPageBreak/>
              <w:t>208r</w:t>
            </w:r>
            <w:r w:rsidR="00057D6C" w:rsidRPr="00C637A6">
              <w:rPr>
                <w:rFonts w:eastAsia="Arial Unicode MS" w:cs="Arial"/>
                <w:szCs w:val="18"/>
                <w:lang w:val="en-US" w:eastAsia="ar-SA"/>
              </w:rPr>
              <w:t xml:space="preserve">8 (inclusion </w:t>
            </w:r>
            <w:r w:rsidR="00057D6C" w:rsidRPr="00C637A6">
              <w:rPr>
                <w:rFonts w:eastAsia="Calibri"/>
                <w:highlight w:val="yellow"/>
              </w:rPr>
              <w:t>Editor’s NOTE:  This use case does not suggest a mandated industrial approach or standard.</w:t>
            </w:r>
            <w:r w:rsidR="00057D6C" w:rsidRPr="00C637A6">
              <w:rPr>
                <w:rFonts w:eastAsia="Calibri"/>
              </w:rPr>
              <w:t xml:space="preserve"> This sentence will be revisited.</w:t>
            </w:r>
            <w:r w:rsidR="00057D6C" w:rsidRPr="00C637A6">
              <w:rPr>
                <w:rFonts w:eastAsia="Arial Unicode MS" w:cs="Arial"/>
                <w:szCs w:val="18"/>
                <w:lang w:val="nl-NL" w:eastAsia="ar-SA"/>
              </w:rPr>
              <w:t>)</w:t>
            </w:r>
          </w:p>
        </w:tc>
      </w:tr>
      <w:tr w:rsidR="00C637A6" w:rsidRPr="00C637A6" w14:paraId="45D7B79E" w14:textId="77777777" w:rsidTr="00C637A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C314E34" w14:textId="05202FA3" w:rsidR="00C637A6" w:rsidRPr="00C637A6" w:rsidRDefault="00C637A6" w:rsidP="004175E0">
            <w:pPr>
              <w:spacing w:after="0" w:line="240" w:lineRule="auto"/>
            </w:pPr>
            <w:proofErr w:type="spellStart"/>
            <w:r w:rsidRPr="00C637A6">
              <w:lastRenderedPageBreak/>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A91EB71" w14:textId="73FBD713" w:rsidR="00C637A6" w:rsidRPr="00C637A6" w:rsidRDefault="005E30F9" w:rsidP="004175E0">
            <w:pPr>
              <w:spacing w:after="0" w:line="240" w:lineRule="auto"/>
            </w:pPr>
            <w:hyperlink r:id="rId296" w:history="1">
              <w:r w:rsidR="00C637A6" w:rsidRPr="00C637A6">
                <w:rPr>
                  <w:rStyle w:val="Hyperlink"/>
                  <w:rFonts w:cs="Arial"/>
                  <w:color w:val="auto"/>
                </w:rPr>
                <w:t>S1-211430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B0243FD" w14:textId="05182D40" w:rsidR="00C637A6" w:rsidRPr="00C637A6" w:rsidRDefault="00C637A6" w:rsidP="004175E0">
            <w:pPr>
              <w:spacing w:after="0" w:line="240" w:lineRule="auto"/>
            </w:pPr>
            <w:r w:rsidRPr="00C637A6">
              <w:t>Samsung, EUTC</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0F71727" w14:textId="0B8C9DBC" w:rsidR="00C637A6" w:rsidRPr="00C637A6" w:rsidRDefault="00C637A6" w:rsidP="004175E0">
            <w:pPr>
              <w:spacing w:after="0" w:line="240" w:lineRule="auto"/>
            </w:pPr>
            <w:r w:rsidRPr="00C637A6">
              <w:t>22.867 P-CR: FS_5GSEI P-CR for 5.7 – revisiting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2400FA2" w14:textId="50AC206B" w:rsidR="00C637A6" w:rsidRPr="00C637A6" w:rsidRDefault="00C637A6" w:rsidP="004175E0">
            <w:pPr>
              <w:snapToGrid w:val="0"/>
              <w:spacing w:after="0" w:line="240" w:lineRule="auto"/>
              <w:rPr>
                <w:rFonts w:eastAsia="Times New Roman" w:cs="Arial"/>
                <w:szCs w:val="18"/>
                <w:lang w:eastAsia="ar-SA"/>
              </w:rPr>
            </w:pPr>
            <w:r w:rsidRPr="00C637A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0DF312F" w14:textId="77777777" w:rsidR="00C637A6" w:rsidRPr="00C637A6" w:rsidRDefault="00C637A6" w:rsidP="00C637A6">
            <w:pPr>
              <w:spacing w:after="0" w:line="240" w:lineRule="auto"/>
              <w:rPr>
                <w:b/>
                <w:bCs/>
                <w:i/>
              </w:rPr>
            </w:pPr>
            <w:r w:rsidRPr="00C637A6">
              <w:rPr>
                <w:b/>
                <w:bCs/>
                <w:i/>
              </w:rPr>
              <w:t>e-Thread: [FS_5GSEI - 5]</w:t>
            </w:r>
          </w:p>
          <w:p w14:paraId="269E55A4" w14:textId="77777777" w:rsidR="00C637A6" w:rsidRPr="00C637A6" w:rsidRDefault="00C637A6" w:rsidP="00C637A6">
            <w:pPr>
              <w:spacing w:after="0" w:line="240" w:lineRule="auto"/>
              <w:rPr>
                <w:rFonts w:eastAsia="Arial Unicode MS" w:cs="Arial"/>
                <w:i/>
                <w:iCs/>
                <w:szCs w:val="18"/>
                <w:lang w:eastAsia="ar-SA"/>
              </w:rPr>
            </w:pPr>
            <w:r w:rsidRPr="00C637A6">
              <w:rPr>
                <w:rFonts w:eastAsia="Arial Unicode MS" w:cs="Arial"/>
                <w:i/>
                <w:iCs/>
                <w:szCs w:val="18"/>
                <w:lang w:eastAsia="ar-SA"/>
              </w:rPr>
              <w:t xml:space="preserve">Same as 208r8 </w:t>
            </w:r>
          </w:p>
          <w:p w14:paraId="3EA472DF" w14:textId="0ECB5211" w:rsidR="00C637A6" w:rsidRPr="00C637A6" w:rsidRDefault="00C637A6" w:rsidP="00C637A6">
            <w:pPr>
              <w:spacing w:after="0" w:line="240" w:lineRule="auto"/>
              <w:rPr>
                <w:b/>
                <w:bCs/>
              </w:rPr>
            </w:pPr>
            <w:r w:rsidRPr="00C637A6">
              <w:rPr>
                <w:b/>
                <w:bCs/>
              </w:rPr>
              <w:t>Revision of S1-211208.</w:t>
            </w:r>
          </w:p>
        </w:tc>
      </w:tr>
      <w:tr w:rsidR="004175E0" w:rsidRPr="00A75C05" w14:paraId="6510E993" w14:textId="77777777" w:rsidTr="00C637A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BC7F1F5" w14:textId="75E8725C" w:rsidR="004175E0" w:rsidRPr="00C637A6" w:rsidRDefault="004175E0" w:rsidP="004175E0">
            <w:pPr>
              <w:spacing w:after="0" w:line="240" w:lineRule="auto"/>
            </w:pPr>
            <w:proofErr w:type="spellStart"/>
            <w:r w:rsidRPr="00C637A6">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09A2BC7" w14:textId="5E04C4F4" w:rsidR="004175E0" w:rsidRPr="00C637A6" w:rsidRDefault="005E30F9" w:rsidP="004175E0">
            <w:pPr>
              <w:spacing w:after="0" w:line="240" w:lineRule="auto"/>
            </w:pPr>
            <w:hyperlink r:id="rId297" w:history="1">
              <w:r w:rsidR="004175E0" w:rsidRPr="00C637A6">
                <w:rPr>
                  <w:rStyle w:val="Hyperlink"/>
                  <w:rFonts w:cs="Arial"/>
                  <w:color w:val="auto"/>
                </w:rPr>
                <w:t>S1-211109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58E6116" w14:textId="158DE022" w:rsidR="004175E0" w:rsidRPr="00C637A6" w:rsidRDefault="004175E0" w:rsidP="004175E0">
            <w:pPr>
              <w:spacing w:after="0" w:line="240" w:lineRule="auto"/>
            </w:pPr>
            <w:r w:rsidRPr="00C637A6">
              <w:t>CEPRI, ZTE, 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22F6323" w14:textId="4250F8B7" w:rsidR="004175E0" w:rsidRPr="00C637A6" w:rsidRDefault="004175E0" w:rsidP="004175E0">
            <w:pPr>
              <w:spacing w:after="0" w:line="240" w:lineRule="auto"/>
            </w:pPr>
            <w:r w:rsidRPr="00C637A6">
              <w:t>Add a KPI table for section 5.8</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EFAD688" w14:textId="47D57A67" w:rsidR="004175E0" w:rsidRPr="00C637A6" w:rsidRDefault="00C637A6" w:rsidP="004175E0">
            <w:pPr>
              <w:snapToGrid w:val="0"/>
              <w:spacing w:after="0" w:line="240" w:lineRule="auto"/>
              <w:rPr>
                <w:rFonts w:eastAsia="Times New Roman" w:cs="Arial"/>
                <w:szCs w:val="18"/>
                <w:lang w:eastAsia="ar-SA"/>
              </w:rPr>
            </w:pPr>
            <w:r w:rsidRPr="00C637A6">
              <w:rPr>
                <w:rFonts w:eastAsia="Times New Roman" w:cs="Arial"/>
                <w:szCs w:val="18"/>
                <w:lang w:eastAsia="ar-SA"/>
              </w:rPr>
              <w:t>Revised to S1-211431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11197B5" w14:textId="77777777" w:rsidR="004175E0" w:rsidRPr="00C637A6" w:rsidRDefault="004175E0" w:rsidP="004175E0">
            <w:pPr>
              <w:spacing w:after="0" w:line="240" w:lineRule="auto"/>
              <w:rPr>
                <w:b/>
                <w:bCs/>
              </w:rPr>
            </w:pPr>
            <w:r w:rsidRPr="00C637A6">
              <w:rPr>
                <w:b/>
                <w:bCs/>
              </w:rPr>
              <w:t>e-Thread: [FS_5GSEI - 6]</w:t>
            </w:r>
          </w:p>
          <w:p w14:paraId="28050EAE" w14:textId="09C6388C" w:rsidR="004175E0" w:rsidRPr="00C637A6" w:rsidRDefault="004175E0" w:rsidP="004175E0">
            <w:pPr>
              <w:spacing w:after="0" w:line="240" w:lineRule="auto"/>
              <w:rPr>
                <w:rFonts w:eastAsia="Arial Unicode MS" w:cs="Arial"/>
                <w:szCs w:val="18"/>
                <w:lang w:eastAsia="ar-SA"/>
              </w:rPr>
            </w:pPr>
            <w:bookmarkStart w:id="126" w:name="_Hlk72223905"/>
            <w:r w:rsidRPr="00C637A6">
              <w:rPr>
                <w:lang w:val="en-US"/>
              </w:rPr>
              <w:t>109r1</w:t>
            </w:r>
            <w:bookmarkEnd w:id="126"/>
            <w:r w:rsidRPr="00C637A6">
              <w:rPr>
                <w:lang w:val="en-US"/>
              </w:rPr>
              <w:t xml:space="preserve"> agreed</w:t>
            </w:r>
          </w:p>
        </w:tc>
      </w:tr>
      <w:tr w:rsidR="00C637A6" w:rsidRPr="00A75C05" w14:paraId="2B722BB0" w14:textId="77777777" w:rsidTr="00C637A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3578F74" w14:textId="67245735" w:rsidR="00C637A6" w:rsidRPr="00C637A6" w:rsidRDefault="00C637A6" w:rsidP="004175E0">
            <w:pPr>
              <w:spacing w:after="0" w:line="240" w:lineRule="auto"/>
            </w:pPr>
            <w:proofErr w:type="spellStart"/>
            <w:r w:rsidRPr="00C637A6">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12705D8" w14:textId="5D27C91D" w:rsidR="00C637A6" w:rsidRPr="00C637A6" w:rsidRDefault="005E30F9" w:rsidP="004175E0">
            <w:pPr>
              <w:spacing w:after="0" w:line="240" w:lineRule="auto"/>
            </w:pPr>
            <w:hyperlink r:id="rId298" w:history="1">
              <w:r w:rsidR="00C637A6" w:rsidRPr="00C637A6">
                <w:rPr>
                  <w:rStyle w:val="Hyperlink"/>
                  <w:rFonts w:cs="Arial"/>
                  <w:color w:val="auto"/>
                </w:rPr>
                <w:t>S1-211431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1180BDB" w14:textId="431B604E" w:rsidR="00C637A6" w:rsidRPr="00C637A6" w:rsidRDefault="00C637A6" w:rsidP="004175E0">
            <w:pPr>
              <w:spacing w:after="0" w:line="240" w:lineRule="auto"/>
            </w:pPr>
            <w:r w:rsidRPr="00C637A6">
              <w:t>CEPRI, ZTE, 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28BA8F9" w14:textId="0C4A70D9" w:rsidR="00C637A6" w:rsidRPr="00C637A6" w:rsidRDefault="00C637A6" w:rsidP="004175E0">
            <w:pPr>
              <w:spacing w:after="0" w:line="240" w:lineRule="auto"/>
            </w:pPr>
            <w:r w:rsidRPr="00C637A6">
              <w:t>Add a KPI table for section 5.8</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2DE3F2E" w14:textId="7DD8BB77" w:rsidR="00C637A6" w:rsidRPr="00C637A6" w:rsidRDefault="00C637A6" w:rsidP="004175E0">
            <w:pPr>
              <w:snapToGrid w:val="0"/>
              <w:spacing w:after="0" w:line="240" w:lineRule="auto"/>
              <w:rPr>
                <w:rFonts w:eastAsia="Times New Roman" w:cs="Arial"/>
                <w:szCs w:val="18"/>
                <w:lang w:eastAsia="ar-SA"/>
              </w:rPr>
            </w:pPr>
            <w:r w:rsidRPr="00C637A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F1E7222" w14:textId="77777777" w:rsidR="00C637A6" w:rsidRPr="00C637A6" w:rsidRDefault="00C637A6" w:rsidP="00C637A6">
            <w:pPr>
              <w:spacing w:after="0" w:line="240" w:lineRule="auto"/>
              <w:rPr>
                <w:b/>
                <w:bCs/>
                <w:i/>
              </w:rPr>
            </w:pPr>
            <w:r w:rsidRPr="00C637A6">
              <w:rPr>
                <w:b/>
                <w:bCs/>
                <w:i/>
              </w:rPr>
              <w:t>e-Thread: [FS_5GSEI - 6]</w:t>
            </w:r>
          </w:p>
          <w:p w14:paraId="43A5744F" w14:textId="2C5617B8" w:rsidR="00C637A6" w:rsidRPr="00C637A6" w:rsidRDefault="00C637A6" w:rsidP="00C637A6">
            <w:pPr>
              <w:spacing w:after="0" w:line="240" w:lineRule="auto"/>
              <w:rPr>
                <w:b/>
                <w:bCs/>
              </w:rPr>
            </w:pPr>
            <w:r w:rsidRPr="00C637A6">
              <w:rPr>
                <w:rFonts w:eastAsia="Arial Unicode MS" w:cs="Arial"/>
                <w:i/>
                <w:iCs/>
                <w:szCs w:val="18"/>
                <w:lang w:eastAsia="ar-SA"/>
              </w:rPr>
              <w:t xml:space="preserve">Same as </w:t>
            </w:r>
            <w:r w:rsidRPr="00C637A6">
              <w:rPr>
                <w:i/>
                <w:lang w:val="en-US"/>
              </w:rPr>
              <w:t>109r1 agreed</w:t>
            </w:r>
          </w:p>
          <w:p w14:paraId="532AC91C" w14:textId="605D8DA2" w:rsidR="00C637A6" w:rsidRPr="00C637A6" w:rsidRDefault="00C637A6" w:rsidP="004175E0">
            <w:pPr>
              <w:spacing w:after="0" w:line="240" w:lineRule="auto"/>
              <w:rPr>
                <w:b/>
                <w:bCs/>
              </w:rPr>
            </w:pPr>
            <w:r w:rsidRPr="00C637A6">
              <w:rPr>
                <w:b/>
                <w:bCs/>
              </w:rPr>
              <w:t>Revision of S1-211109.</w:t>
            </w:r>
          </w:p>
        </w:tc>
      </w:tr>
      <w:tr w:rsidR="004175E0" w:rsidRPr="00A75C05" w14:paraId="4EF4C69E" w14:textId="77777777" w:rsidTr="00C637A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4DD875D" w14:textId="717837E4" w:rsidR="004175E0" w:rsidRPr="00C637A6" w:rsidRDefault="004175E0" w:rsidP="004175E0">
            <w:pPr>
              <w:spacing w:after="0" w:line="240" w:lineRule="auto"/>
            </w:pPr>
            <w:proofErr w:type="spellStart"/>
            <w:r w:rsidRPr="00C637A6">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19EE841" w14:textId="0A3FF3C2" w:rsidR="004175E0" w:rsidRPr="00C637A6" w:rsidRDefault="005E30F9" w:rsidP="004175E0">
            <w:pPr>
              <w:spacing w:after="0" w:line="240" w:lineRule="auto"/>
            </w:pPr>
            <w:hyperlink r:id="rId299" w:history="1">
              <w:r w:rsidR="004175E0" w:rsidRPr="00C637A6">
                <w:rPr>
                  <w:rStyle w:val="Hyperlink"/>
                  <w:rFonts w:cs="Arial"/>
                  <w:color w:val="auto"/>
                </w:rPr>
                <w:t>S1-211141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840EDEA" w14:textId="39D7753C" w:rsidR="004175E0" w:rsidRPr="00C637A6" w:rsidRDefault="004175E0" w:rsidP="004175E0">
            <w:pPr>
              <w:spacing w:after="0" w:line="240" w:lineRule="auto"/>
            </w:pPr>
            <w:r w:rsidRPr="00C637A6">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DF3FDDA" w14:textId="376255A1" w:rsidR="004175E0" w:rsidRPr="00C637A6" w:rsidRDefault="004175E0" w:rsidP="004175E0">
            <w:pPr>
              <w:spacing w:after="0" w:line="240" w:lineRule="auto"/>
            </w:pPr>
            <w:r w:rsidRPr="00C637A6">
              <w:t xml:space="preserve">Update to the Use Case of 5_13 supporting communication for the transmission of </w:t>
            </w:r>
            <w:proofErr w:type="spellStart"/>
            <w:r w:rsidRPr="00C637A6">
              <w:t>synchrophasors</w:t>
            </w:r>
            <w:proofErr w:type="spellEnd"/>
            <w:r w:rsidRPr="00C637A6">
              <w:t xml:space="preserve"> in wide-area smart grid</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45E77DA" w14:textId="55F4B4F6" w:rsidR="004175E0" w:rsidRPr="00C637A6" w:rsidRDefault="00C637A6" w:rsidP="004175E0">
            <w:pPr>
              <w:snapToGrid w:val="0"/>
              <w:spacing w:after="0" w:line="240" w:lineRule="auto"/>
              <w:rPr>
                <w:rFonts w:eastAsia="Times New Roman" w:cs="Arial"/>
                <w:szCs w:val="18"/>
                <w:lang w:eastAsia="ar-SA"/>
              </w:rPr>
            </w:pPr>
            <w:r w:rsidRPr="00C637A6">
              <w:rPr>
                <w:rFonts w:eastAsia="Times New Roman" w:cs="Arial"/>
                <w:szCs w:val="18"/>
                <w:lang w:eastAsia="ar-SA"/>
              </w:rPr>
              <w:t>Revised to S1-211432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2B3C62A" w14:textId="77777777" w:rsidR="004175E0" w:rsidRPr="00C637A6" w:rsidRDefault="004175E0" w:rsidP="004175E0">
            <w:pPr>
              <w:spacing w:after="0" w:line="240" w:lineRule="auto"/>
              <w:rPr>
                <w:b/>
                <w:bCs/>
              </w:rPr>
            </w:pPr>
            <w:r w:rsidRPr="00C637A6">
              <w:rPr>
                <w:b/>
                <w:bCs/>
              </w:rPr>
              <w:t>e-Thread: [FS_5GSEI - 7]</w:t>
            </w:r>
          </w:p>
          <w:p w14:paraId="51452AAA" w14:textId="13233474" w:rsidR="004175E0" w:rsidRPr="00C637A6" w:rsidRDefault="004175E0" w:rsidP="004175E0">
            <w:pPr>
              <w:spacing w:after="0" w:line="240" w:lineRule="auto"/>
              <w:rPr>
                <w:b/>
                <w:bCs/>
              </w:rPr>
            </w:pPr>
            <w:r w:rsidRPr="00C637A6">
              <w:rPr>
                <w:b/>
                <w:bCs/>
              </w:rPr>
              <w:t>r</w:t>
            </w:r>
            <w:r w:rsidR="00DF1377" w:rsidRPr="00C637A6">
              <w:rPr>
                <w:b/>
                <w:bCs/>
              </w:rPr>
              <w:t>2 (correcting typos in req.</w:t>
            </w:r>
          </w:p>
          <w:p w14:paraId="5FBFE896" w14:textId="7FE87025" w:rsidR="00DF1377" w:rsidRPr="00C637A6" w:rsidRDefault="00DF1377" w:rsidP="00DF1377">
            <w:r w:rsidRPr="00C637A6">
              <w:t>[CPR 017]  The 5G System should support the IEC 61850-9-3 [29] profile and IEEE Std C37.238-2017 [24.)</w:t>
            </w:r>
          </w:p>
          <w:p w14:paraId="5728B000" w14:textId="0FF55186" w:rsidR="00DF1377" w:rsidRPr="00C637A6" w:rsidRDefault="00DF1377" w:rsidP="004175E0">
            <w:pPr>
              <w:spacing w:after="0" w:line="240" w:lineRule="auto"/>
              <w:rPr>
                <w:rFonts w:eastAsia="Arial Unicode MS" w:cs="Arial"/>
                <w:szCs w:val="18"/>
                <w:lang w:eastAsia="ar-SA"/>
              </w:rPr>
            </w:pPr>
          </w:p>
        </w:tc>
      </w:tr>
      <w:tr w:rsidR="00C637A6" w:rsidRPr="00A75C05" w14:paraId="10CC7FBA" w14:textId="77777777" w:rsidTr="00C637A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6AB6221" w14:textId="4E793EA7" w:rsidR="00C637A6" w:rsidRPr="00C637A6" w:rsidRDefault="00C637A6" w:rsidP="004175E0">
            <w:pPr>
              <w:spacing w:after="0" w:line="240" w:lineRule="auto"/>
            </w:pPr>
            <w:proofErr w:type="spellStart"/>
            <w:r w:rsidRPr="00C637A6">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7E04709" w14:textId="57B1E641" w:rsidR="00C637A6" w:rsidRPr="00C637A6" w:rsidRDefault="005E30F9" w:rsidP="004175E0">
            <w:pPr>
              <w:spacing w:after="0" w:line="240" w:lineRule="auto"/>
            </w:pPr>
            <w:hyperlink r:id="rId300" w:history="1">
              <w:r w:rsidR="00C637A6" w:rsidRPr="00C637A6">
                <w:rPr>
                  <w:rStyle w:val="Hyperlink"/>
                  <w:rFonts w:cs="Arial"/>
                  <w:color w:val="auto"/>
                </w:rPr>
                <w:t>S1-211432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211DCD8" w14:textId="6A9A5466" w:rsidR="00C637A6" w:rsidRPr="00C637A6" w:rsidRDefault="00C637A6" w:rsidP="004175E0">
            <w:pPr>
              <w:spacing w:after="0" w:line="240" w:lineRule="auto"/>
            </w:pPr>
            <w:r w:rsidRPr="00C637A6">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2520343" w14:textId="3DA4BFD8" w:rsidR="00C637A6" w:rsidRPr="00C637A6" w:rsidRDefault="00C637A6" w:rsidP="004175E0">
            <w:pPr>
              <w:spacing w:after="0" w:line="240" w:lineRule="auto"/>
            </w:pPr>
            <w:r w:rsidRPr="00C637A6">
              <w:t xml:space="preserve">Update to the Use Case of 5_13 supporting communication for the transmission of </w:t>
            </w:r>
            <w:proofErr w:type="spellStart"/>
            <w:r w:rsidRPr="00C637A6">
              <w:t>synchrophasors</w:t>
            </w:r>
            <w:proofErr w:type="spellEnd"/>
            <w:r w:rsidRPr="00C637A6">
              <w:t xml:space="preserve"> in wide-area smart grid</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F541568" w14:textId="7E13FFC2" w:rsidR="00C637A6" w:rsidRPr="00C637A6" w:rsidRDefault="00C637A6" w:rsidP="004175E0">
            <w:pPr>
              <w:snapToGrid w:val="0"/>
              <w:spacing w:after="0" w:line="240" w:lineRule="auto"/>
              <w:rPr>
                <w:rFonts w:eastAsia="Times New Roman" w:cs="Arial"/>
                <w:szCs w:val="18"/>
                <w:lang w:eastAsia="ar-SA"/>
              </w:rPr>
            </w:pPr>
            <w:r w:rsidRPr="00C637A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173BCC9" w14:textId="77777777" w:rsidR="00C637A6" w:rsidRPr="00C637A6" w:rsidRDefault="00C637A6" w:rsidP="00C637A6">
            <w:pPr>
              <w:spacing w:after="0" w:line="240" w:lineRule="auto"/>
              <w:rPr>
                <w:b/>
                <w:bCs/>
                <w:i/>
              </w:rPr>
            </w:pPr>
            <w:r w:rsidRPr="00C637A6">
              <w:rPr>
                <w:b/>
                <w:bCs/>
                <w:i/>
              </w:rPr>
              <w:t>e-Thread: [FS_5GSEI - 7]</w:t>
            </w:r>
          </w:p>
          <w:p w14:paraId="7B144422" w14:textId="68D2E7D0" w:rsidR="00C637A6" w:rsidRPr="00C637A6" w:rsidRDefault="00C637A6" w:rsidP="004175E0">
            <w:pPr>
              <w:spacing w:after="0" w:line="240" w:lineRule="auto"/>
              <w:rPr>
                <w:i/>
              </w:rPr>
            </w:pPr>
            <w:r w:rsidRPr="00C637A6">
              <w:rPr>
                <w:rFonts w:eastAsia="Arial Unicode MS" w:cs="Arial"/>
                <w:i/>
                <w:iCs/>
                <w:szCs w:val="18"/>
                <w:lang w:eastAsia="ar-SA"/>
              </w:rPr>
              <w:t>Same as 432</w:t>
            </w:r>
            <w:r w:rsidRPr="00C637A6">
              <w:rPr>
                <w:b/>
                <w:bCs/>
                <w:i/>
              </w:rPr>
              <w:t xml:space="preserve">r2 </w:t>
            </w:r>
          </w:p>
          <w:p w14:paraId="47C5F81E" w14:textId="000F5DD1" w:rsidR="00C637A6" w:rsidRPr="00C637A6" w:rsidRDefault="00C637A6" w:rsidP="004175E0">
            <w:pPr>
              <w:spacing w:after="0" w:line="240" w:lineRule="auto"/>
              <w:rPr>
                <w:b/>
                <w:bCs/>
              </w:rPr>
            </w:pPr>
            <w:r w:rsidRPr="00C637A6">
              <w:rPr>
                <w:b/>
                <w:bCs/>
              </w:rPr>
              <w:t>Revision of S1-211141.</w:t>
            </w:r>
          </w:p>
        </w:tc>
      </w:tr>
      <w:tr w:rsidR="004175E0" w:rsidRPr="00A75C05" w14:paraId="00C6A17F" w14:textId="77777777" w:rsidTr="00C637A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A96EBA8" w14:textId="4C52323F" w:rsidR="004175E0" w:rsidRPr="00C637A6" w:rsidRDefault="004175E0" w:rsidP="004175E0">
            <w:pPr>
              <w:spacing w:after="0" w:line="240" w:lineRule="auto"/>
            </w:pPr>
            <w:proofErr w:type="spellStart"/>
            <w:r w:rsidRPr="00C637A6">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ADB62CC" w14:textId="3125BCD5" w:rsidR="004175E0" w:rsidRPr="00C637A6" w:rsidRDefault="005E30F9" w:rsidP="004175E0">
            <w:pPr>
              <w:spacing w:after="0" w:line="240" w:lineRule="auto"/>
            </w:pPr>
            <w:hyperlink r:id="rId301" w:history="1">
              <w:r w:rsidR="004175E0" w:rsidRPr="00C637A6">
                <w:rPr>
                  <w:rStyle w:val="Hyperlink"/>
                  <w:rFonts w:cs="Arial"/>
                  <w:color w:val="auto"/>
                </w:rPr>
                <w:t>S1-211170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D6A12FC" w14:textId="0B4ADE70" w:rsidR="004175E0" w:rsidRPr="00C637A6" w:rsidRDefault="004175E0" w:rsidP="004175E0">
            <w:pPr>
              <w:spacing w:after="0" w:line="240" w:lineRule="auto"/>
            </w:pPr>
            <w:r w:rsidRPr="00C637A6">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9673685" w14:textId="0DF4B6D8" w:rsidR="004175E0" w:rsidRPr="00C637A6" w:rsidRDefault="004175E0" w:rsidP="004175E0">
            <w:pPr>
              <w:spacing w:after="0" w:line="240" w:lineRule="auto"/>
            </w:pPr>
            <w:r w:rsidRPr="00C637A6">
              <w:t>Update to the Use Case of 5_16 Protection of DER and grid interconnection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7A37884" w14:textId="2DF820B9" w:rsidR="004175E0" w:rsidRPr="00C637A6" w:rsidRDefault="00C637A6" w:rsidP="004175E0">
            <w:pPr>
              <w:snapToGrid w:val="0"/>
              <w:spacing w:after="0" w:line="240" w:lineRule="auto"/>
              <w:rPr>
                <w:rFonts w:eastAsia="Times New Roman" w:cs="Arial"/>
                <w:szCs w:val="18"/>
                <w:lang w:eastAsia="ar-SA"/>
              </w:rPr>
            </w:pPr>
            <w:r w:rsidRPr="00C637A6">
              <w:rPr>
                <w:rFonts w:eastAsia="Times New Roman" w:cs="Arial"/>
                <w:szCs w:val="18"/>
                <w:lang w:eastAsia="ar-SA"/>
              </w:rPr>
              <w:t>Revised to S1-211433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C170709" w14:textId="77777777" w:rsidR="004175E0" w:rsidRPr="00C637A6" w:rsidRDefault="004175E0" w:rsidP="004175E0">
            <w:pPr>
              <w:spacing w:after="0" w:line="240" w:lineRule="auto"/>
              <w:rPr>
                <w:b/>
                <w:bCs/>
              </w:rPr>
            </w:pPr>
            <w:r w:rsidRPr="00C637A6">
              <w:rPr>
                <w:b/>
                <w:bCs/>
              </w:rPr>
              <w:t>e-Thread: [FS_5GSEI - 8]</w:t>
            </w:r>
          </w:p>
          <w:p w14:paraId="4F5457D5" w14:textId="77777777" w:rsidR="004175E0" w:rsidRPr="00C637A6" w:rsidRDefault="004175E0" w:rsidP="004175E0">
            <w:pPr>
              <w:spacing w:after="0" w:line="240" w:lineRule="auto"/>
              <w:rPr>
                <w:rFonts w:eastAsia="Arial Unicode MS" w:cs="Arial"/>
                <w:szCs w:val="18"/>
                <w:lang w:eastAsia="ar-SA"/>
              </w:rPr>
            </w:pPr>
            <w:r w:rsidRPr="00C637A6">
              <w:rPr>
                <w:rFonts w:eastAsia="Arial Unicode MS" w:cs="Arial"/>
                <w:szCs w:val="18"/>
                <w:lang w:eastAsia="ar-SA"/>
              </w:rPr>
              <w:t>170r3</w:t>
            </w:r>
          </w:p>
          <w:p w14:paraId="25531E85" w14:textId="3D1E529E" w:rsidR="004175E0" w:rsidRPr="00C637A6" w:rsidRDefault="004175E0" w:rsidP="004175E0">
            <w:pPr>
              <w:spacing w:after="0" w:line="240" w:lineRule="auto"/>
              <w:rPr>
                <w:rFonts w:eastAsia="Arial Unicode MS" w:cs="Arial"/>
                <w:szCs w:val="18"/>
                <w:lang w:eastAsia="ar-SA"/>
              </w:rPr>
            </w:pPr>
          </w:p>
        </w:tc>
      </w:tr>
      <w:tr w:rsidR="00C637A6" w:rsidRPr="00A75C05" w14:paraId="5B1E8145" w14:textId="77777777" w:rsidTr="00C637A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1994ED2" w14:textId="496C4430" w:rsidR="00C637A6" w:rsidRPr="00C637A6" w:rsidRDefault="00C637A6" w:rsidP="004175E0">
            <w:pPr>
              <w:spacing w:after="0" w:line="240" w:lineRule="auto"/>
            </w:pPr>
            <w:proofErr w:type="spellStart"/>
            <w:r w:rsidRPr="00C637A6">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171AD13" w14:textId="1893384A" w:rsidR="00C637A6" w:rsidRPr="00C637A6" w:rsidRDefault="005E30F9" w:rsidP="004175E0">
            <w:pPr>
              <w:spacing w:after="0" w:line="240" w:lineRule="auto"/>
            </w:pPr>
            <w:hyperlink r:id="rId302" w:history="1">
              <w:r w:rsidR="00C637A6" w:rsidRPr="00C637A6">
                <w:rPr>
                  <w:rStyle w:val="Hyperlink"/>
                  <w:rFonts w:cs="Arial"/>
                  <w:color w:val="auto"/>
                </w:rPr>
                <w:t>S1-211433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109831F" w14:textId="35509368" w:rsidR="00C637A6" w:rsidRPr="00C637A6" w:rsidRDefault="00C637A6" w:rsidP="004175E0">
            <w:pPr>
              <w:spacing w:after="0" w:line="240" w:lineRule="auto"/>
            </w:pPr>
            <w:r w:rsidRPr="00C637A6">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4F83892" w14:textId="6F33DABD" w:rsidR="00C637A6" w:rsidRPr="00C637A6" w:rsidRDefault="00C637A6" w:rsidP="004175E0">
            <w:pPr>
              <w:spacing w:after="0" w:line="240" w:lineRule="auto"/>
            </w:pPr>
            <w:r w:rsidRPr="00C637A6">
              <w:t>Update to the Use Case of 5_16 Protection of DER and grid interconnection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19EF9B5" w14:textId="000C3D84" w:rsidR="00C637A6" w:rsidRPr="00C637A6" w:rsidRDefault="00C637A6" w:rsidP="004175E0">
            <w:pPr>
              <w:snapToGrid w:val="0"/>
              <w:spacing w:after="0" w:line="240" w:lineRule="auto"/>
              <w:rPr>
                <w:rFonts w:eastAsia="Times New Roman" w:cs="Arial"/>
                <w:szCs w:val="18"/>
                <w:lang w:eastAsia="ar-SA"/>
              </w:rPr>
            </w:pPr>
            <w:r w:rsidRPr="00C637A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7ADAAF0" w14:textId="77777777" w:rsidR="00C637A6" w:rsidRPr="00C637A6" w:rsidRDefault="00C637A6" w:rsidP="00C637A6">
            <w:pPr>
              <w:spacing w:after="0" w:line="240" w:lineRule="auto"/>
              <w:rPr>
                <w:b/>
                <w:bCs/>
                <w:i/>
              </w:rPr>
            </w:pPr>
            <w:r w:rsidRPr="00C637A6">
              <w:rPr>
                <w:b/>
                <w:bCs/>
                <w:i/>
              </w:rPr>
              <w:t>e-Thread: [FS_5GSEI - 8]</w:t>
            </w:r>
          </w:p>
          <w:p w14:paraId="3A764121" w14:textId="49EF6541" w:rsidR="00C637A6" w:rsidRPr="00C637A6" w:rsidRDefault="00C637A6" w:rsidP="004175E0">
            <w:pPr>
              <w:spacing w:after="0" w:line="240" w:lineRule="auto"/>
              <w:rPr>
                <w:rFonts w:eastAsia="Arial Unicode MS" w:cs="Arial"/>
                <w:i/>
                <w:szCs w:val="18"/>
                <w:lang w:eastAsia="ar-SA"/>
              </w:rPr>
            </w:pPr>
            <w:r w:rsidRPr="00C637A6">
              <w:rPr>
                <w:rFonts w:eastAsia="Arial Unicode MS" w:cs="Arial"/>
                <w:i/>
                <w:iCs/>
                <w:szCs w:val="18"/>
                <w:lang w:eastAsia="ar-SA"/>
              </w:rPr>
              <w:t xml:space="preserve">Same as </w:t>
            </w:r>
            <w:r w:rsidRPr="00C637A6">
              <w:rPr>
                <w:rFonts w:eastAsia="Arial Unicode MS" w:cs="Arial"/>
                <w:i/>
                <w:szCs w:val="18"/>
                <w:lang w:eastAsia="ar-SA"/>
              </w:rPr>
              <w:t>170r3</w:t>
            </w:r>
          </w:p>
          <w:p w14:paraId="1ADE3EDE" w14:textId="688EC5DC" w:rsidR="00C637A6" w:rsidRPr="00C637A6" w:rsidRDefault="00C637A6" w:rsidP="004175E0">
            <w:pPr>
              <w:spacing w:after="0" w:line="240" w:lineRule="auto"/>
              <w:rPr>
                <w:b/>
                <w:bCs/>
              </w:rPr>
            </w:pPr>
            <w:r w:rsidRPr="00C637A6">
              <w:rPr>
                <w:b/>
                <w:bCs/>
              </w:rPr>
              <w:t>Revision of S1-211170.</w:t>
            </w:r>
          </w:p>
        </w:tc>
      </w:tr>
      <w:tr w:rsidR="004175E0" w:rsidRPr="00806CF6" w14:paraId="5A9F9D5C" w14:textId="77777777" w:rsidTr="00C637A6">
        <w:trPr>
          <w:trHeight w:val="293"/>
        </w:trPr>
        <w:tc>
          <w:tcPr>
            <w:tcW w:w="14887" w:type="dxa"/>
            <w:gridSpan w:val="6"/>
            <w:tcBorders>
              <w:bottom w:val="single" w:sz="4" w:space="0" w:color="auto"/>
            </w:tcBorders>
            <w:shd w:val="clear" w:color="auto" w:fill="F2F2F2"/>
          </w:tcPr>
          <w:p w14:paraId="74361A65" w14:textId="77777777"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Former use cases</w:t>
            </w:r>
          </w:p>
        </w:tc>
      </w:tr>
      <w:tr w:rsidR="004175E0" w:rsidRPr="00A75C05" w14:paraId="78B9D8F6" w14:textId="77777777" w:rsidTr="00C637A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E42C8EE" w14:textId="77777777" w:rsidR="004175E0" w:rsidRPr="00C637A6" w:rsidRDefault="004175E0" w:rsidP="004175E0">
            <w:pPr>
              <w:spacing w:after="0" w:line="240" w:lineRule="auto"/>
            </w:pPr>
            <w:proofErr w:type="spellStart"/>
            <w:r w:rsidRPr="00C637A6">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3233F68" w14:textId="2A892DE8" w:rsidR="004175E0" w:rsidRPr="00C637A6" w:rsidRDefault="005E30F9" w:rsidP="004175E0">
            <w:pPr>
              <w:spacing w:after="0" w:line="240" w:lineRule="auto"/>
            </w:pPr>
            <w:hyperlink r:id="rId303" w:history="1">
              <w:r w:rsidR="004175E0" w:rsidRPr="00C637A6">
                <w:rPr>
                  <w:rStyle w:val="Hyperlink"/>
                  <w:rFonts w:cs="Arial"/>
                  <w:color w:val="auto"/>
                </w:rPr>
                <w:t>S1-211153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A4456D1" w14:textId="77777777" w:rsidR="004175E0" w:rsidRPr="00C637A6" w:rsidRDefault="004175E0" w:rsidP="004175E0">
            <w:pPr>
              <w:spacing w:after="0" w:line="240" w:lineRule="auto"/>
            </w:pPr>
            <w:r w:rsidRPr="00C637A6">
              <w:t>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AC36832" w14:textId="77777777" w:rsidR="004175E0" w:rsidRPr="00C637A6" w:rsidRDefault="004175E0" w:rsidP="004175E0">
            <w:pPr>
              <w:spacing w:after="0" w:line="240" w:lineRule="auto"/>
            </w:pPr>
            <w:r w:rsidRPr="00C637A6">
              <w:t>Proposal for consolidated potential requirements in FS_5GSEI</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580F898" w14:textId="52E5A460" w:rsidR="004175E0" w:rsidRPr="00C637A6" w:rsidRDefault="00C637A6" w:rsidP="004175E0">
            <w:pPr>
              <w:snapToGrid w:val="0"/>
              <w:spacing w:after="0" w:line="240" w:lineRule="auto"/>
              <w:rPr>
                <w:rFonts w:eastAsia="Times New Roman" w:cs="Arial"/>
                <w:szCs w:val="18"/>
                <w:lang w:eastAsia="ar-SA"/>
              </w:rPr>
            </w:pPr>
            <w:r w:rsidRPr="00C637A6">
              <w:rPr>
                <w:rFonts w:eastAsia="Times New Roman" w:cs="Arial"/>
                <w:szCs w:val="18"/>
                <w:lang w:eastAsia="ar-SA"/>
              </w:rPr>
              <w:t>Revised to S1-211434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FCD9C10" w14:textId="4442F1BC" w:rsidR="004175E0" w:rsidRPr="00C637A6" w:rsidRDefault="004175E0" w:rsidP="004175E0">
            <w:pPr>
              <w:spacing w:after="0" w:line="240" w:lineRule="auto"/>
              <w:rPr>
                <w:b/>
                <w:bCs/>
              </w:rPr>
            </w:pPr>
            <w:r w:rsidRPr="00C637A6">
              <w:rPr>
                <w:b/>
                <w:bCs/>
              </w:rPr>
              <w:t>e-Thread: [FS_5GSEI - 9]</w:t>
            </w:r>
          </w:p>
          <w:p w14:paraId="4DE8D82B" w14:textId="525F3C9E" w:rsidR="004175E0" w:rsidRPr="00C637A6" w:rsidRDefault="004175E0" w:rsidP="00C637A6">
            <w:r w:rsidRPr="00C637A6">
              <w:t>153r</w:t>
            </w:r>
            <w:r w:rsidR="00DF1377" w:rsidRPr="00C637A6">
              <w:t xml:space="preserve">6 (correcting typos in </w:t>
            </w:r>
            <w:proofErr w:type="spellStart"/>
            <w:r w:rsidR="00DF1377" w:rsidRPr="00C637A6">
              <w:t>req</w:t>
            </w:r>
            <w:proofErr w:type="spellEnd"/>
            <w:r w:rsidR="00DF1377" w:rsidRPr="00C637A6">
              <w:t xml:space="preserve">  [CPR 017]  The 5G System should support the IEC 61850-9-3 [29] profile and IEEE Std C37.238-2017 [24])</w:t>
            </w:r>
          </w:p>
        </w:tc>
      </w:tr>
      <w:tr w:rsidR="00C637A6" w:rsidRPr="00A75C05" w14:paraId="21558563" w14:textId="77777777" w:rsidTr="00C637A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AA96877" w14:textId="6BCE255B" w:rsidR="00C637A6" w:rsidRPr="00C637A6" w:rsidRDefault="00C637A6" w:rsidP="004175E0">
            <w:pPr>
              <w:spacing w:after="0" w:line="240" w:lineRule="auto"/>
            </w:pPr>
            <w:proofErr w:type="spellStart"/>
            <w:r w:rsidRPr="00C637A6">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01981B6" w14:textId="0B2FE0B6" w:rsidR="00C637A6" w:rsidRPr="00C637A6" w:rsidRDefault="005E30F9" w:rsidP="004175E0">
            <w:pPr>
              <w:spacing w:after="0" w:line="240" w:lineRule="auto"/>
            </w:pPr>
            <w:hyperlink r:id="rId304" w:history="1">
              <w:r w:rsidR="00C637A6" w:rsidRPr="00C637A6">
                <w:rPr>
                  <w:rStyle w:val="Hyperlink"/>
                  <w:rFonts w:cs="Arial"/>
                  <w:color w:val="auto"/>
                </w:rPr>
                <w:t>S1-211434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D91ECD9" w14:textId="15776AF7" w:rsidR="00C637A6" w:rsidRPr="00C637A6" w:rsidRDefault="00C637A6" w:rsidP="004175E0">
            <w:pPr>
              <w:spacing w:after="0" w:line="240" w:lineRule="auto"/>
            </w:pPr>
            <w:r w:rsidRPr="00C637A6">
              <w:t>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238107C" w14:textId="214F4E0A" w:rsidR="00C637A6" w:rsidRPr="00C637A6" w:rsidRDefault="00C637A6" w:rsidP="004175E0">
            <w:pPr>
              <w:spacing w:after="0" w:line="240" w:lineRule="auto"/>
            </w:pPr>
            <w:r w:rsidRPr="00C637A6">
              <w:t>Proposal for consolidated potential requirements in FS_5GSEI</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BDD1BBE" w14:textId="72E84DAC" w:rsidR="00C637A6" w:rsidRPr="00C637A6" w:rsidRDefault="00C637A6" w:rsidP="004175E0">
            <w:pPr>
              <w:snapToGrid w:val="0"/>
              <w:spacing w:after="0" w:line="240" w:lineRule="auto"/>
              <w:rPr>
                <w:rFonts w:eastAsia="Times New Roman" w:cs="Arial"/>
                <w:szCs w:val="18"/>
                <w:lang w:eastAsia="ar-SA"/>
              </w:rPr>
            </w:pPr>
            <w:r w:rsidRPr="00C637A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938B973" w14:textId="77777777" w:rsidR="00C637A6" w:rsidRPr="00C637A6" w:rsidRDefault="00C637A6" w:rsidP="00C637A6">
            <w:pPr>
              <w:spacing w:after="0" w:line="240" w:lineRule="auto"/>
              <w:rPr>
                <w:b/>
                <w:bCs/>
                <w:i/>
              </w:rPr>
            </w:pPr>
            <w:r w:rsidRPr="00C637A6">
              <w:rPr>
                <w:b/>
                <w:bCs/>
                <w:i/>
              </w:rPr>
              <w:t>e-Thread: [FS_5GSEI - 9]</w:t>
            </w:r>
          </w:p>
          <w:p w14:paraId="628E7A0D" w14:textId="0EED37AA" w:rsidR="00C637A6" w:rsidRPr="00C637A6" w:rsidRDefault="00C637A6" w:rsidP="00C637A6">
            <w:pPr>
              <w:spacing w:after="0" w:line="240" w:lineRule="auto"/>
              <w:rPr>
                <w:rFonts w:eastAsia="Arial Unicode MS" w:cs="Arial"/>
                <w:i/>
                <w:iCs/>
                <w:szCs w:val="18"/>
                <w:lang w:eastAsia="ar-SA"/>
              </w:rPr>
            </w:pPr>
            <w:r w:rsidRPr="00C637A6">
              <w:rPr>
                <w:rFonts w:eastAsia="Arial Unicode MS" w:cs="Arial"/>
                <w:i/>
                <w:iCs/>
                <w:szCs w:val="18"/>
                <w:lang w:eastAsia="ar-SA"/>
              </w:rPr>
              <w:t xml:space="preserve">Same as 153r6 </w:t>
            </w:r>
          </w:p>
          <w:p w14:paraId="4C7E38CA" w14:textId="484965D6" w:rsidR="00C637A6" w:rsidRPr="00C637A6" w:rsidRDefault="00C637A6" w:rsidP="00C637A6">
            <w:pPr>
              <w:spacing w:after="0" w:line="240" w:lineRule="auto"/>
              <w:rPr>
                <w:b/>
                <w:bCs/>
              </w:rPr>
            </w:pPr>
            <w:r w:rsidRPr="00C637A6">
              <w:rPr>
                <w:b/>
                <w:bCs/>
              </w:rPr>
              <w:t>Revision of S1-211153.</w:t>
            </w:r>
          </w:p>
        </w:tc>
      </w:tr>
      <w:tr w:rsidR="004175E0" w:rsidRPr="00A75C05" w14:paraId="398C003F" w14:textId="77777777" w:rsidTr="00C637A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F585715" w14:textId="1D6D34EC" w:rsidR="004175E0" w:rsidRPr="00C637A6" w:rsidRDefault="004175E0" w:rsidP="004175E0">
            <w:pPr>
              <w:spacing w:after="0" w:line="240" w:lineRule="auto"/>
            </w:pPr>
            <w:proofErr w:type="spellStart"/>
            <w:r w:rsidRPr="00C637A6">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B11724F" w14:textId="49AD026F" w:rsidR="004175E0" w:rsidRPr="00C637A6" w:rsidRDefault="005E30F9" w:rsidP="004175E0">
            <w:pPr>
              <w:spacing w:after="0" w:line="240" w:lineRule="auto"/>
            </w:pPr>
            <w:hyperlink r:id="rId305" w:history="1">
              <w:r w:rsidR="004175E0" w:rsidRPr="00C637A6">
                <w:rPr>
                  <w:rStyle w:val="Hyperlink"/>
                  <w:rFonts w:cs="Arial"/>
                  <w:color w:val="auto"/>
                </w:rPr>
                <w:t>S1-211152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75B0497" w14:textId="1C842C18" w:rsidR="004175E0" w:rsidRPr="00C637A6" w:rsidRDefault="004175E0" w:rsidP="004175E0">
            <w:pPr>
              <w:spacing w:after="0" w:line="240" w:lineRule="auto"/>
            </w:pPr>
            <w:r w:rsidRPr="00C637A6">
              <w:t>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9CBB7B2" w14:textId="77777777" w:rsidR="004175E0" w:rsidRPr="00C637A6" w:rsidRDefault="004175E0" w:rsidP="004175E0">
            <w:pPr>
              <w:spacing w:after="0" w:line="240" w:lineRule="auto"/>
            </w:pPr>
            <w:r w:rsidRPr="00C637A6">
              <w:t>Consolidated KPI for FS_SEI</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7531343" w14:textId="5809A4B7" w:rsidR="004175E0" w:rsidRPr="00C637A6" w:rsidRDefault="00C637A6" w:rsidP="004175E0">
            <w:pPr>
              <w:snapToGrid w:val="0"/>
              <w:spacing w:after="0" w:line="240" w:lineRule="auto"/>
              <w:rPr>
                <w:rFonts w:eastAsia="Times New Roman" w:cs="Arial"/>
                <w:szCs w:val="18"/>
                <w:lang w:eastAsia="ar-SA"/>
              </w:rPr>
            </w:pPr>
            <w:r w:rsidRPr="00C637A6">
              <w:rPr>
                <w:rFonts w:eastAsia="Times New Roman" w:cs="Arial"/>
                <w:szCs w:val="18"/>
                <w:lang w:eastAsia="ar-SA"/>
              </w:rPr>
              <w:t>Revised to S1-211435</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4C0AF63" w14:textId="03F938D5" w:rsidR="004175E0" w:rsidRPr="00C637A6" w:rsidRDefault="004175E0" w:rsidP="004175E0">
            <w:pPr>
              <w:spacing w:after="0" w:line="240" w:lineRule="auto"/>
              <w:rPr>
                <w:b/>
                <w:bCs/>
              </w:rPr>
            </w:pPr>
            <w:r w:rsidRPr="00C637A6">
              <w:rPr>
                <w:b/>
                <w:bCs/>
              </w:rPr>
              <w:t>e-Thread: [FS_5GSEI - 10]</w:t>
            </w:r>
          </w:p>
          <w:p w14:paraId="2143919A" w14:textId="19062902" w:rsidR="004175E0" w:rsidRPr="00C637A6" w:rsidRDefault="004175E0" w:rsidP="004175E0">
            <w:pPr>
              <w:spacing w:after="0" w:line="240" w:lineRule="auto"/>
              <w:rPr>
                <w:rFonts w:eastAsia="Arial Unicode MS" w:cs="Arial"/>
                <w:szCs w:val="18"/>
                <w:lang w:eastAsia="ar-SA"/>
              </w:rPr>
            </w:pPr>
            <w:r w:rsidRPr="00C637A6">
              <w:rPr>
                <w:rFonts w:eastAsia="Arial Unicode MS" w:cs="Arial"/>
                <w:szCs w:val="18"/>
                <w:lang w:eastAsia="ar-SA"/>
              </w:rPr>
              <w:t>152r</w:t>
            </w:r>
            <w:r w:rsidR="00DF1377" w:rsidRPr="00C637A6">
              <w:rPr>
                <w:rFonts w:eastAsia="Arial Unicode MS" w:cs="Arial"/>
                <w:szCs w:val="18"/>
                <w:lang w:eastAsia="ar-SA"/>
              </w:rPr>
              <w:t>5 (deleting comments)</w:t>
            </w:r>
          </w:p>
          <w:p w14:paraId="3916C4E3" w14:textId="38357D30" w:rsidR="004175E0" w:rsidRPr="00C637A6" w:rsidRDefault="004175E0" w:rsidP="004175E0">
            <w:pPr>
              <w:spacing w:after="0" w:line="240" w:lineRule="auto"/>
              <w:rPr>
                <w:rFonts w:eastAsia="Arial Unicode MS" w:cs="Arial"/>
                <w:szCs w:val="18"/>
                <w:lang w:eastAsia="ar-SA"/>
              </w:rPr>
            </w:pPr>
            <w:r w:rsidRPr="00C637A6">
              <w:lastRenderedPageBreak/>
              <w:t>(o: New version)</w:t>
            </w:r>
          </w:p>
        </w:tc>
      </w:tr>
      <w:tr w:rsidR="00C637A6" w:rsidRPr="00A75C05" w14:paraId="26DD5249" w14:textId="77777777" w:rsidTr="00C637A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8671B9D" w14:textId="42DBE7D4" w:rsidR="00C637A6" w:rsidRPr="00C637A6" w:rsidRDefault="00C637A6" w:rsidP="004175E0">
            <w:pPr>
              <w:spacing w:after="0" w:line="240" w:lineRule="auto"/>
            </w:pPr>
            <w:proofErr w:type="spellStart"/>
            <w:r w:rsidRPr="00C637A6">
              <w:lastRenderedPageBreak/>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69B4B99" w14:textId="4EC526A0" w:rsidR="00C637A6" w:rsidRPr="00C637A6" w:rsidRDefault="005E30F9" w:rsidP="004175E0">
            <w:pPr>
              <w:spacing w:after="0" w:line="240" w:lineRule="auto"/>
            </w:pPr>
            <w:hyperlink r:id="rId306" w:history="1">
              <w:r w:rsidR="00C637A6" w:rsidRPr="00C637A6">
                <w:rPr>
                  <w:rStyle w:val="Hyperlink"/>
                  <w:rFonts w:cs="Arial"/>
                  <w:color w:val="auto"/>
                </w:rPr>
                <w:t>S1-211435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EB00646" w14:textId="0CBABC45" w:rsidR="00C637A6" w:rsidRPr="00C637A6" w:rsidRDefault="00C637A6" w:rsidP="004175E0">
            <w:pPr>
              <w:spacing w:after="0" w:line="240" w:lineRule="auto"/>
            </w:pPr>
            <w:r w:rsidRPr="00C637A6">
              <w:t>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1ED6F2B" w14:textId="72D54ED2" w:rsidR="00C637A6" w:rsidRPr="00C637A6" w:rsidRDefault="00C637A6" w:rsidP="004175E0">
            <w:pPr>
              <w:spacing w:after="0" w:line="240" w:lineRule="auto"/>
            </w:pPr>
            <w:r w:rsidRPr="00C637A6">
              <w:t>Consolidated KPI for FS_SEI</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CCE7FE3" w14:textId="7A285559" w:rsidR="00C637A6" w:rsidRPr="00C637A6" w:rsidRDefault="00C637A6" w:rsidP="004175E0">
            <w:pPr>
              <w:snapToGrid w:val="0"/>
              <w:spacing w:after="0" w:line="240" w:lineRule="auto"/>
              <w:rPr>
                <w:rFonts w:eastAsia="Times New Roman" w:cs="Arial"/>
                <w:szCs w:val="18"/>
                <w:lang w:eastAsia="ar-SA"/>
              </w:rPr>
            </w:pPr>
            <w:r w:rsidRPr="00C637A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E675A83" w14:textId="77777777" w:rsidR="00C637A6" w:rsidRPr="00C637A6" w:rsidRDefault="00C637A6" w:rsidP="00C637A6">
            <w:pPr>
              <w:spacing w:after="0" w:line="240" w:lineRule="auto"/>
              <w:rPr>
                <w:b/>
                <w:bCs/>
                <w:i/>
              </w:rPr>
            </w:pPr>
            <w:r w:rsidRPr="00C637A6">
              <w:rPr>
                <w:b/>
                <w:bCs/>
                <w:i/>
              </w:rPr>
              <w:t>e-Thread: [FS_5GSEI - 10]</w:t>
            </w:r>
          </w:p>
          <w:p w14:paraId="4BD9B602" w14:textId="77777777" w:rsidR="00C637A6" w:rsidRPr="00C637A6" w:rsidRDefault="00C637A6" w:rsidP="00C637A6">
            <w:pPr>
              <w:spacing w:after="0" w:line="240" w:lineRule="auto"/>
              <w:rPr>
                <w:rFonts w:eastAsia="Arial Unicode MS" w:cs="Arial"/>
                <w:i/>
                <w:szCs w:val="18"/>
                <w:lang w:eastAsia="ar-SA"/>
              </w:rPr>
            </w:pPr>
            <w:r w:rsidRPr="00C637A6">
              <w:rPr>
                <w:rFonts w:eastAsia="Arial Unicode MS" w:cs="Arial"/>
                <w:i/>
                <w:iCs/>
                <w:szCs w:val="18"/>
                <w:lang w:eastAsia="ar-SA"/>
              </w:rPr>
              <w:t xml:space="preserve">Same as </w:t>
            </w:r>
            <w:r w:rsidRPr="00C637A6">
              <w:rPr>
                <w:rFonts w:eastAsia="Arial Unicode MS" w:cs="Arial"/>
                <w:i/>
                <w:szCs w:val="18"/>
                <w:lang w:eastAsia="ar-SA"/>
              </w:rPr>
              <w:t xml:space="preserve">152r5 </w:t>
            </w:r>
          </w:p>
          <w:p w14:paraId="190D1B4F" w14:textId="42D48CD9" w:rsidR="00C637A6" w:rsidRPr="00C637A6" w:rsidRDefault="00C637A6" w:rsidP="00C637A6">
            <w:pPr>
              <w:spacing w:after="0" w:line="240" w:lineRule="auto"/>
              <w:rPr>
                <w:b/>
                <w:bCs/>
              </w:rPr>
            </w:pPr>
            <w:r w:rsidRPr="00C637A6">
              <w:rPr>
                <w:b/>
                <w:bCs/>
              </w:rPr>
              <w:t>Revision of S1-211152.</w:t>
            </w:r>
          </w:p>
        </w:tc>
      </w:tr>
      <w:tr w:rsidR="004175E0" w:rsidRPr="00666D82" w14:paraId="2EFD26C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30D31FC3" w14:textId="77777777" w:rsidR="004175E0" w:rsidRPr="00666D82" w:rsidRDefault="004175E0" w:rsidP="004175E0">
            <w:pPr>
              <w:spacing w:after="0" w:line="240" w:lineRule="auto"/>
            </w:pPr>
            <w:proofErr w:type="spellStart"/>
            <w:r w:rsidRPr="00666D82">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2E764918" w14:textId="77777777" w:rsidR="004175E0" w:rsidRPr="00666D82" w:rsidRDefault="005E30F9" w:rsidP="004175E0">
            <w:pPr>
              <w:spacing w:after="0" w:line="240" w:lineRule="auto"/>
            </w:pPr>
            <w:hyperlink r:id="rId307" w:history="1">
              <w:r w:rsidR="004175E0" w:rsidRPr="00666D82">
                <w:rPr>
                  <w:rStyle w:val="Hyperlink"/>
                  <w:rFonts w:cs="Arial"/>
                  <w:color w:val="auto"/>
                </w:rPr>
                <w:t>S1-211143</w:t>
              </w:r>
            </w:hyperlink>
          </w:p>
        </w:tc>
        <w:tc>
          <w:tcPr>
            <w:tcW w:w="1805" w:type="dxa"/>
            <w:tcBorders>
              <w:top w:val="single" w:sz="4" w:space="0" w:color="auto"/>
              <w:left w:val="single" w:sz="4" w:space="0" w:color="auto"/>
              <w:bottom w:val="single" w:sz="4" w:space="0" w:color="auto"/>
              <w:right w:val="single" w:sz="4" w:space="0" w:color="auto"/>
            </w:tcBorders>
            <w:shd w:val="clear" w:color="auto" w:fill="808080"/>
          </w:tcPr>
          <w:p w14:paraId="0ADEDB9D" w14:textId="77777777" w:rsidR="004175E0" w:rsidRPr="00666D82" w:rsidRDefault="004175E0" w:rsidP="004175E0">
            <w:pPr>
              <w:spacing w:after="0" w:line="240" w:lineRule="auto"/>
            </w:pPr>
            <w:r w:rsidRPr="00666D82">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229BCADD" w14:textId="77777777" w:rsidR="004175E0" w:rsidRPr="00666D82" w:rsidRDefault="004175E0" w:rsidP="004175E0">
            <w:pPr>
              <w:spacing w:after="0" w:line="240" w:lineRule="auto"/>
            </w:pPr>
            <w:r w:rsidRPr="00666D82">
              <w:t>Update to the Use Case of 5_16 Protection of DER and grid interconnection</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4DC235EF" w14:textId="77777777" w:rsidR="004175E0" w:rsidRPr="00666D82" w:rsidRDefault="004175E0" w:rsidP="004175E0">
            <w:pPr>
              <w:snapToGrid w:val="0"/>
              <w:spacing w:after="0" w:line="240" w:lineRule="auto"/>
              <w:rPr>
                <w:rFonts w:eastAsia="Times New Roman" w:cs="Arial"/>
                <w:szCs w:val="18"/>
                <w:lang w:eastAsia="ar-SA"/>
              </w:rPr>
            </w:pPr>
            <w:r w:rsidRPr="00666D82">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2E9BEDC3" w14:textId="77777777" w:rsidR="004175E0" w:rsidRPr="00666D82" w:rsidRDefault="004175E0" w:rsidP="004175E0">
            <w:pPr>
              <w:spacing w:after="0" w:line="240" w:lineRule="auto"/>
              <w:rPr>
                <w:rFonts w:eastAsia="Arial Unicode MS" w:cs="Arial"/>
                <w:szCs w:val="18"/>
                <w:lang w:eastAsia="ar-SA"/>
              </w:rPr>
            </w:pPr>
          </w:p>
        </w:tc>
      </w:tr>
      <w:tr w:rsidR="004175E0" w:rsidRPr="00745D37" w14:paraId="55F291C0" w14:textId="77777777" w:rsidTr="004175E0">
        <w:trPr>
          <w:trHeight w:val="141"/>
        </w:trPr>
        <w:tc>
          <w:tcPr>
            <w:tcW w:w="14887" w:type="dxa"/>
            <w:gridSpan w:val="6"/>
            <w:tcBorders>
              <w:bottom w:val="single" w:sz="4" w:space="0" w:color="auto"/>
            </w:tcBorders>
            <w:shd w:val="clear" w:color="auto" w:fill="F2F2F2" w:themeFill="background1" w:themeFillShade="F2"/>
          </w:tcPr>
          <w:p w14:paraId="14427E43" w14:textId="519A5C65" w:rsidR="004175E0" w:rsidRPr="00745D37" w:rsidRDefault="004175E0" w:rsidP="004175E0">
            <w:pPr>
              <w:pStyle w:val="Heading3"/>
              <w:rPr>
                <w:lang w:val="en-US"/>
              </w:rPr>
            </w:pPr>
            <w:r w:rsidRPr="004B70CC">
              <w:rPr>
                <w:lang w:val="en-US"/>
              </w:rPr>
              <w:t>FS_5GSEI</w:t>
            </w:r>
            <w:r>
              <w:rPr>
                <w:lang w:val="en-US"/>
              </w:rPr>
              <w:t xml:space="preserve"> output</w:t>
            </w:r>
          </w:p>
        </w:tc>
      </w:tr>
      <w:tr w:rsidR="004175E0" w:rsidRPr="00A75C05" w14:paraId="35F07395"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74C26EC" w14:textId="77777777" w:rsidR="004175E0" w:rsidRPr="004175E0" w:rsidRDefault="004175E0" w:rsidP="004175E0">
            <w:pPr>
              <w:spacing w:after="0" w:line="240" w:lineRule="auto"/>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F7DDB8B" w14:textId="1F01F2F0" w:rsidR="004175E0" w:rsidRPr="004175E0" w:rsidRDefault="004175E0" w:rsidP="004175E0">
            <w:pPr>
              <w:spacing w:after="0" w:line="240" w:lineRule="auto"/>
            </w:pPr>
            <w:r w:rsidRPr="004175E0">
              <w:rPr>
                <w:lang w:val="es-ES"/>
              </w:rPr>
              <w:t>S1-211305</w:t>
            </w:r>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A5C12A0" w14:textId="77777777" w:rsidR="004175E0" w:rsidRPr="004175E0" w:rsidRDefault="004175E0" w:rsidP="004175E0">
            <w:pPr>
              <w:spacing w:after="0" w:line="240" w:lineRule="auto"/>
            </w:pPr>
            <w:r w:rsidRPr="004175E0">
              <w:t>Rapporteur (China Telecom</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94367A1" w14:textId="56842870" w:rsidR="004175E0" w:rsidRPr="004175E0" w:rsidRDefault="004175E0" w:rsidP="004175E0">
            <w:pPr>
              <w:spacing w:after="0" w:line="240" w:lineRule="auto"/>
            </w:pPr>
            <w:r w:rsidRPr="004175E0">
              <w:rPr>
                <w:rFonts w:eastAsia="Times New Roman" w:cs="Arial"/>
                <w:szCs w:val="18"/>
                <w:lang w:eastAsia="ar-SA"/>
              </w:rPr>
              <w:t>Cover page for presentation/approval of</w:t>
            </w:r>
            <w:r w:rsidRPr="004175E0">
              <w:rPr>
                <w:rFonts w:eastAsia="Arial Unicode MS" w:cs="Arial"/>
                <w:szCs w:val="18"/>
                <w:lang w:eastAsia="ar-SA"/>
              </w:rPr>
              <w:t xml:space="preserve"> TR22.867v1.1.0</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9EB6DB8" w14:textId="5E04DA01"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898B93B"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2606F436"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37DD0AB4" w14:textId="1698D5F0"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A75C05" w14:paraId="0B6984F3"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6455E9F" w14:textId="1744E5CB" w:rsidR="004175E0" w:rsidRPr="004175E0" w:rsidRDefault="004175E0" w:rsidP="004175E0">
            <w:pPr>
              <w:spacing w:after="0" w:line="240" w:lineRule="auto"/>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E4BB9AC" w14:textId="06EF68E4" w:rsidR="004175E0" w:rsidRPr="004175E0" w:rsidRDefault="004175E0" w:rsidP="004175E0">
            <w:pPr>
              <w:spacing w:after="0" w:line="240" w:lineRule="auto"/>
            </w:pPr>
            <w:r w:rsidRPr="004175E0">
              <w:rPr>
                <w:lang w:val="es-ES"/>
              </w:rPr>
              <w:t>S1-211306</w:t>
            </w:r>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A1EF95D" w14:textId="6164FFA1" w:rsidR="004175E0" w:rsidRPr="004175E0" w:rsidRDefault="004175E0" w:rsidP="004175E0">
            <w:pPr>
              <w:spacing w:after="0" w:line="240" w:lineRule="auto"/>
            </w:pPr>
            <w:r w:rsidRPr="004175E0">
              <w:t>Rapporteur (China Telecom</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151449E" w14:textId="4F63AA59" w:rsidR="004175E0" w:rsidRPr="004175E0" w:rsidRDefault="004175E0" w:rsidP="004175E0">
            <w:pPr>
              <w:spacing w:after="0" w:line="240" w:lineRule="auto"/>
            </w:pPr>
            <w:r w:rsidRPr="004175E0">
              <w:rPr>
                <w:rFonts w:eastAsia="Arial Unicode MS" w:cs="Arial"/>
                <w:szCs w:val="18"/>
                <w:lang w:eastAsia="ar-SA"/>
              </w:rPr>
              <w:t xml:space="preserve">TR22.867v1.1.0 </w:t>
            </w:r>
            <w:r w:rsidRPr="004175E0">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5C24774" w14:textId="00541482"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593400A"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0D0C9C79"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793BEFC0" w14:textId="58CDAAE1"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745D37" w14:paraId="4853B41D" w14:textId="77777777" w:rsidTr="00747331">
        <w:trPr>
          <w:trHeight w:val="141"/>
        </w:trPr>
        <w:tc>
          <w:tcPr>
            <w:tcW w:w="14887" w:type="dxa"/>
            <w:gridSpan w:val="6"/>
            <w:tcBorders>
              <w:bottom w:val="single" w:sz="4" w:space="0" w:color="auto"/>
            </w:tcBorders>
            <w:shd w:val="clear" w:color="auto" w:fill="F2F2F2" w:themeFill="background1" w:themeFillShade="F2"/>
          </w:tcPr>
          <w:p w14:paraId="6C60601A" w14:textId="77777777" w:rsidR="004175E0" w:rsidRPr="00745D37" w:rsidRDefault="004175E0" w:rsidP="004175E0">
            <w:pPr>
              <w:pStyle w:val="Heading2"/>
              <w:rPr>
                <w:lang w:val="en-US"/>
              </w:rPr>
            </w:pPr>
            <w:r w:rsidRPr="003A4B55">
              <w:rPr>
                <w:lang w:val="en-US"/>
              </w:rPr>
              <w:t>Ranging</w:t>
            </w:r>
          </w:p>
        </w:tc>
      </w:tr>
      <w:tr w:rsidR="004175E0" w:rsidRPr="00745D37" w14:paraId="61065FAA" w14:textId="77777777" w:rsidTr="00747331">
        <w:trPr>
          <w:trHeight w:val="141"/>
        </w:trPr>
        <w:tc>
          <w:tcPr>
            <w:tcW w:w="14887" w:type="dxa"/>
            <w:gridSpan w:val="6"/>
            <w:tcBorders>
              <w:bottom w:val="single" w:sz="4" w:space="0" w:color="auto"/>
            </w:tcBorders>
            <w:shd w:val="clear" w:color="auto" w:fill="F2F2F2" w:themeFill="background1" w:themeFillShade="F2"/>
          </w:tcPr>
          <w:p w14:paraId="4E31A150" w14:textId="77777777" w:rsidR="004175E0" w:rsidRPr="00745D37" w:rsidRDefault="004175E0" w:rsidP="004175E0">
            <w:pPr>
              <w:pStyle w:val="Heading3"/>
              <w:rPr>
                <w:lang w:val="en-US"/>
              </w:rPr>
            </w:pPr>
            <w:proofErr w:type="spellStart"/>
            <w:r w:rsidRPr="003A4B55">
              <w:rPr>
                <w:lang w:val="en-US"/>
              </w:rPr>
              <w:t>FS_Ranging</w:t>
            </w:r>
            <w:proofErr w:type="spellEnd"/>
            <w:r>
              <w:rPr>
                <w:lang w:val="en-US"/>
              </w:rPr>
              <w:t xml:space="preserve">: </w:t>
            </w:r>
            <w:r w:rsidRPr="00745D37">
              <w:rPr>
                <w:lang w:val="en-US"/>
              </w:rPr>
              <w:t xml:space="preserve">Study </w:t>
            </w:r>
            <w:r w:rsidRPr="003A4B55">
              <w:rPr>
                <w:lang w:val="en-US"/>
              </w:rPr>
              <w:t xml:space="preserve">on Ranging-based Services </w:t>
            </w:r>
            <w:r w:rsidRPr="00745D37">
              <w:rPr>
                <w:lang w:val="en-US"/>
              </w:rPr>
              <w:t>[</w:t>
            </w:r>
            <w:hyperlink r:id="rId308" w:history="1">
              <w:r w:rsidRPr="004F157A">
                <w:rPr>
                  <w:rStyle w:val="Hyperlink"/>
                  <w:lang w:val="en-US"/>
                </w:rPr>
                <w:t>SP-200575</w:t>
              </w:r>
            </w:hyperlink>
            <w:r w:rsidRPr="00745D37">
              <w:rPr>
                <w:lang w:val="en-US"/>
              </w:rPr>
              <w:t>]</w:t>
            </w:r>
          </w:p>
        </w:tc>
      </w:tr>
      <w:tr w:rsidR="004175E0" w:rsidRPr="00931769" w14:paraId="5EA02BF1" w14:textId="77777777" w:rsidTr="00747331">
        <w:trPr>
          <w:trHeight w:val="1038"/>
        </w:trPr>
        <w:tc>
          <w:tcPr>
            <w:tcW w:w="9359" w:type="dxa"/>
            <w:gridSpan w:val="4"/>
            <w:tcBorders>
              <w:bottom w:val="single" w:sz="4" w:space="0" w:color="auto"/>
            </w:tcBorders>
            <w:shd w:val="clear" w:color="auto" w:fill="auto"/>
          </w:tcPr>
          <w:p w14:paraId="4C90E249"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D45E914" w14:textId="77777777" w:rsidR="004175E0" w:rsidRPr="00E802B8"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3A4B55">
              <w:rPr>
                <w:rFonts w:hint="eastAsia"/>
                <w:lang w:val="nl-NL"/>
              </w:rPr>
              <w:t>Xiaowei jiang</w:t>
            </w:r>
            <w:r w:rsidRPr="003A4B55">
              <w:rPr>
                <w:lang w:val="nl-NL"/>
              </w:rPr>
              <w:t xml:space="preserve"> </w:t>
            </w:r>
            <w:r w:rsidRPr="00E802B8">
              <w:rPr>
                <w:lang w:val="fr-FR" w:eastAsia="zh-CN"/>
              </w:rPr>
              <w:t>(</w:t>
            </w:r>
            <w:r>
              <w:rPr>
                <w:lang w:val="fr-FR" w:eastAsia="zh-CN"/>
              </w:rPr>
              <w:t>Xiaomi</w:t>
            </w:r>
            <w:r w:rsidRPr="00E802B8">
              <w:rPr>
                <w:lang w:val="fr-FR" w:eastAsia="zh-CN"/>
              </w:rPr>
              <w:t>)</w:t>
            </w:r>
          </w:p>
          <w:p w14:paraId="4DA738D4" w14:textId="77777777" w:rsidR="004175E0" w:rsidRDefault="004175E0" w:rsidP="004175E0">
            <w:pPr>
              <w:suppressAutoHyphens/>
              <w:spacing w:after="0" w:line="240" w:lineRule="auto"/>
              <w:rPr>
                <w:rStyle w:val="Hyperlink"/>
                <w:rFonts w:eastAsia="Arial Unicode MS" w:cs="Arial"/>
                <w:szCs w:val="18"/>
                <w:lang w:val="fr-FR" w:eastAsia="ar-SA"/>
              </w:rPr>
            </w:pPr>
            <w:proofErr w:type="spellStart"/>
            <w:r w:rsidRPr="002C58FC">
              <w:rPr>
                <w:rFonts w:eastAsia="Arial Unicode MS" w:cs="Arial"/>
                <w:szCs w:val="18"/>
                <w:lang w:val="fr-FR" w:eastAsia="ar-SA"/>
              </w:rPr>
              <w:t>Latest</w:t>
            </w:r>
            <w:proofErr w:type="spellEnd"/>
            <w:r w:rsidRPr="002C58FC">
              <w:rPr>
                <w:rFonts w:eastAsia="Arial Unicode MS" w:cs="Arial"/>
                <w:szCs w:val="18"/>
                <w:lang w:val="fr-FR" w:eastAsia="ar-SA"/>
              </w:rPr>
              <w:t xml:space="preserve"> version: </w:t>
            </w:r>
            <w:hyperlink r:id="rId309" w:history="1">
              <w:r w:rsidRPr="006078F9">
                <w:rPr>
                  <w:rStyle w:val="Hyperlink"/>
                  <w:rFonts w:eastAsia="Arial Unicode MS" w:cs="Arial"/>
                  <w:szCs w:val="18"/>
                  <w:lang w:val="fr-FR" w:eastAsia="ar-SA"/>
                </w:rPr>
                <w:t>TR</w:t>
              </w:r>
              <w:r w:rsidRPr="006078F9">
                <w:rPr>
                  <w:rStyle w:val="Hyperlink"/>
                  <w:lang w:val="nl-NL"/>
                </w:rPr>
                <w:t>22.855</w:t>
              </w:r>
              <w:r w:rsidRPr="006078F9">
                <w:rPr>
                  <w:rStyle w:val="Hyperlink"/>
                  <w:rFonts w:eastAsia="Arial Unicode MS" w:cs="Arial"/>
                  <w:szCs w:val="18"/>
                  <w:lang w:val="fr-FR" w:eastAsia="ar-SA"/>
                </w:rPr>
                <w:t>v1.0.0</w:t>
              </w:r>
            </w:hyperlink>
          </w:p>
          <w:p w14:paraId="305F9632"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SA#91 (03/2021)</w:t>
            </w:r>
          </w:p>
          <w:p w14:paraId="5E11D255"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80%</w:t>
            </w:r>
          </w:p>
          <w:p w14:paraId="125D10DC" w14:textId="00C2D663" w:rsidR="004175E0" w:rsidRPr="00411066"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6725E162" w14:textId="77777777" w:rsidR="004175E0" w:rsidRPr="005734A8" w:rsidRDefault="004175E0" w:rsidP="004175E0">
            <w:pPr>
              <w:suppressAutoHyphens/>
              <w:spacing w:after="0" w:line="240" w:lineRule="auto"/>
              <w:rPr>
                <w:rFonts w:eastAsia="Arial Unicode MS" w:cs="Arial"/>
                <w:szCs w:val="18"/>
                <w:lang w:val="de-DE" w:eastAsia="ar-SA"/>
              </w:rPr>
            </w:pPr>
            <w:r w:rsidRPr="005734A8">
              <w:rPr>
                <w:rFonts w:eastAsia="Arial Unicode MS" w:cs="Arial"/>
                <w:b/>
                <w:bCs/>
                <w:szCs w:val="18"/>
                <w:lang w:val="de-DE" w:eastAsia="ar-SA"/>
              </w:rPr>
              <w:t>Details e-mail discussion</w:t>
            </w:r>
            <w:r w:rsidRPr="005734A8">
              <w:rPr>
                <w:rFonts w:eastAsia="Arial Unicode MS" w:cs="Arial"/>
                <w:szCs w:val="18"/>
                <w:lang w:val="de-DE" w:eastAsia="ar-SA"/>
              </w:rPr>
              <w:t xml:space="preserve"> : </w:t>
            </w:r>
          </w:p>
          <w:p w14:paraId="334460AB" w14:textId="3F8F4426" w:rsidR="004175E0" w:rsidRPr="005734A8" w:rsidRDefault="004175E0" w:rsidP="004175E0">
            <w:pPr>
              <w:suppressAutoHyphens/>
              <w:spacing w:after="0" w:line="240" w:lineRule="auto"/>
              <w:rPr>
                <w:rFonts w:eastAsia="Arial Unicode MS" w:cs="Arial"/>
                <w:szCs w:val="18"/>
                <w:lang w:val="de-DE" w:eastAsia="ar-SA"/>
              </w:rPr>
            </w:pPr>
            <w:r w:rsidRPr="005734A8">
              <w:rPr>
                <w:rFonts w:eastAsia="Arial Unicode MS" w:cs="Arial"/>
                <w:szCs w:val="18"/>
                <w:lang w:val="de-DE" w:eastAsia="ar-SA"/>
              </w:rPr>
              <w:t>Moderator: Erik Guttman</w:t>
            </w:r>
          </w:p>
          <w:p w14:paraId="613D4175" w14:textId="3485B23C"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2</w:t>
            </w:r>
          </w:p>
          <w:p w14:paraId="06050E55" w14:textId="21EFBB1A" w:rsidR="004175E0" w:rsidRPr="00007E6A"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6A912E0A" w14:textId="37E818C1" w:rsidR="004175E0" w:rsidRPr="00AA7BD2" w:rsidRDefault="004175E0" w:rsidP="004175E0">
            <w:pPr>
              <w:suppressAutoHyphens/>
              <w:spacing w:after="0" w:line="240" w:lineRule="auto"/>
              <w:rPr>
                <w:rFonts w:eastAsia="Arial Unicode MS" w:cs="Arial"/>
                <w:szCs w:val="18"/>
                <w:lang w:val="fr-FR" w:eastAsia="ar-SA"/>
              </w:rPr>
            </w:pPr>
          </w:p>
        </w:tc>
      </w:tr>
      <w:tr w:rsidR="004175E0" w:rsidRPr="00A75C05" w14:paraId="13AEE9BE" w14:textId="77777777" w:rsidTr="008A519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29FA92B" w14:textId="77777777" w:rsidR="004175E0" w:rsidRPr="00D97637" w:rsidRDefault="004175E0" w:rsidP="004175E0">
            <w:pPr>
              <w:spacing w:after="0" w:line="240" w:lineRule="auto"/>
            </w:pPr>
            <w:proofErr w:type="spellStart"/>
            <w:r w:rsidRPr="00D97637">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229C6B6" w14:textId="77777777" w:rsidR="004175E0" w:rsidRPr="00D97637" w:rsidRDefault="005E30F9" w:rsidP="004175E0">
            <w:pPr>
              <w:spacing w:after="0" w:line="240" w:lineRule="auto"/>
            </w:pPr>
            <w:hyperlink r:id="rId310" w:history="1">
              <w:r w:rsidR="004175E0" w:rsidRPr="00D97637">
                <w:rPr>
                  <w:rStyle w:val="Hyperlink"/>
                  <w:rFonts w:cs="Arial"/>
                  <w:color w:val="auto"/>
                </w:rPr>
                <w:t>S1-211125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7B92A21" w14:textId="77777777" w:rsidR="004175E0" w:rsidRPr="00D97637" w:rsidRDefault="004175E0" w:rsidP="004175E0">
            <w:pPr>
              <w:spacing w:after="0" w:line="240" w:lineRule="auto"/>
            </w:pPr>
            <w:proofErr w:type="spellStart"/>
            <w:r w:rsidRPr="00D97637">
              <w:t>Spreadtrum</w:t>
            </w:r>
            <w:proofErr w:type="spellEnd"/>
            <w:r w:rsidRPr="00D97637">
              <w:t xml:space="preserve"> Communications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5921120" w14:textId="77777777" w:rsidR="004175E0" w:rsidRPr="00D97637" w:rsidRDefault="004175E0" w:rsidP="004175E0">
            <w:pPr>
              <w:spacing w:after="0" w:line="240" w:lineRule="auto"/>
            </w:pPr>
            <w:proofErr w:type="spellStart"/>
            <w:r w:rsidRPr="00D97637">
              <w:t>FS_Ranging</w:t>
            </w:r>
            <w:proofErr w:type="spellEnd"/>
            <w:r w:rsidRPr="00D97637">
              <w:t>: Update on the use case of 5.12 Finding pets in a long distance based on energy efficient Ranging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FA7C9FF" w14:textId="56264F3D" w:rsidR="004175E0" w:rsidRPr="00D97637" w:rsidRDefault="004175E0" w:rsidP="004175E0">
            <w:pPr>
              <w:snapToGrid w:val="0"/>
              <w:spacing w:after="0" w:line="240" w:lineRule="auto"/>
              <w:rPr>
                <w:rFonts w:eastAsia="Times New Roman" w:cs="Arial"/>
                <w:szCs w:val="18"/>
                <w:lang w:eastAsia="ar-SA"/>
              </w:rPr>
            </w:pPr>
            <w:r w:rsidRPr="00D97637">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2FD1F85" w14:textId="77777777" w:rsidR="004175E0" w:rsidRPr="00D97637" w:rsidRDefault="004175E0" w:rsidP="004175E0">
            <w:pPr>
              <w:spacing w:after="0" w:line="240" w:lineRule="auto"/>
              <w:rPr>
                <w:rFonts w:eastAsia="Arial Unicode MS" w:cs="Arial"/>
                <w:szCs w:val="18"/>
                <w:lang w:eastAsia="ar-SA"/>
              </w:rPr>
            </w:pPr>
            <w:r w:rsidRPr="00D97637">
              <w:rPr>
                <w:b/>
                <w:bCs/>
              </w:rPr>
              <w:t>e-Thread: [FS_</w:t>
            </w:r>
            <w:r w:rsidRPr="00D97637">
              <w:t xml:space="preserve"> </w:t>
            </w:r>
            <w:r w:rsidRPr="00D97637">
              <w:rPr>
                <w:b/>
                <w:bCs/>
              </w:rPr>
              <w:t>Ranging - 1]</w:t>
            </w:r>
          </w:p>
        </w:tc>
      </w:tr>
      <w:tr w:rsidR="004175E0" w:rsidRPr="00A75C05" w14:paraId="6475134C" w14:textId="77777777" w:rsidTr="008A5196">
        <w:trPr>
          <w:trHeight w:val="66"/>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FFFC794" w14:textId="3ED45AEA" w:rsidR="004175E0" w:rsidRPr="008A5196" w:rsidRDefault="004175E0" w:rsidP="004175E0">
            <w:pPr>
              <w:spacing w:after="0" w:line="240" w:lineRule="auto"/>
            </w:pPr>
            <w:proofErr w:type="spellStart"/>
            <w:r w:rsidRPr="008A5196">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2986530" w14:textId="1171D5C4" w:rsidR="004175E0" w:rsidRPr="008A5196" w:rsidRDefault="005E30F9" w:rsidP="004175E0">
            <w:pPr>
              <w:spacing w:after="0" w:line="240" w:lineRule="auto"/>
            </w:pPr>
            <w:hyperlink r:id="rId311" w:history="1">
              <w:r w:rsidR="004175E0" w:rsidRPr="008A5196">
                <w:rPr>
                  <w:rStyle w:val="Hyperlink"/>
                  <w:rFonts w:cs="Arial"/>
                  <w:color w:val="auto"/>
                </w:rPr>
                <w:t>S1-2110</w:t>
              </w:r>
              <w:r w:rsidR="004175E0" w:rsidRPr="008A5196">
                <w:rPr>
                  <w:rStyle w:val="Hyperlink"/>
                  <w:rFonts w:cs="Arial"/>
                  <w:color w:val="auto"/>
                </w:rPr>
                <w:t>1</w:t>
              </w:r>
              <w:r w:rsidR="004175E0" w:rsidRPr="008A5196">
                <w:rPr>
                  <w:rStyle w:val="Hyperlink"/>
                  <w:rFonts w:cs="Arial"/>
                  <w:color w:val="auto"/>
                </w:rPr>
                <w:t>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B6EB5E8" w14:textId="30BD4C27" w:rsidR="004175E0" w:rsidRPr="008A5196" w:rsidRDefault="004175E0" w:rsidP="004175E0">
            <w:pPr>
              <w:spacing w:after="0" w:line="240" w:lineRule="auto"/>
            </w:pPr>
            <w:r w:rsidRPr="008A5196">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1456C74" w14:textId="46046A36" w:rsidR="004175E0" w:rsidRPr="008A5196" w:rsidRDefault="004175E0" w:rsidP="004175E0">
            <w:pPr>
              <w:spacing w:after="0" w:line="240" w:lineRule="auto"/>
            </w:pPr>
            <w:proofErr w:type="spellStart"/>
            <w:r w:rsidRPr="008A5196">
              <w:t>FS_Ranging</w:t>
            </w:r>
            <w:proofErr w:type="spellEnd"/>
            <w:r w:rsidRPr="008A5196">
              <w:t xml:space="preserve"> consolidated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F5EA2EB" w14:textId="40E42A1C" w:rsidR="004175E0"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t>Revised to S1-211436</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99B15A4" w14:textId="77777777" w:rsidR="004175E0" w:rsidRPr="008A5196" w:rsidRDefault="004175E0" w:rsidP="004175E0">
            <w:pPr>
              <w:spacing w:after="0" w:line="240" w:lineRule="auto"/>
              <w:rPr>
                <w:b/>
                <w:bCs/>
              </w:rPr>
            </w:pPr>
            <w:r w:rsidRPr="008A5196">
              <w:rPr>
                <w:b/>
                <w:bCs/>
              </w:rPr>
              <w:t>e-Thread: [FS_</w:t>
            </w:r>
            <w:r w:rsidRPr="008A5196">
              <w:t xml:space="preserve"> </w:t>
            </w:r>
            <w:r w:rsidRPr="008A5196">
              <w:rPr>
                <w:b/>
                <w:bCs/>
              </w:rPr>
              <w:t>Ranging - 2]</w:t>
            </w:r>
          </w:p>
          <w:p w14:paraId="3C9CBFC1" w14:textId="14DFD137" w:rsidR="004175E0" w:rsidRPr="008A5196" w:rsidRDefault="004175E0" w:rsidP="004175E0">
            <w:pPr>
              <w:spacing w:after="0" w:line="240" w:lineRule="auto"/>
            </w:pPr>
            <w:r w:rsidRPr="008A5196">
              <w:t>015r4</w:t>
            </w:r>
          </w:p>
        </w:tc>
      </w:tr>
      <w:tr w:rsidR="008A5196" w:rsidRPr="00A75C05" w14:paraId="1F8C850C" w14:textId="77777777" w:rsidTr="008A5196">
        <w:trPr>
          <w:trHeight w:val="66"/>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DDE7129" w14:textId="4A7649E1" w:rsidR="008A5196" w:rsidRPr="008A5196" w:rsidRDefault="008A5196" w:rsidP="004175E0">
            <w:pPr>
              <w:spacing w:after="0" w:line="240" w:lineRule="auto"/>
            </w:pPr>
            <w:proofErr w:type="spellStart"/>
            <w:r w:rsidRPr="008A5196">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9A80956" w14:textId="4A798240" w:rsidR="008A5196" w:rsidRPr="008A5196" w:rsidRDefault="005E30F9" w:rsidP="004175E0">
            <w:pPr>
              <w:spacing w:after="0" w:line="240" w:lineRule="auto"/>
            </w:pPr>
            <w:hyperlink r:id="rId312" w:history="1">
              <w:r w:rsidR="008A5196" w:rsidRPr="008A5196">
                <w:rPr>
                  <w:rStyle w:val="Hyperlink"/>
                  <w:rFonts w:cs="Arial"/>
                  <w:color w:val="auto"/>
                </w:rPr>
                <w:t>S1-2114</w:t>
              </w:r>
              <w:r w:rsidR="008A5196" w:rsidRPr="008A5196">
                <w:rPr>
                  <w:rStyle w:val="Hyperlink"/>
                  <w:rFonts w:cs="Arial"/>
                  <w:color w:val="auto"/>
                </w:rPr>
                <w:t>3</w:t>
              </w:r>
              <w:r w:rsidR="008A5196" w:rsidRPr="008A5196">
                <w:rPr>
                  <w:rStyle w:val="Hyperlink"/>
                  <w:rFonts w:cs="Arial"/>
                  <w:color w:val="auto"/>
                </w:rPr>
                <w:t>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E7B011B" w14:textId="586295CA" w:rsidR="008A5196" w:rsidRPr="008A5196" w:rsidRDefault="008A5196" w:rsidP="004175E0">
            <w:pPr>
              <w:spacing w:after="0" w:line="240" w:lineRule="auto"/>
            </w:pPr>
            <w:r w:rsidRPr="008A5196">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FE652FB" w14:textId="59194850" w:rsidR="008A5196" w:rsidRPr="008A5196" w:rsidRDefault="008A5196" w:rsidP="004175E0">
            <w:pPr>
              <w:spacing w:after="0" w:line="240" w:lineRule="auto"/>
            </w:pPr>
            <w:proofErr w:type="spellStart"/>
            <w:r w:rsidRPr="008A5196">
              <w:t>FS_Ranging</w:t>
            </w:r>
            <w:proofErr w:type="spellEnd"/>
            <w:r w:rsidRPr="008A5196">
              <w:t xml:space="preserve"> consolidated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20A4FC9" w14:textId="3BBB17F3" w:rsidR="008A5196"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3B6C768" w14:textId="77777777" w:rsidR="008A5196" w:rsidRPr="008A5196" w:rsidRDefault="008A5196" w:rsidP="008A5196">
            <w:pPr>
              <w:spacing w:after="0" w:line="240" w:lineRule="auto"/>
              <w:rPr>
                <w:b/>
                <w:bCs/>
                <w:i/>
              </w:rPr>
            </w:pPr>
            <w:r w:rsidRPr="008A5196">
              <w:rPr>
                <w:b/>
                <w:bCs/>
                <w:i/>
              </w:rPr>
              <w:t>e-Thread: [FS_</w:t>
            </w:r>
            <w:r w:rsidRPr="008A5196">
              <w:rPr>
                <w:i/>
              </w:rPr>
              <w:t xml:space="preserve"> </w:t>
            </w:r>
            <w:r w:rsidRPr="008A5196">
              <w:rPr>
                <w:b/>
                <w:bCs/>
                <w:i/>
              </w:rPr>
              <w:t>Ranging - 2]</w:t>
            </w:r>
          </w:p>
          <w:p w14:paraId="2618C049" w14:textId="0151D73E" w:rsidR="008A5196" w:rsidRPr="008A5196" w:rsidRDefault="008A5196" w:rsidP="008A5196">
            <w:pPr>
              <w:spacing w:after="0" w:line="240" w:lineRule="auto"/>
              <w:rPr>
                <w:b/>
                <w:bCs/>
              </w:rPr>
            </w:pPr>
            <w:r w:rsidRPr="008A5196">
              <w:rPr>
                <w:rFonts w:eastAsia="Arial Unicode MS" w:cs="Arial"/>
                <w:i/>
                <w:iCs/>
                <w:szCs w:val="18"/>
                <w:lang w:eastAsia="ar-SA"/>
              </w:rPr>
              <w:t xml:space="preserve">Same as </w:t>
            </w:r>
            <w:r w:rsidRPr="008A5196">
              <w:rPr>
                <w:i/>
              </w:rPr>
              <w:t>015r4</w:t>
            </w:r>
          </w:p>
          <w:p w14:paraId="00A39B61" w14:textId="6F2C2CF5" w:rsidR="008A5196" w:rsidRPr="008A5196" w:rsidRDefault="008A5196" w:rsidP="004175E0">
            <w:pPr>
              <w:spacing w:after="0" w:line="240" w:lineRule="auto"/>
              <w:rPr>
                <w:b/>
                <w:bCs/>
              </w:rPr>
            </w:pPr>
            <w:r w:rsidRPr="008A5196">
              <w:rPr>
                <w:b/>
                <w:bCs/>
              </w:rPr>
              <w:t>Revision of S1-211015.</w:t>
            </w:r>
          </w:p>
        </w:tc>
      </w:tr>
      <w:tr w:rsidR="004175E0" w:rsidRPr="00A75C05" w14:paraId="107D9EA6"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A722FAF" w14:textId="2970AFAF"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99C4E0E" w14:textId="0F2AB805" w:rsidR="004175E0" w:rsidRPr="004175E0" w:rsidRDefault="005E30F9" w:rsidP="004175E0">
            <w:pPr>
              <w:spacing w:after="0" w:line="240" w:lineRule="auto"/>
            </w:pPr>
            <w:hyperlink r:id="rId313" w:history="1">
              <w:r w:rsidR="004175E0" w:rsidRPr="004175E0">
                <w:rPr>
                  <w:rStyle w:val="Hyperlink"/>
                  <w:rFonts w:cs="Arial"/>
                  <w:color w:val="auto"/>
                </w:rPr>
                <w:t>S1-211053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C6B1DC4" w14:textId="53C4691C" w:rsidR="004175E0" w:rsidRPr="004175E0" w:rsidRDefault="004175E0" w:rsidP="004175E0">
            <w:pPr>
              <w:spacing w:after="0" w:line="240" w:lineRule="auto"/>
            </w:pPr>
            <w:r w:rsidRPr="004175E0">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461C843" w14:textId="326B654C" w:rsidR="004175E0" w:rsidRPr="004175E0" w:rsidRDefault="004175E0" w:rsidP="004175E0">
            <w:pPr>
              <w:spacing w:after="0" w:line="240" w:lineRule="auto"/>
            </w:pPr>
            <w:r w:rsidRPr="004175E0">
              <w:t>CR for Ranging Consolidation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64C86EE" w14:textId="4AB584C2"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0EC191F" w14:textId="77777777" w:rsidR="004175E0" w:rsidRPr="004175E0" w:rsidRDefault="004175E0" w:rsidP="004175E0">
            <w:pPr>
              <w:spacing w:after="0" w:line="240" w:lineRule="auto"/>
              <w:rPr>
                <w:b/>
                <w:bCs/>
              </w:rPr>
            </w:pPr>
            <w:r w:rsidRPr="004175E0">
              <w:rPr>
                <w:b/>
                <w:bCs/>
              </w:rPr>
              <w:t>e-Thread: [FS_</w:t>
            </w:r>
            <w:r w:rsidRPr="004175E0">
              <w:t xml:space="preserve"> </w:t>
            </w:r>
            <w:r w:rsidRPr="004175E0">
              <w:rPr>
                <w:b/>
                <w:bCs/>
              </w:rPr>
              <w:t>Ranging - 2]</w:t>
            </w:r>
          </w:p>
          <w:p w14:paraId="70E15B6F" w14:textId="1B753B90" w:rsidR="004175E0" w:rsidRPr="004175E0" w:rsidRDefault="004175E0" w:rsidP="004175E0">
            <w:pPr>
              <w:spacing w:after="0" w:line="240" w:lineRule="auto"/>
            </w:pPr>
            <w:r w:rsidRPr="004175E0">
              <w:t>orig.</w:t>
            </w:r>
          </w:p>
        </w:tc>
      </w:tr>
      <w:tr w:rsidR="004175E0" w:rsidRPr="00745D37" w14:paraId="2155A95A" w14:textId="77777777" w:rsidTr="00747331">
        <w:trPr>
          <w:trHeight w:val="141"/>
        </w:trPr>
        <w:tc>
          <w:tcPr>
            <w:tcW w:w="14887" w:type="dxa"/>
            <w:gridSpan w:val="6"/>
            <w:tcBorders>
              <w:bottom w:val="single" w:sz="4" w:space="0" w:color="auto"/>
            </w:tcBorders>
            <w:shd w:val="clear" w:color="auto" w:fill="F2F2F2" w:themeFill="background1" w:themeFillShade="F2"/>
          </w:tcPr>
          <w:p w14:paraId="05E445C7" w14:textId="0E4A6700" w:rsidR="004175E0" w:rsidRPr="00745D37" w:rsidRDefault="004175E0" w:rsidP="004175E0">
            <w:pPr>
              <w:pStyle w:val="Heading3"/>
              <w:rPr>
                <w:lang w:val="en-US"/>
              </w:rPr>
            </w:pPr>
            <w:r w:rsidRPr="003A4B55">
              <w:rPr>
                <w:lang w:val="en-US"/>
              </w:rPr>
              <w:t>Ranging</w:t>
            </w:r>
            <w:r>
              <w:rPr>
                <w:lang w:val="en-US"/>
              </w:rPr>
              <w:t xml:space="preserve">: </w:t>
            </w:r>
            <w:r w:rsidRPr="003A4B55">
              <w:rPr>
                <w:lang w:val="en-US"/>
              </w:rPr>
              <w:t xml:space="preserve">Ranging-based Services </w:t>
            </w:r>
            <w:r w:rsidRPr="00745D37">
              <w:rPr>
                <w:lang w:val="en-US"/>
              </w:rPr>
              <w:t>[</w:t>
            </w:r>
            <w:hyperlink r:id="rId314" w:history="1">
              <w:r w:rsidRPr="008632F4">
                <w:rPr>
                  <w:rStyle w:val="Hyperlink"/>
                  <w:lang w:val="en-US"/>
                </w:rPr>
                <w:t>SP-210212</w:t>
              </w:r>
            </w:hyperlink>
            <w:r w:rsidRPr="00745D37">
              <w:rPr>
                <w:lang w:val="en-US"/>
              </w:rPr>
              <w:t>]</w:t>
            </w:r>
          </w:p>
        </w:tc>
      </w:tr>
      <w:tr w:rsidR="004175E0" w:rsidRPr="00AA7BD2" w14:paraId="00FE576F" w14:textId="77777777" w:rsidTr="008A5196">
        <w:trPr>
          <w:trHeight w:val="141"/>
        </w:trPr>
        <w:tc>
          <w:tcPr>
            <w:tcW w:w="9359" w:type="dxa"/>
            <w:gridSpan w:val="4"/>
            <w:tcBorders>
              <w:bottom w:val="single" w:sz="4" w:space="0" w:color="auto"/>
            </w:tcBorders>
            <w:shd w:val="clear" w:color="auto" w:fill="auto"/>
          </w:tcPr>
          <w:p w14:paraId="7204B5BB"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27CD9FCC" w14:textId="77777777" w:rsidR="004175E0" w:rsidRDefault="004175E0" w:rsidP="004175E0">
            <w:pPr>
              <w:suppressAutoHyphens/>
              <w:spacing w:after="0" w:line="240" w:lineRule="auto"/>
              <w:rPr>
                <w:lang w:val="fr-FR" w:eastAsia="zh-CN"/>
              </w:rPr>
            </w:pPr>
            <w:r>
              <w:rPr>
                <w:rFonts w:eastAsia="Arial Unicode MS" w:cs="Arial"/>
                <w:szCs w:val="18"/>
                <w:lang w:val="fr-FR" w:eastAsia="ar-SA"/>
              </w:rPr>
              <w:t xml:space="preserve">Rapporteur: </w:t>
            </w:r>
            <w:r w:rsidRPr="005734A8">
              <w:rPr>
                <w:rFonts w:hint="eastAsia"/>
                <w:lang w:val="fr-FR"/>
              </w:rPr>
              <w:t xml:space="preserve">Xiaowei </w:t>
            </w:r>
            <w:proofErr w:type="spellStart"/>
            <w:r w:rsidRPr="005734A8">
              <w:rPr>
                <w:rFonts w:hint="eastAsia"/>
                <w:lang w:val="fr-FR"/>
              </w:rPr>
              <w:t>jiang</w:t>
            </w:r>
            <w:proofErr w:type="spellEnd"/>
            <w:r w:rsidRPr="005734A8">
              <w:rPr>
                <w:lang w:val="fr-FR"/>
              </w:rPr>
              <w:t xml:space="preserve"> </w:t>
            </w:r>
            <w:r w:rsidRPr="00E802B8">
              <w:rPr>
                <w:lang w:val="fr-FR" w:eastAsia="zh-CN"/>
              </w:rPr>
              <w:t>(</w:t>
            </w:r>
            <w:r>
              <w:rPr>
                <w:lang w:val="fr-FR" w:eastAsia="zh-CN"/>
              </w:rPr>
              <w:t>Xiaomi</w:t>
            </w:r>
            <w:r w:rsidRPr="00E802B8">
              <w:rPr>
                <w:lang w:val="fr-FR" w:eastAsia="zh-CN"/>
              </w:rPr>
              <w:t>)</w:t>
            </w:r>
          </w:p>
          <w:p w14:paraId="16782848"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6078F9">
              <w:rPr>
                <w:rFonts w:eastAsia="Arial Unicode MS" w:cs="Arial"/>
                <w:szCs w:val="18"/>
                <w:lang w:val="fr-FR" w:eastAsia="ar-SA"/>
              </w:rPr>
              <w:t>SA#92 (06/2021)</w:t>
            </w:r>
          </w:p>
          <w:p w14:paraId="618448FB" w14:textId="1AAE1D76" w:rsidR="004175E0" w:rsidRPr="00411066"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0%</w:t>
            </w:r>
          </w:p>
        </w:tc>
        <w:tc>
          <w:tcPr>
            <w:tcW w:w="5528" w:type="dxa"/>
            <w:gridSpan w:val="2"/>
            <w:tcBorders>
              <w:bottom w:val="single" w:sz="4" w:space="0" w:color="auto"/>
            </w:tcBorders>
            <w:shd w:val="clear" w:color="auto" w:fill="auto"/>
          </w:tcPr>
          <w:p w14:paraId="5F5254C0" w14:textId="77777777" w:rsidR="004175E0" w:rsidRPr="005734A8" w:rsidRDefault="004175E0" w:rsidP="004175E0">
            <w:pPr>
              <w:suppressAutoHyphens/>
              <w:spacing w:after="0" w:line="240" w:lineRule="auto"/>
              <w:rPr>
                <w:rFonts w:eastAsia="Arial Unicode MS" w:cs="Arial"/>
                <w:szCs w:val="18"/>
                <w:lang w:val="de-DE" w:eastAsia="ar-SA"/>
              </w:rPr>
            </w:pPr>
            <w:r w:rsidRPr="005734A8">
              <w:rPr>
                <w:rFonts w:eastAsia="Arial Unicode MS" w:cs="Arial"/>
                <w:b/>
                <w:bCs/>
                <w:szCs w:val="18"/>
                <w:lang w:val="de-DE" w:eastAsia="ar-SA"/>
              </w:rPr>
              <w:t>Details e-mail discussion</w:t>
            </w:r>
            <w:r w:rsidRPr="005734A8">
              <w:rPr>
                <w:rFonts w:eastAsia="Arial Unicode MS" w:cs="Arial"/>
                <w:szCs w:val="18"/>
                <w:lang w:val="de-DE" w:eastAsia="ar-SA"/>
              </w:rPr>
              <w:t xml:space="preserve"> : </w:t>
            </w:r>
          </w:p>
          <w:p w14:paraId="748A2E60" w14:textId="77777777" w:rsidR="004175E0" w:rsidRPr="005734A8" w:rsidRDefault="004175E0" w:rsidP="004175E0">
            <w:pPr>
              <w:suppressAutoHyphens/>
              <w:spacing w:after="0" w:line="240" w:lineRule="auto"/>
              <w:rPr>
                <w:rFonts w:eastAsia="Arial Unicode MS" w:cs="Arial"/>
                <w:szCs w:val="18"/>
                <w:lang w:val="de-DE" w:eastAsia="ar-SA"/>
              </w:rPr>
            </w:pPr>
            <w:r w:rsidRPr="005734A8">
              <w:rPr>
                <w:rFonts w:eastAsia="Arial Unicode MS" w:cs="Arial"/>
                <w:szCs w:val="18"/>
                <w:lang w:val="de-DE" w:eastAsia="ar-SA"/>
              </w:rPr>
              <w:t>Moderator: Erik Guttman</w:t>
            </w:r>
          </w:p>
          <w:p w14:paraId="742216E7" w14:textId="59D1F3F2"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p>
          <w:p w14:paraId="5AD589D6" w14:textId="77777777" w:rsidR="004175E0" w:rsidRPr="00007E6A"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2BE811C4" w14:textId="2407A78D" w:rsidR="004175E0" w:rsidRPr="00AA7BD2" w:rsidRDefault="004175E0" w:rsidP="004175E0">
            <w:pPr>
              <w:suppressAutoHyphens/>
              <w:spacing w:after="0" w:line="240" w:lineRule="auto"/>
              <w:rPr>
                <w:rFonts w:eastAsia="Arial Unicode MS" w:cs="Arial"/>
                <w:szCs w:val="18"/>
                <w:lang w:val="fr-FR" w:eastAsia="ar-SA"/>
              </w:rPr>
            </w:pPr>
          </w:p>
        </w:tc>
      </w:tr>
      <w:tr w:rsidR="004175E0" w:rsidRPr="00A75C05" w14:paraId="1B340547" w14:textId="77777777" w:rsidTr="008A519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D3323AE" w14:textId="40A50587" w:rsidR="004175E0" w:rsidRPr="008A5196" w:rsidRDefault="004175E0" w:rsidP="004175E0">
            <w:pPr>
              <w:snapToGrid w:val="0"/>
              <w:spacing w:after="0" w:line="240" w:lineRule="auto"/>
              <w:rPr>
                <w:rFonts w:eastAsia="Times New Roman" w:cs="Arial"/>
                <w:szCs w:val="18"/>
                <w:lang w:eastAsia="ar-SA"/>
              </w:rPr>
            </w:pPr>
            <w:r w:rsidRPr="008A5196">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DEC80AF" w14:textId="266AD27E" w:rsidR="004175E0" w:rsidRPr="008A5196" w:rsidRDefault="005E30F9" w:rsidP="004175E0">
            <w:pPr>
              <w:spacing w:after="0" w:line="240" w:lineRule="auto"/>
            </w:pPr>
            <w:hyperlink r:id="rId315" w:history="1">
              <w:r w:rsidR="004175E0" w:rsidRPr="008A5196">
                <w:rPr>
                  <w:rStyle w:val="Hyperlink"/>
                  <w:rFonts w:cs="Arial"/>
                  <w:color w:val="auto"/>
                </w:rPr>
                <w:t>S1-211014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5119571" w14:textId="777C55E8" w:rsidR="004175E0" w:rsidRPr="008A5196" w:rsidRDefault="004175E0" w:rsidP="004175E0">
            <w:pPr>
              <w:spacing w:after="0" w:line="240" w:lineRule="auto"/>
            </w:pPr>
            <w:r w:rsidRPr="008A5196">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E9EB7B1" w14:textId="3188D872" w:rsidR="004175E0" w:rsidRPr="008A5196" w:rsidRDefault="004175E0" w:rsidP="004175E0">
            <w:pPr>
              <w:spacing w:after="0" w:line="240" w:lineRule="auto"/>
            </w:pPr>
            <w:r w:rsidRPr="008A5196">
              <w:t>CR22.261v18.2.0 Adding High-level and Performance Requirements for Ranging</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9F9B825" w14:textId="7110F729" w:rsidR="004175E0"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t>Revised to S1-211437</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C1E5D00" w14:textId="44D0983C" w:rsidR="004175E0" w:rsidRPr="008A5196" w:rsidRDefault="004175E0" w:rsidP="004175E0">
            <w:pPr>
              <w:spacing w:after="0" w:line="240" w:lineRule="auto"/>
              <w:rPr>
                <w:b/>
                <w:bCs/>
              </w:rPr>
            </w:pPr>
            <w:r w:rsidRPr="008A5196">
              <w:rPr>
                <w:b/>
                <w:bCs/>
              </w:rPr>
              <w:t>e-Thread: [Ranging - 1]</w:t>
            </w:r>
          </w:p>
          <w:p w14:paraId="61254F84" w14:textId="77777777" w:rsidR="004175E0" w:rsidRPr="008A5196" w:rsidRDefault="004175E0" w:rsidP="004175E0">
            <w:pPr>
              <w:spacing w:after="0" w:line="240" w:lineRule="auto"/>
              <w:rPr>
                <w:rFonts w:eastAsia="Arial Unicode MS" w:cs="Arial"/>
                <w:i/>
                <w:szCs w:val="18"/>
                <w:lang w:eastAsia="ar-SA"/>
              </w:rPr>
            </w:pPr>
            <w:r w:rsidRPr="008A5196">
              <w:rPr>
                <w:rFonts w:eastAsia="Arial Unicode MS" w:cs="Arial"/>
                <w:i/>
                <w:szCs w:val="18"/>
                <w:lang w:eastAsia="ar-SA"/>
              </w:rPr>
              <w:lastRenderedPageBreak/>
              <w:t xml:space="preserve">WI code </w:t>
            </w:r>
            <w:r w:rsidRPr="008A5196">
              <w:rPr>
                <w:rFonts w:hint="eastAsia"/>
                <w:i/>
                <w:iCs/>
                <w:noProof/>
                <w:lang w:eastAsia="zh-CN"/>
              </w:rPr>
              <w:t>R</w:t>
            </w:r>
            <w:r w:rsidRPr="008A5196">
              <w:rPr>
                <w:i/>
                <w:iCs/>
                <w:noProof/>
                <w:lang w:eastAsia="zh-CN"/>
              </w:rPr>
              <w:t>anging</w:t>
            </w:r>
            <w:r w:rsidRPr="008A5196">
              <w:rPr>
                <w:rFonts w:eastAsia="Arial Unicode MS" w:cs="Arial"/>
                <w:i/>
                <w:szCs w:val="18"/>
                <w:lang w:eastAsia="ar-SA"/>
              </w:rPr>
              <w:t xml:space="preserve"> Rel-18 CR0506 R- Cat B</w:t>
            </w:r>
          </w:p>
          <w:p w14:paraId="7C1A6224" w14:textId="60418ED6" w:rsidR="004175E0" w:rsidRPr="008A5196" w:rsidRDefault="004175E0" w:rsidP="004175E0">
            <w:pPr>
              <w:spacing w:after="0" w:line="240" w:lineRule="auto"/>
              <w:rPr>
                <w:rFonts w:eastAsia="Arial Unicode MS" w:cs="Arial"/>
                <w:iCs/>
                <w:szCs w:val="18"/>
                <w:lang w:eastAsia="ar-SA"/>
              </w:rPr>
            </w:pPr>
            <w:r w:rsidRPr="008A5196">
              <w:rPr>
                <w:rFonts w:eastAsia="Arial Unicode MS" w:cs="Arial"/>
                <w:iCs/>
                <w:szCs w:val="18"/>
                <w:lang w:eastAsia="ar-SA"/>
              </w:rPr>
              <w:t>014r1</w:t>
            </w:r>
            <w:r w:rsidR="00C52C5C" w:rsidRPr="008A5196">
              <w:rPr>
                <w:rFonts w:eastAsia="Arial Unicode MS" w:cs="Arial"/>
                <w:iCs/>
                <w:szCs w:val="18"/>
                <w:lang w:eastAsia="ar-SA"/>
              </w:rPr>
              <w:t>1 (removing first column table R</w:t>
            </w:r>
            <w:proofErr w:type="spellStart"/>
            <w:r w:rsidR="00C52C5C" w:rsidRPr="008A5196">
              <w:rPr>
                <w:rFonts w:cs="Arial" w:hint="eastAsia"/>
                <w:b/>
                <w:sz w:val="16"/>
                <w:szCs w:val="16"/>
                <w:lang w:val="en-US" w:eastAsia="zh-CN" w:bidi="ar"/>
              </w:rPr>
              <w:t>anging</w:t>
            </w:r>
            <w:proofErr w:type="spellEnd"/>
            <w:r w:rsidR="00C52C5C" w:rsidRPr="008A5196">
              <w:rPr>
                <w:rFonts w:cs="Arial"/>
                <w:b/>
                <w:sz w:val="16"/>
                <w:szCs w:val="16"/>
                <w:lang w:val="en-US" w:eastAsia="zh-CN" w:bidi="ar"/>
              </w:rPr>
              <w:t xml:space="preserve"> </w:t>
            </w:r>
            <w:r w:rsidR="00C52C5C" w:rsidRPr="008A5196">
              <w:rPr>
                <w:rFonts w:cs="Arial" w:hint="eastAsia"/>
                <w:b/>
                <w:sz w:val="16"/>
                <w:szCs w:val="16"/>
                <w:lang w:val="en-US" w:eastAsia="zh-CN" w:bidi="ar"/>
              </w:rPr>
              <w:t>service</w:t>
            </w:r>
            <w:r w:rsidR="00C52C5C" w:rsidRPr="008A5196">
              <w:rPr>
                <w:rFonts w:cs="Arial"/>
                <w:b/>
                <w:sz w:val="16"/>
                <w:szCs w:val="16"/>
                <w:lang w:val="en-US" w:eastAsia="zh-CN" w:bidi="ar"/>
              </w:rPr>
              <w:t xml:space="preserve"> </w:t>
            </w:r>
            <w:r w:rsidR="00C52C5C" w:rsidRPr="008A5196">
              <w:rPr>
                <w:rFonts w:cs="Arial" w:hint="eastAsia"/>
                <w:b/>
                <w:sz w:val="16"/>
                <w:szCs w:val="16"/>
                <w:lang w:val="en-US" w:eastAsia="zh-CN" w:bidi="ar"/>
              </w:rPr>
              <w:t>level</w:t>
            </w:r>
            <w:r w:rsidR="00C52C5C" w:rsidRPr="008A5196">
              <w:rPr>
                <w:rFonts w:cs="Arial"/>
                <w:b/>
                <w:sz w:val="16"/>
                <w:szCs w:val="16"/>
                <w:lang w:val="en-US" w:eastAsia="zh-CN" w:bidi="ar"/>
              </w:rPr>
              <w:t>”)</w:t>
            </w:r>
          </w:p>
        </w:tc>
      </w:tr>
      <w:tr w:rsidR="008A5196" w:rsidRPr="00A75C05" w14:paraId="7D75BD0F" w14:textId="77777777" w:rsidTr="008A519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23691E4" w14:textId="48B4F452" w:rsidR="008A5196"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lastRenderedPageBreak/>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287C9B9" w14:textId="043475D3" w:rsidR="008A5196" w:rsidRPr="008A5196" w:rsidRDefault="005E30F9" w:rsidP="004175E0">
            <w:pPr>
              <w:spacing w:after="0" w:line="240" w:lineRule="auto"/>
            </w:pPr>
            <w:hyperlink r:id="rId316" w:history="1">
              <w:r w:rsidR="008A5196" w:rsidRPr="008A5196">
                <w:rPr>
                  <w:rStyle w:val="Hyperlink"/>
                  <w:rFonts w:cs="Arial"/>
                  <w:color w:val="auto"/>
                </w:rPr>
                <w:t>S1-211437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E527547" w14:textId="234F087D" w:rsidR="008A5196" w:rsidRPr="008A5196" w:rsidRDefault="008A5196" w:rsidP="004175E0">
            <w:pPr>
              <w:spacing w:after="0" w:line="240" w:lineRule="auto"/>
            </w:pPr>
            <w:r w:rsidRPr="008A5196">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C6A120A" w14:textId="2A0573E3" w:rsidR="008A5196" w:rsidRPr="008A5196" w:rsidRDefault="008A5196" w:rsidP="004175E0">
            <w:pPr>
              <w:spacing w:after="0" w:line="240" w:lineRule="auto"/>
            </w:pPr>
            <w:r w:rsidRPr="008A5196">
              <w:t>CR22.261v18.2.0 Adding High-level and Performance Requirements for Ranging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C42DD2D" w14:textId="10BF25CF" w:rsidR="008A5196"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7DAC764" w14:textId="77777777" w:rsidR="008A5196" w:rsidRPr="008A5196" w:rsidRDefault="008A5196" w:rsidP="008A5196">
            <w:pPr>
              <w:spacing w:after="0" w:line="240" w:lineRule="auto"/>
              <w:rPr>
                <w:b/>
                <w:bCs/>
                <w:i/>
              </w:rPr>
            </w:pPr>
            <w:r w:rsidRPr="008A5196">
              <w:rPr>
                <w:b/>
                <w:bCs/>
                <w:i/>
              </w:rPr>
              <w:t>e-Thread: [Ranging - 1]</w:t>
            </w:r>
          </w:p>
          <w:p w14:paraId="1F2038B2" w14:textId="77777777" w:rsidR="008A5196" w:rsidRPr="008A5196" w:rsidRDefault="008A5196" w:rsidP="008A5196">
            <w:pPr>
              <w:spacing w:after="0" w:line="240" w:lineRule="auto"/>
              <w:rPr>
                <w:rFonts w:eastAsia="Arial Unicode MS" w:cs="Arial"/>
                <w:i/>
                <w:szCs w:val="18"/>
                <w:lang w:eastAsia="ar-SA"/>
              </w:rPr>
            </w:pPr>
            <w:r w:rsidRPr="008A5196">
              <w:rPr>
                <w:rFonts w:eastAsia="Arial Unicode MS" w:cs="Arial"/>
                <w:i/>
                <w:szCs w:val="18"/>
                <w:lang w:eastAsia="ar-SA"/>
              </w:rPr>
              <w:t xml:space="preserve">WI code </w:t>
            </w:r>
            <w:r w:rsidRPr="008A5196">
              <w:rPr>
                <w:rFonts w:hint="eastAsia"/>
                <w:i/>
                <w:iCs/>
                <w:noProof/>
                <w:lang w:eastAsia="zh-CN"/>
              </w:rPr>
              <w:t>R</w:t>
            </w:r>
            <w:r w:rsidRPr="008A5196">
              <w:rPr>
                <w:i/>
                <w:iCs/>
                <w:noProof/>
                <w:lang w:eastAsia="zh-CN"/>
              </w:rPr>
              <w:t>anging</w:t>
            </w:r>
            <w:r w:rsidRPr="008A5196">
              <w:rPr>
                <w:rFonts w:eastAsia="Arial Unicode MS" w:cs="Arial"/>
                <w:i/>
                <w:szCs w:val="18"/>
                <w:lang w:eastAsia="ar-SA"/>
              </w:rPr>
              <w:t xml:space="preserve"> Rel-18 CR0506 R- Cat B</w:t>
            </w:r>
          </w:p>
          <w:p w14:paraId="667CD682" w14:textId="5E5C29DF" w:rsidR="008A5196" w:rsidRPr="008A5196" w:rsidRDefault="008A5196" w:rsidP="008A5196">
            <w:pPr>
              <w:spacing w:after="0" w:line="240" w:lineRule="auto"/>
              <w:rPr>
                <w:b/>
                <w:bCs/>
              </w:rPr>
            </w:pPr>
            <w:r w:rsidRPr="008A5196">
              <w:rPr>
                <w:rFonts w:eastAsia="Arial Unicode MS" w:cs="Arial"/>
                <w:i/>
                <w:iCs/>
                <w:szCs w:val="18"/>
                <w:lang w:eastAsia="ar-SA"/>
              </w:rPr>
              <w:t xml:space="preserve">Same as 014r11 </w:t>
            </w:r>
          </w:p>
          <w:p w14:paraId="3C2BF57E" w14:textId="0CC5A1D4" w:rsidR="008A5196" w:rsidRPr="008A5196" w:rsidRDefault="008A5196" w:rsidP="004175E0">
            <w:pPr>
              <w:spacing w:after="0" w:line="240" w:lineRule="auto"/>
              <w:rPr>
                <w:b/>
                <w:bCs/>
              </w:rPr>
            </w:pPr>
            <w:r w:rsidRPr="008A5196">
              <w:rPr>
                <w:b/>
                <w:bCs/>
              </w:rPr>
              <w:t>Revision of S1-211014.</w:t>
            </w:r>
          </w:p>
        </w:tc>
      </w:tr>
      <w:tr w:rsidR="007B2EED" w:rsidRPr="00745D37" w14:paraId="7664F0D4" w14:textId="77777777" w:rsidTr="007B2EED">
        <w:trPr>
          <w:trHeight w:val="141"/>
        </w:trPr>
        <w:tc>
          <w:tcPr>
            <w:tcW w:w="14887" w:type="dxa"/>
            <w:gridSpan w:val="6"/>
            <w:tcBorders>
              <w:bottom w:val="single" w:sz="4" w:space="0" w:color="auto"/>
            </w:tcBorders>
            <w:shd w:val="clear" w:color="auto" w:fill="F2F2F2" w:themeFill="background1" w:themeFillShade="F2"/>
          </w:tcPr>
          <w:p w14:paraId="1620763E" w14:textId="0FD9CB48" w:rsidR="007B2EED" w:rsidRPr="00745D37" w:rsidRDefault="007B2EED" w:rsidP="004A7518">
            <w:pPr>
              <w:pStyle w:val="Heading3"/>
              <w:rPr>
                <w:lang w:val="en-US"/>
              </w:rPr>
            </w:pPr>
            <w:r w:rsidRPr="004B70CC">
              <w:rPr>
                <w:lang w:val="en-US"/>
              </w:rPr>
              <w:t>FS_5GSEI</w:t>
            </w:r>
            <w:r>
              <w:rPr>
                <w:lang w:val="en-US"/>
              </w:rPr>
              <w:t xml:space="preserve"> output</w:t>
            </w:r>
          </w:p>
        </w:tc>
      </w:tr>
      <w:tr w:rsidR="007B2EED" w:rsidRPr="00FF25B2" w14:paraId="0F7CEB06" w14:textId="77777777" w:rsidTr="007B2EE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DAA4D4B" w14:textId="66762236" w:rsidR="007B2EED" w:rsidRPr="007B2EED" w:rsidRDefault="007B2EED" w:rsidP="007B2EED">
            <w:pPr>
              <w:spacing w:after="0" w:line="240" w:lineRule="auto"/>
            </w:pPr>
            <w:r w:rsidRPr="007B2EED">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9642644" w14:textId="09882BC7" w:rsidR="007B2EED" w:rsidRPr="007B2EED" w:rsidRDefault="007B2EED" w:rsidP="007B2EED">
            <w:pPr>
              <w:spacing w:after="0" w:line="240" w:lineRule="auto"/>
            </w:pPr>
            <w:r w:rsidRPr="007B2EED">
              <w:rPr>
                <w:lang w:val="es-ES"/>
              </w:rPr>
              <w:t>S1-211</w:t>
            </w:r>
            <w:r w:rsidRPr="007B2EED">
              <w:rPr>
                <w:lang w:val="es-ES"/>
              </w:rPr>
              <w:t>5</w:t>
            </w:r>
            <w:r w:rsidRPr="007B2EED">
              <w:rPr>
                <w:lang w:val="es-ES"/>
              </w:rPr>
              <w:t>0</w:t>
            </w:r>
            <w:r w:rsidRPr="007B2EED">
              <w:rPr>
                <w:lang w:val="es-ES"/>
              </w:rPr>
              <w:t>6</w:t>
            </w:r>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21CC775" w14:textId="1CA8811A" w:rsidR="007B2EED" w:rsidRPr="007B2EED" w:rsidRDefault="007B2EED" w:rsidP="007B2EED">
            <w:pPr>
              <w:spacing w:after="0" w:line="240" w:lineRule="auto"/>
            </w:pPr>
            <w:r w:rsidRPr="007B2EED">
              <w:t>Rapporteur (Xiaomi</w:t>
            </w:r>
            <w:r w:rsidRPr="007B2EED">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51CBBA8" w14:textId="204A58A6" w:rsidR="007B2EED" w:rsidRPr="007B2EED" w:rsidRDefault="007B2EED" w:rsidP="007B2EED">
            <w:pPr>
              <w:spacing w:after="0" w:line="240" w:lineRule="auto"/>
            </w:pPr>
            <w:r w:rsidRPr="007B2EED">
              <w:rPr>
                <w:rFonts w:eastAsia="Times New Roman" w:cs="Arial"/>
                <w:szCs w:val="18"/>
                <w:lang w:eastAsia="ar-SA"/>
              </w:rPr>
              <w:t>Cover page for approval of</w:t>
            </w:r>
            <w:r w:rsidRPr="007B2EED">
              <w:rPr>
                <w:rFonts w:eastAsia="Arial Unicode MS" w:cs="Arial"/>
                <w:szCs w:val="18"/>
                <w:lang w:eastAsia="ar-SA"/>
              </w:rPr>
              <w:t xml:space="preserve"> TR22.8</w:t>
            </w:r>
            <w:r w:rsidRPr="007B2EED">
              <w:rPr>
                <w:rFonts w:eastAsia="Arial Unicode MS" w:cs="Arial"/>
                <w:szCs w:val="18"/>
                <w:lang w:eastAsia="ar-SA"/>
              </w:rPr>
              <w:t>55</w:t>
            </w:r>
            <w:r w:rsidRPr="007B2EED">
              <w:rPr>
                <w:rFonts w:eastAsia="Arial Unicode MS" w:cs="Arial"/>
                <w:szCs w:val="18"/>
                <w:lang w:eastAsia="ar-SA"/>
              </w:rPr>
              <w:t>v1.1.0</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A57E1F1" w14:textId="74CFA1DB" w:rsidR="007B2EED" w:rsidRPr="007B2EED" w:rsidRDefault="007B2EED" w:rsidP="007B2EED">
            <w:pPr>
              <w:snapToGrid w:val="0"/>
              <w:spacing w:after="0" w:line="240" w:lineRule="auto"/>
              <w:rPr>
                <w:rFonts w:eastAsia="Times New Roman" w:cs="Arial"/>
                <w:szCs w:val="18"/>
                <w:lang w:eastAsia="ar-SA"/>
              </w:rPr>
            </w:pPr>
            <w:r w:rsidRPr="007B2EE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D5F1A62" w14:textId="77777777" w:rsidR="007B2EED" w:rsidRPr="007B2EED" w:rsidRDefault="007B2EED" w:rsidP="007B2EED">
            <w:pPr>
              <w:spacing w:after="0" w:line="240" w:lineRule="auto"/>
              <w:rPr>
                <w:rFonts w:eastAsia="Times New Roman" w:cs="Arial"/>
                <w:szCs w:val="18"/>
                <w:lang w:eastAsia="ar-SA"/>
              </w:rPr>
            </w:pPr>
            <w:r w:rsidRPr="007B2EED">
              <w:rPr>
                <w:rFonts w:eastAsia="Times New Roman" w:cs="Arial"/>
                <w:szCs w:val="18"/>
                <w:lang w:eastAsia="ar-SA"/>
              </w:rPr>
              <w:t>First draft by Mon 24</w:t>
            </w:r>
            <w:r w:rsidRPr="007B2EED">
              <w:rPr>
                <w:rFonts w:eastAsia="Times New Roman" w:cs="Arial"/>
                <w:szCs w:val="18"/>
                <w:vertAlign w:val="superscript"/>
                <w:lang w:eastAsia="ar-SA"/>
              </w:rPr>
              <w:t>th</w:t>
            </w:r>
            <w:r w:rsidRPr="007B2EED">
              <w:rPr>
                <w:rFonts w:eastAsia="Times New Roman" w:cs="Arial"/>
                <w:szCs w:val="18"/>
                <w:lang w:eastAsia="ar-SA"/>
              </w:rPr>
              <w:t xml:space="preserve"> 23:00 UTC</w:t>
            </w:r>
          </w:p>
          <w:p w14:paraId="54840F85" w14:textId="77777777" w:rsidR="007B2EED" w:rsidRPr="007B2EED" w:rsidRDefault="007B2EED" w:rsidP="007B2EED">
            <w:pPr>
              <w:spacing w:after="0" w:line="240" w:lineRule="auto"/>
              <w:rPr>
                <w:rFonts w:eastAsia="Times New Roman" w:cs="Arial"/>
                <w:szCs w:val="18"/>
                <w:lang w:eastAsia="ar-SA"/>
              </w:rPr>
            </w:pPr>
            <w:r w:rsidRPr="007B2EED">
              <w:rPr>
                <w:rFonts w:eastAsia="Times New Roman" w:cs="Arial"/>
                <w:szCs w:val="18"/>
                <w:lang w:eastAsia="ar-SA"/>
              </w:rPr>
              <w:t>Comments till Wed 26</w:t>
            </w:r>
            <w:r w:rsidRPr="007B2EED">
              <w:rPr>
                <w:rFonts w:eastAsia="Times New Roman" w:cs="Arial"/>
                <w:szCs w:val="18"/>
                <w:vertAlign w:val="superscript"/>
                <w:lang w:eastAsia="ar-SA"/>
              </w:rPr>
              <w:t>th</w:t>
            </w:r>
            <w:r w:rsidRPr="007B2EED">
              <w:rPr>
                <w:rFonts w:eastAsia="Times New Roman" w:cs="Arial"/>
                <w:szCs w:val="18"/>
                <w:lang w:eastAsia="ar-SA"/>
              </w:rPr>
              <w:t xml:space="preserve"> 23:00UTC</w:t>
            </w:r>
          </w:p>
          <w:p w14:paraId="3CA1350C" w14:textId="775FAEB4" w:rsidR="007B2EED" w:rsidRPr="007B2EED" w:rsidRDefault="007B2EED" w:rsidP="007B2EED">
            <w:pPr>
              <w:spacing w:after="0" w:line="240" w:lineRule="auto"/>
              <w:rPr>
                <w:rFonts w:eastAsia="Times New Roman" w:cs="Arial"/>
                <w:szCs w:val="18"/>
                <w:lang w:eastAsia="ar-SA"/>
              </w:rPr>
            </w:pPr>
            <w:r w:rsidRPr="007B2EED">
              <w:rPr>
                <w:rFonts w:eastAsia="Times New Roman" w:cs="Arial"/>
                <w:szCs w:val="18"/>
                <w:lang w:eastAsia="ar-SA"/>
              </w:rPr>
              <w:t>Final version by Thu27</w:t>
            </w:r>
            <w:r w:rsidRPr="007B2EED">
              <w:rPr>
                <w:rFonts w:eastAsia="Times New Roman" w:cs="Arial"/>
                <w:szCs w:val="18"/>
                <w:vertAlign w:val="superscript"/>
                <w:lang w:eastAsia="ar-SA"/>
              </w:rPr>
              <w:t>th</w:t>
            </w:r>
            <w:r w:rsidRPr="007B2EED">
              <w:rPr>
                <w:rFonts w:eastAsia="Times New Roman" w:cs="Arial"/>
                <w:szCs w:val="18"/>
                <w:lang w:eastAsia="ar-SA"/>
              </w:rPr>
              <w:t xml:space="preserve"> 23:00UTC</w:t>
            </w:r>
          </w:p>
        </w:tc>
      </w:tr>
      <w:tr w:rsidR="007B2EED" w:rsidRPr="00FF25B2" w14:paraId="05F911E5" w14:textId="77777777" w:rsidTr="007B2EE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2972908" w14:textId="12929331" w:rsidR="007B2EED" w:rsidRPr="007B2EED" w:rsidRDefault="007B2EED" w:rsidP="007B2EED">
            <w:pPr>
              <w:spacing w:after="0" w:line="240" w:lineRule="auto"/>
            </w:pPr>
            <w:r w:rsidRPr="007B2EED">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C0DF185" w14:textId="0A97CDDF" w:rsidR="007B2EED" w:rsidRPr="007B2EED" w:rsidRDefault="007B2EED" w:rsidP="007B2EED">
            <w:pPr>
              <w:spacing w:after="0" w:line="240" w:lineRule="auto"/>
            </w:pPr>
            <w:r w:rsidRPr="007B2EED">
              <w:rPr>
                <w:lang w:val="es-ES"/>
              </w:rPr>
              <w:t>S1-211</w:t>
            </w:r>
            <w:r w:rsidRPr="007B2EED">
              <w:rPr>
                <w:lang w:val="es-ES"/>
              </w:rPr>
              <w:t>505</w:t>
            </w:r>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DF75E71" w14:textId="108D8B2A" w:rsidR="007B2EED" w:rsidRPr="007B2EED" w:rsidRDefault="007B2EED" w:rsidP="007B2EED">
            <w:pPr>
              <w:spacing w:after="0" w:line="240" w:lineRule="auto"/>
            </w:pPr>
            <w:r w:rsidRPr="007B2EED">
              <w:t>Rapporteur (Xiaomi</w:t>
            </w:r>
            <w:r w:rsidRPr="007B2EED">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5EF212B" w14:textId="389FE933" w:rsidR="007B2EED" w:rsidRPr="007B2EED" w:rsidRDefault="007B2EED" w:rsidP="007B2EED">
            <w:pPr>
              <w:spacing w:after="0" w:line="240" w:lineRule="auto"/>
            </w:pPr>
            <w:r w:rsidRPr="007B2EED">
              <w:rPr>
                <w:rFonts w:eastAsia="Arial Unicode MS" w:cs="Arial"/>
                <w:szCs w:val="18"/>
                <w:lang w:eastAsia="ar-SA"/>
              </w:rPr>
              <w:t>TR22.8</w:t>
            </w:r>
            <w:r w:rsidRPr="007B2EED">
              <w:rPr>
                <w:rFonts w:eastAsia="Arial Unicode MS" w:cs="Arial"/>
                <w:szCs w:val="18"/>
                <w:lang w:eastAsia="ar-SA"/>
              </w:rPr>
              <w:t>55</w:t>
            </w:r>
            <w:r w:rsidRPr="007B2EED">
              <w:rPr>
                <w:rFonts w:eastAsia="Arial Unicode MS" w:cs="Arial"/>
                <w:szCs w:val="18"/>
                <w:lang w:eastAsia="ar-SA"/>
              </w:rPr>
              <w:t xml:space="preserve">v1.1.0 </w:t>
            </w:r>
            <w:r w:rsidRPr="007B2EED">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1D83BE0" w14:textId="26473ABB" w:rsidR="007B2EED" w:rsidRPr="007B2EED" w:rsidRDefault="007B2EED" w:rsidP="007B2EED">
            <w:pPr>
              <w:snapToGrid w:val="0"/>
              <w:spacing w:after="0" w:line="240" w:lineRule="auto"/>
              <w:rPr>
                <w:rFonts w:eastAsia="Times New Roman" w:cs="Arial"/>
                <w:szCs w:val="18"/>
                <w:lang w:eastAsia="ar-SA"/>
              </w:rPr>
            </w:pPr>
            <w:r w:rsidRPr="007B2EE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21D404B" w14:textId="77777777" w:rsidR="007B2EED" w:rsidRPr="007B2EED" w:rsidRDefault="007B2EED" w:rsidP="007B2EED">
            <w:pPr>
              <w:spacing w:after="0" w:line="240" w:lineRule="auto"/>
              <w:rPr>
                <w:rFonts w:eastAsia="Times New Roman" w:cs="Arial"/>
                <w:szCs w:val="18"/>
                <w:lang w:eastAsia="ar-SA"/>
              </w:rPr>
            </w:pPr>
            <w:r w:rsidRPr="007B2EED">
              <w:rPr>
                <w:rFonts w:eastAsia="Times New Roman" w:cs="Arial"/>
                <w:szCs w:val="18"/>
                <w:lang w:eastAsia="ar-SA"/>
              </w:rPr>
              <w:t>First draft by Mon 24</w:t>
            </w:r>
            <w:r w:rsidRPr="007B2EED">
              <w:rPr>
                <w:rFonts w:eastAsia="Times New Roman" w:cs="Arial"/>
                <w:szCs w:val="18"/>
                <w:vertAlign w:val="superscript"/>
                <w:lang w:eastAsia="ar-SA"/>
              </w:rPr>
              <w:t>th</w:t>
            </w:r>
            <w:r w:rsidRPr="007B2EED">
              <w:rPr>
                <w:rFonts w:eastAsia="Times New Roman" w:cs="Arial"/>
                <w:szCs w:val="18"/>
                <w:lang w:eastAsia="ar-SA"/>
              </w:rPr>
              <w:t xml:space="preserve"> 23:00 UTC</w:t>
            </w:r>
          </w:p>
          <w:p w14:paraId="17386327" w14:textId="77777777" w:rsidR="007B2EED" w:rsidRPr="007B2EED" w:rsidRDefault="007B2EED" w:rsidP="007B2EED">
            <w:pPr>
              <w:spacing w:after="0" w:line="240" w:lineRule="auto"/>
              <w:rPr>
                <w:rFonts w:eastAsia="Times New Roman" w:cs="Arial"/>
                <w:szCs w:val="18"/>
                <w:lang w:eastAsia="ar-SA"/>
              </w:rPr>
            </w:pPr>
            <w:r w:rsidRPr="007B2EED">
              <w:rPr>
                <w:rFonts w:eastAsia="Times New Roman" w:cs="Arial"/>
                <w:szCs w:val="18"/>
                <w:lang w:eastAsia="ar-SA"/>
              </w:rPr>
              <w:t>Comments till Wed 26</w:t>
            </w:r>
            <w:r w:rsidRPr="007B2EED">
              <w:rPr>
                <w:rFonts w:eastAsia="Times New Roman" w:cs="Arial"/>
                <w:szCs w:val="18"/>
                <w:vertAlign w:val="superscript"/>
                <w:lang w:eastAsia="ar-SA"/>
              </w:rPr>
              <w:t>th</w:t>
            </w:r>
            <w:r w:rsidRPr="007B2EED">
              <w:rPr>
                <w:rFonts w:eastAsia="Times New Roman" w:cs="Arial"/>
                <w:szCs w:val="18"/>
                <w:lang w:eastAsia="ar-SA"/>
              </w:rPr>
              <w:t xml:space="preserve"> 23:00UTC</w:t>
            </w:r>
          </w:p>
          <w:p w14:paraId="2F7DBE44" w14:textId="160C9937" w:rsidR="007B2EED" w:rsidRPr="007B2EED" w:rsidRDefault="007B2EED" w:rsidP="007B2EED">
            <w:pPr>
              <w:spacing w:after="0" w:line="240" w:lineRule="auto"/>
              <w:rPr>
                <w:rFonts w:eastAsia="Times New Roman" w:cs="Arial"/>
                <w:szCs w:val="18"/>
                <w:lang w:eastAsia="ar-SA"/>
              </w:rPr>
            </w:pPr>
            <w:r w:rsidRPr="007B2EED">
              <w:rPr>
                <w:rFonts w:eastAsia="Times New Roman" w:cs="Arial"/>
                <w:szCs w:val="18"/>
                <w:lang w:eastAsia="ar-SA"/>
              </w:rPr>
              <w:t>Final version by Thu27</w:t>
            </w:r>
            <w:r w:rsidRPr="007B2EED">
              <w:rPr>
                <w:rFonts w:eastAsia="Times New Roman" w:cs="Arial"/>
                <w:szCs w:val="18"/>
                <w:vertAlign w:val="superscript"/>
                <w:lang w:eastAsia="ar-SA"/>
              </w:rPr>
              <w:t>th</w:t>
            </w:r>
            <w:r w:rsidRPr="007B2EED">
              <w:rPr>
                <w:rFonts w:eastAsia="Times New Roman" w:cs="Arial"/>
                <w:szCs w:val="18"/>
                <w:lang w:eastAsia="ar-SA"/>
              </w:rPr>
              <w:t xml:space="preserve"> 23:00UTC</w:t>
            </w:r>
          </w:p>
        </w:tc>
      </w:tr>
      <w:tr w:rsidR="004175E0" w:rsidRPr="00745D37" w14:paraId="65B93654" w14:textId="77777777" w:rsidTr="00747331">
        <w:trPr>
          <w:trHeight w:val="141"/>
        </w:trPr>
        <w:tc>
          <w:tcPr>
            <w:tcW w:w="14887" w:type="dxa"/>
            <w:gridSpan w:val="6"/>
            <w:tcBorders>
              <w:bottom w:val="single" w:sz="4" w:space="0" w:color="auto"/>
            </w:tcBorders>
            <w:shd w:val="clear" w:color="auto" w:fill="F2F2F2" w:themeFill="background1" w:themeFillShade="F2"/>
          </w:tcPr>
          <w:p w14:paraId="41C2B57C" w14:textId="78B9AB0F" w:rsidR="004175E0" w:rsidRPr="00745D37" w:rsidRDefault="004175E0" w:rsidP="004175E0">
            <w:pPr>
              <w:pStyle w:val="Heading2"/>
              <w:rPr>
                <w:lang w:val="en-US"/>
              </w:rPr>
            </w:pPr>
            <w:r w:rsidRPr="00CC5634">
              <w:rPr>
                <w:lang w:val="en-US"/>
              </w:rPr>
              <w:t>Resident</w:t>
            </w:r>
          </w:p>
        </w:tc>
      </w:tr>
      <w:tr w:rsidR="004175E0" w:rsidRPr="00745D37" w14:paraId="219A4FB4" w14:textId="77777777" w:rsidTr="00747331">
        <w:trPr>
          <w:trHeight w:val="141"/>
        </w:trPr>
        <w:tc>
          <w:tcPr>
            <w:tcW w:w="14887" w:type="dxa"/>
            <w:gridSpan w:val="6"/>
            <w:tcBorders>
              <w:bottom w:val="single" w:sz="4" w:space="0" w:color="auto"/>
            </w:tcBorders>
            <w:shd w:val="clear" w:color="auto" w:fill="F2F2F2" w:themeFill="background1" w:themeFillShade="F2"/>
          </w:tcPr>
          <w:p w14:paraId="0D661E05" w14:textId="77777777" w:rsidR="004175E0" w:rsidRPr="00745D37" w:rsidRDefault="004175E0" w:rsidP="004175E0">
            <w:pPr>
              <w:pStyle w:val="Heading3"/>
              <w:rPr>
                <w:lang w:val="en-US"/>
              </w:rPr>
            </w:pPr>
            <w:proofErr w:type="spellStart"/>
            <w:r w:rsidRPr="00CC5634">
              <w:rPr>
                <w:lang w:val="en-US"/>
              </w:rPr>
              <w:t>FS_Resident</w:t>
            </w:r>
            <w:proofErr w:type="spellEnd"/>
            <w:r>
              <w:rPr>
                <w:lang w:val="en-US"/>
              </w:rPr>
              <w:t xml:space="preserve">: </w:t>
            </w:r>
            <w:r w:rsidRPr="00745D37">
              <w:rPr>
                <w:lang w:val="en-US"/>
              </w:rPr>
              <w:t xml:space="preserve">Study </w:t>
            </w:r>
            <w:r w:rsidRPr="00CC5634">
              <w:rPr>
                <w:lang w:val="en-US"/>
              </w:rPr>
              <w:t xml:space="preserve">on Enhancements for Residential 5G </w:t>
            </w:r>
            <w:r w:rsidRPr="00745D37">
              <w:rPr>
                <w:lang w:val="en-US"/>
              </w:rPr>
              <w:t>[</w:t>
            </w:r>
            <w:hyperlink r:id="rId317" w:history="1">
              <w:r w:rsidRPr="00CC5634">
                <w:rPr>
                  <w:rStyle w:val="Hyperlink"/>
                  <w:lang w:val="en-US"/>
                </w:rPr>
                <w:t>SP-200576</w:t>
              </w:r>
            </w:hyperlink>
            <w:r w:rsidRPr="00745D37">
              <w:rPr>
                <w:lang w:val="en-US"/>
              </w:rPr>
              <w:t>]</w:t>
            </w:r>
          </w:p>
        </w:tc>
      </w:tr>
      <w:tr w:rsidR="004175E0" w:rsidRPr="00931769" w14:paraId="7A099CCC" w14:textId="77777777" w:rsidTr="00747331">
        <w:trPr>
          <w:trHeight w:val="141"/>
        </w:trPr>
        <w:tc>
          <w:tcPr>
            <w:tcW w:w="9359" w:type="dxa"/>
            <w:gridSpan w:val="4"/>
            <w:tcBorders>
              <w:bottom w:val="single" w:sz="4" w:space="0" w:color="auto"/>
            </w:tcBorders>
            <w:shd w:val="clear" w:color="auto" w:fill="auto"/>
          </w:tcPr>
          <w:p w14:paraId="37F07479"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1EB115C2" w14:textId="77777777" w:rsidR="004175E0" w:rsidRPr="00E802B8"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eastAsia="zh-CN"/>
              </w:rPr>
              <w:t>Toon Norp</w:t>
            </w:r>
            <w:r w:rsidRPr="00E802B8">
              <w:rPr>
                <w:lang w:val="fr-FR" w:eastAsia="zh-CN"/>
              </w:rPr>
              <w:t xml:space="preserve"> (</w:t>
            </w:r>
            <w:r>
              <w:rPr>
                <w:lang w:val="fr-FR" w:eastAsia="zh-CN"/>
              </w:rPr>
              <w:t>KPN</w:t>
            </w:r>
            <w:r w:rsidRPr="00E802B8">
              <w:rPr>
                <w:lang w:val="fr-FR" w:eastAsia="zh-CN"/>
              </w:rPr>
              <w:t>)</w:t>
            </w:r>
          </w:p>
          <w:p w14:paraId="21CD821A" w14:textId="77777777" w:rsidR="004175E0" w:rsidRDefault="004175E0" w:rsidP="004175E0">
            <w:pPr>
              <w:suppressAutoHyphens/>
              <w:spacing w:after="0" w:line="240" w:lineRule="auto"/>
              <w:rPr>
                <w:rStyle w:val="Hyperlink"/>
                <w:rFonts w:cs="Arial"/>
                <w:szCs w:val="18"/>
                <w:lang w:val="nl-NL"/>
              </w:rPr>
            </w:pPr>
            <w:proofErr w:type="spellStart"/>
            <w:r w:rsidRPr="002C58FC">
              <w:rPr>
                <w:rFonts w:eastAsia="Arial Unicode MS" w:cs="Arial"/>
                <w:szCs w:val="18"/>
                <w:lang w:val="fr-FR" w:eastAsia="ar-SA"/>
              </w:rPr>
              <w:t>Latest</w:t>
            </w:r>
            <w:proofErr w:type="spellEnd"/>
            <w:r w:rsidRPr="002C58FC">
              <w:rPr>
                <w:rFonts w:eastAsia="Arial Unicode MS" w:cs="Arial"/>
                <w:szCs w:val="18"/>
                <w:lang w:val="fr-FR" w:eastAsia="ar-SA"/>
              </w:rPr>
              <w:t xml:space="preserve"> version: </w:t>
            </w:r>
            <w:hyperlink r:id="rId318" w:history="1">
              <w:r w:rsidRPr="00442FD0">
                <w:rPr>
                  <w:rStyle w:val="Hyperlink"/>
                  <w:rFonts w:eastAsia="Arial Unicode MS" w:cs="Arial"/>
                  <w:szCs w:val="18"/>
                  <w:lang w:val="fr-FR" w:eastAsia="ar-SA"/>
                </w:rPr>
                <w:t>TR</w:t>
              </w:r>
              <w:r w:rsidRPr="00034864">
                <w:rPr>
                  <w:rStyle w:val="Hyperlink"/>
                  <w:rFonts w:cs="Arial"/>
                  <w:szCs w:val="18"/>
                  <w:lang w:val="nl-NL"/>
                </w:rPr>
                <w:t>22.858v1.0.0</w:t>
              </w:r>
            </w:hyperlink>
          </w:p>
          <w:p w14:paraId="6404F6F6"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w:t>
            </w:r>
            <w:r>
              <w:rPr>
                <w:rFonts w:eastAsia="Arial Unicode MS" w:cs="Arial"/>
                <w:szCs w:val="18"/>
                <w:lang w:val="fr-FR" w:eastAsia="ar-SA"/>
              </w:rPr>
              <w:t>2</w:t>
            </w:r>
            <w:r w:rsidRPr="00571580">
              <w:rPr>
                <w:rFonts w:eastAsia="Arial Unicode MS" w:cs="Arial"/>
                <w:szCs w:val="18"/>
                <w:lang w:val="fr-FR" w:eastAsia="ar-SA"/>
              </w:rPr>
              <w:t xml:space="preserve"> (0</w:t>
            </w:r>
            <w:r>
              <w:rPr>
                <w:rFonts w:eastAsia="Arial Unicode MS" w:cs="Arial"/>
                <w:szCs w:val="18"/>
                <w:lang w:val="fr-FR" w:eastAsia="ar-SA"/>
              </w:rPr>
              <w:t>6</w:t>
            </w:r>
            <w:r w:rsidRPr="00571580">
              <w:rPr>
                <w:rFonts w:eastAsia="Arial Unicode MS" w:cs="Arial"/>
                <w:szCs w:val="18"/>
                <w:lang w:val="fr-FR" w:eastAsia="ar-SA"/>
              </w:rPr>
              <w:t>/2021)</w:t>
            </w:r>
          </w:p>
          <w:p w14:paraId="2D831B34"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75%</w:t>
            </w:r>
          </w:p>
          <w:p w14:paraId="1432421E" w14:textId="1A4D47F0" w:rsidR="004175E0" w:rsidRPr="00ED107B"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1F403506"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7D3EED9C" w14:textId="54FA48B2"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Mona Mustapha</w:t>
            </w:r>
          </w:p>
          <w:p w14:paraId="722E6FFB" w14:textId="76035B14"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23</w:t>
            </w:r>
          </w:p>
          <w:p w14:paraId="7A8AE931" w14:textId="77777777" w:rsidR="004175E0" w:rsidRPr="00007E6A"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5BAC3F6A" w14:textId="54B9BDDD" w:rsidR="004175E0" w:rsidRPr="00AA7BD2" w:rsidRDefault="004175E0" w:rsidP="004175E0">
            <w:pPr>
              <w:suppressAutoHyphens/>
              <w:spacing w:after="0" w:line="240" w:lineRule="auto"/>
              <w:rPr>
                <w:rFonts w:eastAsia="Arial Unicode MS" w:cs="Arial"/>
                <w:szCs w:val="18"/>
                <w:lang w:val="fr-FR" w:eastAsia="ar-SA"/>
              </w:rPr>
            </w:pPr>
          </w:p>
        </w:tc>
      </w:tr>
      <w:tr w:rsidR="004175E0" w:rsidRPr="00806CF6" w14:paraId="53050AC2" w14:textId="77777777" w:rsidTr="00747331">
        <w:trPr>
          <w:trHeight w:val="293"/>
        </w:trPr>
        <w:tc>
          <w:tcPr>
            <w:tcW w:w="14887" w:type="dxa"/>
            <w:gridSpan w:val="6"/>
            <w:tcBorders>
              <w:bottom w:val="single" w:sz="4" w:space="0" w:color="auto"/>
            </w:tcBorders>
            <w:shd w:val="clear" w:color="auto" w:fill="F2F2F2"/>
          </w:tcPr>
          <w:p w14:paraId="5108A093" w14:textId="6A797D38"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General</w:t>
            </w:r>
          </w:p>
        </w:tc>
      </w:tr>
      <w:tr w:rsidR="004175E0" w:rsidRPr="00A75C05" w14:paraId="76F7131F"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6606EC0" w14:textId="77777777" w:rsidR="004175E0" w:rsidRPr="00FF25B2" w:rsidRDefault="004175E0" w:rsidP="004175E0">
            <w:pPr>
              <w:spacing w:after="0" w:line="240" w:lineRule="auto"/>
            </w:pPr>
            <w:proofErr w:type="spellStart"/>
            <w:r w:rsidRPr="00FF25B2">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C858EEB" w14:textId="61C071B2" w:rsidR="004175E0" w:rsidRPr="00FF25B2" w:rsidRDefault="005E30F9" w:rsidP="004175E0">
            <w:pPr>
              <w:spacing w:after="0" w:line="240" w:lineRule="auto"/>
            </w:pPr>
            <w:hyperlink r:id="rId319" w:history="1">
              <w:r w:rsidR="004175E0" w:rsidRPr="00FF25B2">
                <w:rPr>
                  <w:rStyle w:val="Hyperlink"/>
                  <w:rFonts w:cs="Arial"/>
                  <w:color w:val="auto"/>
                </w:rPr>
                <w:t>S1-211127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AC8BF0A" w14:textId="77777777" w:rsidR="004175E0" w:rsidRPr="00FF25B2" w:rsidRDefault="004175E0" w:rsidP="004175E0">
            <w:pPr>
              <w:spacing w:after="0" w:line="240" w:lineRule="auto"/>
            </w:pPr>
            <w:proofErr w:type="spellStart"/>
            <w:r w:rsidRPr="00FF25B2">
              <w:t>Spreadtrum</w:t>
            </w:r>
            <w:proofErr w:type="spellEnd"/>
            <w:r w:rsidRPr="00FF25B2">
              <w:t xml:space="preserve"> Communications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255AB2A" w14:textId="77777777" w:rsidR="004175E0" w:rsidRPr="00FF25B2" w:rsidRDefault="004175E0" w:rsidP="004175E0">
            <w:pPr>
              <w:spacing w:after="0" w:line="240" w:lineRule="auto"/>
            </w:pPr>
            <w:r w:rsidRPr="00FF25B2">
              <w:t>Editorial update for TR 22858 v1.0.0</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B943D81" w14:textId="37744D65" w:rsidR="004175E0" w:rsidRPr="00FF25B2" w:rsidRDefault="004175E0" w:rsidP="004175E0">
            <w:pPr>
              <w:snapToGrid w:val="0"/>
              <w:spacing w:after="0" w:line="240" w:lineRule="auto"/>
              <w:rPr>
                <w:rFonts w:eastAsia="Times New Roman" w:cs="Arial"/>
                <w:szCs w:val="18"/>
                <w:lang w:eastAsia="ar-SA"/>
              </w:rPr>
            </w:pPr>
            <w:r w:rsidRPr="00FF25B2">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7B0DD41" w14:textId="0153E1EC" w:rsidR="004175E0" w:rsidRPr="00FF25B2" w:rsidRDefault="004175E0" w:rsidP="004175E0">
            <w:pPr>
              <w:spacing w:after="0" w:line="240" w:lineRule="auto"/>
              <w:rPr>
                <w:b/>
                <w:bCs/>
              </w:rPr>
            </w:pPr>
            <w:r w:rsidRPr="00FF25B2">
              <w:rPr>
                <w:b/>
                <w:bCs/>
              </w:rPr>
              <w:t>e-Thread: [</w:t>
            </w:r>
            <w:proofErr w:type="spellStart"/>
            <w:r w:rsidRPr="00FF25B2">
              <w:rPr>
                <w:b/>
                <w:bCs/>
              </w:rPr>
              <w:t>FS_Resident</w:t>
            </w:r>
            <w:proofErr w:type="spellEnd"/>
            <w:r w:rsidRPr="00FF25B2">
              <w:rPr>
                <w:b/>
                <w:bCs/>
              </w:rPr>
              <w:t xml:space="preserve"> - 1]</w:t>
            </w:r>
          </w:p>
          <w:p w14:paraId="41085023" w14:textId="533A1E7F" w:rsidR="004175E0" w:rsidRPr="00FF25B2" w:rsidRDefault="004175E0" w:rsidP="004175E0">
            <w:pPr>
              <w:spacing w:after="0" w:line="240" w:lineRule="auto"/>
              <w:rPr>
                <w:rFonts w:eastAsia="Arial Unicode MS" w:cs="Arial"/>
                <w:szCs w:val="18"/>
                <w:lang w:eastAsia="ar-SA"/>
              </w:rPr>
            </w:pPr>
          </w:p>
        </w:tc>
      </w:tr>
      <w:tr w:rsidR="004175E0" w:rsidRPr="00A75C05" w14:paraId="4B0BA87B"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490130C" w14:textId="77777777"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637B6A2" w14:textId="77777777" w:rsidR="004175E0" w:rsidRPr="004175E0" w:rsidRDefault="005E30F9" w:rsidP="004175E0">
            <w:pPr>
              <w:spacing w:after="0" w:line="240" w:lineRule="auto"/>
            </w:pPr>
            <w:hyperlink r:id="rId320" w:history="1">
              <w:r w:rsidR="004175E0" w:rsidRPr="004175E0">
                <w:rPr>
                  <w:rStyle w:val="Hyperlink"/>
                  <w:rFonts w:cs="Arial"/>
                  <w:color w:val="auto"/>
                </w:rPr>
                <w:t>S1-211183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26647AF" w14:textId="77777777" w:rsidR="004175E0" w:rsidRPr="004175E0" w:rsidRDefault="004175E0" w:rsidP="004175E0">
            <w:pPr>
              <w:spacing w:after="0" w:line="240" w:lineRule="auto"/>
            </w:pPr>
            <w:r w:rsidRPr="004175E0">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8D8CE75" w14:textId="77777777" w:rsidR="004175E0" w:rsidRPr="004175E0" w:rsidRDefault="004175E0" w:rsidP="004175E0">
            <w:pPr>
              <w:spacing w:after="0" w:line="240" w:lineRule="auto"/>
            </w:pPr>
            <w:r w:rsidRPr="004175E0">
              <w:t xml:space="preserve">FS_RESIDENT terminology </w:t>
            </w:r>
            <w:proofErr w:type="spellStart"/>
            <w:r w:rsidRPr="004175E0">
              <w:t>cleanup</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07515BA" w14:textId="3C427C8C"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980A2EA" w14:textId="77777777" w:rsidR="004175E0" w:rsidRPr="004175E0" w:rsidRDefault="004175E0" w:rsidP="004175E0">
            <w:pPr>
              <w:spacing w:after="0" w:line="240" w:lineRule="auto"/>
              <w:rPr>
                <w:b/>
                <w:bCs/>
              </w:rPr>
            </w:pPr>
            <w:r w:rsidRPr="004175E0">
              <w:rPr>
                <w:b/>
                <w:bCs/>
              </w:rPr>
              <w:t>e-Thread: [</w:t>
            </w:r>
            <w:proofErr w:type="spellStart"/>
            <w:r w:rsidRPr="004175E0">
              <w:rPr>
                <w:b/>
                <w:bCs/>
              </w:rPr>
              <w:t>FS_Resident</w:t>
            </w:r>
            <w:proofErr w:type="spellEnd"/>
            <w:r w:rsidRPr="004175E0">
              <w:rPr>
                <w:b/>
                <w:bCs/>
              </w:rPr>
              <w:t xml:space="preserve"> - 1]</w:t>
            </w:r>
          </w:p>
          <w:p w14:paraId="36CF5564" w14:textId="44DC10E3" w:rsidR="004175E0" w:rsidRPr="004175E0" w:rsidRDefault="004175E0" w:rsidP="004175E0">
            <w:pPr>
              <w:spacing w:after="0" w:line="240" w:lineRule="auto"/>
              <w:rPr>
                <w:rFonts w:eastAsia="Arial Unicode MS" w:cs="Arial"/>
                <w:szCs w:val="18"/>
                <w:lang w:eastAsia="ar-SA"/>
              </w:rPr>
            </w:pPr>
          </w:p>
        </w:tc>
      </w:tr>
      <w:tr w:rsidR="004175E0" w:rsidRPr="00A75C05" w14:paraId="61E40E31" w14:textId="77777777" w:rsidTr="008A5196">
        <w:trPr>
          <w:trHeight w:val="50"/>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86945BA" w14:textId="77777777" w:rsidR="004175E0" w:rsidRPr="00FF25B2" w:rsidRDefault="004175E0" w:rsidP="004175E0">
            <w:pPr>
              <w:spacing w:after="0" w:line="240" w:lineRule="auto"/>
            </w:pPr>
            <w:proofErr w:type="spellStart"/>
            <w:r w:rsidRPr="00FF25B2">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9A4D008" w14:textId="77777777" w:rsidR="004175E0" w:rsidRPr="00FF25B2" w:rsidRDefault="005E30F9" w:rsidP="004175E0">
            <w:pPr>
              <w:spacing w:after="0" w:line="240" w:lineRule="auto"/>
            </w:pPr>
            <w:hyperlink r:id="rId321" w:history="1">
              <w:r w:rsidR="004175E0" w:rsidRPr="00FF25B2">
                <w:rPr>
                  <w:rStyle w:val="Hyperlink"/>
                  <w:rFonts w:cs="Arial"/>
                  <w:color w:val="auto"/>
                </w:rPr>
                <w:t>S1-211232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2CD861E" w14:textId="77777777" w:rsidR="004175E0" w:rsidRPr="00FF25B2" w:rsidRDefault="004175E0" w:rsidP="004175E0">
            <w:pPr>
              <w:spacing w:after="0" w:line="240" w:lineRule="auto"/>
            </w:pPr>
            <w:r w:rsidRPr="00FF25B2">
              <w:t>KPN</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19F041E" w14:textId="77F61266" w:rsidR="004175E0" w:rsidRPr="00FF25B2" w:rsidRDefault="004175E0" w:rsidP="004175E0">
            <w:pPr>
              <w:spacing w:after="0" w:line="240" w:lineRule="auto"/>
            </w:pPr>
            <w:r w:rsidRPr="00FF25B2">
              <w:t>Removal of considerations sections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C6DB6DC" w14:textId="4B10784F" w:rsidR="004175E0" w:rsidRPr="00FF25B2" w:rsidRDefault="004175E0" w:rsidP="004175E0">
            <w:pPr>
              <w:snapToGrid w:val="0"/>
              <w:spacing w:after="0" w:line="240" w:lineRule="auto"/>
              <w:rPr>
                <w:rFonts w:eastAsia="Times New Roman" w:cs="Arial"/>
                <w:szCs w:val="18"/>
                <w:lang w:eastAsia="ar-SA"/>
              </w:rPr>
            </w:pPr>
            <w:r w:rsidRPr="00FF25B2">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80CE619" w14:textId="254338EA" w:rsidR="004175E0" w:rsidRPr="00FF25B2" w:rsidRDefault="004175E0" w:rsidP="004175E0">
            <w:pPr>
              <w:spacing w:after="0" w:line="240" w:lineRule="auto"/>
              <w:rPr>
                <w:b/>
                <w:bCs/>
              </w:rPr>
            </w:pPr>
            <w:r w:rsidRPr="00FF25B2">
              <w:rPr>
                <w:b/>
                <w:bCs/>
              </w:rPr>
              <w:t>e-Thread: [</w:t>
            </w:r>
            <w:proofErr w:type="spellStart"/>
            <w:r w:rsidRPr="00FF25B2">
              <w:rPr>
                <w:b/>
                <w:bCs/>
              </w:rPr>
              <w:t>FS_Resident</w:t>
            </w:r>
            <w:proofErr w:type="spellEnd"/>
            <w:r w:rsidRPr="00FF25B2">
              <w:rPr>
                <w:b/>
                <w:bCs/>
              </w:rPr>
              <w:t xml:space="preserve"> - 2]</w:t>
            </w:r>
          </w:p>
        </w:tc>
      </w:tr>
      <w:tr w:rsidR="004175E0" w:rsidRPr="00A75C05" w14:paraId="7D5C5BB9" w14:textId="77777777" w:rsidTr="008A519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28E9D3A" w14:textId="77777777" w:rsidR="004175E0" w:rsidRPr="008A5196" w:rsidRDefault="004175E0" w:rsidP="004175E0">
            <w:pPr>
              <w:spacing w:after="0" w:line="240" w:lineRule="auto"/>
            </w:pPr>
            <w:proofErr w:type="spellStart"/>
            <w:r w:rsidRPr="008A5196">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432B507" w14:textId="08432E93" w:rsidR="004175E0" w:rsidRPr="008A5196" w:rsidRDefault="005E30F9" w:rsidP="004175E0">
            <w:pPr>
              <w:spacing w:after="0" w:line="240" w:lineRule="auto"/>
            </w:pPr>
            <w:hyperlink r:id="rId322" w:history="1">
              <w:r w:rsidR="004175E0" w:rsidRPr="008A5196">
                <w:rPr>
                  <w:rStyle w:val="Hyperlink"/>
                  <w:rFonts w:cs="Arial"/>
                  <w:color w:val="auto"/>
                </w:rPr>
                <w:t>S1-211226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857AA3C" w14:textId="77777777" w:rsidR="004175E0" w:rsidRPr="008A5196" w:rsidRDefault="004175E0" w:rsidP="004175E0">
            <w:pPr>
              <w:spacing w:after="0" w:line="240" w:lineRule="auto"/>
            </w:pPr>
            <w:r w:rsidRPr="008A5196">
              <w:t>KPN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62A675C" w14:textId="77777777" w:rsidR="004175E0" w:rsidRPr="008A5196" w:rsidRDefault="004175E0" w:rsidP="004175E0">
            <w:pPr>
              <w:spacing w:after="0" w:line="240" w:lineRule="auto"/>
            </w:pPr>
            <w:r w:rsidRPr="008A5196">
              <w:t>Architecture description for Resident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3CC0AAA" w14:textId="05D01274" w:rsidR="004175E0"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t>Revised to S1-211438</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B8FD342" w14:textId="77777777" w:rsidR="004175E0" w:rsidRPr="008A5196" w:rsidRDefault="004175E0" w:rsidP="004175E0">
            <w:pPr>
              <w:spacing w:after="0" w:line="240" w:lineRule="auto"/>
              <w:rPr>
                <w:b/>
                <w:bCs/>
              </w:rPr>
            </w:pPr>
            <w:r w:rsidRPr="008A5196">
              <w:rPr>
                <w:b/>
                <w:bCs/>
              </w:rPr>
              <w:t>e-Thread: [</w:t>
            </w:r>
            <w:proofErr w:type="spellStart"/>
            <w:r w:rsidRPr="008A5196">
              <w:rPr>
                <w:b/>
                <w:bCs/>
              </w:rPr>
              <w:t>FS_Resident</w:t>
            </w:r>
            <w:proofErr w:type="spellEnd"/>
            <w:r w:rsidRPr="008A5196">
              <w:rPr>
                <w:b/>
                <w:bCs/>
              </w:rPr>
              <w:t xml:space="preserve"> - 3]</w:t>
            </w:r>
          </w:p>
          <w:p w14:paraId="05C1F839" w14:textId="5D8B8500" w:rsidR="004175E0" w:rsidRPr="008A5196" w:rsidRDefault="004175E0" w:rsidP="004175E0">
            <w:pPr>
              <w:spacing w:after="0" w:line="240" w:lineRule="auto"/>
              <w:rPr>
                <w:rFonts w:eastAsia="Arial Unicode MS" w:cs="Arial"/>
                <w:szCs w:val="18"/>
                <w:lang w:eastAsia="ar-SA"/>
              </w:rPr>
            </w:pPr>
            <w:r w:rsidRPr="008A5196">
              <w:t>226r3</w:t>
            </w:r>
          </w:p>
        </w:tc>
      </w:tr>
      <w:tr w:rsidR="008A5196" w:rsidRPr="00A75C05" w14:paraId="0A74E574" w14:textId="77777777" w:rsidTr="008A519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71DF91D" w14:textId="0597E446" w:rsidR="008A5196" w:rsidRPr="008A5196" w:rsidRDefault="008A5196" w:rsidP="004175E0">
            <w:pPr>
              <w:spacing w:after="0" w:line="240" w:lineRule="auto"/>
            </w:pPr>
            <w:proofErr w:type="spellStart"/>
            <w:r w:rsidRPr="008A5196">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3EAB622" w14:textId="6288EF0D" w:rsidR="008A5196" w:rsidRPr="008A5196" w:rsidRDefault="005E30F9" w:rsidP="004175E0">
            <w:pPr>
              <w:spacing w:after="0" w:line="240" w:lineRule="auto"/>
            </w:pPr>
            <w:hyperlink r:id="rId323" w:history="1">
              <w:r w:rsidR="008A5196" w:rsidRPr="008A5196">
                <w:rPr>
                  <w:rStyle w:val="Hyperlink"/>
                  <w:rFonts w:cs="Arial"/>
                  <w:color w:val="auto"/>
                </w:rPr>
                <w:t>S1-211438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E5A2612" w14:textId="48E69A22" w:rsidR="008A5196" w:rsidRPr="008A5196" w:rsidRDefault="008A5196" w:rsidP="004175E0">
            <w:pPr>
              <w:spacing w:after="0" w:line="240" w:lineRule="auto"/>
            </w:pPr>
            <w:r w:rsidRPr="008A5196">
              <w:t>KPN</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37353B6" w14:textId="51B3DDF9" w:rsidR="008A5196" w:rsidRPr="008A5196" w:rsidRDefault="008A5196" w:rsidP="004175E0">
            <w:pPr>
              <w:spacing w:after="0" w:line="240" w:lineRule="auto"/>
            </w:pPr>
            <w:r w:rsidRPr="008A5196">
              <w:t>Architecture description for Resident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A5F386C" w14:textId="0C57DD39" w:rsidR="008A5196"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F77CD3D" w14:textId="77777777" w:rsidR="008A5196" w:rsidRPr="008A5196" w:rsidRDefault="008A5196" w:rsidP="008A5196">
            <w:pPr>
              <w:spacing w:after="0" w:line="240" w:lineRule="auto"/>
              <w:rPr>
                <w:b/>
                <w:bCs/>
                <w:i/>
              </w:rPr>
            </w:pPr>
            <w:r w:rsidRPr="008A5196">
              <w:rPr>
                <w:b/>
                <w:bCs/>
                <w:i/>
              </w:rPr>
              <w:t>e-Thread: [</w:t>
            </w:r>
            <w:proofErr w:type="spellStart"/>
            <w:r w:rsidRPr="008A5196">
              <w:rPr>
                <w:b/>
                <w:bCs/>
                <w:i/>
              </w:rPr>
              <w:t>FS_Resident</w:t>
            </w:r>
            <w:proofErr w:type="spellEnd"/>
            <w:r w:rsidRPr="008A5196">
              <w:rPr>
                <w:b/>
                <w:bCs/>
                <w:i/>
              </w:rPr>
              <w:t xml:space="preserve"> - 3]</w:t>
            </w:r>
          </w:p>
          <w:p w14:paraId="08EFF755" w14:textId="00A6715E" w:rsidR="008A5196" w:rsidRPr="008A5196" w:rsidRDefault="008A5196" w:rsidP="008A5196">
            <w:pPr>
              <w:spacing w:after="0" w:line="240" w:lineRule="auto"/>
              <w:rPr>
                <w:b/>
                <w:bCs/>
              </w:rPr>
            </w:pPr>
            <w:r w:rsidRPr="008A5196">
              <w:rPr>
                <w:rFonts w:eastAsia="Arial Unicode MS" w:cs="Arial"/>
                <w:i/>
                <w:iCs/>
                <w:szCs w:val="18"/>
                <w:lang w:eastAsia="ar-SA"/>
              </w:rPr>
              <w:t xml:space="preserve">Same as </w:t>
            </w:r>
            <w:r w:rsidRPr="008A5196">
              <w:rPr>
                <w:i/>
              </w:rPr>
              <w:t>226r3</w:t>
            </w:r>
          </w:p>
          <w:p w14:paraId="52044FC4" w14:textId="14DDE802" w:rsidR="008A5196" w:rsidRPr="008A5196" w:rsidRDefault="008A5196" w:rsidP="004175E0">
            <w:pPr>
              <w:spacing w:after="0" w:line="240" w:lineRule="auto"/>
              <w:rPr>
                <w:b/>
                <w:bCs/>
              </w:rPr>
            </w:pPr>
            <w:r w:rsidRPr="008A5196">
              <w:rPr>
                <w:b/>
                <w:bCs/>
              </w:rPr>
              <w:t>Revision of S1-211226.</w:t>
            </w:r>
          </w:p>
        </w:tc>
      </w:tr>
      <w:tr w:rsidR="004175E0" w:rsidRPr="00A75C05" w14:paraId="269E227C" w14:textId="77777777" w:rsidTr="008A519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866026A" w14:textId="77777777" w:rsidR="004175E0" w:rsidRPr="006337EE" w:rsidRDefault="004175E0" w:rsidP="004175E0">
            <w:pPr>
              <w:spacing w:after="0" w:line="240" w:lineRule="auto"/>
            </w:pPr>
            <w:proofErr w:type="spellStart"/>
            <w:r w:rsidRPr="006337EE">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C777898" w14:textId="77777777" w:rsidR="004175E0" w:rsidRPr="006337EE" w:rsidRDefault="005E30F9" w:rsidP="004175E0">
            <w:pPr>
              <w:spacing w:after="0" w:line="240" w:lineRule="auto"/>
            </w:pPr>
            <w:hyperlink r:id="rId324" w:history="1">
              <w:r w:rsidR="004175E0" w:rsidRPr="006337EE">
                <w:rPr>
                  <w:rStyle w:val="Hyperlink"/>
                  <w:rFonts w:cs="Arial"/>
                  <w:color w:val="auto"/>
                </w:rPr>
                <w:t>S1-211204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E5A421F" w14:textId="77777777" w:rsidR="004175E0" w:rsidRPr="006337EE" w:rsidRDefault="004175E0" w:rsidP="004175E0">
            <w:pPr>
              <w:spacing w:after="0" w:line="240" w:lineRule="auto"/>
            </w:pPr>
            <w:r w:rsidRPr="006337EE">
              <w:t>Apple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7A7967A" w14:textId="77777777" w:rsidR="004175E0" w:rsidRPr="006337EE" w:rsidRDefault="004175E0" w:rsidP="004175E0">
            <w:pPr>
              <w:spacing w:after="0" w:line="240" w:lineRule="auto"/>
            </w:pPr>
            <w:proofErr w:type="spellStart"/>
            <w:r w:rsidRPr="006337EE">
              <w:t>eRG</w:t>
            </w:r>
            <w:proofErr w:type="spellEnd"/>
            <w:r w:rsidRPr="006337EE">
              <w:t xml:space="preserve"> and PRAS support of regulatory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3447980" w14:textId="593299AF" w:rsidR="004175E0" w:rsidRPr="006337EE" w:rsidRDefault="004175E0" w:rsidP="004175E0">
            <w:pPr>
              <w:snapToGrid w:val="0"/>
              <w:spacing w:after="0" w:line="240" w:lineRule="auto"/>
              <w:rPr>
                <w:rFonts w:eastAsia="Times New Roman" w:cs="Arial"/>
                <w:szCs w:val="18"/>
                <w:lang w:eastAsia="ar-SA"/>
              </w:rPr>
            </w:pPr>
            <w:r w:rsidRPr="006337EE">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4F5D94C" w14:textId="1844DD03" w:rsidR="004175E0" w:rsidRPr="006337EE" w:rsidRDefault="004175E0" w:rsidP="004175E0">
            <w:pPr>
              <w:spacing w:after="0" w:line="240" w:lineRule="auto"/>
              <w:rPr>
                <w:rFonts w:eastAsia="Arial Unicode MS" w:cs="Arial"/>
                <w:szCs w:val="18"/>
                <w:lang w:eastAsia="ar-SA"/>
              </w:rPr>
            </w:pPr>
            <w:r w:rsidRPr="006337EE">
              <w:rPr>
                <w:b/>
                <w:bCs/>
              </w:rPr>
              <w:t>e-Thread: [</w:t>
            </w:r>
            <w:proofErr w:type="spellStart"/>
            <w:r w:rsidRPr="006337EE">
              <w:rPr>
                <w:b/>
                <w:bCs/>
              </w:rPr>
              <w:t>FS_Resident</w:t>
            </w:r>
            <w:proofErr w:type="spellEnd"/>
            <w:r w:rsidRPr="006337EE">
              <w:rPr>
                <w:b/>
                <w:bCs/>
              </w:rPr>
              <w:t xml:space="preserve"> - 4]</w:t>
            </w:r>
          </w:p>
        </w:tc>
      </w:tr>
      <w:tr w:rsidR="004175E0" w:rsidRPr="00A75C05" w14:paraId="4B5B9A96" w14:textId="77777777" w:rsidTr="008A519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7749BFE" w14:textId="6B4919BE" w:rsidR="004175E0" w:rsidRPr="008A5196" w:rsidRDefault="004175E0" w:rsidP="004175E0">
            <w:pPr>
              <w:spacing w:after="0" w:line="240" w:lineRule="auto"/>
            </w:pPr>
            <w:proofErr w:type="spellStart"/>
            <w:r w:rsidRPr="008A5196">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F913F54" w14:textId="65B84CC2" w:rsidR="004175E0" w:rsidRPr="008A5196" w:rsidRDefault="004175E0" w:rsidP="004175E0">
            <w:pPr>
              <w:spacing w:after="0" w:line="240" w:lineRule="auto"/>
            </w:pPr>
            <w:r w:rsidRPr="008A5196">
              <w:t>S1-211293</w:t>
            </w:r>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237747A" w14:textId="6A65999F" w:rsidR="004175E0" w:rsidRPr="008A5196" w:rsidRDefault="004175E0" w:rsidP="004175E0">
            <w:pPr>
              <w:spacing w:after="0" w:line="240" w:lineRule="auto"/>
            </w:pPr>
            <w:r w:rsidRPr="008A5196">
              <w:t>Apple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47C22A5" w14:textId="56C35F39" w:rsidR="004175E0" w:rsidRPr="008A5196" w:rsidRDefault="004175E0" w:rsidP="004175E0">
            <w:pPr>
              <w:spacing w:after="0" w:line="240" w:lineRule="auto"/>
            </w:pPr>
            <w:proofErr w:type="spellStart"/>
            <w:r w:rsidRPr="008A5196">
              <w:t>eRG</w:t>
            </w:r>
            <w:proofErr w:type="spellEnd"/>
            <w:r w:rsidRPr="008A5196">
              <w:t xml:space="preserve"> and PRAS support of regulatory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949E1DE" w14:textId="00512B5D" w:rsidR="004175E0"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t>Revised to S1-211439</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78D977A" w14:textId="77777777" w:rsidR="004175E0" w:rsidRPr="008A5196" w:rsidRDefault="004175E0" w:rsidP="004175E0">
            <w:pPr>
              <w:spacing w:after="0" w:line="240" w:lineRule="auto"/>
              <w:rPr>
                <w:b/>
                <w:bCs/>
              </w:rPr>
            </w:pPr>
            <w:r w:rsidRPr="008A5196">
              <w:rPr>
                <w:b/>
                <w:bCs/>
              </w:rPr>
              <w:t>e-Thread: [</w:t>
            </w:r>
            <w:proofErr w:type="spellStart"/>
            <w:r w:rsidRPr="008A5196">
              <w:rPr>
                <w:b/>
                <w:bCs/>
              </w:rPr>
              <w:t>FS_Resident</w:t>
            </w:r>
            <w:proofErr w:type="spellEnd"/>
            <w:r w:rsidRPr="008A5196">
              <w:rPr>
                <w:b/>
                <w:bCs/>
              </w:rPr>
              <w:t xml:space="preserve"> - 4]</w:t>
            </w:r>
          </w:p>
          <w:p w14:paraId="326AEEE5" w14:textId="6AA2BAD2" w:rsidR="004175E0" w:rsidRPr="008A5196" w:rsidRDefault="004175E0" w:rsidP="004175E0">
            <w:pPr>
              <w:spacing w:after="0" w:line="240" w:lineRule="auto"/>
            </w:pPr>
            <w:r w:rsidRPr="008A5196">
              <w:t>293r1</w:t>
            </w:r>
          </w:p>
        </w:tc>
      </w:tr>
      <w:tr w:rsidR="008A5196" w:rsidRPr="00A75C05" w14:paraId="07E619B0" w14:textId="77777777" w:rsidTr="008A519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CCC99D3" w14:textId="7A087CE5" w:rsidR="008A5196" w:rsidRPr="008A5196" w:rsidRDefault="008A5196" w:rsidP="004175E0">
            <w:pPr>
              <w:spacing w:after="0" w:line="240" w:lineRule="auto"/>
            </w:pPr>
            <w:proofErr w:type="spellStart"/>
            <w:r w:rsidRPr="008A5196">
              <w:lastRenderedPageBreak/>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03619C9" w14:textId="48A9C94A" w:rsidR="008A5196" w:rsidRPr="008A5196" w:rsidRDefault="005E30F9" w:rsidP="004175E0">
            <w:pPr>
              <w:spacing w:after="0" w:line="240" w:lineRule="auto"/>
            </w:pPr>
            <w:hyperlink r:id="rId325" w:history="1">
              <w:r w:rsidR="008A5196" w:rsidRPr="008A5196">
                <w:rPr>
                  <w:rStyle w:val="Hyperlink"/>
                  <w:rFonts w:cs="Arial"/>
                  <w:color w:val="auto"/>
                </w:rPr>
                <w:t>S1-211439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687D750" w14:textId="034A3923" w:rsidR="008A5196" w:rsidRPr="008A5196" w:rsidRDefault="008A5196" w:rsidP="004175E0">
            <w:pPr>
              <w:spacing w:after="0" w:line="240" w:lineRule="auto"/>
            </w:pPr>
            <w:r w:rsidRPr="008A5196">
              <w:t>Apple</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45BE0BF" w14:textId="517EA278" w:rsidR="008A5196" w:rsidRPr="008A5196" w:rsidRDefault="008A5196" w:rsidP="004175E0">
            <w:pPr>
              <w:spacing w:after="0" w:line="240" w:lineRule="auto"/>
            </w:pPr>
            <w:proofErr w:type="spellStart"/>
            <w:r w:rsidRPr="008A5196">
              <w:t>eRG</w:t>
            </w:r>
            <w:proofErr w:type="spellEnd"/>
            <w:r w:rsidRPr="008A5196">
              <w:t xml:space="preserve"> and PRAS support of regulatory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3C9C898" w14:textId="138C0750" w:rsidR="008A5196"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04913EE" w14:textId="77777777" w:rsidR="008A5196" w:rsidRPr="008A5196" w:rsidRDefault="008A5196" w:rsidP="008A5196">
            <w:pPr>
              <w:spacing w:after="0" w:line="240" w:lineRule="auto"/>
              <w:rPr>
                <w:b/>
                <w:bCs/>
                <w:i/>
              </w:rPr>
            </w:pPr>
            <w:r w:rsidRPr="008A5196">
              <w:rPr>
                <w:b/>
                <w:bCs/>
                <w:i/>
              </w:rPr>
              <w:t>e-Thread: [</w:t>
            </w:r>
            <w:proofErr w:type="spellStart"/>
            <w:r w:rsidRPr="008A5196">
              <w:rPr>
                <w:b/>
                <w:bCs/>
                <w:i/>
              </w:rPr>
              <w:t>FS_Resident</w:t>
            </w:r>
            <w:proofErr w:type="spellEnd"/>
            <w:r w:rsidRPr="008A5196">
              <w:rPr>
                <w:b/>
                <w:bCs/>
                <w:i/>
              </w:rPr>
              <w:t xml:space="preserve"> - 4]</w:t>
            </w:r>
          </w:p>
          <w:p w14:paraId="1A56B421" w14:textId="29E36450" w:rsidR="008A5196" w:rsidRPr="008A5196" w:rsidRDefault="008A5196" w:rsidP="008A5196">
            <w:pPr>
              <w:spacing w:after="0" w:line="240" w:lineRule="auto"/>
              <w:rPr>
                <w:b/>
                <w:bCs/>
              </w:rPr>
            </w:pPr>
            <w:r w:rsidRPr="008A5196">
              <w:rPr>
                <w:rFonts w:eastAsia="Arial Unicode MS" w:cs="Arial"/>
                <w:i/>
                <w:iCs/>
                <w:szCs w:val="18"/>
                <w:lang w:eastAsia="ar-SA"/>
              </w:rPr>
              <w:t xml:space="preserve">Same as </w:t>
            </w:r>
            <w:r w:rsidRPr="008A5196">
              <w:rPr>
                <w:i/>
              </w:rPr>
              <w:t>293r1</w:t>
            </w:r>
          </w:p>
          <w:p w14:paraId="0F213475" w14:textId="201A4BBA" w:rsidR="008A5196" w:rsidRPr="008A5196" w:rsidRDefault="008A5196" w:rsidP="004175E0">
            <w:pPr>
              <w:spacing w:after="0" w:line="240" w:lineRule="auto"/>
              <w:rPr>
                <w:b/>
                <w:bCs/>
              </w:rPr>
            </w:pPr>
            <w:r w:rsidRPr="008A5196">
              <w:rPr>
                <w:b/>
                <w:bCs/>
              </w:rPr>
              <w:t>Revision of S1-211293.</w:t>
            </w:r>
          </w:p>
        </w:tc>
      </w:tr>
      <w:tr w:rsidR="004175E0" w:rsidRPr="00806CF6" w14:paraId="0C263188" w14:textId="77777777" w:rsidTr="008A5196">
        <w:trPr>
          <w:trHeight w:val="293"/>
        </w:trPr>
        <w:tc>
          <w:tcPr>
            <w:tcW w:w="14887" w:type="dxa"/>
            <w:gridSpan w:val="6"/>
            <w:tcBorders>
              <w:bottom w:val="single" w:sz="4" w:space="0" w:color="auto"/>
            </w:tcBorders>
            <w:shd w:val="clear" w:color="auto" w:fill="F2F2F2"/>
          </w:tcPr>
          <w:p w14:paraId="0E025FE9" w14:textId="77777777"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Former use cases</w:t>
            </w:r>
          </w:p>
        </w:tc>
      </w:tr>
      <w:tr w:rsidR="004175E0" w:rsidRPr="00A75C05" w14:paraId="613DDACF" w14:textId="77777777" w:rsidTr="008A519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91ABA2C" w14:textId="77777777" w:rsidR="004175E0" w:rsidRPr="008A5196" w:rsidRDefault="004175E0" w:rsidP="004175E0">
            <w:pPr>
              <w:spacing w:after="0" w:line="240" w:lineRule="auto"/>
            </w:pPr>
            <w:proofErr w:type="spellStart"/>
            <w:r w:rsidRPr="008A5196">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165277D" w14:textId="77777777" w:rsidR="004175E0" w:rsidRPr="008A5196" w:rsidRDefault="005E30F9" w:rsidP="004175E0">
            <w:pPr>
              <w:spacing w:after="0" w:line="240" w:lineRule="auto"/>
            </w:pPr>
            <w:hyperlink r:id="rId326" w:history="1">
              <w:r w:rsidR="004175E0" w:rsidRPr="008A5196">
                <w:rPr>
                  <w:rStyle w:val="Hyperlink"/>
                  <w:rFonts w:cs="Arial"/>
                  <w:color w:val="auto"/>
                </w:rPr>
                <w:t>S1-211182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0A8C9C3" w14:textId="77777777" w:rsidR="004175E0" w:rsidRPr="008A5196" w:rsidRDefault="004175E0" w:rsidP="004175E0">
            <w:pPr>
              <w:spacing w:after="0" w:line="240" w:lineRule="auto"/>
            </w:pPr>
            <w:r w:rsidRPr="008A5196">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651387F" w14:textId="77777777" w:rsidR="004175E0" w:rsidRPr="008A5196" w:rsidRDefault="004175E0" w:rsidP="004175E0">
            <w:pPr>
              <w:spacing w:after="0" w:line="240" w:lineRule="auto"/>
            </w:pPr>
            <w:r w:rsidRPr="008A5196">
              <w:t xml:space="preserve">FS_RESIDENT: </w:t>
            </w:r>
            <w:proofErr w:type="spellStart"/>
            <w:r w:rsidRPr="008A5196">
              <w:t>eRG</w:t>
            </w:r>
            <w:proofErr w:type="spellEnd"/>
            <w:r w:rsidRPr="008A5196">
              <w:t xml:space="preserve"> roles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4F1473D" w14:textId="548D69E7" w:rsidR="004175E0"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t>Revised to S1-211440</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354C005" w14:textId="77777777" w:rsidR="004175E0" w:rsidRPr="008A5196" w:rsidRDefault="004175E0" w:rsidP="004175E0">
            <w:pPr>
              <w:spacing w:after="0" w:line="240" w:lineRule="auto"/>
              <w:rPr>
                <w:b/>
                <w:bCs/>
              </w:rPr>
            </w:pPr>
            <w:r w:rsidRPr="008A5196">
              <w:rPr>
                <w:b/>
                <w:bCs/>
              </w:rPr>
              <w:t>e-Thread: [</w:t>
            </w:r>
            <w:proofErr w:type="spellStart"/>
            <w:r w:rsidRPr="008A5196">
              <w:rPr>
                <w:b/>
                <w:bCs/>
              </w:rPr>
              <w:t>FS_Resident</w:t>
            </w:r>
            <w:proofErr w:type="spellEnd"/>
            <w:r w:rsidRPr="008A5196">
              <w:rPr>
                <w:b/>
                <w:bCs/>
              </w:rPr>
              <w:t xml:space="preserve"> - 5]</w:t>
            </w:r>
          </w:p>
          <w:p w14:paraId="2746C69A" w14:textId="6BC58BC4" w:rsidR="004175E0" w:rsidRPr="008A5196" w:rsidRDefault="004175E0" w:rsidP="004175E0">
            <w:pPr>
              <w:spacing w:after="0" w:line="240" w:lineRule="auto"/>
              <w:rPr>
                <w:rFonts w:eastAsia="Arial Unicode MS" w:cs="Arial"/>
                <w:szCs w:val="18"/>
                <w:lang w:eastAsia="ar-SA"/>
              </w:rPr>
            </w:pPr>
            <w:r w:rsidRPr="008A5196">
              <w:t>182r4</w:t>
            </w:r>
          </w:p>
        </w:tc>
      </w:tr>
      <w:tr w:rsidR="008A5196" w:rsidRPr="00A75C05" w14:paraId="3726DDB1" w14:textId="77777777" w:rsidTr="008A519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6DF0A8C" w14:textId="41103613" w:rsidR="008A5196" w:rsidRPr="008A5196" w:rsidRDefault="008A5196" w:rsidP="004175E0">
            <w:pPr>
              <w:spacing w:after="0" w:line="240" w:lineRule="auto"/>
            </w:pPr>
            <w:proofErr w:type="spellStart"/>
            <w:r w:rsidRPr="008A5196">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5A48456" w14:textId="7893FEEF" w:rsidR="008A5196" w:rsidRPr="008A5196" w:rsidRDefault="005E30F9" w:rsidP="004175E0">
            <w:pPr>
              <w:spacing w:after="0" w:line="240" w:lineRule="auto"/>
            </w:pPr>
            <w:hyperlink r:id="rId327" w:history="1">
              <w:r w:rsidR="008A5196" w:rsidRPr="008A5196">
                <w:rPr>
                  <w:rStyle w:val="Hyperlink"/>
                  <w:rFonts w:cs="Arial"/>
                  <w:color w:val="auto"/>
                </w:rPr>
                <w:t>S1-211440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375AB29" w14:textId="32B41718" w:rsidR="008A5196" w:rsidRPr="008A5196" w:rsidRDefault="008A5196" w:rsidP="004175E0">
            <w:pPr>
              <w:spacing w:after="0" w:line="240" w:lineRule="auto"/>
            </w:pPr>
            <w:r w:rsidRPr="008A5196">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4342E84" w14:textId="41E6D234" w:rsidR="008A5196" w:rsidRPr="008A5196" w:rsidRDefault="008A5196" w:rsidP="004175E0">
            <w:pPr>
              <w:spacing w:after="0" w:line="240" w:lineRule="auto"/>
            </w:pPr>
            <w:r w:rsidRPr="008A5196">
              <w:t xml:space="preserve">FS_RESIDENT: </w:t>
            </w:r>
            <w:proofErr w:type="spellStart"/>
            <w:r w:rsidRPr="008A5196">
              <w:t>eRG</w:t>
            </w:r>
            <w:proofErr w:type="spellEnd"/>
            <w:r w:rsidRPr="008A5196">
              <w:t xml:space="preserve"> roles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0E96A00" w14:textId="191F03A2" w:rsidR="008A5196"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B3320BB" w14:textId="77777777" w:rsidR="008A5196" w:rsidRPr="008A5196" w:rsidRDefault="008A5196" w:rsidP="008A5196">
            <w:pPr>
              <w:spacing w:after="0" w:line="240" w:lineRule="auto"/>
              <w:rPr>
                <w:b/>
                <w:bCs/>
                <w:i/>
              </w:rPr>
            </w:pPr>
            <w:r w:rsidRPr="008A5196">
              <w:rPr>
                <w:b/>
                <w:bCs/>
                <w:i/>
              </w:rPr>
              <w:t>e-Thread: [</w:t>
            </w:r>
            <w:proofErr w:type="spellStart"/>
            <w:r w:rsidRPr="008A5196">
              <w:rPr>
                <w:b/>
                <w:bCs/>
                <w:i/>
              </w:rPr>
              <w:t>FS_Resident</w:t>
            </w:r>
            <w:proofErr w:type="spellEnd"/>
            <w:r w:rsidRPr="008A5196">
              <w:rPr>
                <w:b/>
                <w:bCs/>
                <w:i/>
              </w:rPr>
              <w:t xml:space="preserve"> - 5]</w:t>
            </w:r>
          </w:p>
          <w:p w14:paraId="193AF938" w14:textId="63B10523" w:rsidR="008A5196" w:rsidRPr="008A5196" w:rsidRDefault="008A5196" w:rsidP="008A5196">
            <w:pPr>
              <w:spacing w:after="0" w:line="240" w:lineRule="auto"/>
              <w:rPr>
                <w:b/>
                <w:bCs/>
              </w:rPr>
            </w:pPr>
            <w:r w:rsidRPr="008A5196">
              <w:rPr>
                <w:rFonts w:eastAsia="Arial Unicode MS" w:cs="Arial"/>
                <w:i/>
                <w:iCs/>
                <w:szCs w:val="18"/>
                <w:lang w:eastAsia="ar-SA"/>
              </w:rPr>
              <w:t xml:space="preserve">Same as </w:t>
            </w:r>
            <w:r w:rsidRPr="008A5196">
              <w:rPr>
                <w:i/>
              </w:rPr>
              <w:t>182r4</w:t>
            </w:r>
          </w:p>
          <w:p w14:paraId="559458FE" w14:textId="2BD7DE7C" w:rsidR="008A5196" w:rsidRPr="008A5196" w:rsidRDefault="008A5196" w:rsidP="004175E0">
            <w:pPr>
              <w:spacing w:after="0" w:line="240" w:lineRule="auto"/>
              <w:rPr>
                <w:b/>
                <w:bCs/>
              </w:rPr>
            </w:pPr>
            <w:r w:rsidRPr="008A5196">
              <w:rPr>
                <w:b/>
                <w:bCs/>
              </w:rPr>
              <w:t>Revision of S1-211182.</w:t>
            </w:r>
          </w:p>
        </w:tc>
      </w:tr>
      <w:tr w:rsidR="004175E0" w:rsidRPr="00A75C05" w14:paraId="0B590F47" w14:textId="77777777" w:rsidTr="008A519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D4B1A1D" w14:textId="50A1FF5B" w:rsidR="004175E0" w:rsidRPr="008A5196" w:rsidRDefault="004175E0" w:rsidP="004175E0">
            <w:pPr>
              <w:spacing w:after="0" w:line="240" w:lineRule="auto"/>
            </w:pPr>
            <w:proofErr w:type="spellStart"/>
            <w:r w:rsidRPr="008A5196">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535C4E5" w14:textId="29AF6DC7" w:rsidR="004175E0" w:rsidRPr="008A5196" w:rsidRDefault="005E30F9" w:rsidP="004175E0">
            <w:pPr>
              <w:spacing w:after="0" w:line="240" w:lineRule="auto"/>
            </w:pPr>
            <w:hyperlink r:id="rId328" w:history="1">
              <w:r w:rsidR="004175E0" w:rsidRPr="008A5196">
                <w:rPr>
                  <w:rStyle w:val="Hyperlink"/>
                  <w:rFonts w:cs="Arial"/>
                  <w:color w:val="auto"/>
                </w:rPr>
                <w:t>S1-211047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ACF506C" w14:textId="467ACB85" w:rsidR="004175E0" w:rsidRPr="008A5196" w:rsidRDefault="004175E0" w:rsidP="004175E0">
            <w:pPr>
              <w:spacing w:after="0" w:line="240" w:lineRule="auto"/>
            </w:pPr>
            <w:proofErr w:type="spellStart"/>
            <w:r w:rsidRPr="008A5196">
              <w:t>Convida</w:t>
            </w:r>
            <w:proofErr w:type="spellEnd"/>
            <w:r w:rsidRPr="008A5196">
              <w:t xml:space="preserve"> Wireless</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E4D00CD" w14:textId="166041DF" w:rsidR="004175E0" w:rsidRPr="008A5196" w:rsidRDefault="004175E0" w:rsidP="004175E0">
            <w:pPr>
              <w:spacing w:after="0" w:line="240" w:lineRule="auto"/>
            </w:pPr>
            <w:proofErr w:type="spellStart"/>
            <w:r w:rsidRPr="008A5196">
              <w:t>FS_Resident</w:t>
            </w:r>
            <w:proofErr w:type="spellEnd"/>
            <w:r w:rsidRPr="008A5196">
              <w:t xml:space="preserve"> - Update </w:t>
            </w:r>
            <w:proofErr w:type="spellStart"/>
            <w:r w:rsidRPr="008A5196">
              <w:t>eRG</w:t>
            </w:r>
            <w:proofErr w:type="spellEnd"/>
            <w:r w:rsidRPr="008A5196">
              <w:t xml:space="preserve"> supporting multiple connectivity use case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B24697B" w14:textId="5D46A475" w:rsidR="004175E0"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t>Revised to S1-211441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C923397" w14:textId="77777777" w:rsidR="004175E0" w:rsidRPr="008A5196" w:rsidRDefault="004175E0" w:rsidP="004175E0">
            <w:pPr>
              <w:spacing w:after="0" w:line="240" w:lineRule="auto"/>
              <w:rPr>
                <w:b/>
                <w:bCs/>
              </w:rPr>
            </w:pPr>
            <w:r w:rsidRPr="008A5196">
              <w:rPr>
                <w:b/>
                <w:bCs/>
              </w:rPr>
              <w:t>e-Thread: [</w:t>
            </w:r>
            <w:proofErr w:type="spellStart"/>
            <w:r w:rsidRPr="008A5196">
              <w:rPr>
                <w:b/>
                <w:bCs/>
              </w:rPr>
              <w:t>FS_Resident</w:t>
            </w:r>
            <w:proofErr w:type="spellEnd"/>
            <w:r w:rsidRPr="008A5196">
              <w:rPr>
                <w:b/>
                <w:bCs/>
              </w:rPr>
              <w:t xml:space="preserve"> - 6]</w:t>
            </w:r>
          </w:p>
          <w:p w14:paraId="6AB02236" w14:textId="548C1BFC" w:rsidR="004175E0" w:rsidRPr="008A5196" w:rsidRDefault="004175E0" w:rsidP="004175E0">
            <w:pPr>
              <w:spacing w:after="0" w:line="240" w:lineRule="auto"/>
            </w:pPr>
            <w:r w:rsidRPr="008A5196">
              <w:t>047r</w:t>
            </w:r>
            <w:r w:rsidR="00623941" w:rsidRPr="008A5196">
              <w:t xml:space="preserve">9 (new </w:t>
            </w:r>
            <w:proofErr w:type="spellStart"/>
            <w:r w:rsidR="00623941" w:rsidRPr="008A5196">
              <w:t>editors</w:t>
            </w:r>
            <w:proofErr w:type="spellEnd"/>
            <w:r w:rsidR="00623941" w:rsidRPr="008A5196">
              <w:t xml:space="preserve"> note  </w:t>
            </w:r>
          </w:p>
          <w:p w14:paraId="280D99DA" w14:textId="77777777" w:rsidR="00623941" w:rsidRPr="008A5196" w:rsidRDefault="00623941" w:rsidP="00623941">
            <w:pPr>
              <w:pStyle w:val="EditorsNote"/>
              <w:rPr>
                <w:color w:val="auto"/>
                <w:lang w:val="en-US"/>
              </w:rPr>
            </w:pPr>
            <w:r w:rsidRPr="008A5196">
              <w:rPr>
                <w:color w:val="auto"/>
                <w:lang w:val="en-US"/>
              </w:rPr>
              <w:t xml:space="preserve">Editor’s Note : When related to 5G-RG  </w:t>
            </w:r>
            <w:r w:rsidRPr="008A5196">
              <w:rPr>
                <w:rFonts w:eastAsia="Calibri"/>
                <w:color w:val="auto"/>
                <w:lang w:val="en-US"/>
              </w:rPr>
              <w:t xml:space="preserve">[PR 5.19.6-001] is </w:t>
            </w:r>
            <w:proofErr w:type="spellStart"/>
            <w:r w:rsidRPr="008A5196">
              <w:rPr>
                <w:rFonts w:eastAsia="Calibri"/>
                <w:color w:val="auto"/>
                <w:lang w:val="en-US"/>
              </w:rPr>
              <w:t>fullfill</w:t>
            </w:r>
            <w:proofErr w:type="spellEnd"/>
            <w:r w:rsidRPr="008A5196">
              <w:rPr>
                <w:rFonts w:eastAsia="Calibri"/>
                <w:color w:val="auto"/>
                <w:lang w:val="en-US"/>
              </w:rPr>
              <w:t xml:space="preserve"> and [PR 5.19.6-002] does not apply.</w:t>
            </w:r>
          </w:p>
          <w:p w14:paraId="0EEF3F38" w14:textId="4EDDD675" w:rsidR="004175E0" w:rsidRPr="008A5196" w:rsidRDefault="00623941" w:rsidP="004175E0">
            <w:pPr>
              <w:spacing w:after="0" w:line="240" w:lineRule="auto"/>
              <w:rPr>
                <w:lang w:val="en-US"/>
              </w:rPr>
            </w:pPr>
            <w:r w:rsidRPr="008A5196">
              <w:rPr>
                <w:lang w:val="en-US"/>
              </w:rPr>
              <w:t>And remove req3)</w:t>
            </w:r>
          </w:p>
        </w:tc>
      </w:tr>
      <w:tr w:rsidR="008A5196" w:rsidRPr="00A75C05" w14:paraId="5D071F94" w14:textId="77777777" w:rsidTr="008A519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D3B2BE3" w14:textId="14B552F3" w:rsidR="008A5196" w:rsidRPr="008A5196" w:rsidRDefault="008A5196" w:rsidP="004175E0">
            <w:pPr>
              <w:spacing w:after="0" w:line="240" w:lineRule="auto"/>
            </w:pPr>
            <w:proofErr w:type="spellStart"/>
            <w:r w:rsidRPr="008A5196">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20FABC2" w14:textId="082679C0" w:rsidR="008A5196" w:rsidRPr="008A5196" w:rsidRDefault="005E30F9" w:rsidP="004175E0">
            <w:pPr>
              <w:spacing w:after="0" w:line="240" w:lineRule="auto"/>
            </w:pPr>
            <w:hyperlink r:id="rId329" w:history="1">
              <w:r w:rsidR="008A5196" w:rsidRPr="008A5196">
                <w:rPr>
                  <w:rStyle w:val="Hyperlink"/>
                  <w:rFonts w:cs="Arial"/>
                  <w:color w:val="auto"/>
                </w:rPr>
                <w:t>S1-211441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E3D1AE7" w14:textId="16EC1349" w:rsidR="008A5196" w:rsidRPr="008A5196" w:rsidRDefault="008A5196" w:rsidP="004175E0">
            <w:pPr>
              <w:spacing w:after="0" w:line="240" w:lineRule="auto"/>
            </w:pPr>
            <w:proofErr w:type="spellStart"/>
            <w:r w:rsidRPr="008A5196">
              <w:t>Convida</w:t>
            </w:r>
            <w:proofErr w:type="spellEnd"/>
            <w:r w:rsidRPr="008A5196">
              <w:t xml:space="preserve"> Wireless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93DD932" w14:textId="79AC9A21" w:rsidR="008A5196" w:rsidRPr="008A5196" w:rsidRDefault="008A5196" w:rsidP="004175E0">
            <w:pPr>
              <w:spacing w:after="0" w:line="240" w:lineRule="auto"/>
            </w:pPr>
            <w:proofErr w:type="spellStart"/>
            <w:r w:rsidRPr="008A5196">
              <w:t>FS_Resident</w:t>
            </w:r>
            <w:proofErr w:type="spellEnd"/>
            <w:r w:rsidRPr="008A5196">
              <w:t xml:space="preserve"> - Update </w:t>
            </w:r>
            <w:proofErr w:type="spellStart"/>
            <w:r w:rsidRPr="008A5196">
              <w:t>eRG</w:t>
            </w:r>
            <w:proofErr w:type="spellEnd"/>
            <w:r w:rsidRPr="008A5196">
              <w:t xml:space="preserve"> supporting multiple connectivity use case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4C245BB" w14:textId="2BF7D255" w:rsidR="008A5196"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807F657" w14:textId="77777777" w:rsidR="008A5196" w:rsidRPr="008A5196" w:rsidRDefault="008A5196" w:rsidP="008A5196">
            <w:pPr>
              <w:spacing w:after="0" w:line="240" w:lineRule="auto"/>
              <w:rPr>
                <w:b/>
                <w:bCs/>
                <w:i/>
              </w:rPr>
            </w:pPr>
            <w:r w:rsidRPr="008A5196">
              <w:rPr>
                <w:b/>
                <w:bCs/>
                <w:i/>
              </w:rPr>
              <w:t>e-Thread: [</w:t>
            </w:r>
            <w:proofErr w:type="spellStart"/>
            <w:r w:rsidRPr="008A5196">
              <w:rPr>
                <w:b/>
                <w:bCs/>
                <w:i/>
              </w:rPr>
              <w:t>FS_Resident</w:t>
            </w:r>
            <w:proofErr w:type="spellEnd"/>
            <w:r w:rsidRPr="008A5196">
              <w:rPr>
                <w:b/>
                <w:bCs/>
                <w:i/>
              </w:rPr>
              <w:t xml:space="preserve"> - 6]</w:t>
            </w:r>
          </w:p>
          <w:p w14:paraId="4E4AF077" w14:textId="77777777" w:rsidR="008A5196" w:rsidRPr="008A5196" w:rsidRDefault="008A5196" w:rsidP="008A5196">
            <w:pPr>
              <w:spacing w:after="0" w:line="240" w:lineRule="auto"/>
              <w:rPr>
                <w:i/>
              </w:rPr>
            </w:pPr>
            <w:r w:rsidRPr="008A5196">
              <w:rPr>
                <w:rFonts w:eastAsia="Arial Unicode MS" w:cs="Arial"/>
                <w:i/>
                <w:iCs/>
                <w:szCs w:val="18"/>
                <w:lang w:eastAsia="ar-SA"/>
              </w:rPr>
              <w:t xml:space="preserve">Same as </w:t>
            </w:r>
            <w:r w:rsidRPr="008A5196">
              <w:rPr>
                <w:i/>
              </w:rPr>
              <w:t xml:space="preserve">047r9 </w:t>
            </w:r>
          </w:p>
          <w:p w14:paraId="1BF9E65C" w14:textId="137F1291" w:rsidR="008A5196" w:rsidRPr="008A5196" w:rsidRDefault="008A5196" w:rsidP="008A5196">
            <w:pPr>
              <w:spacing w:after="0" w:line="240" w:lineRule="auto"/>
              <w:rPr>
                <w:b/>
                <w:bCs/>
              </w:rPr>
            </w:pPr>
            <w:r w:rsidRPr="008A5196">
              <w:rPr>
                <w:b/>
                <w:bCs/>
              </w:rPr>
              <w:t>Revision of S1-211047.</w:t>
            </w:r>
          </w:p>
        </w:tc>
      </w:tr>
      <w:tr w:rsidR="004175E0" w:rsidRPr="00A75C05" w14:paraId="619CA560" w14:textId="77777777" w:rsidTr="008A519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2ABD8A7" w14:textId="71CE1DA6" w:rsidR="004175E0" w:rsidRPr="008A5196" w:rsidRDefault="004175E0" w:rsidP="004175E0">
            <w:pPr>
              <w:spacing w:after="0" w:line="240" w:lineRule="auto"/>
            </w:pPr>
            <w:proofErr w:type="spellStart"/>
            <w:r w:rsidRPr="008A5196">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5A371E8" w14:textId="5D65B4B5" w:rsidR="004175E0" w:rsidRPr="008A5196" w:rsidRDefault="005E30F9" w:rsidP="004175E0">
            <w:pPr>
              <w:spacing w:after="0" w:line="240" w:lineRule="auto"/>
            </w:pPr>
            <w:hyperlink r:id="rId330" w:history="1">
              <w:r w:rsidR="004175E0" w:rsidRPr="008A5196">
                <w:rPr>
                  <w:rStyle w:val="Hyperlink"/>
                  <w:rFonts w:cs="Arial"/>
                  <w:color w:val="auto"/>
                </w:rPr>
                <w:t>S1-211054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A55B935" w14:textId="6FDE84AE" w:rsidR="004175E0" w:rsidRPr="008A5196" w:rsidRDefault="004175E0" w:rsidP="004175E0">
            <w:pPr>
              <w:spacing w:after="0" w:line="240" w:lineRule="auto"/>
            </w:pPr>
            <w:proofErr w:type="spellStart"/>
            <w:r w:rsidRPr="008A5196">
              <w:t>InterDigital</w:t>
            </w:r>
            <w:proofErr w:type="spellEnd"/>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5AEFD9F" w14:textId="05CBD4D1" w:rsidR="004175E0" w:rsidRPr="008A5196" w:rsidRDefault="004175E0" w:rsidP="004175E0">
            <w:pPr>
              <w:spacing w:after="0" w:line="240" w:lineRule="auto"/>
            </w:pPr>
            <w:proofErr w:type="spellStart"/>
            <w:r w:rsidRPr="008A5196">
              <w:t>FS_Resident</w:t>
            </w:r>
            <w:proofErr w:type="spellEnd"/>
            <w:r w:rsidRPr="008A5196">
              <w:t>: Resolving the Editor’s note on the use case of seamless switching to a service hosting environment via an evolved residential gateway</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5448EA9" w14:textId="67E927A5" w:rsidR="004175E0"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t>Revised to S1-211442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AC39F6A" w14:textId="77777777" w:rsidR="004175E0" w:rsidRPr="008A5196" w:rsidRDefault="004175E0" w:rsidP="004175E0">
            <w:pPr>
              <w:spacing w:after="0" w:line="240" w:lineRule="auto"/>
              <w:rPr>
                <w:b/>
                <w:bCs/>
              </w:rPr>
            </w:pPr>
            <w:r w:rsidRPr="008A5196">
              <w:rPr>
                <w:b/>
                <w:bCs/>
              </w:rPr>
              <w:t>e-Thread: [</w:t>
            </w:r>
            <w:proofErr w:type="spellStart"/>
            <w:r w:rsidRPr="008A5196">
              <w:rPr>
                <w:b/>
                <w:bCs/>
              </w:rPr>
              <w:t>FS_Resident</w:t>
            </w:r>
            <w:proofErr w:type="spellEnd"/>
            <w:r w:rsidRPr="008A5196">
              <w:rPr>
                <w:b/>
                <w:bCs/>
              </w:rPr>
              <w:t xml:space="preserve"> - 7]</w:t>
            </w:r>
          </w:p>
          <w:p w14:paraId="0221B154" w14:textId="218EAE51" w:rsidR="004175E0" w:rsidRPr="008A5196" w:rsidRDefault="004175E0" w:rsidP="004175E0">
            <w:pPr>
              <w:spacing w:after="0" w:line="240" w:lineRule="auto"/>
              <w:rPr>
                <w:rFonts w:eastAsia="Arial Unicode MS" w:cs="Arial"/>
                <w:szCs w:val="18"/>
                <w:lang w:eastAsia="ar-SA"/>
              </w:rPr>
            </w:pPr>
            <w:r w:rsidRPr="008A5196">
              <w:t>054r4</w:t>
            </w:r>
          </w:p>
        </w:tc>
      </w:tr>
      <w:tr w:rsidR="008A5196" w:rsidRPr="00A75C05" w14:paraId="42076D8F" w14:textId="77777777" w:rsidTr="008A519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5B9E3A3" w14:textId="1AB1FF2A" w:rsidR="008A5196" w:rsidRPr="008A5196" w:rsidRDefault="008A5196" w:rsidP="004175E0">
            <w:pPr>
              <w:spacing w:after="0" w:line="240" w:lineRule="auto"/>
            </w:pPr>
            <w:proofErr w:type="spellStart"/>
            <w:r w:rsidRPr="008A5196">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75EB416" w14:textId="3A4925B4" w:rsidR="008A5196" w:rsidRPr="008A5196" w:rsidRDefault="005E30F9" w:rsidP="004175E0">
            <w:pPr>
              <w:spacing w:after="0" w:line="240" w:lineRule="auto"/>
            </w:pPr>
            <w:hyperlink r:id="rId331" w:history="1">
              <w:r w:rsidR="008A5196" w:rsidRPr="008A5196">
                <w:rPr>
                  <w:rStyle w:val="Hyperlink"/>
                  <w:rFonts w:cs="Arial"/>
                  <w:color w:val="auto"/>
                </w:rPr>
                <w:t>S1-211442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72FA1F5" w14:textId="33C41390" w:rsidR="008A5196" w:rsidRPr="008A5196" w:rsidRDefault="008A5196" w:rsidP="004175E0">
            <w:pPr>
              <w:spacing w:after="0" w:line="240" w:lineRule="auto"/>
            </w:pPr>
            <w:proofErr w:type="spellStart"/>
            <w:r w:rsidRPr="008A5196">
              <w:t>InterDigital</w:t>
            </w:r>
            <w:proofErr w:type="spellEnd"/>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9651869" w14:textId="042F5887" w:rsidR="008A5196" w:rsidRPr="008A5196" w:rsidRDefault="008A5196" w:rsidP="004175E0">
            <w:pPr>
              <w:spacing w:after="0" w:line="240" w:lineRule="auto"/>
            </w:pPr>
            <w:proofErr w:type="spellStart"/>
            <w:r w:rsidRPr="008A5196">
              <w:t>FS_Resident</w:t>
            </w:r>
            <w:proofErr w:type="spellEnd"/>
            <w:r w:rsidRPr="008A5196">
              <w:t>: Resolving the Editor’s note on the use case of seamless switching to a service hosting environment via an evolved residential gateway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66636E7" w14:textId="46866BA6" w:rsidR="008A5196"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8B42EC6" w14:textId="77777777" w:rsidR="008A5196" w:rsidRPr="008A5196" w:rsidRDefault="008A5196" w:rsidP="008A5196">
            <w:pPr>
              <w:spacing w:after="0" w:line="240" w:lineRule="auto"/>
              <w:rPr>
                <w:b/>
                <w:bCs/>
                <w:i/>
              </w:rPr>
            </w:pPr>
            <w:r w:rsidRPr="008A5196">
              <w:rPr>
                <w:b/>
                <w:bCs/>
                <w:i/>
              </w:rPr>
              <w:t>e-Thread: [</w:t>
            </w:r>
            <w:proofErr w:type="spellStart"/>
            <w:r w:rsidRPr="008A5196">
              <w:rPr>
                <w:b/>
                <w:bCs/>
                <w:i/>
              </w:rPr>
              <w:t>FS_Resident</w:t>
            </w:r>
            <w:proofErr w:type="spellEnd"/>
            <w:r w:rsidRPr="008A5196">
              <w:rPr>
                <w:b/>
                <w:bCs/>
                <w:i/>
              </w:rPr>
              <w:t xml:space="preserve"> - 7]</w:t>
            </w:r>
          </w:p>
          <w:p w14:paraId="652BBF6C" w14:textId="7EFCE266" w:rsidR="008A5196" w:rsidRPr="008A5196" w:rsidRDefault="008A5196" w:rsidP="008A5196">
            <w:pPr>
              <w:spacing w:after="0" w:line="240" w:lineRule="auto"/>
              <w:rPr>
                <w:b/>
                <w:bCs/>
              </w:rPr>
            </w:pPr>
            <w:r w:rsidRPr="008A5196">
              <w:rPr>
                <w:rFonts w:eastAsia="Arial Unicode MS" w:cs="Arial"/>
                <w:i/>
                <w:iCs/>
                <w:szCs w:val="18"/>
                <w:lang w:eastAsia="ar-SA"/>
              </w:rPr>
              <w:t xml:space="preserve">Same as </w:t>
            </w:r>
            <w:r w:rsidRPr="008A5196">
              <w:rPr>
                <w:i/>
              </w:rPr>
              <w:t>054r4</w:t>
            </w:r>
          </w:p>
          <w:p w14:paraId="4A55360D" w14:textId="0CF7FE26" w:rsidR="008A5196" w:rsidRPr="008A5196" w:rsidRDefault="008A5196" w:rsidP="004175E0">
            <w:pPr>
              <w:spacing w:after="0" w:line="240" w:lineRule="auto"/>
              <w:rPr>
                <w:b/>
                <w:bCs/>
              </w:rPr>
            </w:pPr>
            <w:r w:rsidRPr="008A5196">
              <w:rPr>
                <w:b/>
                <w:bCs/>
              </w:rPr>
              <w:t>Revision of S1-211054.</w:t>
            </w:r>
          </w:p>
        </w:tc>
      </w:tr>
      <w:tr w:rsidR="004175E0" w:rsidRPr="00A75C05" w14:paraId="5651B389" w14:textId="77777777" w:rsidTr="008A519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181471E" w14:textId="0B54501C" w:rsidR="004175E0" w:rsidRPr="008A5196" w:rsidRDefault="004175E0" w:rsidP="004175E0">
            <w:pPr>
              <w:spacing w:after="0" w:line="240" w:lineRule="auto"/>
            </w:pPr>
            <w:proofErr w:type="spellStart"/>
            <w:r w:rsidRPr="008A5196">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7922250" w14:textId="2663A547" w:rsidR="004175E0" w:rsidRPr="008A5196" w:rsidRDefault="005E30F9" w:rsidP="004175E0">
            <w:pPr>
              <w:spacing w:after="0" w:line="240" w:lineRule="auto"/>
            </w:pPr>
            <w:hyperlink r:id="rId332" w:history="1">
              <w:r w:rsidR="004175E0" w:rsidRPr="008A5196">
                <w:rPr>
                  <w:rStyle w:val="Hyperlink"/>
                  <w:rFonts w:cs="Arial"/>
                  <w:color w:val="auto"/>
                </w:rPr>
                <w:t>S1-211056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C3B3DC9" w14:textId="4694FF79" w:rsidR="004175E0" w:rsidRPr="008A5196" w:rsidRDefault="004175E0" w:rsidP="004175E0">
            <w:pPr>
              <w:spacing w:after="0" w:line="240" w:lineRule="auto"/>
            </w:pPr>
            <w:proofErr w:type="spellStart"/>
            <w:r w:rsidRPr="008A5196">
              <w:t>InterDigital</w:t>
            </w:r>
            <w:proofErr w:type="spellEnd"/>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7BE4959" w14:textId="77B0105E" w:rsidR="004175E0" w:rsidRPr="008A5196" w:rsidRDefault="004175E0" w:rsidP="004175E0">
            <w:pPr>
              <w:spacing w:after="0" w:line="240" w:lineRule="auto"/>
            </w:pPr>
            <w:proofErr w:type="spellStart"/>
            <w:r w:rsidRPr="008A5196">
              <w:t>FS_Resident</w:t>
            </w:r>
            <w:proofErr w:type="spellEnd"/>
            <w:r w:rsidRPr="008A5196">
              <w:t>: Replacing the term service hosting environment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A10A297" w14:textId="188856F3" w:rsidR="004175E0"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t>Revised to S1-211443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4562D04" w14:textId="77777777" w:rsidR="004175E0" w:rsidRPr="008A5196" w:rsidRDefault="004175E0" w:rsidP="004175E0">
            <w:pPr>
              <w:spacing w:after="0" w:line="240" w:lineRule="auto"/>
              <w:rPr>
                <w:b/>
                <w:bCs/>
              </w:rPr>
            </w:pPr>
            <w:r w:rsidRPr="008A5196">
              <w:rPr>
                <w:b/>
                <w:bCs/>
              </w:rPr>
              <w:t>e-Thread: [</w:t>
            </w:r>
            <w:proofErr w:type="spellStart"/>
            <w:r w:rsidRPr="008A5196">
              <w:rPr>
                <w:b/>
                <w:bCs/>
              </w:rPr>
              <w:t>FS_Resident</w:t>
            </w:r>
            <w:proofErr w:type="spellEnd"/>
            <w:r w:rsidRPr="008A5196">
              <w:rPr>
                <w:b/>
                <w:bCs/>
              </w:rPr>
              <w:t xml:space="preserve"> - 7]</w:t>
            </w:r>
          </w:p>
          <w:p w14:paraId="0B3A4ABC" w14:textId="59E37761" w:rsidR="004175E0" w:rsidRPr="008A5196" w:rsidRDefault="004175E0" w:rsidP="004175E0">
            <w:pPr>
              <w:spacing w:after="0" w:line="240" w:lineRule="auto"/>
              <w:rPr>
                <w:rFonts w:eastAsia="Arial Unicode MS" w:cs="Arial"/>
                <w:szCs w:val="18"/>
                <w:lang w:eastAsia="ar-SA"/>
              </w:rPr>
            </w:pPr>
            <w:r w:rsidRPr="008A5196">
              <w:t>056r2</w:t>
            </w:r>
          </w:p>
        </w:tc>
      </w:tr>
      <w:tr w:rsidR="008A5196" w:rsidRPr="00A75C05" w14:paraId="4FE1B27A" w14:textId="77777777" w:rsidTr="008A519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0C91F4F" w14:textId="336B2253" w:rsidR="008A5196" w:rsidRPr="008A5196" w:rsidRDefault="008A5196" w:rsidP="004175E0">
            <w:pPr>
              <w:spacing w:after="0" w:line="240" w:lineRule="auto"/>
            </w:pPr>
            <w:proofErr w:type="spellStart"/>
            <w:r w:rsidRPr="008A5196">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EC31D92" w14:textId="151F2EA3" w:rsidR="008A5196" w:rsidRPr="008A5196" w:rsidRDefault="005E30F9" w:rsidP="004175E0">
            <w:pPr>
              <w:spacing w:after="0" w:line="240" w:lineRule="auto"/>
            </w:pPr>
            <w:hyperlink r:id="rId333" w:history="1">
              <w:r w:rsidR="008A5196" w:rsidRPr="008A5196">
                <w:rPr>
                  <w:rStyle w:val="Hyperlink"/>
                  <w:rFonts w:cs="Arial"/>
                  <w:color w:val="auto"/>
                </w:rPr>
                <w:t>S1-211443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E525E41" w14:textId="3DD5F27E" w:rsidR="008A5196" w:rsidRPr="008A5196" w:rsidRDefault="008A5196" w:rsidP="004175E0">
            <w:pPr>
              <w:spacing w:after="0" w:line="240" w:lineRule="auto"/>
            </w:pPr>
            <w:proofErr w:type="spellStart"/>
            <w:r w:rsidRPr="008A5196">
              <w:t>InterDigital</w:t>
            </w:r>
            <w:proofErr w:type="spellEnd"/>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8F6B2F6" w14:textId="53C4B2F3" w:rsidR="008A5196" w:rsidRPr="008A5196" w:rsidRDefault="008A5196" w:rsidP="004175E0">
            <w:pPr>
              <w:spacing w:after="0" w:line="240" w:lineRule="auto"/>
            </w:pPr>
            <w:proofErr w:type="spellStart"/>
            <w:r w:rsidRPr="008A5196">
              <w:t>FS_Resident</w:t>
            </w:r>
            <w:proofErr w:type="spellEnd"/>
            <w:r w:rsidRPr="008A5196">
              <w:t>: Replacing the term service hosting environment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B3C6EEB" w14:textId="523B641C" w:rsidR="008A5196" w:rsidRPr="008A5196" w:rsidRDefault="008A5196" w:rsidP="004175E0">
            <w:pPr>
              <w:snapToGrid w:val="0"/>
              <w:spacing w:after="0" w:line="240" w:lineRule="auto"/>
              <w:rPr>
                <w:rFonts w:eastAsia="Times New Roman" w:cs="Arial"/>
                <w:szCs w:val="18"/>
                <w:lang w:eastAsia="ar-SA"/>
              </w:rPr>
            </w:pPr>
            <w:r w:rsidRPr="008A519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D0B46A7" w14:textId="77777777" w:rsidR="008A5196" w:rsidRPr="008A5196" w:rsidRDefault="008A5196" w:rsidP="008A5196">
            <w:pPr>
              <w:spacing w:after="0" w:line="240" w:lineRule="auto"/>
              <w:rPr>
                <w:b/>
                <w:bCs/>
                <w:i/>
              </w:rPr>
            </w:pPr>
            <w:r w:rsidRPr="008A5196">
              <w:rPr>
                <w:b/>
                <w:bCs/>
                <w:i/>
              </w:rPr>
              <w:t>e-Thread: [</w:t>
            </w:r>
            <w:proofErr w:type="spellStart"/>
            <w:r w:rsidRPr="008A5196">
              <w:rPr>
                <w:b/>
                <w:bCs/>
                <w:i/>
              </w:rPr>
              <w:t>FS_Resident</w:t>
            </w:r>
            <w:proofErr w:type="spellEnd"/>
            <w:r w:rsidRPr="008A5196">
              <w:rPr>
                <w:b/>
                <w:bCs/>
                <w:i/>
              </w:rPr>
              <w:t xml:space="preserve"> - 7]</w:t>
            </w:r>
          </w:p>
          <w:p w14:paraId="0984380B" w14:textId="63FF3FB1" w:rsidR="008A5196" w:rsidRPr="008A5196" w:rsidRDefault="008A5196" w:rsidP="008A5196">
            <w:pPr>
              <w:spacing w:after="0" w:line="240" w:lineRule="auto"/>
              <w:rPr>
                <w:b/>
                <w:bCs/>
              </w:rPr>
            </w:pPr>
            <w:r w:rsidRPr="008A5196">
              <w:rPr>
                <w:rFonts w:eastAsia="Arial Unicode MS" w:cs="Arial"/>
                <w:i/>
                <w:iCs/>
                <w:szCs w:val="18"/>
                <w:lang w:eastAsia="ar-SA"/>
              </w:rPr>
              <w:t xml:space="preserve">Same as </w:t>
            </w:r>
            <w:r w:rsidRPr="008A5196">
              <w:rPr>
                <w:i/>
              </w:rPr>
              <w:t>056r2</w:t>
            </w:r>
          </w:p>
          <w:p w14:paraId="18780843" w14:textId="20DDB77F" w:rsidR="008A5196" w:rsidRPr="008A5196" w:rsidRDefault="008A5196" w:rsidP="004175E0">
            <w:pPr>
              <w:spacing w:after="0" w:line="240" w:lineRule="auto"/>
              <w:rPr>
                <w:b/>
                <w:bCs/>
              </w:rPr>
            </w:pPr>
            <w:r w:rsidRPr="008A5196">
              <w:rPr>
                <w:b/>
                <w:bCs/>
              </w:rPr>
              <w:t>Revision of S1-211056.</w:t>
            </w:r>
          </w:p>
        </w:tc>
      </w:tr>
      <w:tr w:rsidR="004175E0" w:rsidRPr="00A75C05" w14:paraId="1453A06A" w14:textId="77777777" w:rsidTr="000A53B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7713B37" w14:textId="30EE8113" w:rsidR="004175E0" w:rsidRPr="00803B66" w:rsidRDefault="004175E0" w:rsidP="004175E0">
            <w:pPr>
              <w:spacing w:after="0" w:line="240" w:lineRule="auto"/>
            </w:pPr>
            <w:proofErr w:type="spellStart"/>
            <w:r w:rsidRPr="00803B66">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DF9846C" w14:textId="7CE11697" w:rsidR="004175E0" w:rsidRPr="00803B66" w:rsidRDefault="005E30F9" w:rsidP="004175E0">
            <w:pPr>
              <w:spacing w:after="0" w:line="240" w:lineRule="auto"/>
            </w:pPr>
            <w:hyperlink r:id="rId334" w:history="1">
              <w:r w:rsidR="004175E0" w:rsidRPr="00803B66">
                <w:rPr>
                  <w:rStyle w:val="Hyperlink"/>
                  <w:rFonts w:cs="Arial"/>
                  <w:color w:val="auto"/>
                </w:rPr>
                <w:t>S1-211126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859FC19" w14:textId="7B7CD082" w:rsidR="004175E0" w:rsidRPr="00803B66" w:rsidRDefault="004175E0" w:rsidP="004175E0">
            <w:pPr>
              <w:spacing w:after="0" w:line="240" w:lineRule="auto"/>
            </w:pPr>
            <w:r w:rsidRPr="00803B66">
              <w:t xml:space="preserve">China Telecom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F293542" w14:textId="4DB0EBF0" w:rsidR="004175E0" w:rsidRPr="00803B66" w:rsidRDefault="004175E0" w:rsidP="004175E0">
            <w:pPr>
              <w:spacing w:after="0" w:line="240" w:lineRule="auto"/>
            </w:pPr>
            <w:r w:rsidRPr="00803B66">
              <w:t>Update on the use case on the connection of 5G LAN with fixed IP VPN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AECE737" w14:textId="113DFDBF" w:rsidR="004175E0" w:rsidRPr="00803B66" w:rsidRDefault="004175E0" w:rsidP="004175E0">
            <w:pPr>
              <w:snapToGrid w:val="0"/>
              <w:spacing w:after="0" w:line="240" w:lineRule="auto"/>
              <w:rPr>
                <w:rFonts w:eastAsia="Times New Roman" w:cs="Arial"/>
                <w:szCs w:val="18"/>
                <w:lang w:eastAsia="ar-SA"/>
              </w:rPr>
            </w:pPr>
            <w:r w:rsidRPr="00803B66">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D6EF256" w14:textId="58E03EDC" w:rsidR="004175E0" w:rsidRPr="00803B66" w:rsidRDefault="004175E0" w:rsidP="004175E0">
            <w:pPr>
              <w:spacing w:after="0" w:line="240" w:lineRule="auto"/>
              <w:rPr>
                <w:rFonts w:eastAsia="Arial Unicode MS" w:cs="Arial"/>
                <w:szCs w:val="18"/>
                <w:lang w:eastAsia="ar-SA"/>
              </w:rPr>
            </w:pPr>
            <w:r w:rsidRPr="00803B66">
              <w:rPr>
                <w:b/>
                <w:bCs/>
              </w:rPr>
              <w:t>e-Thread: [</w:t>
            </w:r>
            <w:proofErr w:type="spellStart"/>
            <w:r w:rsidRPr="00803B66">
              <w:rPr>
                <w:b/>
                <w:bCs/>
              </w:rPr>
              <w:t>FS_Resident</w:t>
            </w:r>
            <w:proofErr w:type="spellEnd"/>
            <w:r w:rsidRPr="00803B66">
              <w:rPr>
                <w:b/>
                <w:bCs/>
              </w:rPr>
              <w:t xml:space="preserve"> - 8]</w:t>
            </w:r>
          </w:p>
        </w:tc>
      </w:tr>
      <w:tr w:rsidR="004175E0" w:rsidRPr="00A75C05" w14:paraId="5675E96F" w14:textId="77777777" w:rsidTr="000A53B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F1A821F" w14:textId="705481B7" w:rsidR="004175E0" w:rsidRPr="000A53BB" w:rsidRDefault="004175E0" w:rsidP="004175E0">
            <w:pPr>
              <w:spacing w:after="0" w:line="240" w:lineRule="auto"/>
            </w:pPr>
            <w:proofErr w:type="spellStart"/>
            <w:r w:rsidRPr="000A53BB">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6FECDEE" w14:textId="63A6E566" w:rsidR="004175E0" w:rsidRPr="000A53BB" w:rsidRDefault="005E30F9" w:rsidP="004175E0">
            <w:pPr>
              <w:spacing w:after="0" w:line="240" w:lineRule="auto"/>
            </w:pPr>
            <w:hyperlink r:id="rId335" w:history="1">
              <w:r w:rsidR="004175E0" w:rsidRPr="000A53BB">
                <w:rPr>
                  <w:rStyle w:val="Hyperlink"/>
                  <w:rFonts w:cs="Arial"/>
                  <w:color w:val="auto"/>
                </w:rPr>
                <w:t>S1-211129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82F083D" w14:textId="2E786471" w:rsidR="004175E0" w:rsidRPr="000A53BB" w:rsidRDefault="004175E0" w:rsidP="004175E0">
            <w:pPr>
              <w:spacing w:after="0" w:line="240" w:lineRule="auto"/>
            </w:pPr>
            <w:proofErr w:type="spellStart"/>
            <w:r w:rsidRPr="000A53BB">
              <w:t>Spreadtrum</w:t>
            </w:r>
            <w:proofErr w:type="spellEnd"/>
            <w:r w:rsidRPr="000A53BB">
              <w:t xml:space="preserve"> Communications</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F5BF1C4" w14:textId="519F21C2" w:rsidR="004175E0" w:rsidRPr="000A53BB" w:rsidRDefault="004175E0" w:rsidP="004175E0">
            <w:pPr>
              <w:spacing w:after="0" w:line="240" w:lineRule="auto"/>
            </w:pPr>
            <w:r w:rsidRPr="000A53BB">
              <w:t>Clarification on PRAS sharing</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556AB5F" w14:textId="6122F066" w:rsidR="004175E0" w:rsidRPr="000A53BB" w:rsidRDefault="000A53BB" w:rsidP="004175E0">
            <w:pPr>
              <w:snapToGrid w:val="0"/>
              <w:spacing w:after="0" w:line="240" w:lineRule="auto"/>
              <w:rPr>
                <w:rFonts w:eastAsia="Times New Roman" w:cs="Arial"/>
                <w:szCs w:val="18"/>
                <w:lang w:eastAsia="ar-SA"/>
              </w:rPr>
            </w:pPr>
            <w:r w:rsidRPr="000A53BB">
              <w:rPr>
                <w:rFonts w:eastAsia="Times New Roman" w:cs="Arial"/>
                <w:szCs w:val="18"/>
                <w:lang w:eastAsia="ar-SA"/>
              </w:rPr>
              <w:t>Revised to S1-211444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C11B326" w14:textId="77777777" w:rsidR="004175E0" w:rsidRPr="000A53BB" w:rsidRDefault="004175E0" w:rsidP="004175E0">
            <w:pPr>
              <w:spacing w:after="0" w:line="240" w:lineRule="auto"/>
              <w:rPr>
                <w:b/>
                <w:bCs/>
              </w:rPr>
            </w:pPr>
            <w:r w:rsidRPr="000A53BB">
              <w:rPr>
                <w:b/>
                <w:bCs/>
              </w:rPr>
              <w:t>e-Thread: [</w:t>
            </w:r>
            <w:proofErr w:type="spellStart"/>
            <w:r w:rsidRPr="000A53BB">
              <w:rPr>
                <w:b/>
                <w:bCs/>
              </w:rPr>
              <w:t>FS_Resident</w:t>
            </w:r>
            <w:proofErr w:type="spellEnd"/>
            <w:r w:rsidRPr="000A53BB">
              <w:rPr>
                <w:b/>
                <w:bCs/>
              </w:rPr>
              <w:t xml:space="preserve"> - 9]</w:t>
            </w:r>
          </w:p>
          <w:p w14:paraId="08F913B6" w14:textId="47589DB9" w:rsidR="004175E0" w:rsidRPr="000A53BB" w:rsidRDefault="004175E0" w:rsidP="004175E0">
            <w:pPr>
              <w:spacing w:after="0" w:line="240" w:lineRule="auto"/>
              <w:rPr>
                <w:rFonts w:eastAsia="Arial Unicode MS" w:cs="Arial"/>
                <w:szCs w:val="18"/>
                <w:lang w:eastAsia="ar-SA"/>
              </w:rPr>
            </w:pPr>
            <w:r w:rsidRPr="000A53BB">
              <w:t>129r1</w:t>
            </w:r>
          </w:p>
        </w:tc>
      </w:tr>
      <w:tr w:rsidR="000A53BB" w:rsidRPr="00A75C05" w14:paraId="3CAA13FE" w14:textId="77777777" w:rsidTr="000A53B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18472B7" w14:textId="52400C4D" w:rsidR="000A53BB" w:rsidRPr="000A53BB" w:rsidRDefault="000A53BB" w:rsidP="004175E0">
            <w:pPr>
              <w:spacing w:after="0" w:line="240" w:lineRule="auto"/>
            </w:pPr>
            <w:proofErr w:type="spellStart"/>
            <w:r w:rsidRPr="000A53BB">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131C047" w14:textId="72B0B1F2" w:rsidR="000A53BB" w:rsidRPr="000A53BB" w:rsidRDefault="005E30F9" w:rsidP="004175E0">
            <w:pPr>
              <w:spacing w:after="0" w:line="240" w:lineRule="auto"/>
            </w:pPr>
            <w:hyperlink r:id="rId336" w:history="1">
              <w:r w:rsidR="000A53BB" w:rsidRPr="000A53BB">
                <w:rPr>
                  <w:rStyle w:val="Hyperlink"/>
                  <w:rFonts w:cs="Arial"/>
                  <w:color w:val="auto"/>
                </w:rPr>
                <w:t>S1-211444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CAA4FEA" w14:textId="6777D2C0" w:rsidR="000A53BB" w:rsidRPr="000A53BB" w:rsidRDefault="000A53BB" w:rsidP="004175E0">
            <w:pPr>
              <w:spacing w:after="0" w:line="240" w:lineRule="auto"/>
            </w:pPr>
            <w:proofErr w:type="spellStart"/>
            <w:r w:rsidRPr="000A53BB">
              <w:t>Spreadtrum</w:t>
            </w:r>
            <w:proofErr w:type="spellEnd"/>
            <w:r w:rsidRPr="000A53BB">
              <w:t xml:space="preserve"> Communications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CC8A1F8" w14:textId="7ADD0AEE" w:rsidR="000A53BB" w:rsidRPr="000A53BB" w:rsidRDefault="000A53BB" w:rsidP="004175E0">
            <w:pPr>
              <w:spacing w:after="0" w:line="240" w:lineRule="auto"/>
            </w:pPr>
            <w:r w:rsidRPr="000A53BB">
              <w:t>Clarification on PRAS sharing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7FA7863" w14:textId="3132C2CE" w:rsidR="000A53BB" w:rsidRPr="000A53BB" w:rsidRDefault="000A53BB" w:rsidP="004175E0">
            <w:pPr>
              <w:snapToGrid w:val="0"/>
              <w:spacing w:after="0" w:line="240" w:lineRule="auto"/>
              <w:rPr>
                <w:rFonts w:eastAsia="Times New Roman" w:cs="Arial"/>
                <w:szCs w:val="18"/>
                <w:lang w:eastAsia="ar-SA"/>
              </w:rPr>
            </w:pPr>
            <w:r w:rsidRPr="000A53BB">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8BEB85D" w14:textId="77777777" w:rsidR="000A53BB" w:rsidRPr="000A53BB" w:rsidRDefault="000A53BB" w:rsidP="000A53BB">
            <w:pPr>
              <w:spacing w:after="0" w:line="240" w:lineRule="auto"/>
              <w:rPr>
                <w:b/>
                <w:bCs/>
                <w:i/>
              </w:rPr>
            </w:pPr>
            <w:r w:rsidRPr="000A53BB">
              <w:rPr>
                <w:b/>
                <w:bCs/>
                <w:i/>
              </w:rPr>
              <w:t>e-Thread: [</w:t>
            </w:r>
            <w:proofErr w:type="spellStart"/>
            <w:r w:rsidRPr="000A53BB">
              <w:rPr>
                <w:b/>
                <w:bCs/>
                <w:i/>
              </w:rPr>
              <w:t>FS_Resident</w:t>
            </w:r>
            <w:proofErr w:type="spellEnd"/>
            <w:r w:rsidRPr="000A53BB">
              <w:rPr>
                <w:b/>
                <w:bCs/>
                <w:i/>
              </w:rPr>
              <w:t xml:space="preserve"> - 9]</w:t>
            </w:r>
          </w:p>
          <w:p w14:paraId="632CFCBE" w14:textId="7532995F" w:rsidR="000A53BB" w:rsidRPr="000A53BB" w:rsidRDefault="000A53BB" w:rsidP="000A53BB">
            <w:pPr>
              <w:spacing w:after="0" w:line="240" w:lineRule="auto"/>
              <w:rPr>
                <w:b/>
                <w:bCs/>
              </w:rPr>
            </w:pPr>
            <w:r w:rsidRPr="000A53BB">
              <w:rPr>
                <w:rFonts w:eastAsia="Arial Unicode MS" w:cs="Arial"/>
                <w:i/>
                <w:iCs/>
                <w:szCs w:val="18"/>
                <w:lang w:eastAsia="ar-SA"/>
              </w:rPr>
              <w:t xml:space="preserve">Same as </w:t>
            </w:r>
            <w:r w:rsidRPr="000A53BB">
              <w:rPr>
                <w:i/>
              </w:rPr>
              <w:t>129r1</w:t>
            </w:r>
          </w:p>
          <w:p w14:paraId="5EE9713D" w14:textId="74D545BF" w:rsidR="000A53BB" w:rsidRPr="000A53BB" w:rsidRDefault="000A53BB" w:rsidP="004175E0">
            <w:pPr>
              <w:spacing w:after="0" w:line="240" w:lineRule="auto"/>
              <w:rPr>
                <w:b/>
                <w:bCs/>
              </w:rPr>
            </w:pPr>
            <w:r w:rsidRPr="000A53BB">
              <w:rPr>
                <w:b/>
                <w:bCs/>
              </w:rPr>
              <w:t>Revision of S1-211129.</w:t>
            </w:r>
          </w:p>
        </w:tc>
      </w:tr>
      <w:tr w:rsidR="004175E0" w:rsidRPr="00A75C05" w14:paraId="756C4EBD" w14:textId="77777777" w:rsidTr="000A53B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B57304F" w14:textId="4C9A25B0" w:rsidR="004175E0" w:rsidRPr="000A53BB" w:rsidRDefault="004175E0" w:rsidP="004175E0">
            <w:pPr>
              <w:spacing w:after="0" w:line="240" w:lineRule="auto"/>
            </w:pPr>
            <w:proofErr w:type="spellStart"/>
            <w:r w:rsidRPr="000A53BB">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AE53EBC" w14:textId="277C0FAA" w:rsidR="004175E0" w:rsidRPr="000A53BB" w:rsidRDefault="005E30F9" w:rsidP="004175E0">
            <w:pPr>
              <w:spacing w:after="0" w:line="240" w:lineRule="auto"/>
            </w:pPr>
            <w:hyperlink r:id="rId337" w:history="1">
              <w:r w:rsidR="004175E0" w:rsidRPr="000A53BB">
                <w:rPr>
                  <w:rStyle w:val="Hyperlink"/>
                  <w:rFonts w:cs="Arial"/>
                  <w:color w:val="auto"/>
                </w:rPr>
                <w:t>S1-211132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7A48BD7" w14:textId="5B55E523" w:rsidR="004175E0" w:rsidRPr="000A53BB" w:rsidRDefault="004175E0" w:rsidP="004175E0">
            <w:pPr>
              <w:spacing w:after="0" w:line="240" w:lineRule="auto"/>
            </w:pPr>
            <w:r w:rsidRPr="000A53BB">
              <w:t>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E956CE7" w14:textId="6156695B" w:rsidR="004175E0" w:rsidRPr="000A53BB" w:rsidRDefault="004175E0" w:rsidP="004175E0">
            <w:pPr>
              <w:spacing w:after="0" w:line="240" w:lineRule="auto"/>
            </w:pPr>
            <w:r w:rsidRPr="000A53BB">
              <w:t>Resolving the Editor's Note on Use case of QoS maintenance from outdoor to indoor</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57FC3CA" w14:textId="68414434" w:rsidR="004175E0" w:rsidRPr="000A53BB" w:rsidRDefault="000A53BB" w:rsidP="004175E0">
            <w:pPr>
              <w:snapToGrid w:val="0"/>
              <w:spacing w:after="0" w:line="240" w:lineRule="auto"/>
              <w:rPr>
                <w:rFonts w:eastAsia="Times New Roman" w:cs="Arial"/>
                <w:szCs w:val="18"/>
                <w:lang w:eastAsia="ar-SA"/>
              </w:rPr>
            </w:pPr>
            <w:r w:rsidRPr="000A53BB">
              <w:rPr>
                <w:rFonts w:eastAsia="Times New Roman" w:cs="Arial"/>
                <w:szCs w:val="18"/>
                <w:lang w:eastAsia="ar-SA"/>
              </w:rPr>
              <w:t>Revised to S1-211445</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8BC0786" w14:textId="77777777" w:rsidR="004175E0" w:rsidRPr="000A53BB" w:rsidRDefault="004175E0" w:rsidP="004175E0">
            <w:pPr>
              <w:spacing w:after="0" w:line="240" w:lineRule="auto"/>
              <w:rPr>
                <w:b/>
                <w:bCs/>
              </w:rPr>
            </w:pPr>
            <w:r w:rsidRPr="000A53BB">
              <w:rPr>
                <w:b/>
                <w:bCs/>
              </w:rPr>
              <w:t>e-Thread: [</w:t>
            </w:r>
            <w:proofErr w:type="spellStart"/>
            <w:r w:rsidRPr="000A53BB">
              <w:rPr>
                <w:b/>
                <w:bCs/>
              </w:rPr>
              <w:t>FS_Resident</w:t>
            </w:r>
            <w:proofErr w:type="spellEnd"/>
            <w:r w:rsidRPr="000A53BB">
              <w:rPr>
                <w:b/>
                <w:bCs/>
              </w:rPr>
              <w:t xml:space="preserve"> - 10]</w:t>
            </w:r>
          </w:p>
          <w:p w14:paraId="41870F8C" w14:textId="3F589C5F" w:rsidR="004175E0" w:rsidRPr="000A53BB" w:rsidRDefault="004175E0" w:rsidP="004175E0">
            <w:pPr>
              <w:spacing w:after="0" w:line="240" w:lineRule="auto"/>
              <w:rPr>
                <w:rFonts w:eastAsia="Arial Unicode MS" w:cs="Arial"/>
                <w:szCs w:val="18"/>
                <w:lang w:eastAsia="ar-SA"/>
              </w:rPr>
            </w:pPr>
            <w:r w:rsidRPr="000A53BB">
              <w:t>132r1</w:t>
            </w:r>
          </w:p>
        </w:tc>
      </w:tr>
      <w:tr w:rsidR="000A53BB" w:rsidRPr="00A75C05" w14:paraId="6888B336" w14:textId="77777777" w:rsidTr="000A53B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DC29AE2" w14:textId="4ADB2AF0" w:rsidR="000A53BB" w:rsidRPr="000A53BB" w:rsidRDefault="000A53BB" w:rsidP="004175E0">
            <w:pPr>
              <w:spacing w:after="0" w:line="240" w:lineRule="auto"/>
            </w:pPr>
            <w:proofErr w:type="spellStart"/>
            <w:r w:rsidRPr="000A53BB">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DBCB6AF" w14:textId="087500CE" w:rsidR="000A53BB" w:rsidRPr="000A53BB" w:rsidRDefault="005E30F9" w:rsidP="004175E0">
            <w:pPr>
              <w:spacing w:after="0" w:line="240" w:lineRule="auto"/>
            </w:pPr>
            <w:hyperlink r:id="rId338" w:history="1">
              <w:r w:rsidR="000A53BB" w:rsidRPr="000A53BB">
                <w:rPr>
                  <w:rStyle w:val="Hyperlink"/>
                  <w:rFonts w:cs="Arial"/>
                  <w:color w:val="auto"/>
                </w:rPr>
                <w:t>S1-211445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BB8FE3D" w14:textId="1CC4521B" w:rsidR="000A53BB" w:rsidRPr="000A53BB" w:rsidRDefault="000A53BB" w:rsidP="004175E0">
            <w:pPr>
              <w:spacing w:after="0" w:line="240" w:lineRule="auto"/>
            </w:pPr>
            <w:r w:rsidRPr="000A53BB">
              <w:t>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2FE3983" w14:textId="328E969F" w:rsidR="000A53BB" w:rsidRPr="000A53BB" w:rsidRDefault="000A53BB" w:rsidP="004175E0">
            <w:pPr>
              <w:spacing w:after="0" w:line="240" w:lineRule="auto"/>
            </w:pPr>
            <w:r w:rsidRPr="000A53BB">
              <w:t>Resolving the Editor's Note on Use case of QoS maintenance from outdoor to indoor</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DF117C8" w14:textId="360188A8" w:rsidR="000A53BB" w:rsidRPr="000A53BB" w:rsidRDefault="000A53BB" w:rsidP="004175E0">
            <w:pPr>
              <w:snapToGrid w:val="0"/>
              <w:spacing w:after="0" w:line="240" w:lineRule="auto"/>
              <w:rPr>
                <w:rFonts w:eastAsia="Times New Roman" w:cs="Arial"/>
                <w:szCs w:val="18"/>
                <w:lang w:eastAsia="ar-SA"/>
              </w:rPr>
            </w:pPr>
            <w:r w:rsidRPr="000A53BB">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AA35E28" w14:textId="77777777" w:rsidR="000A53BB" w:rsidRPr="000A53BB" w:rsidRDefault="000A53BB" w:rsidP="000A53BB">
            <w:pPr>
              <w:spacing w:after="0" w:line="240" w:lineRule="auto"/>
              <w:rPr>
                <w:b/>
                <w:bCs/>
                <w:i/>
              </w:rPr>
            </w:pPr>
            <w:r w:rsidRPr="000A53BB">
              <w:rPr>
                <w:b/>
                <w:bCs/>
                <w:i/>
              </w:rPr>
              <w:t>e-Thread: [</w:t>
            </w:r>
            <w:proofErr w:type="spellStart"/>
            <w:r w:rsidRPr="000A53BB">
              <w:rPr>
                <w:b/>
                <w:bCs/>
                <w:i/>
              </w:rPr>
              <w:t>FS_Resident</w:t>
            </w:r>
            <w:proofErr w:type="spellEnd"/>
            <w:r w:rsidRPr="000A53BB">
              <w:rPr>
                <w:b/>
                <w:bCs/>
                <w:i/>
              </w:rPr>
              <w:t xml:space="preserve"> - 10]</w:t>
            </w:r>
          </w:p>
          <w:p w14:paraId="2600E871" w14:textId="337BF8B8" w:rsidR="000A53BB" w:rsidRPr="000A53BB" w:rsidRDefault="000A53BB" w:rsidP="000A53BB">
            <w:pPr>
              <w:spacing w:after="0" w:line="240" w:lineRule="auto"/>
              <w:rPr>
                <w:b/>
                <w:bCs/>
              </w:rPr>
            </w:pPr>
            <w:r w:rsidRPr="000A53BB">
              <w:rPr>
                <w:rFonts w:eastAsia="Arial Unicode MS" w:cs="Arial"/>
                <w:i/>
                <w:iCs/>
                <w:szCs w:val="18"/>
                <w:lang w:eastAsia="ar-SA"/>
              </w:rPr>
              <w:t xml:space="preserve">Same as </w:t>
            </w:r>
            <w:r w:rsidRPr="000A53BB">
              <w:rPr>
                <w:i/>
              </w:rPr>
              <w:t>132r1</w:t>
            </w:r>
          </w:p>
          <w:p w14:paraId="752A082E" w14:textId="34E19C96" w:rsidR="000A53BB" w:rsidRPr="000A53BB" w:rsidRDefault="000A53BB" w:rsidP="004175E0">
            <w:pPr>
              <w:spacing w:after="0" w:line="240" w:lineRule="auto"/>
              <w:rPr>
                <w:b/>
                <w:bCs/>
              </w:rPr>
            </w:pPr>
            <w:r w:rsidRPr="000A53BB">
              <w:rPr>
                <w:b/>
                <w:bCs/>
              </w:rPr>
              <w:lastRenderedPageBreak/>
              <w:t>Revision of S1-211132.</w:t>
            </w:r>
          </w:p>
        </w:tc>
      </w:tr>
      <w:tr w:rsidR="004175E0" w:rsidRPr="00A75C05" w14:paraId="6F12D528" w14:textId="77777777" w:rsidTr="000A53B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715A38B" w14:textId="50A4B69D" w:rsidR="004175E0" w:rsidRPr="000A53BB" w:rsidRDefault="004175E0" w:rsidP="004175E0">
            <w:pPr>
              <w:spacing w:after="0" w:line="240" w:lineRule="auto"/>
            </w:pPr>
            <w:proofErr w:type="spellStart"/>
            <w:r w:rsidRPr="000A53BB">
              <w:lastRenderedPageBreak/>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42FE123" w14:textId="3C1E4445" w:rsidR="004175E0" w:rsidRPr="000A53BB" w:rsidRDefault="005E30F9" w:rsidP="004175E0">
            <w:pPr>
              <w:spacing w:after="0" w:line="240" w:lineRule="auto"/>
            </w:pPr>
            <w:hyperlink r:id="rId339" w:history="1">
              <w:r w:rsidR="004175E0" w:rsidRPr="000A53BB">
                <w:rPr>
                  <w:rStyle w:val="Hyperlink"/>
                  <w:rFonts w:cs="Arial"/>
                  <w:color w:val="auto"/>
                </w:rPr>
                <w:t>S1-211133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BDCED27" w14:textId="0944510D" w:rsidR="004175E0" w:rsidRPr="000A53BB" w:rsidRDefault="004175E0" w:rsidP="004175E0">
            <w:pPr>
              <w:spacing w:after="0" w:line="240" w:lineRule="auto"/>
            </w:pPr>
            <w:r w:rsidRPr="000A53BB">
              <w:t xml:space="preserve">Huawei, </w:t>
            </w:r>
            <w:proofErr w:type="spellStart"/>
            <w:r w:rsidRPr="000A53BB">
              <w:t>Hisilicon</w:t>
            </w:r>
            <w:proofErr w:type="spellEnd"/>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582F1AC" w14:textId="4B14BB5F" w:rsidR="004175E0" w:rsidRPr="000A53BB" w:rsidRDefault="004175E0" w:rsidP="004175E0">
            <w:pPr>
              <w:spacing w:after="0" w:line="240" w:lineRule="auto"/>
            </w:pPr>
            <w:r w:rsidRPr="000A53BB">
              <w:t xml:space="preserve">Update use case 5.15 for multicast service access control for legacy device behind an </w:t>
            </w:r>
            <w:proofErr w:type="spellStart"/>
            <w:r w:rsidRPr="000A53BB">
              <w:t>eRG</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B7E1ABD" w14:textId="0413DBA2" w:rsidR="004175E0" w:rsidRPr="000A53BB" w:rsidRDefault="000A53BB" w:rsidP="004175E0">
            <w:pPr>
              <w:snapToGrid w:val="0"/>
              <w:spacing w:after="0" w:line="240" w:lineRule="auto"/>
              <w:rPr>
                <w:rFonts w:eastAsia="Times New Roman" w:cs="Arial"/>
                <w:szCs w:val="18"/>
                <w:lang w:eastAsia="ar-SA"/>
              </w:rPr>
            </w:pPr>
            <w:r w:rsidRPr="000A53BB">
              <w:rPr>
                <w:rFonts w:eastAsia="Times New Roman" w:cs="Arial"/>
                <w:szCs w:val="18"/>
                <w:lang w:eastAsia="ar-SA"/>
              </w:rPr>
              <w:t>Revised to S1-211446</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6807686" w14:textId="77777777" w:rsidR="004175E0" w:rsidRPr="000A53BB" w:rsidRDefault="004175E0" w:rsidP="004175E0">
            <w:pPr>
              <w:spacing w:after="0" w:line="240" w:lineRule="auto"/>
              <w:rPr>
                <w:b/>
                <w:bCs/>
              </w:rPr>
            </w:pPr>
            <w:r w:rsidRPr="000A53BB">
              <w:rPr>
                <w:b/>
                <w:bCs/>
              </w:rPr>
              <w:t>e-Thread: [</w:t>
            </w:r>
            <w:proofErr w:type="spellStart"/>
            <w:r w:rsidRPr="000A53BB">
              <w:rPr>
                <w:b/>
                <w:bCs/>
              </w:rPr>
              <w:t>FS_Resident</w:t>
            </w:r>
            <w:proofErr w:type="spellEnd"/>
            <w:r w:rsidRPr="000A53BB">
              <w:rPr>
                <w:b/>
                <w:bCs/>
              </w:rPr>
              <w:t xml:space="preserve"> - 11]</w:t>
            </w:r>
          </w:p>
          <w:p w14:paraId="0FD4BAE6" w14:textId="17B76A9A" w:rsidR="004175E0" w:rsidRPr="000A53BB" w:rsidRDefault="004175E0" w:rsidP="004175E0">
            <w:pPr>
              <w:spacing w:after="0" w:line="240" w:lineRule="auto"/>
              <w:rPr>
                <w:rFonts w:eastAsia="Arial Unicode MS" w:cs="Arial"/>
                <w:szCs w:val="18"/>
                <w:lang w:eastAsia="ar-SA"/>
              </w:rPr>
            </w:pPr>
            <w:r w:rsidRPr="000A53BB">
              <w:t>133r6</w:t>
            </w:r>
          </w:p>
        </w:tc>
      </w:tr>
      <w:tr w:rsidR="000A53BB" w:rsidRPr="00A75C05" w14:paraId="085022EB" w14:textId="77777777" w:rsidTr="000A53B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7909570" w14:textId="66271B1C" w:rsidR="000A53BB" w:rsidRPr="000A53BB" w:rsidRDefault="000A53BB" w:rsidP="004175E0">
            <w:pPr>
              <w:spacing w:after="0" w:line="240" w:lineRule="auto"/>
            </w:pPr>
            <w:proofErr w:type="spellStart"/>
            <w:r w:rsidRPr="000A53BB">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0C1C061" w14:textId="51D6A001" w:rsidR="000A53BB" w:rsidRPr="000A53BB" w:rsidRDefault="005E30F9" w:rsidP="004175E0">
            <w:pPr>
              <w:spacing w:after="0" w:line="240" w:lineRule="auto"/>
            </w:pPr>
            <w:hyperlink r:id="rId340" w:history="1">
              <w:r w:rsidR="000A53BB" w:rsidRPr="000A53BB">
                <w:rPr>
                  <w:rStyle w:val="Hyperlink"/>
                  <w:rFonts w:cs="Arial"/>
                  <w:color w:val="auto"/>
                </w:rPr>
                <w:t>S1-211446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3FE2927" w14:textId="271981B6" w:rsidR="000A53BB" w:rsidRPr="000A53BB" w:rsidRDefault="000A53BB" w:rsidP="004175E0">
            <w:pPr>
              <w:spacing w:after="0" w:line="240" w:lineRule="auto"/>
            </w:pPr>
            <w:r w:rsidRPr="000A53BB">
              <w:t xml:space="preserve">Huawei, </w:t>
            </w:r>
            <w:proofErr w:type="spellStart"/>
            <w:r w:rsidRPr="000A53BB">
              <w:t>Hisilicon</w:t>
            </w:r>
            <w:proofErr w:type="spellEnd"/>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87D5D76" w14:textId="1891F0D2" w:rsidR="000A53BB" w:rsidRPr="000A53BB" w:rsidRDefault="000A53BB" w:rsidP="004175E0">
            <w:pPr>
              <w:spacing w:after="0" w:line="240" w:lineRule="auto"/>
            </w:pPr>
            <w:r w:rsidRPr="000A53BB">
              <w:t xml:space="preserve">Update use case 5.15 for multicast service access control for legacy device behind an </w:t>
            </w:r>
            <w:proofErr w:type="spellStart"/>
            <w:r w:rsidRPr="000A53BB">
              <w:t>eRG</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C775CB9" w14:textId="7011C765" w:rsidR="000A53BB" w:rsidRPr="000A53BB" w:rsidRDefault="000A53BB" w:rsidP="004175E0">
            <w:pPr>
              <w:snapToGrid w:val="0"/>
              <w:spacing w:after="0" w:line="240" w:lineRule="auto"/>
              <w:rPr>
                <w:rFonts w:eastAsia="Times New Roman" w:cs="Arial"/>
                <w:szCs w:val="18"/>
                <w:lang w:eastAsia="ar-SA"/>
              </w:rPr>
            </w:pPr>
            <w:r w:rsidRPr="000A53BB">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5E3B39A" w14:textId="77777777" w:rsidR="000A53BB" w:rsidRPr="000A53BB" w:rsidRDefault="000A53BB" w:rsidP="000A53BB">
            <w:pPr>
              <w:spacing w:after="0" w:line="240" w:lineRule="auto"/>
              <w:rPr>
                <w:b/>
                <w:bCs/>
                <w:i/>
              </w:rPr>
            </w:pPr>
            <w:r w:rsidRPr="000A53BB">
              <w:rPr>
                <w:b/>
                <w:bCs/>
                <w:i/>
              </w:rPr>
              <w:t>e-Thread: [</w:t>
            </w:r>
            <w:proofErr w:type="spellStart"/>
            <w:r w:rsidRPr="000A53BB">
              <w:rPr>
                <w:b/>
                <w:bCs/>
                <w:i/>
              </w:rPr>
              <w:t>FS_Resident</w:t>
            </w:r>
            <w:proofErr w:type="spellEnd"/>
            <w:r w:rsidRPr="000A53BB">
              <w:rPr>
                <w:b/>
                <w:bCs/>
                <w:i/>
              </w:rPr>
              <w:t xml:space="preserve"> - 11]</w:t>
            </w:r>
          </w:p>
          <w:p w14:paraId="3353151D" w14:textId="6F6E286D" w:rsidR="000A53BB" w:rsidRPr="000A53BB" w:rsidRDefault="000A53BB" w:rsidP="000A53BB">
            <w:pPr>
              <w:spacing w:after="0" w:line="240" w:lineRule="auto"/>
              <w:rPr>
                <w:b/>
                <w:bCs/>
              </w:rPr>
            </w:pPr>
            <w:r w:rsidRPr="000A53BB">
              <w:rPr>
                <w:rFonts w:eastAsia="Arial Unicode MS" w:cs="Arial"/>
                <w:i/>
                <w:iCs/>
                <w:szCs w:val="18"/>
                <w:lang w:eastAsia="ar-SA"/>
              </w:rPr>
              <w:t xml:space="preserve">Same as </w:t>
            </w:r>
            <w:r w:rsidRPr="000A53BB">
              <w:rPr>
                <w:i/>
              </w:rPr>
              <w:t>133r6</w:t>
            </w:r>
          </w:p>
          <w:p w14:paraId="5A2CEB6A" w14:textId="4E40E50F" w:rsidR="000A53BB" w:rsidRPr="000A53BB" w:rsidRDefault="000A53BB" w:rsidP="004175E0">
            <w:pPr>
              <w:spacing w:after="0" w:line="240" w:lineRule="auto"/>
              <w:rPr>
                <w:b/>
                <w:bCs/>
              </w:rPr>
            </w:pPr>
            <w:r w:rsidRPr="000A53BB">
              <w:rPr>
                <w:b/>
                <w:bCs/>
              </w:rPr>
              <w:t>Revision of S1-211133.</w:t>
            </w:r>
          </w:p>
        </w:tc>
      </w:tr>
      <w:tr w:rsidR="004175E0" w:rsidRPr="00A75C05" w14:paraId="18BDBED6" w14:textId="77777777" w:rsidTr="000A53B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03FC18E" w14:textId="1621E8D9" w:rsidR="004175E0" w:rsidRPr="000A53BB" w:rsidRDefault="004175E0" w:rsidP="004175E0">
            <w:pPr>
              <w:spacing w:after="0" w:line="240" w:lineRule="auto"/>
            </w:pPr>
            <w:proofErr w:type="spellStart"/>
            <w:r w:rsidRPr="000A53BB">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8F16A08" w14:textId="40D957BE" w:rsidR="004175E0" w:rsidRPr="000A53BB" w:rsidRDefault="005E30F9" w:rsidP="004175E0">
            <w:pPr>
              <w:spacing w:after="0" w:line="240" w:lineRule="auto"/>
            </w:pPr>
            <w:hyperlink r:id="rId341" w:history="1">
              <w:r w:rsidR="004175E0" w:rsidRPr="000A53BB">
                <w:rPr>
                  <w:rStyle w:val="Hyperlink"/>
                  <w:rFonts w:cs="Arial"/>
                  <w:color w:val="auto"/>
                </w:rPr>
                <w:t>S1-211145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07DA214" w14:textId="0EF5FDDF" w:rsidR="004175E0" w:rsidRPr="000A53BB" w:rsidRDefault="004175E0" w:rsidP="004175E0">
            <w:pPr>
              <w:spacing w:after="0" w:line="240" w:lineRule="auto"/>
            </w:pPr>
            <w:r w:rsidRPr="000A53BB">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EBFA5B2" w14:textId="42AD1B49" w:rsidR="004175E0" w:rsidRPr="000A53BB" w:rsidRDefault="004175E0" w:rsidP="004175E0">
            <w:pPr>
              <w:spacing w:after="0" w:line="240" w:lineRule="auto"/>
            </w:pPr>
            <w:r w:rsidRPr="000A53BB">
              <w:t xml:space="preserve">Update to the use case of IP traffic offload by </w:t>
            </w:r>
            <w:proofErr w:type="spellStart"/>
            <w:r w:rsidRPr="000A53BB">
              <w:t>eRG</w:t>
            </w:r>
            <w:proofErr w:type="spellEnd"/>
            <w:r w:rsidRPr="000A53BB">
              <w:t xml:space="preserve"> in clause 5_13</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9445BA2" w14:textId="405AA7B7" w:rsidR="004175E0" w:rsidRPr="000A53BB" w:rsidRDefault="000A53BB" w:rsidP="004175E0">
            <w:pPr>
              <w:snapToGrid w:val="0"/>
              <w:spacing w:after="0" w:line="240" w:lineRule="auto"/>
              <w:rPr>
                <w:rFonts w:eastAsia="Times New Roman" w:cs="Arial"/>
                <w:szCs w:val="18"/>
                <w:lang w:eastAsia="ar-SA"/>
              </w:rPr>
            </w:pPr>
            <w:r w:rsidRPr="000A53BB">
              <w:rPr>
                <w:rFonts w:eastAsia="Times New Roman" w:cs="Arial"/>
                <w:szCs w:val="18"/>
                <w:lang w:eastAsia="ar-SA"/>
              </w:rPr>
              <w:t>Revised to S1-211447</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59F9DC2" w14:textId="77777777" w:rsidR="004175E0" w:rsidRPr="000A53BB" w:rsidRDefault="004175E0" w:rsidP="004175E0">
            <w:pPr>
              <w:spacing w:after="0" w:line="240" w:lineRule="auto"/>
              <w:rPr>
                <w:b/>
                <w:bCs/>
              </w:rPr>
            </w:pPr>
            <w:r w:rsidRPr="000A53BB">
              <w:rPr>
                <w:b/>
                <w:bCs/>
              </w:rPr>
              <w:t>e-Thread: [</w:t>
            </w:r>
            <w:proofErr w:type="spellStart"/>
            <w:r w:rsidRPr="000A53BB">
              <w:rPr>
                <w:b/>
                <w:bCs/>
              </w:rPr>
              <w:t>FS_Resident</w:t>
            </w:r>
            <w:proofErr w:type="spellEnd"/>
            <w:r w:rsidRPr="000A53BB">
              <w:rPr>
                <w:b/>
                <w:bCs/>
              </w:rPr>
              <w:t xml:space="preserve"> - 12]</w:t>
            </w:r>
          </w:p>
          <w:p w14:paraId="1E7C11A6" w14:textId="6D850BC7" w:rsidR="004175E0" w:rsidRPr="000A53BB" w:rsidRDefault="004175E0" w:rsidP="004175E0">
            <w:pPr>
              <w:spacing w:after="0" w:line="240" w:lineRule="auto"/>
            </w:pPr>
            <w:r w:rsidRPr="000A53BB">
              <w:t>145r1</w:t>
            </w:r>
          </w:p>
        </w:tc>
      </w:tr>
      <w:tr w:rsidR="000A53BB" w:rsidRPr="00A75C05" w14:paraId="67C2D4CB" w14:textId="77777777" w:rsidTr="000A53B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59C8C48" w14:textId="7638DE89" w:rsidR="000A53BB" w:rsidRPr="000A53BB" w:rsidRDefault="000A53BB" w:rsidP="004175E0">
            <w:pPr>
              <w:spacing w:after="0" w:line="240" w:lineRule="auto"/>
            </w:pPr>
            <w:proofErr w:type="spellStart"/>
            <w:r w:rsidRPr="000A53BB">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1BE8AA3" w14:textId="5ED50EE8" w:rsidR="000A53BB" w:rsidRPr="000A53BB" w:rsidRDefault="005E30F9" w:rsidP="004175E0">
            <w:pPr>
              <w:spacing w:after="0" w:line="240" w:lineRule="auto"/>
            </w:pPr>
            <w:hyperlink r:id="rId342" w:history="1">
              <w:r w:rsidR="000A53BB" w:rsidRPr="000A53BB">
                <w:rPr>
                  <w:rStyle w:val="Hyperlink"/>
                  <w:rFonts w:cs="Arial"/>
                  <w:color w:val="auto"/>
                </w:rPr>
                <w:t>S1-211447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5D958F2" w14:textId="61424967" w:rsidR="000A53BB" w:rsidRPr="000A53BB" w:rsidRDefault="000A53BB" w:rsidP="004175E0">
            <w:pPr>
              <w:spacing w:after="0" w:line="240" w:lineRule="auto"/>
            </w:pPr>
            <w:r w:rsidRPr="000A53BB">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E360B91" w14:textId="4706E316" w:rsidR="000A53BB" w:rsidRPr="000A53BB" w:rsidRDefault="000A53BB" w:rsidP="004175E0">
            <w:pPr>
              <w:spacing w:after="0" w:line="240" w:lineRule="auto"/>
            </w:pPr>
            <w:r w:rsidRPr="000A53BB">
              <w:t xml:space="preserve">Update to the use case of IP traffic offload by </w:t>
            </w:r>
            <w:proofErr w:type="spellStart"/>
            <w:r w:rsidRPr="000A53BB">
              <w:t>eRG</w:t>
            </w:r>
            <w:proofErr w:type="spellEnd"/>
            <w:r w:rsidRPr="000A53BB">
              <w:t xml:space="preserve"> in clause 5_13</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A667060" w14:textId="53B4D965" w:rsidR="000A53BB" w:rsidRPr="000A53BB" w:rsidRDefault="000A53BB" w:rsidP="004175E0">
            <w:pPr>
              <w:snapToGrid w:val="0"/>
              <w:spacing w:after="0" w:line="240" w:lineRule="auto"/>
              <w:rPr>
                <w:rFonts w:eastAsia="Times New Roman" w:cs="Arial"/>
                <w:szCs w:val="18"/>
                <w:lang w:eastAsia="ar-SA"/>
              </w:rPr>
            </w:pPr>
            <w:r w:rsidRPr="000A53BB">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C09EFF2" w14:textId="77777777" w:rsidR="000A53BB" w:rsidRPr="000A53BB" w:rsidRDefault="000A53BB" w:rsidP="000A53BB">
            <w:pPr>
              <w:spacing w:after="0" w:line="240" w:lineRule="auto"/>
              <w:rPr>
                <w:b/>
                <w:bCs/>
                <w:i/>
              </w:rPr>
            </w:pPr>
            <w:r w:rsidRPr="000A53BB">
              <w:rPr>
                <w:b/>
                <w:bCs/>
                <w:i/>
              </w:rPr>
              <w:t>e-Thread: [</w:t>
            </w:r>
            <w:proofErr w:type="spellStart"/>
            <w:r w:rsidRPr="000A53BB">
              <w:rPr>
                <w:b/>
                <w:bCs/>
                <w:i/>
              </w:rPr>
              <w:t>FS_Resident</w:t>
            </w:r>
            <w:proofErr w:type="spellEnd"/>
            <w:r w:rsidRPr="000A53BB">
              <w:rPr>
                <w:b/>
                <w:bCs/>
                <w:i/>
              </w:rPr>
              <w:t xml:space="preserve"> - 12]</w:t>
            </w:r>
          </w:p>
          <w:p w14:paraId="5E6718B0" w14:textId="25053451" w:rsidR="000A53BB" w:rsidRPr="000A53BB" w:rsidRDefault="000A53BB" w:rsidP="000A53BB">
            <w:pPr>
              <w:spacing w:after="0" w:line="240" w:lineRule="auto"/>
              <w:rPr>
                <w:b/>
                <w:bCs/>
              </w:rPr>
            </w:pPr>
            <w:r w:rsidRPr="000A53BB">
              <w:rPr>
                <w:rFonts w:eastAsia="Arial Unicode MS" w:cs="Arial"/>
                <w:i/>
                <w:iCs/>
                <w:szCs w:val="18"/>
                <w:lang w:eastAsia="ar-SA"/>
              </w:rPr>
              <w:t xml:space="preserve">Same as </w:t>
            </w:r>
            <w:r w:rsidRPr="000A53BB">
              <w:rPr>
                <w:i/>
              </w:rPr>
              <w:t>145r1</w:t>
            </w:r>
          </w:p>
          <w:p w14:paraId="66F1DD47" w14:textId="2AA03DA1" w:rsidR="000A53BB" w:rsidRPr="000A53BB" w:rsidRDefault="000A53BB" w:rsidP="004175E0">
            <w:pPr>
              <w:spacing w:after="0" w:line="240" w:lineRule="auto"/>
              <w:rPr>
                <w:b/>
                <w:bCs/>
              </w:rPr>
            </w:pPr>
            <w:r w:rsidRPr="000A53BB">
              <w:rPr>
                <w:b/>
                <w:bCs/>
              </w:rPr>
              <w:t>Revision of S1-211145.</w:t>
            </w:r>
          </w:p>
        </w:tc>
      </w:tr>
      <w:tr w:rsidR="004175E0" w:rsidRPr="00A75C05" w14:paraId="2AAD8FB4" w14:textId="77777777" w:rsidTr="000A53B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24ECDB1" w14:textId="2DEE8986" w:rsidR="004175E0" w:rsidRPr="000A53BB" w:rsidRDefault="004175E0" w:rsidP="004175E0">
            <w:pPr>
              <w:spacing w:after="0" w:line="240" w:lineRule="auto"/>
            </w:pPr>
            <w:proofErr w:type="spellStart"/>
            <w:r w:rsidRPr="000A53BB">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435D0BF" w14:textId="1A4EBB5F" w:rsidR="004175E0" w:rsidRPr="000A53BB" w:rsidRDefault="005E30F9" w:rsidP="004175E0">
            <w:pPr>
              <w:spacing w:after="0" w:line="240" w:lineRule="auto"/>
            </w:pPr>
            <w:hyperlink r:id="rId343" w:history="1">
              <w:r w:rsidR="004175E0" w:rsidRPr="000A53BB">
                <w:rPr>
                  <w:rStyle w:val="Hyperlink"/>
                  <w:rFonts w:cs="Arial"/>
                  <w:color w:val="auto"/>
                </w:rPr>
                <w:t>S1-211166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F961A3B" w14:textId="6FD2EFA6" w:rsidR="004175E0" w:rsidRPr="000A53BB" w:rsidRDefault="004175E0" w:rsidP="004175E0">
            <w:pPr>
              <w:spacing w:after="0" w:line="240" w:lineRule="auto"/>
            </w:pPr>
            <w:r w:rsidRPr="000A53BB">
              <w:t>Apple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C794A63" w14:textId="05FC9A1D" w:rsidR="004175E0" w:rsidRPr="000A53BB" w:rsidRDefault="004175E0" w:rsidP="004175E0">
            <w:pPr>
              <w:spacing w:after="0" w:line="240" w:lineRule="auto"/>
            </w:pPr>
            <w:r w:rsidRPr="000A53BB">
              <w:t>Clarification for loss of connectivity to 5GC use case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42782AC" w14:textId="02F5D4F7" w:rsidR="004175E0" w:rsidRPr="000A53BB" w:rsidRDefault="000A53BB" w:rsidP="004175E0">
            <w:pPr>
              <w:snapToGrid w:val="0"/>
              <w:spacing w:after="0" w:line="240" w:lineRule="auto"/>
              <w:rPr>
                <w:rFonts w:eastAsia="Times New Roman" w:cs="Arial"/>
                <w:szCs w:val="18"/>
                <w:lang w:eastAsia="ar-SA"/>
              </w:rPr>
            </w:pPr>
            <w:r w:rsidRPr="000A53BB">
              <w:rPr>
                <w:rFonts w:eastAsia="Times New Roman" w:cs="Arial"/>
                <w:szCs w:val="18"/>
                <w:lang w:eastAsia="ar-SA"/>
              </w:rPr>
              <w:t>Revised to S1-211448</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8341736" w14:textId="77777777" w:rsidR="004175E0" w:rsidRPr="000A53BB" w:rsidRDefault="004175E0" w:rsidP="004175E0">
            <w:pPr>
              <w:spacing w:after="0" w:line="240" w:lineRule="auto"/>
              <w:rPr>
                <w:b/>
                <w:bCs/>
              </w:rPr>
            </w:pPr>
            <w:r w:rsidRPr="000A53BB">
              <w:rPr>
                <w:b/>
                <w:bCs/>
              </w:rPr>
              <w:t>e-Thread: [</w:t>
            </w:r>
            <w:proofErr w:type="spellStart"/>
            <w:r w:rsidRPr="000A53BB">
              <w:rPr>
                <w:b/>
                <w:bCs/>
              </w:rPr>
              <w:t>FS_Resident</w:t>
            </w:r>
            <w:proofErr w:type="spellEnd"/>
            <w:r w:rsidRPr="000A53BB">
              <w:rPr>
                <w:b/>
                <w:bCs/>
              </w:rPr>
              <w:t xml:space="preserve"> - 13]</w:t>
            </w:r>
          </w:p>
          <w:p w14:paraId="4ACCB7A2" w14:textId="34C81A63" w:rsidR="004175E0" w:rsidRPr="000A53BB" w:rsidRDefault="004175E0" w:rsidP="004175E0">
            <w:pPr>
              <w:spacing w:after="0" w:line="240" w:lineRule="auto"/>
              <w:rPr>
                <w:rFonts w:eastAsia="Arial Unicode MS" w:cs="Arial"/>
                <w:szCs w:val="18"/>
                <w:lang w:eastAsia="ar-SA"/>
              </w:rPr>
            </w:pPr>
            <w:r w:rsidRPr="000A53BB">
              <w:t>166r5</w:t>
            </w:r>
          </w:p>
        </w:tc>
      </w:tr>
      <w:tr w:rsidR="000A53BB" w:rsidRPr="00A75C05" w14:paraId="0BD878F1" w14:textId="77777777" w:rsidTr="000A53B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A536462" w14:textId="0334D822" w:rsidR="000A53BB" w:rsidRPr="000A53BB" w:rsidRDefault="000A53BB" w:rsidP="004175E0">
            <w:pPr>
              <w:spacing w:after="0" w:line="240" w:lineRule="auto"/>
            </w:pPr>
            <w:proofErr w:type="spellStart"/>
            <w:r w:rsidRPr="000A53BB">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C3EFE2F" w14:textId="74239F35" w:rsidR="000A53BB" w:rsidRPr="000A53BB" w:rsidRDefault="005E30F9" w:rsidP="004175E0">
            <w:pPr>
              <w:spacing w:after="0" w:line="240" w:lineRule="auto"/>
            </w:pPr>
            <w:hyperlink r:id="rId344" w:history="1">
              <w:r w:rsidR="000A53BB" w:rsidRPr="000A53BB">
                <w:rPr>
                  <w:rStyle w:val="Hyperlink"/>
                  <w:rFonts w:cs="Arial"/>
                  <w:color w:val="auto"/>
                </w:rPr>
                <w:t>S1-211448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7AA3135" w14:textId="6088C54A" w:rsidR="000A53BB" w:rsidRPr="000A53BB" w:rsidRDefault="000A53BB" w:rsidP="004175E0">
            <w:pPr>
              <w:spacing w:after="0" w:line="240" w:lineRule="auto"/>
            </w:pPr>
            <w:r w:rsidRPr="000A53BB">
              <w:t>Apple</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72E99E4" w14:textId="7A05957E" w:rsidR="000A53BB" w:rsidRPr="000A53BB" w:rsidRDefault="000A53BB" w:rsidP="004175E0">
            <w:pPr>
              <w:spacing w:after="0" w:line="240" w:lineRule="auto"/>
            </w:pPr>
            <w:r w:rsidRPr="000A53BB">
              <w:t>Clarification for loss of connectivity to 5GC use case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1D29F4A" w14:textId="05B7FA82" w:rsidR="000A53BB" w:rsidRPr="000A53BB" w:rsidRDefault="000A53BB" w:rsidP="004175E0">
            <w:pPr>
              <w:snapToGrid w:val="0"/>
              <w:spacing w:after="0" w:line="240" w:lineRule="auto"/>
              <w:rPr>
                <w:rFonts w:eastAsia="Times New Roman" w:cs="Arial"/>
                <w:szCs w:val="18"/>
                <w:lang w:eastAsia="ar-SA"/>
              </w:rPr>
            </w:pPr>
            <w:r w:rsidRPr="000A53BB">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807A5B3" w14:textId="77777777" w:rsidR="000A53BB" w:rsidRPr="000A53BB" w:rsidRDefault="000A53BB" w:rsidP="000A53BB">
            <w:pPr>
              <w:spacing w:after="0" w:line="240" w:lineRule="auto"/>
              <w:rPr>
                <w:b/>
                <w:bCs/>
                <w:i/>
              </w:rPr>
            </w:pPr>
            <w:r w:rsidRPr="000A53BB">
              <w:rPr>
                <w:b/>
                <w:bCs/>
                <w:i/>
              </w:rPr>
              <w:t>e-Thread: [</w:t>
            </w:r>
            <w:proofErr w:type="spellStart"/>
            <w:r w:rsidRPr="000A53BB">
              <w:rPr>
                <w:b/>
                <w:bCs/>
                <w:i/>
              </w:rPr>
              <w:t>FS_Resident</w:t>
            </w:r>
            <w:proofErr w:type="spellEnd"/>
            <w:r w:rsidRPr="000A53BB">
              <w:rPr>
                <w:b/>
                <w:bCs/>
                <w:i/>
              </w:rPr>
              <w:t xml:space="preserve"> - 13]</w:t>
            </w:r>
          </w:p>
          <w:p w14:paraId="440B9594" w14:textId="10AE31C5" w:rsidR="000A53BB" w:rsidRPr="000A53BB" w:rsidRDefault="000A53BB" w:rsidP="000A53BB">
            <w:pPr>
              <w:spacing w:after="0" w:line="240" w:lineRule="auto"/>
              <w:rPr>
                <w:b/>
                <w:bCs/>
              </w:rPr>
            </w:pPr>
            <w:r w:rsidRPr="000A53BB">
              <w:rPr>
                <w:rFonts w:eastAsia="Arial Unicode MS" w:cs="Arial"/>
                <w:i/>
                <w:iCs/>
                <w:szCs w:val="18"/>
                <w:lang w:eastAsia="ar-SA"/>
              </w:rPr>
              <w:t xml:space="preserve">Same as </w:t>
            </w:r>
            <w:r w:rsidRPr="000A53BB">
              <w:rPr>
                <w:i/>
              </w:rPr>
              <w:t>166r5</w:t>
            </w:r>
          </w:p>
          <w:p w14:paraId="08359D19" w14:textId="60690069" w:rsidR="000A53BB" w:rsidRPr="000A53BB" w:rsidRDefault="000A53BB" w:rsidP="004175E0">
            <w:pPr>
              <w:spacing w:after="0" w:line="240" w:lineRule="auto"/>
              <w:rPr>
                <w:b/>
                <w:bCs/>
              </w:rPr>
            </w:pPr>
            <w:r w:rsidRPr="000A53BB">
              <w:rPr>
                <w:b/>
                <w:bCs/>
              </w:rPr>
              <w:t>Revision of S1-211166.</w:t>
            </w:r>
          </w:p>
        </w:tc>
      </w:tr>
      <w:tr w:rsidR="004175E0" w:rsidRPr="00A75C05" w14:paraId="34ED7E3B" w14:textId="77777777" w:rsidTr="009E3FE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F6EBBAA" w14:textId="331EB877" w:rsidR="004175E0" w:rsidRPr="000A53BB" w:rsidRDefault="004175E0" w:rsidP="004175E0">
            <w:pPr>
              <w:spacing w:after="0" w:line="240" w:lineRule="auto"/>
            </w:pPr>
            <w:proofErr w:type="spellStart"/>
            <w:r w:rsidRPr="000A53BB">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6224957" w14:textId="7066714F" w:rsidR="004175E0" w:rsidRPr="000A53BB" w:rsidRDefault="005E30F9" w:rsidP="004175E0">
            <w:pPr>
              <w:spacing w:after="0" w:line="240" w:lineRule="auto"/>
            </w:pPr>
            <w:hyperlink r:id="rId345" w:history="1">
              <w:r w:rsidR="004175E0" w:rsidRPr="000A53BB">
                <w:rPr>
                  <w:rStyle w:val="Hyperlink"/>
                  <w:rFonts w:cs="Arial"/>
                  <w:color w:val="auto"/>
                </w:rPr>
                <w:t>S1-211167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C646D9D" w14:textId="0A409E88" w:rsidR="004175E0" w:rsidRPr="000A53BB" w:rsidRDefault="004175E0" w:rsidP="004175E0">
            <w:pPr>
              <w:spacing w:after="0" w:line="240" w:lineRule="auto"/>
            </w:pPr>
            <w:r w:rsidRPr="000A53BB">
              <w:t>Apple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3CE062A" w14:textId="46B0EECD" w:rsidR="004175E0" w:rsidRPr="000A53BB" w:rsidRDefault="004175E0" w:rsidP="004175E0">
            <w:pPr>
              <w:spacing w:after="0" w:line="240" w:lineRule="auto"/>
            </w:pPr>
            <w:r w:rsidRPr="000A53BB">
              <w:t>Clean-up of 'off-the-shelf'</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1CF42D6" w14:textId="63248EFC" w:rsidR="004175E0" w:rsidRPr="000A53BB" w:rsidRDefault="000A53BB" w:rsidP="004175E0">
            <w:pPr>
              <w:snapToGrid w:val="0"/>
              <w:spacing w:after="0" w:line="240" w:lineRule="auto"/>
              <w:rPr>
                <w:rFonts w:eastAsia="Times New Roman" w:cs="Arial"/>
                <w:szCs w:val="18"/>
                <w:lang w:eastAsia="ar-SA"/>
              </w:rPr>
            </w:pPr>
            <w:r w:rsidRPr="000A53BB">
              <w:rPr>
                <w:rFonts w:eastAsia="Times New Roman" w:cs="Arial"/>
                <w:szCs w:val="18"/>
                <w:lang w:eastAsia="ar-SA"/>
              </w:rPr>
              <w:t>Revised to S1-211449</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0A3FB48" w14:textId="77777777" w:rsidR="004175E0" w:rsidRPr="000A53BB" w:rsidRDefault="004175E0" w:rsidP="004175E0">
            <w:pPr>
              <w:spacing w:after="0" w:line="240" w:lineRule="auto"/>
              <w:rPr>
                <w:b/>
                <w:bCs/>
              </w:rPr>
            </w:pPr>
            <w:r w:rsidRPr="000A53BB">
              <w:rPr>
                <w:b/>
                <w:bCs/>
              </w:rPr>
              <w:t>e-Thread: [</w:t>
            </w:r>
            <w:proofErr w:type="spellStart"/>
            <w:r w:rsidRPr="000A53BB">
              <w:rPr>
                <w:b/>
                <w:bCs/>
              </w:rPr>
              <w:t>FS_Resident</w:t>
            </w:r>
            <w:proofErr w:type="spellEnd"/>
            <w:r w:rsidRPr="000A53BB">
              <w:rPr>
                <w:b/>
                <w:bCs/>
              </w:rPr>
              <w:t xml:space="preserve"> - 14]</w:t>
            </w:r>
          </w:p>
          <w:p w14:paraId="6743F3D1" w14:textId="3C0F620C" w:rsidR="004175E0" w:rsidRPr="000A53BB" w:rsidRDefault="004175E0" w:rsidP="004175E0">
            <w:pPr>
              <w:spacing w:after="0" w:line="240" w:lineRule="auto"/>
              <w:rPr>
                <w:rFonts w:eastAsia="Arial Unicode MS" w:cs="Arial"/>
                <w:szCs w:val="18"/>
                <w:lang w:eastAsia="ar-SA"/>
              </w:rPr>
            </w:pPr>
            <w:r w:rsidRPr="000A53BB">
              <w:t>167r1 agreed</w:t>
            </w:r>
          </w:p>
        </w:tc>
      </w:tr>
      <w:tr w:rsidR="000A53BB" w:rsidRPr="00A75C05" w14:paraId="0FFEF9A3" w14:textId="77777777" w:rsidTr="009E3FE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CDB8910" w14:textId="64A8D091" w:rsidR="000A53BB" w:rsidRPr="009E3FE1" w:rsidRDefault="000A53BB" w:rsidP="004175E0">
            <w:pPr>
              <w:spacing w:after="0" w:line="240" w:lineRule="auto"/>
            </w:pPr>
            <w:proofErr w:type="spellStart"/>
            <w:r w:rsidRPr="009E3FE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D25F49E" w14:textId="5482671A" w:rsidR="000A53BB" w:rsidRPr="009E3FE1" w:rsidRDefault="005E30F9" w:rsidP="004175E0">
            <w:pPr>
              <w:spacing w:after="0" w:line="240" w:lineRule="auto"/>
            </w:pPr>
            <w:hyperlink r:id="rId346" w:history="1">
              <w:r w:rsidR="000A53BB" w:rsidRPr="009E3FE1">
                <w:rPr>
                  <w:rStyle w:val="Hyperlink"/>
                  <w:rFonts w:cs="Arial"/>
                  <w:color w:val="auto"/>
                </w:rPr>
                <w:t>S1-211449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4262805" w14:textId="0CE38A90" w:rsidR="000A53BB" w:rsidRPr="009E3FE1" w:rsidRDefault="000A53BB" w:rsidP="004175E0">
            <w:pPr>
              <w:spacing w:after="0" w:line="240" w:lineRule="auto"/>
            </w:pPr>
            <w:r w:rsidRPr="009E3FE1">
              <w:t>Apple</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6D9FA65" w14:textId="104780B8" w:rsidR="000A53BB" w:rsidRPr="009E3FE1" w:rsidRDefault="000A53BB" w:rsidP="004175E0">
            <w:pPr>
              <w:spacing w:after="0" w:line="240" w:lineRule="auto"/>
            </w:pPr>
            <w:r w:rsidRPr="009E3FE1">
              <w:t>Clean-up of 'off-the-shelf'</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367BF78" w14:textId="630A0591" w:rsidR="000A53BB" w:rsidRPr="009E3FE1" w:rsidRDefault="009E3FE1" w:rsidP="004175E0">
            <w:pPr>
              <w:snapToGrid w:val="0"/>
              <w:spacing w:after="0" w:line="240" w:lineRule="auto"/>
              <w:rPr>
                <w:rFonts w:eastAsia="Times New Roman" w:cs="Arial"/>
                <w:szCs w:val="18"/>
                <w:lang w:eastAsia="ar-SA"/>
              </w:rPr>
            </w:pPr>
            <w:r w:rsidRPr="009E3FE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BAACD5A" w14:textId="77777777" w:rsidR="000A53BB" w:rsidRPr="009E3FE1" w:rsidRDefault="000A53BB" w:rsidP="000A53BB">
            <w:pPr>
              <w:spacing w:after="0" w:line="240" w:lineRule="auto"/>
              <w:rPr>
                <w:b/>
                <w:bCs/>
                <w:i/>
              </w:rPr>
            </w:pPr>
            <w:r w:rsidRPr="009E3FE1">
              <w:rPr>
                <w:b/>
                <w:bCs/>
                <w:i/>
              </w:rPr>
              <w:t>e-Thread: [</w:t>
            </w:r>
            <w:proofErr w:type="spellStart"/>
            <w:r w:rsidRPr="009E3FE1">
              <w:rPr>
                <w:b/>
                <w:bCs/>
                <w:i/>
              </w:rPr>
              <w:t>FS_Resident</w:t>
            </w:r>
            <w:proofErr w:type="spellEnd"/>
            <w:r w:rsidRPr="009E3FE1">
              <w:rPr>
                <w:b/>
                <w:bCs/>
                <w:i/>
              </w:rPr>
              <w:t xml:space="preserve"> - 14]</w:t>
            </w:r>
          </w:p>
          <w:p w14:paraId="7447BC2A" w14:textId="5815F572" w:rsidR="000A53BB" w:rsidRPr="009E3FE1" w:rsidRDefault="000A53BB" w:rsidP="000A53BB">
            <w:pPr>
              <w:spacing w:after="0" w:line="240" w:lineRule="auto"/>
              <w:rPr>
                <w:b/>
                <w:bCs/>
              </w:rPr>
            </w:pPr>
            <w:r w:rsidRPr="009E3FE1">
              <w:rPr>
                <w:rFonts w:eastAsia="Arial Unicode MS" w:cs="Arial"/>
                <w:i/>
                <w:iCs/>
                <w:szCs w:val="18"/>
                <w:lang w:eastAsia="ar-SA"/>
              </w:rPr>
              <w:t xml:space="preserve">Same as </w:t>
            </w:r>
            <w:r w:rsidRPr="009E3FE1">
              <w:rPr>
                <w:i/>
              </w:rPr>
              <w:t xml:space="preserve">167r1 </w:t>
            </w:r>
          </w:p>
          <w:p w14:paraId="7E294312" w14:textId="37419B74" w:rsidR="000A53BB" w:rsidRPr="009E3FE1" w:rsidRDefault="000A53BB" w:rsidP="004175E0">
            <w:pPr>
              <w:spacing w:after="0" w:line="240" w:lineRule="auto"/>
              <w:rPr>
                <w:b/>
                <w:bCs/>
              </w:rPr>
            </w:pPr>
            <w:r w:rsidRPr="009E3FE1">
              <w:rPr>
                <w:b/>
                <w:bCs/>
              </w:rPr>
              <w:t>Revision of S1-211167.</w:t>
            </w:r>
          </w:p>
        </w:tc>
      </w:tr>
      <w:tr w:rsidR="004175E0" w:rsidRPr="00806CF6" w14:paraId="385E8138" w14:textId="77777777" w:rsidTr="009E3FE1">
        <w:trPr>
          <w:trHeight w:val="293"/>
        </w:trPr>
        <w:tc>
          <w:tcPr>
            <w:tcW w:w="14887" w:type="dxa"/>
            <w:gridSpan w:val="6"/>
            <w:tcBorders>
              <w:bottom w:val="single" w:sz="4" w:space="0" w:color="auto"/>
            </w:tcBorders>
            <w:shd w:val="clear" w:color="auto" w:fill="F2F2F2"/>
          </w:tcPr>
          <w:p w14:paraId="7FDF6624" w14:textId="35003B4A" w:rsidR="004175E0" w:rsidRPr="005A253C"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sidRPr="005A253C">
              <w:rPr>
                <w:rFonts w:eastAsia="Arial Unicode MS" w:cs="Arial"/>
                <w:b/>
                <w:color w:val="1F497D"/>
                <w:sz w:val="20"/>
                <w:szCs w:val="18"/>
                <w:lang w:eastAsia="ar-SA"/>
              </w:rPr>
              <w:t>New use cases</w:t>
            </w:r>
          </w:p>
        </w:tc>
      </w:tr>
      <w:tr w:rsidR="004175E0" w:rsidRPr="00A75C05" w14:paraId="6599814E" w14:textId="77777777" w:rsidTr="003C426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CCEB325" w14:textId="77777777" w:rsidR="004175E0" w:rsidRPr="009E3FE1" w:rsidRDefault="004175E0" w:rsidP="004175E0">
            <w:pPr>
              <w:spacing w:after="0" w:line="240" w:lineRule="auto"/>
            </w:pPr>
            <w:proofErr w:type="spellStart"/>
            <w:r w:rsidRPr="009E3FE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0BB877B" w14:textId="77777777" w:rsidR="004175E0" w:rsidRPr="009E3FE1" w:rsidRDefault="005E30F9" w:rsidP="004175E0">
            <w:pPr>
              <w:spacing w:after="0" w:line="240" w:lineRule="auto"/>
            </w:pPr>
            <w:hyperlink r:id="rId347" w:history="1">
              <w:r w:rsidR="004175E0" w:rsidRPr="009E3FE1">
                <w:rPr>
                  <w:rStyle w:val="Hyperlink"/>
                  <w:rFonts w:cs="Arial"/>
                  <w:color w:val="auto"/>
                </w:rPr>
                <w:t>S1-211078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5494908" w14:textId="77777777" w:rsidR="004175E0" w:rsidRPr="009E3FE1" w:rsidRDefault="004175E0" w:rsidP="004175E0">
            <w:pPr>
              <w:spacing w:after="0" w:line="240" w:lineRule="auto"/>
            </w:pPr>
            <w:proofErr w:type="spellStart"/>
            <w:r w:rsidRPr="009E3FE1">
              <w:t>InterDigital</w:t>
            </w:r>
            <w:proofErr w:type="spellEnd"/>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7839F74" w14:textId="77777777" w:rsidR="004175E0" w:rsidRPr="009E3FE1" w:rsidRDefault="004175E0" w:rsidP="004175E0">
            <w:pPr>
              <w:spacing w:after="0" w:line="240" w:lineRule="auto"/>
            </w:pPr>
            <w:proofErr w:type="spellStart"/>
            <w:r w:rsidRPr="009E3FE1">
              <w:t>FS_Resident</w:t>
            </w:r>
            <w:proofErr w:type="spellEnd"/>
            <w:r w:rsidRPr="009E3FE1">
              <w:t xml:space="preserve">: Providing 5G Multicast-Broadcast Services (5MBS) for devices through </w:t>
            </w:r>
            <w:proofErr w:type="spellStart"/>
            <w:r w:rsidRPr="009E3FE1">
              <w:t>eRG</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F892665" w14:textId="5E287143" w:rsidR="004175E0" w:rsidRPr="009E3FE1" w:rsidRDefault="009E3FE1" w:rsidP="004175E0">
            <w:pPr>
              <w:snapToGrid w:val="0"/>
              <w:spacing w:after="0" w:line="240" w:lineRule="auto"/>
              <w:rPr>
                <w:rFonts w:eastAsia="Times New Roman" w:cs="Arial"/>
                <w:szCs w:val="18"/>
                <w:lang w:eastAsia="ar-SA"/>
              </w:rPr>
            </w:pPr>
            <w:r w:rsidRPr="009E3FE1">
              <w:rPr>
                <w:rFonts w:eastAsia="Times New Roman" w:cs="Arial"/>
                <w:szCs w:val="18"/>
                <w:lang w:eastAsia="ar-SA"/>
              </w:rPr>
              <w:t>Revised to S1-211450</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EF096A3" w14:textId="77777777" w:rsidR="004175E0" w:rsidRPr="009E3FE1" w:rsidRDefault="004175E0" w:rsidP="004175E0">
            <w:pPr>
              <w:spacing w:after="0" w:line="240" w:lineRule="auto"/>
              <w:rPr>
                <w:b/>
                <w:bCs/>
              </w:rPr>
            </w:pPr>
            <w:r w:rsidRPr="009E3FE1">
              <w:rPr>
                <w:b/>
                <w:bCs/>
              </w:rPr>
              <w:t>e-Thread: [</w:t>
            </w:r>
            <w:proofErr w:type="spellStart"/>
            <w:r w:rsidRPr="009E3FE1">
              <w:rPr>
                <w:b/>
                <w:bCs/>
              </w:rPr>
              <w:t>FS_Resident</w:t>
            </w:r>
            <w:proofErr w:type="spellEnd"/>
            <w:r w:rsidRPr="009E3FE1">
              <w:rPr>
                <w:b/>
                <w:bCs/>
              </w:rPr>
              <w:t xml:space="preserve"> - 15]</w:t>
            </w:r>
          </w:p>
          <w:p w14:paraId="1B92B0E8" w14:textId="3556FC43" w:rsidR="004175E0" w:rsidRPr="009E3FE1" w:rsidRDefault="004175E0" w:rsidP="004175E0">
            <w:pPr>
              <w:spacing w:after="0" w:line="240" w:lineRule="auto"/>
              <w:rPr>
                <w:rFonts w:eastAsia="Arial Unicode MS" w:cs="Arial"/>
                <w:szCs w:val="18"/>
                <w:lang w:eastAsia="ar-SA"/>
              </w:rPr>
            </w:pPr>
            <w:r w:rsidRPr="009E3FE1">
              <w:t>078r7</w:t>
            </w:r>
          </w:p>
        </w:tc>
      </w:tr>
      <w:tr w:rsidR="009E3FE1" w:rsidRPr="00A75C05" w14:paraId="2D253CB5" w14:textId="77777777" w:rsidTr="003C426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D32CEB8" w14:textId="2876AD98" w:rsidR="009E3FE1" w:rsidRPr="003C4264" w:rsidRDefault="009E3FE1" w:rsidP="004175E0">
            <w:pPr>
              <w:spacing w:after="0" w:line="240" w:lineRule="auto"/>
            </w:pPr>
            <w:proofErr w:type="spellStart"/>
            <w:r w:rsidRPr="003C4264">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1315244" w14:textId="0E524402" w:rsidR="009E3FE1" w:rsidRPr="003C4264" w:rsidRDefault="005E30F9" w:rsidP="004175E0">
            <w:pPr>
              <w:spacing w:after="0" w:line="240" w:lineRule="auto"/>
            </w:pPr>
            <w:hyperlink r:id="rId348" w:history="1">
              <w:r w:rsidR="009E3FE1" w:rsidRPr="003C4264">
                <w:rPr>
                  <w:rStyle w:val="Hyperlink"/>
                  <w:rFonts w:cs="Arial"/>
                  <w:color w:val="auto"/>
                </w:rPr>
                <w:t>S1-211450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C2DEA6B" w14:textId="1A2195A9" w:rsidR="009E3FE1" w:rsidRPr="003C4264" w:rsidRDefault="009E3FE1" w:rsidP="004175E0">
            <w:pPr>
              <w:spacing w:after="0" w:line="240" w:lineRule="auto"/>
            </w:pPr>
            <w:proofErr w:type="spellStart"/>
            <w:r w:rsidRPr="003C4264">
              <w:t>InterDigital</w:t>
            </w:r>
            <w:proofErr w:type="spellEnd"/>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8870468" w14:textId="1577452C" w:rsidR="009E3FE1" w:rsidRPr="003C4264" w:rsidRDefault="009E3FE1" w:rsidP="004175E0">
            <w:pPr>
              <w:spacing w:after="0" w:line="240" w:lineRule="auto"/>
            </w:pPr>
            <w:proofErr w:type="spellStart"/>
            <w:r w:rsidRPr="003C4264">
              <w:t>FS_Resident</w:t>
            </w:r>
            <w:proofErr w:type="spellEnd"/>
            <w:r w:rsidRPr="003C4264">
              <w:t xml:space="preserve">: Providing 5G Multicast-Broadcast Services (5MBS) for devices through </w:t>
            </w:r>
            <w:proofErr w:type="spellStart"/>
            <w:r w:rsidRPr="003C4264">
              <w:t>eRG</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EC0D53C" w14:textId="445FD57B" w:rsidR="009E3FE1" w:rsidRPr="003C4264" w:rsidRDefault="003C4264" w:rsidP="004175E0">
            <w:pPr>
              <w:snapToGrid w:val="0"/>
              <w:spacing w:after="0" w:line="240" w:lineRule="auto"/>
              <w:rPr>
                <w:rFonts w:eastAsia="Times New Roman" w:cs="Arial"/>
                <w:szCs w:val="18"/>
                <w:lang w:eastAsia="ar-SA"/>
              </w:rPr>
            </w:pPr>
            <w:r w:rsidRPr="003C4264">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C1EA872" w14:textId="77777777" w:rsidR="009E3FE1" w:rsidRPr="003C4264" w:rsidRDefault="009E3FE1" w:rsidP="009E3FE1">
            <w:pPr>
              <w:spacing w:after="0" w:line="240" w:lineRule="auto"/>
              <w:rPr>
                <w:b/>
                <w:bCs/>
                <w:i/>
              </w:rPr>
            </w:pPr>
            <w:r w:rsidRPr="003C4264">
              <w:rPr>
                <w:b/>
                <w:bCs/>
                <w:i/>
              </w:rPr>
              <w:t>e-Thread: [</w:t>
            </w:r>
            <w:proofErr w:type="spellStart"/>
            <w:r w:rsidRPr="003C4264">
              <w:rPr>
                <w:b/>
                <w:bCs/>
                <w:i/>
              </w:rPr>
              <w:t>FS_Resident</w:t>
            </w:r>
            <w:proofErr w:type="spellEnd"/>
            <w:r w:rsidRPr="003C4264">
              <w:rPr>
                <w:b/>
                <w:bCs/>
                <w:i/>
              </w:rPr>
              <w:t xml:space="preserve"> - 15]</w:t>
            </w:r>
          </w:p>
          <w:p w14:paraId="3654A88E" w14:textId="6A1872DD" w:rsidR="009E3FE1" w:rsidRPr="003C4264" w:rsidRDefault="009E3FE1" w:rsidP="009E3FE1">
            <w:pPr>
              <w:spacing w:after="0" w:line="240" w:lineRule="auto"/>
              <w:rPr>
                <w:b/>
                <w:bCs/>
              </w:rPr>
            </w:pPr>
            <w:r w:rsidRPr="003C4264">
              <w:rPr>
                <w:rFonts w:eastAsia="Arial Unicode MS" w:cs="Arial"/>
                <w:i/>
                <w:iCs/>
                <w:szCs w:val="18"/>
                <w:lang w:eastAsia="ar-SA"/>
              </w:rPr>
              <w:t xml:space="preserve">Same as </w:t>
            </w:r>
            <w:r w:rsidRPr="003C4264">
              <w:rPr>
                <w:i/>
              </w:rPr>
              <w:t>078r7</w:t>
            </w:r>
          </w:p>
          <w:p w14:paraId="36C13544" w14:textId="6AF58CC7" w:rsidR="009E3FE1" w:rsidRPr="003C4264" w:rsidRDefault="009E3FE1" w:rsidP="004175E0">
            <w:pPr>
              <w:spacing w:after="0" w:line="240" w:lineRule="auto"/>
              <w:rPr>
                <w:b/>
                <w:bCs/>
              </w:rPr>
            </w:pPr>
            <w:r w:rsidRPr="003C4264">
              <w:rPr>
                <w:b/>
                <w:bCs/>
              </w:rPr>
              <w:t>Revision of S1-211078.</w:t>
            </w:r>
          </w:p>
        </w:tc>
      </w:tr>
      <w:tr w:rsidR="004175E0" w:rsidRPr="00A75C05" w14:paraId="30A91ACD" w14:textId="77777777" w:rsidTr="00EA63F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1D07415" w14:textId="77777777" w:rsidR="004175E0" w:rsidRPr="00EA63FB" w:rsidRDefault="004175E0" w:rsidP="004175E0">
            <w:pPr>
              <w:spacing w:after="0" w:line="240" w:lineRule="auto"/>
            </w:pPr>
            <w:proofErr w:type="spellStart"/>
            <w:r w:rsidRPr="00EA63FB">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501FB75" w14:textId="77777777" w:rsidR="004175E0" w:rsidRPr="00EA63FB" w:rsidRDefault="005E30F9" w:rsidP="004175E0">
            <w:pPr>
              <w:spacing w:after="0" w:line="240" w:lineRule="auto"/>
            </w:pPr>
            <w:hyperlink r:id="rId349" w:history="1">
              <w:r w:rsidR="004175E0" w:rsidRPr="00EA63FB">
                <w:rPr>
                  <w:rStyle w:val="Hyperlink"/>
                  <w:rFonts w:cs="Arial"/>
                  <w:color w:val="auto"/>
                </w:rPr>
                <w:t>S1-211131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8188953" w14:textId="77777777" w:rsidR="004175E0" w:rsidRPr="00EA63FB" w:rsidRDefault="004175E0" w:rsidP="004175E0">
            <w:pPr>
              <w:spacing w:after="0" w:line="240" w:lineRule="auto"/>
            </w:pPr>
            <w:proofErr w:type="spellStart"/>
            <w:r w:rsidRPr="00EA63FB">
              <w:t>Spreadtrum</w:t>
            </w:r>
            <w:proofErr w:type="spellEnd"/>
            <w:r w:rsidRPr="00EA63FB">
              <w:t xml:space="preserve"> Communications</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0591C7A" w14:textId="77777777" w:rsidR="004175E0" w:rsidRPr="00EA63FB" w:rsidRDefault="004175E0" w:rsidP="004175E0">
            <w:pPr>
              <w:spacing w:after="0" w:line="240" w:lineRule="auto"/>
            </w:pPr>
            <w:r w:rsidRPr="00EA63FB">
              <w:t>New use case on supporting MBMS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5A660AB" w14:textId="6F7FDBDE" w:rsidR="004175E0" w:rsidRPr="00EA63FB" w:rsidRDefault="00EA63FB" w:rsidP="004175E0">
            <w:pPr>
              <w:snapToGrid w:val="0"/>
              <w:spacing w:after="0" w:line="240" w:lineRule="auto"/>
              <w:rPr>
                <w:rFonts w:eastAsia="Times New Roman" w:cs="Arial"/>
                <w:szCs w:val="18"/>
                <w:lang w:eastAsia="ar-SA"/>
              </w:rPr>
            </w:pPr>
            <w:r w:rsidRPr="00EA63FB">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1C5F239" w14:textId="77777777" w:rsidR="004175E0" w:rsidRPr="00EA63FB" w:rsidRDefault="004175E0" w:rsidP="004175E0">
            <w:pPr>
              <w:spacing w:after="0" w:line="240" w:lineRule="auto"/>
              <w:rPr>
                <w:b/>
                <w:bCs/>
              </w:rPr>
            </w:pPr>
            <w:r w:rsidRPr="00EA63FB">
              <w:rPr>
                <w:b/>
                <w:bCs/>
              </w:rPr>
              <w:t>e-Thread: [</w:t>
            </w:r>
            <w:proofErr w:type="spellStart"/>
            <w:r w:rsidRPr="00EA63FB">
              <w:rPr>
                <w:b/>
                <w:bCs/>
              </w:rPr>
              <w:t>FS_Resident</w:t>
            </w:r>
            <w:proofErr w:type="spellEnd"/>
            <w:r w:rsidRPr="00EA63FB">
              <w:rPr>
                <w:b/>
                <w:bCs/>
              </w:rPr>
              <w:t xml:space="preserve"> - 15]</w:t>
            </w:r>
          </w:p>
          <w:p w14:paraId="7AD74CC5" w14:textId="1E142293" w:rsidR="004175E0" w:rsidRPr="003C4264" w:rsidRDefault="004175E0" w:rsidP="004175E0">
            <w:pPr>
              <w:spacing w:after="0" w:line="240" w:lineRule="auto"/>
            </w:pPr>
            <w:r w:rsidRPr="00EA63FB">
              <w:t xml:space="preserve">orig. </w:t>
            </w:r>
          </w:p>
        </w:tc>
      </w:tr>
      <w:tr w:rsidR="004175E0" w:rsidRPr="00A75C05" w14:paraId="46DB87BC" w14:textId="77777777" w:rsidTr="003C426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62E9CFB" w14:textId="77777777" w:rsidR="004175E0" w:rsidRPr="005A253C" w:rsidRDefault="004175E0" w:rsidP="004175E0">
            <w:pPr>
              <w:snapToGrid w:val="0"/>
              <w:spacing w:after="0" w:line="240" w:lineRule="auto"/>
            </w:pPr>
            <w:proofErr w:type="spellStart"/>
            <w:r w:rsidRPr="005A253C">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5490893" w14:textId="77777777" w:rsidR="004175E0" w:rsidRPr="00803B66" w:rsidRDefault="005E30F9" w:rsidP="004175E0">
            <w:pPr>
              <w:snapToGrid w:val="0"/>
              <w:spacing w:after="0" w:line="240" w:lineRule="auto"/>
            </w:pPr>
            <w:hyperlink r:id="rId350" w:history="1">
              <w:r w:rsidR="004175E0" w:rsidRPr="00803B66">
                <w:rPr>
                  <w:rStyle w:val="Hyperlink"/>
                  <w:rFonts w:cs="Arial"/>
                  <w:color w:val="auto"/>
                </w:rPr>
                <w:t>S1-211142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DDABC81" w14:textId="77777777" w:rsidR="004175E0" w:rsidRPr="00803B66" w:rsidRDefault="004175E0" w:rsidP="004175E0">
            <w:pPr>
              <w:snapToGrid w:val="0"/>
              <w:spacing w:after="0" w:line="240" w:lineRule="auto"/>
            </w:pPr>
            <w:r w:rsidRPr="00803B66">
              <w:t>Toyota</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B7E772E" w14:textId="247B3AB0" w:rsidR="004175E0" w:rsidRPr="00803B66" w:rsidRDefault="004175E0" w:rsidP="004175E0">
            <w:pPr>
              <w:snapToGrid w:val="0"/>
              <w:spacing w:after="0" w:line="240" w:lineRule="auto"/>
            </w:pPr>
            <w:proofErr w:type="spellStart"/>
            <w:r w:rsidRPr="00803B66">
              <w:t>FS_Resident</w:t>
            </w:r>
            <w:proofErr w:type="spellEnd"/>
            <w:r w:rsidRPr="00803B66">
              <w:t>: New use case on Multicast/Broadcast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DAF0323" w14:textId="54EF8CC4" w:rsidR="004175E0" w:rsidRPr="00803B66" w:rsidRDefault="004175E0" w:rsidP="004175E0">
            <w:pPr>
              <w:snapToGrid w:val="0"/>
              <w:spacing w:after="0" w:line="240" w:lineRule="auto"/>
              <w:rPr>
                <w:rFonts w:eastAsia="Times New Roman" w:cs="Arial"/>
                <w:szCs w:val="18"/>
                <w:lang w:eastAsia="ar-SA"/>
              </w:rPr>
            </w:pPr>
            <w:r>
              <w:rPr>
                <w:sz w:val="20"/>
                <w:szCs w:val="20"/>
              </w:rPr>
              <w:t>Merge to S1-211078r3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B42B334" w14:textId="77777777" w:rsidR="004175E0" w:rsidRPr="00803B66" w:rsidRDefault="004175E0" w:rsidP="004175E0">
            <w:pPr>
              <w:spacing w:after="0" w:line="240" w:lineRule="auto"/>
              <w:rPr>
                <w:b/>
                <w:bCs/>
              </w:rPr>
            </w:pPr>
            <w:r w:rsidRPr="00803B66">
              <w:rPr>
                <w:b/>
                <w:bCs/>
              </w:rPr>
              <w:t>e-Thread: [</w:t>
            </w:r>
            <w:proofErr w:type="spellStart"/>
            <w:r w:rsidRPr="00803B66">
              <w:rPr>
                <w:b/>
                <w:bCs/>
              </w:rPr>
              <w:t>FS_Resident</w:t>
            </w:r>
            <w:proofErr w:type="spellEnd"/>
            <w:r w:rsidRPr="00803B66">
              <w:rPr>
                <w:b/>
                <w:bCs/>
              </w:rPr>
              <w:t xml:space="preserve"> - 15]</w:t>
            </w:r>
          </w:p>
          <w:p w14:paraId="3E185757" w14:textId="26DBA142" w:rsidR="004175E0" w:rsidRPr="00803B66" w:rsidRDefault="004175E0" w:rsidP="004175E0">
            <w:pPr>
              <w:spacing w:after="0" w:line="240" w:lineRule="auto"/>
              <w:rPr>
                <w:rFonts w:eastAsia="Arial Unicode MS" w:cs="Arial"/>
                <w:szCs w:val="18"/>
                <w:lang w:eastAsia="ar-SA"/>
              </w:rPr>
            </w:pPr>
            <w:r w:rsidRPr="00803B66">
              <w:t>Moved from 7.1.1</w:t>
            </w:r>
          </w:p>
        </w:tc>
      </w:tr>
      <w:tr w:rsidR="004175E0" w:rsidRPr="00A75C05" w14:paraId="2EC19394" w14:textId="77777777" w:rsidTr="003C426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E2EEE0A" w14:textId="77777777" w:rsidR="004175E0" w:rsidRPr="003C4264" w:rsidRDefault="004175E0" w:rsidP="004175E0">
            <w:pPr>
              <w:spacing w:after="0" w:line="240" w:lineRule="auto"/>
            </w:pPr>
            <w:proofErr w:type="spellStart"/>
            <w:r w:rsidRPr="003C4264">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96EB300" w14:textId="62B49B13" w:rsidR="004175E0" w:rsidRPr="003C4264" w:rsidRDefault="005E30F9" w:rsidP="004175E0">
            <w:pPr>
              <w:spacing w:after="0" w:line="240" w:lineRule="auto"/>
            </w:pPr>
            <w:hyperlink r:id="rId351" w:history="1">
              <w:r w:rsidR="004175E0" w:rsidRPr="003C4264">
                <w:rPr>
                  <w:rStyle w:val="Hyperlink"/>
                  <w:rFonts w:cs="Arial"/>
                  <w:color w:val="auto"/>
                </w:rPr>
                <w:t>S1-211209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6D5D7C5" w14:textId="77777777" w:rsidR="004175E0" w:rsidRPr="003C4264" w:rsidRDefault="004175E0" w:rsidP="004175E0">
            <w:pPr>
              <w:spacing w:after="0" w:line="240" w:lineRule="auto"/>
            </w:pPr>
            <w:r w:rsidRPr="003C4264">
              <w:t>Intel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4C3996D" w14:textId="77777777" w:rsidR="004175E0" w:rsidRPr="003C4264" w:rsidRDefault="004175E0" w:rsidP="004175E0">
            <w:pPr>
              <w:spacing w:after="0" w:line="240" w:lineRule="auto"/>
            </w:pPr>
            <w:r w:rsidRPr="003C4264">
              <w:t>Enable support for PRAS in Customer Premises Network</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EE1C3E9" w14:textId="617A135F" w:rsidR="004175E0" w:rsidRPr="003C4264" w:rsidRDefault="003C4264" w:rsidP="004175E0">
            <w:pPr>
              <w:snapToGrid w:val="0"/>
              <w:spacing w:after="0" w:line="240" w:lineRule="auto"/>
              <w:rPr>
                <w:rFonts w:eastAsia="Times New Roman" w:cs="Arial"/>
                <w:szCs w:val="18"/>
                <w:lang w:eastAsia="ar-SA"/>
              </w:rPr>
            </w:pPr>
            <w:r w:rsidRPr="003C4264">
              <w:rPr>
                <w:rFonts w:eastAsia="Times New Roman" w:cs="Arial"/>
                <w:szCs w:val="18"/>
                <w:lang w:eastAsia="ar-SA"/>
              </w:rPr>
              <w:t>Revised to S1-211451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497744A" w14:textId="77777777" w:rsidR="004175E0" w:rsidRPr="003C4264" w:rsidRDefault="004175E0" w:rsidP="004175E0">
            <w:pPr>
              <w:spacing w:after="0" w:line="240" w:lineRule="auto"/>
              <w:rPr>
                <w:b/>
                <w:bCs/>
              </w:rPr>
            </w:pPr>
            <w:r w:rsidRPr="003C4264">
              <w:rPr>
                <w:b/>
                <w:bCs/>
              </w:rPr>
              <w:t>e-Thread: [</w:t>
            </w:r>
            <w:proofErr w:type="spellStart"/>
            <w:r w:rsidRPr="003C4264">
              <w:rPr>
                <w:b/>
                <w:bCs/>
              </w:rPr>
              <w:t>FS_Resident</w:t>
            </w:r>
            <w:proofErr w:type="spellEnd"/>
            <w:r w:rsidRPr="003C4264">
              <w:rPr>
                <w:b/>
                <w:bCs/>
              </w:rPr>
              <w:t xml:space="preserve"> - 16]</w:t>
            </w:r>
          </w:p>
          <w:p w14:paraId="4625AF44" w14:textId="55B4F122" w:rsidR="004175E0" w:rsidRPr="003C4264" w:rsidRDefault="004175E0" w:rsidP="009E5E59">
            <w:r w:rsidRPr="003C4264">
              <w:t>209r</w:t>
            </w:r>
            <w:r w:rsidR="009E5E59" w:rsidRPr="003C4264">
              <w:t xml:space="preserve">7 (adding </w:t>
            </w:r>
            <w:bookmarkStart w:id="127" w:name="_Hlk72420314"/>
            <w:r w:rsidR="009E5E59" w:rsidRPr="003C4264">
              <w:t>Editor’s Note: Authentication and authorization in these req. need to be clarified.</w:t>
            </w:r>
            <w:bookmarkEnd w:id="127"/>
            <w:r w:rsidR="009E5E59" w:rsidRPr="003C4264">
              <w:t>)</w:t>
            </w:r>
          </w:p>
        </w:tc>
      </w:tr>
      <w:tr w:rsidR="003C4264" w:rsidRPr="00A75C05" w14:paraId="3D9CFF00" w14:textId="77777777" w:rsidTr="003C426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FE7A06C" w14:textId="683511F2" w:rsidR="003C4264" w:rsidRPr="003C4264" w:rsidRDefault="003C4264" w:rsidP="004175E0">
            <w:pPr>
              <w:spacing w:after="0" w:line="240" w:lineRule="auto"/>
            </w:pPr>
            <w:proofErr w:type="spellStart"/>
            <w:r w:rsidRPr="003C4264">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40210B9" w14:textId="0F1189D8" w:rsidR="003C4264" w:rsidRPr="003C4264" w:rsidRDefault="005E30F9" w:rsidP="004175E0">
            <w:pPr>
              <w:spacing w:after="0" w:line="240" w:lineRule="auto"/>
            </w:pPr>
            <w:hyperlink r:id="rId352" w:history="1">
              <w:r w:rsidR="003C4264" w:rsidRPr="003C4264">
                <w:rPr>
                  <w:rStyle w:val="Hyperlink"/>
                  <w:rFonts w:cs="Arial"/>
                  <w:color w:val="auto"/>
                </w:rPr>
                <w:t>S1-211451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E48599C" w14:textId="6263E0F4" w:rsidR="003C4264" w:rsidRPr="003C4264" w:rsidRDefault="003C4264" w:rsidP="004175E0">
            <w:pPr>
              <w:spacing w:after="0" w:line="240" w:lineRule="auto"/>
            </w:pPr>
            <w:r w:rsidRPr="003C4264">
              <w:t>Intel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8A26553" w14:textId="2CB9E515" w:rsidR="003C4264" w:rsidRPr="003C4264" w:rsidRDefault="003C4264" w:rsidP="004175E0">
            <w:pPr>
              <w:spacing w:after="0" w:line="240" w:lineRule="auto"/>
            </w:pPr>
            <w:r w:rsidRPr="003C4264">
              <w:t>Enable support for PRAS in Customer Premises Network</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9160F12" w14:textId="5A08109C" w:rsidR="003C4264" w:rsidRPr="003C4264" w:rsidRDefault="003C4264" w:rsidP="004175E0">
            <w:pPr>
              <w:snapToGrid w:val="0"/>
              <w:spacing w:after="0" w:line="240" w:lineRule="auto"/>
              <w:rPr>
                <w:rFonts w:eastAsia="Times New Roman" w:cs="Arial"/>
                <w:szCs w:val="18"/>
                <w:lang w:eastAsia="ar-SA"/>
              </w:rPr>
            </w:pPr>
            <w:r w:rsidRPr="003C4264">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7FD5B82" w14:textId="77777777" w:rsidR="003C4264" w:rsidRPr="003C4264" w:rsidRDefault="003C4264" w:rsidP="003C4264">
            <w:pPr>
              <w:spacing w:after="0" w:line="240" w:lineRule="auto"/>
              <w:rPr>
                <w:b/>
                <w:bCs/>
                <w:i/>
              </w:rPr>
            </w:pPr>
            <w:r w:rsidRPr="003C4264">
              <w:rPr>
                <w:b/>
                <w:bCs/>
                <w:i/>
              </w:rPr>
              <w:t>e-Thread: [</w:t>
            </w:r>
            <w:proofErr w:type="spellStart"/>
            <w:r w:rsidRPr="003C4264">
              <w:rPr>
                <w:b/>
                <w:bCs/>
                <w:i/>
              </w:rPr>
              <w:t>FS_Resident</w:t>
            </w:r>
            <w:proofErr w:type="spellEnd"/>
            <w:r w:rsidRPr="003C4264">
              <w:rPr>
                <w:b/>
                <w:bCs/>
                <w:i/>
              </w:rPr>
              <w:t xml:space="preserve"> - 16]</w:t>
            </w:r>
          </w:p>
          <w:p w14:paraId="75B19255" w14:textId="55B01B40" w:rsidR="003C4264" w:rsidRPr="003C4264" w:rsidRDefault="003C4264" w:rsidP="003C4264">
            <w:pPr>
              <w:spacing w:after="0" w:line="240" w:lineRule="auto"/>
              <w:rPr>
                <w:b/>
                <w:bCs/>
              </w:rPr>
            </w:pPr>
            <w:r>
              <w:rPr>
                <w:rFonts w:eastAsia="Arial Unicode MS" w:cs="Arial"/>
                <w:i/>
                <w:iCs/>
                <w:szCs w:val="18"/>
                <w:lang w:eastAsia="ar-SA"/>
              </w:rPr>
              <w:t xml:space="preserve">Same as </w:t>
            </w:r>
            <w:r w:rsidRPr="003C4264">
              <w:rPr>
                <w:i/>
              </w:rPr>
              <w:t xml:space="preserve">209r7 </w:t>
            </w:r>
          </w:p>
          <w:p w14:paraId="0E4D114A" w14:textId="69268DC0" w:rsidR="003C4264" w:rsidRPr="003C4264" w:rsidRDefault="003C4264" w:rsidP="004175E0">
            <w:pPr>
              <w:spacing w:after="0" w:line="240" w:lineRule="auto"/>
              <w:rPr>
                <w:b/>
                <w:bCs/>
              </w:rPr>
            </w:pPr>
            <w:r w:rsidRPr="003C4264">
              <w:rPr>
                <w:b/>
                <w:bCs/>
              </w:rPr>
              <w:t>Revision of S1-211209.</w:t>
            </w:r>
          </w:p>
        </w:tc>
      </w:tr>
      <w:tr w:rsidR="004175E0" w:rsidRPr="00A75C05" w14:paraId="1F158F9B" w14:textId="77777777" w:rsidTr="009E5E5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F12F65F" w14:textId="77777777" w:rsidR="004175E0" w:rsidRPr="009E5E59" w:rsidRDefault="004175E0" w:rsidP="004175E0">
            <w:pPr>
              <w:spacing w:after="0" w:line="240" w:lineRule="auto"/>
            </w:pPr>
            <w:proofErr w:type="spellStart"/>
            <w:r w:rsidRPr="009E5E59">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582813D" w14:textId="7699C144" w:rsidR="004175E0" w:rsidRPr="009E5E59" w:rsidRDefault="005E30F9" w:rsidP="004175E0">
            <w:pPr>
              <w:spacing w:after="0" w:line="240" w:lineRule="auto"/>
            </w:pPr>
            <w:hyperlink r:id="rId353" w:history="1">
              <w:r w:rsidR="004175E0" w:rsidRPr="009E5E59">
                <w:rPr>
                  <w:rStyle w:val="Hyperlink"/>
                  <w:rFonts w:cs="Arial"/>
                  <w:color w:val="auto"/>
                </w:rPr>
                <w:t>S1-211082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AA4DC33" w14:textId="77777777" w:rsidR="004175E0" w:rsidRPr="009E5E59" w:rsidRDefault="004175E0" w:rsidP="004175E0">
            <w:pPr>
              <w:spacing w:after="0" w:line="240" w:lineRule="auto"/>
            </w:pPr>
            <w:proofErr w:type="spellStart"/>
            <w:r w:rsidRPr="009E5E59">
              <w:t>InterDigital</w:t>
            </w:r>
            <w:proofErr w:type="spellEnd"/>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1A05E9A" w14:textId="77777777" w:rsidR="004175E0" w:rsidRPr="009E5E59" w:rsidRDefault="004175E0" w:rsidP="004175E0">
            <w:pPr>
              <w:spacing w:after="0" w:line="240" w:lineRule="auto"/>
            </w:pPr>
            <w:proofErr w:type="spellStart"/>
            <w:r w:rsidRPr="009E5E59">
              <w:t>FS_Resident</w:t>
            </w:r>
            <w:proofErr w:type="spellEnd"/>
            <w:r w:rsidRPr="009E5E59">
              <w:t>: Use case on enabling minimum user interaction for a relocated evolved residential gateway</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05A1E1F" w14:textId="19938EEE" w:rsidR="004175E0" w:rsidRPr="009E5E59" w:rsidRDefault="009E5E59" w:rsidP="004175E0">
            <w:pPr>
              <w:snapToGrid w:val="0"/>
              <w:spacing w:after="0" w:line="240" w:lineRule="auto"/>
              <w:rPr>
                <w:rFonts w:eastAsia="Times New Roman" w:cs="Arial"/>
                <w:szCs w:val="18"/>
                <w:lang w:eastAsia="ar-SA"/>
              </w:rPr>
            </w:pPr>
            <w:r w:rsidRPr="009E5E59">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1AE0F48" w14:textId="77777777" w:rsidR="004175E0" w:rsidRPr="009E5E59" w:rsidRDefault="004175E0" w:rsidP="004175E0">
            <w:pPr>
              <w:spacing w:after="0" w:line="240" w:lineRule="auto"/>
              <w:rPr>
                <w:b/>
                <w:bCs/>
              </w:rPr>
            </w:pPr>
            <w:r w:rsidRPr="009E5E59">
              <w:rPr>
                <w:b/>
                <w:bCs/>
              </w:rPr>
              <w:t>e-Thread: [</w:t>
            </w:r>
            <w:proofErr w:type="spellStart"/>
            <w:r w:rsidRPr="009E5E59">
              <w:rPr>
                <w:b/>
                <w:bCs/>
              </w:rPr>
              <w:t>FS_Resident</w:t>
            </w:r>
            <w:proofErr w:type="spellEnd"/>
            <w:r w:rsidRPr="009E5E59">
              <w:rPr>
                <w:b/>
                <w:bCs/>
              </w:rPr>
              <w:t xml:space="preserve"> - 17]</w:t>
            </w:r>
          </w:p>
          <w:p w14:paraId="0DF40014" w14:textId="77777777" w:rsidR="004175E0" w:rsidRPr="009E5E59" w:rsidRDefault="004175E0" w:rsidP="004175E0">
            <w:pPr>
              <w:spacing w:after="0" w:line="240" w:lineRule="auto"/>
            </w:pPr>
            <w:r w:rsidRPr="009E5E59">
              <w:t>082r2</w:t>
            </w:r>
          </w:p>
          <w:p w14:paraId="7C4285D7" w14:textId="057F2E6F" w:rsidR="004175E0" w:rsidRPr="009E5E59" w:rsidRDefault="004175E0" w:rsidP="004175E0">
            <w:pPr>
              <w:spacing w:after="0" w:line="240" w:lineRule="auto"/>
              <w:rPr>
                <w:rFonts w:eastAsia="Arial Unicode MS" w:cs="Arial"/>
                <w:szCs w:val="18"/>
                <w:lang w:eastAsia="ar-SA"/>
              </w:rPr>
            </w:pPr>
          </w:p>
        </w:tc>
      </w:tr>
      <w:tr w:rsidR="004175E0" w:rsidRPr="00A75C05" w14:paraId="76CD4F94" w14:textId="77777777" w:rsidTr="003C426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932E296" w14:textId="77777777" w:rsidR="004175E0" w:rsidRPr="009E5E59" w:rsidRDefault="004175E0" w:rsidP="004175E0">
            <w:pPr>
              <w:spacing w:after="0" w:line="240" w:lineRule="auto"/>
            </w:pPr>
            <w:proofErr w:type="spellStart"/>
            <w:r w:rsidRPr="009E5E59">
              <w:lastRenderedPageBreak/>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02B4D96" w14:textId="5FDAAF40" w:rsidR="004175E0" w:rsidRPr="009E5E59" w:rsidRDefault="005E30F9" w:rsidP="004175E0">
            <w:pPr>
              <w:spacing w:after="0" w:line="240" w:lineRule="auto"/>
            </w:pPr>
            <w:hyperlink r:id="rId354" w:history="1">
              <w:r w:rsidR="004175E0" w:rsidRPr="009E5E59">
                <w:rPr>
                  <w:rStyle w:val="Hyperlink"/>
                  <w:rFonts w:cs="Arial"/>
                  <w:color w:val="auto"/>
                </w:rPr>
                <w:t>S1-211083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84C5D11" w14:textId="77777777" w:rsidR="004175E0" w:rsidRPr="009E5E59" w:rsidRDefault="004175E0" w:rsidP="004175E0">
            <w:pPr>
              <w:spacing w:after="0" w:line="240" w:lineRule="auto"/>
            </w:pPr>
            <w:proofErr w:type="spellStart"/>
            <w:r w:rsidRPr="009E5E59">
              <w:t>InterDigital</w:t>
            </w:r>
            <w:proofErr w:type="spellEnd"/>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49B2C65" w14:textId="77777777" w:rsidR="004175E0" w:rsidRPr="009E5E59" w:rsidRDefault="004175E0" w:rsidP="004175E0">
            <w:pPr>
              <w:spacing w:after="0" w:line="240" w:lineRule="auto"/>
            </w:pPr>
            <w:proofErr w:type="spellStart"/>
            <w:r w:rsidRPr="009E5E59">
              <w:t>FS_Resident</w:t>
            </w:r>
            <w:proofErr w:type="spellEnd"/>
            <w:r w:rsidRPr="009E5E59">
              <w:t>: Use case on seamless and low latency access for a remote UE in a customer premises network</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002E2A7" w14:textId="4CDEF150" w:rsidR="004175E0" w:rsidRPr="009E5E59" w:rsidRDefault="009E5E59" w:rsidP="004175E0">
            <w:pPr>
              <w:snapToGrid w:val="0"/>
              <w:spacing w:after="0" w:line="240" w:lineRule="auto"/>
              <w:rPr>
                <w:rFonts w:eastAsia="Times New Roman" w:cs="Arial"/>
                <w:szCs w:val="18"/>
                <w:lang w:eastAsia="ar-SA"/>
              </w:rPr>
            </w:pPr>
            <w:r w:rsidRPr="009E5E59">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613A027" w14:textId="77777777" w:rsidR="004175E0" w:rsidRPr="009E5E59" w:rsidRDefault="004175E0" w:rsidP="004175E0">
            <w:pPr>
              <w:spacing w:after="0" w:line="240" w:lineRule="auto"/>
              <w:rPr>
                <w:b/>
                <w:bCs/>
              </w:rPr>
            </w:pPr>
            <w:r w:rsidRPr="009E5E59">
              <w:rPr>
                <w:b/>
                <w:bCs/>
              </w:rPr>
              <w:t>e-Thread: [</w:t>
            </w:r>
            <w:proofErr w:type="spellStart"/>
            <w:r w:rsidRPr="009E5E59">
              <w:rPr>
                <w:b/>
                <w:bCs/>
              </w:rPr>
              <w:t>FS_Resident</w:t>
            </w:r>
            <w:proofErr w:type="spellEnd"/>
            <w:r w:rsidRPr="009E5E59">
              <w:rPr>
                <w:b/>
                <w:bCs/>
              </w:rPr>
              <w:t xml:space="preserve"> - 18]</w:t>
            </w:r>
          </w:p>
          <w:p w14:paraId="29BDF0D8" w14:textId="6609782E" w:rsidR="004175E0" w:rsidRPr="003C4264" w:rsidRDefault="004175E0" w:rsidP="004175E0">
            <w:pPr>
              <w:spacing w:after="0" w:line="240" w:lineRule="auto"/>
            </w:pPr>
            <w:r w:rsidRPr="009E5E59">
              <w:t>083r1</w:t>
            </w:r>
          </w:p>
        </w:tc>
      </w:tr>
      <w:tr w:rsidR="004175E0" w:rsidRPr="00A75C05" w14:paraId="2EC6368C" w14:textId="77777777" w:rsidTr="00330AD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2EEF748" w14:textId="77777777" w:rsidR="004175E0" w:rsidRPr="003C4264" w:rsidRDefault="004175E0" w:rsidP="004175E0">
            <w:pPr>
              <w:spacing w:after="0" w:line="240" w:lineRule="auto"/>
            </w:pPr>
            <w:proofErr w:type="spellStart"/>
            <w:r w:rsidRPr="003C4264">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49165E5" w14:textId="341F0516" w:rsidR="004175E0" w:rsidRPr="003C4264" w:rsidRDefault="005E30F9" w:rsidP="004175E0">
            <w:pPr>
              <w:spacing w:after="0" w:line="240" w:lineRule="auto"/>
            </w:pPr>
            <w:hyperlink r:id="rId355" w:history="1">
              <w:r w:rsidR="004175E0" w:rsidRPr="003C4264">
                <w:rPr>
                  <w:rStyle w:val="Hyperlink"/>
                  <w:rFonts w:cs="Arial"/>
                  <w:color w:val="auto"/>
                </w:rPr>
                <w:t>S1-211128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8FEA269" w14:textId="77777777" w:rsidR="004175E0" w:rsidRPr="003C4264" w:rsidRDefault="004175E0" w:rsidP="004175E0">
            <w:pPr>
              <w:spacing w:after="0" w:line="240" w:lineRule="auto"/>
            </w:pPr>
            <w:proofErr w:type="spellStart"/>
            <w:r w:rsidRPr="003C4264">
              <w:t>Spreadtrum</w:t>
            </w:r>
            <w:proofErr w:type="spellEnd"/>
            <w:r w:rsidRPr="003C4264">
              <w:t xml:space="preserve"> Communications</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BA97408" w14:textId="77777777" w:rsidR="004175E0" w:rsidRPr="003C4264" w:rsidRDefault="004175E0" w:rsidP="004175E0">
            <w:pPr>
              <w:spacing w:after="0" w:line="240" w:lineRule="auto"/>
            </w:pPr>
            <w:r w:rsidRPr="003C4264">
              <w:t>New use case on default unlicensed spectrum usage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ED5213C" w14:textId="07715862" w:rsidR="004175E0" w:rsidRPr="003C4264" w:rsidRDefault="003C4264" w:rsidP="004175E0">
            <w:pPr>
              <w:snapToGrid w:val="0"/>
              <w:spacing w:after="0" w:line="240" w:lineRule="auto"/>
              <w:rPr>
                <w:rFonts w:eastAsia="Times New Roman" w:cs="Arial"/>
                <w:szCs w:val="18"/>
                <w:lang w:eastAsia="ar-SA"/>
              </w:rPr>
            </w:pPr>
            <w:r w:rsidRPr="003C4264">
              <w:rPr>
                <w:rFonts w:eastAsia="Times New Roman" w:cs="Arial"/>
                <w:szCs w:val="18"/>
                <w:lang w:eastAsia="ar-SA"/>
              </w:rPr>
              <w:t>Revised to S1-211452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31E5AEB" w14:textId="77777777" w:rsidR="004175E0" w:rsidRPr="003C4264" w:rsidRDefault="004175E0" w:rsidP="004175E0">
            <w:pPr>
              <w:spacing w:after="0" w:line="240" w:lineRule="auto"/>
              <w:rPr>
                <w:b/>
                <w:bCs/>
              </w:rPr>
            </w:pPr>
            <w:r w:rsidRPr="003C4264">
              <w:rPr>
                <w:b/>
                <w:bCs/>
              </w:rPr>
              <w:t>e-Thread: [</w:t>
            </w:r>
            <w:proofErr w:type="spellStart"/>
            <w:r w:rsidRPr="003C4264">
              <w:rPr>
                <w:b/>
                <w:bCs/>
              </w:rPr>
              <w:t>FS_Resident</w:t>
            </w:r>
            <w:proofErr w:type="spellEnd"/>
            <w:r w:rsidRPr="003C4264">
              <w:rPr>
                <w:b/>
                <w:bCs/>
              </w:rPr>
              <w:t xml:space="preserve"> - 19]</w:t>
            </w:r>
          </w:p>
          <w:p w14:paraId="0168DBD5" w14:textId="04FC84DE" w:rsidR="004175E0" w:rsidRPr="003C4264" w:rsidRDefault="004175E0" w:rsidP="004175E0">
            <w:pPr>
              <w:spacing w:after="0" w:line="240" w:lineRule="auto"/>
              <w:rPr>
                <w:rFonts w:eastAsia="Arial Unicode MS" w:cs="Arial"/>
                <w:szCs w:val="18"/>
                <w:lang w:eastAsia="ar-SA"/>
              </w:rPr>
            </w:pPr>
            <w:r w:rsidRPr="003C4264">
              <w:t>128r4</w:t>
            </w:r>
          </w:p>
        </w:tc>
      </w:tr>
      <w:tr w:rsidR="003C4264" w:rsidRPr="00A75C05" w14:paraId="555AED9B" w14:textId="77777777" w:rsidTr="00330AD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0B570C1" w14:textId="0F06A8B5" w:rsidR="003C4264" w:rsidRPr="00330AD0" w:rsidRDefault="003C4264" w:rsidP="004175E0">
            <w:pPr>
              <w:spacing w:after="0" w:line="240" w:lineRule="auto"/>
            </w:pPr>
            <w:proofErr w:type="spellStart"/>
            <w:r w:rsidRPr="00330AD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BB35B47" w14:textId="2E46972B" w:rsidR="003C4264" w:rsidRPr="00330AD0" w:rsidRDefault="005E30F9" w:rsidP="004175E0">
            <w:pPr>
              <w:spacing w:after="0" w:line="240" w:lineRule="auto"/>
            </w:pPr>
            <w:hyperlink r:id="rId356" w:history="1">
              <w:r w:rsidR="003C4264" w:rsidRPr="00330AD0">
                <w:rPr>
                  <w:rStyle w:val="Hyperlink"/>
                  <w:rFonts w:cs="Arial"/>
                  <w:color w:val="auto"/>
                </w:rPr>
                <w:t>S1-211452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AC1915A" w14:textId="4E0F339C" w:rsidR="003C4264" w:rsidRPr="00330AD0" w:rsidRDefault="003C4264" w:rsidP="004175E0">
            <w:pPr>
              <w:spacing w:after="0" w:line="240" w:lineRule="auto"/>
            </w:pPr>
            <w:proofErr w:type="spellStart"/>
            <w:r w:rsidRPr="00330AD0">
              <w:t>Spreadtrum</w:t>
            </w:r>
            <w:proofErr w:type="spellEnd"/>
            <w:r w:rsidRPr="00330AD0">
              <w:t xml:space="preserve"> Communications</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EF20C86" w14:textId="383BC329" w:rsidR="003C4264" w:rsidRPr="00330AD0" w:rsidRDefault="003C4264" w:rsidP="004175E0">
            <w:pPr>
              <w:spacing w:after="0" w:line="240" w:lineRule="auto"/>
            </w:pPr>
            <w:r w:rsidRPr="00330AD0">
              <w:t>New use case on default unlicensed spectrum usage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6D760EC" w14:textId="4339A4F9" w:rsidR="003C4264" w:rsidRPr="00330AD0" w:rsidRDefault="00330AD0" w:rsidP="004175E0">
            <w:pPr>
              <w:snapToGrid w:val="0"/>
              <w:spacing w:after="0" w:line="240" w:lineRule="auto"/>
              <w:rPr>
                <w:rFonts w:eastAsia="Times New Roman" w:cs="Arial"/>
                <w:szCs w:val="18"/>
                <w:lang w:eastAsia="ar-SA"/>
              </w:rPr>
            </w:pPr>
            <w:r w:rsidRPr="00330AD0">
              <w:rPr>
                <w:rFonts w:eastAsia="Times New Roman" w:cs="Arial"/>
                <w:szCs w:val="18"/>
                <w:lang w:eastAsia="ar-SA"/>
              </w:rPr>
              <w:t>Revised to S1-211504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9AE22DD" w14:textId="77777777" w:rsidR="003C4264" w:rsidRPr="00330AD0" w:rsidRDefault="003C4264" w:rsidP="003C4264">
            <w:pPr>
              <w:spacing w:after="0" w:line="240" w:lineRule="auto"/>
              <w:rPr>
                <w:b/>
                <w:bCs/>
                <w:i/>
              </w:rPr>
            </w:pPr>
            <w:r w:rsidRPr="00330AD0">
              <w:rPr>
                <w:b/>
                <w:bCs/>
                <w:i/>
              </w:rPr>
              <w:t>e-Thread: [</w:t>
            </w:r>
            <w:proofErr w:type="spellStart"/>
            <w:r w:rsidRPr="00330AD0">
              <w:rPr>
                <w:b/>
                <w:bCs/>
                <w:i/>
              </w:rPr>
              <w:t>FS_Resident</w:t>
            </w:r>
            <w:proofErr w:type="spellEnd"/>
            <w:r w:rsidRPr="00330AD0">
              <w:rPr>
                <w:b/>
                <w:bCs/>
                <w:i/>
              </w:rPr>
              <w:t xml:space="preserve"> - 19]</w:t>
            </w:r>
          </w:p>
          <w:p w14:paraId="6EA2E94E" w14:textId="6BFAD7AC" w:rsidR="003C4264" w:rsidRPr="00330AD0" w:rsidRDefault="003C4264" w:rsidP="003C4264">
            <w:pPr>
              <w:spacing w:after="0" w:line="240" w:lineRule="auto"/>
              <w:rPr>
                <w:b/>
                <w:bCs/>
              </w:rPr>
            </w:pPr>
            <w:r w:rsidRPr="00330AD0">
              <w:rPr>
                <w:rFonts w:eastAsia="Arial Unicode MS" w:cs="Arial"/>
                <w:i/>
                <w:iCs/>
                <w:szCs w:val="18"/>
                <w:lang w:eastAsia="ar-SA"/>
              </w:rPr>
              <w:t xml:space="preserve">Same as </w:t>
            </w:r>
            <w:r w:rsidRPr="00330AD0">
              <w:rPr>
                <w:i/>
              </w:rPr>
              <w:t>128r4</w:t>
            </w:r>
          </w:p>
          <w:p w14:paraId="7FAE1B51" w14:textId="0718E87A" w:rsidR="003C4264" w:rsidRPr="00330AD0" w:rsidRDefault="003C4264" w:rsidP="004175E0">
            <w:pPr>
              <w:spacing w:after="0" w:line="240" w:lineRule="auto"/>
              <w:rPr>
                <w:b/>
                <w:bCs/>
              </w:rPr>
            </w:pPr>
            <w:r w:rsidRPr="00330AD0">
              <w:rPr>
                <w:b/>
                <w:bCs/>
              </w:rPr>
              <w:t>Revision of S1-211128.</w:t>
            </w:r>
          </w:p>
        </w:tc>
      </w:tr>
      <w:tr w:rsidR="00330AD0" w:rsidRPr="00A75C05" w14:paraId="0B6FDBA4" w14:textId="77777777" w:rsidTr="00330AD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47C36BF" w14:textId="669E386A" w:rsidR="00330AD0" w:rsidRPr="00330AD0" w:rsidRDefault="00330AD0" w:rsidP="004175E0">
            <w:pPr>
              <w:spacing w:after="0" w:line="240" w:lineRule="auto"/>
            </w:pPr>
            <w:proofErr w:type="spellStart"/>
            <w:r w:rsidRPr="00330AD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C4D0504" w14:textId="7273FC2D" w:rsidR="00330AD0" w:rsidRPr="00330AD0" w:rsidRDefault="00330AD0" w:rsidP="004175E0">
            <w:pPr>
              <w:spacing w:after="0" w:line="240" w:lineRule="auto"/>
            </w:pPr>
            <w:hyperlink r:id="rId357" w:history="1">
              <w:r w:rsidRPr="00330AD0">
                <w:rPr>
                  <w:rStyle w:val="Hyperlink"/>
                  <w:rFonts w:cs="Arial"/>
                  <w:color w:val="auto"/>
                </w:rPr>
                <w:t>S1-211504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1C65D2B" w14:textId="75F319C1" w:rsidR="00330AD0" w:rsidRPr="00330AD0" w:rsidRDefault="00330AD0" w:rsidP="004175E0">
            <w:pPr>
              <w:spacing w:after="0" w:line="240" w:lineRule="auto"/>
            </w:pPr>
            <w:proofErr w:type="spellStart"/>
            <w:r w:rsidRPr="00330AD0">
              <w:t>Spreadtrum</w:t>
            </w:r>
            <w:proofErr w:type="spellEnd"/>
            <w:r w:rsidRPr="00330AD0">
              <w:t xml:space="preserve"> Communications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1F1180F" w14:textId="0A2FEF30" w:rsidR="00330AD0" w:rsidRPr="00330AD0" w:rsidRDefault="00330AD0" w:rsidP="004175E0">
            <w:pPr>
              <w:spacing w:after="0" w:line="240" w:lineRule="auto"/>
            </w:pPr>
            <w:r w:rsidRPr="00330AD0">
              <w:t>New use case on default unlicensed spectrum usage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934BE54" w14:textId="58631E66" w:rsidR="00330AD0" w:rsidRPr="00330AD0" w:rsidRDefault="00330AD0" w:rsidP="004175E0">
            <w:pPr>
              <w:snapToGrid w:val="0"/>
              <w:spacing w:after="0" w:line="240" w:lineRule="auto"/>
              <w:rPr>
                <w:rFonts w:eastAsia="Times New Roman" w:cs="Arial"/>
                <w:szCs w:val="18"/>
                <w:lang w:eastAsia="ar-SA"/>
              </w:rPr>
            </w:pPr>
            <w:r w:rsidRPr="00330AD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3E47D8B" w14:textId="77777777" w:rsidR="00330AD0" w:rsidRPr="00330AD0" w:rsidRDefault="00330AD0" w:rsidP="00330AD0">
            <w:pPr>
              <w:spacing w:after="0" w:line="240" w:lineRule="auto"/>
              <w:rPr>
                <w:b/>
                <w:bCs/>
                <w:i/>
              </w:rPr>
            </w:pPr>
            <w:r w:rsidRPr="00330AD0">
              <w:rPr>
                <w:b/>
                <w:bCs/>
                <w:i/>
              </w:rPr>
              <w:t>e-Thread: [</w:t>
            </w:r>
            <w:proofErr w:type="spellStart"/>
            <w:r w:rsidRPr="00330AD0">
              <w:rPr>
                <w:b/>
                <w:bCs/>
                <w:i/>
              </w:rPr>
              <w:t>FS_Resident</w:t>
            </w:r>
            <w:proofErr w:type="spellEnd"/>
            <w:r w:rsidRPr="00330AD0">
              <w:rPr>
                <w:b/>
                <w:bCs/>
                <w:i/>
              </w:rPr>
              <w:t xml:space="preserve"> - 19]</w:t>
            </w:r>
          </w:p>
          <w:p w14:paraId="7FB116BB" w14:textId="77777777" w:rsidR="00330AD0" w:rsidRPr="00330AD0" w:rsidRDefault="00330AD0" w:rsidP="00330AD0">
            <w:pPr>
              <w:spacing w:after="0" w:line="240" w:lineRule="auto"/>
              <w:rPr>
                <w:b/>
                <w:bCs/>
                <w:i/>
              </w:rPr>
            </w:pPr>
            <w:r w:rsidRPr="00330AD0">
              <w:rPr>
                <w:rFonts w:eastAsia="Arial Unicode MS" w:cs="Arial"/>
                <w:i/>
                <w:iCs/>
                <w:szCs w:val="18"/>
                <w:lang w:eastAsia="ar-SA"/>
              </w:rPr>
              <w:t xml:space="preserve">Same as </w:t>
            </w:r>
            <w:r w:rsidRPr="00330AD0">
              <w:rPr>
                <w:i/>
              </w:rPr>
              <w:t>128r4</w:t>
            </w:r>
          </w:p>
          <w:p w14:paraId="66CCF4E9" w14:textId="47C210F3" w:rsidR="00330AD0" w:rsidRPr="00330AD0" w:rsidRDefault="00330AD0" w:rsidP="00330AD0">
            <w:pPr>
              <w:spacing w:after="0" w:line="240" w:lineRule="auto"/>
              <w:rPr>
                <w:b/>
                <w:bCs/>
              </w:rPr>
            </w:pPr>
            <w:r w:rsidRPr="00330AD0">
              <w:rPr>
                <w:b/>
                <w:bCs/>
                <w:i/>
              </w:rPr>
              <w:t>Revision of S1-211128.</w:t>
            </w:r>
          </w:p>
          <w:p w14:paraId="27769647" w14:textId="45DFCDC8" w:rsidR="00330AD0" w:rsidRPr="00330AD0" w:rsidRDefault="00330AD0" w:rsidP="003C4264">
            <w:pPr>
              <w:spacing w:after="0" w:line="240" w:lineRule="auto"/>
              <w:rPr>
                <w:b/>
                <w:bCs/>
              </w:rPr>
            </w:pPr>
            <w:r w:rsidRPr="00330AD0">
              <w:rPr>
                <w:b/>
                <w:bCs/>
              </w:rPr>
              <w:t>Revision of S1-211452.</w:t>
            </w:r>
          </w:p>
        </w:tc>
      </w:tr>
      <w:tr w:rsidR="004175E0" w:rsidRPr="00A75C05" w14:paraId="1FB60CAB" w14:textId="77777777" w:rsidTr="003C426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89EA9F0" w14:textId="77777777" w:rsidR="004175E0" w:rsidRPr="003C4264" w:rsidRDefault="004175E0" w:rsidP="004175E0">
            <w:pPr>
              <w:spacing w:after="0" w:line="240" w:lineRule="auto"/>
            </w:pPr>
            <w:proofErr w:type="spellStart"/>
            <w:r w:rsidRPr="003C4264">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9EA52DF" w14:textId="6DD14383" w:rsidR="004175E0" w:rsidRPr="003C4264" w:rsidRDefault="005E30F9" w:rsidP="004175E0">
            <w:pPr>
              <w:spacing w:after="0" w:line="240" w:lineRule="auto"/>
            </w:pPr>
            <w:hyperlink r:id="rId358" w:history="1">
              <w:r w:rsidR="004175E0" w:rsidRPr="003C4264">
                <w:rPr>
                  <w:rStyle w:val="Hyperlink"/>
                  <w:rFonts w:cs="Arial"/>
                  <w:color w:val="auto"/>
                </w:rPr>
                <w:t>S1-211207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D7A2A6D" w14:textId="77777777" w:rsidR="004175E0" w:rsidRPr="003C4264" w:rsidRDefault="004175E0" w:rsidP="004175E0">
            <w:pPr>
              <w:spacing w:after="0" w:line="240" w:lineRule="auto"/>
            </w:pPr>
            <w:r w:rsidRPr="003C4264">
              <w:t>Intel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2BA635A" w14:textId="77777777" w:rsidR="004175E0" w:rsidRPr="003C4264" w:rsidRDefault="004175E0" w:rsidP="004175E0">
            <w:pPr>
              <w:spacing w:after="0" w:line="240" w:lineRule="auto"/>
            </w:pPr>
            <w:r w:rsidRPr="003C4264">
              <w:t xml:space="preserve">Use Case for Identity provisioning to external services behind </w:t>
            </w:r>
            <w:proofErr w:type="spellStart"/>
            <w:r w:rsidRPr="003C4264">
              <w:t>eRG</w:t>
            </w:r>
            <w:proofErr w:type="spellEnd"/>
            <w:r w:rsidRPr="003C4264">
              <w:t xml:space="preserve"> in CPN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3823FAD" w14:textId="299C57B5" w:rsidR="004175E0" w:rsidRPr="003C4264" w:rsidRDefault="003C4264" w:rsidP="004175E0">
            <w:pPr>
              <w:snapToGrid w:val="0"/>
              <w:spacing w:after="0" w:line="240" w:lineRule="auto"/>
              <w:rPr>
                <w:rFonts w:eastAsia="Times New Roman" w:cs="Arial"/>
                <w:szCs w:val="18"/>
                <w:lang w:eastAsia="ar-SA"/>
              </w:rPr>
            </w:pPr>
            <w:r w:rsidRPr="003C4264">
              <w:rPr>
                <w:rFonts w:eastAsia="Times New Roman" w:cs="Arial"/>
                <w:szCs w:val="18"/>
                <w:lang w:eastAsia="ar-SA"/>
              </w:rPr>
              <w:t>Revised to S1-211453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2BF289E" w14:textId="77777777" w:rsidR="004175E0" w:rsidRPr="003C4264" w:rsidRDefault="004175E0" w:rsidP="004175E0">
            <w:pPr>
              <w:spacing w:after="0" w:line="240" w:lineRule="auto"/>
              <w:rPr>
                <w:b/>
                <w:bCs/>
              </w:rPr>
            </w:pPr>
            <w:r w:rsidRPr="003C4264">
              <w:rPr>
                <w:b/>
                <w:bCs/>
              </w:rPr>
              <w:t>e-Thread: [</w:t>
            </w:r>
            <w:proofErr w:type="spellStart"/>
            <w:r w:rsidRPr="003C4264">
              <w:rPr>
                <w:b/>
                <w:bCs/>
              </w:rPr>
              <w:t>FS_Resident</w:t>
            </w:r>
            <w:proofErr w:type="spellEnd"/>
            <w:r w:rsidRPr="003C4264">
              <w:rPr>
                <w:b/>
                <w:bCs/>
              </w:rPr>
              <w:t xml:space="preserve"> - 20]</w:t>
            </w:r>
          </w:p>
          <w:p w14:paraId="36D18A5E" w14:textId="62B739D0" w:rsidR="004175E0" w:rsidRPr="003C4264" w:rsidRDefault="004175E0" w:rsidP="004175E0">
            <w:pPr>
              <w:spacing w:after="0" w:line="240" w:lineRule="auto"/>
            </w:pPr>
            <w:r w:rsidRPr="003C4264">
              <w:t>207r</w:t>
            </w:r>
            <w:r w:rsidR="009E5E59" w:rsidRPr="003C4264">
              <w:t>5</w:t>
            </w:r>
          </w:p>
        </w:tc>
      </w:tr>
      <w:tr w:rsidR="003C4264" w:rsidRPr="00A75C05" w14:paraId="2185BBA5" w14:textId="77777777" w:rsidTr="003C426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0F5119F" w14:textId="4D037D28" w:rsidR="003C4264" w:rsidRPr="003C4264" w:rsidRDefault="003C4264" w:rsidP="004175E0">
            <w:pPr>
              <w:spacing w:after="0" w:line="240" w:lineRule="auto"/>
            </w:pPr>
            <w:proofErr w:type="spellStart"/>
            <w:r w:rsidRPr="003C4264">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4B1E82A" w14:textId="5A3E732A" w:rsidR="003C4264" w:rsidRPr="003C4264" w:rsidRDefault="005E30F9" w:rsidP="004175E0">
            <w:pPr>
              <w:spacing w:after="0" w:line="240" w:lineRule="auto"/>
            </w:pPr>
            <w:hyperlink r:id="rId359" w:history="1">
              <w:r w:rsidR="003C4264" w:rsidRPr="003C4264">
                <w:rPr>
                  <w:rStyle w:val="Hyperlink"/>
                  <w:rFonts w:cs="Arial"/>
                  <w:color w:val="auto"/>
                </w:rPr>
                <w:t>S1-211453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8246036" w14:textId="1814C4FE" w:rsidR="003C4264" w:rsidRPr="003C4264" w:rsidRDefault="003C4264" w:rsidP="004175E0">
            <w:pPr>
              <w:spacing w:after="0" w:line="240" w:lineRule="auto"/>
            </w:pPr>
            <w:r w:rsidRPr="003C4264">
              <w:t>Intel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68BC000" w14:textId="6FD61292" w:rsidR="003C4264" w:rsidRPr="003C4264" w:rsidRDefault="003C4264" w:rsidP="004175E0">
            <w:pPr>
              <w:spacing w:after="0" w:line="240" w:lineRule="auto"/>
            </w:pPr>
            <w:r w:rsidRPr="003C4264">
              <w:t xml:space="preserve">Use Case for Identity provisioning to external services behind </w:t>
            </w:r>
            <w:proofErr w:type="spellStart"/>
            <w:r w:rsidRPr="003C4264">
              <w:t>eRG</w:t>
            </w:r>
            <w:proofErr w:type="spellEnd"/>
            <w:r w:rsidRPr="003C4264">
              <w:t xml:space="preserve"> in CPN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A518550" w14:textId="52567EEE" w:rsidR="003C4264" w:rsidRPr="003C4264" w:rsidRDefault="003C4264" w:rsidP="004175E0">
            <w:pPr>
              <w:snapToGrid w:val="0"/>
              <w:spacing w:after="0" w:line="240" w:lineRule="auto"/>
              <w:rPr>
                <w:rFonts w:eastAsia="Times New Roman" w:cs="Arial"/>
                <w:szCs w:val="18"/>
                <w:lang w:eastAsia="ar-SA"/>
              </w:rPr>
            </w:pPr>
            <w:r w:rsidRPr="003C4264">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6D03B03" w14:textId="77777777" w:rsidR="003C4264" w:rsidRPr="003C4264" w:rsidRDefault="003C4264" w:rsidP="003C4264">
            <w:pPr>
              <w:spacing w:after="0" w:line="240" w:lineRule="auto"/>
              <w:rPr>
                <w:b/>
                <w:bCs/>
                <w:i/>
              </w:rPr>
            </w:pPr>
            <w:r w:rsidRPr="003C4264">
              <w:rPr>
                <w:b/>
                <w:bCs/>
                <w:i/>
              </w:rPr>
              <w:t>e-Thread: [</w:t>
            </w:r>
            <w:proofErr w:type="spellStart"/>
            <w:r w:rsidRPr="003C4264">
              <w:rPr>
                <w:b/>
                <w:bCs/>
                <w:i/>
              </w:rPr>
              <w:t>FS_Resident</w:t>
            </w:r>
            <w:proofErr w:type="spellEnd"/>
            <w:r w:rsidRPr="003C4264">
              <w:rPr>
                <w:b/>
                <w:bCs/>
                <w:i/>
              </w:rPr>
              <w:t xml:space="preserve"> - 20]</w:t>
            </w:r>
          </w:p>
          <w:p w14:paraId="09631E33" w14:textId="056D6F61" w:rsidR="003C4264" w:rsidRPr="003C4264" w:rsidRDefault="003C4264" w:rsidP="003C4264">
            <w:pPr>
              <w:spacing w:after="0" w:line="240" w:lineRule="auto"/>
              <w:rPr>
                <w:b/>
                <w:bCs/>
              </w:rPr>
            </w:pPr>
            <w:r w:rsidRPr="003C4264">
              <w:rPr>
                <w:rFonts w:eastAsia="Arial Unicode MS" w:cs="Arial"/>
                <w:i/>
                <w:iCs/>
                <w:szCs w:val="18"/>
                <w:lang w:eastAsia="ar-SA"/>
              </w:rPr>
              <w:t xml:space="preserve">Same as </w:t>
            </w:r>
            <w:r w:rsidRPr="003C4264">
              <w:rPr>
                <w:i/>
              </w:rPr>
              <w:t>207r5</w:t>
            </w:r>
          </w:p>
          <w:p w14:paraId="74740236" w14:textId="619B4F1C" w:rsidR="003C4264" w:rsidRPr="003C4264" w:rsidRDefault="003C4264" w:rsidP="004175E0">
            <w:pPr>
              <w:spacing w:after="0" w:line="240" w:lineRule="auto"/>
              <w:rPr>
                <w:b/>
                <w:bCs/>
              </w:rPr>
            </w:pPr>
            <w:r w:rsidRPr="003C4264">
              <w:rPr>
                <w:b/>
                <w:bCs/>
              </w:rPr>
              <w:t>Revision of S1-211207.</w:t>
            </w:r>
          </w:p>
        </w:tc>
      </w:tr>
      <w:tr w:rsidR="004175E0" w:rsidRPr="00A75C05" w14:paraId="595652C9" w14:textId="77777777" w:rsidTr="00803B6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F494353" w14:textId="77777777" w:rsidR="004175E0" w:rsidRPr="00803B66" w:rsidRDefault="004175E0" w:rsidP="004175E0">
            <w:pPr>
              <w:spacing w:after="0" w:line="240" w:lineRule="auto"/>
            </w:pPr>
            <w:proofErr w:type="spellStart"/>
            <w:r w:rsidRPr="00803B66">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8A8BD51" w14:textId="3D19106F" w:rsidR="004175E0" w:rsidRPr="00803B66" w:rsidRDefault="005E30F9" w:rsidP="004175E0">
            <w:pPr>
              <w:spacing w:after="0" w:line="240" w:lineRule="auto"/>
            </w:pPr>
            <w:hyperlink r:id="rId360" w:history="1">
              <w:r w:rsidR="004175E0" w:rsidRPr="00803B66">
                <w:rPr>
                  <w:rStyle w:val="Hyperlink"/>
                  <w:rFonts w:cs="Arial"/>
                  <w:color w:val="auto"/>
                </w:rPr>
                <w:t>S1-211140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C739110" w14:textId="77777777" w:rsidR="004175E0" w:rsidRPr="00803B66" w:rsidRDefault="004175E0" w:rsidP="004175E0">
            <w:pPr>
              <w:spacing w:after="0" w:line="240" w:lineRule="auto"/>
            </w:pPr>
            <w:r w:rsidRPr="00803B66">
              <w:t>Toyota</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890D4FA" w14:textId="77777777" w:rsidR="004175E0" w:rsidRPr="00803B66" w:rsidRDefault="004175E0" w:rsidP="004175E0">
            <w:pPr>
              <w:spacing w:after="0" w:line="240" w:lineRule="auto"/>
            </w:pPr>
            <w:proofErr w:type="spellStart"/>
            <w:r w:rsidRPr="00803B66">
              <w:t>FS_Resident</w:t>
            </w:r>
            <w:proofErr w:type="spellEnd"/>
            <w:r w:rsidRPr="00803B66">
              <w:t xml:space="preserve">: New use case on dual connectivity of PRAS and macro base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7473D36" w14:textId="48492E00" w:rsidR="004175E0" w:rsidRPr="00803B66" w:rsidRDefault="004175E0" w:rsidP="004175E0">
            <w:pPr>
              <w:snapToGrid w:val="0"/>
              <w:spacing w:after="0" w:line="240" w:lineRule="auto"/>
              <w:rPr>
                <w:rFonts w:eastAsia="Times New Roman" w:cs="Arial"/>
                <w:szCs w:val="18"/>
                <w:lang w:eastAsia="ar-SA"/>
              </w:rPr>
            </w:pPr>
            <w:r w:rsidRPr="00803B66">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303F18B" w14:textId="47E0EB02" w:rsidR="004175E0" w:rsidRPr="00803B66" w:rsidRDefault="004175E0" w:rsidP="004175E0">
            <w:pPr>
              <w:spacing w:after="0" w:line="240" w:lineRule="auto"/>
              <w:rPr>
                <w:rFonts w:eastAsia="Arial Unicode MS" w:cs="Arial"/>
                <w:szCs w:val="18"/>
                <w:lang w:eastAsia="ar-SA"/>
              </w:rPr>
            </w:pPr>
            <w:r w:rsidRPr="00803B66">
              <w:rPr>
                <w:b/>
                <w:bCs/>
              </w:rPr>
              <w:t>e-Thread: [</w:t>
            </w:r>
            <w:proofErr w:type="spellStart"/>
            <w:r w:rsidRPr="00803B66">
              <w:rPr>
                <w:b/>
                <w:bCs/>
              </w:rPr>
              <w:t>FS_Resident</w:t>
            </w:r>
            <w:proofErr w:type="spellEnd"/>
            <w:r w:rsidRPr="00803B66">
              <w:rPr>
                <w:b/>
                <w:bCs/>
              </w:rPr>
              <w:t xml:space="preserve"> - 21]</w:t>
            </w:r>
          </w:p>
        </w:tc>
      </w:tr>
      <w:tr w:rsidR="004175E0" w:rsidRPr="00806CF6" w14:paraId="3BA902CF" w14:textId="77777777" w:rsidTr="00C23D85">
        <w:trPr>
          <w:trHeight w:val="293"/>
        </w:trPr>
        <w:tc>
          <w:tcPr>
            <w:tcW w:w="14887" w:type="dxa"/>
            <w:gridSpan w:val="6"/>
            <w:tcBorders>
              <w:bottom w:val="single" w:sz="4" w:space="0" w:color="auto"/>
            </w:tcBorders>
            <w:shd w:val="clear" w:color="auto" w:fill="F2F2F2"/>
          </w:tcPr>
          <w:p w14:paraId="71AE02A9" w14:textId="5391AF9B"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Consolidation</w:t>
            </w:r>
          </w:p>
        </w:tc>
      </w:tr>
      <w:tr w:rsidR="004175E0" w:rsidRPr="00A75C05" w14:paraId="6DDFBA9C" w14:textId="77777777" w:rsidTr="00C23D8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4ABBB55" w14:textId="77777777" w:rsidR="004175E0" w:rsidRPr="00C23D85" w:rsidRDefault="004175E0" w:rsidP="004175E0">
            <w:pPr>
              <w:spacing w:after="0" w:line="240" w:lineRule="auto"/>
            </w:pPr>
            <w:proofErr w:type="spellStart"/>
            <w:r w:rsidRPr="00C23D85">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B3E6007" w14:textId="3BEF7908" w:rsidR="004175E0" w:rsidRPr="00C23D85" w:rsidRDefault="005E30F9" w:rsidP="004175E0">
            <w:pPr>
              <w:spacing w:after="0" w:line="240" w:lineRule="auto"/>
            </w:pPr>
            <w:hyperlink r:id="rId361" w:history="1">
              <w:r w:rsidR="004175E0" w:rsidRPr="00C23D85">
                <w:rPr>
                  <w:rStyle w:val="Hyperlink"/>
                  <w:rFonts w:cs="Arial"/>
                  <w:color w:val="auto"/>
                </w:rPr>
                <w:t>S1-211224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2F6D691" w14:textId="77777777" w:rsidR="004175E0" w:rsidRPr="00C23D85" w:rsidRDefault="004175E0" w:rsidP="004175E0">
            <w:pPr>
              <w:spacing w:after="0" w:line="240" w:lineRule="auto"/>
            </w:pPr>
            <w:r w:rsidRPr="00C23D85">
              <w:t>KPN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292536A" w14:textId="77777777" w:rsidR="004175E0" w:rsidRPr="00C23D85" w:rsidRDefault="004175E0" w:rsidP="004175E0">
            <w:pPr>
              <w:spacing w:after="0" w:line="240" w:lineRule="auto"/>
            </w:pPr>
            <w:r w:rsidRPr="00C23D85">
              <w:t>Resident and PINs consolidation spreadsheet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296E213" w14:textId="3FA3A971" w:rsidR="004175E0" w:rsidRPr="00C23D85" w:rsidRDefault="004175E0" w:rsidP="004175E0">
            <w:pPr>
              <w:snapToGrid w:val="0"/>
              <w:spacing w:after="0" w:line="240" w:lineRule="auto"/>
              <w:rPr>
                <w:rFonts w:eastAsia="Times New Roman" w:cs="Arial"/>
                <w:szCs w:val="18"/>
                <w:lang w:eastAsia="ar-SA"/>
              </w:rPr>
            </w:pPr>
            <w:r w:rsidRPr="00C23D85">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16BC135" w14:textId="04A82188" w:rsidR="004175E0" w:rsidRPr="00C23D85" w:rsidRDefault="004175E0" w:rsidP="004175E0">
            <w:pPr>
              <w:spacing w:after="0" w:line="240" w:lineRule="auto"/>
              <w:rPr>
                <w:rFonts w:eastAsia="Arial Unicode MS" w:cs="Arial"/>
                <w:szCs w:val="18"/>
                <w:lang w:eastAsia="ar-SA"/>
              </w:rPr>
            </w:pPr>
          </w:p>
        </w:tc>
      </w:tr>
      <w:tr w:rsidR="004175E0" w:rsidRPr="00A75C05" w14:paraId="57785D4A" w14:textId="77777777" w:rsidTr="003C426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9E6A6ED" w14:textId="586830C6" w:rsidR="004175E0" w:rsidRPr="00C23D85" w:rsidRDefault="004175E0" w:rsidP="004175E0">
            <w:pPr>
              <w:spacing w:after="0" w:line="240" w:lineRule="auto"/>
            </w:pPr>
            <w:proofErr w:type="spellStart"/>
            <w:r w:rsidRPr="00C23D85">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09EB2FB" w14:textId="02830BB5" w:rsidR="004175E0" w:rsidRPr="00C23D85" w:rsidRDefault="005E30F9" w:rsidP="004175E0">
            <w:pPr>
              <w:spacing w:after="0" w:line="240" w:lineRule="auto"/>
            </w:pPr>
            <w:hyperlink r:id="rId362" w:history="1">
              <w:r w:rsidR="004175E0" w:rsidRPr="00C23D85">
                <w:rPr>
                  <w:rStyle w:val="Hyperlink"/>
                  <w:rFonts w:cs="Arial"/>
                  <w:color w:val="auto"/>
                </w:rPr>
                <w:t>S1-211297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3451BB3" w14:textId="786E1FC3" w:rsidR="004175E0" w:rsidRPr="00C23D85" w:rsidRDefault="004175E0" w:rsidP="004175E0">
            <w:pPr>
              <w:spacing w:after="0" w:line="240" w:lineRule="auto"/>
            </w:pPr>
            <w:r w:rsidRPr="00C23D85">
              <w:t>Rapporteur (KPN)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D449E09" w14:textId="3125E51B" w:rsidR="004175E0" w:rsidRPr="00C23D85" w:rsidRDefault="004175E0" w:rsidP="004175E0">
            <w:pPr>
              <w:spacing w:after="0" w:line="240" w:lineRule="auto"/>
            </w:pPr>
            <w:r w:rsidRPr="00C23D85">
              <w:t xml:space="preserve">Proposed way forward the </w:t>
            </w:r>
            <w:proofErr w:type="spellStart"/>
            <w:r w:rsidRPr="00C23D85">
              <w:t>Resident+PINs</w:t>
            </w:r>
            <w:proofErr w:type="spellEnd"/>
            <w:r w:rsidRPr="00C23D85">
              <w:t xml:space="preserve"> requirements consolidation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C6F8A6D" w14:textId="68B9EC1B" w:rsidR="004175E0" w:rsidRPr="00C23D85" w:rsidRDefault="004175E0" w:rsidP="004175E0">
            <w:pPr>
              <w:snapToGrid w:val="0"/>
              <w:spacing w:after="0" w:line="240" w:lineRule="auto"/>
              <w:rPr>
                <w:rFonts w:eastAsia="Times New Roman" w:cs="Arial"/>
                <w:szCs w:val="18"/>
                <w:lang w:eastAsia="ar-SA"/>
              </w:rPr>
            </w:pPr>
            <w:r w:rsidRPr="006E0823">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E1E3231" w14:textId="77777777" w:rsidR="004175E0" w:rsidRPr="00C23D85" w:rsidRDefault="004175E0" w:rsidP="004175E0">
            <w:pPr>
              <w:spacing w:after="0" w:line="240" w:lineRule="auto"/>
              <w:rPr>
                <w:b/>
                <w:bCs/>
              </w:rPr>
            </w:pPr>
          </w:p>
        </w:tc>
      </w:tr>
      <w:tr w:rsidR="004175E0" w:rsidRPr="00A75C05" w14:paraId="7B4398D3" w14:textId="77777777" w:rsidTr="003C426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7B1EBF4" w14:textId="060757F7" w:rsidR="004175E0" w:rsidRPr="003C4264" w:rsidRDefault="004175E0" w:rsidP="004175E0">
            <w:pPr>
              <w:spacing w:after="0" w:line="240" w:lineRule="auto"/>
            </w:pPr>
            <w:proofErr w:type="spellStart"/>
            <w:r w:rsidRPr="003C4264">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FB5C31C" w14:textId="49FC68E3" w:rsidR="004175E0" w:rsidRPr="003C4264" w:rsidRDefault="005E30F9" w:rsidP="004175E0">
            <w:pPr>
              <w:spacing w:after="0" w:line="240" w:lineRule="auto"/>
            </w:pPr>
            <w:hyperlink r:id="rId363" w:history="1">
              <w:r w:rsidR="004175E0" w:rsidRPr="003C4264">
                <w:rPr>
                  <w:rStyle w:val="Hyperlink"/>
                  <w:rFonts w:cs="Arial"/>
                  <w:color w:val="auto"/>
                </w:rPr>
                <w:t>S1-211225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B0AF059" w14:textId="1EE9930F" w:rsidR="004175E0" w:rsidRPr="003C4264" w:rsidRDefault="004175E0" w:rsidP="004175E0">
            <w:pPr>
              <w:spacing w:after="0" w:line="240" w:lineRule="auto"/>
            </w:pPr>
            <w:r w:rsidRPr="003C4264">
              <w:t>KPN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DB364BE" w14:textId="3BE9D143" w:rsidR="004175E0" w:rsidRPr="003C4264" w:rsidRDefault="004175E0" w:rsidP="004175E0">
            <w:pPr>
              <w:spacing w:after="0" w:line="240" w:lineRule="auto"/>
            </w:pPr>
            <w:r w:rsidRPr="003C4264">
              <w:t>Consolidated potential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62CA1C4" w14:textId="0AC7A86F" w:rsidR="004175E0" w:rsidRPr="003C4264" w:rsidRDefault="003C4264" w:rsidP="004175E0">
            <w:pPr>
              <w:snapToGrid w:val="0"/>
              <w:spacing w:after="0" w:line="240" w:lineRule="auto"/>
              <w:rPr>
                <w:rFonts w:eastAsia="Times New Roman" w:cs="Arial"/>
                <w:szCs w:val="18"/>
                <w:lang w:eastAsia="ar-SA"/>
              </w:rPr>
            </w:pPr>
            <w:r w:rsidRPr="003C4264">
              <w:rPr>
                <w:rFonts w:eastAsia="Times New Roman" w:cs="Arial"/>
                <w:szCs w:val="18"/>
                <w:lang w:eastAsia="ar-SA"/>
              </w:rPr>
              <w:t>Revised to S1-211454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4A2DCD5" w14:textId="77777777" w:rsidR="004175E0" w:rsidRPr="003C4264" w:rsidRDefault="004175E0" w:rsidP="004175E0">
            <w:pPr>
              <w:spacing w:after="0" w:line="240" w:lineRule="auto"/>
              <w:rPr>
                <w:b/>
                <w:bCs/>
              </w:rPr>
            </w:pPr>
            <w:r w:rsidRPr="003C4264">
              <w:rPr>
                <w:b/>
                <w:bCs/>
              </w:rPr>
              <w:t>e-Thread: [</w:t>
            </w:r>
            <w:proofErr w:type="spellStart"/>
            <w:r w:rsidRPr="003C4264">
              <w:rPr>
                <w:b/>
                <w:bCs/>
              </w:rPr>
              <w:t>FS_Resident</w:t>
            </w:r>
            <w:proofErr w:type="spellEnd"/>
            <w:r w:rsidRPr="003C4264">
              <w:rPr>
                <w:b/>
                <w:bCs/>
              </w:rPr>
              <w:t xml:space="preserve"> - 22]</w:t>
            </w:r>
          </w:p>
          <w:p w14:paraId="0946C6C1" w14:textId="5479B7A4" w:rsidR="004175E0" w:rsidRPr="003C4264" w:rsidRDefault="004175E0" w:rsidP="004175E0">
            <w:pPr>
              <w:spacing w:after="0" w:line="240" w:lineRule="auto"/>
            </w:pPr>
            <w:r w:rsidRPr="003C4264">
              <w:t>225r</w:t>
            </w:r>
            <w:r w:rsidR="007310F4" w:rsidRPr="003C4264">
              <w:t>4 (correcting typos)</w:t>
            </w:r>
          </w:p>
        </w:tc>
      </w:tr>
      <w:tr w:rsidR="003C4264" w:rsidRPr="00A75C05" w14:paraId="3291C1A1" w14:textId="77777777" w:rsidTr="003C426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64A074A" w14:textId="35097B66" w:rsidR="003C4264" w:rsidRPr="003C4264" w:rsidRDefault="003C4264" w:rsidP="004175E0">
            <w:pPr>
              <w:spacing w:after="0" w:line="240" w:lineRule="auto"/>
            </w:pPr>
            <w:proofErr w:type="spellStart"/>
            <w:r w:rsidRPr="003C4264">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1067A38" w14:textId="3A237E2D" w:rsidR="003C4264" w:rsidRPr="003C4264" w:rsidRDefault="005E30F9" w:rsidP="004175E0">
            <w:pPr>
              <w:spacing w:after="0" w:line="240" w:lineRule="auto"/>
            </w:pPr>
            <w:hyperlink r:id="rId364" w:history="1">
              <w:r w:rsidR="003C4264" w:rsidRPr="003C4264">
                <w:rPr>
                  <w:rStyle w:val="Hyperlink"/>
                  <w:rFonts w:cs="Arial"/>
                  <w:color w:val="auto"/>
                </w:rPr>
                <w:t>S1-211454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08BBC78" w14:textId="3EFFD7D3" w:rsidR="003C4264" w:rsidRPr="003C4264" w:rsidRDefault="003C4264" w:rsidP="004175E0">
            <w:pPr>
              <w:spacing w:after="0" w:line="240" w:lineRule="auto"/>
            </w:pPr>
            <w:r w:rsidRPr="003C4264">
              <w:t>KPN</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BCA0077" w14:textId="78078853" w:rsidR="003C4264" w:rsidRPr="003C4264" w:rsidRDefault="003C4264" w:rsidP="004175E0">
            <w:pPr>
              <w:spacing w:after="0" w:line="240" w:lineRule="auto"/>
            </w:pPr>
            <w:r w:rsidRPr="003C4264">
              <w:t>Consolidated potential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F80A9E5" w14:textId="2047FCFF" w:rsidR="003C4264" w:rsidRPr="003C4264" w:rsidRDefault="003C4264" w:rsidP="004175E0">
            <w:pPr>
              <w:snapToGrid w:val="0"/>
              <w:spacing w:after="0" w:line="240" w:lineRule="auto"/>
              <w:rPr>
                <w:rFonts w:eastAsia="Times New Roman" w:cs="Arial"/>
                <w:szCs w:val="18"/>
                <w:lang w:eastAsia="ar-SA"/>
              </w:rPr>
            </w:pPr>
            <w:r w:rsidRPr="003C4264">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7826EEE" w14:textId="77777777" w:rsidR="003C4264" w:rsidRPr="003C4264" w:rsidRDefault="003C4264" w:rsidP="003C4264">
            <w:pPr>
              <w:spacing w:after="0" w:line="240" w:lineRule="auto"/>
              <w:rPr>
                <w:b/>
                <w:bCs/>
                <w:i/>
              </w:rPr>
            </w:pPr>
            <w:r w:rsidRPr="003C4264">
              <w:rPr>
                <w:b/>
                <w:bCs/>
                <w:i/>
              </w:rPr>
              <w:t>e-Thread: [</w:t>
            </w:r>
            <w:proofErr w:type="spellStart"/>
            <w:r w:rsidRPr="003C4264">
              <w:rPr>
                <w:b/>
                <w:bCs/>
                <w:i/>
              </w:rPr>
              <w:t>FS_Resident</w:t>
            </w:r>
            <w:proofErr w:type="spellEnd"/>
            <w:r w:rsidRPr="003C4264">
              <w:rPr>
                <w:b/>
                <w:bCs/>
                <w:i/>
              </w:rPr>
              <w:t xml:space="preserve"> - 22]</w:t>
            </w:r>
          </w:p>
          <w:p w14:paraId="1EA44DC3" w14:textId="77777777" w:rsidR="003C4264" w:rsidRPr="003C4264" w:rsidRDefault="003C4264" w:rsidP="004175E0">
            <w:pPr>
              <w:spacing w:after="0" w:line="240" w:lineRule="auto"/>
              <w:rPr>
                <w:i/>
              </w:rPr>
            </w:pPr>
            <w:r w:rsidRPr="003C4264">
              <w:rPr>
                <w:rFonts w:eastAsia="Arial Unicode MS" w:cs="Arial"/>
                <w:i/>
                <w:iCs/>
                <w:szCs w:val="18"/>
                <w:lang w:eastAsia="ar-SA"/>
              </w:rPr>
              <w:t xml:space="preserve">Same as </w:t>
            </w:r>
            <w:r w:rsidRPr="003C4264">
              <w:rPr>
                <w:i/>
              </w:rPr>
              <w:t xml:space="preserve">225r4 </w:t>
            </w:r>
          </w:p>
          <w:p w14:paraId="0602C023" w14:textId="1E36C741" w:rsidR="003C4264" w:rsidRPr="003C4264" w:rsidRDefault="003C4264" w:rsidP="004175E0">
            <w:pPr>
              <w:spacing w:after="0" w:line="240" w:lineRule="auto"/>
            </w:pPr>
            <w:r w:rsidRPr="003C4264">
              <w:rPr>
                <w:b/>
                <w:bCs/>
              </w:rPr>
              <w:t>Revision of S1-211225.</w:t>
            </w:r>
          </w:p>
        </w:tc>
      </w:tr>
      <w:tr w:rsidR="007310F4" w:rsidRPr="00A75C05" w14:paraId="213E991A" w14:textId="77777777" w:rsidTr="003C426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7F4BF32" w14:textId="2CDBC0CD" w:rsidR="007310F4" w:rsidRPr="003C4264" w:rsidRDefault="007310F4" w:rsidP="007310F4">
            <w:pPr>
              <w:spacing w:after="0" w:line="240" w:lineRule="auto"/>
            </w:pPr>
            <w:proofErr w:type="spellStart"/>
            <w:r w:rsidRPr="003C4264">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357CF02" w14:textId="423D98BB" w:rsidR="007310F4" w:rsidRPr="003C4264" w:rsidRDefault="005E30F9" w:rsidP="007310F4">
            <w:pPr>
              <w:spacing w:after="0" w:line="240" w:lineRule="auto"/>
            </w:pPr>
            <w:hyperlink r:id="rId365" w:history="1">
              <w:r w:rsidR="007310F4" w:rsidRPr="003C4264">
                <w:rPr>
                  <w:rStyle w:val="Hyperlink"/>
                  <w:rFonts w:cs="Arial"/>
                  <w:color w:val="auto"/>
                </w:rPr>
                <w:t>S1-211325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AAD6481" w14:textId="23D4BBEA" w:rsidR="007310F4" w:rsidRPr="003C4264" w:rsidRDefault="007310F4" w:rsidP="007310F4">
            <w:pPr>
              <w:spacing w:after="0" w:line="240" w:lineRule="auto"/>
            </w:pPr>
            <w:r w:rsidRPr="003C4264">
              <w:t>KPN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8F58E78" w14:textId="13E74A5E" w:rsidR="007310F4" w:rsidRPr="003C4264" w:rsidRDefault="007310F4" w:rsidP="007310F4">
            <w:pPr>
              <w:spacing w:after="0" w:line="240" w:lineRule="auto"/>
            </w:pPr>
            <w:r w:rsidRPr="003C4264">
              <w:t xml:space="preserve">Consolidated potential requirements – way forward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F6750C1" w14:textId="4063AD77" w:rsidR="007310F4" w:rsidRPr="003C4264" w:rsidRDefault="003C4264" w:rsidP="007310F4">
            <w:pPr>
              <w:snapToGrid w:val="0"/>
              <w:spacing w:after="0" w:line="240" w:lineRule="auto"/>
              <w:rPr>
                <w:rFonts w:eastAsia="Times New Roman" w:cs="Arial"/>
                <w:szCs w:val="18"/>
                <w:lang w:eastAsia="ar-SA"/>
              </w:rPr>
            </w:pPr>
            <w:r w:rsidRPr="003C4264">
              <w:rPr>
                <w:rFonts w:eastAsia="Times New Roman" w:cs="Arial"/>
                <w:szCs w:val="18"/>
                <w:lang w:eastAsia="ar-SA"/>
              </w:rPr>
              <w:t>Revised to S1-211455</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9920109" w14:textId="6294FB23" w:rsidR="007310F4" w:rsidRPr="003C4264" w:rsidRDefault="007310F4" w:rsidP="007310F4">
            <w:pPr>
              <w:spacing w:after="0" w:line="240" w:lineRule="auto"/>
              <w:rPr>
                <w:b/>
                <w:bCs/>
              </w:rPr>
            </w:pPr>
            <w:r w:rsidRPr="003C4264">
              <w:t xml:space="preserve">225r2 (including any last requirement added) Endorsed as base contribution for following work. – </w:t>
            </w:r>
            <w:r w:rsidRPr="003C4264">
              <w:rPr>
                <w:b/>
                <w:bCs/>
              </w:rPr>
              <w:t>This will not be included in the TR.</w:t>
            </w:r>
            <w:r w:rsidRPr="003C4264">
              <w:t xml:space="preserve"> </w:t>
            </w:r>
          </w:p>
        </w:tc>
      </w:tr>
      <w:tr w:rsidR="003C4264" w:rsidRPr="00A75C05" w14:paraId="3FCA6872" w14:textId="77777777" w:rsidTr="003C426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69CF2A8" w14:textId="16788F60" w:rsidR="003C4264" w:rsidRPr="003C4264" w:rsidRDefault="003C4264" w:rsidP="007310F4">
            <w:pPr>
              <w:spacing w:after="0" w:line="240" w:lineRule="auto"/>
            </w:pPr>
            <w:proofErr w:type="spellStart"/>
            <w:r w:rsidRPr="003C4264">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E15DA9D" w14:textId="7587C175" w:rsidR="003C4264" w:rsidRPr="003C4264" w:rsidRDefault="005E30F9" w:rsidP="007310F4">
            <w:pPr>
              <w:spacing w:after="0" w:line="240" w:lineRule="auto"/>
              <w:rPr>
                <w:rFonts w:cs="Arial"/>
              </w:rPr>
            </w:pPr>
            <w:hyperlink r:id="rId366" w:history="1">
              <w:r w:rsidR="003C4264" w:rsidRPr="003C4264">
                <w:rPr>
                  <w:rStyle w:val="Hyperlink"/>
                  <w:rFonts w:cs="Arial"/>
                  <w:color w:val="auto"/>
                </w:rPr>
                <w:t>S1-211455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770B318" w14:textId="00C86573" w:rsidR="003C4264" w:rsidRPr="003C4264" w:rsidRDefault="003C4264" w:rsidP="007310F4">
            <w:pPr>
              <w:spacing w:after="0" w:line="240" w:lineRule="auto"/>
            </w:pPr>
            <w:r w:rsidRPr="003C4264">
              <w:t>KPN</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9937584" w14:textId="22E88EDF" w:rsidR="003C4264" w:rsidRPr="003C4264" w:rsidRDefault="003C4264" w:rsidP="007310F4">
            <w:pPr>
              <w:spacing w:after="0" w:line="240" w:lineRule="auto"/>
            </w:pPr>
            <w:r w:rsidRPr="003C4264">
              <w:t xml:space="preserve">Consolidated potential requirements – way forward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90FFB9B" w14:textId="63EE8D1D" w:rsidR="003C4264" w:rsidRPr="003C4264" w:rsidRDefault="003C4264" w:rsidP="007310F4">
            <w:pPr>
              <w:snapToGrid w:val="0"/>
              <w:spacing w:after="0" w:line="240" w:lineRule="auto"/>
              <w:rPr>
                <w:rFonts w:eastAsia="Times New Roman" w:cs="Arial"/>
                <w:szCs w:val="18"/>
                <w:lang w:eastAsia="ar-SA"/>
              </w:rPr>
            </w:pPr>
            <w:r>
              <w:rPr>
                <w:rFonts w:eastAsia="Times New Roman" w:cs="Arial"/>
                <w:szCs w:val="18"/>
                <w:lang w:eastAsia="ar-SA"/>
              </w:rPr>
              <w:t>Endorsed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FEC5951" w14:textId="00D413C3" w:rsidR="003C4264" w:rsidRPr="003C4264" w:rsidRDefault="003C4264" w:rsidP="007310F4">
            <w:pPr>
              <w:spacing w:after="0" w:line="240" w:lineRule="auto"/>
            </w:pPr>
            <w:r>
              <w:rPr>
                <w:rFonts w:eastAsia="Arial Unicode MS" w:cs="Arial"/>
                <w:i/>
                <w:iCs/>
                <w:szCs w:val="18"/>
                <w:lang w:eastAsia="ar-SA"/>
              </w:rPr>
              <w:t xml:space="preserve">Same as </w:t>
            </w:r>
            <w:r w:rsidRPr="003C4264">
              <w:rPr>
                <w:i/>
              </w:rPr>
              <w:t xml:space="preserve">225r2 (including any last requirement added) Endorsed as base contribution for following work. – </w:t>
            </w:r>
            <w:r w:rsidRPr="003C4264">
              <w:rPr>
                <w:b/>
                <w:bCs/>
                <w:i/>
              </w:rPr>
              <w:t>This will not be included in the TR.</w:t>
            </w:r>
            <w:r w:rsidRPr="003C4264">
              <w:rPr>
                <w:i/>
              </w:rPr>
              <w:t xml:space="preserve"> </w:t>
            </w:r>
          </w:p>
          <w:p w14:paraId="05343B0F" w14:textId="3686D989" w:rsidR="003C4264" w:rsidRPr="003C4264" w:rsidRDefault="003C4264" w:rsidP="007310F4">
            <w:pPr>
              <w:spacing w:after="0" w:line="240" w:lineRule="auto"/>
            </w:pPr>
            <w:r w:rsidRPr="003C4264">
              <w:t>Revision of S1-211325.</w:t>
            </w:r>
          </w:p>
        </w:tc>
      </w:tr>
      <w:tr w:rsidR="004175E0" w:rsidRPr="00A75C05" w14:paraId="56F51125"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2988ADC" w14:textId="6D2CEE59" w:rsidR="004175E0" w:rsidRPr="003C4264" w:rsidRDefault="004175E0" w:rsidP="004175E0">
            <w:pPr>
              <w:spacing w:after="0" w:line="240" w:lineRule="auto"/>
            </w:pPr>
            <w:proofErr w:type="spellStart"/>
            <w:r w:rsidRPr="003C4264">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113FF13" w14:textId="6356F31C" w:rsidR="004175E0" w:rsidRPr="003C4264" w:rsidRDefault="005E30F9" w:rsidP="004175E0">
            <w:pPr>
              <w:spacing w:after="0" w:line="240" w:lineRule="auto"/>
            </w:pPr>
            <w:hyperlink r:id="rId367" w:history="1">
              <w:r w:rsidR="004175E0" w:rsidRPr="003C4264">
                <w:rPr>
                  <w:rStyle w:val="Hyperlink"/>
                  <w:rFonts w:cs="Arial"/>
                  <w:color w:val="auto"/>
                </w:rPr>
                <w:t>S1-211227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72D5E22" w14:textId="5DF5B919" w:rsidR="004175E0" w:rsidRPr="003C4264" w:rsidRDefault="004175E0" w:rsidP="004175E0">
            <w:pPr>
              <w:spacing w:after="0" w:line="240" w:lineRule="auto"/>
            </w:pPr>
            <w:r w:rsidRPr="003C4264">
              <w:t>KPN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2811D37" w14:textId="7171FFA1" w:rsidR="004175E0" w:rsidRPr="003C4264" w:rsidRDefault="004175E0" w:rsidP="004175E0">
            <w:pPr>
              <w:spacing w:after="0" w:line="240" w:lineRule="auto"/>
            </w:pPr>
            <w:r w:rsidRPr="003C4264">
              <w:t>Resident conclusion section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E4A78CF" w14:textId="4881CD23" w:rsidR="004175E0" w:rsidRPr="003C4264" w:rsidRDefault="003C4264" w:rsidP="004175E0">
            <w:pPr>
              <w:snapToGrid w:val="0"/>
              <w:spacing w:after="0" w:line="240" w:lineRule="auto"/>
              <w:rPr>
                <w:rFonts w:eastAsia="Times New Roman" w:cs="Arial"/>
                <w:szCs w:val="18"/>
                <w:lang w:eastAsia="ar-SA"/>
              </w:rPr>
            </w:pPr>
            <w:r w:rsidRPr="003C4264">
              <w:rPr>
                <w:rFonts w:eastAsia="Times New Roman" w:cs="Arial"/>
                <w:szCs w:val="18"/>
                <w:lang w:eastAsia="ar-SA"/>
              </w:rPr>
              <w:t>Revised to S1-211456</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0A2EB15" w14:textId="77777777" w:rsidR="004175E0" w:rsidRPr="003C4264" w:rsidRDefault="004175E0" w:rsidP="004175E0">
            <w:pPr>
              <w:spacing w:after="0" w:line="240" w:lineRule="auto"/>
              <w:rPr>
                <w:b/>
                <w:bCs/>
              </w:rPr>
            </w:pPr>
            <w:r w:rsidRPr="003C4264">
              <w:rPr>
                <w:b/>
                <w:bCs/>
              </w:rPr>
              <w:t>e-Thread: [</w:t>
            </w:r>
            <w:proofErr w:type="spellStart"/>
            <w:r w:rsidRPr="003C4264">
              <w:rPr>
                <w:b/>
                <w:bCs/>
              </w:rPr>
              <w:t>FS_Resident</w:t>
            </w:r>
            <w:proofErr w:type="spellEnd"/>
            <w:r w:rsidRPr="003C4264">
              <w:rPr>
                <w:b/>
                <w:bCs/>
              </w:rPr>
              <w:t xml:space="preserve"> - 23]</w:t>
            </w:r>
          </w:p>
          <w:p w14:paraId="7A096F05" w14:textId="2C85EE75" w:rsidR="004175E0" w:rsidRPr="003C4264" w:rsidRDefault="004175E0" w:rsidP="004175E0">
            <w:pPr>
              <w:spacing w:after="0" w:line="240" w:lineRule="auto"/>
              <w:rPr>
                <w:rFonts w:eastAsia="Arial Unicode MS" w:cs="Arial"/>
                <w:szCs w:val="18"/>
                <w:lang w:eastAsia="ar-SA"/>
              </w:rPr>
            </w:pPr>
            <w:r w:rsidRPr="003C4264">
              <w:t>227r1</w:t>
            </w:r>
          </w:p>
        </w:tc>
      </w:tr>
      <w:tr w:rsidR="003C4264" w:rsidRPr="00A75C05" w14:paraId="57C89892"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BBBA580" w14:textId="37A3DFCA" w:rsidR="003C4264" w:rsidRPr="00A221E8" w:rsidRDefault="003C4264" w:rsidP="004175E0">
            <w:pPr>
              <w:spacing w:after="0" w:line="240" w:lineRule="auto"/>
            </w:pPr>
            <w:proofErr w:type="spellStart"/>
            <w:r w:rsidRPr="00A221E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8C8CF88" w14:textId="7E378450" w:rsidR="003C4264" w:rsidRPr="00A221E8" w:rsidRDefault="005E30F9" w:rsidP="004175E0">
            <w:pPr>
              <w:spacing w:after="0" w:line="240" w:lineRule="auto"/>
            </w:pPr>
            <w:hyperlink r:id="rId368" w:history="1">
              <w:r w:rsidR="003C4264" w:rsidRPr="00A221E8">
                <w:rPr>
                  <w:rStyle w:val="Hyperlink"/>
                  <w:rFonts w:cs="Arial"/>
                  <w:color w:val="auto"/>
                </w:rPr>
                <w:t>S1-211456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ACE5872" w14:textId="0A9299C0" w:rsidR="003C4264" w:rsidRPr="00A221E8" w:rsidRDefault="003C4264" w:rsidP="004175E0">
            <w:pPr>
              <w:spacing w:after="0" w:line="240" w:lineRule="auto"/>
            </w:pPr>
            <w:r w:rsidRPr="00A221E8">
              <w:t>KPN</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923BE30" w14:textId="352117E4" w:rsidR="003C4264" w:rsidRPr="00A221E8" w:rsidRDefault="003C4264" w:rsidP="004175E0">
            <w:pPr>
              <w:spacing w:after="0" w:line="240" w:lineRule="auto"/>
            </w:pPr>
            <w:r w:rsidRPr="00A221E8">
              <w:t>Resident conclusion section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B444127" w14:textId="6DBA9B47" w:rsidR="003C4264"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49F0C97" w14:textId="77777777" w:rsidR="003C4264" w:rsidRPr="00A221E8" w:rsidRDefault="003C4264" w:rsidP="003C4264">
            <w:pPr>
              <w:spacing w:after="0" w:line="240" w:lineRule="auto"/>
              <w:rPr>
                <w:b/>
                <w:bCs/>
                <w:i/>
              </w:rPr>
            </w:pPr>
            <w:r w:rsidRPr="00A221E8">
              <w:rPr>
                <w:b/>
                <w:bCs/>
                <w:i/>
              </w:rPr>
              <w:t>e-Thread: [</w:t>
            </w:r>
            <w:proofErr w:type="spellStart"/>
            <w:r w:rsidRPr="00A221E8">
              <w:rPr>
                <w:b/>
                <w:bCs/>
                <w:i/>
              </w:rPr>
              <w:t>FS_Resident</w:t>
            </w:r>
            <w:proofErr w:type="spellEnd"/>
            <w:r w:rsidRPr="00A221E8">
              <w:rPr>
                <w:b/>
                <w:bCs/>
                <w:i/>
              </w:rPr>
              <w:t xml:space="preserve"> - 23]</w:t>
            </w:r>
          </w:p>
          <w:p w14:paraId="6967FBC0" w14:textId="09B10FF6" w:rsidR="003C4264" w:rsidRPr="00A221E8" w:rsidRDefault="003C4264" w:rsidP="003C4264">
            <w:pPr>
              <w:spacing w:after="0" w:line="240" w:lineRule="auto"/>
              <w:rPr>
                <w:b/>
                <w:bCs/>
              </w:rPr>
            </w:pPr>
            <w:r w:rsidRPr="00A221E8">
              <w:rPr>
                <w:rFonts w:eastAsia="Arial Unicode MS" w:cs="Arial"/>
                <w:i/>
                <w:iCs/>
                <w:szCs w:val="18"/>
                <w:lang w:eastAsia="ar-SA"/>
              </w:rPr>
              <w:t xml:space="preserve">Same as </w:t>
            </w:r>
            <w:r w:rsidRPr="00A221E8">
              <w:rPr>
                <w:i/>
              </w:rPr>
              <w:t>227r1</w:t>
            </w:r>
          </w:p>
          <w:p w14:paraId="34846FFA" w14:textId="6E543D33" w:rsidR="003C4264" w:rsidRPr="00A221E8" w:rsidRDefault="003C4264" w:rsidP="004175E0">
            <w:pPr>
              <w:spacing w:after="0" w:line="240" w:lineRule="auto"/>
              <w:rPr>
                <w:b/>
                <w:bCs/>
              </w:rPr>
            </w:pPr>
            <w:r w:rsidRPr="00A221E8">
              <w:rPr>
                <w:b/>
                <w:bCs/>
              </w:rPr>
              <w:t>Revision of S1-211227.</w:t>
            </w:r>
          </w:p>
        </w:tc>
      </w:tr>
      <w:tr w:rsidR="004175E0" w:rsidRPr="00A75C05" w14:paraId="5D907D1E"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388421B9" w14:textId="7BBF59D2" w:rsidR="004175E0" w:rsidRPr="003401C1" w:rsidRDefault="004175E0" w:rsidP="004175E0">
            <w:pPr>
              <w:spacing w:after="0" w:line="240" w:lineRule="auto"/>
            </w:pPr>
            <w:proofErr w:type="spellStart"/>
            <w:r w:rsidRPr="003401C1">
              <w:lastRenderedPageBreak/>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400E9272" w14:textId="0EBC6747" w:rsidR="004175E0" w:rsidRPr="003401C1" w:rsidRDefault="005E30F9" w:rsidP="004175E0">
            <w:pPr>
              <w:spacing w:after="0" w:line="240" w:lineRule="auto"/>
            </w:pPr>
            <w:hyperlink r:id="rId369" w:history="1">
              <w:r w:rsidR="004175E0" w:rsidRPr="003401C1">
                <w:t>S1-211114</w:t>
              </w:r>
            </w:hyperlink>
          </w:p>
        </w:tc>
        <w:tc>
          <w:tcPr>
            <w:tcW w:w="1805" w:type="dxa"/>
            <w:tcBorders>
              <w:top w:val="single" w:sz="4" w:space="0" w:color="auto"/>
              <w:left w:val="single" w:sz="4" w:space="0" w:color="auto"/>
              <w:bottom w:val="single" w:sz="4" w:space="0" w:color="auto"/>
              <w:right w:val="single" w:sz="4" w:space="0" w:color="auto"/>
            </w:tcBorders>
            <w:shd w:val="clear" w:color="auto" w:fill="808080"/>
          </w:tcPr>
          <w:p w14:paraId="0A14E9E5" w14:textId="77777777" w:rsidR="004175E0" w:rsidRPr="003401C1" w:rsidRDefault="004175E0" w:rsidP="004175E0">
            <w:pPr>
              <w:spacing w:after="0" w:line="240" w:lineRule="auto"/>
            </w:pPr>
            <w:r w:rsidRPr="003401C1">
              <w:t>Huawei</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5F5DBECC" w14:textId="77777777" w:rsidR="004175E0" w:rsidRPr="003401C1" w:rsidRDefault="004175E0" w:rsidP="004175E0">
            <w:pPr>
              <w:spacing w:after="0" w:line="240" w:lineRule="auto"/>
            </w:pPr>
            <w:r w:rsidRPr="003401C1">
              <w:t xml:space="preserve">Update use case 5.15 for multicast service access control for legacy device behind an </w:t>
            </w:r>
            <w:proofErr w:type="spellStart"/>
            <w:r w:rsidRPr="003401C1">
              <w:t>eRG</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2A6D7253" w14:textId="67965D47" w:rsidR="004175E0" w:rsidRPr="003401C1" w:rsidRDefault="004175E0" w:rsidP="004175E0">
            <w:pPr>
              <w:snapToGrid w:val="0"/>
              <w:spacing w:after="0" w:line="240" w:lineRule="auto"/>
              <w:rPr>
                <w:rFonts w:eastAsia="Times New Roman" w:cs="Arial"/>
                <w:szCs w:val="18"/>
                <w:lang w:eastAsia="ar-SA"/>
              </w:rPr>
            </w:pPr>
            <w:r w:rsidRPr="003401C1">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43C7A84D" w14:textId="77777777" w:rsidR="004175E0" w:rsidRPr="003401C1" w:rsidRDefault="004175E0" w:rsidP="004175E0">
            <w:pPr>
              <w:spacing w:after="0" w:line="240" w:lineRule="auto"/>
              <w:rPr>
                <w:rFonts w:eastAsia="Arial Unicode MS" w:cs="Arial"/>
                <w:szCs w:val="18"/>
                <w:lang w:eastAsia="ar-SA"/>
              </w:rPr>
            </w:pPr>
          </w:p>
        </w:tc>
      </w:tr>
      <w:tr w:rsidR="004175E0" w:rsidRPr="00745D37" w14:paraId="54E1A59C" w14:textId="77777777" w:rsidTr="004175E0">
        <w:trPr>
          <w:trHeight w:val="141"/>
        </w:trPr>
        <w:tc>
          <w:tcPr>
            <w:tcW w:w="14887" w:type="dxa"/>
            <w:gridSpan w:val="6"/>
            <w:tcBorders>
              <w:bottom w:val="single" w:sz="4" w:space="0" w:color="auto"/>
            </w:tcBorders>
            <w:shd w:val="clear" w:color="auto" w:fill="F2F2F2" w:themeFill="background1" w:themeFillShade="F2"/>
          </w:tcPr>
          <w:p w14:paraId="2F2FB93A" w14:textId="6FED0C21" w:rsidR="004175E0" w:rsidRPr="00745D37" w:rsidRDefault="004175E0" w:rsidP="004175E0">
            <w:pPr>
              <w:pStyle w:val="Heading3"/>
              <w:tabs>
                <w:tab w:val="clear" w:pos="0"/>
              </w:tabs>
              <w:rPr>
                <w:lang w:val="en-US"/>
              </w:rPr>
            </w:pPr>
            <w:proofErr w:type="spellStart"/>
            <w:r w:rsidRPr="00CC5634">
              <w:rPr>
                <w:lang w:val="en-US"/>
              </w:rPr>
              <w:t>FS_Resident</w:t>
            </w:r>
            <w:proofErr w:type="spellEnd"/>
            <w:r>
              <w:rPr>
                <w:lang w:val="en-US"/>
              </w:rPr>
              <w:t xml:space="preserve"> output</w:t>
            </w:r>
          </w:p>
        </w:tc>
      </w:tr>
      <w:tr w:rsidR="004175E0" w:rsidRPr="00A75C05" w14:paraId="1498939D"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E07145F" w14:textId="45CD0B48" w:rsidR="004175E0" w:rsidRPr="004175E0" w:rsidRDefault="004175E0" w:rsidP="004175E0">
            <w:pPr>
              <w:spacing w:after="0" w:line="240" w:lineRule="auto"/>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0A53A35" w14:textId="637DAF00" w:rsidR="004175E0" w:rsidRPr="004175E0" w:rsidRDefault="005E30F9" w:rsidP="004175E0">
            <w:pPr>
              <w:spacing w:after="0" w:line="240" w:lineRule="auto"/>
            </w:pPr>
            <w:hyperlink r:id="rId370" w:history="1">
              <w:r w:rsidR="004175E0" w:rsidRPr="004175E0">
                <w:rPr>
                  <w:rStyle w:val="Hyperlink"/>
                  <w:rFonts w:cs="Arial"/>
                  <w:color w:val="auto"/>
                  <w:lang w:val="es-ES"/>
                </w:rPr>
                <w:t>S1-211307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DB6D7DA" w14:textId="3E39312E" w:rsidR="004175E0" w:rsidRPr="004175E0" w:rsidRDefault="004175E0" w:rsidP="004175E0">
            <w:pPr>
              <w:spacing w:after="0" w:line="240" w:lineRule="auto"/>
            </w:pPr>
            <w:r w:rsidRPr="004175E0">
              <w:t>Rapporteur (KPN</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A837C72" w14:textId="06A934B8" w:rsidR="004175E0" w:rsidRPr="004175E0" w:rsidRDefault="004175E0" w:rsidP="004175E0">
            <w:pPr>
              <w:spacing w:after="0" w:line="240" w:lineRule="auto"/>
            </w:pPr>
            <w:r w:rsidRPr="004175E0">
              <w:rPr>
                <w:rFonts w:eastAsia="Arial Unicode MS" w:cs="Arial"/>
                <w:szCs w:val="18"/>
                <w:lang w:eastAsia="ar-SA"/>
              </w:rPr>
              <w:t xml:space="preserve">TR22.858v1.1.0 </w:t>
            </w:r>
            <w:r w:rsidRPr="004175E0">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149E85E" w14:textId="4DFA2AC4"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99BB784"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55DC0D5B"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3B645EE0" w14:textId="2E7C975F"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A75C05" w14:paraId="6BB9AD74"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C63B884" w14:textId="0BA0DFCB" w:rsidR="004175E0" w:rsidRPr="004175E0" w:rsidRDefault="004175E0" w:rsidP="004175E0">
            <w:pPr>
              <w:spacing w:after="0" w:line="240" w:lineRule="auto"/>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8AA688F" w14:textId="07A4DD9D" w:rsidR="004175E0" w:rsidRPr="004175E0" w:rsidRDefault="005E30F9" w:rsidP="004175E0">
            <w:pPr>
              <w:spacing w:after="0" w:line="240" w:lineRule="auto"/>
            </w:pPr>
            <w:hyperlink r:id="rId371" w:history="1">
              <w:r w:rsidR="004175E0" w:rsidRPr="004175E0">
                <w:rPr>
                  <w:rStyle w:val="Hyperlink"/>
                  <w:rFonts w:cs="Arial"/>
                  <w:color w:val="auto"/>
                  <w:lang w:val="es-ES"/>
                </w:rPr>
                <w:t>S1-211308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C7A102A" w14:textId="1B033E43" w:rsidR="004175E0" w:rsidRPr="004175E0" w:rsidRDefault="004175E0" w:rsidP="004175E0">
            <w:pPr>
              <w:spacing w:after="0" w:line="240" w:lineRule="auto"/>
            </w:pPr>
            <w:r w:rsidRPr="004175E0">
              <w:t>Rapporteur (KPN</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1CAE969" w14:textId="2FCDC231" w:rsidR="004175E0" w:rsidRPr="004175E0" w:rsidRDefault="004175E0" w:rsidP="004175E0">
            <w:pPr>
              <w:spacing w:after="0" w:line="240" w:lineRule="auto"/>
            </w:pPr>
            <w:r w:rsidRPr="004175E0">
              <w:rPr>
                <w:rFonts w:eastAsia="Times New Roman" w:cs="Arial"/>
                <w:szCs w:val="18"/>
                <w:lang w:eastAsia="ar-SA"/>
              </w:rPr>
              <w:t>Cover page for presentation of</w:t>
            </w:r>
            <w:r w:rsidRPr="004175E0">
              <w:rPr>
                <w:rFonts w:eastAsia="Arial Unicode MS" w:cs="Arial"/>
                <w:szCs w:val="18"/>
                <w:lang w:eastAsia="ar-SA"/>
              </w:rPr>
              <w:t xml:space="preserve"> TR22.855v1.1.0</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06925EE" w14:textId="7CC7EE0D"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1D12E1A"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50E24CAC"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4CE0EB8F" w14:textId="2BC2D28D"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745D37" w14:paraId="3D144E78" w14:textId="77777777" w:rsidTr="00747331">
        <w:trPr>
          <w:trHeight w:val="141"/>
        </w:trPr>
        <w:tc>
          <w:tcPr>
            <w:tcW w:w="14887" w:type="dxa"/>
            <w:gridSpan w:val="6"/>
            <w:tcBorders>
              <w:bottom w:val="single" w:sz="4" w:space="0" w:color="auto"/>
            </w:tcBorders>
            <w:shd w:val="clear" w:color="auto" w:fill="F2F2F2" w:themeFill="background1" w:themeFillShade="F2"/>
          </w:tcPr>
          <w:p w14:paraId="5DD12F66" w14:textId="77777777" w:rsidR="004175E0" w:rsidRPr="00745D37" w:rsidRDefault="004175E0" w:rsidP="004175E0">
            <w:pPr>
              <w:pStyle w:val="Heading2"/>
              <w:rPr>
                <w:lang w:val="en-US"/>
              </w:rPr>
            </w:pPr>
            <w:r w:rsidRPr="00CC5634">
              <w:t>PIN</w:t>
            </w:r>
          </w:p>
        </w:tc>
      </w:tr>
      <w:tr w:rsidR="004175E0" w:rsidRPr="00745D37" w14:paraId="2F8F9AD0" w14:textId="77777777" w:rsidTr="00747331">
        <w:trPr>
          <w:trHeight w:val="141"/>
        </w:trPr>
        <w:tc>
          <w:tcPr>
            <w:tcW w:w="14887" w:type="dxa"/>
            <w:gridSpan w:val="6"/>
            <w:tcBorders>
              <w:bottom w:val="single" w:sz="4" w:space="0" w:color="auto"/>
            </w:tcBorders>
            <w:shd w:val="clear" w:color="auto" w:fill="F2F2F2" w:themeFill="background1" w:themeFillShade="F2"/>
          </w:tcPr>
          <w:p w14:paraId="4F133972" w14:textId="77777777" w:rsidR="004175E0" w:rsidRPr="00745D37" w:rsidRDefault="004175E0" w:rsidP="004175E0">
            <w:pPr>
              <w:pStyle w:val="Heading3"/>
              <w:rPr>
                <w:lang w:val="en-US"/>
              </w:rPr>
            </w:pPr>
            <w:r w:rsidRPr="00CC5634">
              <w:t>FS_PIN</w:t>
            </w:r>
            <w:r>
              <w:rPr>
                <w:lang w:val="en-US"/>
              </w:rPr>
              <w:t xml:space="preserve">: </w:t>
            </w:r>
            <w:r w:rsidRPr="00745D37">
              <w:rPr>
                <w:lang w:val="en-US"/>
              </w:rPr>
              <w:t xml:space="preserve">Study </w:t>
            </w:r>
            <w:r w:rsidRPr="00CC5634">
              <w:rPr>
                <w:lang w:val="en-US"/>
              </w:rPr>
              <w:t xml:space="preserve">on Study on Personal IoT Networks </w:t>
            </w:r>
            <w:r w:rsidRPr="00745D37">
              <w:rPr>
                <w:lang w:val="en-US"/>
              </w:rPr>
              <w:t>[</w:t>
            </w:r>
            <w:hyperlink r:id="rId372" w:history="1">
              <w:r w:rsidRPr="00CC5634">
                <w:rPr>
                  <w:rStyle w:val="Hyperlink"/>
                  <w:lang w:val="en-US"/>
                </w:rPr>
                <w:t>SP-200592</w:t>
              </w:r>
            </w:hyperlink>
            <w:r w:rsidRPr="00745D37">
              <w:rPr>
                <w:lang w:val="en-US"/>
              </w:rPr>
              <w:t>]</w:t>
            </w:r>
          </w:p>
        </w:tc>
      </w:tr>
      <w:tr w:rsidR="004175E0" w:rsidRPr="00931769" w14:paraId="13DD4F22" w14:textId="77777777" w:rsidTr="00747331">
        <w:trPr>
          <w:trHeight w:val="141"/>
        </w:trPr>
        <w:tc>
          <w:tcPr>
            <w:tcW w:w="9359" w:type="dxa"/>
            <w:gridSpan w:val="4"/>
            <w:tcBorders>
              <w:bottom w:val="single" w:sz="4" w:space="0" w:color="auto"/>
            </w:tcBorders>
            <w:shd w:val="clear" w:color="auto" w:fill="auto"/>
          </w:tcPr>
          <w:p w14:paraId="3332F395"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4B762AF" w14:textId="3433D179" w:rsidR="004175E0" w:rsidRPr="00E802B8"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432C67">
              <w:rPr>
                <w:rFonts w:eastAsia="Times New Roman"/>
                <w:lang w:val="fr-FR"/>
              </w:rPr>
              <w:t>Adrian Buckley (Vivo)</w:t>
            </w:r>
          </w:p>
          <w:p w14:paraId="2ACD8642" w14:textId="77777777" w:rsidR="004175E0" w:rsidRDefault="004175E0" w:rsidP="004175E0">
            <w:pPr>
              <w:suppressAutoHyphens/>
              <w:spacing w:after="0" w:line="240" w:lineRule="auto"/>
              <w:rPr>
                <w:rStyle w:val="Hyperlink"/>
                <w:rFonts w:eastAsia="Arial Unicode MS" w:cs="Arial"/>
                <w:szCs w:val="18"/>
                <w:lang w:val="fr-FR" w:eastAsia="ar-SA"/>
              </w:rPr>
            </w:pPr>
            <w:proofErr w:type="spellStart"/>
            <w:r w:rsidRPr="002C58FC">
              <w:rPr>
                <w:rFonts w:eastAsia="Arial Unicode MS" w:cs="Arial"/>
                <w:szCs w:val="18"/>
                <w:lang w:val="fr-FR" w:eastAsia="ar-SA"/>
              </w:rPr>
              <w:t>Latest</w:t>
            </w:r>
            <w:proofErr w:type="spellEnd"/>
            <w:r w:rsidRPr="002C58FC">
              <w:rPr>
                <w:rFonts w:eastAsia="Arial Unicode MS" w:cs="Arial"/>
                <w:szCs w:val="18"/>
                <w:lang w:val="fr-FR" w:eastAsia="ar-SA"/>
              </w:rPr>
              <w:t xml:space="preserve"> version: </w:t>
            </w:r>
            <w:hyperlink r:id="rId373" w:history="1">
              <w:r w:rsidRPr="00442FD0">
                <w:rPr>
                  <w:rStyle w:val="Hyperlink"/>
                  <w:rFonts w:eastAsia="Arial Unicode MS" w:cs="Arial"/>
                  <w:szCs w:val="18"/>
                  <w:lang w:val="fr-FR" w:eastAsia="ar-SA"/>
                </w:rPr>
                <w:t>TR22.859v</w:t>
              </w:r>
              <w:r>
                <w:rPr>
                  <w:rStyle w:val="Hyperlink"/>
                  <w:rFonts w:eastAsia="Arial Unicode MS" w:cs="Arial"/>
                  <w:szCs w:val="18"/>
                  <w:lang w:val="fr-FR" w:eastAsia="ar-SA"/>
                </w:rPr>
                <w:t>1.0.</w:t>
              </w:r>
              <w:r w:rsidRPr="00442FD0">
                <w:rPr>
                  <w:rStyle w:val="Hyperlink"/>
                  <w:rFonts w:eastAsia="Arial Unicode MS" w:cs="Arial"/>
                  <w:szCs w:val="18"/>
                  <w:lang w:val="fr-FR" w:eastAsia="ar-SA"/>
                </w:rPr>
                <w:t>0</w:t>
              </w:r>
            </w:hyperlink>
          </w:p>
          <w:p w14:paraId="29A46812"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SA#91 (0</w:t>
            </w:r>
            <w:r>
              <w:rPr>
                <w:rFonts w:eastAsia="Arial Unicode MS" w:cs="Arial"/>
                <w:szCs w:val="18"/>
                <w:lang w:val="fr-FR" w:eastAsia="ar-SA"/>
              </w:rPr>
              <w:t>6</w:t>
            </w:r>
            <w:r w:rsidRPr="00571580">
              <w:rPr>
                <w:rFonts w:eastAsia="Arial Unicode MS" w:cs="Arial"/>
                <w:szCs w:val="18"/>
                <w:lang w:val="fr-FR" w:eastAsia="ar-SA"/>
              </w:rPr>
              <w:t>/2021)</w:t>
            </w:r>
          </w:p>
          <w:p w14:paraId="23394911"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75%</w:t>
            </w:r>
          </w:p>
          <w:p w14:paraId="7999C440" w14:textId="3DF2E87B" w:rsidR="004175E0" w:rsidRPr="00411066"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568CD912"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7470730F" w14:textId="53D70674"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Mark Younge</w:t>
            </w:r>
          </w:p>
          <w:p w14:paraId="18FAF964" w14:textId="79CFCA9D"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18</w:t>
            </w:r>
          </w:p>
          <w:p w14:paraId="6F3E3D61" w14:textId="01621AA4" w:rsidR="004175E0" w:rsidRPr="00007E6A"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64CFD2F8" w14:textId="039FA01B" w:rsidR="004175E0" w:rsidRPr="00AA7BD2" w:rsidRDefault="004175E0" w:rsidP="004175E0">
            <w:pPr>
              <w:suppressAutoHyphens/>
              <w:spacing w:after="0" w:line="240" w:lineRule="auto"/>
              <w:rPr>
                <w:rFonts w:eastAsia="Arial Unicode MS" w:cs="Arial"/>
                <w:szCs w:val="18"/>
                <w:lang w:val="fr-FR" w:eastAsia="ar-SA"/>
              </w:rPr>
            </w:pPr>
          </w:p>
        </w:tc>
      </w:tr>
      <w:tr w:rsidR="004175E0" w:rsidRPr="00806CF6" w14:paraId="3643099E" w14:textId="77777777" w:rsidTr="00A221E8">
        <w:trPr>
          <w:trHeight w:val="293"/>
        </w:trPr>
        <w:tc>
          <w:tcPr>
            <w:tcW w:w="14887" w:type="dxa"/>
            <w:gridSpan w:val="6"/>
            <w:tcBorders>
              <w:bottom w:val="single" w:sz="4" w:space="0" w:color="auto"/>
            </w:tcBorders>
            <w:shd w:val="clear" w:color="auto" w:fill="F2F2F2"/>
          </w:tcPr>
          <w:p w14:paraId="40090CF6" w14:textId="4CDE82DB"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General</w:t>
            </w:r>
          </w:p>
        </w:tc>
      </w:tr>
      <w:tr w:rsidR="004175E0" w:rsidRPr="00A75C05" w14:paraId="043A8636"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04DBF6F" w14:textId="07E6DEEC" w:rsidR="004175E0" w:rsidRPr="00A221E8" w:rsidRDefault="004175E0" w:rsidP="004175E0">
            <w:pPr>
              <w:spacing w:after="0" w:line="240" w:lineRule="auto"/>
            </w:pPr>
            <w:proofErr w:type="spellStart"/>
            <w:r w:rsidRPr="00A221E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1B5BF9E" w14:textId="2342F660" w:rsidR="004175E0" w:rsidRPr="00A221E8" w:rsidRDefault="005E30F9" w:rsidP="004175E0">
            <w:pPr>
              <w:spacing w:after="0" w:line="240" w:lineRule="auto"/>
            </w:pPr>
            <w:hyperlink r:id="rId374" w:history="1">
              <w:r w:rsidR="004175E0" w:rsidRPr="00A221E8">
                <w:rPr>
                  <w:rStyle w:val="Hyperlink"/>
                  <w:rFonts w:cs="Arial"/>
                  <w:color w:val="auto"/>
                </w:rPr>
                <w:t>S1-211085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484F660" w14:textId="77777777" w:rsidR="004175E0" w:rsidRPr="00A221E8" w:rsidRDefault="004175E0" w:rsidP="004175E0">
            <w:pPr>
              <w:spacing w:after="0" w:line="240" w:lineRule="auto"/>
            </w:pPr>
            <w:r w:rsidRPr="00A221E8">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BECB145" w14:textId="77777777" w:rsidR="004175E0" w:rsidRPr="00A221E8" w:rsidRDefault="004175E0" w:rsidP="004175E0">
            <w:pPr>
              <w:spacing w:after="0" w:line="240" w:lineRule="auto"/>
            </w:pPr>
            <w:r w:rsidRPr="00A221E8">
              <w:t>PIN – Definitions update – PIN, PIN Element, PIN Gateway</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259693A" w14:textId="36DB2A7C" w:rsidR="004175E0"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Revised to S1-211457</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212955F" w14:textId="77777777" w:rsidR="004175E0" w:rsidRPr="00A221E8" w:rsidRDefault="004175E0" w:rsidP="004175E0">
            <w:pPr>
              <w:spacing w:after="0" w:line="240" w:lineRule="auto"/>
              <w:rPr>
                <w:b/>
                <w:bCs/>
              </w:rPr>
            </w:pPr>
            <w:r w:rsidRPr="00A221E8">
              <w:rPr>
                <w:b/>
                <w:bCs/>
              </w:rPr>
              <w:t>e-Thread: [FS_PIN - 1]</w:t>
            </w:r>
          </w:p>
          <w:p w14:paraId="2B26A2A6" w14:textId="163C6EFB" w:rsidR="004175E0" w:rsidRPr="00A221E8" w:rsidRDefault="004175E0" w:rsidP="004175E0">
            <w:pPr>
              <w:spacing w:after="0" w:line="240" w:lineRule="auto"/>
              <w:rPr>
                <w:rFonts w:eastAsia="Arial Unicode MS" w:cs="Arial"/>
                <w:szCs w:val="18"/>
                <w:lang w:eastAsia="ar-SA"/>
              </w:rPr>
            </w:pPr>
            <w:r w:rsidRPr="00A221E8">
              <w:t>085r05</w:t>
            </w:r>
          </w:p>
        </w:tc>
      </w:tr>
      <w:tr w:rsidR="00A221E8" w:rsidRPr="00A75C05" w14:paraId="64C37FAC"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4239505" w14:textId="28994E7B" w:rsidR="00A221E8" w:rsidRPr="00A221E8" w:rsidRDefault="00A221E8" w:rsidP="004175E0">
            <w:pPr>
              <w:spacing w:after="0" w:line="240" w:lineRule="auto"/>
            </w:pPr>
            <w:proofErr w:type="spellStart"/>
            <w:r w:rsidRPr="00A221E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418B5A4" w14:textId="3A23018A" w:rsidR="00A221E8" w:rsidRPr="00A221E8" w:rsidRDefault="005E30F9" w:rsidP="004175E0">
            <w:pPr>
              <w:spacing w:after="0" w:line="240" w:lineRule="auto"/>
            </w:pPr>
            <w:hyperlink r:id="rId375" w:history="1">
              <w:r w:rsidR="00A221E8" w:rsidRPr="00A221E8">
                <w:rPr>
                  <w:rStyle w:val="Hyperlink"/>
                  <w:rFonts w:cs="Arial"/>
                  <w:color w:val="auto"/>
                </w:rPr>
                <w:t>S1-211457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2FCF95E" w14:textId="6BC3638A" w:rsidR="00A221E8" w:rsidRPr="00A221E8" w:rsidRDefault="00A221E8" w:rsidP="004175E0">
            <w:pPr>
              <w:spacing w:after="0" w:line="240" w:lineRule="auto"/>
            </w:pPr>
            <w:r w:rsidRPr="00A221E8">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DF76C1A" w14:textId="41CE9AFF" w:rsidR="00A221E8" w:rsidRPr="00A221E8" w:rsidRDefault="00A221E8" w:rsidP="004175E0">
            <w:pPr>
              <w:spacing w:after="0" w:line="240" w:lineRule="auto"/>
            </w:pPr>
            <w:r w:rsidRPr="00A221E8">
              <w:t>PIN – Definitions update – PIN, PIN Element, PIN Gateway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7FB234C" w14:textId="57F8ED11" w:rsidR="00A221E8"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7329F5F" w14:textId="77777777" w:rsidR="00A221E8" w:rsidRPr="00A221E8" w:rsidRDefault="00A221E8" w:rsidP="00A221E8">
            <w:pPr>
              <w:spacing w:after="0" w:line="240" w:lineRule="auto"/>
              <w:rPr>
                <w:b/>
                <w:bCs/>
                <w:i/>
              </w:rPr>
            </w:pPr>
            <w:r w:rsidRPr="00A221E8">
              <w:rPr>
                <w:b/>
                <w:bCs/>
                <w:i/>
              </w:rPr>
              <w:t>e-Thread: [FS_PIN - 1]</w:t>
            </w:r>
          </w:p>
          <w:p w14:paraId="5939A256" w14:textId="1BB3B379" w:rsidR="00A221E8" w:rsidRPr="00A221E8" w:rsidRDefault="00A221E8" w:rsidP="00A221E8">
            <w:pPr>
              <w:spacing w:after="0" w:line="240" w:lineRule="auto"/>
              <w:rPr>
                <w:b/>
                <w:bCs/>
              </w:rPr>
            </w:pPr>
            <w:r w:rsidRPr="00A221E8">
              <w:rPr>
                <w:rFonts w:eastAsia="Arial Unicode MS" w:cs="Arial"/>
                <w:i/>
                <w:iCs/>
                <w:szCs w:val="18"/>
                <w:lang w:eastAsia="ar-SA"/>
              </w:rPr>
              <w:t xml:space="preserve">Same as </w:t>
            </w:r>
            <w:r w:rsidRPr="00A221E8">
              <w:rPr>
                <w:i/>
              </w:rPr>
              <w:t>085r05</w:t>
            </w:r>
          </w:p>
          <w:p w14:paraId="1885EC36" w14:textId="30BCC4F7" w:rsidR="00A221E8" w:rsidRPr="00A221E8" w:rsidRDefault="00A221E8" w:rsidP="004175E0">
            <w:pPr>
              <w:spacing w:after="0" w:line="240" w:lineRule="auto"/>
              <w:rPr>
                <w:b/>
                <w:bCs/>
              </w:rPr>
            </w:pPr>
            <w:r w:rsidRPr="00A221E8">
              <w:rPr>
                <w:b/>
                <w:bCs/>
              </w:rPr>
              <w:t>Revision of S1-211085.</w:t>
            </w:r>
          </w:p>
        </w:tc>
      </w:tr>
      <w:tr w:rsidR="004175E0" w:rsidRPr="00A75C05" w14:paraId="0C6EA35D"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F3C4B78" w14:textId="77777777" w:rsidR="004175E0" w:rsidRPr="00A221E8" w:rsidRDefault="004175E0" w:rsidP="004175E0">
            <w:pPr>
              <w:spacing w:after="0" w:line="240" w:lineRule="auto"/>
            </w:pPr>
            <w:proofErr w:type="spellStart"/>
            <w:r w:rsidRPr="00A221E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7281FFA" w14:textId="77777777" w:rsidR="004175E0" w:rsidRPr="00A221E8" w:rsidRDefault="005E30F9" w:rsidP="004175E0">
            <w:pPr>
              <w:spacing w:after="0" w:line="240" w:lineRule="auto"/>
            </w:pPr>
            <w:hyperlink r:id="rId376" w:history="1">
              <w:r w:rsidR="004175E0" w:rsidRPr="00A221E8">
                <w:rPr>
                  <w:rStyle w:val="Hyperlink"/>
                  <w:rFonts w:cs="Arial"/>
                  <w:color w:val="auto"/>
                </w:rPr>
                <w:t>S1-211095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95F6415" w14:textId="77777777" w:rsidR="004175E0" w:rsidRPr="00A221E8" w:rsidRDefault="004175E0" w:rsidP="004175E0">
            <w:pPr>
              <w:spacing w:after="0" w:line="240" w:lineRule="auto"/>
            </w:pPr>
            <w:r w:rsidRPr="00A221E8">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B8F3E30" w14:textId="77777777" w:rsidR="004175E0" w:rsidRPr="00A221E8" w:rsidRDefault="004175E0" w:rsidP="004175E0">
            <w:pPr>
              <w:spacing w:after="0" w:line="240" w:lineRule="auto"/>
            </w:pPr>
            <w:r w:rsidRPr="00A221E8">
              <w:t xml:space="preserve">PIN – Definitions update  - PIN direct connection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15198FE" w14:textId="67337897" w:rsidR="004175E0"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Revised to S1-211458</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C554307" w14:textId="77777777" w:rsidR="004175E0" w:rsidRPr="00A221E8" w:rsidRDefault="004175E0" w:rsidP="004175E0">
            <w:pPr>
              <w:spacing w:after="0" w:line="240" w:lineRule="auto"/>
              <w:rPr>
                <w:b/>
                <w:bCs/>
              </w:rPr>
            </w:pPr>
            <w:r w:rsidRPr="00A221E8">
              <w:rPr>
                <w:b/>
                <w:bCs/>
              </w:rPr>
              <w:t>e-Thread: [FS_PIN - 1]</w:t>
            </w:r>
          </w:p>
          <w:p w14:paraId="42673525" w14:textId="3ECCAE95" w:rsidR="004175E0" w:rsidRPr="00A221E8" w:rsidRDefault="004175E0" w:rsidP="004175E0">
            <w:pPr>
              <w:spacing w:after="0" w:line="240" w:lineRule="auto"/>
              <w:rPr>
                <w:rFonts w:eastAsia="Arial Unicode MS" w:cs="Arial"/>
                <w:szCs w:val="18"/>
                <w:lang w:eastAsia="ar-SA"/>
              </w:rPr>
            </w:pPr>
            <w:r w:rsidRPr="00A221E8">
              <w:t>095r04</w:t>
            </w:r>
          </w:p>
        </w:tc>
      </w:tr>
      <w:tr w:rsidR="00A221E8" w:rsidRPr="00A75C05" w14:paraId="146B5A5F"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E22A28D" w14:textId="28B4FC02" w:rsidR="00A221E8" w:rsidRPr="00A221E8" w:rsidRDefault="00A221E8" w:rsidP="004175E0">
            <w:pPr>
              <w:spacing w:after="0" w:line="240" w:lineRule="auto"/>
            </w:pPr>
            <w:proofErr w:type="spellStart"/>
            <w:r w:rsidRPr="00A221E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1C2DCA1" w14:textId="239D3755" w:rsidR="00A221E8" w:rsidRPr="00A221E8" w:rsidRDefault="005E30F9" w:rsidP="004175E0">
            <w:pPr>
              <w:spacing w:after="0" w:line="240" w:lineRule="auto"/>
            </w:pPr>
            <w:hyperlink r:id="rId377" w:history="1">
              <w:r w:rsidR="00A221E8" w:rsidRPr="00A221E8">
                <w:rPr>
                  <w:rStyle w:val="Hyperlink"/>
                  <w:rFonts w:cs="Arial"/>
                  <w:color w:val="auto"/>
                </w:rPr>
                <w:t>S1-211458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B96EB6C" w14:textId="63DAD0F3" w:rsidR="00A221E8" w:rsidRPr="00A221E8" w:rsidRDefault="00A221E8" w:rsidP="004175E0">
            <w:pPr>
              <w:spacing w:after="0" w:line="240" w:lineRule="auto"/>
            </w:pPr>
            <w:r w:rsidRPr="00A221E8">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7D26D65" w14:textId="5C8EED24" w:rsidR="00A221E8" w:rsidRPr="00A221E8" w:rsidRDefault="00A221E8" w:rsidP="004175E0">
            <w:pPr>
              <w:spacing w:after="0" w:line="240" w:lineRule="auto"/>
            </w:pPr>
            <w:r w:rsidRPr="00A221E8">
              <w:t xml:space="preserve">PIN – Definitions update  - PIN direct connection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EBB8964" w14:textId="3A1EB78D" w:rsidR="00A221E8"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CD0C363" w14:textId="77777777" w:rsidR="00A221E8" w:rsidRPr="00A221E8" w:rsidRDefault="00A221E8" w:rsidP="00A221E8">
            <w:pPr>
              <w:spacing w:after="0" w:line="240" w:lineRule="auto"/>
              <w:rPr>
                <w:b/>
                <w:bCs/>
                <w:i/>
              </w:rPr>
            </w:pPr>
            <w:r w:rsidRPr="00A221E8">
              <w:rPr>
                <w:b/>
                <w:bCs/>
                <w:i/>
              </w:rPr>
              <w:t>e-Thread: [FS_PIN - 1]</w:t>
            </w:r>
          </w:p>
          <w:p w14:paraId="78773015" w14:textId="40F2B536" w:rsidR="00A221E8" w:rsidRPr="00A221E8" w:rsidRDefault="00A221E8" w:rsidP="00A221E8">
            <w:pPr>
              <w:spacing w:after="0" w:line="240" w:lineRule="auto"/>
              <w:rPr>
                <w:b/>
                <w:bCs/>
              </w:rPr>
            </w:pPr>
            <w:r w:rsidRPr="00A221E8">
              <w:rPr>
                <w:rFonts w:eastAsia="Arial Unicode MS" w:cs="Arial"/>
                <w:i/>
                <w:iCs/>
                <w:szCs w:val="18"/>
                <w:lang w:eastAsia="ar-SA"/>
              </w:rPr>
              <w:t xml:space="preserve">Same as </w:t>
            </w:r>
            <w:r w:rsidRPr="00A221E8">
              <w:rPr>
                <w:i/>
              </w:rPr>
              <w:t>095r04</w:t>
            </w:r>
          </w:p>
          <w:p w14:paraId="0B92A908" w14:textId="54DCFFE3" w:rsidR="00A221E8" w:rsidRPr="00A221E8" w:rsidRDefault="00A221E8" w:rsidP="004175E0">
            <w:pPr>
              <w:spacing w:after="0" w:line="240" w:lineRule="auto"/>
              <w:rPr>
                <w:b/>
                <w:bCs/>
              </w:rPr>
            </w:pPr>
            <w:r w:rsidRPr="00A221E8">
              <w:rPr>
                <w:b/>
                <w:bCs/>
              </w:rPr>
              <w:t>Revision of S1-211095.</w:t>
            </w:r>
          </w:p>
        </w:tc>
      </w:tr>
      <w:tr w:rsidR="004175E0" w:rsidRPr="00A75C05" w14:paraId="0771FF08"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D028BB2" w14:textId="1283EA10" w:rsidR="004175E0" w:rsidRPr="00A221E8" w:rsidRDefault="004175E0" w:rsidP="004175E0">
            <w:pPr>
              <w:spacing w:after="0" w:line="240" w:lineRule="auto"/>
            </w:pPr>
            <w:proofErr w:type="spellStart"/>
            <w:r w:rsidRPr="00A221E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5B5E297" w14:textId="607BECE9" w:rsidR="004175E0" w:rsidRPr="00A221E8" w:rsidRDefault="005E30F9" w:rsidP="004175E0">
            <w:pPr>
              <w:spacing w:after="0" w:line="240" w:lineRule="auto"/>
            </w:pPr>
            <w:hyperlink r:id="rId378" w:history="1">
              <w:r w:rsidR="004175E0" w:rsidRPr="00A221E8">
                <w:rPr>
                  <w:rStyle w:val="Hyperlink"/>
                  <w:rFonts w:cs="Arial"/>
                  <w:color w:val="auto"/>
                </w:rPr>
                <w:t>S1-211087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DC273CD" w14:textId="77777777" w:rsidR="004175E0" w:rsidRPr="00A221E8" w:rsidRDefault="004175E0" w:rsidP="004175E0">
            <w:pPr>
              <w:spacing w:after="0" w:line="240" w:lineRule="auto"/>
            </w:pPr>
            <w:r w:rsidRPr="00A221E8">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7E15B1D" w14:textId="77777777" w:rsidR="004175E0" w:rsidRPr="00A221E8" w:rsidRDefault="004175E0" w:rsidP="004175E0">
            <w:pPr>
              <w:spacing w:after="0" w:line="240" w:lineRule="auto"/>
            </w:pPr>
            <w:r w:rsidRPr="00A221E8">
              <w:t>PIN - Overview update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B7120A2" w14:textId="4D8389F8" w:rsidR="004175E0"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Revised to S1-211459</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2E88940" w14:textId="77777777" w:rsidR="004175E0" w:rsidRPr="00A221E8" w:rsidRDefault="004175E0" w:rsidP="004175E0">
            <w:pPr>
              <w:spacing w:after="0" w:line="240" w:lineRule="auto"/>
              <w:rPr>
                <w:b/>
                <w:bCs/>
              </w:rPr>
            </w:pPr>
            <w:r w:rsidRPr="00A221E8">
              <w:rPr>
                <w:b/>
                <w:bCs/>
              </w:rPr>
              <w:t>e-Thread: [FS_PIN - 2]</w:t>
            </w:r>
          </w:p>
          <w:p w14:paraId="7DFDAA0F" w14:textId="5CF80D9F" w:rsidR="004175E0" w:rsidRPr="00A221E8" w:rsidRDefault="004175E0" w:rsidP="004175E0">
            <w:pPr>
              <w:spacing w:after="0" w:line="240" w:lineRule="auto"/>
              <w:rPr>
                <w:rFonts w:eastAsia="Arial Unicode MS" w:cs="Arial"/>
                <w:szCs w:val="18"/>
                <w:lang w:eastAsia="ar-SA"/>
              </w:rPr>
            </w:pPr>
            <w:bookmarkStart w:id="128" w:name="_Hlk72223929"/>
            <w:r w:rsidRPr="00A221E8">
              <w:t>087r01</w:t>
            </w:r>
            <w:bookmarkEnd w:id="128"/>
            <w:r w:rsidRPr="00A221E8">
              <w:t xml:space="preserve"> agreed</w:t>
            </w:r>
          </w:p>
        </w:tc>
      </w:tr>
      <w:tr w:rsidR="00A221E8" w:rsidRPr="00A75C05" w14:paraId="78A64B83"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5849A37" w14:textId="4A9BDDCA" w:rsidR="00A221E8" w:rsidRPr="00A221E8" w:rsidRDefault="00A221E8" w:rsidP="004175E0">
            <w:pPr>
              <w:spacing w:after="0" w:line="240" w:lineRule="auto"/>
            </w:pPr>
            <w:proofErr w:type="spellStart"/>
            <w:r w:rsidRPr="00A221E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B1CE5B5" w14:textId="60C155CB" w:rsidR="00A221E8" w:rsidRPr="00A221E8" w:rsidRDefault="005E30F9" w:rsidP="004175E0">
            <w:pPr>
              <w:spacing w:after="0" w:line="240" w:lineRule="auto"/>
            </w:pPr>
            <w:hyperlink r:id="rId379" w:history="1">
              <w:r w:rsidR="00A221E8" w:rsidRPr="00A221E8">
                <w:rPr>
                  <w:rStyle w:val="Hyperlink"/>
                  <w:rFonts w:cs="Arial"/>
                  <w:color w:val="auto"/>
                </w:rPr>
                <w:t>S1-211459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EA50D4C" w14:textId="40D634C6" w:rsidR="00A221E8" w:rsidRPr="00A221E8" w:rsidRDefault="00A221E8" w:rsidP="004175E0">
            <w:pPr>
              <w:spacing w:after="0" w:line="240" w:lineRule="auto"/>
            </w:pPr>
            <w:r w:rsidRPr="00A221E8">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CFBED75" w14:textId="74B356CF" w:rsidR="00A221E8" w:rsidRPr="00A221E8" w:rsidRDefault="00A221E8" w:rsidP="004175E0">
            <w:pPr>
              <w:spacing w:after="0" w:line="240" w:lineRule="auto"/>
            </w:pPr>
            <w:r w:rsidRPr="00A221E8">
              <w:t>PIN - Overview update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7D17AF8" w14:textId="6BD9ED27" w:rsidR="00A221E8"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0FDF207" w14:textId="77777777" w:rsidR="00A221E8" w:rsidRPr="00A221E8" w:rsidRDefault="00A221E8" w:rsidP="00A221E8">
            <w:pPr>
              <w:spacing w:after="0" w:line="240" w:lineRule="auto"/>
              <w:rPr>
                <w:b/>
                <w:bCs/>
                <w:i/>
              </w:rPr>
            </w:pPr>
            <w:r w:rsidRPr="00A221E8">
              <w:rPr>
                <w:b/>
                <w:bCs/>
                <w:i/>
              </w:rPr>
              <w:t>e-Thread: [FS_PIN - 2]</w:t>
            </w:r>
          </w:p>
          <w:p w14:paraId="67EEFAE1" w14:textId="54CD87A7" w:rsidR="00A221E8" w:rsidRPr="00A221E8" w:rsidRDefault="00A221E8" w:rsidP="00A221E8">
            <w:pPr>
              <w:spacing w:after="0" w:line="240" w:lineRule="auto"/>
              <w:rPr>
                <w:b/>
                <w:bCs/>
              </w:rPr>
            </w:pPr>
            <w:r w:rsidRPr="00A221E8">
              <w:rPr>
                <w:rFonts w:eastAsia="Arial Unicode MS" w:cs="Arial"/>
                <w:i/>
                <w:iCs/>
                <w:szCs w:val="18"/>
                <w:lang w:eastAsia="ar-SA"/>
              </w:rPr>
              <w:t xml:space="preserve">Same as </w:t>
            </w:r>
            <w:r w:rsidRPr="00A221E8">
              <w:rPr>
                <w:i/>
              </w:rPr>
              <w:t xml:space="preserve">087r01 </w:t>
            </w:r>
          </w:p>
          <w:p w14:paraId="4A675149" w14:textId="3D517E3B" w:rsidR="00A221E8" w:rsidRPr="00A221E8" w:rsidRDefault="00A221E8" w:rsidP="004175E0">
            <w:pPr>
              <w:spacing w:after="0" w:line="240" w:lineRule="auto"/>
              <w:rPr>
                <w:b/>
                <w:bCs/>
              </w:rPr>
            </w:pPr>
            <w:r w:rsidRPr="00A221E8">
              <w:rPr>
                <w:b/>
                <w:bCs/>
              </w:rPr>
              <w:t>Revision of S1-211087.</w:t>
            </w:r>
          </w:p>
        </w:tc>
      </w:tr>
      <w:tr w:rsidR="004175E0" w:rsidRPr="00A75C05" w14:paraId="00ED62AB"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507AAD4" w14:textId="77777777" w:rsidR="004175E0" w:rsidRPr="00A221E8" w:rsidRDefault="004175E0" w:rsidP="004175E0">
            <w:pPr>
              <w:spacing w:after="0" w:line="240" w:lineRule="auto"/>
            </w:pPr>
            <w:proofErr w:type="spellStart"/>
            <w:r w:rsidRPr="00A221E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2315684" w14:textId="2208DB3B" w:rsidR="004175E0" w:rsidRPr="00A221E8" w:rsidRDefault="005E30F9" w:rsidP="004175E0">
            <w:pPr>
              <w:spacing w:after="0" w:line="240" w:lineRule="auto"/>
            </w:pPr>
            <w:hyperlink r:id="rId380" w:history="1">
              <w:r w:rsidR="004175E0" w:rsidRPr="00A221E8">
                <w:rPr>
                  <w:rStyle w:val="Hyperlink"/>
                  <w:rFonts w:cs="Arial"/>
                  <w:color w:val="auto"/>
                </w:rPr>
                <w:t>S1-211094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9D0D514" w14:textId="77777777" w:rsidR="004175E0" w:rsidRPr="00A221E8" w:rsidRDefault="004175E0" w:rsidP="004175E0">
            <w:pPr>
              <w:spacing w:after="0" w:line="240" w:lineRule="auto"/>
            </w:pPr>
            <w:r w:rsidRPr="00A221E8">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B8B32E9" w14:textId="77777777" w:rsidR="004175E0" w:rsidRPr="00A221E8" w:rsidRDefault="004175E0" w:rsidP="004175E0">
            <w:pPr>
              <w:spacing w:after="0" w:line="240" w:lineRule="auto"/>
            </w:pPr>
            <w:r w:rsidRPr="00A221E8">
              <w:t xml:space="preserve">PIN – Connectivity Models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62CFBE6" w14:textId="025515B1" w:rsidR="004175E0"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Revised to S1-211460</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1C86B34" w14:textId="77777777" w:rsidR="004175E0" w:rsidRPr="00A221E8" w:rsidRDefault="004175E0" w:rsidP="004175E0">
            <w:pPr>
              <w:spacing w:after="0" w:line="240" w:lineRule="auto"/>
              <w:rPr>
                <w:b/>
                <w:bCs/>
              </w:rPr>
            </w:pPr>
            <w:r w:rsidRPr="00A221E8">
              <w:rPr>
                <w:b/>
                <w:bCs/>
              </w:rPr>
              <w:t>e-Thread: [FS_PIN - 3]</w:t>
            </w:r>
          </w:p>
          <w:p w14:paraId="76C86591" w14:textId="7C51A8C1" w:rsidR="004175E0" w:rsidRPr="00A221E8" w:rsidRDefault="004175E0" w:rsidP="004175E0">
            <w:pPr>
              <w:spacing w:after="0" w:line="240" w:lineRule="auto"/>
              <w:rPr>
                <w:rFonts w:eastAsia="Arial Unicode MS" w:cs="Arial"/>
                <w:szCs w:val="18"/>
                <w:lang w:eastAsia="ar-SA"/>
              </w:rPr>
            </w:pPr>
            <w:bookmarkStart w:id="129" w:name="_Hlk72223937"/>
            <w:r w:rsidRPr="00A221E8">
              <w:rPr>
                <w:lang w:val="en-US"/>
              </w:rPr>
              <w:t xml:space="preserve">094r03 </w:t>
            </w:r>
            <w:bookmarkEnd w:id="129"/>
            <w:r w:rsidRPr="00A221E8">
              <w:rPr>
                <w:lang w:val="en-US"/>
              </w:rPr>
              <w:t>agreed</w:t>
            </w:r>
          </w:p>
        </w:tc>
      </w:tr>
      <w:tr w:rsidR="00A221E8" w:rsidRPr="00A75C05" w14:paraId="46B3A26B"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9C4042C" w14:textId="0A919569" w:rsidR="00A221E8" w:rsidRPr="00A221E8" w:rsidRDefault="00A221E8" w:rsidP="004175E0">
            <w:pPr>
              <w:spacing w:after="0" w:line="240" w:lineRule="auto"/>
            </w:pPr>
            <w:proofErr w:type="spellStart"/>
            <w:r w:rsidRPr="00A221E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FE0D1BE" w14:textId="51B5FCF7" w:rsidR="00A221E8" w:rsidRPr="00A221E8" w:rsidRDefault="005E30F9" w:rsidP="004175E0">
            <w:pPr>
              <w:spacing w:after="0" w:line="240" w:lineRule="auto"/>
            </w:pPr>
            <w:hyperlink r:id="rId381" w:history="1">
              <w:r w:rsidR="00A221E8" w:rsidRPr="00A221E8">
                <w:rPr>
                  <w:rStyle w:val="Hyperlink"/>
                  <w:rFonts w:cs="Arial"/>
                  <w:color w:val="auto"/>
                </w:rPr>
                <w:t>S1-211460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EDB43FC" w14:textId="3E661D53" w:rsidR="00A221E8" w:rsidRPr="00A221E8" w:rsidRDefault="00A221E8" w:rsidP="004175E0">
            <w:pPr>
              <w:spacing w:after="0" w:line="240" w:lineRule="auto"/>
            </w:pPr>
            <w:r w:rsidRPr="00A221E8">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CCBEBD8" w14:textId="6E7FC44E" w:rsidR="00A221E8" w:rsidRPr="00A221E8" w:rsidRDefault="00A221E8" w:rsidP="004175E0">
            <w:pPr>
              <w:spacing w:after="0" w:line="240" w:lineRule="auto"/>
            </w:pPr>
            <w:r w:rsidRPr="00A221E8">
              <w:t xml:space="preserve">PIN – Connectivity Models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6239A61" w14:textId="0E2B8C1E" w:rsidR="00A221E8"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1B3C840" w14:textId="77777777" w:rsidR="00A221E8" w:rsidRPr="00A221E8" w:rsidRDefault="00A221E8" w:rsidP="00A221E8">
            <w:pPr>
              <w:spacing w:after="0" w:line="240" w:lineRule="auto"/>
              <w:rPr>
                <w:b/>
                <w:bCs/>
                <w:i/>
              </w:rPr>
            </w:pPr>
            <w:r w:rsidRPr="00A221E8">
              <w:rPr>
                <w:b/>
                <w:bCs/>
                <w:i/>
              </w:rPr>
              <w:t>e-Thread: [FS_PIN - 3]</w:t>
            </w:r>
          </w:p>
          <w:p w14:paraId="21FC7602" w14:textId="730B28DD" w:rsidR="00A221E8" w:rsidRPr="00A221E8" w:rsidRDefault="00A221E8" w:rsidP="00A221E8">
            <w:pPr>
              <w:spacing w:after="0" w:line="240" w:lineRule="auto"/>
              <w:rPr>
                <w:b/>
                <w:bCs/>
              </w:rPr>
            </w:pPr>
            <w:r w:rsidRPr="00A221E8">
              <w:rPr>
                <w:rFonts w:eastAsia="Arial Unicode MS" w:cs="Arial"/>
                <w:i/>
                <w:iCs/>
                <w:szCs w:val="18"/>
                <w:lang w:eastAsia="ar-SA"/>
              </w:rPr>
              <w:t xml:space="preserve">Same as </w:t>
            </w:r>
            <w:r w:rsidRPr="00A221E8">
              <w:rPr>
                <w:i/>
                <w:lang w:val="en-US"/>
              </w:rPr>
              <w:t xml:space="preserve">094r03 </w:t>
            </w:r>
          </w:p>
          <w:p w14:paraId="5EE65E11" w14:textId="7A64844F" w:rsidR="00A221E8" w:rsidRPr="00A221E8" w:rsidRDefault="00A221E8" w:rsidP="004175E0">
            <w:pPr>
              <w:spacing w:after="0" w:line="240" w:lineRule="auto"/>
              <w:rPr>
                <w:b/>
                <w:bCs/>
              </w:rPr>
            </w:pPr>
            <w:r w:rsidRPr="00A221E8">
              <w:rPr>
                <w:b/>
                <w:bCs/>
              </w:rPr>
              <w:t>Revision of S1-211094.</w:t>
            </w:r>
          </w:p>
        </w:tc>
      </w:tr>
      <w:tr w:rsidR="004175E0" w:rsidRPr="00A75C05" w14:paraId="257B1D2E" w14:textId="77777777" w:rsidTr="0053489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FD81CE3" w14:textId="77777777" w:rsidR="004175E0" w:rsidRPr="00534893" w:rsidRDefault="004175E0" w:rsidP="004175E0">
            <w:pPr>
              <w:spacing w:after="0" w:line="240" w:lineRule="auto"/>
            </w:pPr>
            <w:proofErr w:type="spellStart"/>
            <w:r w:rsidRPr="00534893">
              <w:lastRenderedPageBreak/>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0D90342" w14:textId="77777777" w:rsidR="004175E0" w:rsidRPr="00534893" w:rsidRDefault="005E30F9" w:rsidP="004175E0">
            <w:pPr>
              <w:spacing w:after="0" w:line="240" w:lineRule="auto"/>
            </w:pPr>
            <w:hyperlink r:id="rId382" w:history="1">
              <w:r w:rsidR="004175E0" w:rsidRPr="00534893">
                <w:rPr>
                  <w:rStyle w:val="Hyperlink"/>
                  <w:rFonts w:cs="Arial"/>
                  <w:color w:val="auto"/>
                </w:rPr>
                <w:t>S1-211091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05EF02B" w14:textId="77777777" w:rsidR="004175E0" w:rsidRPr="00534893" w:rsidRDefault="004175E0" w:rsidP="004175E0">
            <w:pPr>
              <w:spacing w:after="0" w:line="240" w:lineRule="auto"/>
            </w:pPr>
            <w:r w:rsidRPr="00534893">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5305865" w14:textId="77777777" w:rsidR="004175E0" w:rsidRPr="00534893" w:rsidRDefault="004175E0" w:rsidP="004175E0">
            <w:pPr>
              <w:spacing w:after="0" w:line="240" w:lineRule="auto"/>
            </w:pPr>
            <w:r w:rsidRPr="00534893">
              <w:t xml:space="preserve">PIN – Update considerations section – references to technologies + data rates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ABBEC11" w14:textId="3F5333A5" w:rsidR="004175E0" w:rsidRPr="00534893" w:rsidRDefault="004175E0" w:rsidP="004175E0">
            <w:pPr>
              <w:snapToGrid w:val="0"/>
              <w:spacing w:after="0" w:line="240" w:lineRule="auto"/>
              <w:rPr>
                <w:rFonts w:eastAsia="Times New Roman" w:cs="Arial"/>
                <w:szCs w:val="18"/>
                <w:lang w:eastAsia="ar-SA"/>
              </w:rPr>
            </w:pPr>
            <w:r w:rsidRPr="00534893">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65C1414" w14:textId="00987710" w:rsidR="004175E0" w:rsidRPr="00534893" w:rsidRDefault="004175E0" w:rsidP="004175E0">
            <w:pPr>
              <w:spacing w:after="0" w:line="240" w:lineRule="auto"/>
              <w:rPr>
                <w:rFonts w:eastAsia="Arial Unicode MS" w:cs="Arial"/>
                <w:szCs w:val="18"/>
                <w:lang w:eastAsia="ar-SA"/>
              </w:rPr>
            </w:pPr>
            <w:r w:rsidRPr="00534893">
              <w:rPr>
                <w:b/>
                <w:bCs/>
              </w:rPr>
              <w:t>e-Thread: [FS_PIN - 4]</w:t>
            </w:r>
          </w:p>
        </w:tc>
      </w:tr>
      <w:tr w:rsidR="004175E0" w:rsidRPr="00806CF6" w14:paraId="78D73993" w14:textId="77777777" w:rsidTr="00A221E8">
        <w:trPr>
          <w:trHeight w:val="293"/>
        </w:trPr>
        <w:tc>
          <w:tcPr>
            <w:tcW w:w="14887" w:type="dxa"/>
            <w:gridSpan w:val="6"/>
            <w:tcBorders>
              <w:bottom w:val="single" w:sz="4" w:space="0" w:color="auto"/>
            </w:tcBorders>
            <w:shd w:val="clear" w:color="auto" w:fill="F2F2F2"/>
          </w:tcPr>
          <w:p w14:paraId="50E83F75" w14:textId="77777777"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Former use cases</w:t>
            </w:r>
          </w:p>
        </w:tc>
      </w:tr>
      <w:tr w:rsidR="004175E0" w:rsidRPr="00A75C05" w14:paraId="2CB7D039"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93915C0" w14:textId="77777777" w:rsidR="004175E0" w:rsidRPr="00A221E8" w:rsidRDefault="004175E0" w:rsidP="004175E0">
            <w:pPr>
              <w:spacing w:after="0" w:line="240" w:lineRule="auto"/>
            </w:pPr>
            <w:proofErr w:type="spellStart"/>
            <w:r w:rsidRPr="00A221E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E0446A8" w14:textId="69C63EE8" w:rsidR="004175E0" w:rsidRPr="00A221E8" w:rsidRDefault="005E30F9" w:rsidP="004175E0">
            <w:pPr>
              <w:spacing w:after="0" w:line="240" w:lineRule="auto"/>
            </w:pPr>
            <w:hyperlink r:id="rId383" w:history="1">
              <w:r w:rsidR="004175E0" w:rsidRPr="00A221E8">
                <w:rPr>
                  <w:rStyle w:val="Hyperlink"/>
                  <w:rFonts w:cs="Arial"/>
                  <w:color w:val="auto"/>
                </w:rPr>
                <w:t>S1-211088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517880D" w14:textId="77777777" w:rsidR="004175E0" w:rsidRPr="00A221E8" w:rsidRDefault="004175E0" w:rsidP="004175E0">
            <w:pPr>
              <w:spacing w:after="0" w:line="240" w:lineRule="auto"/>
            </w:pPr>
            <w:r w:rsidRPr="00A221E8">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2CB3F93" w14:textId="77777777" w:rsidR="004175E0" w:rsidRPr="00A221E8" w:rsidRDefault="004175E0" w:rsidP="004175E0">
            <w:pPr>
              <w:spacing w:after="0" w:line="240" w:lineRule="auto"/>
            </w:pPr>
            <w:r w:rsidRPr="00A221E8">
              <w:t xml:space="preserve">PIN – </w:t>
            </w:r>
            <w:proofErr w:type="spellStart"/>
            <w:r w:rsidRPr="00A221E8">
              <w:t>Usecase</w:t>
            </w:r>
            <w:proofErr w:type="spellEnd"/>
            <w:r w:rsidRPr="00A221E8">
              <w:t xml:space="preserve"> 5.1 update – clarification of re-configuration and PRs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A52D6F9" w14:textId="2BD7E65E" w:rsidR="004175E0"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Revised to S1-211461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B21E568" w14:textId="77777777" w:rsidR="004175E0" w:rsidRPr="00A221E8" w:rsidRDefault="004175E0" w:rsidP="004175E0">
            <w:pPr>
              <w:spacing w:after="0" w:line="240" w:lineRule="auto"/>
              <w:rPr>
                <w:b/>
                <w:bCs/>
              </w:rPr>
            </w:pPr>
            <w:r w:rsidRPr="00A221E8">
              <w:rPr>
                <w:b/>
                <w:bCs/>
              </w:rPr>
              <w:t>e-Thread: [FS_PIN - 5]</w:t>
            </w:r>
          </w:p>
          <w:p w14:paraId="370DEFDD" w14:textId="35E8FD3A" w:rsidR="004175E0" w:rsidRPr="00A221E8" w:rsidRDefault="004175E0" w:rsidP="004175E0">
            <w:pPr>
              <w:spacing w:after="0" w:line="240" w:lineRule="auto"/>
              <w:rPr>
                <w:rFonts w:eastAsia="Arial Unicode MS" w:cs="Arial"/>
                <w:szCs w:val="18"/>
                <w:lang w:eastAsia="ar-SA"/>
              </w:rPr>
            </w:pPr>
            <w:r w:rsidRPr="00A221E8">
              <w:t>088r07</w:t>
            </w:r>
          </w:p>
        </w:tc>
      </w:tr>
      <w:tr w:rsidR="00A221E8" w:rsidRPr="00A75C05" w14:paraId="19F61D3D"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646E37C" w14:textId="1196C902" w:rsidR="00A221E8" w:rsidRPr="00A221E8" w:rsidRDefault="00A221E8" w:rsidP="004175E0">
            <w:pPr>
              <w:spacing w:after="0" w:line="240" w:lineRule="auto"/>
            </w:pPr>
            <w:proofErr w:type="spellStart"/>
            <w:r w:rsidRPr="00A221E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891C763" w14:textId="31196671" w:rsidR="00A221E8" w:rsidRPr="00A221E8" w:rsidRDefault="005E30F9" w:rsidP="004175E0">
            <w:pPr>
              <w:spacing w:after="0" w:line="240" w:lineRule="auto"/>
            </w:pPr>
            <w:hyperlink r:id="rId384" w:history="1">
              <w:r w:rsidR="00A221E8" w:rsidRPr="00A221E8">
                <w:rPr>
                  <w:rStyle w:val="Hyperlink"/>
                  <w:rFonts w:cs="Arial"/>
                  <w:color w:val="auto"/>
                </w:rPr>
                <w:t>S1-211461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B9B1BC6" w14:textId="6A6D2A52" w:rsidR="00A221E8" w:rsidRPr="00A221E8" w:rsidRDefault="00A221E8" w:rsidP="004175E0">
            <w:pPr>
              <w:spacing w:after="0" w:line="240" w:lineRule="auto"/>
            </w:pPr>
            <w:r w:rsidRPr="00A221E8">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885499B" w14:textId="78FD8877" w:rsidR="00A221E8" w:rsidRPr="00A221E8" w:rsidRDefault="00A221E8" w:rsidP="004175E0">
            <w:pPr>
              <w:spacing w:after="0" w:line="240" w:lineRule="auto"/>
            </w:pPr>
            <w:r w:rsidRPr="00A221E8">
              <w:t xml:space="preserve">PIN – </w:t>
            </w:r>
            <w:proofErr w:type="spellStart"/>
            <w:r w:rsidRPr="00A221E8">
              <w:t>Usecase</w:t>
            </w:r>
            <w:proofErr w:type="spellEnd"/>
            <w:r w:rsidRPr="00A221E8">
              <w:t xml:space="preserve"> 5.1 update – clarification of re-configuration and PRs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C658E82" w14:textId="7FDEEEE0" w:rsidR="00A221E8"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D5A0485" w14:textId="77777777" w:rsidR="00A221E8" w:rsidRPr="00A221E8" w:rsidRDefault="00A221E8" w:rsidP="00A221E8">
            <w:pPr>
              <w:spacing w:after="0" w:line="240" w:lineRule="auto"/>
              <w:rPr>
                <w:b/>
                <w:bCs/>
                <w:i/>
              </w:rPr>
            </w:pPr>
            <w:r w:rsidRPr="00A221E8">
              <w:rPr>
                <w:b/>
                <w:bCs/>
                <w:i/>
              </w:rPr>
              <w:t>e-Thread: [FS_PIN - 5]</w:t>
            </w:r>
          </w:p>
          <w:p w14:paraId="751DB2FE" w14:textId="638EFF24" w:rsidR="00A221E8" w:rsidRPr="00A221E8" w:rsidRDefault="00A221E8" w:rsidP="00A221E8">
            <w:pPr>
              <w:spacing w:after="0" w:line="240" w:lineRule="auto"/>
              <w:rPr>
                <w:b/>
                <w:bCs/>
              </w:rPr>
            </w:pPr>
            <w:r w:rsidRPr="00A221E8">
              <w:rPr>
                <w:rFonts w:eastAsia="Arial Unicode MS" w:cs="Arial"/>
                <w:i/>
                <w:iCs/>
                <w:szCs w:val="18"/>
                <w:lang w:eastAsia="ar-SA"/>
              </w:rPr>
              <w:t xml:space="preserve">Same as </w:t>
            </w:r>
            <w:r w:rsidRPr="00A221E8">
              <w:rPr>
                <w:i/>
              </w:rPr>
              <w:t>088r07</w:t>
            </w:r>
          </w:p>
          <w:p w14:paraId="1F18EAD8" w14:textId="7D34B398" w:rsidR="00A221E8" w:rsidRPr="00A221E8" w:rsidRDefault="00A221E8" w:rsidP="004175E0">
            <w:pPr>
              <w:spacing w:after="0" w:line="240" w:lineRule="auto"/>
              <w:rPr>
                <w:b/>
                <w:bCs/>
              </w:rPr>
            </w:pPr>
            <w:r w:rsidRPr="00A221E8">
              <w:rPr>
                <w:b/>
                <w:bCs/>
              </w:rPr>
              <w:t>Revision of S1-211088.</w:t>
            </w:r>
          </w:p>
        </w:tc>
      </w:tr>
      <w:tr w:rsidR="004175E0" w:rsidRPr="00A75C05" w14:paraId="7EC50448"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39AC0B2" w14:textId="77777777" w:rsidR="004175E0" w:rsidRPr="00A221E8" w:rsidRDefault="004175E0" w:rsidP="004175E0">
            <w:pPr>
              <w:spacing w:after="0" w:line="240" w:lineRule="auto"/>
            </w:pPr>
            <w:proofErr w:type="spellStart"/>
            <w:r w:rsidRPr="00A221E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2DF5782" w14:textId="77777777" w:rsidR="004175E0" w:rsidRPr="00A221E8" w:rsidRDefault="005E30F9" w:rsidP="004175E0">
            <w:pPr>
              <w:spacing w:after="0" w:line="240" w:lineRule="auto"/>
            </w:pPr>
            <w:hyperlink r:id="rId385" w:history="1">
              <w:r w:rsidR="004175E0" w:rsidRPr="00A221E8">
                <w:rPr>
                  <w:rStyle w:val="Hyperlink"/>
                  <w:rFonts w:cs="Arial"/>
                  <w:color w:val="auto"/>
                </w:rPr>
                <w:t>S1-211052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D2D172D" w14:textId="77777777" w:rsidR="004175E0" w:rsidRPr="00A221E8" w:rsidRDefault="004175E0" w:rsidP="004175E0">
            <w:pPr>
              <w:spacing w:after="0" w:line="240" w:lineRule="auto"/>
            </w:pPr>
            <w:r w:rsidRPr="00A221E8">
              <w:t xml:space="preserve">Deutsche Telekom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5DF0A6A" w14:textId="77777777" w:rsidR="004175E0" w:rsidRPr="00A221E8" w:rsidRDefault="004175E0" w:rsidP="004175E0">
            <w:pPr>
              <w:spacing w:after="0" w:line="240" w:lineRule="auto"/>
            </w:pPr>
            <w:r w:rsidRPr="00A221E8">
              <w:t>Update of guest PIN element use case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89F6219" w14:textId="03D48D68" w:rsidR="004175E0"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Revised to S1-211462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79DF11C" w14:textId="77777777" w:rsidR="004175E0" w:rsidRPr="00A221E8" w:rsidRDefault="004175E0" w:rsidP="004175E0">
            <w:pPr>
              <w:spacing w:after="0" w:line="240" w:lineRule="auto"/>
              <w:rPr>
                <w:b/>
                <w:bCs/>
              </w:rPr>
            </w:pPr>
            <w:r w:rsidRPr="00A221E8">
              <w:rPr>
                <w:b/>
                <w:bCs/>
              </w:rPr>
              <w:t>e-Thread: [FS_PIN - 6]</w:t>
            </w:r>
          </w:p>
          <w:p w14:paraId="3583078A" w14:textId="48087ACE" w:rsidR="004175E0" w:rsidRPr="00A221E8" w:rsidRDefault="004175E0" w:rsidP="004175E0">
            <w:pPr>
              <w:spacing w:after="0" w:line="240" w:lineRule="auto"/>
              <w:rPr>
                <w:rFonts w:eastAsia="Arial Unicode MS" w:cs="Arial"/>
                <w:szCs w:val="18"/>
                <w:lang w:eastAsia="ar-SA"/>
              </w:rPr>
            </w:pPr>
            <w:bookmarkStart w:id="130" w:name="_Hlk72223946"/>
            <w:r w:rsidRPr="00A221E8">
              <w:rPr>
                <w:lang w:val="en-US"/>
              </w:rPr>
              <w:t>052r1</w:t>
            </w:r>
            <w:bookmarkEnd w:id="130"/>
            <w:r w:rsidRPr="00A221E8">
              <w:rPr>
                <w:lang w:val="en-US"/>
              </w:rPr>
              <w:t xml:space="preserve"> agreed</w:t>
            </w:r>
          </w:p>
        </w:tc>
      </w:tr>
      <w:tr w:rsidR="00A221E8" w:rsidRPr="00A75C05" w14:paraId="63365B3C"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AB7FFE3" w14:textId="21F1025A" w:rsidR="00A221E8" w:rsidRPr="00A221E8" w:rsidRDefault="00A221E8" w:rsidP="004175E0">
            <w:pPr>
              <w:spacing w:after="0" w:line="240" w:lineRule="auto"/>
            </w:pPr>
            <w:proofErr w:type="spellStart"/>
            <w:r w:rsidRPr="00A221E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FE0AD49" w14:textId="447C8BFE" w:rsidR="00A221E8" w:rsidRPr="00A221E8" w:rsidRDefault="005E30F9" w:rsidP="004175E0">
            <w:pPr>
              <w:spacing w:after="0" w:line="240" w:lineRule="auto"/>
            </w:pPr>
            <w:hyperlink r:id="rId386" w:history="1">
              <w:r w:rsidR="00A221E8" w:rsidRPr="00A221E8">
                <w:rPr>
                  <w:rStyle w:val="Hyperlink"/>
                  <w:rFonts w:cs="Arial"/>
                  <w:color w:val="auto"/>
                </w:rPr>
                <w:t>S1-211462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964B33E" w14:textId="1FC31FE2" w:rsidR="00A221E8" w:rsidRPr="00A221E8" w:rsidRDefault="00A221E8" w:rsidP="004175E0">
            <w:pPr>
              <w:spacing w:after="0" w:line="240" w:lineRule="auto"/>
            </w:pPr>
            <w:r w:rsidRPr="00A221E8">
              <w:t xml:space="preserve">Deutsche Telekom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73D36C0" w14:textId="1BAAEBCF" w:rsidR="00A221E8" w:rsidRPr="00A221E8" w:rsidRDefault="00A221E8" w:rsidP="004175E0">
            <w:pPr>
              <w:spacing w:after="0" w:line="240" w:lineRule="auto"/>
            </w:pPr>
            <w:r w:rsidRPr="00A221E8">
              <w:t>Update of guest PIN element use case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26A4CCC" w14:textId="75AF6E9C" w:rsidR="00A221E8"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4B42E24" w14:textId="77777777" w:rsidR="00A221E8" w:rsidRPr="00A221E8" w:rsidRDefault="00A221E8" w:rsidP="00A221E8">
            <w:pPr>
              <w:spacing w:after="0" w:line="240" w:lineRule="auto"/>
              <w:rPr>
                <w:b/>
                <w:bCs/>
                <w:i/>
              </w:rPr>
            </w:pPr>
            <w:r w:rsidRPr="00A221E8">
              <w:rPr>
                <w:b/>
                <w:bCs/>
                <w:i/>
              </w:rPr>
              <w:t>e-Thread: [FS_PIN - 6]</w:t>
            </w:r>
          </w:p>
          <w:p w14:paraId="6CE0C3D2" w14:textId="7F7CE6CE" w:rsidR="00A221E8" w:rsidRPr="00A221E8" w:rsidRDefault="00A221E8" w:rsidP="00A221E8">
            <w:pPr>
              <w:spacing w:after="0" w:line="240" w:lineRule="auto"/>
              <w:rPr>
                <w:b/>
                <w:bCs/>
              </w:rPr>
            </w:pPr>
            <w:r w:rsidRPr="00A221E8">
              <w:rPr>
                <w:rFonts w:eastAsia="Arial Unicode MS" w:cs="Arial"/>
                <w:i/>
                <w:iCs/>
                <w:szCs w:val="18"/>
                <w:lang w:eastAsia="ar-SA"/>
              </w:rPr>
              <w:t xml:space="preserve">Same as </w:t>
            </w:r>
            <w:r w:rsidRPr="00A221E8">
              <w:rPr>
                <w:i/>
                <w:lang w:val="en-US"/>
              </w:rPr>
              <w:t xml:space="preserve">052r1 </w:t>
            </w:r>
          </w:p>
          <w:p w14:paraId="23112147" w14:textId="69DAD9CF" w:rsidR="00A221E8" w:rsidRPr="00A221E8" w:rsidRDefault="00A221E8" w:rsidP="004175E0">
            <w:pPr>
              <w:spacing w:after="0" w:line="240" w:lineRule="auto"/>
              <w:rPr>
                <w:b/>
                <w:bCs/>
              </w:rPr>
            </w:pPr>
            <w:r w:rsidRPr="00A221E8">
              <w:rPr>
                <w:b/>
                <w:bCs/>
              </w:rPr>
              <w:t>Revision of S1-211052.</w:t>
            </w:r>
          </w:p>
        </w:tc>
      </w:tr>
      <w:tr w:rsidR="004175E0" w:rsidRPr="00A75C05" w14:paraId="1A468361" w14:textId="77777777" w:rsidTr="0053489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BDA09B3" w14:textId="77777777" w:rsidR="004175E0" w:rsidRPr="00534893" w:rsidRDefault="004175E0" w:rsidP="004175E0">
            <w:pPr>
              <w:spacing w:after="0" w:line="240" w:lineRule="auto"/>
            </w:pPr>
            <w:proofErr w:type="spellStart"/>
            <w:r w:rsidRPr="00534893">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6B2C2BD" w14:textId="77777777" w:rsidR="004175E0" w:rsidRPr="00534893" w:rsidRDefault="005E30F9" w:rsidP="004175E0">
            <w:pPr>
              <w:spacing w:after="0" w:line="240" w:lineRule="auto"/>
            </w:pPr>
            <w:hyperlink r:id="rId387" w:history="1">
              <w:r w:rsidR="004175E0" w:rsidRPr="00534893">
                <w:rPr>
                  <w:rStyle w:val="Hyperlink"/>
                  <w:rFonts w:cs="Arial"/>
                  <w:color w:val="auto"/>
                </w:rPr>
                <w:t>S1-211089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2E594AA" w14:textId="77777777" w:rsidR="004175E0" w:rsidRPr="00534893" w:rsidRDefault="004175E0" w:rsidP="004175E0">
            <w:pPr>
              <w:spacing w:after="0" w:line="240" w:lineRule="auto"/>
            </w:pPr>
            <w:r w:rsidRPr="00534893">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C852CF3" w14:textId="77777777" w:rsidR="004175E0" w:rsidRPr="00534893" w:rsidRDefault="004175E0" w:rsidP="004175E0">
            <w:pPr>
              <w:spacing w:after="0" w:line="240" w:lineRule="auto"/>
            </w:pPr>
            <w:r w:rsidRPr="00534893">
              <w:t xml:space="preserve">PIN – </w:t>
            </w:r>
            <w:proofErr w:type="spellStart"/>
            <w:r w:rsidRPr="00534893">
              <w:t>Usecase</w:t>
            </w:r>
            <w:proofErr w:type="spellEnd"/>
            <w:r w:rsidRPr="00534893">
              <w:t xml:space="preserve"> update  - The lost dog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C1A5566" w14:textId="6ABC5274" w:rsidR="004175E0" w:rsidRPr="00534893" w:rsidRDefault="004175E0" w:rsidP="004175E0">
            <w:pPr>
              <w:snapToGrid w:val="0"/>
              <w:spacing w:after="0" w:line="240" w:lineRule="auto"/>
              <w:rPr>
                <w:rFonts w:eastAsia="Times New Roman" w:cs="Arial"/>
                <w:szCs w:val="18"/>
                <w:lang w:eastAsia="ar-SA"/>
              </w:rPr>
            </w:pPr>
            <w:r w:rsidRPr="00534893">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94AEBD8" w14:textId="58E2B6D3" w:rsidR="004175E0" w:rsidRPr="00534893" w:rsidRDefault="004175E0" w:rsidP="004175E0">
            <w:pPr>
              <w:spacing w:after="0" w:line="240" w:lineRule="auto"/>
              <w:rPr>
                <w:rFonts w:eastAsia="Arial Unicode MS" w:cs="Arial"/>
                <w:szCs w:val="18"/>
                <w:lang w:eastAsia="ar-SA"/>
              </w:rPr>
            </w:pPr>
            <w:r w:rsidRPr="00534893">
              <w:rPr>
                <w:b/>
                <w:bCs/>
              </w:rPr>
              <w:t>e-Thread: [FS_PIN - 6]</w:t>
            </w:r>
          </w:p>
        </w:tc>
      </w:tr>
      <w:tr w:rsidR="004175E0" w:rsidRPr="00A75C05" w14:paraId="6B026884"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263CA08" w14:textId="77777777" w:rsidR="004175E0" w:rsidRPr="00FF7A57" w:rsidRDefault="004175E0" w:rsidP="004175E0">
            <w:pPr>
              <w:spacing w:after="0" w:line="240" w:lineRule="auto"/>
            </w:pPr>
            <w:proofErr w:type="spellStart"/>
            <w:r w:rsidRPr="00FF7A57">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94A6FCB" w14:textId="77777777" w:rsidR="004175E0" w:rsidRPr="00FF7A57" w:rsidRDefault="005E30F9" w:rsidP="004175E0">
            <w:pPr>
              <w:spacing w:after="0" w:line="240" w:lineRule="auto"/>
            </w:pPr>
            <w:hyperlink r:id="rId388" w:history="1">
              <w:r w:rsidR="004175E0" w:rsidRPr="00FF7A57">
                <w:rPr>
                  <w:rStyle w:val="Hyperlink"/>
                  <w:rFonts w:cs="Arial"/>
                  <w:color w:val="auto"/>
                </w:rPr>
                <w:t>S1-211</w:t>
              </w:r>
              <w:bookmarkStart w:id="131" w:name="_Hlk72224015"/>
              <w:r w:rsidR="004175E0" w:rsidRPr="00FF7A57">
                <w:rPr>
                  <w:rStyle w:val="Hyperlink"/>
                  <w:rFonts w:cs="Arial"/>
                  <w:color w:val="auto"/>
                </w:rPr>
                <w:t>092</w:t>
              </w:r>
              <w:bookmarkEnd w:id="131"/>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7AFA540" w14:textId="77777777" w:rsidR="004175E0" w:rsidRPr="00FF7A57" w:rsidRDefault="004175E0" w:rsidP="004175E0">
            <w:pPr>
              <w:spacing w:after="0" w:line="240" w:lineRule="auto"/>
            </w:pPr>
            <w:r w:rsidRPr="00FF7A57">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8634E4F" w14:textId="77777777" w:rsidR="004175E0" w:rsidRPr="00FF7A57" w:rsidRDefault="004175E0" w:rsidP="004175E0">
            <w:pPr>
              <w:spacing w:after="0" w:line="240" w:lineRule="auto"/>
            </w:pPr>
            <w:r w:rsidRPr="00FF7A57">
              <w:t xml:space="preserve">PIN – Update existing </w:t>
            </w:r>
            <w:proofErr w:type="spellStart"/>
            <w:r w:rsidRPr="00FF7A57">
              <w:t>usecases</w:t>
            </w:r>
            <w:proofErr w:type="spellEnd"/>
            <w:r w:rsidRPr="00FF7A57">
              <w:t xml:space="preserve"> - KPI’s information additions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4C0002C" w14:textId="253C15C6" w:rsidR="004175E0" w:rsidRPr="00FF7A57" w:rsidRDefault="004175E0" w:rsidP="004175E0">
            <w:pPr>
              <w:snapToGrid w:val="0"/>
              <w:spacing w:after="0" w:line="240" w:lineRule="auto"/>
              <w:rPr>
                <w:rFonts w:eastAsia="Times New Roman" w:cs="Arial"/>
                <w:szCs w:val="18"/>
                <w:lang w:eastAsia="ar-SA"/>
              </w:rPr>
            </w:pPr>
            <w:r w:rsidRPr="00FF7A57">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4D358CB" w14:textId="73277B74" w:rsidR="004175E0" w:rsidRPr="00FF7A57" w:rsidRDefault="004175E0" w:rsidP="004175E0">
            <w:pPr>
              <w:spacing w:after="0" w:line="240" w:lineRule="auto"/>
              <w:rPr>
                <w:rFonts w:eastAsia="Arial Unicode MS" w:cs="Arial"/>
                <w:szCs w:val="18"/>
                <w:lang w:eastAsia="ar-SA"/>
              </w:rPr>
            </w:pPr>
            <w:r w:rsidRPr="00FF7A57">
              <w:rPr>
                <w:b/>
                <w:bCs/>
              </w:rPr>
              <w:t>e-Thread: [FS_PIN - 7]</w:t>
            </w:r>
          </w:p>
        </w:tc>
      </w:tr>
      <w:tr w:rsidR="004175E0" w:rsidRPr="00A75C05" w14:paraId="1D0BE7B3" w14:textId="77777777" w:rsidTr="00D30F2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7BBB557" w14:textId="77777777" w:rsidR="004175E0" w:rsidRPr="00A221E8" w:rsidRDefault="004175E0" w:rsidP="004175E0">
            <w:pPr>
              <w:spacing w:after="0" w:line="240" w:lineRule="auto"/>
            </w:pPr>
            <w:proofErr w:type="spellStart"/>
            <w:r w:rsidRPr="00A221E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728A2B8" w14:textId="77777777" w:rsidR="004175E0" w:rsidRPr="00A221E8" w:rsidRDefault="005E30F9" w:rsidP="004175E0">
            <w:pPr>
              <w:spacing w:after="0" w:line="240" w:lineRule="auto"/>
            </w:pPr>
            <w:hyperlink r:id="rId389" w:history="1">
              <w:r w:rsidR="004175E0" w:rsidRPr="00A221E8">
                <w:rPr>
                  <w:rStyle w:val="Hyperlink"/>
                  <w:rFonts w:cs="Arial"/>
                  <w:color w:val="auto"/>
                </w:rPr>
                <w:t>S1-211205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CF75E0F" w14:textId="77777777" w:rsidR="004175E0" w:rsidRPr="00A221E8" w:rsidRDefault="004175E0" w:rsidP="004175E0">
            <w:pPr>
              <w:spacing w:after="0" w:line="240" w:lineRule="auto"/>
            </w:pPr>
            <w:r w:rsidRPr="00A221E8">
              <w:t>Intel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8E050E5" w14:textId="77777777" w:rsidR="004175E0" w:rsidRPr="00A221E8" w:rsidRDefault="004175E0" w:rsidP="004175E0">
            <w:pPr>
              <w:spacing w:after="0" w:line="240" w:lineRule="auto"/>
            </w:pPr>
            <w:r w:rsidRPr="00A221E8">
              <w:t>Update Use Case 5.5 for UEs to access PIN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08C4D29" w14:textId="3A8FB535" w:rsidR="004175E0"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Revised to S1-211463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5F8B74C" w14:textId="77777777" w:rsidR="004175E0" w:rsidRPr="00A221E8" w:rsidRDefault="004175E0" w:rsidP="004175E0">
            <w:pPr>
              <w:spacing w:after="0" w:line="240" w:lineRule="auto"/>
              <w:rPr>
                <w:b/>
                <w:bCs/>
              </w:rPr>
            </w:pPr>
            <w:r w:rsidRPr="00A221E8">
              <w:rPr>
                <w:b/>
                <w:bCs/>
              </w:rPr>
              <w:t>e-Thread: [FS_PIN - 8]</w:t>
            </w:r>
          </w:p>
          <w:p w14:paraId="01791449" w14:textId="2CB1A0D0" w:rsidR="004175E0" w:rsidRPr="00A221E8" w:rsidRDefault="004175E0" w:rsidP="004175E0">
            <w:pPr>
              <w:spacing w:after="0" w:line="240" w:lineRule="auto"/>
              <w:rPr>
                <w:rFonts w:eastAsia="Arial Unicode MS" w:cs="Arial"/>
                <w:szCs w:val="18"/>
                <w:lang w:eastAsia="ar-SA"/>
              </w:rPr>
            </w:pPr>
            <w:bookmarkStart w:id="132" w:name="_Hlk72223954"/>
            <w:r w:rsidRPr="00A221E8">
              <w:t>205r1</w:t>
            </w:r>
            <w:bookmarkEnd w:id="132"/>
            <w:r w:rsidRPr="00A221E8">
              <w:t xml:space="preserve"> agreed</w:t>
            </w:r>
          </w:p>
        </w:tc>
      </w:tr>
      <w:tr w:rsidR="00A221E8" w:rsidRPr="00A75C05" w14:paraId="747E025F" w14:textId="77777777" w:rsidTr="00D30F2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240AF7C" w14:textId="448D5208" w:rsidR="00A221E8" w:rsidRPr="00D30F26" w:rsidRDefault="00A221E8" w:rsidP="004175E0">
            <w:pPr>
              <w:spacing w:after="0" w:line="240" w:lineRule="auto"/>
            </w:pPr>
            <w:proofErr w:type="spellStart"/>
            <w:r w:rsidRPr="00D30F26">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69900E9" w14:textId="1E4E3068" w:rsidR="00A221E8" w:rsidRPr="00D30F26" w:rsidRDefault="005E30F9" w:rsidP="004175E0">
            <w:pPr>
              <w:spacing w:after="0" w:line="240" w:lineRule="auto"/>
            </w:pPr>
            <w:hyperlink r:id="rId390" w:history="1">
              <w:r w:rsidR="00A221E8" w:rsidRPr="00D30F26">
                <w:rPr>
                  <w:rStyle w:val="Hyperlink"/>
                  <w:rFonts w:cs="Arial"/>
                  <w:color w:val="auto"/>
                </w:rPr>
                <w:t>S1-211463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6C4D4D2" w14:textId="78C69A06" w:rsidR="00A221E8" w:rsidRPr="00D30F26" w:rsidRDefault="00A221E8" w:rsidP="004175E0">
            <w:pPr>
              <w:spacing w:after="0" w:line="240" w:lineRule="auto"/>
            </w:pPr>
            <w:r w:rsidRPr="00D30F26">
              <w:t>Intel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8253E87" w14:textId="760FD0D0" w:rsidR="00A221E8" w:rsidRPr="00D30F26" w:rsidRDefault="00A221E8" w:rsidP="004175E0">
            <w:pPr>
              <w:spacing w:after="0" w:line="240" w:lineRule="auto"/>
            </w:pPr>
            <w:r w:rsidRPr="00D30F26">
              <w:t>Update Use Case 5.5 for UEs to access PIN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7DC8A65" w14:textId="642D9D09" w:rsidR="00A221E8" w:rsidRPr="00D30F26" w:rsidRDefault="00D30F26" w:rsidP="004175E0">
            <w:pPr>
              <w:snapToGrid w:val="0"/>
              <w:spacing w:after="0" w:line="240" w:lineRule="auto"/>
              <w:rPr>
                <w:rFonts w:eastAsia="Times New Roman" w:cs="Arial"/>
                <w:szCs w:val="18"/>
                <w:lang w:eastAsia="ar-SA"/>
              </w:rPr>
            </w:pPr>
            <w:r w:rsidRPr="00D30F26">
              <w:rPr>
                <w:rFonts w:eastAsia="Times New Roman" w:cs="Arial"/>
                <w:szCs w:val="18"/>
                <w:lang w:eastAsia="ar-SA"/>
              </w:rPr>
              <w:t>Revised to S1-211507</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C3B8E3A" w14:textId="77777777" w:rsidR="00A221E8" w:rsidRPr="00D30F26" w:rsidRDefault="00A221E8" w:rsidP="00A221E8">
            <w:pPr>
              <w:spacing w:after="0" w:line="240" w:lineRule="auto"/>
              <w:rPr>
                <w:b/>
                <w:bCs/>
                <w:i/>
              </w:rPr>
            </w:pPr>
            <w:r w:rsidRPr="00D30F26">
              <w:rPr>
                <w:b/>
                <w:bCs/>
                <w:i/>
              </w:rPr>
              <w:t>e-Thread: [FS_PIN - 8]</w:t>
            </w:r>
          </w:p>
          <w:p w14:paraId="5AF5B5C8" w14:textId="4704CD5E" w:rsidR="00A221E8" w:rsidRPr="00D30F26" w:rsidRDefault="00A221E8" w:rsidP="00A221E8">
            <w:pPr>
              <w:spacing w:after="0" w:line="240" w:lineRule="auto"/>
              <w:rPr>
                <w:b/>
                <w:bCs/>
              </w:rPr>
            </w:pPr>
            <w:r w:rsidRPr="00D30F26">
              <w:rPr>
                <w:rFonts w:eastAsia="Arial Unicode MS" w:cs="Arial"/>
                <w:i/>
                <w:iCs/>
                <w:szCs w:val="18"/>
                <w:lang w:eastAsia="ar-SA"/>
              </w:rPr>
              <w:t xml:space="preserve">Same as </w:t>
            </w:r>
            <w:r w:rsidRPr="00D30F26">
              <w:rPr>
                <w:i/>
              </w:rPr>
              <w:t xml:space="preserve">205r1 </w:t>
            </w:r>
          </w:p>
          <w:p w14:paraId="12B63E3A" w14:textId="0BE2C354" w:rsidR="00A221E8" w:rsidRPr="00D30F26" w:rsidRDefault="00A221E8" w:rsidP="004175E0">
            <w:pPr>
              <w:spacing w:after="0" w:line="240" w:lineRule="auto"/>
              <w:rPr>
                <w:b/>
                <w:bCs/>
              </w:rPr>
            </w:pPr>
            <w:r w:rsidRPr="00D30F26">
              <w:rPr>
                <w:b/>
                <w:bCs/>
              </w:rPr>
              <w:t>Revision of S1-211205.</w:t>
            </w:r>
          </w:p>
        </w:tc>
      </w:tr>
      <w:tr w:rsidR="00D30F26" w:rsidRPr="00A75C05" w14:paraId="2C2E0ED8" w14:textId="77777777" w:rsidTr="00D30F2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424253A" w14:textId="5A10013A" w:rsidR="00D30F26" w:rsidRPr="00D30F26" w:rsidRDefault="00D30F26" w:rsidP="004175E0">
            <w:pPr>
              <w:spacing w:after="0" w:line="240" w:lineRule="auto"/>
            </w:pPr>
            <w:proofErr w:type="spellStart"/>
            <w:r w:rsidRPr="00D30F26">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9B4F7B7" w14:textId="3EEE611A" w:rsidR="00D30F26" w:rsidRPr="00D30F26" w:rsidRDefault="00D30F26" w:rsidP="004175E0">
            <w:pPr>
              <w:spacing w:after="0" w:line="240" w:lineRule="auto"/>
            </w:pPr>
            <w:hyperlink r:id="rId391" w:history="1">
              <w:r w:rsidRPr="00D30F26">
                <w:rPr>
                  <w:rStyle w:val="Hyperlink"/>
                  <w:rFonts w:cs="Arial"/>
                  <w:color w:val="auto"/>
                </w:rPr>
                <w:t>S1-211507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E8FF28E" w14:textId="5038C232" w:rsidR="00D30F26" w:rsidRPr="00D30F26" w:rsidRDefault="00D30F26" w:rsidP="004175E0">
            <w:pPr>
              <w:spacing w:after="0" w:line="240" w:lineRule="auto"/>
            </w:pPr>
            <w:r w:rsidRPr="00D30F26">
              <w:t>Intel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35931F1" w14:textId="2C7EC844" w:rsidR="00D30F26" w:rsidRPr="00D30F26" w:rsidRDefault="00D30F26" w:rsidP="004175E0">
            <w:pPr>
              <w:spacing w:after="0" w:line="240" w:lineRule="auto"/>
            </w:pPr>
            <w:r w:rsidRPr="00D30F26">
              <w:t>Update Use Case 5.5 for UEs to access PIN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FDDA3DF" w14:textId="056982A5" w:rsidR="00D30F26" w:rsidRPr="00D30F26" w:rsidRDefault="00D30F26" w:rsidP="004175E0">
            <w:pPr>
              <w:snapToGrid w:val="0"/>
              <w:spacing w:after="0" w:line="240" w:lineRule="auto"/>
              <w:rPr>
                <w:rFonts w:eastAsia="Times New Roman" w:cs="Arial"/>
                <w:szCs w:val="18"/>
                <w:lang w:eastAsia="ar-SA"/>
              </w:rPr>
            </w:pPr>
            <w:r w:rsidRPr="00D30F2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A31595A" w14:textId="77777777" w:rsidR="00D30F26" w:rsidRPr="00D30F26" w:rsidRDefault="00D30F26" w:rsidP="00D30F26">
            <w:pPr>
              <w:spacing w:after="0" w:line="240" w:lineRule="auto"/>
              <w:rPr>
                <w:b/>
                <w:bCs/>
                <w:i/>
              </w:rPr>
            </w:pPr>
            <w:r w:rsidRPr="00D30F26">
              <w:rPr>
                <w:b/>
                <w:bCs/>
                <w:i/>
              </w:rPr>
              <w:t>e-Thread: [FS_PIN - 8]</w:t>
            </w:r>
          </w:p>
          <w:p w14:paraId="623D9BB9" w14:textId="77777777" w:rsidR="00D30F26" w:rsidRPr="00D30F26" w:rsidRDefault="00D30F26" w:rsidP="00D30F26">
            <w:pPr>
              <w:spacing w:after="0" w:line="240" w:lineRule="auto"/>
              <w:rPr>
                <w:b/>
                <w:bCs/>
                <w:i/>
              </w:rPr>
            </w:pPr>
            <w:r w:rsidRPr="00D30F26">
              <w:rPr>
                <w:rFonts w:eastAsia="Arial Unicode MS" w:cs="Arial"/>
                <w:i/>
                <w:iCs/>
                <w:szCs w:val="18"/>
                <w:lang w:eastAsia="ar-SA"/>
              </w:rPr>
              <w:t xml:space="preserve">Same as </w:t>
            </w:r>
            <w:r w:rsidRPr="00D30F26">
              <w:rPr>
                <w:i/>
              </w:rPr>
              <w:t xml:space="preserve">205r1 </w:t>
            </w:r>
          </w:p>
          <w:p w14:paraId="6F41D3F9" w14:textId="708BF3BA" w:rsidR="00D30F26" w:rsidRPr="00D30F26" w:rsidRDefault="00D30F26" w:rsidP="00D30F26">
            <w:pPr>
              <w:spacing w:after="0" w:line="240" w:lineRule="auto"/>
              <w:rPr>
                <w:b/>
                <w:bCs/>
              </w:rPr>
            </w:pPr>
            <w:r w:rsidRPr="00D30F26">
              <w:rPr>
                <w:b/>
                <w:bCs/>
                <w:i/>
              </w:rPr>
              <w:t>Revision of S1-211205.</w:t>
            </w:r>
          </w:p>
          <w:p w14:paraId="64E47A20" w14:textId="2DF09CCE" w:rsidR="00D30F26" w:rsidRPr="00D30F26" w:rsidRDefault="00D30F26" w:rsidP="00A221E8">
            <w:pPr>
              <w:spacing w:after="0" w:line="240" w:lineRule="auto"/>
              <w:rPr>
                <w:b/>
                <w:bCs/>
              </w:rPr>
            </w:pPr>
            <w:r w:rsidRPr="00D30F26">
              <w:rPr>
                <w:b/>
                <w:bCs/>
              </w:rPr>
              <w:t>Revision of S1-211463.</w:t>
            </w:r>
          </w:p>
        </w:tc>
      </w:tr>
      <w:tr w:rsidR="004175E0" w:rsidRPr="00A75C05" w14:paraId="6555435E"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9428D74" w14:textId="213C5543" w:rsidR="004175E0" w:rsidRPr="00A221E8" w:rsidRDefault="004175E0" w:rsidP="004175E0">
            <w:pPr>
              <w:spacing w:after="0" w:line="240" w:lineRule="auto"/>
            </w:pPr>
            <w:proofErr w:type="spellStart"/>
            <w:r w:rsidRPr="00A221E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93986AA" w14:textId="7E90D900" w:rsidR="004175E0" w:rsidRPr="00A221E8" w:rsidRDefault="005E30F9" w:rsidP="004175E0">
            <w:pPr>
              <w:spacing w:after="0" w:line="240" w:lineRule="auto"/>
            </w:pPr>
            <w:hyperlink r:id="rId392" w:history="1">
              <w:r w:rsidR="004175E0" w:rsidRPr="00A221E8">
                <w:rPr>
                  <w:rStyle w:val="Hyperlink"/>
                  <w:rFonts w:cs="Arial"/>
                  <w:color w:val="auto"/>
                </w:rPr>
                <w:t>S1-211036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EEFF455" w14:textId="4837BC24" w:rsidR="004175E0" w:rsidRPr="00A221E8" w:rsidRDefault="004175E0" w:rsidP="004175E0">
            <w:pPr>
              <w:spacing w:after="0" w:line="240" w:lineRule="auto"/>
            </w:pPr>
            <w:proofErr w:type="spellStart"/>
            <w:r w:rsidRPr="00A221E8">
              <w:t>InterDigital</w:t>
            </w:r>
            <w:proofErr w:type="spellEnd"/>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67D5324" w14:textId="42ECFBE9" w:rsidR="004175E0" w:rsidRPr="00A221E8" w:rsidRDefault="004175E0" w:rsidP="004175E0">
            <w:pPr>
              <w:spacing w:after="0" w:line="240" w:lineRule="auto"/>
            </w:pPr>
            <w:r w:rsidRPr="00A221E8">
              <w:t>FS_PIN: Resolving Editor's Notes on the Use Case UE accessing PIN applications hosted by gateways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0EB8C5A" w14:textId="34966374" w:rsidR="004175E0"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Revised to S1-211464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E646D42" w14:textId="77777777" w:rsidR="004175E0" w:rsidRPr="00A221E8" w:rsidRDefault="004175E0" w:rsidP="004175E0">
            <w:pPr>
              <w:spacing w:after="0" w:line="240" w:lineRule="auto"/>
              <w:rPr>
                <w:b/>
                <w:bCs/>
              </w:rPr>
            </w:pPr>
            <w:r w:rsidRPr="00A221E8">
              <w:rPr>
                <w:b/>
                <w:bCs/>
              </w:rPr>
              <w:t>e-Thread: [FS_PIN - 9]</w:t>
            </w:r>
          </w:p>
          <w:p w14:paraId="177457B4" w14:textId="5FBFE285" w:rsidR="004175E0" w:rsidRPr="00A221E8" w:rsidRDefault="004175E0" w:rsidP="004175E0">
            <w:pPr>
              <w:spacing w:after="0" w:line="240" w:lineRule="auto"/>
              <w:rPr>
                <w:rFonts w:eastAsia="Arial Unicode MS" w:cs="Arial"/>
                <w:szCs w:val="18"/>
                <w:lang w:eastAsia="ar-SA"/>
              </w:rPr>
            </w:pPr>
            <w:r w:rsidRPr="00A221E8">
              <w:rPr>
                <w:rFonts w:eastAsia="Arial Unicode MS" w:cs="Arial"/>
                <w:szCs w:val="18"/>
                <w:lang w:eastAsia="ar-SA"/>
              </w:rPr>
              <w:t>036r4</w:t>
            </w:r>
          </w:p>
        </w:tc>
      </w:tr>
      <w:tr w:rsidR="00A221E8" w:rsidRPr="00A75C05" w14:paraId="142F56C4"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3219339" w14:textId="3763A5B1" w:rsidR="00A221E8" w:rsidRPr="00A221E8" w:rsidRDefault="00A221E8" w:rsidP="004175E0">
            <w:pPr>
              <w:spacing w:after="0" w:line="240" w:lineRule="auto"/>
            </w:pPr>
            <w:proofErr w:type="spellStart"/>
            <w:r w:rsidRPr="00A221E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A19ECE4" w14:textId="2C3CEAE0" w:rsidR="00A221E8" w:rsidRPr="00A221E8" w:rsidRDefault="005E30F9" w:rsidP="004175E0">
            <w:pPr>
              <w:spacing w:after="0" w:line="240" w:lineRule="auto"/>
            </w:pPr>
            <w:hyperlink r:id="rId393" w:history="1">
              <w:r w:rsidR="00A221E8" w:rsidRPr="00A221E8">
                <w:rPr>
                  <w:rStyle w:val="Hyperlink"/>
                  <w:rFonts w:cs="Arial"/>
                  <w:color w:val="auto"/>
                </w:rPr>
                <w:t>S1-211464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FA1B1FB" w14:textId="2D5F5969" w:rsidR="00A221E8" w:rsidRPr="00A221E8" w:rsidRDefault="00A221E8" w:rsidP="004175E0">
            <w:pPr>
              <w:spacing w:after="0" w:line="240" w:lineRule="auto"/>
            </w:pPr>
            <w:proofErr w:type="spellStart"/>
            <w:r w:rsidRPr="00A221E8">
              <w:t>InterDigital</w:t>
            </w:r>
            <w:proofErr w:type="spellEnd"/>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935CB24" w14:textId="3DF5E165" w:rsidR="00A221E8" w:rsidRPr="00A221E8" w:rsidRDefault="00A221E8" w:rsidP="004175E0">
            <w:pPr>
              <w:spacing w:after="0" w:line="240" w:lineRule="auto"/>
            </w:pPr>
            <w:r w:rsidRPr="00A221E8">
              <w:t>FS_PIN: Resolving Editor's Notes on the Use Case UE accessing PIN applications hosted by gateways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FBEFFB8" w14:textId="130F42FA" w:rsidR="00A221E8"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E9A466F" w14:textId="77777777" w:rsidR="00A221E8" w:rsidRPr="00A221E8" w:rsidRDefault="00A221E8" w:rsidP="00A221E8">
            <w:pPr>
              <w:spacing w:after="0" w:line="240" w:lineRule="auto"/>
              <w:rPr>
                <w:b/>
                <w:bCs/>
                <w:i/>
              </w:rPr>
            </w:pPr>
            <w:r w:rsidRPr="00A221E8">
              <w:rPr>
                <w:b/>
                <w:bCs/>
                <w:i/>
              </w:rPr>
              <w:t>e-Thread: [FS_PIN - 9]</w:t>
            </w:r>
          </w:p>
          <w:p w14:paraId="79B9233B" w14:textId="09987C6D" w:rsidR="00A221E8" w:rsidRPr="00A221E8" w:rsidRDefault="00A221E8" w:rsidP="00A221E8">
            <w:pPr>
              <w:spacing w:after="0" w:line="240" w:lineRule="auto"/>
              <w:rPr>
                <w:b/>
                <w:bCs/>
              </w:rPr>
            </w:pPr>
            <w:r w:rsidRPr="00A221E8">
              <w:rPr>
                <w:rFonts w:eastAsia="Arial Unicode MS" w:cs="Arial"/>
                <w:i/>
                <w:iCs/>
                <w:szCs w:val="18"/>
                <w:lang w:eastAsia="ar-SA"/>
              </w:rPr>
              <w:t xml:space="preserve">Same as </w:t>
            </w:r>
            <w:r w:rsidRPr="00A221E8">
              <w:rPr>
                <w:rFonts w:eastAsia="Arial Unicode MS" w:cs="Arial"/>
                <w:i/>
                <w:szCs w:val="18"/>
                <w:lang w:eastAsia="ar-SA"/>
              </w:rPr>
              <w:t>036r4</w:t>
            </w:r>
          </w:p>
          <w:p w14:paraId="2D64EEF1" w14:textId="156C1AED" w:rsidR="00A221E8" w:rsidRPr="00A221E8" w:rsidRDefault="00A221E8" w:rsidP="004175E0">
            <w:pPr>
              <w:spacing w:after="0" w:line="240" w:lineRule="auto"/>
              <w:rPr>
                <w:b/>
                <w:bCs/>
              </w:rPr>
            </w:pPr>
            <w:r w:rsidRPr="00A221E8">
              <w:rPr>
                <w:b/>
                <w:bCs/>
              </w:rPr>
              <w:t>Revision of S1-211036.</w:t>
            </w:r>
          </w:p>
        </w:tc>
      </w:tr>
      <w:tr w:rsidR="004175E0" w:rsidRPr="00A75C05" w14:paraId="0B9F708E" w14:textId="77777777" w:rsidTr="00803B6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0A35DF0" w14:textId="77777777" w:rsidR="004175E0" w:rsidRPr="00534893" w:rsidRDefault="004175E0" w:rsidP="004175E0">
            <w:pPr>
              <w:spacing w:after="0" w:line="240" w:lineRule="auto"/>
            </w:pPr>
            <w:proofErr w:type="spellStart"/>
            <w:r w:rsidRPr="00534893">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6575E03" w14:textId="77777777" w:rsidR="004175E0" w:rsidRPr="00534893" w:rsidRDefault="005E30F9" w:rsidP="004175E0">
            <w:pPr>
              <w:spacing w:after="0" w:line="240" w:lineRule="auto"/>
            </w:pPr>
            <w:hyperlink r:id="rId394" w:history="1">
              <w:r w:rsidR="004175E0" w:rsidRPr="00534893">
                <w:rPr>
                  <w:rStyle w:val="Hyperlink"/>
                  <w:rFonts w:cs="Arial"/>
                  <w:color w:val="auto"/>
                </w:rPr>
                <w:t>S1-211</w:t>
              </w:r>
              <w:bookmarkStart w:id="133" w:name="_Hlk72224031"/>
              <w:r w:rsidR="004175E0" w:rsidRPr="00534893">
                <w:rPr>
                  <w:rStyle w:val="Hyperlink"/>
                  <w:rFonts w:cs="Arial"/>
                  <w:color w:val="auto"/>
                </w:rPr>
                <w:t>157</w:t>
              </w:r>
              <w:bookmarkEnd w:id="133"/>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0BE57CF" w14:textId="77777777" w:rsidR="004175E0" w:rsidRPr="00534893" w:rsidRDefault="004175E0" w:rsidP="004175E0">
            <w:pPr>
              <w:spacing w:after="0" w:line="240" w:lineRule="auto"/>
            </w:pPr>
            <w:r w:rsidRPr="00534893">
              <w:t>Huawei, Huawei Device</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13B6074" w14:textId="77777777" w:rsidR="004175E0" w:rsidRPr="00534893" w:rsidRDefault="004175E0" w:rsidP="004175E0">
            <w:pPr>
              <w:spacing w:after="0" w:line="240" w:lineRule="auto"/>
            </w:pPr>
            <w:r w:rsidRPr="00534893">
              <w:t>FS_PIN: Addition of Edge Computing solutions to clause 5.6.5</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DEFFF79" w14:textId="07CF2751" w:rsidR="004175E0" w:rsidRPr="00534893" w:rsidRDefault="004175E0" w:rsidP="004175E0">
            <w:pPr>
              <w:snapToGrid w:val="0"/>
              <w:spacing w:after="0" w:line="240" w:lineRule="auto"/>
              <w:rPr>
                <w:rFonts w:eastAsia="Times New Roman" w:cs="Arial"/>
                <w:szCs w:val="18"/>
                <w:lang w:eastAsia="ar-SA"/>
              </w:rPr>
            </w:pPr>
            <w:r w:rsidRPr="00534893">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B287F10" w14:textId="1B562B91" w:rsidR="004175E0" w:rsidRPr="00534893" w:rsidRDefault="004175E0" w:rsidP="004175E0">
            <w:pPr>
              <w:spacing w:after="0" w:line="240" w:lineRule="auto"/>
              <w:rPr>
                <w:rFonts w:eastAsia="Arial Unicode MS" w:cs="Arial"/>
                <w:szCs w:val="18"/>
                <w:lang w:eastAsia="ar-SA"/>
              </w:rPr>
            </w:pPr>
            <w:r w:rsidRPr="00534893">
              <w:rPr>
                <w:b/>
                <w:bCs/>
              </w:rPr>
              <w:t>e-Thread: [FS_PIN - 10]</w:t>
            </w:r>
          </w:p>
        </w:tc>
      </w:tr>
      <w:tr w:rsidR="004175E0" w:rsidRPr="00A75C05" w14:paraId="18E0F000" w14:textId="77777777" w:rsidTr="00803B6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E922AA4" w14:textId="77777777" w:rsidR="004175E0" w:rsidRPr="00803B66" w:rsidRDefault="004175E0" w:rsidP="004175E0">
            <w:pPr>
              <w:spacing w:after="0" w:line="240" w:lineRule="auto"/>
            </w:pPr>
            <w:proofErr w:type="spellStart"/>
            <w:r w:rsidRPr="00803B66">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87A950B" w14:textId="77777777" w:rsidR="004175E0" w:rsidRPr="00803B66" w:rsidRDefault="005E30F9" w:rsidP="004175E0">
            <w:pPr>
              <w:spacing w:after="0" w:line="240" w:lineRule="auto"/>
            </w:pPr>
            <w:hyperlink r:id="rId395" w:history="1">
              <w:r w:rsidR="004175E0" w:rsidRPr="00803B66">
                <w:rPr>
                  <w:rStyle w:val="Hyperlink"/>
                  <w:rFonts w:cs="Arial"/>
                  <w:color w:val="auto"/>
                </w:rPr>
                <w:t>S1-211090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1B49B11" w14:textId="77777777" w:rsidR="004175E0" w:rsidRPr="00803B66" w:rsidRDefault="004175E0" w:rsidP="004175E0">
            <w:pPr>
              <w:spacing w:after="0" w:line="240" w:lineRule="auto"/>
            </w:pPr>
            <w:r w:rsidRPr="00803B66">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8ADAD60" w14:textId="77777777" w:rsidR="004175E0" w:rsidRPr="00803B66" w:rsidRDefault="004175E0" w:rsidP="004175E0">
            <w:pPr>
              <w:spacing w:after="0" w:line="240" w:lineRule="auto"/>
            </w:pPr>
            <w:r w:rsidRPr="00803B66">
              <w:t>PIN –</w:t>
            </w:r>
            <w:proofErr w:type="spellStart"/>
            <w:r w:rsidRPr="00803B66">
              <w:t>usecase</w:t>
            </w:r>
            <w:proofErr w:type="spellEnd"/>
            <w:r w:rsidRPr="00803B66">
              <w:t xml:space="preserve"> update – The tour guide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9E0F951" w14:textId="60706D29" w:rsidR="004175E0" w:rsidRPr="00803B66" w:rsidRDefault="004175E0" w:rsidP="004175E0">
            <w:pPr>
              <w:snapToGrid w:val="0"/>
              <w:spacing w:after="0" w:line="240" w:lineRule="auto"/>
              <w:rPr>
                <w:rFonts w:eastAsia="Times New Roman" w:cs="Arial"/>
                <w:szCs w:val="18"/>
                <w:lang w:eastAsia="ar-SA"/>
              </w:rPr>
            </w:pPr>
            <w:r w:rsidRPr="00803B66">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6C9702B" w14:textId="384C6333" w:rsidR="004175E0" w:rsidRPr="00803B66" w:rsidRDefault="004175E0" w:rsidP="004175E0">
            <w:pPr>
              <w:spacing w:after="0" w:line="240" w:lineRule="auto"/>
              <w:rPr>
                <w:rFonts w:eastAsia="Arial Unicode MS" w:cs="Arial"/>
                <w:szCs w:val="18"/>
                <w:lang w:eastAsia="ar-SA"/>
              </w:rPr>
            </w:pPr>
            <w:r w:rsidRPr="00803B66">
              <w:rPr>
                <w:b/>
                <w:bCs/>
              </w:rPr>
              <w:t>e-Thread: [FS_PIN - 11]</w:t>
            </w:r>
          </w:p>
        </w:tc>
      </w:tr>
      <w:tr w:rsidR="004175E0" w:rsidRPr="00A75C05" w14:paraId="1335E92B"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3A79086" w14:textId="77777777" w:rsidR="004175E0" w:rsidRPr="00534893" w:rsidRDefault="004175E0" w:rsidP="004175E0">
            <w:pPr>
              <w:spacing w:after="0" w:line="240" w:lineRule="auto"/>
            </w:pPr>
            <w:proofErr w:type="spellStart"/>
            <w:r w:rsidRPr="00534893">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E6019BA" w14:textId="77777777" w:rsidR="004175E0" w:rsidRPr="00534893" w:rsidRDefault="005E30F9" w:rsidP="004175E0">
            <w:pPr>
              <w:spacing w:after="0" w:line="240" w:lineRule="auto"/>
            </w:pPr>
            <w:hyperlink r:id="rId396" w:history="1">
              <w:r w:rsidR="004175E0" w:rsidRPr="00534893">
                <w:rPr>
                  <w:rStyle w:val="Hyperlink"/>
                  <w:rFonts w:cs="Arial"/>
                  <w:color w:val="auto"/>
                </w:rPr>
                <w:t>S1-211</w:t>
              </w:r>
              <w:bookmarkStart w:id="134" w:name="_Hlk72224040"/>
              <w:r w:rsidR="004175E0" w:rsidRPr="00534893">
                <w:rPr>
                  <w:rStyle w:val="Hyperlink"/>
                  <w:rFonts w:cs="Arial"/>
                  <w:color w:val="auto"/>
                </w:rPr>
                <w:t>158</w:t>
              </w:r>
              <w:bookmarkEnd w:id="134"/>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7C7E57C" w14:textId="77777777" w:rsidR="004175E0" w:rsidRPr="00534893" w:rsidRDefault="004175E0" w:rsidP="004175E0">
            <w:pPr>
              <w:spacing w:after="0" w:line="240" w:lineRule="auto"/>
            </w:pPr>
            <w:r w:rsidRPr="00534893">
              <w:t>Huawei, Huawei Device</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ABBBC0F" w14:textId="77777777" w:rsidR="004175E0" w:rsidRPr="00534893" w:rsidRDefault="004175E0" w:rsidP="004175E0">
            <w:pPr>
              <w:spacing w:after="0" w:line="240" w:lineRule="auto"/>
            </w:pPr>
            <w:r w:rsidRPr="00534893">
              <w:t>FS_PIN: Security concerns on broadcast-based service discovery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F2A6896" w14:textId="6938B69F" w:rsidR="004175E0" w:rsidRPr="00534893" w:rsidRDefault="004175E0" w:rsidP="004175E0">
            <w:pPr>
              <w:snapToGrid w:val="0"/>
              <w:spacing w:after="0" w:line="240" w:lineRule="auto"/>
              <w:rPr>
                <w:rFonts w:eastAsia="Times New Roman" w:cs="Arial"/>
                <w:szCs w:val="18"/>
                <w:lang w:eastAsia="ar-SA"/>
              </w:rPr>
            </w:pPr>
            <w:r w:rsidRPr="00534893">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8FB13DD" w14:textId="6C3B5825" w:rsidR="004175E0" w:rsidRPr="00534893" w:rsidRDefault="004175E0" w:rsidP="004175E0">
            <w:pPr>
              <w:spacing w:after="0" w:line="240" w:lineRule="auto"/>
              <w:rPr>
                <w:rFonts w:eastAsia="Arial Unicode MS" w:cs="Arial"/>
                <w:szCs w:val="18"/>
                <w:lang w:eastAsia="ar-SA"/>
              </w:rPr>
            </w:pPr>
            <w:r w:rsidRPr="00534893">
              <w:rPr>
                <w:b/>
                <w:bCs/>
              </w:rPr>
              <w:t>e-Thread: [FS_PIN - 12]</w:t>
            </w:r>
          </w:p>
        </w:tc>
      </w:tr>
      <w:tr w:rsidR="004175E0" w:rsidRPr="00A75C05" w14:paraId="01C836DF" w14:textId="77777777" w:rsidTr="00A221E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6C0DF9E" w14:textId="229FB047" w:rsidR="004175E0" w:rsidRPr="00A221E8" w:rsidRDefault="004175E0" w:rsidP="004175E0">
            <w:pPr>
              <w:spacing w:after="0" w:line="240" w:lineRule="auto"/>
            </w:pPr>
            <w:proofErr w:type="spellStart"/>
            <w:r w:rsidRPr="00A221E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04F96E6" w14:textId="1DDE9B24" w:rsidR="004175E0" w:rsidRPr="00A221E8" w:rsidRDefault="005E30F9" w:rsidP="004175E0">
            <w:pPr>
              <w:spacing w:after="0" w:line="240" w:lineRule="auto"/>
            </w:pPr>
            <w:hyperlink r:id="rId397" w:history="1">
              <w:r w:rsidR="004175E0" w:rsidRPr="00A221E8">
                <w:rPr>
                  <w:rStyle w:val="Hyperlink"/>
                  <w:rFonts w:cs="Arial"/>
                  <w:color w:val="auto"/>
                </w:rPr>
                <w:t>S1-211046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85CE1FA" w14:textId="0CB73F3E" w:rsidR="004175E0" w:rsidRPr="00A221E8" w:rsidRDefault="004175E0" w:rsidP="004175E0">
            <w:pPr>
              <w:spacing w:after="0" w:line="240" w:lineRule="auto"/>
            </w:pPr>
            <w:proofErr w:type="spellStart"/>
            <w:r w:rsidRPr="00A221E8">
              <w:t>Convida</w:t>
            </w:r>
            <w:proofErr w:type="spellEnd"/>
            <w:r w:rsidRPr="00A221E8">
              <w:t xml:space="preserve"> Wireless, 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E56075D" w14:textId="1888EED7" w:rsidR="004175E0" w:rsidRPr="00A221E8" w:rsidRDefault="004175E0" w:rsidP="004175E0">
            <w:pPr>
              <w:spacing w:after="0" w:line="240" w:lineRule="auto"/>
            </w:pPr>
            <w:r w:rsidRPr="00A221E8">
              <w:t>FS_PIN - Update Personal Health Monitoring use case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56568EF" w14:textId="12C6AA98" w:rsidR="004175E0"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Revised to S1-211465</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02A8043" w14:textId="77777777" w:rsidR="004175E0" w:rsidRPr="00A221E8" w:rsidRDefault="004175E0" w:rsidP="004175E0">
            <w:pPr>
              <w:spacing w:after="0" w:line="240" w:lineRule="auto"/>
              <w:rPr>
                <w:b/>
                <w:bCs/>
              </w:rPr>
            </w:pPr>
            <w:r w:rsidRPr="00A221E8">
              <w:rPr>
                <w:b/>
                <w:bCs/>
              </w:rPr>
              <w:t>e-Thread: [FS_PIN - 13]</w:t>
            </w:r>
          </w:p>
          <w:p w14:paraId="2F0298CB" w14:textId="57340616" w:rsidR="004175E0" w:rsidRPr="00A221E8" w:rsidRDefault="004175E0" w:rsidP="004175E0">
            <w:pPr>
              <w:spacing w:after="0" w:line="240" w:lineRule="auto"/>
            </w:pPr>
            <w:r w:rsidRPr="00A221E8">
              <w:t>046r</w:t>
            </w:r>
            <w:r w:rsidR="007E2625" w:rsidRPr="00A221E8">
              <w:t>6 agreed</w:t>
            </w:r>
          </w:p>
          <w:p w14:paraId="3E774CC0" w14:textId="4AC0F205" w:rsidR="004175E0" w:rsidRPr="00A221E8" w:rsidRDefault="004175E0" w:rsidP="004175E0">
            <w:pPr>
              <w:spacing w:after="0" w:line="240" w:lineRule="auto"/>
              <w:rPr>
                <w:rFonts w:eastAsia="Arial Unicode MS" w:cs="Arial"/>
                <w:szCs w:val="18"/>
                <w:lang w:eastAsia="ar-SA"/>
              </w:rPr>
            </w:pPr>
          </w:p>
        </w:tc>
      </w:tr>
      <w:tr w:rsidR="00A221E8" w:rsidRPr="00A75C05" w14:paraId="6D18EAA9" w14:textId="77777777" w:rsidTr="009410B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6E8A5E7" w14:textId="0958FA64" w:rsidR="00A221E8" w:rsidRPr="00A221E8" w:rsidRDefault="00A221E8" w:rsidP="004175E0">
            <w:pPr>
              <w:spacing w:after="0" w:line="240" w:lineRule="auto"/>
            </w:pPr>
            <w:proofErr w:type="spellStart"/>
            <w:r w:rsidRPr="00A221E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63130B6" w14:textId="15808E68" w:rsidR="00A221E8" w:rsidRPr="00A221E8" w:rsidRDefault="005E30F9" w:rsidP="004175E0">
            <w:pPr>
              <w:spacing w:after="0" w:line="240" w:lineRule="auto"/>
            </w:pPr>
            <w:hyperlink r:id="rId398" w:history="1">
              <w:r w:rsidR="00A221E8" w:rsidRPr="00A221E8">
                <w:rPr>
                  <w:rStyle w:val="Hyperlink"/>
                  <w:rFonts w:cs="Arial"/>
                  <w:color w:val="auto"/>
                </w:rPr>
                <w:t>S1-211465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8268CE2" w14:textId="4ACDAAAD" w:rsidR="00A221E8" w:rsidRPr="00A221E8" w:rsidRDefault="00A221E8" w:rsidP="004175E0">
            <w:pPr>
              <w:spacing w:after="0" w:line="240" w:lineRule="auto"/>
            </w:pPr>
            <w:proofErr w:type="spellStart"/>
            <w:r w:rsidRPr="00A221E8">
              <w:t>Convida</w:t>
            </w:r>
            <w:proofErr w:type="spellEnd"/>
            <w:r w:rsidRPr="00A221E8">
              <w:t xml:space="preserve"> Wireless, Vivo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9F7A0FB" w14:textId="4F197FB2" w:rsidR="00A221E8" w:rsidRPr="00A221E8" w:rsidRDefault="00A221E8" w:rsidP="004175E0">
            <w:pPr>
              <w:spacing w:after="0" w:line="240" w:lineRule="auto"/>
            </w:pPr>
            <w:r w:rsidRPr="00A221E8">
              <w:t>FS_PIN - Update Personal Health Monitoring use case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BE77FB7" w14:textId="21DDFF4B" w:rsidR="00A221E8" w:rsidRPr="00A221E8" w:rsidRDefault="00A221E8" w:rsidP="004175E0">
            <w:pPr>
              <w:snapToGrid w:val="0"/>
              <w:spacing w:after="0" w:line="240" w:lineRule="auto"/>
              <w:rPr>
                <w:rFonts w:eastAsia="Times New Roman" w:cs="Arial"/>
                <w:szCs w:val="18"/>
                <w:lang w:eastAsia="ar-SA"/>
              </w:rPr>
            </w:pPr>
            <w:r w:rsidRPr="00A221E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5B05F4A" w14:textId="77777777" w:rsidR="00A221E8" w:rsidRPr="00A221E8" w:rsidRDefault="00A221E8" w:rsidP="00A221E8">
            <w:pPr>
              <w:spacing w:after="0" w:line="240" w:lineRule="auto"/>
              <w:rPr>
                <w:b/>
                <w:bCs/>
                <w:i/>
              </w:rPr>
            </w:pPr>
            <w:r w:rsidRPr="00A221E8">
              <w:rPr>
                <w:b/>
                <w:bCs/>
                <w:i/>
              </w:rPr>
              <w:t>e-Thread: [FS_PIN - 13]</w:t>
            </w:r>
          </w:p>
          <w:p w14:paraId="1F1B1C92" w14:textId="15EA34B6" w:rsidR="00A221E8" w:rsidRPr="009410B1" w:rsidRDefault="00A221E8" w:rsidP="004175E0">
            <w:pPr>
              <w:spacing w:after="0" w:line="240" w:lineRule="auto"/>
              <w:rPr>
                <w:i/>
              </w:rPr>
            </w:pPr>
            <w:r w:rsidRPr="00A221E8">
              <w:rPr>
                <w:rFonts w:eastAsia="Arial Unicode MS" w:cs="Arial"/>
                <w:i/>
                <w:iCs/>
                <w:szCs w:val="18"/>
                <w:lang w:eastAsia="ar-SA"/>
              </w:rPr>
              <w:t xml:space="preserve">Same as </w:t>
            </w:r>
            <w:r w:rsidRPr="00A221E8">
              <w:rPr>
                <w:i/>
              </w:rPr>
              <w:t xml:space="preserve">046r6 </w:t>
            </w:r>
          </w:p>
          <w:p w14:paraId="7B1B9B12" w14:textId="6F51AC6B" w:rsidR="00A221E8" w:rsidRPr="00A221E8" w:rsidRDefault="00A221E8" w:rsidP="004175E0">
            <w:pPr>
              <w:spacing w:after="0" w:line="240" w:lineRule="auto"/>
              <w:rPr>
                <w:b/>
                <w:bCs/>
              </w:rPr>
            </w:pPr>
            <w:r w:rsidRPr="00A221E8">
              <w:rPr>
                <w:b/>
                <w:bCs/>
              </w:rPr>
              <w:t>Revision of S1-211046.</w:t>
            </w:r>
          </w:p>
        </w:tc>
      </w:tr>
      <w:tr w:rsidR="004175E0" w:rsidRPr="00A75C05" w14:paraId="4CA453D6" w14:textId="77777777" w:rsidTr="009410B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F564DAA" w14:textId="26A3DF74" w:rsidR="004175E0" w:rsidRPr="009410B1" w:rsidRDefault="004175E0" w:rsidP="004175E0">
            <w:pPr>
              <w:spacing w:after="0" w:line="240" w:lineRule="auto"/>
            </w:pPr>
            <w:proofErr w:type="spellStart"/>
            <w:r w:rsidRPr="009410B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CEE3DFC" w14:textId="04F61CBC" w:rsidR="004175E0" w:rsidRPr="009410B1" w:rsidRDefault="005E30F9" w:rsidP="004175E0">
            <w:pPr>
              <w:spacing w:after="0" w:line="240" w:lineRule="auto"/>
            </w:pPr>
            <w:hyperlink r:id="rId399" w:history="1">
              <w:r w:rsidR="004175E0" w:rsidRPr="009410B1">
                <w:rPr>
                  <w:rStyle w:val="Hyperlink"/>
                  <w:rFonts w:cs="Arial"/>
                  <w:color w:val="auto"/>
                </w:rPr>
                <w:t>S1-211184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ACCD479" w14:textId="6ADA851F" w:rsidR="004175E0" w:rsidRPr="009410B1" w:rsidRDefault="004175E0" w:rsidP="004175E0">
            <w:pPr>
              <w:spacing w:after="0" w:line="240" w:lineRule="auto"/>
            </w:pPr>
            <w:proofErr w:type="spellStart"/>
            <w:r w:rsidRPr="009410B1">
              <w:t>Futurewei</w:t>
            </w:r>
            <w:proofErr w:type="spellEnd"/>
            <w:r w:rsidRPr="009410B1">
              <w:t xml:space="preserve">, Philips, 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EFFFD65" w14:textId="67E92594" w:rsidR="004175E0" w:rsidRPr="009410B1" w:rsidRDefault="004175E0" w:rsidP="004175E0">
            <w:pPr>
              <w:spacing w:after="0" w:line="240" w:lineRule="auto"/>
            </w:pPr>
            <w:r w:rsidRPr="009410B1">
              <w:t xml:space="preserve">use case update and New requirements for FS_PIN: dynamic creation of an on-demand 5G PIN at home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DA90AEC" w14:textId="53CE6065" w:rsidR="004175E0" w:rsidRPr="009410B1" w:rsidRDefault="009410B1" w:rsidP="004175E0">
            <w:pPr>
              <w:snapToGrid w:val="0"/>
              <w:spacing w:after="0" w:line="240" w:lineRule="auto"/>
              <w:rPr>
                <w:rFonts w:eastAsia="Times New Roman" w:cs="Arial"/>
                <w:szCs w:val="18"/>
                <w:lang w:eastAsia="ar-SA"/>
              </w:rPr>
            </w:pPr>
            <w:r w:rsidRPr="009410B1">
              <w:rPr>
                <w:rFonts w:eastAsia="Times New Roman" w:cs="Arial"/>
                <w:szCs w:val="18"/>
                <w:lang w:eastAsia="ar-SA"/>
              </w:rPr>
              <w:t>Revised to S1-211466</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AA4B36B" w14:textId="77777777" w:rsidR="004175E0" w:rsidRPr="009410B1" w:rsidRDefault="004175E0" w:rsidP="004175E0">
            <w:pPr>
              <w:spacing w:after="0" w:line="240" w:lineRule="auto"/>
              <w:rPr>
                <w:b/>
                <w:bCs/>
              </w:rPr>
            </w:pPr>
            <w:r w:rsidRPr="009410B1">
              <w:rPr>
                <w:b/>
                <w:bCs/>
              </w:rPr>
              <w:t>e-Thread: [FS_PIN - 14]</w:t>
            </w:r>
          </w:p>
          <w:p w14:paraId="1914C3B2" w14:textId="5A90F30C" w:rsidR="004175E0" w:rsidRPr="009410B1" w:rsidRDefault="004175E0" w:rsidP="004175E0">
            <w:pPr>
              <w:spacing w:after="0" w:line="240" w:lineRule="auto"/>
              <w:rPr>
                <w:rFonts w:eastAsia="Arial Unicode MS" w:cs="Arial"/>
                <w:szCs w:val="18"/>
                <w:lang w:eastAsia="ar-SA"/>
              </w:rPr>
            </w:pPr>
            <w:r w:rsidRPr="009410B1">
              <w:rPr>
                <w:rFonts w:eastAsia="Arial Unicode MS" w:cs="Arial"/>
                <w:szCs w:val="18"/>
                <w:lang w:eastAsia="ar-SA"/>
              </w:rPr>
              <w:t>184r3</w:t>
            </w:r>
          </w:p>
        </w:tc>
      </w:tr>
      <w:tr w:rsidR="009410B1" w:rsidRPr="00A75C05" w14:paraId="6CC840C5" w14:textId="77777777" w:rsidTr="009410B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D1D488B" w14:textId="3EDA177B" w:rsidR="009410B1" w:rsidRPr="009410B1" w:rsidRDefault="009410B1" w:rsidP="004175E0">
            <w:pPr>
              <w:spacing w:after="0" w:line="240" w:lineRule="auto"/>
            </w:pPr>
            <w:proofErr w:type="spellStart"/>
            <w:r w:rsidRPr="009410B1">
              <w:lastRenderedPageBreak/>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774F74D" w14:textId="11A1F2D4" w:rsidR="009410B1" w:rsidRPr="009410B1" w:rsidRDefault="005E30F9" w:rsidP="004175E0">
            <w:pPr>
              <w:spacing w:after="0" w:line="240" w:lineRule="auto"/>
            </w:pPr>
            <w:hyperlink r:id="rId400" w:history="1">
              <w:r w:rsidR="009410B1" w:rsidRPr="009410B1">
                <w:rPr>
                  <w:rStyle w:val="Hyperlink"/>
                  <w:rFonts w:cs="Arial"/>
                  <w:color w:val="auto"/>
                </w:rPr>
                <w:t>S1-211466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D403A17" w14:textId="4542FCE0" w:rsidR="009410B1" w:rsidRPr="009410B1" w:rsidRDefault="009410B1" w:rsidP="004175E0">
            <w:pPr>
              <w:spacing w:after="0" w:line="240" w:lineRule="auto"/>
            </w:pPr>
            <w:proofErr w:type="spellStart"/>
            <w:r w:rsidRPr="009410B1">
              <w:t>Futurewei</w:t>
            </w:r>
            <w:proofErr w:type="spellEnd"/>
            <w:r w:rsidRPr="009410B1">
              <w:t xml:space="preserve">, Philips, Vivo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4013428" w14:textId="35EBEC0D" w:rsidR="009410B1" w:rsidRPr="009410B1" w:rsidRDefault="009410B1" w:rsidP="004175E0">
            <w:pPr>
              <w:spacing w:after="0" w:line="240" w:lineRule="auto"/>
            </w:pPr>
            <w:r w:rsidRPr="009410B1">
              <w:t xml:space="preserve">use case update and New requirements for FS_PIN: dynamic creation of an on-demand 5G PIN at home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D3ADE63" w14:textId="07DDCFD5" w:rsidR="009410B1" w:rsidRPr="009410B1" w:rsidRDefault="009410B1" w:rsidP="004175E0">
            <w:pPr>
              <w:snapToGrid w:val="0"/>
              <w:spacing w:after="0" w:line="240" w:lineRule="auto"/>
              <w:rPr>
                <w:rFonts w:eastAsia="Times New Roman" w:cs="Arial"/>
                <w:szCs w:val="18"/>
                <w:lang w:eastAsia="ar-SA"/>
              </w:rPr>
            </w:pPr>
            <w:r w:rsidRPr="009410B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BE53EF5" w14:textId="77777777" w:rsidR="009410B1" w:rsidRPr="009410B1" w:rsidRDefault="009410B1" w:rsidP="009410B1">
            <w:pPr>
              <w:spacing w:after="0" w:line="240" w:lineRule="auto"/>
              <w:rPr>
                <w:b/>
                <w:bCs/>
                <w:i/>
              </w:rPr>
            </w:pPr>
            <w:r w:rsidRPr="009410B1">
              <w:rPr>
                <w:b/>
                <w:bCs/>
                <w:i/>
              </w:rPr>
              <w:t>e-Thread: [FS_PIN - 14]</w:t>
            </w:r>
          </w:p>
          <w:p w14:paraId="1EB8A51D" w14:textId="65C66A03" w:rsidR="009410B1" w:rsidRPr="009410B1" w:rsidRDefault="009410B1" w:rsidP="009410B1">
            <w:pPr>
              <w:spacing w:after="0" w:line="240" w:lineRule="auto"/>
              <w:rPr>
                <w:b/>
                <w:bCs/>
              </w:rPr>
            </w:pPr>
            <w:r w:rsidRPr="009410B1">
              <w:rPr>
                <w:rFonts w:eastAsia="Arial Unicode MS" w:cs="Arial"/>
                <w:i/>
                <w:iCs/>
                <w:szCs w:val="18"/>
                <w:lang w:eastAsia="ar-SA"/>
              </w:rPr>
              <w:t xml:space="preserve">Same as </w:t>
            </w:r>
            <w:r w:rsidRPr="009410B1">
              <w:rPr>
                <w:rFonts w:eastAsia="Arial Unicode MS" w:cs="Arial"/>
                <w:i/>
                <w:szCs w:val="18"/>
                <w:lang w:eastAsia="ar-SA"/>
              </w:rPr>
              <w:t>184r3</w:t>
            </w:r>
          </w:p>
          <w:p w14:paraId="06725F8C" w14:textId="2B507929" w:rsidR="009410B1" w:rsidRPr="009410B1" w:rsidRDefault="009410B1" w:rsidP="004175E0">
            <w:pPr>
              <w:spacing w:after="0" w:line="240" w:lineRule="auto"/>
              <w:rPr>
                <w:b/>
                <w:bCs/>
              </w:rPr>
            </w:pPr>
            <w:r w:rsidRPr="009410B1">
              <w:rPr>
                <w:b/>
                <w:bCs/>
              </w:rPr>
              <w:t>Revision of S1-211184.</w:t>
            </w:r>
          </w:p>
        </w:tc>
      </w:tr>
      <w:tr w:rsidR="004175E0" w:rsidRPr="00806CF6" w14:paraId="679B9EAC" w14:textId="77777777" w:rsidTr="009410B1">
        <w:trPr>
          <w:trHeight w:val="293"/>
        </w:trPr>
        <w:tc>
          <w:tcPr>
            <w:tcW w:w="14887" w:type="dxa"/>
            <w:gridSpan w:val="6"/>
            <w:tcBorders>
              <w:bottom w:val="single" w:sz="4" w:space="0" w:color="auto"/>
            </w:tcBorders>
            <w:shd w:val="clear" w:color="auto" w:fill="F2F2F2"/>
          </w:tcPr>
          <w:p w14:paraId="0E261FB8" w14:textId="695546DF" w:rsidR="004175E0" w:rsidRPr="001705C1"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sidRPr="001705C1">
              <w:rPr>
                <w:rFonts w:eastAsia="Arial Unicode MS" w:cs="Arial"/>
                <w:b/>
                <w:color w:val="1F497D"/>
                <w:sz w:val="20"/>
                <w:szCs w:val="18"/>
                <w:lang w:eastAsia="ar-SA"/>
              </w:rPr>
              <w:t>New use cases</w:t>
            </w:r>
          </w:p>
        </w:tc>
      </w:tr>
      <w:tr w:rsidR="004175E0" w:rsidRPr="00A75C05" w14:paraId="3D2D0FCE" w14:textId="77777777" w:rsidTr="009410B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50CC824" w14:textId="77777777" w:rsidR="004175E0" w:rsidRPr="009410B1" w:rsidRDefault="004175E0" w:rsidP="004175E0">
            <w:pPr>
              <w:spacing w:after="0" w:line="240" w:lineRule="auto"/>
            </w:pPr>
            <w:proofErr w:type="spellStart"/>
            <w:r w:rsidRPr="009410B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666FC58" w14:textId="51114931" w:rsidR="004175E0" w:rsidRPr="009410B1" w:rsidRDefault="005E30F9" w:rsidP="004175E0">
            <w:pPr>
              <w:spacing w:after="0" w:line="240" w:lineRule="auto"/>
            </w:pPr>
            <w:hyperlink r:id="rId401" w:history="1">
              <w:r w:rsidR="004175E0" w:rsidRPr="009410B1">
                <w:rPr>
                  <w:rStyle w:val="Hyperlink"/>
                  <w:rFonts w:cs="Arial"/>
                  <w:color w:val="auto"/>
                </w:rPr>
                <w:t>S1-211198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7EBB20F" w14:textId="77777777" w:rsidR="004175E0" w:rsidRPr="009410B1" w:rsidRDefault="004175E0" w:rsidP="004175E0">
            <w:pPr>
              <w:spacing w:after="0" w:line="240" w:lineRule="auto"/>
            </w:pPr>
            <w:r w:rsidRPr="009410B1">
              <w:t>Lenovo, Motorola, Vivo, Intel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81AA71D" w14:textId="77777777" w:rsidR="004175E0" w:rsidRPr="009410B1" w:rsidRDefault="004175E0" w:rsidP="004175E0">
            <w:pPr>
              <w:spacing w:after="0" w:line="240" w:lineRule="auto"/>
            </w:pPr>
            <w:r w:rsidRPr="009410B1">
              <w:t>Use case for Operator managed PIN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189F02E" w14:textId="7EC3BCE3" w:rsidR="004175E0" w:rsidRPr="009410B1" w:rsidRDefault="009410B1" w:rsidP="004175E0">
            <w:pPr>
              <w:snapToGrid w:val="0"/>
              <w:spacing w:after="0" w:line="240" w:lineRule="auto"/>
              <w:rPr>
                <w:rFonts w:eastAsia="Times New Roman" w:cs="Arial"/>
                <w:szCs w:val="18"/>
                <w:lang w:eastAsia="ar-SA"/>
              </w:rPr>
            </w:pPr>
            <w:r w:rsidRPr="009410B1">
              <w:rPr>
                <w:rFonts w:eastAsia="Times New Roman" w:cs="Arial"/>
                <w:szCs w:val="18"/>
                <w:lang w:eastAsia="ar-SA"/>
              </w:rPr>
              <w:t>Revised to S1-211467</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CD70566" w14:textId="77777777" w:rsidR="004175E0" w:rsidRPr="009410B1" w:rsidRDefault="004175E0" w:rsidP="004175E0">
            <w:pPr>
              <w:spacing w:after="0" w:line="240" w:lineRule="auto"/>
              <w:rPr>
                <w:b/>
                <w:bCs/>
              </w:rPr>
            </w:pPr>
            <w:r w:rsidRPr="009410B1">
              <w:rPr>
                <w:b/>
                <w:bCs/>
              </w:rPr>
              <w:t>e-Thread: [FS_PIN - 15]</w:t>
            </w:r>
          </w:p>
          <w:p w14:paraId="63CFFD16" w14:textId="5B25A5B7" w:rsidR="004175E0" w:rsidRPr="009410B1" w:rsidRDefault="004175E0" w:rsidP="004175E0">
            <w:pPr>
              <w:spacing w:after="0" w:line="240" w:lineRule="auto"/>
              <w:rPr>
                <w:rFonts w:eastAsia="Arial Unicode MS" w:cs="Arial"/>
                <w:szCs w:val="18"/>
                <w:lang w:eastAsia="ar-SA"/>
              </w:rPr>
            </w:pPr>
            <w:r w:rsidRPr="009410B1">
              <w:t>198r2</w:t>
            </w:r>
          </w:p>
        </w:tc>
      </w:tr>
      <w:tr w:rsidR="009410B1" w:rsidRPr="00A75C05" w14:paraId="15A85DC4" w14:textId="77777777" w:rsidTr="009410B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6487362" w14:textId="33AC44DB" w:rsidR="009410B1" w:rsidRPr="009410B1" w:rsidRDefault="009410B1" w:rsidP="004175E0">
            <w:pPr>
              <w:spacing w:after="0" w:line="240" w:lineRule="auto"/>
            </w:pPr>
            <w:proofErr w:type="spellStart"/>
            <w:r w:rsidRPr="009410B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47F56BC" w14:textId="4C8FF976" w:rsidR="009410B1" w:rsidRPr="009410B1" w:rsidRDefault="005E30F9" w:rsidP="004175E0">
            <w:pPr>
              <w:spacing w:after="0" w:line="240" w:lineRule="auto"/>
            </w:pPr>
            <w:hyperlink r:id="rId402" w:history="1">
              <w:r w:rsidR="009410B1" w:rsidRPr="009410B1">
                <w:rPr>
                  <w:rStyle w:val="Hyperlink"/>
                  <w:rFonts w:cs="Arial"/>
                  <w:color w:val="auto"/>
                </w:rPr>
                <w:t>S1-211467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42F45DD" w14:textId="684BDB83" w:rsidR="009410B1" w:rsidRPr="009410B1" w:rsidRDefault="009410B1" w:rsidP="004175E0">
            <w:pPr>
              <w:spacing w:after="0" w:line="240" w:lineRule="auto"/>
            </w:pPr>
            <w:r w:rsidRPr="009410B1">
              <w:t>Lenovo, Motorola, Vivo, Intel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497E169" w14:textId="41311704" w:rsidR="009410B1" w:rsidRPr="009410B1" w:rsidRDefault="009410B1" w:rsidP="004175E0">
            <w:pPr>
              <w:spacing w:after="0" w:line="240" w:lineRule="auto"/>
            </w:pPr>
            <w:r w:rsidRPr="009410B1">
              <w:t>Use case for Operator managed PIN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1AF66D8" w14:textId="07576059" w:rsidR="009410B1" w:rsidRPr="009410B1" w:rsidRDefault="009410B1" w:rsidP="004175E0">
            <w:pPr>
              <w:snapToGrid w:val="0"/>
              <w:spacing w:after="0" w:line="240" w:lineRule="auto"/>
              <w:rPr>
                <w:rFonts w:eastAsia="Times New Roman" w:cs="Arial"/>
                <w:szCs w:val="18"/>
                <w:lang w:eastAsia="ar-SA"/>
              </w:rPr>
            </w:pPr>
            <w:r w:rsidRPr="009410B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99BD22D" w14:textId="77777777" w:rsidR="009410B1" w:rsidRPr="009410B1" w:rsidRDefault="009410B1" w:rsidP="009410B1">
            <w:pPr>
              <w:spacing w:after="0" w:line="240" w:lineRule="auto"/>
              <w:rPr>
                <w:b/>
                <w:bCs/>
                <w:i/>
              </w:rPr>
            </w:pPr>
            <w:r w:rsidRPr="009410B1">
              <w:rPr>
                <w:b/>
                <w:bCs/>
                <w:i/>
              </w:rPr>
              <w:t>e-Thread: [FS_PIN - 15]</w:t>
            </w:r>
          </w:p>
          <w:p w14:paraId="3F9E9150" w14:textId="68F7D947" w:rsidR="009410B1" w:rsidRPr="009410B1" w:rsidRDefault="009410B1" w:rsidP="009410B1">
            <w:pPr>
              <w:spacing w:after="0" w:line="240" w:lineRule="auto"/>
              <w:rPr>
                <w:b/>
                <w:bCs/>
              </w:rPr>
            </w:pPr>
            <w:r w:rsidRPr="009410B1">
              <w:rPr>
                <w:rFonts w:eastAsia="Arial Unicode MS" w:cs="Arial"/>
                <w:i/>
                <w:iCs/>
                <w:szCs w:val="18"/>
                <w:lang w:eastAsia="ar-SA"/>
              </w:rPr>
              <w:t xml:space="preserve">Same as </w:t>
            </w:r>
            <w:r w:rsidRPr="009410B1">
              <w:rPr>
                <w:i/>
              </w:rPr>
              <w:t>198r2</w:t>
            </w:r>
          </w:p>
          <w:p w14:paraId="41091CF3" w14:textId="4944F023" w:rsidR="009410B1" w:rsidRPr="009410B1" w:rsidRDefault="009410B1" w:rsidP="004175E0">
            <w:pPr>
              <w:spacing w:after="0" w:line="240" w:lineRule="auto"/>
              <w:rPr>
                <w:b/>
                <w:bCs/>
              </w:rPr>
            </w:pPr>
            <w:r w:rsidRPr="009410B1">
              <w:rPr>
                <w:b/>
                <w:bCs/>
              </w:rPr>
              <w:t>Revision of S1-211198.</w:t>
            </w:r>
          </w:p>
        </w:tc>
      </w:tr>
      <w:tr w:rsidR="004175E0" w:rsidRPr="00A75C05" w14:paraId="696C6268" w14:textId="77777777" w:rsidTr="009410B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C76D374" w14:textId="56633B23" w:rsidR="004175E0" w:rsidRPr="009410B1" w:rsidRDefault="004175E0" w:rsidP="004175E0">
            <w:pPr>
              <w:spacing w:after="0" w:line="240" w:lineRule="auto"/>
            </w:pPr>
            <w:proofErr w:type="spellStart"/>
            <w:r w:rsidRPr="009410B1">
              <w:t>Cont</w:t>
            </w:r>
            <w:proofErr w:type="spellEnd"/>
          </w:p>
        </w:tc>
        <w:bookmarkStart w:id="135" w:name="_Hlk70951329"/>
        <w:tc>
          <w:tcPr>
            <w:tcW w:w="1249" w:type="dxa"/>
            <w:tcBorders>
              <w:top w:val="single" w:sz="4" w:space="0" w:color="auto"/>
              <w:left w:val="single" w:sz="4" w:space="0" w:color="auto"/>
              <w:bottom w:val="single" w:sz="4" w:space="0" w:color="auto"/>
              <w:right w:val="single" w:sz="4" w:space="0" w:color="auto"/>
            </w:tcBorders>
            <w:shd w:val="clear" w:color="auto" w:fill="00FFFF"/>
          </w:tcPr>
          <w:p w14:paraId="159AB86C" w14:textId="7C205E3D" w:rsidR="004175E0" w:rsidRPr="009410B1" w:rsidRDefault="004175E0" w:rsidP="004175E0">
            <w:pPr>
              <w:spacing w:after="0" w:line="240" w:lineRule="auto"/>
            </w:pPr>
            <w:r w:rsidRPr="009410B1">
              <w:rPr>
                <w:rFonts w:cs="Arial"/>
              </w:rPr>
              <w:fldChar w:fldCharType="begin"/>
            </w:r>
            <w:r w:rsidRPr="009410B1">
              <w:rPr>
                <w:rFonts w:cs="Arial"/>
              </w:rPr>
              <w:instrText>HYPERLINK "C:\\Users\\almodovarchicojl\\Desktop\\TSGS1_94e_ElectronicMeeting\\docs\\S1-211289.zip"</w:instrText>
            </w:r>
            <w:r w:rsidRPr="009410B1">
              <w:rPr>
                <w:rFonts w:cs="Arial"/>
              </w:rPr>
              <w:fldChar w:fldCharType="separate"/>
            </w:r>
            <w:r w:rsidRPr="009410B1">
              <w:rPr>
                <w:rStyle w:val="Hyperlink"/>
                <w:rFonts w:cs="Arial"/>
                <w:color w:val="auto"/>
              </w:rPr>
              <w:t>S1-211289</w:t>
            </w:r>
            <w:bookmarkEnd w:id="135"/>
            <w:r w:rsidRPr="009410B1">
              <w:fldChar w:fldCharType="end"/>
            </w:r>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BA1D24F" w14:textId="59CFD2FF" w:rsidR="004175E0" w:rsidRPr="009410B1" w:rsidRDefault="004175E0" w:rsidP="004175E0">
            <w:pPr>
              <w:spacing w:after="0" w:line="240" w:lineRule="auto"/>
            </w:pPr>
            <w:r w:rsidRPr="009410B1">
              <w:t xml:space="preserve">Philips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A0E210D" w14:textId="0AE3B1BC" w:rsidR="004175E0" w:rsidRPr="009410B1" w:rsidRDefault="004175E0" w:rsidP="004175E0">
            <w:pPr>
              <w:spacing w:after="0" w:line="240" w:lineRule="auto"/>
            </w:pPr>
            <w:r w:rsidRPr="009410B1">
              <w:t>New use case on smart hospital beds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B16CF68" w14:textId="576708C7" w:rsidR="004175E0" w:rsidRPr="009410B1" w:rsidRDefault="009410B1" w:rsidP="004175E0">
            <w:pPr>
              <w:snapToGrid w:val="0"/>
              <w:spacing w:after="0" w:line="240" w:lineRule="auto"/>
              <w:rPr>
                <w:rFonts w:eastAsia="Times New Roman" w:cs="Arial"/>
                <w:szCs w:val="18"/>
                <w:lang w:eastAsia="ar-SA"/>
              </w:rPr>
            </w:pPr>
            <w:r w:rsidRPr="009410B1">
              <w:rPr>
                <w:rFonts w:eastAsia="Times New Roman" w:cs="Arial"/>
                <w:szCs w:val="18"/>
                <w:lang w:eastAsia="ar-SA"/>
              </w:rPr>
              <w:t>Revised to S1-211468</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DC26551" w14:textId="77777777" w:rsidR="004175E0" w:rsidRPr="009410B1" w:rsidRDefault="004175E0" w:rsidP="004175E0">
            <w:pPr>
              <w:spacing w:after="0" w:line="240" w:lineRule="auto"/>
              <w:rPr>
                <w:b/>
                <w:bCs/>
              </w:rPr>
            </w:pPr>
            <w:r w:rsidRPr="009410B1">
              <w:rPr>
                <w:b/>
                <w:bCs/>
              </w:rPr>
              <w:t>e-Thread: [FS_PIN - 16]</w:t>
            </w:r>
          </w:p>
          <w:p w14:paraId="451FA0E6" w14:textId="659634BB" w:rsidR="004175E0" w:rsidRPr="009410B1" w:rsidRDefault="004175E0" w:rsidP="004175E0">
            <w:pPr>
              <w:spacing w:after="0" w:line="240" w:lineRule="auto"/>
              <w:rPr>
                <w:rFonts w:eastAsia="Arial Unicode MS" w:cs="Arial"/>
                <w:szCs w:val="18"/>
                <w:lang w:eastAsia="ar-SA"/>
              </w:rPr>
            </w:pPr>
            <w:r w:rsidRPr="009410B1">
              <w:t>289r4</w:t>
            </w:r>
          </w:p>
        </w:tc>
      </w:tr>
      <w:tr w:rsidR="009410B1" w:rsidRPr="00A75C05" w14:paraId="19CEE879" w14:textId="77777777" w:rsidTr="009410B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630F28D" w14:textId="1D0A7484" w:rsidR="009410B1" w:rsidRPr="009410B1" w:rsidRDefault="009410B1" w:rsidP="004175E0">
            <w:pPr>
              <w:spacing w:after="0" w:line="240" w:lineRule="auto"/>
            </w:pPr>
            <w:proofErr w:type="spellStart"/>
            <w:r w:rsidRPr="009410B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ED5D22E" w14:textId="083CE3FC" w:rsidR="009410B1" w:rsidRPr="009410B1" w:rsidRDefault="005E30F9" w:rsidP="004175E0">
            <w:pPr>
              <w:spacing w:after="0" w:line="240" w:lineRule="auto"/>
              <w:rPr>
                <w:rFonts w:cs="Arial"/>
              </w:rPr>
            </w:pPr>
            <w:hyperlink r:id="rId403" w:history="1">
              <w:r w:rsidR="009410B1" w:rsidRPr="009410B1">
                <w:rPr>
                  <w:rStyle w:val="Hyperlink"/>
                  <w:rFonts w:cs="Arial"/>
                  <w:color w:val="auto"/>
                </w:rPr>
                <w:t>S1-211468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BED0913" w14:textId="260418FD" w:rsidR="009410B1" w:rsidRPr="009410B1" w:rsidRDefault="009410B1" w:rsidP="004175E0">
            <w:pPr>
              <w:spacing w:after="0" w:line="240" w:lineRule="auto"/>
            </w:pPr>
            <w:r w:rsidRPr="009410B1">
              <w:t xml:space="preserve">Philips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F81F9FD" w14:textId="063F6EA4" w:rsidR="009410B1" w:rsidRPr="009410B1" w:rsidRDefault="009410B1" w:rsidP="004175E0">
            <w:pPr>
              <w:spacing w:after="0" w:line="240" w:lineRule="auto"/>
            </w:pPr>
            <w:r w:rsidRPr="009410B1">
              <w:t>New use case on smart hospital beds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86041D0" w14:textId="14FF8D85" w:rsidR="009410B1" w:rsidRPr="009410B1" w:rsidRDefault="009410B1" w:rsidP="004175E0">
            <w:pPr>
              <w:snapToGrid w:val="0"/>
              <w:spacing w:after="0" w:line="240" w:lineRule="auto"/>
              <w:rPr>
                <w:rFonts w:eastAsia="Times New Roman" w:cs="Arial"/>
                <w:szCs w:val="18"/>
                <w:lang w:eastAsia="ar-SA"/>
              </w:rPr>
            </w:pPr>
            <w:r w:rsidRPr="009410B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161683E" w14:textId="77777777" w:rsidR="009410B1" w:rsidRPr="009410B1" w:rsidRDefault="009410B1" w:rsidP="009410B1">
            <w:pPr>
              <w:spacing w:after="0" w:line="240" w:lineRule="auto"/>
              <w:rPr>
                <w:b/>
                <w:bCs/>
                <w:i/>
              </w:rPr>
            </w:pPr>
            <w:r w:rsidRPr="009410B1">
              <w:rPr>
                <w:b/>
                <w:bCs/>
                <w:i/>
              </w:rPr>
              <w:t>e-Thread: [FS_PIN - 16]</w:t>
            </w:r>
          </w:p>
          <w:p w14:paraId="590AD05F" w14:textId="1220F263" w:rsidR="009410B1" w:rsidRPr="009410B1" w:rsidRDefault="009410B1" w:rsidP="009410B1">
            <w:pPr>
              <w:spacing w:after="0" w:line="240" w:lineRule="auto"/>
              <w:rPr>
                <w:b/>
                <w:bCs/>
              </w:rPr>
            </w:pPr>
            <w:r w:rsidRPr="009410B1">
              <w:rPr>
                <w:rFonts w:eastAsia="Arial Unicode MS" w:cs="Arial"/>
                <w:i/>
                <w:iCs/>
                <w:szCs w:val="18"/>
                <w:lang w:eastAsia="ar-SA"/>
              </w:rPr>
              <w:t xml:space="preserve">Same as </w:t>
            </w:r>
            <w:r w:rsidRPr="009410B1">
              <w:rPr>
                <w:i/>
              </w:rPr>
              <w:t>289r4</w:t>
            </w:r>
          </w:p>
          <w:p w14:paraId="1FC9BFC7" w14:textId="74BD4B2C" w:rsidR="009410B1" w:rsidRPr="009410B1" w:rsidRDefault="009410B1" w:rsidP="004175E0">
            <w:pPr>
              <w:spacing w:after="0" w:line="240" w:lineRule="auto"/>
              <w:rPr>
                <w:b/>
                <w:bCs/>
              </w:rPr>
            </w:pPr>
            <w:r w:rsidRPr="009410B1">
              <w:rPr>
                <w:b/>
                <w:bCs/>
              </w:rPr>
              <w:t>Revision of S1-211289.</w:t>
            </w:r>
          </w:p>
        </w:tc>
      </w:tr>
      <w:tr w:rsidR="004175E0" w:rsidRPr="00806CF6" w14:paraId="7E1997B0" w14:textId="77777777" w:rsidTr="009410B1">
        <w:trPr>
          <w:trHeight w:val="293"/>
        </w:trPr>
        <w:tc>
          <w:tcPr>
            <w:tcW w:w="14887" w:type="dxa"/>
            <w:gridSpan w:val="6"/>
            <w:tcBorders>
              <w:bottom w:val="single" w:sz="4" w:space="0" w:color="auto"/>
            </w:tcBorders>
            <w:shd w:val="clear" w:color="auto" w:fill="F2F2F2"/>
          </w:tcPr>
          <w:p w14:paraId="25991DD1" w14:textId="1BDCE5F0" w:rsidR="004175E0" w:rsidRPr="001705C1"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sidRPr="001705C1">
              <w:rPr>
                <w:rFonts w:eastAsia="Arial Unicode MS" w:cs="Arial"/>
                <w:b/>
                <w:color w:val="1F497D"/>
                <w:sz w:val="20"/>
                <w:szCs w:val="18"/>
                <w:lang w:eastAsia="ar-SA"/>
              </w:rPr>
              <w:t>Consolidation</w:t>
            </w:r>
          </w:p>
        </w:tc>
      </w:tr>
      <w:tr w:rsidR="004175E0" w:rsidRPr="00A75C05" w14:paraId="66BB7BA3" w14:textId="77777777" w:rsidTr="009410B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B303BAD" w14:textId="77777777" w:rsidR="004175E0" w:rsidRPr="009410B1" w:rsidRDefault="004175E0" w:rsidP="004175E0">
            <w:pPr>
              <w:spacing w:after="0" w:line="240" w:lineRule="auto"/>
            </w:pPr>
            <w:proofErr w:type="spellStart"/>
            <w:r w:rsidRPr="009410B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46E3370" w14:textId="0045DA1E" w:rsidR="004175E0" w:rsidRPr="009410B1" w:rsidRDefault="005E30F9" w:rsidP="004175E0">
            <w:pPr>
              <w:spacing w:after="0" w:line="240" w:lineRule="auto"/>
            </w:pPr>
            <w:hyperlink r:id="rId404" w:history="1">
              <w:r w:rsidR="004175E0" w:rsidRPr="009410B1">
                <w:rPr>
                  <w:rStyle w:val="Hyperlink"/>
                  <w:rFonts w:cs="Arial"/>
                  <w:color w:val="auto"/>
                </w:rPr>
                <w:t>S1-211093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2B8367D" w14:textId="77777777" w:rsidR="004175E0" w:rsidRPr="009410B1" w:rsidRDefault="004175E0" w:rsidP="004175E0">
            <w:pPr>
              <w:spacing w:after="0" w:line="240" w:lineRule="auto"/>
            </w:pPr>
            <w:r w:rsidRPr="009410B1">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00F3B58" w14:textId="77777777" w:rsidR="004175E0" w:rsidRPr="009410B1" w:rsidRDefault="004175E0" w:rsidP="004175E0">
            <w:pPr>
              <w:spacing w:after="0" w:line="240" w:lineRule="auto"/>
            </w:pPr>
            <w:r w:rsidRPr="009410B1">
              <w:t xml:space="preserve">PIN – requirements consolidation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3646209" w14:textId="7C102A2F" w:rsidR="004175E0" w:rsidRPr="009410B1" w:rsidRDefault="009410B1" w:rsidP="004175E0">
            <w:pPr>
              <w:snapToGrid w:val="0"/>
              <w:spacing w:after="0" w:line="240" w:lineRule="auto"/>
              <w:rPr>
                <w:rFonts w:eastAsia="Times New Roman" w:cs="Arial"/>
                <w:szCs w:val="18"/>
                <w:lang w:eastAsia="ar-SA"/>
              </w:rPr>
            </w:pPr>
            <w:r w:rsidRPr="009410B1">
              <w:rPr>
                <w:rFonts w:eastAsia="Times New Roman" w:cs="Arial"/>
                <w:szCs w:val="18"/>
                <w:lang w:eastAsia="ar-SA"/>
              </w:rPr>
              <w:t>Revised to S1-211469</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24CFC9C" w14:textId="77777777" w:rsidR="004175E0" w:rsidRPr="009410B1" w:rsidRDefault="004175E0" w:rsidP="004175E0">
            <w:pPr>
              <w:spacing w:after="0" w:line="240" w:lineRule="auto"/>
              <w:rPr>
                <w:b/>
                <w:bCs/>
              </w:rPr>
            </w:pPr>
            <w:r w:rsidRPr="009410B1">
              <w:rPr>
                <w:b/>
                <w:bCs/>
              </w:rPr>
              <w:t>e-Thread: [FS_PIN - 17]</w:t>
            </w:r>
          </w:p>
          <w:p w14:paraId="7A0F316B" w14:textId="5A276D51" w:rsidR="004175E0" w:rsidRPr="009410B1" w:rsidRDefault="004175E0" w:rsidP="004175E0">
            <w:pPr>
              <w:spacing w:after="0" w:line="240" w:lineRule="auto"/>
            </w:pPr>
            <w:r w:rsidRPr="009410B1">
              <w:t>093r0</w:t>
            </w:r>
            <w:r w:rsidR="007E2625" w:rsidRPr="009410B1">
              <w:t xml:space="preserve">7 (delete all </w:t>
            </w:r>
            <w:proofErr w:type="spellStart"/>
            <w:r w:rsidR="007E2625" w:rsidRPr="009410B1">
              <w:t>req</w:t>
            </w:r>
            <w:proofErr w:type="spellEnd"/>
            <w:r w:rsidR="007E2625" w:rsidRPr="009410B1">
              <w:t xml:space="preserve"> and delete last column of the table Equivalent CPR in TR 22.858 [6])</w:t>
            </w:r>
          </w:p>
          <w:p w14:paraId="3D119630" w14:textId="29B539ED" w:rsidR="004175E0" w:rsidRPr="009410B1" w:rsidRDefault="004175E0" w:rsidP="004175E0">
            <w:pPr>
              <w:spacing w:after="0" w:line="240" w:lineRule="auto"/>
              <w:rPr>
                <w:rFonts w:eastAsia="Arial Unicode MS" w:cs="Arial"/>
                <w:szCs w:val="18"/>
                <w:lang w:eastAsia="ar-SA"/>
              </w:rPr>
            </w:pPr>
            <w:r w:rsidRPr="009410B1">
              <w:t>(o: way forward)</w:t>
            </w:r>
          </w:p>
        </w:tc>
      </w:tr>
      <w:tr w:rsidR="009410B1" w:rsidRPr="00A75C05" w14:paraId="335CA5D6" w14:textId="77777777" w:rsidTr="009410B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C38D907" w14:textId="011AE34C" w:rsidR="009410B1" w:rsidRPr="009410B1" w:rsidRDefault="009410B1" w:rsidP="004175E0">
            <w:pPr>
              <w:spacing w:after="0" w:line="240" w:lineRule="auto"/>
            </w:pPr>
            <w:proofErr w:type="spellStart"/>
            <w:r w:rsidRPr="009410B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BEACCEB" w14:textId="6575C53C" w:rsidR="009410B1" w:rsidRPr="009410B1" w:rsidRDefault="005E30F9" w:rsidP="004175E0">
            <w:pPr>
              <w:spacing w:after="0" w:line="240" w:lineRule="auto"/>
            </w:pPr>
            <w:hyperlink r:id="rId405" w:history="1">
              <w:r w:rsidR="009410B1" w:rsidRPr="009410B1">
                <w:rPr>
                  <w:rStyle w:val="Hyperlink"/>
                  <w:rFonts w:cs="Arial"/>
                  <w:color w:val="auto"/>
                </w:rPr>
                <w:t>S1-211469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9C41203" w14:textId="7AE4E64A" w:rsidR="009410B1" w:rsidRPr="009410B1" w:rsidRDefault="009410B1" w:rsidP="004175E0">
            <w:pPr>
              <w:spacing w:after="0" w:line="240" w:lineRule="auto"/>
            </w:pPr>
            <w:r w:rsidRPr="009410B1">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1F3D13D" w14:textId="3A638F22" w:rsidR="009410B1" w:rsidRPr="009410B1" w:rsidRDefault="009410B1" w:rsidP="004175E0">
            <w:pPr>
              <w:spacing w:after="0" w:line="240" w:lineRule="auto"/>
            </w:pPr>
            <w:r w:rsidRPr="009410B1">
              <w:t xml:space="preserve">PIN – requirements consolidation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1AEC3F7" w14:textId="11C2E5F1" w:rsidR="009410B1" w:rsidRPr="009410B1" w:rsidRDefault="009410B1" w:rsidP="004175E0">
            <w:pPr>
              <w:snapToGrid w:val="0"/>
              <w:spacing w:after="0" w:line="240" w:lineRule="auto"/>
              <w:rPr>
                <w:rFonts w:eastAsia="Times New Roman" w:cs="Arial"/>
                <w:szCs w:val="18"/>
                <w:lang w:eastAsia="ar-SA"/>
              </w:rPr>
            </w:pPr>
            <w:r w:rsidRPr="009410B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3A36E14" w14:textId="77777777" w:rsidR="009410B1" w:rsidRPr="009410B1" w:rsidRDefault="009410B1" w:rsidP="009410B1">
            <w:pPr>
              <w:spacing w:after="0" w:line="240" w:lineRule="auto"/>
              <w:rPr>
                <w:b/>
                <w:bCs/>
                <w:i/>
              </w:rPr>
            </w:pPr>
            <w:r w:rsidRPr="009410B1">
              <w:rPr>
                <w:b/>
                <w:bCs/>
                <w:i/>
              </w:rPr>
              <w:t>e-Thread: [FS_PIN - 17]</w:t>
            </w:r>
          </w:p>
          <w:p w14:paraId="3F1B34BC" w14:textId="77777777" w:rsidR="009410B1" w:rsidRPr="009410B1" w:rsidRDefault="009410B1" w:rsidP="009410B1">
            <w:pPr>
              <w:spacing w:after="0" w:line="240" w:lineRule="auto"/>
              <w:rPr>
                <w:i/>
              </w:rPr>
            </w:pPr>
            <w:r w:rsidRPr="009410B1">
              <w:rPr>
                <w:rFonts w:eastAsia="Arial Unicode MS" w:cs="Arial"/>
                <w:i/>
                <w:iCs/>
                <w:szCs w:val="18"/>
                <w:lang w:eastAsia="ar-SA"/>
              </w:rPr>
              <w:t xml:space="preserve">Same as </w:t>
            </w:r>
            <w:r w:rsidRPr="009410B1">
              <w:rPr>
                <w:i/>
              </w:rPr>
              <w:t xml:space="preserve">093r07 </w:t>
            </w:r>
          </w:p>
          <w:p w14:paraId="28A0940E" w14:textId="1CF9DCBC" w:rsidR="009410B1" w:rsidRPr="009410B1" w:rsidRDefault="009410B1" w:rsidP="009410B1">
            <w:pPr>
              <w:spacing w:after="0" w:line="240" w:lineRule="auto"/>
              <w:rPr>
                <w:b/>
                <w:bCs/>
              </w:rPr>
            </w:pPr>
            <w:r w:rsidRPr="009410B1">
              <w:rPr>
                <w:b/>
                <w:bCs/>
              </w:rPr>
              <w:t>Revision of S1-211093.</w:t>
            </w:r>
          </w:p>
        </w:tc>
      </w:tr>
      <w:tr w:rsidR="004175E0" w:rsidRPr="00A75C05" w14:paraId="3F9A1449" w14:textId="77777777" w:rsidTr="00DD674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428A0CD" w14:textId="77777777" w:rsidR="004175E0" w:rsidRPr="00DD6747" w:rsidRDefault="004175E0" w:rsidP="004175E0">
            <w:pPr>
              <w:spacing w:after="0" w:line="240" w:lineRule="auto"/>
            </w:pPr>
            <w:proofErr w:type="spellStart"/>
            <w:r w:rsidRPr="00DD6747">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5ADBE26" w14:textId="0FD2DE23" w:rsidR="004175E0" w:rsidRPr="00DD6747" w:rsidRDefault="005E30F9" w:rsidP="004175E0">
            <w:pPr>
              <w:spacing w:after="0" w:line="240" w:lineRule="auto"/>
            </w:pPr>
            <w:hyperlink r:id="rId406" w:history="1">
              <w:r w:rsidR="004175E0" w:rsidRPr="00DD6747">
                <w:rPr>
                  <w:rStyle w:val="Hyperlink"/>
                  <w:rFonts w:cs="Arial"/>
                  <w:color w:val="auto"/>
                </w:rPr>
                <w:t>S1-211096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564A44D" w14:textId="77777777" w:rsidR="004175E0" w:rsidRPr="00DD6747" w:rsidRDefault="004175E0" w:rsidP="004175E0">
            <w:pPr>
              <w:spacing w:after="0" w:line="240" w:lineRule="auto"/>
            </w:pPr>
            <w:r w:rsidRPr="00DD6747">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0FFF86A" w14:textId="77777777" w:rsidR="004175E0" w:rsidRPr="00DD6747" w:rsidRDefault="004175E0" w:rsidP="004175E0">
            <w:pPr>
              <w:spacing w:after="0" w:line="240" w:lineRule="auto"/>
            </w:pPr>
            <w:r w:rsidRPr="00DD6747">
              <w:t>PIN - Conclusions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6E9B733" w14:textId="16DE50F2" w:rsidR="004175E0" w:rsidRPr="00DD6747" w:rsidRDefault="004175E0" w:rsidP="004175E0">
            <w:pPr>
              <w:snapToGrid w:val="0"/>
              <w:spacing w:after="0" w:line="240" w:lineRule="auto"/>
              <w:rPr>
                <w:rFonts w:eastAsia="Times New Roman" w:cs="Arial"/>
                <w:szCs w:val="18"/>
                <w:lang w:eastAsia="ar-SA"/>
              </w:rPr>
            </w:pPr>
            <w:r w:rsidRPr="00DD6747">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F25FE51" w14:textId="38A0D7E4" w:rsidR="004175E0" w:rsidRPr="00DD6747" w:rsidRDefault="004175E0" w:rsidP="004175E0">
            <w:pPr>
              <w:spacing w:after="0" w:line="240" w:lineRule="auto"/>
              <w:rPr>
                <w:rFonts w:eastAsia="Arial Unicode MS" w:cs="Arial"/>
                <w:szCs w:val="18"/>
                <w:lang w:eastAsia="ar-SA"/>
              </w:rPr>
            </w:pPr>
            <w:r w:rsidRPr="00DD6747">
              <w:rPr>
                <w:b/>
                <w:bCs/>
              </w:rPr>
              <w:t>e-Thread: [FS_PIN - 18]</w:t>
            </w:r>
          </w:p>
        </w:tc>
      </w:tr>
      <w:tr w:rsidR="004175E0" w:rsidRPr="00745D37" w14:paraId="2259F1FE" w14:textId="77777777" w:rsidTr="004175E0">
        <w:trPr>
          <w:trHeight w:val="141"/>
        </w:trPr>
        <w:tc>
          <w:tcPr>
            <w:tcW w:w="14887" w:type="dxa"/>
            <w:gridSpan w:val="6"/>
            <w:tcBorders>
              <w:bottom w:val="single" w:sz="4" w:space="0" w:color="auto"/>
            </w:tcBorders>
            <w:shd w:val="clear" w:color="auto" w:fill="F2F2F2" w:themeFill="background1" w:themeFillShade="F2"/>
          </w:tcPr>
          <w:p w14:paraId="7802E6B7" w14:textId="0FB6EB8A" w:rsidR="004175E0" w:rsidRPr="00745D37" w:rsidRDefault="004175E0" w:rsidP="004175E0">
            <w:pPr>
              <w:pStyle w:val="Heading3"/>
              <w:rPr>
                <w:lang w:val="en-US"/>
              </w:rPr>
            </w:pPr>
            <w:r w:rsidRPr="00CC5634">
              <w:t>FS_PIN</w:t>
            </w:r>
            <w:r>
              <w:rPr>
                <w:lang w:val="en-US"/>
              </w:rPr>
              <w:t xml:space="preserve"> output</w:t>
            </w:r>
          </w:p>
        </w:tc>
      </w:tr>
      <w:tr w:rsidR="004175E0" w:rsidRPr="00A75C05" w14:paraId="5A3566F9" w14:textId="77777777" w:rsidTr="004175E0">
        <w:trPr>
          <w:trHeight w:val="87"/>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6105B55" w14:textId="34BFC1B5" w:rsidR="004175E0" w:rsidRPr="004175E0" w:rsidRDefault="004175E0" w:rsidP="004175E0">
            <w:pPr>
              <w:spacing w:after="0" w:line="240" w:lineRule="auto"/>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C8C9A53" w14:textId="06C65866" w:rsidR="004175E0" w:rsidRPr="004175E0" w:rsidRDefault="004175E0" w:rsidP="004175E0">
            <w:pPr>
              <w:spacing w:after="0" w:line="240" w:lineRule="auto"/>
            </w:pPr>
            <w:r w:rsidRPr="004175E0">
              <w:rPr>
                <w:lang w:val="es-ES"/>
              </w:rPr>
              <w:t>S1-211309</w:t>
            </w:r>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909692D" w14:textId="5073B574" w:rsidR="004175E0" w:rsidRPr="004175E0" w:rsidRDefault="004175E0" w:rsidP="004175E0">
            <w:pPr>
              <w:spacing w:after="0" w:line="240" w:lineRule="auto"/>
            </w:pPr>
            <w:r w:rsidRPr="004175E0">
              <w:t>Rapporteur (vivo</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914A31D" w14:textId="703D367D" w:rsidR="004175E0" w:rsidRPr="004175E0" w:rsidRDefault="004175E0" w:rsidP="004175E0">
            <w:pPr>
              <w:spacing w:after="0" w:line="240" w:lineRule="auto"/>
            </w:pPr>
            <w:r w:rsidRPr="004175E0">
              <w:rPr>
                <w:rFonts w:eastAsia="Arial Unicode MS" w:cs="Arial"/>
                <w:szCs w:val="18"/>
                <w:lang w:eastAsia="ar-SA"/>
              </w:rPr>
              <w:t xml:space="preserve">TR22.859 v1.1.0 </w:t>
            </w:r>
            <w:r w:rsidRPr="004175E0">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7C2591D" w14:textId="7D7734E8"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E6BAB56"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5398AA7A"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25E1959D" w14:textId="01E6A078"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5D77FF" w14:paraId="506C7563"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DBC4E79" w14:textId="31B305A5" w:rsidR="004175E0" w:rsidRPr="004175E0" w:rsidRDefault="004175E0" w:rsidP="004175E0">
            <w:pPr>
              <w:spacing w:after="0" w:line="240" w:lineRule="auto"/>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C1B6700" w14:textId="668CBE85" w:rsidR="004175E0" w:rsidRPr="004175E0" w:rsidRDefault="004175E0" w:rsidP="004175E0">
            <w:pPr>
              <w:spacing w:after="0" w:line="240" w:lineRule="auto"/>
            </w:pPr>
            <w:r w:rsidRPr="004175E0">
              <w:rPr>
                <w:lang w:val="es-ES"/>
              </w:rPr>
              <w:t>S1-211310</w:t>
            </w:r>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24B4C2E" w14:textId="5ADC6F95" w:rsidR="004175E0" w:rsidRPr="004175E0" w:rsidRDefault="004175E0" w:rsidP="004175E0">
            <w:pPr>
              <w:spacing w:after="0" w:line="240" w:lineRule="auto"/>
            </w:pPr>
            <w:r w:rsidRPr="004175E0">
              <w:t>Rapporteur (vivo</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DB6711B" w14:textId="0FB74270" w:rsidR="004175E0" w:rsidRPr="004175E0" w:rsidRDefault="004175E0" w:rsidP="004175E0">
            <w:pPr>
              <w:spacing w:after="0" w:line="240" w:lineRule="auto"/>
            </w:pPr>
            <w:r w:rsidRPr="004175E0">
              <w:rPr>
                <w:rFonts w:eastAsia="Times New Roman" w:cs="Arial"/>
                <w:szCs w:val="18"/>
                <w:lang w:eastAsia="ar-SA"/>
              </w:rPr>
              <w:t>Cover page for presentation/approval of</w:t>
            </w:r>
            <w:r w:rsidRPr="004175E0">
              <w:rPr>
                <w:rFonts w:eastAsia="Arial Unicode MS" w:cs="Arial"/>
                <w:szCs w:val="18"/>
                <w:lang w:eastAsia="ar-SA"/>
              </w:rPr>
              <w:t xml:space="preserve"> TR22.855 v1.1.0</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B1DDDF8" w14:textId="17ED65A4"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0C94280"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040903C4"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53D93FAB" w14:textId="63D7EFE1"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745D37" w14:paraId="2A007483" w14:textId="77777777" w:rsidTr="00747331">
        <w:trPr>
          <w:trHeight w:val="141"/>
        </w:trPr>
        <w:tc>
          <w:tcPr>
            <w:tcW w:w="14887" w:type="dxa"/>
            <w:gridSpan w:val="6"/>
            <w:tcBorders>
              <w:bottom w:val="single" w:sz="4" w:space="0" w:color="auto"/>
            </w:tcBorders>
            <w:shd w:val="clear" w:color="auto" w:fill="F2F2F2" w:themeFill="background1" w:themeFillShade="F2"/>
          </w:tcPr>
          <w:p w14:paraId="4FA9391A" w14:textId="0875F482" w:rsidR="004175E0" w:rsidRPr="00745D37" w:rsidRDefault="004175E0" w:rsidP="004175E0">
            <w:pPr>
              <w:pStyle w:val="Heading2"/>
              <w:rPr>
                <w:lang w:val="en-US"/>
              </w:rPr>
            </w:pPr>
            <w:r w:rsidRPr="00CC5634">
              <w:t>P</w:t>
            </w:r>
            <w:r>
              <w:t>ALS</w:t>
            </w:r>
          </w:p>
        </w:tc>
      </w:tr>
      <w:tr w:rsidR="004175E0" w:rsidRPr="00745D37" w14:paraId="2053FCDD" w14:textId="77777777" w:rsidTr="00747331">
        <w:trPr>
          <w:trHeight w:val="141"/>
        </w:trPr>
        <w:tc>
          <w:tcPr>
            <w:tcW w:w="14887" w:type="dxa"/>
            <w:gridSpan w:val="6"/>
            <w:tcBorders>
              <w:bottom w:val="single" w:sz="4" w:space="0" w:color="auto"/>
            </w:tcBorders>
            <w:shd w:val="clear" w:color="auto" w:fill="F2F2F2" w:themeFill="background1" w:themeFillShade="F2"/>
          </w:tcPr>
          <w:p w14:paraId="6E8285CD" w14:textId="3FB06318" w:rsidR="004175E0" w:rsidRPr="00FF3899" w:rsidRDefault="004175E0" w:rsidP="004175E0">
            <w:pPr>
              <w:pStyle w:val="Heading3"/>
              <w:rPr>
                <w:lang w:val="en-US"/>
              </w:rPr>
            </w:pPr>
            <w:r w:rsidRPr="00CC5634">
              <w:t>FS_</w:t>
            </w:r>
            <w:r>
              <w:t>PALS</w:t>
            </w:r>
            <w:r>
              <w:rPr>
                <w:lang w:val="en-US"/>
              </w:rPr>
              <w:t xml:space="preserve">: </w:t>
            </w:r>
            <w:r w:rsidRPr="00FF3899">
              <w:rPr>
                <w:lang w:val="en-US"/>
              </w:rPr>
              <w:t>Study on 5G Networks Providing Access to Localized Services</w:t>
            </w:r>
            <w:r>
              <w:rPr>
                <w:lang w:val="en-US"/>
              </w:rPr>
              <w:t xml:space="preserve"> </w:t>
            </w:r>
            <w:r w:rsidRPr="00FF3899">
              <w:rPr>
                <w:lang w:val="en-US"/>
              </w:rPr>
              <w:t>[</w:t>
            </w:r>
            <w:hyperlink r:id="rId407" w:history="1">
              <w:r w:rsidRPr="0043109B">
                <w:rPr>
                  <w:rStyle w:val="Hyperlink"/>
                </w:rPr>
                <w:t>SP-200799</w:t>
              </w:r>
            </w:hyperlink>
            <w:r w:rsidRPr="00FF3899">
              <w:rPr>
                <w:lang w:val="en-US"/>
              </w:rPr>
              <w:t>]</w:t>
            </w:r>
          </w:p>
        </w:tc>
      </w:tr>
      <w:tr w:rsidR="004175E0" w:rsidRPr="00931769" w14:paraId="47E93B3B" w14:textId="77777777" w:rsidTr="00747331">
        <w:trPr>
          <w:trHeight w:val="141"/>
        </w:trPr>
        <w:tc>
          <w:tcPr>
            <w:tcW w:w="9359" w:type="dxa"/>
            <w:gridSpan w:val="4"/>
            <w:tcBorders>
              <w:bottom w:val="single" w:sz="4" w:space="0" w:color="auto"/>
            </w:tcBorders>
            <w:shd w:val="clear" w:color="auto" w:fill="auto"/>
          </w:tcPr>
          <w:p w14:paraId="511879A2"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2FF2367" w14:textId="2839EEAB" w:rsidR="004175E0" w:rsidRPr="00432C67" w:rsidRDefault="004175E0" w:rsidP="004175E0">
            <w:pPr>
              <w:spacing w:after="0"/>
              <w:ind w:right="-96"/>
              <w:rPr>
                <w:rFonts w:ascii="Times New Roman" w:hAnsi="Times New Roman"/>
                <w:sz w:val="20"/>
                <w:szCs w:val="20"/>
                <w:lang w:val="fr-FR" w:eastAsia="zh-CN"/>
              </w:rPr>
            </w:pPr>
            <w:r>
              <w:rPr>
                <w:rFonts w:eastAsia="Arial Unicode MS" w:cs="Arial"/>
                <w:szCs w:val="18"/>
                <w:lang w:val="fr-FR" w:eastAsia="ar-SA"/>
              </w:rPr>
              <w:t xml:space="preserve">Rapporteur: </w:t>
            </w:r>
            <w:r w:rsidRPr="00432C67">
              <w:rPr>
                <w:lang w:val="fr-FR" w:eastAsia="zh-CN"/>
              </w:rPr>
              <w:t xml:space="preserve">Jack Nasielski </w:t>
            </w:r>
            <w:r w:rsidRPr="002C58FC">
              <w:rPr>
                <w:rFonts w:eastAsia="Arial Unicode MS" w:cs="Arial"/>
                <w:szCs w:val="18"/>
                <w:lang w:val="fr-FR" w:eastAsia="ar-SA"/>
              </w:rPr>
              <w:t>(</w:t>
            </w:r>
            <w:r>
              <w:rPr>
                <w:rFonts w:eastAsia="Arial Unicode MS" w:cs="Arial"/>
                <w:szCs w:val="18"/>
                <w:lang w:val="fr-FR" w:eastAsia="ar-SA"/>
              </w:rPr>
              <w:t>Qualcomm</w:t>
            </w:r>
            <w:r w:rsidRPr="002C58FC">
              <w:rPr>
                <w:rFonts w:eastAsia="Arial Unicode MS" w:cs="Arial"/>
                <w:szCs w:val="18"/>
                <w:lang w:val="fr-FR" w:eastAsia="ar-SA"/>
              </w:rPr>
              <w:t>)</w:t>
            </w:r>
          </w:p>
          <w:p w14:paraId="6DDF1FAF" w14:textId="77777777" w:rsidR="004175E0" w:rsidRDefault="004175E0" w:rsidP="004175E0">
            <w:pPr>
              <w:suppressAutoHyphens/>
              <w:spacing w:after="0" w:line="240" w:lineRule="auto"/>
              <w:rPr>
                <w:rStyle w:val="Hyperlink"/>
                <w:rFonts w:eastAsia="Arial Unicode MS" w:cs="Arial"/>
                <w:szCs w:val="18"/>
                <w:lang w:val="fr-FR" w:eastAsia="ar-SA"/>
              </w:rPr>
            </w:pPr>
            <w:proofErr w:type="spellStart"/>
            <w:r w:rsidRPr="00DA5ABD">
              <w:rPr>
                <w:rFonts w:eastAsia="Arial Unicode MS" w:cs="Arial"/>
                <w:szCs w:val="18"/>
                <w:lang w:val="fr-FR" w:eastAsia="ar-SA"/>
              </w:rPr>
              <w:t>Latest</w:t>
            </w:r>
            <w:proofErr w:type="spellEnd"/>
            <w:r w:rsidRPr="00DA5ABD">
              <w:rPr>
                <w:rFonts w:eastAsia="Arial Unicode MS" w:cs="Arial"/>
                <w:szCs w:val="18"/>
                <w:lang w:val="fr-FR" w:eastAsia="ar-SA"/>
              </w:rPr>
              <w:t xml:space="preserve"> version: </w:t>
            </w:r>
            <w:hyperlink r:id="rId408" w:history="1">
              <w:r w:rsidRPr="008D00B8">
                <w:rPr>
                  <w:rStyle w:val="Hyperlink"/>
                  <w:rFonts w:eastAsia="Arial Unicode MS" w:cs="Arial"/>
                  <w:szCs w:val="18"/>
                  <w:lang w:val="fr-FR" w:eastAsia="ar-SA"/>
                </w:rPr>
                <w:t>TR22.844v0.2.0</w:t>
              </w:r>
            </w:hyperlink>
          </w:p>
          <w:p w14:paraId="2EE4BB58"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SA#91 (0</w:t>
            </w:r>
            <w:r>
              <w:rPr>
                <w:rFonts w:eastAsia="Arial Unicode MS" w:cs="Arial"/>
                <w:szCs w:val="18"/>
                <w:lang w:val="fr-FR" w:eastAsia="ar-SA"/>
              </w:rPr>
              <w:t>6</w:t>
            </w:r>
            <w:r w:rsidRPr="00571580">
              <w:rPr>
                <w:rFonts w:eastAsia="Arial Unicode MS" w:cs="Arial"/>
                <w:szCs w:val="18"/>
                <w:lang w:val="fr-FR" w:eastAsia="ar-SA"/>
              </w:rPr>
              <w:t>/2021)</w:t>
            </w:r>
          </w:p>
          <w:p w14:paraId="17F3DA04"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77%</w:t>
            </w:r>
          </w:p>
          <w:p w14:paraId="422AA003" w14:textId="7E7F1F42" w:rsidR="004175E0" w:rsidRPr="00411066"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5EAE7C03"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lastRenderedPageBreak/>
              <w:t>Details e-mail discussion</w:t>
            </w:r>
            <w:r w:rsidRPr="009463E3">
              <w:rPr>
                <w:rFonts w:eastAsia="Arial Unicode MS" w:cs="Arial"/>
                <w:szCs w:val="18"/>
                <w:lang w:eastAsia="ar-SA"/>
              </w:rPr>
              <w:t xml:space="preserve"> : </w:t>
            </w:r>
          </w:p>
          <w:p w14:paraId="66D87ACB" w14:textId="60918267"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w:t>
            </w:r>
          </w:p>
          <w:p w14:paraId="19EBB9AE" w14:textId="4DC161BB"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16</w:t>
            </w:r>
          </w:p>
          <w:p w14:paraId="033F0C53" w14:textId="1FA37B4D" w:rsidR="004175E0" w:rsidRPr="00007E6A"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268B452B" w14:textId="5541C023" w:rsidR="004175E0" w:rsidRPr="00AA7BD2" w:rsidRDefault="004175E0" w:rsidP="004175E0">
            <w:pPr>
              <w:suppressAutoHyphens/>
              <w:spacing w:after="0" w:line="240" w:lineRule="auto"/>
              <w:rPr>
                <w:rFonts w:eastAsia="Arial Unicode MS" w:cs="Arial"/>
                <w:szCs w:val="18"/>
                <w:lang w:val="fr-FR" w:eastAsia="ar-SA"/>
              </w:rPr>
            </w:pPr>
          </w:p>
        </w:tc>
      </w:tr>
      <w:tr w:rsidR="004175E0" w:rsidRPr="00806CF6" w14:paraId="2F2E5F94" w14:textId="77777777" w:rsidTr="009410B1">
        <w:trPr>
          <w:trHeight w:val="293"/>
        </w:trPr>
        <w:tc>
          <w:tcPr>
            <w:tcW w:w="14887" w:type="dxa"/>
            <w:gridSpan w:val="6"/>
            <w:tcBorders>
              <w:bottom w:val="single" w:sz="4" w:space="0" w:color="auto"/>
            </w:tcBorders>
            <w:shd w:val="clear" w:color="auto" w:fill="F2F2F2"/>
          </w:tcPr>
          <w:p w14:paraId="7A44744B" w14:textId="7A3D25E6"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General</w:t>
            </w:r>
          </w:p>
        </w:tc>
      </w:tr>
      <w:tr w:rsidR="004175E0" w:rsidRPr="00A75C05" w14:paraId="475B3015" w14:textId="77777777" w:rsidTr="001F7AE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1862C18" w14:textId="77777777" w:rsidR="004175E0" w:rsidRPr="009410B1" w:rsidRDefault="004175E0" w:rsidP="004175E0">
            <w:pPr>
              <w:spacing w:after="0" w:line="240" w:lineRule="auto"/>
            </w:pPr>
            <w:proofErr w:type="spellStart"/>
            <w:r w:rsidRPr="009410B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356729B" w14:textId="137503BD" w:rsidR="004175E0" w:rsidRPr="009410B1" w:rsidRDefault="005E30F9" w:rsidP="004175E0">
            <w:pPr>
              <w:spacing w:after="0" w:line="240" w:lineRule="auto"/>
            </w:pPr>
            <w:hyperlink r:id="rId409" w:history="1">
              <w:r w:rsidR="004175E0" w:rsidRPr="009410B1">
                <w:rPr>
                  <w:rStyle w:val="Hyperlink"/>
                  <w:rFonts w:cs="Arial"/>
                  <w:color w:val="auto"/>
                </w:rPr>
                <w:t>S1-211154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6776EA3" w14:textId="77777777" w:rsidR="004175E0" w:rsidRPr="009410B1" w:rsidRDefault="004175E0" w:rsidP="004175E0">
            <w:pPr>
              <w:spacing w:after="0" w:line="240" w:lineRule="auto"/>
            </w:pPr>
            <w:r w:rsidRPr="009410B1">
              <w:t>Ericsson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EDC443F" w14:textId="77777777" w:rsidR="004175E0" w:rsidRPr="009410B1" w:rsidRDefault="004175E0" w:rsidP="004175E0">
            <w:pPr>
              <w:spacing w:after="0" w:line="240" w:lineRule="auto"/>
            </w:pPr>
            <w:r w:rsidRPr="009410B1">
              <w:t>Update terminology throughout TR 22.844 (e.g. remove “PALS”)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3330758" w14:textId="7576B833" w:rsidR="004175E0" w:rsidRPr="009410B1" w:rsidRDefault="009410B1" w:rsidP="004175E0">
            <w:pPr>
              <w:snapToGrid w:val="0"/>
              <w:spacing w:after="0" w:line="240" w:lineRule="auto"/>
              <w:rPr>
                <w:rFonts w:eastAsia="Times New Roman" w:cs="Arial"/>
                <w:szCs w:val="18"/>
                <w:lang w:eastAsia="ar-SA"/>
              </w:rPr>
            </w:pPr>
            <w:r w:rsidRPr="009410B1">
              <w:rPr>
                <w:rFonts w:eastAsia="Times New Roman" w:cs="Arial"/>
                <w:szCs w:val="18"/>
                <w:lang w:eastAsia="ar-SA"/>
              </w:rPr>
              <w:t>Revised to S1-211470</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A542658" w14:textId="77777777" w:rsidR="004175E0" w:rsidRPr="009410B1" w:rsidRDefault="004175E0" w:rsidP="004175E0">
            <w:pPr>
              <w:spacing w:after="0" w:line="240" w:lineRule="auto"/>
              <w:rPr>
                <w:b/>
                <w:bCs/>
              </w:rPr>
            </w:pPr>
            <w:r w:rsidRPr="009410B1">
              <w:rPr>
                <w:b/>
                <w:bCs/>
              </w:rPr>
              <w:t>e-Thread: [FS_PALS - 1]</w:t>
            </w:r>
          </w:p>
          <w:p w14:paraId="27AD8885" w14:textId="1498576C" w:rsidR="004175E0" w:rsidRPr="009410B1" w:rsidRDefault="004175E0" w:rsidP="004175E0">
            <w:pPr>
              <w:spacing w:after="0" w:line="240" w:lineRule="auto"/>
              <w:rPr>
                <w:rFonts w:eastAsia="Arial Unicode MS" w:cs="Arial"/>
                <w:szCs w:val="18"/>
                <w:lang w:eastAsia="ar-SA"/>
              </w:rPr>
            </w:pPr>
            <w:r w:rsidRPr="009410B1">
              <w:t>154r2 agreed</w:t>
            </w:r>
          </w:p>
        </w:tc>
      </w:tr>
      <w:tr w:rsidR="009410B1" w:rsidRPr="00A75C05" w14:paraId="2D8B5FC1" w14:textId="77777777" w:rsidTr="001F7AE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A4B7224" w14:textId="44368956" w:rsidR="009410B1" w:rsidRPr="001F7AE1" w:rsidRDefault="009410B1" w:rsidP="004175E0">
            <w:pPr>
              <w:spacing w:after="0" w:line="240" w:lineRule="auto"/>
            </w:pPr>
            <w:proofErr w:type="spellStart"/>
            <w:r w:rsidRPr="001F7AE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B66918B" w14:textId="7C3CFF54" w:rsidR="009410B1" w:rsidRPr="001F7AE1" w:rsidRDefault="005E30F9" w:rsidP="004175E0">
            <w:pPr>
              <w:spacing w:after="0" w:line="240" w:lineRule="auto"/>
            </w:pPr>
            <w:hyperlink r:id="rId410" w:history="1">
              <w:r w:rsidR="009410B1" w:rsidRPr="001F7AE1">
                <w:rPr>
                  <w:rStyle w:val="Hyperlink"/>
                  <w:rFonts w:cs="Arial"/>
                  <w:color w:val="auto"/>
                </w:rPr>
                <w:t>S1-211470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8EA3965" w14:textId="34E1CDAD" w:rsidR="009410B1" w:rsidRPr="001F7AE1" w:rsidRDefault="009410B1" w:rsidP="004175E0">
            <w:pPr>
              <w:spacing w:after="0" w:line="240" w:lineRule="auto"/>
            </w:pPr>
            <w:r w:rsidRPr="001F7AE1">
              <w:t>Ericsson</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CA89E7F" w14:textId="559C374B" w:rsidR="009410B1" w:rsidRPr="001F7AE1" w:rsidRDefault="009410B1" w:rsidP="004175E0">
            <w:pPr>
              <w:spacing w:after="0" w:line="240" w:lineRule="auto"/>
            </w:pPr>
            <w:r w:rsidRPr="001F7AE1">
              <w:t>Update terminology throughout TR 22.844 (e.g. remove “PALS”)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BD560EE" w14:textId="4CAC07BB" w:rsidR="009410B1" w:rsidRPr="001F7AE1" w:rsidRDefault="001F7AE1" w:rsidP="004175E0">
            <w:pPr>
              <w:snapToGrid w:val="0"/>
              <w:spacing w:after="0" w:line="240" w:lineRule="auto"/>
              <w:rPr>
                <w:rFonts w:eastAsia="Times New Roman" w:cs="Arial"/>
                <w:szCs w:val="18"/>
                <w:lang w:eastAsia="ar-SA"/>
              </w:rPr>
            </w:pPr>
            <w:r w:rsidRPr="001F7AE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022C496" w14:textId="77777777" w:rsidR="009410B1" w:rsidRPr="001F7AE1" w:rsidRDefault="009410B1" w:rsidP="009410B1">
            <w:pPr>
              <w:spacing w:after="0" w:line="240" w:lineRule="auto"/>
              <w:rPr>
                <w:b/>
                <w:bCs/>
                <w:i/>
              </w:rPr>
            </w:pPr>
            <w:r w:rsidRPr="001F7AE1">
              <w:rPr>
                <w:b/>
                <w:bCs/>
                <w:i/>
              </w:rPr>
              <w:t>e-Thread: [FS_PALS - 1]</w:t>
            </w:r>
          </w:p>
          <w:p w14:paraId="4EC18D8D" w14:textId="193312F1" w:rsidR="009410B1" w:rsidRPr="001F7AE1" w:rsidRDefault="009410B1" w:rsidP="009410B1">
            <w:pPr>
              <w:spacing w:after="0" w:line="240" w:lineRule="auto"/>
              <w:rPr>
                <w:b/>
                <w:bCs/>
              </w:rPr>
            </w:pPr>
            <w:r w:rsidRPr="001F7AE1">
              <w:rPr>
                <w:rFonts w:eastAsia="Arial Unicode MS" w:cs="Arial"/>
                <w:i/>
                <w:iCs/>
                <w:szCs w:val="18"/>
                <w:lang w:eastAsia="ar-SA"/>
              </w:rPr>
              <w:t xml:space="preserve">Same as </w:t>
            </w:r>
            <w:r w:rsidRPr="001F7AE1">
              <w:rPr>
                <w:i/>
              </w:rPr>
              <w:t xml:space="preserve">154r2 </w:t>
            </w:r>
          </w:p>
          <w:p w14:paraId="76A7C79E" w14:textId="77777777" w:rsidR="001F7AE1" w:rsidRDefault="009410B1" w:rsidP="004175E0">
            <w:pPr>
              <w:spacing w:after="0" w:line="240" w:lineRule="auto"/>
              <w:rPr>
                <w:b/>
                <w:bCs/>
              </w:rPr>
            </w:pPr>
            <w:r w:rsidRPr="001F7AE1">
              <w:rPr>
                <w:b/>
                <w:bCs/>
              </w:rPr>
              <w:t>Revision of S1-211154.</w:t>
            </w:r>
          </w:p>
          <w:p w14:paraId="63F4486D" w14:textId="1284136D" w:rsidR="009410B1" w:rsidRPr="001F7AE1" w:rsidRDefault="009410B1" w:rsidP="004175E0">
            <w:pPr>
              <w:spacing w:after="0" w:line="240" w:lineRule="auto"/>
              <w:rPr>
                <w:b/>
                <w:bCs/>
              </w:rPr>
            </w:pPr>
          </w:p>
        </w:tc>
      </w:tr>
      <w:tr w:rsidR="004175E0" w:rsidRPr="00A75C05" w14:paraId="6162F0AC"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2AA4CDF" w14:textId="77777777" w:rsidR="004175E0" w:rsidRPr="006A289D" w:rsidRDefault="004175E0" w:rsidP="004175E0">
            <w:pPr>
              <w:spacing w:after="0" w:line="240" w:lineRule="auto"/>
            </w:pPr>
            <w:proofErr w:type="spellStart"/>
            <w:r w:rsidRPr="006A289D">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A53C460" w14:textId="201102F6" w:rsidR="004175E0" w:rsidRPr="006A289D" w:rsidRDefault="005E30F9" w:rsidP="004175E0">
            <w:pPr>
              <w:spacing w:after="0" w:line="240" w:lineRule="auto"/>
            </w:pPr>
            <w:hyperlink r:id="rId411" w:history="1">
              <w:r w:rsidR="004175E0" w:rsidRPr="006A289D">
                <w:rPr>
                  <w:rStyle w:val="Hyperlink"/>
                  <w:rFonts w:cs="Arial"/>
                  <w:color w:val="auto"/>
                </w:rPr>
                <w:t>S1-211197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AA18E02" w14:textId="77777777" w:rsidR="004175E0" w:rsidRPr="006A289D" w:rsidRDefault="004175E0" w:rsidP="004175E0">
            <w:pPr>
              <w:spacing w:after="0" w:line="240" w:lineRule="auto"/>
            </w:pPr>
            <w:r w:rsidRPr="006A289D">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2D1DBBD" w14:textId="77777777" w:rsidR="004175E0" w:rsidRPr="006A289D" w:rsidRDefault="004175E0" w:rsidP="004175E0">
            <w:pPr>
              <w:spacing w:after="0" w:line="240" w:lineRule="auto"/>
            </w:pPr>
            <w:r w:rsidRPr="006A289D">
              <w:t>22.844 P-CR: Overview</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7E7A29F" w14:textId="585038BC" w:rsidR="004175E0" w:rsidRPr="006A289D" w:rsidRDefault="004175E0" w:rsidP="004175E0">
            <w:pPr>
              <w:snapToGrid w:val="0"/>
              <w:spacing w:after="0" w:line="240" w:lineRule="auto"/>
              <w:rPr>
                <w:rFonts w:eastAsia="Times New Roman" w:cs="Arial"/>
                <w:szCs w:val="18"/>
                <w:lang w:eastAsia="ar-SA"/>
              </w:rPr>
            </w:pPr>
            <w:r w:rsidRPr="006A289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C569A1C" w14:textId="5C773B76" w:rsidR="004175E0" w:rsidRPr="006A289D" w:rsidRDefault="004175E0" w:rsidP="004175E0">
            <w:pPr>
              <w:spacing w:after="0" w:line="240" w:lineRule="auto"/>
              <w:rPr>
                <w:rFonts w:eastAsia="Arial Unicode MS" w:cs="Arial"/>
                <w:szCs w:val="18"/>
                <w:lang w:eastAsia="ar-SA"/>
              </w:rPr>
            </w:pPr>
            <w:r w:rsidRPr="006A289D">
              <w:rPr>
                <w:b/>
                <w:bCs/>
              </w:rPr>
              <w:t>e-Thread: [FS_PALS - 2]</w:t>
            </w:r>
          </w:p>
        </w:tc>
      </w:tr>
      <w:tr w:rsidR="004175E0" w:rsidRPr="00806CF6" w14:paraId="0A7B3D14" w14:textId="77777777" w:rsidTr="00747331">
        <w:trPr>
          <w:trHeight w:val="293"/>
        </w:trPr>
        <w:tc>
          <w:tcPr>
            <w:tcW w:w="14887" w:type="dxa"/>
            <w:gridSpan w:val="6"/>
            <w:tcBorders>
              <w:bottom w:val="single" w:sz="4" w:space="0" w:color="auto"/>
            </w:tcBorders>
            <w:shd w:val="clear" w:color="auto" w:fill="F2F2F2"/>
          </w:tcPr>
          <w:p w14:paraId="11D3EEC2" w14:textId="7FCBEFE8"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Former use cases</w:t>
            </w:r>
          </w:p>
        </w:tc>
      </w:tr>
      <w:tr w:rsidR="004175E0" w:rsidRPr="00A75C05" w14:paraId="799F64CC"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5131789" w14:textId="77777777" w:rsidR="004175E0" w:rsidRPr="0089164B" w:rsidRDefault="004175E0" w:rsidP="004175E0">
            <w:pPr>
              <w:spacing w:after="0" w:line="240" w:lineRule="auto"/>
            </w:pPr>
            <w:proofErr w:type="spellStart"/>
            <w:r w:rsidRPr="0089164B">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87AAF80" w14:textId="77777777" w:rsidR="004175E0" w:rsidRPr="0089164B" w:rsidRDefault="005E30F9" w:rsidP="004175E0">
            <w:pPr>
              <w:spacing w:after="0" w:line="240" w:lineRule="auto"/>
            </w:pPr>
            <w:hyperlink r:id="rId412" w:history="1">
              <w:r w:rsidR="004175E0" w:rsidRPr="0089164B">
                <w:rPr>
                  <w:rStyle w:val="Hyperlink"/>
                  <w:rFonts w:cs="Arial"/>
                  <w:color w:val="auto"/>
                </w:rPr>
                <w:t>S1-211079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5AB74FA" w14:textId="77777777" w:rsidR="004175E0" w:rsidRPr="0089164B" w:rsidRDefault="004175E0" w:rsidP="004175E0">
            <w:pPr>
              <w:spacing w:after="0" w:line="240" w:lineRule="auto"/>
            </w:pPr>
            <w:proofErr w:type="spellStart"/>
            <w:r w:rsidRPr="0089164B">
              <w:t>Futurewei</w:t>
            </w:r>
            <w:proofErr w:type="spellEnd"/>
            <w:r w:rsidRPr="0089164B">
              <w:t xml:space="preserve">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DB36C7F" w14:textId="77777777" w:rsidR="004175E0" w:rsidRPr="0089164B" w:rsidRDefault="004175E0" w:rsidP="004175E0">
            <w:pPr>
              <w:spacing w:after="0" w:line="240" w:lineRule="auto"/>
            </w:pPr>
            <w:r w:rsidRPr="0089164B">
              <w:t>Update potential new requirements for use case 5.2 on roaming service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755F72A" w14:textId="6A4737CF" w:rsidR="004175E0" w:rsidRPr="0089164B" w:rsidRDefault="004175E0" w:rsidP="004175E0">
            <w:pPr>
              <w:snapToGrid w:val="0"/>
              <w:spacing w:after="0" w:line="240" w:lineRule="auto"/>
              <w:rPr>
                <w:rFonts w:eastAsia="Times New Roman" w:cs="Arial"/>
                <w:szCs w:val="18"/>
                <w:lang w:eastAsia="ar-SA"/>
              </w:rPr>
            </w:pPr>
            <w:r w:rsidRPr="0089164B">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7F7D47B" w14:textId="4834C78E" w:rsidR="004175E0" w:rsidRPr="0089164B" w:rsidRDefault="004175E0" w:rsidP="004175E0">
            <w:pPr>
              <w:spacing w:after="0" w:line="240" w:lineRule="auto"/>
              <w:rPr>
                <w:rFonts w:eastAsia="Arial Unicode MS" w:cs="Arial"/>
                <w:szCs w:val="18"/>
                <w:lang w:eastAsia="ar-SA"/>
              </w:rPr>
            </w:pPr>
            <w:r w:rsidRPr="0089164B">
              <w:rPr>
                <w:b/>
                <w:bCs/>
              </w:rPr>
              <w:t>e-Thread: [FS_PALS - 3]</w:t>
            </w:r>
          </w:p>
        </w:tc>
      </w:tr>
      <w:tr w:rsidR="004175E0" w:rsidRPr="00A75C05" w14:paraId="4560C078"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8B20DEB" w14:textId="77777777" w:rsidR="004175E0" w:rsidRPr="000058F1" w:rsidRDefault="004175E0" w:rsidP="004175E0">
            <w:pPr>
              <w:spacing w:after="0" w:line="240" w:lineRule="auto"/>
            </w:pPr>
            <w:proofErr w:type="spellStart"/>
            <w:r w:rsidRPr="000058F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1CCD0F5" w14:textId="77777777" w:rsidR="004175E0" w:rsidRPr="000058F1" w:rsidRDefault="005E30F9" w:rsidP="004175E0">
            <w:pPr>
              <w:spacing w:after="0" w:line="240" w:lineRule="auto"/>
            </w:pPr>
            <w:hyperlink r:id="rId413" w:history="1">
              <w:r w:rsidR="004175E0" w:rsidRPr="000058F1">
                <w:rPr>
                  <w:rStyle w:val="Hyperlink"/>
                  <w:rFonts w:cs="Arial"/>
                  <w:color w:val="auto"/>
                </w:rPr>
                <w:t>S1-211210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978FFA6" w14:textId="77777777" w:rsidR="004175E0" w:rsidRPr="000058F1" w:rsidRDefault="004175E0" w:rsidP="004175E0">
            <w:pPr>
              <w:spacing w:after="0" w:line="240" w:lineRule="auto"/>
            </w:pPr>
            <w:r w:rsidRPr="000058F1">
              <w:t>Intel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1F4696F" w14:textId="77777777" w:rsidR="004175E0" w:rsidRPr="000058F1" w:rsidRDefault="004175E0" w:rsidP="004175E0">
            <w:pPr>
              <w:spacing w:after="0" w:line="240" w:lineRule="auto"/>
            </w:pPr>
            <w:r w:rsidRPr="000058F1">
              <w:t>Update Use Case 5.3 for home network services via hosting networks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87D90FC" w14:textId="05F44892" w:rsidR="004175E0"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Revised to S1-211471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C059D3D" w14:textId="10ADF1E7" w:rsidR="004175E0" w:rsidRPr="000058F1" w:rsidRDefault="004175E0" w:rsidP="004175E0">
            <w:pPr>
              <w:spacing w:after="0" w:line="240" w:lineRule="auto"/>
              <w:rPr>
                <w:b/>
                <w:bCs/>
              </w:rPr>
            </w:pPr>
            <w:r w:rsidRPr="000058F1">
              <w:rPr>
                <w:b/>
                <w:bCs/>
              </w:rPr>
              <w:t>e-Thread: [FS_PALS - 4]</w:t>
            </w:r>
          </w:p>
          <w:p w14:paraId="7C25DD7E" w14:textId="2C3A2286" w:rsidR="004175E0" w:rsidRPr="000058F1" w:rsidRDefault="004175E0" w:rsidP="004175E0">
            <w:pPr>
              <w:spacing w:after="0" w:line="240" w:lineRule="auto"/>
            </w:pPr>
            <w:r w:rsidRPr="000058F1">
              <w:t>210r3</w:t>
            </w:r>
          </w:p>
          <w:p w14:paraId="542FB5DD" w14:textId="791DA1B1" w:rsidR="004175E0" w:rsidRPr="000058F1" w:rsidRDefault="004175E0" w:rsidP="004175E0">
            <w:pPr>
              <w:spacing w:after="0" w:line="240" w:lineRule="auto"/>
              <w:rPr>
                <w:rFonts w:eastAsia="Arial Unicode MS" w:cs="Arial"/>
                <w:szCs w:val="18"/>
                <w:lang w:eastAsia="ar-SA"/>
              </w:rPr>
            </w:pPr>
          </w:p>
        </w:tc>
      </w:tr>
      <w:tr w:rsidR="000058F1" w:rsidRPr="00A75C05" w14:paraId="49629DC1"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0383036" w14:textId="69269E01" w:rsidR="000058F1" w:rsidRPr="000058F1" w:rsidRDefault="000058F1" w:rsidP="004175E0">
            <w:pPr>
              <w:spacing w:after="0" w:line="240" w:lineRule="auto"/>
            </w:pPr>
            <w:proofErr w:type="spellStart"/>
            <w:r w:rsidRPr="000058F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69E52B2" w14:textId="780A53A0" w:rsidR="000058F1" w:rsidRPr="000058F1" w:rsidRDefault="005E30F9" w:rsidP="004175E0">
            <w:pPr>
              <w:spacing w:after="0" w:line="240" w:lineRule="auto"/>
            </w:pPr>
            <w:hyperlink r:id="rId414" w:history="1">
              <w:r w:rsidR="000058F1" w:rsidRPr="000058F1">
                <w:rPr>
                  <w:rStyle w:val="Hyperlink"/>
                  <w:rFonts w:cs="Arial"/>
                  <w:color w:val="auto"/>
                </w:rPr>
                <w:t>S1-211471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2D750A7" w14:textId="39713527" w:rsidR="000058F1" w:rsidRPr="000058F1" w:rsidRDefault="000058F1" w:rsidP="004175E0">
            <w:pPr>
              <w:spacing w:after="0" w:line="240" w:lineRule="auto"/>
            </w:pPr>
            <w:r w:rsidRPr="000058F1">
              <w:t>Intel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93DF646" w14:textId="4710F0D5" w:rsidR="000058F1" w:rsidRPr="000058F1" w:rsidRDefault="000058F1" w:rsidP="004175E0">
            <w:pPr>
              <w:spacing w:after="0" w:line="240" w:lineRule="auto"/>
            </w:pPr>
            <w:r w:rsidRPr="000058F1">
              <w:t>Update Use Case 5.3 for home network services via hosting networks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91DD2F1" w14:textId="53D4BCFB" w:rsidR="000058F1"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69A5267" w14:textId="77777777" w:rsidR="000058F1" w:rsidRPr="000058F1" w:rsidRDefault="000058F1" w:rsidP="000058F1">
            <w:pPr>
              <w:spacing w:after="0" w:line="240" w:lineRule="auto"/>
              <w:rPr>
                <w:b/>
                <w:bCs/>
                <w:i/>
              </w:rPr>
            </w:pPr>
            <w:r w:rsidRPr="000058F1">
              <w:rPr>
                <w:b/>
                <w:bCs/>
                <w:i/>
              </w:rPr>
              <w:t>e-Thread: [FS_PALS - 4]</w:t>
            </w:r>
          </w:p>
          <w:p w14:paraId="52A2D518" w14:textId="5248BEFD" w:rsidR="000058F1" w:rsidRPr="000058F1" w:rsidRDefault="000058F1" w:rsidP="004175E0">
            <w:pPr>
              <w:spacing w:after="0" w:line="240" w:lineRule="auto"/>
              <w:rPr>
                <w:i/>
              </w:rPr>
            </w:pPr>
            <w:r w:rsidRPr="000058F1">
              <w:rPr>
                <w:rFonts w:eastAsia="Arial Unicode MS" w:cs="Arial"/>
                <w:i/>
                <w:iCs/>
                <w:szCs w:val="18"/>
                <w:lang w:eastAsia="ar-SA"/>
              </w:rPr>
              <w:t xml:space="preserve">Same as </w:t>
            </w:r>
            <w:r w:rsidRPr="000058F1">
              <w:rPr>
                <w:i/>
              </w:rPr>
              <w:t>210r3</w:t>
            </w:r>
          </w:p>
          <w:p w14:paraId="48323686" w14:textId="3895D49D" w:rsidR="000058F1" w:rsidRPr="000058F1" w:rsidRDefault="000058F1" w:rsidP="004175E0">
            <w:pPr>
              <w:spacing w:after="0" w:line="240" w:lineRule="auto"/>
              <w:rPr>
                <w:b/>
                <w:bCs/>
              </w:rPr>
            </w:pPr>
            <w:r w:rsidRPr="000058F1">
              <w:rPr>
                <w:b/>
                <w:bCs/>
              </w:rPr>
              <w:t>Revision of S1-211210.</w:t>
            </w:r>
          </w:p>
        </w:tc>
      </w:tr>
      <w:tr w:rsidR="004175E0" w:rsidRPr="00A75C05" w14:paraId="48C70ECF"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1253319" w14:textId="77777777" w:rsidR="004175E0" w:rsidRPr="0000206D" w:rsidRDefault="004175E0" w:rsidP="004175E0">
            <w:pPr>
              <w:spacing w:after="0" w:line="240" w:lineRule="auto"/>
            </w:pPr>
            <w:proofErr w:type="spellStart"/>
            <w:r w:rsidRPr="0000206D">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B260459" w14:textId="77777777" w:rsidR="004175E0" w:rsidRPr="0000206D" w:rsidRDefault="005E30F9" w:rsidP="004175E0">
            <w:pPr>
              <w:spacing w:after="0" w:line="240" w:lineRule="auto"/>
            </w:pPr>
            <w:hyperlink r:id="rId415" w:history="1">
              <w:r w:rsidR="004175E0" w:rsidRPr="0000206D">
                <w:rPr>
                  <w:rStyle w:val="Hyperlink"/>
                  <w:rFonts w:cs="Arial"/>
                  <w:color w:val="auto"/>
                </w:rPr>
                <w:t>S1-211149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C81A1FF" w14:textId="77777777" w:rsidR="004175E0" w:rsidRPr="0000206D" w:rsidRDefault="004175E0" w:rsidP="004175E0">
            <w:pPr>
              <w:spacing w:after="0" w:line="240" w:lineRule="auto"/>
            </w:pPr>
            <w:r w:rsidRPr="0000206D">
              <w:t>Ericsson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430A168" w14:textId="77777777" w:rsidR="004175E0" w:rsidRPr="0000206D" w:rsidRDefault="004175E0" w:rsidP="004175E0">
            <w:pPr>
              <w:spacing w:after="0" w:line="240" w:lineRule="auto"/>
            </w:pPr>
            <w:r w:rsidRPr="0000206D">
              <w:t>Minor clarification to chapter 5.3</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8ACF0AB" w14:textId="34E77920" w:rsidR="004175E0" w:rsidRPr="0000206D" w:rsidRDefault="004175E0" w:rsidP="004175E0">
            <w:pPr>
              <w:snapToGrid w:val="0"/>
              <w:spacing w:after="0" w:line="240" w:lineRule="auto"/>
              <w:rPr>
                <w:rFonts w:eastAsia="Times New Roman" w:cs="Arial"/>
                <w:szCs w:val="18"/>
                <w:lang w:eastAsia="ar-SA"/>
              </w:rPr>
            </w:pPr>
            <w:r>
              <w:rPr>
                <w:rFonts w:eastAsia="Times New Roman" w:cs="Arial"/>
                <w:szCs w:val="18"/>
                <w:lang w:eastAsia="ar-SA"/>
              </w:rPr>
              <w:t xml:space="preserve">Merge into </w:t>
            </w:r>
            <w:r>
              <w:t>S1-211210r2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D999A73" w14:textId="6D5B0EAF" w:rsidR="004175E0" w:rsidRPr="0000206D" w:rsidRDefault="004175E0" w:rsidP="004175E0">
            <w:pPr>
              <w:spacing w:after="0" w:line="240" w:lineRule="auto"/>
              <w:rPr>
                <w:rFonts w:eastAsia="Arial Unicode MS" w:cs="Arial"/>
                <w:szCs w:val="18"/>
                <w:lang w:eastAsia="ar-SA"/>
              </w:rPr>
            </w:pPr>
            <w:r w:rsidRPr="0000206D">
              <w:rPr>
                <w:b/>
                <w:bCs/>
              </w:rPr>
              <w:t>e-Thread: [FS_PALS - 4]</w:t>
            </w:r>
          </w:p>
        </w:tc>
      </w:tr>
      <w:tr w:rsidR="004175E0" w:rsidRPr="00A75C05" w14:paraId="2070BF68"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72AAF0B" w14:textId="77777777" w:rsidR="004175E0" w:rsidRPr="000058F1" w:rsidRDefault="004175E0" w:rsidP="004175E0">
            <w:pPr>
              <w:spacing w:after="0" w:line="240" w:lineRule="auto"/>
            </w:pPr>
            <w:proofErr w:type="spellStart"/>
            <w:r w:rsidRPr="000058F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B89FB62" w14:textId="77777777" w:rsidR="004175E0" w:rsidRPr="000058F1" w:rsidRDefault="005E30F9" w:rsidP="004175E0">
            <w:pPr>
              <w:spacing w:after="0" w:line="240" w:lineRule="auto"/>
            </w:pPr>
            <w:hyperlink r:id="rId416" w:history="1">
              <w:r w:rsidR="004175E0" w:rsidRPr="000058F1">
                <w:rPr>
                  <w:rStyle w:val="Hyperlink"/>
                  <w:rFonts w:cs="Arial"/>
                  <w:color w:val="auto"/>
                </w:rPr>
                <w:t>S1-211080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77DB5E4" w14:textId="77777777" w:rsidR="004175E0" w:rsidRPr="000058F1" w:rsidRDefault="004175E0" w:rsidP="004175E0">
            <w:pPr>
              <w:spacing w:after="0" w:line="240" w:lineRule="auto"/>
            </w:pPr>
            <w:proofErr w:type="spellStart"/>
            <w:r w:rsidRPr="000058F1">
              <w:t>Futurewei</w:t>
            </w:r>
            <w:proofErr w:type="spellEnd"/>
            <w:r w:rsidRPr="000058F1">
              <w:t xml:space="preserve">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CB7DD20" w14:textId="77777777" w:rsidR="004175E0" w:rsidRPr="000058F1" w:rsidRDefault="004175E0" w:rsidP="004175E0">
            <w:pPr>
              <w:spacing w:after="0" w:line="240" w:lineRule="auto"/>
            </w:pPr>
            <w:r w:rsidRPr="000058F1">
              <w:t xml:space="preserve">Update use case 5.4 for UEs using on demand services via hosting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4AABA51" w14:textId="1A7ED36E" w:rsidR="004175E0"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Revised to S1-211472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1AD9921" w14:textId="77777777" w:rsidR="004175E0" w:rsidRPr="000058F1" w:rsidRDefault="004175E0" w:rsidP="004175E0">
            <w:pPr>
              <w:spacing w:after="0" w:line="240" w:lineRule="auto"/>
              <w:rPr>
                <w:b/>
                <w:bCs/>
              </w:rPr>
            </w:pPr>
            <w:r w:rsidRPr="000058F1">
              <w:rPr>
                <w:b/>
                <w:bCs/>
              </w:rPr>
              <w:t>e-Thread: [FS_PALS - 5]</w:t>
            </w:r>
          </w:p>
          <w:p w14:paraId="24BA76EA" w14:textId="5C8497A1" w:rsidR="004175E0" w:rsidRPr="000058F1" w:rsidRDefault="004175E0" w:rsidP="004175E0">
            <w:pPr>
              <w:spacing w:after="0" w:line="240" w:lineRule="auto"/>
              <w:rPr>
                <w:rFonts w:eastAsia="Arial Unicode MS" w:cs="Arial"/>
                <w:szCs w:val="18"/>
                <w:lang w:eastAsia="ar-SA"/>
              </w:rPr>
            </w:pPr>
            <w:r w:rsidRPr="000058F1">
              <w:t xml:space="preserve">080r04 </w:t>
            </w:r>
            <w:r w:rsidRPr="000058F1">
              <w:rPr>
                <w:rFonts w:eastAsia="Times New Roman" w:cs="Arial"/>
                <w:szCs w:val="18"/>
                <w:lang w:eastAsia="ar-SA"/>
              </w:rPr>
              <w:t>agreed</w:t>
            </w:r>
          </w:p>
        </w:tc>
      </w:tr>
      <w:tr w:rsidR="000058F1" w:rsidRPr="00A75C05" w14:paraId="5FE286D2"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F3F3416" w14:textId="15F0BD4E" w:rsidR="000058F1" w:rsidRPr="000058F1" w:rsidRDefault="000058F1" w:rsidP="004175E0">
            <w:pPr>
              <w:spacing w:after="0" w:line="240" w:lineRule="auto"/>
            </w:pPr>
            <w:proofErr w:type="spellStart"/>
            <w:r w:rsidRPr="000058F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6BE0A22" w14:textId="4C8F1AC6" w:rsidR="000058F1" w:rsidRPr="000058F1" w:rsidRDefault="005E30F9" w:rsidP="004175E0">
            <w:pPr>
              <w:spacing w:after="0" w:line="240" w:lineRule="auto"/>
            </w:pPr>
            <w:hyperlink r:id="rId417" w:history="1">
              <w:r w:rsidR="000058F1" w:rsidRPr="000058F1">
                <w:rPr>
                  <w:rStyle w:val="Hyperlink"/>
                  <w:rFonts w:cs="Arial"/>
                  <w:color w:val="auto"/>
                </w:rPr>
                <w:t>S1-211472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3978189" w14:textId="104E6A93" w:rsidR="000058F1" w:rsidRPr="000058F1" w:rsidRDefault="000058F1" w:rsidP="004175E0">
            <w:pPr>
              <w:spacing w:after="0" w:line="240" w:lineRule="auto"/>
            </w:pPr>
            <w:proofErr w:type="spellStart"/>
            <w:r w:rsidRPr="000058F1">
              <w:t>Futurewei</w:t>
            </w:r>
            <w:proofErr w:type="spellEnd"/>
            <w:r w:rsidRPr="000058F1">
              <w:t xml:space="preserve">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6512DAD" w14:textId="2B5B4293" w:rsidR="000058F1" w:rsidRPr="000058F1" w:rsidRDefault="000058F1" w:rsidP="004175E0">
            <w:pPr>
              <w:spacing w:after="0" w:line="240" w:lineRule="auto"/>
            </w:pPr>
            <w:r w:rsidRPr="000058F1">
              <w:t xml:space="preserve">Update use case 5.4 for UEs using on demand services via hosting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3521592" w14:textId="096C4C9B" w:rsidR="000058F1"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C5C6C49" w14:textId="77777777" w:rsidR="000058F1" w:rsidRPr="000058F1" w:rsidRDefault="000058F1" w:rsidP="000058F1">
            <w:pPr>
              <w:spacing w:after="0" w:line="240" w:lineRule="auto"/>
              <w:rPr>
                <w:b/>
                <w:bCs/>
                <w:i/>
              </w:rPr>
            </w:pPr>
            <w:r w:rsidRPr="000058F1">
              <w:rPr>
                <w:b/>
                <w:bCs/>
                <w:i/>
              </w:rPr>
              <w:t>e-Thread: [FS_PALS - 5]</w:t>
            </w:r>
          </w:p>
          <w:p w14:paraId="09FF7C79" w14:textId="530BDEB9" w:rsidR="000058F1" w:rsidRPr="000058F1" w:rsidRDefault="000058F1" w:rsidP="000058F1">
            <w:pPr>
              <w:spacing w:after="0" w:line="240" w:lineRule="auto"/>
              <w:rPr>
                <w:b/>
                <w:bCs/>
              </w:rPr>
            </w:pPr>
            <w:r w:rsidRPr="000058F1">
              <w:rPr>
                <w:rFonts w:eastAsia="Arial Unicode MS" w:cs="Arial"/>
                <w:i/>
                <w:iCs/>
                <w:szCs w:val="18"/>
                <w:lang w:eastAsia="ar-SA"/>
              </w:rPr>
              <w:t xml:space="preserve">Same as </w:t>
            </w:r>
            <w:r w:rsidRPr="000058F1">
              <w:rPr>
                <w:i/>
              </w:rPr>
              <w:t xml:space="preserve">080r04 </w:t>
            </w:r>
          </w:p>
          <w:p w14:paraId="5F126611" w14:textId="670A6D57" w:rsidR="000058F1" w:rsidRPr="000058F1" w:rsidRDefault="000058F1" w:rsidP="004175E0">
            <w:pPr>
              <w:spacing w:after="0" w:line="240" w:lineRule="auto"/>
              <w:rPr>
                <w:b/>
                <w:bCs/>
              </w:rPr>
            </w:pPr>
            <w:r w:rsidRPr="000058F1">
              <w:rPr>
                <w:b/>
                <w:bCs/>
              </w:rPr>
              <w:t>Revision of S1-211080.</w:t>
            </w:r>
          </w:p>
        </w:tc>
      </w:tr>
      <w:tr w:rsidR="004175E0" w:rsidRPr="00A75C05" w14:paraId="279020D7"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DECCCBD" w14:textId="77777777" w:rsidR="004175E0" w:rsidRPr="000058F1" w:rsidRDefault="004175E0" w:rsidP="004175E0">
            <w:pPr>
              <w:spacing w:after="0" w:line="240" w:lineRule="auto"/>
            </w:pPr>
            <w:proofErr w:type="spellStart"/>
            <w:r w:rsidRPr="000058F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0771AA4" w14:textId="77777777" w:rsidR="004175E0" w:rsidRPr="000058F1" w:rsidRDefault="005E30F9" w:rsidP="004175E0">
            <w:pPr>
              <w:spacing w:after="0" w:line="240" w:lineRule="auto"/>
            </w:pPr>
            <w:hyperlink r:id="rId418" w:history="1">
              <w:r w:rsidR="004175E0" w:rsidRPr="000058F1">
                <w:rPr>
                  <w:rStyle w:val="Hyperlink"/>
                  <w:rFonts w:cs="Arial"/>
                  <w:color w:val="auto"/>
                </w:rPr>
                <w:t>S1-211211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445F753" w14:textId="77777777" w:rsidR="004175E0" w:rsidRPr="000058F1" w:rsidRDefault="004175E0" w:rsidP="004175E0">
            <w:pPr>
              <w:spacing w:after="0" w:line="240" w:lineRule="auto"/>
            </w:pPr>
            <w:r w:rsidRPr="000058F1">
              <w:t>Intel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B2DD44B" w14:textId="77777777" w:rsidR="004175E0" w:rsidRPr="000058F1" w:rsidRDefault="004175E0" w:rsidP="004175E0">
            <w:pPr>
              <w:spacing w:after="0" w:line="240" w:lineRule="auto"/>
            </w:pPr>
            <w:r w:rsidRPr="000058F1">
              <w:t>Update Use Case 5.4 for on demand services via hosting networks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835EA01" w14:textId="0170C79F" w:rsidR="004175E0"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Revised to S1-211473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1040923" w14:textId="77777777" w:rsidR="004175E0" w:rsidRPr="000058F1" w:rsidRDefault="004175E0" w:rsidP="004175E0">
            <w:pPr>
              <w:spacing w:after="0" w:line="240" w:lineRule="auto"/>
              <w:rPr>
                <w:b/>
                <w:bCs/>
              </w:rPr>
            </w:pPr>
            <w:r w:rsidRPr="000058F1">
              <w:rPr>
                <w:b/>
                <w:bCs/>
              </w:rPr>
              <w:t>e-Thread: [FS_PALS - 5]</w:t>
            </w:r>
          </w:p>
          <w:p w14:paraId="475F215F" w14:textId="29E87343" w:rsidR="004175E0" w:rsidRPr="000058F1" w:rsidRDefault="004175E0" w:rsidP="004175E0">
            <w:pPr>
              <w:spacing w:after="0" w:line="240" w:lineRule="auto"/>
              <w:rPr>
                <w:rFonts w:eastAsia="Arial Unicode MS" w:cs="Arial"/>
                <w:szCs w:val="18"/>
                <w:lang w:eastAsia="ar-SA"/>
              </w:rPr>
            </w:pPr>
            <w:r w:rsidRPr="000058F1">
              <w:t xml:space="preserve">211r3 </w:t>
            </w:r>
            <w:r w:rsidRPr="000058F1">
              <w:rPr>
                <w:rFonts w:eastAsia="Times New Roman" w:cs="Arial"/>
                <w:szCs w:val="18"/>
                <w:lang w:eastAsia="ar-SA"/>
              </w:rPr>
              <w:t>agreed</w:t>
            </w:r>
          </w:p>
        </w:tc>
      </w:tr>
      <w:tr w:rsidR="000058F1" w:rsidRPr="00A75C05" w14:paraId="4BDB7225"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6F81A1F" w14:textId="269B55B8" w:rsidR="000058F1" w:rsidRPr="000058F1" w:rsidRDefault="000058F1" w:rsidP="004175E0">
            <w:pPr>
              <w:spacing w:after="0" w:line="240" w:lineRule="auto"/>
            </w:pPr>
            <w:proofErr w:type="spellStart"/>
            <w:r w:rsidRPr="000058F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70F1DAF" w14:textId="08D88D16" w:rsidR="000058F1" w:rsidRPr="000058F1" w:rsidRDefault="005E30F9" w:rsidP="004175E0">
            <w:pPr>
              <w:spacing w:after="0" w:line="240" w:lineRule="auto"/>
            </w:pPr>
            <w:hyperlink r:id="rId419" w:history="1">
              <w:r w:rsidR="000058F1" w:rsidRPr="000058F1">
                <w:rPr>
                  <w:rStyle w:val="Hyperlink"/>
                  <w:rFonts w:cs="Arial"/>
                  <w:color w:val="auto"/>
                </w:rPr>
                <w:t>S1-211473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9F29752" w14:textId="4D296418" w:rsidR="000058F1" w:rsidRPr="000058F1" w:rsidRDefault="000058F1" w:rsidP="004175E0">
            <w:pPr>
              <w:spacing w:after="0" w:line="240" w:lineRule="auto"/>
            </w:pPr>
            <w:r w:rsidRPr="000058F1">
              <w:t>Intel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AA3E8F9" w14:textId="47F1C954" w:rsidR="000058F1" w:rsidRPr="000058F1" w:rsidRDefault="000058F1" w:rsidP="004175E0">
            <w:pPr>
              <w:spacing w:after="0" w:line="240" w:lineRule="auto"/>
            </w:pPr>
            <w:r w:rsidRPr="000058F1">
              <w:t>Update Use Case 5.4 for on demand services via hosting networks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D2D7D89" w14:textId="5F7ACEA2" w:rsidR="000058F1"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6460DE6" w14:textId="77777777" w:rsidR="000058F1" w:rsidRPr="000058F1" w:rsidRDefault="000058F1" w:rsidP="000058F1">
            <w:pPr>
              <w:spacing w:after="0" w:line="240" w:lineRule="auto"/>
              <w:rPr>
                <w:b/>
                <w:bCs/>
                <w:i/>
              </w:rPr>
            </w:pPr>
            <w:r w:rsidRPr="000058F1">
              <w:rPr>
                <w:b/>
                <w:bCs/>
                <w:i/>
              </w:rPr>
              <w:t>e-Thread: [FS_PALS - 5]</w:t>
            </w:r>
          </w:p>
          <w:p w14:paraId="5DB270FE" w14:textId="25C3B170" w:rsidR="000058F1" w:rsidRPr="000058F1" w:rsidRDefault="000058F1" w:rsidP="000058F1">
            <w:pPr>
              <w:spacing w:after="0" w:line="240" w:lineRule="auto"/>
              <w:rPr>
                <w:b/>
                <w:bCs/>
              </w:rPr>
            </w:pPr>
            <w:r w:rsidRPr="000058F1">
              <w:rPr>
                <w:rFonts w:eastAsia="Arial Unicode MS" w:cs="Arial"/>
                <w:i/>
                <w:iCs/>
                <w:szCs w:val="18"/>
                <w:lang w:eastAsia="ar-SA"/>
              </w:rPr>
              <w:t xml:space="preserve">Same as </w:t>
            </w:r>
            <w:r w:rsidRPr="000058F1">
              <w:rPr>
                <w:i/>
              </w:rPr>
              <w:t xml:space="preserve">211r3 </w:t>
            </w:r>
          </w:p>
          <w:p w14:paraId="1535CBE3" w14:textId="16118870" w:rsidR="000058F1" w:rsidRPr="000058F1" w:rsidRDefault="000058F1" w:rsidP="004175E0">
            <w:pPr>
              <w:spacing w:after="0" w:line="240" w:lineRule="auto"/>
              <w:rPr>
                <w:b/>
                <w:bCs/>
              </w:rPr>
            </w:pPr>
            <w:r w:rsidRPr="000058F1">
              <w:rPr>
                <w:b/>
                <w:bCs/>
              </w:rPr>
              <w:t>Revision of S1-211211.</w:t>
            </w:r>
          </w:p>
        </w:tc>
      </w:tr>
      <w:tr w:rsidR="004175E0" w:rsidRPr="00A75C05" w14:paraId="1879F1D0"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710E7AF" w14:textId="77777777" w:rsidR="004175E0" w:rsidRPr="000058F1" w:rsidRDefault="004175E0" w:rsidP="004175E0">
            <w:pPr>
              <w:spacing w:after="0" w:line="240" w:lineRule="auto"/>
            </w:pPr>
            <w:proofErr w:type="spellStart"/>
            <w:r w:rsidRPr="000058F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E950C59" w14:textId="77777777" w:rsidR="004175E0" w:rsidRPr="000058F1" w:rsidRDefault="005E30F9" w:rsidP="004175E0">
            <w:pPr>
              <w:spacing w:after="0" w:line="240" w:lineRule="auto"/>
            </w:pPr>
            <w:hyperlink r:id="rId420" w:history="1">
              <w:r w:rsidR="004175E0" w:rsidRPr="000058F1">
                <w:rPr>
                  <w:rStyle w:val="Hyperlink"/>
                  <w:rFonts w:cs="Arial"/>
                  <w:color w:val="auto"/>
                </w:rPr>
                <w:t>S1-211150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707A21F" w14:textId="77777777" w:rsidR="004175E0" w:rsidRPr="000058F1" w:rsidRDefault="004175E0" w:rsidP="004175E0">
            <w:pPr>
              <w:spacing w:after="0" w:line="240" w:lineRule="auto"/>
            </w:pPr>
            <w:r w:rsidRPr="000058F1">
              <w:t>Ericsson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AE37FC4" w14:textId="77777777" w:rsidR="004175E0" w:rsidRPr="000058F1" w:rsidRDefault="004175E0" w:rsidP="004175E0">
            <w:pPr>
              <w:spacing w:after="0" w:line="240" w:lineRule="auto"/>
            </w:pPr>
            <w:r w:rsidRPr="000058F1">
              <w:t>Changes to chapter 5.4.6</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4A94962" w14:textId="290BA0AC" w:rsidR="004175E0"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Revised to S1-211474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1290B2A" w14:textId="77777777" w:rsidR="004175E0" w:rsidRPr="000058F1" w:rsidRDefault="004175E0" w:rsidP="004175E0">
            <w:pPr>
              <w:spacing w:after="0" w:line="240" w:lineRule="auto"/>
              <w:rPr>
                <w:b/>
                <w:bCs/>
              </w:rPr>
            </w:pPr>
            <w:r w:rsidRPr="000058F1">
              <w:rPr>
                <w:b/>
                <w:bCs/>
              </w:rPr>
              <w:t>e-Thread: [FS_PALS - 5]</w:t>
            </w:r>
          </w:p>
          <w:p w14:paraId="1D7123DF" w14:textId="2502AACC" w:rsidR="004175E0" w:rsidRPr="000058F1" w:rsidRDefault="004175E0" w:rsidP="004175E0">
            <w:pPr>
              <w:spacing w:after="0" w:line="240" w:lineRule="auto"/>
              <w:rPr>
                <w:rFonts w:eastAsia="Arial Unicode MS" w:cs="Arial"/>
                <w:szCs w:val="18"/>
                <w:lang w:eastAsia="ar-SA"/>
              </w:rPr>
            </w:pPr>
            <w:r w:rsidRPr="000058F1">
              <w:t xml:space="preserve">150r2 </w:t>
            </w:r>
            <w:r w:rsidRPr="000058F1">
              <w:rPr>
                <w:rFonts w:eastAsia="Times New Roman" w:cs="Arial"/>
                <w:szCs w:val="18"/>
                <w:lang w:eastAsia="ar-SA"/>
              </w:rPr>
              <w:t>agreed</w:t>
            </w:r>
          </w:p>
        </w:tc>
      </w:tr>
      <w:tr w:rsidR="000058F1" w:rsidRPr="00A75C05" w14:paraId="65C0F046"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250D85A" w14:textId="0A46391A" w:rsidR="000058F1" w:rsidRPr="000058F1" w:rsidRDefault="000058F1" w:rsidP="004175E0">
            <w:pPr>
              <w:spacing w:after="0" w:line="240" w:lineRule="auto"/>
            </w:pPr>
            <w:proofErr w:type="spellStart"/>
            <w:r w:rsidRPr="000058F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2889E21" w14:textId="13CCC759" w:rsidR="000058F1" w:rsidRPr="000058F1" w:rsidRDefault="005E30F9" w:rsidP="004175E0">
            <w:pPr>
              <w:spacing w:after="0" w:line="240" w:lineRule="auto"/>
            </w:pPr>
            <w:hyperlink r:id="rId421" w:history="1">
              <w:r w:rsidR="000058F1" w:rsidRPr="000058F1">
                <w:rPr>
                  <w:rStyle w:val="Hyperlink"/>
                  <w:rFonts w:cs="Arial"/>
                  <w:color w:val="auto"/>
                </w:rPr>
                <w:t>S1-211474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E2742FD" w14:textId="52D70952" w:rsidR="000058F1" w:rsidRPr="000058F1" w:rsidRDefault="000058F1" w:rsidP="004175E0">
            <w:pPr>
              <w:spacing w:after="0" w:line="240" w:lineRule="auto"/>
            </w:pPr>
            <w:r w:rsidRPr="000058F1">
              <w:t>Ericsson</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341A613" w14:textId="1E8D5F31" w:rsidR="000058F1" w:rsidRPr="000058F1" w:rsidRDefault="000058F1" w:rsidP="004175E0">
            <w:pPr>
              <w:spacing w:after="0" w:line="240" w:lineRule="auto"/>
            </w:pPr>
            <w:r w:rsidRPr="000058F1">
              <w:t>Changes to chapter 5.4.6</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88CE94A" w14:textId="4DD7FA1F" w:rsidR="000058F1"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53A39EF" w14:textId="77777777" w:rsidR="000058F1" w:rsidRPr="000058F1" w:rsidRDefault="000058F1" w:rsidP="000058F1">
            <w:pPr>
              <w:spacing w:after="0" w:line="240" w:lineRule="auto"/>
              <w:rPr>
                <w:b/>
                <w:bCs/>
                <w:i/>
              </w:rPr>
            </w:pPr>
            <w:r w:rsidRPr="000058F1">
              <w:rPr>
                <w:b/>
                <w:bCs/>
                <w:i/>
              </w:rPr>
              <w:t>e-Thread: [FS_PALS - 5]</w:t>
            </w:r>
          </w:p>
          <w:p w14:paraId="5741456E" w14:textId="55F5B2C4" w:rsidR="000058F1" w:rsidRPr="000058F1" w:rsidRDefault="000058F1" w:rsidP="000058F1">
            <w:pPr>
              <w:spacing w:after="0" w:line="240" w:lineRule="auto"/>
              <w:rPr>
                <w:b/>
                <w:bCs/>
              </w:rPr>
            </w:pPr>
            <w:r w:rsidRPr="000058F1">
              <w:rPr>
                <w:rFonts w:eastAsia="Arial Unicode MS" w:cs="Arial"/>
                <w:i/>
                <w:iCs/>
                <w:szCs w:val="18"/>
                <w:lang w:eastAsia="ar-SA"/>
              </w:rPr>
              <w:t xml:space="preserve">Same as </w:t>
            </w:r>
            <w:r w:rsidRPr="000058F1">
              <w:rPr>
                <w:i/>
              </w:rPr>
              <w:t xml:space="preserve">150r2 </w:t>
            </w:r>
          </w:p>
          <w:p w14:paraId="30DE932D" w14:textId="39ABDE65" w:rsidR="000058F1" w:rsidRPr="000058F1" w:rsidRDefault="000058F1" w:rsidP="004175E0">
            <w:pPr>
              <w:spacing w:after="0" w:line="240" w:lineRule="auto"/>
              <w:rPr>
                <w:b/>
                <w:bCs/>
              </w:rPr>
            </w:pPr>
            <w:r w:rsidRPr="000058F1">
              <w:rPr>
                <w:b/>
                <w:bCs/>
              </w:rPr>
              <w:t>Revision of S1-211150.</w:t>
            </w:r>
          </w:p>
        </w:tc>
      </w:tr>
      <w:tr w:rsidR="004175E0" w:rsidRPr="00A75C05" w14:paraId="39F07E13"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625EC5B" w14:textId="77777777" w:rsidR="004175E0" w:rsidRPr="000058F1" w:rsidRDefault="004175E0" w:rsidP="004175E0">
            <w:pPr>
              <w:spacing w:after="0" w:line="240" w:lineRule="auto"/>
            </w:pPr>
            <w:proofErr w:type="spellStart"/>
            <w:r w:rsidRPr="000058F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7E93F31" w14:textId="77777777" w:rsidR="004175E0" w:rsidRPr="000058F1" w:rsidRDefault="005E30F9" w:rsidP="004175E0">
            <w:pPr>
              <w:spacing w:after="0" w:line="240" w:lineRule="auto"/>
            </w:pPr>
            <w:hyperlink r:id="rId422" w:history="1">
              <w:r w:rsidR="004175E0" w:rsidRPr="000058F1">
                <w:rPr>
                  <w:rStyle w:val="Hyperlink"/>
                  <w:rFonts w:cs="Arial"/>
                  <w:color w:val="auto"/>
                </w:rPr>
                <w:t>S1-211081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A2A165E" w14:textId="77777777" w:rsidR="004175E0" w:rsidRPr="000058F1" w:rsidRDefault="004175E0" w:rsidP="004175E0">
            <w:pPr>
              <w:spacing w:after="0" w:line="240" w:lineRule="auto"/>
            </w:pPr>
            <w:proofErr w:type="spellStart"/>
            <w:r w:rsidRPr="000058F1">
              <w:t>Futurewei</w:t>
            </w:r>
            <w:proofErr w:type="spellEnd"/>
            <w:r w:rsidRPr="000058F1">
              <w:t xml:space="preserve">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BA8C647" w14:textId="77777777" w:rsidR="004175E0" w:rsidRPr="000058F1" w:rsidRDefault="004175E0" w:rsidP="004175E0">
            <w:pPr>
              <w:spacing w:after="0" w:line="240" w:lineRule="auto"/>
            </w:pPr>
            <w:r w:rsidRPr="000058F1">
              <w:t>modification of use case 5.6: Automatic discovery and selection of 3rd party provider services over Hosting network access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4CB591F" w14:textId="7EE88BA5" w:rsidR="004175E0"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Revised to S1-211475</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07AC7C2" w14:textId="77777777" w:rsidR="004175E0" w:rsidRPr="000058F1" w:rsidRDefault="004175E0" w:rsidP="004175E0">
            <w:pPr>
              <w:spacing w:after="0" w:line="240" w:lineRule="auto"/>
              <w:rPr>
                <w:b/>
                <w:bCs/>
              </w:rPr>
            </w:pPr>
            <w:r w:rsidRPr="000058F1">
              <w:rPr>
                <w:b/>
                <w:bCs/>
              </w:rPr>
              <w:t>e-Thread: [FS_PALS - 6]</w:t>
            </w:r>
          </w:p>
          <w:p w14:paraId="6826F777" w14:textId="1680B972" w:rsidR="004175E0" w:rsidRPr="000058F1" w:rsidRDefault="004175E0" w:rsidP="004175E0">
            <w:pPr>
              <w:spacing w:after="0" w:line="240" w:lineRule="auto"/>
              <w:rPr>
                <w:rFonts w:eastAsia="Arial Unicode MS" w:cs="Arial"/>
                <w:szCs w:val="18"/>
                <w:lang w:eastAsia="ar-SA"/>
              </w:rPr>
            </w:pPr>
            <w:r w:rsidRPr="000058F1">
              <w:rPr>
                <w:rFonts w:eastAsia="Arial Unicode MS" w:cs="Arial"/>
                <w:szCs w:val="18"/>
                <w:lang w:eastAsia="ar-SA"/>
              </w:rPr>
              <w:t>081r02</w:t>
            </w:r>
          </w:p>
        </w:tc>
      </w:tr>
      <w:tr w:rsidR="000058F1" w:rsidRPr="00A75C05" w14:paraId="0752A1DB"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F7A51C5" w14:textId="1A852E54" w:rsidR="000058F1" w:rsidRPr="000058F1" w:rsidRDefault="000058F1" w:rsidP="004175E0">
            <w:pPr>
              <w:spacing w:after="0" w:line="240" w:lineRule="auto"/>
            </w:pPr>
            <w:proofErr w:type="spellStart"/>
            <w:r w:rsidRPr="000058F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29FE848" w14:textId="23338E0F" w:rsidR="000058F1" w:rsidRPr="000058F1" w:rsidRDefault="005E30F9" w:rsidP="004175E0">
            <w:pPr>
              <w:spacing w:after="0" w:line="240" w:lineRule="auto"/>
            </w:pPr>
            <w:hyperlink r:id="rId423" w:history="1">
              <w:r w:rsidR="000058F1" w:rsidRPr="000058F1">
                <w:rPr>
                  <w:rStyle w:val="Hyperlink"/>
                  <w:rFonts w:cs="Arial"/>
                  <w:color w:val="auto"/>
                </w:rPr>
                <w:t>S1-211475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B9ED36C" w14:textId="1AFC117D" w:rsidR="000058F1" w:rsidRPr="000058F1" w:rsidRDefault="000058F1" w:rsidP="004175E0">
            <w:pPr>
              <w:spacing w:after="0" w:line="240" w:lineRule="auto"/>
            </w:pPr>
            <w:proofErr w:type="spellStart"/>
            <w:r w:rsidRPr="000058F1">
              <w:t>Futurewei</w:t>
            </w:r>
            <w:proofErr w:type="spellEnd"/>
            <w:r w:rsidRPr="000058F1">
              <w:t xml:space="preserve">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72191BA" w14:textId="5337AB8C" w:rsidR="000058F1" w:rsidRPr="000058F1" w:rsidRDefault="000058F1" w:rsidP="004175E0">
            <w:pPr>
              <w:spacing w:after="0" w:line="240" w:lineRule="auto"/>
            </w:pPr>
            <w:r w:rsidRPr="000058F1">
              <w:t>modification of use case 5.6: Automatic discovery and selection of 3rd party provider services over Hosting network access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DE06EF4" w14:textId="42CD58A8" w:rsidR="000058F1"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38199E4" w14:textId="77777777" w:rsidR="000058F1" w:rsidRPr="000058F1" w:rsidRDefault="000058F1" w:rsidP="000058F1">
            <w:pPr>
              <w:spacing w:after="0" w:line="240" w:lineRule="auto"/>
              <w:rPr>
                <w:b/>
                <w:bCs/>
                <w:i/>
              </w:rPr>
            </w:pPr>
            <w:r w:rsidRPr="000058F1">
              <w:rPr>
                <w:b/>
                <w:bCs/>
                <w:i/>
              </w:rPr>
              <w:t>e-Thread: [FS_PALS - 6]</w:t>
            </w:r>
          </w:p>
          <w:p w14:paraId="2BB40577" w14:textId="3B9AF59D" w:rsidR="000058F1" w:rsidRPr="000058F1" w:rsidRDefault="000058F1" w:rsidP="000058F1">
            <w:pPr>
              <w:spacing w:after="0" w:line="240" w:lineRule="auto"/>
              <w:rPr>
                <w:b/>
                <w:bCs/>
              </w:rPr>
            </w:pPr>
            <w:r w:rsidRPr="000058F1">
              <w:rPr>
                <w:rFonts w:eastAsia="Arial Unicode MS" w:cs="Arial"/>
                <w:i/>
                <w:iCs/>
                <w:szCs w:val="18"/>
                <w:lang w:eastAsia="ar-SA"/>
              </w:rPr>
              <w:t xml:space="preserve">Same as </w:t>
            </w:r>
            <w:r w:rsidRPr="000058F1">
              <w:rPr>
                <w:rFonts w:eastAsia="Arial Unicode MS" w:cs="Arial"/>
                <w:i/>
                <w:szCs w:val="18"/>
                <w:lang w:eastAsia="ar-SA"/>
              </w:rPr>
              <w:t>081r02</w:t>
            </w:r>
          </w:p>
          <w:p w14:paraId="460D4D13" w14:textId="117F9AE4" w:rsidR="000058F1" w:rsidRPr="000058F1" w:rsidRDefault="000058F1" w:rsidP="004175E0">
            <w:pPr>
              <w:spacing w:after="0" w:line="240" w:lineRule="auto"/>
              <w:rPr>
                <w:b/>
                <w:bCs/>
              </w:rPr>
            </w:pPr>
            <w:r w:rsidRPr="000058F1">
              <w:rPr>
                <w:b/>
                <w:bCs/>
              </w:rPr>
              <w:t>Revision of S1-211081.</w:t>
            </w:r>
          </w:p>
        </w:tc>
      </w:tr>
      <w:tr w:rsidR="004175E0" w:rsidRPr="00A75C05" w14:paraId="6E401B05"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238430D" w14:textId="77777777" w:rsidR="004175E0" w:rsidRPr="000058F1" w:rsidRDefault="004175E0" w:rsidP="004175E0">
            <w:pPr>
              <w:spacing w:after="0" w:line="240" w:lineRule="auto"/>
            </w:pPr>
            <w:proofErr w:type="spellStart"/>
            <w:r w:rsidRPr="000058F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3712969" w14:textId="77777777" w:rsidR="004175E0" w:rsidRPr="000058F1" w:rsidRDefault="005E30F9" w:rsidP="004175E0">
            <w:pPr>
              <w:spacing w:after="0" w:line="240" w:lineRule="auto"/>
            </w:pPr>
            <w:hyperlink r:id="rId424" w:history="1">
              <w:r w:rsidR="004175E0" w:rsidRPr="000058F1">
                <w:rPr>
                  <w:rStyle w:val="Hyperlink"/>
                  <w:rFonts w:cs="Arial"/>
                  <w:color w:val="auto"/>
                </w:rPr>
                <w:t>S1-211076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74E52E6" w14:textId="77777777" w:rsidR="004175E0" w:rsidRPr="000058F1" w:rsidRDefault="004175E0" w:rsidP="004175E0">
            <w:pPr>
              <w:spacing w:after="0" w:line="240" w:lineRule="auto"/>
            </w:pPr>
            <w:r w:rsidRPr="000058F1">
              <w:t>OTD</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2CF0C6A" w14:textId="77777777" w:rsidR="004175E0" w:rsidRPr="000058F1" w:rsidRDefault="004175E0" w:rsidP="004175E0">
            <w:pPr>
              <w:spacing w:after="0" w:line="240" w:lineRule="auto"/>
            </w:pPr>
            <w:r w:rsidRPr="000058F1">
              <w:t>FS_PALS Update of requirement for use case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C1BDD3A" w14:textId="0088E094" w:rsidR="004175E0"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Revised to S1-211476</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00441FD" w14:textId="77777777" w:rsidR="004175E0" w:rsidRPr="000058F1" w:rsidRDefault="004175E0" w:rsidP="004175E0">
            <w:pPr>
              <w:spacing w:after="0" w:line="240" w:lineRule="auto"/>
              <w:rPr>
                <w:b/>
                <w:bCs/>
              </w:rPr>
            </w:pPr>
            <w:r w:rsidRPr="000058F1">
              <w:rPr>
                <w:b/>
                <w:bCs/>
              </w:rPr>
              <w:t>e-Thread: [FS_PALS - 7]</w:t>
            </w:r>
          </w:p>
          <w:p w14:paraId="3402E60C" w14:textId="167D54EF" w:rsidR="004175E0" w:rsidRPr="000058F1" w:rsidRDefault="004175E0" w:rsidP="004175E0">
            <w:pPr>
              <w:spacing w:after="0" w:line="240" w:lineRule="auto"/>
              <w:rPr>
                <w:rFonts w:eastAsia="Arial Unicode MS" w:cs="Arial"/>
                <w:szCs w:val="18"/>
                <w:lang w:eastAsia="ar-SA"/>
              </w:rPr>
            </w:pPr>
            <w:r w:rsidRPr="000058F1">
              <w:t>076r2</w:t>
            </w:r>
          </w:p>
        </w:tc>
      </w:tr>
      <w:tr w:rsidR="000058F1" w:rsidRPr="00A75C05" w14:paraId="618B6D45"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730186D" w14:textId="5080A4BA" w:rsidR="000058F1" w:rsidRPr="000058F1" w:rsidRDefault="000058F1" w:rsidP="004175E0">
            <w:pPr>
              <w:spacing w:after="0" w:line="240" w:lineRule="auto"/>
            </w:pPr>
            <w:proofErr w:type="spellStart"/>
            <w:r w:rsidRPr="000058F1">
              <w:lastRenderedPageBreak/>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B25F3F3" w14:textId="1880B8CB" w:rsidR="000058F1" w:rsidRPr="000058F1" w:rsidRDefault="005E30F9" w:rsidP="004175E0">
            <w:pPr>
              <w:spacing w:after="0" w:line="240" w:lineRule="auto"/>
            </w:pPr>
            <w:hyperlink r:id="rId425" w:history="1">
              <w:r w:rsidR="000058F1" w:rsidRPr="000058F1">
                <w:rPr>
                  <w:rStyle w:val="Hyperlink"/>
                  <w:rFonts w:cs="Arial"/>
                  <w:color w:val="auto"/>
                </w:rPr>
                <w:t>S1-211476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A0C8FC3" w14:textId="3E17CAA9" w:rsidR="000058F1" w:rsidRPr="000058F1" w:rsidRDefault="000058F1" w:rsidP="004175E0">
            <w:pPr>
              <w:spacing w:after="0" w:line="240" w:lineRule="auto"/>
            </w:pPr>
            <w:r w:rsidRPr="000058F1">
              <w:t>OTD</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EF407A1" w14:textId="31C67A41" w:rsidR="000058F1" w:rsidRPr="000058F1" w:rsidRDefault="000058F1" w:rsidP="004175E0">
            <w:pPr>
              <w:spacing w:after="0" w:line="240" w:lineRule="auto"/>
            </w:pPr>
            <w:r w:rsidRPr="000058F1">
              <w:t>FS_PALS Update of requirement for use case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2D57285" w14:textId="2B43324F" w:rsidR="000058F1"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196FD72" w14:textId="77777777" w:rsidR="000058F1" w:rsidRPr="000058F1" w:rsidRDefault="000058F1" w:rsidP="000058F1">
            <w:pPr>
              <w:spacing w:after="0" w:line="240" w:lineRule="auto"/>
              <w:rPr>
                <w:b/>
                <w:bCs/>
                <w:i/>
              </w:rPr>
            </w:pPr>
            <w:r w:rsidRPr="000058F1">
              <w:rPr>
                <w:b/>
                <w:bCs/>
                <w:i/>
              </w:rPr>
              <w:t>e-Thread: [FS_PALS - 7]</w:t>
            </w:r>
          </w:p>
          <w:p w14:paraId="0DF6EC61" w14:textId="070A253C" w:rsidR="000058F1" w:rsidRPr="000058F1" w:rsidRDefault="000058F1" w:rsidP="000058F1">
            <w:pPr>
              <w:spacing w:after="0" w:line="240" w:lineRule="auto"/>
              <w:rPr>
                <w:b/>
                <w:bCs/>
              </w:rPr>
            </w:pPr>
            <w:r w:rsidRPr="000058F1">
              <w:rPr>
                <w:rFonts w:eastAsia="Arial Unicode MS" w:cs="Arial"/>
                <w:i/>
                <w:iCs/>
                <w:szCs w:val="18"/>
                <w:lang w:eastAsia="ar-SA"/>
              </w:rPr>
              <w:t xml:space="preserve">Same as </w:t>
            </w:r>
            <w:r w:rsidRPr="000058F1">
              <w:rPr>
                <w:i/>
              </w:rPr>
              <w:t>076r2</w:t>
            </w:r>
          </w:p>
          <w:p w14:paraId="419739A6" w14:textId="6765DA44" w:rsidR="000058F1" w:rsidRPr="000058F1" w:rsidRDefault="000058F1" w:rsidP="004175E0">
            <w:pPr>
              <w:spacing w:after="0" w:line="240" w:lineRule="auto"/>
              <w:rPr>
                <w:b/>
                <w:bCs/>
              </w:rPr>
            </w:pPr>
            <w:r w:rsidRPr="000058F1">
              <w:rPr>
                <w:b/>
                <w:bCs/>
              </w:rPr>
              <w:t>Revision of S1-211076.</w:t>
            </w:r>
          </w:p>
        </w:tc>
      </w:tr>
      <w:tr w:rsidR="004175E0" w:rsidRPr="00A75C05" w14:paraId="451C86DF"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6266B01" w14:textId="77777777" w:rsidR="004175E0" w:rsidRPr="000058F1" w:rsidRDefault="004175E0" w:rsidP="004175E0">
            <w:pPr>
              <w:spacing w:after="0" w:line="240" w:lineRule="auto"/>
            </w:pPr>
            <w:proofErr w:type="spellStart"/>
            <w:r w:rsidRPr="000058F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AE3B0F8" w14:textId="425AE0D6" w:rsidR="004175E0" w:rsidRPr="000058F1" w:rsidRDefault="005E30F9" w:rsidP="004175E0">
            <w:pPr>
              <w:spacing w:after="0" w:line="240" w:lineRule="auto"/>
            </w:pPr>
            <w:hyperlink r:id="rId426" w:history="1">
              <w:r w:rsidR="004175E0" w:rsidRPr="000058F1">
                <w:rPr>
                  <w:rStyle w:val="Hyperlink"/>
                  <w:rFonts w:cs="Arial"/>
                  <w:color w:val="auto"/>
                </w:rPr>
                <w:t>S1-211230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C090F5B" w14:textId="77777777" w:rsidR="004175E0" w:rsidRPr="000058F1" w:rsidRDefault="004175E0" w:rsidP="004175E0">
            <w:pPr>
              <w:spacing w:after="0" w:line="240" w:lineRule="auto"/>
            </w:pPr>
            <w:r w:rsidRPr="000058F1">
              <w:t>Qualcomm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29EFA2A" w14:textId="77777777" w:rsidR="004175E0" w:rsidRPr="000058F1" w:rsidRDefault="004175E0" w:rsidP="004175E0">
            <w:pPr>
              <w:spacing w:after="0" w:line="240" w:lineRule="auto"/>
            </w:pPr>
            <w:r w:rsidRPr="000058F1">
              <w:t>Update to FS_PALS: steering based on signal quality</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7EFEA83" w14:textId="0A64F31A" w:rsidR="004175E0"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Revised to S1-211477</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E58DA01" w14:textId="77777777" w:rsidR="004175E0" w:rsidRPr="000058F1" w:rsidRDefault="004175E0" w:rsidP="004175E0">
            <w:pPr>
              <w:spacing w:after="0" w:line="240" w:lineRule="auto"/>
              <w:rPr>
                <w:b/>
                <w:bCs/>
              </w:rPr>
            </w:pPr>
            <w:r w:rsidRPr="000058F1">
              <w:rPr>
                <w:b/>
                <w:bCs/>
              </w:rPr>
              <w:t>e-Thread: [FS_PALS - 8]</w:t>
            </w:r>
          </w:p>
          <w:p w14:paraId="6A04617A" w14:textId="7EE3B4CF" w:rsidR="004175E0" w:rsidRPr="000058F1" w:rsidRDefault="004175E0" w:rsidP="004175E0">
            <w:pPr>
              <w:spacing w:after="0" w:line="240" w:lineRule="auto"/>
              <w:rPr>
                <w:rFonts w:eastAsia="Arial Unicode MS" w:cs="Arial"/>
                <w:szCs w:val="18"/>
                <w:lang w:eastAsia="ar-SA"/>
              </w:rPr>
            </w:pPr>
            <w:r w:rsidRPr="000058F1">
              <w:rPr>
                <w:rFonts w:eastAsia="Arial Unicode MS" w:cs="Arial"/>
                <w:szCs w:val="18"/>
                <w:lang w:eastAsia="ar-SA"/>
              </w:rPr>
              <w:t>230r</w:t>
            </w:r>
            <w:r w:rsidR="007E2625" w:rsidRPr="000058F1">
              <w:rPr>
                <w:rFonts w:eastAsia="Arial Unicode MS" w:cs="Arial"/>
                <w:szCs w:val="18"/>
                <w:lang w:eastAsia="ar-SA"/>
              </w:rPr>
              <w:t>2</w:t>
            </w:r>
          </w:p>
        </w:tc>
      </w:tr>
      <w:tr w:rsidR="000058F1" w:rsidRPr="00A75C05" w14:paraId="0F31AC66"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A9428E9" w14:textId="61C019C7" w:rsidR="000058F1" w:rsidRPr="000058F1" w:rsidRDefault="000058F1" w:rsidP="004175E0">
            <w:pPr>
              <w:spacing w:after="0" w:line="240" w:lineRule="auto"/>
            </w:pPr>
            <w:proofErr w:type="spellStart"/>
            <w:r w:rsidRPr="000058F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0F2272B" w14:textId="1B1AF550" w:rsidR="000058F1" w:rsidRPr="000058F1" w:rsidRDefault="005E30F9" w:rsidP="004175E0">
            <w:pPr>
              <w:spacing w:after="0" w:line="240" w:lineRule="auto"/>
            </w:pPr>
            <w:hyperlink r:id="rId427" w:history="1">
              <w:r w:rsidR="000058F1" w:rsidRPr="000058F1">
                <w:rPr>
                  <w:rStyle w:val="Hyperlink"/>
                  <w:rFonts w:cs="Arial"/>
                  <w:color w:val="auto"/>
                </w:rPr>
                <w:t>S1-211477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4D58320" w14:textId="08EC53E0" w:rsidR="000058F1" w:rsidRPr="000058F1" w:rsidRDefault="000058F1" w:rsidP="004175E0">
            <w:pPr>
              <w:spacing w:after="0" w:line="240" w:lineRule="auto"/>
            </w:pPr>
            <w:r w:rsidRPr="000058F1">
              <w:t>Qualcomm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E1428AF" w14:textId="6D5A773D" w:rsidR="000058F1" w:rsidRPr="000058F1" w:rsidRDefault="000058F1" w:rsidP="004175E0">
            <w:pPr>
              <w:spacing w:after="0" w:line="240" w:lineRule="auto"/>
            </w:pPr>
            <w:r w:rsidRPr="000058F1">
              <w:t>Update to FS_PALS: steering based on signal quality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669950B" w14:textId="128D5299" w:rsidR="000058F1"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04C082B" w14:textId="77777777" w:rsidR="000058F1" w:rsidRPr="000058F1" w:rsidRDefault="000058F1" w:rsidP="000058F1">
            <w:pPr>
              <w:spacing w:after="0" w:line="240" w:lineRule="auto"/>
              <w:rPr>
                <w:b/>
                <w:bCs/>
                <w:i/>
              </w:rPr>
            </w:pPr>
            <w:r w:rsidRPr="000058F1">
              <w:rPr>
                <w:b/>
                <w:bCs/>
                <w:i/>
              </w:rPr>
              <w:t>e-Thread: [FS_PALS - 8]</w:t>
            </w:r>
          </w:p>
          <w:p w14:paraId="0BF7FDC6" w14:textId="0CB839C8" w:rsidR="000058F1" w:rsidRPr="000058F1" w:rsidRDefault="000058F1" w:rsidP="000058F1">
            <w:pPr>
              <w:spacing w:after="0" w:line="240" w:lineRule="auto"/>
              <w:rPr>
                <w:b/>
                <w:bCs/>
              </w:rPr>
            </w:pPr>
            <w:r w:rsidRPr="000058F1">
              <w:rPr>
                <w:rFonts w:eastAsia="Arial Unicode MS" w:cs="Arial"/>
                <w:i/>
                <w:iCs/>
                <w:szCs w:val="18"/>
                <w:lang w:eastAsia="ar-SA"/>
              </w:rPr>
              <w:t xml:space="preserve">Same as </w:t>
            </w:r>
            <w:r w:rsidRPr="000058F1">
              <w:rPr>
                <w:rFonts w:eastAsia="Arial Unicode MS" w:cs="Arial"/>
                <w:i/>
                <w:szCs w:val="18"/>
                <w:lang w:eastAsia="ar-SA"/>
              </w:rPr>
              <w:t>230r2</w:t>
            </w:r>
          </w:p>
          <w:p w14:paraId="2B87AE2D" w14:textId="497360CF" w:rsidR="000058F1" w:rsidRPr="000058F1" w:rsidRDefault="000058F1" w:rsidP="004175E0">
            <w:pPr>
              <w:spacing w:after="0" w:line="240" w:lineRule="auto"/>
              <w:rPr>
                <w:b/>
                <w:bCs/>
              </w:rPr>
            </w:pPr>
            <w:r w:rsidRPr="000058F1">
              <w:rPr>
                <w:b/>
                <w:bCs/>
              </w:rPr>
              <w:t>Revision of S1-211230.</w:t>
            </w:r>
          </w:p>
        </w:tc>
      </w:tr>
      <w:tr w:rsidR="004175E0" w:rsidRPr="00A75C05" w14:paraId="7B473D3F"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A657201" w14:textId="23954F7A" w:rsidR="004175E0" w:rsidRPr="003C54E8" w:rsidRDefault="004175E0" w:rsidP="004175E0">
            <w:pPr>
              <w:spacing w:after="0" w:line="240" w:lineRule="auto"/>
            </w:pPr>
            <w:proofErr w:type="spellStart"/>
            <w:r w:rsidRPr="003C54E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0D3621C" w14:textId="209162CD" w:rsidR="004175E0" w:rsidRPr="003C54E8" w:rsidRDefault="005E30F9" w:rsidP="004175E0">
            <w:pPr>
              <w:spacing w:after="0" w:line="240" w:lineRule="auto"/>
            </w:pPr>
            <w:hyperlink r:id="rId428" w:history="1">
              <w:r w:rsidR="004175E0" w:rsidRPr="003C54E8">
                <w:rPr>
                  <w:rStyle w:val="Hyperlink"/>
                  <w:rFonts w:cs="Arial"/>
                  <w:color w:val="auto"/>
                </w:rPr>
                <w:t>S1-211051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867AC89" w14:textId="7E6EDB01" w:rsidR="004175E0" w:rsidRPr="003C54E8" w:rsidRDefault="004175E0" w:rsidP="004175E0">
            <w:pPr>
              <w:spacing w:after="0" w:line="240" w:lineRule="auto"/>
            </w:pPr>
            <w:r w:rsidRPr="003C54E8">
              <w:t>Deutsche Telekom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C52A784" w14:textId="4A1798E8" w:rsidR="004175E0" w:rsidRPr="003C54E8" w:rsidRDefault="004175E0" w:rsidP="004175E0">
            <w:pPr>
              <w:spacing w:after="0" w:line="240" w:lineRule="auto"/>
            </w:pPr>
            <w:r w:rsidRPr="003C54E8">
              <w:t>Clarification of PALS steering requirement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9F118B7" w14:textId="263F13FA" w:rsidR="004175E0" w:rsidRPr="003C54E8" w:rsidRDefault="004175E0" w:rsidP="004175E0">
            <w:pPr>
              <w:snapToGrid w:val="0"/>
              <w:spacing w:after="0" w:line="240" w:lineRule="auto"/>
              <w:rPr>
                <w:rFonts w:eastAsia="Times New Roman" w:cs="Arial"/>
                <w:szCs w:val="18"/>
                <w:lang w:eastAsia="ar-SA"/>
              </w:rPr>
            </w:pPr>
            <w:r w:rsidRPr="003C54E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14E134D" w14:textId="3F15536E" w:rsidR="004175E0" w:rsidRPr="003C54E8" w:rsidRDefault="004175E0" w:rsidP="004175E0">
            <w:pPr>
              <w:spacing w:after="0" w:line="240" w:lineRule="auto"/>
              <w:rPr>
                <w:rFonts w:eastAsia="Arial Unicode MS" w:cs="Arial"/>
                <w:szCs w:val="18"/>
                <w:lang w:eastAsia="ar-SA"/>
              </w:rPr>
            </w:pPr>
            <w:r w:rsidRPr="003C54E8">
              <w:rPr>
                <w:b/>
                <w:bCs/>
              </w:rPr>
              <w:t>e-Thread: [FS_PALS - 9]</w:t>
            </w:r>
          </w:p>
        </w:tc>
      </w:tr>
      <w:tr w:rsidR="004175E0" w:rsidRPr="00A75C05" w14:paraId="744B5297"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DA36748" w14:textId="77777777" w:rsidR="004175E0" w:rsidRPr="000058F1" w:rsidRDefault="004175E0" w:rsidP="004175E0">
            <w:pPr>
              <w:spacing w:after="0" w:line="240" w:lineRule="auto"/>
            </w:pPr>
            <w:proofErr w:type="spellStart"/>
            <w:r w:rsidRPr="000058F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0BE082E" w14:textId="77777777" w:rsidR="004175E0" w:rsidRPr="000058F1" w:rsidRDefault="005E30F9" w:rsidP="004175E0">
            <w:pPr>
              <w:spacing w:after="0" w:line="240" w:lineRule="auto"/>
            </w:pPr>
            <w:hyperlink r:id="rId429" w:history="1">
              <w:r w:rsidR="004175E0" w:rsidRPr="000058F1">
                <w:rPr>
                  <w:rStyle w:val="Hyperlink"/>
                  <w:rFonts w:cs="Arial"/>
                  <w:color w:val="auto"/>
                </w:rPr>
                <w:t>S1-211159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54C8A14" w14:textId="77777777" w:rsidR="004175E0" w:rsidRPr="000058F1" w:rsidRDefault="004175E0" w:rsidP="004175E0">
            <w:pPr>
              <w:spacing w:after="0" w:line="240" w:lineRule="auto"/>
            </w:pPr>
            <w:r w:rsidRPr="000058F1">
              <w:t>Ericsson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459F20A" w14:textId="77777777" w:rsidR="004175E0" w:rsidRPr="000058F1" w:rsidRDefault="004175E0" w:rsidP="004175E0">
            <w:pPr>
              <w:spacing w:after="0" w:line="240" w:lineRule="auto"/>
            </w:pPr>
            <w:r w:rsidRPr="000058F1">
              <w:t>Changes to chapter 5.12 (e.g. split the single requirement into two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9A73C22" w14:textId="1A37FE0D" w:rsidR="004175E0"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Revised to S1-211478</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F30892B" w14:textId="77777777" w:rsidR="004175E0" w:rsidRPr="000058F1" w:rsidRDefault="004175E0" w:rsidP="004175E0">
            <w:pPr>
              <w:spacing w:after="0" w:line="240" w:lineRule="auto"/>
              <w:rPr>
                <w:b/>
                <w:bCs/>
              </w:rPr>
            </w:pPr>
            <w:r w:rsidRPr="000058F1">
              <w:rPr>
                <w:b/>
                <w:bCs/>
              </w:rPr>
              <w:t>e-Thread: [FS_PALS - 10]</w:t>
            </w:r>
          </w:p>
          <w:p w14:paraId="3FBA974E" w14:textId="59BE1DEE" w:rsidR="004175E0" w:rsidRPr="000058F1" w:rsidRDefault="004175E0" w:rsidP="004175E0">
            <w:pPr>
              <w:spacing w:after="0" w:line="240" w:lineRule="auto"/>
              <w:rPr>
                <w:rFonts w:eastAsia="Arial Unicode MS" w:cs="Arial"/>
                <w:szCs w:val="18"/>
                <w:lang w:eastAsia="ar-SA"/>
              </w:rPr>
            </w:pPr>
            <w:r w:rsidRPr="000058F1">
              <w:t>159r2 agreed</w:t>
            </w:r>
          </w:p>
        </w:tc>
      </w:tr>
      <w:tr w:rsidR="000058F1" w:rsidRPr="00A75C05" w14:paraId="6F101358"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8194944" w14:textId="35511879" w:rsidR="000058F1" w:rsidRPr="000058F1" w:rsidRDefault="000058F1" w:rsidP="004175E0">
            <w:pPr>
              <w:spacing w:after="0" w:line="240" w:lineRule="auto"/>
            </w:pPr>
            <w:proofErr w:type="spellStart"/>
            <w:r w:rsidRPr="000058F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D1C77CA" w14:textId="40A4A281" w:rsidR="000058F1" w:rsidRPr="000058F1" w:rsidRDefault="005E30F9" w:rsidP="004175E0">
            <w:pPr>
              <w:spacing w:after="0" w:line="240" w:lineRule="auto"/>
            </w:pPr>
            <w:hyperlink r:id="rId430" w:history="1">
              <w:r w:rsidR="000058F1" w:rsidRPr="000058F1">
                <w:rPr>
                  <w:rStyle w:val="Hyperlink"/>
                  <w:rFonts w:cs="Arial"/>
                  <w:color w:val="auto"/>
                </w:rPr>
                <w:t>S1-211478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82C622A" w14:textId="13AAB830" w:rsidR="000058F1" w:rsidRPr="000058F1" w:rsidRDefault="000058F1" w:rsidP="004175E0">
            <w:pPr>
              <w:spacing w:after="0" w:line="240" w:lineRule="auto"/>
            </w:pPr>
            <w:r w:rsidRPr="000058F1">
              <w:t>Ericsson</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9BEC0AC" w14:textId="1768C4EF" w:rsidR="000058F1" w:rsidRPr="000058F1" w:rsidRDefault="000058F1" w:rsidP="004175E0">
            <w:pPr>
              <w:spacing w:after="0" w:line="240" w:lineRule="auto"/>
            </w:pPr>
            <w:r w:rsidRPr="000058F1">
              <w:t>Changes to chapter 5.12 (e.g. split the single requirement into two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5F25109" w14:textId="57214879" w:rsidR="000058F1"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A0ACBF0" w14:textId="77777777" w:rsidR="000058F1" w:rsidRPr="000058F1" w:rsidRDefault="000058F1" w:rsidP="000058F1">
            <w:pPr>
              <w:spacing w:after="0" w:line="240" w:lineRule="auto"/>
              <w:rPr>
                <w:b/>
                <w:bCs/>
                <w:i/>
              </w:rPr>
            </w:pPr>
            <w:r w:rsidRPr="000058F1">
              <w:rPr>
                <w:b/>
                <w:bCs/>
                <w:i/>
              </w:rPr>
              <w:t>e-Thread: [FS_PALS - 10]</w:t>
            </w:r>
          </w:p>
          <w:p w14:paraId="2E8613A6" w14:textId="55B68BE2" w:rsidR="000058F1" w:rsidRPr="000058F1" w:rsidRDefault="000058F1" w:rsidP="000058F1">
            <w:pPr>
              <w:spacing w:after="0" w:line="240" w:lineRule="auto"/>
              <w:rPr>
                <w:b/>
                <w:bCs/>
              </w:rPr>
            </w:pPr>
            <w:r w:rsidRPr="000058F1">
              <w:rPr>
                <w:rFonts w:eastAsia="Arial Unicode MS" w:cs="Arial"/>
                <w:i/>
                <w:iCs/>
                <w:szCs w:val="18"/>
                <w:lang w:eastAsia="ar-SA"/>
              </w:rPr>
              <w:t xml:space="preserve">Same as </w:t>
            </w:r>
            <w:r w:rsidRPr="000058F1">
              <w:rPr>
                <w:i/>
              </w:rPr>
              <w:t xml:space="preserve">159r2 </w:t>
            </w:r>
          </w:p>
          <w:p w14:paraId="1C1BBC36" w14:textId="6A55B392" w:rsidR="000058F1" w:rsidRPr="000058F1" w:rsidRDefault="000058F1" w:rsidP="004175E0">
            <w:pPr>
              <w:spacing w:after="0" w:line="240" w:lineRule="auto"/>
              <w:rPr>
                <w:b/>
                <w:bCs/>
              </w:rPr>
            </w:pPr>
            <w:r w:rsidRPr="000058F1">
              <w:rPr>
                <w:b/>
                <w:bCs/>
              </w:rPr>
              <w:t>Revision of S1-211159.</w:t>
            </w:r>
          </w:p>
        </w:tc>
      </w:tr>
      <w:tr w:rsidR="004175E0" w:rsidRPr="00806CF6" w14:paraId="58E98DDE" w14:textId="77777777" w:rsidTr="000058F1">
        <w:trPr>
          <w:trHeight w:val="293"/>
        </w:trPr>
        <w:tc>
          <w:tcPr>
            <w:tcW w:w="14887" w:type="dxa"/>
            <w:gridSpan w:val="6"/>
            <w:tcBorders>
              <w:bottom w:val="single" w:sz="4" w:space="0" w:color="auto"/>
            </w:tcBorders>
            <w:shd w:val="clear" w:color="auto" w:fill="F2F2F2"/>
          </w:tcPr>
          <w:p w14:paraId="1BB06398" w14:textId="39C8E349"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New use cases</w:t>
            </w:r>
          </w:p>
        </w:tc>
      </w:tr>
      <w:tr w:rsidR="004175E0" w:rsidRPr="00A75C05" w14:paraId="4AF15E3A"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08B5A55" w14:textId="77777777" w:rsidR="004175E0" w:rsidRPr="000058F1" w:rsidRDefault="004175E0" w:rsidP="004175E0">
            <w:pPr>
              <w:spacing w:after="0" w:line="240" w:lineRule="auto"/>
            </w:pPr>
            <w:proofErr w:type="spellStart"/>
            <w:r w:rsidRPr="000058F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D15134A" w14:textId="77777777" w:rsidR="004175E0" w:rsidRPr="000058F1" w:rsidRDefault="005E30F9" w:rsidP="004175E0">
            <w:pPr>
              <w:spacing w:after="0" w:line="240" w:lineRule="auto"/>
            </w:pPr>
            <w:hyperlink r:id="rId431" w:history="1">
              <w:r w:rsidR="004175E0" w:rsidRPr="000058F1">
                <w:rPr>
                  <w:rStyle w:val="Hyperlink"/>
                  <w:rFonts w:cs="Arial"/>
                  <w:color w:val="auto"/>
                </w:rPr>
                <w:t>S1-211049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C9208BA" w14:textId="77777777" w:rsidR="004175E0" w:rsidRPr="000058F1" w:rsidRDefault="004175E0" w:rsidP="004175E0">
            <w:pPr>
              <w:spacing w:after="0" w:line="240" w:lineRule="auto"/>
            </w:pPr>
            <w:proofErr w:type="spellStart"/>
            <w:r w:rsidRPr="000058F1">
              <w:t>InterDigital</w:t>
            </w:r>
            <w:proofErr w:type="spellEnd"/>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9659CE9" w14:textId="77777777" w:rsidR="004175E0" w:rsidRPr="000058F1" w:rsidRDefault="004175E0" w:rsidP="004175E0">
            <w:pPr>
              <w:spacing w:after="0" w:line="240" w:lineRule="auto"/>
            </w:pPr>
            <w:r w:rsidRPr="000058F1">
              <w:t>FS_PALS: Use case on managing a high number of UEs returning from a local hosting network to home network</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A419293" w14:textId="72F927AB" w:rsidR="004175E0"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Revised to S1-211479</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158009F" w14:textId="77777777" w:rsidR="004175E0" w:rsidRPr="000058F1" w:rsidRDefault="004175E0" w:rsidP="004175E0">
            <w:pPr>
              <w:spacing w:after="0" w:line="240" w:lineRule="auto"/>
              <w:rPr>
                <w:b/>
                <w:bCs/>
              </w:rPr>
            </w:pPr>
            <w:r w:rsidRPr="000058F1">
              <w:rPr>
                <w:b/>
                <w:bCs/>
              </w:rPr>
              <w:t>e-Thread: [FS_PALS - 11]</w:t>
            </w:r>
          </w:p>
          <w:p w14:paraId="50A0FC06" w14:textId="4983ABC8" w:rsidR="004175E0" w:rsidRPr="000058F1" w:rsidRDefault="004175E0" w:rsidP="004175E0">
            <w:pPr>
              <w:spacing w:after="0" w:line="240" w:lineRule="auto"/>
              <w:rPr>
                <w:rFonts w:eastAsia="Arial Unicode MS" w:cs="Arial"/>
                <w:szCs w:val="18"/>
                <w:lang w:eastAsia="ar-SA"/>
              </w:rPr>
            </w:pPr>
            <w:r w:rsidRPr="000058F1">
              <w:t>049r1</w:t>
            </w:r>
          </w:p>
        </w:tc>
      </w:tr>
      <w:tr w:rsidR="000058F1" w:rsidRPr="00A75C05" w14:paraId="053CE837"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FAB2119" w14:textId="34AFE559" w:rsidR="000058F1" w:rsidRPr="000058F1" w:rsidRDefault="000058F1" w:rsidP="004175E0">
            <w:pPr>
              <w:spacing w:after="0" w:line="240" w:lineRule="auto"/>
            </w:pPr>
            <w:proofErr w:type="spellStart"/>
            <w:r w:rsidRPr="000058F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3219660" w14:textId="46884471" w:rsidR="000058F1" w:rsidRPr="000058F1" w:rsidRDefault="005E30F9" w:rsidP="004175E0">
            <w:pPr>
              <w:spacing w:after="0" w:line="240" w:lineRule="auto"/>
            </w:pPr>
            <w:hyperlink r:id="rId432" w:history="1">
              <w:r w:rsidR="000058F1" w:rsidRPr="000058F1">
                <w:rPr>
                  <w:rStyle w:val="Hyperlink"/>
                  <w:rFonts w:cs="Arial"/>
                  <w:color w:val="auto"/>
                </w:rPr>
                <w:t>S1-211479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A92A6A2" w14:textId="3735CAB9" w:rsidR="000058F1" w:rsidRPr="000058F1" w:rsidRDefault="000058F1" w:rsidP="004175E0">
            <w:pPr>
              <w:spacing w:after="0" w:line="240" w:lineRule="auto"/>
            </w:pPr>
            <w:proofErr w:type="spellStart"/>
            <w:r w:rsidRPr="000058F1">
              <w:t>InterDigital</w:t>
            </w:r>
            <w:proofErr w:type="spellEnd"/>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70F72D0" w14:textId="25AEF007" w:rsidR="000058F1" w:rsidRPr="000058F1" w:rsidRDefault="000058F1" w:rsidP="004175E0">
            <w:pPr>
              <w:spacing w:after="0" w:line="240" w:lineRule="auto"/>
            </w:pPr>
            <w:r w:rsidRPr="000058F1">
              <w:t>FS_PALS: Use case on managing a high number of UEs returning from a local hosting network to home network</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6B466DC" w14:textId="5B254BD0" w:rsidR="000058F1"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50AC555" w14:textId="77777777" w:rsidR="000058F1" w:rsidRPr="000058F1" w:rsidRDefault="000058F1" w:rsidP="000058F1">
            <w:pPr>
              <w:spacing w:after="0" w:line="240" w:lineRule="auto"/>
              <w:rPr>
                <w:b/>
                <w:bCs/>
                <w:i/>
              </w:rPr>
            </w:pPr>
            <w:r w:rsidRPr="000058F1">
              <w:rPr>
                <w:b/>
                <w:bCs/>
                <w:i/>
              </w:rPr>
              <w:t>e-Thread: [FS_PALS - 11]</w:t>
            </w:r>
          </w:p>
          <w:p w14:paraId="6AC8F354" w14:textId="3D6B5EEC" w:rsidR="000058F1" w:rsidRPr="000058F1" w:rsidRDefault="000058F1" w:rsidP="000058F1">
            <w:pPr>
              <w:spacing w:after="0" w:line="240" w:lineRule="auto"/>
              <w:rPr>
                <w:b/>
                <w:bCs/>
              </w:rPr>
            </w:pPr>
            <w:r w:rsidRPr="000058F1">
              <w:rPr>
                <w:rFonts w:eastAsia="Arial Unicode MS" w:cs="Arial"/>
                <w:i/>
                <w:iCs/>
                <w:szCs w:val="18"/>
                <w:lang w:eastAsia="ar-SA"/>
              </w:rPr>
              <w:t xml:space="preserve">Same as </w:t>
            </w:r>
            <w:r w:rsidRPr="000058F1">
              <w:rPr>
                <w:i/>
              </w:rPr>
              <w:t>049r1</w:t>
            </w:r>
          </w:p>
          <w:p w14:paraId="41DAE2D5" w14:textId="74D6E817" w:rsidR="000058F1" w:rsidRPr="000058F1" w:rsidRDefault="000058F1" w:rsidP="004175E0">
            <w:pPr>
              <w:spacing w:after="0" w:line="240" w:lineRule="auto"/>
              <w:rPr>
                <w:b/>
                <w:bCs/>
              </w:rPr>
            </w:pPr>
            <w:r w:rsidRPr="000058F1">
              <w:rPr>
                <w:b/>
                <w:bCs/>
              </w:rPr>
              <w:t>Revision of S1-211049.</w:t>
            </w:r>
          </w:p>
        </w:tc>
      </w:tr>
      <w:tr w:rsidR="004175E0" w:rsidRPr="00A75C05" w14:paraId="4001F85F"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9A9442D" w14:textId="77777777" w:rsidR="004175E0" w:rsidRPr="000058F1" w:rsidRDefault="004175E0" w:rsidP="004175E0">
            <w:pPr>
              <w:spacing w:after="0" w:line="240" w:lineRule="auto"/>
            </w:pPr>
            <w:proofErr w:type="spellStart"/>
            <w:r w:rsidRPr="000058F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DA9397F" w14:textId="3A6D09DB" w:rsidR="004175E0" w:rsidRPr="000058F1" w:rsidRDefault="005E30F9" w:rsidP="004175E0">
            <w:pPr>
              <w:spacing w:after="0" w:line="240" w:lineRule="auto"/>
            </w:pPr>
            <w:hyperlink r:id="rId433" w:history="1">
              <w:r w:rsidR="004175E0" w:rsidRPr="000058F1">
                <w:rPr>
                  <w:rStyle w:val="Hyperlink"/>
                  <w:rFonts w:cs="Arial"/>
                  <w:color w:val="auto"/>
                </w:rPr>
                <w:t>S1-211258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00F6F61" w14:textId="77777777" w:rsidR="004175E0" w:rsidRPr="000058F1" w:rsidRDefault="004175E0" w:rsidP="004175E0">
            <w:pPr>
              <w:spacing w:after="0" w:line="240" w:lineRule="auto"/>
            </w:pPr>
            <w:r w:rsidRPr="000058F1">
              <w:t xml:space="preserve">Philips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B309AD7" w14:textId="77777777" w:rsidR="004175E0" w:rsidRPr="000058F1" w:rsidRDefault="004175E0" w:rsidP="004175E0">
            <w:pPr>
              <w:spacing w:after="0" w:line="240" w:lineRule="auto"/>
            </w:pPr>
            <w:r w:rsidRPr="000058F1">
              <w:t>FS_PALS New use case on localized 5G network access on a cruise ship</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2B10DF2" w14:textId="45108A67" w:rsidR="004175E0"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Revised to S1-211480</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8A8393A" w14:textId="77777777" w:rsidR="004175E0" w:rsidRPr="000058F1" w:rsidRDefault="004175E0" w:rsidP="004175E0">
            <w:pPr>
              <w:spacing w:after="0" w:line="240" w:lineRule="auto"/>
              <w:rPr>
                <w:b/>
                <w:bCs/>
              </w:rPr>
            </w:pPr>
            <w:r w:rsidRPr="000058F1">
              <w:rPr>
                <w:b/>
                <w:bCs/>
              </w:rPr>
              <w:t>e-Thread: [FS_PALS - 12]</w:t>
            </w:r>
          </w:p>
          <w:p w14:paraId="0D70EB5D" w14:textId="1B0100C9" w:rsidR="004175E0" w:rsidRPr="000058F1" w:rsidRDefault="004175E0" w:rsidP="004175E0">
            <w:pPr>
              <w:spacing w:after="0" w:line="240" w:lineRule="auto"/>
            </w:pPr>
            <w:r w:rsidRPr="000058F1">
              <w:t>258r</w:t>
            </w:r>
            <w:r w:rsidR="003C4C40" w:rsidRPr="000058F1">
              <w:t>4</w:t>
            </w:r>
          </w:p>
        </w:tc>
      </w:tr>
      <w:tr w:rsidR="000058F1" w:rsidRPr="00A75C05" w14:paraId="5241EE79"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1B6869C" w14:textId="5DAF2A23" w:rsidR="000058F1" w:rsidRPr="000058F1" w:rsidRDefault="000058F1" w:rsidP="004175E0">
            <w:pPr>
              <w:spacing w:after="0" w:line="240" w:lineRule="auto"/>
            </w:pPr>
            <w:proofErr w:type="spellStart"/>
            <w:r w:rsidRPr="000058F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256C870" w14:textId="3C722476" w:rsidR="000058F1" w:rsidRPr="000058F1" w:rsidRDefault="005E30F9" w:rsidP="004175E0">
            <w:pPr>
              <w:spacing w:after="0" w:line="240" w:lineRule="auto"/>
            </w:pPr>
            <w:hyperlink r:id="rId434" w:history="1">
              <w:r w:rsidR="000058F1" w:rsidRPr="000058F1">
                <w:rPr>
                  <w:rStyle w:val="Hyperlink"/>
                  <w:rFonts w:cs="Arial"/>
                  <w:color w:val="auto"/>
                </w:rPr>
                <w:t>S1-211480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654729E" w14:textId="6281B848" w:rsidR="000058F1" w:rsidRPr="000058F1" w:rsidRDefault="000058F1" w:rsidP="004175E0">
            <w:pPr>
              <w:spacing w:after="0" w:line="240" w:lineRule="auto"/>
            </w:pPr>
            <w:r w:rsidRPr="000058F1">
              <w:t xml:space="preserve">Philips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0BDC9AC" w14:textId="25878464" w:rsidR="000058F1" w:rsidRPr="000058F1" w:rsidRDefault="000058F1" w:rsidP="004175E0">
            <w:pPr>
              <w:spacing w:after="0" w:line="240" w:lineRule="auto"/>
            </w:pPr>
            <w:r w:rsidRPr="000058F1">
              <w:t>FS_PALS New use case on localized 5G network access on a cruise ship</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BEEC71E" w14:textId="6DD08EF1" w:rsidR="000058F1"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4B8429B" w14:textId="77777777" w:rsidR="000058F1" w:rsidRPr="000058F1" w:rsidRDefault="000058F1" w:rsidP="000058F1">
            <w:pPr>
              <w:spacing w:after="0" w:line="240" w:lineRule="auto"/>
              <w:rPr>
                <w:b/>
                <w:bCs/>
                <w:i/>
              </w:rPr>
            </w:pPr>
            <w:r w:rsidRPr="000058F1">
              <w:rPr>
                <w:b/>
                <w:bCs/>
                <w:i/>
              </w:rPr>
              <w:t>e-Thread: [FS_PALS - 12]</w:t>
            </w:r>
          </w:p>
          <w:p w14:paraId="57980234" w14:textId="31503A12" w:rsidR="000058F1" w:rsidRPr="000058F1" w:rsidRDefault="000058F1" w:rsidP="000058F1">
            <w:pPr>
              <w:spacing w:after="0" w:line="240" w:lineRule="auto"/>
              <w:rPr>
                <w:b/>
                <w:bCs/>
              </w:rPr>
            </w:pPr>
            <w:r w:rsidRPr="000058F1">
              <w:rPr>
                <w:rFonts w:eastAsia="Arial Unicode MS" w:cs="Arial"/>
                <w:i/>
                <w:iCs/>
                <w:szCs w:val="18"/>
                <w:lang w:eastAsia="ar-SA"/>
              </w:rPr>
              <w:t xml:space="preserve">Same as </w:t>
            </w:r>
            <w:r w:rsidRPr="000058F1">
              <w:rPr>
                <w:i/>
              </w:rPr>
              <w:t>258r4</w:t>
            </w:r>
          </w:p>
          <w:p w14:paraId="525998A6" w14:textId="7392A473" w:rsidR="000058F1" w:rsidRPr="000058F1" w:rsidRDefault="000058F1" w:rsidP="004175E0">
            <w:pPr>
              <w:spacing w:after="0" w:line="240" w:lineRule="auto"/>
              <w:rPr>
                <w:b/>
                <w:bCs/>
              </w:rPr>
            </w:pPr>
            <w:r w:rsidRPr="000058F1">
              <w:rPr>
                <w:b/>
                <w:bCs/>
              </w:rPr>
              <w:t>Revision of S1-211258.</w:t>
            </w:r>
          </w:p>
        </w:tc>
      </w:tr>
      <w:tr w:rsidR="004175E0" w:rsidRPr="00A75C05" w14:paraId="4F8129D0"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6A22716" w14:textId="77777777" w:rsidR="004175E0" w:rsidRPr="000058F1" w:rsidRDefault="004175E0" w:rsidP="004175E0">
            <w:pPr>
              <w:spacing w:after="0" w:line="240" w:lineRule="auto"/>
            </w:pPr>
            <w:proofErr w:type="spellStart"/>
            <w:r w:rsidRPr="000058F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5C230EA" w14:textId="07845D62" w:rsidR="004175E0" w:rsidRPr="000058F1" w:rsidRDefault="005E30F9" w:rsidP="004175E0">
            <w:pPr>
              <w:spacing w:after="0" w:line="240" w:lineRule="auto"/>
            </w:pPr>
            <w:hyperlink r:id="rId435" w:history="1">
              <w:r w:rsidR="004175E0" w:rsidRPr="000058F1">
                <w:rPr>
                  <w:rStyle w:val="Hyperlink"/>
                  <w:rFonts w:cs="Arial"/>
                  <w:color w:val="auto"/>
                </w:rPr>
                <w:t>S1-211259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5DB4424" w14:textId="77777777" w:rsidR="004175E0" w:rsidRPr="000058F1" w:rsidRDefault="004175E0" w:rsidP="004175E0">
            <w:pPr>
              <w:spacing w:after="0" w:line="240" w:lineRule="auto"/>
            </w:pPr>
            <w:r w:rsidRPr="000058F1">
              <w:t>Philips</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7D20FB0" w14:textId="77777777" w:rsidR="004175E0" w:rsidRPr="000058F1" w:rsidRDefault="004175E0" w:rsidP="004175E0">
            <w:pPr>
              <w:spacing w:after="0" w:line="240" w:lineRule="auto"/>
            </w:pPr>
            <w:r w:rsidRPr="000058F1">
              <w:t>FS_PALS New use case on localized network for a mass casualty incident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0B0C175" w14:textId="7E72C875" w:rsidR="004175E0"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Revised to S1-211481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A916252" w14:textId="77777777" w:rsidR="004175E0" w:rsidRPr="000058F1" w:rsidRDefault="004175E0" w:rsidP="004175E0">
            <w:pPr>
              <w:spacing w:after="0" w:line="240" w:lineRule="auto"/>
              <w:rPr>
                <w:b/>
                <w:bCs/>
              </w:rPr>
            </w:pPr>
            <w:r w:rsidRPr="000058F1">
              <w:rPr>
                <w:b/>
                <w:bCs/>
              </w:rPr>
              <w:t>e-Thread: [FS_PALS - 13]</w:t>
            </w:r>
          </w:p>
          <w:p w14:paraId="27FA7C59" w14:textId="5D021C77" w:rsidR="004175E0" w:rsidRPr="000058F1" w:rsidRDefault="004175E0" w:rsidP="004175E0">
            <w:pPr>
              <w:spacing w:after="0" w:line="240" w:lineRule="auto"/>
              <w:rPr>
                <w:rFonts w:eastAsia="Arial Unicode MS" w:cs="Arial"/>
                <w:szCs w:val="18"/>
                <w:lang w:eastAsia="ar-SA"/>
              </w:rPr>
            </w:pPr>
            <w:r w:rsidRPr="000058F1">
              <w:t>259r3</w:t>
            </w:r>
          </w:p>
        </w:tc>
      </w:tr>
      <w:tr w:rsidR="000058F1" w:rsidRPr="00A75C05" w14:paraId="067B1078"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3342D82" w14:textId="696F5D42" w:rsidR="000058F1" w:rsidRPr="000058F1" w:rsidRDefault="000058F1" w:rsidP="004175E0">
            <w:pPr>
              <w:spacing w:after="0" w:line="240" w:lineRule="auto"/>
            </w:pPr>
            <w:proofErr w:type="spellStart"/>
            <w:r w:rsidRPr="000058F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3C2BB1A" w14:textId="25C91EB2" w:rsidR="000058F1" w:rsidRPr="000058F1" w:rsidRDefault="005E30F9" w:rsidP="004175E0">
            <w:pPr>
              <w:spacing w:after="0" w:line="240" w:lineRule="auto"/>
            </w:pPr>
            <w:hyperlink r:id="rId436" w:history="1">
              <w:r w:rsidR="000058F1" w:rsidRPr="000058F1">
                <w:rPr>
                  <w:rStyle w:val="Hyperlink"/>
                  <w:rFonts w:cs="Arial"/>
                  <w:color w:val="auto"/>
                </w:rPr>
                <w:t>S1-211481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090BD58" w14:textId="62C73C6B" w:rsidR="000058F1" w:rsidRPr="000058F1" w:rsidRDefault="000058F1" w:rsidP="004175E0">
            <w:pPr>
              <w:spacing w:after="0" w:line="240" w:lineRule="auto"/>
            </w:pPr>
            <w:r w:rsidRPr="000058F1">
              <w:t>Philips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BBCBE33" w14:textId="1065C5F1" w:rsidR="000058F1" w:rsidRPr="000058F1" w:rsidRDefault="000058F1" w:rsidP="004175E0">
            <w:pPr>
              <w:spacing w:after="0" w:line="240" w:lineRule="auto"/>
            </w:pPr>
            <w:r w:rsidRPr="000058F1">
              <w:t>FS_PALS New use case on localized network for a mass casualty incident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2D96D36" w14:textId="76A81014" w:rsidR="000058F1"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D161A3C" w14:textId="77777777" w:rsidR="000058F1" w:rsidRPr="000058F1" w:rsidRDefault="000058F1" w:rsidP="000058F1">
            <w:pPr>
              <w:spacing w:after="0" w:line="240" w:lineRule="auto"/>
              <w:rPr>
                <w:b/>
                <w:bCs/>
                <w:i/>
              </w:rPr>
            </w:pPr>
            <w:r w:rsidRPr="000058F1">
              <w:rPr>
                <w:b/>
                <w:bCs/>
                <w:i/>
              </w:rPr>
              <w:t>e-Thread: [FS_PALS - 13]</w:t>
            </w:r>
          </w:p>
          <w:p w14:paraId="3825341D" w14:textId="7E2543D4" w:rsidR="000058F1" w:rsidRPr="000058F1" w:rsidRDefault="000058F1" w:rsidP="000058F1">
            <w:pPr>
              <w:spacing w:after="0" w:line="240" w:lineRule="auto"/>
              <w:rPr>
                <w:b/>
                <w:bCs/>
              </w:rPr>
            </w:pPr>
            <w:r w:rsidRPr="000058F1">
              <w:rPr>
                <w:rFonts w:eastAsia="Arial Unicode MS" w:cs="Arial"/>
                <w:i/>
                <w:iCs/>
                <w:szCs w:val="18"/>
                <w:lang w:eastAsia="ar-SA"/>
              </w:rPr>
              <w:t xml:space="preserve">Same as </w:t>
            </w:r>
            <w:r w:rsidRPr="000058F1">
              <w:rPr>
                <w:i/>
              </w:rPr>
              <w:t>259r3</w:t>
            </w:r>
          </w:p>
          <w:p w14:paraId="4A3FA3C8" w14:textId="5BBBD7C5" w:rsidR="000058F1" w:rsidRPr="000058F1" w:rsidRDefault="000058F1" w:rsidP="004175E0">
            <w:pPr>
              <w:spacing w:after="0" w:line="240" w:lineRule="auto"/>
              <w:rPr>
                <w:b/>
                <w:bCs/>
              </w:rPr>
            </w:pPr>
            <w:r w:rsidRPr="000058F1">
              <w:rPr>
                <w:b/>
                <w:bCs/>
              </w:rPr>
              <w:t>Revision of S1-211259.</w:t>
            </w:r>
          </w:p>
        </w:tc>
      </w:tr>
      <w:tr w:rsidR="004175E0" w:rsidRPr="00A75C05" w14:paraId="52743C05"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58A62C5" w14:textId="77777777" w:rsidR="004175E0" w:rsidRPr="000058F1" w:rsidRDefault="004175E0" w:rsidP="004175E0">
            <w:pPr>
              <w:spacing w:after="0" w:line="240" w:lineRule="auto"/>
            </w:pPr>
            <w:proofErr w:type="spellStart"/>
            <w:r w:rsidRPr="000058F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8FBE77F" w14:textId="77777777" w:rsidR="004175E0" w:rsidRPr="000058F1" w:rsidRDefault="005E30F9" w:rsidP="004175E0">
            <w:pPr>
              <w:spacing w:after="0" w:line="240" w:lineRule="auto"/>
            </w:pPr>
            <w:hyperlink r:id="rId437" w:history="1">
              <w:r w:rsidR="004175E0" w:rsidRPr="000058F1">
                <w:rPr>
                  <w:rStyle w:val="Hyperlink"/>
                  <w:rFonts w:cs="Arial"/>
                  <w:color w:val="auto"/>
                </w:rPr>
                <w:t>S1-211172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2ECDB5E" w14:textId="77777777" w:rsidR="004175E0" w:rsidRPr="000058F1" w:rsidRDefault="004175E0" w:rsidP="004175E0">
            <w:pPr>
              <w:spacing w:after="0" w:line="240" w:lineRule="auto"/>
            </w:pPr>
            <w:r w:rsidRPr="000058F1">
              <w:t>Ericsson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3A84BA9" w14:textId="77777777" w:rsidR="004175E0" w:rsidRPr="000058F1" w:rsidRDefault="004175E0" w:rsidP="004175E0">
            <w:pPr>
              <w:spacing w:after="0" w:line="240" w:lineRule="auto"/>
            </w:pPr>
            <w:r w:rsidRPr="000058F1">
              <w:t>New use case for steering of UEs between hosting local networks and PLMNs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A6B7A2B" w14:textId="79B289B9" w:rsidR="004175E0"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Revised to S1-211482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DCF144F" w14:textId="77777777" w:rsidR="004175E0" w:rsidRPr="000058F1" w:rsidRDefault="004175E0" w:rsidP="004175E0">
            <w:pPr>
              <w:spacing w:after="0" w:line="240" w:lineRule="auto"/>
              <w:rPr>
                <w:b/>
                <w:bCs/>
              </w:rPr>
            </w:pPr>
            <w:r w:rsidRPr="000058F1">
              <w:rPr>
                <w:b/>
                <w:bCs/>
              </w:rPr>
              <w:t>e-Thread: [FS_PALS - 14]</w:t>
            </w:r>
          </w:p>
          <w:p w14:paraId="083ACA6C" w14:textId="5B3C8F30" w:rsidR="004175E0" w:rsidRPr="000058F1" w:rsidRDefault="004175E0" w:rsidP="004175E0">
            <w:pPr>
              <w:spacing w:after="0" w:line="240" w:lineRule="auto"/>
              <w:rPr>
                <w:rFonts w:eastAsia="Arial Unicode MS" w:cs="Arial"/>
                <w:szCs w:val="18"/>
                <w:lang w:eastAsia="ar-SA"/>
              </w:rPr>
            </w:pPr>
            <w:r w:rsidRPr="000058F1">
              <w:t>172r4</w:t>
            </w:r>
          </w:p>
        </w:tc>
      </w:tr>
      <w:tr w:rsidR="000058F1" w:rsidRPr="00A75C05" w14:paraId="57DE7248"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3EC3F33" w14:textId="4A79668C" w:rsidR="000058F1" w:rsidRPr="000058F1" w:rsidRDefault="000058F1" w:rsidP="004175E0">
            <w:pPr>
              <w:spacing w:after="0" w:line="240" w:lineRule="auto"/>
            </w:pPr>
            <w:proofErr w:type="spellStart"/>
            <w:r w:rsidRPr="000058F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941632A" w14:textId="06D61587" w:rsidR="000058F1" w:rsidRPr="000058F1" w:rsidRDefault="005E30F9" w:rsidP="004175E0">
            <w:pPr>
              <w:spacing w:after="0" w:line="240" w:lineRule="auto"/>
            </w:pPr>
            <w:hyperlink r:id="rId438" w:history="1">
              <w:r w:rsidR="000058F1" w:rsidRPr="000058F1">
                <w:rPr>
                  <w:rStyle w:val="Hyperlink"/>
                  <w:rFonts w:cs="Arial"/>
                  <w:color w:val="auto"/>
                </w:rPr>
                <w:t>S1-211482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C8621B8" w14:textId="3F09E087" w:rsidR="000058F1" w:rsidRPr="000058F1" w:rsidRDefault="000058F1" w:rsidP="004175E0">
            <w:pPr>
              <w:spacing w:after="0" w:line="240" w:lineRule="auto"/>
            </w:pPr>
            <w:r w:rsidRPr="000058F1">
              <w:t>Ericsson</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0C8530F" w14:textId="78F762BF" w:rsidR="000058F1" w:rsidRPr="000058F1" w:rsidRDefault="000058F1" w:rsidP="004175E0">
            <w:pPr>
              <w:spacing w:after="0" w:line="240" w:lineRule="auto"/>
            </w:pPr>
            <w:r w:rsidRPr="000058F1">
              <w:t>New use case for steering of UEs between hosting local networks and PLMNs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027174E" w14:textId="1902C341" w:rsidR="000058F1"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F6293B7" w14:textId="77777777" w:rsidR="000058F1" w:rsidRPr="000058F1" w:rsidRDefault="000058F1" w:rsidP="000058F1">
            <w:pPr>
              <w:spacing w:after="0" w:line="240" w:lineRule="auto"/>
              <w:rPr>
                <w:b/>
                <w:bCs/>
                <w:i/>
              </w:rPr>
            </w:pPr>
            <w:r w:rsidRPr="000058F1">
              <w:rPr>
                <w:b/>
                <w:bCs/>
                <w:i/>
              </w:rPr>
              <w:t>e-Thread: [FS_PALS - 14]</w:t>
            </w:r>
          </w:p>
          <w:p w14:paraId="2D2FF9BB" w14:textId="7B76D628" w:rsidR="000058F1" w:rsidRPr="000058F1" w:rsidRDefault="000058F1" w:rsidP="000058F1">
            <w:pPr>
              <w:spacing w:after="0" w:line="240" w:lineRule="auto"/>
              <w:rPr>
                <w:b/>
                <w:bCs/>
              </w:rPr>
            </w:pPr>
            <w:r w:rsidRPr="000058F1">
              <w:rPr>
                <w:rFonts w:eastAsia="Arial Unicode MS" w:cs="Arial"/>
                <w:i/>
                <w:iCs/>
                <w:szCs w:val="18"/>
                <w:lang w:eastAsia="ar-SA"/>
              </w:rPr>
              <w:t xml:space="preserve">Same as </w:t>
            </w:r>
            <w:r w:rsidRPr="000058F1">
              <w:rPr>
                <w:i/>
              </w:rPr>
              <w:t>172r4</w:t>
            </w:r>
          </w:p>
          <w:p w14:paraId="16B5CF4D" w14:textId="5051947B" w:rsidR="000058F1" w:rsidRPr="000058F1" w:rsidRDefault="000058F1" w:rsidP="004175E0">
            <w:pPr>
              <w:spacing w:after="0" w:line="240" w:lineRule="auto"/>
              <w:rPr>
                <w:b/>
                <w:bCs/>
              </w:rPr>
            </w:pPr>
            <w:r w:rsidRPr="000058F1">
              <w:rPr>
                <w:b/>
                <w:bCs/>
              </w:rPr>
              <w:t>Revision of S1-211172.</w:t>
            </w:r>
          </w:p>
        </w:tc>
      </w:tr>
      <w:tr w:rsidR="004175E0" w:rsidRPr="00806CF6" w14:paraId="283AF1AA" w14:textId="77777777" w:rsidTr="000058F1">
        <w:trPr>
          <w:trHeight w:val="385"/>
        </w:trPr>
        <w:tc>
          <w:tcPr>
            <w:tcW w:w="14887" w:type="dxa"/>
            <w:gridSpan w:val="6"/>
            <w:tcBorders>
              <w:bottom w:val="single" w:sz="4" w:space="0" w:color="auto"/>
            </w:tcBorders>
            <w:shd w:val="clear" w:color="auto" w:fill="F2F2F2"/>
          </w:tcPr>
          <w:p w14:paraId="6B9E0537" w14:textId="74F4E3E8"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Consolidation</w:t>
            </w:r>
          </w:p>
        </w:tc>
      </w:tr>
      <w:tr w:rsidR="004175E0" w:rsidRPr="00A75C05" w14:paraId="51549D91"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0A0F072" w14:textId="77777777" w:rsidR="004175E0" w:rsidRPr="000058F1" w:rsidRDefault="004175E0" w:rsidP="004175E0">
            <w:pPr>
              <w:spacing w:after="0" w:line="240" w:lineRule="auto"/>
            </w:pPr>
            <w:proofErr w:type="spellStart"/>
            <w:r w:rsidRPr="000058F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93516EF" w14:textId="65C03FB0" w:rsidR="004175E0" w:rsidRPr="000058F1" w:rsidRDefault="005E30F9" w:rsidP="004175E0">
            <w:pPr>
              <w:spacing w:after="0" w:line="240" w:lineRule="auto"/>
            </w:pPr>
            <w:hyperlink r:id="rId439" w:history="1">
              <w:r w:rsidR="004175E0" w:rsidRPr="000058F1">
                <w:rPr>
                  <w:rStyle w:val="Hyperlink"/>
                  <w:rFonts w:cs="Arial"/>
                  <w:color w:val="auto"/>
                </w:rPr>
                <w:t>S1-211231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4BDC0A3" w14:textId="77777777" w:rsidR="004175E0" w:rsidRPr="000058F1" w:rsidRDefault="004175E0" w:rsidP="004175E0">
            <w:pPr>
              <w:spacing w:after="0" w:line="240" w:lineRule="auto"/>
            </w:pPr>
            <w:r w:rsidRPr="000058F1">
              <w:t>Qualcomm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E942A0B" w14:textId="77777777" w:rsidR="004175E0" w:rsidRPr="000058F1" w:rsidRDefault="004175E0" w:rsidP="004175E0">
            <w:pPr>
              <w:spacing w:after="0" w:line="240" w:lineRule="auto"/>
            </w:pPr>
            <w:r w:rsidRPr="000058F1">
              <w:t>FS_PALS proposal for consolidated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51DD95C" w14:textId="70DBA4C4" w:rsidR="004175E0"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Revised to S1-211483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6218897" w14:textId="62478D5F" w:rsidR="004175E0" w:rsidRPr="000058F1" w:rsidRDefault="004175E0" w:rsidP="004175E0">
            <w:pPr>
              <w:spacing w:after="0" w:line="240" w:lineRule="auto"/>
              <w:rPr>
                <w:b/>
                <w:bCs/>
              </w:rPr>
            </w:pPr>
            <w:r w:rsidRPr="000058F1">
              <w:rPr>
                <w:b/>
                <w:bCs/>
              </w:rPr>
              <w:t>e-Thread: [FS_PALS - 15]</w:t>
            </w:r>
          </w:p>
          <w:p w14:paraId="1BB1D6B7" w14:textId="5B6AC19F" w:rsidR="004175E0" w:rsidRPr="000058F1" w:rsidRDefault="004175E0" w:rsidP="004175E0">
            <w:pPr>
              <w:spacing w:after="0" w:line="240" w:lineRule="auto"/>
            </w:pPr>
            <w:r w:rsidRPr="000058F1">
              <w:t>231r</w:t>
            </w:r>
            <w:r w:rsidR="003C4C40" w:rsidRPr="000058F1">
              <w:t>7</w:t>
            </w:r>
          </w:p>
          <w:p w14:paraId="152897CF" w14:textId="73228454" w:rsidR="004175E0" w:rsidRPr="000058F1" w:rsidRDefault="004175E0" w:rsidP="004175E0">
            <w:pPr>
              <w:spacing w:after="0" w:line="240" w:lineRule="auto"/>
            </w:pPr>
            <w:r w:rsidRPr="000058F1">
              <w:t>(o: new version)</w:t>
            </w:r>
          </w:p>
        </w:tc>
      </w:tr>
      <w:tr w:rsidR="000058F1" w:rsidRPr="00A75C05" w14:paraId="492518D3" w14:textId="77777777" w:rsidTr="000058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7FE09DD" w14:textId="5874018D" w:rsidR="000058F1" w:rsidRPr="000058F1" w:rsidRDefault="000058F1" w:rsidP="004175E0">
            <w:pPr>
              <w:spacing w:after="0" w:line="240" w:lineRule="auto"/>
            </w:pPr>
            <w:proofErr w:type="spellStart"/>
            <w:r w:rsidRPr="000058F1">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7CD68CE" w14:textId="73FA7958" w:rsidR="000058F1" w:rsidRPr="000058F1" w:rsidRDefault="005E30F9" w:rsidP="004175E0">
            <w:pPr>
              <w:spacing w:after="0" w:line="240" w:lineRule="auto"/>
            </w:pPr>
            <w:hyperlink r:id="rId440" w:history="1">
              <w:r w:rsidR="000058F1" w:rsidRPr="000058F1">
                <w:rPr>
                  <w:rStyle w:val="Hyperlink"/>
                  <w:rFonts w:cs="Arial"/>
                  <w:color w:val="auto"/>
                </w:rPr>
                <w:t>S1-211483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E3A9B0D" w14:textId="4A7F5F82" w:rsidR="000058F1" w:rsidRPr="000058F1" w:rsidRDefault="000058F1" w:rsidP="004175E0">
            <w:pPr>
              <w:spacing w:after="0" w:line="240" w:lineRule="auto"/>
            </w:pPr>
            <w:r w:rsidRPr="000058F1">
              <w:t>Qualcomm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95B10FF" w14:textId="137FE388" w:rsidR="000058F1" w:rsidRPr="000058F1" w:rsidRDefault="000058F1" w:rsidP="004175E0">
            <w:pPr>
              <w:spacing w:after="0" w:line="240" w:lineRule="auto"/>
            </w:pPr>
            <w:r w:rsidRPr="000058F1">
              <w:t>FS_PALS proposal for consolidated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5A7E737" w14:textId="7AE13D1C" w:rsidR="000058F1" w:rsidRPr="000058F1" w:rsidRDefault="000058F1" w:rsidP="004175E0">
            <w:pPr>
              <w:snapToGrid w:val="0"/>
              <w:spacing w:after="0" w:line="240" w:lineRule="auto"/>
              <w:rPr>
                <w:rFonts w:eastAsia="Times New Roman" w:cs="Arial"/>
                <w:szCs w:val="18"/>
                <w:lang w:eastAsia="ar-SA"/>
              </w:rPr>
            </w:pPr>
            <w:r w:rsidRPr="000058F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6671BDA" w14:textId="77777777" w:rsidR="000058F1" w:rsidRPr="000058F1" w:rsidRDefault="000058F1" w:rsidP="000058F1">
            <w:pPr>
              <w:spacing w:after="0" w:line="240" w:lineRule="auto"/>
              <w:rPr>
                <w:b/>
                <w:bCs/>
                <w:i/>
              </w:rPr>
            </w:pPr>
            <w:r w:rsidRPr="000058F1">
              <w:rPr>
                <w:b/>
                <w:bCs/>
                <w:i/>
              </w:rPr>
              <w:t>e-Thread: [FS_PALS - 15]</w:t>
            </w:r>
          </w:p>
          <w:p w14:paraId="3CA42B20" w14:textId="0DB1D912" w:rsidR="000058F1" w:rsidRPr="000058F1" w:rsidRDefault="000058F1" w:rsidP="000058F1">
            <w:pPr>
              <w:spacing w:after="0" w:line="240" w:lineRule="auto"/>
              <w:rPr>
                <w:i/>
              </w:rPr>
            </w:pPr>
            <w:r w:rsidRPr="000058F1">
              <w:rPr>
                <w:rFonts w:eastAsia="Arial Unicode MS" w:cs="Arial"/>
                <w:i/>
                <w:iCs/>
                <w:szCs w:val="18"/>
                <w:lang w:eastAsia="ar-SA"/>
              </w:rPr>
              <w:t xml:space="preserve">Same as </w:t>
            </w:r>
            <w:r w:rsidRPr="000058F1">
              <w:rPr>
                <w:i/>
              </w:rPr>
              <w:t>231r7</w:t>
            </w:r>
          </w:p>
          <w:p w14:paraId="58F9A9CB" w14:textId="0117358F" w:rsidR="000058F1" w:rsidRPr="000058F1" w:rsidRDefault="000058F1" w:rsidP="000058F1">
            <w:pPr>
              <w:spacing w:after="0" w:line="240" w:lineRule="auto"/>
              <w:rPr>
                <w:b/>
                <w:bCs/>
              </w:rPr>
            </w:pPr>
            <w:r w:rsidRPr="000058F1">
              <w:rPr>
                <w:i/>
              </w:rPr>
              <w:lastRenderedPageBreak/>
              <w:t>(o: new version)</w:t>
            </w:r>
          </w:p>
          <w:p w14:paraId="455E2E5A" w14:textId="64BA0C72" w:rsidR="000058F1" w:rsidRPr="000058F1" w:rsidRDefault="000058F1" w:rsidP="004175E0">
            <w:pPr>
              <w:spacing w:after="0" w:line="240" w:lineRule="auto"/>
              <w:rPr>
                <w:b/>
                <w:bCs/>
              </w:rPr>
            </w:pPr>
            <w:r w:rsidRPr="000058F1">
              <w:rPr>
                <w:b/>
                <w:bCs/>
              </w:rPr>
              <w:t>Revision of S1-211231.</w:t>
            </w:r>
          </w:p>
        </w:tc>
      </w:tr>
      <w:tr w:rsidR="004175E0" w:rsidRPr="00A75C05" w14:paraId="5F0D973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62D9473" w14:textId="20A294D9" w:rsidR="004175E0" w:rsidRPr="000238CA" w:rsidRDefault="004175E0" w:rsidP="004175E0">
            <w:pPr>
              <w:spacing w:after="0" w:line="240" w:lineRule="auto"/>
            </w:pPr>
            <w:proofErr w:type="spellStart"/>
            <w:r w:rsidRPr="000238CA">
              <w:lastRenderedPageBreak/>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DA4D247" w14:textId="73EE1931" w:rsidR="004175E0" w:rsidRPr="000238CA" w:rsidRDefault="005E30F9" w:rsidP="004175E0">
            <w:pPr>
              <w:spacing w:after="0" w:line="240" w:lineRule="auto"/>
            </w:pPr>
            <w:hyperlink r:id="rId441" w:history="1">
              <w:r w:rsidR="004175E0" w:rsidRPr="000238CA">
                <w:rPr>
                  <w:rStyle w:val="Hyperlink"/>
                  <w:rFonts w:cs="Arial"/>
                  <w:color w:val="auto"/>
                </w:rPr>
                <w:t>S1-211233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723A0BF" w14:textId="77777777" w:rsidR="004175E0" w:rsidRPr="000238CA" w:rsidRDefault="004175E0" w:rsidP="004175E0">
            <w:pPr>
              <w:spacing w:after="0" w:line="240" w:lineRule="auto"/>
            </w:pPr>
            <w:r w:rsidRPr="000238CA">
              <w:t>Qualcomm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CDA86A4" w14:textId="77777777" w:rsidR="004175E0" w:rsidRPr="000238CA" w:rsidRDefault="004175E0" w:rsidP="004175E0">
            <w:pPr>
              <w:spacing w:after="0" w:line="240" w:lineRule="auto"/>
            </w:pPr>
            <w:r w:rsidRPr="000238CA">
              <w:t>Proposal for FS_PALS TR conclusions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66C37D0" w14:textId="2C26DCA9" w:rsidR="004175E0" w:rsidRPr="000238CA" w:rsidRDefault="004175E0" w:rsidP="004175E0">
            <w:pPr>
              <w:snapToGrid w:val="0"/>
              <w:spacing w:after="0" w:line="240" w:lineRule="auto"/>
              <w:rPr>
                <w:rFonts w:eastAsia="Times New Roman" w:cs="Arial"/>
                <w:szCs w:val="18"/>
                <w:lang w:eastAsia="ar-SA"/>
              </w:rPr>
            </w:pPr>
            <w:r w:rsidRPr="000238CA">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0A618AD" w14:textId="65125972" w:rsidR="004175E0" w:rsidRPr="000238CA" w:rsidRDefault="004175E0" w:rsidP="004175E0">
            <w:pPr>
              <w:spacing w:after="0" w:line="240" w:lineRule="auto"/>
              <w:rPr>
                <w:rFonts w:eastAsia="Arial Unicode MS" w:cs="Arial"/>
                <w:szCs w:val="18"/>
                <w:lang w:eastAsia="ar-SA"/>
              </w:rPr>
            </w:pPr>
            <w:r w:rsidRPr="000238CA">
              <w:rPr>
                <w:b/>
                <w:bCs/>
              </w:rPr>
              <w:t>e-Thread: [FS_PALS - 16]</w:t>
            </w:r>
          </w:p>
        </w:tc>
      </w:tr>
      <w:tr w:rsidR="004175E0" w:rsidRPr="00414C01" w14:paraId="325E43BC" w14:textId="77777777" w:rsidTr="004175E0">
        <w:trPr>
          <w:trHeight w:val="141"/>
        </w:trPr>
        <w:tc>
          <w:tcPr>
            <w:tcW w:w="14887" w:type="dxa"/>
            <w:gridSpan w:val="6"/>
            <w:tcBorders>
              <w:bottom w:val="single" w:sz="4" w:space="0" w:color="auto"/>
            </w:tcBorders>
            <w:shd w:val="clear" w:color="auto" w:fill="F2F2F2" w:themeFill="background1" w:themeFillShade="F2"/>
          </w:tcPr>
          <w:p w14:paraId="19281946" w14:textId="5E335367" w:rsidR="004175E0" w:rsidRPr="00414C01" w:rsidRDefault="004175E0" w:rsidP="004175E0">
            <w:pPr>
              <w:pStyle w:val="Heading3"/>
              <w:rPr>
                <w:lang w:val="en-US"/>
              </w:rPr>
            </w:pPr>
            <w:r w:rsidRPr="00CC5634">
              <w:t>FS_</w:t>
            </w:r>
            <w:r>
              <w:t>PALS</w:t>
            </w:r>
            <w:r>
              <w:rPr>
                <w:lang w:val="en-US"/>
              </w:rPr>
              <w:t xml:space="preserve"> output</w:t>
            </w:r>
          </w:p>
        </w:tc>
      </w:tr>
      <w:tr w:rsidR="004175E0" w:rsidRPr="00A75C05" w14:paraId="4923B406"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BF8C358" w14:textId="1794158B" w:rsidR="004175E0" w:rsidRPr="004175E0" w:rsidRDefault="004175E0" w:rsidP="004175E0">
            <w:pPr>
              <w:spacing w:after="0" w:line="240" w:lineRule="auto"/>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16ABEDD" w14:textId="25239A72" w:rsidR="004175E0" w:rsidRPr="004175E0" w:rsidRDefault="005E30F9" w:rsidP="004175E0">
            <w:pPr>
              <w:spacing w:after="0" w:line="240" w:lineRule="auto"/>
            </w:pPr>
            <w:hyperlink r:id="rId442" w:history="1">
              <w:r w:rsidR="004175E0" w:rsidRPr="004175E0">
                <w:rPr>
                  <w:rStyle w:val="Hyperlink"/>
                  <w:rFonts w:cs="Arial"/>
                  <w:color w:val="auto"/>
                  <w:lang w:val="es-ES"/>
                </w:rPr>
                <w:t>S1-211311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7291174" w14:textId="28B50E3D" w:rsidR="004175E0" w:rsidRPr="004175E0" w:rsidRDefault="004175E0" w:rsidP="004175E0">
            <w:pPr>
              <w:spacing w:after="0" w:line="240" w:lineRule="auto"/>
            </w:pPr>
            <w:r w:rsidRPr="004175E0">
              <w:t>Rapporteur (</w:t>
            </w:r>
            <w:r w:rsidRPr="004175E0">
              <w:rPr>
                <w:lang w:val="en-US"/>
              </w:rPr>
              <w:t>Qualcomm</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D8F81EE" w14:textId="46A51F6C" w:rsidR="004175E0" w:rsidRPr="004175E0" w:rsidRDefault="004175E0" w:rsidP="004175E0">
            <w:pPr>
              <w:spacing w:after="0" w:line="240" w:lineRule="auto"/>
            </w:pPr>
            <w:r w:rsidRPr="004175E0">
              <w:rPr>
                <w:rFonts w:eastAsia="Arial Unicode MS" w:cs="Arial"/>
                <w:szCs w:val="18"/>
                <w:lang w:eastAsia="ar-SA"/>
              </w:rPr>
              <w:t xml:space="preserve">TR22.844 v0.3.0 </w:t>
            </w:r>
            <w:r w:rsidRPr="004175E0">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5786BCA" w14:textId="1559EF40"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158EA27"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5B1BAC83"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57CC068A" w14:textId="05B2A95C"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A75C05" w14:paraId="001C0CFC"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9BE267D" w14:textId="5D542D81" w:rsidR="004175E0" w:rsidRPr="004175E0" w:rsidRDefault="004175E0" w:rsidP="004175E0">
            <w:pPr>
              <w:spacing w:after="0" w:line="240" w:lineRule="auto"/>
            </w:pPr>
            <w:r w:rsidRPr="004175E0">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ED78139" w14:textId="29F0C2DF" w:rsidR="004175E0" w:rsidRPr="004175E0" w:rsidRDefault="005E30F9" w:rsidP="004175E0">
            <w:pPr>
              <w:spacing w:after="0" w:line="240" w:lineRule="auto"/>
            </w:pPr>
            <w:hyperlink r:id="rId443" w:history="1">
              <w:r w:rsidR="004175E0" w:rsidRPr="004175E0">
                <w:rPr>
                  <w:rStyle w:val="Hyperlink"/>
                  <w:rFonts w:cs="Arial"/>
                  <w:color w:val="auto"/>
                </w:rPr>
                <w:t>S1-211234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C852C43" w14:textId="31EE6906" w:rsidR="004175E0" w:rsidRPr="004175E0" w:rsidRDefault="004175E0" w:rsidP="004175E0">
            <w:pPr>
              <w:spacing w:after="0" w:line="240" w:lineRule="auto"/>
            </w:pPr>
            <w:r w:rsidRPr="004175E0">
              <w:t>Rapporteur (</w:t>
            </w:r>
            <w:r w:rsidRPr="004175E0">
              <w:rPr>
                <w:lang w:val="en-US"/>
              </w:rPr>
              <w:t>Qualcomm</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C000E43" w14:textId="585B5981" w:rsidR="004175E0" w:rsidRPr="004175E0" w:rsidRDefault="004175E0" w:rsidP="004175E0">
            <w:pPr>
              <w:spacing w:after="0" w:line="240" w:lineRule="auto"/>
            </w:pPr>
            <w:r w:rsidRPr="004175E0">
              <w:rPr>
                <w:rFonts w:eastAsia="Times New Roman" w:cs="Arial"/>
                <w:szCs w:val="18"/>
                <w:lang w:eastAsia="ar-SA"/>
              </w:rPr>
              <w:t>Cover page for presentation/approval of</w:t>
            </w:r>
            <w:r w:rsidRPr="004175E0">
              <w:rPr>
                <w:rFonts w:eastAsia="Arial Unicode MS" w:cs="Arial"/>
                <w:szCs w:val="18"/>
                <w:lang w:eastAsia="ar-SA"/>
              </w:rPr>
              <w:t xml:space="preserve"> TR22.844 v0.3.0</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92FE6FF" w14:textId="6B9DBC84"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676FF61"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6E2FFB5C"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4DBDA97D" w14:textId="41CAF16E" w:rsidR="004175E0" w:rsidRPr="004175E0" w:rsidRDefault="004175E0" w:rsidP="004175E0">
            <w:pPr>
              <w:spacing w:after="0" w:line="240" w:lineRule="auto"/>
              <w:rPr>
                <w:rFonts w:eastAsia="Arial Unicode MS"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745D37" w14:paraId="545ED10D" w14:textId="77777777" w:rsidTr="00747331">
        <w:trPr>
          <w:trHeight w:val="141"/>
        </w:trPr>
        <w:tc>
          <w:tcPr>
            <w:tcW w:w="14887" w:type="dxa"/>
            <w:gridSpan w:val="6"/>
            <w:tcBorders>
              <w:bottom w:val="single" w:sz="4" w:space="0" w:color="auto"/>
            </w:tcBorders>
            <w:shd w:val="clear" w:color="auto" w:fill="F2F2F2" w:themeFill="background1" w:themeFillShade="F2"/>
          </w:tcPr>
          <w:p w14:paraId="599215E5" w14:textId="411AA063" w:rsidR="004175E0" w:rsidRPr="00745D37" w:rsidRDefault="004175E0" w:rsidP="004175E0">
            <w:pPr>
              <w:pStyle w:val="Heading2"/>
              <w:rPr>
                <w:lang w:val="en-US"/>
              </w:rPr>
            </w:pPr>
            <w:r>
              <w:rPr>
                <w:lang w:val="en-US"/>
              </w:rPr>
              <w:t>VMR</w:t>
            </w:r>
          </w:p>
        </w:tc>
      </w:tr>
      <w:tr w:rsidR="004175E0" w:rsidRPr="00745D37" w14:paraId="4F4A5DD4" w14:textId="77777777" w:rsidTr="00747331">
        <w:trPr>
          <w:trHeight w:val="141"/>
        </w:trPr>
        <w:tc>
          <w:tcPr>
            <w:tcW w:w="14887" w:type="dxa"/>
            <w:gridSpan w:val="6"/>
            <w:tcBorders>
              <w:bottom w:val="single" w:sz="4" w:space="0" w:color="auto"/>
            </w:tcBorders>
            <w:shd w:val="clear" w:color="auto" w:fill="F2F2F2" w:themeFill="background1" w:themeFillShade="F2"/>
          </w:tcPr>
          <w:p w14:paraId="5486B7EA" w14:textId="3F6BEAB5" w:rsidR="004175E0" w:rsidRPr="00414C01" w:rsidRDefault="004175E0" w:rsidP="004175E0">
            <w:pPr>
              <w:pStyle w:val="Heading3"/>
              <w:rPr>
                <w:lang w:val="en-US"/>
              </w:rPr>
            </w:pPr>
            <w:r w:rsidRPr="00404BB1">
              <w:t>FS_VMR</w:t>
            </w:r>
            <w:r>
              <w:rPr>
                <w:lang w:val="en-US"/>
              </w:rPr>
              <w:t xml:space="preserve">: </w:t>
            </w:r>
            <w:r w:rsidRPr="00414C01">
              <w:rPr>
                <w:lang w:val="en-US"/>
              </w:rPr>
              <w:t>Study on vehicle-mounted relays</w:t>
            </w:r>
            <w:r>
              <w:rPr>
                <w:lang w:val="en-US"/>
              </w:rPr>
              <w:t xml:space="preserve"> </w:t>
            </w:r>
            <w:r w:rsidRPr="00414C01">
              <w:rPr>
                <w:lang w:val="en-US"/>
              </w:rPr>
              <w:t>[</w:t>
            </w:r>
            <w:hyperlink r:id="rId444" w:history="1">
              <w:r w:rsidRPr="00AE78DA">
                <w:rPr>
                  <w:rStyle w:val="Hyperlink"/>
                  <w:lang w:val="en-US"/>
                </w:rPr>
                <w:t>SP-200798</w:t>
              </w:r>
            </w:hyperlink>
            <w:r w:rsidRPr="00414C01">
              <w:rPr>
                <w:lang w:val="en-US"/>
              </w:rPr>
              <w:t>]</w:t>
            </w:r>
          </w:p>
        </w:tc>
      </w:tr>
      <w:tr w:rsidR="004175E0" w:rsidRPr="00931769" w14:paraId="47809A51" w14:textId="77777777" w:rsidTr="00747331">
        <w:trPr>
          <w:trHeight w:val="141"/>
        </w:trPr>
        <w:tc>
          <w:tcPr>
            <w:tcW w:w="9359" w:type="dxa"/>
            <w:gridSpan w:val="4"/>
            <w:tcBorders>
              <w:bottom w:val="single" w:sz="4" w:space="0" w:color="auto"/>
            </w:tcBorders>
            <w:shd w:val="clear" w:color="auto" w:fill="auto"/>
          </w:tcPr>
          <w:p w14:paraId="72FE7557"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26E876F4" w14:textId="5209A37F" w:rsidR="004175E0" w:rsidRPr="00432C67" w:rsidRDefault="004175E0" w:rsidP="004175E0">
            <w:pPr>
              <w:spacing w:after="0"/>
              <w:ind w:right="-96"/>
              <w:rPr>
                <w:rFonts w:ascii="Times New Roman" w:hAnsi="Times New Roman"/>
                <w:sz w:val="20"/>
                <w:szCs w:val="20"/>
                <w:lang w:val="fr-FR" w:eastAsia="zh-CN"/>
              </w:rPr>
            </w:pPr>
            <w:r>
              <w:rPr>
                <w:rFonts w:eastAsia="Arial Unicode MS" w:cs="Arial"/>
                <w:szCs w:val="18"/>
                <w:lang w:val="fr-FR" w:eastAsia="ar-SA"/>
              </w:rPr>
              <w:t xml:space="preserve">Rapporteur: </w:t>
            </w:r>
            <w:r w:rsidRPr="00432C67">
              <w:rPr>
                <w:lang w:val="fr-FR" w:eastAsia="zh-CN"/>
              </w:rPr>
              <w:t xml:space="preserve">Francesco Pica </w:t>
            </w:r>
            <w:r w:rsidRPr="002C58FC">
              <w:rPr>
                <w:rFonts w:eastAsia="Arial Unicode MS" w:cs="Arial"/>
                <w:szCs w:val="18"/>
                <w:lang w:val="fr-FR" w:eastAsia="ar-SA"/>
              </w:rPr>
              <w:t>(</w:t>
            </w:r>
            <w:r>
              <w:rPr>
                <w:rFonts w:eastAsia="Arial Unicode MS" w:cs="Arial"/>
                <w:szCs w:val="18"/>
                <w:lang w:val="fr-FR" w:eastAsia="ar-SA"/>
              </w:rPr>
              <w:t>Qualcomm</w:t>
            </w:r>
            <w:r w:rsidRPr="002C58FC">
              <w:rPr>
                <w:rFonts w:eastAsia="Arial Unicode MS" w:cs="Arial"/>
                <w:szCs w:val="18"/>
                <w:lang w:val="fr-FR" w:eastAsia="ar-SA"/>
              </w:rPr>
              <w:t>)</w:t>
            </w:r>
          </w:p>
          <w:p w14:paraId="48338AAD" w14:textId="77777777" w:rsidR="004175E0" w:rsidRDefault="004175E0" w:rsidP="004175E0">
            <w:pPr>
              <w:suppressAutoHyphens/>
              <w:spacing w:after="0" w:line="240" w:lineRule="auto"/>
              <w:rPr>
                <w:rStyle w:val="Hyperlink"/>
                <w:rFonts w:eastAsia="Arial Unicode MS" w:cs="Arial"/>
                <w:szCs w:val="18"/>
                <w:lang w:val="fr-FR" w:eastAsia="ar-SA"/>
              </w:rPr>
            </w:pPr>
            <w:proofErr w:type="spellStart"/>
            <w:r w:rsidRPr="00DA5ABD">
              <w:rPr>
                <w:rFonts w:eastAsia="Arial Unicode MS" w:cs="Arial"/>
                <w:szCs w:val="18"/>
                <w:lang w:val="fr-FR" w:eastAsia="ar-SA"/>
              </w:rPr>
              <w:t>Latest</w:t>
            </w:r>
            <w:proofErr w:type="spellEnd"/>
            <w:r w:rsidRPr="00DA5ABD">
              <w:rPr>
                <w:rFonts w:eastAsia="Arial Unicode MS" w:cs="Arial"/>
                <w:szCs w:val="18"/>
                <w:lang w:val="fr-FR" w:eastAsia="ar-SA"/>
              </w:rPr>
              <w:t xml:space="preserve"> version: </w:t>
            </w:r>
            <w:hyperlink r:id="rId445" w:history="1">
              <w:r w:rsidRPr="008D00B8">
                <w:rPr>
                  <w:rStyle w:val="Hyperlink"/>
                  <w:rFonts w:eastAsia="Arial Unicode MS" w:cs="Arial"/>
                  <w:szCs w:val="18"/>
                  <w:lang w:val="fr-FR" w:eastAsia="ar-SA"/>
                </w:rPr>
                <w:t>TR22.839v0.2.0</w:t>
              </w:r>
            </w:hyperlink>
          </w:p>
          <w:p w14:paraId="126F9161"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SA#91 (0</w:t>
            </w:r>
            <w:r>
              <w:rPr>
                <w:rFonts w:eastAsia="Arial Unicode MS" w:cs="Arial"/>
                <w:szCs w:val="18"/>
                <w:lang w:val="fr-FR" w:eastAsia="ar-SA"/>
              </w:rPr>
              <w:t>6</w:t>
            </w:r>
            <w:r w:rsidRPr="00571580">
              <w:rPr>
                <w:rFonts w:eastAsia="Arial Unicode MS" w:cs="Arial"/>
                <w:szCs w:val="18"/>
                <w:lang w:val="fr-FR" w:eastAsia="ar-SA"/>
              </w:rPr>
              <w:t>/2021)</w:t>
            </w:r>
          </w:p>
          <w:p w14:paraId="5D28E4D8"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60%</w:t>
            </w:r>
          </w:p>
          <w:p w14:paraId="1D2638E8" w14:textId="0E0746CB" w:rsidR="004175E0" w:rsidRPr="00411066"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4AD61FCF" w14:textId="77777777" w:rsidR="004175E0" w:rsidRPr="005734A8" w:rsidRDefault="004175E0" w:rsidP="004175E0">
            <w:pPr>
              <w:suppressAutoHyphens/>
              <w:spacing w:after="0" w:line="240" w:lineRule="auto"/>
              <w:rPr>
                <w:rFonts w:eastAsia="Arial Unicode MS" w:cs="Arial"/>
                <w:szCs w:val="18"/>
                <w:lang w:val="de-DE" w:eastAsia="ar-SA"/>
              </w:rPr>
            </w:pPr>
            <w:r w:rsidRPr="005734A8">
              <w:rPr>
                <w:rFonts w:eastAsia="Arial Unicode MS" w:cs="Arial"/>
                <w:b/>
                <w:bCs/>
                <w:szCs w:val="18"/>
                <w:lang w:val="de-DE" w:eastAsia="ar-SA"/>
              </w:rPr>
              <w:t>Details e-mail discussion</w:t>
            </w:r>
            <w:r w:rsidRPr="005734A8">
              <w:rPr>
                <w:rFonts w:eastAsia="Arial Unicode MS" w:cs="Arial"/>
                <w:szCs w:val="18"/>
                <w:lang w:val="de-DE" w:eastAsia="ar-SA"/>
              </w:rPr>
              <w:t xml:space="preserve"> : </w:t>
            </w:r>
          </w:p>
          <w:p w14:paraId="138F3107" w14:textId="40BB88DB" w:rsidR="004175E0" w:rsidRPr="005734A8" w:rsidRDefault="004175E0" w:rsidP="004175E0">
            <w:pPr>
              <w:suppressAutoHyphens/>
              <w:spacing w:after="0" w:line="240" w:lineRule="auto"/>
              <w:rPr>
                <w:rFonts w:eastAsia="Arial Unicode MS" w:cs="Arial"/>
                <w:szCs w:val="18"/>
                <w:lang w:val="de-DE" w:eastAsia="ar-SA"/>
              </w:rPr>
            </w:pPr>
            <w:r w:rsidRPr="005734A8">
              <w:rPr>
                <w:rFonts w:eastAsia="Arial Unicode MS" w:cs="Arial"/>
                <w:szCs w:val="18"/>
                <w:lang w:val="de-DE" w:eastAsia="ar-SA"/>
              </w:rPr>
              <w:t>Moderator: Erik Guttman</w:t>
            </w:r>
          </w:p>
          <w:p w14:paraId="77589170" w14:textId="03CC389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13</w:t>
            </w:r>
          </w:p>
          <w:p w14:paraId="1BD062DC" w14:textId="12D3C2A6" w:rsidR="004175E0" w:rsidRPr="00007E6A"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545477B1" w14:textId="75E4E673" w:rsidR="004175E0" w:rsidRPr="00AA7BD2" w:rsidRDefault="004175E0" w:rsidP="004175E0">
            <w:pPr>
              <w:suppressAutoHyphens/>
              <w:spacing w:after="0" w:line="240" w:lineRule="auto"/>
              <w:rPr>
                <w:rFonts w:eastAsia="Arial Unicode MS" w:cs="Arial"/>
                <w:szCs w:val="18"/>
                <w:lang w:val="fr-FR" w:eastAsia="ar-SA"/>
              </w:rPr>
            </w:pPr>
          </w:p>
        </w:tc>
      </w:tr>
      <w:tr w:rsidR="004175E0" w:rsidRPr="00806CF6" w14:paraId="15BDE81B" w14:textId="77777777" w:rsidTr="004175E0">
        <w:trPr>
          <w:trHeight w:val="293"/>
        </w:trPr>
        <w:tc>
          <w:tcPr>
            <w:tcW w:w="14887" w:type="dxa"/>
            <w:gridSpan w:val="6"/>
            <w:tcBorders>
              <w:bottom w:val="single" w:sz="4" w:space="0" w:color="auto"/>
            </w:tcBorders>
            <w:shd w:val="clear" w:color="auto" w:fill="F2F2F2"/>
          </w:tcPr>
          <w:p w14:paraId="068E2213" w14:textId="6D27AC63"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General</w:t>
            </w:r>
          </w:p>
        </w:tc>
      </w:tr>
      <w:tr w:rsidR="004175E0" w:rsidRPr="00A75C05" w14:paraId="70164199" w14:textId="77777777" w:rsidTr="006A211A">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139D157" w14:textId="77777777"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220F397" w14:textId="77777777" w:rsidR="004175E0" w:rsidRPr="004175E0" w:rsidRDefault="005E30F9" w:rsidP="004175E0">
            <w:pPr>
              <w:spacing w:after="0" w:line="240" w:lineRule="auto"/>
            </w:pPr>
            <w:hyperlink r:id="rId446" w:history="1">
              <w:r w:rsidR="004175E0" w:rsidRPr="004175E0">
                <w:rPr>
                  <w:rStyle w:val="Hyperlink"/>
                  <w:rFonts w:cs="Arial"/>
                  <w:color w:val="auto"/>
                </w:rPr>
                <w:t>S1-211238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52D9A6F" w14:textId="77777777" w:rsidR="004175E0" w:rsidRPr="004175E0" w:rsidRDefault="004175E0" w:rsidP="004175E0">
            <w:pPr>
              <w:spacing w:after="0" w:line="240" w:lineRule="auto"/>
            </w:pPr>
            <w:r w:rsidRPr="004175E0">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18A5F1C" w14:textId="77777777" w:rsidR="004175E0" w:rsidRPr="004175E0" w:rsidRDefault="004175E0" w:rsidP="004175E0">
            <w:pPr>
              <w:spacing w:after="0" w:line="240" w:lineRule="auto"/>
            </w:pPr>
            <w:r w:rsidRPr="004175E0">
              <w:t>Update to Overview (sec.4)</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46F63EE" w14:textId="3217E738"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BF10459" w14:textId="77777777" w:rsidR="004175E0" w:rsidRPr="004175E0" w:rsidRDefault="004175E0" w:rsidP="004175E0">
            <w:pPr>
              <w:spacing w:after="0" w:line="240" w:lineRule="auto"/>
              <w:rPr>
                <w:b/>
                <w:bCs/>
              </w:rPr>
            </w:pPr>
            <w:r w:rsidRPr="004175E0">
              <w:rPr>
                <w:b/>
                <w:bCs/>
              </w:rPr>
              <w:t>e-Thread: [FS_VMR - 1]</w:t>
            </w:r>
          </w:p>
          <w:p w14:paraId="30596220" w14:textId="23631E78" w:rsidR="004175E0" w:rsidRPr="004175E0" w:rsidRDefault="004175E0" w:rsidP="004175E0">
            <w:pPr>
              <w:spacing w:after="0" w:line="240" w:lineRule="auto"/>
              <w:rPr>
                <w:rFonts w:eastAsia="Arial Unicode MS" w:cs="Arial"/>
                <w:szCs w:val="18"/>
                <w:lang w:eastAsia="ar-SA"/>
              </w:rPr>
            </w:pPr>
            <w:r w:rsidRPr="004175E0">
              <w:t>orig.</w:t>
            </w:r>
          </w:p>
        </w:tc>
      </w:tr>
      <w:tr w:rsidR="004175E0" w:rsidRPr="00A75C05" w14:paraId="3BB13FD6" w14:textId="77777777" w:rsidTr="004D50B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0DF7638" w14:textId="77777777" w:rsidR="004175E0" w:rsidRPr="006A211A" w:rsidRDefault="004175E0" w:rsidP="004175E0">
            <w:pPr>
              <w:spacing w:after="0" w:line="240" w:lineRule="auto"/>
            </w:pPr>
            <w:proofErr w:type="spellStart"/>
            <w:r w:rsidRPr="006A211A">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7C7064E" w14:textId="77777777" w:rsidR="004175E0" w:rsidRPr="006A211A" w:rsidRDefault="005E30F9" w:rsidP="004175E0">
            <w:pPr>
              <w:spacing w:after="0" w:line="240" w:lineRule="auto"/>
            </w:pPr>
            <w:hyperlink r:id="rId447" w:history="1">
              <w:r w:rsidR="004175E0" w:rsidRPr="006A211A">
                <w:rPr>
                  <w:rStyle w:val="Hyperlink"/>
                  <w:rFonts w:cs="Arial"/>
                  <w:color w:val="auto"/>
                </w:rPr>
                <w:t>S1-211240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949AE82" w14:textId="77777777" w:rsidR="004175E0" w:rsidRPr="006A211A" w:rsidRDefault="004175E0" w:rsidP="004175E0">
            <w:pPr>
              <w:spacing w:after="0" w:line="240" w:lineRule="auto"/>
            </w:pPr>
            <w:r w:rsidRPr="006A211A">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AB898B4" w14:textId="77777777" w:rsidR="004175E0" w:rsidRPr="006A211A" w:rsidRDefault="004175E0" w:rsidP="004175E0">
            <w:pPr>
              <w:spacing w:after="0" w:line="240" w:lineRule="auto"/>
            </w:pPr>
            <w:r w:rsidRPr="006A211A">
              <w:t>Update to Other Aspects - sec.6</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6C70550" w14:textId="081AFEFE" w:rsidR="004175E0" w:rsidRPr="006A211A" w:rsidRDefault="006A211A" w:rsidP="004175E0">
            <w:pPr>
              <w:snapToGrid w:val="0"/>
              <w:spacing w:after="0" w:line="240" w:lineRule="auto"/>
              <w:rPr>
                <w:rFonts w:eastAsia="Times New Roman" w:cs="Arial"/>
                <w:szCs w:val="18"/>
                <w:lang w:eastAsia="ar-SA"/>
              </w:rPr>
            </w:pPr>
            <w:r w:rsidRPr="006A211A">
              <w:rPr>
                <w:rFonts w:eastAsia="Times New Roman" w:cs="Arial"/>
                <w:szCs w:val="18"/>
                <w:lang w:eastAsia="ar-SA"/>
              </w:rPr>
              <w:t>Revised to S1-211484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82951DF" w14:textId="77777777" w:rsidR="004175E0" w:rsidRPr="006A211A" w:rsidRDefault="004175E0" w:rsidP="004175E0">
            <w:pPr>
              <w:spacing w:after="0" w:line="240" w:lineRule="auto"/>
              <w:rPr>
                <w:b/>
                <w:bCs/>
              </w:rPr>
            </w:pPr>
            <w:r w:rsidRPr="006A211A">
              <w:rPr>
                <w:b/>
                <w:bCs/>
              </w:rPr>
              <w:t>e-Thread: [FS_VMR - 2]</w:t>
            </w:r>
          </w:p>
          <w:p w14:paraId="3C239253" w14:textId="07AD3653" w:rsidR="004175E0" w:rsidRPr="006A211A" w:rsidRDefault="004175E0" w:rsidP="004175E0">
            <w:pPr>
              <w:spacing w:after="0" w:line="240" w:lineRule="auto"/>
              <w:rPr>
                <w:rFonts w:eastAsia="Arial Unicode MS" w:cs="Arial"/>
                <w:szCs w:val="18"/>
                <w:lang w:eastAsia="ar-SA"/>
              </w:rPr>
            </w:pPr>
            <w:r w:rsidRPr="006A211A">
              <w:t>240r2</w:t>
            </w:r>
          </w:p>
        </w:tc>
      </w:tr>
      <w:tr w:rsidR="006A211A" w:rsidRPr="00A75C05" w14:paraId="7F9D29DC" w14:textId="77777777" w:rsidTr="004D50B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FE5FDDD" w14:textId="074304C8" w:rsidR="006A211A" w:rsidRPr="004D50BE" w:rsidRDefault="006A211A" w:rsidP="004175E0">
            <w:pPr>
              <w:spacing w:after="0" w:line="240" w:lineRule="auto"/>
            </w:pPr>
            <w:proofErr w:type="spellStart"/>
            <w:r w:rsidRPr="004D50BE">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548B67E" w14:textId="4454190E" w:rsidR="006A211A" w:rsidRPr="004D50BE" w:rsidRDefault="005E30F9" w:rsidP="004175E0">
            <w:pPr>
              <w:spacing w:after="0" w:line="240" w:lineRule="auto"/>
            </w:pPr>
            <w:hyperlink r:id="rId448" w:history="1">
              <w:r w:rsidR="006A211A" w:rsidRPr="004D50BE">
                <w:rPr>
                  <w:rStyle w:val="Hyperlink"/>
                  <w:rFonts w:cs="Arial"/>
                  <w:color w:val="auto"/>
                </w:rPr>
                <w:t>S1-211484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18DC3E2" w14:textId="208C2BCA" w:rsidR="006A211A" w:rsidRPr="004D50BE" w:rsidRDefault="006A211A" w:rsidP="004175E0">
            <w:pPr>
              <w:spacing w:after="0" w:line="240" w:lineRule="auto"/>
            </w:pPr>
            <w:r w:rsidRPr="004D50B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6A09336" w14:textId="3C789696" w:rsidR="006A211A" w:rsidRPr="004D50BE" w:rsidRDefault="006A211A" w:rsidP="004175E0">
            <w:pPr>
              <w:spacing w:after="0" w:line="240" w:lineRule="auto"/>
            </w:pPr>
            <w:r w:rsidRPr="004D50BE">
              <w:t>Update to Other Aspects - sec.6</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93C5DDB" w14:textId="41D444ED" w:rsidR="006A211A" w:rsidRPr="004D50BE" w:rsidRDefault="004D50BE" w:rsidP="004175E0">
            <w:pPr>
              <w:snapToGrid w:val="0"/>
              <w:spacing w:after="0" w:line="240" w:lineRule="auto"/>
              <w:rPr>
                <w:rFonts w:eastAsia="Times New Roman" w:cs="Arial"/>
                <w:szCs w:val="18"/>
                <w:lang w:eastAsia="ar-SA"/>
              </w:rPr>
            </w:pPr>
            <w:r w:rsidRPr="004D50B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9C9E07B" w14:textId="77777777" w:rsidR="006A211A" w:rsidRPr="004D50BE" w:rsidRDefault="006A211A" w:rsidP="006A211A">
            <w:pPr>
              <w:spacing w:after="0" w:line="240" w:lineRule="auto"/>
              <w:rPr>
                <w:b/>
                <w:bCs/>
                <w:i/>
              </w:rPr>
            </w:pPr>
            <w:r w:rsidRPr="004D50BE">
              <w:rPr>
                <w:b/>
                <w:bCs/>
                <w:i/>
              </w:rPr>
              <w:t>e-Thread: [FS_VMR - 2]</w:t>
            </w:r>
          </w:p>
          <w:p w14:paraId="7BA9279F" w14:textId="248BA6E5" w:rsidR="006A211A" w:rsidRPr="004D50BE" w:rsidRDefault="006A211A" w:rsidP="006A211A">
            <w:pPr>
              <w:spacing w:after="0" w:line="240" w:lineRule="auto"/>
              <w:rPr>
                <w:b/>
                <w:bCs/>
              </w:rPr>
            </w:pPr>
            <w:r w:rsidRPr="004D50BE">
              <w:rPr>
                <w:rFonts w:eastAsia="Arial Unicode MS" w:cs="Arial"/>
                <w:i/>
                <w:iCs/>
                <w:szCs w:val="18"/>
                <w:lang w:eastAsia="ar-SA"/>
              </w:rPr>
              <w:t xml:space="preserve">Same as </w:t>
            </w:r>
            <w:r w:rsidRPr="004D50BE">
              <w:rPr>
                <w:i/>
              </w:rPr>
              <w:t>240r2</w:t>
            </w:r>
          </w:p>
          <w:p w14:paraId="3BE948DD" w14:textId="507C627B" w:rsidR="006A211A" w:rsidRPr="004D50BE" w:rsidRDefault="006A211A" w:rsidP="004175E0">
            <w:pPr>
              <w:spacing w:after="0" w:line="240" w:lineRule="auto"/>
              <w:rPr>
                <w:b/>
                <w:bCs/>
              </w:rPr>
            </w:pPr>
            <w:r w:rsidRPr="004D50BE">
              <w:rPr>
                <w:b/>
                <w:bCs/>
              </w:rPr>
              <w:t>Revision of S1-211240.</w:t>
            </w:r>
          </w:p>
        </w:tc>
      </w:tr>
      <w:tr w:rsidR="004175E0" w:rsidRPr="00A75C05" w14:paraId="0BB3FDC4" w14:textId="77777777" w:rsidTr="00B3122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6B0DA78" w14:textId="1F0F50B7" w:rsidR="004175E0" w:rsidRPr="00B3122D" w:rsidRDefault="004175E0" w:rsidP="004175E0">
            <w:pPr>
              <w:spacing w:after="0" w:line="240" w:lineRule="auto"/>
            </w:pPr>
            <w:proofErr w:type="spellStart"/>
            <w:r w:rsidRPr="00B3122D">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9BA0508" w14:textId="53FD4C28" w:rsidR="004175E0" w:rsidRPr="00B3122D" w:rsidRDefault="004175E0" w:rsidP="004175E0">
            <w:pPr>
              <w:spacing w:after="0" w:line="240" w:lineRule="auto"/>
            </w:pPr>
            <w:r w:rsidRPr="00B3122D">
              <w:t>S1-211315</w:t>
            </w:r>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0600323" w14:textId="375F799E" w:rsidR="004175E0" w:rsidRPr="00B3122D" w:rsidRDefault="004175E0" w:rsidP="004175E0">
            <w:pPr>
              <w:spacing w:after="0" w:line="240" w:lineRule="auto"/>
            </w:pPr>
            <w:r w:rsidRPr="00B3122D">
              <w:t>Qualcomm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E651987" w14:textId="64C96921" w:rsidR="004175E0" w:rsidRPr="00B3122D" w:rsidRDefault="004175E0" w:rsidP="004175E0">
            <w:pPr>
              <w:spacing w:after="0" w:line="240" w:lineRule="auto"/>
            </w:pPr>
            <w:r w:rsidRPr="00B3122D">
              <w:t>FS_VMR terminology options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7911248" w14:textId="6E9FFA35" w:rsidR="004175E0" w:rsidRPr="00B3122D" w:rsidRDefault="004175E0" w:rsidP="004175E0">
            <w:pPr>
              <w:snapToGrid w:val="0"/>
              <w:spacing w:after="0" w:line="240" w:lineRule="auto"/>
              <w:rPr>
                <w:rFonts w:eastAsia="Times New Roman" w:cs="Arial"/>
                <w:szCs w:val="18"/>
                <w:lang w:eastAsia="ar-SA"/>
              </w:rPr>
            </w:pPr>
            <w:r w:rsidRPr="006E0823">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3771D84" w14:textId="77777777" w:rsidR="004175E0" w:rsidRPr="00B3122D" w:rsidRDefault="004175E0" w:rsidP="004175E0">
            <w:pPr>
              <w:spacing w:after="0" w:line="240" w:lineRule="auto"/>
              <w:rPr>
                <w:b/>
                <w:bCs/>
              </w:rPr>
            </w:pPr>
          </w:p>
        </w:tc>
      </w:tr>
      <w:tr w:rsidR="004175E0" w:rsidRPr="00806CF6" w14:paraId="467247C0" w14:textId="77777777" w:rsidTr="00FF7A57">
        <w:trPr>
          <w:trHeight w:val="293"/>
        </w:trPr>
        <w:tc>
          <w:tcPr>
            <w:tcW w:w="14887" w:type="dxa"/>
            <w:gridSpan w:val="6"/>
            <w:tcBorders>
              <w:bottom w:val="single" w:sz="4" w:space="0" w:color="auto"/>
            </w:tcBorders>
            <w:shd w:val="clear" w:color="auto" w:fill="F2F2F2"/>
          </w:tcPr>
          <w:p w14:paraId="5721CAEA" w14:textId="77777777"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Former use cases</w:t>
            </w:r>
          </w:p>
        </w:tc>
      </w:tr>
      <w:tr w:rsidR="004175E0" w:rsidRPr="00A75C05" w14:paraId="145FA336" w14:textId="77777777" w:rsidTr="004D50B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F8C978E" w14:textId="2F9F38E1" w:rsidR="004175E0" w:rsidRPr="00FF7A57" w:rsidRDefault="004175E0" w:rsidP="004175E0">
            <w:pPr>
              <w:spacing w:after="0" w:line="240" w:lineRule="auto"/>
            </w:pPr>
            <w:proofErr w:type="spellStart"/>
            <w:r w:rsidRPr="00FF7A57">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F9F0100" w14:textId="17AE654A" w:rsidR="004175E0" w:rsidRPr="00FF7A57" w:rsidRDefault="005E30F9" w:rsidP="004175E0">
            <w:pPr>
              <w:spacing w:after="0" w:line="240" w:lineRule="auto"/>
            </w:pPr>
            <w:hyperlink r:id="rId449" w:history="1">
              <w:r w:rsidR="004175E0" w:rsidRPr="00FF7A57">
                <w:rPr>
                  <w:rStyle w:val="Hyperlink"/>
                  <w:rFonts w:cs="Arial"/>
                  <w:color w:val="auto"/>
                </w:rPr>
                <w:t>S1-211019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1F60B61" w14:textId="77C98DDB" w:rsidR="004175E0" w:rsidRPr="00FF7A57" w:rsidRDefault="004175E0" w:rsidP="004175E0">
            <w:pPr>
              <w:spacing w:after="0" w:line="240" w:lineRule="auto"/>
            </w:pPr>
            <w:proofErr w:type="spellStart"/>
            <w:r w:rsidRPr="00FF7A57">
              <w:t>SyncTechno</w:t>
            </w:r>
            <w:proofErr w:type="spellEnd"/>
            <w:r w:rsidRPr="00FF7A57">
              <w:t xml:space="preserve">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71F72CA" w14:textId="1DD513CD" w:rsidR="004175E0" w:rsidRPr="00FF7A57" w:rsidRDefault="004175E0" w:rsidP="004175E0">
            <w:pPr>
              <w:spacing w:after="0" w:line="240" w:lineRule="auto"/>
            </w:pPr>
            <w:r w:rsidRPr="00FF7A57">
              <w:t>Update to UC Multiple working modes of vehicle mounted base station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C836E19" w14:textId="473C44B0" w:rsidR="004175E0" w:rsidRPr="00FF7A57" w:rsidRDefault="004175E0" w:rsidP="004175E0">
            <w:pPr>
              <w:snapToGrid w:val="0"/>
              <w:spacing w:after="0" w:line="240" w:lineRule="auto"/>
              <w:rPr>
                <w:rFonts w:eastAsia="Times New Roman" w:cs="Arial"/>
                <w:szCs w:val="18"/>
                <w:lang w:eastAsia="ar-SA"/>
              </w:rPr>
            </w:pPr>
            <w:r w:rsidRPr="00FF7A57">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9239031" w14:textId="08502D79" w:rsidR="004175E0" w:rsidRPr="00FF7A57" w:rsidRDefault="004175E0" w:rsidP="004175E0">
            <w:pPr>
              <w:spacing w:after="0" w:line="240" w:lineRule="auto"/>
              <w:rPr>
                <w:rFonts w:eastAsia="Arial Unicode MS" w:cs="Arial"/>
                <w:szCs w:val="18"/>
                <w:lang w:eastAsia="ar-SA"/>
              </w:rPr>
            </w:pPr>
            <w:r w:rsidRPr="00FF7A57">
              <w:rPr>
                <w:b/>
                <w:bCs/>
              </w:rPr>
              <w:t>e-Thread: [FS_VMR - 3]</w:t>
            </w:r>
          </w:p>
        </w:tc>
      </w:tr>
      <w:tr w:rsidR="004175E0" w:rsidRPr="00A75C05" w14:paraId="6FD1104F" w14:textId="77777777" w:rsidTr="004D50B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52023F3" w14:textId="0947B410" w:rsidR="004175E0" w:rsidRPr="004D50BE" w:rsidRDefault="004175E0" w:rsidP="004175E0">
            <w:pPr>
              <w:spacing w:after="0" w:line="240" w:lineRule="auto"/>
            </w:pPr>
            <w:proofErr w:type="spellStart"/>
            <w:r w:rsidRPr="004D50BE">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D0FD773" w14:textId="64A93D43" w:rsidR="004175E0" w:rsidRPr="004D50BE" w:rsidRDefault="005E30F9" w:rsidP="004175E0">
            <w:pPr>
              <w:spacing w:after="0" w:line="240" w:lineRule="auto"/>
            </w:pPr>
            <w:hyperlink r:id="rId450" w:history="1">
              <w:r w:rsidR="004175E0" w:rsidRPr="004D50BE">
                <w:rPr>
                  <w:rStyle w:val="Hyperlink"/>
                  <w:rFonts w:cs="Arial"/>
                  <w:color w:val="auto"/>
                </w:rPr>
                <w:t>S1-211241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3C93D21" w14:textId="48F205C9" w:rsidR="004175E0" w:rsidRPr="004D50BE" w:rsidRDefault="004175E0" w:rsidP="004175E0">
            <w:pPr>
              <w:spacing w:after="0" w:line="240" w:lineRule="auto"/>
            </w:pPr>
            <w:r w:rsidRPr="004D50B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A3AF97A" w14:textId="7FF68100" w:rsidR="004175E0" w:rsidRPr="004D50BE" w:rsidRDefault="004175E0" w:rsidP="004175E0">
            <w:pPr>
              <w:spacing w:after="0" w:line="240" w:lineRule="auto"/>
            </w:pPr>
            <w:r w:rsidRPr="004D50BE">
              <w:t>Update to sec 5.10 - Incentives and Charging</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38172AB" w14:textId="3F49E058" w:rsidR="004175E0" w:rsidRPr="004D50BE" w:rsidRDefault="004D50BE" w:rsidP="004175E0">
            <w:pPr>
              <w:snapToGrid w:val="0"/>
              <w:spacing w:after="0" w:line="240" w:lineRule="auto"/>
              <w:rPr>
                <w:rFonts w:eastAsia="Times New Roman" w:cs="Arial"/>
                <w:szCs w:val="18"/>
                <w:lang w:eastAsia="ar-SA"/>
              </w:rPr>
            </w:pPr>
            <w:r w:rsidRPr="004D50BE">
              <w:rPr>
                <w:rFonts w:eastAsia="Times New Roman" w:cs="Arial"/>
                <w:szCs w:val="18"/>
                <w:lang w:eastAsia="ar-SA"/>
              </w:rPr>
              <w:t>Revised to S1-211485</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3994290" w14:textId="77777777" w:rsidR="004175E0" w:rsidRPr="004D50BE" w:rsidRDefault="004175E0" w:rsidP="004175E0">
            <w:pPr>
              <w:spacing w:after="0" w:line="240" w:lineRule="auto"/>
              <w:rPr>
                <w:b/>
                <w:bCs/>
              </w:rPr>
            </w:pPr>
            <w:r w:rsidRPr="004D50BE">
              <w:rPr>
                <w:b/>
                <w:bCs/>
              </w:rPr>
              <w:t>e-Thread: [FS_VMR - 4]</w:t>
            </w:r>
          </w:p>
          <w:p w14:paraId="7818F08C" w14:textId="4438B99D" w:rsidR="004175E0" w:rsidRPr="004D50BE" w:rsidRDefault="004175E0" w:rsidP="004175E0">
            <w:pPr>
              <w:spacing w:after="0" w:line="240" w:lineRule="auto"/>
              <w:rPr>
                <w:rFonts w:eastAsia="Arial Unicode MS" w:cs="Arial"/>
                <w:szCs w:val="18"/>
                <w:lang w:eastAsia="ar-SA"/>
              </w:rPr>
            </w:pPr>
            <w:r w:rsidRPr="004D50BE">
              <w:t>241r1</w:t>
            </w:r>
          </w:p>
        </w:tc>
      </w:tr>
      <w:tr w:rsidR="004D50BE" w:rsidRPr="00A75C05" w14:paraId="1ECC226D" w14:textId="77777777" w:rsidTr="004D50B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F65605C" w14:textId="72606F7F" w:rsidR="004D50BE" w:rsidRPr="004D50BE" w:rsidRDefault="004D50BE" w:rsidP="004175E0">
            <w:pPr>
              <w:spacing w:after="0" w:line="240" w:lineRule="auto"/>
            </w:pPr>
            <w:proofErr w:type="spellStart"/>
            <w:r w:rsidRPr="004D50BE">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F2E7ED8" w14:textId="45EE1F96" w:rsidR="004D50BE" w:rsidRPr="004D50BE" w:rsidRDefault="005E30F9" w:rsidP="004175E0">
            <w:pPr>
              <w:spacing w:after="0" w:line="240" w:lineRule="auto"/>
            </w:pPr>
            <w:hyperlink r:id="rId451" w:history="1">
              <w:r w:rsidR="004D50BE" w:rsidRPr="004D50BE">
                <w:rPr>
                  <w:rStyle w:val="Hyperlink"/>
                  <w:rFonts w:cs="Arial"/>
                  <w:color w:val="auto"/>
                </w:rPr>
                <w:t>S1-211485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5C4DAA5" w14:textId="067214A5" w:rsidR="004D50BE" w:rsidRPr="004D50BE" w:rsidRDefault="004D50BE" w:rsidP="004175E0">
            <w:pPr>
              <w:spacing w:after="0" w:line="240" w:lineRule="auto"/>
            </w:pPr>
            <w:r w:rsidRPr="004D50B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C04ABEE" w14:textId="618EBADB" w:rsidR="004D50BE" w:rsidRPr="004D50BE" w:rsidRDefault="004D50BE" w:rsidP="004175E0">
            <w:pPr>
              <w:spacing w:after="0" w:line="240" w:lineRule="auto"/>
            </w:pPr>
            <w:r w:rsidRPr="004D50BE">
              <w:t>Update to sec 5.10 - Incentives and Charging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A44A7F3" w14:textId="554AFD73" w:rsidR="004D50BE" w:rsidRPr="004D50BE" w:rsidRDefault="004D50BE" w:rsidP="004175E0">
            <w:pPr>
              <w:snapToGrid w:val="0"/>
              <w:spacing w:after="0" w:line="240" w:lineRule="auto"/>
              <w:rPr>
                <w:rFonts w:eastAsia="Times New Roman" w:cs="Arial"/>
                <w:szCs w:val="18"/>
                <w:lang w:eastAsia="ar-SA"/>
              </w:rPr>
            </w:pPr>
            <w:r w:rsidRPr="004D50B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57F7B70" w14:textId="77777777" w:rsidR="004D50BE" w:rsidRPr="004D50BE" w:rsidRDefault="004D50BE" w:rsidP="004D50BE">
            <w:pPr>
              <w:spacing w:after="0" w:line="240" w:lineRule="auto"/>
              <w:rPr>
                <w:b/>
                <w:bCs/>
                <w:i/>
              </w:rPr>
            </w:pPr>
            <w:r w:rsidRPr="004D50BE">
              <w:rPr>
                <w:b/>
                <w:bCs/>
                <w:i/>
              </w:rPr>
              <w:t>e-Thread: [FS_VMR - 4]</w:t>
            </w:r>
          </w:p>
          <w:p w14:paraId="034FBBB4" w14:textId="70B11A4D" w:rsidR="004D50BE" w:rsidRPr="004D50BE" w:rsidRDefault="004D50BE" w:rsidP="004D50BE">
            <w:pPr>
              <w:spacing w:after="0" w:line="240" w:lineRule="auto"/>
              <w:rPr>
                <w:b/>
                <w:bCs/>
              </w:rPr>
            </w:pPr>
            <w:r w:rsidRPr="004D50BE">
              <w:rPr>
                <w:rFonts w:eastAsia="Arial Unicode MS" w:cs="Arial"/>
                <w:i/>
                <w:iCs/>
                <w:szCs w:val="18"/>
                <w:lang w:eastAsia="ar-SA"/>
              </w:rPr>
              <w:t xml:space="preserve">Same as </w:t>
            </w:r>
            <w:r w:rsidRPr="004D50BE">
              <w:rPr>
                <w:i/>
              </w:rPr>
              <w:t>241r1</w:t>
            </w:r>
          </w:p>
          <w:p w14:paraId="06EBCAB4" w14:textId="4EDAE632" w:rsidR="004D50BE" w:rsidRPr="004D50BE" w:rsidRDefault="004D50BE" w:rsidP="004175E0">
            <w:pPr>
              <w:spacing w:after="0" w:line="240" w:lineRule="auto"/>
              <w:rPr>
                <w:b/>
                <w:bCs/>
              </w:rPr>
            </w:pPr>
            <w:r w:rsidRPr="004D50BE">
              <w:rPr>
                <w:b/>
                <w:bCs/>
              </w:rPr>
              <w:t>Revision of S1-211241.</w:t>
            </w:r>
          </w:p>
        </w:tc>
      </w:tr>
      <w:tr w:rsidR="004175E0" w:rsidRPr="00A75C05" w14:paraId="45D861C6" w14:textId="77777777" w:rsidTr="004D50B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2B1CF06" w14:textId="77777777" w:rsidR="004175E0" w:rsidRPr="004D50BE" w:rsidRDefault="004175E0" w:rsidP="004175E0">
            <w:pPr>
              <w:spacing w:after="0" w:line="240" w:lineRule="auto"/>
            </w:pPr>
            <w:proofErr w:type="spellStart"/>
            <w:r w:rsidRPr="004D50BE">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A5FDA70" w14:textId="77777777" w:rsidR="004175E0" w:rsidRPr="004D50BE" w:rsidRDefault="005E30F9" w:rsidP="004175E0">
            <w:pPr>
              <w:spacing w:after="0" w:line="240" w:lineRule="auto"/>
            </w:pPr>
            <w:hyperlink r:id="rId452" w:history="1">
              <w:r w:rsidR="004175E0" w:rsidRPr="004D50BE">
                <w:rPr>
                  <w:rStyle w:val="Hyperlink"/>
                  <w:rFonts w:cs="Arial"/>
                  <w:color w:val="auto"/>
                </w:rPr>
                <w:t>S1-211244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A4C02E9" w14:textId="77777777" w:rsidR="004175E0" w:rsidRPr="004D50BE" w:rsidRDefault="004175E0" w:rsidP="004175E0">
            <w:pPr>
              <w:spacing w:after="0" w:line="240" w:lineRule="auto"/>
            </w:pPr>
            <w:r w:rsidRPr="004D50B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11877BD" w14:textId="77777777" w:rsidR="004175E0" w:rsidRPr="004D50BE" w:rsidRDefault="004175E0" w:rsidP="004175E0">
            <w:pPr>
              <w:spacing w:after="0" w:line="240" w:lineRule="auto"/>
            </w:pPr>
            <w:r w:rsidRPr="004D50BE">
              <w:t xml:space="preserve">Update to use case on relay-macro connectivity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2B6785D" w14:textId="2AA00904" w:rsidR="004175E0" w:rsidRPr="004D50BE" w:rsidRDefault="004D50BE" w:rsidP="004175E0">
            <w:pPr>
              <w:snapToGrid w:val="0"/>
              <w:spacing w:after="0" w:line="240" w:lineRule="auto"/>
              <w:rPr>
                <w:rFonts w:eastAsia="Times New Roman" w:cs="Arial"/>
                <w:szCs w:val="18"/>
                <w:lang w:eastAsia="ar-SA"/>
              </w:rPr>
            </w:pPr>
            <w:r w:rsidRPr="004D50BE">
              <w:rPr>
                <w:rFonts w:eastAsia="Times New Roman" w:cs="Arial"/>
                <w:szCs w:val="18"/>
                <w:lang w:eastAsia="ar-SA"/>
              </w:rPr>
              <w:t>Revised to S1-211486</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353C01C" w14:textId="77777777" w:rsidR="004175E0" w:rsidRPr="004D50BE" w:rsidRDefault="004175E0" w:rsidP="004175E0">
            <w:pPr>
              <w:spacing w:after="0" w:line="240" w:lineRule="auto"/>
              <w:rPr>
                <w:b/>
                <w:bCs/>
              </w:rPr>
            </w:pPr>
            <w:r w:rsidRPr="004D50BE">
              <w:rPr>
                <w:b/>
                <w:bCs/>
              </w:rPr>
              <w:t>e-Thread: [FS_VMR - 5]</w:t>
            </w:r>
          </w:p>
          <w:p w14:paraId="2D342E13" w14:textId="37119752" w:rsidR="004175E0" w:rsidRPr="004D50BE" w:rsidRDefault="004175E0" w:rsidP="004175E0">
            <w:pPr>
              <w:spacing w:after="0" w:line="240" w:lineRule="auto"/>
              <w:rPr>
                <w:rFonts w:eastAsia="Arial Unicode MS" w:cs="Arial"/>
                <w:szCs w:val="18"/>
                <w:lang w:eastAsia="ar-SA"/>
              </w:rPr>
            </w:pPr>
            <w:r w:rsidRPr="004D50BE">
              <w:t>244_r2 (@author please correct the format)</w:t>
            </w:r>
          </w:p>
        </w:tc>
      </w:tr>
      <w:tr w:rsidR="004D50BE" w:rsidRPr="00A75C05" w14:paraId="1AEC0EDB" w14:textId="77777777" w:rsidTr="004D50B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8C1AE0E" w14:textId="72FD2524" w:rsidR="004D50BE" w:rsidRPr="004D50BE" w:rsidRDefault="004D50BE" w:rsidP="004175E0">
            <w:pPr>
              <w:spacing w:after="0" w:line="240" w:lineRule="auto"/>
            </w:pPr>
            <w:proofErr w:type="spellStart"/>
            <w:r w:rsidRPr="004D50BE">
              <w:lastRenderedPageBreak/>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93EF886" w14:textId="3C17D68C" w:rsidR="004D50BE" w:rsidRPr="004D50BE" w:rsidRDefault="005E30F9" w:rsidP="004175E0">
            <w:pPr>
              <w:spacing w:after="0" w:line="240" w:lineRule="auto"/>
            </w:pPr>
            <w:hyperlink r:id="rId453" w:history="1">
              <w:r w:rsidR="004D50BE" w:rsidRPr="004D50BE">
                <w:rPr>
                  <w:rStyle w:val="Hyperlink"/>
                  <w:rFonts w:cs="Arial"/>
                  <w:color w:val="auto"/>
                </w:rPr>
                <w:t>S1-211486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FD0F150" w14:textId="1BB14F86" w:rsidR="004D50BE" w:rsidRPr="004D50BE" w:rsidRDefault="004D50BE" w:rsidP="004175E0">
            <w:pPr>
              <w:spacing w:after="0" w:line="240" w:lineRule="auto"/>
            </w:pPr>
            <w:r w:rsidRPr="004D50B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DC67297" w14:textId="7C449839" w:rsidR="004D50BE" w:rsidRPr="004D50BE" w:rsidRDefault="004D50BE" w:rsidP="004175E0">
            <w:pPr>
              <w:spacing w:after="0" w:line="240" w:lineRule="auto"/>
            </w:pPr>
            <w:r w:rsidRPr="004D50BE">
              <w:t xml:space="preserve">Update to use case on relay-macro connectivity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126CD3E" w14:textId="1AE5A6C4" w:rsidR="004D50BE" w:rsidRPr="004D50BE" w:rsidRDefault="004D50BE" w:rsidP="004175E0">
            <w:pPr>
              <w:snapToGrid w:val="0"/>
              <w:spacing w:after="0" w:line="240" w:lineRule="auto"/>
              <w:rPr>
                <w:rFonts w:eastAsia="Times New Roman" w:cs="Arial"/>
                <w:szCs w:val="18"/>
                <w:lang w:eastAsia="ar-SA"/>
              </w:rPr>
            </w:pPr>
            <w:r w:rsidRPr="004D50B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6B2740C" w14:textId="77777777" w:rsidR="004D50BE" w:rsidRPr="004D50BE" w:rsidRDefault="004D50BE" w:rsidP="004D50BE">
            <w:pPr>
              <w:spacing w:after="0" w:line="240" w:lineRule="auto"/>
              <w:rPr>
                <w:b/>
                <w:bCs/>
                <w:i/>
              </w:rPr>
            </w:pPr>
            <w:r w:rsidRPr="004D50BE">
              <w:rPr>
                <w:b/>
                <w:bCs/>
                <w:i/>
              </w:rPr>
              <w:t>e-Thread: [FS_VMR - 5]</w:t>
            </w:r>
          </w:p>
          <w:p w14:paraId="73CBDA6B" w14:textId="666437DD" w:rsidR="004D50BE" w:rsidRPr="004D50BE" w:rsidRDefault="004D50BE" w:rsidP="004D50BE">
            <w:pPr>
              <w:spacing w:after="0" w:line="240" w:lineRule="auto"/>
              <w:rPr>
                <w:b/>
                <w:bCs/>
              </w:rPr>
            </w:pPr>
            <w:r w:rsidRPr="004D50BE">
              <w:rPr>
                <w:rFonts w:eastAsia="Arial Unicode MS" w:cs="Arial"/>
                <w:i/>
                <w:iCs/>
                <w:szCs w:val="18"/>
                <w:lang w:eastAsia="ar-SA"/>
              </w:rPr>
              <w:t xml:space="preserve">Same as </w:t>
            </w:r>
            <w:r w:rsidRPr="004D50BE">
              <w:rPr>
                <w:i/>
              </w:rPr>
              <w:t xml:space="preserve">244_r2 </w:t>
            </w:r>
          </w:p>
          <w:p w14:paraId="289C9AD1" w14:textId="3EBDDA04" w:rsidR="004D50BE" w:rsidRPr="004D50BE" w:rsidRDefault="004D50BE" w:rsidP="004175E0">
            <w:pPr>
              <w:spacing w:after="0" w:line="240" w:lineRule="auto"/>
              <w:rPr>
                <w:b/>
                <w:bCs/>
              </w:rPr>
            </w:pPr>
            <w:r w:rsidRPr="004D50BE">
              <w:rPr>
                <w:b/>
                <w:bCs/>
              </w:rPr>
              <w:t>Revision of S1-211244.</w:t>
            </w:r>
          </w:p>
        </w:tc>
      </w:tr>
      <w:tr w:rsidR="004175E0" w:rsidRPr="00A75C05" w14:paraId="2A5CAD47" w14:textId="77777777" w:rsidTr="004D50B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26BA4CE" w14:textId="1ED38BC0" w:rsidR="004175E0" w:rsidRPr="004D50BE" w:rsidRDefault="004175E0" w:rsidP="004175E0">
            <w:pPr>
              <w:spacing w:after="0" w:line="240" w:lineRule="auto"/>
            </w:pPr>
            <w:proofErr w:type="spellStart"/>
            <w:r w:rsidRPr="004D50BE">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69E4149" w14:textId="203FEB88" w:rsidR="004175E0" w:rsidRPr="004D50BE" w:rsidRDefault="005E30F9" w:rsidP="004175E0">
            <w:pPr>
              <w:spacing w:after="0" w:line="240" w:lineRule="auto"/>
            </w:pPr>
            <w:hyperlink r:id="rId454" w:history="1">
              <w:r w:rsidR="004175E0" w:rsidRPr="004D50BE">
                <w:rPr>
                  <w:rStyle w:val="Hyperlink"/>
                  <w:rFonts w:cs="Arial"/>
                  <w:color w:val="auto"/>
                </w:rPr>
                <w:t>S1-211242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03B6E2D" w14:textId="07C42072" w:rsidR="004175E0" w:rsidRPr="004D50BE" w:rsidRDefault="004175E0" w:rsidP="004175E0">
            <w:pPr>
              <w:spacing w:after="0" w:line="240" w:lineRule="auto"/>
            </w:pPr>
            <w:r w:rsidRPr="004D50B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2FE9A54" w14:textId="2EBFE2D3" w:rsidR="004175E0" w:rsidRPr="004D50BE" w:rsidRDefault="004175E0" w:rsidP="004175E0">
            <w:pPr>
              <w:spacing w:after="0" w:line="240" w:lineRule="auto"/>
            </w:pPr>
            <w:r w:rsidRPr="004D50BE">
              <w:t>Update to use case on mobile relays sharing</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C73443B" w14:textId="08ACC828" w:rsidR="004175E0" w:rsidRPr="004D50BE" w:rsidRDefault="004D50BE" w:rsidP="004175E0">
            <w:pPr>
              <w:snapToGrid w:val="0"/>
              <w:spacing w:after="0" w:line="240" w:lineRule="auto"/>
              <w:rPr>
                <w:rFonts w:eastAsia="Times New Roman" w:cs="Arial"/>
                <w:szCs w:val="18"/>
                <w:lang w:eastAsia="ar-SA"/>
              </w:rPr>
            </w:pPr>
            <w:r w:rsidRPr="004D50BE">
              <w:rPr>
                <w:rFonts w:eastAsia="Times New Roman" w:cs="Arial"/>
                <w:szCs w:val="18"/>
                <w:lang w:eastAsia="ar-SA"/>
              </w:rPr>
              <w:t>Revised to S1-211487</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B358D91" w14:textId="77777777" w:rsidR="004175E0" w:rsidRPr="004D50BE" w:rsidRDefault="004175E0" w:rsidP="004175E0">
            <w:pPr>
              <w:spacing w:after="0" w:line="240" w:lineRule="auto"/>
              <w:rPr>
                <w:b/>
                <w:bCs/>
              </w:rPr>
            </w:pPr>
            <w:r w:rsidRPr="004D50BE">
              <w:rPr>
                <w:b/>
                <w:bCs/>
              </w:rPr>
              <w:t>e-Thread: [FS_VMR - 6]</w:t>
            </w:r>
          </w:p>
          <w:p w14:paraId="1D0D82B9" w14:textId="5C09F163" w:rsidR="004175E0" w:rsidRPr="004D50BE" w:rsidRDefault="004175E0" w:rsidP="004175E0">
            <w:pPr>
              <w:spacing w:after="0" w:line="240" w:lineRule="auto"/>
              <w:rPr>
                <w:rFonts w:eastAsia="Arial Unicode MS" w:cs="Arial"/>
                <w:szCs w:val="18"/>
                <w:lang w:eastAsia="ar-SA"/>
              </w:rPr>
            </w:pPr>
            <w:r w:rsidRPr="004D50BE">
              <w:rPr>
                <w:rFonts w:eastAsia="Arial Unicode MS" w:cs="Arial"/>
                <w:szCs w:val="18"/>
                <w:lang w:eastAsia="ar-SA"/>
              </w:rPr>
              <w:t>242r1</w:t>
            </w:r>
          </w:p>
        </w:tc>
      </w:tr>
      <w:tr w:rsidR="004D50BE" w:rsidRPr="00A75C05" w14:paraId="64147DF9" w14:textId="77777777" w:rsidTr="004D50B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46E639C" w14:textId="39CC9FB4" w:rsidR="004D50BE" w:rsidRPr="004D50BE" w:rsidRDefault="004D50BE" w:rsidP="004175E0">
            <w:pPr>
              <w:spacing w:after="0" w:line="240" w:lineRule="auto"/>
            </w:pPr>
            <w:proofErr w:type="spellStart"/>
            <w:r w:rsidRPr="004D50BE">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9F054F4" w14:textId="75D3D9C5" w:rsidR="004D50BE" w:rsidRPr="004D50BE" w:rsidRDefault="005E30F9" w:rsidP="004175E0">
            <w:pPr>
              <w:spacing w:after="0" w:line="240" w:lineRule="auto"/>
            </w:pPr>
            <w:hyperlink r:id="rId455" w:history="1">
              <w:r w:rsidR="004D50BE" w:rsidRPr="004D50BE">
                <w:rPr>
                  <w:rStyle w:val="Hyperlink"/>
                  <w:rFonts w:cs="Arial"/>
                  <w:color w:val="auto"/>
                </w:rPr>
                <w:t>S1-211487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3F7E318" w14:textId="67F4E4DF" w:rsidR="004D50BE" w:rsidRPr="004D50BE" w:rsidRDefault="004D50BE" w:rsidP="004175E0">
            <w:pPr>
              <w:spacing w:after="0" w:line="240" w:lineRule="auto"/>
            </w:pPr>
            <w:r w:rsidRPr="004D50B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7CFCA03" w14:textId="38FD2DC2" w:rsidR="004D50BE" w:rsidRPr="004D50BE" w:rsidRDefault="004D50BE" w:rsidP="004175E0">
            <w:pPr>
              <w:spacing w:after="0" w:line="240" w:lineRule="auto"/>
            </w:pPr>
            <w:r w:rsidRPr="004D50BE">
              <w:t>Update to use case on mobile relays sharing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985BB10" w14:textId="11FE86FC" w:rsidR="004D50BE" w:rsidRPr="004D50BE" w:rsidRDefault="004D50BE" w:rsidP="004175E0">
            <w:pPr>
              <w:snapToGrid w:val="0"/>
              <w:spacing w:after="0" w:line="240" w:lineRule="auto"/>
              <w:rPr>
                <w:rFonts w:eastAsia="Times New Roman" w:cs="Arial"/>
                <w:szCs w:val="18"/>
                <w:lang w:eastAsia="ar-SA"/>
              </w:rPr>
            </w:pPr>
            <w:r w:rsidRPr="004D50B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84B37F6" w14:textId="77777777" w:rsidR="004D50BE" w:rsidRPr="004D50BE" w:rsidRDefault="004D50BE" w:rsidP="004D50BE">
            <w:pPr>
              <w:spacing w:after="0" w:line="240" w:lineRule="auto"/>
              <w:rPr>
                <w:b/>
                <w:bCs/>
                <w:i/>
              </w:rPr>
            </w:pPr>
            <w:r w:rsidRPr="004D50BE">
              <w:rPr>
                <w:b/>
                <w:bCs/>
                <w:i/>
              </w:rPr>
              <w:t>e-Thread: [FS_VMR - 6]</w:t>
            </w:r>
          </w:p>
          <w:p w14:paraId="74221BAA" w14:textId="1D6A4C51" w:rsidR="004D50BE" w:rsidRPr="004D50BE" w:rsidRDefault="004D50BE" w:rsidP="004D50BE">
            <w:pPr>
              <w:spacing w:after="0" w:line="240" w:lineRule="auto"/>
              <w:rPr>
                <w:b/>
                <w:bCs/>
              </w:rPr>
            </w:pPr>
            <w:r w:rsidRPr="004D50BE">
              <w:rPr>
                <w:rFonts w:eastAsia="Arial Unicode MS" w:cs="Arial"/>
                <w:i/>
                <w:iCs/>
                <w:szCs w:val="18"/>
                <w:lang w:eastAsia="ar-SA"/>
              </w:rPr>
              <w:t xml:space="preserve">Same as </w:t>
            </w:r>
            <w:r w:rsidRPr="004D50BE">
              <w:rPr>
                <w:rFonts w:eastAsia="Arial Unicode MS" w:cs="Arial"/>
                <w:i/>
                <w:szCs w:val="18"/>
                <w:lang w:eastAsia="ar-SA"/>
              </w:rPr>
              <w:t>242r1</w:t>
            </w:r>
          </w:p>
          <w:p w14:paraId="1A665D42" w14:textId="14619ABB" w:rsidR="004D50BE" w:rsidRPr="004D50BE" w:rsidRDefault="004D50BE" w:rsidP="004175E0">
            <w:pPr>
              <w:spacing w:after="0" w:line="240" w:lineRule="auto"/>
              <w:rPr>
                <w:b/>
                <w:bCs/>
              </w:rPr>
            </w:pPr>
            <w:r w:rsidRPr="004D50BE">
              <w:rPr>
                <w:b/>
                <w:bCs/>
              </w:rPr>
              <w:t>Revision of S1-211242.</w:t>
            </w:r>
          </w:p>
        </w:tc>
      </w:tr>
      <w:tr w:rsidR="004175E0" w:rsidRPr="00806CF6" w14:paraId="1BECDE19" w14:textId="77777777" w:rsidTr="00B07445">
        <w:trPr>
          <w:trHeight w:val="293"/>
        </w:trPr>
        <w:tc>
          <w:tcPr>
            <w:tcW w:w="14887" w:type="dxa"/>
            <w:gridSpan w:val="6"/>
            <w:tcBorders>
              <w:bottom w:val="single" w:sz="4" w:space="0" w:color="auto"/>
            </w:tcBorders>
            <w:shd w:val="clear" w:color="auto" w:fill="F2F2F2"/>
          </w:tcPr>
          <w:p w14:paraId="08616859" w14:textId="531D7F8D"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New Use Cases</w:t>
            </w:r>
          </w:p>
        </w:tc>
      </w:tr>
      <w:tr w:rsidR="004175E0" w:rsidRPr="00A75C05" w14:paraId="7F54064B" w14:textId="77777777" w:rsidTr="00B0744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236E039" w14:textId="77777777" w:rsidR="004175E0" w:rsidRPr="00B07445" w:rsidRDefault="004175E0" w:rsidP="004175E0">
            <w:pPr>
              <w:spacing w:after="0" w:line="240" w:lineRule="auto"/>
            </w:pPr>
            <w:proofErr w:type="spellStart"/>
            <w:r w:rsidRPr="00B07445">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E44C332" w14:textId="2EFEC0CA" w:rsidR="004175E0" w:rsidRPr="00B07445" w:rsidRDefault="005E30F9" w:rsidP="004175E0">
            <w:pPr>
              <w:spacing w:after="0" w:line="240" w:lineRule="auto"/>
            </w:pPr>
            <w:hyperlink r:id="rId456" w:history="1">
              <w:r w:rsidR="004175E0" w:rsidRPr="00B07445">
                <w:rPr>
                  <w:rStyle w:val="Hyperlink"/>
                  <w:rFonts w:cs="Arial"/>
                  <w:color w:val="auto"/>
                </w:rPr>
                <w:t>S1-211020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F0142DC" w14:textId="77777777" w:rsidR="004175E0" w:rsidRPr="00B07445" w:rsidRDefault="004175E0" w:rsidP="004175E0">
            <w:pPr>
              <w:spacing w:after="0" w:line="240" w:lineRule="auto"/>
            </w:pPr>
            <w:proofErr w:type="spellStart"/>
            <w:r w:rsidRPr="00B07445">
              <w:t>SyncTechno</w:t>
            </w:r>
            <w:proofErr w:type="spellEnd"/>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E6EC8C3" w14:textId="77777777" w:rsidR="004175E0" w:rsidRPr="00B07445" w:rsidRDefault="004175E0" w:rsidP="004175E0">
            <w:pPr>
              <w:spacing w:after="0" w:line="240" w:lineRule="auto"/>
            </w:pPr>
            <w:r w:rsidRPr="00B07445">
              <w:t>New UC Monitoring of vehicle-mounted relays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B18CEB0" w14:textId="43C36175" w:rsidR="004175E0"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Revised to S1-211488</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8CA6737" w14:textId="77777777" w:rsidR="004175E0" w:rsidRPr="00B07445" w:rsidRDefault="004175E0" w:rsidP="004175E0">
            <w:pPr>
              <w:spacing w:after="0" w:line="240" w:lineRule="auto"/>
              <w:rPr>
                <w:b/>
                <w:bCs/>
              </w:rPr>
            </w:pPr>
            <w:r w:rsidRPr="00B07445">
              <w:rPr>
                <w:b/>
                <w:bCs/>
              </w:rPr>
              <w:t>e-Thread: [FS_VMR - 7]</w:t>
            </w:r>
          </w:p>
          <w:p w14:paraId="51BDF45A" w14:textId="16458BBA" w:rsidR="004175E0" w:rsidRPr="00B07445" w:rsidRDefault="004175E0" w:rsidP="004175E0">
            <w:pPr>
              <w:spacing w:after="0" w:line="240" w:lineRule="auto"/>
              <w:rPr>
                <w:rFonts w:eastAsia="Arial Unicode MS" w:cs="Arial"/>
                <w:szCs w:val="18"/>
                <w:lang w:eastAsia="ar-SA"/>
              </w:rPr>
            </w:pPr>
            <w:r w:rsidRPr="00B07445">
              <w:t>020r2</w:t>
            </w:r>
          </w:p>
        </w:tc>
      </w:tr>
      <w:tr w:rsidR="00B07445" w:rsidRPr="00A75C05" w14:paraId="6A0B0FE8" w14:textId="77777777" w:rsidTr="00B0744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C313161" w14:textId="3C9AD904" w:rsidR="00B07445" w:rsidRPr="00B07445" w:rsidRDefault="00B07445" w:rsidP="004175E0">
            <w:pPr>
              <w:spacing w:after="0" w:line="240" w:lineRule="auto"/>
            </w:pPr>
            <w:proofErr w:type="spellStart"/>
            <w:r w:rsidRPr="00B07445">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64035C5" w14:textId="263968F5" w:rsidR="00B07445" w:rsidRPr="00B07445" w:rsidRDefault="005E30F9" w:rsidP="004175E0">
            <w:pPr>
              <w:spacing w:after="0" w:line="240" w:lineRule="auto"/>
            </w:pPr>
            <w:hyperlink r:id="rId457" w:history="1">
              <w:r w:rsidR="00B07445" w:rsidRPr="00B07445">
                <w:rPr>
                  <w:rStyle w:val="Hyperlink"/>
                  <w:rFonts w:cs="Arial"/>
                  <w:color w:val="auto"/>
                </w:rPr>
                <w:t>S1-211488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85BB71C" w14:textId="2B069EC3" w:rsidR="00B07445" w:rsidRPr="00B07445" w:rsidRDefault="00B07445" w:rsidP="004175E0">
            <w:pPr>
              <w:spacing w:after="0" w:line="240" w:lineRule="auto"/>
            </w:pPr>
            <w:proofErr w:type="spellStart"/>
            <w:r w:rsidRPr="00B07445">
              <w:t>SyncTechno</w:t>
            </w:r>
            <w:proofErr w:type="spellEnd"/>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18C8046" w14:textId="38056CD7" w:rsidR="00B07445" w:rsidRPr="00B07445" w:rsidRDefault="00B07445" w:rsidP="004175E0">
            <w:pPr>
              <w:spacing w:after="0" w:line="240" w:lineRule="auto"/>
            </w:pPr>
            <w:r w:rsidRPr="00B07445">
              <w:t>New UC Monitoring of vehicle-mounted relays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6219B68" w14:textId="7A388344" w:rsidR="00B07445"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D7EA911" w14:textId="77777777" w:rsidR="00B07445" w:rsidRPr="00B07445" w:rsidRDefault="00B07445" w:rsidP="00B07445">
            <w:pPr>
              <w:spacing w:after="0" w:line="240" w:lineRule="auto"/>
              <w:rPr>
                <w:b/>
                <w:bCs/>
                <w:i/>
              </w:rPr>
            </w:pPr>
            <w:r w:rsidRPr="00B07445">
              <w:rPr>
                <w:b/>
                <w:bCs/>
                <w:i/>
              </w:rPr>
              <w:t>e-Thread: [FS_VMR - 7]</w:t>
            </w:r>
          </w:p>
          <w:p w14:paraId="3B692758" w14:textId="59D27753" w:rsidR="00B07445" w:rsidRPr="00B07445" w:rsidRDefault="00B07445" w:rsidP="00B07445">
            <w:pPr>
              <w:spacing w:after="0" w:line="240" w:lineRule="auto"/>
              <w:rPr>
                <w:b/>
                <w:bCs/>
              </w:rPr>
            </w:pPr>
            <w:r w:rsidRPr="00B07445">
              <w:rPr>
                <w:rFonts w:eastAsia="Arial Unicode MS" w:cs="Arial"/>
                <w:i/>
                <w:iCs/>
                <w:szCs w:val="18"/>
                <w:lang w:eastAsia="ar-SA"/>
              </w:rPr>
              <w:t xml:space="preserve">Same as </w:t>
            </w:r>
            <w:r w:rsidRPr="00B07445">
              <w:rPr>
                <w:i/>
              </w:rPr>
              <w:t>020r2</w:t>
            </w:r>
          </w:p>
          <w:p w14:paraId="52538B12" w14:textId="7F79B226" w:rsidR="00B07445" w:rsidRPr="00B07445" w:rsidRDefault="00B07445" w:rsidP="004175E0">
            <w:pPr>
              <w:spacing w:after="0" w:line="240" w:lineRule="auto"/>
              <w:rPr>
                <w:b/>
                <w:bCs/>
              </w:rPr>
            </w:pPr>
            <w:r w:rsidRPr="00B07445">
              <w:rPr>
                <w:b/>
                <w:bCs/>
              </w:rPr>
              <w:t>Revision of S1-211020.</w:t>
            </w:r>
          </w:p>
        </w:tc>
      </w:tr>
      <w:tr w:rsidR="004175E0" w:rsidRPr="00A75C05" w14:paraId="66548353" w14:textId="77777777" w:rsidTr="00B0744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8D1A400" w14:textId="77777777" w:rsidR="004175E0" w:rsidRPr="00B07445" w:rsidRDefault="004175E0" w:rsidP="004175E0">
            <w:pPr>
              <w:spacing w:after="0" w:line="240" w:lineRule="auto"/>
            </w:pPr>
            <w:proofErr w:type="spellStart"/>
            <w:r w:rsidRPr="00B07445">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D8D6992" w14:textId="2100006B" w:rsidR="004175E0" w:rsidRPr="00B07445" w:rsidRDefault="005E30F9" w:rsidP="004175E0">
            <w:pPr>
              <w:spacing w:after="0" w:line="240" w:lineRule="auto"/>
            </w:pPr>
            <w:hyperlink r:id="rId458" w:history="1">
              <w:r w:rsidR="004175E0" w:rsidRPr="00B07445">
                <w:rPr>
                  <w:rStyle w:val="Hyperlink"/>
                  <w:rFonts w:cs="Arial"/>
                  <w:color w:val="auto"/>
                </w:rPr>
                <w:t>S1-211115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517CA27" w14:textId="77777777" w:rsidR="004175E0" w:rsidRPr="00B07445" w:rsidRDefault="004175E0" w:rsidP="004175E0">
            <w:pPr>
              <w:spacing w:after="0" w:line="240" w:lineRule="auto"/>
            </w:pPr>
            <w:r w:rsidRPr="00B07445">
              <w:t xml:space="preserve">Philips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CB2F1E9" w14:textId="77777777" w:rsidR="004175E0" w:rsidRPr="00B07445" w:rsidRDefault="004175E0" w:rsidP="004175E0">
            <w:pPr>
              <w:spacing w:after="0" w:line="240" w:lineRule="auto"/>
            </w:pPr>
            <w:r w:rsidRPr="00B07445">
              <w:t>Use case on VMR for improved connectivity through data caching</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7F77D3D" w14:textId="006E226F" w:rsidR="004175E0"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Revised to S1-211489</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7D4482A" w14:textId="77777777" w:rsidR="004175E0" w:rsidRPr="00B07445" w:rsidRDefault="004175E0" w:rsidP="004175E0">
            <w:pPr>
              <w:spacing w:after="0" w:line="240" w:lineRule="auto"/>
              <w:rPr>
                <w:b/>
                <w:bCs/>
              </w:rPr>
            </w:pPr>
            <w:r w:rsidRPr="00B07445">
              <w:rPr>
                <w:b/>
                <w:bCs/>
              </w:rPr>
              <w:t>e-Thread: [FS_VMR - 8]</w:t>
            </w:r>
          </w:p>
          <w:p w14:paraId="6C8C8844" w14:textId="2F26A117" w:rsidR="004175E0" w:rsidRPr="00B07445" w:rsidRDefault="004175E0" w:rsidP="004175E0">
            <w:pPr>
              <w:spacing w:after="0" w:line="240" w:lineRule="auto"/>
              <w:rPr>
                <w:rFonts w:eastAsia="Arial Unicode MS" w:cs="Arial"/>
                <w:szCs w:val="18"/>
                <w:lang w:eastAsia="ar-SA"/>
              </w:rPr>
            </w:pPr>
            <w:r w:rsidRPr="00B07445">
              <w:t>115r4</w:t>
            </w:r>
          </w:p>
        </w:tc>
      </w:tr>
      <w:tr w:rsidR="00B07445" w:rsidRPr="00A75C05" w14:paraId="6FAF97F9" w14:textId="77777777" w:rsidTr="00B0744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4D2858C" w14:textId="074DA6DA" w:rsidR="00B07445" w:rsidRPr="00B07445" w:rsidRDefault="00B07445" w:rsidP="004175E0">
            <w:pPr>
              <w:spacing w:after="0" w:line="240" w:lineRule="auto"/>
            </w:pPr>
            <w:proofErr w:type="spellStart"/>
            <w:r w:rsidRPr="00B07445">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B5A3881" w14:textId="79B11E48" w:rsidR="00B07445" w:rsidRPr="00B07445" w:rsidRDefault="005E30F9" w:rsidP="004175E0">
            <w:pPr>
              <w:spacing w:after="0" w:line="240" w:lineRule="auto"/>
            </w:pPr>
            <w:hyperlink r:id="rId459" w:history="1">
              <w:r w:rsidR="00B07445" w:rsidRPr="00B07445">
                <w:rPr>
                  <w:rStyle w:val="Hyperlink"/>
                  <w:rFonts w:cs="Arial"/>
                  <w:color w:val="auto"/>
                </w:rPr>
                <w:t>S1-211489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F369563" w14:textId="6CFF8E3F" w:rsidR="00B07445" w:rsidRPr="00B07445" w:rsidRDefault="00B07445" w:rsidP="004175E0">
            <w:pPr>
              <w:spacing w:after="0" w:line="240" w:lineRule="auto"/>
            </w:pPr>
            <w:r w:rsidRPr="00B07445">
              <w:t xml:space="preserve">Philips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C0DDFB7" w14:textId="2300EAD8" w:rsidR="00B07445" w:rsidRPr="00B07445" w:rsidRDefault="00B07445" w:rsidP="004175E0">
            <w:pPr>
              <w:spacing w:after="0" w:line="240" w:lineRule="auto"/>
            </w:pPr>
            <w:r w:rsidRPr="00B07445">
              <w:t>Use case on VMR for improved connectivity through data caching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B4C46C6" w14:textId="1757E733" w:rsidR="00B07445"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7F3152D" w14:textId="77777777" w:rsidR="00B07445" w:rsidRPr="00B07445" w:rsidRDefault="00B07445" w:rsidP="00B07445">
            <w:pPr>
              <w:spacing w:after="0" w:line="240" w:lineRule="auto"/>
              <w:rPr>
                <w:b/>
                <w:bCs/>
                <w:i/>
              </w:rPr>
            </w:pPr>
            <w:r w:rsidRPr="00B07445">
              <w:rPr>
                <w:b/>
                <w:bCs/>
                <w:i/>
              </w:rPr>
              <w:t>e-Thread: [FS_VMR - 8]</w:t>
            </w:r>
          </w:p>
          <w:p w14:paraId="1F12A00E" w14:textId="4F234697" w:rsidR="00B07445" w:rsidRPr="00B07445" w:rsidRDefault="00B07445" w:rsidP="00B07445">
            <w:pPr>
              <w:spacing w:after="0" w:line="240" w:lineRule="auto"/>
              <w:rPr>
                <w:b/>
                <w:bCs/>
              </w:rPr>
            </w:pPr>
            <w:r w:rsidRPr="00B07445">
              <w:rPr>
                <w:rFonts w:eastAsia="Arial Unicode MS" w:cs="Arial"/>
                <w:i/>
                <w:iCs/>
                <w:szCs w:val="18"/>
                <w:lang w:eastAsia="ar-SA"/>
              </w:rPr>
              <w:t xml:space="preserve">Same as </w:t>
            </w:r>
            <w:r w:rsidRPr="00B07445">
              <w:rPr>
                <w:i/>
              </w:rPr>
              <w:t>115r4</w:t>
            </w:r>
          </w:p>
          <w:p w14:paraId="4843E4DC" w14:textId="7AB4612C" w:rsidR="00B07445" w:rsidRPr="00B07445" w:rsidRDefault="00B07445" w:rsidP="004175E0">
            <w:pPr>
              <w:spacing w:after="0" w:line="240" w:lineRule="auto"/>
              <w:rPr>
                <w:b/>
                <w:bCs/>
              </w:rPr>
            </w:pPr>
            <w:r w:rsidRPr="00B07445">
              <w:rPr>
                <w:b/>
                <w:bCs/>
              </w:rPr>
              <w:t>Revision of S1-211115.</w:t>
            </w:r>
          </w:p>
        </w:tc>
      </w:tr>
      <w:tr w:rsidR="004175E0" w:rsidRPr="00A75C05" w14:paraId="184B2E70" w14:textId="77777777" w:rsidTr="00B0744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2A6673A" w14:textId="5826AD17" w:rsidR="004175E0" w:rsidRPr="00B07445" w:rsidRDefault="004175E0" w:rsidP="004175E0">
            <w:pPr>
              <w:spacing w:after="0" w:line="240" w:lineRule="auto"/>
            </w:pPr>
            <w:proofErr w:type="spellStart"/>
            <w:r w:rsidRPr="00B07445">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4D2EBB9" w14:textId="1F285BE3" w:rsidR="004175E0" w:rsidRPr="00B07445" w:rsidRDefault="005E30F9" w:rsidP="004175E0">
            <w:pPr>
              <w:spacing w:after="0" w:line="240" w:lineRule="auto"/>
            </w:pPr>
            <w:hyperlink r:id="rId460" w:history="1">
              <w:r w:rsidR="004175E0" w:rsidRPr="00B07445">
                <w:rPr>
                  <w:rStyle w:val="Hyperlink"/>
                  <w:rFonts w:cs="Arial"/>
                  <w:color w:val="auto"/>
                </w:rPr>
                <w:t>S1-211185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AA9CEE8" w14:textId="77777777" w:rsidR="004175E0" w:rsidRPr="00B07445" w:rsidRDefault="004175E0" w:rsidP="004175E0">
            <w:pPr>
              <w:spacing w:after="0" w:line="240" w:lineRule="auto"/>
            </w:pPr>
            <w:r w:rsidRPr="00B07445">
              <w:t>CATT</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F7364AF" w14:textId="77777777" w:rsidR="004175E0" w:rsidRPr="00B07445" w:rsidRDefault="004175E0" w:rsidP="004175E0">
            <w:pPr>
              <w:spacing w:after="0" w:line="240" w:lineRule="auto"/>
            </w:pPr>
            <w:r w:rsidRPr="00B07445">
              <w:t>New Use case: Mobility between Non-terrestrial coverage and terrestrial coverage for Mobile Vehicular</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8EA7594" w14:textId="202EAA15" w:rsidR="004175E0"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Revised to S1-211490</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1C1B423" w14:textId="77777777" w:rsidR="004175E0" w:rsidRPr="00B07445" w:rsidRDefault="004175E0" w:rsidP="004175E0">
            <w:pPr>
              <w:spacing w:after="0" w:line="240" w:lineRule="auto"/>
              <w:rPr>
                <w:b/>
                <w:bCs/>
              </w:rPr>
            </w:pPr>
            <w:r w:rsidRPr="00B07445">
              <w:rPr>
                <w:b/>
                <w:bCs/>
              </w:rPr>
              <w:t>e-Thread: [FS_VMR - 9]</w:t>
            </w:r>
          </w:p>
          <w:p w14:paraId="75AD66BC" w14:textId="511D5F72" w:rsidR="004175E0" w:rsidRPr="00B07445" w:rsidRDefault="004175E0" w:rsidP="004175E0">
            <w:pPr>
              <w:spacing w:after="0" w:line="240" w:lineRule="auto"/>
              <w:rPr>
                <w:rFonts w:eastAsia="Arial Unicode MS" w:cs="Arial"/>
                <w:szCs w:val="18"/>
                <w:lang w:eastAsia="ar-SA"/>
              </w:rPr>
            </w:pPr>
            <w:r w:rsidRPr="00B07445">
              <w:t>185r2</w:t>
            </w:r>
          </w:p>
        </w:tc>
      </w:tr>
      <w:tr w:rsidR="00B07445" w:rsidRPr="00A75C05" w14:paraId="51B30414" w14:textId="77777777" w:rsidTr="00B0744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B42215B" w14:textId="5D1B4DE7" w:rsidR="00B07445" w:rsidRPr="00B07445" w:rsidRDefault="00B07445" w:rsidP="004175E0">
            <w:pPr>
              <w:spacing w:after="0" w:line="240" w:lineRule="auto"/>
            </w:pPr>
            <w:proofErr w:type="spellStart"/>
            <w:r w:rsidRPr="00B07445">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3065C61" w14:textId="42A64C2A" w:rsidR="00B07445" w:rsidRPr="00B07445" w:rsidRDefault="005E30F9" w:rsidP="004175E0">
            <w:pPr>
              <w:spacing w:after="0" w:line="240" w:lineRule="auto"/>
            </w:pPr>
            <w:hyperlink r:id="rId461" w:history="1">
              <w:r w:rsidR="00B07445" w:rsidRPr="00B07445">
                <w:rPr>
                  <w:rStyle w:val="Hyperlink"/>
                  <w:rFonts w:cs="Arial"/>
                  <w:color w:val="auto"/>
                </w:rPr>
                <w:t>S1-211490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612C82F" w14:textId="17E39B74" w:rsidR="00B07445" w:rsidRPr="00B07445" w:rsidRDefault="00B07445" w:rsidP="004175E0">
            <w:pPr>
              <w:spacing w:after="0" w:line="240" w:lineRule="auto"/>
            </w:pPr>
            <w:r w:rsidRPr="00B07445">
              <w:t>CATT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9968FD6" w14:textId="11CF793A" w:rsidR="00B07445" w:rsidRPr="00B07445" w:rsidRDefault="00B07445" w:rsidP="004175E0">
            <w:pPr>
              <w:spacing w:after="0" w:line="240" w:lineRule="auto"/>
            </w:pPr>
            <w:r w:rsidRPr="00B07445">
              <w:t>New Use case: Mobility between Non-terrestrial coverage and terrestrial coverage for Mobile Vehicular</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018D9A4" w14:textId="72BA3140" w:rsidR="00B07445"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D377FAD" w14:textId="77777777" w:rsidR="00B07445" w:rsidRPr="00B07445" w:rsidRDefault="00B07445" w:rsidP="00B07445">
            <w:pPr>
              <w:spacing w:after="0" w:line="240" w:lineRule="auto"/>
              <w:rPr>
                <w:b/>
                <w:bCs/>
                <w:i/>
              </w:rPr>
            </w:pPr>
            <w:r w:rsidRPr="00B07445">
              <w:rPr>
                <w:b/>
                <w:bCs/>
                <w:i/>
              </w:rPr>
              <w:t>e-Thread: [FS_VMR - 9]</w:t>
            </w:r>
          </w:p>
          <w:p w14:paraId="3BC51AE0" w14:textId="5B8AB121" w:rsidR="00B07445" w:rsidRPr="00B07445" w:rsidRDefault="00B07445" w:rsidP="00B07445">
            <w:pPr>
              <w:spacing w:after="0" w:line="240" w:lineRule="auto"/>
              <w:rPr>
                <w:b/>
                <w:bCs/>
              </w:rPr>
            </w:pPr>
            <w:r w:rsidRPr="00B07445">
              <w:rPr>
                <w:rFonts w:eastAsia="Arial Unicode MS" w:cs="Arial"/>
                <w:i/>
                <w:iCs/>
                <w:szCs w:val="18"/>
                <w:lang w:eastAsia="ar-SA"/>
              </w:rPr>
              <w:t xml:space="preserve">Same as </w:t>
            </w:r>
            <w:r w:rsidRPr="00B07445">
              <w:rPr>
                <w:i/>
              </w:rPr>
              <w:t>185r2</w:t>
            </w:r>
          </w:p>
          <w:p w14:paraId="54621456" w14:textId="7500E179" w:rsidR="00B07445" w:rsidRPr="00B07445" w:rsidRDefault="00B07445" w:rsidP="004175E0">
            <w:pPr>
              <w:spacing w:after="0" w:line="240" w:lineRule="auto"/>
              <w:rPr>
                <w:b/>
                <w:bCs/>
              </w:rPr>
            </w:pPr>
            <w:r w:rsidRPr="00B07445">
              <w:rPr>
                <w:b/>
                <w:bCs/>
              </w:rPr>
              <w:t>Revision of S1-211185.</w:t>
            </w:r>
          </w:p>
        </w:tc>
      </w:tr>
      <w:tr w:rsidR="004175E0" w:rsidRPr="00A75C05" w14:paraId="10773999" w14:textId="77777777" w:rsidTr="00B0744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7414725" w14:textId="77777777" w:rsidR="004175E0" w:rsidRPr="00B07445" w:rsidRDefault="004175E0" w:rsidP="004175E0">
            <w:pPr>
              <w:spacing w:after="0" w:line="240" w:lineRule="auto"/>
            </w:pPr>
            <w:proofErr w:type="spellStart"/>
            <w:r w:rsidRPr="00B07445">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E5322B8" w14:textId="2B4FAC3D" w:rsidR="004175E0" w:rsidRPr="00B07445" w:rsidRDefault="005E30F9" w:rsidP="004175E0">
            <w:pPr>
              <w:spacing w:after="0" w:line="240" w:lineRule="auto"/>
            </w:pPr>
            <w:hyperlink r:id="rId462" w:history="1">
              <w:r w:rsidR="004175E0" w:rsidRPr="00B07445">
                <w:rPr>
                  <w:rStyle w:val="Hyperlink"/>
                  <w:rFonts w:cs="Arial"/>
                  <w:color w:val="auto"/>
                </w:rPr>
                <w:t>S1-211186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667C33D" w14:textId="77777777" w:rsidR="004175E0" w:rsidRPr="00B07445" w:rsidRDefault="004175E0" w:rsidP="004175E0">
            <w:pPr>
              <w:spacing w:after="0" w:line="240" w:lineRule="auto"/>
            </w:pPr>
            <w:r w:rsidRPr="00B07445">
              <w:t>CATT</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5B9BF32" w14:textId="77777777" w:rsidR="004175E0" w:rsidRPr="00B07445" w:rsidRDefault="004175E0" w:rsidP="004175E0">
            <w:pPr>
              <w:spacing w:after="0" w:line="240" w:lineRule="auto"/>
            </w:pPr>
            <w:r w:rsidRPr="00B07445">
              <w:t>New Use case: Mobile Vehicular Relays using Non-terrestrial and terrestrial access simultaneously</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1E8B84E" w14:textId="3E1DC788" w:rsidR="004175E0"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Revised to S1-211491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73E324E" w14:textId="77777777" w:rsidR="004175E0" w:rsidRPr="00B07445" w:rsidRDefault="004175E0" w:rsidP="004175E0">
            <w:pPr>
              <w:spacing w:after="0" w:line="240" w:lineRule="auto"/>
              <w:rPr>
                <w:b/>
                <w:bCs/>
              </w:rPr>
            </w:pPr>
            <w:r w:rsidRPr="00B07445">
              <w:rPr>
                <w:b/>
                <w:bCs/>
              </w:rPr>
              <w:t>e-Thread: [FS_VMR - 10]</w:t>
            </w:r>
          </w:p>
          <w:p w14:paraId="37F36BB1" w14:textId="6B0388EE" w:rsidR="004175E0" w:rsidRPr="00B07445" w:rsidRDefault="004175E0" w:rsidP="004175E0">
            <w:pPr>
              <w:spacing w:after="0" w:line="240" w:lineRule="auto"/>
              <w:rPr>
                <w:rFonts w:eastAsia="Arial Unicode MS" w:cs="Arial"/>
                <w:szCs w:val="18"/>
                <w:lang w:eastAsia="ar-SA"/>
              </w:rPr>
            </w:pPr>
            <w:r w:rsidRPr="00B07445">
              <w:t>186r4</w:t>
            </w:r>
          </w:p>
        </w:tc>
      </w:tr>
      <w:tr w:rsidR="00B07445" w:rsidRPr="00A75C05" w14:paraId="3C82349A" w14:textId="77777777" w:rsidTr="00B0744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D98ECCE" w14:textId="7A8B760A" w:rsidR="00B07445" w:rsidRPr="00B07445" w:rsidRDefault="00B07445" w:rsidP="004175E0">
            <w:pPr>
              <w:spacing w:after="0" w:line="240" w:lineRule="auto"/>
            </w:pPr>
            <w:proofErr w:type="spellStart"/>
            <w:r w:rsidRPr="00B07445">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EC15B80" w14:textId="3BEF272C" w:rsidR="00B07445" w:rsidRPr="00B07445" w:rsidRDefault="005E30F9" w:rsidP="004175E0">
            <w:pPr>
              <w:spacing w:after="0" w:line="240" w:lineRule="auto"/>
            </w:pPr>
            <w:hyperlink r:id="rId463" w:history="1">
              <w:r w:rsidR="00B07445" w:rsidRPr="00B07445">
                <w:rPr>
                  <w:rStyle w:val="Hyperlink"/>
                  <w:rFonts w:cs="Arial"/>
                  <w:color w:val="auto"/>
                </w:rPr>
                <w:t>S1-211491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AE00DFA" w14:textId="39BD2C6F" w:rsidR="00B07445" w:rsidRPr="00B07445" w:rsidRDefault="00B07445" w:rsidP="004175E0">
            <w:pPr>
              <w:spacing w:after="0" w:line="240" w:lineRule="auto"/>
            </w:pPr>
            <w:r w:rsidRPr="00B07445">
              <w:t>CATT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084E672" w14:textId="295E8128" w:rsidR="00B07445" w:rsidRPr="00B07445" w:rsidRDefault="00B07445" w:rsidP="004175E0">
            <w:pPr>
              <w:spacing w:after="0" w:line="240" w:lineRule="auto"/>
            </w:pPr>
            <w:r w:rsidRPr="00B07445">
              <w:t>New Use case: Mobile Vehicular Relays using Non-terrestrial and terrestrial access simultaneously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58966DA" w14:textId="7EA316F7" w:rsidR="00B07445"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374D361" w14:textId="77777777" w:rsidR="00B07445" w:rsidRPr="00B07445" w:rsidRDefault="00B07445" w:rsidP="00B07445">
            <w:pPr>
              <w:spacing w:after="0" w:line="240" w:lineRule="auto"/>
              <w:rPr>
                <w:b/>
                <w:bCs/>
                <w:i/>
              </w:rPr>
            </w:pPr>
            <w:r w:rsidRPr="00B07445">
              <w:rPr>
                <w:b/>
                <w:bCs/>
                <w:i/>
              </w:rPr>
              <w:t>e-Thread: [FS_VMR - 10]</w:t>
            </w:r>
          </w:p>
          <w:p w14:paraId="4CEE97AA" w14:textId="00D175DC" w:rsidR="00B07445" w:rsidRPr="00B07445" w:rsidRDefault="00B07445" w:rsidP="00B07445">
            <w:pPr>
              <w:spacing w:after="0" w:line="240" w:lineRule="auto"/>
              <w:rPr>
                <w:b/>
                <w:bCs/>
              </w:rPr>
            </w:pPr>
            <w:r w:rsidRPr="00B07445">
              <w:rPr>
                <w:rFonts w:eastAsia="Arial Unicode MS" w:cs="Arial"/>
                <w:i/>
                <w:iCs/>
                <w:szCs w:val="18"/>
                <w:lang w:eastAsia="ar-SA"/>
              </w:rPr>
              <w:t xml:space="preserve">Same as </w:t>
            </w:r>
            <w:r w:rsidRPr="00B07445">
              <w:rPr>
                <w:i/>
              </w:rPr>
              <w:t>186r4</w:t>
            </w:r>
          </w:p>
          <w:p w14:paraId="233B7EF5" w14:textId="3DD6CEFA" w:rsidR="00B07445" w:rsidRPr="00B07445" w:rsidRDefault="00B07445" w:rsidP="004175E0">
            <w:pPr>
              <w:spacing w:after="0" w:line="240" w:lineRule="auto"/>
              <w:rPr>
                <w:b/>
                <w:bCs/>
              </w:rPr>
            </w:pPr>
            <w:r w:rsidRPr="00B07445">
              <w:rPr>
                <w:b/>
                <w:bCs/>
              </w:rPr>
              <w:t>Revision of S1-211186.</w:t>
            </w:r>
          </w:p>
        </w:tc>
      </w:tr>
      <w:tr w:rsidR="004175E0" w:rsidRPr="00A75C05" w14:paraId="10B8C8B7" w14:textId="77777777" w:rsidTr="00B0744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2B93EB1" w14:textId="3CAD62E0" w:rsidR="004175E0" w:rsidRPr="00B07445" w:rsidRDefault="004175E0" w:rsidP="004175E0">
            <w:pPr>
              <w:spacing w:after="0" w:line="240" w:lineRule="auto"/>
            </w:pPr>
            <w:proofErr w:type="spellStart"/>
            <w:r w:rsidRPr="00B07445">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7A6E9F6" w14:textId="41C9AAA9" w:rsidR="004175E0" w:rsidRPr="00B07445" w:rsidRDefault="005E30F9" w:rsidP="004175E0">
            <w:pPr>
              <w:spacing w:after="0" w:line="240" w:lineRule="auto"/>
            </w:pPr>
            <w:hyperlink r:id="rId464" w:history="1">
              <w:r w:rsidR="004175E0" w:rsidRPr="00B07445">
                <w:rPr>
                  <w:rStyle w:val="Hyperlink"/>
                  <w:rFonts w:cs="Arial"/>
                  <w:color w:val="auto"/>
                </w:rPr>
                <w:t>S1-211245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96A5E28" w14:textId="6A005496" w:rsidR="004175E0" w:rsidRPr="00B07445" w:rsidRDefault="004175E0" w:rsidP="004175E0">
            <w:pPr>
              <w:spacing w:after="0" w:line="240" w:lineRule="auto"/>
            </w:pPr>
            <w:r w:rsidRPr="00B07445">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0AAEB90" w14:textId="0D3B643F" w:rsidR="004175E0" w:rsidRPr="00B07445" w:rsidRDefault="004175E0" w:rsidP="004175E0">
            <w:pPr>
              <w:spacing w:after="0" w:line="240" w:lineRule="auto"/>
            </w:pPr>
            <w:r w:rsidRPr="00B07445">
              <w:t>New use case on multi-relay connectivity</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81BD4A4" w14:textId="6F8CDFE8" w:rsidR="004175E0"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Revised to S1-211492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EB0D055" w14:textId="4FA4387F" w:rsidR="004175E0" w:rsidRPr="00B07445" w:rsidRDefault="004175E0" w:rsidP="004175E0">
            <w:pPr>
              <w:spacing w:after="0" w:line="240" w:lineRule="auto"/>
              <w:rPr>
                <w:b/>
                <w:bCs/>
              </w:rPr>
            </w:pPr>
            <w:r w:rsidRPr="00B07445">
              <w:rPr>
                <w:b/>
                <w:bCs/>
              </w:rPr>
              <w:t>e-Thread: [FS_VMR - 11]</w:t>
            </w:r>
          </w:p>
          <w:p w14:paraId="5EB995E8" w14:textId="3A9D4F25" w:rsidR="004175E0" w:rsidRPr="00B07445" w:rsidRDefault="004175E0" w:rsidP="004175E0">
            <w:pPr>
              <w:spacing w:after="0" w:line="240" w:lineRule="auto"/>
            </w:pPr>
            <w:r w:rsidRPr="00B07445">
              <w:t>245r2</w:t>
            </w:r>
          </w:p>
        </w:tc>
      </w:tr>
      <w:tr w:rsidR="00B07445" w:rsidRPr="00A75C05" w14:paraId="6240A898" w14:textId="77777777" w:rsidTr="00B0744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0D690C4" w14:textId="3F2C14AB" w:rsidR="00B07445" w:rsidRPr="00B07445" w:rsidRDefault="00B07445" w:rsidP="004175E0">
            <w:pPr>
              <w:spacing w:after="0" w:line="240" w:lineRule="auto"/>
            </w:pPr>
            <w:proofErr w:type="spellStart"/>
            <w:r w:rsidRPr="00B07445">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27C7D80" w14:textId="10DFA48D" w:rsidR="00B07445" w:rsidRPr="00B07445" w:rsidRDefault="005E30F9" w:rsidP="004175E0">
            <w:pPr>
              <w:spacing w:after="0" w:line="240" w:lineRule="auto"/>
            </w:pPr>
            <w:hyperlink r:id="rId465" w:history="1">
              <w:r w:rsidR="00B07445" w:rsidRPr="00B07445">
                <w:rPr>
                  <w:rStyle w:val="Hyperlink"/>
                  <w:rFonts w:cs="Arial"/>
                  <w:color w:val="auto"/>
                </w:rPr>
                <w:t>S1-211492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CE79095" w14:textId="7D83CA26" w:rsidR="00B07445" w:rsidRPr="00B07445" w:rsidRDefault="00B07445" w:rsidP="004175E0">
            <w:pPr>
              <w:spacing w:after="0" w:line="240" w:lineRule="auto"/>
            </w:pPr>
            <w:r w:rsidRPr="00B07445">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AA29259" w14:textId="43EEFF7A" w:rsidR="00B07445" w:rsidRPr="00B07445" w:rsidRDefault="00B07445" w:rsidP="004175E0">
            <w:pPr>
              <w:spacing w:after="0" w:line="240" w:lineRule="auto"/>
            </w:pPr>
            <w:r w:rsidRPr="00B07445">
              <w:t>New use case on multi-relay connectivity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9D54198" w14:textId="03454F3F" w:rsidR="00B07445"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800E8A2" w14:textId="77777777" w:rsidR="00B07445" w:rsidRPr="00B07445" w:rsidRDefault="00B07445" w:rsidP="00B07445">
            <w:pPr>
              <w:spacing w:after="0" w:line="240" w:lineRule="auto"/>
              <w:rPr>
                <w:b/>
                <w:bCs/>
                <w:i/>
              </w:rPr>
            </w:pPr>
            <w:r w:rsidRPr="00B07445">
              <w:rPr>
                <w:b/>
                <w:bCs/>
                <w:i/>
              </w:rPr>
              <w:t>e-Thread: [FS_VMR - 11]</w:t>
            </w:r>
          </w:p>
          <w:p w14:paraId="3E535A1C" w14:textId="0358DDE5" w:rsidR="00B07445" w:rsidRPr="00B07445" w:rsidRDefault="00B07445" w:rsidP="00B07445">
            <w:pPr>
              <w:spacing w:after="0" w:line="240" w:lineRule="auto"/>
              <w:rPr>
                <w:b/>
                <w:bCs/>
              </w:rPr>
            </w:pPr>
            <w:r w:rsidRPr="00B07445">
              <w:rPr>
                <w:rFonts w:eastAsia="Arial Unicode MS" w:cs="Arial"/>
                <w:i/>
                <w:iCs/>
                <w:szCs w:val="18"/>
                <w:lang w:eastAsia="ar-SA"/>
              </w:rPr>
              <w:t xml:space="preserve">Same as </w:t>
            </w:r>
            <w:r w:rsidRPr="00B07445">
              <w:rPr>
                <w:i/>
              </w:rPr>
              <w:t>245r2</w:t>
            </w:r>
          </w:p>
          <w:p w14:paraId="55420EDA" w14:textId="74CF1593" w:rsidR="00B07445" w:rsidRPr="00B07445" w:rsidRDefault="00B07445" w:rsidP="004175E0">
            <w:pPr>
              <w:spacing w:after="0" w:line="240" w:lineRule="auto"/>
              <w:rPr>
                <w:b/>
                <w:bCs/>
              </w:rPr>
            </w:pPr>
            <w:r w:rsidRPr="00B07445">
              <w:rPr>
                <w:b/>
                <w:bCs/>
              </w:rPr>
              <w:t>Revision of S1-211245.</w:t>
            </w:r>
          </w:p>
        </w:tc>
      </w:tr>
      <w:tr w:rsidR="004175E0" w:rsidRPr="00A75C05" w14:paraId="4A68E22E" w14:textId="77777777" w:rsidTr="00B0744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BF8C962" w14:textId="62B6F52D" w:rsidR="004175E0" w:rsidRPr="00B07445" w:rsidRDefault="004175E0" w:rsidP="004175E0">
            <w:pPr>
              <w:spacing w:after="0" w:line="240" w:lineRule="auto"/>
            </w:pPr>
            <w:proofErr w:type="spellStart"/>
            <w:r w:rsidRPr="00B07445">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2527138" w14:textId="4F5A4769" w:rsidR="004175E0" w:rsidRPr="00B07445" w:rsidRDefault="005E30F9" w:rsidP="004175E0">
            <w:pPr>
              <w:spacing w:after="0" w:line="240" w:lineRule="auto"/>
            </w:pPr>
            <w:hyperlink r:id="rId466" w:history="1">
              <w:r w:rsidR="004175E0" w:rsidRPr="00B07445">
                <w:rPr>
                  <w:rStyle w:val="Hyperlink"/>
                  <w:rFonts w:cs="Arial"/>
                  <w:color w:val="auto"/>
                </w:rPr>
                <w:t>S1-211247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FCE4929" w14:textId="5C3C6910" w:rsidR="004175E0" w:rsidRPr="00B07445" w:rsidRDefault="004175E0" w:rsidP="004175E0">
            <w:pPr>
              <w:spacing w:after="0" w:line="240" w:lineRule="auto"/>
            </w:pPr>
            <w:r w:rsidRPr="00B07445">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7D97F3D" w14:textId="3A81809B" w:rsidR="004175E0" w:rsidRPr="00B07445" w:rsidRDefault="004175E0" w:rsidP="004175E0">
            <w:pPr>
              <w:spacing w:after="0" w:line="240" w:lineRule="auto"/>
            </w:pPr>
            <w:r w:rsidRPr="00B07445">
              <w:t>New use case on relay traffic over a 5G transport NW</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DF31CBA" w14:textId="2195FE93" w:rsidR="004175E0"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Revised to S1-211493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49E2478" w14:textId="77777777" w:rsidR="004175E0" w:rsidRPr="00B07445" w:rsidRDefault="004175E0" w:rsidP="004175E0">
            <w:pPr>
              <w:spacing w:after="0" w:line="240" w:lineRule="auto"/>
              <w:rPr>
                <w:b/>
                <w:bCs/>
              </w:rPr>
            </w:pPr>
            <w:r w:rsidRPr="00B07445">
              <w:rPr>
                <w:b/>
                <w:bCs/>
              </w:rPr>
              <w:t>e-Thread: [FS_VMR - 12]</w:t>
            </w:r>
          </w:p>
          <w:p w14:paraId="72A1F60A" w14:textId="6C0B8FC6" w:rsidR="004175E0" w:rsidRPr="00B07445" w:rsidRDefault="004175E0" w:rsidP="004175E0">
            <w:pPr>
              <w:spacing w:after="0" w:line="240" w:lineRule="auto"/>
              <w:rPr>
                <w:rFonts w:eastAsia="Arial Unicode MS" w:cs="Arial"/>
                <w:szCs w:val="18"/>
                <w:lang w:eastAsia="ar-SA"/>
              </w:rPr>
            </w:pPr>
            <w:r w:rsidRPr="00B07445">
              <w:t>247r2</w:t>
            </w:r>
          </w:p>
        </w:tc>
      </w:tr>
      <w:tr w:rsidR="00B07445" w:rsidRPr="00A75C05" w14:paraId="43AF1B45" w14:textId="77777777" w:rsidTr="00B0744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D3F35E4" w14:textId="20F7CEDE" w:rsidR="00B07445" w:rsidRPr="00B07445" w:rsidRDefault="00B07445" w:rsidP="004175E0">
            <w:pPr>
              <w:spacing w:after="0" w:line="240" w:lineRule="auto"/>
            </w:pPr>
            <w:proofErr w:type="spellStart"/>
            <w:r w:rsidRPr="00B07445">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D031B42" w14:textId="610206A8" w:rsidR="00B07445" w:rsidRPr="00B07445" w:rsidRDefault="005E30F9" w:rsidP="004175E0">
            <w:pPr>
              <w:spacing w:after="0" w:line="240" w:lineRule="auto"/>
            </w:pPr>
            <w:hyperlink r:id="rId467" w:history="1">
              <w:r w:rsidR="00B07445" w:rsidRPr="00B07445">
                <w:rPr>
                  <w:rStyle w:val="Hyperlink"/>
                  <w:rFonts w:cs="Arial"/>
                  <w:color w:val="auto"/>
                </w:rPr>
                <w:t>S1-211493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B398BFF" w14:textId="718C56F4" w:rsidR="00B07445" w:rsidRPr="00B07445" w:rsidRDefault="00B07445" w:rsidP="004175E0">
            <w:pPr>
              <w:spacing w:after="0" w:line="240" w:lineRule="auto"/>
            </w:pPr>
            <w:r w:rsidRPr="00B07445">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9BC6105" w14:textId="2FF0CB66" w:rsidR="00B07445" w:rsidRPr="00B07445" w:rsidRDefault="00B07445" w:rsidP="004175E0">
            <w:pPr>
              <w:spacing w:after="0" w:line="240" w:lineRule="auto"/>
            </w:pPr>
            <w:r w:rsidRPr="00B07445">
              <w:t>New use case on relay traffic over a 5G transport NW</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AE2DD2E" w14:textId="1051EE1E" w:rsidR="00B07445"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60AB8A0" w14:textId="77777777" w:rsidR="00B07445" w:rsidRPr="00B07445" w:rsidRDefault="00B07445" w:rsidP="00B07445">
            <w:pPr>
              <w:spacing w:after="0" w:line="240" w:lineRule="auto"/>
              <w:rPr>
                <w:b/>
                <w:bCs/>
                <w:i/>
              </w:rPr>
            </w:pPr>
            <w:r w:rsidRPr="00B07445">
              <w:rPr>
                <w:b/>
                <w:bCs/>
                <w:i/>
              </w:rPr>
              <w:t>e-Thread: [FS_VMR - 12]</w:t>
            </w:r>
          </w:p>
          <w:p w14:paraId="577A596E" w14:textId="082F0EA8" w:rsidR="00B07445" w:rsidRPr="00B07445" w:rsidRDefault="00B07445" w:rsidP="00B07445">
            <w:pPr>
              <w:spacing w:after="0" w:line="240" w:lineRule="auto"/>
              <w:rPr>
                <w:b/>
                <w:bCs/>
              </w:rPr>
            </w:pPr>
            <w:r w:rsidRPr="00B07445">
              <w:rPr>
                <w:rFonts w:eastAsia="Arial Unicode MS" w:cs="Arial"/>
                <w:i/>
                <w:iCs/>
                <w:szCs w:val="18"/>
                <w:lang w:eastAsia="ar-SA"/>
              </w:rPr>
              <w:t xml:space="preserve">Same as </w:t>
            </w:r>
            <w:r w:rsidRPr="00B07445">
              <w:rPr>
                <w:i/>
              </w:rPr>
              <w:t>247r2</w:t>
            </w:r>
          </w:p>
          <w:p w14:paraId="3C4BD174" w14:textId="477B908D" w:rsidR="00B07445" w:rsidRPr="00B07445" w:rsidRDefault="00B07445" w:rsidP="004175E0">
            <w:pPr>
              <w:spacing w:after="0" w:line="240" w:lineRule="auto"/>
              <w:rPr>
                <w:b/>
                <w:bCs/>
              </w:rPr>
            </w:pPr>
            <w:r w:rsidRPr="00B07445">
              <w:rPr>
                <w:b/>
                <w:bCs/>
              </w:rPr>
              <w:t>Revision of S1-211247.</w:t>
            </w:r>
          </w:p>
        </w:tc>
      </w:tr>
      <w:tr w:rsidR="004175E0" w:rsidRPr="00806CF6" w14:paraId="15A39E06" w14:textId="77777777" w:rsidTr="0029061B">
        <w:trPr>
          <w:trHeight w:val="293"/>
        </w:trPr>
        <w:tc>
          <w:tcPr>
            <w:tcW w:w="14887" w:type="dxa"/>
            <w:gridSpan w:val="6"/>
            <w:tcBorders>
              <w:bottom w:val="single" w:sz="4" w:space="0" w:color="auto"/>
            </w:tcBorders>
            <w:shd w:val="clear" w:color="auto" w:fill="F2F2F2"/>
          </w:tcPr>
          <w:p w14:paraId="774E65C8" w14:textId="77777777" w:rsidR="004175E0" w:rsidRPr="001705C1"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sidRPr="001705C1">
              <w:rPr>
                <w:rFonts w:eastAsia="Arial Unicode MS" w:cs="Arial"/>
                <w:b/>
                <w:color w:val="1F497D"/>
                <w:sz w:val="20"/>
                <w:szCs w:val="18"/>
                <w:lang w:eastAsia="ar-SA"/>
              </w:rPr>
              <w:t>Consolidation</w:t>
            </w:r>
          </w:p>
        </w:tc>
      </w:tr>
      <w:tr w:rsidR="004175E0" w:rsidRPr="00A75C05" w14:paraId="13BDDD1C" w14:textId="77777777" w:rsidTr="0029061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041BA34" w14:textId="77777777" w:rsidR="004175E0" w:rsidRPr="0029061B" w:rsidRDefault="004175E0" w:rsidP="004175E0">
            <w:pPr>
              <w:spacing w:after="0" w:line="240" w:lineRule="auto"/>
            </w:pPr>
            <w:proofErr w:type="spellStart"/>
            <w:r w:rsidRPr="0029061B">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4912F8A" w14:textId="452B8614" w:rsidR="004175E0" w:rsidRPr="0029061B" w:rsidRDefault="005E30F9" w:rsidP="004175E0">
            <w:pPr>
              <w:spacing w:after="0" w:line="240" w:lineRule="auto"/>
            </w:pPr>
            <w:hyperlink r:id="rId468" w:history="1">
              <w:r w:rsidR="004175E0" w:rsidRPr="0029061B">
                <w:rPr>
                  <w:rStyle w:val="Hyperlink"/>
                  <w:rFonts w:cs="Arial"/>
                  <w:color w:val="auto"/>
                </w:rPr>
                <w:t>S1-211248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0D98206" w14:textId="77777777" w:rsidR="004175E0" w:rsidRPr="0029061B" w:rsidRDefault="004175E0" w:rsidP="004175E0">
            <w:pPr>
              <w:spacing w:after="0" w:line="240" w:lineRule="auto"/>
            </w:pPr>
            <w:r w:rsidRPr="0029061B">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35DDF32" w14:textId="77777777" w:rsidR="004175E0" w:rsidRPr="0029061B" w:rsidRDefault="004175E0" w:rsidP="004175E0">
            <w:pPr>
              <w:spacing w:after="0" w:line="240" w:lineRule="auto"/>
            </w:pPr>
            <w:r w:rsidRPr="0029061B">
              <w:t>Initial proposal for consolidated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34851C9" w14:textId="1856EE03" w:rsidR="004175E0" w:rsidRPr="0029061B" w:rsidRDefault="0029061B" w:rsidP="004175E0">
            <w:pPr>
              <w:snapToGrid w:val="0"/>
              <w:spacing w:after="0" w:line="240" w:lineRule="auto"/>
              <w:rPr>
                <w:rFonts w:eastAsia="Times New Roman" w:cs="Arial"/>
                <w:szCs w:val="18"/>
                <w:lang w:eastAsia="ar-SA"/>
              </w:rPr>
            </w:pPr>
            <w:r w:rsidRPr="0029061B">
              <w:rPr>
                <w:rFonts w:eastAsia="Times New Roman" w:cs="Arial"/>
                <w:szCs w:val="18"/>
                <w:lang w:eastAsia="ar-SA"/>
              </w:rPr>
              <w:t>Revised to S1-211502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6B30A78" w14:textId="77777777" w:rsidR="004175E0" w:rsidRPr="0029061B" w:rsidRDefault="004175E0" w:rsidP="004175E0">
            <w:pPr>
              <w:spacing w:after="0" w:line="240" w:lineRule="auto"/>
              <w:rPr>
                <w:b/>
                <w:bCs/>
              </w:rPr>
            </w:pPr>
            <w:r w:rsidRPr="0029061B">
              <w:rPr>
                <w:b/>
                <w:bCs/>
              </w:rPr>
              <w:t>e-Thread: [FS_VMR - 13]</w:t>
            </w:r>
          </w:p>
          <w:p w14:paraId="187676F2" w14:textId="65AA0D81" w:rsidR="004175E0" w:rsidRPr="0029061B" w:rsidRDefault="004175E0" w:rsidP="004175E0">
            <w:pPr>
              <w:spacing w:after="0" w:line="240" w:lineRule="auto"/>
            </w:pPr>
            <w:r w:rsidRPr="0029061B">
              <w:t>248r4</w:t>
            </w:r>
          </w:p>
        </w:tc>
      </w:tr>
      <w:tr w:rsidR="0029061B" w:rsidRPr="00A75C05" w14:paraId="563676C0" w14:textId="77777777" w:rsidTr="0029061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41960CF" w14:textId="359F8852" w:rsidR="0029061B" w:rsidRPr="0029061B" w:rsidRDefault="0029061B" w:rsidP="004175E0">
            <w:pPr>
              <w:spacing w:after="0" w:line="240" w:lineRule="auto"/>
            </w:pPr>
            <w:proofErr w:type="spellStart"/>
            <w:r w:rsidRPr="0029061B">
              <w:lastRenderedPageBreak/>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CA3A93B" w14:textId="691FA493" w:rsidR="0029061B" w:rsidRPr="0029061B" w:rsidRDefault="005E30F9" w:rsidP="004175E0">
            <w:pPr>
              <w:spacing w:after="0" w:line="240" w:lineRule="auto"/>
            </w:pPr>
            <w:hyperlink r:id="rId469" w:history="1">
              <w:r w:rsidR="0029061B" w:rsidRPr="0029061B">
                <w:rPr>
                  <w:rStyle w:val="Hyperlink"/>
                  <w:rFonts w:cs="Arial"/>
                  <w:color w:val="auto"/>
                </w:rPr>
                <w:t>S1-211502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DA04571" w14:textId="15EDE4D7" w:rsidR="0029061B" w:rsidRPr="0029061B" w:rsidRDefault="0029061B" w:rsidP="004175E0">
            <w:pPr>
              <w:spacing w:after="0" w:line="240" w:lineRule="auto"/>
            </w:pPr>
            <w:r w:rsidRPr="0029061B">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894CBCD" w14:textId="6270DB4E" w:rsidR="0029061B" w:rsidRPr="0029061B" w:rsidRDefault="0029061B" w:rsidP="004175E0">
            <w:pPr>
              <w:spacing w:after="0" w:line="240" w:lineRule="auto"/>
            </w:pPr>
            <w:r w:rsidRPr="0029061B">
              <w:t>Initial proposal for consolidated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F5B69CF" w14:textId="39856F4C" w:rsidR="0029061B" w:rsidRPr="0029061B" w:rsidRDefault="0029061B" w:rsidP="004175E0">
            <w:pPr>
              <w:snapToGrid w:val="0"/>
              <w:spacing w:after="0" w:line="240" w:lineRule="auto"/>
              <w:rPr>
                <w:rFonts w:eastAsia="Times New Roman" w:cs="Arial"/>
                <w:szCs w:val="18"/>
                <w:lang w:eastAsia="ar-SA"/>
              </w:rPr>
            </w:pPr>
            <w:r w:rsidRPr="0029061B">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A0B34B2" w14:textId="77777777" w:rsidR="0029061B" w:rsidRPr="0029061B" w:rsidRDefault="0029061B" w:rsidP="0029061B">
            <w:pPr>
              <w:spacing w:after="0" w:line="240" w:lineRule="auto"/>
              <w:rPr>
                <w:b/>
                <w:bCs/>
                <w:i/>
              </w:rPr>
            </w:pPr>
            <w:r w:rsidRPr="0029061B">
              <w:rPr>
                <w:b/>
                <w:bCs/>
                <w:i/>
              </w:rPr>
              <w:t>e-Thread: [FS_VMR - 13]</w:t>
            </w:r>
          </w:p>
          <w:p w14:paraId="07D7B487" w14:textId="64375359" w:rsidR="0029061B" w:rsidRPr="0029061B" w:rsidRDefault="0029061B" w:rsidP="0029061B">
            <w:pPr>
              <w:spacing w:after="0" w:line="240" w:lineRule="auto"/>
              <w:rPr>
                <w:b/>
                <w:bCs/>
              </w:rPr>
            </w:pPr>
            <w:r w:rsidRPr="0029061B">
              <w:t xml:space="preserve">Same as </w:t>
            </w:r>
            <w:r w:rsidRPr="0029061B">
              <w:rPr>
                <w:i/>
              </w:rPr>
              <w:t>248r4</w:t>
            </w:r>
          </w:p>
          <w:p w14:paraId="70F73198" w14:textId="443D89AE" w:rsidR="0029061B" w:rsidRPr="0029061B" w:rsidRDefault="0029061B" w:rsidP="004175E0">
            <w:pPr>
              <w:spacing w:after="0" w:line="240" w:lineRule="auto"/>
              <w:rPr>
                <w:b/>
                <w:bCs/>
              </w:rPr>
            </w:pPr>
            <w:r w:rsidRPr="0029061B">
              <w:rPr>
                <w:b/>
                <w:bCs/>
              </w:rPr>
              <w:t>Revision of S1-211248.</w:t>
            </w:r>
          </w:p>
        </w:tc>
      </w:tr>
      <w:tr w:rsidR="004175E0" w:rsidRPr="00BA602A" w14:paraId="63589F1A"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03BCE5E0" w14:textId="77777777" w:rsidR="004175E0" w:rsidRPr="00BA602A" w:rsidRDefault="004175E0" w:rsidP="004175E0">
            <w:pPr>
              <w:spacing w:after="0" w:line="240" w:lineRule="auto"/>
            </w:pPr>
            <w:proofErr w:type="spellStart"/>
            <w:r w:rsidRPr="00BA602A">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00CB6A8A" w14:textId="77777777" w:rsidR="004175E0" w:rsidRPr="00BA602A" w:rsidRDefault="005E30F9" w:rsidP="004175E0">
            <w:pPr>
              <w:spacing w:after="0" w:line="240" w:lineRule="auto"/>
            </w:pPr>
            <w:hyperlink r:id="rId470" w:history="1">
              <w:r w:rsidR="004175E0" w:rsidRPr="00BA602A">
                <w:rPr>
                  <w:rStyle w:val="Hyperlink"/>
                  <w:rFonts w:cs="Arial"/>
                  <w:color w:val="auto"/>
                </w:rPr>
                <w:t>S1-211171</w:t>
              </w:r>
            </w:hyperlink>
          </w:p>
        </w:tc>
        <w:tc>
          <w:tcPr>
            <w:tcW w:w="1805" w:type="dxa"/>
            <w:tcBorders>
              <w:top w:val="single" w:sz="4" w:space="0" w:color="auto"/>
              <w:left w:val="single" w:sz="4" w:space="0" w:color="auto"/>
              <w:bottom w:val="single" w:sz="4" w:space="0" w:color="auto"/>
              <w:right w:val="single" w:sz="4" w:space="0" w:color="auto"/>
            </w:tcBorders>
            <w:shd w:val="clear" w:color="auto" w:fill="808080"/>
          </w:tcPr>
          <w:p w14:paraId="16C2F166" w14:textId="77777777" w:rsidR="004175E0" w:rsidRPr="00BA602A" w:rsidRDefault="004175E0" w:rsidP="004175E0">
            <w:pPr>
              <w:spacing w:after="0" w:line="240" w:lineRule="auto"/>
            </w:pPr>
            <w:r w:rsidRPr="00BA602A">
              <w:t>CATT</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4FB3918C" w14:textId="77777777" w:rsidR="004175E0" w:rsidRPr="00BA602A" w:rsidRDefault="004175E0" w:rsidP="004175E0">
            <w:pPr>
              <w:spacing w:after="0" w:line="240" w:lineRule="auto"/>
            </w:pPr>
            <w:r w:rsidRPr="00BA602A">
              <w:t>New Use case: Mobility between Non-terrestrial coverage and terrestrial coverage for Mobile Vehicular</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36E395BE" w14:textId="77777777" w:rsidR="004175E0" w:rsidRPr="00BA602A" w:rsidRDefault="004175E0" w:rsidP="004175E0">
            <w:pPr>
              <w:snapToGrid w:val="0"/>
              <w:spacing w:after="0" w:line="240" w:lineRule="auto"/>
              <w:rPr>
                <w:rFonts w:eastAsia="Times New Roman" w:cs="Arial"/>
                <w:szCs w:val="18"/>
                <w:lang w:eastAsia="ar-SA"/>
              </w:rPr>
            </w:pPr>
            <w:r w:rsidRPr="00BA602A">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53F46F24" w14:textId="77777777" w:rsidR="004175E0" w:rsidRPr="00BA602A" w:rsidRDefault="004175E0" w:rsidP="004175E0">
            <w:pPr>
              <w:spacing w:after="0" w:line="240" w:lineRule="auto"/>
              <w:rPr>
                <w:rFonts w:eastAsia="Arial Unicode MS" w:cs="Arial"/>
                <w:szCs w:val="18"/>
                <w:lang w:eastAsia="ar-SA"/>
              </w:rPr>
            </w:pPr>
          </w:p>
        </w:tc>
      </w:tr>
      <w:tr w:rsidR="004175E0" w:rsidRPr="00BA602A" w14:paraId="08828D2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59DC9F48" w14:textId="77777777" w:rsidR="004175E0" w:rsidRPr="00BA602A" w:rsidRDefault="004175E0" w:rsidP="004175E0">
            <w:pPr>
              <w:spacing w:after="0" w:line="240" w:lineRule="auto"/>
            </w:pPr>
            <w:proofErr w:type="spellStart"/>
            <w:r w:rsidRPr="00BA602A">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7FD76A24" w14:textId="77777777" w:rsidR="004175E0" w:rsidRPr="00BA602A" w:rsidRDefault="005E30F9" w:rsidP="004175E0">
            <w:pPr>
              <w:spacing w:after="0" w:line="240" w:lineRule="auto"/>
            </w:pPr>
            <w:hyperlink r:id="rId471" w:history="1">
              <w:r w:rsidR="004175E0" w:rsidRPr="00BA602A">
                <w:rPr>
                  <w:rStyle w:val="Hyperlink"/>
                  <w:rFonts w:cs="Arial"/>
                  <w:color w:val="auto"/>
                </w:rPr>
                <w:t>S1-211174</w:t>
              </w:r>
            </w:hyperlink>
          </w:p>
        </w:tc>
        <w:tc>
          <w:tcPr>
            <w:tcW w:w="1805" w:type="dxa"/>
            <w:tcBorders>
              <w:top w:val="single" w:sz="4" w:space="0" w:color="auto"/>
              <w:left w:val="single" w:sz="4" w:space="0" w:color="auto"/>
              <w:bottom w:val="single" w:sz="4" w:space="0" w:color="auto"/>
              <w:right w:val="single" w:sz="4" w:space="0" w:color="auto"/>
            </w:tcBorders>
            <w:shd w:val="clear" w:color="auto" w:fill="808080"/>
          </w:tcPr>
          <w:p w14:paraId="060FD0E1" w14:textId="77777777" w:rsidR="004175E0" w:rsidRPr="00BA602A" w:rsidRDefault="004175E0" w:rsidP="004175E0">
            <w:pPr>
              <w:spacing w:after="0" w:line="240" w:lineRule="auto"/>
            </w:pPr>
            <w:r w:rsidRPr="00BA602A">
              <w:t>CATT</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27CD0D80" w14:textId="77777777" w:rsidR="004175E0" w:rsidRPr="00BA602A" w:rsidRDefault="004175E0" w:rsidP="004175E0">
            <w:pPr>
              <w:spacing w:after="0" w:line="240" w:lineRule="auto"/>
            </w:pPr>
            <w:r w:rsidRPr="00BA602A">
              <w:t>New Use case: Mobile Vehicular Relays using Non-terrestrial and terrestrial access simultaneously</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008B9F1A" w14:textId="77777777" w:rsidR="004175E0" w:rsidRPr="00BA602A" w:rsidRDefault="004175E0" w:rsidP="004175E0">
            <w:pPr>
              <w:snapToGrid w:val="0"/>
              <w:spacing w:after="0" w:line="240" w:lineRule="auto"/>
              <w:rPr>
                <w:rFonts w:eastAsia="Times New Roman" w:cs="Arial"/>
                <w:szCs w:val="18"/>
                <w:lang w:eastAsia="ar-SA"/>
              </w:rPr>
            </w:pPr>
            <w:r w:rsidRPr="00BA602A">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07635362" w14:textId="77777777" w:rsidR="004175E0" w:rsidRPr="00BA602A" w:rsidRDefault="004175E0" w:rsidP="004175E0">
            <w:pPr>
              <w:spacing w:after="0" w:line="240" w:lineRule="auto"/>
              <w:rPr>
                <w:rFonts w:eastAsia="Arial Unicode MS" w:cs="Arial"/>
                <w:szCs w:val="18"/>
                <w:lang w:eastAsia="ar-SA"/>
              </w:rPr>
            </w:pPr>
          </w:p>
        </w:tc>
      </w:tr>
      <w:tr w:rsidR="004175E0" w:rsidRPr="00414C01" w14:paraId="4639FFD8" w14:textId="77777777" w:rsidTr="004175E0">
        <w:trPr>
          <w:trHeight w:val="141"/>
        </w:trPr>
        <w:tc>
          <w:tcPr>
            <w:tcW w:w="14887" w:type="dxa"/>
            <w:gridSpan w:val="6"/>
            <w:tcBorders>
              <w:bottom w:val="single" w:sz="4" w:space="0" w:color="auto"/>
            </w:tcBorders>
            <w:shd w:val="clear" w:color="auto" w:fill="F2F2F2" w:themeFill="background1" w:themeFillShade="F2"/>
          </w:tcPr>
          <w:p w14:paraId="77CB1D8F" w14:textId="746548C5" w:rsidR="004175E0" w:rsidRPr="00414C01" w:rsidRDefault="004175E0" w:rsidP="004175E0">
            <w:pPr>
              <w:pStyle w:val="Heading3"/>
              <w:rPr>
                <w:lang w:val="en-US"/>
              </w:rPr>
            </w:pPr>
            <w:r w:rsidRPr="00404BB1">
              <w:t>FS_VMR</w:t>
            </w:r>
            <w:r>
              <w:rPr>
                <w:lang w:val="en-US"/>
              </w:rPr>
              <w:t xml:space="preserve"> output</w:t>
            </w:r>
          </w:p>
        </w:tc>
      </w:tr>
      <w:tr w:rsidR="004175E0" w:rsidRPr="00A75C05" w14:paraId="2BE0F2A8"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2B3585A" w14:textId="384C308C" w:rsidR="004175E0" w:rsidRPr="004175E0" w:rsidRDefault="004175E0" w:rsidP="004175E0">
            <w:pPr>
              <w:spacing w:after="0" w:line="240" w:lineRule="auto"/>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5512121" w14:textId="1C87BDC6" w:rsidR="004175E0" w:rsidRPr="004175E0" w:rsidRDefault="005E30F9" w:rsidP="004175E0">
            <w:pPr>
              <w:spacing w:after="0" w:line="240" w:lineRule="auto"/>
            </w:pPr>
            <w:hyperlink r:id="rId472" w:history="1">
              <w:r w:rsidR="004175E0" w:rsidRPr="004175E0">
                <w:rPr>
                  <w:rStyle w:val="Hyperlink"/>
                  <w:rFonts w:cs="Arial"/>
                  <w:lang w:val="es-ES"/>
                </w:rPr>
                <w:t>S1-211312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470BDD2" w14:textId="39A805C5" w:rsidR="004175E0" w:rsidRPr="004175E0" w:rsidRDefault="004175E0" w:rsidP="004175E0">
            <w:pPr>
              <w:spacing w:after="0" w:line="240" w:lineRule="auto"/>
            </w:pPr>
            <w:r w:rsidRPr="004175E0">
              <w:t>Rapporteur (</w:t>
            </w:r>
            <w:r w:rsidRPr="004175E0">
              <w:rPr>
                <w:lang w:val="en-US"/>
              </w:rPr>
              <w:t>Qualcomm</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42EC8B3" w14:textId="7D7CA7BD" w:rsidR="004175E0" w:rsidRPr="004175E0" w:rsidRDefault="004175E0" w:rsidP="004175E0">
            <w:pPr>
              <w:spacing w:after="0" w:line="240" w:lineRule="auto"/>
            </w:pPr>
            <w:r w:rsidRPr="004175E0">
              <w:rPr>
                <w:rFonts w:eastAsia="Arial Unicode MS" w:cs="Arial"/>
                <w:szCs w:val="18"/>
                <w:lang w:eastAsia="ar-SA"/>
              </w:rPr>
              <w:t xml:space="preserve">TR22.839 v0.3.0 </w:t>
            </w:r>
            <w:r w:rsidRPr="004175E0">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1D669B2" w14:textId="17C1071B"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844B8AD"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7F6DAD85"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59A1B671" w14:textId="25EF9A13"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A75C05" w14:paraId="668235C6"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FC9D631" w14:textId="72C858F3" w:rsidR="004175E0" w:rsidRPr="004175E0" w:rsidRDefault="004175E0" w:rsidP="004175E0">
            <w:pPr>
              <w:spacing w:after="0" w:line="240" w:lineRule="auto"/>
            </w:pPr>
            <w:r w:rsidRPr="004175E0">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D2B1ABA" w14:textId="67D1841C" w:rsidR="004175E0" w:rsidRPr="004175E0" w:rsidRDefault="005E30F9" w:rsidP="004175E0">
            <w:pPr>
              <w:spacing w:after="0" w:line="240" w:lineRule="auto"/>
            </w:pPr>
            <w:hyperlink r:id="rId473" w:history="1">
              <w:r w:rsidR="004175E0" w:rsidRPr="004175E0">
                <w:rPr>
                  <w:rStyle w:val="Hyperlink"/>
                  <w:rFonts w:cs="Arial"/>
                  <w:color w:val="auto"/>
                </w:rPr>
                <w:t>S1-211250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9AD0E09" w14:textId="27F98591" w:rsidR="004175E0" w:rsidRPr="004175E0" w:rsidRDefault="004175E0" w:rsidP="004175E0">
            <w:pPr>
              <w:spacing w:after="0" w:line="240" w:lineRule="auto"/>
            </w:pPr>
            <w:r w:rsidRPr="004175E0">
              <w:t>Rapporteur (</w:t>
            </w:r>
            <w:r w:rsidRPr="004175E0">
              <w:rPr>
                <w:lang w:val="en-US"/>
              </w:rPr>
              <w:t>Qualcomm</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F005F83" w14:textId="1C0305C8" w:rsidR="004175E0" w:rsidRPr="004175E0" w:rsidRDefault="004175E0" w:rsidP="004175E0">
            <w:pPr>
              <w:spacing w:after="0" w:line="240" w:lineRule="auto"/>
            </w:pPr>
            <w:r w:rsidRPr="004175E0">
              <w:rPr>
                <w:rFonts w:eastAsia="Times New Roman" w:cs="Arial"/>
                <w:szCs w:val="18"/>
                <w:lang w:eastAsia="ar-SA"/>
              </w:rPr>
              <w:t>Cover page for presentation of</w:t>
            </w:r>
            <w:r w:rsidRPr="004175E0">
              <w:rPr>
                <w:rFonts w:eastAsia="Arial Unicode MS" w:cs="Arial"/>
                <w:szCs w:val="18"/>
                <w:lang w:eastAsia="ar-SA"/>
              </w:rPr>
              <w:t xml:space="preserve"> TR22.839 v0.3.0</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C5D022D" w14:textId="01320F72"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F8B4F73"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5E73C039"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57294D2A" w14:textId="53C5509D"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745D37" w14:paraId="70876806" w14:textId="77777777" w:rsidTr="00747331">
        <w:trPr>
          <w:trHeight w:val="141"/>
        </w:trPr>
        <w:tc>
          <w:tcPr>
            <w:tcW w:w="14887" w:type="dxa"/>
            <w:gridSpan w:val="6"/>
            <w:tcBorders>
              <w:bottom w:val="single" w:sz="4" w:space="0" w:color="auto"/>
            </w:tcBorders>
            <w:shd w:val="clear" w:color="auto" w:fill="F2F2F2" w:themeFill="background1" w:themeFillShade="F2"/>
          </w:tcPr>
          <w:p w14:paraId="5E40A1AE" w14:textId="3CD8A0A4" w:rsidR="004175E0" w:rsidRPr="00583723" w:rsidRDefault="004175E0" w:rsidP="004175E0">
            <w:pPr>
              <w:pStyle w:val="Heading2"/>
              <w:tabs>
                <w:tab w:val="left" w:pos="2552"/>
              </w:tabs>
              <w:rPr>
                <w:lang w:val="en-US"/>
              </w:rPr>
            </w:pPr>
            <w:proofErr w:type="spellStart"/>
            <w:r>
              <w:rPr>
                <w:lang w:val="en-US"/>
              </w:rPr>
              <w:t>eFRMCS</w:t>
            </w:r>
            <w:proofErr w:type="spellEnd"/>
          </w:p>
        </w:tc>
      </w:tr>
      <w:tr w:rsidR="004175E0" w:rsidRPr="00414C01" w14:paraId="68B83F1B" w14:textId="77777777" w:rsidTr="00747331">
        <w:trPr>
          <w:trHeight w:val="141"/>
        </w:trPr>
        <w:tc>
          <w:tcPr>
            <w:tcW w:w="14887" w:type="dxa"/>
            <w:gridSpan w:val="6"/>
            <w:tcBorders>
              <w:bottom w:val="single" w:sz="4" w:space="0" w:color="auto"/>
            </w:tcBorders>
            <w:shd w:val="clear" w:color="auto" w:fill="F2F2F2" w:themeFill="background1" w:themeFillShade="F2"/>
          </w:tcPr>
          <w:p w14:paraId="15AEA9E4" w14:textId="7D1B47B2" w:rsidR="004175E0" w:rsidRPr="00414C01" w:rsidRDefault="004175E0" w:rsidP="004175E0">
            <w:pPr>
              <w:pStyle w:val="Heading3"/>
              <w:rPr>
                <w:lang w:val="en-US"/>
              </w:rPr>
            </w:pPr>
            <w:proofErr w:type="spellStart"/>
            <w:r w:rsidRPr="007D2A2D">
              <w:rPr>
                <w:lang w:val="en-US"/>
              </w:rPr>
              <w:t>FS_</w:t>
            </w:r>
            <w:r>
              <w:rPr>
                <w:lang w:val="en-US"/>
              </w:rPr>
              <w:t>eFRMCS</w:t>
            </w:r>
            <w:proofErr w:type="spellEnd"/>
            <w:r>
              <w:rPr>
                <w:lang w:val="en-US"/>
              </w:rPr>
              <w:t xml:space="preserve">: </w:t>
            </w:r>
            <w:r w:rsidRPr="006E76B7">
              <w:t xml:space="preserve">Study on </w:t>
            </w:r>
            <w:r>
              <w:t>FRMCS Evolution</w:t>
            </w:r>
            <w:r w:rsidRPr="00414C01">
              <w:rPr>
                <w:lang w:val="en-US"/>
              </w:rPr>
              <w:t xml:space="preserve"> [</w:t>
            </w:r>
            <w:hyperlink r:id="rId474" w:history="1">
              <w:r w:rsidRPr="00456DED">
                <w:rPr>
                  <w:rStyle w:val="Hyperlink"/>
                </w:rPr>
                <w:t>SP-201038</w:t>
              </w:r>
            </w:hyperlink>
            <w:r w:rsidRPr="00414C01">
              <w:rPr>
                <w:lang w:val="en-US"/>
              </w:rPr>
              <w:t>]</w:t>
            </w:r>
          </w:p>
        </w:tc>
      </w:tr>
      <w:tr w:rsidR="004175E0" w:rsidRPr="005734A8" w14:paraId="52C9426A" w14:textId="77777777" w:rsidTr="00747331">
        <w:trPr>
          <w:trHeight w:val="141"/>
        </w:trPr>
        <w:tc>
          <w:tcPr>
            <w:tcW w:w="14887" w:type="dxa"/>
            <w:gridSpan w:val="6"/>
            <w:tcBorders>
              <w:bottom w:val="single" w:sz="4" w:space="0" w:color="auto"/>
            </w:tcBorders>
            <w:shd w:val="clear" w:color="auto" w:fill="auto"/>
          </w:tcPr>
          <w:p w14:paraId="7F59E03F" w14:textId="35D9B9D4" w:rsidR="004175E0" w:rsidRPr="004067FF" w:rsidRDefault="004175E0" w:rsidP="004175E0">
            <w:pPr>
              <w:tabs>
                <w:tab w:val="left" w:pos="5563"/>
              </w:tabs>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r>
              <w:rPr>
                <w:rFonts w:eastAsia="Arial Unicode MS" w:cs="Arial"/>
                <w:b/>
                <w:szCs w:val="18"/>
                <w:lang w:eastAsia="ar-SA"/>
              </w:rPr>
              <w:tab/>
            </w:r>
          </w:p>
          <w:p w14:paraId="35FCD13D" w14:textId="41993B11" w:rsidR="004175E0" w:rsidRPr="00931769" w:rsidRDefault="004175E0" w:rsidP="004175E0">
            <w:pPr>
              <w:spacing w:after="0"/>
              <w:ind w:right="-96"/>
              <w:rPr>
                <w:lang w:val="fr-FR" w:eastAsia="zh-CN"/>
              </w:rPr>
            </w:pPr>
            <w:r>
              <w:rPr>
                <w:rFonts w:eastAsia="Arial Unicode MS" w:cs="Arial"/>
                <w:szCs w:val="18"/>
                <w:lang w:val="fr-FR" w:eastAsia="ar-SA"/>
              </w:rPr>
              <w:t xml:space="preserve">Rapporteur: </w:t>
            </w:r>
            <w:r w:rsidRPr="00931769">
              <w:rPr>
                <w:lang w:val="fr-FR" w:eastAsia="zh-CN"/>
              </w:rPr>
              <w:t xml:space="preserve">Guillaume </w:t>
            </w:r>
            <w:proofErr w:type="spellStart"/>
            <w:r w:rsidRPr="00931769">
              <w:rPr>
                <w:lang w:val="fr-FR" w:eastAsia="zh-CN"/>
              </w:rPr>
              <w:t>Gach</w:t>
            </w:r>
            <w:proofErr w:type="spellEnd"/>
            <w:r w:rsidRPr="00931769">
              <w:rPr>
                <w:lang w:val="fr-FR" w:eastAsia="zh-CN"/>
              </w:rPr>
              <w:t xml:space="preserve"> </w:t>
            </w:r>
            <w:r w:rsidRPr="002C58FC">
              <w:rPr>
                <w:rFonts w:eastAsia="Arial Unicode MS" w:cs="Arial"/>
                <w:szCs w:val="18"/>
                <w:lang w:val="fr-FR" w:eastAsia="ar-SA"/>
              </w:rPr>
              <w:t>(</w:t>
            </w:r>
            <w:r>
              <w:rPr>
                <w:rFonts w:eastAsia="Arial Unicode MS" w:cs="Arial"/>
                <w:szCs w:val="18"/>
                <w:lang w:val="fr-FR" w:eastAsia="ar-SA"/>
              </w:rPr>
              <w:t>UIC</w:t>
            </w:r>
            <w:r w:rsidRPr="002C58FC">
              <w:rPr>
                <w:rFonts w:eastAsia="Arial Unicode MS" w:cs="Arial"/>
                <w:szCs w:val="18"/>
                <w:lang w:val="fr-FR" w:eastAsia="ar-SA"/>
              </w:rPr>
              <w:t>)</w:t>
            </w:r>
          </w:p>
          <w:p w14:paraId="3EF3F0D8" w14:textId="26D2FCB2" w:rsidR="004175E0" w:rsidRPr="00411066" w:rsidRDefault="004175E0" w:rsidP="004175E0">
            <w:pPr>
              <w:suppressAutoHyphens/>
              <w:spacing w:after="0" w:line="240" w:lineRule="auto"/>
              <w:rPr>
                <w:rFonts w:eastAsia="Arial Unicode MS" w:cs="Arial"/>
                <w:szCs w:val="18"/>
                <w:lang w:val="fr-FR" w:eastAsia="ar-SA"/>
              </w:rPr>
            </w:pPr>
            <w:proofErr w:type="spellStart"/>
            <w:r w:rsidRPr="00DA5ABD">
              <w:rPr>
                <w:rFonts w:eastAsia="Arial Unicode MS" w:cs="Arial"/>
                <w:szCs w:val="18"/>
                <w:lang w:val="fr-FR" w:eastAsia="ar-SA"/>
              </w:rPr>
              <w:t>Latest</w:t>
            </w:r>
            <w:proofErr w:type="spellEnd"/>
            <w:r w:rsidRPr="00DA5ABD">
              <w:rPr>
                <w:rFonts w:eastAsia="Arial Unicode MS" w:cs="Arial"/>
                <w:szCs w:val="18"/>
                <w:lang w:val="fr-FR" w:eastAsia="ar-SA"/>
              </w:rPr>
              <w:t xml:space="preserve"> version: </w:t>
            </w:r>
            <w:hyperlink r:id="rId475" w:history="1">
              <w:r w:rsidRPr="008D00B8">
                <w:rPr>
                  <w:rStyle w:val="Hyperlink"/>
                  <w:rFonts w:eastAsia="Arial Unicode MS" w:cs="Arial"/>
                  <w:szCs w:val="18"/>
                  <w:lang w:val="fr-FR" w:eastAsia="ar-SA"/>
                </w:rPr>
                <w:t>TR22.989v18.1.0</w:t>
              </w:r>
            </w:hyperlink>
          </w:p>
          <w:p w14:paraId="2F6B6696" w14:textId="535460E6"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w:t>
            </w:r>
            <w:r>
              <w:rPr>
                <w:rFonts w:eastAsia="Arial Unicode MS" w:cs="Arial"/>
                <w:szCs w:val="18"/>
                <w:lang w:val="fr-FR" w:eastAsia="ar-SA"/>
              </w:rPr>
              <w:t>4</w:t>
            </w:r>
            <w:r w:rsidRPr="00571580">
              <w:rPr>
                <w:rFonts w:eastAsia="Arial Unicode MS" w:cs="Arial"/>
                <w:szCs w:val="18"/>
                <w:lang w:val="fr-FR" w:eastAsia="ar-SA"/>
              </w:rPr>
              <w:t xml:space="preserve"> (</w:t>
            </w:r>
            <w:r>
              <w:rPr>
                <w:rFonts w:eastAsia="Arial Unicode MS" w:cs="Arial"/>
                <w:szCs w:val="18"/>
                <w:lang w:val="fr-FR" w:eastAsia="ar-SA"/>
              </w:rPr>
              <w:t>12</w:t>
            </w:r>
            <w:r w:rsidRPr="00571580">
              <w:rPr>
                <w:rFonts w:eastAsia="Arial Unicode MS" w:cs="Arial"/>
                <w:szCs w:val="18"/>
                <w:lang w:val="fr-FR" w:eastAsia="ar-SA"/>
              </w:rPr>
              <w:t>/2021)</w:t>
            </w:r>
          </w:p>
          <w:p w14:paraId="198B8655"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20%</w:t>
            </w:r>
          </w:p>
          <w:p w14:paraId="464B5358" w14:textId="30828094" w:rsidR="004175E0" w:rsidRPr="00AA7BD2" w:rsidRDefault="004175E0" w:rsidP="004175E0">
            <w:pPr>
              <w:suppressAutoHyphens/>
              <w:spacing w:after="0" w:line="240" w:lineRule="auto"/>
              <w:rPr>
                <w:rFonts w:eastAsia="Arial Unicode MS" w:cs="Arial"/>
                <w:szCs w:val="18"/>
                <w:lang w:val="fr-FR" w:eastAsia="ar-SA"/>
              </w:rPr>
            </w:pPr>
          </w:p>
        </w:tc>
      </w:tr>
      <w:tr w:rsidR="004175E0" w:rsidRPr="00745D37" w14:paraId="0EE8E6B6" w14:textId="77777777" w:rsidTr="00747331">
        <w:trPr>
          <w:trHeight w:val="141"/>
        </w:trPr>
        <w:tc>
          <w:tcPr>
            <w:tcW w:w="14887" w:type="dxa"/>
            <w:gridSpan w:val="6"/>
            <w:tcBorders>
              <w:bottom w:val="single" w:sz="4" w:space="0" w:color="auto"/>
            </w:tcBorders>
            <w:shd w:val="clear" w:color="auto" w:fill="F2F2F2" w:themeFill="background1" w:themeFillShade="F2"/>
          </w:tcPr>
          <w:p w14:paraId="0E05C87C" w14:textId="636A233B" w:rsidR="004175E0" w:rsidRPr="00745D37" w:rsidRDefault="004175E0" w:rsidP="004175E0">
            <w:pPr>
              <w:pStyle w:val="Heading2"/>
              <w:rPr>
                <w:lang w:val="en-US"/>
              </w:rPr>
            </w:pPr>
            <w:r>
              <w:rPr>
                <w:lang w:val="en-US"/>
              </w:rPr>
              <w:t>TACMM</w:t>
            </w:r>
          </w:p>
        </w:tc>
      </w:tr>
      <w:tr w:rsidR="004175E0" w:rsidRPr="00414C01" w14:paraId="283E2469" w14:textId="77777777" w:rsidTr="00747331">
        <w:trPr>
          <w:trHeight w:val="141"/>
        </w:trPr>
        <w:tc>
          <w:tcPr>
            <w:tcW w:w="14887" w:type="dxa"/>
            <w:gridSpan w:val="6"/>
            <w:tcBorders>
              <w:bottom w:val="single" w:sz="4" w:space="0" w:color="auto"/>
            </w:tcBorders>
            <w:shd w:val="clear" w:color="auto" w:fill="F2F2F2" w:themeFill="background1" w:themeFillShade="F2"/>
          </w:tcPr>
          <w:p w14:paraId="17E7874C" w14:textId="1AD17001" w:rsidR="004175E0" w:rsidRPr="00414C01" w:rsidRDefault="004175E0" w:rsidP="004175E0">
            <w:pPr>
              <w:pStyle w:val="Heading3"/>
              <w:rPr>
                <w:lang w:val="en-US"/>
              </w:rPr>
            </w:pPr>
            <w:r w:rsidRPr="00404BB1">
              <w:t>FS_</w:t>
            </w:r>
            <w:r>
              <w:t>TACMM</w:t>
            </w:r>
            <w:r>
              <w:rPr>
                <w:lang w:val="en-US"/>
              </w:rPr>
              <w:t xml:space="preserve">: </w:t>
            </w:r>
            <w:r w:rsidRPr="00B96455">
              <w:rPr>
                <w:lang w:val="en-US"/>
              </w:rPr>
              <w:t xml:space="preserve">Study on supporting tactile and multi-modality communication services </w:t>
            </w:r>
            <w:r w:rsidRPr="00414C01">
              <w:rPr>
                <w:lang w:val="en-US"/>
              </w:rPr>
              <w:t>[</w:t>
            </w:r>
            <w:hyperlink r:id="rId476" w:history="1">
              <w:r w:rsidRPr="00D33DC6">
                <w:rPr>
                  <w:rStyle w:val="Hyperlink"/>
                </w:rPr>
                <w:t>SP-201039</w:t>
              </w:r>
            </w:hyperlink>
            <w:r w:rsidRPr="00414C01">
              <w:rPr>
                <w:lang w:val="en-US"/>
              </w:rPr>
              <w:t>]</w:t>
            </w:r>
          </w:p>
        </w:tc>
      </w:tr>
      <w:tr w:rsidR="004175E0" w:rsidRPr="00AA7BD2" w14:paraId="3A87812F" w14:textId="77777777" w:rsidTr="00747331">
        <w:trPr>
          <w:trHeight w:val="141"/>
        </w:trPr>
        <w:tc>
          <w:tcPr>
            <w:tcW w:w="9359" w:type="dxa"/>
            <w:gridSpan w:val="4"/>
            <w:tcBorders>
              <w:bottom w:val="single" w:sz="4" w:space="0" w:color="auto"/>
            </w:tcBorders>
            <w:shd w:val="clear" w:color="auto" w:fill="auto"/>
          </w:tcPr>
          <w:p w14:paraId="730793A7"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04B860C3" w14:textId="0DA0E6EB" w:rsidR="004175E0" w:rsidRPr="005734A8" w:rsidRDefault="004175E0" w:rsidP="004175E0">
            <w:pPr>
              <w:spacing w:after="0"/>
              <w:ind w:right="-96"/>
              <w:rPr>
                <w:rFonts w:ascii="Times New Roman" w:hAnsi="Times New Roman"/>
                <w:sz w:val="20"/>
                <w:szCs w:val="20"/>
                <w:lang w:val="fr-FR" w:eastAsia="zh-CN"/>
              </w:rPr>
            </w:pPr>
            <w:r>
              <w:rPr>
                <w:rFonts w:eastAsia="Arial Unicode MS" w:cs="Arial"/>
                <w:szCs w:val="18"/>
                <w:lang w:val="fr-FR" w:eastAsia="ar-SA"/>
              </w:rPr>
              <w:t xml:space="preserve">Rapporteur: </w:t>
            </w:r>
            <w:r w:rsidRPr="005734A8">
              <w:rPr>
                <w:lang w:val="fr-FR" w:eastAsia="zh-CN"/>
              </w:rPr>
              <w:t>Wang</w:t>
            </w:r>
            <w:r w:rsidRPr="005734A8">
              <w:rPr>
                <w:lang w:val="fr-FR"/>
              </w:rPr>
              <w:t>, Shuo (China Mobile)</w:t>
            </w:r>
          </w:p>
          <w:p w14:paraId="010BAD74" w14:textId="77777777" w:rsidR="004175E0" w:rsidRPr="005734A8" w:rsidRDefault="004175E0" w:rsidP="004175E0">
            <w:pPr>
              <w:suppressAutoHyphens/>
              <w:spacing w:after="0" w:line="240" w:lineRule="auto"/>
              <w:rPr>
                <w:rStyle w:val="Hyperlink"/>
                <w:lang w:val="fr-FR"/>
              </w:rPr>
            </w:pPr>
            <w:proofErr w:type="spellStart"/>
            <w:r w:rsidRPr="00DA5ABD">
              <w:rPr>
                <w:rFonts w:eastAsia="Arial Unicode MS" w:cs="Arial"/>
                <w:szCs w:val="18"/>
                <w:lang w:val="fr-FR" w:eastAsia="ar-SA"/>
              </w:rPr>
              <w:t>Latest</w:t>
            </w:r>
            <w:proofErr w:type="spellEnd"/>
            <w:r w:rsidRPr="00DA5ABD">
              <w:rPr>
                <w:rFonts w:eastAsia="Arial Unicode MS" w:cs="Arial"/>
                <w:szCs w:val="18"/>
                <w:lang w:val="fr-FR" w:eastAsia="ar-SA"/>
              </w:rPr>
              <w:t xml:space="preserve"> version: </w:t>
            </w:r>
            <w:hyperlink r:id="rId477" w:history="1">
              <w:r w:rsidRPr="008615FE">
                <w:rPr>
                  <w:rStyle w:val="Hyperlink"/>
                  <w:rFonts w:eastAsia="Arial Unicode MS" w:cs="Arial"/>
                  <w:szCs w:val="18"/>
                  <w:lang w:val="fr-FR" w:eastAsia="ar-SA"/>
                </w:rPr>
                <w:t>TR</w:t>
              </w:r>
              <w:r w:rsidRPr="005734A8">
                <w:rPr>
                  <w:rStyle w:val="Hyperlink"/>
                  <w:lang w:val="fr-FR"/>
                </w:rPr>
                <w:t>22.847v0.1.0</w:t>
              </w:r>
            </w:hyperlink>
          </w:p>
          <w:p w14:paraId="3809EF5E"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w:t>
            </w:r>
            <w:r>
              <w:rPr>
                <w:rFonts w:eastAsia="Arial Unicode MS" w:cs="Arial"/>
                <w:szCs w:val="18"/>
                <w:lang w:val="fr-FR" w:eastAsia="ar-SA"/>
              </w:rPr>
              <w:t>2</w:t>
            </w:r>
            <w:r w:rsidRPr="00571580">
              <w:rPr>
                <w:rFonts w:eastAsia="Arial Unicode MS" w:cs="Arial"/>
                <w:szCs w:val="18"/>
                <w:lang w:val="fr-FR" w:eastAsia="ar-SA"/>
              </w:rPr>
              <w:t xml:space="preserve"> (0</w:t>
            </w:r>
            <w:r>
              <w:rPr>
                <w:rFonts w:eastAsia="Arial Unicode MS" w:cs="Arial"/>
                <w:szCs w:val="18"/>
                <w:lang w:val="fr-FR" w:eastAsia="ar-SA"/>
              </w:rPr>
              <w:t>6</w:t>
            </w:r>
            <w:r w:rsidRPr="00571580">
              <w:rPr>
                <w:rFonts w:eastAsia="Arial Unicode MS" w:cs="Arial"/>
                <w:szCs w:val="18"/>
                <w:lang w:val="fr-FR" w:eastAsia="ar-SA"/>
              </w:rPr>
              <w:t>/2021)</w:t>
            </w:r>
          </w:p>
          <w:p w14:paraId="7030CAC6"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30%</w:t>
            </w:r>
          </w:p>
          <w:p w14:paraId="4E636F71" w14:textId="02292F63" w:rsidR="004175E0" w:rsidRPr="00411066"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684239D8"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4FB2050F" w14:textId="751E4CF5"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w:t>
            </w:r>
            <w:bookmarkStart w:id="136" w:name="_Hlk71746211"/>
            <w:r>
              <w:rPr>
                <w:rFonts w:eastAsia="Arial Unicode MS" w:cs="Arial"/>
                <w:szCs w:val="18"/>
                <w:lang w:eastAsia="ar-SA"/>
              </w:rPr>
              <w:t>Greg Schumacher</w:t>
            </w:r>
          </w:p>
          <w:bookmarkEnd w:id="136"/>
          <w:p w14:paraId="7B78F85F" w14:textId="379EDE5E"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18</w:t>
            </w:r>
          </w:p>
          <w:p w14:paraId="6ADD523D" w14:textId="77777777" w:rsidR="004175E0" w:rsidRPr="00007E6A"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453FC579" w14:textId="1AF4EE3E" w:rsidR="004175E0" w:rsidRPr="00AA7BD2" w:rsidRDefault="004175E0" w:rsidP="004175E0">
            <w:pPr>
              <w:suppressAutoHyphens/>
              <w:spacing w:after="0" w:line="240" w:lineRule="auto"/>
              <w:rPr>
                <w:rFonts w:eastAsia="Arial Unicode MS" w:cs="Arial"/>
                <w:szCs w:val="18"/>
                <w:lang w:val="fr-FR" w:eastAsia="ar-SA"/>
              </w:rPr>
            </w:pPr>
          </w:p>
        </w:tc>
      </w:tr>
      <w:tr w:rsidR="004175E0" w:rsidRPr="00806CF6" w14:paraId="15189BB4" w14:textId="77777777" w:rsidTr="00B07445">
        <w:trPr>
          <w:trHeight w:val="293"/>
        </w:trPr>
        <w:tc>
          <w:tcPr>
            <w:tcW w:w="14887" w:type="dxa"/>
            <w:gridSpan w:val="6"/>
            <w:tcBorders>
              <w:bottom w:val="single" w:sz="4" w:space="0" w:color="auto"/>
            </w:tcBorders>
            <w:shd w:val="clear" w:color="auto" w:fill="F2F2F2"/>
          </w:tcPr>
          <w:p w14:paraId="2F6371FC" w14:textId="4B4C110E" w:rsidR="004175E0" w:rsidRPr="00806CF6"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General</w:t>
            </w:r>
          </w:p>
        </w:tc>
      </w:tr>
      <w:tr w:rsidR="004175E0" w:rsidRPr="00A75C05" w14:paraId="0108866F" w14:textId="77777777" w:rsidTr="00B0744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F7C7477" w14:textId="77777777" w:rsidR="004175E0" w:rsidRPr="00B07445" w:rsidRDefault="004175E0" w:rsidP="004175E0">
            <w:pPr>
              <w:spacing w:after="0" w:line="240" w:lineRule="auto"/>
            </w:pPr>
            <w:proofErr w:type="spellStart"/>
            <w:r w:rsidRPr="00B07445">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48CCA75" w14:textId="00A09D56" w:rsidR="004175E0" w:rsidRPr="00B07445" w:rsidRDefault="005E30F9" w:rsidP="004175E0">
            <w:pPr>
              <w:spacing w:after="0" w:line="240" w:lineRule="auto"/>
            </w:pPr>
            <w:hyperlink r:id="rId478" w:history="1">
              <w:r w:rsidR="004175E0" w:rsidRPr="00B07445">
                <w:rPr>
                  <w:rStyle w:val="Hyperlink"/>
                  <w:rFonts w:cs="Arial"/>
                  <w:color w:val="auto"/>
                </w:rPr>
                <w:t>S1-211065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83F9A16" w14:textId="77777777" w:rsidR="004175E0" w:rsidRPr="00B07445" w:rsidRDefault="004175E0" w:rsidP="004175E0">
            <w:pPr>
              <w:spacing w:after="0" w:line="240" w:lineRule="auto"/>
            </w:pPr>
            <w:r w:rsidRPr="00B07445">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B06FE95" w14:textId="77777777" w:rsidR="004175E0" w:rsidRPr="00B07445" w:rsidRDefault="004175E0" w:rsidP="004175E0">
            <w:pPr>
              <w:spacing w:after="0" w:line="240" w:lineRule="auto"/>
            </w:pPr>
            <w:r w:rsidRPr="00B07445">
              <w:t>TACMM-3.1 Definitions section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66163A2" w14:textId="0B6D6CE9" w:rsidR="004175E0"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Revised to S1-211494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7E74F09" w14:textId="77777777" w:rsidR="004175E0" w:rsidRPr="00B07445" w:rsidRDefault="004175E0" w:rsidP="004175E0">
            <w:pPr>
              <w:spacing w:after="0" w:line="240" w:lineRule="auto"/>
              <w:rPr>
                <w:b/>
                <w:bCs/>
              </w:rPr>
            </w:pPr>
            <w:r w:rsidRPr="00B07445">
              <w:rPr>
                <w:b/>
                <w:bCs/>
              </w:rPr>
              <w:t>e-Thread: [FS_TACMM - 1]</w:t>
            </w:r>
          </w:p>
          <w:p w14:paraId="21381EF6" w14:textId="10D1D2C0" w:rsidR="004175E0" w:rsidRPr="00B07445" w:rsidRDefault="004175E0" w:rsidP="004175E0">
            <w:pPr>
              <w:spacing w:after="0" w:line="240" w:lineRule="auto"/>
            </w:pPr>
            <w:r w:rsidRPr="00B07445">
              <w:t>065r</w:t>
            </w:r>
            <w:r w:rsidR="00154C1B" w:rsidRPr="00B07445">
              <w:t xml:space="preserve">5 (remove </w:t>
            </w:r>
            <w:r w:rsidR="00154C1B" w:rsidRPr="00B07445">
              <w:rPr>
                <w:rFonts w:hint="eastAsia"/>
                <w:b/>
                <w:bCs/>
                <w:strike/>
              </w:rPr>
              <w:t>M</w:t>
            </w:r>
            <w:r w:rsidR="00154C1B" w:rsidRPr="00B07445">
              <w:rPr>
                <w:b/>
                <w:bCs/>
                <w:strike/>
              </w:rPr>
              <w:t>ulti-modality QoS definition)</w:t>
            </w:r>
          </w:p>
        </w:tc>
      </w:tr>
      <w:tr w:rsidR="00B07445" w:rsidRPr="00A75C05" w14:paraId="23C4C785" w14:textId="77777777" w:rsidTr="00B0744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9D3E7ED" w14:textId="48D20BFD" w:rsidR="00B07445" w:rsidRPr="00B07445" w:rsidRDefault="00B07445" w:rsidP="004175E0">
            <w:pPr>
              <w:spacing w:after="0" w:line="240" w:lineRule="auto"/>
            </w:pPr>
            <w:proofErr w:type="spellStart"/>
            <w:r w:rsidRPr="00B07445">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1753575" w14:textId="185F9A25" w:rsidR="00B07445" w:rsidRPr="00B07445" w:rsidRDefault="005E30F9" w:rsidP="004175E0">
            <w:pPr>
              <w:spacing w:after="0" w:line="240" w:lineRule="auto"/>
            </w:pPr>
            <w:hyperlink r:id="rId479" w:history="1">
              <w:r w:rsidR="00B07445" w:rsidRPr="00B07445">
                <w:rPr>
                  <w:rStyle w:val="Hyperlink"/>
                  <w:rFonts w:cs="Arial"/>
                  <w:color w:val="auto"/>
                </w:rPr>
                <w:t>S1-211494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890927C" w14:textId="262B58D4" w:rsidR="00B07445" w:rsidRPr="00B07445" w:rsidRDefault="00B07445" w:rsidP="004175E0">
            <w:pPr>
              <w:spacing w:after="0" w:line="240" w:lineRule="auto"/>
            </w:pPr>
            <w:r w:rsidRPr="00B07445">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D5075BD" w14:textId="67FB93B5" w:rsidR="00B07445" w:rsidRPr="00B07445" w:rsidRDefault="00B07445" w:rsidP="004175E0">
            <w:pPr>
              <w:spacing w:after="0" w:line="240" w:lineRule="auto"/>
            </w:pPr>
            <w:r w:rsidRPr="00B07445">
              <w:t>TACMM-3.1 Definitions section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2C1B391" w14:textId="19FED618" w:rsidR="00B07445"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916EAB4" w14:textId="77777777" w:rsidR="00B07445" w:rsidRPr="00B07445" w:rsidRDefault="00B07445" w:rsidP="00B07445">
            <w:pPr>
              <w:spacing w:after="0" w:line="240" w:lineRule="auto"/>
              <w:rPr>
                <w:b/>
                <w:bCs/>
                <w:i/>
              </w:rPr>
            </w:pPr>
            <w:r w:rsidRPr="00B07445">
              <w:rPr>
                <w:b/>
                <w:bCs/>
                <w:i/>
              </w:rPr>
              <w:t>e-Thread: [FS_TACMM - 1]</w:t>
            </w:r>
          </w:p>
          <w:p w14:paraId="77ECA48F" w14:textId="5CAAA813" w:rsidR="00B07445" w:rsidRPr="00B07445" w:rsidRDefault="00B07445" w:rsidP="00B07445">
            <w:pPr>
              <w:spacing w:after="0" w:line="240" w:lineRule="auto"/>
              <w:rPr>
                <w:b/>
                <w:bCs/>
              </w:rPr>
            </w:pPr>
            <w:r w:rsidRPr="00B07445">
              <w:rPr>
                <w:rFonts w:eastAsia="Arial Unicode MS" w:cs="Arial"/>
                <w:i/>
                <w:iCs/>
                <w:szCs w:val="18"/>
                <w:lang w:eastAsia="ar-SA"/>
              </w:rPr>
              <w:t xml:space="preserve">Same as </w:t>
            </w:r>
            <w:r w:rsidRPr="00B07445">
              <w:rPr>
                <w:i/>
              </w:rPr>
              <w:t xml:space="preserve">065r5 </w:t>
            </w:r>
          </w:p>
          <w:p w14:paraId="6C12AEB2" w14:textId="6A655DA4" w:rsidR="00B07445" w:rsidRPr="00B07445" w:rsidRDefault="00B07445" w:rsidP="004175E0">
            <w:pPr>
              <w:spacing w:after="0" w:line="240" w:lineRule="auto"/>
              <w:rPr>
                <w:b/>
                <w:bCs/>
              </w:rPr>
            </w:pPr>
            <w:r w:rsidRPr="00B07445">
              <w:rPr>
                <w:b/>
                <w:bCs/>
              </w:rPr>
              <w:lastRenderedPageBreak/>
              <w:t>Revision of S1-211065.</w:t>
            </w:r>
          </w:p>
        </w:tc>
      </w:tr>
      <w:tr w:rsidR="004175E0" w:rsidRPr="00A75C05" w14:paraId="4B468727"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90B05CB" w14:textId="77777777" w:rsidR="004175E0" w:rsidRPr="004175E0" w:rsidRDefault="004175E0" w:rsidP="004175E0">
            <w:pPr>
              <w:spacing w:after="0" w:line="240" w:lineRule="auto"/>
            </w:pPr>
            <w:proofErr w:type="spellStart"/>
            <w:r w:rsidRPr="004175E0">
              <w:lastRenderedPageBreak/>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6E9F252" w14:textId="77777777" w:rsidR="004175E0" w:rsidRPr="004175E0" w:rsidRDefault="005E30F9" w:rsidP="004175E0">
            <w:pPr>
              <w:spacing w:after="0" w:line="240" w:lineRule="auto"/>
            </w:pPr>
            <w:hyperlink r:id="rId480" w:history="1">
              <w:r w:rsidR="004175E0" w:rsidRPr="004175E0">
                <w:rPr>
                  <w:rStyle w:val="Hyperlink"/>
                  <w:rFonts w:cs="Arial"/>
                  <w:color w:val="auto"/>
                </w:rPr>
                <w:t>S1-211228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80208C1" w14:textId="77777777" w:rsidR="004175E0" w:rsidRPr="004175E0" w:rsidRDefault="004175E0" w:rsidP="004175E0">
            <w:pPr>
              <w:spacing w:after="0" w:line="240" w:lineRule="auto"/>
            </w:pPr>
            <w:r w:rsidRPr="004175E0">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116D391" w14:textId="77777777" w:rsidR="004175E0" w:rsidRPr="004175E0" w:rsidRDefault="004175E0" w:rsidP="004175E0">
            <w:pPr>
              <w:spacing w:after="0" w:line="240" w:lineRule="auto"/>
            </w:pPr>
            <w:proofErr w:type="spellStart"/>
            <w:r w:rsidRPr="004175E0">
              <w:t>pCR</w:t>
            </w:r>
            <w:proofErr w:type="spellEnd"/>
            <w:r w:rsidRPr="004175E0">
              <w:t xml:space="preserve"> TR 22.847 Update overview</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3BF3A64" w14:textId="53B28242"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CA79FEE" w14:textId="77777777" w:rsidR="004175E0" w:rsidRPr="004175E0" w:rsidRDefault="004175E0" w:rsidP="004175E0">
            <w:pPr>
              <w:spacing w:after="0" w:line="240" w:lineRule="auto"/>
              <w:rPr>
                <w:b/>
                <w:bCs/>
              </w:rPr>
            </w:pPr>
            <w:r w:rsidRPr="004175E0">
              <w:rPr>
                <w:b/>
                <w:bCs/>
              </w:rPr>
              <w:t>e-Thread: [FS_TACMM - 1]</w:t>
            </w:r>
          </w:p>
          <w:p w14:paraId="6A2FEA90" w14:textId="334D54EE" w:rsidR="004175E0" w:rsidRPr="004175E0" w:rsidRDefault="004175E0" w:rsidP="004175E0">
            <w:pPr>
              <w:spacing w:after="0" w:line="240" w:lineRule="auto"/>
              <w:rPr>
                <w:rFonts w:eastAsia="Arial Unicode MS" w:cs="Arial"/>
                <w:szCs w:val="18"/>
                <w:lang w:eastAsia="ar-SA"/>
              </w:rPr>
            </w:pPr>
            <w:r w:rsidRPr="004175E0">
              <w:rPr>
                <w:rFonts w:eastAsia="Arial Unicode MS" w:cs="Arial"/>
                <w:szCs w:val="18"/>
                <w:lang w:eastAsia="ar-SA"/>
              </w:rPr>
              <w:t>orig.</w:t>
            </w:r>
          </w:p>
        </w:tc>
      </w:tr>
      <w:tr w:rsidR="004175E0" w:rsidRPr="00A75C05" w14:paraId="6F0665C9"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FB12005" w14:textId="77777777"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9260968" w14:textId="397DCA9F" w:rsidR="004175E0" w:rsidRPr="004175E0" w:rsidRDefault="005E30F9" w:rsidP="004175E0">
            <w:pPr>
              <w:spacing w:after="0" w:line="240" w:lineRule="auto"/>
            </w:pPr>
            <w:hyperlink r:id="rId481" w:history="1">
              <w:r w:rsidR="004175E0" w:rsidRPr="004175E0">
                <w:rPr>
                  <w:rStyle w:val="Hyperlink"/>
                  <w:rFonts w:cs="Arial"/>
                  <w:color w:val="auto"/>
                </w:rPr>
                <w:t>S1-211100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34386FD" w14:textId="77777777" w:rsidR="004175E0" w:rsidRPr="004175E0" w:rsidRDefault="004175E0" w:rsidP="004175E0">
            <w:pPr>
              <w:spacing w:after="0" w:line="240" w:lineRule="auto"/>
            </w:pPr>
            <w:r w:rsidRPr="004175E0">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09E7832" w14:textId="77777777" w:rsidR="004175E0" w:rsidRPr="004175E0" w:rsidRDefault="004175E0" w:rsidP="004175E0">
            <w:pPr>
              <w:spacing w:after="0" w:line="240" w:lineRule="auto"/>
            </w:pPr>
            <w:r w:rsidRPr="004175E0">
              <w:t>Proposal for FS_TACMM TR Update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A75D94D" w14:textId="023BF50C"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1AC1FA9" w14:textId="099040FC" w:rsidR="004175E0" w:rsidRPr="004175E0" w:rsidRDefault="004175E0" w:rsidP="004175E0">
            <w:pPr>
              <w:spacing w:after="0" w:line="240" w:lineRule="auto"/>
              <w:rPr>
                <w:b/>
                <w:bCs/>
              </w:rPr>
            </w:pPr>
            <w:r w:rsidRPr="004175E0">
              <w:rPr>
                <w:b/>
                <w:bCs/>
              </w:rPr>
              <w:t>e-Thread: [FS_TACMM - 2]</w:t>
            </w:r>
          </w:p>
          <w:p w14:paraId="261E2F39" w14:textId="3CAF8C92" w:rsidR="004175E0" w:rsidRPr="004175E0" w:rsidRDefault="004175E0" w:rsidP="004175E0">
            <w:pPr>
              <w:spacing w:after="0" w:line="240" w:lineRule="auto"/>
              <w:rPr>
                <w:rFonts w:eastAsia="Arial Unicode MS" w:cs="Arial"/>
                <w:szCs w:val="18"/>
                <w:lang w:eastAsia="ar-SA"/>
              </w:rPr>
            </w:pPr>
            <w:r w:rsidRPr="004175E0">
              <w:t>orig.</w:t>
            </w:r>
          </w:p>
        </w:tc>
      </w:tr>
      <w:tr w:rsidR="004175E0" w:rsidRPr="00A75C05" w14:paraId="26107D23"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E939321" w14:textId="77777777" w:rsidR="004175E0" w:rsidRPr="004175E0" w:rsidRDefault="004175E0" w:rsidP="004175E0">
            <w:pPr>
              <w:spacing w:after="0" w:line="240" w:lineRule="auto"/>
            </w:pPr>
            <w:proofErr w:type="spellStart"/>
            <w:r w:rsidRPr="004175E0">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E804435" w14:textId="77777777" w:rsidR="004175E0" w:rsidRPr="004175E0" w:rsidRDefault="005E30F9" w:rsidP="004175E0">
            <w:pPr>
              <w:spacing w:after="0" w:line="240" w:lineRule="auto"/>
            </w:pPr>
            <w:hyperlink r:id="rId482" w:history="1">
              <w:r w:rsidR="004175E0" w:rsidRPr="004175E0">
                <w:rPr>
                  <w:rStyle w:val="Hyperlink"/>
                  <w:rFonts w:cs="Arial"/>
                  <w:color w:val="auto"/>
                </w:rPr>
                <w:t>S1-211214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9C5A2C3" w14:textId="3470ADB1" w:rsidR="004175E0" w:rsidRPr="004175E0" w:rsidRDefault="004175E0" w:rsidP="004175E0">
            <w:pPr>
              <w:spacing w:after="0" w:line="240" w:lineRule="auto"/>
            </w:pPr>
            <w:r w:rsidRPr="004175E0">
              <w:t>LG Electronics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E01CFE8" w14:textId="77777777" w:rsidR="004175E0" w:rsidRPr="004175E0" w:rsidRDefault="004175E0" w:rsidP="004175E0">
            <w:pPr>
              <w:spacing w:after="0" w:line="240" w:lineRule="auto"/>
            </w:pPr>
            <w:r w:rsidRPr="004175E0">
              <w:t>Proposed updates for TACMM TR 22.847</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691D28B" w14:textId="51348362"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808BFED" w14:textId="39A9ED2C" w:rsidR="004175E0" w:rsidRPr="004175E0" w:rsidRDefault="004175E0" w:rsidP="004175E0">
            <w:pPr>
              <w:spacing w:after="0" w:line="240" w:lineRule="auto"/>
              <w:rPr>
                <w:b/>
                <w:bCs/>
              </w:rPr>
            </w:pPr>
            <w:r w:rsidRPr="004175E0">
              <w:rPr>
                <w:b/>
                <w:bCs/>
              </w:rPr>
              <w:t>e-Thread: [FS_TACMM – 3]</w:t>
            </w:r>
          </w:p>
          <w:p w14:paraId="46FC84C1" w14:textId="279FAA8B" w:rsidR="004175E0" w:rsidRPr="004175E0" w:rsidRDefault="004175E0" w:rsidP="004175E0">
            <w:pPr>
              <w:spacing w:after="0" w:line="240" w:lineRule="auto"/>
            </w:pPr>
            <w:r w:rsidRPr="004175E0">
              <w:t>orig.</w:t>
            </w:r>
          </w:p>
          <w:p w14:paraId="1347017B" w14:textId="3D0C32E1" w:rsidR="004175E0" w:rsidRPr="004175E0" w:rsidRDefault="004175E0" w:rsidP="004175E0">
            <w:pPr>
              <w:spacing w:after="0" w:line="240" w:lineRule="auto"/>
              <w:rPr>
                <w:rFonts w:eastAsia="Arial Unicode MS" w:cs="Arial"/>
                <w:szCs w:val="18"/>
                <w:lang w:eastAsia="ar-SA"/>
              </w:rPr>
            </w:pPr>
          </w:p>
        </w:tc>
      </w:tr>
      <w:tr w:rsidR="004175E0" w:rsidRPr="00806CF6" w14:paraId="080123A2" w14:textId="77777777" w:rsidTr="00B07445">
        <w:trPr>
          <w:trHeight w:val="293"/>
        </w:trPr>
        <w:tc>
          <w:tcPr>
            <w:tcW w:w="14887" w:type="dxa"/>
            <w:gridSpan w:val="6"/>
            <w:tcBorders>
              <w:bottom w:val="single" w:sz="4" w:space="0" w:color="auto"/>
            </w:tcBorders>
            <w:shd w:val="clear" w:color="auto" w:fill="auto"/>
          </w:tcPr>
          <w:p w14:paraId="65BC687B" w14:textId="5E7B4CC2" w:rsidR="004175E0" w:rsidRPr="00251418"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sidRPr="00251418">
              <w:rPr>
                <w:rFonts w:eastAsia="Arial Unicode MS" w:cs="Arial"/>
                <w:b/>
                <w:color w:val="1F497D"/>
                <w:sz w:val="20"/>
                <w:szCs w:val="18"/>
                <w:lang w:eastAsia="ar-SA"/>
              </w:rPr>
              <w:t>Former use cases</w:t>
            </w:r>
          </w:p>
        </w:tc>
      </w:tr>
      <w:tr w:rsidR="004175E0" w:rsidRPr="00A75C05" w14:paraId="3996A960" w14:textId="77777777" w:rsidTr="00B0744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EB2009E" w14:textId="5557D9AC" w:rsidR="004175E0" w:rsidRPr="00B07445" w:rsidRDefault="004175E0" w:rsidP="004175E0">
            <w:pPr>
              <w:spacing w:after="0" w:line="240" w:lineRule="auto"/>
            </w:pPr>
            <w:proofErr w:type="spellStart"/>
            <w:r w:rsidRPr="00B07445">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DCEA92D" w14:textId="4B10488B" w:rsidR="004175E0" w:rsidRPr="00B07445" w:rsidRDefault="005E30F9" w:rsidP="004175E0">
            <w:pPr>
              <w:spacing w:after="0" w:line="240" w:lineRule="auto"/>
            </w:pPr>
            <w:hyperlink r:id="rId483" w:history="1">
              <w:r w:rsidR="004175E0" w:rsidRPr="00B07445">
                <w:rPr>
                  <w:rStyle w:val="Hyperlink"/>
                  <w:rFonts w:cs="Arial"/>
                  <w:color w:val="auto"/>
                </w:rPr>
                <w:t>S1-211188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C3D2640" w14:textId="77777777" w:rsidR="004175E0" w:rsidRPr="00B07445" w:rsidRDefault="004175E0" w:rsidP="004175E0">
            <w:pPr>
              <w:spacing w:after="0" w:line="240" w:lineRule="auto"/>
            </w:pPr>
            <w:proofErr w:type="spellStart"/>
            <w:r w:rsidRPr="00B07445">
              <w:t>InterDigital</w:t>
            </w:r>
            <w:proofErr w:type="spellEnd"/>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0F12550" w14:textId="77777777" w:rsidR="004175E0" w:rsidRPr="00B07445" w:rsidRDefault="004175E0" w:rsidP="004175E0">
            <w:pPr>
              <w:spacing w:after="0" w:line="240" w:lineRule="auto"/>
            </w:pPr>
            <w:r w:rsidRPr="00B07445">
              <w:t>FS_TACMM: Clarifications to the use case on immersive multi-modal VR application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E315383" w14:textId="216CDCFA" w:rsidR="004175E0"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Revised to S1-211495</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717DC6E" w14:textId="77777777" w:rsidR="004175E0" w:rsidRPr="00B07445" w:rsidRDefault="004175E0" w:rsidP="004175E0">
            <w:pPr>
              <w:spacing w:after="0" w:line="240" w:lineRule="auto"/>
              <w:rPr>
                <w:b/>
                <w:bCs/>
              </w:rPr>
            </w:pPr>
            <w:r w:rsidRPr="00B07445">
              <w:rPr>
                <w:b/>
                <w:bCs/>
              </w:rPr>
              <w:t>e-Thread: [FS_TACMM - 4]</w:t>
            </w:r>
          </w:p>
          <w:p w14:paraId="455DC68B" w14:textId="161046D7" w:rsidR="004175E0" w:rsidRPr="00B07445" w:rsidRDefault="004175E0" w:rsidP="004175E0">
            <w:pPr>
              <w:spacing w:after="0" w:line="240" w:lineRule="auto"/>
              <w:rPr>
                <w:rFonts w:eastAsia="Arial Unicode MS" w:cs="Arial"/>
                <w:szCs w:val="18"/>
                <w:lang w:eastAsia="ar-SA"/>
              </w:rPr>
            </w:pPr>
            <w:r w:rsidRPr="00B07445">
              <w:rPr>
                <w:rFonts w:eastAsia="Arial Unicode MS" w:cs="Arial"/>
                <w:szCs w:val="18"/>
                <w:lang w:eastAsia="ar-SA"/>
              </w:rPr>
              <w:t>188r1</w:t>
            </w:r>
          </w:p>
        </w:tc>
      </w:tr>
      <w:tr w:rsidR="00B07445" w:rsidRPr="00A75C05" w14:paraId="576320F7" w14:textId="77777777" w:rsidTr="00B0744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14011AC" w14:textId="78B5D162" w:rsidR="00B07445" w:rsidRPr="00B07445" w:rsidRDefault="00B07445" w:rsidP="004175E0">
            <w:pPr>
              <w:spacing w:after="0" w:line="240" w:lineRule="auto"/>
            </w:pPr>
            <w:proofErr w:type="spellStart"/>
            <w:r w:rsidRPr="00B07445">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1F2E65A" w14:textId="32FF4B02" w:rsidR="00B07445" w:rsidRPr="00B07445" w:rsidRDefault="005E30F9" w:rsidP="004175E0">
            <w:pPr>
              <w:spacing w:after="0" w:line="240" w:lineRule="auto"/>
            </w:pPr>
            <w:hyperlink r:id="rId484" w:history="1">
              <w:r w:rsidR="00B07445" w:rsidRPr="00B07445">
                <w:rPr>
                  <w:rStyle w:val="Hyperlink"/>
                  <w:rFonts w:cs="Arial"/>
                  <w:color w:val="auto"/>
                </w:rPr>
                <w:t>S1-211495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E7BCFB5" w14:textId="0E42DE8F" w:rsidR="00B07445" w:rsidRPr="00B07445" w:rsidRDefault="00B07445" w:rsidP="004175E0">
            <w:pPr>
              <w:spacing w:after="0" w:line="240" w:lineRule="auto"/>
            </w:pPr>
            <w:proofErr w:type="spellStart"/>
            <w:r w:rsidRPr="00B07445">
              <w:t>InterDigital</w:t>
            </w:r>
            <w:proofErr w:type="spellEnd"/>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EDC1166" w14:textId="3660D4EA" w:rsidR="00B07445" w:rsidRPr="00B07445" w:rsidRDefault="00B07445" w:rsidP="004175E0">
            <w:pPr>
              <w:spacing w:after="0" w:line="240" w:lineRule="auto"/>
            </w:pPr>
            <w:r w:rsidRPr="00B07445">
              <w:t>FS_TACMM: Clarifications to the use case on immersive multi-modal VR application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B9423D6" w14:textId="299BE2CF" w:rsidR="00B07445"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C1C831D" w14:textId="77777777" w:rsidR="00B07445" w:rsidRPr="00B07445" w:rsidRDefault="00B07445" w:rsidP="00B07445">
            <w:pPr>
              <w:spacing w:after="0" w:line="240" w:lineRule="auto"/>
              <w:rPr>
                <w:b/>
                <w:bCs/>
                <w:i/>
              </w:rPr>
            </w:pPr>
            <w:r w:rsidRPr="00B07445">
              <w:rPr>
                <w:b/>
                <w:bCs/>
                <w:i/>
              </w:rPr>
              <w:t>e-Thread: [FS_TACMM - 4]</w:t>
            </w:r>
          </w:p>
          <w:p w14:paraId="01BDF71A" w14:textId="5128E9BD" w:rsidR="00B07445" w:rsidRPr="00B07445" w:rsidRDefault="00B07445" w:rsidP="00B07445">
            <w:pPr>
              <w:spacing w:after="0" w:line="240" w:lineRule="auto"/>
              <w:rPr>
                <w:b/>
                <w:bCs/>
              </w:rPr>
            </w:pPr>
            <w:r w:rsidRPr="00B07445">
              <w:rPr>
                <w:rFonts w:eastAsia="Arial Unicode MS" w:cs="Arial"/>
                <w:i/>
                <w:iCs/>
                <w:szCs w:val="18"/>
                <w:lang w:eastAsia="ar-SA"/>
              </w:rPr>
              <w:t xml:space="preserve">Same as </w:t>
            </w:r>
            <w:r w:rsidRPr="00B07445">
              <w:rPr>
                <w:rFonts w:eastAsia="Arial Unicode MS" w:cs="Arial"/>
                <w:i/>
                <w:szCs w:val="18"/>
                <w:lang w:eastAsia="ar-SA"/>
              </w:rPr>
              <w:t>188r1</w:t>
            </w:r>
          </w:p>
          <w:p w14:paraId="6D2FA1E8" w14:textId="4DC65669" w:rsidR="00B07445" w:rsidRPr="00B07445" w:rsidRDefault="00B07445" w:rsidP="004175E0">
            <w:pPr>
              <w:spacing w:after="0" w:line="240" w:lineRule="auto"/>
              <w:rPr>
                <w:b/>
                <w:bCs/>
              </w:rPr>
            </w:pPr>
            <w:r w:rsidRPr="00B07445">
              <w:rPr>
                <w:b/>
                <w:bCs/>
              </w:rPr>
              <w:t>Revision of S1-211188.</w:t>
            </w:r>
          </w:p>
        </w:tc>
      </w:tr>
      <w:tr w:rsidR="004175E0" w:rsidRPr="00A75C05" w14:paraId="45A47F98"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5130566" w14:textId="77777777" w:rsidR="004175E0" w:rsidRPr="00B07445" w:rsidRDefault="004175E0" w:rsidP="004175E0">
            <w:pPr>
              <w:spacing w:after="0" w:line="240" w:lineRule="auto"/>
            </w:pPr>
            <w:proofErr w:type="spellStart"/>
            <w:r w:rsidRPr="00B07445">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5C309DA" w14:textId="5511F28B" w:rsidR="004175E0" w:rsidRPr="00B07445" w:rsidRDefault="005E30F9" w:rsidP="004175E0">
            <w:pPr>
              <w:spacing w:after="0" w:line="240" w:lineRule="auto"/>
            </w:pPr>
            <w:hyperlink r:id="rId485" w:history="1">
              <w:r w:rsidR="004175E0" w:rsidRPr="00B07445">
                <w:rPr>
                  <w:rStyle w:val="Hyperlink"/>
                  <w:rFonts w:cs="Arial"/>
                  <w:color w:val="auto"/>
                </w:rPr>
                <w:t>S1-211216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65DA3F9" w14:textId="77777777" w:rsidR="004175E0" w:rsidRPr="00B07445" w:rsidRDefault="004175E0" w:rsidP="004175E0">
            <w:pPr>
              <w:spacing w:after="0" w:line="240" w:lineRule="auto"/>
            </w:pPr>
            <w:r w:rsidRPr="00B07445">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1684EA4" w14:textId="77777777" w:rsidR="004175E0" w:rsidRPr="00B07445" w:rsidRDefault="004175E0" w:rsidP="004175E0">
            <w:pPr>
              <w:spacing w:after="0" w:line="240" w:lineRule="auto"/>
            </w:pPr>
            <w:r w:rsidRPr="00B07445">
              <w:t>TACMM Adding potential requirement of Immersive VR games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99DB27B" w14:textId="7F6D21FE" w:rsidR="004175E0" w:rsidRPr="00B07445" w:rsidRDefault="00B07445" w:rsidP="004175E0">
            <w:pPr>
              <w:snapToGrid w:val="0"/>
              <w:spacing w:after="0" w:line="240" w:lineRule="auto"/>
              <w:rPr>
                <w:rFonts w:eastAsia="Times New Roman" w:cs="Arial"/>
                <w:szCs w:val="18"/>
                <w:lang w:eastAsia="ar-SA"/>
              </w:rPr>
            </w:pPr>
            <w:r w:rsidRPr="00B07445">
              <w:rPr>
                <w:rFonts w:eastAsia="Times New Roman" w:cs="Arial"/>
                <w:szCs w:val="18"/>
                <w:lang w:eastAsia="ar-SA"/>
              </w:rPr>
              <w:t>Revised to S1-211496</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9E56B3F" w14:textId="77777777" w:rsidR="004175E0" w:rsidRPr="00B07445" w:rsidRDefault="004175E0" w:rsidP="004175E0">
            <w:pPr>
              <w:spacing w:after="0" w:line="240" w:lineRule="auto"/>
              <w:rPr>
                <w:b/>
                <w:bCs/>
              </w:rPr>
            </w:pPr>
            <w:r w:rsidRPr="00B07445">
              <w:rPr>
                <w:b/>
                <w:bCs/>
              </w:rPr>
              <w:t>e-Thread: [FS_TACMM - 5]</w:t>
            </w:r>
          </w:p>
          <w:p w14:paraId="11547B1C" w14:textId="07981B27" w:rsidR="004175E0" w:rsidRPr="00B07445" w:rsidRDefault="004175E0" w:rsidP="004175E0">
            <w:pPr>
              <w:spacing w:after="0" w:line="240" w:lineRule="auto"/>
              <w:rPr>
                <w:rFonts w:eastAsia="Arial Unicode MS" w:cs="Arial"/>
                <w:szCs w:val="18"/>
                <w:lang w:eastAsia="ar-SA"/>
              </w:rPr>
            </w:pPr>
            <w:r w:rsidRPr="00B07445">
              <w:rPr>
                <w:rFonts w:eastAsia="Arial Unicode MS" w:cs="Arial"/>
                <w:szCs w:val="18"/>
                <w:lang w:eastAsia="ar-SA"/>
              </w:rPr>
              <w:t>216r</w:t>
            </w:r>
            <w:r w:rsidR="00154C1B" w:rsidRPr="00B07445">
              <w:rPr>
                <w:rFonts w:eastAsia="Arial Unicode MS" w:cs="Arial"/>
                <w:szCs w:val="18"/>
                <w:lang w:eastAsia="ar-SA"/>
              </w:rPr>
              <w:t>2 (remove requirement number 2)</w:t>
            </w:r>
          </w:p>
          <w:p w14:paraId="61D50EC5" w14:textId="0898F213" w:rsidR="004175E0" w:rsidRPr="00B07445" w:rsidRDefault="004175E0" w:rsidP="004175E0">
            <w:pPr>
              <w:spacing w:after="0" w:line="240" w:lineRule="auto"/>
              <w:rPr>
                <w:rFonts w:eastAsia="Arial Unicode MS" w:cs="Arial"/>
                <w:szCs w:val="18"/>
                <w:lang w:eastAsia="ar-SA"/>
              </w:rPr>
            </w:pPr>
            <w:r w:rsidRPr="00B07445">
              <w:t>(o: Nokia, Qualcomm)</w:t>
            </w:r>
          </w:p>
        </w:tc>
      </w:tr>
      <w:tr w:rsidR="00B07445" w:rsidRPr="00A75C05" w14:paraId="616492D3"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F9C2F6D" w14:textId="7101BFD2" w:rsidR="00B07445" w:rsidRPr="00D2098D" w:rsidRDefault="00B07445" w:rsidP="004175E0">
            <w:pPr>
              <w:spacing w:after="0" w:line="240" w:lineRule="auto"/>
            </w:pPr>
            <w:proofErr w:type="spellStart"/>
            <w:r w:rsidRPr="00D2098D">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5D46042" w14:textId="24D6958A" w:rsidR="00B07445" w:rsidRPr="00D2098D" w:rsidRDefault="005E30F9" w:rsidP="004175E0">
            <w:pPr>
              <w:spacing w:after="0" w:line="240" w:lineRule="auto"/>
            </w:pPr>
            <w:hyperlink r:id="rId486" w:history="1">
              <w:r w:rsidR="00B07445" w:rsidRPr="00D2098D">
                <w:rPr>
                  <w:rStyle w:val="Hyperlink"/>
                  <w:rFonts w:cs="Arial"/>
                  <w:color w:val="auto"/>
                </w:rPr>
                <w:t>S1-211496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F7DA0F6" w14:textId="3A50A804" w:rsidR="00B07445" w:rsidRPr="00D2098D" w:rsidRDefault="00B07445" w:rsidP="004175E0">
            <w:pPr>
              <w:spacing w:after="0" w:line="240" w:lineRule="auto"/>
            </w:pPr>
            <w:r w:rsidRPr="00D2098D">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194E72B" w14:textId="434A6736" w:rsidR="00B07445" w:rsidRPr="00D2098D" w:rsidRDefault="00B07445" w:rsidP="004175E0">
            <w:pPr>
              <w:spacing w:after="0" w:line="240" w:lineRule="auto"/>
            </w:pPr>
            <w:r w:rsidRPr="00D2098D">
              <w:t>TACMM Adding potential requirement of Immersive VR games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8752261" w14:textId="0EA7EBB1" w:rsidR="00B07445"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8A175D4" w14:textId="77777777" w:rsidR="00B07445" w:rsidRPr="00D2098D" w:rsidRDefault="00B07445" w:rsidP="00B07445">
            <w:pPr>
              <w:spacing w:after="0" w:line="240" w:lineRule="auto"/>
              <w:rPr>
                <w:b/>
                <w:bCs/>
                <w:i/>
              </w:rPr>
            </w:pPr>
            <w:r w:rsidRPr="00D2098D">
              <w:rPr>
                <w:b/>
                <w:bCs/>
                <w:i/>
              </w:rPr>
              <w:t>e-Thread: [FS_TACMM - 5]</w:t>
            </w:r>
          </w:p>
          <w:p w14:paraId="038F8687" w14:textId="77777777" w:rsidR="00B07445" w:rsidRPr="00D2098D" w:rsidRDefault="00B07445" w:rsidP="00B07445">
            <w:pPr>
              <w:spacing w:after="0" w:line="240" w:lineRule="auto"/>
              <w:rPr>
                <w:rFonts w:eastAsia="Arial Unicode MS" w:cs="Arial"/>
                <w:i/>
                <w:szCs w:val="18"/>
                <w:lang w:eastAsia="ar-SA"/>
              </w:rPr>
            </w:pPr>
            <w:r w:rsidRPr="00D2098D">
              <w:rPr>
                <w:rFonts w:eastAsia="Arial Unicode MS" w:cs="Arial"/>
                <w:i/>
                <w:iCs/>
                <w:szCs w:val="18"/>
                <w:lang w:eastAsia="ar-SA"/>
              </w:rPr>
              <w:t xml:space="preserve">Same as </w:t>
            </w:r>
            <w:r w:rsidRPr="00D2098D">
              <w:rPr>
                <w:rFonts w:eastAsia="Arial Unicode MS" w:cs="Arial"/>
                <w:i/>
                <w:szCs w:val="18"/>
                <w:lang w:eastAsia="ar-SA"/>
              </w:rPr>
              <w:t xml:space="preserve">216r2 </w:t>
            </w:r>
          </w:p>
          <w:p w14:paraId="70B4C132" w14:textId="4CEDE152" w:rsidR="00B07445" w:rsidRPr="00D2098D" w:rsidRDefault="00B07445" w:rsidP="00B07445">
            <w:pPr>
              <w:spacing w:after="0" w:line="240" w:lineRule="auto"/>
              <w:rPr>
                <w:b/>
                <w:bCs/>
              </w:rPr>
            </w:pPr>
            <w:r w:rsidRPr="00D2098D">
              <w:rPr>
                <w:b/>
                <w:bCs/>
              </w:rPr>
              <w:t>Revision of S1-211216.</w:t>
            </w:r>
          </w:p>
        </w:tc>
      </w:tr>
      <w:tr w:rsidR="004175E0" w:rsidRPr="00A75C05" w14:paraId="13A1F820" w14:textId="77777777" w:rsidTr="00154C1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CB5D756" w14:textId="7BE116DA" w:rsidR="004175E0" w:rsidRPr="00154C1B" w:rsidRDefault="004175E0" w:rsidP="004175E0">
            <w:pPr>
              <w:spacing w:after="0" w:line="240" w:lineRule="auto"/>
            </w:pPr>
            <w:proofErr w:type="spellStart"/>
            <w:r w:rsidRPr="00154C1B">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712B565" w14:textId="3B23E6CB" w:rsidR="004175E0" w:rsidRPr="00154C1B" w:rsidRDefault="005E30F9" w:rsidP="004175E0">
            <w:pPr>
              <w:spacing w:after="0" w:line="240" w:lineRule="auto"/>
            </w:pPr>
            <w:hyperlink r:id="rId487" w:history="1">
              <w:r w:rsidR="004175E0" w:rsidRPr="00154C1B">
                <w:rPr>
                  <w:rStyle w:val="Hyperlink"/>
                  <w:rFonts w:cs="Arial"/>
                  <w:color w:val="auto"/>
                </w:rPr>
                <w:t>S1-211213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3C5A22C" w14:textId="06ADBC7A" w:rsidR="004175E0" w:rsidRPr="00154C1B" w:rsidRDefault="004175E0" w:rsidP="004175E0">
            <w:pPr>
              <w:spacing w:after="0" w:line="240" w:lineRule="auto"/>
            </w:pPr>
            <w:r w:rsidRPr="00154C1B">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FEB4F45" w14:textId="77777777" w:rsidR="004175E0" w:rsidRPr="00154C1B" w:rsidRDefault="004175E0" w:rsidP="004175E0">
            <w:pPr>
              <w:spacing w:after="0" w:line="240" w:lineRule="auto"/>
            </w:pPr>
            <w:r w:rsidRPr="00154C1B">
              <w:t xml:space="preserve">Update for a UC on Support of Skillset Sharing for Cooperative Perception and </w:t>
            </w:r>
            <w:proofErr w:type="spellStart"/>
            <w:r w:rsidRPr="00154C1B">
              <w:t>Maneuvering</w:t>
            </w:r>
            <w:proofErr w:type="spellEnd"/>
            <w:r w:rsidRPr="00154C1B">
              <w:t xml:space="preserve"> of Robots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14CE95F" w14:textId="6B59CD70" w:rsidR="004175E0" w:rsidRPr="00154C1B" w:rsidRDefault="00154C1B" w:rsidP="004175E0">
            <w:pPr>
              <w:snapToGrid w:val="0"/>
              <w:spacing w:after="0" w:line="240" w:lineRule="auto"/>
              <w:rPr>
                <w:rFonts w:eastAsia="Times New Roman" w:cs="Arial"/>
                <w:szCs w:val="18"/>
                <w:lang w:eastAsia="ar-SA"/>
              </w:rPr>
            </w:pPr>
            <w:r w:rsidRPr="00154C1B">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A46C8FF" w14:textId="77777777" w:rsidR="004175E0" w:rsidRPr="00154C1B" w:rsidRDefault="004175E0" w:rsidP="004175E0">
            <w:pPr>
              <w:spacing w:after="0" w:line="240" w:lineRule="auto"/>
              <w:rPr>
                <w:b/>
                <w:bCs/>
              </w:rPr>
            </w:pPr>
            <w:r w:rsidRPr="00154C1B">
              <w:rPr>
                <w:b/>
                <w:bCs/>
              </w:rPr>
              <w:t>e-Thread: [FS_TACMM - 6]</w:t>
            </w:r>
          </w:p>
          <w:p w14:paraId="73E65683" w14:textId="77777777" w:rsidR="004175E0" w:rsidRPr="00154C1B" w:rsidRDefault="004175E0" w:rsidP="004175E0">
            <w:pPr>
              <w:spacing w:after="0" w:line="240" w:lineRule="auto"/>
            </w:pPr>
            <w:r w:rsidRPr="00154C1B">
              <w:t>213r4</w:t>
            </w:r>
          </w:p>
          <w:p w14:paraId="2EA1E384" w14:textId="3F285EFC" w:rsidR="004175E0" w:rsidRPr="00154C1B" w:rsidRDefault="004175E0" w:rsidP="004175E0">
            <w:pPr>
              <w:spacing w:after="0" w:line="240" w:lineRule="auto"/>
              <w:rPr>
                <w:rFonts w:eastAsia="Arial Unicode MS" w:cs="Arial"/>
                <w:szCs w:val="18"/>
                <w:lang w:eastAsia="ar-SA"/>
              </w:rPr>
            </w:pPr>
            <w:r w:rsidRPr="00154C1B">
              <w:t>(o: Nokia)</w:t>
            </w:r>
          </w:p>
        </w:tc>
      </w:tr>
      <w:tr w:rsidR="004175E0" w:rsidRPr="00806CF6" w14:paraId="15356250" w14:textId="77777777" w:rsidTr="00160038">
        <w:trPr>
          <w:trHeight w:val="293"/>
        </w:trPr>
        <w:tc>
          <w:tcPr>
            <w:tcW w:w="14887" w:type="dxa"/>
            <w:gridSpan w:val="6"/>
            <w:tcBorders>
              <w:bottom w:val="single" w:sz="4" w:space="0" w:color="auto"/>
            </w:tcBorders>
            <w:shd w:val="clear" w:color="auto" w:fill="auto"/>
          </w:tcPr>
          <w:p w14:paraId="0323F331" w14:textId="47E1AF26" w:rsidR="004175E0" w:rsidRPr="00251418" w:rsidRDefault="004175E0" w:rsidP="004175E0">
            <w:pPr>
              <w:tabs>
                <w:tab w:val="left" w:pos="-1134"/>
              </w:tabs>
              <w:suppressAutoHyphens/>
              <w:spacing w:after="0" w:line="240" w:lineRule="auto"/>
              <w:outlineLvl w:val="0"/>
              <w:rPr>
                <w:rFonts w:eastAsia="Arial Unicode MS" w:cs="Arial"/>
                <w:b/>
                <w:color w:val="FF0000"/>
                <w:sz w:val="24"/>
                <w:szCs w:val="18"/>
                <w:lang w:eastAsia="ar-SA"/>
              </w:rPr>
            </w:pPr>
            <w:r w:rsidRPr="00251418">
              <w:rPr>
                <w:rFonts w:eastAsia="Arial Unicode MS" w:cs="Arial"/>
                <w:b/>
                <w:color w:val="1F497D"/>
                <w:sz w:val="20"/>
                <w:szCs w:val="18"/>
                <w:lang w:eastAsia="ar-SA"/>
              </w:rPr>
              <w:t>New use cases</w:t>
            </w:r>
          </w:p>
        </w:tc>
      </w:tr>
      <w:tr w:rsidR="004175E0" w:rsidRPr="00A75C05" w14:paraId="779E3DB7" w14:textId="77777777" w:rsidTr="00160038">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D856ED1" w14:textId="77777777" w:rsidR="004175E0" w:rsidRPr="00160038" w:rsidRDefault="004175E0" w:rsidP="004175E0">
            <w:pPr>
              <w:spacing w:after="0" w:line="240" w:lineRule="auto"/>
            </w:pPr>
            <w:proofErr w:type="spellStart"/>
            <w:r w:rsidRPr="0016003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2F94116" w14:textId="5FB9A83E" w:rsidR="004175E0" w:rsidRPr="00160038" w:rsidRDefault="005E30F9" w:rsidP="004175E0">
            <w:pPr>
              <w:spacing w:after="0" w:line="240" w:lineRule="auto"/>
            </w:pPr>
            <w:hyperlink r:id="rId488" w:history="1">
              <w:r w:rsidR="004175E0" w:rsidRPr="00160038">
                <w:rPr>
                  <w:rStyle w:val="Hyperlink"/>
                  <w:rFonts w:cs="Arial"/>
                  <w:color w:val="auto"/>
                </w:rPr>
                <w:t>S1-211061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F42B7E5" w14:textId="77777777" w:rsidR="004175E0" w:rsidRPr="00160038" w:rsidRDefault="004175E0" w:rsidP="004175E0">
            <w:pPr>
              <w:spacing w:after="0" w:line="240" w:lineRule="auto"/>
            </w:pPr>
            <w:r w:rsidRPr="00160038">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D9589EE" w14:textId="77777777" w:rsidR="004175E0" w:rsidRPr="00160038" w:rsidRDefault="004175E0" w:rsidP="004175E0">
            <w:pPr>
              <w:spacing w:after="0" w:line="240" w:lineRule="auto"/>
            </w:pPr>
            <w:r w:rsidRPr="00160038">
              <w:t>TACMM-use cases new-Living Room Multi-modality Interaction System</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CD96313" w14:textId="289E8EEC" w:rsidR="004175E0" w:rsidRPr="00160038" w:rsidRDefault="00160038" w:rsidP="004175E0">
            <w:pPr>
              <w:snapToGrid w:val="0"/>
              <w:spacing w:after="0" w:line="240" w:lineRule="auto"/>
              <w:rPr>
                <w:rFonts w:eastAsia="Times New Roman" w:cs="Arial"/>
                <w:szCs w:val="18"/>
                <w:lang w:eastAsia="ar-SA"/>
              </w:rPr>
            </w:pPr>
            <w:r w:rsidRPr="0016003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9101D80" w14:textId="77777777" w:rsidR="004175E0" w:rsidRPr="00160038" w:rsidRDefault="004175E0" w:rsidP="004175E0">
            <w:pPr>
              <w:spacing w:after="0" w:line="240" w:lineRule="auto"/>
              <w:rPr>
                <w:b/>
                <w:bCs/>
              </w:rPr>
            </w:pPr>
            <w:r w:rsidRPr="00160038">
              <w:rPr>
                <w:b/>
                <w:bCs/>
              </w:rPr>
              <w:t>e-Thread: [FS_TACMM - 7]</w:t>
            </w:r>
          </w:p>
          <w:p w14:paraId="680D6572" w14:textId="77777777" w:rsidR="004175E0" w:rsidRPr="00160038" w:rsidRDefault="004175E0" w:rsidP="004175E0">
            <w:pPr>
              <w:spacing w:after="0" w:line="240" w:lineRule="auto"/>
            </w:pPr>
            <w:r w:rsidRPr="00160038">
              <w:t>061r5</w:t>
            </w:r>
          </w:p>
          <w:p w14:paraId="4ABAB428" w14:textId="64F9A353" w:rsidR="004175E0" w:rsidRPr="00160038" w:rsidRDefault="004175E0" w:rsidP="004175E0">
            <w:pPr>
              <w:spacing w:after="0" w:line="240" w:lineRule="auto"/>
              <w:rPr>
                <w:rFonts w:eastAsia="Arial Unicode MS" w:cs="Arial"/>
                <w:szCs w:val="18"/>
                <w:lang w:eastAsia="ar-SA"/>
              </w:rPr>
            </w:pPr>
            <w:r w:rsidRPr="00160038">
              <w:t>(o: Nokia)</w:t>
            </w:r>
          </w:p>
        </w:tc>
      </w:tr>
      <w:tr w:rsidR="004175E0" w:rsidRPr="00A75C05" w14:paraId="188B70C8" w14:textId="77777777" w:rsidTr="00E816C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624A26A" w14:textId="77777777" w:rsidR="004175E0" w:rsidRPr="00160038" w:rsidRDefault="004175E0" w:rsidP="004175E0">
            <w:pPr>
              <w:spacing w:after="0" w:line="240" w:lineRule="auto"/>
            </w:pPr>
            <w:proofErr w:type="spellStart"/>
            <w:r w:rsidRPr="00160038">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6777ED2" w14:textId="4811D026" w:rsidR="004175E0" w:rsidRPr="00160038" w:rsidRDefault="005E30F9" w:rsidP="004175E0">
            <w:pPr>
              <w:spacing w:after="0" w:line="240" w:lineRule="auto"/>
            </w:pPr>
            <w:hyperlink r:id="rId489" w:history="1">
              <w:r w:rsidR="004175E0" w:rsidRPr="00160038">
                <w:rPr>
                  <w:rStyle w:val="Hyperlink"/>
                  <w:rFonts w:cs="Arial"/>
                  <w:color w:val="auto"/>
                </w:rPr>
                <w:t>S1-211062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1490E9D" w14:textId="77777777" w:rsidR="004175E0" w:rsidRPr="00160038" w:rsidRDefault="004175E0" w:rsidP="004175E0">
            <w:pPr>
              <w:spacing w:after="0" w:line="240" w:lineRule="auto"/>
            </w:pPr>
            <w:r w:rsidRPr="00160038">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AC26C17" w14:textId="77777777" w:rsidR="004175E0" w:rsidRPr="00160038" w:rsidRDefault="004175E0" w:rsidP="004175E0">
            <w:pPr>
              <w:spacing w:after="0" w:line="240" w:lineRule="auto"/>
            </w:pPr>
            <w:r w:rsidRPr="00160038">
              <w:t>TACMM-use cases new-Multi-modality Conference Assistant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FB953AB" w14:textId="28B5CB9C" w:rsidR="004175E0" w:rsidRPr="00160038" w:rsidRDefault="00160038" w:rsidP="004175E0">
            <w:pPr>
              <w:snapToGrid w:val="0"/>
              <w:spacing w:after="0" w:line="240" w:lineRule="auto"/>
              <w:rPr>
                <w:rFonts w:eastAsia="Times New Roman" w:cs="Arial"/>
                <w:szCs w:val="18"/>
                <w:lang w:eastAsia="ar-SA"/>
              </w:rPr>
            </w:pPr>
            <w:r w:rsidRPr="0016003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D489151" w14:textId="77777777" w:rsidR="004175E0" w:rsidRPr="00160038" w:rsidRDefault="004175E0" w:rsidP="004175E0">
            <w:pPr>
              <w:spacing w:after="0" w:line="240" w:lineRule="auto"/>
              <w:rPr>
                <w:b/>
                <w:bCs/>
              </w:rPr>
            </w:pPr>
            <w:r w:rsidRPr="00160038">
              <w:rPr>
                <w:b/>
                <w:bCs/>
              </w:rPr>
              <w:t>e-Thread: [FS_TACMM - 8]</w:t>
            </w:r>
          </w:p>
          <w:p w14:paraId="0DFCAFFD" w14:textId="77777777" w:rsidR="004175E0" w:rsidRPr="00160038" w:rsidRDefault="004175E0" w:rsidP="004175E0">
            <w:pPr>
              <w:spacing w:after="0" w:line="240" w:lineRule="auto"/>
            </w:pPr>
            <w:r w:rsidRPr="00160038">
              <w:t>062r3</w:t>
            </w:r>
          </w:p>
          <w:p w14:paraId="63CBB27E" w14:textId="4D11FCCB" w:rsidR="004175E0" w:rsidRPr="00160038" w:rsidRDefault="004175E0" w:rsidP="004175E0">
            <w:pPr>
              <w:spacing w:after="0" w:line="240" w:lineRule="auto"/>
              <w:rPr>
                <w:rFonts w:eastAsia="Arial Unicode MS" w:cs="Arial"/>
                <w:szCs w:val="18"/>
                <w:lang w:eastAsia="ar-SA"/>
              </w:rPr>
            </w:pPr>
            <w:r w:rsidRPr="00160038">
              <w:t>(o: Nokia)</w:t>
            </w:r>
          </w:p>
        </w:tc>
      </w:tr>
      <w:tr w:rsidR="004175E0" w:rsidRPr="00A75C05" w14:paraId="055A9BD5" w14:textId="77777777" w:rsidTr="00E816C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8725670" w14:textId="77777777" w:rsidR="004175E0" w:rsidRPr="00E816CB" w:rsidRDefault="004175E0" w:rsidP="004175E0">
            <w:pPr>
              <w:spacing w:after="0" w:line="240" w:lineRule="auto"/>
            </w:pPr>
            <w:proofErr w:type="spellStart"/>
            <w:r w:rsidRPr="00E816CB">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56ADFDB" w14:textId="5051135C" w:rsidR="004175E0" w:rsidRPr="00E816CB" w:rsidRDefault="005E30F9" w:rsidP="004175E0">
            <w:pPr>
              <w:spacing w:after="0" w:line="240" w:lineRule="auto"/>
            </w:pPr>
            <w:hyperlink r:id="rId490" w:history="1">
              <w:r w:rsidR="004175E0" w:rsidRPr="00E816CB">
                <w:rPr>
                  <w:rStyle w:val="Hyperlink"/>
                  <w:rFonts w:cs="Arial"/>
                  <w:color w:val="auto"/>
                </w:rPr>
                <w:t>S1-211063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01A8DE1" w14:textId="77777777" w:rsidR="004175E0" w:rsidRPr="00E816CB" w:rsidRDefault="004175E0" w:rsidP="004175E0">
            <w:pPr>
              <w:spacing w:after="0" w:line="240" w:lineRule="auto"/>
            </w:pPr>
            <w:r w:rsidRPr="00E816CB">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5C1C8DA" w14:textId="77777777" w:rsidR="004175E0" w:rsidRPr="00E816CB" w:rsidRDefault="004175E0" w:rsidP="004175E0">
            <w:pPr>
              <w:spacing w:after="0" w:line="240" w:lineRule="auto"/>
            </w:pPr>
            <w:r w:rsidRPr="00E816CB">
              <w:t>TACMM-use case new-Multi-Modality Gaming System</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643446A" w14:textId="3336D7E7" w:rsidR="004175E0" w:rsidRPr="00E816CB" w:rsidRDefault="00E816CB" w:rsidP="004175E0">
            <w:pPr>
              <w:snapToGrid w:val="0"/>
              <w:spacing w:after="0" w:line="240" w:lineRule="auto"/>
              <w:rPr>
                <w:rFonts w:eastAsia="Times New Roman" w:cs="Arial"/>
                <w:szCs w:val="18"/>
                <w:lang w:eastAsia="ar-SA"/>
              </w:rPr>
            </w:pPr>
            <w:r w:rsidRPr="00E816CB">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23C3D3F" w14:textId="77777777" w:rsidR="004175E0" w:rsidRPr="00E816CB" w:rsidRDefault="004175E0" w:rsidP="004175E0">
            <w:pPr>
              <w:spacing w:after="0" w:line="240" w:lineRule="auto"/>
              <w:rPr>
                <w:b/>
                <w:bCs/>
              </w:rPr>
            </w:pPr>
            <w:r w:rsidRPr="00E816CB">
              <w:rPr>
                <w:b/>
                <w:bCs/>
              </w:rPr>
              <w:t>e-Thread: [FS_TACMM - 9]</w:t>
            </w:r>
          </w:p>
          <w:p w14:paraId="3FA2BABC" w14:textId="77777777" w:rsidR="004175E0" w:rsidRPr="00E816CB" w:rsidRDefault="004175E0" w:rsidP="004175E0">
            <w:pPr>
              <w:spacing w:after="0" w:line="240" w:lineRule="auto"/>
            </w:pPr>
            <w:r w:rsidRPr="00E816CB">
              <w:t>063r1</w:t>
            </w:r>
          </w:p>
          <w:p w14:paraId="5DA45B97" w14:textId="0986B1CB" w:rsidR="004175E0" w:rsidRPr="00E816CB" w:rsidRDefault="004175E0" w:rsidP="004175E0">
            <w:pPr>
              <w:spacing w:after="0" w:line="240" w:lineRule="auto"/>
              <w:rPr>
                <w:rFonts w:eastAsia="Arial Unicode MS" w:cs="Arial"/>
                <w:szCs w:val="18"/>
                <w:lang w:eastAsia="ar-SA"/>
              </w:rPr>
            </w:pPr>
            <w:r w:rsidRPr="00E816CB">
              <w:t>(o: DT, Nokia, Qualcomm)</w:t>
            </w:r>
          </w:p>
        </w:tc>
      </w:tr>
      <w:tr w:rsidR="004175E0" w:rsidRPr="00A75C05" w14:paraId="62F3A30B" w14:textId="77777777" w:rsidTr="00E816C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018E40B" w14:textId="77777777" w:rsidR="004175E0" w:rsidRPr="00E816CB" w:rsidRDefault="004175E0" w:rsidP="004175E0">
            <w:pPr>
              <w:spacing w:after="0" w:line="240" w:lineRule="auto"/>
            </w:pPr>
            <w:proofErr w:type="spellStart"/>
            <w:r w:rsidRPr="00E816CB">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5F12D2C" w14:textId="15243975" w:rsidR="004175E0" w:rsidRPr="00E816CB" w:rsidRDefault="005E30F9" w:rsidP="004175E0">
            <w:pPr>
              <w:spacing w:after="0" w:line="240" w:lineRule="auto"/>
            </w:pPr>
            <w:hyperlink r:id="rId491" w:history="1">
              <w:r w:rsidR="004175E0" w:rsidRPr="00E816CB">
                <w:rPr>
                  <w:rStyle w:val="Hyperlink"/>
                  <w:rFonts w:cs="Arial"/>
                  <w:color w:val="auto"/>
                </w:rPr>
                <w:t>S1-211064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05ECD26" w14:textId="77777777" w:rsidR="004175E0" w:rsidRPr="00E816CB" w:rsidRDefault="004175E0" w:rsidP="004175E0">
            <w:pPr>
              <w:spacing w:after="0" w:line="240" w:lineRule="auto"/>
            </w:pPr>
            <w:r w:rsidRPr="00E816CB">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FF0FBF3" w14:textId="77777777" w:rsidR="004175E0" w:rsidRPr="00E816CB" w:rsidRDefault="004175E0" w:rsidP="004175E0">
            <w:pPr>
              <w:spacing w:after="0" w:line="240" w:lineRule="auto"/>
            </w:pPr>
            <w:r w:rsidRPr="00E816CB">
              <w:t>TACMM-use cases new-Online Concert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AFE8E9E" w14:textId="3A9AAACA" w:rsidR="004175E0" w:rsidRPr="00E816CB" w:rsidRDefault="00E816CB" w:rsidP="004175E0">
            <w:pPr>
              <w:snapToGrid w:val="0"/>
              <w:spacing w:after="0" w:line="240" w:lineRule="auto"/>
              <w:rPr>
                <w:rFonts w:eastAsia="Times New Roman" w:cs="Arial"/>
                <w:szCs w:val="18"/>
                <w:lang w:eastAsia="ar-SA"/>
              </w:rPr>
            </w:pPr>
            <w:r w:rsidRPr="00E816CB">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4FF33F8" w14:textId="77777777" w:rsidR="004175E0" w:rsidRPr="00E816CB" w:rsidRDefault="004175E0" w:rsidP="004175E0">
            <w:pPr>
              <w:spacing w:after="0" w:line="240" w:lineRule="auto"/>
              <w:rPr>
                <w:b/>
                <w:bCs/>
              </w:rPr>
            </w:pPr>
            <w:r w:rsidRPr="00E816CB">
              <w:rPr>
                <w:b/>
                <w:bCs/>
              </w:rPr>
              <w:t>e-Thread: [FS_TACMM - 10]</w:t>
            </w:r>
          </w:p>
          <w:p w14:paraId="1771CB30" w14:textId="77777777" w:rsidR="004175E0" w:rsidRPr="00E816CB" w:rsidRDefault="004175E0" w:rsidP="004175E0">
            <w:pPr>
              <w:spacing w:after="0" w:line="240" w:lineRule="auto"/>
            </w:pPr>
            <w:r w:rsidRPr="00E816CB">
              <w:t>064r3</w:t>
            </w:r>
          </w:p>
          <w:p w14:paraId="62B20841" w14:textId="038CB36D" w:rsidR="004175E0" w:rsidRPr="00E816CB" w:rsidRDefault="004175E0" w:rsidP="004175E0">
            <w:pPr>
              <w:spacing w:after="0" w:line="240" w:lineRule="auto"/>
              <w:rPr>
                <w:rFonts w:eastAsia="Arial Unicode MS" w:cs="Arial"/>
                <w:szCs w:val="18"/>
                <w:lang w:eastAsia="ar-SA"/>
              </w:rPr>
            </w:pPr>
            <w:r w:rsidRPr="00E816CB">
              <w:t>(o: Nokia)</w:t>
            </w:r>
          </w:p>
        </w:tc>
      </w:tr>
      <w:tr w:rsidR="004175E0" w:rsidRPr="00A75C05" w14:paraId="0D31EEFD"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3B8BE14" w14:textId="77777777" w:rsidR="004175E0" w:rsidRPr="00E816CB" w:rsidRDefault="004175E0" w:rsidP="004175E0">
            <w:pPr>
              <w:spacing w:after="0" w:line="240" w:lineRule="auto"/>
            </w:pPr>
            <w:proofErr w:type="spellStart"/>
            <w:r w:rsidRPr="00E816CB">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160E4B9" w14:textId="5A030FEE" w:rsidR="004175E0" w:rsidRPr="00E816CB" w:rsidRDefault="005E30F9" w:rsidP="004175E0">
            <w:pPr>
              <w:spacing w:after="0" w:line="240" w:lineRule="auto"/>
            </w:pPr>
            <w:hyperlink r:id="rId492" w:history="1">
              <w:r w:rsidR="004175E0" w:rsidRPr="00E816CB">
                <w:rPr>
                  <w:rStyle w:val="Hyperlink"/>
                  <w:rFonts w:cs="Arial"/>
                  <w:color w:val="auto"/>
                </w:rPr>
                <w:t>S1-211130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D3376C9" w14:textId="77777777" w:rsidR="004175E0" w:rsidRPr="00E816CB" w:rsidRDefault="004175E0" w:rsidP="004175E0">
            <w:pPr>
              <w:spacing w:after="0" w:line="240" w:lineRule="auto"/>
            </w:pPr>
            <w:r w:rsidRPr="00E816CB">
              <w:t>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A60ADE0" w14:textId="77777777" w:rsidR="004175E0" w:rsidRPr="00E816CB" w:rsidRDefault="004175E0" w:rsidP="004175E0">
            <w:pPr>
              <w:spacing w:after="0" w:line="240" w:lineRule="auto"/>
            </w:pPr>
            <w:r w:rsidRPr="00E816CB">
              <w:t>Use case of Online shopping for the blind</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9FB2E56" w14:textId="0D2F7F63" w:rsidR="004175E0" w:rsidRPr="00E816CB" w:rsidRDefault="00E816CB" w:rsidP="004175E0">
            <w:pPr>
              <w:snapToGrid w:val="0"/>
              <w:spacing w:after="0" w:line="240" w:lineRule="auto"/>
              <w:rPr>
                <w:rFonts w:eastAsia="Times New Roman" w:cs="Arial"/>
                <w:szCs w:val="18"/>
                <w:lang w:eastAsia="ar-SA"/>
              </w:rPr>
            </w:pPr>
            <w:r w:rsidRPr="00E816CB">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DE340D1" w14:textId="77777777" w:rsidR="004175E0" w:rsidRPr="00E816CB" w:rsidRDefault="004175E0" w:rsidP="004175E0">
            <w:pPr>
              <w:spacing w:after="0" w:line="240" w:lineRule="auto"/>
              <w:rPr>
                <w:b/>
                <w:bCs/>
              </w:rPr>
            </w:pPr>
            <w:r w:rsidRPr="00E816CB">
              <w:rPr>
                <w:b/>
                <w:bCs/>
              </w:rPr>
              <w:t>e-Thread: [FS_TACMM - 11]</w:t>
            </w:r>
          </w:p>
          <w:p w14:paraId="1664027A" w14:textId="77777777" w:rsidR="004175E0" w:rsidRPr="00E816CB" w:rsidRDefault="004175E0" w:rsidP="004175E0">
            <w:pPr>
              <w:spacing w:after="0" w:line="240" w:lineRule="auto"/>
            </w:pPr>
            <w:r w:rsidRPr="00E816CB">
              <w:t>130r3</w:t>
            </w:r>
          </w:p>
          <w:p w14:paraId="742D696A" w14:textId="15BFBB6B" w:rsidR="004175E0" w:rsidRPr="00E816CB" w:rsidRDefault="004175E0" w:rsidP="004175E0">
            <w:pPr>
              <w:spacing w:after="0" w:line="240" w:lineRule="auto"/>
              <w:rPr>
                <w:rFonts w:eastAsia="Arial Unicode MS" w:cs="Arial"/>
                <w:szCs w:val="18"/>
                <w:lang w:eastAsia="ar-SA"/>
              </w:rPr>
            </w:pPr>
            <w:r w:rsidRPr="00E816CB">
              <w:t>(o: Nokia)</w:t>
            </w:r>
          </w:p>
        </w:tc>
      </w:tr>
      <w:tr w:rsidR="004175E0" w:rsidRPr="00A75C05" w14:paraId="3D3F473C"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72576D1" w14:textId="77777777" w:rsidR="004175E0" w:rsidRPr="00D2098D" w:rsidRDefault="004175E0" w:rsidP="004175E0">
            <w:pPr>
              <w:spacing w:after="0" w:line="240" w:lineRule="auto"/>
            </w:pPr>
            <w:proofErr w:type="spellStart"/>
            <w:r w:rsidRPr="00D2098D">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34BFB88" w14:textId="2CC70B96" w:rsidR="004175E0" w:rsidRPr="00D2098D" w:rsidRDefault="005E30F9" w:rsidP="004175E0">
            <w:pPr>
              <w:spacing w:after="0" w:line="240" w:lineRule="auto"/>
            </w:pPr>
            <w:hyperlink r:id="rId493" w:history="1">
              <w:r w:rsidR="004175E0" w:rsidRPr="00D2098D">
                <w:rPr>
                  <w:rStyle w:val="Hyperlink"/>
                  <w:rFonts w:cs="Arial"/>
                  <w:color w:val="auto"/>
                </w:rPr>
                <w:t>S1-211187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4FD4E72" w14:textId="77777777" w:rsidR="004175E0" w:rsidRPr="00D2098D" w:rsidRDefault="004175E0" w:rsidP="004175E0">
            <w:pPr>
              <w:spacing w:after="0" w:line="240" w:lineRule="auto"/>
            </w:pPr>
            <w:proofErr w:type="spellStart"/>
            <w:r w:rsidRPr="00D2098D">
              <w:t>InterDigital</w:t>
            </w:r>
            <w:proofErr w:type="spellEnd"/>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4B75489" w14:textId="77777777" w:rsidR="004175E0" w:rsidRPr="00D2098D" w:rsidRDefault="004175E0" w:rsidP="004175E0">
            <w:pPr>
              <w:spacing w:after="0" w:line="240" w:lineRule="auto"/>
            </w:pPr>
            <w:r w:rsidRPr="00D2098D">
              <w:t>FS_TACMM: Haptic feedback for a personal exclusion zone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83305E7" w14:textId="71EC17C7"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Revised to S1-211497</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467BA00" w14:textId="77777777" w:rsidR="004175E0" w:rsidRPr="00D2098D" w:rsidRDefault="004175E0" w:rsidP="004175E0">
            <w:pPr>
              <w:spacing w:after="0" w:line="240" w:lineRule="auto"/>
              <w:rPr>
                <w:b/>
                <w:bCs/>
              </w:rPr>
            </w:pPr>
            <w:r w:rsidRPr="00D2098D">
              <w:rPr>
                <w:b/>
                <w:bCs/>
              </w:rPr>
              <w:t>e-Thread: [FS_TACMM - 12]</w:t>
            </w:r>
          </w:p>
          <w:p w14:paraId="08764B9C" w14:textId="1AD00C01" w:rsidR="004175E0" w:rsidRPr="00D2098D" w:rsidRDefault="004175E0" w:rsidP="004175E0">
            <w:pPr>
              <w:spacing w:after="0" w:line="240" w:lineRule="auto"/>
            </w:pPr>
            <w:r w:rsidRPr="00D2098D">
              <w:t>187r</w:t>
            </w:r>
            <w:r w:rsidR="0068535E" w:rsidRPr="00D2098D">
              <w:t xml:space="preserve">6 (number in </w:t>
            </w:r>
            <w:r w:rsidR="0068535E" w:rsidRPr="00D2098D">
              <w:rPr>
                <w:rFonts w:eastAsia="DengXian"/>
                <w:b/>
                <w:bCs/>
              </w:rPr>
              <w:t>Reliability in [] )</w:t>
            </w:r>
          </w:p>
        </w:tc>
      </w:tr>
      <w:tr w:rsidR="00D2098D" w:rsidRPr="00A75C05" w14:paraId="1494BF3F"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DE755FA" w14:textId="4358EC4B" w:rsidR="00D2098D" w:rsidRPr="00D2098D" w:rsidRDefault="00D2098D" w:rsidP="004175E0">
            <w:pPr>
              <w:spacing w:after="0" w:line="240" w:lineRule="auto"/>
            </w:pPr>
            <w:proofErr w:type="spellStart"/>
            <w:r w:rsidRPr="00D2098D">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EDA25D2" w14:textId="4335BB1F" w:rsidR="00D2098D" w:rsidRPr="00D2098D" w:rsidRDefault="005E30F9" w:rsidP="004175E0">
            <w:pPr>
              <w:spacing w:after="0" w:line="240" w:lineRule="auto"/>
            </w:pPr>
            <w:hyperlink r:id="rId494" w:history="1">
              <w:r w:rsidR="00D2098D" w:rsidRPr="00D2098D">
                <w:rPr>
                  <w:rStyle w:val="Hyperlink"/>
                  <w:rFonts w:cs="Arial"/>
                  <w:color w:val="auto"/>
                </w:rPr>
                <w:t>S1-211497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1E9C681" w14:textId="38FCAD6B" w:rsidR="00D2098D" w:rsidRPr="00D2098D" w:rsidRDefault="00D2098D" w:rsidP="004175E0">
            <w:pPr>
              <w:spacing w:after="0" w:line="240" w:lineRule="auto"/>
            </w:pPr>
            <w:proofErr w:type="spellStart"/>
            <w:r w:rsidRPr="00D2098D">
              <w:t>InterDigital</w:t>
            </w:r>
            <w:proofErr w:type="spellEnd"/>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070F4D8" w14:textId="5095C3A7" w:rsidR="00D2098D" w:rsidRPr="00D2098D" w:rsidRDefault="00D2098D" w:rsidP="004175E0">
            <w:pPr>
              <w:spacing w:after="0" w:line="240" w:lineRule="auto"/>
            </w:pPr>
            <w:r w:rsidRPr="00D2098D">
              <w:t>FS_TACMM: Haptic feedback for a personal exclusion zone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86DBBDE" w14:textId="3A69305F" w:rsidR="00D2098D"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2776E82" w14:textId="77777777" w:rsidR="00D2098D" w:rsidRPr="00D2098D" w:rsidRDefault="00D2098D" w:rsidP="00D2098D">
            <w:pPr>
              <w:spacing w:after="0" w:line="240" w:lineRule="auto"/>
              <w:rPr>
                <w:b/>
                <w:bCs/>
                <w:i/>
              </w:rPr>
            </w:pPr>
            <w:r w:rsidRPr="00D2098D">
              <w:rPr>
                <w:b/>
                <w:bCs/>
                <w:i/>
              </w:rPr>
              <w:t>e-Thread: [FS_TACMM - 12]</w:t>
            </w:r>
          </w:p>
          <w:p w14:paraId="14CCEC5F" w14:textId="5CE9E533" w:rsidR="00D2098D" w:rsidRPr="00D2098D" w:rsidRDefault="00D2098D" w:rsidP="00D2098D">
            <w:pPr>
              <w:spacing w:after="0" w:line="240" w:lineRule="auto"/>
              <w:rPr>
                <w:b/>
                <w:bCs/>
              </w:rPr>
            </w:pPr>
            <w:r w:rsidRPr="00D2098D">
              <w:rPr>
                <w:i/>
              </w:rPr>
              <w:lastRenderedPageBreak/>
              <w:t xml:space="preserve">Same as 187r6 </w:t>
            </w:r>
            <w:r w:rsidRPr="00D2098D">
              <w:rPr>
                <w:b/>
                <w:bCs/>
              </w:rPr>
              <w:t>Revision of S1-211187.</w:t>
            </w:r>
          </w:p>
        </w:tc>
      </w:tr>
      <w:tr w:rsidR="004175E0" w:rsidRPr="00A75C05" w14:paraId="3FC01FAF"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B6CDB37" w14:textId="77777777" w:rsidR="004175E0" w:rsidRPr="00D2098D" w:rsidRDefault="004175E0" w:rsidP="004175E0">
            <w:pPr>
              <w:spacing w:after="0" w:line="240" w:lineRule="auto"/>
            </w:pPr>
            <w:proofErr w:type="spellStart"/>
            <w:r w:rsidRPr="00D2098D">
              <w:lastRenderedPageBreak/>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A22B907" w14:textId="23D632E5" w:rsidR="004175E0" w:rsidRPr="00D2098D" w:rsidRDefault="005E30F9" w:rsidP="004175E0">
            <w:pPr>
              <w:spacing w:after="0" w:line="240" w:lineRule="auto"/>
            </w:pPr>
            <w:hyperlink r:id="rId495" w:history="1">
              <w:r w:rsidR="004175E0" w:rsidRPr="00D2098D">
                <w:rPr>
                  <w:rStyle w:val="Hyperlink"/>
                  <w:rFonts w:cs="Arial"/>
                  <w:color w:val="auto"/>
                </w:rPr>
                <w:t>S1-211189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121188A" w14:textId="77777777" w:rsidR="004175E0" w:rsidRPr="00D2098D" w:rsidRDefault="004175E0" w:rsidP="004175E0">
            <w:pPr>
              <w:spacing w:after="0" w:line="240" w:lineRule="auto"/>
            </w:pPr>
            <w:proofErr w:type="spellStart"/>
            <w:r w:rsidRPr="00D2098D">
              <w:t>InterDigital</w:t>
            </w:r>
            <w:proofErr w:type="spellEnd"/>
            <w:r w:rsidRPr="00D2098D">
              <w:t>, Telefónica</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DB71530" w14:textId="77777777" w:rsidR="004175E0" w:rsidRPr="00D2098D" w:rsidRDefault="004175E0" w:rsidP="004175E0">
            <w:pPr>
              <w:spacing w:after="0" w:line="240" w:lineRule="auto"/>
            </w:pPr>
            <w:bookmarkStart w:id="137" w:name="_Hlk71747044"/>
            <w:r w:rsidRPr="00D2098D">
              <w:t>FS_TACMM: Augmented robotic telepresence</w:t>
            </w:r>
            <w:bookmarkEnd w:id="137"/>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3B4AEFA" w14:textId="02B5B08D"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Revised to S1-211499</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8EF8980" w14:textId="77777777" w:rsidR="004175E0" w:rsidRPr="00D2098D" w:rsidRDefault="004175E0" w:rsidP="004175E0">
            <w:pPr>
              <w:spacing w:after="0" w:line="240" w:lineRule="auto"/>
              <w:rPr>
                <w:b/>
                <w:bCs/>
              </w:rPr>
            </w:pPr>
            <w:r w:rsidRPr="00D2098D">
              <w:rPr>
                <w:b/>
                <w:bCs/>
              </w:rPr>
              <w:t>e-Thread: [FS_TACMM - 13]</w:t>
            </w:r>
          </w:p>
          <w:p w14:paraId="73479324" w14:textId="5A216DA2" w:rsidR="004175E0" w:rsidRPr="00D2098D" w:rsidRDefault="004175E0" w:rsidP="004175E0">
            <w:pPr>
              <w:spacing w:after="0" w:line="240" w:lineRule="auto"/>
            </w:pPr>
            <w:r w:rsidRPr="00D2098D">
              <w:t>189r3</w:t>
            </w:r>
            <w:r w:rsidR="0068535E" w:rsidRPr="00D2098D">
              <w:t xml:space="preserve"> (new </w:t>
            </w:r>
            <w:proofErr w:type="spellStart"/>
            <w:r w:rsidR="0068535E" w:rsidRPr="00D2098D">
              <w:t>tdoc</w:t>
            </w:r>
            <w:proofErr w:type="spellEnd"/>
            <w:r w:rsidR="0068535E" w:rsidRPr="00D2098D">
              <w:t>)</w:t>
            </w:r>
          </w:p>
          <w:p w14:paraId="35A96CCF" w14:textId="1BE4C04B" w:rsidR="004175E0" w:rsidRPr="00D2098D" w:rsidRDefault="004175E0" w:rsidP="004175E0">
            <w:pPr>
              <w:spacing w:after="0" w:line="240" w:lineRule="auto"/>
              <w:rPr>
                <w:rFonts w:eastAsia="Arial Unicode MS" w:cs="Arial"/>
                <w:szCs w:val="18"/>
                <w:lang w:eastAsia="ar-SA"/>
              </w:rPr>
            </w:pPr>
            <w:r w:rsidRPr="00D2098D">
              <w:t>(o: Nokia)</w:t>
            </w:r>
          </w:p>
        </w:tc>
      </w:tr>
      <w:tr w:rsidR="00D2098D" w:rsidRPr="00A75C05" w14:paraId="683BC218"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8D4D51F" w14:textId="74209959" w:rsidR="00D2098D" w:rsidRPr="00D2098D" w:rsidRDefault="00D2098D" w:rsidP="004175E0">
            <w:pPr>
              <w:spacing w:after="0" w:line="240" w:lineRule="auto"/>
            </w:pPr>
            <w:proofErr w:type="spellStart"/>
            <w:r w:rsidRPr="00D2098D">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800B0BE" w14:textId="7B3650C5" w:rsidR="00D2098D" w:rsidRPr="00D2098D" w:rsidRDefault="005E30F9" w:rsidP="004175E0">
            <w:pPr>
              <w:spacing w:after="0" w:line="240" w:lineRule="auto"/>
            </w:pPr>
            <w:hyperlink r:id="rId496" w:history="1">
              <w:r w:rsidR="00D2098D" w:rsidRPr="00D2098D">
                <w:rPr>
                  <w:rStyle w:val="Hyperlink"/>
                  <w:rFonts w:cs="Arial"/>
                  <w:color w:val="auto"/>
                </w:rPr>
                <w:t>S1-211499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D8968D9" w14:textId="16188582" w:rsidR="00D2098D" w:rsidRPr="00D2098D" w:rsidRDefault="00D2098D" w:rsidP="004175E0">
            <w:pPr>
              <w:spacing w:after="0" w:line="240" w:lineRule="auto"/>
            </w:pPr>
            <w:proofErr w:type="spellStart"/>
            <w:r w:rsidRPr="00D2098D">
              <w:t>InterDigital</w:t>
            </w:r>
            <w:proofErr w:type="spellEnd"/>
            <w:r w:rsidRPr="00D2098D">
              <w:t>, Telefónica</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B884864" w14:textId="45C69774" w:rsidR="00D2098D" w:rsidRPr="00D2098D" w:rsidRDefault="00D2098D" w:rsidP="004175E0">
            <w:pPr>
              <w:spacing w:after="0" w:line="240" w:lineRule="auto"/>
            </w:pPr>
            <w:r w:rsidRPr="00D2098D">
              <w:t>FS_TACMM: Augmented robotic telepresence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64DEC09" w14:textId="7B093DDA" w:rsidR="00D2098D"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58B3C14" w14:textId="77777777" w:rsidR="00D2098D" w:rsidRPr="00D2098D" w:rsidRDefault="00D2098D" w:rsidP="00D2098D">
            <w:pPr>
              <w:spacing w:after="0" w:line="240" w:lineRule="auto"/>
              <w:rPr>
                <w:b/>
                <w:bCs/>
                <w:i/>
              </w:rPr>
            </w:pPr>
            <w:r w:rsidRPr="00D2098D">
              <w:rPr>
                <w:b/>
                <w:bCs/>
                <w:i/>
              </w:rPr>
              <w:t>e-Thread: [FS_TACMM - 13]</w:t>
            </w:r>
          </w:p>
          <w:p w14:paraId="15A877D1" w14:textId="77777777" w:rsidR="00D2098D" w:rsidRPr="00D2098D" w:rsidRDefault="00D2098D" w:rsidP="00D2098D">
            <w:pPr>
              <w:spacing w:after="0" w:line="240" w:lineRule="auto"/>
              <w:rPr>
                <w:i/>
              </w:rPr>
            </w:pPr>
            <w:r w:rsidRPr="00D2098D">
              <w:rPr>
                <w:i/>
              </w:rPr>
              <w:t xml:space="preserve">189r3 </w:t>
            </w:r>
          </w:p>
          <w:p w14:paraId="0664E898" w14:textId="6B46C961" w:rsidR="00D2098D" w:rsidRPr="00D2098D" w:rsidRDefault="00D2098D" w:rsidP="00D2098D">
            <w:pPr>
              <w:spacing w:after="0" w:line="240" w:lineRule="auto"/>
              <w:rPr>
                <w:b/>
                <w:bCs/>
              </w:rPr>
            </w:pPr>
            <w:r w:rsidRPr="00D2098D">
              <w:rPr>
                <w:b/>
                <w:bCs/>
              </w:rPr>
              <w:t>Revision of S1-211189.</w:t>
            </w:r>
          </w:p>
        </w:tc>
      </w:tr>
      <w:tr w:rsidR="004175E0" w:rsidRPr="00A75C05" w14:paraId="4CAA1E27" w14:textId="77777777" w:rsidTr="0068535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9CCABBC" w14:textId="77777777" w:rsidR="004175E0" w:rsidRPr="0068535E" w:rsidRDefault="004175E0" w:rsidP="004175E0">
            <w:pPr>
              <w:spacing w:after="0" w:line="240" w:lineRule="auto"/>
            </w:pPr>
            <w:proofErr w:type="spellStart"/>
            <w:r w:rsidRPr="0068535E">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BE50537" w14:textId="0DED2368" w:rsidR="004175E0" w:rsidRPr="0068535E" w:rsidRDefault="005E30F9" w:rsidP="004175E0">
            <w:pPr>
              <w:spacing w:after="0" w:line="240" w:lineRule="auto"/>
            </w:pPr>
            <w:hyperlink r:id="rId497" w:history="1">
              <w:r w:rsidR="004175E0" w:rsidRPr="0068535E">
                <w:rPr>
                  <w:rStyle w:val="Hyperlink"/>
                  <w:rFonts w:cs="Arial"/>
                  <w:color w:val="auto"/>
                </w:rPr>
                <w:t>S1-211218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C05F87A" w14:textId="77777777" w:rsidR="004175E0" w:rsidRPr="0068535E" w:rsidRDefault="004175E0" w:rsidP="004175E0">
            <w:pPr>
              <w:spacing w:after="0" w:line="240" w:lineRule="auto"/>
            </w:pPr>
            <w:r w:rsidRPr="0068535E">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C1A56EF" w14:textId="77777777" w:rsidR="004175E0" w:rsidRPr="0068535E" w:rsidRDefault="004175E0" w:rsidP="004175E0">
            <w:pPr>
              <w:spacing w:after="0" w:line="240" w:lineRule="auto"/>
            </w:pPr>
            <w:r w:rsidRPr="0068535E">
              <w:t>TACMM use case Haptics Feedback Surgery</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985D6FA" w14:textId="19066092" w:rsidR="004175E0" w:rsidRPr="0068535E" w:rsidRDefault="0068535E" w:rsidP="004175E0">
            <w:pPr>
              <w:snapToGrid w:val="0"/>
              <w:spacing w:after="0" w:line="240" w:lineRule="auto"/>
              <w:rPr>
                <w:rFonts w:eastAsia="Times New Roman" w:cs="Arial"/>
                <w:szCs w:val="18"/>
                <w:lang w:eastAsia="ar-SA"/>
              </w:rPr>
            </w:pPr>
            <w:r w:rsidRPr="0068535E">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2E17936" w14:textId="77777777" w:rsidR="004175E0" w:rsidRPr="0068535E" w:rsidRDefault="004175E0" w:rsidP="004175E0">
            <w:pPr>
              <w:spacing w:after="0" w:line="240" w:lineRule="auto"/>
              <w:rPr>
                <w:b/>
                <w:bCs/>
              </w:rPr>
            </w:pPr>
            <w:r w:rsidRPr="0068535E">
              <w:rPr>
                <w:b/>
                <w:bCs/>
              </w:rPr>
              <w:t>e-Thread: [FS_TACMM - 14]</w:t>
            </w:r>
          </w:p>
          <w:p w14:paraId="2D47C5DF" w14:textId="77777777" w:rsidR="004175E0" w:rsidRPr="0068535E" w:rsidRDefault="004175E0" w:rsidP="004175E0">
            <w:pPr>
              <w:spacing w:after="0" w:line="240" w:lineRule="auto"/>
            </w:pPr>
            <w:r w:rsidRPr="0068535E">
              <w:t>orig.</w:t>
            </w:r>
          </w:p>
          <w:p w14:paraId="4E9531F3" w14:textId="357EC9CA" w:rsidR="004175E0" w:rsidRPr="0068535E" w:rsidRDefault="004175E0" w:rsidP="004175E0">
            <w:pPr>
              <w:spacing w:after="0" w:line="240" w:lineRule="auto"/>
              <w:rPr>
                <w:rFonts w:eastAsia="Arial Unicode MS" w:cs="Arial"/>
                <w:szCs w:val="18"/>
                <w:lang w:eastAsia="ar-SA"/>
              </w:rPr>
            </w:pPr>
            <w:r w:rsidRPr="0068535E">
              <w:t>(o: Nokia)</w:t>
            </w:r>
          </w:p>
        </w:tc>
      </w:tr>
      <w:tr w:rsidR="004175E0" w:rsidRPr="00A75C05" w14:paraId="6F19C960" w14:textId="77777777" w:rsidTr="0068535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553A712" w14:textId="77777777" w:rsidR="004175E0" w:rsidRPr="0068535E" w:rsidRDefault="004175E0" w:rsidP="004175E0">
            <w:pPr>
              <w:spacing w:after="0" w:line="240" w:lineRule="auto"/>
            </w:pPr>
            <w:proofErr w:type="spellStart"/>
            <w:r w:rsidRPr="0068535E">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53D1C67" w14:textId="2059F83E" w:rsidR="004175E0" w:rsidRPr="0068535E" w:rsidRDefault="005E30F9" w:rsidP="004175E0">
            <w:pPr>
              <w:spacing w:after="0" w:line="240" w:lineRule="auto"/>
            </w:pPr>
            <w:hyperlink r:id="rId498" w:history="1">
              <w:r w:rsidR="004175E0" w:rsidRPr="0068535E">
                <w:rPr>
                  <w:rStyle w:val="Hyperlink"/>
                  <w:rFonts w:cs="Arial"/>
                  <w:color w:val="auto"/>
                </w:rPr>
                <w:t>S1-211219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4778477" w14:textId="77777777" w:rsidR="004175E0" w:rsidRPr="0068535E" w:rsidRDefault="004175E0" w:rsidP="004175E0">
            <w:pPr>
              <w:spacing w:after="0" w:line="240" w:lineRule="auto"/>
            </w:pPr>
            <w:r w:rsidRPr="0068535E">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821BC66" w14:textId="77777777" w:rsidR="004175E0" w:rsidRPr="0068535E" w:rsidRDefault="004175E0" w:rsidP="004175E0">
            <w:pPr>
              <w:spacing w:after="0" w:line="240" w:lineRule="auto"/>
            </w:pPr>
            <w:r w:rsidRPr="0068535E">
              <w:t>TACMM use case Real time haptic beat for music education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1454F93" w14:textId="5D525E13" w:rsidR="004175E0" w:rsidRPr="0068535E" w:rsidRDefault="0068535E" w:rsidP="004175E0">
            <w:pPr>
              <w:snapToGrid w:val="0"/>
              <w:spacing w:after="0" w:line="240" w:lineRule="auto"/>
              <w:rPr>
                <w:rFonts w:eastAsia="Times New Roman" w:cs="Arial"/>
                <w:szCs w:val="18"/>
                <w:lang w:eastAsia="ar-SA"/>
              </w:rPr>
            </w:pPr>
            <w:r w:rsidRPr="0068535E">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8CA9BCB" w14:textId="77777777" w:rsidR="004175E0" w:rsidRPr="0068535E" w:rsidRDefault="004175E0" w:rsidP="004175E0">
            <w:pPr>
              <w:spacing w:after="0" w:line="240" w:lineRule="auto"/>
              <w:rPr>
                <w:b/>
                <w:bCs/>
              </w:rPr>
            </w:pPr>
            <w:r w:rsidRPr="0068535E">
              <w:rPr>
                <w:b/>
                <w:bCs/>
              </w:rPr>
              <w:t>e-Thread: [FS_TACMM - 15]</w:t>
            </w:r>
          </w:p>
          <w:p w14:paraId="76CAB455" w14:textId="77777777" w:rsidR="004175E0" w:rsidRPr="0068535E" w:rsidRDefault="004175E0" w:rsidP="004175E0">
            <w:pPr>
              <w:spacing w:after="0" w:line="240" w:lineRule="auto"/>
            </w:pPr>
            <w:r w:rsidRPr="0068535E">
              <w:t>219r1</w:t>
            </w:r>
          </w:p>
          <w:p w14:paraId="4B0A8EEC" w14:textId="597506C8" w:rsidR="004175E0" w:rsidRPr="0068535E" w:rsidRDefault="004175E0" w:rsidP="004175E0">
            <w:pPr>
              <w:spacing w:after="0" w:line="240" w:lineRule="auto"/>
              <w:rPr>
                <w:rFonts w:eastAsia="Arial Unicode MS" w:cs="Arial"/>
                <w:szCs w:val="18"/>
                <w:lang w:eastAsia="ar-SA"/>
              </w:rPr>
            </w:pPr>
            <w:r w:rsidRPr="0068535E">
              <w:t>(o: Nokia)</w:t>
            </w:r>
          </w:p>
        </w:tc>
      </w:tr>
      <w:tr w:rsidR="004175E0" w:rsidRPr="00A75C05" w14:paraId="675D1995" w14:textId="77777777" w:rsidTr="005D5C0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B4F5951" w14:textId="77777777" w:rsidR="004175E0" w:rsidRPr="0068535E" w:rsidRDefault="004175E0" w:rsidP="004175E0">
            <w:pPr>
              <w:spacing w:after="0" w:line="240" w:lineRule="auto"/>
            </w:pPr>
            <w:proofErr w:type="spellStart"/>
            <w:r w:rsidRPr="0068535E">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E225291" w14:textId="15FA561B" w:rsidR="004175E0" w:rsidRPr="0068535E" w:rsidRDefault="005E30F9" w:rsidP="004175E0">
            <w:pPr>
              <w:spacing w:after="0" w:line="240" w:lineRule="auto"/>
            </w:pPr>
            <w:hyperlink r:id="rId499" w:history="1">
              <w:r w:rsidR="004175E0" w:rsidRPr="0068535E">
                <w:rPr>
                  <w:rStyle w:val="Hyperlink"/>
                  <w:rFonts w:cs="Arial"/>
                  <w:color w:val="auto"/>
                </w:rPr>
                <w:t>S1-211220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5C64BDC" w14:textId="77777777" w:rsidR="004175E0" w:rsidRPr="0068535E" w:rsidRDefault="004175E0" w:rsidP="004175E0">
            <w:pPr>
              <w:spacing w:after="0" w:line="240" w:lineRule="auto"/>
            </w:pPr>
            <w:r w:rsidRPr="0068535E">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358FFD3" w14:textId="77777777" w:rsidR="004175E0" w:rsidRPr="0068535E" w:rsidRDefault="004175E0" w:rsidP="004175E0">
            <w:pPr>
              <w:spacing w:after="0" w:line="240" w:lineRule="auto"/>
            </w:pPr>
            <w:r w:rsidRPr="0068535E">
              <w:t>TACMM use case Remote Automated Mining</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85B37BD" w14:textId="55C16AD8" w:rsidR="004175E0" w:rsidRPr="0068535E" w:rsidRDefault="0068535E" w:rsidP="004175E0">
            <w:pPr>
              <w:snapToGrid w:val="0"/>
              <w:spacing w:after="0" w:line="240" w:lineRule="auto"/>
              <w:rPr>
                <w:rFonts w:eastAsia="Times New Roman" w:cs="Arial"/>
                <w:szCs w:val="18"/>
                <w:lang w:eastAsia="ar-SA"/>
              </w:rPr>
            </w:pPr>
            <w:r w:rsidRPr="0068535E">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09924DB" w14:textId="77777777" w:rsidR="004175E0" w:rsidRPr="0068535E" w:rsidRDefault="004175E0" w:rsidP="004175E0">
            <w:pPr>
              <w:spacing w:after="0" w:line="240" w:lineRule="auto"/>
              <w:rPr>
                <w:b/>
                <w:bCs/>
              </w:rPr>
            </w:pPr>
            <w:r w:rsidRPr="0068535E">
              <w:rPr>
                <w:b/>
                <w:bCs/>
              </w:rPr>
              <w:t>e-Thread: [FS_TACMM - 16]</w:t>
            </w:r>
          </w:p>
          <w:p w14:paraId="6BA83978" w14:textId="77777777" w:rsidR="004175E0" w:rsidRPr="0068535E" w:rsidRDefault="004175E0" w:rsidP="004175E0">
            <w:pPr>
              <w:spacing w:after="0" w:line="240" w:lineRule="auto"/>
            </w:pPr>
            <w:r w:rsidRPr="0068535E">
              <w:t>orig.</w:t>
            </w:r>
          </w:p>
          <w:p w14:paraId="0E7631B1" w14:textId="2FB1A961" w:rsidR="004175E0" w:rsidRPr="0068535E" w:rsidRDefault="004175E0" w:rsidP="004175E0">
            <w:pPr>
              <w:spacing w:after="0" w:line="240" w:lineRule="auto"/>
              <w:rPr>
                <w:rFonts w:eastAsia="Arial Unicode MS" w:cs="Arial"/>
                <w:szCs w:val="18"/>
                <w:lang w:eastAsia="ar-SA"/>
              </w:rPr>
            </w:pPr>
            <w:r w:rsidRPr="0068535E">
              <w:t>(o: Nokia)</w:t>
            </w:r>
          </w:p>
        </w:tc>
      </w:tr>
      <w:tr w:rsidR="004175E0" w:rsidRPr="00A75C05" w14:paraId="6487B06D" w14:textId="77777777" w:rsidTr="005D5C0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9AB5180" w14:textId="77777777" w:rsidR="004175E0" w:rsidRPr="005D5C07" w:rsidRDefault="004175E0" w:rsidP="004175E0">
            <w:pPr>
              <w:spacing w:after="0" w:line="240" w:lineRule="auto"/>
            </w:pPr>
            <w:proofErr w:type="spellStart"/>
            <w:r w:rsidRPr="005D5C07">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C629CAD" w14:textId="42ADDFE2" w:rsidR="004175E0" w:rsidRPr="005D5C07" w:rsidRDefault="005E30F9" w:rsidP="004175E0">
            <w:pPr>
              <w:spacing w:after="0" w:line="240" w:lineRule="auto"/>
            </w:pPr>
            <w:hyperlink r:id="rId500" w:history="1">
              <w:r w:rsidR="004175E0" w:rsidRPr="005D5C07">
                <w:rPr>
                  <w:rStyle w:val="Hyperlink"/>
                  <w:rFonts w:cs="Arial"/>
                  <w:color w:val="auto"/>
                </w:rPr>
                <w:t>S1-211221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E217862" w14:textId="77777777" w:rsidR="004175E0" w:rsidRPr="005D5C07" w:rsidRDefault="004175E0" w:rsidP="004175E0">
            <w:pPr>
              <w:spacing w:after="0" w:line="240" w:lineRule="auto"/>
            </w:pPr>
            <w:r w:rsidRPr="005D5C07">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51411C8" w14:textId="77777777" w:rsidR="004175E0" w:rsidRPr="005D5C07" w:rsidRDefault="004175E0" w:rsidP="004175E0">
            <w:pPr>
              <w:spacing w:after="0" w:line="240" w:lineRule="auto"/>
            </w:pPr>
            <w:r w:rsidRPr="005D5C07">
              <w:t>TACMM use case Smart Prosthesis and Its Safety Model</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DFAF8C0" w14:textId="503B0595" w:rsidR="004175E0" w:rsidRPr="005D5C07" w:rsidRDefault="005D5C07" w:rsidP="004175E0">
            <w:pPr>
              <w:snapToGrid w:val="0"/>
              <w:spacing w:after="0" w:line="240" w:lineRule="auto"/>
              <w:rPr>
                <w:rFonts w:eastAsia="Times New Roman" w:cs="Arial"/>
                <w:szCs w:val="18"/>
                <w:lang w:eastAsia="ar-SA"/>
              </w:rPr>
            </w:pPr>
            <w:r w:rsidRPr="005D5C07">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3F8CB27" w14:textId="77777777" w:rsidR="004175E0" w:rsidRPr="005D5C07" w:rsidRDefault="004175E0" w:rsidP="004175E0">
            <w:pPr>
              <w:spacing w:after="0" w:line="240" w:lineRule="auto"/>
              <w:rPr>
                <w:b/>
                <w:bCs/>
              </w:rPr>
            </w:pPr>
            <w:r w:rsidRPr="005D5C07">
              <w:rPr>
                <w:b/>
                <w:bCs/>
              </w:rPr>
              <w:t>e-Thread: [FS_TACMM - 17]</w:t>
            </w:r>
          </w:p>
          <w:p w14:paraId="15715B23" w14:textId="77777777" w:rsidR="004175E0" w:rsidRPr="005D5C07" w:rsidRDefault="004175E0" w:rsidP="004175E0">
            <w:pPr>
              <w:spacing w:after="0" w:line="240" w:lineRule="auto"/>
            </w:pPr>
            <w:r w:rsidRPr="005D5C07">
              <w:t>221r1</w:t>
            </w:r>
          </w:p>
          <w:p w14:paraId="2025C873" w14:textId="08FA41F3" w:rsidR="004175E0" w:rsidRPr="005D5C07" w:rsidRDefault="004175E0" w:rsidP="004175E0">
            <w:pPr>
              <w:spacing w:after="0" w:line="240" w:lineRule="auto"/>
              <w:rPr>
                <w:rFonts w:eastAsia="Arial Unicode MS" w:cs="Arial"/>
                <w:szCs w:val="18"/>
                <w:lang w:eastAsia="ar-SA"/>
              </w:rPr>
            </w:pPr>
            <w:r w:rsidRPr="005D5C07">
              <w:t>(o: Nokia)</w:t>
            </w:r>
          </w:p>
        </w:tc>
      </w:tr>
      <w:tr w:rsidR="004175E0" w:rsidRPr="00A75C05" w14:paraId="7ECF9AE6" w14:textId="77777777" w:rsidTr="005D5C0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4883ED5" w14:textId="77777777" w:rsidR="004175E0" w:rsidRPr="005D5C07" w:rsidRDefault="004175E0" w:rsidP="004175E0">
            <w:pPr>
              <w:spacing w:after="0" w:line="240" w:lineRule="auto"/>
            </w:pPr>
            <w:proofErr w:type="spellStart"/>
            <w:r w:rsidRPr="005D5C07">
              <w:t>Cont</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9DF472C" w14:textId="08DBE785" w:rsidR="004175E0" w:rsidRPr="005D5C07" w:rsidRDefault="005E30F9" w:rsidP="004175E0">
            <w:pPr>
              <w:spacing w:after="0" w:line="240" w:lineRule="auto"/>
            </w:pPr>
            <w:hyperlink r:id="rId501" w:history="1">
              <w:r w:rsidR="004175E0" w:rsidRPr="005D5C07">
                <w:rPr>
                  <w:rStyle w:val="Hyperlink"/>
                  <w:rFonts w:cs="Arial"/>
                  <w:color w:val="auto"/>
                </w:rPr>
                <w:t>S1-211222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5BA3C00" w14:textId="77777777" w:rsidR="004175E0" w:rsidRPr="005D5C07" w:rsidRDefault="004175E0" w:rsidP="004175E0">
            <w:pPr>
              <w:spacing w:after="0" w:line="240" w:lineRule="auto"/>
            </w:pPr>
            <w:r w:rsidRPr="005D5C07">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49C9DC0" w14:textId="77777777" w:rsidR="004175E0" w:rsidRPr="005D5C07" w:rsidRDefault="004175E0" w:rsidP="004175E0">
            <w:pPr>
              <w:spacing w:after="0" w:line="240" w:lineRule="auto"/>
            </w:pPr>
            <w:r w:rsidRPr="005D5C07">
              <w:t>TACMM use case On-board Multiple Sensor Fusion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75C88BE" w14:textId="7AA83E44" w:rsidR="004175E0" w:rsidRPr="005D5C07" w:rsidRDefault="005D5C07" w:rsidP="004175E0">
            <w:pPr>
              <w:snapToGrid w:val="0"/>
              <w:spacing w:after="0" w:line="240" w:lineRule="auto"/>
              <w:rPr>
                <w:rFonts w:eastAsia="Times New Roman" w:cs="Arial"/>
                <w:szCs w:val="18"/>
                <w:lang w:eastAsia="ar-SA"/>
              </w:rPr>
            </w:pPr>
            <w:r w:rsidRPr="005D5C07">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7078F2B" w14:textId="77777777" w:rsidR="004175E0" w:rsidRPr="005D5C07" w:rsidRDefault="004175E0" w:rsidP="004175E0">
            <w:pPr>
              <w:spacing w:after="0" w:line="240" w:lineRule="auto"/>
              <w:rPr>
                <w:b/>
                <w:bCs/>
              </w:rPr>
            </w:pPr>
            <w:r w:rsidRPr="005D5C07">
              <w:rPr>
                <w:b/>
                <w:bCs/>
              </w:rPr>
              <w:t>e-Thread: [FS_TACMM - 18]</w:t>
            </w:r>
          </w:p>
          <w:p w14:paraId="42D9E86C" w14:textId="77777777" w:rsidR="004175E0" w:rsidRPr="005D5C07" w:rsidRDefault="004175E0" w:rsidP="004175E0">
            <w:pPr>
              <w:spacing w:after="0" w:line="240" w:lineRule="auto"/>
            </w:pPr>
            <w:r w:rsidRPr="005D5C07">
              <w:t>222r1</w:t>
            </w:r>
          </w:p>
          <w:p w14:paraId="13F6D17E" w14:textId="3CB657AB" w:rsidR="004175E0" w:rsidRPr="005D5C07" w:rsidRDefault="004175E0" w:rsidP="004175E0">
            <w:pPr>
              <w:spacing w:after="0" w:line="240" w:lineRule="auto"/>
              <w:rPr>
                <w:rFonts w:eastAsia="Arial Unicode MS" w:cs="Arial"/>
                <w:szCs w:val="18"/>
                <w:lang w:eastAsia="ar-SA"/>
              </w:rPr>
            </w:pPr>
            <w:r w:rsidRPr="005D5C07">
              <w:t>(o: Nokia)</w:t>
            </w:r>
          </w:p>
        </w:tc>
      </w:tr>
      <w:tr w:rsidR="004175E0" w:rsidRPr="00414C01" w14:paraId="3F1CADEB" w14:textId="77777777" w:rsidTr="004175E0">
        <w:trPr>
          <w:trHeight w:val="141"/>
        </w:trPr>
        <w:tc>
          <w:tcPr>
            <w:tcW w:w="14887" w:type="dxa"/>
            <w:gridSpan w:val="6"/>
            <w:tcBorders>
              <w:bottom w:val="single" w:sz="4" w:space="0" w:color="auto"/>
            </w:tcBorders>
            <w:shd w:val="clear" w:color="auto" w:fill="F2F2F2" w:themeFill="background1" w:themeFillShade="F2"/>
          </w:tcPr>
          <w:p w14:paraId="229B6920" w14:textId="1B6BCAAC" w:rsidR="004175E0" w:rsidRPr="00414C01" w:rsidRDefault="004175E0" w:rsidP="004175E0">
            <w:pPr>
              <w:pStyle w:val="Heading3"/>
              <w:rPr>
                <w:lang w:val="en-US"/>
              </w:rPr>
            </w:pPr>
            <w:r w:rsidRPr="00404BB1">
              <w:t>FS_</w:t>
            </w:r>
            <w:r>
              <w:t>TACMM</w:t>
            </w:r>
            <w:r>
              <w:rPr>
                <w:lang w:val="en-US"/>
              </w:rPr>
              <w:t xml:space="preserve"> output</w:t>
            </w:r>
          </w:p>
        </w:tc>
      </w:tr>
      <w:tr w:rsidR="004175E0" w:rsidRPr="00A75C05" w14:paraId="27DB18FB"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4A7CCCA" w14:textId="30800B0F"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468500E" w14:textId="35592EBE" w:rsidR="004175E0" w:rsidRPr="004175E0" w:rsidRDefault="005E30F9" w:rsidP="004175E0">
            <w:pPr>
              <w:snapToGrid w:val="0"/>
              <w:spacing w:after="0" w:line="240" w:lineRule="auto"/>
            </w:pPr>
            <w:hyperlink r:id="rId502" w:history="1">
              <w:r w:rsidR="004175E0" w:rsidRPr="004175E0">
                <w:rPr>
                  <w:rStyle w:val="Hyperlink"/>
                  <w:rFonts w:cs="Arial"/>
                  <w:color w:val="auto"/>
                  <w:lang w:val="es-ES"/>
                </w:rPr>
                <w:t>S1-211313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0D3E76E" w14:textId="37AFC9DB" w:rsidR="004175E0" w:rsidRPr="004175E0" w:rsidRDefault="004175E0" w:rsidP="004175E0">
            <w:pPr>
              <w:snapToGrid w:val="0"/>
              <w:spacing w:after="0" w:line="240" w:lineRule="auto"/>
            </w:pPr>
            <w:r w:rsidRPr="004175E0">
              <w:t>Rapporteur (</w:t>
            </w:r>
            <w:r w:rsidRPr="004175E0">
              <w:rPr>
                <w:rFonts w:eastAsia="Times New Roman" w:cs="Arial"/>
                <w:szCs w:val="18"/>
                <w:lang w:eastAsia="ar-SA"/>
              </w:rPr>
              <w:t>China Mobile</w:t>
            </w:r>
            <w:r w:rsidRPr="004175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C621F3B" w14:textId="07904FC1" w:rsidR="004175E0" w:rsidRPr="004175E0" w:rsidRDefault="004175E0" w:rsidP="004175E0">
            <w:pPr>
              <w:snapToGrid w:val="0"/>
              <w:spacing w:after="0" w:line="240" w:lineRule="auto"/>
            </w:pPr>
            <w:r w:rsidRPr="004175E0">
              <w:rPr>
                <w:rFonts w:eastAsia="Arial Unicode MS" w:cs="Arial"/>
                <w:szCs w:val="18"/>
                <w:lang w:eastAsia="ar-SA"/>
              </w:rPr>
              <w:t xml:space="preserve">TR22.847 v0.2.0 </w:t>
            </w:r>
            <w:r w:rsidRPr="004175E0">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B550416" w14:textId="4E2FDA2F"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2501B7B"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First draft by Mon 24</w:t>
            </w:r>
            <w:r w:rsidRPr="004175E0">
              <w:rPr>
                <w:rFonts w:eastAsia="Times New Roman" w:cs="Arial"/>
                <w:szCs w:val="18"/>
                <w:vertAlign w:val="superscript"/>
                <w:lang w:eastAsia="ar-SA"/>
              </w:rPr>
              <w:t>th</w:t>
            </w:r>
            <w:r w:rsidRPr="004175E0">
              <w:rPr>
                <w:rFonts w:eastAsia="Times New Roman" w:cs="Arial"/>
                <w:szCs w:val="18"/>
                <w:lang w:eastAsia="ar-SA"/>
              </w:rPr>
              <w:t xml:space="preserve"> 23:00 UTC</w:t>
            </w:r>
          </w:p>
          <w:p w14:paraId="263AE639" w14:textId="77777777"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Comments till Wed 26</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p w14:paraId="478A8347" w14:textId="08637706" w:rsidR="004175E0" w:rsidRPr="004175E0" w:rsidRDefault="004175E0" w:rsidP="004175E0">
            <w:pPr>
              <w:spacing w:after="0" w:line="240" w:lineRule="auto"/>
              <w:rPr>
                <w:rFonts w:eastAsia="Times New Roman" w:cs="Arial"/>
                <w:szCs w:val="18"/>
                <w:lang w:eastAsia="ar-SA"/>
              </w:rPr>
            </w:pPr>
            <w:r w:rsidRPr="004175E0">
              <w:rPr>
                <w:rFonts w:eastAsia="Times New Roman" w:cs="Arial"/>
                <w:szCs w:val="18"/>
                <w:lang w:eastAsia="ar-SA"/>
              </w:rPr>
              <w:t>Final version by Thu27</w:t>
            </w:r>
            <w:r w:rsidRPr="004175E0">
              <w:rPr>
                <w:rFonts w:eastAsia="Times New Roman" w:cs="Arial"/>
                <w:szCs w:val="18"/>
                <w:vertAlign w:val="superscript"/>
                <w:lang w:eastAsia="ar-SA"/>
              </w:rPr>
              <w:t>th</w:t>
            </w:r>
            <w:r w:rsidRPr="004175E0">
              <w:rPr>
                <w:rFonts w:eastAsia="Times New Roman" w:cs="Arial"/>
                <w:szCs w:val="18"/>
                <w:lang w:eastAsia="ar-SA"/>
              </w:rPr>
              <w:t xml:space="preserve"> 23:00UTC</w:t>
            </w:r>
          </w:p>
        </w:tc>
      </w:tr>
      <w:tr w:rsidR="004175E0" w:rsidRPr="00745D37" w14:paraId="08D88FD0" w14:textId="77777777" w:rsidTr="00747331">
        <w:trPr>
          <w:trHeight w:val="141"/>
        </w:trPr>
        <w:tc>
          <w:tcPr>
            <w:tcW w:w="14887" w:type="dxa"/>
            <w:gridSpan w:val="6"/>
            <w:tcBorders>
              <w:bottom w:val="single" w:sz="4" w:space="0" w:color="auto"/>
            </w:tcBorders>
            <w:shd w:val="clear" w:color="auto" w:fill="F2F2F2" w:themeFill="background1" w:themeFillShade="F2"/>
          </w:tcPr>
          <w:p w14:paraId="33095A43" w14:textId="77777777" w:rsidR="004175E0" w:rsidRPr="00745D37" w:rsidRDefault="004175E0" w:rsidP="004175E0">
            <w:pPr>
              <w:pStyle w:val="Heading2"/>
              <w:rPr>
                <w:lang w:val="en-US"/>
              </w:rPr>
            </w:pPr>
            <w:r>
              <w:rPr>
                <w:lang w:val="en-US"/>
              </w:rPr>
              <w:t>LPHAP</w:t>
            </w:r>
          </w:p>
        </w:tc>
      </w:tr>
      <w:tr w:rsidR="004175E0" w:rsidRPr="00414C01" w14:paraId="03B3444A" w14:textId="77777777" w:rsidTr="00747331">
        <w:trPr>
          <w:trHeight w:val="141"/>
        </w:trPr>
        <w:tc>
          <w:tcPr>
            <w:tcW w:w="14887" w:type="dxa"/>
            <w:gridSpan w:val="6"/>
            <w:tcBorders>
              <w:bottom w:val="single" w:sz="4" w:space="0" w:color="auto"/>
            </w:tcBorders>
            <w:shd w:val="clear" w:color="auto" w:fill="F2F2F2" w:themeFill="background1" w:themeFillShade="F2"/>
          </w:tcPr>
          <w:p w14:paraId="7711DF5F" w14:textId="77777777" w:rsidR="004175E0" w:rsidRPr="00414C01" w:rsidRDefault="004175E0" w:rsidP="004175E0">
            <w:pPr>
              <w:pStyle w:val="Heading3"/>
              <w:rPr>
                <w:lang w:val="en-US"/>
              </w:rPr>
            </w:pPr>
            <w:r>
              <w:t>LPHAP</w:t>
            </w:r>
            <w:r>
              <w:rPr>
                <w:lang w:val="en-US"/>
              </w:rPr>
              <w:t xml:space="preserve">: </w:t>
            </w:r>
            <w:r w:rsidRPr="001F5A11">
              <w:rPr>
                <w:bCs/>
                <w:lang w:val="en-US"/>
              </w:rPr>
              <w:t>Low Power High Accuracy Positioning for industrial IoT scenarios</w:t>
            </w:r>
            <w:r w:rsidRPr="001F5A11">
              <w:rPr>
                <w:bCs/>
                <w:i/>
                <w:iCs/>
                <w:lang w:val="en-US"/>
              </w:rPr>
              <w:t xml:space="preserve"> </w:t>
            </w:r>
            <w:r w:rsidRPr="00414C01">
              <w:rPr>
                <w:lang w:val="en-US"/>
              </w:rPr>
              <w:t>[</w:t>
            </w:r>
            <w:hyperlink r:id="rId503" w:history="1">
              <w:r w:rsidRPr="001F5A11">
                <w:rPr>
                  <w:rStyle w:val="Hyperlink"/>
                </w:rPr>
                <w:t>SP-210216</w:t>
              </w:r>
            </w:hyperlink>
            <w:r w:rsidRPr="00414C01">
              <w:rPr>
                <w:lang w:val="en-US"/>
              </w:rPr>
              <w:t>]</w:t>
            </w:r>
          </w:p>
        </w:tc>
      </w:tr>
      <w:tr w:rsidR="004175E0" w:rsidRPr="00AA7BD2" w14:paraId="72DB2695" w14:textId="77777777" w:rsidTr="00D2098D">
        <w:trPr>
          <w:trHeight w:val="141"/>
        </w:trPr>
        <w:tc>
          <w:tcPr>
            <w:tcW w:w="9359" w:type="dxa"/>
            <w:gridSpan w:val="4"/>
            <w:tcBorders>
              <w:bottom w:val="single" w:sz="4" w:space="0" w:color="auto"/>
            </w:tcBorders>
            <w:shd w:val="clear" w:color="auto" w:fill="auto"/>
          </w:tcPr>
          <w:p w14:paraId="0F4F7944" w14:textId="77777777" w:rsidR="004175E0" w:rsidRPr="004067FF" w:rsidRDefault="004175E0" w:rsidP="004175E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6EBE9E3" w14:textId="77777777" w:rsidR="004175E0" w:rsidRPr="005734A8" w:rsidRDefault="004175E0" w:rsidP="004175E0">
            <w:pPr>
              <w:spacing w:after="0"/>
              <w:ind w:right="-96"/>
              <w:rPr>
                <w:rFonts w:ascii="Times New Roman" w:hAnsi="Times New Roman"/>
                <w:sz w:val="20"/>
                <w:szCs w:val="20"/>
                <w:lang w:val="fr-FR" w:eastAsia="zh-CN"/>
              </w:rPr>
            </w:pPr>
            <w:r>
              <w:rPr>
                <w:rFonts w:eastAsia="Arial Unicode MS" w:cs="Arial"/>
                <w:szCs w:val="18"/>
                <w:lang w:val="fr-FR" w:eastAsia="ar-SA"/>
              </w:rPr>
              <w:t xml:space="preserve">Rapporteur: </w:t>
            </w:r>
            <w:r w:rsidRPr="005734A8">
              <w:rPr>
                <w:rFonts w:hint="eastAsia"/>
                <w:lang w:val="fr-FR" w:eastAsia="zh-CN"/>
              </w:rPr>
              <w:t>Y</w:t>
            </w:r>
            <w:r w:rsidRPr="005734A8">
              <w:rPr>
                <w:lang w:val="fr-FR" w:eastAsia="zh-CN"/>
              </w:rPr>
              <w:t>uan Wang (Huawei)</w:t>
            </w:r>
          </w:p>
          <w:p w14:paraId="0723FBCC" w14:textId="77777777" w:rsidR="004175E0" w:rsidRDefault="004175E0" w:rsidP="004175E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w:t>
            </w:r>
            <w:r>
              <w:rPr>
                <w:rFonts w:eastAsia="Arial Unicode MS" w:cs="Arial"/>
                <w:szCs w:val="18"/>
                <w:lang w:val="fr-FR" w:eastAsia="ar-SA"/>
              </w:rPr>
              <w:t>2</w:t>
            </w:r>
            <w:r w:rsidRPr="00571580">
              <w:rPr>
                <w:rFonts w:eastAsia="Arial Unicode MS" w:cs="Arial"/>
                <w:szCs w:val="18"/>
                <w:lang w:val="fr-FR" w:eastAsia="ar-SA"/>
              </w:rPr>
              <w:t xml:space="preserve"> (0</w:t>
            </w:r>
            <w:r>
              <w:rPr>
                <w:rFonts w:eastAsia="Arial Unicode MS" w:cs="Arial"/>
                <w:szCs w:val="18"/>
                <w:lang w:val="fr-FR" w:eastAsia="ar-SA"/>
              </w:rPr>
              <w:t>6</w:t>
            </w:r>
            <w:r w:rsidRPr="00571580">
              <w:rPr>
                <w:rFonts w:eastAsia="Arial Unicode MS" w:cs="Arial"/>
                <w:szCs w:val="18"/>
                <w:lang w:val="fr-FR" w:eastAsia="ar-SA"/>
              </w:rPr>
              <w:t>/2021)</w:t>
            </w:r>
          </w:p>
          <w:p w14:paraId="4E730A4A" w14:textId="77777777" w:rsidR="004175E0"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40%</w:t>
            </w:r>
          </w:p>
          <w:p w14:paraId="6C054DA2" w14:textId="44803FFF" w:rsidR="004175E0" w:rsidRDefault="004175E0" w:rsidP="004175E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5DF6F2EA" w14:textId="77777777"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65D1D299" w14:textId="24F9AE95" w:rsidR="004175E0"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w:t>
            </w:r>
          </w:p>
          <w:p w14:paraId="3D891E62" w14:textId="43E589CB" w:rsidR="004175E0" w:rsidRPr="009463E3" w:rsidRDefault="004175E0" w:rsidP="004175E0">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2</w:t>
            </w:r>
          </w:p>
          <w:p w14:paraId="505F7788" w14:textId="77777777" w:rsidR="004175E0" w:rsidRPr="00007E6A" w:rsidRDefault="004175E0" w:rsidP="004175E0">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530145AF" w14:textId="484F7851" w:rsidR="004175E0" w:rsidRPr="00AA7BD2" w:rsidRDefault="004175E0" w:rsidP="004175E0">
            <w:pPr>
              <w:suppressAutoHyphens/>
              <w:spacing w:after="0" w:line="240" w:lineRule="auto"/>
              <w:rPr>
                <w:rFonts w:eastAsia="Arial Unicode MS" w:cs="Arial"/>
                <w:szCs w:val="18"/>
                <w:lang w:val="fr-FR" w:eastAsia="ar-SA"/>
              </w:rPr>
            </w:pPr>
          </w:p>
        </w:tc>
      </w:tr>
      <w:tr w:rsidR="004175E0" w:rsidRPr="00A75C05" w14:paraId="398FB690"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2651C26" w14:textId="40074421" w:rsidR="004175E0" w:rsidRPr="00D2098D" w:rsidRDefault="004175E0" w:rsidP="004175E0">
            <w:pPr>
              <w:snapToGrid w:val="0"/>
              <w:spacing w:after="0" w:line="240" w:lineRule="auto"/>
            </w:pPr>
            <w:r w:rsidRPr="00D2098D">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BF5AA16" w14:textId="6D5CE40C" w:rsidR="004175E0" w:rsidRPr="00D2098D" w:rsidRDefault="005E30F9" w:rsidP="004175E0">
            <w:pPr>
              <w:snapToGrid w:val="0"/>
              <w:spacing w:after="0" w:line="240" w:lineRule="auto"/>
            </w:pPr>
            <w:hyperlink r:id="rId504" w:history="1">
              <w:r w:rsidR="004175E0" w:rsidRPr="00D2098D">
                <w:rPr>
                  <w:rStyle w:val="Hyperlink"/>
                  <w:rFonts w:cs="Arial"/>
                  <w:color w:val="auto"/>
                </w:rPr>
                <w:t>S1-211040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A8ABE06" w14:textId="5BD67925" w:rsidR="004175E0" w:rsidRPr="00D2098D" w:rsidRDefault="004175E0" w:rsidP="004175E0">
            <w:pPr>
              <w:snapToGrid w:val="0"/>
              <w:spacing w:after="0" w:line="240" w:lineRule="auto"/>
            </w:pPr>
            <w:r w:rsidRPr="00D2098D">
              <w:t xml:space="preserve">Huawei, </w:t>
            </w:r>
            <w:proofErr w:type="spellStart"/>
            <w:r w:rsidRPr="00D2098D">
              <w:t>Hisilicon</w:t>
            </w:r>
            <w:proofErr w:type="spellEnd"/>
            <w:r w:rsidRPr="00D2098D">
              <w:t>, Sony</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7A8B036" w14:textId="5A0D4FE8" w:rsidR="004175E0" w:rsidRPr="00D2098D" w:rsidRDefault="004175E0" w:rsidP="004175E0">
            <w:pPr>
              <w:snapToGrid w:val="0"/>
              <w:spacing w:after="0" w:line="240" w:lineRule="auto"/>
            </w:pPr>
            <w:r w:rsidRPr="00D2098D">
              <w:t>CR22.104v18.0.0 Adding LPHAP requirements for Industrial IoT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D7D0520" w14:textId="0244F7F5"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Revised to S1-211498</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7983941" w14:textId="57281A19" w:rsidR="004175E0" w:rsidRPr="00D2098D" w:rsidRDefault="004175E0" w:rsidP="004175E0">
            <w:pPr>
              <w:spacing w:after="0" w:line="240" w:lineRule="auto"/>
              <w:rPr>
                <w:b/>
                <w:bCs/>
              </w:rPr>
            </w:pPr>
            <w:r w:rsidRPr="00D2098D">
              <w:rPr>
                <w:b/>
                <w:bCs/>
              </w:rPr>
              <w:t>e-Thread: [LPHAP - 1]</w:t>
            </w:r>
          </w:p>
          <w:p w14:paraId="2CA96D1E" w14:textId="77777777" w:rsidR="004175E0" w:rsidRPr="00D2098D" w:rsidRDefault="004175E0" w:rsidP="004175E0">
            <w:pPr>
              <w:spacing w:after="0" w:line="240" w:lineRule="auto"/>
              <w:rPr>
                <w:rFonts w:eastAsia="Arial Unicode MS" w:cs="Arial"/>
                <w:i/>
                <w:szCs w:val="18"/>
                <w:lang w:eastAsia="ar-SA"/>
              </w:rPr>
            </w:pPr>
            <w:r w:rsidRPr="00D2098D">
              <w:rPr>
                <w:rFonts w:eastAsia="Arial Unicode MS" w:cs="Arial"/>
                <w:i/>
                <w:szCs w:val="18"/>
                <w:lang w:eastAsia="ar-SA"/>
              </w:rPr>
              <w:t xml:space="preserve">WI code </w:t>
            </w:r>
            <w:r w:rsidRPr="00D2098D">
              <w:rPr>
                <w:rFonts w:eastAsia="SimSun"/>
                <w:lang w:eastAsia="zh-CN"/>
              </w:rPr>
              <w:t>LPHAP</w:t>
            </w:r>
            <w:r w:rsidRPr="00D2098D">
              <w:rPr>
                <w:rFonts w:eastAsia="Arial Unicode MS" w:cs="Arial"/>
                <w:i/>
                <w:szCs w:val="18"/>
                <w:lang w:eastAsia="ar-SA"/>
              </w:rPr>
              <w:t xml:space="preserve"> Rel-18 CR0072 R- Cat B</w:t>
            </w:r>
          </w:p>
          <w:p w14:paraId="603A59B1" w14:textId="2841B76B" w:rsidR="004175E0" w:rsidRPr="00D2098D" w:rsidRDefault="004175E0" w:rsidP="004175E0">
            <w:pPr>
              <w:spacing w:after="0" w:line="240" w:lineRule="auto"/>
              <w:rPr>
                <w:rFonts w:eastAsia="Arial Unicode MS" w:cs="Arial"/>
                <w:iCs/>
                <w:szCs w:val="18"/>
                <w:lang w:eastAsia="ar-SA"/>
              </w:rPr>
            </w:pPr>
            <w:r w:rsidRPr="00D2098D">
              <w:rPr>
                <w:rFonts w:eastAsia="Arial Unicode MS" w:cs="Arial"/>
                <w:iCs/>
                <w:szCs w:val="18"/>
                <w:lang w:eastAsia="ar-SA"/>
              </w:rPr>
              <w:t>040r4</w:t>
            </w:r>
          </w:p>
        </w:tc>
      </w:tr>
      <w:tr w:rsidR="00D2098D" w:rsidRPr="00A75C05" w14:paraId="66095F40"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27582C6" w14:textId="6F086F70" w:rsidR="00D2098D" w:rsidRPr="00D2098D" w:rsidRDefault="00D2098D" w:rsidP="004175E0">
            <w:pPr>
              <w:snapToGrid w:val="0"/>
              <w:spacing w:after="0" w:line="240" w:lineRule="auto"/>
            </w:pPr>
            <w:r w:rsidRPr="00D2098D">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126C0E6" w14:textId="50F2C969" w:rsidR="00D2098D" w:rsidRPr="00D2098D" w:rsidRDefault="005E30F9" w:rsidP="004175E0">
            <w:pPr>
              <w:snapToGrid w:val="0"/>
              <w:spacing w:after="0" w:line="240" w:lineRule="auto"/>
            </w:pPr>
            <w:hyperlink r:id="rId505" w:history="1">
              <w:r w:rsidR="00D2098D" w:rsidRPr="00D2098D">
                <w:rPr>
                  <w:rStyle w:val="Hyperlink"/>
                  <w:rFonts w:cs="Arial"/>
                  <w:color w:val="auto"/>
                </w:rPr>
                <w:t>S1-211498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6C2D84C" w14:textId="32D78CDF" w:rsidR="00D2098D" w:rsidRPr="00D2098D" w:rsidRDefault="00D2098D" w:rsidP="004175E0">
            <w:pPr>
              <w:snapToGrid w:val="0"/>
              <w:spacing w:after="0" w:line="240" w:lineRule="auto"/>
            </w:pPr>
            <w:r w:rsidRPr="00D2098D">
              <w:t xml:space="preserve">Huawei, </w:t>
            </w:r>
            <w:proofErr w:type="spellStart"/>
            <w:r w:rsidRPr="00D2098D">
              <w:t>Hisilicon</w:t>
            </w:r>
            <w:proofErr w:type="spellEnd"/>
            <w:r w:rsidRPr="00D2098D">
              <w:t>, Sony</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BF0C3E9" w14:textId="12440AFA" w:rsidR="00D2098D" w:rsidRPr="00D2098D" w:rsidRDefault="00D2098D" w:rsidP="004175E0">
            <w:pPr>
              <w:snapToGrid w:val="0"/>
              <w:spacing w:after="0" w:line="240" w:lineRule="auto"/>
            </w:pPr>
            <w:r w:rsidRPr="00D2098D">
              <w:t>CR22.104v18.0.0 Adding LPHAP requirements for Industrial IoT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E98A0F5" w14:textId="0D6ADEEE" w:rsidR="00D2098D"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54C7558" w14:textId="77777777" w:rsidR="00D2098D" w:rsidRPr="00D2098D" w:rsidRDefault="00D2098D" w:rsidP="00D2098D">
            <w:pPr>
              <w:spacing w:after="0" w:line="240" w:lineRule="auto"/>
              <w:rPr>
                <w:b/>
                <w:bCs/>
                <w:i/>
              </w:rPr>
            </w:pPr>
            <w:r w:rsidRPr="00D2098D">
              <w:rPr>
                <w:b/>
                <w:bCs/>
                <w:i/>
              </w:rPr>
              <w:t>e-Thread: [LPHAP - 1]</w:t>
            </w:r>
          </w:p>
          <w:p w14:paraId="713E8E54" w14:textId="77777777" w:rsidR="00D2098D" w:rsidRPr="00D2098D" w:rsidRDefault="00D2098D" w:rsidP="00D2098D">
            <w:pPr>
              <w:spacing w:after="0" w:line="240" w:lineRule="auto"/>
              <w:rPr>
                <w:rFonts w:eastAsia="Arial Unicode MS" w:cs="Arial"/>
                <w:i/>
                <w:szCs w:val="18"/>
                <w:lang w:eastAsia="ar-SA"/>
              </w:rPr>
            </w:pPr>
            <w:r w:rsidRPr="00D2098D">
              <w:rPr>
                <w:rFonts w:eastAsia="Arial Unicode MS" w:cs="Arial"/>
                <w:i/>
                <w:szCs w:val="18"/>
                <w:lang w:eastAsia="ar-SA"/>
              </w:rPr>
              <w:lastRenderedPageBreak/>
              <w:t xml:space="preserve">WI code </w:t>
            </w:r>
            <w:r w:rsidRPr="00D2098D">
              <w:rPr>
                <w:rFonts w:eastAsia="SimSun"/>
                <w:i/>
                <w:lang w:eastAsia="zh-CN"/>
              </w:rPr>
              <w:t>LPHAP</w:t>
            </w:r>
            <w:r w:rsidRPr="00D2098D">
              <w:rPr>
                <w:rFonts w:eastAsia="Arial Unicode MS" w:cs="Arial"/>
                <w:i/>
                <w:szCs w:val="18"/>
                <w:lang w:eastAsia="ar-SA"/>
              </w:rPr>
              <w:t xml:space="preserve"> Rel-18 CR0072 R- Cat B</w:t>
            </w:r>
          </w:p>
          <w:p w14:paraId="151E1B60" w14:textId="207A430C" w:rsidR="00D2098D" w:rsidRPr="00D2098D" w:rsidRDefault="00D2098D" w:rsidP="00D2098D">
            <w:pPr>
              <w:spacing w:after="0" w:line="240" w:lineRule="auto"/>
              <w:rPr>
                <w:b/>
                <w:bCs/>
              </w:rPr>
            </w:pPr>
            <w:r w:rsidRPr="00D2098D">
              <w:rPr>
                <w:rFonts w:eastAsia="Arial Unicode MS" w:cs="Arial"/>
                <w:i/>
                <w:iCs/>
                <w:szCs w:val="18"/>
                <w:lang w:eastAsia="ar-SA"/>
              </w:rPr>
              <w:t>Same as 040r4</w:t>
            </w:r>
          </w:p>
          <w:p w14:paraId="60638C47" w14:textId="4D448E83" w:rsidR="00D2098D" w:rsidRPr="00D2098D" w:rsidRDefault="00D2098D" w:rsidP="004175E0">
            <w:pPr>
              <w:spacing w:after="0" w:line="240" w:lineRule="auto"/>
              <w:rPr>
                <w:b/>
                <w:bCs/>
              </w:rPr>
            </w:pPr>
            <w:r w:rsidRPr="00D2098D">
              <w:rPr>
                <w:b/>
                <w:bCs/>
              </w:rPr>
              <w:t>Revision of S1-211040.</w:t>
            </w:r>
          </w:p>
        </w:tc>
      </w:tr>
      <w:tr w:rsidR="004175E0" w:rsidRPr="00A75C05" w14:paraId="26D41B27"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1966D21" w14:textId="77777777" w:rsidR="004175E0" w:rsidRPr="004175E0" w:rsidRDefault="004175E0" w:rsidP="004175E0">
            <w:pPr>
              <w:snapToGrid w:val="0"/>
              <w:spacing w:after="0" w:line="240" w:lineRule="auto"/>
            </w:pPr>
            <w:r w:rsidRPr="004175E0">
              <w:lastRenderedPageBreak/>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2E54E7F" w14:textId="77777777" w:rsidR="004175E0" w:rsidRPr="004175E0" w:rsidRDefault="005E30F9" w:rsidP="004175E0">
            <w:pPr>
              <w:snapToGrid w:val="0"/>
              <w:spacing w:after="0" w:line="240" w:lineRule="auto"/>
            </w:pPr>
            <w:hyperlink r:id="rId506" w:history="1">
              <w:r w:rsidR="004175E0" w:rsidRPr="004175E0">
                <w:rPr>
                  <w:rStyle w:val="Hyperlink"/>
                  <w:rFonts w:cs="Arial"/>
                  <w:color w:val="auto"/>
                </w:rPr>
                <w:t>S1-211181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201513A" w14:textId="77777777" w:rsidR="004175E0" w:rsidRPr="004175E0" w:rsidRDefault="004175E0" w:rsidP="004175E0">
            <w:pPr>
              <w:snapToGrid w:val="0"/>
              <w:spacing w:after="0" w:line="240" w:lineRule="auto"/>
            </w:pPr>
            <w:r w:rsidRPr="004175E0">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795F7E9" w14:textId="77777777" w:rsidR="004175E0" w:rsidRPr="004175E0" w:rsidRDefault="004175E0" w:rsidP="004175E0">
            <w:pPr>
              <w:snapToGrid w:val="0"/>
              <w:spacing w:after="0" w:line="240" w:lineRule="auto"/>
            </w:pPr>
            <w:r w:rsidRPr="004175E0">
              <w:t>CR22.104v18.0.0 Alignment of positioning power consumption aspects between 22.261 and 22.104</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F547751" w14:textId="403BF42A"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C6A5E92" w14:textId="77777777" w:rsidR="004175E0" w:rsidRPr="004175E0" w:rsidRDefault="004175E0" w:rsidP="004175E0">
            <w:pPr>
              <w:spacing w:after="0" w:line="240" w:lineRule="auto"/>
              <w:rPr>
                <w:b/>
                <w:bCs/>
              </w:rPr>
            </w:pPr>
            <w:r w:rsidRPr="004175E0">
              <w:rPr>
                <w:b/>
                <w:bCs/>
              </w:rPr>
              <w:t>e-Thread: [LPHAP - 1]</w:t>
            </w:r>
          </w:p>
          <w:p w14:paraId="611C7CAC" w14:textId="77777777" w:rsidR="004175E0" w:rsidRPr="004175E0" w:rsidRDefault="004175E0" w:rsidP="004175E0">
            <w:pPr>
              <w:spacing w:after="0" w:line="240" w:lineRule="auto"/>
              <w:rPr>
                <w:rFonts w:eastAsia="Arial Unicode MS" w:cs="Arial"/>
                <w:i/>
                <w:szCs w:val="18"/>
                <w:lang w:eastAsia="ar-SA"/>
              </w:rPr>
            </w:pPr>
            <w:r w:rsidRPr="004175E0">
              <w:rPr>
                <w:rFonts w:eastAsia="Arial Unicode MS" w:cs="Arial"/>
                <w:i/>
                <w:szCs w:val="18"/>
                <w:lang w:eastAsia="ar-SA"/>
              </w:rPr>
              <w:t xml:space="preserve">WI code </w:t>
            </w:r>
            <w:r w:rsidRPr="004175E0">
              <w:rPr>
                <w:rFonts w:eastAsia="SimSun"/>
                <w:lang w:eastAsia="zh-CN"/>
              </w:rPr>
              <w:t>LPHAP</w:t>
            </w:r>
            <w:r w:rsidRPr="004175E0">
              <w:rPr>
                <w:rFonts w:eastAsia="Arial Unicode MS" w:cs="Arial"/>
                <w:i/>
                <w:szCs w:val="18"/>
                <w:lang w:eastAsia="ar-SA"/>
              </w:rPr>
              <w:t xml:space="preserve"> Rel-18 CR0073 R- Cat B</w:t>
            </w:r>
          </w:p>
          <w:p w14:paraId="467237D1" w14:textId="305DD37E" w:rsidR="004175E0" w:rsidRPr="004175E0" w:rsidRDefault="004175E0" w:rsidP="004175E0">
            <w:pPr>
              <w:spacing w:after="0" w:line="240" w:lineRule="auto"/>
              <w:rPr>
                <w:rFonts w:eastAsia="Arial Unicode MS" w:cs="Arial"/>
                <w:szCs w:val="18"/>
                <w:lang w:eastAsia="ar-SA"/>
              </w:rPr>
            </w:pPr>
            <w:r w:rsidRPr="004175E0">
              <w:rPr>
                <w:rFonts w:eastAsia="Arial Unicode MS" w:cs="Arial"/>
                <w:i/>
                <w:szCs w:val="18"/>
                <w:lang w:eastAsia="ar-SA"/>
              </w:rPr>
              <w:t>Orig.</w:t>
            </w:r>
          </w:p>
        </w:tc>
      </w:tr>
      <w:tr w:rsidR="004175E0" w:rsidRPr="00A75C05" w14:paraId="3056CEAE"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95B954B" w14:textId="74783BC6" w:rsidR="004175E0" w:rsidRPr="004F577B" w:rsidRDefault="004175E0" w:rsidP="004175E0">
            <w:pPr>
              <w:snapToGrid w:val="0"/>
              <w:spacing w:after="0" w:line="240" w:lineRule="auto"/>
            </w:pPr>
            <w:r w:rsidRPr="004F577B">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97B3610" w14:textId="014CC033" w:rsidR="004175E0" w:rsidRPr="004F577B" w:rsidRDefault="005E30F9" w:rsidP="004175E0">
            <w:pPr>
              <w:snapToGrid w:val="0"/>
              <w:spacing w:after="0" w:line="240" w:lineRule="auto"/>
            </w:pPr>
            <w:hyperlink r:id="rId507" w:history="1">
              <w:r w:rsidR="004175E0" w:rsidRPr="004F577B">
                <w:rPr>
                  <w:rStyle w:val="Hyperlink"/>
                  <w:rFonts w:cs="Arial"/>
                  <w:color w:val="auto"/>
                </w:rPr>
                <w:t>S1-211041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6D5D927" w14:textId="4DF27674" w:rsidR="004175E0" w:rsidRPr="004F577B" w:rsidRDefault="004175E0" w:rsidP="004175E0">
            <w:pPr>
              <w:snapToGrid w:val="0"/>
              <w:spacing w:after="0" w:line="240" w:lineRule="auto"/>
            </w:pPr>
            <w:r w:rsidRPr="004F577B">
              <w:t xml:space="preserve">Huawei, </w:t>
            </w:r>
            <w:proofErr w:type="spellStart"/>
            <w:r w:rsidRPr="004F577B">
              <w:t>Hisilicon</w:t>
            </w:r>
            <w:proofErr w:type="spellEnd"/>
            <w:r w:rsidRPr="004F577B">
              <w:t>, Sony</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4F8A91A" w14:textId="7BE8FE2D" w:rsidR="004175E0" w:rsidRPr="004F577B" w:rsidRDefault="004175E0" w:rsidP="004175E0">
            <w:pPr>
              <w:snapToGrid w:val="0"/>
              <w:spacing w:after="0" w:line="240" w:lineRule="auto"/>
            </w:pPr>
            <w:r w:rsidRPr="004F577B">
              <w:t xml:space="preserve">CR22.261v18.2.0 Clarification of LPHAP requirements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27C0EB4" w14:textId="65D1440E" w:rsidR="004175E0" w:rsidRPr="004F577B" w:rsidRDefault="004175E0" w:rsidP="004175E0">
            <w:pPr>
              <w:snapToGrid w:val="0"/>
              <w:spacing w:after="0" w:line="240" w:lineRule="auto"/>
              <w:rPr>
                <w:rFonts w:eastAsia="Times New Roman" w:cs="Arial"/>
                <w:szCs w:val="18"/>
                <w:lang w:eastAsia="ar-SA"/>
              </w:rPr>
            </w:pPr>
            <w:r w:rsidRPr="004F577B">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83D177A" w14:textId="56E34349" w:rsidR="004175E0" w:rsidRPr="004F577B" w:rsidRDefault="004175E0" w:rsidP="004175E0">
            <w:pPr>
              <w:spacing w:after="0" w:line="240" w:lineRule="auto"/>
              <w:rPr>
                <w:b/>
                <w:bCs/>
              </w:rPr>
            </w:pPr>
            <w:r w:rsidRPr="004F577B">
              <w:rPr>
                <w:b/>
                <w:bCs/>
              </w:rPr>
              <w:t>e-Thread: [LPHAP - 2]</w:t>
            </w:r>
          </w:p>
          <w:p w14:paraId="7C4CFB6F" w14:textId="1A03840B" w:rsidR="004175E0" w:rsidRPr="004F577B" w:rsidRDefault="004175E0" w:rsidP="004175E0">
            <w:pPr>
              <w:spacing w:after="0" w:line="240" w:lineRule="auto"/>
              <w:rPr>
                <w:rFonts w:eastAsia="Arial Unicode MS" w:cs="Arial"/>
                <w:szCs w:val="18"/>
                <w:lang w:eastAsia="ar-SA"/>
              </w:rPr>
            </w:pPr>
            <w:r w:rsidRPr="004F577B">
              <w:rPr>
                <w:rFonts w:eastAsia="Arial Unicode MS" w:cs="Arial"/>
                <w:i/>
                <w:szCs w:val="18"/>
                <w:lang w:eastAsia="ar-SA"/>
              </w:rPr>
              <w:t xml:space="preserve">WI code </w:t>
            </w:r>
            <w:r w:rsidRPr="004F577B">
              <w:rPr>
                <w:rFonts w:eastAsia="SimSun"/>
                <w:lang w:eastAsia="zh-CN"/>
              </w:rPr>
              <w:t>LPHAP</w:t>
            </w:r>
            <w:r w:rsidRPr="004F577B">
              <w:rPr>
                <w:rFonts w:eastAsia="Arial Unicode MS" w:cs="Arial"/>
                <w:i/>
                <w:szCs w:val="18"/>
                <w:lang w:eastAsia="ar-SA"/>
              </w:rPr>
              <w:t xml:space="preserve"> Rel-18 CR0515 R- Cat C</w:t>
            </w:r>
          </w:p>
        </w:tc>
      </w:tr>
      <w:tr w:rsidR="004175E0" w:rsidRPr="00A75C05" w14:paraId="58456BC2" w14:textId="77777777" w:rsidTr="004175E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D43BEB5" w14:textId="2B21070B" w:rsidR="004175E0" w:rsidRPr="004175E0" w:rsidRDefault="004175E0" w:rsidP="004175E0">
            <w:pPr>
              <w:snapToGrid w:val="0"/>
              <w:spacing w:after="0" w:line="240" w:lineRule="auto"/>
            </w:pPr>
            <w:r w:rsidRPr="004175E0">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AF7E2E4" w14:textId="6F15F029" w:rsidR="004175E0" w:rsidRPr="004175E0" w:rsidRDefault="005E30F9" w:rsidP="004175E0">
            <w:pPr>
              <w:snapToGrid w:val="0"/>
              <w:spacing w:after="0" w:line="240" w:lineRule="auto"/>
            </w:pPr>
            <w:hyperlink r:id="rId508" w:history="1">
              <w:r w:rsidR="004175E0" w:rsidRPr="004175E0">
                <w:rPr>
                  <w:rStyle w:val="Hyperlink"/>
                  <w:rFonts w:cs="Arial"/>
                  <w:color w:val="auto"/>
                </w:rPr>
                <w:t>S1-211180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2C84D6D" w14:textId="69B71D33" w:rsidR="004175E0" w:rsidRPr="004175E0" w:rsidRDefault="004175E0" w:rsidP="004175E0">
            <w:pPr>
              <w:snapToGrid w:val="0"/>
              <w:spacing w:after="0" w:line="240" w:lineRule="auto"/>
            </w:pPr>
            <w:r w:rsidRPr="004175E0">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94F072C" w14:textId="3DEA89A3" w:rsidR="004175E0" w:rsidRPr="004175E0" w:rsidRDefault="004175E0" w:rsidP="004175E0">
            <w:pPr>
              <w:snapToGrid w:val="0"/>
              <w:spacing w:after="0" w:line="240" w:lineRule="auto"/>
            </w:pPr>
            <w:r w:rsidRPr="004175E0">
              <w:t>CR22.261v18.0.0 Alignment of positioning power consumption aspects between 22.261 and 22.104</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7D2DBC7" w14:textId="5712B59D" w:rsidR="004175E0" w:rsidRPr="004175E0" w:rsidRDefault="004175E0" w:rsidP="004175E0">
            <w:pPr>
              <w:snapToGrid w:val="0"/>
              <w:spacing w:after="0" w:line="240" w:lineRule="auto"/>
              <w:rPr>
                <w:rFonts w:eastAsia="Times New Roman" w:cs="Arial"/>
                <w:szCs w:val="18"/>
                <w:lang w:eastAsia="ar-SA"/>
              </w:rPr>
            </w:pPr>
            <w:r w:rsidRPr="004175E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B10A7AC" w14:textId="5F263F16" w:rsidR="004175E0" w:rsidRPr="004175E0" w:rsidRDefault="004175E0" w:rsidP="004175E0">
            <w:pPr>
              <w:spacing w:after="0" w:line="240" w:lineRule="auto"/>
              <w:rPr>
                <w:b/>
                <w:bCs/>
              </w:rPr>
            </w:pPr>
            <w:r w:rsidRPr="004175E0">
              <w:rPr>
                <w:b/>
                <w:bCs/>
              </w:rPr>
              <w:t>e-Thread: [LPHAP - 2]</w:t>
            </w:r>
          </w:p>
          <w:p w14:paraId="177E4D88" w14:textId="77777777" w:rsidR="004175E0" w:rsidRPr="004175E0" w:rsidRDefault="004175E0" w:rsidP="004175E0">
            <w:pPr>
              <w:spacing w:after="0" w:line="240" w:lineRule="auto"/>
              <w:rPr>
                <w:rFonts w:eastAsia="Arial Unicode MS" w:cs="Arial"/>
                <w:i/>
                <w:szCs w:val="18"/>
                <w:lang w:eastAsia="ar-SA"/>
              </w:rPr>
            </w:pPr>
            <w:r w:rsidRPr="004175E0">
              <w:rPr>
                <w:rFonts w:eastAsia="Arial Unicode MS" w:cs="Arial"/>
                <w:i/>
                <w:szCs w:val="18"/>
                <w:lang w:eastAsia="ar-SA"/>
              </w:rPr>
              <w:t xml:space="preserve">WI code </w:t>
            </w:r>
            <w:r w:rsidRPr="004175E0">
              <w:rPr>
                <w:rFonts w:eastAsia="SimSun"/>
                <w:lang w:eastAsia="zh-CN"/>
              </w:rPr>
              <w:t>LPHAP</w:t>
            </w:r>
            <w:r w:rsidRPr="004175E0">
              <w:rPr>
                <w:rFonts w:eastAsia="Arial Unicode MS" w:cs="Arial"/>
                <w:i/>
                <w:szCs w:val="18"/>
                <w:lang w:eastAsia="ar-SA"/>
              </w:rPr>
              <w:t xml:space="preserve"> Rel-18 CR0526 R- Cat D</w:t>
            </w:r>
          </w:p>
          <w:p w14:paraId="4F46555B" w14:textId="37B984E7" w:rsidR="004175E0" w:rsidRPr="004175E0" w:rsidRDefault="004175E0" w:rsidP="004175E0">
            <w:pPr>
              <w:spacing w:after="0" w:line="240" w:lineRule="auto"/>
              <w:rPr>
                <w:rFonts w:eastAsia="Arial Unicode MS" w:cs="Arial"/>
                <w:szCs w:val="18"/>
                <w:lang w:eastAsia="ar-SA"/>
              </w:rPr>
            </w:pPr>
            <w:r w:rsidRPr="004175E0">
              <w:rPr>
                <w:rFonts w:eastAsia="Arial Unicode MS" w:cs="Arial"/>
                <w:i/>
                <w:szCs w:val="18"/>
                <w:lang w:eastAsia="ar-SA"/>
              </w:rPr>
              <w:t>Orig.</w:t>
            </w:r>
          </w:p>
        </w:tc>
      </w:tr>
      <w:tr w:rsidR="004175E0" w14:paraId="05D7CEC8" w14:textId="77777777" w:rsidTr="00D2098D">
        <w:trPr>
          <w:trHeight w:val="141"/>
        </w:trPr>
        <w:tc>
          <w:tcPr>
            <w:tcW w:w="14887" w:type="dxa"/>
            <w:gridSpan w:val="6"/>
            <w:tcBorders>
              <w:bottom w:val="single" w:sz="4" w:space="0" w:color="auto"/>
            </w:tcBorders>
            <w:shd w:val="clear" w:color="auto" w:fill="F2F2F2"/>
          </w:tcPr>
          <w:p w14:paraId="2C31996E" w14:textId="77777777" w:rsidR="004175E0" w:rsidRDefault="004175E0" w:rsidP="004175E0">
            <w:pPr>
              <w:pStyle w:val="Heading1"/>
            </w:pPr>
            <w:r>
              <w:t>Other technical</w:t>
            </w:r>
            <w:r w:rsidRPr="00F45489">
              <w:t xml:space="preserve"> </w:t>
            </w:r>
            <w:r>
              <w:t>c</w:t>
            </w:r>
            <w:r w:rsidRPr="00F45489">
              <w:t>ontributions</w:t>
            </w:r>
          </w:p>
        </w:tc>
      </w:tr>
      <w:tr w:rsidR="004175E0" w:rsidRPr="00B77B3C" w14:paraId="10DE8706"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DBED5D8" w14:textId="77777777" w:rsidR="004175E0" w:rsidRPr="00D2098D" w:rsidRDefault="004175E0" w:rsidP="004175E0">
            <w:pPr>
              <w:snapToGrid w:val="0"/>
              <w:spacing w:after="0" w:line="240" w:lineRule="auto"/>
            </w:pPr>
            <w:r w:rsidRPr="00D2098D">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D1EA299" w14:textId="003D8768" w:rsidR="004175E0" w:rsidRPr="00D2098D" w:rsidRDefault="005E30F9" w:rsidP="004175E0">
            <w:pPr>
              <w:snapToGrid w:val="0"/>
              <w:spacing w:after="0" w:line="240" w:lineRule="auto"/>
            </w:pPr>
            <w:hyperlink r:id="rId509" w:history="1">
              <w:r w:rsidR="004175E0" w:rsidRPr="00D2098D">
                <w:rPr>
                  <w:rStyle w:val="Hyperlink"/>
                  <w:rFonts w:cs="Arial"/>
                  <w:color w:val="auto"/>
                </w:rPr>
                <w:t>S1-211108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B50AD69" w14:textId="77777777" w:rsidR="004175E0" w:rsidRPr="00D2098D" w:rsidRDefault="004175E0" w:rsidP="004175E0">
            <w:pPr>
              <w:snapToGrid w:val="0"/>
              <w:spacing w:after="0" w:line="240" w:lineRule="auto"/>
            </w:pPr>
            <w:r w:rsidRPr="00D2098D">
              <w:t>Xiaomi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1196937" w14:textId="77777777" w:rsidR="004175E0" w:rsidRPr="00D2098D" w:rsidRDefault="004175E0" w:rsidP="004175E0">
            <w:pPr>
              <w:snapToGrid w:val="0"/>
              <w:spacing w:after="0" w:line="240" w:lineRule="auto"/>
            </w:pPr>
            <w:r w:rsidRPr="00D2098D">
              <w:t>CR22.261v18.2.0 Clarification to services provided by 5G satellite access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6E6352D" w14:textId="2F231877"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Revised to S1-211500</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25114A4" w14:textId="59B9F334" w:rsidR="004175E0" w:rsidRPr="00D2098D" w:rsidRDefault="004175E0" w:rsidP="004175E0">
            <w:pPr>
              <w:spacing w:after="0" w:line="240" w:lineRule="auto"/>
              <w:rPr>
                <w:b/>
                <w:bCs/>
              </w:rPr>
            </w:pPr>
            <w:r w:rsidRPr="00D2098D">
              <w:rPr>
                <w:b/>
                <w:bCs/>
              </w:rPr>
              <w:t>e-Thread: [Other - 1]</w:t>
            </w:r>
          </w:p>
          <w:p w14:paraId="5892E327" w14:textId="6665D7DC" w:rsidR="004175E0" w:rsidRPr="00D2098D" w:rsidRDefault="004175E0" w:rsidP="004175E0">
            <w:pPr>
              <w:spacing w:after="0" w:line="240" w:lineRule="auto"/>
              <w:rPr>
                <w:rFonts w:eastAsia="Arial Unicode MS" w:cs="Arial"/>
                <w:i/>
                <w:szCs w:val="18"/>
                <w:lang w:eastAsia="ar-SA"/>
              </w:rPr>
            </w:pPr>
            <w:r w:rsidRPr="00D2098D">
              <w:rPr>
                <w:rFonts w:eastAsia="Arial Unicode MS" w:cs="Arial"/>
                <w:i/>
                <w:szCs w:val="18"/>
                <w:lang w:eastAsia="ar-SA"/>
              </w:rPr>
              <w:t xml:space="preserve">WI code </w:t>
            </w:r>
            <w:r w:rsidRPr="00D2098D">
              <w:rPr>
                <w:noProof/>
              </w:rPr>
              <w:t xml:space="preserve">TEI18 </w:t>
            </w:r>
            <w:r w:rsidRPr="00D2098D">
              <w:rPr>
                <w:rFonts w:eastAsia="Arial Unicode MS" w:cs="Arial"/>
                <w:i/>
                <w:szCs w:val="18"/>
                <w:lang w:eastAsia="ar-SA"/>
              </w:rPr>
              <w:t>Rel-18 CR0520R- Cat F</w:t>
            </w:r>
          </w:p>
          <w:p w14:paraId="19D67A01" w14:textId="77777777" w:rsidR="004175E0" w:rsidRPr="00D2098D" w:rsidRDefault="004175E0" w:rsidP="004175E0">
            <w:pPr>
              <w:spacing w:after="0" w:line="240" w:lineRule="auto"/>
              <w:rPr>
                <w:rFonts w:eastAsia="Arial Unicode MS" w:cs="Arial"/>
                <w:iCs/>
                <w:szCs w:val="18"/>
                <w:lang w:eastAsia="ar-SA"/>
              </w:rPr>
            </w:pPr>
            <w:r w:rsidRPr="00D2098D">
              <w:rPr>
                <w:rFonts w:eastAsia="Arial Unicode MS" w:cs="Arial"/>
                <w:iCs/>
                <w:szCs w:val="18"/>
                <w:lang w:eastAsia="ar-SA"/>
              </w:rPr>
              <w:t>Moved from 4</w:t>
            </w:r>
          </w:p>
          <w:p w14:paraId="162126E9" w14:textId="0C542A7E" w:rsidR="004175E0" w:rsidRPr="00D2098D" w:rsidRDefault="004175E0" w:rsidP="00D2098D">
            <w:pPr>
              <w:spacing w:after="0" w:line="240" w:lineRule="auto"/>
              <w:rPr>
                <w:rFonts w:eastAsia="Arial Unicode MS" w:cs="Arial"/>
                <w:iCs/>
                <w:szCs w:val="18"/>
                <w:lang w:eastAsia="ar-SA"/>
              </w:rPr>
            </w:pPr>
            <w:r w:rsidRPr="00D2098D">
              <w:rPr>
                <w:rFonts w:eastAsia="Arial Unicode MS" w:cs="Arial"/>
                <w:iCs/>
                <w:szCs w:val="18"/>
                <w:lang w:eastAsia="ar-SA"/>
              </w:rPr>
              <w:t>108r</w:t>
            </w:r>
            <w:r w:rsidR="005D5C07" w:rsidRPr="00D2098D">
              <w:rPr>
                <w:rFonts w:eastAsia="Arial Unicode MS" w:cs="Arial"/>
                <w:iCs/>
                <w:szCs w:val="18"/>
                <w:lang w:eastAsia="ar-SA"/>
              </w:rPr>
              <w:t xml:space="preserve">5 </w:t>
            </w:r>
          </w:p>
        </w:tc>
      </w:tr>
      <w:tr w:rsidR="00D2098D" w:rsidRPr="00B77B3C" w14:paraId="63A256FB"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3FC9E54" w14:textId="069FC149" w:rsidR="00D2098D" w:rsidRPr="00D2098D" w:rsidRDefault="00D2098D" w:rsidP="004175E0">
            <w:pPr>
              <w:snapToGrid w:val="0"/>
              <w:spacing w:after="0" w:line="240" w:lineRule="auto"/>
            </w:pPr>
            <w:r w:rsidRPr="00D2098D">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D52AA86" w14:textId="24680117" w:rsidR="00D2098D" w:rsidRPr="00D2098D" w:rsidRDefault="005E30F9" w:rsidP="004175E0">
            <w:pPr>
              <w:snapToGrid w:val="0"/>
              <w:spacing w:after="0" w:line="240" w:lineRule="auto"/>
            </w:pPr>
            <w:hyperlink r:id="rId510" w:history="1">
              <w:r w:rsidR="00D2098D" w:rsidRPr="00D2098D">
                <w:rPr>
                  <w:rStyle w:val="Hyperlink"/>
                  <w:rFonts w:cs="Arial"/>
                  <w:color w:val="auto"/>
                </w:rPr>
                <w:t>S1-211500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7649E63" w14:textId="3B8FAFDB" w:rsidR="00D2098D" w:rsidRPr="00D2098D" w:rsidRDefault="00D2098D" w:rsidP="004175E0">
            <w:pPr>
              <w:snapToGrid w:val="0"/>
              <w:spacing w:after="0" w:line="240" w:lineRule="auto"/>
            </w:pPr>
            <w:r w:rsidRPr="00D2098D">
              <w:t>Xiaomi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A1D0F49" w14:textId="125A3BEE" w:rsidR="00D2098D" w:rsidRPr="00D2098D" w:rsidRDefault="00D2098D" w:rsidP="004175E0">
            <w:pPr>
              <w:snapToGrid w:val="0"/>
              <w:spacing w:after="0" w:line="240" w:lineRule="auto"/>
            </w:pPr>
            <w:r w:rsidRPr="00D2098D">
              <w:t>CR22.261v18.2.0 Clarification to services provided by 5G satellite access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7E03CC3" w14:textId="69ED8D19" w:rsidR="00D2098D"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CB05705" w14:textId="77777777" w:rsidR="00D2098D" w:rsidRPr="00D2098D" w:rsidRDefault="00D2098D" w:rsidP="00D2098D">
            <w:pPr>
              <w:spacing w:after="0" w:line="240" w:lineRule="auto"/>
              <w:rPr>
                <w:b/>
                <w:bCs/>
                <w:i/>
              </w:rPr>
            </w:pPr>
            <w:r w:rsidRPr="00D2098D">
              <w:rPr>
                <w:b/>
                <w:bCs/>
                <w:i/>
              </w:rPr>
              <w:t>e-Thread: [Other - 1]</w:t>
            </w:r>
          </w:p>
          <w:p w14:paraId="24074332" w14:textId="77777777" w:rsidR="00D2098D" w:rsidRPr="00D2098D" w:rsidRDefault="00D2098D" w:rsidP="00D2098D">
            <w:pPr>
              <w:spacing w:after="0" w:line="240" w:lineRule="auto"/>
              <w:rPr>
                <w:rFonts w:eastAsia="Arial Unicode MS" w:cs="Arial"/>
                <w:i/>
                <w:szCs w:val="18"/>
                <w:lang w:eastAsia="ar-SA"/>
              </w:rPr>
            </w:pPr>
            <w:r w:rsidRPr="00D2098D">
              <w:rPr>
                <w:rFonts w:eastAsia="Arial Unicode MS" w:cs="Arial"/>
                <w:i/>
                <w:szCs w:val="18"/>
                <w:lang w:eastAsia="ar-SA"/>
              </w:rPr>
              <w:t xml:space="preserve">WI code </w:t>
            </w:r>
            <w:r w:rsidRPr="00D2098D">
              <w:rPr>
                <w:i/>
                <w:noProof/>
              </w:rPr>
              <w:t xml:space="preserve">TEI18 </w:t>
            </w:r>
            <w:r w:rsidRPr="00D2098D">
              <w:rPr>
                <w:rFonts w:eastAsia="Arial Unicode MS" w:cs="Arial"/>
                <w:i/>
                <w:szCs w:val="18"/>
                <w:lang w:eastAsia="ar-SA"/>
              </w:rPr>
              <w:t>Rel-18 CR0520R- Cat F</w:t>
            </w:r>
          </w:p>
          <w:p w14:paraId="53A311D7" w14:textId="31F04756" w:rsidR="00D2098D" w:rsidRPr="00D2098D" w:rsidRDefault="00D2098D" w:rsidP="00D2098D">
            <w:pPr>
              <w:spacing w:after="0" w:line="240" w:lineRule="auto"/>
              <w:rPr>
                <w:rFonts w:eastAsia="Arial Unicode MS" w:cs="Arial"/>
                <w:i/>
                <w:iCs/>
                <w:szCs w:val="18"/>
                <w:lang w:eastAsia="ar-SA"/>
              </w:rPr>
            </w:pPr>
            <w:r w:rsidRPr="00D2098D">
              <w:rPr>
                <w:rFonts w:eastAsia="Arial Unicode MS" w:cs="Arial"/>
                <w:i/>
                <w:iCs/>
                <w:szCs w:val="18"/>
                <w:lang w:eastAsia="ar-SA"/>
              </w:rPr>
              <w:t xml:space="preserve">Same as 108r5 </w:t>
            </w:r>
          </w:p>
          <w:p w14:paraId="3087C521" w14:textId="6950964E" w:rsidR="00D2098D" w:rsidRPr="00D2098D" w:rsidRDefault="00D2098D" w:rsidP="00D2098D">
            <w:pPr>
              <w:spacing w:after="0" w:line="240" w:lineRule="auto"/>
              <w:rPr>
                <w:b/>
                <w:bCs/>
              </w:rPr>
            </w:pPr>
            <w:r w:rsidRPr="00D2098D">
              <w:rPr>
                <w:b/>
                <w:bCs/>
              </w:rPr>
              <w:t>Revision of S1-211108.</w:t>
            </w:r>
          </w:p>
        </w:tc>
      </w:tr>
      <w:tr w:rsidR="004175E0" w:rsidRPr="00F45489" w14:paraId="69C98DB8" w14:textId="77777777" w:rsidTr="00747331">
        <w:trPr>
          <w:trHeight w:val="141"/>
        </w:trPr>
        <w:tc>
          <w:tcPr>
            <w:tcW w:w="14887" w:type="dxa"/>
            <w:gridSpan w:val="6"/>
            <w:shd w:val="clear" w:color="auto" w:fill="F2F2F2"/>
          </w:tcPr>
          <w:p w14:paraId="43247C83" w14:textId="77777777" w:rsidR="004175E0" w:rsidRPr="00F45489" w:rsidRDefault="004175E0" w:rsidP="004175E0">
            <w:pPr>
              <w:pStyle w:val="Heading1"/>
            </w:pPr>
            <w:r w:rsidRPr="00F45489">
              <w:t>Other</w:t>
            </w:r>
            <w:r>
              <w:t xml:space="preserve"> non-technical contributions</w:t>
            </w:r>
          </w:p>
        </w:tc>
      </w:tr>
      <w:tr w:rsidR="004175E0" w:rsidRPr="00F45489" w14:paraId="0E38D70F" w14:textId="77777777" w:rsidTr="00747331">
        <w:trPr>
          <w:trHeight w:val="141"/>
        </w:trPr>
        <w:tc>
          <w:tcPr>
            <w:tcW w:w="14887" w:type="dxa"/>
            <w:gridSpan w:val="6"/>
            <w:shd w:val="clear" w:color="auto" w:fill="F2F2F2"/>
          </w:tcPr>
          <w:p w14:paraId="744ECDC4" w14:textId="77777777" w:rsidR="004175E0" w:rsidRPr="00F45489" w:rsidRDefault="004175E0" w:rsidP="004175E0">
            <w:pPr>
              <w:pStyle w:val="Heading1"/>
            </w:pPr>
            <w:r w:rsidRPr="00F45489">
              <w:t xml:space="preserve">Work Item/Study Item </w:t>
            </w:r>
            <w:r>
              <w:t xml:space="preserve">progress </w:t>
            </w:r>
          </w:p>
        </w:tc>
      </w:tr>
      <w:tr w:rsidR="004175E0" w:rsidRPr="00012C8A" w14:paraId="34E2AC5F" w14:textId="77777777" w:rsidTr="00747331">
        <w:trPr>
          <w:trHeight w:val="141"/>
        </w:trPr>
        <w:tc>
          <w:tcPr>
            <w:tcW w:w="14887" w:type="dxa"/>
            <w:gridSpan w:val="6"/>
            <w:tcBorders>
              <w:top w:val="single" w:sz="4" w:space="0" w:color="auto"/>
              <w:left w:val="single" w:sz="4" w:space="0" w:color="auto"/>
              <w:bottom w:val="single" w:sz="4" w:space="0" w:color="auto"/>
              <w:right w:val="single" w:sz="4" w:space="0" w:color="auto"/>
            </w:tcBorders>
            <w:shd w:val="clear" w:color="auto" w:fill="F2F2F2"/>
          </w:tcPr>
          <w:p w14:paraId="359F21DB" w14:textId="4472F76F" w:rsidR="004175E0" w:rsidRPr="00CB428B" w:rsidRDefault="004175E0" w:rsidP="004175E0">
            <w:pPr>
              <w:pStyle w:val="Heading2"/>
            </w:pPr>
            <w:r>
              <w:t>Session information outputs</w:t>
            </w:r>
          </w:p>
        </w:tc>
      </w:tr>
      <w:tr w:rsidR="004175E0" w:rsidRPr="00012C8A" w14:paraId="28CBFF2B" w14:textId="77777777" w:rsidTr="00D2098D">
        <w:trPr>
          <w:trHeight w:val="141"/>
        </w:trPr>
        <w:tc>
          <w:tcPr>
            <w:tcW w:w="14887" w:type="dxa"/>
            <w:gridSpan w:val="6"/>
            <w:tcBorders>
              <w:top w:val="single" w:sz="4" w:space="0" w:color="auto"/>
              <w:left w:val="single" w:sz="4" w:space="0" w:color="auto"/>
              <w:bottom w:val="single" w:sz="4" w:space="0" w:color="auto"/>
              <w:right w:val="single" w:sz="4" w:space="0" w:color="auto"/>
            </w:tcBorders>
            <w:shd w:val="clear" w:color="auto" w:fill="F2F2F2"/>
          </w:tcPr>
          <w:p w14:paraId="76FB7BDF" w14:textId="77777777" w:rsidR="004175E0" w:rsidRPr="00012C8A" w:rsidRDefault="004175E0" w:rsidP="004175E0">
            <w:pPr>
              <w:pStyle w:val="Heading2"/>
            </w:pPr>
            <w:r w:rsidRPr="00F45489">
              <w:t>Work Item/Study Item</w:t>
            </w:r>
            <w:r>
              <w:t xml:space="preserve"> s</w:t>
            </w:r>
            <w:r w:rsidRPr="00F45489">
              <w:t xml:space="preserve">tatus </w:t>
            </w:r>
            <w:r>
              <w:t>u</w:t>
            </w:r>
            <w:r w:rsidRPr="00F45489">
              <w:t>pdate</w:t>
            </w:r>
          </w:p>
        </w:tc>
      </w:tr>
      <w:tr w:rsidR="004175E0" w:rsidRPr="00B77B3C" w14:paraId="442F2375"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AAE648E" w14:textId="31073DA4"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F54767A" w14:textId="2B4D4723" w:rsidR="004175E0" w:rsidRPr="00D2098D" w:rsidRDefault="004175E0" w:rsidP="004175E0">
            <w:pPr>
              <w:snapToGrid w:val="0"/>
              <w:spacing w:after="0" w:line="240" w:lineRule="auto"/>
            </w:pPr>
            <w:r w:rsidRPr="00D2098D">
              <w:rPr>
                <w:rFonts w:cs="Arial"/>
              </w:rPr>
              <w:t>S1-211330</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0651E676" w14:textId="00CD09FC" w:rsidR="004175E0" w:rsidRPr="00D2098D" w:rsidRDefault="004175E0" w:rsidP="004175E0">
            <w:pPr>
              <w:snapToGrid w:val="0"/>
              <w:spacing w:after="0" w:line="240" w:lineRule="auto"/>
            </w:pPr>
            <w:r w:rsidRPr="00D2098D">
              <w:rPr>
                <w:rFonts w:eastAsia="Times New Roman" w:cs="Arial"/>
                <w:szCs w:val="18"/>
                <w:lang w:eastAsia="ar-SA"/>
              </w:rPr>
              <w:t>China Mobile</w:t>
            </w:r>
          </w:p>
        </w:tc>
        <w:tc>
          <w:tcPr>
            <w:tcW w:w="5708" w:type="dxa"/>
            <w:tcBorders>
              <w:top w:val="single" w:sz="4" w:space="0" w:color="auto"/>
              <w:left w:val="single" w:sz="4" w:space="0" w:color="auto"/>
              <w:bottom w:val="single" w:sz="4" w:space="0" w:color="auto"/>
              <w:right w:val="single" w:sz="4" w:space="0" w:color="auto"/>
            </w:tcBorders>
            <w:shd w:val="clear" w:color="auto" w:fill="00FFFF"/>
            <w:vAlign w:val="center"/>
          </w:tcPr>
          <w:p w14:paraId="0F0302EE" w14:textId="5504B401" w:rsidR="004175E0" w:rsidRPr="00D2098D" w:rsidRDefault="004175E0" w:rsidP="004175E0">
            <w:pPr>
              <w:snapToGrid w:val="0"/>
              <w:spacing w:after="0" w:line="240" w:lineRule="auto"/>
            </w:pPr>
            <w:r w:rsidRPr="00D2098D">
              <w:rPr>
                <w:rFonts w:eastAsia="Times New Roman" w:cs="Arial"/>
                <w:szCs w:val="18"/>
                <w:lang w:eastAsia="ar-SA"/>
              </w:rPr>
              <w:t>FS_MMTELin5G –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1941192" w14:textId="594AF6A2"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33E9D8D" w14:textId="3AE21B58" w:rsidR="004175E0" w:rsidRPr="00D2098D" w:rsidRDefault="004175E0" w:rsidP="004175E0">
            <w:pPr>
              <w:spacing w:after="0" w:line="240" w:lineRule="auto"/>
              <w:rPr>
                <w:rFonts w:eastAsia="Arial Unicode MS" w:cs="Arial"/>
                <w:iCs/>
                <w:szCs w:val="18"/>
                <w:lang w:eastAsia="ar-SA"/>
              </w:rPr>
            </w:pPr>
          </w:p>
        </w:tc>
      </w:tr>
      <w:tr w:rsidR="004175E0" w:rsidRPr="00B77B3C" w14:paraId="573204B8"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4D44F17" w14:textId="7DD4810F"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FEB11EE" w14:textId="15AAFADA" w:rsidR="004175E0" w:rsidRPr="00D2098D" w:rsidRDefault="004175E0" w:rsidP="004175E0">
            <w:pPr>
              <w:snapToGrid w:val="0"/>
              <w:spacing w:after="0" w:line="240" w:lineRule="auto"/>
            </w:pPr>
            <w:r w:rsidRPr="00D2098D">
              <w:rPr>
                <w:rFonts w:cs="Arial"/>
              </w:rPr>
              <w:t>S1-211331</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181B9282" w14:textId="307A71B1" w:rsidR="004175E0" w:rsidRPr="00D2098D" w:rsidRDefault="004175E0" w:rsidP="004175E0">
            <w:pPr>
              <w:snapToGrid w:val="0"/>
              <w:spacing w:after="0" w:line="240" w:lineRule="auto"/>
            </w:pPr>
            <w:r w:rsidRPr="00D2098D">
              <w:rPr>
                <w:rFonts w:eastAsia="Times New Roman" w:cs="Arial"/>
                <w:szCs w:val="18"/>
                <w:lang w:eastAsia="ar-SA"/>
              </w:rPr>
              <w:t>BDBOS</w:t>
            </w:r>
          </w:p>
        </w:tc>
        <w:tc>
          <w:tcPr>
            <w:tcW w:w="5708" w:type="dxa"/>
            <w:tcBorders>
              <w:top w:val="single" w:sz="4" w:space="0" w:color="auto"/>
              <w:left w:val="single" w:sz="4" w:space="0" w:color="auto"/>
              <w:bottom w:val="single" w:sz="4" w:space="0" w:color="auto"/>
              <w:right w:val="single" w:sz="4" w:space="0" w:color="auto"/>
            </w:tcBorders>
            <w:shd w:val="clear" w:color="auto" w:fill="00FFFF"/>
            <w:vAlign w:val="center"/>
          </w:tcPr>
          <w:p w14:paraId="74D03DCB" w14:textId="646864BF" w:rsidR="004175E0" w:rsidRPr="00D2098D" w:rsidRDefault="004175E0" w:rsidP="004175E0">
            <w:pPr>
              <w:snapToGrid w:val="0"/>
              <w:spacing w:after="0" w:line="240" w:lineRule="auto"/>
            </w:pPr>
            <w:r w:rsidRPr="00D2098D">
              <w:rPr>
                <w:rFonts w:eastAsia="Times New Roman" w:cs="Arial"/>
                <w:szCs w:val="18"/>
                <w:lang w:eastAsia="ar-SA"/>
              </w:rPr>
              <w:t>FS_</w:t>
            </w:r>
            <w:r w:rsidRPr="00D2098D">
              <w:t>SACI_MCS</w:t>
            </w:r>
            <w:r w:rsidRPr="00D2098D">
              <w:rPr>
                <w:rFonts w:eastAsia="Times New Roman" w:cs="Arial"/>
                <w:szCs w:val="18"/>
                <w:lang w:eastAsia="ar-SA"/>
              </w:rPr>
              <w:t xml:space="preserve"> –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3DF9A44" w14:textId="2BE49D0A"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42E16EA"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1C5AE809"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282A859A" w14:textId="5C681D66"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025439B1" w14:textId="36B82E63" w:rsidR="004175E0" w:rsidRPr="00D2098D" w:rsidRDefault="004175E0" w:rsidP="004175E0">
            <w:pPr>
              <w:snapToGrid w:val="0"/>
              <w:spacing w:after="0" w:line="240" w:lineRule="auto"/>
            </w:pPr>
            <w:r w:rsidRPr="00D2098D">
              <w:rPr>
                <w:rFonts w:cs="Arial"/>
              </w:rPr>
              <w:t>S1-211332</w:t>
            </w:r>
          </w:p>
        </w:tc>
        <w:tc>
          <w:tcPr>
            <w:tcW w:w="1805" w:type="dxa"/>
            <w:tcBorders>
              <w:top w:val="single" w:sz="4" w:space="0" w:color="auto"/>
              <w:left w:val="single" w:sz="4" w:space="0" w:color="auto"/>
              <w:bottom w:val="single" w:sz="4" w:space="0" w:color="auto"/>
              <w:right w:val="single" w:sz="4" w:space="0" w:color="auto"/>
            </w:tcBorders>
            <w:shd w:val="clear" w:color="auto" w:fill="808080"/>
            <w:vAlign w:val="center"/>
          </w:tcPr>
          <w:p w14:paraId="7435FF7C" w14:textId="13EDDE3D" w:rsidR="004175E0" w:rsidRPr="00D2098D" w:rsidRDefault="004175E0" w:rsidP="004175E0">
            <w:pPr>
              <w:snapToGrid w:val="0"/>
              <w:spacing w:after="0" w:line="240" w:lineRule="auto"/>
            </w:pPr>
            <w:proofErr w:type="spellStart"/>
            <w:r w:rsidRPr="00D2098D">
              <w:rPr>
                <w:rFonts w:eastAsia="Times New Roman" w:cs="Arial"/>
                <w:szCs w:val="18"/>
                <w:lang w:eastAsia="ar-SA"/>
              </w:rPr>
              <w:t>Hansung</w:t>
            </w:r>
            <w:proofErr w:type="spellEnd"/>
            <w:r w:rsidRPr="00D2098D">
              <w:rPr>
                <w:rFonts w:eastAsia="Times New Roman" w:cs="Arial"/>
                <w:szCs w:val="18"/>
                <w:lang w:eastAsia="ar-SA"/>
              </w:rPr>
              <w:t xml:space="preserve"> University</w:t>
            </w:r>
          </w:p>
        </w:tc>
        <w:tc>
          <w:tcPr>
            <w:tcW w:w="5708" w:type="dxa"/>
            <w:tcBorders>
              <w:top w:val="single" w:sz="4" w:space="0" w:color="auto"/>
              <w:left w:val="single" w:sz="4" w:space="0" w:color="auto"/>
              <w:bottom w:val="single" w:sz="4" w:space="0" w:color="auto"/>
              <w:right w:val="single" w:sz="4" w:space="0" w:color="auto"/>
            </w:tcBorders>
            <w:shd w:val="clear" w:color="auto" w:fill="808080"/>
            <w:vAlign w:val="center"/>
          </w:tcPr>
          <w:p w14:paraId="56971D20" w14:textId="27737E63" w:rsidR="004175E0" w:rsidRPr="00D2098D" w:rsidRDefault="004175E0" w:rsidP="004175E0">
            <w:pPr>
              <w:snapToGrid w:val="0"/>
              <w:spacing w:after="0" w:line="240" w:lineRule="auto"/>
            </w:pPr>
            <w:r w:rsidRPr="00D2098D">
              <w:rPr>
                <w:rFonts w:eastAsia="Times New Roman" w:cs="Arial"/>
                <w:szCs w:val="18"/>
                <w:lang w:eastAsia="ar-SA"/>
              </w:rPr>
              <w:t>FS_RAILSS – Status report</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7E4546BD" w14:textId="243BDF54"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42B7B300"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6B741960"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927E7AA" w14:textId="213CC320"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AEF3887" w14:textId="0DFD189E" w:rsidR="004175E0" w:rsidRPr="00D2098D" w:rsidRDefault="004175E0" w:rsidP="004175E0">
            <w:pPr>
              <w:snapToGrid w:val="0"/>
              <w:spacing w:after="0" w:line="240" w:lineRule="auto"/>
            </w:pPr>
            <w:r w:rsidRPr="00D2098D">
              <w:rPr>
                <w:rFonts w:cs="Arial"/>
              </w:rPr>
              <w:t>S1-211333</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56586FBA" w14:textId="14C46699" w:rsidR="004175E0" w:rsidRPr="00D2098D" w:rsidRDefault="004175E0" w:rsidP="004175E0">
            <w:pPr>
              <w:snapToGrid w:val="0"/>
              <w:spacing w:after="0" w:line="240" w:lineRule="auto"/>
            </w:pPr>
            <w:r w:rsidRPr="00D2098D">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FF"/>
            <w:vAlign w:val="center"/>
          </w:tcPr>
          <w:p w14:paraId="19C326DD" w14:textId="4DA0ABC3" w:rsidR="004175E0" w:rsidRPr="00D2098D" w:rsidRDefault="004175E0" w:rsidP="004175E0">
            <w:pPr>
              <w:snapToGrid w:val="0"/>
              <w:spacing w:after="0" w:line="240" w:lineRule="auto"/>
            </w:pPr>
            <w:r w:rsidRPr="00D2098D">
              <w:rPr>
                <w:rFonts w:eastAsia="Times New Roman" w:cs="Arial"/>
                <w:szCs w:val="18"/>
                <w:lang w:eastAsia="ar-SA"/>
              </w:rPr>
              <w:t>FS_AMMT –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EB69C29" w14:textId="7C694998"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E91D3B8"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19B610C9"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5718EDE" w14:textId="331659C6"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082C367" w14:textId="60E8C2B4" w:rsidR="004175E0" w:rsidRPr="00D2098D" w:rsidRDefault="004175E0" w:rsidP="004175E0">
            <w:pPr>
              <w:snapToGrid w:val="0"/>
              <w:spacing w:after="0" w:line="240" w:lineRule="auto"/>
            </w:pPr>
            <w:r w:rsidRPr="00D2098D">
              <w:rPr>
                <w:rFonts w:cs="Arial"/>
              </w:rPr>
              <w:t>S1-211334</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338F02D0" w14:textId="27EA29D0" w:rsidR="004175E0" w:rsidRPr="00D2098D" w:rsidRDefault="004175E0" w:rsidP="004175E0">
            <w:pPr>
              <w:snapToGrid w:val="0"/>
              <w:spacing w:after="0" w:line="240" w:lineRule="auto"/>
            </w:pPr>
            <w:r w:rsidRPr="00D2098D">
              <w:rPr>
                <w:rFonts w:eastAsia="Times New Roman" w:cs="Arial"/>
                <w:szCs w:val="18"/>
                <w:lang w:eastAsia="ar-SA"/>
              </w:rPr>
              <w:t>THALES</w:t>
            </w:r>
          </w:p>
        </w:tc>
        <w:tc>
          <w:tcPr>
            <w:tcW w:w="5708" w:type="dxa"/>
            <w:tcBorders>
              <w:top w:val="single" w:sz="4" w:space="0" w:color="auto"/>
              <w:left w:val="single" w:sz="4" w:space="0" w:color="auto"/>
              <w:bottom w:val="single" w:sz="4" w:space="0" w:color="auto"/>
              <w:right w:val="single" w:sz="4" w:space="0" w:color="auto"/>
            </w:tcBorders>
            <w:shd w:val="clear" w:color="auto" w:fill="00FFFF"/>
            <w:vAlign w:val="center"/>
          </w:tcPr>
          <w:p w14:paraId="106BA87A" w14:textId="5D52DF76" w:rsidR="004175E0" w:rsidRPr="00D2098D" w:rsidRDefault="004175E0" w:rsidP="004175E0">
            <w:pPr>
              <w:snapToGrid w:val="0"/>
              <w:spacing w:after="0" w:line="240" w:lineRule="auto"/>
            </w:pPr>
            <w:r w:rsidRPr="00D2098D">
              <w:rPr>
                <w:rFonts w:eastAsia="Times New Roman" w:cs="Arial"/>
                <w:szCs w:val="18"/>
                <w:lang w:eastAsia="ar-SA"/>
              </w:rPr>
              <w:t>FS_5GET–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D2B172B" w14:textId="6E393890"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924895A"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59B6568D"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3AF9F57" w14:textId="7B7ECEC7"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380B3F0" w14:textId="5D6D27EB" w:rsidR="004175E0" w:rsidRPr="00D2098D" w:rsidRDefault="004175E0" w:rsidP="004175E0">
            <w:pPr>
              <w:snapToGrid w:val="0"/>
              <w:spacing w:after="0" w:line="240" w:lineRule="auto"/>
            </w:pPr>
            <w:r w:rsidRPr="00D2098D">
              <w:rPr>
                <w:rFonts w:cs="Arial"/>
              </w:rPr>
              <w:t>S1-211335</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4B83AC31" w14:textId="4F5395F9" w:rsidR="004175E0" w:rsidRPr="00D2098D" w:rsidRDefault="004175E0" w:rsidP="004175E0">
            <w:pPr>
              <w:snapToGrid w:val="0"/>
              <w:spacing w:after="0" w:line="240" w:lineRule="auto"/>
            </w:pPr>
            <w:r w:rsidRPr="00D2098D">
              <w:rPr>
                <w:rFonts w:eastAsia="Times New Roman" w:cs="Arial"/>
                <w:szCs w:val="18"/>
                <w:lang w:eastAsia="ar-SA"/>
              </w:rPr>
              <w:t>LG Electronics</w:t>
            </w:r>
          </w:p>
        </w:tc>
        <w:tc>
          <w:tcPr>
            <w:tcW w:w="5708" w:type="dxa"/>
            <w:tcBorders>
              <w:top w:val="single" w:sz="4" w:space="0" w:color="auto"/>
              <w:left w:val="single" w:sz="4" w:space="0" w:color="auto"/>
              <w:bottom w:val="single" w:sz="4" w:space="0" w:color="auto"/>
              <w:right w:val="single" w:sz="4" w:space="0" w:color="auto"/>
            </w:tcBorders>
            <w:shd w:val="clear" w:color="auto" w:fill="00FFFF"/>
            <w:vAlign w:val="center"/>
          </w:tcPr>
          <w:p w14:paraId="1571C1E0" w14:textId="54AD3EB5" w:rsidR="004175E0" w:rsidRPr="00D2098D" w:rsidRDefault="004175E0" w:rsidP="004175E0">
            <w:pPr>
              <w:snapToGrid w:val="0"/>
              <w:spacing w:after="0" w:line="240" w:lineRule="auto"/>
            </w:pPr>
            <w:r w:rsidRPr="00D2098D">
              <w:rPr>
                <w:rFonts w:eastAsia="Times New Roman" w:cs="Arial"/>
                <w:szCs w:val="18"/>
                <w:lang w:eastAsia="ar-SA"/>
              </w:rPr>
              <w:t>FS_EASNS –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8275B55" w14:textId="27F36C77"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8E7A51F"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5D0EDC46"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3DA0EEA2" w14:textId="4ACF9DEE"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61EF859B" w14:textId="27CA9FD2" w:rsidR="004175E0" w:rsidRPr="00D2098D" w:rsidRDefault="004175E0" w:rsidP="004175E0">
            <w:pPr>
              <w:snapToGrid w:val="0"/>
              <w:spacing w:after="0" w:line="240" w:lineRule="auto"/>
            </w:pPr>
            <w:r w:rsidRPr="00D2098D">
              <w:rPr>
                <w:rFonts w:cs="Arial"/>
              </w:rPr>
              <w:t>S1-211336</w:t>
            </w:r>
          </w:p>
        </w:tc>
        <w:tc>
          <w:tcPr>
            <w:tcW w:w="1805" w:type="dxa"/>
            <w:tcBorders>
              <w:top w:val="single" w:sz="4" w:space="0" w:color="auto"/>
              <w:left w:val="single" w:sz="4" w:space="0" w:color="auto"/>
              <w:bottom w:val="single" w:sz="4" w:space="0" w:color="auto"/>
              <w:right w:val="single" w:sz="4" w:space="0" w:color="auto"/>
            </w:tcBorders>
            <w:shd w:val="clear" w:color="auto" w:fill="808080"/>
            <w:vAlign w:val="center"/>
          </w:tcPr>
          <w:p w14:paraId="3CE57376" w14:textId="154B8A03" w:rsidR="004175E0" w:rsidRPr="00D2098D" w:rsidRDefault="004175E0" w:rsidP="004175E0">
            <w:pPr>
              <w:snapToGrid w:val="0"/>
              <w:spacing w:after="0" w:line="240" w:lineRule="auto"/>
            </w:pPr>
            <w:r w:rsidRPr="00D2098D">
              <w:rPr>
                <w:rFonts w:eastAsia="Times New Roman" w:cs="Arial"/>
                <w:szCs w:val="18"/>
                <w:lang w:eastAsia="ar-SA"/>
              </w:rPr>
              <w:t>UIC</w:t>
            </w:r>
          </w:p>
        </w:tc>
        <w:tc>
          <w:tcPr>
            <w:tcW w:w="5708" w:type="dxa"/>
            <w:tcBorders>
              <w:top w:val="single" w:sz="4" w:space="0" w:color="auto"/>
              <w:left w:val="single" w:sz="4" w:space="0" w:color="auto"/>
              <w:bottom w:val="single" w:sz="4" w:space="0" w:color="auto"/>
              <w:right w:val="single" w:sz="4" w:space="0" w:color="auto"/>
            </w:tcBorders>
            <w:shd w:val="clear" w:color="auto" w:fill="808080"/>
            <w:vAlign w:val="center"/>
          </w:tcPr>
          <w:p w14:paraId="498B3BC6" w14:textId="0DFA49EB" w:rsidR="004175E0" w:rsidRPr="00D2098D" w:rsidRDefault="004175E0" w:rsidP="004175E0">
            <w:pPr>
              <w:snapToGrid w:val="0"/>
              <w:spacing w:after="0" w:line="240" w:lineRule="auto"/>
            </w:pPr>
            <w:proofErr w:type="spellStart"/>
            <w:r w:rsidRPr="00D2098D">
              <w:rPr>
                <w:rFonts w:eastAsia="Times New Roman" w:cs="Arial"/>
                <w:szCs w:val="18"/>
                <w:lang w:eastAsia="ar-SA"/>
              </w:rPr>
              <w:t>FS_OffNetRail</w:t>
            </w:r>
            <w:proofErr w:type="spellEnd"/>
            <w:r w:rsidRPr="00D2098D">
              <w:rPr>
                <w:rFonts w:eastAsia="Times New Roman" w:cs="Arial"/>
                <w:szCs w:val="18"/>
                <w:lang w:eastAsia="ar-SA"/>
              </w:rPr>
              <w:t xml:space="preserve"> – Status report</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7D8106D3" w14:textId="4094C7A1"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59EFBC12"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46972287"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99CFC5E" w14:textId="19EA9432"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68A5EEA" w14:textId="668D0C76" w:rsidR="004175E0" w:rsidRPr="00D2098D" w:rsidRDefault="004175E0" w:rsidP="004175E0">
            <w:pPr>
              <w:snapToGrid w:val="0"/>
              <w:spacing w:after="0" w:line="240" w:lineRule="auto"/>
            </w:pPr>
            <w:r w:rsidRPr="00D2098D">
              <w:rPr>
                <w:rFonts w:cs="Arial"/>
              </w:rPr>
              <w:t>S1-211337</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65681CC2" w14:textId="55F27205" w:rsidR="004175E0" w:rsidRPr="00D2098D" w:rsidRDefault="004175E0" w:rsidP="004175E0">
            <w:pPr>
              <w:snapToGrid w:val="0"/>
              <w:spacing w:after="0" w:line="240" w:lineRule="auto"/>
            </w:pPr>
            <w:r w:rsidRPr="00D2098D">
              <w:rPr>
                <w:rFonts w:eastAsia="Times New Roman" w:cs="Arial"/>
                <w:szCs w:val="18"/>
                <w:lang w:eastAsia="ar-SA"/>
              </w:rPr>
              <w:t>Nokia</w:t>
            </w:r>
          </w:p>
        </w:tc>
        <w:tc>
          <w:tcPr>
            <w:tcW w:w="5708" w:type="dxa"/>
            <w:tcBorders>
              <w:top w:val="single" w:sz="4" w:space="0" w:color="auto"/>
              <w:left w:val="single" w:sz="4" w:space="0" w:color="auto"/>
              <w:bottom w:val="single" w:sz="4" w:space="0" w:color="auto"/>
              <w:right w:val="single" w:sz="4" w:space="0" w:color="auto"/>
            </w:tcBorders>
            <w:shd w:val="clear" w:color="auto" w:fill="00FFFF"/>
            <w:vAlign w:val="center"/>
          </w:tcPr>
          <w:p w14:paraId="662431F0" w14:textId="510D05C1" w:rsidR="004175E0" w:rsidRPr="00D2098D" w:rsidRDefault="004175E0" w:rsidP="004175E0">
            <w:pPr>
              <w:snapToGrid w:val="0"/>
              <w:spacing w:after="0" w:line="240" w:lineRule="auto"/>
            </w:pPr>
            <w:r w:rsidRPr="00D2098D">
              <w:rPr>
                <w:rFonts w:eastAsia="Times New Roman" w:cs="Arial"/>
                <w:szCs w:val="18"/>
                <w:lang w:eastAsia="ar-SA"/>
              </w:rPr>
              <w:t>FS_5TRS –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59CC0DF" w14:textId="26BB4062"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99FE814"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771897B5"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A370F29" w14:textId="574408BF" w:rsidR="004175E0" w:rsidRPr="00D2098D" w:rsidRDefault="004175E0" w:rsidP="004175E0">
            <w:pPr>
              <w:snapToGrid w:val="0"/>
              <w:spacing w:after="0" w:line="240" w:lineRule="auto"/>
            </w:pPr>
            <w:r w:rsidRPr="00D2098D">
              <w:rPr>
                <w:rFonts w:eastAsia="Times New Roman" w:cs="Arial"/>
                <w:szCs w:val="18"/>
                <w:lang w:eastAsia="ar-SA"/>
              </w:rPr>
              <w:lastRenderedPageBreak/>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D4D6C90" w14:textId="7FA72DB1" w:rsidR="004175E0" w:rsidRPr="00D2098D" w:rsidRDefault="004175E0" w:rsidP="004175E0">
            <w:pPr>
              <w:snapToGrid w:val="0"/>
              <w:spacing w:after="0" w:line="240" w:lineRule="auto"/>
            </w:pPr>
            <w:r w:rsidRPr="00D2098D">
              <w:rPr>
                <w:rFonts w:cs="Arial"/>
              </w:rPr>
              <w:t>S1-211338</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4E4AB3E4" w14:textId="7BA29214" w:rsidR="004175E0" w:rsidRPr="00D2098D" w:rsidRDefault="004175E0" w:rsidP="004175E0">
            <w:pPr>
              <w:snapToGrid w:val="0"/>
              <w:spacing w:after="0" w:line="240" w:lineRule="auto"/>
            </w:pPr>
            <w:r w:rsidRPr="00D2098D">
              <w:rPr>
                <w:rFonts w:eastAsia="Times New Roman" w:cs="Arial"/>
                <w:szCs w:val="18"/>
                <w:lang w:eastAsia="ar-SA"/>
              </w:rPr>
              <w:t>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FF"/>
            <w:vAlign w:val="center"/>
          </w:tcPr>
          <w:p w14:paraId="22E41B1B" w14:textId="26CB08B8" w:rsidR="004175E0" w:rsidRPr="00D2098D" w:rsidRDefault="004175E0" w:rsidP="004175E0">
            <w:pPr>
              <w:snapToGrid w:val="0"/>
              <w:spacing w:after="0" w:line="240" w:lineRule="auto"/>
            </w:pPr>
            <w:r w:rsidRPr="00D2098D">
              <w:rPr>
                <w:rFonts w:eastAsia="Times New Roman" w:cs="Arial"/>
                <w:szCs w:val="18"/>
                <w:lang w:eastAsia="ar-SA"/>
              </w:rPr>
              <w:t>FS_5GSEI –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3F09627" w14:textId="78A1C1B8"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FBD2A9C"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1266078C"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17F4726" w14:textId="68106545"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AD93394" w14:textId="199798DA" w:rsidR="004175E0" w:rsidRPr="00D2098D" w:rsidRDefault="004175E0" w:rsidP="004175E0">
            <w:pPr>
              <w:snapToGrid w:val="0"/>
              <w:spacing w:after="0" w:line="240" w:lineRule="auto"/>
            </w:pPr>
            <w:r w:rsidRPr="00D2098D">
              <w:rPr>
                <w:rFonts w:cs="Arial"/>
              </w:rPr>
              <w:t>S1-211339</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699C8623" w14:textId="561A53A2" w:rsidR="004175E0" w:rsidRPr="00D2098D" w:rsidRDefault="004175E0" w:rsidP="004175E0">
            <w:pPr>
              <w:snapToGrid w:val="0"/>
              <w:spacing w:after="0" w:line="240" w:lineRule="auto"/>
            </w:pPr>
            <w:r w:rsidRPr="00D2098D">
              <w:rPr>
                <w:rFonts w:eastAsia="Times New Roman" w:cs="Arial"/>
                <w:szCs w:val="18"/>
                <w:lang w:eastAsia="ar-SA"/>
              </w:rPr>
              <w:t>Xiaomi</w:t>
            </w:r>
          </w:p>
        </w:tc>
        <w:tc>
          <w:tcPr>
            <w:tcW w:w="5708" w:type="dxa"/>
            <w:tcBorders>
              <w:top w:val="single" w:sz="4" w:space="0" w:color="auto"/>
              <w:left w:val="single" w:sz="4" w:space="0" w:color="auto"/>
              <w:bottom w:val="single" w:sz="4" w:space="0" w:color="auto"/>
              <w:right w:val="single" w:sz="4" w:space="0" w:color="auto"/>
            </w:tcBorders>
            <w:shd w:val="clear" w:color="auto" w:fill="00FFFF"/>
            <w:vAlign w:val="center"/>
          </w:tcPr>
          <w:p w14:paraId="34D2D098" w14:textId="4B07510E" w:rsidR="004175E0" w:rsidRPr="00D2098D" w:rsidRDefault="004175E0" w:rsidP="004175E0">
            <w:pPr>
              <w:snapToGrid w:val="0"/>
              <w:spacing w:after="0" w:line="240" w:lineRule="auto"/>
            </w:pPr>
            <w:proofErr w:type="spellStart"/>
            <w:r w:rsidRPr="00D2098D">
              <w:rPr>
                <w:rFonts w:eastAsia="Times New Roman" w:cs="Arial"/>
                <w:szCs w:val="18"/>
                <w:lang w:eastAsia="ar-SA"/>
              </w:rPr>
              <w:t>FS_Ranging</w:t>
            </w:r>
            <w:proofErr w:type="spellEnd"/>
            <w:r w:rsidRPr="00D2098D">
              <w:rPr>
                <w:rFonts w:eastAsia="Times New Roman" w:cs="Arial"/>
                <w:szCs w:val="18"/>
                <w:lang w:eastAsia="ar-SA"/>
              </w:rPr>
              <w:t xml:space="preserve"> –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69935EE" w14:textId="7091B30A"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EB6B5B8"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115817F9"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80C6C2F" w14:textId="5809F8C2"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F9EF7A0" w14:textId="51DB7667" w:rsidR="004175E0" w:rsidRPr="00D2098D" w:rsidRDefault="004175E0" w:rsidP="004175E0">
            <w:pPr>
              <w:snapToGrid w:val="0"/>
              <w:spacing w:after="0" w:line="240" w:lineRule="auto"/>
            </w:pPr>
            <w:r w:rsidRPr="00D2098D">
              <w:rPr>
                <w:rFonts w:cs="Arial"/>
              </w:rPr>
              <w:t>S1-211340</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708EA9F0" w14:textId="72BD72CE" w:rsidR="004175E0" w:rsidRPr="00D2098D" w:rsidRDefault="004175E0" w:rsidP="004175E0">
            <w:pPr>
              <w:snapToGrid w:val="0"/>
              <w:spacing w:after="0" w:line="240" w:lineRule="auto"/>
            </w:pPr>
            <w:r w:rsidRPr="00D2098D">
              <w:rPr>
                <w:rFonts w:eastAsia="Times New Roman" w:cs="Arial"/>
                <w:szCs w:val="18"/>
                <w:lang w:eastAsia="ar-SA"/>
              </w:rPr>
              <w:t>KPN</w:t>
            </w:r>
          </w:p>
        </w:tc>
        <w:tc>
          <w:tcPr>
            <w:tcW w:w="5708" w:type="dxa"/>
            <w:tcBorders>
              <w:top w:val="single" w:sz="4" w:space="0" w:color="auto"/>
              <w:left w:val="single" w:sz="4" w:space="0" w:color="auto"/>
              <w:bottom w:val="single" w:sz="4" w:space="0" w:color="auto"/>
              <w:right w:val="single" w:sz="4" w:space="0" w:color="auto"/>
            </w:tcBorders>
            <w:shd w:val="clear" w:color="auto" w:fill="00FFFF"/>
            <w:vAlign w:val="center"/>
          </w:tcPr>
          <w:p w14:paraId="2C1A3CD9" w14:textId="68EA382D" w:rsidR="004175E0" w:rsidRPr="00D2098D" w:rsidRDefault="004175E0" w:rsidP="004175E0">
            <w:pPr>
              <w:snapToGrid w:val="0"/>
              <w:spacing w:after="0" w:line="240" w:lineRule="auto"/>
            </w:pPr>
            <w:proofErr w:type="spellStart"/>
            <w:r w:rsidRPr="00D2098D">
              <w:rPr>
                <w:rFonts w:eastAsia="Times New Roman" w:cs="Arial"/>
                <w:szCs w:val="18"/>
                <w:lang w:eastAsia="ar-SA"/>
              </w:rPr>
              <w:t>FS_Resident</w:t>
            </w:r>
            <w:proofErr w:type="spellEnd"/>
            <w:r w:rsidRPr="00D2098D">
              <w:rPr>
                <w:rFonts w:eastAsia="Times New Roman" w:cs="Arial"/>
                <w:szCs w:val="18"/>
                <w:lang w:eastAsia="ar-SA"/>
              </w:rPr>
              <w:t xml:space="preserve"> –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59D109A" w14:textId="208E88EF"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5928729"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246D73AF"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BE11560" w14:textId="11990B83"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4FDBE2C" w14:textId="0F14C715" w:rsidR="004175E0" w:rsidRPr="00D2098D" w:rsidRDefault="004175E0" w:rsidP="004175E0">
            <w:pPr>
              <w:snapToGrid w:val="0"/>
              <w:spacing w:after="0" w:line="240" w:lineRule="auto"/>
            </w:pPr>
            <w:r w:rsidRPr="00D2098D">
              <w:rPr>
                <w:rFonts w:cs="Arial"/>
              </w:rPr>
              <w:t>S1-211341</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35755D99" w14:textId="7C7A138D" w:rsidR="004175E0" w:rsidRPr="00D2098D" w:rsidRDefault="004175E0" w:rsidP="004175E0">
            <w:pPr>
              <w:snapToGrid w:val="0"/>
              <w:spacing w:after="0" w:line="240" w:lineRule="auto"/>
            </w:pPr>
            <w:r w:rsidRPr="00D2098D">
              <w:rPr>
                <w:rFonts w:eastAsia="Times New Roman" w:cs="Arial"/>
                <w:szCs w:val="18"/>
                <w:lang w:eastAsia="ar-SA"/>
              </w:rPr>
              <w:t>Vivo</w:t>
            </w:r>
          </w:p>
        </w:tc>
        <w:tc>
          <w:tcPr>
            <w:tcW w:w="5708" w:type="dxa"/>
            <w:tcBorders>
              <w:top w:val="single" w:sz="4" w:space="0" w:color="auto"/>
              <w:left w:val="single" w:sz="4" w:space="0" w:color="auto"/>
              <w:bottom w:val="single" w:sz="4" w:space="0" w:color="auto"/>
              <w:right w:val="single" w:sz="4" w:space="0" w:color="auto"/>
            </w:tcBorders>
            <w:shd w:val="clear" w:color="auto" w:fill="00FFFF"/>
            <w:vAlign w:val="center"/>
          </w:tcPr>
          <w:p w14:paraId="72949896" w14:textId="724CF611" w:rsidR="004175E0" w:rsidRPr="00D2098D" w:rsidRDefault="004175E0" w:rsidP="004175E0">
            <w:pPr>
              <w:snapToGrid w:val="0"/>
              <w:spacing w:after="0" w:line="240" w:lineRule="auto"/>
            </w:pPr>
            <w:r w:rsidRPr="00D2098D">
              <w:rPr>
                <w:rFonts w:eastAsia="Times New Roman" w:cs="Arial"/>
                <w:szCs w:val="18"/>
                <w:lang w:eastAsia="ar-SA"/>
              </w:rPr>
              <w:t>FS_PIN –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9AEA2CF" w14:textId="17280DDF"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BA8C3D4"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7D83E2DD"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14F26E1" w14:textId="375B5CAF"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4935A41" w14:textId="6685A439" w:rsidR="004175E0" w:rsidRPr="00D2098D" w:rsidRDefault="004175E0" w:rsidP="004175E0">
            <w:pPr>
              <w:snapToGrid w:val="0"/>
              <w:spacing w:after="0" w:line="240" w:lineRule="auto"/>
            </w:pPr>
            <w:r w:rsidRPr="00D2098D">
              <w:rPr>
                <w:rFonts w:cs="Arial"/>
              </w:rPr>
              <w:t>S1-211342</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53FA6B9E" w14:textId="0D88CF1C" w:rsidR="004175E0" w:rsidRPr="00D2098D" w:rsidRDefault="004175E0" w:rsidP="004175E0">
            <w:pPr>
              <w:snapToGrid w:val="0"/>
              <w:spacing w:after="0" w:line="240" w:lineRule="auto"/>
            </w:pPr>
            <w:r w:rsidRPr="00D2098D">
              <w:rPr>
                <w:rFonts w:eastAsia="Times New Roman" w:cs="Arial"/>
                <w:szCs w:val="18"/>
                <w:lang w:eastAsia="ar-SA"/>
              </w:rPr>
              <w:t>Qualcomm</w:t>
            </w:r>
          </w:p>
        </w:tc>
        <w:tc>
          <w:tcPr>
            <w:tcW w:w="5708" w:type="dxa"/>
            <w:tcBorders>
              <w:top w:val="single" w:sz="4" w:space="0" w:color="auto"/>
              <w:left w:val="single" w:sz="4" w:space="0" w:color="auto"/>
              <w:bottom w:val="single" w:sz="4" w:space="0" w:color="auto"/>
              <w:right w:val="single" w:sz="4" w:space="0" w:color="auto"/>
            </w:tcBorders>
            <w:shd w:val="clear" w:color="auto" w:fill="00FFFF"/>
            <w:vAlign w:val="center"/>
          </w:tcPr>
          <w:p w14:paraId="48FF7DEA" w14:textId="547E0C0F" w:rsidR="004175E0" w:rsidRPr="00D2098D" w:rsidRDefault="004175E0" w:rsidP="004175E0">
            <w:pPr>
              <w:snapToGrid w:val="0"/>
              <w:spacing w:after="0" w:line="240" w:lineRule="auto"/>
            </w:pPr>
            <w:r w:rsidRPr="00D2098D">
              <w:rPr>
                <w:rFonts w:eastAsia="Times New Roman" w:cs="Arial"/>
                <w:szCs w:val="18"/>
                <w:lang w:eastAsia="ar-SA"/>
              </w:rPr>
              <w:t>FS_PALS –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C8E5AF8" w14:textId="1F945C05"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C449138"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47C7C9BD"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4B6AB99" w14:textId="46FF72FA"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EE1C1C9" w14:textId="281769D6" w:rsidR="004175E0" w:rsidRPr="00D2098D" w:rsidRDefault="004175E0" w:rsidP="004175E0">
            <w:pPr>
              <w:snapToGrid w:val="0"/>
              <w:spacing w:after="0" w:line="240" w:lineRule="auto"/>
            </w:pPr>
            <w:r w:rsidRPr="00D2098D">
              <w:rPr>
                <w:rFonts w:cs="Arial"/>
              </w:rPr>
              <w:t>S1-211343</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05D3EE27" w14:textId="02A17FB5" w:rsidR="004175E0" w:rsidRPr="00D2098D" w:rsidRDefault="004175E0" w:rsidP="004175E0">
            <w:pPr>
              <w:snapToGrid w:val="0"/>
              <w:spacing w:after="0" w:line="240" w:lineRule="auto"/>
            </w:pPr>
            <w:r w:rsidRPr="00D2098D">
              <w:rPr>
                <w:rFonts w:eastAsia="Times New Roman" w:cs="Arial"/>
                <w:szCs w:val="18"/>
                <w:lang w:eastAsia="ar-SA"/>
              </w:rPr>
              <w:t>Qualcomm</w:t>
            </w:r>
          </w:p>
        </w:tc>
        <w:tc>
          <w:tcPr>
            <w:tcW w:w="5708" w:type="dxa"/>
            <w:tcBorders>
              <w:top w:val="single" w:sz="4" w:space="0" w:color="auto"/>
              <w:left w:val="single" w:sz="4" w:space="0" w:color="auto"/>
              <w:bottom w:val="single" w:sz="4" w:space="0" w:color="auto"/>
              <w:right w:val="single" w:sz="4" w:space="0" w:color="auto"/>
            </w:tcBorders>
            <w:shd w:val="clear" w:color="auto" w:fill="00FFFF"/>
            <w:vAlign w:val="center"/>
          </w:tcPr>
          <w:p w14:paraId="2E63EF23" w14:textId="08ACF795" w:rsidR="004175E0" w:rsidRPr="00D2098D" w:rsidRDefault="004175E0" w:rsidP="004175E0">
            <w:pPr>
              <w:snapToGrid w:val="0"/>
              <w:spacing w:after="0" w:line="240" w:lineRule="auto"/>
            </w:pPr>
            <w:r w:rsidRPr="00D2098D">
              <w:rPr>
                <w:rFonts w:eastAsia="Times New Roman" w:cs="Arial"/>
                <w:szCs w:val="18"/>
                <w:lang w:eastAsia="ar-SA"/>
              </w:rPr>
              <w:t>FS_VMR –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AD9E88E" w14:textId="199AF9BF"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4BB7D6F"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45AFAA03"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6BA4B5FE" w14:textId="50EAACA6"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28E6C9D6" w14:textId="2D2FF135" w:rsidR="004175E0" w:rsidRPr="00D2098D" w:rsidRDefault="004175E0" w:rsidP="004175E0">
            <w:pPr>
              <w:snapToGrid w:val="0"/>
              <w:spacing w:after="0" w:line="240" w:lineRule="auto"/>
            </w:pPr>
            <w:r w:rsidRPr="00D2098D">
              <w:rPr>
                <w:rFonts w:cs="Arial"/>
              </w:rPr>
              <w:t>S1-211344</w:t>
            </w:r>
          </w:p>
        </w:tc>
        <w:tc>
          <w:tcPr>
            <w:tcW w:w="1805" w:type="dxa"/>
            <w:tcBorders>
              <w:top w:val="single" w:sz="4" w:space="0" w:color="auto"/>
              <w:left w:val="single" w:sz="4" w:space="0" w:color="auto"/>
              <w:bottom w:val="single" w:sz="4" w:space="0" w:color="auto"/>
              <w:right w:val="single" w:sz="4" w:space="0" w:color="auto"/>
            </w:tcBorders>
            <w:shd w:val="clear" w:color="auto" w:fill="808080"/>
            <w:vAlign w:val="center"/>
          </w:tcPr>
          <w:p w14:paraId="38D9D442" w14:textId="6EA2C4C7" w:rsidR="004175E0" w:rsidRPr="00D2098D" w:rsidRDefault="004175E0" w:rsidP="004175E0">
            <w:pPr>
              <w:snapToGrid w:val="0"/>
              <w:spacing w:after="0" w:line="240" w:lineRule="auto"/>
            </w:pPr>
            <w:r w:rsidRPr="00D2098D">
              <w:rPr>
                <w:rFonts w:eastAsia="Times New Roman" w:cs="Arial"/>
                <w:szCs w:val="18"/>
                <w:lang w:eastAsia="ar-SA"/>
              </w:rPr>
              <w:t>UIC</w:t>
            </w:r>
          </w:p>
        </w:tc>
        <w:tc>
          <w:tcPr>
            <w:tcW w:w="5708" w:type="dxa"/>
            <w:tcBorders>
              <w:top w:val="single" w:sz="4" w:space="0" w:color="auto"/>
              <w:left w:val="single" w:sz="4" w:space="0" w:color="auto"/>
              <w:bottom w:val="single" w:sz="4" w:space="0" w:color="auto"/>
              <w:right w:val="single" w:sz="4" w:space="0" w:color="auto"/>
            </w:tcBorders>
            <w:shd w:val="clear" w:color="auto" w:fill="808080"/>
            <w:vAlign w:val="center"/>
          </w:tcPr>
          <w:p w14:paraId="17B0C6B0" w14:textId="7563F938" w:rsidR="004175E0" w:rsidRPr="00D2098D" w:rsidRDefault="004175E0" w:rsidP="004175E0">
            <w:pPr>
              <w:snapToGrid w:val="0"/>
              <w:spacing w:after="0" w:line="240" w:lineRule="auto"/>
            </w:pPr>
            <w:proofErr w:type="spellStart"/>
            <w:r w:rsidRPr="00D2098D">
              <w:rPr>
                <w:rFonts w:eastAsia="Times New Roman" w:cs="Arial"/>
                <w:szCs w:val="18"/>
                <w:lang w:eastAsia="ar-SA"/>
              </w:rPr>
              <w:t>FS_eFRMCS</w:t>
            </w:r>
            <w:proofErr w:type="spellEnd"/>
            <w:r w:rsidRPr="00D2098D">
              <w:rPr>
                <w:rFonts w:eastAsia="Times New Roman" w:cs="Arial"/>
                <w:szCs w:val="18"/>
                <w:lang w:eastAsia="ar-SA"/>
              </w:rPr>
              <w:t xml:space="preserve"> – Status report</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73C31830" w14:textId="696BC444"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1E83E9DE"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11E1AD7F"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7FDF72C" w14:textId="55EE2F40"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5003DB0" w14:textId="5F8B4400" w:rsidR="004175E0" w:rsidRPr="00D2098D" w:rsidRDefault="004175E0" w:rsidP="004175E0">
            <w:pPr>
              <w:snapToGrid w:val="0"/>
              <w:spacing w:after="0" w:line="240" w:lineRule="auto"/>
            </w:pPr>
            <w:r w:rsidRPr="00D2098D">
              <w:rPr>
                <w:rFonts w:cs="Arial"/>
              </w:rPr>
              <w:t>S1-211345</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454B3AB1" w14:textId="175CE2D7" w:rsidR="004175E0" w:rsidRPr="00D2098D" w:rsidRDefault="004175E0" w:rsidP="004175E0">
            <w:pPr>
              <w:snapToGrid w:val="0"/>
              <w:spacing w:after="0" w:line="240" w:lineRule="auto"/>
            </w:pPr>
            <w:r w:rsidRPr="00D2098D">
              <w:rPr>
                <w:rFonts w:eastAsia="Times New Roman" w:cs="Arial"/>
                <w:szCs w:val="18"/>
                <w:lang w:eastAsia="ar-SA"/>
              </w:rPr>
              <w:t>China Mobile</w:t>
            </w:r>
          </w:p>
        </w:tc>
        <w:tc>
          <w:tcPr>
            <w:tcW w:w="5708" w:type="dxa"/>
            <w:tcBorders>
              <w:top w:val="single" w:sz="4" w:space="0" w:color="auto"/>
              <w:left w:val="single" w:sz="4" w:space="0" w:color="auto"/>
              <w:bottom w:val="single" w:sz="4" w:space="0" w:color="auto"/>
              <w:right w:val="single" w:sz="4" w:space="0" w:color="auto"/>
            </w:tcBorders>
            <w:shd w:val="clear" w:color="auto" w:fill="00FFFF"/>
            <w:vAlign w:val="center"/>
          </w:tcPr>
          <w:p w14:paraId="72176327" w14:textId="61771191" w:rsidR="004175E0" w:rsidRPr="00D2098D" w:rsidRDefault="004175E0" w:rsidP="004175E0">
            <w:pPr>
              <w:snapToGrid w:val="0"/>
              <w:spacing w:after="0" w:line="240" w:lineRule="auto"/>
            </w:pPr>
            <w:r w:rsidRPr="00D2098D">
              <w:rPr>
                <w:rFonts w:eastAsia="Times New Roman" w:cs="Arial"/>
                <w:szCs w:val="18"/>
                <w:lang w:eastAsia="ar-SA"/>
              </w:rPr>
              <w:t>FS_TACMM –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643BA9E" w14:textId="6655412A"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F5B0527"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422C9EC0"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1BF0A6D" w14:textId="2D978703"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8FFE9B7" w14:textId="1BC03BC3" w:rsidR="004175E0" w:rsidRPr="00D2098D" w:rsidRDefault="004175E0" w:rsidP="004175E0">
            <w:pPr>
              <w:snapToGrid w:val="0"/>
              <w:spacing w:after="0" w:line="240" w:lineRule="auto"/>
            </w:pPr>
            <w:r w:rsidRPr="00D2098D">
              <w:rPr>
                <w:rFonts w:cs="Arial"/>
              </w:rPr>
              <w:t>S1-211346</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1CB5DD89" w14:textId="2FE9E21C" w:rsidR="004175E0" w:rsidRPr="00D2098D" w:rsidRDefault="004175E0" w:rsidP="004175E0">
            <w:pPr>
              <w:snapToGrid w:val="0"/>
              <w:spacing w:after="0" w:line="240" w:lineRule="auto"/>
            </w:pPr>
            <w:r w:rsidRPr="00D2098D">
              <w:rPr>
                <w:rFonts w:eastAsia="Times New Roman" w:cs="Arial"/>
                <w:szCs w:val="18"/>
                <w:lang w:eastAsia="ar-SA"/>
              </w:rPr>
              <w:t>Nokia</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8009243" w14:textId="3A941E5E" w:rsidR="004175E0" w:rsidRPr="00D2098D" w:rsidRDefault="004175E0" w:rsidP="004175E0">
            <w:pPr>
              <w:snapToGrid w:val="0"/>
              <w:spacing w:after="0" w:line="240" w:lineRule="auto"/>
            </w:pPr>
            <w:r w:rsidRPr="00D2098D">
              <w:rPr>
                <w:rFonts w:eastAsia="Times New Roman" w:cs="Arial"/>
                <w:szCs w:val="18"/>
                <w:lang w:eastAsia="ar-SA"/>
              </w:rPr>
              <w:t>5TRS–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8F7BE61" w14:textId="6FB1C7A4"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34F3EE4"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2ECD542A"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1AC6A2E" w14:textId="292352FC"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E725813" w14:textId="68269F11" w:rsidR="004175E0" w:rsidRPr="00D2098D" w:rsidRDefault="004175E0" w:rsidP="004175E0">
            <w:pPr>
              <w:snapToGrid w:val="0"/>
              <w:spacing w:after="0" w:line="240" w:lineRule="auto"/>
            </w:pPr>
            <w:r w:rsidRPr="00D2098D">
              <w:rPr>
                <w:rFonts w:cs="Arial"/>
              </w:rPr>
              <w:t>S1-211347</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63A9CA49" w14:textId="5F5DDFF4" w:rsidR="004175E0" w:rsidRPr="00D2098D" w:rsidRDefault="004175E0" w:rsidP="004175E0">
            <w:pPr>
              <w:snapToGrid w:val="0"/>
              <w:spacing w:after="0" w:line="240" w:lineRule="auto"/>
            </w:pPr>
            <w:r w:rsidRPr="00D2098D">
              <w:rPr>
                <w:rFonts w:eastAsia="Times New Roman" w:cs="Arial"/>
                <w:szCs w:val="18"/>
                <w:lang w:eastAsia="ar-SA"/>
              </w:rPr>
              <w:t>LGE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3C23641" w14:textId="2F656B62" w:rsidR="004175E0" w:rsidRPr="00D2098D" w:rsidRDefault="004175E0" w:rsidP="004175E0">
            <w:pPr>
              <w:snapToGrid w:val="0"/>
              <w:spacing w:after="0" w:line="240" w:lineRule="auto"/>
            </w:pPr>
            <w:r w:rsidRPr="00D2098D">
              <w:rPr>
                <w:rFonts w:eastAsia="Times New Roman" w:cs="Arial"/>
                <w:szCs w:val="18"/>
                <w:lang w:eastAsia="ar-SA"/>
              </w:rPr>
              <w:t>EASNS–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CA80606" w14:textId="72B40369"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4FBE6AC"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4BB79066" w14:textId="77777777" w:rsidTr="00EC321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87CB563" w14:textId="4B335FAB"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3473E9A" w14:textId="4A1BDED6" w:rsidR="004175E0" w:rsidRPr="00D2098D" w:rsidRDefault="004175E0" w:rsidP="004175E0">
            <w:pPr>
              <w:snapToGrid w:val="0"/>
              <w:spacing w:after="0" w:line="240" w:lineRule="auto"/>
            </w:pPr>
            <w:r w:rsidRPr="00D2098D">
              <w:rPr>
                <w:rFonts w:cs="Arial"/>
              </w:rPr>
              <w:t>S1-211348</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4F397728" w14:textId="60D55CFA" w:rsidR="004175E0" w:rsidRPr="00D2098D" w:rsidRDefault="004175E0" w:rsidP="004175E0">
            <w:pPr>
              <w:snapToGrid w:val="0"/>
              <w:spacing w:after="0" w:line="240" w:lineRule="auto"/>
            </w:pPr>
            <w:r w:rsidRPr="00D2098D">
              <w:rPr>
                <w:rFonts w:eastAsia="Times New Roman" w:cs="Arial"/>
                <w:szCs w:val="18"/>
                <w:lang w:eastAsia="ar-SA"/>
              </w:rPr>
              <w:t>Xiaomi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A9D11DF" w14:textId="745CBC82" w:rsidR="004175E0" w:rsidRPr="00D2098D" w:rsidRDefault="004175E0" w:rsidP="004175E0">
            <w:pPr>
              <w:snapToGrid w:val="0"/>
              <w:spacing w:after="0" w:line="240" w:lineRule="auto"/>
            </w:pPr>
            <w:r w:rsidRPr="00D2098D">
              <w:rPr>
                <w:rFonts w:eastAsia="Times New Roman" w:cs="Arial"/>
                <w:szCs w:val="18"/>
                <w:lang w:eastAsia="ar-SA"/>
              </w:rPr>
              <w:t>Ranging–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6C377C6" w14:textId="1244C130"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3D69FA7"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6C32EC2A" w14:textId="77777777" w:rsidTr="00EC321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09D875AF" w14:textId="0CE9FFF6" w:rsidR="004175E0" w:rsidRPr="00EC321D" w:rsidRDefault="004175E0" w:rsidP="004175E0">
            <w:pPr>
              <w:snapToGrid w:val="0"/>
              <w:spacing w:after="0" w:line="240" w:lineRule="auto"/>
            </w:pPr>
            <w:r w:rsidRPr="00EC321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502762BC" w14:textId="4A75FFE3" w:rsidR="004175E0" w:rsidRPr="00EC321D" w:rsidRDefault="004175E0" w:rsidP="004175E0">
            <w:pPr>
              <w:snapToGrid w:val="0"/>
              <w:spacing w:after="0" w:line="240" w:lineRule="auto"/>
            </w:pPr>
            <w:r w:rsidRPr="00EC321D">
              <w:rPr>
                <w:rFonts w:cs="Arial"/>
              </w:rPr>
              <w:t>S1-211349</w:t>
            </w:r>
          </w:p>
        </w:tc>
        <w:tc>
          <w:tcPr>
            <w:tcW w:w="1805" w:type="dxa"/>
            <w:tcBorders>
              <w:top w:val="single" w:sz="4" w:space="0" w:color="auto"/>
              <w:left w:val="single" w:sz="4" w:space="0" w:color="auto"/>
              <w:bottom w:val="single" w:sz="4" w:space="0" w:color="auto"/>
              <w:right w:val="single" w:sz="4" w:space="0" w:color="auto"/>
            </w:tcBorders>
            <w:shd w:val="clear" w:color="auto" w:fill="808080"/>
            <w:vAlign w:val="center"/>
          </w:tcPr>
          <w:p w14:paraId="1203ADED" w14:textId="24B8B154" w:rsidR="004175E0" w:rsidRPr="00EC321D" w:rsidRDefault="004175E0" w:rsidP="004175E0">
            <w:pPr>
              <w:snapToGrid w:val="0"/>
              <w:spacing w:after="0" w:line="240" w:lineRule="auto"/>
            </w:pPr>
            <w:r w:rsidRPr="00EC321D">
              <w:rPr>
                <w:rFonts w:eastAsia="Times New Roman" w:cs="Arial"/>
                <w:szCs w:val="18"/>
                <w:lang w:eastAsia="ar-SA"/>
              </w:rPr>
              <w:t>China Unicom</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32341898" w14:textId="5C779EC8" w:rsidR="004175E0" w:rsidRPr="00EC321D" w:rsidRDefault="004175E0" w:rsidP="004175E0">
            <w:pPr>
              <w:snapToGrid w:val="0"/>
              <w:spacing w:after="0" w:line="240" w:lineRule="auto"/>
            </w:pPr>
            <w:r w:rsidRPr="00EC321D">
              <w:rPr>
                <w:rFonts w:eastAsia="Times New Roman" w:cs="Arial"/>
                <w:szCs w:val="18"/>
                <w:lang w:eastAsia="ar-SA"/>
              </w:rPr>
              <w:t>DI_5G– Status report</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13A03B3D" w14:textId="51228C0D" w:rsidR="004175E0" w:rsidRPr="00EC321D" w:rsidRDefault="00EC321D" w:rsidP="004175E0">
            <w:pPr>
              <w:snapToGrid w:val="0"/>
              <w:spacing w:after="0" w:line="240" w:lineRule="auto"/>
              <w:rPr>
                <w:rFonts w:eastAsia="Times New Roman" w:cs="Arial"/>
                <w:szCs w:val="18"/>
                <w:lang w:eastAsia="ar-SA"/>
              </w:rPr>
            </w:pPr>
            <w:r w:rsidRPr="00EC321D">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050D5999" w14:textId="36ED0C17" w:rsidR="004175E0" w:rsidRPr="00EC321D" w:rsidRDefault="00EC321D" w:rsidP="004175E0">
            <w:pPr>
              <w:spacing w:after="0" w:line="240" w:lineRule="auto"/>
              <w:rPr>
                <w:rFonts w:eastAsia="Arial Unicode MS" w:cs="Arial"/>
                <w:iCs/>
                <w:szCs w:val="18"/>
                <w:lang w:eastAsia="ar-SA"/>
              </w:rPr>
            </w:pPr>
            <w:r>
              <w:rPr>
                <w:rFonts w:eastAsia="Arial Unicode MS" w:cs="Arial"/>
                <w:iCs/>
                <w:szCs w:val="18"/>
                <w:lang w:eastAsia="ar-SA"/>
              </w:rPr>
              <w:t>100% completed at SA1#93e</w:t>
            </w:r>
          </w:p>
        </w:tc>
      </w:tr>
      <w:tr w:rsidR="004175E0" w:rsidRPr="00B77B3C" w14:paraId="0BA70575"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931812C" w14:textId="080D35DF" w:rsidR="004175E0" w:rsidRPr="00D2098D" w:rsidRDefault="004175E0" w:rsidP="004175E0">
            <w:pPr>
              <w:snapToGrid w:val="0"/>
              <w:spacing w:after="0" w:line="240" w:lineRule="auto"/>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B354922" w14:textId="069CB025" w:rsidR="004175E0" w:rsidRPr="00D2098D" w:rsidRDefault="004175E0" w:rsidP="004175E0">
            <w:pPr>
              <w:snapToGrid w:val="0"/>
              <w:spacing w:after="0" w:line="240" w:lineRule="auto"/>
            </w:pPr>
            <w:r w:rsidRPr="00D2098D">
              <w:rPr>
                <w:rFonts w:cs="Arial"/>
              </w:rPr>
              <w:t>S1-211350</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16435028" w14:textId="7413527E" w:rsidR="004175E0" w:rsidRPr="00D2098D" w:rsidRDefault="004175E0" w:rsidP="004175E0">
            <w:pPr>
              <w:snapToGrid w:val="0"/>
              <w:spacing w:after="0" w:line="240" w:lineRule="auto"/>
            </w:pPr>
            <w:r w:rsidRPr="00D2098D">
              <w:rPr>
                <w:rFonts w:eastAsia="Times New Roman" w:cs="Arial"/>
                <w:szCs w:val="18"/>
                <w:lang w:eastAsia="ar-SA"/>
              </w:rPr>
              <w:t>Huawei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F66C7DA" w14:textId="2450A4EF" w:rsidR="004175E0" w:rsidRPr="00D2098D" w:rsidRDefault="004175E0" w:rsidP="004175E0">
            <w:pPr>
              <w:snapToGrid w:val="0"/>
              <w:spacing w:after="0" w:line="240" w:lineRule="auto"/>
            </w:pPr>
            <w:r w:rsidRPr="00D2098D">
              <w:rPr>
                <w:rFonts w:eastAsia="Times New Roman" w:cs="Arial"/>
                <w:szCs w:val="18"/>
                <w:lang w:eastAsia="ar-SA"/>
              </w:rPr>
              <w:t>LPHAP–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50DCE50" w14:textId="67AA1590"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DB09DEA" w14:textId="77777777" w:rsidR="004175E0" w:rsidRPr="00D2098D" w:rsidRDefault="004175E0" w:rsidP="004175E0">
            <w:pPr>
              <w:spacing w:after="0" w:line="240" w:lineRule="auto"/>
              <w:rPr>
                <w:rFonts w:eastAsia="Arial Unicode MS" w:cs="Arial"/>
                <w:iCs/>
                <w:szCs w:val="18"/>
                <w:lang w:eastAsia="ar-SA"/>
              </w:rPr>
            </w:pPr>
          </w:p>
        </w:tc>
      </w:tr>
      <w:tr w:rsidR="004175E0" w:rsidRPr="00B77B3C" w14:paraId="144A7427"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A6B9F7F" w14:textId="6DA7B042"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DD271E0" w14:textId="68BFA523" w:rsidR="004175E0" w:rsidRPr="00D2098D" w:rsidRDefault="004175E0" w:rsidP="004175E0">
            <w:pPr>
              <w:snapToGrid w:val="0"/>
              <w:spacing w:after="0" w:line="240" w:lineRule="auto"/>
              <w:rPr>
                <w:rFonts w:cs="Arial"/>
              </w:rPr>
            </w:pPr>
            <w:r w:rsidRPr="00D2098D">
              <w:rPr>
                <w:rFonts w:cs="Arial"/>
              </w:rPr>
              <w:t>S1-211351</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6D6774B1" w14:textId="468E9DE4"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China Mobile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4F48DBB" w14:textId="54991765" w:rsidR="004175E0" w:rsidRPr="00D2098D" w:rsidRDefault="004175E0" w:rsidP="004175E0">
            <w:pPr>
              <w:snapToGrid w:val="0"/>
              <w:spacing w:after="0" w:line="240" w:lineRule="auto"/>
              <w:rPr>
                <w:rFonts w:eastAsia="Times New Roman" w:cs="Arial"/>
                <w:szCs w:val="18"/>
                <w:lang w:eastAsia="ar-SA"/>
              </w:rPr>
            </w:pPr>
            <w:r w:rsidRPr="00D2098D">
              <w:t xml:space="preserve">MMTELin5G </w:t>
            </w:r>
            <w:r w:rsidRPr="00D2098D">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4EE1A46" w14:textId="030A190C"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D72B303" w14:textId="665A152B" w:rsidR="004175E0" w:rsidRPr="00D2098D" w:rsidRDefault="004175E0" w:rsidP="004175E0">
            <w:pPr>
              <w:spacing w:after="0" w:line="240" w:lineRule="auto"/>
              <w:rPr>
                <w:rFonts w:eastAsia="Arial Unicode MS" w:cs="Arial"/>
                <w:iCs/>
                <w:szCs w:val="18"/>
                <w:lang w:eastAsia="ar-SA"/>
              </w:rPr>
            </w:pPr>
          </w:p>
        </w:tc>
      </w:tr>
      <w:tr w:rsidR="004175E0" w:rsidRPr="00B77B3C" w14:paraId="243DB79F"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D43F6DE" w14:textId="5521B635"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3625A2B" w14:textId="4D5ABA2D" w:rsidR="004175E0" w:rsidRPr="00D2098D" w:rsidRDefault="004175E0" w:rsidP="004175E0">
            <w:pPr>
              <w:snapToGrid w:val="0"/>
              <w:spacing w:after="0" w:line="240" w:lineRule="auto"/>
              <w:rPr>
                <w:rFonts w:cs="Arial"/>
              </w:rPr>
            </w:pPr>
            <w:r w:rsidRPr="00D2098D">
              <w:rPr>
                <w:rFonts w:cs="Arial"/>
              </w:rPr>
              <w:t>S1-211352</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7F2A144F" w14:textId="4A953532"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C5A2219" w14:textId="2DF15370" w:rsidR="004175E0" w:rsidRPr="00D2098D" w:rsidRDefault="004175E0" w:rsidP="004175E0">
            <w:pPr>
              <w:snapToGrid w:val="0"/>
              <w:spacing w:after="0" w:line="240" w:lineRule="auto"/>
              <w:rPr>
                <w:rFonts w:eastAsia="Times New Roman" w:cs="Arial"/>
                <w:b/>
                <w:bCs/>
                <w:szCs w:val="18"/>
                <w:lang w:eastAsia="ar-SA"/>
              </w:rPr>
            </w:pPr>
            <w:r w:rsidRPr="00D2098D">
              <w:rPr>
                <w:rFonts w:eastAsia="Times New Roman" w:cs="Arial"/>
                <w:szCs w:val="18"/>
                <w:lang w:eastAsia="ar-SA"/>
              </w:rPr>
              <w:t>AMMT–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8DAD53F" w14:textId="356F8BC5"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E33CC9E" w14:textId="28EB07BC" w:rsidR="004175E0" w:rsidRPr="00D2098D" w:rsidRDefault="004175E0" w:rsidP="004175E0">
            <w:pPr>
              <w:spacing w:after="0" w:line="240" w:lineRule="auto"/>
              <w:rPr>
                <w:rFonts w:eastAsia="Arial Unicode MS" w:cs="Arial"/>
                <w:iCs/>
                <w:szCs w:val="18"/>
                <w:lang w:eastAsia="ar-SA"/>
              </w:rPr>
            </w:pPr>
          </w:p>
        </w:tc>
      </w:tr>
      <w:tr w:rsidR="004175E0" w:rsidRPr="00B77B3C" w14:paraId="0A3283AF"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828DEAB" w14:textId="0957EE31"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2F2F8C6" w14:textId="5F429EEE" w:rsidR="004175E0" w:rsidRPr="00D2098D" w:rsidRDefault="004175E0" w:rsidP="004175E0">
            <w:pPr>
              <w:snapToGrid w:val="0"/>
              <w:spacing w:after="0" w:line="240" w:lineRule="auto"/>
              <w:rPr>
                <w:rFonts w:cs="Arial"/>
              </w:rPr>
            </w:pPr>
            <w:r w:rsidRPr="00D2098D">
              <w:rPr>
                <w:rFonts w:cs="Arial"/>
              </w:rPr>
              <w:t>S1-211353</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5E3E95AD" w14:textId="35BDD5B1"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Qualcomm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200EE35" w14:textId="32D29B35"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PALS –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8BF315C" w14:textId="1351D711"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9D5628C" w14:textId="5B948D77" w:rsidR="004175E0" w:rsidRPr="00D2098D" w:rsidRDefault="004175E0" w:rsidP="004175E0">
            <w:pPr>
              <w:spacing w:after="0" w:line="240" w:lineRule="auto"/>
              <w:rPr>
                <w:rFonts w:eastAsia="Arial Unicode MS" w:cs="Arial"/>
                <w:iCs/>
                <w:szCs w:val="18"/>
                <w:lang w:eastAsia="ar-SA"/>
              </w:rPr>
            </w:pPr>
          </w:p>
        </w:tc>
      </w:tr>
      <w:tr w:rsidR="004175E0" w:rsidRPr="00B77B3C" w14:paraId="3F4CA4D3"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8F94195" w14:textId="0D59869A"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D55D934" w14:textId="56C35B29" w:rsidR="004175E0" w:rsidRPr="00D2098D" w:rsidRDefault="004175E0" w:rsidP="004175E0">
            <w:pPr>
              <w:snapToGrid w:val="0"/>
              <w:spacing w:after="0" w:line="240" w:lineRule="auto"/>
              <w:rPr>
                <w:rFonts w:cs="Arial"/>
              </w:rPr>
            </w:pPr>
            <w:r w:rsidRPr="00D2098D">
              <w:rPr>
                <w:rFonts w:cs="Arial"/>
              </w:rPr>
              <w:t>S1-211354</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117A8532" w14:textId="0B748D35"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45498D2" w14:textId="6CC3E91B" w:rsidR="004175E0" w:rsidRPr="00D2098D" w:rsidRDefault="004175E0" w:rsidP="004175E0">
            <w:pPr>
              <w:snapToGrid w:val="0"/>
              <w:spacing w:after="0" w:line="240" w:lineRule="auto"/>
              <w:rPr>
                <w:rFonts w:eastAsia="Times New Roman" w:cs="Arial"/>
                <w:szCs w:val="18"/>
                <w:lang w:eastAsia="ar-SA"/>
              </w:rPr>
            </w:pPr>
            <w:r w:rsidRPr="00D2098D">
              <w:t xml:space="preserve">5GSEI </w:t>
            </w:r>
            <w:r w:rsidRPr="00D2098D">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C7778F8" w14:textId="45B47121"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E68A346" w14:textId="6D03E3B9" w:rsidR="004175E0" w:rsidRPr="00D2098D" w:rsidRDefault="004175E0" w:rsidP="004175E0">
            <w:pPr>
              <w:spacing w:after="0" w:line="240" w:lineRule="auto"/>
              <w:rPr>
                <w:rFonts w:eastAsia="Arial Unicode MS" w:cs="Arial"/>
                <w:iCs/>
                <w:szCs w:val="18"/>
                <w:lang w:eastAsia="ar-SA"/>
              </w:rPr>
            </w:pPr>
          </w:p>
        </w:tc>
      </w:tr>
      <w:tr w:rsidR="004175E0" w:rsidRPr="00B77B3C" w14:paraId="58A3EFF6"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294F24A9" w14:textId="3E8D6948"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5C3E2CC7" w14:textId="5B3BFE93" w:rsidR="004175E0" w:rsidRPr="00D2098D" w:rsidRDefault="004175E0" w:rsidP="004175E0">
            <w:pPr>
              <w:snapToGrid w:val="0"/>
              <w:spacing w:after="0" w:line="240" w:lineRule="auto"/>
              <w:rPr>
                <w:rFonts w:cs="Arial"/>
              </w:rPr>
            </w:pPr>
            <w:r w:rsidRPr="00D2098D">
              <w:rPr>
                <w:rFonts w:cs="Arial"/>
              </w:rPr>
              <w:t>S1-211355</w:t>
            </w:r>
          </w:p>
        </w:tc>
        <w:tc>
          <w:tcPr>
            <w:tcW w:w="1805" w:type="dxa"/>
            <w:tcBorders>
              <w:top w:val="single" w:sz="4" w:space="0" w:color="auto"/>
              <w:left w:val="single" w:sz="4" w:space="0" w:color="auto"/>
              <w:bottom w:val="single" w:sz="4" w:space="0" w:color="auto"/>
              <w:right w:val="single" w:sz="4" w:space="0" w:color="auto"/>
            </w:tcBorders>
            <w:shd w:val="clear" w:color="auto" w:fill="808080"/>
            <w:vAlign w:val="center"/>
          </w:tcPr>
          <w:p w14:paraId="5848AFC6" w14:textId="2E119A0D"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China Mobile</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778C24D4" w14:textId="1023610D" w:rsidR="004175E0" w:rsidRPr="00D2098D" w:rsidRDefault="004175E0" w:rsidP="004175E0">
            <w:pPr>
              <w:snapToGrid w:val="0"/>
              <w:spacing w:after="0" w:line="240" w:lineRule="auto"/>
              <w:rPr>
                <w:rFonts w:eastAsia="Times New Roman" w:cs="Arial"/>
                <w:szCs w:val="18"/>
                <w:lang w:eastAsia="ar-SA"/>
              </w:rPr>
            </w:pPr>
            <w:r w:rsidRPr="00D2098D">
              <w:t xml:space="preserve">TACMM </w:t>
            </w:r>
            <w:r w:rsidRPr="00D2098D">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566DDA6A" w14:textId="3664E38B"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4F610905" w14:textId="494413B6" w:rsidR="004175E0" w:rsidRPr="00D2098D" w:rsidRDefault="004175E0" w:rsidP="004175E0">
            <w:pPr>
              <w:spacing w:after="0" w:line="240" w:lineRule="auto"/>
              <w:rPr>
                <w:rFonts w:eastAsia="Arial Unicode MS" w:cs="Arial"/>
                <w:iCs/>
                <w:szCs w:val="18"/>
                <w:lang w:eastAsia="ar-SA"/>
              </w:rPr>
            </w:pPr>
          </w:p>
        </w:tc>
      </w:tr>
      <w:tr w:rsidR="004175E0" w:rsidRPr="00B77B3C" w14:paraId="274FFE79"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04C92636" w14:textId="520CD6DB"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33CB87C9" w14:textId="6888EB33" w:rsidR="004175E0" w:rsidRPr="00D2098D" w:rsidRDefault="004175E0" w:rsidP="004175E0">
            <w:pPr>
              <w:snapToGrid w:val="0"/>
              <w:spacing w:after="0" w:line="240" w:lineRule="auto"/>
              <w:rPr>
                <w:rFonts w:cs="Arial"/>
              </w:rPr>
            </w:pPr>
            <w:r w:rsidRPr="00D2098D">
              <w:rPr>
                <w:rFonts w:cs="Arial"/>
              </w:rPr>
              <w:t>S1-211356</w:t>
            </w:r>
          </w:p>
        </w:tc>
        <w:tc>
          <w:tcPr>
            <w:tcW w:w="1805" w:type="dxa"/>
            <w:tcBorders>
              <w:top w:val="single" w:sz="4" w:space="0" w:color="auto"/>
              <w:left w:val="single" w:sz="4" w:space="0" w:color="auto"/>
              <w:bottom w:val="single" w:sz="4" w:space="0" w:color="auto"/>
              <w:right w:val="single" w:sz="4" w:space="0" w:color="auto"/>
            </w:tcBorders>
            <w:shd w:val="clear" w:color="auto" w:fill="808080"/>
            <w:vAlign w:val="center"/>
          </w:tcPr>
          <w:p w14:paraId="2224FD44" w14:textId="1B954EAE"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Qualcomm</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0014EBFB" w14:textId="384EDDA8" w:rsidR="004175E0" w:rsidRPr="00D2098D" w:rsidRDefault="004175E0" w:rsidP="004175E0">
            <w:pPr>
              <w:snapToGrid w:val="0"/>
              <w:spacing w:after="0" w:line="240" w:lineRule="auto"/>
              <w:rPr>
                <w:rFonts w:eastAsia="Times New Roman" w:cs="Arial"/>
                <w:szCs w:val="18"/>
                <w:lang w:eastAsia="ar-SA"/>
              </w:rPr>
            </w:pPr>
            <w:r w:rsidRPr="00D2098D">
              <w:t xml:space="preserve">VRM </w:t>
            </w:r>
            <w:r w:rsidRPr="00D2098D">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3DAD9A3B" w14:textId="577A1C31"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48029D0E" w14:textId="53B50F59" w:rsidR="004175E0" w:rsidRPr="00D2098D" w:rsidRDefault="004175E0" w:rsidP="004175E0">
            <w:pPr>
              <w:spacing w:after="0" w:line="240" w:lineRule="auto"/>
              <w:rPr>
                <w:rFonts w:eastAsia="Arial Unicode MS" w:cs="Arial"/>
                <w:iCs/>
                <w:szCs w:val="18"/>
                <w:lang w:eastAsia="ar-SA"/>
              </w:rPr>
            </w:pPr>
          </w:p>
        </w:tc>
      </w:tr>
      <w:tr w:rsidR="004175E0" w:rsidRPr="00B77B3C" w14:paraId="281B778A"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2C715262" w14:textId="519B7862"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12723446" w14:textId="5632C523" w:rsidR="004175E0" w:rsidRPr="00D2098D" w:rsidRDefault="004175E0" w:rsidP="004175E0">
            <w:pPr>
              <w:snapToGrid w:val="0"/>
              <w:spacing w:after="0" w:line="240" w:lineRule="auto"/>
              <w:rPr>
                <w:rFonts w:cs="Arial"/>
              </w:rPr>
            </w:pPr>
            <w:r w:rsidRPr="00D2098D">
              <w:rPr>
                <w:rFonts w:cs="Arial"/>
              </w:rPr>
              <w:t>S1-211357</w:t>
            </w:r>
          </w:p>
        </w:tc>
        <w:tc>
          <w:tcPr>
            <w:tcW w:w="1805" w:type="dxa"/>
            <w:tcBorders>
              <w:top w:val="single" w:sz="4" w:space="0" w:color="auto"/>
              <w:left w:val="single" w:sz="4" w:space="0" w:color="auto"/>
              <w:bottom w:val="single" w:sz="4" w:space="0" w:color="auto"/>
              <w:right w:val="single" w:sz="4" w:space="0" w:color="auto"/>
            </w:tcBorders>
            <w:shd w:val="clear" w:color="auto" w:fill="808080"/>
            <w:vAlign w:val="center"/>
          </w:tcPr>
          <w:p w14:paraId="424C1D86" w14:textId="6E756AB2"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VIVO</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7D156B14" w14:textId="7683F211" w:rsidR="004175E0" w:rsidRPr="00D2098D" w:rsidRDefault="004175E0" w:rsidP="004175E0">
            <w:pPr>
              <w:snapToGrid w:val="0"/>
              <w:spacing w:after="0" w:line="240" w:lineRule="auto"/>
              <w:rPr>
                <w:rFonts w:eastAsia="Times New Roman" w:cs="Arial"/>
                <w:szCs w:val="18"/>
                <w:lang w:eastAsia="ar-SA"/>
              </w:rPr>
            </w:pPr>
            <w:r w:rsidRPr="00D2098D">
              <w:t>NETNET</w:t>
            </w:r>
            <w:r w:rsidRPr="00D2098D">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39B9D075" w14:textId="029875B2"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287EEB74" w14:textId="641AA830" w:rsidR="004175E0" w:rsidRPr="00D2098D" w:rsidRDefault="004175E0" w:rsidP="004175E0">
            <w:pPr>
              <w:spacing w:after="0" w:line="240" w:lineRule="auto"/>
              <w:rPr>
                <w:rFonts w:eastAsia="Arial Unicode MS" w:cs="Arial"/>
                <w:iCs/>
                <w:szCs w:val="18"/>
                <w:lang w:eastAsia="ar-SA"/>
              </w:rPr>
            </w:pPr>
          </w:p>
        </w:tc>
      </w:tr>
      <w:tr w:rsidR="004175E0" w:rsidRPr="00B77B3C" w14:paraId="1DEF9528"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D306780" w14:textId="546625DC"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4FF6C72" w14:textId="43028384" w:rsidR="004175E0" w:rsidRPr="00D2098D" w:rsidRDefault="004175E0" w:rsidP="004175E0">
            <w:pPr>
              <w:snapToGrid w:val="0"/>
              <w:spacing w:after="0" w:line="240" w:lineRule="auto"/>
              <w:rPr>
                <w:rFonts w:cs="Arial"/>
              </w:rPr>
            </w:pPr>
            <w:r w:rsidRPr="00D2098D">
              <w:rPr>
                <w:rFonts w:cs="Arial"/>
              </w:rPr>
              <w:t>S1-211358</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65F02E2C" w14:textId="6465B216" w:rsidR="004175E0" w:rsidRPr="00D2098D" w:rsidRDefault="004175E0" w:rsidP="004175E0">
            <w:pPr>
              <w:snapToGrid w:val="0"/>
              <w:spacing w:after="0" w:line="240" w:lineRule="auto"/>
            </w:pPr>
            <w:r w:rsidRPr="00D2098D">
              <w:t>Deutsche Telekom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A28493E" w14:textId="449A36C5" w:rsidR="004175E0" w:rsidRPr="00D2098D" w:rsidRDefault="004175E0" w:rsidP="004175E0">
            <w:pPr>
              <w:snapToGrid w:val="0"/>
              <w:spacing w:after="0" w:line="240" w:lineRule="auto"/>
            </w:pPr>
            <w:r w:rsidRPr="00D2098D">
              <w:t xml:space="preserve">SENSE </w:t>
            </w:r>
            <w:r w:rsidRPr="00D2098D">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68EA1A6" w14:textId="2DE7E4BD"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8DC13C8" w14:textId="6DB337FD" w:rsidR="004175E0" w:rsidRPr="00D2098D" w:rsidRDefault="004175E0" w:rsidP="004175E0">
            <w:pPr>
              <w:spacing w:after="0" w:line="240" w:lineRule="auto"/>
              <w:rPr>
                <w:rFonts w:eastAsia="Arial Unicode MS" w:cs="Arial"/>
                <w:iCs/>
                <w:szCs w:val="18"/>
                <w:lang w:eastAsia="ar-SA"/>
              </w:rPr>
            </w:pPr>
          </w:p>
        </w:tc>
      </w:tr>
      <w:tr w:rsidR="004175E0" w:rsidRPr="00B77B3C" w14:paraId="044648BD"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AA5FA1F" w14:textId="6DC75617"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C793959" w14:textId="0046D5E0" w:rsidR="004175E0" w:rsidRPr="00D2098D" w:rsidRDefault="004175E0" w:rsidP="004175E0">
            <w:pPr>
              <w:snapToGrid w:val="0"/>
              <w:spacing w:after="0" w:line="240" w:lineRule="auto"/>
              <w:rPr>
                <w:rFonts w:cs="Arial"/>
              </w:rPr>
            </w:pPr>
            <w:r w:rsidRPr="00D2098D">
              <w:rPr>
                <w:rFonts w:cs="Arial"/>
              </w:rPr>
              <w:t>S1-211359</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1199ED1E" w14:textId="43D07EC7" w:rsidR="004175E0" w:rsidRPr="00D2098D" w:rsidRDefault="004175E0" w:rsidP="004175E0">
            <w:pPr>
              <w:snapToGrid w:val="0"/>
              <w:spacing w:after="0" w:line="240" w:lineRule="auto"/>
            </w:pPr>
            <w:r w:rsidRPr="00D2098D">
              <w:t>Xiaomi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92A4CF2" w14:textId="6B33FB01" w:rsidR="004175E0" w:rsidRPr="00D2098D" w:rsidRDefault="004175E0" w:rsidP="004175E0">
            <w:pPr>
              <w:snapToGrid w:val="0"/>
              <w:spacing w:after="0" w:line="240" w:lineRule="auto"/>
            </w:pPr>
            <w:r w:rsidRPr="00D2098D">
              <w:t xml:space="preserve">SCVS </w:t>
            </w:r>
            <w:r w:rsidRPr="00D2098D">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6D6D0D5" w14:textId="343EED8C"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A164AF4" w14:textId="0F77DD19" w:rsidR="004175E0" w:rsidRPr="00D2098D" w:rsidRDefault="004175E0" w:rsidP="004175E0">
            <w:pPr>
              <w:spacing w:after="0" w:line="240" w:lineRule="auto"/>
              <w:rPr>
                <w:rFonts w:eastAsia="Arial Unicode MS" w:cs="Arial"/>
                <w:iCs/>
                <w:szCs w:val="18"/>
                <w:lang w:eastAsia="ar-SA"/>
              </w:rPr>
            </w:pPr>
          </w:p>
        </w:tc>
      </w:tr>
      <w:tr w:rsidR="004175E0" w:rsidRPr="00B77B3C" w14:paraId="22DC1C38"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1B07EC1B" w14:textId="133EA326"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19F97DFC" w14:textId="610E0FA1" w:rsidR="004175E0" w:rsidRPr="00D2098D" w:rsidRDefault="004175E0" w:rsidP="004175E0">
            <w:pPr>
              <w:snapToGrid w:val="0"/>
              <w:spacing w:after="0" w:line="240" w:lineRule="auto"/>
              <w:rPr>
                <w:rFonts w:cs="Arial"/>
              </w:rPr>
            </w:pPr>
            <w:r w:rsidRPr="00D2098D">
              <w:rPr>
                <w:rFonts w:cs="Arial"/>
              </w:rPr>
              <w:t>S1-211360</w:t>
            </w:r>
          </w:p>
        </w:tc>
        <w:tc>
          <w:tcPr>
            <w:tcW w:w="1805" w:type="dxa"/>
            <w:tcBorders>
              <w:top w:val="single" w:sz="4" w:space="0" w:color="auto"/>
              <w:left w:val="single" w:sz="4" w:space="0" w:color="auto"/>
              <w:bottom w:val="single" w:sz="4" w:space="0" w:color="auto"/>
              <w:right w:val="single" w:sz="4" w:space="0" w:color="auto"/>
            </w:tcBorders>
            <w:shd w:val="clear" w:color="auto" w:fill="808080"/>
            <w:vAlign w:val="center"/>
          </w:tcPr>
          <w:p w14:paraId="1362EC8A" w14:textId="35D1A4FE" w:rsidR="004175E0" w:rsidRPr="00D2098D" w:rsidRDefault="004175E0" w:rsidP="004175E0">
            <w:pPr>
              <w:snapToGrid w:val="0"/>
              <w:spacing w:after="0" w:line="240" w:lineRule="auto"/>
            </w:pPr>
            <w:r w:rsidRPr="00D2098D">
              <w:t>Xiaomi</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55192241" w14:textId="44315497" w:rsidR="004175E0" w:rsidRPr="00D2098D" w:rsidRDefault="004175E0" w:rsidP="004175E0">
            <w:pPr>
              <w:snapToGrid w:val="0"/>
              <w:spacing w:after="0" w:line="240" w:lineRule="auto"/>
            </w:pPr>
            <w:r w:rsidRPr="00D2098D">
              <w:t xml:space="preserve">5GHAPS </w:t>
            </w:r>
            <w:r w:rsidRPr="00D2098D">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4043F353" w14:textId="6D2BD7E4"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09DA9D95" w14:textId="0469C90C" w:rsidR="004175E0" w:rsidRPr="00D2098D" w:rsidRDefault="004175E0" w:rsidP="004175E0">
            <w:pPr>
              <w:spacing w:after="0" w:line="240" w:lineRule="auto"/>
              <w:rPr>
                <w:rFonts w:eastAsia="Arial Unicode MS" w:cs="Arial"/>
                <w:iCs/>
                <w:szCs w:val="18"/>
                <w:lang w:eastAsia="ar-SA"/>
              </w:rPr>
            </w:pPr>
          </w:p>
        </w:tc>
      </w:tr>
      <w:tr w:rsidR="004175E0" w:rsidRPr="00B77B3C" w14:paraId="545406AE" w14:textId="77777777" w:rsidTr="00D2098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21B1234" w14:textId="6505A6C5" w:rsidR="004175E0" w:rsidRPr="00D2098D" w:rsidRDefault="004175E0" w:rsidP="004175E0">
            <w:pPr>
              <w:snapToGrid w:val="0"/>
              <w:spacing w:after="0" w:line="240" w:lineRule="auto"/>
              <w:rPr>
                <w:rFonts w:eastAsia="Times New Roman" w:cs="Arial"/>
                <w:szCs w:val="18"/>
                <w:lang w:eastAsia="ar-SA"/>
              </w:rPr>
            </w:pPr>
            <w:r w:rsidRPr="00D2098D">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3962091" w14:textId="46BC5101" w:rsidR="004175E0" w:rsidRPr="00D2098D" w:rsidRDefault="004175E0" w:rsidP="004175E0">
            <w:pPr>
              <w:snapToGrid w:val="0"/>
              <w:spacing w:after="0" w:line="240" w:lineRule="auto"/>
              <w:rPr>
                <w:rFonts w:cs="Arial"/>
              </w:rPr>
            </w:pPr>
            <w:r w:rsidRPr="00D2098D">
              <w:rPr>
                <w:rFonts w:cs="Arial"/>
              </w:rPr>
              <w:t>S1-211361</w:t>
            </w:r>
          </w:p>
        </w:tc>
        <w:tc>
          <w:tcPr>
            <w:tcW w:w="1805" w:type="dxa"/>
            <w:tcBorders>
              <w:top w:val="single" w:sz="4" w:space="0" w:color="auto"/>
              <w:left w:val="single" w:sz="4" w:space="0" w:color="auto"/>
              <w:bottom w:val="single" w:sz="4" w:space="0" w:color="auto"/>
              <w:right w:val="single" w:sz="4" w:space="0" w:color="auto"/>
            </w:tcBorders>
            <w:shd w:val="clear" w:color="auto" w:fill="00FFFF"/>
            <w:vAlign w:val="center"/>
          </w:tcPr>
          <w:p w14:paraId="416C460C" w14:textId="67DB5556" w:rsidR="004175E0" w:rsidRPr="00D2098D" w:rsidRDefault="004175E0" w:rsidP="004175E0">
            <w:pPr>
              <w:snapToGrid w:val="0"/>
              <w:spacing w:after="0" w:line="240" w:lineRule="auto"/>
            </w:pPr>
            <w:r w:rsidRPr="00D2098D">
              <w:t>CATT</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1C81F5C" w14:textId="0733E424" w:rsidR="004175E0" w:rsidRPr="00D2098D" w:rsidRDefault="004175E0" w:rsidP="004175E0">
            <w:pPr>
              <w:snapToGrid w:val="0"/>
              <w:spacing w:after="0" w:line="240" w:lineRule="auto"/>
            </w:pPr>
            <w:r w:rsidRPr="00D2098D">
              <w:t xml:space="preserve">5GSATB </w:t>
            </w:r>
            <w:r w:rsidRPr="00D2098D">
              <w:rPr>
                <w:rFonts w:eastAsia="Times New Roman" w:cs="Arial"/>
                <w:szCs w:val="18"/>
                <w:lang w:eastAsia="ar-SA"/>
              </w:rPr>
              <w:t>– Status report</w:t>
            </w:r>
            <w:r w:rsidRPr="00D2098D">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56806EE" w14:textId="46064355" w:rsidR="004175E0" w:rsidRPr="00D2098D" w:rsidRDefault="00D2098D" w:rsidP="004175E0">
            <w:pPr>
              <w:snapToGrid w:val="0"/>
              <w:spacing w:after="0" w:line="240" w:lineRule="auto"/>
              <w:rPr>
                <w:rFonts w:eastAsia="Times New Roman" w:cs="Arial"/>
                <w:szCs w:val="18"/>
                <w:lang w:eastAsia="ar-SA"/>
              </w:rPr>
            </w:pPr>
            <w:r w:rsidRPr="00D2098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2DEB1B4" w14:textId="69529757" w:rsidR="004175E0" w:rsidRPr="00D2098D" w:rsidRDefault="004175E0" w:rsidP="004175E0">
            <w:pPr>
              <w:spacing w:after="0" w:line="240" w:lineRule="auto"/>
              <w:rPr>
                <w:rFonts w:eastAsia="Arial Unicode MS" w:cs="Arial"/>
                <w:iCs/>
                <w:szCs w:val="18"/>
                <w:lang w:eastAsia="ar-SA"/>
              </w:rPr>
            </w:pPr>
          </w:p>
        </w:tc>
      </w:tr>
      <w:tr w:rsidR="004175E0" w:rsidRPr="00B04844" w14:paraId="2E332A45" w14:textId="77777777" w:rsidTr="00747331">
        <w:trPr>
          <w:trHeight w:val="141"/>
        </w:trPr>
        <w:tc>
          <w:tcPr>
            <w:tcW w:w="14887" w:type="dxa"/>
            <w:gridSpan w:val="6"/>
            <w:shd w:val="clear" w:color="auto" w:fill="F2F2F2"/>
          </w:tcPr>
          <w:p w14:paraId="3508D07D" w14:textId="417B8FCD" w:rsidR="004175E0" w:rsidRPr="00F45489" w:rsidRDefault="004175E0" w:rsidP="004175E0">
            <w:pPr>
              <w:pStyle w:val="Heading1"/>
            </w:pPr>
            <w:bookmarkStart w:id="138" w:name="_Toc316030638"/>
            <w:bookmarkStart w:id="139" w:name="_Toc324137380"/>
            <w:bookmarkStart w:id="140" w:name="_Toc331152544"/>
            <w:bookmarkStart w:id="141" w:name="_Toc378052471"/>
            <w:bookmarkStart w:id="142" w:name="_Toc387990780"/>
            <w:bookmarkStart w:id="143" w:name="_Toc395595531"/>
            <w:bookmarkStart w:id="144" w:name="_Toc414625511"/>
            <w:r w:rsidRPr="00F45489">
              <w:t xml:space="preserve">Next </w:t>
            </w:r>
            <w:r>
              <w:t>m</w:t>
            </w:r>
            <w:r w:rsidRPr="00F45489">
              <w:t>eetings</w:t>
            </w:r>
            <w:bookmarkEnd w:id="138"/>
            <w:bookmarkEnd w:id="139"/>
            <w:bookmarkEnd w:id="140"/>
            <w:bookmarkEnd w:id="141"/>
            <w:bookmarkEnd w:id="142"/>
            <w:bookmarkEnd w:id="143"/>
            <w:bookmarkEnd w:id="144"/>
          </w:p>
        </w:tc>
      </w:tr>
      <w:tr w:rsidR="004175E0" w:rsidRPr="00B04844" w14:paraId="45AAC2CC" w14:textId="77777777" w:rsidTr="00747331">
        <w:trPr>
          <w:trHeight w:val="141"/>
        </w:trPr>
        <w:tc>
          <w:tcPr>
            <w:tcW w:w="14887" w:type="dxa"/>
            <w:gridSpan w:val="6"/>
            <w:shd w:val="clear" w:color="auto" w:fill="F2F2F2"/>
          </w:tcPr>
          <w:p w14:paraId="7BE97141" w14:textId="4C4FC310" w:rsidR="004175E0" w:rsidRPr="00F45489" w:rsidRDefault="004175E0" w:rsidP="004175E0">
            <w:pPr>
              <w:pStyle w:val="Heading2"/>
            </w:pPr>
            <w:bookmarkStart w:id="145" w:name="_Toc316030639"/>
            <w:bookmarkStart w:id="146" w:name="_Toc324137381"/>
            <w:bookmarkStart w:id="147" w:name="_Toc331152545"/>
            <w:bookmarkStart w:id="148" w:name="_Toc378052472"/>
            <w:bookmarkStart w:id="149" w:name="_Toc387990781"/>
            <w:bookmarkStart w:id="150" w:name="_Toc395595532"/>
            <w:bookmarkStart w:id="151" w:name="_Toc414625512"/>
            <w:r w:rsidRPr="00F45489">
              <w:t>Calendar</w:t>
            </w:r>
            <w:bookmarkEnd w:id="145"/>
            <w:bookmarkEnd w:id="146"/>
            <w:bookmarkEnd w:id="147"/>
            <w:bookmarkEnd w:id="148"/>
            <w:bookmarkEnd w:id="149"/>
            <w:bookmarkEnd w:id="150"/>
            <w:bookmarkEnd w:id="151"/>
          </w:p>
        </w:tc>
      </w:tr>
      <w:tr w:rsidR="004175E0" w:rsidRPr="00A27ACF" w14:paraId="5DF174E7" w14:textId="77777777" w:rsidTr="00747331">
        <w:trPr>
          <w:trHeight w:val="141"/>
        </w:trPr>
        <w:tc>
          <w:tcPr>
            <w:tcW w:w="14887" w:type="dxa"/>
            <w:gridSpan w:val="6"/>
            <w:shd w:val="clear" w:color="auto" w:fill="auto"/>
          </w:tcPr>
          <w:p w14:paraId="42FFF370" w14:textId="77777777" w:rsidR="004175E0" w:rsidRPr="004F253F" w:rsidRDefault="004175E0" w:rsidP="004175E0">
            <w:pPr>
              <w:suppressAutoHyphens/>
              <w:spacing w:after="0" w:line="240" w:lineRule="auto"/>
              <w:rPr>
                <w:rFonts w:eastAsia="Arial Unicode MS" w:cs="Arial"/>
                <w:szCs w:val="18"/>
                <w:highlight w:val="yellow"/>
                <w:lang w:eastAsia="ar-SA"/>
              </w:rPr>
            </w:pPr>
          </w:p>
          <w:p w14:paraId="71BE1D5F" w14:textId="77777777" w:rsidR="004175E0" w:rsidRDefault="004175E0" w:rsidP="004175E0">
            <w:pPr>
              <w:suppressAutoHyphens/>
              <w:spacing w:after="0" w:line="240" w:lineRule="auto"/>
              <w:rPr>
                <w:rFonts w:eastAsia="Arial Unicode MS" w:cs="Arial"/>
                <w:b/>
                <w:szCs w:val="18"/>
                <w:lang w:val="en-US" w:eastAsia="ar-SA"/>
              </w:rPr>
            </w:pPr>
            <w:r w:rsidRPr="00012216">
              <w:rPr>
                <w:rFonts w:eastAsia="Arial Unicode MS" w:cs="Arial"/>
                <w:b/>
                <w:szCs w:val="18"/>
                <w:lang w:val="en-US" w:eastAsia="ar-SA"/>
              </w:rPr>
              <w:t>2021 meetings:</w:t>
            </w:r>
          </w:p>
          <w:p w14:paraId="3178AAA8" w14:textId="4D4DEBBE" w:rsidR="004175E0" w:rsidRDefault="004175E0" w:rsidP="004175E0">
            <w:pPr>
              <w:tabs>
                <w:tab w:val="left" w:pos="1134"/>
                <w:tab w:val="left" w:pos="3668"/>
                <w:tab w:val="left" w:pos="6503"/>
              </w:tabs>
              <w:suppressAutoHyphens/>
              <w:spacing w:after="0" w:line="240" w:lineRule="auto"/>
              <w:rPr>
                <w:rFonts w:eastAsia="Arial Unicode MS" w:cs="Arial"/>
                <w:szCs w:val="18"/>
                <w:lang w:eastAsia="ar-SA"/>
              </w:rPr>
            </w:pPr>
            <w:r w:rsidRPr="00483D9A">
              <w:rPr>
                <w:rFonts w:eastAsia="Arial Unicode MS" w:cs="Arial"/>
                <w:szCs w:val="18"/>
                <w:lang w:eastAsia="ar-SA"/>
              </w:rPr>
              <w:t>SA1#95</w:t>
            </w:r>
            <w:r>
              <w:rPr>
                <w:rFonts w:eastAsia="Arial Unicode MS" w:cs="Arial"/>
                <w:szCs w:val="18"/>
                <w:lang w:eastAsia="ar-SA"/>
              </w:rPr>
              <w:t>e</w:t>
            </w:r>
            <w:r w:rsidRPr="00483D9A">
              <w:rPr>
                <w:rFonts w:eastAsia="Arial Unicode MS" w:cs="Arial"/>
                <w:szCs w:val="18"/>
                <w:lang w:eastAsia="ar-SA"/>
              </w:rPr>
              <w:tab/>
              <w:t xml:space="preserve">        </w:t>
            </w:r>
            <w:r w:rsidRPr="00483D9A">
              <w:t>23</w:t>
            </w:r>
            <w:r>
              <w:t xml:space="preserve"> Aug</w:t>
            </w:r>
            <w:r w:rsidRPr="00483D9A">
              <w:t xml:space="preserve">-2 </w:t>
            </w:r>
            <w:r>
              <w:t>Sep</w:t>
            </w:r>
            <w:r w:rsidRPr="00483D9A">
              <w:t xml:space="preserve"> 2021</w:t>
            </w:r>
            <w:r w:rsidRPr="00483D9A">
              <w:rPr>
                <w:rFonts w:eastAsia="Arial Unicode MS" w:cs="Arial"/>
                <w:szCs w:val="18"/>
                <w:lang w:eastAsia="ar-SA"/>
              </w:rPr>
              <w:tab/>
            </w:r>
            <w:r w:rsidRPr="00483D9A">
              <w:rPr>
                <w:rFonts w:cs="Arial"/>
                <w:szCs w:val="18"/>
              </w:rPr>
              <w:t>e-meeting</w:t>
            </w:r>
          </w:p>
          <w:p w14:paraId="02CC119C" w14:textId="66B7C397" w:rsidR="004175E0" w:rsidRPr="000C3E86" w:rsidRDefault="004175E0" w:rsidP="004175E0">
            <w:pPr>
              <w:tabs>
                <w:tab w:val="left" w:pos="1134"/>
                <w:tab w:val="left" w:pos="3668"/>
                <w:tab w:val="left" w:pos="6503"/>
              </w:tabs>
              <w:suppressAutoHyphens/>
              <w:spacing w:after="0" w:line="240" w:lineRule="auto"/>
              <w:rPr>
                <w:rFonts w:eastAsia="Arial Unicode MS" w:cs="Arial"/>
                <w:szCs w:val="18"/>
                <w:lang w:val="nl-NL" w:eastAsia="ar-SA"/>
              </w:rPr>
            </w:pPr>
            <w:r w:rsidRPr="000C3E86">
              <w:rPr>
                <w:rFonts w:eastAsia="Arial Unicode MS" w:cs="Arial"/>
                <w:szCs w:val="18"/>
                <w:lang w:eastAsia="ar-SA"/>
              </w:rPr>
              <w:t>SA1#96</w:t>
            </w:r>
            <w:r w:rsidRPr="000C3E86">
              <w:rPr>
                <w:rFonts w:eastAsia="Arial Unicode MS" w:cs="Arial"/>
                <w:szCs w:val="18"/>
                <w:lang w:eastAsia="ar-SA"/>
              </w:rPr>
              <w:tab/>
            </w:r>
            <w:r>
              <w:rPr>
                <w:rFonts w:eastAsia="Arial Unicode MS" w:cs="Arial"/>
                <w:szCs w:val="18"/>
                <w:lang w:eastAsia="ar-SA"/>
              </w:rPr>
              <w:t xml:space="preserve">        8</w:t>
            </w:r>
            <w:r w:rsidRPr="000C3E86">
              <w:rPr>
                <w:rFonts w:eastAsia="Arial Unicode MS" w:cs="Arial"/>
                <w:szCs w:val="18"/>
                <w:lang w:eastAsia="ar-SA"/>
              </w:rPr>
              <w:t>-1</w:t>
            </w:r>
            <w:r>
              <w:rPr>
                <w:rFonts w:eastAsia="Arial Unicode MS" w:cs="Arial"/>
                <w:szCs w:val="18"/>
                <w:lang w:eastAsia="ar-SA"/>
              </w:rPr>
              <w:t xml:space="preserve">8 </w:t>
            </w:r>
            <w:r w:rsidRPr="000C3E86">
              <w:rPr>
                <w:rFonts w:eastAsia="Arial Unicode MS" w:cs="Arial"/>
                <w:szCs w:val="18"/>
                <w:lang w:eastAsia="ar-SA"/>
              </w:rPr>
              <w:t>Nov 2021</w:t>
            </w:r>
            <w:r w:rsidRPr="000C3E86">
              <w:rPr>
                <w:rFonts w:eastAsia="Arial Unicode MS" w:cs="Arial"/>
                <w:szCs w:val="18"/>
                <w:lang w:eastAsia="ar-SA"/>
              </w:rPr>
              <w:tab/>
            </w:r>
            <w:r w:rsidRPr="00483D9A">
              <w:rPr>
                <w:rFonts w:cs="Arial"/>
                <w:szCs w:val="18"/>
              </w:rPr>
              <w:t>e-meeting</w:t>
            </w:r>
          </w:p>
          <w:p w14:paraId="7D37BA42" w14:textId="77777777" w:rsidR="004175E0" w:rsidRPr="00483D9A" w:rsidRDefault="004175E0" w:rsidP="004175E0">
            <w:pPr>
              <w:tabs>
                <w:tab w:val="left" w:pos="1134"/>
                <w:tab w:val="left" w:pos="3668"/>
                <w:tab w:val="left" w:pos="6503"/>
              </w:tabs>
              <w:suppressAutoHyphens/>
              <w:spacing w:after="0" w:line="240" w:lineRule="auto"/>
              <w:rPr>
                <w:rFonts w:eastAsia="Arial Unicode MS" w:cs="Arial"/>
                <w:szCs w:val="18"/>
                <w:highlight w:val="yellow"/>
                <w:lang w:eastAsia="ar-SA"/>
              </w:rPr>
            </w:pPr>
          </w:p>
        </w:tc>
      </w:tr>
      <w:tr w:rsidR="004175E0" w:rsidRPr="00E225F9" w14:paraId="1C550498" w14:textId="77777777" w:rsidTr="00747331">
        <w:trPr>
          <w:trHeight w:val="141"/>
        </w:trPr>
        <w:tc>
          <w:tcPr>
            <w:tcW w:w="14887" w:type="dxa"/>
            <w:gridSpan w:val="6"/>
            <w:tcBorders>
              <w:bottom w:val="single" w:sz="4" w:space="0" w:color="auto"/>
            </w:tcBorders>
            <w:shd w:val="clear" w:color="auto" w:fill="F2F2F2"/>
          </w:tcPr>
          <w:p w14:paraId="131EB6BC" w14:textId="5D40CD18" w:rsidR="004175E0" w:rsidRDefault="004175E0" w:rsidP="004175E0">
            <w:pPr>
              <w:pStyle w:val="Heading1"/>
            </w:pPr>
            <w:bookmarkStart w:id="152" w:name="_Toc414625514"/>
            <w:r w:rsidRPr="00E225F9">
              <w:t>Any other business</w:t>
            </w:r>
            <w:bookmarkEnd w:id="152"/>
          </w:p>
        </w:tc>
      </w:tr>
      <w:tr w:rsidR="004175E0" w:rsidRPr="00B04844" w14:paraId="3BAC9F63" w14:textId="77777777" w:rsidTr="00747331">
        <w:trPr>
          <w:trHeight w:val="141"/>
        </w:trPr>
        <w:tc>
          <w:tcPr>
            <w:tcW w:w="14887" w:type="dxa"/>
            <w:gridSpan w:val="6"/>
            <w:shd w:val="clear" w:color="auto" w:fill="F2F2F2"/>
          </w:tcPr>
          <w:p w14:paraId="049DFAD6" w14:textId="3663EDD1" w:rsidR="004175E0" w:rsidRPr="00F45489" w:rsidRDefault="004175E0" w:rsidP="004175E0">
            <w:pPr>
              <w:pStyle w:val="Heading1"/>
            </w:pPr>
            <w:bookmarkStart w:id="153" w:name="_Toc316030641"/>
            <w:bookmarkStart w:id="154" w:name="_Toc324137383"/>
            <w:bookmarkStart w:id="155" w:name="_Toc331152547"/>
            <w:bookmarkStart w:id="156" w:name="_Toc378052474"/>
            <w:bookmarkStart w:id="157" w:name="_Toc387990783"/>
            <w:bookmarkStart w:id="158" w:name="_Toc395595534"/>
            <w:bookmarkStart w:id="159" w:name="_Toc414625515"/>
            <w:r w:rsidRPr="00F45489">
              <w:t>Close</w:t>
            </w:r>
            <w:bookmarkEnd w:id="153"/>
            <w:bookmarkEnd w:id="154"/>
            <w:bookmarkEnd w:id="155"/>
            <w:bookmarkEnd w:id="156"/>
            <w:bookmarkEnd w:id="157"/>
            <w:bookmarkEnd w:id="158"/>
            <w:bookmarkEnd w:id="159"/>
          </w:p>
        </w:tc>
      </w:tr>
      <w:tr w:rsidR="004175E0" w:rsidRPr="00B04844" w14:paraId="5E8EFEB6" w14:textId="77777777" w:rsidTr="00747331">
        <w:trPr>
          <w:trHeight w:val="141"/>
        </w:trPr>
        <w:tc>
          <w:tcPr>
            <w:tcW w:w="14887" w:type="dxa"/>
            <w:gridSpan w:val="6"/>
            <w:shd w:val="clear" w:color="auto" w:fill="auto"/>
          </w:tcPr>
          <w:p w14:paraId="686B62EB" w14:textId="77777777" w:rsidR="004175E0" w:rsidRPr="00F45489" w:rsidRDefault="004175E0" w:rsidP="004175E0">
            <w:pPr>
              <w:suppressAutoHyphens/>
              <w:spacing w:after="0" w:line="240" w:lineRule="auto"/>
              <w:rPr>
                <w:rFonts w:eastAsia="Arial Unicode MS" w:cs="Arial"/>
                <w:szCs w:val="18"/>
                <w:lang w:eastAsia="ar-SA"/>
              </w:rPr>
            </w:pPr>
          </w:p>
          <w:p w14:paraId="7ABEB5EC" w14:textId="3C14A290" w:rsidR="004175E0" w:rsidRDefault="004175E0" w:rsidP="004175E0">
            <w:pPr>
              <w:suppressAutoHyphens/>
              <w:spacing w:after="0" w:line="240" w:lineRule="auto"/>
              <w:rPr>
                <w:rFonts w:eastAsia="Arial Unicode MS" w:cs="Arial"/>
                <w:szCs w:val="18"/>
                <w:lang w:eastAsia="ar-SA"/>
              </w:rPr>
            </w:pPr>
            <w:r w:rsidRPr="00483D9A">
              <w:rPr>
                <w:rFonts w:eastAsia="Arial Unicode MS" w:cs="Arial"/>
                <w:szCs w:val="18"/>
                <w:lang w:eastAsia="ar-SA"/>
              </w:rPr>
              <w:t>Close latest by 1</w:t>
            </w:r>
            <w:r>
              <w:rPr>
                <w:rFonts w:eastAsia="Arial Unicode MS" w:cs="Arial"/>
                <w:szCs w:val="18"/>
                <w:lang w:eastAsia="ar-SA"/>
              </w:rPr>
              <w:t>6</w:t>
            </w:r>
            <w:r w:rsidRPr="00483D9A">
              <w:rPr>
                <w:rFonts w:eastAsia="Arial Unicode MS" w:cs="Arial"/>
                <w:szCs w:val="18"/>
                <w:lang w:eastAsia="ar-SA"/>
              </w:rPr>
              <w:t>:00</w:t>
            </w:r>
            <w:r>
              <w:rPr>
                <w:rFonts w:eastAsia="Arial Unicode MS" w:cs="Arial"/>
                <w:szCs w:val="18"/>
                <w:lang w:eastAsia="ar-SA"/>
              </w:rPr>
              <w:t xml:space="preserve"> </w:t>
            </w:r>
            <w:r w:rsidRPr="00483D9A">
              <w:rPr>
                <w:rFonts w:eastAsia="Arial Unicode MS" w:cs="Arial"/>
                <w:szCs w:val="18"/>
                <w:lang w:eastAsia="ar-SA"/>
              </w:rPr>
              <w:t xml:space="preserve">UTC on </w:t>
            </w:r>
            <w:r>
              <w:rPr>
                <w:rFonts w:eastAsia="Arial Unicode MS" w:cs="Arial"/>
                <w:szCs w:val="18"/>
                <w:lang w:eastAsia="ar-SA"/>
              </w:rPr>
              <w:t>Thursday</w:t>
            </w:r>
            <w:r w:rsidRPr="00483D9A">
              <w:rPr>
                <w:rFonts w:eastAsia="Arial Unicode MS" w:cs="Arial"/>
                <w:szCs w:val="18"/>
                <w:lang w:eastAsia="ar-SA"/>
              </w:rPr>
              <w:t xml:space="preserve"> </w:t>
            </w:r>
            <w:r>
              <w:rPr>
                <w:rFonts w:eastAsia="Arial Unicode MS" w:cs="Arial"/>
                <w:szCs w:val="18"/>
                <w:lang w:eastAsia="ar-SA"/>
              </w:rPr>
              <w:t>20</w:t>
            </w:r>
            <w:r w:rsidRPr="00483D9A">
              <w:rPr>
                <w:rFonts w:eastAsia="Arial Unicode MS" w:cs="Arial"/>
                <w:szCs w:val="18"/>
                <w:lang w:eastAsia="ar-SA"/>
              </w:rPr>
              <w:t xml:space="preserve"> </w:t>
            </w:r>
            <w:r>
              <w:rPr>
                <w:rFonts w:eastAsia="Arial Unicode MS" w:cs="Arial"/>
                <w:szCs w:val="18"/>
                <w:lang w:eastAsia="ar-SA"/>
              </w:rPr>
              <w:t>May</w:t>
            </w:r>
            <w:r w:rsidRPr="00483D9A">
              <w:rPr>
                <w:rFonts w:eastAsia="Arial Unicode MS" w:cs="Arial"/>
                <w:szCs w:val="18"/>
                <w:lang w:eastAsia="ar-SA"/>
              </w:rPr>
              <w:t xml:space="preserve"> 2021</w:t>
            </w:r>
          </w:p>
          <w:p w14:paraId="015615CD" w14:textId="77777777" w:rsidR="004175E0" w:rsidRPr="00F45489" w:rsidRDefault="004175E0" w:rsidP="004175E0">
            <w:pPr>
              <w:suppressAutoHyphens/>
              <w:spacing w:after="0" w:line="240" w:lineRule="auto"/>
              <w:rPr>
                <w:rFonts w:eastAsia="Arial Unicode MS" w:cs="Arial"/>
                <w:szCs w:val="18"/>
                <w:lang w:eastAsia="ar-SA"/>
              </w:rPr>
            </w:pPr>
          </w:p>
        </w:tc>
      </w:tr>
    </w:tbl>
    <w:p w14:paraId="2ECE7086" w14:textId="77777777" w:rsidR="007F07EB" w:rsidRDefault="007F07EB" w:rsidP="00592927">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7B7E4" w14:textId="77777777" w:rsidR="002F6989" w:rsidRDefault="002F6989" w:rsidP="002E015E">
      <w:pPr>
        <w:spacing w:after="0" w:line="240" w:lineRule="auto"/>
      </w:pPr>
      <w:r>
        <w:separator/>
      </w:r>
    </w:p>
  </w:endnote>
  <w:endnote w:type="continuationSeparator" w:id="0">
    <w:p w14:paraId="55A1154F" w14:textId="77777777" w:rsidR="002F6989" w:rsidRDefault="002F6989" w:rsidP="002E015E">
      <w:pPr>
        <w:spacing w:after="0" w:line="240" w:lineRule="auto"/>
      </w:pPr>
      <w:r>
        <w:continuationSeparator/>
      </w:r>
    </w:p>
  </w:endnote>
  <w:endnote w:type="continuationNotice" w:id="1">
    <w:p w14:paraId="729B1120" w14:textId="77777777" w:rsidR="002F6989" w:rsidRDefault="002F69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E05C5" w14:textId="77777777" w:rsidR="002F6989" w:rsidRDefault="002F6989" w:rsidP="002E015E">
      <w:pPr>
        <w:spacing w:after="0" w:line="240" w:lineRule="auto"/>
      </w:pPr>
      <w:r>
        <w:separator/>
      </w:r>
    </w:p>
  </w:footnote>
  <w:footnote w:type="continuationSeparator" w:id="0">
    <w:p w14:paraId="633E4F94" w14:textId="77777777" w:rsidR="002F6989" w:rsidRDefault="002F6989" w:rsidP="002E015E">
      <w:pPr>
        <w:spacing w:after="0" w:line="240" w:lineRule="auto"/>
      </w:pPr>
      <w:r>
        <w:continuationSeparator/>
      </w:r>
    </w:p>
  </w:footnote>
  <w:footnote w:type="continuationNotice" w:id="1">
    <w:p w14:paraId="0AA775A2" w14:textId="77777777" w:rsidR="002F6989" w:rsidRDefault="002F69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6"/>
  </w:num>
  <w:num w:numId="3">
    <w:abstractNumId w:val="5"/>
  </w:num>
  <w:num w:numId="4">
    <w:abstractNumId w:val="4"/>
  </w:num>
  <w:num w:numId="5">
    <w:abstractNumId w:val="3"/>
    <w:lvlOverride w:ilvl="0">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13"/>
  </w:num>
  <w:num w:numId="10">
    <w:abstractNumId w:val="11"/>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15"/>
  </w:num>
  <w:num w:numId="16">
    <w:abstractNumId w:val="14"/>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doNotDisplayPageBoundaries/>
  <w:proofState w:spelling="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206D"/>
    <w:rsid w:val="00002095"/>
    <w:rsid w:val="00002A7C"/>
    <w:rsid w:val="00002B24"/>
    <w:rsid w:val="00002C6E"/>
    <w:rsid w:val="00002EC3"/>
    <w:rsid w:val="0000335D"/>
    <w:rsid w:val="0000373E"/>
    <w:rsid w:val="000038A5"/>
    <w:rsid w:val="000043E8"/>
    <w:rsid w:val="0000469F"/>
    <w:rsid w:val="00004D51"/>
    <w:rsid w:val="00004D5E"/>
    <w:rsid w:val="000050B5"/>
    <w:rsid w:val="0000546B"/>
    <w:rsid w:val="0000563B"/>
    <w:rsid w:val="0000580B"/>
    <w:rsid w:val="000058F1"/>
    <w:rsid w:val="000061D2"/>
    <w:rsid w:val="0000622B"/>
    <w:rsid w:val="0000757F"/>
    <w:rsid w:val="00007E6A"/>
    <w:rsid w:val="00010483"/>
    <w:rsid w:val="000109E4"/>
    <w:rsid w:val="00011475"/>
    <w:rsid w:val="00011E38"/>
    <w:rsid w:val="00012163"/>
    <w:rsid w:val="0001245A"/>
    <w:rsid w:val="000129D6"/>
    <w:rsid w:val="00012C8A"/>
    <w:rsid w:val="00013338"/>
    <w:rsid w:val="00013456"/>
    <w:rsid w:val="00013565"/>
    <w:rsid w:val="0001371D"/>
    <w:rsid w:val="00013BFA"/>
    <w:rsid w:val="00014147"/>
    <w:rsid w:val="00014A08"/>
    <w:rsid w:val="00014CDC"/>
    <w:rsid w:val="00014DBB"/>
    <w:rsid w:val="00014EB9"/>
    <w:rsid w:val="000151FE"/>
    <w:rsid w:val="0001540C"/>
    <w:rsid w:val="000158CE"/>
    <w:rsid w:val="00015C98"/>
    <w:rsid w:val="00015D57"/>
    <w:rsid w:val="000160C8"/>
    <w:rsid w:val="00016610"/>
    <w:rsid w:val="000172C3"/>
    <w:rsid w:val="00020612"/>
    <w:rsid w:val="000208FD"/>
    <w:rsid w:val="00022017"/>
    <w:rsid w:val="000223C7"/>
    <w:rsid w:val="00022D33"/>
    <w:rsid w:val="00022E51"/>
    <w:rsid w:val="0002358D"/>
    <w:rsid w:val="000237F4"/>
    <w:rsid w:val="000238CA"/>
    <w:rsid w:val="000266AE"/>
    <w:rsid w:val="0002673A"/>
    <w:rsid w:val="00026D27"/>
    <w:rsid w:val="00026D8A"/>
    <w:rsid w:val="00026FFB"/>
    <w:rsid w:val="00027240"/>
    <w:rsid w:val="000272A0"/>
    <w:rsid w:val="00027711"/>
    <w:rsid w:val="00030056"/>
    <w:rsid w:val="000305BD"/>
    <w:rsid w:val="00030871"/>
    <w:rsid w:val="000309B5"/>
    <w:rsid w:val="00030B04"/>
    <w:rsid w:val="00030FD6"/>
    <w:rsid w:val="0003100F"/>
    <w:rsid w:val="00031075"/>
    <w:rsid w:val="00031474"/>
    <w:rsid w:val="0003251C"/>
    <w:rsid w:val="00033433"/>
    <w:rsid w:val="00033B50"/>
    <w:rsid w:val="00034015"/>
    <w:rsid w:val="000347BA"/>
    <w:rsid w:val="00034864"/>
    <w:rsid w:val="00034F0A"/>
    <w:rsid w:val="00035640"/>
    <w:rsid w:val="000359E7"/>
    <w:rsid w:val="00036259"/>
    <w:rsid w:val="0003685D"/>
    <w:rsid w:val="00036B48"/>
    <w:rsid w:val="00036DFC"/>
    <w:rsid w:val="00036E12"/>
    <w:rsid w:val="00036EE3"/>
    <w:rsid w:val="0003714E"/>
    <w:rsid w:val="00037264"/>
    <w:rsid w:val="00037820"/>
    <w:rsid w:val="00037831"/>
    <w:rsid w:val="000409BE"/>
    <w:rsid w:val="00040B64"/>
    <w:rsid w:val="00040EB7"/>
    <w:rsid w:val="00040FF1"/>
    <w:rsid w:val="00041335"/>
    <w:rsid w:val="000415D9"/>
    <w:rsid w:val="000420C7"/>
    <w:rsid w:val="00042B71"/>
    <w:rsid w:val="00042C35"/>
    <w:rsid w:val="00042CAC"/>
    <w:rsid w:val="00042F6D"/>
    <w:rsid w:val="000438C2"/>
    <w:rsid w:val="00044EC8"/>
    <w:rsid w:val="00045343"/>
    <w:rsid w:val="00045614"/>
    <w:rsid w:val="000461B9"/>
    <w:rsid w:val="0004639C"/>
    <w:rsid w:val="0004664A"/>
    <w:rsid w:val="00046F1E"/>
    <w:rsid w:val="00046FC0"/>
    <w:rsid w:val="00047871"/>
    <w:rsid w:val="0004788C"/>
    <w:rsid w:val="00050A1F"/>
    <w:rsid w:val="00050F83"/>
    <w:rsid w:val="00052064"/>
    <w:rsid w:val="00052754"/>
    <w:rsid w:val="000527C7"/>
    <w:rsid w:val="00052BDA"/>
    <w:rsid w:val="00053527"/>
    <w:rsid w:val="000539DA"/>
    <w:rsid w:val="000548B7"/>
    <w:rsid w:val="000556B2"/>
    <w:rsid w:val="00055887"/>
    <w:rsid w:val="00056373"/>
    <w:rsid w:val="0005666F"/>
    <w:rsid w:val="00056823"/>
    <w:rsid w:val="000568D8"/>
    <w:rsid w:val="00056A1E"/>
    <w:rsid w:val="00056B37"/>
    <w:rsid w:val="00056C1F"/>
    <w:rsid w:val="000572F5"/>
    <w:rsid w:val="00057842"/>
    <w:rsid w:val="00057B7D"/>
    <w:rsid w:val="00057CD3"/>
    <w:rsid w:val="00057D6C"/>
    <w:rsid w:val="000606FD"/>
    <w:rsid w:val="0006090D"/>
    <w:rsid w:val="00061249"/>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C35"/>
    <w:rsid w:val="000676C2"/>
    <w:rsid w:val="000678ED"/>
    <w:rsid w:val="00067AA1"/>
    <w:rsid w:val="00067FBD"/>
    <w:rsid w:val="00070979"/>
    <w:rsid w:val="00070BED"/>
    <w:rsid w:val="000715CB"/>
    <w:rsid w:val="00071C4B"/>
    <w:rsid w:val="000720EB"/>
    <w:rsid w:val="0007270B"/>
    <w:rsid w:val="00072B4A"/>
    <w:rsid w:val="00073270"/>
    <w:rsid w:val="00073AC5"/>
    <w:rsid w:val="00073C2F"/>
    <w:rsid w:val="00073C7D"/>
    <w:rsid w:val="00074057"/>
    <w:rsid w:val="00074180"/>
    <w:rsid w:val="00074199"/>
    <w:rsid w:val="000744FB"/>
    <w:rsid w:val="00074D60"/>
    <w:rsid w:val="00075079"/>
    <w:rsid w:val="000751AF"/>
    <w:rsid w:val="000754F9"/>
    <w:rsid w:val="000758B2"/>
    <w:rsid w:val="00075B07"/>
    <w:rsid w:val="000760F2"/>
    <w:rsid w:val="00076E2F"/>
    <w:rsid w:val="00077071"/>
    <w:rsid w:val="000776B8"/>
    <w:rsid w:val="000801CC"/>
    <w:rsid w:val="000806A0"/>
    <w:rsid w:val="00081323"/>
    <w:rsid w:val="00081A64"/>
    <w:rsid w:val="00081B8A"/>
    <w:rsid w:val="00081E17"/>
    <w:rsid w:val="00082685"/>
    <w:rsid w:val="00082AFD"/>
    <w:rsid w:val="00082FCC"/>
    <w:rsid w:val="0008345E"/>
    <w:rsid w:val="000834DC"/>
    <w:rsid w:val="00083639"/>
    <w:rsid w:val="000836F1"/>
    <w:rsid w:val="00083717"/>
    <w:rsid w:val="00083776"/>
    <w:rsid w:val="00083880"/>
    <w:rsid w:val="00083BD5"/>
    <w:rsid w:val="0008410C"/>
    <w:rsid w:val="00084374"/>
    <w:rsid w:val="000843F4"/>
    <w:rsid w:val="00084561"/>
    <w:rsid w:val="00084605"/>
    <w:rsid w:val="000846E8"/>
    <w:rsid w:val="00084919"/>
    <w:rsid w:val="00085435"/>
    <w:rsid w:val="00085677"/>
    <w:rsid w:val="00085C63"/>
    <w:rsid w:val="000861C7"/>
    <w:rsid w:val="00086D44"/>
    <w:rsid w:val="000902D3"/>
    <w:rsid w:val="00090AFD"/>
    <w:rsid w:val="00090C1C"/>
    <w:rsid w:val="00091046"/>
    <w:rsid w:val="00091286"/>
    <w:rsid w:val="0009151B"/>
    <w:rsid w:val="000916EC"/>
    <w:rsid w:val="00091B32"/>
    <w:rsid w:val="00091B6F"/>
    <w:rsid w:val="00091BAE"/>
    <w:rsid w:val="00092348"/>
    <w:rsid w:val="000925C4"/>
    <w:rsid w:val="00092C61"/>
    <w:rsid w:val="0009445D"/>
    <w:rsid w:val="0009485D"/>
    <w:rsid w:val="000949B2"/>
    <w:rsid w:val="00094BD9"/>
    <w:rsid w:val="00095347"/>
    <w:rsid w:val="00095728"/>
    <w:rsid w:val="000958E7"/>
    <w:rsid w:val="000959FD"/>
    <w:rsid w:val="00096D5A"/>
    <w:rsid w:val="00097B41"/>
    <w:rsid w:val="00097E76"/>
    <w:rsid w:val="000A135B"/>
    <w:rsid w:val="000A2796"/>
    <w:rsid w:val="000A2A34"/>
    <w:rsid w:val="000A2BEC"/>
    <w:rsid w:val="000A2FCF"/>
    <w:rsid w:val="000A3304"/>
    <w:rsid w:val="000A405C"/>
    <w:rsid w:val="000A4138"/>
    <w:rsid w:val="000A51F5"/>
    <w:rsid w:val="000A53BB"/>
    <w:rsid w:val="000A62A1"/>
    <w:rsid w:val="000A638F"/>
    <w:rsid w:val="000A75CD"/>
    <w:rsid w:val="000A78BF"/>
    <w:rsid w:val="000A7AF4"/>
    <w:rsid w:val="000B02A3"/>
    <w:rsid w:val="000B04FF"/>
    <w:rsid w:val="000B07F2"/>
    <w:rsid w:val="000B1C8C"/>
    <w:rsid w:val="000B1D4A"/>
    <w:rsid w:val="000B2ABF"/>
    <w:rsid w:val="000B3063"/>
    <w:rsid w:val="000B3677"/>
    <w:rsid w:val="000B384B"/>
    <w:rsid w:val="000B4353"/>
    <w:rsid w:val="000B4C30"/>
    <w:rsid w:val="000B52D5"/>
    <w:rsid w:val="000B55BC"/>
    <w:rsid w:val="000B569A"/>
    <w:rsid w:val="000B570C"/>
    <w:rsid w:val="000B6999"/>
    <w:rsid w:val="000B6F76"/>
    <w:rsid w:val="000B7247"/>
    <w:rsid w:val="000C076F"/>
    <w:rsid w:val="000C0E1A"/>
    <w:rsid w:val="000C1616"/>
    <w:rsid w:val="000C1700"/>
    <w:rsid w:val="000C1BDC"/>
    <w:rsid w:val="000C20A3"/>
    <w:rsid w:val="000C20A9"/>
    <w:rsid w:val="000C22EC"/>
    <w:rsid w:val="000C2BBB"/>
    <w:rsid w:val="000C2C8B"/>
    <w:rsid w:val="000C38F2"/>
    <w:rsid w:val="000C3C87"/>
    <w:rsid w:val="000C3E86"/>
    <w:rsid w:val="000C4657"/>
    <w:rsid w:val="000C465F"/>
    <w:rsid w:val="000C4985"/>
    <w:rsid w:val="000C4DB4"/>
    <w:rsid w:val="000C4EA3"/>
    <w:rsid w:val="000C4F04"/>
    <w:rsid w:val="000C5253"/>
    <w:rsid w:val="000C5746"/>
    <w:rsid w:val="000C629C"/>
    <w:rsid w:val="000C64DE"/>
    <w:rsid w:val="000C6AF0"/>
    <w:rsid w:val="000C7FB5"/>
    <w:rsid w:val="000D031C"/>
    <w:rsid w:val="000D0837"/>
    <w:rsid w:val="000D0AB8"/>
    <w:rsid w:val="000D141C"/>
    <w:rsid w:val="000D1D9F"/>
    <w:rsid w:val="000D2677"/>
    <w:rsid w:val="000D27DE"/>
    <w:rsid w:val="000D2CFF"/>
    <w:rsid w:val="000D31AD"/>
    <w:rsid w:val="000D35DF"/>
    <w:rsid w:val="000D3D9F"/>
    <w:rsid w:val="000D3F78"/>
    <w:rsid w:val="000D4052"/>
    <w:rsid w:val="000D47D0"/>
    <w:rsid w:val="000D50C0"/>
    <w:rsid w:val="000D50C4"/>
    <w:rsid w:val="000D5307"/>
    <w:rsid w:val="000D535D"/>
    <w:rsid w:val="000D5B76"/>
    <w:rsid w:val="000D5DD1"/>
    <w:rsid w:val="000D69DF"/>
    <w:rsid w:val="000D6D48"/>
    <w:rsid w:val="000D6E27"/>
    <w:rsid w:val="000D7309"/>
    <w:rsid w:val="000D73C3"/>
    <w:rsid w:val="000D7E26"/>
    <w:rsid w:val="000E0095"/>
    <w:rsid w:val="000E0311"/>
    <w:rsid w:val="000E03E6"/>
    <w:rsid w:val="000E08D8"/>
    <w:rsid w:val="000E0C5B"/>
    <w:rsid w:val="000E0DA0"/>
    <w:rsid w:val="000E105A"/>
    <w:rsid w:val="000E155A"/>
    <w:rsid w:val="000E164A"/>
    <w:rsid w:val="000E1AD9"/>
    <w:rsid w:val="000E1F48"/>
    <w:rsid w:val="000E2CEF"/>
    <w:rsid w:val="000E2EA7"/>
    <w:rsid w:val="000E30C4"/>
    <w:rsid w:val="000E35B5"/>
    <w:rsid w:val="000E495C"/>
    <w:rsid w:val="000E4FFE"/>
    <w:rsid w:val="000E510D"/>
    <w:rsid w:val="000E5576"/>
    <w:rsid w:val="000E5D36"/>
    <w:rsid w:val="000E6B6F"/>
    <w:rsid w:val="000E6D14"/>
    <w:rsid w:val="000E730C"/>
    <w:rsid w:val="000E7D3F"/>
    <w:rsid w:val="000F0BD5"/>
    <w:rsid w:val="000F0BDE"/>
    <w:rsid w:val="000F0C1A"/>
    <w:rsid w:val="000F0DAA"/>
    <w:rsid w:val="000F0F11"/>
    <w:rsid w:val="000F1251"/>
    <w:rsid w:val="000F1504"/>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486"/>
    <w:rsid w:val="00100633"/>
    <w:rsid w:val="00100676"/>
    <w:rsid w:val="00100BFB"/>
    <w:rsid w:val="0010152F"/>
    <w:rsid w:val="00101B7F"/>
    <w:rsid w:val="001029DE"/>
    <w:rsid w:val="001033D8"/>
    <w:rsid w:val="001036A4"/>
    <w:rsid w:val="001037CB"/>
    <w:rsid w:val="00103D7B"/>
    <w:rsid w:val="00103F9C"/>
    <w:rsid w:val="00104068"/>
    <w:rsid w:val="00104D30"/>
    <w:rsid w:val="00105C82"/>
    <w:rsid w:val="001063BF"/>
    <w:rsid w:val="0010690A"/>
    <w:rsid w:val="001071CB"/>
    <w:rsid w:val="00107517"/>
    <w:rsid w:val="0010795F"/>
    <w:rsid w:val="00107A76"/>
    <w:rsid w:val="00107CD9"/>
    <w:rsid w:val="00107E74"/>
    <w:rsid w:val="001105AC"/>
    <w:rsid w:val="001107CF"/>
    <w:rsid w:val="00111BB8"/>
    <w:rsid w:val="00112856"/>
    <w:rsid w:val="001129CD"/>
    <w:rsid w:val="00112B8E"/>
    <w:rsid w:val="0011377C"/>
    <w:rsid w:val="00113CF5"/>
    <w:rsid w:val="00114939"/>
    <w:rsid w:val="00114D84"/>
    <w:rsid w:val="001158D3"/>
    <w:rsid w:val="0011592F"/>
    <w:rsid w:val="00115961"/>
    <w:rsid w:val="00115D52"/>
    <w:rsid w:val="00115E4F"/>
    <w:rsid w:val="00116866"/>
    <w:rsid w:val="00116AC7"/>
    <w:rsid w:val="00116B23"/>
    <w:rsid w:val="00116B6A"/>
    <w:rsid w:val="00116F6B"/>
    <w:rsid w:val="001170AE"/>
    <w:rsid w:val="00117286"/>
    <w:rsid w:val="001177C1"/>
    <w:rsid w:val="00117A0B"/>
    <w:rsid w:val="00117DA6"/>
    <w:rsid w:val="001207EA"/>
    <w:rsid w:val="00121A96"/>
    <w:rsid w:val="00122AB1"/>
    <w:rsid w:val="00122CB5"/>
    <w:rsid w:val="00122D03"/>
    <w:rsid w:val="00122DDC"/>
    <w:rsid w:val="00123E92"/>
    <w:rsid w:val="00124CB1"/>
    <w:rsid w:val="001251DB"/>
    <w:rsid w:val="00125702"/>
    <w:rsid w:val="001261C9"/>
    <w:rsid w:val="00126881"/>
    <w:rsid w:val="001276EC"/>
    <w:rsid w:val="00127901"/>
    <w:rsid w:val="00130E6A"/>
    <w:rsid w:val="00130EDE"/>
    <w:rsid w:val="00131179"/>
    <w:rsid w:val="00132467"/>
    <w:rsid w:val="0013246A"/>
    <w:rsid w:val="00134744"/>
    <w:rsid w:val="00135CF0"/>
    <w:rsid w:val="00136C27"/>
    <w:rsid w:val="00136C98"/>
    <w:rsid w:val="00137177"/>
    <w:rsid w:val="0013726E"/>
    <w:rsid w:val="00137865"/>
    <w:rsid w:val="00140106"/>
    <w:rsid w:val="001409B8"/>
    <w:rsid w:val="001424EA"/>
    <w:rsid w:val="0014256F"/>
    <w:rsid w:val="001439B8"/>
    <w:rsid w:val="00143AD3"/>
    <w:rsid w:val="00143E33"/>
    <w:rsid w:val="0014434C"/>
    <w:rsid w:val="00144C21"/>
    <w:rsid w:val="00144CCF"/>
    <w:rsid w:val="001458C4"/>
    <w:rsid w:val="00145959"/>
    <w:rsid w:val="00145C29"/>
    <w:rsid w:val="00146367"/>
    <w:rsid w:val="00146BF2"/>
    <w:rsid w:val="00146FFC"/>
    <w:rsid w:val="00147B2D"/>
    <w:rsid w:val="001505E8"/>
    <w:rsid w:val="0015076B"/>
    <w:rsid w:val="001507DF"/>
    <w:rsid w:val="00150FE7"/>
    <w:rsid w:val="001511C6"/>
    <w:rsid w:val="0015168B"/>
    <w:rsid w:val="00152123"/>
    <w:rsid w:val="00152899"/>
    <w:rsid w:val="00152974"/>
    <w:rsid w:val="00152CF4"/>
    <w:rsid w:val="00152F94"/>
    <w:rsid w:val="00152FAC"/>
    <w:rsid w:val="00152FC4"/>
    <w:rsid w:val="00153CFB"/>
    <w:rsid w:val="00153DBE"/>
    <w:rsid w:val="00154113"/>
    <w:rsid w:val="00154386"/>
    <w:rsid w:val="00154532"/>
    <w:rsid w:val="0015456E"/>
    <w:rsid w:val="00154C1B"/>
    <w:rsid w:val="00154F64"/>
    <w:rsid w:val="0015516F"/>
    <w:rsid w:val="001553AA"/>
    <w:rsid w:val="0015591E"/>
    <w:rsid w:val="00155AD6"/>
    <w:rsid w:val="00155D3E"/>
    <w:rsid w:val="001560F0"/>
    <w:rsid w:val="0015692F"/>
    <w:rsid w:val="00156BCB"/>
    <w:rsid w:val="001574A1"/>
    <w:rsid w:val="00157764"/>
    <w:rsid w:val="00160038"/>
    <w:rsid w:val="001600A2"/>
    <w:rsid w:val="00160AC8"/>
    <w:rsid w:val="00160B1F"/>
    <w:rsid w:val="00160F0E"/>
    <w:rsid w:val="00162C1C"/>
    <w:rsid w:val="00162E90"/>
    <w:rsid w:val="0016388F"/>
    <w:rsid w:val="00163AB2"/>
    <w:rsid w:val="00164162"/>
    <w:rsid w:val="00164344"/>
    <w:rsid w:val="00165345"/>
    <w:rsid w:val="00165A52"/>
    <w:rsid w:val="00165E0B"/>
    <w:rsid w:val="00165F5B"/>
    <w:rsid w:val="00166AC0"/>
    <w:rsid w:val="00166C97"/>
    <w:rsid w:val="00166FDC"/>
    <w:rsid w:val="0016707D"/>
    <w:rsid w:val="0016769B"/>
    <w:rsid w:val="00167736"/>
    <w:rsid w:val="001679AC"/>
    <w:rsid w:val="001705C1"/>
    <w:rsid w:val="00170ECD"/>
    <w:rsid w:val="00171C7C"/>
    <w:rsid w:val="00172A42"/>
    <w:rsid w:val="00172B1D"/>
    <w:rsid w:val="00172CB9"/>
    <w:rsid w:val="00172F72"/>
    <w:rsid w:val="00175565"/>
    <w:rsid w:val="00175E67"/>
    <w:rsid w:val="00176ABE"/>
    <w:rsid w:val="00176B8A"/>
    <w:rsid w:val="00176D16"/>
    <w:rsid w:val="0017732B"/>
    <w:rsid w:val="00177406"/>
    <w:rsid w:val="00177716"/>
    <w:rsid w:val="00177756"/>
    <w:rsid w:val="00177C28"/>
    <w:rsid w:val="00177CCA"/>
    <w:rsid w:val="00177EAB"/>
    <w:rsid w:val="00177F1F"/>
    <w:rsid w:val="00180240"/>
    <w:rsid w:val="001802A0"/>
    <w:rsid w:val="001804CB"/>
    <w:rsid w:val="001804D0"/>
    <w:rsid w:val="00180B66"/>
    <w:rsid w:val="001811A0"/>
    <w:rsid w:val="001812A2"/>
    <w:rsid w:val="00181454"/>
    <w:rsid w:val="00181730"/>
    <w:rsid w:val="0018200E"/>
    <w:rsid w:val="00182793"/>
    <w:rsid w:val="001833DB"/>
    <w:rsid w:val="00183C9B"/>
    <w:rsid w:val="00184224"/>
    <w:rsid w:val="00184290"/>
    <w:rsid w:val="00185775"/>
    <w:rsid w:val="001860D5"/>
    <w:rsid w:val="0018673A"/>
    <w:rsid w:val="00190801"/>
    <w:rsid w:val="001910CF"/>
    <w:rsid w:val="00191341"/>
    <w:rsid w:val="0019168B"/>
    <w:rsid w:val="0019168C"/>
    <w:rsid w:val="00191694"/>
    <w:rsid w:val="001920F5"/>
    <w:rsid w:val="001922DB"/>
    <w:rsid w:val="00192529"/>
    <w:rsid w:val="001926A6"/>
    <w:rsid w:val="00192805"/>
    <w:rsid w:val="00192A4A"/>
    <w:rsid w:val="001930B0"/>
    <w:rsid w:val="0019321C"/>
    <w:rsid w:val="001939AF"/>
    <w:rsid w:val="00193F65"/>
    <w:rsid w:val="00194820"/>
    <w:rsid w:val="00194B7D"/>
    <w:rsid w:val="00194E1C"/>
    <w:rsid w:val="001955EC"/>
    <w:rsid w:val="00195CFF"/>
    <w:rsid w:val="0019617A"/>
    <w:rsid w:val="00196600"/>
    <w:rsid w:val="0019679C"/>
    <w:rsid w:val="00197403"/>
    <w:rsid w:val="0019753E"/>
    <w:rsid w:val="00197B6B"/>
    <w:rsid w:val="001A00A3"/>
    <w:rsid w:val="001A0917"/>
    <w:rsid w:val="001A0E02"/>
    <w:rsid w:val="001A19C5"/>
    <w:rsid w:val="001A19F9"/>
    <w:rsid w:val="001A22D4"/>
    <w:rsid w:val="001A22E9"/>
    <w:rsid w:val="001A246D"/>
    <w:rsid w:val="001A2FC2"/>
    <w:rsid w:val="001A3398"/>
    <w:rsid w:val="001A4210"/>
    <w:rsid w:val="001A5ACC"/>
    <w:rsid w:val="001A5FF0"/>
    <w:rsid w:val="001A6B1E"/>
    <w:rsid w:val="001A6C8C"/>
    <w:rsid w:val="001A7842"/>
    <w:rsid w:val="001A7A33"/>
    <w:rsid w:val="001A7BE0"/>
    <w:rsid w:val="001A7F20"/>
    <w:rsid w:val="001B015B"/>
    <w:rsid w:val="001B042E"/>
    <w:rsid w:val="001B0F18"/>
    <w:rsid w:val="001B104F"/>
    <w:rsid w:val="001B1B94"/>
    <w:rsid w:val="001B1E3D"/>
    <w:rsid w:val="001B21A1"/>
    <w:rsid w:val="001B2540"/>
    <w:rsid w:val="001B3870"/>
    <w:rsid w:val="001B43BD"/>
    <w:rsid w:val="001B5347"/>
    <w:rsid w:val="001B55DE"/>
    <w:rsid w:val="001B67E5"/>
    <w:rsid w:val="001B6D92"/>
    <w:rsid w:val="001B7251"/>
    <w:rsid w:val="001B789C"/>
    <w:rsid w:val="001C08D6"/>
    <w:rsid w:val="001C15D6"/>
    <w:rsid w:val="001C184B"/>
    <w:rsid w:val="001C2412"/>
    <w:rsid w:val="001C26AB"/>
    <w:rsid w:val="001C29C3"/>
    <w:rsid w:val="001C2B9C"/>
    <w:rsid w:val="001C36E8"/>
    <w:rsid w:val="001C37E3"/>
    <w:rsid w:val="001C3856"/>
    <w:rsid w:val="001C3B51"/>
    <w:rsid w:val="001C47F2"/>
    <w:rsid w:val="001C4876"/>
    <w:rsid w:val="001C55D8"/>
    <w:rsid w:val="001C59A1"/>
    <w:rsid w:val="001C6732"/>
    <w:rsid w:val="001C6F50"/>
    <w:rsid w:val="001C714E"/>
    <w:rsid w:val="001C78B6"/>
    <w:rsid w:val="001C7AA9"/>
    <w:rsid w:val="001C7BA5"/>
    <w:rsid w:val="001D0350"/>
    <w:rsid w:val="001D0F2A"/>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CD2"/>
    <w:rsid w:val="001D6D1C"/>
    <w:rsid w:val="001D7518"/>
    <w:rsid w:val="001D7669"/>
    <w:rsid w:val="001D79A8"/>
    <w:rsid w:val="001E0598"/>
    <w:rsid w:val="001E07E8"/>
    <w:rsid w:val="001E0F32"/>
    <w:rsid w:val="001E0FC5"/>
    <w:rsid w:val="001E1278"/>
    <w:rsid w:val="001E1B5D"/>
    <w:rsid w:val="001E1EF1"/>
    <w:rsid w:val="001E2448"/>
    <w:rsid w:val="001E2685"/>
    <w:rsid w:val="001E2904"/>
    <w:rsid w:val="001E39A5"/>
    <w:rsid w:val="001E3E0F"/>
    <w:rsid w:val="001E4B4E"/>
    <w:rsid w:val="001E4D8C"/>
    <w:rsid w:val="001E4DDB"/>
    <w:rsid w:val="001E4EA2"/>
    <w:rsid w:val="001E4EC0"/>
    <w:rsid w:val="001E5278"/>
    <w:rsid w:val="001E54D4"/>
    <w:rsid w:val="001E5B25"/>
    <w:rsid w:val="001E5C57"/>
    <w:rsid w:val="001E69A1"/>
    <w:rsid w:val="001E6ED4"/>
    <w:rsid w:val="001E715A"/>
    <w:rsid w:val="001E71E9"/>
    <w:rsid w:val="001E7FC4"/>
    <w:rsid w:val="001F0446"/>
    <w:rsid w:val="001F04B0"/>
    <w:rsid w:val="001F07D9"/>
    <w:rsid w:val="001F10D2"/>
    <w:rsid w:val="001F111B"/>
    <w:rsid w:val="001F15DE"/>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6F"/>
    <w:rsid w:val="001F69A9"/>
    <w:rsid w:val="001F69FC"/>
    <w:rsid w:val="001F6F86"/>
    <w:rsid w:val="001F7610"/>
    <w:rsid w:val="001F7AE1"/>
    <w:rsid w:val="0020010B"/>
    <w:rsid w:val="00200201"/>
    <w:rsid w:val="0020039E"/>
    <w:rsid w:val="00201141"/>
    <w:rsid w:val="002011D3"/>
    <w:rsid w:val="0020137F"/>
    <w:rsid w:val="00201FD3"/>
    <w:rsid w:val="0020248E"/>
    <w:rsid w:val="002031E7"/>
    <w:rsid w:val="0020328A"/>
    <w:rsid w:val="00203972"/>
    <w:rsid w:val="0020434E"/>
    <w:rsid w:val="00204FA9"/>
    <w:rsid w:val="0020517A"/>
    <w:rsid w:val="0020540F"/>
    <w:rsid w:val="00205761"/>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3DD"/>
    <w:rsid w:val="002155B5"/>
    <w:rsid w:val="00215CE9"/>
    <w:rsid w:val="00216121"/>
    <w:rsid w:val="002164F7"/>
    <w:rsid w:val="00217E05"/>
    <w:rsid w:val="00220BC6"/>
    <w:rsid w:val="00220C8D"/>
    <w:rsid w:val="00220E17"/>
    <w:rsid w:val="00221A12"/>
    <w:rsid w:val="00221CBC"/>
    <w:rsid w:val="002230A2"/>
    <w:rsid w:val="00223B7D"/>
    <w:rsid w:val="00225F3F"/>
    <w:rsid w:val="00226A23"/>
    <w:rsid w:val="00226E26"/>
    <w:rsid w:val="0022760C"/>
    <w:rsid w:val="00227E82"/>
    <w:rsid w:val="002302DA"/>
    <w:rsid w:val="002303BA"/>
    <w:rsid w:val="00230593"/>
    <w:rsid w:val="00230D16"/>
    <w:rsid w:val="00230DA1"/>
    <w:rsid w:val="002310C3"/>
    <w:rsid w:val="0023155B"/>
    <w:rsid w:val="0023160D"/>
    <w:rsid w:val="00231785"/>
    <w:rsid w:val="00231A41"/>
    <w:rsid w:val="00231D51"/>
    <w:rsid w:val="002327AD"/>
    <w:rsid w:val="00232D87"/>
    <w:rsid w:val="0023353A"/>
    <w:rsid w:val="002337CB"/>
    <w:rsid w:val="00234263"/>
    <w:rsid w:val="00234521"/>
    <w:rsid w:val="00234861"/>
    <w:rsid w:val="002348F6"/>
    <w:rsid w:val="00234A4D"/>
    <w:rsid w:val="00235958"/>
    <w:rsid w:val="00236065"/>
    <w:rsid w:val="0023614C"/>
    <w:rsid w:val="0023615C"/>
    <w:rsid w:val="00236A18"/>
    <w:rsid w:val="0023720B"/>
    <w:rsid w:val="0023722E"/>
    <w:rsid w:val="00237419"/>
    <w:rsid w:val="002378E3"/>
    <w:rsid w:val="00237C1E"/>
    <w:rsid w:val="00237CEB"/>
    <w:rsid w:val="0024064E"/>
    <w:rsid w:val="00240809"/>
    <w:rsid w:val="002409C0"/>
    <w:rsid w:val="00241845"/>
    <w:rsid w:val="0024190B"/>
    <w:rsid w:val="002420A3"/>
    <w:rsid w:val="002428F2"/>
    <w:rsid w:val="00242CCB"/>
    <w:rsid w:val="00243092"/>
    <w:rsid w:val="002430AA"/>
    <w:rsid w:val="00243392"/>
    <w:rsid w:val="00243621"/>
    <w:rsid w:val="00243F76"/>
    <w:rsid w:val="002443A9"/>
    <w:rsid w:val="00244785"/>
    <w:rsid w:val="00244E73"/>
    <w:rsid w:val="0024516B"/>
    <w:rsid w:val="00245361"/>
    <w:rsid w:val="00245405"/>
    <w:rsid w:val="00245421"/>
    <w:rsid w:val="002455CF"/>
    <w:rsid w:val="0024573A"/>
    <w:rsid w:val="00245A7B"/>
    <w:rsid w:val="002460DA"/>
    <w:rsid w:val="00246540"/>
    <w:rsid w:val="002477AB"/>
    <w:rsid w:val="00247C0E"/>
    <w:rsid w:val="00250156"/>
    <w:rsid w:val="00250894"/>
    <w:rsid w:val="00251418"/>
    <w:rsid w:val="00251590"/>
    <w:rsid w:val="00251AE9"/>
    <w:rsid w:val="00253551"/>
    <w:rsid w:val="0025366A"/>
    <w:rsid w:val="002536D1"/>
    <w:rsid w:val="00253FDF"/>
    <w:rsid w:val="002540E2"/>
    <w:rsid w:val="00254397"/>
    <w:rsid w:val="0025470B"/>
    <w:rsid w:val="002553EC"/>
    <w:rsid w:val="00255635"/>
    <w:rsid w:val="0025579C"/>
    <w:rsid w:val="00255D1C"/>
    <w:rsid w:val="00255E36"/>
    <w:rsid w:val="0025614D"/>
    <w:rsid w:val="0025732B"/>
    <w:rsid w:val="00257667"/>
    <w:rsid w:val="0026037A"/>
    <w:rsid w:val="002610F3"/>
    <w:rsid w:val="00261A8C"/>
    <w:rsid w:val="00261B35"/>
    <w:rsid w:val="00261C9F"/>
    <w:rsid w:val="00261E88"/>
    <w:rsid w:val="002645F8"/>
    <w:rsid w:val="00264642"/>
    <w:rsid w:val="0026551E"/>
    <w:rsid w:val="00265637"/>
    <w:rsid w:val="0026575D"/>
    <w:rsid w:val="00265E65"/>
    <w:rsid w:val="002667EF"/>
    <w:rsid w:val="00266831"/>
    <w:rsid w:val="00266880"/>
    <w:rsid w:val="00266EBE"/>
    <w:rsid w:val="00267922"/>
    <w:rsid w:val="00270766"/>
    <w:rsid w:val="00270D01"/>
    <w:rsid w:val="00271301"/>
    <w:rsid w:val="002718AA"/>
    <w:rsid w:val="00271A7B"/>
    <w:rsid w:val="002728E3"/>
    <w:rsid w:val="00272F02"/>
    <w:rsid w:val="002731F4"/>
    <w:rsid w:val="002736C4"/>
    <w:rsid w:val="002738D8"/>
    <w:rsid w:val="00274461"/>
    <w:rsid w:val="00274815"/>
    <w:rsid w:val="002777A7"/>
    <w:rsid w:val="0027795A"/>
    <w:rsid w:val="00277A17"/>
    <w:rsid w:val="0028085A"/>
    <w:rsid w:val="00281043"/>
    <w:rsid w:val="0028172E"/>
    <w:rsid w:val="00281FD4"/>
    <w:rsid w:val="0028210B"/>
    <w:rsid w:val="00282374"/>
    <w:rsid w:val="00282A38"/>
    <w:rsid w:val="002832D0"/>
    <w:rsid w:val="00283362"/>
    <w:rsid w:val="00283380"/>
    <w:rsid w:val="002833BF"/>
    <w:rsid w:val="0028374B"/>
    <w:rsid w:val="00283C4F"/>
    <w:rsid w:val="0028486D"/>
    <w:rsid w:val="00285C19"/>
    <w:rsid w:val="0028694F"/>
    <w:rsid w:val="002869E0"/>
    <w:rsid w:val="00287083"/>
    <w:rsid w:val="0028737B"/>
    <w:rsid w:val="00287720"/>
    <w:rsid w:val="00290020"/>
    <w:rsid w:val="0029003B"/>
    <w:rsid w:val="00290416"/>
    <w:rsid w:val="0029061B"/>
    <w:rsid w:val="00290878"/>
    <w:rsid w:val="00290C58"/>
    <w:rsid w:val="00290D90"/>
    <w:rsid w:val="00290FC7"/>
    <w:rsid w:val="0029104D"/>
    <w:rsid w:val="00291CC5"/>
    <w:rsid w:val="00291CD6"/>
    <w:rsid w:val="002921B8"/>
    <w:rsid w:val="0029259D"/>
    <w:rsid w:val="00292620"/>
    <w:rsid w:val="002926C0"/>
    <w:rsid w:val="00293116"/>
    <w:rsid w:val="002932FD"/>
    <w:rsid w:val="00293390"/>
    <w:rsid w:val="0029402C"/>
    <w:rsid w:val="0029469C"/>
    <w:rsid w:val="0029476F"/>
    <w:rsid w:val="002957FD"/>
    <w:rsid w:val="00295E09"/>
    <w:rsid w:val="0029661F"/>
    <w:rsid w:val="002968EF"/>
    <w:rsid w:val="00296C85"/>
    <w:rsid w:val="00296D3A"/>
    <w:rsid w:val="00297B61"/>
    <w:rsid w:val="002A0272"/>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FB"/>
    <w:rsid w:val="002A7773"/>
    <w:rsid w:val="002A796E"/>
    <w:rsid w:val="002B08C1"/>
    <w:rsid w:val="002B0FD7"/>
    <w:rsid w:val="002B1109"/>
    <w:rsid w:val="002B1753"/>
    <w:rsid w:val="002B17EB"/>
    <w:rsid w:val="002B183F"/>
    <w:rsid w:val="002B23FA"/>
    <w:rsid w:val="002B35E6"/>
    <w:rsid w:val="002B3CDE"/>
    <w:rsid w:val="002B3E78"/>
    <w:rsid w:val="002B4959"/>
    <w:rsid w:val="002B58A5"/>
    <w:rsid w:val="002B58FA"/>
    <w:rsid w:val="002B5A26"/>
    <w:rsid w:val="002B5B9E"/>
    <w:rsid w:val="002B697A"/>
    <w:rsid w:val="002B6BB6"/>
    <w:rsid w:val="002B6FFC"/>
    <w:rsid w:val="002B7217"/>
    <w:rsid w:val="002B73C2"/>
    <w:rsid w:val="002B740A"/>
    <w:rsid w:val="002B748D"/>
    <w:rsid w:val="002B7D17"/>
    <w:rsid w:val="002B7DAD"/>
    <w:rsid w:val="002C01F8"/>
    <w:rsid w:val="002C02C3"/>
    <w:rsid w:val="002C066D"/>
    <w:rsid w:val="002C0676"/>
    <w:rsid w:val="002C0DAA"/>
    <w:rsid w:val="002C125D"/>
    <w:rsid w:val="002C18EB"/>
    <w:rsid w:val="002C195D"/>
    <w:rsid w:val="002C227C"/>
    <w:rsid w:val="002C39E0"/>
    <w:rsid w:val="002C3D79"/>
    <w:rsid w:val="002C3EE0"/>
    <w:rsid w:val="002C40F8"/>
    <w:rsid w:val="002C4381"/>
    <w:rsid w:val="002C46C1"/>
    <w:rsid w:val="002C470A"/>
    <w:rsid w:val="002C5477"/>
    <w:rsid w:val="002C58FC"/>
    <w:rsid w:val="002C5D35"/>
    <w:rsid w:val="002C5DE3"/>
    <w:rsid w:val="002C61B5"/>
    <w:rsid w:val="002C69A2"/>
    <w:rsid w:val="002C7A8E"/>
    <w:rsid w:val="002C7C33"/>
    <w:rsid w:val="002D074D"/>
    <w:rsid w:val="002D08D7"/>
    <w:rsid w:val="002D0ADC"/>
    <w:rsid w:val="002D0D18"/>
    <w:rsid w:val="002D1302"/>
    <w:rsid w:val="002D1914"/>
    <w:rsid w:val="002D1B57"/>
    <w:rsid w:val="002D26C4"/>
    <w:rsid w:val="002D2A83"/>
    <w:rsid w:val="002D31A4"/>
    <w:rsid w:val="002D415D"/>
    <w:rsid w:val="002D41EF"/>
    <w:rsid w:val="002D4503"/>
    <w:rsid w:val="002D45AB"/>
    <w:rsid w:val="002D4F64"/>
    <w:rsid w:val="002D52ED"/>
    <w:rsid w:val="002D542F"/>
    <w:rsid w:val="002D5576"/>
    <w:rsid w:val="002D5DA9"/>
    <w:rsid w:val="002D603C"/>
    <w:rsid w:val="002D6388"/>
    <w:rsid w:val="002D648E"/>
    <w:rsid w:val="002D693E"/>
    <w:rsid w:val="002D6ACF"/>
    <w:rsid w:val="002D6BF2"/>
    <w:rsid w:val="002D7338"/>
    <w:rsid w:val="002D7530"/>
    <w:rsid w:val="002E015E"/>
    <w:rsid w:val="002E06A4"/>
    <w:rsid w:val="002E0972"/>
    <w:rsid w:val="002E0B95"/>
    <w:rsid w:val="002E0C61"/>
    <w:rsid w:val="002E10A3"/>
    <w:rsid w:val="002E121A"/>
    <w:rsid w:val="002E157F"/>
    <w:rsid w:val="002E1FE7"/>
    <w:rsid w:val="002E2E77"/>
    <w:rsid w:val="002E3996"/>
    <w:rsid w:val="002E408A"/>
    <w:rsid w:val="002E45D9"/>
    <w:rsid w:val="002E5541"/>
    <w:rsid w:val="002E5A48"/>
    <w:rsid w:val="002E662F"/>
    <w:rsid w:val="002E68D4"/>
    <w:rsid w:val="002E6973"/>
    <w:rsid w:val="002E69AC"/>
    <w:rsid w:val="002E6A94"/>
    <w:rsid w:val="002E6CC5"/>
    <w:rsid w:val="002E7571"/>
    <w:rsid w:val="002E7660"/>
    <w:rsid w:val="002E7C7B"/>
    <w:rsid w:val="002E7E06"/>
    <w:rsid w:val="002F0270"/>
    <w:rsid w:val="002F053F"/>
    <w:rsid w:val="002F09E7"/>
    <w:rsid w:val="002F1C52"/>
    <w:rsid w:val="002F2CCA"/>
    <w:rsid w:val="002F3477"/>
    <w:rsid w:val="002F354D"/>
    <w:rsid w:val="002F384D"/>
    <w:rsid w:val="002F39D5"/>
    <w:rsid w:val="002F43C3"/>
    <w:rsid w:val="002F455E"/>
    <w:rsid w:val="002F4F91"/>
    <w:rsid w:val="002F4FC9"/>
    <w:rsid w:val="002F5A51"/>
    <w:rsid w:val="002F6131"/>
    <w:rsid w:val="002F6811"/>
    <w:rsid w:val="002F6989"/>
    <w:rsid w:val="0030093F"/>
    <w:rsid w:val="00300A16"/>
    <w:rsid w:val="00300C8D"/>
    <w:rsid w:val="0030128D"/>
    <w:rsid w:val="003020BA"/>
    <w:rsid w:val="00302BB2"/>
    <w:rsid w:val="00304A7C"/>
    <w:rsid w:val="00305449"/>
    <w:rsid w:val="003054D7"/>
    <w:rsid w:val="003056C6"/>
    <w:rsid w:val="00305B7B"/>
    <w:rsid w:val="00305F43"/>
    <w:rsid w:val="003061F4"/>
    <w:rsid w:val="003065E8"/>
    <w:rsid w:val="0030697C"/>
    <w:rsid w:val="00306E7B"/>
    <w:rsid w:val="00307464"/>
    <w:rsid w:val="003074B4"/>
    <w:rsid w:val="00307631"/>
    <w:rsid w:val="003076BE"/>
    <w:rsid w:val="003079BD"/>
    <w:rsid w:val="00310E8A"/>
    <w:rsid w:val="003129DE"/>
    <w:rsid w:val="00312F24"/>
    <w:rsid w:val="00312F5A"/>
    <w:rsid w:val="00313119"/>
    <w:rsid w:val="00313DF3"/>
    <w:rsid w:val="003149C2"/>
    <w:rsid w:val="0031564D"/>
    <w:rsid w:val="00315956"/>
    <w:rsid w:val="00315BF4"/>
    <w:rsid w:val="00315D92"/>
    <w:rsid w:val="00315E6E"/>
    <w:rsid w:val="00315FBB"/>
    <w:rsid w:val="0031601B"/>
    <w:rsid w:val="00316141"/>
    <w:rsid w:val="00316D3B"/>
    <w:rsid w:val="00316EDB"/>
    <w:rsid w:val="00320099"/>
    <w:rsid w:val="003201BE"/>
    <w:rsid w:val="003203B3"/>
    <w:rsid w:val="0032041C"/>
    <w:rsid w:val="003204E0"/>
    <w:rsid w:val="00321133"/>
    <w:rsid w:val="00321A59"/>
    <w:rsid w:val="00321D47"/>
    <w:rsid w:val="00322C16"/>
    <w:rsid w:val="00322D5A"/>
    <w:rsid w:val="00322E73"/>
    <w:rsid w:val="0032312F"/>
    <w:rsid w:val="003237EC"/>
    <w:rsid w:val="00323AED"/>
    <w:rsid w:val="00323E29"/>
    <w:rsid w:val="00324119"/>
    <w:rsid w:val="003246F4"/>
    <w:rsid w:val="00325347"/>
    <w:rsid w:val="00325C60"/>
    <w:rsid w:val="00326107"/>
    <w:rsid w:val="00326C8D"/>
    <w:rsid w:val="00326CC4"/>
    <w:rsid w:val="00327160"/>
    <w:rsid w:val="003274DF"/>
    <w:rsid w:val="0032762B"/>
    <w:rsid w:val="00327AE1"/>
    <w:rsid w:val="00330100"/>
    <w:rsid w:val="00330911"/>
    <w:rsid w:val="00330AD0"/>
    <w:rsid w:val="00330C6A"/>
    <w:rsid w:val="00330F58"/>
    <w:rsid w:val="003311FE"/>
    <w:rsid w:val="00331C02"/>
    <w:rsid w:val="003326FF"/>
    <w:rsid w:val="003329A3"/>
    <w:rsid w:val="003334C8"/>
    <w:rsid w:val="003339A0"/>
    <w:rsid w:val="00334341"/>
    <w:rsid w:val="00334E6E"/>
    <w:rsid w:val="003352AE"/>
    <w:rsid w:val="003358EF"/>
    <w:rsid w:val="003367F8"/>
    <w:rsid w:val="0033684C"/>
    <w:rsid w:val="003368B3"/>
    <w:rsid w:val="00337548"/>
    <w:rsid w:val="003378C8"/>
    <w:rsid w:val="00337D0A"/>
    <w:rsid w:val="003401C1"/>
    <w:rsid w:val="00341096"/>
    <w:rsid w:val="00341C02"/>
    <w:rsid w:val="00341EB5"/>
    <w:rsid w:val="00341EEE"/>
    <w:rsid w:val="003426B2"/>
    <w:rsid w:val="0034271A"/>
    <w:rsid w:val="003443F7"/>
    <w:rsid w:val="00344CDA"/>
    <w:rsid w:val="003455B2"/>
    <w:rsid w:val="0034560E"/>
    <w:rsid w:val="00345EA9"/>
    <w:rsid w:val="00346326"/>
    <w:rsid w:val="003465AD"/>
    <w:rsid w:val="00346D56"/>
    <w:rsid w:val="003475E3"/>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2DDA"/>
    <w:rsid w:val="003533DC"/>
    <w:rsid w:val="003537AF"/>
    <w:rsid w:val="003538A3"/>
    <w:rsid w:val="003541C8"/>
    <w:rsid w:val="003541EE"/>
    <w:rsid w:val="003545ED"/>
    <w:rsid w:val="0035504A"/>
    <w:rsid w:val="00355398"/>
    <w:rsid w:val="00355CC6"/>
    <w:rsid w:val="00355D7A"/>
    <w:rsid w:val="00356081"/>
    <w:rsid w:val="00356624"/>
    <w:rsid w:val="003569EE"/>
    <w:rsid w:val="00356A3A"/>
    <w:rsid w:val="00357D0D"/>
    <w:rsid w:val="003607DA"/>
    <w:rsid w:val="00360848"/>
    <w:rsid w:val="0036085F"/>
    <w:rsid w:val="003619EE"/>
    <w:rsid w:val="00361BAF"/>
    <w:rsid w:val="003626EF"/>
    <w:rsid w:val="00362ACF"/>
    <w:rsid w:val="00363268"/>
    <w:rsid w:val="003632D3"/>
    <w:rsid w:val="003646F1"/>
    <w:rsid w:val="00364767"/>
    <w:rsid w:val="00364BF4"/>
    <w:rsid w:val="00364C93"/>
    <w:rsid w:val="0036539E"/>
    <w:rsid w:val="00365552"/>
    <w:rsid w:val="00365FF2"/>
    <w:rsid w:val="00366B44"/>
    <w:rsid w:val="003671D5"/>
    <w:rsid w:val="003673F8"/>
    <w:rsid w:val="00367B9E"/>
    <w:rsid w:val="00367CC3"/>
    <w:rsid w:val="00367ED7"/>
    <w:rsid w:val="00371C0E"/>
    <w:rsid w:val="00371CD3"/>
    <w:rsid w:val="00372979"/>
    <w:rsid w:val="0037308A"/>
    <w:rsid w:val="00373A32"/>
    <w:rsid w:val="00374613"/>
    <w:rsid w:val="0037516B"/>
    <w:rsid w:val="00375682"/>
    <w:rsid w:val="00375CC0"/>
    <w:rsid w:val="00376AAA"/>
    <w:rsid w:val="00376C7A"/>
    <w:rsid w:val="00376E96"/>
    <w:rsid w:val="003770DA"/>
    <w:rsid w:val="00381047"/>
    <w:rsid w:val="0038119B"/>
    <w:rsid w:val="003813AA"/>
    <w:rsid w:val="00381BBA"/>
    <w:rsid w:val="00382078"/>
    <w:rsid w:val="003821B1"/>
    <w:rsid w:val="00382E33"/>
    <w:rsid w:val="0038301C"/>
    <w:rsid w:val="003831D9"/>
    <w:rsid w:val="00383210"/>
    <w:rsid w:val="00383636"/>
    <w:rsid w:val="00383935"/>
    <w:rsid w:val="003844C2"/>
    <w:rsid w:val="00384F0C"/>
    <w:rsid w:val="00385100"/>
    <w:rsid w:val="0038511F"/>
    <w:rsid w:val="0038529F"/>
    <w:rsid w:val="00385B45"/>
    <w:rsid w:val="00385D28"/>
    <w:rsid w:val="00386EAB"/>
    <w:rsid w:val="0038718B"/>
    <w:rsid w:val="00387968"/>
    <w:rsid w:val="00387E6A"/>
    <w:rsid w:val="003901FF"/>
    <w:rsid w:val="0039069C"/>
    <w:rsid w:val="00390E17"/>
    <w:rsid w:val="003915DB"/>
    <w:rsid w:val="00391E45"/>
    <w:rsid w:val="003922AB"/>
    <w:rsid w:val="003922FD"/>
    <w:rsid w:val="0039292A"/>
    <w:rsid w:val="00392A42"/>
    <w:rsid w:val="00392B72"/>
    <w:rsid w:val="0039337E"/>
    <w:rsid w:val="00393575"/>
    <w:rsid w:val="00393F93"/>
    <w:rsid w:val="00394395"/>
    <w:rsid w:val="00394C4C"/>
    <w:rsid w:val="0039555E"/>
    <w:rsid w:val="00396218"/>
    <w:rsid w:val="003962DA"/>
    <w:rsid w:val="00396551"/>
    <w:rsid w:val="003966A0"/>
    <w:rsid w:val="0039685B"/>
    <w:rsid w:val="00396A48"/>
    <w:rsid w:val="00397583"/>
    <w:rsid w:val="003977F9"/>
    <w:rsid w:val="00397F95"/>
    <w:rsid w:val="003A005E"/>
    <w:rsid w:val="003A0D6B"/>
    <w:rsid w:val="003A13B2"/>
    <w:rsid w:val="003A1AC6"/>
    <w:rsid w:val="003A1BCD"/>
    <w:rsid w:val="003A1CC1"/>
    <w:rsid w:val="003A2B53"/>
    <w:rsid w:val="003A2C10"/>
    <w:rsid w:val="003A336B"/>
    <w:rsid w:val="003A3BBC"/>
    <w:rsid w:val="003A3F93"/>
    <w:rsid w:val="003A42E9"/>
    <w:rsid w:val="003A4612"/>
    <w:rsid w:val="003A4744"/>
    <w:rsid w:val="003A4B55"/>
    <w:rsid w:val="003A4E18"/>
    <w:rsid w:val="003A63B5"/>
    <w:rsid w:val="003A6824"/>
    <w:rsid w:val="003A6CDF"/>
    <w:rsid w:val="003A6E6E"/>
    <w:rsid w:val="003A7C78"/>
    <w:rsid w:val="003B037F"/>
    <w:rsid w:val="003B03E3"/>
    <w:rsid w:val="003B05FD"/>
    <w:rsid w:val="003B118B"/>
    <w:rsid w:val="003B1663"/>
    <w:rsid w:val="003B2304"/>
    <w:rsid w:val="003B265B"/>
    <w:rsid w:val="003B4121"/>
    <w:rsid w:val="003B4244"/>
    <w:rsid w:val="003B4476"/>
    <w:rsid w:val="003B4C33"/>
    <w:rsid w:val="003B5305"/>
    <w:rsid w:val="003B546F"/>
    <w:rsid w:val="003B5866"/>
    <w:rsid w:val="003B5C92"/>
    <w:rsid w:val="003B6578"/>
    <w:rsid w:val="003B745F"/>
    <w:rsid w:val="003B79E8"/>
    <w:rsid w:val="003B7C90"/>
    <w:rsid w:val="003B7EE2"/>
    <w:rsid w:val="003C1436"/>
    <w:rsid w:val="003C18D7"/>
    <w:rsid w:val="003C1A64"/>
    <w:rsid w:val="003C1B79"/>
    <w:rsid w:val="003C1EB5"/>
    <w:rsid w:val="003C1EFF"/>
    <w:rsid w:val="003C3860"/>
    <w:rsid w:val="003C3B06"/>
    <w:rsid w:val="003C3BB6"/>
    <w:rsid w:val="003C412B"/>
    <w:rsid w:val="003C41C5"/>
    <w:rsid w:val="003C4264"/>
    <w:rsid w:val="003C4C40"/>
    <w:rsid w:val="003C4E81"/>
    <w:rsid w:val="003C54E8"/>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32A1"/>
    <w:rsid w:val="003D3A90"/>
    <w:rsid w:val="003D3E8A"/>
    <w:rsid w:val="003D5A7D"/>
    <w:rsid w:val="003D6B69"/>
    <w:rsid w:val="003D6CD0"/>
    <w:rsid w:val="003D6F76"/>
    <w:rsid w:val="003D7025"/>
    <w:rsid w:val="003D7181"/>
    <w:rsid w:val="003D757E"/>
    <w:rsid w:val="003D7A31"/>
    <w:rsid w:val="003D7C79"/>
    <w:rsid w:val="003E09A1"/>
    <w:rsid w:val="003E107A"/>
    <w:rsid w:val="003E1829"/>
    <w:rsid w:val="003E1A71"/>
    <w:rsid w:val="003E1CF2"/>
    <w:rsid w:val="003E27E6"/>
    <w:rsid w:val="003E357E"/>
    <w:rsid w:val="003E3791"/>
    <w:rsid w:val="003E37E8"/>
    <w:rsid w:val="003E395D"/>
    <w:rsid w:val="003E3EAF"/>
    <w:rsid w:val="003E4A9E"/>
    <w:rsid w:val="003E4E9F"/>
    <w:rsid w:val="003E60F9"/>
    <w:rsid w:val="003E610D"/>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6679"/>
    <w:rsid w:val="003F6680"/>
    <w:rsid w:val="003F6C22"/>
    <w:rsid w:val="003F6FCC"/>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8B1"/>
    <w:rsid w:val="00404BB1"/>
    <w:rsid w:val="00404D0C"/>
    <w:rsid w:val="00404F89"/>
    <w:rsid w:val="004067FF"/>
    <w:rsid w:val="004070E3"/>
    <w:rsid w:val="00407F39"/>
    <w:rsid w:val="00407F47"/>
    <w:rsid w:val="00407FFC"/>
    <w:rsid w:val="004107BC"/>
    <w:rsid w:val="004108C6"/>
    <w:rsid w:val="00410F20"/>
    <w:rsid w:val="00411004"/>
    <w:rsid w:val="00411066"/>
    <w:rsid w:val="00411C35"/>
    <w:rsid w:val="00411CEE"/>
    <w:rsid w:val="00412359"/>
    <w:rsid w:val="00412AB5"/>
    <w:rsid w:val="00413709"/>
    <w:rsid w:val="004139E8"/>
    <w:rsid w:val="004145CC"/>
    <w:rsid w:val="00414BBC"/>
    <w:rsid w:val="00414C01"/>
    <w:rsid w:val="00414F4A"/>
    <w:rsid w:val="00415846"/>
    <w:rsid w:val="00415AA2"/>
    <w:rsid w:val="00415AA9"/>
    <w:rsid w:val="00415D65"/>
    <w:rsid w:val="00415E39"/>
    <w:rsid w:val="00416594"/>
    <w:rsid w:val="00416C9E"/>
    <w:rsid w:val="0041741F"/>
    <w:rsid w:val="004175E0"/>
    <w:rsid w:val="00417B17"/>
    <w:rsid w:val="00420C51"/>
    <w:rsid w:val="00420E68"/>
    <w:rsid w:val="0042180B"/>
    <w:rsid w:val="00421974"/>
    <w:rsid w:val="00421A25"/>
    <w:rsid w:val="00421AC9"/>
    <w:rsid w:val="00421D7C"/>
    <w:rsid w:val="00421EEA"/>
    <w:rsid w:val="0042292C"/>
    <w:rsid w:val="00424916"/>
    <w:rsid w:val="00425C20"/>
    <w:rsid w:val="00425D84"/>
    <w:rsid w:val="00426237"/>
    <w:rsid w:val="004279A1"/>
    <w:rsid w:val="004304A7"/>
    <w:rsid w:val="004306EE"/>
    <w:rsid w:val="0043109B"/>
    <w:rsid w:val="00431983"/>
    <w:rsid w:val="00431AE9"/>
    <w:rsid w:val="0043229E"/>
    <w:rsid w:val="0043246C"/>
    <w:rsid w:val="00432A0B"/>
    <w:rsid w:val="00432C67"/>
    <w:rsid w:val="00432C86"/>
    <w:rsid w:val="0043373F"/>
    <w:rsid w:val="004339D4"/>
    <w:rsid w:val="00433BEA"/>
    <w:rsid w:val="00433F3E"/>
    <w:rsid w:val="00433FF2"/>
    <w:rsid w:val="00434750"/>
    <w:rsid w:val="0043483F"/>
    <w:rsid w:val="00435061"/>
    <w:rsid w:val="00435ACD"/>
    <w:rsid w:val="0043687E"/>
    <w:rsid w:val="00436C6C"/>
    <w:rsid w:val="0043706B"/>
    <w:rsid w:val="00437768"/>
    <w:rsid w:val="00437D0F"/>
    <w:rsid w:val="00440C18"/>
    <w:rsid w:val="00441A0B"/>
    <w:rsid w:val="00441F87"/>
    <w:rsid w:val="004423D4"/>
    <w:rsid w:val="004424A8"/>
    <w:rsid w:val="00442FD0"/>
    <w:rsid w:val="00444001"/>
    <w:rsid w:val="0044424A"/>
    <w:rsid w:val="00444322"/>
    <w:rsid w:val="00444BF8"/>
    <w:rsid w:val="00444DCD"/>
    <w:rsid w:val="00444F13"/>
    <w:rsid w:val="0044536C"/>
    <w:rsid w:val="00445A2E"/>
    <w:rsid w:val="00445DA9"/>
    <w:rsid w:val="004462B3"/>
    <w:rsid w:val="00446919"/>
    <w:rsid w:val="0044696B"/>
    <w:rsid w:val="00446D8F"/>
    <w:rsid w:val="00447521"/>
    <w:rsid w:val="004479C1"/>
    <w:rsid w:val="00447C83"/>
    <w:rsid w:val="00447D9F"/>
    <w:rsid w:val="004502B6"/>
    <w:rsid w:val="00450F91"/>
    <w:rsid w:val="0045107C"/>
    <w:rsid w:val="0045135F"/>
    <w:rsid w:val="00451866"/>
    <w:rsid w:val="00451F45"/>
    <w:rsid w:val="004523C6"/>
    <w:rsid w:val="00454196"/>
    <w:rsid w:val="00454688"/>
    <w:rsid w:val="004554B0"/>
    <w:rsid w:val="004557BB"/>
    <w:rsid w:val="00455E35"/>
    <w:rsid w:val="004560FB"/>
    <w:rsid w:val="00456C6F"/>
    <w:rsid w:val="00456DED"/>
    <w:rsid w:val="00456FA0"/>
    <w:rsid w:val="0045719F"/>
    <w:rsid w:val="00457575"/>
    <w:rsid w:val="0045774A"/>
    <w:rsid w:val="0046003B"/>
    <w:rsid w:val="0046085B"/>
    <w:rsid w:val="00461D1A"/>
    <w:rsid w:val="00462D37"/>
    <w:rsid w:val="004633D8"/>
    <w:rsid w:val="00463FEC"/>
    <w:rsid w:val="0046405A"/>
    <w:rsid w:val="004642A1"/>
    <w:rsid w:val="004645D2"/>
    <w:rsid w:val="004649A9"/>
    <w:rsid w:val="00464E84"/>
    <w:rsid w:val="00465865"/>
    <w:rsid w:val="00465FFE"/>
    <w:rsid w:val="00466024"/>
    <w:rsid w:val="00466121"/>
    <w:rsid w:val="0046621C"/>
    <w:rsid w:val="0046661C"/>
    <w:rsid w:val="00466912"/>
    <w:rsid w:val="00466A18"/>
    <w:rsid w:val="00466BEE"/>
    <w:rsid w:val="00466EA5"/>
    <w:rsid w:val="00467297"/>
    <w:rsid w:val="0046732E"/>
    <w:rsid w:val="004673B0"/>
    <w:rsid w:val="00467449"/>
    <w:rsid w:val="00470073"/>
    <w:rsid w:val="0047016F"/>
    <w:rsid w:val="004701E6"/>
    <w:rsid w:val="004704C1"/>
    <w:rsid w:val="004708CA"/>
    <w:rsid w:val="00470BE0"/>
    <w:rsid w:val="004715AE"/>
    <w:rsid w:val="00471B05"/>
    <w:rsid w:val="00471D76"/>
    <w:rsid w:val="0047347F"/>
    <w:rsid w:val="00473635"/>
    <w:rsid w:val="004737DA"/>
    <w:rsid w:val="00473892"/>
    <w:rsid w:val="00473936"/>
    <w:rsid w:val="00473BDC"/>
    <w:rsid w:val="004742D1"/>
    <w:rsid w:val="00474485"/>
    <w:rsid w:val="004748E0"/>
    <w:rsid w:val="004748F2"/>
    <w:rsid w:val="00474C77"/>
    <w:rsid w:val="00474CF9"/>
    <w:rsid w:val="00474D7C"/>
    <w:rsid w:val="00474F2D"/>
    <w:rsid w:val="004753AB"/>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459"/>
    <w:rsid w:val="004825E9"/>
    <w:rsid w:val="004827CA"/>
    <w:rsid w:val="00482963"/>
    <w:rsid w:val="00482A02"/>
    <w:rsid w:val="00482A18"/>
    <w:rsid w:val="00483A60"/>
    <w:rsid w:val="00483AAD"/>
    <w:rsid w:val="00483D9A"/>
    <w:rsid w:val="00484DF2"/>
    <w:rsid w:val="0048605E"/>
    <w:rsid w:val="004866B0"/>
    <w:rsid w:val="00486AB8"/>
    <w:rsid w:val="00486F76"/>
    <w:rsid w:val="0048768C"/>
    <w:rsid w:val="004878A6"/>
    <w:rsid w:val="00487BB9"/>
    <w:rsid w:val="00487CB8"/>
    <w:rsid w:val="00487EAF"/>
    <w:rsid w:val="00490A9B"/>
    <w:rsid w:val="0049137D"/>
    <w:rsid w:val="00491838"/>
    <w:rsid w:val="00491D31"/>
    <w:rsid w:val="004924FD"/>
    <w:rsid w:val="004927A7"/>
    <w:rsid w:val="0049296F"/>
    <w:rsid w:val="00492C19"/>
    <w:rsid w:val="004930C1"/>
    <w:rsid w:val="0049356B"/>
    <w:rsid w:val="00493A68"/>
    <w:rsid w:val="00493AF4"/>
    <w:rsid w:val="00494416"/>
    <w:rsid w:val="00494C22"/>
    <w:rsid w:val="00495225"/>
    <w:rsid w:val="00495398"/>
    <w:rsid w:val="004955CB"/>
    <w:rsid w:val="004969E3"/>
    <w:rsid w:val="00497129"/>
    <w:rsid w:val="00497195"/>
    <w:rsid w:val="00497876"/>
    <w:rsid w:val="00497A94"/>
    <w:rsid w:val="00497BD3"/>
    <w:rsid w:val="00497D16"/>
    <w:rsid w:val="00497F23"/>
    <w:rsid w:val="004A06DC"/>
    <w:rsid w:val="004A10A5"/>
    <w:rsid w:val="004A10AD"/>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4D0"/>
    <w:rsid w:val="004A559D"/>
    <w:rsid w:val="004A59FE"/>
    <w:rsid w:val="004A62F2"/>
    <w:rsid w:val="004A64D2"/>
    <w:rsid w:val="004A6C3C"/>
    <w:rsid w:val="004A6F5A"/>
    <w:rsid w:val="004A71AF"/>
    <w:rsid w:val="004B008B"/>
    <w:rsid w:val="004B0743"/>
    <w:rsid w:val="004B0807"/>
    <w:rsid w:val="004B0856"/>
    <w:rsid w:val="004B0A65"/>
    <w:rsid w:val="004B0AB6"/>
    <w:rsid w:val="004B0ACB"/>
    <w:rsid w:val="004B12D9"/>
    <w:rsid w:val="004B1474"/>
    <w:rsid w:val="004B1889"/>
    <w:rsid w:val="004B3151"/>
    <w:rsid w:val="004B3530"/>
    <w:rsid w:val="004B387F"/>
    <w:rsid w:val="004B4723"/>
    <w:rsid w:val="004B47BA"/>
    <w:rsid w:val="004B4BFB"/>
    <w:rsid w:val="004B54E2"/>
    <w:rsid w:val="004B5539"/>
    <w:rsid w:val="004B5976"/>
    <w:rsid w:val="004B5CEE"/>
    <w:rsid w:val="004B5F82"/>
    <w:rsid w:val="004B645F"/>
    <w:rsid w:val="004B6660"/>
    <w:rsid w:val="004B6701"/>
    <w:rsid w:val="004B70CC"/>
    <w:rsid w:val="004B7619"/>
    <w:rsid w:val="004B7E6F"/>
    <w:rsid w:val="004C0BE5"/>
    <w:rsid w:val="004C1A85"/>
    <w:rsid w:val="004C1EF3"/>
    <w:rsid w:val="004C215F"/>
    <w:rsid w:val="004C235E"/>
    <w:rsid w:val="004C3972"/>
    <w:rsid w:val="004C3D5D"/>
    <w:rsid w:val="004C4043"/>
    <w:rsid w:val="004C434C"/>
    <w:rsid w:val="004C49DE"/>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5B1"/>
    <w:rsid w:val="004C7D96"/>
    <w:rsid w:val="004D01A8"/>
    <w:rsid w:val="004D04E5"/>
    <w:rsid w:val="004D05EE"/>
    <w:rsid w:val="004D107A"/>
    <w:rsid w:val="004D118D"/>
    <w:rsid w:val="004D1979"/>
    <w:rsid w:val="004D2536"/>
    <w:rsid w:val="004D2ACC"/>
    <w:rsid w:val="004D2DAB"/>
    <w:rsid w:val="004D3C10"/>
    <w:rsid w:val="004D4B06"/>
    <w:rsid w:val="004D4DBD"/>
    <w:rsid w:val="004D50BE"/>
    <w:rsid w:val="004D55B2"/>
    <w:rsid w:val="004D59A5"/>
    <w:rsid w:val="004D59BB"/>
    <w:rsid w:val="004D6F11"/>
    <w:rsid w:val="004D7D5E"/>
    <w:rsid w:val="004D7FBC"/>
    <w:rsid w:val="004E0124"/>
    <w:rsid w:val="004E1505"/>
    <w:rsid w:val="004E1DC8"/>
    <w:rsid w:val="004E2117"/>
    <w:rsid w:val="004E21D0"/>
    <w:rsid w:val="004E27ED"/>
    <w:rsid w:val="004E37F5"/>
    <w:rsid w:val="004E4377"/>
    <w:rsid w:val="004E460C"/>
    <w:rsid w:val="004E48B1"/>
    <w:rsid w:val="004E4CFE"/>
    <w:rsid w:val="004E4F27"/>
    <w:rsid w:val="004E5BEF"/>
    <w:rsid w:val="004E6A0B"/>
    <w:rsid w:val="004E6DA7"/>
    <w:rsid w:val="004E7216"/>
    <w:rsid w:val="004E7266"/>
    <w:rsid w:val="004E7B49"/>
    <w:rsid w:val="004F0030"/>
    <w:rsid w:val="004F0427"/>
    <w:rsid w:val="004F0AC9"/>
    <w:rsid w:val="004F0AF8"/>
    <w:rsid w:val="004F0CAE"/>
    <w:rsid w:val="004F157A"/>
    <w:rsid w:val="004F1F38"/>
    <w:rsid w:val="004F246E"/>
    <w:rsid w:val="004F24F2"/>
    <w:rsid w:val="004F253F"/>
    <w:rsid w:val="004F2BB2"/>
    <w:rsid w:val="004F2D13"/>
    <w:rsid w:val="004F3548"/>
    <w:rsid w:val="004F3950"/>
    <w:rsid w:val="004F3CC4"/>
    <w:rsid w:val="004F44C5"/>
    <w:rsid w:val="004F4E8D"/>
    <w:rsid w:val="004F4F4B"/>
    <w:rsid w:val="004F577B"/>
    <w:rsid w:val="004F5B75"/>
    <w:rsid w:val="004F5CF1"/>
    <w:rsid w:val="004F5D21"/>
    <w:rsid w:val="004F61A5"/>
    <w:rsid w:val="004F6DE8"/>
    <w:rsid w:val="004F7420"/>
    <w:rsid w:val="004F77C1"/>
    <w:rsid w:val="004F7BB4"/>
    <w:rsid w:val="00500281"/>
    <w:rsid w:val="005005C9"/>
    <w:rsid w:val="005010C3"/>
    <w:rsid w:val="00501162"/>
    <w:rsid w:val="005024F1"/>
    <w:rsid w:val="00502843"/>
    <w:rsid w:val="005028C0"/>
    <w:rsid w:val="00502C95"/>
    <w:rsid w:val="00503B70"/>
    <w:rsid w:val="00503BA0"/>
    <w:rsid w:val="00503E9E"/>
    <w:rsid w:val="00504832"/>
    <w:rsid w:val="00504ADD"/>
    <w:rsid w:val="0050542E"/>
    <w:rsid w:val="00505A61"/>
    <w:rsid w:val="00506D7D"/>
    <w:rsid w:val="00507523"/>
    <w:rsid w:val="00507715"/>
    <w:rsid w:val="00507B60"/>
    <w:rsid w:val="0051022C"/>
    <w:rsid w:val="005102DF"/>
    <w:rsid w:val="005104E8"/>
    <w:rsid w:val="005112D3"/>
    <w:rsid w:val="005114BF"/>
    <w:rsid w:val="00511F9F"/>
    <w:rsid w:val="00513378"/>
    <w:rsid w:val="005133A1"/>
    <w:rsid w:val="005145C5"/>
    <w:rsid w:val="00514715"/>
    <w:rsid w:val="00514AAC"/>
    <w:rsid w:val="00514B7E"/>
    <w:rsid w:val="00514F56"/>
    <w:rsid w:val="00515079"/>
    <w:rsid w:val="005153D9"/>
    <w:rsid w:val="00515B39"/>
    <w:rsid w:val="00515E44"/>
    <w:rsid w:val="0051615E"/>
    <w:rsid w:val="00516411"/>
    <w:rsid w:val="00516A30"/>
    <w:rsid w:val="005174D7"/>
    <w:rsid w:val="00517B0F"/>
    <w:rsid w:val="00517C64"/>
    <w:rsid w:val="00521B57"/>
    <w:rsid w:val="005229C7"/>
    <w:rsid w:val="0052371E"/>
    <w:rsid w:val="00523889"/>
    <w:rsid w:val="00523948"/>
    <w:rsid w:val="00524127"/>
    <w:rsid w:val="005250A9"/>
    <w:rsid w:val="005254EE"/>
    <w:rsid w:val="00525707"/>
    <w:rsid w:val="00526206"/>
    <w:rsid w:val="00526EEC"/>
    <w:rsid w:val="005275B6"/>
    <w:rsid w:val="00527EA4"/>
    <w:rsid w:val="00531744"/>
    <w:rsid w:val="005318C3"/>
    <w:rsid w:val="00532043"/>
    <w:rsid w:val="0053247B"/>
    <w:rsid w:val="00532498"/>
    <w:rsid w:val="0053272B"/>
    <w:rsid w:val="005333C3"/>
    <w:rsid w:val="00533947"/>
    <w:rsid w:val="00533FE8"/>
    <w:rsid w:val="005341C9"/>
    <w:rsid w:val="00534298"/>
    <w:rsid w:val="00534377"/>
    <w:rsid w:val="00534611"/>
    <w:rsid w:val="00534893"/>
    <w:rsid w:val="00534937"/>
    <w:rsid w:val="00534CE3"/>
    <w:rsid w:val="005351BD"/>
    <w:rsid w:val="00535629"/>
    <w:rsid w:val="00535820"/>
    <w:rsid w:val="005361EA"/>
    <w:rsid w:val="0053656F"/>
    <w:rsid w:val="00536ED1"/>
    <w:rsid w:val="0053749A"/>
    <w:rsid w:val="00537671"/>
    <w:rsid w:val="00537A3A"/>
    <w:rsid w:val="005401ED"/>
    <w:rsid w:val="005402FE"/>
    <w:rsid w:val="00540A3E"/>
    <w:rsid w:val="00540A58"/>
    <w:rsid w:val="00542185"/>
    <w:rsid w:val="005423A4"/>
    <w:rsid w:val="005428FE"/>
    <w:rsid w:val="00542DF2"/>
    <w:rsid w:val="00542E21"/>
    <w:rsid w:val="00542E91"/>
    <w:rsid w:val="005433C7"/>
    <w:rsid w:val="005436AB"/>
    <w:rsid w:val="00543B21"/>
    <w:rsid w:val="00543FC4"/>
    <w:rsid w:val="00544536"/>
    <w:rsid w:val="005448B3"/>
    <w:rsid w:val="00544A0D"/>
    <w:rsid w:val="00544B2B"/>
    <w:rsid w:val="00544F6D"/>
    <w:rsid w:val="005451BB"/>
    <w:rsid w:val="0054528A"/>
    <w:rsid w:val="005456BC"/>
    <w:rsid w:val="00545849"/>
    <w:rsid w:val="00546520"/>
    <w:rsid w:val="00546A49"/>
    <w:rsid w:val="00546AFF"/>
    <w:rsid w:val="00546DDF"/>
    <w:rsid w:val="00546F82"/>
    <w:rsid w:val="00546FD8"/>
    <w:rsid w:val="00547716"/>
    <w:rsid w:val="0054772E"/>
    <w:rsid w:val="00547BE6"/>
    <w:rsid w:val="005505CE"/>
    <w:rsid w:val="00550786"/>
    <w:rsid w:val="005509FE"/>
    <w:rsid w:val="00550ACF"/>
    <w:rsid w:val="00550F22"/>
    <w:rsid w:val="00551012"/>
    <w:rsid w:val="005511BC"/>
    <w:rsid w:val="0055140C"/>
    <w:rsid w:val="005514F8"/>
    <w:rsid w:val="00552DE6"/>
    <w:rsid w:val="00552EE9"/>
    <w:rsid w:val="0055371D"/>
    <w:rsid w:val="00553FC6"/>
    <w:rsid w:val="005540A2"/>
    <w:rsid w:val="00554452"/>
    <w:rsid w:val="00554A69"/>
    <w:rsid w:val="00554A8C"/>
    <w:rsid w:val="00554B6E"/>
    <w:rsid w:val="00555366"/>
    <w:rsid w:val="005554C2"/>
    <w:rsid w:val="00555713"/>
    <w:rsid w:val="00555862"/>
    <w:rsid w:val="00555A65"/>
    <w:rsid w:val="00555B83"/>
    <w:rsid w:val="00555E97"/>
    <w:rsid w:val="00555F9A"/>
    <w:rsid w:val="00556505"/>
    <w:rsid w:val="005565E0"/>
    <w:rsid w:val="00556635"/>
    <w:rsid w:val="0055693E"/>
    <w:rsid w:val="00556D72"/>
    <w:rsid w:val="00556E5E"/>
    <w:rsid w:val="0055700D"/>
    <w:rsid w:val="00557CC2"/>
    <w:rsid w:val="00557F5C"/>
    <w:rsid w:val="0056017E"/>
    <w:rsid w:val="005602EF"/>
    <w:rsid w:val="00560418"/>
    <w:rsid w:val="00560990"/>
    <w:rsid w:val="005611B6"/>
    <w:rsid w:val="00561290"/>
    <w:rsid w:val="005614F8"/>
    <w:rsid w:val="0056161F"/>
    <w:rsid w:val="00561945"/>
    <w:rsid w:val="00562C4E"/>
    <w:rsid w:val="00562ED9"/>
    <w:rsid w:val="005635C8"/>
    <w:rsid w:val="00564095"/>
    <w:rsid w:val="00565874"/>
    <w:rsid w:val="00565AE1"/>
    <w:rsid w:val="00565CBE"/>
    <w:rsid w:val="005668E1"/>
    <w:rsid w:val="00567DB4"/>
    <w:rsid w:val="00570128"/>
    <w:rsid w:val="0057053F"/>
    <w:rsid w:val="00570DDD"/>
    <w:rsid w:val="005710CE"/>
    <w:rsid w:val="0057153F"/>
    <w:rsid w:val="00571580"/>
    <w:rsid w:val="005715DA"/>
    <w:rsid w:val="0057213A"/>
    <w:rsid w:val="00572158"/>
    <w:rsid w:val="005722FD"/>
    <w:rsid w:val="00572386"/>
    <w:rsid w:val="005734A8"/>
    <w:rsid w:val="00574594"/>
    <w:rsid w:val="00574916"/>
    <w:rsid w:val="00574B1D"/>
    <w:rsid w:val="00575270"/>
    <w:rsid w:val="0057546B"/>
    <w:rsid w:val="00575EF9"/>
    <w:rsid w:val="005767CB"/>
    <w:rsid w:val="00576996"/>
    <w:rsid w:val="00576A29"/>
    <w:rsid w:val="00576A31"/>
    <w:rsid w:val="005777B0"/>
    <w:rsid w:val="005805FC"/>
    <w:rsid w:val="005806A0"/>
    <w:rsid w:val="00580740"/>
    <w:rsid w:val="00580884"/>
    <w:rsid w:val="00581289"/>
    <w:rsid w:val="00581324"/>
    <w:rsid w:val="005817B8"/>
    <w:rsid w:val="00583723"/>
    <w:rsid w:val="00583781"/>
    <w:rsid w:val="00583D24"/>
    <w:rsid w:val="00583E08"/>
    <w:rsid w:val="00583F0D"/>
    <w:rsid w:val="00583F8F"/>
    <w:rsid w:val="00583FCE"/>
    <w:rsid w:val="005840E3"/>
    <w:rsid w:val="00584696"/>
    <w:rsid w:val="005847B8"/>
    <w:rsid w:val="00584865"/>
    <w:rsid w:val="00584B78"/>
    <w:rsid w:val="00584E37"/>
    <w:rsid w:val="00584FA3"/>
    <w:rsid w:val="00585A6A"/>
    <w:rsid w:val="00586096"/>
    <w:rsid w:val="0058629C"/>
    <w:rsid w:val="00586F5D"/>
    <w:rsid w:val="00587F68"/>
    <w:rsid w:val="00587FCA"/>
    <w:rsid w:val="00590F97"/>
    <w:rsid w:val="00591059"/>
    <w:rsid w:val="00591270"/>
    <w:rsid w:val="00591402"/>
    <w:rsid w:val="0059155D"/>
    <w:rsid w:val="00591752"/>
    <w:rsid w:val="00591BF7"/>
    <w:rsid w:val="005920ED"/>
    <w:rsid w:val="00592927"/>
    <w:rsid w:val="00592982"/>
    <w:rsid w:val="00592E8C"/>
    <w:rsid w:val="005939B9"/>
    <w:rsid w:val="00593F3E"/>
    <w:rsid w:val="00594518"/>
    <w:rsid w:val="005945BE"/>
    <w:rsid w:val="00594744"/>
    <w:rsid w:val="005948E1"/>
    <w:rsid w:val="00594953"/>
    <w:rsid w:val="0059498C"/>
    <w:rsid w:val="00594DBE"/>
    <w:rsid w:val="00595279"/>
    <w:rsid w:val="00595E31"/>
    <w:rsid w:val="0059675B"/>
    <w:rsid w:val="00596A1F"/>
    <w:rsid w:val="00596C63"/>
    <w:rsid w:val="0059704C"/>
    <w:rsid w:val="00597DC0"/>
    <w:rsid w:val="00597E77"/>
    <w:rsid w:val="005A0EB9"/>
    <w:rsid w:val="005A1392"/>
    <w:rsid w:val="005A1633"/>
    <w:rsid w:val="005A18C1"/>
    <w:rsid w:val="005A18F4"/>
    <w:rsid w:val="005A19AE"/>
    <w:rsid w:val="005A1AFF"/>
    <w:rsid w:val="005A1FE1"/>
    <w:rsid w:val="005A22E2"/>
    <w:rsid w:val="005A2369"/>
    <w:rsid w:val="005A24A7"/>
    <w:rsid w:val="005A253C"/>
    <w:rsid w:val="005A26C4"/>
    <w:rsid w:val="005A287E"/>
    <w:rsid w:val="005A2939"/>
    <w:rsid w:val="005A31BC"/>
    <w:rsid w:val="005A3363"/>
    <w:rsid w:val="005A3C25"/>
    <w:rsid w:val="005A4152"/>
    <w:rsid w:val="005A41F5"/>
    <w:rsid w:val="005A4AA1"/>
    <w:rsid w:val="005A4F43"/>
    <w:rsid w:val="005A5AD7"/>
    <w:rsid w:val="005A5C18"/>
    <w:rsid w:val="005A5DBF"/>
    <w:rsid w:val="005A6D35"/>
    <w:rsid w:val="005A71C1"/>
    <w:rsid w:val="005B12E7"/>
    <w:rsid w:val="005B12FE"/>
    <w:rsid w:val="005B1624"/>
    <w:rsid w:val="005B1A56"/>
    <w:rsid w:val="005B1B15"/>
    <w:rsid w:val="005B1C98"/>
    <w:rsid w:val="005B2EFA"/>
    <w:rsid w:val="005B324F"/>
    <w:rsid w:val="005B3344"/>
    <w:rsid w:val="005B342D"/>
    <w:rsid w:val="005B3689"/>
    <w:rsid w:val="005B5901"/>
    <w:rsid w:val="005B5C2A"/>
    <w:rsid w:val="005B5D46"/>
    <w:rsid w:val="005B5EE6"/>
    <w:rsid w:val="005B6016"/>
    <w:rsid w:val="005B63BE"/>
    <w:rsid w:val="005B63EE"/>
    <w:rsid w:val="005B65F1"/>
    <w:rsid w:val="005B69D9"/>
    <w:rsid w:val="005B6B0C"/>
    <w:rsid w:val="005B6B9D"/>
    <w:rsid w:val="005B75B8"/>
    <w:rsid w:val="005B7FBE"/>
    <w:rsid w:val="005C01DF"/>
    <w:rsid w:val="005C06A5"/>
    <w:rsid w:val="005C072C"/>
    <w:rsid w:val="005C0752"/>
    <w:rsid w:val="005C0D7A"/>
    <w:rsid w:val="005C1199"/>
    <w:rsid w:val="005C11D7"/>
    <w:rsid w:val="005C1947"/>
    <w:rsid w:val="005C22BC"/>
    <w:rsid w:val="005C3526"/>
    <w:rsid w:val="005C3729"/>
    <w:rsid w:val="005C3EBB"/>
    <w:rsid w:val="005C4147"/>
    <w:rsid w:val="005C446C"/>
    <w:rsid w:val="005C44DB"/>
    <w:rsid w:val="005C4A7A"/>
    <w:rsid w:val="005C685E"/>
    <w:rsid w:val="005C70AC"/>
    <w:rsid w:val="005C767D"/>
    <w:rsid w:val="005C7CFA"/>
    <w:rsid w:val="005D00E0"/>
    <w:rsid w:val="005D041D"/>
    <w:rsid w:val="005D0EDF"/>
    <w:rsid w:val="005D155A"/>
    <w:rsid w:val="005D1F7B"/>
    <w:rsid w:val="005D25E5"/>
    <w:rsid w:val="005D2E09"/>
    <w:rsid w:val="005D31D8"/>
    <w:rsid w:val="005D3358"/>
    <w:rsid w:val="005D344B"/>
    <w:rsid w:val="005D3F66"/>
    <w:rsid w:val="005D4509"/>
    <w:rsid w:val="005D524D"/>
    <w:rsid w:val="005D59CC"/>
    <w:rsid w:val="005D5C07"/>
    <w:rsid w:val="005D5C9F"/>
    <w:rsid w:val="005D62BE"/>
    <w:rsid w:val="005D764E"/>
    <w:rsid w:val="005D77FF"/>
    <w:rsid w:val="005E0075"/>
    <w:rsid w:val="005E009A"/>
    <w:rsid w:val="005E080F"/>
    <w:rsid w:val="005E0AA0"/>
    <w:rsid w:val="005E100E"/>
    <w:rsid w:val="005E199C"/>
    <w:rsid w:val="005E1B60"/>
    <w:rsid w:val="005E1C1F"/>
    <w:rsid w:val="005E1E36"/>
    <w:rsid w:val="005E2270"/>
    <w:rsid w:val="005E26C6"/>
    <w:rsid w:val="005E29D4"/>
    <w:rsid w:val="005E2A31"/>
    <w:rsid w:val="005E2B2B"/>
    <w:rsid w:val="005E2F0F"/>
    <w:rsid w:val="005E30F9"/>
    <w:rsid w:val="005E4377"/>
    <w:rsid w:val="005E452A"/>
    <w:rsid w:val="005E46DE"/>
    <w:rsid w:val="005E4F90"/>
    <w:rsid w:val="005E56AC"/>
    <w:rsid w:val="005E5949"/>
    <w:rsid w:val="005E5B38"/>
    <w:rsid w:val="005E5BA1"/>
    <w:rsid w:val="005E627D"/>
    <w:rsid w:val="005E77AA"/>
    <w:rsid w:val="005E7E82"/>
    <w:rsid w:val="005F000A"/>
    <w:rsid w:val="005F14ED"/>
    <w:rsid w:val="005F175F"/>
    <w:rsid w:val="005F1959"/>
    <w:rsid w:val="005F1B71"/>
    <w:rsid w:val="005F26C1"/>
    <w:rsid w:val="005F2AE9"/>
    <w:rsid w:val="005F2BF8"/>
    <w:rsid w:val="005F2CD4"/>
    <w:rsid w:val="005F2CFB"/>
    <w:rsid w:val="005F3EF6"/>
    <w:rsid w:val="005F41F5"/>
    <w:rsid w:val="005F4816"/>
    <w:rsid w:val="005F4FCA"/>
    <w:rsid w:val="005F673C"/>
    <w:rsid w:val="005F6A9D"/>
    <w:rsid w:val="005F6B38"/>
    <w:rsid w:val="005F6B4D"/>
    <w:rsid w:val="005F6ECB"/>
    <w:rsid w:val="005F7291"/>
    <w:rsid w:val="005F7C3D"/>
    <w:rsid w:val="00600131"/>
    <w:rsid w:val="00600EBE"/>
    <w:rsid w:val="0060104C"/>
    <w:rsid w:val="006011D8"/>
    <w:rsid w:val="0060136A"/>
    <w:rsid w:val="006017D6"/>
    <w:rsid w:val="00601ADF"/>
    <w:rsid w:val="00601CB1"/>
    <w:rsid w:val="0060214A"/>
    <w:rsid w:val="00602481"/>
    <w:rsid w:val="0060278E"/>
    <w:rsid w:val="0060346D"/>
    <w:rsid w:val="00603B89"/>
    <w:rsid w:val="00603F9D"/>
    <w:rsid w:val="006049CC"/>
    <w:rsid w:val="006052AC"/>
    <w:rsid w:val="00605397"/>
    <w:rsid w:val="00605B32"/>
    <w:rsid w:val="00605BEC"/>
    <w:rsid w:val="00606172"/>
    <w:rsid w:val="00606336"/>
    <w:rsid w:val="00606D98"/>
    <w:rsid w:val="00606F79"/>
    <w:rsid w:val="00606FB2"/>
    <w:rsid w:val="00607212"/>
    <w:rsid w:val="00607502"/>
    <w:rsid w:val="006078F9"/>
    <w:rsid w:val="00610137"/>
    <w:rsid w:val="00610381"/>
    <w:rsid w:val="006108D3"/>
    <w:rsid w:val="006111E4"/>
    <w:rsid w:val="00612D06"/>
    <w:rsid w:val="00612EA0"/>
    <w:rsid w:val="00612F63"/>
    <w:rsid w:val="00612FC5"/>
    <w:rsid w:val="0061358E"/>
    <w:rsid w:val="00615634"/>
    <w:rsid w:val="00616267"/>
    <w:rsid w:val="0061693B"/>
    <w:rsid w:val="006169E1"/>
    <w:rsid w:val="00616B95"/>
    <w:rsid w:val="00617739"/>
    <w:rsid w:val="00617934"/>
    <w:rsid w:val="00617974"/>
    <w:rsid w:val="00617C17"/>
    <w:rsid w:val="00620364"/>
    <w:rsid w:val="00620F44"/>
    <w:rsid w:val="00620F74"/>
    <w:rsid w:val="00621290"/>
    <w:rsid w:val="006213A1"/>
    <w:rsid w:val="00621DA0"/>
    <w:rsid w:val="006225BC"/>
    <w:rsid w:val="006229FE"/>
    <w:rsid w:val="00623941"/>
    <w:rsid w:val="00623AAB"/>
    <w:rsid w:val="00623AB4"/>
    <w:rsid w:val="00623E59"/>
    <w:rsid w:val="00623F1F"/>
    <w:rsid w:val="00624084"/>
    <w:rsid w:val="006251D1"/>
    <w:rsid w:val="0062531D"/>
    <w:rsid w:val="0062581F"/>
    <w:rsid w:val="00625FC5"/>
    <w:rsid w:val="0062600D"/>
    <w:rsid w:val="006261FC"/>
    <w:rsid w:val="006264DC"/>
    <w:rsid w:val="00626790"/>
    <w:rsid w:val="006273ED"/>
    <w:rsid w:val="00627CB7"/>
    <w:rsid w:val="00627FCF"/>
    <w:rsid w:val="00631851"/>
    <w:rsid w:val="00631884"/>
    <w:rsid w:val="006325B8"/>
    <w:rsid w:val="00632CB9"/>
    <w:rsid w:val="00632D47"/>
    <w:rsid w:val="00632E8D"/>
    <w:rsid w:val="006337EE"/>
    <w:rsid w:val="0063398F"/>
    <w:rsid w:val="00633E50"/>
    <w:rsid w:val="00634037"/>
    <w:rsid w:val="00634FAB"/>
    <w:rsid w:val="006357A6"/>
    <w:rsid w:val="00636194"/>
    <w:rsid w:val="0063636C"/>
    <w:rsid w:val="00636584"/>
    <w:rsid w:val="006375C8"/>
    <w:rsid w:val="00637728"/>
    <w:rsid w:val="00637840"/>
    <w:rsid w:val="00637940"/>
    <w:rsid w:val="00637E3B"/>
    <w:rsid w:val="00640FB1"/>
    <w:rsid w:val="006410FB"/>
    <w:rsid w:val="00641800"/>
    <w:rsid w:val="00642127"/>
    <w:rsid w:val="0064259D"/>
    <w:rsid w:val="006431A3"/>
    <w:rsid w:val="00643736"/>
    <w:rsid w:val="00643A81"/>
    <w:rsid w:val="006440DA"/>
    <w:rsid w:val="00644AA5"/>
    <w:rsid w:val="0064558F"/>
    <w:rsid w:val="00645889"/>
    <w:rsid w:val="006459C2"/>
    <w:rsid w:val="00645C2F"/>
    <w:rsid w:val="00646323"/>
    <w:rsid w:val="0064685F"/>
    <w:rsid w:val="00647B5C"/>
    <w:rsid w:val="00647D68"/>
    <w:rsid w:val="00647F28"/>
    <w:rsid w:val="006501E6"/>
    <w:rsid w:val="00650407"/>
    <w:rsid w:val="00650523"/>
    <w:rsid w:val="006519CD"/>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1FC1"/>
    <w:rsid w:val="00662705"/>
    <w:rsid w:val="00662A14"/>
    <w:rsid w:val="006635A3"/>
    <w:rsid w:val="0066365C"/>
    <w:rsid w:val="00663866"/>
    <w:rsid w:val="00663C6E"/>
    <w:rsid w:val="00663D29"/>
    <w:rsid w:val="00664667"/>
    <w:rsid w:val="0066522E"/>
    <w:rsid w:val="00665817"/>
    <w:rsid w:val="00665D6F"/>
    <w:rsid w:val="00666121"/>
    <w:rsid w:val="0066636A"/>
    <w:rsid w:val="00666625"/>
    <w:rsid w:val="00666C8D"/>
    <w:rsid w:val="00666D4C"/>
    <w:rsid w:val="00666D7B"/>
    <w:rsid w:val="00666D82"/>
    <w:rsid w:val="00666DE0"/>
    <w:rsid w:val="0067057B"/>
    <w:rsid w:val="006705AA"/>
    <w:rsid w:val="00670951"/>
    <w:rsid w:val="00670B83"/>
    <w:rsid w:val="0067153B"/>
    <w:rsid w:val="006716BC"/>
    <w:rsid w:val="00671E7E"/>
    <w:rsid w:val="00672062"/>
    <w:rsid w:val="006722CF"/>
    <w:rsid w:val="00672E85"/>
    <w:rsid w:val="0067370A"/>
    <w:rsid w:val="006741F2"/>
    <w:rsid w:val="00674211"/>
    <w:rsid w:val="006745FA"/>
    <w:rsid w:val="00674904"/>
    <w:rsid w:val="00674D66"/>
    <w:rsid w:val="00675A41"/>
    <w:rsid w:val="006761FD"/>
    <w:rsid w:val="00676476"/>
    <w:rsid w:val="0067685E"/>
    <w:rsid w:val="00676A4B"/>
    <w:rsid w:val="00677698"/>
    <w:rsid w:val="00677AC7"/>
    <w:rsid w:val="006801B1"/>
    <w:rsid w:val="00680605"/>
    <w:rsid w:val="006810B1"/>
    <w:rsid w:val="00681340"/>
    <w:rsid w:val="00681673"/>
    <w:rsid w:val="00681AFD"/>
    <w:rsid w:val="0068283E"/>
    <w:rsid w:val="0068323F"/>
    <w:rsid w:val="00683487"/>
    <w:rsid w:val="006834E0"/>
    <w:rsid w:val="0068414F"/>
    <w:rsid w:val="006849B2"/>
    <w:rsid w:val="0068535E"/>
    <w:rsid w:val="0068543A"/>
    <w:rsid w:val="006856F1"/>
    <w:rsid w:val="00685870"/>
    <w:rsid w:val="0068593A"/>
    <w:rsid w:val="00685B58"/>
    <w:rsid w:val="00685B76"/>
    <w:rsid w:val="00686B5C"/>
    <w:rsid w:val="0068710E"/>
    <w:rsid w:val="006872E5"/>
    <w:rsid w:val="00687455"/>
    <w:rsid w:val="00687901"/>
    <w:rsid w:val="00690173"/>
    <w:rsid w:val="0069067D"/>
    <w:rsid w:val="00690FC8"/>
    <w:rsid w:val="00691024"/>
    <w:rsid w:val="0069126D"/>
    <w:rsid w:val="006912CF"/>
    <w:rsid w:val="00691414"/>
    <w:rsid w:val="00691A86"/>
    <w:rsid w:val="00691D84"/>
    <w:rsid w:val="006926EF"/>
    <w:rsid w:val="00693916"/>
    <w:rsid w:val="00694085"/>
    <w:rsid w:val="00694F32"/>
    <w:rsid w:val="00695A78"/>
    <w:rsid w:val="006962D0"/>
    <w:rsid w:val="0069649D"/>
    <w:rsid w:val="00696A1E"/>
    <w:rsid w:val="00696D88"/>
    <w:rsid w:val="00697356"/>
    <w:rsid w:val="006A0B4D"/>
    <w:rsid w:val="006A1012"/>
    <w:rsid w:val="006A10CD"/>
    <w:rsid w:val="006A1110"/>
    <w:rsid w:val="006A13F3"/>
    <w:rsid w:val="006A1C6F"/>
    <w:rsid w:val="006A1E66"/>
    <w:rsid w:val="006A211A"/>
    <w:rsid w:val="006A2330"/>
    <w:rsid w:val="006A289D"/>
    <w:rsid w:val="006A358A"/>
    <w:rsid w:val="006A3B5A"/>
    <w:rsid w:val="006A40F8"/>
    <w:rsid w:val="006A4115"/>
    <w:rsid w:val="006A47B6"/>
    <w:rsid w:val="006A5031"/>
    <w:rsid w:val="006A507E"/>
    <w:rsid w:val="006A5193"/>
    <w:rsid w:val="006A5DEF"/>
    <w:rsid w:val="006A66AC"/>
    <w:rsid w:val="006A76A6"/>
    <w:rsid w:val="006A778F"/>
    <w:rsid w:val="006B1CFA"/>
    <w:rsid w:val="006B268F"/>
    <w:rsid w:val="006B3226"/>
    <w:rsid w:val="006B3782"/>
    <w:rsid w:val="006B37CB"/>
    <w:rsid w:val="006B39AA"/>
    <w:rsid w:val="006B3CD8"/>
    <w:rsid w:val="006B3D4A"/>
    <w:rsid w:val="006B3DE3"/>
    <w:rsid w:val="006B3EE9"/>
    <w:rsid w:val="006B429E"/>
    <w:rsid w:val="006B44E1"/>
    <w:rsid w:val="006B4BD9"/>
    <w:rsid w:val="006B5810"/>
    <w:rsid w:val="006B62E4"/>
    <w:rsid w:val="006B6365"/>
    <w:rsid w:val="006B67C8"/>
    <w:rsid w:val="006B68AF"/>
    <w:rsid w:val="006B6ADD"/>
    <w:rsid w:val="006B721E"/>
    <w:rsid w:val="006B7EDF"/>
    <w:rsid w:val="006C065B"/>
    <w:rsid w:val="006C0881"/>
    <w:rsid w:val="006C08B0"/>
    <w:rsid w:val="006C1579"/>
    <w:rsid w:val="006C1EC0"/>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D96"/>
    <w:rsid w:val="006D12FD"/>
    <w:rsid w:val="006D1381"/>
    <w:rsid w:val="006D13CE"/>
    <w:rsid w:val="006D13ED"/>
    <w:rsid w:val="006D1738"/>
    <w:rsid w:val="006D32E9"/>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823"/>
    <w:rsid w:val="006E0AB8"/>
    <w:rsid w:val="006E1005"/>
    <w:rsid w:val="006E1146"/>
    <w:rsid w:val="006E123D"/>
    <w:rsid w:val="006E127C"/>
    <w:rsid w:val="006E137E"/>
    <w:rsid w:val="006E17B1"/>
    <w:rsid w:val="006E2131"/>
    <w:rsid w:val="006E21DB"/>
    <w:rsid w:val="006E2223"/>
    <w:rsid w:val="006E268B"/>
    <w:rsid w:val="006E2A46"/>
    <w:rsid w:val="006E2C12"/>
    <w:rsid w:val="006E38B7"/>
    <w:rsid w:val="006E3CDE"/>
    <w:rsid w:val="006E440B"/>
    <w:rsid w:val="006E461C"/>
    <w:rsid w:val="006E53F8"/>
    <w:rsid w:val="006E5755"/>
    <w:rsid w:val="006E57CC"/>
    <w:rsid w:val="006E5922"/>
    <w:rsid w:val="006E5E19"/>
    <w:rsid w:val="006E67E2"/>
    <w:rsid w:val="006E741C"/>
    <w:rsid w:val="006E7908"/>
    <w:rsid w:val="006E7D1C"/>
    <w:rsid w:val="006F05B1"/>
    <w:rsid w:val="006F06DD"/>
    <w:rsid w:val="006F09BB"/>
    <w:rsid w:val="006F0C41"/>
    <w:rsid w:val="006F100F"/>
    <w:rsid w:val="006F10CA"/>
    <w:rsid w:val="006F183B"/>
    <w:rsid w:val="006F2153"/>
    <w:rsid w:val="006F221F"/>
    <w:rsid w:val="006F23A0"/>
    <w:rsid w:val="006F2534"/>
    <w:rsid w:val="006F25C8"/>
    <w:rsid w:val="006F26BB"/>
    <w:rsid w:val="006F37F6"/>
    <w:rsid w:val="006F4AE8"/>
    <w:rsid w:val="006F4CCD"/>
    <w:rsid w:val="006F6810"/>
    <w:rsid w:val="006F782E"/>
    <w:rsid w:val="006F7F71"/>
    <w:rsid w:val="00700478"/>
    <w:rsid w:val="00700490"/>
    <w:rsid w:val="007005F9"/>
    <w:rsid w:val="0070071D"/>
    <w:rsid w:val="00700FA3"/>
    <w:rsid w:val="00701543"/>
    <w:rsid w:val="00701996"/>
    <w:rsid w:val="0070205D"/>
    <w:rsid w:val="00702308"/>
    <w:rsid w:val="0070253E"/>
    <w:rsid w:val="00702BC9"/>
    <w:rsid w:val="00703174"/>
    <w:rsid w:val="00703193"/>
    <w:rsid w:val="00703C1B"/>
    <w:rsid w:val="00704BE1"/>
    <w:rsid w:val="007058A1"/>
    <w:rsid w:val="00705964"/>
    <w:rsid w:val="00705B44"/>
    <w:rsid w:val="00705DF8"/>
    <w:rsid w:val="00705F7B"/>
    <w:rsid w:val="00706237"/>
    <w:rsid w:val="007076A0"/>
    <w:rsid w:val="00707A56"/>
    <w:rsid w:val="00710148"/>
    <w:rsid w:val="007101B4"/>
    <w:rsid w:val="00710FB7"/>
    <w:rsid w:val="007110FA"/>
    <w:rsid w:val="00711123"/>
    <w:rsid w:val="00711162"/>
    <w:rsid w:val="007111E1"/>
    <w:rsid w:val="00711511"/>
    <w:rsid w:val="0071152F"/>
    <w:rsid w:val="007116B6"/>
    <w:rsid w:val="007129AE"/>
    <w:rsid w:val="00712A0E"/>
    <w:rsid w:val="007133D5"/>
    <w:rsid w:val="007143BD"/>
    <w:rsid w:val="00714B87"/>
    <w:rsid w:val="00714C6F"/>
    <w:rsid w:val="007154CA"/>
    <w:rsid w:val="007157C4"/>
    <w:rsid w:val="007167C3"/>
    <w:rsid w:val="00716806"/>
    <w:rsid w:val="0071695D"/>
    <w:rsid w:val="00716B1E"/>
    <w:rsid w:val="007179DF"/>
    <w:rsid w:val="00717A5B"/>
    <w:rsid w:val="00717C81"/>
    <w:rsid w:val="007204B6"/>
    <w:rsid w:val="007205A7"/>
    <w:rsid w:val="007205FC"/>
    <w:rsid w:val="00720676"/>
    <w:rsid w:val="00720736"/>
    <w:rsid w:val="007215F3"/>
    <w:rsid w:val="00721D72"/>
    <w:rsid w:val="00722240"/>
    <w:rsid w:val="007226FF"/>
    <w:rsid w:val="00722745"/>
    <w:rsid w:val="00722D57"/>
    <w:rsid w:val="00723D6B"/>
    <w:rsid w:val="0072406F"/>
    <w:rsid w:val="0072409F"/>
    <w:rsid w:val="00724453"/>
    <w:rsid w:val="00724957"/>
    <w:rsid w:val="00724A5B"/>
    <w:rsid w:val="00724D65"/>
    <w:rsid w:val="00724E45"/>
    <w:rsid w:val="00725497"/>
    <w:rsid w:val="007263A4"/>
    <w:rsid w:val="0072661F"/>
    <w:rsid w:val="00727C25"/>
    <w:rsid w:val="00730020"/>
    <w:rsid w:val="0073008F"/>
    <w:rsid w:val="00730417"/>
    <w:rsid w:val="007310F4"/>
    <w:rsid w:val="0073137E"/>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7DF"/>
    <w:rsid w:val="007349D7"/>
    <w:rsid w:val="0073510F"/>
    <w:rsid w:val="0073576F"/>
    <w:rsid w:val="00735995"/>
    <w:rsid w:val="00735D27"/>
    <w:rsid w:val="00737030"/>
    <w:rsid w:val="007374C6"/>
    <w:rsid w:val="0073789A"/>
    <w:rsid w:val="00737F9A"/>
    <w:rsid w:val="00737FEF"/>
    <w:rsid w:val="00740A97"/>
    <w:rsid w:val="007415B0"/>
    <w:rsid w:val="00741974"/>
    <w:rsid w:val="00741A13"/>
    <w:rsid w:val="00741E15"/>
    <w:rsid w:val="00741F3A"/>
    <w:rsid w:val="007424D9"/>
    <w:rsid w:val="00742989"/>
    <w:rsid w:val="00742A7C"/>
    <w:rsid w:val="00742DDD"/>
    <w:rsid w:val="007439FF"/>
    <w:rsid w:val="00744151"/>
    <w:rsid w:val="00744765"/>
    <w:rsid w:val="00744A88"/>
    <w:rsid w:val="00745435"/>
    <w:rsid w:val="007454F8"/>
    <w:rsid w:val="00745642"/>
    <w:rsid w:val="00745C94"/>
    <w:rsid w:val="00745D37"/>
    <w:rsid w:val="00745F63"/>
    <w:rsid w:val="007460BE"/>
    <w:rsid w:val="00746213"/>
    <w:rsid w:val="0074626B"/>
    <w:rsid w:val="0074687F"/>
    <w:rsid w:val="00747331"/>
    <w:rsid w:val="007475CE"/>
    <w:rsid w:val="00747781"/>
    <w:rsid w:val="00747CA9"/>
    <w:rsid w:val="00747FCC"/>
    <w:rsid w:val="00750D43"/>
    <w:rsid w:val="00750E38"/>
    <w:rsid w:val="007510C9"/>
    <w:rsid w:val="007511FC"/>
    <w:rsid w:val="00751AB5"/>
    <w:rsid w:val="00752605"/>
    <w:rsid w:val="00753049"/>
    <w:rsid w:val="007531A7"/>
    <w:rsid w:val="0075364A"/>
    <w:rsid w:val="00753742"/>
    <w:rsid w:val="00753A6C"/>
    <w:rsid w:val="00753FE1"/>
    <w:rsid w:val="007540AA"/>
    <w:rsid w:val="0075418C"/>
    <w:rsid w:val="00754F77"/>
    <w:rsid w:val="007561DA"/>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855"/>
    <w:rsid w:val="00765945"/>
    <w:rsid w:val="00765D7E"/>
    <w:rsid w:val="00766125"/>
    <w:rsid w:val="00766796"/>
    <w:rsid w:val="00766FDA"/>
    <w:rsid w:val="007670A1"/>
    <w:rsid w:val="007677E7"/>
    <w:rsid w:val="00767C30"/>
    <w:rsid w:val="00770133"/>
    <w:rsid w:val="007702E5"/>
    <w:rsid w:val="0077046D"/>
    <w:rsid w:val="007707AE"/>
    <w:rsid w:val="00770E7D"/>
    <w:rsid w:val="007718B6"/>
    <w:rsid w:val="00771E7E"/>
    <w:rsid w:val="007723E5"/>
    <w:rsid w:val="00772968"/>
    <w:rsid w:val="00772E0B"/>
    <w:rsid w:val="007732FC"/>
    <w:rsid w:val="00773A98"/>
    <w:rsid w:val="00773E9E"/>
    <w:rsid w:val="007741C7"/>
    <w:rsid w:val="00774369"/>
    <w:rsid w:val="007749D1"/>
    <w:rsid w:val="00775250"/>
    <w:rsid w:val="007752B1"/>
    <w:rsid w:val="00775E77"/>
    <w:rsid w:val="007762C6"/>
    <w:rsid w:val="0077635B"/>
    <w:rsid w:val="00776373"/>
    <w:rsid w:val="00776BB3"/>
    <w:rsid w:val="00776C12"/>
    <w:rsid w:val="007778D9"/>
    <w:rsid w:val="00777F20"/>
    <w:rsid w:val="007808F2"/>
    <w:rsid w:val="00780E10"/>
    <w:rsid w:val="00780EA6"/>
    <w:rsid w:val="007810A9"/>
    <w:rsid w:val="00781609"/>
    <w:rsid w:val="00781D42"/>
    <w:rsid w:val="0078212F"/>
    <w:rsid w:val="0078215B"/>
    <w:rsid w:val="0078264C"/>
    <w:rsid w:val="00782837"/>
    <w:rsid w:val="007832C4"/>
    <w:rsid w:val="00783320"/>
    <w:rsid w:val="007842E4"/>
    <w:rsid w:val="007846F2"/>
    <w:rsid w:val="00785049"/>
    <w:rsid w:val="007855DC"/>
    <w:rsid w:val="0078566E"/>
    <w:rsid w:val="00785CA0"/>
    <w:rsid w:val="00785DEA"/>
    <w:rsid w:val="00786063"/>
    <w:rsid w:val="0078661F"/>
    <w:rsid w:val="0078671D"/>
    <w:rsid w:val="0078675B"/>
    <w:rsid w:val="00786AE2"/>
    <w:rsid w:val="00786ED4"/>
    <w:rsid w:val="007911FD"/>
    <w:rsid w:val="007912F1"/>
    <w:rsid w:val="00791467"/>
    <w:rsid w:val="007919B8"/>
    <w:rsid w:val="00791F67"/>
    <w:rsid w:val="00792B52"/>
    <w:rsid w:val="00792C0F"/>
    <w:rsid w:val="00792F14"/>
    <w:rsid w:val="00793267"/>
    <w:rsid w:val="00793527"/>
    <w:rsid w:val="00795856"/>
    <w:rsid w:val="007958B2"/>
    <w:rsid w:val="00795C6E"/>
    <w:rsid w:val="00795F06"/>
    <w:rsid w:val="00795FD0"/>
    <w:rsid w:val="0079630E"/>
    <w:rsid w:val="00797BED"/>
    <w:rsid w:val="007A0374"/>
    <w:rsid w:val="007A09FD"/>
    <w:rsid w:val="007A0AA4"/>
    <w:rsid w:val="007A0D15"/>
    <w:rsid w:val="007A0F11"/>
    <w:rsid w:val="007A13D2"/>
    <w:rsid w:val="007A257C"/>
    <w:rsid w:val="007A295F"/>
    <w:rsid w:val="007A2A54"/>
    <w:rsid w:val="007A3580"/>
    <w:rsid w:val="007A3651"/>
    <w:rsid w:val="007A38A3"/>
    <w:rsid w:val="007A38F0"/>
    <w:rsid w:val="007A42C8"/>
    <w:rsid w:val="007A436E"/>
    <w:rsid w:val="007A4A27"/>
    <w:rsid w:val="007A5192"/>
    <w:rsid w:val="007A51BF"/>
    <w:rsid w:val="007A5425"/>
    <w:rsid w:val="007A6609"/>
    <w:rsid w:val="007A67DF"/>
    <w:rsid w:val="007A6893"/>
    <w:rsid w:val="007A6BC6"/>
    <w:rsid w:val="007A6BDC"/>
    <w:rsid w:val="007A6CAF"/>
    <w:rsid w:val="007A6D90"/>
    <w:rsid w:val="007A6FA1"/>
    <w:rsid w:val="007A70A4"/>
    <w:rsid w:val="007B0124"/>
    <w:rsid w:val="007B0193"/>
    <w:rsid w:val="007B021B"/>
    <w:rsid w:val="007B0245"/>
    <w:rsid w:val="007B068F"/>
    <w:rsid w:val="007B0690"/>
    <w:rsid w:val="007B0A01"/>
    <w:rsid w:val="007B0B68"/>
    <w:rsid w:val="007B0BCD"/>
    <w:rsid w:val="007B120B"/>
    <w:rsid w:val="007B1C61"/>
    <w:rsid w:val="007B1F89"/>
    <w:rsid w:val="007B2309"/>
    <w:rsid w:val="007B2353"/>
    <w:rsid w:val="007B267C"/>
    <w:rsid w:val="007B28FD"/>
    <w:rsid w:val="007B2EED"/>
    <w:rsid w:val="007B3A43"/>
    <w:rsid w:val="007B41B0"/>
    <w:rsid w:val="007B4212"/>
    <w:rsid w:val="007B60F7"/>
    <w:rsid w:val="007B6850"/>
    <w:rsid w:val="007B687E"/>
    <w:rsid w:val="007B6E4E"/>
    <w:rsid w:val="007B6E8B"/>
    <w:rsid w:val="007B72AE"/>
    <w:rsid w:val="007B7772"/>
    <w:rsid w:val="007B77D9"/>
    <w:rsid w:val="007C0B44"/>
    <w:rsid w:val="007C0C53"/>
    <w:rsid w:val="007C0D32"/>
    <w:rsid w:val="007C0F04"/>
    <w:rsid w:val="007C0FFD"/>
    <w:rsid w:val="007C18FA"/>
    <w:rsid w:val="007C1A8D"/>
    <w:rsid w:val="007C1CF5"/>
    <w:rsid w:val="007C1E9C"/>
    <w:rsid w:val="007C21AF"/>
    <w:rsid w:val="007C2280"/>
    <w:rsid w:val="007C360C"/>
    <w:rsid w:val="007C3730"/>
    <w:rsid w:val="007C4A9D"/>
    <w:rsid w:val="007C4E1D"/>
    <w:rsid w:val="007C5AD4"/>
    <w:rsid w:val="007C65D0"/>
    <w:rsid w:val="007C670D"/>
    <w:rsid w:val="007C6CDD"/>
    <w:rsid w:val="007D00EB"/>
    <w:rsid w:val="007D0292"/>
    <w:rsid w:val="007D1518"/>
    <w:rsid w:val="007D168D"/>
    <w:rsid w:val="007D1A68"/>
    <w:rsid w:val="007D1BA2"/>
    <w:rsid w:val="007D21FF"/>
    <w:rsid w:val="007D2600"/>
    <w:rsid w:val="007D263E"/>
    <w:rsid w:val="007D2F6D"/>
    <w:rsid w:val="007D34CE"/>
    <w:rsid w:val="007D3A04"/>
    <w:rsid w:val="007D3FB3"/>
    <w:rsid w:val="007D44C4"/>
    <w:rsid w:val="007D47D4"/>
    <w:rsid w:val="007D5019"/>
    <w:rsid w:val="007D5755"/>
    <w:rsid w:val="007D57A4"/>
    <w:rsid w:val="007D5FBC"/>
    <w:rsid w:val="007D64A1"/>
    <w:rsid w:val="007D66BB"/>
    <w:rsid w:val="007D6840"/>
    <w:rsid w:val="007D6C70"/>
    <w:rsid w:val="007D7092"/>
    <w:rsid w:val="007D77F1"/>
    <w:rsid w:val="007D7B69"/>
    <w:rsid w:val="007D7FE3"/>
    <w:rsid w:val="007E00E3"/>
    <w:rsid w:val="007E05A3"/>
    <w:rsid w:val="007E0A17"/>
    <w:rsid w:val="007E1258"/>
    <w:rsid w:val="007E148B"/>
    <w:rsid w:val="007E1BE8"/>
    <w:rsid w:val="007E1C23"/>
    <w:rsid w:val="007E2625"/>
    <w:rsid w:val="007E2904"/>
    <w:rsid w:val="007E32CB"/>
    <w:rsid w:val="007E3646"/>
    <w:rsid w:val="007E38DB"/>
    <w:rsid w:val="007E395A"/>
    <w:rsid w:val="007E431F"/>
    <w:rsid w:val="007E4768"/>
    <w:rsid w:val="007E48AE"/>
    <w:rsid w:val="007E5218"/>
    <w:rsid w:val="007E5F95"/>
    <w:rsid w:val="007E6A7A"/>
    <w:rsid w:val="007E6A97"/>
    <w:rsid w:val="007E7079"/>
    <w:rsid w:val="007E7529"/>
    <w:rsid w:val="007E759E"/>
    <w:rsid w:val="007E76A1"/>
    <w:rsid w:val="007F07EB"/>
    <w:rsid w:val="007F098B"/>
    <w:rsid w:val="007F0BCC"/>
    <w:rsid w:val="007F1314"/>
    <w:rsid w:val="007F17FD"/>
    <w:rsid w:val="007F1AF2"/>
    <w:rsid w:val="007F458B"/>
    <w:rsid w:val="007F48EE"/>
    <w:rsid w:val="007F5798"/>
    <w:rsid w:val="007F5872"/>
    <w:rsid w:val="007F6296"/>
    <w:rsid w:val="007F63FE"/>
    <w:rsid w:val="007F6507"/>
    <w:rsid w:val="007F675D"/>
    <w:rsid w:val="007F68C2"/>
    <w:rsid w:val="007F6935"/>
    <w:rsid w:val="007F7068"/>
    <w:rsid w:val="007F7534"/>
    <w:rsid w:val="007F7715"/>
    <w:rsid w:val="007F7FE8"/>
    <w:rsid w:val="00800A7C"/>
    <w:rsid w:val="00800BAE"/>
    <w:rsid w:val="00800BD1"/>
    <w:rsid w:val="00800DAA"/>
    <w:rsid w:val="00800F55"/>
    <w:rsid w:val="00801A50"/>
    <w:rsid w:val="00801C60"/>
    <w:rsid w:val="008023B9"/>
    <w:rsid w:val="0080241D"/>
    <w:rsid w:val="00802B3D"/>
    <w:rsid w:val="00802C80"/>
    <w:rsid w:val="00802EFF"/>
    <w:rsid w:val="008033BB"/>
    <w:rsid w:val="00803989"/>
    <w:rsid w:val="00803B66"/>
    <w:rsid w:val="00803F7C"/>
    <w:rsid w:val="00803FB6"/>
    <w:rsid w:val="00804978"/>
    <w:rsid w:val="00804BA4"/>
    <w:rsid w:val="00804CF1"/>
    <w:rsid w:val="00804F82"/>
    <w:rsid w:val="00805B4B"/>
    <w:rsid w:val="00805DAC"/>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3664"/>
    <w:rsid w:val="00813826"/>
    <w:rsid w:val="00813856"/>
    <w:rsid w:val="00813DAE"/>
    <w:rsid w:val="00813E44"/>
    <w:rsid w:val="00813FE3"/>
    <w:rsid w:val="0081434F"/>
    <w:rsid w:val="00814E02"/>
    <w:rsid w:val="008150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438A"/>
    <w:rsid w:val="0082467D"/>
    <w:rsid w:val="00824AF8"/>
    <w:rsid w:val="00824B7B"/>
    <w:rsid w:val="00824D59"/>
    <w:rsid w:val="0082506D"/>
    <w:rsid w:val="0082522F"/>
    <w:rsid w:val="0082570C"/>
    <w:rsid w:val="00825E4E"/>
    <w:rsid w:val="00826F2F"/>
    <w:rsid w:val="008277F0"/>
    <w:rsid w:val="0082794D"/>
    <w:rsid w:val="00827B6F"/>
    <w:rsid w:val="00827F8C"/>
    <w:rsid w:val="00827FCD"/>
    <w:rsid w:val="00830236"/>
    <w:rsid w:val="00830C3A"/>
    <w:rsid w:val="00830D03"/>
    <w:rsid w:val="00830E29"/>
    <w:rsid w:val="00831BB3"/>
    <w:rsid w:val="00831CA4"/>
    <w:rsid w:val="00832381"/>
    <w:rsid w:val="008324A7"/>
    <w:rsid w:val="008324CF"/>
    <w:rsid w:val="008328A3"/>
    <w:rsid w:val="00832B50"/>
    <w:rsid w:val="00832C9F"/>
    <w:rsid w:val="00832E28"/>
    <w:rsid w:val="008333A4"/>
    <w:rsid w:val="00833C15"/>
    <w:rsid w:val="00833DCD"/>
    <w:rsid w:val="00834228"/>
    <w:rsid w:val="0083433F"/>
    <w:rsid w:val="00834635"/>
    <w:rsid w:val="00834EE6"/>
    <w:rsid w:val="0083507C"/>
    <w:rsid w:val="0083512C"/>
    <w:rsid w:val="00835BA0"/>
    <w:rsid w:val="00835D08"/>
    <w:rsid w:val="00836ABB"/>
    <w:rsid w:val="00836D4A"/>
    <w:rsid w:val="008378C8"/>
    <w:rsid w:val="00837B2C"/>
    <w:rsid w:val="00840957"/>
    <w:rsid w:val="00840AF7"/>
    <w:rsid w:val="00840B91"/>
    <w:rsid w:val="00840F32"/>
    <w:rsid w:val="0084185E"/>
    <w:rsid w:val="00841A43"/>
    <w:rsid w:val="008420DB"/>
    <w:rsid w:val="00842F1C"/>
    <w:rsid w:val="008433CA"/>
    <w:rsid w:val="008436A0"/>
    <w:rsid w:val="008436EB"/>
    <w:rsid w:val="00843B1E"/>
    <w:rsid w:val="008443DC"/>
    <w:rsid w:val="0084470F"/>
    <w:rsid w:val="008449C2"/>
    <w:rsid w:val="00844C69"/>
    <w:rsid w:val="008450A7"/>
    <w:rsid w:val="0084512B"/>
    <w:rsid w:val="00845324"/>
    <w:rsid w:val="008454C7"/>
    <w:rsid w:val="00845989"/>
    <w:rsid w:val="0084670D"/>
    <w:rsid w:val="00846743"/>
    <w:rsid w:val="008467EC"/>
    <w:rsid w:val="00846892"/>
    <w:rsid w:val="00846A9F"/>
    <w:rsid w:val="00847193"/>
    <w:rsid w:val="008477AC"/>
    <w:rsid w:val="0084791F"/>
    <w:rsid w:val="00847F29"/>
    <w:rsid w:val="008506F0"/>
    <w:rsid w:val="008507C2"/>
    <w:rsid w:val="00851525"/>
    <w:rsid w:val="008518AF"/>
    <w:rsid w:val="00851C7C"/>
    <w:rsid w:val="008521C5"/>
    <w:rsid w:val="008527FB"/>
    <w:rsid w:val="00854720"/>
    <w:rsid w:val="008560BB"/>
    <w:rsid w:val="0085655A"/>
    <w:rsid w:val="0085753F"/>
    <w:rsid w:val="00857B27"/>
    <w:rsid w:val="00860075"/>
    <w:rsid w:val="0086048A"/>
    <w:rsid w:val="00860B45"/>
    <w:rsid w:val="00860BC4"/>
    <w:rsid w:val="00860D7C"/>
    <w:rsid w:val="00861131"/>
    <w:rsid w:val="008615FE"/>
    <w:rsid w:val="0086175A"/>
    <w:rsid w:val="00862BA6"/>
    <w:rsid w:val="00862FF5"/>
    <w:rsid w:val="008632F4"/>
    <w:rsid w:val="008633B2"/>
    <w:rsid w:val="008637BC"/>
    <w:rsid w:val="0086422E"/>
    <w:rsid w:val="00864811"/>
    <w:rsid w:val="008648B3"/>
    <w:rsid w:val="00864C18"/>
    <w:rsid w:val="00865018"/>
    <w:rsid w:val="00865D47"/>
    <w:rsid w:val="00865DF9"/>
    <w:rsid w:val="00866889"/>
    <w:rsid w:val="008672BD"/>
    <w:rsid w:val="008673B3"/>
    <w:rsid w:val="00867890"/>
    <w:rsid w:val="00867997"/>
    <w:rsid w:val="00867C12"/>
    <w:rsid w:val="00870225"/>
    <w:rsid w:val="008708DC"/>
    <w:rsid w:val="00870C61"/>
    <w:rsid w:val="00870FC9"/>
    <w:rsid w:val="0087158C"/>
    <w:rsid w:val="0087181B"/>
    <w:rsid w:val="00871C3A"/>
    <w:rsid w:val="00872597"/>
    <w:rsid w:val="00872BD6"/>
    <w:rsid w:val="00872CCA"/>
    <w:rsid w:val="00872DE5"/>
    <w:rsid w:val="00872EC1"/>
    <w:rsid w:val="0087332F"/>
    <w:rsid w:val="0087338D"/>
    <w:rsid w:val="0087391C"/>
    <w:rsid w:val="00873F42"/>
    <w:rsid w:val="00874D06"/>
    <w:rsid w:val="00875146"/>
    <w:rsid w:val="0087554D"/>
    <w:rsid w:val="00875660"/>
    <w:rsid w:val="00875860"/>
    <w:rsid w:val="00875B1A"/>
    <w:rsid w:val="00876168"/>
    <w:rsid w:val="00876251"/>
    <w:rsid w:val="00876BCA"/>
    <w:rsid w:val="00877643"/>
    <w:rsid w:val="00877908"/>
    <w:rsid w:val="00877AAD"/>
    <w:rsid w:val="00877B40"/>
    <w:rsid w:val="00880088"/>
    <w:rsid w:val="008800B8"/>
    <w:rsid w:val="00880479"/>
    <w:rsid w:val="00880529"/>
    <w:rsid w:val="00880885"/>
    <w:rsid w:val="008814FB"/>
    <w:rsid w:val="00882297"/>
    <w:rsid w:val="0088264A"/>
    <w:rsid w:val="00882995"/>
    <w:rsid w:val="00882C0C"/>
    <w:rsid w:val="00882D35"/>
    <w:rsid w:val="008836FD"/>
    <w:rsid w:val="0088426D"/>
    <w:rsid w:val="00884FF8"/>
    <w:rsid w:val="00885167"/>
    <w:rsid w:val="00885388"/>
    <w:rsid w:val="008855F0"/>
    <w:rsid w:val="008857E4"/>
    <w:rsid w:val="00885E0A"/>
    <w:rsid w:val="0088630F"/>
    <w:rsid w:val="008876E6"/>
    <w:rsid w:val="008879E9"/>
    <w:rsid w:val="008879FC"/>
    <w:rsid w:val="00890131"/>
    <w:rsid w:val="00890554"/>
    <w:rsid w:val="00890CC1"/>
    <w:rsid w:val="008911FA"/>
    <w:rsid w:val="008912D2"/>
    <w:rsid w:val="00891376"/>
    <w:rsid w:val="0089164B"/>
    <w:rsid w:val="00891C16"/>
    <w:rsid w:val="00891FAF"/>
    <w:rsid w:val="00892097"/>
    <w:rsid w:val="0089256F"/>
    <w:rsid w:val="008925FF"/>
    <w:rsid w:val="008926C1"/>
    <w:rsid w:val="0089357D"/>
    <w:rsid w:val="008938A4"/>
    <w:rsid w:val="00894C51"/>
    <w:rsid w:val="00895141"/>
    <w:rsid w:val="008959A7"/>
    <w:rsid w:val="00896039"/>
    <w:rsid w:val="0089649C"/>
    <w:rsid w:val="0089664D"/>
    <w:rsid w:val="0089677D"/>
    <w:rsid w:val="00896B07"/>
    <w:rsid w:val="00896EDA"/>
    <w:rsid w:val="0089732C"/>
    <w:rsid w:val="00897B63"/>
    <w:rsid w:val="008A00FF"/>
    <w:rsid w:val="008A012E"/>
    <w:rsid w:val="008A03A4"/>
    <w:rsid w:val="008A064F"/>
    <w:rsid w:val="008A0CBE"/>
    <w:rsid w:val="008A0D24"/>
    <w:rsid w:val="008A230A"/>
    <w:rsid w:val="008A25AB"/>
    <w:rsid w:val="008A2C54"/>
    <w:rsid w:val="008A2CB0"/>
    <w:rsid w:val="008A2F24"/>
    <w:rsid w:val="008A32E0"/>
    <w:rsid w:val="008A3C83"/>
    <w:rsid w:val="008A3EF2"/>
    <w:rsid w:val="008A470F"/>
    <w:rsid w:val="008A4842"/>
    <w:rsid w:val="008A4C22"/>
    <w:rsid w:val="008A5196"/>
    <w:rsid w:val="008A5A68"/>
    <w:rsid w:val="008A600E"/>
    <w:rsid w:val="008A6322"/>
    <w:rsid w:val="008A6644"/>
    <w:rsid w:val="008A6BCA"/>
    <w:rsid w:val="008A6E4F"/>
    <w:rsid w:val="008A720E"/>
    <w:rsid w:val="008A739D"/>
    <w:rsid w:val="008A7CF8"/>
    <w:rsid w:val="008A7EAD"/>
    <w:rsid w:val="008A7ECD"/>
    <w:rsid w:val="008B0B14"/>
    <w:rsid w:val="008B1389"/>
    <w:rsid w:val="008B172B"/>
    <w:rsid w:val="008B17CF"/>
    <w:rsid w:val="008B1C72"/>
    <w:rsid w:val="008B1DCA"/>
    <w:rsid w:val="008B23B3"/>
    <w:rsid w:val="008B2573"/>
    <w:rsid w:val="008B2A24"/>
    <w:rsid w:val="008B2ACA"/>
    <w:rsid w:val="008B392B"/>
    <w:rsid w:val="008B392F"/>
    <w:rsid w:val="008B4559"/>
    <w:rsid w:val="008B4776"/>
    <w:rsid w:val="008B47BE"/>
    <w:rsid w:val="008B47FC"/>
    <w:rsid w:val="008B4934"/>
    <w:rsid w:val="008B4A35"/>
    <w:rsid w:val="008B4EF9"/>
    <w:rsid w:val="008B50FE"/>
    <w:rsid w:val="008B526B"/>
    <w:rsid w:val="008B58B9"/>
    <w:rsid w:val="008B58C6"/>
    <w:rsid w:val="008B60F3"/>
    <w:rsid w:val="008B659C"/>
    <w:rsid w:val="008B65C5"/>
    <w:rsid w:val="008B69B6"/>
    <w:rsid w:val="008B7861"/>
    <w:rsid w:val="008B7963"/>
    <w:rsid w:val="008B7ED1"/>
    <w:rsid w:val="008C1922"/>
    <w:rsid w:val="008C1A27"/>
    <w:rsid w:val="008C1CF7"/>
    <w:rsid w:val="008C1D5A"/>
    <w:rsid w:val="008C224E"/>
    <w:rsid w:val="008C2A5C"/>
    <w:rsid w:val="008C3F2B"/>
    <w:rsid w:val="008C4363"/>
    <w:rsid w:val="008C4B00"/>
    <w:rsid w:val="008C540C"/>
    <w:rsid w:val="008C5C5F"/>
    <w:rsid w:val="008C6291"/>
    <w:rsid w:val="008C63FA"/>
    <w:rsid w:val="008C700F"/>
    <w:rsid w:val="008C7F8E"/>
    <w:rsid w:val="008D00B8"/>
    <w:rsid w:val="008D1412"/>
    <w:rsid w:val="008D1511"/>
    <w:rsid w:val="008D1514"/>
    <w:rsid w:val="008D19E6"/>
    <w:rsid w:val="008D21AE"/>
    <w:rsid w:val="008D25FE"/>
    <w:rsid w:val="008D2696"/>
    <w:rsid w:val="008D2956"/>
    <w:rsid w:val="008D2C5D"/>
    <w:rsid w:val="008D2DBF"/>
    <w:rsid w:val="008D2E44"/>
    <w:rsid w:val="008D30C0"/>
    <w:rsid w:val="008D3426"/>
    <w:rsid w:val="008D3CED"/>
    <w:rsid w:val="008D4E3F"/>
    <w:rsid w:val="008D5438"/>
    <w:rsid w:val="008D5C8C"/>
    <w:rsid w:val="008D66B8"/>
    <w:rsid w:val="008D70B9"/>
    <w:rsid w:val="008D73EF"/>
    <w:rsid w:val="008D7944"/>
    <w:rsid w:val="008E00AD"/>
    <w:rsid w:val="008E0532"/>
    <w:rsid w:val="008E0C3D"/>
    <w:rsid w:val="008E0C66"/>
    <w:rsid w:val="008E1447"/>
    <w:rsid w:val="008E19F5"/>
    <w:rsid w:val="008E1EE9"/>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A01"/>
    <w:rsid w:val="008F28EA"/>
    <w:rsid w:val="008F2FE0"/>
    <w:rsid w:val="008F34B5"/>
    <w:rsid w:val="008F3AC1"/>
    <w:rsid w:val="008F40B3"/>
    <w:rsid w:val="008F40ED"/>
    <w:rsid w:val="008F5497"/>
    <w:rsid w:val="008F587A"/>
    <w:rsid w:val="008F5BC7"/>
    <w:rsid w:val="008F5E58"/>
    <w:rsid w:val="008F65B5"/>
    <w:rsid w:val="008F71C0"/>
    <w:rsid w:val="008F789C"/>
    <w:rsid w:val="008F7EA7"/>
    <w:rsid w:val="0090078B"/>
    <w:rsid w:val="00901306"/>
    <w:rsid w:val="009016D9"/>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CFE"/>
    <w:rsid w:val="00906DB7"/>
    <w:rsid w:val="009072F1"/>
    <w:rsid w:val="00907772"/>
    <w:rsid w:val="009078FC"/>
    <w:rsid w:val="00907BCD"/>
    <w:rsid w:val="0091014B"/>
    <w:rsid w:val="00910C87"/>
    <w:rsid w:val="009112BC"/>
    <w:rsid w:val="009117FC"/>
    <w:rsid w:val="009121C8"/>
    <w:rsid w:val="009123B4"/>
    <w:rsid w:val="00912486"/>
    <w:rsid w:val="009124F9"/>
    <w:rsid w:val="009126BF"/>
    <w:rsid w:val="00912FBD"/>
    <w:rsid w:val="00913676"/>
    <w:rsid w:val="0091431D"/>
    <w:rsid w:val="0091437F"/>
    <w:rsid w:val="00915330"/>
    <w:rsid w:val="00915421"/>
    <w:rsid w:val="00915426"/>
    <w:rsid w:val="00915539"/>
    <w:rsid w:val="00915FDF"/>
    <w:rsid w:val="0091609E"/>
    <w:rsid w:val="009169FA"/>
    <w:rsid w:val="00916BDD"/>
    <w:rsid w:val="0091756F"/>
    <w:rsid w:val="0091798F"/>
    <w:rsid w:val="00917F35"/>
    <w:rsid w:val="009202D8"/>
    <w:rsid w:val="00921068"/>
    <w:rsid w:val="00921C60"/>
    <w:rsid w:val="00922BD5"/>
    <w:rsid w:val="009233B3"/>
    <w:rsid w:val="00923520"/>
    <w:rsid w:val="0092355E"/>
    <w:rsid w:val="00923585"/>
    <w:rsid w:val="0092380A"/>
    <w:rsid w:val="00923C0E"/>
    <w:rsid w:val="00923CE3"/>
    <w:rsid w:val="00923F18"/>
    <w:rsid w:val="009244F7"/>
    <w:rsid w:val="00924ADC"/>
    <w:rsid w:val="00924CC2"/>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1610"/>
    <w:rsid w:val="00931769"/>
    <w:rsid w:val="00931B23"/>
    <w:rsid w:val="009323B5"/>
    <w:rsid w:val="00932B34"/>
    <w:rsid w:val="009334A9"/>
    <w:rsid w:val="0093359A"/>
    <w:rsid w:val="00934033"/>
    <w:rsid w:val="00934038"/>
    <w:rsid w:val="009341A6"/>
    <w:rsid w:val="00934746"/>
    <w:rsid w:val="00934EBC"/>
    <w:rsid w:val="00935400"/>
    <w:rsid w:val="00935C64"/>
    <w:rsid w:val="00936C0F"/>
    <w:rsid w:val="00936FB4"/>
    <w:rsid w:val="00937D87"/>
    <w:rsid w:val="00937DB0"/>
    <w:rsid w:val="00937FCA"/>
    <w:rsid w:val="0094069F"/>
    <w:rsid w:val="00940795"/>
    <w:rsid w:val="00940B4F"/>
    <w:rsid w:val="009410B1"/>
    <w:rsid w:val="009413FF"/>
    <w:rsid w:val="00941CAD"/>
    <w:rsid w:val="00941D0B"/>
    <w:rsid w:val="00942DDD"/>
    <w:rsid w:val="00943475"/>
    <w:rsid w:val="00943B36"/>
    <w:rsid w:val="0094402D"/>
    <w:rsid w:val="00944A8F"/>
    <w:rsid w:val="00944F00"/>
    <w:rsid w:val="009450FA"/>
    <w:rsid w:val="00945575"/>
    <w:rsid w:val="009456FB"/>
    <w:rsid w:val="0094604F"/>
    <w:rsid w:val="0094627C"/>
    <w:rsid w:val="00946736"/>
    <w:rsid w:val="00947155"/>
    <w:rsid w:val="00947B33"/>
    <w:rsid w:val="009504CA"/>
    <w:rsid w:val="0095066F"/>
    <w:rsid w:val="00950823"/>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472"/>
    <w:rsid w:val="00957782"/>
    <w:rsid w:val="00960BB8"/>
    <w:rsid w:val="0096128B"/>
    <w:rsid w:val="00962837"/>
    <w:rsid w:val="009629B9"/>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10F9"/>
    <w:rsid w:val="00971235"/>
    <w:rsid w:val="00971850"/>
    <w:rsid w:val="009718C5"/>
    <w:rsid w:val="00971B2D"/>
    <w:rsid w:val="00971D32"/>
    <w:rsid w:val="00972601"/>
    <w:rsid w:val="009727E4"/>
    <w:rsid w:val="0097302E"/>
    <w:rsid w:val="00973309"/>
    <w:rsid w:val="00973C4D"/>
    <w:rsid w:val="0097424B"/>
    <w:rsid w:val="009746BE"/>
    <w:rsid w:val="009749BD"/>
    <w:rsid w:val="009749E9"/>
    <w:rsid w:val="00974BA4"/>
    <w:rsid w:val="0097510E"/>
    <w:rsid w:val="00975263"/>
    <w:rsid w:val="0097526E"/>
    <w:rsid w:val="00975DE9"/>
    <w:rsid w:val="0097680C"/>
    <w:rsid w:val="00977206"/>
    <w:rsid w:val="009772E4"/>
    <w:rsid w:val="00977427"/>
    <w:rsid w:val="009776E8"/>
    <w:rsid w:val="00977C8E"/>
    <w:rsid w:val="0098014B"/>
    <w:rsid w:val="00980509"/>
    <w:rsid w:val="00980B35"/>
    <w:rsid w:val="00980D32"/>
    <w:rsid w:val="00981632"/>
    <w:rsid w:val="00982213"/>
    <w:rsid w:val="00982450"/>
    <w:rsid w:val="009828B1"/>
    <w:rsid w:val="00982CFB"/>
    <w:rsid w:val="009831DA"/>
    <w:rsid w:val="0098333C"/>
    <w:rsid w:val="00983F9D"/>
    <w:rsid w:val="00984D1C"/>
    <w:rsid w:val="00985648"/>
    <w:rsid w:val="00985781"/>
    <w:rsid w:val="009857BC"/>
    <w:rsid w:val="00986303"/>
    <w:rsid w:val="009863AF"/>
    <w:rsid w:val="00987EEE"/>
    <w:rsid w:val="0099017C"/>
    <w:rsid w:val="00990A49"/>
    <w:rsid w:val="00990F04"/>
    <w:rsid w:val="009912D5"/>
    <w:rsid w:val="00992306"/>
    <w:rsid w:val="00992A64"/>
    <w:rsid w:val="00993133"/>
    <w:rsid w:val="009931A7"/>
    <w:rsid w:val="00993325"/>
    <w:rsid w:val="00993526"/>
    <w:rsid w:val="0099401E"/>
    <w:rsid w:val="00994974"/>
    <w:rsid w:val="0099499A"/>
    <w:rsid w:val="00994D8E"/>
    <w:rsid w:val="00994FC4"/>
    <w:rsid w:val="009960C7"/>
    <w:rsid w:val="009960E9"/>
    <w:rsid w:val="009967B2"/>
    <w:rsid w:val="00996C4B"/>
    <w:rsid w:val="0099704B"/>
    <w:rsid w:val="00997240"/>
    <w:rsid w:val="00997634"/>
    <w:rsid w:val="009977BD"/>
    <w:rsid w:val="009A038B"/>
    <w:rsid w:val="009A047F"/>
    <w:rsid w:val="009A09CA"/>
    <w:rsid w:val="009A0A3F"/>
    <w:rsid w:val="009A0C00"/>
    <w:rsid w:val="009A0F12"/>
    <w:rsid w:val="009A13DE"/>
    <w:rsid w:val="009A13E7"/>
    <w:rsid w:val="009A15FF"/>
    <w:rsid w:val="009A16D0"/>
    <w:rsid w:val="009A218C"/>
    <w:rsid w:val="009A25EF"/>
    <w:rsid w:val="009A26FD"/>
    <w:rsid w:val="009A282B"/>
    <w:rsid w:val="009A2B56"/>
    <w:rsid w:val="009A2CD9"/>
    <w:rsid w:val="009A3642"/>
    <w:rsid w:val="009A36E1"/>
    <w:rsid w:val="009A3902"/>
    <w:rsid w:val="009A3D13"/>
    <w:rsid w:val="009A3ECB"/>
    <w:rsid w:val="009A4C21"/>
    <w:rsid w:val="009A53E7"/>
    <w:rsid w:val="009A564A"/>
    <w:rsid w:val="009A575F"/>
    <w:rsid w:val="009A57C5"/>
    <w:rsid w:val="009A5814"/>
    <w:rsid w:val="009A5ED4"/>
    <w:rsid w:val="009A62FC"/>
    <w:rsid w:val="009A6B47"/>
    <w:rsid w:val="009A77AE"/>
    <w:rsid w:val="009A7ACC"/>
    <w:rsid w:val="009A7CD0"/>
    <w:rsid w:val="009B0A53"/>
    <w:rsid w:val="009B1044"/>
    <w:rsid w:val="009B1108"/>
    <w:rsid w:val="009B1228"/>
    <w:rsid w:val="009B21A7"/>
    <w:rsid w:val="009B2FB9"/>
    <w:rsid w:val="009B302A"/>
    <w:rsid w:val="009B314D"/>
    <w:rsid w:val="009B4A39"/>
    <w:rsid w:val="009B4A60"/>
    <w:rsid w:val="009B4D25"/>
    <w:rsid w:val="009B5B04"/>
    <w:rsid w:val="009B6102"/>
    <w:rsid w:val="009B659E"/>
    <w:rsid w:val="009B69A5"/>
    <w:rsid w:val="009B69BD"/>
    <w:rsid w:val="009B6E1D"/>
    <w:rsid w:val="009B7119"/>
    <w:rsid w:val="009B7197"/>
    <w:rsid w:val="009B7397"/>
    <w:rsid w:val="009B7571"/>
    <w:rsid w:val="009C0595"/>
    <w:rsid w:val="009C07FC"/>
    <w:rsid w:val="009C103C"/>
    <w:rsid w:val="009C1672"/>
    <w:rsid w:val="009C25D9"/>
    <w:rsid w:val="009C2BDC"/>
    <w:rsid w:val="009C32FE"/>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1B74"/>
    <w:rsid w:val="009D1FAF"/>
    <w:rsid w:val="009D2164"/>
    <w:rsid w:val="009D291A"/>
    <w:rsid w:val="009D3F23"/>
    <w:rsid w:val="009D4B72"/>
    <w:rsid w:val="009D4C69"/>
    <w:rsid w:val="009D6723"/>
    <w:rsid w:val="009D6F57"/>
    <w:rsid w:val="009D75DC"/>
    <w:rsid w:val="009D7E49"/>
    <w:rsid w:val="009E10F6"/>
    <w:rsid w:val="009E137E"/>
    <w:rsid w:val="009E1A8F"/>
    <w:rsid w:val="009E21DC"/>
    <w:rsid w:val="009E32BC"/>
    <w:rsid w:val="009E35E5"/>
    <w:rsid w:val="009E3C7F"/>
    <w:rsid w:val="009E3FE1"/>
    <w:rsid w:val="009E50E7"/>
    <w:rsid w:val="009E5108"/>
    <w:rsid w:val="009E555A"/>
    <w:rsid w:val="009E5DB8"/>
    <w:rsid w:val="009E5E59"/>
    <w:rsid w:val="009E6A8A"/>
    <w:rsid w:val="009E6C4D"/>
    <w:rsid w:val="009E7255"/>
    <w:rsid w:val="009E7297"/>
    <w:rsid w:val="009E75EF"/>
    <w:rsid w:val="009E78AB"/>
    <w:rsid w:val="009E7AAE"/>
    <w:rsid w:val="009E7EA9"/>
    <w:rsid w:val="009F0B8A"/>
    <w:rsid w:val="009F0DE9"/>
    <w:rsid w:val="009F1002"/>
    <w:rsid w:val="009F109D"/>
    <w:rsid w:val="009F11F6"/>
    <w:rsid w:val="009F1291"/>
    <w:rsid w:val="009F1D73"/>
    <w:rsid w:val="009F1E93"/>
    <w:rsid w:val="009F27E8"/>
    <w:rsid w:val="009F320C"/>
    <w:rsid w:val="009F3F80"/>
    <w:rsid w:val="009F45F0"/>
    <w:rsid w:val="009F4780"/>
    <w:rsid w:val="009F485A"/>
    <w:rsid w:val="009F51AE"/>
    <w:rsid w:val="009F5B17"/>
    <w:rsid w:val="009F6DE0"/>
    <w:rsid w:val="009F6F3A"/>
    <w:rsid w:val="009F7436"/>
    <w:rsid w:val="00A006CE"/>
    <w:rsid w:val="00A00E79"/>
    <w:rsid w:val="00A01FC5"/>
    <w:rsid w:val="00A02A92"/>
    <w:rsid w:val="00A02B2D"/>
    <w:rsid w:val="00A02CA0"/>
    <w:rsid w:val="00A02EDD"/>
    <w:rsid w:val="00A034CB"/>
    <w:rsid w:val="00A0352E"/>
    <w:rsid w:val="00A03F77"/>
    <w:rsid w:val="00A04260"/>
    <w:rsid w:val="00A04291"/>
    <w:rsid w:val="00A044B0"/>
    <w:rsid w:val="00A0500A"/>
    <w:rsid w:val="00A0515B"/>
    <w:rsid w:val="00A0561D"/>
    <w:rsid w:val="00A05FE2"/>
    <w:rsid w:val="00A06645"/>
    <w:rsid w:val="00A07741"/>
    <w:rsid w:val="00A07D3A"/>
    <w:rsid w:val="00A07EB2"/>
    <w:rsid w:val="00A10718"/>
    <w:rsid w:val="00A10B8B"/>
    <w:rsid w:val="00A10F79"/>
    <w:rsid w:val="00A110DE"/>
    <w:rsid w:val="00A11290"/>
    <w:rsid w:val="00A11A4F"/>
    <w:rsid w:val="00A11FB3"/>
    <w:rsid w:val="00A124DB"/>
    <w:rsid w:val="00A13437"/>
    <w:rsid w:val="00A13845"/>
    <w:rsid w:val="00A13E68"/>
    <w:rsid w:val="00A14D54"/>
    <w:rsid w:val="00A14F11"/>
    <w:rsid w:val="00A155EE"/>
    <w:rsid w:val="00A15901"/>
    <w:rsid w:val="00A15D76"/>
    <w:rsid w:val="00A1666A"/>
    <w:rsid w:val="00A1682A"/>
    <w:rsid w:val="00A173B6"/>
    <w:rsid w:val="00A17642"/>
    <w:rsid w:val="00A20101"/>
    <w:rsid w:val="00A20198"/>
    <w:rsid w:val="00A2027F"/>
    <w:rsid w:val="00A2057C"/>
    <w:rsid w:val="00A20C10"/>
    <w:rsid w:val="00A20E42"/>
    <w:rsid w:val="00A2175D"/>
    <w:rsid w:val="00A21929"/>
    <w:rsid w:val="00A220D4"/>
    <w:rsid w:val="00A221E8"/>
    <w:rsid w:val="00A22488"/>
    <w:rsid w:val="00A22525"/>
    <w:rsid w:val="00A22A09"/>
    <w:rsid w:val="00A22C99"/>
    <w:rsid w:val="00A22E90"/>
    <w:rsid w:val="00A230FD"/>
    <w:rsid w:val="00A23527"/>
    <w:rsid w:val="00A2363E"/>
    <w:rsid w:val="00A23700"/>
    <w:rsid w:val="00A2384B"/>
    <w:rsid w:val="00A240AB"/>
    <w:rsid w:val="00A24836"/>
    <w:rsid w:val="00A25835"/>
    <w:rsid w:val="00A261A3"/>
    <w:rsid w:val="00A2622A"/>
    <w:rsid w:val="00A268FE"/>
    <w:rsid w:val="00A270D7"/>
    <w:rsid w:val="00A271DB"/>
    <w:rsid w:val="00A272C4"/>
    <w:rsid w:val="00A27ACF"/>
    <w:rsid w:val="00A27C7E"/>
    <w:rsid w:val="00A30EDF"/>
    <w:rsid w:val="00A314CB"/>
    <w:rsid w:val="00A314CF"/>
    <w:rsid w:val="00A315DB"/>
    <w:rsid w:val="00A31C7F"/>
    <w:rsid w:val="00A32283"/>
    <w:rsid w:val="00A32905"/>
    <w:rsid w:val="00A331E9"/>
    <w:rsid w:val="00A3401E"/>
    <w:rsid w:val="00A3461E"/>
    <w:rsid w:val="00A34906"/>
    <w:rsid w:val="00A34C73"/>
    <w:rsid w:val="00A35147"/>
    <w:rsid w:val="00A355FF"/>
    <w:rsid w:val="00A3560E"/>
    <w:rsid w:val="00A36220"/>
    <w:rsid w:val="00A36B13"/>
    <w:rsid w:val="00A3757D"/>
    <w:rsid w:val="00A376A2"/>
    <w:rsid w:val="00A378B5"/>
    <w:rsid w:val="00A3793C"/>
    <w:rsid w:val="00A37D83"/>
    <w:rsid w:val="00A37FD8"/>
    <w:rsid w:val="00A41187"/>
    <w:rsid w:val="00A4155F"/>
    <w:rsid w:val="00A4163E"/>
    <w:rsid w:val="00A419F8"/>
    <w:rsid w:val="00A41E2C"/>
    <w:rsid w:val="00A41F41"/>
    <w:rsid w:val="00A4240C"/>
    <w:rsid w:val="00A42B63"/>
    <w:rsid w:val="00A43611"/>
    <w:rsid w:val="00A43A77"/>
    <w:rsid w:val="00A43FC5"/>
    <w:rsid w:val="00A44038"/>
    <w:rsid w:val="00A442AD"/>
    <w:rsid w:val="00A4486A"/>
    <w:rsid w:val="00A46235"/>
    <w:rsid w:val="00A4735B"/>
    <w:rsid w:val="00A47CD7"/>
    <w:rsid w:val="00A47F55"/>
    <w:rsid w:val="00A51976"/>
    <w:rsid w:val="00A52313"/>
    <w:rsid w:val="00A523F2"/>
    <w:rsid w:val="00A524D0"/>
    <w:rsid w:val="00A52685"/>
    <w:rsid w:val="00A52736"/>
    <w:rsid w:val="00A52817"/>
    <w:rsid w:val="00A528A1"/>
    <w:rsid w:val="00A53176"/>
    <w:rsid w:val="00A5319E"/>
    <w:rsid w:val="00A5351A"/>
    <w:rsid w:val="00A54943"/>
    <w:rsid w:val="00A556CE"/>
    <w:rsid w:val="00A56E38"/>
    <w:rsid w:val="00A57206"/>
    <w:rsid w:val="00A57DF7"/>
    <w:rsid w:val="00A57F93"/>
    <w:rsid w:val="00A60811"/>
    <w:rsid w:val="00A6166C"/>
    <w:rsid w:val="00A619C5"/>
    <w:rsid w:val="00A61BEC"/>
    <w:rsid w:val="00A622D8"/>
    <w:rsid w:val="00A622EF"/>
    <w:rsid w:val="00A6237F"/>
    <w:rsid w:val="00A62611"/>
    <w:rsid w:val="00A62A6F"/>
    <w:rsid w:val="00A635C9"/>
    <w:rsid w:val="00A63653"/>
    <w:rsid w:val="00A639BF"/>
    <w:rsid w:val="00A64326"/>
    <w:rsid w:val="00A64C3F"/>
    <w:rsid w:val="00A64D67"/>
    <w:rsid w:val="00A64F14"/>
    <w:rsid w:val="00A6543D"/>
    <w:rsid w:val="00A658D4"/>
    <w:rsid w:val="00A6602D"/>
    <w:rsid w:val="00A661E9"/>
    <w:rsid w:val="00A663A7"/>
    <w:rsid w:val="00A66791"/>
    <w:rsid w:val="00A66BEC"/>
    <w:rsid w:val="00A67339"/>
    <w:rsid w:val="00A67430"/>
    <w:rsid w:val="00A6750B"/>
    <w:rsid w:val="00A6771B"/>
    <w:rsid w:val="00A67FCA"/>
    <w:rsid w:val="00A70509"/>
    <w:rsid w:val="00A712DE"/>
    <w:rsid w:val="00A713F1"/>
    <w:rsid w:val="00A71628"/>
    <w:rsid w:val="00A72372"/>
    <w:rsid w:val="00A728C6"/>
    <w:rsid w:val="00A7340C"/>
    <w:rsid w:val="00A734F5"/>
    <w:rsid w:val="00A744E8"/>
    <w:rsid w:val="00A746E7"/>
    <w:rsid w:val="00A74A17"/>
    <w:rsid w:val="00A74D76"/>
    <w:rsid w:val="00A74E37"/>
    <w:rsid w:val="00A74EE3"/>
    <w:rsid w:val="00A75E85"/>
    <w:rsid w:val="00A75FE1"/>
    <w:rsid w:val="00A7716F"/>
    <w:rsid w:val="00A77DC6"/>
    <w:rsid w:val="00A80C9B"/>
    <w:rsid w:val="00A80CF1"/>
    <w:rsid w:val="00A81354"/>
    <w:rsid w:val="00A8135F"/>
    <w:rsid w:val="00A818CE"/>
    <w:rsid w:val="00A81E3F"/>
    <w:rsid w:val="00A81F12"/>
    <w:rsid w:val="00A81F16"/>
    <w:rsid w:val="00A82271"/>
    <w:rsid w:val="00A828FD"/>
    <w:rsid w:val="00A82CA9"/>
    <w:rsid w:val="00A83010"/>
    <w:rsid w:val="00A840D1"/>
    <w:rsid w:val="00A8436A"/>
    <w:rsid w:val="00A84AE9"/>
    <w:rsid w:val="00A8614C"/>
    <w:rsid w:val="00A86227"/>
    <w:rsid w:val="00A862BB"/>
    <w:rsid w:val="00A86AD9"/>
    <w:rsid w:val="00A86B54"/>
    <w:rsid w:val="00A86B98"/>
    <w:rsid w:val="00A87908"/>
    <w:rsid w:val="00A87AAB"/>
    <w:rsid w:val="00A906A2"/>
    <w:rsid w:val="00A9081B"/>
    <w:rsid w:val="00A923C2"/>
    <w:rsid w:val="00A92E74"/>
    <w:rsid w:val="00A932ED"/>
    <w:rsid w:val="00A934B2"/>
    <w:rsid w:val="00A93627"/>
    <w:rsid w:val="00A9378C"/>
    <w:rsid w:val="00A95069"/>
    <w:rsid w:val="00A9533A"/>
    <w:rsid w:val="00A954D3"/>
    <w:rsid w:val="00A95731"/>
    <w:rsid w:val="00A95BFD"/>
    <w:rsid w:val="00A965EC"/>
    <w:rsid w:val="00A970A1"/>
    <w:rsid w:val="00A976B1"/>
    <w:rsid w:val="00A97B97"/>
    <w:rsid w:val="00A97DE6"/>
    <w:rsid w:val="00A97F5F"/>
    <w:rsid w:val="00AA00D8"/>
    <w:rsid w:val="00AA053D"/>
    <w:rsid w:val="00AA0714"/>
    <w:rsid w:val="00AA08E3"/>
    <w:rsid w:val="00AA0E5E"/>
    <w:rsid w:val="00AA13EF"/>
    <w:rsid w:val="00AA1AB0"/>
    <w:rsid w:val="00AA2618"/>
    <w:rsid w:val="00AA2F6B"/>
    <w:rsid w:val="00AA3020"/>
    <w:rsid w:val="00AA3204"/>
    <w:rsid w:val="00AA35A6"/>
    <w:rsid w:val="00AA3629"/>
    <w:rsid w:val="00AA3908"/>
    <w:rsid w:val="00AA3928"/>
    <w:rsid w:val="00AA3A0C"/>
    <w:rsid w:val="00AA3A3C"/>
    <w:rsid w:val="00AA453D"/>
    <w:rsid w:val="00AA5E06"/>
    <w:rsid w:val="00AA6436"/>
    <w:rsid w:val="00AA66B9"/>
    <w:rsid w:val="00AA6CA9"/>
    <w:rsid w:val="00AA76DD"/>
    <w:rsid w:val="00AA7732"/>
    <w:rsid w:val="00AA7BD2"/>
    <w:rsid w:val="00AB0047"/>
    <w:rsid w:val="00AB0EC0"/>
    <w:rsid w:val="00AB100F"/>
    <w:rsid w:val="00AB113F"/>
    <w:rsid w:val="00AB1527"/>
    <w:rsid w:val="00AB1547"/>
    <w:rsid w:val="00AB1587"/>
    <w:rsid w:val="00AB1BE5"/>
    <w:rsid w:val="00AB1F29"/>
    <w:rsid w:val="00AB1FD3"/>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DC6"/>
    <w:rsid w:val="00AB7F54"/>
    <w:rsid w:val="00AC0062"/>
    <w:rsid w:val="00AC0A4B"/>
    <w:rsid w:val="00AC19BF"/>
    <w:rsid w:val="00AC1A59"/>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95"/>
    <w:rsid w:val="00AC737F"/>
    <w:rsid w:val="00AC7400"/>
    <w:rsid w:val="00AC7EAE"/>
    <w:rsid w:val="00AD03EC"/>
    <w:rsid w:val="00AD066A"/>
    <w:rsid w:val="00AD085E"/>
    <w:rsid w:val="00AD08CE"/>
    <w:rsid w:val="00AD0C55"/>
    <w:rsid w:val="00AD19C5"/>
    <w:rsid w:val="00AD27AE"/>
    <w:rsid w:val="00AD3227"/>
    <w:rsid w:val="00AD3DD7"/>
    <w:rsid w:val="00AD3EF2"/>
    <w:rsid w:val="00AD43F3"/>
    <w:rsid w:val="00AD454A"/>
    <w:rsid w:val="00AD530E"/>
    <w:rsid w:val="00AD561E"/>
    <w:rsid w:val="00AD58FD"/>
    <w:rsid w:val="00AD60E9"/>
    <w:rsid w:val="00AD64CB"/>
    <w:rsid w:val="00AD68F0"/>
    <w:rsid w:val="00AD6E75"/>
    <w:rsid w:val="00AD7036"/>
    <w:rsid w:val="00AD722B"/>
    <w:rsid w:val="00AD73AE"/>
    <w:rsid w:val="00AD7563"/>
    <w:rsid w:val="00AD7BF1"/>
    <w:rsid w:val="00AE0E6C"/>
    <w:rsid w:val="00AE11E5"/>
    <w:rsid w:val="00AE16E7"/>
    <w:rsid w:val="00AE1A09"/>
    <w:rsid w:val="00AE275C"/>
    <w:rsid w:val="00AE2DF9"/>
    <w:rsid w:val="00AE308E"/>
    <w:rsid w:val="00AE389B"/>
    <w:rsid w:val="00AE3B42"/>
    <w:rsid w:val="00AE4BF2"/>
    <w:rsid w:val="00AE580A"/>
    <w:rsid w:val="00AE6458"/>
    <w:rsid w:val="00AE6E2E"/>
    <w:rsid w:val="00AE6FD0"/>
    <w:rsid w:val="00AE78DA"/>
    <w:rsid w:val="00AE7A29"/>
    <w:rsid w:val="00AE7A6C"/>
    <w:rsid w:val="00AE7AEB"/>
    <w:rsid w:val="00AE7C7E"/>
    <w:rsid w:val="00AF003B"/>
    <w:rsid w:val="00AF018F"/>
    <w:rsid w:val="00AF0325"/>
    <w:rsid w:val="00AF1C1E"/>
    <w:rsid w:val="00AF24EC"/>
    <w:rsid w:val="00AF332A"/>
    <w:rsid w:val="00AF3360"/>
    <w:rsid w:val="00AF35B8"/>
    <w:rsid w:val="00AF40EF"/>
    <w:rsid w:val="00AF4BA8"/>
    <w:rsid w:val="00AF4BB4"/>
    <w:rsid w:val="00AF4FE1"/>
    <w:rsid w:val="00AF516D"/>
    <w:rsid w:val="00AF5A9C"/>
    <w:rsid w:val="00AF5F14"/>
    <w:rsid w:val="00AF6037"/>
    <w:rsid w:val="00AF60E1"/>
    <w:rsid w:val="00AF637D"/>
    <w:rsid w:val="00AF638E"/>
    <w:rsid w:val="00B00092"/>
    <w:rsid w:val="00B00D07"/>
    <w:rsid w:val="00B00EFE"/>
    <w:rsid w:val="00B01224"/>
    <w:rsid w:val="00B01359"/>
    <w:rsid w:val="00B0136B"/>
    <w:rsid w:val="00B017E8"/>
    <w:rsid w:val="00B019D3"/>
    <w:rsid w:val="00B036DC"/>
    <w:rsid w:val="00B03CD9"/>
    <w:rsid w:val="00B03E26"/>
    <w:rsid w:val="00B03FA1"/>
    <w:rsid w:val="00B0412F"/>
    <w:rsid w:val="00B0450E"/>
    <w:rsid w:val="00B04732"/>
    <w:rsid w:val="00B04844"/>
    <w:rsid w:val="00B048A0"/>
    <w:rsid w:val="00B0496D"/>
    <w:rsid w:val="00B04C20"/>
    <w:rsid w:val="00B0537A"/>
    <w:rsid w:val="00B05C31"/>
    <w:rsid w:val="00B06660"/>
    <w:rsid w:val="00B066D7"/>
    <w:rsid w:val="00B06A1F"/>
    <w:rsid w:val="00B06E41"/>
    <w:rsid w:val="00B07445"/>
    <w:rsid w:val="00B07588"/>
    <w:rsid w:val="00B07A5E"/>
    <w:rsid w:val="00B07ED2"/>
    <w:rsid w:val="00B07EE6"/>
    <w:rsid w:val="00B07FF8"/>
    <w:rsid w:val="00B100B8"/>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31E8"/>
    <w:rsid w:val="00B13D8B"/>
    <w:rsid w:val="00B145D7"/>
    <w:rsid w:val="00B14896"/>
    <w:rsid w:val="00B149B7"/>
    <w:rsid w:val="00B14BA1"/>
    <w:rsid w:val="00B1507E"/>
    <w:rsid w:val="00B155D7"/>
    <w:rsid w:val="00B1619B"/>
    <w:rsid w:val="00B16630"/>
    <w:rsid w:val="00B16700"/>
    <w:rsid w:val="00B17330"/>
    <w:rsid w:val="00B174DC"/>
    <w:rsid w:val="00B1750A"/>
    <w:rsid w:val="00B1788A"/>
    <w:rsid w:val="00B179E9"/>
    <w:rsid w:val="00B2008E"/>
    <w:rsid w:val="00B200AA"/>
    <w:rsid w:val="00B2086C"/>
    <w:rsid w:val="00B2097B"/>
    <w:rsid w:val="00B20DB6"/>
    <w:rsid w:val="00B20F64"/>
    <w:rsid w:val="00B2273D"/>
    <w:rsid w:val="00B22F94"/>
    <w:rsid w:val="00B230E7"/>
    <w:rsid w:val="00B231CF"/>
    <w:rsid w:val="00B2343F"/>
    <w:rsid w:val="00B23D8C"/>
    <w:rsid w:val="00B24504"/>
    <w:rsid w:val="00B24E26"/>
    <w:rsid w:val="00B251E5"/>
    <w:rsid w:val="00B25A51"/>
    <w:rsid w:val="00B25AAE"/>
    <w:rsid w:val="00B2619A"/>
    <w:rsid w:val="00B26A1B"/>
    <w:rsid w:val="00B26B8C"/>
    <w:rsid w:val="00B27771"/>
    <w:rsid w:val="00B27F00"/>
    <w:rsid w:val="00B3122D"/>
    <w:rsid w:val="00B31A1D"/>
    <w:rsid w:val="00B31FDF"/>
    <w:rsid w:val="00B32900"/>
    <w:rsid w:val="00B331D0"/>
    <w:rsid w:val="00B33306"/>
    <w:rsid w:val="00B340AA"/>
    <w:rsid w:val="00B343DC"/>
    <w:rsid w:val="00B34522"/>
    <w:rsid w:val="00B34533"/>
    <w:rsid w:val="00B34712"/>
    <w:rsid w:val="00B3496D"/>
    <w:rsid w:val="00B3607C"/>
    <w:rsid w:val="00B365A1"/>
    <w:rsid w:val="00B36F24"/>
    <w:rsid w:val="00B375D7"/>
    <w:rsid w:val="00B37B27"/>
    <w:rsid w:val="00B37D25"/>
    <w:rsid w:val="00B37FF2"/>
    <w:rsid w:val="00B4051C"/>
    <w:rsid w:val="00B40D1B"/>
    <w:rsid w:val="00B41AF3"/>
    <w:rsid w:val="00B41F4F"/>
    <w:rsid w:val="00B41FA9"/>
    <w:rsid w:val="00B429C9"/>
    <w:rsid w:val="00B42C76"/>
    <w:rsid w:val="00B4354A"/>
    <w:rsid w:val="00B43EE0"/>
    <w:rsid w:val="00B44301"/>
    <w:rsid w:val="00B4479F"/>
    <w:rsid w:val="00B44828"/>
    <w:rsid w:val="00B448BD"/>
    <w:rsid w:val="00B44DB9"/>
    <w:rsid w:val="00B44F9B"/>
    <w:rsid w:val="00B459E0"/>
    <w:rsid w:val="00B46073"/>
    <w:rsid w:val="00B46DDA"/>
    <w:rsid w:val="00B470CB"/>
    <w:rsid w:val="00B47E4A"/>
    <w:rsid w:val="00B505A4"/>
    <w:rsid w:val="00B50965"/>
    <w:rsid w:val="00B50EEC"/>
    <w:rsid w:val="00B50FF2"/>
    <w:rsid w:val="00B5172E"/>
    <w:rsid w:val="00B51FA2"/>
    <w:rsid w:val="00B52C04"/>
    <w:rsid w:val="00B5309F"/>
    <w:rsid w:val="00B54D03"/>
    <w:rsid w:val="00B54E16"/>
    <w:rsid w:val="00B54F5F"/>
    <w:rsid w:val="00B55503"/>
    <w:rsid w:val="00B55865"/>
    <w:rsid w:val="00B55F73"/>
    <w:rsid w:val="00B5640B"/>
    <w:rsid w:val="00B564A3"/>
    <w:rsid w:val="00B565F6"/>
    <w:rsid w:val="00B566BA"/>
    <w:rsid w:val="00B567BF"/>
    <w:rsid w:val="00B5694B"/>
    <w:rsid w:val="00B56BB2"/>
    <w:rsid w:val="00B56D6F"/>
    <w:rsid w:val="00B60E12"/>
    <w:rsid w:val="00B61C89"/>
    <w:rsid w:val="00B62936"/>
    <w:rsid w:val="00B62EE7"/>
    <w:rsid w:val="00B637FE"/>
    <w:rsid w:val="00B63ACD"/>
    <w:rsid w:val="00B63C3D"/>
    <w:rsid w:val="00B63D8B"/>
    <w:rsid w:val="00B645E4"/>
    <w:rsid w:val="00B64F16"/>
    <w:rsid w:val="00B65230"/>
    <w:rsid w:val="00B65A45"/>
    <w:rsid w:val="00B65CF3"/>
    <w:rsid w:val="00B661AF"/>
    <w:rsid w:val="00B669F4"/>
    <w:rsid w:val="00B66A20"/>
    <w:rsid w:val="00B672E7"/>
    <w:rsid w:val="00B6750F"/>
    <w:rsid w:val="00B6752E"/>
    <w:rsid w:val="00B67AF1"/>
    <w:rsid w:val="00B67BDD"/>
    <w:rsid w:val="00B67C72"/>
    <w:rsid w:val="00B67C8D"/>
    <w:rsid w:val="00B71022"/>
    <w:rsid w:val="00B71736"/>
    <w:rsid w:val="00B71F46"/>
    <w:rsid w:val="00B71F5A"/>
    <w:rsid w:val="00B72668"/>
    <w:rsid w:val="00B72D44"/>
    <w:rsid w:val="00B73BF9"/>
    <w:rsid w:val="00B73C4A"/>
    <w:rsid w:val="00B74148"/>
    <w:rsid w:val="00B741E4"/>
    <w:rsid w:val="00B74D41"/>
    <w:rsid w:val="00B75330"/>
    <w:rsid w:val="00B75A10"/>
    <w:rsid w:val="00B760DD"/>
    <w:rsid w:val="00B763D7"/>
    <w:rsid w:val="00B76570"/>
    <w:rsid w:val="00B766B5"/>
    <w:rsid w:val="00B766DE"/>
    <w:rsid w:val="00B76CDB"/>
    <w:rsid w:val="00B77008"/>
    <w:rsid w:val="00B771F4"/>
    <w:rsid w:val="00B77B3C"/>
    <w:rsid w:val="00B80532"/>
    <w:rsid w:val="00B80890"/>
    <w:rsid w:val="00B80916"/>
    <w:rsid w:val="00B8127C"/>
    <w:rsid w:val="00B81788"/>
    <w:rsid w:val="00B81B15"/>
    <w:rsid w:val="00B81E8F"/>
    <w:rsid w:val="00B82119"/>
    <w:rsid w:val="00B82130"/>
    <w:rsid w:val="00B8260F"/>
    <w:rsid w:val="00B8281C"/>
    <w:rsid w:val="00B8313F"/>
    <w:rsid w:val="00B83519"/>
    <w:rsid w:val="00B8358C"/>
    <w:rsid w:val="00B83D2C"/>
    <w:rsid w:val="00B83EB2"/>
    <w:rsid w:val="00B84081"/>
    <w:rsid w:val="00B840AB"/>
    <w:rsid w:val="00B84443"/>
    <w:rsid w:val="00B84558"/>
    <w:rsid w:val="00B8516D"/>
    <w:rsid w:val="00B854A0"/>
    <w:rsid w:val="00B85722"/>
    <w:rsid w:val="00B85798"/>
    <w:rsid w:val="00B860BC"/>
    <w:rsid w:val="00B86858"/>
    <w:rsid w:val="00B86984"/>
    <w:rsid w:val="00B86D32"/>
    <w:rsid w:val="00B8746C"/>
    <w:rsid w:val="00B87472"/>
    <w:rsid w:val="00B87762"/>
    <w:rsid w:val="00B87C15"/>
    <w:rsid w:val="00B87F4F"/>
    <w:rsid w:val="00B90264"/>
    <w:rsid w:val="00B905DA"/>
    <w:rsid w:val="00B90ADA"/>
    <w:rsid w:val="00B90C82"/>
    <w:rsid w:val="00B9155F"/>
    <w:rsid w:val="00B925BE"/>
    <w:rsid w:val="00B9295B"/>
    <w:rsid w:val="00B92CC7"/>
    <w:rsid w:val="00B932D4"/>
    <w:rsid w:val="00B933BE"/>
    <w:rsid w:val="00B9372D"/>
    <w:rsid w:val="00B93AF1"/>
    <w:rsid w:val="00B9439E"/>
    <w:rsid w:val="00B94474"/>
    <w:rsid w:val="00B956CE"/>
    <w:rsid w:val="00B957F7"/>
    <w:rsid w:val="00B960AF"/>
    <w:rsid w:val="00B96337"/>
    <w:rsid w:val="00B964D9"/>
    <w:rsid w:val="00B968C9"/>
    <w:rsid w:val="00B968DD"/>
    <w:rsid w:val="00B971BF"/>
    <w:rsid w:val="00B97715"/>
    <w:rsid w:val="00B97A59"/>
    <w:rsid w:val="00B97B2C"/>
    <w:rsid w:val="00B97DCE"/>
    <w:rsid w:val="00BA0AC5"/>
    <w:rsid w:val="00BA0ADE"/>
    <w:rsid w:val="00BA118F"/>
    <w:rsid w:val="00BA1848"/>
    <w:rsid w:val="00BA25F9"/>
    <w:rsid w:val="00BA2D99"/>
    <w:rsid w:val="00BA3B61"/>
    <w:rsid w:val="00BA3D4E"/>
    <w:rsid w:val="00BA407A"/>
    <w:rsid w:val="00BA42E3"/>
    <w:rsid w:val="00BA5086"/>
    <w:rsid w:val="00BA5FE4"/>
    <w:rsid w:val="00BA602A"/>
    <w:rsid w:val="00BA63B2"/>
    <w:rsid w:val="00BA6451"/>
    <w:rsid w:val="00BA74E7"/>
    <w:rsid w:val="00BB0219"/>
    <w:rsid w:val="00BB050E"/>
    <w:rsid w:val="00BB0661"/>
    <w:rsid w:val="00BB07CE"/>
    <w:rsid w:val="00BB0ECB"/>
    <w:rsid w:val="00BB0FB8"/>
    <w:rsid w:val="00BB153B"/>
    <w:rsid w:val="00BB19C5"/>
    <w:rsid w:val="00BB29E2"/>
    <w:rsid w:val="00BB449E"/>
    <w:rsid w:val="00BB46A7"/>
    <w:rsid w:val="00BB4802"/>
    <w:rsid w:val="00BB627F"/>
    <w:rsid w:val="00BB6614"/>
    <w:rsid w:val="00BB728F"/>
    <w:rsid w:val="00BB7899"/>
    <w:rsid w:val="00BB7E61"/>
    <w:rsid w:val="00BB7EEF"/>
    <w:rsid w:val="00BB7FFE"/>
    <w:rsid w:val="00BC01B0"/>
    <w:rsid w:val="00BC07EC"/>
    <w:rsid w:val="00BC09F8"/>
    <w:rsid w:val="00BC1904"/>
    <w:rsid w:val="00BC1BDE"/>
    <w:rsid w:val="00BC1EB7"/>
    <w:rsid w:val="00BC2F81"/>
    <w:rsid w:val="00BC2FA7"/>
    <w:rsid w:val="00BC3085"/>
    <w:rsid w:val="00BC332E"/>
    <w:rsid w:val="00BC36C9"/>
    <w:rsid w:val="00BC3FFF"/>
    <w:rsid w:val="00BC469F"/>
    <w:rsid w:val="00BC475F"/>
    <w:rsid w:val="00BC590B"/>
    <w:rsid w:val="00BC5FC9"/>
    <w:rsid w:val="00BC615A"/>
    <w:rsid w:val="00BC6325"/>
    <w:rsid w:val="00BC6DEE"/>
    <w:rsid w:val="00BC6EBE"/>
    <w:rsid w:val="00BC6F9D"/>
    <w:rsid w:val="00BC70D9"/>
    <w:rsid w:val="00BC7364"/>
    <w:rsid w:val="00BC74DB"/>
    <w:rsid w:val="00BC7914"/>
    <w:rsid w:val="00BC79E2"/>
    <w:rsid w:val="00BD012F"/>
    <w:rsid w:val="00BD0407"/>
    <w:rsid w:val="00BD06D3"/>
    <w:rsid w:val="00BD0FEE"/>
    <w:rsid w:val="00BD16AA"/>
    <w:rsid w:val="00BD2073"/>
    <w:rsid w:val="00BD21AE"/>
    <w:rsid w:val="00BD2703"/>
    <w:rsid w:val="00BD2C19"/>
    <w:rsid w:val="00BD33BB"/>
    <w:rsid w:val="00BD34F8"/>
    <w:rsid w:val="00BD3530"/>
    <w:rsid w:val="00BD397A"/>
    <w:rsid w:val="00BD5222"/>
    <w:rsid w:val="00BD5545"/>
    <w:rsid w:val="00BD58A4"/>
    <w:rsid w:val="00BD6A79"/>
    <w:rsid w:val="00BD7ECF"/>
    <w:rsid w:val="00BE0178"/>
    <w:rsid w:val="00BE01CB"/>
    <w:rsid w:val="00BE08C0"/>
    <w:rsid w:val="00BE0FDE"/>
    <w:rsid w:val="00BE1085"/>
    <w:rsid w:val="00BE1EFD"/>
    <w:rsid w:val="00BE20C8"/>
    <w:rsid w:val="00BE2180"/>
    <w:rsid w:val="00BE2C9D"/>
    <w:rsid w:val="00BE2D9F"/>
    <w:rsid w:val="00BE311A"/>
    <w:rsid w:val="00BE3FF1"/>
    <w:rsid w:val="00BE4663"/>
    <w:rsid w:val="00BE4709"/>
    <w:rsid w:val="00BE4955"/>
    <w:rsid w:val="00BE4B86"/>
    <w:rsid w:val="00BE4D55"/>
    <w:rsid w:val="00BE5DD0"/>
    <w:rsid w:val="00BE6027"/>
    <w:rsid w:val="00BE6A72"/>
    <w:rsid w:val="00BE6C23"/>
    <w:rsid w:val="00BE73A0"/>
    <w:rsid w:val="00BE7778"/>
    <w:rsid w:val="00BF03ED"/>
    <w:rsid w:val="00BF070B"/>
    <w:rsid w:val="00BF1792"/>
    <w:rsid w:val="00BF1BBC"/>
    <w:rsid w:val="00BF1C35"/>
    <w:rsid w:val="00BF23BD"/>
    <w:rsid w:val="00BF2662"/>
    <w:rsid w:val="00BF2A3D"/>
    <w:rsid w:val="00BF3053"/>
    <w:rsid w:val="00BF30E6"/>
    <w:rsid w:val="00BF3852"/>
    <w:rsid w:val="00BF3952"/>
    <w:rsid w:val="00BF39C7"/>
    <w:rsid w:val="00BF3B70"/>
    <w:rsid w:val="00BF3B87"/>
    <w:rsid w:val="00BF3E68"/>
    <w:rsid w:val="00BF4267"/>
    <w:rsid w:val="00BF4717"/>
    <w:rsid w:val="00BF5152"/>
    <w:rsid w:val="00BF530B"/>
    <w:rsid w:val="00BF580E"/>
    <w:rsid w:val="00BF62CD"/>
    <w:rsid w:val="00BF67DC"/>
    <w:rsid w:val="00BF69AF"/>
    <w:rsid w:val="00BF6A84"/>
    <w:rsid w:val="00BF7534"/>
    <w:rsid w:val="00BF7C48"/>
    <w:rsid w:val="00C0026B"/>
    <w:rsid w:val="00C00875"/>
    <w:rsid w:val="00C00C1C"/>
    <w:rsid w:val="00C00C49"/>
    <w:rsid w:val="00C00CC1"/>
    <w:rsid w:val="00C0125D"/>
    <w:rsid w:val="00C01976"/>
    <w:rsid w:val="00C01C05"/>
    <w:rsid w:val="00C01CE1"/>
    <w:rsid w:val="00C02D4C"/>
    <w:rsid w:val="00C052F1"/>
    <w:rsid w:val="00C05397"/>
    <w:rsid w:val="00C05399"/>
    <w:rsid w:val="00C05959"/>
    <w:rsid w:val="00C05AFC"/>
    <w:rsid w:val="00C05C64"/>
    <w:rsid w:val="00C05D29"/>
    <w:rsid w:val="00C0611F"/>
    <w:rsid w:val="00C06AE1"/>
    <w:rsid w:val="00C07680"/>
    <w:rsid w:val="00C10657"/>
    <w:rsid w:val="00C1080D"/>
    <w:rsid w:val="00C10843"/>
    <w:rsid w:val="00C108F0"/>
    <w:rsid w:val="00C10ABA"/>
    <w:rsid w:val="00C10AC3"/>
    <w:rsid w:val="00C10DDF"/>
    <w:rsid w:val="00C11530"/>
    <w:rsid w:val="00C11923"/>
    <w:rsid w:val="00C11D46"/>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204B7"/>
    <w:rsid w:val="00C20BAC"/>
    <w:rsid w:val="00C213D5"/>
    <w:rsid w:val="00C21641"/>
    <w:rsid w:val="00C21937"/>
    <w:rsid w:val="00C220A6"/>
    <w:rsid w:val="00C223DD"/>
    <w:rsid w:val="00C22802"/>
    <w:rsid w:val="00C2292D"/>
    <w:rsid w:val="00C22985"/>
    <w:rsid w:val="00C2370E"/>
    <w:rsid w:val="00C23765"/>
    <w:rsid w:val="00C2378F"/>
    <w:rsid w:val="00C23AEB"/>
    <w:rsid w:val="00C23D85"/>
    <w:rsid w:val="00C244B0"/>
    <w:rsid w:val="00C24670"/>
    <w:rsid w:val="00C24E5F"/>
    <w:rsid w:val="00C250BE"/>
    <w:rsid w:val="00C2521D"/>
    <w:rsid w:val="00C253C0"/>
    <w:rsid w:val="00C255B0"/>
    <w:rsid w:val="00C262C2"/>
    <w:rsid w:val="00C267F2"/>
    <w:rsid w:val="00C269AD"/>
    <w:rsid w:val="00C2742B"/>
    <w:rsid w:val="00C274E5"/>
    <w:rsid w:val="00C300A2"/>
    <w:rsid w:val="00C301BA"/>
    <w:rsid w:val="00C30361"/>
    <w:rsid w:val="00C31871"/>
    <w:rsid w:val="00C3187A"/>
    <w:rsid w:val="00C31B81"/>
    <w:rsid w:val="00C31CB5"/>
    <w:rsid w:val="00C31EEE"/>
    <w:rsid w:val="00C32EAF"/>
    <w:rsid w:val="00C330D9"/>
    <w:rsid w:val="00C335CA"/>
    <w:rsid w:val="00C33E8F"/>
    <w:rsid w:val="00C341F2"/>
    <w:rsid w:val="00C34DFC"/>
    <w:rsid w:val="00C35C61"/>
    <w:rsid w:val="00C35F58"/>
    <w:rsid w:val="00C368FC"/>
    <w:rsid w:val="00C3695A"/>
    <w:rsid w:val="00C372FA"/>
    <w:rsid w:val="00C3742A"/>
    <w:rsid w:val="00C37628"/>
    <w:rsid w:val="00C40039"/>
    <w:rsid w:val="00C400A4"/>
    <w:rsid w:val="00C4013D"/>
    <w:rsid w:val="00C40E49"/>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4EEC"/>
    <w:rsid w:val="00C450A5"/>
    <w:rsid w:val="00C45FF3"/>
    <w:rsid w:val="00C461AF"/>
    <w:rsid w:val="00C46322"/>
    <w:rsid w:val="00C46511"/>
    <w:rsid w:val="00C465C0"/>
    <w:rsid w:val="00C46836"/>
    <w:rsid w:val="00C46997"/>
    <w:rsid w:val="00C47556"/>
    <w:rsid w:val="00C475A7"/>
    <w:rsid w:val="00C476F1"/>
    <w:rsid w:val="00C47F53"/>
    <w:rsid w:val="00C50188"/>
    <w:rsid w:val="00C509E0"/>
    <w:rsid w:val="00C51165"/>
    <w:rsid w:val="00C51952"/>
    <w:rsid w:val="00C51BBB"/>
    <w:rsid w:val="00C51C76"/>
    <w:rsid w:val="00C52592"/>
    <w:rsid w:val="00C5273F"/>
    <w:rsid w:val="00C5275B"/>
    <w:rsid w:val="00C5279F"/>
    <w:rsid w:val="00C52C5C"/>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643"/>
    <w:rsid w:val="00C55836"/>
    <w:rsid w:val="00C559FF"/>
    <w:rsid w:val="00C55BB0"/>
    <w:rsid w:val="00C55CBD"/>
    <w:rsid w:val="00C56050"/>
    <w:rsid w:val="00C5639C"/>
    <w:rsid w:val="00C564A9"/>
    <w:rsid w:val="00C56683"/>
    <w:rsid w:val="00C567CC"/>
    <w:rsid w:val="00C604D5"/>
    <w:rsid w:val="00C60E00"/>
    <w:rsid w:val="00C61050"/>
    <w:rsid w:val="00C61978"/>
    <w:rsid w:val="00C61BEA"/>
    <w:rsid w:val="00C61D62"/>
    <w:rsid w:val="00C6202E"/>
    <w:rsid w:val="00C62EDC"/>
    <w:rsid w:val="00C637A6"/>
    <w:rsid w:val="00C63988"/>
    <w:rsid w:val="00C63A8A"/>
    <w:rsid w:val="00C63B49"/>
    <w:rsid w:val="00C63E1D"/>
    <w:rsid w:val="00C63FE9"/>
    <w:rsid w:val="00C6406D"/>
    <w:rsid w:val="00C64B72"/>
    <w:rsid w:val="00C6538A"/>
    <w:rsid w:val="00C65F79"/>
    <w:rsid w:val="00C6613A"/>
    <w:rsid w:val="00C661AB"/>
    <w:rsid w:val="00C6635C"/>
    <w:rsid w:val="00C66828"/>
    <w:rsid w:val="00C6695B"/>
    <w:rsid w:val="00C674EA"/>
    <w:rsid w:val="00C67D94"/>
    <w:rsid w:val="00C67E2B"/>
    <w:rsid w:val="00C70128"/>
    <w:rsid w:val="00C70766"/>
    <w:rsid w:val="00C7097E"/>
    <w:rsid w:val="00C710ED"/>
    <w:rsid w:val="00C7142D"/>
    <w:rsid w:val="00C71C95"/>
    <w:rsid w:val="00C722B5"/>
    <w:rsid w:val="00C726D9"/>
    <w:rsid w:val="00C72E99"/>
    <w:rsid w:val="00C73026"/>
    <w:rsid w:val="00C7324F"/>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B42"/>
    <w:rsid w:val="00C820F4"/>
    <w:rsid w:val="00C83959"/>
    <w:rsid w:val="00C83DFE"/>
    <w:rsid w:val="00C84402"/>
    <w:rsid w:val="00C850CA"/>
    <w:rsid w:val="00C85290"/>
    <w:rsid w:val="00C859BE"/>
    <w:rsid w:val="00C86A11"/>
    <w:rsid w:val="00C9083B"/>
    <w:rsid w:val="00C90ED8"/>
    <w:rsid w:val="00C91ED0"/>
    <w:rsid w:val="00C924A8"/>
    <w:rsid w:val="00C92A19"/>
    <w:rsid w:val="00C935D4"/>
    <w:rsid w:val="00C94126"/>
    <w:rsid w:val="00C9418E"/>
    <w:rsid w:val="00C9494F"/>
    <w:rsid w:val="00C94FF8"/>
    <w:rsid w:val="00C95071"/>
    <w:rsid w:val="00C953AE"/>
    <w:rsid w:val="00C9540A"/>
    <w:rsid w:val="00C955E8"/>
    <w:rsid w:val="00C9613F"/>
    <w:rsid w:val="00C962C2"/>
    <w:rsid w:val="00C966E6"/>
    <w:rsid w:val="00C96945"/>
    <w:rsid w:val="00C9765C"/>
    <w:rsid w:val="00C97EF0"/>
    <w:rsid w:val="00CA035C"/>
    <w:rsid w:val="00CA082D"/>
    <w:rsid w:val="00CA09A3"/>
    <w:rsid w:val="00CA0C4D"/>
    <w:rsid w:val="00CA1393"/>
    <w:rsid w:val="00CA238A"/>
    <w:rsid w:val="00CA3558"/>
    <w:rsid w:val="00CA547E"/>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FF1"/>
    <w:rsid w:val="00CB428B"/>
    <w:rsid w:val="00CB4ABC"/>
    <w:rsid w:val="00CB4B46"/>
    <w:rsid w:val="00CB57A5"/>
    <w:rsid w:val="00CB5B5B"/>
    <w:rsid w:val="00CB61AB"/>
    <w:rsid w:val="00CB67FC"/>
    <w:rsid w:val="00CB6A2F"/>
    <w:rsid w:val="00CB6EB7"/>
    <w:rsid w:val="00CB7624"/>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E0D"/>
    <w:rsid w:val="00CC6E51"/>
    <w:rsid w:val="00CC729D"/>
    <w:rsid w:val="00CC7C73"/>
    <w:rsid w:val="00CC7D8E"/>
    <w:rsid w:val="00CD0F4A"/>
    <w:rsid w:val="00CD1EAF"/>
    <w:rsid w:val="00CD2128"/>
    <w:rsid w:val="00CD2281"/>
    <w:rsid w:val="00CD23C4"/>
    <w:rsid w:val="00CD2970"/>
    <w:rsid w:val="00CD2983"/>
    <w:rsid w:val="00CD2EAB"/>
    <w:rsid w:val="00CD4157"/>
    <w:rsid w:val="00CD5905"/>
    <w:rsid w:val="00CD5B23"/>
    <w:rsid w:val="00CD60A8"/>
    <w:rsid w:val="00CD610C"/>
    <w:rsid w:val="00CD6F01"/>
    <w:rsid w:val="00CD772B"/>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D1F"/>
    <w:rsid w:val="00CE4FE8"/>
    <w:rsid w:val="00CE5472"/>
    <w:rsid w:val="00CE5A9E"/>
    <w:rsid w:val="00CE5C46"/>
    <w:rsid w:val="00CE5ECB"/>
    <w:rsid w:val="00CE648B"/>
    <w:rsid w:val="00CE6625"/>
    <w:rsid w:val="00CE6634"/>
    <w:rsid w:val="00CE6656"/>
    <w:rsid w:val="00CE6A21"/>
    <w:rsid w:val="00CE765F"/>
    <w:rsid w:val="00CE7BF3"/>
    <w:rsid w:val="00CE7CA3"/>
    <w:rsid w:val="00CF0851"/>
    <w:rsid w:val="00CF0A87"/>
    <w:rsid w:val="00CF0F5F"/>
    <w:rsid w:val="00CF0FCD"/>
    <w:rsid w:val="00CF1146"/>
    <w:rsid w:val="00CF19A7"/>
    <w:rsid w:val="00CF2468"/>
    <w:rsid w:val="00CF24B6"/>
    <w:rsid w:val="00CF2527"/>
    <w:rsid w:val="00CF26CD"/>
    <w:rsid w:val="00CF2AA4"/>
    <w:rsid w:val="00CF2F09"/>
    <w:rsid w:val="00CF3CE2"/>
    <w:rsid w:val="00CF519D"/>
    <w:rsid w:val="00CF55C4"/>
    <w:rsid w:val="00CF56AF"/>
    <w:rsid w:val="00CF6765"/>
    <w:rsid w:val="00CF6DEE"/>
    <w:rsid w:val="00CF79C7"/>
    <w:rsid w:val="00CF7F25"/>
    <w:rsid w:val="00D001FE"/>
    <w:rsid w:val="00D004C7"/>
    <w:rsid w:val="00D00B47"/>
    <w:rsid w:val="00D0197D"/>
    <w:rsid w:val="00D01C8E"/>
    <w:rsid w:val="00D0217E"/>
    <w:rsid w:val="00D02BA2"/>
    <w:rsid w:val="00D02D97"/>
    <w:rsid w:val="00D03266"/>
    <w:rsid w:val="00D036FE"/>
    <w:rsid w:val="00D03D78"/>
    <w:rsid w:val="00D041D7"/>
    <w:rsid w:val="00D049EF"/>
    <w:rsid w:val="00D05DB4"/>
    <w:rsid w:val="00D05DC3"/>
    <w:rsid w:val="00D06215"/>
    <w:rsid w:val="00D06A80"/>
    <w:rsid w:val="00D0720F"/>
    <w:rsid w:val="00D07235"/>
    <w:rsid w:val="00D07BF8"/>
    <w:rsid w:val="00D07DAC"/>
    <w:rsid w:val="00D1000F"/>
    <w:rsid w:val="00D10257"/>
    <w:rsid w:val="00D105E6"/>
    <w:rsid w:val="00D12CB7"/>
    <w:rsid w:val="00D12FA8"/>
    <w:rsid w:val="00D13366"/>
    <w:rsid w:val="00D14100"/>
    <w:rsid w:val="00D1429E"/>
    <w:rsid w:val="00D14906"/>
    <w:rsid w:val="00D149B3"/>
    <w:rsid w:val="00D154E1"/>
    <w:rsid w:val="00D159BF"/>
    <w:rsid w:val="00D15BE0"/>
    <w:rsid w:val="00D15F69"/>
    <w:rsid w:val="00D15FBC"/>
    <w:rsid w:val="00D160F4"/>
    <w:rsid w:val="00D1637C"/>
    <w:rsid w:val="00D1701B"/>
    <w:rsid w:val="00D1723C"/>
    <w:rsid w:val="00D1796B"/>
    <w:rsid w:val="00D17A70"/>
    <w:rsid w:val="00D20090"/>
    <w:rsid w:val="00D20533"/>
    <w:rsid w:val="00D208E4"/>
    <w:rsid w:val="00D2098D"/>
    <w:rsid w:val="00D2113F"/>
    <w:rsid w:val="00D217FD"/>
    <w:rsid w:val="00D21B9B"/>
    <w:rsid w:val="00D21F99"/>
    <w:rsid w:val="00D22029"/>
    <w:rsid w:val="00D22BB7"/>
    <w:rsid w:val="00D22C01"/>
    <w:rsid w:val="00D23B43"/>
    <w:rsid w:val="00D23C2E"/>
    <w:rsid w:val="00D23E08"/>
    <w:rsid w:val="00D2432F"/>
    <w:rsid w:val="00D2459B"/>
    <w:rsid w:val="00D2482F"/>
    <w:rsid w:val="00D2523C"/>
    <w:rsid w:val="00D25430"/>
    <w:rsid w:val="00D25D26"/>
    <w:rsid w:val="00D26006"/>
    <w:rsid w:val="00D261BA"/>
    <w:rsid w:val="00D26312"/>
    <w:rsid w:val="00D2672D"/>
    <w:rsid w:val="00D27685"/>
    <w:rsid w:val="00D27B0F"/>
    <w:rsid w:val="00D304A6"/>
    <w:rsid w:val="00D3054A"/>
    <w:rsid w:val="00D30CCE"/>
    <w:rsid w:val="00D30E8E"/>
    <w:rsid w:val="00D30F26"/>
    <w:rsid w:val="00D3132E"/>
    <w:rsid w:val="00D334EC"/>
    <w:rsid w:val="00D335D0"/>
    <w:rsid w:val="00D33975"/>
    <w:rsid w:val="00D33BBB"/>
    <w:rsid w:val="00D33DC6"/>
    <w:rsid w:val="00D348D5"/>
    <w:rsid w:val="00D34F73"/>
    <w:rsid w:val="00D350DE"/>
    <w:rsid w:val="00D353BC"/>
    <w:rsid w:val="00D35792"/>
    <w:rsid w:val="00D35CD0"/>
    <w:rsid w:val="00D35E07"/>
    <w:rsid w:val="00D35E5F"/>
    <w:rsid w:val="00D3667B"/>
    <w:rsid w:val="00D36BB8"/>
    <w:rsid w:val="00D37195"/>
    <w:rsid w:val="00D37686"/>
    <w:rsid w:val="00D377B5"/>
    <w:rsid w:val="00D379C9"/>
    <w:rsid w:val="00D37D7C"/>
    <w:rsid w:val="00D40364"/>
    <w:rsid w:val="00D40F8A"/>
    <w:rsid w:val="00D410B9"/>
    <w:rsid w:val="00D4280B"/>
    <w:rsid w:val="00D42BB2"/>
    <w:rsid w:val="00D42CF4"/>
    <w:rsid w:val="00D4330C"/>
    <w:rsid w:val="00D43B3A"/>
    <w:rsid w:val="00D44000"/>
    <w:rsid w:val="00D44963"/>
    <w:rsid w:val="00D44AA8"/>
    <w:rsid w:val="00D452DA"/>
    <w:rsid w:val="00D4582F"/>
    <w:rsid w:val="00D45B0F"/>
    <w:rsid w:val="00D465D2"/>
    <w:rsid w:val="00D4685F"/>
    <w:rsid w:val="00D46B9B"/>
    <w:rsid w:val="00D471FC"/>
    <w:rsid w:val="00D47453"/>
    <w:rsid w:val="00D4755A"/>
    <w:rsid w:val="00D47DE6"/>
    <w:rsid w:val="00D50287"/>
    <w:rsid w:val="00D52479"/>
    <w:rsid w:val="00D5251F"/>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57B1D"/>
    <w:rsid w:val="00D60C46"/>
    <w:rsid w:val="00D60CFD"/>
    <w:rsid w:val="00D60ED2"/>
    <w:rsid w:val="00D610C7"/>
    <w:rsid w:val="00D61320"/>
    <w:rsid w:val="00D61532"/>
    <w:rsid w:val="00D61600"/>
    <w:rsid w:val="00D6182B"/>
    <w:rsid w:val="00D61924"/>
    <w:rsid w:val="00D6239A"/>
    <w:rsid w:val="00D625E2"/>
    <w:rsid w:val="00D626FE"/>
    <w:rsid w:val="00D63208"/>
    <w:rsid w:val="00D6339E"/>
    <w:rsid w:val="00D635A6"/>
    <w:rsid w:val="00D6370A"/>
    <w:rsid w:val="00D63FAB"/>
    <w:rsid w:val="00D64171"/>
    <w:rsid w:val="00D6450C"/>
    <w:rsid w:val="00D64726"/>
    <w:rsid w:val="00D64B35"/>
    <w:rsid w:val="00D64FA4"/>
    <w:rsid w:val="00D6537E"/>
    <w:rsid w:val="00D65797"/>
    <w:rsid w:val="00D65EFC"/>
    <w:rsid w:val="00D6606A"/>
    <w:rsid w:val="00D66269"/>
    <w:rsid w:val="00D664C6"/>
    <w:rsid w:val="00D66A86"/>
    <w:rsid w:val="00D66C34"/>
    <w:rsid w:val="00D67094"/>
    <w:rsid w:val="00D705A0"/>
    <w:rsid w:val="00D708FE"/>
    <w:rsid w:val="00D70BD9"/>
    <w:rsid w:val="00D71C1C"/>
    <w:rsid w:val="00D7273C"/>
    <w:rsid w:val="00D72B1A"/>
    <w:rsid w:val="00D73115"/>
    <w:rsid w:val="00D731CF"/>
    <w:rsid w:val="00D735A7"/>
    <w:rsid w:val="00D73940"/>
    <w:rsid w:val="00D73A63"/>
    <w:rsid w:val="00D73CD5"/>
    <w:rsid w:val="00D74938"/>
    <w:rsid w:val="00D75283"/>
    <w:rsid w:val="00D75619"/>
    <w:rsid w:val="00D771B4"/>
    <w:rsid w:val="00D773D1"/>
    <w:rsid w:val="00D7749D"/>
    <w:rsid w:val="00D777DC"/>
    <w:rsid w:val="00D77AF6"/>
    <w:rsid w:val="00D77C7D"/>
    <w:rsid w:val="00D77D00"/>
    <w:rsid w:val="00D77E24"/>
    <w:rsid w:val="00D80CD0"/>
    <w:rsid w:val="00D80E88"/>
    <w:rsid w:val="00D810A0"/>
    <w:rsid w:val="00D81244"/>
    <w:rsid w:val="00D812C6"/>
    <w:rsid w:val="00D823A7"/>
    <w:rsid w:val="00D825D0"/>
    <w:rsid w:val="00D828BE"/>
    <w:rsid w:val="00D82EA3"/>
    <w:rsid w:val="00D83135"/>
    <w:rsid w:val="00D83A2B"/>
    <w:rsid w:val="00D84534"/>
    <w:rsid w:val="00D849EE"/>
    <w:rsid w:val="00D858F7"/>
    <w:rsid w:val="00D85BC5"/>
    <w:rsid w:val="00D85EEA"/>
    <w:rsid w:val="00D8646A"/>
    <w:rsid w:val="00D86D7B"/>
    <w:rsid w:val="00D86DBF"/>
    <w:rsid w:val="00D8703D"/>
    <w:rsid w:val="00D871BC"/>
    <w:rsid w:val="00D877A7"/>
    <w:rsid w:val="00D87CFC"/>
    <w:rsid w:val="00D87F9B"/>
    <w:rsid w:val="00D902F7"/>
    <w:rsid w:val="00D90913"/>
    <w:rsid w:val="00D9092D"/>
    <w:rsid w:val="00D909A7"/>
    <w:rsid w:val="00D92CBA"/>
    <w:rsid w:val="00D92FC8"/>
    <w:rsid w:val="00D9329F"/>
    <w:rsid w:val="00D93742"/>
    <w:rsid w:val="00D93A19"/>
    <w:rsid w:val="00D94001"/>
    <w:rsid w:val="00D942A7"/>
    <w:rsid w:val="00D943A6"/>
    <w:rsid w:val="00D94A0C"/>
    <w:rsid w:val="00D94A94"/>
    <w:rsid w:val="00D94D7F"/>
    <w:rsid w:val="00D94DD0"/>
    <w:rsid w:val="00D9543E"/>
    <w:rsid w:val="00D9568C"/>
    <w:rsid w:val="00D958FE"/>
    <w:rsid w:val="00D95A63"/>
    <w:rsid w:val="00D95CA1"/>
    <w:rsid w:val="00D967F9"/>
    <w:rsid w:val="00D96BF3"/>
    <w:rsid w:val="00D974FF"/>
    <w:rsid w:val="00D97637"/>
    <w:rsid w:val="00D97CE0"/>
    <w:rsid w:val="00DA1298"/>
    <w:rsid w:val="00DA21DE"/>
    <w:rsid w:val="00DA2337"/>
    <w:rsid w:val="00DA2A85"/>
    <w:rsid w:val="00DA2DF9"/>
    <w:rsid w:val="00DA3248"/>
    <w:rsid w:val="00DA32AA"/>
    <w:rsid w:val="00DA32BF"/>
    <w:rsid w:val="00DA37AD"/>
    <w:rsid w:val="00DA4A34"/>
    <w:rsid w:val="00DA4CC6"/>
    <w:rsid w:val="00DA4CC9"/>
    <w:rsid w:val="00DA5ABD"/>
    <w:rsid w:val="00DA5BB1"/>
    <w:rsid w:val="00DA6084"/>
    <w:rsid w:val="00DA6511"/>
    <w:rsid w:val="00DA6942"/>
    <w:rsid w:val="00DA6AD5"/>
    <w:rsid w:val="00DA6FA7"/>
    <w:rsid w:val="00DA70C8"/>
    <w:rsid w:val="00DA76B9"/>
    <w:rsid w:val="00DA778F"/>
    <w:rsid w:val="00DA78E1"/>
    <w:rsid w:val="00DB02AA"/>
    <w:rsid w:val="00DB075D"/>
    <w:rsid w:val="00DB20CF"/>
    <w:rsid w:val="00DB21C5"/>
    <w:rsid w:val="00DB24CB"/>
    <w:rsid w:val="00DB2BC0"/>
    <w:rsid w:val="00DB33F4"/>
    <w:rsid w:val="00DB35F1"/>
    <w:rsid w:val="00DB36A3"/>
    <w:rsid w:val="00DB3EE1"/>
    <w:rsid w:val="00DB48AD"/>
    <w:rsid w:val="00DB49C1"/>
    <w:rsid w:val="00DB4D4C"/>
    <w:rsid w:val="00DB56EF"/>
    <w:rsid w:val="00DB5918"/>
    <w:rsid w:val="00DB5BEF"/>
    <w:rsid w:val="00DB5D52"/>
    <w:rsid w:val="00DB5ED6"/>
    <w:rsid w:val="00DB622B"/>
    <w:rsid w:val="00DB63F6"/>
    <w:rsid w:val="00DB6455"/>
    <w:rsid w:val="00DB686B"/>
    <w:rsid w:val="00DB7482"/>
    <w:rsid w:val="00DB7BCF"/>
    <w:rsid w:val="00DB7D8D"/>
    <w:rsid w:val="00DB7EF6"/>
    <w:rsid w:val="00DC0E2C"/>
    <w:rsid w:val="00DC1064"/>
    <w:rsid w:val="00DC12E7"/>
    <w:rsid w:val="00DC1C53"/>
    <w:rsid w:val="00DC1ED6"/>
    <w:rsid w:val="00DC2180"/>
    <w:rsid w:val="00DC26C3"/>
    <w:rsid w:val="00DC2A90"/>
    <w:rsid w:val="00DC30B5"/>
    <w:rsid w:val="00DC3262"/>
    <w:rsid w:val="00DC3491"/>
    <w:rsid w:val="00DC390C"/>
    <w:rsid w:val="00DC40DE"/>
    <w:rsid w:val="00DC584A"/>
    <w:rsid w:val="00DC5C96"/>
    <w:rsid w:val="00DC60E0"/>
    <w:rsid w:val="00DC614B"/>
    <w:rsid w:val="00DC66FF"/>
    <w:rsid w:val="00DC6AA6"/>
    <w:rsid w:val="00DC6B8A"/>
    <w:rsid w:val="00DC70C3"/>
    <w:rsid w:val="00DC7A22"/>
    <w:rsid w:val="00DD01D7"/>
    <w:rsid w:val="00DD0AA7"/>
    <w:rsid w:val="00DD14BA"/>
    <w:rsid w:val="00DD14FC"/>
    <w:rsid w:val="00DD28C8"/>
    <w:rsid w:val="00DD2CF5"/>
    <w:rsid w:val="00DD31C1"/>
    <w:rsid w:val="00DD3E59"/>
    <w:rsid w:val="00DD3F65"/>
    <w:rsid w:val="00DD4213"/>
    <w:rsid w:val="00DD4727"/>
    <w:rsid w:val="00DD4AAD"/>
    <w:rsid w:val="00DD515B"/>
    <w:rsid w:val="00DD52AF"/>
    <w:rsid w:val="00DD53C1"/>
    <w:rsid w:val="00DD53DE"/>
    <w:rsid w:val="00DD57FB"/>
    <w:rsid w:val="00DD598D"/>
    <w:rsid w:val="00DD5C4F"/>
    <w:rsid w:val="00DD5D94"/>
    <w:rsid w:val="00DD6277"/>
    <w:rsid w:val="00DD6747"/>
    <w:rsid w:val="00DD6882"/>
    <w:rsid w:val="00DD69AE"/>
    <w:rsid w:val="00DD6B75"/>
    <w:rsid w:val="00DD7295"/>
    <w:rsid w:val="00DD7663"/>
    <w:rsid w:val="00DD7C77"/>
    <w:rsid w:val="00DD7FE6"/>
    <w:rsid w:val="00DE0359"/>
    <w:rsid w:val="00DE0B20"/>
    <w:rsid w:val="00DE0B97"/>
    <w:rsid w:val="00DE16E5"/>
    <w:rsid w:val="00DE1909"/>
    <w:rsid w:val="00DE25F3"/>
    <w:rsid w:val="00DE2825"/>
    <w:rsid w:val="00DE2980"/>
    <w:rsid w:val="00DE2B83"/>
    <w:rsid w:val="00DE3794"/>
    <w:rsid w:val="00DE38EC"/>
    <w:rsid w:val="00DE3E2E"/>
    <w:rsid w:val="00DE3E7A"/>
    <w:rsid w:val="00DE3EFA"/>
    <w:rsid w:val="00DE41D4"/>
    <w:rsid w:val="00DE51DF"/>
    <w:rsid w:val="00DE5245"/>
    <w:rsid w:val="00DE5260"/>
    <w:rsid w:val="00DE616B"/>
    <w:rsid w:val="00DE748A"/>
    <w:rsid w:val="00DE7598"/>
    <w:rsid w:val="00DE7910"/>
    <w:rsid w:val="00DF0162"/>
    <w:rsid w:val="00DF05C1"/>
    <w:rsid w:val="00DF0998"/>
    <w:rsid w:val="00DF09A2"/>
    <w:rsid w:val="00DF0B52"/>
    <w:rsid w:val="00DF0B93"/>
    <w:rsid w:val="00DF0C45"/>
    <w:rsid w:val="00DF1377"/>
    <w:rsid w:val="00DF2433"/>
    <w:rsid w:val="00DF2755"/>
    <w:rsid w:val="00DF359B"/>
    <w:rsid w:val="00DF40A8"/>
    <w:rsid w:val="00DF4D1D"/>
    <w:rsid w:val="00DF4F03"/>
    <w:rsid w:val="00DF51F9"/>
    <w:rsid w:val="00DF57DD"/>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1333"/>
    <w:rsid w:val="00E01338"/>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63B6"/>
    <w:rsid w:val="00E07C26"/>
    <w:rsid w:val="00E102E0"/>
    <w:rsid w:val="00E10954"/>
    <w:rsid w:val="00E10F2E"/>
    <w:rsid w:val="00E11E12"/>
    <w:rsid w:val="00E12A5D"/>
    <w:rsid w:val="00E13799"/>
    <w:rsid w:val="00E13CF5"/>
    <w:rsid w:val="00E143FA"/>
    <w:rsid w:val="00E14742"/>
    <w:rsid w:val="00E14ABD"/>
    <w:rsid w:val="00E14C14"/>
    <w:rsid w:val="00E14FE2"/>
    <w:rsid w:val="00E15591"/>
    <w:rsid w:val="00E15636"/>
    <w:rsid w:val="00E15716"/>
    <w:rsid w:val="00E15905"/>
    <w:rsid w:val="00E16573"/>
    <w:rsid w:val="00E168A0"/>
    <w:rsid w:val="00E171F7"/>
    <w:rsid w:val="00E17A6B"/>
    <w:rsid w:val="00E2011B"/>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E9"/>
    <w:rsid w:val="00E25911"/>
    <w:rsid w:val="00E25AA6"/>
    <w:rsid w:val="00E2725F"/>
    <w:rsid w:val="00E277E9"/>
    <w:rsid w:val="00E27ACF"/>
    <w:rsid w:val="00E27C34"/>
    <w:rsid w:val="00E3003F"/>
    <w:rsid w:val="00E301D5"/>
    <w:rsid w:val="00E30578"/>
    <w:rsid w:val="00E30773"/>
    <w:rsid w:val="00E308F5"/>
    <w:rsid w:val="00E30C06"/>
    <w:rsid w:val="00E30D0D"/>
    <w:rsid w:val="00E3111B"/>
    <w:rsid w:val="00E31844"/>
    <w:rsid w:val="00E31899"/>
    <w:rsid w:val="00E3220C"/>
    <w:rsid w:val="00E32918"/>
    <w:rsid w:val="00E33ACE"/>
    <w:rsid w:val="00E34735"/>
    <w:rsid w:val="00E34B51"/>
    <w:rsid w:val="00E34DD5"/>
    <w:rsid w:val="00E35216"/>
    <w:rsid w:val="00E35375"/>
    <w:rsid w:val="00E35C75"/>
    <w:rsid w:val="00E35EEA"/>
    <w:rsid w:val="00E366F0"/>
    <w:rsid w:val="00E36EC3"/>
    <w:rsid w:val="00E374AA"/>
    <w:rsid w:val="00E375A3"/>
    <w:rsid w:val="00E37A23"/>
    <w:rsid w:val="00E40FDF"/>
    <w:rsid w:val="00E41D21"/>
    <w:rsid w:val="00E423C3"/>
    <w:rsid w:val="00E42BBC"/>
    <w:rsid w:val="00E42BF2"/>
    <w:rsid w:val="00E43232"/>
    <w:rsid w:val="00E43850"/>
    <w:rsid w:val="00E4388F"/>
    <w:rsid w:val="00E43993"/>
    <w:rsid w:val="00E444CB"/>
    <w:rsid w:val="00E445D7"/>
    <w:rsid w:val="00E458FD"/>
    <w:rsid w:val="00E459C2"/>
    <w:rsid w:val="00E46175"/>
    <w:rsid w:val="00E464B8"/>
    <w:rsid w:val="00E465F1"/>
    <w:rsid w:val="00E470E0"/>
    <w:rsid w:val="00E4718F"/>
    <w:rsid w:val="00E47202"/>
    <w:rsid w:val="00E47537"/>
    <w:rsid w:val="00E47AD9"/>
    <w:rsid w:val="00E47EB9"/>
    <w:rsid w:val="00E502E5"/>
    <w:rsid w:val="00E504C3"/>
    <w:rsid w:val="00E50E1C"/>
    <w:rsid w:val="00E50F1C"/>
    <w:rsid w:val="00E517E3"/>
    <w:rsid w:val="00E51F76"/>
    <w:rsid w:val="00E5268E"/>
    <w:rsid w:val="00E53D87"/>
    <w:rsid w:val="00E549D7"/>
    <w:rsid w:val="00E54AF0"/>
    <w:rsid w:val="00E54EFF"/>
    <w:rsid w:val="00E54FEB"/>
    <w:rsid w:val="00E5566F"/>
    <w:rsid w:val="00E56B54"/>
    <w:rsid w:val="00E56C7B"/>
    <w:rsid w:val="00E56DE5"/>
    <w:rsid w:val="00E57C68"/>
    <w:rsid w:val="00E60382"/>
    <w:rsid w:val="00E605FE"/>
    <w:rsid w:val="00E60EE1"/>
    <w:rsid w:val="00E61C79"/>
    <w:rsid w:val="00E61D2B"/>
    <w:rsid w:val="00E624B2"/>
    <w:rsid w:val="00E62505"/>
    <w:rsid w:val="00E630A7"/>
    <w:rsid w:val="00E631C5"/>
    <w:rsid w:val="00E63840"/>
    <w:rsid w:val="00E639C9"/>
    <w:rsid w:val="00E63B0C"/>
    <w:rsid w:val="00E63C2B"/>
    <w:rsid w:val="00E63EC7"/>
    <w:rsid w:val="00E64513"/>
    <w:rsid w:val="00E64536"/>
    <w:rsid w:val="00E64993"/>
    <w:rsid w:val="00E6550D"/>
    <w:rsid w:val="00E65A21"/>
    <w:rsid w:val="00E65D44"/>
    <w:rsid w:val="00E66359"/>
    <w:rsid w:val="00E66472"/>
    <w:rsid w:val="00E666BB"/>
    <w:rsid w:val="00E706CF"/>
    <w:rsid w:val="00E708ED"/>
    <w:rsid w:val="00E7097E"/>
    <w:rsid w:val="00E70C08"/>
    <w:rsid w:val="00E70E06"/>
    <w:rsid w:val="00E712B0"/>
    <w:rsid w:val="00E72468"/>
    <w:rsid w:val="00E73944"/>
    <w:rsid w:val="00E739C7"/>
    <w:rsid w:val="00E73B21"/>
    <w:rsid w:val="00E74076"/>
    <w:rsid w:val="00E7588E"/>
    <w:rsid w:val="00E76C64"/>
    <w:rsid w:val="00E770DE"/>
    <w:rsid w:val="00E771C5"/>
    <w:rsid w:val="00E773C3"/>
    <w:rsid w:val="00E802B8"/>
    <w:rsid w:val="00E80784"/>
    <w:rsid w:val="00E80B07"/>
    <w:rsid w:val="00E816CB"/>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164"/>
    <w:rsid w:val="00E87359"/>
    <w:rsid w:val="00E8796D"/>
    <w:rsid w:val="00E87CC9"/>
    <w:rsid w:val="00E90CB6"/>
    <w:rsid w:val="00E9348B"/>
    <w:rsid w:val="00E93569"/>
    <w:rsid w:val="00E93BDE"/>
    <w:rsid w:val="00E93FBE"/>
    <w:rsid w:val="00E945EF"/>
    <w:rsid w:val="00E947E3"/>
    <w:rsid w:val="00E95E7E"/>
    <w:rsid w:val="00E9666B"/>
    <w:rsid w:val="00E976A9"/>
    <w:rsid w:val="00E97813"/>
    <w:rsid w:val="00EA03DF"/>
    <w:rsid w:val="00EA05DB"/>
    <w:rsid w:val="00EA068E"/>
    <w:rsid w:val="00EA153F"/>
    <w:rsid w:val="00EA1873"/>
    <w:rsid w:val="00EA1E9B"/>
    <w:rsid w:val="00EA2886"/>
    <w:rsid w:val="00EA2D36"/>
    <w:rsid w:val="00EA2F10"/>
    <w:rsid w:val="00EA3ABD"/>
    <w:rsid w:val="00EA3FCD"/>
    <w:rsid w:val="00EA4700"/>
    <w:rsid w:val="00EA4E02"/>
    <w:rsid w:val="00EA5059"/>
    <w:rsid w:val="00EA54B9"/>
    <w:rsid w:val="00EA54E4"/>
    <w:rsid w:val="00EA563D"/>
    <w:rsid w:val="00EA5A50"/>
    <w:rsid w:val="00EA5CF1"/>
    <w:rsid w:val="00EA5F84"/>
    <w:rsid w:val="00EA6011"/>
    <w:rsid w:val="00EA63FB"/>
    <w:rsid w:val="00EA7686"/>
    <w:rsid w:val="00EA7AA2"/>
    <w:rsid w:val="00EA7D39"/>
    <w:rsid w:val="00EA7F94"/>
    <w:rsid w:val="00EB11D1"/>
    <w:rsid w:val="00EB2575"/>
    <w:rsid w:val="00EB260D"/>
    <w:rsid w:val="00EB31CF"/>
    <w:rsid w:val="00EB3239"/>
    <w:rsid w:val="00EB409C"/>
    <w:rsid w:val="00EB413F"/>
    <w:rsid w:val="00EB4788"/>
    <w:rsid w:val="00EB48BB"/>
    <w:rsid w:val="00EB4985"/>
    <w:rsid w:val="00EB4A23"/>
    <w:rsid w:val="00EB509C"/>
    <w:rsid w:val="00EB52E6"/>
    <w:rsid w:val="00EB5787"/>
    <w:rsid w:val="00EB5AC3"/>
    <w:rsid w:val="00EB5BF5"/>
    <w:rsid w:val="00EB6050"/>
    <w:rsid w:val="00EB692A"/>
    <w:rsid w:val="00EB7147"/>
    <w:rsid w:val="00EC0422"/>
    <w:rsid w:val="00EC11BB"/>
    <w:rsid w:val="00EC1375"/>
    <w:rsid w:val="00EC1536"/>
    <w:rsid w:val="00EC169C"/>
    <w:rsid w:val="00EC1956"/>
    <w:rsid w:val="00EC1A9A"/>
    <w:rsid w:val="00EC2B6A"/>
    <w:rsid w:val="00EC2E1E"/>
    <w:rsid w:val="00EC3021"/>
    <w:rsid w:val="00EC31EE"/>
    <w:rsid w:val="00EC321D"/>
    <w:rsid w:val="00EC3283"/>
    <w:rsid w:val="00EC38EB"/>
    <w:rsid w:val="00EC3B8D"/>
    <w:rsid w:val="00EC3C7A"/>
    <w:rsid w:val="00EC4268"/>
    <w:rsid w:val="00EC450D"/>
    <w:rsid w:val="00EC460B"/>
    <w:rsid w:val="00EC49F7"/>
    <w:rsid w:val="00EC5546"/>
    <w:rsid w:val="00EC5D02"/>
    <w:rsid w:val="00EC6309"/>
    <w:rsid w:val="00EC66A8"/>
    <w:rsid w:val="00EC6A7E"/>
    <w:rsid w:val="00EC6DF2"/>
    <w:rsid w:val="00EC6E5F"/>
    <w:rsid w:val="00EC7386"/>
    <w:rsid w:val="00EC78EE"/>
    <w:rsid w:val="00EC79F6"/>
    <w:rsid w:val="00EC7CAD"/>
    <w:rsid w:val="00ED01D8"/>
    <w:rsid w:val="00ED01FB"/>
    <w:rsid w:val="00ED05BA"/>
    <w:rsid w:val="00ED09FC"/>
    <w:rsid w:val="00ED107B"/>
    <w:rsid w:val="00ED1206"/>
    <w:rsid w:val="00ED12D5"/>
    <w:rsid w:val="00ED16EE"/>
    <w:rsid w:val="00ED1C40"/>
    <w:rsid w:val="00ED2142"/>
    <w:rsid w:val="00ED2C45"/>
    <w:rsid w:val="00ED35BA"/>
    <w:rsid w:val="00ED404D"/>
    <w:rsid w:val="00ED41F1"/>
    <w:rsid w:val="00ED4A0C"/>
    <w:rsid w:val="00ED50B7"/>
    <w:rsid w:val="00ED53EA"/>
    <w:rsid w:val="00ED5509"/>
    <w:rsid w:val="00ED560C"/>
    <w:rsid w:val="00ED597F"/>
    <w:rsid w:val="00ED60CF"/>
    <w:rsid w:val="00ED61E4"/>
    <w:rsid w:val="00ED6899"/>
    <w:rsid w:val="00ED6B25"/>
    <w:rsid w:val="00ED751C"/>
    <w:rsid w:val="00ED7E59"/>
    <w:rsid w:val="00ED7E65"/>
    <w:rsid w:val="00EE010B"/>
    <w:rsid w:val="00EE0775"/>
    <w:rsid w:val="00EE0EE2"/>
    <w:rsid w:val="00EE1681"/>
    <w:rsid w:val="00EE17C5"/>
    <w:rsid w:val="00EE1D62"/>
    <w:rsid w:val="00EE2049"/>
    <w:rsid w:val="00EE2AC3"/>
    <w:rsid w:val="00EE34ED"/>
    <w:rsid w:val="00EE381A"/>
    <w:rsid w:val="00EE3931"/>
    <w:rsid w:val="00EE4AA9"/>
    <w:rsid w:val="00EE4CD8"/>
    <w:rsid w:val="00EE4E02"/>
    <w:rsid w:val="00EE6B32"/>
    <w:rsid w:val="00EE6B63"/>
    <w:rsid w:val="00EE7305"/>
    <w:rsid w:val="00EE748C"/>
    <w:rsid w:val="00EE79BB"/>
    <w:rsid w:val="00EE7A4B"/>
    <w:rsid w:val="00EF099F"/>
    <w:rsid w:val="00EF0F1F"/>
    <w:rsid w:val="00EF1515"/>
    <w:rsid w:val="00EF1557"/>
    <w:rsid w:val="00EF2949"/>
    <w:rsid w:val="00EF321B"/>
    <w:rsid w:val="00EF4119"/>
    <w:rsid w:val="00EF419B"/>
    <w:rsid w:val="00EF514F"/>
    <w:rsid w:val="00EF5288"/>
    <w:rsid w:val="00EF5459"/>
    <w:rsid w:val="00EF546D"/>
    <w:rsid w:val="00EF59D9"/>
    <w:rsid w:val="00EF5B49"/>
    <w:rsid w:val="00EF62EA"/>
    <w:rsid w:val="00EF6537"/>
    <w:rsid w:val="00EF6653"/>
    <w:rsid w:val="00EF6D54"/>
    <w:rsid w:val="00EF70A1"/>
    <w:rsid w:val="00EF725B"/>
    <w:rsid w:val="00EF7494"/>
    <w:rsid w:val="00EF7BB9"/>
    <w:rsid w:val="00F0006E"/>
    <w:rsid w:val="00F00A02"/>
    <w:rsid w:val="00F024CC"/>
    <w:rsid w:val="00F02561"/>
    <w:rsid w:val="00F0347E"/>
    <w:rsid w:val="00F0393B"/>
    <w:rsid w:val="00F03BB0"/>
    <w:rsid w:val="00F03D33"/>
    <w:rsid w:val="00F03D48"/>
    <w:rsid w:val="00F03D9D"/>
    <w:rsid w:val="00F0427F"/>
    <w:rsid w:val="00F05C09"/>
    <w:rsid w:val="00F05CF0"/>
    <w:rsid w:val="00F062D8"/>
    <w:rsid w:val="00F0670B"/>
    <w:rsid w:val="00F06803"/>
    <w:rsid w:val="00F0695F"/>
    <w:rsid w:val="00F07152"/>
    <w:rsid w:val="00F072FD"/>
    <w:rsid w:val="00F0778F"/>
    <w:rsid w:val="00F07B06"/>
    <w:rsid w:val="00F07D76"/>
    <w:rsid w:val="00F10390"/>
    <w:rsid w:val="00F109A7"/>
    <w:rsid w:val="00F10FA4"/>
    <w:rsid w:val="00F11A1A"/>
    <w:rsid w:val="00F11D2E"/>
    <w:rsid w:val="00F124DF"/>
    <w:rsid w:val="00F12630"/>
    <w:rsid w:val="00F1276C"/>
    <w:rsid w:val="00F12DCF"/>
    <w:rsid w:val="00F14387"/>
    <w:rsid w:val="00F1463F"/>
    <w:rsid w:val="00F14E61"/>
    <w:rsid w:val="00F15741"/>
    <w:rsid w:val="00F15825"/>
    <w:rsid w:val="00F15FEB"/>
    <w:rsid w:val="00F1640A"/>
    <w:rsid w:val="00F168BA"/>
    <w:rsid w:val="00F168DE"/>
    <w:rsid w:val="00F16F2D"/>
    <w:rsid w:val="00F17688"/>
    <w:rsid w:val="00F17D9E"/>
    <w:rsid w:val="00F2028F"/>
    <w:rsid w:val="00F20948"/>
    <w:rsid w:val="00F2095D"/>
    <w:rsid w:val="00F21844"/>
    <w:rsid w:val="00F219B0"/>
    <w:rsid w:val="00F21E1B"/>
    <w:rsid w:val="00F227DB"/>
    <w:rsid w:val="00F22C62"/>
    <w:rsid w:val="00F2318D"/>
    <w:rsid w:val="00F23C14"/>
    <w:rsid w:val="00F23C74"/>
    <w:rsid w:val="00F24588"/>
    <w:rsid w:val="00F24754"/>
    <w:rsid w:val="00F250A4"/>
    <w:rsid w:val="00F266DE"/>
    <w:rsid w:val="00F267BD"/>
    <w:rsid w:val="00F26BDE"/>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78C"/>
    <w:rsid w:val="00F337D7"/>
    <w:rsid w:val="00F34A27"/>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071"/>
    <w:rsid w:val="00F44668"/>
    <w:rsid w:val="00F448C6"/>
    <w:rsid w:val="00F44C73"/>
    <w:rsid w:val="00F44E5B"/>
    <w:rsid w:val="00F45489"/>
    <w:rsid w:val="00F45FFB"/>
    <w:rsid w:val="00F468B1"/>
    <w:rsid w:val="00F46996"/>
    <w:rsid w:val="00F46D70"/>
    <w:rsid w:val="00F46EE2"/>
    <w:rsid w:val="00F471CC"/>
    <w:rsid w:val="00F4781B"/>
    <w:rsid w:val="00F507B6"/>
    <w:rsid w:val="00F50B66"/>
    <w:rsid w:val="00F518BB"/>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7653"/>
    <w:rsid w:val="00F6017D"/>
    <w:rsid w:val="00F602E5"/>
    <w:rsid w:val="00F60E2A"/>
    <w:rsid w:val="00F61269"/>
    <w:rsid w:val="00F6207B"/>
    <w:rsid w:val="00F62374"/>
    <w:rsid w:val="00F62A2C"/>
    <w:rsid w:val="00F62DBC"/>
    <w:rsid w:val="00F6344B"/>
    <w:rsid w:val="00F63F7E"/>
    <w:rsid w:val="00F6415B"/>
    <w:rsid w:val="00F64610"/>
    <w:rsid w:val="00F65EAB"/>
    <w:rsid w:val="00F66569"/>
    <w:rsid w:val="00F666D4"/>
    <w:rsid w:val="00F66F85"/>
    <w:rsid w:val="00F67FCE"/>
    <w:rsid w:val="00F70236"/>
    <w:rsid w:val="00F70720"/>
    <w:rsid w:val="00F70D3B"/>
    <w:rsid w:val="00F71DF3"/>
    <w:rsid w:val="00F725C7"/>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4C9"/>
    <w:rsid w:val="00F77550"/>
    <w:rsid w:val="00F77F22"/>
    <w:rsid w:val="00F8046F"/>
    <w:rsid w:val="00F80ACC"/>
    <w:rsid w:val="00F80BCF"/>
    <w:rsid w:val="00F80E4C"/>
    <w:rsid w:val="00F80F23"/>
    <w:rsid w:val="00F8105A"/>
    <w:rsid w:val="00F81182"/>
    <w:rsid w:val="00F8173A"/>
    <w:rsid w:val="00F81879"/>
    <w:rsid w:val="00F81C2A"/>
    <w:rsid w:val="00F82490"/>
    <w:rsid w:val="00F825A2"/>
    <w:rsid w:val="00F8288C"/>
    <w:rsid w:val="00F8417B"/>
    <w:rsid w:val="00F843FE"/>
    <w:rsid w:val="00F8442D"/>
    <w:rsid w:val="00F84575"/>
    <w:rsid w:val="00F84E3F"/>
    <w:rsid w:val="00F84EA5"/>
    <w:rsid w:val="00F855A9"/>
    <w:rsid w:val="00F85C85"/>
    <w:rsid w:val="00F85D48"/>
    <w:rsid w:val="00F85D8A"/>
    <w:rsid w:val="00F85FD6"/>
    <w:rsid w:val="00F8601E"/>
    <w:rsid w:val="00F86309"/>
    <w:rsid w:val="00F87158"/>
    <w:rsid w:val="00F8765D"/>
    <w:rsid w:val="00F87A66"/>
    <w:rsid w:val="00F87A93"/>
    <w:rsid w:val="00F908C8"/>
    <w:rsid w:val="00F90AF2"/>
    <w:rsid w:val="00F910D3"/>
    <w:rsid w:val="00F920DE"/>
    <w:rsid w:val="00F92589"/>
    <w:rsid w:val="00F9283E"/>
    <w:rsid w:val="00F92D94"/>
    <w:rsid w:val="00F933F2"/>
    <w:rsid w:val="00F93BD0"/>
    <w:rsid w:val="00F93E0B"/>
    <w:rsid w:val="00F94242"/>
    <w:rsid w:val="00F94708"/>
    <w:rsid w:val="00F948AB"/>
    <w:rsid w:val="00F95BF3"/>
    <w:rsid w:val="00F964E2"/>
    <w:rsid w:val="00F969A1"/>
    <w:rsid w:val="00F96CFA"/>
    <w:rsid w:val="00F96D84"/>
    <w:rsid w:val="00F96DA9"/>
    <w:rsid w:val="00F9708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A56"/>
    <w:rsid w:val="00FA5C87"/>
    <w:rsid w:val="00FA5DDC"/>
    <w:rsid w:val="00FA6111"/>
    <w:rsid w:val="00FA67BC"/>
    <w:rsid w:val="00FA6A15"/>
    <w:rsid w:val="00FA7396"/>
    <w:rsid w:val="00FA745D"/>
    <w:rsid w:val="00FA7CF0"/>
    <w:rsid w:val="00FB0692"/>
    <w:rsid w:val="00FB0BB7"/>
    <w:rsid w:val="00FB34BA"/>
    <w:rsid w:val="00FB3FD6"/>
    <w:rsid w:val="00FB486B"/>
    <w:rsid w:val="00FB4D11"/>
    <w:rsid w:val="00FB6A09"/>
    <w:rsid w:val="00FB70E0"/>
    <w:rsid w:val="00FB7728"/>
    <w:rsid w:val="00FC04DF"/>
    <w:rsid w:val="00FC0948"/>
    <w:rsid w:val="00FC0AAD"/>
    <w:rsid w:val="00FC11B5"/>
    <w:rsid w:val="00FC250B"/>
    <w:rsid w:val="00FC271D"/>
    <w:rsid w:val="00FC2A79"/>
    <w:rsid w:val="00FC3021"/>
    <w:rsid w:val="00FC46EF"/>
    <w:rsid w:val="00FC49F0"/>
    <w:rsid w:val="00FC4B31"/>
    <w:rsid w:val="00FC52A1"/>
    <w:rsid w:val="00FC5D20"/>
    <w:rsid w:val="00FC6276"/>
    <w:rsid w:val="00FC6699"/>
    <w:rsid w:val="00FC6B0D"/>
    <w:rsid w:val="00FC7A8A"/>
    <w:rsid w:val="00FD0092"/>
    <w:rsid w:val="00FD085D"/>
    <w:rsid w:val="00FD17E7"/>
    <w:rsid w:val="00FD24D0"/>
    <w:rsid w:val="00FD2C9A"/>
    <w:rsid w:val="00FD2E8E"/>
    <w:rsid w:val="00FD3679"/>
    <w:rsid w:val="00FD36B1"/>
    <w:rsid w:val="00FD3C1D"/>
    <w:rsid w:val="00FD3CA0"/>
    <w:rsid w:val="00FD3ED5"/>
    <w:rsid w:val="00FD402D"/>
    <w:rsid w:val="00FD57BA"/>
    <w:rsid w:val="00FD5DE8"/>
    <w:rsid w:val="00FD694B"/>
    <w:rsid w:val="00FD6B67"/>
    <w:rsid w:val="00FD79B4"/>
    <w:rsid w:val="00FE028C"/>
    <w:rsid w:val="00FE08DF"/>
    <w:rsid w:val="00FE091C"/>
    <w:rsid w:val="00FE0FC8"/>
    <w:rsid w:val="00FE11DC"/>
    <w:rsid w:val="00FE17F9"/>
    <w:rsid w:val="00FE1DA1"/>
    <w:rsid w:val="00FE3347"/>
    <w:rsid w:val="00FE39FE"/>
    <w:rsid w:val="00FE4944"/>
    <w:rsid w:val="00FE4C1F"/>
    <w:rsid w:val="00FE58C9"/>
    <w:rsid w:val="00FE5FB7"/>
    <w:rsid w:val="00FE6155"/>
    <w:rsid w:val="00FE738A"/>
    <w:rsid w:val="00FE752D"/>
    <w:rsid w:val="00FE75EE"/>
    <w:rsid w:val="00FE7805"/>
    <w:rsid w:val="00FE7B3B"/>
    <w:rsid w:val="00FE7FED"/>
    <w:rsid w:val="00FF027C"/>
    <w:rsid w:val="00FF0767"/>
    <w:rsid w:val="00FF101A"/>
    <w:rsid w:val="00FF15F9"/>
    <w:rsid w:val="00FF1BBE"/>
    <w:rsid w:val="00FF1CBF"/>
    <w:rsid w:val="00FF25B2"/>
    <w:rsid w:val="00FF2602"/>
    <w:rsid w:val="00FF2AB5"/>
    <w:rsid w:val="00FF2BA2"/>
    <w:rsid w:val="00FF2BF4"/>
    <w:rsid w:val="00FF3444"/>
    <w:rsid w:val="00FF357F"/>
    <w:rsid w:val="00FF3899"/>
    <w:rsid w:val="00FF3C62"/>
    <w:rsid w:val="00FF3D8B"/>
    <w:rsid w:val="00FF41BF"/>
    <w:rsid w:val="00FF45BF"/>
    <w:rsid w:val="00FF4EE7"/>
    <w:rsid w:val="00FF51FD"/>
    <w:rsid w:val="00FF55ED"/>
    <w:rsid w:val="00FF560B"/>
    <w:rsid w:val="00FF5C8A"/>
    <w:rsid w:val="00FF6217"/>
    <w:rsid w:val="00FF6258"/>
    <w:rsid w:val="00FF75A1"/>
    <w:rsid w:val="00FF77D9"/>
    <w:rsid w:val="00FF7A57"/>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9A5076"/>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3"/>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3"/>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1"/>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5"/>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 w:type="character" w:customStyle="1" w:styleId="st">
    <w:name w:val="st"/>
    <w:basedOn w:val="DefaultParagraphFont"/>
    <w:rsid w:val="003B79E8"/>
  </w:style>
  <w:style w:type="paragraph" w:customStyle="1" w:styleId="EditorsNote">
    <w:name w:val="Editor's Note"/>
    <w:aliases w:val="EN"/>
    <w:basedOn w:val="Normal"/>
    <w:link w:val="EditorsNoteChar"/>
    <w:qFormat/>
    <w:rsid w:val="00623941"/>
    <w:pPr>
      <w:keepLines/>
      <w:spacing w:after="180" w:line="240" w:lineRule="auto"/>
      <w:ind w:left="1135" w:hanging="851"/>
    </w:pPr>
    <w:rPr>
      <w:rFonts w:ascii="Times New Roman" w:eastAsia="Batang" w:hAnsi="Times New Roman"/>
      <w:color w:val="FF0000"/>
      <w:sz w:val="20"/>
      <w:szCs w:val="20"/>
    </w:rPr>
  </w:style>
  <w:style w:type="character" w:customStyle="1" w:styleId="EditorsNoteChar">
    <w:name w:val="Editor's Note Char"/>
    <w:aliases w:val="EN Char"/>
    <w:link w:val="EditorsNote"/>
    <w:rsid w:val="00623941"/>
    <w:rPr>
      <w:rFonts w:ascii="Times New Roman" w:eastAsia="Batang" w:hAnsi="Times New Roman"/>
      <w:color w:val="FF0000"/>
      <w:lang w:eastAsia="en-US"/>
    </w:rPr>
  </w:style>
  <w:style w:type="paragraph" w:customStyle="1" w:styleId="NO">
    <w:name w:val="NO"/>
    <w:basedOn w:val="Normal"/>
    <w:link w:val="NOChar"/>
    <w:qFormat/>
    <w:rsid w:val="00057D6C"/>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sz w:val="20"/>
      <w:szCs w:val="20"/>
      <w:lang w:eastAsia="en-GB"/>
    </w:rPr>
  </w:style>
  <w:style w:type="character" w:customStyle="1" w:styleId="NOChar">
    <w:name w:val="NO Char"/>
    <w:link w:val="NO"/>
    <w:qFormat/>
    <w:rsid w:val="00057D6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8047">
      <w:bodyDiv w:val="1"/>
      <w:marLeft w:val="0"/>
      <w:marRight w:val="0"/>
      <w:marTop w:val="0"/>
      <w:marBottom w:val="0"/>
      <w:divBdr>
        <w:top w:val="none" w:sz="0" w:space="0" w:color="auto"/>
        <w:left w:val="none" w:sz="0" w:space="0" w:color="auto"/>
        <w:bottom w:val="none" w:sz="0" w:space="0" w:color="auto"/>
        <w:right w:val="none" w:sz="0" w:space="0" w:color="auto"/>
      </w:divBdr>
    </w:div>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62683652">
      <w:bodyDiv w:val="1"/>
      <w:marLeft w:val="0"/>
      <w:marRight w:val="0"/>
      <w:marTop w:val="0"/>
      <w:marBottom w:val="0"/>
      <w:divBdr>
        <w:top w:val="none" w:sz="0" w:space="0" w:color="auto"/>
        <w:left w:val="none" w:sz="0" w:space="0" w:color="auto"/>
        <w:bottom w:val="none" w:sz="0" w:space="0" w:color="auto"/>
        <w:right w:val="none" w:sz="0" w:space="0" w:color="auto"/>
      </w:divBdr>
    </w:div>
    <w:div w:id="70467018">
      <w:bodyDiv w:val="1"/>
      <w:marLeft w:val="0"/>
      <w:marRight w:val="0"/>
      <w:marTop w:val="0"/>
      <w:marBottom w:val="0"/>
      <w:divBdr>
        <w:top w:val="none" w:sz="0" w:space="0" w:color="auto"/>
        <w:left w:val="none" w:sz="0" w:space="0" w:color="auto"/>
        <w:bottom w:val="none" w:sz="0" w:space="0" w:color="auto"/>
        <w:right w:val="none" w:sz="0" w:space="0" w:color="auto"/>
      </w:divBdr>
    </w:div>
    <w:div w:id="136728976">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380136792">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662949">
      <w:bodyDiv w:val="1"/>
      <w:marLeft w:val="0"/>
      <w:marRight w:val="0"/>
      <w:marTop w:val="0"/>
      <w:marBottom w:val="0"/>
      <w:divBdr>
        <w:top w:val="none" w:sz="0" w:space="0" w:color="auto"/>
        <w:left w:val="none" w:sz="0" w:space="0" w:color="auto"/>
        <w:bottom w:val="none" w:sz="0" w:space="0" w:color="auto"/>
        <w:right w:val="none" w:sz="0" w:space="0" w:color="auto"/>
      </w:divBdr>
    </w:div>
    <w:div w:id="53373746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3214092">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20129433">
      <w:bodyDiv w:val="1"/>
      <w:marLeft w:val="0"/>
      <w:marRight w:val="0"/>
      <w:marTop w:val="0"/>
      <w:marBottom w:val="0"/>
      <w:divBdr>
        <w:top w:val="none" w:sz="0" w:space="0" w:color="auto"/>
        <w:left w:val="none" w:sz="0" w:space="0" w:color="auto"/>
        <w:bottom w:val="none" w:sz="0" w:space="0" w:color="auto"/>
        <w:right w:val="none" w:sz="0" w:space="0" w:color="auto"/>
      </w:divBdr>
    </w:div>
    <w:div w:id="768742377">
      <w:bodyDiv w:val="1"/>
      <w:marLeft w:val="0"/>
      <w:marRight w:val="0"/>
      <w:marTop w:val="0"/>
      <w:marBottom w:val="0"/>
      <w:divBdr>
        <w:top w:val="none" w:sz="0" w:space="0" w:color="auto"/>
        <w:left w:val="none" w:sz="0" w:space="0" w:color="auto"/>
        <w:bottom w:val="none" w:sz="0" w:space="0" w:color="auto"/>
        <w:right w:val="none" w:sz="0" w:space="0" w:color="auto"/>
      </w:divBdr>
    </w:div>
    <w:div w:id="786699400">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6405166">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0873219">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971835180">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197112746">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2812694">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5374177">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44315598">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722943186">
      <w:bodyDiv w:val="1"/>
      <w:marLeft w:val="0"/>
      <w:marRight w:val="0"/>
      <w:marTop w:val="0"/>
      <w:marBottom w:val="0"/>
      <w:divBdr>
        <w:top w:val="none" w:sz="0" w:space="0" w:color="auto"/>
        <w:left w:val="none" w:sz="0" w:space="0" w:color="auto"/>
        <w:bottom w:val="none" w:sz="0" w:space="0" w:color="auto"/>
        <w:right w:val="none" w:sz="0" w:space="0" w:color="auto"/>
      </w:divBdr>
    </w:div>
    <w:div w:id="1761758060">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33906736">
      <w:bodyDiv w:val="1"/>
      <w:marLeft w:val="0"/>
      <w:marRight w:val="0"/>
      <w:marTop w:val="0"/>
      <w:marBottom w:val="0"/>
      <w:divBdr>
        <w:top w:val="none" w:sz="0" w:space="0" w:color="auto"/>
        <w:left w:val="none" w:sz="0" w:space="0" w:color="auto"/>
        <w:bottom w:val="none" w:sz="0" w:space="0" w:color="auto"/>
        <w:right w:val="none" w:sz="0" w:space="0" w:color="auto"/>
      </w:divBdr>
    </w:div>
    <w:div w:id="1840609146">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1994679467">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156484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almodovarchicojl\Desktop\TSGS1_94e_ElectronicMeeting\Docs\S1-211124r02.zip" TargetMode="External"/><Relationship Id="rId299" Type="http://schemas.openxmlformats.org/officeDocument/2006/relationships/hyperlink" Target="file:///C:\Users\almodovarchicojl\Desktop\TSGS1_94e_ElectronicMeeting\docs\S1-211141r1.zip" TargetMode="External"/><Relationship Id="rId21" Type="http://schemas.openxmlformats.org/officeDocument/2006/relationships/hyperlink" Target="file:///C:\Users\almodovarchicojl\Desktop\TSGS1_94e_ElectronicMeeting\docs\S1-211005.zip" TargetMode="External"/><Relationship Id="rId63" Type="http://schemas.openxmlformats.org/officeDocument/2006/relationships/hyperlink" Target="file:///C:\Users\almodovarchicojl\Desktop\TSGS1_94e_ElectronicMeeting\docs\S1-211042.zip" TargetMode="External"/><Relationship Id="rId159" Type="http://schemas.openxmlformats.org/officeDocument/2006/relationships/hyperlink" Target="file:///C:\Users\almodovarchicojl\Desktop\TSGS1_94e_ElectronicMeeting\docs\S1-211383.zip" TargetMode="External"/><Relationship Id="rId324" Type="http://schemas.openxmlformats.org/officeDocument/2006/relationships/hyperlink" Target="file:///C:\Users\almodovarchicojl\Desktop\TSGS1_94e_ElectronicMeeting\docs\S1-211204.zip" TargetMode="External"/><Relationship Id="rId366" Type="http://schemas.openxmlformats.org/officeDocument/2006/relationships/hyperlink" Target="file:///C:\Users\Sultan\AppData\Local\Microsoft\Windows\INetCache\Content.Outlook\1KU9YBN7\docs\S1-211455.zip" TargetMode="External"/><Relationship Id="rId170" Type="http://schemas.openxmlformats.org/officeDocument/2006/relationships/hyperlink" Target="file:///C:\Users\almodovarchicojl\Desktop\TSGS1_94e_ElectronicMeeting\docs\S1-211388.zip" TargetMode="External"/><Relationship Id="rId226" Type="http://schemas.openxmlformats.org/officeDocument/2006/relationships/hyperlink" Target="file:///C:\Users\almodovarchicojl\Desktop\TSGS1_94e_ElectronicMeeting\docs\S1-211408.zip" TargetMode="External"/><Relationship Id="rId433" Type="http://schemas.openxmlformats.org/officeDocument/2006/relationships/hyperlink" Target="file:///C:\Users\almodovarchicojl\Desktop\TSGS1_94e_ElectronicMeeting\docs\S1-211258r4.zip" TargetMode="External"/><Relationship Id="rId268" Type="http://schemas.openxmlformats.org/officeDocument/2006/relationships/hyperlink" Target="https://portal.3gpp.org/ngppapp/CreateTdoc.aspx?mode=view&amp;contributionId=1201169" TargetMode="External"/><Relationship Id="rId475" Type="http://schemas.openxmlformats.org/officeDocument/2006/relationships/hyperlink" Target="https://www.3gpp.org/ftp/Specs/archive/22_series/22.989/22989-i10.zip" TargetMode="External"/><Relationship Id="rId32" Type="http://schemas.openxmlformats.org/officeDocument/2006/relationships/hyperlink" Target="file:///C:\Users\almodovarchicojl\Desktop\TSGS1_94e_ElectronicMeeting\docs\S1-211269.zip" TargetMode="External"/><Relationship Id="rId74" Type="http://schemas.openxmlformats.org/officeDocument/2006/relationships/hyperlink" Target="file:///C:\Users\almodovarchicojl\Desktop\TSGS1_94e_ElectronicMeeting\docs\S1-211324.zip" TargetMode="External"/><Relationship Id="rId128" Type="http://schemas.openxmlformats.org/officeDocument/2006/relationships/hyperlink" Target="file:///C:\Users\almodovarchicojl\Desktop\TSGS1_94e_ElectronicMeeting\docs\S1-211371.zip" TargetMode="External"/><Relationship Id="rId335" Type="http://schemas.openxmlformats.org/officeDocument/2006/relationships/hyperlink" Target="file:///C:\Users\almodovarchicojl\Desktop\TSGS1_94e_ElectronicMeeting\docs\S1-211129.zip" TargetMode="External"/><Relationship Id="rId377" Type="http://schemas.openxmlformats.org/officeDocument/2006/relationships/hyperlink" Target="file:///C:\Users\Sultan\AppData\Local\Microsoft\Windows\INetCache\Content.Outlook\1KU9YBN7\docs\S1-211458.zip" TargetMode="External"/><Relationship Id="rId500" Type="http://schemas.openxmlformats.org/officeDocument/2006/relationships/hyperlink" Target="file:///C:\Users\almodovarchicojl\Desktop\TSGS1_94e_ElectronicMeeting\docs\S1-211221r1.zip" TargetMode="External"/><Relationship Id="rId5" Type="http://schemas.openxmlformats.org/officeDocument/2006/relationships/numbering" Target="numbering.xml"/><Relationship Id="rId181" Type="http://schemas.openxmlformats.org/officeDocument/2006/relationships/hyperlink" Target="file:///C:\Users\almodovarchicojl\Desktop\TSGS1_94e_ElectronicMeeting\docs\S1-211110.zip" TargetMode="External"/><Relationship Id="rId237" Type="http://schemas.openxmlformats.org/officeDocument/2006/relationships/hyperlink" Target="file:///C:\Users\almodovarchicojl\Desktop\TSGS1_94e_ElectronicMeeting\docs\S1-211413.zip" TargetMode="External"/><Relationship Id="rId402" Type="http://schemas.openxmlformats.org/officeDocument/2006/relationships/hyperlink" Target="file:///C:\Users\Sultan\AppData\Local\Microsoft\Windows\INetCache\Content.Outlook\1KU9YBN7\docs\S1-211467.zip" TargetMode="External"/><Relationship Id="rId279" Type="http://schemas.openxmlformats.org/officeDocument/2006/relationships/hyperlink" Target="file:///C:\Users\almodovarchicojl\Desktop\TSGS1_94e_ElectronicMeeting\docs\S1-211424.zip" TargetMode="External"/><Relationship Id="rId444" Type="http://schemas.openxmlformats.org/officeDocument/2006/relationships/hyperlink" Target="https://portal.3gpp.org/ngppapp/CreateTdoc.aspx?mode=view&amp;contributionId=1152347" TargetMode="External"/><Relationship Id="rId486" Type="http://schemas.openxmlformats.org/officeDocument/2006/relationships/hyperlink" Target="file:///C:\Users\Sultan\AppData\Local\Microsoft\Windows\INetCache\Content.Outlook\1KU9YBN7\docs\S1-211496.zip" TargetMode="External"/><Relationship Id="rId43" Type="http://schemas.openxmlformats.org/officeDocument/2006/relationships/hyperlink" Target="file:///C:\Users\almodovarchicojl\Desktop\TSGS1_94e_ElectronicMeeting\docs\S1-211116r2.zip" TargetMode="External"/><Relationship Id="rId139" Type="http://schemas.openxmlformats.org/officeDocument/2006/relationships/hyperlink" Target="file:///C:\Users\almodovarchicojl\Desktop\TSGS1_94e_ElectronicMeeting\Docs\S1-211118.zip" TargetMode="External"/><Relationship Id="rId290" Type="http://schemas.openxmlformats.org/officeDocument/2006/relationships/hyperlink" Target="file:///C:\Users\almodovarchicojl\Desktop\TSGS1_94e_ElectronicMeeting\docs\S1-211103.zip" TargetMode="External"/><Relationship Id="rId304" Type="http://schemas.openxmlformats.org/officeDocument/2006/relationships/hyperlink" Target="file:///C:\Users\almodovarchicojl\Desktop\TSGS1_94e_ElectronicMeeting\docs\S1-211434.zip" TargetMode="External"/><Relationship Id="rId346" Type="http://schemas.openxmlformats.org/officeDocument/2006/relationships/hyperlink" Target="file:///C:\Users\Sultan\AppData\Local\Microsoft\Windows\INetCache\Content.Outlook\1KU9YBN7\docs\S1-211449.zip" TargetMode="External"/><Relationship Id="rId388" Type="http://schemas.openxmlformats.org/officeDocument/2006/relationships/hyperlink" Target="file:///C:\Users\almodovarchicojl\Desktop\TSGS1_94e_ElectronicMeeting\docs\S1-211092.zip" TargetMode="External"/><Relationship Id="rId511" Type="http://schemas.openxmlformats.org/officeDocument/2006/relationships/fontTable" Target="fontTable.xml"/><Relationship Id="rId85" Type="http://schemas.openxmlformats.org/officeDocument/2006/relationships/hyperlink" Target="file:///C:\Users\almodovarchicojl\Desktop\TSGS1_94e_ElectronicMeeting\docs\S1-211274.zip" TargetMode="External"/><Relationship Id="rId150" Type="http://schemas.openxmlformats.org/officeDocument/2006/relationships/hyperlink" Target="file:///C:\Users\almodovarchicojl\Desktop\TSGS1_94e_ElectronicMeeting\docs\S1-211379.zip" TargetMode="External"/><Relationship Id="rId192" Type="http://schemas.openxmlformats.org/officeDocument/2006/relationships/hyperlink" Target="file:///C:\Users\almodovarchicojl\Desktop\TSGS1_94e_ElectronicMeeting\docs\S1-211084.zip" TargetMode="External"/><Relationship Id="rId206" Type="http://schemas.openxmlformats.org/officeDocument/2006/relationships/hyperlink" Target="file:///C:\Users\almodovarchicojl\Desktop\TSGS1_94e_ElectronicMeeting\docs\S1-211399.zip" TargetMode="External"/><Relationship Id="rId413" Type="http://schemas.openxmlformats.org/officeDocument/2006/relationships/hyperlink" Target="file:///C:\Users\almodovarchicojl\Desktop\TSGS1_94e_ElectronicMeeting\docs\S1-211210.zip" TargetMode="External"/><Relationship Id="rId248" Type="http://schemas.openxmlformats.org/officeDocument/2006/relationships/hyperlink" Target="file:///C:\Users\almodovarchicojl\Desktop\TSGS1_94e_ElectronicMeeting\docs\S1-211415.zip" TargetMode="External"/><Relationship Id="rId455" Type="http://schemas.openxmlformats.org/officeDocument/2006/relationships/hyperlink" Target="file:///C:\Users\Sultan\AppData\Local\Microsoft\Windows\INetCache\Content.Outlook\1KU9YBN7\docs\S1-211487.zip" TargetMode="External"/><Relationship Id="rId497" Type="http://schemas.openxmlformats.org/officeDocument/2006/relationships/hyperlink" Target="file:///C:\Users\almodovarchicojl\Desktop\TSGS1_94e_ElectronicMeeting\docs\S1-211218.zip" TargetMode="External"/><Relationship Id="rId12" Type="http://schemas.openxmlformats.org/officeDocument/2006/relationships/hyperlink" Target="https://www.3gpp.org/ftp/tsg_sa/WG1_Serv/TSGS1_94e_ElectronicMeeting/templates" TargetMode="External"/><Relationship Id="rId108" Type="http://schemas.openxmlformats.org/officeDocument/2006/relationships/hyperlink" Target="file:///C:\Users\Sultan\AppData\Local\Microsoft\Windows\INetCache\Content.Outlook\1KU9YBN7\docs\S1-211501.zip" TargetMode="External"/><Relationship Id="rId315" Type="http://schemas.openxmlformats.org/officeDocument/2006/relationships/hyperlink" Target="file:///C:\Users\almodovarchicojl\Desktop\TSGS1_94e_ElectronicMeeting\docs\S1-211014r10.zip" TargetMode="External"/><Relationship Id="rId357" Type="http://schemas.openxmlformats.org/officeDocument/2006/relationships/hyperlink" Target="docs\S1-211504.zip" TargetMode="External"/><Relationship Id="rId54" Type="http://schemas.openxmlformats.org/officeDocument/2006/relationships/hyperlink" Target="file:///C:\Users\almodovarchicojl\Desktop\TSGS1_94e_ElectronicMeeting\docs\S1-211246.zip" TargetMode="External"/><Relationship Id="rId96" Type="http://schemas.openxmlformats.org/officeDocument/2006/relationships/hyperlink" Target="file:///C:\Users\almodovarchicojl\Desktop\TSGS1_94e_ElectronicMeeting\docs\S1-211316r1.zip" TargetMode="External"/><Relationship Id="rId161" Type="http://schemas.openxmlformats.org/officeDocument/2006/relationships/hyperlink" Target="file:///C:\Users\almodovarchicojl\Desktop\TSGS1_94e_ElectronicMeeting\docs\S1-211032.zip" TargetMode="External"/><Relationship Id="rId217" Type="http://schemas.openxmlformats.org/officeDocument/2006/relationships/hyperlink" Target="file:///C:\Users\almodovarchicojl\Desktop\TSGS1_94e_ElectronicMeeting\docs\S1-211404.zip" TargetMode="External"/><Relationship Id="rId399" Type="http://schemas.openxmlformats.org/officeDocument/2006/relationships/hyperlink" Target="file:///C:\Users\almodovarchicojl\Desktop\TSGS1_94e_ElectronicMeeting\docs\S1-211184.zip" TargetMode="External"/><Relationship Id="rId259" Type="http://schemas.openxmlformats.org/officeDocument/2006/relationships/hyperlink" Target="https://www.3gpp.org/ftp/Specs/archive/22_series/22.835/22835-i00.zip" TargetMode="External"/><Relationship Id="rId424" Type="http://schemas.openxmlformats.org/officeDocument/2006/relationships/hyperlink" Target="file:///C:\Users\almodovarchicojl\Desktop\TSGS1_94e_ElectronicMeeting\docs\S1-211076.zip" TargetMode="External"/><Relationship Id="rId466" Type="http://schemas.openxmlformats.org/officeDocument/2006/relationships/hyperlink" Target="file:///C:\Users\almodovarchicojl\Desktop\TSGS1_94e_ElectronicMeeting\docs\S1-211247.zip" TargetMode="External"/><Relationship Id="rId23" Type="http://schemas.openxmlformats.org/officeDocument/2006/relationships/hyperlink" Target="http://www.3gpp.org/specifications-groups/delegates-corner/writing-a-new-spec" TargetMode="External"/><Relationship Id="rId119" Type="http://schemas.openxmlformats.org/officeDocument/2006/relationships/hyperlink" Target="file:///C:\Users\almodovarchicojl\Desktop\TSGS1_94e_ElectronicMeeting\Docs\S1-211257.zip" TargetMode="External"/><Relationship Id="rId270" Type="http://schemas.openxmlformats.org/officeDocument/2006/relationships/hyperlink" Target="file:///C:\Users\almodovarchicojl\Desktop\TSGS1_94e_ElectronicMeeting\docs\S1-211423.zip" TargetMode="External"/><Relationship Id="rId326" Type="http://schemas.openxmlformats.org/officeDocument/2006/relationships/hyperlink" Target="file:///C:\Users\almodovarchicojl\Desktop\TSGS1_94e_ElectronicMeeting\docs\S1-211182.zip" TargetMode="External"/><Relationship Id="rId65" Type="http://schemas.openxmlformats.org/officeDocument/2006/relationships/hyperlink" Target="file:///C:\Users\almodovarchicojl\Desktop\TSGS1_94e_ElectronicMeeting\docs\S1-211119.zip" TargetMode="External"/><Relationship Id="rId130" Type="http://schemas.openxmlformats.org/officeDocument/2006/relationships/hyperlink" Target="file:///C:\Users\almodovarchicojl\Desktop\TSGS1_94e_ElectronicMeeting\Docs\S1-211162.zip" TargetMode="External"/><Relationship Id="rId368" Type="http://schemas.openxmlformats.org/officeDocument/2006/relationships/hyperlink" Target="file:///C:\Users\Sultan\AppData\Local\Microsoft\Windows\INetCache\Content.Outlook\1KU9YBN7\docs\S1-211456.zip" TargetMode="External"/><Relationship Id="rId172" Type="http://schemas.openxmlformats.org/officeDocument/2006/relationships/hyperlink" Target="file:///C:\Users\almodovarchicojl\Desktop\TSGS1_94e_ElectronicMeeting\docs\S1-211389.zip" TargetMode="External"/><Relationship Id="rId228" Type="http://schemas.openxmlformats.org/officeDocument/2006/relationships/hyperlink" Target="file:///C:\Users\almodovarchicojl\Desktop\TSGS1_94e_ElectronicMeeting\docs\S1-211409.zip" TargetMode="External"/><Relationship Id="rId435" Type="http://schemas.openxmlformats.org/officeDocument/2006/relationships/hyperlink" Target="file:///C:\Users\almodovarchicojl\Desktop\TSGS1_94e_ElectronicMeeting\docs\S1-211259.zip" TargetMode="External"/><Relationship Id="rId477" Type="http://schemas.openxmlformats.org/officeDocument/2006/relationships/hyperlink" Target="https://www.3gpp.org/ftp/Specs/archive/22_series/22.847/22847-010.zip" TargetMode="External"/><Relationship Id="rId281" Type="http://schemas.openxmlformats.org/officeDocument/2006/relationships/hyperlink" Target="file:///C:\Users\almodovarchicojl\Desktop\TSGS1_94e_ElectronicMeeting\docs\S1-211016r6.zip" TargetMode="External"/><Relationship Id="rId337" Type="http://schemas.openxmlformats.org/officeDocument/2006/relationships/hyperlink" Target="file:///C:\Users\almodovarchicojl\Desktop\TSGS1_94e_ElectronicMeeting\docs\S1-211132.zip" TargetMode="External"/><Relationship Id="rId502" Type="http://schemas.openxmlformats.org/officeDocument/2006/relationships/hyperlink" Target="file:///C:\Users\almodovarchicojl\Desktop\TSGS1_94e_ElectronicMeeting\docs\S1-211313.zip" TargetMode="External"/><Relationship Id="rId34" Type="http://schemas.openxmlformats.org/officeDocument/2006/relationships/hyperlink" Target="file:///C:\Users\almodovarchicojl\Desktop\TSGS1_94e_ElectronicMeeting\docs\S1-211236r2.zip" TargetMode="External"/><Relationship Id="rId76" Type="http://schemas.openxmlformats.org/officeDocument/2006/relationships/hyperlink" Target="file:///C:\Users\almodovarchicojl\Desktop\TSGS1_94e_ElectronicMeeting\docs\S1-211286.zip" TargetMode="External"/><Relationship Id="rId141" Type="http://schemas.openxmlformats.org/officeDocument/2006/relationships/hyperlink" Target="file:///C:\Users\almodovarchicojl\Desktop\TSGS1_94e_ElectronicMeeting\docs\S1-211035.zip" TargetMode="External"/><Relationship Id="rId379" Type="http://schemas.openxmlformats.org/officeDocument/2006/relationships/hyperlink" Target="file:///C:\Users\Sultan\AppData\Local\Microsoft\Windows\INetCache\Content.Outlook\1KU9YBN7\docs\S1-211459.zip" TargetMode="External"/><Relationship Id="rId7" Type="http://schemas.openxmlformats.org/officeDocument/2006/relationships/settings" Target="settings.xml"/><Relationship Id="rId183" Type="http://schemas.openxmlformats.org/officeDocument/2006/relationships/hyperlink" Target="file:///C:\Users\almodovarchicojl\Desktop\TSGS1_94e_ElectronicMeeting\docs\S1-211111r3.zip" TargetMode="External"/><Relationship Id="rId239" Type="http://schemas.openxmlformats.org/officeDocument/2006/relationships/hyperlink" Target="file:///C:\Users\almodovarchicojl\Desktop\TSGS1_94e_ElectronicMeeting\docs\S1-211136.zip" TargetMode="External"/><Relationship Id="rId390" Type="http://schemas.openxmlformats.org/officeDocument/2006/relationships/hyperlink" Target="file:///C:\Users\Sultan\AppData\Local\Microsoft\Windows\INetCache\Content.Outlook\1KU9YBN7\docs\S1-211463.zip" TargetMode="External"/><Relationship Id="rId404" Type="http://schemas.openxmlformats.org/officeDocument/2006/relationships/hyperlink" Target="file:///C:\Users\almodovarchicojl\Desktop\TSGS1_94e_ElectronicMeeting\docs\S1-211093r06.zip" TargetMode="External"/><Relationship Id="rId446" Type="http://schemas.openxmlformats.org/officeDocument/2006/relationships/hyperlink" Target="file:///C:\Users\almodovarchicojl\Desktop\TSGS1_94e_ElectronicMeeting\docs\S1-211238.zip" TargetMode="External"/><Relationship Id="rId250" Type="http://schemas.openxmlformats.org/officeDocument/2006/relationships/hyperlink" Target="file:///C:\Users\almodovarchicojl\Desktop\TSGS1_94e_ElectronicMeeting\docs\S1-211416.zip" TargetMode="External"/><Relationship Id="rId292" Type="http://schemas.openxmlformats.org/officeDocument/2006/relationships/hyperlink" Target="file:///C:\Users\almodovarchicojl\Desktop\TSGS1_94e_ElectronicMeeting\docs\S1-211104.zip" TargetMode="External"/><Relationship Id="rId306" Type="http://schemas.openxmlformats.org/officeDocument/2006/relationships/hyperlink" Target="file:///C:\Users\almodovarchicojl\Desktop\TSGS1_94e_ElectronicMeeting\docs\S1-211435.zip" TargetMode="External"/><Relationship Id="rId488" Type="http://schemas.openxmlformats.org/officeDocument/2006/relationships/hyperlink" Target="file:///C:\Users\almodovarchicojl\Desktop\TSGS1_94e_ElectronicMeeting\docs\S1-211061r5.zip" TargetMode="External"/><Relationship Id="rId45" Type="http://schemas.openxmlformats.org/officeDocument/2006/relationships/hyperlink" Target="file:///C:\Users\almodovarchicojl\Desktop\TSGS1_94e_ElectronicMeeting\docs\S1-211146.zip" TargetMode="External"/><Relationship Id="rId87" Type="http://schemas.openxmlformats.org/officeDocument/2006/relationships/hyperlink" Target="file:///C:\Users\almodovarchicojl\Desktop\TSGS1_94e_ElectronicMeeting\docs\S1-211267.zip" TargetMode="External"/><Relationship Id="rId110" Type="http://schemas.openxmlformats.org/officeDocument/2006/relationships/hyperlink" Target="file:///C:\Users\almodovarchicojl\Desktop\TSGS1_94e_ElectronicMeeting\docs\S1-211296.zip" TargetMode="External"/><Relationship Id="rId348" Type="http://schemas.openxmlformats.org/officeDocument/2006/relationships/hyperlink" Target="file:///C:\Users\Sultan\AppData\Local\Microsoft\Windows\INetCache\Content.Outlook\1KU9YBN7\docs\S1-211450.zip" TargetMode="External"/><Relationship Id="rId152" Type="http://schemas.openxmlformats.org/officeDocument/2006/relationships/hyperlink" Target="file:///C:\Users\almodovarchicojl\Desktop\TSGS1_94e_ElectronicMeeting\docs\S1-211380.zip" TargetMode="External"/><Relationship Id="rId194" Type="http://schemas.openxmlformats.org/officeDocument/2006/relationships/hyperlink" Target="file:///C:\Users\almodovarchicojl\Desktop\TSGS1_94e_ElectronicMeeting\docs\S1-211301.zip" TargetMode="External"/><Relationship Id="rId208" Type="http://schemas.openxmlformats.org/officeDocument/2006/relationships/hyperlink" Target="file:///C:\Users\almodovarchicojl\Desktop\TSGS1_94e_ElectronicMeeting\docs\S1-211400.zip" TargetMode="External"/><Relationship Id="rId415" Type="http://schemas.openxmlformats.org/officeDocument/2006/relationships/hyperlink" Target="file:///C:\Users\almodovarchicojl\Desktop\TSGS1_94e_ElectronicMeeting\docs\S1-211149.zip" TargetMode="External"/><Relationship Id="rId457" Type="http://schemas.openxmlformats.org/officeDocument/2006/relationships/hyperlink" Target="file:///C:\Users\Sultan\AppData\Local\Microsoft\Windows\INetCache\Content.Outlook\1KU9YBN7\docs\S1-211488.zip" TargetMode="External"/><Relationship Id="rId240" Type="http://schemas.openxmlformats.org/officeDocument/2006/relationships/hyperlink" Target="file:///C:\Users\almodovarchicojl\Desktop\TSGS1_94e_ElectronicMeeting\docs\S1-211302.zip" TargetMode="External"/><Relationship Id="rId261" Type="http://schemas.openxmlformats.org/officeDocument/2006/relationships/hyperlink" Target="file:///C:\Users\almodovarchicojl\Desktop\TSGS1_94e_ElectronicMeeting\docs\S1-211420.zip" TargetMode="External"/><Relationship Id="rId478" Type="http://schemas.openxmlformats.org/officeDocument/2006/relationships/hyperlink" Target="file:///C:\Users\almodovarchicojl\Desktop\TSGS1_94e_ElectronicMeeting\docs\S1-211065r4.zip" TargetMode="External"/><Relationship Id="rId499" Type="http://schemas.openxmlformats.org/officeDocument/2006/relationships/hyperlink" Target="file:///C:\Users\almodovarchicojl\Desktop\TSGS1_94e_ElectronicMeeting\docs\S1-211220.zip" TargetMode="External"/><Relationship Id="rId14" Type="http://schemas.openxmlformats.org/officeDocument/2006/relationships/hyperlink" Target="http://www.3gpp.org/ftp/Specs/html-info/TSG-WG--s1--wis.htm" TargetMode="External"/><Relationship Id="rId35" Type="http://schemas.openxmlformats.org/officeDocument/2006/relationships/hyperlink" Target="file:///C:\Users\almodovarchicojl\Desktop\TSGS1_94e_ElectronicMeeting\docs\S1-211319.zip" TargetMode="External"/><Relationship Id="rId56" Type="http://schemas.openxmlformats.org/officeDocument/2006/relationships/hyperlink" Target="file:///C:\Users\almodovarchicojl\Desktop\TSGS1_94e_ElectronicMeeting\docs\S1-211323.zip" TargetMode="External"/><Relationship Id="rId77" Type="http://schemas.openxmlformats.org/officeDocument/2006/relationships/hyperlink" Target="file:///C:\Users\almodovarchicojl\Desktop\TSGS1_94e_ElectronicMeeting\docs\S1-211099.zip" TargetMode="External"/><Relationship Id="rId100" Type="http://schemas.openxmlformats.org/officeDocument/2006/relationships/hyperlink" Target="file:///C:\Users\almodovarchicojl\Desktop\TSGS1_94e_ElectronicMeeting\docs\S1-211134.zip" TargetMode="External"/><Relationship Id="rId282" Type="http://schemas.openxmlformats.org/officeDocument/2006/relationships/hyperlink" Target="file:///C:\Users\almodovarchicojl\Desktop\TSGS1_94e_ElectronicMeeting\docs\S1-211425.zip" TargetMode="External"/><Relationship Id="rId317" Type="http://schemas.openxmlformats.org/officeDocument/2006/relationships/hyperlink" Target="https://portal.3gpp.org/ngppapp/CreateTdoc.aspx?mode=view&amp;contributionId=1133453" TargetMode="External"/><Relationship Id="rId338" Type="http://schemas.openxmlformats.org/officeDocument/2006/relationships/hyperlink" Target="file:///C:\Users\Sultan\AppData\Local\Microsoft\Windows\INetCache\Content.Outlook\1KU9YBN7\docs\S1-211445.zip" TargetMode="External"/><Relationship Id="rId359" Type="http://schemas.openxmlformats.org/officeDocument/2006/relationships/hyperlink" Target="file:///C:\Users\Sultan\AppData\Local\Microsoft\Windows\INetCache\Content.Outlook\1KU9YBN7\docs\S1-211453.zip" TargetMode="External"/><Relationship Id="rId503" Type="http://schemas.openxmlformats.org/officeDocument/2006/relationships/hyperlink" Target="https://portal.3gpp.org/ngppapp/CreateTdoc.aspx?mode=view&amp;contributionId=1201176" TargetMode="External"/><Relationship Id="rId8" Type="http://schemas.openxmlformats.org/officeDocument/2006/relationships/webSettings" Target="webSettings.xml"/><Relationship Id="rId98" Type="http://schemas.openxmlformats.org/officeDocument/2006/relationships/hyperlink" Target="file:///C:\Users\almodovarchicojl\Desktop\TSGS1_94e_ElectronicMeeting\docs\S1-211365.zip" TargetMode="External"/><Relationship Id="rId121" Type="http://schemas.openxmlformats.org/officeDocument/2006/relationships/hyperlink" Target="file:///C:\Users\almodovarchicojl\Desktop\TSGS1_94e_ElectronicMeeting\docs\S1-211369.zip" TargetMode="External"/><Relationship Id="rId142" Type="http://schemas.openxmlformats.org/officeDocument/2006/relationships/hyperlink" Target="file:///C:\Users\almodovarchicojl\Desktop\TSGS1_94e_ElectronicMeeting\docs\S1-211374.zip" TargetMode="External"/><Relationship Id="rId163" Type="http://schemas.openxmlformats.org/officeDocument/2006/relationships/hyperlink" Target="file:///C:\Users\almodovarchicojl\Desktop\TSGS1_94e_ElectronicMeeting\docs\S1-211033.zip" TargetMode="External"/><Relationship Id="rId184" Type="http://schemas.openxmlformats.org/officeDocument/2006/relationships/hyperlink" Target="file:///C:\Users\almodovarchicojl\Desktop\TSGS1_94e_ElectronicMeeting\docs\S1-211394.zip" TargetMode="External"/><Relationship Id="rId219" Type="http://schemas.openxmlformats.org/officeDocument/2006/relationships/hyperlink" Target="file:///C:\Users\almodovarchicojl\Desktop\TSGS1_94e_ElectronicMeeting\docs\S1-211405.zip" TargetMode="External"/><Relationship Id="rId370" Type="http://schemas.openxmlformats.org/officeDocument/2006/relationships/hyperlink" Target="file:///C:\Users\almodovarchicojl\Desktop\TSGS1_94e_ElectronicMeeting\docs\S1-211307.zip" TargetMode="External"/><Relationship Id="rId391" Type="http://schemas.openxmlformats.org/officeDocument/2006/relationships/hyperlink" Target="docs\S1-211507.zip" TargetMode="External"/><Relationship Id="rId405" Type="http://schemas.openxmlformats.org/officeDocument/2006/relationships/hyperlink" Target="file:///C:\Users\Sultan\AppData\Local\Microsoft\Windows\INetCache\Content.Outlook\1KU9YBN7\docs\S1-211469.zip" TargetMode="External"/><Relationship Id="rId426" Type="http://schemas.openxmlformats.org/officeDocument/2006/relationships/hyperlink" Target="file:///C:\Users\almodovarchicojl\Desktop\TSGS1_94e_ElectronicMeeting\docs\S1-211230r2.zip" TargetMode="External"/><Relationship Id="rId447" Type="http://schemas.openxmlformats.org/officeDocument/2006/relationships/hyperlink" Target="file:///C:\Users\almodovarchicojl\Desktop\TSGS1_94e_ElectronicMeeting\docs\S1-211240.zip" TargetMode="External"/><Relationship Id="rId230" Type="http://schemas.openxmlformats.org/officeDocument/2006/relationships/hyperlink" Target="file:///C:\Users\almodovarchicojl\Desktop\TSGS1_94e_ElectronicMeeting\docs\S1-211410.zip" TargetMode="External"/><Relationship Id="rId251" Type="http://schemas.openxmlformats.org/officeDocument/2006/relationships/hyperlink" Target="file:///C:\Users\almodovarchicojl\Desktop\TSGS1_94e_ElectronicMeeting\docs\S1-211193.zip" TargetMode="External"/><Relationship Id="rId468" Type="http://schemas.openxmlformats.org/officeDocument/2006/relationships/hyperlink" Target="file:///C:\Users\almodovarchicojl\Desktop\TSGS1_94e_ElectronicMeeting\docs\S1-211248r5.zip" TargetMode="External"/><Relationship Id="rId489" Type="http://schemas.openxmlformats.org/officeDocument/2006/relationships/hyperlink" Target="file:///C:\Users\almodovarchicojl\Desktop\TSGS1_94e_ElectronicMeeting\docs\S1-211062r3.zip" TargetMode="External"/><Relationship Id="rId25" Type="http://schemas.openxmlformats.org/officeDocument/2006/relationships/hyperlink" Target="http://www.3gpp.org/ftp/tsg_sa/WG1_Serv/TSGS1_85_Tallin/templates/Template_WI_Status_Update.zip" TargetMode="External"/><Relationship Id="rId46" Type="http://schemas.openxmlformats.org/officeDocument/2006/relationships/hyperlink" Target="file:///C:\Users\almodovarchicojl\Desktop\TSGS1_94e_ElectronicMeeting\docs\S1-211139.zip" TargetMode="External"/><Relationship Id="rId67" Type="http://schemas.openxmlformats.org/officeDocument/2006/relationships/hyperlink" Target="file:///C:\Users\almodovarchicojl\Desktop\TSGS1_94e_ElectronicMeeting\docs\S1-211363r2.zip" TargetMode="External"/><Relationship Id="rId272" Type="http://schemas.openxmlformats.org/officeDocument/2006/relationships/hyperlink" Target="https://www.3gpp.org/ftp/Specs/archive/22_series/22.990/22990-030.zip" TargetMode="External"/><Relationship Id="rId293" Type="http://schemas.openxmlformats.org/officeDocument/2006/relationships/hyperlink" Target="file:///C:\Users\almodovarchicojl\Desktop\TSGS1_94e_ElectronicMeeting\docs\S1-211429.zip" TargetMode="External"/><Relationship Id="rId307" Type="http://schemas.openxmlformats.org/officeDocument/2006/relationships/hyperlink" Target="file:///C:\Users\almodovarchicojl\Desktop\TSGS1_94e_ElectronicMeeting\docs\S1-211143.zip" TargetMode="External"/><Relationship Id="rId328" Type="http://schemas.openxmlformats.org/officeDocument/2006/relationships/hyperlink" Target="file:///C:\Users\almodovarchicojl\Desktop\TSGS1_94e_ElectronicMeeting\docs\S1-211047r8.zip" TargetMode="External"/><Relationship Id="rId349" Type="http://schemas.openxmlformats.org/officeDocument/2006/relationships/hyperlink" Target="file:///C:\Users\almodovarchicojl\Desktop\TSGS1_94e_ElectronicMeeting\docs\S1-211131.zip" TargetMode="External"/><Relationship Id="rId88" Type="http://schemas.openxmlformats.org/officeDocument/2006/relationships/hyperlink" Target="file:///C:\Users\almodovarchicojl\Desktop\TSGS1_94e_ElectronicMeeting\docs\S1-211270.zip" TargetMode="External"/><Relationship Id="rId111" Type="http://schemas.openxmlformats.org/officeDocument/2006/relationships/hyperlink" Target="file:///C:\Users\almodovarchicojl\Desktop\TSGS1_94e_ElectronicMeeting\Docs\S1-211055.zip" TargetMode="External"/><Relationship Id="rId132" Type="http://schemas.openxmlformats.org/officeDocument/2006/relationships/hyperlink" Target="file:///C:\Users\almodovarchicojl\Desktop\TSGS1_94e_ElectronicMeeting\Docs\S1-211164r1.zip" TargetMode="External"/><Relationship Id="rId153" Type="http://schemas.openxmlformats.org/officeDocument/2006/relationships/hyperlink" Target="file:///C:\Users\almodovarchicojl\Desktop\TSGS1_94e_ElectronicMeeting\Docs\S1-211028.zip" TargetMode="External"/><Relationship Id="rId174" Type="http://schemas.openxmlformats.org/officeDocument/2006/relationships/hyperlink" Target="file:///C:\Users\almodovarchicojl\Desktop\TSGS1_94e_ElectronicMeeting\docs\S1-211390.zip" TargetMode="External"/><Relationship Id="rId195" Type="http://schemas.openxmlformats.org/officeDocument/2006/relationships/hyperlink" Target="https://portal.3gpp.org/ngppapp/CreateTdoc.aspx?mode=view&amp;contributionId=1047356" TargetMode="External"/><Relationship Id="rId209" Type="http://schemas.openxmlformats.org/officeDocument/2006/relationships/hyperlink" Target="file:///C:\Users\almodovarchicojl\Desktop\TSGS1_94e_ElectronicMeeting\docs\S1-211254.zip" TargetMode="External"/><Relationship Id="rId360" Type="http://schemas.openxmlformats.org/officeDocument/2006/relationships/hyperlink" Target="file:///C:\Users\almodovarchicojl\Desktop\TSGS1_94e_ElectronicMeeting\docs\S1-211140.zip" TargetMode="External"/><Relationship Id="rId381" Type="http://schemas.openxmlformats.org/officeDocument/2006/relationships/hyperlink" Target="file:///C:\Users\Sultan\AppData\Local\Microsoft\Windows\INetCache\Content.Outlook\1KU9YBN7\docs\S1-211460.zip" TargetMode="External"/><Relationship Id="rId416" Type="http://schemas.openxmlformats.org/officeDocument/2006/relationships/hyperlink" Target="file:///C:\Users\almodovarchicojl\Desktop\TSGS1_94e_ElectronicMeeting\docs\S1-211080.zip" TargetMode="External"/><Relationship Id="rId220" Type="http://schemas.openxmlformats.org/officeDocument/2006/relationships/hyperlink" Target="file:///C:\Users\almodovarchicojl\Desktop\TSGS1_94e_ElectronicMeeting\docs\S1-211252.zip" TargetMode="External"/><Relationship Id="rId241" Type="http://schemas.openxmlformats.org/officeDocument/2006/relationships/hyperlink" Target="file:///C:\Users\almodovarchicojl\Desktop\TSGS1_94e_ElectronicMeeting\docs\S1-211303.zip" TargetMode="External"/><Relationship Id="rId437" Type="http://schemas.openxmlformats.org/officeDocument/2006/relationships/hyperlink" Target="file:///C:\Users\almodovarchicojl\Desktop\TSGS1_94e_ElectronicMeeting\docs\S1-211172.zip" TargetMode="External"/><Relationship Id="rId458" Type="http://schemas.openxmlformats.org/officeDocument/2006/relationships/hyperlink" Target="file:///C:\Users\almodovarchicojl\Desktop\TSGS1_94e_ElectronicMeeting\docs\S1-211115.zip" TargetMode="External"/><Relationship Id="rId479" Type="http://schemas.openxmlformats.org/officeDocument/2006/relationships/hyperlink" Target="file:///C:\Users\Sultan\AppData\Local\Microsoft\Windows\INetCache\Content.Outlook\1KU9YBN7\docs\S1-211494.zip" TargetMode="External"/><Relationship Id="rId15" Type="http://schemas.openxmlformats.org/officeDocument/2006/relationships/image" Target="media/image1.jpeg"/><Relationship Id="rId36" Type="http://schemas.openxmlformats.org/officeDocument/2006/relationships/hyperlink" Target="file:///C:\Users\almodovarchicojl\Desktop\TSGS1_94e_ElectronicMeeting\docs\S1-211298.zip" TargetMode="External"/><Relationship Id="rId57" Type="http://schemas.openxmlformats.org/officeDocument/2006/relationships/hyperlink" Target="file:///C:\Users\almodovarchicojl\Desktop\TSGS1_94e_ElectronicMeeting\docs\S1-211200.zip" TargetMode="External"/><Relationship Id="rId262" Type="http://schemas.openxmlformats.org/officeDocument/2006/relationships/hyperlink" Target="file:///C:\Users\almodovarchicojl\Desktop\TSGS1_94e_ElectronicMeeting\docs\S1-211018.zip" TargetMode="External"/><Relationship Id="rId283" Type="http://schemas.openxmlformats.org/officeDocument/2006/relationships/hyperlink" Target="file:///C:\Users\almodovarchicojl\Desktop\TSGS1_94e_ElectronicMeeting\docs\S1-211017r1.zip" TargetMode="External"/><Relationship Id="rId318" Type="http://schemas.openxmlformats.org/officeDocument/2006/relationships/hyperlink" Target="https://ftp.3gpp.org/Specs/archive/22_series/22.858/22858-100.zip" TargetMode="External"/><Relationship Id="rId339" Type="http://schemas.openxmlformats.org/officeDocument/2006/relationships/hyperlink" Target="file:///C:\Users\almodovarchicojl\Desktop\TSGS1_94e_ElectronicMeeting\docs\S1-211133.zip" TargetMode="External"/><Relationship Id="rId490" Type="http://schemas.openxmlformats.org/officeDocument/2006/relationships/hyperlink" Target="file:///C:\Users\almodovarchicojl\Desktop\TSGS1_94e_ElectronicMeeting\docs\S1-211063r5.zip" TargetMode="External"/><Relationship Id="rId504" Type="http://schemas.openxmlformats.org/officeDocument/2006/relationships/hyperlink" Target="file:///C:\Users\almodovarchicojl\Desktop\TSGS1_94e_ElectronicMeeting\docs\S1-211040r2.zip" TargetMode="External"/><Relationship Id="rId78" Type="http://schemas.openxmlformats.org/officeDocument/2006/relationships/hyperlink" Target="file:///C:\Users\almodovarchicojl\Desktop\TSGS1_94e_ElectronicMeeting\docs\S1-211229r2.zip" TargetMode="External"/><Relationship Id="rId99" Type="http://schemas.openxmlformats.org/officeDocument/2006/relationships/hyperlink" Target="file:///C:\Users\almodovarchicojl\Desktop\TSGS1_94e_ElectronicMeeting\Docs\S1-211113.zip" TargetMode="External"/><Relationship Id="rId101" Type="http://schemas.openxmlformats.org/officeDocument/2006/relationships/hyperlink" Target="file:///C:\Users\almodovarchicojl\Desktop\TSGS1_94e_ElectronicMeeting\docs\S1-211366.zip" TargetMode="External"/><Relationship Id="rId122" Type="http://schemas.openxmlformats.org/officeDocument/2006/relationships/hyperlink" Target="file:///C:\Users\almodovarchicojl\Desktop\TSGS1_94e_ElectronicMeeting\Docs\S1-211050r4.zip" TargetMode="External"/><Relationship Id="rId143" Type="http://schemas.openxmlformats.org/officeDocument/2006/relationships/hyperlink" Target="file:///C:\Users\almodovarchicojl\Desktop\TSGS1_94e_ElectronicMeeting\Docs\S1-211024.zip" TargetMode="External"/><Relationship Id="rId164" Type="http://schemas.openxmlformats.org/officeDocument/2006/relationships/hyperlink" Target="file:///C:\Users\almodovarchicojl\Desktop\TSGS1_94e_ElectronicMeeting\docs\S1-211385.zip" TargetMode="External"/><Relationship Id="rId185" Type="http://schemas.openxmlformats.org/officeDocument/2006/relationships/hyperlink" Target="file:///C:\Users\almodovarchicojl\Desktop\TSGS1_94e_ElectronicMeeting\docs\S1-211142.zip" TargetMode="External"/><Relationship Id="rId350" Type="http://schemas.openxmlformats.org/officeDocument/2006/relationships/hyperlink" Target="file:///C:\Users\almodovarchicojl\Desktop\TSGS1_94e_ElectronicMeeting\docs\S1-211142.zip" TargetMode="External"/><Relationship Id="rId371" Type="http://schemas.openxmlformats.org/officeDocument/2006/relationships/hyperlink" Target="file:///C:\Users\almodovarchicojl\Desktop\TSGS1_94e_ElectronicMeeting\docs\S1-211308.zip" TargetMode="External"/><Relationship Id="rId406" Type="http://schemas.openxmlformats.org/officeDocument/2006/relationships/hyperlink" Target="file:///C:\Users\almodovarchicojl\Desktop\TSGS1_94e_ElectronicMeeting\docs\S1-211096.zip" TargetMode="External"/><Relationship Id="rId9" Type="http://schemas.openxmlformats.org/officeDocument/2006/relationships/footnotes" Target="footnotes.xml"/><Relationship Id="rId210" Type="http://schemas.openxmlformats.org/officeDocument/2006/relationships/hyperlink" Target="file:///C:\Users\almodovarchicojl\Desktop\TSGS1_94e_ElectronicMeeting\docs\S1-211070.zip" TargetMode="External"/><Relationship Id="rId392" Type="http://schemas.openxmlformats.org/officeDocument/2006/relationships/hyperlink" Target="file:///C:\Users\almodovarchicojl\Desktop\TSGS1_94e_ElectronicMeeting\docs\S1-211036.zip" TargetMode="External"/><Relationship Id="rId427" Type="http://schemas.openxmlformats.org/officeDocument/2006/relationships/hyperlink" Target="file:///C:\Users\Sultan\AppData\Local\Microsoft\Windows\INetCache\Content.Outlook\1KU9YBN7\docs\S1-211477.zip" TargetMode="External"/><Relationship Id="rId448" Type="http://schemas.openxmlformats.org/officeDocument/2006/relationships/hyperlink" Target="file:///C:\Users\Sultan\AppData\Local\Microsoft\Windows\INetCache\Content.Outlook\1KU9YBN7\docs\S1-211484.zip" TargetMode="External"/><Relationship Id="rId469" Type="http://schemas.openxmlformats.org/officeDocument/2006/relationships/hyperlink" Target="file:///C:\Users\Sultan\AppData\Local\Microsoft\Windows\INetCache\Content.Outlook\1KU9YBN7\docs\S1-211502.zip" TargetMode="External"/><Relationship Id="rId26" Type="http://schemas.openxmlformats.org/officeDocument/2006/relationships/hyperlink" Target="file:///C:\Users\almodovarchicojl\Desktop\TSGS1_94e_ElectronicMeeting\docs\S1-211003.zip" TargetMode="External"/><Relationship Id="rId231" Type="http://schemas.openxmlformats.org/officeDocument/2006/relationships/hyperlink" Target="file:///C:\Users\almodovarchicojl\Desktop\TSGS1_94e_ElectronicMeeting\docs\S1-211217r2.zip" TargetMode="External"/><Relationship Id="rId252" Type="http://schemas.openxmlformats.org/officeDocument/2006/relationships/hyperlink" Target="file:///C:\Users\almodovarchicojl\Desktop\TSGS1_94e_ElectronicMeeting\docs\S1-211417.zip" TargetMode="External"/><Relationship Id="rId273" Type="http://schemas.openxmlformats.org/officeDocument/2006/relationships/hyperlink" Target="file:///C:\Users\almodovarchicojl\Desktop\TSGS1_94e_ElectronicMeeting\docs\S1-211021.zip" TargetMode="External"/><Relationship Id="rId294" Type="http://schemas.openxmlformats.org/officeDocument/2006/relationships/hyperlink" Target="file:///C:\Users\almodovarchicojl\Desktop\TSGS1_94e_ElectronicMeeting\docs\S1-211206.zip" TargetMode="External"/><Relationship Id="rId308" Type="http://schemas.openxmlformats.org/officeDocument/2006/relationships/hyperlink" Target="https://portal.3gpp.org/ngppapp/CreateTdoc.aspx?mode=view&amp;contributionId=1133452" TargetMode="External"/><Relationship Id="rId329" Type="http://schemas.openxmlformats.org/officeDocument/2006/relationships/hyperlink" Target="file:///C:\Users\almodovarchicojl\Desktop\TSGS1_94e_ElectronicMeeting\docs\S1-211441.zip" TargetMode="External"/><Relationship Id="rId480" Type="http://schemas.openxmlformats.org/officeDocument/2006/relationships/hyperlink" Target="file:///C:\Users\almodovarchicojl\Desktop\TSGS1_94e_ElectronicMeeting\docs\S1-211228.zip" TargetMode="External"/><Relationship Id="rId47" Type="http://schemas.openxmlformats.org/officeDocument/2006/relationships/hyperlink" Target="file:///C:\Users\almodovarchicojl\Desktop\TSGS1_94e_ElectronicMeeting\docs\S1-211264.zip" TargetMode="External"/><Relationship Id="rId68" Type="http://schemas.openxmlformats.org/officeDocument/2006/relationships/hyperlink" Target="file:///C:\Users\almodovarchicojl\Desktop\TSGS1_94e_ElectronicMeeting\docs\S1-211155.zip" TargetMode="External"/><Relationship Id="rId89" Type="http://schemas.openxmlformats.org/officeDocument/2006/relationships/hyperlink" Target="file:///C:\Users\almodovarchicojl\Desktop\TSGS1_94e_ElectronicMeeting\docs\S1-211275.zip" TargetMode="External"/><Relationship Id="rId112" Type="http://schemas.openxmlformats.org/officeDocument/2006/relationships/hyperlink" Target="file:///C:\Users\almodovarchicojl\Desktop\TSGS1_94e_ElectronicMeeting\Docs\S1-211057.zip" TargetMode="External"/><Relationship Id="rId133" Type="http://schemas.openxmlformats.org/officeDocument/2006/relationships/hyperlink" Target="file:///C:\Users\almodovarchicojl\Desktop\TSGS1_94e_ElectronicMeeting\Docs\S1-211176r3.zip" TargetMode="External"/><Relationship Id="rId154" Type="http://schemas.openxmlformats.org/officeDocument/2006/relationships/hyperlink" Target="file:///C:\Users\almodovarchicojl\Desktop\TSGS1_94e_ElectronicMeeting\docs\S1-211381.zip" TargetMode="External"/><Relationship Id="rId175" Type="http://schemas.openxmlformats.org/officeDocument/2006/relationships/hyperlink" Target="https://portal.3gpp.org/ngppapp/CreateTdoc.aspx?mode=view&amp;contributionId=1047354" TargetMode="External"/><Relationship Id="rId340" Type="http://schemas.openxmlformats.org/officeDocument/2006/relationships/hyperlink" Target="file:///C:\Users\Sultan\AppData\Local\Microsoft\Windows\INetCache\Content.Outlook\1KU9YBN7\docs\S1-211446.zip" TargetMode="External"/><Relationship Id="rId361" Type="http://schemas.openxmlformats.org/officeDocument/2006/relationships/hyperlink" Target="file:///C:\Users\almodovarchicojl\Desktop\TSGS1_94e_ElectronicMeeting\docs\S1-211224r1.zip" TargetMode="External"/><Relationship Id="rId196" Type="http://schemas.openxmlformats.org/officeDocument/2006/relationships/hyperlink" Target="https://www.3gpp.org/ftp/Specs/archive/22_series/22.890/22890-040.zip" TargetMode="External"/><Relationship Id="rId200" Type="http://schemas.openxmlformats.org/officeDocument/2006/relationships/hyperlink" Target="file:///C:\Users\almodovarchicojl\Desktop\TSGS1_94e_ElectronicMeeting\docs\S1-211396.zip" TargetMode="External"/><Relationship Id="rId382" Type="http://schemas.openxmlformats.org/officeDocument/2006/relationships/hyperlink" Target="file:///C:\Users\almodovarchicojl\Desktop\TSGS1_94e_ElectronicMeeting\docs\S1-211091.zip" TargetMode="External"/><Relationship Id="rId417" Type="http://schemas.openxmlformats.org/officeDocument/2006/relationships/hyperlink" Target="file:///C:\Users\Sultan\AppData\Local\Microsoft\Windows\INetCache\Content.Outlook\1KU9YBN7\docs\S1-211472.zip" TargetMode="External"/><Relationship Id="rId438" Type="http://schemas.openxmlformats.org/officeDocument/2006/relationships/hyperlink" Target="file:///C:\Users\Sultan\AppData\Local\Microsoft\Windows\INetCache\Content.Outlook\1KU9YBN7\docs\S1-211482.zip" TargetMode="External"/><Relationship Id="rId459" Type="http://schemas.openxmlformats.org/officeDocument/2006/relationships/hyperlink" Target="file:///C:\Users\Sultan\AppData\Local\Microsoft\Windows\INetCache\Content.Outlook\1KU9YBN7\docs\S1-211489.zip" TargetMode="External"/><Relationship Id="rId16" Type="http://schemas.openxmlformats.org/officeDocument/2006/relationships/image" Target="cid:image003.jpg@01D73CDE.03DBED30" TargetMode="External"/><Relationship Id="rId221" Type="http://schemas.openxmlformats.org/officeDocument/2006/relationships/hyperlink" Target="file:///C:\Users\almodovarchicojl\Desktop\TSGS1_94e_ElectronicMeeting\docs\S1-211406.zip" TargetMode="External"/><Relationship Id="rId242" Type="http://schemas.openxmlformats.org/officeDocument/2006/relationships/hyperlink" Target="https://portal.3gpp.org/ngppapp/CreateTdoc.aspx?mode=view&amp;contributionId=1081942" TargetMode="External"/><Relationship Id="rId263" Type="http://schemas.openxmlformats.org/officeDocument/2006/relationships/hyperlink" Target="file:///C:\Users\almodovarchicojl\Desktop\TSGS1_94e_ElectronicMeeting\docs\S1-211169r2.zip" TargetMode="External"/><Relationship Id="rId284" Type="http://schemas.openxmlformats.org/officeDocument/2006/relationships/hyperlink" Target="file:///C:\Users\almodovarchicojl\Desktop\TSGS1_94e_ElectronicMeeting\docs\S1-211426.zip" TargetMode="External"/><Relationship Id="rId319" Type="http://schemas.openxmlformats.org/officeDocument/2006/relationships/hyperlink" Target="file:///C:\Users\almodovarchicojl\Desktop\TSGS1_94e_ElectronicMeeting\docs\S1-211127.zip" TargetMode="External"/><Relationship Id="rId470" Type="http://schemas.openxmlformats.org/officeDocument/2006/relationships/hyperlink" Target="file:///C:\Users\almodovarchicojl\Desktop\TSGS1_94e_ElectronicMeeting\docs\S1-211171.zip" TargetMode="External"/><Relationship Id="rId491" Type="http://schemas.openxmlformats.org/officeDocument/2006/relationships/hyperlink" Target="file:///C:\Users\almodovarchicojl\Desktop\TSGS1_94e_ElectronicMeeting\docs\S1-211064r5.zip" TargetMode="External"/><Relationship Id="rId505" Type="http://schemas.openxmlformats.org/officeDocument/2006/relationships/hyperlink" Target="file:///C:\Users\Sultan\AppData\Local\Microsoft\Windows\INetCache\Content.Outlook\1KU9YBN7\docs\S1-211498.zip" TargetMode="External"/><Relationship Id="rId37" Type="http://schemas.openxmlformats.org/officeDocument/2006/relationships/hyperlink" Target="docs\S1-211503.zip" TargetMode="External"/><Relationship Id="rId58" Type="http://schemas.openxmlformats.org/officeDocument/2006/relationships/hyperlink" Target="file:///C:\Users\almodovarchicojl\Desktop\TSGS1_94e_ElectronicMeeting\docs\S1-211199.zip" TargetMode="External"/><Relationship Id="rId79" Type="http://schemas.openxmlformats.org/officeDocument/2006/relationships/hyperlink" Target="file:///C:\Users\almodovarchicojl\Desktop\TSGS1_94e_ElectronicMeeting\docs\S1-211364.zip" TargetMode="External"/><Relationship Id="rId102" Type="http://schemas.openxmlformats.org/officeDocument/2006/relationships/hyperlink" Target="file:///C:\Users\almodovarchicojl\Desktop\TSGS1_94e_ElectronicMeeting\docs\S1-211235.zip" TargetMode="External"/><Relationship Id="rId123" Type="http://schemas.openxmlformats.org/officeDocument/2006/relationships/hyperlink" Target="file:///C:\Users\almodovarchicojl\Desktop\TSGS1_94e_ElectronicMeeting\docs\S1-211370.zip" TargetMode="External"/><Relationship Id="rId144" Type="http://schemas.openxmlformats.org/officeDocument/2006/relationships/hyperlink" Target="file:///C:\Users\almodovarchicojl\Desktop\TSGS1_94e_ElectronicMeeting\docs\S1-211375.zip" TargetMode="External"/><Relationship Id="rId330" Type="http://schemas.openxmlformats.org/officeDocument/2006/relationships/hyperlink" Target="file:///C:\Users\almodovarchicojl\Desktop\TSGS1_94e_ElectronicMeeting\docs\S1-211054.zip" TargetMode="External"/><Relationship Id="rId90" Type="http://schemas.openxmlformats.org/officeDocument/2006/relationships/hyperlink" Target="file:///C:\Users\almodovarchicojl\Desktop\TSGS1_94e_ElectronicMeeting\docs\S1-211279.zip" TargetMode="External"/><Relationship Id="rId165" Type="http://schemas.openxmlformats.org/officeDocument/2006/relationships/hyperlink" Target="file:///C:\Users\almodovarchicojl\Desktop\TSGS1_94e_ElectronicMeeting\docs\S1-211034.zip" TargetMode="External"/><Relationship Id="rId186" Type="http://schemas.openxmlformats.org/officeDocument/2006/relationships/hyperlink" Target="file:///C:\Users\almodovarchicojl\Desktop\TSGS1_94e_ElectronicMeeting\docs\S1-211037.zip" TargetMode="External"/><Relationship Id="rId351" Type="http://schemas.openxmlformats.org/officeDocument/2006/relationships/hyperlink" Target="file:///C:\Users\almodovarchicojl\Desktop\TSGS1_94e_ElectronicMeeting\docs\S1-211209r6.zip" TargetMode="External"/><Relationship Id="rId372" Type="http://schemas.openxmlformats.org/officeDocument/2006/relationships/hyperlink" Target="https://portal.3gpp.org/ngppapp/CreateTdoc.aspx?mode=view&amp;contributionId=1133471" TargetMode="External"/><Relationship Id="rId393" Type="http://schemas.openxmlformats.org/officeDocument/2006/relationships/hyperlink" Target="file:///C:\Users\Sultan\AppData\Local\Microsoft\Windows\INetCache\Content.Outlook\1KU9YBN7\docs\S1-211464.zip" TargetMode="External"/><Relationship Id="rId407" Type="http://schemas.openxmlformats.org/officeDocument/2006/relationships/hyperlink" Target="https://portal.3gpp.org/ngppapp/CreateTdoc.aspx?mode=view&amp;contributionId=1152348" TargetMode="External"/><Relationship Id="rId428" Type="http://schemas.openxmlformats.org/officeDocument/2006/relationships/hyperlink" Target="file:///C:\Users\almodovarchicojl\Desktop\TSGS1_94e_ElectronicMeeting\docs\S1-211051.zip" TargetMode="External"/><Relationship Id="rId449" Type="http://schemas.openxmlformats.org/officeDocument/2006/relationships/hyperlink" Target="file:///C:\Users\almodovarchicojl\Desktop\TSGS1_94e_ElectronicMeeting\docs\S1-211019.zip" TargetMode="External"/><Relationship Id="rId211" Type="http://schemas.openxmlformats.org/officeDocument/2006/relationships/hyperlink" Target="file:///C:\Users\almodovarchicojl\Desktop\TSGS1_94e_ElectronicMeeting\docs\S1-211401.zip" TargetMode="External"/><Relationship Id="rId232" Type="http://schemas.openxmlformats.org/officeDocument/2006/relationships/hyperlink" Target="file:///C:\Users\almodovarchicojl\Desktop\TSGS1_94e_ElectronicMeeting\docs\S1-211072.zip" TargetMode="External"/><Relationship Id="rId253" Type="http://schemas.openxmlformats.org/officeDocument/2006/relationships/hyperlink" Target="file:///C:\Users\almodovarchicojl\Desktop\TSGS1_94e_ElectronicMeeting\docs\S1-211194.zip" TargetMode="External"/><Relationship Id="rId274" Type="http://schemas.openxmlformats.org/officeDocument/2006/relationships/hyperlink" Target="https://portal.3gpp.org/ngppapp/CreateTdoc.aspx?mode=view&amp;contributionId=1133450" TargetMode="External"/><Relationship Id="rId295" Type="http://schemas.openxmlformats.org/officeDocument/2006/relationships/hyperlink" Target="file:///C:\Users\almodovarchicojl\Desktop\TSGS1_94e_ElectronicMeeting\docs\S1-211208r7.zip" TargetMode="External"/><Relationship Id="rId309" Type="http://schemas.openxmlformats.org/officeDocument/2006/relationships/hyperlink" Target="https://ftp.3gpp.org/Specs/archive/22_series/22.855/22855-100.zip" TargetMode="External"/><Relationship Id="rId460" Type="http://schemas.openxmlformats.org/officeDocument/2006/relationships/hyperlink" Target="file:///C:\Users\almodovarchicojl\Desktop\TSGS1_94e_ElectronicMeeting\docs\S1-211185.zip" TargetMode="External"/><Relationship Id="rId481" Type="http://schemas.openxmlformats.org/officeDocument/2006/relationships/hyperlink" Target="file:///C:\Users\almodovarchicojl\Desktop\TSGS1_94e_ElectronicMeeting\docs\S1-211100.zip" TargetMode="External"/><Relationship Id="rId27" Type="http://schemas.openxmlformats.org/officeDocument/2006/relationships/hyperlink" Target="file:///C:\Users\almodovarchicojl\Desktop\TSGS1_94e_ElectronicMeeting\docs\S1-211006.zip" TargetMode="External"/><Relationship Id="rId48" Type="http://schemas.openxmlformats.org/officeDocument/2006/relationships/hyperlink" Target="file:///C:\Users\almodovarchicojl\Desktop\TSGS1_94e_ElectronicMeeting\docs\S1-211203r1.zip" TargetMode="External"/><Relationship Id="rId69" Type="http://schemas.openxmlformats.org/officeDocument/2006/relationships/hyperlink" Target="file:///C:\Users\almodovarchicojl\Desktop\TSGS1_94e_ElectronicMeeting\docs\S1-211239.zip" TargetMode="External"/><Relationship Id="rId113" Type="http://schemas.openxmlformats.org/officeDocument/2006/relationships/hyperlink" Target="file:///C:\Users\almodovarchicojl\Desktop\TSGS1_94e_ElectronicMeeting\Docs\S1-211058r1.zip" TargetMode="External"/><Relationship Id="rId134" Type="http://schemas.openxmlformats.org/officeDocument/2006/relationships/hyperlink" Target="file:///C:\Users\almodovarchicojl\Desktop\TSGS1_94e_ElectronicMeeting\docs\S1-211372.zip" TargetMode="External"/><Relationship Id="rId320" Type="http://schemas.openxmlformats.org/officeDocument/2006/relationships/hyperlink" Target="file:///C:\Users\almodovarchicojl\Desktop\TSGS1_94e_ElectronicMeeting\docs\S1-211183.zip" TargetMode="External"/><Relationship Id="rId80" Type="http://schemas.openxmlformats.org/officeDocument/2006/relationships/hyperlink" Target="file:///C:\Users\almodovarchicojl\Desktop\TSGS1_94e_ElectronicMeeting\docs\S1-211276.zip" TargetMode="External"/><Relationship Id="rId155" Type="http://schemas.openxmlformats.org/officeDocument/2006/relationships/hyperlink" Target="file:///C:\Users\almodovarchicojl\Desktop\TSGS1_94e_ElectronicMeeting\Docs\S1-211029.zip" TargetMode="External"/><Relationship Id="rId176" Type="http://schemas.openxmlformats.org/officeDocument/2006/relationships/hyperlink" Target="https://www.3gpp.org/ftp/Specs/archive/22_series/22.873/22873-050.zip" TargetMode="External"/><Relationship Id="rId197" Type="http://schemas.openxmlformats.org/officeDocument/2006/relationships/hyperlink" Target="https://portal.3gpp.org/ngppapp/CreateTdoc.aspx?mode=view&amp;contributionId=1081940" TargetMode="External"/><Relationship Id="rId341" Type="http://schemas.openxmlformats.org/officeDocument/2006/relationships/hyperlink" Target="file:///C:\Users\almodovarchicojl\Desktop\TSGS1_94e_ElectronicMeeting\docs\S1-211145.zip" TargetMode="External"/><Relationship Id="rId362" Type="http://schemas.openxmlformats.org/officeDocument/2006/relationships/hyperlink" Target="file:///C:\Users\almodovarchicojl\Desktop\TSGS1_94e_ElectronicMeeting\docs\S1-211297.zip" TargetMode="External"/><Relationship Id="rId383" Type="http://schemas.openxmlformats.org/officeDocument/2006/relationships/hyperlink" Target="file:///C:\Users\almodovarchicojl\Desktop\TSGS1_94e_ElectronicMeeting\docs\S1-211088r01.zip" TargetMode="External"/><Relationship Id="rId418" Type="http://schemas.openxmlformats.org/officeDocument/2006/relationships/hyperlink" Target="file:///C:\Users\almodovarchicojl\Desktop\TSGS1_94e_ElectronicMeeting\docs\S1-211211.zip" TargetMode="External"/><Relationship Id="rId439" Type="http://schemas.openxmlformats.org/officeDocument/2006/relationships/hyperlink" Target="file:///C:\Users\almodovarchicojl\Desktop\TSGS1_94e_ElectronicMeeting\docs\S1-211231r7.zip" TargetMode="External"/><Relationship Id="rId201" Type="http://schemas.openxmlformats.org/officeDocument/2006/relationships/hyperlink" Target="file:///C:\Users\almodovarchicojl\Desktop\TSGS1_94e_ElectronicMeeting\docs\S1-211068.zip" TargetMode="External"/><Relationship Id="rId222" Type="http://schemas.openxmlformats.org/officeDocument/2006/relationships/hyperlink" Target="file:///C:\Users\almodovarchicojl\Desktop\TSGS1_94e_ElectronicMeeting\docs\S1-211190.zip" TargetMode="External"/><Relationship Id="rId243" Type="http://schemas.openxmlformats.org/officeDocument/2006/relationships/hyperlink" Target="https://www.3gpp.org/ftp/Specs/archive/22_series/22.926/22926-030.zip" TargetMode="External"/><Relationship Id="rId264" Type="http://schemas.openxmlformats.org/officeDocument/2006/relationships/hyperlink" Target="file:///C:\Users\almodovarchicojl\Desktop\TSGS1_94e_ElectronicMeeting\docs\S1-211421.zip" TargetMode="External"/><Relationship Id="rId285" Type="http://schemas.openxmlformats.org/officeDocument/2006/relationships/hyperlink" Target="https://portal.3gpp.org/ngppapp/CreateTdoc.aspx?mode=view&amp;contributionId=1133451" TargetMode="External"/><Relationship Id="rId450" Type="http://schemas.openxmlformats.org/officeDocument/2006/relationships/hyperlink" Target="file:///C:\Users\almodovarchicojl\Desktop\TSGS1_94e_ElectronicMeeting\docs\S1-211241.zip" TargetMode="External"/><Relationship Id="rId471" Type="http://schemas.openxmlformats.org/officeDocument/2006/relationships/hyperlink" Target="file:///C:\Users\almodovarchicojl\Desktop\TSGS1_94e_ElectronicMeeting\docs\S1-211174.zip" TargetMode="External"/><Relationship Id="rId506" Type="http://schemas.openxmlformats.org/officeDocument/2006/relationships/hyperlink" Target="file:///C:\Users\almodovarchicojl\Desktop\TSGS1_94e_ElectronicMeeting\docs\S1-211181.zip" TargetMode="External"/><Relationship Id="rId17" Type="http://schemas.openxmlformats.org/officeDocument/2006/relationships/hyperlink" Target="https://www.3gpp.org/ftp/tsg_sa/WG1_Serv/TSGS1_94e_ElectronicMeeting/invitation/E-meeting-procedures-SA1%2394e.docx" TargetMode="External"/><Relationship Id="rId38" Type="http://schemas.openxmlformats.org/officeDocument/2006/relationships/hyperlink" Target="file:///C:\Users\almodovarchicojl\Desktop\TSGS1_94e_ElectronicMeeting\docs\S1-211268.zip" TargetMode="External"/><Relationship Id="rId59" Type="http://schemas.openxmlformats.org/officeDocument/2006/relationships/hyperlink" Target="file:///C:\Users\almodovarchicojl\Desktop\TSGS1_94e_ElectronicMeeting\docs\S1-211278.zip" TargetMode="External"/><Relationship Id="rId103" Type="http://schemas.openxmlformats.org/officeDocument/2006/relationships/hyperlink" Target="file:///C:\Users\almodovarchicojl\Desktop\TSGS1_94e_ElectronicMeeting\docs\S1-211367.zip" TargetMode="External"/><Relationship Id="rId124" Type="http://schemas.openxmlformats.org/officeDocument/2006/relationships/hyperlink" Target="file:///C:\Users\almodovarchicojl\Desktop\TSGS1_94e_ElectronicMeeting\Docs\S1-211163.zip" TargetMode="External"/><Relationship Id="rId310" Type="http://schemas.openxmlformats.org/officeDocument/2006/relationships/hyperlink" Target="file:///C:\Users\almodovarchicojl\Desktop\TSGS1_94e_ElectronicMeeting\docs\S1-211125.zip" TargetMode="External"/><Relationship Id="rId492" Type="http://schemas.openxmlformats.org/officeDocument/2006/relationships/hyperlink" Target="file:///C:\Users\almodovarchicojl\Desktop\TSGS1_94e_ElectronicMeeting\docs\S1-211130r4.zip" TargetMode="External"/><Relationship Id="rId70" Type="http://schemas.openxmlformats.org/officeDocument/2006/relationships/hyperlink" Target="file:///C:\Users\almodovarchicojl\Desktop\TSGS1_94e_ElectronicMeeting\docs\S1-211260.zip" TargetMode="External"/><Relationship Id="rId91" Type="http://schemas.openxmlformats.org/officeDocument/2006/relationships/hyperlink" Target="file:///C:\Users\almodovarchicojl\Desktop\TSGS1_94e_ElectronicMeeting\docs\S1-211285.zip" TargetMode="External"/><Relationship Id="rId145" Type="http://schemas.openxmlformats.org/officeDocument/2006/relationships/hyperlink" Target="file:///C:\Users\almodovarchicojl\Desktop\TSGS1_94e_ElectronicMeeting\Docs\S1-211025.zip" TargetMode="External"/><Relationship Id="rId166" Type="http://schemas.openxmlformats.org/officeDocument/2006/relationships/hyperlink" Target="file:///C:\Users\almodovarchicojl\Desktop\TSGS1_94e_ElectronicMeeting\docs\S1-211386.zip" TargetMode="External"/><Relationship Id="rId187" Type="http://schemas.openxmlformats.org/officeDocument/2006/relationships/hyperlink" Target="file:///C:\Users\almodovarchicojl\Desktop\TSGS1_94e_ElectronicMeeting\docs\S1-211300.zip" TargetMode="External"/><Relationship Id="rId331" Type="http://schemas.openxmlformats.org/officeDocument/2006/relationships/hyperlink" Target="file:///C:\Users\almodovarchicojl\Desktop\TSGS1_94e_ElectronicMeeting\docs\S1-211442.zip" TargetMode="External"/><Relationship Id="rId352" Type="http://schemas.openxmlformats.org/officeDocument/2006/relationships/hyperlink" Target="file:///C:\Users\Sultan\AppData\Local\Microsoft\Windows\INetCache\Content.Outlook\1KU9YBN7\docs\S1-211451.zip" TargetMode="External"/><Relationship Id="rId373" Type="http://schemas.openxmlformats.org/officeDocument/2006/relationships/hyperlink" Target="https://ftp.3gpp.org/Specs/archive/22_series/22.859/22859-100.zip" TargetMode="External"/><Relationship Id="rId394" Type="http://schemas.openxmlformats.org/officeDocument/2006/relationships/hyperlink" Target="file:///C:\Users\almodovarchicojl\Desktop\TSGS1_94e_ElectronicMeeting\docs\S1-211157.zip" TargetMode="External"/><Relationship Id="rId408" Type="http://schemas.openxmlformats.org/officeDocument/2006/relationships/hyperlink" Target="https://www.3gpp.org/ftp/Specs/archive/22_series/22.844/22844-020.zip" TargetMode="External"/><Relationship Id="rId429" Type="http://schemas.openxmlformats.org/officeDocument/2006/relationships/hyperlink" Target="file:///C:\Users\almodovarchicojl\Desktop\TSGS1_94e_ElectronicMeeting\docs\S1-211159.zip" TargetMode="External"/><Relationship Id="rId1" Type="http://schemas.openxmlformats.org/officeDocument/2006/relationships/customXml" Target="../customXml/item1.xml"/><Relationship Id="rId212" Type="http://schemas.openxmlformats.org/officeDocument/2006/relationships/hyperlink" Target="file:///C:\Users\almodovarchicojl\Desktop\TSGS1_94e_ElectronicMeeting\docs\S1-211044.zip" TargetMode="External"/><Relationship Id="rId233" Type="http://schemas.openxmlformats.org/officeDocument/2006/relationships/hyperlink" Target="file:///C:\Users\almodovarchicojl\Desktop\TSGS1_94e_ElectronicMeeting\docs\S1-211411.zip" TargetMode="External"/><Relationship Id="rId254" Type="http://schemas.openxmlformats.org/officeDocument/2006/relationships/hyperlink" Target="file:///C:\Users\almodovarchicojl\Desktop\TSGS1_94e_ElectronicMeeting\docs\S1-211418.zip" TargetMode="External"/><Relationship Id="rId440" Type="http://schemas.openxmlformats.org/officeDocument/2006/relationships/hyperlink" Target="file:///C:\Users\Sultan\AppData\Local\Microsoft\Windows\INetCache\Content.Outlook\1KU9YBN7\docs\S1-211483.zip" TargetMode="External"/><Relationship Id="rId28" Type="http://schemas.openxmlformats.org/officeDocument/2006/relationships/hyperlink" Target="file:///C:\Users\almodovarchicojl\Desktop\TSGS1_94e_ElectronicMeeting\docs\S1-211007.zip" TargetMode="External"/><Relationship Id="rId49" Type="http://schemas.openxmlformats.org/officeDocument/2006/relationships/hyperlink" Target="file:///C:\Users\almodovarchicojl\Desktop\TSGS1_94e_ElectronicMeeting\docs\S1-211320.zip" TargetMode="External"/><Relationship Id="rId114" Type="http://schemas.openxmlformats.org/officeDocument/2006/relationships/hyperlink" Target="file:///C:\Users\almodovarchicojl\Desktop\TSGS1_94e_ElectronicMeeting\Docs\S1-211097.zip" TargetMode="External"/><Relationship Id="rId275" Type="http://schemas.openxmlformats.org/officeDocument/2006/relationships/hyperlink" Target="https://www.3gpp.org/ftp/Specs/archive/22_series/22.878/22878-i00.zip" TargetMode="External"/><Relationship Id="rId296" Type="http://schemas.openxmlformats.org/officeDocument/2006/relationships/hyperlink" Target="file:///C:\Users\almodovarchicojl\Desktop\TSGS1_94e_ElectronicMeeting\docs\S1-211430.zip" TargetMode="External"/><Relationship Id="rId300" Type="http://schemas.openxmlformats.org/officeDocument/2006/relationships/hyperlink" Target="file:///C:\Users\almodovarchicojl\Desktop\TSGS1_94e_ElectronicMeeting\docs\S1-211432.zip" TargetMode="External"/><Relationship Id="rId461" Type="http://schemas.openxmlformats.org/officeDocument/2006/relationships/hyperlink" Target="file:///C:\Users\Sultan\AppData\Local\Microsoft\Windows\INetCache\Content.Outlook\1KU9YBN7\docs\S1-211490.zip" TargetMode="External"/><Relationship Id="rId482" Type="http://schemas.openxmlformats.org/officeDocument/2006/relationships/hyperlink" Target="file:///C:\Users\almodovarchicojl\Desktop\TSGS1_94e_ElectronicMeeting\docs\S1-211214.zip" TargetMode="External"/><Relationship Id="rId60" Type="http://schemas.openxmlformats.org/officeDocument/2006/relationships/hyperlink" Target="file:///C:\Users\almodovarchicojl\Desktop\TSGS1_94e_ElectronicMeeting\docs\S1-211266.zip" TargetMode="External"/><Relationship Id="rId81" Type="http://schemas.openxmlformats.org/officeDocument/2006/relationships/hyperlink" Target="file:///C:\Users\almodovarchicojl\Desktop\TSGS1_94e_ElectronicMeeting\docs\S1-211288.zip" TargetMode="External"/><Relationship Id="rId135" Type="http://schemas.openxmlformats.org/officeDocument/2006/relationships/hyperlink" Target="file:///C:\Users\almodovarchicojl\Desktop\TSGS1_94e_ElectronicMeeting\Docs\S1-211175.zip" TargetMode="External"/><Relationship Id="rId156" Type="http://schemas.openxmlformats.org/officeDocument/2006/relationships/hyperlink" Target="file:///C:\Users\almodovarchicojl\Desktop\TSGS1_94e_ElectronicMeeting\docs\S1-211382.zip" TargetMode="External"/><Relationship Id="rId177" Type="http://schemas.openxmlformats.org/officeDocument/2006/relationships/hyperlink" Target="file:///C:\Users\almodovarchicojl\Desktop\TSGS1_94e_ElectronicMeeting\docs\S1-211112r2.zip" TargetMode="External"/><Relationship Id="rId198" Type="http://schemas.openxmlformats.org/officeDocument/2006/relationships/hyperlink" Target="https://ftp.3gpp.org/Specs/archive/22_series/22.874/22874-100.zip" TargetMode="External"/><Relationship Id="rId321" Type="http://schemas.openxmlformats.org/officeDocument/2006/relationships/hyperlink" Target="file:///C:\Users\almodovarchicojl\Desktop\TSGS1_94e_ElectronicMeeting\docs\S1-211232.zip" TargetMode="External"/><Relationship Id="rId342" Type="http://schemas.openxmlformats.org/officeDocument/2006/relationships/hyperlink" Target="file:///C:\Users\Sultan\AppData\Local\Microsoft\Windows\INetCache\Content.Outlook\1KU9YBN7\docs\S1-211447.zip" TargetMode="External"/><Relationship Id="rId363" Type="http://schemas.openxmlformats.org/officeDocument/2006/relationships/hyperlink" Target="file:///C:\Users\almodovarchicojl\Desktop\TSGS1_94e_ElectronicMeeting\docs\S1-211225r3.zip" TargetMode="External"/><Relationship Id="rId384" Type="http://schemas.openxmlformats.org/officeDocument/2006/relationships/hyperlink" Target="file:///C:\Users\Sultan\AppData\Local\Microsoft\Windows\INetCache\Content.Outlook\1KU9YBN7\docs\S1-211461.zip" TargetMode="External"/><Relationship Id="rId419" Type="http://schemas.openxmlformats.org/officeDocument/2006/relationships/hyperlink" Target="file:///C:\Users\Sultan\AppData\Local\Microsoft\Windows\INetCache\Content.Outlook\1KU9YBN7\docs\S1-211473.zip" TargetMode="External"/><Relationship Id="rId202" Type="http://schemas.openxmlformats.org/officeDocument/2006/relationships/hyperlink" Target="file:///C:\Users\almodovarchicojl\Desktop\TSGS1_94e_ElectronicMeeting\docs\S1-211397.zip" TargetMode="External"/><Relationship Id="rId223" Type="http://schemas.openxmlformats.org/officeDocument/2006/relationships/hyperlink" Target="file:///C:\Users\almodovarchicojl\Desktop\TSGS1_94e_ElectronicMeeting\docs\S1-211407.zip" TargetMode="External"/><Relationship Id="rId244" Type="http://schemas.openxmlformats.org/officeDocument/2006/relationships/hyperlink" Target="file:///C:\Users\almodovarchicojl\Desktop\TSGS1_94e_ElectronicMeeting\docs\S1-211317.zip" TargetMode="External"/><Relationship Id="rId430" Type="http://schemas.openxmlformats.org/officeDocument/2006/relationships/hyperlink" Target="file:///C:\Users\Sultan\AppData\Local\Microsoft\Windows\INetCache\Content.Outlook\1KU9YBN7\docs\S1-211478.zip" TargetMode="External"/><Relationship Id="rId18" Type="http://schemas.openxmlformats.org/officeDocument/2006/relationships/hyperlink" Target="file:///C:\Users\almodovarchicojl\Desktop\TSGS1_94e_ElectronicMeeting\docs\S1-211000.zip" TargetMode="External"/><Relationship Id="rId39" Type="http://schemas.openxmlformats.org/officeDocument/2006/relationships/hyperlink" Target="file:///C:\Users\almodovarchicojl\Desktop\TSGS1_94e_ElectronicMeeting\docs\S1-211249r2.zip" TargetMode="External"/><Relationship Id="rId265" Type="http://schemas.openxmlformats.org/officeDocument/2006/relationships/hyperlink" Target="file:///C:\Users\almodovarchicojl\Desktop\TSGS1_94e_ElectronicMeeting\docs\S1-211177.zip" TargetMode="External"/><Relationship Id="rId286" Type="http://schemas.openxmlformats.org/officeDocument/2006/relationships/hyperlink" Target="https://ftp.3gpp.org/Specs/archive/22_series/22.867/22867-100.zip" TargetMode="External"/><Relationship Id="rId451" Type="http://schemas.openxmlformats.org/officeDocument/2006/relationships/hyperlink" Target="file:///C:\Users\Sultan\AppData\Local\Microsoft\Windows\INetCache\Content.Outlook\1KU9YBN7\docs\S1-211485.zip" TargetMode="External"/><Relationship Id="rId472" Type="http://schemas.openxmlformats.org/officeDocument/2006/relationships/hyperlink" Target="file:///C:\Users\almodovarchicojl\Desktop\TSGS1_94e_ElectronicMeeting\docs\S1-211312.zip" TargetMode="External"/><Relationship Id="rId493" Type="http://schemas.openxmlformats.org/officeDocument/2006/relationships/hyperlink" Target="file:///C:\Users\almodovarchicojl\Desktop\TSGS1_94e_ElectronicMeeting\docs\S1-211187r5.zip" TargetMode="External"/><Relationship Id="rId507" Type="http://schemas.openxmlformats.org/officeDocument/2006/relationships/hyperlink" Target="file:///C:\Users\almodovarchicojl\Desktop\TSGS1_94e_ElectronicMeeting\docs\S1-211041.zip" TargetMode="External"/><Relationship Id="rId50" Type="http://schemas.openxmlformats.org/officeDocument/2006/relationships/hyperlink" Target="file:///C:\Users\almodovarchicojl\Desktop\TSGS1_94e_ElectronicMeeting\docs\S1-211201r1.zip" TargetMode="External"/><Relationship Id="rId104" Type="http://schemas.openxmlformats.org/officeDocument/2006/relationships/hyperlink" Target="file:///C:\Users\almodovarchicojl\Desktop\TSGS1_94e_ElectronicMeeting\Docs\S1-211151r1.zip" TargetMode="External"/><Relationship Id="rId125" Type="http://schemas.openxmlformats.org/officeDocument/2006/relationships/hyperlink" Target="file:///C:\Users\almodovarchicojl\Desktop\TSGS1_94e_ElectronicMeeting\Docs\S1-211165.zip" TargetMode="External"/><Relationship Id="rId146" Type="http://schemas.openxmlformats.org/officeDocument/2006/relationships/hyperlink" Target="file:///C:\Users\almodovarchicojl\Desktop\TSGS1_94e_ElectronicMeeting\docs\S1-211376.zip" TargetMode="External"/><Relationship Id="rId167" Type="http://schemas.openxmlformats.org/officeDocument/2006/relationships/hyperlink" Target="file:///C:\Users\almodovarchicojl\Desktop\TSGS1_94e_ElectronicMeeting\docs\S1-211168.zip" TargetMode="External"/><Relationship Id="rId188" Type="http://schemas.openxmlformats.org/officeDocument/2006/relationships/hyperlink" Target="https://portal.3gpp.org/ngppapp/CreateTdoc.aspx?mode=view&amp;contributionId=1047355" TargetMode="External"/><Relationship Id="rId311" Type="http://schemas.openxmlformats.org/officeDocument/2006/relationships/hyperlink" Target="file:///C:\Users\almodovarchicojl\Desktop\TSGS1_94e_ElectronicMeeting\docs\S1-211015.zip" TargetMode="External"/><Relationship Id="rId332" Type="http://schemas.openxmlformats.org/officeDocument/2006/relationships/hyperlink" Target="file:///C:\Users\almodovarchicojl\Desktop\TSGS1_94e_ElectronicMeeting\docs\S1-211056.zip" TargetMode="External"/><Relationship Id="rId353" Type="http://schemas.openxmlformats.org/officeDocument/2006/relationships/hyperlink" Target="file:///C:\Users\almodovarchicojl\Desktop\TSGS1_94e_ElectronicMeeting\docs\S1-211082r2.zip" TargetMode="External"/><Relationship Id="rId374" Type="http://schemas.openxmlformats.org/officeDocument/2006/relationships/hyperlink" Target="file:///C:\Users\almodovarchicojl\Desktop\TSGS1_94e_ElectronicMeeting\docs\S1-211085.zip" TargetMode="External"/><Relationship Id="rId395" Type="http://schemas.openxmlformats.org/officeDocument/2006/relationships/hyperlink" Target="file:///C:\Users\almodovarchicojl\Desktop\TSGS1_94e_ElectronicMeeting\docs\S1-211090.zip" TargetMode="External"/><Relationship Id="rId409" Type="http://schemas.openxmlformats.org/officeDocument/2006/relationships/hyperlink" Target="file:///C:\Users\almodovarchicojl\Desktop\TSGS1_94e_ElectronicMeeting\docs\S1-211154.zip" TargetMode="External"/><Relationship Id="rId71" Type="http://schemas.openxmlformats.org/officeDocument/2006/relationships/hyperlink" Target="file:///C:\Users\almodovarchicojl\Desktop\TSGS1_94e_ElectronicMeeting\docs\S1-211280.zip" TargetMode="External"/><Relationship Id="rId92" Type="http://schemas.openxmlformats.org/officeDocument/2006/relationships/hyperlink" Target="file:///C:\Users\almodovarchicojl\Desktop\TSGS1_94e_ElectronicMeeting\docs\S1-211282.zip" TargetMode="External"/><Relationship Id="rId213" Type="http://schemas.openxmlformats.org/officeDocument/2006/relationships/hyperlink" Target="file:///C:\Users\almodovarchicojl\Desktop\TSGS1_94e_ElectronicMeeting\docs\S1-211402.zip" TargetMode="External"/><Relationship Id="rId234" Type="http://schemas.openxmlformats.org/officeDocument/2006/relationships/hyperlink" Target="file:///C:\Users\almodovarchicojl\Desktop\TSGS1_94e_ElectronicMeeting\docs\S1-211135r10.zip" TargetMode="External"/><Relationship Id="rId420" Type="http://schemas.openxmlformats.org/officeDocument/2006/relationships/hyperlink" Target="file:///C:\Users\almodovarchicojl\Desktop\TSGS1_94e_ElectronicMeeting\docs\S1-211150.zip" TargetMode="External"/><Relationship Id="rId2" Type="http://schemas.openxmlformats.org/officeDocument/2006/relationships/customXml" Target="../customXml/item2.xml"/><Relationship Id="rId29" Type="http://schemas.openxmlformats.org/officeDocument/2006/relationships/hyperlink" Target="file:///C:\Users\almodovarchicojl\Desktop\TSGS1_94e_ElectronicMeeting\docs\S1-211008.zip" TargetMode="External"/><Relationship Id="rId255" Type="http://schemas.openxmlformats.org/officeDocument/2006/relationships/hyperlink" Target="file:///C:\Users\almodovarchicojl\Desktop\TSGS1_94e_ElectronicMeeting\docs\S1-211195.zip" TargetMode="External"/><Relationship Id="rId276" Type="http://schemas.openxmlformats.org/officeDocument/2006/relationships/hyperlink" Target="file:///C:\Users\almodovarchicojl\Desktop\TSGS1_94e_ElectronicMeeting\docs\S1-211013.zip" TargetMode="External"/><Relationship Id="rId297" Type="http://schemas.openxmlformats.org/officeDocument/2006/relationships/hyperlink" Target="file:///C:\Users\almodovarchicojl\Desktop\TSGS1_94e_ElectronicMeeting\docs\S1-211109.zip" TargetMode="External"/><Relationship Id="rId441" Type="http://schemas.openxmlformats.org/officeDocument/2006/relationships/hyperlink" Target="file:///C:\Users\almodovarchicojl\Desktop\TSGS1_94e_ElectronicMeeting\docs\S1-211233.zip" TargetMode="External"/><Relationship Id="rId462" Type="http://schemas.openxmlformats.org/officeDocument/2006/relationships/hyperlink" Target="file:///C:\Users\almodovarchicojl\Desktop\TSGS1_94e_ElectronicMeeting\docs\S1-211186.zip" TargetMode="External"/><Relationship Id="rId483" Type="http://schemas.openxmlformats.org/officeDocument/2006/relationships/hyperlink" Target="file:///C:\Users\almodovarchicojl\Desktop\TSGS1_94e_ElectronicMeeting\docs\S1-211188.zip" TargetMode="External"/><Relationship Id="rId40" Type="http://schemas.openxmlformats.org/officeDocument/2006/relationships/hyperlink" Target="file:///C:\Users\almodovarchicojl\Desktop\TSGS1_94e_ElectronicMeeting\docs\S1-211362.zip" TargetMode="External"/><Relationship Id="rId115" Type="http://schemas.openxmlformats.org/officeDocument/2006/relationships/hyperlink" Target="file:///C:\Users\almodovarchicojl\Desktop\TSGS1_94e_ElectronicMeeting\Docs\S1-211098r1.zip" TargetMode="External"/><Relationship Id="rId136" Type="http://schemas.openxmlformats.org/officeDocument/2006/relationships/hyperlink" Target="file:///C:\Users\almodovarchicojl\Desktop\TSGS1_94e_ElectronicMeeting\Docs\S1-211179r3.zip" TargetMode="External"/><Relationship Id="rId157" Type="http://schemas.openxmlformats.org/officeDocument/2006/relationships/hyperlink" Target="file:///C:\Users\almodovarchicojl\Desktop\TSGS1_94e_ElectronicMeeting\Docs\S1-211030.zip" TargetMode="External"/><Relationship Id="rId178" Type="http://schemas.openxmlformats.org/officeDocument/2006/relationships/hyperlink" Target="file:///C:\Users\almodovarchicojl\Desktop\TSGS1_94e_ElectronicMeeting\docs\S1-211391.zip" TargetMode="External"/><Relationship Id="rId301" Type="http://schemas.openxmlformats.org/officeDocument/2006/relationships/hyperlink" Target="file:///C:\Users\almodovarchicojl\Desktop\TSGS1_94e_ElectronicMeeting\docs\S1-211170r1.zip" TargetMode="External"/><Relationship Id="rId322" Type="http://schemas.openxmlformats.org/officeDocument/2006/relationships/hyperlink" Target="file:///C:\Users\almodovarchicojl\Desktop\TSGS1_94e_ElectronicMeeting\docs\S1-211226.zip" TargetMode="External"/><Relationship Id="rId343" Type="http://schemas.openxmlformats.org/officeDocument/2006/relationships/hyperlink" Target="file:///C:\Users\almodovarchicojl\Desktop\TSGS1_94e_ElectronicMeeting\docs\S1-211166.zip" TargetMode="External"/><Relationship Id="rId364" Type="http://schemas.openxmlformats.org/officeDocument/2006/relationships/hyperlink" Target="file:///C:\Users\Sultan\AppData\Local\Microsoft\Windows\INetCache\Content.Outlook\1KU9YBN7\docs\S1-211454.zip" TargetMode="External"/><Relationship Id="rId61" Type="http://schemas.openxmlformats.org/officeDocument/2006/relationships/hyperlink" Target="file:///C:\Users\almodovarchicojl\Desktop\TSGS1_94e_ElectronicMeeting\docs\S1-211038.zip" TargetMode="External"/><Relationship Id="rId82" Type="http://schemas.openxmlformats.org/officeDocument/2006/relationships/hyperlink" Target="file:///C:\Users\almodovarchicojl\Desktop\TSGS1_94e_ElectronicMeeting\docs\S1-211271.zip" TargetMode="External"/><Relationship Id="rId199" Type="http://schemas.openxmlformats.org/officeDocument/2006/relationships/hyperlink" Target="file:///C:\Users\almodovarchicojl\Desktop\TSGS1_94e_ElectronicMeeting\docs\S1-211074.zip" TargetMode="External"/><Relationship Id="rId203" Type="http://schemas.openxmlformats.org/officeDocument/2006/relationships/hyperlink" Target="file:///C:\Users\almodovarchicojl\Desktop\TSGS1_94e_ElectronicMeeting\docs\S1-211137.zip" TargetMode="External"/><Relationship Id="rId385" Type="http://schemas.openxmlformats.org/officeDocument/2006/relationships/hyperlink" Target="file:///C:\Users\almodovarchicojl\Desktop\TSGS1_94e_ElectronicMeeting\docs\S1-211052.zip" TargetMode="External"/><Relationship Id="rId19" Type="http://schemas.openxmlformats.org/officeDocument/2006/relationships/hyperlink" Target="file:///C:\Users\almodovarchicojl\Desktop\TSGS1_94e_ElectronicMeeting\docs\S1-211001.zip" TargetMode="External"/><Relationship Id="rId224" Type="http://schemas.openxmlformats.org/officeDocument/2006/relationships/hyperlink" Target="file:///C:\Users\almodovarchicojl\Desktop\TSGS1_94e_ElectronicMeeting\docs\S1-211212.zip" TargetMode="External"/><Relationship Id="rId245" Type="http://schemas.openxmlformats.org/officeDocument/2006/relationships/hyperlink" Target="file:///C:\Users\almodovarchicojl\Desktop\TSGS1_94e_ElectronicMeeting\docs\S1-211196.zip" TargetMode="External"/><Relationship Id="rId266" Type="http://schemas.openxmlformats.org/officeDocument/2006/relationships/hyperlink" Target="file:///C:\Users\almodovarchicojl\Desktop\TSGS1_94e_ElectronicMeeting\docs\S1-211178r02.zip" TargetMode="External"/><Relationship Id="rId287" Type="http://schemas.openxmlformats.org/officeDocument/2006/relationships/hyperlink" Target="file:///C:\Users\almodovarchicojl\Desktop\TSGS1_94e_ElectronicMeeting\docs\S1-211101.zip" TargetMode="External"/><Relationship Id="rId410" Type="http://schemas.openxmlformats.org/officeDocument/2006/relationships/hyperlink" Target="file:///C:\Users\Sultan\AppData\Local\Microsoft\Windows\INetCache\Content.Outlook\1KU9YBN7\docs\S1-211470.zip" TargetMode="External"/><Relationship Id="rId431" Type="http://schemas.openxmlformats.org/officeDocument/2006/relationships/hyperlink" Target="file:///C:\Users\almodovarchicojl\Desktop\TSGS1_94e_ElectronicMeeting\docs\S1-211049.zip" TargetMode="External"/><Relationship Id="rId452" Type="http://schemas.openxmlformats.org/officeDocument/2006/relationships/hyperlink" Target="file:///C:\Users\almodovarchicojl\Desktop\TSGS1_94e_ElectronicMeeting\docs\S1-211244.zip" TargetMode="External"/><Relationship Id="rId473" Type="http://schemas.openxmlformats.org/officeDocument/2006/relationships/hyperlink" Target="file:///C:\Users\almodovarchicojl\Desktop\TSGS1_94e_ElectronicMeeting\docs\S1-211250.zip" TargetMode="External"/><Relationship Id="rId494" Type="http://schemas.openxmlformats.org/officeDocument/2006/relationships/hyperlink" Target="file:///C:\Users\Sultan\AppData\Local\Microsoft\Windows\INetCache\Content.Outlook\1KU9YBN7\docs\S1-211497.zip" TargetMode="External"/><Relationship Id="rId508" Type="http://schemas.openxmlformats.org/officeDocument/2006/relationships/hyperlink" Target="file:///C:\Users\almodovarchicojl\Desktop\TSGS1_94e_ElectronicMeeting\docs\S1-211180.zip" TargetMode="External"/><Relationship Id="rId30" Type="http://schemas.openxmlformats.org/officeDocument/2006/relationships/hyperlink" Target="file:///C:\Users\almodovarchicojl\Desktop\TSGS1_94e_ElectronicMeeting\docs\S1-211262.zip" TargetMode="External"/><Relationship Id="rId105" Type="http://schemas.openxmlformats.org/officeDocument/2006/relationships/hyperlink" Target="file:///C:\Users\almodovarchicojl\Desktop\TSGS1_94e_ElectronicMeeting\docs\S1-211368.zip" TargetMode="External"/><Relationship Id="rId126" Type="http://schemas.openxmlformats.org/officeDocument/2006/relationships/hyperlink" Target="file:///C:\Users\almodovarchicojl\Desktop\TSGS1_94e_ElectronicMeeting\Docs\S1-211105.zip" TargetMode="External"/><Relationship Id="rId147" Type="http://schemas.openxmlformats.org/officeDocument/2006/relationships/hyperlink" Target="file:///C:\Users\almodovarchicojl\Desktop\TSGS1_94e_ElectronicMeeting\docs\S1-211377.zip" TargetMode="External"/><Relationship Id="rId168" Type="http://schemas.openxmlformats.org/officeDocument/2006/relationships/hyperlink" Target="file:///C:\Users\almodovarchicojl\Desktop\TSGS1_94e_ElectronicMeeting\docs\S1-211387.zip" TargetMode="External"/><Relationship Id="rId312" Type="http://schemas.openxmlformats.org/officeDocument/2006/relationships/hyperlink" Target="file:///C:\Users\almodovarchicojl\Desktop\TSGS1_94e_ElectronicMeeting\docs\S1-211436.zip" TargetMode="External"/><Relationship Id="rId333" Type="http://schemas.openxmlformats.org/officeDocument/2006/relationships/hyperlink" Target="file:///C:\Users\almodovarchicojl\Desktop\TSGS1_94e_ElectronicMeeting\docs\S1-211443.zip" TargetMode="External"/><Relationship Id="rId354" Type="http://schemas.openxmlformats.org/officeDocument/2006/relationships/hyperlink" Target="file:///C:\Users\almodovarchicojl\Desktop\TSGS1_94e_ElectronicMeeting\docs\S1-211083.zip" TargetMode="External"/><Relationship Id="rId51" Type="http://schemas.openxmlformats.org/officeDocument/2006/relationships/hyperlink" Target="file:///C:\Users\almodovarchicojl\Desktop\TSGS1_94e_ElectronicMeeting\docs\S1-211321.zip" TargetMode="External"/><Relationship Id="rId72" Type="http://schemas.openxmlformats.org/officeDocument/2006/relationships/hyperlink" Target="file:///C:\Users\almodovarchicojl\Desktop\TSGS1_94e_ElectronicMeeting\docs\S1-211283.zip" TargetMode="External"/><Relationship Id="rId93" Type="http://schemas.openxmlformats.org/officeDocument/2006/relationships/hyperlink" Target="file:///C:\Users\almodovarchicojl\Desktop\TSGS1_94e_ElectronicMeeting\docs\S1-211287.zip" TargetMode="External"/><Relationship Id="rId189" Type="http://schemas.openxmlformats.org/officeDocument/2006/relationships/hyperlink" Target="https://www.3gpp.org/ftp/Specs/archive/22_series/22.881/22881-040.zip" TargetMode="External"/><Relationship Id="rId375" Type="http://schemas.openxmlformats.org/officeDocument/2006/relationships/hyperlink" Target="file:///C:\Users\Sultan\AppData\Local\Microsoft\Windows\INetCache\Content.Outlook\1KU9YBN7\docs\S1-211457.zip" TargetMode="External"/><Relationship Id="rId396" Type="http://schemas.openxmlformats.org/officeDocument/2006/relationships/hyperlink" Target="file:///C:\Users\almodovarchicojl\Desktop\TSGS1_94e_ElectronicMeeting\docs\S1-211158.zip" TargetMode="External"/><Relationship Id="rId3" Type="http://schemas.openxmlformats.org/officeDocument/2006/relationships/customXml" Target="../customXml/item3.xml"/><Relationship Id="rId214" Type="http://schemas.openxmlformats.org/officeDocument/2006/relationships/hyperlink" Target="file:///C:\Users\almodovarchicojl\Desktop\TSGS1_94e_ElectronicMeeting\docs\S1-211045r2.zip" TargetMode="External"/><Relationship Id="rId235" Type="http://schemas.openxmlformats.org/officeDocument/2006/relationships/hyperlink" Target="file:///C:\Users\almodovarchicojl\Desktop\TSGS1_94e_ElectronicMeeting\docs\S1-211412.zip" TargetMode="External"/><Relationship Id="rId256" Type="http://schemas.openxmlformats.org/officeDocument/2006/relationships/hyperlink" Target="file:///C:\Users\almodovarchicojl\Desktop\TSGS1_94e_ElectronicMeeting\docs\S1-211419.zip" TargetMode="External"/><Relationship Id="rId277" Type="http://schemas.openxmlformats.org/officeDocument/2006/relationships/hyperlink" Target="file:///C:\Users\almodovarchicojl\Desktop\TSGS1_94e_ElectronicMeeting\docs\S1-211147.zip" TargetMode="External"/><Relationship Id="rId298" Type="http://schemas.openxmlformats.org/officeDocument/2006/relationships/hyperlink" Target="file:///C:\Users\almodovarchicojl\Desktop\TSGS1_94e_ElectronicMeeting\docs\S1-211431.zip" TargetMode="External"/><Relationship Id="rId400" Type="http://schemas.openxmlformats.org/officeDocument/2006/relationships/hyperlink" Target="file:///C:\Users\Sultan\AppData\Local\Microsoft\Windows\INetCache\Content.Outlook\1KU9YBN7\docs\S1-211466.zip" TargetMode="External"/><Relationship Id="rId421" Type="http://schemas.openxmlformats.org/officeDocument/2006/relationships/hyperlink" Target="file:///C:\Users\Sultan\AppData\Local\Microsoft\Windows\INetCache\Content.Outlook\1KU9YBN7\docs\S1-211474.zip" TargetMode="External"/><Relationship Id="rId442" Type="http://schemas.openxmlformats.org/officeDocument/2006/relationships/hyperlink" Target="file:///C:\Users\almodovarchicojl\Desktop\TSGS1_94e_ElectronicMeeting\docs\S1-211311.zip" TargetMode="External"/><Relationship Id="rId463" Type="http://schemas.openxmlformats.org/officeDocument/2006/relationships/hyperlink" Target="file:///C:\Users\Sultan\AppData\Local\Microsoft\Windows\INetCache\Content.Outlook\1KU9YBN7\docs\S1-211491.zip" TargetMode="External"/><Relationship Id="rId484" Type="http://schemas.openxmlformats.org/officeDocument/2006/relationships/hyperlink" Target="file:///C:\Users\Sultan\AppData\Local\Microsoft\Windows\INetCache\Content.Outlook\1KU9YBN7\docs\S1-211495.zip" TargetMode="External"/><Relationship Id="rId116" Type="http://schemas.openxmlformats.org/officeDocument/2006/relationships/hyperlink" Target="file:///C:\Users\almodovarchicojl\Desktop\TSGS1_94e_ElectronicMeeting\Docs\S1-211123.zip" TargetMode="External"/><Relationship Id="rId137" Type="http://schemas.openxmlformats.org/officeDocument/2006/relationships/hyperlink" Target="file:///C:\Users\almodovarchicojl\Desktop\TSGS1_94e_ElectronicMeeting\docs\S1-211373.zip" TargetMode="External"/><Relationship Id="rId158" Type="http://schemas.openxmlformats.org/officeDocument/2006/relationships/hyperlink" Target="file:///C:\Users\almodovarchicojl\Desktop\TSGS1_94e_ElectronicMeeting\docs\S1-211031.zip" TargetMode="External"/><Relationship Id="rId302" Type="http://schemas.openxmlformats.org/officeDocument/2006/relationships/hyperlink" Target="file:///C:\Users\almodovarchicojl\Desktop\TSGS1_94e_ElectronicMeeting\docs\S1-211433.zip" TargetMode="External"/><Relationship Id="rId323" Type="http://schemas.openxmlformats.org/officeDocument/2006/relationships/hyperlink" Target="file:///C:\Users\almodovarchicojl\Desktop\TSGS1_94e_ElectronicMeeting\docs\S1-211438.zip" TargetMode="External"/><Relationship Id="rId344" Type="http://schemas.openxmlformats.org/officeDocument/2006/relationships/hyperlink" Target="file:///C:\Users\Sultan\AppData\Local\Microsoft\Windows\INetCache\Content.Outlook\1KU9YBN7\docs\S1-211448.zip" TargetMode="External"/><Relationship Id="rId20" Type="http://schemas.openxmlformats.org/officeDocument/2006/relationships/hyperlink" Target="file:///C:\Users\almodovarchicojl\Desktop\TSGS1_94e_ElectronicMeeting\docs\S1-211004.zip" TargetMode="External"/><Relationship Id="rId41" Type="http://schemas.openxmlformats.org/officeDocument/2006/relationships/hyperlink" Target="file:///C:\Users\almodovarchicojl\Desktop\TSGS1_94e_ElectronicMeeting\docs\S1-211237.zip" TargetMode="External"/><Relationship Id="rId62" Type="http://schemas.openxmlformats.org/officeDocument/2006/relationships/hyperlink" Target="file:///C:\Users\almodovarchicojl\Desktop\TSGS1_94e_ElectronicMeeting\docs\S1-211039.zip" TargetMode="External"/><Relationship Id="rId83" Type="http://schemas.openxmlformats.org/officeDocument/2006/relationships/hyperlink" Target="file:///C:\Users\almodovarchicojl\Desktop\TSGS1_94e_ElectronicMeeting\docs\S1-211272.zip" TargetMode="External"/><Relationship Id="rId179" Type="http://schemas.openxmlformats.org/officeDocument/2006/relationships/hyperlink" Target="file:///C:\Users\almodovarchicojl\Desktop\TSGS1_94e_ElectronicMeeting\docs\S1-211160r1.zip" TargetMode="External"/><Relationship Id="rId365" Type="http://schemas.openxmlformats.org/officeDocument/2006/relationships/hyperlink" Target="file:///C:\Users\almodovarchicojl\Desktop\TSGS1_94e_ElectronicMeeting\docs\S1-211325.zip" TargetMode="External"/><Relationship Id="rId386" Type="http://schemas.openxmlformats.org/officeDocument/2006/relationships/hyperlink" Target="file:///C:\Users\Sultan\AppData\Local\Microsoft\Windows\INetCache\Content.Outlook\1KU9YBN7\docs\S1-211462.zip" TargetMode="External"/><Relationship Id="rId190" Type="http://schemas.openxmlformats.org/officeDocument/2006/relationships/hyperlink" Target="file:///C:\Users\almodovarchicojl\Desktop\TSGS1_94e_ElectronicMeeting\docs\S1-211059r1.zip" TargetMode="External"/><Relationship Id="rId204" Type="http://schemas.openxmlformats.org/officeDocument/2006/relationships/hyperlink" Target="file:///C:\Users\almodovarchicojl\Desktop\TSGS1_94e_ElectronicMeeting\docs\S1-211398.zip" TargetMode="External"/><Relationship Id="rId225" Type="http://schemas.openxmlformats.org/officeDocument/2006/relationships/hyperlink" Target="file:///C:\Users\almodovarchicojl\Desktop\TSGS1_94e_ElectronicMeeting\docs\S1-211073.zip" TargetMode="External"/><Relationship Id="rId246" Type="http://schemas.openxmlformats.org/officeDocument/2006/relationships/hyperlink" Target="file:///C:\Users\almodovarchicojl\Desktop\TSGS1_94e_ElectronicMeeting\docs\S1-211414.zip" TargetMode="External"/><Relationship Id="rId267" Type="http://schemas.openxmlformats.org/officeDocument/2006/relationships/hyperlink" Target="file:///C:\Users\almodovarchicojl\Desktop\TSGS1_94e_ElectronicMeeting\docs\S1-211422.zip" TargetMode="External"/><Relationship Id="rId288" Type="http://schemas.openxmlformats.org/officeDocument/2006/relationships/hyperlink" Target="file:///C:\Users\almodovarchicojl\Desktop\TSGS1_94e_ElectronicMeeting\docs\S1-211102.zip" TargetMode="External"/><Relationship Id="rId411" Type="http://schemas.openxmlformats.org/officeDocument/2006/relationships/hyperlink" Target="file:///C:\Users\almodovarchicojl\Desktop\TSGS1_94e_ElectronicMeeting\docs\S1-211197.zip" TargetMode="External"/><Relationship Id="rId432" Type="http://schemas.openxmlformats.org/officeDocument/2006/relationships/hyperlink" Target="file:///C:\Users\Sultan\AppData\Local\Microsoft\Windows\INetCache\Content.Outlook\1KU9YBN7\docs\S1-211479.zip" TargetMode="External"/><Relationship Id="rId453" Type="http://schemas.openxmlformats.org/officeDocument/2006/relationships/hyperlink" Target="file:///C:\Users\Sultan\AppData\Local\Microsoft\Windows\INetCache\Content.Outlook\1KU9YBN7\docs\S1-211486.zip" TargetMode="External"/><Relationship Id="rId474" Type="http://schemas.openxmlformats.org/officeDocument/2006/relationships/hyperlink" Target="https://portal.3gpp.org/ngppapp/CreateTdoc.aspx?mode=view&amp;contributionId=1175962" TargetMode="External"/><Relationship Id="rId509" Type="http://schemas.openxmlformats.org/officeDocument/2006/relationships/hyperlink" Target="file:///C:\Users\almodovarchicojl\Desktop\TSGS1_94e_ElectronicMeeting\Docs\S1-211108r5.zip" TargetMode="External"/><Relationship Id="rId106" Type="http://schemas.openxmlformats.org/officeDocument/2006/relationships/hyperlink" Target="file:///C:\Users\almodovarchicojl\Desktop\TSGS1_94e_ElectronicMeeting\Docs\S1-211215r1.zip" TargetMode="External"/><Relationship Id="rId127" Type="http://schemas.openxmlformats.org/officeDocument/2006/relationships/hyperlink" Target="file:///C:\Users\almodovarchicojl\Desktop\TSGS1_94e_ElectronicMeeting\Docs\S1-211106r4.zip" TargetMode="External"/><Relationship Id="rId313" Type="http://schemas.openxmlformats.org/officeDocument/2006/relationships/hyperlink" Target="file:///C:\Users\almodovarchicojl\Desktop\TSGS1_94e_ElectronicMeeting\docs\S1-211053.zip" TargetMode="External"/><Relationship Id="rId495" Type="http://schemas.openxmlformats.org/officeDocument/2006/relationships/hyperlink" Target="file:///C:\Users\almodovarchicojl\Desktop\TSGS1_94e_ElectronicMeeting\docs\S1-211189r3.zip" TargetMode="External"/><Relationship Id="rId10" Type="http://schemas.openxmlformats.org/officeDocument/2006/relationships/endnotes" Target="endnotes.xml"/><Relationship Id="rId31" Type="http://schemas.openxmlformats.org/officeDocument/2006/relationships/hyperlink" Target="file:///C:\Users\almodovarchicojl\Desktop\TSGS1_94e_ElectronicMeeting\docs\S1-211281.zip" TargetMode="External"/><Relationship Id="rId52" Type="http://schemas.openxmlformats.org/officeDocument/2006/relationships/hyperlink" Target="file:///C:\Users\almodovarchicojl\Desktop\TSGS1_94e_ElectronicMeeting\docs\S1-211202.zip" TargetMode="External"/><Relationship Id="rId73" Type="http://schemas.openxmlformats.org/officeDocument/2006/relationships/hyperlink" Target="file:///C:\Users\almodovarchicojl\Desktop\TSGS1_94e_ElectronicMeeting\docs\S1-211243r1.zip" TargetMode="External"/><Relationship Id="rId94" Type="http://schemas.openxmlformats.org/officeDocument/2006/relationships/hyperlink" Target="file:///C:\Users\almodovarchicojl\Desktop\TSGS1_94e_ElectronicMeeting\docs\S1-211284.zip" TargetMode="External"/><Relationship Id="rId148" Type="http://schemas.openxmlformats.org/officeDocument/2006/relationships/hyperlink" Target="file:///C:\Users\almodovarchicojl\Desktop\TSGS1_94e_ElectronicMeeting\Docs\S1-211026.zip" TargetMode="External"/><Relationship Id="rId169" Type="http://schemas.openxmlformats.org/officeDocument/2006/relationships/hyperlink" Target="file:///C:\Users\almodovarchicojl\Desktop\TSGS1_94e_ElectronicMeeting\docs\S1-211173.zip" TargetMode="External"/><Relationship Id="rId334" Type="http://schemas.openxmlformats.org/officeDocument/2006/relationships/hyperlink" Target="file:///C:\Users\almodovarchicojl\Desktop\TSGS1_94e_ElectronicMeeting\docs\S1-211126.zip" TargetMode="External"/><Relationship Id="rId355" Type="http://schemas.openxmlformats.org/officeDocument/2006/relationships/hyperlink" Target="file:///C:\Users\almodovarchicojl\Desktop\TSGS1_94e_ElectronicMeeting\docs\S1-211128.zip" TargetMode="External"/><Relationship Id="rId376" Type="http://schemas.openxmlformats.org/officeDocument/2006/relationships/hyperlink" Target="file:///C:\Users\almodovarchicojl\Desktop\TSGS1_94e_ElectronicMeeting\docs\S1-211095.zip" TargetMode="External"/><Relationship Id="rId397" Type="http://schemas.openxmlformats.org/officeDocument/2006/relationships/hyperlink" Target="file:///C:\Users\almodovarchicojl\Desktop\TSGS1_94e_ElectronicMeeting\docs\S1-211046r6.zip" TargetMode="External"/><Relationship Id="rId4" Type="http://schemas.openxmlformats.org/officeDocument/2006/relationships/customXml" Target="../customXml/item4.xml"/><Relationship Id="rId180" Type="http://schemas.openxmlformats.org/officeDocument/2006/relationships/hyperlink" Target="file:///C:\Users\almodovarchicojl\Desktop\TSGS1_94e_ElectronicMeeting\docs\S1-211392.zip" TargetMode="External"/><Relationship Id="rId215" Type="http://schemas.openxmlformats.org/officeDocument/2006/relationships/hyperlink" Target="file:///C:\Users\almodovarchicojl\Desktop\TSGS1_94e_ElectronicMeeting\docs\S1-211403.zip" TargetMode="External"/><Relationship Id="rId236" Type="http://schemas.openxmlformats.org/officeDocument/2006/relationships/hyperlink" Target="file:///C:\Users\almodovarchicojl\Desktop\TSGS1_94e_ElectronicMeeting\docs\S1-211067.zip" TargetMode="External"/><Relationship Id="rId257" Type="http://schemas.openxmlformats.org/officeDocument/2006/relationships/hyperlink" Target="file:///C:\Users\almodovarchicojl\Desktop\TSGS1_94e_ElectronicMeeting\docs\S1-211304.zip" TargetMode="External"/><Relationship Id="rId278" Type="http://schemas.openxmlformats.org/officeDocument/2006/relationships/hyperlink" Target="file:///C:\Users\almodovarchicojl\Desktop\TSGS1_94e_ElectronicMeeting\docs\S1-211148r3.zip" TargetMode="External"/><Relationship Id="rId401" Type="http://schemas.openxmlformats.org/officeDocument/2006/relationships/hyperlink" Target="file:///C:\Users\almodovarchicojl\Desktop\TSGS1_94e_ElectronicMeeting\docs\S1-211198.zip" TargetMode="External"/><Relationship Id="rId422" Type="http://schemas.openxmlformats.org/officeDocument/2006/relationships/hyperlink" Target="file:///C:\Users\almodovarchicojl\Desktop\TSGS1_94e_ElectronicMeeting\docs\S1-211081.zip" TargetMode="External"/><Relationship Id="rId443" Type="http://schemas.openxmlformats.org/officeDocument/2006/relationships/hyperlink" Target="file:///C:\Users\almodovarchicojl\Desktop\TSGS1_94e_ElectronicMeeting\docs\S1-211234.zip" TargetMode="External"/><Relationship Id="rId464" Type="http://schemas.openxmlformats.org/officeDocument/2006/relationships/hyperlink" Target="file:///C:\Users\almodovarchicojl\Desktop\TSGS1_94e_ElectronicMeeting\docs\S1-211245.zip" TargetMode="External"/><Relationship Id="rId303" Type="http://schemas.openxmlformats.org/officeDocument/2006/relationships/hyperlink" Target="file:///C:\Users\almodovarchicojl\Desktop\TSGS1_94e_ElectronicMeeting\docs\S1-211153r5.zip" TargetMode="External"/><Relationship Id="rId485" Type="http://schemas.openxmlformats.org/officeDocument/2006/relationships/hyperlink" Target="file:///C:\Users\almodovarchicojl\Desktop\TSGS1_94e_ElectronicMeeting\docs\S1-211216r1.zip" TargetMode="External"/><Relationship Id="rId42" Type="http://schemas.openxmlformats.org/officeDocument/2006/relationships/hyperlink" Target="file:///C:\Users\almodovarchicojl\Desktop\TSGS1_94e_ElectronicMeeting\docs\S1-211263.zip" TargetMode="External"/><Relationship Id="rId84" Type="http://schemas.openxmlformats.org/officeDocument/2006/relationships/hyperlink" Target="file:///C:\Users\almodovarchicojl\Desktop\TSGS1_94e_ElectronicMeeting\docs\S1-211273.zip" TargetMode="External"/><Relationship Id="rId138" Type="http://schemas.openxmlformats.org/officeDocument/2006/relationships/hyperlink" Target="file:///C:\Users\almodovarchicojl\Desktop\TSGS1_94e_ElectronicMeeting\Docs\S1-211117.zip" TargetMode="External"/><Relationship Id="rId345" Type="http://schemas.openxmlformats.org/officeDocument/2006/relationships/hyperlink" Target="file:///C:\Users\almodovarchicojl\Desktop\TSGS1_94e_ElectronicMeeting\docs\S1-211167.zip" TargetMode="External"/><Relationship Id="rId387" Type="http://schemas.openxmlformats.org/officeDocument/2006/relationships/hyperlink" Target="file:///C:\Users\almodovarchicojl\Desktop\TSGS1_94e_ElectronicMeeting\docs\S1-211089.zip" TargetMode="External"/><Relationship Id="rId510" Type="http://schemas.openxmlformats.org/officeDocument/2006/relationships/hyperlink" Target="file:///C:\Users\Sultan\AppData\Local\Microsoft\Windows\INetCache\Content.Outlook\1KU9YBN7\docs\S1-211500.zip" TargetMode="External"/><Relationship Id="rId191" Type="http://schemas.openxmlformats.org/officeDocument/2006/relationships/hyperlink" Target="file:///C:\Users\almodovarchicojl\Desktop\TSGS1_94e_ElectronicMeeting\docs\S1-211395.zip" TargetMode="External"/><Relationship Id="rId205" Type="http://schemas.openxmlformats.org/officeDocument/2006/relationships/hyperlink" Target="file:///C:\Users\almodovarchicojl\Desktop\TSGS1_94e_ElectronicMeeting\docs\S1-211069.zip" TargetMode="External"/><Relationship Id="rId247" Type="http://schemas.openxmlformats.org/officeDocument/2006/relationships/hyperlink" Target="file:///C:\Users\almodovarchicojl\Desktop\TSGS1_94e_ElectronicMeeting\docs\S1-211191.zip" TargetMode="External"/><Relationship Id="rId412" Type="http://schemas.openxmlformats.org/officeDocument/2006/relationships/hyperlink" Target="file:///C:\Users\almodovarchicojl\Desktop\TSGS1_94e_ElectronicMeeting\docs\S1-211079.zip" TargetMode="External"/><Relationship Id="rId107" Type="http://schemas.openxmlformats.org/officeDocument/2006/relationships/hyperlink" Target="file:///C:\Users\almodovarchicojl\Desktop\TSGS1_94e_ElectronicMeeting\Docs\S1-211251.zip" TargetMode="External"/><Relationship Id="rId289" Type="http://schemas.openxmlformats.org/officeDocument/2006/relationships/hyperlink" Target="file:///C:\Users\almodovarchicojl\Desktop\TSGS1_94e_ElectronicMeeting\docs\S1-211427.zip" TargetMode="External"/><Relationship Id="rId454" Type="http://schemas.openxmlformats.org/officeDocument/2006/relationships/hyperlink" Target="file:///C:\Users\almodovarchicojl\Desktop\TSGS1_94e_ElectronicMeeting\docs\S1-211242.zip" TargetMode="External"/><Relationship Id="rId496" Type="http://schemas.openxmlformats.org/officeDocument/2006/relationships/hyperlink" Target="file:///C:\Users\Sultan\AppData\Local\Microsoft\Windows\INetCache\Content.Outlook\1KU9YBN7\docs\S1-211499.zip" TargetMode="External"/><Relationship Id="rId11" Type="http://schemas.openxmlformats.org/officeDocument/2006/relationships/hyperlink" Target="https://portal.3gpp.org/" TargetMode="External"/><Relationship Id="rId53" Type="http://schemas.openxmlformats.org/officeDocument/2006/relationships/hyperlink" Target="file:///C:\Users\almodovarchicojl\Desktop\TSGS1_94e_ElectronicMeeting\docs\S1-211322.zip" TargetMode="External"/><Relationship Id="rId149" Type="http://schemas.openxmlformats.org/officeDocument/2006/relationships/hyperlink" Target="file:///C:\Users\almodovarchicojl\Desktop\TSGS1_94e_ElectronicMeeting\docs\S1-211378.zip" TargetMode="External"/><Relationship Id="rId314" Type="http://schemas.openxmlformats.org/officeDocument/2006/relationships/hyperlink" Target="https://portal.3gpp.org/ngppapp/CreateTdoc.aspx?mode=view&amp;contributionId=1201171" TargetMode="External"/><Relationship Id="rId356" Type="http://schemas.openxmlformats.org/officeDocument/2006/relationships/hyperlink" Target="file:///C:\Users\Sultan\AppData\Local\Microsoft\Windows\INetCache\Content.Outlook\1KU9YBN7\docs\S1-211452.zip" TargetMode="External"/><Relationship Id="rId398" Type="http://schemas.openxmlformats.org/officeDocument/2006/relationships/hyperlink" Target="file:///C:\Users\Sultan\AppData\Local\Microsoft\Windows\INetCache\Content.Outlook\1KU9YBN7\docs\S1-211465.zip" TargetMode="External"/><Relationship Id="rId95" Type="http://schemas.openxmlformats.org/officeDocument/2006/relationships/hyperlink" Target="file:///C:\Users\almodovarchicojl\Desktop\TSGS1_94e_ElectronicMeeting\docs\S1-211121.zip" TargetMode="External"/><Relationship Id="rId160" Type="http://schemas.openxmlformats.org/officeDocument/2006/relationships/hyperlink" Target="file:///C:\Users\almodovarchicojl\Desktop\TSGS1_94e_ElectronicMeeting\docs\S1-211314.zip" TargetMode="External"/><Relationship Id="rId216" Type="http://schemas.openxmlformats.org/officeDocument/2006/relationships/hyperlink" Target="file:///C:\Users\almodovarchicojl\Desktop\TSGS1_94e_ElectronicMeeting\docs\S1-211138.zip" TargetMode="External"/><Relationship Id="rId423" Type="http://schemas.openxmlformats.org/officeDocument/2006/relationships/hyperlink" Target="file:///C:\Users\Sultan\AppData\Local\Microsoft\Windows\INetCache\Content.Outlook\1KU9YBN7\docs\S1-211475.zip" TargetMode="External"/><Relationship Id="rId258" Type="http://schemas.openxmlformats.org/officeDocument/2006/relationships/hyperlink" Target="https://portal.3gpp.org/ngppapp/CreateTdoc.aspx?mode=view&amp;contributionId=1133448" TargetMode="External"/><Relationship Id="rId465" Type="http://schemas.openxmlformats.org/officeDocument/2006/relationships/hyperlink" Target="file:///C:\Users\Sultan\AppData\Local\Microsoft\Windows\INetCache\Content.Outlook\1KU9YBN7\docs\S1-211492.zip" TargetMode="External"/><Relationship Id="rId22" Type="http://schemas.openxmlformats.org/officeDocument/2006/relationships/hyperlink" Target="ftp://ftp.3gpp.org/tsg_sa/WG1_Serv/Delegate_Guidelines_v10.doc" TargetMode="External"/><Relationship Id="rId64" Type="http://schemas.openxmlformats.org/officeDocument/2006/relationships/hyperlink" Target="file:///C:\Users\almodovarchicojl\Desktop\TSGS1_94e_ElectronicMeeting\docs\S1-211043.zip" TargetMode="External"/><Relationship Id="rId118" Type="http://schemas.openxmlformats.org/officeDocument/2006/relationships/hyperlink" Target="file:///C:\Users\almodovarchicojl\Desktop\TSGS1_94e_ElectronicMeeting\Docs\S1-211256.zip" TargetMode="External"/><Relationship Id="rId325" Type="http://schemas.openxmlformats.org/officeDocument/2006/relationships/hyperlink" Target="file:///C:\Users\almodovarchicojl\Desktop\TSGS1_94e_ElectronicMeeting\docs\S1-211439.zip" TargetMode="External"/><Relationship Id="rId367" Type="http://schemas.openxmlformats.org/officeDocument/2006/relationships/hyperlink" Target="file:///C:\Users\almodovarchicojl\Desktop\TSGS1_94e_ElectronicMeeting\docs\S1-211227.zip" TargetMode="External"/><Relationship Id="rId171" Type="http://schemas.openxmlformats.org/officeDocument/2006/relationships/hyperlink" Target="file:///C:\Users\almodovarchicojl\Desktop\TSGS1_94e_ElectronicMeeting\docs\S1-211223.zip" TargetMode="External"/><Relationship Id="rId227" Type="http://schemas.openxmlformats.org/officeDocument/2006/relationships/hyperlink" Target="file:///C:\Users\almodovarchicojl\Desktop\TSGS1_94e_ElectronicMeeting\docs\S1-211144r7.zip" TargetMode="External"/><Relationship Id="rId269" Type="http://schemas.openxmlformats.org/officeDocument/2006/relationships/hyperlink" Target="file:///C:\Users\almodovarchicojl\Desktop\TSGS1_94e_ElectronicMeeting\docs\S1-211011r2.zip" TargetMode="External"/><Relationship Id="rId434" Type="http://schemas.openxmlformats.org/officeDocument/2006/relationships/hyperlink" Target="file:///C:\Users\Sultan\AppData\Local\Microsoft\Windows\INetCache\Content.Outlook\1KU9YBN7\docs\S1-211480.zip" TargetMode="External"/><Relationship Id="rId476" Type="http://schemas.openxmlformats.org/officeDocument/2006/relationships/hyperlink" Target="https://portal.3gpp.org/ngppapp/CreateTdoc.aspx?mode=view&amp;contributionId=1175963" TargetMode="External"/><Relationship Id="rId33" Type="http://schemas.openxmlformats.org/officeDocument/2006/relationships/hyperlink" Target="file:///C:\Users\almodovarchicojl\Desktop\TSGS1_94e_ElectronicMeeting\docs\S1-211122.zip" TargetMode="External"/><Relationship Id="rId129" Type="http://schemas.openxmlformats.org/officeDocument/2006/relationships/hyperlink" Target="file:///C:\Users\almodovarchicojl\Desktop\TSGS1_94e_ElectronicMeeting\Docs\S1-211107r2.zip" TargetMode="External"/><Relationship Id="rId280" Type="http://schemas.openxmlformats.org/officeDocument/2006/relationships/hyperlink" Target="https://portal.3gpp.org/ngppapp/CreateTdoc.aspx?mode=view&amp;contributionId=1201170" TargetMode="External"/><Relationship Id="rId336" Type="http://schemas.openxmlformats.org/officeDocument/2006/relationships/hyperlink" Target="file:///C:\Users\Sultan\AppData\Local\Microsoft\Windows\INetCache\Content.Outlook\1KU9YBN7\docs\S1-211444.zip" TargetMode="External"/><Relationship Id="rId501" Type="http://schemas.openxmlformats.org/officeDocument/2006/relationships/hyperlink" Target="file:///C:\Users\almodovarchicojl\Desktop\TSGS1_94e_ElectronicMeeting\docs\S1-211222r1.zip" TargetMode="External"/><Relationship Id="rId75" Type="http://schemas.openxmlformats.org/officeDocument/2006/relationships/hyperlink" Target="file:///C:\Users\almodovarchicojl\Desktop\TSGS1_94e_ElectronicMeeting\docs\S1-211290.zip" TargetMode="External"/><Relationship Id="rId140" Type="http://schemas.openxmlformats.org/officeDocument/2006/relationships/hyperlink" Target="file:///C:\Users\almodovarchicojl\Desktop\TSGS1_94e_ElectronicMeeting\Docs\S1-211108.zip" TargetMode="External"/><Relationship Id="rId182" Type="http://schemas.openxmlformats.org/officeDocument/2006/relationships/hyperlink" Target="file:///C:\Users\almodovarchicojl\Desktop\TSGS1_94e_ElectronicMeeting\docs\S1-211393.zip" TargetMode="External"/><Relationship Id="rId378" Type="http://schemas.openxmlformats.org/officeDocument/2006/relationships/hyperlink" Target="file:///C:\Users\almodovarchicojl\Desktop\TSGS1_94e_ElectronicMeeting\docs\S1-211087.zip" TargetMode="External"/><Relationship Id="rId403" Type="http://schemas.openxmlformats.org/officeDocument/2006/relationships/hyperlink" Target="file:///C:\Users\Sultan\AppData\Local\Microsoft\Windows\INetCache\Content.Outlook\1KU9YBN7\docs\S1-211468.zip" TargetMode="External"/><Relationship Id="rId6" Type="http://schemas.openxmlformats.org/officeDocument/2006/relationships/styles" Target="styles.xml"/><Relationship Id="rId238" Type="http://schemas.openxmlformats.org/officeDocument/2006/relationships/hyperlink" Target="file:///C:\Users\almodovarchicojl\Desktop\TSGS1_94e_ElectronicMeeting\docs\S1-211075.zip" TargetMode="External"/><Relationship Id="rId445" Type="http://schemas.openxmlformats.org/officeDocument/2006/relationships/hyperlink" Target="https://www.3gpp.org/ftp/Specs/archive/22_series/22.839/22839-020.zip" TargetMode="External"/><Relationship Id="rId487" Type="http://schemas.openxmlformats.org/officeDocument/2006/relationships/hyperlink" Target="file:///C:\Users\almodovarchicojl\Desktop\TSGS1_94e_ElectronicMeeting\docs\S1-211213r4.zip" TargetMode="External"/><Relationship Id="rId291" Type="http://schemas.openxmlformats.org/officeDocument/2006/relationships/hyperlink" Target="file:///C:\Users\almodovarchicojl\Desktop\TSGS1_94e_ElectronicMeeting\docs\S1-211428.zip" TargetMode="External"/><Relationship Id="rId305" Type="http://schemas.openxmlformats.org/officeDocument/2006/relationships/hyperlink" Target="file:///C:\Users\almodovarchicojl\Desktop\TSGS1_94e_ElectronicMeeting\docs\S1-211152r4.zip" TargetMode="External"/><Relationship Id="rId347" Type="http://schemas.openxmlformats.org/officeDocument/2006/relationships/hyperlink" Target="file:///C:\Users\almodovarchicojl\Desktop\TSGS1_94e_ElectronicMeeting\docs\S1-211078.zip" TargetMode="External"/><Relationship Id="rId512" Type="http://schemas.openxmlformats.org/officeDocument/2006/relationships/theme" Target="theme/theme1.xml"/><Relationship Id="rId44" Type="http://schemas.openxmlformats.org/officeDocument/2006/relationships/hyperlink" Target="file:///C:\Users\almodovarchicojl\Desktop\TSGS1_94e_ElectronicMeeting\docs\S1-211318.zip" TargetMode="External"/><Relationship Id="rId86" Type="http://schemas.openxmlformats.org/officeDocument/2006/relationships/hyperlink" Target="file:///C:\Users\almodovarchicojl\Desktop\TSGS1_94e_ElectronicMeeting\docs\S1-211277.zip" TargetMode="External"/><Relationship Id="rId151" Type="http://schemas.openxmlformats.org/officeDocument/2006/relationships/hyperlink" Target="file:///C:\Users\almodovarchicojl\Desktop\TSGS1_94e_ElectronicMeeting\Docs\S1-211027.zip" TargetMode="External"/><Relationship Id="rId389" Type="http://schemas.openxmlformats.org/officeDocument/2006/relationships/hyperlink" Target="file:///C:\Users\almodovarchicojl\Desktop\TSGS1_94e_ElectronicMeeting\docs\S1-211205.zip" TargetMode="External"/><Relationship Id="rId193" Type="http://schemas.openxmlformats.org/officeDocument/2006/relationships/hyperlink" Target="file:///C:\Users\almodovarchicojl\Desktop\TSGS1_94e_ElectronicMeeting\docs\S1-211060.zip" TargetMode="External"/><Relationship Id="rId207" Type="http://schemas.openxmlformats.org/officeDocument/2006/relationships/hyperlink" Target="file:///C:\Users\almodovarchicojl\Desktop\TSGS1_94e_ElectronicMeeting\docs\S1-211253.zip" TargetMode="External"/><Relationship Id="rId249" Type="http://schemas.openxmlformats.org/officeDocument/2006/relationships/hyperlink" Target="file:///C:\Users\almodovarchicojl\Desktop\TSGS1_94e_ElectronicMeeting\docs\S1-211192r2.zip" TargetMode="External"/><Relationship Id="rId414" Type="http://schemas.openxmlformats.org/officeDocument/2006/relationships/hyperlink" Target="file:///C:\Users\Sultan\AppData\Local\Microsoft\Windows\INetCache\Content.Outlook\1KU9YBN7\docs\S1-211471.zip" TargetMode="External"/><Relationship Id="rId456" Type="http://schemas.openxmlformats.org/officeDocument/2006/relationships/hyperlink" Target="file:///C:\Users\almodovarchicojl\Desktop\TSGS1_94e_ElectronicMeeting\docs\S1-211020.zip" TargetMode="External"/><Relationship Id="rId498" Type="http://schemas.openxmlformats.org/officeDocument/2006/relationships/hyperlink" Target="file:///C:\Users\almodovarchicojl\Desktop\TSGS1_94e_ElectronicMeeting\docs\S1-211219r1.zip" TargetMode="External"/><Relationship Id="rId13" Type="http://schemas.openxmlformats.org/officeDocument/2006/relationships/hyperlink" Target="http://www.3gpp.org/ftp/Specs/html-info/FeatureListFrameSet.htm" TargetMode="External"/><Relationship Id="rId109" Type="http://schemas.openxmlformats.org/officeDocument/2006/relationships/hyperlink" Target="file:///C:\Users\almodovarchicojl\Desktop\TSGS1_94e_ElectronicMeeting\Docs\S1-211086r3.zip" TargetMode="External"/><Relationship Id="rId260" Type="http://schemas.openxmlformats.org/officeDocument/2006/relationships/hyperlink" Target="file:///C:\Users\almodovarchicojl\Desktop\TSGS1_94e_ElectronicMeeting\docs\S1-211012r1.zip" TargetMode="External"/><Relationship Id="rId316" Type="http://schemas.openxmlformats.org/officeDocument/2006/relationships/hyperlink" Target="file:///C:\Users\almodovarchicojl\Desktop\TSGS1_94e_ElectronicMeeting\docs\S1-211437.zip" TargetMode="External"/><Relationship Id="rId55" Type="http://schemas.openxmlformats.org/officeDocument/2006/relationships/hyperlink" Target="file:///C:\Users\almodovarchicojl\Desktop\TSGS1_94e_ElectronicMeeting\docs\S1-211265.zip" TargetMode="External"/><Relationship Id="rId97" Type="http://schemas.openxmlformats.org/officeDocument/2006/relationships/hyperlink" Target="file:///C:\Users\almodovarchicojl\Desktop\TSGS1_94e_ElectronicMeeting\Docs\S1-211066r4.zip" TargetMode="External"/><Relationship Id="rId120" Type="http://schemas.openxmlformats.org/officeDocument/2006/relationships/hyperlink" Target="file:///C:\Users\almodovarchicojl\Desktop\TSGS1_94e_ElectronicMeeting\Docs\S1-211048r2.zip" TargetMode="External"/><Relationship Id="rId358" Type="http://schemas.openxmlformats.org/officeDocument/2006/relationships/hyperlink" Target="file:///C:\Users\almodovarchicojl\Desktop\TSGS1_94e_ElectronicMeeting\docs\S1-211207r5.zip" TargetMode="External"/><Relationship Id="rId162" Type="http://schemas.openxmlformats.org/officeDocument/2006/relationships/hyperlink" Target="file:///C:\Users\almodovarchicojl\Desktop\TSGS1_94e_ElectronicMeeting\docs\S1-211384.zip" TargetMode="External"/><Relationship Id="rId218" Type="http://schemas.openxmlformats.org/officeDocument/2006/relationships/hyperlink" Target="file:///C:\Users\almodovarchicojl\Desktop\TSGS1_94e_ElectronicMeeting\docs\S1-211071.zip" TargetMode="External"/><Relationship Id="rId425" Type="http://schemas.openxmlformats.org/officeDocument/2006/relationships/hyperlink" Target="file:///C:\Users\Sultan\AppData\Local\Microsoft\Windows\INetCache\Content.Outlook\1KU9YBN7\docs\S1-211476.zip" TargetMode="External"/><Relationship Id="rId467" Type="http://schemas.openxmlformats.org/officeDocument/2006/relationships/hyperlink" Target="file:///C:\Users\Sultan\AppData\Local\Microsoft\Windows\INetCache\Content.Outlook\1KU9YBN7\docs\S1-211493.zip" TargetMode="External"/><Relationship Id="rId271" Type="http://schemas.openxmlformats.org/officeDocument/2006/relationships/hyperlink" Target="https://portal.3gpp.org/ngppapp/CreateTdoc.aspx?mode=view&amp;contributionId=1133449" TargetMode="External"/><Relationship Id="rId24" Type="http://schemas.openxmlformats.org/officeDocument/2006/relationships/hyperlink" Target="http://www.3gpp.org/DynaReport/21801.htm" TargetMode="External"/><Relationship Id="rId66" Type="http://schemas.openxmlformats.org/officeDocument/2006/relationships/hyperlink" Target="file:///C:\Users\almodovarchicojl\Desktop\TSGS1_94e_ElectronicMeeting\docs\S1-211156r3.zip" TargetMode="External"/><Relationship Id="rId131" Type="http://schemas.openxmlformats.org/officeDocument/2006/relationships/hyperlink" Target="file:///C:\Users\almodovarchicojl\Desktop\TSGS1_94e_ElectronicMeeting\Docs\S1-211161.zip" TargetMode="External"/><Relationship Id="rId327" Type="http://schemas.openxmlformats.org/officeDocument/2006/relationships/hyperlink" Target="file:///C:\Users\almodovarchicojl\Desktop\TSGS1_94e_ElectronicMeeting\docs\S1-211440.zip" TargetMode="External"/><Relationship Id="rId369" Type="http://schemas.openxmlformats.org/officeDocument/2006/relationships/hyperlink" Target="file:///C:\Users\almodovarchicojl\Desktop\TSGS1_94e_ElectronicMeeting\Docs\S1-211114.zip" TargetMode="External"/><Relationship Id="rId173" Type="http://schemas.openxmlformats.org/officeDocument/2006/relationships/hyperlink" Target="file:///C:\Users\almodovarchicojl\Desktop\TSGS1_94e_ElectronicMeeting\docs\S1-211077.zip" TargetMode="External"/><Relationship Id="rId229" Type="http://schemas.openxmlformats.org/officeDocument/2006/relationships/hyperlink" Target="file:///C:\Users\almodovarchicojl\Desktop\TSGS1_94e_ElectronicMeeting\docs\S1-211261r3.zip" TargetMode="External"/><Relationship Id="rId380" Type="http://schemas.openxmlformats.org/officeDocument/2006/relationships/hyperlink" Target="file:///C:\Users\almodovarchicojl\Desktop\TSGS1_94e_ElectronicMeeting\docs\S1-211094.zip" TargetMode="External"/><Relationship Id="rId436" Type="http://schemas.openxmlformats.org/officeDocument/2006/relationships/hyperlink" Target="file:///C:\Users\Sultan\AppData\Local\Microsoft\Windows\INetCache\Content.Outlook\1KU9YBN7\docs\S1-21148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customXml/itemProps3.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B3491F-745A-46BA-A4D9-830D6733E7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3GPPDAD_current.dotm</Template>
  <TotalTime>3847</TotalTime>
  <Pages>43</Pages>
  <Words>12953</Words>
  <Characters>74227</Characters>
  <Application>Microsoft Office Word</Application>
  <DocSecurity>0</DocSecurity>
  <Lines>4792</Lines>
  <Paragraphs>3953</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86789</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Almodovar Chico, J.L. (José)</cp:lastModifiedBy>
  <cp:revision>9</cp:revision>
  <cp:lastPrinted>2021-05-10T15:02:00Z</cp:lastPrinted>
  <dcterms:created xsi:type="dcterms:W3CDTF">2021-05-21T12:23:00Z</dcterms:created>
  <dcterms:modified xsi:type="dcterms:W3CDTF">2021-05-23T13:08:00Z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