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76D05529"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3F6FCC">
        <w:rPr>
          <w:rFonts w:eastAsia="Times New Roman" w:cs="Arial"/>
          <w:sz w:val="24"/>
          <w:szCs w:val="20"/>
          <w:lang w:eastAsia="ar-SA"/>
        </w:rPr>
        <w:t>4</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444001">
        <w:rPr>
          <w:rFonts w:eastAsia="Times New Roman" w:cs="Arial"/>
          <w:sz w:val="24"/>
          <w:szCs w:val="20"/>
          <w:lang w:eastAsia="ar-SA"/>
        </w:rPr>
        <w:t xml:space="preserve">            </w:t>
      </w:r>
      <w:r w:rsidR="00D0720F" w:rsidRPr="00D0720F">
        <w:rPr>
          <w:rFonts w:eastAsia="Times New Roman" w:cs="Arial"/>
          <w:sz w:val="24"/>
          <w:szCs w:val="20"/>
          <w:lang w:eastAsia="ar-SA"/>
        </w:rPr>
        <w:t>S1-21100</w:t>
      </w:r>
      <w:r w:rsidR="00D0720F">
        <w:rPr>
          <w:rFonts w:eastAsia="Times New Roman" w:cs="Arial"/>
          <w:sz w:val="24"/>
          <w:szCs w:val="20"/>
          <w:lang w:eastAsia="ar-SA"/>
        </w:rPr>
        <w:t>1</w:t>
      </w:r>
    </w:p>
    <w:p w14:paraId="14DA4FE9" w14:textId="390AD8AB"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3F6FCC">
        <w:rPr>
          <w:rFonts w:eastAsia="Times New Roman" w:cs="Arial"/>
          <w:sz w:val="24"/>
          <w:szCs w:val="20"/>
          <w:lang w:eastAsia="ar-SA"/>
        </w:rPr>
        <w:t>10 – 20 May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6CF0204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0720F">
        <w:rPr>
          <w:rFonts w:eastAsia="Times New Roman" w:cs="Arial"/>
          <w:sz w:val="22"/>
          <w:szCs w:val="20"/>
          <w:lang w:eastAsia="ar-SA"/>
        </w:rPr>
        <w:t>2</w:t>
      </w:r>
      <w:r w:rsidR="00D0720F" w:rsidRPr="00D0720F">
        <w:rPr>
          <w:rFonts w:eastAsia="Times New Roman" w:cs="Arial"/>
          <w:sz w:val="22"/>
          <w:szCs w:val="20"/>
          <w:vertAlign w:val="superscript"/>
          <w:lang w:eastAsia="ar-SA"/>
        </w:rPr>
        <w:t>nd</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396551">
      <w:pPr>
        <w:numPr>
          <w:ilvl w:val="0"/>
          <w:numId w:val="14"/>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3D132490" w:rsidR="00411066" w:rsidRPr="00483D9A" w:rsidRDefault="00411066" w:rsidP="00396551">
      <w:pPr>
        <w:pStyle w:val="ListParagraph"/>
        <w:numPr>
          <w:ilvl w:val="1"/>
          <w:numId w:val="11"/>
        </w:numPr>
        <w:tabs>
          <w:tab w:val="left" w:pos="5954"/>
        </w:tabs>
        <w:rPr>
          <w:rFonts w:eastAsia="Calibri"/>
          <w:bCs/>
          <w:lang w:eastAsia="en-US"/>
        </w:rPr>
      </w:pPr>
      <w:r w:rsidRPr="00483D9A">
        <w:rPr>
          <w:rFonts w:cs="Arial"/>
          <w:b/>
        </w:rPr>
        <w:t>Tdoc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E51F76" w:rsidRPr="00483D9A">
        <w:rPr>
          <w:rFonts w:eastAsia="Calibri"/>
          <w:b/>
          <w:bCs/>
          <w:lang w:eastAsia="en-US"/>
        </w:rPr>
        <w:t>Fri</w:t>
      </w:r>
      <w:r w:rsidRPr="00483D9A">
        <w:rPr>
          <w:rFonts w:eastAsia="Calibri"/>
          <w:b/>
          <w:bCs/>
          <w:lang w:eastAsia="en-US"/>
        </w:rPr>
        <w:t xml:space="preserve">day, </w:t>
      </w:r>
      <w:r w:rsidR="003F6FCC">
        <w:rPr>
          <w:rFonts w:eastAsia="Calibri"/>
          <w:bCs/>
          <w:lang w:eastAsia="en-US"/>
        </w:rPr>
        <w:t>30</w:t>
      </w:r>
      <w:r w:rsidR="000836F1" w:rsidRPr="00483D9A">
        <w:rPr>
          <w:rFonts w:eastAsia="Calibri"/>
          <w:bCs/>
          <w:lang w:eastAsia="en-US"/>
        </w:rPr>
        <w:t xml:space="preserve"> </w:t>
      </w:r>
      <w:r w:rsidR="003F6FCC">
        <w:rPr>
          <w:rFonts w:eastAsia="Calibri"/>
          <w:bCs/>
          <w:lang w:eastAsia="en-US"/>
        </w:rPr>
        <w:t>April</w:t>
      </w:r>
      <w:r w:rsidR="009E5DB8" w:rsidRPr="00483D9A">
        <w:rPr>
          <w:rFonts w:eastAsia="Calibri"/>
          <w:bCs/>
          <w:lang w:eastAsia="en-US"/>
        </w:rPr>
        <w:t xml:space="preserve"> 20</w:t>
      </w:r>
      <w:r w:rsidR="00C372FA" w:rsidRPr="00483D9A">
        <w:rPr>
          <w:rFonts w:eastAsia="Calibri"/>
          <w:bCs/>
          <w:lang w:eastAsia="en-US"/>
        </w:rPr>
        <w:t>2</w:t>
      </w:r>
      <w:r w:rsidR="00495225">
        <w:rPr>
          <w:rFonts w:eastAsia="Calibri"/>
          <w:bCs/>
          <w:lang w:eastAsia="en-US"/>
        </w:rPr>
        <w:t>1</w:t>
      </w:r>
      <w:r w:rsidRPr="00483D9A">
        <w:rPr>
          <w:rFonts w:eastAsia="Calibri"/>
          <w:bCs/>
          <w:lang w:eastAsia="en-US"/>
        </w:rPr>
        <w:t>, 23:00 UTC</w:t>
      </w:r>
    </w:p>
    <w:p w14:paraId="427DF5E8" w14:textId="4779B51B" w:rsidR="00411066" w:rsidRPr="00483D9A" w:rsidRDefault="00411066" w:rsidP="00396551">
      <w:pPr>
        <w:pStyle w:val="ListParagraph"/>
        <w:numPr>
          <w:ilvl w:val="1"/>
          <w:numId w:val="11"/>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1B55DE" w:rsidRPr="00483D9A">
        <w:rPr>
          <w:b/>
          <w:bCs/>
          <w:lang w:eastAsia="en-US"/>
        </w:rPr>
        <w:t>Fri</w:t>
      </w:r>
      <w:r w:rsidRPr="00483D9A">
        <w:rPr>
          <w:b/>
          <w:bCs/>
          <w:lang w:eastAsia="en-US"/>
        </w:rPr>
        <w:t>day</w:t>
      </w:r>
      <w:r w:rsidR="00DE2B83" w:rsidRPr="00483D9A">
        <w:rPr>
          <w:bCs/>
          <w:lang w:eastAsia="en-US"/>
        </w:rPr>
        <w:t xml:space="preserve">, </w:t>
      </w:r>
      <w:r w:rsidR="003F6FCC">
        <w:rPr>
          <w:rFonts w:eastAsia="Calibri"/>
          <w:bCs/>
          <w:lang w:eastAsia="en-US"/>
        </w:rPr>
        <w:t>30</w:t>
      </w:r>
      <w:r w:rsidR="003F6FCC" w:rsidRPr="00483D9A">
        <w:rPr>
          <w:rFonts w:eastAsia="Calibri"/>
          <w:bCs/>
          <w:lang w:eastAsia="en-US"/>
        </w:rPr>
        <w:t xml:space="preserve"> </w:t>
      </w:r>
      <w:r w:rsidR="003F6FCC">
        <w:rPr>
          <w:rFonts w:eastAsia="Calibri"/>
          <w:bCs/>
          <w:lang w:eastAsia="en-US"/>
        </w:rPr>
        <w:t>April</w:t>
      </w:r>
      <w:r w:rsidR="003F6FCC" w:rsidRPr="00483D9A">
        <w:rPr>
          <w:rFonts w:eastAsia="Calibri"/>
          <w:bCs/>
          <w:lang w:eastAsia="en-US"/>
        </w:rPr>
        <w:t xml:space="preserve"> </w:t>
      </w:r>
      <w:r w:rsidR="00152899" w:rsidRPr="00483D9A">
        <w:rPr>
          <w:rFonts w:eastAsia="Calibri"/>
          <w:bCs/>
          <w:lang w:eastAsia="en-US"/>
        </w:rPr>
        <w:t>20</w:t>
      </w:r>
      <w:r w:rsidR="00C372FA" w:rsidRPr="00483D9A">
        <w:rPr>
          <w:rFonts w:eastAsia="Calibri"/>
          <w:bCs/>
          <w:lang w:eastAsia="en-US"/>
        </w:rPr>
        <w:t>2</w:t>
      </w:r>
      <w:r w:rsidR="00495225">
        <w:rPr>
          <w:rFonts w:eastAsia="Calibri"/>
          <w:bCs/>
          <w:lang w:eastAsia="en-US"/>
        </w:rPr>
        <w:t>1</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396551">
      <w:pPr>
        <w:numPr>
          <w:ilvl w:val="0"/>
          <w:numId w:val="14"/>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396551">
      <w:pPr>
        <w:numPr>
          <w:ilvl w:val="0"/>
          <w:numId w:val="14"/>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396551">
      <w:pPr>
        <w:pStyle w:val="ListParagraph"/>
        <w:numPr>
          <w:ilvl w:val="0"/>
          <w:numId w:val="14"/>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396551">
      <w:pPr>
        <w:numPr>
          <w:ilvl w:val="0"/>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396551">
      <w:pPr>
        <w:numPr>
          <w:ilvl w:val="1"/>
          <w:numId w:val="12"/>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2C066A7D"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008947AD" w14:textId="77777777" w:rsidR="00636584" w:rsidRPr="001E1D1F" w:rsidRDefault="00636584" w:rsidP="00636584">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636584" w:rsidRPr="001E1D1F" w14:paraId="70B82A3B" w14:textId="77777777" w:rsidTr="00E87164">
        <w:trPr>
          <w:trHeight w:val="141"/>
        </w:trPr>
        <w:tc>
          <w:tcPr>
            <w:tcW w:w="675" w:type="dxa"/>
            <w:tcBorders>
              <w:bottom w:val="single" w:sz="4" w:space="0" w:color="auto"/>
            </w:tcBorders>
            <w:shd w:val="clear" w:color="auto" w:fill="auto"/>
          </w:tcPr>
          <w:p w14:paraId="2D8F5AC4"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Doc</w:t>
            </w:r>
          </w:p>
          <w:p w14:paraId="6F99DD67"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CCFB9B4"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48142B98"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48D95423"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47DAE76"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749AC659"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636584" w:rsidRPr="001E1D1F" w14:paraId="1034DEF3" w14:textId="77777777" w:rsidTr="00E87164">
        <w:trPr>
          <w:trHeight w:val="141"/>
        </w:trPr>
        <w:tc>
          <w:tcPr>
            <w:tcW w:w="675" w:type="dxa"/>
            <w:tcBorders>
              <w:bottom w:val="single" w:sz="4" w:space="0" w:color="auto"/>
            </w:tcBorders>
            <w:shd w:val="clear" w:color="auto" w:fill="00FF00"/>
          </w:tcPr>
          <w:p w14:paraId="64391AD5"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7DC751E4"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29D82F9"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4FB68111"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2782579F"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E683E8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5DCC145E" w14:textId="77777777" w:rsidTr="00E87164">
        <w:trPr>
          <w:trHeight w:val="141"/>
        </w:trPr>
        <w:tc>
          <w:tcPr>
            <w:tcW w:w="675" w:type="dxa"/>
            <w:shd w:val="clear" w:color="auto" w:fill="00FFFF"/>
          </w:tcPr>
          <w:p w14:paraId="5759D270"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BEAFB70"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70BCCEF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65D3E1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1224AA97"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3B12458"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2C4B3B72" w14:textId="77777777" w:rsidTr="00E87164">
        <w:trPr>
          <w:trHeight w:val="141"/>
        </w:trPr>
        <w:tc>
          <w:tcPr>
            <w:tcW w:w="675" w:type="dxa"/>
            <w:shd w:val="clear" w:color="auto" w:fill="00FFFF"/>
          </w:tcPr>
          <w:p w14:paraId="7936302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EE2A92E"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48810F2B"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A2FCD13"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6DB0D5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0C9ADE34"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382F376F" w14:textId="77777777" w:rsidTr="00E87164">
        <w:trPr>
          <w:trHeight w:val="141"/>
        </w:trPr>
        <w:tc>
          <w:tcPr>
            <w:tcW w:w="675" w:type="dxa"/>
            <w:tcBorders>
              <w:bottom w:val="single" w:sz="4" w:space="0" w:color="auto"/>
            </w:tcBorders>
            <w:shd w:val="clear" w:color="auto" w:fill="808080"/>
          </w:tcPr>
          <w:p w14:paraId="5D3453FD"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B86E70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158DFE3"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0991EF18"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3E8E273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6E8324F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778DB6F5" w14:textId="77777777" w:rsidTr="00E87164">
        <w:trPr>
          <w:trHeight w:val="141"/>
        </w:trPr>
        <w:tc>
          <w:tcPr>
            <w:tcW w:w="675" w:type="dxa"/>
            <w:tcBorders>
              <w:bottom w:val="single" w:sz="4" w:space="0" w:color="auto"/>
            </w:tcBorders>
            <w:shd w:val="clear" w:color="auto" w:fill="C0C0C0"/>
          </w:tcPr>
          <w:p w14:paraId="066E6D47" w14:textId="77777777" w:rsidR="00636584" w:rsidRPr="002E3C2E" w:rsidRDefault="00636584" w:rsidP="00E8716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562E900" w14:textId="77777777" w:rsidR="00636584" w:rsidRPr="002E3C2E"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4E91854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3FB304A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1C67147" w14:textId="77777777" w:rsidR="00636584" w:rsidRPr="002E3C2E" w:rsidRDefault="00636584" w:rsidP="00E8716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44F49F3D" w14:textId="77777777" w:rsidR="00636584" w:rsidRPr="002E3C2E" w:rsidRDefault="00636584" w:rsidP="00E87164">
            <w:pPr>
              <w:snapToGrid w:val="0"/>
              <w:spacing w:after="0" w:line="240" w:lineRule="auto"/>
              <w:rPr>
                <w:rFonts w:eastAsia="Arial Unicode MS" w:cs="Arial"/>
                <w:szCs w:val="18"/>
                <w:lang w:eastAsia="ar-SA"/>
              </w:rPr>
            </w:pPr>
          </w:p>
        </w:tc>
      </w:tr>
      <w:tr w:rsidR="00636584" w:rsidRPr="001E1D1F" w14:paraId="1CEB7ECA" w14:textId="77777777" w:rsidTr="00E87164">
        <w:trPr>
          <w:trHeight w:val="141"/>
        </w:trPr>
        <w:tc>
          <w:tcPr>
            <w:tcW w:w="675" w:type="dxa"/>
            <w:tcBorders>
              <w:bottom w:val="single" w:sz="4" w:space="0" w:color="auto"/>
            </w:tcBorders>
            <w:shd w:val="clear" w:color="auto" w:fill="FF0000"/>
          </w:tcPr>
          <w:p w14:paraId="12B0C001"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1C2A887"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43C8056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B852440"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DCC9C8A"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D9E4C8C"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050AA6A3" w14:textId="77777777" w:rsidTr="00E87164">
        <w:trPr>
          <w:trHeight w:val="141"/>
        </w:trPr>
        <w:tc>
          <w:tcPr>
            <w:tcW w:w="675" w:type="dxa"/>
            <w:tcBorders>
              <w:bottom w:val="single" w:sz="4" w:space="0" w:color="auto"/>
            </w:tcBorders>
            <w:shd w:val="clear" w:color="auto" w:fill="FF9900"/>
          </w:tcPr>
          <w:p w14:paraId="116BBC64"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D26F3DC"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0A662D3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0CE17F36"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41D9E121"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E9E96C3"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2464A827" w14:textId="77777777" w:rsidTr="00E87164">
        <w:trPr>
          <w:trHeight w:val="141"/>
        </w:trPr>
        <w:tc>
          <w:tcPr>
            <w:tcW w:w="675" w:type="dxa"/>
            <w:tcBorders>
              <w:bottom w:val="single" w:sz="4" w:space="0" w:color="auto"/>
            </w:tcBorders>
            <w:shd w:val="clear" w:color="auto" w:fill="FFFF00"/>
          </w:tcPr>
          <w:p w14:paraId="04A76EFF"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2659CD75"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5E2BCA6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100EDD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2BB241AE"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08E767E"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355A55BA"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9394B1"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C30CD"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A914E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9368B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5E27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D6CE357" w14:textId="77777777" w:rsidR="00636584" w:rsidRPr="001E1D1F" w:rsidRDefault="00636584" w:rsidP="00E87164">
            <w:pPr>
              <w:spacing w:after="0" w:line="240" w:lineRule="auto"/>
              <w:rPr>
                <w:rFonts w:eastAsia="Arial Unicode MS" w:cs="Arial"/>
                <w:szCs w:val="18"/>
                <w:lang w:eastAsia="ar-SA"/>
              </w:rPr>
            </w:pPr>
          </w:p>
        </w:tc>
      </w:tr>
      <w:tr w:rsidR="00636584" w:rsidRPr="001E1D1F" w14:paraId="456E3265"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97813B" w14:textId="77777777" w:rsidR="00636584" w:rsidRPr="001E1D1F" w:rsidRDefault="00636584" w:rsidP="00E8716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5AB46"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8530E" w14:textId="77777777" w:rsidR="00636584" w:rsidRPr="001E1D1F" w:rsidRDefault="00636584" w:rsidP="00E8716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70386" w14:textId="77777777" w:rsidR="00636584" w:rsidRPr="001E1D1F" w:rsidRDefault="00636584" w:rsidP="00E8716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BEFFD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68BED7" w14:textId="77777777" w:rsidR="00636584" w:rsidRPr="001E1D1F" w:rsidRDefault="00636584" w:rsidP="00E87164">
            <w:pPr>
              <w:spacing w:after="0" w:line="240" w:lineRule="auto"/>
              <w:rPr>
                <w:rFonts w:eastAsia="Arial Unicode MS" w:cs="Arial"/>
                <w:szCs w:val="18"/>
                <w:lang w:eastAsia="ar-SA"/>
              </w:rPr>
            </w:pPr>
          </w:p>
        </w:tc>
      </w:tr>
    </w:tbl>
    <w:p w14:paraId="2F9022EF" w14:textId="77777777" w:rsidR="00636584" w:rsidRDefault="00636584" w:rsidP="00636584">
      <w:pPr>
        <w:suppressAutoHyphens/>
        <w:spacing w:after="0" w:line="240" w:lineRule="auto"/>
        <w:rPr>
          <w:rFonts w:eastAsia="Arial Unicode MS" w:cs="Arial"/>
          <w:szCs w:val="18"/>
          <w:lang w:eastAsia="ar-SA"/>
        </w:rPr>
      </w:pPr>
    </w:p>
    <w:p w14:paraId="47990749" w14:textId="77777777" w:rsidR="00636584" w:rsidRPr="00F45489" w:rsidRDefault="00636584" w:rsidP="00636584">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1231" w:tblpY="46"/>
        <w:tblW w:w="0" w:type="auto"/>
        <w:tblLook w:val="04A0" w:firstRow="1" w:lastRow="0" w:firstColumn="1" w:lastColumn="0" w:noHBand="0" w:noVBand="1"/>
      </w:tblPr>
      <w:tblGrid>
        <w:gridCol w:w="1555"/>
        <w:gridCol w:w="1257"/>
        <w:gridCol w:w="1275"/>
      </w:tblGrid>
      <w:tr w:rsidR="00636584" w14:paraId="675EF566" w14:textId="77777777" w:rsidTr="00E87164">
        <w:trPr>
          <w:trHeight w:val="20"/>
        </w:trPr>
        <w:tc>
          <w:tcPr>
            <w:tcW w:w="1555" w:type="dxa"/>
          </w:tcPr>
          <w:p w14:paraId="54B95AE7" w14:textId="77777777" w:rsidR="00636584" w:rsidRPr="00A21F53" w:rsidRDefault="00636584" w:rsidP="00E87164">
            <w:pPr>
              <w:spacing w:after="0"/>
              <w:jc w:val="center"/>
              <w:rPr>
                <w:b/>
                <w:bCs/>
              </w:rPr>
            </w:pPr>
            <w:bookmarkStart w:id="9" w:name="_Hlk70945600"/>
            <w:r>
              <w:rPr>
                <w:b/>
                <w:bCs/>
              </w:rPr>
              <w:t>General</w:t>
            </w:r>
          </w:p>
        </w:tc>
        <w:tc>
          <w:tcPr>
            <w:tcW w:w="1257" w:type="dxa"/>
          </w:tcPr>
          <w:p w14:paraId="65E13286" w14:textId="77777777" w:rsidR="00636584" w:rsidRPr="00A21F53" w:rsidRDefault="00636584" w:rsidP="00E87164">
            <w:pPr>
              <w:spacing w:after="0"/>
              <w:jc w:val="center"/>
              <w:rPr>
                <w:b/>
                <w:bCs/>
              </w:rPr>
            </w:pPr>
            <w:bookmarkStart w:id="10" w:name="_Hlk64444297"/>
            <w:r w:rsidRPr="00A21F53">
              <w:rPr>
                <w:b/>
                <w:bCs/>
              </w:rPr>
              <w:t>Block A</w:t>
            </w:r>
          </w:p>
        </w:tc>
        <w:tc>
          <w:tcPr>
            <w:tcW w:w="1275" w:type="dxa"/>
          </w:tcPr>
          <w:p w14:paraId="0B5C1A05" w14:textId="77777777" w:rsidR="00636584" w:rsidRPr="00A21F53" w:rsidRDefault="00636584" w:rsidP="00E87164">
            <w:pPr>
              <w:spacing w:after="0"/>
              <w:jc w:val="center"/>
              <w:rPr>
                <w:b/>
                <w:bCs/>
              </w:rPr>
            </w:pPr>
            <w:r w:rsidRPr="00A21F53">
              <w:rPr>
                <w:b/>
                <w:bCs/>
              </w:rPr>
              <w:t>Block B</w:t>
            </w:r>
          </w:p>
        </w:tc>
      </w:tr>
      <w:tr w:rsidR="0000622B" w14:paraId="4412A9A9" w14:textId="77777777" w:rsidTr="00E87164">
        <w:trPr>
          <w:trHeight w:val="20"/>
        </w:trPr>
        <w:tc>
          <w:tcPr>
            <w:tcW w:w="1555" w:type="dxa"/>
          </w:tcPr>
          <w:p w14:paraId="40F9441D" w14:textId="77777777" w:rsidR="0000622B" w:rsidRPr="001A070C" w:rsidRDefault="0000622B" w:rsidP="00A0352E">
            <w:pPr>
              <w:spacing w:after="0"/>
            </w:pPr>
            <w:r w:rsidRPr="001A070C">
              <w:t>Reports (Sec. 2)</w:t>
            </w:r>
          </w:p>
        </w:tc>
        <w:tc>
          <w:tcPr>
            <w:tcW w:w="2532" w:type="dxa"/>
            <w:gridSpan w:val="2"/>
          </w:tcPr>
          <w:p w14:paraId="35B6E241" w14:textId="717CE911" w:rsidR="0000622B" w:rsidRPr="00A21F53" w:rsidRDefault="0000622B" w:rsidP="0000622B">
            <w:pPr>
              <w:spacing w:after="0"/>
              <w:jc w:val="center"/>
              <w:rPr>
                <w:u w:val="single"/>
              </w:rPr>
            </w:pPr>
            <w:r w:rsidRPr="00A21F53">
              <w:rPr>
                <w:u w:val="single"/>
              </w:rPr>
              <w:t>MiniWIDs</w:t>
            </w:r>
          </w:p>
        </w:tc>
      </w:tr>
      <w:tr w:rsidR="0000622B" w14:paraId="50255C06" w14:textId="77777777" w:rsidTr="00E87164">
        <w:trPr>
          <w:trHeight w:val="20"/>
        </w:trPr>
        <w:tc>
          <w:tcPr>
            <w:tcW w:w="1555" w:type="dxa"/>
          </w:tcPr>
          <w:p w14:paraId="1B038E44" w14:textId="29B3714E" w:rsidR="0000622B" w:rsidRPr="001A070C" w:rsidRDefault="0000622B" w:rsidP="0000622B">
            <w:pPr>
              <w:spacing w:after="0"/>
            </w:pPr>
            <w:r w:rsidRPr="001A070C">
              <w:t xml:space="preserve">LSs (Sec. </w:t>
            </w:r>
            <w:r w:rsidR="00AF6037">
              <w:t>3</w:t>
            </w:r>
            <w:r w:rsidRPr="001A070C">
              <w:t>)</w:t>
            </w:r>
          </w:p>
        </w:tc>
        <w:tc>
          <w:tcPr>
            <w:tcW w:w="1257" w:type="dxa"/>
          </w:tcPr>
          <w:p w14:paraId="72758052" w14:textId="77440783" w:rsidR="0000622B" w:rsidRDefault="0000622B" w:rsidP="0000622B">
            <w:pPr>
              <w:spacing w:after="0"/>
            </w:pPr>
            <w:r>
              <w:t>NPNC</w:t>
            </w:r>
          </w:p>
        </w:tc>
        <w:tc>
          <w:tcPr>
            <w:tcW w:w="1275" w:type="dxa"/>
          </w:tcPr>
          <w:p w14:paraId="20C8BDC8" w14:textId="4BBF9239" w:rsidR="0000622B" w:rsidRDefault="0000622B" w:rsidP="0000622B">
            <w:pPr>
              <w:spacing w:after="0"/>
            </w:pPr>
            <w:r>
              <w:t>SENSE</w:t>
            </w:r>
          </w:p>
        </w:tc>
      </w:tr>
      <w:tr w:rsidR="0000622B" w14:paraId="5B1CE367" w14:textId="77777777" w:rsidTr="00E87164">
        <w:trPr>
          <w:trHeight w:val="20"/>
        </w:trPr>
        <w:tc>
          <w:tcPr>
            <w:tcW w:w="1555" w:type="dxa"/>
          </w:tcPr>
          <w:p w14:paraId="44483F20" w14:textId="1CF0205C" w:rsidR="0000622B" w:rsidRDefault="0000622B" w:rsidP="0000622B">
            <w:pPr>
              <w:spacing w:after="0"/>
            </w:pPr>
            <w:r>
              <w:t xml:space="preserve">Q.CR (Sec. </w:t>
            </w:r>
            <w:r w:rsidR="00AF6037">
              <w:t>5</w:t>
            </w:r>
            <w:r>
              <w:t>)</w:t>
            </w:r>
          </w:p>
        </w:tc>
        <w:tc>
          <w:tcPr>
            <w:tcW w:w="1257" w:type="dxa"/>
          </w:tcPr>
          <w:p w14:paraId="22AA8C83" w14:textId="6EC4372D" w:rsidR="0000622B" w:rsidRDefault="0000622B" w:rsidP="0000622B">
            <w:pPr>
              <w:spacing w:after="0"/>
            </w:pPr>
            <w:r>
              <w:t>MPS_WLAN</w:t>
            </w:r>
          </w:p>
        </w:tc>
        <w:tc>
          <w:tcPr>
            <w:tcW w:w="1275" w:type="dxa"/>
          </w:tcPr>
          <w:p w14:paraId="03DD47EC" w14:textId="7078CFCC" w:rsidR="0000622B" w:rsidRDefault="0000622B" w:rsidP="0000622B">
            <w:pPr>
              <w:spacing w:after="0"/>
            </w:pPr>
            <w:r>
              <w:t>SCVS</w:t>
            </w:r>
          </w:p>
        </w:tc>
      </w:tr>
      <w:tr w:rsidR="0000622B" w14:paraId="4D917414" w14:textId="77777777" w:rsidTr="00E87164">
        <w:trPr>
          <w:trHeight w:val="20"/>
        </w:trPr>
        <w:tc>
          <w:tcPr>
            <w:tcW w:w="1555" w:type="dxa"/>
            <w:vMerge w:val="restart"/>
          </w:tcPr>
          <w:p w14:paraId="7E4CC8DF" w14:textId="4678A606" w:rsidR="0000622B" w:rsidRDefault="0000622B" w:rsidP="0000622B">
            <w:pPr>
              <w:spacing w:after="0"/>
            </w:pPr>
            <w:r>
              <w:t>Rel-17 and earlier (Sec.</w:t>
            </w:r>
            <w:r w:rsidR="00AF6037">
              <w:t>6</w:t>
            </w:r>
            <w:r>
              <w:t>)</w:t>
            </w:r>
          </w:p>
        </w:tc>
        <w:tc>
          <w:tcPr>
            <w:tcW w:w="1257" w:type="dxa"/>
          </w:tcPr>
          <w:p w14:paraId="62C306C6" w14:textId="18818C5D" w:rsidR="0000622B" w:rsidRDefault="0000622B" w:rsidP="0000622B">
            <w:pPr>
              <w:spacing w:after="0"/>
            </w:pPr>
            <w:r>
              <w:t>UEset</w:t>
            </w:r>
          </w:p>
        </w:tc>
        <w:tc>
          <w:tcPr>
            <w:tcW w:w="1275" w:type="dxa"/>
          </w:tcPr>
          <w:p w14:paraId="6EE7CC31" w14:textId="1D83CBAB" w:rsidR="0000622B" w:rsidRDefault="0000622B" w:rsidP="0000622B">
            <w:pPr>
              <w:spacing w:after="0"/>
            </w:pPr>
            <w:r>
              <w:t>5GHAPS</w:t>
            </w:r>
          </w:p>
        </w:tc>
      </w:tr>
      <w:tr w:rsidR="0000622B" w14:paraId="190141E3" w14:textId="77777777" w:rsidTr="00E87164">
        <w:trPr>
          <w:trHeight w:val="20"/>
        </w:trPr>
        <w:tc>
          <w:tcPr>
            <w:tcW w:w="1555" w:type="dxa"/>
            <w:vMerge/>
          </w:tcPr>
          <w:p w14:paraId="601EFBE7" w14:textId="77777777" w:rsidR="0000622B" w:rsidRDefault="0000622B" w:rsidP="0000622B">
            <w:pPr>
              <w:spacing w:after="0"/>
            </w:pPr>
          </w:p>
        </w:tc>
        <w:tc>
          <w:tcPr>
            <w:tcW w:w="1257" w:type="dxa"/>
          </w:tcPr>
          <w:p w14:paraId="1FB2C88D" w14:textId="04B8F84D" w:rsidR="0000622B" w:rsidRDefault="0000622B" w:rsidP="0000622B">
            <w:pPr>
              <w:spacing w:after="0"/>
            </w:pPr>
            <w:r>
              <w:t>eCAV2</w:t>
            </w:r>
          </w:p>
        </w:tc>
        <w:tc>
          <w:tcPr>
            <w:tcW w:w="1275" w:type="dxa"/>
          </w:tcPr>
          <w:p w14:paraId="28C497D3" w14:textId="3890F6E5" w:rsidR="0000622B" w:rsidRDefault="0000622B" w:rsidP="0000622B">
            <w:pPr>
              <w:spacing w:after="0"/>
            </w:pPr>
            <w:r>
              <w:t>5GSATB</w:t>
            </w:r>
          </w:p>
        </w:tc>
      </w:tr>
      <w:tr w:rsidR="0000622B" w14:paraId="0E3AAD6A" w14:textId="77777777" w:rsidTr="00E87164">
        <w:trPr>
          <w:trHeight w:val="20"/>
        </w:trPr>
        <w:tc>
          <w:tcPr>
            <w:tcW w:w="1555" w:type="dxa"/>
          </w:tcPr>
          <w:p w14:paraId="604958D6" w14:textId="1C39B28C" w:rsidR="0000622B" w:rsidRPr="001A070C" w:rsidRDefault="00672062" w:rsidP="0000622B">
            <w:pPr>
              <w:spacing w:after="0"/>
            </w:pPr>
            <w:r>
              <w:t>Others (Sec.8)</w:t>
            </w:r>
          </w:p>
        </w:tc>
        <w:tc>
          <w:tcPr>
            <w:tcW w:w="2532" w:type="dxa"/>
            <w:gridSpan w:val="2"/>
          </w:tcPr>
          <w:p w14:paraId="78E1EC7F" w14:textId="1D15443E" w:rsidR="0000622B" w:rsidRPr="00A21F53" w:rsidRDefault="0000622B" w:rsidP="0000622B">
            <w:pPr>
              <w:spacing w:after="0"/>
              <w:jc w:val="center"/>
              <w:rPr>
                <w:u w:val="single"/>
                <w:lang w:eastAsia="zh-CN"/>
              </w:rPr>
            </w:pPr>
          </w:p>
        </w:tc>
      </w:tr>
      <w:tr w:rsidR="0000622B" w14:paraId="30DC9D90" w14:textId="77777777" w:rsidTr="00E87164">
        <w:trPr>
          <w:trHeight w:val="20"/>
        </w:trPr>
        <w:tc>
          <w:tcPr>
            <w:tcW w:w="1555" w:type="dxa"/>
          </w:tcPr>
          <w:p w14:paraId="6D765A69" w14:textId="77777777" w:rsidR="0000622B" w:rsidRPr="00A21F53" w:rsidRDefault="0000622B" w:rsidP="0000622B">
            <w:pPr>
              <w:spacing w:after="0"/>
              <w:jc w:val="center"/>
              <w:rPr>
                <w:u w:val="single"/>
              </w:rPr>
            </w:pPr>
          </w:p>
        </w:tc>
        <w:tc>
          <w:tcPr>
            <w:tcW w:w="2532" w:type="dxa"/>
            <w:gridSpan w:val="2"/>
          </w:tcPr>
          <w:p w14:paraId="70776EA5" w14:textId="48F9EEC9" w:rsidR="0000622B" w:rsidRPr="00A21F53" w:rsidRDefault="0000622B" w:rsidP="0000622B">
            <w:pPr>
              <w:spacing w:after="0"/>
              <w:jc w:val="center"/>
              <w:rPr>
                <w:u w:val="single"/>
              </w:rPr>
            </w:pPr>
            <w:r w:rsidRPr="00A21F53">
              <w:rPr>
                <w:u w:val="single"/>
              </w:rPr>
              <w:t>Studies</w:t>
            </w:r>
            <w:r>
              <w:rPr>
                <w:u w:val="single"/>
              </w:rPr>
              <w:t>/Work + Corresponding WIDs</w:t>
            </w:r>
          </w:p>
        </w:tc>
      </w:tr>
      <w:tr w:rsidR="0000622B" w14:paraId="75FAACAB" w14:textId="77777777" w:rsidTr="00E87164">
        <w:trPr>
          <w:trHeight w:val="20"/>
        </w:trPr>
        <w:tc>
          <w:tcPr>
            <w:tcW w:w="1555" w:type="dxa"/>
          </w:tcPr>
          <w:p w14:paraId="1A956D43" w14:textId="77777777" w:rsidR="0000622B" w:rsidRDefault="0000622B" w:rsidP="0000622B">
            <w:pPr>
              <w:spacing w:after="0"/>
            </w:pPr>
          </w:p>
        </w:tc>
        <w:tc>
          <w:tcPr>
            <w:tcW w:w="1257" w:type="dxa"/>
          </w:tcPr>
          <w:p w14:paraId="718D75E8" w14:textId="77777777" w:rsidR="0000622B" w:rsidRDefault="0000622B" w:rsidP="0000622B">
            <w:pPr>
              <w:spacing w:after="0"/>
            </w:pPr>
            <w:r>
              <w:t>AMMT</w:t>
            </w:r>
          </w:p>
        </w:tc>
        <w:tc>
          <w:tcPr>
            <w:tcW w:w="1275" w:type="dxa"/>
          </w:tcPr>
          <w:p w14:paraId="5AF14BED" w14:textId="77777777" w:rsidR="0000622B" w:rsidRDefault="0000622B" w:rsidP="0000622B">
            <w:pPr>
              <w:spacing w:after="0"/>
            </w:pPr>
            <w:r>
              <w:t>SEI</w:t>
            </w:r>
          </w:p>
        </w:tc>
      </w:tr>
      <w:tr w:rsidR="0000622B" w14:paraId="4D03AA20" w14:textId="77777777" w:rsidTr="00E87164">
        <w:trPr>
          <w:trHeight w:val="20"/>
        </w:trPr>
        <w:tc>
          <w:tcPr>
            <w:tcW w:w="1555" w:type="dxa"/>
          </w:tcPr>
          <w:p w14:paraId="2CBF19B4" w14:textId="77777777" w:rsidR="0000622B" w:rsidRDefault="0000622B" w:rsidP="0000622B">
            <w:pPr>
              <w:spacing w:after="0"/>
            </w:pPr>
          </w:p>
        </w:tc>
        <w:tc>
          <w:tcPr>
            <w:tcW w:w="1257" w:type="dxa"/>
          </w:tcPr>
          <w:p w14:paraId="3A49D25A" w14:textId="77777777" w:rsidR="0000622B" w:rsidRDefault="0000622B" w:rsidP="0000622B">
            <w:pPr>
              <w:spacing w:after="0"/>
            </w:pPr>
            <w:r>
              <w:t>PALS</w:t>
            </w:r>
          </w:p>
        </w:tc>
        <w:tc>
          <w:tcPr>
            <w:tcW w:w="1275" w:type="dxa"/>
          </w:tcPr>
          <w:p w14:paraId="3D1796DE" w14:textId="3B2A0DD5" w:rsidR="0000622B" w:rsidRDefault="0000622B" w:rsidP="0000622B">
            <w:pPr>
              <w:spacing w:after="0"/>
            </w:pPr>
            <w:r>
              <w:t>VMR</w:t>
            </w:r>
          </w:p>
        </w:tc>
      </w:tr>
      <w:tr w:rsidR="0000622B" w14:paraId="058006CF" w14:textId="77777777" w:rsidTr="00E87164">
        <w:trPr>
          <w:trHeight w:val="20"/>
        </w:trPr>
        <w:tc>
          <w:tcPr>
            <w:tcW w:w="1555" w:type="dxa"/>
          </w:tcPr>
          <w:p w14:paraId="6A2EAAB7" w14:textId="77777777" w:rsidR="0000622B" w:rsidRDefault="0000622B" w:rsidP="0000622B">
            <w:pPr>
              <w:spacing w:after="0"/>
            </w:pPr>
          </w:p>
        </w:tc>
        <w:tc>
          <w:tcPr>
            <w:tcW w:w="1257" w:type="dxa"/>
          </w:tcPr>
          <w:p w14:paraId="1B580CBE" w14:textId="4CBAA9C6" w:rsidR="0000622B" w:rsidRDefault="0000622B" w:rsidP="0000622B">
            <w:pPr>
              <w:spacing w:after="0"/>
            </w:pPr>
            <w:r>
              <w:t>Resident</w:t>
            </w:r>
          </w:p>
        </w:tc>
        <w:tc>
          <w:tcPr>
            <w:tcW w:w="1275" w:type="dxa"/>
          </w:tcPr>
          <w:p w14:paraId="1BED9BD5" w14:textId="300FDE2F" w:rsidR="0000622B" w:rsidRDefault="0000622B" w:rsidP="0000622B">
            <w:pPr>
              <w:spacing w:after="0"/>
            </w:pPr>
            <w:r>
              <w:t>PINS</w:t>
            </w:r>
          </w:p>
        </w:tc>
      </w:tr>
      <w:tr w:rsidR="00A0352E" w14:paraId="45DA063E" w14:textId="77777777" w:rsidTr="00E87164">
        <w:trPr>
          <w:trHeight w:val="20"/>
        </w:trPr>
        <w:tc>
          <w:tcPr>
            <w:tcW w:w="1555" w:type="dxa"/>
          </w:tcPr>
          <w:p w14:paraId="634931B3" w14:textId="77777777" w:rsidR="00A0352E" w:rsidRDefault="00A0352E" w:rsidP="00A0352E">
            <w:pPr>
              <w:spacing w:after="0"/>
            </w:pPr>
          </w:p>
        </w:tc>
        <w:tc>
          <w:tcPr>
            <w:tcW w:w="1257" w:type="dxa"/>
          </w:tcPr>
          <w:p w14:paraId="0A047C91" w14:textId="6E7FDE17" w:rsidR="00A0352E" w:rsidRDefault="00A0352E" w:rsidP="00A0352E">
            <w:pPr>
              <w:spacing w:after="0"/>
            </w:pPr>
            <w:r>
              <w:t>EASNS</w:t>
            </w:r>
          </w:p>
        </w:tc>
        <w:tc>
          <w:tcPr>
            <w:tcW w:w="1275" w:type="dxa"/>
          </w:tcPr>
          <w:p w14:paraId="692B86AA" w14:textId="240C26C1" w:rsidR="00A0352E" w:rsidRDefault="00A0352E" w:rsidP="00A0352E">
            <w:pPr>
              <w:spacing w:after="0"/>
            </w:pPr>
            <w:r>
              <w:t>5TRS</w:t>
            </w:r>
          </w:p>
        </w:tc>
      </w:tr>
      <w:tr w:rsidR="0000622B" w14:paraId="5088547C" w14:textId="77777777" w:rsidTr="00E87164">
        <w:trPr>
          <w:trHeight w:val="20"/>
        </w:trPr>
        <w:tc>
          <w:tcPr>
            <w:tcW w:w="1555" w:type="dxa"/>
          </w:tcPr>
          <w:p w14:paraId="582E543C" w14:textId="77777777" w:rsidR="0000622B" w:rsidRDefault="0000622B" w:rsidP="0000622B">
            <w:pPr>
              <w:spacing w:after="0"/>
            </w:pPr>
          </w:p>
        </w:tc>
        <w:tc>
          <w:tcPr>
            <w:tcW w:w="1257" w:type="dxa"/>
          </w:tcPr>
          <w:p w14:paraId="0462683A" w14:textId="18C38B4A" w:rsidR="0000622B" w:rsidRDefault="0000622B" w:rsidP="0000622B">
            <w:pPr>
              <w:spacing w:after="0"/>
            </w:pPr>
            <w:r>
              <w:t>Ranging</w:t>
            </w:r>
          </w:p>
        </w:tc>
        <w:tc>
          <w:tcPr>
            <w:tcW w:w="1275" w:type="dxa"/>
          </w:tcPr>
          <w:p w14:paraId="4E453829" w14:textId="0137826C" w:rsidR="0000622B" w:rsidRDefault="0000622B" w:rsidP="0000622B">
            <w:pPr>
              <w:spacing w:after="0"/>
            </w:pPr>
            <w:r>
              <w:t>TACMM</w:t>
            </w:r>
          </w:p>
        </w:tc>
      </w:tr>
      <w:tr w:rsidR="0000622B" w14:paraId="492F851D" w14:textId="77777777" w:rsidTr="00E87164">
        <w:trPr>
          <w:trHeight w:val="20"/>
        </w:trPr>
        <w:tc>
          <w:tcPr>
            <w:tcW w:w="1555" w:type="dxa"/>
          </w:tcPr>
          <w:p w14:paraId="191DFFDA" w14:textId="77777777" w:rsidR="0000622B" w:rsidRDefault="0000622B" w:rsidP="0000622B">
            <w:pPr>
              <w:spacing w:after="0"/>
            </w:pPr>
          </w:p>
        </w:tc>
        <w:tc>
          <w:tcPr>
            <w:tcW w:w="1257" w:type="dxa"/>
          </w:tcPr>
          <w:p w14:paraId="2EED09C4" w14:textId="24855BC6" w:rsidR="0000622B" w:rsidRDefault="00A0352E" w:rsidP="0000622B">
            <w:pPr>
              <w:spacing w:after="0"/>
            </w:pPr>
            <w:r>
              <w:t>SACI_MCS</w:t>
            </w:r>
          </w:p>
        </w:tc>
        <w:tc>
          <w:tcPr>
            <w:tcW w:w="1275" w:type="dxa"/>
          </w:tcPr>
          <w:p w14:paraId="569C6730" w14:textId="49932793" w:rsidR="0000622B" w:rsidRDefault="0000622B" w:rsidP="0000622B">
            <w:pPr>
              <w:spacing w:after="0"/>
            </w:pPr>
            <w:r>
              <w:t>LPHAP</w:t>
            </w:r>
          </w:p>
        </w:tc>
      </w:tr>
      <w:tr w:rsidR="0000622B" w14:paraId="2D7102BA" w14:textId="77777777" w:rsidTr="00E87164">
        <w:trPr>
          <w:trHeight w:val="20"/>
        </w:trPr>
        <w:tc>
          <w:tcPr>
            <w:tcW w:w="1555" w:type="dxa"/>
          </w:tcPr>
          <w:p w14:paraId="3F1279DC" w14:textId="77777777" w:rsidR="0000622B" w:rsidRDefault="0000622B" w:rsidP="0000622B">
            <w:pPr>
              <w:spacing w:after="0"/>
            </w:pPr>
          </w:p>
        </w:tc>
        <w:tc>
          <w:tcPr>
            <w:tcW w:w="1257" w:type="dxa"/>
          </w:tcPr>
          <w:p w14:paraId="42D9BBF9" w14:textId="01B5A063" w:rsidR="0000622B" w:rsidRDefault="0000622B" w:rsidP="0000622B">
            <w:pPr>
              <w:spacing w:after="0"/>
            </w:pPr>
            <w:r>
              <w:t>MMTEL</w:t>
            </w:r>
          </w:p>
        </w:tc>
        <w:tc>
          <w:tcPr>
            <w:tcW w:w="1275" w:type="dxa"/>
          </w:tcPr>
          <w:p w14:paraId="360D0B23" w14:textId="37DF05F4" w:rsidR="0000622B" w:rsidRDefault="0000622B" w:rsidP="0000622B">
            <w:pPr>
              <w:spacing w:after="0"/>
            </w:pPr>
            <w:r>
              <w:t>5GET</w:t>
            </w:r>
          </w:p>
        </w:tc>
      </w:tr>
      <w:tr w:rsidR="00A0352E" w14:paraId="1038CB0D" w14:textId="77777777" w:rsidTr="00E87164">
        <w:trPr>
          <w:trHeight w:val="20"/>
        </w:trPr>
        <w:tc>
          <w:tcPr>
            <w:tcW w:w="1555" w:type="dxa"/>
          </w:tcPr>
          <w:p w14:paraId="63825835" w14:textId="77777777" w:rsidR="00A0352E" w:rsidRDefault="00A0352E" w:rsidP="00A0352E">
            <w:pPr>
              <w:spacing w:after="0"/>
            </w:pPr>
          </w:p>
        </w:tc>
        <w:tc>
          <w:tcPr>
            <w:tcW w:w="1257" w:type="dxa"/>
          </w:tcPr>
          <w:p w14:paraId="1A7EE3C4" w14:textId="364C3476" w:rsidR="00A0352E" w:rsidRDefault="00A0352E" w:rsidP="00A0352E">
            <w:pPr>
              <w:spacing w:after="0"/>
            </w:pPr>
          </w:p>
        </w:tc>
        <w:tc>
          <w:tcPr>
            <w:tcW w:w="1275" w:type="dxa"/>
          </w:tcPr>
          <w:p w14:paraId="10F48902" w14:textId="72B07BF6" w:rsidR="00A0352E" w:rsidRDefault="00A0352E" w:rsidP="00A0352E">
            <w:pPr>
              <w:spacing w:after="0"/>
            </w:pPr>
          </w:p>
        </w:tc>
      </w:tr>
      <w:tr w:rsidR="00A0352E" w14:paraId="5B89B8CD" w14:textId="77777777" w:rsidTr="00E87164">
        <w:trPr>
          <w:trHeight w:val="20"/>
        </w:trPr>
        <w:tc>
          <w:tcPr>
            <w:tcW w:w="1555" w:type="dxa"/>
          </w:tcPr>
          <w:p w14:paraId="6DD26379" w14:textId="77777777" w:rsidR="00A0352E" w:rsidRDefault="00A0352E" w:rsidP="00A0352E">
            <w:pPr>
              <w:spacing w:after="0"/>
            </w:pPr>
          </w:p>
        </w:tc>
        <w:tc>
          <w:tcPr>
            <w:tcW w:w="1257" w:type="dxa"/>
          </w:tcPr>
          <w:p w14:paraId="3B3F0A2D" w14:textId="0CEB3F10" w:rsidR="00A0352E" w:rsidRDefault="00A0352E" w:rsidP="00A0352E">
            <w:pPr>
              <w:spacing w:after="0"/>
            </w:pPr>
          </w:p>
        </w:tc>
        <w:tc>
          <w:tcPr>
            <w:tcW w:w="1275" w:type="dxa"/>
          </w:tcPr>
          <w:p w14:paraId="7C762581" w14:textId="3818FB35" w:rsidR="00A0352E" w:rsidRDefault="00A0352E" w:rsidP="00A0352E">
            <w:pPr>
              <w:spacing w:after="0"/>
            </w:pPr>
          </w:p>
        </w:tc>
      </w:tr>
    </w:tbl>
    <w:bookmarkEnd w:id="9"/>
    <w:bookmarkEnd w:id="10"/>
    <w:p w14:paraId="4D8382E3" w14:textId="660E4D1E" w:rsidR="00636584" w:rsidRPr="00A21F53" w:rsidRDefault="00636584" w:rsidP="00636584">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sidR="00D160F4">
        <w:rPr>
          <w:rFonts w:eastAsia="Arial Unicode MS" w:cs="Arial"/>
          <w:b/>
          <w:bCs/>
          <w:szCs w:val="18"/>
          <w:u w:val="single"/>
          <w:lang w:eastAsia="ar-SA"/>
        </w:rPr>
        <w:t>4</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54C48461" w14:textId="77777777" w:rsidR="00636584" w:rsidRDefault="00636584" w:rsidP="00636584">
      <w:pPr>
        <w:suppressAutoHyphens/>
        <w:spacing w:after="0" w:line="240" w:lineRule="auto"/>
        <w:rPr>
          <w:rFonts w:eastAsia="Arial Unicode MS" w:cs="Arial"/>
          <w:szCs w:val="18"/>
          <w:lang w:eastAsia="ar-SA"/>
        </w:rPr>
      </w:pPr>
    </w:p>
    <w:p w14:paraId="2887DCFE" w14:textId="77777777" w:rsidR="00636584" w:rsidRDefault="00636584" w:rsidP="00636584">
      <w:pPr>
        <w:suppressAutoHyphens/>
        <w:spacing w:after="0" w:line="240" w:lineRule="auto"/>
        <w:rPr>
          <w:rFonts w:eastAsia="Arial Unicode MS" w:cs="Arial"/>
          <w:szCs w:val="18"/>
          <w:lang w:eastAsia="ar-SA"/>
        </w:rPr>
      </w:pPr>
    </w:p>
    <w:p w14:paraId="49412651" w14:textId="12177248" w:rsidR="00636584" w:rsidRDefault="00636584" w:rsidP="00636584">
      <w:pPr>
        <w:suppressAutoHyphens/>
        <w:spacing w:after="0" w:line="240" w:lineRule="auto"/>
        <w:rPr>
          <w:rFonts w:eastAsia="Arial Unicode MS" w:cs="Arial"/>
          <w:szCs w:val="18"/>
          <w:lang w:eastAsia="ar-SA"/>
        </w:rPr>
        <w:sectPr w:rsidR="00636584" w:rsidSect="00E50E1C">
          <w:pgSz w:w="16837" w:h="11905" w:orient="landscape" w:code="9"/>
          <w:pgMar w:top="1418" w:right="1077" w:bottom="1418" w:left="1077" w:header="720" w:footer="720" w:gutter="0"/>
          <w:cols w:space="720"/>
          <w:docGrid w:linePitch="360"/>
        </w:sectPr>
      </w:pPr>
    </w:p>
    <w:p w14:paraId="6367C1D2" w14:textId="48A95CAE" w:rsidR="00636584" w:rsidRDefault="00636584" w:rsidP="00636584">
      <w:pPr>
        <w:suppressAutoHyphens/>
        <w:spacing w:after="0" w:line="240" w:lineRule="auto"/>
        <w:rPr>
          <w:rFonts w:eastAsia="Arial Unicode MS" w:cs="Arial"/>
          <w:szCs w:val="18"/>
          <w:lang w:eastAsia="ar-SA"/>
        </w:rPr>
      </w:pPr>
      <w:r>
        <w:rPr>
          <w:noProof/>
        </w:rPr>
        <w:drawing>
          <wp:inline distT="0" distB="0" distL="0" distR="0" wp14:anchorId="49D0FF19" wp14:editId="57684737">
            <wp:extent cx="6160599"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72760" cy="3149455"/>
                    </a:xfrm>
                    <a:prstGeom prst="rect">
                      <a:avLst/>
                    </a:prstGeom>
                    <a:noFill/>
                    <a:ln>
                      <a:noFill/>
                    </a:ln>
                  </pic:spPr>
                </pic:pic>
              </a:graphicData>
            </a:graphic>
          </wp:inline>
        </w:drawing>
      </w:r>
    </w:p>
    <w:bookmarkEnd w:id="8"/>
    <w:p w14:paraId="1E8391AC" w14:textId="77777777" w:rsidR="00636584" w:rsidRDefault="00636584" w:rsidP="00636584">
      <w:pPr>
        <w:suppressAutoHyphens/>
        <w:spacing w:after="0" w:line="240" w:lineRule="auto"/>
        <w:rPr>
          <w:rFonts w:eastAsia="Arial Unicode MS" w:cs="Arial"/>
          <w:szCs w:val="18"/>
          <w:lang w:eastAsia="ar-SA"/>
        </w:rPr>
        <w:sectPr w:rsidR="00636584" w:rsidSect="00E87164">
          <w:type w:val="continuous"/>
          <w:pgSz w:w="16837" w:h="11905" w:orient="landscape" w:code="9"/>
          <w:pgMar w:top="1418" w:right="1077" w:bottom="1418" w:left="1077" w:header="720" w:footer="720" w:gutter="0"/>
          <w:cols w:space="1527"/>
          <w:docGrid w:linePitch="360"/>
        </w:sectPr>
      </w:pPr>
    </w:p>
    <w:tbl>
      <w:tblPr>
        <w:tblW w:w="148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7"/>
        <w:gridCol w:w="1249"/>
        <w:gridCol w:w="1805"/>
        <w:gridCol w:w="5708"/>
        <w:gridCol w:w="1984"/>
        <w:gridCol w:w="3544"/>
      </w:tblGrid>
      <w:tr w:rsidR="009C07FC" w:rsidRPr="00B04844" w14:paraId="442537D7" w14:textId="77777777" w:rsidTr="00747331">
        <w:trPr>
          <w:trHeight w:val="141"/>
        </w:trPr>
        <w:tc>
          <w:tcPr>
            <w:tcW w:w="14887" w:type="dxa"/>
            <w:gridSpan w:val="6"/>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lastRenderedPageBreak/>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747331">
        <w:trPr>
          <w:trHeight w:val="141"/>
        </w:trPr>
        <w:tc>
          <w:tcPr>
            <w:tcW w:w="14887"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42B06CB0"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6FCC">
              <w:rPr>
                <w:rFonts w:eastAsia="Arial Unicode MS" w:cs="Arial"/>
                <w:szCs w:val="18"/>
                <w:lang w:eastAsia="ar-SA"/>
              </w:rPr>
              <w:t>9 May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747331">
        <w:trPr>
          <w:trHeight w:val="141"/>
        </w:trPr>
        <w:tc>
          <w:tcPr>
            <w:tcW w:w="14887"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747331">
        <w:trPr>
          <w:trHeight w:val="141"/>
        </w:trPr>
        <w:tc>
          <w:tcPr>
            <w:tcW w:w="14887"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B8B8BB7"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 xml:space="preserve">Delegates can find the guidelines that will be followed during SA1#94e in the following </w:t>
            </w:r>
            <w:hyperlink r:id="rId17" w:history="1">
              <w:r w:rsidRPr="0019516F">
                <w:rPr>
                  <w:rStyle w:val="Hyperlink"/>
                  <w:rFonts w:eastAsia="Arial Unicode MS" w:cs="Arial"/>
                  <w:szCs w:val="18"/>
                  <w:lang w:eastAsia="ar-SA"/>
                </w:rPr>
                <w:t>link</w:t>
              </w:r>
            </w:hyperlink>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EB6050">
        <w:trPr>
          <w:trHeight w:val="141"/>
        </w:trPr>
        <w:tc>
          <w:tcPr>
            <w:tcW w:w="14887"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3D7772F" w14:textId="6B152F6D" w:rsidR="00FA1229" w:rsidRPr="00EB6050" w:rsidRDefault="000E63E2" w:rsidP="00E01737">
            <w:pPr>
              <w:snapToGrid w:val="0"/>
              <w:spacing w:after="0" w:line="240" w:lineRule="auto"/>
              <w:rPr>
                <w:rFonts w:eastAsia="Times New Roman" w:cs="Arial"/>
                <w:szCs w:val="18"/>
                <w:lang w:eastAsia="ar-SA"/>
              </w:rPr>
            </w:pPr>
            <w:hyperlink r:id="rId18" w:history="1">
              <w:r w:rsidR="00D0720F" w:rsidRPr="00EB6050">
                <w:rPr>
                  <w:rStyle w:val="Hyperlink"/>
                  <w:rFonts w:cs="Arial"/>
                  <w:color w:val="auto"/>
                </w:rPr>
                <w:t>S1-211000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042215" w14:textId="021BACB6"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SA1 Chai</w:t>
            </w:r>
            <w:r w:rsidR="00444001" w:rsidRPr="00EB6050">
              <w:rPr>
                <w:rFonts w:eastAsia="Times New Roman" w:cs="Arial"/>
                <w:szCs w:val="18"/>
                <w:lang w:eastAsia="ar-SA"/>
              </w:rPr>
              <w:t>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59C81ED" w14:textId="4FCE2F08" w:rsidR="00FA1229" w:rsidRPr="005734A8" w:rsidRDefault="00DE2B83" w:rsidP="00E01737">
            <w:pPr>
              <w:snapToGrid w:val="0"/>
              <w:spacing w:after="0" w:line="240" w:lineRule="auto"/>
              <w:rPr>
                <w:lang w:val="de-DE"/>
              </w:rPr>
            </w:pPr>
            <w:r w:rsidRPr="005734A8">
              <w:rPr>
                <w:lang w:val="de-DE"/>
              </w:rPr>
              <w:t>Draft agenda for SA1#</w:t>
            </w:r>
            <w:r w:rsidR="004F253F" w:rsidRPr="005734A8">
              <w:rPr>
                <w:lang w:val="de-DE"/>
              </w:rPr>
              <w:t>9</w:t>
            </w:r>
            <w:r w:rsidR="003F6FCC" w:rsidRPr="005734A8">
              <w:rPr>
                <w:lang w:val="de-DE"/>
              </w:rPr>
              <w:t>4</w:t>
            </w:r>
            <w:r w:rsidR="004F253F" w:rsidRPr="005734A8">
              <w:rPr>
                <w:lang w:val="de-DE"/>
              </w:rPr>
              <w: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0315C82" w14:textId="3067664F" w:rsidR="00FA1229" w:rsidRPr="00EB6050" w:rsidRDefault="00EB6050" w:rsidP="00E01737">
            <w:pPr>
              <w:snapToGrid w:val="0"/>
              <w:spacing w:after="0" w:line="240" w:lineRule="auto"/>
              <w:rPr>
                <w:rFonts w:eastAsia="Times New Roman" w:cs="Arial"/>
                <w:szCs w:val="18"/>
                <w:lang w:eastAsia="ar-SA"/>
              </w:rPr>
            </w:pPr>
            <w:r w:rsidRPr="00EB6050">
              <w:rPr>
                <w:rFonts w:eastAsia="Times New Roman" w:cs="Arial"/>
                <w:szCs w:val="18"/>
                <w:lang w:eastAsia="ar-SA"/>
              </w:rPr>
              <w:t>Revised to S1-211001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EB6050" w:rsidRDefault="00FA1229" w:rsidP="00E01737">
            <w:pPr>
              <w:spacing w:after="0" w:line="240" w:lineRule="auto"/>
              <w:rPr>
                <w:rFonts w:eastAsia="Arial Unicode MS" w:cs="Arial"/>
                <w:szCs w:val="18"/>
                <w:lang w:eastAsia="ar-SA"/>
              </w:rPr>
            </w:pPr>
          </w:p>
        </w:tc>
      </w:tr>
      <w:tr w:rsidR="00EB6050" w:rsidRPr="00A75C05" w14:paraId="3691DFB2"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E2468C4" w14:textId="3F96A79C"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5D40F0D" w14:textId="5C1558FC" w:rsidR="00EB6050" w:rsidRPr="00EB6050" w:rsidRDefault="000E63E2" w:rsidP="00EB6050">
            <w:pPr>
              <w:snapToGrid w:val="0"/>
              <w:spacing w:after="0" w:line="240" w:lineRule="auto"/>
            </w:pPr>
            <w:hyperlink r:id="rId19" w:history="1">
              <w:r w:rsidR="00EB6050" w:rsidRPr="00EB6050">
                <w:rPr>
                  <w:rStyle w:val="Hyperlink"/>
                  <w:rFonts w:cs="Arial"/>
                  <w:color w:val="auto"/>
                </w:rPr>
                <w:t>S1-211001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525C7D" w14:textId="3D99F8EE"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SA1 Chair</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B2D710" w14:textId="2DC9B9C9" w:rsidR="00EB6050" w:rsidRPr="00EB6050" w:rsidRDefault="00EB6050" w:rsidP="00EB6050">
            <w:pPr>
              <w:snapToGrid w:val="0"/>
              <w:spacing w:after="0" w:line="240" w:lineRule="auto"/>
            </w:pPr>
            <w:r w:rsidRPr="00EB6050">
              <w:t>2</w:t>
            </w:r>
            <w:r w:rsidRPr="00EB6050">
              <w:rPr>
                <w:vertAlign w:val="superscript"/>
              </w:rPr>
              <w:t>nd</w:t>
            </w:r>
            <w:r w:rsidRPr="00EB6050">
              <w:t xml:space="preserve"> Draft agenda for SA1#94e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F16EBC" w14:textId="2EE9141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31E7AF" w14:textId="153F6F35"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S1-211000.</w:t>
            </w:r>
          </w:p>
        </w:tc>
      </w:tr>
      <w:tr w:rsidR="00EB6050" w:rsidRPr="00B04844" w14:paraId="1A013227" w14:textId="77777777" w:rsidTr="00747331">
        <w:trPr>
          <w:trHeight w:val="141"/>
        </w:trPr>
        <w:tc>
          <w:tcPr>
            <w:tcW w:w="14887" w:type="dxa"/>
            <w:gridSpan w:val="6"/>
            <w:shd w:val="clear" w:color="auto" w:fill="F2F2F2"/>
          </w:tcPr>
          <w:p w14:paraId="24D1A705" w14:textId="73AF2D85" w:rsidR="00EB6050" w:rsidRPr="007E6A7A" w:rsidRDefault="00EB6050" w:rsidP="00EB6050">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EB6050" w:rsidRPr="00B04844" w14:paraId="1D7465CB" w14:textId="77777777" w:rsidTr="00747331">
        <w:trPr>
          <w:trHeight w:val="141"/>
        </w:trPr>
        <w:tc>
          <w:tcPr>
            <w:tcW w:w="1846" w:type="dxa"/>
            <w:gridSpan w:val="2"/>
            <w:shd w:val="clear" w:color="auto" w:fill="FFFFFF"/>
          </w:tcPr>
          <w:p w14:paraId="3AEDB2A6" w14:textId="77777777" w:rsidR="00EB6050" w:rsidRPr="00F45489" w:rsidRDefault="00EB6050" w:rsidP="00EB6050">
            <w:pPr>
              <w:suppressAutoHyphens/>
              <w:spacing w:after="0" w:line="240" w:lineRule="auto"/>
              <w:rPr>
                <w:rFonts w:eastAsia="Arial Unicode MS" w:cs="Arial"/>
                <w:szCs w:val="18"/>
                <w:lang w:eastAsia="ar-SA"/>
              </w:rPr>
            </w:pPr>
          </w:p>
        </w:tc>
        <w:tc>
          <w:tcPr>
            <w:tcW w:w="9497" w:type="dxa"/>
            <w:gridSpan w:val="3"/>
            <w:shd w:val="clear" w:color="auto" w:fill="FBD4B4"/>
          </w:tcPr>
          <w:p w14:paraId="4BEB51C9" w14:textId="77777777" w:rsidR="00EB6050" w:rsidRPr="00DD598D" w:rsidRDefault="00EB6050" w:rsidP="00EB6050">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EB6050" w:rsidRPr="00D84534" w:rsidRDefault="00EB6050" w:rsidP="00EB6050">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EB6050" w:rsidRPr="00D84534" w:rsidRDefault="00EB6050" w:rsidP="00EB6050">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EB6050" w:rsidRPr="00584B78" w:rsidRDefault="00EB6050" w:rsidP="00EB6050">
            <w:pPr>
              <w:pStyle w:val="ListParagraph"/>
              <w:numPr>
                <w:ilvl w:val="0"/>
                <w:numId w:val="16"/>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EB6050" w:rsidRPr="0087391C" w:rsidRDefault="00EB6050" w:rsidP="00EB6050">
            <w:pPr>
              <w:pStyle w:val="ListParagraph"/>
              <w:numPr>
                <w:ilvl w:val="0"/>
                <w:numId w:val="16"/>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14:paraId="301ACF2F" w14:textId="77777777" w:rsidR="00EB6050" w:rsidRDefault="00EB6050" w:rsidP="00EB6050">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EB6050" w:rsidRPr="0087391C" w:rsidRDefault="00EB6050" w:rsidP="00EB6050">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EB6050" w:rsidRPr="0075418C" w:rsidRDefault="00EB6050" w:rsidP="00EB6050">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EB6050" w:rsidRPr="00916BDD" w:rsidRDefault="00EB6050" w:rsidP="00EB6050">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544" w:type="dxa"/>
            <w:shd w:val="clear" w:color="auto" w:fill="FFFFFF"/>
          </w:tcPr>
          <w:p w14:paraId="11FC772B"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4DB4E531" w14:textId="77777777" w:rsidTr="00747331">
        <w:trPr>
          <w:trHeight w:val="141"/>
        </w:trPr>
        <w:tc>
          <w:tcPr>
            <w:tcW w:w="14887" w:type="dxa"/>
            <w:gridSpan w:val="6"/>
            <w:tcBorders>
              <w:bottom w:val="single" w:sz="4" w:space="0" w:color="auto"/>
            </w:tcBorders>
            <w:shd w:val="clear" w:color="auto" w:fill="F2F2F2"/>
          </w:tcPr>
          <w:p w14:paraId="1571E6EE" w14:textId="141E50D6" w:rsidR="00EB6050" w:rsidRPr="00330911" w:rsidRDefault="00EB6050" w:rsidP="00EB6050">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EB6050" w:rsidRPr="00B04844" w14:paraId="7D6AC66C" w14:textId="77777777" w:rsidTr="00EB6050">
        <w:trPr>
          <w:trHeight w:val="141"/>
        </w:trPr>
        <w:tc>
          <w:tcPr>
            <w:tcW w:w="14887" w:type="dxa"/>
            <w:gridSpan w:val="6"/>
            <w:tcBorders>
              <w:bottom w:val="single" w:sz="4" w:space="0" w:color="auto"/>
            </w:tcBorders>
            <w:shd w:val="clear" w:color="auto" w:fill="auto"/>
          </w:tcPr>
          <w:p w14:paraId="2FC97380" w14:textId="77777777" w:rsidR="00EB6050" w:rsidRPr="00F45489" w:rsidRDefault="00EB6050" w:rsidP="00EB6050">
            <w:pPr>
              <w:suppressAutoHyphens/>
              <w:spacing w:after="0" w:line="240" w:lineRule="auto"/>
              <w:rPr>
                <w:rFonts w:eastAsia="Arial Unicode MS" w:cs="Arial"/>
                <w:szCs w:val="18"/>
                <w:lang w:eastAsia="ar-SA"/>
              </w:rPr>
            </w:pPr>
          </w:p>
          <w:p w14:paraId="5E60C226"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A75C05" w14:paraId="605FA68F"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EB6050" w:rsidRPr="00EB6050" w:rsidRDefault="00EB6050" w:rsidP="00EB6050">
            <w:pPr>
              <w:snapToGrid w:val="0"/>
              <w:spacing w:after="0" w:line="240" w:lineRule="auto"/>
            </w:pPr>
            <w:r w:rsidRPr="00EB6050">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584C8" w14:textId="02483821" w:rsidR="00EB6050" w:rsidRPr="00EB6050" w:rsidRDefault="000E63E2" w:rsidP="00EB6050">
            <w:pPr>
              <w:snapToGrid w:val="0"/>
              <w:spacing w:after="0" w:line="240" w:lineRule="auto"/>
            </w:pPr>
            <w:hyperlink r:id="rId20" w:history="1">
              <w:r w:rsidR="00EB6050" w:rsidRPr="00EB6050">
                <w:rPr>
                  <w:rStyle w:val="Hyperlink"/>
                  <w:rFonts w:cs="Arial"/>
                  <w:color w:val="auto"/>
                </w:rPr>
                <w:t>S1-211004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ACDC8E" w14:textId="0BF75929"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62613" w14:textId="38345627"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Revised to S1-211005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7B4C569B"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AAAD1CD" w14:textId="062C96E2" w:rsidR="00EB6050" w:rsidRPr="00EB6050" w:rsidRDefault="00EB6050" w:rsidP="00EB6050">
            <w:pPr>
              <w:snapToGrid w:val="0"/>
              <w:spacing w:after="0" w:line="240" w:lineRule="auto"/>
            </w:pPr>
            <w:r w:rsidRPr="00EB6050">
              <w:t>REP</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63F7D83" w14:textId="77C54742" w:rsidR="00EB6050" w:rsidRPr="00EB6050" w:rsidRDefault="000E63E2" w:rsidP="00EB6050">
            <w:pPr>
              <w:snapToGrid w:val="0"/>
              <w:spacing w:after="0" w:line="240" w:lineRule="auto"/>
            </w:pPr>
            <w:hyperlink r:id="rId21" w:history="1">
              <w:r w:rsidR="00EB6050" w:rsidRPr="00EB6050">
                <w:rPr>
                  <w:rStyle w:val="Hyperlink"/>
                  <w:rFonts w:cs="Arial"/>
                  <w:color w:val="auto"/>
                </w:rPr>
                <w:t>S1-211005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BEF4D6" w14:textId="2B6475FF"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C3A576" w14:textId="480F8DCE"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AF731D" w14:textId="3EB44F15"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DFF1CF" w14:textId="427233D4"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S1-211004.</w:t>
            </w:r>
          </w:p>
        </w:tc>
      </w:tr>
      <w:tr w:rsidR="00EB6050" w:rsidRPr="00B04844" w14:paraId="305751FA" w14:textId="77777777" w:rsidTr="00747331">
        <w:trPr>
          <w:trHeight w:val="141"/>
        </w:trPr>
        <w:tc>
          <w:tcPr>
            <w:tcW w:w="14887" w:type="dxa"/>
            <w:gridSpan w:val="6"/>
            <w:tcBorders>
              <w:bottom w:val="single" w:sz="4" w:space="0" w:color="auto"/>
            </w:tcBorders>
            <w:shd w:val="clear" w:color="auto" w:fill="F2F2F2"/>
          </w:tcPr>
          <w:p w14:paraId="5085994F" w14:textId="09356C51" w:rsidR="00EB6050" w:rsidRPr="00F45489" w:rsidRDefault="00EB6050" w:rsidP="00EB6050">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EB6050" w:rsidRPr="00B04844" w14:paraId="26D3D287" w14:textId="77777777" w:rsidTr="00747331">
        <w:trPr>
          <w:trHeight w:val="141"/>
        </w:trPr>
        <w:tc>
          <w:tcPr>
            <w:tcW w:w="14887" w:type="dxa"/>
            <w:gridSpan w:val="6"/>
            <w:shd w:val="clear" w:color="auto" w:fill="auto"/>
          </w:tcPr>
          <w:p w14:paraId="20F0BB57" w14:textId="77777777" w:rsidR="00EB6050" w:rsidRPr="00F45489" w:rsidRDefault="00EB6050" w:rsidP="00EB6050">
            <w:pPr>
              <w:suppressAutoHyphens/>
              <w:spacing w:after="0" w:line="240" w:lineRule="auto"/>
              <w:rPr>
                <w:rFonts w:eastAsia="Arial Unicode MS" w:cs="Arial"/>
                <w:szCs w:val="18"/>
                <w:lang w:eastAsia="ar-SA"/>
              </w:rPr>
            </w:pPr>
          </w:p>
          <w:p w14:paraId="4E4FB213"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EB6050" w:rsidRDefault="00EB6050" w:rsidP="00EB6050">
            <w:pPr>
              <w:suppressAutoHyphens/>
              <w:spacing w:after="0" w:line="240" w:lineRule="auto"/>
              <w:rPr>
                <w:rFonts w:eastAsia="Arial Unicode MS" w:cs="Arial"/>
                <w:szCs w:val="18"/>
                <w:lang w:eastAsia="ar-SA"/>
              </w:rPr>
            </w:pPr>
          </w:p>
          <w:p w14:paraId="671A419D" w14:textId="77777777" w:rsidR="00EB6050" w:rsidRPr="000D7E26" w:rsidRDefault="00EB6050" w:rsidP="00EB6050">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EB6050" w:rsidRPr="00594953" w:rsidRDefault="00EB6050" w:rsidP="00EB6050">
            <w:pPr>
              <w:pStyle w:val="ListParagraph"/>
              <w:numPr>
                <w:ilvl w:val="0"/>
                <w:numId w:val="15"/>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EB6050" w:rsidRPr="00594953" w:rsidRDefault="00EB6050" w:rsidP="00EB6050">
            <w:pPr>
              <w:pStyle w:val="ListParagraph"/>
              <w:rPr>
                <w:rFonts w:eastAsia="Arial Unicode MS" w:cs="Arial"/>
                <w:szCs w:val="18"/>
                <w:highlight w:val="yellow"/>
              </w:rPr>
            </w:pPr>
          </w:p>
          <w:p w14:paraId="4AB89909" w14:textId="77777777" w:rsidR="00EB6050" w:rsidRPr="000925C4" w:rsidRDefault="00EB6050" w:rsidP="00EB6050">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2" w:history="1">
              <w:r w:rsidRPr="00B23D8C">
                <w:rPr>
                  <w:rStyle w:val="Hyperlink"/>
                </w:rPr>
                <w:t>ftp://ftp.3gpp.org/tsg_sa/WG1_Serv/Delegate_Guidelines_v10.doc</w:t>
              </w:r>
            </w:hyperlink>
          </w:p>
        </w:tc>
      </w:tr>
      <w:tr w:rsidR="00EB6050" w:rsidRPr="00B04844" w14:paraId="65F8D5A9" w14:textId="77777777" w:rsidTr="00747331">
        <w:trPr>
          <w:trHeight w:val="141"/>
        </w:trPr>
        <w:tc>
          <w:tcPr>
            <w:tcW w:w="14887" w:type="dxa"/>
            <w:gridSpan w:val="6"/>
            <w:tcBorders>
              <w:bottom w:val="single" w:sz="4" w:space="0" w:color="auto"/>
            </w:tcBorders>
            <w:shd w:val="clear" w:color="auto" w:fill="F2F2F2"/>
          </w:tcPr>
          <w:p w14:paraId="274039DF" w14:textId="4969E25A" w:rsidR="00EB6050" w:rsidRPr="00F45489" w:rsidRDefault="00EB6050" w:rsidP="00EB6050">
            <w:pPr>
              <w:pStyle w:val="Heading2"/>
            </w:pPr>
            <w:bookmarkStart w:id="47" w:name="_Toc395595470"/>
            <w:bookmarkStart w:id="48" w:name="_Toc414625482"/>
            <w:r>
              <w:t>Information for rapporteurs</w:t>
            </w:r>
            <w:bookmarkEnd w:id="47"/>
            <w:bookmarkEnd w:id="48"/>
          </w:p>
        </w:tc>
      </w:tr>
      <w:tr w:rsidR="00EB6050" w:rsidRPr="00B04844" w14:paraId="3E7AC55C" w14:textId="77777777" w:rsidTr="00747331">
        <w:trPr>
          <w:trHeight w:val="141"/>
        </w:trPr>
        <w:tc>
          <w:tcPr>
            <w:tcW w:w="14887" w:type="dxa"/>
            <w:gridSpan w:val="6"/>
            <w:shd w:val="clear" w:color="auto" w:fill="auto"/>
          </w:tcPr>
          <w:p w14:paraId="16299056" w14:textId="77777777" w:rsidR="00EB6050" w:rsidRPr="00F45489" w:rsidRDefault="00EB6050" w:rsidP="00EB6050">
            <w:pPr>
              <w:suppressAutoHyphens/>
              <w:spacing w:after="0" w:line="240" w:lineRule="auto"/>
              <w:rPr>
                <w:rFonts w:eastAsia="Arial Unicode MS" w:cs="Arial"/>
                <w:szCs w:val="18"/>
                <w:lang w:eastAsia="ar-SA"/>
              </w:rPr>
            </w:pPr>
          </w:p>
          <w:p w14:paraId="5392E1D9"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3" w:history="1">
              <w:r w:rsidRPr="0086415A">
                <w:rPr>
                  <w:rStyle w:val="Hyperlink"/>
                </w:rPr>
                <w:t>http://www.3gpp.org/specifications-groups/delegates-corner/writing-a-new-spec</w:t>
              </w:r>
            </w:hyperlink>
            <w:r>
              <w:t xml:space="preserve"> (feedback on content is welcome!)</w:t>
            </w:r>
          </w:p>
          <w:p w14:paraId="44EF1AEC" w14:textId="77777777" w:rsidR="00EB6050" w:rsidRDefault="00EB6050" w:rsidP="00EB6050">
            <w:pPr>
              <w:suppressAutoHyphens/>
              <w:spacing w:after="0" w:line="240" w:lineRule="auto"/>
              <w:rPr>
                <w:rFonts w:eastAsia="Arial Unicode MS" w:cs="Arial"/>
                <w:szCs w:val="18"/>
                <w:lang w:eastAsia="ar-SA"/>
              </w:rPr>
            </w:pPr>
          </w:p>
          <w:p w14:paraId="23E8A874"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4" w:history="1">
              <w:r w:rsidRPr="005E660B">
                <w:rPr>
                  <w:rStyle w:val="Hyperlink"/>
                  <w:rFonts w:eastAsia="Arial Unicode MS" w:cs="Arial"/>
                  <w:szCs w:val="18"/>
                  <w:lang w:eastAsia="ar-SA"/>
                </w:rPr>
                <w:t>TR 21.801</w:t>
              </w:r>
            </w:hyperlink>
          </w:p>
          <w:p w14:paraId="2F932004" w14:textId="77777777" w:rsidR="00EB6050" w:rsidRDefault="00EB6050" w:rsidP="00EB6050">
            <w:pPr>
              <w:suppressAutoHyphens/>
              <w:spacing w:after="0" w:line="240" w:lineRule="auto"/>
              <w:rPr>
                <w:rFonts w:eastAsia="Arial Unicode MS" w:cs="Arial"/>
                <w:szCs w:val="18"/>
                <w:lang w:eastAsia="ar-SA"/>
              </w:rPr>
            </w:pPr>
          </w:p>
          <w:p w14:paraId="3A4003EF" w14:textId="086A872F"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b/>
                <w:bCs/>
                <w:szCs w:val="18"/>
                <w:lang w:val="en-US" w:eastAsia="ar-SA"/>
              </w:rPr>
              <w:t>Error! Reference source not found.</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25"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EB6050" w:rsidRDefault="00EB6050" w:rsidP="00EB6050">
            <w:pPr>
              <w:suppressAutoHyphens/>
              <w:spacing w:after="0" w:line="240" w:lineRule="auto"/>
              <w:rPr>
                <w:rFonts w:eastAsia="Arial Unicode MS" w:cs="Arial"/>
                <w:szCs w:val="18"/>
                <w:lang w:eastAsia="ar-SA"/>
              </w:rPr>
            </w:pPr>
          </w:p>
          <w:p w14:paraId="6DF4462C"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46164CD" w14:textId="77777777" w:rsidTr="00747331">
        <w:trPr>
          <w:trHeight w:val="141"/>
        </w:trPr>
        <w:tc>
          <w:tcPr>
            <w:tcW w:w="14887" w:type="dxa"/>
            <w:gridSpan w:val="6"/>
            <w:shd w:val="clear" w:color="auto" w:fill="F2F2F2"/>
          </w:tcPr>
          <w:p w14:paraId="06F2317E" w14:textId="38434A00" w:rsidR="00EB6050" w:rsidRPr="00F45489" w:rsidRDefault="00EB6050" w:rsidP="00EB6050">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EB6050" w:rsidRPr="00B04844" w14:paraId="3BBCBF71" w14:textId="77777777" w:rsidTr="00747331">
        <w:trPr>
          <w:trHeight w:val="141"/>
        </w:trPr>
        <w:tc>
          <w:tcPr>
            <w:tcW w:w="14887" w:type="dxa"/>
            <w:gridSpan w:val="6"/>
            <w:shd w:val="clear" w:color="auto" w:fill="auto"/>
          </w:tcPr>
          <w:p w14:paraId="7764BE86" w14:textId="77777777" w:rsidR="00EB6050" w:rsidRPr="00F45489" w:rsidRDefault="00EB6050" w:rsidP="00EB6050">
            <w:pPr>
              <w:suppressAutoHyphens/>
              <w:spacing w:after="0" w:line="240" w:lineRule="auto"/>
              <w:rPr>
                <w:rFonts w:eastAsia="Arial Unicode MS" w:cs="Arial"/>
                <w:szCs w:val="18"/>
                <w:lang w:eastAsia="ar-SA"/>
              </w:rPr>
            </w:pPr>
          </w:p>
          <w:p w14:paraId="6EEE0167" w14:textId="77777777" w:rsidR="00EB6050" w:rsidRDefault="00EB6050" w:rsidP="00EB6050">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F45489" w14:paraId="7CD44DD8" w14:textId="77777777" w:rsidTr="00747331">
        <w:trPr>
          <w:trHeight w:val="141"/>
        </w:trPr>
        <w:tc>
          <w:tcPr>
            <w:tcW w:w="14887" w:type="dxa"/>
            <w:gridSpan w:val="6"/>
            <w:shd w:val="clear" w:color="auto" w:fill="F2F2F2"/>
          </w:tcPr>
          <w:p w14:paraId="2DB466B1" w14:textId="707D19DE" w:rsidR="00EB6050" w:rsidRPr="00F45489" w:rsidRDefault="00EB6050" w:rsidP="00EB6050">
            <w:pPr>
              <w:pStyle w:val="Heading2"/>
            </w:pPr>
            <w:r>
              <w:t>Elections</w:t>
            </w:r>
          </w:p>
        </w:tc>
      </w:tr>
      <w:tr w:rsidR="00EB6050" w:rsidRPr="00F45489" w14:paraId="26B95AE7" w14:textId="77777777" w:rsidTr="00747331">
        <w:trPr>
          <w:trHeight w:val="141"/>
        </w:trPr>
        <w:tc>
          <w:tcPr>
            <w:tcW w:w="14887" w:type="dxa"/>
            <w:gridSpan w:val="6"/>
            <w:shd w:val="clear" w:color="auto" w:fill="auto"/>
          </w:tcPr>
          <w:p w14:paraId="6B002AB8" w14:textId="77777777" w:rsidR="00EB6050" w:rsidRPr="00F45489" w:rsidRDefault="00EB6050" w:rsidP="00EB6050">
            <w:pPr>
              <w:suppressAutoHyphens/>
              <w:spacing w:after="0" w:line="240" w:lineRule="auto"/>
              <w:rPr>
                <w:rFonts w:eastAsia="Arial Unicode MS" w:cs="Arial"/>
                <w:szCs w:val="18"/>
                <w:lang w:eastAsia="ar-SA"/>
              </w:rPr>
            </w:pPr>
          </w:p>
          <w:p w14:paraId="0073D307"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w:t>
            </w:r>
            <w:r>
              <w:rPr>
                <w:rFonts w:eastAsia="Arial Unicode MS" w:cs="Arial"/>
                <w:szCs w:val="18"/>
                <w:lang w:eastAsia="ar-SA"/>
              </w:rPr>
              <w:t>94e</w:t>
            </w:r>
            <w:r w:rsidRPr="00EE4E4B">
              <w:rPr>
                <w:rFonts w:eastAsia="Arial Unicode MS" w:cs="Arial"/>
                <w:szCs w:val="18"/>
                <w:lang w:eastAsia="ar-SA"/>
              </w:rPr>
              <w:t xml:space="preserve"> meeting there will be elections for 3GPP SA1 chair.</w:t>
            </w:r>
          </w:p>
          <w:p w14:paraId="76736285"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Known candidates are currently</w:t>
            </w:r>
            <w:r>
              <w:rPr>
                <w:rFonts w:eastAsia="Arial Unicode MS" w:cs="Arial"/>
                <w:szCs w:val="18"/>
                <w:lang w:eastAsia="ar-SA"/>
              </w:rPr>
              <w:t>:</w:t>
            </w:r>
            <w:r w:rsidRPr="00EE4E4B">
              <w:rPr>
                <w:rFonts w:eastAsia="Arial Unicode MS" w:cs="Arial"/>
                <w:szCs w:val="18"/>
                <w:lang w:eastAsia="ar-SA"/>
              </w:rPr>
              <w:t xml:space="preserve"> Jose Almodovar (KPN)</w:t>
            </w:r>
          </w:p>
          <w:p w14:paraId="43978440"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EBDDFD8" w14:textId="77777777" w:rsidTr="00747331">
        <w:trPr>
          <w:trHeight w:val="141"/>
        </w:trPr>
        <w:tc>
          <w:tcPr>
            <w:tcW w:w="14887" w:type="dxa"/>
            <w:gridSpan w:val="6"/>
            <w:shd w:val="clear" w:color="auto" w:fill="F2F2F2"/>
          </w:tcPr>
          <w:p w14:paraId="530916D6" w14:textId="5824C817" w:rsidR="00EB6050" w:rsidRPr="00F45489" w:rsidRDefault="00EB6050" w:rsidP="00EB6050">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Pr="00B17D7C">
              <w:t xml:space="preserve"> </w:t>
            </w:r>
            <w:r>
              <w:t xml:space="preserve">                                                                                                                          </w:t>
            </w:r>
            <w:r w:rsidRPr="00B17D7C">
              <w:t>e-Thread: [SA1_Reports]</w:t>
            </w:r>
          </w:p>
        </w:tc>
      </w:tr>
      <w:tr w:rsidR="00EB6050" w:rsidRPr="00A75C05" w14:paraId="0AC458F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D2E13" w14:textId="17A5A95B" w:rsidR="00EB6050" w:rsidRPr="00030871" w:rsidRDefault="000E63E2" w:rsidP="00EB6050">
            <w:pPr>
              <w:snapToGrid w:val="0"/>
              <w:spacing w:after="0" w:line="240" w:lineRule="auto"/>
            </w:pPr>
            <w:hyperlink r:id="rId26" w:history="1">
              <w:r w:rsidR="00EB6050" w:rsidRPr="00030871">
                <w:rPr>
                  <w:rStyle w:val="Hyperlink"/>
                  <w:rFonts w:cs="Arial"/>
                  <w:color w:val="auto"/>
                </w:rPr>
                <w:t>S1-211003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6D793A" w14:textId="2E2E9795" w:rsidR="00EB6050" w:rsidRPr="00030871" w:rsidRDefault="00EB6050" w:rsidP="00EB6050">
            <w:pPr>
              <w:snapToGrid w:val="0"/>
              <w:spacing w:after="0" w:line="240" w:lineRule="auto"/>
            </w:pPr>
            <w:r w:rsidRPr="00030871">
              <w:t>SA1 chair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9D0763F" w14:textId="6BF12301" w:rsidR="00EB6050" w:rsidRPr="00030871" w:rsidRDefault="00EB6050" w:rsidP="00EB6050">
            <w:pPr>
              <w:snapToGrid w:val="0"/>
              <w:spacing w:after="0" w:line="240" w:lineRule="auto"/>
            </w:pPr>
            <w:r w:rsidRPr="00030871">
              <w:t>SA1-related topics at SA#91e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551001" w14:textId="4DE64C8F"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32962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828D0B" w14:textId="51652B40"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697EEA" w14:textId="594E6B39" w:rsidR="00EB6050" w:rsidRPr="00030871" w:rsidRDefault="000E63E2" w:rsidP="00EB6050">
            <w:pPr>
              <w:snapToGrid w:val="0"/>
              <w:spacing w:after="0" w:line="240" w:lineRule="auto"/>
            </w:pPr>
            <w:hyperlink r:id="rId27" w:history="1">
              <w:r w:rsidR="00EB6050" w:rsidRPr="00030871">
                <w:rPr>
                  <w:rStyle w:val="Hyperlink"/>
                  <w:rFonts w:cs="Arial"/>
                  <w:color w:val="auto"/>
                </w:rPr>
                <w:t>S1-211006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36BF63" w14:textId="76735040" w:rsidR="00EB6050" w:rsidRPr="00030871" w:rsidRDefault="00EB6050" w:rsidP="00EB6050">
            <w:pPr>
              <w:snapToGrid w:val="0"/>
              <w:spacing w:after="0" w:line="240" w:lineRule="auto"/>
            </w:pPr>
            <w:r w:rsidRPr="00030871">
              <w:t>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59046C" w14:textId="48F23C1A" w:rsidR="00EB6050" w:rsidRPr="00030871" w:rsidRDefault="00EB6050" w:rsidP="00EB6050">
            <w:pPr>
              <w:snapToGrid w:val="0"/>
              <w:spacing w:after="0" w:line="240" w:lineRule="auto"/>
            </w:pPr>
            <w:r w:rsidRPr="00030871">
              <w:t>Workplan presentation for SA1#94e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80B5356" w14:textId="1713F74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588FB9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4A52A9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D5AA05" w14:textId="0C6F161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E86219" w14:textId="554B6D50" w:rsidR="00EB6050" w:rsidRPr="00030871" w:rsidRDefault="000E63E2" w:rsidP="00EB6050">
            <w:pPr>
              <w:snapToGrid w:val="0"/>
              <w:spacing w:after="0" w:line="240" w:lineRule="auto"/>
            </w:pPr>
            <w:hyperlink r:id="rId28" w:history="1">
              <w:r w:rsidR="00EB6050" w:rsidRPr="00030871">
                <w:rPr>
                  <w:rStyle w:val="Hyperlink"/>
                  <w:rFonts w:cs="Arial"/>
                  <w:color w:val="auto"/>
                </w:rPr>
                <w:t>S1-211007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084294" w14:textId="4C79ECA5"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9EF1E61" w14:textId="0FF87D47" w:rsidR="00EB6050" w:rsidRPr="00030871" w:rsidRDefault="00EB6050" w:rsidP="00EB6050">
            <w:pPr>
              <w:snapToGrid w:val="0"/>
              <w:spacing w:after="0" w:line="240" w:lineRule="auto"/>
            </w:pPr>
            <w:r w:rsidRPr="00030871">
              <w:t>Guidelines for SA1#94e (e-meeting)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D3752" w14:textId="7401EC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F0149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B0371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9A6C1B" w14:textId="38B8775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3232BB" w14:textId="1161F0C5" w:rsidR="00EB6050" w:rsidRPr="00030871" w:rsidRDefault="000E63E2" w:rsidP="00EB6050">
            <w:pPr>
              <w:snapToGrid w:val="0"/>
              <w:spacing w:after="0" w:line="240" w:lineRule="auto"/>
            </w:pPr>
            <w:hyperlink r:id="rId29" w:history="1">
              <w:r w:rsidR="00EB6050" w:rsidRPr="00030871">
                <w:rPr>
                  <w:rStyle w:val="Hyperlink"/>
                  <w:rFonts w:cs="Arial"/>
                  <w:color w:val="auto"/>
                </w:rPr>
                <w:t>S1-211008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D11191" w14:textId="514ABBDF"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9BB527" w14:textId="093C69A1" w:rsidR="00EB6050" w:rsidRPr="00030871" w:rsidRDefault="00EB6050" w:rsidP="00EB6050">
            <w:pPr>
              <w:tabs>
                <w:tab w:val="left" w:pos="2755"/>
              </w:tabs>
              <w:snapToGrid w:val="0"/>
              <w:spacing w:after="0" w:line="240" w:lineRule="auto"/>
            </w:pPr>
            <w:bookmarkStart w:id="66" w:name="_Hlk71211843"/>
            <w:r w:rsidRPr="00030871">
              <w:rPr>
                <w:rFonts w:eastAsia="Times New Roman" w:cs="Arial"/>
                <w:szCs w:val="18"/>
                <w:lang w:eastAsia="ar-SA"/>
              </w:rPr>
              <w:t>SA1 ToR agreed at SA#91e</w:t>
            </w:r>
            <w:bookmarkEnd w:id="66"/>
            <w:r w:rsidRPr="00030871">
              <w:rPr>
                <w:rFonts w:eastAsia="Times New Roman" w:cs="Arial"/>
                <w:szCs w:val="18"/>
                <w:lang w:eastAsia="ar-SA"/>
              </w:rPr>
              <w:tab/>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B816BF7" w14:textId="08D8140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7B18E" w14:textId="77777777" w:rsidR="00EB6050" w:rsidRPr="00030871" w:rsidRDefault="00EB6050" w:rsidP="00EB6050">
            <w:pPr>
              <w:spacing w:after="0" w:line="240" w:lineRule="auto"/>
              <w:rPr>
                <w:rFonts w:eastAsia="Arial Unicode MS" w:cs="Arial"/>
                <w:szCs w:val="18"/>
                <w:lang w:eastAsia="ar-SA"/>
              </w:rPr>
            </w:pPr>
          </w:p>
        </w:tc>
      </w:tr>
      <w:tr w:rsidR="00EB6050" w:rsidRPr="00B04844" w14:paraId="1F27C4C8" w14:textId="77777777" w:rsidTr="00747331">
        <w:trPr>
          <w:trHeight w:val="141"/>
        </w:trPr>
        <w:tc>
          <w:tcPr>
            <w:tcW w:w="14887" w:type="dxa"/>
            <w:gridSpan w:val="6"/>
            <w:tcBorders>
              <w:bottom w:val="single" w:sz="4" w:space="0" w:color="auto"/>
            </w:tcBorders>
            <w:shd w:val="clear" w:color="auto" w:fill="F2F2F2"/>
          </w:tcPr>
          <w:p w14:paraId="2996F452" w14:textId="77777777" w:rsidR="00EB6050" w:rsidRPr="00F45489" w:rsidRDefault="00EB6050" w:rsidP="00EB6050">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EB6050" w:rsidRPr="00806CF6" w14:paraId="4EB055CA" w14:textId="77777777" w:rsidTr="00A2057C">
        <w:trPr>
          <w:trHeight w:val="293"/>
        </w:trPr>
        <w:tc>
          <w:tcPr>
            <w:tcW w:w="14887" w:type="dxa"/>
            <w:gridSpan w:val="6"/>
            <w:tcBorders>
              <w:bottom w:val="single" w:sz="4" w:space="0" w:color="auto"/>
            </w:tcBorders>
            <w:shd w:val="clear" w:color="auto" w:fill="F2F2F2"/>
          </w:tcPr>
          <w:p w14:paraId="416EB206" w14:textId="1657B42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S</w:t>
            </w:r>
            <w:r w:rsidRPr="00F725C7">
              <w:rPr>
                <w:rFonts w:eastAsia="Arial Unicode MS" w:cs="Arial"/>
                <w:b/>
                <w:color w:val="1F497D"/>
                <w:sz w:val="20"/>
                <w:szCs w:val="18"/>
                <w:lang w:eastAsia="ar-SA"/>
              </w:rPr>
              <w:t>electing a PLMN</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S1-211262</w:t>
            </w:r>
            <w:r>
              <w:rPr>
                <w:rFonts w:eastAsia="Arial Unicode MS" w:cs="Arial"/>
                <w:b/>
                <w:color w:val="1F497D"/>
                <w:sz w:val="20"/>
                <w:szCs w:val="18"/>
                <w:lang w:eastAsia="ar-SA"/>
              </w:rPr>
              <w:t>]</w:t>
            </w:r>
          </w:p>
        </w:tc>
      </w:tr>
      <w:tr w:rsidR="00EB6050" w:rsidRPr="00A75C05" w14:paraId="73EE0C5D" w14:textId="77777777" w:rsidTr="00A2057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F129EA" w14:textId="23EECD5A" w:rsidR="00EB6050" w:rsidRPr="00A2057C" w:rsidRDefault="00EB6050" w:rsidP="00EB6050">
            <w:pPr>
              <w:snapToGrid w:val="0"/>
              <w:spacing w:after="0" w:line="240" w:lineRule="auto"/>
              <w:rPr>
                <w:rFonts w:eastAsia="Times New Roman" w:cs="Arial"/>
                <w:szCs w:val="18"/>
                <w:lang w:eastAsia="ar-SA"/>
              </w:rPr>
            </w:pPr>
            <w:r w:rsidRPr="00A2057C">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E1B5D8" w14:textId="01B41204" w:rsidR="00EB6050" w:rsidRPr="00A2057C" w:rsidRDefault="000E63E2" w:rsidP="00EB6050">
            <w:pPr>
              <w:snapToGrid w:val="0"/>
              <w:spacing w:after="0" w:line="240" w:lineRule="auto"/>
            </w:pPr>
            <w:hyperlink r:id="rId30" w:history="1">
              <w:r w:rsidR="00EB6050" w:rsidRPr="00A2057C">
                <w:rPr>
                  <w:rStyle w:val="Hyperlink"/>
                  <w:rFonts w:cs="Arial"/>
                  <w:color w:val="auto"/>
                </w:rPr>
                <w:t>S1-211262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0A1662" w14:textId="6CE5EFDE" w:rsidR="00EB6050" w:rsidRPr="00A2057C" w:rsidRDefault="00EB6050" w:rsidP="00EB6050">
            <w:pPr>
              <w:snapToGrid w:val="0"/>
              <w:spacing w:after="0" w:line="240" w:lineRule="auto"/>
            </w:pPr>
            <w:r w:rsidRPr="00A2057C">
              <w:t>C1-210437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96B32" w14:textId="4C2FF65B" w:rsidR="00EB6050" w:rsidRPr="00A2057C" w:rsidRDefault="00EB6050" w:rsidP="00EB6050">
            <w:pPr>
              <w:snapToGrid w:val="0"/>
              <w:spacing w:after="0" w:line="240" w:lineRule="auto"/>
            </w:pPr>
            <w:r w:rsidRPr="00A2057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5621C7A" w14:textId="3C23F3F0" w:rsidR="00EB6050" w:rsidRPr="00A2057C" w:rsidRDefault="00A2057C" w:rsidP="00EB6050">
            <w:pPr>
              <w:snapToGrid w:val="0"/>
              <w:spacing w:after="0" w:line="240" w:lineRule="auto"/>
              <w:rPr>
                <w:rFonts w:eastAsia="Times New Roman" w:cs="Arial"/>
                <w:szCs w:val="18"/>
                <w:lang w:eastAsia="ar-SA"/>
              </w:rPr>
            </w:pPr>
            <w:r w:rsidRPr="00A2057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EB60D1" w14:textId="77777777" w:rsidR="00EB6050" w:rsidRPr="00A2057C" w:rsidRDefault="00EB6050" w:rsidP="00EB6050">
            <w:pPr>
              <w:spacing w:after="0" w:line="240" w:lineRule="auto"/>
              <w:rPr>
                <w:rFonts w:eastAsia="Arial Unicode MS" w:cs="Arial"/>
                <w:szCs w:val="18"/>
                <w:lang w:eastAsia="ar-SA"/>
              </w:rPr>
            </w:pPr>
          </w:p>
        </w:tc>
      </w:tr>
      <w:tr w:rsidR="00EB6050" w:rsidRPr="00A75C05" w14:paraId="2C0AA25D"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4BA408" w14:textId="77777777"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E07D14" w14:textId="77777777" w:rsidR="00EB6050" w:rsidRPr="00022017" w:rsidRDefault="000E63E2" w:rsidP="00EB6050">
            <w:pPr>
              <w:snapToGrid w:val="0"/>
              <w:spacing w:after="0" w:line="240" w:lineRule="auto"/>
            </w:pPr>
            <w:hyperlink r:id="rId31" w:history="1">
              <w:r w:rsidR="00EB6050" w:rsidRPr="00022017">
                <w:rPr>
                  <w:rStyle w:val="Hyperlink"/>
                  <w:rFonts w:cs="Arial"/>
                  <w:color w:val="auto"/>
                </w:rPr>
                <w:t>S1-211281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2B4E9E" w14:textId="77777777" w:rsidR="00EB6050" w:rsidRPr="00022017" w:rsidRDefault="00EB6050" w:rsidP="00EB6050">
            <w:pPr>
              <w:snapToGrid w:val="0"/>
              <w:spacing w:after="0" w:line="240" w:lineRule="auto"/>
            </w:pPr>
            <w:r w:rsidRPr="00022017">
              <w:t>S3i210129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73E1E2" w14:textId="77777777" w:rsidR="00EB6050" w:rsidRPr="00022017" w:rsidRDefault="00EB6050" w:rsidP="00EB6050">
            <w:pPr>
              <w:snapToGrid w:val="0"/>
              <w:spacing w:after="0" w:line="240" w:lineRule="auto"/>
            </w:pPr>
            <w:r w:rsidRPr="00022017">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AD76D0" w14:textId="41F956C5"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2B3EFFD" w14:textId="77777777" w:rsidR="00EB6050" w:rsidRPr="00022017" w:rsidRDefault="00EB6050" w:rsidP="00EB6050">
            <w:pPr>
              <w:spacing w:after="0" w:line="240" w:lineRule="auto"/>
              <w:rPr>
                <w:rFonts w:eastAsia="Arial Unicode MS" w:cs="Arial"/>
                <w:szCs w:val="18"/>
                <w:lang w:eastAsia="ar-SA"/>
              </w:rPr>
            </w:pPr>
          </w:p>
        </w:tc>
      </w:tr>
      <w:tr w:rsidR="00EB6050" w:rsidRPr="00A75C05" w14:paraId="37EA3F76"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82BC8C" w14:textId="5461A98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8834EE" w14:textId="61F57C5E" w:rsidR="00EB6050" w:rsidRPr="00E35C75" w:rsidRDefault="000E63E2" w:rsidP="00EB6050">
            <w:pPr>
              <w:snapToGrid w:val="0"/>
              <w:spacing w:after="0" w:line="240" w:lineRule="auto"/>
            </w:pPr>
            <w:hyperlink r:id="rId32" w:history="1">
              <w:r w:rsidR="00EB6050" w:rsidRPr="00E35C75">
                <w:rPr>
                  <w:rStyle w:val="Hyperlink"/>
                  <w:rFonts w:cs="Arial"/>
                  <w:color w:val="auto"/>
                </w:rPr>
                <w:t>S1-211269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361C9" w14:textId="77777777" w:rsidR="00EB6050" w:rsidRPr="00E35C75" w:rsidRDefault="00EB6050" w:rsidP="00EB6050">
            <w:pPr>
              <w:snapToGrid w:val="0"/>
              <w:spacing w:after="0" w:line="240" w:lineRule="auto"/>
            </w:pPr>
            <w:r w:rsidRPr="00E35C75">
              <w:t>C1-212600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AB0EE6" w14:textId="77777777" w:rsidR="00EB6050" w:rsidRPr="00E35C75" w:rsidRDefault="00EB6050" w:rsidP="00EB6050">
            <w:pPr>
              <w:snapToGrid w:val="0"/>
              <w:spacing w:after="0" w:line="240" w:lineRule="auto"/>
            </w:pPr>
            <w:r w:rsidRPr="00E35C75">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674DD9" w14:textId="60BA17E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22B77" w14:textId="77777777" w:rsidR="00EB6050" w:rsidRPr="00E35C75" w:rsidRDefault="00EB6050" w:rsidP="00EB6050">
            <w:pPr>
              <w:spacing w:after="0" w:line="240" w:lineRule="auto"/>
              <w:rPr>
                <w:rFonts w:eastAsia="Arial Unicode MS" w:cs="Arial"/>
                <w:szCs w:val="18"/>
                <w:lang w:eastAsia="ar-SA"/>
              </w:rPr>
            </w:pPr>
          </w:p>
        </w:tc>
      </w:tr>
      <w:tr w:rsidR="00EB6050" w:rsidRPr="00A75C05" w14:paraId="17701E1F"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EEB1F" w14:textId="5228F89F" w:rsidR="00EB6050" w:rsidRPr="00862FF5" w:rsidRDefault="00EB6050" w:rsidP="00EB6050">
            <w:pPr>
              <w:snapToGrid w:val="0"/>
              <w:spacing w:after="0" w:line="240" w:lineRule="auto"/>
              <w:rPr>
                <w:rFonts w:eastAsia="Times New Roman" w:cs="Arial"/>
                <w:szCs w:val="18"/>
                <w:lang w:eastAsia="ar-SA"/>
              </w:rPr>
            </w:pPr>
            <w:r w:rsidRPr="00862FF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1EB138" w14:textId="3981A586" w:rsidR="00EB6050" w:rsidRPr="00862FF5" w:rsidRDefault="000E63E2" w:rsidP="00EB6050">
            <w:pPr>
              <w:snapToGrid w:val="0"/>
              <w:spacing w:after="0" w:line="240" w:lineRule="auto"/>
            </w:pPr>
            <w:hyperlink r:id="rId33" w:history="1">
              <w:r w:rsidR="00EB6050" w:rsidRPr="00862FF5">
                <w:rPr>
                  <w:rStyle w:val="Hyperlink"/>
                  <w:rFonts w:cs="Arial"/>
                  <w:color w:val="auto"/>
                </w:rPr>
                <w:t>S1-211122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E818A95" w14:textId="77777777" w:rsidR="00EB6050" w:rsidRPr="00862FF5" w:rsidRDefault="00EB6050" w:rsidP="00EB6050">
            <w:pPr>
              <w:snapToGrid w:val="0"/>
              <w:spacing w:after="0" w:line="240" w:lineRule="auto"/>
            </w:pPr>
            <w:r w:rsidRPr="00862FF5">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E5CC8" w14:textId="77777777" w:rsidR="00EB6050" w:rsidRPr="00862FF5" w:rsidRDefault="00EB6050" w:rsidP="00EB6050">
            <w:pPr>
              <w:snapToGrid w:val="0"/>
              <w:spacing w:after="0" w:line="240" w:lineRule="auto"/>
            </w:pPr>
            <w:r w:rsidRPr="00862FF5">
              <w:t>[DRAFT] 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271A07B"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7E2A38A6" w14:textId="6E3355DB" w:rsidR="00EB6050" w:rsidRPr="00862FF5" w:rsidRDefault="00EB6050" w:rsidP="00EB6050">
            <w:pPr>
              <w:snapToGrid w:val="0"/>
              <w:spacing w:after="0" w:line="240" w:lineRule="auto"/>
              <w:rPr>
                <w:rFonts w:eastAsia="Times New Roman" w:cs="Arial"/>
                <w:szCs w:val="18"/>
                <w:lang w:eastAsia="ar-SA"/>
              </w:rPr>
            </w:pPr>
            <w:r w:rsidRPr="00862FF5">
              <w:rPr>
                <w:rFonts w:cs="Arial"/>
              </w:rPr>
              <w:t>S1-211236</w:t>
            </w:r>
            <w:r>
              <w:rPr>
                <w:rFonts w:cs="Arial"/>
              </w:rPr>
              <w:t>r1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4CC29E6" w14:textId="77777777" w:rsidR="00EB6050" w:rsidRPr="00862FF5" w:rsidRDefault="00EB6050" w:rsidP="00EB6050">
            <w:pPr>
              <w:spacing w:after="0" w:line="240" w:lineRule="auto"/>
              <w:rPr>
                <w:rFonts w:eastAsia="Arial Unicode MS" w:cs="Arial"/>
                <w:szCs w:val="18"/>
                <w:lang w:eastAsia="ar-SA"/>
              </w:rPr>
            </w:pPr>
          </w:p>
        </w:tc>
      </w:tr>
      <w:tr w:rsidR="00EB6050" w:rsidRPr="00A75C05" w14:paraId="61D789A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418BC8" w14:textId="55B3BF8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9C363A" w14:textId="186BA115" w:rsidR="00EB6050" w:rsidRPr="00560990" w:rsidRDefault="000E63E2" w:rsidP="00EB6050">
            <w:pPr>
              <w:snapToGrid w:val="0"/>
              <w:spacing w:after="0" w:line="240" w:lineRule="auto"/>
            </w:pPr>
            <w:hyperlink r:id="rId34" w:history="1">
              <w:r w:rsidR="00EB6050" w:rsidRPr="00560990">
                <w:rPr>
                  <w:rStyle w:val="Hyperlink"/>
                  <w:rFonts w:cs="Arial"/>
                  <w:color w:val="auto"/>
                </w:rPr>
                <w:t>S1-211236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D8F5E3" w14:textId="77777777"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35DBC63" w14:textId="77777777"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110146" w14:textId="4F2DD1FA"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w:t>
            </w:r>
            <w:r w:rsidR="00DC1064">
              <w:rPr>
                <w:rFonts w:eastAsia="Times New Roman" w:cs="Arial"/>
                <w:szCs w:val="18"/>
                <w:lang w:eastAsia="ar-SA"/>
              </w:rPr>
              <w:t>1</w:t>
            </w:r>
            <w:r w:rsidRPr="00560990">
              <w:rPr>
                <w:rFonts w:eastAsia="Times New Roman" w:cs="Arial"/>
                <w:szCs w:val="18"/>
                <w:lang w:eastAsia="ar-SA"/>
              </w:rPr>
              <w:t>319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6AB611" w14:textId="67B42803"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(removing the text in track changes and the DRAFT word)</w:t>
            </w:r>
          </w:p>
        </w:tc>
      </w:tr>
      <w:tr w:rsidR="00EB6050" w:rsidRPr="00A75C05" w14:paraId="60193442" w14:textId="77777777" w:rsidTr="00A2057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5D3096" w14:textId="7F59DEF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DE034" w14:textId="2CED0907" w:rsidR="00EB6050" w:rsidRPr="00560990" w:rsidRDefault="000E63E2" w:rsidP="00EB6050">
            <w:pPr>
              <w:snapToGrid w:val="0"/>
              <w:spacing w:after="0" w:line="240" w:lineRule="auto"/>
            </w:pPr>
            <w:hyperlink r:id="rId35" w:history="1">
              <w:r w:rsidR="00EB6050" w:rsidRPr="00DC1064">
                <w:rPr>
                  <w:rStyle w:val="Hyperlink"/>
                  <w:rFonts w:cs="Arial"/>
                </w:rPr>
                <w:t>S1-21</w:t>
              </w:r>
              <w:r w:rsidR="00DC1064" w:rsidRPr="00DC1064">
                <w:rPr>
                  <w:rStyle w:val="Hyperlink"/>
                  <w:rFonts w:cs="Arial"/>
                </w:rPr>
                <w:t>1</w:t>
              </w:r>
              <w:r w:rsidR="00EB6050" w:rsidRPr="00DC1064">
                <w:rPr>
                  <w:rStyle w:val="Hyperlink"/>
                  <w:rFonts w:cs="Arial"/>
                </w:rPr>
                <w:t>319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1285" w14:textId="32538AEE"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E633CF" w14:textId="4A058F99"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5E6E95" w14:textId="79E805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0AE63C" w14:textId="5C89C34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Sam</w:t>
            </w:r>
            <w:r>
              <w:rPr>
                <w:rFonts w:eastAsia="Arial Unicode MS" w:cs="Arial"/>
                <w:i/>
                <w:szCs w:val="18"/>
                <w:lang w:eastAsia="ar-SA"/>
              </w:rPr>
              <w:t>e</w:t>
            </w:r>
            <w:r w:rsidRPr="00560990">
              <w:rPr>
                <w:rFonts w:eastAsia="Arial Unicode MS" w:cs="Arial"/>
                <w:i/>
                <w:szCs w:val="18"/>
                <w:lang w:eastAsia="ar-SA"/>
              </w:rPr>
              <w:t xml:space="preserve"> as r3 </w:t>
            </w:r>
          </w:p>
          <w:p w14:paraId="61C5108F" w14:textId="3131793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S1-211236.</w:t>
            </w:r>
          </w:p>
        </w:tc>
      </w:tr>
      <w:tr w:rsidR="00EB6050" w:rsidRPr="00A75C05" w14:paraId="232DF9D4" w14:textId="77777777" w:rsidTr="00A2057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871B61" w14:textId="4C9713FD" w:rsidR="00EB6050" w:rsidRPr="00A2057C" w:rsidRDefault="00EB6050" w:rsidP="00EB6050">
            <w:pPr>
              <w:snapToGrid w:val="0"/>
              <w:spacing w:after="0" w:line="240" w:lineRule="auto"/>
              <w:rPr>
                <w:rFonts w:eastAsia="Times New Roman" w:cs="Arial"/>
                <w:szCs w:val="18"/>
                <w:lang w:eastAsia="ar-SA"/>
              </w:rPr>
            </w:pPr>
            <w:r w:rsidRPr="00A2057C">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321921" w14:textId="3754D74F" w:rsidR="00EB6050" w:rsidRPr="00A2057C" w:rsidRDefault="000E63E2" w:rsidP="00EB6050">
            <w:pPr>
              <w:snapToGrid w:val="0"/>
              <w:spacing w:after="0" w:line="240" w:lineRule="auto"/>
            </w:pPr>
            <w:hyperlink r:id="rId36" w:history="1">
              <w:r w:rsidR="00EB6050" w:rsidRPr="00A2057C">
                <w:rPr>
                  <w:rStyle w:val="Hyperlink"/>
                  <w:rFonts w:cs="Arial"/>
                  <w:color w:val="auto"/>
                </w:rPr>
                <w:t>S1-211298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FAC601" w14:textId="53814391" w:rsidR="00EB6050" w:rsidRPr="00A2057C" w:rsidRDefault="00EB6050" w:rsidP="00EB6050">
            <w:pPr>
              <w:snapToGrid w:val="0"/>
              <w:spacing w:after="0" w:line="240" w:lineRule="auto"/>
            </w:pPr>
            <w:r w:rsidRPr="00A2057C">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D8AE4FD" w14:textId="7A5AE779" w:rsidR="00EB6050" w:rsidRPr="00A2057C" w:rsidRDefault="00EB6050" w:rsidP="00EB6050">
            <w:pPr>
              <w:snapToGrid w:val="0"/>
              <w:spacing w:after="0" w:line="240" w:lineRule="auto"/>
            </w:pPr>
            <w:r w:rsidRPr="00A2057C">
              <w:t>LS to CT1 answer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47F8277" w14:textId="4349B2B0" w:rsidR="00EB6050" w:rsidRPr="00A2057C" w:rsidRDefault="00A2057C" w:rsidP="00EB6050">
            <w:pPr>
              <w:snapToGrid w:val="0"/>
              <w:spacing w:after="0" w:line="240" w:lineRule="auto"/>
              <w:rPr>
                <w:rFonts w:eastAsia="Times New Roman" w:cs="Arial"/>
                <w:szCs w:val="18"/>
                <w:lang w:eastAsia="ar-SA"/>
              </w:rPr>
            </w:pPr>
            <w:r w:rsidRPr="00A2057C">
              <w:rPr>
                <w:rFonts w:eastAsia="Times New Roman" w:cs="Arial"/>
                <w:szCs w:val="18"/>
                <w:highlight w:val="yellow"/>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B40EF76" w14:textId="77777777" w:rsidR="00EB6050" w:rsidRPr="00A2057C" w:rsidRDefault="00EB6050" w:rsidP="00EB6050">
            <w:pPr>
              <w:spacing w:after="0" w:line="240" w:lineRule="auto"/>
              <w:rPr>
                <w:rFonts w:eastAsia="Arial Unicode MS" w:cs="Arial"/>
                <w:szCs w:val="18"/>
                <w:lang w:eastAsia="ar-SA"/>
              </w:rPr>
            </w:pPr>
            <w:r w:rsidRPr="00A2057C">
              <w:rPr>
                <w:rFonts w:eastAsia="Arial Unicode MS" w:cs="Arial"/>
                <w:szCs w:val="18"/>
                <w:lang w:eastAsia="ar-SA"/>
              </w:rPr>
              <w:t>orig.</w:t>
            </w:r>
          </w:p>
          <w:p w14:paraId="4BCBA565" w14:textId="3E1EBC20" w:rsidR="00A2057C" w:rsidRDefault="00A2057C" w:rsidP="00A2057C">
            <w:pPr>
              <w:rPr>
                <w:rFonts w:cs="Arial"/>
              </w:rPr>
            </w:pPr>
            <w:r>
              <w:rPr>
                <w:rFonts w:eastAsia="Arial Unicode MS" w:cs="Arial"/>
                <w:szCs w:val="18"/>
                <w:lang w:eastAsia="ar-SA"/>
              </w:rPr>
              <w:t>r1 ( remove “</w:t>
            </w:r>
            <w:r>
              <w:rPr>
                <w:rFonts w:cs="Arial"/>
              </w:rPr>
              <w:t>SA1 agrees with the answer provided by SA3LI (S3i210129) to the CT1 LS.</w:t>
            </w:r>
          </w:p>
          <w:p w14:paraId="5ABD1726" w14:textId="00EDCD86" w:rsidR="00EB6050" w:rsidRPr="00A2057C" w:rsidRDefault="00A2057C" w:rsidP="00A2057C">
            <w:pPr>
              <w:spacing w:after="0" w:line="240" w:lineRule="auto"/>
              <w:rPr>
                <w:rFonts w:eastAsia="Arial Unicode MS" w:cs="Arial"/>
                <w:szCs w:val="18"/>
                <w:lang w:eastAsia="ar-SA"/>
              </w:rPr>
            </w:pPr>
            <w:r>
              <w:rPr>
                <w:rFonts w:cs="Arial"/>
              </w:rPr>
              <w:t>In addition,”).</w:t>
            </w:r>
          </w:p>
        </w:tc>
      </w:tr>
      <w:tr w:rsidR="00EB6050" w:rsidRPr="00806CF6" w14:paraId="09A45EA6" w14:textId="77777777" w:rsidTr="00A2057C">
        <w:trPr>
          <w:trHeight w:val="293"/>
        </w:trPr>
        <w:tc>
          <w:tcPr>
            <w:tcW w:w="14887" w:type="dxa"/>
            <w:gridSpan w:val="6"/>
            <w:tcBorders>
              <w:bottom w:val="single" w:sz="4" w:space="0" w:color="auto"/>
            </w:tcBorders>
            <w:shd w:val="clear" w:color="auto" w:fill="F2F2F2"/>
          </w:tcPr>
          <w:p w14:paraId="65730C1B" w14:textId="3B2FFA1E"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RAT prioritization for UEs supporting satellite access</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S1-211268</w:t>
            </w:r>
            <w:r>
              <w:rPr>
                <w:rFonts w:eastAsia="Arial Unicode MS" w:cs="Arial"/>
                <w:b/>
                <w:color w:val="1F497D"/>
                <w:sz w:val="20"/>
                <w:szCs w:val="18"/>
                <w:lang w:eastAsia="ar-SA"/>
              </w:rPr>
              <w:t>]</w:t>
            </w:r>
          </w:p>
        </w:tc>
      </w:tr>
      <w:tr w:rsidR="00EB6050" w:rsidRPr="00A75C05" w14:paraId="63076F8B"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CF776A" w14:textId="77777777" w:rsidR="00EB6050" w:rsidRPr="00A2057C" w:rsidRDefault="00EB6050" w:rsidP="00EB6050">
            <w:pPr>
              <w:snapToGrid w:val="0"/>
              <w:spacing w:after="0" w:line="240" w:lineRule="auto"/>
              <w:rPr>
                <w:rFonts w:eastAsia="Times New Roman" w:cs="Arial"/>
                <w:szCs w:val="18"/>
                <w:lang w:eastAsia="ar-SA"/>
              </w:rPr>
            </w:pPr>
            <w:r w:rsidRPr="00A2057C">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2518B1" w14:textId="5CEBA2CE" w:rsidR="00EB6050" w:rsidRPr="00A2057C" w:rsidRDefault="000E63E2" w:rsidP="00EB6050">
            <w:pPr>
              <w:snapToGrid w:val="0"/>
              <w:spacing w:after="0" w:line="240" w:lineRule="auto"/>
            </w:pPr>
            <w:hyperlink r:id="rId37" w:history="1">
              <w:r w:rsidR="00EB6050" w:rsidRPr="00A2057C">
                <w:rPr>
                  <w:rStyle w:val="Hyperlink"/>
                  <w:rFonts w:cs="Arial"/>
                  <w:color w:val="auto"/>
                </w:rPr>
                <w:t>S1-211268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A310973" w14:textId="77777777" w:rsidR="00EB6050" w:rsidRPr="00A2057C" w:rsidRDefault="00EB6050" w:rsidP="00EB6050">
            <w:pPr>
              <w:snapToGrid w:val="0"/>
              <w:spacing w:after="0" w:line="240" w:lineRule="auto"/>
            </w:pPr>
            <w:r w:rsidRPr="00A2057C">
              <w:t>C1-212597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6448819" w14:textId="77777777" w:rsidR="00EB6050" w:rsidRPr="00A2057C" w:rsidRDefault="00EB6050" w:rsidP="00EB6050">
            <w:pPr>
              <w:snapToGrid w:val="0"/>
              <w:spacing w:after="0" w:line="240" w:lineRule="auto"/>
            </w:pPr>
            <w:r w:rsidRPr="00A2057C">
              <w:t>LS on RAT prioritization for UEs supporting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2602B8" w14:textId="250E197A" w:rsidR="00EB6050" w:rsidRPr="00A2057C" w:rsidRDefault="00A2057C" w:rsidP="00EB6050">
            <w:pPr>
              <w:snapToGrid w:val="0"/>
              <w:spacing w:after="0" w:line="240" w:lineRule="auto"/>
              <w:rPr>
                <w:rFonts w:eastAsia="Times New Roman" w:cs="Arial"/>
                <w:szCs w:val="18"/>
                <w:lang w:eastAsia="ar-SA"/>
              </w:rPr>
            </w:pPr>
            <w:r w:rsidRPr="00A2057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432C4E" w14:textId="77777777" w:rsidR="00EB6050" w:rsidRPr="00A2057C" w:rsidRDefault="00EB6050" w:rsidP="00EB6050">
            <w:pPr>
              <w:spacing w:after="0" w:line="240" w:lineRule="auto"/>
              <w:rPr>
                <w:rFonts w:eastAsia="Arial Unicode MS" w:cs="Arial"/>
                <w:szCs w:val="18"/>
                <w:lang w:eastAsia="ar-SA"/>
              </w:rPr>
            </w:pPr>
          </w:p>
        </w:tc>
      </w:tr>
      <w:tr w:rsidR="00EB6050" w:rsidRPr="00A75C05" w14:paraId="42A313C7"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037F87" w14:textId="1F91F25C"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34056AE" w14:textId="13BAA798" w:rsidR="00EB6050" w:rsidRPr="0050542E" w:rsidRDefault="000E63E2" w:rsidP="00EB6050">
            <w:pPr>
              <w:snapToGrid w:val="0"/>
              <w:spacing w:after="0" w:line="240" w:lineRule="auto"/>
            </w:pPr>
            <w:hyperlink r:id="rId38" w:history="1">
              <w:r w:rsidR="00EB6050" w:rsidRPr="0050542E">
                <w:rPr>
                  <w:rStyle w:val="Hyperlink"/>
                  <w:rFonts w:cs="Arial"/>
                  <w:color w:val="auto"/>
                </w:rPr>
                <w:t>S1-211249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4A159E" w14:textId="77777777" w:rsidR="00EB6050" w:rsidRPr="0050542E" w:rsidRDefault="00EB6050"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2C4862" w14:textId="77777777" w:rsidR="00EB6050" w:rsidRPr="0050542E" w:rsidRDefault="00EB6050" w:rsidP="00EB6050">
            <w:pPr>
              <w:snapToGrid w:val="0"/>
              <w:spacing w:after="0" w:line="240" w:lineRule="auto"/>
            </w:pPr>
            <w:r w:rsidRPr="0050542E">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E1A65A" w14:textId="7F4693F1"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FB7A0DC" w14:textId="5CD9C78C" w:rsidR="00EB6050" w:rsidRPr="0050542E" w:rsidRDefault="00A2057C" w:rsidP="00EB6050">
            <w:pPr>
              <w:spacing w:after="0" w:line="240" w:lineRule="auto"/>
              <w:rPr>
                <w:rFonts w:eastAsia="Arial Unicode MS" w:cs="Arial"/>
                <w:szCs w:val="18"/>
                <w:lang w:eastAsia="ar-SA"/>
              </w:rPr>
            </w:pPr>
            <w:r w:rsidRPr="0050542E">
              <w:rPr>
                <w:rFonts w:eastAsia="Arial Unicode MS" w:cs="Arial"/>
                <w:szCs w:val="18"/>
                <w:lang w:eastAsia="ar-SA"/>
              </w:rPr>
              <w:t>r2</w:t>
            </w:r>
          </w:p>
        </w:tc>
      </w:tr>
      <w:tr w:rsidR="0050542E" w:rsidRPr="00A75C05" w14:paraId="5283050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92FB442" w14:textId="34DC0409"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6232A35" w14:textId="2CC8F8FF" w:rsidR="0050542E" w:rsidRPr="0050542E" w:rsidRDefault="000E63E2" w:rsidP="00EB6050">
            <w:pPr>
              <w:snapToGrid w:val="0"/>
              <w:spacing w:after="0" w:line="240" w:lineRule="auto"/>
            </w:pPr>
            <w:hyperlink r:id="rId39" w:history="1">
              <w:r w:rsidR="0050542E" w:rsidRPr="0050542E">
                <w:rPr>
                  <w:rStyle w:val="Hyperlink"/>
                  <w:rFonts w:cs="Arial"/>
                  <w:color w:val="auto"/>
                </w:rPr>
                <w:t>S1-211362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17121D" w14:textId="2A9D19F1" w:rsidR="0050542E" w:rsidRPr="0050542E" w:rsidRDefault="0050542E"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61EBAB9" w14:textId="67F8EA38" w:rsidR="0050542E" w:rsidRPr="0050542E" w:rsidRDefault="0050542E" w:rsidP="00EB6050">
            <w:pPr>
              <w:snapToGrid w:val="0"/>
              <w:spacing w:after="0" w:line="240" w:lineRule="auto"/>
            </w:pPr>
            <w:r w:rsidRPr="0050542E">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EE4364" w14:textId="74F16743"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3474BC" w14:textId="6305EA11" w:rsidR="0050542E" w:rsidRPr="0050542E" w:rsidRDefault="0050542E" w:rsidP="00EB6050">
            <w:pPr>
              <w:spacing w:after="0" w:line="240" w:lineRule="auto"/>
              <w:rPr>
                <w:rFonts w:eastAsia="Arial Unicode MS" w:cs="Arial"/>
                <w:szCs w:val="18"/>
                <w:lang w:eastAsia="ar-SA"/>
              </w:rPr>
            </w:pPr>
            <w:r w:rsidRPr="0050542E">
              <w:rPr>
                <w:rFonts w:eastAsia="Arial Unicode MS" w:cs="Arial"/>
                <w:i/>
                <w:szCs w:val="18"/>
                <w:lang w:eastAsia="ar-SA"/>
              </w:rPr>
              <w:t>Same as r2</w:t>
            </w:r>
          </w:p>
          <w:p w14:paraId="269C3AA8" w14:textId="140AAA46"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S1-211249.</w:t>
            </w:r>
          </w:p>
        </w:tc>
      </w:tr>
      <w:tr w:rsidR="00EB6050" w:rsidRPr="00A75C05" w14:paraId="793E7D35" w14:textId="77777777" w:rsidTr="00E35C75">
        <w:trPr>
          <w:trHeight w:val="4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4F2514" w14:textId="7946796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4E343B" w14:textId="52BFDA5B" w:rsidR="00EB6050" w:rsidRPr="00E35C75" w:rsidRDefault="000E63E2" w:rsidP="00EB6050">
            <w:pPr>
              <w:snapToGrid w:val="0"/>
              <w:spacing w:after="0" w:line="240" w:lineRule="auto"/>
            </w:pPr>
            <w:hyperlink r:id="rId40" w:history="1">
              <w:r w:rsidR="00EB6050" w:rsidRPr="00E35C75">
                <w:rPr>
                  <w:rStyle w:val="Hyperlink"/>
                  <w:rFonts w:cs="Arial"/>
                  <w:color w:val="auto"/>
                </w:rPr>
                <w:t>S1-211237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36653E" w14:textId="77777777" w:rsidR="00EB6050" w:rsidRPr="00E35C75" w:rsidRDefault="00EB6050" w:rsidP="00EB6050">
            <w:pPr>
              <w:snapToGrid w:val="0"/>
              <w:spacing w:after="0" w:line="240" w:lineRule="auto"/>
            </w:pPr>
            <w:r w:rsidRPr="00E35C7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D6E300" w14:textId="0A80CE40" w:rsidR="00EB6050" w:rsidRPr="00E35C75" w:rsidRDefault="00EB6050" w:rsidP="00EB6050">
            <w:pPr>
              <w:snapToGrid w:val="0"/>
              <w:spacing w:after="0" w:line="240" w:lineRule="auto"/>
            </w:pPr>
            <w:r w:rsidRPr="00E35C75">
              <w:t>CR22.261v17.6.0 Optimizing prioritization of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CF4AFF" w14:textId="72A87BE3"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D674B2" w14:textId="77777777" w:rsidR="00EB6050" w:rsidRPr="00E35C75" w:rsidRDefault="00EB6050" w:rsidP="00EB6050">
            <w:pPr>
              <w:spacing w:after="0" w:line="240" w:lineRule="auto"/>
              <w:rPr>
                <w:rFonts w:eastAsia="Arial Unicode MS" w:cs="Arial"/>
                <w:i/>
                <w:szCs w:val="18"/>
                <w:lang w:eastAsia="ar-SA"/>
              </w:rPr>
            </w:pPr>
            <w:r w:rsidRPr="00E35C75">
              <w:rPr>
                <w:rFonts w:eastAsia="Arial Unicode MS" w:cs="Arial"/>
                <w:i/>
                <w:szCs w:val="18"/>
                <w:lang w:eastAsia="ar-SA"/>
              </w:rPr>
              <w:t xml:space="preserve">WI code </w:t>
            </w:r>
            <w:r w:rsidRPr="00E35C75">
              <w:rPr>
                <w:noProof/>
              </w:rPr>
              <w:t>TEI17</w:t>
            </w:r>
            <w:r w:rsidRPr="00E35C75">
              <w:rPr>
                <w:rFonts w:eastAsia="Arial Unicode MS" w:cs="Arial"/>
                <w:i/>
                <w:szCs w:val="18"/>
                <w:lang w:eastAsia="ar-SA"/>
              </w:rPr>
              <w:t xml:space="preserve"> Rel-17 CR0519R- Cat F</w:t>
            </w:r>
          </w:p>
          <w:p w14:paraId="537CE3DD" w14:textId="717ACC3E" w:rsidR="00EB6050" w:rsidRPr="00E35C75" w:rsidRDefault="00EB6050" w:rsidP="00EB6050">
            <w:pPr>
              <w:spacing w:after="0" w:line="240" w:lineRule="auto"/>
              <w:rPr>
                <w:rFonts w:eastAsia="Arial Unicode MS" w:cs="Arial"/>
                <w:szCs w:val="18"/>
                <w:lang w:eastAsia="ar-SA"/>
              </w:rPr>
            </w:pPr>
            <w:r w:rsidRPr="00E35C75">
              <w:rPr>
                <w:rFonts w:eastAsia="Arial Unicode MS" w:cs="Arial"/>
                <w:i/>
                <w:szCs w:val="18"/>
                <w:highlight w:val="yellow"/>
                <w:lang w:eastAsia="ar-SA"/>
              </w:rPr>
              <w:t>No mirror CR?</w:t>
            </w:r>
          </w:p>
        </w:tc>
      </w:tr>
      <w:tr w:rsidR="00EB6050" w:rsidRPr="00806CF6" w14:paraId="3A07715B" w14:textId="77777777" w:rsidTr="00560990">
        <w:trPr>
          <w:trHeight w:val="293"/>
        </w:trPr>
        <w:tc>
          <w:tcPr>
            <w:tcW w:w="14887" w:type="dxa"/>
            <w:gridSpan w:val="6"/>
            <w:tcBorders>
              <w:bottom w:val="single" w:sz="4" w:space="0" w:color="auto"/>
            </w:tcBorders>
            <w:shd w:val="clear" w:color="auto" w:fill="F2F2F2"/>
          </w:tcPr>
          <w:p w14:paraId="56F96E40" w14:textId="5D1FE22F"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for MINT</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S1-211263</w:t>
            </w:r>
            <w:r>
              <w:rPr>
                <w:rFonts w:eastAsia="Arial Unicode MS" w:cs="Arial"/>
                <w:b/>
                <w:color w:val="1F497D"/>
                <w:sz w:val="20"/>
                <w:szCs w:val="18"/>
                <w:lang w:eastAsia="ar-SA"/>
              </w:rPr>
              <w:t>]</w:t>
            </w:r>
          </w:p>
        </w:tc>
      </w:tr>
      <w:tr w:rsidR="00EB6050" w:rsidRPr="00A75C05" w14:paraId="5871E73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A3FD33" w14:textId="01CD64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354593" w14:textId="7C11464E" w:rsidR="00EB6050" w:rsidRPr="00560990" w:rsidRDefault="000E63E2" w:rsidP="00EB6050">
            <w:pPr>
              <w:snapToGrid w:val="0"/>
              <w:spacing w:after="0" w:line="240" w:lineRule="auto"/>
            </w:pPr>
            <w:hyperlink r:id="rId41" w:history="1">
              <w:r w:rsidR="00EB6050" w:rsidRPr="00560990">
                <w:rPr>
                  <w:rStyle w:val="Hyperlink"/>
                  <w:rFonts w:cs="Arial"/>
                  <w:color w:val="auto"/>
                </w:rPr>
                <w:t>S1-211263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4BAED26" w14:textId="29E653EA" w:rsidR="00EB6050" w:rsidRPr="00560990" w:rsidRDefault="00EB6050" w:rsidP="00EB6050">
            <w:pPr>
              <w:snapToGrid w:val="0"/>
              <w:spacing w:after="0" w:line="240" w:lineRule="auto"/>
            </w:pPr>
            <w:bookmarkStart w:id="97" w:name="_Hlk70943546"/>
            <w:r w:rsidRPr="00560990">
              <w:t>C1-211192</w:t>
            </w:r>
            <w:bookmarkEnd w:id="97"/>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88EFE" w14:textId="042DF83A" w:rsidR="00EB6050" w:rsidRPr="00560990" w:rsidRDefault="00EB6050" w:rsidP="00EB6050">
            <w:pPr>
              <w:snapToGrid w:val="0"/>
              <w:spacing w:after="0" w:line="240" w:lineRule="auto"/>
            </w:pPr>
            <w:r w:rsidRPr="00560990">
              <w:t>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0264FC" w14:textId="2C15AD3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E91907" w14:textId="77777777" w:rsidR="00EB6050" w:rsidRPr="00560990" w:rsidRDefault="00EB6050" w:rsidP="00EB6050">
            <w:pPr>
              <w:spacing w:after="0" w:line="240" w:lineRule="auto"/>
              <w:rPr>
                <w:rFonts w:eastAsia="Arial Unicode MS" w:cs="Arial"/>
                <w:szCs w:val="18"/>
                <w:lang w:eastAsia="ar-SA"/>
              </w:rPr>
            </w:pPr>
          </w:p>
        </w:tc>
      </w:tr>
      <w:tr w:rsidR="00EB6050" w:rsidRPr="00A75C05" w14:paraId="1571F94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98E527" w14:textId="531ED074"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BD513" w14:textId="18573531" w:rsidR="00EB6050" w:rsidRPr="00560990" w:rsidRDefault="000E63E2" w:rsidP="00EB6050">
            <w:pPr>
              <w:snapToGrid w:val="0"/>
              <w:spacing w:after="0" w:line="240" w:lineRule="auto"/>
            </w:pPr>
            <w:hyperlink r:id="rId42" w:history="1">
              <w:r w:rsidR="00EB6050" w:rsidRPr="00560990">
                <w:rPr>
                  <w:rStyle w:val="Hyperlink"/>
                  <w:rFonts w:cs="Arial"/>
                  <w:color w:val="auto"/>
                </w:rPr>
                <w:t>S1-211116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F49ED74" w14:textId="77777777"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2753C7" w14:textId="77777777"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C5F4ED" w14:textId="307EC6A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51F6B2" w14:textId="5F8E0D8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(with no track changes and remove DRAFT)</w:t>
            </w:r>
          </w:p>
        </w:tc>
      </w:tr>
      <w:tr w:rsidR="00EB6050" w:rsidRPr="00A75C05" w14:paraId="049C641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7A628E" w14:textId="0DFECE2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23D8B9" w14:textId="119D398D" w:rsidR="00EB6050" w:rsidRPr="00560990" w:rsidRDefault="000E63E2" w:rsidP="00EB6050">
            <w:pPr>
              <w:snapToGrid w:val="0"/>
              <w:spacing w:after="0" w:line="240" w:lineRule="auto"/>
            </w:pPr>
            <w:hyperlink r:id="rId43" w:history="1">
              <w:r w:rsidR="00EB6050" w:rsidRPr="00560990">
                <w:rPr>
                  <w:rStyle w:val="Hyperlink"/>
                  <w:rFonts w:cs="Arial"/>
                  <w:color w:val="auto"/>
                </w:rPr>
                <w:t>S1-211318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3E03DB" w14:textId="704FCD96"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6A972" w14:textId="408EF0D9"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3F5FCB" w14:textId="1A9BAF8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EF1C87" w14:textId="6CEEA77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r3 </w:t>
            </w:r>
          </w:p>
          <w:p w14:paraId="2E4ABF5F" w14:textId="4E6F6917"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S1-211116.</w:t>
            </w:r>
          </w:p>
        </w:tc>
      </w:tr>
      <w:tr w:rsidR="00EB6050" w:rsidRPr="00A75C05" w14:paraId="35B2D9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67EE2C" w14:textId="266CB0D1"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628CDE7" w14:textId="52119EC8" w:rsidR="00EB6050" w:rsidRPr="00E46175" w:rsidRDefault="000E63E2" w:rsidP="00EB6050">
            <w:pPr>
              <w:snapToGrid w:val="0"/>
              <w:spacing w:after="0" w:line="240" w:lineRule="auto"/>
            </w:pPr>
            <w:hyperlink r:id="rId44" w:history="1">
              <w:r w:rsidR="00EB6050" w:rsidRPr="00E46175">
                <w:rPr>
                  <w:rStyle w:val="Hyperlink"/>
                  <w:rFonts w:cs="Arial"/>
                  <w:color w:val="auto"/>
                </w:rPr>
                <w:t>S1-211146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FC812"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5B3A5F" w14:textId="77777777" w:rsidR="00EB6050" w:rsidRPr="00E46175" w:rsidRDefault="00EB6050" w:rsidP="00EB6050">
            <w:pPr>
              <w:snapToGrid w:val="0"/>
              <w:spacing w:after="0" w:line="240" w:lineRule="auto"/>
            </w:pPr>
            <w:r w:rsidRPr="00E46175">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76D188"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w:t>
            </w:r>
            <w:r w:rsidRPr="00E46175">
              <w:rPr>
                <w:rFonts w:eastAsia="Times New Roman" w:cs="Arial"/>
                <w:szCs w:val="18"/>
                <w:lang w:eastAsia="ar-SA"/>
              </w:rPr>
              <w:t xml:space="preserve">erged into </w:t>
            </w:r>
          </w:p>
          <w:p w14:paraId="3BDB3491" w14:textId="1C265425"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lastRenderedPageBreak/>
              <w:t>S1-211116r2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7C616F" w14:textId="77777777" w:rsidR="00EB6050" w:rsidRPr="00E46175" w:rsidRDefault="00EB6050" w:rsidP="00EB6050">
            <w:pPr>
              <w:spacing w:after="0" w:line="240" w:lineRule="auto"/>
              <w:rPr>
                <w:rFonts w:eastAsia="Arial Unicode MS" w:cs="Arial"/>
                <w:szCs w:val="18"/>
                <w:lang w:eastAsia="ar-SA"/>
              </w:rPr>
            </w:pPr>
          </w:p>
        </w:tc>
      </w:tr>
      <w:tr w:rsidR="00EB6050" w:rsidRPr="00A75C05" w14:paraId="01A926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EA237D" w14:textId="172175B6"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6044AE" w14:textId="6C46767D" w:rsidR="00EB6050" w:rsidRPr="00E46175" w:rsidRDefault="000E63E2" w:rsidP="00EB6050">
            <w:pPr>
              <w:snapToGrid w:val="0"/>
              <w:spacing w:after="0" w:line="240" w:lineRule="auto"/>
            </w:pPr>
            <w:hyperlink r:id="rId45" w:history="1">
              <w:r w:rsidR="00EB6050" w:rsidRPr="00E46175">
                <w:rPr>
                  <w:rStyle w:val="Hyperlink"/>
                  <w:rFonts w:cs="Arial"/>
                  <w:color w:val="auto"/>
                </w:rPr>
                <w:t>S1-211139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37B1FD"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B3E42B" w14:textId="77777777" w:rsidR="00EB6050" w:rsidRPr="00E46175" w:rsidRDefault="00EB6050" w:rsidP="00EB6050">
            <w:pPr>
              <w:snapToGrid w:val="0"/>
              <w:spacing w:after="0" w:line="240" w:lineRule="auto"/>
            </w:pPr>
            <w:r w:rsidRPr="00E46175">
              <w:t xml:space="preserve">Discussion on SA1 service requirements in support for Minimization of service INTerruption (MINT)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45145F" w14:textId="3A5109D3"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82B56AF" w14:textId="77777777" w:rsidR="00EB6050" w:rsidRPr="00E46175" w:rsidRDefault="00EB6050" w:rsidP="00EB6050">
            <w:pPr>
              <w:spacing w:after="0" w:line="240" w:lineRule="auto"/>
              <w:rPr>
                <w:rFonts w:eastAsia="Arial Unicode MS" w:cs="Arial"/>
                <w:szCs w:val="18"/>
                <w:lang w:eastAsia="ar-SA"/>
              </w:rPr>
            </w:pPr>
          </w:p>
        </w:tc>
      </w:tr>
      <w:tr w:rsidR="00EB6050" w:rsidRPr="00806CF6" w14:paraId="3FF13236" w14:textId="77777777" w:rsidTr="001E71E9">
        <w:trPr>
          <w:trHeight w:val="293"/>
        </w:trPr>
        <w:tc>
          <w:tcPr>
            <w:tcW w:w="14887" w:type="dxa"/>
            <w:gridSpan w:val="6"/>
            <w:tcBorders>
              <w:bottom w:val="single" w:sz="4" w:space="0" w:color="auto"/>
            </w:tcBorders>
            <w:shd w:val="clear" w:color="auto" w:fill="F2F2F2"/>
          </w:tcPr>
          <w:p w14:paraId="594ED293" w14:textId="07E82040"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HPLMN control of devices that should not use disaster roaming</w:t>
            </w:r>
            <w:r>
              <w:rPr>
                <w:rFonts w:eastAsia="Arial Unicode MS" w:cs="Arial"/>
                <w:b/>
                <w:color w:val="1F497D"/>
                <w:sz w:val="20"/>
                <w:szCs w:val="18"/>
                <w:lang w:eastAsia="ar-SA"/>
              </w:rPr>
              <w:t xml:space="preserve"> service                                                                                 e-Thread: [</w:t>
            </w:r>
            <w:bookmarkStart w:id="98" w:name="_Hlk71190542"/>
            <w:r>
              <w:rPr>
                <w:rFonts w:eastAsia="Arial Unicode MS" w:cs="Arial"/>
                <w:b/>
                <w:color w:val="1F497D"/>
                <w:sz w:val="20"/>
                <w:szCs w:val="18"/>
                <w:lang w:eastAsia="ar-SA"/>
              </w:rPr>
              <w:t xml:space="preserve">LS </w:t>
            </w:r>
            <w:r w:rsidRPr="00084919">
              <w:rPr>
                <w:rFonts w:eastAsia="Arial Unicode MS" w:cs="Arial"/>
                <w:b/>
                <w:color w:val="1F497D"/>
                <w:sz w:val="20"/>
                <w:szCs w:val="18"/>
                <w:lang w:eastAsia="ar-SA"/>
              </w:rPr>
              <w:t>S1-211264</w:t>
            </w:r>
            <w:bookmarkEnd w:id="98"/>
            <w:r>
              <w:rPr>
                <w:rFonts w:eastAsia="Arial Unicode MS" w:cs="Arial"/>
                <w:b/>
                <w:color w:val="1F497D"/>
                <w:sz w:val="20"/>
                <w:szCs w:val="18"/>
                <w:lang w:eastAsia="ar-SA"/>
              </w:rPr>
              <w:t>]</w:t>
            </w:r>
          </w:p>
        </w:tc>
      </w:tr>
      <w:tr w:rsidR="00EB6050" w:rsidRPr="00A75C05" w14:paraId="0BB6059C"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0F95" w14:textId="75681FD5"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EAA0BE" w14:textId="01AA26DA" w:rsidR="00EB6050" w:rsidRPr="001E71E9" w:rsidRDefault="000E63E2" w:rsidP="00EB6050">
            <w:pPr>
              <w:snapToGrid w:val="0"/>
              <w:spacing w:after="0" w:line="240" w:lineRule="auto"/>
            </w:pPr>
            <w:hyperlink r:id="rId46" w:history="1">
              <w:r w:rsidR="00EB6050" w:rsidRPr="001E71E9">
                <w:rPr>
                  <w:rStyle w:val="Hyperlink"/>
                  <w:rFonts w:cs="Arial"/>
                  <w:color w:val="auto"/>
                </w:rPr>
                <w:t>S1-211264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57C27" w14:textId="5D034EA5" w:rsidR="00EB6050" w:rsidRPr="001E71E9" w:rsidRDefault="00EB6050" w:rsidP="00EB6050">
            <w:pPr>
              <w:snapToGrid w:val="0"/>
              <w:spacing w:after="0" w:line="240" w:lineRule="auto"/>
            </w:pPr>
            <w:r w:rsidRPr="001E71E9">
              <w:t>C1-211237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18C9EB" w14:textId="62ECF791" w:rsidR="00EB6050" w:rsidRPr="001E71E9" w:rsidRDefault="00EB6050" w:rsidP="00EB6050">
            <w:pPr>
              <w:snapToGrid w:val="0"/>
              <w:spacing w:after="0" w:line="240" w:lineRule="auto"/>
            </w:pPr>
            <w:r w:rsidRPr="001E71E9">
              <w:t>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072FFC" w14:textId="4E085BBF"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C8BAE1" w14:textId="77777777" w:rsidR="00EB6050" w:rsidRPr="001E71E9" w:rsidRDefault="00EB6050" w:rsidP="00EB6050">
            <w:pPr>
              <w:spacing w:after="0" w:line="240" w:lineRule="auto"/>
              <w:rPr>
                <w:rFonts w:eastAsia="Arial Unicode MS" w:cs="Arial"/>
                <w:szCs w:val="18"/>
                <w:lang w:eastAsia="ar-SA"/>
              </w:rPr>
            </w:pPr>
          </w:p>
        </w:tc>
      </w:tr>
      <w:tr w:rsidR="00EB6050" w:rsidRPr="00A75C05" w14:paraId="59BC780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DA6821" w14:textId="029F9D2B"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D98344" w14:textId="3169038B" w:rsidR="00EB6050" w:rsidRPr="00560990" w:rsidRDefault="000E63E2" w:rsidP="00EB6050">
            <w:pPr>
              <w:snapToGrid w:val="0"/>
              <w:spacing w:after="0" w:line="240" w:lineRule="auto"/>
            </w:pPr>
            <w:hyperlink r:id="rId47" w:history="1">
              <w:r w:rsidR="00EB6050" w:rsidRPr="00560990">
                <w:rPr>
                  <w:rStyle w:val="Hyperlink"/>
                  <w:rFonts w:cs="Arial"/>
                  <w:color w:val="auto"/>
                </w:rPr>
                <w:t>S1-211203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8DBA4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2FB891" w14:textId="77777777"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C861E1" w14:textId="5D315C6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w:t>
            </w:r>
            <w:r>
              <w:rPr>
                <w:rFonts w:eastAsia="Times New Roman" w:cs="Arial"/>
                <w:szCs w:val="18"/>
                <w:lang w:eastAsia="ar-SA"/>
              </w:rPr>
              <w:t>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5FA7FC" w14:textId="46885766"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R2( take out track changes and remove DRAFT)</w:t>
            </w:r>
          </w:p>
        </w:tc>
      </w:tr>
      <w:tr w:rsidR="00EB6050" w:rsidRPr="00A75C05" w14:paraId="217ABE81"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3337203" w14:textId="125AEF0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A99FB4" w14:textId="378D0C29" w:rsidR="00EB6050" w:rsidRPr="00560990" w:rsidRDefault="000E63E2" w:rsidP="00EB6050">
            <w:pPr>
              <w:snapToGrid w:val="0"/>
              <w:spacing w:after="0" w:line="240" w:lineRule="auto"/>
            </w:pPr>
            <w:hyperlink r:id="rId48" w:history="1">
              <w:r w:rsidR="00EB6050" w:rsidRPr="00560990">
                <w:rPr>
                  <w:rStyle w:val="Hyperlink"/>
                  <w:rFonts w:cs="Arial"/>
                  <w:color w:val="auto"/>
                </w:rPr>
                <w:t>S1-211320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60823A" w14:textId="6485C3C1"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70A9A2" w14:textId="7AB3A3D8"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3289F64" w14:textId="18FE9672"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BBE2A6" w14:textId="6DDBBA61" w:rsidR="00EB6050" w:rsidRPr="00560990" w:rsidRDefault="00EB6050" w:rsidP="00EB6050">
            <w:pPr>
              <w:spacing w:after="0" w:line="240" w:lineRule="auto"/>
              <w:rPr>
                <w:rFonts w:eastAsia="Arial Unicode MS" w:cs="Arial"/>
                <w:szCs w:val="18"/>
                <w:lang w:eastAsia="ar-SA"/>
              </w:rPr>
            </w:pPr>
            <w:r>
              <w:rPr>
                <w:rFonts w:eastAsia="Arial Unicode MS" w:cs="Arial"/>
                <w:i/>
                <w:szCs w:val="18"/>
                <w:lang w:eastAsia="ar-SA"/>
              </w:rPr>
              <w:t>Same as r2</w:t>
            </w:r>
          </w:p>
          <w:p w14:paraId="7877A826" w14:textId="497119A0"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S1-211203.</w:t>
            </w:r>
          </w:p>
        </w:tc>
      </w:tr>
      <w:tr w:rsidR="00EB6050" w:rsidRPr="00A75C05" w14:paraId="32840094"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937C25" w14:textId="3FD4BFE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0E6956" w14:textId="598B87B2" w:rsidR="00EB6050" w:rsidRPr="00560990" w:rsidRDefault="000E63E2" w:rsidP="00EB6050">
            <w:pPr>
              <w:snapToGrid w:val="0"/>
              <w:spacing w:after="0" w:line="240" w:lineRule="auto"/>
            </w:pPr>
            <w:hyperlink r:id="rId49" w:history="1">
              <w:r w:rsidR="00EB6050" w:rsidRPr="00560990">
                <w:rPr>
                  <w:rStyle w:val="Hyperlink"/>
                  <w:rFonts w:cs="Arial"/>
                  <w:color w:val="auto"/>
                </w:rPr>
                <w:t>S1-211201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EBF68A"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5DCDFF" w14:textId="1E59367D"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47C83" w14:textId="1EB1077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11A74A"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Rel-17 CR0527R- Cat F</w:t>
            </w:r>
          </w:p>
          <w:p w14:paraId="2A19955E" w14:textId="15AE1AD1"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C6D193B"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72616B" w14:textId="40D62F2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100B1C" w14:textId="66530A5E" w:rsidR="00EB6050" w:rsidRPr="00560990" w:rsidRDefault="000E63E2" w:rsidP="00EB6050">
            <w:pPr>
              <w:snapToGrid w:val="0"/>
              <w:spacing w:after="0" w:line="240" w:lineRule="auto"/>
            </w:pPr>
            <w:hyperlink r:id="rId50" w:history="1">
              <w:r w:rsidR="00EB6050" w:rsidRPr="00560990">
                <w:rPr>
                  <w:rStyle w:val="Hyperlink"/>
                  <w:rFonts w:cs="Arial"/>
                  <w:color w:val="auto"/>
                </w:rPr>
                <w:t>S1-211321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86DE5A" w14:textId="1AA7A7C8"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0D10D8" w14:textId="2CDC67EB"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4BE266" w14:textId="5F65DCB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451276"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Rel-17 CR0527R- Cat F</w:t>
            </w:r>
          </w:p>
          <w:p w14:paraId="58D596AE" w14:textId="5AB9D640"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343911D0" w14:textId="5C88C71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S1-211201.</w:t>
            </w:r>
          </w:p>
        </w:tc>
      </w:tr>
      <w:tr w:rsidR="00EB6050" w:rsidRPr="00A75C05" w14:paraId="0D1AB727"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1707E8" w14:textId="12649D2D"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71677" w14:textId="52A3DC7D" w:rsidR="00EB6050" w:rsidRPr="00560990" w:rsidRDefault="000E63E2" w:rsidP="00EB6050">
            <w:pPr>
              <w:snapToGrid w:val="0"/>
              <w:spacing w:after="0" w:line="240" w:lineRule="auto"/>
            </w:pPr>
            <w:hyperlink r:id="rId51" w:history="1">
              <w:r w:rsidR="00EB6050" w:rsidRPr="00560990">
                <w:rPr>
                  <w:rStyle w:val="Hyperlink"/>
                  <w:rFonts w:cs="Arial"/>
                  <w:color w:val="auto"/>
                </w:rPr>
                <w:t>S1-211202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459C2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83BA71" w14:textId="371F6A7A"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43EB7" w14:textId="23C455E5"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76849"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Rel-18 CR0528R- Cat A</w:t>
            </w:r>
          </w:p>
          <w:p w14:paraId="0D36DF21" w14:textId="19D86BEC"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E2B652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562DF3" w14:textId="1604ADF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E2DBB8A" w14:textId="45CE3403" w:rsidR="00EB6050" w:rsidRPr="00560990" w:rsidRDefault="000E63E2" w:rsidP="00EB6050">
            <w:pPr>
              <w:snapToGrid w:val="0"/>
              <w:spacing w:after="0" w:line="240" w:lineRule="auto"/>
            </w:pPr>
            <w:hyperlink r:id="rId52" w:history="1">
              <w:r w:rsidR="00EB6050" w:rsidRPr="00560990">
                <w:rPr>
                  <w:rStyle w:val="Hyperlink"/>
                  <w:rFonts w:cs="Arial"/>
                  <w:color w:val="auto"/>
                </w:rPr>
                <w:t>S1-211322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B806523" w14:textId="4A1B51CD"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B4DEE8" w14:textId="151E0323"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D85967" w14:textId="0A09D5F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321070"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Rel-18 CR0528R- Cat A</w:t>
            </w:r>
          </w:p>
          <w:p w14:paraId="2FA17CAF" w14:textId="265D2BCB"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26EA8635" w14:textId="547A73B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S1-211202.</w:t>
            </w:r>
          </w:p>
        </w:tc>
      </w:tr>
      <w:tr w:rsidR="00EB6050" w:rsidRPr="00A75C05" w14:paraId="403DF073" w14:textId="77777777" w:rsidTr="005A163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21C29E" w14:textId="2BD97790"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33E98F" w14:textId="5A388DDF" w:rsidR="00EB6050" w:rsidRPr="005A1633" w:rsidRDefault="000E63E2" w:rsidP="00EB6050">
            <w:pPr>
              <w:snapToGrid w:val="0"/>
              <w:spacing w:after="0" w:line="240" w:lineRule="auto"/>
            </w:pPr>
            <w:hyperlink r:id="rId53" w:history="1">
              <w:r w:rsidR="00EB6050" w:rsidRPr="005A1633">
                <w:rPr>
                  <w:rStyle w:val="Hyperlink"/>
                  <w:rFonts w:cs="Arial"/>
                  <w:color w:val="auto"/>
                </w:rPr>
                <w:t>S1-211246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93FBB3" w14:textId="77777777" w:rsidR="00EB6050" w:rsidRPr="005A1633" w:rsidRDefault="00EB6050" w:rsidP="00EB6050">
            <w:pPr>
              <w:snapToGrid w:val="0"/>
              <w:spacing w:after="0" w:line="240" w:lineRule="auto"/>
            </w:pPr>
            <w:r w:rsidRPr="005A1633">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2BD978" w14:textId="77777777" w:rsidR="00EB6050" w:rsidRPr="005A1633" w:rsidRDefault="00EB6050" w:rsidP="00EB6050">
            <w:pPr>
              <w:snapToGrid w:val="0"/>
              <w:spacing w:after="0" w:line="240" w:lineRule="auto"/>
            </w:pPr>
            <w:r w:rsidRPr="005A1633">
              <w:t xml:space="preserve">Reply LS on HPLMN control of disaster roaming service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42A976" w14:textId="18B75C5D"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6BD7AE" w14:textId="77777777" w:rsidR="00EB6050" w:rsidRPr="005A1633" w:rsidRDefault="00EB6050" w:rsidP="00EB6050">
            <w:pPr>
              <w:spacing w:after="0" w:line="240" w:lineRule="auto"/>
              <w:rPr>
                <w:rFonts w:eastAsia="Arial Unicode MS" w:cs="Arial"/>
                <w:szCs w:val="18"/>
                <w:lang w:eastAsia="ar-SA"/>
              </w:rPr>
            </w:pPr>
          </w:p>
        </w:tc>
      </w:tr>
      <w:tr w:rsidR="00EB6050" w:rsidRPr="004B4723" w14:paraId="482DB2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C7ACFFB" w14:textId="77777777" w:rsidR="00EB6050" w:rsidRPr="007B0B68" w:rsidRDefault="00EB6050" w:rsidP="00EB6050">
            <w:pPr>
              <w:snapToGrid w:val="0"/>
              <w:spacing w:after="0" w:line="240" w:lineRule="auto"/>
            </w:pPr>
            <w:r w:rsidRPr="007B0B68">
              <w:t>OUT</w:t>
            </w:r>
          </w:p>
        </w:tc>
        <w:bookmarkStart w:id="99" w:name="_Hlk70944060"/>
        <w:tc>
          <w:tcPr>
            <w:tcW w:w="1249" w:type="dxa"/>
            <w:tcBorders>
              <w:top w:val="single" w:sz="4" w:space="0" w:color="auto"/>
              <w:left w:val="single" w:sz="4" w:space="0" w:color="auto"/>
              <w:bottom w:val="single" w:sz="4" w:space="0" w:color="auto"/>
              <w:right w:val="single" w:sz="4" w:space="0" w:color="auto"/>
            </w:tcBorders>
            <w:shd w:val="clear" w:color="auto" w:fill="00FFFF"/>
          </w:tcPr>
          <w:p w14:paraId="3E89C4FF" w14:textId="170444CF" w:rsidR="00EB6050" w:rsidRPr="007B0B68" w:rsidRDefault="00EB6050" w:rsidP="00EB6050">
            <w:pPr>
              <w:snapToGrid w:val="0"/>
              <w:spacing w:after="0" w:line="240" w:lineRule="auto"/>
            </w:pPr>
            <w:r w:rsidRPr="007B0B68">
              <w:rPr>
                <w:rFonts w:cs="Arial"/>
              </w:rPr>
              <w:fldChar w:fldCharType="begin"/>
            </w:r>
            <w:r w:rsidRPr="007B0B68">
              <w:rPr>
                <w:rFonts w:cs="Arial"/>
              </w:rPr>
              <w:instrText>HYPERLINK "C:\\Users\\almodovarchicojl\\Desktop\\TSGS1_94e_ElectronicMeeting\\docs\\S1-211117r1.zip"</w:instrText>
            </w:r>
            <w:r w:rsidRPr="007B0B68">
              <w:rPr>
                <w:rFonts w:cs="Arial"/>
              </w:rPr>
              <w:fldChar w:fldCharType="separate"/>
            </w:r>
            <w:r w:rsidRPr="007B0B68">
              <w:rPr>
                <w:rStyle w:val="Hyperlink"/>
                <w:rFonts w:cs="Arial"/>
                <w:color w:val="auto"/>
              </w:rPr>
              <w:t>S1-211117</w:t>
            </w:r>
            <w:r w:rsidRPr="007B0B68">
              <w:fldChar w:fldCharType="end"/>
            </w:r>
            <w:bookmarkEnd w:id="99"/>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74B5E" w14:textId="77777777" w:rsidR="00EB6050" w:rsidRPr="007B0B68" w:rsidRDefault="00EB6050" w:rsidP="00EB6050">
            <w:pPr>
              <w:snapToGrid w:val="0"/>
              <w:spacing w:after="0" w:line="240" w:lineRule="auto"/>
            </w:pPr>
            <w:r w:rsidRPr="007B0B68">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F34219" w14:textId="77777777" w:rsidR="00EB6050" w:rsidRPr="007B0B68" w:rsidRDefault="00EB6050" w:rsidP="00EB6050">
            <w:pPr>
              <w:snapToGrid w:val="0"/>
              <w:spacing w:after="0" w:line="240" w:lineRule="auto"/>
            </w:pPr>
            <w:r w:rsidRPr="007B0B68">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3B709B" w14:textId="771714E2" w:rsidR="00EB6050" w:rsidRPr="007B0B68"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B5BB4A3" w14:textId="77777777" w:rsidR="00EB6050" w:rsidRPr="007B0B68" w:rsidRDefault="00EB6050" w:rsidP="00EB6050">
            <w:pPr>
              <w:spacing w:after="0" w:line="240" w:lineRule="auto"/>
              <w:rPr>
                <w:rFonts w:eastAsia="Arial Unicode MS" w:cs="Arial"/>
                <w:szCs w:val="18"/>
                <w:lang w:eastAsia="ar-SA"/>
              </w:rPr>
            </w:pPr>
            <w:r w:rsidRPr="007B0B68">
              <w:rPr>
                <w:rFonts w:eastAsia="Arial Unicode MS" w:cs="Arial"/>
                <w:szCs w:val="18"/>
                <w:lang w:eastAsia="ar-SA"/>
              </w:rPr>
              <w:t>Moved from 4</w:t>
            </w:r>
          </w:p>
        </w:tc>
      </w:tr>
      <w:tr w:rsidR="00EB6050" w:rsidRPr="00806CF6" w14:paraId="76FC24F6" w14:textId="77777777" w:rsidTr="001E71E9">
        <w:trPr>
          <w:trHeight w:val="293"/>
        </w:trPr>
        <w:tc>
          <w:tcPr>
            <w:tcW w:w="14887" w:type="dxa"/>
            <w:gridSpan w:val="6"/>
            <w:tcBorders>
              <w:bottom w:val="single" w:sz="4" w:space="0" w:color="auto"/>
            </w:tcBorders>
            <w:shd w:val="clear" w:color="auto" w:fill="F2F2F2"/>
          </w:tcPr>
          <w:p w14:paraId="648C5740" w14:textId="2ED19CDC"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and non-public network hosted by a PLMN</w:t>
            </w:r>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S1-211265</w:t>
            </w:r>
            <w:r>
              <w:rPr>
                <w:rFonts w:eastAsia="Arial Unicode MS" w:cs="Arial"/>
                <w:b/>
                <w:color w:val="1F497D"/>
                <w:sz w:val="20"/>
                <w:szCs w:val="18"/>
                <w:lang w:eastAsia="ar-SA"/>
              </w:rPr>
              <w:t>]</w:t>
            </w:r>
          </w:p>
        </w:tc>
      </w:tr>
      <w:tr w:rsidR="00EB6050" w:rsidRPr="00A75C05" w14:paraId="14B35CAB"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1DED9F" w14:textId="421986E4"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1EA92" w14:textId="21CF4AE0" w:rsidR="00EB6050" w:rsidRPr="001E71E9" w:rsidRDefault="000E63E2" w:rsidP="00EB6050">
            <w:pPr>
              <w:snapToGrid w:val="0"/>
              <w:spacing w:after="0" w:line="240" w:lineRule="auto"/>
            </w:pPr>
            <w:hyperlink r:id="rId54" w:history="1">
              <w:r w:rsidR="00EB6050" w:rsidRPr="001E71E9">
                <w:rPr>
                  <w:rStyle w:val="Hyperlink"/>
                  <w:rFonts w:cs="Arial"/>
                  <w:color w:val="auto"/>
                </w:rPr>
                <w:t>S1-211265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00958B" w14:textId="0144DECB" w:rsidR="00EB6050" w:rsidRPr="001E71E9" w:rsidRDefault="00EB6050" w:rsidP="00EB6050">
            <w:pPr>
              <w:snapToGrid w:val="0"/>
              <w:spacing w:after="0" w:line="240" w:lineRule="auto"/>
            </w:pPr>
            <w:r w:rsidRPr="001E71E9">
              <w:t>C1-211324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75B94E" w14:textId="4A23B1D1" w:rsidR="00EB6050" w:rsidRPr="001E71E9" w:rsidRDefault="00EB6050" w:rsidP="00EB6050">
            <w:pPr>
              <w:snapToGrid w:val="0"/>
              <w:spacing w:after="0" w:line="240" w:lineRule="auto"/>
            </w:pPr>
            <w:r w:rsidRPr="001E71E9">
              <w:t>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52CDEF" w14:textId="11672F5A" w:rsidR="00EB6050" w:rsidRPr="001E71E9" w:rsidRDefault="00EB6050" w:rsidP="00EB6050">
            <w:pPr>
              <w:snapToGrid w:val="0"/>
              <w:spacing w:after="0" w:line="240" w:lineRule="auto"/>
            </w:pPr>
            <w:r w:rsidRPr="001E71E9">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B3398B" w14:textId="77777777" w:rsidR="00EB6050" w:rsidRPr="001E71E9" w:rsidRDefault="00EB6050" w:rsidP="00EB6050">
            <w:pPr>
              <w:spacing w:after="0" w:line="240" w:lineRule="auto"/>
              <w:rPr>
                <w:rFonts w:eastAsia="Arial Unicode MS" w:cs="Arial"/>
                <w:szCs w:val="18"/>
                <w:lang w:eastAsia="ar-SA"/>
              </w:rPr>
            </w:pPr>
          </w:p>
        </w:tc>
      </w:tr>
      <w:tr w:rsidR="00EB6050" w:rsidRPr="004B4723" w14:paraId="61AC7320"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90C49F" w14:textId="16102A66" w:rsidR="00EB6050" w:rsidRPr="001E71E9" w:rsidRDefault="00EB6050" w:rsidP="00EB6050">
            <w:pPr>
              <w:snapToGrid w:val="0"/>
              <w:spacing w:after="0" w:line="240" w:lineRule="auto"/>
            </w:pPr>
            <w:r w:rsidRPr="001E71E9">
              <w:t>OUT</w:t>
            </w:r>
          </w:p>
        </w:tc>
        <w:bookmarkStart w:id="100" w:name="_Hlk70944141"/>
        <w:tc>
          <w:tcPr>
            <w:tcW w:w="1249" w:type="dxa"/>
            <w:tcBorders>
              <w:top w:val="single" w:sz="4" w:space="0" w:color="auto"/>
              <w:left w:val="single" w:sz="4" w:space="0" w:color="auto"/>
              <w:bottom w:val="single" w:sz="4" w:space="0" w:color="auto"/>
              <w:right w:val="single" w:sz="4" w:space="0" w:color="auto"/>
            </w:tcBorders>
            <w:shd w:val="clear" w:color="auto" w:fill="00FFFF"/>
          </w:tcPr>
          <w:p w14:paraId="27D3CAF9" w14:textId="23BFC969" w:rsidR="00EB6050" w:rsidRPr="001E71E9" w:rsidRDefault="00EB6050" w:rsidP="00EB6050">
            <w:pPr>
              <w:snapToGrid w:val="0"/>
              <w:spacing w:after="0" w:line="240" w:lineRule="auto"/>
            </w:pPr>
            <w:r w:rsidRPr="001E71E9">
              <w:rPr>
                <w:rFonts w:cs="Arial"/>
              </w:rPr>
              <w:fldChar w:fldCharType="begin"/>
            </w:r>
            <w:r w:rsidRPr="001E71E9">
              <w:rPr>
                <w:rFonts w:cs="Arial"/>
              </w:rPr>
              <w:instrText>HYPERLINK "C:\\Users\\almodovarchicojl\\Desktop\\TSGS1_94e_ElectronicMeeting\\docs\\S1-211118r3.zip"</w:instrText>
            </w:r>
            <w:r w:rsidRPr="001E71E9">
              <w:rPr>
                <w:rFonts w:cs="Arial"/>
              </w:rPr>
              <w:fldChar w:fldCharType="separate"/>
            </w:r>
            <w:r w:rsidRPr="001E71E9">
              <w:rPr>
                <w:rStyle w:val="Hyperlink"/>
                <w:rFonts w:cs="Arial"/>
                <w:color w:val="auto"/>
              </w:rPr>
              <w:t>S1-211118</w:t>
            </w:r>
            <w:r w:rsidRPr="001E71E9">
              <w:fldChar w:fldCharType="end"/>
            </w:r>
            <w:bookmarkEnd w:id="10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1E89AD" w14:textId="77777777"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9475CF" w14:textId="77777777"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78565F" w14:textId="6D7090EF" w:rsidR="00EB6050" w:rsidRPr="001E71E9" w:rsidRDefault="00EB6050" w:rsidP="00EB6050">
            <w:pPr>
              <w:snapToGrid w:val="0"/>
              <w:spacing w:after="0" w:line="240" w:lineRule="auto"/>
            </w:pPr>
            <w:r w:rsidRPr="001E71E9">
              <w:t>Revised to S1-211323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EA9A88" w14:textId="77777777"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Moved from 4</w:t>
            </w:r>
          </w:p>
          <w:p w14:paraId="029678FF" w14:textId="2F5600BD" w:rsidR="00EB6050" w:rsidRPr="001E71E9" w:rsidRDefault="00EB6050" w:rsidP="00EB6050">
            <w:pPr>
              <w:spacing w:after="0" w:line="240" w:lineRule="auto"/>
              <w:rPr>
                <w:rFonts w:eastAsia="Arial Unicode MS" w:cs="Arial"/>
                <w:szCs w:val="18"/>
                <w:lang w:eastAsia="ar-SA"/>
              </w:rPr>
            </w:pPr>
            <w:r>
              <w:rPr>
                <w:rFonts w:eastAsia="Arial Unicode MS" w:cs="Arial"/>
                <w:szCs w:val="18"/>
                <w:lang w:eastAsia="ar-SA"/>
              </w:rPr>
              <w:t>r</w:t>
            </w:r>
            <w:r w:rsidRPr="001E71E9">
              <w:rPr>
                <w:rFonts w:eastAsia="Arial Unicode MS" w:cs="Arial"/>
                <w:szCs w:val="18"/>
                <w:lang w:eastAsia="ar-SA"/>
              </w:rPr>
              <w:t xml:space="preserve">4 (no track changes and remove DRAFT) </w:t>
            </w:r>
          </w:p>
        </w:tc>
      </w:tr>
      <w:tr w:rsidR="00EB6050" w:rsidRPr="004B4723" w14:paraId="1168278E"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C91F36" w14:textId="5091A91F" w:rsidR="00EB6050" w:rsidRPr="001E71E9" w:rsidRDefault="00EB6050" w:rsidP="00EB6050">
            <w:pPr>
              <w:snapToGrid w:val="0"/>
              <w:spacing w:after="0" w:line="240" w:lineRule="auto"/>
            </w:pPr>
            <w:r w:rsidRPr="001E71E9">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BF51E8" w14:textId="5C22370C" w:rsidR="00EB6050" w:rsidRPr="001E71E9" w:rsidRDefault="000E63E2" w:rsidP="00EB6050">
            <w:pPr>
              <w:snapToGrid w:val="0"/>
              <w:spacing w:after="0" w:line="240" w:lineRule="auto"/>
              <w:rPr>
                <w:rFonts w:cs="Arial"/>
              </w:rPr>
            </w:pPr>
            <w:hyperlink r:id="rId55" w:history="1">
              <w:r w:rsidR="00EB6050" w:rsidRPr="001E71E9">
                <w:rPr>
                  <w:rStyle w:val="Hyperlink"/>
                  <w:rFonts w:cs="Arial"/>
                  <w:color w:val="auto"/>
                </w:rPr>
                <w:t>S1-211323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B5EB5A" w14:textId="2C600CC9"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12ACC5" w14:textId="7BD7408D"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7AC992" w14:textId="44D63A6A" w:rsidR="00EB6050" w:rsidRPr="001E71E9" w:rsidRDefault="00EB6050" w:rsidP="00EB6050">
            <w:pPr>
              <w:snapToGrid w:val="0"/>
              <w:spacing w:after="0" w:line="240" w:lineRule="auto"/>
            </w:pPr>
            <w:r w:rsidRPr="001E71E9">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9608D6E" w14:textId="77777777" w:rsidR="00EB6050" w:rsidRPr="001E71E9" w:rsidRDefault="00EB6050" w:rsidP="00EB6050">
            <w:pPr>
              <w:spacing w:after="0" w:line="240" w:lineRule="auto"/>
              <w:rPr>
                <w:rFonts w:eastAsia="Arial Unicode MS" w:cs="Arial"/>
                <w:i/>
                <w:szCs w:val="18"/>
                <w:lang w:eastAsia="ar-SA"/>
              </w:rPr>
            </w:pPr>
            <w:r w:rsidRPr="001E71E9">
              <w:rPr>
                <w:rFonts w:eastAsia="Arial Unicode MS" w:cs="Arial"/>
                <w:i/>
                <w:szCs w:val="18"/>
                <w:lang w:eastAsia="ar-SA"/>
              </w:rPr>
              <w:t>Moved from 4</w:t>
            </w:r>
          </w:p>
          <w:p w14:paraId="6D9EFD26" w14:textId="177F2599" w:rsidR="00EB6050" w:rsidRPr="001E71E9" w:rsidRDefault="00EB6050" w:rsidP="00EB6050">
            <w:pPr>
              <w:spacing w:after="0" w:line="240" w:lineRule="auto"/>
              <w:rPr>
                <w:rFonts w:eastAsia="Arial Unicode MS" w:cs="Arial"/>
                <w:szCs w:val="18"/>
                <w:lang w:eastAsia="ar-SA"/>
              </w:rPr>
            </w:pPr>
            <w:r>
              <w:rPr>
                <w:rFonts w:eastAsia="Arial Unicode MS" w:cs="Arial"/>
                <w:i/>
                <w:szCs w:val="18"/>
                <w:lang w:eastAsia="ar-SA"/>
              </w:rPr>
              <w:t>Same as r</w:t>
            </w:r>
            <w:r w:rsidRPr="001E71E9">
              <w:rPr>
                <w:rFonts w:eastAsia="Arial Unicode MS" w:cs="Arial"/>
                <w:i/>
                <w:szCs w:val="18"/>
                <w:lang w:eastAsia="ar-SA"/>
              </w:rPr>
              <w:t xml:space="preserve">4  </w:t>
            </w:r>
          </w:p>
          <w:p w14:paraId="1B93D53C" w14:textId="0CB72FC8"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Revision of S1-211118.</w:t>
            </w:r>
          </w:p>
        </w:tc>
      </w:tr>
      <w:tr w:rsidR="00EB6050" w:rsidRPr="00A75C05" w14:paraId="5B91E9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8EF56D" w14:textId="2DAE5FA5"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6A2F8A" w14:textId="2F75342D" w:rsidR="00EB6050" w:rsidRPr="00DA3248" w:rsidRDefault="000E63E2" w:rsidP="00EB6050">
            <w:pPr>
              <w:snapToGrid w:val="0"/>
              <w:spacing w:after="0" w:line="240" w:lineRule="auto"/>
            </w:pPr>
            <w:hyperlink r:id="rId56" w:history="1">
              <w:r w:rsidR="00EB6050" w:rsidRPr="00DA3248">
                <w:rPr>
                  <w:rStyle w:val="Hyperlink"/>
                  <w:rFonts w:cs="Arial"/>
                  <w:color w:val="auto"/>
                </w:rPr>
                <w:t>S1-211200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E8BE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A4E20" w14:textId="77777777" w:rsidR="00EB6050" w:rsidRPr="00DA3248" w:rsidRDefault="00EB6050" w:rsidP="00EB6050">
            <w:pPr>
              <w:snapToGrid w:val="0"/>
              <w:spacing w:after="0" w:line="240" w:lineRule="auto"/>
            </w:pPr>
            <w:r w:rsidRPr="00DA3248">
              <w:t>[DRAFT] LS Reply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D3EB5B" w14:textId="72D333FA"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F8D1B5" w14:textId="77777777" w:rsidR="00EB6050" w:rsidRPr="00DA3248" w:rsidRDefault="00EB6050" w:rsidP="00EB6050">
            <w:pPr>
              <w:spacing w:after="0" w:line="240" w:lineRule="auto"/>
              <w:rPr>
                <w:rFonts w:eastAsia="Arial Unicode MS" w:cs="Arial"/>
                <w:szCs w:val="18"/>
                <w:lang w:eastAsia="ar-SA"/>
              </w:rPr>
            </w:pPr>
          </w:p>
        </w:tc>
      </w:tr>
      <w:tr w:rsidR="00EB6050" w:rsidRPr="00A75C05" w14:paraId="25FF5B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7C3C155" w14:textId="04A850FE"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C9B83" w14:textId="124C8C1F" w:rsidR="00EB6050" w:rsidRPr="00DA3248" w:rsidRDefault="000E63E2" w:rsidP="00EB6050">
            <w:pPr>
              <w:snapToGrid w:val="0"/>
              <w:spacing w:after="0" w:line="240" w:lineRule="auto"/>
            </w:pPr>
            <w:hyperlink r:id="rId57" w:history="1">
              <w:r w:rsidR="00EB6050" w:rsidRPr="00DA3248">
                <w:rPr>
                  <w:rStyle w:val="Hyperlink"/>
                  <w:rFonts w:cs="Arial"/>
                  <w:color w:val="auto"/>
                </w:rPr>
                <w:t>S1-211199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946F54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CE5BD" w14:textId="77777777" w:rsidR="00EB6050" w:rsidRPr="00DA3248" w:rsidRDefault="00EB6050" w:rsidP="00EB6050">
            <w:pPr>
              <w:snapToGrid w:val="0"/>
              <w:spacing w:after="0" w:line="240" w:lineRule="auto"/>
            </w:pPr>
            <w:r w:rsidRPr="00DA3248">
              <w:t>MINT and CAG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5462C92" w14:textId="5232682C"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8BD9F" w14:textId="77777777" w:rsidR="00EB6050" w:rsidRPr="00DA3248" w:rsidRDefault="00EB6050" w:rsidP="00EB6050">
            <w:pPr>
              <w:spacing w:after="0" w:line="240" w:lineRule="auto"/>
              <w:rPr>
                <w:rFonts w:eastAsia="Arial Unicode MS" w:cs="Arial"/>
                <w:szCs w:val="18"/>
                <w:lang w:eastAsia="ar-SA"/>
              </w:rPr>
            </w:pPr>
          </w:p>
        </w:tc>
      </w:tr>
      <w:tr w:rsidR="00EB6050" w:rsidRPr="00806CF6" w14:paraId="55044178" w14:textId="77777777" w:rsidTr="00D86D7B">
        <w:trPr>
          <w:trHeight w:val="293"/>
        </w:trPr>
        <w:tc>
          <w:tcPr>
            <w:tcW w:w="14887" w:type="dxa"/>
            <w:gridSpan w:val="6"/>
            <w:tcBorders>
              <w:bottom w:val="single" w:sz="4" w:space="0" w:color="auto"/>
            </w:tcBorders>
            <w:shd w:val="clear" w:color="auto" w:fill="F2F2F2"/>
          </w:tcPr>
          <w:p w14:paraId="14A6908E" w14:textId="47D127D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5F1959">
              <w:rPr>
                <w:rFonts w:eastAsia="Arial Unicode MS" w:cs="Arial"/>
                <w:b/>
                <w:color w:val="1F497D"/>
                <w:sz w:val="20"/>
                <w:szCs w:val="18"/>
                <w:lang w:eastAsia="ar-SA"/>
              </w:rPr>
              <w:t>Unified Access Control (UAC) for RedCap</w:t>
            </w:r>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S1-211278</w:t>
            </w:r>
            <w:r>
              <w:rPr>
                <w:rFonts w:eastAsia="Arial Unicode MS" w:cs="Arial"/>
                <w:b/>
                <w:color w:val="1F497D"/>
                <w:sz w:val="20"/>
                <w:szCs w:val="18"/>
                <w:lang w:eastAsia="ar-SA"/>
              </w:rPr>
              <w:t>]</w:t>
            </w:r>
          </w:p>
        </w:tc>
      </w:tr>
      <w:tr w:rsidR="00EB6050" w:rsidRPr="00A75C05" w14:paraId="71420D75"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2611B0" w14:textId="7078E7B7"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813E77" w14:textId="16D7923E" w:rsidR="00EB6050" w:rsidRPr="00D86D7B" w:rsidRDefault="000E63E2" w:rsidP="00EB6050">
            <w:pPr>
              <w:snapToGrid w:val="0"/>
              <w:spacing w:after="0" w:line="240" w:lineRule="auto"/>
            </w:pPr>
            <w:hyperlink r:id="rId58" w:history="1">
              <w:r w:rsidR="00EB6050" w:rsidRPr="00D86D7B">
                <w:rPr>
                  <w:rStyle w:val="Hyperlink"/>
                  <w:rFonts w:cs="Arial"/>
                  <w:color w:val="auto"/>
                </w:rPr>
                <w:t>S1-211278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46378A" w14:textId="52022A7D" w:rsidR="00EB6050" w:rsidRPr="00D86D7B" w:rsidRDefault="00EB6050" w:rsidP="00EB6050">
            <w:pPr>
              <w:snapToGrid w:val="0"/>
              <w:spacing w:after="0" w:line="240" w:lineRule="auto"/>
            </w:pPr>
            <w:r w:rsidRPr="00D86D7B">
              <w:t>RP-210919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CDA0F1" w14:textId="3824D8E6" w:rsidR="00EB6050" w:rsidRPr="00D86D7B" w:rsidRDefault="00EB6050" w:rsidP="00EB6050">
            <w:pPr>
              <w:snapToGrid w:val="0"/>
              <w:spacing w:after="0" w:line="240" w:lineRule="auto"/>
            </w:pPr>
            <w:r w:rsidRPr="00D86D7B">
              <w:t>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A4287A" w14:textId="59F0681F"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B18B83" w14:textId="77777777" w:rsidR="00EB6050" w:rsidRPr="00D86D7B" w:rsidRDefault="00EB6050" w:rsidP="00EB6050">
            <w:pPr>
              <w:spacing w:after="0" w:line="240" w:lineRule="auto"/>
              <w:rPr>
                <w:rFonts w:eastAsia="Arial Unicode MS" w:cs="Arial"/>
                <w:szCs w:val="18"/>
                <w:lang w:eastAsia="ar-SA"/>
              </w:rPr>
            </w:pPr>
          </w:p>
        </w:tc>
      </w:tr>
      <w:tr w:rsidR="00EB6050" w:rsidRPr="00A75C05" w14:paraId="2D31B393"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416E9D0" w14:textId="77777777"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14A262" w14:textId="77777777" w:rsidR="00EB6050" w:rsidRPr="00D86D7B" w:rsidRDefault="000E63E2" w:rsidP="00EB6050">
            <w:pPr>
              <w:snapToGrid w:val="0"/>
              <w:spacing w:after="0" w:line="240" w:lineRule="auto"/>
            </w:pPr>
            <w:hyperlink r:id="rId59" w:history="1">
              <w:r w:rsidR="00EB6050" w:rsidRPr="00D86D7B">
                <w:rPr>
                  <w:rStyle w:val="Hyperlink"/>
                  <w:rFonts w:cs="Arial"/>
                  <w:color w:val="auto"/>
                </w:rPr>
                <w:t>S1-211266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A670EE" w14:textId="77777777" w:rsidR="00EB6050" w:rsidRPr="00D86D7B" w:rsidRDefault="00EB6050" w:rsidP="00EB6050">
            <w:pPr>
              <w:snapToGrid w:val="0"/>
              <w:spacing w:after="0" w:line="240" w:lineRule="auto"/>
            </w:pPr>
            <w:r w:rsidRPr="00D86D7B">
              <w:t>C1-212395</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472086" w14:textId="77777777" w:rsidR="00EB6050" w:rsidRPr="00D86D7B" w:rsidRDefault="00EB6050" w:rsidP="00EB6050">
            <w:pPr>
              <w:snapToGrid w:val="0"/>
              <w:spacing w:after="0" w:line="240" w:lineRule="auto"/>
            </w:pPr>
            <w:r w:rsidRPr="00D86D7B">
              <w:t>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B761CA" w14:textId="76D7454D"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12F4333" w14:textId="77777777" w:rsidR="00EB6050" w:rsidRPr="00D86D7B" w:rsidRDefault="00EB6050" w:rsidP="00EB6050">
            <w:pPr>
              <w:spacing w:after="0" w:line="240" w:lineRule="auto"/>
              <w:rPr>
                <w:rFonts w:eastAsia="Arial Unicode MS" w:cs="Arial"/>
                <w:szCs w:val="18"/>
                <w:lang w:eastAsia="ar-SA"/>
              </w:rPr>
            </w:pPr>
          </w:p>
        </w:tc>
      </w:tr>
      <w:tr w:rsidR="00EB6050" w:rsidRPr="00A75C05" w14:paraId="60076B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9F25B8" w14:textId="11FBA560"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lastRenderedPageBreak/>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76C448" w14:textId="420F8FE9" w:rsidR="00EB6050" w:rsidRPr="00606D98" w:rsidRDefault="000E63E2" w:rsidP="00EB6050">
            <w:pPr>
              <w:snapToGrid w:val="0"/>
              <w:spacing w:after="0" w:line="240" w:lineRule="auto"/>
            </w:pPr>
            <w:hyperlink r:id="rId60" w:history="1">
              <w:r w:rsidR="00EB6050" w:rsidRPr="00606D98">
                <w:rPr>
                  <w:rStyle w:val="Hyperlink"/>
                  <w:rFonts w:cs="Arial"/>
                  <w:color w:val="auto"/>
                </w:rPr>
                <w:t>S1-211038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54E016"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25956B" w14:textId="77777777" w:rsidR="00EB6050" w:rsidRPr="00606D98" w:rsidRDefault="00EB6050" w:rsidP="00EB6050">
            <w:pPr>
              <w:snapToGrid w:val="0"/>
              <w:spacing w:after="0" w:line="240" w:lineRule="auto"/>
            </w:pPr>
            <w:r w:rsidRPr="00606D98">
              <w:t>[DRAFT] 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CE1F326" w14:textId="2524935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39EB6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AF578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A12138" w14:textId="5AA0B193"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8424A2" w14:textId="21FC4E20" w:rsidR="00EB6050" w:rsidRPr="00606D98" w:rsidRDefault="000E63E2" w:rsidP="00EB6050">
            <w:pPr>
              <w:snapToGrid w:val="0"/>
              <w:spacing w:after="0" w:line="240" w:lineRule="auto"/>
            </w:pPr>
            <w:hyperlink r:id="rId61" w:history="1">
              <w:r w:rsidR="00EB6050" w:rsidRPr="00606D98">
                <w:rPr>
                  <w:rStyle w:val="Hyperlink"/>
                  <w:rFonts w:cs="Arial"/>
                  <w:color w:val="auto"/>
                </w:rPr>
                <w:t>S1-211039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E12AD"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9F36AF" w14:textId="77777777" w:rsidR="00EB6050" w:rsidRPr="00606D98" w:rsidRDefault="00EB6050" w:rsidP="00EB6050">
            <w:pPr>
              <w:snapToGrid w:val="0"/>
              <w:spacing w:after="0" w:line="240" w:lineRule="auto"/>
            </w:pPr>
            <w:r w:rsidRPr="00606D98">
              <w:t>Discussion on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01CE7C" w14:textId="073596CD"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5B4F13"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468260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1E7B3C" w14:textId="49E97B65"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6A87AF" w14:textId="35ADA37F" w:rsidR="00EB6050" w:rsidRPr="00606D98" w:rsidRDefault="000E63E2" w:rsidP="00EB6050">
            <w:pPr>
              <w:snapToGrid w:val="0"/>
              <w:spacing w:after="0" w:line="240" w:lineRule="auto"/>
            </w:pPr>
            <w:hyperlink r:id="rId62" w:history="1">
              <w:r w:rsidR="00EB6050" w:rsidRPr="00606D98">
                <w:rPr>
                  <w:rStyle w:val="Hyperlink"/>
                  <w:rFonts w:cs="Arial"/>
                  <w:color w:val="auto"/>
                </w:rPr>
                <w:t>S1-211042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E42B1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556454" w14:textId="4882D59B" w:rsidR="00EB6050" w:rsidRPr="00606D98" w:rsidRDefault="00EB6050" w:rsidP="00EB6050">
            <w:pPr>
              <w:snapToGrid w:val="0"/>
              <w:spacing w:after="0" w:line="240" w:lineRule="auto"/>
            </w:pPr>
            <w:r w:rsidRPr="00606D98">
              <w:t>CR22.261v17.6.0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F697B2" w14:textId="2DE6E54E"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7FEFB3" w14:textId="0D896569"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bookmarkStart w:id="101" w:name="OLE_LINK12"/>
            <w:r w:rsidRPr="00606D98">
              <w:rPr>
                <w:noProof/>
              </w:rPr>
              <w:t>Smarter_Ph2, eCAV, CMED, cyber</w:t>
            </w:r>
            <w:bookmarkEnd w:id="101"/>
            <w:r w:rsidRPr="00606D98">
              <w:rPr>
                <w:noProof/>
              </w:rPr>
              <w:t>CAV</w:t>
            </w:r>
            <w:r w:rsidRPr="00606D98">
              <w:rPr>
                <w:rFonts w:eastAsia="Arial Unicode MS" w:cs="Arial"/>
                <w:i/>
                <w:szCs w:val="18"/>
                <w:lang w:eastAsia="ar-SA"/>
              </w:rPr>
              <w:t xml:space="preserve"> Rel-17 CR0516R1 Cat B</w:t>
            </w:r>
          </w:p>
          <w:p w14:paraId="082675D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3FA331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2BC7088" w14:textId="49B767DC"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235D211" w14:textId="097EFFBA" w:rsidR="00EB6050" w:rsidRPr="00606D98" w:rsidRDefault="000E63E2" w:rsidP="00EB6050">
            <w:pPr>
              <w:snapToGrid w:val="0"/>
              <w:spacing w:after="0" w:line="240" w:lineRule="auto"/>
            </w:pPr>
            <w:hyperlink r:id="rId63" w:history="1">
              <w:r w:rsidR="00EB6050" w:rsidRPr="00606D98">
                <w:rPr>
                  <w:rStyle w:val="Hyperlink"/>
                  <w:rFonts w:cs="Arial"/>
                  <w:color w:val="auto"/>
                </w:rPr>
                <w:t>S1-211043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8CD0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6DC913" w14:textId="04B541ED" w:rsidR="00EB6050" w:rsidRPr="00606D98" w:rsidRDefault="00EB6050" w:rsidP="00EB6050">
            <w:pPr>
              <w:snapToGrid w:val="0"/>
              <w:spacing w:after="0" w:line="240" w:lineRule="auto"/>
            </w:pPr>
            <w:r w:rsidRPr="00606D98">
              <w:t>CR22.261v18.2.0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C7C7B3" w14:textId="0DF7A8F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1B6B09" w14:textId="6E1EB600"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r w:rsidRPr="00606D98">
              <w:rPr>
                <w:noProof/>
              </w:rPr>
              <w:t>Smarter_Ph2, eCAV, CMED, cyberCAV</w:t>
            </w:r>
            <w:r w:rsidRPr="00606D98">
              <w:rPr>
                <w:rFonts w:eastAsia="Arial Unicode MS" w:cs="Arial"/>
                <w:i/>
                <w:szCs w:val="18"/>
                <w:lang w:eastAsia="ar-SA"/>
              </w:rPr>
              <w:t xml:space="preserve"> Rel-18 CR0517R1 Cat A</w:t>
            </w:r>
          </w:p>
          <w:p w14:paraId="3C450A26"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E9B6B0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E0607D8" w14:textId="28926D2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67D9A3" w14:textId="03AE5206" w:rsidR="00EB6050" w:rsidRPr="00E34B51" w:rsidRDefault="000E63E2" w:rsidP="00EB6050">
            <w:pPr>
              <w:snapToGrid w:val="0"/>
              <w:spacing w:after="0" w:line="240" w:lineRule="auto"/>
            </w:pPr>
            <w:hyperlink r:id="rId64" w:history="1">
              <w:r w:rsidR="00EB6050" w:rsidRPr="00E34B51">
                <w:rPr>
                  <w:rStyle w:val="Hyperlink"/>
                  <w:rFonts w:cs="Arial"/>
                  <w:color w:val="auto"/>
                </w:rPr>
                <w:t>S1-211119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1518D6" w14:textId="77777777" w:rsidR="00EB6050" w:rsidRPr="00E34B51" w:rsidRDefault="00EB6050" w:rsidP="00EB6050">
            <w:pPr>
              <w:snapToGrid w:val="0"/>
              <w:spacing w:after="0" w:line="240" w:lineRule="auto"/>
            </w:pPr>
            <w:r w:rsidRPr="00E34B51">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667C51" w14:textId="77777777" w:rsidR="00EB6050" w:rsidRPr="00E34B51" w:rsidRDefault="00EB6050" w:rsidP="00EB6050">
            <w:pPr>
              <w:snapToGrid w:val="0"/>
              <w:spacing w:after="0" w:line="240" w:lineRule="auto"/>
            </w:pPr>
            <w:r w:rsidRPr="00E34B51">
              <w:t>[DRAFT] 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BC2092" w14:textId="197838E3" w:rsidR="00EB6050" w:rsidRPr="00E34B5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156rX</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3A3F4E"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305E538"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0E066D" w14:textId="5164C5BA"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A196288" w14:textId="6687F35F" w:rsidR="00EB6050" w:rsidRPr="0050542E" w:rsidRDefault="000E63E2" w:rsidP="00EB6050">
            <w:pPr>
              <w:snapToGrid w:val="0"/>
              <w:spacing w:after="0" w:line="240" w:lineRule="auto"/>
            </w:pPr>
            <w:hyperlink r:id="rId65" w:history="1">
              <w:r w:rsidR="00EB6050" w:rsidRPr="0050542E">
                <w:rPr>
                  <w:rStyle w:val="Hyperlink"/>
                  <w:rFonts w:cs="Arial"/>
                  <w:color w:val="auto"/>
                </w:rPr>
                <w:t>S1-211156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E5DA90" w14:textId="77777777" w:rsidR="00EB6050" w:rsidRPr="0050542E" w:rsidRDefault="00EB6050" w:rsidP="00EB6050">
            <w:pPr>
              <w:snapToGrid w:val="0"/>
              <w:spacing w:after="0" w:line="240" w:lineRule="auto"/>
            </w:pPr>
            <w:r w:rsidRPr="0050542E">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FEBA61" w14:textId="77777777" w:rsidR="00EB6050" w:rsidRPr="0050542E" w:rsidRDefault="00EB6050" w:rsidP="00EB6050">
            <w:pPr>
              <w:snapToGrid w:val="0"/>
              <w:spacing w:after="0" w:line="240" w:lineRule="auto"/>
            </w:pPr>
            <w:r w:rsidRPr="0050542E">
              <w:t>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40DCA6" w14:textId="05EF7048"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C5DBC1A" w14:textId="364BB458"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156r</w:t>
            </w:r>
            <w:r w:rsidR="00D86D7B" w:rsidRPr="0050542E">
              <w:rPr>
                <w:rFonts w:eastAsia="Arial Unicode MS" w:cs="Arial"/>
                <w:szCs w:val="18"/>
                <w:lang w:eastAsia="ar-SA"/>
              </w:rPr>
              <w:t>3 (no track changes and fix typo)</w:t>
            </w:r>
          </w:p>
        </w:tc>
      </w:tr>
      <w:tr w:rsidR="0050542E" w:rsidRPr="00A75C05" w14:paraId="2D67F57E"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4D485FC" w14:textId="5F88EB0B"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824E03A" w14:textId="5FA3AE7E" w:rsidR="0050542E" w:rsidRPr="0050542E" w:rsidRDefault="000E63E2" w:rsidP="00EB6050">
            <w:pPr>
              <w:snapToGrid w:val="0"/>
              <w:spacing w:after="0" w:line="240" w:lineRule="auto"/>
            </w:pPr>
            <w:hyperlink r:id="rId66" w:history="1">
              <w:r w:rsidR="0050542E" w:rsidRPr="0050542E">
                <w:rPr>
                  <w:rStyle w:val="Hyperlink"/>
                  <w:rFonts w:cs="Arial"/>
                  <w:color w:val="auto"/>
                </w:rPr>
                <w:t>S1-211363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9BAD613" w14:textId="590271D7" w:rsidR="0050542E" w:rsidRPr="0050542E" w:rsidRDefault="0050542E" w:rsidP="00EB6050">
            <w:pPr>
              <w:snapToGrid w:val="0"/>
              <w:spacing w:after="0" w:line="240" w:lineRule="auto"/>
            </w:pPr>
            <w:r w:rsidRPr="0050542E">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FB3A246" w14:textId="4DD6314D" w:rsidR="0050542E" w:rsidRPr="0050542E" w:rsidRDefault="0050542E" w:rsidP="00EB6050">
            <w:pPr>
              <w:snapToGrid w:val="0"/>
              <w:spacing w:after="0" w:line="240" w:lineRule="auto"/>
            </w:pPr>
            <w:r w:rsidRPr="0050542E">
              <w:t>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9650535" w14:textId="4EC11E8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F6A42F" w14:textId="7C406DCC"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 xml:space="preserve">Same as 156r3 </w:t>
            </w:r>
          </w:p>
          <w:p w14:paraId="3385C1C8" w14:textId="662F5EA1" w:rsidR="0050542E" w:rsidRPr="0050542E" w:rsidRDefault="0050542E" w:rsidP="0050542E">
            <w:pPr>
              <w:spacing w:after="0" w:line="240" w:lineRule="auto"/>
              <w:rPr>
                <w:rFonts w:eastAsia="Arial Unicode MS" w:cs="Arial"/>
                <w:szCs w:val="18"/>
                <w:lang w:eastAsia="ar-SA"/>
              </w:rPr>
            </w:pPr>
            <w:r w:rsidRPr="0050542E">
              <w:rPr>
                <w:rFonts w:eastAsia="Arial Unicode MS" w:cs="Arial"/>
                <w:szCs w:val="18"/>
                <w:lang w:eastAsia="ar-SA"/>
              </w:rPr>
              <w:t>Revision of S1-211156.</w:t>
            </w:r>
          </w:p>
        </w:tc>
      </w:tr>
      <w:tr w:rsidR="00EB6050" w:rsidRPr="00A75C05" w14:paraId="2100200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D54A6C" w14:textId="398F912D"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9502C0" w14:textId="4979C8E8" w:rsidR="00EB6050" w:rsidRPr="00E34B51" w:rsidRDefault="000E63E2" w:rsidP="00EB6050">
            <w:pPr>
              <w:snapToGrid w:val="0"/>
              <w:spacing w:after="0" w:line="240" w:lineRule="auto"/>
            </w:pPr>
            <w:hyperlink r:id="rId67" w:history="1">
              <w:r w:rsidR="00EB6050" w:rsidRPr="00E34B51">
                <w:rPr>
                  <w:rStyle w:val="Hyperlink"/>
                  <w:rFonts w:cs="Arial"/>
                  <w:color w:val="auto"/>
                </w:rPr>
                <w:t>S1-211155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49760B5" w14:textId="77777777" w:rsidR="00EB6050" w:rsidRPr="00E34B51" w:rsidRDefault="00EB6050" w:rsidP="00EB6050">
            <w:pPr>
              <w:snapToGrid w:val="0"/>
              <w:spacing w:after="0" w:line="240" w:lineRule="auto"/>
            </w:pPr>
            <w:r w:rsidRPr="00E34B51">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65DB3D" w14:textId="77777777" w:rsidR="00EB6050" w:rsidRPr="00E34B51" w:rsidRDefault="00EB6050" w:rsidP="00EB6050">
            <w:pPr>
              <w:snapToGrid w:val="0"/>
              <w:spacing w:after="0" w:line="240" w:lineRule="auto"/>
            </w:pPr>
            <w:r w:rsidRPr="00E34B51">
              <w:t>Discussion on whether introduce new UAC AC and AI for RedCap UE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98AB0C" w14:textId="1A2B5243"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E6B6D1"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730B9C5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0413E53" w14:textId="4AC0C76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00D708" w14:textId="336A0157" w:rsidR="00EB6050" w:rsidRPr="00E34B51" w:rsidRDefault="000E63E2" w:rsidP="00EB6050">
            <w:pPr>
              <w:snapToGrid w:val="0"/>
              <w:spacing w:after="0" w:line="240" w:lineRule="auto"/>
            </w:pPr>
            <w:hyperlink r:id="rId68" w:history="1">
              <w:r w:rsidR="00EB6050" w:rsidRPr="00E34B51">
                <w:rPr>
                  <w:rStyle w:val="Hyperlink"/>
                  <w:rFonts w:cs="Arial"/>
                  <w:color w:val="auto"/>
                </w:rPr>
                <w:t>S1-211239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4648CA"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634307" w14:textId="77777777" w:rsidR="00EB6050" w:rsidRPr="00E34B51" w:rsidRDefault="00EB6050" w:rsidP="00EB6050">
            <w:pPr>
              <w:snapToGrid w:val="0"/>
              <w:spacing w:after="0" w:line="240" w:lineRule="auto"/>
            </w:pPr>
            <w:r w:rsidRPr="00E34B51">
              <w:t xml:space="preserve">Reply LS on UAC for RedCap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F0F2E9F" w14:textId="342B29DE"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7C63C0"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616BF5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B1954F" w14:textId="3EAC0630"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B9E371" w14:textId="6B6C64A2" w:rsidR="00EB6050" w:rsidRPr="00E34B51" w:rsidRDefault="000E63E2" w:rsidP="00EB6050">
            <w:pPr>
              <w:snapToGrid w:val="0"/>
              <w:spacing w:after="0" w:line="240" w:lineRule="auto"/>
            </w:pPr>
            <w:hyperlink r:id="rId69" w:history="1">
              <w:r w:rsidR="00EB6050" w:rsidRPr="00E34B51">
                <w:rPr>
                  <w:rStyle w:val="Hyperlink"/>
                  <w:rFonts w:cs="Arial"/>
                  <w:color w:val="auto"/>
                </w:rPr>
                <w:t>S1-211260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576E0B"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258FE9" w14:textId="77777777" w:rsidR="00EB6050" w:rsidRPr="00E34B51" w:rsidRDefault="00EB6050" w:rsidP="00EB6050">
            <w:pPr>
              <w:snapToGrid w:val="0"/>
              <w:spacing w:after="0" w:line="240" w:lineRule="auto"/>
            </w:pPr>
            <w:r w:rsidRPr="00E34B51">
              <w:t xml:space="preserve">Considerations on UAC for RedCap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0EB769" w14:textId="0AFF8EB6"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9F01DA" w14:textId="77777777" w:rsidR="00EB6050" w:rsidRPr="00E34B51" w:rsidRDefault="00EB6050" w:rsidP="00EB6050">
            <w:pPr>
              <w:spacing w:after="0" w:line="240" w:lineRule="auto"/>
              <w:rPr>
                <w:rFonts w:eastAsia="Arial Unicode MS" w:cs="Arial"/>
                <w:szCs w:val="18"/>
                <w:lang w:eastAsia="ar-SA"/>
              </w:rPr>
            </w:pPr>
          </w:p>
        </w:tc>
      </w:tr>
      <w:tr w:rsidR="00EB6050" w:rsidRPr="00806CF6" w14:paraId="30A8998A" w14:textId="77777777" w:rsidTr="00EB6050">
        <w:trPr>
          <w:trHeight w:val="293"/>
        </w:trPr>
        <w:tc>
          <w:tcPr>
            <w:tcW w:w="14887" w:type="dxa"/>
            <w:gridSpan w:val="6"/>
            <w:tcBorders>
              <w:bottom w:val="single" w:sz="4" w:space="0" w:color="auto"/>
            </w:tcBorders>
            <w:shd w:val="clear" w:color="auto" w:fill="F2F2F2"/>
          </w:tcPr>
          <w:p w14:paraId="6FEB4AFC" w14:textId="2CA2B6F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5F1959">
              <w:rPr>
                <w:rFonts w:eastAsia="Arial Unicode MS" w:cs="Arial"/>
                <w:b/>
                <w:color w:val="1F497D"/>
                <w:sz w:val="20"/>
                <w:szCs w:val="18"/>
                <w:lang w:eastAsia="ar-SA"/>
              </w:rPr>
              <w:t>old and forward buffer support for VIAPA services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S1-211280</w:t>
            </w:r>
            <w:r>
              <w:rPr>
                <w:rFonts w:eastAsia="Arial Unicode MS" w:cs="Arial"/>
                <w:b/>
                <w:color w:val="1F497D"/>
                <w:sz w:val="20"/>
                <w:szCs w:val="18"/>
                <w:lang w:eastAsia="ar-SA"/>
              </w:rPr>
              <w:t>]</w:t>
            </w:r>
          </w:p>
        </w:tc>
      </w:tr>
      <w:tr w:rsidR="00EB6050" w:rsidRPr="00A75C05" w14:paraId="4701D866"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D877A4" w14:textId="51AF21B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72801B" w14:textId="0207D5BD" w:rsidR="00EB6050" w:rsidRPr="00EB6050" w:rsidRDefault="000E63E2" w:rsidP="00EB6050">
            <w:pPr>
              <w:snapToGrid w:val="0"/>
              <w:spacing w:after="0" w:line="240" w:lineRule="auto"/>
            </w:pPr>
            <w:hyperlink r:id="rId70" w:history="1">
              <w:r w:rsidR="00EB6050" w:rsidRPr="00EB6050">
                <w:rPr>
                  <w:rStyle w:val="Hyperlink"/>
                  <w:rFonts w:cs="Arial"/>
                  <w:color w:val="auto"/>
                </w:rPr>
                <w:t>S1-211280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A9681E" w14:textId="6272E596" w:rsidR="00EB6050" w:rsidRPr="00EB6050" w:rsidRDefault="00EB6050" w:rsidP="00EB6050">
            <w:pPr>
              <w:snapToGrid w:val="0"/>
              <w:spacing w:after="0" w:line="240" w:lineRule="auto"/>
            </w:pPr>
            <w:r w:rsidRPr="00EB6050">
              <w:t>S2-2102014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0C3EB6" w14:textId="6CDE9464" w:rsidR="00EB6050" w:rsidRPr="00EB6050" w:rsidRDefault="00EB6050" w:rsidP="00EB6050">
            <w:pPr>
              <w:snapToGrid w:val="0"/>
              <w:spacing w:after="0" w:line="240" w:lineRule="auto"/>
            </w:pPr>
            <w:r w:rsidRPr="00EB6050">
              <w:t>LS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8CE909A" w14:textId="11EB7510"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8E3E89"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617B2AD0"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F9527F" w14:textId="187504D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DECED2" w14:textId="1D93CFDE" w:rsidR="00EB6050" w:rsidRPr="00136C98" w:rsidRDefault="000E63E2" w:rsidP="00EB6050">
            <w:pPr>
              <w:snapToGrid w:val="0"/>
              <w:spacing w:after="0" w:line="240" w:lineRule="auto"/>
            </w:pPr>
            <w:hyperlink r:id="rId71" w:history="1">
              <w:r w:rsidR="00EB6050" w:rsidRPr="00136C98">
                <w:rPr>
                  <w:rStyle w:val="Hyperlink"/>
                  <w:rFonts w:cs="Arial"/>
                  <w:color w:val="auto"/>
                </w:rPr>
                <w:t>S1-211283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B10B5B" w14:textId="77777777" w:rsidR="00EB6050" w:rsidRPr="00136C98" w:rsidRDefault="00EB6050" w:rsidP="00EB6050">
            <w:pPr>
              <w:snapToGrid w:val="0"/>
              <w:spacing w:after="0" w:line="240" w:lineRule="auto"/>
            </w:pPr>
            <w:r w:rsidRPr="00136C98">
              <w:t>S4-210619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0D7D51" w14:textId="77777777" w:rsidR="00EB6050" w:rsidRPr="00136C98" w:rsidRDefault="00EB6050" w:rsidP="00EB6050">
            <w:pPr>
              <w:snapToGrid w:val="0"/>
              <w:spacing w:after="0" w:line="240" w:lineRule="auto"/>
            </w:pPr>
            <w:r w:rsidRPr="00136C98">
              <w:t>Reply LS to SA2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8D95C6" w14:textId="1937B37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B77E74" w14:textId="77777777" w:rsidR="00EB6050" w:rsidRPr="00136C98" w:rsidRDefault="00EB6050" w:rsidP="00EB6050">
            <w:pPr>
              <w:spacing w:after="0" w:line="240" w:lineRule="auto"/>
              <w:rPr>
                <w:rFonts w:eastAsia="Arial Unicode MS" w:cs="Arial"/>
                <w:szCs w:val="18"/>
                <w:lang w:eastAsia="ar-SA"/>
              </w:rPr>
            </w:pPr>
          </w:p>
        </w:tc>
      </w:tr>
      <w:tr w:rsidR="00EB6050" w:rsidRPr="00A75C05" w14:paraId="2A6EF009"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2DB845" w14:textId="112A54D0"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3236F" w14:textId="1B95BEBF" w:rsidR="00EB6050" w:rsidRPr="000E0C5B" w:rsidRDefault="000E63E2" w:rsidP="00EB6050">
            <w:pPr>
              <w:snapToGrid w:val="0"/>
              <w:spacing w:after="0" w:line="240" w:lineRule="auto"/>
            </w:pPr>
            <w:hyperlink r:id="rId72" w:history="1">
              <w:r w:rsidR="00EB6050" w:rsidRPr="000E0C5B">
                <w:rPr>
                  <w:rStyle w:val="Hyperlink"/>
                  <w:rFonts w:cs="Arial"/>
                  <w:color w:val="auto"/>
                </w:rPr>
                <w:t>S1-211243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731040" w14:textId="77777777"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432032" w14:textId="77777777"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36F9CD" w14:textId="29FCCE76"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Revised to S1-211324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1A0CEE" w14:textId="790E05AE"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R2(no track changes, correct format and DRAF word)</w:t>
            </w:r>
          </w:p>
        </w:tc>
      </w:tr>
      <w:tr w:rsidR="00EB6050" w:rsidRPr="00A75C05" w14:paraId="500AC838"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6435F2" w14:textId="209ADA5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6322C" w14:textId="20103592" w:rsidR="00EB6050" w:rsidRPr="000E0C5B" w:rsidRDefault="000E63E2" w:rsidP="00EB6050">
            <w:pPr>
              <w:snapToGrid w:val="0"/>
              <w:spacing w:after="0" w:line="240" w:lineRule="auto"/>
            </w:pPr>
            <w:hyperlink r:id="rId73" w:history="1">
              <w:r w:rsidR="00EB6050" w:rsidRPr="000E0C5B">
                <w:rPr>
                  <w:rStyle w:val="Hyperlink"/>
                  <w:rFonts w:cs="Arial"/>
                  <w:color w:val="auto"/>
                </w:rPr>
                <w:t>S1-211324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F90BC" w14:textId="1F410033"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105276" w14:textId="1BB169C3"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3874BA" w14:textId="6D7B32DB"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7D9F88" w14:textId="13C0FB73" w:rsidR="00EB6050" w:rsidRPr="000E0C5B" w:rsidRDefault="00EB6050" w:rsidP="00EB6050">
            <w:pPr>
              <w:spacing w:after="0" w:line="240" w:lineRule="auto"/>
              <w:rPr>
                <w:rFonts w:eastAsia="Arial Unicode MS" w:cs="Arial"/>
                <w:szCs w:val="18"/>
                <w:lang w:eastAsia="ar-SA"/>
              </w:rPr>
            </w:pPr>
            <w:r w:rsidRPr="000E0C5B">
              <w:rPr>
                <w:rFonts w:eastAsia="Arial Unicode MS" w:cs="Arial"/>
                <w:i/>
                <w:szCs w:val="18"/>
                <w:lang w:eastAsia="ar-SA"/>
              </w:rPr>
              <w:t>Same as R2</w:t>
            </w:r>
          </w:p>
          <w:p w14:paraId="02E2C0CA" w14:textId="72306FF7"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Revision of S1-211243.</w:t>
            </w:r>
          </w:p>
        </w:tc>
      </w:tr>
      <w:tr w:rsidR="00EB6050" w:rsidRPr="00A75C05" w14:paraId="4123E263" w14:textId="77777777" w:rsidTr="000E0C5B">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B8D007" w14:textId="1322E29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17543" w14:textId="00686D04" w:rsidR="00EB6050" w:rsidRPr="000E0C5B" w:rsidRDefault="000E63E2" w:rsidP="00EB6050">
            <w:pPr>
              <w:snapToGrid w:val="0"/>
              <w:spacing w:after="0" w:line="240" w:lineRule="auto"/>
            </w:pPr>
            <w:hyperlink r:id="rId74" w:history="1">
              <w:r w:rsidR="00EB6050" w:rsidRPr="000E0C5B">
                <w:rPr>
                  <w:rStyle w:val="Hyperlink"/>
                  <w:rFonts w:cs="Arial"/>
                  <w:color w:val="auto"/>
                </w:rPr>
                <w:t>S1-211290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CC4137" w14:textId="7A652C6E" w:rsidR="00EB6050" w:rsidRPr="000E0C5B" w:rsidRDefault="00EB6050" w:rsidP="00EB6050">
            <w:pPr>
              <w:snapToGrid w:val="0"/>
              <w:spacing w:after="0" w:line="240" w:lineRule="auto"/>
            </w:pPr>
            <w:r w:rsidRPr="000E0C5B">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EEA577" w14:textId="166673BF" w:rsidR="00EB6050" w:rsidRPr="000E0C5B" w:rsidRDefault="00EB6050" w:rsidP="00EB6050">
            <w:pPr>
              <w:snapToGrid w:val="0"/>
              <w:spacing w:after="0" w:line="240" w:lineRule="auto"/>
            </w:pPr>
            <w:r w:rsidRPr="000E0C5B">
              <w:t>[DRAFT] LS to SA2 (cc SA4)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4E761B" w14:textId="2AE2794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15ECA3" w14:textId="77777777" w:rsidR="00EB6050" w:rsidRPr="000E0C5B" w:rsidRDefault="00EB6050" w:rsidP="00EB6050">
            <w:pPr>
              <w:spacing w:after="0" w:line="240" w:lineRule="auto"/>
              <w:rPr>
                <w:rFonts w:eastAsia="Arial Unicode MS" w:cs="Arial"/>
                <w:szCs w:val="18"/>
                <w:lang w:eastAsia="ar-SA"/>
              </w:rPr>
            </w:pPr>
          </w:p>
        </w:tc>
      </w:tr>
      <w:tr w:rsidR="00EB6050" w:rsidRPr="00806CF6" w14:paraId="18FC69FF" w14:textId="77777777" w:rsidTr="00D86D7B">
        <w:trPr>
          <w:trHeight w:val="293"/>
        </w:trPr>
        <w:tc>
          <w:tcPr>
            <w:tcW w:w="14887" w:type="dxa"/>
            <w:gridSpan w:val="6"/>
            <w:tcBorders>
              <w:bottom w:val="single" w:sz="4" w:space="0" w:color="auto"/>
            </w:tcBorders>
            <w:shd w:val="clear" w:color="auto" w:fill="F2F2F2"/>
          </w:tcPr>
          <w:p w14:paraId="6D9F729A" w14:textId="77DA281B"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C32EAF">
              <w:rPr>
                <w:rFonts w:eastAsia="Arial Unicode MS" w:cs="Arial"/>
                <w:b/>
                <w:color w:val="1F497D"/>
                <w:sz w:val="20"/>
                <w:szCs w:val="18"/>
                <w:lang w:eastAsia="ar-SA"/>
              </w:rPr>
              <w:t>Media-Related Services and Requirements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S1-211286</w:t>
            </w:r>
            <w:r>
              <w:rPr>
                <w:rFonts w:eastAsia="Arial Unicode MS" w:cs="Arial"/>
                <w:b/>
                <w:color w:val="1F497D"/>
                <w:sz w:val="20"/>
                <w:szCs w:val="18"/>
                <w:lang w:eastAsia="ar-SA"/>
              </w:rPr>
              <w:t>]</w:t>
            </w:r>
          </w:p>
        </w:tc>
      </w:tr>
      <w:tr w:rsidR="00EB6050" w:rsidRPr="00A75C05" w14:paraId="79463FB4"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32C2E0" w14:textId="425BAEAC"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6AC3E0" w14:textId="51B8F3D1" w:rsidR="00EB6050" w:rsidRPr="00D86D7B" w:rsidRDefault="000E63E2" w:rsidP="00EB6050">
            <w:pPr>
              <w:snapToGrid w:val="0"/>
              <w:spacing w:after="0" w:line="240" w:lineRule="auto"/>
            </w:pPr>
            <w:hyperlink r:id="rId75" w:history="1">
              <w:r w:rsidR="00EB6050" w:rsidRPr="00D86D7B">
                <w:rPr>
                  <w:rStyle w:val="Hyperlink"/>
                  <w:rFonts w:cs="Arial"/>
                  <w:color w:val="auto"/>
                </w:rPr>
                <w:t>S1-211286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E91A33" w14:textId="4E4A8BB9" w:rsidR="00EB6050" w:rsidRPr="00D86D7B" w:rsidRDefault="00EB6050" w:rsidP="00EB6050">
            <w:pPr>
              <w:snapToGrid w:val="0"/>
              <w:spacing w:after="0" w:line="240" w:lineRule="auto"/>
            </w:pPr>
            <w:r w:rsidRPr="00D86D7B">
              <w:t>S4-210680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9F0EB7" w14:textId="1CDF0D1A" w:rsidR="00EB6050" w:rsidRPr="00D86D7B" w:rsidRDefault="00EB6050" w:rsidP="00EB6050">
            <w:pPr>
              <w:snapToGrid w:val="0"/>
              <w:spacing w:after="0" w:line="240" w:lineRule="auto"/>
            </w:pPr>
            <w:r w:rsidRPr="00D86D7B">
              <w:t>LS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044371" w14:textId="4224589C"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C3265" w14:textId="77777777" w:rsidR="00EB6050" w:rsidRPr="00D86D7B" w:rsidRDefault="00EB6050" w:rsidP="00EB6050">
            <w:pPr>
              <w:spacing w:after="0" w:line="240" w:lineRule="auto"/>
              <w:rPr>
                <w:rFonts w:eastAsia="Arial Unicode MS" w:cs="Arial"/>
                <w:szCs w:val="18"/>
                <w:highlight w:val="yellow"/>
                <w:lang w:eastAsia="ar-SA"/>
              </w:rPr>
            </w:pPr>
          </w:p>
        </w:tc>
      </w:tr>
      <w:tr w:rsidR="00EB6050" w:rsidRPr="00A75C05" w14:paraId="04BFC61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51D7E1" w14:textId="3752F0B2"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ED38337" w14:textId="0BAA99D3" w:rsidR="00EB6050" w:rsidRPr="00B340AA" w:rsidRDefault="000E63E2" w:rsidP="00EB6050">
            <w:pPr>
              <w:snapToGrid w:val="0"/>
              <w:spacing w:after="0" w:line="240" w:lineRule="auto"/>
            </w:pPr>
            <w:hyperlink r:id="rId76" w:history="1">
              <w:r w:rsidR="00EB6050" w:rsidRPr="00B340AA">
                <w:rPr>
                  <w:rStyle w:val="Hyperlink"/>
                  <w:rFonts w:cs="Arial"/>
                  <w:color w:val="auto"/>
                </w:rPr>
                <w:t>S1-211099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5DC2D4" w14:textId="4D966CCC" w:rsidR="00EB6050" w:rsidRPr="00B340AA" w:rsidRDefault="00EB6050" w:rsidP="00EB6050">
            <w:pPr>
              <w:snapToGrid w:val="0"/>
              <w:spacing w:after="0" w:line="240" w:lineRule="auto"/>
            </w:pPr>
            <w:r w:rsidRPr="00B340AA">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07FD96" w14:textId="77777777" w:rsidR="00EB6050" w:rsidRPr="00B340AA" w:rsidRDefault="00EB6050" w:rsidP="00EB6050">
            <w:pPr>
              <w:snapToGrid w:val="0"/>
              <w:spacing w:after="0" w:line="240" w:lineRule="auto"/>
            </w:pPr>
            <w:r w:rsidRPr="00B340AA">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980A4E" w14:textId="3DC2540C"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D02FA0" w14:textId="1706D5B4" w:rsidR="00EB6050" w:rsidRPr="00B340AA" w:rsidRDefault="00EB6050" w:rsidP="00EB6050">
            <w:pPr>
              <w:spacing w:after="0" w:line="240" w:lineRule="auto"/>
              <w:rPr>
                <w:rFonts w:eastAsia="Arial Unicode MS" w:cs="Arial"/>
                <w:szCs w:val="18"/>
                <w:lang w:eastAsia="ar-SA"/>
              </w:rPr>
            </w:pPr>
          </w:p>
        </w:tc>
      </w:tr>
      <w:tr w:rsidR="00EB6050" w:rsidRPr="00A75C05" w14:paraId="4892CF6D"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1E7C2D" w14:textId="4056E118"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8EA9CE" w14:textId="3C0EC44A" w:rsidR="00EB6050" w:rsidRPr="0050542E" w:rsidRDefault="000E63E2" w:rsidP="00EB6050">
            <w:pPr>
              <w:snapToGrid w:val="0"/>
              <w:spacing w:after="0" w:line="240" w:lineRule="auto"/>
            </w:pPr>
            <w:hyperlink r:id="rId77" w:history="1">
              <w:r w:rsidR="00EB6050" w:rsidRPr="0050542E">
                <w:rPr>
                  <w:rStyle w:val="Hyperlink"/>
                  <w:rFonts w:cs="Arial"/>
                  <w:color w:val="auto"/>
                </w:rPr>
                <w:t>S1-211229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4152D69" w14:textId="77777777" w:rsidR="00EB6050" w:rsidRPr="0050542E" w:rsidRDefault="00EB6050"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7BEC5C" w14:textId="77777777" w:rsidR="00EB6050" w:rsidRPr="0050542E" w:rsidRDefault="00EB6050" w:rsidP="00EB6050">
            <w:pPr>
              <w:snapToGrid w:val="0"/>
              <w:spacing w:after="0" w:line="240" w:lineRule="auto"/>
            </w:pPr>
            <w:r w:rsidRPr="0050542E">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276FBF" w14:textId="2F57334B"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5D4B6F4" w14:textId="7D1C9BEA"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229r</w:t>
            </w:r>
            <w:r w:rsidR="00D86D7B" w:rsidRPr="0050542E">
              <w:rPr>
                <w:rFonts w:eastAsia="Arial Unicode MS" w:cs="Arial"/>
                <w:szCs w:val="18"/>
                <w:lang w:eastAsia="ar-SA"/>
              </w:rPr>
              <w:t>2</w:t>
            </w:r>
          </w:p>
          <w:p w14:paraId="4FF6C28F" w14:textId="1ED8B3A4" w:rsidR="00EB6050" w:rsidRPr="0050542E" w:rsidRDefault="00EB6050" w:rsidP="00EB6050">
            <w:pPr>
              <w:spacing w:after="0" w:line="240" w:lineRule="auto"/>
              <w:rPr>
                <w:rFonts w:eastAsia="Arial Unicode MS" w:cs="Arial"/>
                <w:szCs w:val="18"/>
                <w:lang w:eastAsia="ar-SA"/>
              </w:rPr>
            </w:pPr>
          </w:p>
        </w:tc>
      </w:tr>
      <w:tr w:rsidR="0050542E" w:rsidRPr="00A75C05" w14:paraId="7AEF81A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CB9B67" w14:textId="6AF1C5C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915A49F" w14:textId="78363E90" w:rsidR="0050542E" w:rsidRPr="0050542E" w:rsidRDefault="000E63E2" w:rsidP="00EB6050">
            <w:pPr>
              <w:snapToGrid w:val="0"/>
              <w:spacing w:after="0" w:line="240" w:lineRule="auto"/>
            </w:pPr>
            <w:hyperlink r:id="rId78" w:history="1">
              <w:r w:rsidR="0050542E" w:rsidRPr="0050542E">
                <w:rPr>
                  <w:rStyle w:val="Hyperlink"/>
                  <w:rFonts w:cs="Arial"/>
                  <w:color w:val="auto"/>
                </w:rPr>
                <w:t>S1-211364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593850" w14:textId="46CC7D48" w:rsidR="0050542E" w:rsidRPr="0050542E" w:rsidRDefault="0050542E"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FD212A8" w14:textId="2DEF1251" w:rsidR="0050542E" w:rsidRPr="0050542E" w:rsidRDefault="0050542E" w:rsidP="00EB6050">
            <w:pPr>
              <w:snapToGrid w:val="0"/>
              <w:spacing w:after="0" w:line="240" w:lineRule="auto"/>
            </w:pPr>
            <w:r w:rsidRPr="0050542E">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9227659" w14:textId="301CEE8D"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8008AB" w14:textId="5590D3DF"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Same as 229r2</w:t>
            </w:r>
          </w:p>
          <w:p w14:paraId="1CAD0E27" w14:textId="77777777" w:rsidR="0050542E" w:rsidRPr="0050542E" w:rsidRDefault="0050542E" w:rsidP="00EB6050">
            <w:pPr>
              <w:spacing w:after="0" w:line="240" w:lineRule="auto"/>
              <w:rPr>
                <w:rFonts w:eastAsia="Arial Unicode MS" w:cs="Arial"/>
                <w:szCs w:val="18"/>
                <w:lang w:eastAsia="ar-SA"/>
              </w:rPr>
            </w:pPr>
          </w:p>
          <w:p w14:paraId="0A22FA78" w14:textId="563E3A42"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S1-211229.</w:t>
            </w:r>
          </w:p>
        </w:tc>
      </w:tr>
      <w:tr w:rsidR="00EB6050" w:rsidRPr="00806CF6" w14:paraId="69DF5966" w14:textId="77777777" w:rsidTr="00747331">
        <w:trPr>
          <w:trHeight w:val="293"/>
        </w:trPr>
        <w:tc>
          <w:tcPr>
            <w:tcW w:w="14887" w:type="dxa"/>
            <w:gridSpan w:val="6"/>
            <w:tcBorders>
              <w:bottom w:val="single" w:sz="4" w:space="0" w:color="auto"/>
            </w:tcBorders>
            <w:shd w:val="clear" w:color="auto" w:fill="F2F2F2"/>
          </w:tcPr>
          <w:p w14:paraId="3EA20D27" w14:textId="6F9D47B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bookmarkStart w:id="102" w:name="_Hlk64625895"/>
            <w:r>
              <w:rPr>
                <w:rFonts w:eastAsia="Arial Unicode MS" w:cs="Arial"/>
                <w:b/>
                <w:color w:val="1F497D"/>
                <w:sz w:val="20"/>
                <w:szCs w:val="18"/>
                <w:lang w:eastAsia="ar-SA"/>
              </w:rPr>
              <w:t xml:space="preserve">Incoming LSs proposed to be noted </w:t>
            </w:r>
            <w:bookmarkEnd w:id="102"/>
            <w:r>
              <w:rPr>
                <w:rFonts w:eastAsia="Arial Unicode MS" w:cs="Arial"/>
                <w:b/>
                <w:color w:val="1F497D"/>
                <w:sz w:val="20"/>
                <w:szCs w:val="18"/>
                <w:lang w:eastAsia="ar-SA"/>
              </w:rPr>
              <w:t>[CC and others]                                                                                                                  e-Thread:</w:t>
            </w:r>
            <w:r w:rsidRPr="00CD7C7A">
              <w:rPr>
                <w:rFonts w:eastAsia="Arial Unicode MS" w:cs="Arial"/>
                <w:b/>
                <w:color w:val="1F497D"/>
                <w:sz w:val="20"/>
                <w:szCs w:val="18"/>
                <w:lang w:eastAsia="ar-SA"/>
              </w:rPr>
              <w:t xml:space="preserve"> </w:t>
            </w:r>
            <w:r w:rsidRPr="004771CE">
              <w:rPr>
                <w:rFonts w:eastAsia="Arial Unicode MS" w:cs="Arial"/>
                <w:b/>
                <w:color w:val="1F497D"/>
                <w:sz w:val="20"/>
                <w:szCs w:val="18"/>
                <w:lang w:eastAsia="ar-SA"/>
              </w:rPr>
              <w:t>[LS ToNote]</w:t>
            </w:r>
          </w:p>
        </w:tc>
      </w:tr>
      <w:tr w:rsidR="00EB6050" w:rsidRPr="00A75C05" w14:paraId="3FE45E2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A05C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75D4C03" w14:textId="52C4F380" w:rsidR="00EB6050" w:rsidRPr="00030871" w:rsidRDefault="000E63E2" w:rsidP="00EB6050">
            <w:pPr>
              <w:snapToGrid w:val="0"/>
              <w:spacing w:after="0" w:line="240" w:lineRule="auto"/>
            </w:pPr>
            <w:hyperlink r:id="rId79" w:history="1">
              <w:r w:rsidR="00EB6050" w:rsidRPr="00030871">
                <w:rPr>
                  <w:rStyle w:val="Hyperlink"/>
                  <w:rFonts w:cs="Arial"/>
                  <w:color w:val="auto"/>
                </w:rPr>
                <w:t>S1-211276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139CDF4" w14:textId="77777777" w:rsidR="00EB6050" w:rsidRPr="00030871" w:rsidRDefault="00EB6050" w:rsidP="00EB6050">
            <w:pPr>
              <w:snapToGrid w:val="0"/>
              <w:spacing w:after="0" w:line="240" w:lineRule="auto"/>
            </w:pPr>
            <w:r w:rsidRPr="00030871">
              <w:t>R2-2104640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9EF2B0" w14:textId="77777777" w:rsidR="00EB6050" w:rsidRPr="00030871" w:rsidRDefault="00EB6050" w:rsidP="00EB6050">
            <w:pPr>
              <w:snapToGrid w:val="0"/>
              <w:spacing w:after="0" w:line="240" w:lineRule="auto"/>
            </w:pPr>
            <w:r w:rsidRPr="00030871">
              <w:t>Reply LS on support of PWS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9D13D1B" w14:textId="6485F35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21EF40" w14:textId="77777777" w:rsidR="00EB6050" w:rsidRPr="00030871" w:rsidRDefault="00EB6050" w:rsidP="00EB6050">
            <w:pPr>
              <w:spacing w:after="0" w:line="240" w:lineRule="auto"/>
              <w:rPr>
                <w:rFonts w:eastAsia="Arial Unicode MS" w:cs="Arial"/>
                <w:szCs w:val="18"/>
                <w:lang w:eastAsia="ar-SA"/>
              </w:rPr>
            </w:pPr>
          </w:p>
        </w:tc>
      </w:tr>
      <w:tr w:rsidR="00EB6050" w14:paraId="4C7BED8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FD4B06"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3EFE2" w14:textId="6831D4D5" w:rsidR="00EB6050" w:rsidRPr="00030871" w:rsidRDefault="000E63E2" w:rsidP="00EB6050">
            <w:pPr>
              <w:snapToGrid w:val="0"/>
              <w:spacing w:after="0" w:line="240" w:lineRule="auto"/>
            </w:pPr>
            <w:hyperlink r:id="rId80" w:history="1">
              <w:r w:rsidR="00EB6050" w:rsidRPr="00030871">
                <w:rPr>
                  <w:rStyle w:val="Hyperlink"/>
                  <w:rFonts w:cs="Arial"/>
                  <w:color w:val="auto"/>
                </w:rPr>
                <w:t>S1-211288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868E9D" w14:textId="77777777" w:rsidR="00EB6050" w:rsidRPr="00030871" w:rsidRDefault="00EB6050" w:rsidP="00EB6050">
            <w:pPr>
              <w:snapToGrid w:val="0"/>
              <w:spacing w:after="0" w:line="240" w:lineRule="auto"/>
            </w:pPr>
            <w:r w:rsidRPr="00030871">
              <w:t>SP-210263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A19EAE2" w14:textId="77777777" w:rsidR="00EB6050" w:rsidRPr="00030871" w:rsidRDefault="00EB6050" w:rsidP="00EB6050">
            <w:pPr>
              <w:snapToGrid w:val="0"/>
              <w:spacing w:after="0" w:line="240" w:lineRule="auto"/>
            </w:pPr>
            <w:r w:rsidRPr="00030871">
              <w:t>LS on the support for eCall over IMS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54D5BE" w14:textId="01D528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8943E"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2A1DBC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4B2CFF" w14:textId="360AAD1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0A10AD" w14:textId="3CD37D11" w:rsidR="00EB6050" w:rsidRPr="00030871" w:rsidRDefault="000E63E2" w:rsidP="00EB6050">
            <w:pPr>
              <w:snapToGrid w:val="0"/>
              <w:spacing w:after="0" w:line="240" w:lineRule="auto"/>
            </w:pPr>
            <w:hyperlink r:id="rId81" w:history="1">
              <w:r w:rsidR="00EB6050" w:rsidRPr="00030871">
                <w:rPr>
                  <w:rStyle w:val="Hyperlink"/>
                  <w:rFonts w:cs="Arial"/>
                  <w:color w:val="auto"/>
                </w:rPr>
                <w:t>S1-211271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2E6EC1" w14:textId="44F2C538" w:rsidR="00EB6050" w:rsidRPr="00030871" w:rsidRDefault="00EB6050" w:rsidP="00EB6050">
            <w:pPr>
              <w:snapToGrid w:val="0"/>
              <w:spacing w:after="0" w:line="240" w:lineRule="auto"/>
            </w:pPr>
            <w:r w:rsidRPr="00030871">
              <w:t>ETSI SmartM2M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5B948B" w14:textId="77777777" w:rsidR="00EB6050" w:rsidRPr="00030871" w:rsidRDefault="00EB6050" w:rsidP="00EB6050">
            <w:pPr>
              <w:snapToGrid w:val="0"/>
              <w:spacing w:after="0" w:line="240" w:lineRule="auto"/>
            </w:pPr>
            <w:r w:rsidRPr="00030871">
              <w:t>LS on the start of ETSI STF601 about Cross-domain usability of IoT devices for humans and machines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5E5556" w14:textId="6369C15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FCB0F6"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410B6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726F7D" w14:textId="31DDD4A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2BE83F" w14:textId="37CEBEE0" w:rsidR="00EB6050" w:rsidRPr="00030871" w:rsidRDefault="000E63E2" w:rsidP="00EB6050">
            <w:pPr>
              <w:snapToGrid w:val="0"/>
              <w:spacing w:after="0" w:line="240" w:lineRule="auto"/>
            </w:pPr>
            <w:hyperlink r:id="rId82" w:history="1">
              <w:r w:rsidR="00EB6050" w:rsidRPr="00030871">
                <w:rPr>
                  <w:rStyle w:val="Hyperlink"/>
                  <w:rFonts w:cs="Arial"/>
                  <w:color w:val="auto"/>
                </w:rPr>
                <w:t>S1-211272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79B0EC" w14:textId="3E5CF4EB" w:rsidR="00EB6050" w:rsidRPr="00030871" w:rsidRDefault="00EB6050" w:rsidP="00EB6050">
            <w:pPr>
              <w:snapToGrid w:val="0"/>
              <w:spacing w:after="0" w:line="240" w:lineRule="auto"/>
            </w:pPr>
            <w:r w:rsidRPr="00030871">
              <w:t xml:space="preserve">GSMA ACJA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852720" w14:textId="77777777" w:rsidR="00EB6050" w:rsidRPr="00030871" w:rsidRDefault="00EB6050" w:rsidP="00EB6050">
            <w:pPr>
              <w:snapToGrid w:val="0"/>
              <w:spacing w:after="0" w:line="240" w:lineRule="auto"/>
            </w:pPr>
            <w:r w:rsidRPr="00030871">
              <w:t xml:space="preserve">Promotion of ACJA WebTalk The Power of Partnership – Clear </w:t>
            </w:r>
          </w:p>
          <w:p w14:paraId="673AC4D9" w14:textId="77777777" w:rsidR="00EB6050" w:rsidRPr="00030871" w:rsidRDefault="00EB6050" w:rsidP="00EB6050">
            <w:pPr>
              <w:snapToGrid w:val="0"/>
              <w:spacing w:after="0" w:line="240" w:lineRule="auto"/>
            </w:pPr>
            <w:r w:rsidRPr="00030871">
              <w:lastRenderedPageBreak/>
              <w:t>Skies Ahead for Connected Drones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9EAAF2" w14:textId="6B2B951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610F841"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9B982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14:paraId="5C5610ED" w14:textId="2054982A"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FF9900"/>
          </w:tcPr>
          <w:p w14:paraId="6CD44D08" w14:textId="38970CFA" w:rsidR="00EB6050" w:rsidRPr="00773E9E" w:rsidRDefault="000E63E2" w:rsidP="00EB6050">
            <w:pPr>
              <w:snapToGrid w:val="0"/>
              <w:spacing w:after="0" w:line="240" w:lineRule="auto"/>
            </w:pPr>
            <w:hyperlink r:id="rId83" w:history="1">
              <w:r w:rsidR="00EB6050" w:rsidRPr="00773E9E">
                <w:rPr>
                  <w:rStyle w:val="Hyperlink"/>
                  <w:rFonts w:cs="Arial"/>
                  <w:color w:val="auto"/>
                </w:rPr>
                <w:t>S1-211273</w:t>
              </w:r>
            </w:hyperlink>
          </w:p>
        </w:tc>
        <w:tc>
          <w:tcPr>
            <w:tcW w:w="1805" w:type="dxa"/>
            <w:tcBorders>
              <w:top w:val="single" w:sz="4" w:space="0" w:color="auto"/>
              <w:left w:val="single" w:sz="4" w:space="0" w:color="auto"/>
              <w:bottom w:val="single" w:sz="4" w:space="0" w:color="auto"/>
              <w:right w:val="single" w:sz="4" w:space="0" w:color="auto"/>
            </w:tcBorders>
            <w:shd w:val="clear" w:color="auto" w:fill="FF9900"/>
          </w:tcPr>
          <w:p w14:paraId="279C0C31" w14:textId="77777777" w:rsidR="00EB6050" w:rsidRPr="00773E9E" w:rsidRDefault="00EB6050" w:rsidP="00EB6050">
            <w:pPr>
              <w:snapToGrid w:val="0"/>
              <w:spacing w:after="0" w:line="240" w:lineRule="auto"/>
            </w:pPr>
            <w:r w:rsidRPr="00773E9E">
              <w:t>GSMA ACJA LS_UAV</w:t>
            </w:r>
          </w:p>
        </w:tc>
        <w:tc>
          <w:tcPr>
            <w:tcW w:w="5708" w:type="dxa"/>
            <w:tcBorders>
              <w:top w:val="single" w:sz="4" w:space="0" w:color="auto"/>
              <w:left w:val="single" w:sz="4" w:space="0" w:color="auto"/>
              <w:bottom w:val="single" w:sz="4" w:space="0" w:color="auto"/>
              <w:right w:val="single" w:sz="4" w:space="0" w:color="auto"/>
            </w:tcBorders>
            <w:shd w:val="clear" w:color="auto" w:fill="FF9900"/>
          </w:tcPr>
          <w:p w14:paraId="288C7703" w14:textId="77777777" w:rsidR="00EB6050" w:rsidRPr="005734A8" w:rsidRDefault="00EB6050" w:rsidP="00EB6050">
            <w:pPr>
              <w:snapToGrid w:val="0"/>
              <w:spacing w:after="0" w:line="240" w:lineRule="auto"/>
              <w:rPr>
                <w:lang w:val="fr-FR"/>
              </w:rPr>
            </w:pPr>
            <w:r w:rsidRPr="005734A8">
              <w:rPr>
                <w:lang w:val="fr-FR"/>
              </w:rPr>
              <w:t>3GPP SA1 clarifications on problematic UAV</w:t>
            </w:r>
          </w:p>
        </w:tc>
        <w:tc>
          <w:tcPr>
            <w:tcW w:w="1984" w:type="dxa"/>
            <w:tcBorders>
              <w:top w:val="single" w:sz="4" w:space="0" w:color="auto"/>
              <w:left w:val="single" w:sz="4" w:space="0" w:color="auto"/>
              <w:bottom w:val="single" w:sz="4" w:space="0" w:color="auto"/>
              <w:right w:val="single" w:sz="4" w:space="0" w:color="auto"/>
            </w:tcBorders>
            <w:shd w:val="clear" w:color="auto" w:fill="FF9900"/>
          </w:tcPr>
          <w:p w14:paraId="2FBE854F" w14:textId="6E553D7D"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Postponed</w:t>
            </w:r>
          </w:p>
        </w:tc>
        <w:tc>
          <w:tcPr>
            <w:tcW w:w="3544" w:type="dxa"/>
            <w:tcBorders>
              <w:top w:val="single" w:sz="4" w:space="0" w:color="auto"/>
              <w:left w:val="single" w:sz="4" w:space="0" w:color="auto"/>
              <w:bottom w:val="single" w:sz="4" w:space="0" w:color="auto"/>
              <w:right w:val="single" w:sz="4" w:space="0" w:color="auto"/>
            </w:tcBorders>
            <w:shd w:val="clear" w:color="auto" w:fill="FF9900"/>
          </w:tcPr>
          <w:p w14:paraId="3B0CEBA9" w14:textId="77777777" w:rsidR="00EB6050" w:rsidRPr="00773E9E" w:rsidRDefault="00EB6050" w:rsidP="00EB6050">
            <w:pPr>
              <w:spacing w:after="0" w:line="240" w:lineRule="auto"/>
              <w:rPr>
                <w:rFonts w:eastAsia="Arial Unicode MS" w:cs="Arial"/>
                <w:szCs w:val="18"/>
                <w:lang w:eastAsia="ar-SA"/>
              </w:rPr>
            </w:pPr>
          </w:p>
        </w:tc>
      </w:tr>
      <w:tr w:rsidR="00EB6050" w:rsidRPr="00A75C05" w14:paraId="086A2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40A350" w14:textId="366BAA2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C5E597" w14:textId="61B48906" w:rsidR="00EB6050" w:rsidRPr="00030871" w:rsidRDefault="000E63E2" w:rsidP="00EB6050">
            <w:pPr>
              <w:snapToGrid w:val="0"/>
              <w:spacing w:after="0" w:line="240" w:lineRule="auto"/>
            </w:pPr>
            <w:hyperlink r:id="rId84" w:history="1">
              <w:r w:rsidR="00EB6050" w:rsidRPr="00030871">
                <w:rPr>
                  <w:rStyle w:val="Hyperlink"/>
                  <w:rFonts w:cs="Arial"/>
                  <w:color w:val="auto"/>
                </w:rPr>
                <w:t>S1-211274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05C528" w14:textId="77777777" w:rsidR="00EB6050" w:rsidRPr="00030871" w:rsidRDefault="00EB6050" w:rsidP="00EB6050">
            <w:pPr>
              <w:snapToGrid w:val="0"/>
              <w:spacing w:after="0" w:line="240" w:lineRule="auto"/>
            </w:pPr>
            <w:r w:rsidRPr="00030871">
              <w:t>5G-ACIA-LS-2021-001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69956E" w14:textId="77777777" w:rsidR="00EB6050" w:rsidRPr="00030871" w:rsidRDefault="00EB6050" w:rsidP="00EB6050">
            <w:pPr>
              <w:snapToGrid w:val="0"/>
              <w:spacing w:after="0" w:line="240" w:lineRule="auto"/>
            </w:pPr>
            <w:r w:rsidRPr="00030871">
              <w:t>LS on 5G capabilities exposure for factories of the future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966737" w14:textId="0203E68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2830B"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3CC79F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140C9BD" w14:textId="16145C4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D883121" w14:textId="3BD6AD7E" w:rsidR="00EB6050" w:rsidRPr="00030871" w:rsidRDefault="000E63E2" w:rsidP="00EB6050">
            <w:pPr>
              <w:snapToGrid w:val="0"/>
              <w:spacing w:after="0" w:line="240" w:lineRule="auto"/>
            </w:pPr>
            <w:hyperlink r:id="rId85" w:history="1">
              <w:r w:rsidR="00EB6050" w:rsidRPr="00030871">
                <w:rPr>
                  <w:rStyle w:val="Hyperlink"/>
                  <w:rFonts w:cs="Arial"/>
                  <w:color w:val="auto"/>
                </w:rPr>
                <w:t>S1-211277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D16DD2" w14:textId="77777777" w:rsidR="00EB6050" w:rsidRPr="00030871" w:rsidRDefault="00EB6050" w:rsidP="00EB6050">
            <w:pPr>
              <w:snapToGrid w:val="0"/>
              <w:spacing w:after="0" w:line="240" w:lineRule="auto"/>
            </w:pPr>
            <w:r w:rsidRPr="00030871">
              <w:t>RP-210884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6ED8EB" w14:textId="77777777" w:rsidR="00EB6050" w:rsidRPr="00030871" w:rsidRDefault="00EB6050" w:rsidP="00EB6050">
            <w:pPr>
              <w:snapToGrid w:val="0"/>
              <w:spacing w:after="0" w:line="240" w:lineRule="auto"/>
            </w:pPr>
            <w:r w:rsidRPr="00030871">
              <w:t>Reply LS on 3GPP NR Rel-16 URLLC and IIoT performance evaluation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4A217" w14:textId="6AAEB79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4B03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1F5752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3E4E4C" w14:textId="41EC0B5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4E6957" w14:textId="42CC76E3" w:rsidR="00EB6050" w:rsidRPr="00030871" w:rsidRDefault="000E63E2" w:rsidP="00EB6050">
            <w:pPr>
              <w:snapToGrid w:val="0"/>
              <w:spacing w:after="0" w:line="240" w:lineRule="auto"/>
            </w:pPr>
            <w:hyperlink r:id="rId86" w:history="1">
              <w:r w:rsidR="00EB6050" w:rsidRPr="00030871">
                <w:rPr>
                  <w:rStyle w:val="Hyperlink"/>
                  <w:rFonts w:cs="Arial"/>
                  <w:color w:val="auto"/>
                </w:rPr>
                <w:t>S1-211267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BFD21" w14:textId="77777777" w:rsidR="00EB6050" w:rsidRPr="00030871" w:rsidRDefault="00EB6050" w:rsidP="00EB6050">
            <w:pPr>
              <w:snapToGrid w:val="0"/>
              <w:spacing w:after="0" w:line="240" w:lineRule="auto"/>
            </w:pPr>
            <w:r w:rsidRPr="00030871">
              <w:t>C1-212539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D9AC29D" w14:textId="77777777" w:rsidR="00EB6050" w:rsidRPr="00030871" w:rsidRDefault="00EB6050" w:rsidP="00EB6050">
            <w:pPr>
              <w:snapToGrid w:val="0"/>
              <w:spacing w:after="0" w:line="240" w:lineRule="auto"/>
            </w:pPr>
            <w:r w:rsidRPr="00030871">
              <w:t>LS to ITU-T on extraterritorial use of MCC+MNC for satellite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28E2F7" w14:textId="4BC69FD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C98072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720DA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0F3BFC8" w14:textId="616B14F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211313A" w14:textId="3B43D73C" w:rsidR="00EB6050" w:rsidRPr="00030871" w:rsidRDefault="000E63E2" w:rsidP="00EB6050">
            <w:pPr>
              <w:snapToGrid w:val="0"/>
              <w:spacing w:after="0" w:line="240" w:lineRule="auto"/>
            </w:pPr>
            <w:hyperlink r:id="rId87" w:history="1">
              <w:r w:rsidR="00EB6050" w:rsidRPr="00030871">
                <w:rPr>
                  <w:rStyle w:val="Hyperlink"/>
                  <w:rFonts w:cs="Arial"/>
                  <w:color w:val="auto"/>
                </w:rPr>
                <w:t>S1-211270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9A422E" w14:textId="77777777" w:rsidR="00EB6050" w:rsidRPr="00030871" w:rsidRDefault="00EB6050" w:rsidP="00EB6050">
            <w:pPr>
              <w:snapToGrid w:val="0"/>
              <w:spacing w:after="0" w:line="240" w:lineRule="auto"/>
            </w:pPr>
            <w:r w:rsidRPr="00030871">
              <w:t>C1-212601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9BCD3" w14:textId="77777777" w:rsidR="00EB6050" w:rsidRPr="00030871" w:rsidRDefault="00EB6050" w:rsidP="00EB6050">
            <w:pPr>
              <w:snapToGrid w:val="0"/>
              <w:spacing w:after="0" w:line="240" w:lineRule="auto"/>
            </w:pPr>
            <w:r w:rsidRPr="00030871">
              <w:t>LS on limited service availability of an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FDA385" w14:textId="1DEF90A4"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7720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256042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DDCAF7" w14:textId="3F49BD38"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8C02E8F" w14:textId="303C62D8" w:rsidR="00EB6050" w:rsidRPr="00030871" w:rsidRDefault="000E63E2" w:rsidP="00EB6050">
            <w:pPr>
              <w:snapToGrid w:val="0"/>
              <w:spacing w:after="0" w:line="240" w:lineRule="auto"/>
            </w:pPr>
            <w:hyperlink r:id="rId88" w:history="1">
              <w:r w:rsidR="00EB6050" w:rsidRPr="00030871">
                <w:rPr>
                  <w:rStyle w:val="Hyperlink"/>
                  <w:rFonts w:cs="Arial"/>
                  <w:color w:val="auto"/>
                </w:rPr>
                <w:t>S1-211275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C72A11" w14:textId="77777777" w:rsidR="00EB6050" w:rsidRPr="00030871" w:rsidRDefault="00EB6050" w:rsidP="00EB6050">
            <w:pPr>
              <w:snapToGrid w:val="0"/>
              <w:spacing w:after="0" w:line="240" w:lineRule="auto"/>
            </w:pPr>
            <w:r w:rsidRPr="00030871">
              <w:t>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A5D3C7" w14:textId="77777777" w:rsidR="00EB6050" w:rsidRPr="00030871" w:rsidRDefault="00EB6050" w:rsidP="00EB6050">
            <w:pPr>
              <w:snapToGrid w:val="0"/>
              <w:spacing w:after="0" w:line="240" w:lineRule="auto"/>
            </w:pPr>
            <w:r w:rsidRPr="00030871">
              <w:t>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A27AC" w14:textId="0A8CB5A1"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90DC08"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0F30C79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C07D8A" w14:textId="326A0D8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99CD433" w14:textId="37F312BB" w:rsidR="00EB6050" w:rsidRPr="00030871" w:rsidRDefault="000E63E2" w:rsidP="00EB6050">
            <w:pPr>
              <w:snapToGrid w:val="0"/>
              <w:spacing w:after="0" w:line="240" w:lineRule="auto"/>
            </w:pPr>
            <w:hyperlink r:id="rId89" w:history="1">
              <w:r w:rsidR="00EB6050" w:rsidRPr="00030871">
                <w:rPr>
                  <w:rStyle w:val="Hyperlink"/>
                  <w:rFonts w:cs="Arial"/>
                  <w:color w:val="auto"/>
                </w:rPr>
                <w:t>S1-211279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8583CB" w14:textId="77777777" w:rsidR="00EB6050" w:rsidRPr="00030871" w:rsidRDefault="00EB6050" w:rsidP="00EB6050">
            <w:pPr>
              <w:snapToGrid w:val="0"/>
              <w:spacing w:after="0" w:line="240" w:lineRule="auto"/>
            </w:pPr>
            <w:r w:rsidRPr="00030871">
              <w:t>S2-2101076</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1DBF5E" w14:textId="77777777" w:rsidR="00EB6050" w:rsidRPr="00030871" w:rsidRDefault="00EB6050" w:rsidP="00EB6050">
            <w:pPr>
              <w:snapToGrid w:val="0"/>
              <w:spacing w:after="0" w:line="240" w:lineRule="auto"/>
            </w:pPr>
            <w:r w:rsidRPr="00030871">
              <w:t>Reply LS on 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432A9B" w14:textId="532090F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636C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00D8A2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5C9FDC3"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118D611" w14:textId="77777777" w:rsidR="00EB6050" w:rsidRPr="00030871" w:rsidRDefault="000E63E2" w:rsidP="00EB6050">
            <w:pPr>
              <w:snapToGrid w:val="0"/>
              <w:spacing w:after="0" w:line="240" w:lineRule="auto"/>
            </w:pPr>
            <w:hyperlink r:id="rId90" w:history="1">
              <w:r w:rsidR="00EB6050" w:rsidRPr="00030871">
                <w:rPr>
                  <w:rStyle w:val="Hyperlink"/>
                  <w:rFonts w:cs="Arial"/>
                  <w:color w:val="auto"/>
                </w:rPr>
                <w:t>S1-211285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14CE" w14:textId="77777777" w:rsidR="00EB6050" w:rsidRPr="00030871" w:rsidRDefault="00EB6050" w:rsidP="00EB6050">
            <w:pPr>
              <w:snapToGrid w:val="0"/>
              <w:spacing w:after="0" w:line="240" w:lineRule="auto"/>
            </w:pPr>
            <w:r w:rsidRPr="00030871">
              <w:t>S1-210283/ 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FFF961" w14:textId="77777777" w:rsidR="00EB6050" w:rsidRPr="00030871" w:rsidRDefault="00EB6050" w:rsidP="00EB6050">
            <w:pPr>
              <w:snapToGrid w:val="0"/>
              <w:spacing w:after="0" w:line="240" w:lineRule="auto"/>
            </w:pPr>
            <w:r w:rsidRPr="00030871">
              <w:t>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0ED035" w14:textId="16F981A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567684"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1DF62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3A4CBE5" w14:textId="631F8E59"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2F05E8" w14:textId="2F2DB11C" w:rsidR="00EB6050" w:rsidRPr="00030871" w:rsidRDefault="000E63E2" w:rsidP="00EB6050">
            <w:pPr>
              <w:snapToGrid w:val="0"/>
              <w:spacing w:after="0" w:line="240" w:lineRule="auto"/>
            </w:pPr>
            <w:hyperlink r:id="rId91" w:history="1">
              <w:r w:rsidR="00EB6050" w:rsidRPr="00030871">
                <w:rPr>
                  <w:rStyle w:val="Hyperlink"/>
                  <w:rFonts w:cs="Arial"/>
                  <w:color w:val="auto"/>
                </w:rPr>
                <w:t>S1-211282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02568B" w14:textId="77777777" w:rsidR="00EB6050" w:rsidRPr="00030871" w:rsidRDefault="00EB6050" w:rsidP="00EB6050">
            <w:pPr>
              <w:snapToGrid w:val="0"/>
              <w:spacing w:after="0" w:line="240" w:lineRule="auto"/>
            </w:pPr>
            <w:r w:rsidRPr="00030871">
              <w:t>S3i210282</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BEF45A" w14:textId="77777777" w:rsidR="00EB6050" w:rsidRPr="00030871" w:rsidRDefault="00EB6050" w:rsidP="00EB6050">
            <w:pPr>
              <w:snapToGrid w:val="0"/>
              <w:spacing w:after="0" w:line="240" w:lineRule="auto"/>
            </w:pPr>
            <w:r w:rsidRPr="00030871">
              <w:t>Reply LS on UE location aspects in NTN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10339" w14:textId="7CF0B6C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D59C71" w14:textId="77777777" w:rsidR="00EB6050" w:rsidRPr="00030871" w:rsidRDefault="00EB6050" w:rsidP="00EB6050">
            <w:pPr>
              <w:spacing w:after="0" w:line="240" w:lineRule="auto"/>
              <w:rPr>
                <w:rFonts w:eastAsia="Arial Unicode MS" w:cs="Arial"/>
                <w:szCs w:val="18"/>
                <w:lang w:eastAsia="ar-SA"/>
              </w:rPr>
            </w:pPr>
          </w:p>
        </w:tc>
      </w:tr>
      <w:tr w:rsidR="00EB6050" w14:paraId="6B67060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4989DC" w14:textId="2090B1A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A9AB0" w14:textId="2985C988" w:rsidR="00EB6050" w:rsidRPr="00030871" w:rsidRDefault="000E63E2" w:rsidP="00EB6050">
            <w:pPr>
              <w:snapToGrid w:val="0"/>
              <w:spacing w:after="0" w:line="240" w:lineRule="auto"/>
            </w:pPr>
            <w:hyperlink r:id="rId92" w:history="1">
              <w:r w:rsidR="00EB6050" w:rsidRPr="00030871">
                <w:rPr>
                  <w:rStyle w:val="Hyperlink"/>
                  <w:rFonts w:cs="Arial"/>
                  <w:color w:val="auto"/>
                </w:rPr>
                <w:t>S1-211287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BAA149" w14:textId="723A08D0" w:rsidR="00EB6050" w:rsidRPr="00030871" w:rsidRDefault="00EB6050" w:rsidP="00EB6050">
            <w:r w:rsidRPr="00030871">
              <w:t>ITU-T FG-VM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A37B3" w14:textId="77777777" w:rsidR="00EB6050" w:rsidRPr="00030871" w:rsidRDefault="00EB6050" w:rsidP="00EB6050">
            <w:pPr>
              <w:snapToGrid w:val="0"/>
              <w:spacing w:after="0" w:line="240" w:lineRule="auto"/>
            </w:pPr>
            <w:r w:rsidRPr="00030871">
              <w:t>LS on the latest results on the Vehicular Multimedia deliverables from ITU FG-VM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C7A120" w14:textId="39A167A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7D0CF6" w14:textId="77777777" w:rsidR="00EB6050" w:rsidRPr="00030871" w:rsidRDefault="00EB6050" w:rsidP="00EB6050">
            <w:pPr>
              <w:spacing w:after="0" w:line="240" w:lineRule="auto"/>
              <w:rPr>
                <w:rFonts w:eastAsia="Arial Unicode MS" w:cs="Arial"/>
                <w:szCs w:val="18"/>
                <w:lang w:eastAsia="ar-SA"/>
              </w:rPr>
            </w:pPr>
          </w:p>
        </w:tc>
      </w:tr>
      <w:tr w:rsidR="00EB6050" w14:paraId="030791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88F372" w14:textId="2BFDF1AB"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3" w:name="_Hlk71114812"/>
        <w:tc>
          <w:tcPr>
            <w:tcW w:w="1249" w:type="dxa"/>
            <w:tcBorders>
              <w:top w:val="single" w:sz="4" w:space="0" w:color="auto"/>
              <w:left w:val="single" w:sz="4" w:space="0" w:color="auto"/>
              <w:bottom w:val="single" w:sz="4" w:space="0" w:color="auto"/>
              <w:right w:val="single" w:sz="4" w:space="0" w:color="auto"/>
            </w:tcBorders>
            <w:shd w:val="clear" w:color="auto" w:fill="00FFFF"/>
          </w:tcPr>
          <w:p w14:paraId="7FF05A84" w14:textId="0348F248"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"C:\\Users\\almodovarchicojl\\Desktop\\TSGS1_94e_ElectronicMeeting\\docs\\S1-211291.zip"</w:instrText>
            </w:r>
            <w:r w:rsidRPr="00D5251F">
              <w:rPr>
                <w:rFonts w:cs="Arial"/>
              </w:rPr>
              <w:fldChar w:fldCharType="separate"/>
            </w:r>
            <w:r w:rsidRPr="00D5251F">
              <w:rPr>
                <w:rStyle w:val="Hyperlink"/>
                <w:rFonts w:cs="Arial"/>
                <w:color w:val="auto"/>
              </w:rPr>
              <w:t>S1-211291</w:t>
            </w:r>
            <w:bookmarkEnd w:id="103"/>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2CD6EC4" w14:textId="0EEC1711" w:rsidR="00EB6050" w:rsidRPr="00D5251F" w:rsidRDefault="00EB6050" w:rsidP="00EB6050">
            <w:r w:rsidRPr="00D5251F">
              <w:t>ITU-T SG16-LS241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1F35EF" w14:textId="123DB16F" w:rsidR="00EB6050" w:rsidRPr="00D5251F" w:rsidRDefault="00EB6050" w:rsidP="00EB6050">
            <w:pPr>
              <w:snapToGrid w:val="0"/>
              <w:spacing w:after="0" w:line="240" w:lineRule="auto"/>
            </w:pPr>
            <w:r w:rsidRPr="00D5251F">
              <w:t>LS on new work item F.MOCN-MS "Requirements for multi-operator core network enabled multimedia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64FEC4" w14:textId="4831D0CA"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8EA974" w14:textId="77777777" w:rsidR="00EB6050" w:rsidRPr="00D5251F" w:rsidRDefault="00EB6050" w:rsidP="00EB6050">
            <w:pPr>
              <w:spacing w:after="0" w:line="240" w:lineRule="auto"/>
              <w:rPr>
                <w:rFonts w:eastAsia="Arial Unicode MS" w:cs="Arial"/>
                <w:szCs w:val="18"/>
                <w:lang w:eastAsia="ar-SA"/>
              </w:rPr>
            </w:pPr>
          </w:p>
        </w:tc>
      </w:tr>
      <w:tr w:rsidR="00EB6050" w14:paraId="4F39BA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0D46A0" w14:textId="67497490"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4" w:name="_Hlk71620888"/>
        <w:tc>
          <w:tcPr>
            <w:tcW w:w="1249" w:type="dxa"/>
            <w:tcBorders>
              <w:top w:val="single" w:sz="4" w:space="0" w:color="auto"/>
              <w:left w:val="single" w:sz="4" w:space="0" w:color="auto"/>
              <w:bottom w:val="single" w:sz="4" w:space="0" w:color="auto"/>
              <w:right w:val="single" w:sz="4" w:space="0" w:color="auto"/>
            </w:tcBorders>
            <w:shd w:val="clear" w:color="auto" w:fill="00FFFF"/>
          </w:tcPr>
          <w:p w14:paraId="525B12FC" w14:textId="04F7A185"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"C:\\Users\\almodovarchicojl\\Desktop\\TSGS1_94e_ElectronicMeeting\\docs\\S1-211292.zip"</w:instrText>
            </w:r>
            <w:r w:rsidRPr="00D5251F">
              <w:rPr>
                <w:rFonts w:cs="Arial"/>
              </w:rPr>
              <w:fldChar w:fldCharType="separate"/>
            </w:r>
            <w:r w:rsidRPr="00D5251F">
              <w:rPr>
                <w:rStyle w:val="Hyperlink"/>
                <w:rFonts w:cs="Arial"/>
                <w:color w:val="auto"/>
              </w:rPr>
              <w:t>S1-211292</w:t>
            </w:r>
            <w:bookmarkEnd w:id="104"/>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F4237F" w14:textId="43CB9604" w:rsidR="00EB6050" w:rsidRPr="00D5251F" w:rsidRDefault="00EB6050" w:rsidP="00EB6050">
            <w:r w:rsidRPr="00D5251F">
              <w:t>ITU-T SG16-LS263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02705D" w14:textId="396C62EF" w:rsidR="00EB6050" w:rsidRPr="00D5251F" w:rsidRDefault="00EB6050" w:rsidP="00EB6050">
            <w:pPr>
              <w:snapToGrid w:val="0"/>
              <w:spacing w:after="0" w:line="240" w:lineRule="auto"/>
            </w:pPr>
            <w:r w:rsidRPr="00D5251F">
              <w:t>LS on a new work item for requirements of interactive immersive services ITU-T H.IIS-reqts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9D8697" w14:textId="77715631"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410A6C" w14:textId="77777777" w:rsidR="00EB6050" w:rsidRPr="00D5251F" w:rsidRDefault="00EB6050" w:rsidP="00EB6050">
            <w:pPr>
              <w:spacing w:after="0" w:line="240" w:lineRule="auto"/>
              <w:rPr>
                <w:rFonts w:eastAsia="Arial Unicode MS" w:cs="Arial"/>
                <w:szCs w:val="18"/>
                <w:lang w:eastAsia="ar-SA"/>
              </w:rPr>
            </w:pPr>
          </w:p>
        </w:tc>
      </w:tr>
      <w:tr w:rsidR="00EB6050" w:rsidRPr="00A75C05" w14:paraId="631914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41EC0DDB" w14:textId="77777777" w:rsidR="00EB6050" w:rsidRPr="005F1959" w:rsidRDefault="00EB6050" w:rsidP="00EB6050">
            <w:pPr>
              <w:snapToGrid w:val="0"/>
              <w:spacing w:after="0" w:line="240" w:lineRule="auto"/>
              <w:rPr>
                <w:rFonts w:eastAsia="Times New Roman" w:cs="Arial"/>
                <w:szCs w:val="18"/>
                <w:lang w:eastAsia="ar-SA"/>
              </w:rPr>
            </w:pPr>
            <w:bookmarkStart w:id="105" w:name="_Hlk70894370"/>
            <w:r w:rsidRPr="005F195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7DC72DD" w14:textId="40B6936E" w:rsidR="00EB6050" w:rsidRPr="005F1959" w:rsidRDefault="000E63E2" w:rsidP="00EB6050">
            <w:pPr>
              <w:snapToGrid w:val="0"/>
              <w:spacing w:after="0" w:line="240" w:lineRule="auto"/>
            </w:pPr>
            <w:hyperlink r:id="rId93" w:history="1">
              <w:r w:rsidR="00EB6050" w:rsidRPr="00B97B2C">
                <w:t>S1-211284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F2F35C3" w14:textId="77777777" w:rsidR="00EB6050" w:rsidRPr="005F1959" w:rsidRDefault="00EB6050" w:rsidP="00EB6050">
            <w:pPr>
              <w:snapToGrid w:val="0"/>
              <w:spacing w:after="0" w:line="240" w:lineRule="auto"/>
            </w:pPr>
            <w:r w:rsidRPr="00B97B2C">
              <w:t>S1-210279/</w:t>
            </w:r>
            <w:r w:rsidRPr="005F1959">
              <w:t xml:space="preserve"> </w:t>
            </w: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12E83DB" w14:textId="77777777" w:rsidR="00EB6050" w:rsidRPr="005F1959" w:rsidRDefault="00EB6050" w:rsidP="00EB6050">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558E1" w14:textId="54273FEC" w:rsidR="00EB6050" w:rsidRPr="005F1959" w:rsidRDefault="00EB6050" w:rsidP="00EB6050">
            <w:pPr>
              <w:snapToGrid w:val="0"/>
              <w:spacing w:after="0" w:line="240" w:lineRule="auto"/>
              <w:rPr>
                <w:rFonts w:eastAsia="Times New Roman" w:cs="Arial"/>
                <w:szCs w:val="18"/>
                <w:lang w:eastAsia="ar-SA"/>
              </w:rPr>
            </w:pPr>
            <w:r w:rsidRPr="005F1959">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6AF6DEE" w14:textId="77777777" w:rsidR="00EB6050" w:rsidRPr="005F1959" w:rsidRDefault="00EB6050" w:rsidP="00EB6050">
            <w:pPr>
              <w:spacing w:after="0" w:line="240" w:lineRule="auto"/>
              <w:rPr>
                <w:rFonts w:eastAsia="Arial Unicode MS" w:cs="Arial"/>
                <w:szCs w:val="18"/>
                <w:lang w:eastAsia="ar-SA"/>
              </w:rPr>
            </w:pPr>
          </w:p>
        </w:tc>
      </w:tr>
      <w:tr w:rsidR="00EB6050" w:rsidRPr="00B04844" w14:paraId="621D6F70" w14:textId="77777777" w:rsidTr="00747331">
        <w:trPr>
          <w:trHeight w:val="141"/>
        </w:trPr>
        <w:tc>
          <w:tcPr>
            <w:tcW w:w="14887" w:type="dxa"/>
            <w:gridSpan w:val="6"/>
            <w:shd w:val="clear" w:color="auto" w:fill="F2F2F2"/>
          </w:tcPr>
          <w:p w14:paraId="53B50213" w14:textId="549DA221" w:rsidR="00EB6050" w:rsidRPr="00F45489" w:rsidRDefault="00EB6050" w:rsidP="00EB6050">
            <w:pPr>
              <w:pStyle w:val="Heading1"/>
            </w:pPr>
            <w:bookmarkStart w:id="106" w:name="_Toc395519942"/>
            <w:bookmarkStart w:id="107" w:name="_Toc414625488"/>
            <w:bookmarkEnd w:id="105"/>
            <w:r>
              <w:t xml:space="preserve">New </w:t>
            </w:r>
            <w:r w:rsidRPr="00F45489">
              <w:t xml:space="preserve">Study and Work Items </w:t>
            </w:r>
            <w:bookmarkEnd w:id="106"/>
            <w:r>
              <w:t>(including related contributions)</w:t>
            </w:r>
            <w:bookmarkEnd w:id="107"/>
          </w:p>
        </w:tc>
      </w:tr>
      <w:tr w:rsidR="00EB6050" w:rsidRPr="00806CF6" w14:paraId="2FB5705D" w14:textId="77777777" w:rsidTr="00747331">
        <w:trPr>
          <w:trHeight w:val="293"/>
        </w:trPr>
        <w:tc>
          <w:tcPr>
            <w:tcW w:w="14887" w:type="dxa"/>
            <w:gridSpan w:val="6"/>
            <w:tcBorders>
              <w:bottom w:val="single" w:sz="4" w:space="0" w:color="auto"/>
            </w:tcBorders>
            <w:shd w:val="clear" w:color="auto" w:fill="F2F2F2"/>
          </w:tcPr>
          <w:p w14:paraId="458F90DE" w14:textId="214EE4F2"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 (Rel19)</w:t>
            </w:r>
          </w:p>
        </w:tc>
      </w:tr>
      <w:tr w:rsidR="00EB6050" w:rsidRPr="00A75C05" w14:paraId="322CA9A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11A957" w14:textId="12659E08"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SID</w:t>
            </w:r>
          </w:p>
        </w:tc>
        <w:bookmarkStart w:id="108" w:name="_Hlk71020515"/>
        <w:tc>
          <w:tcPr>
            <w:tcW w:w="1249" w:type="dxa"/>
            <w:tcBorders>
              <w:top w:val="single" w:sz="4" w:space="0" w:color="auto"/>
              <w:left w:val="single" w:sz="4" w:space="0" w:color="auto"/>
              <w:bottom w:val="single" w:sz="4" w:space="0" w:color="auto"/>
              <w:right w:val="single" w:sz="4" w:space="0" w:color="auto"/>
            </w:tcBorders>
            <w:shd w:val="clear" w:color="auto" w:fill="00FFFF"/>
          </w:tcPr>
          <w:p w14:paraId="399A56C2" w14:textId="0FA82A1F" w:rsidR="00EB6050" w:rsidRPr="006B3D4A" w:rsidRDefault="00EB6050" w:rsidP="00EB6050">
            <w:pPr>
              <w:snapToGrid w:val="0"/>
              <w:spacing w:after="0" w:line="240" w:lineRule="auto"/>
            </w:pPr>
            <w:r w:rsidRPr="006B3D4A">
              <w:rPr>
                <w:rFonts w:cs="Arial"/>
              </w:rPr>
              <w:fldChar w:fldCharType="begin"/>
            </w:r>
            <w:r w:rsidRPr="006B3D4A">
              <w:rPr>
                <w:rFonts w:cs="Arial"/>
              </w:rPr>
              <w:instrText>HYPERLINK "C:\\Users\\almodovarchicojl\\Desktop\\TSGS1_94e_ElectronicMeeting\\docs\\S1-211120.zip"</w:instrText>
            </w:r>
            <w:r w:rsidRPr="006B3D4A">
              <w:rPr>
                <w:rFonts w:cs="Arial"/>
              </w:rPr>
              <w:fldChar w:fldCharType="separate"/>
            </w:r>
            <w:r w:rsidRPr="006B3D4A">
              <w:rPr>
                <w:rStyle w:val="Hyperlink"/>
                <w:rFonts w:cs="Arial"/>
                <w:color w:val="auto"/>
              </w:rPr>
              <w:t>S1-211120</w:t>
            </w:r>
            <w:r w:rsidRPr="006B3D4A">
              <w:fldChar w:fldCharType="end"/>
            </w:r>
            <w:bookmarkEnd w:id="108"/>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FF1662"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A9981" w14:textId="77777777" w:rsidR="00EB6050" w:rsidRPr="006B3D4A" w:rsidRDefault="00EB6050" w:rsidP="00EB6050">
            <w:pPr>
              <w:snapToGrid w:val="0"/>
              <w:spacing w:after="0" w:line="240" w:lineRule="auto"/>
            </w:pPr>
            <w:r w:rsidRPr="006B3D4A">
              <w:t>New SID: Study on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AF8C8F" w14:textId="6FF31AD6"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B00140" w14:textId="05C83B7F"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A75C05" w14:paraId="2D1AE3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762FE1" w14:textId="3A96EED3"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F17C95E" w14:textId="080D6BAB" w:rsidR="00EB6050" w:rsidRPr="006B3D4A" w:rsidRDefault="000E63E2" w:rsidP="00EB6050">
            <w:pPr>
              <w:snapToGrid w:val="0"/>
              <w:spacing w:after="0" w:line="240" w:lineRule="auto"/>
            </w:pPr>
            <w:hyperlink r:id="rId94" w:history="1">
              <w:r w:rsidR="00EB6050" w:rsidRPr="006B3D4A">
                <w:rPr>
                  <w:rStyle w:val="Hyperlink"/>
                  <w:rFonts w:cs="Arial"/>
                  <w:color w:val="auto"/>
                </w:rPr>
                <w:t>S1-211121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94F417"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64E122" w14:textId="77777777" w:rsidR="00EB6050" w:rsidRPr="006B3D4A" w:rsidRDefault="00EB6050" w:rsidP="00EB6050">
            <w:pPr>
              <w:snapToGrid w:val="0"/>
              <w:spacing w:after="0" w:line="240" w:lineRule="auto"/>
            </w:pPr>
            <w:r w:rsidRPr="006B3D4A">
              <w:t>Motivation of support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DB9D6" w14:textId="6D84568F"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6EEA30" w14:textId="0D862278"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806CF6" w14:paraId="071B7F70" w14:textId="77777777" w:rsidTr="00D86D7B">
        <w:trPr>
          <w:trHeight w:val="293"/>
        </w:trPr>
        <w:tc>
          <w:tcPr>
            <w:tcW w:w="14887" w:type="dxa"/>
            <w:gridSpan w:val="6"/>
            <w:tcBorders>
              <w:bottom w:val="single" w:sz="4" w:space="0" w:color="auto"/>
            </w:tcBorders>
            <w:shd w:val="clear" w:color="auto" w:fill="F2F2F2"/>
          </w:tcPr>
          <w:p w14:paraId="765A73DB" w14:textId="0609AAD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 (with a previous study)</w:t>
            </w:r>
          </w:p>
        </w:tc>
      </w:tr>
      <w:tr w:rsidR="00EB6050" w:rsidRPr="00A75C05" w14:paraId="27BC3D7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05A50D" w14:textId="4DB1794D" w:rsidR="00EB6050" w:rsidRPr="00D86D7B" w:rsidRDefault="00EB6050" w:rsidP="00EB6050">
            <w:pPr>
              <w:snapToGrid w:val="0"/>
              <w:spacing w:after="0" w:line="240" w:lineRule="auto"/>
            </w:pPr>
            <w:r w:rsidRPr="00D86D7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199D7B6" w14:textId="4D2660CA" w:rsidR="00EB6050" w:rsidRPr="00D86D7B" w:rsidRDefault="000E63E2" w:rsidP="00EB6050">
            <w:pPr>
              <w:snapToGrid w:val="0"/>
              <w:spacing w:after="0" w:line="240" w:lineRule="auto"/>
            </w:pPr>
            <w:hyperlink r:id="rId95" w:history="1">
              <w:r w:rsidR="00EB6050" w:rsidRPr="00D86D7B">
                <w:rPr>
                  <w:rStyle w:val="Hyperlink"/>
                  <w:rFonts w:cs="Arial"/>
                  <w:color w:val="auto"/>
                </w:rPr>
                <w:t>S1-211316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5F541D9" w14:textId="399FF5E9" w:rsidR="00EB6050" w:rsidRPr="00D86D7B" w:rsidRDefault="00EB6050" w:rsidP="00EB6050">
            <w:pPr>
              <w:snapToGrid w:val="0"/>
              <w:spacing w:after="0" w:line="240" w:lineRule="auto"/>
            </w:pPr>
            <w:r w:rsidRPr="00D86D7B">
              <w:t>Chair &amp; MCC</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EC0EC7" w14:textId="48A9C93B" w:rsidR="00EB6050" w:rsidRPr="00D86D7B" w:rsidRDefault="00EB6050" w:rsidP="00EB6050">
            <w:pPr>
              <w:snapToGrid w:val="0"/>
              <w:spacing w:after="0" w:line="240" w:lineRule="auto"/>
            </w:pPr>
            <w:r w:rsidRPr="00D86D7B">
              <w:t>Proposed revision of section 8 of the WID template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FFC653" w14:textId="2180AFD3" w:rsidR="00EB6050" w:rsidRPr="00D86D7B" w:rsidRDefault="00D86D7B" w:rsidP="00EB6050">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685CC7" w14:textId="134DAF09" w:rsidR="00EB6050" w:rsidRPr="00D86D7B" w:rsidRDefault="00EB6050" w:rsidP="00EB6050">
            <w:pPr>
              <w:spacing w:after="0" w:line="240" w:lineRule="auto"/>
            </w:pPr>
            <w:r w:rsidRPr="00D86D7B">
              <w:t>316r1</w:t>
            </w:r>
            <w:r w:rsidR="00D86D7B">
              <w:t xml:space="preserve"> endorsed</w:t>
            </w:r>
          </w:p>
        </w:tc>
      </w:tr>
      <w:tr w:rsidR="00EB6050" w:rsidRPr="00A75C05" w14:paraId="3B092AC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CA2FBB0" w14:textId="4186E9C8" w:rsidR="00EB6050" w:rsidRPr="0050542E" w:rsidRDefault="00EB6050"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39E65ED" w14:textId="2738DF78" w:rsidR="00EB6050" w:rsidRPr="0050542E" w:rsidRDefault="000E63E2" w:rsidP="00EB6050">
            <w:pPr>
              <w:snapToGrid w:val="0"/>
              <w:spacing w:after="0" w:line="240" w:lineRule="auto"/>
            </w:pPr>
            <w:hyperlink r:id="rId96" w:history="1">
              <w:r w:rsidR="00EB6050" w:rsidRPr="0050542E">
                <w:rPr>
                  <w:rStyle w:val="Hyperlink"/>
                  <w:rFonts w:cs="Arial"/>
                  <w:color w:val="auto"/>
                </w:rPr>
                <w:t>S1-211066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EB930E2" w14:textId="77777777" w:rsidR="00EB6050" w:rsidRPr="0050542E" w:rsidRDefault="00EB6050" w:rsidP="00EB6050">
            <w:pPr>
              <w:snapToGrid w:val="0"/>
              <w:spacing w:after="0" w:line="240" w:lineRule="auto"/>
            </w:pPr>
            <w:r w:rsidRPr="0050542E">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950446" w14:textId="77777777" w:rsidR="00EB6050" w:rsidRPr="0050542E" w:rsidRDefault="00EB6050" w:rsidP="00EB6050">
            <w:pPr>
              <w:snapToGrid w:val="0"/>
              <w:spacing w:after="0" w:line="240" w:lineRule="auto"/>
            </w:pPr>
            <w:r w:rsidRPr="0050542E">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D1D7C9" w14:textId="3ED1661E"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F467489" w14:textId="604EDE3F" w:rsidR="00EB6050" w:rsidRPr="0050542E" w:rsidRDefault="00EB6050" w:rsidP="00EB6050">
            <w:pPr>
              <w:spacing w:after="0" w:line="240" w:lineRule="auto"/>
              <w:rPr>
                <w:b/>
                <w:bCs/>
              </w:rPr>
            </w:pPr>
            <w:r w:rsidRPr="0050542E">
              <w:rPr>
                <w:b/>
                <w:bCs/>
              </w:rPr>
              <w:t>e-Thread: [NewWID – AMMT]</w:t>
            </w:r>
          </w:p>
          <w:p w14:paraId="694FF223" w14:textId="4C0CE046" w:rsidR="00EB6050" w:rsidRPr="0050542E" w:rsidRDefault="00EB6050" w:rsidP="00EB6050">
            <w:pPr>
              <w:spacing w:after="0" w:line="240" w:lineRule="auto"/>
              <w:rPr>
                <w:rFonts w:eastAsia="Arial Unicode MS" w:cs="Arial"/>
                <w:szCs w:val="18"/>
                <w:lang w:eastAsia="ar-SA"/>
              </w:rPr>
            </w:pPr>
            <w:r w:rsidRPr="0050542E">
              <w:rPr>
                <w:lang w:val="en-US"/>
              </w:rPr>
              <w:t>066r</w:t>
            </w:r>
            <w:r w:rsidR="00057D6C" w:rsidRPr="0050542E">
              <w:rPr>
                <w:lang w:val="en-US"/>
              </w:rPr>
              <w:t>5 (LGE as supporting company)</w:t>
            </w:r>
          </w:p>
        </w:tc>
      </w:tr>
      <w:tr w:rsidR="0050542E" w:rsidRPr="00A75C05" w14:paraId="0F6CDBAE"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76BD87" w14:textId="420DA627" w:rsidR="0050542E" w:rsidRPr="0050542E" w:rsidRDefault="0050542E"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C51EA2B" w14:textId="233B7B95" w:rsidR="0050542E" w:rsidRPr="0050542E" w:rsidRDefault="000E63E2" w:rsidP="00EB6050">
            <w:pPr>
              <w:snapToGrid w:val="0"/>
              <w:spacing w:after="0" w:line="240" w:lineRule="auto"/>
            </w:pPr>
            <w:hyperlink r:id="rId97" w:history="1">
              <w:r w:rsidR="0050542E" w:rsidRPr="0050542E">
                <w:rPr>
                  <w:rStyle w:val="Hyperlink"/>
                  <w:rFonts w:cs="Arial"/>
                  <w:color w:val="auto"/>
                </w:rPr>
                <w:t>S1-211365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912C7D" w14:textId="189734D0" w:rsidR="0050542E" w:rsidRPr="0050542E" w:rsidRDefault="0050542E" w:rsidP="00EB6050">
            <w:pPr>
              <w:snapToGrid w:val="0"/>
              <w:spacing w:after="0" w:line="240" w:lineRule="auto"/>
            </w:pPr>
            <w:r w:rsidRPr="0050542E">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64B272" w14:textId="7BD1BBEB" w:rsidR="0050542E" w:rsidRPr="0050542E" w:rsidRDefault="0050542E" w:rsidP="00EB6050">
            <w:pPr>
              <w:snapToGrid w:val="0"/>
              <w:spacing w:after="0" w:line="240" w:lineRule="auto"/>
            </w:pPr>
            <w:r w:rsidRPr="0050542E">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1E7CA2" w14:textId="1B2704AE"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6DD3DF" w14:textId="77777777" w:rsidR="0050542E" w:rsidRPr="0050542E" w:rsidRDefault="0050542E" w:rsidP="0050542E">
            <w:pPr>
              <w:spacing w:after="0" w:line="240" w:lineRule="auto"/>
              <w:rPr>
                <w:b/>
                <w:bCs/>
                <w:i/>
              </w:rPr>
            </w:pPr>
            <w:r w:rsidRPr="0050542E">
              <w:rPr>
                <w:b/>
                <w:bCs/>
                <w:i/>
              </w:rPr>
              <w:t>e-Thread: [NewWID – AMMT]</w:t>
            </w:r>
          </w:p>
          <w:p w14:paraId="01B43C76" w14:textId="1A2F1435" w:rsidR="0050542E" w:rsidRPr="0050542E" w:rsidRDefault="0050542E" w:rsidP="0050542E">
            <w:pPr>
              <w:spacing w:after="0" w:line="240" w:lineRule="auto"/>
              <w:rPr>
                <w:b/>
                <w:bCs/>
              </w:rPr>
            </w:pPr>
            <w:r w:rsidRPr="0050542E">
              <w:rPr>
                <w:i/>
                <w:lang w:val="en-US"/>
              </w:rPr>
              <w:t xml:space="preserve">Same as 066r5 </w:t>
            </w:r>
          </w:p>
          <w:p w14:paraId="63A015B0" w14:textId="424E3229" w:rsidR="0050542E" w:rsidRPr="0050542E" w:rsidRDefault="0050542E" w:rsidP="00EB6050">
            <w:pPr>
              <w:spacing w:after="0" w:line="240" w:lineRule="auto"/>
              <w:rPr>
                <w:b/>
                <w:bCs/>
              </w:rPr>
            </w:pPr>
            <w:r w:rsidRPr="0050542E">
              <w:rPr>
                <w:b/>
                <w:bCs/>
              </w:rPr>
              <w:t>Revision of S1-211066.</w:t>
            </w:r>
          </w:p>
        </w:tc>
      </w:tr>
      <w:tr w:rsidR="00EB6050" w:rsidRPr="00A75C05" w14:paraId="3837AB5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9F4AFB" w14:textId="63C6738F" w:rsidR="00EB6050" w:rsidRPr="00B81B15" w:rsidRDefault="00EB6050" w:rsidP="00EB6050">
            <w:pPr>
              <w:snapToGrid w:val="0"/>
              <w:spacing w:after="0" w:line="240" w:lineRule="auto"/>
            </w:pPr>
            <w:r w:rsidRPr="00B81B15">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C4133" w14:textId="7DDE7DC0" w:rsidR="00EB6050" w:rsidRPr="00B81B15" w:rsidRDefault="000E63E2" w:rsidP="00EB6050">
            <w:pPr>
              <w:snapToGrid w:val="0"/>
              <w:spacing w:after="0" w:line="240" w:lineRule="auto"/>
            </w:pPr>
            <w:hyperlink r:id="rId98" w:history="1">
              <w:r w:rsidR="00EB6050" w:rsidRPr="00B81B15">
                <w:rPr>
                  <w:rStyle w:val="Hyperlink"/>
                  <w:rFonts w:cs="Arial"/>
                  <w:color w:val="auto"/>
                </w:rPr>
                <w:t>S1-211113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2DF5FB" w14:textId="77777777" w:rsidR="00EB6050" w:rsidRPr="00B81B15" w:rsidRDefault="00EB6050" w:rsidP="00EB6050">
            <w:pPr>
              <w:snapToGrid w:val="0"/>
              <w:spacing w:after="0" w:line="240" w:lineRule="auto"/>
            </w:pPr>
            <w:r w:rsidRPr="00B81B1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42575B" w14:textId="77777777" w:rsidR="00EB6050" w:rsidRPr="00B81B15" w:rsidRDefault="00EB6050" w:rsidP="00EB6050">
            <w:pPr>
              <w:snapToGrid w:val="0"/>
              <w:spacing w:after="0" w:line="240" w:lineRule="auto"/>
            </w:pPr>
            <w:r w:rsidRPr="00B81B15">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1E083E" w14:textId="08649407" w:rsidR="00EB6050" w:rsidRPr="00B81B15" w:rsidRDefault="00EB6050" w:rsidP="00EB6050">
            <w:pPr>
              <w:snapToGrid w:val="0"/>
              <w:spacing w:after="0" w:line="240" w:lineRule="auto"/>
              <w:rPr>
                <w:rFonts w:eastAsia="Times New Roman" w:cs="Arial"/>
                <w:szCs w:val="18"/>
                <w:lang w:eastAsia="ar-SA"/>
              </w:rPr>
            </w:pPr>
            <w:r w:rsidRPr="00B81B15">
              <w:rPr>
                <w:rFonts w:eastAsia="Times New Roman" w:cs="Arial"/>
                <w:szCs w:val="18"/>
                <w:lang w:eastAsia="ar-SA"/>
              </w:rPr>
              <w:t>Revised to S1-211134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EDF42" w14:textId="77777777" w:rsidR="00EB6050" w:rsidRPr="00B81B15" w:rsidRDefault="00EB6050" w:rsidP="00EB6050">
            <w:pPr>
              <w:spacing w:after="0" w:line="240" w:lineRule="auto"/>
              <w:rPr>
                <w:rFonts w:eastAsia="Arial Unicode MS" w:cs="Arial"/>
                <w:szCs w:val="18"/>
                <w:lang w:eastAsia="ar-SA"/>
              </w:rPr>
            </w:pPr>
          </w:p>
        </w:tc>
      </w:tr>
      <w:tr w:rsidR="00EB6050" w:rsidRPr="00A75C05" w14:paraId="660724B5"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686ED6" w14:textId="6340E81B" w:rsidR="00EB6050" w:rsidRPr="0050542E" w:rsidRDefault="00EB6050"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470C1BC" w14:textId="2D6ABE05" w:rsidR="00EB6050" w:rsidRPr="0050542E" w:rsidRDefault="000E63E2" w:rsidP="00EB6050">
            <w:pPr>
              <w:snapToGrid w:val="0"/>
              <w:spacing w:after="0" w:line="240" w:lineRule="auto"/>
              <w:rPr>
                <w:rFonts w:cs="Arial"/>
              </w:rPr>
            </w:pPr>
            <w:hyperlink r:id="rId99" w:history="1">
              <w:r w:rsidR="00EB6050" w:rsidRPr="0050542E">
                <w:rPr>
                  <w:rStyle w:val="Hyperlink"/>
                  <w:rFonts w:cs="Arial"/>
                  <w:color w:val="auto"/>
                </w:rPr>
                <w:t>S1-211134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C539C5" w14:textId="274C752F" w:rsidR="00EB6050" w:rsidRPr="0050542E" w:rsidRDefault="00EB6050"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45E055" w14:textId="3B3844F2" w:rsidR="00EB6050" w:rsidRPr="0050542E" w:rsidRDefault="00EB6050" w:rsidP="00EB6050">
            <w:pPr>
              <w:snapToGrid w:val="0"/>
              <w:spacing w:after="0" w:line="240" w:lineRule="auto"/>
            </w:pPr>
            <w:r w:rsidRPr="0050542E">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CBBE556" w14:textId="78D6ED4F"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95933A" w14:textId="7B174D22" w:rsidR="00EB6050" w:rsidRPr="0050542E" w:rsidRDefault="00EB6050" w:rsidP="00EB6050">
            <w:pPr>
              <w:spacing w:after="0" w:line="240" w:lineRule="auto"/>
              <w:rPr>
                <w:b/>
                <w:bCs/>
              </w:rPr>
            </w:pPr>
            <w:r w:rsidRPr="0050542E">
              <w:rPr>
                <w:b/>
                <w:bCs/>
              </w:rPr>
              <w:t>e-Thread: [NewWID – MMTELin5G]</w:t>
            </w:r>
          </w:p>
          <w:p w14:paraId="2CF14997" w14:textId="77777777"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Revision of S1-211113.</w:t>
            </w:r>
          </w:p>
          <w:p w14:paraId="6F59E084" w14:textId="6DDD5B5B"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lastRenderedPageBreak/>
              <w:t>134r</w:t>
            </w:r>
            <w:r w:rsidR="00231A41" w:rsidRPr="0050542E">
              <w:rPr>
                <w:rFonts w:eastAsia="Arial Unicode MS" w:cs="Arial"/>
                <w:szCs w:val="18"/>
                <w:lang w:eastAsia="ar-SA"/>
              </w:rPr>
              <w:t>3 (new acrnym eMMTEL, section 2.2 line to sec 2.3)</w:t>
            </w:r>
          </w:p>
        </w:tc>
      </w:tr>
      <w:tr w:rsidR="0050542E" w:rsidRPr="00A75C05" w14:paraId="59740B66"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A1555A" w14:textId="17CE46C2" w:rsidR="0050542E" w:rsidRPr="0050542E" w:rsidRDefault="0050542E" w:rsidP="00EB6050">
            <w:pPr>
              <w:snapToGrid w:val="0"/>
              <w:spacing w:after="0" w:line="240" w:lineRule="auto"/>
            </w:pPr>
            <w:r w:rsidRPr="0050542E">
              <w:lastRenderedPageBreak/>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545369" w14:textId="4A9E2B4A" w:rsidR="0050542E" w:rsidRPr="0050542E" w:rsidRDefault="000E63E2" w:rsidP="00EB6050">
            <w:pPr>
              <w:snapToGrid w:val="0"/>
              <w:spacing w:after="0" w:line="240" w:lineRule="auto"/>
            </w:pPr>
            <w:hyperlink r:id="rId100" w:history="1">
              <w:r w:rsidR="0050542E" w:rsidRPr="0050542E">
                <w:rPr>
                  <w:rStyle w:val="Hyperlink"/>
                  <w:rFonts w:cs="Arial"/>
                  <w:color w:val="auto"/>
                </w:rPr>
                <w:t>S1-211366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10A469" w14:textId="43580A31" w:rsidR="0050542E" w:rsidRPr="0050542E" w:rsidRDefault="0050542E"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800BA4" w14:textId="238BE34D" w:rsidR="0050542E" w:rsidRPr="0050542E" w:rsidRDefault="0050542E" w:rsidP="00EB6050">
            <w:pPr>
              <w:snapToGrid w:val="0"/>
              <w:spacing w:after="0" w:line="240" w:lineRule="auto"/>
            </w:pPr>
            <w:r w:rsidRPr="0050542E">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04B4E99" w14:textId="28A85207"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E9B4082" w14:textId="77777777" w:rsidR="0050542E" w:rsidRPr="0050542E" w:rsidRDefault="0050542E" w:rsidP="0050542E">
            <w:pPr>
              <w:spacing w:after="0" w:line="240" w:lineRule="auto"/>
              <w:rPr>
                <w:b/>
                <w:bCs/>
                <w:i/>
              </w:rPr>
            </w:pPr>
            <w:r w:rsidRPr="0050542E">
              <w:rPr>
                <w:b/>
                <w:bCs/>
                <w:i/>
              </w:rPr>
              <w:t>e-Thread: [NewWID – MMTELin5G]</w:t>
            </w:r>
          </w:p>
          <w:p w14:paraId="0506AC39" w14:textId="77777777"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Revision of S1-211113.</w:t>
            </w:r>
          </w:p>
          <w:p w14:paraId="627DFAF5" w14:textId="012CA450" w:rsidR="0050542E" w:rsidRPr="0050542E" w:rsidRDefault="0050542E" w:rsidP="0050542E">
            <w:pPr>
              <w:spacing w:after="0" w:line="240" w:lineRule="auto"/>
              <w:rPr>
                <w:b/>
                <w:bCs/>
              </w:rPr>
            </w:pPr>
            <w:r w:rsidRPr="0050542E">
              <w:rPr>
                <w:rFonts w:eastAsia="Arial Unicode MS" w:cs="Arial"/>
                <w:i/>
                <w:szCs w:val="18"/>
                <w:lang w:eastAsia="ar-SA"/>
              </w:rPr>
              <w:t xml:space="preserve">Same as 134r3 </w:t>
            </w:r>
          </w:p>
          <w:p w14:paraId="34130A04" w14:textId="4CE72968" w:rsidR="0050542E" w:rsidRPr="0050542E" w:rsidRDefault="0050542E" w:rsidP="00EB6050">
            <w:pPr>
              <w:spacing w:after="0" w:line="240" w:lineRule="auto"/>
              <w:rPr>
                <w:b/>
                <w:bCs/>
              </w:rPr>
            </w:pPr>
            <w:r w:rsidRPr="0050542E">
              <w:rPr>
                <w:b/>
                <w:bCs/>
              </w:rPr>
              <w:t>Revision of S1-211134.</w:t>
            </w:r>
          </w:p>
        </w:tc>
      </w:tr>
      <w:tr w:rsidR="00EB6050" w:rsidRPr="00A75C05" w14:paraId="4B05A6D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50E319" w14:textId="77777777" w:rsidR="00EB6050" w:rsidRPr="0050542E" w:rsidRDefault="00EB6050" w:rsidP="00EB6050">
            <w:pPr>
              <w:snapToGrid w:val="0"/>
              <w:spacing w:after="0" w:line="240" w:lineRule="auto"/>
            </w:pPr>
            <w:bookmarkStart w:id="109" w:name="_Hlk71405193"/>
            <w:r w:rsidRPr="0050542E">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251A43" w14:textId="5ABDA64F" w:rsidR="00EB6050" w:rsidRPr="0050542E" w:rsidRDefault="000E63E2" w:rsidP="00EB6050">
            <w:pPr>
              <w:snapToGrid w:val="0"/>
              <w:spacing w:after="0" w:line="240" w:lineRule="auto"/>
            </w:pPr>
            <w:hyperlink r:id="rId101" w:history="1">
              <w:r w:rsidR="00EB6050" w:rsidRPr="0050542E">
                <w:rPr>
                  <w:rStyle w:val="Hyperlink"/>
                  <w:rFonts w:cs="Arial"/>
                  <w:color w:val="auto"/>
                </w:rPr>
                <w:t>S1-211235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6D50A2" w14:textId="77777777" w:rsidR="00EB6050" w:rsidRPr="0050542E" w:rsidRDefault="00EB6050"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BB3DF5" w14:textId="77777777" w:rsidR="00EB6050" w:rsidRPr="0050542E" w:rsidRDefault="00EB6050" w:rsidP="00EB6050">
            <w:pPr>
              <w:snapToGrid w:val="0"/>
              <w:spacing w:after="0" w:line="240" w:lineRule="auto"/>
            </w:pPr>
            <w:r w:rsidRPr="0050542E">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449114" w14:textId="14D21448"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57EAB7F" w14:textId="477C78C8" w:rsidR="00EB6050" w:rsidRPr="0050542E" w:rsidRDefault="00EB6050" w:rsidP="00EB6050">
            <w:pPr>
              <w:spacing w:after="0" w:line="240" w:lineRule="auto"/>
              <w:rPr>
                <w:b/>
                <w:bCs/>
              </w:rPr>
            </w:pPr>
            <w:r w:rsidRPr="0050542E">
              <w:rPr>
                <w:b/>
                <w:bCs/>
              </w:rPr>
              <w:t>e-Thread: [NewWID – PALS]</w:t>
            </w:r>
          </w:p>
          <w:p w14:paraId="578601F3" w14:textId="248206D3" w:rsidR="00EB6050" w:rsidRPr="0050542E" w:rsidRDefault="00EB6050" w:rsidP="00EB6050">
            <w:pPr>
              <w:spacing w:after="0" w:line="240" w:lineRule="auto"/>
              <w:rPr>
                <w:rFonts w:eastAsia="Arial Unicode MS" w:cs="Arial"/>
                <w:szCs w:val="18"/>
                <w:lang w:eastAsia="ar-SA"/>
              </w:rPr>
            </w:pPr>
            <w:r w:rsidRPr="0050542E">
              <w:rPr>
                <w:lang w:val="en-US"/>
              </w:rPr>
              <w:t>235r</w:t>
            </w:r>
            <w:r w:rsidR="00435ACD" w:rsidRPr="0050542E">
              <w:rPr>
                <w:lang w:val="en-US"/>
              </w:rPr>
              <w:t>8 (second objective “</w:t>
            </w:r>
            <w:r w:rsidR="00435ACD" w:rsidRPr="0050542E">
              <w:t>between operator’s networks.”)</w:t>
            </w:r>
          </w:p>
        </w:tc>
      </w:tr>
      <w:tr w:rsidR="0050542E" w:rsidRPr="00A75C05" w14:paraId="3A7E45D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85AACDE" w14:textId="4C3F63B1" w:rsidR="0050542E" w:rsidRPr="0050542E" w:rsidRDefault="0050542E" w:rsidP="00EB6050">
            <w:pPr>
              <w:snapToGrid w:val="0"/>
              <w:spacing w:after="0" w:line="240" w:lineRule="auto"/>
              <w:rPr>
                <w:highlight w:val="yellow"/>
              </w:rPr>
            </w:pPr>
            <w:r w:rsidRPr="0050542E">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6A3DB" w14:textId="49C77CDF" w:rsidR="0050542E" w:rsidRPr="0050542E" w:rsidRDefault="000E63E2" w:rsidP="00EB6050">
            <w:pPr>
              <w:snapToGrid w:val="0"/>
              <w:spacing w:after="0" w:line="240" w:lineRule="auto"/>
              <w:rPr>
                <w:rFonts w:cs="Arial"/>
              </w:rPr>
            </w:pPr>
            <w:hyperlink r:id="rId102" w:history="1">
              <w:r w:rsidR="0050542E" w:rsidRPr="0050542E">
                <w:rPr>
                  <w:rStyle w:val="Hyperlink"/>
                  <w:rFonts w:cs="Arial"/>
                  <w:color w:val="auto"/>
                </w:rPr>
                <w:t>S1-211367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8E8CEEA" w14:textId="25B08ACA" w:rsidR="0050542E" w:rsidRPr="0050542E" w:rsidRDefault="0050542E"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56D65B" w14:textId="00C91F95" w:rsidR="0050542E" w:rsidRPr="0050542E" w:rsidRDefault="0050542E" w:rsidP="00EB6050">
            <w:pPr>
              <w:snapToGrid w:val="0"/>
              <w:spacing w:after="0" w:line="240" w:lineRule="auto"/>
            </w:pPr>
            <w:r w:rsidRPr="0050542E">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A118A" w14:textId="7183C18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32617F" w14:textId="77777777" w:rsidR="0050542E" w:rsidRPr="0050542E" w:rsidRDefault="0050542E" w:rsidP="0050542E">
            <w:pPr>
              <w:spacing w:after="0" w:line="240" w:lineRule="auto"/>
              <w:rPr>
                <w:b/>
                <w:bCs/>
                <w:i/>
              </w:rPr>
            </w:pPr>
            <w:r w:rsidRPr="0050542E">
              <w:rPr>
                <w:b/>
                <w:bCs/>
                <w:i/>
              </w:rPr>
              <w:t>e-Thread: [NewWID – PALS]</w:t>
            </w:r>
          </w:p>
          <w:p w14:paraId="594A9CED" w14:textId="4D37D218" w:rsidR="0050542E" w:rsidRPr="0050542E" w:rsidRDefault="0050542E" w:rsidP="0050542E">
            <w:pPr>
              <w:spacing w:after="0" w:line="240" w:lineRule="auto"/>
              <w:rPr>
                <w:b/>
                <w:bCs/>
              </w:rPr>
            </w:pPr>
            <w:r w:rsidRPr="0050542E">
              <w:rPr>
                <w:i/>
                <w:lang w:val="en-US"/>
              </w:rPr>
              <w:t xml:space="preserve">Same as 235r8 </w:t>
            </w:r>
          </w:p>
          <w:p w14:paraId="2C2FA29E" w14:textId="5B2C64CE" w:rsidR="0050542E" w:rsidRPr="0050542E" w:rsidRDefault="0050542E" w:rsidP="00EB6050">
            <w:pPr>
              <w:spacing w:after="0" w:line="240" w:lineRule="auto"/>
              <w:rPr>
                <w:b/>
                <w:bCs/>
              </w:rPr>
            </w:pPr>
            <w:r w:rsidRPr="0050542E">
              <w:rPr>
                <w:b/>
                <w:bCs/>
              </w:rPr>
              <w:t>Revision of S1-211235.</w:t>
            </w:r>
          </w:p>
        </w:tc>
      </w:tr>
      <w:bookmarkEnd w:id="109"/>
      <w:tr w:rsidR="00EB6050" w:rsidRPr="00A75C05" w14:paraId="11199C01"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5F446A" w14:textId="10838004"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D073DF" w14:textId="2516534A" w:rsidR="00EB6050" w:rsidRPr="0050542E" w:rsidRDefault="000E63E2" w:rsidP="00EB6050">
            <w:pPr>
              <w:snapToGrid w:val="0"/>
              <w:spacing w:after="0" w:line="240" w:lineRule="auto"/>
            </w:pPr>
            <w:hyperlink r:id="rId103" w:history="1">
              <w:r w:rsidR="00EB6050" w:rsidRPr="0050542E">
                <w:rPr>
                  <w:rStyle w:val="Hyperlink"/>
                  <w:rFonts w:cs="Arial"/>
                  <w:color w:val="auto"/>
                </w:rPr>
                <w:t>S1-211151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F9F1EC" w14:textId="761A7ED4" w:rsidR="00EB6050" w:rsidRPr="0050542E" w:rsidRDefault="00EB6050" w:rsidP="00EB6050">
            <w:pPr>
              <w:snapToGrid w:val="0"/>
              <w:spacing w:after="0" w:line="240" w:lineRule="auto"/>
            </w:pPr>
            <w:r w:rsidRPr="0050542E">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C2E89D" w14:textId="77777777" w:rsidR="00EB6050" w:rsidRPr="0050542E" w:rsidRDefault="00EB6050" w:rsidP="00EB6050">
            <w:pPr>
              <w:snapToGrid w:val="0"/>
              <w:spacing w:after="0" w:line="240" w:lineRule="auto"/>
            </w:pPr>
            <w:r w:rsidRPr="0050542E">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62AEDF" w14:textId="7519BD1D"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EE770F5" w14:textId="77777777" w:rsidR="00EB6050" w:rsidRPr="0050542E" w:rsidRDefault="00EB6050" w:rsidP="00EB6050">
            <w:pPr>
              <w:spacing w:after="0" w:line="240" w:lineRule="auto"/>
              <w:rPr>
                <w:b/>
                <w:bCs/>
              </w:rPr>
            </w:pPr>
            <w:r w:rsidRPr="0050542E">
              <w:rPr>
                <w:b/>
                <w:bCs/>
              </w:rPr>
              <w:t>e-Thread: [NewWID –</w:t>
            </w:r>
            <w:r w:rsidRPr="0050542E">
              <w:t xml:space="preserve"> </w:t>
            </w:r>
            <w:r w:rsidRPr="0050542E">
              <w:rPr>
                <w:b/>
                <w:bCs/>
              </w:rPr>
              <w:t>SEI]</w:t>
            </w:r>
          </w:p>
          <w:p w14:paraId="0EDB60B4" w14:textId="63806DE4" w:rsidR="00EB6050" w:rsidRPr="0050542E" w:rsidRDefault="00EB6050" w:rsidP="00EB6050">
            <w:pPr>
              <w:spacing w:after="0" w:line="240" w:lineRule="auto"/>
            </w:pPr>
            <w:r w:rsidRPr="0050542E">
              <w:t>151r</w:t>
            </w:r>
            <w:r w:rsidR="00DF1377" w:rsidRPr="0050542E">
              <w:t>1</w:t>
            </w:r>
          </w:p>
        </w:tc>
      </w:tr>
      <w:tr w:rsidR="0050542E" w:rsidRPr="00A75C05" w14:paraId="243D49DD"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731A5D8" w14:textId="1904353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B4057F" w14:textId="18C9A448" w:rsidR="0050542E" w:rsidRPr="0050542E" w:rsidRDefault="000E63E2" w:rsidP="00EB6050">
            <w:pPr>
              <w:snapToGrid w:val="0"/>
              <w:spacing w:after="0" w:line="240" w:lineRule="auto"/>
            </w:pPr>
            <w:hyperlink r:id="rId104" w:history="1">
              <w:r w:rsidR="0050542E" w:rsidRPr="0050542E">
                <w:rPr>
                  <w:rStyle w:val="Hyperlink"/>
                  <w:rFonts w:cs="Arial"/>
                  <w:color w:val="auto"/>
                </w:rPr>
                <w:t>S1-211368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438B31" w14:textId="76B210A4" w:rsidR="0050542E" w:rsidRPr="0050542E" w:rsidRDefault="0050542E" w:rsidP="00EB6050">
            <w:pPr>
              <w:snapToGrid w:val="0"/>
              <w:spacing w:after="0" w:line="240" w:lineRule="auto"/>
            </w:pPr>
            <w:r w:rsidRPr="0050542E">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13F972B" w14:textId="283553BF" w:rsidR="0050542E" w:rsidRPr="0050542E" w:rsidRDefault="0050542E" w:rsidP="00EB6050">
            <w:pPr>
              <w:snapToGrid w:val="0"/>
              <w:spacing w:after="0" w:line="240" w:lineRule="auto"/>
            </w:pPr>
            <w:r w:rsidRPr="0050542E">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970139" w14:textId="10FC9B3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EDA1CDD" w14:textId="77777777" w:rsidR="0050542E" w:rsidRPr="0050542E" w:rsidRDefault="0050542E" w:rsidP="0050542E">
            <w:pPr>
              <w:spacing w:after="0" w:line="240" w:lineRule="auto"/>
              <w:rPr>
                <w:b/>
                <w:bCs/>
                <w:i/>
              </w:rPr>
            </w:pPr>
            <w:r w:rsidRPr="0050542E">
              <w:rPr>
                <w:b/>
                <w:bCs/>
                <w:i/>
              </w:rPr>
              <w:t>e-Thread: [NewWID –</w:t>
            </w:r>
            <w:r w:rsidRPr="0050542E">
              <w:rPr>
                <w:i/>
              </w:rPr>
              <w:t xml:space="preserve"> </w:t>
            </w:r>
            <w:r w:rsidRPr="0050542E">
              <w:rPr>
                <w:b/>
                <w:bCs/>
                <w:i/>
              </w:rPr>
              <w:t>SEI]</w:t>
            </w:r>
          </w:p>
          <w:p w14:paraId="2F4BB835" w14:textId="3D1A7FAF" w:rsidR="0050542E" w:rsidRPr="0050542E" w:rsidRDefault="0050542E" w:rsidP="0050542E">
            <w:pPr>
              <w:spacing w:after="0" w:line="240" w:lineRule="auto"/>
              <w:rPr>
                <w:b/>
                <w:bCs/>
                <w:i/>
              </w:rPr>
            </w:pPr>
            <w:r w:rsidRPr="0050542E">
              <w:rPr>
                <w:i/>
              </w:rPr>
              <w:t>Same as</w:t>
            </w:r>
            <w:r w:rsidRPr="0050542E">
              <w:rPr>
                <w:b/>
                <w:bCs/>
                <w:i/>
              </w:rPr>
              <w:t xml:space="preserve"> </w:t>
            </w:r>
            <w:r w:rsidRPr="0050542E">
              <w:rPr>
                <w:i/>
              </w:rPr>
              <w:t>151r1</w:t>
            </w:r>
          </w:p>
          <w:p w14:paraId="7F16AECF" w14:textId="3B97C681" w:rsidR="0050542E" w:rsidRPr="0050542E" w:rsidRDefault="0050542E" w:rsidP="00EB6050">
            <w:pPr>
              <w:spacing w:after="0" w:line="240" w:lineRule="auto"/>
              <w:rPr>
                <w:b/>
                <w:bCs/>
              </w:rPr>
            </w:pPr>
            <w:r w:rsidRPr="0050542E">
              <w:rPr>
                <w:b/>
                <w:bCs/>
              </w:rPr>
              <w:t>Revision of S1-211151.</w:t>
            </w:r>
          </w:p>
        </w:tc>
      </w:tr>
      <w:tr w:rsidR="00EB6050" w:rsidRPr="00A75C05" w14:paraId="44B35268"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7499C" w14:textId="5B8A6E9F" w:rsidR="00EB6050" w:rsidRPr="005D5C07" w:rsidRDefault="00EB6050" w:rsidP="00EB6050">
            <w:pPr>
              <w:snapToGrid w:val="0"/>
              <w:spacing w:after="0" w:line="240" w:lineRule="auto"/>
            </w:pPr>
            <w:r w:rsidRPr="005D5C07">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6FBE9D" w14:textId="580994A2" w:rsidR="00EB6050" w:rsidRPr="005D5C07" w:rsidRDefault="000E63E2" w:rsidP="00EB6050">
            <w:pPr>
              <w:snapToGrid w:val="0"/>
              <w:spacing w:after="0" w:line="240" w:lineRule="auto"/>
            </w:pPr>
            <w:hyperlink r:id="rId105" w:history="1">
              <w:r w:rsidR="00EB6050" w:rsidRPr="005D5C07">
                <w:rPr>
                  <w:rStyle w:val="Hyperlink"/>
                  <w:rFonts w:cs="Arial"/>
                  <w:color w:val="auto"/>
                </w:rPr>
                <w:t>S1-211215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F057D0" w14:textId="77777777" w:rsidR="00EB6050" w:rsidRPr="005D5C07" w:rsidRDefault="00EB6050" w:rsidP="00EB6050">
            <w:pPr>
              <w:snapToGrid w:val="0"/>
              <w:spacing w:after="0" w:line="240" w:lineRule="auto"/>
            </w:pPr>
            <w:r w:rsidRPr="005D5C07">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65AB0B" w14:textId="77777777" w:rsidR="00EB6050" w:rsidRPr="005D5C07" w:rsidRDefault="00EB6050" w:rsidP="00EB6050">
            <w:pPr>
              <w:snapToGrid w:val="0"/>
              <w:spacing w:after="0" w:line="240" w:lineRule="auto"/>
            </w:pPr>
            <w:r w:rsidRPr="005D5C07">
              <w:t>new WID on supporting tactile and multi-modality communication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15F8EBA" w14:textId="7C8F9A8E" w:rsidR="00EB6050" w:rsidRPr="005D5C07" w:rsidRDefault="005D5C07" w:rsidP="00EB605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CD4312" w14:textId="77777777" w:rsidR="00EB6050" w:rsidRPr="005D5C07" w:rsidRDefault="00EB6050" w:rsidP="00EB6050">
            <w:pPr>
              <w:spacing w:after="0" w:line="240" w:lineRule="auto"/>
              <w:rPr>
                <w:b/>
                <w:bCs/>
              </w:rPr>
            </w:pPr>
            <w:r w:rsidRPr="005D5C07">
              <w:rPr>
                <w:b/>
                <w:bCs/>
              </w:rPr>
              <w:t>e-Thread: [NewWID – TACMM]</w:t>
            </w:r>
          </w:p>
          <w:p w14:paraId="39F34538" w14:textId="18E4056B" w:rsidR="00EB6050" w:rsidRPr="005D5C07" w:rsidRDefault="00EB6050" w:rsidP="00EB6050">
            <w:pPr>
              <w:spacing w:after="0" w:line="240" w:lineRule="auto"/>
            </w:pPr>
            <w:r w:rsidRPr="005D5C07">
              <w:t>215r1</w:t>
            </w:r>
          </w:p>
        </w:tc>
      </w:tr>
      <w:tr w:rsidR="00EB6050" w:rsidRPr="00A75C05" w14:paraId="3B41C0BD"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D90D24A" w14:textId="5905F844" w:rsidR="00EB6050" w:rsidRPr="0029061B" w:rsidRDefault="00EB6050" w:rsidP="00EB6050">
            <w:pPr>
              <w:snapToGrid w:val="0"/>
              <w:spacing w:after="0" w:line="240" w:lineRule="auto"/>
            </w:pPr>
            <w:r w:rsidRPr="0029061B">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E03F11" w14:textId="343790FB" w:rsidR="00EB6050" w:rsidRPr="0029061B" w:rsidRDefault="000E63E2" w:rsidP="00EB6050">
            <w:pPr>
              <w:snapToGrid w:val="0"/>
              <w:spacing w:after="0" w:line="240" w:lineRule="auto"/>
            </w:pPr>
            <w:hyperlink r:id="rId106" w:history="1">
              <w:r w:rsidR="00EB6050" w:rsidRPr="0029061B">
                <w:rPr>
                  <w:rStyle w:val="Hyperlink"/>
                  <w:rFonts w:cs="Arial"/>
                  <w:color w:val="auto"/>
                </w:rPr>
                <w:t>S1-211251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E05560" w14:textId="77777777" w:rsidR="00EB6050" w:rsidRPr="0029061B" w:rsidRDefault="00EB6050" w:rsidP="00EB6050">
            <w:pPr>
              <w:snapToGrid w:val="0"/>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9383AC9" w14:textId="77777777" w:rsidR="00EB6050" w:rsidRPr="0029061B" w:rsidRDefault="00EB6050" w:rsidP="00EB6050">
            <w:pPr>
              <w:snapToGrid w:val="0"/>
              <w:spacing w:after="0" w:line="240" w:lineRule="auto"/>
            </w:pPr>
            <w:r w:rsidRPr="0029061B">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D34150D" w14:textId="1AD1A8A0" w:rsidR="00EB6050" w:rsidRPr="0029061B" w:rsidRDefault="0029061B" w:rsidP="00EB6050">
            <w:pPr>
              <w:snapToGrid w:val="0"/>
              <w:spacing w:after="0" w:line="240" w:lineRule="auto"/>
              <w:rPr>
                <w:rFonts w:eastAsia="Times New Roman" w:cs="Arial"/>
                <w:szCs w:val="18"/>
                <w:lang w:eastAsia="ar-SA"/>
              </w:rPr>
            </w:pPr>
            <w:r w:rsidRPr="0029061B">
              <w:rPr>
                <w:rFonts w:eastAsia="Times New Roman" w:cs="Arial"/>
                <w:szCs w:val="18"/>
                <w:lang w:eastAsia="ar-SA"/>
              </w:rPr>
              <w:t>Revised to S1-211501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52C3A7" w14:textId="77777777" w:rsidR="00EB6050" w:rsidRPr="0029061B" w:rsidRDefault="00EB6050" w:rsidP="00EB6050">
            <w:pPr>
              <w:spacing w:after="0" w:line="240" w:lineRule="auto"/>
              <w:rPr>
                <w:b/>
                <w:bCs/>
              </w:rPr>
            </w:pPr>
            <w:r w:rsidRPr="0029061B">
              <w:rPr>
                <w:b/>
                <w:bCs/>
              </w:rPr>
              <w:t>e-Thread: [NewWID – VMR]</w:t>
            </w:r>
          </w:p>
          <w:p w14:paraId="42185A01" w14:textId="2506CBE8" w:rsidR="00EB6050" w:rsidRPr="0029061B" w:rsidRDefault="00EB6050" w:rsidP="00EB6050">
            <w:pPr>
              <w:spacing w:after="0" w:line="240" w:lineRule="auto"/>
            </w:pPr>
            <w:r w:rsidRPr="0029061B">
              <w:t>251r2</w:t>
            </w:r>
          </w:p>
        </w:tc>
      </w:tr>
      <w:tr w:rsidR="0029061B" w:rsidRPr="00A75C05" w14:paraId="05369DB7"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99C6947" w14:textId="50BF52F9" w:rsidR="0029061B" w:rsidRPr="0029061B" w:rsidRDefault="0029061B" w:rsidP="00EB6050">
            <w:pPr>
              <w:snapToGrid w:val="0"/>
              <w:spacing w:after="0" w:line="240" w:lineRule="auto"/>
              <w:rPr>
                <w:highlight w:val="yellow"/>
              </w:rPr>
            </w:pPr>
            <w:r w:rsidRPr="0029061B">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7F8E07" w14:textId="42BA1865" w:rsidR="0029061B" w:rsidRPr="0029061B" w:rsidRDefault="000E63E2" w:rsidP="00EB6050">
            <w:pPr>
              <w:snapToGrid w:val="0"/>
              <w:spacing w:after="0" w:line="240" w:lineRule="auto"/>
            </w:pPr>
            <w:hyperlink r:id="rId107" w:history="1">
              <w:r w:rsidR="0029061B" w:rsidRPr="0029061B">
                <w:rPr>
                  <w:rStyle w:val="Hyperlink"/>
                  <w:rFonts w:cs="Arial"/>
                  <w:color w:val="auto"/>
                </w:rPr>
                <w:t>S1-211501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787616" w14:textId="78C1C0D7" w:rsidR="0029061B" w:rsidRPr="0029061B" w:rsidRDefault="0029061B" w:rsidP="00EB6050">
            <w:pPr>
              <w:snapToGrid w:val="0"/>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571823" w14:textId="3C0FE1E8" w:rsidR="0029061B" w:rsidRPr="0029061B" w:rsidRDefault="0029061B" w:rsidP="00EB6050">
            <w:pPr>
              <w:snapToGrid w:val="0"/>
              <w:spacing w:after="0" w:line="240" w:lineRule="auto"/>
            </w:pPr>
            <w:r w:rsidRPr="0029061B">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845D101" w14:textId="2E012640" w:rsidR="0029061B" w:rsidRPr="0029061B" w:rsidRDefault="0029061B" w:rsidP="00EB6050">
            <w:pPr>
              <w:snapToGrid w:val="0"/>
              <w:spacing w:after="0" w:line="240" w:lineRule="auto"/>
              <w:rPr>
                <w:rFonts w:eastAsia="Times New Roman" w:cs="Arial"/>
                <w:szCs w:val="18"/>
                <w:lang w:eastAsia="ar-SA"/>
              </w:rPr>
            </w:pPr>
            <w:r w:rsidRPr="002906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56AEFA" w14:textId="77777777" w:rsidR="0029061B" w:rsidRPr="0029061B" w:rsidRDefault="0029061B" w:rsidP="0029061B">
            <w:pPr>
              <w:spacing w:after="0" w:line="240" w:lineRule="auto"/>
              <w:rPr>
                <w:b/>
                <w:bCs/>
                <w:i/>
              </w:rPr>
            </w:pPr>
            <w:r w:rsidRPr="0029061B">
              <w:rPr>
                <w:b/>
                <w:bCs/>
                <w:i/>
              </w:rPr>
              <w:t>e-Thread: [NewWID – VMR]</w:t>
            </w:r>
          </w:p>
          <w:p w14:paraId="44B03DDD" w14:textId="4B0F88D5" w:rsidR="0029061B" w:rsidRPr="0029061B" w:rsidRDefault="0029061B" w:rsidP="0029061B">
            <w:pPr>
              <w:spacing w:after="0" w:line="240" w:lineRule="auto"/>
              <w:rPr>
                <w:b/>
                <w:bCs/>
              </w:rPr>
            </w:pPr>
            <w:r w:rsidRPr="0029061B">
              <w:rPr>
                <w:i/>
              </w:rPr>
              <w:t>Same as 251r2</w:t>
            </w:r>
          </w:p>
          <w:p w14:paraId="696FE87B" w14:textId="56DF042E" w:rsidR="0029061B" w:rsidRPr="0029061B" w:rsidRDefault="0029061B" w:rsidP="00EB6050">
            <w:pPr>
              <w:spacing w:after="0" w:line="240" w:lineRule="auto"/>
              <w:rPr>
                <w:b/>
                <w:bCs/>
              </w:rPr>
            </w:pPr>
            <w:r w:rsidRPr="0029061B">
              <w:rPr>
                <w:b/>
                <w:bCs/>
              </w:rPr>
              <w:t>Revision of S1-211251.</w:t>
            </w:r>
          </w:p>
        </w:tc>
      </w:tr>
      <w:tr w:rsidR="00EB6050" w:rsidRPr="00A75C05" w14:paraId="0E213163" w14:textId="77777777" w:rsidTr="007E262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2074CD" w14:textId="31165B7D" w:rsidR="00EB6050" w:rsidRPr="007E2625" w:rsidRDefault="00EB6050" w:rsidP="00EB6050">
            <w:pPr>
              <w:snapToGrid w:val="0"/>
              <w:spacing w:after="0" w:line="240" w:lineRule="auto"/>
            </w:pPr>
            <w:r w:rsidRPr="007E2625">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2DB7A9" w14:textId="67E291E1" w:rsidR="00EB6050" w:rsidRPr="007E2625" w:rsidRDefault="000E63E2" w:rsidP="00EB6050">
            <w:pPr>
              <w:snapToGrid w:val="0"/>
              <w:spacing w:after="0" w:line="240" w:lineRule="auto"/>
            </w:pPr>
            <w:hyperlink r:id="rId108" w:history="1">
              <w:r w:rsidR="00EB6050" w:rsidRPr="007E2625">
                <w:rPr>
                  <w:rStyle w:val="Hyperlink"/>
                  <w:rFonts w:cs="Arial"/>
                  <w:color w:val="auto"/>
                </w:rPr>
                <w:t>S1-211086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EBAA69" w14:textId="3FFAF241" w:rsidR="00EB6050" w:rsidRPr="007E2625" w:rsidRDefault="00EB6050" w:rsidP="00EB6050">
            <w:pPr>
              <w:snapToGrid w:val="0"/>
              <w:spacing w:after="0" w:line="240" w:lineRule="auto"/>
            </w:pPr>
            <w:r w:rsidRPr="007E2625">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F533B9" w14:textId="77777777" w:rsidR="00EB6050" w:rsidRPr="007E2625" w:rsidRDefault="00EB6050" w:rsidP="00EB6050">
            <w:pPr>
              <w:snapToGrid w:val="0"/>
              <w:spacing w:after="0" w:line="240" w:lineRule="auto"/>
            </w:pPr>
            <w:r w:rsidRPr="007E2625">
              <w:t>Service requirements for Network of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7CDEED0" w14:textId="7882794A" w:rsidR="00EB6050" w:rsidRPr="007E2625" w:rsidRDefault="007E2625" w:rsidP="00EB6050">
            <w:pPr>
              <w:snapToGrid w:val="0"/>
              <w:spacing w:after="0" w:line="240" w:lineRule="auto"/>
              <w:rPr>
                <w:rFonts w:eastAsia="Times New Roman" w:cs="Arial"/>
                <w:szCs w:val="18"/>
                <w:lang w:eastAsia="ar-SA"/>
              </w:rPr>
            </w:pPr>
            <w:r w:rsidRPr="007E262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659A49D" w14:textId="02BB9557" w:rsidR="00EB6050" w:rsidRPr="007E2625" w:rsidRDefault="00EB6050" w:rsidP="00EB6050">
            <w:pPr>
              <w:spacing w:after="0" w:line="240" w:lineRule="auto"/>
              <w:rPr>
                <w:b/>
                <w:bCs/>
              </w:rPr>
            </w:pPr>
            <w:r w:rsidRPr="007E2625">
              <w:rPr>
                <w:b/>
                <w:bCs/>
              </w:rPr>
              <w:t>e-Thread: [NewWID – NETNET]</w:t>
            </w:r>
          </w:p>
          <w:p w14:paraId="124F7AA8" w14:textId="3E2CD0DB" w:rsidR="00EB6050" w:rsidRPr="007E2625" w:rsidRDefault="00EB6050" w:rsidP="00EB6050">
            <w:pPr>
              <w:spacing w:after="0" w:line="240" w:lineRule="auto"/>
              <w:rPr>
                <w:rFonts w:eastAsia="Arial Unicode MS" w:cs="Arial"/>
                <w:szCs w:val="18"/>
                <w:lang w:eastAsia="ar-SA"/>
              </w:rPr>
            </w:pPr>
            <w:r w:rsidRPr="007E2625">
              <w:rPr>
                <w:rFonts w:eastAsia="Arial Unicode MS" w:cs="Arial"/>
                <w:szCs w:val="18"/>
                <w:lang w:eastAsia="ar-SA"/>
              </w:rPr>
              <w:t>086r2</w:t>
            </w:r>
          </w:p>
        </w:tc>
      </w:tr>
      <w:tr w:rsidR="00EB6050" w:rsidRPr="00A75C05" w14:paraId="3BA3F9AD"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E620D1" w14:textId="4836B0D0" w:rsidR="00EB6050" w:rsidRPr="004B5CEE" w:rsidRDefault="00EB6050" w:rsidP="00EB6050">
            <w:pPr>
              <w:snapToGrid w:val="0"/>
              <w:spacing w:after="0" w:line="240" w:lineRule="auto"/>
            </w:pPr>
            <w:r w:rsidRPr="004B5CE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185C3BF" w14:textId="76719866" w:rsidR="00EB6050" w:rsidRPr="004B5CEE" w:rsidRDefault="000E63E2" w:rsidP="00EB6050">
            <w:pPr>
              <w:snapToGrid w:val="0"/>
              <w:spacing w:after="0" w:line="240" w:lineRule="auto"/>
            </w:pPr>
            <w:hyperlink r:id="rId109" w:history="1">
              <w:r w:rsidR="00EB6050" w:rsidRPr="004B5CEE">
                <w:rPr>
                  <w:rStyle w:val="Hyperlink"/>
                  <w:rFonts w:cs="Arial"/>
                  <w:color w:val="auto"/>
                </w:rPr>
                <w:t>S1-211296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3B35DB7" w14:textId="364E0D65" w:rsidR="00EB6050" w:rsidRPr="004B5CEE" w:rsidRDefault="00EB6050" w:rsidP="00EB6050">
            <w:pPr>
              <w:snapToGrid w:val="0"/>
              <w:spacing w:after="0" w:line="240" w:lineRule="auto"/>
            </w:pPr>
            <w:r w:rsidRPr="004B5CEE">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1EFB8B" w14:textId="6B64AAE3" w:rsidR="00EB6050" w:rsidRPr="004B5CEE" w:rsidRDefault="00EB6050" w:rsidP="00EB6050">
            <w:pPr>
              <w:snapToGrid w:val="0"/>
              <w:spacing w:after="0" w:line="240" w:lineRule="auto"/>
            </w:pPr>
            <w:bookmarkStart w:id="110" w:name="_Hlk71722590"/>
            <w:r w:rsidRPr="004B5CEE">
              <w:t>Opportunity of creating a new TS for covering different “5G enhanced” services</w:t>
            </w:r>
            <w:bookmarkEnd w:id="110"/>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A4B09A" w14:textId="514DF612" w:rsidR="00EB6050" w:rsidRPr="004B5CEE" w:rsidRDefault="00EB6050" w:rsidP="00EB6050">
            <w:pPr>
              <w:snapToGrid w:val="0"/>
              <w:spacing w:after="0" w:line="240" w:lineRule="auto"/>
              <w:rPr>
                <w:rFonts w:eastAsia="Times New Roman" w:cs="Arial"/>
                <w:szCs w:val="18"/>
                <w:lang w:eastAsia="ar-SA"/>
              </w:rPr>
            </w:pPr>
            <w:r w:rsidRPr="004B5CEE">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B1DAA" w14:textId="51C064E9" w:rsidR="00EB6050" w:rsidRPr="004B5CEE" w:rsidRDefault="00EB6050" w:rsidP="00EB6050">
            <w:pPr>
              <w:spacing w:after="0" w:line="240" w:lineRule="auto"/>
              <w:rPr>
                <w:b/>
                <w:bCs/>
              </w:rPr>
            </w:pPr>
            <w:r w:rsidRPr="004B5CEE">
              <w:rPr>
                <w:b/>
                <w:bCs/>
              </w:rPr>
              <w:t>e-Thread: [NewWID – OneTs]</w:t>
            </w:r>
          </w:p>
          <w:p w14:paraId="0717EB21" w14:textId="14E6802A" w:rsidR="00EB6050" w:rsidRPr="004B5CEE" w:rsidRDefault="00EB6050" w:rsidP="00EB6050">
            <w:pPr>
              <w:spacing w:after="0" w:line="240" w:lineRule="auto"/>
              <w:rPr>
                <w:b/>
                <w:bCs/>
              </w:rPr>
            </w:pPr>
            <w:r w:rsidRPr="004B5CEE">
              <w:rPr>
                <w:b/>
                <w:bCs/>
                <w:lang w:val="en-US"/>
              </w:rPr>
              <w:t>Global</w:t>
            </w:r>
          </w:p>
        </w:tc>
      </w:tr>
      <w:tr w:rsidR="00EB6050" w:rsidRPr="00806CF6" w14:paraId="08A3EF28" w14:textId="77777777" w:rsidTr="00747331">
        <w:trPr>
          <w:trHeight w:val="293"/>
        </w:trPr>
        <w:tc>
          <w:tcPr>
            <w:tcW w:w="14887" w:type="dxa"/>
            <w:gridSpan w:val="6"/>
            <w:tcBorders>
              <w:bottom w:val="single" w:sz="4" w:space="0" w:color="auto"/>
            </w:tcBorders>
            <w:shd w:val="clear" w:color="auto" w:fill="F2F2F2"/>
          </w:tcPr>
          <w:p w14:paraId="6D8E56C7" w14:textId="19E5799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 xml:space="preserve">Mini WIDs </w:t>
            </w:r>
          </w:p>
        </w:tc>
      </w:tr>
      <w:tr w:rsidR="00EB6050" w:rsidRPr="00806CF6" w14:paraId="02461058" w14:textId="77777777" w:rsidTr="00747331">
        <w:trPr>
          <w:trHeight w:val="293"/>
        </w:trPr>
        <w:tc>
          <w:tcPr>
            <w:tcW w:w="14887" w:type="dxa"/>
            <w:gridSpan w:val="6"/>
            <w:tcBorders>
              <w:bottom w:val="single" w:sz="4" w:space="0" w:color="auto"/>
            </w:tcBorders>
            <w:shd w:val="clear" w:color="auto" w:fill="F2F2F2"/>
          </w:tcPr>
          <w:p w14:paraId="6CFB5DB0" w14:textId="275DEC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NPNC</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NPNC</w:t>
            </w:r>
            <w:r>
              <w:rPr>
                <w:rFonts w:eastAsia="Arial Unicode MS" w:cs="Arial"/>
                <w:b/>
                <w:color w:val="1F497D"/>
                <w:szCs w:val="16"/>
                <w:lang w:eastAsia="ar-SA"/>
              </w:rPr>
              <w:t>]</w:t>
            </w:r>
          </w:p>
        </w:tc>
      </w:tr>
      <w:tr w:rsidR="00EB6050" w:rsidRPr="00A75C05" w14:paraId="6C5922E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BF6CAF" w14:textId="4565C109"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EB961FF" w14:textId="229535CA" w:rsidR="00EB6050" w:rsidRPr="00BA118F" w:rsidRDefault="000E63E2" w:rsidP="00EB6050">
            <w:pPr>
              <w:snapToGrid w:val="0"/>
              <w:spacing w:after="0" w:line="240" w:lineRule="auto"/>
            </w:pPr>
            <w:hyperlink r:id="rId110" w:history="1">
              <w:r w:rsidR="00EB6050" w:rsidRPr="00BA118F">
                <w:rPr>
                  <w:rStyle w:val="Hyperlink"/>
                  <w:rFonts w:cs="Arial"/>
                  <w:color w:val="auto"/>
                </w:rPr>
                <w:t>S1-211055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F1471B" w14:textId="529DBCBD"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B41BDFC" w14:textId="74CE9E70" w:rsidR="00EB6050" w:rsidRPr="00BA118F" w:rsidRDefault="00EB6050" w:rsidP="00EB6050">
            <w:pPr>
              <w:snapToGrid w:val="0"/>
              <w:spacing w:after="0" w:line="240" w:lineRule="auto"/>
            </w:pPr>
            <w:r w:rsidRPr="00BA118F">
              <w:t>New WID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224AF5" w14:textId="29D9E15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A26DB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4BF236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9E0FE7" w14:textId="714417AF" w:rsidR="00EB6050" w:rsidRPr="00BA118F" w:rsidRDefault="00EB6050" w:rsidP="00EB6050">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D4EC1A" w14:textId="36ACEE00" w:rsidR="00EB6050" w:rsidRPr="00BA118F" w:rsidRDefault="000E63E2" w:rsidP="00EB6050">
            <w:pPr>
              <w:snapToGrid w:val="0"/>
              <w:spacing w:after="0" w:line="240" w:lineRule="auto"/>
            </w:pPr>
            <w:hyperlink r:id="rId111" w:history="1">
              <w:r w:rsidR="00EB6050" w:rsidRPr="00BA118F">
                <w:rPr>
                  <w:rStyle w:val="Hyperlink"/>
                  <w:rFonts w:cs="Arial"/>
                  <w:color w:val="auto"/>
                </w:rPr>
                <w:t>S1-211057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72A3D3" w14:textId="4CE2B499" w:rsidR="00EB6050" w:rsidRPr="00BA118F" w:rsidRDefault="00EB6050" w:rsidP="00EB6050">
            <w:pPr>
              <w:snapToGrid w:val="0"/>
              <w:spacing w:after="0" w:line="240" w:lineRule="auto"/>
            </w:pPr>
            <w:r w:rsidRPr="00BA118F">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038B39" w14:textId="35A11BB6" w:rsidR="00EB6050" w:rsidRPr="00BA118F" w:rsidRDefault="00EB6050" w:rsidP="00EB6050">
            <w:pPr>
              <w:snapToGrid w:val="0"/>
              <w:spacing w:after="0" w:line="240" w:lineRule="auto"/>
            </w:pPr>
            <w:r w:rsidRPr="00BA118F">
              <w:t>Justification and discussion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701050A" w14:textId="6CE860E3"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2B29E0"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26BD37E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27EBC1" w14:textId="7C1FF0E7" w:rsidR="00EB6050" w:rsidRPr="00BA118F" w:rsidRDefault="00EB6050" w:rsidP="00EB6050">
            <w:pPr>
              <w:snapToGrid w:val="0"/>
              <w:spacing w:after="0" w:line="240" w:lineRule="auto"/>
            </w:pPr>
            <w:r w:rsidRPr="00BA118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8C1657" w14:textId="711BD2A1" w:rsidR="00EB6050" w:rsidRPr="00BA118F" w:rsidRDefault="000E63E2" w:rsidP="00EB6050">
            <w:pPr>
              <w:snapToGrid w:val="0"/>
              <w:spacing w:after="0" w:line="240" w:lineRule="auto"/>
            </w:pPr>
            <w:hyperlink r:id="rId112" w:history="1">
              <w:r w:rsidR="00EB6050" w:rsidRPr="00BA118F">
                <w:rPr>
                  <w:rStyle w:val="Hyperlink"/>
                  <w:rFonts w:cs="Arial"/>
                  <w:color w:val="auto"/>
                </w:rPr>
                <w:t>S1-211058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D41EF87" w14:textId="61954B01"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F0BC7" w14:textId="1A2B6E88" w:rsidR="00EB6050" w:rsidRPr="00BA118F" w:rsidRDefault="00EB6050" w:rsidP="00EB6050">
            <w:pPr>
              <w:snapToGrid w:val="0"/>
              <w:spacing w:after="0" w:line="240" w:lineRule="auto"/>
            </w:pPr>
            <w:r w:rsidRPr="00BA118F">
              <w:t>CR18.2.0v18.2.0 Clarification of NPN requirements in 22.261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BC37CFA" w14:textId="26A7CB8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C8E09" w14:textId="116EE1C2" w:rsidR="00EB6050" w:rsidRPr="00BA118F" w:rsidRDefault="00EB6050" w:rsidP="00EB605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sidRPr="00BA118F">
              <w:rPr>
                <w:rFonts w:eastAsia="Arial Unicode MS" w:cs="Arial"/>
                <w:i/>
                <w:szCs w:val="18"/>
                <w:highlight w:val="yellow"/>
                <w:lang w:eastAsia="ar-SA"/>
              </w:rPr>
              <w:t>Dummy</w:t>
            </w:r>
            <w:r w:rsidRPr="00BA118F">
              <w:rPr>
                <w:rFonts w:eastAsia="SimSun"/>
                <w:noProof/>
                <w:lang w:eastAsia="zh-CN"/>
              </w:rPr>
              <w:t xml:space="preserve"> </w:t>
            </w:r>
            <w:r w:rsidRPr="00BA118F">
              <w:rPr>
                <w:rFonts w:eastAsia="Arial Unicode MS" w:cs="Arial"/>
                <w:i/>
                <w:szCs w:val="18"/>
                <w:lang w:eastAsia="ar-SA"/>
              </w:rPr>
              <w:t>Rel-18 CR0518R- Cat B</w:t>
            </w:r>
          </w:p>
          <w:p w14:paraId="059E58B1" w14:textId="77777777" w:rsidR="00EB6050" w:rsidRPr="00BA118F" w:rsidRDefault="00EB6050" w:rsidP="00EB6050">
            <w:pPr>
              <w:spacing w:after="0" w:line="240" w:lineRule="auto"/>
              <w:rPr>
                <w:rFonts w:eastAsia="Arial Unicode MS" w:cs="Arial"/>
                <w:szCs w:val="18"/>
                <w:lang w:eastAsia="ar-SA"/>
              </w:rPr>
            </w:pPr>
          </w:p>
        </w:tc>
      </w:tr>
      <w:tr w:rsidR="00EB6050" w:rsidRPr="00806CF6" w14:paraId="3A242EFD" w14:textId="77777777" w:rsidTr="00747331">
        <w:trPr>
          <w:trHeight w:val="293"/>
        </w:trPr>
        <w:tc>
          <w:tcPr>
            <w:tcW w:w="14887" w:type="dxa"/>
            <w:gridSpan w:val="6"/>
            <w:tcBorders>
              <w:bottom w:val="single" w:sz="4" w:space="0" w:color="auto"/>
            </w:tcBorders>
            <w:shd w:val="clear" w:color="auto" w:fill="F2F2F2"/>
          </w:tcPr>
          <w:p w14:paraId="33074D10" w14:textId="3923EFC9"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MPS_WLAN</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MPS_WLAN</w:t>
            </w:r>
            <w:r>
              <w:rPr>
                <w:rFonts w:eastAsia="Arial Unicode MS" w:cs="Arial"/>
                <w:b/>
                <w:color w:val="1F497D"/>
                <w:szCs w:val="16"/>
                <w:lang w:eastAsia="ar-SA"/>
              </w:rPr>
              <w:t>]</w:t>
            </w:r>
          </w:p>
        </w:tc>
      </w:tr>
      <w:tr w:rsidR="00EB6050" w:rsidRPr="00A75C05" w14:paraId="45CF3E8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7D593F" w14:textId="78B0914B"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5BA9F" w14:textId="44F8D625" w:rsidR="00EB6050" w:rsidRPr="002667EF" w:rsidRDefault="000E63E2" w:rsidP="00EB6050">
            <w:pPr>
              <w:snapToGrid w:val="0"/>
              <w:spacing w:after="0" w:line="240" w:lineRule="auto"/>
            </w:pPr>
            <w:hyperlink r:id="rId113" w:history="1">
              <w:r w:rsidR="00EB6050" w:rsidRPr="002667EF">
                <w:rPr>
                  <w:rStyle w:val="Hyperlink"/>
                  <w:rFonts w:cs="Arial"/>
                  <w:color w:val="auto"/>
                </w:rPr>
                <w:t>S1-211097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6565F7" w14:textId="7F04000B" w:rsidR="00EB6050" w:rsidRPr="002667EF" w:rsidRDefault="00EB6050" w:rsidP="00EB6050">
            <w:pPr>
              <w:snapToGrid w:val="0"/>
              <w:spacing w:after="0" w:line="240" w:lineRule="auto"/>
            </w:pPr>
            <w:r w:rsidRPr="002667EF">
              <w:t>Perspecta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5867A" w14:textId="53BE5014" w:rsidR="00EB6050" w:rsidRPr="002667EF" w:rsidRDefault="00EB6050" w:rsidP="00EB6050">
            <w:pPr>
              <w:snapToGrid w:val="0"/>
              <w:spacing w:after="0" w:line="240" w:lineRule="auto"/>
            </w:pPr>
            <w:r w:rsidRPr="002667EF">
              <w:t xml:space="preserve">New WID on MPS when access to EPC/5GC is WLAN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04D6AF" w14:textId="363EA0DE"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C9B51"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5B6A27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9FA18B" w14:textId="470E17E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52C76" w14:textId="2ECB25F2" w:rsidR="00EB6050" w:rsidRPr="00C11D46" w:rsidRDefault="000E63E2" w:rsidP="00EB6050">
            <w:pPr>
              <w:snapToGrid w:val="0"/>
              <w:spacing w:after="0" w:line="240" w:lineRule="auto"/>
            </w:pPr>
            <w:hyperlink r:id="rId114" w:history="1">
              <w:r w:rsidR="00EB6050" w:rsidRPr="00C11D46">
                <w:rPr>
                  <w:rStyle w:val="Hyperlink"/>
                  <w:rFonts w:cs="Arial"/>
                  <w:color w:val="auto"/>
                </w:rPr>
                <w:t>S1-211098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8771F9" w14:textId="5782ADD7" w:rsidR="00EB6050" w:rsidRPr="00C11D46" w:rsidRDefault="00EB6050" w:rsidP="00EB6050">
            <w:pPr>
              <w:snapToGrid w:val="0"/>
              <w:spacing w:after="0" w:line="240" w:lineRule="auto"/>
            </w:pPr>
            <w:r w:rsidRPr="00C11D46">
              <w:t xml:space="preserve">Perspecta Labs, CISA ECD, AT&amp;T, </w:t>
            </w:r>
            <w:r w:rsidRPr="00C11D46">
              <w:lastRenderedPageBreak/>
              <w:t>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2C45C2" w14:textId="174364E0" w:rsidR="00EB6050" w:rsidRPr="00C11D46" w:rsidRDefault="00EB6050" w:rsidP="00EB6050">
            <w:pPr>
              <w:snapToGrid w:val="0"/>
              <w:spacing w:after="0" w:line="240" w:lineRule="auto"/>
            </w:pPr>
            <w:r w:rsidRPr="00C11D46">
              <w:lastRenderedPageBreak/>
              <w:t>CR22.153v17.2.0 MPS when access to EPC/5GC is WLAN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7CF752" w14:textId="4436B50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AB632F" w14:textId="724D7FFF" w:rsidR="00EB6050" w:rsidRPr="005734A8" w:rsidRDefault="00EB6050" w:rsidP="00EB6050">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eastAsia="Arial Unicode MS" w:cs="Arial"/>
                <w:i/>
                <w:szCs w:val="18"/>
                <w:highlight w:val="yellow"/>
                <w:lang w:val="fr-FR" w:eastAsia="ar-SA"/>
              </w:rPr>
              <w:t>-</w:t>
            </w:r>
            <w:r w:rsidRPr="005734A8">
              <w:rPr>
                <w:rFonts w:eastAsia="SimSun"/>
                <w:noProof/>
                <w:lang w:val="fr-FR" w:eastAsia="zh-CN"/>
              </w:rPr>
              <w:t xml:space="preserve"> </w:t>
            </w:r>
            <w:r w:rsidRPr="005734A8">
              <w:rPr>
                <w:rFonts w:eastAsia="Arial Unicode MS" w:cs="Arial"/>
                <w:i/>
                <w:szCs w:val="18"/>
                <w:lang w:val="fr-FR" w:eastAsia="ar-SA"/>
              </w:rPr>
              <w:t>Rel-18 CR</w:t>
            </w:r>
            <w:r w:rsidRPr="005734A8">
              <w:rPr>
                <w:rFonts w:eastAsia="Arial Unicode MS" w:cs="Arial"/>
                <w:i/>
                <w:szCs w:val="18"/>
                <w:highlight w:val="yellow"/>
                <w:lang w:val="fr-FR" w:eastAsia="ar-SA"/>
              </w:rPr>
              <w:t>XXXX</w:t>
            </w:r>
            <w:r w:rsidRPr="005734A8">
              <w:rPr>
                <w:rFonts w:eastAsia="Arial Unicode MS" w:cs="Arial"/>
                <w:i/>
                <w:szCs w:val="18"/>
                <w:lang w:val="fr-FR" w:eastAsia="ar-SA"/>
              </w:rPr>
              <w:t>R- Cat B</w:t>
            </w:r>
          </w:p>
          <w:p w14:paraId="2B28E872" w14:textId="1B47A9F0" w:rsidR="00EB6050" w:rsidRPr="00C11D46" w:rsidRDefault="00EB6050" w:rsidP="00EB6050">
            <w:pPr>
              <w:spacing w:after="0" w:line="240" w:lineRule="auto"/>
              <w:rPr>
                <w:rFonts w:eastAsia="Arial Unicode MS" w:cs="Arial"/>
                <w:i/>
                <w:iCs/>
                <w:szCs w:val="18"/>
                <w:lang w:eastAsia="ar-SA"/>
              </w:rPr>
            </w:pPr>
            <w:r w:rsidRPr="00C11D46">
              <w:rPr>
                <w:rFonts w:eastAsia="Arial Unicode MS" w:cs="Arial"/>
                <w:i/>
                <w:iCs/>
                <w:szCs w:val="18"/>
                <w:highlight w:val="yellow"/>
                <w:lang w:eastAsia="ar-SA"/>
              </w:rPr>
              <w:lastRenderedPageBreak/>
              <w:t>Format errors in cover page. No CR number.</w:t>
            </w:r>
          </w:p>
        </w:tc>
      </w:tr>
      <w:tr w:rsidR="00EB6050" w:rsidRPr="00806CF6" w14:paraId="47CBC6C6" w14:textId="77777777" w:rsidTr="00747331">
        <w:trPr>
          <w:trHeight w:val="293"/>
        </w:trPr>
        <w:tc>
          <w:tcPr>
            <w:tcW w:w="14887" w:type="dxa"/>
            <w:gridSpan w:val="6"/>
            <w:tcBorders>
              <w:bottom w:val="single" w:sz="4" w:space="0" w:color="auto"/>
            </w:tcBorders>
            <w:shd w:val="clear" w:color="auto" w:fill="F2F2F2"/>
          </w:tcPr>
          <w:p w14:paraId="22378A92" w14:textId="4155F5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lastRenderedPageBreak/>
              <w:t>UEset</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UEset</w:t>
            </w:r>
            <w:r>
              <w:rPr>
                <w:rFonts w:eastAsia="Arial Unicode MS" w:cs="Arial"/>
                <w:b/>
                <w:color w:val="1F497D"/>
                <w:szCs w:val="16"/>
                <w:lang w:eastAsia="ar-SA"/>
              </w:rPr>
              <w:t>]</w:t>
            </w:r>
          </w:p>
        </w:tc>
      </w:tr>
      <w:tr w:rsidR="00EB6050" w:rsidRPr="00A75C05" w14:paraId="143441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22FF3B" w14:textId="41C6167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A65518" w14:textId="7C2B42A8" w:rsidR="00EB6050" w:rsidRPr="002667EF" w:rsidRDefault="000E63E2" w:rsidP="00EB6050">
            <w:pPr>
              <w:snapToGrid w:val="0"/>
              <w:spacing w:after="0" w:line="240" w:lineRule="auto"/>
            </w:pPr>
            <w:hyperlink r:id="rId115" w:history="1">
              <w:r w:rsidR="00EB6050" w:rsidRPr="002667EF">
                <w:rPr>
                  <w:rStyle w:val="Hyperlink"/>
                  <w:rFonts w:cs="Arial"/>
                  <w:color w:val="auto"/>
                </w:rPr>
                <w:t>S1-211123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1B71AE" w14:textId="4272FE4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4F2A2" w14:textId="349EAC42" w:rsidR="00EB6050" w:rsidRPr="002667EF" w:rsidRDefault="00EB6050" w:rsidP="00EB6050">
            <w:pPr>
              <w:snapToGrid w:val="0"/>
              <w:spacing w:after="0" w:line="240" w:lineRule="auto"/>
            </w:pPr>
            <w:r w:rsidRPr="002667EF">
              <w:t>New WID on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D0333" w14:textId="0275A31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B086E8"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377E01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CC64C8" w14:textId="408F6E8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3431F4D" w14:textId="3DAEC955" w:rsidR="00EB6050" w:rsidRPr="002667EF" w:rsidRDefault="000E63E2" w:rsidP="00EB6050">
            <w:pPr>
              <w:snapToGrid w:val="0"/>
              <w:spacing w:after="0" w:line="240" w:lineRule="auto"/>
            </w:pPr>
            <w:hyperlink r:id="rId116" w:history="1">
              <w:r w:rsidR="00EB6050" w:rsidRPr="002667EF">
                <w:rPr>
                  <w:rStyle w:val="Hyperlink"/>
                  <w:rFonts w:cs="Arial"/>
                  <w:color w:val="auto"/>
                </w:rPr>
                <w:t>S1-211124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4B43A" w14:textId="6291FC9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52D417" w14:textId="09478EEF" w:rsidR="00EB6050" w:rsidRPr="002667EF" w:rsidRDefault="00EB6050" w:rsidP="00EB6050">
            <w:pPr>
              <w:snapToGrid w:val="0"/>
              <w:spacing w:after="0" w:line="240" w:lineRule="auto"/>
            </w:pPr>
            <w:r w:rsidRPr="002667EF">
              <w:t>CR22.261v18.2.0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9F209F" w14:textId="1BAE22B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7C7B0" w14:textId="135DECA6" w:rsidR="00EB6050" w:rsidRPr="002667EF" w:rsidRDefault="00EB6050" w:rsidP="00EB605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r w:rsidRPr="002667EF">
              <w:rPr>
                <w:rFonts w:hint="eastAsia"/>
                <w:lang w:eastAsia="ja-JP"/>
              </w:rPr>
              <w:t>UEset</w:t>
            </w:r>
            <w:r w:rsidRPr="002667EF">
              <w:rPr>
                <w:rFonts w:eastAsia="Arial Unicode MS" w:cs="Arial"/>
                <w:i/>
                <w:szCs w:val="18"/>
                <w:lang w:eastAsia="ar-SA"/>
              </w:rPr>
              <w:t xml:space="preserve"> Rel-18 CR0521R- Cat C</w:t>
            </w:r>
          </w:p>
          <w:p w14:paraId="09B31D77" w14:textId="77777777" w:rsidR="00EB6050" w:rsidRPr="002667EF" w:rsidRDefault="00EB6050" w:rsidP="00EB6050">
            <w:pPr>
              <w:spacing w:after="0" w:line="240" w:lineRule="auto"/>
              <w:rPr>
                <w:rFonts w:eastAsia="Arial Unicode MS" w:cs="Arial"/>
                <w:szCs w:val="18"/>
                <w:lang w:eastAsia="ar-SA"/>
              </w:rPr>
            </w:pPr>
          </w:p>
        </w:tc>
      </w:tr>
      <w:tr w:rsidR="00EB6050" w:rsidRPr="00806CF6" w14:paraId="16B019A3" w14:textId="77777777" w:rsidTr="00747331">
        <w:trPr>
          <w:trHeight w:val="293"/>
        </w:trPr>
        <w:tc>
          <w:tcPr>
            <w:tcW w:w="14887" w:type="dxa"/>
            <w:gridSpan w:val="6"/>
            <w:tcBorders>
              <w:bottom w:val="single" w:sz="4" w:space="0" w:color="auto"/>
            </w:tcBorders>
            <w:shd w:val="clear" w:color="auto" w:fill="F2F2F2"/>
          </w:tcPr>
          <w:p w14:paraId="793C3AFE" w14:textId="35307F2C"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Pr>
                <w:rFonts w:eastAsia="Arial Unicode MS" w:cs="Arial"/>
                <w:b/>
                <w:color w:val="1F497D"/>
                <w:szCs w:val="16"/>
                <w:lang w:eastAsia="ar-SA"/>
              </w:rPr>
              <w:t>]</w:t>
            </w:r>
          </w:p>
        </w:tc>
      </w:tr>
      <w:tr w:rsidR="00EB6050" w:rsidRPr="00A75C05" w14:paraId="3B58AAA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695C40" w14:textId="77777777"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04D0CD" w14:textId="77777777" w:rsidR="00EB6050" w:rsidRPr="00BA118F" w:rsidRDefault="000E63E2" w:rsidP="00EB6050">
            <w:pPr>
              <w:snapToGrid w:val="0"/>
              <w:spacing w:after="0" w:line="240" w:lineRule="auto"/>
            </w:pPr>
            <w:hyperlink r:id="rId117" w:history="1">
              <w:r w:rsidR="00EB6050" w:rsidRPr="00BA118F">
                <w:rPr>
                  <w:rStyle w:val="Hyperlink"/>
                  <w:rFonts w:cs="Arial"/>
                  <w:color w:val="auto"/>
                </w:rPr>
                <w:t>S1-211256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B223D" w14:textId="77777777" w:rsidR="00EB6050" w:rsidRPr="00BA118F" w:rsidRDefault="00EB6050" w:rsidP="00EB6050">
            <w:pPr>
              <w:snapToGrid w:val="0"/>
              <w:spacing w:after="0" w:line="240" w:lineRule="auto"/>
            </w:pPr>
            <w:r w:rsidRPr="00BA118F">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ED48DD" w14:textId="77777777" w:rsidR="00EB6050" w:rsidRPr="00BA118F" w:rsidRDefault="00EB6050" w:rsidP="00EB6050">
            <w:pPr>
              <w:snapToGrid w:val="0"/>
              <w:spacing w:after="0" w:line="240" w:lineRule="auto"/>
            </w:pPr>
            <w:r w:rsidRPr="00BA118F">
              <w:t>New mini WID on eCAV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123CD" w14:textId="0E3902D2"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9716F6"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C0D13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743CC" w14:textId="77777777" w:rsidR="00EB6050" w:rsidRPr="00F85FD6" w:rsidRDefault="00EB6050" w:rsidP="00EB6050">
            <w:pPr>
              <w:snapToGrid w:val="0"/>
              <w:spacing w:after="0" w:line="240" w:lineRule="auto"/>
            </w:pPr>
            <w:r w:rsidRPr="00F85FD6">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0CA5D" w14:textId="77777777" w:rsidR="00EB6050" w:rsidRPr="00F85FD6" w:rsidRDefault="000E63E2" w:rsidP="00EB6050">
            <w:pPr>
              <w:snapToGrid w:val="0"/>
              <w:spacing w:after="0" w:line="240" w:lineRule="auto"/>
            </w:pPr>
            <w:hyperlink r:id="rId118" w:history="1">
              <w:r w:rsidR="00EB6050" w:rsidRPr="00F85FD6">
                <w:rPr>
                  <w:rStyle w:val="Hyperlink"/>
                  <w:rFonts w:cs="Arial"/>
                  <w:color w:val="auto"/>
                </w:rPr>
                <w:t>S1-211257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304926" w14:textId="77777777" w:rsidR="00EB6050" w:rsidRPr="00F85FD6" w:rsidRDefault="00EB6050" w:rsidP="00EB6050">
            <w:pPr>
              <w:snapToGrid w:val="0"/>
              <w:spacing w:after="0" w:line="240" w:lineRule="auto"/>
            </w:pPr>
            <w:r w:rsidRPr="00F85FD6">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72F7EB" w14:textId="77777777" w:rsidR="00EB6050" w:rsidRPr="00F85FD6" w:rsidRDefault="00EB6050" w:rsidP="00EB6050">
            <w:pPr>
              <w:snapToGrid w:val="0"/>
              <w:spacing w:after="0" w:line="240" w:lineRule="auto"/>
            </w:pPr>
            <w:r w:rsidRPr="00F85FD6">
              <w:t>CR22.104v18.0.0 on eCAV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9DC64A" w14:textId="24DB123A" w:rsidR="00EB6050" w:rsidRPr="00F85FD6" w:rsidRDefault="00EB6050" w:rsidP="00EB6050">
            <w:pPr>
              <w:snapToGrid w:val="0"/>
              <w:spacing w:after="0" w:line="240" w:lineRule="auto"/>
              <w:rPr>
                <w:rFonts w:eastAsia="Times New Roman" w:cs="Arial"/>
                <w:szCs w:val="18"/>
                <w:lang w:eastAsia="ar-SA"/>
              </w:rPr>
            </w:pPr>
            <w:r w:rsidRPr="00F85FD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CCEF82" w14:textId="77777777" w:rsidR="00EB6050" w:rsidRPr="00F85FD6" w:rsidRDefault="00EB6050" w:rsidP="00EB6050">
            <w:pPr>
              <w:spacing w:after="0" w:line="240" w:lineRule="auto"/>
              <w:rPr>
                <w:rFonts w:eastAsia="Arial Unicode MS" w:cs="Arial"/>
                <w:szCs w:val="18"/>
                <w:lang w:eastAsia="ar-SA"/>
              </w:rPr>
            </w:pPr>
            <w:r w:rsidRPr="00F85FD6">
              <w:rPr>
                <w:rFonts w:eastAsia="Arial Unicode MS" w:cs="Arial"/>
                <w:i/>
                <w:szCs w:val="18"/>
                <w:lang w:eastAsia="ar-SA"/>
              </w:rPr>
              <w:t xml:space="preserve">WI code </w:t>
            </w:r>
            <w:r w:rsidRPr="00F85FD6">
              <w:t xml:space="preserve">eCAV2 </w:t>
            </w:r>
            <w:r w:rsidRPr="00F85FD6">
              <w:rPr>
                <w:rFonts w:eastAsia="Arial Unicode MS" w:cs="Arial"/>
                <w:i/>
                <w:szCs w:val="18"/>
                <w:lang w:eastAsia="ar-SA"/>
              </w:rPr>
              <w:t>Rel-18 CR0074R- Cat B</w:t>
            </w:r>
          </w:p>
        </w:tc>
      </w:tr>
      <w:tr w:rsidR="00EB6050" w:rsidRPr="00806CF6" w14:paraId="33A481FC" w14:textId="77777777" w:rsidTr="0050542E">
        <w:trPr>
          <w:trHeight w:val="293"/>
        </w:trPr>
        <w:tc>
          <w:tcPr>
            <w:tcW w:w="14887" w:type="dxa"/>
            <w:gridSpan w:val="6"/>
            <w:tcBorders>
              <w:bottom w:val="single" w:sz="4" w:space="0" w:color="auto"/>
            </w:tcBorders>
            <w:shd w:val="clear" w:color="auto" w:fill="F2F2F2"/>
          </w:tcPr>
          <w:p w14:paraId="38627162" w14:textId="23313D21"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SENSE</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Pr>
                <w:rFonts w:eastAsia="Arial Unicode MS" w:cs="Arial"/>
                <w:b/>
                <w:color w:val="1F497D"/>
                <w:szCs w:val="16"/>
                <w:lang w:eastAsia="ar-SA"/>
              </w:rPr>
              <w:t>SENSE]</w:t>
            </w:r>
          </w:p>
        </w:tc>
      </w:tr>
      <w:tr w:rsidR="00EB6050" w:rsidRPr="00A75C05" w14:paraId="71D2F1CB"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402CAE4" w14:textId="77777777"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2E7A9A" w14:textId="7923CBF8" w:rsidR="00EB6050" w:rsidRPr="0050542E" w:rsidRDefault="000E63E2" w:rsidP="00EB6050">
            <w:pPr>
              <w:snapToGrid w:val="0"/>
              <w:spacing w:after="0" w:line="240" w:lineRule="auto"/>
            </w:pPr>
            <w:hyperlink r:id="rId119" w:history="1">
              <w:r w:rsidR="00EB6050" w:rsidRPr="0050542E">
                <w:rPr>
                  <w:rStyle w:val="Hyperlink"/>
                  <w:rFonts w:cs="Arial"/>
                  <w:color w:val="auto"/>
                </w:rPr>
                <w:t>S1-211048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4221D77" w14:textId="07A6026D" w:rsidR="00EB6050" w:rsidRPr="0050542E" w:rsidRDefault="00EB6050" w:rsidP="00EB6050">
            <w:pPr>
              <w:snapToGrid w:val="0"/>
              <w:spacing w:after="0" w:line="240" w:lineRule="auto"/>
            </w:pPr>
            <w:r w:rsidRPr="0050542E">
              <w:t>Deutsche Telekom, Charter Communications, China Telecom, KDDI, KPN, Orange, Telecom Italia, Convida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D14EEC" w14:textId="77777777" w:rsidR="00EB6050" w:rsidRPr="0050542E" w:rsidRDefault="00EB6050" w:rsidP="00EB6050">
            <w:pPr>
              <w:snapToGrid w:val="0"/>
              <w:spacing w:after="0" w:line="240" w:lineRule="auto"/>
            </w:pPr>
            <w:r w:rsidRPr="0050542E">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7CD94C4" w14:textId="2FE851BF"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09E3293" w14:textId="342EA4AD"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048r</w:t>
            </w:r>
            <w:r w:rsidR="00C55643" w:rsidRPr="0050542E">
              <w:rPr>
                <w:rFonts w:eastAsia="Arial Unicode MS" w:cs="Arial"/>
                <w:szCs w:val="18"/>
                <w:lang w:eastAsia="ar-SA"/>
              </w:rPr>
              <w:t>3 (removing “”</w:t>
            </w:r>
            <w:r w:rsidR="00C55643" w:rsidRPr="0050542E">
              <w:rPr>
                <w:strike/>
              </w:rPr>
              <w:t xml:space="preserve">to a data-centric or data-only UE”, </w:t>
            </w:r>
            <w:r w:rsidR="00C55643" w:rsidRPr="0050542E">
              <w:t xml:space="preserve"> removing sec 8. And cha</w:t>
            </w:r>
            <w:r w:rsidR="007D7092" w:rsidRPr="0050542E">
              <w:t>n</w:t>
            </w:r>
            <w:r w:rsidR="00C55643" w:rsidRPr="0050542E">
              <w:t>ging timeline</w:t>
            </w:r>
            <w:r w:rsidR="007D7092" w:rsidRPr="0050542E">
              <w:t>, clean track changes</w:t>
            </w:r>
            <w:r w:rsidR="00C55643" w:rsidRPr="0050542E">
              <w:t>).</w:t>
            </w:r>
          </w:p>
          <w:p w14:paraId="54D105A8" w14:textId="472D7B7A" w:rsidR="00EB6050" w:rsidRPr="0050542E" w:rsidRDefault="00EB6050" w:rsidP="00EB6050">
            <w:pPr>
              <w:spacing w:after="0" w:line="240" w:lineRule="auto"/>
              <w:rPr>
                <w:rFonts w:eastAsia="Arial Unicode MS" w:cs="Arial"/>
                <w:szCs w:val="18"/>
                <w:lang w:eastAsia="ar-SA"/>
              </w:rPr>
            </w:pPr>
          </w:p>
        </w:tc>
      </w:tr>
      <w:tr w:rsidR="0050542E" w:rsidRPr="00A75C05" w14:paraId="608179E7"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D4CDF4A" w14:textId="695C7CE4"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1EDCCB" w14:textId="4311AFC6" w:rsidR="0050542E" w:rsidRPr="0050542E" w:rsidRDefault="000E63E2" w:rsidP="00EB6050">
            <w:pPr>
              <w:snapToGrid w:val="0"/>
              <w:spacing w:after="0" w:line="240" w:lineRule="auto"/>
            </w:pPr>
            <w:hyperlink r:id="rId120" w:history="1">
              <w:r w:rsidR="0050542E" w:rsidRPr="0050542E">
                <w:rPr>
                  <w:rStyle w:val="Hyperlink"/>
                  <w:rFonts w:cs="Arial"/>
                  <w:color w:val="auto"/>
                </w:rPr>
                <w:t>S1-211369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093974" w14:textId="2B73901D" w:rsidR="0050542E" w:rsidRPr="0050542E" w:rsidRDefault="0050542E" w:rsidP="00EB6050">
            <w:pPr>
              <w:snapToGrid w:val="0"/>
              <w:spacing w:after="0" w:line="240" w:lineRule="auto"/>
            </w:pPr>
            <w:r w:rsidRPr="0050542E">
              <w:t>Deutsche Telekom, Charter Communications, China Telecom, KDDI, KPN, Orange, Telecom Italia, Convida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EDEB96" w14:textId="0B6C75A4" w:rsidR="0050542E" w:rsidRPr="0050542E" w:rsidRDefault="0050542E" w:rsidP="00EB6050">
            <w:pPr>
              <w:snapToGrid w:val="0"/>
              <w:spacing w:after="0" w:line="240" w:lineRule="auto"/>
            </w:pPr>
            <w:r w:rsidRPr="0050542E">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E73A82C" w14:textId="19A262FA"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7FA24C" w14:textId="6DE58814" w:rsidR="0050542E" w:rsidRPr="0050542E" w:rsidRDefault="0050542E" w:rsidP="00EB6050">
            <w:pPr>
              <w:spacing w:after="0" w:line="240" w:lineRule="auto"/>
              <w:rPr>
                <w:rFonts w:eastAsia="Arial Unicode MS" w:cs="Arial"/>
                <w:i/>
                <w:szCs w:val="18"/>
                <w:lang w:eastAsia="ar-SA"/>
              </w:rPr>
            </w:pPr>
            <w:r w:rsidRPr="0050542E">
              <w:rPr>
                <w:rFonts w:eastAsia="Arial Unicode MS" w:cs="Arial"/>
                <w:i/>
                <w:szCs w:val="18"/>
                <w:lang w:eastAsia="ar-SA"/>
              </w:rPr>
              <w:t>Same as 048r3</w:t>
            </w:r>
          </w:p>
          <w:p w14:paraId="060748D3" w14:textId="48A71536"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S1-211048.</w:t>
            </w:r>
          </w:p>
        </w:tc>
      </w:tr>
      <w:tr w:rsidR="00EB6050" w:rsidRPr="00A75C05" w14:paraId="64DE45B8"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92EAF0" w14:textId="77777777"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4BCC22" w14:textId="67166A28" w:rsidR="00EB6050" w:rsidRPr="0050542E" w:rsidRDefault="000E63E2" w:rsidP="00EB6050">
            <w:pPr>
              <w:snapToGrid w:val="0"/>
              <w:spacing w:after="0" w:line="240" w:lineRule="auto"/>
            </w:pPr>
            <w:hyperlink r:id="rId121" w:history="1">
              <w:r w:rsidR="00EB6050" w:rsidRPr="0050542E">
                <w:rPr>
                  <w:rStyle w:val="Hyperlink"/>
                  <w:rFonts w:cs="Arial"/>
                  <w:color w:val="auto"/>
                </w:rPr>
                <w:t>S1-211050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DE3111D" w14:textId="77777777" w:rsidR="00EB6050" w:rsidRPr="0050542E" w:rsidRDefault="00EB6050" w:rsidP="00EB6050">
            <w:pPr>
              <w:snapToGrid w:val="0"/>
              <w:spacing w:after="0" w:line="240" w:lineRule="auto"/>
            </w:pPr>
            <w:r w:rsidRPr="0050542E">
              <w:t xml:space="preserve">Deutsche Telekom, Charter Communications, China Telecom, KDDI, KPN, Orange, Telecom Italia, Convida Wireless, IDEMIA, LG Electronics, </w:t>
            </w:r>
            <w:r w:rsidRPr="0050542E">
              <w:lastRenderedPageBreak/>
              <w:t>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145A6E" w14:textId="77777777" w:rsidR="00EB6050" w:rsidRPr="0050542E" w:rsidRDefault="00EB6050" w:rsidP="00EB6050">
            <w:pPr>
              <w:snapToGrid w:val="0"/>
              <w:spacing w:after="0" w:line="240" w:lineRule="auto"/>
            </w:pPr>
            <w:r w:rsidRPr="0050542E">
              <w:lastRenderedPageBreak/>
              <w:t>CR22.011v17.3.0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DE0015" w14:textId="14DDF36B"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S1-211370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B60277" w14:textId="77777777" w:rsidR="00EB6050" w:rsidRPr="0050542E" w:rsidRDefault="00EB6050" w:rsidP="00EB6050">
            <w:pPr>
              <w:spacing w:after="0" w:line="240" w:lineRule="auto"/>
              <w:rPr>
                <w:rFonts w:eastAsia="Arial Unicode MS" w:cs="Arial"/>
                <w:i/>
                <w:szCs w:val="18"/>
                <w:lang w:eastAsia="ar-SA"/>
              </w:rPr>
            </w:pPr>
            <w:r w:rsidRPr="0050542E">
              <w:rPr>
                <w:rFonts w:eastAsia="Arial Unicode MS" w:cs="Arial"/>
                <w:i/>
                <w:szCs w:val="18"/>
                <w:lang w:eastAsia="ar-SA"/>
              </w:rPr>
              <w:t xml:space="preserve">WI code </w:t>
            </w:r>
            <w:r w:rsidRPr="0050542E">
              <w:rPr>
                <w:rFonts w:eastAsia="Arial Unicode MS" w:cs="Arial"/>
                <w:i/>
                <w:szCs w:val="18"/>
                <w:highlight w:val="yellow"/>
                <w:lang w:eastAsia="ar-SA"/>
              </w:rPr>
              <w:t>Dummy</w:t>
            </w:r>
            <w:r w:rsidRPr="0050542E">
              <w:rPr>
                <w:rFonts w:eastAsia="SimSun"/>
                <w:noProof/>
                <w:lang w:eastAsia="zh-CN"/>
              </w:rPr>
              <w:t xml:space="preserve"> </w:t>
            </w:r>
            <w:r w:rsidRPr="0050542E">
              <w:rPr>
                <w:rFonts w:eastAsia="Arial Unicode MS" w:cs="Arial"/>
                <w:i/>
                <w:szCs w:val="18"/>
                <w:lang w:eastAsia="ar-SA"/>
              </w:rPr>
              <w:t>Rel-18 CR0322R1 Cat B</w:t>
            </w:r>
          </w:p>
          <w:p w14:paraId="23364813" w14:textId="6F434C9F"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050r</w:t>
            </w:r>
            <w:r w:rsidR="00282A38" w:rsidRPr="0050542E">
              <w:rPr>
                <w:rFonts w:eastAsia="Arial Unicode MS" w:cs="Arial"/>
                <w:szCs w:val="18"/>
                <w:lang w:eastAsia="ar-SA"/>
              </w:rPr>
              <w:t xml:space="preserve">5 tech. endorsed (introduced square brackets </w:t>
            </w:r>
            <w:r w:rsidR="00282A38" w:rsidRPr="0050542E">
              <w:t>[For a data-centric or data-only UE]) based for future discussions</w:t>
            </w:r>
          </w:p>
          <w:p w14:paraId="5A896B17" w14:textId="7D5B580C" w:rsidR="00EB6050" w:rsidRPr="0050542E" w:rsidRDefault="00EB6050" w:rsidP="00EB6050">
            <w:pPr>
              <w:spacing w:after="0" w:line="240" w:lineRule="auto"/>
              <w:rPr>
                <w:rFonts w:eastAsia="Arial Unicode MS" w:cs="Arial"/>
                <w:szCs w:val="18"/>
                <w:lang w:eastAsia="ar-SA"/>
              </w:rPr>
            </w:pPr>
          </w:p>
        </w:tc>
      </w:tr>
      <w:tr w:rsidR="0050542E" w:rsidRPr="00A75C05" w14:paraId="2865F58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BC1742" w14:textId="5F377524"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BD52999" w14:textId="65C96C39" w:rsidR="0050542E" w:rsidRPr="0050542E" w:rsidRDefault="000E63E2" w:rsidP="00EB6050">
            <w:pPr>
              <w:snapToGrid w:val="0"/>
              <w:spacing w:after="0" w:line="240" w:lineRule="auto"/>
            </w:pPr>
            <w:hyperlink r:id="rId122" w:history="1">
              <w:r w:rsidR="0050542E" w:rsidRPr="0050542E">
                <w:rPr>
                  <w:rStyle w:val="Hyperlink"/>
                  <w:rFonts w:cs="Arial"/>
                  <w:color w:val="auto"/>
                </w:rPr>
                <w:t>S1-211370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A9BEA2" w14:textId="344B0454" w:rsidR="0050542E" w:rsidRPr="0050542E" w:rsidRDefault="0050542E" w:rsidP="00EB6050">
            <w:pPr>
              <w:snapToGrid w:val="0"/>
              <w:spacing w:after="0" w:line="240" w:lineRule="auto"/>
            </w:pPr>
            <w:r w:rsidRPr="0050542E">
              <w:t>Deutsche Telekom, Charter Communications, China Telecom, KDDI, KPN, Orange, Telecom Italia, Convida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A02FD7B" w14:textId="3CF1CA94" w:rsidR="0050542E" w:rsidRPr="0050542E" w:rsidRDefault="0050542E" w:rsidP="00EB6050">
            <w:pPr>
              <w:snapToGrid w:val="0"/>
              <w:spacing w:after="0" w:line="240" w:lineRule="auto"/>
            </w:pPr>
            <w:r w:rsidRPr="0050542E">
              <w:t>CR22.011v17.3.0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C32D1A" w14:textId="45CC12B6" w:rsidR="0050542E" w:rsidRPr="0050542E" w:rsidRDefault="0050542E" w:rsidP="00EB6050">
            <w:pPr>
              <w:snapToGrid w:val="0"/>
              <w:spacing w:after="0" w:line="240" w:lineRule="auto"/>
              <w:rPr>
                <w:rFonts w:eastAsia="Times New Roman" w:cs="Arial"/>
                <w:szCs w:val="18"/>
                <w:lang w:eastAsia="ar-SA"/>
              </w:rPr>
            </w:pPr>
            <w:r w:rsidRPr="0050542E">
              <w:rPr>
                <w:rFonts w:eastAsia="Arial Unicode MS" w:cs="Arial"/>
                <w:szCs w:val="18"/>
                <w:lang w:eastAsia="ar-SA"/>
              </w:rPr>
              <w:t>tech. 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2DF8EE" w14:textId="77777777"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 xml:space="preserve">WI code </w:t>
            </w:r>
            <w:r w:rsidRPr="0050542E">
              <w:rPr>
                <w:rFonts w:eastAsia="Arial Unicode MS" w:cs="Arial"/>
                <w:i/>
                <w:szCs w:val="18"/>
                <w:highlight w:val="yellow"/>
                <w:lang w:eastAsia="ar-SA"/>
              </w:rPr>
              <w:t>Dummy</w:t>
            </w:r>
            <w:r w:rsidRPr="0050542E">
              <w:rPr>
                <w:rFonts w:eastAsia="SimSun"/>
                <w:i/>
                <w:noProof/>
                <w:lang w:eastAsia="zh-CN"/>
              </w:rPr>
              <w:t xml:space="preserve"> </w:t>
            </w:r>
            <w:r w:rsidRPr="0050542E">
              <w:rPr>
                <w:rFonts w:eastAsia="Arial Unicode MS" w:cs="Arial"/>
                <w:i/>
                <w:szCs w:val="18"/>
                <w:lang w:eastAsia="ar-SA"/>
              </w:rPr>
              <w:t>Rel-18 CR0322R1 Cat B</w:t>
            </w:r>
          </w:p>
          <w:p w14:paraId="2623FE35" w14:textId="758649D8" w:rsidR="0050542E" w:rsidRPr="0050542E" w:rsidRDefault="0050542E" w:rsidP="00EB6050">
            <w:pPr>
              <w:spacing w:after="0" w:line="240" w:lineRule="auto"/>
              <w:rPr>
                <w:rFonts w:eastAsia="Arial Unicode MS" w:cs="Arial"/>
                <w:i/>
                <w:szCs w:val="18"/>
                <w:lang w:eastAsia="ar-SA"/>
              </w:rPr>
            </w:pPr>
            <w:r w:rsidRPr="0050542E">
              <w:rPr>
                <w:rFonts w:eastAsia="Arial Unicode MS" w:cs="Arial"/>
                <w:i/>
                <w:szCs w:val="18"/>
                <w:lang w:eastAsia="ar-SA"/>
              </w:rPr>
              <w:t>Same as 050r5</w:t>
            </w:r>
            <w:r>
              <w:rPr>
                <w:rFonts w:eastAsia="Arial Unicode MS" w:cs="Arial"/>
                <w:i/>
                <w:szCs w:val="18"/>
                <w:lang w:eastAsia="ar-SA"/>
              </w:rPr>
              <w:t>. This CR will not be sent to the plenary.</w:t>
            </w:r>
          </w:p>
          <w:p w14:paraId="3DA61AFB" w14:textId="4CE583FF"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S1-211050.</w:t>
            </w:r>
          </w:p>
        </w:tc>
      </w:tr>
      <w:tr w:rsidR="00EB6050" w:rsidRPr="00A75C05" w14:paraId="162B454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E25810E" w14:textId="77777777" w:rsidR="00EB6050" w:rsidRPr="00BA118F" w:rsidRDefault="00EB6050" w:rsidP="00EB6050">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D4CE6D" w14:textId="77777777" w:rsidR="00EB6050" w:rsidRPr="00BA118F" w:rsidRDefault="000E63E2" w:rsidP="00EB6050">
            <w:pPr>
              <w:snapToGrid w:val="0"/>
              <w:spacing w:after="0" w:line="240" w:lineRule="auto"/>
            </w:pPr>
            <w:hyperlink r:id="rId123" w:history="1">
              <w:r w:rsidR="00EB6050" w:rsidRPr="00BA118F">
                <w:rPr>
                  <w:rStyle w:val="Hyperlink"/>
                  <w:rFonts w:cs="Arial"/>
                  <w:color w:val="auto"/>
                </w:rPr>
                <w:t>S1-211163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000B5B" w14:textId="77777777" w:rsidR="00EB6050" w:rsidRPr="00BA118F" w:rsidRDefault="00EB6050" w:rsidP="00EB6050">
            <w:pPr>
              <w:snapToGrid w:val="0"/>
              <w:spacing w:after="0" w:line="240" w:lineRule="auto"/>
            </w:pPr>
            <w:r w:rsidRPr="00BA118F">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C08125" w14:textId="77777777" w:rsidR="00EB6050" w:rsidRPr="00BA118F" w:rsidRDefault="00EB6050" w:rsidP="00EB6050">
            <w:pPr>
              <w:snapToGrid w:val="0"/>
              <w:spacing w:after="0" w:line="240" w:lineRule="auto"/>
            </w:pPr>
            <w:r w:rsidRPr="00BA118F">
              <w:t>Network selection improvements for long-lasting connectivity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272F2D" w14:textId="3C2DEBE9"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4996C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39CBC49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0DE34E" w14:textId="77777777" w:rsidR="00EB6050" w:rsidRPr="005710CE" w:rsidRDefault="00EB6050" w:rsidP="00EB6050">
            <w:pPr>
              <w:snapToGrid w:val="0"/>
              <w:spacing w:after="0" w:line="240" w:lineRule="auto"/>
            </w:pPr>
            <w:r w:rsidRPr="005710C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D5DC62" w14:textId="77777777" w:rsidR="00EB6050" w:rsidRPr="005710CE" w:rsidRDefault="000E63E2" w:rsidP="00EB6050">
            <w:pPr>
              <w:snapToGrid w:val="0"/>
              <w:spacing w:after="0" w:line="240" w:lineRule="auto"/>
            </w:pPr>
            <w:hyperlink r:id="rId124" w:history="1">
              <w:r w:rsidR="00EB6050" w:rsidRPr="005710CE">
                <w:rPr>
                  <w:rStyle w:val="Hyperlink"/>
                  <w:rFonts w:cs="Arial"/>
                  <w:color w:val="auto"/>
                </w:rPr>
                <w:t>S1-211165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48C85" w14:textId="77777777" w:rsidR="00EB6050" w:rsidRPr="005710CE" w:rsidRDefault="00EB6050" w:rsidP="00EB6050">
            <w:pPr>
              <w:snapToGrid w:val="0"/>
              <w:spacing w:after="0" w:line="240" w:lineRule="auto"/>
            </w:pPr>
            <w:r w:rsidRPr="005710C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3F99E5" w14:textId="77777777" w:rsidR="00EB6050" w:rsidRPr="005710CE" w:rsidRDefault="00EB6050" w:rsidP="00EB6050">
            <w:pPr>
              <w:snapToGrid w:val="0"/>
              <w:spacing w:after="0" w:line="240" w:lineRule="auto"/>
            </w:pPr>
            <w:r w:rsidRPr="005710CE">
              <w:t>CR22.011v17.3.0 on Network Selection for long-lasting connection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FF95EB" w14:textId="56317958" w:rsidR="00EB6050" w:rsidRPr="005710CE" w:rsidRDefault="00EB6050" w:rsidP="00EB6050">
            <w:pPr>
              <w:snapToGrid w:val="0"/>
              <w:spacing w:after="0" w:line="240" w:lineRule="auto"/>
              <w:rPr>
                <w:rFonts w:eastAsia="Times New Roman" w:cs="Arial"/>
                <w:szCs w:val="18"/>
                <w:lang w:eastAsia="ar-SA"/>
              </w:rPr>
            </w:pPr>
            <w:r w:rsidRPr="005710C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274D42" w14:textId="77777777" w:rsidR="00EB6050" w:rsidRPr="005710CE" w:rsidRDefault="00EB6050" w:rsidP="00EB6050">
            <w:pPr>
              <w:spacing w:after="0" w:line="240" w:lineRule="auto"/>
              <w:rPr>
                <w:rFonts w:eastAsia="Arial Unicode MS" w:cs="Arial"/>
                <w:szCs w:val="18"/>
                <w:lang w:eastAsia="ar-SA"/>
              </w:rPr>
            </w:pPr>
            <w:r w:rsidRPr="005710CE">
              <w:rPr>
                <w:rFonts w:eastAsia="Arial Unicode MS" w:cs="Arial"/>
                <w:i/>
                <w:szCs w:val="18"/>
                <w:lang w:eastAsia="ar-SA"/>
              </w:rPr>
              <w:t xml:space="preserve">WI code </w:t>
            </w:r>
            <w:r w:rsidRPr="005710CE">
              <w:t>SENSE</w:t>
            </w:r>
            <w:r w:rsidRPr="005710CE">
              <w:rPr>
                <w:rFonts w:eastAsia="Arial Unicode MS" w:cs="Arial"/>
                <w:i/>
                <w:szCs w:val="18"/>
                <w:lang w:eastAsia="ar-SA"/>
              </w:rPr>
              <w:t xml:space="preserve"> Rel-18 CR0323R- Cat B</w:t>
            </w:r>
          </w:p>
        </w:tc>
      </w:tr>
      <w:tr w:rsidR="00EB6050" w:rsidRPr="00806CF6" w14:paraId="40055EE1" w14:textId="77777777" w:rsidTr="00747331">
        <w:trPr>
          <w:trHeight w:val="293"/>
        </w:trPr>
        <w:tc>
          <w:tcPr>
            <w:tcW w:w="14887" w:type="dxa"/>
            <w:gridSpan w:val="6"/>
            <w:tcBorders>
              <w:bottom w:val="single" w:sz="4" w:space="0" w:color="auto"/>
            </w:tcBorders>
            <w:shd w:val="clear" w:color="auto" w:fill="F2F2F2"/>
          </w:tcPr>
          <w:p w14:paraId="630E8B5D" w14:textId="4F84C92E"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SCVS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SCVS</w:t>
            </w:r>
            <w:r>
              <w:rPr>
                <w:rFonts w:eastAsia="Arial Unicode MS" w:cs="Arial"/>
                <w:b/>
                <w:color w:val="1F497D"/>
                <w:szCs w:val="16"/>
                <w:lang w:eastAsia="ar-SA"/>
              </w:rPr>
              <w:t>]</w:t>
            </w:r>
          </w:p>
        </w:tc>
      </w:tr>
      <w:tr w:rsidR="00EB6050" w:rsidRPr="00A75C05" w14:paraId="4D6413F5"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320DCF" w14:textId="77777777" w:rsidR="00EB6050" w:rsidRPr="00BA118F" w:rsidRDefault="00EB6050" w:rsidP="00EB6050">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489B7D" w14:textId="77777777" w:rsidR="00EB6050" w:rsidRPr="00BA118F" w:rsidRDefault="000E63E2" w:rsidP="00EB6050">
            <w:pPr>
              <w:snapToGrid w:val="0"/>
              <w:spacing w:after="0" w:line="240" w:lineRule="auto"/>
            </w:pPr>
            <w:hyperlink r:id="rId125" w:history="1">
              <w:r w:rsidR="00EB6050" w:rsidRPr="00BA118F">
                <w:rPr>
                  <w:rStyle w:val="Hyperlink"/>
                  <w:rFonts w:cs="Arial"/>
                  <w:color w:val="auto"/>
                </w:rPr>
                <w:t>S1-211105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81C35B" w14:textId="77777777" w:rsidR="00EB6050" w:rsidRPr="00BA118F" w:rsidRDefault="00EB6050" w:rsidP="00EB6050">
            <w:pPr>
              <w:snapToGrid w:val="0"/>
              <w:spacing w:after="0" w:line="240" w:lineRule="auto"/>
            </w:pPr>
            <w:r w:rsidRPr="00BA118F">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3055B2" w14:textId="77777777" w:rsidR="00EB6050" w:rsidRPr="00BA118F" w:rsidRDefault="00EB6050" w:rsidP="00EB6050">
            <w:pPr>
              <w:snapToGrid w:val="0"/>
              <w:spacing w:after="0" w:line="240" w:lineRule="auto"/>
            </w:pPr>
            <w:r w:rsidRPr="00BA118F">
              <w:t>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546D20" w14:textId="48C01745"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EB27D5"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7A795E51"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35E8855" w14:textId="77777777" w:rsidR="00EB6050" w:rsidRPr="00DF40A8" w:rsidRDefault="00EB6050" w:rsidP="00EB6050">
            <w:pPr>
              <w:snapToGrid w:val="0"/>
              <w:spacing w:after="0" w:line="240" w:lineRule="auto"/>
            </w:pPr>
            <w:r w:rsidRPr="00DF40A8">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CA0CEB1" w14:textId="6C7AFCAC" w:rsidR="00EB6050" w:rsidRPr="00DF40A8" w:rsidRDefault="000E63E2" w:rsidP="00EB6050">
            <w:pPr>
              <w:snapToGrid w:val="0"/>
              <w:spacing w:after="0" w:line="240" w:lineRule="auto"/>
            </w:pPr>
            <w:hyperlink r:id="rId126" w:history="1">
              <w:r w:rsidR="00EB6050" w:rsidRPr="00DF40A8">
                <w:rPr>
                  <w:rStyle w:val="Hyperlink"/>
                  <w:rFonts w:cs="Arial"/>
                  <w:color w:val="auto"/>
                </w:rPr>
                <w:t>S1-211106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0261D6A" w14:textId="77777777" w:rsidR="00EB6050" w:rsidRPr="00DF40A8" w:rsidRDefault="00EB6050" w:rsidP="00EB6050">
            <w:pPr>
              <w:snapToGrid w:val="0"/>
              <w:spacing w:after="0" w:line="240" w:lineRule="auto"/>
            </w:pPr>
            <w:r w:rsidRPr="00DF40A8">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433F6E" w14:textId="77777777" w:rsidR="00EB6050" w:rsidRPr="00DF40A8" w:rsidRDefault="00EB6050" w:rsidP="00EB6050">
            <w:pPr>
              <w:snapToGrid w:val="0"/>
              <w:spacing w:after="0" w:line="240" w:lineRule="auto"/>
            </w:pPr>
            <w:r w:rsidRPr="00DF40A8">
              <w:t>New WID on 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BE52338" w14:textId="60E15FD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850764" w14:textId="04984AEC" w:rsidR="00EB6050" w:rsidRPr="00DF40A8" w:rsidRDefault="00EB6050" w:rsidP="00EB6050">
            <w:pPr>
              <w:spacing w:after="0" w:line="240" w:lineRule="auto"/>
              <w:rPr>
                <w:rFonts w:eastAsia="Arial Unicode MS" w:cs="Arial"/>
                <w:szCs w:val="18"/>
                <w:lang w:eastAsia="ar-SA"/>
              </w:rPr>
            </w:pPr>
            <w:r w:rsidRPr="00DF40A8">
              <w:rPr>
                <w:rFonts w:eastAsia="Arial Unicode MS" w:cs="Arial"/>
                <w:szCs w:val="18"/>
                <w:lang w:eastAsia="ar-SA"/>
              </w:rPr>
              <w:t>106r</w:t>
            </w:r>
            <w:r w:rsidR="00282A38" w:rsidRPr="00DF40A8">
              <w:rPr>
                <w:rFonts w:eastAsia="Arial Unicode MS" w:cs="Arial"/>
                <w:szCs w:val="18"/>
                <w:lang w:eastAsia="ar-SA"/>
              </w:rPr>
              <w:t>5 (no track changes and update timeless to SA#93)</w:t>
            </w:r>
          </w:p>
        </w:tc>
      </w:tr>
      <w:tr w:rsidR="00DF40A8" w:rsidRPr="00A75C05" w14:paraId="129D7BB4"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B21CE72" w14:textId="072960FD" w:rsidR="00DF40A8" w:rsidRPr="00DF40A8" w:rsidRDefault="00DF40A8" w:rsidP="00EB6050">
            <w:pPr>
              <w:snapToGrid w:val="0"/>
              <w:spacing w:after="0" w:line="240" w:lineRule="auto"/>
            </w:pPr>
            <w:r w:rsidRPr="00DF40A8">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AF98FFB" w14:textId="145D4E20" w:rsidR="00DF40A8" w:rsidRPr="00DF40A8" w:rsidRDefault="000E63E2" w:rsidP="00EB6050">
            <w:pPr>
              <w:snapToGrid w:val="0"/>
              <w:spacing w:after="0" w:line="240" w:lineRule="auto"/>
            </w:pPr>
            <w:hyperlink r:id="rId127" w:history="1">
              <w:r w:rsidR="00DF40A8" w:rsidRPr="00DF40A8">
                <w:rPr>
                  <w:rStyle w:val="Hyperlink"/>
                  <w:rFonts w:cs="Arial"/>
                  <w:color w:val="auto"/>
                </w:rPr>
                <w:t>S1-211371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3155C3C" w14:textId="0543266A" w:rsidR="00DF40A8" w:rsidRPr="00DF40A8" w:rsidRDefault="00DF40A8" w:rsidP="00EB6050">
            <w:pPr>
              <w:snapToGrid w:val="0"/>
              <w:spacing w:after="0" w:line="240" w:lineRule="auto"/>
            </w:pPr>
            <w:r w:rsidRPr="00DF40A8">
              <w:t>Xiaomi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8051A6" w14:textId="7C25700B" w:rsidR="00DF40A8" w:rsidRPr="00DF40A8" w:rsidRDefault="00DF40A8" w:rsidP="00EB6050">
            <w:pPr>
              <w:snapToGrid w:val="0"/>
              <w:spacing w:after="0" w:line="240" w:lineRule="auto"/>
            </w:pPr>
            <w:r w:rsidRPr="00DF40A8">
              <w:t>New WID on 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6C91DB4" w14:textId="5BDBC134"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8744FCE" w14:textId="244A250A" w:rsidR="00DF40A8" w:rsidRPr="00DF40A8" w:rsidRDefault="00DF40A8" w:rsidP="00EB6050">
            <w:pPr>
              <w:spacing w:after="0" w:line="240" w:lineRule="auto"/>
              <w:rPr>
                <w:rFonts w:eastAsia="Arial Unicode MS" w:cs="Arial"/>
                <w:szCs w:val="18"/>
                <w:lang w:eastAsia="ar-SA"/>
              </w:rPr>
            </w:pPr>
            <w:r>
              <w:rPr>
                <w:rFonts w:eastAsia="Arial Unicode MS" w:cs="Arial"/>
                <w:i/>
                <w:szCs w:val="18"/>
                <w:lang w:eastAsia="ar-SA"/>
              </w:rPr>
              <w:t xml:space="preserve">Same as </w:t>
            </w:r>
            <w:r w:rsidRPr="00DF40A8">
              <w:rPr>
                <w:rFonts w:eastAsia="Arial Unicode MS" w:cs="Arial"/>
                <w:i/>
                <w:szCs w:val="18"/>
                <w:lang w:eastAsia="ar-SA"/>
              </w:rPr>
              <w:t xml:space="preserve">106r5 </w:t>
            </w:r>
          </w:p>
          <w:p w14:paraId="2C855869" w14:textId="1C059D23"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S1-211106.</w:t>
            </w:r>
          </w:p>
        </w:tc>
      </w:tr>
      <w:tr w:rsidR="00EB6050" w:rsidRPr="00A75C05" w14:paraId="3D860C26" w14:textId="77777777" w:rsidTr="00282A3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244536" w14:textId="77777777" w:rsidR="00EB6050" w:rsidRPr="00282A38" w:rsidRDefault="00EB6050" w:rsidP="00EB6050">
            <w:pPr>
              <w:snapToGrid w:val="0"/>
              <w:spacing w:after="0" w:line="240" w:lineRule="auto"/>
            </w:pPr>
            <w:r w:rsidRPr="00282A3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7FDECB" w14:textId="07E68D40" w:rsidR="00EB6050" w:rsidRPr="00282A38" w:rsidRDefault="000E63E2" w:rsidP="00EB6050">
            <w:pPr>
              <w:snapToGrid w:val="0"/>
              <w:spacing w:after="0" w:line="240" w:lineRule="auto"/>
            </w:pPr>
            <w:hyperlink r:id="rId128" w:history="1">
              <w:r w:rsidR="00EB6050" w:rsidRPr="00282A38">
                <w:rPr>
                  <w:rStyle w:val="Hyperlink"/>
                  <w:rFonts w:cs="Arial"/>
                  <w:color w:val="auto"/>
                </w:rPr>
                <w:t>S1-211107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92D1BD" w14:textId="77777777" w:rsidR="00EB6050" w:rsidRPr="00282A38" w:rsidRDefault="00EB6050" w:rsidP="00EB6050">
            <w:pPr>
              <w:snapToGrid w:val="0"/>
              <w:spacing w:after="0" w:line="240" w:lineRule="auto"/>
            </w:pPr>
            <w:r w:rsidRPr="00282A38">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84F7C8" w14:textId="77777777" w:rsidR="00EB6050" w:rsidRPr="00282A38" w:rsidRDefault="00EB6050" w:rsidP="00EB6050">
            <w:pPr>
              <w:snapToGrid w:val="0"/>
              <w:spacing w:after="0" w:line="240" w:lineRule="auto"/>
            </w:pPr>
            <w:r w:rsidRPr="00282A38">
              <w:t>CR22.261v18.2.0 Update to KPIs for a 5G system with satellite access for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228F5F" w14:textId="1A5C8BA3" w:rsidR="00EB6050" w:rsidRPr="00282A38" w:rsidRDefault="00282A38" w:rsidP="00EB6050">
            <w:pPr>
              <w:snapToGrid w:val="0"/>
              <w:spacing w:after="0" w:line="240" w:lineRule="auto"/>
              <w:rPr>
                <w:rFonts w:eastAsia="Times New Roman" w:cs="Arial"/>
                <w:szCs w:val="18"/>
                <w:lang w:eastAsia="ar-SA"/>
              </w:rPr>
            </w:pPr>
            <w:r w:rsidRPr="00282A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2EF93" w14:textId="77777777" w:rsidR="00EB6050" w:rsidRPr="00282A38" w:rsidRDefault="00EB6050" w:rsidP="00EB6050">
            <w:pPr>
              <w:spacing w:after="0" w:line="240" w:lineRule="auto"/>
              <w:rPr>
                <w:rFonts w:eastAsia="Arial Unicode MS" w:cs="Arial"/>
                <w:i/>
                <w:szCs w:val="18"/>
                <w:lang w:eastAsia="ar-SA"/>
              </w:rPr>
            </w:pPr>
            <w:r w:rsidRPr="00282A38">
              <w:rPr>
                <w:rFonts w:eastAsia="Arial Unicode MS" w:cs="Arial"/>
                <w:i/>
                <w:szCs w:val="18"/>
                <w:lang w:eastAsia="ar-SA"/>
              </w:rPr>
              <w:t xml:space="preserve">WI code </w:t>
            </w:r>
            <w:r w:rsidRPr="00282A38">
              <w:rPr>
                <w:noProof/>
              </w:rPr>
              <w:t>SCVC</w:t>
            </w:r>
            <w:r w:rsidRPr="00282A38">
              <w:rPr>
                <w:rFonts w:eastAsia="SimSun"/>
                <w:noProof/>
                <w:lang w:eastAsia="zh-CN"/>
              </w:rPr>
              <w:t xml:space="preserve"> </w:t>
            </w:r>
            <w:r w:rsidRPr="00282A38">
              <w:rPr>
                <w:rFonts w:eastAsia="Arial Unicode MS" w:cs="Arial"/>
                <w:i/>
                <w:szCs w:val="18"/>
                <w:lang w:eastAsia="ar-SA"/>
              </w:rPr>
              <w:t>Rel-18 CR0519R- Cat B</w:t>
            </w:r>
          </w:p>
          <w:p w14:paraId="4AB37F26" w14:textId="77777777" w:rsidR="00EB6050" w:rsidRPr="00282A38" w:rsidRDefault="00EB6050" w:rsidP="00EB6050">
            <w:pPr>
              <w:spacing w:after="0" w:line="240" w:lineRule="auto"/>
              <w:rPr>
                <w:rFonts w:eastAsia="Arial Unicode MS" w:cs="Arial"/>
                <w:szCs w:val="18"/>
                <w:lang w:eastAsia="ar-SA"/>
              </w:rPr>
            </w:pPr>
            <w:r w:rsidRPr="00282A38">
              <w:rPr>
                <w:rFonts w:eastAsia="Arial Unicode MS" w:cs="Arial"/>
                <w:szCs w:val="18"/>
                <w:lang w:eastAsia="ar-SA"/>
              </w:rPr>
              <w:t>107r1</w:t>
            </w:r>
          </w:p>
          <w:p w14:paraId="2F0DBFDB" w14:textId="6B65B305" w:rsidR="00EB6050" w:rsidRPr="00282A38" w:rsidRDefault="00EB6050" w:rsidP="00EB6050">
            <w:pPr>
              <w:spacing w:after="0" w:line="240" w:lineRule="auto"/>
              <w:rPr>
                <w:rFonts w:eastAsia="Arial Unicode MS" w:cs="Arial"/>
                <w:szCs w:val="18"/>
                <w:lang w:eastAsia="ar-SA"/>
              </w:rPr>
            </w:pPr>
          </w:p>
        </w:tc>
      </w:tr>
      <w:tr w:rsidR="00EB6050" w:rsidRPr="00806CF6" w14:paraId="54B210CA" w14:textId="77777777" w:rsidTr="00177C28">
        <w:trPr>
          <w:trHeight w:val="293"/>
        </w:trPr>
        <w:tc>
          <w:tcPr>
            <w:tcW w:w="14887" w:type="dxa"/>
            <w:gridSpan w:val="6"/>
            <w:tcBorders>
              <w:bottom w:val="single" w:sz="4" w:space="0" w:color="auto"/>
            </w:tcBorders>
            <w:shd w:val="clear" w:color="auto" w:fill="F2F2F2"/>
          </w:tcPr>
          <w:p w14:paraId="6F957B8F" w14:textId="312FF0E7"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5GHAPS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5GHAPS</w:t>
            </w:r>
            <w:r>
              <w:rPr>
                <w:rFonts w:eastAsia="Arial Unicode MS" w:cs="Arial"/>
                <w:b/>
                <w:color w:val="1F497D"/>
                <w:szCs w:val="16"/>
                <w:lang w:eastAsia="ar-SA"/>
              </w:rPr>
              <w:t>]</w:t>
            </w:r>
          </w:p>
        </w:tc>
      </w:tr>
      <w:tr w:rsidR="00EB6050" w:rsidRPr="00A75C05" w14:paraId="359765AA"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EB5496" w14:textId="2AE35F7E" w:rsidR="00EB6050" w:rsidRPr="00177C28" w:rsidRDefault="00EB6050" w:rsidP="00EB6050">
            <w:pPr>
              <w:snapToGrid w:val="0"/>
              <w:spacing w:after="0" w:line="240" w:lineRule="auto"/>
            </w:pPr>
            <w:r w:rsidRPr="00177C28">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8AC5A" w14:textId="33008261" w:rsidR="00EB6050" w:rsidRPr="00177C28" w:rsidRDefault="000E63E2" w:rsidP="00EB6050">
            <w:pPr>
              <w:snapToGrid w:val="0"/>
              <w:spacing w:after="0" w:line="240" w:lineRule="auto"/>
            </w:pPr>
            <w:hyperlink r:id="rId129" w:history="1">
              <w:r w:rsidR="00EB6050" w:rsidRPr="00177C28">
                <w:rPr>
                  <w:rStyle w:val="Hyperlink"/>
                  <w:rFonts w:cs="Arial"/>
                  <w:color w:val="auto"/>
                </w:rPr>
                <w:t>S1-211162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98B277" w14:textId="6415951E" w:rsidR="00EB6050" w:rsidRPr="00177C28" w:rsidRDefault="00EB6050" w:rsidP="00EB6050">
            <w:pPr>
              <w:snapToGrid w:val="0"/>
              <w:spacing w:after="0" w:line="240" w:lineRule="auto"/>
            </w:pPr>
            <w:r w:rsidRPr="00177C28">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035ACB" w14:textId="53B8226F" w:rsidR="00EB6050" w:rsidRPr="00177C28" w:rsidRDefault="00EB6050" w:rsidP="00EB6050">
            <w:pPr>
              <w:snapToGrid w:val="0"/>
              <w:spacing w:after="0" w:line="240" w:lineRule="auto"/>
            </w:pPr>
            <w:r w:rsidRPr="00177C28">
              <w:t>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BF03DF" w14:textId="2F47FE5B" w:rsidR="00EB6050" w:rsidRPr="00177C28" w:rsidRDefault="00177C28"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013FB4" w14:textId="598ED57A" w:rsidR="00EB6050" w:rsidRPr="00177C28" w:rsidRDefault="00EB6050" w:rsidP="00EB6050">
            <w:pPr>
              <w:spacing w:after="0" w:line="240" w:lineRule="auto"/>
              <w:rPr>
                <w:rFonts w:eastAsia="Arial Unicode MS" w:cs="Arial"/>
                <w:szCs w:val="18"/>
                <w:lang w:eastAsia="ar-SA"/>
              </w:rPr>
            </w:pPr>
            <w:r w:rsidRPr="00177C28">
              <w:rPr>
                <w:rFonts w:eastAsia="Arial Unicode MS" w:cs="Arial"/>
                <w:szCs w:val="18"/>
                <w:lang w:eastAsia="ar-SA"/>
              </w:rPr>
              <w:t>Orig</w:t>
            </w:r>
          </w:p>
          <w:p w14:paraId="30047208" w14:textId="329A3DF6" w:rsidR="00EB6050" w:rsidRPr="00177C28" w:rsidRDefault="00EB6050" w:rsidP="00EB6050">
            <w:pPr>
              <w:spacing w:after="0" w:line="240" w:lineRule="auto"/>
              <w:rPr>
                <w:rFonts w:eastAsia="Arial Unicode MS" w:cs="Arial"/>
                <w:szCs w:val="18"/>
                <w:lang w:eastAsia="ar-SA"/>
              </w:rPr>
            </w:pPr>
            <w:r w:rsidRPr="00177C28">
              <w:rPr>
                <w:rFonts w:eastAsia="Arial Unicode MS" w:cs="Arial"/>
                <w:szCs w:val="18"/>
                <w:lang w:eastAsia="ar-SA"/>
              </w:rPr>
              <w:t>(o:</w:t>
            </w:r>
            <w:r w:rsidR="0073137E" w:rsidRPr="00177C28">
              <w:rPr>
                <w:rFonts w:eastAsia="Arial Unicode MS" w:cs="Arial"/>
                <w:szCs w:val="18"/>
                <w:lang w:eastAsia="ar-SA"/>
              </w:rPr>
              <w:t xml:space="preserve"> </w:t>
            </w:r>
            <w:r w:rsidRPr="00177C28">
              <w:rPr>
                <w:rFonts w:eastAsia="Arial Unicode MS" w:cs="Arial"/>
                <w:szCs w:val="18"/>
                <w:lang w:eastAsia="ar-SA"/>
              </w:rPr>
              <w:t>Sony</w:t>
            </w:r>
            <w:r w:rsidR="0073137E" w:rsidRPr="00177C28">
              <w:rPr>
                <w:rFonts w:eastAsia="Arial Unicode MS" w:cs="Arial"/>
                <w:szCs w:val="18"/>
                <w:lang w:eastAsia="ar-SA"/>
              </w:rPr>
              <w:t>, LG</w:t>
            </w:r>
            <w:r w:rsidRPr="00177C28">
              <w:rPr>
                <w:rFonts w:eastAsia="Arial Unicode MS" w:cs="Arial"/>
                <w:szCs w:val="18"/>
                <w:lang w:eastAsia="ar-SA"/>
              </w:rPr>
              <w:t>)</w:t>
            </w:r>
          </w:p>
        </w:tc>
      </w:tr>
      <w:tr w:rsidR="00EB6050" w:rsidRPr="00A75C05" w14:paraId="63AB03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6108F" w14:textId="77777777" w:rsidR="00EB6050" w:rsidRPr="00BA118F" w:rsidRDefault="00EB6050" w:rsidP="00EB6050">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B60EB8" w14:textId="321023C6" w:rsidR="00EB6050" w:rsidRPr="00BA118F" w:rsidRDefault="000E63E2" w:rsidP="00EB6050">
            <w:pPr>
              <w:snapToGrid w:val="0"/>
              <w:spacing w:after="0" w:line="240" w:lineRule="auto"/>
            </w:pPr>
            <w:hyperlink r:id="rId130" w:history="1">
              <w:r w:rsidR="00EB6050" w:rsidRPr="00BA118F">
                <w:rPr>
                  <w:rStyle w:val="Hyperlink"/>
                  <w:rFonts w:cs="Arial"/>
                  <w:color w:val="auto"/>
                </w:rPr>
                <w:t>S1-211161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FA1B5" w14:textId="77777777"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CB4FC7" w14:textId="77777777" w:rsidR="00EB6050" w:rsidRPr="00BA118F" w:rsidRDefault="00EB6050" w:rsidP="00EB6050">
            <w:pPr>
              <w:snapToGrid w:val="0"/>
              <w:spacing w:after="0" w:line="240" w:lineRule="auto"/>
            </w:pPr>
            <w:r w:rsidRPr="00BA118F">
              <w:t>Discussion on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079E1" w14:textId="0C4992CD" w:rsidR="00EB6050" w:rsidRPr="00177C28" w:rsidRDefault="00EB6050"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09EDB"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6466712B"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6D9C7" w14:textId="08A79A19" w:rsidR="00EB6050" w:rsidRPr="00BA118F" w:rsidRDefault="00EB6050" w:rsidP="00EB6050">
            <w:pPr>
              <w:snapToGrid w:val="0"/>
              <w:spacing w:after="0" w:line="240" w:lineRule="auto"/>
            </w:pPr>
            <w:r w:rsidRPr="00BA118F">
              <w:t>Cont</w:t>
            </w:r>
          </w:p>
        </w:tc>
        <w:bookmarkStart w:id="111" w:name="_Hlk71114821"/>
        <w:tc>
          <w:tcPr>
            <w:tcW w:w="1249" w:type="dxa"/>
            <w:tcBorders>
              <w:top w:val="single" w:sz="4" w:space="0" w:color="auto"/>
              <w:left w:val="single" w:sz="4" w:space="0" w:color="auto"/>
              <w:bottom w:val="single" w:sz="4" w:space="0" w:color="auto"/>
              <w:right w:val="single" w:sz="4" w:space="0" w:color="auto"/>
            </w:tcBorders>
            <w:shd w:val="clear" w:color="auto" w:fill="00FFFF"/>
          </w:tcPr>
          <w:p w14:paraId="329D755F" w14:textId="6CA12572" w:rsidR="00EB6050" w:rsidRPr="00BA118F" w:rsidRDefault="00EB6050" w:rsidP="00EB6050">
            <w:pPr>
              <w:snapToGrid w:val="0"/>
              <w:spacing w:after="0" w:line="240" w:lineRule="auto"/>
              <w:rPr>
                <w:rFonts w:cs="Arial"/>
                <w:sz w:val="16"/>
                <w:szCs w:val="16"/>
              </w:rPr>
            </w:pPr>
            <w:r w:rsidRPr="00BA118F">
              <w:rPr>
                <w:rFonts w:cs="Arial"/>
              </w:rPr>
              <w:fldChar w:fldCharType="begin"/>
            </w:r>
            <w:r w:rsidRPr="00BA118F">
              <w:rPr>
                <w:rFonts w:cs="Arial"/>
              </w:rPr>
              <w:instrText>HYPERLINK "C:\\Users\\almodovarchicojl\\Desktop\\TSGS1_94e_ElectronicMeeting\\docs\\S1-211299.zip"</w:instrText>
            </w:r>
            <w:r w:rsidRPr="00BA118F">
              <w:rPr>
                <w:rFonts w:cs="Arial"/>
              </w:rPr>
              <w:fldChar w:fldCharType="separate"/>
            </w:r>
            <w:r w:rsidRPr="00BA118F">
              <w:rPr>
                <w:rStyle w:val="Hyperlink"/>
                <w:rFonts w:cs="Arial"/>
                <w:color w:val="auto"/>
              </w:rPr>
              <w:t>S1-211299</w:t>
            </w:r>
            <w:bookmarkEnd w:id="111"/>
            <w:r w:rsidRPr="00BA118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C7B53" w14:textId="029546B4"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0419BC" w14:textId="33C6091C" w:rsidR="00EB6050" w:rsidRPr="00BA118F" w:rsidRDefault="00EB6050" w:rsidP="00EB6050">
            <w:pPr>
              <w:snapToGrid w:val="0"/>
              <w:spacing w:after="0" w:line="240" w:lineRule="auto"/>
            </w:pPr>
            <w:r w:rsidRPr="00BA118F">
              <w:t>Motivation of new WID on 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5C216E" w14:textId="5343BBF8" w:rsidR="00EB6050" w:rsidRPr="00177C28" w:rsidRDefault="00EB6050"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7B5486" w14:textId="77777777" w:rsidR="00EB6050" w:rsidRPr="00BA118F" w:rsidRDefault="00EB6050" w:rsidP="00EB6050">
            <w:pPr>
              <w:spacing w:after="0" w:line="240" w:lineRule="auto"/>
              <w:rPr>
                <w:rFonts w:eastAsia="Arial Unicode MS" w:cs="Arial"/>
                <w:i/>
                <w:szCs w:val="18"/>
                <w:lang w:eastAsia="ar-SA"/>
              </w:rPr>
            </w:pPr>
          </w:p>
        </w:tc>
      </w:tr>
      <w:tr w:rsidR="00EB6050" w:rsidRPr="00A75C05" w14:paraId="27D5A363"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5ECF36" w14:textId="3435E18D" w:rsidR="00EB6050" w:rsidRPr="00177C28" w:rsidRDefault="00EB6050" w:rsidP="00EB6050">
            <w:pPr>
              <w:snapToGrid w:val="0"/>
              <w:spacing w:after="0" w:line="240" w:lineRule="auto"/>
            </w:pPr>
            <w:r w:rsidRPr="00177C2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240408E" w14:textId="0A970299" w:rsidR="00EB6050" w:rsidRPr="00177C28" w:rsidRDefault="000E63E2" w:rsidP="00EB6050">
            <w:pPr>
              <w:snapToGrid w:val="0"/>
              <w:spacing w:after="0" w:line="240" w:lineRule="auto"/>
            </w:pPr>
            <w:hyperlink r:id="rId131" w:history="1">
              <w:r w:rsidR="00EB6050" w:rsidRPr="00177C28">
                <w:rPr>
                  <w:rStyle w:val="Hyperlink"/>
                  <w:rFonts w:cs="Arial"/>
                  <w:color w:val="auto"/>
                </w:rPr>
                <w:t>S1-211164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F95DAF" w14:textId="77777777" w:rsidR="00EB6050" w:rsidRPr="00177C28" w:rsidRDefault="00EB6050" w:rsidP="00EB6050">
            <w:pPr>
              <w:snapToGrid w:val="0"/>
              <w:spacing w:after="0" w:line="240" w:lineRule="auto"/>
            </w:pPr>
            <w:r w:rsidRPr="00177C28">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8BAABC" w14:textId="1B314DC1" w:rsidR="00EB6050" w:rsidRPr="00177C28" w:rsidRDefault="00EB6050" w:rsidP="00EB6050">
            <w:pPr>
              <w:snapToGrid w:val="0"/>
              <w:spacing w:after="0" w:line="240" w:lineRule="auto"/>
            </w:pPr>
            <w:r w:rsidRPr="00177C28">
              <w:t>CR22.261v18.2.0 KPI for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21D5EC" w14:textId="77F5C43E" w:rsidR="00EB6050" w:rsidRPr="00177C28" w:rsidRDefault="00177C28"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D12A90" w14:textId="77777777" w:rsidR="00EB6050" w:rsidRPr="00177C28" w:rsidRDefault="00EB6050" w:rsidP="00EB6050">
            <w:pPr>
              <w:spacing w:after="0" w:line="240" w:lineRule="auto"/>
              <w:rPr>
                <w:rFonts w:eastAsia="Arial Unicode MS" w:cs="Arial"/>
                <w:i/>
                <w:szCs w:val="18"/>
                <w:lang w:eastAsia="ar-SA"/>
              </w:rPr>
            </w:pPr>
            <w:r w:rsidRPr="00177C28">
              <w:rPr>
                <w:rFonts w:eastAsia="Arial Unicode MS" w:cs="Arial"/>
                <w:i/>
                <w:szCs w:val="18"/>
                <w:lang w:eastAsia="ar-SA"/>
              </w:rPr>
              <w:t xml:space="preserve">WI code </w:t>
            </w:r>
            <w:r w:rsidRPr="00177C28">
              <w:rPr>
                <w:lang w:eastAsia="zh-CN"/>
              </w:rPr>
              <w:t>HAPS</w:t>
            </w:r>
            <w:r w:rsidRPr="00177C28">
              <w:rPr>
                <w:rFonts w:eastAsia="Arial Unicode MS" w:cs="Arial"/>
                <w:i/>
                <w:szCs w:val="18"/>
                <w:lang w:eastAsia="ar-SA"/>
              </w:rPr>
              <w:t xml:space="preserve"> Rel-18 CR0522R- Cat B</w:t>
            </w:r>
          </w:p>
          <w:p w14:paraId="09CE3D3D" w14:textId="77777777" w:rsidR="00EB6050" w:rsidRPr="00177C28" w:rsidRDefault="00EB6050" w:rsidP="00EB6050">
            <w:pPr>
              <w:spacing w:after="0" w:line="240" w:lineRule="auto"/>
              <w:rPr>
                <w:rFonts w:eastAsia="Arial Unicode MS" w:cs="Arial"/>
                <w:i/>
                <w:szCs w:val="18"/>
                <w:lang w:eastAsia="ar-SA"/>
              </w:rPr>
            </w:pPr>
            <w:r w:rsidRPr="00177C28">
              <w:rPr>
                <w:rFonts w:eastAsia="Arial Unicode MS" w:cs="Arial"/>
                <w:i/>
                <w:szCs w:val="18"/>
                <w:lang w:eastAsia="ar-SA"/>
              </w:rPr>
              <w:t>164r1</w:t>
            </w:r>
          </w:p>
          <w:p w14:paraId="0C18A098" w14:textId="23313A67" w:rsidR="00EB6050" w:rsidRPr="00177C28" w:rsidRDefault="00EB6050" w:rsidP="00EB6050">
            <w:pPr>
              <w:spacing w:after="0" w:line="240" w:lineRule="auto"/>
              <w:rPr>
                <w:rFonts w:eastAsia="Arial Unicode MS" w:cs="Arial"/>
                <w:i/>
                <w:szCs w:val="18"/>
                <w:lang w:eastAsia="ar-SA"/>
              </w:rPr>
            </w:pPr>
            <w:r w:rsidRPr="00177C28">
              <w:rPr>
                <w:rFonts w:eastAsia="Arial Unicode MS" w:cs="Arial"/>
                <w:szCs w:val="18"/>
                <w:lang w:eastAsia="ar-SA"/>
              </w:rPr>
              <w:t>(o:</w:t>
            </w:r>
            <w:r w:rsidR="0073137E" w:rsidRPr="00177C28">
              <w:rPr>
                <w:rFonts w:eastAsia="Arial Unicode MS" w:cs="Arial"/>
                <w:szCs w:val="18"/>
                <w:lang w:eastAsia="ar-SA"/>
              </w:rPr>
              <w:t xml:space="preserve"> </w:t>
            </w:r>
            <w:r w:rsidRPr="00177C28">
              <w:rPr>
                <w:rFonts w:eastAsia="Arial Unicode MS" w:cs="Arial"/>
                <w:szCs w:val="18"/>
                <w:lang w:eastAsia="ar-SA"/>
              </w:rPr>
              <w:t>Sony</w:t>
            </w:r>
            <w:r w:rsidR="0073137E" w:rsidRPr="00177C28">
              <w:rPr>
                <w:rFonts w:eastAsia="Arial Unicode MS" w:cs="Arial"/>
                <w:szCs w:val="18"/>
                <w:lang w:eastAsia="ar-SA"/>
              </w:rPr>
              <w:t>, LG</w:t>
            </w:r>
            <w:r w:rsidRPr="00177C28">
              <w:rPr>
                <w:rFonts w:eastAsia="Arial Unicode MS" w:cs="Arial"/>
                <w:szCs w:val="18"/>
                <w:lang w:eastAsia="ar-SA"/>
              </w:rPr>
              <w:t>)</w:t>
            </w:r>
          </w:p>
        </w:tc>
      </w:tr>
      <w:tr w:rsidR="00EB6050" w:rsidRPr="00806CF6" w14:paraId="410934F1" w14:textId="77777777" w:rsidTr="00DF40A8">
        <w:trPr>
          <w:trHeight w:val="293"/>
        </w:trPr>
        <w:tc>
          <w:tcPr>
            <w:tcW w:w="14887" w:type="dxa"/>
            <w:gridSpan w:val="6"/>
            <w:tcBorders>
              <w:bottom w:val="single" w:sz="4" w:space="0" w:color="auto"/>
            </w:tcBorders>
            <w:shd w:val="clear" w:color="auto" w:fill="F2F2F2"/>
          </w:tcPr>
          <w:p w14:paraId="7716CED2" w14:textId="3A9F5C0B"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15076B">
              <w:rPr>
                <w:rFonts w:eastAsia="Arial Unicode MS" w:cs="Arial"/>
                <w:b/>
                <w:color w:val="1F497D"/>
                <w:sz w:val="20"/>
                <w:szCs w:val="18"/>
                <w:lang w:eastAsia="ar-SA"/>
              </w:rPr>
              <w:t>5GSATB</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15076B">
              <w:rPr>
                <w:rFonts w:eastAsia="Arial Unicode MS" w:cs="Arial"/>
                <w:b/>
                <w:color w:val="1F497D"/>
                <w:sz w:val="20"/>
                <w:szCs w:val="18"/>
                <w:lang w:eastAsia="ar-SA"/>
              </w:rPr>
              <w:t>5GSATB</w:t>
            </w:r>
            <w:r>
              <w:rPr>
                <w:rFonts w:eastAsia="Arial Unicode MS" w:cs="Arial"/>
                <w:b/>
                <w:color w:val="1F497D"/>
                <w:szCs w:val="16"/>
                <w:lang w:eastAsia="ar-SA"/>
              </w:rPr>
              <w:t>]</w:t>
            </w:r>
          </w:p>
        </w:tc>
      </w:tr>
      <w:tr w:rsidR="00EB6050" w:rsidRPr="00A75C05" w14:paraId="137C7CAB"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51C96F2" w14:textId="0FB6C125" w:rsidR="00EB6050" w:rsidRPr="00DF40A8" w:rsidRDefault="00EB6050" w:rsidP="00EB6050">
            <w:pPr>
              <w:snapToGrid w:val="0"/>
              <w:spacing w:after="0" w:line="240" w:lineRule="auto"/>
              <w:rPr>
                <w:rFonts w:eastAsia="Times New Roman" w:cs="Arial"/>
                <w:szCs w:val="18"/>
                <w:lang w:eastAsia="ar-SA"/>
              </w:rPr>
            </w:pPr>
            <w:r w:rsidRPr="00DF40A8">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D7A160" w14:textId="516C2E45" w:rsidR="00EB6050" w:rsidRPr="00DF40A8" w:rsidRDefault="000E63E2" w:rsidP="00EB6050">
            <w:pPr>
              <w:snapToGrid w:val="0"/>
              <w:spacing w:after="0" w:line="240" w:lineRule="auto"/>
            </w:pPr>
            <w:hyperlink r:id="rId132" w:history="1">
              <w:r w:rsidR="00EB6050" w:rsidRPr="00DF40A8">
                <w:rPr>
                  <w:rStyle w:val="Hyperlink"/>
                  <w:rFonts w:cs="Arial"/>
                  <w:color w:val="auto"/>
                </w:rPr>
                <w:t>S1-211176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F56A316" w14:textId="1F234500" w:rsidR="00EB6050" w:rsidRPr="00DF40A8" w:rsidRDefault="00EB6050"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BB5A36" w14:textId="3EE69851" w:rsidR="00EB6050" w:rsidRPr="00DF40A8" w:rsidRDefault="00EB6050" w:rsidP="00EB6050">
            <w:pPr>
              <w:snapToGrid w:val="0"/>
              <w:spacing w:after="0" w:line="240" w:lineRule="auto"/>
            </w:pPr>
            <w:r w:rsidRPr="00DF40A8">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808D95" w14:textId="6444B5F5"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7B0F8BD" w14:textId="7035A079" w:rsidR="00EB6050" w:rsidRPr="00DF40A8" w:rsidRDefault="00177C28" w:rsidP="00EB6050">
            <w:pPr>
              <w:spacing w:after="0" w:line="240" w:lineRule="auto"/>
              <w:rPr>
                <w:rFonts w:eastAsia="Arial Unicode MS" w:cs="Arial"/>
                <w:szCs w:val="18"/>
                <w:lang w:eastAsia="ar-SA"/>
              </w:rPr>
            </w:pPr>
            <w:r w:rsidRPr="00DF40A8">
              <w:rPr>
                <w:rFonts w:eastAsia="Arial Unicode MS" w:cs="Arial"/>
                <w:szCs w:val="18"/>
                <w:lang w:eastAsia="ar-SA"/>
              </w:rPr>
              <w:t>173r4 (removing sec 8)</w:t>
            </w:r>
          </w:p>
          <w:p w14:paraId="45C436F0" w14:textId="7F6D6F8D" w:rsidR="00EB6050" w:rsidRPr="00DF40A8" w:rsidRDefault="00EB6050" w:rsidP="00EB6050">
            <w:pPr>
              <w:spacing w:after="0" w:line="240" w:lineRule="auto"/>
              <w:rPr>
                <w:rFonts w:eastAsia="Arial Unicode MS" w:cs="Arial"/>
                <w:szCs w:val="18"/>
                <w:lang w:eastAsia="ar-SA"/>
              </w:rPr>
            </w:pPr>
          </w:p>
        </w:tc>
      </w:tr>
      <w:tr w:rsidR="00DF40A8" w:rsidRPr="00A75C05" w14:paraId="529CC6D2"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13C911" w14:textId="591C86BD"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155AE9" w14:textId="32E57F96" w:rsidR="00DF40A8" w:rsidRPr="00DF40A8" w:rsidRDefault="000E63E2" w:rsidP="00EB6050">
            <w:pPr>
              <w:snapToGrid w:val="0"/>
              <w:spacing w:after="0" w:line="240" w:lineRule="auto"/>
            </w:pPr>
            <w:hyperlink r:id="rId133" w:history="1">
              <w:r w:rsidR="00DF40A8" w:rsidRPr="00DF40A8">
                <w:rPr>
                  <w:rStyle w:val="Hyperlink"/>
                  <w:rFonts w:cs="Arial"/>
                  <w:color w:val="auto"/>
                </w:rPr>
                <w:t>S1-211372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4D45EE" w14:textId="678DF644" w:rsidR="00DF40A8" w:rsidRPr="00DF40A8" w:rsidRDefault="00DF40A8"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809886" w14:textId="4C2D7368" w:rsidR="00DF40A8" w:rsidRPr="00DF40A8" w:rsidRDefault="00DF40A8" w:rsidP="00EB6050">
            <w:pPr>
              <w:snapToGrid w:val="0"/>
              <w:spacing w:after="0" w:line="240" w:lineRule="auto"/>
            </w:pPr>
            <w:r w:rsidRPr="00DF40A8">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681715" w14:textId="5FC47C07"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B3A961" w14:textId="0A886EC2" w:rsidR="00DF40A8" w:rsidRPr="00DF40A8" w:rsidRDefault="00DF40A8"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Same as 173r4 </w:t>
            </w:r>
          </w:p>
          <w:p w14:paraId="454A68A1" w14:textId="1E6A16D7"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S1-211176.</w:t>
            </w:r>
          </w:p>
        </w:tc>
      </w:tr>
      <w:tr w:rsidR="00EB6050" w:rsidRPr="00A75C05" w14:paraId="620F6BB5"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BCF3A6" w14:textId="77777777"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DC118D" w14:textId="49390BC2" w:rsidR="00EB6050" w:rsidRPr="00BA118F" w:rsidRDefault="000E63E2" w:rsidP="00EB6050">
            <w:pPr>
              <w:snapToGrid w:val="0"/>
              <w:spacing w:after="0" w:line="240" w:lineRule="auto"/>
            </w:pPr>
            <w:hyperlink r:id="rId134" w:history="1">
              <w:r w:rsidR="00EB6050" w:rsidRPr="00BA118F">
                <w:rPr>
                  <w:rStyle w:val="Hyperlink"/>
                  <w:rFonts w:cs="Arial"/>
                  <w:color w:val="auto"/>
                </w:rPr>
                <w:t>S1-211175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9A3DF1" w14:textId="271AC2C1" w:rsidR="00EB6050" w:rsidRPr="00BA118F" w:rsidRDefault="00EB6050" w:rsidP="00EB6050">
            <w:pPr>
              <w:snapToGrid w:val="0"/>
              <w:spacing w:after="0" w:line="240" w:lineRule="auto"/>
            </w:pPr>
            <w:r w:rsidRPr="00BA118F">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4719CC" w14:textId="77777777" w:rsidR="00EB6050" w:rsidRPr="00BA118F" w:rsidRDefault="00EB6050" w:rsidP="00EB6050">
            <w:pPr>
              <w:snapToGrid w:val="0"/>
              <w:spacing w:after="0" w:line="240" w:lineRule="auto"/>
            </w:pPr>
            <w:r w:rsidRPr="00BA118F">
              <w:t>Discussion on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57962" w14:textId="688F09DC"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FE6903"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90D620F"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9C759AE" w14:textId="372027EC" w:rsidR="00EB6050" w:rsidRPr="00DF40A8" w:rsidRDefault="00EB6050" w:rsidP="00EB6050">
            <w:pPr>
              <w:snapToGrid w:val="0"/>
              <w:spacing w:after="0" w:line="240" w:lineRule="auto"/>
              <w:rPr>
                <w:rFonts w:eastAsia="Times New Roman" w:cs="Arial"/>
                <w:szCs w:val="18"/>
                <w:lang w:eastAsia="ar-SA"/>
              </w:rPr>
            </w:pPr>
            <w:r w:rsidRPr="00DF40A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FC82C78" w14:textId="1ABDB1FA" w:rsidR="00EB6050" w:rsidRPr="00DF40A8" w:rsidRDefault="000E63E2" w:rsidP="00EB6050">
            <w:pPr>
              <w:snapToGrid w:val="0"/>
              <w:spacing w:after="0" w:line="240" w:lineRule="auto"/>
            </w:pPr>
            <w:hyperlink r:id="rId135" w:history="1">
              <w:r w:rsidR="00EB6050" w:rsidRPr="00DF40A8">
                <w:rPr>
                  <w:rStyle w:val="Hyperlink"/>
                  <w:rFonts w:cs="Arial"/>
                  <w:color w:val="auto"/>
                </w:rPr>
                <w:t>S1-211179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D5EE3A5" w14:textId="48AE30F7" w:rsidR="00EB6050" w:rsidRPr="00DF40A8" w:rsidRDefault="00EB6050"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C4FE192" w14:textId="2FE680CB" w:rsidR="00EB6050" w:rsidRPr="00DF40A8" w:rsidRDefault="00EB6050" w:rsidP="00EB6050">
            <w:pPr>
              <w:snapToGrid w:val="0"/>
              <w:spacing w:after="0" w:line="240" w:lineRule="auto"/>
            </w:pPr>
            <w:r w:rsidRPr="00DF40A8">
              <w:t>CR22.261v18.2.0 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8D7374" w14:textId="3E7FDF56"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727ED6" w14:textId="77777777" w:rsidR="00EB6050" w:rsidRPr="005734A8" w:rsidRDefault="00EB6050" w:rsidP="00EB6050">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hint="eastAsia"/>
                <w:lang w:val="fr-FR" w:eastAsia="zh-CN"/>
              </w:rPr>
              <w:t>5GSATB</w:t>
            </w:r>
            <w:r w:rsidRPr="005734A8">
              <w:rPr>
                <w:rFonts w:eastAsia="Arial Unicode MS" w:cs="Arial"/>
                <w:i/>
                <w:szCs w:val="18"/>
                <w:lang w:val="fr-FR" w:eastAsia="ar-SA"/>
              </w:rPr>
              <w:t xml:space="preserve"> Rel-18 CR0525R- Cat B</w:t>
            </w:r>
          </w:p>
          <w:p w14:paraId="70932C0A" w14:textId="5B4BCE77" w:rsidR="00EB6050" w:rsidRPr="00DF40A8" w:rsidRDefault="00EB6050" w:rsidP="00EB6050">
            <w:pPr>
              <w:spacing w:after="0" w:line="240" w:lineRule="auto"/>
              <w:rPr>
                <w:rFonts w:eastAsia="Arial Unicode MS" w:cs="Arial"/>
                <w:szCs w:val="18"/>
                <w:lang w:eastAsia="ar-SA"/>
              </w:rPr>
            </w:pPr>
            <w:r w:rsidRPr="00DF40A8">
              <w:rPr>
                <w:rFonts w:eastAsia="Arial Unicode MS" w:cs="Arial"/>
                <w:szCs w:val="18"/>
                <w:lang w:eastAsia="ar-SA"/>
              </w:rPr>
              <w:t>179r</w:t>
            </w:r>
            <w:r w:rsidR="00177C28" w:rsidRPr="00DF40A8">
              <w:rPr>
                <w:rFonts w:eastAsia="Arial Unicode MS" w:cs="Arial"/>
                <w:szCs w:val="18"/>
                <w:lang w:eastAsia="ar-SA"/>
              </w:rPr>
              <w:t>3</w:t>
            </w:r>
          </w:p>
        </w:tc>
      </w:tr>
      <w:tr w:rsidR="00DF40A8" w:rsidRPr="00A75C05" w14:paraId="36090F80"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DFABB10" w14:textId="497A91D0"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E71C25" w14:textId="2BAF8E5C" w:rsidR="00DF40A8" w:rsidRPr="00DF40A8" w:rsidRDefault="000E63E2" w:rsidP="00EB6050">
            <w:pPr>
              <w:snapToGrid w:val="0"/>
              <w:spacing w:after="0" w:line="240" w:lineRule="auto"/>
            </w:pPr>
            <w:hyperlink r:id="rId136" w:history="1">
              <w:r w:rsidR="00DF40A8" w:rsidRPr="00DF40A8">
                <w:rPr>
                  <w:rStyle w:val="Hyperlink"/>
                  <w:rFonts w:cs="Arial"/>
                  <w:color w:val="auto"/>
                </w:rPr>
                <w:t>S1-211373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B2F8E48" w14:textId="05EE77D8" w:rsidR="00DF40A8" w:rsidRPr="00DF40A8" w:rsidRDefault="00DF40A8"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A724E00" w14:textId="28784980" w:rsidR="00DF40A8" w:rsidRPr="00DF40A8" w:rsidRDefault="00DF40A8" w:rsidP="00EB6050">
            <w:pPr>
              <w:snapToGrid w:val="0"/>
              <w:spacing w:after="0" w:line="240" w:lineRule="auto"/>
            </w:pPr>
            <w:r w:rsidRPr="00DF40A8">
              <w:t>CR22.261v18.2.0 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E273AEE" w14:textId="770B355E"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520EFD6" w14:textId="77777777" w:rsidR="00DF40A8" w:rsidRPr="005734A8" w:rsidRDefault="00DF40A8" w:rsidP="00DF40A8">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hint="eastAsia"/>
                <w:i/>
                <w:lang w:val="fr-FR" w:eastAsia="zh-CN"/>
              </w:rPr>
              <w:t>5GSATB</w:t>
            </w:r>
            <w:r w:rsidRPr="005734A8">
              <w:rPr>
                <w:rFonts w:eastAsia="Arial Unicode MS" w:cs="Arial"/>
                <w:i/>
                <w:szCs w:val="18"/>
                <w:lang w:val="fr-FR" w:eastAsia="ar-SA"/>
              </w:rPr>
              <w:t xml:space="preserve"> Rel-18 CR0525R- Cat B</w:t>
            </w:r>
          </w:p>
          <w:p w14:paraId="5F211699" w14:textId="7BC95D3F" w:rsidR="00DF40A8" w:rsidRPr="00DF40A8" w:rsidRDefault="00DF40A8" w:rsidP="00DF40A8">
            <w:pPr>
              <w:spacing w:after="0" w:line="240" w:lineRule="auto"/>
              <w:rPr>
                <w:rFonts w:eastAsia="Arial Unicode MS" w:cs="Arial"/>
                <w:szCs w:val="18"/>
                <w:lang w:eastAsia="ar-SA"/>
              </w:rPr>
            </w:pPr>
            <w:r w:rsidRPr="00DF40A8">
              <w:rPr>
                <w:rFonts w:eastAsia="Arial Unicode MS" w:cs="Arial"/>
                <w:i/>
                <w:szCs w:val="18"/>
                <w:lang w:eastAsia="ar-SA"/>
              </w:rPr>
              <w:t>Same as 179r3</w:t>
            </w:r>
          </w:p>
          <w:p w14:paraId="020C89A4" w14:textId="66FB08C0"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S1-211179.</w:t>
            </w:r>
          </w:p>
        </w:tc>
      </w:tr>
      <w:tr w:rsidR="00EB6050" w:rsidRPr="00A75C05" w14:paraId="7EDFD9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0B5801F" w14:textId="1ABB67D5"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5E01168D" w14:textId="28FDEC91" w:rsidR="00EB6050" w:rsidRPr="004B4723" w:rsidRDefault="000E63E2" w:rsidP="00EB6050">
            <w:pPr>
              <w:snapToGrid w:val="0"/>
              <w:spacing w:after="0" w:line="240" w:lineRule="auto"/>
            </w:pPr>
            <w:hyperlink r:id="rId137" w:history="1">
              <w:r w:rsidR="00EB6050" w:rsidRPr="004B4723">
                <w:rPr>
                  <w:rStyle w:val="Hyperlink"/>
                  <w:rFonts w:cs="Arial"/>
                  <w:color w:val="auto"/>
                </w:rPr>
                <w:t>S1-211117</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6ACB11A3"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B708212" w14:textId="77777777" w:rsidR="00EB6050" w:rsidRPr="004B4723" w:rsidRDefault="00EB6050" w:rsidP="00EB6050">
            <w:pPr>
              <w:snapToGrid w:val="0"/>
              <w:spacing w:after="0" w:line="240" w:lineRule="auto"/>
            </w:pPr>
            <w:r w:rsidRPr="004B4723">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63A96B9" w14:textId="238B2F76"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40B51B29" w14:textId="77777777" w:rsidR="00EB6050" w:rsidRPr="004B4723" w:rsidRDefault="00EB6050" w:rsidP="00EB6050">
            <w:pPr>
              <w:spacing w:after="0" w:line="240" w:lineRule="auto"/>
              <w:rPr>
                <w:rFonts w:eastAsia="Arial Unicode MS" w:cs="Arial"/>
                <w:szCs w:val="18"/>
                <w:lang w:eastAsia="ar-SA"/>
              </w:rPr>
            </w:pPr>
          </w:p>
        </w:tc>
      </w:tr>
      <w:tr w:rsidR="00EB6050" w:rsidRPr="00A75C05" w14:paraId="4E0562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6CB06246" w14:textId="328CF2F8"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5B71024" w14:textId="5C3E3291" w:rsidR="00EB6050" w:rsidRPr="004B4723" w:rsidRDefault="000E63E2" w:rsidP="00EB6050">
            <w:pPr>
              <w:snapToGrid w:val="0"/>
              <w:spacing w:after="0" w:line="240" w:lineRule="auto"/>
            </w:pPr>
            <w:hyperlink r:id="rId138" w:history="1">
              <w:r w:rsidR="00EB6050" w:rsidRPr="004B4723">
                <w:rPr>
                  <w:rStyle w:val="Hyperlink"/>
                  <w:rFonts w:cs="Arial"/>
                  <w:color w:val="auto"/>
                </w:rPr>
                <w:t>S1-211118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1AF30089"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776837DF" w14:textId="77777777" w:rsidR="00EB6050" w:rsidRPr="004B4723" w:rsidRDefault="00EB6050" w:rsidP="00EB6050">
            <w:pPr>
              <w:snapToGrid w:val="0"/>
              <w:spacing w:after="0" w:line="240" w:lineRule="auto"/>
            </w:pPr>
            <w:r w:rsidRPr="004B4723">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4345760" w14:textId="68266204"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1708F756" w14:textId="77777777" w:rsidR="00EB6050" w:rsidRPr="004B4723" w:rsidRDefault="00EB6050" w:rsidP="00EB6050">
            <w:pPr>
              <w:spacing w:after="0" w:line="240" w:lineRule="auto"/>
              <w:rPr>
                <w:rFonts w:eastAsia="Arial Unicode MS" w:cs="Arial"/>
                <w:szCs w:val="18"/>
                <w:lang w:eastAsia="ar-SA"/>
              </w:rPr>
            </w:pPr>
          </w:p>
        </w:tc>
      </w:tr>
      <w:tr w:rsidR="00EB6050" w:rsidRPr="00B77B3C" w14:paraId="5FB1B1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233288F8" w14:textId="77777777" w:rsidR="00EB6050" w:rsidRPr="00B77B3C" w:rsidRDefault="00EB6050" w:rsidP="00EB6050">
            <w:pPr>
              <w:snapToGrid w:val="0"/>
              <w:spacing w:after="0" w:line="240" w:lineRule="auto"/>
            </w:pPr>
            <w:r w:rsidRPr="00B77B3C">
              <w:t>CR</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64BD4A07" w14:textId="77777777" w:rsidR="00EB6050" w:rsidRPr="00B77B3C" w:rsidRDefault="000E63E2" w:rsidP="00EB6050">
            <w:pPr>
              <w:snapToGrid w:val="0"/>
              <w:spacing w:after="0" w:line="240" w:lineRule="auto"/>
            </w:pPr>
            <w:hyperlink r:id="rId139" w:history="1">
              <w:r w:rsidR="00EB6050" w:rsidRPr="00B77B3C">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4CCDCC04" w14:textId="77777777" w:rsidR="00EB6050" w:rsidRPr="00B77B3C" w:rsidRDefault="00EB6050" w:rsidP="00EB6050">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E1892F8" w14:textId="77777777" w:rsidR="00EB6050" w:rsidRPr="00B77B3C" w:rsidRDefault="00EB6050" w:rsidP="00EB6050">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5FCADB94" w14:textId="77777777" w:rsidR="00EB6050" w:rsidRPr="00B77B3C" w:rsidRDefault="00EB6050" w:rsidP="00EB6050">
            <w:pPr>
              <w:snapToGrid w:val="0"/>
              <w:spacing w:after="0" w:line="240" w:lineRule="auto"/>
              <w:rPr>
                <w:rFonts w:eastAsia="Times New Roman" w:cs="Arial"/>
                <w:szCs w:val="18"/>
                <w:lang w:eastAsia="ar-SA"/>
              </w:rPr>
            </w:pPr>
            <w:r w:rsidRPr="00B77B3C">
              <w:rPr>
                <w:rFonts w:eastAsia="Times New Roman" w:cs="Arial"/>
                <w:szCs w:val="18"/>
                <w:lang w:eastAsia="ar-SA"/>
              </w:rPr>
              <w:t xml:space="preserve">Moved to </w:t>
            </w:r>
            <w:r>
              <w:rPr>
                <w:rFonts w:eastAsia="Times New Roman" w:cs="Arial"/>
                <w:szCs w:val="18"/>
                <w:lang w:eastAsia="ar-SA"/>
              </w:rPr>
              <w:t>8</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0456B268" w14:textId="77777777" w:rsidR="00EB6050" w:rsidRPr="00B77B3C" w:rsidRDefault="00EB6050" w:rsidP="00EB6050">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0D06FA01" w14:textId="77777777" w:rsidR="00EB6050" w:rsidRPr="00B77B3C" w:rsidRDefault="00EB6050" w:rsidP="00EB6050">
            <w:pPr>
              <w:spacing w:after="0" w:line="240" w:lineRule="auto"/>
              <w:rPr>
                <w:rFonts w:eastAsia="Arial Unicode MS" w:cs="Arial"/>
                <w:szCs w:val="18"/>
                <w:lang w:eastAsia="ar-SA"/>
              </w:rPr>
            </w:pPr>
          </w:p>
        </w:tc>
      </w:tr>
      <w:tr w:rsidR="00EB6050" w:rsidRPr="00B04844" w14:paraId="3D0A129C" w14:textId="77777777" w:rsidTr="00747331">
        <w:trPr>
          <w:trHeight w:val="141"/>
        </w:trPr>
        <w:tc>
          <w:tcPr>
            <w:tcW w:w="14887" w:type="dxa"/>
            <w:gridSpan w:val="6"/>
            <w:tcBorders>
              <w:bottom w:val="single" w:sz="4" w:space="0" w:color="auto"/>
            </w:tcBorders>
            <w:shd w:val="clear" w:color="auto" w:fill="F2F2F2"/>
          </w:tcPr>
          <w:p w14:paraId="1E49020B" w14:textId="77777777" w:rsidR="00EB6050" w:rsidRDefault="00EB6050" w:rsidP="00EB6050">
            <w:pPr>
              <w:pStyle w:val="Heading1"/>
            </w:pPr>
            <w:r>
              <w:t xml:space="preserve">Quality improvement contributions </w:t>
            </w:r>
          </w:p>
          <w:p w14:paraId="71E0181D" w14:textId="77777777" w:rsidR="00EB6050" w:rsidRPr="00F45489" w:rsidRDefault="00EB6050" w:rsidP="00EB6050">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EB6050" w:rsidRPr="00A75C05" w14:paraId="4BAFFC90"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C3B372" w14:textId="77777777" w:rsidR="00EB6050" w:rsidRPr="00BC01B0" w:rsidRDefault="00EB6050" w:rsidP="00EB6050">
            <w:pPr>
              <w:snapToGrid w:val="0"/>
              <w:spacing w:after="0" w:line="240" w:lineRule="auto"/>
            </w:pPr>
            <w:r w:rsidRPr="00BC01B0">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C7F85A" w14:textId="77777777" w:rsidR="00EB6050" w:rsidRPr="00BC01B0" w:rsidRDefault="000E63E2" w:rsidP="00EB6050">
            <w:pPr>
              <w:snapToGrid w:val="0"/>
              <w:spacing w:after="0" w:line="240" w:lineRule="auto"/>
            </w:pPr>
            <w:hyperlink r:id="rId140" w:history="1">
              <w:r w:rsidR="00EB6050" w:rsidRPr="00BC01B0">
                <w:rPr>
                  <w:rStyle w:val="Hyperlink"/>
                  <w:rFonts w:cs="Arial"/>
                  <w:color w:val="auto"/>
                </w:rPr>
                <w:t>S1-211035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8F69AB" w14:textId="77777777" w:rsidR="00EB6050" w:rsidRPr="00BC01B0" w:rsidRDefault="00EB6050" w:rsidP="00EB6050">
            <w:pPr>
              <w:snapToGrid w:val="0"/>
              <w:spacing w:after="0" w:line="240" w:lineRule="auto"/>
            </w:pPr>
            <w:r w:rsidRPr="00BC01B0">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2D577D8" w14:textId="77777777" w:rsidR="00EB6050" w:rsidRPr="00BC01B0" w:rsidRDefault="00EB6050" w:rsidP="00EB6050">
            <w:pPr>
              <w:snapToGrid w:val="0"/>
              <w:spacing w:after="0" w:line="240" w:lineRule="auto"/>
            </w:pPr>
            <w:r w:rsidRPr="00BC01B0">
              <w:t>Discussion of quality improvement CRs (in particular S1-211025, S1-211026, and S1-211030)</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3988D" w14:textId="4B7991F6" w:rsidR="00EB6050" w:rsidRPr="00BC01B0" w:rsidRDefault="00EB6050" w:rsidP="00EB6050">
            <w:pPr>
              <w:snapToGrid w:val="0"/>
              <w:spacing w:after="0" w:line="240" w:lineRule="auto"/>
              <w:rPr>
                <w:rFonts w:eastAsia="Times New Roman" w:cs="Arial"/>
                <w:szCs w:val="18"/>
                <w:lang w:eastAsia="ar-SA"/>
              </w:rPr>
            </w:pPr>
            <w:r w:rsidRPr="00BC01B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E00F19" w14:textId="11A22E92" w:rsidR="00EB6050" w:rsidRPr="00BC01B0" w:rsidRDefault="00EB6050" w:rsidP="00EB6050">
            <w:pPr>
              <w:spacing w:after="0" w:line="240" w:lineRule="auto"/>
              <w:rPr>
                <w:rFonts w:eastAsia="Arial Unicode MS" w:cs="Arial"/>
                <w:szCs w:val="18"/>
                <w:lang w:eastAsia="ar-SA"/>
              </w:rPr>
            </w:pPr>
            <w:r w:rsidRPr="00BC01B0">
              <w:rPr>
                <w:rFonts w:eastAsia="Arial Unicode MS" w:cs="Arial"/>
                <w:szCs w:val="18"/>
                <w:lang w:eastAsia="ar-SA"/>
              </w:rPr>
              <w:t>No discussion thread. Discussions will be focused on independent CRs</w:t>
            </w:r>
          </w:p>
        </w:tc>
      </w:tr>
      <w:tr w:rsidR="00EB6050" w:rsidRPr="00A75C05" w14:paraId="654BA0E9"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5059D4" w14:textId="075B3E0E" w:rsidR="00EB6050" w:rsidRPr="00DF40A8" w:rsidRDefault="00EB6050" w:rsidP="00EB6050">
            <w:pPr>
              <w:snapToGrid w:val="0"/>
              <w:spacing w:after="0" w:line="240" w:lineRule="auto"/>
            </w:pPr>
            <w:r w:rsidRPr="00DF40A8">
              <w:t>CR</w:t>
            </w:r>
          </w:p>
        </w:tc>
        <w:bookmarkStart w:id="112" w:name="_Hlk71188228"/>
        <w:tc>
          <w:tcPr>
            <w:tcW w:w="1249" w:type="dxa"/>
            <w:tcBorders>
              <w:top w:val="single" w:sz="4" w:space="0" w:color="auto"/>
              <w:left w:val="single" w:sz="4" w:space="0" w:color="auto"/>
              <w:bottom w:val="single" w:sz="4" w:space="0" w:color="auto"/>
              <w:right w:val="single" w:sz="4" w:space="0" w:color="auto"/>
            </w:tcBorders>
            <w:shd w:val="clear" w:color="auto" w:fill="00FFFF"/>
          </w:tcPr>
          <w:p w14:paraId="2893156D" w14:textId="3A8A5E71" w:rsidR="00EB6050" w:rsidRPr="00DF40A8" w:rsidRDefault="00EB6050" w:rsidP="00EB6050">
            <w:pPr>
              <w:snapToGrid w:val="0"/>
              <w:spacing w:after="0" w:line="240" w:lineRule="auto"/>
            </w:pPr>
            <w:r w:rsidRPr="00DF40A8">
              <w:fldChar w:fldCharType="begin"/>
            </w:r>
            <w:r w:rsidRPr="00DF40A8">
              <w:instrText xml:space="preserve"> HYPERLINK "file:///C:\\Users\\almodovarchicojl\\Desktop\\TSGS1_94e_ElectronicMeeting\\Docs\\S1-211022.zip" </w:instrText>
            </w:r>
            <w:r w:rsidRPr="00DF40A8">
              <w:fldChar w:fldCharType="separate"/>
            </w:r>
            <w:r w:rsidRPr="00DF40A8">
              <w:rPr>
                <w:rStyle w:val="Hyperlink"/>
                <w:rFonts w:cs="Arial"/>
                <w:color w:val="auto"/>
              </w:rPr>
              <w:t>S1-211022</w:t>
            </w:r>
            <w:r w:rsidRPr="00DF40A8">
              <w:rPr>
                <w:rStyle w:val="Hyperlink"/>
                <w:rFonts w:cs="Arial"/>
                <w:color w:val="auto"/>
              </w:rPr>
              <w:fldChar w:fldCharType="end"/>
            </w:r>
            <w:bookmarkEnd w:id="112"/>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A9B04B" w14:textId="703E17D2"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DD01D7" w14:textId="114C0C3F" w:rsidR="00EB6050" w:rsidRPr="00DF40A8" w:rsidRDefault="00EB6050" w:rsidP="00EB6050">
            <w:pPr>
              <w:snapToGrid w:val="0"/>
              <w:spacing w:after="0" w:line="240" w:lineRule="auto"/>
            </w:pPr>
            <w:r w:rsidRPr="00DF40A8">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9C71B7" w14:textId="204CB4E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B460D7" w14:textId="773D56B5" w:rsidR="00EB6050" w:rsidRPr="00DF40A8" w:rsidRDefault="00EB6050" w:rsidP="00EB6050">
            <w:pPr>
              <w:spacing w:after="0" w:line="240" w:lineRule="auto"/>
              <w:rPr>
                <w:b/>
                <w:bCs/>
              </w:rPr>
            </w:pPr>
            <w:r w:rsidRPr="00DF40A8">
              <w:rPr>
                <w:b/>
                <w:bCs/>
              </w:rPr>
              <w:t>e-Thread: [CR_Quality- 1]</w:t>
            </w:r>
          </w:p>
          <w:p w14:paraId="6FC214AE" w14:textId="5081194C"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CR0508R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518C54AB"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Revision should be -. WI code would be better with TEl18, eCAV</w:t>
            </w:r>
          </w:p>
          <w:p w14:paraId="6AC366CC" w14:textId="2CF1D813"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022r2 agreed</w:t>
            </w:r>
          </w:p>
        </w:tc>
      </w:tr>
      <w:tr w:rsidR="00DF40A8" w:rsidRPr="00A75C05" w14:paraId="39EEC889"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2B3BAC" w14:textId="3EA8DBE3"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9CDE8B" w14:textId="17DF9EE1" w:rsidR="00DF40A8" w:rsidRPr="00DF40A8" w:rsidRDefault="000E63E2" w:rsidP="00EB6050">
            <w:pPr>
              <w:snapToGrid w:val="0"/>
              <w:spacing w:after="0" w:line="240" w:lineRule="auto"/>
            </w:pPr>
            <w:hyperlink r:id="rId141" w:history="1">
              <w:r w:rsidR="00DF40A8" w:rsidRPr="00DF40A8">
                <w:rPr>
                  <w:rStyle w:val="Hyperlink"/>
                  <w:rFonts w:cs="Arial"/>
                  <w:color w:val="auto"/>
                </w:rPr>
                <w:t>S1-211374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126903" w14:textId="65720979"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4539539" w14:textId="62E26343" w:rsidR="00DF40A8" w:rsidRPr="00DF40A8" w:rsidRDefault="00DF40A8" w:rsidP="00EB6050">
            <w:pPr>
              <w:snapToGrid w:val="0"/>
              <w:spacing w:after="0" w:line="240" w:lineRule="auto"/>
            </w:pPr>
            <w:r w:rsidRPr="00DF40A8">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906C5F" w14:textId="766E251F"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A0BF6A" w14:textId="77777777" w:rsidR="00DF40A8" w:rsidRPr="00DF40A8" w:rsidRDefault="00DF40A8" w:rsidP="00DF40A8">
            <w:pPr>
              <w:spacing w:after="0" w:line="240" w:lineRule="auto"/>
              <w:rPr>
                <w:b/>
                <w:bCs/>
                <w:i/>
              </w:rPr>
            </w:pPr>
            <w:r w:rsidRPr="00DF40A8">
              <w:rPr>
                <w:b/>
                <w:bCs/>
                <w:i/>
              </w:rPr>
              <w:t>e-Thread: [CR_Quality- 1]</w:t>
            </w:r>
          </w:p>
          <w:p w14:paraId="7DDC2543"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CR0508R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314D9266" w14:textId="50AC20AB" w:rsidR="00DF40A8" w:rsidRPr="00DF40A8" w:rsidRDefault="00DF40A8" w:rsidP="00DF40A8">
            <w:pPr>
              <w:spacing w:after="0" w:line="240" w:lineRule="auto"/>
              <w:rPr>
                <w:b/>
                <w:bCs/>
              </w:rPr>
            </w:pPr>
            <w:r w:rsidRPr="00DF40A8">
              <w:rPr>
                <w:rFonts w:eastAsia="Arial Unicode MS" w:cs="Arial"/>
                <w:i/>
                <w:iCs/>
                <w:szCs w:val="18"/>
                <w:lang w:eastAsia="ar-SA"/>
              </w:rPr>
              <w:t>Same as 022r2</w:t>
            </w:r>
          </w:p>
          <w:p w14:paraId="009A48FD" w14:textId="478B9500" w:rsidR="00DF40A8" w:rsidRPr="00DF40A8" w:rsidRDefault="00DF40A8" w:rsidP="00EB6050">
            <w:pPr>
              <w:spacing w:after="0" w:line="240" w:lineRule="auto"/>
              <w:rPr>
                <w:b/>
                <w:bCs/>
              </w:rPr>
            </w:pPr>
            <w:r w:rsidRPr="00DF40A8">
              <w:rPr>
                <w:b/>
                <w:bCs/>
              </w:rPr>
              <w:t>Revision of S1-211022.</w:t>
            </w:r>
          </w:p>
        </w:tc>
      </w:tr>
      <w:tr w:rsidR="00EB6050" w:rsidRPr="00A75C05" w14:paraId="6771E2C4"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159354" w14:textId="41094D74"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C1FCBE" w14:textId="499331F4" w:rsidR="00EB6050" w:rsidRPr="00DF40A8" w:rsidRDefault="000E63E2" w:rsidP="00EB6050">
            <w:pPr>
              <w:snapToGrid w:val="0"/>
              <w:spacing w:after="0" w:line="240" w:lineRule="auto"/>
            </w:pPr>
            <w:hyperlink r:id="rId142" w:history="1">
              <w:r w:rsidR="00EB6050" w:rsidRPr="00DF40A8">
                <w:rPr>
                  <w:rStyle w:val="Hyperlink"/>
                  <w:rFonts w:cs="Arial"/>
                  <w:color w:val="auto"/>
                </w:rPr>
                <w:t>S1-211024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C09EF32" w14:textId="34E0B9CD"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2A39D8" w14:textId="4FFB17E3" w:rsidR="00EB6050" w:rsidRPr="00DF40A8" w:rsidRDefault="00EB6050" w:rsidP="00EB6050">
            <w:pPr>
              <w:snapToGrid w:val="0"/>
              <w:spacing w:after="0" w:line="240" w:lineRule="auto"/>
            </w:pPr>
            <w:r w:rsidRPr="00DF40A8">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2F9BD6D" w14:textId="2AD5C4B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0CA920F" w14:textId="762C43C6" w:rsidR="00EB6050" w:rsidRPr="00DF40A8" w:rsidRDefault="00EB6050" w:rsidP="00EB6050">
            <w:pPr>
              <w:spacing w:after="0" w:line="240" w:lineRule="auto"/>
              <w:rPr>
                <w:b/>
                <w:bCs/>
              </w:rPr>
            </w:pPr>
            <w:r w:rsidRPr="00DF40A8">
              <w:rPr>
                <w:b/>
                <w:bCs/>
              </w:rPr>
              <w:t>e-Thread: [CR_Quality- 2]</w:t>
            </w:r>
          </w:p>
          <w:p w14:paraId="27302F6A" w14:textId="68758DB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CR0066R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D454451"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Revision should be -. WI code would be better with TEl18, eCAV</w:t>
            </w:r>
          </w:p>
          <w:p w14:paraId="21E4F403" w14:textId="11504D70"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024r3 agreed</w:t>
            </w:r>
          </w:p>
        </w:tc>
      </w:tr>
      <w:tr w:rsidR="00DF40A8" w:rsidRPr="00A75C05" w14:paraId="6ABCE2A2"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15BC43" w14:textId="068482BD"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E440F6" w14:textId="17197C5E" w:rsidR="00DF40A8" w:rsidRPr="00DF40A8" w:rsidRDefault="000E63E2" w:rsidP="00EB6050">
            <w:pPr>
              <w:snapToGrid w:val="0"/>
              <w:spacing w:after="0" w:line="240" w:lineRule="auto"/>
            </w:pPr>
            <w:hyperlink r:id="rId143" w:history="1">
              <w:r w:rsidR="00DF40A8" w:rsidRPr="00DF40A8">
                <w:rPr>
                  <w:rStyle w:val="Hyperlink"/>
                  <w:rFonts w:cs="Arial"/>
                  <w:color w:val="auto"/>
                </w:rPr>
                <w:t>S1-211375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F9D096A" w14:textId="5A3DA1F4"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67EFE80" w14:textId="097AF412" w:rsidR="00DF40A8" w:rsidRPr="00DF40A8" w:rsidRDefault="00DF40A8" w:rsidP="00EB6050">
            <w:pPr>
              <w:snapToGrid w:val="0"/>
              <w:spacing w:after="0" w:line="240" w:lineRule="auto"/>
            </w:pPr>
            <w:r w:rsidRPr="00DF40A8">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F649EB" w14:textId="506F50C3"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33A8CA" w14:textId="77777777" w:rsidR="00DF40A8" w:rsidRPr="00DF40A8" w:rsidRDefault="00DF40A8" w:rsidP="00DF40A8">
            <w:pPr>
              <w:spacing w:after="0" w:line="240" w:lineRule="auto"/>
              <w:rPr>
                <w:b/>
                <w:bCs/>
                <w:i/>
              </w:rPr>
            </w:pPr>
            <w:r w:rsidRPr="00DF40A8">
              <w:rPr>
                <w:b/>
                <w:bCs/>
                <w:i/>
              </w:rPr>
              <w:t>e-Thread: [CR_Quality- 2]</w:t>
            </w:r>
          </w:p>
          <w:p w14:paraId="64DF353B"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CR0066R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7E858008" w14:textId="5C7004A7" w:rsidR="00DF40A8" w:rsidRPr="00DF40A8" w:rsidRDefault="00DF40A8" w:rsidP="00DF40A8">
            <w:pPr>
              <w:spacing w:after="0" w:line="240" w:lineRule="auto"/>
              <w:rPr>
                <w:b/>
                <w:bCs/>
              </w:rPr>
            </w:pPr>
            <w:r w:rsidRPr="00DF40A8">
              <w:rPr>
                <w:rFonts w:eastAsia="Arial Unicode MS" w:cs="Arial"/>
                <w:i/>
                <w:iCs/>
                <w:szCs w:val="18"/>
                <w:lang w:eastAsia="ar-SA"/>
              </w:rPr>
              <w:t>Same as 024r3</w:t>
            </w:r>
          </w:p>
          <w:p w14:paraId="437E98E8" w14:textId="50E00661" w:rsidR="00DF40A8" w:rsidRPr="00DF40A8" w:rsidRDefault="00DF40A8" w:rsidP="00EB6050">
            <w:pPr>
              <w:spacing w:after="0" w:line="240" w:lineRule="auto"/>
              <w:rPr>
                <w:b/>
                <w:bCs/>
              </w:rPr>
            </w:pPr>
            <w:r w:rsidRPr="00DF40A8">
              <w:rPr>
                <w:b/>
                <w:bCs/>
              </w:rPr>
              <w:t>Revision of S1-211024.</w:t>
            </w:r>
          </w:p>
        </w:tc>
      </w:tr>
      <w:tr w:rsidR="00EB6050" w:rsidRPr="00A75C05" w14:paraId="2A129856"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156494" w14:textId="4BEC2CDF" w:rsidR="00EB6050" w:rsidRPr="00DF40A8" w:rsidRDefault="00EB6050" w:rsidP="00EB6050">
            <w:pPr>
              <w:snapToGrid w:val="0"/>
              <w:spacing w:after="0" w:line="240" w:lineRule="auto"/>
            </w:pPr>
            <w:bookmarkStart w:id="113" w:name="_Hlk71543685"/>
            <w:r w:rsidRPr="00DF40A8">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C04068" w14:textId="75A57911" w:rsidR="00EB6050" w:rsidRPr="00DF40A8" w:rsidRDefault="000E63E2" w:rsidP="00EB6050">
            <w:pPr>
              <w:snapToGrid w:val="0"/>
              <w:spacing w:after="0" w:line="240" w:lineRule="auto"/>
            </w:pPr>
            <w:hyperlink r:id="rId144" w:history="1">
              <w:r w:rsidR="00EB6050" w:rsidRPr="00DF40A8">
                <w:rPr>
                  <w:rStyle w:val="Hyperlink"/>
                  <w:rFonts w:cs="Arial"/>
                  <w:color w:val="auto"/>
                </w:rPr>
                <w:t>S1-211025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73A9ED" w14:textId="2C44B242"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C4AC243" w14:textId="4BD05B7A" w:rsidR="00EB6050" w:rsidRPr="00DF40A8" w:rsidRDefault="00EB6050" w:rsidP="00EB6050">
            <w:pPr>
              <w:snapToGrid w:val="0"/>
              <w:spacing w:after="0" w:line="240" w:lineRule="auto"/>
            </w:pPr>
            <w:r w:rsidRPr="00DF40A8">
              <w:t>CR22.261v17.6.0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0B6407" w14:textId="570E3EA2"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5D0EFF4" w14:textId="7C02F528" w:rsidR="00EB6050" w:rsidRPr="00DF40A8" w:rsidRDefault="00EB6050" w:rsidP="00EB6050">
            <w:pPr>
              <w:spacing w:after="0" w:line="240" w:lineRule="auto"/>
              <w:rPr>
                <w:b/>
                <w:bCs/>
              </w:rPr>
            </w:pPr>
            <w:r w:rsidRPr="00DF40A8">
              <w:rPr>
                <w:b/>
                <w:bCs/>
              </w:rPr>
              <w:t>e-Thread: [CR_Quality- 3]</w:t>
            </w:r>
          </w:p>
          <w:p w14:paraId="52F7D711" w14:textId="52998A8D"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Rel-17 CR0510R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4F99C8D8"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Revision should be -. WI code would be better with TEl18, eCAV</w:t>
            </w:r>
          </w:p>
          <w:p w14:paraId="4F09125F" w14:textId="594D0323"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025r4 agreed</w:t>
            </w:r>
          </w:p>
        </w:tc>
      </w:tr>
      <w:tr w:rsidR="00DF40A8" w:rsidRPr="00A75C05" w14:paraId="372260FA"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0D2E82" w14:textId="4970D24B"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BE1149" w14:textId="2232BB5D" w:rsidR="00DF40A8" w:rsidRPr="00DF40A8" w:rsidRDefault="000E63E2" w:rsidP="00EB6050">
            <w:pPr>
              <w:snapToGrid w:val="0"/>
              <w:spacing w:after="0" w:line="240" w:lineRule="auto"/>
            </w:pPr>
            <w:hyperlink r:id="rId145" w:history="1">
              <w:r w:rsidR="00DF40A8" w:rsidRPr="00DF40A8">
                <w:rPr>
                  <w:rStyle w:val="Hyperlink"/>
                  <w:rFonts w:cs="Arial"/>
                  <w:color w:val="auto"/>
                </w:rPr>
                <w:t>S1-211376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A9F21D" w14:textId="4086656B"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BA1F25" w14:textId="7EED9355" w:rsidR="00DF40A8" w:rsidRPr="00DF40A8" w:rsidRDefault="00DF40A8" w:rsidP="00EB6050">
            <w:pPr>
              <w:snapToGrid w:val="0"/>
              <w:spacing w:after="0" w:line="240" w:lineRule="auto"/>
            </w:pPr>
            <w:r w:rsidRPr="00DF40A8">
              <w:t>CR22.261v17.6.0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49BBC3" w14:textId="6D1140AE"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B0F326" w14:textId="77777777" w:rsidR="00DF40A8" w:rsidRPr="00DF40A8" w:rsidRDefault="00DF40A8" w:rsidP="00DF40A8">
            <w:pPr>
              <w:spacing w:after="0" w:line="240" w:lineRule="auto"/>
              <w:rPr>
                <w:b/>
                <w:bCs/>
                <w:i/>
              </w:rPr>
            </w:pPr>
            <w:r w:rsidRPr="00DF40A8">
              <w:rPr>
                <w:b/>
                <w:bCs/>
                <w:i/>
              </w:rPr>
              <w:t>e-Thread: [CR_Quality- 3]</w:t>
            </w:r>
          </w:p>
          <w:p w14:paraId="5E6CD45E"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Rel-17 CR0510R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9FE8D79" w14:textId="1F3FC910" w:rsidR="00DF40A8" w:rsidRPr="00DF40A8" w:rsidRDefault="00DF40A8" w:rsidP="00DF40A8">
            <w:pPr>
              <w:spacing w:after="0" w:line="240" w:lineRule="auto"/>
              <w:rPr>
                <w:b/>
                <w:bCs/>
              </w:rPr>
            </w:pPr>
            <w:r w:rsidRPr="00DF40A8">
              <w:rPr>
                <w:rFonts w:eastAsia="Arial Unicode MS" w:cs="Arial"/>
                <w:i/>
                <w:iCs/>
                <w:szCs w:val="18"/>
                <w:lang w:eastAsia="ar-SA"/>
              </w:rPr>
              <w:t xml:space="preserve">Same as 025r4 </w:t>
            </w:r>
          </w:p>
          <w:p w14:paraId="2CB50234" w14:textId="3D6187DD" w:rsidR="00DF40A8" w:rsidRPr="00DF40A8" w:rsidRDefault="00DF40A8" w:rsidP="00EB6050">
            <w:pPr>
              <w:spacing w:after="0" w:line="240" w:lineRule="auto"/>
              <w:rPr>
                <w:b/>
                <w:bCs/>
              </w:rPr>
            </w:pPr>
            <w:r w:rsidRPr="00DF40A8">
              <w:rPr>
                <w:b/>
                <w:bCs/>
              </w:rPr>
              <w:t>Revision of S1-211025.</w:t>
            </w:r>
          </w:p>
        </w:tc>
      </w:tr>
      <w:tr w:rsidR="00EB6050" w:rsidRPr="00A75C05" w14:paraId="479663E6"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DA87F1" w14:textId="66463ECF"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9DC94B" w14:textId="7DD72C23" w:rsidR="00EB6050" w:rsidRPr="00DF40A8" w:rsidRDefault="00EB6050" w:rsidP="00EB6050">
            <w:pPr>
              <w:snapToGrid w:val="0"/>
              <w:spacing w:after="0" w:line="240" w:lineRule="auto"/>
            </w:pPr>
            <w:r w:rsidRPr="00DF40A8">
              <w:t>S1-211294</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2402A8B" w14:textId="42C538F8"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AD1C2C" w14:textId="558CED71" w:rsidR="00EB6050" w:rsidRPr="00DF40A8" w:rsidRDefault="00EB6050" w:rsidP="00EB6050">
            <w:pPr>
              <w:snapToGrid w:val="0"/>
              <w:spacing w:after="0" w:line="240" w:lineRule="auto"/>
            </w:pPr>
            <w:r w:rsidRPr="00DF40A8">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61E7942" w14:textId="2E4B5A05"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166615" w14:textId="79A8F85A" w:rsidR="00EB6050" w:rsidRPr="00DF40A8" w:rsidRDefault="00EB6050" w:rsidP="00EB6050">
            <w:pPr>
              <w:spacing w:after="0" w:line="240" w:lineRule="auto"/>
              <w:rPr>
                <w:b/>
                <w:bCs/>
              </w:rPr>
            </w:pPr>
            <w:r w:rsidRPr="00DF40A8">
              <w:rPr>
                <w:b/>
                <w:bCs/>
              </w:rPr>
              <w:t>e-Thread: [CR_Quality- 3]</w:t>
            </w:r>
          </w:p>
          <w:p w14:paraId="3E170802"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CR0530R- Cat A</w:t>
            </w:r>
          </w:p>
          <w:p w14:paraId="3A1EB870" w14:textId="03F6453B" w:rsidR="00EB6050" w:rsidRPr="00DF40A8" w:rsidRDefault="00EB6050" w:rsidP="00EB6050">
            <w:pPr>
              <w:spacing w:after="0" w:line="240" w:lineRule="auto"/>
              <w:rPr>
                <w:b/>
                <w:bCs/>
                <w:iCs/>
              </w:rPr>
            </w:pPr>
            <w:r w:rsidRPr="00DF40A8">
              <w:rPr>
                <w:rFonts w:eastAsia="Arial Unicode MS" w:cs="Arial"/>
                <w:iCs/>
                <w:szCs w:val="18"/>
                <w:lang w:eastAsia="ar-SA"/>
              </w:rPr>
              <w:t>294r1 agreed</w:t>
            </w:r>
          </w:p>
        </w:tc>
      </w:tr>
      <w:tr w:rsidR="00DF40A8" w:rsidRPr="00A75C05" w14:paraId="743B6DCE"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AA3600" w14:textId="5BBE4115"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E67C0A" w14:textId="17F16F9B" w:rsidR="00DF40A8" w:rsidRPr="00DF40A8" w:rsidRDefault="000E63E2" w:rsidP="00EB6050">
            <w:pPr>
              <w:snapToGrid w:val="0"/>
              <w:spacing w:after="0" w:line="240" w:lineRule="auto"/>
            </w:pPr>
            <w:hyperlink r:id="rId146" w:history="1">
              <w:r w:rsidR="00DF40A8" w:rsidRPr="00DF40A8">
                <w:rPr>
                  <w:rStyle w:val="Hyperlink"/>
                  <w:rFonts w:cs="Arial"/>
                  <w:color w:val="auto"/>
                </w:rPr>
                <w:t>S1-211377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313D89" w14:textId="71C12ECF"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D128990" w14:textId="1B2DAF31" w:rsidR="00DF40A8" w:rsidRPr="00DF40A8" w:rsidRDefault="00DF40A8" w:rsidP="00EB6050">
            <w:pPr>
              <w:snapToGrid w:val="0"/>
              <w:spacing w:after="0" w:line="240" w:lineRule="auto"/>
            </w:pPr>
            <w:r w:rsidRPr="00DF40A8">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B341628" w14:textId="4B630AD7"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5EB045" w14:textId="77777777" w:rsidR="00DF40A8" w:rsidRPr="00DF40A8" w:rsidRDefault="00DF40A8" w:rsidP="00DF40A8">
            <w:pPr>
              <w:spacing w:after="0" w:line="240" w:lineRule="auto"/>
              <w:rPr>
                <w:b/>
                <w:bCs/>
                <w:i/>
              </w:rPr>
            </w:pPr>
            <w:r w:rsidRPr="00DF40A8">
              <w:rPr>
                <w:b/>
                <w:bCs/>
                <w:i/>
              </w:rPr>
              <w:t>e-Thread: [CR_Quality- 3]</w:t>
            </w:r>
          </w:p>
          <w:p w14:paraId="2A9D45C6" w14:textId="7C57EF7B"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CR0530R- Cat A</w:t>
            </w:r>
          </w:p>
          <w:p w14:paraId="4C68C1CD" w14:textId="064620C0" w:rsidR="00DF40A8" w:rsidRPr="00DF40A8" w:rsidRDefault="00DF40A8" w:rsidP="00DF40A8">
            <w:pPr>
              <w:spacing w:after="0" w:line="240" w:lineRule="auto"/>
              <w:rPr>
                <w:b/>
                <w:bCs/>
              </w:rPr>
            </w:pPr>
            <w:r w:rsidRPr="00DF40A8">
              <w:rPr>
                <w:rFonts w:eastAsia="Arial Unicode MS" w:cs="Arial"/>
                <w:i/>
                <w:iCs/>
                <w:szCs w:val="18"/>
                <w:lang w:eastAsia="ar-SA"/>
              </w:rPr>
              <w:t xml:space="preserve">Same as 294r1 </w:t>
            </w:r>
          </w:p>
          <w:p w14:paraId="3842C2E4" w14:textId="61A5EDD8" w:rsidR="00DF40A8" w:rsidRPr="00DF40A8" w:rsidRDefault="00DF40A8" w:rsidP="00EB6050">
            <w:pPr>
              <w:spacing w:after="0" w:line="240" w:lineRule="auto"/>
              <w:rPr>
                <w:b/>
                <w:bCs/>
              </w:rPr>
            </w:pPr>
            <w:r w:rsidRPr="00DF40A8">
              <w:rPr>
                <w:b/>
                <w:bCs/>
              </w:rPr>
              <w:t>Revision of S1-211294.</w:t>
            </w:r>
          </w:p>
        </w:tc>
      </w:tr>
      <w:bookmarkEnd w:id="113"/>
      <w:tr w:rsidR="00EB6050" w:rsidRPr="00A75C05" w14:paraId="47B22438"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6ADC35" w14:textId="0644555D"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8EA33C" w14:textId="33E5CA1E" w:rsidR="00EB6050" w:rsidRPr="00DF40A8" w:rsidRDefault="000E63E2" w:rsidP="00EB6050">
            <w:pPr>
              <w:snapToGrid w:val="0"/>
              <w:spacing w:after="0" w:line="240" w:lineRule="auto"/>
            </w:pPr>
            <w:hyperlink r:id="rId147" w:history="1">
              <w:r w:rsidR="00EB6050" w:rsidRPr="00DF40A8">
                <w:rPr>
                  <w:rStyle w:val="Hyperlink"/>
                  <w:rFonts w:cs="Arial"/>
                  <w:color w:val="auto"/>
                </w:rPr>
                <w:t>S1-211026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1927AA" w14:textId="62775E13"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1369C4" w14:textId="18308689" w:rsidR="00EB6050" w:rsidRPr="00DF40A8" w:rsidRDefault="00EB6050" w:rsidP="00EB6050">
            <w:pPr>
              <w:snapToGrid w:val="0"/>
              <w:spacing w:after="0" w:line="240" w:lineRule="auto"/>
            </w:pPr>
            <w:r w:rsidRPr="00DF40A8">
              <w:t>CR22.104v17n.X.X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CD6936" w14:textId="5C59F6E7"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A640791" w14:textId="20C671D3" w:rsidR="00EB6050" w:rsidRPr="00DF40A8" w:rsidRDefault="00EB6050" w:rsidP="00EB6050">
            <w:pPr>
              <w:spacing w:after="0" w:line="240" w:lineRule="auto"/>
              <w:rPr>
                <w:b/>
                <w:bCs/>
              </w:rPr>
            </w:pPr>
            <w:r w:rsidRPr="00DF40A8">
              <w:rPr>
                <w:b/>
                <w:bCs/>
              </w:rPr>
              <w:t>e-Thread: [CR_Quality- 4]</w:t>
            </w:r>
          </w:p>
          <w:p w14:paraId="09C354D5" w14:textId="0609C938"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TEI17 </w:t>
            </w:r>
            <w:r w:rsidRPr="00DF40A8">
              <w:rPr>
                <w:rFonts w:eastAsia="Arial Unicode MS" w:cs="Arial"/>
                <w:i/>
                <w:szCs w:val="18"/>
                <w:lang w:eastAsia="ar-SA"/>
              </w:rPr>
              <w:t>Rel-17 CR0067R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A700D1F" w14:textId="0063902C"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Revision should be -. WI code would be better with TEl-18, eCAV</w:t>
            </w:r>
          </w:p>
          <w:p w14:paraId="6D49EA65" w14:textId="670523EF"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026r4 agreed</w:t>
            </w:r>
          </w:p>
        </w:tc>
      </w:tr>
      <w:tr w:rsidR="00DF40A8" w:rsidRPr="00A75C05" w14:paraId="3E46F48C"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116C8FA" w14:textId="6396179E"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28E960" w14:textId="60F0B289" w:rsidR="00DF40A8" w:rsidRPr="00DF40A8" w:rsidRDefault="000E63E2" w:rsidP="00EB6050">
            <w:pPr>
              <w:snapToGrid w:val="0"/>
              <w:spacing w:after="0" w:line="240" w:lineRule="auto"/>
            </w:pPr>
            <w:hyperlink r:id="rId148" w:history="1">
              <w:r w:rsidR="00DF40A8" w:rsidRPr="00DF40A8">
                <w:rPr>
                  <w:rStyle w:val="Hyperlink"/>
                  <w:rFonts w:cs="Arial"/>
                  <w:color w:val="auto"/>
                </w:rPr>
                <w:t>S1-211378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68DD774" w14:textId="510AEDF5"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8F2CE0" w14:textId="2B579FF4" w:rsidR="00DF40A8" w:rsidRPr="00DF40A8" w:rsidRDefault="00DF40A8" w:rsidP="00EB6050">
            <w:pPr>
              <w:snapToGrid w:val="0"/>
              <w:spacing w:after="0" w:line="240" w:lineRule="auto"/>
            </w:pPr>
            <w:r w:rsidRPr="00DF40A8">
              <w:t>CR22.104v17n.X.X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B9358A" w14:textId="07853DB0"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7BEA08C" w14:textId="77777777" w:rsidR="00DF40A8" w:rsidRPr="00DF40A8" w:rsidRDefault="00DF40A8" w:rsidP="00DF40A8">
            <w:pPr>
              <w:spacing w:after="0" w:line="240" w:lineRule="auto"/>
              <w:rPr>
                <w:b/>
                <w:bCs/>
                <w:i/>
              </w:rPr>
            </w:pPr>
            <w:r w:rsidRPr="00DF40A8">
              <w:rPr>
                <w:b/>
                <w:bCs/>
                <w:i/>
              </w:rPr>
              <w:t>e-Thread: [CR_Quality- 4]</w:t>
            </w:r>
          </w:p>
          <w:p w14:paraId="4721FC57"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TEI17 </w:t>
            </w:r>
            <w:r w:rsidRPr="00DF40A8">
              <w:rPr>
                <w:rFonts w:eastAsia="Arial Unicode MS" w:cs="Arial"/>
                <w:i/>
                <w:szCs w:val="18"/>
                <w:lang w:eastAsia="ar-SA"/>
              </w:rPr>
              <w:t>Rel-17 CR0067R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0FBBC75B" w14:textId="332E0511" w:rsidR="00DF40A8" w:rsidRPr="00DF40A8" w:rsidRDefault="00DF40A8" w:rsidP="00DF40A8">
            <w:pPr>
              <w:spacing w:after="0" w:line="240" w:lineRule="auto"/>
              <w:rPr>
                <w:b/>
                <w:bCs/>
              </w:rPr>
            </w:pPr>
            <w:r w:rsidRPr="00DF40A8">
              <w:rPr>
                <w:rFonts w:eastAsia="Arial Unicode MS" w:cs="Arial"/>
                <w:i/>
                <w:iCs/>
                <w:szCs w:val="18"/>
                <w:lang w:eastAsia="ar-SA"/>
              </w:rPr>
              <w:t xml:space="preserve">Same as 026r4 </w:t>
            </w:r>
          </w:p>
          <w:p w14:paraId="2947B066" w14:textId="5B9351A3" w:rsidR="00DF40A8" w:rsidRPr="00DF40A8" w:rsidRDefault="00DF40A8" w:rsidP="00EB6050">
            <w:pPr>
              <w:spacing w:after="0" w:line="240" w:lineRule="auto"/>
              <w:rPr>
                <w:b/>
                <w:bCs/>
              </w:rPr>
            </w:pPr>
            <w:r w:rsidRPr="00DF40A8">
              <w:rPr>
                <w:b/>
                <w:bCs/>
              </w:rPr>
              <w:t>Revision of S1-211026.</w:t>
            </w:r>
          </w:p>
        </w:tc>
      </w:tr>
      <w:tr w:rsidR="00EB6050" w:rsidRPr="00A75C05" w14:paraId="1D5946C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08B3AD8" w14:textId="7B722D8C"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85D5805" w14:textId="72F4DBA4" w:rsidR="00EB6050" w:rsidRPr="00DF40A8" w:rsidRDefault="00EB6050" w:rsidP="00EB6050">
            <w:pPr>
              <w:snapToGrid w:val="0"/>
              <w:spacing w:after="0" w:line="240" w:lineRule="auto"/>
            </w:pPr>
            <w:r w:rsidRPr="00DF40A8">
              <w:t>S1-211295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0692DB" w14:textId="369B203C"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3CA9A2" w14:textId="0D27214B" w:rsidR="00EB6050" w:rsidRPr="00DF40A8" w:rsidRDefault="00EB6050" w:rsidP="00EB6050">
            <w:pPr>
              <w:snapToGrid w:val="0"/>
              <w:spacing w:after="0" w:line="240" w:lineRule="auto"/>
            </w:pPr>
            <w:r w:rsidRPr="00DF40A8">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D449008" w14:textId="71B6F824"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C3FB63" w14:textId="77777777" w:rsidR="00EB6050" w:rsidRPr="00DF40A8" w:rsidRDefault="00EB6050" w:rsidP="00EB6050">
            <w:pPr>
              <w:spacing w:after="0" w:line="240" w:lineRule="auto"/>
              <w:rPr>
                <w:b/>
                <w:bCs/>
              </w:rPr>
            </w:pPr>
            <w:r w:rsidRPr="00DF40A8">
              <w:rPr>
                <w:b/>
                <w:bCs/>
              </w:rPr>
              <w:t>e-Thread: [CR_Quality- 4]</w:t>
            </w:r>
          </w:p>
          <w:p w14:paraId="428FF0B6" w14:textId="7B50A823"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CR0075R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3A565720" w14:textId="4B40839B"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295r1 agreed</w:t>
            </w:r>
          </w:p>
        </w:tc>
      </w:tr>
      <w:tr w:rsidR="00DF40A8" w:rsidRPr="00A75C05" w14:paraId="7D20698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50ECB2" w14:textId="58FB2735" w:rsidR="00DF40A8" w:rsidRPr="00C7324F" w:rsidRDefault="00DF40A8"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5951D91" w14:textId="04265919" w:rsidR="00DF40A8" w:rsidRPr="00C7324F" w:rsidRDefault="000E63E2" w:rsidP="00EB6050">
            <w:pPr>
              <w:snapToGrid w:val="0"/>
              <w:spacing w:after="0" w:line="240" w:lineRule="auto"/>
            </w:pPr>
            <w:hyperlink r:id="rId149" w:history="1">
              <w:r w:rsidR="00DF40A8" w:rsidRPr="00C7324F">
                <w:rPr>
                  <w:rStyle w:val="Hyperlink"/>
                  <w:rFonts w:cs="Arial"/>
                  <w:color w:val="auto"/>
                </w:rPr>
                <w:t>S1-211379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9C004C" w14:textId="0B046DE7" w:rsidR="00DF40A8" w:rsidRPr="00C7324F" w:rsidRDefault="00DF40A8"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FC41510" w14:textId="43F8E539" w:rsidR="00DF40A8" w:rsidRPr="00C7324F" w:rsidRDefault="00DF40A8" w:rsidP="00EB6050">
            <w:pPr>
              <w:snapToGrid w:val="0"/>
              <w:spacing w:after="0" w:line="240" w:lineRule="auto"/>
            </w:pPr>
            <w:r w:rsidRPr="00C7324F">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068DC27" w14:textId="6CC2B1B7" w:rsidR="00DF40A8"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3F6625" w14:textId="77777777" w:rsidR="00DF40A8" w:rsidRPr="00C7324F" w:rsidRDefault="00DF40A8" w:rsidP="00DF40A8">
            <w:pPr>
              <w:spacing w:after="0" w:line="240" w:lineRule="auto"/>
              <w:rPr>
                <w:b/>
                <w:bCs/>
                <w:i/>
              </w:rPr>
            </w:pPr>
            <w:r w:rsidRPr="00C7324F">
              <w:rPr>
                <w:b/>
                <w:bCs/>
                <w:i/>
              </w:rPr>
              <w:t>e-Thread: [CR_Quality- 4]</w:t>
            </w:r>
          </w:p>
          <w:p w14:paraId="673E5AA1" w14:textId="77777777" w:rsidR="00DF40A8" w:rsidRPr="00C7324F" w:rsidRDefault="00DF40A8" w:rsidP="00DF40A8">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CR0075R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A779FFB" w14:textId="0F528B9D" w:rsidR="00DF40A8" w:rsidRPr="00C7324F" w:rsidRDefault="00C7324F" w:rsidP="00DF40A8">
            <w:pPr>
              <w:spacing w:after="0" w:line="240" w:lineRule="auto"/>
              <w:rPr>
                <w:b/>
                <w:bCs/>
              </w:rPr>
            </w:pPr>
            <w:r w:rsidRPr="00C7324F">
              <w:rPr>
                <w:rFonts w:eastAsia="Arial Unicode MS" w:cs="Arial"/>
                <w:i/>
                <w:iCs/>
                <w:szCs w:val="18"/>
                <w:lang w:eastAsia="ar-SA"/>
              </w:rPr>
              <w:t xml:space="preserve">Same as </w:t>
            </w:r>
            <w:r w:rsidR="00DF40A8" w:rsidRPr="00C7324F">
              <w:rPr>
                <w:rFonts w:eastAsia="Arial Unicode MS" w:cs="Arial"/>
                <w:i/>
                <w:iCs/>
                <w:szCs w:val="18"/>
                <w:lang w:eastAsia="ar-SA"/>
              </w:rPr>
              <w:t xml:space="preserve">295r1 </w:t>
            </w:r>
          </w:p>
          <w:p w14:paraId="31D2C01A" w14:textId="3DAFCF07" w:rsidR="00DF40A8" w:rsidRPr="00C7324F" w:rsidRDefault="00DF40A8" w:rsidP="00EB6050">
            <w:pPr>
              <w:spacing w:after="0" w:line="240" w:lineRule="auto"/>
              <w:rPr>
                <w:b/>
                <w:bCs/>
              </w:rPr>
            </w:pPr>
            <w:r w:rsidRPr="00C7324F">
              <w:rPr>
                <w:b/>
                <w:bCs/>
              </w:rPr>
              <w:t>Revision of S1-211295.</w:t>
            </w:r>
          </w:p>
        </w:tc>
      </w:tr>
      <w:tr w:rsidR="00EB6050" w:rsidRPr="00A75C05" w14:paraId="270C4B3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824582E" w14:textId="6C78466E"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579C66" w14:textId="45C3CD13" w:rsidR="00EB6050" w:rsidRPr="00C7324F" w:rsidRDefault="000E63E2" w:rsidP="00EB6050">
            <w:pPr>
              <w:snapToGrid w:val="0"/>
              <w:spacing w:after="0" w:line="240" w:lineRule="auto"/>
            </w:pPr>
            <w:hyperlink r:id="rId150" w:history="1">
              <w:r w:rsidR="00EB6050" w:rsidRPr="00C7324F">
                <w:rPr>
                  <w:rStyle w:val="Hyperlink"/>
                  <w:rFonts w:cs="Arial"/>
                  <w:color w:val="auto"/>
                </w:rPr>
                <w:t>S1-211027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17DE07" w14:textId="1860DF6A" w:rsidR="00EB6050" w:rsidRPr="005734A8" w:rsidRDefault="00EB6050" w:rsidP="00EB6050">
            <w:pPr>
              <w:snapToGrid w:val="0"/>
              <w:spacing w:after="0" w:line="240" w:lineRule="auto"/>
              <w:rPr>
                <w:lang w:val="de-DE"/>
              </w:rPr>
            </w:pPr>
            <w:r w:rsidRPr="005734A8">
              <w:rPr>
                <w:lang w:val="de-DE"/>
              </w:rPr>
              <w:t>Volkswagen AG, 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AD9EBE" w14:textId="5D53FCC8" w:rsidR="00EB6050" w:rsidRPr="00C7324F" w:rsidRDefault="00EB6050" w:rsidP="00EB6050">
            <w:pPr>
              <w:snapToGrid w:val="0"/>
              <w:spacing w:after="0" w:line="240" w:lineRule="auto"/>
            </w:pPr>
            <w:r w:rsidRPr="00C7324F">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AF9D97" w14:textId="320DFA0C"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80979B9" w14:textId="0AAF720C" w:rsidR="00EB6050" w:rsidRPr="00C7324F" w:rsidRDefault="00EB6050" w:rsidP="00EB6050">
            <w:pPr>
              <w:spacing w:after="0" w:line="240" w:lineRule="auto"/>
              <w:rPr>
                <w:b/>
                <w:bCs/>
              </w:rPr>
            </w:pPr>
            <w:r w:rsidRPr="00C7324F">
              <w:rPr>
                <w:b/>
                <w:bCs/>
              </w:rPr>
              <w:t>e-Thread: [CR_Quality- 5]</w:t>
            </w:r>
          </w:p>
          <w:p w14:paraId="767E563B" w14:textId="40AED3C0"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CR0068R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72113C3"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4E3D7708" w14:textId="73ABB97B"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027r2 agreed</w:t>
            </w:r>
          </w:p>
        </w:tc>
      </w:tr>
      <w:tr w:rsidR="00C7324F" w:rsidRPr="00A75C05" w14:paraId="786AAB8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39FE3C" w14:textId="49C56EE7"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DB4DF7" w14:textId="0BC972D6" w:rsidR="00C7324F" w:rsidRPr="00C7324F" w:rsidRDefault="000E63E2" w:rsidP="00EB6050">
            <w:pPr>
              <w:snapToGrid w:val="0"/>
              <w:spacing w:after="0" w:line="240" w:lineRule="auto"/>
            </w:pPr>
            <w:hyperlink r:id="rId151" w:history="1">
              <w:r w:rsidR="00C7324F" w:rsidRPr="00C7324F">
                <w:rPr>
                  <w:rStyle w:val="Hyperlink"/>
                  <w:rFonts w:cs="Arial"/>
                  <w:color w:val="auto"/>
                </w:rPr>
                <w:t>S1-211380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4AD478" w14:textId="7210781F" w:rsidR="00C7324F" w:rsidRPr="005734A8" w:rsidRDefault="00C7324F" w:rsidP="00EB6050">
            <w:pPr>
              <w:snapToGrid w:val="0"/>
              <w:spacing w:after="0" w:line="240" w:lineRule="auto"/>
              <w:rPr>
                <w:lang w:val="de-DE"/>
              </w:rPr>
            </w:pPr>
            <w:r w:rsidRPr="005734A8">
              <w:rPr>
                <w:lang w:val="de-DE"/>
              </w:rPr>
              <w:t xml:space="preserve">Volkswagen AG, Siemens, Nokia, </w:t>
            </w:r>
            <w:r w:rsidRPr="005734A8">
              <w:rPr>
                <w:lang w:val="de-DE"/>
              </w:rPr>
              <w:lastRenderedPageBreak/>
              <w:t>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C5F456" w14:textId="7CDD354B" w:rsidR="00C7324F" w:rsidRPr="00C7324F" w:rsidRDefault="00C7324F" w:rsidP="00EB6050">
            <w:pPr>
              <w:snapToGrid w:val="0"/>
              <w:spacing w:after="0" w:line="240" w:lineRule="auto"/>
            </w:pPr>
            <w:r w:rsidRPr="00C7324F">
              <w:lastRenderedPageBreak/>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3B3A92" w14:textId="5F958DF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F0D3CB" w14:textId="77777777" w:rsidR="00C7324F" w:rsidRPr="00C7324F" w:rsidRDefault="00C7324F" w:rsidP="00C7324F">
            <w:pPr>
              <w:spacing w:after="0" w:line="240" w:lineRule="auto"/>
              <w:rPr>
                <w:b/>
                <w:bCs/>
                <w:i/>
              </w:rPr>
            </w:pPr>
            <w:r w:rsidRPr="00C7324F">
              <w:rPr>
                <w:b/>
                <w:bCs/>
                <w:i/>
              </w:rPr>
              <w:t>e-Thread: [CR_Quality- 5]</w:t>
            </w:r>
          </w:p>
          <w:p w14:paraId="52F9D2E2"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CR0068R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99BA282" w14:textId="1B6A7EF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027r2 </w:t>
            </w:r>
          </w:p>
          <w:p w14:paraId="7642B6C5" w14:textId="1CA62034" w:rsidR="00C7324F" w:rsidRPr="00C7324F" w:rsidRDefault="00C7324F" w:rsidP="00EB6050">
            <w:pPr>
              <w:spacing w:after="0" w:line="240" w:lineRule="auto"/>
              <w:rPr>
                <w:b/>
                <w:bCs/>
              </w:rPr>
            </w:pPr>
            <w:r w:rsidRPr="00C7324F">
              <w:rPr>
                <w:b/>
                <w:bCs/>
              </w:rPr>
              <w:lastRenderedPageBreak/>
              <w:t>Revision of S1-211027.</w:t>
            </w:r>
          </w:p>
        </w:tc>
      </w:tr>
      <w:tr w:rsidR="00EB6050" w:rsidRPr="00A75C05" w14:paraId="4B67138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AD761D" w14:textId="202F0549" w:rsidR="00EB6050" w:rsidRPr="00C7324F" w:rsidRDefault="00EB6050"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8EBD0" w14:textId="2B08BC59" w:rsidR="00EB6050" w:rsidRPr="00C7324F" w:rsidRDefault="000E63E2" w:rsidP="00EB6050">
            <w:pPr>
              <w:snapToGrid w:val="0"/>
              <w:spacing w:after="0" w:line="240" w:lineRule="auto"/>
            </w:pPr>
            <w:hyperlink r:id="rId152" w:history="1">
              <w:r w:rsidR="00EB6050" w:rsidRPr="00C7324F">
                <w:rPr>
                  <w:rStyle w:val="Hyperlink"/>
                  <w:rFonts w:cs="Arial"/>
                  <w:color w:val="auto"/>
                </w:rPr>
                <w:t>S1-211028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9B43A8" w14:textId="5767972F" w:rsidR="00EB6050" w:rsidRPr="005734A8" w:rsidRDefault="00EB6050" w:rsidP="00EB6050">
            <w:pPr>
              <w:snapToGrid w:val="0"/>
              <w:spacing w:after="0" w:line="240" w:lineRule="auto"/>
              <w:rPr>
                <w:lang w:val="de-DE"/>
              </w:rPr>
            </w:pPr>
            <w:r w:rsidRPr="005734A8">
              <w:rPr>
                <w:lang w:val="de-DE"/>
              </w:rPr>
              <w:t>Volkswagen, Siemens, Spreadtrum,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7F6D9A" w14:textId="083123E3" w:rsidR="00EB6050" w:rsidRPr="00C7324F" w:rsidRDefault="00EB6050" w:rsidP="00EB6050">
            <w:pPr>
              <w:snapToGrid w:val="0"/>
              <w:spacing w:after="0" w:line="240" w:lineRule="auto"/>
            </w:pPr>
            <w:r w:rsidRPr="00C7324F">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9CAA86" w14:textId="1D916561"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B6F71A" w14:textId="526E5A8B" w:rsidR="00EB6050" w:rsidRPr="00C7324F" w:rsidRDefault="00EB6050" w:rsidP="00EB6050">
            <w:pPr>
              <w:spacing w:after="0" w:line="240" w:lineRule="auto"/>
              <w:rPr>
                <w:b/>
                <w:bCs/>
              </w:rPr>
            </w:pPr>
            <w:r w:rsidRPr="00C7324F">
              <w:rPr>
                <w:b/>
                <w:bCs/>
              </w:rPr>
              <w:t>e-Thread: [CR_Quality- 6]</w:t>
            </w:r>
          </w:p>
          <w:p w14:paraId="40F77B4F" w14:textId="6CEA176A"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CR0069R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F</w:t>
            </w:r>
          </w:p>
          <w:p w14:paraId="723CD475"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0E46C102" w14:textId="16EF2CEC" w:rsidR="00EB6050" w:rsidRPr="00C7324F" w:rsidRDefault="00EB6050" w:rsidP="00EB6050">
            <w:pPr>
              <w:spacing w:after="0" w:line="240" w:lineRule="auto"/>
              <w:rPr>
                <w:rFonts w:eastAsia="Arial Unicode MS" w:cs="Arial"/>
                <w:iCs/>
                <w:szCs w:val="18"/>
                <w:lang w:eastAsia="ar-SA"/>
              </w:rPr>
            </w:pPr>
            <w:bookmarkStart w:id="114" w:name="_Hlk72223849"/>
            <w:r w:rsidRPr="00C7324F">
              <w:rPr>
                <w:rFonts w:eastAsia="Arial Unicode MS" w:cs="Arial"/>
                <w:iCs/>
                <w:szCs w:val="18"/>
                <w:lang w:eastAsia="ar-SA"/>
              </w:rPr>
              <w:t xml:space="preserve">028r2 </w:t>
            </w:r>
            <w:bookmarkEnd w:id="114"/>
            <w:r w:rsidRPr="00C7324F">
              <w:rPr>
                <w:rFonts w:eastAsia="Arial Unicode MS" w:cs="Arial"/>
                <w:iCs/>
                <w:szCs w:val="18"/>
                <w:lang w:eastAsia="ar-SA"/>
              </w:rPr>
              <w:t>agreed</w:t>
            </w:r>
          </w:p>
        </w:tc>
      </w:tr>
      <w:tr w:rsidR="00C7324F" w:rsidRPr="00A75C05" w14:paraId="1B1174D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4447F4" w14:textId="0806DD7E"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9895DB7" w14:textId="28796645" w:rsidR="00C7324F" w:rsidRPr="00C7324F" w:rsidRDefault="000E63E2" w:rsidP="00EB6050">
            <w:pPr>
              <w:snapToGrid w:val="0"/>
              <w:spacing w:after="0" w:line="240" w:lineRule="auto"/>
            </w:pPr>
            <w:hyperlink r:id="rId153" w:history="1">
              <w:r w:rsidR="00C7324F" w:rsidRPr="00C7324F">
                <w:rPr>
                  <w:rStyle w:val="Hyperlink"/>
                  <w:rFonts w:cs="Arial"/>
                  <w:color w:val="auto"/>
                </w:rPr>
                <w:t>S1-211381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5DD1BE9" w14:textId="567A841C" w:rsidR="00C7324F" w:rsidRPr="005734A8" w:rsidRDefault="00C7324F" w:rsidP="00EB6050">
            <w:pPr>
              <w:snapToGrid w:val="0"/>
              <w:spacing w:after="0" w:line="240" w:lineRule="auto"/>
              <w:rPr>
                <w:lang w:val="de-DE"/>
              </w:rPr>
            </w:pPr>
            <w:r w:rsidRPr="005734A8">
              <w:rPr>
                <w:lang w:val="de-DE"/>
              </w:rPr>
              <w:t>Volkswagen, Siemens, Spreadtrum,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8478CF" w14:textId="352AF85F" w:rsidR="00C7324F" w:rsidRPr="00C7324F" w:rsidRDefault="00C7324F" w:rsidP="00EB6050">
            <w:pPr>
              <w:snapToGrid w:val="0"/>
              <w:spacing w:after="0" w:line="240" w:lineRule="auto"/>
            </w:pPr>
            <w:r w:rsidRPr="00C7324F">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B1B7BC3" w14:textId="35D5717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59EBA8" w14:textId="77777777" w:rsidR="00C7324F" w:rsidRPr="00C7324F" w:rsidRDefault="00C7324F" w:rsidP="00C7324F">
            <w:pPr>
              <w:spacing w:after="0" w:line="240" w:lineRule="auto"/>
              <w:rPr>
                <w:b/>
                <w:bCs/>
                <w:i/>
              </w:rPr>
            </w:pPr>
            <w:r w:rsidRPr="00C7324F">
              <w:rPr>
                <w:b/>
                <w:bCs/>
                <w:i/>
              </w:rPr>
              <w:t>e-Thread: [CR_Quality- 6]</w:t>
            </w:r>
          </w:p>
          <w:p w14:paraId="68B28809"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CR0069R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F</w:t>
            </w:r>
          </w:p>
          <w:p w14:paraId="6600BD04" w14:textId="200D35C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028r2 </w:t>
            </w:r>
          </w:p>
          <w:p w14:paraId="5867A428" w14:textId="2C2E2A82" w:rsidR="00C7324F" w:rsidRPr="00C7324F" w:rsidRDefault="00C7324F" w:rsidP="00EB6050">
            <w:pPr>
              <w:spacing w:after="0" w:line="240" w:lineRule="auto"/>
              <w:rPr>
                <w:b/>
                <w:bCs/>
              </w:rPr>
            </w:pPr>
            <w:r w:rsidRPr="00C7324F">
              <w:rPr>
                <w:b/>
                <w:bCs/>
              </w:rPr>
              <w:t>Revision of S1-211028.</w:t>
            </w:r>
          </w:p>
        </w:tc>
      </w:tr>
      <w:tr w:rsidR="00EB6050" w:rsidRPr="00A75C05" w14:paraId="76855B8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65563F" w14:textId="32B4375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AA82CE" w14:textId="6F34CEC4" w:rsidR="00EB6050" w:rsidRPr="00C7324F" w:rsidRDefault="000E63E2" w:rsidP="00EB6050">
            <w:pPr>
              <w:snapToGrid w:val="0"/>
              <w:spacing w:after="0" w:line="240" w:lineRule="auto"/>
            </w:pPr>
            <w:hyperlink r:id="rId154" w:history="1">
              <w:r w:rsidR="00EB6050" w:rsidRPr="00C7324F">
                <w:rPr>
                  <w:rStyle w:val="Hyperlink"/>
                  <w:rFonts w:cs="Arial"/>
                  <w:color w:val="auto"/>
                </w:rPr>
                <w:t>S1-211029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90376" w14:textId="3C1FD053"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5B68B8C" w14:textId="18B9C87C" w:rsidR="00EB6050" w:rsidRPr="00C7324F" w:rsidRDefault="00EB6050" w:rsidP="00EB6050">
            <w:pPr>
              <w:snapToGrid w:val="0"/>
              <w:spacing w:after="0" w:line="240" w:lineRule="auto"/>
            </w:pPr>
            <w:r w:rsidRPr="00C7324F">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147736" w14:textId="6EF32B8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470AB" w14:textId="2993DA90" w:rsidR="00EB6050" w:rsidRPr="00C7324F" w:rsidRDefault="00EB6050" w:rsidP="00EB6050">
            <w:pPr>
              <w:spacing w:after="0" w:line="240" w:lineRule="auto"/>
              <w:rPr>
                <w:b/>
                <w:bCs/>
              </w:rPr>
            </w:pPr>
            <w:r w:rsidRPr="00C7324F">
              <w:rPr>
                <w:b/>
                <w:bCs/>
              </w:rPr>
              <w:t>e-Thread: [CR_Quality- 7]</w:t>
            </w:r>
          </w:p>
          <w:p w14:paraId="5F070EDC" w14:textId="12D3901D"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CR0070R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D9FDB37"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672E4E79" w14:textId="6EC93F7C"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029r1 agreed</w:t>
            </w:r>
          </w:p>
        </w:tc>
      </w:tr>
      <w:tr w:rsidR="00C7324F" w:rsidRPr="00A75C05" w14:paraId="66D322B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C2E6BE7" w14:textId="6EFC3844"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BEE350B" w14:textId="52224429" w:rsidR="00C7324F" w:rsidRPr="00C7324F" w:rsidRDefault="000E63E2" w:rsidP="00EB6050">
            <w:pPr>
              <w:snapToGrid w:val="0"/>
              <w:spacing w:after="0" w:line="240" w:lineRule="auto"/>
            </w:pPr>
            <w:hyperlink r:id="rId155" w:history="1">
              <w:r w:rsidR="00C7324F" w:rsidRPr="00C7324F">
                <w:rPr>
                  <w:rStyle w:val="Hyperlink"/>
                  <w:rFonts w:cs="Arial"/>
                  <w:color w:val="auto"/>
                </w:rPr>
                <w:t>S1-211382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759C58" w14:textId="62B531EC"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FBC265" w14:textId="5C491368" w:rsidR="00C7324F" w:rsidRPr="00C7324F" w:rsidRDefault="00C7324F" w:rsidP="00EB6050">
            <w:pPr>
              <w:snapToGrid w:val="0"/>
              <w:spacing w:after="0" w:line="240" w:lineRule="auto"/>
            </w:pPr>
            <w:r w:rsidRPr="00C7324F">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35D8226" w14:textId="625888E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5317F7" w14:textId="77777777" w:rsidR="00C7324F" w:rsidRPr="00C7324F" w:rsidRDefault="00C7324F" w:rsidP="00C7324F">
            <w:pPr>
              <w:spacing w:after="0" w:line="240" w:lineRule="auto"/>
              <w:rPr>
                <w:b/>
                <w:bCs/>
                <w:i/>
              </w:rPr>
            </w:pPr>
            <w:r w:rsidRPr="00C7324F">
              <w:rPr>
                <w:b/>
                <w:bCs/>
                <w:i/>
              </w:rPr>
              <w:t>e-Thread: [CR_Quality- 7]</w:t>
            </w:r>
          </w:p>
          <w:p w14:paraId="62CB4561"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CR0070R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3CE8D09" w14:textId="72953D2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029r1 </w:t>
            </w:r>
          </w:p>
          <w:p w14:paraId="05569D09" w14:textId="022178E0" w:rsidR="00C7324F" w:rsidRPr="00C7324F" w:rsidRDefault="00C7324F" w:rsidP="00EB6050">
            <w:pPr>
              <w:spacing w:after="0" w:line="240" w:lineRule="auto"/>
              <w:rPr>
                <w:b/>
                <w:bCs/>
              </w:rPr>
            </w:pPr>
            <w:r w:rsidRPr="00C7324F">
              <w:rPr>
                <w:b/>
                <w:bCs/>
              </w:rPr>
              <w:t>Revision of S1-211029.</w:t>
            </w:r>
          </w:p>
        </w:tc>
      </w:tr>
      <w:tr w:rsidR="00EB6050" w:rsidRPr="00A75C05" w14:paraId="4A41524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75157FF7" w14:textId="2C646D91" w:rsidR="00EB6050" w:rsidRPr="00BF30E6" w:rsidRDefault="00EB6050" w:rsidP="00EB6050">
            <w:pPr>
              <w:snapToGrid w:val="0"/>
              <w:spacing w:after="0" w:line="240" w:lineRule="auto"/>
            </w:pPr>
            <w:r w:rsidRPr="00BF30E6">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4DB27D5" w14:textId="6ABD7A39" w:rsidR="00EB6050" w:rsidRPr="00BF30E6" w:rsidRDefault="000E63E2" w:rsidP="00EB6050">
            <w:pPr>
              <w:snapToGrid w:val="0"/>
              <w:spacing w:after="0" w:line="240" w:lineRule="auto"/>
            </w:pPr>
            <w:hyperlink r:id="rId156" w:history="1">
              <w:r w:rsidR="00EB6050" w:rsidRPr="00BF30E6">
                <w:rPr>
                  <w:rStyle w:val="Hyperlink"/>
                  <w:rFonts w:cs="Arial"/>
                  <w:color w:val="auto"/>
                </w:rPr>
                <w:t>S1-211030</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693EF04" w14:textId="2B87C95C" w:rsidR="00EB6050" w:rsidRPr="00BF30E6" w:rsidRDefault="00EB6050" w:rsidP="00EB6050">
            <w:pPr>
              <w:snapToGrid w:val="0"/>
              <w:spacing w:after="0" w:line="240" w:lineRule="auto"/>
            </w:pPr>
            <w:r w:rsidRPr="00BF30E6">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4456816" w14:textId="56CA2534" w:rsidR="00EB6050" w:rsidRPr="00BF30E6" w:rsidRDefault="00EB6050" w:rsidP="00EB6050">
            <w:pPr>
              <w:snapToGrid w:val="0"/>
              <w:spacing w:after="0" w:line="240" w:lineRule="auto"/>
            </w:pPr>
            <w:r w:rsidRPr="00BF30E6">
              <w:t>CR22.104v18.0.0 – quality improvement – update of Annex C.1</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5B6E2BF" w14:textId="29778C12" w:rsidR="00EB6050" w:rsidRPr="00BF30E6" w:rsidRDefault="00EB6050" w:rsidP="00EB6050">
            <w:pPr>
              <w:snapToGrid w:val="0"/>
              <w:spacing w:after="0" w:line="240" w:lineRule="auto"/>
              <w:rPr>
                <w:rFonts w:eastAsia="Times New Roman" w:cs="Arial"/>
                <w:szCs w:val="18"/>
                <w:lang w:eastAsia="ar-SA"/>
              </w:rPr>
            </w:pPr>
            <w:r w:rsidRPr="00BF30E6">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34997C" w14:textId="2B01463A" w:rsidR="00EB6050" w:rsidRPr="00BF30E6" w:rsidRDefault="00EB6050" w:rsidP="00EB6050">
            <w:pPr>
              <w:spacing w:after="0" w:line="240" w:lineRule="auto"/>
              <w:rPr>
                <w:b/>
                <w:bCs/>
              </w:rPr>
            </w:pPr>
            <w:r w:rsidRPr="00BF30E6">
              <w:rPr>
                <w:b/>
                <w:bCs/>
              </w:rPr>
              <w:t>e-Thread: [CR_Quality- 8]</w:t>
            </w:r>
          </w:p>
          <w:p w14:paraId="6A7AED75" w14:textId="77777777" w:rsidR="00EB6050" w:rsidRPr="00BF30E6" w:rsidRDefault="00EB6050" w:rsidP="00EB6050">
            <w:pPr>
              <w:spacing w:after="0" w:line="240" w:lineRule="auto"/>
              <w:rPr>
                <w:rFonts w:eastAsia="Arial Unicode MS" w:cs="Arial"/>
                <w:i/>
                <w:szCs w:val="18"/>
                <w:lang w:eastAsia="ar-SA"/>
              </w:rPr>
            </w:pPr>
            <w:r w:rsidRPr="00BF30E6">
              <w:rPr>
                <w:rFonts w:eastAsia="Arial Unicode MS" w:cs="Arial"/>
                <w:i/>
                <w:szCs w:val="18"/>
                <w:lang w:eastAsia="ar-SA"/>
              </w:rPr>
              <w:t xml:space="preserve">WI code </w:t>
            </w:r>
            <w:r w:rsidRPr="00BF30E6">
              <w:t xml:space="preserve">TEI18 </w:t>
            </w:r>
            <w:r w:rsidRPr="00BF30E6">
              <w:rPr>
                <w:rFonts w:eastAsia="Arial Unicode MS" w:cs="Arial"/>
                <w:i/>
                <w:szCs w:val="18"/>
                <w:lang w:eastAsia="ar-SA"/>
              </w:rPr>
              <w:t>Rel-18 CR0071R</w:t>
            </w:r>
            <w:r w:rsidRPr="00BF30E6">
              <w:rPr>
                <w:rFonts w:eastAsia="Arial Unicode MS" w:cs="Arial"/>
                <w:i/>
                <w:szCs w:val="18"/>
                <w:highlight w:val="yellow"/>
                <w:lang w:eastAsia="ar-SA"/>
              </w:rPr>
              <w:t>0</w:t>
            </w:r>
            <w:r w:rsidRPr="00BF30E6">
              <w:rPr>
                <w:rFonts w:eastAsia="Arial Unicode MS" w:cs="Arial"/>
                <w:i/>
                <w:szCs w:val="18"/>
                <w:lang w:eastAsia="ar-SA"/>
              </w:rPr>
              <w:t xml:space="preserve"> Cat D</w:t>
            </w:r>
          </w:p>
          <w:p w14:paraId="24256931" w14:textId="219A3170" w:rsidR="00EB6050" w:rsidRPr="00BF30E6" w:rsidRDefault="00EB6050" w:rsidP="00EB6050">
            <w:pPr>
              <w:spacing w:after="0" w:line="240" w:lineRule="auto"/>
              <w:rPr>
                <w:rFonts w:eastAsia="Arial Unicode MS" w:cs="Arial"/>
                <w:szCs w:val="18"/>
                <w:lang w:eastAsia="ar-SA"/>
              </w:rPr>
            </w:pPr>
            <w:r w:rsidRPr="00BF30E6">
              <w:rPr>
                <w:rFonts w:eastAsia="Arial Unicode MS" w:cs="Arial"/>
                <w:i/>
                <w:szCs w:val="18"/>
                <w:lang w:eastAsia="ar-SA"/>
              </w:rPr>
              <w:t>Revision should be -. WI code would be better with TEl18, eCAV</w:t>
            </w:r>
          </w:p>
        </w:tc>
      </w:tr>
      <w:tr w:rsidR="00EB6050" w:rsidRPr="00A75C05" w14:paraId="2F7BB75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FEEAC0" w14:textId="02EE4F3C"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80A9FB" w14:textId="2112D67A" w:rsidR="00EB6050" w:rsidRPr="00C7324F" w:rsidRDefault="000E63E2" w:rsidP="00EB6050">
            <w:pPr>
              <w:snapToGrid w:val="0"/>
              <w:spacing w:after="0" w:line="240" w:lineRule="auto"/>
            </w:pPr>
            <w:hyperlink r:id="rId157" w:history="1">
              <w:r w:rsidR="00EB6050" w:rsidRPr="00C7324F">
                <w:rPr>
                  <w:rStyle w:val="Hyperlink"/>
                  <w:rFonts w:cs="Arial"/>
                  <w:color w:val="auto"/>
                </w:rPr>
                <w:t>S1-211031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F05E10B" w14:textId="134493A9"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973B31" w14:textId="4CB9A0B5" w:rsidR="00EB6050" w:rsidRPr="00C7324F" w:rsidRDefault="00EB6050" w:rsidP="00EB6050">
            <w:pPr>
              <w:snapToGrid w:val="0"/>
              <w:spacing w:after="0" w:line="240" w:lineRule="auto"/>
              <w:rPr>
                <w:b/>
                <w:bCs/>
              </w:rPr>
            </w:pPr>
            <w:r w:rsidRPr="00C7324F">
              <w:t>CR22.261v17.6.0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C67243" w14:textId="0EE220AC"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EFF250" w14:textId="51A59A96" w:rsidR="00EB6050" w:rsidRPr="00C7324F" w:rsidRDefault="00EB6050" w:rsidP="00EB6050">
            <w:pPr>
              <w:spacing w:after="0" w:line="240" w:lineRule="auto"/>
              <w:rPr>
                <w:b/>
                <w:bCs/>
              </w:rPr>
            </w:pPr>
            <w:r w:rsidRPr="00C7324F">
              <w:rPr>
                <w:b/>
                <w:bCs/>
              </w:rPr>
              <w:t>e-Thread: [CR_Quality- 9]</w:t>
            </w:r>
          </w:p>
          <w:p w14:paraId="1EA3D13B" w14:textId="678A01CB"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Rel-17 CR0511R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22FCB79F"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531A354D" w14:textId="62EE9995"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031r4</w:t>
            </w:r>
          </w:p>
        </w:tc>
      </w:tr>
      <w:tr w:rsidR="00C7324F" w:rsidRPr="00A75C05" w14:paraId="21C683F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DE1968C" w14:textId="660A919A"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595CE3" w14:textId="0E1E719A" w:rsidR="00C7324F" w:rsidRPr="00C7324F" w:rsidRDefault="000E63E2" w:rsidP="00EB6050">
            <w:pPr>
              <w:snapToGrid w:val="0"/>
              <w:spacing w:after="0" w:line="240" w:lineRule="auto"/>
            </w:pPr>
            <w:hyperlink r:id="rId158" w:history="1">
              <w:r w:rsidR="00C7324F" w:rsidRPr="00C7324F">
                <w:rPr>
                  <w:rStyle w:val="Hyperlink"/>
                  <w:rFonts w:cs="Arial"/>
                  <w:color w:val="auto"/>
                </w:rPr>
                <w:t>S1-211383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D5D1D" w14:textId="609D10A1"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F9E38C" w14:textId="0493E382" w:rsidR="00C7324F" w:rsidRPr="00C7324F" w:rsidRDefault="00C7324F" w:rsidP="00EB6050">
            <w:pPr>
              <w:snapToGrid w:val="0"/>
              <w:spacing w:after="0" w:line="240" w:lineRule="auto"/>
            </w:pPr>
            <w:r w:rsidRPr="00C7324F">
              <w:t>CR22.261v17.6.0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89B4CAC" w14:textId="3C57452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06D53A" w14:textId="77777777" w:rsidR="00C7324F" w:rsidRPr="00C7324F" w:rsidRDefault="00C7324F" w:rsidP="00C7324F">
            <w:pPr>
              <w:spacing w:after="0" w:line="240" w:lineRule="auto"/>
              <w:rPr>
                <w:b/>
                <w:bCs/>
                <w:i/>
              </w:rPr>
            </w:pPr>
            <w:r w:rsidRPr="00C7324F">
              <w:rPr>
                <w:b/>
                <w:bCs/>
                <w:i/>
              </w:rPr>
              <w:t>e-Thread: [CR_Quality- 9]</w:t>
            </w:r>
          </w:p>
          <w:p w14:paraId="452F0649"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Rel-17 CR0511R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9066870" w14:textId="73A92E04" w:rsidR="00C7324F" w:rsidRPr="00C7324F" w:rsidRDefault="00C7324F" w:rsidP="00C7324F">
            <w:pPr>
              <w:spacing w:after="0" w:line="240" w:lineRule="auto"/>
              <w:rPr>
                <w:b/>
                <w:bCs/>
              </w:rPr>
            </w:pPr>
            <w:r w:rsidRPr="00C7324F">
              <w:rPr>
                <w:rFonts w:eastAsia="Arial Unicode MS" w:cs="Arial"/>
                <w:i/>
                <w:iCs/>
                <w:szCs w:val="18"/>
                <w:lang w:eastAsia="ar-SA"/>
              </w:rPr>
              <w:t>Same as  031r4</w:t>
            </w:r>
          </w:p>
          <w:p w14:paraId="58D94204" w14:textId="5926CCF7" w:rsidR="00C7324F" w:rsidRPr="00C7324F" w:rsidRDefault="00C7324F" w:rsidP="00EB6050">
            <w:pPr>
              <w:spacing w:after="0" w:line="240" w:lineRule="auto"/>
              <w:rPr>
                <w:b/>
                <w:bCs/>
              </w:rPr>
            </w:pPr>
            <w:r w:rsidRPr="00C7324F">
              <w:rPr>
                <w:b/>
                <w:bCs/>
              </w:rPr>
              <w:t>Revision of S1-211031.</w:t>
            </w:r>
          </w:p>
        </w:tc>
      </w:tr>
      <w:tr w:rsidR="00EB6050" w:rsidRPr="00A75C05" w14:paraId="4D7C3FD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4FD0C2" w14:textId="5392E1C4" w:rsidR="00EB6050" w:rsidRPr="00E502E5" w:rsidRDefault="00EB6050" w:rsidP="00EB6050">
            <w:pPr>
              <w:snapToGrid w:val="0"/>
              <w:spacing w:after="0" w:line="240" w:lineRule="auto"/>
            </w:pPr>
            <w:r w:rsidRPr="00E502E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086B9C" w14:textId="3D1D3FEB" w:rsidR="00EB6050" w:rsidRPr="00E502E5" w:rsidRDefault="000E63E2" w:rsidP="00EB6050">
            <w:pPr>
              <w:snapToGrid w:val="0"/>
              <w:spacing w:after="0" w:line="240" w:lineRule="auto"/>
            </w:pPr>
            <w:hyperlink r:id="rId159" w:history="1">
              <w:r w:rsidR="00EB6050" w:rsidRPr="00E502E5">
                <w:rPr>
                  <w:rStyle w:val="Hyperlink"/>
                  <w:rFonts w:cs="Arial"/>
                  <w:color w:val="auto"/>
                </w:rPr>
                <w:t>S1-211314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14FDF0" w14:textId="26759BE5" w:rsidR="00EB6050" w:rsidRPr="00E502E5" w:rsidRDefault="00EB6050" w:rsidP="00EB6050">
            <w:pPr>
              <w:snapToGrid w:val="0"/>
              <w:spacing w:after="0" w:line="240" w:lineRule="auto"/>
            </w:pPr>
            <w:r w:rsidRPr="00E502E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5EB7DB" w14:textId="2EED2D03" w:rsidR="00EB6050" w:rsidRPr="00E502E5" w:rsidRDefault="00EB6050" w:rsidP="00EB6050">
            <w:pPr>
              <w:snapToGrid w:val="0"/>
              <w:spacing w:after="0" w:line="240" w:lineRule="auto"/>
            </w:pPr>
            <w:r w:rsidRPr="00E502E5">
              <w:t>CR22.261v18.2.0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C013F8" w14:textId="6322D192" w:rsidR="00EB6050" w:rsidRPr="00E502E5" w:rsidRDefault="00E502E5" w:rsidP="00EB6050">
            <w:pPr>
              <w:snapToGrid w:val="0"/>
              <w:spacing w:after="0" w:line="240" w:lineRule="auto"/>
              <w:rPr>
                <w:rFonts w:eastAsia="Times New Roman" w:cs="Arial"/>
                <w:szCs w:val="18"/>
                <w:lang w:eastAsia="ar-SA"/>
              </w:rPr>
            </w:pPr>
            <w:r w:rsidRPr="00E502E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F4E6277" w14:textId="77777777" w:rsidR="00EB6050" w:rsidRPr="00E502E5" w:rsidRDefault="00EB6050" w:rsidP="00EB6050">
            <w:pPr>
              <w:spacing w:after="0" w:line="240" w:lineRule="auto"/>
              <w:rPr>
                <w:b/>
                <w:bCs/>
              </w:rPr>
            </w:pPr>
            <w:r w:rsidRPr="00E502E5">
              <w:rPr>
                <w:b/>
                <w:bCs/>
              </w:rPr>
              <w:t>e-Thread: [CR_Quality- 9]</w:t>
            </w:r>
          </w:p>
          <w:p w14:paraId="5D2458E1" w14:textId="7686D64C" w:rsidR="00EB6050" w:rsidRPr="00E502E5" w:rsidRDefault="00EB6050" w:rsidP="00EB6050">
            <w:pPr>
              <w:spacing w:after="0" w:line="240" w:lineRule="auto"/>
              <w:rPr>
                <w:rFonts w:eastAsia="Arial Unicode MS" w:cs="Arial"/>
                <w:i/>
                <w:szCs w:val="18"/>
                <w:lang w:eastAsia="ar-SA"/>
              </w:rPr>
            </w:pPr>
            <w:r w:rsidRPr="00E502E5">
              <w:rPr>
                <w:rFonts w:eastAsia="Arial Unicode MS" w:cs="Arial"/>
                <w:i/>
                <w:szCs w:val="18"/>
                <w:lang w:eastAsia="ar-SA"/>
              </w:rPr>
              <w:t xml:space="preserve">WI code </w:t>
            </w:r>
            <w:r w:rsidRPr="00E502E5">
              <w:t xml:space="preserve">TEI18 </w:t>
            </w:r>
            <w:r w:rsidRPr="00E502E5">
              <w:rPr>
                <w:rFonts w:eastAsia="Arial Unicode MS" w:cs="Arial"/>
                <w:i/>
                <w:szCs w:val="18"/>
                <w:lang w:eastAsia="ar-SA"/>
              </w:rPr>
              <w:t>Rel-18 CR0531R- Cat A</w:t>
            </w:r>
          </w:p>
          <w:p w14:paraId="1BCAC88B" w14:textId="72294759" w:rsidR="00EB6050" w:rsidRPr="00E502E5" w:rsidRDefault="00EB6050" w:rsidP="00EB6050">
            <w:pPr>
              <w:spacing w:after="0" w:line="240" w:lineRule="auto"/>
            </w:pPr>
          </w:p>
        </w:tc>
      </w:tr>
      <w:tr w:rsidR="00EB6050" w:rsidRPr="00A75C05" w14:paraId="0B10BA7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34914B" w14:textId="08C24163"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B6AF2E" w14:textId="0C374DF2" w:rsidR="00EB6050" w:rsidRPr="00C7324F" w:rsidRDefault="000E63E2" w:rsidP="00EB6050">
            <w:pPr>
              <w:snapToGrid w:val="0"/>
              <w:spacing w:after="0" w:line="240" w:lineRule="auto"/>
            </w:pPr>
            <w:hyperlink r:id="rId160" w:history="1">
              <w:r w:rsidR="00EB6050" w:rsidRPr="00C7324F">
                <w:rPr>
                  <w:rStyle w:val="Hyperlink"/>
                  <w:rFonts w:cs="Arial"/>
                  <w:color w:val="auto"/>
                </w:rPr>
                <w:t>S1-211032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6B55C0" w14:textId="48E16793"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558A8" w14:textId="258675C8" w:rsidR="00EB6050" w:rsidRPr="00C7324F" w:rsidRDefault="00EB6050" w:rsidP="00EB6050">
            <w:pPr>
              <w:snapToGrid w:val="0"/>
              <w:spacing w:after="0" w:line="240" w:lineRule="auto"/>
            </w:pPr>
            <w:r w:rsidRPr="00C7324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E6D775" w14:textId="6EA1153D"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9284E0C" w14:textId="52AC4825" w:rsidR="00EB6050" w:rsidRPr="00C7324F" w:rsidRDefault="00EB6050" w:rsidP="00EB6050">
            <w:pPr>
              <w:spacing w:after="0" w:line="240" w:lineRule="auto"/>
              <w:rPr>
                <w:b/>
                <w:bCs/>
              </w:rPr>
            </w:pPr>
            <w:r w:rsidRPr="00C7324F">
              <w:rPr>
                <w:b/>
                <w:bCs/>
              </w:rPr>
              <w:t>e-Thread: [CR_Quality- 10]</w:t>
            </w:r>
          </w:p>
          <w:p w14:paraId="1C0AE716" w14:textId="6B4D023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CR0512R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2730E13" w14:textId="53037D8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65E486B5" w14:textId="6B300C32"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032r2 agreed</w:t>
            </w:r>
          </w:p>
        </w:tc>
      </w:tr>
      <w:tr w:rsidR="00C7324F" w:rsidRPr="00A75C05" w14:paraId="3731757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3C0FF0C" w14:textId="70ED1D5F" w:rsidR="00C7324F" w:rsidRPr="00C7324F" w:rsidRDefault="00C7324F"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055C01" w14:textId="7FC91A27" w:rsidR="00C7324F" w:rsidRPr="00C7324F" w:rsidRDefault="000E63E2" w:rsidP="00EB6050">
            <w:pPr>
              <w:snapToGrid w:val="0"/>
              <w:spacing w:after="0" w:line="240" w:lineRule="auto"/>
            </w:pPr>
            <w:hyperlink r:id="rId161" w:history="1">
              <w:r w:rsidR="00C7324F" w:rsidRPr="00C7324F">
                <w:rPr>
                  <w:rStyle w:val="Hyperlink"/>
                  <w:rFonts w:cs="Arial"/>
                  <w:color w:val="auto"/>
                </w:rPr>
                <w:t>S1-211384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A77AE3" w14:textId="34FE0310"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223F37" w14:textId="0FC84AF7" w:rsidR="00C7324F" w:rsidRPr="00C7324F" w:rsidRDefault="00C7324F" w:rsidP="00EB6050">
            <w:pPr>
              <w:snapToGrid w:val="0"/>
              <w:spacing w:after="0" w:line="240" w:lineRule="auto"/>
            </w:pPr>
            <w:r w:rsidRPr="00C7324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DFF845" w14:textId="7AB5C5A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2EBD62" w14:textId="77777777" w:rsidR="00C7324F" w:rsidRPr="00C7324F" w:rsidRDefault="00C7324F" w:rsidP="00C7324F">
            <w:pPr>
              <w:spacing w:after="0" w:line="240" w:lineRule="auto"/>
              <w:rPr>
                <w:b/>
                <w:bCs/>
                <w:i/>
              </w:rPr>
            </w:pPr>
            <w:r w:rsidRPr="00C7324F">
              <w:rPr>
                <w:b/>
                <w:bCs/>
                <w:i/>
              </w:rPr>
              <w:t>e-Thread: [CR_Quality- 10]</w:t>
            </w:r>
          </w:p>
          <w:p w14:paraId="57245043"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CR0512R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59D4B74C" w14:textId="2E547FC0"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032r2 </w:t>
            </w:r>
          </w:p>
          <w:p w14:paraId="0144605D" w14:textId="40920449" w:rsidR="00C7324F" w:rsidRPr="00C7324F" w:rsidRDefault="00C7324F" w:rsidP="00EB6050">
            <w:pPr>
              <w:spacing w:after="0" w:line="240" w:lineRule="auto"/>
              <w:rPr>
                <w:b/>
                <w:bCs/>
              </w:rPr>
            </w:pPr>
            <w:r w:rsidRPr="00C7324F">
              <w:rPr>
                <w:b/>
                <w:bCs/>
              </w:rPr>
              <w:t>Revision of S1-211032.</w:t>
            </w:r>
          </w:p>
        </w:tc>
      </w:tr>
      <w:tr w:rsidR="00EB6050" w:rsidRPr="00A75C05" w14:paraId="6D740D7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CEA34E" w14:textId="0B01A03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5B97AA" w14:textId="43E374AE" w:rsidR="00EB6050" w:rsidRPr="00C7324F" w:rsidRDefault="000E63E2" w:rsidP="00EB6050">
            <w:pPr>
              <w:snapToGrid w:val="0"/>
              <w:spacing w:after="0" w:line="240" w:lineRule="auto"/>
            </w:pPr>
            <w:hyperlink r:id="rId162" w:history="1">
              <w:r w:rsidR="00EB6050" w:rsidRPr="00C7324F">
                <w:rPr>
                  <w:rStyle w:val="Hyperlink"/>
                  <w:rFonts w:cs="Arial"/>
                  <w:color w:val="auto"/>
                </w:rPr>
                <w:t>S1-211033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D634AB" w14:textId="0A4F608D"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AF4AC7" w14:textId="485CCF99" w:rsidR="00EB6050" w:rsidRPr="00C7324F" w:rsidRDefault="00EB6050" w:rsidP="00EB6050">
            <w:pPr>
              <w:snapToGrid w:val="0"/>
              <w:spacing w:after="0" w:line="240" w:lineRule="auto"/>
            </w:pPr>
            <w:r w:rsidRPr="00C7324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CD49926" w14:textId="7A6E2C8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58941A" w14:textId="12C0C076" w:rsidR="00EB6050" w:rsidRPr="00C7324F" w:rsidRDefault="00EB6050" w:rsidP="00EB6050">
            <w:pPr>
              <w:spacing w:after="0" w:line="240" w:lineRule="auto"/>
              <w:rPr>
                <w:b/>
                <w:bCs/>
              </w:rPr>
            </w:pPr>
            <w:r w:rsidRPr="00C7324F">
              <w:rPr>
                <w:b/>
                <w:bCs/>
              </w:rPr>
              <w:t>e-Thread: [CR_Quality- 11]</w:t>
            </w:r>
          </w:p>
          <w:p w14:paraId="16D063E3" w14:textId="41A7654C"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CR0513R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1E98F34"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23040D04" w14:textId="6A67D96B" w:rsidR="00EB6050" w:rsidRPr="00C7324F" w:rsidRDefault="00EB6050" w:rsidP="00EB6050">
            <w:pPr>
              <w:spacing w:after="0" w:line="240" w:lineRule="auto"/>
              <w:rPr>
                <w:rFonts w:eastAsia="Arial Unicode MS" w:cs="Arial"/>
                <w:szCs w:val="18"/>
                <w:lang w:eastAsia="ar-SA"/>
              </w:rPr>
            </w:pPr>
            <w:r w:rsidRPr="00C7324F">
              <w:rPr>
                <w:rFonts w:eastAsia="Arial Unicode MS" w:cs="Arial"/>
                <w:szCs w:val="18"/>
                <w:lang w:eastAsia="ar-SA"/>
              </w:rPr>
              <w:t>033r2 agreed</w:t>
            </w:r>
          </w:p>
        </w:tc>
      </w:tr>
      <w:tr w:rsidR="00C7324F" w:rsidRPr="00A75C05" w14:paraId="4D41518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13B141" w14:textId="7DF3593B"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C83FC34" w14:textId="6CB72CE6" w:rsidR="00C7324F" w:rsidRPr="00C7324F" w:rsidRDefault="000E63E2" w:rsidP="00EB6050">
            <w:pPr>
              <w:snapToGrid w:val="0"/>
              <w:spacing w:after="0" w:line="240" w:lineRule="auto"/>
            </w:pPr>
            <w:hyperlink r:id="rId163" w:history="1">
              <w:r w:rsidR="00C7324F" w:rsidRPr="00C7324F">
                <w:rPr>
                  <w:rStyle w:val="Hyperlink"/>
                  <w:rFonts w:cs="Arial"/>
                  <w:color w:val="auto"/>
                </w:rPr>
                <w:t>S1-211385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E6F3ED0" w14:textId="21EC8649"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C9AF4C" w14:textId="09E8651B" w:rsidR="00C7324F" w:rsidRPr="00C7324F" w:rsidRDefault="00C7324F" w:rsidP="00EB6050">
            <w:pPr>
              <w:snapToGrid w:val="0"/>
              <w:spacing w:after="0" w:line="240" w:lineRule="auto"/>
            </w:pPr>
            <w:r w:rsidRPr="00C7324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56A24B" w14:textId="27F79F9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F4C1F5" w14:textId="77777777" w:rsidR="00C7324F" w:rsidRPr="00C7324F" w:rsidRDefault="00C7324F" w:rsidP="00C7324F">
            <w:pPr>
              <w:spacing w:after="0" w:line="240" w:lineRule="auto"/>
              <w:rPr>
                <w:b/>
                <w:bCs/>
                <w:i/>
              </w:rPr>
            </w:pPr>
            <w:r w:rsidRPr="00C7324F">
              <w:rPr>
                <w:b/>
                <w:bCs/>
                <w:i/>
              </w:rPr>
              <w:t>e-Thread: [CR_Quality- 11]</w:t>
            </w:r>
          </w:p>
          <w:p w14:paraId="08C19CFD"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CR0513R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6B0463E"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20886036" w14:textId="1343B80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rFonts w:eastAsia="Arial Unicode MS" w:cs="Arial"/>
                <w:i/>
                <w:szCs w:val="18"/>
                <w:lang w:eastAsia="ar-SA"/>
              </w:rPr>
              <w:t xml:space="preserve">033r2 </w:t>
            </w:r>
          </w:p>
          <w:p w14:paraId="069CED1E" w14:textId="3CBB4C39" w:rsidR="00C7324F" w:rsidRPr="00C7324F" w:rsidRDefault="00C7324F" w:rsidP="00EB6050">
            <w:pPr>
              <w:spacing w:after="0" w:line="240" w:lineRule="auto"/>
              <w:rPr>
                <w:b/>
                <w:bCs/>
              </w:rPr>
            </w:pPr>
            <w:r w:rsidRPr="00C7324F">
              <w:rPr>
                <w:b/>
                <w:bCs/>
              </w:rPr>
              <w:t>Revision of S1-211033.</w:t>
            </w:r>
          </w:p>
        </w:tc>
      </w:tr>
      <w:tr w:rsidR="00EB6050" w:rsidRPr="00A75C05" w14:paraId="5B4F94A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836A013" w14:textId="0A6C52C5"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2A7B1C7" w14:textId="036E0F60" w:rsidR="00EB6050" w:rsidRPr="00C7324F" w:rsidRDefault="000E63E2" w:rsidP="00EB6050">
            <w:pPr>
              <w:snapToGrid w:val="0"/>
              <w:spacing w:after="0" w:line="240" w:lineRule="auto"/>
            </w:pPr>
            <w:hyperlink r:id="rId164" w:history="1">
              <w:r w:rsidR="00EB6050" w:rsidRPr="00C7324F">
                <w:rPr>
                  <w:rStyle w:val="Hyperlink"/>
                  <w:rFonts w:cs="Arial"/>
                  <w:color w:val="auto"/>
                </w:rPr>
                <w:t>S1-211034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5BCD98" w14:textId="2237B526"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EB4A2A" w14:textId="3068A37E" w:rsidR="00EB6050" w:rsidRPr="00C7324F" w:rsidRDefault="00EB6050" w:rsidP="00EB6050">
            <w:pPr>
              <w:snapToGrid w:val="0"/>
              <w:spacing w:after="0" w:line="240" w:lineRule="auto"/>
            </w:pPr>
            <w:r w:rsidRPr="00C7324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F890718" w14:textId="0641836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A42D10" w14:textId="40616926" w:rsidR="00EB6050" w:rsidRPr="00C7324F" w:rsidRDefault="00EB6050" w:rsidP="00EB6050">
            <w:pPr>
              <w:spacing w:after="0" w:line="240" w:lineRule="auto"/>
              <w:rPr>
                <w:b/>
                <w:bCs/>
              </w:rPr>
            </w:pPr>
            <w:r w:rsidRPr="00C7324F">
              <w:rPr>
                <w:b/>
                <w:bCs/>
              </w:rPr>
              <w:t>e-Thread: [CR_Quality- 12]</w:t>
            </w:r>
          </w:p>
          <w:p w14:paraId="272E49D4" w14:textId="1D58D22D"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D0878DE"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Revision should be -. WI code would be better with TEl18, eCAV</w:t>
            </w:r>
          </w:p>
          <w:p w14:paraId="76E21BC0" w14:textId="2C0C8AA5" w:rsidR="00EB6050" w:rsidRPr="00C7324F" w:rsidRDefault="00EB6050" w:rsidP="00EB6050">
            <w:pPr>
              <w:spacing w:after="0" w:line="240" w:lineRule="auto"/>
              <w:rPr>
                <w:rFonts w:eastAsia="Arial Unicode MS" w:cs="Arial"/>
                <w:szCs w:val="18"/>
                <w:lang w:eastAsia="ar-SA"/>
              </w:rPr>
            </w:pPr>
            <w:r w:rsidRPr="00C7324F">
              <w:rPr>
                <w:rFonts w:eastAsia="Arial Unicode MS" w:cs="Arial"/>
                <w:szCs w:val="18"/>
                <w:lang w:eastAsia="ar-SA"/>
              </w:rPr>
              <w:t>034r2 agreed</w:t>
            </w:r>
          </w:p>
        </w:tc>
      </w:tr>
      <w:tr w:rsidR="00C7324F" w:rsidRPr="00A75C05" w14:paraId="0350F1B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01DC42" w14:textId="39BAA455"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76BD460" w14:textId="37A8635D" w:rsidR="00C7324F" w:rsidRPr="00C7324F" w:rsidRDefault="000E63E2" w:rsidP="00EB6050">
            <w:pPr>
              <w:snapToGrid w:val="0"/>
              <w:spacing w:after="0" w:line="240" w:lineRule="auto"/>
            </w:pPr>
            <w:hyperlink r:id="rId165" w:history="1">
              <w:r w:rsidR="00C7324F" w:rsidRPr="00C7324F">
                <w:rPr>
                  <w:rStyle w:val="Hyperlink"/>
                  <w:rFonts w:cs="Arial"/>
                  <w:color w:val="auto"/>
                </w:rPr>
                <w:t>S1-211386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EBF3F37" w14:textId="26890708"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E900BD" w14:textId="71DF89F5" w:rsidR="00C7324F" w:rsidRPr="00C7324F" w:rsidRDefault="00C7324F" w:rsidP="00EB6050">
            <w:pPr>
              <w:snapToGrid w:val="0"/>
              <w:spacing w:after="0" w:line="240" w:lineRule="auto"/>
            </w:pPr>
            <w:r w:rsidRPr="00C7324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ACE31BF" w14:textId="15938FE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89F01DF" w14:textId="77777777" w:rsidR="00C7324F" w:rsidRPr="00C7324F" w:rsidRDefault="00C7324F" w:rsidP="00C7324F">
            <w:pPr>
              <w:spacing w:after="0" w:line="240" w:lineRule="auto"/>
              <w:rPr>
                <w:b/>
                <w:bCs/>
                <w:i/>
              </w:rPr>
            </w:pPr>
            <w:r w:rsidRPr="00C7324F">
              <w:rPr>
                <w:b/>
                <w:bCs/>
                <w:i/>
              </w:rPr>
              <w:t>e-Thread: [CR_Quality- 12]</w:t>
            </w:r>
          </w:p>
          <w:p w14:paraId="7717A2D2"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36F56D72" w14:textId="05C299D1"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rFonts w:eastAsia="Arial Unicode MS" w:cs="Arial"/>
                <w:i/>
                <w:szCs w:val="18"/>
                <w:lang w:eastAsia="ar-SA"/>
              </w:rPr>
              <w:t xml:space="preserve">034r2 </w:t>
            </w:r>
          </w:p>
          <w:p w14:paraId="4357331F" w14:textId="7867E92A" w:rsidR="00C7324F" w:rsidRPr="00C7324F" w:rsidRDefault="00C7324F" w:rsidP="00EB6050">
            <w:pPr>
              <w:spacing w:after="0" w:line="240" w:lineRule="auto"/>
              <w:rPr>
                <w:b/>
                <w:bCs/>
              </w:rPr>
            </w:pPr>
            <w:r w:rsidRPr="00C7324F">
              <w:rPr>
                <w:b/>
                <w:bCs/>
              </w:rPr>
              <w:t>Revision of S1-211034.</w:t>
            </w:r>
          </w:p>
        </w:tc>
      </w:tr>
      <w:tr w:rsidR="00EB6050" w:rsidRPr="00A75C05" w14:paraId="5C81E33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5D91ED9" w14:textId="48B7205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5815083" w14:textId="24B7476E" w:rsidR="00EB6050" w:rsidRPr="00C7324F" w:rsidRDefault="000E63E2" w:rsidP="00EB6050">
            <w:pPr>
              <w:snapToGrid w:val="0"/>
              <w:spacing w:after="0" w:line="240" w:lineRule="auto"/>
            </w:pPr>
            <w:hyperlink r:id="rId166" w:history="1">
              <w:r w:rsidR="00EB6050" w:rsidRPr="00C7324F">
                <w:rPr>
                  <w:rStyle w:val="Hyperlink"/>
                  <w:rFonts w:cs="Arial"/>
                  <w:color w:val="auto"/>
                </w:rPr>
                <w:t>S1-211168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CFA77B9" w14:textId="3A2D0FC3" w:rsidR="00EB6050" w:rsidRPr="00C7324F" w:rsidRDefault="00EB6050"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FCFCEA5" w14:textId="015C9FA5" w:rsidR="00EB6050" w:rsidRPr="00C7324F" w:rsidRDefault="00EB6050" w:rsidP="00EB6050">
            <w:pPr>
              <w:snapToGrid w:val="0"/>
              <w:spacing w:after="0" w:line="240" w:lineRule="auto"/>
            </w:pPr>
            <w:r w:rsidRPr="00C7324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77300" w14:textId="1D570E6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40BA254" w14:textId="1A7AA00B" w:rsidR="00EB6050" w:rsidRPr="00C7324F" w:rsidRDefault="00EB6050" w:rsidP="00EB6050">
            <w:pPr>
              <w:spacing w:after="0" w:line="240" w:lineRule="auto"/>
              <w:rPr>
                <w:b/>
                <w:bCs/>
              </w:rPr>
            </w:pPr>
            <w:r w:rsidRPr="00C7324F">
              <w:rPr>
                <w:b/>
                <w:bCs/>
              </w:rPr>
              <w:t>e-Thread: [CR_Quality- 13]</w:t>
            </w:r>
          </w:p>
          <w:p w14:paraId="022A6678"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TEI17 </w:t>
            </w:r>
            <w:r w:rsidRPr="00C7324F">
              <w:rPr>
                <w:rFonts w:eastAsia="Arial Unicode MS" w:cs="Arial"/>
                <w:i/>
                <w:szCs w:val="18"/>
                <w:lang w:eastAsia="ar-SA"/>
              </w:rPr>
              <w:t>Rel-17 CR0523R- Cat D</w:t>
            </w:r>
          </w:p>
          <w:p w14:paraId="74437F91" w14:textId="05FDB06B"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168r1 agreed</w:t>
            </w:r>
          </w:p>
        </w:tc>
      </w:tr>
      <w:tr w:rsidR="00C7324F" w:rsidRPr="00A75C05" w14:paraId="14DFA35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E517B3A" w14:textId="704F1DDB"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6F136EA" w14:textId="6ECEF183" w:rsidR="00C7324F" w:rsidRPr="00C7324F" w:rsidRDefault="000E63E2" w:rsidP="00EB6050">
            <w:pPr>
              <w:snapToGrid w:val="0"/>
              <w:spacing w:after="0" w:line="240" w:lineRule="auto"/>
            </w:pPr>
            <w:hyperlink r:id="rId167" w:history="1">
              <w:r w:rsidR="00C7324F" w:rsidRPr="00C7324F">
                <w:rPr>
                  <w:rStyle w:val="Hyperlink"/>
                  <w:rFonts w:cs="Arial"/>
                  <w:color w:val="auto"/>
                </w:rPr>
                <w:t>S1-211387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ED4767D" w14:textId="6E46A6F6" w:rsidR="00C7324F" w:rsidRPr="00C7324F" w:rsidRDefault="00C7324F"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D27E30" w14:textId="278022F4" w:rsidR="00C7324F" w:rsidRPr="00C7324F" w:rsidRDefault="00C7324F" w:rsidP="00EB6050">
            <w:pPr>
              <w:snapToGrid w:val="0"/>
              <w:spacing w:after="0" w:line="240" w:lineRule="auto"/>
            </w:pPr>
            <w:r w:rsidRPr="00C7324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13FDD1E" w14:textId="0425B1D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49AA49D" w14:textId="77777777" w:rsidR="00C7324F" w:rsidRPr="00C7324F" w:rsidRDefault="00C7324F" w:rsidP="00C7324F">
            <w:pPr>
              <w:spacing w:after="0" w:line="240" w:lineRule="auto"/>
              <w:rPr>
                <w:b/>
                <w:bCs/>
                <w:i/>
              </w:rPr>
            </w:pPr>
            <w:r w:rsidRPr="00C7324F">
              <w:rPr>
                <w:b/>
                <w:bCs/>
                <w:i/>
              </w:rPr>
              <w:t>e-Thread: [CR_Quality- 13]</w:t>
            </w:r>
          </w:p>
          <w:p w14:paraId="0BA9DF00"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TEI17 </w:t>
            </w:r>
            <w:r w:rsidRPr="00C7324F">
              <w:rPr>
                <w:rFonts w:eastAsia="Arial Unicode MS" w:cs="Arial"/>
                <w:i/>
                <w:szCs w:val="18"/>
                <w:lang w:eastAsia="ar-SA"/>
              </w:rPr>
              <w:t>Rel-17 CR0523R- Cat D</w:t>
            </w:r>
          </w:p>
          <w:p w14:paraId="012DBEA9" w14:textId="3FD6E92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168r1 </w:t>
            </w:r>
          </w:p>
          <w:p w14:paraId="5A128E08" w14:textId="4568F4E2" w:rsidR="00C7324F" w:rsidRPr="00C7324F" w:rsidRDefault="00C7324F" w:rsidP="00EB6050">
            <w:pPr>
              <w:spacing w:after="0" w:line="240" w:lineRule="auto"/>
              <w:rPr>
                <w:b/>
                <w:bCs/>
              </w:rPr>
            </w:pPr>
            <w:r w:rsidRPr="00C7324F">
              <w:rPr>
                <w:b/>
                <w:bCs/>
              </w:rPr>
              <w:t>Revision of S1-211168.</w:t>
            </w:r>
          </w:p>
        </w:tc>
      </w:tr>
      <w:tr w:rsidR="00EB6050" w:rsidRPr="00A75C05" w14:paraId="5253F47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DF5E960" w14:textId="135236EA"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06FD83" w14:textId="4A768A79" w:rsidR="00EB6050" w:rsidRPr="00C7324F" w:rsidRDefault="000E63E2" w:rsidP="00EB6050">
            <w:pPr>
              <w:snapToGrid w:val="0"/>
              <w:spacing w:after="0" w:line="240" w:lineRule="auto"/>
            </w:pPr>
            <w:hyperlink r:id="rId168" w:history="1">
              <w:r w:rsidR="00EB6050" w:rsidRPr="00C7324F">
                <w:rPr>
                  <w:rStyle w:val="Hyperlink"/>
                  <w:rFonts w:cs="Arial"/>
                  <w:color w:val="auto"/>
                </w:rPr>
                <w:t>S1-211173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386B52" w14:textId="6DC27C4F" w:rsidR="00EB6050" w:rsidRPr="00C7324F" w:rsidRDefault="00EB6050"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87A15BD" w14:textId="11BF1C10" w:rsidR="00EB6050" w:rsidRPr="00C7324F" w:rsidRDefault="00EB6050" w:rsidP="00EB6050">
            <w:pPr>
              <w:snapToGrid w:val="0"/>
              <w:spacing w:after="0" w:line="240" w:lineRule="auto"/>
            </w:pPr>
            <w:r w:rsidRPr="00C7324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A0AB2E" w14:textId="765614B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D5A82B0" w14:textId="08408BC7" w:rsidR="00EB6050" w:rsidRPr="00C7324F" w:rsidRDefault="00EB6050" w:rsidP="00EB6050">
            <w:pPr>
              <w:spacing w:after="0" w:line="240" w:lineRule="auto"/>
              <w:rPr>
                <w:b/>
                <w:bCs/>
              </w:rPr>
            </w:pPr>
            <w:r w:rsidRPr="00C7324F">
              <w:rPr>
                <w:b/>
                <w:bCs/>
              </w:rPr>
              <w:t>e-Thread: [CR_Quality- 13]</w:t>
            </w:r>
          </w:p>
          <w:p w14:paraId="7280BDFB"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WI code TEI17</w:t>
            </w:r>
            <w:r w:rsidRPr="00C7324F">
              <w:t xml:space="preserve"> </w:t>
            </w:r>
            <w:r w:rsidRPr="00C7324F">
              <w:rPr>
                <w:rFonts w:eastAsia="Arial Unicode MS" w:cs="Arial"/>
                <w:i/>
                <w:szCs w:val="18"/>
                <w:lang w:eastAsia="ar-SA"/>
              </w:rPr>
              <w:t>Rel-18 CR0524R- Cat A</w:t>
            </w:r>
          </w:p>
          <w:p w14:paraId="04D3F468" w14:textId="5BB02B9F"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173r1 agreed</w:t>
            </w:r>
          </w:p>
        </w:tc>
      </w:tr>
      <w:tr w:rsidR="00C7324F" w:rsidRPr="00A75C05" w14:paraId="2AE8057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4FA500" w14:textId="42E9CB01"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79BCE7" w14:textId="177354F5" w:rsidR="00C7324F" w:rsidRPr="00C7324F" w:rsidRDefault="000E63E2" w:rsidP="00EB6050">
            <w:pPr>
              <w:snapToGrid w:val="0"/>
              <w:spacing w:after="0" w:line="240" w:lineRule="auto"/>
            </w:pPr>
            <w:hyperlink r:id="rId169" w:history="1">
              <w:r w:rsidR="00C7324F" w:rsidRPr="00C7324F">
                <w:rPr>
                  <w:rStyle w:val="Hyperlink"/>
                  <w:rFonts w:cs="Arial"/>
                  <w:color w:val="auto"/>
                </w:rPr>
                <w:t>S1-211388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50C3D6" w14:textId="23A28659" w:rsidR="00C7324F" w:rsidRPr="00C7324F" w:rsidRDefault="00C7324F"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759B05" w14:textId="2D08C73F" w:rsidR="00C7324F" w:rsidRPr="00C7324F" w:rsidRDefault="00C7324F" w:rsidP="00EB6050">
            <w:pPr>
              <w:snapToGrid w:val="0"/>
              <w:spacing w:after="0" w:line="240" w:lineRule="auto"/>
            </w:pPr>
            <w:r w:rsidRPr="00C7324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C8E415" w14:textId="0F656B7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03F1F85" w14:textId="77777777" w:rsidR="00C7324F" w:rsidRPr="00C7324F" w:rsidRDefault="00C7324F" w:rsidP="00C7324F">
            <w:pPr>
              <w:spacing w:after="0" w:line="240" w:lineRule="auto"/>
              <w:rPr>
                <w:b/>
                <w:bCs/>
                <w:i/>
              </w:rPr>
            </w:pPr>
            <w:r w:rsidRPr="00C7324F">
              <w:rPr>
                <w:b/>
                <w:bCs/>
                <w:i/>
              </w:rPr>
              <w:t>e-Thread: [CR_Quality- 13]</w:t>
            </w:r>
          </w:p>
          <w:p w14:paraId="30A8F700"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WI code TEI17</w:t>
            </w:r>
            <w:r w:rsidRPr="00C7324F">
              <w:rPr>
                <w:i/>
              </w:rPr>
              <w:t xml:space="preserve"> </w:t>
            </w:r>
            <w:r w:rsidRPr="00C7324F">
              <w:rPr>
                <w:rFonts w:eastAsia="Arial Unicode MS" w:cs="Arial"/>
                <w:i/>
                <w:szCs w:val="18"/>
                <w:lang w:eastAsia="ar-SA"/>
              </w:rPr>
              <w:t>Rel-18 CR0524R- Cat A</w:t>
            </w:r>
          </w:p>
          <w:p w14:paraId="76739D1A" w14:textId="1FD13419" w:rsidR="00C7324F" w:rsidRPr="00C7324F" w:rsidRDefault="00C7324F" w:rsidP="00C7324F">
            <w:pPr>
              <w:spacing w:after="0" w:line="240" w:lineRule="auto"/>
              <w:rPr>
                <w:b/>
                <w:bCs/>
              </w:rPr>
            </w:pPr>
            <w:r w:rsidRPr="00C7324F">
              <w:rPr>
                <w:rFonts w:eastAsia="Arial Unicode MS" w:cs="Arial"/>
                <w:i/>
                <w:iCs/>
                <w:szCs w:val="18"/>
                <w:lang w:eastAsia="ar-SA"/>
              </w:rPr>
              <w:t xml:space="preserve">Same as 173r1 </w:t>
            </w:r>
          </w:p>
          <w:p w14:paraId="66E2EE97" w14:textId="6687490E" w:rsidR="00C7324F" w:rsidRPr="00C7324F" w:rsidRDefault="00C7324F" w:rsidP="00EB6050">
            <w:pPr>
              <w:spacing w:after="0" w:line="240" w:lineRule="auto"/>
              <w:rPr>
                <w:b/>
                <w:bCs/>
              </w:rPr>
            </w:pPr>
            <w:r w:rsidRPr="00C7324F">
              <w:rPr>
                <w:b/>
                <w:bCs/>
              </w:rPr>
              <w:t>Revision of S1-211173.</w:t>
            </w:r>
          </w:p>
        </w:tc>
      </w:tr>
      <w:tr w:rsidR="00EB6050" w:rsidRPr="00A75C05" w14:paraId="608BB1C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D5C23B" w14:textId="644D74A3"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894533" w14:textId="756872D6" w:rsidR="00EB6050" w:rsidRPr="00C7324F" w:rsidRDefault="000E63E2" w:rsidP="00EB6050">
            <w:pPr>
              <w:snapToGrid w:val="0"/>
              <w:spacing w:after="0" w:line="240" w:lineRule="auto"/>
            </w:pPr>
            <w:hyperlink r:id="rId170" w:history="1">
              <w:r w:rsidR="00EB6050" w:rsidRPr="00C7324F">
                <w:rPr>
                  <w:rStyle w:val="Hyperlink"/>
                  <w:rFonts w:cs="Arial"/>
                  <w:color w:val="auto"/>
                </w:rPr>
                <w:t>S1-211223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30816E" w14:textId="5927E60C" w:rsidR="00EB6050" w:rsidRPr="00C7324F" w:rsidRDefault="00EB6050" w:rsidP="00EB6050">
            <w:pPr>
              <w:snapToGrid w:val="0"/>
              <w:spacing w:after="0" w:line="240" w:lineRule="auto"/>
            </w:pPr>
            <w:r w:rsidRPr="00C7324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232E1" w14:textId="43D5941A" w:rsidR="00EB6050" w:rsidRPr="00C7324F" w:rsidRDefault="00EB6050" w:rsidP="00EB6050">
            <w:pPr>
              <w:snapToGrid w:val="0"/>
              <w:spacing w:after="0" w:line="240" w:lineRule="auto"/>
            </w:pPr>
            <w:r w:rsidRPr="00C7324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0C69404" w14:textId="1E727CCE"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3F0DC3" w14:textId="3446D3C8" w:rsidR="00EB6050" w:rsidRPr="00C7324F" w:rsidRDefault="00EB6050" w:rsidP="00EB6050">
            <w:pPr>
              <w:spacing w:after="0" w:line="240" w:lineRule="auto"/>
              <w:rPr>
                <w:b/>
                <w:bCs/>
              </w:rPr>
            </w:pPr>
            <w:r w:rsidRPr="00C7324F">
              <w:rPr>
                <w:b/>
                <w:bCs/>
              </w:rPr>
              <w:t>e-Thread: [CR_Quality- 14]</w:t>
            </w:r>
          </w:p>
          <w:p w14:paraId="3A57F33E" w14:textId="76D2E86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AVPROD </w:t>
            </w:r>
            <w:r w:rsidRPr="00C7324F">
              <w:rPr>
                <w:rFonts w:eastAsia="Arial Unicode MS" w:cs="Arial"/>
                <w:i/>
                <w:szCs w:val="18"/>
                <w:lang w:eastAsia="ar-SA"/>
              </w:rPr>
              <w:t>Rel-17 CR0074R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D2932B8" w14:textId="117DC872" w:rsidR="00EB6050" w:rsidRPr="00C7324F" w:rsidRDefault="00EB6050" w:rsidP="00EB6050">
            <w:pPr>
              <w:spacing w:after="0" w:line="240" w:lineRule="auto"/>
              <w:rPr>
                <w:rFonts w:eastAsia="Arial Unicode MS" w:cs="Arial"/>
                <w:i/>
                <w:szCs w:val="18"/>
                <w:lang w:eastAsia="ar-SA"/>
              </w:rPr>
            </w:pPr>
            <w:bookmarkStart w:id="115" w:name="_Hlk72223862"/>
            <w:r w:rsidRPr="00C7324F">
              <w:rPr>
                <w:lang w:val="en-US" w:eastAsia="ko-KR"/>
              </w:rPr>
              <w:t>223r1</w:t>
            </w:r>
            <w:bookmarkEnd w:id="115"/>
            <w:r w:rsidRPr="00C7324F">
              <w:rPr>
                <w:lang w:val="en-US" w:eastAsia="ko-KR"/>
              </w:rPr>
              <w:t xml:space="preserve"> agreed</w:t>
            </w:r>
          </w:p>
        </w:tc>
      </w:tr>
      <w:tr w:rsidR="00C7324F" w:rsidRPr="00A75C05" w14:paraId="764CAD4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F38066" w14:textId="552B34A9" w:rsidR="00C7324F" w:rsidRPr="00C7324F" w:rsidRDefault="00C7324F"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9181DA" w14:textId="7D15473E" w:rsidR="00C7324F" w:rsidRPr="00C7324F" w:rsidRDefault="000E63E2" w:rsidP="00EB6050">
            <w:pPr>
              <w:snapToGrid w:val="0"/>
              <w:spacing w:after="0" w:line="240" w:lineRule="auto"/>
            </w:pPr>
            <w:hyperlink r:id="rId171" w:history="1">
              <w:r w:rsidR="00C7324F" w:rsidRPr="00C7324F">
                <w:rPr>
                  <w:rStyle w:val="Hyperlink"/>
                  <w:rFonts w:cs="Arial"/>
                  <w:color w:val="auto"/>
                </w:rPr>
                <w:t>S1-211389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32F55E5" w14:textId="72A6521A" w:rsidR="00C7324F" w:rsidRPr="00C7324F" w:rsidRDefault="00C7324F" w:rsidP="00EB6050">
            <w:pPr>
              <w:snapToGrid w:val="0"/>
              <w:spacing w:after="0" w:line="240" w:lineRule="auto"/>
            </w:pPr>
            <w:r w:rsidRPr="00C7324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FF19E5" w14:textId="71A891AC" w:rsidR="00C7324F" w:rsidRPr="00C7324F" w:rsidRDefault="00C7324F" w:rsidP="00EB6050">
            <w:pPr>
              <w:snapToGrid w:val="0"/>
              <w:spacing w:after="0" w:line="240" w:lineRule="auto"/>
            </w:pPr>
            <w:r w:rsidRPr="00C7324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9128A8" w14:textId="09A3EA6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A08DA3" w14:textId="77777777" w:rsidR="00C7324F" w:rsidRPr="00C7324F" w:rsidRDefault="00C7324F" w:rsidP="00C7324F">
            <w:pPr>
              <w:spacing w:after="0" w:line="240" w:lineRule="auto"/>
              <w:rPr>
                <w:b/>
                <w:bCs/>
                <w:i/>
              </w:rPr>
            </w:pPr>
            <w:r w:rsidRPr="00C7324F">
              <w:rPr>
                <w:b/>
                <w:bCs/>
                <w:i/>
              </w:rPr>
              <w:t>e-Thread: [CR_Quality- 14]</w:t>
            </w:r>
          </w:p>
          <w:p w14:paraId="07664E01"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AVPROD </w:t>
            </w:r>
            <w:r w:rsidRPr="00C7324F">
              <w:rPr>
                <w:rFonts w:eastAsia="Arial Unicode MS" w:cs="Arial"/>
                <w:i/>
                <w:szCs w:val="18"/>
                <w:lang w:eastAsia="ar-SA"/>
              </w:rPr>
              <w:t>Rel-17 CR0074R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35DD5AD8" w14:textId="14D34FA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lang w:val="en-US" w:eastAsia="ko-KR"/>
              </w:rPr>
              <w:t xml:space="preserve">223r1 </w:t>
            </w:r>
          </w:p>
          <w:p w14:paraId="4DD16CED" w14:textId="6F0A9ECF" w:rsidR="00C7324F" w:rsidRPr="00C7324F" w:rsidRDefault="00C7324F" w:rsidP="00EB6050">
            <w:pPr>
              <w:spacing w:after="0" w:line="240" w:lineRule="auto"/>
              <w:rPr>
                <w:b/>
                <w:bCs/>
              </w:rPr>
            </w:pPr>
            <w:r w:rsidRPr="00C7324F">
              <w:rPr>
                <w:b/>
                <w:bCs/>
              </w:rPr>
              <w:t>Revision of S1-211223.</w:t>
            </w:r>
          </w:p>
        </w:tc>
      </w:tr>
      <w:tr w:rsidR="00EB6050" w:rsidRPr="00A75C05" w14:paraId="27DD5F8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B36C37D" w14:textId="77777777" w:rsidR="00EB6050" w:rsidRPr="000C0E1A" w:rsidRDefault="00EB6050" w:rsidP="00EB6050">
            <w:pPr>
              <w:snapToGrid w:val="0"/>
              <w:spacing w:after="0" w:line="240" w:lineRule="auto"/>
            </w:pPr>
            <w:r w:rsidRPr="000C0E1A">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EF68B45" w14:textId="77777777" w:rsidR="00EB6050" w:rsidRPr="000C0E1A" w:rsidRDefault="00EB6050" w:rsidP="00EB6050">
            <w:pPr>
              <w:snapToGrid w:val="0"/>
              <w:spacing w:after="0" w:line="240" w:lineRule="auto"/>
            </w:pPr>
            <w:r w:rsidRPr="000C0E1A">
              <w:t>S1-211023</w:t>
            </w:r>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3349AF62" w14:textId="77777777" w:rsidR="00EB6050" w:rsidRPr="000C0E1A" w:rsidRDefault="00EB6050" w:rsidP="00EB6050">
            <w:pPr>
              <w:snapToGrid w:val="0"/>
              <w:spacing w:after="0" w:line="240" w:lineRule="auto"/>
            </w:pPr>
            <w:r w:rsidRPr="000C0E1A">
              <w:t>Siemens</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CDA09DC" w14:textId="4658A390" w:rsidR="00EB6050" w:rsidRPr="000C0E1A" w:rsidRDefault="00EB6050" w:rsidP="00EB6050">
            <w:pPr>
              <w:snapToGrid w:val="0"/>
              <w:spacing w:after="0" w:line="240" w:lineRule="auto"/>
            </w:pPr>
            <w:r>
              <w:t>CR</w:t>
            </w:r>
            <w:r w:rsidRPr="000C0E1A">
              <w:t>22.104</w:t>
            </w:r>
            <w:r>
              <w:t>v</w:t>
            </w:r>
            <w:r w:rsidRPr="000C0E1A">
              <w:t>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3B90CCC" w14:textId="6B80AF40" w:rsidR="00EB6050" w:rsidRPr="000C0E1A" w:rsidRDefault="00EB6050" w:rsidP="00EB6050">
            <w:pPr>
              <w:snapToGrid w:val="0"/>
              <w:spacing w:after="0" w:line="240" w:lineRule="auto"/>
              <w:rPr>
                <w:rFonts w:eastAsia="Times New Roman" w:cs="Arial"/>
                <w:szCs w:val="18"/>
                <w:lang w:eastAsia="ar-SA"/>
              </w:rPr>
            </w:pPr>
            <w:r w:rsidRPr="000C0E1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D2CB9B7" w14:textId="4DE529C8" w:rsidR="00EB6050" w:rsidRPr="000C0E1A" w:rsidRDefault="00EB6050" w:rsidP="00EB6050">
            <w:pPr>
              <w:spacing w:after="0" w:line="240" w:lineRule="auto"/>
              <w:rPr>
                <w:rFonts w:eastAsia="Arial Unicode MS" w:cs="Arial"/>
                <w:szCs w:val="18"/>
                <w:lang w:eastAsia="ar-SA"/>
              </w:rPr>
            </w:pPr>
          </w:p>
        </w:tc>
      </w:tr>
      <w:tr w:rsidR="00EB6050" w:rsidRPr="00B04844" w14:paraId="23FA9189" w14:textId="77777777" w:rsidTr="00747331">
        <w:trPr>
          <w:trHeight w:val="141"/>
        </w:trPr>
        <w:tc>
          <w:tcPr>
            <w:tcW w:w="14887" w:type="dxa"/>
            <w:gridSpan w:val="6"/>
            <w:tcBorders>
              <w:bottom w:val="single" w:sz="4" w:space="0" w:color="auto"/>
            </w:tcBorders>
            <w:shd w:val="clear" w:color="auto" w:fill="F2F2F2"/>
          </w:tcPr>
          <w:p w14:paraId="4678D119" w14:textId="036381FC" w:rsidR="00EB6050" w:rsidRPr="00F45489" w:rsidRDefault="00EB6050" w:rsidP="00EB6050">
            <w:pPr>
              <w:pStyle w:val="Heading1"/>
            </w:pPr>
            <w:bookmarkStart w:id="116" w:name="_Toc395595479"/>
            <w:bookmarkStart w:id="117" w:name="_Toc414625489"/>
            <w:r>
              <w:t xml:space="preserve"> </w:t>
            </w:r>
            <w:r w:rsidRPr="00F45489">
              <w:t>Rel-1</w:t>
            </w:r>
            <w:r>
              <w:t xml:space="preserve">7 </w:t>
            </w:r>
            <w:r w:rsidRPr="00F45489">
              <w:t xml:space="preserve">and </w:t>
            </w:r>
            <w:r>
              <w:t>e</w:t>
            </w:r>
            <w:r w:rsidRPr="00F45489">
              <w:t xml:space="preserve">arlier </w:t>
            </w:r>
            <w:r>
              <w:t>c</w:t>
            </w:r>
            <w:r w:rsidRPr="00F45489">
              <w:t>ontributions</w:t>
            </w:r>
            <w:bookmarkEnd w:id="116"/>
            <w:bookmarkEnd w:id="117"/>
          </w:p>
        </w:tc>
      </w:tr>
      <w:tr w:rsidR="00EB6050" w:rsidRPr="00B04844" w14:paraId="561D0C39" w14:textId="77777777" w:rsidTr="00C7324F">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5EAE0C5C" w14:textId="47C3E310" w:rsidR="00EB6050" w:rsidRPr="00012C8A" w:rsidRDefault="00EB6050" w:rsidP="00EB6050">
            <w:pPr>
              <w:pStyle w:val="Heading2"/>
            </w:pPr>
            <w:r>
              <w:t>Rel-17 correction and clarification CR</w:t>
            </w:r>
          </w:p>
        </w:tc>
      </w:tr>
      <w:tr w:rsidR="00EB6050" w:rsidRPr="00A75C05" w14:paraId="7AF94B0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FE1F4B" w14:textId="229EC0B5"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A037D61" w14:textId="320B41E9" w:rsidR="00EB6050" w:rsidRPr="00C7324F" w:rsidRDefault="000E63E2" w:rsidP="00EB6050">
            <w:pPr>
              <w:snapToGrid w:val="0"/>
              <w:spacing w:after="0" w:line="240" w:lineRule="auto"/>
            </w:pPr>
            <w:hyperlink r:id="rId172" w:history="1">
              <w:r w:rsidR="00EB6050" w:rsidRPr="00C7324F">
                <w:rPr>
                  <w:rStyle w:val="Hyperlink"/>
                  <w:rFonts w:cs="Arial"/>
                  <w:color w:val="auto"/>
                </w:rPr>
                <w:t>S1-211077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2EDB2E8" w14:textId="47B09322" w:rsidR="00EB6050" w:rsidRPr="00C7324F" w:rsidRDefault="00EB6050" w:rsidP="00EB6050">
            <w:pPr>
              <w:snapToGrid w:val="0"/>
              <w:spacing w:after="0" w:line="240" w:lineRule="auto"/>
            </w:pPr>
            <w:r w:rsidRPr="00C7324F">
              <w:t>BDBOS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F51864" w14:textId="73B1D545" w:rsidR="00EB6050" w:rsidRPr="00C7324F" w:rsidRDefault="00EB6050" w:rsidP="00EB6050">
            <w:pPr>
              <w:snapToGrid w:val="0"/>
              <w:spacing w:after="0" w:line="240" w:lineRule="auto"/>
            </w:pPr>
            <w:bookmarkStart w:id="118" w:name="_Hlk71407341"/>
            <w:r w:rsidRPr="00C7324F">
              <w:t>CR22.280v17.5.0 Enhancement of MCX UE de-affiliation requirements</w:t>
            </w:r>
            <w:bookmarkEnd w:id="118"/>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B59151" w14:textId="4825304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DBAC90E" w14:textId="21BD4BDB" w:rsidR="00EB6050" w:rsidRPr="00C7324F" w:rsidRDefault="00EB6050" w:rsidP="00EB6050">
            <w:pPr>
              <w:spacing w:after="0" w:line="240" w:lineRule="auto"/>
              <w:rPr>
                <w:b/>
                <w:bCs/>
              </w:rPr>
            </w:pPr>
            <w:r w:rsidRPr="00C7324F">
              <w:rPr>
                <w:b/>
                <w:bCs/>
              </w:rPr>
              <w:t>e-Thread: [CR_Rel17- 1]</w:t>
            </w:r>
          </w:p>
          <w:p w14:paraId="4F0D9C3B" w14:textId="4C795216"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MONASTERY2 </w:t>
            </w:r>
            <w:r w:rsidRPr="00C7324F">
              <w:rPr>
                <w:rFonts w:eastAsia="Arial Unicode MS" w:cs="Arial"/>
                <w:i/>
                <w:szCs w:val="18"/>
                <w:lang w:eastAsia="ar-SA"/>
              </w:rPr>
              <w:t>Rel-18 CR0145R</w:t>
            </w:r>
            <w:r w:rsidRPr="00C7324F">
              <w:rPr>
                <w:rFonts w:eastAsia="Arial Unicode MS" w:cs="Arial"/>
                <w:i/>
                <w:szCs w:val="18"/>
                <w:highlight w:val="yellow"/>
                <w:lang w:eastAsia="ar-SA"/>
              </w:rPr>
              <w:t>.</w:t>
            </w:r>
            <w:r w:rsidRPr="00C7324F">
              <w:rPr>
                <w:rFonts w:eastAsia="Arial Unicode MS" w:cs="Arial"/>
                <w:i/>
                <w:szCs w:val="18"/>
                <w:lang w:eastAsia="ar-SA"/>
              </w:rPr>
              <w:t xml:space="preserve"> Cat C</w:t>
            </w:r>
          </w:p>
          <w:p w14:paraId="4C9493DC" w14:textId="3A47C181"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077r2 agreed</w:t>
            </w:r>
          </w:p>
        </w:tc>
      </w:tr>
      <w:tr w:rsidR="00C7324F" w:rsidRPr="00A75C05" w14:paraId="28352CA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3DAE68D" w14:textId="055601A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CB986D" w14:textId="4FD3DDA3" w:rsidR="00C7324F" w:rsidRPr="00C7324F" w:rsidRDefault="000E63E2" w:rsidP="00EB6050">
            <w:pPr>
              <w:snapToGrid w:val="0"/>
              <w:spacing w:after="0" w:line="240" w:lineRule="auto"/>
            </w:pPr>
            <w:hyperlink r:id="rId173" w:history="1">
              <w:r w:rsidR="00C7324F" w:rsidRPr="00C7324F">
                <w:rPr>
                  <w:rStyle w:val="Hyperlink"/>
                  <w:rFonts w:cs="Arial"/>
                  <w:color w:val="auto"/>
                </w:rPr>
                <w:t>S1-211390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0A341FA" w14:textId="287BD4F5" w:rsidR="00C7324F" w:rsidRPr="00C7324F" w:rsidRDefault="00C7324F" w:rsidP="00EB6050">
            <w:pPr>
              <w:snapToGrid w:val="0"/>
              <w:spacing w:after="0" w:line="240" w:lineRule="auto"/>
            </w:pPr>
            <w:r w:rsidRPr="00C7324F">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26C605" w14:textId="31A57C0B" w:rsidR="00C7324F" w:rsidRPr="00C7324F" w:rsidRDefault="00C7324F" w:rsidP="00EB6050">
            <w:pPr>
              <w:snapToGrid w:val="0"/>
              <w:spacing w:after="0" w:line="240" w:lineRule="auto"/>
            </w:pPr>
            <w:r w:rsidRPr="00C7324F">
              <w:t>CR22.280v17.5.0 Enhancement of MCX UE de-affiliation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87A27C" w14:textId="3757926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62C2B22" w14:textId="77777777" w:rsidR="00C7324F" w:rsidRPr="00C7324F" w:rsidRDefault="00C7324F" w:rsidP="00C7324F">
            <w:pPr>
              <w:spacing w:after="0" w:line="240" w:lineRule="auto"/>
              <w:rPr>
                <w:b/>
                <w:bCs/>
                <w:i/>
              </w:rPr>
            </w:pPr>
            <w:r w:rsidRPr="00C7324F">
              <w:rPr>
                <w:b/>
                <w:bCs/>
                <w:i/>
              </w:rPr>
              <w:t>e-Thread: [CR_Rel17- 1]</w:t>
            </w:r>
          </w:p>
          <w:p w14:paraId="577F978F"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MONASTERY2 </w:t>
            </w:r>
            <w:r w:rsidRPr="00C7324F">
              <w:rPr>
                <w:rFonts w:eastAsia="Arial Unicode MS" w:cs="Arial"/>
                <w:i/>
                <w:szCs w:val="18"/>
                <w:lang w:eastAsia="ar-SA"/>
              </w:rPr>
              <w:t>Rel-18 CR0145R</w:t>
            </w:r>
            <w:r w:rsidRPr="00C7324F">
              <w:rPr>
                <w:rFonts w:eastAsia="Arial Unicode MS" w:cs="Arial"/>
                <w:i/>
                <w:szCs w:val="18"/>
                <w:highlight w:val="yellow"/>
                <w:lang w:eastAsia="ar-SA"/>
              </w:rPr>
              <w:t>.</w:t>
            </w:r>
            <w:r w:rsidRPr="00C7324F">
              <w:rPr>
                <w:rFonts w:eastAsia="Arial Unicode MS" w:cs="Arial"/>
                <w:i/>
                <w:szCs w:val="18"/>
                <w:lang w:eastAsia="ar-SA"/>
              </w:rPr>
              <w:t xml:space="preserve"> Cat C</w:t>
            </w:r>
          </w:p>
          <w:p w14:paraId="6EE6100F" w14:textId="6CEC1110"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077r2 </w:t>
            </w:r>
          </w:p>
          <w:p w14:paraId="62711B67" w14:textId="057B6DA7" w:rsidR="00C7324F" w:rsidRPr="00C7324F" w:rsidRDefault="00C7324F" w:rsidP="00EB6050">
            <w:pPr>
              <w:spacing w:after="0" w:line="240" w:lineRule="auto"/>
              <w:rPr>
                <w:b/>
                <w:bCs/>
              </w:rPr>
            </w:pPr>
            <w:r w:rsidRPr="00C7324F">
              <w:rPr>
                <w:b/>
                <w:bCs/>
              </w:rPr>
              <w:t>Revision of S1-211077.</w:t>
            </w:r>
          </w:p>
        </w:tc>
      </w:tr>
      <w:tr w:rsidR="00EB6050" w:rsidRPr="00B04844" w14:paraId="6EF5C2FC"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EB6050" w:rsidRDefault="00EB6050" w:rsidP="00EB6050">
            <w:pPr>
              <w:pStyle w:val="Heading2"/>
            </w:pPr>
            <w:r>
              <w:t>Release 16 Alignment CRs (aligning Stage 1 specifications with what has been implemented in Stage 2 and 3)</w:t>
            </w:r>
          </w:p>
          <w:p w14:paraId="229FFE91" w14:textId="77777777" w:rsidR="00EB6050" w:rsidRPr="00012C8A" w:rsidRDefault="00EB6050" w:rsidP="00EB6050">
            <w:pPr>
              <w:pStyle w:val="BodyText"/>
            </w:pPr>
            <w:r>
              <w:t xml:space="preserve">As Release 16 is now frozen, alignment CRs are appreciated. </w:t>
            </w:r>
          </w:p>
        </w:tc>
      </w:tr>
      <w:tr w:rsidR="00EB6050" w:rsidRPr="00B04844" w14:paraId="514EB0D8"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EB6050" w:rsidRPr="00FC250B" w:rsidRDefault="00EB6050" w:rsidP="00EB6050">
            <w:pPr>
              <w:pStyle w:val="Heading2"/>
            </w:pPr>
            <w:r>
              <w:t>Rel-16 and earlier CRs (other than alignment)</w:t>
            </w:r>
          </w:p>
        </w:tc>
      </w:tr>
      <w:tr w:rsidR="00EB6050" w:rsidRPr="00F45489" w14:paraId="732EA699" w14:textId="77777777" w:rsidTr="00747331">
        <w:trPr>
          <w:trHeight w:val="141"/>
        </w:trPr>
        <w:tc>
          <w:tcPr>
            <w:tcW w:w="14887" w:type="dxa"/>
            <w:gridSpan w:val="6"/>
            <w:shd w:val="clear" w:color="auto" w:fill="F2F2F2"/>
          </w:tcPr>
          <w:p w14:paraId="52E34082" w14:textId="77777777" w:rsidR="00EB6050" w:rsidRPr="00F45489" w:rsidRDefault="00EB6050" w:rsidP="00EB6050">
            <w:pPr>
              <w:pStyle w:val="Heading1"/>
            </w:pPr>
            <w:r>
              <w:t>Rel18 c</w:t>
            </w:r>
            <w:r w:rsidRPr="00F45489">
              <w:t>ontributions</w:t>
            </w:r>
          </w:p>
        </w:tc>
      </w:tr>
      <w:tr w:rsidR="00EB6050" w:rsidRPr="00745D37" w14:paraId="0280EEA4" w14:textId="77777777" w:rsidTr="00747331">
        <w:trPr>
          <w:trHeight w:val="141"/>
        </w:trPr>
        <w:tc>
          <w:tcPr>
            <w:tcW w:w="14887" w:type="dxa"/>
            <w:gridSpan w:val="6"/>
            <w:tcBorders>
              <w:bottom w:val="single" w:sz="4" w:space="0" w:color="auto"/>
            </w:tcBorders>
            <w:shd w:val="clear" w:color="auto" w:fill="F2F2F2" w:themeFill="background1" w:themeFillShade="F2"/>
          </w:tcPr>
          <w:p w14:paraId="5FBA2095" w14:textId="77777777" w:rsidR="00EB6050" w:rsidRPr="00745D37" w:rsidRDefault="00EB6050" w:rsidP="00EB6050">
            <w:pPr>
              <w:pStyle w:val="Heading2"/>
              <w:rPr>
                <w:lang w:val="en-US"/>
              </w:rPr>
            </w:pPr>
            <w:r>
              <w:t>MMTELin5G</w:t>
            </w:r>
          </w:p>
        </w:tc>
      </w:tr>
      <w:tr w:rsidR="00EB6050" w:rsidRPr="00745D37" w14:paraId="38FAB4ED" w14:textId="77777777" w:rsidTr="00747331">
        <w:trPr>
          <w:trHeight w:val="141"/>
        </w:trPr>
        <w:tc>
          <w:tcPr>
            <w:tcW w:w="14887" w:type="dxa"/>
            <w:gridSpan w:val="6"/>
            <w:tcBorders>
              <w:bottom w:val="single" w:sz="4" w:space="0" w:color="auto"/>
            </w:tcBorders>
            <w:shd w:val="clear" w:color="auto" w:fill="F2F2F2" w:themeFill="background1" w:themeFillShade="F2"/>
          </w:tcPr>
          <w:p w14:paraId="274FBC62" w14:textId="77777777" w:rsidR="00EB6050" w:rsidRPr="00745D37" w:rsidRDefault="00EB6050" w:rsidP="00EB6050">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74" w:history="1">
              <w:r w:rsidRPr="00EF6537">
                <w:rPr>
                  <w:rStyle w:val="Hyperlink"/>
                  <w:lang w:val="en-US"/>
                </w:rPr>
                <w:t>SP-190836</w:t>
              </w:r>
            </w:hyperlink>
            <w:r w:rsidRPr="00745D37">
              <w:rPr>
                <w:lang w:val="en-US"/>
              </w:rPr>
              <w:t>]</w:t>
            </w:r>
          </w:p>
        </w:tc>
      </w:tr>
      <w:tr w:rsidR="00EB6050" w:rsidRPr="00AA7BD2" w14:paraId="22E72987" w14:textId="77777777" w:rsidTr="00C7324F">
        <w:trPr>
          <w:trHeight w:val="141"/>
        </w:trPr>
        <w:tc>
          <w:tcPr>
            <w:tcW w:w="9359" w:type="dxa"/>
            <w:gridSpan w:val="4"/>
            <w:tcBorders>
              <w:bottom w:val="single" w:sz="4" w:space="0" w:color="auto"/>
            </w:tcBorders>
            <w:shd w:val="clear" w:color="auto" w:fill="auto"/>
          </w:tcPr>
          <w:p w14:paraId="04FBB0DB"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EB6050" w:rsidRPr="00E802B8"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2EC1C6C2" w14:textId="77777777" w:rsidR="00EB6050" w:rsidRDefault="00EB6050" w:rsidP="00EB6050">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 xml:space="preserve">Latest version: </w:t>
            </w:r>
            <w:hyperlink r:id="rId175" w:history="1">
              <w:r w:rsidRPr="00947B33">
                <w:rPr>
                  <w:rStyle w:val="Hyperlink"/>
                  <w:rFonts w:eastAsia="Arial Unicode MS" w:cs="Arial"/>
                  <w:szCs w:val="18"/>
                  <w:lang w:val="fr-FR" w:eastAsia="ar-SA"/>
                </w:rPr>
                <w:t>TR22.873v0.5.0</w:t>
              </w:r>
            </w:hyperlink>
          </w:p>
          <w:p w14:paraId="5AF2D837"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315DAAB8"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75</w:t>
            </w:r>
            <w:r w:rsidRPr="0059704C">
              <w:rPr>
                <w:rFonts w:eastAsia="Arial Unicode MS" w:cs="Arial"/>
                <w:szCs w:val="18"/>
                <w:lang w:val="fr-FR" w:eastAsia="ar-SA"/>
              </w:rPr>
              <w:t>%</w:t>
            </w:r>
          </w:p>
          <w:p w14:paraId="5751606E" w14:textId="187DD785"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0B6742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F9E9081"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2A4240D6" w14:textId="453B2BDA"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ABE2643" w14:textId="52615B35"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BA56381" w14:textId="20D3725F"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09C5839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AF42BA" w14:textId="228087B9" w:rsidR="00EB6050" w:rsidRPr="00C7324F" w:rsidRDefault="00EB6050"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69FAD7E" w14:textId="1B4C034C" w:rsidR="00EB6050" w:rsidRPr="00C7324F" w:rsidRDefault="000E63E2" w:rsidP="00EB6050">
            <w:pPr>
              <w:snapToGrid w:val="0"/>
              <w:spacing w:after="0" w:line="240" w:lineRule="auto"/>
            </w:pPr>
            <w:hyperlink r:id="rId176" w:history="1">
              <w:r w:rsidR="00EB6050" w:rsidRPr="00C7324F">
                <w:rPr>
                  <w:rStyle w:val="Hyperlink"/>
                  <w:rFonts w:cs="Arial"/>
                  <w:color w:val="auto"/>
                </w:rPr>
                <w:t>S1-211112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CF7F09" w14:textId="4AC6AA96"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14941F4" w14:textId="5A5D5748" w:rsidR="00EB6050" w:rsidRPr="00C7324F" w:rsidRDefault="00EB6050" w:rsidP="00EB6050">
            <w:pPr>
              <w:snapToGrid w:val="0"/>
              <w:spacing w:after="0" w:line="240" w:lineRule="auto"/>
            </w:pPr>
            <w:r w:rsidRPr="00C7324F">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7404A3" w14:textId="24D5FFA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9F23C0" w14:textId="77777777" w:rsidR="00EB6050" w:rsidRPr="00C7324F" w:rsidRDefault="00EB6050" w:rsidP="00EB6050">
            <w:pPr>
              <w:spacing w:after="0" w:line="240" w:lineRule="auto"/>
              <w:rPr>
                <w:b/>
                <w:bCs/>
              </w:rPr>
            </w:pPr>
            <w:r w:rsidRPr="00C7324F">
              <w:rPr>
                <w:b/>
                <w:bCs/>
              </w:rPr>
              <w:t>e-Thread: [FS_MMTEL- 1]</w:t>
            </w:r>
          </w:p>
          <w:p w14:paraId="37E29045" w14:textId="3165CE05" w:rsidR="00EB6050" w:rsidRPr="00C7324F" w:rsidRDefault="00EB6050" w:rsidP="00EB6050">
            <w:pPr>
              <w:spacing w:after="0" w:line="240" w:lineRule="auto"/>
            </w:pPr>
            <w:r w:rsidRPr="00C7324F">
              <w:t>1124r4</w:t>
            </w:r>
          </w:p>
        </w:tc>
      </w:tr>
      <w:tr w:rsidR="00C7324F" w:rsidRPr="00A75C05" w14:paraId="10791AD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EB7753" w14:textId="074A9EFF" w:rsidR="00C7324F" w:rsidRPr="00C7324F" w:rsidRDefault="00C7324F"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4D631F" w14:textId="2C84EF2E" w:rsidR="00C7324F" w:rsidRPr="00C7324F" w:rsidRDefault="000E63E2" w:rsidP="00EB6050">
            <w:pPr>
              <w:snapToGrid w:val="0"/>
              <w:spacing w:after="0" w:line="240" w:lineRule="auto"/>
            </w:pPr>
            <w:hyperlink r:id="rId177" w:history="1">
              <w:r w:rsidR="00C7324F" w:rsidRPr="00C7324F">
                <w:rPr>
                  <w:rStyle w:val="Hyperlink"/>
                  <w:rFonts w:cs="Arial"/>
                  <w:color w:val="auto"/>
                </w:rPr>
                <w:t>S1-211391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E09066" w14:textId="7375ACCF"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1087DF" w14:textId="04737BDC" w:rsidR="00C7324F" w:rsidRPr="00C7324F" w:rsidRDefault="00C7324F" w:rsidP="00EB6050">
            <w:pPr>
              <w:snapToGrid w:val="0"/>
              <w:spacing w:after="0" w:line="240" w:lineRule="auto"/>
            </w:pPr>
            <w:r w:rsidRPr="00C7324F">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3968A7" w14:textId="45167F2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7D25229" w14:textId="77777777" w:rsidR="00C7324F" w:rsidRPr="00C7324F" w:rsidRDefault="00C7324F" w:rsidP="00C7324F">
            <w:pPr>
              <w:spacing w:after="0" w:line="240" w:lineRule="auto"/>
              <w:rPr>
                <w:b/>
                <w:bCs/>
                <w:i/>
              </w:rPr>
            </w:pPr>
            <w:r w:rsidRPr="00C7324F">
              <w:rPr>
                <w:b/>
                <w:bCs/>
                <w:i/>
              </w:rPr>
              <w:t>e-Thread: [FS_MMTEL- 1]</w:t>
            </w:r>
          </w:p>
          <w:p w14:paraId="4081F7F0" w14:textId="2B53B369" w:rsidR="00C7324F" w:rsidRPr="00C7324F" w:rsidRDefault="00C7324F" w:rsidP="00C7324F">
            <w:pPr>
              <w:spacing w:after="0" w:line="240" w:lineRule="auto"/>
              <w:rPr>
                <w:b/>
                <w:bCs/>
              </w:rPr>
            </w:pPr>
            <w:r w:rsidRPr="00C7324F">
              <w:rPr>
                <w:rFonts w:eastAsia="Arial Unicode MS" w:cs="Arial"/>
                <w:i/>
                <w:iCs/>
                <w:szCs w:val="18"/>
                <w:lang w:eastAsia="ar-SA"/>
              </w:rPr>
              <w:lastRenderedPageBreak/>
              <w:t xml:space="preserve">Same as </w:t>
            </w:r>
            <w:r w:rsidRPr="00C7324F">
              <w:rPr>
                <w:i/>
              </w:rPr>
              <w:t>1124r4</w:t>
            </w:r>
          </w:p>
          <w:p w14:paraId="2470A510" w14:textId="6B2A5C48" w:rsidR="00C7324F" w:rsidRPr="00C7324F" w:rsidRDefault="00C7324F" w:rsidP="00EB6050">
            <w:pPr>
              <w:spacing w:after="0" w:line="240" w:lineRule="auto"/>
              <w:rPr>
                <w:b/>
                <w:bCs/>
              </w:rPr>
            </w:pPr>
            <w:r w:rsidRPr="00C7324F">
              <w:rPr>
                <w:b/>
                <w:bCs/>
              </w:rPr>
              <w:t>Revision of S1-211112.</w:t>
            </w:r>
          </w:p>
        </w:tc>
      </w:tr>
      <w:tr w:rsidR="00EB6050" w:rsidRPr="00A75C05" w14:paraId="34402EF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1894673" w14:textId="618100EA" w:rsidR="00EB6050" w:rsidRPr="00C7324F" w:rsidRDefault="00EB6050" w:rsidP="00EB6050">
            <w:pPr>
              <w:snapToGrid w:val="0"/>
              <w:spacing w:after="0" w:line="240" w:lineRule="auto"/>
            </w:pPr>
            <w:r w:rsidRPr="00C7324F">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605B01" w14:textId="13F57F50" w:rsidR="00EB6050" w:rsidRPr="00C7324F" w:rsidRDefault="000E63E2" w:rsidP="00EB6050">
            <w:pPr>
              <w:snapToGrid w:val="0"/>
              <w:spacing w:after="0" w:line="240" w:lineRule="auto"/>
            </w:pPr>
            <w:hyperlink r:id="rId178" w:history="1">
              <w:r w:rsidR="00EB6050" w:rsidRPr="00C7324F">
                <w:rPr>
                  <w:rStyle w:val="Hyperlink"/>
                  <w:rFonts w:cs="Arial"/>
                  <w:color w:val="auto"/>
                </w:rPr>
                <w:t>S1-211160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D901C2A" w14:textId="0FC47AC0" w:rsidR="00EB6050" w:rsidRPr="00C7324F" w:rsidRDefault="00EB6050" w:rsidP="00EB6050">
            <w:pPr>
              <w:snapToGrid w:val="0"/>
              <w:spacing w:after="0" w:line="240" w:lineRule="auto"/>
              <w:rPr>
                <w:lang w:val="nl-NL"/>
              </w:rPr>
            </w:pPr>
            <w:r w:rsidRPr="00C7324F">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C955930" w14:textId="3AD00AB0" w:rsidR="00EB6050" w:rsidRPr="00C7324F" w:rsidRDefault="00EB6050" w:rsidP="00EB6050">
            <w:pPr>
              <w:snapToGrid w:val="0"/>
              <w:spacing w:after="0" w:line="240" w:lineRule="auto"/>
            </w:pPr>
            <w:r w:rsidRPr="00C7324F">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8B6FC9" w14:textId="361B8DE1"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80D554" w14:textId="77777777" w:rsidR="00EB6050" w:rsidRPr="00C7324F" w:rsidRDefault="00EB6050" w:rsidP="00EB6050">
            <w:pPr>
              <w:spacing w:after="0" w:line="240" w:lineRule="auto"/>
              <w:rPr>
                <w:b/>
                <w:bCs/>
              </w:rPr>
            </w:pPr>
            <w:r w:rsidRPr="00C7324F">
              <w:rPr>
                <w:b/>
                <w:bCs/>
              </w:rPr>
              <w:t>e-Thread: [FS_MMTEL- 2]</w:t>
            </w:r>
          </w:p>
          <w:p w14:paraId="484C5AB2" w14:textId="70AD4E3E" w:rsidR="00EB6050" w:rsidRPr="00C7324F" w:rsidRDefault="00EB6050" w:rsidP="00EB6050">
            <w:pPr>
              <w:spacing w:after="0" w:line="240" w:lineRule="auto"/>
              <w:rPr>
                <w:rFonts w:eastAsia="Arial Unicode MS" w:cs="Arial"/>
                <w:szCs w:val="18"/>
                <w:lang w:eastAsia="ar-SA"/>
              </w:rPr>
            </w:pPr>
            <w:r w:rsidRPr="00C7324F">
              <w:t>160r1</w:t>
            </w:r>
          </w:p>
        </w:tc>
      </w:tr>
      <w:tr w:rsidR="00C7324F" w:rsidRPr="00A75C05" w14:paraId="76E1636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0E9C47F" w14:textId="602F00E7" w:rsidR="00C7324F" w:rsidRPr="00C7324F" w:rsidRDefault="00C7324F"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241AA0" w14:textId="5E60247D" w:rsidR="00C7324F" w:rsidRPr="00C7324F" w:rsidRDefault="000E63E2" w:rsidP="00EB6050">
            <w:pPr>
              <w:snapToGrid w:val="0"/>
              <w:spacing w:after="0" w:line="240" w:lineRule="auto"/>
            </w:pPr>
            <w:hyperlink r:id="rId179" w:history="1">
              <w:r w:rsidR="00C7324F" w:rsidRPr="00C7324F">
                <w:rPr>
                  <w:rStyle w:val="Hyperlink"/>
                  <w:rFonts w:cs="Arial"/>
                  <w:color w:val="auto"/>
                </w:rPr>
                <w:t>S1-211392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B1E2179" w14:textId="4D6729CB" w:rsidR="00C7324F" w:rsidRPr="00C7324F" w:rsidRDefault="00C7324F" w:rsidP="00EB6050">
            <w:pPr>
              <w:snapToGrid w:val="0"/>
              <w:spacing w:after="0" w:line="240" w:lineRule="auto"/>
              <w:rPr>
                <w:lang w:val="nl-NL"/>
              </w:rPr>
            </w:pPr>
            <w:r w:rsidRPr="00C7324F">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DF70561" w14:textId="09BB2844" w:rsidR="00C7324F" w:rsidRPr="00C7324F" w:rsidRDefault="00C7324F" w:rsidP="00EB6050">
            <w:pPr>
              <w:snapToGrid w:val="0"/>
              <w:spacing w:after="0" w:line="240" w:lineRule="auto"/>
            </w:pPr>
            <w:r w:rsidRPr="00C7324F">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8966622" w14:textId="52D29B9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CCDDC6" w14:textId="77777777" w:rsidR="00C7324F" w:rsidRPr="00C7324F" w:rsidRDefault="00C7324F" w:rsidP="00C7324F">
            <w:pPr>
              <w:spacing w:after="0" w:line="240" w:lineRule="auto"/>
              <w:rPr>
                <w:b/>
                <w:bCs/>
                <w:i/>
              </w:rPr>
            </w:pPr>
            <w:r w:rsidRPr="00C7324F">
              <w:rPr>
                <w:b/>
                <w:bCs/>
                <w:i/>
              </w:rPr>
              <w:t>e-Thread: [FS_MMTEL- 2]</w:t>
            </w:r>
          </w:p>
          <w:p w14:paraId="412F65AC" w14:textId="1668F02D"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160r1</w:t>
            </w:r>
          </w:p>
          <w:p w14:paraId="0CD8DEA0" w14:textId="53233456" w:rsidR="00C7324F" w:rsidRPr="00C7324F" w:rsidRDefault="00C7324F" w:rsidP="00EB6050">
            <w:pPr>
              <w:spacing w:after="0" w:line="240" w:lineRule="auto"/>
              <w:rPr>
                <w:b/>
                <w:bCs/>
              </w:rPr>
            </w:pPr>
            <w:r w:rsidRPr="00C7324F">
              <w:rPr>
                <w:b/>
                <w:bCs/>
              </w:rPr>
              <w:t>Revision of S1-211160.</w:t>
            </w:r>
          </w:p>
        </w:tc>
      </w:tr>
      <w:tr w:rsidR="00EB6050" w:rsidRPr="00A75C05" w14:paraId="3A2EAB5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8BE6CA" w14:textId="77777777" w:rsidR="00EB6050" w:rsidRPr="00C7324F" w:rsidRDefault="00EB6050"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21BBFC" w14:textId="77777777" w:rsidR="00EB6050" w:rsidRPr="00C7324F" w:rsidRDefault="000E63E2" w:rsidP="00EB6050">
            <w:pPr>
              <w:snapToGrid w:val="0"/>
              <w:spacing w:after="0" w:line="240" w:lineRule="auto"/>
            </w:pPr>
            <w:hyperlink r:id="rId180" w:history="1">
              <w:r w:rsidR="00EB6050" w:rsidRPr="00C7324F">
                <w:rPr>
                  <w:rStyle w:val="Hyperlink"/>
                  <w:rFonts w:cs="Arial"/>
                  <w:color w:val="auto"/>
                </w:rPr>
                <w:t>S1-211110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357BE6" w14:textId="77777777"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1DF2017" w14:textId="77777777" w:rsidR="00EB6050" w:rsidRPr="00C7324F" w:rsidRDefault="00EB6050" w:rsidP="00EB6050">
            <w:pPr>
              <w:snapToGrid w:val="0"/>
              <w:spacing w:after="0" w:line="240" w:lineRule="auto"/>
            </w:pPr>
            <w:r w:rsidRPr="00C7324F">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DEDDAA" w14:textId="1AAA1876"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52A580" w14:textId="77777777" w:rsidR="00EB6050" w:rsidRPr="00C7324F" w:rsidRDefault="00EB6050" w:rsidP="00EB6050">
            <w:pPr>
              <w:spacing w:after="0" w:line="240" w:lineRule="auto"/>
              <w:rPr>
                <w:b/>
                <w:bCs/>
              </w:rPr>
            </w:pPr>
            <w:r w:rsidRPr="00C7324F">
              <w:rPr>
                <w:b/>
                <w:bCs/>
              </w:rPr>
              <w:t>e-Thread: [FS_MMTEL- 3]</w:t>
            </w:r>
          </w:p>
          <w:p w14:paraId="0BEA64EE" w14:textId="6094CBDA" w:rsidR="00EB6050" w:rsidRPr="00C7324F" w:rsidRDefault="00EB6050" w:rsidP="00EB6050">
            <w:pPr>
              <w:spacing w:after="0" w:line="240" w:lineRule="auto"/>
              <w:rPr>
                <w:rFonts w:eastAsia="Arial Unicode MS" w:cs="Arial"/>
                <w:szCs w:val="18"/>
                <w:lang w:eastAsia="ar-SA"/>
              </w:rPr>
            </w:pPr>
            <w:r w:rsidRPr="00C7324F">
              <w:t>110r1</w:t>
            </w:r>
          </w:p>
        </w:tc>
      </w:tr>
      <w:tr w:rsidR="00C7324F" w:rsidRPr="00A75C05" w14:paraId="034B4DF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39CB56" w14:textId="71E67976" w:rsidR="00C7324F" w:rsidRPr="00C7324F" w:rsidRDefault="00C7324F"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A3A987A" w14:textId="4B29BCB5" w:rsidR="00C7324F" w:rsidRPr="00C7324F" w:rsidRDefault="000E63E2" w:rsidP="00EB6050">
            <w:pPr>
              <w:snapToGrid w:val="0"/>
              <w:spacing w:after="0" w:line="240" w:lineRule="auto"/>
            </w:pPr>
            <w:hyperlink r:id="rId181" w:history="1">
              <w:r w:rsidR="00C7324F" w:rsidRPr="00C7324F">
                <w:rPr>
                  <w:rStyle w:val="Hyperlink"/>
                  <w:rFonts w:cs="Arial"/>
                  <w:color w:val="auto"/>
                </w:rPr>
                <w:t>S1-211393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4F87249" w14:textId="24BBD7FD"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A453EED" w14:textId="5559D203" w:rsidR="00C7324F" w:rsidRPr="00C7324F" w:rsidRDefault="00C7324F" w:rsidP="00EB6050">
            <w:pPr>
              <w:snapToGrid w:val="0"/>
              <w:spacing w:after="0" w:line="240" w:lineRule="auto"/>
            </w:pPr>
            <w:r w:rsidRPr="00C7324F">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8BCCDC" w14:textId="60236611"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5358C" w14:textId="77777777" w:rsidR="00C7324F" w:rsidRPr="00C7324F" w:rsidRDefault="00C7324F" w:rsidP="00C7324F">
            <w:pPr>
              <w:spacing w:after="0" w:line="240" w:lineRule="auto"/>
              <w:rPr>
                <w:b/>
                <w:bCs/>
                <w:i/>
              </w:rPr>
            </w:pPr>
            <w:r w:rsidRPr="00C7324F">
              <w:rPr>
                <w:b/>
                <w:bCs/>
                <w:i/>
              </w:rPr>
              <w:t>e-Thread: [FS_MMTEL- 3]</w:t>
            </w:r>
          </w:p>
          <w:p w14:paraId="60818C63" w14:textId="143C15F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110r1</w:t>
            </w:r>
          </w:p>
          <w:p w14:paraId="373EE7B1" w14:textId="089B9C97" w:rsidR="00C7324F" w:rsidRPr="00C7324F" w:rsidRDefault="00C7324F" w:rsidP="00EB6050">
            <w:pPr>
              <w:spacing w:after="0" w:line="240" w:lineRule="auto"/>
              <w:rPr>
                <w:b/>
                <w:bCs/>
              </w:rPr>
            </w:pPr>
            <w:r w:rsidRPr="00C7324F">
              <w:rPr>
                <w:b/>
                <w:bCs/>
              </w:rPr>
              <w:t>Revision of S1-211110.</w:t>
            </w:r>
          </w:p>
        </w:tc>
      </w:tr>
      <w:tr w:rsidR="00EB6050" w:rsidRPr="00A75C05" w14:paraId="234A64D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70213E" w14:textId="77777777" w:rsidR="00EB6050" w:rsidRPr="00C7324F" w:rsidRDefault="00EB6050"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7B80BF0" w14:textId="640C6756" w:rsidR="00EB6050" w:rsidRPr="00C7324F" w:rsidRDefault="000E63E2" w:rsidP="00EB6050">
            <w:pPr>
              <w:snapToGrid w:val="0"/>
              <w:spacing w:after="0" w:line="240" w:lineRule="auto"/>
            </w:pPr>
            <w:hyperlink r:id="rId182" w:history="1">
              <w:r w:rsidR="00EB6050" w:rsidRPr="00C7324F">
                <w:rPr>
                  <w:rStyle w:val="Hyperlink"/>
                  <w:rFonts w:cs="Arial"/>
                  <w:color w:val="auto"/>
                </w:rPr>
                <w:t>S1-211111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EA372" w14:textId="77777777"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8C11B2A" w14:textId="77777777" w:rsidR="00EB6050" w:rsidRPr="00C7324F" w:rsidRDefault="00EB6050" w:rsidP="00EB6050">
            <w:pPr>
              <w:snapToGrid w:val="0"/>
              <w:spacing w:after="0" w:line="240" w:lineRule="auto"/>
            </w:pPr>
            <w:r w:rsidRPr="00C7324F">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3BF06E" w14:textId="0D03E57E"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CAA2D" w14:textId="77777777" w:rsidR="00EB6050" w:rsidRPr="00C7324F" w:rsidRDefault="00EB6050" w:rsidP="00EB6050">
            <w:pPr>
              <w:spacing w:after="0" w:line="240" w:lineRule="auto"/>
              <w:rPr>
                <w:b/>
                <w:bCs/>
              </w:rPr>
            </w:pPr>
            <w:r w:rsidRPr="00C7324F">
              <w:rPr>
                <w:b/>
                <w:bCs/>
              </w:rPr>
              <w:t>e-Thread: [FS_MMTEL- 4]</w:t>
            </w:r>
          </w:p>
          <w:p w14:paraId="2D835B18" w14:textId="18F53C25" w:rsidR="00EB6050" w:rsidRPr="00C7324F" w:rsidRDefault="00EB6050" w:rsidP="00EB6050">
            <w:pPr>
              <w:spacing w:after="0" w:line="240" w:lineRule="auto"/>
              <w:rPr>
                <w:rFonts w:eastAsia="Arial Unicode MS" w:cs="Arial"/>
                <w:szCs w:val="18"/>
                <w:lang w:eastAsia="ar-SA"/>
              </w:rPr>
            </w:pPr>
            <w:r w:rsidRPr="00C7324F">
              <w:t>111r5</w:t>
            </w:r>
          </w:p>
        </w:tc>
      </w:tr>
      <w:tr w:rsidR="00C7324F" w:rsidRPr="00A75C05" w14:paraId="7DE901A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F4CADA" w14:textId="3E4F6C1D" w:rsidR="00C7324F" w:rsidRPr="00C7324F" w:rsidRDefault="00C7324F" w:rsidP="00EB6050">
            <w:pPr>
              <w:snapToGrid w:val="0"/>
              <w:spacing w:after="0" w:line="240" w:lineRule="auto"/>
            </w:pPr>
            <w:r w:rsidRPr="00C7324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C170F6C" w14:textId="798AD359" w:rsidR="00C7324F" w:rsidRPr="00C7324F" w:rsidRDefault="000E63E2" w:rsidP="00EB6050">
            <w:pPr>
              <w:snapToGrid w:val="0"/>
              <w:spacing w:after="0" w:line="240" w:lineRule="auto"/>
            </w:pPr>
            <w:hyperlink r:id="rId183" w:history="1">
              <w:r w:rsidR="00C7324F" w:rsidRPr="00C7324F">
                <w:rPr>
                  <w:rStyle w:val="Hyperlink"/>
                  <w:rFonts w:cs="Arial"/>
                  <w:color w:val="auto"/>
                </w:rPr>
                <w:t>S1-211394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B77063" w14:textId="2ECA5DF4"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75F4AC1" w14:textId="248321CC" w:rsidR="00C7324F" w:rsidRPr="00C7324F" w:rsidRDefault="00C7324F" w:rsidP="00EB6050">
            <w:pPr>
              <w:snapToGrid w:val="0"/>
              <w:spacing w:after="0" w:line="240" w:lineRule="auto"/>
            </w:pPr>
            <w:r w:rsidRPr="00C7324F">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DC377D9" w14:textId="757A5B6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CACE80" w14:textId="77777777" w:rsidR="00C7324F" w:rsidRPr="00C7324F" w:rsidRDefault="00C7324F" w:rsidP="00C7324F">
            <w:pPr>
              <w:spacing w:after="0" w:line="240" w:lineRule="auto"/>
              <w:rPr>
                <w:b/>
                <w:bCs/>
                <w:i/>
              </w:rPr>
            </w:pPr>
            <w:r w:rsidRPr="00C7324F">
              <w:rPr>
                <w:b/>
                <w:bCs/>
                <w:i/>
              </w:rPr>
              <w:t>e-Thread: [FS_MMTEL- 4]</w:t>
            </w:r>
          </w:p>
          <w:p w14:paraId="21F21E22" w14:textId="55D8B3E6"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111r5</w:t>
            </w:r>
          </w:p>
          <w:p w14:paraId="7ED9A056" w14:textId="54D2FC0F" w:rsidR="00C7324F" w:rsidRPr="00C7324F" w:rsidRDefault="00C7324F" w:rsidP="00EB6050">
            <w:pPr>
              <w:spacing w:after="0" w:line="240" w:lineRule="auto"/>
              <w:rPr>
                <w:b/>
                <w:bCs/>
              </w:rPr>
            </w:pPr>
            <w:r w:rsidRPr="00C7324F">
              <w:rPr>
                <w:b/>
                <w:bCs/>
              </w:rPr>
              <w:t>Revision of S1-211111.</w:t>
            </w:r>
          </w:p>
        </w:tc>
      </w:tr>
      <w:tr w:rsidR="00EB6050" w:rsidRPr="00A75C05" w14:paraId="5EEB7E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F57CEC6" w14:textId="77777777" w:rsidR="00EB6050" w:rsidRPr="00BA602A" w:rsidRDefault="00EB6050" w:rsidP="00EB6050">
            <w:pPr>
              <w:snapToGrid w:val="0"/>
              <w:spacing w:after="0" w:line="240" w:lineRule="auto"/>
            </w:pPr>
            <w:r w:rsidRPr="00BA602A">
              <w:t>Cont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6A4685B" w14:textId="77777777" w:rsidR="00EB6050" w:rsidRPr="00BA602A" w:rsidRDefault="000E63E2" w:rsidP="00EB6050">
            <w:pPr>
              <w:snapToGrid w:val="0"/>
              <w:spacing w:after="0" w:line="240" w:lineRule="auto"/>
            </w:pPr>
            <w:hyperlink r:id="rId184" w:history="1">
              <w:r w:rsidR="00EB6050" w:rsidRPr="00BA602A">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2C445083" w14:textId="77777777" w:rsidR="00EB6050" w:rsidRPr="00BA602A" w:rsidRDefault="00EB6050" w:rsidP="00EB6050">
            <w:pPr>
              <w:snapToGrid w:val="0"/>
              <w:spacing w:after="0" w:line="240" w:lineRule="auto"/>
            </w:pPr>
            <w:r w:rsidRPr="00BA602A">
              <w:t>Toyota</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53D1892E" w14:textId="77777777" w:rsidR="00EB6050" w:rsidRPr="00BA602A" w:rsidRDefault="00EB6050" w:rsidP="00EB6050">
            <w:pPr>
              <w:snapToGrid w:val="0"/>
              <w:spacing w:after="0" w:line="240" w:lineRule="auto"/>
            </w:pPr>
            <w:r w:rsidRPr="00BA602A">
              <w:t>FS_Resident: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28889084" w14:textId="05EC45F0" w:rsidR="00EB6050" w:rsidRPr="00BA602A" w:rsidRDefault="00EB6050" w:rsidP="00EB6050">
            <w:pPr>
              <w:snapToGrid w:val="0"/>
              <w:spacing w:after="0" w:line="240" w:lineRule="auto"/>
              <w:rPr>
                <w:rFonts w:eastAsia="Times New Roman" w:cs="Arial"/>
                <w:szCs w:val="18"/>
                <w:lang w:eastAsia="ar-SA"/>
              </w:rPr>
            </w:pPr>
            <w:r w:rsidRPr="00BA602A">
              <w:rPr>
                <w:rFonts w:eastAsia="Times New Roman" w:cs="Arial"/>
                <w:szCs w:val="18"/>
                <w:lang w:eastAsia="ar-SA"/>
              </w:rPr>
              <w:t xml:space="preserve">Moved to </w:t>
            </w:r>
            <w:r>
              <w:rPr>
                <w:rFonts w:eastAsia="Times New Roman" w:cs="Arial"/>
                <w:szCs w:val="18"/>
                <w:lang w:eastAsia="ar-SA"/>
              </w:rPr>
              <w:t>7.11.1</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654C9281" w14:textId="77777777" w:rsidR="00EB6050" w:rsidRDefault="00EB6050" w:rsidP="00EB6050">
            <w:pPr>
              <w:spacing w:after="0" w:line="240" w:lineRule="auto"/>
              <w:rPr>
                <w:rFonts w:eastAsia="Arial Unicode MS" w:cs="Arial"/>
                <w:szCs w:val="18"/>
                <w:lang w:eastAsia="ar-SA"/>
              </w:rPr>
            </w:pPr>
          </w:p>
          <w:p w14:paraId="1A1CD386" w14:textId="2C160F10" w:rsidR="00EB6050" w:rsidRPr="00BA602A" w:rsidRDefault="00EB6050" w:rsidP="00EB6050">
            <w:pPr>
              <w:spacing w:after="0" w:line="240" w:lineRule="auto"/>
              <w:rPr>
                <w:rFonts w:eastAsia="Arial Unicode MS" w:cs="Arial"/>
                <w:szCs w:val="18"/>
                <w:lang w:eastAsia="ar-SA"/>
              </w:rPr>
            </w:pPr>
          </w:p>
        </w:tc>
      </w:tr>
      <w:tr w:rsidR="00EB6050" w:rsidRPr="00745D37" w14:paraId="40108BB9" w14:textId="77777777" w:rsidTr="004175E0">
        <w:trPr>
          <w:trHeight w:val="141"/>
        </w:trPr>
        <w:tc>
          <w:tcPr>
            <w:tcW w:w="14887" w:type="dxa"/>
            <w:gridSpan w:val="6"/>
            <w:tcBorders>
              <w:bottom w:val="single" w:sz="4" w:space="0" w:color="auto"/>
            </w:tcBorders>
            <w:shd w:val="clear" w:color="auto" w:fill="F2F2F2" w:themeFill="background1" w:themeFillShade="F2"/>
          </w:tcPr>
          <w:p w14:paraId="69320C58" w14:textId="77777777" w:rsidR="00EB6050" w:rsidRPr="00745D37" w:rsidRDefault="00EB6050" w:rsidP="00EB6050">
            <w:pPr>
              <w:pStyle w:val="Heading3"/>
              <w:rPr>
                <w:lang w:val="en-US"/>
              </w:rPr>
            </w:pPr>
            <w:r w:rsidRPr="00745D37">
              <w:t>FS_MMTELin5G</w:t>
            </w:r>
            <w:r>
              <w:rPr>
                <w:lang w:val="en-US"/>
              </w:rPr>
              <w:t xml:space="preserve"> output</w:t>
            </w:r>
          </w:p>
        </w:tc>
      </w:tr>
      <w:tr w:rsidR="00EB6050" w:rsidRPr="00A75C05" w14:paraId="1A904FD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B15D8F" w14:textId="2A73F1EC" w:rsidR="00EB6050" w:rsidRPr="004175E0" w:rsidRDefault="00EB6050" w:rsidP="00EB6050">
            <w:pPr>
              <w:snapToGrid w:val="0"/>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5F0E9D" w14:textId="081F7510" w:rsidR="00EB6050" w:rsidRPr="004175E0" w:rsidRDefault="000E63E2" w:rsidP="00EB6050">
            <w:pPr>
              <w:spacing w:after="0" w:line="240" w:lineRule="auto"/>
            </w:pPr>
            <w:hyperlink r:id="rId185" w:history="1">
              <w:r w:rsidR="00EB6050" w:rsidRPr="004175E0">
                <w:rPr>
                  <w:rStyle w:val="Hyperlink"/>
                  <w:rFonts w:cs="Arial"/>
                  <w:color w:val="auto"/>
                </w:rPr>
                <w:t>S1-211037</w:t>
              </w:r>
            </w:hyperlink>
          </w:p>
          <w:p w14:paraId="15C08ACF" w14:textId="77777777" w:rsidR="00EB6050" w:rsidRPr="004175E0" w:rsidRDefault="00EB6050" w:rsidP="00EB6050">
            <w:pPr>
              <w:snapToGrid w:val="0"/>
              <w:spacing w:after="0" w:line="240" w:lineRule="auto"/>
            </w:pP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99DEB9" w14:textId="77777777"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802298A" w14:textId="77777777" w:rsidR="00EB6050" w:rsidRPr="004175E0" w:rsidRDefault="00EB6050" w:rsidP="00EB6050">
            <w:pPr>
              <w:spacing w:after="0" w:line="240" w:lineRule="auto"/>
            </w:pPr>
            <w:r w:rsidRPr="004175E0">
              <w:t>FS_MMTELin5G Cover Page</w:t>
            </w:r>
          </w:p>
          <w:p w14:paraId="76004DCC" w14:textId="77777777" w:rsidR="00EB6050" w:rsidRPr="004175E0" w:rsidRDefault="00EB6050" w:rsidP="00EB6050">
            <w:pPr>
              <w:snapToGrid w:val="0"/>
              <w:spacing w:after="0" w:line="240" w:lineRule="auto"/>
            </w:pP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B593EF" w14:textId="52E6014D"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D5F20B" w14:textId="673CACD0"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9B3844A" w14:textId="41DB9621"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4F8DF03" w14:textId="1A477EB1"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401FBAF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E8D1FF9" w14:textId="015D63C6"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7104FC7" w14:textId="6F999D53" w:rsidR="00EB6050" w:rsidRPr="004175E0" w:rsidRDefault="000E63E2" w:rsidP="00EB6050">
            <w:pPr>
              <w:spacing w:after="0" w:line="240" w:lineRule="auto"/>
            </w:pPr>
            <w:hyperlink r:id="rId186" w:history="1">
              <w:r w:rsidR="00EB6050" w:rsidRPr="004175E0">
                <w:rPr>
                  <w:rStyle w:val="Hyperlink"/>
                  <w:rFonts w:cs="Arial"/>
                  <w:color w:val="auto"/>
                  <w:lang w:val="es-ES"/>
                </w:rPr>
                <w:t>S1-211300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D1413D" w14:textId="24133052" w:rsidR="00EB6050" w:rsidRPr="004175E0" w:rsidRDefault="00EB6050" w:rsidP="00EB6050">
            <w:pPr>
              <w:snapToGrid w:val="0"/>
              <w:spacing w:after="0" w:line="240" w:lineRule="auto"/>
              <w:rPr>
                <w:rFonts w:cs="Arial"/>
                <w:sz w:val="16"/>
                <w:szCs w:val="16"/>
              </w:rPr>
            </w:pPr>
            <w:r w:rsidRPr="004175E0">
              <w:t>Rapporteur (</w:t>
            </w:r>
            <w:r w:rsidRPr="004175E0">
              <w:rPr>
                <w:lang w:val="fr-FR" w:eastAsia="zh-CN"/>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C0809F" w14:textId="070CB9C6" w:rsidR="00EB6050" w:rsidRPr="004175E0" w:rsidRDefault="00EB6050" w:rsidP="00EB6050">
            <w:pPr>
              <w:spacing w:after="0" w:line="240" w:lineRule="auto"/>
              <w:rPr>
                <w:rFonts w:cs="Arial"/>
                <w:sz w:val="16"/>
                <w:szCs w:val="16"/>
              </w:rPr>
            </w:pPr>
            <w:r w:rsidRPr="004175E0">
              <w:rPr>
                <w:rFonts w:eastAsia="Arial Unicode MS" w:cs="Arial"/>
                <w:szCs w:val="18"/>
                <w:lang w:eastAsia="ar-SA"/>
              </w:rPr>
              <w:t xml:space="preserve">TR22.873 v0.6.0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134E33" w14:textId="5CCCBEA3"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EBC69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462E898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CABA682" w14:textId="267A4605" w:rsidR="00EB6050" w:rsidRPr="00455E35"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745D37" w14:paraId="017A23A1" w14:textId="77777777" w:rsidTr="00747331">
        <w:trPr>
          <w:trHeight w:val="141"/>
        </w:trPr>
        <w:tc>
          <w:tcPr>
            <w:tcW w:w="14887" w:type="dxa"/>
            <w:gridSpan w:val="6"/>
            <w:tcBorders>
              <w:bottom w:val="single" w:sz="4" w:space="0" w:color="auto"/>
            </w:tcBorders>
            <w:shd w:val="clear" w:color="auto" w:fill="F2F2F2" w:themeFill="background1" w:themeFillShade="F2"/>
          </w:tcPr>
          <w:p w14:paraId="1930D578" w14:textId="77777777" w:rsidR="00EB6050" w:rsidRPr="00745D37" w:rsidRDefault="00EB6050" w:rsidP="00EB6050">
            <w:pPr>
              <w:pStyle w:val="Heading2"/>
              <w:rPr>
                <w:lang w:val="en-US"/>
              </w:rPr>
            </w:pPr>
            <w:r w:rsidRPr="00745D37">
              <w:t>SACI_MCS</w:t>
            </w:r>
          </w:p>
        </w:tc>
      </w:tr>
      <w:tr w:rsidR="00EB6050" w:rsidRPr="00745D37" w14:paraId="61C06A78" w14:textId="77777777" w:rsidTr="00747331">
        <w:trPr>
          <w:trHeight w:val="141"/>
        </w:trPr>
        <w:tc>
          <w:tcPr>
            <w:tcW w:w="14887" w:type="dxa"/>
            <w:gridSpan w:val="6"/>
            <w:tcBorders>
              <w:bottom w:val="single" w:sz="4" w:space="0" w:color="auto"/>
            </w:tcBorders>
            <w:shd w:val="clear" w:color="auto" w:fill="F2F2F2" w:themeFill="background1" w:themeFillShade="F2"/>
          </w:tcPr>
          <w:p w14:paraId="45B59275" w14:textId="77777777" w:rsidR="00EB6050" w:rsidRPr="00745D37" w:rsidRDefault="00EB6050" w:rsidP="00EB6050">
            <w:pPr>
              <w:pStyle w:val="Heading3"/>
              <w:rPr>
                <w:lang w:val="en-US"/>
              </w:rPr>
            </w:pPr>
            <w:r w:rsidRPr="00745D37">
              <w:t>FS_ SACI_MCS</w:t>
            </w:r>
            <w:r w:rsidRPr="00745D37">
              <w:rPr>
                <w:lang w:val="en-US"/>
              </w:rPr>
              <w:t>: Study on sharing administrative configuration between interconnected MCX Service systems [</w:t>
            </w:r>
            <w:hyperlink r:id="rId187" w:history="1">
              <w:r w:rsidRPr="00702308">
                <w:rPr>
                  <w:rStyle w:val="Hyperlink"/>
                  <w:lang w:val="en-US"/>
                </w:rPr>
                <w:t>SP-190837</w:t>
              </w:r>
            </w:hyperlink>
            <w:r w:rsidRPr="00745D37">
              <w:rPr>
                <w:lang w:val="en-US"/>
              </w:rPr>
              <w:t>]</w:t>
            </w:r>
          </w:p>
        </w:tc>
      </w:tr>
      <w:tr w:rsidR="00EB6050" w:rsidRPr="00931769" w14:paraId="3F072D2E" w14:textId="77777777" w:rsidTr="00C7324F">
        <w:trPr>
          <w:trHeight w:val="141"/>
        </w:trPr>
        <w:tc>
          <w:tcPr>
            <w:tcW w:w="9359" w:type="dxa"/>
            <w:gridSpan w:val="4"/>
            <w:tcBorders>
              <w:bottom w:val="single" w:sz="4" w:space="0" w:color="auto"/>
            </w:tcBorders>
            <w:shd w:val="clear" w:color="auto" w:fill="auto"/>
          </w:tcPr>
          <w:p w14:paraId="2DC16C57"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EB6050"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044DFCE2" w14:textId="77777777" w:rsidR="00EB6050" w:rsidRDefault="00EB6050" w:rsidP="00EB6050">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 xml:space="preserve">Latest version: </w:t>
            </w:r>
            <w:hyperlink r:id="rId188" w:history="1">
              <w:r w:rsidRPr="005C22BC">
                <w:rPr>
                  <w:rStyle w:val="Hyperlink"/>
                  <w:rFonts w:eastAsia="Arial Unicode MS" w:cs="Arial"/>
                  <w:szCs w:val="18"/>
                  <w:lang w:val="fr-FR" w:eastAsia="ar-SA"/>
                </w:rPr>
                <w:t>TR22.881v0.4.0</w:t>
              </w:r>
            </w:hyperlink>
          </w:p>
          <w:p w14:paraId="3EEB0B5F"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w:t>
            </w:r>
            <w:r>
              <w:rPr>
                <w:rFonts w:eastAsia="Arial Unicode MS" w:cs="Arial"/>
                <w:szCs w:val="18"/>
                <w:lang w:val="fr-FR" w:eastAsia="ar-SA"/>
              </w:rPr>
              <w:t>6</w:t>
            </w:r>
            <w:r w:rsidRPr="00114939">
              <w:rPr>
                <w:rFonts w:eastAsia="Arial Unicode MS" w:cs="Arial"/>
                <w:szCs w:val="18"/>
                <w:lang w:val="fr-FR" w:eastAsia="ar-SA"/>
              </w:rPr>
              <w:t>/2021)</w:t>
            </w:r>
          </w:p>
          <w:p w14:paraId="5A2007DD"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55</w:t>
            </w:r>
            <w:r w:rsidRPr="0059704C">
              <w:rPr>
                <w:rFonts w:eastAsia="Arial Unicode MS" w:cs="Arial"/>
                <w:szCs w:val="18"/>
                <w:lang w:val="fr-FR" w:eastAsia="ar-SA"/>
              </w:rPr>
              <w:t>%</w:t>
            </w:r>
            <w:r>
              <w:rPr>
                <w:rFonts w:eastAsia="Arial Unicode MS" w:cs="Arial"/>
                <w:szCs w:val="18"/>
                <w:lang w:val="fr-FR" w:eastAsia="ar-SA"/>
              </w:rPr>
              <w:t xml:space="preserve"> </w:t>
            </w:r>
          </w:p>
          <w:p w14:paraId="49FB80C7" w14:textId="186C0D7C"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202C62A"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79223B"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75231DA1" w14:textId="3B68C58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F348E6A"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397455AA" w14:textId="08F14899"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7506EF6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C7D3D3" w14:textId="4B1CE105"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Cont </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63884" w14:textId="346642D7" w:rsidR="00EB6050" w:rsidRPr="00C7324F" w:rsidRDefault="000E63E2" w:rsidP="00EB6050">
            <w:pPr>
              <w:snapToGrid w:val="0"/>
              <w:spacing w:after="0" w:line="240" w:lineRule="auto"/>
              <w:rPr>
                <w:rFonts w:eastAsia="Times New Roman" w:cs="Arial"/>
                <w:szCs w:val="18"/>
                <w:lang w:eastAsia="ar-SA"/>
              </w:rPr>
            </w:pPr>
            <w:hyperlink r:id="rId189" w:history="1">
              <w:r w:rsidR="00EB6050" w:rsidRPr="00C7324F">
                <w:rPr>
                  <w:rStyle w:val="Hyperlink"/>
                  <w:rFonts w:eastAsia="Times New Roman" w:cs="Arial"/>
                  <w:color w:val="auto"/>
                  <w:szCs w:val="18"/>
                  <w:lang w:eastAsia="ar-SA"/>
                </w:rPr>
                <w:t>S1-211059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8830B41" w14:textId="67E85DC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6537449" w14:textId="3E5D89EB"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AA0ECC8" w14:textId="6FFA832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462B18" w14:textId="77777777" w:rsidR="00EB6050" w:rsidRPr="00C7324F" w:rsidRDefault="00EB6050" w:rsidP="00EB6050">
            <w:pPr>
              <w:spacing w:after="0" w:line="240" w:lineRule="auto"/>
              <w:rPr>
                <w:b/>
                <w:bCs/>
              </w:rPr>
            </w:pPr>
            <w:r w:rsidRPr="00C7324F">
              <w:rPr>
                <w:b/>
                <w:bCs/>
              </w:rPr>
              <w:t>e-Thread: [FS_ SACI_MCS - 1]</w:t>
            </w:r>
          </w:p>
          <w:p w14:paraId="3AA8B3CF" w14:textId="6316BAB1" w:rsidR="00EB6050" w:rsidRPr="00C7324F" w:rsidRDefault="00EB6050" w:rsidP="00EB6050">
            <w:pPr>
              <w:spacing w:after="0" w:line="240" w:lineRule="auto"/>
              <w:rPr>
                <w:rFonts w:eastAsia="Arial Unicode MS" w:cs="Arial"/>
                <w:szCs w:val="18"/>
                <w:lang w:eastAsia="ar-SA"/>
              </w:rPr>
            </w:pPr>
            <w:r w:rsidRPr="00C7324F">
              <w:t>r1 agreed</w:t>
            </w:r>
          </w:p>
        </w:tc>
      </w:tr>
      <w:tr w:rsidR="00C7324F" w:rsidRPr="00A75C05" w14:paraId="249B7D3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77EC406" w14:textId="77CC8091"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Cont </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3306AE" w14:textId="1E2FC951" w:rsidR="00C7324F" w:rsidRPr="00C7324F" w:rsidRDefault="000E63E2" w:rsidP="00EB6050">
            <w:pPr>
              <w:snapToGrid w:val="0"/>
              <w:spacing w:after="0" w:line="240" w:lineRule="auto"/>
            </w:pPr>
            <w:hyperlink r:id="rId190" w:history="1">
              <w:r w:rsidR="00C7324F" w:rsidRPr="00C7324F">
                <w:rPr>
                  <w:rStyle w:val="Hyperlink"/>
                  <w:rFonts w:cs="Arial"/>
                  <w:color w:val="auto"/>
                </w:rPr>
                <w:t>S1-211395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193F54A" w14:textId="55773ED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35D492" w14:textId="5AB3CEB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28EA30" w14:textId="63EEF556"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290C716" w14:textId="77777777" w:rsidR="00C7324F" w:rsidRPr="00C7324F" w:rsidRDefault="00C7324F" w:rsidP="00C7324F">
            <w:pPr>
              <w:spacing w:after="0" w:line="240" w:lineRule="auto"/>
              <w:rPr>
                <w:b/>
                <w:bCs/>
                <w:i/>
              </w:rPr>
            </w:pPr>
            <w:r w:rsidRPr="00C7324F">
              <w:rPr>
                <w:b/>
                <w:bCs/>
                <w:i/>
              </w:rPr>
              <w:t>e-Thread: [FS_ SACI_MCS - 1]</w:t>
            </w:r>
          </w:p>
          <w:p w14:paraId="27F1817E" w14:textId="5A78B61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 xml:space="preserve">r1 </w:t>
            </w:r>
          </w:p>
          <w:p w14:paraId="4CAD04BC" w14:textId="3D1CB5EC" w:rsidR="00C7324F" w:rsidRPr="00C7324F" w:rsidRDefault="00C7324F" w:rsidP="00EB6050">
            <w:pPr>
              <w:spacing w:after="0" w:line="240" w:lineRule="auto"/>
              <w:rPr>
                <w:b/>
                <w:bCs/>
              </w:rPr>
            </w:pPr>
            <w:r w:rsidRPr="00C7324F">
              <w:rPr>
                <w:b/>
                <w:bCs/>
              </w:rPr>
              <w:lastRenderedPageBreak/>
              <w:t>Revision of S1-211059.</w:t>
            </w:r>
          </w:p>
        </w:tc>
      </w:tr>
      <w:tr w:rsidR="00EB6050" w:rsidRPr="00A75C05" w14:paraId="6CE1E32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2264" w14:textId="65175978"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A40E27" w14:textId="4B133A96" w:rsidR="00EB6050" w:rsidRPr="00E70E06" w:rsidRDefault="000E63E2" w:rsidP="00EB6050">
            <w:pPr>
              <w:snapToGrid w:val="0"/>
              <w:spacing w:after="0" w:line="240" w:lineRule="auto"/>
              <w:rPr>
                <w:rFonts w:eastAsia="Times New Roman" w:cs="Arial"/>
                <w:szCs w:val="18"/>
                <w:lang w:eastAsia="ar-SA"/>
              </w:rPr>
            </w:pPr>
            <w:hyperlink r:id="rId191" w:history="1">
              <w:r w:rsidR="00EB6050" w:rsidRPr="00E70E06">
                <w:rPr>
                  <w:rStyle w:val="Hyperlink"/>
                  <w:rFonts w:eastAsia="Times New Roman" w:cs="Arial"/>
                  <w:color w:val="auto"/>
                  <w:szCs w:val="18"/>
                  <w:lang w:eastAsia="ar-SA"/>
                </w:rPr>
                <w:t>S1-211084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BFAE01" w14:textId="58A6B7CF"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835347" w14:textId="57CC8823"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FS_SACI_MCS Conclusions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1E8876" w14:textId="486F5E38"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665DD26" w14:textId="644FDF12" w:rsidR="00EB6050" w:rsidRPr="00E70E06" w:rsidRDefault="00EB6050" w:rsidP="00EB6050">
            <w:pPr>
              <w:spacing w:after="0" w:line="240" w:lineRule="auto"/>
              <w:rPr>
                <w:rFonts w:eastAsia="Arial Unicode MS" w:cs="Arial"/>
                <w:szCs w:val="18"/>
                <w:lang w:eastAsia="ar-SA"/>
              </w:rPr>
            </w:pPr>
            <w:r w:rsidRPr="00E70E06">
              <w:rPr>
                <w:b/>
                <w:bCs/>
              </w:rPr>
              <w:t>e-Thread: [FS_ SACI_MCS - 2]</w:t>
            </w:r>
          </w:p>
        </w:tc>
      </w:tr>
      <w:tr w:rsidR="00EB6050" w:rsidRPr="00745D37" w14:paraId="734FCC93" w14:textId="77777777" w:rsidTr="004175E0">
        <w:trPr>
          <w:trHeight w:val="141"/>
        </w:trPr>
        <w:tc>
          <w:tcPr>
            <w:tcW w:w="14887" w:type="dxa"/>
            <w:gridSpan w:val="6"/>
            <w:tcBorders>
              <w:bottom w:val="single" w:sz="4" w:space="0" w:color="auto"/>
            </w:tcBorders>
            <w:shd w:val="clear" w:color="auto" w:fill="F2F2F2" w:themeFill="background1" w:themeFillShade="F2"/>
          </w:tcPr>
          <w:p w14:paraId="5203B551" w14:textId="220576A2" w:rsidR="00EB6050" w:rsidRPr="00745D37" w:rsidRDefault="00EB6050" w:rsidP="00EB6050">
            <w:pPr>
              <w:pStyle w:val="Heading3"/>
              <w:rPr>
                <w:lang w:val="en-US"/>
              </w:rPr>
            </w:pPr>
            <w:r w:rsidRPr="00745D37">
              <w:t>FS_ SACI_MCS</w:t>
            </w:r>
            <w:r>
              <w:rPr>
                <w:lang w:val="en-US"/>
              </w:rPr>
              <w:t xml:space="preserve"> output</w:t>
            </w:r>
          </w:p>
        </w:tc>
      </w:tr>
      <w:tr w:rsidR="00EB6050" w:rsidRPr="00A75C05" w14:paraId="4C0E9F4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447B4DA" w14:textId="5C44ED28"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F1F853" w14:textId="0D3F4F1E" w:rsidR="00EB6050" w:rsidRPr="004175E0" w:rsidRDefault="000E63E2" w:rsidP="00EB6050">
            <w:pPr>
              <w:snapToGrid w:val="0"/>
              <w:spacing w:after="0" w:line="240" w:lineRule="auto"/>
              <w:rPr>
                <w:rFonts w:eastAsia="Times New Roman" w:cs="Arial"/>
                <w:szCs w:val="18"/>
                <w:lang w:eastAsia="ar-SA"/>
              </w:rPr>
            </w:pPr>
            <w:hyperlink r:id="rId192" w:history="1">
              <w:r w:rsidR="00EB6050" w:rsidRPr="004175E0">
                <w:rPr>
                  <w:rStyle w:val="Hyperlink"/>
                  <w:rFonts w:eastAsia="Times New Roman" w:cs="Arial"/>
                  <w:color w:val="auto"/>
                  <w:szCs w:val="18"/>
                  <w:lang w:eastAsia="ar-SA"/>
                </w:rPr>
                <w:t>S1-211060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D03590"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A38BA3"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Cover page for presentation of TR22.881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30BA24" w14:textId="03497F1B"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DD3615"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70A1F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1D61CD53" w14:textId="35024E82"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6C5730B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6F69DD" w14:textId="32D2CAE2"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23D33C1" w14:textId="39D24E02" w:rsidR="00EB6050" w:rsidRPr="004175E0" w:rsidRDefault="000E63E2" w:rsidP="00EB6050">
            <w:pPr>
              <w:snapToGrid w:val="0"/>
              <w:spacing w:after="0" w:line="240" w:lineRule="auto"/>
            </w:pPr>
            <w:hyperlink r:id="rId193" w:history="1">
              <w:r w:rsidR="00EB6050" w:rsidRPr="004175E0">
                <w:rPr>
                  <w:rStyle w:val="Hyperlink"/>
                  <w:rFonts w:cs="Arial"/>
                  <w:color w:val="auto"/>
                  <w:lang w:val="es-ES"/>
                </w:rPr>
                <w:t>S1-211301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F73F51" w14:textId="265ACB35" w:rsidR="00EB6050" w:rsidRPr="004175E0" w:rsidRDefault="00EB6050" w:rsidP="00EB6050">
            <w:pPr>
              <w:snapToGrid w:val="0"/>
              <w:spacing w:after="0" w:line="240" w:lineRule="auto"/>
              <w:rPr>
                <w:rFonts w:cs="Arial"/>
                <w:sz w:val="16"/>
                <w:szCs w:val="16"/>
              </w:rPr>
            </w:pPr>
            <w:r w:rsidRPr="004175E0">
              <w:t>Rapporteur (</w:t>
            </w:r>
            <w:r w:rsidRPr="004175E0">
              <w:rPr>
                <w:rFonts w:eastAsia="Times New Roman" w:cs="Arial"/>
                <w:szCs w:val="18"/>
                <w:lang w:eastAsia="ar-SA"/>
              </w:rPr>
              <w:t>BDBOS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844D5D9" w14:textId="0FEF6859" w:rsidR="00EB6050" w:rsidRPr="004175E0" w:rsidRDefault="00EB6050" w:rsidP="00EB6050">
            <w:pPr>
              <w:snapToGrid w:val="0"/>
              <w:spacing w:after="0" w:line="240" w:lineRule="auto"/>
              <w:rPr>
                <w:rFonts w:cs="Arial"/>
                <w:sz w:val="16"/>
                <w:szCs w:val="16"/>
              </w:rPr>
            </w:pPr>
            <w:r w:rsidRPr="004175E0">
              <w:rPr>
                <w:rFonts w:eastAsia="Arial Unicode MS" w:cs="Arial"/>
                <w:szCs w:val="18"/>
                <w:lang w:eastAsia="ar-SA"/>
              </w:rPr>
              <w:t xml:space="preserve">TR22.881 v0.5.0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3CCD45A" w14:textId="359DD074"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39F709"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1C6B5C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3FB5776" w14:textId="1696D233" w:rsidR="00EB6050" w:rsidRPr="005948E1"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745D37" w14:paraId="3A3DDAD4" w14:textId="77777777" w:rsidTr="00747331">
        <w:trPr>
          <w:trHeight w:val="141"/>
        </w:trPr>
        <w:tc>
          <w:tcPr>
            <w:tcW w:w="14887" w:type="dxa"/>
            <w:gridSpan w:val="6"/>
            <w:tcBorders>
              <w:bottom w:val="single" w:sz="4" w:space="0" w:color="auto"/>
            </w:tcBorders>
            <w:shd w:val="clear" w:color="auto" w:fill="F2F2F2" w:themeFill="background1" w:themeFillShade="F2"/>
          </w:tcPr>
          <w:p w14:paraId="115D100F" w14:textId="6F970C04" w:rsidR="00EB6050" w:rsidRPr="00745D37" w:rsidRDefault="00EB6050" w:rsidP="00EB6050">
            <w:pPr>
              <w:pStyle w:val="Heading2"/>
              <w:rPr>
                <w:lang w:val="en-US"/>
              </w:rPr>
            </w:pPr>
            <w:r w:rsidRPr="00745D37">
              <w:t>RAILSS</w:t>
            </w:r>
          </w:p>
        </w:tc>
      </w:tr>
      <w:tr w:rsidR="00EB6050" w:rsidRPr="00745D37" w14:paraId="22CC8514" w14:textId="77777777" w:rsidTr="00747331">
        <w:trPr>
          <w:trHeight w:val="141"/>
        </w:trPr>
        <w:tc>
          <w:tcPr>
            <w:tcW w:w="14887" w:type="dxa"/>
            <w:gridSpan w:val="6"/>
            <w:tcBorders>
              <w:bottom w:val="single" w:sz="4" w:space="0" w:color="auto"/>
            </w:tcBorders>
            <w:shd w:val="clear" w:color="auto" w:fill="F2F2F2" w:themeFill="background1" w:themeFillShade="F2"/>
          </w:tcPr>
          <w:p w14:paraId="7200C683" w14:textId="77777777" w:rsidR="00EB6050" w:rsidRPr="00745D37" w:rsidRDefault="00EB6050" w:rsidP="00EB6050">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94" w:history="1">
              <w:r w:rsidRPr="00702308">
                <w:rPr>
                  <w:rStyle w:val="Hyperlink"/>
                  <w:lang w:val="en-US"/>
                </w:rPr>
                <w:t>SP-190838</w:t>
              </w:r>
            </w:hyperlink>
            <w:r w:rsidRPr="00745D37">
              <w:rPr>
                <w:lang w:val="en-US"/>
              </w:rPr>
              <w:t>]</w:t>
            </w:r>
          </w:p>
        </w:tc>
      </w:tr>
      <w:tr w:rsidR="00EB6050" w:rsidRPr="00AA7BD2" w14:paraId="4FD6060E" w14:textId="77777777" w:rsidTr="00747331">
        <w:trPr>
          <w:trHeight w:val="141"/>
        </w:trPr>
        <w:tc>
          <w:tcPr>
            <w:tcW w:w="14887" w:type="dxa"/>
            <w:gridSpan w:val="6"/>
            <w:tcBorders>
              <w:bottom w:val="single" w:sz="4" w:space="0" w:color="auto"/>
            </w:tcBorders>
            <w:shd w:val="clear" w:color="auto" w:fill="auto"/>
          </w:tcPr>
          <w:p w14:paraId="1B1A22EA"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EB6050" w:rsidRPr="00702308" w:rsidRDefault="00EB6050" w:rsidP="00EB6050">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Min-gyu Han (</w:t>
            </w:r>
            <w:r w:rsidRPr="00E34986">
              <w:t>Hansung University</w:t>
            </w:r>
            <w:r>
              <w:t>)</w:t>
            </w:r>
          </w:p>
          <w:p w14:paraId="0532D593" w14:textId="327EA566" w:rsidR="00EB6050" w:rsidRPr="00411066" w:rsidRDefault="00EB6050" w:rsidP="00EB605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195" w:history="1">
              <w:r w:rsidRPr="005C22BC">
                <w:rPr>
                  <w:rStyle w:val="Hyperlink"/>
                  <w:rFonts w:eastAsia="Arial Unicode MS" w:cs="Arial"/>
                  <w:szCs w:val="18"/>
                  <w:lang w:val="fr-FR" w:eastAsia="ar-SA"/>
                </w:rPr>
                <w:t>TR22.890v0.4.0</w:t>
              </w:r>
            </w:hyperlink>
          </w:p>
          <w:p w14:paraId="0A3812AA"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7E81ACFB" w14:textId="4E59A525" w:rsidR="00EB6050" w:rsidRPr="00AA7BD2"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 :</w:t>
            </w:r>
            <w:r>
              <w:rPr>
                <w:rFonts w:eastAsia="Arial Unicode MS" w:cs="Arial"/>
                <w:szCs w:val="18"/>
                <w:lang w:val="fr-FR" w:eastAsia="ar-SA"/>
              </w:rPr>
              <w:t>30</w:t>
            </w:r>
            <w:r w:rsidRPr="0059704C">
              <w:rPr>
                <w:rFonts w:eastAsia="Arial Unicode MS" w:cs="Arial"/>
                <w:szCs w:val="18"/>
                <w:lang w:val="fr-FR" w:eastAsia="ar-SA"/>
              </w:rPr>
              <w:t>%</w:t>
            </w:r>
            <w:r>
              <w:rPr>
                <w:rFonts w:eastAsia="Arial Unicode MS" w:cs="Arial"/>
                <w:szCs w:val="18"/>
                <w:lang w:val="fr-FR" w:eastAsia="ar-SA"/>
              </w:rPr>
              <w:t xml:space="preserve"> </w:t>
            </w:r>
          </w:p>
        </w:tc>
      </w:tr>
      <w:tr w:rsidR="00EB6050" w:rsidRPr="00745D37" w14:paraId="5295BAAF" w14:textId="77777777" w:rsidTr="00747331">
        <w:trPr>
          <w:trHeight w:val="141"/>
        </w:trPr>
        <w:tc>
          <w:tcPr>
            <w:tcW w:w="14887" w:type="dxa"/>
            <w:gridSpan w:val="6"/>
            <w:tcBorders>
              <w:bottom w:val="single" w:sz="4" w:space="0" w:color="auto"/>
            </w:tcBorders>
            <w:shd w:val="clear" w:color="auto" w:fill="F2F2F2" w:themeFill="background1" w:themeFillShade="F2"/>
          </w:tcPr>
          <w:p w14:paraId="60B31E13" w14:textId="77777777" w:rsidR="00EB6050" w:rsidRPr="00745D37" w:rsidRDefault="00EB6050" w:rsidP="00EB6050">
            <w:pPr>
              <w:pStyle w:val="Heading2"/>
              <w:rPr>
                <w:lang w:val="en-US"/>
              </w:rPr>
            </w:pPr>
            <w:r w:rsidRPr="004048B1">
              <w:t>AMMT</w:t>
            </w:r>
          </w:p>
        </w:tc>
      </w:tr>
      <w:tr w:rsidR="00EB6050" w:rsidRPr="00745D37" w14:paraId="6D692085" w14:textId="77777777" w:rsidTr="00747331">
        <w:trPr>
          <w:trHeight w:val="141"/>
        </w:trPr>
        <w:tc>
          <w:tcPr>
            <w:tcW w:w="14887" w:type="dxa"/>
            <w:gridSpan w:val="6"/>
            <w:tcBorders>
              <w:bottom w:val="single" w:sz="4" w:space="0" w:color="auto"/>
            </w:tcBorders>
            <w:shd w:val="clear" w:color="auto" w:fill="F2F2F2" w:themeFill="background1" w:themeFillShade="F2"/>
          </w:tcPr>
          <w:p w14:paraId="5527A81C" w14:textId="77777777" w:rsidR="00EB6050" w:rsidRPr="00745D37" w:rsidRDefault="00EB6050" w:rsidP="00EB6050">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96" w:history="1">
              <w:r w:rsidRPr="004048B1">
                <w:rPr>
                  <w:rStyle w:val="Hyperlink"/>
                  <w:lang w:val="en-US"/>
                </w:rPr>
                <w:t>SP-191040</w:t>
              </w:r>
            </w:hyperlink>
            <w:r w:rsidRPr="00745D37">
              <w:rPr>
                <w:lang w:val="en-US"/>
              </w:rPr>
              <w:t>]</w:t>
            </w:r>
          </w:p>
        </w:tc>
      </w:tr>
      <w:tr w:rsidR="00EB6050" w:rsidRPr="00931769" w14:paraId="595DEDE7" w14:textId="77777777" w:rsidTr="00747331">
        <w:trPr>
          <w:trHeight w:val="141"/>
        </w:trPr>
        <w:tc>
          <w:tcPr>
            <w:tcW w:w="9359" w:type="dxa"/>
            <w:gridSpan w:val="4"/>
            <w:tcBorders>
              <w:bottom w:val="single" w:sz="4" w:space="0" w:color="auto"/>
            </w:tcBorders>
            <w:shd w:val="clear" w:color="auto" w:fill="auto"/>
          </w:tcPr>
          <w:p w14:paraId="75119329"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EB6050" w:rsidRPr="00432C67" w:rsidRDefault="00EB6050" w:rsidP="00EB6050">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3CCEB059" w14:textId="605011A2" w:rsidR="00EB6050" w:rsidRDefault="00EB6050" w:rsidP="00EB6050">
            <w:pPr>
              <w:suppressAutoHyphens/>
              <w:spacing w:after="0" w:line="240" w:lineRule="auto"/>
              <w:rPr>
                <w:rStyle w:val="Hyperlink"/>
                <w:rFonts w:eastAsia="Arial Unicode MS" w:cs="Arial"/>
                <w:szCs w:val="18"/>
                <w:lang w:val="fr-FR" w:eastAsia="ar-SA"/>
              </w:rPr>
            </w:pPr>
            <w:r w:rsidRPr="003B79E8">
              <w:rPr>
                <w:rFonts w:eastAsia="Arial Unicode MS" w:cs="Arial"/>
                <w:szCs w:val="18"/>
                <w:lang w:val="fr-FR" w:eastAsia="ar-SA"/>
              </w:rPr>
              <w:t xml:space="preserve">Latest version: </w:t>
            </w:r>
            <w:hyperlink r:id="rId197" w:history="1">
              <w:r w:rsidRPr="005C22BC">
                <w:rPr>
                  <w:rStyle w:val="Hyperlink"/>
                  <w:rFonts w:eastAsia="Arial Unicode MS" w:cs="Arial"/>
                  <w:szCs w:val="18"/>
                  <w:lang w:val="fr-FR" w:eastAsia="ar-SA"/>
                </w:rPr>
                <w:t>TR2</w:t>
              </w:r>
              <w:r w:rsidRPr="005C22BC">
                <w:rPr>
                  <w:rStyle w:val="Hyperlink"/>
                  <w:lang w:val="fr-FR"/>
                </w:rPr>
                <w:t>2.874</w:t>
              </w:r>
              <w:r w:rsidRPr="005C22BC">
                <w:rPr>
                  <w:rStyle w:val="Hyperlink"/>
                  <w:rFonts w:eastAsia="Arial Unicode MS" w:cs="Arial"/>
                  <w:szCs w:val="18"/>
                  <w:lang w:val="fr-FR" w:eastAsia="ar-SA"/>
                </w:rPr>
                <w:t>v1.0.0</w:t>
              </w:r>
            </w:hyperlink>
          </w:p>
          <w:p w14:paraId="55EADA5B"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7AC162BE" w14:textId="628D2834" w:rsidR="00EB6050" w:rsidRPr="007B2353" w:rsidRDefault="00EB6050" w:rsidP="00EB6050">
            <w:pPr>
              <w:suppressAutoHyphens/>
              <w:spacing w:after="0" w:line="240" w:lineRule="auto"/>
              <w:rPr>
                <w:rStyle w:val="Hyperlink"/>
                <w:rFonts w:eastAsia="Arial Unicode MS" w:cs="Arial"/>
                <w:color w:val="auto"/>
                <w:szCs w:val="18"/>
                <w:u w:val="none"/>
                <w:lang w:val="fr-FR" w:eastAsia="ar-SA"/>
              </w:rPr>
            </w:pPr>
            <w:r>
              <w:rPr>
                <w:rFonts w:eastAsia="Arial Unicode MS" w:cs="Arial"/>
                <w:szCs w:val="18"/>
                <w:lang w:val="fr-FR" w:eastAsia="ar-SA"/>
              </w:rPr>
              <w:t>Percentage completion: 75%</w:t>
            </w:r>
          </w:p>
          <w:p w14:paraId="17C67326" w14:textId="26058511"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C5C78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77267B" w14:textId="5CB642EF"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00BF6CA" w14:textId="74EEF41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76078B1E"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80F40" w14:textId="6B7149EB" w:rsidR="00EB6050" w:rsidRPr="00AA7BD2" w:rsidRDefault="00EB6050" w:rsidP="00EB6050">
            <w:pPr>
              <w:suppressAutoHyphens/>
              <w:spacing w:after="0" w:line="240" w:lineRule="auto"/>
              <w:rPr>
                <w:rFonts w:eastAsia="Arial Unicode MS" w:cs="Arial"/>
                <w:szCs w:val="18"/>
                <w:lang w:val="fr-FR" w:eastAsia="ar-SA"/>
              </w:rPr>
            </w:pPr>
          </w:p>
        </w:tc>
      </w:tr>
      <w:tr w:rsidR="00EB6050" w:rsidRPr="00806CF6" w14:paraId="675EB60D" w14:textId="77777777" w:rsidTr="00C7324F">
        <w:trPr>
          <w:trHeight w:val="293"/>
        </w:trPr>
        <w:tc>
          <w:tcPr>
            <w:tcW w:w="14887" w:type="dxa"/>
            <w:gridSpan w:val="6"/>
            <w:tcBorders>
              <w:bottom w:val="single" w:sz="4" w:space="0" w:color="auto"/>
            </w:tcBorders>
            <w:shd w:val="clear" w:color="auto" w:fill="F2F2F2"/>
          </w:tcPr>
          <w:p w14:paraId="425C3B60" w14:textId="77B70C26"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EB6050" w:rsidRPr="00A75C05" w14:paraId="48D7F3C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896F7E"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A870D7D" w14:textId="77777777" w:rsidR="00EB6050" w:rsidRPr="00C7324F" w:rsidRDefault="000E63E2" w:rsidP="00EB6050">
            <w:pPr>
              <w:snapToGrid w:val="0"/>
              <w:spacing w:after="0" w:line="240" w:lineRule="auto"/>
              <w:rPr>
                <w:rFonts w:eastAsia="Times New Roman" w:cs="Arial"/>
                <w:szCs w:val="18"/>
                <w:lang w:eastAsia="ar-SA"/>
              </w:rPr>
            </w:pPr>
            <w:hyperlink r:id="rId198" w:history="1">
              <w:r w:rsidR="00EB6050" w:rsidRPr="00C7324F">
                <w:rPr>
                  <w:rStyle w:val="Hyperlink"/>
                  <w:rFonts w:eastAsia="Times New Roman" w:cs="Arial"/>
                  <w:color w:val="auto"/>
                  <w:szCs w:val="18"/>
                  <w:lang w:eastAsia="ar-SA"/>
                </w:rPr>
                <w:t>S1-211074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1D50A5"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1ABBACA"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42979A0" w14:textId="460860D5"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3A3967" w14:textId="77777777" w:rsidR="00EB6050" w:rsidRPr="00C7324F" w:rsidRDefault="00EB6050" w:rsidP="00EB6050">
            <w:pPr>
              <w:spacing w:after="0" w:line="240" w:lineRule="auto"/>
              <w:rPr>
                <w:b/>
                <w:bCs/>
              </w:rPr>
            </w:pPr>
            <w:r w:rsidRPr="00C7324F">
              <w:rPr>
                <w:b/>
                <w:bCs/>
              </w:rPr>
              <w:t>e-Thread: [FS_ AMMT - 1]</w:t>
            </w:r>
          </w:p>
          <w:p w14:paraId="362BC958" w14:textId="5DB4780C" w:rsidR="00EB6050" w:rsidRPr="00C7324F" w:rsidRDefault="00EB6050" w:rsidP="00EB6050">
            <w:pPr>
              <w:spacing w:after="0" w:line="240" w:lineRule="auto"/>
              <w:rPr>
                <w:rFonts w:eastAsia="Arial Unicode MS" w:cs="Arial"/>
                <w:szCs w:val="18"/>
                <w:lang w:eastAsia="ar-SA"/>
              </w:rPr>
            </w:pPr>
            <w:r w:rsidRPr="00C7324F">
              <w:t>074r2</w:t>
            </w:r>
          </w:p>
        </w:tc>
      </w:tr>
      <w:tr w:rsidR="00C7324F" w:rsidRPr="00A75C05" w14:paraId="607F6400"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B4D8315" w14:textId="159035F2"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7AA8F7F" w14:textId="696577B0" w:rsidR="00C7324F" w:rsidRPr="00C7324F" w:rsidRDefault="000E63E2" w:rsidP="00EB6050">
            <w:pPr>
              <w:snapToGrid w:val="0"/>
              <w:spacing w:after="0" w:line="240" w:lineRule="auto"/>
            </w:pPr>
            <w:hyperlink r:id="rId199" w:history="1">
              <w:r w:rsidR="00C7324F" w:rsidRPr="00C7324F">
                <w:rPr>
                  <w:rStyle w:val="Hyperlink"/>
                  <w:rFonts w:cs="Arial"/>
                  <w:color w:val="auto"/>
                </w:rPr>
                <w:t>S1-211396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4FF74A" w14:textId="4711FE4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CED156" w14:textId="1855EAD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441A8F5" w14:textId="610D65C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E5FB46" w14:textId="77777777" w:rsidR="00C7324F" w:rsidRPr="00C7324F" w:rsidRDefault="00C7324F" w:rsidP="00C7324F">
            <w:pPr>
              <w:spacing w:after="0" w:line="240" w:lineRule="auto"/>
              <w:rPr>
                <w:b/>
                <w:bCs/>
                <w:i/>
              </w:rPr>
            </w:pPr>
            <w:r w:rsidRPr="00C7324F">
              <w:rPr>
                <w:b/>
                <w:bCs/>
                <w:i/>
              </w:rPr>
              <w:t>e-Thread: [FS_ AMMT - 1]</w:t>
            </w:r>
          </w:p>
          <w:p w14:paraId="34C6F983" w14:textId="6DC6072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074r2</w:t>
            </w:r>
          </w:p>
          <w:p w14:paraId="45FB9B3E" w14:textId="117BFCD9" w:rsidR="00C7324F" w:rsidRPr="00C7324F" w:rsidRDefault="00C7324F" w:rsidP="00EB6050">
            <w:pPr>
              <w:spacing w:after="0" w:line="240" w:lineRule="auto"/>
              <w:rPr>
                <w:b/>
                <w:bCs/>
              </w:rPr>
            </w:pPr>
            <w:r w:rsidRPr="00C7324F">
              <w:rPr>
                <w:b/>
                <w:bCs/>
              </w:rPr>
              <w:t>Revision of S1-211074.</w:t>
            </w:r>
          </w:p>
        </w:tc>
      </w:tr>
      <w:tr w:rsidR="00EB6050" w:rsidRPr="00A75C05" w14:paraId="2C40895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D10CC7"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E3F9D2" w14:textId="77777777" w:rsidR="00EB6050" w:rsidRPr="00C7324F" w:rsidRDefault="000E63E2" w:rsidP="00EB6050">
            <w:pPr>
              <w:snapToGrid w:val="0"/>
              <w:spacing w:after="0" w:line="240" w:lineRule="auto"/>
              <w:rPr>
                <w:rFonts w:eastAsia="Times New Roman" w:cs="Arial"/>
                <w:szCs w:val="18"/>
                <w:lang w:eastAsia="ar-SA"/>
              </w:rPr>
            </w:pPr>
            <w:hyperlink r:id="rId200" w:history="1">
              <w:r w:rsidR="00EB6050" w:rsidRPr="00C7324F">
                <w:rPr>
                  <w:rStyle w:val="Hyperlink"/>
                  <w:rFonts w:eastAsia="Times New Roman" w:cs="Arial"/>
                  <w:color w:val="auto"/>
                  <w:szCs w:val="18"/>
                  <w:lang w:eastAsia="ar-SA"/>
                </w:rPr>
                <w:t>S1-211068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F3CAB9"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B50875"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121D8A" w14:textId="0BD3B71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43C0E" w14:textId="77777777" w:rsidR="00EB6050" w:rsidRPr="00C7324F" w:rsidRDefault="00EB6050" w:rsidP="00EB6050">
            <w:pPr>
              <w:spacing w:after="0" w:line="240" w:lineRule="auto"/>
              <w:rPr>
                <w:b/>
                <w:bCs/>
              </w:rPr>
            </w:pPr>
            <w:r w:rsidRPr="00C7324F">
              <w:rPr>
                <w:b/>
                <w:bCs/>
              </w:rPr>
              <w:t>e-Thread: [FS_ AMMT - 2]</w:t>
            </w:r>
          </w:p>
          <w:p w14:paraId="4203F0FA" w14:textId="17EC49E2" w:rsidR="00EB6050" w:rsidRPr="00C7324F" w:rsidRDefault="00EB6050" w:rsidP="00EB6050">
            <w:pPr>
              <w:spacing w:after="0" w:line="240" w:lineRule="auto"/>
              <w:rPr>
                <w:rFonts w:eastAsia="Arial Unicode MS" w:cs="Arial"/>
                <w:szCs w:val="18"/>
                <w:lang w:eastAsia="ar-SA"/>
              </w:rPr>
            </w:pPr>
            <w:r w:rsidRPr="00C7324F">
              <w:t>068r2</w:t>
            </w:r>
          </w:p>
        </w:tc>
      </w:tr>
      <w:tr w:rsidR="00C7324F" w:rsidRPr="00A75C05" w14:paraId="2E6F836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8C7AB5" w14:textId="7F0772E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B4C5ABA" w14:textId="28078D71" w:rsidR="00C7324F" w:rsidRPr="00C7324F" w:rsidRDefault="000E63E2" w:rsidP="00EB6050">
            <w:pPr>
              <w:snapToGrid w:val="0"/>
              <w:spacing w:after="0" w:line="240" w:lineRule="auto"/>
            </w:pPr>
            <w:hyperlink r:id="rId201" w:history="1">
              <w:r w:rsidR="00C7324F" w:rsidRPr="00C7324F">
                <w:rPr>
                  <w:rStyle w:val="Hyperlink"/>
                  <w:rFonts w:cs="Arial"/>
                  <w:color w:val="auto"/>
                </w:rPr>
                <w:t>S1-211397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417DD8" w14:textId="245FBE6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A858D13" w14:textId="08184F4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82084A" w14:textId="680D9BC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230306B" w14:textId="77777777" w:rsidR="00C7324F" w:rsidRPr="00C7324F" w:rsidRDefault="00C7324F" w:rsidP="00C7324F">
            <w:pPr>
              <w:spacing w:after="0" w:line="240" w:lineRule="auto"/>
              <w:rPr>
                <w:b/>
                <w:bCs/>
                <w:i/>
              </w:rPr>
            </w:pPr>
            <w:r w:rsidRPr="00C7324F">
              <w:rPr>
                <w:b/>
                <w:bCs/>
                <w:i/>
              </w:rPr>
              <w:t>e-Thread: [FS_ AMMT - 2]</w:t>
            </w:r>
          </w:p>
          <w:p w14:paraId="57B1B4F9" w14:textId="2FE4654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068r2</w:t>
            </w:r>
          </w:p>
          <w:p w14:paraId="2784D86D" w14:textId="5C9FC9B4" w:rsidR="00C7324F" w:rsidRPr="00C7324F" w:rsidRDefault="00C7324F" w:rsidP="00EB6050">
            <w:pPr>
              <w:spacing w:after="0" w:line="240" w:lineRule="auto"/>
              <w:rPr>
                <w:b/>
                <w:bCs/>
              </w:rPr>
            </w:pPr>
            <w:r w:rsidRPr="00C7324F">
              <w:rPr>
                <w:b/>
                <w:bCs/>
              </w:rPr>
              <w:t>Revision of S1-211068.</w:t>
            </w:r>
          </w:p>
        </w:tc>
      </w:tr>
      <w:tr w:rsidR="00EB6050" w:rsidRPr="00806CF6" w14:paraId="126720DA" w14:textId="77777777" w:rsidTr="00C7324F">
        <w:trPr>
          <w:trHeight w:val="293"/>
        </w:trPr>
        <w:tc>
          <w:tcPr>
            <w:tcW w:w="14887" w:type="dxa"/>
            <w:gridSpan w:val="6"/>
            <w:tcBorders>
              <w:bottom w:val="single" w:sz="4" w:space="0" w:color="auto"/>
            </w:tcBorders>
            <w:shd w:val="clear" w:color="auto" w:fill="F2F2F2"/>
          </w:tcPr>
          <w:p w14:paraId="117D63B7" w14:textId="53D95983"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Former use cases</w:t>
            </w:r>
          </w:p>
        </w:tc>
      </w:tr>
      <w:tr w:rsidR="00EB6050" w:rsidRPr="00A75C05" w14:paraId="763B266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B204702"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50DA1D" w14:textId="77777777" w:rsidR="00EB6050" w:rsidRPr="00C7324F" w:rsidRDefault="000E63E2" w:rsidP="00EB6050">
            <w:pPr>
              <w:snapToGrid w:val="0"/>
              <w:spacing w:after="0" w:line="240" w:lineRule="auto"/>
              <w:rPr>
                <w:rFonts w:eastAsia="Times New Roman" w:cs="Arial"/>
                <w:szCs w:val="18"/>
                <w:lang w:eastAsia="ar-SA"/>
              </w:rPr>
            </w:pPr>
            <w:hyperlink r:id="rId202" w:history="1">
              <w:r w:rsidR="00EB6050" w:rsidRPr="00C7324F">
                <w:rPr>
                  <w:rStyle w:val="Hyperlink"/>
                  <w:rFonts w:eastAsia="Times New Roman" w:cs="Arial"/>
                  <w:color w:val="auto"/>
                  <w:szCs w:val="18"/>
                  <w:lang w:eastAsia="ar-SA"/>
                </w:rPr>
                <w:t>S1-211137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CC61D4"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D1CCF1"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2B02BF7" w14:textId="6570862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CDFDC" w14:textId="77777777" w:rsidR="00EB6050" w:rsidRPr="00C7324F" w:rsidRDefault="00EB6050" w:rsidP="00EB6050">
            <w:pPr>
              <w:spacing w:after="0" w:line="240" w:lineRule="auto"/>
              <w:rPr>
                <w:b/>
                <w:bCs/>
              </w:rPr>
            </w:pPr>
            <w:r w:rsidRPr="00C7324F">
              <w:rPr>
                <w:b/>
                <w:bCs/>
              </w:rPr>
              <w:t>e-Thread: [FS_ AMMT - 3]</w:t>
            </w:r>
          </w:p>
          <w:p w14:paraId="4B938AA8" w14:textId="6876825E" w:rsidR="00EB6050" w:rsidRPr="00C7324F" w:rsidRDefault="00EB6050" w:rsidP="00EB6050">
            <w:pPr>
              <w:spacing w:after="0" w:line="240" w:lineRule="auto"/>
              <w:rPr>
                <w:rFonts w:eastAsia="Arial Unicode MS" w:cs="Arial"/>
                <w:szCs w:val="18"/>
                <w:lang w:eastAsia="ar-SA"/>
              </w:rPr>
            </w:pPr>
            <w:r w:rsidRPr="00C7324F">
              <w:t>137r2</w:t>
            </w:r>
          </w:p>
        </w:tc>
      </w:tr>
      <w:tr w:rsidR="00C7324F" w:rsidRPr="00A75C05" w14:paraId="2B7CECA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090DD3" w14:textId="5BF0C1A6"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46417DE" w14:textId="15C768C4" w:rsidR="00C7324F" w:rsidRPr="00C7324F" w:rsidRDefault="000E63E2" w:rsidP="00EB6050">
            <w:pPr>
              <w:snapToGrid w:val="0"/>
              <w:spacing w:after="0" w:line="240" w:lineRule="auto"/>
            </w:pPr>
            <w:hyperlink r:id="rId203" w:history="1">
              <w:r w:rsidR="00C7324F" w:rsidRPr="00C7324F">
                <w:rPr>
                  <w:rStyle w:val="Hyperlink"/>
                  <w:rFonts w:cs="Arial"/>
                  <w:color w:val="auto"/>
                </w:rPr>
                <w:t>S1-211398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F46CAD" w14:textId="077D1B0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F9F833" w14:textId="658335F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B37DB7" w14:textId="1461934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F2ABA7E" w14:textId="77777777" w:rsidR="00C7324F" w:rsidRPr="00C7324F" w:rsidRDefault="00C7324F" w:rsidP="00C7324F">
            <w:pPr>
              <w:spacing w:after="0" w:line="240" w:lineRule="auto"/>
              <w:rPr>
                <w:b/>
                <w:bCs/>
                <w:i/>
              </w:rPr>
            </w:pPr>
            <w:r w:rsidRPr="00C7324F">
              <w:rPr>
                <w:b/>
                <w:bCs/>
                <w:i/>
              </w:rPr>
              <w:t>e-Thread: [FS_ AMMT - 3]</w:t>
            </w:r>
          </w:p>
          <w:p w14:paraId="7EFB9734" w14:textId="53A8F8E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137r2</w:t>
            </w:r>
          </w:p>
          <w:p w14:paraId="29EAB05F" w14:textId="7909D30E" w:rsidR="00C7324F" w:rsidRPr="00C7324F" w:rsidRDefault="00C7324F" w:rsidP="00EB6050">
            <w:pPr>
              <w:spacing w:after="0" w:line="240" w:lineRule="auto"/>
              <w:rPr>
                <w:b/>
                <w:bCs/>
              </w:rPr>
            </w:pPr>
            <w:r w:rsidRPr="00C7324F">
              <w:rPr>
                <w:b/>
                <w:bCs/>
              </w:rPr>
              <w:t>Revision of S1-211137.</w:t>
            </w:r>
          </w:p>
        </w:tc>
      </w:tr>
      <w:tr w:rsidR="00EB6050" w:rsidRPr="00A75C05" w14:paraId="5E50D5D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50E8C1"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FE2ABA" w14:textId="77777777" w:rsidR="00EB6050" w:rsidRPr="00C7324F" w:rsidRDefault="000E63E2" w:rsidP="00EB6050">
            <w:pPr>
              <w:snapToGrid w:val="0"/>
              <w:spacing w:after="0" w:line="240" w:lineRule="auto"/>
              <w:rPr>
                <w:rFonts w:eastAsia="Times New Roman" w:cs="Arial"/>
                <w:szCs w:val="18"/>
                <w:lang w:eastAsia="ar-SA"/>
              </w:rPr>
            </w:pPr>
            <w:hyperlink r:id="rId204" w:history="1">
              <w:r w:rsidR="00EB6050" w:rsidRPr="00C7324F">
                <w:rPr>
                  <w:rStyle w:val="Hyperlink"/>
                  <w:rFonts w:eastAsia="Times New Roman" w:cs="Arial"/>
                  <w:color w:val="auto"/>
                  <w:szCs w:val="18"/>
                  <w:lang w:eastAsia="ar-SA"/>
                </w:rPr>
                <w:t>S1-211069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B9E9A6"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0457B77"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9E6F4D" w14:textId="554D40B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A0D504" w14:textId="77777777" w:rsidR="00EB6050" w:rsidRPr="00C7324F" w:rsidRDefault="00EB6050" w:rsidP="00EB6050">
            <w:pPr>
              <w:spacing w:after="0" w:line="240" w:lineRule="auto"/>
              <w:rPr>
                <w:b/>
                <w:bCs/>
              </w:rPr>
            </w:pPr>
            <w:r w:rsidRPr="00C7324F">
              <w:rPr>
                <w:b/>
                <w:bCs/>
              </w:rPr>
              <w:t>e-Thread: [FS_ AMMT - 3]</w:t>
            </w:r>
          </w:p>
          <w:p w14:paraId="2D20CC78" w14:textId="104B3164" w:rsidR="00EB6050" w:rsidRPr="00C7324F" w:rsidRDefault="00EB6050" w:rsidP="00EB6050">
            <w:pPr>
              <w:spacing w:after="0" w:line="240" w:lineRule="auto"/>
              <w:rPr>
                <w:rFonts w:eastAsia="Arial Unicode MS" w:cs="Arial"/>
                <w:szCs w:val="18"/>
                <w:lang w:eastAsia="ar-SA"/>
              </w:rPr>
            </w:pPr>
            <w:r w:rsidRPr="00C7324F">
              <w:t>069r1</w:t>
            </w:r>
          </w:p>
        </w:tc>
      </w:tr>
      <w:tr w:rsidR="00C7324F" w:rsidRPr="00A75C05" w14:paraId="182A890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244676" w14:textId="34B55D3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B003F8" w14:textId="7693B12E" w:rsidR="00C7324F" w:rsidRPr="00C7324F" w:rsidRDefault="000E63E2" w:rsidP="00EB6050">
            <w:pPr>
              <w:snapToGrid w:val="0"/>
              <w:spacing w:after="0" w:line="240" w:lineRule="auto"/>
            </w:pPr>
            <w:hyperlink r:id="rId205" w:history="1">
              <w:r w:rsidR="00C7324F" w:rsidRPr="00C7324F">
                <w:rPr>
                  <w:rStyle w:val="Hyperlink"/>
                  <w:rFonts w:cs="Arial"/>
                  <w:color w:val="auto"/>
                </w:rPr>
                <w:t>S1-211399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951888" w14:textId="7ED7D4A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DDB18A2" w14:textId="39058679"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4CE907" w14:textId="46ABB27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8C4EEE" w14:textId="77777777" w:rsidR="00C7324F" w:rsidRPr="00C7324F" w:rsidRDefault="00C7324F" w:rsidP="00C7324F">
            <w:pPr>
              <w:spacing w:after="0" w:line="240" w:lineRule="auto"/>
              <w:rPr>
                <w:b/>
                <w:bCs/>
                <w:i/>
              </w:rPr>
            </w:pPr>
            <w:r w:rsidRPr="00C7324F">
              <w:rPr>
                <w:b/>
                <w:bCs/>
                <w:i/>
              </w:rPr>
              <w:t>e-Thread: [FS_ AMMT - 3]</w:t>
            </w:r>
          </w:p>
          <w:p w14:paraId="3B326DC9" w14:textId="699650EE"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069r1</w:t>
            </w:r>
          </w:p>
          <w:p w14:paraId="569473C7" w14:textId="08F2CA08" w:rsidR="00C7324F" w:rsidRPr="00C7324F" w:rsidRDefault="00C7324F" w:rsidP="00EB6050">
            <w:pPr>
              <w:spacing w:after="0" w:line="240" w:lineRule="auto"/>
              <w:rPr>
                <w:b/>
                <w:bCs/>
              </w:rPr>
            </w:pPr>
            <w:r w:rsidRPr="00C7324F">
              <w:rPr>
                <w:b/>
                <w:bCs/>
              </w:rPr>
              <w:t>Revision of S1-211069.</w:t>
            </w:r>
          </w:p>
        </w:tc>
      </w:tr>
      <w:tr w:rsidR="00EB6050" w:rsidRPr="00A75C05" w14:paraId="4941550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1F83B5A"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09A084" w14:textId="77777777" w:rsidR="00EB6050" w:rsidRPr="00C7324F" w:rsidRDefault="000E63E2" w:rsidP="00EB6050">
            <w:pPr>
              <w:snapToGrid w:val="0"/>
              <w:spacing w:after="0" w:line="240" w:lineRule="auto"/>
              <w:rPr>
                <w:rFonts w:eastAsia="Times New Roman" w:cs="Arial"/>
                <w:szCs w:val="18"/>
                <w:lang w:eastAsia="ar-SA"/>
              </w:rPr>
            </w:pPr>
            <w:hyperlink r:id="rId206" w:history="1">
              <w:r w:rsidR="00EB6050" w:rsidRPr="00C7324F">
                <w:rPr>
                  <w:rStyle w:val="Hyperlink"/>
                  <w:rFonts w:eastAsia="Times New Roman" w:cs="Arial"/>
                  <w:color w:val="auto"/>
                  <w:szCs w:val="18"/>
                  <w:lang w:eastAsia="ar-SA"/>
                </w:rPr>
                <w:t>S1-211253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B5FEA54" w14:textId="75F8B428"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9AD7473"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Update_cleanup to Use case 5.2</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595B1C" w14:textId="410559DD"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73F2C90" w14:textId="77777777" w:rsidR="00EB6050" w:rsidRPr="00C7324F" w:rsidRDefault="00EB6050" w:rsidP="00EB6050">
            <w:pPr>
              <w:spacing w:after="0" w:line="240" w:lineRule="auto"/>
              <w:rPr>
                <w:b/>
                <w:bCs/>
              </w:rPr>
            </w:pPr>
            <w:r w:rsidRPr="00C7324F">
              <w:rPr>
                <w:b/>
                <w:bCs/>
              </w:rPr>
              <w:t>e-Thread: [FS_ AMMT - 4]</w:t>
            </w:r>
          </w:p>
          <w:p w14:paraId="05091A44" w14:textId="6B0B741F" w:rsidR="00EB6050" w:rsidRPr="00C7324F" w:rsidRDefault="00EB6050" w:rsidP="00EB6050">
            <w:pPr>
              <w:spacing w:after="0" w:line="240" w:lineRule="auto"/>
              <w:rPr>
                <w:rFonts w:eastAsia="Arial Unicode MS" w:cs="Arial"/>
                <w:szCs w:val="18"/>
                <w:lang w:eastAsia="ar-SA"/>
              </w:rPr>
            </w:pPr>
            <w:r w:rsidRPr="00C7324F">
              <w:t>253r1</w:t>
            </w:r>
          </w:p>
        </w:tc>
      </w:tr>
      <w:tr w:rsidR="00C7324F" w:rsidRPr="00A75C05" w14:paraId="39993CD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6AF5C57" w14:textId="0CDF3402"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7643FB" w14:textId="4AADDD57" w:rsidR="00C7324F" w:rsidRPr="00C7324F" w:rsidRDefault="000E63E2" w:rsidP="00EB6050">
            <w:pPr>
              <w:snapToGrid w:val="0"/>
              <w:spacing w:after="0" w:line="240" w:lineRule="auto"/>
            </w:pPr>
            <w:hyperlink r:id="rId207" w:history="1">
              <w:r w:rsidR="00C7324F" w:rsidRPr="00C7324F">
                <w:rPr>
                  <w:rStyle w:val="Hyperlink"/>
                  <w:rFonts w:cs="Arial"/>
                  <w:color w:val="auto"/>
                </w:rPr>
                <w:t>S1-211400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41ACDE0" w14:textId="668252B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358CE1D" w14:textId="30ACDD5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Update_cleanup to Use case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E7E9CF" w14:textId="6129EE4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5F54E0" w14:textId="77777777" w:rsidR="00C7324F" w:rsidRPr="00C7324F" w:rsidRDefault="00C7324F" w:rsidP="00C7324F">
            <w:pPr>
              <w:spacing w:after="0" w:line="240" w:lineRule="auto"/>
              <w:rPr>
                <w:b/>
                <w:bCs/>
                <w:i/>
              </w:rPr>
            </w:pPr>
            <w:r w:rsidRPr="00C7324F">
              <w:rPr>
                <w:b/>
                <w:bCs/>
                <w:i/>
              </w:rPr>
              <w:t>e-Thread: [FS_ AMMT - 4]</w:t>
            </w:r>
          </w:p>
          <w:p w14:paraId="0ECD40EB" w14:textId="6F4C6775"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253r1</w:t>
            </w:r>
          </w:p>
          <w:p w14:paraId="5C01514F" w14:textId="653D57D1" w:rsidR="00C7324F" w:rsidRPr="00C7324F" w:rsidRDefault="00C7324F" w:rsidP="00EB6050">
            <w:pPr>
              <w:spacing w:after="0" w:line="240" w:lineRule="auto"/>
              <w:rPr>
                <w:b/>
                <w:bCs/>
              </w:rPr>
            </w:pPr>
            <w:r w:rsidRPr="00C7324F">
              <w:rPr>
                <w:b/>
                <w:bCs/>
              </w:rPr>
              <w:t>Revision of S1-211253.</w:t>
            </w:r>
          </w:p>
        </w:tc>
      </w:tr>
      <w:tr w:rsidR="00EB6050" w:rsidRPr="00A75C05" w14:paraId="2BEA975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6D0BA46"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086EF7C" w14:textId="77777777" w:rsidR="00EB6050" w:rsidRPr="00A61BEC" w:rsidRDefault="000E63E2" w:rsidP="00EB6050">
            <w:pPr>
              <w:snapToGrid w:val="0"/>
              <w:spacing w:after="0" w:line="240" w:lineRule="auto"/>
              <w:rPr>
                <w:rFonts w:eastAsia="Times New Roman" w:cs="Arial"/>
                <w:szCs w:val="18"/>
                <w:lang w:eastAsia="ar-SA"/>
              </w:rPr>
            </w:pPr>
            <w:hyperlink r:id="rId208" w:history="1">
              <w:r w:rsidR="00EB6050" w:rsidRPr="00A61BEC">
                <w:rPr>
                  <w:rStyle w:val="Hyperlink"/>
                  <w:rFonts w:eastAsia="Times New Roman" w:cs="Arial"/>
                  <w:color w:val="auto"/>
                  <w:szCs w:val="18"/>
                  <w:lang w:eastAsia="ar-SA"/>
                </w:rPr>
                <w:t>S1-211254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9E6302" w14:textId="61244CB4"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48FA0C"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Update_cleanup to Use case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AD92A7" w14:textId="6B09217E"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DFC08D" w14:textId="77816E34" w:rsidR="00EB6050" w:rsidRPr="00A61BEC" w:rsidRDefault="00EB6050" w:rsidP="00EB6050">
            <w:pPr>
              <w:spacing w:after="0" w:line="240" w:lineRule="auto"/>
              <w:rPr>
                <w:rFonts w:eastAsia="Arial Unicode MS" w:cs="Arial"/>
                <w:szCs w:val="18"/>
                <w:lang w:eastAsia="ar-SA"/>
              </w:rPr>
            </w:pPr>
            <w:r w:rsidRPr="00A61BEC">
              <w:rPr>
                <w:b/>
                <w:bCs/>
              </w:rPr>
              <w:t>e-Thread: [FS_ AMMT - 5]</w:t>
            </w:r>
          </w:p>
        </w:tc>
      </w:tr>
      <w:tr w:rsidR="00EB6050" w:rsidRPr="00A75C05" w14:paraId="5F456AF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DF6EB8"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A7878D" w14:textId="77777777" w:rsidR="00EB6050" w:rsidRPr="00C7324F" w:rsidRDefault="000E63E2" w:rsidP="00EB6050">
            <w:pPr>
              <w:snapToGrid w:val="0"/>
              <w:spacing w:after="0" w:line="240" w:lineRule="auto"/>
              <w:rPr>
                <w:rFonts w:eastAsia="Times New Roman" w:cs="Arial"/>
                <w:szCs w:val="18"/>
                <w:lang w:eastAsia="ar-SA"/>
              </w:rPr>
            </w:pPr>
            <w:hyperlink r:id="rId209" w:history="1">
              <w:r w:rsidR="00EB6050" w:rsidRPr="00C7324F">
                <w:rPr>
                  <w:rStyle w:val="Hyperlink"/>
                  <w:rFonts w:eastAsia="Times New Roman" w:cs="Arial"/>
                  <w:color w:val="auto"/>
                  <w:szCs w:val="18"/>
                  <w:lang w:eastAsia="ar-SA"/>
                </w:rPr>
                <w:t>S1-211070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A07E59E"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00BD7C"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7204C8" w14:textId="60C6729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1E603A" w14:textId="77777777" w:rsidR="00EB6050" w:rsidRPr="00C7324F" w:rsidRDefault="00EB6050" w:rsidP="00EB6050">
            <w:pPr>
              <w:spacing w:after="0" w:line="240" w:lineRule="auto"/>
              <w:rPr>
                <w:b/>
                <w:bCs/>
              </w:rPr>
            </w:pPr>
            <w:r w:rsidRPr="00C7324F">
              <w:rPr>
                <w:b/>
                <w:bCs/>
              </w:rPr>
              <w:t>e-Thread: [FS_ AMMT - 6]</w:t>
            </w:r>
          </w:p>
          <w:p w14:paraId="382E321E" w14:textId="3FF83A90" w:rsidR="00EB6050" w:rsidRPr="00C7324F" w:rsidRDefault="00EB6050" w:rsidP="00EB6050">
            <w:pPr>
              <w:spacing w:after="0" w:line="240" w:lineRule="auto"/>
              <w:rPr>
                <w:rFonts w:eastAsia="Arial Unicode MS" w:cs="Arial"/>
                <w:szCs w:val="18"/>
                <w:lang w:eastAsia="ar-SA"/>
              </w:rPr>
            </w:pPr>
            <w:r w:rsidRPr="00C7324F">
              <w:t>070r2</w:t>
            </w:r>
          </w:p>
        </w:tc>
      </w:tr>
      <w:tr w:rsidR="00C7324F" w:rsidRPr="00A75C05" w14:paraId="0257C47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00E353" w14:textId="4BF6B44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1DD4B3" w14:textId="5F1A2904" w:rsidR="00C7324F" w:rsidRPr="00C7324F" w:rsidRDefault="000E63E2" w:rsidP="00EB6050">
            <w:pPr>
              <w:snapToGrid w:val="0"/>
              <w:spacing w:after="0" w:line="240" w:lineRule="auto"/>
            </w:pPr>
            <w:hyperlink r:id="rId210" w:history="1">
              <w:r w:rsidR="00C7324F" w:rsidRPr="00C7324F">
                <w:rPr>
                  <w:rStyle w:val="Hyperlink"/>
                  <w:rFonts w:cs="Arial"/>
                  <w:color w:val="auto"/>
                </w:rPr>
                <w:t>S1-211401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759FEE" w14:textId="0A9CC51E"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685638B" w14:textId="3B42C792"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48D5E3" w14:textId="3E6E041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D37D46" w14:textId="77777777" w:rsidR="00C7324F" w:rsidRPr="00C7324F" w:rsidRDefault="00C7324F" w:rsidP="00C7324F">
            <w:pPr>
              <w:spacing w:after="0" w:line="240" w:lineRule="auto"/>
              <w:rPr>
                <w:b/>
                <w:bCs/>
                <w:i/>
              </w:rPr>
            </w:pPr>
            <w:r w:rsidRPr="00C7324F">
              <w:rPr>
                <w:b/>
                <w:bCs/>
                <w:i/>
              </w:rPr>
              <w:t>e-Thread: [FS_ AMMT - 6]</w:t>
            </w:r>
          </w:p>
          <w:p w14:paraId="1A89C464" w14:textId="59020B0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070r2</w:t>
            </w:r>
          </w:p>
          <w:p w14:paraId="6342522F" w14:textId="7D5ECEA1" w:rsidR="00C7324F" w:rsidRPr="00C7324F" w:rsidRDefault="00C7324F" w:rsidP="00EB6050">
            <w:pPr>
              <w:spacing w:after="0" w:line="240" w:lineRule="auto"/>
              <w:rPr>
                <w:b/>
                <w:bCs/>
              </w:rPr>
            </w:pPr>
            <w:r w:rsidRPr="00C7324F">
              <w:rPr>
                <w:b/>
                <w:bCs/>
              </w:rPr>
              <w:t>Revision of S1-211070.</w:t>
            </w:r>
          </w:p>
        </w:tc>
      </w:tr>
      <w:tr w:rsidR="00EB6050" w:rsidRPr="00A75C05" w14:paraId="40847C4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A68455" w14:textId="657085DB"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2FA1B8" w14:textId="765DA0EE" w:rsidR="00EB6050" w:rsidRPr="00C7324F" w:rsidRDefault="000E63E2" w:rsidP="00EB6050">
            <w:pPr>
              <w:snapToGrid w:val="0"/>
              <w:spacing w:after="0" w:line="240" w:lineRule="auto"/>
              <w:rPr>
                <w:rFonts w:eastAsia="Times New Roman" w:cs="Arial"/>
                <w:szCs w:val="18"/>
                <w:lang w:eastAsia="ar-SA"/>
              </w:rPr>
            </w:pPr>
            <w:hyperlink r:id="rId211" w:history="1">
              <w:r w:rsidR="00EB6050" w:rsidRPr="00C7324F">
                <w:rPr>
                  <w:rStyle w:val="Hyperlink"/>
                  <w:rFonts w:eastAsia="Times New Roman" w:cs="Arial"/>
                  <w:color w:val="auto"/>
                  <w:szCs w:val="18"/>
                  <w:lang w:eastAsia="ar-SA"/>
                </w:rPr>
                <w:t>S1-211044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5BFEF6" w14:textId="437E2C3D"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F510B97" w14:textId="681F9FB2"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3369318" w14:textId="0EBAC04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9946F8" w14:textId="77777777" w:rsidR="00EB6050" w:rsidRPr="00C7324F" w:rsidRDefault="00EB6050" w:rsidP="00EB6050">
            <w:pPr>
              <w:spacing w:after="0" w:line="240" w:lineRule="auto"/>
              <w:rPr>
                <w:b/>
                <w:bCs/>
              </w:rPr>
            </w:pPr>
            <w:r w:rsidRPr="00C7324F">
              <w:rPr>
                <w:b/>
                <w:bCs/>
              </w:rPr>
              <w:t>e-Thread: [FS_ AMMT - 6]</w:t>
            </w:r>
          </w:p>
          <w:p w14:paraId="3FB5E7A5" w14:textId="0DF6F9FC" w:rsidR="00EB6050" w:rsidRPr="00C7324F" w:rsidRDefault="00EB6050" w:rsidP="00EB6050">
            <w:pPr>
              <w:spacing w:after="0" w:line="240" w:lineRule="auto"/>
              <w:rPr>
                <w:rFonts w:eastAsia="Arial Unicode MS" w:cs="Arial"/>
                <w:szCs w:val="18"/>
                <w:lang w:eastAsia="ar-SA"/>
              </w:rPr>
            </w:pPr>
            <w:r w:rsidRPr="00C7324F">
              <w:t>044r2</w:t>
            </w:r>
          </w:p>
        </w:tc>
      </w:tr>
      <w:tr w:rsidR="00C7324F" w:rsidRPr="00A75C05" w14:paraId="219AEAA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2274A6" w14:textId="369C22B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4E1E7E2" w14:textId="7B8FC93D" w:rsidR="00C7324F" w:rsidRPr="00C7324F" w:rsidRDefault="000E63E2" w:rsidP="00EB6050">
            <w:pPr>
              <w:snapToGrid w:val="0"/>
              <w:spacing w:after="0" w:line="240" w:lineRule="auto"/>
            </w:pPr>
            <w:hyperlink r:id="rId212" w:history="1">
              <w:r w:rsidR="00C7324F" w:rsidRPr="00C7324F">
                <w:rPr>
                  <w:rStyle w:val="Hyperlink"/>
                  <w:rFonts w:cs="Arial"/>
                  <w:color w:val="auto"/>
                </w:rPr>
                <w:t>S1-211402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89B261" w14:textId="04F5A482"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8CEEA8" w14:textId="5EB4D07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3AC7E73" w14:textId="3DA0B93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23D7EA" w14:textId="77777777" w:rsidR="00C7324F" w:rsidRPr="00C7324F" w:rsidRDefault="00C7324F" w:rsidP="00C7324F">
            <w:pPr>
              <w:spacing w:after="0" w:line="240" w:lineRule="auto"/>
              <w:rPr>
                <w:b/>
                <w:bCs/>
                <w:i/>
              </w:rPr>
            </w:pPr>
            <w:r w:rsidRPr="00C7324F">
              <w:rPr>
                <w:b/>
                <w:bCs/>
                <w:i/>
              </w:rPr>
              <w:t>e-Thread: [FS_ AMMT - 6]</w:t>
            </w:r>
          </w:p>
          <w:p w14:paraId="0708E097" w14:textId="669A0438"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044r2</w:t>
            </w:r>
          </w:p>
          <w:p w14:paraId="0B7BA5F9" w14:textId="3929F14C" w:rsidR="00C7324F" w:rsidRPr="00C7324F" w:rsidRDefault="00C7324F" w:rsidP="00EB6050">
            <w:pPr>
              <w:spacing w:after="0" w:line="240" w:lineRule="auto"/>
              <w:rPr>
                <w:b/>
                <w:bCs/>
              </w:rPr>
            </w:pPr>
            <w:r w:rsidRPr="00C7324F">
              <w:rPr>
                <w:b/>
                <w:bCs/>
              </w:rPr>
              <w:t>Revision of S1-211044.</w:t>
            </w:r>
          </w:p>
        </w:tc>
      </w:tr>
      <w:tr w:rsidR="00EB6050" w:rsidRPr="00A75C05" w14:paraId="562723D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3310541" w14:textId="1BE3D765"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AA36DB2" w14:textId="067CCC31" w:rsidR="00EB6050" w:rsidRPr="00C7324F" w:rsidRDefault="000E63E2" w:rsidP="00EB6050">
            <w:pPr>
              <w:snapToGrid w:val="0"/>
              <w:spacing w:after="0" w:line="240" w:lineRule="auto"/>
              <w:rPr>
                <w:rFonts w:eastAsia="Times New Roman" w:cs="Arial"/>
                <w:szCs w:val="18"/>
                <w:lang w:eastAsia="ar-SA"/>
              </w:rPr>
            </w:pPr>
            <w:hyperlink r:id="rId213" w:history="1">
              <w:r w:rsidR="00EB6050" w:rsidRPr="00C7324F">
                <w:rPr>
                  <w:rStyle w:val="Hyperlink"/>
                  <w:rFonts w:eastAsia="Times New Roman" w:cs="Arial"/>
                  <w:color w:val="auto"/>
                  <w:szCs w:val="18"/>
                  <w:lang w:eastAsia="ar-SA"/>
                </w:rPr>
                <w:t>S1-211045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AB432C3" w14:textId="5A73EAA3"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0C284D" w14:textId="203E5B30"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72D410" w14:textId="1C61120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77EC18" w14:textId="77777777" w:rsidR="00EB6050" w:rsidRPr="00C7324F" w:rsidRDefault="00EB6050" w:rsidP="00EB6050">
            <w:pPr>
              <w:spacing w:after="0" w:line="240" w:lineRule="auto"/>
              <w:rPr>
                <w:b/>
                <w:bCs/>
              </w:rPr>
            </w:pPr>
            <w:r w:rsidRPr="00C7324F">
              <w:rPr>
                <w:b/>
                <w:bCs/>
              </w:rPr>
              <w:t>e-Thread: [FS_ AMMT - 6]</w:t>
            </w:r>
          </w:p>
          <w:p w14:paraId="673E253B" w14:textId="2789FE1A" w:rsidR="00EB6050" w:rsidRPr="00C7324F" w:rsidRDefault="00EB6050" w:rsidP="00EB6050">
            <w:pPr>
              <w:spacing w:after="0" w:line="240" w:lineRule="auto"/>
              <w:rPr>
                <w:rFonts w:eastAsia="Arial Unicode MS" w:cs="Arial"/>
                <w:szCs w:val="18"/>
                <w:lang w:eastAsia="ar-SA"/>
              </w:rPr>
            </w:pPr>
            <w:r w:rsidRPr="00C7324F">
              <w:t>045r6</w:t>
            </w:r>
          </w:p>
        </w:tc>
      </w:tr>
      <w:tr w:rsidR="00C7324F" w:rsidRPr="00A75C05" w14:paraId="4C02E1C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81050A5" w14:textId="3145509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4F2873C" w14:textId="2329F4DE" w:rsidR="00C7324F" w:rsidRPr="00C7324F" w:rsidRDefault="000E63E2" w:rsidP="00EB6050">
            <w:pPr>
              <w:snapToGrid w:val="0"/>
              <w:spacing w:after="0" w:line="240" w:lineRule="auto"/>
            </w:pPr>
            <w:hyperlink r:id="rId214" w:history="1">
              <w:r w:rsidR="00C7324F" w:rsidRPr="00C7324F">
                <w:rPr>
                  <w:rStyle w:val="Hyperlink"/>
                  <w:rFonts w:cs="Arial"/>
                  <w:color w:val="auto"/>
                </w:rPr>
                <w:t>S1-211403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3AD29A" w14:textId="280DF91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6AE348F" w14:textId="3B1A843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4235141" w14:textId="58988F6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5DE2A9" w14:textId="77777777" w:rsidR="00C7324F" w:rsidRPr="00C7324F" w:rsidRDefault="00C7324F" w:rsidP="00C7324F">
            <w:pPr>
              <w:spacing w:after="0" w:line="240" w:lineRule="auto"/>
              <w:rPr>
                <w:b/>
                <w:bCs/>
                <w:i/>
              </w:rPr>
            </w:pPr>
            <w:r w:rsidRPr="00C7324F">
              <w:rPr>
                <w:b/>
                <w:bCs/>
                <w:i/>
              </w:rPr>
              <w:t>e-Thread: [FS_ AMMT - 6]</w:t>
            </w:r>
          </w:p>
          <w:p w14:paraId="73251FAF" w14:textId="7A743EC2"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045r6</w:t>
            </w:r>
          </w:p>
          <w:p w14:paraId="19F0F565" w14:textId="191ABF5D" w:rsidR="00C7324F" w:rsidRPr="00C7324F" w:rsidRDefault="00C7324F" w:rsidP="00EB6050">
            <w:pPr>
              <w:spacing w:after="0" w:line="240" w:lineRule="auto"/>
              <w:rPr>
                <w:b/>
                <w:bCs/>
              </w:rPr>
            </w:pPr>
            <w:r w:rsidRPr="00C7324F">
              <w:rPr>
                <w:b/>
                <w:bCs/>
              </w:rPr>
              <w:t>Revision of S1-211045.</w:t>
            </w:r>
          </w:p>
        </w:tc>
      </w:tr>
      <w:tr w:rsidR="00EB6050" w:rsidRPr="00A75C05" w14:paraId="7D2157B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8FE19E"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CF18C8" w14:textId="77777777" w:rsidR="00EB6050" w:rsidRPr="00C7324F" w:rsidRDefault="000E63E2" w:rsidP="00EB6050">
            <w:pPr>
              <w:snapToGrid w:val="0"/>
              <w:spacing w:after="0" w:line="240" w:lineRule="auto"/>
              <w:rPr>
                <w:rFonts w:eastAsia="Times New Roman" w:cs="Arial"/>
                <w:szCs w:val="18"/>
                <w:lang w:eastAsia="ar-SA"/>
              </w:rPr>
            </w:pPr>
            <w:hyperlink r:id="rId215" w:history="1">
              <w:r w:rsidR="00EB6050" w:rsidRPr="00C7324F">
                <w:rPr>
                  <w:rStyle w:val="Hyperlink"/>
                  <w:rFonts w:eastAsia="Times New Roman" w:cs="Arial"/>
                  <w:color w:val="auto"/>
                  <w:szCs w:val="18"/>
                  <w:lang w:eastAsia="ar-SA"/>
                </w:rPr>
                <w:t>S1-211138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F674D8"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ED412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3EA8330" w14:textId="53B7CFB3"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44E0C7" w14:textId="77777777" w:rsidR="00EB6050" w:rsidRPr="00C7324F" w:rsidRDefault="00EB6050" w:rsidP="00EB6050">
            <w:pPr>
              <w:spacing w:after="0" w:line="240" w:lineRule="auto"/>
              <w:rPr>
                <w:b/>
                <w:bCs/>
              </w:rPr>
            </w:pPr>
            <w:r w:rsidRPr="00C7324F">
              <w:rPr>
                <w:b/>
                <w:bCs/>
              </w:rPr>
              <w:t>e-Thread: [FS_ AMMT - 7]</w:t>
            </w:r>
          </w:p>
          <w:p w14:paraId="76B79D7A" w14:textId="7B31151E" w:rsidR="00EB6050" w:rsidRPr="00C7324F" w:rsidRDefault="00EB6050" w:rsidP="00EB6050">
            <w:pPr>
              <w:spacing w:after="0" w:line="240" w:lineRule="auto"/>
              <w:rPr>
                <w:rFonts w:eastAsia="Arial Unicode MS" w:cs="Arial"/>
                <w:szCs w:val="18"/>
                <w:lang w:eastAsia="ar-SA"/>
              </w:rPr>
            </w:pPr>
            <w:r w:rsidRPr="00C7324F">
              <w:t>138r4</w:t>
            </w:r>
          </w:p>
        </w:tc>
      </w:tr>
      <w:tr w:rsidR="00C7324F" w:rsidRPr="00A75C05" w14:paraId="4CAF3AA0"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D56C0E8" w14:textId="6CF24F2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337C9D" w14:textId="4ECDDA97" w:rsidR="00C7324F" w:rsidRPr="00C7324F" w:rsidRDefault="000E63E2" w:rsidP="00EB6050">
            <w:pPr>
              <w:snapToGrid w:val="0"/>
              <w:spacing w:after="0" w:line="240" w:lineRule="auto"/>
            </w:pPr>
            <w:hyperlink r:id="rId216" w:history="1">
              <w:r w:rsidR="00C7324F" w:rsidRPr="00C7324F">
                <w:rPr>
                  <w:rStyle w:val="Hyperlink"/>
                  <w:rFonts w:cs="Arial"/>
                  <w:color w:val="auto"/>
                </w:rPr>
                <w:t>S1-211404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640884D" w14:textId="489E62A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B9AFB7" w14:textId="7F3B75B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96CCBC" w14:textId="09524B2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D6FA9E6" w14:textId="77777777" w:rsidR="00C7324F" w:rsidRPr="00C7324F" w:rsidRDefault="00C7324F" w:rsidP="00C7324F">
            <w:pPr>
              <w:spacing w:after="0" w:line="240" w:lineRule="auto"/>
              <w:rPr>
                <w:b/>
                <w:bCs/>
                <w:i/>
              </w:rPr>
            </w:pPr>
            <w:r w:rsidRPr="00C7324F">
              <w:rPr>
                <w:b/>
                <w:bCs/>
                <w:i/>
              </w:rPr>
              <w:t>e-Thread: [FS_ AMMT - 7]</w:t>
            </w:r>
          </w:p>
          <w:p w14:paraId="05C873D9" w14:textId="39BC569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138r4</w:t>
            </w:r>
          </w:p>
          <w:p w14:paraId="5E390630" w14:textId="322C0297" w:rsidR="00C7324F" w:rsidRPr="00C7324F" w:rsidRDefault="00C7324F" w:rsidP="00EB6050">
            <w:pPr>
              <w:spacing w:after="0" w:line="240" w:lineRule="auto"/>
              <w:rPr>
                <w:b/>
                <w:bCs/>
              </w:rPr>
            </w:pPr>
            <w:r w:rsidRPr="00C7324F">
              <w:rPr>
                <w:b/>
                <w:bCs/>
              </w:rPr>
              <w:t>Revision of S1-211138.</w:t>
            </w:r>
          </w:p>
        </w:tc>
      </w:tr>
      <w:tr w:rsidR="00EB6050" w:rsidRPr="00A75C05" w14:paraId="72135F3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07CC7C8" w14:textId="1BDB7BD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911BC" w14:textId="7A5C2063" w:rsidR="00EB6050" w:rsidRPr="00C7324F" w:rsidRDefault="000E63E2" w:rsidP="00EB6050">
            <w:pPr>
              <w:snapToGrid w:val="0"/>
              <w:spacing w:after="0" w:line="240" w:lineRule="auto"/>
              <w:rPr>
                <w:rFonts w:eastAsia="Times New Roman" w:cs="Arial"/>
                <w:szCs w:val="18"/>
                <w:lang w:eastAsia="ar-SA"/>
              </w:rPr>
            </w:pPr>
            <w:hyperlink r:id="rId217" w:history="1">
              <w:r w:rsidR="00EB6050" w:rsidRPr="00C7324F">
                <w:rPr>
                  <w:rStyle w:val="Hyperlink"/>
                  <w:rFonts w:eastAsia="Times New Roman" w:cs="Arial"/>
                  <w:color w:val="auto"/>
                  <w:szCs w:val="18"/>
                  <w:lang w:eastAsia="ar-SA"/>
                </w:rPr>
                <w:t>S1-211071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FA171E" w14:textId="386ED32F"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5587C0" w14:textId="69F46B59"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45D73E" w14:textId="28C9B0B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9EBBBA5" w14:textId="77777777" w:rsidR="00EB6050" w:rsidRPr="00C7324F" w:rsidRDefault="00EB6050" w:rsidP="00EB6050">
            <w:pPr>
              <w:spacing w:after="0" w:line="240" w:lineRule="auto"/>
              <w:rPr>
                <w:b/>
                <w:bCs/>
              </w:rPr>
            </w:pPr>
            <w:r w:rsidRPr="00C7324F">
              <w:rPr>
                <w:b/>
                <w:bCs/>
              </w:rPr>
              <w:t>e-Thread: [FS_ AMMT - 7]</w:t>
            </w:r>
          </w:p>
          <w:p w14:paraId="075F6787" w14:textId="5E9E9A5C" w:rsidR="00EB6050" w:rsidRPr="00C7324F" w:rsidRDefault="00EB6050" w:rsidP="00EB6050">
            <w:pPr>
              <w:spacing w:after="0" w:line="240" w:lineRule="auto"/>
              <w:rPr>
                <w:rFonts w:eastAsia="Arial Unicode MS" w:cs="Arial"/>
                <w:szCs w:val="18"/>
                <w:lang w:eastAsia="ar-SA"/>
              </w:rPr>
            </w:pPr>
            <w:r w:rsidRPr="00C7324F">
              <w:t>071r1</w:t>
            </w:r>
          </w:p>
        </w:tc>
      </w:tr>
      <w:tr w:rsidR="00C7324F" w:rsidRPr="00A75C05" w14:paraId="6F7C336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C9B213" w14:textId="67083A4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C15386" w14:textId="1620F62D" w:rsidR="00C7324F" w:rsidRPr="00C7324F" w:rsidRDefault="000E63E2" w:rsidP="00EB6050">
            <w:pPr>
              <w:snapToGrid w:val="0"/>
              <w:spacing w:after="0" w:line="240" w:lineRule="auto"/>
            </w:pPr>
            <w:hyperlink r:id="rId218" w:history="1">
              <w:r w:rsidR="00C7324F" w:rsidRPr="00C7324F">
                <w:rPr>
                  <w:rStyle w:val="Hyperlink"/>
                  <w:rFonts w:cs="Arial"/>
                  <w:color w:val="auto"/>
                </w:rPr>
                <w:t>S1-211405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4AE269B" w14:textId="7AE6356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0BC380" w14:textId="6C9B488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657F260" w14:textId="4B9361C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7E72573" w14:textId="77777777" w:rsidR="00C7324F" w:rsidRPr="00C7324F" w:rsidRDefault="00C7324F" w:rsidP="00C7324F">
            <w:pPr>
              <w:spacing w:after="0" w:line="240" w:lineRule="auto"/>
              <w:rPr>
                <w:b/>
                <w:bCs/>
                <w:i/>
              </w:rPr>
            </w:pPr>
            <w:r w:rsidRPr="00C7324F">
              <w:rPr>
                <w:b/>
                <w:bCs/>
                <w:i/>
              </w:rPr>
              <w:t>e-Thread: [FS_ AMMT - 7]</w:t>
            </w:r>
          </w:p>
          <w:p w14:paraId="219934BE" w14:textId="64C74448"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071r1</w:t>
            </w:r>
          </w:p>
          <w:p w14:paraId="76F9FD6D" w14:textId="5D6C3059" w:rsidR="00C7324F" w:rsidRPr="00C7324F" w:rsidRDefault="00C7324F" w:rsidP="00EB6050">
            <w:pPr>
              <w:spacing w:after="0" w:line="240" w:lineRule="auto"/>
              <w:rPr>
                <w:b/>
                <w:bCs/>
              </w:rPr>
            </w:pPr>
            <w:r w:rsidRPr="00C7324F">
              <w:rPr>
                <w:b/>
                <w:bCs/>
              </w:rPr>
              <w:t>Revision of S1-211071.</w:t>
            </w:r>
          </w:p>
        </w:tc>
      </w:tr>
      <w:tr w:rsidR="00EB6050" w:rsidRPr="00A75C05" w14:paraId="16F3FE4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DDE05F3"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9971186" w14:textId="77777777" w:rsidR="00EB6050" w:rsidRPr="00C7324F" w:rsidRDefault="000E63E2" w:rsidP="00EB6050">
            <w:pPr>
              <w:snapToGrid w:val="0"/>
              <w:spacing w:after="0" w:line="240" w:lineRule="auto"/>
              <w:rPr>
                <w:rFonts w:eastAsia="Times New Roman" w:cs="Arial"/>
                <w:szCs w:val="18"/>
                <w:lang w:eastAsia="ar-SA"/>
              </w:rPr>
            </w:pPr>
            <w:hyperlink r:id="rId219" w:history="1">
              <w:r w:rsidR="00EB6050" w:rsidRPr="00C7324F">
                <w:rPr>
                  <w:rStyle w:val="Hyperlink"/>
                  <w:rFonts w:eastAsia="Times New Roman" w:cs="Arial"/>
                  <w:color w:val="auto"/>
                  <w:szCs w:val="18"/>
                  <w:lang w:eastAsia="ar-SA"/>
                </w:rPr>
                <w:t>S1-211252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87F7C8" w14:textId="489F7E1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96CAE"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Update_cleanup to Use case 6.5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0B0B74" w14:textId="78FE5677"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B8C10E" w14:textId="77777777" w:rsidR="00EB6050" w:rsidRPr="00C7324F" w:rsidRDefault="00EB6050" w:rsidP="00EB6050">
            <w:pPr>
              <w:spacing w:after="0" w:line="240" w:lineRule="auto"/>
              <w:rPr>
                <w:b/>
                <w:bCs/>
              </w:rPr>
            </w:pPr>
            <w:r w:rsidRPr="00C7324F">
              <w:rPr>
                <w:b/>
                <w:bCs/>
              </w:rPr>
              <w:t>e-Thread: [FS_ AMMT - 8]</w:t>
            </w:r>
          </w:p>
          <w:p w14:paraId="02C33C7B" w14:textId="741F859B" w:rsidR="00EB6050" w:rsidRPr="00C7324F" w:rsidRDefault="00EB6050" w:rsidP="00EB6050">
            <w:pPr>
              <w:spacing w:after="0" w:line="240" w:lineRule="auto"/>
              <w:rPr>
                <w:rFonts w:eastAsia="Arial Unicode MS" w:cs="Arial"/>
                <w:szCs w:val="18"/>
                <w:lang w:eastAsia="ar-SA"/>
              </w:rPr>
            </w:pPr>
            <w:r w:rsidRPr="00C7324F">
              <w:t>252r1</w:t>
            </w:r>
          </w:p>
        </w:tc>
      </w:tr>
      <w:tr w:rsidR="00C7324F" w:rsidRPr="00A75C05" w14:paraId="2F9EB77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ABC4C9A" w14:textId="6AA49A2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D38717" w14:textId="35B5C4A0" w:rsidR="00C7324F" w:rsidRPr="00C7324F" w:rsidRDefault="000E63E2" w:rsidP="00EB6050">
            <w:pPr>
              <w:snapToGrid w:val="0"/>
              <w:spacing w:after="0" w:line="240" w:lineRule="auto"/>
            </w:pPr>
            <w:hyperlink r:id="rId220" w:history="1">
              <w:r w:rsidR="00C7324F" w:rsidRPr="00C7324F">
                <w:rPr>
                  <w:rStyle w:val="Hyperlink"/>
                  <w:rFonts w:cs="Arial"/>
                  <w:color w:val="auto"/>
                </w:rPr>
                <w:t>S1-211406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1F23A59" w14:textId="0E1B30A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B53CA1" w14:textId="4426B31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Update_cleanup to Use case 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E3AD3A" w14:textId="763FF68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489C09" w14:textId="77777777" w:rsidR="00C7324F" w:rsidRPr="00C7324F" w:rsidRDefault="00C7324F" w:rsidP="00C7324F">
            <w:pPr>
              <w:spacing w:after="0" w:line="240" w:lineRule="auto"/>
              <w:rPr>
                <w:b/>
                <w:bCs/>
                <w:i/>
              </w:rPr>
            </w:pPr>
            <w:r w:rsidRPr="00C7324F">
              <w:rPr>
                <w:b/>
                <w:bCs/>
                <w:i/>
              </w:rPr>
              <w:t>e-Thread: [FS_ AMMT - 8]</w:t>
            </w:r>
          </w:p>
          <w:p w14:paraId="011B8054" w14:textId="405FF36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252r1</w:t>
            </w:r>
          </w:p>
          <w:p w14:paraId="34796183" w14:textId="618B58F9" w:rsidR="00C7324F" w:rsidRPr="00C7324F" w:rsidRDefault="00C7324F" w:rsidP="00EB6050">
            <w:pPr>
              <w:spacing w:after="0" w:line="240" w:lineRule="auto"/>
              <w:rPr>
                <w:b/>
                <w:bCs/>
              </w:rPr>
            </w:pPr>
            <w:r w:rsidRPr="00C7324F">
              <w:rPr>
                <w:b/>
                <w:bCs/>
              </w:rPr>
              <w:t>Revision of S1-211252.</w:t>
            </w:r>
          </w:p>
        </w:tc>
      </w:tr>
      <w:tr w:rsidR="00EB6050" w:rsidRPr="00A75C05" w14:paraId="0707D44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4C6FA1"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6329AA" w14:textId="77777777" w:rsidR="00EB6050" w:rsidRPr="00C7324F" w:rsidRDefault="000E63E2" w:rsidP="00EB6050">
            <w:pPr>
              <w:snapToGrid w:val="0"/>
              <w:spacing w:after="0" w:line="240" w:lineRule="auto"/>
              <w:rPr>
                <w:rFonts w:eastAsia="Times New Roman" w:cs="Arial"/>
                <w:szCs w:val="18"/>
                <w:lang w:eastAsia="ar-SA"/>
              </w:rPr>
            </w:pPr>
            <w:hyperlink r:id="rId221" w:history="1">
              <w:r w:rsidR="00EB6050" w:rsidRPr="00C7324F">
                <w:rPr>
                  <w:rStyle w:val="Hyperlink"/>
                  <w:rFonts w:eastAsia="Times New Roman" w:cs="Arial"/>
                  <w:color w:val="auto"/>
                  <w:szCs w:val="18"/>
                  <w:lang w:eastAsia="ar-SA"/>
                </w:rPr>
                <w:t>S1-211190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3421EB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263D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DE3DBA" w14:textId="4EEA7FCB"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12A6B8" w14:textId="77777777" w:rsidR="00EB6050" w:rsidRPr="00C7324F" w:rsidRDefault="00EB6050" w:rsidP="00EB6050">
            <w:pPr>
              <w:spacing w:after="0" w:line="240" w:lineRule="auto"/>
              <w:rPr>
                <w:b/>
                <w:bCs/>
              </w:rPr>
            </w:pPr>
            <w:r w:rsidRPr="00C7324F">
              <w:rPr>
                <w:b/>
                <w:bCs/>
              </w:rPr>
              <w:t>e-Thread: [FS_ AMMT - 9]</w:t>
            </w:r>
          </w:p>
          <w:p w14:paraId="12F2C8A3" w14:textId="52C0607B" w:rsidR="00EB6050" w:rsidRPr="00C7324F" w:rsidRDefault="00EB6050" w:rsidP="00EB6050">
            <w:pPr>
              <w:spacing w:after="0" w:line="240" w:lineRule="auto"/>
              <w:rPr>
                <w:rFonts w:eastAsia="Arial Unicode MS" w:cs="Arial"/>
                <w:szCs w:val="18"/>
                <w:lang w:eastAsia="ar-SA"/>
              </w:rPr>
            </w:pPr>
            <w:r w:rsidRPr="00C7324F">
              <w:t>190r3</w:t>
            </w:r>
          </w:p>
        </w:tc>
      </w:tr>
      <w:tr w:rsidR="00C7324F" w:rsidRPr="00A75C05" w14:paraId="0D609C7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3C8972" w14:textId="39E61B0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71AD70" w14:textId="790D292B" w:rsidR="00C7324F" w:rsidRPr="00C7324F" w:rsidRDefault="000E63E2" w:rsidP="00EB6050">
            <w:pPr>
              <w:snapToGrid w:val="0"/>
              <w:spacing w:after="0" w:line="240" w:lineRule="auto"/>
            </w:pPr>
            <w:hyperlink r:id="rId222" w:history="1">
              <w:r w:rsidR="00C7324F" w:rsidRPr="00C7324F">
                <w:rPr>
                  <w:rStyle w:val="Hyperlink"/>
                  <w:rFonts w:cs="Arial"/>
                  <w:color w:val="auto"/>
                </w:rPr>
                <w:t>S1-211407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5175F0D" w14:textId="4B133C79"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A66CDC" w14:textId="3C03CF8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AB0692" w14:textId="34A9A4F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F96A72" w14:textId="77777777" w:rsidR="00C7324F" w:rsidRPr="00C7324F" w:rsidRDefault="00C7324F" w:rsidP="00C7324F">
            <w:pPr>
              <w:spacing w:after="0" w:line="240" w:lineRule="auto"/>
              <w:rPr>
                <w:b/>
                <w:bCs/>
                <w:i/>
              </w:rPr>
            </w:pPr>
            <w:r w:rsidRPr="00C7324F">
              <w:rPr>
                <w:b/>
                <w:bCs/>
                <w:i/>
              </w:rPr>
              <w:t>e-Thread: [FS_ AMMT - 9]</w:t>
            </w:r>
          </w:p>
          <w:p w14:paraId="023E7036" w14:textId="47376EFC"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190r3</w:t>
            </w:r>
          </w:p>
          <w:p w14:paraId="3727CFEE" w14:textId="39E12751" w:rsidR="00C7324F" w:rsidRPr="00C7324F" w:rsidRDefault="00C7324F" w:rsidP="00EB6050">
            <w:pPr>
              <w:spacing w:after="0" w:line="240" w:lineRule="auto"/>
              <w:rPr>
                <w:b/>
                <w:bCs/>
              </w:rPr>
            </w:pPr>
            <w:r w:rsidRPr="00C7324F">
              <w:rPr>
                <w:b/>
                <w:bCs/>
              </w:rPr>
              <w:t>Revision of S1-211190.</w:t>
            </w:r>
          </w:p>
        </w:tc>
      </w:tr>
      <w:tr w:rsidR="00EB6050" w:rsidRPr="00A75C05" w14:paraId="152053F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43136F" w14:textId="77777777" w:rsidR="00EB6050" w:rsidRPr="00717C81" w:rsidRDefault="00EB6050" w:rsidP="00EB6050">
            <w:pPr>
              <w:snapToGrid w:val="0"/>
              <w:spacing w:after="0" w:line="240" w:lineRule="auto"/>
              <w:rPr>
                <w:rFonts w:eastAsia="Times New Roman" w:cs="Arial"/>
                <w:szCs w:val="18"/>
                <w:lang w:eastAsia="ar-SA"/>
              </w:rPr>
            </w:pPr>
            <w:r w:rsidRPr="00717C8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14D50E3" w14:textId="77777777" w:rsidR="00EB6050" w:rsidRPr="00717C81" w:rsidRDefault="000E63E2" w:rsidP="00EB6050">
            <w:pPr>
              <w:snapToGrid w:val="0"/>
              <w:spacing w:after="0" w:line="240" w:lineRule="auto"/>
              <w:rPr>
                <w:rFonts w:eastAsia="Times New Roman" w:cs="Arial"/>
                <w:szCs w:val="18"/>
                <w:lang w:eastAsia="ar-SA"/>
              </w:rPr>
            </w:pPr>
            <w:hyperlink r:id="rId223" w:history="1">
              <w:r w:rsidR="00EB6050" w:rsidRPr="00717C81">
                <w:rPr>
                  <w:rStyle w:val="Hyperlink"/>
                  <w:rFonts w:eastAsia="Times New Roman" w:cs="Arial"/>
                  <w:color w:val="auto"/>
                  <w:szCs w:val="18"/>
                  <w:lang w:eastAsia="ar-SA"/>
                </w:rPr>
                <w:t>S1-211212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E24B37D" w14:textId="77777777" w:rsidR="00EB6050" w:rsidRPr="00717C81" w:rsidRDefault="00EB6050" w:rsidP="00EB6050">
            <w:pPr>
              <w:snapToGrid w:val="0"/>
              <w:spacing w:after="0" w:line="240" w:lineRule="auto"/>
              <w:rPr>
                <w:rFonts w:eastAsia="Times New Roman" w:cs="Arial"/>
                <w:szCs w:val="18"/>
                <w:lang w:eastAsia="ar-SA"/>
              </w:rPr>
            </w:pPr>
            <w:r w:rsidRPr="00717C81">
              <w:rPr>
                <w:rFonts w:eastAsia="Times New Roman" w:cs="Arial"/>
                <w:szCs w:val="18"/>
                <w:lang w:eastAsia="ar-SA"/>
              </w:rPr>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067D88" w14:textId="77777777" w:rsidR="00EB6050" w:rsidRPr="00717C81" w:rsidRDefault="00EB6050" w:rsidP="00EB6050">
            <w:pPr>
              <w:snapToGrid w:val="0"/>
              <w:spacing w:after="0" w:line="240" w:lineRule="auto"/>
              <w:rPr>
                <w:rFonts w:eastAsia="Times New Roman" w:cs="Arial"/>
                <w:szCs w:val="18"/>
                <w:lang w:eastAsia="ar-SA"/>
              </w:rPr>
            </w:pPr>
            <w:r w:rsidRPr="00717C81">
              <w:rPr>
                <w:rFonts w:eastAsia="Times New Roman" w:cs="Arial"/>
                <w:szCs w:val="18"/>
                <w:lang w:eastAsia="ar-SA"/>
              </w:rPr>
              <w:t>FS_AMMT: Use case update – clause 6.6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0A9572" w14:textId="31475811" w:rsidR="00EB6050" w:rsidRPr="00717C8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into 1190r2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142019" w14:textId="117F890F" w:rsidR="00EB6050" w:rsidRPr="00717C81" w:rsidRDefault="00EB6050" w:rsidP="00EB6050">
            <w:pPr>
              <w:spacing w:after="0" w:line="240" w:lineRule="auto"/>
              <w:rPr>
                <w:rFonts w:eastAsia="Arial Unicode MS" w:cs="Arial"/>
                <w:szCs w:val="18"/>
                <w:lang w:eastAsia="ar-SA"/>
              </w:rPr>
            </w:pPr>
            <w:r w:rsidRPr="00717C81">
              <w:rPr>
                <w:b/>
                <w:bCs/>
              </w:rPr>
              <w:t>e-Thread: [FS_ AMMT - 9]</w:t>
            </w:r>
          </w:p>
        </w:tc>
      </w:tr>
      <w:tr w:rsidR="00EB6050" w:rsidRPr="00A75C05" w14:paraId="1E056F9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41F44EC" w14:textId="3378C86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A3D0C0" w14:textId="38A8B34E" w:rsidR="00EB6050" w:rsidRPr="00C7324F" w:rsidRDefault="000E63E2" w:rsidP="00EB6050">
            <w:pPr>
              <w:snapToGrid w:val="0"/>
              <w:spacing w:after="0" w:line="240" w:lineRule="auto"/>
              <w:rPr>
                <w:rFonts w:eastAsia="Times New Roman" w:cs="Arial"/>
                <w:szCs w:val="18"/>
                <w:lang w:eastAsia="ar-SA"/>
              </w:rPr>
            </w:pPr>
            <w:hyperlink r:id="rId224" w:history="1">
              <w:r w:rsidR="00EB6050" w:rsidRPr="00C7324F">
                <w:rPr>
                  <w:rStyle w:val="Hyperlink"/>
                  <w:rFonts w:eastAsia="Times New Roman" w:cs="Arial"/>
                  <w:color w:val="auto"/>
                  <w:szCs w:val="18"/>
                  <w:lang w:eastAsia="ar-SA"/>
                </w:rPr>
                <w:t>S1-211073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8C265F" w14:textId="740C362B"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4A8F56F" w14:textId="53AE6DD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DC84E2" w14:textId="43022A5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927FF1" w14:textId="77777777" w:rsidR="00EB6050" w:rsidRPr="00C7324F" w:rsidRDefault="00EB6050" w:rsidP="00EB6050">
            <w:pPr>
              <w:spacing w:after="0" w:line="240" w:lineRule="auto"/>
              <w:rPr>
                <w:b/>
                <w:bCs/>
              </w:rPr>
            </w:pPr>
            <w:r w:rsidRPr="00C7324F">
              <w:rPr>
                <w:b/>
                <w:bCs/>
              </w:rPr>
              <w:t>e-Thread: [FS_ AMMT - 10]</w:t>
            </w:r>
          </w:p>
          <w:p w14:paraId="66E2989B" w14:textId="261DC0FE" w:rsidR="00EB6050" w:rsidRPr="00C7324F" w:rsidRDefault="00EB6050" w:rsidP="00EB6050">
            <w:pPr>
              <w:spacing w:after="0" w:line="240" w:lineRule="auto"/>
              <w:rPr>
                <w:rFonts w:eastAsia="Arial Unicode MS" w:cs="Arial"/>
                <w:szCs w:val="18"/>
                <w:lang w:eastAsia="ar-SA"/>
              </w:rPr>
            </w:pPr>
            <w:r w:rsidRPr="00C7324F">
              <w:t>073r1</w:t>
            </w:r>
          </w:p>
        </w:tc>
      </w:tr>
      <w:tr w:rsidR="00C7324F" w:rsidRPr="00A75C05" w14:paraId="5877024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195FB1" w14:textId="5F858F8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778D32F" w14:textId="0F5F6D62" w:rsidR="00C7324F" w:rsidRPr="00C7324F" w:rsidRDefault="000E63E2" w:rsidP="00EB6050">
            <w:pPr>
              <w:snapToGrid w:val="0"/>
              <w:spacing w:after="0" w:line="240" w:lineRule="auto"/>
            </w:pPr>
            <w:hyperlink r:id="rId225" w:history="1">
              <w:r w:rsidR="00C7324F" w:rsidRPr="00C7324F">
                <w:rPr>
                  <w:rStyle w:val="Hyperlink"/>
                  <w:rFonts w:cs="Arial"/>
                  <w:color w:val="auto"/>
                </w:rPr>
                <w:t>S1-211408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14A694C" w14:textId="26E80AB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B65D6D" w14:textId="2EF0CB21"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52B101E" w14:textId="0A23F50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3A5D7F" w14:textId="77777777" w:rsidR="00C7324F" w:rsidRPr="00C7324F" w:rsidRDefault="00C7324F" w:rsidP="00C7324F">
            <w:pPr>
              <w:spacing w:after="0" w:line="240" w:lineRule="auto"/>
              <w:rPr>
                <w:b/>
                <w:bCs/>
                <w:i/>
              </w:rPr>
            </w:pPr>
            <w:r w:rsidRPr="00C7324F">
              <w:rPr>
                <w:b/>
                <w:bCs/>
                <w:i/>
              </w:rPr>
              <w:t>e-Thread: [FS_ AMMT - 10]</w:t>
            </w:r>
          </w:p>
          <w:p w14:paraId="1AA3B2AD" w14:textId="75AD084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073r1</w:t>
            </w:r>
          </w:p>
          <w:p w14:paraId="3016097E" w14:textId="0DAE269F" w:rsidR="00C7324F" w:rsidRPr="00C7324F" w:rsidRDefault="00C7324F" w:rsidP="00EB6050">
            <w:pPr>
              <w:spacing w:after="0" w:line="240" w:lineRule="auto"/>
              <w:rPr>
                <w:b/>
                <w:bCs/>
              </w:rPr>
            </w:pPr>
            <w:r w:rsidRPr="00C7324F">
              <w:rPr>
                <w:b/>
                <w:bCs/>
              </w:rPr>
              <w:t>Revision of S1-211073.</w:t>
            </w:r>
          </w:p>
        </w:tc>
      </w:tr>
      <w:tr w:rsidR="00EB6050" w:rsidRPr="00A75C05" w14:paraId="3E2F949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E4073B" w14:textId="39FAF898"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AF6547A" w14:textId="3CC85DBF" w:rsidR="00EB6050" w:rsidRPr="00C7324F" w:rsidRDefault="000E63E2" w:rsidP="00EB6050">
            <w:pPr>
              <w:snapToGrid w:val="0"/>
              <w:spacing w:after="0" w:line="240" w:lineRule="auto"/>
              <w:rPr>
                <w:rFonts w:eastAsia="Times New Roman" w:cs="Arial"/>
                <w:szCs w:val="18"/>
                <w:lang w:eastAsia="ar-SA"/>
              </w:rPr>
            </w:pPr>
            <w:hyperlink r:id="rId226" w:history="1">
              <w:r w:rsidR="00EB6050" w:rsidRPr="00C7324F">
                <w:rPr>
                  <w:rStyle w:val="Hyperlink"/>
                  <w:rFonts w:eastAsia="Times New Roman" w:cs="Arial"/>
                  <w:color w:val="auto"/>
                  <w:szCs w:val="18"/>
                  <w:lang w:eastAsia="ar-SA"/>
                </w:rPr>
                <w:t>S1-211144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139154" w14:textId="462FB59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BB2885" w14:textId="50FDBD94"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0E4A76" w14:textId="043520B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8A962B" w14:textId="77777777" w:rsidR="00EB6050" w:rsidRPr="00C7324F" w:rsidRDefault="00EB6050" w:rsidP="00EB6050">
            <w:pPr>
              <w:spacing w:after="0" w:line="240" w:lineRule="auto"/>
              <w:rPr>
                <w:b/>
                <w:bCs/>
              </w:rPr>
            </w:pPr>
            <w:r w:rsidRPr="00C7324F">
              <w:rPr>
                <w:b/>
                <w:bCs/>
              </w:rPr>
              <w:t>e-Thread: [FS_ AMMT - 10]</w:t>
            </w:r>
          </w:p>
          <w:p w14:paraId="4E4B6A08" w14:textId="6F28DE04" w:rsidR="00EB6050" w:rsidRPr="00C7324F" w:rsidRDefault="00EB6050" w:rsidP="00EB6050">
            <w:pPr>
              <w:spacing w:after="0" w:line="240" w:lineRule="auto"/>
              <w:rPr>
                <w:rFonts w:eastAsia="Arial Unicode MS" w:cs="Arial"/>
                <w:szCs w:val="18"/>
                <w:lang w:eastAsia="ar-SA"/>
              </w:rPr>
            </w:pPr>
            <w:r w:rsidRPr="00C7324F">
              <w:t>144r10</w:t>
            </w:r>
          </w:p>
        </w:tc>
      </w:tr>
      <w:tr w:rsidR="00C7324F" w:rsidRPr="00A75C05" w14:paraId="5EE190A3"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06F0CEC" w14:textId="4F5B42A6"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F4F98BE" w14:textId="340D1693" w:rsidR="00C7324F" w:rsidRPr="00C7324F" w:rsidRDefault="000E63E2" w:rsidP="00EB6050">
            <w:pPr>
              <w:snapToGrid w:val="0"/>
              <w:spacing w:after="0" w:line="240" w:lineRule="auto"/>
            </w:pPr>
            <w:hyperlink r:id="rId227" w:history="1">
              <w:r w:rsidR="00C7324F" w:rsidRPr="00C7324F">
                <w:rPr>
                  <w:rStyle w:val="Hyperlink"/>
                  <w:rFonts w:cs="Arial"/>
                  <w:color w:val="auto"/>
                </w:rPr>
                <w:t>S1-211409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A39727" w14:textId="79BB412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DEA7CC0" w14:textId="1FBF8BE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C09376" w14:textId="2CA5DAE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879F92" w14:textId="77777777" w:rsidR="00C7324F" w:rsidRPr="00C7324F" w:rsidRDefault="00C7324F" w:rsidP="00C7324F">
            <w:pPr>
              <w:spacing w:after="0" w:line="240" w:lineRule="auto"/>
              <w:rPr>
                <w:b/>
                <w:bCs/>
                <w:i/>
              </w:rPr>
            </w:pPr>
            <w:r w:rsidRPr="00C7324F">
              <w:rPr>
                <w:b/>
                <w:bCs/>
                <w:i/>
              </w:rPr>
              <w:t>e-Thread: [FS_ AMMT - 10]</w:t>
            </w:r>
          </w:p>
          <w:p w14:paraId="0013E67A" w14:textId="5630E3F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144r10</w:t>
            </w:r>
          </w:p>
          <w:p w14:paraId="31E5FB2C" w14:textId="6D0C4D38" w:rsidR="00C7324F" w:rsidRPr="00C7324F" w:rsidRDefault="00C7324F" w:rsidP="00EB6050">
            <w:pPr>
              <w:spacing w:after="0" w:line="240" w:lineRule="auto"/>
              <w:rPr>
                <w:b/>
                <w:bCs/>
              </w:rPr>
            </w:pPr>
            <w:r w:rsidRPr="00C7324F">
              <w:rPr>
                <w:b/>
                <w:bCs/>
              </w:rPr>
              <w:t>Revision of S1-211144.</w:t>
            </w:r>
          </w:p>
        </w:tc>
      </w:tr>
      <w:tr w:rsidR="00EB6050" w:rsidRPr="00A75C05" w14:paraId="7B871E33"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DC2B9C"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81B099" w14:textId="33447729" w:rsidR="00EB6050" w:rsidRPr="005C767D" w:rsidRDefault="000E63E2" w:rsidP="00EB6050">
            <w:pPr>
              <w:snapToGrid w:val="0"/>
              <w:spacing w:after="0" w:line="240" w:lineRule="auto"/>
              <w:rPr>
                <w:rFonts w:eastAsia="Times New Roman" w:cs="Arial"/>
                <w:szCs w:val="18"/>
                <w:lang w:eastAsia="ar-SA"/>
              </w:rPr>
            </w:pPr>
            <w:hyperlink r:id="rId228" w:history="1">
              <w:r w:rsidR="00EB6050" w:rsidRPr="005C767D">
                <w:rPr>
                  <w:rStyle w:val="Hyperlink"/>
                  <w:rFonts w:eastAsia="Times New Roman" w:cs="Arial"/>
                  <w:color w:val="auto"/>
                  <w:szCs w:val="18"/>
                  <w:lang w:eastAsia="ar-SA"/>
                </w:rPr>
                <w:t>S1-211261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60CEDF" w14:textId="42DCC1D8"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ED336D"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DAC485" w14:textId="40A961AB"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6898420" w14:textId="77777777" w:rsidR="00EB6050" w:rsidRPr="005C767D" w:rsidRDefault="00EB6050" w:rsidP="00EB6050">
            <w:pPr>
              <w:spacing w:after="0" w:line="240" w:lineRule="auto"/>
              <w:rPr>
                <w:b/>
                <w:bCs/>
              </w:rPr>
            </w:pPr>
            <w:r w:rsidRPr="005C767D">
              <w:rPr>
                <w:b/>
                <w:bCs/>
              </w:rPr>
              <w:t>e-Thread: [FS_ AMMT - 11]</w:t>
            </w:r>
          </w:p>
          <w:p w14:paraId="7BB2201E" w14:textId="535A3C41" w:rsidR="0073137E" w:rsidRPr="005C767D" w:rsidRDefault="00EB6050" w:rsidP="00EB6050">
            <w:pPr>
              <w:spacing w:after="0" w:line="240" w:lineRule="auto"/>
            </w:pPr>
            <w:r w:rsidRPr="005C767D">
              <w:t>261r</w:t>
            </w:r>
            <w:r w:rsidR="005948E1" w:rsidRPr="005C767D">
              <w:t>3</w:t>
            </w:r>
          </w:p>
        </w:tc>
      </w:tr>
      <w:tr w:rsidR="005C767D" w:rsidRPr="00A75C05" w14:paraId="395CAAB5"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4DFCD11" w14:textId="335C4F35"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CAD235" w14:textId="759FE28A" w:rsidR="005C767D" w:rsidRPr="005C767D" w:rsidRDefault="000E63E2" w:rsidP="00EB6050">
            <w:pPr>
              <w:snapToGrid w:val="0"/>
              <w:spacing w:after="0" w:line="240" w:lineRule="auto"/>
            </w:pPr>
            <w:hyperlink r:id="rId229" w:history="1">
              <w:r w:rsidR="005C767D" w:rsidRPr="005C767D">
                <w:rPr>
                  <w:rStyle w:val="Hyperlink"/>
                  <w:rFonts w:cs="Arial"/>
                  <w:color w:val="auto"/>
                </w:rPr>
                <w:t>S1-211410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EEE43D" w14:textId="2FEE32E2"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B6DFB6" w14:textId="6022E682"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CB12401" w14:textId="460F639A"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2E65F5" w14:textId="77777777" w:rsidR="005C767D" w:rsidRPr="005C767D" w:rsidRDefault="005C767D" w:rsidP="005C767D">
            <w:pPr>
              <w:spacing w:after="0" w:line="240" w:lineRule="auto"/>
              <w:rPr>
                <w:b/>
                <w:bCs/>
                <w:i/>
              </w:rPr>
            </w:pPr>
            <w:r w:rsidRPr="005C767D">
              <w:rPr>
                <w:b/>
                <w:bCs/>
                <w:i/>
              </w:rPr>
              <w:t>e-Thread: [FS_ AMMT - 11]</w:t>
            </w:r>
          </w:p>
          <w:p w14:paraId="709906E4" w14:textId="0A003C21"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261r3</w:t>
            </w:r>
          </w:p>
          <w:p w14:paraId="42BF20DE" w14:textId="0BFB44AC" w:rsidR="005C767D" w:rsidRPr="005C767D" w:rsidRDefault="005C767D" w:rsidP="00EB6050">
            <w:pPr>
              <w:spacing w:after="0" w:line="240" w:lineRule="auto"/>
              <w:rPr>
                <w:b/>
                <w:bCs/>
              </w:rPr>
            </w:pPr>
            <w:r w:rsidRPr="005C767D">
              <w:rPr>
                <w:b/>
                <w:bCs/>
              </w:rPr>
              <w:t>Revision of S1-211261.</w:t>
            </w:r>
          </w:p>
        </w:tc>
      </w:tr>
      <w:tr w:rsidR="00EB6050" w:rsidRPr="00A75C05" w14:paraId="5483FBA5"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2070A5" w14:textId="30E0E496" w:rsidR="00EB6050" w:rsidRPr="006B3EE9" w:rsidRDefault="00EB6050" w:rsidP="00EB6050">
            <w:pPr>
              <w:snapToGrid w:val="0"/>
              <w:spacing w:after="0" w:line="240" w:lineRule="auto"/>
              <w:rPr>
                <w:rFonts w:eastAsia="Times New Roman" w:cs="Arial"/>
                <w:szCs w:val="18"/>
                <w:lang w:eastAsia="ar-SA"/>
              </w:rPr>
            </w:pPr>
            <w:r w:rsidRPr="006B3EE9">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8E30FA" w14:textId="4ACDDF97" w:rsidR="00EB6050" w:rsidRPr="006B3EE9" w:rsidRDefault="000E63E2" w:rsidP="00EB6050">
            <w:pPr>
              <w:snapToGrid w:val="0"/>
              <w:spacing w:after="0" w:line="240" w:lineRule="auto"/>
              <w:rPr>
                <w:rFonts w:eastAsia="Times New Roman" w:cs="Arial"/>
                <w:szCs w:val="18"/>
                <w:lang w:eastAsia="ar-SA"/>
              </w:rPr>
            </w:pPr>
            <w:hyperlink r:id="rId230" w:history="1">
              <w:r w:rsidR="00EB6050" w:rsidRPr="006B3EE9">
                <w:rPr>
                  <w:rStyle w:val="Hyperlink"/>
                  <w:rFonts w:eastAsia="Times New Roman" w:cs="Arial"/>
                  <w:color w:val="auto"/>
                  <w:szCs w:val="18"/>
                  <w:lang w:eastAsia="ar-SA"/>
                </w:rPr>
                <w:t>S1-211217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F9A1CA" w14:textId="2A05475F" w:rsidR="00EB6050" w:rsidRPr="006B3EE9" w:rsidRDefault="00EB6050" w:rsidP="00EB6050">
            <w:pPr>
              <w:snapToGrid w:val="0"/>
              <w:spacing w:after="0" w:line="240" w:lineRule="auto"/>
              <w:rPr>
                <w:rFonts w:eastAsia="Times New Roman" w:cs="Arial"/>
                <w:szCs w:val="18"/>
                <w:lang w:eastAsia="ar-SA"/>
              </w:rPr>
            </w:pPr>
            <w:r w:rsidRPr="006B3EE9">
              <w:rPr>
                <w:rFonts w:eastAsia="Times New Roman" w:cs="Arial"/>
                <w:szCs w:val="18"/>
                <w:lang w:eastAsia="ar-SA"/>
              </w:rPr>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C09A5A" w14:textId="194C1EA2" w:rsidR="00EB6050" w:rsidRPr="006B3EE9" w:rsidRDefault="00EB6050" w:rsidP="00EB6050">
            <w:pPr>
              <w:snapToGrid w:val="0"/>
              <w:spacing w:after="0" w:line="240" w:lineRule="auto"/>
              <w:rPr>
                <w:rFonts w:eastAsia="Times New Roman" w:cs="Arial"/>
                <w:szCs w:val="18"/>
                <w:lang w:eastAsia="ar-SA"/>
              </w:rPr>
            </w:pPr>
            <w:r w:rsidRPr="006B3EE9">
              <w:rPr>
                <w:rFonts w:eastAsia="Times New Roman" w:cs="Arial"/>
                <w:szCs w:val="18"/>
                <w:lang w:eastAsia="ar-SA"/>
              </w:rPr>
              <w:t>Clean-up for Data Transfer Disturbance in Multi-agent multi-device ML Operations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EE2B9D" w14:textId="2FBF4EF0" w:rsidR="00EB6050" w:rsidRPr="006B3EE9" w:rsidRDefault="006B3EE9" w:rsidP="00EB6050">
            <w:pPr>
              <w:snapToGrid w:val="0"/>
              <w:spacing w:after="0" w:line="240" w:lineRule="auto"/>
              <w:rPr>
                <w:rFonts w:eastAsia="Times New Roman" w:cs="Arial"/>
                <w:szCs w:val="18"/>
                <w:lang w:eastAsia="ar-SA"/>
              </w:rPr>
            </w:pPr>
            <w:r w:rsidRPr="006B3E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571F2F" w14:textId="77777777" w:rsidR="00EB6050" w:rsidRPr="006B3EE9" w:rsidRDefault="00EB6050" w:rsidP="00EB6050">
            <w:pPr>
              <w:spacing w:after="0" w:line="240" w:lineRule="auto"/>
              <w:rPr>
                <w:b/>
                <w:bCs/>
              </w:rPr>
            </w:pPr>
            <w:r w:rsidRPr="006B3EE9">
              <w:rPr>
                <w:b/>
                <w:bCs/>
              </w:rPr>
              <w:t>e-Thread: [FS_ AMMT - 12]</w:t>
            </w:r>
          </w:p>
          <w:p w14:paraId="3B0BF35D" w14:textId="60FD93EF" w:rsidR="0073137E" w:rsidRPr="005C767D" w:rsidRDefault="00EB6050" w:rsidP="00EB6050">
            <w:pPr>
              <w:spacing w:after="0" w:line="240" w:lineRule="auto"/>
            </w:pPr>
            <w:r w:rsidRPr="006B3EE9">
              <w:t>217r</w:t>
            </w:r>
            <w:r w:rsidR="006B3EE9" w:rsidRPr="006B3EE9">
              <w:t>2</w:t>
            </w:r>
          </w:p>
        </w:tc>
      </w:tr>
      <w:tr w:rsidR="00EB6050" w:rsidRPr="00A75C05" w14:paraId="49B5563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3E20B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7924DC" w14:textId="77777777" w:rsidR="00EB6050" w:rsidRPr="005C767D" w:rsidRDefault="000E63E2" w:rsidP="00EB6050">
            <w:pPr>
              <w:snapToGrid w:val="0"/>
              <w:spacing w:after="0" w:line="240" w:lineRule="auto"/>
              <w:rPr>
                <w:rFonts w:eastAsia="Times New Roman" w:cs="Arial"/>
                <w:szCs w:val="18"/>
                <w:lang w:eastAsia="ar-SA"/>
              </w:rPr>
            </w:pPr>
            <w:hyperlink r:id="rId231" w:history="1">
              <w:r w:rsidR="00EB6050" w:rsidRPr="005C767D">
                <w:rPr>
                  <w:rStyle w:val="Hyperlink"/>
                  <w:rFonts w:eastAsia="Times New Roman" w:cs="Arial"/>
                  <w:color w:val="auto"/>
                  <w:szCs w:val="18"/>
                  <w:lang w:eastAsia="ar-SA"/>
                </w:rPr>
                <w:t>S1-211072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287B76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92EB90"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63DFA9" w14:textId="2ACF4E92"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0972351" w14:textId="77777777" w:rsidR="00EB6050" w:rsidRPr="005C767D" w:rsidRDefault="00EB6050" w:rsidP="00EB6050">
            <w:pPr>
              <w:spacing w:after="0" w:line="240" w:lineRule="auto"/>
              <w:rPr>
                <w:b/>
                <w:bCs/>
              </w:rPr>
            </w:pPr>
            <w:r w:rsidRPr="005C767D">
              <w:rPr>
                <w:b/>
                <w:bCs/>
              </w:rPr>
              <w:t>e-Thread: [FS_ AMMT - 13]</w:t>
            </w:r>
          </w:p>
          <w:p w14:paraId="6888230B" w14:textId="10F35FB7" w:rsidR="00EB6050" w:rsidRPr="005C767D" w:rsidRDefault="00EB6050" w:rsidP="00EB6050">
            <w:pPr>
              <w:spacing w:after="0" w:line="240" w:lineRule="auto"/>
              <w:rPr>
                <w:rFonts w:eastAsia="Arial Unicode MS" w:cs="Arial"/>
                <w:szCs w:val="18"/>
                <w:lang w:eastAsia="ar-SA"/>
              </w:rPr>
            </w:pPr>
            <w:r w:rsidRPr="005C767D">
              <w:t>072r1</w:t>
            </w:r>
          </w:p>
        </w:tc>
      </w:tr>
      <w:tr w:rsidR="005C767D" w:rsidRPr="00A75C05" w14:paraId="2FE5EF5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CBBD79" w14:textId="0DFA8418"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130CC36" w14:textId="371DC19E" w:rsidR="005C767D" w:rsidRPr="005C767D" w:rsidRDefault="000E63E2" w:rsidP="00EB6050">
            <w:pPr>
              <w:snapToGrid w:val="0"/>
              <w:spacing w:after="0" w:line="240" w:lineRule="auto"/>
            </w:pPr>
            <w:hyperlink r:id="rId232" w:history="1">
              <w:r w:rsidR="005C767D" w:rsidRPr="005C767D">
                <w:rPr>
                  <w:rStyle w:val="Hyperlink"/>
                  <w:rFonts w:cs="Arial"/>
                  <w:color w:val="auto"/>
                </w:rPr>
                <w:t>S1-211411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16F3D5" w14:textId="217CB511"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394FF68" w14:textId="483B1615"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171397" w14:textId="0CDE7266"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F89833" w14:textId="77777777" w:rsidR="005C767D" w:rsidRPr="005C767D" w:rsidRDefault="005C767D" w:rsidP="005C767D">
            <w:pPr>
              <w:spacing w:after="0" w:line="240" w:lineRule="auto"/>
              <w:rPr>
                <w:b/>
                <w:bCs/>
                <w:i/>
              </w:rPr>
            </w:pPr>
            <w:r w:rsidRPr="005C767D">
              <w:rPr>
                <w:b/>
                <w:bCs/>
                <w:i/>
              </w:rPr>
              <w:t>e-Thread: [FS_ AMMT - 13]</w:t>
            </w:r>
          </w:p>
          <w:p w14:paraId="43623BDD" w14:textId="194BD2B0"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072r1</w:t>
            </w:r>
          </w:p>
          <w:p w14:paraId="6E578DC0" w14:textId="4186408B" w:rsidR="005C767D" w:rsidRPr="005C767D" w:rsidRDefault="005C767D" w:rsidP="00EB6050">
            <w:pPr>
              <w:spacing w:after="0" w:line="240" w:lineRule="auto"/>
              <w:rPr>
                <w:b/>
                <w:bCs/>
              </w:rPr>
            </w:pPr>
            <w:r w:rsidRPr="005C767D">
              <w:rPr>
                <w:b/>
                <w:bCs/>
              </w:rPr>
              <w:t>Revision of S1-211072.</w:t>
            </w:r>
          </w:p>
        </w:tc>
      </w:tr>
      <w:tr w:rsidR="00EB6050" w:rsidRPr="00806CF6" w14:paraId="0D04A324" w14:textId="77777777" w:rsidTr="005C767D">
        <w:trPr>
          <w:trHeight w:val="293"/>
        </w:trPr>
        <w:tc>
          <w:tcPr>
            <w:tcW w:w="14887" w:type="dxa"/>
            <w:gridSpan w:val="6"/>
            <w:tcBorders>
              <w:bottom w:val="single" w:sz="4" w:space="0" w:color="auto"/>
            </w:tcBorders>
            <w:shd w:val="clear" w:color="auto" w:fill="F2F2F2"/>
          </w:tcPr>
          <w:p w14:paraId="5EC6D5CB" w14:textId="7D49A5DA" w:rsidR="00EB6050" w:rsidRPr="004175E0"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4175E0">
              <w:rPr>
                <w:rFonts w:eastAsia="Arial Unicode MS" w:cs="Arial"/>
                <w:b/>
                <w:color w:val="1F497D"/>
                <w:sz w:val="20"/>
                <w:szCs w:val="18"/>
                <w:lang w:eastAsia="ar-SA"/>
              </w:rPr>
              <w:t>Consolidation</w:t>
            </w:r>
          </w:p>
        </w:tc>
      </w:tr>
      <w:tr w:rsidR="00EB6050" w:rsidRPr="00A75C05" w14:paraId="5D5DB82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03B15B"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B7C508" w14:textId="038A7B28" w:rsidR="00EB6050" w:rsidRPr="005C767D" w:rsidRDefault="000E63E2" w:rsidP="00EB6050">
            <w:pPr>
              <w:snapToGrid w:val="0"/>
              <w:spacing w:after="0" w:line="240" w:lineRule="auto"/>
              <w:rPr>
                <w:rFonts w:eastAsia="Times New Roman" w:cs="Arial"/>
                <w:szCs w:val="18"/>
                <w:lang w:eastAsia="ar-SA"/>
              </w:rPr>
            </w:pPr>
            <w:hyperlink r:id="rId233" w:history="1">
              <w:r w:rsidR="00EB6050" w:rsidRPr="005C767D">
                <w:rPr>
                  <w:rStyle w:val="Hyperlink"/>
                  <w:rFonts w:eastAsia="Times New Roman" w:cs="Arial"/>
                  <w:color w:val="auto"/>
                  <w:szCs w:val="18"/>
                  <w:lang w:eastAsia="ar-SA"/>
                </w:rPr>
                <w:t>S1-211135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0E76A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E9FD9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B18B6A" w14:textId="639E868C"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88D7D0" w14:textId="77777777" w:rsidR="00EB6050" w:rsidRPr="005C767D" w:rsidRDefault="00EB6050" w:rsidP="00EB6050">
            <w:pPr>
              <w:spacing w:after="0" w:line="240" w:lineRule="auto"/>
              <w:rPr>
                <w:b/>
                <w:bCs/>
              </w:rPr>
            </w:pPr>
            <w:r w:rsidRPr="005C767D">
              <w:rPr>
                <w:b/>
                <w:bCs/>
              </w:rPr>
              <w:t>e-Thread: [FS_ AMMT - 14]</w:t>
            </w:r>
          </w:p>
          <w:p w14:paraId="3B3E3AAC" w14:textId="276A2CDA" w:rsidR="0073137E" w:rsidRPr="005C767D" w:rsidRDefault="005C767D" w:rsidP="00EB6050">
            <w:pPr>
              <w:spacing w:after="0" w:line="240" w:lineRule="auto"/>
              <w:rPr>
                <w:rFonts w:eastAsia="Arial Unicode MS" w:cs="Arial"/>
                <w:szCs w:val="18"/>
                <w:lang w:eastAsia="ar-SA"/>
              </w:rPr>
            </w:pPr>
            <w:r>
              <w:rPr>
                <w:rFonts w:eastAsia="Arial Unicode MS" w:cs="Arial"/>
                <w:i/>
                <w:iCs/>
                <w:szCs w:val="18"/>
                <w:lang w:eastAsia="ar-SA"/>
              </w:rPr>
              <w:t xml:space="preserve">Same as </w:t>
            </w:r>
            <w:r w:rsidR="00EB6050" w:rsidRPr="005C767D">
              <w:rPr>
                <w:rFonts w:eastAsia="Arial Unicode MS" w:cs="Arial"/>
                <w:szCs w:val="18"/>
                <w:lang w:eastAsia="ar-SA"/>
              </w:rPr>
              <w:t>135r</w:t>
            </w:r>
            <w:r w:rsidR="00057D6C" w:rsidRPr="005C767D">
              <w:rPr>
                <w:rFonts w:eastAsia="Arial Unicode MS" w:cs="Arial"/>
                <w:szCs w:val="18"/>
                <w:lang w:eastAsia="ar-SA"/>
              </w:rPr>
              <w:t>10</w:t>
            </w:r>
          </w:p>
        </w:tc>
      </w:tr>
      <w:tr w:rsidR="005C767D" w:rsidRPr="00A75C05" w14:paraId="2D4A3A91"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784B154" w14:textId="10E26233"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893C478" w14:textId="1A4A5F75" w:rsidR="005C767D" w:rsidRPr="005C767D" w:rsidRDefault="000E63E2" w:rsidP="00EB6050">
            <w:pPr>
              <w:snapToGrid w:val="0"/>
              <w:spacing w:after="0" w:line="240" w:lineRule="auto"/>
            </w:pPr>
            <w:hyperlink r:id="rId234" w:history="1">
              <w:r w:rsidR="005C767D" w:rsidRPr="005C767D">
                <w:rPr>
                  <w:rStyle w:val="Hyperlink"/>
                  <w:rFonts w:cs="Arial"/>
                  <w:color w:val="auto"/>
                </w:rPr>
                <w:t>S1-211412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E53171" w14:textId="39353979"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EA6B404" w14:textId="49EAA99A"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C54A983" w14:textId="2F477F63"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7263E94" w14:textId="77777777" w:rsidR="005C767D" w:rsidRPr="005C767D" w:rsidRDefault="005C767D" w:rsidP="005C767D">
            <w:pPr>
              <w:spacing w:after="0" w:line="240" w:lineRule="auto"/>
              <w:rPr>
                <w:b/>
                <w:bCs/>
                <w:i/>
              </w:rPr>
            </w:pPr>
            <w:r w:rsidRPr="005C767D">
              <w:rPr>
                <w:b/>
                <w:bCs/>
                <w:i/>
              </w:rPr>
              <w:t>e-Thread: [FS_ AMMT - 14]</w:t>
            </w:r>
          </w:p>
          <w:p w14:paraId="213B9207"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135r10</w:t>
            </w:r>
          </w:p>
          <w:p w14:paraId="46F7D8F0" w14:textId="5666E7F7" w:rsidR="005C767D" w:rsidRPr="005C767D" w:rsidRDefault="005C767D" w:rsidP="00EB6050">
            <w:pPr>
              <w:spacing w:after="0" w:line="240" w:lineRule="auto"/>
              <w:rPr>
                <w:b/>
                <w:bCs/>
              </w:rPr>
            </w:pPr>
            <w:r w:rsidRPr="005C767D">
              <w:rPr>
                <w:b/>
                <w:bCs/>
              </w:rPr>
              <w:t>Revision of S1-211135.</w:t>
            </w:r>
          </w:p>
        </w:tc>
      </w:tr>
      <w:tr w:rsidR="00EB6050" w:rsidRPr="00A75C05" w14:paraId="733436DF"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02C1AB" w14:textId="3D873E8D"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C7ED5" w14:textId="34747D02" w:rsidR="00EB6050" w:rsidRPr="005C767D" w:rsidRDefault="000E63E2" w:rsidP="00EB6050">
            <w:pPr>
              <w:snapToGrid w:val="0"/>
              <w:spacing w:after="0" w:line="240" w:lineRule="auto"/>
              <w:rPr>
                <w:rFonts w:eastAsia="Times New Roman" w:cs="Arial"/>
                <w:szCs w:val="18"/>
                <w:lang w:eastAsia="ar-SA"/>
              </w:rPr>
            </w:pPr>
            <w:hyperlink r:id="rId235" w:history="1">
              <w:r w:rsidR="00EB6050" w:rsidRPr="005C767D">
                <w:rPr>
                  <w:rStyle w:val="Hyperlink"/>
                  <w:rFonts w:eastAsia="Times New Roman" w:cs="Arial"/>
                  <w:color w:val="auto"/>
                  <w:szCs w:val="18"/>
                  <w:lang w:eastAsia="ar-SA"/>
                </w:rPr>
                <w:t>S1-211067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92A96B0"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E3813B"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E17D1D" w14:textId="76E51B9C"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A764363" w14:textId="77777777" w:rsidR="00EB6050" w:rsidRPr="005C767D" w:rsidRDefault="00EB6050" w:rsidP="00EB6050">
            <w:pPr>
              <w:spacing w:after="0" w:line="240" w:lineRule="auto"/>
              <w:rPr>
                <w:b/>
                <w:bCs/>
              </w:rPr>
            </w:pPr>
            <w:r w:rsidRPr="005C767D">
              <w:rPr>
                <w:b/>
                <w:bCs/>
              </w:rPr>
              <w:t>e-Thread: [FS_ AMMT - 15]</w:t>
            </w:r>
          </w:p>
          <w:p w14:paraId="1889A2B8" w14:textId="413DF628" w:rsidR="00EB6050" w:rsidRPr="005C767D" w:rsidRDefault="00EB6050" w:rsidP="00EB6050">
            <w:pPr>
              <w:spacing w:after="0" w:line="240" w:lineRule="auto"/>
              <w:rPr>
                <w:rFonts w:eastAsia="Arial Unicode MS" w:cs="Arial"/>
                <w:szCs w:val="18"/>
                <w:lang w:eastAsia="ar-SA"/>
              </w:rPr>
            </w:pPr>
            <w:r w:rsidRPr="005C767D">
              <w:t>067r8</w:t>
            </w:r>
          </w:p>
        </w:tc>
      </w:tr>
      <w:tr w:rsidR="005C767D" w:rsidRPr="00A75C05" w14:paraId="4A8E790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827058" w14:textId="0DBB9B95"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1CE989" w14:textId="59AE9DC4" w:rsidR="005C767D" w:rsidRPr="005C767D" w:rsidRDefault="000E63E2" w:rsidP="00EB6050">
            <w:pPr>
              <w:snapToGrid w:val="0"/>
              <w:spacing w:after="0" w:line="240" w:lineRule="auto"/>
            </w:pPr>
            <w:hyperlink r:id="rId236" w:history="1">
              <w:r w:rsidR="005C767D" w:rsidRPr="005C767D">
                <w:rPr>
                  <w:rStyle w:val="Hyperlink"/>
                  <w:rFonts w:cs="Arial"/>
                  <w:color w:val="auto"/>
                </w:rPr>
                <w:t>S1-211413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38197E" w14:textId="18239468"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36BFC1" w14:textId="280114D4"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6725CE" w14:textId="02188226"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8D2C96" w14:textId="77777777" w:rsidR="005C767D" w:rsidRPr="005C767D" w:rsidRDefault="005C767D" w:rsidP="005C767D">
            <w:pPr>
              <w:spacing w:after="0" w:line="240" w:lineRule="auto"/>
              <w:rPr>
                <w:b/>
                <w:bCs/>
                <w:i/>
              </w:rPr>
            </w:pPr>
            <w:r w:rsidRPr="005C767D">
              <w:rPr>
                <w:b/>
                <w:bCs/>
                <w:i/>
              </w:rPr>
              <w:t>e-Thread: [FS_ AMMT - 15]</w:t>
            </w:r>
          </w:p>
          <w:p w14:paraId="1B4C8B55" w14:textId="1A5676CE" w:rsidR="005C767D" w:rsidRPr="005C767D" w:rsidRDefault="005C767D" w:rsidP="005C767D">
            <w:pPr>
              <w:spacing w:after="0" w:line="240" w:lineRule="auto"/>
              <w:rPr>
                <w:b/>
                <w:bCs/>
              </w:rPr>
            </w:pPr>
            <w:r w:rsidRPr="005C767D">
              <w:rPr>
                <w:rFonts w:eastAsia="Arial Unicode MS" w:cs="Arial"/>
                <w:i/>
                <w:iCs/>
                <w:szCs w:val="18"/>
                <w:lang w:eastAsia="ar-SA"/>
              </w:rPr>
              <w:lastRenderedPageBreak/>
              <w:t xml:space="preserve">Same as </w:t>
            </w:r>
            <w:r w:rsidRPr="005C767D">
              <w:rPr>
                <w:i/>
              </w:rPr>
              <w:t>067r8</w:t>
            </w:r>
          </w:p>
          <w:p w14:paraId="50222FBE" w14:textId="44DDD5E8" w:rsidR="005C767D" w:rsidRPr="005C767D" w:rsidRDefault="005C767D" w:rsidP="00EB6050">
            <w:pPr>
              <w:spacing w:after="0" w:line="240" w:lineRule="auto"/>
              <w:rPr>
                <w:b/>
                <w:bCs/>
              </w:rPr>
            </w:pPr>
            <w:r w:rsidRPr="005C767D">
              <w:rPr>
                <w:b/>
                <w:bCs/>
              </w:rPr>
              <w:t>Revision of S1-211067.</w:t>
            </w:r>
          </w:p>
        </w:tc>
      </w:tr>
      <w:tr w:rsidR="00EB6050" w:rsidRPr="00A75C05" w14:paraId="1051777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41D7A9" w14:textId="6A7421EF"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FB71F8" w14:textId="10B3916A" w:rsidR="00EB6050" w:rsidRPr="00A61BEC" w:rsidRDefault="000E63E2" w:rsidP="00EB6050">
            <w:pPr>
              <w:snapToGrid w:val="0"/>
              <w:spacing w:after="0" w:line="240" w:lineRule="auto"/>
              <w:rPr>
                <w:rFonts w:eastAsia="Times New Roman" w:cs="Arial"/>
                <w:szCs w:val="18"/>
                <w:lang w:eastAsia="ar-SA"/>
              </w:rPr>
            </w:pPr>
            <w:hyperlink r:id="rId237" w:history="1">
              <w:r w:rsidR="00EB6050" w:rsidRPr="00A61BEC">
                <w:rPr>
                  <w:rStyle w:val="Hyperlink"/>
                  <w:rFonts w:eastAsia="Times New Roman" w:cs="Arial"/>
                  <w:color w:val="auto"/>
                  <w:szCs w:val="18"/>
                  <w:lang w:eastAsia="ar-SA"/>
                </w:rPr>
                <w:t>S1-211075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500F6F"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6CF515"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FS_AMMT – Conclusion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0305B6" w14:textId="08498160" w:rsidR="00EB6050" w:rsidRPr="00A61BEC"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A</w:t>
            </w:r>
            <w:r w:rsidRPr="00A61BEC">
              <w:rPr>
                <w:rFonts w:eastAsia="Times New Roman" w:cs="Arial"/>
                <w:szCs w:val="18"/>
                <w:lang w:eastAsia="ar-SA"/>
              </w:rPr>
              <w:t>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FF0436" w14:textId="0197E625" w:rsidR="00EB6050" w:rsidRPr="00A61BEC" w:rsidRDefault="00EB6050" w:rsidP="00EB6050">
            <w:pPr>
              <w:spacing w:after="0" w:line="240" w:lineRule="auto"/>
              <w:rPr>
                <w:rFonts w:eastAsia="Arial Unicode MS" w:cs="Arial"/>
                <w:szCs w:val="18"/>
                <w:lang w:eastAsia="ar-SA"/>
              </w:rPr>
            </w:pPr>
            <w:r w:rsidRPr="00A61BEC">
              <w:rPr>
                <w:b/>
                <w:bCs/>
              </w:rPr>
              <w:t>e-Thread: [FS_ AMMT - 16]</w:t>
            </w:r>
          </w:p>
        </w:tc>
      </w:tr>
      <w:tr w:rsidR="00EB6050" w:rsidRPr="00A75C05" w14:paraId="6F55B8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F33A9DC"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C08090E" w14:textId="77777777" w:rsidR="00EB6050" w:rsidRPr="007B2353" w:rsidRDefault="000E63E2" w:rsidP="00EB6050">
            <w:pPr>
              <w:snapToGrid w:val="0"/>
              <w:spacing w:after="0" w:line="240" w:lineRule="auto"/>
              <w:rPr>
                <w:rFonts w:eastAsia="Times New Roman" w:cs="Arial"/>
                <w:szCs w:val="18"/>
                <w:lang w:eastAsia="ar-SA"/>
              </w:rPr>
            </w:pPr>
            <w:hyperlink r:id="rId238" w:history="1">
              <w:r w:rsidR="00EB6050" w:rsidRPr="007B2353">
                <w:rPr>
                  <w:rStyle w:val="Hyperlink"/>
                  <w:rFonts w:eastAsia="Times New Roman" w:cs="Arial"/>
                  <w:color w:val="auto"/>
                  <w:szCs w:val="18"/>
                  <w:lang w:eastAsia="ar-SA"/>
                </w:rPr>
                <w:t>S1-211136</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6B503766"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F6A31AC"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80089CC" w14:textId="5D8D22E5"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37B329C2" w14:textId="77777777" w:rsidR="00EB6050" w:rsidRPr="007B2353" w:rsidRDefault="00EB6050" w:rsidP="00EB6050">
            <w:pPr>
              <w:spacing w:after="0" w:line="240" w:lineRule="auto"/>
              <w:rPr>
                <w:rFonts w:eastAsia="Arial Unicode MS" w:cs="Arial"/>
                <w:szCs w:val="18"/>
                <w:lang w:eastAsia="ar-SA"/>
              </w:rPr>
            </w:pPr>
          </w:p>
        </w:tc>
      </w:tr>
      <w:tr w:rsidR="00EB6050" w:rsidRPr="00745D37" w14:paraId="2B210767" w14:textId="77777777" w:rsidTr="004175E0">
        <w:trPr>
          <w:trHeight w:val="141"/>
        </w:trPr>
        <w:tc>
          <w:tcPr>
            <w:tcW w:w="14887" w:type="dxa"/>
            <w:gridSpan w:val="6"/>
            <w:tcBorders>
              <w:bottom w:val="single" w:sz="4" w:space="0" w:color="auto"/>
            </w:tcBorders>
            <w:shd w:val="clear" w:color="auto" w:fill="F2F2F2" w:themeFill="background1" w:themeFillShade="F2"/>
          </w:tcPr>
          <w:p w14:paraId="6CA5AE6A" w14:textId="77777777" w:rsidR="00EB6050" w:rsidRPr="00745D37" w:rsidRDefault="00EB6050" w:rsidP="00EB6050">
            <w:pPr>
              <w:pStyle w:val="Heading3"/>
              <w:rPr>
                <w:lang w:val="en-US"/>
              </w:rPr>
            </w:pPr>
            <w:r w:rsidRPr="004048B1">
              <w:t>FS_AMMT</w:t>
            </w:r>
            <w:r>
              <w:rPr>
                <w:lang w:val="en-US"/>
              </w:rPr>
              <w:t>: output</w:t>
            </w:r>
          </w:p>
        </w:tc>
      </w:tr>
      <w:tr w:rsidR="004175E0" w:rsidRPr="00A75C05" w14:paraId="1C19094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8DAD21E" w14:textId="05D3E5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BBA12A" w14:textId="64D3E06F" w:rsidR="004175E0" w:rsidRPr="004175E0" w:rsidRDefault="000E63E2" w:rsidP="004175E0">
            <w:pPr>
              <w:snapToGrid w:val="0"/>
              <w:spacing w:after="0" w:line="240" w:lineRule="auto"/>
            </w:pPr>
            <w:hyperlink r:id="rId239" w:history="1">
              <w:r w:rsidR="004175E0" w:rsidRPr="004175E0">
                <w:rPr>
                  <w:rStyle w:val="Hyperlink"/>
                  <w:rFonts w:cs="Arial"/>
                  <w:color w:val="auto"/>
                  <w:lang w:val="es-ES"/>
                </w:rPr>
                <w:t>S1-211302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222A10D" w14:textId="40EC5CCF"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5892C91" w14:textId="43F8AABD" w:rsidR="004175E0" w:rsidRPr="004175E0" w:rsidRDefault="004175E0" w:rsidP="004175E0">
            <w:pPr>
              <w:snapToGrid w:val="0"/>
              <w:spacing w:after="0" w:line="240" w:lineRule="auto"/>
              <w:rPr>
                <w:rFonts w:eastAsia="Arial Unicode MS" w:cs="Arial"/>
                <w:szCs w:val="18"/>
                <w:lang w:eastAsia="ar-SA"/>
              </w:rPr>
            </w:pPr>
            <w:r w:rsidRPr="004175E0">
              <w:rPr>
                <w:rFonts w:eastAsia="Times New Roman" w:cs="Arial"/>
                <w:szCs w:val="18"/>
                <w:lang w:eastAsia="ar-SA"/>
              </w:rPr>
              <w:t>Cover page for presentation/approval of TR22.874v1.1.0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7F7D08" w14:textId="29A5204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F75D1E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1601E50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07ECA23F" w14:textId="61BB34CC"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35BEEA51"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C4561E5" w14:textId="78785B86"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CC95E4B" w14:textId="2D28B1E2" w:rsidR="004175E0" w:rsidRPr="004175E0" w:rsidRDefault="000E63E2" w:rsidP="004175E0">
            <w:pPr>
              <w:snapToGrid w:val="0"/>
              <w:spacing w:after="0" w:line="240" w:lineRule="auto"/>
            </w:pPr>
            <w:hyperlink r:id="rId240" w:history="1">
              <w:r w:rsidR="004175E0" w:rsidRPr="004175E0">
                <w:rPr>
                  <w:rStyle w:val="Hyperlink"/>
                  <w:rFonts w:cs="Arial"/>
                  <w:color w:val="auto"/>
                  <w:lang w:val="es-ES"/>
                </w:rPr>
                <w:t>S1-211303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4331D64" w14:textId="43F59193"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FB5D5E" w14:textId="0805B4AF" w:rsidR="004175E0" w:rsidRPr="004175E0" w:rsidRDefault="004175E0" w:rsidP="004175E0">
            <w:pPr>
              <w:snapToGrid w:val="0"/>
              <w:spacing w:after="0" w:line="240" w:lineRule="auto"/>
            </w:pPr>
            <w:r w:rsidRPr="004175E0">
              <w:rPr>
                <w:rFonts w:eastAsia="Arial Unicode MS" w:cs="Arial"/>
                <w:szCs w:val="18"/>
                <w:lang w:eastAsia="ar-SA"/>
              </w:rPr>
              <w:t xml:space="preserve">TR22.874v1.1.0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39C967" w14:textId="4907C6F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E2CC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4C190F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0F01769" w14:textId="7745471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6022CD9C" w14:textId="77777777" w:rsidTr="00747331">
        <w:trPr>
          <w:trHeight w:val="141"/>
        </w:trPr>
        <w:tc>
          <w:tcPr>
            <w:tcW w:w="14887" w:type="dxa"/>
            <w:gridSpan w:val="6"/>
            <w:tcBorders>
              <w:bottom w:val="single" w:sz="4" w:space="0" w:color="auto"/>
            </w:tcBorders>
            <w:shd w:val="clear" w:color="auto" w:fill="F2F2F2" w:themeFill="background1" w:themeFillShade="F2"/>
          </w:tcPr>
          <w:p w14:paraId="037CA717" w14:textId="77777777" w:rsidR="004175E0" w:rsidRPr="00745D37" w:rsidRDefault="004175E0" w:rsidP="004175E0">
            <w:pPr>
              <w:pStyle w:val="Heading2"/>
              <w:rPr>
                <w:lang w:val="en-US"/>
              </w:rPr>
            </w:pPr>
            <w:r w:rsidRPr="00880529">
              <w:t>5GET</w:t>
            </w:r>
          </w:p>
        </w:tc>
      </w:tr>
      <w:tr w:rsidR="004175E0" w:rsidRPr="00745D37" w14:paraId="776EFBCF" w14:textId="77777777" w:rsidTr="00747331">
        <w:trPr>
          <w:trHeight w:val="141"/>
        </w:trPr>
        <w:tc>
          <w:tcPr>
            <w:tcW w:w="14887" w:type="dxa"/>
            <w:gridSpan w:val="6"/>
            <w:tcBorders>
              <w:bottom w:val="single" w:sz="4" w:space="0" w:color="auto"/>
            </w:tcBorders>
            <w:shd w:val="clear" w:color="auto" w:fill="F2F2F2" w:themeFill="background1" w:themeFillShade="F2"/>
          </w:tcPr>
          <w:p w14:paraId="3236B29D"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41" w:history="1">
              <w:r w:rsidRPr="00880529">
                <w:rPr>
                  <w:rStyle w:val="Hyperlink"/>
                </w:rPr>
                <w:t>SP-191042</w:t>
              </w:r>
            </w:hyperlink>
            <w:r w:rsidRPr="00745D37">
              <w:rPr>
                <w:lang w:val="en-US"/>
              </w:rPr>
              <w:t>]</w:t>
            </w:r>
          </w:p>
        </w:tc>
      </w:tr>
      <w:tr w:rsidR="004175E0" w:rsidRPr="00931769" w14:paraId="09C9CA8A" w14:textId="77777777" w:rsidTr="004E48B1">
        <w:trPr>
          <w:trHeight w:val="141"/>
        </w:trPr>
        <w:tc>
          <w:tcPr>
            <w:tcW w:w="9359" w:type="dxa"/>
            <w:gridSpan w:val="4"/>
            <w:tcBorders>
              <w:bottom w:val="single" w:sz="4" w:space="0" w:color="auto"/>
            </w:tcBorders>
            <w:shd w:val="clear" w:color="auto" w:fill="auto"/>
          </w:tcPr>
          <w:p w14:paraId="77BF3F0A"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1580E639" w:rsidR="004175E0" w:rsidRDefault="004175E0" w:rsidP="004175E0">
            <w:pPr>
              <w:suppressAutoHyphens/>
              <w:spacing w:after="0" w:line="240" w:lineRule="auto"/>
              <w:rPr>
                <w:i/>
                <w:lang w:val="fr-FR"/>
              </w:rPr>
            </w:pPr>
            <w:r>
              <w:rPr>
                <w:rFonts w:eastAsia="Arial Unicode MS" w:cs="Arial"/>
                <w:szCs w:val="18"/>
                <w:lang w:val="fr-FR" w:eastAsia="ar-SA"/>
              </w:rPr>
              <w:t xml:space="preserve">Rapporteur: </w:t>
            </w:r>
            <w:r>
              <w:rPr>
                <w:lang w:val="fr-FR" w:eastAsia="zh-CN"/>
              </w:rPr>
              <w:t xml:space="preserve">Nicolas Chuberre </w:t>
            </w:r>
            <w:r w:rsidRPr="00432C67">
              <w:rPr>
                <w:lang w:val="fr-FR" w:eastAsia="zh-CN"/>
              </w:rPr>
              <w:t>(Thales)</w:t>
            </w:r>
            <w:r>
              <w:rPr>
                <w:i/>
                <w:lang w:val="fr-FR"/>
              </w:rPr>
              <w:t xml:space="preserve"> </w:t>
            </w:r>
          </w:p>
          <w:p w14:paraId="419EA693" w14:textId="77777777" w:rsidR="004175E0" w:rsidRDefault="004175E0" w:rsidP="004175E0">
            <w:pPr>
              <w:suppressAutoHyphens/>
              <w:spacing w:after="0" w:line="240" w:lineRule="auto"/>
              <w:rPr>
                <w:rStyle w:val="Hyperlink"/>
                <w:rFonts w:eastAsia="Arial Unicode MS" w:cs="Arial"/>
                <w:szCs w:val="18"/>
                <w:lang w:val="fr-FR" w:eastAsia="ar-SA"/>
              </w:rPr>
            </w:pPr>
            <w:r w:rsidRPr="00750D43">
              <w:rPr>
                <w:rFonts w:eastAsia="Arial Unicode MS" w:cs="Arial"/>
                <w:szCs w:val="18"/>
                <w:lang w:val="fr-FR" w:eastAsia="ar-SA"/>
              </w:rPr>
              <w:t xml:space="preserve">Latest version: </w:t>
            </w:r>
            <w:hyperlink r:id="rId242" w:history="1">
              <w:r w:rsidRPr="007C1A8D">
                <w:rPr>
                  <w:rStyle w:val="Hyperlink"/>
                  <w:rFonts w:eastAsia="Arial Unicode MS" w:cs="Arial"/>
                  <w:szCs w:val="18"/>
                  <w:lang w:val="fr-FR" w:eastAsia="ar-SA"/>
                </w:rPr>
                <w:t>TR</w:t>
              </w:r>
              <w:r w:rsidRPr="007C1A8D">
                <w:rPr>
                  <w:rStyle w:val="Hyperlink"/>
                  <w:lang w:val="fr-FR"/>
                </w:rPr>
                <w:t>22.926</w:t>
              </w:r>
              <w:r w:rsidRPr="007C1A8D">
                <w:rPr>
                  <w:rStyle w:val="Hyperlink"/>
                  <w:rFonts w:eastAsia="Arial Unicode MS" w:cs="Arial"/>
                  <w:szCs w:val="18"/>
                  <w:lang w:val="fr-FR" w:eastAsia="ar-SA"/>
                </w:rPr>
                <w:t xml:space="preserve"> v0.3.0</w:t>
              </w:r>
            </w:hyperlink>
          </w:p>
          <w:p w14:paraId="7E6924E6" w14:textId="77777777" w:rsidR="004175E0" w:rsidRDefault="004175E0" w:rsidP="004175E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22B9810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p>
          <w:p w14:paraId="1D47998F" w14:textId="30C2F0DA" w:rsidR="004175E0" w:rsidRPr="00750D43"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397B663C"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0DDAB2" w14:textId="4057865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r w:rsidRPr="009463E3">
              <w:rPr>
                <w:rFonts w:eastAsia="Arial Unicode MS" w:cs="Arial"/>
                <w:szCs w:val="18"/>
                <w:lang w:eastAsia="ar-SA"/>
              </w:rPr>
              <w:t xml:space="preserve"> </w:t>
            </w:r>
          </w:p>
          <w:p w14:paraId="048BC2C6" w14:textId="78C94C2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00BBCCD2" w14:textId="773689E6" w:rsidR="004175E0" w:rsidRPr="00A47757"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8B09826" w14:textId="5CAE3BD6"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2D9CF6C6"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E3C600" w14:textId="26BDF440" w:rsidR="004175E0" w:rsidRPr="004E48B1" w:rsidRDefault="004175E0" w:rsidP="004175E0">
            <w:pPr>
              <w:snapToGrid w:val="0"/>
              <w:spacing w:after="0" w:line="240" w:lineRule="auto"/>
            </w:pPr>
            <w:r w:rsidRPr="004E48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2FF134" w14:textId="7531B2A6" w:rsidR="004175E0" w:rsidRPr="004E48B1" w:rsidRDefault="000E63E2" w:rsidP="004175E0">
            <w:pPr>
              <w:snapToGrid w:val="0"/>
              <w:spacing w:after="0" w:line="240" w:lineRule="auto"/>
            </w:pPr>
            <w:hyperlink r:id="rId243" w:history="1">
              <w:r w:rsidR="004175E0" w:rsidRPr="004E48B1">
                <w:rPr>
                  <w:rStyle w:val="Hyperlink"/>
                  <w:rFonts w:cs="Arial"/>
                  <w:color w:val="auto"/>
                </w:rPr>
                <w:t>S1-211317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50D78" w14:textId="78A82328" w:rsidR="004175E0" w:rsidRPr="004E48B1" w:rsidRDefault="004175E0" w:rsidP="004175E0">
            <w:pPr>
              <w:snapToGrid w:val="0"/>
              <w:spacing w:after="0" w:line="240" w:lineRule="auto"/>
            </w:pPr>
            <w:r w:rsidRPr="004E48B1">
              <w:t>Rapporteur (THALES)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226334" w14:textId="4FAE9918" w:rsidR="004175E0" w:rsidRPr="004E48B1" w:rsidRDefault="004175E0" w:rsidP="004175E0">
            <w:pPr>
              <w:snapToGrid w:val="0"/>
              <w:spacing w:after="0" w:line="240" w:lineRule="auto"/>
            </w:pPr>
            <w:r w:rsidRPr="004E48B1">
              <w:t>22.926 title correction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44749F" w14:textId="37072BD4" w:rsidR="004175E0" w:rsidRPr="004E48B1"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3AAA1D" w14:textId="77777777" w:rsidR="004175E0" w:rsidRPr="004E48B1" w:rsidRDefault="004175E0" w:rsidP="004175E0">
            <w:pPr>
              <w:spacing w:after="0" w:line="240" w:lineRule="auto"/>
              <w:rPr>
                <w:b/>
                <w:bCs/>
              </w:rPr>
            </w:pPr>
          </w:p>
        </w:tc>
      </w:tr>
      <w:tr w:rsidR="004175E0" w:rsidRPr="00A75C05" w14:paraId="4B3E9FD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340B5C" w14:textId="77777777" w:rsidR="004175E0" w:rsidRPr="005C767D" w:rsidRDefault="004175E0"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A4C5ED" w14:textId="77777777" w:rsidR="004175E0" w:rsidRPr="005C767D" w:rsidRDefault="000E63E2" w:rsidP="004175E0">
            <w:pPr>
              <w:snapToGrid w:val="0"/>
              <w:spacing w:after="0" w:line="240" w:lineRule="auto"/>
            </w:pPr>
            <w:hyperlink r:id="rId244" w:history="1">
              <w:r w:rsidR="004175E0" w:rsidRPr="005C767D">
                <w:rPr>
                  <w:rStyle w:val="Hyperlink"/>
                  <w:rFonts w:cs="Arial"/>
                  <w:color w:val="auto"/>
                </w:rPr>
                <w:t>S1-211196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949F887" w14:textId="77777777"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5D02E4E" w14:textId="77777777" w:rsidR="004175E0" w:rsidRPr="005C767D" w:rsidRDefault="004175E0" w:rsidP="004175E0">
            <w:pPr>
              <w:snapToGrid w:val="0"/>
              <w:spacing w:after="0" w:line="240" w:lineRule="auto"/>
            </w:pPr>
            <w:r w:rsidRPr="005C767D">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E8D4950" w14:textId="0A4B28F5"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040DE2" w14:textId="77777777" w:rsidR="004175E0" w:rsidRPr="005C767D" w:rsidRDefault="004175E0" w:rsidP="004175E0">
            <w:pPr>
              <w:spacing w:after="0" w:line="240" w:lineRule="auto"/>
              <w:rPr>
                <w:b/>
                <w:bCs/>
              </w:rPr>
            </w:pPr>
            <w:r w:rsidRPr="005C767D">
              <w:rPr>
                <w:b/>
                <w:bCs/>
              </w:rPr>
              <w:t>e-Thread: [FS_ 5GET - 1]</w:t>
            </w:r>
          </w:p>
          <w:p w14:paraId="0D42803F" w14:textId="466CB000" w:rsidR="004175E0" w:rsidRPr="005C767D" w:rsidRDefault="004175E0" w:rsidP="004175E0">
            <w:pPr>
              <w:spacing w:after="0" w:line="240" w:lineRule="auto"/>
              <w:rPr>
                <w:rFonts w:eastAsia="Arial Unicode MS" w:cs="Arial"/>
                <w:szCs w:val="18"/>
                <w:lang w:eastAsia="ar-SA"/>
              </w:rPr>
            </w:pPr>
            <w:bookmarkStart w:id="119" w:name="_Hlk72223879"/>
            <w:r w:rsidRPr="005C767D">
              <w:t>196r1</w:t>
            </w:r>
            <w:bookmarkEnd w:id="119"/>
            <w:r w:rsidRPr="005C767D">
              <w:t xml:space="preserve"> agreed</w:t>
            </w:r>
          </w:p>
        </w:tc>
      </w:tr>
      <w:tr w:rsidR="005C767D" w:rsidRPr="00A75C05" w14:paraId="678E9F0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F24DAC" w14:textId="45AD59C8"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A9A7523" w14:textId="540A4663" w:rsidR="005C767D" w:rsidRPr="005C767D" w:rsidRDefault="000E63E2" w:rsidP="004175E0">
            <w:pPr>
              <w:snapToGrid w:val="0"/>
              <w:spacing w:after="0" w:line="240" w:lineRule="auto"/>
            </w:pPr>
            <w:hyperlink r:id="rId245" w:history="1">
              <w:r w:rsidR="005C767D" w:rsidRPr="005C767D">
                <w:rPr>
                  <w:rStyle w:val="Hyperlink"/>
                  <w:rFonts w:cs="Arial"/>
                  <w:color w:val="auto"/>
                </w:rPr>
                <w:t>S1-211414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28C7549" w14:textId="43DC1C5B"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17C6CDA" w14:textId="6E38A945" w:rsidR="005C767D" w:rsidRPr="005C767D" w:rsidRDefault="005C767D" w:rsidP="004175E0">
            <w:pPr>
              <w:snapToGrid w:val="0"/>
              <w:spacing w:after="0" w:line="240" w:lineRule="auto"/>
            </w:pPr>
            <w:r w:rsidRPr="005C767D">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D68C049" w14:textId="41D1753B"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CF0526" w14:textId="77777777" w:rsidR="005C767D" w:rsidRPr="005C767D" w:rsidRDefault="005C767D" w:rsidP="005C767D">
            <w:pPr>
              <w:spacing w:after="0" w:line="240" w:lineRule="auto"/>
              <w:rPr>
                <w:b/>
                <w:bCs/>
                <w:i/>
              </w:rPr>
            </w:pPr>
            <w:r w:rsidRPr="005C767D">
              <w:rPr>
                <w:b/>
                <w:bCs/>
                <w:i/>
              </w:rPr>
              <w:t>e-Thread: [FS_ 5GET - 1]</w:t>
            </w:r>
          </w:p>
          <w:p w14:paraId="6D3F5292" w14:textId="2475447F"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 xml:space="preserve">196r1 </w:t>
            </w:r>
          </w:p>
          <w:p w14:paraId="16A5893D" w14:textId="0D6403B2" w:rsidR="005C767D" w:rsidRPr="005C767D" w:rsidRDefault="005C767D" w:rsidP="004175E0">
            <w:pPr>
              <w:spacing w:after="0" w:line="240" w:lineRule="auto"/>
              <w:rPr>
                <w:b/>
                <w:bCs/>
              </w:rPr>
            </w:pPr>
            <w:r w:rsidRPr="005C767D">
              <w:rPr>
                <w:b/>
                <w:bCs/>
              </w:rPr>
              <w:t>Revision of S1-211196.</w:t>
            </w:r>
          </w:p>
        </w:tc>
      </w:tr>
      <w:tr w:rsidR="004175E0" w:rsidRPr="00A75C05" w14:paraId="46E90159"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5A1B499" w14:textId="7E6DA368" w:rsidR="004175E0" w:rsidRPr="005C767D" w:rsidRDefault="004175E0"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79A1984" w14:textId="0F195CCB" w:rsidR="004175E0" w:rsidRPr="005C767D" w:rsidRDefault="000E63E2" w:rsidP="004175E0">
            <w:pPr>
              <w:snapToGrid w:val="0"/>
              <w:spacing w:after="0" w:line="240" w:lineRule="auto"/>
            </w:pPr>
            <w:hyperlink r:id="rId246" w:history="1">
              <w:r w:rsidR="004175E0" w:rsidRPr="005C767D">
                <w:rPr>
                  <w:rStyle w:val="Hyperlink"/>
                  <w:rFonts w:cs="Arial"/>
                  <w:color w:val="auto"/>
                </w:rPr>
                <w:t>S1-211191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DD19ED2" w14:textId="7B804FB1" w:rsidR="004175E0" w:rsidRPr="005C767D" w:rsidRDefault="004175E0"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C684CD" w14:textId="08A52090" w:rsidR="004175E0" w:rsidRPr="005C767D" w:rsidRDefault="004175E0" w:rsidP="004175E0">
            <w:pPr>
              <w:snapToGrid w:val="0"/>
              <w:spacing w:after="0" w:line="240" w:lineRule="auto"/>
            </w:pPr>
            <w:r w:rsidRPr="005C767D">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E19441" w14:textId="238DD3DD"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022B78" w14:textId="77777777" w:rsidR="004175E0" w:rsidRPr="005C767D" w:rsidRDefault="004175E0" w:rsidP="004175E0">
            <w:pPr>
              <w:spacing w:after="0" w:line="240" w:lineRule="auto"/>
              <w:rPr>
                <w:b/>
                <w:bCs/>
              </w:rPr>
            </w:pPr>
            <w:r w:rsidRPr="005C767D">
              <w:rPr>
                <w:b/>
                <w:bCs/>
              </w:rPr>
              <w:t>e-Thread: [FS_ 5GET - 2]</w:t>
            </w:r>
          </w:p>
          <w:p w14:paraId="000124AF" w14:textId="521A630E" w:rsidR="004175E0" w:rsidRPr="005C767D" w:rsidRDefault="004175E0" w:rsidP="004175E0">
            <w:pPr>
              <w:spacing w:after="0" w:line="240" w:lineRule="auto"/>
              <w:rPr>
                <w:rFonts w:eastAsia="Arial Unicode MS" w:cs="Arial"/>
                <w:szCs w:val="18"/>
                <w:lang w:eastAsia="ar-SA"/>
              </w:rPr>
            </w:pPr>
            <w:r w:rsidRPr="005C767D">
              <w:t>191r2</w:t>
            </w:r>
          </w:p>
        </w:tc>
      </w:tr>
      <w:tr w:rsidR="005C767D" w:rsidRPr="00A75C05" w14:paraId="1C46CCF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B358138" w14:textId="077E6C69"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AB3362" w14:textId="6B47C057" w:rsidR="005C767D" w:rsidRPr="005C767D" w:rsidRDefault="000E63E2" w:rsidP="004175E0">
            <w:pPr>
              <w:snapToGrid w:val="0"/>
              <w:spacing w:after="0" w:line="240" w:lineRule="auto"/>
            </w:pPr>
            <w:hyperlink r:id="rId247" w:history="1">
              <w:r w:rsidR="005C767D" w:rsidRPr="005C767D">
                <w:rPr>
                  <w:rStyle w:val="Hyperlink"/>
                  <w:rFonts w:cs="Arial"/>
                  <w:color w:val="auto"/>
                </w:rPr>
                <w:t>S1-211415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DF2221" w14:textId="23CC7B0C"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32CF246" w14:textId="76993E6B" w:rsidR="005C767D" w:rsidRPr="005C767D" w:rsidRDefault="005C767D" w:rsidP="004175E0">
            <w:pPr>
              <w:snapToGrid w:val="0"/>
              <w:spacing w:after="0" w:line="240" w:lineRule="auto"/>
            </w:pPr>
            <w:r w:rsidRPr="005C767D">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E5760AB" w14:textId="4C3DC931"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EBDE2B7" w14:textId="77777777" w:rsidR="005C767D" w:rsidRPr="005C767D" w:rsidRDefault="005C767D" w:rsidP="005C767D">
            <w:pPr>
              <w:spacing w:after="0" w:line="240" w:lineRule="auto"/>
              <w:rPr>
                <w:b/>
                <w:bCs/>
                <w:i/>
              </w:rPr>
            </w:pPr>
            <w:r w:rsidRPr="005C767D">
              <w:rPr>
                <w:b/>
                <w:bCs/>
                <w:i/>
              </w:rPr>
              <w:t>e-Thread: [FS_ 5GET - 2]</w:t>
            </w:r>
          </w:p>
          <w:p w14:paraId="7B0250A7" w14:textId="6F5FE0BE"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191r2</w:t>
            </w:r>
          </w:p>
          <w:p w14:paraId="19242FB4" w14:textId="50EE720B" w:rsidR="005C767D" w:rsidRPr="005C767D" w:rsidRDefault="005C767D" w:rsidP="004175E0">
            <w:pPr>
              <w:spacing w:after="0" w:line="240" w:lineRule="auto"/>
              <w:rPr>
                <w:b/>
                <w:bCs/>
              </w:rPr>
            </w:pPr>
            <w:r w:rsidRPr="005C767D">
              <w:rPr>
                <w:b/>
                <w:bCs/>
              </w:rPr>
              <w:t>Revision of S1-211191.</w:t>
            </w:r>
          </w:p>
        </w:tc>
      </w:tr>
      <w:tr w:rsidR="004175E0" w:rsidRPr="00A75C05" w14:paraId="576B447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92C62B" w14:textId="4F22B621" w:rsidR="004175E0" w:rsidRPr="005C767D" w:rsidRDefault="004175E0"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AC92215" w14:textId="140E4B51" w:rsidR="004175E0" w:rsidRPr="005C767D" w:rsidRDefault="000E63E2" w:rsidP="004175E0">
            <w:pPr>
              <w:snapToGrid w:val="0"/>
              <w:spacing w:after="0" w:line="240" w:lineRule="auto"/>
            </w:pPr>
            <w:hyperlink r:id="rId248" w:history="1">
              <w:r w:rsidR="004175E0" w:rsidRPr="005C767D">
                <w:rPr>
                  <w:rStyle w:val="Hyperlink"/>
                  <w:rFonts w:cs="Arial"/>
                  <w:color w:val="auto"/>
                </w:rPr>
                <w:t>S1-211192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2D5DE3" w14:textId="78B8E3E2"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477BAA2" w14:textId="41DEE444" w:rsidR="004175E0" w:rsidRPr="005C767D" w:rsidRDefault="004175E0" w:rsidP="004175E0">
            <w:pPr>
              <w:snapToGrid w:val="0"/>
              <w:spacing w:after="0" w:line="240" w:lineRule="auto"/>
            </w:pPr>
            <w:r w:rsidRPr="005C767D">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03FCBA5" w14:textId="6E361E42"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65EBA82" w14:textId="77777777" w:rsidR="004175E0" w:rsidRPr="005C767D" w:rsidRDefault="004175E0" w:rsidP="004175E0">
            <w:pPr>
              <w:spacing w:after="0" w:line="240" w:lineRule="auto"/>
              <w:rPr>
                <w:b/>
                <w:bCs/>
              </w:rPr>
            </w:pPr>
            <w:r w:rsidRPr="005C767D">
              <w:rPr>
                <w:b/>
                <w:bCs/>
              </w:rPr>
              <w:t>e-Thread: [FS_ 5GET - 3]</w:t>
            </w:r>
          </w:p>
          <w:p w14:paraId="7A7436E7" w14:textId="15FFFFA1" w:rsidR="004175E0" w:rsidRPr="005C767D" w:rsidRDefault="004175E0" w:rsidP="004175E0">
            <w:pPr>
              <w:spacing w:after="0" w:line="240" w:lineRule="auto"/>
            </w:pPr>
            <w:r w:rsidRPr="005C767D">
              <w:t>192r</w:t>
            </w:r>
            <w:r w:rsidR="00C52C5C" w:rsidRPr="005C767D">
              <w:t>2</w:t>
            </w:r>
          </w:p>
        </w:tc>
      </w:tr>
      <w:tr w:rsidR="005C767D" w:rsidRPr="00A75C05" w14:paraId="14DF748C"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4C3043" w14:textId="40219FFB"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E44DCF" w14:textId="56F66005" w:rsidR="005C767D" w:rsidRPr="005C767D" w:rsidRDefault="000E63E2" w:rsidP="004175E0">
            <w:pPr>
              <w:snapToGrid w:val="0"/>
              <w:spacing w:after="0" w:line="240" w:lineRule="auto"/>
            </w:pPr>
            <w:hyperlink r:id="rId249" w:history="1">
              <w:r w:rsidR="005C767D" w:rsidRPr="005C767D">
                <w:rPr>
                  <w:rStyle w:val="Hyperlink"/>
                  <w:rFonts w:cs="Arial"/>
                  <w:color w:val="auto"/>
                </w:rPr>
                <w:t>S1-211416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89E560" w14:textId="5E70DCB7"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1724A" w14:textId="2AD0388A" w:rsidR="005C767D" w:rsidRPr="005C767D" w:rsidRDefault="005C767D" w:rsidP="004175E0">
            <w:pPr>
              <w:snapToGrid w:val="0"/>
              <w:spacing w:after="0" w:line="240" w:lineRule="auto"/>
            </w:pPr>
            <w:r w:rsidRPr="005C767D">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FA2F44" w14:textId="55DA8A62"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F7A92E" w14:textId="77777777" w:rsidR="005C767D" w:rsidRPr="005C767D" w:rsidRDefault="005C767D" w:rsidP="005C767D">
            <w:pPr>
              <w:spacing w:after="0" w:line="240" w:lineRule="auto"/>
              <w:rPr>
                <w:b/>
                <w:bCs/>
                <w:i/>
              </w:rPr>
            </w:pPr>
            <w:r w:rsidRPr="005C767D">
              <w:rPr>
                <w:b/>
                <w:bCs/>
                <w:i/>
              </w:rPr>
              <w:t>e-Thread: [FS_ 5GET - 3]</w:t>
            </w:r>
          </w:p>
          <w:p w14:paraId="45D06121" w14:textId="541633BD"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192r2</w:t>
            </w:r>
          </w:p>
          <w:p w14:paraId="08F407E4" w14:textId="6699FA8B" w:rsidR="005C767D" w:rsidRPr="005C767D" w:rsidRDefault="005C767D" w:rsidP="004175E0">
            <w:pPr>
              <w:spacing w:after="0" w:line="240" w:lineRule="auto"/>
              <w:rPr>
                <w:b/>
                <w:bCs/>
              </w:rPr>
            </w:pPr>
            <w:r w:rsidRPr="005C767D">
              <w:rPr>
                <w:b/>
                <w:bCs/>
              </w:rPr>
              <w:t>Revision of S1-211192.</w:t>
            </w:r>
          </w:p>
        </w:tc>
      </w:tr>
      <w:tr w:rsidR="004175E0" w:rsidRPr="00A75C05" w14:paraId="290B77ED"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2D54BA" w14:textId="01B1F8D1" w:rsidR="004175E0" w:rsidRPr="005C767D" w:rsidRDefault="004175E0"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184DD1" w14:textId="1400AB89" w:rsidR="004175E0" w:rsidRPr="005C767D" w:rsidRDefault="000E63E2" w:rsidP="004175E0">
            <w:pPr>
              <w:snapToGrid w:val="0"/>
              <w:spacing w:after="0" w:line="240" w:lineRule="auto"/>
            </w:pPr>
            <w:hyperlink r:id="rId250" w:history="1">
              <w:r w:rsidR="004175E0" w:rsidRPr="005C767D">
                <w:rPr>
                  <w:rStyle w:val="Hyperlink"/>
                  <w:rFonts w:cs="Arial"/>
                  <w:color w:val="auto"/>
                </w:rPr>
                <w:t>S1-211193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E6E3A7F" w14:textId="16168030"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C6DF73" w14:textId="1EE7E823" w:rsidR="004175E0" w:rsidRPr="005C767D" w:rsidRDefault="004175E0" w:rsidP="004175E0">
            <w:pPr>
              <w:snapToGrid w:val="0"/>
              <w:spacing w:after="0" w:line="240" w:lineRule="auto"/>
            </w:pPr>
            <w:r w:rsidRPr="005C767D">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976F2EE" w14:textId="33161723"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A401AD" w14:textId="77777777" w:rsidR="004175E0" w:rsidRPr="005C767D" w:rsidRDefault="004175E0" w:rsidP="004175E0">
            <w:pPr>
              <w:spacing w:after="0" w:line="240" w:lineRule="auto"/>
              <w:rPr>
                <w:b/>
                <w:bCs/>
              </w:rPr>
            </w:pPr>
            <w:r w:rsidRPr="005C767D">
              <w:rPr>
                <w:b/>
                <w:bCs/>
              </w:rPr>
              <w:t>e-Thread: [FS_ 5GET - 4]</w:t>
            </w:r>
          </w:p>
          <w:p w14:paraId="23525820" w14:textId="3CA7299D" w:rsidR="004175E0" w:rsidRPr="005C767D" w:rsidRDefault="004175E0" w:rsidP="004175E0">
            <w:pPr>
              <w:spacing w:after="0" w:line="240" w:lineRule="auto"/>
              <w:rPr>
                <w:rFonts w:eastAsia="Arial Unicode MS" w:cs="Arial"/>
                <w:szCs w:val="18"/>
                <w:lang w:eastAsia="ar-SA"/>
              </w:rPr>
            </w:pPr>
            <w:r w:rsidRPr="005C767D">
              <w:t>193r1</w:t>
            </w:r>
          </w:p>
        </w:tc>
      </w:tr>
      <w:tr w:rsidR="005C767D" w:rsidRPr="00A75C05" w14:paraId="01A9F84D"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A6FA71" w14:textId="452AC9BA"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E26F49" w14:textId="65FB8C8E" w:rsidR="005C767D" w:rsidRPr="005C767D" w:rsidRDefault="000E63E2" w:rsidP="004175E0">
            <w:pPr>
              <w:snapToGrid w:val="0"/>
              <w:spacing w:after="0" w:line="240" w:lineRule="auto"/>
            </w:pPr>
            <w:hyperlink r:id="rId251" w:history="1">
              <w:r w:rsidR="005C767D" w:rsidRPr="005C767D">
                <w:rPr>
                  <w:rStyle w:val="Hyperlink"/>
                  <w:rFonts w:cs="Arial"/>
                  <w:color w:val="auto"/>
                </w:rPr>
                <w:t>S1-211417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1D3F9C4" w14:textId="5C9D446F"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21C185" w14:textId="1857454C" w:rsidR="005C767D" w:rsidRPr="005C767D" w:rsidRDefault="005C767D" w:rsidP="004175E0">
            <w:pPr>
              <w:snapToGrid w:val="0"/>
              <w:spacing w:after="0" w:line="240" w:lineRule="auto"/>
            </w:pPr>
            <w:r w:rsidRPr="005C767D">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0A0C1E" w14:textId="5380B78E"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BF25D1" w14:textId="77777777" w:rsidR="005C767D" w:rsidRPr="005C767D" w:rsidRDefault="005C767D" w:rsidP="005C767D">
            <w:pPr>
              <w:spacing w:after="0" w:line="240" w:lineRule="auto"/>
              <w:rPr>
                <w:b/>
                <w:bCs/>
                <w:i/>
              </w:rPr>
            </w:pPr>
            <w:r w:rsidRPr="005C767D">
              <w:rPr>
                <w:b/>
                <w:bCs/>
                <w:i/>
              </w:rPr>
              <w:t>e-Thread: [FS_ 5GET - 4]</w:t>
            </w:r>
          </w:p>
          <w:p w14:paraId="5FD939A2" w14:textId="73BDCD7A" w:rsidR="005C767D" w:rsidRPr="005C767D" w:rsidRDefault="005C767D" w:rsidP="005C767D">
            <w:pPr>
              <w:spacing w:after="0" w:line="240" w:lineRule="auto"/>
              <w:rPr>
                <w:b/>
                <w:bCs/>
              </w:rPr>
            </w:pPr>
            <w:r w:rsidRPr="005C767D">
              <w:rPr>
                <w:rFonts w:eastAsia="Arial Unicode MS" w:cs="Arial"/>
                <w:i/>
                <w:iCs/>
                <w:szCs w:val="18"/>
                <w:lang w:eastAsia="ar-SA"/>
              </w:rPr>
              <w:lastRenderedPageBreak/>
              <w:t xml:space="preserve">Same as </w:t>
            </w:r>
            <w:r w:rsidRPr="005C767D">
              <w:rPr>
                <w:i/>
              </w:rPr>
              <w:t>193r1</w:t>
            </w:r>
          </w:p>
          <w:p w14:paraId="2A7FBE08" w14:textId="3C2D8B93" w:rsidR="005C767D" w:rsidRPr="005C767D" w:rsidRDefault="005C767D" w:rsidP="004175E0">
            <w:pPr>
              <w:spacing w:after="0" w:line="240" w:lineRule="auto"/>
              <w:rPr>
                <w:b/>
                <w:bCs/>
              </w:rPr>
            </w:pPr>
            <w:r w:rsidRPr="005C767D">
              <w:rPr>
                <w:b/>
                <w:bCs/>
              </w:rPr>
              <w:t>Revision of S1-211193.</w:t>
            </w:r>
          </w:p>
        </w:tc>
      </w:tr>
      <w:tr w:rsidR="004175E0" w:rsidRPr="00A75C05" w14:paraId="324E66B2"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0490B2" w14:textId="23A321D3" w:rsidR="004175E0" w:rsidRPr="005C767D" w:rsidRDefault="004175E0" w:rsidP="004175E0">
            <w:pPr>
              <w:snapToGrid w:val="0"/>
              <w:spacing w:after="0" w:line="240" w:lineRule="auto"/>
            </w:pPr>
            <w:r w:rsidRPr="005C767D">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2FCF16" w14:textId="08CA3AF9" w:rsidR="004175E0" w:rsidRPr="005C767D" w:rsidRDefault="000E63E2" w:rsidP="004175E0">
            <w:pPr>
              <w:snapToGrid w:val="0"/>
              <w:spacing w:after="0" w:line="240" w:lineRule="auto"/>
            </w:pPr>
            <w:hyperlink r:id="rId252" w:history="1">
              <w:r w:rsidR="004175E0" w:rsidRPr="005C767D">
                <w:rPr>
                  <w:rStyle w:val="Hyperlink"/>
                  <w:rFonts w:cs="Arial"/>
                  <w:color w:val="auto"/>
                </w:rPr>
                <w:t>S1-211194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285157" w14:textId="58BCDE91"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8C541FB" w14:textId="41C13B9D" w:rsidR="004175E0" w:rsidRPr="005C767D" w:rsidRDefault="004175E0" w:rsidP="004175E0">
            <w:pPr>
              <w:snapToGrid w:val="0"/>
              <w:spacing w:after="0" w:line="240" w:lineRule="auto"/>
            </w:pPr>
            <w:r w:rsidRPr="005C767D">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81300B" w14:textId="41AEF379"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C1F8B3" w14:textId="77777777" w:rsidR="004175E0" w:rsidRPr="005C767D" w:rsidRDefault="004175E0" w:rsidP="004175E0">
            <w:pPr>
              <w:spacing w:after="0" w:line="240" w:lineRule="auto"/>
              <w:rPr>
                <w:b/>
                <w:bCs/>
              </w:rPr>
            </w:pPr>
            <w:r w:rsidRPr="005C767D">
              <w:rPr>
                <w:b/>
                <w:bCs/>
              </w:rPr>
              <w:t>e-Thread: [FS_ 5GET - 5]</w:t>
            </w:r>
          </w:p>
          <w:p w14:paraId="611D0B7B" w14:textId="0676D481" w:rsidR="004175E0" w:rsidRPr="005C767D" w:rsidRDefault="004175E0" w:rsidP="004175E0">
            <w:pPr>
              <w:spacing w:after="0" w:line="240" w:lineRule="auto"/>
              <w:rPr>
                <w:rFonts w:eastAsia="Arial Unicode MS" w:cs="Arial"/>
                <w:szCs w:val="18"/>
                <w:lang w:eastAsia="ar-SA"/>
              </w:rPr>
            </w:pPr>
            <w:r w:rsidRPr="005C767D">
              <w:t>194r1</w:t>
            </w:r>
          </w:p>
        </w:tc>
      </w:tr>
      <w:tr w:rsidR="005C767D" w:rsidRPr="00A75C05" w14:paraId="2B744B5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A24F25" w14:textId="1B73CAE2"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C2ED45" w14:textId="26633030" w:rsidR="005C767D" w:rsidRPr="005C767D" w:rsidRDefault="000E63E2" w:rsidP="004175E0">
            <w:pPr>
              <w:snapToGrid w:val="0"/>
              <w:spacing w:after="0" w:line="240" w:lineRule="auto"/>
            </w:pPr>
            <w:hyperlink r:id="rId253" w:history="1">
              <w:r w:rsidR="005C767D" w:rsidRPr="005C767D">
                <w:rPr>
                  <w:rStyle w:val="Hyperlink"/>
                  <w:rFonts w:cs="Arial"/>
                  <w:color w:val="auto"/>
                </w:rPr>
                <w:t>S1-211418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1155E10" w14:textId="5D49A973"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C6582B" w14:textId="6DF689C0" w:rsidR="005C767D" w:rsidRPr="005C767D" w:rsidRDefault="005C767D" w:rsidP="004175E0">
            <w:pPr>
              <w:snapToGrid w:val="0"/>
              <w:spacing w:after="0" w:line="240" w:lineRule="auto"/>
            </w:pPr>
            <w:r w:rsidRPr="005C767D">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31209F" w14:textId="3A6F86DF"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A38C439" w14:textId="77777777" w:rsidR="005C767D" w:rsidRPr="005C767D" w:rsidRDefault="005C767D" w:rsidP="005C767D">
            <w:pPr>
              <w:spacing w:after="0" w:line="240" w:lineRule="auto"/>
              <w:rPr>
                <w:b/>
                <w:bCs/>
                <w:i/>
              </w:rPr>
            </w:pPr>
            <w:r w:rsidRPr="005C767D">
              <w:rPr>
                <w:b/>
                <w:bCs/>
                <w:i/>
              </w:rPr>
              <w:t>e-Thread: [FS_ 5GET - 5]</w:t>
            </w:r>
          </w:p>
          <w:p w14:paraId="28EF14C7" w14:textId="39743705"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194r1</w:t>
            </w:r>
          </w:p>
          <w:p w14:paraId="2EBD33AD" w14:textId="3A506184" w:rsidR="005C767D" w:rsidRPr="005C767D" w:rsidRDefault="005C767D" w:rsidP="004175E0">
            <w:pPr>
              <w:spacing w:after="0" w:line="240" w:lineRule="auto"/>
              <w:rPr>
                <w:b/>
                <w:bCs/>
              </w:rPr>
            </w:pPr>
            <w:r w:rsidRPr="005C767D">
              <w:rPr>
                <w:b/>
                <w:bCs/>
              </w:rPr>
              <w:t>Revision of S1-211194.</w:t>
            </w:r>
          </w:p>
        </w:tc>
      </w:tr>
      <w:tr w:rsidR="004175E0" w:rsidRPr="00A75C05" w14:paraId="54E7656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4C67B8E" w14:textId="44556276" w:rsidR="004175E0" w:rsidRPr="005C767D" w:rsidRDefault="004175E0"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7EB59A" w14:textId="3E46A5ED" w:rsidR="004175E0" w:rsidRPr="005C767D" w:rsidRDefault="000E63E2" w:rsidP="004175E0">
            <w:pPr>
              <w:snapToGrid w:val="0"/>
              <w:spacing w:after="0" w:line="240" w:lineRule="auto"/>
            </w:pPr>
            <w:hyperlink r:id="rId254" w:history="1">
              <w:r w:rsidR="004175E0" w:rsidRPr="005C767D">
                <w:rPr>
                  <w:rStyle w:val="Hyperlink"/>
                  <w:rFonts w:cs="Arial"/>
                  <w:color w:val="auto"/>
                </w:rPr>
                <w:t>S1-211195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09A592" w14:textId="59F7C7AC"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219699" w14:textId="2D18D904" w:rsidR="004175E0" w:rsidRPr="005C767D" w:rsidRDefault="004175E0" w:rsidP="004175E0">
            <w:pPr>
              <w:snapToGrid w:val="0"/>
              <w:spacing w:after="0" w:line="240" w:lineRule="auto"/>
            </w:pPr>
            <w:r w:rsidRPr="005C767D">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9B4D24" w14:textId="7A1AB33A"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FF28CB" w14:textId="77777777" w:rsidR="004175E0" w:rsidRPr="005C767D" w:rsidRDefault="004175E0" w:rsidP="004175E0">
            <w:pPr>
              <w:spacing w:after="0" w:line="240" w:lineRule="auto"/>
              <w:rPr>
                <w:b/>
                <w:bCs/>
              </w:rPr>
            </w:pPr>
            <w:r w:rsidRPr="005C767D">
              <w:rPr>
                <w:b/>
                <w:bCs/>
              </w:rPr>
              <w:t>e-Thread: [FS_ 5GET - 6]</w:t>
            </w:r>
          </w:p>
          <w:p w14:paraId="21EB2496" w14:textId="6E02787E" w:rsidR="004175E0" w:rsidRPr="005C767D" w:rsidRDefault="004175E0" w:rsidP="004175E0">
            <w:pPr>
              <w:spacing w:after="0" w:line="240" w:lineRule="auto"/>
              <w:rPr>
                <w:rFonts w:eastAsia="Arial Unicode MS" w:cs="Arial"/>
                <w:szCs w:val="18"/>
                <w:lang w:eastAsia="ar-SA"/>
              </w:rPr>
            </w:pPr>
            <w:r w:rsidRPr="005C767D">
              <w:t>195r2</w:t>
            </w:r>
          </w:p>
        </w:tc>
      </w:tr>
      <w:tr w:rsidR="005C767D" w:rsidRPr="00A75C05" w14:paraId="3B9A6D41"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BFC96AC" w14:textId="441EAE4B" w:rsidR="005C767D" w:rsidRPr="005C767D" w:rsidRDefault="005C767D" w:rsidP="004175E0">
            <w:pPr>
              <w:snapToGrid w:val="0"/>
              <w:spacing w:after="0" w:line="240" w:lineRule="auto"/>
            </w:pPr>
            <w:r w:rsidRPr="005C767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2D1F98" w14:textId="706405D0" w:rsidR="005C767D" w:rsidRPr="005C767D" w:rsidRDefault="000E63E2" w:rsidP="004175E0">
            <w:pPr>
              <w:snapToGrid w:val="0"/>
              <w:spacing w:after="0" w:line="240" w:lineRule="auto"/>
            </w:pPr>
            <w:hyperlink r:id="rId255" w:history="1">
              <w:r w:rsidR="005C767D" w:rsidRPr="005C767D">
                <w:rPr>
                  <w:rStyle w:val="Hyperlink"/>
                  <w:rFonts w:cs="Arial"/>
                  <w:color w:val="auto"/>
                </w:rPr>
                <w:t>S1-211419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2205A0" w14:textId="6E89C2E8"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3EAB2E" w14:textId="36072130" w:rsidR="005C767D" w:rsidRPr="005C767D" w:rsidRDefault="005C767D" w:rsidP="004175E0">
            <w:pPr>
              <w:snapToGrid w:val="0"/>
              <w:spacing w:after="0" w:line="240" w:lineRule="auto"/>
            </w:pPr>
            <w:r w:rsidRPr="005C767D">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539FEAC" w14:textId="72506553"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24E812" w14:textId="77777777" w:rsidR="005C767D" w:rsidRPr="005C767D" w:rsidRDefault="005C767D" w:rsidP="005C767D">
            <w:pPr>
              <w:spacing w:after="0" w:line="240" w:lineRule="auto"/>
              <w:rPr>
                <w:b/>
                <w:bCs/>
                <w:i/>
              </w:rPr>
            </w:pPr>
            <w:r w:rsidRPr="005C767D">
              <w:rPr>
                <w:b/>
                <w:bCs/>
                <w:i/>
              </w:rPr>
              <w:t>e-Thread: [FS_ 5GET - 6]</w:t>
            </w:r>
          </w:p>
          <w:p w14:paraId="7D0BBC89" w14:textId="0C24940D"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195r2</w:t>
            </w:r>
          </w:p>
          <w:p w14:paraId="3CEBC2BC" w14:textId="38B9D9FF" w:rsidR="005C767D" w:rsidRPr="005C767D" w:rsidRDefault="005C767D" w:rsidP="004175E0">
            <w:pPr>
              <w:spacing w:after="0" w:line="240" w:lineRule="auto"/>
              <w:rPr>
                <w:b/>
                <w:bCs/>
              </w:rPr>
            </w:pPr>
            <w:r w:rsidRPr="005C767D">
              <w:rPr>
                <w:b/>
                <w:bCs/>
              </w:rPr>
              <w:t>Revision of S1-211195.</w:t>
            </w:r>
          </w:p>
        </w:tc>
      </w:tr>
      <w:tr w:rsidR="004175E0" w:rsidRPr="00745D37" w14:paraId="54BB1A4B" w14:textId="77777777" w:rsidTr="004175E0">
        <w:trPr>
          <w:trHeight w:val="141"/>
        </w:trPr>
        <w:tc>
          <w:tcPr>
            <w:tcW w:w="14887" w:type="dxa"/>
            <w:gridSpan w:val="6"/>
            <w:tcBorders>
              <w:bottom w:val="single" w:sz="4" w:space="0" w:color="auto"/>
            </w:tcBorders>
            <w:shd w:val="clear" w:color="auto" w:fill="F2F2F2" w:themeFill="background1" w:themeFillShade="F2"/>
          </w:tcPr>
          <w:p w14:paraId="170FD069"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output</w:t>
            </w:r>
          </w:p>
        </w:tc>
      </w:tr>
      <w:tr w:rsidR="004175E0" w:rsidRPr="00A75C05" w14:paraId="1CCAB6D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2C7055C" w14:textId="388C2AA4" w:rsidR="004175E0" w:rsidRPr="004175E0" w:rsidRDefault="004175E0" w:rsidP="004175E0">
            <w:pPr>
              <w:snapToGrid w:val="0"/>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8256ECB" w14:textId="7C32CEE1" w:rsidR="004175E0" w:rsidRPr="004175E0" w:rsidRDefault="000E63E2" w:rsidP="004175E0">
            <w:pPr>
              <w:snapToGrid w:val="0"/>
              <w:spacing w:after="0" w:line="240" w:lineRule="auto"/>
            </w:pPr>
            <w:hyperlink r:id="rId256" w:history="1">
              <w:r w:rsidR="004175E0" w:rsidRPr="004175E0">
                <w:rPr>
                  <w:rStyle w:val="Hyperlink"/>
                  <w:rFonts w:cs="Arial"/>
                  <w:lang w:val="es-ES"/>
                </w:rPr>
                <w:t>S1-211304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F182973" w14:textId="4582C2DD" w:rsidR="004175E0" w:rsidRPr="004175E0" w:rsidRDefault="004175E0" w:rsidP="004175E0">
            <w:pPr>
              <w:snapToGrid w:val="0"/>
              <w:spacing w:after="0" w:line="240" w:lineRule="auto"/>
              <w:rPr>
                <w:lang w:val="nl-NL"/>
              </w:rPr>
            </w:pPr>
            <w:r w:rsidRPr="004175E0">
              <w:t>Rapporteur (THALES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FB1A77" w14:textId="412FA5BF" w:rsidR="004175E0" w:rsidRPr="004175E0" w:rsidRDefault="004175E0" w:rsidP="004175E0">
            <w:pPr>
              <w:snapToGrid w:val="0"/>
              <w:spacing w:after="0" w:line="240" w:lineRule="auto"/>
            </w:pPr>
            <w:r w:rsidRPr="004175E0">
              <w:rPr>
                <w:rFonts w:eastAsia="Arial Unicode MS" w:cs="Arial"/>
                <w:szCs w:val="18"/>
                <w:lang w:eastAsia="ar-SA"/>
              </w:rPr>
              <w:t xml:space="preserve">TR22.926v0.4.0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32FA1C" w14:textId="084F3DA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BFEF1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35445FA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6B1C475" w14:textId="6D5FCC9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D19085D" w14:textId="77777777" w:rsidTr="00747331">
        <w:trPr>
          <w:trHeight w:val="141"/>
        </w:trPr>
        <w:tc>
          <w:tcPr>
            <w:tcW w:w="14887" w:type="dxa"/>
            <w:gridSpan w:val="6"/>
            <w:tcBorders>
              <w:bottom w:val="single" w:sz="4" w:space="0" w:color="auto"/>
            </w:tcBorders>
            <w:shd w:val="clear" w:color="auto" w:fill="F2F2F2" w:themeFill="background1" w:themeFillShade="F2"/>
          </w:tcPr>
          <w:p w14:paraId="1D6BD6B8" w14:textId="77777777" w:rsidR="004175E0" w:rsidRPr="00745D37" w:rsidRDefault="004175E0" w:rsidP="004175E0">
            <w:pPr>
              <w:pStyle w:val="Heading2"/>
              <w:rPr>
                <w:lang w:val="en-US"/>
              </w:rPr>
            </w:pPr>
            <w:r w:rsidRPr="00571580">
              <w:t>EASNS</w:t>
            </w:r>
          </w:p>
        </w:tc>
      </w:tr>
      <w:tr w:rsidR="004175E0" w:rsidRPr="00745D37" w14:paraId="6CB1D15A" w14:textId="77777777" w:rsidTr="00747331">
        <w:trPr>
          <w:trHeight w:val="141"/>
        </w:trPr>
        <w:tc>
          <w:tcPr>
            <w:tcW w:w="14887" w:type="dxa"/>
            <w:gridSpan w:val="6"/>
            <w:tcBorders>
              <w:bottom w:val="single" w:sz="4" w:space="0" w:color="auto"/>
            </w:tcBorders>
            <w:shd w:val="clear" w:color="auto" w:fill="F2F2F2" w:themeFill="background1" w:themeFillShade="F2"/>
          </w:tcPr>
          <w:p w14:paraId="5462C87A" w14:textId="77777777" w:rsidR="004175E0" w:rsidRPr="00745D37" w:rsidRDefault="004175E0" w:rsidP="004175E0">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257" w:history="1">
              <w:r w:rsidRPr="00571580">
                <w:rPr>
                  <w:rStyle w:val="Hyperlink"/>
                </w:rPr>
                <w:t>SP-200571</w:t>
              </w:r>
            </w:hyperlink>
            <w:r w:rsidRPr="00745D37">
              <w:rPr>
                <w:lang w:val="en-US"/>
              </w:rPr>
              <w:t>]</w:t>
            </w:r>
          </w:p>
        </w:tc>
      </w:tr>
      <w:tr w:rsidR="004175E0" w:rsidRPr="00AA7BD2" w14:paraId="175A8E10" w14:textId="77777777" w:rsidTr="00747331">
        <w:trPr>
          <w:trHeight w:val="141"/>
        </w:trPr>
        <w:tc>
          <w:tcPr>
            <w:tcW w:w="9359" w:type="dxa"/>
            <w:gridSpan w:val="4"/>
            <w:tcBorders>
              <w:bottom w:val="single" w:sz="4" w:space="0" w:color="auto"/>
            </w:tcBorders>
            <w:shd w:val="clear" w:color="auto" w:fill="auto"/>
          </w:tcPr>
          <w:p w14:paraId="7CB94C2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4175E0" w:rsidRPr="005734A8" w:rsidRDefault="004175E0" w:rsidP="004175E0">
            <w:pPr>
              <w:suppressAutoHyphens/>
              <w:spacing w:after="0" w:line="240" w:lineRule="auto"/>
              <w:rPr>
                <w:i/>
                <w:lang w:val="fr-FR"/>
              </w:rPr>
            </w:pPr>
            <w:r>
              <w:rPr>
                <w:rFonts w:eastAsia="Arial Unicode MS" w:cs="Arial"/>
                <w:szCs w:val="18"/>
                <w:lang w:val="fr-FR" w:eastAsia="ar-SA"/>
              </w:rPr>
              <w:t xml:space="preserve">Rapporteur: </w:t>
            </w:r>
            <w:r w:rsidRPr="005734A8">
              <w:rPr>
                <w:iCs/>
                <w:lang w:val="fr-FR"/>
              </w:rPr>
              <w:t>SungDuck Chun (LG Electronics)</w:t>
            </w:r>
          </w:p>
          <w:p w14:paraId="1DA524C8" w14:textId="77777777" w:rsidR="004175E0" w:rsidRPr="005734A8" w:rsidRDefault="004175E0" w:rsidP="004175E0">
            <w:pPr>
              <w:suppressAutoHyphens/>
              <w:spacing w:after="0" w:line="240" w:lineRule="auto"/>
              <w:rPr>
                <w:rStyle w:val="Hyperlink"/>
                <w:iCs/>
                <w:lang w:val="fr-FR"/>
              </w:rPr>
            </w:pPr>
            <w:r w:rsidRPr="005734A8">
              <w:rPr>
                <w:iCs/>
                <w:lang w:val="fr-FR"/>
              </w:rPr>
              <w:t xml:space="preserve">Latest version: </w:t>
            </w:r>
            <w:hyperlink r:id="rId258" w:history="1">
              <w:r w:rsidRPr="005734A8">
                <w:rPr>
                  <w:rStyle w:val="Hyperlink"/>
                  <w:iCs/>
                  <w:lang w:val="fr-FR"/>
                </w:rPr>
                <w:t>TR22.835v18.0.0</w:t>
              </w:r>
            </w:hyperlink>
          </w:p>
          <w:p w14:paraId="6380CA9F"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EEA17E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p>
          <w:p w14:paraId="0A0A8E50" w14:textId="555AF63B" w:rsidR="004175E0" w:rsidRPr="001C7BA5" w:rsidRDefault="004175E0" w:rsidP="004175E0">
            <w:pPr>
              <w:suppressAutoHyphens/>
              <w:spacing w:after="0" w:line="240" w:lineRule="auto"/>
              <w:rPr>
                <w:iCs/>
                <w:lang w:val="fr-FR"/>
              </w:rPr>
            </w:pPr>
          </w:p>
        </w:tc>
        <w:tc>
          <w:tcPr>
            <w:tcW w:w="5528" w:type="dxa"/>
            <w:gridSpan w:val="2"/>
            <w:tcBorders>
              <w:bottom w:val="single" w:sz="4" w:space="0" w:color="auto"/>
            </w:tcBorders>
            <w:shd w:val="clear" w:color="auto" w:fill="auto"/>
          </w:tcPr>
          <w:p w14:paraId="3884813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5CFF6E" w14:textId="22714F6A"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0BFF580" w14:textId="6B54D85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3F3A27D6" w14:textId="54548A43" w:rsidR="004175E0" w:rsidRPr="005734A8" w:rsidRDefault="004175E0" w:rsidP="004175E0">
            <w:pPr>
              <w:suppressAutoHyphens/>
              <w:spacing w:after="0" w:line="240" w:lineRule="auto"/>
              <w:rPr>
                <w:rFonts w:eastAsia="Arial Unicode MS" w:cs="Arial"/>
                <w:szCs w:val="18"/>
                <w:lang w:eastAsia="ar-SA"/>
              </w:rPr>
            </w:pPr>
            <w:r w:rsidRPr="005734A8">
              <w:rPr>
                <w:rFonts w:eastAsia="Arial Unicode MS" w:cs="Arial"/>
                <w:szCs w:val="18"/>
                <w:lang w:eastAsia="ar-SA"/>
              </w:rPr>
              <w:t>Block A</w:t>
            </w:r>
          </w:p>
          <w:p w14:paraId="7A833A25" w14:textId="45E006F3" w:rsidR="004175E0" w:rsidRPr="005734A8" w:rsidRDefault="004175E0" w:rsidP="004175E0">
            <w:pPr>
              <w:suppressAutoHyphens/>
              <w:spacing w:after="0" w:line="240" w:lineRule="auto"/>
              <w:rPr>
                <w:rFonts w:eastAsia="Arial Unicode MS" w:cs="Arial"/>
                <w:szCs w:val="18"/>
                <w:lang w:eastAsia="ar-SA"/>
              </w:rPr>
            </w:pPr>
          </w:p>
        </w:tc>
      </w:tr>
      <w:tr w:rsidR="004175E0" w:rsidRPr="00A75C05" w14:paraId="5EF0F31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DCA58" w14:textId="77777777" w:rsidR="004175E0" w:rsidRPr="00103F9C" w:rsidRDefault="004175E0" w:rsidP="004175E0">
            <w:pPr>
              <w:snapToGrid w:val="0"/>
              <w:spacing w:after="0" w:line="240" w:lineRule="auto"/>
            </w:pPr>
            <w:r w:rsidRPr="00103F9C">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D871E1" w14:textId="77777777" w:rsidR="004175E0" w:rsidRPr="00103F9C" w:rsidRDefault="000E63E2" w:rsidP="004175E0">
            <w:pPr>
              <w:snapToGrid w:val="0"/>
              <w:spacing w:after="0" w:line="240" w:lineRule="auto"/>
            </w:pPr>
            <w:hyperlink r:id="rId259" w:history="1">
              <w:r w:rsidR="004175E0" w:rsidRPr="00103F9C">
                <w:rPr>
                  <w:rStyle w:val="Hyperlink"/>
                  <w:rFonts w:cs="Arial"/>
                  <w:color w:val="auto"/>
                </w:rPr>
                <w:t>S1-211012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958B65" w14:textId="77777777" w:rsidR="004175E0" w:rsidRPr="00103F9C" w:rsidRDefault="004175E0" w:rsidP="004175E0">
            <w:pPr>
              <w:snapToGrid w:val="0"/>
              <w:spacing w:after="0" w:line="240" w:lineRule="auto"/>
            </w:pPr>
            <w:r w:rsidRPr="00103F9C">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11868C" w14:textId="77777777" w:rsidR="004175E0" w:rsidRPr="00103F9C" w:rsidRDefault="004175E0" w:rsidP="004175E0">
            <w:pPr>
              <w:snapToGrid w:val="0"/>
              <w:spacing w:after="0" w:line="240" w:lineRule="auto"/>
            </w:pPr>
            <w:r w:rsidRPr="00103F9C">
              <w:t>CR22.835v18.0.0 Resolution of Editor’s NOTE and consolidation of remaining requirements in TR 22.835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36F11" w14:textId="586F9287"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6B9D28" w14:textId="77777777" w:rsidR="004175E0" w:rsidRPr="00103F9C" w:rsidRDefault="004175E0" w:rsidP="004175E0">
            <w:pPr>
              <w:spacing w:after="0" w:line="240" w:lineRule="auto"/>
              <w:rPr>
                <w:b/>
                <w:bCs/>
              </w:rPr>
            </w:pPr>
            <w:r w:rsidRPr="00103F9C">
              <w:rPr>
                <w:b/>
                <w:bCs/>
              </w:rPr>
              <w:t>e-Thread: [FS_ EASNS - 1]</w:t>
            </w:r>
          </w:p>
          <w:p w14:paraId="42A8C095" w14:textId="77777777" w:rsidR="004175E0" w:rsidRPr="00103F9C" w:rsidRDefault="004175E0" w:rsidP="004175E0">
            <w:pPr>
              <w:spacing w:after="0" w:line="240" w:lineRule="auto"/>
              <w:rPr>
                <w:rFonts w:eastAsia="Arial Unicode MS" w:cs="Arial"/>
                <w:szCs w:val="18"/>
                <w:lang w:eastAsia="ar-SA"/>
              </w:rPr>
            </w:pPr>
          </w:p>
        </w:tc>
      </w:tr>
      <w:tr w:rsidR="004175E0" w:rsidRPr="00A75C05" w14:paraId="6606852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8B8A02" w14:textId="71C2CE3B" w:rsidR="004175E0" w:rsidRPr="005C767D" w:rsidRDefault="004175E0" w:rsidP="004175E0">
            <w:pPr>
              <w:snapToGrid w:val="0"/>
              <w:spacing w:after="0" w:line="240" w:lineRule="auto"/>
            </w:pPr>
            <w:r w:rsidRPr="005C767D">
              <w:t>CR</w:t>
            </w:r>
          </w:p>
        </w:tc>
        <w:bookmarkStart w:id="120" w:name="_Hlk70854351"/>
        <w:tc>
          <w:tcPr>
            <w:tcW w:w="1249" w:type="dxa"/>
            <w:tcBorders>
              <w:top w:val="single" w:sz="4" w:space="0" w:color="auto"/>
              <w:left w:val="single" w:sz="4" w:space="0" w:color="auto"/>
              <w:bottom w:val="single" w:sz="4" w:space="0" w:color="auto"/>
              <w:right w:val="single" w:sz="4" w:space="0" w:color="auto"/>
            </w:tcBorders>
            <w:shd w:val="clear" w:color="auto" w:fill="00FFFF"/>
          </w:tcPr>
          <w:p w14:paraId="793A7020" w14:textId="15B9A3C5" w:rsidR="004175E0" w:rsidRPr="005C767D" w:rsidRDefault="004175E0" w:rsidP="004175E0">
            <w:pPr>
              <w:snapToGrid w:val="0"/>
              <w:spacing w:after="0" w:line="240" w:lineRule="auto"/>
            </w:pPr>
            <w:r w:rsidRPr="005C767D">
              <w:rPr>
                <w:rFonts w:cs="Arial"/>
              </w:rPr>
              <w:fldChar w:fldCharType="begin"/>
            </w:r>
            <w:r w:rsidRPr="005C767D">
              <w:rPr>
                <w:rFonts w:cs="Arial"/>
              </w:rPr>
              <w:instrText>HYPERLINK "C:\\Users\\almodovarchicojl\\Desktop\\TSGS1_94e_ElectronicMeeting\\docs\\S1-211010r3.zip"</w:instrText>
            </w:r>
            <w:r w:rsidRPr="005C767D">
              <w:rPr>
                <w:rFonts w:cs="Arial"/>
              </w:rPr>
              <w:fldChar w:fldCharType="separate"/>
            </w:r>
            <w:r w:rsidRPr="005C767D">
              <w:rPr>
                <w:rStyle w:val="Hyperlink"/>
                <w:rFonts w:cs="Arial"/>
                <w:color w:val="auto"/>
              </w:rPr>
              <w:t>S1-211010</w:t>
            </w:r>
            <w:r w:rsidRPr="005C767D">
              <w:fldChar w:fldCharType="end"/>
            </w:r>
            <w:bookmarkEnd w:id="12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EC7023" w14:textId="79C0ADB0" w:rsidR="004175E0" w:rsidRPr="005C767D" w:rsidRDefault="004175E0" w:rsidP="004175E0">
            <w:pPr>
              <w:snapToGrid w:val="0"/>
              <w:spacing w:after="0" w:line="240" w:lineRule="auto"/>
            </w:pPr>
            <w:r w:rsidRPr="005C767D">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96D9EF" w14:textId="5C5F6D3A" w:rsidR="004175E0" w:rsidRPr="005C767D" w:rsidRDefault="004175E0" w:rsidP="004175E0">
            <w:pPr>
              <w:snapToGrid w:val="0"/>
              <w:spacing w:after="0" w:line="240" w:lineRule="auto"/>
            </w:pPr>
            <w:r w:rsidRPr="005C767D">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33A342" w14:textId="0A358958"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DB694C" w14:textId="714D5516" w:rsidR="004175E0" w:rsidRPr="005C767D" w:rsidRDefault="004175E0" w:rsidP="004175E0">
            <w:pPr>
              <w:spacing w:after="0" w:line="240" w:lineRule="auto"/>
              <w:rPr>
                <w:b/>
                <w:bCs/>
              </w:rPr>
            </w:pPr>
            <w:r w:rsidRPr="005C767D">
              <w:rPr>
                <w:b/>
                <w:bCs/>
              </w:rPr>
              <w:t>e-Thread: [FS_ EASNS - 1]</w:t>
            </w:r>
          </w:p>
          <w:p w14:paraId="7DE907A3"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CR0001R- Cat B</w:t>
            </w:r>
          </w:p>
          <w:p w14:paraId="1C0AD127" w14:textId="6D1D0F4F"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010r5 agreed</w:t>
            </w:r>
          </w:p>
        </w:tc>
      </w:tr>
      <w:tr w:rsidR="005C767D" w:rsidRPr="00A75C05" w14:paraId="231E31C9"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37367A8" w14:textId="2384DAA9" w:rsidR="005C767D" w:rsidRPr="005C767D" w:rsidRDefault="005C767D"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5C698D" w14:textId="1B6EAD5E" w:rsidR="005C767D" w:rsidRPr="005C767D" w:rsidRDefault="000E63E2" w:rsidP="004175E0">
            <w:pPr>
              <w:snapToGrid w:val="0"/>
              <w:spacing w:after="0" w:line="240" w:lineRule="auto"/>
              <w:rPr>
                <w:rFonts w:cs="Arial"/>
              </w:rPr>
            </w:pPr>
            <w:hyperlink r:id="rId260" w:history="1">
              <w:r w:rsidR="005C767D" w:rsidRPr="005C767D">
                <w:rPr>
                  <w:rStyle w:val="Hyperlink"/>
                  <w:rFonts w:cs="Arial"/>
                  <w:color w:val="auto"/>
                </w:rPr>
                <w:t>S1-211420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D4A380B" w14:textId="435C3E8C" w:rsidR="005C767D" w:rsidRPr="005C767D" w:rsidRDefault="005C767D" w:rsidP="004175E0">
            <w:pPr>
              <w:snapToGrid w:val="0"/>
              <w:spacing w:after="0" w:line="240" w:lineRule="auto"/>
            </w:pPr>
            <w:r w:rsidRPr="005C767D">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354AE2C" w14:textId="44D85501" w:rsidR="005C767D" w:rsidRPr="005C767D" w:rsidRDefault="005C767D" w:rsidP="004175E0">
            <w:pPr>
              <w:snapToGrid w:val="0"/>
              <w:spacing w:after="0" w:line="240" w:lineRule="auto"/>
            </w:pPr>
            <w:r w:rsidRPr="005C767D">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AAC653" w14:textId="055F5C76"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D1312" w14:textId="77777777" w:rsidR="005C767D" w:rsidRPr="005C767D" w:rsidRDefault="005C767D" w:rsidP="005C767D">
            <w:pPr>
              <w:spacing w:after="0" w:line="240" w:lineRule="auto"/>
              <w:rPr>
                <w:b/>
                <w:bCs/>
                <w:i/>
              </w:rPr>
            </w:pPr>
            <w:r w:rsidRPr="005C767D">
              <w:rPr>
                <w:b/>
                <w:bCs/>
                <w:i/>
              </w:rPr>
              <w:t>e-Thread: [FS_ EASNS - 1]</w:t>
            </w:r>
          </w:p>
          <w:p w14:paraId="7C017194"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r w:rsidRPr="005C767D">
              <w:rPr>
                <w:i/>
              </w:rPr>
              <w:fldChar w:fldCharType="begin"/>
            </w:r>
            <w:r w:rsidRPr="005C767D">
              <w:rPr>
                <w:i/>
              </w:rPr>
              <w:instrText xml:space="preserve"> DOCPROPERTY  RelatedWis  \* MERGEFORMAT </w:instrText>
            </w:r>
            <w:r w:rsidRPr="005C767D">
              <w:rPr>
                <w:i/>
              </w:rPr>
              <w:fldChar w:fldCharType="separate"/>
            </w:r>
            <w:r w:rsidRPr="005C767D">
              <w:rPr>
                <w:i/>
                <w:noProof/>
              </w:rPr>
              <w:t>FS_EASNS</w:t>
            </w:r>
            <w:r w:rsidRPr="005C767D">
              <w:rPr>
                <w:i/>
                <w:noProof/>
              </w:rPr>
              <w:fldChar w:fldCharType="end"/>
            </w:r>
            <w:r w:rsidRPr="005C767D">
              <w:rPr>
                <w:i/>
              </w:rPr>
              <w:t xml:space="preserve"> </w:t>
            </w:r>
            <w:r w:rsidRPr="005C767D">
              <w:rPr>
                <w:rFonts w:eastAsia="Arial Unicode MS" w:cs="Arial"/>
                <w:i/>
                <w:szCs w:val="18"/>
                <w:lang w:eastAsia="ar-SA"/>
              </w:rPr>
              <w:t>Rel-18 CR0001R- Cat B</w:t>
            </w:r>
          </w:p>
          <w:p w14:paraId="3E4E3037" w14:textId="65082AD0" w:rsidR="005C767D" w:rsidRPr="005C767D" w:rsidRDefault="005C767D" w:rsidP="005C767D">
            <w:pPr>
              <w:spacing w:after="0" w:line="240" w:lineRule="auto"/>
              <w:rPr>
                <w:b/>
                <w:bCs/>
              </w:rPr>
            </w:pPr>
            <w:r w:rsidRPr="005C767D">
              <w:rPr>
                <w:rFonts w:eastAsia="Arial Unicode MS" w:cs="Arial"/>
                <w:i/>
                <w:iCs/>
                <w:szCs w:val="18"/>
                <w:lang w:eastAsia="ar-SA"/>
              </w:rPr>
              <w:t xml:space="preserve">Same as 010r5 </w:t>
            </w:r>
          </w:p>
          <w:p w14:paraId="3C8706D7" w14:textId="4CECEBB2" w:rsidR="005C767D" w:rsidRPr="005C767D" w:rsidRDefault="005C767D" w:rsidP="004175E0">
            <w:pPr>
              <w:spacing w:after="0" w:line="240" w:lineRule="auto"/>
              <w:rPr>
                <w:b/>
                <w:bCs/>
              </w:rPr>
            </w:pPr>
            <w:r w:rsidRPr="005C767D">
              <w:rPr>
                <w:b/>
                <w:bCs/>
              </w:rPr>
              <w:t>Revision of S1-211010.</w:t>
            </w:r>
          </w:p>
        </w:tc>
      </w:tr>
      <w:tr w:rsidR="004175E0" w:rsidRPr="00A75C05" w14:paraId="097A254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DEC46E" w14:textId="14F26D89" w:rsidR="004175E0" w:rsidRPr="00E70E06" w:rsidRDefault="004175E0" w:rsidP="004175E0">
            <w:pPr>
              <w:snapToGrid w:val="0"/>
              <w:spacing w:after="0" w:line="240" w:lineRule="auto"/>
            </w:pPr>
            <w:r w:rsidRPr="00E70E06">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298CA" w14:textId="027284BD" w:rsidR="004175E0" w:rsidRPr="00E70E06" w:rsidRDefault="000E63E2" w:rsidP="004175E0">
            <w:pPr>
              <w:snapToGrid w:val="0"/>
              <w:spacing w:after="0" w:line="240" w:lineRule="auto"/>
            </w:pPr>
            <w:hyperlink r:id="rId261" w:history="1">
              <w:r w:rsidR="004175E0" w:rsidRPr="00E70E06">
                <w:rPr>
                  <w:rStyle w:val="Hyperlink"/>
                  <w:rFonts w:cs="Arial"/>
                  <w:color w:val="auto"/>
                </w:rPr>
                <w:t>S1-211018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4C3549" w14:textId="792A3B9F" w:rsidR="004175E0" w:rsidRPr="00E70E06" w:rsidRDefault="004175E0" w:rsidP="004175E0">
            <w:pPr>
              <w:snapToGrid w:val="0"/>
              <w:spacing w:after="0" w:line="240" w:lineRule="auto"/>
            </w:pPr>
            <w:r w:rsidRPr="00E70E0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3A4D1F6" w14:textId="3ACEC933" w:rsidR="004175E0" w:rsidRPr="00E70E06" w:rsidRDefault="004175E0" w:rsidP="004175E0">
            <w:pPr>
              <w:snapToGrid w:val="0"/>
              <w:spacing w:after="0" w:line="240" w:lineRule="auto"/>
            </w:pPr>
            <w:r w:rsidRPr="00E70E06">
              <w:t>CR22.835v18.0.0 Clarification on charging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17BD29" w14:textId="23E6500E" w:rsidR="004175E0" w:rsidRPr="00E70E06" w:rsidRDefault="004175E0" w:rsidP="004175E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4293D" w14:textId="0918171A" w:rsidR="004175E0" w:rsidRPr="00E70E06" w:rsidRDefault="004175E0" w:rsidP="004175E0">
            <w:pPr>
              <w:spacing w:after="0" w:line="240" w:lineRule="auto"/>
              <w:rPr>
                <w:b/>
                <w:bCs/>
              </w:rPr>
            </w:pPr>
            <w:r w:rsidRPr="00E70E06">
              <w:rPr>
                <w:b/>
                <w:bCs/>
              </w:rPr>
              <w:t>e-Thread: [FS_ EASNS - 2]</w:t>
            </w:r>
          </w:p>
          <w:p w14:paraId="3AC09753" w14:textId="507E9342" w:rsidR="004175E0" w:rsidRPr="00E70E06" w:rsidRDefault="004175E0" w:rsidP="004175E0">
            <w:pPr>
              <w:spacing w:after="0" w:line="240" w:lineRule="auto"/>
              <w:rPr>
                <w:rFonts w:eastAsia="Arial Unicode MS" w:cs="Arial"/>
                <w:szCs w:val="18"/>
                <w:lang w:eastAsia="ar-SA"/>
              </w:rPr>
            </w:pPr>
            <w:r w:rsidRPr="00E70E06">
              <w:rPr>
                <w:rFonts w:eastAsia="Arial Unicode MS" w:cs="Arial"/>
                <w:i/>
                <w:szCs w:val="18"/>
                <w:lang w:eastAsia="ar-SA"/>
              </w:rPr>
              <w:t xml:space="preserve">WI code </w:t>
            </w:r>
            <w:fldSimple w:instr=" DOCPROPERTY  RelatedWis  \* MERGEFORMAT ">
              <w:r w:rsidRPr="00E70E06">
                <w:rPr>
                  <w:noProof/>
                </w:rPr>
                <w:t>FS_EASNS</w:t>
              </w:r>
            </w:fldSimple>
            <w:r w:rsidRPr="00E70E06">
              <w:t xml:space="preserve"> </w:t>
            </w:r>
            <w:r w:rsidRPr="00E70E06">
              <w:rPr>
                <w:rFonts w:eastAsia="Arial Unicode MS" w:cs="Arial"/>
                <w:i/>
                <w:szCs w:val="18"/>
                <w:lang w:eastAsia="ar-SA"/>
              </w:rPr>
              <w:t>Rel-18 CR0002R- Cat F</w:t>
            </w:r>
          </w:p>
        </w:tc>
      </w:tr>
      <w:tr w:rsidR="004175E0" w:rsidRPr="00A75C05" w14:paraId="2B9E4BF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F5756E" w14:textId="7AC073BF" w:rsidR="004175E0" w:rsidRPr="005C767D" w:rsidRDefault="004175E0" w:rsidP="004175E0">
            <w:pPr>
              <w:snapToGrid w:val="0"/>
              <w:spacing w:after="0" w:line="240" w:lineRule="auto"/>
            </w:pPr>
            <w:r w:rsidRPr="005C767D">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A6C5DE" w14:textId="7E89D2D2" w:rsidR="004175E0" w:rsidRPr="005C767D" w:rsidRDefault="000E63E2" w:rsidP="004175E0">
            <w:pPr>
              <w:snapToGrid w:val="0"/>
              <w:spacing w:after="0" w:line="240" w:lineRule="auto"/>
            </w:pPr>
            <w:hyperlink r:id="rId262" w:history="1">
              <w:r w:rsidR="004175E0" w:rsidRPr="005C767D">
                <w:rPr>
                  <w:rStyle w:val="Hyperlink"/>
                  <w:rFonts w:cs="Arial"/>
                  <w:color w:val="auto"/>
                </w:rPr>
                <w:t>S1-211169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01A55F" w14:textId="643E45F6" w:rsidR="004175E0" w:rsidRPr="005C767D" w:rsidRDefault="004175E0" w:rsidP="004175E0">
            <w:pPr>
              <w:snapToGrid w:val="0"/>
              <w:spacing w:after="0" w:line="240" w:lineRule="auto"/>
            </w:pPr>
            <w:r w:rsidRPr="005C767D">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32118B" w14:textId="2A098996" w:rsidR="004175E0" w:rsidRPr="005C767D" w:rsidRDefault="004175E0" w:rsidP="004175E0">
            <w:pPr>
              <w:snapToGrid w:val="0"/>
              <w:spacing w:after="0" w:line="240" w:lineRule="auto"/>
            </w:pPr>
            <w:r w:rsidRPr="005C767D">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D7C7C8" w14:textId="26869F58"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3AF1F8" w14:textId="4C208C03" w:rsidR="004175E0" w:rsidRPr="005C767D" w:rsidRDefault="004175E0" w:rsidP="004175E0">
            <w:pPr>
              <w:spacing w:after="0" w:line="240" w:lineRule="auto"/>
              <w:rPr>
                <w:b/>
                <w:bCs/>
              </w:rPr>
            </w:pPr>
            <w:r w:rsidRPr="005C767D">
              <w:rPr>
                <w:b/>
                <w:bCs/>
              </w:rPr>
              <w:t>e-Thread: [FS_ EASNS - 3]</w:t>
            </w:r>
          </w:p>
          <w:p w14:paraId="71BA8139"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CR0003R- Cat C</w:t>
            </w:r>
          </w:p>
          <w:p w14:paraId="631805AB" w14:textId="381D46B0"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169r4 agreed</w:t>
            </w:r>
          </w:p>
        </w:tc>
      </w:tr>
      <w:tr w:rsidR="005C767D" w:rsidRPr="00A75C05" w14:paraId="34FBCDE6"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5BAB546" w14:textId="5C53232D" w:rsidR="005C767D" w:rsidRPr="005C767D" w:rsidRDefault="005C767D"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6C905D6" w14:textId="3C8AD93E" w:rsidR="005C767D" w:rsidRPr="005C767D" w:rsidRDefault="000E63E2" w:rsidP="004175E0">
            <w:pPr>
              <w:snapToGrid w:val="0"/>
              <w:spacing w:after="0" w:line="240" w:lineRule="auto"/>
            </w:pPr>
            <w:hyperlink r:id="rId263" w:history="1">
              <w:r w:rsidR="005C767D" w:rsidRPr="005C767D">
                <w:rPr>
                  <w:rStyle w:val="Hyperlink"/>
                  <w:rFonts w:cs="Arial"/>
                  <w:color w:val="auto"/>
                </w:rPr>
                <w:t>S1-211421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F1C08D" w14:textId="755C4AFB" w:rsidR="005C767D" w:rsidRPr="005C767D" w:rsidRDefault="005C767D" w:rsidP="004175E0">
            <w:pPr>
              <w:snapToGrid w:val="0"/>
              <w:spacing w:after="0" w:line="240" w:lineRule="auto"/>
            </w:pPr>
            <w:r w:rsidRPr="005C767D">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74CAF2" w14:textId="70B56D8D" w:rsidR="005C767D" w:rsidRPr="005C767D" w:rsidRDefault="005C767D" w:rsidP="004175E0">
            <w:pPr>
              <w:snapToGrid w:val="0"/>
              <w:spacing w:after="0" w:line="240" w:lineRule="auto"/>
            </w:pPr>
            <w:r w:rsidRPr="005C767D">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49A8B12" w14:textId="5726DA1F"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62443A" w14:textId="77777777" w:rsidR="005C767D" w:rsidRPr="005C767D" w:rsidRDefault="005C767D" w:rsidP="005C767D">
            <w:pPr>
              <w:spacing w:after="0" w:line="240" w:lineRule="auto"/>
              <w:rPr>
                <w:b/>
                <w:bCs/>
                <w:i/>
              </w:rPr>
            </w:pPr>
            <w:r w:rsidRPr="005C767D">
              <w:rPr>
                <w:b/>
                <w:bCs/>
                <w:i/>
              </w:rPr>
              <w:t>e-Thread: [FS_ EASNS - 3]</w:t>
            </w:r>
          </w:p>
          <w:p w14:paraId="2AE034CC"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r w:rsidRPr="005C767D">
              <w:rPr>
                <w:i/>
              </w:rPr>
              <w:fldChar w:fldCharType="begin"/>
            </w:r>
            <w:r w:rsidRPr="005C767D">
              <w:rPr>
                <w:i/>
              </w:rPr>
              <w:instrText xml:space="preserve"> DOCPROPERTY  RelatedWis  \* MERGEFORMAT </w:instrText>
            </w:r>
            <w:r w:rsidRPr="005C767D">
              <w:rPr>
                <w:i/>
              </w:rPr>
              <w:fldChar w:fldCharType="separate"/>
            </w:r>
            <w:r w:rsidRPr="005C767D">
              <w:rPr>
                <w:i/>
                <w:noProof/>
              </w:rPr>
              <w:t>FS_EASNS</w:t>
            </w:r>
            <w:r w:rsidRPr="005C767D">
              <w:rPr>
                <w:i/>
                <w:noProof/>
              </w:rPr>
              <w:fldChar w:fldCharType="end"/>
            </w:r>
            <w:r w:rsidRPr="005C767D">
              <w:rPr>
                <w:i/>
              </w:rPr>
              <w:t xml:space="preserve"> </w:t>
            </w:r>
            <w:r w:rsidRPr="005C767D">
              <w:rPr>
                <w:rFonts w:eastAsia="Arial Unicode MS" w:cs="Arial"/>
                <w:i/>
                <w:szCs w:val="18"/>
                <w:lang w:eastAsia="ar-SA"/>
              </w:rPr>
              <w:t>Rel-18 CR0003R- Cat C</w:t>
            </w:r>
          </w:p>
          <w:p w14:paraId="561BE7E2" w14:textId="058B96DA" w:rsidR="005C767D" w:rsidRPr="005C767D" w:rsidRDefault="005C767D" w:rsidP="005C767D">
            <w:pPr>
              <w:spacing w:after="0" w:line="240" w:lineRule="auto"/>
              <w:rPr>
                <w:b/>
                <w:bCs/>
              </w:rPr>
            </w:pPr>
            <w:r w:rsidRPr="005C767D">
              <w:rPr>
                <w:rFonts w:eastAsia="Arial Unicode MS" w:cs="Arial"/>
                <w:i/>
                <w:iCs/>
                <w:szCs w:val="18"/>
                <w:lang w:eastAsia="ar-SA"/>
              </w:rPr>
              <w:t xml:space="preserve">Same as 169r4 </w:t>
            </w:r>
          </w:p>
          <w:p w14:paraId="07D5ED43" w14:textId="381AE042" w:rsidR="005C767D" w:rsidRPr="005C767D" w:rsidRDefault="005C767D" w:rsidP="004175E0">
            <w:pPr>
              <w:spacing w:after="0" w:line="240" w:lineRule="auto"/>
              <w:rPr>
                <w:b/>
                <w:bCs/>
              </w:rPr>
            </w:pPr>
            <w:r w:rsidRPr="005C767D">
              <w:rPr>
                <w:b/>
                <w:bCs/>
              </w:rPr>
              <w:t>Revision of S1-211169.</w:t>
            </w:r>
          </w:p>
        </w:tc>
      </w:tr>
      <w:tr w:rsidR="004175E0" w:rsidRPr="00A75C05" w14:paraId="051BB454"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D3EF5B" w14:textId="28C72E13" w:rsidR="004175E0" w:rsidRPr="00103F9C" w:rsidRDefault="004175E0" w:rsidP="004175E0">
            <w:pPr>
              <w:snapToGrid w:val="0"/>
              <w:spacing w:after="0" w:line="240" w:lineRule="auto"/>
            </w:pPr>
            <w:r w:rsidRPr="00103F9C">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2669A" w14:textId="02CB8E81" w:rsidR="004175E0" w:rsidRPr="00103F9C" w:rsidRDefault="000E63E2" w:rsidP="004175E0">
            <w:pPr>
              <w:snapToGrid w:val="0"/>
              <w:spacing w:after="0" w:line="240" w:lineRule="auto"/>
            </w:pPr>
            <w:hyperlink r:id="rId264" w:history="1">
              <w:r w:rsidR="004175E0" w:rsidRPr="00103F9C">
                <w:rPr>
                  <w:rStyle w:val="Hyperlink"/>
                  <w:rFonts w:cs="Arial"/>
                  <w:color w:val="auto"/>
                </w:rPr>
                <w:t>S1-211177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76F531" w14:textId="285621C5" w:rsidR="004175E0" w:rsidRPr="00103F9C" w:rsidRDefault="004175E0" w:rsidP="004175E0">
            <w:pPr>
              <w:snapToGrid w:val="0"/>
              <w:spacing w:after="0" w:line="240" w:lineRule="auto"/>
            </w:pPr>
            <w:r w:rsidRPr="00103F9C">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A92B13" w14:textId="78C3C3E4" w:rsidR="004175E0" w:rsidRPr="00103F9C" w:rsidRDefault="004175E0" w:rsidP="004175E0">
            <w:pPr>
              <w:snapToGrid w:val="0"/>
              <w:spacing w:after="0" w:line="240" w:lineRule="auto"/>
            </w:pPr>
            <w:r w:rsidRPr="00103F9C">
              <w:t>Discussion on network slice selection mechanism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63C4F" w14:textId="4B5526AD"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49CAF" w14:textId="200AC9C3" w:rsidR="004175E0" w:rsidRPr="00103F9C" w:rsidRDefault="004175E0" w:rsidP="004175E0">
            <w:pPr>
              <w:spacing w:after="0" w:line="240" w:lineRule="auto"/>
              <w:rPr>
                <w:rFonts w:eastAsia="Arial Unicode MS" w:cs="Arial"/>
                <w:szCs w:val="18"/>
                <w:lang w:eastAsia="ar-SA"/>
              </w:rPr>
            </w:pPr>
            <w:r w:rsidRPr="00103F9C">
              <w:rPr>
                <w:b/>
                <w:bCs/>
              </w:rPr>
              <w:t>e-Thread: [FS_ EASNS – 4]</w:t>
            </w:r>
          </w:p>
        </w:tc>
      </w:tr>
      <w:tr w:rsidR="004175E0" w:rsidRPr="00A75C05" w14:paraId="4A263277"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A238F4" w14:textId="63ECCC2D" w:rsidR="004175E0" w:rsidRPr="005C767D" w:rsidRDefault="004175E0"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6FB465" w14:textId="45F8A2C5" w:rsidR="004175E0" w:rsidRPr="005C767D" w:rsidRDefault="000E63E2" w:rsidP="004175E0">
            <w:pPr>
              <w:snapToGrid w:val="0"/>
              <w:spacing w:after="0" w:line="240" w:lineRule="auto"/>
            </w:pPr>
            <w:hyperlink r:id="rId265" w:history="1">
              <w:r w:rsidR="004175E0" w:rsidRPr="005C767D">
                <w:rPr>
                  <w:rStyle w:val="Hyperlink"/>
                  <w:rFonts w:cs="Arial"/>
                  <w:color w:val="auto"/>
                </w:rPr>
                <w:t>S1-211178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6852AC" w14:textId="47067C90" w:rsidR="004175E0" w:rsidRPr="005C767D" w:rsidRDefault="004175E0" w:rsidP="004175E0">
            <w:pPr>
              <w:snapToGrid w:val="0"/>
              <w:spacing w:after="0" w:line="240" w:lineRule="auto"/>
            </w:pPr>
            <w:r w:rsidRPr="005C767D">
              <w:t>Huawei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84B02" w14:textId="773F6C9A" w:rsidR="004175E0" w:rsidRPr="005C767D" w:rsidRDefault="004175E0" w:rsidP="004175E0">
            <w:pPr>
              <w:snapToGrid w:val="0"/>
              <w:spacing w:after="0" w:line="240" w:lineRule="auto"/>
            </w:pPr>
            <w:r w:rsidRPr="005C767D">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6A239E1" w14:textId="54510C7F"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EB0505" w14:textId="053A9BB8" w:rsidR="004175E0" w:rsidRPr="005C767D" w:rsidRDefault="004175E0" w:rsidP="004175E0">
            <w:pPr>
              <w:spacing w:after="0" w:line="240" w:lineRule="auto"/>
              <w:rPr>
                <w:b/>
                <w:bCs/>
              </w:rPr>
            </w:pPr>
            <w:r w:rsidRPr="005C767D">
              <w:rPr>
                <w:b/>
                <w:bCs/>
              </w:rPr>
              <w:t>e-Thread: [FS_ EASNS - 4]</w:t>
            </w:r>
          </w:p>
          <w:p w14:paraId="1AD6B2E5"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CR0004R- Cat B</w:t>
            </w:r>
          </w:p>
          <w:p w14:paraId="789368BE" w14:textId="53B60393"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178r5 agreed</w:t>
            </w:r>
          </w:p>
        </w:tc>
      </w:tr>
      <w:tr w:rsidR="005C767D" w:rsidRPr="00A75C05" w14:paraId="28444187"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133847" w14:textId="496D18C4" w:rsidR="005C767D" w:rsidRPr="005428FE" w:rsidRDefault="005C767D" w:rsidP="004175E0">
            <w:pPr>
              <w:snapToGrid w:val="0"/>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62F76D" w14:textId="1EE08C02" w:rsidR="005C767D" w:rsidRPr="005428FE" w:rsidRDefault="000E63E2" w:rsidP="004175E0">
            <w:pPr>
              <w:snapToGrid w:val="0"/>
              <w:spacing w:after="0" w:line="240" w:lineRule="auto"/>
            </w:pPr>
            <w:hyperlink r:id="rId266" w:history="1">
              <w:r w:rsidR="005C767D" w:rsidRPr="005428FE">
                <w:rPr>
                  <w:rStyle w:val="Hyperlink"/>
                  <w:rFonts w:cs="Arial"/>
                  <w:color w:val="auto"/>
                </w:rPr>
                <w:t>S1-211422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BADF58" w14:textId="5ABFD652" w:rsidR="005C767D" w:rsidRPr="005428FE" w:rsidRDefault="005C767D" w:rsidP="004175E0">
            <w:pPr>
              <w:snapToGrid w:val="0"/>
              <w:spacing w:after="0" w:line="240" w:lineRule="auto"/>
            </w:pPr>
            <w:r w:rsidRPr="005428FE">
              <w:t>Huawei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E172F81" w14:textId="0C8DFFFA" w:rsidR="005C767D" w:rsidRPr="005428FE" w:rsidRDefault="005C767D" w:rsidP="004175E0">
            <w:pPr>
              <w:snapToGrid w:val="0"/>
              <w:spacing w:after="0" w:line="240" w:lineRule="auto"/>
            </w:pPr>
            <w:r w:rsidRPr="005428FE">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8616FD" w14:textId="5A86397C" w:rsidR="005C767D"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430522" w14:textId="77777777" w:rsidR="005C767D" w:rsidRPr="005428FE" w:rsidRDefault="005C767D" w:rsidP="005C767D">
            <w:pPr>
              <w:spacing w:after="0" w:line="240" w:lineRule="auto"/>
              <w:rPr>
                <w:b/>
                <w:bCs/>
                <w:i/>
              </w:rPr>
            </w:pPr>
            <w:r w:rsidRPr="005428FE">
              <w:rPr>
                <w:b/>
                <w:bCs/>
                <w:i/>
              </w:rPr>
              <w:t>e-Thread: [FS_ EASNS - 4]</w:t>
            </w:r>
          </w:p>
          <w:p w14:paraId="3F28CFB4" w14:textId="77777777" w:rsidR="005C767D" w:rsidRPr="005428FE" w:rsidRDefault="005C767D" w:rsidP="005C767D">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i/>
                <w:noProof/>
              </w:rPr>
              <w:t>FS_EASNS</w:t>
            </w:r>
            <w:r w:rsidRPr="005428FE">
              <w:rPr>
                <w:i/>
                <w:noProof/>
              </w:rPr>
              <w:fldChar w:fldCharType="end"/>
            </w:r>
            <w:r w:rsidRPr="005428FE">
              <w:rPr>
                <w:i/>
              </w:rPr>
              <w:t xml:space="preserve"> </w:t>
            </w:r>
            <w:r w:rsidRPr="005428FE">
              <w:rPr>
                <w:rFonts w:eastAsia="Arial Unicode MS" w:cs="Arial"/>
                <w:i/>
                <w:szCs w:val="18"/>
                <w:lang w:eastAsia="ar-SA"/>
              </w:rPr>
              <w:t>Rel-18 CR0004R- Cat B</w:t>
            </w:r>
          </w:p>
          <w:p w14:paraId="55B41641" w14:textId="07497FBC" w:rsidR="005C767D" w:rsidRPr="005428FE" w:rsidRDefault="005C767D" w:rsidP="005C767D">
            <w:pPr>
              <w:spacing w:after="0" w:line="240" w:lineRule="auto"/>
              <w:rPr>
                <w:b/>
                <w:bCs/>
              </w:rPr>
            </w:pPr>
            <w:r w:rsidRPr="005428FE">
              <w:rPr>
                <w:rFonts w:eastAsia="Arial Unicode MS" w:cs="Arial"/>
                <w:i/>
                <w:iCs/>
                <w:szCs w:val="18"/>
                <w:lang w:eastAsia="ar-SA"/>
              </w:rPr>
              <w:t xml:space="preserve">Same as 178r5 </w:t>
            </w:r>
          </w:p>
          <w:p w14:paraId="052CF1C8" w14:textId="7A1A2096" w:rsidR="005C767D" w:rsidRPr="005428FE" w:rsidRDefault="005C767D" w:rsidP="004175E0">
            <w:pPr>
              <w:spacing w:after="0" w:line="240" w:lineRule="auto"/>
              <w:rPr>
                <w:b/>
                <w:bCs/>
              </w:rPr>
            </w:pPr>
            <w:r w:rsidRPr="005428FE">
              <w:rPr>
                <w:b/>
                <w:bCs/>
              </w:rPr>
              <w:t>Revision of S1-211178.</w:t>
            </w:r>
          </w:p>
        </w:tc>
      </w:tr>
      <w:tr w:rsidR="004175E0" w:rsidRPr="00745D37" w14:paraId="7329F229" w14:textId="77777777" w:rsidTr="00747331">
        <w:trPr>
          <w:trHeight w:val="141"/>
        </w:trPr>
        <w:tc>
          <w:tcPr>
            <w:tcW w:w="14887" w:type="dxa"/>
            <w:gridSpan w:val="6"/>
            <w:tcBorders>
              <w:bottom w:val="single" w:sz="4" w:space="0" w:color="auto"/>
            </w:tcBorders>
            <w:shd w:val="clear" w:color="auto" w:fill="F2F2F2" w:themeFill="background1" w:themeFillShade="F2"/>
          </w:tcPr>
          <w:p w14:paraId="5C278519" w14:textId="6541FF56" w:rsidR="004175E0" w:rsidRPr="00745D37" w:rsidRDefault="004175E0" w:rsidP="004175E0">
            <w:pPr>
              <w:pStyle w:val="Heading3"/>
              <w:rPr>
                <w:lang w:val="en-US"/>
              </w:rPr>
            </w:pPr>
            <w:r w:rsidRPr="00571580">
              <w:t>EASNS</w:t>
            </w:r>
            <w:r>
              <w:rPr>
                <w:lang w:val="en-US"/>
              </w:rPr>
              <w:t xml:space="preserve">: </w:t>
            </w:r>
            <w:r w:rsidRPr="00571580">
              <w:rPr>
                <w:lang w:val="en-US"/>
              </w:rPr>
              <w:t xml:space="preserve">Enhanced Access to and Support of Network Slice </w:t>
            </w:r>
            <w:r w:rsidRPr="00745D37">
              <w:rPr>
                <w:lang w:val="en-US"/>
              </w:rPr>
              <w:t>[</w:t>
            </w:r>
            <w:hyperlink r:id="rId267" w:history="1">
              <w:r w:rsidRPr="002D4503">
                <w:rPr>
                  <w:rStyle w:val="Hyperlink"/>
                </w:rPr>
                <w:t>SP-210210</w:t>
              </w:r>
            </w:hyperlink>
            <w:r w:rsidRPr="00745D37">
              <w:rPr>
                <w:lang w:val="en-US"/>
              </w:rPr>
              <w:t>]</w:t>
            </w:r>
          </w:p>
        </w:tc>
      </w:tr>
      <w:tr w:rsidR="004175E0" w:rsidRPr="00AA7BD2" w14:paraId="2ADC2477" w14:textId="77777777" w:rsidTr="005428FE">
        <w:trPr>
          <w:trHeight w:val="141"/>
        </w:trPr>
        <w:tc>
          <w:tcPr>
            <w:tcW w:w="9359" w:type="dxa"/>
            <w:gridSpan w:val="4"/>
            <w:tcBorders>
              <w:bottom w:val="single" w:sz="4" w:space="0" w:color="auto"/>
            </w:tcBorders>
            <w:shd w:val="clear" w:color="auto" w:fill="auto"/>
          </w:tcPr>
          <w:p w14:paraId="17BCBFC3"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E9C5317" w14:textId="2179A7F3" w:rsidR="004175E0" w:rsidRPr="005734A8" w:rsidRDefault="004175E0" w:rsidP="004175E0">
            <w:pPr>
              <w:suppressAutoHyphens/>
              <w:spacing w:after="0" w:line="240" w:lineRule="auto"/>
              <w:rPr>
                <w:i/>
                <w:lang w:val="fr-FR"/>
              </w:rPr>
            </w:pPr>
            <w:r>
              <w:rPr>
                <w:rFonts w:eastAsia="Arial Unicode MS" w:cs="Arial"/>
                <w:szCs w:val="18"/>
                <w:lang w:val="fr-FR" w:eastAsia="ar-SA"/>
              </w:rPr>
              <w:t xml:space="preserve">Rapporteur: </w:t>
            </w:r>
            <w:r w:rsidRPr="005734A8">
              <w:rPr>
                <w:iCs/>
                <w:lang w:val="fr-FR"/>
              </w:rPr>
              <w:t>SungDuck Chun (LG Electronics)</w:t>
            </w:r>
          </w:p>
          <w:p w14:paraId="5C4803B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2D4503">
              <w:rPr>
                <w:rFonts w:eastAsia="Arial Unicode MS" w:cs="Arial"/>
                <w:szCs w:val="18"/>
                <w:lang w:val="fr-FR" w:eastAsia="ar-SA"/>
              </w:rPr>
              <w:t>SA#93 (09/2021)</w:t>
            </w:r>
          </w:p>
          <w:p w14:paraId="51C38B79"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6D3D2A05" w14:textId="046CC82C"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71A5B7F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8E9048"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142248C" w14:textId="0C404C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42355DE" w14:textId="6F61FA2A" w:rsidR="004175E0" w:rsidRPr="005734A8" w:rsidRDefault="004175E0" w:rsidP="004175E0">
            <w:pPr>
              <w:suppressAutoHyphens/>
              <w:spacing w:after="0" w:line="240" w:lineRule="auto"/>
              <w:rPr>
                <w:rFonts w:eastAsia="Arial Unicode MS" w:cs="Arial"/>
                <w:szCs w:val="18"/>
                <w:lang w:eastAsia="ar-SA"/>
              </w:rPr>
            </w:pPr>
            <w:r w:rsidRPr="005734A8">
              <w:rPr>
                <w:rFonts w:eastAsia="Arial Unicode MS" w:cs="Arial"/>
                <w:szCs w:val="18"/>
                <w:lang w:eastAsia="ar-SA"/>
              </w:rPr>
              <w:t>Block A</w:t>
            </w:r>
          </w:p>
          <w:p w14:paraId="4AFB6EF2" w14:textId="3738ACC4" w:rsidR="004175E0" w:rsidRPr="005734A8" w:rsidRDefault="004175E0" w:rsidP="004175E0">
            <w:pPr>
              <w:suppressAutoHyphens/>
              <w:spacing w:after="0" w:line="240" w:lineRule="auto"/>
              <w:rPr>
                <w:rFonts w:eastAsia="Arial Unicode MS" w:cs="Arial"/>
                <w:szCs w:val="18"/>
                <w:lang w:eastAsia="ar-SA"/>
              </w:rPr>
            </w:pPr>
          </w:p>
        </w:tc>
      </w:tr>
      <w:tr w:rsidR="004175E0" w:rsidRPr="00A75C05" w14:paraId="574DDB9F" w14:textId="77777777" w:rsidTr="005428FE">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6AD95F" w14:textId="3E678EB4" w:rsidR="004175E0" w:rsidRPr="005428FE" w:rsidRDefault="004175E0" w:rsidP="004175E0">
            <w:pPr>
              <w:snapToGrid w:val="0"/>
              <w:spacing w:after="0" w:line="240" w:lineRule="auto"/>
              <w:rPr>
                <w:rFonts w:eastAsia="Times New Roman" w:cs="Arial"/>
                <w:szCs w:val="18"/>
                <w:lang w:eastAsia="ar-SA"/>
              </w:rPr>
            </w:pPr>
            <w:r w:rsidRPr="005428F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21D8B2" w14:textId="6525E3AD" w:rsidR="004175E0" w:rsidRPr="005428FE" w:rsidRDefault="000E63E2" w:rsidP="004175E0">
            <w:pPr>
              <w:snapToGrid w:val="0"/>
              <w:spacing w:after="0" w:line="240" w:lineRule="auto"/>
            </w:pPr>
            <w:hyperlink r:id="rId268" w:history="1">
              <w:r w:rsidR="004175E0" w:rsidRPr="005428FE">
                <w:rPr>
                  <w:rStyle w:val="Hyperlink"/>
                  <w:rFonts w:cs="Arial"/>
                  <w:color w:val="auto"/>
                </w:rPr>
                <w:t>S1-211011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982ED91" w14:textId="41839FF5" w:rsidR="004175E0" w:rsidRPr="005428FE" w:rsidRDefault="004175E0" w:rsidP="004175E0">
            <w:pPr>
              <w:snapToGrid w:val="0"/>
              <w:spacing w:after="0" w:line="240" w:lineRule="auto"/>
            </w:pPr>
            <w:r w:rsidRPr="005428FE">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E0C9C4" w14:textId="0F98AEE9" w:rsidR="004175E0" w:rsidRPr="005428FE" w:rsidRDefault="004175E0" w:rsidP="004175E0">
            <w:pPr>
              <w:snapToGrid w:val="0"/>
              <w:spacing w:after="0" w:line="240" w:lineRule="auto"/>
            </w:pPr>
            <w:r w:rsidRPr="005428FE">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A921E0" w14:textId="3D28C2F0"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2AD08F" w14:textId="77777777" w:rsidR="004175E0" w:rsidRPr="005428FE" w:rsidRDefault="004175E0" w:rsidP="004175E0">
            <w:pPr>
              <w:spacing w:after="0" w:line="240" w:lineRule="auto"/>
              <w:rPr>
                <w:b/>
                <w:bCs/>
              </w:rPr>
            </w:pPr>
            <w:r w:rsidRPr="005428FE">
              <w:rPr>
                <w:b/>
                <w:bCs/>
              </w:rPr>
              <w:t>e-Thread: [EASNS - 1]</w:t>
            </w:r>
          </w:p>
          <w:p w14:paraId="73852E4B" w14:textId="7D0E2394" w:rsidR="004175E0" w:rsidRPr="005428FE" w:rsidRDefault="004175E0" w:rsidP="004175E0">
            <w:pPr>
              <w:spacing w:after="0" w:line="240" w:lineRule="auto"/>
            </w:pPr>
            <w:r w:rsidRPr="005428FE">
              <w:t>011r4</w:t>
            </w:r>
          </w:p>
        </w:tc>
      </w:tr>
      <w:tr w:rsidR="005428FE" w:rsidRPr="00A75C05" w14:paraId="1A51B8FA" w14:textId="77777777" w:rsidTr="005428FE">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01DE956" w14:textId="36D11EFB"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8D2F34" w14:textId="482EA4C5" w:rsidR="005428FE" w:rsidRPr="005428FE" w:rsidRDefault="000E63E2" w:rsidP="004175E0">
            <w:pPr>
              <w:snapToGrid w:val="0"/>
              <w:spacing w:after="0" w:line="240" w:lineRule="auto"/>
            </w:pPr>
            <w:hyperlink r:id="rId269" w:history="1">
              <w:r w:rsidR="005428FE" w:rsidRPr="005428FE">
                <w:rPr>
                  <w:rStyle w:val="Hyperlink"/>
                  <w:rFonts w:cs="Arial"/>
                  <w:color w:val="auto"/>
                </w:rPr>
                <w:t>S1-211423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58C91D" w14:textId="35BCED37" w:rsidR="005428FE" w:rsidRPr="005428FE" w:rsidRDefault="005428FE" w:rsidP="004175E0">
            <w:pPr>
              <w:snapToGrid w:val="0"/>
              <w:spacing w:after="0" w:line="240" w:lineRule="auto"/>
            </w:pPr>
            <w:r w:rsidRPr="005428FE">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8349A" w14:textId="2BE514CC" w:rsidR="005428FE" w:rsidRPr="005428FE" w:rsidRDefault="005428FE" w:rsidP="004175E0">
            <w:pPr>
              <w:snapToGrid w:val="0"/>
              <w:spacing w:after="0" w:line="240" w:lineRule="auto"/>
            </w:pPr>
            <w:r w:rsidRPr="005428FE">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F76D455" w14:textId="6E50960B"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C40058" w14:textId="77777777" w:rsidR="005428FE" w:rsidRPr="005428FE" w:rsidRDefault="005428FE" w:rsidP="005428FE">
            <w:pPr>
              <w:spacing w:after="0" w:line="240" w:lineRule="auto"/>
              <w:rPr>
                <w:b/>
                <w:bCs/>
                <w:i/>
              </w:rPr>
            </w:pPr>
            <w:r w:rsidRPr="005428FE">
              <w:rPr>
                <w:b/>
                <w:bCs/>
                <w:i/>
              </w:rPr>
              <w:t>e-Thread: [EASNS - 1]</w:t>
            </w:r>
          </w:p>
          <w:p w14:paraId="4A915346" w14:textId="431095D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i/>
              </w:rPr>
              <w:t>011r4</w:t>
            </w:r>
          </w:p>
          <w:p w14:paraId="6CBC994B" w14:textId="576107D0" w:rsidR="005428FE" w:rsidRPr="005428FE" w:rsidRDefault="005428FE" w:rsidP="004175E0">
            <w:pPr>
              <w:spacing w:after="0" w:line="240" w:lineRule="auto"/>
              <w:rPr>
                <w:b/>
                <w:bCs/>
              </w:rPr>
            </w:pPr>
            <w:r w:rsidRPr="005428FE">
              <w:rPr>
                <w:b/>
                <w:bCs/>
              </w:rPr>
              <w:t>Revision of S1-211011.</w:t>
            </w:r>
          </w:p>
        </w:tc>
      </w:tr>
      <w:tr w:rsidR="004175E0" w:rsidRPr="00745D37" w14:paraId="5044FB09" w14:textId="77777777" w:rsidTr="00747331">
        <w:trPr>
          <w:trHeight w:val="141"/>
        </w:trPr>
        <w:tc>
          <w:tcPr>
            <w:tcW w:w="14887" w:type="dxa"/>
            <w:gridSpan w:val="6"/>
            <w:tcBorders>
              <w:bottom w:val="single" w:sz="4" w:space="0" w:color="auto"/>
            </w:tcBorders>
            <w:shd w:val="clear" w:color="auto" w:fill="F2F2F2" w:themeFill="background1" w:themeFillShade="F2"/>
          </w:tcPr>
          <w:p w14:paraId="0808AF97" w14:textId="77777777" w:rsidR="004175E0" w:rsidRPr="00745D37" w:rsidRDefault="004175E0" w:rsidP="004175E0">
            <w:pPr>
              <w:pStyle w:val="Heading2"/>
              <w:rPr>
                <w:lang w:val="en-US"/>
              </w:rPr>
            </w:pPr>
            <w:r w:rsidRPr="00571580">
              <w:t>OffNetRail</w:t>
            </w:r>
          </w:p>
        </w:tc>
      </w:tr>
      <w:tr w:rsidR="004175E0" w:rsidRPr="00745D37" w14:paraId="4679B8DB" w14:textId="77777777" w:rsidTr="00747331">
        <w:trPr>
          <w:trHeight w:val="141"/>
        </w:trPr>
        <w:tc>
          <w:tcPr>
            <w:tcW w:w="14887" w:type="dxa"/>
            <w:gridSpan w:val="6"/>
            <w:tcBorders>
              <w:bottom w:val="single" w:sz="4" w:space="0" w:color="auto"/>
            </w:tcBorders>
            <w:shd w:val="clear" w:color="auto" w:fill="F2F2F2" w:themeFill="background1" w:themeFillShade="F2"/>
          </w:tcPr>
          <w:p w14:paraId="015F778B" w14:textId="2CF039C8" w:rsidR="004175E0" w:rsidRPr="00745D37" w:rsidRDefault="004175E0" w:rsidP="004175E0">
            <w:pPr>
              <w:pStyle w:val="Heading3"/>
              <w:rPr>
                <w:lang w:val="en-US"/>
              </w:rPr>
            </w:pPr>
            <w:bookmarkStart w:id="121" w:name="_Hlk70854577"/>
            <w:r w:rsidRPr="00571580">
              <w:t>FS_OffNetRail</w:t>
            </w:r>
            <w:bookmarkEnd w:id="121"/>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70" w:history="1">
              <w:r w:rsidRPr="00571580">
                <w:rPr>
                  <w:rStyle w:val="Hyperlink"/>
                  <w:lang w:val="en-US"/>
                </w:rPr>
                <w:t>SP-200572</w:t>
              </w:r>
            </w:hyperlink>
            <w:r w:rsidRPr="00745D37">
              <w:rPr>
                <w:lang w:val="en-US"/>
              </w:rPr>
              <w:t>]</w:t>
            </w:r>
          </w:p>
        </w:tc>
      </w:tr>
      <w:tr w:rsidR="004175E0" w:rsidRPr="005734A8" w14:paraId="41B0A50A" w14:textId="77777777" w:rsidTr="00747331">
        <w:trPr>
          <w:trHeight w:val="141"/>
        </w:trPr>
        <w:tc>
          <w:tcPr>
            <w:tcW w:w="14887" w:type="dxa"/>
            <w:gridSpan w:val="6"/>
            <w:tcBorders>
              <w:bottom w:val="single" w:sz="4" w:space="0" w:color="auto"/>
            </w:tcBorders>
            <w:shd w:val="clear" w:color="auto" w:fill="auto"/>
          </w:tcPr>
          <w:p w14:paraId="46B58D9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bookmarkStart w:id="122" w:name="_Hlk70854543"/>
            <w:r w:rsidRPr="00482459">
              <w:rPr>
                <w:rFonts w:eastAsia="Arial Unicode MS" w:cs="Arial"/>
                <w:szCs w:val="18"/>
                <w:lang w:val="fr-FR" w:eastAsia="ar-SA"/>
              </w:rPr>
              <w:t xml:space="preserve">Guillaume Gach </w:t>
            </w:r>
            <w:bookmarkEnd w:id="122"/>
            <w:r w:rsidRPr="00482459">
              <w:rPr>
                <w:rFonts w:eastAsia="Arial Unicode MS" w:cs="Arial"/>
                <w:szCs w:val="18"/>
                <w:lang w:val="fr-FR" w:eastAsia="ar-SA"/>
              </w:rPr>
              <w:t>(UIC)</w:t>
            </w:r>
          </w:p>
          <w:p w14:paraId="7A95134D" w14:textId="6D9D9669" w:rsidR="004175E0" w:rsidRPr="00411066" w:rsidRDefault="004175E0" w:rsidP="004175E0">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 xml:space="preserve">Latest version: </w:t>
            </w:r>
            <w:hyperlink r:id="rId271"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44126171" w14:textId="2D9B0AF2"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7F4F858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p>
          <w:p w14:paraId="1030F842" w14:textId="1710EC8C"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7E100D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EF4930" w14:textId="3715C434" w:rsidR="004175E0" w:rsidRPr="006B3D4A" w:rsidRDefault="004175E0" w:rsidP="004175E0">
            <w:pPr>
              <w:snapToGrid w:val="0"/>
              <w:spacing w:after="0" w:line="240" w:lineRule="auto"/>
            </w:pPr>
            <w:r w:rsidRPr="006B3D4A">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6D79BE4" w14:textId="7F9ACF27" w:rsidR="004175E0" w:rsidRPr="006B3D4A" w:rsidRDefault="000E63E2" w:rsidP="004175E0">
            <w:pPr>
              <w:spacing w:after="0" w:line="240" w:lineRule="auto"/>
            </w:pPr>
            <w:hyperlink r:id="rId272" w:history="1">
              <w:r w:rsidR="004175E0" w:rsidRPr="006B3D4A">
                <w:rPr>
                  <w:rStyle w:val="Hyperlink"/>
                  <w:rFonts w:cs="Arial"/>
                  <w:color w:val="auto"/>
                </w:rPr>
                <w:t>S1-211021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84516C" w14:textId="00A5FCF2" w:rsidR="004175E0" w:rsidRPr="006B3D4A" w:rsidRDefault="004175E0" w:rsidP="004175E0">
            <w:pPr>
              <w:spacing w:after="0" w:line="240" w:lineRule="auto"/>
            </w:pPr>
            <w:r w:rsidRPr="006B3D4A">
              <w:t>KRRI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345CAB" w14:textId="775C075D" w:rsidR="004175E0" w:rsidRPr="006B3D4A" w:rsidRDefault="004175E0" w:rsidP="004175E0">
            <w:pPr>
              <w:spacing w:after="0" w:line="240" w:lineRule="auto"/>
            </w:pPr>
            <w:r w:rsidRPr="006B3D4A">
              <w:t>“Virtual coupling”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D4146B" w14:textId="70E0F6AC" w:rsidR="004175E0" w:rsidRPr="006B3D4A" w:rsidRDefault="004175E0" w:rsidP="004175E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200FEF" w14:textId="720F05EB" w:rsidR="004175E0" w:rsidRPr="006B3D4A" w:rsidRDefault="004175E0" w:rsidP="004175E0">
            <w:pPr>
              <w:spacing w:after="0" w:line="240" w:lineRule="auto"/>
              <w:rPr>
                <w:rFonts w:eastAsia="Arial Unicode MS" w:cs="Arial"/>
                <w:szCs w:val="18"/>
                <w:lang w:eastAsia="ar-SA"/>
              </w:rPr>
            </w:pPr>
            <w:r w:rsidRPr="0048447F">
              <w:rPr>
                <w:rFonts w:eastAsia="Arial Unicode MS" w:cs="Arial"/>
                <w:szCs w:val="18"/>
                <w:lang w:eastAsia="ar-SA"/>
              </w:rPr>
              <w:t xml:space="preserve">Authors </w:t>
            </w:r>
            <w:r>
              <w:rPr>
                <w:rFonts w:eastAsia="Arial Unicode MS" w:cs="Arial"/>
                <w:szCs w:val="18"/>
                <w:lang w:eastAsia="ar-SA"/>
              </w:rPr>
              <w:t>agreed to</w:t>
            </w:r>
            <w:r w:rsidRPr="0048447F">
              <w:rPr>
                <w:rFonts w:eastAsia="Arial Unicode MS" w:cs="Arial"/>
                <w:szCs w:val="18"/>
                <w:lang w:eastAsia="ar-SA"/>
              </w:rPr>
              <w:t xml:space="preserve"> bring back the contribution next SA1#95.</w:t>
            </w:r>
          </w:p>
        </w:tc>
      </w:tr>
      <w:tr w:rsidR="004175E0" w:rsidRPr="00745D37" w14:paraId="26677427" w14:textId="77777777" w:rsidTr="00747331">
        <w:trPr>
          <w:trHeight w:val="141"/>
        </w:trPr>
        <w:tc>
          <w:tcPr>
            <w:tcW w:w="14887" w:type="dxa"/>
            <w:gridSpan w:val="6"/>
            <w:tcBorders>
              <w:bottom w:val="single" w:sz="4" w:space="0" w:color="auto"/>
            </w:tcBorders>
            <w:shd w:val="clear" w:color="auto" w:fill="F2F2F2" w:themeFill="background1" w:themeFillShade="F2"/>
          </w:tcPr>
          <w:p w14:paraId="30B838CA" w14:textId="77777777" w:rsidR="004175E0" w:rsidRPr="00745D37" w:rsidRDefault="004175E0" w:rsidP="004175E0">
            <w:pPr>
              <w:pStyle w:val="Heading2"/>
              <w:rPr>
                <w:lang w:val="en-US"/>
              </w:rPr>
            </w:pPr>
            <w:r w:rsidRPr="004B70CC">
              <w:rPr>
                <w:lang w:val="en-US"/>
              </w:rPr>
              <w:t>5TRS</w:t>
            </w:r>
          </w:p>
        </w:tc>
      </w:tr>
      <w:tr w:rsidR="004175E0" w:rsidRPr="00745D37" w14:paraId="4756481C" w14:textId="77777777" w:rsidTr="00747331">
        <w:trPr>
          <w:trHeight w:val="141"/>
        </w:trPr>
        <w:tc>
          <w:tcPr>
            <w:tcW w:w="14887" w:type="dxa"/>
            <w:gridSpan w:val="6"/>
            <w:tcBorders>
              <w:bottom w:val="single" w:sz="4" w:space="0" w:color="auto"/>
            </w:tcBorders>
            <w:shd w:val="clear" w:color="auto" w:fill="F2F2F2" w:themeFill="background1" w:themeFillShade="F2"/>
          </w:tcPr>
          <w:p w14:paraId="69DFBCAE" w14:textId="77777777" w:rsidR="004175E0" w:rsidRPr="00745D37" w:rsidRDefault="004175E0" w:rsidP="004175E0">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273" w:history="1">
              <w:r w:rsidRPr="004B70CC">
                <w:rPr>
                  <w:rStyle w:val="Hyperlink"/>
                </w:rPr>
                <w:t>SP-200573</w:t>
              </w:r>
            </w:hyperlink>
            <w:r w:rsidRPr="00745D37">
              <w:rPr>
                <w:lang w:val="en-US"/>
              </w:rPr>
              <w:t>]</w:t>
            </w:r>
          </w:p>
        </w:tc>
      </w:tr>
      <w:tr w:rsidR="004175E0" w:rsidRPr="00AA7BD2" w14:paraId="54A5098F" w14:textId="77777777" w:rsidTr="00A52313">
        <w:trPr>
          <w:trHeight w:val="141"/>
        </w:trPr>
        <w:tc>
          <w:tcPr>
            <w:tcW w:w="9359" w:type="dxa"/>
            <w:gridSpan w:val="4"/>
            <w:tcBorders>
              <w:bottom w:val="single" w:sz="4" w:space="0" w:color="auto"/>
            </w:tcBorders>
            <w:shd w:val="clear" w:color="auto" w:fill="auto"/>
          </w:tcPr>
          <w:p w14:paraId="54193F6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5734A8">
              <w:rPr>
                <w:lang w:val="fr-FR"/>
              </w:rPr>
              <w:t>Betsy Covell (Nokia)</w:t>
            </w:r>
          </w:p>
          <w:p w14:paraId="783572DA" w14:textId="77777777" w:rsidR="004175E0" w:rsidRDefault="004175E0" w:rsidP="004175E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74" w:history="1">
              <w:r w:rsidRPr="0084470F">
                <w:rPr>
                  <w:rStyle w:val="Hyperlink"/>
                  <w:rFonts w:eastAsia="Arial Unicode MS" w:cs="Arial"/>
                  <w:szCs w:val="18"/>
                  <w:lang w:val="fr-FR" w:eastAsia="ar-SA"/>
                </w:rPr>
                <w:t>TR</w:t>
              </w:r>
              <w:r w:rsidRPr="005734A8">
                <w:rPr>
                  <w:rStyle w:val="Hyperlink"/>
                  <w:lang w:val="fr-FR"/>
                </w:rPr>
                <w:t>22.878</w:t>
              </w:r>
              <w:r w:rsidRPr="0084470F">
                <w:rPr>
                  <w:rStyle w:val="Hyperlink"/>
                  <w:rFonts w:eastAsia="Arial Unicode MS" w:cs="Arial"/>
                  <w:szCs w:val="18"/>
                  <w:lang w:val="fr-FR" w:eastAsia="ar-SA"/>
                </w:rPr>
                <w:t>v18.0.0</w:t>
              </w:r>
            </w:hyperlink>
          </w:p>
          <w:p w14:paraId="35840969"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w:t>
            </w:r>
            <w:r>
              <w:rPr>
                <w:rFonts w:eastAsia="Arial Unicode MS" w:cs="Arial"/>
                <w:szCs w:val="18"/>
                <w:lang w:val="fr-FR" w:eastAsia="ar-SA"/>
              </w:rPr>
              <w:t xml:space="preserve"> </w:t>
            </w:r>
            <w:r w:rsidRPr="00571580">
              <w:rPr>
                <w:rFonts w:eastAsia="Arial Unicode MS" w:cs="Arial"/>
                <w:szCs w:val="18"/>
                <w:lang w:val="fr-FR" w:eastAsia="ar-SA"/>
              </w:rPr>
              <w:t>(03/2021)</w:t>
            </w:r>
          </w:p>
          <w:p w14:paraId="5C1FA00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97%</w:t>
            </w:r>
          </w:p>
          <w:p w14:paraId="6940B9B6" w14:textId="6770595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3A056EB"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9335116" w14:textId="6AB075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60BA790E" w14:textId="1CC70A5B"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AE50A85" w14:textId="7C531B32"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34DA3C" w14:textId="125C5454" w:rsidR="004175E0" w:rsidRPr="00E40FDF" w:rsidRDefault="004175E0" w:rsidP="004175E0">
            <w:pPr>
              <w:suppressAutoHyphens/>
              <w:spacing w:after="0" w:line="240" w:lineRule="auto"/>
              <w:rPr>
                <w:rFonts w:eastAsia="Arial Unicode MS" w:cs="Arial"/>
                <w:szCs w:val="18"/>
                <w:lang w:eastAsia="ar-SA"/>
              </w:rPr>
            </w:pPr>
          </w:p>
        </w:tc>
      </w:tr>
      <w:tr w:rsidR="004175E0" w:rsidRPr="00A75C05" w14:paraId="215C52A5" w14:textId="77777777" w:rsidTr="00AF5A9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1F1545" w14:textId="757442A9" w:rsidR="004175E0" w:rsidRPr="00A52313" w:rsidRDefault="004175E0" w:rsidP="004175E0">
            <w:pPr>
              <w:spacing w:after="0" w:line="240" w:lineRule="auto"/>
            </w:pPr>
            <w:r w:rsidRPr="00A52313">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7FB1FC" w14:textId="50B76B81" w:rsidR="004175E0" w:rsidRPr="00A52313" w:rsidRDefault="000E63E2" w:rsidP="004175E0">
            <w:pPr>
              <w:spacing w:after="0" w:line="240" w:lineRule="auto"/>
            </w:pPr>
            <w:hyperlink r:id="rId275" w:history="1">
              <w:r w:rsidR="004175E0" w:rsidRPr="00A52313">
                <w:rPr>
                  <w:rStyle w:val="Hyperlink"/>
                  <w:rFonts w:cs="Arial"/>
                  <w:color w:val="auto"/>
                </w:rPr>
                <w:t>S1-211013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3DBFA0C" w14:textId="6779D102" w:rsidR="004175E0" w:rsidRPr="00A52313" w:rsidRDefault="004175E0" w:rsidP="004175E0">
            <w:pPr>
              <w:spacing w:after="0" w:line="240" w:lineRule="auto"/>
            </w:pPr>
            <w:r w:rsidRPr="00A52313">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146E9C" w14:textId="2992B272" w:rsidR="004175E0" w:rsidRPr="00A52313" w:rsidRDefault="004175E0" w:rsidP="004175E0">
            <w:pPr>
              <w:spacing w:after="0" w:line="240" w:lineRule="auto"/>
            </w:pPr>
            <w:r w:rsidRPr="00A52313">
              <w:t>CR22.878v18.0.0.0 Update of inclusive language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E41EC1" w14:textId="77FF2547"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B179245" w14:textId="57C09688" w:rsidR="004175E0" w:rsidRPr="00A52313" w:rsidRDefault="004175E0" w:rsidP="004175E0">
            <w:pPr>
              <w:spacing w:after="0" w:line="240" w:lineRule="auto"/>
              <w:rPr>
                <w:b/>
                <w:bCs/>
              </w:rPr>
            </w:pPr>
            <w:r w:rsidRPr="00A52313">
              <w:rPr>
                <w:b/>
                <w:bCs/>
              </w:rPr>
              <w:t>e-Thread: [FS_5TRS - 1]</w:t>
            </w:r>
          </w:p>
          <w:p w14:paraId="2D7CA1EA" w14:textId="2D3DDDAD" w:rsidR="004175E0" w:rsidRPr="00A52313" w:rsidRDefault="004175E0" w:rsidP="004175E0">
            <w:pPr>
              <w:spacing w:after="0" w:line="240" w:lineRule="auto"/>
              <w:rPr>
                <w:rFonts w:eastAsia="Arial Unicode MS" w:cs="Arial"/>
                <w:szCs w:val="18"/>
                <w:lang w:eastAsia="ar-SA"/>
              </w:rPr>
            </w:pPr>
            <w:r w:rsidRPr="00A52313">
              <w:rPr>
                <w:rFonts w:eastAsia="Arial Unicode MS" w:cs="Arial"/>
                <w:i/>
                <w:szCs w:val="18"/>
                <w:lang w:eastAsia="ar-SA"/>
              </w:rPr>
              <w:t xml:space="preserve">WI code </w:t>
            </w:r>
            <w:r w:rsidRPr="00A52313">
              <w:t xml:space="preserve">FS_5TRS </w:t>
            </w:r>
            <w:r w:rsidRPr="00A52313">
              <w:rPr>
                <w:rFonts w:eastAsia="Arial Unicode MS" w:cs="Arial"/>
                <w:i/>
                <w:szCs w:val="18"/>
                <w:lang w:eastAsia="ar-SA"/>
              </w:rPr>
              <w:t>Rel-18 CR0001R- Cat D</w:t>
            </w:r>
          </w:p>
        </w:tc>
      </w:tr>
      <w:tr w:rsidR="004175E0" w:rsidRPr="00A75C05" w14:paraId="5B010E93"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DB461A" w14:textId="4FB67191" w:rsidR="004175E0" w:rsidRPr="00DD5C4F" w:rsidRDefault="004175E0" w:rsidP="004175E0">
            <w:pPr>
              <w:spacing w:after="0" w:line="240" w:lineRule="auto"/>
            </w:pPr>
            <w:r w:rsidRPr="00DD5C4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1D3C33" w14:textId="14526366" w:rsidR="004175E0" w:rsidRPr="00DD5C4F" w:rsidRDefault="000E63E2" w:rsidP="004175E0">
            <w:pPr>
              <w:spacing w:after="0" w:line="240" w:lineRule="auto"/>
            </w:pPr>
            <w:hyperlink r:id="rId276" w:history="1">
              <w:r w:rsidR="004175E0" w:rsidRPr="00DD5C4F">
                <w:rPr>
                  <w:rStyle w:val="Hyperlink"/>
                  <w:rFonts w:cs="Arial"/>
                  <w:color w:val="auto"/>
                </w:rPr>
                <w:t>S1-211147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9B219B" w14:textId="54377484" w:rsidR="004175E0" w:rsidRPr="00DD5C4F" w:rsidRDefault="004175E0" w:rsidP="004175E0">
            <w:pPr>
              <w:spacing w:after="0" w:line="240" w:lineRule="auto"/>
            </w:pPr>
            <w:r w:rsidRPr="00DD5C4F">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65102C" w14:textId="252FB958" w:rsidR="004175E0" w:rsidRPr="00DD5C4F" w:rsidRDefault="004175E0" w:rsidP="004175E0">
            <w:pPr>
              <w:spacing w:after="0" w:line="240" w:lineRule="auto"/>
            </w:pPr>
            <w:r w:rsidRPr="00DD5C4F">
              <w:t>Discussion on Holdover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E2A5229" w14:textId="1C733F6F" w:rsidR="004175E0" w:rsidRPr="00DD5C4F" w:rsidRDefault="004175E0" w:rsidP="004175E0">
            <w:pPr>
              <w:snapToGrid w:val="0"/>
              <w:spacing w:after="0" w:line="240" w:lineRule="auto"/>
              <w:rPr>
                <w:rFonts w:eastAsia="Times New Roman" w:cs="Arial"/>
                <w:szCs w:val="18"/>
                <w:lang w:eastAsia="ar-SA"/>
              </w:rPr>
            </w:pPr>
            <w:r w:rsidRPr="00DD5C4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9EB134" w14:textId="4AC7BA7A" w:rsidR="004175E0" w:rsidRPr="00DD5C4F" w:rsidRDefault="004175E0" w:rsidP="004175E0">
            <w:pPr>
              <w:spacing w:after="0" w:line="240" w:lineRule="auto"/>
              <w:rPr>
                <w:b/>
                <w:bCs/>
              </w:rPr>
            </w:pPr>
            <w:r w:rsidRPr="00DD5C4F">
              <w:rPr>
                <w:b/>
                <w:bCs/>
              </w:rPr>
              <w:t>e-Thread: [FS_5TRS - 2]</w:t>
            </w:r>
          </w:p>
        </w:tc>
      </w:tr>
      <w:tr w:rsidR="004175E0" w:rsidRPr="00A75C05" w14:paraId="4EAFC64A"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29912D0" w14:textId="3CBDA7DF" w:rsidR="004175E0" w:rsidRPr="005428FE" w:rsidRDefault="004175E0"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73A79A" w14:textId="368BB270" w:rsidR="004175E0" w:rsidRPr="005428FE" w:rsidRDefault="000E63E2" w:rsidP="004175E0">
            <w:pPr>
              <w:spacing w:after="0" w:line="240" w:lineRule="auto"/>
            </w:pPr>
            <w:hyperlink r:id="rId277" w:history="1">
              <w:r w:rsidR="004175E0" w:rsidRPr="005428FE">
                <w:rPr>
                  <w:rStyle w:val="Hyperlink"/>
                  <w:rFonts w:cs="Arial"/>
                  <w:color w:val="auto"/>
                </w:rPr>
                <w:t>S1-211148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0F1AA51" w14:textId="042DD8AA" w:rsidR="004175E0" w:rsidRPr="005428FE" w:rsidRDefault="004175E0" w:rsidP="004175E0">
            <w:pPr>
              <w:spacing w:after="0" w:line="240" w:lineRule="auto"/>
            </w:pPr>
            <w:r w:rsidRPr="005428F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1FCA6D" w14:textId="2E974217" w:rsidR="004175E0" w:rsidRPr="005428FE" w:rsidRDefault="004175E0" w:rsidP="004175E0">
            <w:pPr>
              <w:spacing w:after="0" w:line="240" w:lineRule="auto"/>
            </w:pPr>
            <w:r w:rsidRPr="005428F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A5B21A" w14:textId="2850A318"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B49BBBA" w14:textId="36140D19" w:rsidR="004175E0" w:rsidRPr="005428FE" w:rsidRDefault="004175E0" w:rsidP="004175E0">
            <w:pPr>
              <w:spacing w:after="0" w:line="240" w:lineRule="auto"/>
              <w:rPr>
                <w:b/>
                <w:bCs/>
              </w:rPr>
            </w:pPr>
            <w:r w:rsidRPr="005428FE">
              <w:rPr>
                <w:b/>
                <w:bCs/>
              </w:rPr>
              <w:t>e-Thread: [FS_5TRS - 2]</w:t>
            </w:r>
          </w:p>
          <w:p w14:paraId="26797F75"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t xml:space="preserve">FS_5TRS </w:t>
            </w:r>
            <w:r w:rsidRPr="005428FE">
              <w:rPr>
                <w:rFonts w:eastAsia="Arial Unicode MS" w:cs="Arial"/>
                <w:i/>
                <w:szCs w:val="18"/>
                <w:lang w:eastAsia="ar-SA"/>
              </w:rPr>
              <w:t>Rel-18 CR0002 R- Cat F</w:t>
            </w:r>
          </w:p>
          <w:p w14:paraId="07AE8EFA" w14:textId="01D4CF62" w:rsidR="004175E0" w:rsidRPr="005428FE" w:rsidRDefault="007A295F" w:rsidP="004175E0">
            <w:pPr>
              <w:spacing w:after="0" w:line="240" w:lineRule="auto"/>
              <w:rPr>
                <w:rFonts w:eastAsia="Arial Unicode MS" w:cs="Arial"/>
                <w:szCs w:val="18"/>
                <w:lang w:eastAsia="ar-SA"/>
              </w:rPr>
            </w:pPr>
            <w:r w:rsidRPr="005428FE">
              <w:rPr>
                <w:rFonts w:eastAsia="Arial Unicode MS" w:cs="Arial"/>
                <w:i/>
                <w:szCs w:val="18"/>
                <w:lang w:eastAsia="ar-SA"/>
              </w:rPr>
              <w:t>R</w:t>
            </w:r>
            <w:r>
              <w:rPr>
                <w:rFonts w:eastAsia="Arial Unicode MS" w:cs="Arial"/>
                <w:i/>
                <w:szCs w:val="18"/>
                <w:lang w:eastAsia="ar-SA"/>
              </w:rPr>
              <w:t>5</w:t>
            </w:r>
            <w:r w:rsidR="004175E0" w:rsidRPr="005428FE">
              <w:rPr>
                <w:rFonts w:eastAsia="Arial Unicode MS" w:cs="Arial"/>
                <w:i/>
                <w:szCs w:val="18"/>
                <w:lang w:eastAsia="ar-SA"/>
              </w:rPr>
              <w:t xml:space="preserve"> (no changes on cover page)</w:t>
            </w:r>
          </w:p>
        </w:tc>
      </w:tr>
      <w:tr w:rsidR="005428FE" w:rsidRPr="00A75C05" w14:paraId="338CCCD9"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D51D83" w14:textId="2C2F459C"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8D9D5F9" w14:textId="056FD4A0" w:rsidR="005428FE" w:rsidRPr="005428FE" w:rsidRDefault="000E63E2" w:rsidP="004175E0">
            <w:pPr>
              <w:spacing w:after="0" w:line="240" w:lineRule="auto"/>
            </w:pPr>
            <w:hyperlink r:id="rId278" w:history="1">
              <w:r w:rsidR="005428FE" w:rsidRPr="005428FE">
                <w:rPr>
                  <w:rStyle w:val="Hyperlink"/>
                  <w:rFonts w:cs="Arial"/>
                  <w:color w:val="auto"/>
                </w:rPr>
                <w:t>S1-211424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F291D1" w14:textId="5639B01B" w:rsidR="005428FE" w:rsidRPr="005428FE" w:rsidRDefault="005428FE" w:rsidP="004175E0">
            <w:pPr>
              <w:spacing w:after="0" w:line="240" w:lineRule="auto"/>
            </w:pPr>
            <w:r w:rsidRPr="005428F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FD0C907" w14:textId="7E25D2F2" w:rsidR="005428FE" w:rsidRPr="005428FE" w:rsidRDefault="005428FE" w:rsidP="004175E0">
            <w:pPr>
              <w:spacing w:after="0" w:line="240" w:lineRule="auto"/>
            </w:pPr>
            <w:r w:rsidRPr="005428F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7BD0409" w14:textId="79D1B145"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671126D" w14:textId="77777777" w:rsidR="005428FE" w:rsidRPr="005428FE" w:rsidRDefault="005428FE" w:rsidP="005428FE">
            <w:pPr>
              <w:spacing w:after="0" w:line="240" w:lineRule="auto"/>
              <w:rPr>
                <w:b/>
                <w:bCs/>
                <w:i/>
              </w:rPr>
            </w:pPr>
            <w:r w:rsidRPr="005428FE">
              <w:rPr>
                <w:b/>
                <w:bCs/>
                <w:i/>
              </w:rPr>
              <w:t>e-Thread: [FS_5TRS - 2]</w:t>
            </w:r>
          </w:p>
          <w:p w14:paraId="5ADC9C23"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t xml:space="preserve">FS_5TRS </w:t>
            </w:r>
            <w:r w:rsidRPr="005428FE">
              <w:rPr>
                <w:rFonts w:eastAsia="Arial Unicode MS" w:cs="Arial"/>
                <w:i/>
                <w:szCs w:val="18"/>
                <w:lang w:eastAsia="ar-SA"/>
              </w:rPr>
              <w:t>Rel-18 CR0002 R- Cat F</w:t>
            </w:r>
          </w:p>
          <w:p w14:paraId="64E34C96" w14:textId="5B1CC38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rFonts w:eastAsia="Arial Unicode MS" w:cs="Arial"/>
                <w:i/>
                <w:szCs w:val="18"/>
                <w:lang w:eastAsia="ar-SA"/>
              </w:rPr>
              <w:t>r</w:t>
            </w:r>
            <w:r w:rsidR="007A295F">
              <w:rPr>
                <w:rFonts w:eastAsia="Arial Unicode MS" w:cs="Arial"/>
                <w:i/>
                <w:szCs w:val="18"/>
                <w:lang w:eastAsia="ar-SA"/>
              </w:rPr>
              <w:t>5</w:t>
            </w:r>
            <w:r w:rsidRPr="005428FE">
              <w:rPr>
                <w:rFonts w:eastAsia="Arial Unicode MS" w:cs="Arial"/>
                <w:i/>
                <w:szCs w:val="18"/>
                <w:lang w:eastAsia="ar-SA"/>
              </w:rPr>
              <w:t xml:space="preserve"> </w:t>
            </w:r>
          </w:p>
          <w:p w14:paraId="495095BA" w14:textId="40759100" w:rsidR="005428FE" w:rsidRPr="005428FE" w:rsidRDefault="005428FE" w:rsidP="004175E0">
            <w:pPr>
              <w:spacing w:after="0" w:line="240" w:lineRule="auto"/>
              <w:rPr>
                <w:b/>
                <w:bCs/>
              </w:rPr>
            </w:pPr>
            <w:r w:rsidRPr="005428FE">
              <w:rPr>
                <w:b/>
                <w:bCs/>
              </w:rPr>
              <w:t>Revision of S1-211148.</w:t>
            </w:r>
          </w:p>
        </w:tc>
      </w:tr>
      <w:tr w:rsidR="004175E0" w:rsidRPr="00A75C05" w14:paraId="238E7725"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D39103" w14:textId="3FF518B9" w:rsidR="004175E0" w:rsidRPr="0024064E" w:rsidRDefault="004175E0" w:rsidP="004175E0">
            <w:pPr>
              <w:spacing w:after="0" w:line="240" w:lineRule="auto"/>
            </w:pPr>
            <w:r w:rsidRPr="0024064E">
              <w:t>CR</w:t>
            </w:r>
          </w:p>
        </w:tc>
        <w:bookmarkStart w:id="123" w:name="_Hlk70855056"/>
        <w:tc>
          <w:tcPr>
            <w:tcW w:w="1249" w:type="dxa"/>
            <w:tcBorders>
              <w:top w:val="single" w:sz="4" w:space="0" w:color="auto"/>
              <w:left w:val="single" w:sz="4" w:space="0" w:color="auto"/>
              <w:bottom w:val="single" w:sz="4" w:space="0" w:color="auto"/>
              <w:right w:val="single" w:sz="4" w:space="0" w:color="auto"/>
            </w:tcBorders>
            <w:shd w:val="clear" w:color="auto" w:fill="00FFFF"/>
          </w:tcPr>
          <w:p w14:paraId="776EEF96" w14:textId="49F6B0A9" w:rsidR="004175E0" w:rsidRPr="0024064E" w:rsidRDefault="004175E0" w:rsidP="004175E0">
            <w:pPr>
              <w:spacing w:after="0" w:line="240" w:lineRule="auto"/>
            </w:pPr>
            <w:r w:rsidRPr="0024064E">
              <w:rPr>
                <w:rFonts w:cs="Arial"/>
              </w:rPr>
              <w:fldChar w:fldCharType="begin"/>
            </w:r>
            <w:r w:rsidRPr="0024064E">
              <w:rPr>
                <w:rFonts w:cs="Arial"/>
              </w:rPr>
              <w:instrText>HYPERLINK "C:\\Users\\almodovarchicojl\\Desktop\\TSGS1_94e_ElectronicMeeting\\docs\\S1-211255r1.zip"</w:instrText>
            </w:r>
            <w:r w:rsidRPr="0024064E">
              <w:rPr>
                <w:rFonts w:cs="Arial"/>
              </w:rPr>
              <w:fldChar w:fldCharType="separate"/>
            </w:r>
            <w:r w:rsidRPr="0024064E">
              <w:rPr>
                <w:rStyle w:val="Hyperlink"/>
                <w:rFonts w:cs="Arial"/>
                <w:color w:val="auto"/>
              </w:rPr>
              <w:t>S1-211255</w:t>
            </w:r>
            <w:r w:rsidRPr="0024064E">
              <w:fldChar w:fldCharType="end"/>
            </w:r>
            <w:bookmarkEnd w:id="123"/>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EA42FA" w14:textId="1DEFA1D3" w:rsidR="004175E0" w:rsidRPr="0024064E" w:rsidRDefault="004175E0" w:rsidP="004175E0">
            <w:pPr>
              <w:spacing w:after="0" w:line="240" w:lineRule="auto"/>
            </w:pPr>
            <w:r w:rsidRPr="0024064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869D5" w14:textId="7BCF49F0" w:rsidR="004175E0" w:rsidRPr="0024064E" w:rsidRDefault="004175E0" w:rsidP="004175E0">
            <w:pPr>
              <w:spacing w:after="0" w:line="240" w:lineRule="auto"/>
            </w:pPr>
            <w:r w:rsidRPr="0024064E">
              <w:t>CR22.878v18.0.0.0 Clarifications to 5TRS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A0D158" w14:textId="64B8B57F" w:rsidR="004175E0" w:rsidRPr="0024064E" w:rsidRDefault="004175E0" w:rsidP="004175E0">
            <w:pPr>
              <w:snapToGrid w:val="0"/>
              <w:spacing w:after="0" w:line="240" w:lineRule="auto"/>
              <w:rPr>
                <w:rFonts w:eastAsia="Times New Roman" w:cs="Arial"/>
                <w:szCs w:val="18"/>
                <w:lang w:eastAsia="ar-SA"/>
              </w:rPr>
            </w:pPr>
            <w:r w:rsidRPr="0024064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474CC0" w14:textId="416890B7" w:rsidR="004175E0" w:rsidRPr="0024064E" w:rsidRDefault="004175E0" w:rsidP="004175E0">
            <w:pPr>
              <w:spacing w:after="0" w:line="240" w:lineRule="auto"/>
              <w:rPr>
                <w:b/>
                <w:bCs/>
              </w:rPr>
            </w:pPr>
            <w:r w:rsidRPr="0024064E">
              <w:rPr>
                <w:b/>
                <w:bCs/>
              </w:rPr>
              <w:t>e-Thread: [FS_5TRS - 3]</w:t>
            </w:r>
          </w:p>
          <w:p w14:paraId="3A8BE2F4" w14:textId="064BE2DD" w:rsidR="004175E0" w:rsidRPr="0024064E" w:rsidRDefault="004175E0" w:rsidP="004175E0">
            <w:pPr>
              <w:spacing w:after="0" w:line="240" w:lineRule="auto"/>
              <w:rPr>
                <w:rFonts w:eastAsia="Arial Unicode MS" w:cs="Arial"/>
                <w:szCs w:val="18"/>
                <w:lang w:eastAsia="ar-SA"/>
              </w:rPr>
            </w:pPr>
            <w:r w:rsidRPr="0024064E">
              <w:rPr>
                <w:rFonts w:eastAsia="Arial Unicode MS" w:cs="Arial"/>
                <w:szCs w:val="18"/>
                <w:highlight w:val="yellow"/>
                <w:lang w:eastAsia="ar-SA"/>
              </w:rPr>
              <w:t>Needs to be converted to a CR</w:t>
            </w:r>
          </w:p>
        </w:tc>
      </w:tr>
      <w:tr w:rsidR="004175E0" w:rsidRPr="00745D37" w14:paraId="3AE54AC1" w14:textId="77777777" w:rsidTr="00747331">
        <w:trPr>
          <w:trHeight w:val="141"/>
        </w:trPr>
        <w:tc>
          <w:tcPr>
            <w:tcW w:w="14887" w:type="dxa"/>
            <w:gridSpan w:val="6"/>
            <w:tcBorders>
              <w:bottom w:val="single" w:sz="4" w:space="0" w:color="auto"/>
            </w:tcBorders>
            <w:shd w:val="clear" w:color="auto" w:fill="F2F2F2" w:themeFill="background1" w:themeFillShade="F2"/>
          </w:tcPr>
          <w:p w14:paraId="39ACF2A4" w14:textId="558FC624" w:rsidR="004175E0" w:rsidRPr="00745D37" w:rsidRDefault="004175E0" w:rsidP="004175E0">
            <w:pPr>
              <w:pStyle w:val="Heading3"/>
              <w:rPr>
                <w:lang w:val="en-US"/>
              </w:rPr>
            </w:pPr>
            <w:r w:rsidRPr="004B70CC">
              <w:rPr>
                <w:lang w:val="en-US"/>
              </w:rPr>
              <w:t>5TRS</w:t>
            </w:r>
            <w:r>
              <w:rPr>
                <w:lang w:val="en-US"/>
              </w:rPr>
              <w:t xml:space="preserve">: </w:t>
            </w:r>
            <w:r w:rsidRPr="004B70CC">
              <w:rPr>
                <w:lang w:val="en-US"/>
              </w:rPr>
              <w:t xml:space="preserve">5G Timing Resiliency System </w:t>
            </w:r>
            <w:r w:rsidRPr="00745D37">
              <w:rPr>
                <w:lang w:val="en-US"/>
              </w:rPr>
              <w:t>[</w:t>
            </w:r>
            <w:hyperlink r:id="rId279" w:history="1">
              <w:r w:rsidRPr="0084470F">
                <w:rPr>
                  <w:rStyle w:val="Hyperlink"/>
                </w:rPr>
                <w:t>SP-210211</w:t>
              </w:r>
            </w:hyperlink>
            <w:r w:rsidRPr="00745D37">
              <w:rPr>
                <w:lang w:val="en-US"/>
              </w:rPr>
              <w:t>]</w:t>
            </w:r>
          </w:p>
        </w:tc>
      </w:tr>
      <w:tr w:rsidR="004175E0" w:rsidRPr="00AA7BD2" w14:paraId="0ABF789D" w14:textId="77777777" w:rsidTr="005428FE">
        <w:trPr>
          <w:trHeight w:val="141"/>
        </w:trPr>
        <w:tc>
          <w:tcPr>
            <w:tcW w:w="9359" w:type="dxa"/>
            <w:gridSpan w:val="4"/>
            <w:tcBorders>
              <w:bottom w:val="single" w:sz="4" w:space="0" w:color="auto"/>
            </w:tcBorders>
            <w:shd w:val="clear" w:color="auto" w:fill="auto"/>
          </w:tcPr>
          <w:p w14:paraId="3DE852E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C08F9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6EE7239A"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84470F">
              <w:rPr>
                <w:rFonts w:eastAsia="Arial Unicode MS" w:cs="Arial"/>
                <w:szCs w:val="18"/>
                <w:lang w:val="fr-FR" w:eastAsia="ar-SA"/>
              </w:rPr>
              <w:t>SA#93 (09/2021)</w:t>
            </w:r>
          </w:p>
          <w:p w14:paraId="344DCF5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6831145B" w14:textId="768F34BD"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ECEDF97"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1646952"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04292185" w14:textId="1B474EF1"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19AC3E1B" w14:textId="04BFC2B3"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1581235" w14:textId="206E9DA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5F42129F"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FE2472" w14:textId="2ACEDCC9" w:rsidR="004175E0" w:rsidRPr="005428FE" w:rsidRDefault="004175E0"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C90BDE" w14:textId="046C84DD" w:rsidR="004175E0" w:rsidRPr="005428FE" w:rsidRDefault="000E63E2" w:rsidP="004175E0">
            <w:pPr>
              <w:spacing w:after="0" w:line="240" w:lineRule="auto"/>
            </w:pPr>
            <w:hyperlink r:id="rId280" w:history="1">
              <w:r w:rsidR="004175E0" w:rsidRPr="005428FE">
                <w:rPr>
                  <w:rStyle w:val="Hyperlink"/>
                  <w:rFonts w:cs="Arial"/>
                  <w:color w:val="auto"/>
                </w:rPr>
                <w:t>S1-211016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4D93769" w14:textId="497BDDE2" w:rsidR="004175E0" w:rsidRPr="005428FE" w:rsidRDefault="004175E0"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2FA969" w14:textId="57129EF9" w:rsidR="004175E0" w:rsidRPr="005428FE" w:rsidRDefault="004175E0" w:rsidP="004175E0">
            <w:pPr>
              <w:spacing w:after="0" w:line="240" w:lineRule="auto"/>
            </w:pPr>
            <w:r w:rsidRPr="005428FE">
              <w:t>CR22.261v18.2.0 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82FB0F" w14:textId="057BD93B"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AA17E8" w14:textId="08DCA179" w:rsidR="004175E0" w:rsidRPr="005428FE" w:rsidRDefault="004175E0" w:rsidP="004175E0">
            <w:pPr>
              <w:spacing w:after="0" w:line="240" w:lineRule="auto"/>
              <w:rPr>
                <w:b/>
                <w:bCs/>
              </w:rPr>
            </w:pPr>
            <w:r w:rsidRPr="005428FE">
              <w:rPr>
                <w:b/>
                <w:bCs/>
              </w:rPr>
              <w:t>e-Thread: [5TRS - 1]</w:t>
            </w:r>
          </w:p>
          <w:p w14:paraId="69D32797"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fldSimple w:instr=" DOCPROPERTY  RelatedWis  \* MERGEFORMAT ">
              <w:r w:rsidRPr="005428FE">
                <w:rPr>
                  <w:rFonts w:eastAsia="SimSun"/>
                  <w:noProof/>
                  <w:lang w:eastAsia="zh-CN"/>
                </w:rPr>
                <w:t>5TRS</w:t>
              </w:r>
            </w:fldSimple>
            <w:r w:rsidRPr="005428FE">
              <w:rPr>
                <w:rFonts w:eastAsia="SimSun"/>
                <w:noProof/>
                <w:lang w:eastAsia="zh-CN"/>
              </w:rPr>
              <w:t xml:space="preserve"> </w:t>
            </w:r>
            <w:r w:rsidRPr="005428FE">
              <w:rPr>
                <w:rFonts w:eastAsia="Arial Unicode MS" w:cs="Arial"/>
                <w:i/>
                <w:szCs w:val="18"/>
                <w:lang w:eastAsia="ar-SA"/>
              </w:rPr>
              <w:t>Rel-18 CR0507 R- Cat B</w:t>
            </w:r>
          </w:p>
          <w:p w14:paraId="2AE64717" w14:textId="19D0E725" w:rsidR="004175E0" w:rsidRPr="005428FE" w:rsidRDefault="004175E0" w:rsidP="00C52C5C">
            <w:pPr>
              <w:spacing w:after="0" w:line="240" w:lineRule="auto"/>
              <w:rPr>
                <w:rFonts w:eastAsia="Arial Unicode MS" w:cs="Arial"/>
                <w:iCs/>
                <w:szCs w:val="18"/>
                <w:lang w:eastAsia="ar-SA"/>
              </w:rPr>
            </w:pPr>
            <w:r w:rsidRPr="005428FE">
              <w:rPr>
                <w:rFonts w:eastAsia="Arial Unicode MS" w:cs="Arial"/>
                <w:iCs/>
                <w:szCs w:val="18"/>
                <w:lang w:eastAsia="ar-SA"/>
              </w:rPr>
              <w:t>016r</w:t>
            </w:r>
            <w:r w:rsidR="00C52C5C" w:rsidRPr="005428FE">
              <w:rPr>
                <w:rFonts w:eastAsia="Arial Unicode MS" w:cs="Arial"/>
                <w:iCs/>
                <w:szCs w:val="18"/>
                <w:lang w:eastAsia="ar-SA"/>
              </w:rPr>
              <w:t xml:space="preserve">7 (no </w:t>
            </w:r>
            <w:r w:rsidR="005428FE">
              <w:rPr>
                <w:rFonts w:eastAsia="Arial Unicode MS" w:cs="Arial"/>
                <w:iCs/>
                <w:szCs w:val="18"/>
                <w:lang w:eastAsia="ar-SA"/>
              </w:rPr>
              <w:t>x</w:t>
            </w:r>
            <w:r w:rsidR="00C52C5C" w:rsidRPr="005428FE">
              <w:rPr>
                <w:rFonts w:eastAsia="Arial Unicode MS" w:cs="Arial"/>
                <w:iCs/>
                <w:szCs w:val="18"/>
                <w:lang w:eastAsia="ar-SA"/>
              </w:rPr>
              <w:t xml:space="preserve"> </w:t>
            </w:r>
            <w:r w:rsidR="005428FE">
              <w:rPr>
                <w:rFonts w:eastAsia="Arial Unicode MS" w:cs="Arial"/>
                <w:iCs/>
                <w:szCs w:val="18"/>
                <w:lang w:eastAsia="ar-SA"/>
              </w:rPr>
              <w:t>in</w:t>
            </w:r>
            <w:r w:rsidR="00C52C5C" w:rsidRPr="005428FE">
              <w:rPr>
                <w:rFonts w:eastAsia="Arial Unicode MS" w:cs="Arial"/>
                <w:iCs/>
                <w:szCs w:val="18"/>
                <w:lang w:eastAsia="ar-SA"/>
              </w:rPr>
              <w:t xml:space="preserve"> the requirements and clean changes on changes) </w:t>
            </w:r>
          </w:p>
        </w:tc>
      </w:tr>
      <w:tr w:rsidR="005428FE" w:rsidRPr="00A75C05" w14:paraId="6DB25A8D"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CC25FB" w14:textId="7FB5CD78"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FD9DFEE" w14:textId="6B2710F1" w:rsidR="005428FE" w:rsidRPr="005428FE" w:rsidRDefault="000E63E2" w:rsidP="004175E0">
            <w:pPr>
              <w:spacing w:after="0" w:line="240" w:lineRule="auto"/>
            </w:pPr>
            <w:hyperlink r:id="rId281" w:history="1">
              <w:r w:rsidR="005428FE" w:rsidRPr="005428FE">
                <w:rPr>
                  <w:rStyle w:val="Hyperlink"/>
                  <w:rFonts w:cs="Arial"/>
                  <w:color w:val="auto"/>
                </w:rPr>
                <w:t>S1-211425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4708DD1" w14:textId="7A6DF3B8" w:rsidR="005428FE" w:rsidRPr="005428FE" w:rsidRDefault="005428FE"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FD7B65" w14:textId="672BD0C1" w:rsidR="005428FE" w:rsidRPr="005428FE" w:rsidRDefault="005428FE" w:rsidP="004175E0">
            <w:pPr>
              <w:spacing w:after="0" w:line="240" w:lineRule="auto"/>
            </w:pPr>
            <w:r w:rsidRPr="005428FE">
              <w:t>CR22.261v18.2.0 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739DE5" w14:textId="7ED70B11"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8F5A62" w14:textId="77777777" w:rsidR="005428FE" w:rsidRPr="005428FE" w:rsidRDefault="005428FE" w:rsidP="005428FE">
            <w:pPr>
              <w:spacing w:after="0" w:line="240" w:lineRule="auto"/>
              <w:rPr>
                <w:b/>
                <w:bCs/>
                <w:i/>
              </w:rPr>
            </w:pPr>
            <w:r w:rsidRPr="005428FE">
              <w:rPr>
                <w:b/>
                <w:bCs/>
                <w:i/>
              </w:rPr>
              <w:t>e-Thread: [5TRS - 1]</w:t>
            </w:r>
          </w:p>
          <w:p w14:paraId="4F8B124E"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rFonts w:eastAsia="SimSun"/>
                <w:i/>
                <w:noProof/>
                <w:lang w:eastAsia="zh-CN"/>
              </w:rPr>
              <w:t>5TRS</w:t>
            </w:r>
            <w:r w:rsidRPr="005428FE">
              <w:rPr>
                <w:rFonts w:eastAsia="SimSun"/>
                <w:i/>
                <w:noProof/>
                <w:lang w:eastAsia="zh-CN"/>
              </w:rPr>
              <w:fldChar w:fldCharType="end"/>
            </w:r>
            <w:r w:rsidRPr="005428FE">
              <w:rPr>
                <w:rFonts w:eastAsia="SimSun"/>
                <w:i/>
                <w:noProof/>
                <w:lang w:eastAsia="zh-CN"/>
              </w:rPr>
              <w:t xml:space="preserve"> </w:t>
            </w:r>
            <w:r w:rsidRPr="005428FE">
              <w:rPr>
                <w:rFonts w:eastAsia="Arial Unicode MS" w:cs="Arial"/>
                <w:i/>
                <w:szCs w:val="18"/>
                <w:lang w:eastAsia="ar-SA"/>
              </w:rPr>
              <w:t>Rel-18 CR0507 R- Cat B</w:t>
            </w:r>
          </w:p>
          <w:p w14:paraId="7F2A4ED6" w14:textId="7E402BA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016r7  </w:t>
            </w:r>
          </w:p>
          <w:p w14:paraId="457D299E" w14:textId="7948900D" w:rsidR="005428FE" w:rsidRPr="005428FE" w:rsidRDefault="005428FE" w:rsidP="004175E0">
            <w:pPr>
              <w:spacing w:after="0" w:line="240" w:lineRule="auto"/>
              <w:rPr>
                <w:b/>
                <w:bCs/>
              </w:rPr>
            </w:pPr>
            <w:r w:rsidRPr="005428FE">
              <w:rPr>
                <w:b/>
                <w:bCs/>
              </w:rPr>
              <w:t>Revision of S1-211016.</w:t>
            </w:r>
          </w:p>
        </w:tc>
      </w:tr>
      <w:tr w:rsidR="004175E0" w:rsidRPr="00A75C05" w14:paraId="7F1CC42E"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7D8B61" w14:textId="04460FCB" w:rsidR="004175E0" w:rsidRPr="005428FE" w:rsidRDefault="004175E0" w:rsidP="004175E0">
            <w:pPr>
              <w:spacing w:after="0" w:line="240" w:lineRule="auto"/>
            </w:pPr>
            <w:r w:rsidRPr="005428FE">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58BFEA" w14:textId="068A5BDE" w:rsidR="004175E0" w:rsidRPr="005428FE" w:rsidRDefault="000E63E2" w:rsidP="004175E0">
            <w:pPr>
              <w:spacing w:after="0" w:line="240" w:lineRule="auto"/>
            </w:pPr>
            <w:hyperlink r:id="rId282" w:history="1">
              <w:r w:rsidR="004175E0" w:rsidRPr="005428FE">
                <w:rPr>
                  <w:rStyle w:val="Hyperlink"/>
                  <w:rFonts w:cs="Arial"/>
                  <w:color w:val="auto"/>
                </w:rPr>
                <w:t>S1-211017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9C725EA" w14:textId="2FFC09EF" w:rsidR="004175E0" w:rsidRPr="005428FE" w:rsidRDefault="004175E0"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06346F" w14:textId="22D73A98" w:rsidR="004175E0" w:rsidRPr="005428FE" w:rsidRDefault="004175E0" w:rsidP="004175E0">
            <w:pPr>
              <w:spacing w:after="0" w:line="240" w:lineRule="auto"/>
            </w:pPr>
            <w:r w:rsidRPr="005428FE">
              <w:t xml:space="preserve">CR22.104v18.0.0 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166987" w14:textId="5CE8BF91"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AC40A3" w14:textId="29DE4047" w:rsidR="004175E0" w:rsidRPr="005428FE" w:rsidRDefault="004175E0" w:rsidP="004175E0">
            <w:pPr>
              <w:spacing w:after="0" w:line="240" w:lineRule="auto"/>
              <w:rPr>
                <w:b/>
                <w:bCs/>
              </w:rPr>
            </w:pPr>
            <w:r w:rsidRPr="005428FE">
              <w:rPr>
                <w:b/>
                <w:bCs/>
              </w:rPr>
              <w:t>e-Thread: [5TRS - 2]</w:t>
            </w:r>
          </w:p>
          <w:p w14:paraId="592DBE79"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fldSimple w:instr=" DOCPROPERTY  RelatedWis  \* MERGEFORMAT ">
              <w:r w:rsidRPr="005428FE">
                <w:rPr>
                  <w:rFonts w:eastAsia="SimSun"/>
                  <w:noProof/>
                  <w:lang w:eastAsia="zh-CN"/>
                </w:rPr>
                <w:t>5TRS</w:t>
              </w:r>
            </w:fldSimple>
            <w:r w:rsidRPr="005428FE">
              <w:rPr>
                <w:rFonts w:eastAsia="SimSun"/>
                <w:noProof/>
                <w:lang w:eastAsia="zh-CN"/>
              </w:rPr>
              <w:t xml:space="preserve"> </w:t>
            </w:r>
            <w:r w:rsidRPr="005428FE">
              <w:rPr>
                <w:rFonts w:eastAsia="Arial Unicode MS" w:cs="Arial"/>
                <w:i/>
                <w:szCs w:val="18"/>
                <w:lang w:eastAsia="ar-SA"/>
              </w:rPr>
              <w:t>Rel-18 CR0065 R- Cat B</w:t>
            </w:r>
          </w:p>
          <w:p w14:paraId="33DB4CC4" w14:textId="60D8EF66" w:rsidR="004175E0" w:rsidRPr="005428FE" w:rsidRDefault="004175E0" w:rsidP="004175E0">
            <w:pPr>
              <w:spacing w:after="0" w:line="240" w:lineRule="auto"/>
              <w:rPr>
                <w:rFonts w:eastAsia="Arial Unicode MS" w:cs="Arial"/>
                <w:iCs/>
                <w:szCs w:val="18"/>
                <w:lang w:eastAsia="ar-SA"/>
              </w:rPr>
            </w:pPr>
            <w:r w:rsidRPr="005428FE">
              <w:rPr>
                <w:rFonts w:eastAsia="Arial Unicode MS" w:cs="Arial"/>
                <w:iCs/>
                <w:szCs w:val="18"/>
                <w:lang w:eastAsia="ar-SA"/>
              </w:rPr>
              <w:t>017r2</w:t>
            </w:r>
          </w:p>
        </w:tc>
      </w:tr>
      <w:tr w:rsidR="005428FE" w:rsidRPr="00A75C05" w14:paraId="4F15D1D1"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0D29C9" w14:textId="0CB50F86"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08F563" w14:textId="3ECCD45F" w:rsidR="005428FE" w:rsidRPr="005428FE" w:rsidRDefault="000E63E2" w:rsidP="004175E0">
            <w:pPr>
              <w:spacing w:after="0" w:line="240" w:lineRule="auto"/>
            </w:pPr>
            <w:hyperlink r:id="rId283" w:history="1">
              <w:r w:rsidR="005428FE" w:rsidRPr="005428FE">
                <w:rPr>
                  <w:rStyle w:val="Hyperlink"/>
                  <w:rFonts w:cs="Arial"/>
                  <w:color w:val="auto"/>
                </w:rPr>
                <w:t>S1-211426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DBAAA0F" w14:textId="2CFCF23F" w:rsidR="005428FE" w:rsidRPr="005428FE" w:rsidRDefault="005428FE"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D1AEC26" w14:textId="7EE615A1" w:rsidR="005428FE" w:rsidRPr="005428FE" w:rsidRDefault="005428FE" w:rsidP="004175E0">
            <w:pPr>
              <w:spacing w:after="0" w:line="240" w:lineRule="auto"/>
            </w:pPr>
            <w:r w:rsidRPr="005428FE">
              <w:t xml:space="preserve">CR22.104v18.0.0 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CE23A74" w14:textId="3F90E04E"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4DE6455" w14:textId="77777777" w:rsidR="005428FE" w:rsidRPr="005428FE" w:rsidRDefault="005428FE" w:rsidP="005428FE">
            <w:pPr>
              <w:spacing w:after="0" w:line="240" w:lineRule="auto"/>
              <w:rPr>
                <w:b/>
                <w:bCs/>
                <w:i/>
              </w:rPr>
            </w:pPr>
            <w:r w:rsidRPr="005428FE">
              <w:rPr>
                <w:b/>
                <w:bCs/>
                <w:i/>
              </w:rPr>
              <w:t>e-Thread: [5TRS - 2]</w:t>
            </w:r>
          </w:p>
          <w:p w14:paraId="32BBC76E"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rFonts w:eastAsia="SimSun"/>
                <w:i/>
                <w:noProof/>
                <w:lang w:eastAsia="zh-CN"/>
              </w:rPr>
              <w:t>5TRS</w:t>
            </w:r>
            <w:r w:rsidRPr="005428FE">
              <w:rPr>
                <w:rFonts w:eastAsia="SimSun"/>
                <w:i/>
                <w:noProof/>
                <w:lang w:eastAsia="zh-CN"/>
              </w:rPr>
              <w:fldChar w:fldCharType="end"/>
            </w:r>
            <w:r w:rsidRPr="005428FE">
              <w:rPr>
                <w:rFonts w:eastAsia="SimSun"/>
                <w:i/>
                <w:noProof/>
                <w:lang w:eastAsia="zh-CN"/>
              </w:rPr>
              <w:t xml:space="preserve"> </w:t>
            </w:r>
            <w:r w:rsidRPr="005428FE">
              <w:rPr>
                <w:rFonts w:eastAsia="Arial Unicode MS" w:cs="Arial"/>
                <w:i/>
                <w:szCs w:val="18"/>
                <w:lang w:eastAsia="ar-SA"/>
              </w:rPr>
              <w:t>Rel-18 CR0065 R- Cat B</w:t>
            </w:r>
          </w:p>
          <w:p w14:paraId="2CAD6AC5" w14:textId="25C2DC79" w:rsidR="005428FE" w:rsidRPr="005428FE" w:rsidRDefault="005428FE" w:rsidP="005428FE">
            <w:pPr>
              <w:spacing w:after="0" w:line="240" w:lineRule="auto"/>
              <w:rPr>
                <w:b/>
                <w:bCs/>
              </w:rPr>
            </w:pPr>
            <w:r w:rsidRPr="005428FE">
              <w:rPr>
                <w:rFonts w:eastAsia="Arial Unicode MS" w:cs="Arial"/>
                <w:i/>
                <w:iCs/>
                <w:szCs w:val="18"/>
                <w:lang w:eastAsia="ar-SA"/>
              </w:rPr>
              <w:t>Same as 017r2</w:t>
            </w:r>
          </w:p>
          <w:p w14:paraId="0DE96D61" w14:textId="6FCB47DE" w:rsidR="005428FE" w:rsidRPr="005428FE" w:rsidRDefault="005428FE" w:rsidP="004175E0">
            <w:pPr>
              <w:spacing w:after="0" w:line="240" w:lineRule="auto"/>
              <w:rPr>
                <w:b/>
                <w:bCs/>
              </w:rPr>
            </w:pPr>
            <w:r w:rsidRPr="005428FE">
              <w:rPr>
                <w:b/>
                <w:bCs/>
              </w:rPr>
              <w:t>Revision of S1-211017.</w:t>
            </w:r>
          </w:p>
        </w:tc>
      </w:tr>
      <w:tr w:rsidR="004175E0" w:rsidRPr="00745D37" w14:paraId="14DD0AF7" w14:textId="77777777" w:rsidTr="00747331">
        <w:trPr>
          <w:trHeight w:val="141"/>
        </w:trPr>
        <w:tc>
          <w:tcPr>
            <w:tcW w:w="14887" w:type="dxa"/>
            <w:gridSpan w:val="6"/>
            <w:tcBorders>
              <w:bottom w:val="single" w:sz="4" w:space="0" w:color="auto"/>
            </w:tcBorders>
            <w:shd w:val="clear" w:color="auto" w:fill="F2F2F2" w:themeFill="background1" w:themeFillShade="F2"/>
          </w:tcPr>
          <w:p w14:paraId="5A6CA404" w14:textId="77777777" w:rsidR="004175E0" w:rsidRPr="00745D37" w:rsidRDefault="004175E0" w:rsidP="004175E0">
            <w:pPr>
              <w:pStyle w:val="Heading2"/>
              <w:rPr>
                <w:lang w:val="en-US"/>
              </w:rPr>
            </w:pPr>
            <w:r w:rsidRPr="004B70CC">
              <w:rPr>
                <w:lang w:val="en-US"/>
              </w:rPr>
              <w:t>5GSEI</w:t>
            </w:r>
          </w:p>
        </w:tc>
      </w:tr>
      <w:tr w:rsidR="004175E0" w:rsidRPr="00745D37" w14:paraId="6930EA67" w14:textId="77777777" w:rsidTr="00747331">
        <w:trPr>
          <w:trHeight w:val="141"/>
        </w:trPr>
        <w:tc>
          <w:tcPr>
            <w:tcW w:w="14887" w:type="dxa"/>
            <w:gridSpan w:val="6"/>
            <w:tcBorders>
              <w:bottom w:val="single" w:sz="4" w:space="0" w:color="auto"/>
            </w:tcBorders>
            <w:shd w:val="clear" w:color="auto" w:fill="F2F2F2" w:themeFill="background1" w:themeFillShade="F2"/>
          </w:tcPr>
          <w:p w14:paraId="7EFA7394" w14:textId="77777777" w:rsidR="004175E0" w:rsidRPr="00745D37" w:rsidRDefault="004175E0" w:rsidP="004175E0">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284" w:history="1">
              <w:r w:rsidRPr="004B70CC">
                <w:rPr>
                  <w:rStyle w:val="Hyperlink"/>
                  <w:lang w:val="en-US"/>
                </w:rPr>
                <w:t>SP-200574</w:t>
              </w:r>
            </w:hyperlink>
            <w:r w:rsidRPr="00745D37">
              <w:rPr>
                <w:lang w:val="en-US"/>
              </w:rPr>
              <w:t>]</w:t>
            </w:r>
          </w:p>
        </w:tc>
      </w:tr>
      <w:tr w:rsidR="004175E0" w:rsidRPr="00AA7BD2" w14:paraId="52218E63" w14:textId="77777777" w:rsidTr="00747331">
        <w:trPr>
          <w:trHeight w:val="141"/>
        </w:trPr>
        <w:tc>
          <w:tcPr>
            <w:tcW w:w="9359" w:type="dxa"/>
            <w:gridSpan w:val="4"/>
            <w:tcBorders>
              <w:bottom w:val="single" w:sz="4" w:space="0" w:color="auto"/>
            </w:tcBorders>
            <w:shd w:val="clear" w:color="auto" w:fill="auto"/>
          </w:tcPr>
          <w:p w14:paraId="149D522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1630151" w14:textId="77777777" w:rsidR="004175E0" w:rsidRDefault="004175E0" w:rsidP="004175E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85" w:history="1">
              <w:r w:rsidRPr="0084470F">
                <w:rPr>
                  <w:rStyle w:val="Hyperlink"/>
                  <w:rFonts w:eastAsia="Arial Unicode MS" w:cs="Arial"/>
                  <w:szCs w:val="18"/>
                  <w:lang w:val="fr-FR" w:eastAsia="ar-SA"/>
                </w:rPr>
                <w:t>TR</w:t>
              </w:r>
              <w:r w:rsidRPr="0084470F">
                <w:rPr>
                  <w:rStyle w:val="Hyperlink"/>
                  <w:lang w:val="fr-FR"/>
                </w:rPr>
                <w:t>22.867</w:t>
              </w:r>
              <w:r w:rsidRPr="0084470F">
                <w:rPr>
                  <w:rStyle w:val="Hyperlink"/>
                  <w:rFonts w:eastAsia="Arial Unicode MS" w:cs="Arial"/>
                  <w:szCs w:val="18"/>
                  <w:lang w:val="fr-FR" w:eastAsia="ar-SA"/>
                </w:rPr>
                <w:t>v1.0.0</w:t>
              </w:r>
            </w:hyperlink>
          </w:p>
          <w:p w14:paraId="4E363673"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0D3B232"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68A659FA" w14:textId="614DD14A"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7DA77B5"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32F0683"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2E19AC6D" w14:textId="46F41A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09FB6B90"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28C2A7F8"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638A7F8F" w14:textId="77777777" w:rsidTr="00A52313">
        <w:trPr>
          <w:trHeight w:val="293"/>
        </w:trPr>
        <w:tc>
          <w:tcPr>
            <w:tcW w:w="14887" w:type="dxa"/>
            <w:gridSpan w:val="6"/>
            <w:tcBorders>
              <w:bottom w:val="single" w:sz="4" w:space="0" w:color="auto"/>
            </w:tcBorders>
            <w:shd w:val="clear" w:color="auto" w:fill="F2F2F2"/>
          </w:tcPr>
          <w:p w14:paraId="57A80311"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452B5384"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F15C5" w14:textId="210789D9" w:rsidR="004175E0" w:rsidRPr="00A52313" w:rsidRDefault="004175E0" w:rsidP="004175E0">
            <w:pPr>
              <w:spacing w:after="0" w:line="240" w:lineRule="auto"/>
            </w:pPr>
            <w:r w:rsidRPr="00A5231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B12E030" w14:textId="368BEE74" w:rsidR="004175E0" w:rsidRPr="00A52313" w:rsidRDefault="000E63E2" w:rsidP="004175E0">
            <w:pPr>
              <w:spacing w:after="0" w:line="240" w:lineRule="auto"/>
            </w:pPr>
            <w:hyperlink r:id="rId286" w:history="1">
              <w:r w:rsidR="004175E0" w:rsidRPr="00A52313">
                <w:rPr>
                  <w:rStyle w:val="Hyperlink"/>
                  <w:rFonts w:cs="Arial"/>
                  <w:color w:val="auto"/>
                </w:rPr>
                <w:t>S1-211101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5F11" w14:textId="7146BB07" w:rsidR="004175E0" w:rsidRPr="00A52313" w:rsidRDefault="004175E0" w:rsidP="004175E0">
            <w:pPr>
              <w:spacing w:after="0" w:line="240" w:lineRule="auto"/>
            </w:pPr>
            <w:r w:rsidRPr="00A52313">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5EC98B" w14:textId="33D6C135" w:rsidR="004175E0" w:rsidRPr="00A52313" w:rsidRDefault="004175E0" w:rsidP="004175E0">
            <w:pPr>
              <w:spacing w:after="0" w:line="240" w:lineRule="auto"/>
            </w:pPr>
            <w:r w:rsidRPr="00A52313">
              <w:t>remove the editor notes in section 5.1.5 and 5.1.6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66C671" w14:textId="220B5591"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D7BAEF" w14:textId="023FFB87" w:rsidR="004175E0" w:rsidRPr="00A52313" w:rsidRDefault="004175E0" w:rsidP="004175E0">
            <w:pPr>
              <w:spacing w:after="0" w:line="240" w:lineRule="auto"/>
              <w:rPr>
                <w:b/>
                <w:bCs/>
              </w:rPr>
            </w:pPr>
            <w:r w:rsidRPr="00A52313">
              <w:rPr>
                <w:b/>
                <w:bCs/>
              </w:rPr>
              <w:t>e-Thread: [FS_5GSEI - 1]</w:t>
            </w:r>
          </w:p>
        </w:tc>
      </w:tr>
      <w:tr w:rsidR="004175E0" w:rsidRPr="00A75C05" w14:paraId="46955EC0"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26EA60" w14:textId="671C2EE9" w:rsidR="004175E0" w:rsidRPr="005428FE" w:rsidRDefault="004175E0" w:rsidP="004175E0">
            <w:pPr>
              <w:spacing w:after="0" w:line="240" w:lineRule="auto"/>
            </w:pPr>
            <w:r w:rsidRPr="005428F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FA4563" w14:textId="18F72D3C" w:rsidR="004175E0" w:rsidRPr="005428FE" w:rsidRDefault="000E63E2" w:rsidP="004175E0">
            <w:pPr>
              <w:spacing w:after="0" w:line="240" w:lineRule="auto"/>
            </w:pPr>
            <w:hyperlink r:id="rId287" w:history="1">
              <w:r w:rsidR="004175E0" w:rsidRPr="005428FE">
                <w:rPr>
                  <w:rStyle w:val="Hyperlink"/>
                  <w:rFonts w:cs="Arial"/>
                  <w:color w:val="auto"/>
                </w:rPr>
                <w:t>S1-211102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84498A4" w14:textId="4182008A" w:rsidR="004175E0" w:rsidRPr="005428FE" w:rsidRDefault="004175E0" w:rsidP="004175E0">
            <w:pPr>
              <w:spacing w:after="0" w:line="240" w:lineRule="auto"/>
            </w:pPr>
            <w:r w:rsidRPr="005428F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A0B5D3" w14:textId="50BEE3E5" w:rsidR="004175E0" w:rsidRPr="005428FE" w:rsidRDefault="004175E0" w:rsidP="004175E0">
            <w:pPr>
              <w:spacing w:after="0" w:line="240" w:lineRule="auto"/>
            </w:pPr>
            <w:r w:rsidRPr="005428F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C4F60" w14:textId="7A68C3BE"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A464960" w14:textId="60DBDDD3" w:rsidR="004175E0" w:rsidRPr="005428FE" w:rsidRDefault="004175E0" w:rsidP="004175E0">
            <w:pPr>
              <w:spacing w:after="0" w:line="240" w:lineRule="auto"/>
              <w:rPr>
                <w:b/>
                <w:bCs/>
              </w:rPr>
            </w:pPr>
            <w:r w:rsidRPr="005428FE">
              <w:rPr>
                <w:b/>
                <w:bCs/>
              </w:rPr>
              <w:t>e-Thread: [FS_5GSEI - 2]</w:t>
            </w:r>
          </w:p>
          <w:p w14:paraId="6DD9E348" w14:textId="6518054F" w:rsidR="004175E0" w:rsidRPr="005428FE" w:rsidRDefault="004175E0" w:rsidP="004175E0">
            <w:pPr>
              <w:spacing w:after="0" w:line="240" w:lineRule="auto"/>
              <w:rPr>
                <w:b/>
                <w:bCs/>
              </w:rPr>
            </w:pPr>
            <w:bookmarkStart w:id="124" w:name="_Hlk72223891"/>
            <w:r w:rsidRPr="005428FE">
              <w:rPr>
                <w:lang w:val="en-US"/>
              </w:rPr>
              <w:t xml:space="preserve">102r1 </w:t>
            </w:r>
            <w:bookmarkEnd w:id="124"/>
            <w:r w:rsidRPr="005428FE">
              <w:rPr>
                <w:lang w:val="en-US"/>
              </w:rPr>
              <w:t>agreed</w:t>
            </w:r>
          </w:p>
          <w:p w14:paraId="102DC2C3" w14:textId="77777777" w:rsidR="004175E0" w:rsidRPr="005428FE" w:rsidRDefault="004175E0" w:rsidP="004175E0">
            <w:pPr>
              <w:spacing w:after="0" w:line="240" w:lineRule="auto"/>
              <w:rPr>
                <w:rFonts w:eastAsia="Arial Unicode MS" w:cs="Arial"/>
                <w:szCs w:val="18"/>
                <w:lang w:eastAsia="ar-SA"/>
              </w:rPr>
            </w:pPr>
          </w:p>
        </w:tc>
      </w:tr>
      <w:tr w:rsidR="005428FE" w:rsidRPr="00A75C05" w14:paraId="7235BF3C"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EC1946" w14:textId="36E08C12" w:rsidR="005428FE" w:rsidRPr="005428FE" w:rsidRDefault="005428FE" w:rsidP="004175E0">
            <w:pPr>
              <w:spacing w:after="0" w:line="240" w:lineRule="auto"/>
            </w:pPr>
            <w:r w:rsidRPr="005428F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E927C01" w14:textId="18E0CAD0" w:rsidR="005428FE" w:rsidRPr="005428FE" w:rsidRDefault="000E63E2" w:rsidP="004175E0">
            <w:pPr>
              <w:spacing w:after="0" w:line="240" w:lineRule="auto"/>
            </w:pPr>
            <w:hyperlink r:id="rId288" w:history="1">
              <w:r w:rsidR="005428FE" w:rsidRPr="005428FE">
                <w:rPr>
                  <w:rStyle w:val="Hyperlink"/>
                  <w:rFonts w:cs="Arial"/>
                  <w:color w:val="auto"/>
                </w:rPr>
                <w:t>S1-211427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4AC0995" w14:textId="0DB833FF" w:rsidR="005428FE" w:rsidRPr="005428FE" w:rsidRDefault="005428FE" w:rsidP="004175E0">
            <w:pPr>
              <w:spacing w:after="0" w:line="240" w:lineRule="auto"/>
            </w:pPr>
            <w:r w:rsidRPr="005428F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F85D17" w14:textId="6EAF753B" w:rsidR="005428FE" w:rsidRPr="005428FE" w:rsidRDefault="005428FE" w:rsidP="004175E0">
            <w:pPr>
              <w:spacing w:after="0" w:line="240" w:lineRule="auto"/>
            </w:pPr>
            <w:r w:rsidRPr="005428F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180B87" w14:textId="1B690847"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4745390" w14:textId="77777777" w:rsidR="005428FE" w:rsidRPr="005428FE" w:rsidRDefault="005428FE" w:rsidP="005428FE">
            <w:pPr>
              <w:spacing w:after="0" w:line="240" w:lineRule="auto"/>
              <w:rPr>
                <w:b/>
                <w:bCs/>
                <w:i/>
              </w:rPr>
            </w:pPr>
            <w:r w:rsidRPr="005428FE">
              <w:rPr>
                <w:b/>
                <w:bCs/>
                <w:i/>
              </w:rPr>
              <w:t>e-Thread: [FS_5GSEI - 2]</w:t>
            </w:r>
          </w:p>
          <w:p w14:paraId="3DB68D5C" w14:textId="54CB6EDD" w:rsidR="005428FE" w:rsidRPr="005428FE" w:rsidRDefault="005428FE" w:rsidP="005428FE">
            <w:pPr>
              <w:spacing w:after="0" w:line="240" w:lineRule="auto"/>
              <w:rPr>
                <w:b/>
                <w:bCs/>
                <w:i/>
              </w:rPr>
            </w:pPr>
            <w:r w:rsidRPr="005428FE">
              <w:rPr>
                <w:rFonts w:eastAsia="Arial Unicode MS" w:cs="Arial"/>
                <w:i/>
                <w:iCs/>
                <w:szCs w:val="18"/>
                <w:lang w:eastAsia="ar-SA"/>
              </w:rPr>
              <w:t xml:space="preserve">Same as </w:t>
            </w:r>
            <w:r w:rsidRPr="005428FE">
              <w:rPr>
                <w:i/>
                <w:lang w:val="en-US"/>
              </w:rPr>
              <w:t xml:space="preserve">102r1 </w:t>
            </w:r>
          </w:p>
          <w:p w14:paraId="0EF13166" w14:textId="77777777" w:rsidR="005428FE" w:rsidRPr="005428FE" w:rsidRDefault="005428FE" w:rsidP="004175E0">
            <w:pPr>
              <w:spacing w:after="0" w:line="240" w:lineRule="auto"/>
              <w:rPr>
                <w:b/>
                <w:bCs/>
              </w:rPr>
            </w:pPr>
          </w:p>
          <w:p w14:paraId="527F2185" w14:textId="6491074F" w:rsidR="005428FE" w:rsidRPr="005428FE" w:rsidRDefault="005428FE" w:rsidP="004175E0">
            <w:pPr>
              <w:spacing w:after="0" w:line="240" w:lineRule="auto"/>
              <w:rPr>
                <w:b/>
                <w:bCs/>
              </w:rPr>
            </w:pPr>
            <w:r w:rsidRPr="005428FE">
              <w:rPr>
                <w:b/>
                <w:bCs/>
              </w:rPr>
              <w:t>Revision of S1-211102.</w:t>
            </w:r>
          </w:p>
        </w:tc>
      </w:tr>
      <w:tr w:rsidR="004175E0" w:rsidRPr="00A75C05" w14:paraId="689CBB05"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60C729" w14:textId="2D19D9FF" w:rsidR="004175E0" w:rsidRPr="005428FE" w:rsidRDefault="004175E0" w:rsidP="004175E0">
            <w:pPr>
              <w:spacing w:after="0" w:line="240" w:lineRule="auto"/>
            </w:pPr>
            <w:r w:rsidRPr="005428F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C560CF" w14:textId="50D1DD07" w:rsidR="004175E0" w:rsidRPr="005428FE" w:rsidRDefault="000E63E2" w:rsidP="004175E0">
            <w:pPr>
              <w:spacing w:after="0" w:line="240" w:lineRule="auto"/>
            </w:pPr>
            <w:hyperlink r:id="rId289" w:history="1">
              <w:r w:rsidR="004175E0" w:rsidRPr="005428FE">
                <w:rPr>
                  <w:rStyle w:val="Hyperlink"/>
                  <w:rFonts w:cs="Arial"/>
                  <w:color w:val="auto"/>
                </w:rPr>
                <w:t>S1-211103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FDB37" w14:textId="0E70B9A0" w:rsidR="004175E0" w:rsidRPr="005428FE" w:rsidRDefault="004175E0" w:rsidP="004175E0">
            <w:pPr>
              <w:spacing w:after="0" w:line="240" w:lineRule="auto"/>
            </w:pPr>
            <w:r w:rsidRPr="005428F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2983C1" w14:textId="4639B9A2" w:rsidR="004175E0" w:rsidRPr="005428FE" w:rsidRDefault="004175E0" w:rsidP="004175E0">
            <w:pPr>
              <w:spacing w:after="0" w:line="240" w:lineRule="auto"/>
            </w:pPr>
            <w:r w:rsidRPr="005428FE">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B0547C" w14:textId="6A700904"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022C65C" w14:textId="77777777" w:rsidR="004175E0" w:rsidRPr="005428FE" w:rsidRDefault="004175E0" w:rsidP="004175E0">
            <w:pPr>
              <w:spacing w:after="0" w:line="240" w:lineRule="auto"/>
              <w:rPr>
                <w:b/>
                <w:bCs/>
              </w:rPr>
            </w:pPr>
            <w:r w:rsidRPr="005428FE">
              <w:rPr>
                <w:b/>
                <w:bCs/>
              </w:rPr>
              <w:t>e-Thread: [FS_5GSEI - 3]</w:t>
            </w:r>
          </w:p>
          <w:p w14:paraId="5CA60864" w14:textId="031D08DB" w:rsidR="004175E0" w:rsidRPr="005428FE" w:rsidRDefault="004175E0" w:rsidP="004175E0">
            <w:pPr>
              <w:spacing w:after="0" w:line="240" w:lineRule="auto"/>
              <w:rPr>
                <w:rFonts w:eastAsia="Arial Unicode MS" w:cs="Arial"/>
                <w:szCs w:val="18"/>
                <w:lang w:eastAsia="ar-SA"/>
              </w:rPr>
            </w:pPr>
            <w:r w:rsidRPr="005428FE">
              <w:t>103r1 agreed</w:t>
            </w:r>
          </w:p>
        </w:tc>
      </w:tr>
      <w:tr w:rsidR="005428FE" w:rsidRPr="00A75C05" w14:paraId="2B68B49C"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CBEBBD" w14:textId="61900953" w:rsidR="005428FE" w:rsidRPr="005428FE" w:rsidRDefault="005428FE" w:rsidP="004175E0">
            <w:pPr>
              <w:spacing w:after="0" w:line="240" w:lineRule="auto"/>
            </w:pPr>
            <w:r w:rsidRPr="005428F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31F9338" w14:textId="5C0B147C" w:rsidR="005428FE" w:rsidRPr="005428FE" w:rsidRDefault="000E63E2" w:rsidP="004175E0">
            <w:pPr>
              <w:spacing w:after="0" w:line="240" w:lineRule="auto"/>
            </w:pPr>
            <w:hyperlink r:id="rId290" w:history="1">
              <w:r w:rsidR="005428FE" w:rsidRPr="005428FE">
                <w:rPr>
                  <w:rStyle w:val="Hyperlink"/>
                  <w:rFonts w:cs="Arial"/>
                  <w:color w:val="auto"/>
                </w:rPr>
                <w:t>S1-211428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5F9201" w14:textId="010E122B" w:rsidR="005428FE" w:rsidRPr="005428FE" w:rsidRDefault="005428FE" w:rsidP="004175E0">
            <w:pPr>
              <w:spacing w:after="0" w:line="240" w:lineRule="auto"/>
            </w:pPr>
            <w:r w:rsidRPr="005428F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70EEDA" w14:textId="13DBB8FE" w:rsidR="005428FE" w:rsidRPr="005428FE" w:rsidRDefault="005428FE" w:rsidP="004175E0">
            <w:pPr>
              <w:spacing w:after="0" w:line="240" w:lineRule="auto"/>
            </w:pPr>
            <w:r w:rsidRPr="005428FE">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5880DC3" w14:textId="3ED6EF3A"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9FA2790" w14:textId="77777777" w:rsidR="005428FE" w:rsidRPr="005428FE" w:rsidRDefault="005428FE" w:rsidP="005428FE">
            <w:pPr>
              <w:spacing w:after="0" w:line="240" w:lineRule="auto"/>
              <w:rPr>
                <w:b/>
                <w:bCs/>
                <w:i/>
              </w:rPr>
            </w:pPr>
            <w:r w:rsidRPr="005428FE">
              <w:rPr>
                <w:b/>
                <w:bCs/>
                <w:i/>
              </w:rPr>
              <w:t>e-Thread: [FS_5GSEI - 3]</w:t>
            </w:r>
          </w:p>
          <w:p w14:paraId="60A8E1C2" w14:textId="4E08B364"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i/>
              </w:rPr>
              <w:t xml:space="preserve">103r1 </w:t>
            </w:r>
          </w:p>
          <w:p w14:paraId="7F84F99B" w14:textId="2AD23EB0" w:rsidR="005428FE" w:rsidRPr="005428FE" w:rsidRDefault="005428FE" w:rsidP="004175E0">
            <w:pPr>
              <w:spacing w:after="0" w:line="240" w:lineRule="auto"/>
              <w:rPr>
                <w:b/>
                <w:bCs/>
              </w:rPr>
            </w:pPr>
            <w:r w:rsidRPr="005428FE">
              <w:rPr>
                <w:b/>
                <w:bCs/>
              </w:rPr>
              <w:t>Revision of S1-211103.</w:t>
            </w:r>
          </w:p>
        </w:tc>
      </w:tr>
      <w:tr w:rsidR="004175E0" w:rsidRPr="00A75C05" w14:paraId="7568AD29"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BF8EB9" w14:textId="53CCE134" w:rsidR="004175E0" w:rsidRPr="005428FE" w:rsidRDefault="004175E0" w:rsidP="004175E0">
            <w:pPr>
              <w:spacing w:after="0" w:line="240" w:lineRule="auto"/>
            </w:pPr>
            <w:r w:rsidRPr="005428F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2D33C3A" w14:textId="29D58A58" w:rsidR="004175E0" w:rsidRPr="005428FE" w:rsidRDefault="000E63E2" w:rsidP="004175E0">
            <w:pPr>
              <w:spacing w:after="0" w:line="240" w:lineRule="auto"/>
            </w:pPr>
            <w:hyperlink r:id="rId291" w:history="1">
              <w:r w:rsidR="004175E0" w:rsidRPr="005428FE">
                <w:rPr>
                  <w:rStyle w:val="Hyperlink"/>
                  <w:rFonts w:cs="Arial"/>
                  <w:color w:val="auto"/>
                </w:rPr>
                <w:t>S1-211104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BA61ED" w14:textId="1E00595B" w:rsidR="004175E0" w:rsidRPr="005428FE" w:rsidRDefault="004175E0" w:rsidP="004175E0">
            <w:pPr>
              <w:spacing w:after="0" w:line="240" w:lineRule="auto"/>
            </w:pPr>
            <w:r w:rsidRPr="005428FE">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54B874E" w14:textId="2F9355D7" w:rsidR="004175E0" w:rsidRPr="005428FE" w:rsidRDefault="004175E0" w:rsidP="004175E0">
            <w:pPr>
              <w:spacing w:after="0" w:line="240" w:lineRule="auto"/>
            </w:pPr>
            <w:r w:rsidRPr="005428FE">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D929CBF" w14:textId="6EC49C3A"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3CECDFC" w14:textId="77777777" w:rsidR="004175E0" w:rsidRPr="005428FE" w:rsidRDefault="004175E0" w:rsidP="004175E0">
            <w:pPr>
              <w:spacing w:after="0" w:line="240" w:lineRule="auto"/>
              <w:rPr>
                <w:b/>
                <w:bCs/>
              </w:rPr>
            </w:pPr>
            <w:r w:rsidRPr="005428FE">
              <w:rPr>
                <w:b/>
                <w:bCs/>
              </w:rPr>
              <w:t>e-Thread: [FS_5GSEI - 4]</w:t>
            </w:r>
          </w:p>
          <w:p w14:paraId="1C9403F6" w14:textId="611B2E92" w:rsidR="004175E0" w:rsidRPr="005428FE" w:rsidRDefault="004175E0" w:rsidP="004175E0">
            <w:pPr>
              <w:spacing w:after="0" w:line="240" w:lineRule="auto"/>
              <w:rPr>
                <w:rFonts w:eastAsia="Arial Unicode MS" w:cs="Arial"/>
                <w:szCs w:val="18"/>
                <w:lang w:eastAsia="ar-SA"/>
              </w:rPr>
            </w:pPr>
            <w:bookmarkStart w:id="125" w:name="_Hlk72223898"/>
            <w:r w:rsidRPr="005428FE">
              <w:rPr>
                <w:lang w:val="en-US"/>
              </w:rPr>
              <w:t xml:space="preserve">104r1 </w:t>
            </w:r>
            <w:bookmarkEnd w:id="125"/>
            <w:r w:rsidRPr="005428FE">
              <w:rPr>
                <w:lang w:val="en-US"/>
              </w:rPr>
              <w:t>agreed</w:t>
            </w:r>
          </w:p>
        </w:tc>
      </w:tr>
      <w:tr w:rsidR="005428FE" w:rsidRPr="00A75C05" w14:paraId="7A3F29CB"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F3EB67" w14:textId="2BE7319D" w:rsidR="005428FE" w:rsidRPr="00C637A6" w:rsidRDefault="005428FE"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A9A9C7F" w14:textId="12525AD3" w:rsidR="005428FE" w:rsidRPr="00C637A6" w:rsidRDefault="000E63E2" w:rsidP="004175E0">
            <w:pPr>
              <w:spacing w:after="0" w:line="240" w:lineRule="auto"/>
            </w:pPr>
            <w:hyperlink r:id="rId292" w:history="1">
              <w:r w:rsidR="005428FE" w:rsidRPr="00C637A6">
                <w:rPr>
                  <w:rStyle w:val="Hyperlink"/>
                  <w:rFonts w:cs="Arial"/>
                  <w:color w:val="auto"/>
                </w:rPr>
                <w:t>S1-211429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87271F3" w14:textId="1CEF4BE5" w:rsidR="005428FE" w:rsidRPr="00C637A6" w:rsidRDefault="005428FE" w:rsidP="004175E0">
            <w:pPr>
              <w:spacing w:after="0" w:line="240" w:lineRule="auto"/>
            </w:pPr>
            <w:r w:rsidRPr="00C637A6">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8A71DD" w14:textId="233F57AD" w:rsidR="005428FE" w:rsidRPr="00C637A6" w:rsidRDefault="005428FE" w:rsidP="004175E0">
            <w:pPr>
              <w:spacing w:after="0" w:line="240" w:lineRule="auto"/>
            </w:pPr>
            <w:r w:rsidRPr="00C637A6">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3EE50F" w14:textId="26A3E5C3" w:rsidR="005428FE"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96E543D" w14:textId="77777777" w:rsidR="005428FE" w:rsidRPr="00C637A6" w:rsidRDefault="005428FE" w:rsidP="005428FE">
            <w:pPr>
              <w:spacing w:after="0" w:line="240" w:lineRule="auto"/>
              <w:rPr>
                <w:b/>
                <w:bCs/>
                <w:i/>
              </w:rPr>
            </w:pPr>
            <w:r w:rsidRPr="00C637A6">
              <w:rPr>
                <w:b/>
                <w:bCs/>
                <w:i/>
              </w:rPr>
              <w:t>e-Thread: [FS_5GSEI - 4]</w:t>
            </w:r>
          </w:p>
          <w:p w14:paraId="14073FAC" w14:textId="41E74FBE" w:rsidR="005428FE" w:rsidRPr="00C637A6" w:rsidRDefault="005428FE" w:rsidP="005428FE">
            <w:pPr>
              <w:spacing w:after="0" w:line="240" w:lineRule="auto"/>
              <w:rPr>
                <w:b/>
                <w:bCs/>
              </w:rPr>
            </w:pPr>
            <w:r w:rsidRPr="00C637A6">
              <w:rPr>
                <w:rFonts w:eastAsia="Arial Unicode MS" w:cs="Arial"/>
                <w:i/>
                <w:iCs/>
                <w:szCs w:val="18"/>
                <w:lang w:eastAsia="ar-SA"/>
              </w:rPr>
              <w:t xml:space="preserve">Same as </w:t>
            </w:r>
            <w:r w:rsidRPr="00C637A6">
              <w:rPr>
                <w:i/>
                <w:lang w:val="en-US"/>
              </w:rPr>
              <w:t xml:space="preserve">104r1 </w:t>
            </w:r>
          </w:p>
          <w:p w14:paraId="4AE625A6" w14:textId="5EBBA95F" w:rsidR="005428FE" w:rsidRPr="00C637A6" w:rsidRDefault="005428FE" w:rsidP="004175E0">
            <w:pPr>
              <w:spacing w:after="0" w:line="240" w:lineRule="auto"/>
              <w:rPr>
                <w:b/>
                <w:bCs/>
              </w:rPr>
            </w:pPr>
            <w:r w:rsidRPr="00C637A6">
              <w:rPr>
                <w:b/>
                <w:bCs/>
              </w:rPr>
              <w:t>Revision of S1-211104.</w:t>
            </w:r>
          </w:p>
        </w:tc>
      </w:tr>
      <w:tr w:rsidR="004175E0" w:rsidRPr="00A75C05" w14:paraId="45350C91"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34EE4C" w14:textId="77777777" w:rsidR="004175E0" w:rsidRPr="006519CD" w:rsidRDefault="004175E0" w:rsidP="004175E0">
            <w:pPr>
              <w:spacing w:after="0" w:line="240" w:lineRule="auto"/>
            </w:pPr>
            <w:r w:rsidRPr="006519C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A6A92E" w14:textId="77777777" w:rsidR="004175E0" w:rsidRPr="006519CD" w:rsidRDefault="000E63E2" w:rsidP="004175E0">
            <w:pPr>
              <w:spacing w:after="0" w:line="240" w:lineRule="auto"/>
            </w:pPr>
            <w:hyperlink r:id="rId293" w:history="1">
              <w:r w:rsidR="004175E0" w:rsidRPr="006519CD">
                <w:rPr>
                  <w:rStyle w:val="Hyperlink"/>
                  <w:rFonts w:cs="Arial"/>
                  <w:color w:val="auto"/>
                </w:rPr>
                <w:t>S1-211206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B5462A" w14:textId="77777777" w:rsidR="004175E0" w:rsidRPr="006519CD" w:rsidRDefault="004175E0" w:rsidP="004175E0">
            <w:pPr>
              <w:spacing w:after="0" w:line="240" w:lineRule="auto"/>
            </w:pPr>
            <w:r w:rsidRPr="006519CD">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1AE38" w14:textId="77777777" w:rsidR="004175E0" w:rsidRPr="006519CD" w:rsidRDefault="004175E0" w:rsidP="004175E0">
            <w:pPr>
              <w:spacing w:after="0" w:line="240" w:lineRule="auto"/>
            </w:pPr>
            <w:r w:rsidRPr="006519CD">
              <w:t>Availability considerations for critical energy distribution substations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9588EF" w14:textId="47FC82B3" w:rsidR="004175E0" w:rsidRPr="006519CD" w:rsidRDefault="004175E0" w:rsidP="004175E0">
            <w:pPr>
              <w:snapToGrid w:val="0"/>
              <w:spacing w:after="0" w:line="240" w:lineRule="auto"/>
              <w:rPr>
                <w:rFonts w:eastAsia="Times New Roman" w:cs="Arial"/>
                <w:szCs w:val="18"/>
                <w:lang w:eastAsia="ar-SA"/>
              </w:rPr>
            </w:pPr>
            <w:r w:rsidRPr="006519C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B33CED" w14:textId="6A51C55F" w:rsidR="004175E0" w:rsidRPr="006519CD" w:rsidRDefault="004175E0" w:rsidP="004175E0">
            <w:pPr>
              <w:spacing w:after="0" w:line="240" w:lineRule="auto"/>
              <w:rPr>
                <w:rFonts w:eastAsia="Arial Unicode MS" w:cs="Arial"/>
                <w:szCs w:val="18"/>
                <w:lang w:eastAsia="ar-SA"/>
              </w:rPr>
            </w:pPr>
            <w:r w:rsidRPr="006519CD">
              <w:rPr>
                <w:b/>
                <w:bCs/>
              </w:rPr>
              <w:t>e-Thread: [FS_5GSEI - 5]</w:t>
            </w:r>
          </w:p>
        </w:tc>
      </w:tr>
      <w:tr w:rsidR="004175E0" w:rsidRPr="0073137E" w14:paraId="55834E20"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2FE08F" w14:textId="77777777"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C6852D" w14:textId="6FB4F9AD" w:rsidR="004175E0" w:rsidRPr="00C637A6" w:rsidRDefault="000E63E2" w:rsidP="004175E0">
            <w:pPr>
              <w:spacing w:after="0" w:line="240" w:lineRule="auto"/>
            </w:pPr>
            <w:hyperlink r:id="rId294" w:history="1">
              <w:r w:rsidR="004175E0" w:rsidRPr="00C637A6">
                <w:rPr>
                  <w:rStyle w:val="Hyperlink"/>
                  <w:rFonts w:cs="Arial"/>
                  <w:color w:val="auto"/>
                </w:rPr>
                <w:t>S1-211208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CEFBDCD" w14:textId="77777777" w:rsidR="004175E0" w:rsidRPr="00C637A6" w:rsidRDefault="004175E0" w:rsidP="004175E0">
            <w:pPr>
              <w:spacing w:after="0" w:line="240" w:lineRule="auto"/>
            </w:pPr>
            <w:r w:rsidRPr="00C637A6">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5152FE" w14:textId="77777777" w:rsidR="004175E0" w:rsidRPr="00C637A6" w:rsidRDefault="004175E0" w:rsidP="004175E0">
            <w:pPr>
              <w:spacing w:after="0" w:line="240" w:lineRule="auto"/>
            </w:pPr>
            <w:r w:rsidRPr="00C637A6">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E994F2" w14:textId="7890D0D3"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6162C" w14:textId="77777777" w:rsidR="004175E0" w:rsidRPr="00C637A6" w:rsidRDefault="004175E0" w:rsidP="004175E0">
            <w:pPr>
              <w:spacing w:after="0" w:line="240" w:lineRule="auto"/>
              <w:rPr>
                <w:b/>
                <w:bCs/>
              </w:rPr>
            </w:pPr>
            <w:r w:rsidRPr="00C637A6">
              <w:rPr>
                <w:b/>
                <w:bCs/>
              </w:rPr>
              <w:t>e-Thread: [FS_5GSEI - 5]</w:t>
            </w:r>
          </w:p>
          <w:p w14:paraId="3203C402" w14:textId="0F7F220D" w:rsidR="004175E0" w:rsidRPr="00C637A6" w:rsidRDefault="004175E0" w:rsidP="00C637A6">
            <w:pPr>
              <w:pStyle w:val="NO"/>
              <w:ind w:left="33" w:firstLine="0"/>
              <w:rPr>
                <w:rFonts w:eastAsia="Arial Unicode MS" w:cs="Arial"/>
                <w:szCs w:val="18"/>
                <w:lang w:val="nl-NL" w:eastAsia="ar-SA"/>
              </w:rPr>
            </w:pPr>
            <w:r w:rsidRPr="00C637A6">
              <w:rPr>
                <w:rFonts w:eastAsia="Arial Unicode MS" w:cs="Arial"/>
                <w:szCs w:val="18"/>
                <w:lang w:val="en-US" w:eastAsia="ar-SA"/>
              </w:rPr>
              <w:lastRenderedPageBreak/>
              <w:t>208r</w:t>
            </w:r>
            <w:r w:rsidR="00057D6C" w:rsidRPr="00C637A6">
              <w:rPr>
                <w:rFonts w:eastAsia="Arial Unicode MS" w:cs="Arial"/>
                <w:szCs w:val="18"/>
                <w:lang w:val="en-US" w:eastAsia="ar-SA"/>
              </w:rPr>
              <w:t xml:space="preserve">8 (inclusion </w:t>
            </w:r>
            <w:r w:rsidR="00057D6C" w:rsidRPr="00C637A6">
              <w:rPr>
                <w:rFonts w:eastAsia="Calibri"/>
                <w:highlight w:val="yellow"/>
              </w:rPr>
              <w:t>Editor’s NOTE:  This use case does not suggest a mandated industrial approach or standard.</w:t>
            </w:r>
            <w:r w:rsidR="00057D6C" w:rsidRPr="00C637A6">
              <w:rPr>
                <w:rFonts w:eastAsia="Calibri"/>
              </w:rPr>
              <w:t xml:space="preserve"> This sentence will be revisited.</w:t>
            </w:r>
            <w:r w:rsidR="00057D6C" w:rsidRPr="00C637A6">
              <w:rPr>
                <w:rFonts w:eastAsia="Arial Unicode MS" w:cs="Arial"/>
                <w:szCs w:val="18"/>
                <w:lang w:val="nl-NL" w:eastAsia="ar-SA"/>
              </w:rPr>
              <w:t>)</w:t>
            </w:r>
          </w:p>
        </w:tc>
      </w:tr>
      <w:tr w:rsidR="00C637A6" w:rsidRPr="00C637A6" w14:paraId="45D7B79E"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C314E34" w14:textId="05202FA3" w:rsidR="00C637A6" w:rsidRPr="00C637A6" w:rsidRDefault="00C637A6" w:rsidP="004175E0">
            <w:pPr>
              <w:spacing w:after="0" w:line="240" w:lineRule="auto"/>
            </w:pPr>
            <w:r w:rsidRPr="00C637A6">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91EB71" w14:textId="73FBD713" w:rsidR="00C637A6" w:rsidRPr="00C637A6" w:rsidRDefault="000E63E2" w:rsidP="004175E0">
            <w:pPr>
              <w:spacing w:after="0" w:line="240" w:lineRule="auto"/>
            </w:pPr>
            <w:hyperlink r:id="rId295" w:history="1">
              <w:r w:rsidR="00C637A6" w:rsidRPr="00C637A6">
                <w:rPr>
                  <w:rStyle w:val="Hyperlink"/>
                  <w:rFonts w:cs="Arial"/>
                  <w:color w:val="auto"/>
                </w:rPr>
                <w:t>S1-211430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B0243FD" w14:textId="05182D40" w:rsidR="00C637A6" w:rsidRPr="00C637A6" w:rsidRDefault="00C637A6" w:rsidP="004175E0">
            <w:pPr>
              <w:spacing w:after="0" w:line="240" w:lineRule="auto"/>
            </w:pPr>
            <w:r w:rsidRPr="00C637A6">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0F71727" w14:textId="0B8C9DBC" w:rsidR="00C637A6" w:rsidRPr="00C637A6" w:rsidRDefault="00C637A6" w:rsidP="004175E0">
            <w:pPr>
              <w:spacing w:after="0" w:line="240" w:lineRule="auto"/>
            </w:pPr>
            <w:r w:rsidRPr="00C637A6">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400FA2" w14:textId="50AC206B"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0DF312F" w14:textId="77777777" w:rsidR="00C637A6" w:rsidRPr="00C637A6" w:rsidRDefault="00C637A6" w:rsidP="00C637A6">
            <w:pPr>
              <w:spacing w:after="0" w:line="240" w:lineRule="auto"/>
              <w:rPr>
                <w:b/>
                <w:bCs/>
                <w:i/>
              </w:rPr>
            </w:pPr>
            <w:r w:rsidRPr="00C637A6">
              <w:rPr>
                <w:b/>
                <w:bCs/>
                <w:i/>
              </w:rPr>
              <w:t>e-Thread: [FS_5GSEI - 5]</w:t>
            </w:r>
          </w:p>
          <w:p w14:paraId="269E55A4" w14:textId="77777777" w:rsidR="00C637A6" w:rsidRPr="00C637A6" w:rsidRDefault="00C637A6" w:rsidP="00C637A6">
            <w:pPr>
              <w:spacing w:after="0" w:line="240" w:lineRule="auto"/>
              <w:rPr>
                <w:rFonts w:eastAsia="Arial Unicode MS" w:cs="Arial"/>
                <w:i/>
                <w:iCs/>
                <w:szCs w:val="18"/>
                <w:lang w:eastAsia="ar-SA"/>
              </w:rPr>
            </w:pPr>
            <w:r w:rsidRPr="00C637A6">
              <w:rPr>
                <w:rFonts w:eastAsia="Arial Unicode MS" w:cs="Arial"/>
                <w:i/>
                <w:iCs/>
                <w:szCs w:val="18"/>
                <w:lang w:eastAsia="ar-SA"/>
              </w:rPr>
              <w:t xml:space="preserve">Same as 208r8 </w:t>
            </w:r>
          </w:p>
          <w:p w14:paraId="3EA472DF" w14:textId="0ECB5211" w:rsidR="00C637A6" w:rsidRPr="00C637A6" w:rsidRDefault="00C637A6" w:rsidP="00C637A6">
            <w:pPr>
              <w:spacing w:after="0" w:line="240" w:lineRule="auto"/>
              <w:rPr>
                <w:b/>
                <w:bCs/>
              </w:rPr>
            </w:pPr>
            <w:r w:rsidRPr="00C637A6">
              <w:rPr>
                <w:b/>
                <w:bCs/>
              </w:rPr>
              <w:t>Revision of S1-211208.</w:t>
            </w:r>
          </w:p>
        </w:tc>
      </w:tr>
      <w:tr w:rsidR="004175E0" w:rsidRPr="00A75C05" w14:paraId="6510E993"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C7F1F5" w14:textId="75E8725C"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A2BC7" w14:textId="5E04C4F4" w:rsidR="004175E0" w:rsidRPr="00C637A6" w:rsidRDefault="000E63E2" w:rsidP="004175E0">
            <w:pPr>
              <w:spacing w:after="0" w:line="240" w:lineRule="auto"/>
            </w:pPr>
            <w:hyperlink r:id="rId296" w:history="1">
              <w:r w:rsidR="004175E0" w:rsidRPr="00C637A6">
                <w:rPr>
                  <w:rStyle w:val="Hyperlink"/>
                  <w:rFonts w:cs="Arial"/>
                  <w:color w:val="auto"/>
                </w:rPr>
                <w:t>S1-211109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8E6116" w14:textId="158DE022" w:rsidR="004175E0" w:rsidRPr="00C637A6" w:rsidRDefault="004175E0" w:rsidP="004175E0">
            <w:pPr>
              <w:spacing w:after="0" w:line="240" w:lineRule="auto"/>
            </w:pPr>
            <w:r w:rsidRPr="00C637A6">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F6323" w14:textId="4250F8B7" w:rsidR="004175E0" w:rsidRPr="00C637A6" w:rsidRDefault="004175E0" w:rsidP="004175E0">
            <w:pPr>
              <w:spacing w:after="0" w:line="240" w:lineRule="auto"/>
            </w:pPr>
            <w:r w:rsidRPr="00C637A6">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FAD688" w14:textId="47D57A67"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11197B5" w14:textId="77777777" w:rsidR="004175E0" w:rsidRPr="00C637A6" w:rsidRDefault="004175E0" w:rsidP="004175E0">
            <w:pPr>
              <w:spacing w:after="0" w:line="240" w:lineRule="auto"/>
              <w:rPr>
                <w:b/>
                <w:bCs/>
              </w:rPr>
            </w:pPr>
            <w:r w:rsidRPr="00C637A6">
              <w:rPr>
                <w:b/>
                <w:bCs/>
              </w:rPr>
              <w:t>e-Thread: [FS_5GSEI - 6]</w:t>
            </w:r>
          </w:p>
          <w:p w14:paraId="28050EAE" w14:textId="09C6388C" w:rsidR="004175E0" w:rsidRPr="00C637A6" w:rsidRDefault="004175E0" w:rsidP="004175E0">
            <w:pPr>
              <w:spacing w:after="0" w:line="240" w:lineRule="auto"/>
              <w:rPr>
                <w:rFonts w:eastAsia="Arial Unicode MS" w:cs="Arial"/>
                <w:szCs w:val="18"/>
                <w:lang w:eastAsia="ar-SA"/>
              </w:rPr>
            </w:pPr>
            <w:bookmarkStart w:id="126" w:name="_Hlk72223905"/>
            <w:r w:rsidRPr="00C637A6">
              <w:rPr>
                <w:lang w:val="en-US"/>
              </w:rPr>
              <w:t>109r1</w:t>
            </w:r>
            <w:bookmarkEnd w:id="126"/>
            <w:r w:rsidRPr="00C637A6">
              <w:rPr>
                <w:lang w:val="en-US"/>
              </w:rPr>
              <w:t xml:space="preserve"> agreed</w:t>
            </w:r>
          </w:p>
        </w:tc>
      </w:tr>
      <w:tr w:rsidR="00C637A6" w:rsidRPr="00A75C05" w14:paraId="2B722BB0"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3578F74" w14:textId="67245735" w:rsidR="00C637A6" w:rsidRPr="00C637A6" w:rsidRDefault="00C637A6"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2705D8" w14:textId="5D27C91D" w:rsidR="00C637A6" w:rsidRPr="00C637A6" w:rsidRDefault="000E63E2" w:rsidP="004175E0">
            <w:pPr>
              <w:spacing w:after="0" w:line="240" w:lineRule="auto"/>
            </w:pPr>
            <w:hyperlink r:id="rId297" w:history="1">
              <w:r w:rsidR="00C637A6" w:rsidRPr="00C637A6">
                <w:rPr>
                  <w:rStyle w:val="Hyperlink"/>
                  <w:rFonts w:cs="Arial"/>
                  <w:color w:val="auto"/>
                </w:rPr>
                <w:t>S1-211431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1180BDB" w14:textId="431B604E" w:rsidR="00C637A6" w:rsidRPr="00C637A6" w:rsidRDefault="00C637A6" w:rsidP="004175E0">
            <w:pPr>
              <w:spacing w:after="0" w:line="240" w:lineRule="auto"/>
            </w:pPr>
            <w:r w:rsidRPr="00C637A6">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28BA8F9" w14:textId="0C4A70D9" w:rsidR="00C637A6" w:rsidRPr="00C637A6" w:rsidRDefault="00C637A6" w:rsidP="004175E0">
            <w:pPr>
              <w:spacing w:after="0" w:line="240" w:lineRule="auto"/>
            </w:pPr>
            <w:r w:rsidRPr="00C637A6">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2DE3F2E" w14:textId="7DD8BB77"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F1E7222" w14:textId="77777777" w:rsidR="00C637A6" w:rsidRPr="00C637A6" w:rsidRDefault="00C637A6" w:rsidP="00C637A6">
            <w:pPr>
              <w:spacing w:after="0" w:line="240" w:lineRule="auto"/>
              <w:rPr>
                <w:b/>
                <w:bCs/>
                <w:i/>
              </w:rPr>
            </w:pPr>
            <w:r w:rsidRPr="00C637A6">
              <w:rPr>
                <w:b/>
                <w:bCs/>
                <w:i/>
              </w:rPr>
              <w:t>e-Thread: [FS_5GSEI - 6]</w:t>
            </w:r>
          </w:p>
          <w:p w14:paraId="43A5744F" w14:textId="2C5617B8" w:rsidR="00C637A6" w:rsidRPr="00C637A6" w:rsidRDefault="00C637A6" w:rsidP="00C637A6">
            <w:pPr>
              <w:spacing w:after="0" w:line="240" w:lineRule="auto"/>
              <w:rPr>
                <w:b/>
                <w:bCs/>
              </w:rPr>
            </w:pPr>
            <w:r w:rsidRPr="00C637A6">
              <w:rPr>
                <w:rFonts w:eastAsia="Arial Unicode MS" w:cs="Arial"/>
                <w:i/>
                <w:iCs/>
                <w:szCs w:val="18"/>
                <w:lang w:eastAsia="ar-SA"/>
              </w:rPr>
              <w:t xml:space="preserve">Same as </w:t>
            </w:r>
            <w:r w:rsidRPr="00C637A6">
              <w:rPr>
                <w:i/>
                <w:lang w:val="en-US"/>
              </w:rPr>
              <w:t>109r1 agreed</w:t>
            </w:r>
          </w:p>
          <w:p w14:paraId="532AC91C" w14:textId="605D8DA2" w:rsidR="00C637A6" w:rsidRPr="00C637A6" w:rsidRDefault="00C637A6" w:rsidP="004175E0">
            <w:pPr>
              <w:spacing w:after="0" w:line="240" w:lineRule="auto"/>
              <w:rPr>
                <w:b/>
                <w:bCs/>
              </w:rPr>
            </w:pPr>
            <w:r w:rsidRPr="00C637A6">
              <w:rPr>
                <w:b/>
                <w:bCs/>
              </w:rPr>
              <w:t>Revision of S1-211109.</w:t>
            </w:r>
          </w:p>
        </w:tc>
      </w:tr>
      <w:tr w:rsidR="004175E0" w:rsidRPr="00A75C05" w14:paraId="4EF4C69E"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4DD875D" w14:textId="717837E4"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9EE841" w14:textId="0A3FF3C2" w:rsidR="004175E0" w:rsidRPr="00C637A6" w:rsidRDefault="000E63E2" w:rsidP="004175E0">
            <w:pPr>
              <w:spacing w:after="0" w:line="240" w:lineRule="auto"/>
            </w:pPr>
            <w:hyperlink r:id="rId298" w:history="1">
              <w:r w:rsidR="004175E0" w:rsidRPr="00C637A6">
                <w:rPr>
                  <w:rStyle w:val="Hyperlink"/>
                  <w:rFonts w:cs="Arial"/>
                  <w:color w:val="auto"/>
                </w:rPr>
                <w:t>S1-211141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40EDEA" w14:textId="39D7753C" w:rsidR="004175E0" w:rsidRPr="00C637A6" w:rsidRDefault="004175E0"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DF3FDDA" w14:textId="376255A1" w:rsidR="004175E0" w:rsidRPr="00C637A6" w:rsidRDefault="004175E0" w:rsidP="004175E0">
            <w:pPr>
              <w:spacing w:after="0" w:line="240" w:lineRule="auto"/>
            </w:pPr>
            <w:r w:rsidRPr="00C637A6">
              <w:t>Update to the Use Case of 5_13 supporting communication for the transmission of synchrophasors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5E77DA" w14:textId="55F4B4F6"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2B3C62A" w14:textId="77777777" w:rsidR="004175E0" w:rsidRPr="00C637A6" w:rsidRDefault="004175E0" w:rsidP="004175E0">
            <w:pPr>
              <w:spacing w:after="0" w:line="240" w:lineRule="auto"/>
              <w:rPr>
                <w:b/>
                <w:bCs/>
              </w:rPr>
            </w:pPr>
            <w:r w:rsidRPr="00C637A6">
              <w:rPr>
                <w:b/>
                <w:bCs/>
              </w:rPr>
              <w:t>e-Thread: [FS_5GSEI - 7]</w:t>
            </w:r>
          </w:p>
          <w:p w14:paraId="51452AAA" w14:textId="13233474" w:rsidR="004175E0" w:rsidRPr="00C637A6" w:rsidRDefault="004175E0" w:rsidP="004175E0">
            <w:pPr>
              <w:spacing w:after="0" w:line="240" w:lineRule="auto"/>
              <w:rPr>
                <w:b/>
                <w:bCs/>
              </w:rPr>
            </w:pPr>
            <w:r w:rsidRPr="00C637A6">
              <w:rPr>
                <w:b/>
                <w:bCs/>
              </w:rPr>
              <w:t>r</w:t>
            </w:r>
            <w:r w:rsidR="00DF1377" w:rsidRPr="00C637A6">
              <w:rPr>
                <w:b/>
                <w:bCs/>
              </w:rPr>
              <w:t>2 (correcting typos in req.</w:t>
            </w:r>
          </w:p>
          <w:p w14:paraId="5FBFE896" w14:textId="7FE87025" w:rsidR="00DF1377" w:rsidRPr="00C637A6" w:rsidRDefault="00DF1377" w:rsidP="00DF1377">
            <w:r w:rsidRPr="00C637A6">
              <w:t>[CPR 017]  The 5G System should support the IEC 61850-9-3 [29] profile and IEEE Std C37.238-2017 [24.)</w:t>
            </w:r>
          </w:p>
          <w:p w14:paraId="5728B000" w14:textId="0FF55186" w:rsidR="00DF1377" w:rsidRPr="00C637A6" w:rsidRDefault="00DF1377" w:rsidP="004175E0">
            <w:pPr>
              <w:spacing w:after="0" w:line="240" w:lineRule="auto"/>
              <w:rPr>
                <w:rFonts w:eastAsia="Arial Unicode MS" w:cs="Arial"/>
                <w:szCs w:val="18"/>
                <w:lang w:eastAsia="ar-SA"/>
              </w:rPr>
            </w:pPr>
          </w:p>
        </w:tc>
      </w:tr>
      <w:tr w:rsidR="00C637A6" w:rsidRPr="00A75C05" w14:paraId="10CC7FBA"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AB6221" w14:textId="4E793EA7" w:rsidR="00C637A6" w:rsidRPr="00C637A6" w:rsidRDefault="00C637A6"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E04709" w14:textId="57B1E641" w:rsidR="00C637A6" w:rsidRPr="00C637A6" w:rsidRDefault="000E63E2" w:rsidP="004175E0">
            <w:pPr>
              <w:spacing w:after="0" w:line="240" w:lineRule="auto"/>
            </w:pPr>
            <w:hyperlink r:id="rId299" w:history="1">
              <w:r w:rsidR="00C637A6" w:rsidRPr="00C637A6">
                <w:rPr>
                  <w:rStyle w:val="Hyperlink"/>
                  <w:rFonts w:cs="Arial"/>
                  <w:color w:val="auto"/>
                </w:rPr>
                <w:t>S1-211432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11DCD8" w14:textId="6A9A5466" w:rsidR="00C637A6" w:rsidRPr="00C637A6" w:rsidRDefault="00C637A6"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20343" w14:textId="3DA4BFD8" w:rsidR="00C637A6" w:rsidRPr="00C637A6" w:rsidRDefault="00C637A6" w:rsidP="004175E0">
            <w:pPr>
              <w:spacing w:after="0" w:line="240" w:lineRule="auto"/>
            </w:pPr>
            <w:r w:rsidRPr="00C637A6">
              <w:t>Update to the Use Case of 5_13 supporting communication for the transmission of synchrophasors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F541568" w14:textId="7E13FFC2"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73BCC9" w14:textId="77777777" w:rsidR="00C637A6" w:rsidRPr="00C637A6" w:rsidRDefault="00C637A6" w:rsidP="00C637A6">
            <w:pPr>
              <w:spacing w:after="0" w:line="240" w:lineRule="auto"/>
              <w:rPr>
                <w:b/>
                <w:bCs/>
                <w:i/>
              </w:rPr>
            </w:pPr>
            <w:r w:rsidRPr="00C637A6">
              <w:rPr>
                <w:b/>
                <w:bCs/>
                <w:i/>
              </w:rPr>
              <w:t>e-Thread: [FS_5GSEI - 7]</w:t>
            </w:r>
          </w:p>
          <w:p w14:paraId="7B144422" w14:textId="68D2E7D0" w:rsidR="00C637A6" w:rsidRPr="00C637A6" w:rsidRDefault="00C637A6" w:rsidP="004175E0">
            <w:pPr>
              <w:spacing w:after="0" w:line="240" w:lineRule="auto"/>
              <w:rPr>
                <w:i/>
              </w:rPr>
            </w:pPr>
            <w:r w:rsidRPr="00C637A6">
              <w:rPr>
                <w:rFonts w:eastAsia="Arial Unicode MS" w:cs="Arial"/>
                <w:i/>
                <w:iCs/>
                <w:szCs w:val="18"/>
                <w:lang w:eastAsia="ar-SA"/>
              </w:rPr>
              <w:t>Same as 432</w:t>
            </w:r>
            <w:r w:rsidRPr="00C637A6">
              <w:rPr>
                <w:b/>
                <w:bCs/>
                <w:i/>
              </w:rPr>
              <w:t xml:space="preserve">r2 </w:t>
            </w:r>
          </w:p>
          <w:p w14:paraId="47C5F81E" w14:textId="000F5DD1" w:rsidR="00C637A6" w:rsidRPr="00C637A6" w:rsidRDefault="00C637A6" w:rsidP="004175E0">
            <w:pPr>
              <w:spacing w:after="0" w:line="240" w:lineRule="auto"/>
              <w:rPr>
                <w:b/>
                <w:bCs/>
              </w:rPr>
            </w:pPr>
            <w:r w:rsidRPr="00C637A6">
              <w:rPr>
                <w:b/>
                <w:bCs/>
              </w:rPr>
              <w:t>Revision of S1-211141.</w:t>
            </w:r>
          </w:p>
        </w:tc>
      </w:tr>
      <w:tr w:rsidR="004175E0" w:rsidRPr="00A75C05" w14:paraId="00C6A17F"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A96EBA8" w14:textId="4C52323F"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DB62CC" w14:textId="3125BCD5" w:rsidR="004175E0" w:rsidRPr="00C637A6" w:rsidRDefault="000E63E2" w:rsidP="004175E0">
            <w:pPr>
              <w:spacing w:after="0" w:line="240" w:lineRule="auto"/>
            </w:pPr>
            <w:hyperlink r:id="rId300" w:history="1">
              <w:r w:rsidR="004175E0" w:rsidRPr="00C637A6">
                <w:rPr>
                  <w:rStyle w:val="Hyperlink"/>
                  <w:rFonts w:cs="Arial"/>
                  <w:color w:val="auto"/>
                </w:rPr>
                <w:t>S1-211170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6A12FC" w14:textId="0B4ADE70" w:rsidR="004175E0" w:rsidRPr="00C637A6" w:rsidRDefault="004175E0"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673685" w14:textId="0DF4B6D8" w:rsidR="004175E0" w:rsidRPr="00C637A6" w:rsidRDefault="004175E0" w:rsidP="004175E0">
            <w:pPr>
              <w:spacing w:after="0" w:line="240" w:lineRule="auto"/>
            </w:pPr>
            <w:r w:rsidRPr="00C637A6">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A37884" w14:textId="2DF820B9"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170709" w14:textId="77777777" w:rsidR="004175E0" w:rsidRPr="00C637A6" w:rsidRDefault="004175E0" w:rsidP="004175E0">
            <w:pPr>
              <w:spacing w:after="0" w:line="240" w:lineRule="auto"/>
              <w:rPr>
                <w:b/>
                <w:bCs/>
              </w:rPr>
            </w:pPr>
            <w:r w:rsidRPr="00C637A6">
              <w:rPr>
                <w:b/>
                <w:bCs/>
              </w:rPr>
              <w:t>e-Thread: [FS_5GSEI - 8]</w:t>
            </w:r>
          </w:p>
          <w:p w14:paraId="4F5457D5" w14:textId="77777777" w:rsidR="004175E0" w:rsidRPr="00C637A6" w:rsidRDefault="004175E0" w:rsidP="004175E0">
            <w:pPr>
              <w:spacing w:after="0" w:line="240" w:lineRule="auto"/>
              <w:rPr>
                <w:rFonts w:eastAsia="Arial Unicode MS" w:cs="Arial"/>
                <w:szCs w:val="18"/>
                <w:lang w:eastAsia="ar-SA"/>
              </w:rPr>
            </w:pPr>
            <w:r w:rsidRPr="00C637A6">
              <w:rPr>
                <w:rFonts w:eastAsia="Arial Unicode MS" w:cs="Arial"/>
                <w:szCs w:val="18"/>
                <w:lang w:eastAsia="ar-SA"/>
              </w:rPr>
              <w:t>170r3</w:t>
            </w:r>
          </w:p>
          <w:p w14:paraId="25531E85" w14:textId="3D1E529E" w:rsidR="004175E0" w:rsidRPr="00C637A6" w:rsidRDefault="004175E0" w:rsidP="004175E0">
            <w:pPr>
              <w:spacing w:after="0" w:line="240" w:lineRule="auto"/>
              <w:rPr>
                <w:rFonts w:eastAsia="Arial Unicode MS" w:cs="Arial"/>
                <w:szCs w:val="18"/>
                <w:lang w:eastAsia="ar-SA"/>
              </w:rPr>
            </w:pPr>
          </w:p>
        </w:tc>
      </w:tr>
      <w:tr w:rsidR="00C637A6" w:rsidRPr="00A75C05" w14:paraId="5B1E8145"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994ED2" w14:textId="496C4430" w:rsidR="00C637A6" w:rsidRPr="00C637A6" w:rsidRDefault="00C637A6"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171AD13" w14:textId="1893384A" w:rsidR="00C637A6" w:rsidRPr="00C637A6" w:rsidRDefault="000E63E2" w:rsidP="004175E0">
            <w:pPr>
              <w:spacing w:after="0" w:line="240" w:lineRule="auto"/>
            </w:pPr>
            <w:hyperlink r:id="rId301" w:history="1">
              <w:r w:rsidR="00C637A6" w:rsidRPr="00C637A6">
                <w:rPr>
                  <w:rStyle w:val="Hyperlink"/>
                  <w:rFonts w:cs="Arial"/>
                  <w:color w:val="auto"/>
                </w:rPr>
                <w:t>S1-211433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109831F" w14:textId="35509368" w:rsidR="00C637A6" w:rsidRPr="00C637A6" w:rsidRDefault="00C637A6"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F83892" w14:textId="6F33DABD" w:rsidR="00C637A6" w:rsidRPr="00C637A6" w:rsidRDefault="00C637A6" w:rsidP="004175E0">
            <w:pPr>
              <w:spacing w:after="0" w:line="240" w:lineRule="auto"/>
            </w:pPr>
            <w:r w:rsidRPr="00C637A6">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19EF9B5" w14:textId="000C3D84"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ADAAF0" w14:textId="77777777" w:rsidR="00C637A6" w:rsidRPr="00C637A6" w:rsidRDefault="00C637A6" w:rsidP="00C637A6">
            <w:pPr>
              <w:spacing w:after="0" w:line="240" w:lineRule="auto"/>
              <w:rPr>
                <w:b/>
                <w:bCs/>
                <w:i/>
              </w:rPr>
            </w:pPr>
            <w:r w:rsidRPr="00C637A6">
              <w:rPr>
                <w:b/>
                <w:bCs/>
                <w:i/>
              </w:rPr>
              <w:t>e-Thread: [FS_5GSEI - 8]</w:t>
            </w:r>
          </w:p>
          <w:p w14:paraId="3A764121" w14:textId="49EF6541" w:rsidR="00C637A6" w:rsidRPr="00C637A6" w:rsidRDefault="00C637A6" w:rsidP="004175E0">
            <w:pPr>
              <w:spacing w:after="0" w:line="240" w:lineRule="auto"/>
              <w:rPr>
                <w:rFonts w:eastAsia="Arial Unicode MS" w:cs="Arial"/>
                <w:i/>
                <w:szCs w:val="18"/>
                <w:lang w:eastAsia="ar-SA"/>
              </w:rPr>
            </w:pPr>
            <w:r w:rsidRPr="00C637A6">
              <w:rPr>
                <w:rFonts w:eastAsia="Arial Unicode MS" w:cs="Arial"/>
                <w:i/>
                <w:iCs/>
                <w:szCs w:val="18"/>
                <w:lang w:eastAsia="ar-SA"/>
              </w:rPr>
              <w:t xml:space="preserve">Same as </w:t>
            </w:r>
            <w:r w:rsidRPr="00C637A6">
              <w:rPr>
                <w:rFonts w:eastAsia="Arial Unicode MS" w:cs="Arial"/>
                <w:i/>
                <w:szCs w:val="18"/>
                <w:lang w:eastAsia="ar-SA"/>
              </w:rPr>
              <w:t>170r3</w:t>
            </w:r>
          </w:p>
          <w:p w14:paraId="1ADE3EDE" w14:textId="688EC5DC" w:rsidR="00C637A6" w:rsidRPr="00C637A6" w:rsidRDefault="00C637A6" w:rsidP="004175E0">
            <w:pPr>
              <w:spacing w:after="0" w:line="240" w:lineRule="auto"/>
              <w:rPr>
                <w:b/>
                <w:bCs/>
              </w:rPr>
            </w:pPr>
            <w:r w:rsidRPr="00C637A6">
              <w:rPr>
                <w:b/>
                <w:bCs/>
              </w:rPr>
              <w:t>Revision of S1-211170.</w:t>
            </w:r>
          </w:p>
        </w:tc>
      </w:tr>
      <w:tr w:rsidR="004175E0" w:rsidRPr="00806CF6" w14:paraId="5A9F9D5C" w14:textId="77777777" w:rsidTr="00C637A6">
        <w:trPr>
          <w:trHeight w:val="293"/>
        </w:trPr>
        <w:tc>
          <w:tcPr>
            <w:tcW w:w="14887" w:type="dxa"/>
            <w:gridSpan w:val="6"/>
            <w:tcBorders>
              <w:bottom w:val="single" w:sz="4" w:space="0" w:color="auto"/>
            </w:tcBorders>
            <w:shd w:val="clear" w:color="auto" w:fill="F2F2F2"/>
          </w:tcPr>
          <w:p w14:paraId="74361A6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8B9D8F6"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42C8EE" w14:textId="77777777"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3233F68" w14:textId="2A892DE8" w:rsidR="004175E0" w:rsidRPr="00C637A6" w:rsidRDefault="000E63E2" w:rsidP="004175E0">
            <w:pPr>
              <w:spacing w:after="0" w:line="240" w:lineRule="auto"/>
            </w:pPr>
            <w:hyperlink r:id="rId302" w:history="1">
              <w:r w:rsidR="004175E0" w:rsidRPr="00C637A6">
                <w:rPr>
                  <w:rStyle w:val="Hyperlink"/>
                  <w:rFonts w:cs="Arial"/>
                  <w:color w:val="auto"/>
                </w:rPr>
                <w:t>S1-211153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4456D1" w14:textId="77777777" w:rsidR="004175E0" w:rsidRPr="00C637A6" w:rsidRDefault="004175E0"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36832" w14:textId="77777777" w:rsidR="004175E0" w:rsidRPr="00C637A6" w:rsidRDefault="004175E0" w:rsidP="004175E0">
            <w:pPr>
              <w:spacing w:after="0" w:line="240" w:lineRule="auto"/>
            </w:pPr>
            <w:r w:rsidRPr="00C637A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80F898" w14:textId="52E5A460"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FCD9C10" w14:textId="4442F1BC" w:rsidR="004175E0" w:rsidRPr="00C637A6" w:rsidRDefault="004175E0" w:rsidP="004175E0">
            <w:pPr>
              <w:spacing w:after="0" w:line="240" w:lineRule="auto"/>
              <w:rPr>
                <w:b/>
                <w:bCs/>
              </w:rPr>
            </w:pPr>
            <w:r w:rsidRPr="00C637A6">
              <w:rPr>
                <w:b/>
                <w:bCs/>
              </w:rPr>
              <w:t>e-Thread: [FS_5GSEI - 9]</w:t>
            </w:r>
          </w:p>
          <w:p w14:paraId="4DE8D82B" w14:textId="525F3C9E" w:rsidR="004175E0" w:rsidRPr="00C637A6" w:rsidRDefault="004175E0" w:rsidP="00C637A6">
            <w:r w:rsidRPr="00C637A6">
              <w:t>153r</w:t>
            </w:r>
            <w:r w:rsidR="00DF1377" w:rsidRPr="00C637A6">
              <w:t>6 (correcting typos in req  [CPR 017]  The 5G System should support the IEC 61850-9-3 [29] profile and IEEE Std C37.238-2017 [24])</w:t>
            </w:r>
          </w:p>
        </w:tc>
      </w:tr>
      <w:tr w:rsidR="00C637A6" w:rsidRPr="00A75C05" w14:paraId="21558563"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AA96877" w14:textId="6BCE255B" w:rsidR="00C637A6" w:rsidRPr="00C637A6" w:rsidRDefault="00C637A6"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01981B6" w14:textId="0B2FE0B6" w:rsidR="00C637A6" w:rsidRPr="00C637A6" w:rsidRDefault="000E63E2" w:rsidP="004175E0">
            <w:pPr>
              <w:spacing w:after="0" w:line="240" w:lineRule="auto"/>
            </w:pPr>
            <w:hyperlink r:id="rId303" w:history="1">
              <w:r w:rsidR="00C637A6" w:rsidRPr="00C637A6">
                <w:rPr>
                  <w:rStyle w:val="Hyperlink"/>
                  <w:rFonts w:cs="Arial"/>
                  <w:color w:val="auto"/>
                </w:rPr>
                <w:t>S1-211434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D91ECD9" w14:textId="15776AF7" w:rsidR="00C637A6" w:rsidRPr="00C637A6" w:rsidRDefault="00C637A6"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38107C" w14:textId="214F4E0A" w:rsidR="00C637A6" w:rsidRPr="00C637A6" w:rsidRDefault="00C637A6" w:rsidP="004175E0">
            <w:pPr>
              <w:spacing w:after="0" w:line="240" w:lineRule="auto"/>
            </w:pPr>
            <w:r w:rsidRPr="00C637A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BDD1BBE" w14:textId="72E84DAC"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938B973" w14:textId="77777777" w:rsidR="00C637A6" w:rsidRPr="00C637A6" w:rsidRDefault="00C637A6" w:rsidP="00C637A6">
            <w:pPr>
              <w:spacing w:after="0" w:line="240" w:lineRule="auto"/>
              <w:rPr>
                <w:b/>
                <w:bCs/>
                <w:i/>
              </w:rPr>
            </w:pPr>
            <w:r w:rsidRPr="00C637A6">
              <w:rPr>
                <w:b/>
                <w:bCs/>
                <w:i/>
              </w:rPr>
              <w:t>e-Thread: [FS_5GSEI - 9]</w:t>
            </w:r>
          </w:p>
          <w:p w14:paraId="628E7A0D" w14:textId="0EED37AA" w:rsidR="00C637A6" w:rsidRPr="00C637A6" w:rsidRDefault="00C637A6" w:rsidP="00C637A6">
            <w:pPr>
              <w:spacing w:after="0" w:line="240" w:lineRule="auto"/>
              <w:rPr>
                <w:rFonts w:eastAsia="Arial Unicode MS" w:cs="Arial"/>
                <w:i/>
                <w:iCs/>
                <w:szCs w:val="18"/>
                <w:lang w:eastAsia="ar-SA"/>
              </w:rPr>
            </w:pPr>
            <w:r w:rsidRPr="00C637A6">
              <w:rPr>
                <w:rFonts w:eastAsia="Arial Unicode MS" w:cs="Arial"/>
                <w:i/>
                <w:iCs/>
                <w:szCs w:val="18"/>
                <w:lang w:eastAsia="ar-SA"/>
              </w:rPr>
              <w:t xml:space="preserve">Same as 153r6 </w:t>
            </w:r>
          </w:p>
          <w:p w14:paraId="4C7E38CA" w14:textId="484965D6" w:rsidR="00C637A6" w:rsidRPr="00C637A6" w:rsidRDefault="00C637A6" w:rsidP="00C637A6">
            <w:pPr>
              <w:spacing w:after="0" w:line="240" w:lineRule="auto"/>
              <w:rPr>
                <w:b/>
                <w:bCs/>
              </w:rPr>
            </w:pPr>
            <w:r w:rsidRPr="00C637A6">
              <w:rPr>
                <w:b/>
                <w:bCs/>
              </w:rPr>
              <w:t>Revision of S1-211153.</w:t>
            </w:r>
          </w:p>
        </w:tc>
      </w:tr>
      <w:tr w:rsidR="004175E0" w:rsidRPr="00A75C05" w14:paraId="398C003F"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585715" w14:textId="1D6D34EC" w:rsidR="004175E0" w:rsidRPr="00C637A6" w:rsidRDefault="004175E0" w:rsidP="004175E0">
            <w:pPr>
              <w:spacing w:after="0" w:line="240" w:lineRule="auto"/>
            </w:pPr>
            <w:r w:rsidRPr="00C637A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11724F" w14:textId="49AD026F" w:rsidR="004175E0" w:rsidRPr="00C637A6" w:rsidRDefault="000E63E2" w:rsidP="004175E0">
            <w:pPr>
              <w:spacing w:after="0" w:line="240" w:lineRule="auto"/>
            </w:pPr>
            <w:hyperlink r:id="rId304" w:history="1">
              <w:r w:rsidR="004175E0" w:rsidRPr="00C637A6">
                <w:rPr>
                  <w:rStyle w:val="Hyperlink"/>
                  <w:rFonts w:cs="Arial"/>
                  <w:color w:val="auto"/>
                </w:rPr>
                <w:t>S1-211152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B0497" w14:textId="1C842C18" w:rsidR="004175E0" w:rsidRPr="00C637A6" w:rsidRDefault="004175E0"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9CBB7B2" w14:textId="77777777" w:rsidR="004175E0" w:rsidRPr="00C637A6" w:rsidRDefault="004175E0" w:rsidP="004175E0">
            <w:pPr>
              <w:spacing w:after="0" w:line="240" w:lineRule="auto"/>
            </w:pPr>
            <w:r w:rsidRPr="00C637A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531343" w14:textId="5809A4B7"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C0AF63" w14:textId="03F938D5" w:rsidR="004175E0" w:rsidRPr="00C637A6" w:rsidRDefault="004175E0" w:rsidP="004175E0">
            <w:pPr>
              <w:spacing w:after="0" w:line="240" w:lineRule="auto"/>
              <w:rPr>
                <w:b/>
                <w:bCs/>
              </w:rPr>
            </w:pPr>
            <w:r w:rsidRPr="00C637A6">
              <w:rPr>
                <w:b/>
                <w:bCs/>
              </w:rPr>
              <w:t>e-Thread: [FS_5GSEI - 10]</w:t>
            </w:r>
          </w:p>
          <w:p w14:paraId="2143919A" w14:textId="19062902" w:rsidR="004175E0" w:rsidRPr="00C637A6" w:rsidRDefault="004175E0" w:rsidP="004175E0">
            <w:pPr>
              <w:spacing w:after="0" w:line="240" w:lineRule="auto"/>
              <w:rPr>
                <w:rFonts w:eastAsia="Arial Unicode MS" w:cs="Arial"/>
                <w:szCs w:val="18"/>
                <w:lang w:eastAsia="ar-SA"/>
              </w:rPr>
            </w:pPr>
            <w:r w:rsidRPr="00C637A6">
              <w:rPr>
                <w:rFonts w:eastAsia="Arial Unicode MS" w:cs="Arial"/>
                <w:szCs w:val="18"/>
                <w:lang w:eastAsia="ar-SA"/>
              </w:rPr>
              <w:t>152r</w:t>
            </w:r>
            <w:r w:rsidR="00DF1377" w:rsidRPr="00C637A6">
              <w:rPr>
                <w:rFonts w:eastAsia="Arial Unicode MS" w:cs="Arial"/>
                <w:szCs w:val="18"/>
                <w:lang w:eastAsia="ar-SA"/>
              </w:rPr>
              <w:t>5 (deleting comments)</w:t>
            </w:r>
          </w:p>
          <w:p w14:paraId="3916C4E3" w14:textId="38357D30" w:rsidR="004175E0" w:rsidRPr="00C637A6" w:rsidRDefault="004175E0" w:rsidP="004175E0">
            <w:pPr>
              <w:spacing w:after="0" w:line="240" w:lineRule="auto"/>
              <w:rPr>
                <w:rFonts w:eastAsia="Arial Unicode MS" w:cs="Arial"/>
                <w:szCs w:val="18"/>
                <w:lang w:eastAsia="ar-SA"/>
              </w:rPr>
            </w:pPr>
            <w:r w:rsidRPr="00C637A6">
              <w:lastRenderedPageBreak/>
              <w:t>(o: New version)</w:t>
            </w:r>
          </w:p>
        </w:tc>
      </w:tr>
      <w:tr w:rsidR="00C637A6" w:rsidRPr="00A75C05" w14:paraId="26DD5249"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8671B9D" w14:textId="42DBE7D4" w:rsidR="00C637A6" w:rsidRPr="00C637A6" w:rsidRDefault="00C637A6" w:rsidP="004175E0">
            <w:pPr>
              <w:spacing w:after="0" w:line="240" w:lineRule="auto"/>
            </w:pPr>
            <w:r w:rsidRPr="00C637A6">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9B4B99" w14:textId="4EC526A0" w:rsidR="00C637A6" w:rsidRPr="00C637A6" w:rsidRDefault="000E63E2" w:rsidP="004175E0">
            <w:pPr>
              <w:spacing w:after="0" w:line="240" w:lineRule="auto"/>
            </w:pPr>
            <w:hyperlink r:id="rId305" w:history="1">
              <w:r w:rsidR="00C637A6" w:rsidRPr="00C637A6">
                <w:rPr>
                  <w:rStyle w:val="Hyperlink"/>
                  <w:rFonts w:cs="Arial"/>
                  <w:color w:val="auto"/>
                </w:rPr>
                <w:t>S1-211435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EB00646" w14:textId="0CBABC45" w:rsidR="00C637A6" w:rsidRPr="00C637A6" w:rsidRDefault="00C637A6"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ED6F2B" w14:textId="72D54ED2" w:rsidR="00C637A6" w:rsidRPr="00C637A6" w:rsidRDefault="00C637A6" w:rsidP="004175E0">
            <w:pPr>
              <w:spacing w:after="0" w:line="240" w:lineRule="auto"/>
            </w:pPr>
            <w:r w:rsidRPr="00C637A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CCE7FE3" w14:textId="7A285559"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75A83" w14:textId="77777777" w:rsidR="00C637A6" w:rsidRPr="00C637A6" w:rsidRDefault="00C637A6" w:rsidP="00C637A6">
            <w:pPr>
              <w:spacing w:after="0" w:line="240" w:lineRule="auto"/>
              <w:rPr>
                <w:b/>
                <w:bCs/>
                <w:i/>
              </w:rPr>
            </w:pPr>
            <w:r w:rsidRPr="00C637A6">
              <w:rPr>
                <w:b/>
                <w:bCs/>
                <w:i/>
              </w:rPr>
              <w:t>e-Thread: [FS_5GSEI - 10]</w:t>
            </w:r>
          </w:p>
          <w:p w14:paraId="4BD9B602" w14:textId="77777777" w:rsidR="00C637A6" w:rsidRPr="00C637A6" w:rsidRDefault="00C637A6" w:rsidP="00C637A6">
            <w:pPr>
              <w:spacing w:after="0" w:line="240" w:lineRule="auto"/>
              <w:rPr>
                <w:rFonts w:eastAsia="Arial Unicode MS" w:cs="Arial"/>
                <w:i/>
                <w:szCs w:val="18"/>
                <w:lang w:eastAsia="ar-SA"/>
              </w:rPr>
            </w:pPr>
            <w:r w:rsidRPr="00C637A6">
              <w:rPr>
                <w:rFonts w:eastAsia="Arial Unicode MS" w:cs="Arial"/>
                <w:i/>
                <w:iCs/>
                <w:szCs w:val="18"/>
                <w:lang w:eastAsia="ar-SA"/>
              </w:rPr>
              <w:t xml:space="preserve">Same as </w:t>
            </w:r>
            <w:r w:rsidRPr="00C637A6">
              <w:rPr>
                <w:rFonts w:eastAsia="Arial Unicode MS" w:cs="Arial"/>
                <w:i/>
                <w:szCs w:val="18"/>
                <w:lang w:eastAsia="ar-SA"/>
              </w:rPr>
              <w:t xml:space="preserve">152r5 </w:t>
            </w:r>
          </w:p>
          <w:p w14:paraId="190D1B4F" w14:textId="42D48CD9" w:rsidR="00C637A6" w:rsidRPr="00C637A6" w:rsidRDefault="00C637A6" w:rsidP="00C637A6">
            <w:pPr>
              <w:spacing w:after="0" w:line="240" w:lineRule="auto"/>
              <w:rPr>
                <w:b/>
                <w:bCs/>
              </w:rPr>
            </w:pPr>
            <w:r w:rsidRPr="00C637A6">
              <w:rPr>
                <w:b/>
                <w:bCs/>
              </w:rPr>
              <w:t>Revision of S1-211152.</w:t>
            </w:r>
          </w:p>
        </w:tc>
      </w:tr>
      <w:tr w:rsidR="004175E0" w:rsidRPr="00666D82" w14:paraId="2EFD26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0D31FC3" w14:textId="77777777" w:rsidR="004175E0" w:rsidRPr="00666D82" w:rsidRDefault="004175E0" w:rsidP="004175E0">
            <w:pPr>
              <w:spacing w:after="0" w:line="240" w:lineRule="auto"/>
            </w:pPr>
            <w:r w:rsidRPr="00666D82">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E764918" w14:textId="77777777" w:rsidR="004175E0" w:rsidRPr="00666D82" w:rsidRDefault="000E63E2" w:rsidP="004175E0">
            <w:pPr>
              <w:spacing w:after="0" w:line="240" w:lineRule="auto"/>
            </w:pPr>
            <w:hyperlink r:id="rId306" w:history="1">
              <w:r w:rsidR="004175E0" w:rsidRPr="00666D82">
                <w:rPr>
                  <w:rStyle w:val="Hyperlink"/>
                  <w:rFonts w:cs="Arial"/>
                  <w:color w:val="auto"/>
                </w:rPr>
                <w:t>S1-211143</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DEDB9D" w14:textId="77777777" w:rsidR="004175E0" w:rsidRPr="00666D82" w:rsidRDefault="004175E0" w:rsidP="004175E0">
            <w:pPr>
              <w:spacing w:after="0" w:line="240" w:lineRule="auto"/>
            </w:pPr>
            <w:r w:rsidRPr="00666D82">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29BCADD" w14:textId="77777777" w:rsidR="004175E0" w:rsidRPr="00666D82" w:rsidRDefault="004175E0" w:rsidP="004175E0">
            <w:pPr>
              <w:spacing w:after="0" w:line="240" w:lineRule="auto"/>
            </w:pPr>
            <w:r w:rsidRPr="00666D82">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DC235EF" w14:textId="77777777" w:rsidR="004175E0" w:rsidRPr="00666D82" w:rsidRDefault="004175E0" w:rsidP="004175E0">
            <w:pPr>
              <w:snapToGrid w:val="0"/>
              <w:spacing w:after="0" w:line="240" w:lineRule="auto"/>
              <w:rPr>
                <w:rFonts w:eastAsia="Times New Roman" w:cs="Arial"/>
                <w:szCs w:val="18"/>
                <w:lang w:eastAsia="ar-SA"/>
              </w:rPr>
            </w:pPr>
            <w:r w:rsidRPr="00666D82">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E9BEDC3" w14:textId="77777777" w:rsidR="004175E0" w:rsidRPr="00666D82" w:rsidRDefault="004175E0" w:rsidP="004175E0">
            <w:pPr>
              <w:spacing w:after="0" w:line="240" w:lineRule="auto"/>
              <w:rPr>
                <w:rFonts w:eastAsia="Arial Unicode MS" w:cs="Arial"/>
                <w:szCs w:val="18"/>
                <w:lang w:eastAsia="ar-SA"/>
              </w:rPr>
            </w:pPr>
          </w:p>
        </w:tc>
      </w:tr>
      <w:tr w:rsidR="004175E0" w:rsidRPr="00745D37" w14:paraId="55F291C0" w14:textId="77777777" w:rsidTr="004175E0">
        <w:trPr>
          <w:trHeight w:val="141"/>
        </w:trPr>
        <w:tc>
          <w:tcPr>
            <w:tcW w:w="14887" w:type="dxa"/>
            <w:gridSpan w:val="6"/>
            <w:tcBorders>
              <w:bottom w:val="single" w:sz="4" w:space="0" w:color="auto"/>
            </w:tcBorders>
            <w:shd w:val="clear" w:color="auto" w:fill="F2F2F2" w:themeFill="background1" w:themeFillShade="F2"/>
          </w:tcPr>
          <w:p w14:paraId="14427E43" w14:textId="519A5C65" w:rsidR="004175E0" w:rsidRPr="00745D37" w:rsidRDefault="004175E0" w:rsidP="004175E0">
            <w:pPr>
              <w:pStyle w:val="Heading3"/>
              <w:rPr>
                <w:lang w:val="en-US"/>
              </w:rPr>
            </w:pPr>
            <w:r w:rsidRPr="004B70CC">
              <w:rPr>
                <w:lang w:val="en-US"/>
              </w:rPr>
              <w:t>FS_5GSEI</w:t>
            </w:r>
            <w:r>
              <w:rPr>
                <w:lang w:val="en-US"/>
              </w:rPr>
              <w:t xml:space="preserve"> output</w:t>
            </w:r>
          </w:p>
        </w:tc>
      </w:tr>
      <w:tr w:rsidR="004175E0" w:rsidRPr="00A75C05" w14:paraId="35F0739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74C26EC" w14:textId="77777777"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7DDB8B" w14:textId="1F01F2F0" w:rsidR="004175E0" w:rsidRPr="004175E0" w:rsidRDefault="004175E0" w:rsidP="004175E0">
            <w:pPr>
              <w:spacing w:after="0" w:line="240" w:lineRule="auto"/>
            </w:pPr>
            <w:r w:rsidRPr="004175E0">
              <w:rPr>
                <w:lang w:val="es-ES"/>
              </w:rPr>
              <w:t>S1-211305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5C12A0" w14:textId="77777777"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4367A1" w14:textId="568428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TR22.867v1.1.0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EB6DB8" w14:textId="5E04DA01"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898B93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06F43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7DD0AB4" w14:textId="1698D5F0"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B6984F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6455E9F" w14:textId="1744E5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4BB9AC" w14:textId="06EF68E4" w:rsidR="004175E0" w:rsidRPr="004175E0" w:rsidRDefault="004175E0" w:rsidP="004175E0">
            <w:pPr>
              <w:spacing w:after="0" w:line="240" w:lineRule="auto"/>
            </w:pPr>
            <w:r w:rsidRPr="004175E0">
              <w:rPr>
                <w:lang w:val="es-ES"/>
              </w:rPr>
              <w:t>S1-211306</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A1EF95D" w14:textId="6164FFA1"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151449E" w14:textId="4F63AA59" w:rsidR="004175E0" w:rsidRPr="004175E0" w:rsidRDefault="004175E0" w:rsidP="004175E0">
            <w:pPr>
              <w:spacing w:after="0" w:line="240" w:lineRule="auto"/>
            </w:pPr>
            <w:r w:rsidRPr="004175E0">
              <w:rPr>
                <w:rFonts w:eastAsia="Arial Unicode MS" w:cs="Arial"/>
                <w:szCs w:val="18"/>
                <w:lang w:eastAsia="ar-SA"/>
              </w:rPr>
              <w:t xml:space="preserve">TR22.867v1.1.0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C24774" w14:textId="0054148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93400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0C9C7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93BEFC0" w14:textId="58CDAA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853B41D" w14:textId="77777777" w:rsidTr="00747331">
        <w:trPr>
          <w:trHeight w:val="141"/>
        </w:trPr>
        <w:tc>
          <w:tcPr>
            <w:tcW w:w="14887" w:type="dxa"/>
            <w:gridSpan w:val="6"/>
            <w:tcBorders>
              <w:bottom w:val="single" w:sz="4" w:space="0" w:color="auto"/>
            </w:tcBorders>
            <w:shd w:val="clear" w:color="auto" w:fill="F2F2F2" w:themeFill="background1" w:themeFillShade="F2"/>
          </w:tcPr>
          <w:p w14:paraId="6C60601A" w14:textId="77777777" w:rsidR="004175E0" w:rsidRPr="00745D37" w:rsidRDefault="004175E0" w:rsidP="004175E0">
            <w:pPr>
              <w:pStyle w:val="Heading2"/>
              <w:rPr>
                <w:lang w:val="en-US"/>
              </w:rPr>
            </w:pPr>
            <w:r w:rsidRPr="003A4B55">
              <w:rPr>
                <w:lang w:val="en-US"/>
              </w:rPr>
              <w:t>Ranging</w:t>
            </w:r>
          </w:p>
        </w:tc>
      </w:tr>
      <w:tr w:rsidR="004175E0" w:rsidRPr="00745D37" w14:paraId="61065FAA" w14:textId="77777777" w:rsidTr="00747331">
        <w:trPr>
          <w:trHeight w:val="141"/>
        </w:trPr>
        <w:tc>
          <w:tcPr>
            <w:tcW w:w="14887" w:type="dxa"/>
            <w:gridSpan w:val="6"/>
            <w:tcBorders>
              <w:bottom w:val="single" w:sz="4" w:space="0" w:color="auto"/>
            </w:tcBorders>
            <w:shd w:val="clear" w:color="auto" w:fill="F2F2F2" w:themeFill="background1" w:themeFillShade="F2"/>
          </w:tcPr>
          <w:p w14:paraId="4E31A150" w14:textId="77777777" w:rsidR="004175E0" w:rsidRPr="00745D37" w:rsidRDefault="004175E0" w:rsidP="004175E0">
            <w:pPr>
              <w:pStyle w:val="Heading3"/>
              <w:rPr>
                <w:lang w:val="en-US"/>
              </w:rPr>
            </w:pPr>
            <w:r w:rsidRPr="003A4B55">
              <w:rPr>
                <w:lang w:val="en-US"/>
              </w:rPr>
              <w:t>FS_Ranging</w:t>
            </w:r>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307" w:history="1">
              <w:r w:rsidRPr="004F157A">
                <w:rPr>
                  <w:rStyle w:val="Hyperlink"/>
                  <w:lang w:val="en-US"/>
                </w:rPr>
                <w:t>SP-200575</w:t>
              </w:r>
            </w:hyperlink>
            <w:r w:rsidRPr="00745D37">
              <w:rPr>
                <w:lang w:val="en-US"/>
              </w:rPr>
              <w:t>]</w:t>
            </w:r>
          </w:p>
        </w:tc>
      </w:tr>
      <w:tr w:rsidR="004175E0" w:rsidRPr="00931769" w14:paraId="5EA02BF1" w14:textId="77777777" w:rsidTr="00747331">
        <w:trPr>
          <w:trHeight w:val="1038"/>
        </w:trPr>
        <w:tc>
          <w:tcPr>
            <w:tcW w:w="9359" w:type="dxa"/>
            <w:gridSpan w:val="4"/>
            <w:tcBorders>
              <w:bottom w:val="single" w:sz="4" w:space="0" w:color="auto"/>
            </w:tcBorders>
            <w:shd w:val="clear" w:color="auto" w:fill="auto"/>
          </w:tcPr>
          <w:p w14:paraId="4C90E24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4DA738D4" w14:textId="77777777" w:rsidR="004175E0" w:rsidRDefault="004175E0" w:rsidP="004175E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308" w:history="1">
              <w:r w:rsidRPr="006078F9">
                <w:rPr>
                  <w:rStyle w:val="Hyperlink"/>
                  <w:rFonts w:eastAsia="Arial Unicode MS" w:cs="Arial"/>
                  <w:szCs w:val="18"/>
                  <w:lang w:val="fr-FR" w:eastAsia="ar-SA"/>
                </w:rPr>
                <w:t>TR</w:t>
              </w:r>
              <w:r w:rsidRPr="006078F9">
                <w:rPr>
                  <w:rStyle w:val="Hyperlink"/>
                  <w:lang w:val="nl-NL"/>
                </w:rPr>
                <w:t>22.855</w:t>
              </w:r>
              <w:r w:rsidRPr="006078F9">
                <w:rPr>
                  <w:rStyle w:val="Hyperlink"/>
                  <w:rFonts w:eastAsia="Arial Unicode MS" w:cs="Arial"/>
                  <w:szCs w:val="18"/>
                  <w:lang w:val="fr-FR" w:eastAsia="ar-SA"/>
                </w:rPr>
                <w:t>v1.0.0</w:t>
              </w:r>
            </w:hyperlink>
          </w:p>
          <w:p w14:paraId="305F963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E11D2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p>
          <w:p w14:paraId="125D10DC" w14:textId="00C2D6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725E162"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334460AB" w14:textId="3F8F4426"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613D4175" w14:textId="3485B23C"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06050E55" w14:textId="21EFBB1A"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37E818C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3AEE9BE"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9FA92B" w14:textId="77777777" w:rsidR="004175E0" w:rsidRPr="00D97637" w:rsidRDefault="004175E0" w:rsidP="004175E0">
            <w:pPr>
              <w:spacing w:after="0" w:line="240" w:lineRule="auto"/>
            </w:pPr>
            <w:r w:rsidRPr="00D97637">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29C6B6" w14:textId="77777777" w:rsidR="004175E0" w:rsidRPr="00D97637" w:rsidRDefault="000E63E2" w:rsidP="004175E0">
            <w:pPr>
              <w:spacing w:after="0" w:line="240" w:lineRule="auto"/>
            </w:pPr>
            <w:hyperlink r:id="rId309" w:history="1">
              <w:r w:rsidR="004175E0" w:rsidRPr="00D97637">
                <w:rPr>
                  <w:rStyle w:val="Hyperlink"/>
                  <w:rFonts w:cs="Arial"/>
                  <w:color w:val="auto"/>
                </w:rPr>
                <w:t>S1-211125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B92A21" w14:textId="77777777" w:rsidR="004175E0" w:rsidRPr="00D97637" w:rsidRDefault="004175E0" w:rsidP="004175E0">
            <w:pPr>
              <w:spacing w:after="0" w:line="240" w:lineRule="auto"/>
            </w:pPr>
            <w:r w:rsidRPr="00D97637">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921120" w14:textId="77777777" w:rsidR="004175E0" w:rsidRPr="00D97637" w:rsidRDefault="004175E0" w:rsidP="004175E0">
            <w:pPr>
              <w:spacing w:after="0" w:line="240" w:lineRule="auto"/>
            </w:pPr>
            <w:r w:rsidRPr="00D97637">
              <w:t>FS_Ranging: Update on the use case of 5.12 Finding pets in a long distance based on energy efficient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A7C9FF" w14:textId="56264F3D" w:rsidR="004175E0" w:rsidRPr="00D97637" w:rsidRDefault="004175E0" w:rsidP="004175E0">
            <w:pPr>
              <w:snapToGrid w:val="0"/>
              <w:spacing w:after="0" w:line="240" w:lineRule="auto"/>
              <w:rPr>
                <w:rFonts w:eastAsia="Times New Roman" w:cs="Arial"/>
                <w:szCs w:val="18"/>
                <w:lang w:eastAsia="ar-SA"/>
              </w:rPr>
            </w:pPr>
            <w:r w:rsidRPr="00D9763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FD1F85" w14:textId="77777777" w:rsidR="004175E0" w:rsidRPr="00D97637" w:rsidRDefault="004175E0" w:rsidP="004175E0">
            <w:pPr>
              <w:spacing w:after="0" w:line="240" w:lineRule="auto"/>
              <w:rPr>
                <w:rFonts w:eastAsia="Arial Unicode MS" w:cs="Arial"/>
                <w:szCs w:val="18"/>
                <w:lang w:eastAsia="ar-SA"/>
              </w:rPr>
            </w:pPr>
            <w:r w:rsidRPr="00D97637">
              <w:rPr>
                <w:b/>
                <w:bCs/>
              </w:rPr>
              <w:t>e-Thread: [FS_</w:t>
            </w:r>
            <w:r w:rsidRPr="00D97637">
              <w:t xml:space="preserve"> </w:t>
            </w:r>
            <w:r w:rsidRPr="00D97637">
              <w:rPr>
                <w:b/>
                <w:bCs/>
              </w:rPr>
              <w:t>Ranging - 1]</w:t>
            </w:r>
          </w:p>
        </w:tc>
      </w:tr>
      <w:tr w:rsidR="004175E0" w:rsidRPr="00A75C05" w14:paraId="6475134C" w14:textId="77777777" w:rsidTr="008A5196">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FFC794" w14:textId="3ED45AEA"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86530" w14:textId="1171D5C4" w:rsidR="004175E0" w:rsidRPr="008A5196" w:rsidRDefault="000E63E2" w:rsidP="004175E0">
            <w:pPr>
              <w:spacing w:after="0" w:line="240" w:lineRule="auto"/>
            </w:pPr>
            <w:hyperlink r:id="rId310" w:history="1">
              <w:r w:rsidR="004175E0" w:rsidRPr="008A5196">
                <w:rPr>
                  <w:rStyle w:val="Hyperlink"/>
                  <w:rFonts w:cs="Arial"/>
                  <w:color w:val="auto"/>
                </w:rPr>
                <w:t>S1-211015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B6EB5E8" w14:textId="30BD4C27" w:rsidR="004175E0" w:rsidRPr="008A5196" w:rsidRDefault="004175E0"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456C74" w14:textId="46046A36" w:rsidR="004175E0" w:rsidRPr="008A5196" w:rsidRDefault="004175E0" w:rsidP="004175E0">
            <w:pPr>
              <w:spacing w:after="0" w:line="240" w:lineRule="auto"/>
            </w:pPr>
            <w:r w:rsidRPr="008A5196">
              <w:t>FS_Ranging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F5EA2EB" w14:textId="40E42A1C"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9B15A4" w14:textId="77777777" w:rsidR="004175E0" w:rsidRPr="008A5196" w:rsidRDefault="004175E0" w:rsidP="004175E0">
            <w:pPr>
              <w:spacing w:after="0" w:line="240" w:lineRule="auto"/>
              <w:rPr>
                <w:b/>
                <w:bCs/>
              </w:rPr>
            </w:pPr>
            <w:r w:rsidRPr="008A5196">
              <w:rPr>
                <w:b/>
                <w:bCs/>
              </w:rPr>
              <w:t>e-Thread: [FS_</w:t>
            </w:r>
            <w:r w:rsidRPr="008A5196">
              <w:t xml:space="preserve"> </w:t>
            </w:r>
            <w:r w:rsidRPr="008A5196">
              <w:rPr>
                <w:b/>
                <w:bCs/>
              </w:rPr>
              <w:t>Ranging - 2]</w:t>
            </w:r>
          </w:p>
          <w:p w14:paraId="3C9CBFC1" w14:textId="14DFD137" w:rsidR="004175E0" w:rsidRPr="008A5196" w:rsidRDefault="004175E0" w:rsidP="004175E0">
            <w:pPr>
              <w:spacing w:after="0" w:line="240" w:lineRule="auto"/>
            </w:pPr>
            <w:r w:rsidRPr="008A5196">
              <w:t>015r4</w:t>
            </w:r>
          </w:p>
        </w:tc>
      </w:tr>
      <w:tr w:rsidR="008A5196" w:rsidRPr="00A75C05" w14:paraId="1F8C850C" w14:textId="77777777" w:rsidTr="008A5196">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DDE7129" w14:textId="4A7649E1"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A80956" w14:textId="4A798240" w:rsidR="008A5196" w:rsidRPr="008A5196" w:rsidRDefault="000E63E2" w:rsidP="004175E0">
            <w:pPr>
              <w:spacing w:after="0" w:line="240" w:lineRule="auto"/>
            </w:pPr>
            <w:hyperlink r:id="rId311" w:history="1">
              <w:r w:rsidR="008A5196" w:rsidRPr="008A5196">
                <w:rPr>
                  <w:rStyle w:val="Hyperlink"/>
                  <w:rFonts w:cs="Arial"/>
                  <w:color w:val="auto"/>
                </w:rPr>
                <w:t>S1-211436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7B011B" w14:textId="586295CA" w:rsidR="008A5196" w:rsidRPr="008A5196" w:rsidRDefault="008A5196"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FE652FB" w14:textId="59194850" w:rsidR="008A5196" w:rsidRPr="008A5196" w:rsidRDefault="008A5196" w:rsidP="004175E0">
            <w:pPr>
              <w:spacing w:after="0" w:line="240" w:lineRule="auto"/>
            </w:pPr>
            <w:r w:rsidRPr="008A5196">
              <w:t>FS_Ranging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20A4FC9" w14:textId="3BBB17F3"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B6C768" w14:textId="77777777" w:rsidR="008A5196" w:rsidRPr="008A5196" w:rsidRDefault="008A5196" w:rsidP="008A5196">
            <w:pPr>
              <w:spacing w:after="0" w:line="240" w:lineRule="auto"/>
              <w:rPr>
                <w:b/>
                <w:bCs/>
                <w:i/>
              </w:rPr>
            </w:pPr>
            <w:r w:rsidRPr="008A5196">
              <w:rPr>
                <w:b/>
                <w:bCs/>
                <w:i/>
              </w:rPr>
              <w:t>e-Thread: [FS_</w:t>
            </w:r>
            <w:r w:rsidRPr="008A5196">
              <w:rPr>
                <w:i/>
              </w:rPr>
              <w:t xml:space="preserve"> </w:t>
            </w:r>
            <w:r w:rsidRPr="008A5196">
              <w:rPr>
                <w:b/>
                <w:bCs/>
                <w:i/>
              </w:rPr>
              <w:t>Ranging - 2]</w:t>
            </w:r>
          </w:p>
          <w:p w14:paraId="2618C049" w14:textId="0151D73E"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015r4</w:t>
            </w:r>
          </w:p>
          <w:p w14:paraId="00A39B61" w14:textId="6F2C2CF5" w:rsidR="008A5196" w:rsidRPr="008A5196" w:rsidRDefault="008A5196" w:rsidP="004175E0">
            <w:pPr>
              <w:spacing w:after="0" w:line="240" w:lineRule="auto"/>
              <w:rPr>
                <w:b/>
                <w:bCs/>
              </w:rPr>
            </w:pPr>
            <w:r w:rsidRPr="008A5196">
              <w:rPr>
                <w:b/>
                <w:bCs/>
              </w:rPr>
              <w:t>Revision of S1-211015.</w:t>
            </w:r>
          </w:p>
        </w:tc>
      </w:tr>
      <w:tr w:rsidR="004175E0" w:rsidRPr="00A75C05" w14:paraId="107D9EA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722FAF" w14:textId="2970AFAF"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9C4E0E" w14:textId="0F2AB805" w:rsidR="004175E0" w:rsidRPr="004175E0" w:rsidRDefault="000E63E2" w:rsidP="004175E0">
            <w:pPr>
              <w:spacing w:after="0" w:line="240" w:lineRule="auto"/>
            </w:pPr>
            <w:hyperlink r:id="rId312" w:history="1">
              <w:r w:rsidR="004175E0" w:rsidRPr="004175E0">
                <w:rPr>
                  <w:rStyle w:val="Hyperlink"/>
                  <w:rFonts w:cs="Arial"/>
                  <w:color w:val="auto"/>
                </w:rPr>
                <w:t>S1-211053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6B1DC4" w14:textId="53C4691C" w:rsidR="004175E0" w:rsidRPr="004175E0" w:rsidRDefault="004175E0" w:rsidP="004175E0">
            <w:pPr>
              <w:spacing w:after="0" w:line="240" w:lineRule="auto"/>
            </w:pPr>
            <w:r w:rsidRPr="004175E0">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61C843" w14:textId="326B654C" w:rsidR="004175E0" w:rsidRPr="004175E0" w:rsidRDefault="004175E0" w:rsidP="004175E0">
            <w:pPr>
              <w:spacing w:after="0" w:line="240" w:lineRule="auto"/>
            </w:pPr>
            <w:r w:rsidRPr="004175E0">
              <w:t>CR for Ranging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4C86EE" w14:textId="4AB584C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0EC191F" w14:textId="77777777" w:rsidR="004175E0" w:rsidRPr="004175E0" w:rsidRDefault="004175E0" w:rsidP="004175E0">
            <w:pPr>
              <w:spacing w:after="0" w:line="240" w:lineRule="auto"/>
              <w:rPr>
                <w:b/>
                <w:bCs/>
              </w:rPr>
            </w:pPr>
            <w:r w:rsidRPr="004175E0">
              <w:rPr>
                <w:b/>
                <w:bCs/>
              </w:rPr>
              <w:t>e-Thread: [FS_</w:t>
            </w:r>
            <w:r w:rsidRPr="004175E0">
              <w:t xml:space="preserve"> </w:t>
            </w:r>
            <w:r w:rsidRPr="004175E0">
              <w:rPr>
                <w:b/>
                <w:bCs/>
              </w:rPr>
              <w:t>Ranging - 2]</w:t>
            </w:r>
          </w:p>
          <w:p w14:paraId="70E15B6F" w14:textId="1B753B90" w:rsidR="004175E0" w:rsidRPr="004175E0" w:rsidRDefault="004175E0" w:rsidP="004175E0">
            <w:pPr>
              <w:spacing w:after="0" w:line="240" w:lineRule="auto"/>
            </w:pPr>
            <w:r w:rsidRPr="004175E0">
              <w:t>orig.</w:t>
            </w:r>
          </w:p>
        </w:tc>
      </w:tr>
      <w:tr w:rsidR="004175E0" w:rsidRPr="00745D37" w14:paraId="2155A95A" w14:textId="77777777" w:rsidTr="00747331">
        <w:trPr>
          <w:trHeight w:val="141"/>
        </w:trPr>
        <w:tc>
          <w:tcPr>
            <w:tcW w:w="14887" w:type="dxa"/>
            <w:gridSpan w:val="6"/>
            <w:tcBorders>
              <w:bottom w:val="single" w:sz="4" w:space="0" w:color="auto"/>
            </w:tcBorders>
            <w:shd w:val="clear" w:color="auto" w:fill="F2F2F2" w:themeFill="background1" w:themeFillShade="F2"/>
          </w:tcPr>
          <w:p w14:paraId="05E445C7" w14:textId="0E4A6700" w:rsidR="004175E0" w:rsidRPr="00745D37" w:rsidRDefault="004175E0" w:rsidP="004175E0">
            <w:pPr>
              <w:pStyle w:val="Heading3"/>
              <w:rPr>
                <w:lang w:val="en-US"/>
              </w:rPr>
            </w:pPr>
            <w:r w:rsidRPr="003A4B55">
              <w:rPr>
                <w:lang w:val="en-US"/>
              </w:rPr>
              <w:t>Ranging</w:t>
            </w:r>
            <w:r>
              <w:rPr>
                <w:lang w:val="en-US"/>
              </w:rPr>
              <w:t xml:space="preserve">: </w:t>
            </w:r>
            <w:r w:rsidRPr="003A4B55">
              <w:rPr>
                <w:lang w:val="en-US"/>
              </w:rPr>
              <w:t xml:space="preserve">Ranging-based Services </w:t>
            </w:r>
            <w:r w:rsidRPr="00745D37">
              <w:rPr>
                <w:lang w:val="en-US"/>
              </w:rPr>
              <w:t>[</w:t>
            </w:r>
            <w:hyperlink r:id="rId313" w:history="1">
              <w:r w:rsidRPr="008632F4">
                <w:rPr>
                  <w:rStyle w:val="Hyperlink"/>
                  <w:lang w:val="en-US"/>
                </w:rPr>
                <w:t>SP-210212</w:t>
              </w:r>
            </w:hyperlink>
            <w:r w:rsidRPr="00745D37">
              <w:rPr>
                <w:lang w:val="en-US"/>
              </w:rPr>
              <w:t>]</w:t>
            </w:r>
          </w:p>
        </w:tc>
      </w:tr>
      <w:tr w:rsidR="004175E0" w:rsidRPr="00AA7BD2" w14:paraId="00FE576F" w14:textId="77777777" w:rsidTr="008A5196">
        <w:trPr>
          <w:trHeight w:val="141"/>
        </w:trPr>
        <w:tc>
          <w:tcPr>
            <w:tcW w:w="9359" w:type="dxa"/>
            <w:gridSpan w:val="4"/>
            <w:tcBorders>
              <w:bottom w:val="single" w:sz="4" w:space="0" w:color="auto"/>
            </w:tcBorders>
            <w:shd w:val="clear" w:color="auto" w:fill="auto"/>
          </w:tcPr>
          <w:p w14:paraId="7204B5BB"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7CD9FCC" w14:textId="77777777" w:rsidR="004175E0" w:rsidRDefault="004175E0" w:rsidP="004175E0">
            <w:pPr>
              <w:suppressAutoHyphens/>
              <w:spacing w:after="0" w:line="240" w:lineRule="auto"/>
              <w:rPr>
                <w:lang w:val="fr-FR" w:eastAsia="zh-CN"/>
              </w:rPr>
            </w:pPr>
            <w:r>
              <w:rPr>
                <w:rFonts w:eastAsia="Arial Unicode MS" w:cs="Arial"/>
                <w:szCs w:val="18"/>
                <w:lang w:val="fr-FR" w:eastAsia="ar-SA"/>
              </w:rPr>
              <w:t xml:space="preserve">Rapporteur: </w:t>
            </w:r>
            <w:r w:rsidRPr="005734A8">
              <w:rPr>
                <w:rFonts w:hint="eastAsia"/>
                <w:lang w:val="fr-FR"/>
              </w:rPr>
              <w:t>Xiaowei jiang</w:t>
            </w:r>
            <w:r w:rsidRPr="005734A8">
              <w:rPr>
                <w:lang w:val="fr-FR"/>
              </w:rPr>
              <w:t xml:space="preserve"> </w:t>
            </w:r>
            <w:r w:rsidRPr="00E802B8">
              <w:rPr>
                <w:lang w:val="fr-FR" w:eastAsia="zh-CN"/>
              </w:rPr>
              <w:t>(</w:t>
            </w:r>
            <w:r>
              <w:rPr>
                <w:lang w:val="fr-FR" w:eastAsia="zh-CN"/>
              </w:rPr>
              <w:t>Xiaomi</w:t>
            </w:r>
            <w:r w:rsidRPr="00E802B8">
              <w:rPr>
                <w:lang w:val="fr-FR" w:eastAsia="zh-CN"/>
              </w:rPr>
              <w:t>)</w:t>
            </w:r>
          </w:p>
          <w:p w14:paraId="1678284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6078F9">
              <w:rPr>
                <w:rFonts w:eastAsia="Arial Unicode MS" w:cs="Arial"/>
                <w:szCs w:val="18"/>
                <w:lang w:val="fr-FR" w:eastAsia="ar-SA"/>
              </w:rPr>
              <w:t>SA#92 (06/2021)</w:t>
            </w:r>
          </w:p>
          <w:p w14:paraId="618448FB" w14:textId="1AAE1D76" w:rsidR="004175E0" w:rsidRPr="00411066"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tc>
        <w:tc>
          <w:tcPr>
            <w:tcW w:w="5528" w:type="dxa"/>
            <w:gridSpan w:val="2"/>
            <w:tcBorders>
              <w:bottom w:val="single" w:sz="4" w:space="0" w:color="auto"/>
            </w:tcBorders>
            <w:shd w:val="clear" w:color="auto" w:fill="auto"/>
          </w:tcPr>
          <w:p w14:paraId="5F5254C0"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748A2E60"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742216E7" w14:textId="59D1F3F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AD589D6"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BE811C4" w14:textId="2407A78D"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B340547"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3323AE" w14:textId="40A50587" w:rsidR="004175E0" w:rsidRPr="008A5196" w:rsidRDefault="004175E0" w:rsidP="004175E0">
            <w:pPr>
              <w:snapToGrid w:val="0"/>
              <w:spacing w:after="0" w:line="240" w:lineRule="auto"/>
              <w:rPr>
                <w:rFonts w:eastAsia="Times New Roman" w:cs="Arial"/>
                <w:szCs w:val="18"/>
                <w:lang w:eastAsia="ar-SA"/>
              </w:rPr>
            </w:pPr>
            <w:r w:rsidRPr="008A5196">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EC80AF" w14:textId="266AD27E" w:rsidR="004175E0" w:rsidRPr="008A5196" w:rsidRDefault="000E63E2" w:rsidP="004175E0">
            <w:pPr>
              <w:spacing w:after="0" w:line="240" w:lineRule="auto"/>
            </w:pPr>
            <w:hyperlink r:id="rId314" w:history="1">
              <w:r w:rsidR="004175E0" w:rsidRPr="008A5196">
                <w:rPr>
                  <w:rStyle w:val="Hyperlink"/>
                  <w:rFonts w:cs="Arial"/>
                  <w:color w:val="auto"/>
                </w:rPr>
                <w:t>S1-211014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119571" w14:textId="777C55E8" w:rsidR="004175E0" w:rsidRPr="008A5196" w:rsidRDefault="004175E0"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9EB7B1" w14:textId="3188D872" w:rsidR="004175E0" w:rsidRPr="008A5196" w:rsidRDefault="004175E0" w:rsidP="004175E0">
            <w:pPr>
              <w:spacing w:after="0" w:line="240" w:lineRule="auto"/>
            </w:pPr>
            <w:r w:rsidRPr="008A5196">
              <w:t>CR22.261v18.2.0 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F9B825" w14:textId="7110F729"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1E5D00" w14:textId="44D0983C" w:rsidR="004175E0" w:rsidRPr="008A5196" w:rsidRDefault="004175E0" w:rsidP="004175E0">
            <w:pPr>
              <w:spacing w:after="0" w:line="240" w:lineRule="auto"/>
              <w:rPr>
                <w:b/>
                <w:bCs/>
              </w:rPr>
            </w:pPr>
            <w:r w:rsidRPr="008A5196">
              <w:rPr>
                <w:b/>
                <w:bCs/>
              </w:rPr>
              <w:t>e-Thread: [Ranging - 1]</w:t>
            </w:r>
          </w:p>
          <w:p w14:paraId="61254F84" w14:textId="77777777" w:rsidR="004175E0" w:rsidRPr="008A5196" w:rsidRDefault="004175E0" w:rsidP="004175E0">
            <w:pPr>
              <w:spacing w:after="0" w:line="240" w:lineRule="auto"/>
              <w:rPr>
                <w:rFonts w:eastAsia="Arial Unicode MS" w:cs="Arial"/>
                <w:i/>
                <w:szCs w:val="18"/>
                <w:lang w:eastAsia="ar-SA"/>
              </w:rPr>
            </w:pPr>
            <w:r w:rsidRPr="008A5196">
              <w:rPr>
                <w:rFonts w:eastAsia="Arial Unicode MS" w:cs="Arial"/>
                <w:i/>
                <w:szCs w:val="18"/>
                <w:lang w:eastAsia="ar-SA"/>
              </w:rPr>
              <w:lastRenderedPageBreak/>
              <w:t xml:space="preserve">WI code </w:t>
            </w:r>
            <w:r w:rsidRPr="008A5196">
              <w:rPr>
                <w:rFonts w:hint="eastAsia"/>
                <w:i/>
                <w:iCs/>
                <w:noProof/>
                <w:lang w:eastAsia="zh-CN"/>
              </w:rPr>
              <w:t>R</w:t>
            </w:r>
            <w:r w:rsidRPr="008A5196">
              <w:rPr>
                <w:i/>
                <w:iCs/>
                <w:noProof/>
                <w:lang w:eastAsia="zh-CN"/>
              </w:rPr>
              <w:t>anging</w:t>
            </w:r>
            <w:r w:rsidRPr="008A5196">
              <w:rPr>
                <w:rFonts w:eastAsia="Arial Unicode MS" w:cs="Arial"/>
                <w:i/>
                <w:szCs w:val="18"/>
                <w:lang w:eastAsia="ar-SA"/>
              </w:rPr>
              <w:t xml:space="preserve"> Rel-18 CR0506 R- Cat B</w:t>
            </w:r>
          </w:p>
          <w:p w14:paraId="7C1A6224" w14:textId="60418ED6" w:rsidR="004175E0" w:rsidRPr="008A5196" w:rsidRDefault="004175E0" w:rsidP="004175E0">
            <w:pPr>
              <w:spacing w:after="0" w:line="240" w:lineRule="auto"/>
              <w:rPr>
                <w:rFonts w:eastAsia="Arial Unicode MS" w:cs="Arial"/>
                <w:iCs/>
                <w:szCs w:val="18"/>
                <w:lang w:eastAsia="ar-SA"/>
              </w:rPr>
            </w:pPr>
            <w:r w:rsidRPr="008A5196">
              <w:rPr>
                <w:rFonts w:eastAsia="Arial Unicode MS" w:cs="Arial"/>
                <w:iCs/>
                <w:szCs w:val="18"/>
                <w:lang w:eastAsia="ar-SA"/>
              </w:rPr>
              <w:t>014r1</w:t>
            </w:r>
            <w:r w:rsidR="00C52C5C" w:rsidRPr="008A5196">
              <w:rPr>
                <w:rFonts w:eastAsia="Arial Unicode MS" w:cs="Arial"/>
                <w:iCs/>
                <w:szCs w:val="18"/>
                <w:lang w:eastAsia="ar-SA"/>
              </w:rPr>
              <w:t>1 (removing first column table R</w:t>
            </w:r>
            <w:r w:rsidR="00C52C5C" w:rsidRPr="008A5196">
              <w:rPr>
                <w:rFonts w:cs="Arial" w:hint="eastAsia"/>
                <w:b/>
                <w:sz w:val="16"/>
                <w:szCs w:val="16"/>
                <w:lang w:val="en-US" w:eastAsia="zh-CN" w:bidi="ar"/>
              </w:rPr>
              <w:t>anging</w:t>
            </w:r>
            <w:r w:rsidR="00C52C5C" w:rsidRPr="008A5196">
              <w:rPr>
                <w:rFonts w:cs="Arial"/>
                <w:b/>
                <w:sz w:val="16"/>
                <w:szCs w:val="16"/>
                <w:lang w:val="en-US" w:eastAsia="zh-CN" w:bidi="ar"/>
              </w:rPr>
              <w:t xml:space="preserve"> </w:t>
            </w:r>
            <w:r w:rsidR="00C52C5C" w:rsidRPr="008A5196">
              <w:rPr>
                <w:rFonts w:cs="Arial" w:hint="eastAsia"/>
                <w:b/>
                <w:sz w:val="16"/>
                <w:szCs w:val="16"/>
                <w:lang w:val="en-US" w:eastAsia="zh-CN" w:bidi="ar"/>
              </w:rPr>
              <w:t>service</w:t>
            </w:r>
            <w:r w:rsidR="00C52C5C" w:rsidRPr="008A5196">
              <w:rPr>
                <w:rFonts w:cs="Arial"/>
                <w:b/>
                <w:sz w:val="16"/>
                <w:szCs w:val="16"/>
                <w:lang w:val="en-US" w:eastAsia="zh-CN" w:bidi="ar"/>
              </w:rPr>
              <w:t xml:space="preserve"> </w:t>
            </w:r>
            <w:r w:rsidR="00C52C5C" w:rsidRPr="008A5196">
              <w:rPr>
                <w:rFonts w:cs="Arial" w:hint="eastAsia"/>
                <w:b/>
                <w:sz w:val="16"/>
                <w:szCs w:val="16"/>
                <w:lang w:val="en-US" w:eastAsia="zh-CN" w:bidi="ar"/>
              </w:rPr>
              <w:t>level</w:t>
            </w:r>
            <w:r w:rsidR="00C52C5C" w:rsidRPr="008A5196">
              <w:rPr>
                <w:rFonts w:cs="Arial"/>
                <w:b/>
                <w:sz w:val="16"/>
                <w:szCs w:val="16"/>
                <w:lang w:val="en-US" w:eastAsia="zh-CN" w:bidi="ar"/>
              </w:rPr>
              <w:t>”)</w:t>
            </w:r>
          </w:p>
        </w:tc>
      </w:tr>
      <w:tr w:rsidR="008A5196" w:rsidRPr="00A75C05" w14:paraId="7D75BD0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3691E4" w14:textId="48B4F452"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287C9B9" w14:textId="043475D3" w:rsidR="008A5196" w:rsidRPr="008A5196" w:rsidRDefault="000E63E2" w:rsidP="004175E0">
            <w:pPr>
              <w:spacing w:after="0" w:line="240" w:lineRule="auto"/>
            </w:pPr>
            <w:hyperlink r:id="rId315" w:history="1">
              <w:r w:rsidR="008A5196" w:rsidRPr="008A5196">
                <w:rPr>
                  <w:rStyle w:val="Hyperlink"/>
                  <w:rFonts w:cs="Arial"/>
                  <w:color w:val="auto"/>
                </w:rPr>
                <w:t>S1-211437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E527547" w14:textId="234F087D" w:rsidR="008A5196" w:rsidRPr="008A5196" w:rsidRDefault="008A5196"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6A120A" w14:textId="2A0573E3" w:rsidR="008A5196" w:rsidRPr="008A5196" w:rsidRDefault="008A5196" w:rsidP="004175E0">
            <w:pPr>
              <w:spacing w:after="0" w:line="240" w:lineRule="auto"/>
            </w:pPr>
            <w:r w:rsidRPr="008A5196">
              <w:t>CR22.261v18.2.0 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C42DD2D" w14:textId="10BF25CF"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DAC764" w14:textId="77777777" w:rsidR="008A5196" w:rsidRPr="008A5196" w:rsidRDefault="008A5196" w:rsidP="008A5196">
            <w:pPr>
              <w:spacing w:after="0" w:line="240" w:lineRule="auto"/>
              <w:rPr>
                <w:b/>
                <w:bCs/>
                <w:i/>
              </w:rPr>
            </w:pPr>
            <w:r w:rsidRPr="008A5196">
              <w:rPr>
                <w:b/>
                <w:bCs/>
                <w:i/>
              </w:rPr>
              <w:t>e-Thread: [Ranging - 1]</w:t>
            </w:r>
          </w:p>
          <w:p w14:paraId="1F2038B2" w14:textId="77777777" w:rsidR="008A5196" w:rsidRPr="008A5196" w:rsidRDefault="008A5196" w:rsidP="008A5196">
            <w:pPr>
              <w:spacing w:after="0" w:line="240" w:lineRule="auto"/>
              <w:rPr>
                <w:rFonts w:eastAsia="Arial Unicode MS" w:cs="Arial"/>
                <w:i/>
                <w:szCs w:val="18"/>
                <w:lang w:eastAsia="ar-SA"/>
              </w:rPr>
            </w:pPr>
            <w:r w:rsidRPr="008A5196">
              <w:rPr>
                <w:rFonts w:eastAsia="Arial Unicode MS" w:cs="Arial"/>
                <w:i/>
                <w:szCs w:val="18"/>
                <w:lang w:eastAsia="ar-SA"/>
              </w:rPr>
              <w:t xml:space="preserve">WI code </w:t>
            </w:r>
            <w:r w:rsidRPr="008A5196">
              <w:rPr>
                <w:rFonts w:hint="eastAsia"/>
                <w:i/>
                <w:iCs/>
                <w:noProof/>
                <w:lang w:eastAsia="zh-CN"/>
              </w:rPr>
              <w:t>R</w:t>
            </w:r>
            <w:r w:rsidRPr="008A5196">
              <w:rPr>
                <w:i/>
                <w:iCs/>
                <w:noProof/>
                <w:lang w:eastAsia="zh-CN"/>
              </w:rPr>
              <w:t>anging</w:t>
            </w:r>
            <w:r w:rsidRPr="008A5196">
              <w:rPr>
                <w:rFonts w:eastAsia="Arial Unicode MS" w:cs="Arial"/>
                <w:i/>
                <w:szCs w:val="18"/>
                <w:lang w:eastAsia="ar-SA"/>
              </w:rPr>
              <w:t xml:space="preserve"> Rel-18 CR0506 R- Cat B</w:t>
            </w:r>
          </w:p>
          <w:p w14:paraId="667CD682" w14:textId="5E5C29DF" w:rsidR="008A5196" w:rsidRPr="008A5196" w:rsidRDefault="008A5196" w:rsidP="008A5196">
            <w:pPr>
              <w:spacing w:after="0" w:line="240" w:lineRule="auto"/>
              <w:rPr>
                <w:b/>
                <w:bCs/>
              </w:rPr>
            </w:pPr>
            <w:r w:rsidRPr="008A5196">
              <w:rPr>
                <w:rFonts w:eastAsia="Arial Unicode MS" w:cs="Arial"/>
                <w:i/>
                <w:iCs/>
                <w:szCs w:val="18"/>
                <w:lang w:eastAsia="ar-SA"/>
              </w:rPr>
              <w:t xml:space="preserve">Same as 014r11 </w:t>
            </w:r>
          </w:p>
          <w:p w14:paraId="3C2BF57E" w14:textId="0CC5A1D4" w:rsidR="008A5196" w:rsidRPr="008A5196" w:rsidRDefault="008A5196" w:rsidP="004175E0">
            <w:pPr>
              <w:spacing w:after="0" w:line="240" w:lineRule="auto"/>
              <w:rPr>
                <w:b/>
                <w:bCs/>
              </w:rPr>
            </w:pPr>
            <w:r w:rsidRPr="008A5196">
              <w:rPr>
                <w:b/>
                <w:bCs/>
              </w:rPr>
              <w:t>Revision of S1-211014.</w:t>
            </w:r>
          </w:p>
        </w:tc>
      </w:tr>
      <w:tr w:rsidR="004175E0" w:rsidRPr="00745D37" w14:paraId="65B93654" w14:textId="77777777" w:rsidTr="00747331">
        <w:trPr>
          <w:trHeight w:val="141"/>
        </w:trPr>
        <w:tc>
          <w:tcPr>
            <w:tcW w:w="14887" w:type="dxa"/>
            <w:gridSpan w:val="6"/>
            <w:tcBorders>
              <w:bottom w:val="single" w:sz="4" w:space="0" w:color="auto"/>
            </w:tcBorders>
            <w:shd w:val="clear" w:color="auto" w:fill="F2F2F2" w:themeFill="background1" w:themeFillShade="F2"/>
          </w:tcPr>
          <w:p w14:paraId="41C2B57C" w14:textId="78B9AB0F" w:rsidR="004175E0" w:rsidRPr="00745D37" w:rsidRDefault="004175E0" w:rsidP="004175E0">
            <w:pPr>
              <w:pStyle w:val="Heading2"/>
              <w:rPr>
                <w:lang w:val="en-US"/>
              </w:rPr>
            </w:pPr>
            <w:r w:rsidRPr="00CC5634">
              <w:rPr>
                <w:lang w:val="en-US"/>
              </w:rPr>
              <w:t>Resident</w:t>
            </w:r>
          </w:p>
        </w:tc>
      </w:tr>
      <w:tr w:rsidR="004175E0" w:rsidRPr="00745D37" w14:paraId="219A4FB4" w14:textId="77777777" w:rsidTr="00747331">
        <w:trPr>
          <w:trHeight w:val="141"/>
        </w:trPr>
        <w:tc>
          <w:tcPr>
            <w:tcW w:w="14887" w:type="dxa"/>
            <w:gridSpan w:val="6"/>
            <w:tcBorders>
              <w:bottom w:val="single" w:sz="4" w:space="0" w:color="auto"/>
            </w:tcBorders>
            <w:shd w:val="clear" w:color="auto" w:fill="F2F2F2" w:themeFill="background1" w:themeFillShade="F2"/>
          </w:tcPr>
          <w:p w14:paraId="0D661E05" w14:textId="77777777" w:rsidR="004175E0" w:rsidRPr="00745D37" w:rsidRDefault="004175E0" w:rsidP="004175E0">
            <w:pPr>
              <w:pStyle w:val="Heading3"/>
              <w:rPr>
                <w:lang w:val="en-US"/>
              </w:rPr>
            </w:pPr>
            <w:r w:rsidRPr="00CC5634">
              <w:rPr>
                <w:lang w:val="en-US"/>
              </w:rPr>
              <w:t>FS_Resident</w:t>
            </w:r>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316" w:history="1">
              <w:r w:rsidRPr="00CC5634">
                <w:rPr>
                  <w:rStyle w:val="Hyperlink"/>
                  <w:lang w:val="en-US"/>
                </w:rPr>
                <w:t>SP-200576</w:t>
              </w:r>
            </w:hyperlink>
            <w:r w:rsidRPr="00745D37">
              <w:rPr>
                <w:lang w:val="en-US"/>
              </w:rPr>
              <w:t>]</w:t>
            </w:r>
          </w:p>
        </w:tc>
      </w:tr>
      <w:tr w:rsidR="004175E0" w:rsidRPr="00931769" w14:paraId="7A099CCC" w14:textId="77777777" w:rsidTr="00747331">
        <w:trPr>
          <w:trHeight w:val="141"/>
        </w:trPr>
        <w:tc>
          <w:tcPr>
            <w:tcW w:w="9359" w:type="dxa"/>
            <w:gridSpan w:val="4"/>
            <w:tcBorders>
              <w:bottom w:val="single" w:sz="4" w:space="0" w:color="auto"/>
            </w:tcBorders>
            <w:shd w:val="clear" w:color="auto" w:fill="auto"/>
          </w:tcPr>
          <w:p w14:paraId="37F0747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1CD821A" w14:textId="77777777" w:rsidR="004175E0" w:rsidRDefault="004175E0" w:rsidP="004175E0">
            <w:pPr>
              <w:suppressAutoHyphens/>
              <w:spacing w:after="0" w:line="240" w:lineRule="auto"/>
              <w:rPr>
                <w:rStyle w:val="Hyperlink"/>
                <w:rFonts w:cs="Arial"/>
                <w:szCs w:val="18"/>
                <w:lang w:val="nl-NL"/>
              </w:rPr>
            </w:pPr>
            <w:r w:rsidRPr="002C58FC">
              <w:rPr>
                <w:rFonts w:eastAsia="Arial Unicode MS" w:cs="Arial"/>
                <w:szCs w:val="18"/>
                <w:lang w:val="fr-FR" w:eastAsia="ar-SA"/>
              </w:rPr>
              <w:t xml:space="preserve">Latest version: </w:t>
            </w:r>
            <w:hyperlink r:id="rId317" w:history="1">
              <w:r w:rsidRPr="00442FD0">
                <w:rPr>
                  <w:rStyle w:val="Hyperlink"/>
                  <w:rFonts w:eastAsia="Arial Unicode MS" w:cs="Arial"/>
                  <w:szCs w:val="18"/>
                  <w:lang w:val="fr-FR" w:eastAsia="ar-SA"/>
                </w:rPr>
                <w:t>TR</w:t>
              </w:r>
              <w:r w:rsidRPr="00034864">
                <w:rPr>
                  <w:rStyle w:val="Hyperlink"/>
                  <w:rFonts w:cs="Arial"/>
                  <w:szCs w:val="18"/>
                  <w:lang w:val="nl-NL"/>
                </w:rPr>
                <w:t>22.858v1.0.0</w:t>
              </w:r>
            </w:hyperlink>
          </w:p>
          <w:p w14:paraId="6404F6F6"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2D831B3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1432421E" w14:textId="1A4D47F0" w:rsidR="004175E0" w:rsidRPr="00ED107B"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F403506"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3EED9C" w14:textId="54FA48B2"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722E6FFB" w14:textId="76035B14"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23</w:t>
            </w:r>
          </w:p>
          <w:p w14:paraId="7A8AE931"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C3F6A" w14:textId="54B9BDDD"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53050AC2" w14:textId="77777777" w:rsidTr="00747331">
        <w:trPr>
          <w:trHeight w:val="293"/>
        </w:trPr>
        <w:tc>
          <w:tcPr>
            <w:tcW w:w="14887" w:type="dxa"/>
            <w:gridSpan w:val="6"/>
            <w:tcBorders>
              <w:bottom w:val="single" w:sz="4" w:space="0" w:color="auto"/>
            </w:tcBorders>
            <w:shd w:val="clear" w:color="auto" w:fill="F2F2F2"/>
          </w:tcPr>
          <w:p w14:paraId="5108A093" w14:textId="6A797D3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76F7131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06EC0" w14:textId="77777777" w:rsidR="004175E0" w:rsidRPr="00FF25B2" w:rsidRDefault="004175E0" w:rsidP="004175E0">
            <w:pPr>
              <w:spacing w:after="0" w:line="240" w:lineRule="auto"/>
            </w:pPr>
            <w:r w:rsidRPr="00FF25B2">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858EEB" w14:textId="61C071B2" w:rsidR="004175E0" w:rsidRPr="00FF25B2" w:rsidRDefault="000E63E2" w:rsidP="004175E0">
            <w:pPr>
              <w:spacing w:after="0" w:line="240" w:lineRule="auto"/>
            </w:pPr>
            <w:hyperlink r:id="rId318" w:history="1">
              <w:r w:rsidR="004175E0" w:rsidRPr="00FF25B2">
                <w:rPr>
                  <w:rStyle w:val="Hyperlink"/>
                  <w:rFonts w:cs="Arial"/>
                  <w:color w:val="auto"/>
                </w:rPr>
                <w:t>S1-211127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C8BF0A" w14:textId="77777777" w:rsidR="004175E0" w:rsidRPr="00FF25B2" w:rsidRDefault="004175E0" w:rsidP="004175E0">
            <w:pPr>
              <w:spacing w:after="0" w:line="240" w:lineRule="auto"/>
            </w:pPr>
            <w:r w:rsidRPr="00FF25B2">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5AB2A" w14:textId="77777777" w:rsidR="004175E0" w:rsidRPr="00FF25B2" w:rsidRDefault="004175E0" w:rsidP="004175E0">
            <w:pPr>
              <w:spacing w:after="0" w:line="240" w:lineRule="auto"/>
            </w:pPr>
            <w:r w:rsidRPr="00FF25B2">
              <w:t>Editorial update for TR 22858 v1.0.0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943D81" w14:textId="37744D65"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B0DD41" w14:textId="0153E1EC" w:rsidR="004175E0" w:rsidRPr="00FF25B2" w:rsidRDefault="004175E0" w:rsidP="004175E0">
            <w:pPr>
              <w:spacing w:after="0" w:line="240" w:lineRule="auto"/>
              <w:rPr>
                <w:b/>
                <w:bCs/>
              </w:rPr>
            </w:pPr>
            <w:r w:rsidRPr="00FF25B2">
              <w:rPr>
                <w:b/>
                <w:bCs/>
              </w:rPr>
              <w:t>e-Thread: [FS_Resident - 1]</w:t>
            </w:r>
          </w:p>
          <w:p w14:paraId="41085023" w14:textId="533A1E7F" w:rsidR="004175E0" w:rsidRPr="00FF25B2" w:rsidRDefault="004175E0" w:rsidP="004175E0">
            <w:pPr>
              <w:spacing w:after="0" w:line="240" w:lineRule="auto"/>
              <w:rPr>
                <w:rFonts w:eastAsia="Arial Unicode MS" w:cs="Arial"/>
                <w:szCs w:val="18"/>
                <w:lang w:eastAsia="ar-SA"/>
              </w:rPr>
            </w:pPr>
          </w:p>
        </w:tc>
      </w:tr>
      <w:tr w:rsidR="004175E0" w:rsidRPr="00A75C05" w14:paraId="4B0BA87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90130C" w14:textId="77777777"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37B6A2" w14:textId="77777777" w:rsidR="004175E0" w:rsidRPr="004175E0" w:rsidRDefault="000E63E2" w:rsidP="004175E0">
            <w:pPr>
              <w:spacing w:after="0" w:line="240" w:lineRule="auto"/>
            </w:pPr>
            <w:hyperlink r:id="rId319" w:history="1">
              <w:r w:rsidR="004175E0" w:rsidRPr="004175E0">
                <w:rPr>
                  <w:rStyle w:val="Hyperlink"/>
                  <w:rFonts w:cs="Arial"/>
                  <w:color w:val="auto"/>
                </w:rPr>
                <w:t>S1-211183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6647AF" w14:textId="77777777" w:rsidR="004175E0" w:rsidRPr="004175E0" w:rsidRDefault="004175E0" w:rsidP="004175E0">
            <w:pPr>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8D8CE75" w14:textId="77777777" w:rsidR="004175E0" w:rsidRPr="004175E0" w:rsidRDefault="004175E0" w:rsidP="004175E0">
            <w:pPr>
              <w:spacing w:after="0" w:line="240" w:lineRule="auto"/>
            </w:pPr>
            <w:r w:rsidRPr="004175E0">
              <w:t>FS_RESIDENT terminology cleanup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7515BA" w14:textId="3C427C8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80A2EA" w14:textId="77777777" w:rsidR="004175E0" w:rsidRPr="004175E0" w:rsidRDefault="004175E0" w:rsidP="004175E0">
            <w:pPr>
              <w:spacing w:after="0" w:line="240" w:lineRule="auto"/>
              <w:rPr>
                <w:b/>
                <w:bCs/>
              </w:rPr>
            </w:pPr>
            <w:r w:rsidRPr="004175E0">
              <w:rPr>
                <w:b/>
                <w:bCs/>
              </w:rPr>
              <w:t>e-Thread: [FS_Resident - 1]</w:t>
            </w:r>
          </w:p>
          <w:p w14:paraId="36CF5564" w14:textId="44DC10E3" w:rsidR="004175E0" w:rsidRPr="004175E0" w:rsidRDefault="004175E0" w:rsidP="004175E0">
            <w:pPr>
              <w:spacing w:after="0" w:line="240" w:lineRule="auto"/>
              <w:rPr>
                <w:rFonts w:eastAsia="Arial Unicode MS" w:cs="Arial"/>
                <w:szCs w:val="18"/>
                <w:lang w:eastAsia="ar-SA"/>
              </w:rPr>
            </w:pPr>
          </w:p>
        </w:tc>
      </w:tr>
      <w:tr w:rsidR="004175E0" w:rsidRPr="00A75C05" w14:paraId="61E40E31" w14:textId="77777777" w:rsidTr="008A5196">
        <w:trPr>
          <w:trHeight w:val="50"/>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86945BA" w14:textId="77777777" w:rsidR="004175E0" w:rsidRPr="00FF25B2" w:rsidRDefault="004175E0" w:rsidP="004175E0">
            <w:pPr>
              <w:spacing w:after="0" w:line="240" w:lineRule="auto"/>
            </w:pPr>
            <w:r w:rsidRPr="00FF25B2">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4D008" w14:textId="77777777" w:rsidR="004175E0" w:rsidRPr="00FF25B2" w:rsidRDefault="000E63E2" w:rsidP="004175E0">
            <w:pPr>
              <w:spacing w:after="0" w:line="240" w:lineRule="auto"/>
            </w:pPr>
            <w:hyperlink r:id="rId320" w:history="1">
              <w:r w:rsidR="004175E0" w:rsidRPr="00FF25B2">
                <w:rPr>
                  <w:rStyle w:val="Hyperlink"/>
                  <w:rFonts w:cs="Arial"/>
                  <w:color w:val="auto"/>
                </w:rPr>
                <w:t>S1-211232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CD861E" w14:textId="77777777" w:rsidR="004175E0" w:rsidRPr="00FF25B2" w:rsidRDefault="004175E0" w:rsidP="004175E0">
            <w:pPr>
              <w:spacing w:after="0" w:line="240" w:lineRule="auto"/>
            </w:pPr>
            <w:r w:rsidRPr="00FF25B2">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9F041E" w14:textId="77F61266" w:rsidR="004175E0" w:rsidRPr="00FF25B2" w:rsidRDefault="004175E0" w:rsidP="004175E0">
            <w:pPr>
              <w:spacing w:after="0" w:line="240" w:lineRule="auto"/>
            </w:pPr>
            <w:r w:rsidRPr="00FF25B2">
              <w:t>Removal of considerations sections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DB6DC" w14:textId="4B10784F"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0CE619" w14:textId="254338EA" w:rsidR="004175E0" w:rsidRPr="00FF25B2" w:rsidRDefault="004175E0" w:rsidP="004175E0">
            <w:pPr>
              <w:spacing w:after="0" w:line="240" w:lineRule="auto"/>
              <w:rPr>
                <w:b/>
                <w:bCs/>
              </w:rPr>
            </w:pPr>
            <w:r w:rsidRPr="00FF25B2">
              <w:rPr>
                <w:b/>
                <w:bCs/>
              </w:rPr>
              <w:t>e-Thread: [FS_Resident - 2]</w:t>
            </w:r>
          </w:p>
        </w:tc>
      </w:tr>
      <w:tr w:rsidR="004175E0" w:rsidRPr="00A75C05" w14:paraId="7D5C5BB9"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8E9D3A" w14:textId="77777777"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32B507" w14:textId="08432E93" w:rsidR="004175E0" w:rsidRPr="008A5196" w:rsidRDefault="000E63E2" w:rsidP="004175E0">
            <w:pPr>
              <w:spacing w:after="0" w:line="240" w:lineRule="auto"/>
            </w:pPr>
            <w:hyperlink r:id="rId321" w:history="1">
              <w:r w:rsidR="004175E0" w:rsidRPr="008A5196">
                <w:rPr>
                  <w:rStyle w:val="Hyperlink"/>
                  <w:rFonts w:cs="Arial"/>
                  <w:color w:val="auto"/>
                </w:rPr>
                <w:t>S1-211226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857AA3C" w14:textId="77777777" w:rsidR="004175E0" w:rsidRPr="008A5196" w:rsidRDefault="004175E0" w:rsidP="004175E0">
            <w:pPr>
              <w:spacing w:after="0" w:line="240" w:lineRule="auto"/>
            </w:pPr>
            <w:r w:rsidRPr="008A5196">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62A675C" w14:textId="77777777" w:rsidR="004175E0" w:rsidRPr="008A5196" w:rsidRDefault="004175E0" w:rsidP="004175E0">
            <w:pPr>
              <w:spacing w:after="0" w:line="240" w:lineRule="auto"/>
            </w:pPr>
            <w:r w:rsidRPr="008A5196">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3CC0AAA" w14:textId="05D01274"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8FD342" w14:textId="77777777" w:rsidR="004175E0" w:rsidRPr="008A5196" w:rsidRDefault="004175E0" w:rsidP="004175E0">
            <w:pPr>
              <w:spacing w:after="0" w:line="240" w:lineRule="auto"/>
              <w:rPr>
                <w:b/>
                <w:bCs/>
              </w:rPr>
            </w:pPr>
            <w:r w:rsidRPr="008A5196">
              <w:rPr>
                <w:b/>
                <w:bCs/>
              </w:rPr>
              <w:t>e-Thread: [FS_Resident - 3]</w:t>
            </w:r>
          </w:p>
          <w:p w14:paraId="05C1F839" w14:textId="5D8B8500" w:rsidR="004175E0" w:rsidRPr="008A5196" w:rsidRDefault="004175E0" w:rsidP="004175E0">
            <w:pPr>
              <w:spacing w:after="0" w:line="240" w:lineRule="auto"/>
              <w:rPr>
                <w:rFonts w:eastAsia="Arial Unicode MS" w:cs="Arial"/>
                <w:szCs w:val="18"/>
                <w:lang w:eastAsia="ar-SA"/>
              </w:rPr>
            </w:pPr>
            <w:r w:rsidRPr="008A5196">
              <w:t>226r3</w:t>
            </w:r>
          </w:p>
        </w:tc>
      </w:tr>
      <w:tr w:rsidR="008A5196" w:rsidRPr="00A75C05" w14:paraId="0A74E574"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71DF91D" w14:textId="0597E446"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3EAB622" w14:textId="6288EF0D" w:rsidR="008A5196" w:rsidRPr="008A5196" w:rsidRDefault="000E63E2" w:rsidP="004175E0">
            <w:pPr>
              <w:spacing w:after="0" w:line="240" w:lineRule="auto"/>
            </w:pPr>
            <w:hyperlink r:id="rId322" w:history="1">
              <w:r w:rsidR="008A5196" w:rsidRPr="008A5196">
                <w:rPr>
                  <w:rStyle w:val="Hyperlink"/>
                  <w:rFonts w:cs="Arial"/>
                  <w:color w:val="auto"/>
                </w:rPr>
                <w:t>S1-211438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5A2612" w14:textId="48E69A22" w:rsidR="008A5196" w:rsidRPr="008A5196" w:rsidRDefault="008A5196" w:rsidP="004175E0">
            <w:pPr>
              <w:spacing w:after="0" w:line="240" w:lineRule="auto"/>
            </w:pPr>
            <w:r w:rsidRPr="008A5196">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37353B6" w14:textId="51B3DDF9" w:rsidR="008A5196" w:rsidRPr="008A5196" w:rsidRDefault="008A5196" w:rsidP="004175E0">
            <w:pPr>
              <w:spacing w:after="0" w:line="240" w:lineRule="auto"/>
            </w:pPr>
            <w:r w:rsidRPr="008A5196">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5F386C" w14:textId="0C57DD39"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77CD3D" w14:textId="77777777" w:rsidR="008A5196" w:rsidRPr="008A5196" w:rsidRDefault="008A5196" w:rsidP="008A5196">
            <w:pPr>
              <w:spacing w:after="0" w:line="240" w:lineRule="auto"/>
              <w:rPr>
                <w:b/>
                <w:bCs/>
                <w:i/>
              </w:rPr>
            </w:pPr>
            <w:r w:rsidRPr="008A5196">
              <w:rPr>
                <w:b/>
                <w:bCs/>
                <w:i/>
              </w:rPr>
              <w:t>e-Thread: [FS_Resident - 3]</w:t>
            </w:r>
          </w:p>
          <w:p w14:paraId="08EFF755" w14:textId="00A6715E"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226r3</w:t>
            </w:r>
          </w:p>
          <w:p w14:paraId="52044FC4" w14:textId="14DDE802" w:rsidR="008A5196" w:rsidRPr="008A5196" w:rsidRDefault="008A5196" w:rsidP="004175E0">
            <w:pPr>
              <w:spacing w:after="0" w:line="240" w:lineRule="auto"/>
              <w:rPr>
                <w:b/>
                <w:bCs/>
              </w:rPr>
            </w:pPr>
            <w:r w:rsidRPr="008A5196">
              <w:rPr>
                <w:b/>
                <w:bCs/>
              </w:rPr>
              <w:t>Revision of S1-211226.</w:t>
            </w:r>
          </w:p>
        </w:tc>
      </w:tr>
      <w:tr w:rsidR="004175E0" w:rsidRPr="00A75C05" w14:paraId="269E227C"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66026A" w14:textId="77777777" w:rsidR="004175E0" w:rsidRPr="006337EE" w:rsidRDefault="004175E0" w:rsidP="004175E0">
            <w:pPr>
              <w:spacing w:after="0" w:line="240" w:lineRule="auto"/>
            </w:pPr>
            <w:r w:rsidRPr="006337E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777898" w14:textId="77777777" w:rsidR="004175E0" w:rsidRPr="006337EE" w:rsidRDefault="000E63E2" w:rsidP="004175E0">
            <w:pPr>
              <w:spacing w:after="0" w:line="240" w:lineRule="auto"/>
            </w:pPr>
            <w:hyperlink r:id="rId323" w:history="1">
              <w:r w:rsidR="004175E0" w:rsidRPr="006337EE">
                <w:rPr>
                  <w:rStyle w:val="Hyperlink"/>
                  <w:rFonts w:cs="Arial"/>
                  <w:color w:val="auto"/>
                </w:rPr>
                <w:t>S1-211204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5A421F" w14:textId="77777777" w:rsidR="004175E0" w:rsidRPr="006337EE" w:rsidRDefault="004175E0" w:rsidP="004175E0">
            <w:pPr>
              <w:spacing w:after="0" w:line="240" w:lineRule="auto"/>
            </w:pPr>
            <w:r w:rsidRPr="006337E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A7967A" w14:textId="77777777" w:rsidR="004175E0" w:rsidRPr="006337EE" w:rsidRDefault="004175E0" w:rsidP="004175E0">
            <w:pPr>
              <w:spacing w:after="0" w:line="240" w:lineRule="auto"/>
            </w:pPr>
            <w:r w:rsidRPr="006337EE">
              <w:t>eRG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447980" w14:textId="593299AF" w:rsidR="004175E0" w:rsidRPr="006337EE" w:rsidRDefault="004175E0" w:rsidP="004175E0">
            <w:pPr>
              <w:snapToGrid w:val="0"/>
              <w:spacing w:after="0" w:line="240" w:lineRule="auto"/>
              <w:rPr>
                <w:rFonts w:eastAsia="Times New Roman" w:cs="Arial"/>
                <w:szCs w:val="18"/>
                <w:lang w:eastAsia="ar-SA"/>
              </w:rPr>
            </w:pPr>
            <w:r w:rsidRPr="006337E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F5D94C" w14:textId="1844DD03" w:rsidR="004175E0" w:rsidRPr="006337EE" w:rsidRDefault="004175E0" w:rsidP="004175E0">
            <w:pPr>
              <w:spacing w:after="0" w:line="240" w:lineRule="auto"/>
              <w:rPr>
                <w:rFonts w:eastAsia="Arial Unicode MS" w:cs="Arial"/>
                <w:szCs w:val="18"/>
                <w:lang w:eastAsia="ar-SA"/>
              </w:rPr>
            </w:pPr>
            <w:r w:rsidRPr="006337EE">
              <w:rPr>
                <w:b/>
                <w:bCs/>
              </w:rPr>
              <w:t>e-Thread: [FS_Resident - 4]</w:t>
            </w:r>
          </w:p>
        </w:tc>
      </w:tr>
      <w:tr w:rsidR="004175E0" w:rsidRPr="00A75C05" w14:paraId="4B5B9A96"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7749BFE" w14:textId="6B4919BE"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F913F54" w14:textId="65B84CC2" w:rsidR="004175E0" w:rsidRPr="008A5196" w:rsidRDefault="004175E0" w:rsidP="004175E0">
            <w:pPr>
              <w:spacing w:after="0" w:line="240" w:lineRule="auto"/>
            </w:pPr>
            <w:r w:rsidRPr="008A5196">
              <w:t>S1-211293</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237747A" w14:textId="6A65999F" w:rsidR="004175E0" w:rsidRPr="008A5196" w:rsidRDefault="004175E0" w:rsidP="004175E0">
            <w:pPr>
              <w:spacing w:after="0" w:line="240" w:lineRule="auto"/>
            </w:pPr>
            <w:r w:rsidRPr="008A5196">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47C22A5" w14:textId="56C35F39" w:rsidR="004175E0" w:rsidRPr="008A5196" w:rsidRDefault="004175E0" w:rsidP="004175E0">
            <w:pPr>
              <w:spacing w:after="0" w:line="240" w:lineRule="auto"/>
            </w:pPr>
            <w:r w:rsidRPr="008A5196">
              <w:t>eRG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49E1DE" w14:textId="00512B5D"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8D977A" w14:textId="77777777" w:rsidR="004175E0" w:rsidRPr="008A5196" w:rsidRDefault="004175E0" w:rsidP="004175E0">
            <w:pPr>
              <w:spacing w:after="0" w:line="240" w:lineRule="auto"/>
              <w:rPr>
                <w:b/>
                <w:bCs/>
              </w:rPr>
            </w:pPr>
            <w:r w:rsidRPr="008A5196">
              <w:rPr>
                <w:b/>
                <w:bCs/>
              </w:rPr>
              <w:t>e-Thread: [FS_Resident - 4]</w:t>
            </w:r>
          </w:p>
          <w:p w14:paraId="326AEEE5" w14:textId="6AA2BAD2" w:rsidR="004175E0" w:rsidRPr="008A5196" w:rsidRDefault="004175E0" w:rsidP="004175E0">
            <w:pPr>
              <w:spacing w:after="0" w:line="240" w:lineRule="auto"/>
            </w:pPr>
            <w:r w:rsidRPr="008A5196">
              <w:t>293r1</w:t>
            </w:r>
          </w:p>
        </w:tc>
      </w:tr>
      <w:tr w:rsidR="008A5196" w:rsidRPr="00A75C05" w14:paraId="07E619B0"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CC99D3" w14:textId="7A087CE5"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03619C9" w14:textId="48A9C94A" w:rsidR="008A5196" w:rsidRPr="008A5196" w:rsidRDefault="000E63E2" w:rsidP="004175E0">
            <w:pPr>
              <w:spacing w:after="0" w:line="240" w:lineRule="auto"/>
            </w:pPr>
            <w:hyperlink r:id="rId324" w:history="1">
              <w:r w:rsidR="008A5196" w:rsidRPr="008A5196">
                <w:rPr>
                  <w:rStyle w:val="Hyperlink"/>
                  <w:rFonts w:cs="Arial"/>
                  <w:color w:val="auto"/>
                </w:rPr>
                <w:t>S1-211439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87D750" w14:textId="034A3923" w:rsidR="008A5196" w:rsidRPr="008A5196" w:rsidRDefault="008A5196" w:rsidP="004175E0">
            <w:pPr>
              <w:spacing w:after="0" w:line="240" w:lineRule="auto"/>
            </w:pPr>
            <w:r w:rsidRPr="008A5196">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5BE0BF" w14:textId="517EA278" w:rsidR="008A5196" w:rsidRPr="008A5196" w:rsidRDefault="008A5196" w:rsidP="004175E0">
            <w:pPr>
              <w:spacing w:after="0" w:line="240" w:lineRule="auto"/>
            </w:pPr>
            <w:r w:rsidRPr="008A5196">
              <w:t>eRG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C9C898" w14:textId="138C0750"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4913EE" w14:textId="77777777" w:rsidR="008A5196" w:rsidRPr="008A5196" w:rsidRDefault="008A5196" w:rsidP="008A5196">
            <w:pPr>
              <w:spacing w:after="0" w:line="240" w:lineRule="auto"/>
              <w:rPr>
                <w:b/>
                <w:bCs/>
                <w:i/>
              </w:rPr>
            </w:pPr>
            <w:r w:rsidRPr="008A5196">
              <w:rPr>
                <w:b/>
                <w:bCs/>
                <w:i/>
              </w:rPr>
              <w:t>e-Thread: [FS_Resident - 4]</w:t>
            </w:r>
          </w:p>
          <w:p w14:paraId="1A56B421" w14:textId="29E36450"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293r1</w:t>
            </w:r>
          </w:p>
          <w:p w14:paraId="0F213475" w14:textId="201A4BBA" w:rsidR="008A5196" w:rsidRPr="008A5196" w:rsidRDefault="008A5196" w:rsidP="004175E0">
            <w:pPr>
              <w:spacing w:after="0" w:line="240" w:lineRule="auto"/>
              <w:rPr>
                <w:b/>
                <w:bCs/>
              </w:rPr>
            </w:pPr>
            <w:r w:rsidRPr="008A5196">
              <w:rPr>
                <w:b/>
                <w:bCs/>
              </w:rPr>
              <w:t>Revision of S1-211293.</w:t>
            </w:r>
          </w:p>
        </w:tc>
      </w:tr>
      <w:tr w:rsidR="004175E0" w:rsidRPr="00806CF6" w14:paraId="0C263188" w14:textId="77777777" w:rsidTr="008A5196">
        <w:trPr>
          <w:trHeight w:val="293"/>
        </w:trPr>
        <w:tc>
          <w:tcPr>
            <w:tcW w:w="14887" w:type="dxa"/>
            <w:gridSpan w:val="6"/>
            <w:tcBorders>
              <w:bottom w:val="single" w:sz="4" w:space="0" w:color="auto"/>
            </w:tcBorders>
            <w:shd w:val="clear" w:color="auto" w:fill="F2F2F2"/>
          </w:tcPr>
          <w:p w14:paraId="0E025FE9"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613DDAC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1ABA2C" w14:textId="77777777"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165277D" w14:textId="77777777" w:rsidR="004175E0" w:rsidRPr="008A5196" w:rsidRDefault="000E63E2" w:rsidP="004175E0">
            <w:pPr>
              <w:spacing w:after="0" w:line="240" w:lineRule="auto"/>
            </w:pPr>
            <w:hyperlink r:id="rId325" w:history="1">
              <w:r w:rsidR="004175E0" w:rsidRPr="008A5196">
                <w:rPr>
                  <w:rStyle w:val="Hyperlink"/>
                  <w:rFonts w:cs="Arial"/>
                  <w:color w:val="auto"/>
                </w:rPr>
                <w:t>S1-211182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0A8C9C3" w14:textId="77777777" w:rsidR="004175E0" w:rsidRPr="008A5196" w:rsidRDefault="004175E0" w:rsidP="004175E0">
            <w:pPr>
              <w:spacing w:after="0" w:line="240" w:lineRule="auto"/>
            </w:pPr>
            <w:r w:rsidRPr="008A519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651387F" w14:textId="77777777" w:rsidR="004175E0" w:rsidRPr="008A5196" w:rsidRDefault="004175E0" w:rsidP="004175E0">
            <w:pPr>
              <w:spacing w:after="0" w:line="240" w:lineRule="auto"/>
            </w:pPr>
            <w:r w:rsidRPr="008A5196">
              <w:t>FS_RESIDENT: eRG roles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4F1473D" w14:textId="548D69E7"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54C005" w14:textId="77777777" w:rsidR="004175E0" w:rsidRPr="008A5196" w:rsidRDefault="004175E0" w:rsidP="004175E0">
            <w:pPr>
              <w:spacing w:after="0" w:line="240" w:lineRule="auto"/>
              <w:rPr>
                <w:b/>
                <w:bCs/>
              </w:rPr>
            </w:pPr>
            <w:r w:rsidRPr="008A5196">
              <w:rPr>
                <w:b/>
                <w:bCs/>
              </w:rPr>
              <w:t>e-Thread: [FS_Resident - 5]</w:t>
            </w:r>
          </w:p>
          <w:p w14:paraId="2746C69A" w14:textId="6BC58BC4" w:rsidR="004175E0" w:rsidRPr="008A5196" w:rsidRDefault="004175E0" w:rsidP="004175E0">
            <w:pPr>
              <w:spacing w:after="0" w:line="240" w:lineRule="auto"/>
              <w:rPr>
                <w:rFonts w:eastAsia="Arial Unicode MS" w:cs="Arial"/>
                <w:szCs w:val="18"/>
                <w:lang w:eastAsia="ar-SA"/>
              </w:rPr>
            </w:pPr>
            <w:r w:rsidRPr="008A5196">
              <w:t>182r4</w:t>
            </w:r>
          </w:p>
        </w:tc>
      </w:tr>
      <w:tr w:rsidR="008A5196" w:rsidRPr="00A75C05" w14:paraId="3726DDB1"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DF0A8C" w14:textId="41103613"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A48456" w14:textId="7893FEEF" w:rsidR="008A5196" w:rsidRPr="008A5196" w:rsidRDefault="000E63E2" w:rsidP="004175E0">
            <w:pPr>
              <w:spacing w:after="0" w:line="240" w:lineRule="auto"/>
            </w:pPr>
            <w:hyperlink r:id="rId326" w:history="1">
              <w:r w:rsidR="008A5196" w:rsidRPr="008A5196">
                <w:rPr>
                  <w:rStyle w:val="Hyperlink"/>
                  <w:rFonts w:cs="Arial"/>
                  <w:color w:val="auto"/>
                </w:rPr>
                <w:t>S1-211440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375AB29" w14:textId="32B41718" w:rsidR="008A5196" w:rsidRPr="008A5196" w:rsidRDefault="008A5196" w:rsidP="004175E0">
            <w:pPr>
              <w:spacing w:after="0" w:line="240" w:lineRule="auto"/>
            </w:pPr>
            <w:r w:rsidRPr="008A519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4342E84" w14:textId="41E6D234" w:rsidR="008A5196" w:rsidRPr="008A5196" w:rsidRDefault="008A5196" w:rsidP="004175E0">
            <w:pPr>
              <w:spacing w:after="0" w:line="240" w:lineRule="auto"/>
            </w:pPr>
            <w:r w:rsidRPr="008A5196">
              <w:t>FS_RESIDENT: eRG roles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E96A00" w14:textId="191F03A2"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3320BB" w14:textId="77777777" w:rsidR="008A5196" w:rsidRPr="008A5196" w:rsidRDefault="008A5196" w:rsidP="008A5196">
            <w:pPr>
              <w:spacing w:after="0" w:line="240" w:lineRule="auto"/>
              <w:rPr>
                <w:b/>
                <w:bCs/>
                <w:i/>
              </w:rPr>
            </w:pPr>
            <w:r w:rsidRPr="008A5196">
              <w:rPr>
                <w:b/>
                <w:bCs/>
                <w:i/>
              </w:rPr>
              <w:t>e-Thread: [FS_Resident - 5]</w:t>
            </w:r>
          </w:p>
          <w:p w14:paraId="193AF938" w14:textId="63B10523"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182r4</w:t>
            </w:r>
          </w:p>
          <w:p w14:paraId="559458FE" w14:textId="2BD7DE7C" w:rsidR="008A5196" w:rsidRPr="008A5196" w:rsidRDefault="008A5196" w:rsidP="004175E0">
            <w:pPr>
              <w:spacing w:after="0" w:line="240" w:lineRule="auto"/>
              <w:rPr>
                <w:b/>
                <w:bCs/>
              </w:rPr>
            </w:pPr>
            <w:r w:rsidRPr="008A5196">
              <w:rPr>
                <w:b/>
                <w:bCs/>
              </w:rPr>
              <w:lastRenderedPageBreak/>
              <w:t>Revision of S1-211182.</w:t>
            </w:r>
          </w:p>
        </w:tc>
      </w:tr>
      <w:tr w:rsidR="004175E0" w:rsidRPr="00A75C05" w14:paraId="0B590F47"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D4B1A1D" w14:textId="50A1FF5B" w:rsidR="004175E0" w:rsidRPr="008A5196" w:rsidRDefault="004175E0" w:rsidP="004175E0">
            <w:pPr>
              <w:spacing w:after="0" w:line="240" w:lineRule="auto"/>
            </w:pPr>
            <w:r w:rsidRPr="008A5196">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535C4E5" w14:textId="29AF6DC7" w:rsidR="004175E0" w:rsidRPr="008A5196" w:rsidRDefault="000E63E2" w:rsidP="004175E0">
            <w:pPr>
              <w:spacing w:after="0" w:line="240" w:lineRule="auto"/>
            </w:pPr>
            <w:hyperlink r:id="rId327" w:history="1">
              <w:r w:rsidR="004175E0" w:rsidRPr="008A5196">
                <w:rPr>
                  <w:rStyle w:val="Hyperlink"/>
                  <w:rFonts w:cs="Arial"/>
                  <w:color w:val="auto"/>
                </w:rPr>
                <w:t>S1-211047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ACF506C" w14:textId="467ACB85" w:rsidR="004175E0" w:rsidRPr="008A5196" w:rsidRDefault="004175E0" w:rsidP="004175E0">
            <w:pPr>
              <w:spacing w:after="0" w:line="240" w:lineRule="auto"/>
            </w:pPr>
            <w:r w:rsidRPr="008A5196">
              <w:t>Convida Wireless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4D00CD" w14:textId="166041DF" w:rsidR="004175E0" w:rsidRPr="008A5196" w:rsidRDefault="004175E0" w:rsidP="004175E0">
            <w:pPr>
              <w:spacing w:after="0" w:line="240" w:lineRule="auto"/>
            </w:pPr>
            <w:r w:rsidRPr="008A5196">
              <w:t>FS_Resident - Update eRG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24697B" w14:textId="5D46A475"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923397" w14:textId="77777777" w:rsidR="004175E0" w:rsidRPr="008A5196" w:rsidRDefault="004175E0" w:rsidP="004175E0">
            <w:pPr>
              <w:spacing w:after="0" w:line="240" w:lineRule="auto"/>
              <w:rPr>
                <w:b/>
                <w:bCs/>
              </w:rPr>
            </w:pPr>
            <w:r w:rsidRPr="008A5196">
              <w:rPr>
                <w:b/>
                <w:bCs/>
              </w:rPr>
              <w:t>e-Thread: [FS_Resident - 6]</w:t>
            </w:r>
          </w:p>
          <w:p w14:paraId="6AB02236" w14:textId="548C1BFC" w:rsidR="004175E0" w:rsidRPr="008A5196" w:rsidRDefault="004175E0" w:rsidP="004175E0">
            <w:pPr>
              <w:spacing w:after="0" w:line="240" w:lineRule="auto"/>
            </w:pPr>
            <w:r w:rsidRPr="008A5196">
              <w:t>047r</w:t>
            </w:r>
            <w:r w:rsidR="00623941" w:rsidRPr="008A5196">
              <w:t xml:space="preserve">9 (new editors note  </w:t>
            </w:r>
          </w:p>
          <w:p w14:paraId="280D99DA" w14:textId="77777777" w:rsidR="00623941" w:rsidRPr="008A5196" w:rsidRDefault="00623941" w:rsidP="00623941">
            <w:pPr>
              <w:pStyle w:val="EditorsNote"/>
              <w:rPr>
                <w:color w:val="auto"/>
                <w:lang w:val="en-US"/>
              </w:rPr>
            </w:pPr>
            <w:r w:rsidRPr="008A5196">
              <w:rPr>
                <w:color w:val="auto"/>
                <w:lang w:val="en-US"/>
              </w:rPr>
              <w:t xml:space="preserve">Editor’s Note : When related to 5G-RG  </w:t>
            </w:r>
            <w:r w:rsidRPr="008A5196">
              <w:rPr>
                <w:rFonts w:eastAsia="Calibri"/>
                <w:color w:val="auto"/>
                <w:lang w:val="en-US"/>
              </w:rPr>
              <w:t>[PR 5.19.6-001] is fullfill and [PR 5.19.6-002] does not apply.</w:t>
            </w:r>
          </w:p>
          <w:p w14:paraId="0EEF3F38" w14:textId="4EDDD675" w:rsidR="004175E0" w:rsidRPr="008A5196" w:rsidRDefault="00623941" w:rsidP="004175E0">
            <w:pPr>
              <w:spacing w:after="0" w:line="240" w:lineRule="auto"/>
              <w:rPr>
                <w:lang w:val="en-US"/>
              </w:rPr>
            </w:pPr>
            <w:r w:rsidRPr="008A5196">
              <w:rPr>
                <w:lang w:val="en-US"/>
              </w:rPr>
              <w:t>And remove req3)</w:t>
            </w:r>
          </w:p>
        </w:tc>
      </w:tr>
      <w:tr w:rsidR="008A5196" w:rsidRPr="00A75C05" w14:paraId="5D071F94"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3B2BE3" w14:textId="14B552F3"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0FABC2" w14:textId="082679C0" w:rsidR="008A5196" w:rsidRPr="008A5196" w:rsidRDefault="000E63E2" w:rsidP="004175E0">
            <w:pPr>
              <w:spacing w:after="0" w:line="240" w:lineRule="auto"/>
            </w:pPr>
            <w:hyperlink r:id="rId328" w:history="1">
              <w:r w:rsidR="008A5196" w:rsidRPr="008A5196">
                <w:rPr>
                  <w:rStyle w:val="Hyperlink"/>
                  <w:rFonts w:cs="Arial"/>
                  <w:color w:val="auto"/>
                </w:rPr>
                <w:t>S1-211441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3D1AE7" w14:textId="16EC1349" w:rsidR="008A5196" w:rsidRPr="008A5196" w:rsidRDefault="008A5196" w:rsidP="004175E0">
            <w:pPr>
              <w:spacing w:after="0" w:line="240" w:lineRule="auto"/>
            </w:pPr>
            <w:r w:rsidRPr="008A5196">
              <w:t>Convida Wireless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3DD932" w14:textId="79AC9A21" w:rsidR="008A5196" w:rsidRPr="008A5196" w:rsidRDefault="008A5196" w:rsidP="004175E0">
            <w:pPr>
              <w:spacing w:after="0" w:line="240" w:lineRule="auto"/>
            </w:pPr>
            <w:r w:rsidRPr="008A5196">
              <w:t>FS_Resident - Update eRG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C245BB" w14:textId="2BF7D255"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07F657" w14:textId="77777777" w:rsidR="008A5196" w:rsidRPr="008A5196" w:rsidRDefault="008A5196" w:rsidP="008A5196">
            <w:pPr>
              <w:spacing w:after="0" w:line="240" w:lineRule="auto"/>
              <w:rPr>
                <w:b/>
                <w:bCs/>
                <w:i/>
              </w:rPr>
            </w:pPr>
            <w:r w:rsidRPr="008A5196">
              <w:rPr>
                <w:b/>
                <w:bCs/>
                <w:i/>
              </w:rPr>
              <w:t>e-Thread: [FS_Resident - 6]</w:t>
            </w:r>
          </w:p>
          <w:p w14:paraId="4E4AF077" w14:textId="77777777" w:rsidR="008A5196" w:rsidRPr="008A5196" w:rsidRDefault="008A5196" w:rsidP="008A5196">
            <w:pPr>
              <w:spacing w:after="0" w:line="240" w:lineRule="auto"/>
              <w:rPr>
                <w:i/>
              </w:rPr>
            </w:pPr>
            <w:r w:rsidRPr="008A5196">
              <w:rPr>
                <w:rFonts w:eastAsia="Arial Unicode MS" w:cs="Arial"/>
                <w:i/>
                <w:iCs/>
                <w:szCs w:val="18"/>
                <w:lang w:eastAsia="ar-SA"/>
              </w:rPr>
              <w:t xml:space="preserve">Same as </w:t>
            </w:r>
            <w:r w:rsidRPr="008A5196">
              <w:rPr>
                <w:i/>
              </w:rPr>
              <w:t xml:space="preserve">047r9 </w:t>
            </w:r>
          </w:p>
          <w:p w14:paraId="1BF9E65C" w14:textId="137F1291" w:rsidR="008A5196" w:rsidRPr="008A5196" w:rsidRDefault="008A5196" w:rsidP="008A5196">
            <w:pPr>
              <w:spacing w:after="0" w:line="240" w:lineRule="auto"/>
              <w:rPr>
                <w:b/>
                <w:bCs/>
              </w:rPr>
            </w:pPr>
            <w:r w:rsidRPr="008A5196">
              <w:rPr>
                <w:b/>
                <w:bCs/>
              </w:rPr>
              <w:t>Revision of S1-211047.</w:t>
            </w:r>
          </w:p>
        </w:tc>
      </w:tr>
      <w:tr w:rsidR="004175E0" w:rsidRPr="00A75C05" w14:paraId="619CA560"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ABD8A7" w14:textId="71CE1DA6"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A371E8" w14:textId="5D65B4B5" w:rsidR="004175E0" w:rsidRPr="008A5196" w:rsidRDefault="000E63E2" w:rsidP="004175E0">
            <w:pPr>
              <w:spacing w:after="0" w:line="240" w:lineRule="auto"/>
            </w:pPr>
            <w:hyperlink r:id="rId329" w:history="1">
              <w:r w:rsidR="004175E0" w:rsidRPr="008A5196">
                <w:rPr>
                  <w:rStyle w:val="Hyperlink"/>
                  <w:rFonts w:cs="Arial"/>
                  <w:color w:val="auto"/>
                </w:rPr>
                <w:t>S1-211054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A55B935" w14:textId="6FDE84AE" w:rsidR="004175E0" w:rsidRPr="008A5196" w:rsidRDefault="004175E0" w:rsidP="004175E0">
            <w:pPr>
              <w:spacing w:after="0" w:line="240" w:lineRule="auto"/>
            </w:pPr>
            <w:r w:rsidRPr="008A5196">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5AEFD9F" w14:textId="05CBD4D1" w:rsidR="004175E0" w:rsidRPr="008A5196" w:rsidRDefault="004175E0" w:rsidP="004175E0">
            <w:pPr>
              <w:spacing w:after="0" w:line="240" w:lineRule="auto"/>
            </w:pPr>
            <w:r w:rsidRPr="008A5196">
              <w:t>FS_Resident: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448EA9" w14:textId="67E927A5"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AC39F6A" w14:textId="77777777" w:rsidR="004175E0" w:rsidRPr="008A5196" w:rsidRDefault="004175E0" w:rsidP="004175E0">
            <w:pPr>
              <w:spacing w:after="0" w:line="240" w:lineRule="auto"/>
              <w:rPr>
                <w:b/>
                <w:bCs/>
              </w:rPr>
            </w:pPr>
            <w:r w:rsidRPr="008A5196">
              <w:rPr>
                <w:b/>
                <w:bCs/>
              </w:rPr>
              <w:t>e-Thread: [FS_Resident - 7]</w:t>
            </w:r>
          </w:p>
          <w:p w14:paraId="0221B154" w14:textId="218EAE51" w:rsidR="004175E0" w:rsidRPr="008A5196" w:rsidRDefault="004175E0" w:rsidP="004175E0">
            <w:pPr>
              <w:spacing w:after="0" w:line="240" w:lineRule="auto"/>
              <w:rPr>
                <w:rFonts w:eastAsia="Arial Unicode MS" w:cs="Arial"/>
                <w:szCs w:val="18"/>
                <w:lang w:eastAsia="ar-SA"/>
              </w:rPr>
            </w:pPr>
            <w:r w:rsidRPr="008A5196">
              <w:t>054r4</w:t>
            </w:r>
          </w:p>
        </w:tc>
      </w:tr>
      <w:tr w:rsidR="008A5196" w:rsidRPr="00A75C05" w14:paraId="42076D8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B9E3A3" w14:textId="1AB1FF2A"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5EB416" w14:textId="3A4925B4" w:rsidR="008A5196" w:rsidRPr="008A5196" w:rsidRDefault="000E63E2" w:rsidP="004175E0">
            <w:pPr>
              <w:spacing w:after="0" w:line="240" w:lineRule="auto"/>
            </w:pPr>
            <w:hyperlink r:id="rId330" w:history="1">
              <w:r w:rsidR="008A5196" w:rsidRPr="008A5196">
                <w:rPr>
                  <w:rStyle w:val="Hyperlink"/>
                  <w:rFonts w:cs="Arial"/>
                  <w:color w:val="auto"/>
                </w:rPr>
                <w:t>S1-211442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2FA1F5" w14:textId="33C41390" w:rsidR="008A5196" w:rsidRPr="008A5196" w:rsidRDefault="008A5196" w:rsidP="004175E0">
            <w:pPr>
              <w:spacing w:after="0" w:line="240" w:lineRule="auto"/>
            </w:pPr>
            <w:r w:rsidRPr="008A5196">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651869" w14:textId="042F5887" w:rsidR="008A5196" w:rsidRPr="008A5196" w:rsidRDefault="008A5196" w:rsidP="004175E0">
            <w:pPr>
              <w:spacing w:after="0" w:line="240" w:lineRule="auto"/>
            </w:pPr>
            <w:r w:rsidRPr="008A5196">
              <w:t>FS_Resident: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6636E7" w14:textId="46866BA6"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B42EC6" w14:textId="77777777" w:rsidR="008A5196" w:rsidRPr="008A5196" w:rsidRDefault="008A5196" w:rsidP="008A5196">
            <w:pPr>
              <w:spacing w:after="0" w:line="240" w:lineRule="auto"/>
              <w:rPr>
                <w:b/>
                <w:bCs/>
                <w:i/>
              </w:rPr>
            </w:pPr>
            <w:r w:rsidRPr="008A5196">
              <w:rPr>
                <w:b/>
                <w:bCs/>
                <w:i/>
              </w:rPr>
              <w:t>e-Thread: [FS_Resident - 7]</w:t>
            </w:r>
          </w:p>
          <w:p w14:paraId="652BBF6C" w14:textId="7EFCE266"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054r4</w:t>
            </w:r>
          </w:p>
          <w:p w14:paraId="4A55360D" w14:textId="0CF7FE26" w:rsidR="008A5196" w:rsidRPr="008A5196" w:rsidRDefault="008A5196" w:rsidP="004175E0">
            <w:pPr>
              <w:spacing w:after="0" w:line="240" w:lineRule="auto"/>
              <w:rPr>
                <w:b/>
                <w:bCs/>
              </w:rPr>
            </w:pPr>
            <w:r w:rsidRPr="008A5196">
              <w:rPr>
                <w:b/>
                <w:bCs/>
              </w:rPr>
              <w:t>Revision of S1-211054.</w:t>
            </w:r>
          </w:p>
        </w:tc>
      </w:tr>
      <w:tr w:rsidR="004175E0" w:rsidRPr="00A75C05" w14:paraId="5651B389"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81471E" w14:textId="0B54501C" w:rsidR="004175E0" w:rsidRPr="008A5196" w:rsidRDefault="004175E0"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7922250" w14:textId="2663A547" w:rsidR="004175E0" w:rsidRPr="008A5196" w:rsidRDefault="000E63E2" w:rsidP="004175E0">
            <w:pPr>
              <w:spacing w:after="0" w:line="240" w:lineRule="auto"/>
            </w:pPr>
            <w:hyperlink r:id="rId331" w:history="1">
              <w:r w:rsidR="004175E0" w:rsidRPr="008A5196">
                <w:rPr>
                  <w:rStyle w:val="Hyperlink"/>
                  <w:rFonts w:cs="Arial"/>
                  <w:color w:val="auto"/>
                </w:rPr>
                <w:t>S1-211056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3B3DC9" w14:textId="4694FF79" w:rsidR="004175E0" w:rsidRPr="008A5196" w:rsidRDefault="004175E0" w:rsidP="004175E0">
            <w:pPr>
              <w:spacing w:after="0" w:line="240" w:lineRule="auto"/>
            </w:pPr>
            <w:r w:rsidRPr="008A5196">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BE4959" w14:textId="77B0105E" w:rsidR="004175E0" w:rsidRPr="008A5196" w:rsidRDefault="004175E0" w:rsidP="004175E0">
            <w:pPr>
              <w:spacing w:after="0" w:line="240" w:lineRule="auto"/>
            </w:pPr>
            <w:r w:rsidRPr="008A5196">
              <w:t>FS_Resident: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10A297" w14:textId="188856F3"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562D04" w14:textId="77777777" w:rsidR="004175E0" w:rsidRPr="008A5196" w:rsidRDefault="004175E0" w:rsidP="004175E0">
            <w:pPr>
              <w:spacing w:after="0" w:line="240" w:lineRule="auto"/>
              <w:rPr>
                <w:b/>
                <w:bCs/>
              </w:rPr>
            </w:pPr>
            <w:r w:rsidRPr="008A5196">
              <w:rPr>
                <w:b/>
                <w:bCs/>
              </w:rPr>
              <w:t>e-Thread: [FS_Resident - 7]</w:t>
            </w:r>
          </w:p>
          <w:p w14:paraId="0B3A4ABC" w14:textId="59E37761" w:rsidR="004175E0" w:rsidRPr="008A5196" w:rsidRDefault="004175E0" w:rsidP="004175E0">
            <w:pPr>
              <w:spacing w:after="0" w:line="240" w:lineRule="auto"/>
              <w:rPr>
                <w:rFonts w:eastAsia="Arial Unicode MS" w:cs="Arial"/>
                <w:szCs w:val="18"/>
                <w:lang w:eastAsia="ar-SA"/>
              </w:rPr>
            </w:pPr>
            <w:r w:rsidRPr="008A5196">
              <w:t>056r2</w:t>
            </w:r>
          </w:p>
        </w:tc>
      </w:tr>
      <w:tr w:rsidR="008A5196" w:rsidRPr="00A75C05" w14:paraId="4FE1B27A"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C91F4F" w14:textId="336B2253" w:rsidR="008A5196" w:rsidRPr="008A5196" w:rsidRDefault="008A5196" w:rsidP="004175E0">
            <w:pPr>
              <w:spacing w:after="0" w:line="240" w:lineRule="auto"/>
            </w:pPr>
            <w:r w:rsidRPr="008A5196">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C31D92" w14:textId="151F2EA3" w:rsidR="008A5196" w:rsidRPr="008A5196" w:rsidRDefault="000E63E2" w:rsidP="004175E0">
            <w:pPr>
              <w:spacing w:after="0" w:line="240" w:lineRule="auto"/>
            </w:pPr>
            <w:hyperlink r:id="rId332" w:history="1">
              <w:r w:rsidR="008A5196" w:rsidRPr="008A5196">
                <w:rPr>
                  <w:rStyle w:val="Hyperlink"/>
                  <w:rFonts w:cs="Arial"/>
                  <w:color w:val="auto"/>
                </w:rPr>
                <w:t>S1-211443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525E41" w14:textId="3DD5F27E" w:rsidR="008A5196" w:rsidRPr="008A5196" w:rsidRDefault="008A5196" w:rsidP="004175E0">
            <w:pPr>
              <w:spacing w:after="0" w:line="240" w:lineRule="auto"/>
            </w:pPr>
            <w:r w:rsidRPr="008A5196">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F6B2F6" w14:textId="53C4B2F3" w:rsidR="008A5196" w:rsidRPr="008A5196" w:rsidRDefault="008A5196" w:rsidP="004175E0">
            <w:pPr>
              <w:spacing w:after="0" w:line="240" w:lineRule="auto"/>
            </w:pPr>
            <w:r w:rsidRPr="008A5196">
              <w:t>FS_Resident: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3C6EEB" w14:textId="523B641C"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0B46A7" w14:textId="77777777" w:rsidR="008A5196" w:rsidRPr="008A5196" w:rsidRDefault="008A5196" w:rsidP="008A5196">
            <w:pPr>
              <w:spacing w:after="0" w:line="240" w:lineRule="auto"/>
              <w:rPr>
                <w:b/>
                <w:bCs/>
                <w:i/>
              </w:rPr>
            </w:pPr>
            <w:r w:rsidRPr="008A5196">
              <w:rPr>
                <w:b/>
                <w:bCs/>
                <w:i/>
              </w:rPr>
              <w:t>e-Thread: [FS_Resident - 7]</w:t>
            </w:r>
          </w:p>
          <w:p w14:paraId="0984380B" w14:textId="63FF3FB1"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056r2</w:t>
            </w:r>
          </w:p>
          <w:p w14:paraId="18780843" w14:textId="20DDB77F" w:rsidR="008A5196" w:rsidRPr="008A5196" w:rsidRDefault="008A5196" w:rsidP="004175E0">
            <w:pPr>
              <w:spacing w:after="0" w:line="240" w:lineRule="auto"/>
              <w:rPr>
                <w:b/>
                <w:bCs/>
              </w:rPr>
            </w:pPr>
            <w:r w:rsidRPr="008A5196">
              <w:rPr>
                <w:b/>
                <w:bCs/>
              </w:rPr>
              <w:t>Revision of S1-211056.</w:t>
            </w:r>
          </w:p>
        </w:tc>
      </w:tr>
      <w:tr w:rsidR="004175E0" w:rsidRPr="00A75C05" w14:paraId="1453A06A"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713B37" w14:textId="30EE8113" w:rsidR="004175E0" w:rsidRPr="00803B66" w:rsidRDefault="004175E0" w:rsidP="004175E0">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F9846C" w14:textId="7CE11697" w:rsidR="004175E0" w:rsidRPr="00803B66" w:rsidRDefault="000E63E2" w:rsidP="004175E0">
            <w:pPr>
              <w:spacing w:after="0" w:line="240" w:lineRule="auto"/>
            </w:pPr>
            <w:hyperlink r:id="rId333" w:history="1">
              <w:r w:rsidR="004175E0" w:rsidRPr="00803B66">
                <w:rPr>
                  <w:rStyle w:val="Hyperlink"/>
                  <w:rFonts w:cs="Arial"/>
                  <w:color w:val="auto"/>
                </w:rPr>
                <w:t>S1-211126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59FC19" w14:textId="7B7CD082" w:rsidR="004175E0" w:rsidRPr="00803B66" w:rsidRDefault="004175E0" w:rsidP="004175E0">
            <w:pPr>
              <w:spacing w:after="0" w:line="240" w:lineRule="auto"/>
            </w:pPr>
            <w:r w:rsidRPr="00803B66">
              <w:t xml:space="preserve">China Telecom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293542" w14:textId="4DB0EBF0" w:rsidR="004175E0" w:rsidRPr="00803B66" w:rsidRDefault="004175E0" w:rsidP="004175E0">
            <w:pPr>
              <w:spacing w:after="0" w:line="240" w:lineRule="auto"/>
            </w:pPr>
            <w:r w:rsidRPr="00803B66">
              <w:t>Update on the use case on the connection of 5G LAN with fixed IP VPN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ECE737" w14:textId="113DFDBF"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6EF256" w14:textId="58E03EDC" w:rsidR="004175E0" w:rsidRPr="00803B66" w:rsidRDefault="004175E0" w:rsidP="004175E0">
            <w:pPr>
              <w:spacing w:after="0" w:line="240" w:lineRule="auto"/>
              <w:rPr>
                <w:rFonts w:eastAsia="Arial Unicode MS" w:cs="Arial"/>
                <w:szCs w:val="18"/>
                <w:lang w:eastAsia="ar-SA"/>
              </w:rPr>
            </w:pPr>
            <w:r w:rsidRPr="00803B66">
              <w:rPr>
                <w:b/>
                <w:bCs/>
              </w:rPr>
              <w:t>e-Thread: [FS_Resident - 8]</w:t>
            </w:r>
          </w:p>
        </w:tc>
      </w:tr>
      <w:tr w:rsidR="004175E0" w:rsidRPr="00A75C05" w14:paraId="5675E96F"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F1A821F" w14:textId="705481B7"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FECDEE" w14:textId="63A6E566" w:rsidR="004175E0" w:rsidRPr="000A53BB" w:rsidRDefault="000E63E2" w:rsidP="004175E0">
            <w:pPr>
              <w:spacing w:after="0" w:line="240" w:lineRule="auto"/>
            </w:pPr>
            <w:hyperlink r:id="rId334" w:history="1">
              <w:r w:rsidR="004175E0" w:rsidRPr="000A53BB">
                <w:rPr>
                  <w:rStyle w:val="Hyperlink"/>
                  <w:rFonts w:cs="Arial"/>
                  <w:color w:val="auto"/>
                </w:rPr>
                <w:t>S1-211129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2F083D" w14:textId="2E786471" w:rsidR="004175E0" w:rsidRPr="000A53BB" w:rsidRDefault="004175E0" w:rsidP="004175E0">
            <w:pPr>
              <w:spacing w:after="0" w:line="240" w:lineRule="auto"/>
            </w:pPr>
            <w:r w:rsidRPr="000A53BB">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5BF1C4" w14:textId="519F21C2" w:rsidR="004175E0" w:rsidRPr="000A53BB" w:rsidRDefault="004175E0" w:rsidP="004175E0">
            <w:pPr>
              <w:spacing w:after="0" w:line="240" w:lineRule="auto"/>
            </w:pPr>
            <w:r w:rsidRPr="000A53BB">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56AB5F" w14:textId="6122F066"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11B326" w14:textId="77777777" w:rsidR="004175E0" w:rsidRPr="000A53BB" w:rsidRDefault="004175E0" w:rsidP="004175E0">
            <w:pPr>
              <w:spacing w:after="0" w:line="240" w:lineRule="auto"/>
              <w:rPr>
                <w:b/>
                <w:bCs/>
              </w:rPr>
            </w:pPr>
            <w:r w:rsidRPr="000A53BB">
              <w:rPr>
                <w:b/>
                <w:bCs/>
              </w:rPr>
              <w:t>e-Thread: [FS_Resident - 9]</w:t>
            </w:r>
          </w:p>
          <w:p w14:paraId="08F913B6" w14:textId="47589DB9" w:rsidR="004175E0" w:rsidRPr="000A53BB" w:rsidRDefault="004175E0" w:rsidP="004175E0">
            <w:pPr>
              <w:spacing w:after="0" w:line="240" w:lineRule="auto"/>
              <w:rPr>
                <w:rFonts w:eastAsia="Arial Unicode MS" w:cs="Arial"/>
                <w:szCs w:val="18"/>
                <w:lang w:eastAsia="ar-SA"/>
              </w:rPr>
            </w:pPr>
            <w:r w:rsidRPr="000A53BB">
              <w:t>129r1</w:t>
            </w:r>
          </w:p>
        </w:tc>
      </w:tr>
      <w:tr w:rsidR="000A53BB" w:rsidRPr="00A75C05" w14:paraId="3CAA13FE"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18472B7" w14:textId="52400C4D" w:rsidR="000A53BB" w:rsidRPr="000A53BB" w:rsidRDefault="000A53BB"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31C047" w14:textId="72B0B1F2" w:rsidR="000A53BB" w:rsidRPr="000A53BB" w:rsidRDefault="000E63E2" w:rsidP="004175E0">
            <w:pPr>
              <w:spacing w:after="0" w:line="240" w:lineRule="auto"/>
            </w:pPr>
            <w:hyperlink r:id="rId335" w:history="1">
              <w:r w:rsidR="000A53BB" w:rsidRPr="000A53BB">
                <w:rPr>
                  <w:rStyle w:val="Hyperlink"/>
                  <w:rFonts w:cs="Arial"/>
                  <w:color w:val="auto"/>
                </w:rPr>
                <w:t>S1-211444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AA4FEA" w14:textId="6777D2C0" w:rsidR="000A53BB" w:rsidRPr="000A53BB" w:rsidRDefault="000A53BB" w:rsidP="004175E0">
            <w:pPr>
              <w:spacing w:after="0" w:line="240" w:lineRule="auto"/>
            </w:pPr>
            <w:r w:rsidRPr="000A53BB">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C8A1F8" w14:textId="7ADD0AEE" w:rsidR="000A53BB" w:rsidRPr="000A53BB" w:rsidRDefault="000A53BB" w:rsidP="004175E0">
            <w:pPr>
              <w:spacing w:after="0" w:line="240" w:lineRule="auto"/>
            </w:pPr>
            <w:r w:rsidRPr="000A53BB">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FA7863" w14:textId="3132C2CE"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BEB85D" w14:textId="77777777" w:rsidR="000A53BB" w:rsidRPr="000A53BB" w:rsidRDefault="000A53BB" w:rsidP="000A53BB">
            <w:pPr>
              <w:spacing w:after="0" w:line="240" w:lineRule="auto"/>
              <w:rPr>
                <w:b/>
                <w:bCs/>
                <w:i/>
              </w:rPr>
            </w:pPr>
            <w:r w:rsidRPr="000A53BB">
              <w:rPr>
                <w:b/>
                <w:bCs/>
                <w:i/>
              </w:rPr>
              <w:t>e-Thread: [FS_Resident - 9]</w:t>
            </w:r>
          </w:p>
          <w:p w14:paraId="632CFCBE" w14:textId="7532995F"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129r1</w:t>
            </w:r>
          </w:p>
          <w:p w14:paraId="5EE9713D" w14:textId="74D545BF" w:rsidR="000A53BB" w:rsidRPr="000A53BB" w:rsidRDefault="000A53BB" w:rsidP="004175E0">
            <w:pPr>
              <w:spacing w:after="0" w:line="240" w:lineRule="auto"/>
              <w:rPr>
                <w:b/>
                <w:bCs/>
              </w:rPr>
            </w:pPr>
            <w:r w:rsidRPr="000A53BB">
              <w:rPr>
                <w:b/>
                <w:bCs/>
              </w:rPr>
              <w:t>Revision of S1-211129.</w:t>
            </w:r>
          </w:p>
        </w:tc>
      </w:tr>
      <w:tr w:rsidR="004175E0" w:rsidRPr="00A75C05" w14:paraId="756C4EBD"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B57304F" w14:textId="4C9A25B0"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E53EBC" w14:textId="277C0FAA" w:rsidR="004175E0" w:rsidRPr="000A53BB" w:rsidRDefault="000E63E2" w:rsidP="004175E0">
            <w:pPr>
              <w:spacing w:after="0" w:line="240" w:lineRule="auto"/>
            </w:pPr>
            <w:hyperlink r:id="rId336" w:history="1">
              <w:r w:rsidR="004175E0" w:rsidRPr="000A53BB">
                <w:rPr>
                  <w:rStyle w:val="Hyperlink"/>
                  <w:rFonts w:cs="Arial"/>
                  <w:color w:val="auto"/>
                </w:rPr>
                <w:t>S1-211132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A48BD7" w14:textId="5B55E523" w:rsidR="004175E0" w:rsidRPr="000A53BB" w:rsidRDefault="004175E0" w:rsidP="004175E0">
            <w:pPr>
              <w:spacing w:after="0" w:line="240" w:lineRule="auto"/>
            </w:pPr>
            <w:r w:rsidRPr="000A53B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E956CE7" w14:textId="6156695B" w:rsidR="004175E0" w:rsidRPr="000A53BB" w:rsidRDefault="004175E0" w:rsidP="004175E0">
            <w:pPr>
              <w:spacing w:after="0" w:line="240" w:lineRule="auto"/>
            </w:pPr>
            <w:r w:rsidRPr="000A53BB">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57FC3CA" w14:textId="68414434"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BC0786" w14:textId="77777777" w:rsidR="004175E0" w:rsidRPr="000A53BB" w:rsidRDefault="004175E0" w:rsidP="004175E0">
            <w:pPr>
              <w:spacing w:after="0" w:line="240" w:lineRule="auto"/>
              <w:rPr>
                <w:b/>
                <w:bCs/>
              </w:rPr>
            </w:pPr>
            <w:r w:rsidRPr="000A53BB">
              <w:rPr>
                <w:b/>
                <w:bCs/>
              </w:rPr>
              <w:t>e-Thread: [FS_Resident - 10]</w:t>
            </w:r>
          </w:p>
          <w:p w14:paraId="41870F8C" w14:textId="3F589C5F" w:rsidR="004175E0" w:rsidRPr="000A53BB" w:rsidRDefault="004175E0" w:rsidP="004175E0">
            <w:pPr>
              <w:spacing w:after="0" w:line="240" w:lineRule="auto"/>
              <w:rPr>
                <w:rFonts w:eastAsia="Arial Unicode MS" w:cs="Arial"/>
                <w:szCs w:val="18"/>
                <w:lang w:eastAsia="ar-SA"/>
              </w:rPr>
            </w:pPr>
            <w:r w:rsidRPr="000A53BB">
              <w:t>132r1</w:t>
            </w:r>
          </w:p>
        </w:tc>
      </w:tr>
      <w:tr w:rsidR="000A53BB" w:rsidRPr="00A75C05" w14:paraId="6888B336"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DC29AE2" w14:textId="4ADB2AF0" w:rsidR="000A53BB" w:rsidRPr="000A53BB" w:rsidRDefault="000A53BB"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BCB6AF" w14:textId="087500CE" w:rsidR="000A53BB" w:rsidRPr="000A53BB" w:rsidRDefault="000E63E2" w:rsidP="004175E0">
            <w:pPr>
              <w:spacing w:after="0" w:line="240" w:lineRule="auto"/>
            </w:pPr>
            <w:hyperlink r:id="rId337" w:history="1">
              <w:r w:rsidR="000A53BB" w:rsidRPr="000A53BB">
                <w:rPr>
                  <w:rStyle w:val="Hyperlink"/>
                  <w:rFonts w:cs="Arial"/>
                  <w:color w:val="auto"/>
                </w:rPr>
                <w:t>S1-211445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B8FE3D" w14:textId="1CC4521B" w:rsidR="000A53BB" w:rsidRPr="000A53BB" w:rsidRDefault="000A53BB" w:rsidP="004175E0">
            <w:pPr>
              <w:spacing w:after="0" w:line="240" w:lineRule="auto"/>
            </w:pPr>
            <w:r w:rsidRPr="000A53B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FE3983" w14:textId="328E969F" w:rsidR="000A53BB" w:rsidRPr="000A53BB" w:rsidRDefault="000A53BB" w:rsidP="004175E0">
            <w:pPr>
              <w:spacing w:after="0" w:line="240" w:lineRule="auto"/>
            </w:pPr>
            <w:r w:rsidRPr="000A53BB">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DF117C8" w14:textId="360188A8"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AA35E28" w14:textId="77777777" w:rsidR="000A53BB" w:rsidRPr="000A53BB" w:rsidRDefault="000A53BB" w:rsidP="000A53BB">
            <w:pPr>
              <w:spacing w:after="0" w:line="240" w:lineRule="auto"/>
              <w:rPr>
                <w:b/>
                <w:bCs/>
                <w:i/>
              </w:rPr>
            </w:pPr>
            <w:r w:rsidRPr="000A53BB">
              <w:rPr>
                <w:b/>
                <w:bCs/>
                <w:i/>
              </w:rPr>
              <w:t>e-Thread: [FS_Resident - 10]</w:t>
            </w:r>
          </w:p>
          <w:p w14:paraId="2600E871" w14:textId="337BF8B8"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132r1</w:t>
            </w:r>
          </w:p>
          <w:p w14:paraId="752A082E" w14:textId="34E19C96" w:rsidR="000A53BB" w:rsidRPr="000A53BB" w:rsidRDefault="000A53BB" w:rsidP="004175E0">
            <w:pPr>
              <w:spacing w:after="0" w:line="240" w:lineRule="auto"/>
              <w:rPr>
                <w:b/>
                <w:bCs/>
              </w:rPr>
            </w:pPr>
            <w:r w:rsidRPr="000A53BB">
              <w:rPr>
                <w:b/>
                <w:bCs/>
              </w:rPr>
              <w:t>Revision of S1-211132.</w:t>
            </w:r>
          </w:p>
        </w:tc>
      </w:tr>
      <w:tr w:rsidR="004175E0" w:rsidRPr="00A75C05" w14:paraId="6F12D528"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15A38B" w14:textId="50A4B69D"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2FE123" w14:textId="3C1E4445" w:rsidR="004175E0" w:rsidRPr="000A53BB" w:rsidRDefault="000E63E2" w:rsidP="004175E0">
            <w:pPr>
              <w:spacing w:after="0" w:line="240" w:lineRule="auto"/>
            </w:pPr>
            <w:hyperlink r:id="rId338" w:history="1">
              <w:r w:rsidR="004175E0" w:rsidRPr="000A53BB">
                <w:rPr>
                  <w:rStyle w:val="Hyperlink"/>
                  <w:rFonts w:cs="Arial"/>
                  <w:color w:val="auto"/>
                </w:rPr>
                <w:t>S1-211133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DCED27" w14:textId="0944510D" w:rsidR="004175E0" w:rsidRPr="000A53BB" w:rsidRDefault="004175E0" w:rsidP="004175E0">
            <w:pPr>
              <w:spacing w:after="0" w:line="240" w:lineRule="auto"/>
            </w:pPr>
            <w:r w:rsidRPr="000A53BB">
              <w:t>Huawei, Hisilicon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2F1AC" w14:textId="4B14BB5F" w:rsidR="004175E0" w:rsidRPr="000A53BB" w:rsidRDefault="004175E0" w:rsidP="004175E0">
            <w:pPr>
              <w:spacing w:after="0" w:line="240" w:lineRule="auto"/>
            </w:pPr>
            <w:r w:rsidRPr="000A53BB">
              <w:t>Update use case 5.15 for multicast service access control for legacy device behind an eRG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7E1ABD" w14:textId="0413DBA2"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6807686" w14:textId="77777777" w:rsidR="004175E0" w:rsidRPr="000A53BB" w:rsidRDefault="004175E0" w:rsidP="004175E0">
            <w:pPr>
              <w:spacing w:after="0" w:line="240" w:lineRule="auto"/>
              <w:rPr>
                <w:b/>
                <w:bCs/>
              </w:rPr>
            </w:pPr>
            <w:r w:rsidRPr="000A53BB">
              <w:rPr>
                <w:b/>
                <w:bCs/>
              </w:rPr>
              <w:t>e-Thread: [FS_Resident - 11]</w:t>
            </w:r>
          </w:p>
          <w:p w14:paraId="0FD4BAE6" w14:textId="17B76A9A" w:rsidR="004175E0" w:rsidRPr="000A53BB" w:rsidRDefault="004175E0" w:rsidP="004175E0">
            <w:pPr>
              <w:spacing w:after="0" w:line="240" w:lineRule="auto"/>
              <w:rPr>
                <w:rFonts w:eastAsia="Arial Unicode MS" w:cs="Arial"/>
                <w:szCs w:val="18"/>
                <w:lang w:eastAsia="ar-SA"/>
              </w:rPr>
            </w:pPr>
            <w:r w:rsidRPr="000A53BB">
              <w:t>133r6</w:t>
            </w:r>
          </w:p>
        </w:tc>
      </w:tr>
      <w:tr w:rsidR="000A53BB" w:rsidRPr="00A75C05" w14:paraId="085022EB"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909570" w14:textId="66271B1C" w:rsidR="000A53BB" w:rsidRPr="000A53BB" w:rsidRDefault="000A53BB"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C1C061" w14:textId="51D6A001" w:rsidR="000A53BB" w:rsidRPr="000A53BB" w:rsidRDefault="000E63E2" w:rsidP="004175E0">
            <w:pPr>
              <w:spacing w:after="0" w:line="240" w:lineRule="auto"/>
            </w:pPr>
            <w:hyperlink r:id="rId339" w:history="1">
              <w:r w:rsidR="000A53BB" w:rsidRPr="000A53BB">
                <w:rPr>
                  <w:rStyle w:val="Hyperlink"/>
                  <w:rFonts w:cs="Arial"/>
                  <w:color w:val="auto"/>
                </w:rPr>
                <w:t>S1-211446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FE2927" w14:textId="271981B6" w:rsidR="000A53BB" w:rsidRPr="000A53BB" w:rsidRDefault="000A53BB" w:rsidP="004175E0">
            <w:pPr>
              <w:spacing w:after="0" w:line="240" w:lineRule="auto"/>
            </w:pPr>
            <w:r w:rsidRPr="000A53BB">
              <w:t>Huawei, Hisilicon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7D5D76" w14:textId="1891F0D2" w:rsidR="000A53BB" w:rsidRPr="000A53BB" w:rsidRDefault="000A53BB" w:rsidP="004175E0">
            <w:pPr>
              <w:spacing w:after="0" w:line="240" w:lineRule="auto"/>
            </w:pPr>
            <w:r w:rsidRPr="000A53BB">
              <w:t>Update use case 5.15 for multicast service access control for legacy device behind an eRG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C775CB9" w14:textId="7011C765"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5E3B39A" w14:textId="77777777" w:rsidR="000A53BB" w:rsidRPr="000A53BB" w:rsidRDefault="000A53BB" w:rsidP="000A53BB">
            <w:pPr>
              <w:spacing w:after="0" w:line="240" w:lineRule="auto"/>
              <w:rPr>
                <w:b/>
                <w:bCs/>
                <w:i/>
              </w:rPr>
            </w:pPr>
            <w:r w:rsidRPr="000A53BB">
              <w:rPr>
                <w:b/>
                <w:bCs/>
                <w:i/>
              </w:rPr>
              <w:t>e-Thread: [FS_Resident - 11]</w:t>
            </w:r>
          </w:p>
          <w:p w14:paraId="3353151D" w14:textId="6F6E286D"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133r6</w:t>
            </w:r>
          </w:p>
          <w:p w14:paraId="5A2CEB6A" w14:textId="4E40E50F" w:rsidR="000A53BB" w:rsidRPr="000A53BB" w:rsidRDefault="000A53BB" w:rsidP="004175E0">
            <w:pPr>
              <w:spacing w:after="0" w:line="240" w:lineRule="auto"/>
              <w:rPr>
                <w:b/>
                <w:bCs/>
              </w:rPr>
            </w:pPr>
            <w:r w:rsidRPr="000A53BB">
              <w:rPr>
                <w:b/>
                <w:bCs/>
              </w:rPr>
              <w:t>Revision of S1-211133.</w:t>
            </w:r>
          </w:p>
        </w:tc>
      </w:tr>
      <w:tr w:rsidR="004175E0" w:rsidRPr="00A75C05" w14:paraId="18BDBED6"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03FC18E" w14:textId="1621E8D9"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F16A08" w14:textId="40D957BE" w:rsidR="004175E0" w:rsidRPr="000A53BB" w:rsidRDefault="000E63E2" w:rsidP="004175E0">
            <w:pPr>
              <w:spacing w:after="0" w:line="240" w:lineRule="auto"/>
            </w:pPr>
            <w:hyperlink r:id="rId340" w:history="1">
              <w:r w:rsidR="004175E0" w:rsidRPr="000A53BB">
                <w:rPr>
                  <w:rStyle w:val="Hyperlink"/>
                  <w:rFonts w:cs="Arial"/>
                  <w:color w:val="auto"/>
                </w:rPr>
                <w:t>S1-211145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7DA214" w14:textId="0EF5FDDF" w:rsidR="004175E0" w:rsidRPr="000A53BB" w:rsidRDefault="004175E0" w:rsidP="004175E0">
            <w:pPr>
              <w:spacing w:after="0" w:line="240" w:lineRule="auto"/>
            </w:pPr>
            <w:r w:rsidRPr="000A53BB">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BFA5B2" w14:textId="42AD1B49" w:rsidR="004175E0" w:rsidRPr="000A53BB" w:rsidRDefault="004175E0" w:rsidP="004175E0">
            <w:pPr>
              <w:spacing w:after="0" w:line="240" w:lineRule="auto"/>
            </w:pPr>
            <w:r w:rsidRPr="000A53BB">
              <w:t>Update to the use case of IP traffic offload by eRG in clause 5_13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9445BA2" w14:textId="405AA7B7"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9F9DC2" w14:textId="77777777" w:rsidR="004175E0" w:rsidRPr="000A53BB" w:rsidRDefault="004175E0" w:rsidP="004175E0">
            <w:pPr>
              <w:spacing w:after="0" w:line="240" w:lineRule="auto"/>
              <w:rPr>
                <w:b/>
                <w:bCs/>
              </w:rPr>
            </w:pPr>
            <w:r w:rsidRPr="000A53BB">
              <w:rPr>
                <w:b/>
                <w:bCs/>
              </w:rPr>
              <w:t>e-Thread: [FS_Resident - 12]</w:t>
            </w:r>
          </w:p>
          <w:p w14:paraId="1E7C11A6" w14:textId="6D850BC7" w:rsidR="004175E0" w:rsidRPr="000A53BB" w:rsidRDefault="004175E0" w:rsidP="004175E0">
            <w:pPr>
              <w:spacing w:after="0" w:line="240" w:lineRule="auto"/>
            </w:pPr>
            <w:r w:rsidRPr="000A53BB">
              <w:t>145r1</w:t>
            </w:r>
          </w:p>
        </w:tc>
      </w:tr>
      <w:tr w:rsidR="000A53BB" w:rsidRPr="00A75C05" w14:paraId="67C2D4CB"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9C8C48" w14:textId="7638DE89" w:rsidR="000A53BB" w:rsidRPr="000A53BB" w:rsidRDefault="000A53BB" w:rsidP="004175E0">
            <w:pPr>
              <w:spacing w:after="0" w:line="240" w:lineRule="auto"/>
            </w:pPr>
            <w:r w:rsidRPr="000A53BB">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1BE8AA3" w14:textId="5ED50EE8" w:rsidR="000A53BB" w:rsidRPr="000A53BB" w:rsidRDefault="000E63E2" w:rsidP="004175E0">
            <w:pPr>
              <w:spacing w:after="0" w:line="240" w:lineRule="auto"/>
            </w:pPr>
            <w:hyperlink r:id="rId341" w:history="1">
              <w:r w:rsidR="000A53BB" w:rsidRPr="000A53BB">
                <w:rPr>
                  <w:rStyle w:val="Hyperlink"/>
                  <w:rFonts w:cs="Arial"/>
                  <w:color w:val="auto"/>
                </w:rPr>
                <w:t>S1-211447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5D958F2" w14:textId="61424967" w:rsidR="000A53BB" w:rsidRPr="000A53BB" w:rsidRDefault="000A53BB" w:rsidP="004175E0">
            <w:pPr>
              <w:spacing w:after="0" w:line="240" w:lineRule="auto"/>
            </w:pPr>
            <w:r w:rsidRPr="000A53BB">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E360B91" w14:textId="4706E316" w:rsidR="000A53BB" w:rsidRPr="000A53BB" w:rsidRDefault="000A53BB" w:rsidP="004175E0">
            <w:pPr>
              <w:spacing w:after="0" w:line="240" w:lineRule="auto"/>
            </w:pPr>
            <w:r w:rsidRPr="000A53BB">
              <w:t>Update to the use case of IP traffic offload by eRG in clause 5_13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667060" w14:textId="53B4D965"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09EFF2" w14:textId="77777777" w:rsidR="000A53BB" w:rsidRPr="000A53BB" w:rsidRDefault="000A53BB" w:rsidP="000A53BB">
            <w:pPr>
              <w:spacing w:after="0" w:line="240" w:lineRule="auto"/>
              <w:rPr>
                <w:b/>
                <w:bCs/>
                <w:i/>
              </w:rPr>
            </w:pPr>
            <w:r w:rsidRPr="000A53BB">
              <w:rPr>
                <w:b/>
                <w:bCs/>
                <w:i/>
              </w:rPr>
              <w:t>e-Thread: [FS_Resident - 12]</w:t>
            </w:r>
          </w:p>
          <w:p w14:paraId="5E6718B0" w14:textId="25053451"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145r1</w:t>
            </w:r>
          </w:p>
          <w:p w14:paraId="66F1DD47" w14:textId="2AA03DA1" w:rsidR="000A53BB" w:rsidRPr="000A53BB" w:rsidRDefault="000A53BB" w:rsidP="004175E0">
            <w:pPr>
              <w:spacing w:after="0" w:line="240" w:lineRule="auto"/>
              <w:rPr>
                <w:b/>
                <w:bCs/>
              </w:rPr>
            </w:pPr>
            <w:r w:rsidRPr="000A53BB">
              <w:rPr>
                <w:b/>
                <w:bCs/>
              </w:rPr>
              <w:t>Revision of S1-211145.</w:t>
            </w:r>
          </w:p>
        </w:tc>
      </w:tr>
      <w:tr w:rsidR="004175E0" w:rsidRPr="00A75C05" w14:paraId="2AAD8FB4"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4ECDB1" w14:textId="2DEE8986"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35D0BF" w14:textId="1A4EBB5F" w:rsidR="004175E0" w:rsidRPr="000A53BB" w:rsidRDefault="000E63E2" w:rsidP="004175E0">
            <w:pPr>
              <w:spacing w:after="0" w:line="240" w:lineRule="auto"/>
            </w:pPr>
            <w:hyperlink r:id="rId342" w:history="1">
              <w:r w:rsidR="004175E0" w:rsidRPr="000A53BB">
                <w:rPr>
                  <w:rStyle w:val="Hyperlink"/>
                  <w:rFonts w:cs="Arial"/>
                  <w:color w:val="auto"/>
                </w:rPr>
                <w:t>S1-211166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961A3B" w14:textId="6FD2EFA6" w:rsidR="004175E0" w:rsidRPr="000A53BB" w:rsidRDefault="004175E0"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C794A63" w14:textId="05FC9A1D" w:rsidR="004175E0" w:rsidRPr="000A53BB" w:rsidRDefault="004175E0" w:rsidP="004175E0">
            <w:pPr>
              <w:spacing w:after="0" w:line="240" w:lineRule="auto"/>
            </w:pPr>
            <w:r w:rsidRPr="000A53BB">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2782AC" w14:textId="02F5D4F7"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341736" w14:textId="77777777" w:rsidR="004175E0" w:rsidRPr="000A53BB" w:rsidRDefault="004175E0" w:rsidP="004175E0">
            <w:pPr>
              <w:spacing w:after="0" w:line="240" w:lineRule="auto"/>
              <w:rPr>
                <w:b/>
                <w:bCs/>
              </w:rPr>
            </w:pPr>
            <w:r w:rsidRPr="000A53BB">
              <w:rPr>
                <w:b/>
                <w:bCs/>
              </w:rPr>
              <w:t>e-Thread: [FS_Resident - 13]</w:t>
            </w:r>
          </w:p>
          <w:p w14:paraId="4ACCB7A2" w14:textId="34C81A63" w:rsidR="004175E0" w:rsidRPr="000A53BB" w:rsidRDefault="004175E0" w:rsidP="004175E0">
            <w:pPr>
              <w:spacing w:after="0" w:line="240" w:lineRule="auto"/>
              <w:rPr>
                <w:rFonts w:eastAsia="Arial Unicode MS" w:cs="Arial"/>
                <w:szCs w:val="18"/>
                <w:lang w:eastAsia="ar-SA"/>
              </w:rPr>
            </w:pPr>
            <w:r w:rsidRPr="000A53BB">
              <w:t>166r5</w:t>
            </w:r>
          </w:p>
        </w:tc>
      </w:tr>
      <w:tr w:rsidR="000A53BB" w:rsidRPr="00A75C05" w14:paraId="0BD878F1"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536462" w14:textId="0334D822" w:rsidR="000A53BB" w:rsidRPr="000A53BB" w:rsidRDefault="000A53BB"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3EFE2F" w14:textId="74239F35" w:rsidR="000A53BB" w:rsidRPr="000A53BB" w:rsidRDefault="000E63E2" w:rsidP="004175E0">
            <w:pPr>
              <w:spacing w:after="0" w:line="240" w:lineRule="auto"/>
            </w:pPr>
            <w:hyperlink r:id="rId343" w:history="1">
              <w:r w:rsidR="000A53BB" w:rsidRPr="000A53BB">
                <w:rPr>
                  <w:rStyle w:val="Hyperlink"/>
                  <w:rFonts w:cs="Arial"/>
                  <w:color w:val="auto"/>
                </w:rPr>
                <w:t>S1-211448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AA3135" w14:textId="6088C54A" w:rsidR="000A53BB" w:rsidRPr="000A53BB" w:rsidRDefault="000A53BB"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2E99E4" w14:textId="7A05957E" w:rsidR="000A53BB" w:rsidRPr="000A53BB" w:rsidRDefault="000A53BB" w:rsidP="004175E0">
            <w:pPr>
              <w:spacing w:after="0" w:line="240" w:lineRule="auto"/>
            </w:pPr>
            <w:r w:rsidRPr="000A53BB">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D29F4A" w14:textId="05B7FA82"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07A5B3" w14:textId="77777777" w:rsidR="000A53BB" w:rsidRPr="000A53BB" w:rsidRDefault="000A53BB" w:rsidP="000A53BB">
            <w:pPr>
              <w:spacing w:after="0" w:line="240" w:lineRule="auto"/>
              <w:rPr>
                <w:b/>
                <w:bCs/>
                <w:i/>
              </w:rPr>
            </w:pPr>
            <w:r w:rsidRPr="000A53BB">
              <w:rPr>
                <w:b/>
                <w:bCs/>
                <w:i/>
              </w:rPr>
              <w:t>e-Thread: [FS_Resident - 13]</w:t>
            </w:r>
          </w:p>
          <w:p w14:paraId="440B9594" w14:textId="10AE31C5"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166r5</w:t>
            </w:r>
          </w:p>
          <w:p w14:paraId="08359D19" w14:textId="60690069" w:rsidR="000A53BB" w:rsidRPr="000A53BB" w:rsidRDefault="000A53BB" w:rsidP="004175E0">
            <w:pPr>
              <w:spacing w:after="0" w:line="240" w:lineRule="auto"/>
              <w:rPr>
                <w:b/>
                <w:bCs/>
              </w:rPr>
            </w:pPr>
            <w:r w:rsidRPr="000A53BB">
              <w:rPr>
                <w:b/>
                <w:bCs/>
              </w:rPr>
              <w:t>Revision of S1-211166.</w:t>
            </w:r>
          </w:p>
        </w:tc>
      </w:tr>
      <w:tr w:rsidR="004175E0" w:rsidRPr="00A75C05" w14:paraId="34ED7E3B" w14:textId="77777777" w:rsidTr="009E3F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6EBBAA" w14:textId="331EB877" w:rsidR="004175E0" w:rsidRPr="000A53BB" w:rsidRDefault="004175E0" w:rsidP="004175E0">
            <w:pPr>
              <w:spacing w:after="0" w:line="240" w:lineRule="auto"/>
            </w:pPr>
            <w:r w:rsidRPr="000A53B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224957" w14:textId="7066714F" w:rsidR="004175E0" w:rsidRPr="000A53BB" w:rsidRDefault="000E63E2" w:rsidP="004175E0">
            <w:pPr>
              <w:spacing w:after="0" w:line="240" w:lineRule="auto"/>
            </w:pPr>
            <w:hyperlink r:id="rId344" w:history="1">
              <w:r w:rsidR="004175E0" w:rsidRPr="000A53BB">
                <w:rPr>
                  <w:rStyle w:val="Hyperlink"/>
                  <w:rFonts w:cs="Arial"/>
                  <w:color w:val="auto"/>
                </w:rPr>
                <w:t>S1-211167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C646D9D" w14:textId="0A409E88" w:rsidR="004175E0" w:rsidRPr="000A53BB" w:rsidRDefault="004175E0"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CE062A" w14:textId="46B0EECD" w:rsidR="004175E0" w:rsidRPr="000A53BB" w:rsidRDefault="004175E0" w:rsidP="004175E0">
            <w:pPr>
              <w:spacing w:after="0" w:line="240" w:lineRule="auto"/>
            </w:pPr>
            <w:r w:rsidRPr="000A53BB">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CF42D6" w14:textId="63248EFC"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0A3FB48" w14:textId="77777777" w:rsidR="004175E0" w:rsidRPr="000A53BB" w:rsidRDefault="004175E0" w:rsidP="004175E0">
            <w:pPr>
              <w:spacing w:after="0" w:line="240" w:lineRule="auto"/>
              <w:rPr>
                <w:b/>
                <w:bCs/>
              </w:rPr>
            </w:pPr>
            <w:r w:rsidRPr="000A53BB">
              <w:rPr>
                <w:b/>
                <w:bCs/>
              </w:rPr>
              <w:t>e-Thread: [FS_Resident - 14]</w:t>
            </w:r>
          </w:p>
          <w:p w14:paraId="6743F3D1" w14:textId="3C0F620C" w:rsidR="004175E0" w:rsidRPr="000A53BB" w:rsidRDefault="004175E0" w:rsidP="004175E0">
            <w:pPr>
              <w:spacing w:after="0" w:line="240" w:lineRule="auto"/>
              <w:rPr>
                <w:rFonts w:eastAsia="Arial Unicode MS" w:cs="Arial"/>
                <w:szCs w:val="18"/>
                <w:lang w:eastAsia="ar-SA"/>
              </w:rPr>
            </w:pPr>
            <w:r w:rsidRPr="000A53BB">
              <w:t>167r1 agreed</w:t>
            </w:r>
          </w:p>
        </w:tc>
      </w:tr>
      <w:tr w:rsidR="000A53BB" w:rsidRPr="00A75C05" w14:paraId="0FFEF9A3" w14:textId="77777777" w:rsidTr="009E3F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CDB8910" w14:textId="64A8D091" w:rsidR="000A53BB" w:rsidRPr="009E3FE1" w:rsidRDefault="000A53BB" w:rsidP="004175E0">
            <w:pPr>
              <w:spacing w:after="0" w:line="240" w:lineRule="auto"/>
            </w:pPr>
            <w:r w:rsidRPr="009E3FE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25F49E" w14:textId="5482671A" w:rsidR="000A53BB" w:rsidRPr="009E3FE1" w:rsidRDefault="000E63E2" w:rsidP="004175E0">
            <w:pPr>
              <w:spacing w:after="0" w:line="240" w:lineRule="auto"/>
            </w:pPr>
            <w:hyperlink r:id="rId345" w:history="1">
              <w:r w:rsidR="000A53BB" w:rsidRPr="009E3FE1">
                <w:rPr>
                  <w:rStyle w:val="Hyperlink"/>
                  <w:rFonts w:cs="Arial"/>
                  <w:color w:val="auto"/>
                </w:rPr>
                <w:t>S1-211449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262805" w14:textId="0CE38A90" w:rsidR="000A53BB" w:rsidRPr="009E3FE1" w:rsidRDefault="000A53BB" w:rsidP="004175E0">
            <w:pPr>
              <w:spacing w:after="0" w:line="240" w:lineRule="auto"/>
            </w:pPr>
            <w:r w:rsidRPr="009E3FE1">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D9FA65" w14:textId="104780B8" w:rsidR="000A53BB" w:rsidRPr="009E3FE1" w:rsidRDefault="000A53BB" w:rsidP="004175E0">
            <w:pPr>
              <w:spacing w:after="0" w:line="240" w:lineRule="auto"/>
            </w:pPr>
            <w:r w:rsidRPr="009E3FE1">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67BF78" w14:textId="630A0591" w:rsidR="000A53BB" w:rsidRPr="009E3FE1" w:rsidRDefault="009E3FE1" w:rsidP="004175E0">
            <w:pPr>
              <w:snapToGrid w:val="0"/>
              <w:spacing w:after="0" w:line="240" w:lineRule="auto"/>
              <w:rPr>
                <w:rFonts w:eastAsia="Times New Roman" w:cs="Arial"/>
                <w:szCs w:val="18"/>
                <w:lang w:eastAsia="ar-SA"/>
              </w:rPr>
            </w:pPr>
            <w:r w:rsidRPr="009E3FE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AACD5A" w14:textId="77777777" w:rsidR="000A53BB" w:rsidRPr="009E3FE1" w:rsidRDefault="000A53BB" w:rsidP="000A53BB">
            <w:pPr>
              <w:spacing w:after="0" w:line="240" w:lineRule="auto"/>
              <w:rPr>
                <w:b/>
                <w:bCs/>
                <w:i/>
              </w:rPr>
            </w:pPr>
            <w:r w:rsidRPr="009E3FE1">
              <w:rPr>
                <w:b/>
                <w:bCs/>
                <w:i/>
              </w:rPr>
              <w:t>e-Thread: [FS_Resident - 14]</w:t>
            </w:r>
          </w:p>
          <w:p w14:paraId="7447BC2A" w14:textId="5815F572" w:rsidR="000A53BB" w:rsidRPr="009E3FE1" w:rsidRDefault="000A53BB" w:rsidP="000A53BB">
            <w:pPr>
              <w:spacing w:after="0" w:line="240" w:lineRule="auto"/>
              <w:rPr>
                <w:b/>
                <w:bCs/>
              </w:rPr>
            </w:pPr>
            <w:r w:rsidRPr="009E3FE1">
              <w:rPr>
                <w:rFonts w:eastAsia="Arial Unicode MS" w:cs="Arial"/>
                <w:i/>
                <w:iCs/>
                <w:szCs w:val="18"/>
                <w:lang w:eastAsia="ar-SA"/>
              </w:rPr>
              <w:t xml:space="preserve">Same as </w:t>
            </w:r>
            <w:r w:rsidRPr="009E3FE1">
              <w:rPr>
                <w:i/>
              </w:rPr>
              <w:t xml:space="preserve">167r1 </w:t>
            </w:r>
          </w:p>
          <w:p w14:paraId="7E294312" w14:textId="37419B74" w:rsidR="000A53BB" w:rsidRPr="009E3FE1" w:rsidRDefault="000A53BB" w:rsidP="004175E0">
            <w:pPr>
              <w:spacing w:after="0" w:line="240" w:lineRule="auto"/>
              <w:rPr>
                <w:b/>
                <w:bCs/>
              </w:rPr>
            </w:pPr>
            <w:r w:rsidRPr="009E3FE1">
              <w:rPr>
                <w:b/>
                <w:bCs/>
              </w:rPr>
              <w:t>Revision of S1-211167.</w:t>
            </w:r>
          </w:p>
        </w:tc>
      </w:tr>
      <w:tr w:rsidR="004175E0" w:rsidRPr="00806CF6" w14:paraId="385E8138" w14:textId="77777777" w:rsidTr="009E3FE1">
        <w:trPr>
          <w:trHeight w:val="293"/>
        </w:trPr>
        <w:tc>
          <w:tcPr>
            <w:tcW w:w="14887" w:type="dxa"/>
            <w:gridSpan w:val="6"/>
            <w:tcBorders>
              <w:bottom w:val="single" w:sz="4" w:space="0" w:color="auto"/>
            </w:tcBorders>
            <w:shd w:val="clear" w:color="auto" w:fill="F2F2F2"/>
          </w:tcPr>
          <w:p w14:paraId="7FDF6624" w14:textId="35003B4A" w:rsidR="004175E0" w:rsidRPr="005A253C"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5A253C">
              <w:rPr>
                <w:rFonts w:eastAsia="Arial Unicode MS" w:cs="Arial"/>
                <w:b/>
                <w:color w:val="1F497D"/>
                <w:sz w:val="20"/>
                <w:szCs w:val="18"/>
                <w:lang w:eastAsia="ar-SA"/>
              </w:rPr>
              <w:t>New use cases</w:t>
            </w:r>
          </w:p>
        </w:tc>
      </w:tr>
      <w:tr w:rsidR="004175E0" w:rsidRPr="00A75C05" w14:paraId="6599814E"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CCEB325" w14:textId="77777777" w:rsidR="004175E0" w:rsidRPr="009E3FE1" w:rsidRDefault="004175E0" w:rsidP="004175E0">
            <w:pPr>
              <w:spacing w:after="0" w:line="240" w:lineRule="auto"/>
            </w:pPr>
            <w:r w:rsidRPr="009E3FE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BB877B" w14:textId="77777777" w:rsidR="004175E0" w:rsidRPr="009E3FE1" w:rsidRDefault="000E63E2" w:rsidP="004175E0">
            <w:pPr>
              <w:spacing w:after="0" w:line="240" w:lineRule="auto"/>
            </w:pPr>
            <w:hyperlink r:id="rId346" w:history="1">
              <w:r w:rsidR="004175E0" w:rsidRPr="009E3FE1">
                <w:rPr>
                  <w:rStyle w:val="Hyperlink"/>
                  <w:rFonts w:cs="Arial"/>
                  <w:color w:val="auto"/>
                </w:rPr>
                <w:t>S1-211078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494908" w14:textId="77777777" w:rsidR="004175E0" w:rsidRPr="009E3FE1" w:rsidRDefault="004175E0" w:rsidP="004175E0">
            <w:pPr>
              <w:spacing w:after="0" w:line="240" w:lineRule="auto"/>
            </w:pPr>
            <w:r w:rsidRPr="009E3FE1">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839F74" w14:textId="77777777" w:rsidR="004175E0" w:rsidRPr="009E3FE1" w:rsidRDefault="004175E0" w:rsidP="004175E0">
            <w:pPr>
              <w:spacing w:after="0" w:line="240" w:lineRule="auto"/>
            </w:pPr>
            <w:r w:rsidRPr="009E3FE1">
              <w:t>FS_Resident: Providing 5G Multicast-Broadcast Services (5MBS) for devices through eRG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F892665" w14:textId="5E287143" w:rsidR="004175E0" w:rsidRPr="009E3FE1" w:rsidRDefault="009E3FE1" w:rsidP="004175E0">
            <w:pPr>
              <w:snapToGrid w:val="0"/>
              <w:spacing w:after="0" w:line="240" w:lineRule="auto"/>
              <w:rPr>
                <w:rFonts w:eastAsia="Times New Roman" w:cs="Arial"/>
                <w:szCs w:val="18"/>
                <w:lang w:eastAsia="ar-SA"/>
              </w:rPr>
            </w:pPr>
            <w:r w:rsidRPr="009E3FE1">
              <w:rPr>
                <w:rFonts w:eastAsia="Times New Roman" w:cs="Arial"/>
                <w:szCs w:val="18"/>
                <w:lang w:eastAsia="ar-SA"/>
              </w:rPr>
              <w:t>Revised to S1-211450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EF096A3" w14:textId="77777777" w:rsidR="004175E0" w:rsidRPr="009E3FE1" w:rsidRDefault="004175E0" w:rsidP="004175E0">
            <w:pPr>
              <w:spacing w:after="0" w:line="240" w:lineRule="auto"/>
              <w:rPr>
                <w:b/>
                <w:bCs/>
              </w:rPr>
            </w:pPr>
            <w:r w:rsidRPr="009E3FE1">
              <w:rPr>
                <w:b/>
                <w:bCs/>
              </w:rPr>
              <w:t>e-Thread: [FS_Resident - 15]</w:t>
            </w:r>
          </w:p>
          <w:p w14:paraId="1B92B0E8" w14:textId="3556FC43" w:rsidR="004175E0" w:rsidRPr="009E3FE1" w:rsidRDefault="004175E0" w:rsidP="004175E0">
            <w:pPr>
              <w:spacing w:after="0" w:line="240" w:lineRule="auto"/>
              <w:rPr>
                <w:rFonts w:eastAsia="Arial Unicode MS" w:cs="Arial"/>
                <w:szCs w:val="18"/>
                <w:lang w:eastAsia="ar-SA"/>
              </w:rPr>
            </w:pPr>
            <w:r w:rsidRPr="009E3FE1">
              <w:t>078r7</w:t>
            </w:r>
          </w:p>
        </w:tc>
      </w:tr>
      <w:tr w:rsidR="009E3FE1" w:rsidRPr="00A75C05" w14:paraId="2D253CB5"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32CEB8" w14:textId="2876AD98" w:rsidR="009E3FE1" w:rsidRPr="003C4264" w:rsidRDefault="009E3FE1"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315244" w14:textId="0E524402" w:rsidR="009E3FE1" w:rsidRPr="003C4264" w:rsidRDefault="000E63E2" w:rsidP="004175E0">
            <w:pPr>
              <w:spacing w:after="0" w:line="240" w:lineRule="auto"/>
            </w:pPr>
            <w:hyperlink r:id="rId347" w:history="1">
              <w:r w:rsidR="009E3FE1" w:rsidRPr="003C4264">
                <w:rPr>
                  <w:rStyle w:val="Hyperlink"/>
                  <w:rFonts w:cs="Arial"/>
                  <w:color w:val="auto"/>
                </w:rPr>
                <w:t>S1-211450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C2DEA6B" w14:textId="1A2195A9" w:rsidR="009E3FE1" w:rsidRPr="003C4264" w:rsidRDefault="009E3FE1" w:rsidP="004175E0">
            <w:pPr>
              <w:spacing w:after="0" w:line="240" w:lineRule="auto"/>
            </w:pPr>
            <w:r w:rsidRPr="003C4264">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8870468" w14:textId="1577452C" w:rsidR="009E3FE1" w:rsidRPr="003C4264" w:rsidRDefault="009E3FE1" w:rsidP="004175E0">
            <w:pPr>
              <w:spacing w:after="0" w:line="240" w:lineRule="auto"/>
            </w:pPr>
            <w:r w:rsidRPr="003C4264">
              <w:t>FS_Resident: Providing 5G Multicast-Broadcast Services (5MBS) for devices through eRG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EC0D53C" w14:textId="445FD57B" w:rsidR="009E3FE1"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C1EA872" w14:textId="77777777" w:rsidR="009E3FE1" w:rsidRPr="003C4264" w:rsidRDefault="009E3FE1" w:rsidP="009E3FE1">
            <w:pPr>
              <w:spacing w:after="0" w:line="240" w:lineRule="auto"/>
              <w:rPr>
                <w:b/>
                <w:bCs/>
                <w:i/>
              </w:rPr>
            </w:pPr>
            <w:r w:rsidRPr="003C4264">
              <w:rPr>
                <w:b/>
                <w:bCs/>
                <w:i/>
              </w:rPr>
              <w:t>e-Thread: [FS_Resident - 15]</w:t>
            </w:r>
          </w:p>
          <w:p w14:paraId="3654A88E" w14:textId="6A1872DD" w:rsidR="009E3FE1" w:rsidRPr="003C4264" w:rsidRDefault="009E3FE1" w:rsidP="009E3FE1">
            <w:pPr>
              <w:spacing w:after="0" w:line="240" w:lineRule="auto"/>
              <w:rPr>
                <w:b/>
                <w:bCs/>
              </w:rPr>
            </w:pPr>
            <w:r w:rsidRPr="003C4264">
              <w:rPr>
                <w:rFonts w:eastAsia="Arial Unicode MS" w:cs="Arial"/>
                <w:i/>
                <w:iCs/>
                <w:szCs w:val="18"/>
                <w:lang w:eastAsia="ar-SA"/>
              </w:rPr>
              <w:t xml:space="preserve">Same as </w:t>
            </w:r>
            <w:r w:rsidRPr="003C4264">
              <w:rPr>
                <w:i/>
              </w:rPr>
              <w:t>078r7</w:t>
            </w:r>
          </w:p>
          <w:p w14:paraId="36C13544" w14:textId="6AF58CC7" w:rsidR="009E3FE1" w:rsidRPr="003C4264" w:rsidRDefault="009E3FE1" w:rsidP="004175E0">
            <w:pPr>
              <w:spacing w:after="0" w:line="240" w:lineRule="auto"/>
              <w:rPr>
                <w:b/>
                <w:bCs/>
              </w:rPr>
            </w:pPr>
            <w:r w:rsidRPr="003C4264">
              <w:rPr>
                <w:b/>
                <w:bCs/>
              </w:rPr>
              <w:t>Revision of S1-211078.</w:t>
            </w:r>
          </w:p>
        </w:tc>
      </w:tr>
      <w:tr w:rsidR="004175E0" w:rsidRPr="00A75C05" w14:paraId="30A91ACD" w14:textId="77777777" w:rsidTr="00EA63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D07415" w14:textId="77777777" w:rsidR="004175E0" w:rsidRPr="00EA63FB" w:rsidRDefault="004175E0" w:rsidP="004175E0">
            <w:pPr>
              <w:spacing w:after="0" w:line="240" w:lineRule="auto"/>
            </w:pPr>
            <w:r w:rsidRPr="00EA63F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01FB75" w14:textId="77777777" w:rsidR="004175E0" w:rsidRPr="00EA63FB" w:rsidRDefault="000E63E2" w:rsidP="004175E0">
            <w:pPr>
              <w:spacing w:after="0" w:line="240" w:lineRule="auto"/>
            </w:pPr>
            <w:hyperlink r:id="rId348" w:history="1">
              <w:r w:rsidR="004175E0" w:rsidRPr="00EA63FB">
                <w:rPr>
                  <w:rStyle w:val="Hyperlink"/>
                  <w:rFonts w:cs="Arial"/>
                  <w:color w:val="auto"/>
                </w:rPr>
                <w:t>S1-211131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188953" w14:textId="77777777" w:rsidR="004175E0" w:rsidRPr="00EA63FB" w:rsidRDefault="004175E0" w:rsidP="004175E0">
            <w:pPr>
              <w:spacing w:after="0" w:line="240" w:lineRule="auto"/>
            </w:pPr>
            <w:r w:rsidRPr="00EA63FB">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0591C7A" w14:textId="77777777" w:rsidR="004175E0" w:rsidRPr="00EA63FB" w:rsidRDefault="004175E0" w:rsidP="004175E0">
            <w:pPr>
              <w:spacing w:after="0" w:line="240" w:lineRule="auto"/>
            </w:pPr>
            <w:r w:rsidRPr="00EA63FB">
              <w:t>New use case on supporting MBMS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A660AB" w14:textId="6F7FDBDE" w:rsidR="004175E0" w:rsidRPr="00EA63FB" w:rsidRDefault="00EA63FB" w:rsidP="004175E0">
            <w:pPr>
              <w:snapToGrid w:val="0"/>
              <w:spacing w:after="0" w:line="240" w:lineRule="auto"/>
              <w:rPr>
                <w:rFonts w:eastAsia="Times New Roman" w:cs="Arial"/>
                <w:szCs w:val="18"/>
                <w:lang w:eastAsia="ar-SA"/>
              </w:rPr>
            </w:pPr>
            <w:r w:rsidRPr="00EA63F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C5F239" w14:textId="77777777" w:rsidR="004175E0" w:rsidRPr="00EA63FB" w:rsidRDefault="004175E0" w:rsidP="004175E0">
            <w:pPr>
              <w:spacing w:after="0" w:line="240" w:lineRule="auto"/>
              <w:rPr>
                <w:b/>
                <w:bCs/>
              </w:rPr>
            </w:pPr>
            <w:r w:rsidRPr="00EA63FB">
              <w:rPr>
                <w:b/>
                <w:bCs/>
              </w:rPr>
              <w:t>e-Thread: [FS_Resident - 15]</w:t>
            </w:r>
          </w:p>
          <w:p w14:paraId="7AD74CC5" w14:textId="1E142293" w:rsidR="004175E0" w:rsidRPr="003C4264" w:rsidRDefault="004175E0" w:rsidP="004175E0">
            <w:pPr>
              <w:spacing w:after="0" w:line="240" w:lineRule="auto"/>
            </w:pPr>
            <w:r w:rsidRPr="00EA63FB">
              <w:t xml:space="preserve">orig. </w:t>
            </w:r>
          </w:p>
        </w:tc>
      </w:tr>
      <w:tr w:rsidR="004175E0" w:rsidRPr="00A75C05" w14:paraId="46DB87BC"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E9CFB" w14:textId="77777777" w:rsidR="004175E0" w:rsidRPr="005A253C" w:rsidRDefault="004175E0" w:rsidP="004175E0">
            <w:pPr>
              <w:snapToGrid w:val="0"/>
              <w:spacing w:after="0" w:line="240" w:lineRule="auto"/>
            </w:pPr>
            <w:r w:rsidRPr="005A253C">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490893" w14:textId="77777777" w:rsidR="004175E0" w:rsidRPr="00803B66" w:rsidRDefault="000E63E2" w:rsidP="004175E0">
            <w:pPr>
              <w:snapToGrid w:val="0"/>
              <w:spacing w:after="0" w:line="240" w:lineRule="auto"/>
            </w:pPr>
            <w:hyperlink r:id="rId349" w:history="1">
              <w:r w:rsidR="004175E0" w:rsidRPr="00803B66">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DABC81" w14:textId="77777777" w:rsidR="004175E0" w:rsidRPr="00803B66" w:rsidRDefault="004175E0" w:rsidP="004175E0">
            <w:pPr>
              <w:snapToGrid w:val="0"/>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7E772E" w14:textId="247B3AB0" w:rsidR="004175E0" w:rsidRPr="00803B66" w:rsidRDefault="004175E0" w:rsidP="004175E0">
            <w:pPr>
              <w:snapToGrid w:val="0"/>
              <w:spacing w:after="0" w:line="240" w:lineRule="auto"/>
            </w:pPr>
            <w:r w:rsidRPr="00803B66">
              <w:t>FS_Resident: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AF0323" w14:textId="54EF8CC4" w:rsidR="004175E0" w:rsidRPr="00803B66" w:rsidRDefault="004175E0" w:rsidP="004175E0">
            <w:pPr>
              <w:snapToGrid w:val="0"/>
              <w:spacing w:after="0" w:line="240" w:lineRule="auto"/>
              <w:rPr>
                <w:rFonts w:eastAsia="Times New Roman" w:cs="Arial"/>
                <w:szCs w:val="18"/>
                <w:lang w:eastAsia="ar-SA"/>
              </w:rPr>
            </w:pPr>
            <w:r>
              <w:rPr>
                <w:sz w:val="20"/>
                <w:szCs w:val="20"/>
              </w:rPr>
              <w:t>Merge to S1-211078r3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42B334" w14:textId="77777777" w:rsidR="004175E0" w:rsidRPr="00803B66" w:rsidRDefault="004175E0" w:rsidP="004175E0">
            <w:pPr>
              <w:spacing w:after="0" w:line="240" w:lineRule="auto"/>
              <w:rPr>
                <w:b/>
                <w:bCs/>
              </w:rPr>
            </w:pPr>
            <w:r w:rsidRPr="00803B66">
              <w:rPr>
                <w:b/>
                <w:bCs/>
              </w:rPr>
              <w:t>e-Thread: [FS_Resident - 15]</w:t>
            </w:r>
          </w:p>
          <w:p w14:paraId="3E185757" w14:textId="26DBA142" w:rsidR="004175E0" w:rsidRPr="00803B66" w:rsidRDefault="004175E0" w:rsidP="004175E0">
            <w:pPr>
              <w:spacing w:after="0" w:line="240" w:lineRule="auto"/>
              <w:rPr>
                <w:rFonts w:eastAsia="Arial Unicode MS" w:cs="Arial"/>
                <w:szCs w:val="18"/>
                <w:lang w:eastAsia="ar-SA"/>
              </w:rPr>
            </w:pPr>
            <w:r w:rsidRPr="00803B66">
              <w:t>Moved from 7.1.1</w:t>
            </w:r>
          </w:p>
        </w:tc>
      </w:tr>
      <w:tr w:rsidR="004175E0" w:rsidRPr="00A75C05" w14:paraId="2EC19394"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E2EEE0A" w14:textId="77777777" w:rsidR="004175E0" w:rsidRPr="003C4264" w:rsidRDefault="004175E0"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96EB300" w14:textId="62B49B13" w:rsidR="004175E0" w:rsidRPr="003C4264" w:rsidRDefault="000E63E2" w:rsidP="004175E0">
            <w:pPr>
              <w:spacing w:after="0" w:line="240" w:lineRule="auto"/>
            </w:pPr>
            <w:hyperlink r:id="rId350" w:history="1">
              <w:r w:rsidR="004175E0" w:rsidRPr="003C4264">
                <w:rPr>
                  <w:rStyle w:val="Hyperlink"/>
                  <w:rFonts w:cs="Arial"/>
                  <w:color w:val="auto"/>
                </w:rPr>
                <w:t>S1-211209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D5D7C5" w14:textId="77777777" w:rsidR="004175E0" w:rsidRPr="003C4264" w:rsidRDefault="004175E0"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4C3996D" w14:textId="77777777" w:rsidR="004175E0" w:rsidRPr="003C4264" w:rsidRDefault="004175E0" w:rsidP="004175E0">
            <w:pPr>
              <w:spacing w:after="0" w:line="240" w:lineRule="auto"/>
            </w:pPr>
            <w:r w:rsidRPr="003C4264">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E1C3E9" w14:textId="617A135F"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7744A" w14:textId="77777777" w:rsidR="004175E0" w:rsidRPr="003C4264" w:rsidRDefault="004175E0" w:rsidP="004175E0">
            <w:pPr>
              <w:spacing w:after="0" w:line="240" w:lineRule="auto"/>
              <w:rPr>
                <w:b/>
                <w:bCs/>
              </w:rPr>
            </w:pPr>
            <w:r w:rsidRPr="003C4264">
              <w:rPr>
                <w:b/>
                <w:bCs/>
              </w:rPr>
              <w:t>e-Thread: [FS_Resident - 16]</w:t>
            </w:r>
          </w:p>
          <w:p w14:paraId="4625AF44" w14:textId="55B4F122" w:rsidR="004175E0" w:rsidRPr="003C4264" w:rsidRDefault="004175E0" w:rsidP="009E5E59">
            <w:r w:rsidRPr="003C4264">
              <w:t>209r</w:t>
            </w:r>
            <w:r w:rsidR="009E5E59" w:rsidRPr="003C4264">
              <w:t xml:space="preserve">7 (adding </w:t>
            </w:r>
            <w:bookmarkStart w:id="127" w:name="_Hlk72420314"/>
            <w:r w:rsidR="009E5E59" w:rsidRPr="003C4264">
              <w:t>Editor’s Note: Authentication and authorization in these req. need to be clarified.</w:t>
            </w:r>
            <w:bookmarkEnd w:id="127"/>
            <w:r w:rsidR="009E5E59" w:rsidRPr="003C4264">
              <w:t>)</w:t>
            </w:r>
          </w:p>
        </w:tc>
      </w:tr>
      <w:tr w:rsidR="003C4264" w:rsidRPr="00A75C05" w14:paraId="3D9CFF00"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E7A06C" w14:textId="683511F2" w:rsidR="003C4264" w:rsidRPr="003C4264" w:rsidRDefault="003C4264"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40210B9" w14:textId="0F1189D8" w:rsidR="003C4264" w:rsidRPr="003C4264" w:rsidRDefault="000E63E2" w:rsidP="004175E0">
            <w:pPr>
              <w:spacing w:after="0" w:line="240" w:lineRule="auto"/>
            </w:pPr>
            <w:hyperlink r:id="rId351" w:history="1">
              <w:r w:rsidR="003C4264" w:rsidRPr="003C4264">
                <w:rPr>
                  <w:rStyle w:val="Hyperlink"/>
                  <w:rFonts w:cs="Arial"/>
                  <w:color w:val="auto"/>
                </w:rPr>
                <w:t>S1-211451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48599C" w14:textId="6263E0F4" w:rsidR="003C4264" w:rsidRPr="003C4264" w:rsidRDefault="003C4264"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8A26553" w14:textId="2CB9E515" w:rsidR="003C4264" w:rsidRPr="003C4264" w:rsidRDefault="003C4264" w:rsidP="004175E0">
            <w:pPr>
              <w:spacing w:after="0" w:line="240" w:lineRule="auto"/>
            </w:pPr>
            <w:r w:rsidRPr="003C4264">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9160F12" w14:textId="5A08109C"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FD5B82" w14:textId="77777777" w:rsidR="003C4264" w:rsidRPr="003C4264" w:rsidRDefault="003C4264" w:rsidP="003C4264">
            <w:pPr>
              <w:spacing w:after="0" w:line="240" w:lineRule="auto"/>
              <w:rPr>
                <w:b/>
                <w:bCs/>
                <w:i/>
              </w:rPr>
            </w:pPr>
            <w:r w:rsidRPr="003C4264">
              <w:rPr>
                <w:b/>
                <w:bCs/>
                <w:i/>
              </w:rPr>
              <w:t>e-Thread: [FS_Resident - 16]</w:t>
            </w:r>
          </w:p>
          <w:p w14:paraId="75B19255" w14:textId="55B01B40" w:rsidR="003C4264" w:rsidRPr="003C4264" w:rsidRDefault="003C4264" w:rsidP="003C4264">
            <w:pPr>
              <w:spacing w:after="0" w:line="240" w:lineRule="auto"/>
              <w:rPr>
                <w:b/>
                <w:bCs/>
              </w:rPr>
            </w:pPr>
            <w:r>
              <w:rPr>
                <w:rFonts w:eastAsia="Arial Unicode MS" w:cs="Arial"/>
                <w:i/>
                <w:iCs/>
                <w:szCs w:val="18"/>
                <w:lang w:eastAsia="ar-SA"/>
              </w:rPr>
              <w:t xml:space="preserve">Same as </w:t>
            </w:r>
            <w:r w:rsidRPr="003C4264">
              <w:rPr>
                <w:i/>
              </w:rPr>
              <w:t xml:space="preserve">209r7 </w:t>
            </w:r>
          </w:p>
          <w:p w14:paraId="0E4D114A" w14:textId="69268DC0" w:rsidR="003C4264" w:rsidRPr="003C4264" w:rsidRDefault="003C4264" w:rsidP="004175E0">
            <w:pPr>
              <w:spacing w:after="0" w:line="240" w:lineRule="auto"/>
              <w:rPr>
                <w:b/>
                <w:bCs/>
              </w:rPr>
            </w:pPr>
            <w:r w:rsidRPr="003C4264">
              <w:rPr>
                <w:b/>
                <w:bCs/>
              </w:rPr>
              <w:t>Revision of S1-211209.</w:t>
            </w:r>
          </w:p>
        </w:tc>
      </w:tr>
      <w:tr w:rsidR="004175E0" w:rsidRPr="00A75C05" w14:paraId="1F158F9B" w14:textId="77777777" w:rsidTr="009E5E5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F12F65F" w14:textId="77777777" w:rsidR="004175E0" w:rsidRPr="009E5E59" w:rsidRDefault="004175E0" w:rsidP="004175E0">
            <w:pPr>
              <w:spacing w:after="0" w:line="240" w:lineRule="auto"/>
            </w:pPr>
            <w:r w:rsidRPr="009E5E59">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82813D" w14:textId="7699C144" w:rsidR="004175E0" w:rsidRPr="009E5E59" w:rsidRDefault="000E63E2" w:rsidP="004175E0">
            <w:pPr>
              <w:spacing w:after="0" w:line="240" w:lineRule="auto"/>
            </w:pPr>
            <w:hyperlink r:id="rId352" w:history="1">
              <w:r w:rsidR="004175E0" w:rsidRPr="009E5E59">
                <w:rPr>
                  <w:rStyle w:val="Hyperlink"/>
                  <w:rFonts w:cs="Arial"/>
                  <w:color w:val="auto"/>
                </w:rPr>
                <w:t>S1-211082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4DC33" w14:textId="77777777" w:rsidR="004175E0" w:rsidRPr="009E5E59" w:rsidRDefault="004175E0" w:rsidP="004175E0">
            <w:pPr>
              <w:spacing w:after="0" w:line="240" w:lineRule="auto"/>
            </w:pPr>
            <w:r w:rsidRPr="009E5E59">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A05E9A" w14:textId="77777777" w:rsidR="004175E0" w:rsidRPr="009E5E59" w:rsidRDefault="004175E0" w:rsidP="004175E0">
            <w:pPr>
              <w:spacing w:after="0" w:line="240" w:lineRule="auto"/>
            </w:pPr>
            <w:r w:rsidRPr="009E5E59">
              <w:t>FS_Resident: Use case on enabling minimum user interaction for a relocated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05A1E1F" w14:textId="19938EEE" w:rsidR="004175E0" w:rsidRPr="009E5E59" w:rsidRDefault="009E5E59" w:rsidP="004175E0">
            <w:pPr>
              <w:snapToGrid w:val="0"/>
              <w:spacing w:after="0" w:line="240" w:lineRule="auto"/>
              <w:rPr>
                <w:rFonts w:eastAsia="Times New Roman" w:cs="Arial"/>
                <w:szCs w:val="18"/>
                <w:lang w:eastAsia="ar-SA"/>
              </w:rPr>
            </w:pPr>
            <w:r w:rsidRPr="009E5E5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AE0F48" w14:textId="77777777" w:rsidR="004175E0" w:rsidRPr="009E5E59" w:rsidRDefault="004175E0" w:rsidP="004175E0">
            <w:pPr>
              <w:spacing w:after="0" w:line="240" w:lineRule="auto"/>
              <w:rPr>
                <w:b/>
                <w:bCs/>
              </w:rPr>
            </w:pPr>
            <w:r w:rsidRPr="009E5E59">
              <w:rPr>
                <w:b/>
                <w:bCs/>
              </w:rPr>
              <w:t>e-Thread: [FS_Resident - 17]</w:t>
            </w:r>
          </w:p>
          <w:p w14:paraId="0DF40014" w14:textId="77777777" w:rsidR="004175E0" w:rsidRPr="009E5E59" w:rsidRDefault="004175E0" w:rsidP="004175E0">
            <w:pPr>
              <w:spacing w:after="0" w:line="240" w:lineRule="auto"/>
            </w:pPr>
            <w:r w:rsidRPr="009E5E59">
              <w:t>082r2</w:t>
            </w:r>
          </w:p>
          <w:p w14:paraId="7C4285D7" w14:textId="057F2E6F" w:rsidR="004175E0" w:rsidRPr="009E5E59" w:rsidRDefault="004175E0" w:rsidP="004175E0">
            <w:pPr>
              <w:spacing w:after="0" w:line="240" w:lineRule="auto"/>
              <w:rPr>
                <w:rFonts w:eastAsia="Arial Unicode MS" w:cs="Arial"/>
                <w:szCs w:val="18"/>
                <w:lang w:eastAsia="ar-SA"/>
              </w:rPr>
            </w:pPr>
          </w:p>
        </w:tc>
      </w:tr>
      <w:tr w:rsidR="004175E0" w:rsidRPr="00A75C05" w14:paraId="76CD4F94"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32E296" w14:textId="77777777" w:rsidR="004175E0" w:rsidRPr="009E5E59" w:rsidRDefault="004175E0" w:rsidP="004175E0">
            <w:pPr>
              <w:spacing w:after="0" w:line="240" w:lineRule="auto"/>
            </w:pPr>
            <w:r w:rsidRPr="009E5E59">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2B4D96" w14:textId="5FDAAF40" w:rsidR="004175E0" w:rsidRPr="009E5E59" w:rsidRDefault="000E63E2" w:rsidP="004175E0">
            <w:pPr>
              <w:spacing w:after="0" w:line="240" w:lineRule="auto"/>
            </w:pPr>
            <w:hyperlink r:id="rId353" w:history="1">
              <w:r w:rsidR="004175E0" w:rsidRPr="009E5E59">
                <w:rPr>
                  <w:rStyle w:val="Hyperlink"/>
                  <w:rFonts w:cs="Arial"/>
                  <w:color w:val="auto"/>
                </w:rPr>
                <w:t>S1-211083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4C5D11" w14:textId="77777777" w:rsidR="004175E0" w:rsidRPr="009E5E59" w:rsidRDefault="004175E0" w:rsidP="004175E0">
            <w:pPr>
              <w:spacing w:after="0" w:line="240" w:lineRule="auto"/>
            </w:pPr>
            <w:r w:rsidRPr="009E5E59">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9B2C65" w14:textId="77777777" w:rsidR="004175E0" w:rsidRPr="009E5E59" w:rsidRDefault="004175E0" w:rsidP="004175E0">
            <w:pPr>
              <w:spacing w:after="0" w:line="240" w:lineRule="auto"/>
            </w:pPr>
            <w:r w:rsidRPr="009E5E59">
              <w:t>FS_Resident: Use case on seamless and low latency access for a remote UE in a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002E2A7" w14:textId="4CDEF150" w:rsidR="004175E0" w:rsidRPr="009E5E59" w:rsidRDefault="009E5E59" w:rsidP="004175E0">
            <w:pPr>
              <w:snapToGrid w:val="0"/>
              <w:spacing w:after="0" w:line="240" w:lineRule="auto"/>
              <w:rPr>
                <w:rFonts w:eastAsia="Times New Roman" w:cs="Arial"/>
                <w:szCs w:val="18"/>
                <w:lang w:eastAsia="ar-SA"/>
              </w:rPr>
            </w:pPr>
            <w:r w:rsidRPr="009E5E5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13A027" w14:textId="77777777" w:rsidR="004175E0" w:rsidRPr="009E5E59" w:rsidRDefault="004175E0" w:rsidP="004175E0">
            <w:pPr>
              <w:spacing w:after="0" w:line="240" w:lineRule="auto"/>
              <w:rPr>
                <w:b/>
                <w:bCs/>
              </w:rPr>
            </w:pPr>
            <w:r w:rsidRPr="009E5E59">
              <w:rPr>
                <w:b/>
                <w:bCs/>
              </w:rPr>
              <w:t>e-Thread: [FS_Resident - 18]</w:t>
            </w:r>
          </w:p>
          <w:p w14:paraId="29BDF0D8" w14:textId="6609782E" w:rsidR="004175E0" w:rsidRPr="003C4264" w:rsidRDefault="004175E0" w:rsidP="004175E0">
            <w:pPr>
              <w:spacing w:after="0" w:line="240" w:lineRule="auto"/>
            </w:pPr>
            <w:r w:rsidRPr="009E5E59">
              <w:t>083r1</w:t>
            </w:r>
          </w:p>
        </w:tc>
      </w:tr>
      <w:tr w:rsidR="004175E0" w:rsidRPr="00A75C05" w14:paraId="2EC6368C"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EEF748" w14:textId="77777777" w:rsidR="004175E0" w:rsidRPr="003C4264" w:rsidRDefault="004175E0"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9165E5" w14:textId="341F0516" w:rsidR="004175E0" w:rsidRPr="003C4264" w:rsidRDefault="000E63E2" w:rsidP="004175E0">
            <w:pPr>
              <w:spacing w:after="0" w:line="240" w:lineRule="auto"/>
            </w:pPr>
            <w:hyperlink r:id="rId354" w:history="1">
              <w:r w:rsidR="004175E0" w:rsidRPr="003C4264">
                <w:rPr>
                  <w:rStyle w:val="Hyperlink"/>
                  <w:rFonts w:cs="Arial"/>
                  <w:color w:val="auto"/>
                </w:rPr>
                <w:t>S1-211128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FEA269" w14:textId="77777777" w:rsidR="004175E0" w:rsidRPr="003C4264" w:rsidRDefault="004175E0" w:rsidP="004175E0">
            <w:pPr>
              <w:spacing w:after="0" w:line="240" w:lineRule="auto"/>
            </w:pPr>
            <w:r w:rsidRPr="003C4264">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A97408" w14:textId="77777777" w:rsidR="004175E0" w:rsidRPr="003C4264" w:rsidRDefault="004175E0" w:rsidP="004175E0">
            <w:pPr>
              <w:spacing w:after="0" w:line="240" w:lineRule="auto"/>
            </w:pPr>
            <w:r w:rsidRPr="003C4264">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D5213C" w14:textId="07715862"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1E5AEB" w14:textId="77777777" w:rsidR="004175E0" w:rsidRPr="003C4264" w:rsidRDefault="004175E0" w:rsidP="004175E0">
            <w:pPr>
              <w:spacing w:after="0" w:line="240" w:lineRule="auto"/>
              <w:rPr>
                <w:b/>
                <w:bCs/>
              </w:rPr>
            </w:pPr>
            <w:r w:rsidRPr="003C4264">
              <w:rPr>
                <w:b/>
                <w:bCs/>
              </w:rPr>
              <w:t>e-Thread: [FS_Resident - 19]</w:t>
            </w:r>
          </w:p>
          <w:p w14:paraId="0168DBD5" w14:textId="04FC84DE" w:rsidR="004175E0" w:rsidRPr="003C4264" w:rsidRDefault="004175E0" w:rsidP="004175E0">
            <w:pPr>
              <w:spacing w:after="0" w:line="240" w:lineRule="auto"/>
              <w:rPr>
                <w:rFonts w:eastAsia="Arial Unicode MS" w:cs="Arial"/>
                <w:szCs w:val="18"/>
                <w:lang w:eastAsia="ar-SA"/>
              </w:rPr>
            </w:pPr>
            <w:r w:rsidRPr="003C4264">
              <w:t>128r4</w:t>
            </w:r>
          </w:p>
        </w:tc>
      </w:tr>
      <w:tr w:rsidR="003C4264" w:rsidRPr="00A75C05" w14:paraId="555AED9B"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B570C1" w14:textId="0F06A8B5" w:rsidR="003C4264" w:rsidRPr="003C4264" w:rsidRDefault="003C4264"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BB35B47" w14:textId="2E46972B" w:rsidR="003C4264" w:rsidRPr="003C4264" w:rsidRDefault="000E63E2" w:rsidP="004175E0">
            <w:pPr>
              <w:spacing w:after="0" w:line="240" w:lineRule="auto"/>
            </w:pPr>
            <w:hyperlink r:id="rId355" w:history="1">
              <w:r w:rsidR="003C4264" w:rsidRPr="003C4264">
                <w:rPr>
                  <w:rStyle w:val="Hyperlink"/>
                  <w:rFonts w:cs="Arial"/>
                  <w:color w:val="auto"/>
                </w:rPr>
                <w:t>S1-211452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AC1915A" w14:textId="4E0F339C" w:rsidR="003C4264" w:rsidRPr="003C4264" w:rsidRDefault="003C4264" w:rsidP="004175E0">
            <w:pPr>
              <w:spacing w:after="0" w:line="240" w:lineRule="auto"/>
            </w:pPr>
            <w:r w:rsidRPr="003C4264">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EF20C86" w14:textId="383BC329" w:rsidR="003C4264" w:rsidRPr="003C4264" w:rsidRDefault="003C4264" w:rsidP="004175E0">
            <w:pPr>
              <w:spacing w:after="0" w:line="240" w:lineRule="auto"/>
            </w:pPr>
            <w:r w:rsidRPr="003C4264">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D760EC" w14:textId="1130E0CA"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9AE22DD" w14:textId="77777777" w:rsidR="003C4264" w:rsidRPr="003C4264" w:rsidRDefault="003C4264" w:rsidP="003C4264">
            <w:pPr>
              <w:spacing w:after="0" w:line="240" w:lineRule="auto"/>
              <w:rPr>
                <w:b/>
                <w:bCs/>
                <w:i/>
              </w:rPr>
            </w:pPr>
            <w:r w:rsidRPr="003C4264">
              <w:rPr>
                <w:b/>
                <w:bCs/>
                <w:i/>
              </w:rPr>
              <w:t>e-Thread: [FS_Resident - 19]</w:t>
            </w:r>
          </w:p>
          <w:p w14:paraId="6EA2E94E" w14:textId="6BFAD7AC" w:rsidR="003C4264" w:rsidRPr="003C4264" w:rsidRDefault="003C4264" w:rsidP="003C4264">
            <w:pPr>
              <w:spacing w:after="0" w:line="240" w:lineRule="auto"/>
              <w:rPr>
                <w:b/>
                <w:bCs/>
              </w:rPr>
            </w:pPr>
            <w:r w:rsidRPr="003C4264">
              <w:rPr>
                <w:rFonts w:eastAsia="Arial Unicode MS" w:cs="Arial"/>
                <w:i/>
                <w:iCs/>
                <w:szCs w:val="18"/>
                <w:lang w:eastAsia="ar-SA"/>
              </w:rPr>
              <w:t xml:space="preserve">Same as </w:t>
            </w:r>
            <w:r w:rsidRPr="003C4264">
              <w:rPr>
                <w:i/>
              </w:rPr>
              <w:t>128r4</w:t>
            </w:r>
          </w:p>
          <w:p w14:paraId="7FAE1B51" w14:textId="0718E87A" w:rsidR="003C4264" w:rsidRPr="003C4264" w:rsidRDefault="003C4264" w:rsidP="004175E0">
            <w:pPr>
              <w:spacing w:after="0" w:line="240" w:lineRule="auto"/>
              <w:rPr>
                <w:b/>
                <w:bCs/>
              </w:rPr>
            </w:pPr>
            <w:r w:rsidRPr="003C4264">
              <w:rPr>
                <w:b/>
                <w:bCs/>
              </w:rPr>
              <w:t>Revision of S1-211128.</w:t>
            </w:r>
          </w:p>
        </w:tc>
      </w:tr>
      <w:tr w:rsidR="004175E0" w:rsidRPr="00A75C05" w14:paraId="1FB60CAB"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9EA9F0" w14:textId="77777777" w:rsidR="004175E0" w:rsidRPr="003C4264" w:rsidRDefault="004175E0" w:rsidP="004175E0">
            <w:pPr>
              <w:spacing w:after="0" w:line="240" w:lineRule="auto"/>
            </w:pPr>
            <w:r w:rsidRPr="003C4264">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EA52DF" w14:textId="6DD14383" w:rsidR="004175E0" w:rsidRPr="003C4264" w:rsidRDefault="000E63E2" w:rsidP="004175E0">
            <w:pPr>
              <w:spacing w:after="0" w:line="240" w:lineRule="auto"/>
            </w:pPr>
            <w:hyperlink r:id="rId356" w:history="1">
              <w:r w:rsidR="004175E0" w:rsidRPr="003C4264">
                <w:rPr>
                  <w:rStyle w:val="Hyperlink"/>
                  <w:rFonts w:cs="Arial"/>
                  <w:color w:val="auto"/>
                </w:rPr>
                <w:t>S1-211207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7A2A6D" w14:textId="77777777" w:rsidR="004175E0" w:rsidRPr="003C4264" w:rsidRDefault="004175E0"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BA635A" w14:textId="77777777" w:rsidR="004175E0" w:rsidRPr="003C4264" w:rsidRDefault="004175E0" w:rsidP="004175E0">
            <w:pPr>
              <w:spacing w:after="0" w:line="240" w:lineRule="auto"/>
            </w:pPr>
            <w:r w:rsidRPr="003C4264">
              <w:t>Use Case for Identity provisioning to external services behind eRG in CPN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823FAD" w14:textId="299C57B5"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2BF289E" w14:textId="77777777" w:rsidR="004175E0" w:rsidRPr="003C4264" w:rsidRDefault="004175E0" w:rsidP="004175E0">
            <w:pPr>
              <w:spacing w:after="0" w:line="240" w:lineRule="auto"/>
              <w:rPr>
                <w:b/>
                <w:bCs/>
              </w:rPr>
            </w:pPr>
            <w:r w:rsidRPr="003C4264">
              <w:rPr>
                <w:b/>
                <w:bCs/>
              </w:rPr>
              <w:t>e-Thread: [FS_Resident - 20]</w:t>
            </w:r>
          </w:p>
          <w:p w14:paraId="36D18A5E" w14:textId="62B739D0" w:rsidR="004175E0" w:rsidRPr="003C4264" w:rsidRDefault="004175E0" w:rsidP="004175E0">
            <w:pPr>
              <w:spacing w:after="0" w:line="240" w:lineRule="auto"/>
            </w:pPr>
            <w:r w:rsidRPr="003C4264">
              <w:t>207r</w:t>
            </w:r>
            <w:r w:rsidR="009E5E59" w:rsidRPr="003C4264">
              <w:t>5</w:t>
            </w:r>
          </w:p>
        </w:tc>
      </w:tr>
      <w:tr w:rsidR="003C4264" w:rsidRPr="00A75C05" w14:paraId="2185BBA5"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0F5119F" w14:textId="4D037D28" w:rsidR="003C4264" w:rsidRPr="003C4264" w:rsidRDefault="003C4264"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B1E82A" w14:textId="5A3E732A" w:rsidR="003C4264" w:rsidRPr="003C4264" w:rsidRDefault="000E63E2" w:rsidP="004175E0">
            <w:pPr>
              <w:spacing w:after="0" w:line="240" w:lineRule="auto"/>
            </w:pPr>
            <w:hyperlink r:id="rId357" w:history="1">
              <w:r w:rsidR="003C4264" w:rsidRPr="003C4264">
                <w:rPr>
                  <w:rStyle w:val="Hyperlink"/>
                  <w:rFonts w:cs="Arial"/>
                  <w:color w:val="auto"/>
                </w:rPr>
                <w:t>S1-211453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8246036" w14:textId="1814C4FE" w:rsidR="003C4264" w:rsidRPr="003C4264" w:rsidRDefault="003C4264"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8BC000" w14:textId="6FD61292" w:rsidR="003C4264" w:rsidRPr="003C4264" w:rsidRDefault="003C4264" w:rsidP="004175E0">
            <w:pPr>
              <w:spacing w:after="0" w:line="240" w:lineRule="auto"/>
            </w:pPr>
            <w:r w:rsidRPr="003C4264">
              <w:t>Use Case for Identity provisioning to external services behind eRG in CPN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518550" w14:textId="52567EEE"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6D03B03" w14:textId="77777777" w:rsidR="003C4264" w:rsidRPr="003C4264" w:rsidRDefault="003C4264" w:rsidP="003C4264">
            <w:pPr>
              <w:spacing w:after="0" w:line="240" w:lineRule="auto"/>
              <w:rPr>
                <w:b/>
                <w:bCs/>
                <w:i/>
              </w:rPr>
            </w:pPr>
            <w:r w:rsidRPr="003C4264">
              <w:rPr>
                <w:b/>
                <w:bCs/>
                <w:i/>
              </w:rPr>
              <w:t>e-Thread: [FS_Resident - 20]</w:t>
            </w:r>
          </w:p>
          <w:p w14:paraId="09631E33" w14:textId="056D6F61" w:rsidR="003C4264" w:rsidRPr="003C4264" w:rsidRDefault="003C4264" w:rsidP="003C4264">
            <w:pPr>
              <w:spacing w:after="0" w:line="240" w:lineRule="auto"/>
              <w:rPr>
                <w:b/>
                <w:bCs/>
              </w:rPr>
            </w:pPr>
            <w:r w:rsidRPr="003C4264">
              <w:rPr>
                <w:rFonts w:eastAsia="Arial Unicode MS" w:cs="Arial"/>
                <w:i/>
                <w:iCs/>
                <w:szCs w:val="18"/>
                <w:lang w:eastAsia="ar-SA"/>
              </w:rPr>
              <w:t xml:space="preserve">Same as </w:t>
            </w:r>
            <w:r w:rsidRPr="003C4264">
              <w:rPr>
                <w:i/>
              </w:rPr>
              <w:t>207r5</w:t>
            </w:r>
          </w:p>
          <w:p w14:paraId="74740236" w14:textId="619B4F1C" w:rsidR="003C4264" w:rsidRPr="003C4264" w:rsidRDefault="003C4264" w:rsidP="004175E0">
            <w:pPr>
              <w:spacing w:after="0" w:line="240" w:lineRule="auto"/>
              <w:rPr>
                <w:b/>
                <w:bCs/>
              </w:rPr>
            </w:pPr>
            <w:r w:rsidRPr="003C4264">
              <w:rPr>
                <w:b/>
                <w:bCs/>
              </w:rPr>
              <w:t>Revision of S1-211207.</w:t>
            </w:r>
          </w:p>
        </w:tc>
      </w:tr>
      <w:tr w:rsidR="004175E0" w:rsidRPr="00A75C05" w14:paraId="595652C9"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494353" w14:textId="77777777" w:rsidR="004175E0" w:rsidRPr="00803B66" w:rsidRDefault="004175E0" w:rsidP="004175E0">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A8BD51" w14:textId="3D19106F" w:rsidR="004175E0" w:rsidRPr="00803B66" w:rsidRDefault="000E63E2" w:rsidP="004175E0">
            <w:pPr>
              <w:spacing w:after="0" w:line="240" w:lineRule="auto"/>
            </w:pPr>
            <w:hyperlink r:id="rId358" w:history="1">
              <w:r w:rsidR="004175E0" w:rsidRPr="00803B66">
                <w:rPr>
                  <w:rStyle w:val="Hyperlink"/>
                  <w:rFonts w:cs="Arial"/>
                  <w:color w:val="auto"/>
                </w:rPr>
                <w:t>S1-211140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C739110" w14:textId="77777777" w:rsidR="004175E0" w:rsidRPr="00803B66" w:rsidRDefault="004175E0" w:rsidP="004175E0">
            <w:pPr>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90D4FA" w14:textId="77777777" w:rsidR="004175E0" w:rsidRPr="00803B66" w:rsidRDefault="004175E0" w:rsidP="004175E0">
            <w:pPr>
              <w:spacing w:after="0" w:line="240" w:lineRule="auto"/>
            </w:pPr>
            <w:r w:rsidRPr="00803B66">
              <w:t xml:space="preserve">FS_Resident: New use case on dual connectivity of PRAS and macro base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473D36" w14:textId="48492E00"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03F18B" w14:textId="47E0EB02" w:rsidR="004175E0" w:rsidRPr="00803B66" w:rsidRDefault="004175E0" w:rsidP="004175E0">
            <w:pPr>
              <w:spacing w:after="0" w:line="240" w:lineRule="auto"/>
              <w:rPr>
                <w:rFonts w:eastAsia="Arial Unicode MS" w:cs="Arial"/>
                <w:szCs w:val="18"/>
                <w:lang w:eastAsia="ar-SA"/>
              </w:rPr>
            </w:pPr>
            <w:r w:rsidRPr="00803B66">
              <w:rPr>
                <w:b/>
                <w:bCs/>
              </w:rPr>
              <w:t>e-Thread: [FS_Resident - 21]</w:t>
            </w:r>
          </w:p>
        </w:tc>
      </w:tr>
      <w:tr w:rsidR="004175E0" w:rsidRPr="00806CF6" w14:paraId="3BA902CF" w14:textId="77777777" w:rsidTr="00C23D85">
        <w:trPr>
          <w:trHeight w:val="293"/>
        </w:trPr>
        <w:tc>
          <w:tcPr>
            <w:tcW w:w="14887" w:type="dxa"/>
            <w:gridSpan w:val="6"/>
            <w:tcBorders>
              <w:bottom w:val="single" w:sz="4" w:space="0" w:color="auto"/>
            </w:tcBorders>
            <w:shd w:val="clear" w:color="auto" w:fill="F2F2F2"/>
          </w:tcPr>
          <w:p w14:paraId="71AE02A9" w14:textId="5391AF9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6DDFBA9C"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ABBB55" w14:textId="77777777" w:rsidR="004175E0" w:rsidRPr="00C23D85" w:rsidRDefault="004175E0" w:rsidP="004175E0">
            <w:pPr>
              <w:spacing w:after="0" w:line="240" w:lineRule="auto"/>
            </w:pPr>
            <w:r w:rsidRPr="00C23D8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3E6007" w14:textId="3BEF7908" w:rsidR="004175E0" w:rsidRPr="00C23D85" w:rsidRDefault="000E63E2" w:rsidP="004175E0">
            <w:pPr>
              <w:spacing w:after="0" w:line="240" w:lineRule="auto"/>
            </w:pPr>
            <w:hyperlink r:id="rId359" w:history="1">
              <w:r w:rsidR="004175E0" w:rsidRPr="00C23D85">
                <w:rPr>
                  <w:rStyle w:val="Hyperlink"/>
                  <w:rFonts w:cs="Arial"/>
                  <w:color w:val="auto"/>
                </w:rPr>
                <w:t>S1-211224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F6D691" w14:textId="77777777" w:rsidR="004175E0" w:rsidRPr="00C23D85" w:rsidRDefault="004175E0" w:rsidP="004175E0">
            <w:pPr>
              <w:spacing w:after="0" w:line="240" w:lineRule="auto"/>
            </w:pPr>
            <w:r w:rsidRPr="00C23D85">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92536A" w14:textId="77777777" w:rsidR="004175E0" w:rsidRPr="00C23D85" w:rsidRDefault="004175E0" w:rsidP="004175E0">
            <w:pPr>
              <w:spacing w:after="0" w:line="240" w:lineRule="auto"/>
            </w:pPr>
            <w:r w:rsidRPr="00C23D85">
              <w:t>Resident and PINs consolidation spreadsheet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296E213" w14:textId="3FA3A971" w:rsidR="004175E0" w:rsidRPr="00C23D85" w:rsidRDefault="004175E0" w:rsidP="004175E0">
            <w:pPr>
              <w:snapToGrid w:val="0"/>
              <w:spacing w:after="0" w:line="240" w:lineRule="auto"/>
              <w:rPr>
                <w:rFonts w:eastAsia="Times New Roman" w:cs="Arial"/>
                <w:szCs w:val="18"/>
                <w:lang w:eastAsia="ar-SA"/>
              </w:rPr>
            </w:pPr>
            <w:r w:rsidRPr="00C23D8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16BC135" w14:textId="04A82188" w:rsidR="004175E0" w:rsidRPr="00C23D85" w:rsidRDefault="004175E0" w:rsidP="004175E0">
            <w:pPr>
              <w:spacing w:after="0" w:line="240" w:lineRule="auto"/>
              <w:rPr>
                <w:rFonts w:eastAsia="Arial Unicode MS" w:cs="Arial"/>
                <w:szCs w:val="18"/>
                <w:lang w:eastAsia="ar-SA"/>
              </w:rPr>
            </w:pPr>
          </w:p>
        </w:tc>
      </w:tr>
      <w:tr w:rsidR="004175E0" w:rsidRPr="00A75C05" w14:paraId="57785D4A"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E6A6ED" w14:textId="586830C6" w:rsidR="004175E0" w:rsidRPr="00C23D85" w:rsidRDefault="004175E0" w:rsidP="004175E0">
            <w:pPr>
              <w:spacing w:after="0" w:line="240" w:lineRule="auto"/>
            </w:pPr>
            <w:r w:rsidRPr="00C23D8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EB2FB" w14:textId="02830BB5" w:rsidR="004175E0" w:rsidRPr="00C23D85" w:rsidRDefault="000E63E2" w:rsidP="004175E0">
            <w:pPr>
              <w:spacing w:after="0" w:line="240" w:lineRule="auto"/>
            </w:pPr>
            <w:hyperlink r:id="rId360" w:history="1">
              <w:r w:rsidR="004175E0" w:rsidRPr="00C23D85">
                <w:rPr>
                  <w:rStyle w:val="Hyperlink"/>
                  <w:rFonts w:cs="Arial"/>
                  <w:color w:val="auto"/>
                </w:rPr>
                <w:t>S1-211297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451BB3" w14:textId="786E1FC3" w:rsidR="004175E0" w:rsidRPr="00C23D85" w:rsidRDefault="004175E0" w:rsidP="004175E0">
            <w:pPr>
              <w:spacing w:after="0" w:line="240" w:lineRule="auto"/>
            </w:pPr>
            <w:r w:rsidRPr="00C23D85">
              <w:t>Rapporteur (KPN)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449E09" w14:textId="3125E51B" w:rsidR="004175E0" w:rsidRPr="00C23D85" w:rsidRDefault="004175E0" w:rsidP="004175E0">
            <w:pPr>
              <w:spacing w:after="0" w:line="240" w:lineRule="auto"/>
            </w:pPr>
            <w:r w:rsidRPr="00C23D85">
              <w:t>Proposed way forward the Resident+PINs requirements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6F8A6D" w14:textId="68B9EC1B" w:rsidR="004175E0" w:rsidRPr="00C23D85"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1E3231" w14:textId="77777777" w:rsidR="004175E0" w:rsidRPr="00C23D85" w:rsidRDefault="004175E0" w:rsidP="004175E0">
            <w:pPr>
              <w:spacing w:after="0" w:line="240" w:lineRule="auto"/>
              <w:rPr>
                <w:b/>
                <w:bCs/>
              </w:rPr>
            </w:pPr>
          </w:p>
        </w:tc>
      </w:tr>
      <w:tr w:rsidR="004175E0" w:rsidRPr="00A75C05" w14:paraId="7B4398D3"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7B1EBF4" w14:textId="060757F7" w:rsidR="004175E0" w:rsidRPr="003C4264" w:rsidRDefault="004175E0"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B5C31C" w14:textId="49FC68E3" w:rsidR="004175E0" w:rsidRPr="003C4264" w:rsidRDefault="000E63E2" w:rsidP="004175E0">
            <w:pPr>
              <w:spacing w:after="0" w:line="240" w:lineRule="auto"/>
            </w:pPr>
            <w:hyperlink r:id="rId361" w:history="1">
              <w:r w:rsidR="004175E0" w:rsidRPr="003C4264">
                <w:rPr>
                  <w:rStyle w:val="Hyperlink"/>
                  <w:rFonts w:cs="Arial"/>
                  <w:color w:val="auto"/>
                </w:rPr>
                <w:t>S1-211225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B0AF059" w14:textId="1EE9930F" w:rsidR="004175E0" w:rsidRPr="003C4264" w:rsidRDefault="004175E0"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DB364BE" w14:textId="3BE9D143" w:rsidR="004175E0" w:rsidRPr="003C4264" w:rsidRDefault="004175E0" w:rsidP="004175E0">
            <w:pPr>
              <w:spacing w:after="0" w:line="240" w:lineRule="auto"/>
            </w:pPr>
            <w:r w:rsidRPr="003C4264">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2CA1C4" w14:textId="0AC7A86F"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A2DCD5" w14:textId="77777777" w:rsidR="004175E0" w:rsidRPr="003C4264" w:rsidRDefault="004175E0" w:rsidP="004175E0">
            <w:pPr>
              <w:spacing w:after="0" w:line="240" w:lineRule="auto"/>
              <w:rPr>
                <w:b/>
                <w:bCs/>
              </w:rPr>
            </w:pPr>
            <w:r w:rsidRPr="003C4264">
              <w:rPr>
                <w:b/>
                <w:bCs/>
              </w:rPr>
              <w:t>e-Thread: [FS_Resident - 22]</w:t>
            </w:r>
          </w:p>
          <w:p w14:paraId="0946C6C1" w14:textId="5479B7A4" w:rsidR="004175E0" w:rsidRPr="003C4264" w:rsidRDefault="004175E0" w:rsidP="004175E0">
            <w:pPr>
              <w:spacing w:after="0" w:line="240" w:lineRule="auto"/>
            </w:pPr>
            <w:r w:rsidRPr="003C4264">
              <w:t>225r</w:t>
            </w:r>
            <w:r w:rsidR="007310F4" w:rsidRPr="003C4264">
              <w:t>4 (correcting typos)</w:t>
            </w:r>
          </w:p>
        </w:tc>
      </w:tr>
      <w:tr w:rsidR="003C4264" w:rsidRPr="00A75C05" w14:paraId="3291C1A1"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4A074A" w14:textId="35097B66" w:rsidR="003C4264" w:rsidRPr="003C4264" w:rsidRDefault="003C4264"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1067A38" w14:textId="3A237E2D" w:rsidR="003C4264" w:rsidRPr="003C4264" w:rsidRDefault="000E63E2" w:rsidP="004175E0">
            <w:pPr>
              <w:spacing w:after="0" w:line="240" w:lineRule="auto"/>
            </w:pPr>
            <w:hyperlink r:id="rId362" w:history="1">
              <w:r w:rsidR="003C4264" w:rsidRPr="003C4264">
                <w:rPr>
                  <w:rStyle w:val="Hyperlink"/>
                  <w:rFonts w:cs="Arial"/>
                  <w:color w:val="auto"/>
                </w:rPr>
                <w:t>S1-211454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08BBC78" w14:textId="3EFFD7D3" w:rsidR="003C4264" w:rsidRPr="003C4264" w:rsidRDefault="003C4264"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BCA0077" w14:textId="78078853" w:rsidR="003C4264" w:rsidRPr="003C4264" w:rsidRDefault="003C4264" w:rsidP="004175E0">
            <w:pPr>
              <w:spacing w:after="0" w:line="240" w:lineRule="auto"/>
            </w:pPr>
            <w:r w:rsidRPr="003C4264">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F80A9E5" w14:textId="2047FCFF"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7826EEE" w14:textId="77777777" w:rsidR="003C4264" w:rsidRPr="003C4264" w:rsidRDefault="003C4264" w:rsidP="003C4264">
            <w:pPr>
              <w:spacing w:after="0" w:line="240" w:lineRule="auto"/>
              <w:rPr>
                <w:b/>
                <w:bCs/>
                <w:i/>
              </w:rPr>
            </w:pPr>
            <w:r w:rsidRPr="003C4264">
              <w:rPr>
                <w:b/>
                <w:bCs/>
                <w:i/>
              </w:rPr>
              <w:t>e-Thread: [FS_Resident - 22]</w:t>
            </w:r>
          </w:p>
          <w:p w14:paraId="1EA44DC3" w14:textId="77777777" w:rsidR="003C4264" w:rsidRPr="003C4264" w:rsidRDefault="003C4264" w:rsidP="004175E0">
            <w:pPr>
              <w:spacing w:after="0" w:line="240" w:lineRule="auto"/>
              <w:rPr>
                <w:i/>
              </w:rPr>
            </w:pPr>
            <w:r w:rsidRPr="003C4264">
              <w:rPr>
                <w:rFonts w:eastAsia="Arial Unicode MS" w:cs="Arial"/>
                <w:i/>
                <w:iCs/>
                <w:szCs w:val="18"/>
                <w:lang w:eastAsia="ar-SA"/>
              </w:rPr>
              <w:t xml:space="preserve">Same as </w:t>
            </w:r>
            <w:r w:rsidRPr="003C4264">
              <w:rPr>
                <w:i/>
              </w:rPr>
              <w:t xml:space="preserve">225r4 </w:t>
            </w:r>
          </w:p>
          <w:p w14:paraId="0602C023" w14:textId="1E36C741" w:rsidR="003C4264" w:rsidRPr="003C4264" w:rsidRDefault="003C4264" w:rsidP="004175E0">
            <w:pPr>
              <w:spacing w:after="0" w:line="240" w:lineRule="auto"/>
            </w:pPr>
            <w:r w:rsidRPr="003C4264">
              <w:rPr>
                <w:b/>
                <w:bCs/>
              </w:rPr>
              <w:t>Revision of S1-211225.</w:t>
            </w:r>
          </w:p>
        </w:tc>
      </w:tr>
      <w:tr w:rsidR="007310F4" w:rsidRPr="00A75C05" w14:paraId="213E991A"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F4BF32" w14:textId="2CDBC0CD" w:rsidR="007310F4" w:rsidRPr="003C4264" w:rsidRDefault="007310F4" w:rsidP="007310F4">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357CF02" w14:textId="423D98BB" w:rsidR="007310F4" w:rsidRPr="003C4264" w:rsidRDefault="000E63E2" w:rsidP="007310F4">
            <w:pPr>
              <w:spacing w:after="0" w:line="240" w:lineRule="auto"/>
            </w:pPr>
            <w:hyperlink r:id="rId363" w:history="1">
              <w:r w:rsidR="007310F4" w:rsidRPr="003C4264">
                <w:rPr>
                  <w:rStyle w:val="Hyperlink"/>
                  <w:rFonts w:cs="Arial"/>
                  <w:color w:val="auto"/>
                </w:rPr>
                <w:t>S1-211325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D6481" w14:textId="23D4BBEA" w:rsidR="007310F4" w:rsidRPr="003C4264" w:rsidRDefault="007310F4" w:rsidP="007310F4">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8F58E78" w14:textId="13E74A5E" w:rsidR="007310F4" w:rsidRPr="003C4264" w:rsidRDefault="007310F4" w:rsidP="007310F4">
            <w:pPr>
              <w:spacing w:after="0" w:line="240" w:lineRule="auto"/>
            </w:pPr>
            <w:r w:rsidRPr="003C4264">
              <w:t xml:space="preserve">Consolidated potential requirements – way forward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F6750C1" w14:textId="4063AD77" w:rsidR="007310F4" w:rsidRPr="003C4264" w:rsidRDefault="003C4264" w:rsidP="007310F4">
            <w:pPr>
              <w:snapToGrid w:val="0"/>
              <w:spacing w:after="0" w:line="240" w:lineRule="auto"/>
              <w:rPr>
                <w:rFonts w:eastAsia="Times New Roman" w:cs="Arial"/>
                <w:szCs w:val="18"/>
                <w:lang w:eastAsia="ar-SA"/>
              </w:rPr>
            </w:pPr>
            <w:r w:rsidRPr="003C4264">
              <w:rPr>
                <w:rFonts w:eastAsia="Times New Roman" w:cs="Arial"/>
                <w:szCs w:val="18"/>
                <w:lang w:eastAsia="ar-SA"/>
              </w:rPr>
              <w:t>Revised to S1-211455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920109" w14:textId="6294FB23" w:rsidR="007310F4" w:rsidRPr="003C4264" w:rsidRDefault="007310F4" w:rsidP="007310F4">
            <w:pPr>
              <w:spacing w:after="0" w:line="240" w:lineRule="auto"/>
              <w:rPr>
                <w:b/>
                <w:bCs/>
              </w:rPr>
            </w:pPr>
            <w:r w:rsidRPr="003C4264">
              <w:t xml:space="preserve">225r2 (including any last requirement added) Endorsed as base contribution for following work. – </w:t>
            </w:r>
            <w:r w:rsidRPr="003C4264">
              <w:rPr>
                <w:b/>
                <w:bCs/>
              </w:rPr>
              <w:t>This will not be included in the TR.</w:t>
            </w:r>
            <w:r w:rsidRPr="003C4264">
              <w:t xml:space="preserve"> </w:t>
            </w:r>
          </w:p>
        </w:tc>
      </w:tr>
      <w:tr w:rsidR="003C4264" w:rsidRPr="00A75C05" w14:paraId="3FCA6872"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9CF2A8" w14:textId="16788F60" w:rsidR="003C4264" w:rsidRPr="003C4264" w:rsidRDefault="003C4264" w:rsidP="007310F4">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15DA9D" w14:textId="7587C175" w:rsidR="003C4264" w:rsidRPr="003C4264" w:rsidRDefault="000E63E2" w:rsidP="007310F4">
            <w:pPr>
              <w:spacing w:after="0" w:line="240" w:lineRule="auto"/>
              <w:rPr>
                <w:rFonts w:cs="Arial"/>
              </w:rPr>
            </w:pPr>
            <w:hyperlink r:id="rId364" w:history="1">
              <w:r w:rsidR="003C4264" w:rsidRPr="003C4264">
                <w:rPr>
                  <w:rStyle w:val="Hyperlink"/>
                  <w:rFonts w:cs="Arial"/>
                  <w:color w:val="auto"/>
                </w:rPr>
                <w:t>S1-211455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70B318" w14:textId="00C86573" w:rsidR="003C4264" w:rsidRPr="003C4264" w:rsidRDefault="003C4264" w:rsidP="007310F4">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937584" w14:textId="22E88EDF" w:rsidR="003C4264" w:rsidRPr="003C4264" w:rsidRDefault="003C4264" w:rsidP="007310F4">
            <w:pPr>
              <w:spacing w:after="0" w:line="240" w:lineRule="auto"/>
            </w:pPr>
            <w:r w:rsidRPr="003C4264">
              <w:t xml:space="preserve">Consolidated potential requirements – way forward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0FFB9B" w14:textId="63EE8D1D" w:rsidR="003C4264" w:rsidRPr="003C4264" w:rsidRDefault="003C4264" w:rsidP="007310F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EC5951" w14:textId="00D413C3" w:rsidR="003C4264" w:rsidRPr="003C4264" w:rsidRDefault="003C4264" w:rsidP="007310F4">
            <w:pPr>
              <w:spacing w:after="0" w:line="240" w:lineRule="auto"/>
            </w:pPr>
            <w:r>
              <w:rPr>
                <w:rFonts w:eastAsia="Arial Unicode MS" w:cs="Arial"/>
                <w:i/>
                <w:iCs/>
                <w:szCs w:val="18"/>
                <w:lang w:eastAsia="ar-SA"/>
              </w:rPr>
              <w:t xml:space="preserve">Same as </w:t>
            </w:r>
            <w:r w:rsidRPr="003C4264">
              <w:rPr>
                <w:i/>
              </w:rPr>
              <w:t xml:space="preserve">225r2 (including any last requirement added) Endorsed as base contribution for following work. – </w:t>
            </w:r>
            <w:r w:rsidRPr="003C4264">
              <w:rPr>
                <w:b/>
                <w:bCs/>
                <w:i/>
              </w:rPr>
              <w:t>This will not be included in the TR.</w:t>
            </w:r>
            <w:r w:rsidRPr="003C4264">
              <w:rPr>
                <w:i/>
              </w:rPr>
              <w:t xml:space="preserve"> </w:t>
            </w:r>
          </w:p>
          <w:p w14:paraId="05343B0F" w14:textId="3686D989" w:rsidR="003C4264" w:rsidRPr="003C4264" w:rsidRDefault="003C4264" w:rsidP="007310F4">
            <w:pPr>
              <w:spacing w:after="0" w:line="240" w:lineRule="auto"/>
            </w:pPr>
            <w:r w:rsidRPr="003C4264">
              <w:t>Revision of S1-211325.</w:t>
            </w:r>
          </w:p>
        </w:tc>
      </w:tr>
      <w:tr w:rsidR="004175E0" w:rsidRPr="00A75C05" w14:paraId="56F51125"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988ADC" w14:textId="6D2CEE59" w:rsidR="004175E0" w:rsidRPr="003C4264" w:rsidRDefault="004175E0" w:rsidP="004175E0">
            <w:pPr>
              <w:spacing w:after="0" w:line="240" w:lineRule="auto"/>
            </w:pPr>
            <w:r w:rsidRPr="003C4264">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13FF13" w14:textId="6356F31C" w:rsidR="004175E0" w:rsidRPr="003C4264" w:rsidRDefault="000E63E2" w:rsidP="004175E0">
            <w:pPr>
              <w:spacing w:after="0" w:line="240" w:lineRule="auto"/>
            </w:pPr>
            <w:hyperlink r:id="rId365" w:history="1">
              <w:r w:rsidR="004175E0" w:rsidRPr="003C4264">
                <w:rPr>
                  <w:rStyle w:val="Hyperlink"/>
                  <w:rFonts w:cs="Arial"/>
                  <w:color w:val="auto"/>
                </w:rPr>
                <w:t>S1-211227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2D5E22" w14:textId="5DF5B919" w:rsidR="004175E0" w:rsidRPr="003C4264" w:rsidRDefault="004175E0"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811D37" w14:textId="7171FFA1" w:rsidR="004175E0" w:rsidRPr="003C4264" w:rsidRDefault="004175E0" w:rsidP="004175E0">
            <w:pPr>
              <w:spacing w:after="0" w:line="240" w:lineRule="auto"/>
            </w:pPr>
            <w:r w:rsidRPr="003C4264">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4A78CF" w14:textId="4881CD23"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A2EB15" w14:textId="77777777" w:rsidR="004175E0" w:rsidRPr="003C4264" w:rsidRDefault="004175E0" w:rsidP="004175E0">
            <w:pPr>
              <w:spacing w:after="0" w:line="240" w:lineRule="auto"/>
              <w:rPr>
                <w:b/>
                <w:bCs/>
              </w:rPr>
            </w:pPr>
            <w:r w:rsidRPr="003C4264">
              <w:rPr>
                <w:b/>
                <w:bCs/>
              </w:rPr>
              <w:t>e-Thread: [FS_Resident - 23]</w:t>
            </w:r>
          </w:p>
          <w:p w14:paraId="7A096F05" w14:textId="2C85EE75" w:rsidR="004175E0" w:rsidRPr="003C4264" w:rsidRDefault="004175E0" w:rsidP="004175E0">
            <w:pPr>
              <w:spacing w:after="0" w:line="240" w:lineRule="auto"/>
              <w:rPr>
                <w:rFonts w:eastAsia="Arial Unicode MS" w:cs="Arial"/>
                <w:szCs w:val="18"/>
                <w:lang w:eastAsia="ar-SA"/>
              </w:rPr>
            </w:pPr>
            <w:r w:rsidRPr="003C4264">
              <w:t>227r1</w:t>
            </w:r>
          </w:p>
        </w:tc>
      </w:tr>
      <w:tr w:rsidR="003C4264" w:rsidRPr="00A75C05" w14:paraId="57C89892"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BBBA580" w14:textId="37A3DFCA" w:rsidR="003C4264" w:rsidRPr="00A221E8" w:rsidRDefault="003C4264"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C8CF88" w14:textId="7E378450" w:rsidR="003C4264" w:rsidRPr="00A221E8" w:rsidRDefault="000E63E2" w:rsidP="004175E0">
            <w:pPr>
              <w:spacing w:after="0" w:line="240" w:lineRule="auto"/>
            </w:pPr>
            <w:hyperlink r:id="rId366" w:history="1">
              <w:r w:rsidR="003C4264" w:rsidRPr="00A221E8">
                <w:rPr>
                  <w:rStyle w:val="Hyperlink"/>
                  <w:rFonts w:cs="Arial"/>
                  <w:color w:val="auto"/>
                </w:rPr>
                <w:t>S1-211456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CE5872" w14:textId="0A9299C0" w:rsidR="003C4264" w:rsidRPr="00A221E8" w:rsidRDefault="003C4264" w:rsidP="004175E0">
            <w:pPr>
              <w:spacing w:after="0" w:line="240" w:lineRule="auto"/>
            </w:pPr>
            <w:r w:rsidRPr="00A221E8">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923BE30" w14:textId="352117E4" w:rsidR="003C4264" w:rsidRPr="00A221E8" w:rsidRDefault="003C4264" w:rsidP="004175E0">
            <w:pPr>
              <w:spacing w:after="0" w:line="240" w:lineRule="auto"/>
            </w:pPr>
            <w:r w:rsidRPr="00A221E8">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B444127" w14:textId="6DBA9B47" w:rsidR="003C4264"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9F0C97" w14:textId="77777777" w:rsidR="003C4264" w:rsidRPr="00A221E8" w:rsidRDefault="003C4264" w:rsidP="003C4264">
            <w:pPr>
              <w:spacing w:after="0" w:line="240" w:lineRule="auto"/>
              <w:rPr>
                <w:b/>
                <w:bCs/>
                <w:i/>
              </w:rPr>
            </w:pPr>
            <w:r w:rsidRPr="00A221E8">
              <w:rPr>
                <w:b/>
                <w:bCs/>
                <w:i/>
              </w:rPr>
              <w:t>e-Thread: [FS_Resident - 23]</w:t>
            </w:r>
          </w:p>
          <w:p w14:paraId="6967FBC0" w14:textId="09B10FF6" w:rsidR="003C4264" w:rsidRPr="00A221E8" w:rsidRDefault="003C4264" w:rsidP="003C4264">
            <w:pPr>
              <w:spacing w:after="0" w:line="240" w:lineRule="auto"/>
              <w:rPr>
                <w:b/>
                <w:bCs/>
              </w:rPr>
            </w:pPr>
            <w:r w:rsidRPr="00A221E8">
              <w:rPr>
                <w:rFonts w:eastAsia="Arial Unicode MS" w:cs="Arial"/>
                <w:i/>
                <w:iCs/>
                <w:szCs w:val="18"/>
                <w:lang w:eastAsia="ar-SA"/>
              </w:rPr>
              <w:t xml:space="preserve">Same as </w:t>
            </w:r>
            <w:r w:rsidRPr="00A221E8">
              <w:rPr>
                <w:i/>
              </w:rPr>
              <w:t>227r1</w:t>
            </w:r>
          </w:p>
          <w:p w14:paraId="34846FFA" w14:textId="6E543D33" w:rsidR="003C4264" w:rsidRPr="00A221E8" w:rsidRDefault="003C4264" w:rsidP="004175E0">
            <w:pPr>
              <w:spacing w:after="0" w:line="240" w:lineRule="auto"/>
              <w:rPr>
                <w:b/>
                <w:bCs/>
              </w:rPr>
            </w:pPr>
            <w:r w:rsidRPr="00A221E8">
              <w:rPr>
                <w:b/>
                <w:bCs/>
              </w:rPr>
              <w:t>Revision of S1-211227.</w:t>
            </w:r>
          </w:p>
        </w:tc>
      </w:tr>
      <w:tr w:rsidR="004175E0" w:rsidRPr="00A75C05" w14:paraId="5D907D1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88421B9" w14:textId="7BBF59D2" w:rsidR="004175E0" w:rsidRPr="003401C1" w:rsidRDefault="004175E0" w:rsidP="004175E0">
            <w:pPr>
              <w:spacing w:after="0" w:line="240" w:lineRule="auto"/>
            </w:pPr>
            <w:r w:rsidRPr="003401C1">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00E9272" w14:textId="0EBC6747" w:rsidR="004175E0" w:rsidRPr="003401C1" w:rsidRDefault="000E63E2" w:rsidP="004175E0">
            <w:pPr>
              <w:spacing w:after="0" w:line="240" w:lineRule="auto"/>
            </w:pPr>
            <w:hyperlink r:id="rId367" w:history="1">
              <w:r w:rsidR="004175E0" w:rsidRPr="003401C1">
                <w:t>S1-211114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14E9E5" w14:textId="77777777" w:rsidR="004175E0" w:rsidRPr="003401C1" w:rsidRDefault="004175E0" w:rsidP="004175E0">
            <w:pPr>
              <w:spacing w:after="0" w:line="240" w:lineRule="auto"/>
            </w:pPr>
            <w:r w:rsidRPr="003401C1">
              <w:t>Huawei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F5DBECC" w14:textId="77777777" w:rsidR="004175E0" w:rsidRPr="003401C1" w:rsidRDefault="004175E0" w:rsidP="004175E0">
            <w:pPr>
              <w:spacing w:after="0" w:line="240" w:lineRule="auto"/>
            </w:pPr>
            <w:r w:rsidRPr="003401C1">
              <w:t>Update use case 5.15 for multicast service access control for legacy device behind an eRG</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A6D7253" w14:textId="67965D47" w:rsidR="004175E0" w:rsidRPr="003401C1" w:rsidRDefault="004175E0" w:rsidP="004175E0">
            <w:pPr>
              <w:snapToGrid w:val="0"/>
              <w:spacing w:after="0" w:line="240" w:lineRule="auto"/>
              <w:rPr>
                <w:rFonts w:eastAsia="Times New Roman" w:cs="Arial"/>
                <w:szCs w:val="18"/>
                <w:lang w:eastAsia="ar-SA"/>
              </w:rPr>
            </w:pPr>
            <w:r w:rsidRPr="003401C1">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3C7A84D" w14:textId="77777777" w:rsidR="004175E0" w:rsidRPr="003401C1" w:rsidRDefault="004175E0" w:rsidP="004175E0">
            <w:pPr>
              <w:spacing w:after="0" w:line="240" w:lineRule="auto"/>
              <w:rPr>
                <w:rFonts w:eastAsia="Arial Unicode MS" w:cs="Arial"/>
                <w:szCs w:val="18"/>
                <w:lang w:eastAsia="ar-SA"/>
              </w:rPr>
            </w:pPr>
          </w:p>
        </w:tc>
      </w:tr>
      <w:tr w:rsidR="004175E0" w:rsidRPr="00745D37" w14:paraId="54E1A59C" w14:textId="77777777" w:rsidTr="004175E0">
        <w:trPr>
          <w:trHeight w:val="141"/>
        </w:trPr>
        <w:tc>
          <w:tcPr>
            <w:tcW w:w="14887" w:type="dxa"/>
            <w:gridSpan w:val="6"/>
            <w:tcBorders>
              <w:bottom w:val="single" w:sz="4" w:space="0" w:color="auto"/>
            </w:tcBorders>
            <w:shd w:val="clear" w:color="auto" w:fill="F2F2F2" w:themeFill="background1" w:themeFillShade="F2"/>
          </w:tcPr>
          <w:p w14:paraId="2F2FB93A" w14:textId="6FED0C21" w:rsidR="004175E0" w:rsidRPr="00745D37" w:rsidRDefault="004175E0" w:rsidP="004175E0">
            <w:pPr>
              <w:pStyle w:val="Heading3"/>
              <w:tabs>
                <w:tab w:val="clear" w:pos="0"/>
              </w:tabs>
              <w:rPr>
                <w:lang w:val="en-US"/>
              </w:rPr>
            </w:pPr>
            <w:r w:rsidRPr="00CC5634">
              <w:rPr>
                <w:lang w:val="en-US"/>
              </w:rPr>
              <w:t>FS_Resident</w:t>
            </w:r>
            <w:r>
              <w:rPr>
                <w:lang w:val="en-US"/>
              </w:rPr>
              <w:t xml:space="preserve"> output</w:t>
            </w:r>
          </w:p>
        </w:tc>
      </w:tr>
      <w:tr w:rsidR="004175E0" w:rsidRPr="00A75C05" w14:paraId="1498939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E07145F" w14:textId="45CD0B48"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A53A35" w14:textId="637DAF00" w:rsidR="004175E0" w:rsidRPr="004175E0" w:rsidRDefault="000E63E2" w:rsidP="004175E0">
            <w:pPr>
              <w:spacing w:after="0" w:line="240" w:lineRule="auto"/>
            </w:pPr>
            <w:hyperlink r:id="rId368" w:history="1">
              <w:r w:rsidR="004175E0" w:rsidRPr="004175E0">
                <w:rPr>
                  <w:rStyle w:val="Hyperlink"/>
                  <w:rFonts w:cs="Arial"/>
                  <w:color w:val="auto"/>
                  <w:lang w:val="es-ES"/>
                </w:rPr>
                <w:t>S1-211307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DB6D7DA" w14:textId="3E39312E"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837C72" w14:textId="06A934B8" w:rsidR="004175E0" w:rsidRPr="004175E0" w:rsidRDefault="004175E0" w:rsidP="004175E0">
            <w:pPr>
              <w:spacing w:after="0" w:line="240" w:lineRule="auto"/>
            </w:pPr>
            <w:r w:rsidRPr="004175E0">
              <w:rPr>
                <w:rFonts w:eastAsia="Arial Unicode MS" w:cs="Arial"/>
                <w:szCs w:val="18"/>
                <w:lang w:eastAsia="ar-SA"/>
              </w:rPr>
              <w:t xml:space="preserve">TR22.858v1.1.0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149E85E" w14:textId="4DFA2AC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9BB78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5DC0D5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B645EE0" w14:textId="2E7C975F"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BB9AD74"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C63B884" w14:textId="0BA0DF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8AA688F" w14:textId="07A4DD9D" w:rsidR="004175E0" w:rsidRPr="004175E0" w:rsidRDefault="000E63E2" w:rsidP="004175E0">
            <w:pPr>
              <w:spacing w:after="0" w:line="240" w:lineRule="auto"/>
            </w:pPr>
            <w:hyperlink r:id="rId369" w:history="1">
              <w:r w:rsidR="004175E0" w:rsidRPr="004175E0">
                <w:rPr>
                  <w:rStyle w:val="Hyperlink"/>
                  <w:rFonts w:cs="Arial"/>
                  <w:color w:val="auto"/>
                  <w:lang w:val="es-ES"/>
                </w:rPr>
                <w:t>S1-211308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C7A102A" w14:textId="1B033E43"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CAE969" w14:textId="2FCDC231" w:rsidR="004175E0" w:rsidRPr="004175E0" w:rsidRDefault="004175E0" w:rsidP="004175E0">
            <w:pPr>
              <w:spacing w:after="0" w:line="240" w:lineRule="auto"/>
            </w:pPr>
            <w:r w:rsidRPr="004175E0">
              <w:rPr>
                <w:rFonts w:eastAsia="Times New Roman" w:cs="Arial"/>
                <w:szCs w:val="18"/>
                <w:lang w:eastAsia="ar-SA"/>
              </w:rPr>
              <w:t>Cover page for presentation of</w:t>
            </w:r>
            <w:r w:rsidRPr="004175E0">
              <w:rPr>
                <w:rFonts w:eastAsia="Arial Unicode MS" w:cs="Arial"/>
                <w:szCs w:val="18"/>
                <w:lang w:eastAsia="ar-SA"/>
              </w:rPr>
              <w:t xml:space="preserve"> TR22.855v1.1.0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6925EE" w14:textId="7CC7EE0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D12E1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0E24CA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CE0EB8F" w14:textId="2BC2D28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3D144E78" w14:textId="77777777" w:rsidTr="00747331">
        <w:trPr>
          <w:trHeight w:val="141"/>
        </w:trPr>
        <w:tc>
          <w:tcPr>
            <w:tcW w:w="14887" w:type="dxa"/>
            <w:gridSpan w:val="6"/>
            <w:tcBorders>
              <w:bottom w:val="single" w:sz="4" w:space="0" w:color="auto"/>
            </w:tcBorders>
            <w:shd w:val="clear" w:color="auto" w:fill="F2F2F2" w:themeFill="background1" w:themeFillShade="F2"/>
          </w:tcPr>
          <w:p w14:paraId="5DD12F66" w14:textId="77777777" w:rsidR="004175E0" w:rsidRPr="00745D37" w:rsidRDefault="004175E0" w:rsidP="004175E0">
            <w:pPr>
              <w:pStyle w:val="Heading2"/>
              <w:rPr>
                <w:lang w:val="en-US"/>
              </w:rPr>
            </w:pPr>
            <w:r w:rsidRPr="00CC5634">
              <w:lastRenderedPageBreak/>
              <w:t>PIN</w:t>
            </w:r>
          </w:p>
        </w:tc>
      </w:tr>
      <w:tr w:rsidR="004175E0" w:rsidRPr="00745D37" w14:paraId="2F8F9AD0" w14:textId="77777777" w:rsidTr="00747331">
        <w:trPr>
          <w:trHeight w:val="141"/>
        </w:trPr>
        <w:tc>
          <w:tcPr>
            <w:tcW w:w="14887" w:type="dxa"/>
            <w:gridSpan w:val="6"/>
            <w:tcBorders>
              <w:bottom w:val="single" w:sz="4" w:space="0" w:color="auto"/>
            </w:tcBorders>
            <w:shd w:val="clear" w:color="auto" w:fill="F2F2F2" w:themeFill="background1" w:themeFillShade="F2"/>
          </w:tcPr>
          <w:p w14:paraId="4F133972" w14:textId="77777777" w:rsidR="004175E0" w:rsidRPr="00745D37" w:rsidRDefault="004175E0" w:rsidP="004175E0">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370" w:history="1">
              <w:r w:rsidRPr="00CC5634">
                <w:rPr>
                  <w:rStyle w:val="Hyperlink"/>
                  <w:lang w:val="en-US"/>
                </w:rPr>
                <w:t>SP-200592</w:t>
              </w:r>
            </w:hyperlink>
            <w:r w:rsidRPr="00745D37">
              <w:rPr>
                <w:lang w:val="en-US"/>
              </w:rPr>
              <w:t>]</w:t>
            </w:r>
          </w:p>
        </w:tc>
      </w:tr>
      <w:tr w:rsidR="004175E0" w:rsidRPr="00931769" w14:paraId="13DD4F22" w14:textId="77777777" w:rsidTr="00747331">
        <w:trPr>
          <w:trHeight w:val="141"/>
        </w:trPr>
        <w:tc>
          <w:tcPr>
            <w:tcW w:w="9359" w:type="dxa"/>
            <w:gridSpan w:val="4"/>
            <w:tcBorders>
              <w:bottom w:val="single" w:sz="4" w:space="0" w:color="auto"/>
            </w:tcBorders>
            <w:shd w:val="clear" w:color="auto" w:fill="auto"/>
          </w:tcPr>
          <w:p w14:paraId="3332F395"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ACD8642" w14:textId="77777777" w:rsidR="004175E0" w:rsidRDefault="004175E0" w:rsidP="004175E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371" w:history="1">
              <w:r w:rsidRPr="00442FD0">
                <w:rPr>
                  <w:rStyle w:val="Hyperlink"/>
                  <w:rFonts w:eastAsia="Arial Unicode MS" w:cs="Arial"/>
                  <w:szCs w:val="18"/>
                  <w:lang w:val="fr-FR" w:eastAsia="ar-SA"/>
                </w:rPr>
                <w:t>TR22.859v</w:t>
              </w:r>
              <w:r>
                <w:rPr>
                  <w:rStyle w:val="Hyperlink"/>
                  <w:rFonts w:eastAsia="Arial Unicode MS" w:cs="Arial"/>
                  <w:szCs w:val="18"/>
                  <w:lang w:val="fr-FR" w:eastAsia="ar-SA"/>
                </w:rPr>
                <w:t>1.0.</w:t>
              </w:r>
              <w:r w:rsidRPr="00442FD0">
                <w:rPr>
                  <w:rStyle w:val="Hyperlink"/>
                  <w:rFonts w:eastAsia="Arial Unicode MS" w:cs="Arial"/>
                  <w:szCs w:val="18"/>
                  <w:lang w:val="fr-FR" w:eastAsia="ar-SA"/>
                </w:rPr>
                <w:t>0</w:t>
              </w:r>
            </w:hyperlink>
          </w:p>
          <w:p w14:paraId="29A4681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3394911"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7999C440" w14:textId="3DF2E87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68CD912"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70730F" w14:textId="53D70674"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18FAF964" w14:textId="79CFCA9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F3E3D61" w14:textId="01621AA4"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039FA01B"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3643099E" w14:textId="77777777" w:rsidTr="00A221E8">
        <w:trPr>
          <w:trHeight w:val="293"/>
        </w:trPr>
        <w:tc>
          <w:tcPr>
            <w:tcW w:w="14887" w:type="dxa"/>
            <w:gridSpan w:val="6"/>
            <w:tcBorders>
              <w:bottom w:val="single" w:sz="4" w:space="0" w:color="auto"/>
            </w:tcBorders>
            <w:shd w:val="clear" w:color="auto" w:fill="F2F2F2"/>
          </w:tcPr>
          <w:p w14:paraId="40090CF6" w14:textId="4CDE82D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043A8636"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4DBF6F" w14:textId="07E6DEEC"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1B5BF9E" w14:textId="2342F660" w:rsidR="004175E0" w:rsidRPr="00A221E8" w:rsidRDefault="000E63E2" w:rsidP="004175E0">
            <w:pPr>
              <w:spacing w:after="0" w:line="240" w:lineRule="auto"/>
            </w:pPr>
            <w:hyperlink r:id="rId372" w:history="1">
              <w:r w:rsidR="004175E0" w:rsidRPr="00A221E8">
                <w:rPr>
                  <w:rStyle w:val="Hyperlink"/>
                  <w:rFonts w:cs="Arial"/>
                  <w:color w:val="auto"/>
                </w:rPr>
                <w:t>S1-211085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84F660"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ECB145" w14:textId="77777777" w:rsidR="004175E0" w:rsidRPr="00A221E8" w:rsidRDefault="004175E0" w:rsidP="004175E0">
            <w:pPr>
              <w:spacing w:after="0" w:line="240" w:lineRule="auto"/>
            </w:pPr>
            <w:r w:rsidRPr="00A221E8">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59693A" w14:textId="36DB2A7C"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12955F" w14:textId="77777777" w:rsidR="004175E0" w:rsidRPr="00A221E8" w:rsidRDefault="004175E0" w:rsidP="004175E0">
            <w:pPr>
              <w:spacing w:after="0" w:line="240" w:lineRule="auto"/>
              <w:rPr>
                <w:b/>
                <w:bCs/>
              </w:rPr>
            </w:pPr>
            <w:r w:rsidRPr="00A221E8">
              <w:rPr>
                <w:b/>
                <w:bCs/>
              </w:rPr>
              <w:t>e-Thread: [FS_PIN - 1]</w:t>
            </w:r>
          </w:p>
          <w:p w14:paraId="2B26A2A6" w14:textId="163C6EFB" w:rsidR="004175E0" w:rsidRPr="00A221E8" w:rsidRDefault="004175E0" w:rsidP="004175E0">
            <w:pPr>
              <w:spacing w:after="0" w:line="240" w:lineRule="auto"/>
              <w:rPr>
                <w:rFonts w:eastAsia="Arial Unicode MS" w:cs="Arial"/>
                <w:szCs w:val="18"/>
                <w:lang w:eastAsia="ar-SA"/>
              </w:rPr>
            </w:pPr>
            <w:r w:rsidRPr="00A221E8">
              <w:t>085r05</w:t>
            </w:r>
          </w:p>
        </w:tc>
      </w:tr>
      <w:tr w:rsidR="00A221E8" w:rsidRPr="00A75C05" w14:paraId="64C37FAC"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4239505" w14:textId="28994E7B"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18B5A4" w14:textId="3A23018A" w:rsidR="00A221E8" w:rsidRPr="00A221E8" w:rsidRDefault="000E63E2" w:rsidP="004175E0">
            <w:pPr>
              <w:spacing w:after="0" w:line="240" w:lineRule="auto"/>
            </w:pPr>
            <w:hyperlink r:id="rId373" w:history="1">
              <w:r w:rsidR="00A221E8" w:rsidRPr="00A221E8">
                <w:rPr>
                  <w:rStyle w:val="Hyperlink"/>
                  <w:rFonts w:cs="Arial"/>
                  <w:color w:val="auto"/>
                </w:rPr>
                <w:t>S1-211457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FCF95E" w14:textId="6BC3638A"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DF76C1A" w14:textId="41CE9AFF" w:rsidR="00A221E8" w:rsidRPr="00A221E8" w:rsidRDefault="00A221E8" w:rsidP="004175E0">
            <w:pPr>
              <w:spacing w:after="0" w:line="240" w:lineRule="auto"/>
            </w:pPr>
            <w:r w:rsidRPr="00A221E8">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7FB234C" w14:textId="57F8ED11"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329F5F" w14:textId="77777777" w:rsidR="00A221E8" w:rsidRPr="00A221E8" w:rsidRDefault="00A221E8" w:rsidP="00A221E8">
            <w:pPr>
              <w:spacing w:after="0" w:line="240" w:lineRule="auto"/>
              <w:rPr>
                <w:b/>
                <w:bCs/>
                <w:i/>
              </w:rPr>
            </w:pPr>
            <w:r w:rsidRPr="00A221E8">
              <w:rPr>
                <w:b/>
                <w:bCs/>
                <w:i/>
              </w:rPr>
              <w:t>e-Thread: [FS_PIN - 1]</w:t>
            </w:r>
          </w:p>
          <w:p w14:paraId="5939A256" w14:textId="1BB3B379"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085r05</w:t>
            </w:r>
          </w:p>
          <w:p w14:paraId="1885EC36" w14:textId="30BCC4F7" w:rsidR="00A221E8" w:rsidRPr="00A221E8" w:rsidRDefault="00A221E8" w:rsidP="004175E0">
            <w:pPr>
              <w:spacing w:after="0" w:line="240" w:lineRule="auto"/>
              <w:rPr>
                <w:b/>
                <w:bCs/>
              </w:rPr>
            </w:pPr>
            <w:r w:rsidRPr="00A221E8">
              <w:rPr>
                <w:b/>
                <w:bCs/>
              </w:rPr>
              <w:t>Revision of S1-211085.</w:t>
            </w:r>
          </w:p>
        </w:tc>
      </w:tr>
      <w:tr w:rsidR="004175E0" w:rsidRPr="00A75C05" w14:paraId="0C6EA35D"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3C4B78" w14:textId="7777777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7281FFA" w14:textId="77777777" w:rsidR="004175E0" w:rsidRPr="00A221E8" w:rsidRDefault="000E63E2" w:rsidP="004175E0">
            <w:pPr>
              <w:spacing w:after="0" w:line="240" w:lineRule="auto"/>
            </w:pPr>
            <w:hyperlink r:id="rId374" w:history="1">
              <w:r w:rsidR="004175E0" w:rsidRPr="00A221E8">
                <w:rPr>
                  <w:rStyle w:val="Hyperlink"/>
                  <w:rFonts w:cs="Arial"/>
                  <w:color w:val="auto"/>
                </w:rPr>
                <w:t>S1-211095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5F6415"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8F3E30" w14:textId="77777777" w:rsidR="004175E0" w:rsidRPr="00A221E8" w:rsidRDefault="004175E0" w:rsidP="004175E0">
            <w:pPr>
              <w:spacing w:after="0" w:line="240" w:lineRule="auto"/>
            </w:pPr>
            <w:r w:rsidRPr="00A221E8">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15198FE" w14:textId="67337897"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C554307" w14:textId="77777777" w:rsidR="004175E0" w:rsidRPr="00A221E8" w:rsidRDefault="004175E0" w:rsidP="004175E0">
            <w:pPr>
              <w:spacing w:after="0" w:line="240" w:lineRule="auto"/>
              <w:rPr>
                <w:b/>
                <w:bCs/>
              </w:rPr>
            </w:pPr>
            <w:r w:rsidRPr="00A221E8">
              <w:rPr>
                <w:b/>
                <w:bCs/>
              </w:rPr>
              <w:t>e-Thread: [FS_PIN - 1]</w:t>
            </w:r>
          </w:p>
          <w:p w14:paraId="42673525" w14:textId="3ECCAE95" w:rsidR="004175E0" w:rsidRPr="00A221E8" w:rsidRDefault="004175E0" w:rsidP="004175E0">
            <w:pPr>
              <w:spacing w:after="0" w:line="240" w:lineRule="auto"/>
              <w:rPr>
                <w:rFonts w:eastAsia="Arial Unicode MS" w:cs="Arial"/>
                <w:szCs w:val="18"/>
                <w:lang w:eastAsia="ar-SA"/>
              </w:rPr>
            </w:pPr>
            <w:r w:rsidRPr="00A221E8">
              <w:t>095r04</w:t>
            </w:r>
          </w:p>
        </w:tc>
      </w:tr>
      <w:tr w:rsidR="00A221E8" w:rsidRPr="00A75C05" w14:paraId="146B5A5F"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E22A28D" w14:textId="28B4FC02"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C2DCA1" w14:textId="239D3755" w:rsidR="00A221E8" w:rsidRPr="00A221E8" w:rsidRDefault="000E63E2" w:rsidP="004175E0">
            <w:pPr>
              <w:spacing w:after="0" w:line="240" w:lineRule="auto"/>
            </w:pPr>
            <w:hyperlink r:id="rId375" w:history="1">
              <w:r w:rsidR="00A221E8" w:rsidRPr="00A221E8">
                <w:rPr>
                  <w:rStyle w:val="Hyperlink"/>
                  <w:rFonts w:cs="Arial"/>
                  <w:color w:val="auto"/>
                </w:rPr>
                <w:t>S1-211458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96EB6C" w14:textId="63DAD0F3"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D26D65" w14:textId="5C8EED24" w:rsidR="00A221E8" w:rsidRPr="00A221E8" w:rsidRDefault="00A221E8" w:rsidP="004175E0">
            <w:pPr>
              <w:spacing w:after="0" w:line="240" w:lineRule="auto"/>
            </w:pPr>
            <w:r w:rsidRPr="00A221E8">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BB8964" w14:textId="3A1EB78D"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CD0C363" w14:textId="77777777" w:rsidR="00A221E8" w:rsidRPr="00A221E8" w:rsidRDefault="00A221E8" w:rsidP="00A221E8">
            <w:pPr>
              <w:spacing w:after="0" w:line="240" w:lineRule="auto"/>
              <w:rPr>
                <w:b/>
                <w:bCs/>
                <w:i/>
              </w:rPr>
            </w:pPr>
            <w:r w:rsidRPr="00A221E8">
              <w:rPr>
                <w:b/>
                <w:bCs/>
                <w:i/>
              </w:rPr>
              <w:t>e-Thread: [FS_PIN - 1]</w:t>
            </w:r>
          </w:p>
          <w:p w14:paraId="78773015" w14:textId="40F2B536"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095r04</w:t>
            </w:r>
          </w:p>
          <w:p w14:paraId="0B92A908" w14:textId="54DCFFE3" w:rsidR="00A221E8" w:rsidRPr="00A221E8" w:rsidRDefault="00A221E8" w:rsidP="004175E0">
            <w:pPr>
              <w:spacing w:after="0" w:line="240" w:lineRule="auto"/>
              <w:rPr>
                <w:b/>
                <w:bCs/>
              </w:rPr>
            </w:pPr>
            <w:r w:rsidRPr="00A221E8">
              <w:rPr>
                <w:b/>
                <w:bCs/>
              </w:rPr>
              <w:t>Revision of S1-211095.</w:t>
            </w:r>
          </w:p>
        </w:tc>
      </w:tr>
      <w:tr w:rsidR="004175E0" w:rsidRPr="00A75C05" w14:paraId="0771FF08"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028BB2" w14:textId="1283EA10"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5B5E297" w14:textId="607BECE9" w:rsidR="004175E0" w:rsidRPr="00A221E8" w:rsidRDefault="000E63E2" w:rsidP="004175E0">
            <w:pPr>
              <w:spacing w:after="0" w:line="240" w:lineRule="auto"/>
            </w:pPr>
            <w:hyperlink r:id="rId376" w:history="1">
              <w:r w:rsidR="004175E0" w:rsidRPr="00A221E8">
                <w:rPr>
                  <w:rStyle w:val="Hyperlink"/>
                  <w:rFonts w:cs="Arial"/>
                  <w:color w:val="auto"/>
                </w:rPr>
                <w:t>S1-211087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C273CD"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E15B1D" w14:textId="77777777" w:rsidR="004175E0" w:rsidRPr="00A221E8" w:rsidRDefault="004175E0" w:rsidP="004175E0">
            <w:pPr>
              <w:spacing w:after="0" w:line="240" w:lineRule="auto"/>
            </w:pPr>
            <w:r w:rsidRPr="00A221E8">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7120A2" w14:textId="4D8389F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2E88940" w14:textId="77777777" w:rsidR="004175E0" w:rsidRPr="00A221E8" w:rsidRDefault="004175E0" w:rsidP="004175E0">
            <w:pPr>
              <w:spacing w:after="0" w:line="240" w:lineRule="auto"/>
              <w:rPr>
                <w:b/>
                <w:bCs/>
              </w:rPr>
            </w:pPr>
            <w:r w:rsidRPr="00A221E8">
              <w:rPr>
                <w:b/>
                <w:bCs/>
              </w:rPr>
              <w:t>e-Thread: [FS_PIN - 2]</w:t>
            </w:r>
          </w:p>
          <w:p w14:paraId="7DFDAA0F" w14:textId="5CF80D9F" w:rsidR="004175E0" w:rsidRPr="00A221E8" w:rsidRDefault="004175E0" w:rsidP="004175E0">
            <w:pPr>
              <w:spacing w:after="0" w:line="240" w:lineRule="auto"/>
              <w:rPr>
                <w:rFonts w:eastAsia="Arial Unicode MS" w:cs="Arial"/>
                <w:szCs w:val="18"/>
                <w:lang w:eastAsia="ar-SA"/>
              </w:rPr>
            </w:pPr>
            <w:bookmarkStart w:id="128" w:name="_Hlk72223929"/>
            <w:r w:rsidRPr="00A221E8">
              <w:t>087r01</w:t>
            </w:r>
            <w:bookmarkEnd w:id="128"/>
            <w:r w:rsidRPr="00A221E8">
              <w:t xml:space="preserve"> agreed</w:t>
            </w:r>
          </w:p>
        </w:tc>
      </w:tr>
      <w:tr w:rsidR="00A221E8" w:rsidRPr="00A75C05" w14:paraId="78A64B83"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5849A37" w14:textId="4A9BDDCA"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1CE5B5" w14:textId="60C155CB" w:rsidR="00A221E8" w:rsidRPr="00A221E8" w:rsidRDefault="000E63E2" w:rsidP="004175E0">
            <w:pPr>
              <w:spacing w:after="0" w:line="240" w:lineRule="auto"/>
            </w:pPr>
            <w:hyperlink r:id="rId377" w:history="1">
              <w:r w:rsidR="00A221E8" w:rsidRPr="00A221E8">
                <w:rPr>
                  <w:rStyle w:val="Hyperlink"/>
                  <w:rFonts w:cs="Arial"/>
                  <w:color w:val="auto"/>
                </w:rPr>
                <w:t>S1-211459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A50D4C" w14:textId="40D634C6"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FBED75" w14:textId="74B356CF" w:rsidR="00A221E8" w:rsidRPr="00A221E8" w:rsidRDefault="00A221E8" w:rsidP="004175E0">
            <w:pPr>
              <w:spacing w:after="0" w:line="240" w:lineRule="auto"/>
            </w:pPr>
            <w:r w:rsidRPr="00A221E8">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7D17AF8" w14:textId="6BD9ED27"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FDF207" w14:textId="77777777" w:rsidR="00A221E8" w:rsidRPr="00A221E8" w:rsidRDefault="00A221E8" w:rsidP="00A221E8">
            <w:pPr>
              <w:spacing w:after="0" w:line="240" w:lineRule="auto"/>
              <w:rPr>
                <w:b/>
                <w:bCs/>
                <w:i/>
              </w:rPr>
            </w:pPr>
            <w:r w:rsidRPr="00A221E8">
              <w:rPr>
                <w:b/>
                <w:bCs/>
                <w:i/>
              </w:rPr>
              <w:t>e-Thread: [FS_PIN - 2]</w:t>
            </w:r>
          </w:p>
          <w:p w14:paraId="67EEFAE1" w14:textId="54CD87A7"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 xml:space="preserve">087r01 </w:t>
            </w:r>
          </w:p>
          <w:p w14:paraId="4A675149" w14:textId="3D517E3B" w:rsidR="00A221E8" w:rsidRPr="00A221E8" w:rsidRDefault="00A221E8" w:rsidP="004175E0">
            <w:pPr>
              <w:spacing w:after="0" w:line="240" w:lineRule="auto"/>
              <w:rPr>
                <w:b/>
                <w:bCs/>
              </w:rPr>
            </w:pPr>
            <w:r w:rsidRPr="00A221E8">
              <w:rPr>
                <w:b/>
                <w:bCs/>
              </w:rPr>
              <w:t>Revision of S1-211087.</w:t>
            </w:r>
          </w:p>
        </w:tc>
      </w:tr>
      <w:tr w:rsidR="004175E0" w:rsidRPr="00A75C05" w14:paraId="00ED62A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7AAD4" w14:textId="7777777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315684" w14:textId="2208DB3B" w:rsidR="004175E0" w:rsidRPr="00A221E8" w:rsidRDefault="000E63E2" w:rsidP="004175E0">
            <w:pPr>
              <w:spacing w:after="0" w:line="240" w:lineRule="auto"/>
            </w:pPr>
            <w:hyperlink r:id="rId378" w:history="1">
              <w:r w:rsidR="004175E0" w:rsidRPr="00A221E8">
                <w:rPr>
                  <w:rStyle w:val="Hyperlink"/>
                  <w:rFonts w:cs="Arial"/>
                  <w:color w:val="auto"/>
                </w:rPr>
                <w:t>S1-211094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D0D514"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8B32E9" w14:textId="77777777" w:rsidR="004175E0" w:rsidRPr="00A221E8" w:rsidRDefault="004175E0" w:rsidP="004175E0">
            <w:pPr>
              <w:spacing w:after="0" w:line="240" w:lineRule="auto"/>
            </w:pPr>
            <w:r w:rsidRPr="00A221E8">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62CFBE6" w14:textId="025515B1"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C86B34" w14:textId="77777777" w:rsidR="004175E0" w:rsidRPr="00A221E8" w:rsidRDefault="004175E0" w:rsidP="004175E0">
            <w:pPr>
              <w:spacing w:after="0" w:line="240" w:lineRule="auto"/>
              <w:rPr>
                <w:b/>
                <w:bCs/>
              </w:rPr>
            </w:pPr>
            <w:r w:rsidRPr="00A221E8">
              <w:rPr>
                <w:b/>
                <w:bCs/>
              </w:rPr>
              <w:t>e-Thread: [FS_PIN - 3]</w:t>
            </w:r>
          </w:p>
          <w:p w14:paraId="76C86591" w14:textId="7C51A8C1" w:rsidR="004175E0" w:rsidRPr="00A221E8" w:rsidRDefault="004175E0" w:rsidP="004175E0">
            <w:pPr>
              <w:spacing w:after="0" w:line="240" w:lineRule="auto"/>
              <w:rPr>
                <w:rFonts w:eastAsia="Arial Unicode MS" w:cs="Arial"/>
                <w:szCs w:val="18"/>
                <w:lang w:eastAsia="ar-SA"/>
              </w:rPr>
            </w:pPr>
            <w:bookmarkStart w:id="129" w:name="_Hlk72223937"/>
            <w:r w:rsidRPr="00A221E8">
              <w:rPr>
                <w:lang w:val="en-US"/>
              </w:rPr>
              <w:t xml:space="preserve">094r03 </w:t>
            </w:r>
            <w:bookmarkEnd w:id="129"/>
            <w:r w:rsidRPr="00A221E8">
              <w:rPr>
                <w:lang w:val="en-US"/>
              </w:rPr>
              <w:t>agreed</w:t>
            </w:r>
          </w:p>
        </w:tc>
      </w:tr>
      <w:tr w:rsidR="00A221E8" w:rsidRPr="00A75C05" w14:paraId="46B3A26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9C4042C" w14:textId="0A919569"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FE0D1BE" w14:textId="51B5FCF7" w:rsidR="00A221E8" w:rsidRPr="00A221E8" w:rsidRDefault="000E63E2" w:rsidP="004175E0">
            <w:pPr>
              <w:spacing w:after="0" w:line="240" w:lineRule="auto"/>
            </w:pPr>
            <w:hyperlink r:id="rId379" w:history="1">
              <w:r w:rsidR="00A221E8" w:rsidRPr="00A221E8">
                <w:rPr>
                  <w:rStyle w:val="Hyperlink"/>
                  <w:rFonts w:cs="Arial"/>
                  <w:color w:val="auto"/>
                </w:rPr>
                <w:t>S1-211460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DB43FC" w14:textId="3E661D53"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CBEBD8" w14:textId="6E7FC44E" w:rsidR="00A221E8" w:rsidRPr="00A221E8" w:rsidRDefault="00A221E8" w:rsidP="004175E0">
            <w:pPr>
              <w:spacing w:after="0" w:line="240" w:lineRule="auto"/>
            </w:pPr>
            <w:r w:rsidRPr="00A221E8">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6239A61" w14:textId="0E2B8C1E"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1B3C840" w14:textId="77777777" w:rsidR="00A221E8" w:rsidRPr="00A221E8" w:rsidRDefault="00A221E8" w:rsidP="00A221E8">
            <w:pPr>
              <w:spacing w:after="0" w:line="240" w:lineRule="auto"/>
              <w:rPr>
                <w:b/>
                <w:bCs/>
                <w:i/>
              </w:rPr>
            </w:pPr>
            <w:r w:rsidRPr="00A221E8">
              <w:rPr>
                <w:b/>
                <w:bCs/>
                <w:i/>
              </w:rPr>
              <w:t>e-Thread: [FS_PIN - 3]</w:t>
            </w:r>
          </w:p>
          <w:p w14:paraId="21FC7602" w14:textId="730B28DD"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lang w:val="en-US"/>
              </w:rPr>
              <w:t xml:space="preserve">094r03 </w:t>
            </w:r>
          </w:p>
          <w:p w14:paraId="5EE65E11" w14:textId="7A64844F" w:rsidR="00A221E8" w:rsidRPr="00A221E8" w:rsidRDefault="00A221E8" w:rsidP="004175E0">
            <w:pPr>
              <w:spacing w:after="0" w:line="240" w:lineRule="auto"/>
              <w:rPr>
                <w:b/>
                <w:bCs/>
              </w:rPr>
            </w:pPr>
            <w:r w:rsidRPr="00A221E8">
              <w:rPr>
                <w:b/>
                <w:bCs/>
              </w:rPr>
              <w:t>Revision of S1-211094.</w:t>
            </w:r>
          </w:p>
        </w:tc>
      </w:tr>
      <w:tr w:rsidR="004175E0" w:rsidRPr="00A75C05" w14:paraId="257B1D2E"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D81CE3" w14:textId="77777777" w:rsidR="004175E0" w:rsidRPr="00534893" w:rsidRDefault="004175E0" w:rsidP="004175E0">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D90342" w14:textId="77777777" w:rsidR="004175E0" w:rsidRPr="00534893" w:rsidRDefault="000E63E2" w:rsidP="004175E0">
            <w:pPr>
              <w:spacing w:after="0" w:line="240" w:lineRule="auto"/>
            </w:pPr>
            <w:hyperlink r:id="rId380" w:history="1">
              <w:r w:rsidR="004175E0" w:rsidRPr="00534893">
                <w:rPr>
                  <w:rStyle w:val="Hyperlink"/>
                  <w:rFonts w:cs="Arial"/>
                  <w:color w:val="auto"/>
                </w:rPr>
                <w:t>S1-211091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5EF02B"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305865" w14:textId="77777777" w:rsidR="004175E0" w:rsidRPr="00534893" w:rsidRDefault="004175E0" w:rsidP="004175E0">
            <w:pPr>
              <w:spacing w:after="0" w:line="240" w:lineRule="auto"/>
            </w:pPr>
            <w:r w:rsidRPr="00534893">
              <w:t xml:space="preserve">PIN – Update considerations section – references to technologies + data rates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BBEC11" w14:textId="3F5333A5"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5C1414" w14:textId="00987710" w:rsidR="004175E0" w:rsidRPr="00534893" w:rsidRDefault="004175E0" w:rsidP="004175E0">
            <w:pPr>
              <w:spacing w:after="0" w:line="240" w:lineRule="auto"/>
              <w:rPr>
                <w:rFonts w:eastAsia="Arial Unicode MS" w:cs="Arial"/>
                <w:szCs w:val="18"/>
                <w:lang w:eastAsia="ar-SA"/>
              </w:rPr>
            </w:pPr>
            <w:r w:rsidRPr="00534893">
              <w:rPr>
                <w:b/>
                <w:bCs/>
              </w:rPr>
              <w:t>e-Thread: [FS_PIN - 4]</w:t>
            </w:r>
          </w:p>
        </w:tc>
      </w:tr>
      <w:tr w:rsidR="004175E0" w:rsidRPr="00806CF6" w14:paraId="78D73993" w14:textId="77777777" w:rsidTr="00A221E8">
        <w:trPr>
          <w:trHeight w:val="293"/>
        </w:trPr>
        <w:tc>
          <w:tcPr>
            <w:tcW w:w="14887" w:type="dxa"/>
            <w:gridSpan w:val="6"/>
            <w:tcBorders>
              <w:bottom w:val="single" w:sz="4" w:space="0" w:color="auto"/>
            </w:tcBorders>
            <w:shd w:val="clear" w:color="auto" w:fill="F2F2F2"/>
          </w:tcPr>
          <w:p w14:paraId="50E83F7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2CB7D039"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3915C0" w14:textId="7777777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0446A8" w14:textId="69C63EE8" w:rsidR="004175E0" w:rsidRPr="00A221E8" w:rsidRDefault="000E63E2" w:rsidP="004175E0">
            <w:pPr>
              <w:spacing w:after="0" w:line="240" w:lineRule="auto"/>
            </w:pPr>
            <w:hyperlink r:id="rId381" w:history="1">
              <w:r w:rsidR="004175E0" w:rsidRPr="00A221E8">
                <w:rPr>
                  <w:rStyle w:val="Hyperlink"/>
                  <w:rFonts w:cs="Arial"/>
                  <w:color w:val="auto"/>
                </w:rPr>
                <w:t>S1-211088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17880D"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B3F93" w14:textId="77777777" w:rsidR="004175E0" w:rsidRPr="00A221E8" w:rsidRDefault="004175E0" w:rsidP="004175E0">
            <w:pPr>
              <w:spacing w:after="0" w:line="240" w:lineRule="auto"/>
            </w:pPr>
            <w:r w:rsidRPr="00A221E8">
              <w:t xml:space="preserve">PIN – Usecase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A52D6F9" w14:textId="2BD7E65E"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21E568" w14:textId="77777777" w:rsidR="004175E0" w:rsidRPr="00A221E8" w:rsidRDefault="004175E0" w:rsidP="004175E0">
            <w:pPr>
              <w:spacing w:after="0" w:line="240" w:lineRule="auto"/>
              <w:rPr>
                <w:b/>
                <w:bCs/>
              </w:rPr>
            </w:pPr>
            <w:r w:rsidRPr="00A221E8">
              <w:rPr>
                <w:b/>
                <w:bCs/>
              </w:rPr>
              <w:t>e-Thread: [FS_PIN - 5]</w:t>
            </w:r>
          </w:p>
          <w:p w14:paraId="370DEFDD" w14:textId="35E8FD3A" w:rsidR="004175E0" w:rsidRPr="00A221E8" w:rsidRDefault="004175E0" w:rsidP="004175E0">
            <w:pPr>
              <w:spacing w:after="0" w:line="240" w:lineRule="auto"/>
              <w:rPr>
                <w:rFonts w:eastAsia="Arial Unicode MS" w:cs="Arial"/>
                <w:szCs w:val="18"/>
                <w:lang w:eastAsia="ar-SA"/>
              </w:rPr>
            </w:pPr>
            <w:r w:rsidRPr="00A221E8">
              <w:t>088r07</w:t>
            </w:r>
          </w:p>
        </w:tc>
      </w:tr>
      <w:tr w:rsidR="00A221E8" w:rsidRPr="00A75C05" w14:paraId="19F61D3D"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46E37C" w14:textId="1196C902"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891C763" w14:textId="31196671" w:rsidR="00A221E8" w:rsidRPr="00A221E8" w:rsidRDefault="000E63E2" w:rsidP="004175E0">
            <w:pPr>
              <w:spacing w:after="0" w:line="240" w:lineRule="auto"/>
            </w:pPr>
            <w:hyperlink r:id="rId382" w:history="1">
              <w:r w:rsidR="00A221E8" w:rsidRPr="00A221E8">
                <w:rPr>
                  <w:rStyle w:val="Hyperlink"/>
                  <w:rFonts w:cs="Arial"/>
                  <w:color w:val="auto"/>
                </w:rPr>
                <w:t>S1-211461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9B1BC6" w14:textId="6A6D2A52"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85499B" w14:textId="78FD8877" w:rsidR="00A221E8" w:rsidRPr="00A221E8" w:rsidRDefault="00A221E8" w:rsidP="004175E0">
            <w:pPr>
              <w:spacing w:after="0" w:line="240" w:lineRule="auto"/>
            </w:pPr>
            <w:r w:rsidRPr="00A221E8">
              <w:t xml:space="preserve">PIN – Usecase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658E82" w14:textId="7FDEEEE0"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5A0485" w14:textId="77777777" w:rsidR="00A221E8" w:rsidRPr="00A221E8" w:rsidRDefault="00A221E8" w:rsidP="00A221E8">
            <w:pPr>
              <w:spacing w:after="0" w:line="240" w:lineRule="auto"/>
              <w:rPr>
                <w:b/>
                <w:bCs/>
                <w:i/>
              </w:rPr>
            </w:pPr>
            <w:r w:rsidRPr="00A221E8">
              <w:rPr>
                <w:b/>
                <w:bCs/>
                <w:i/>
              </w:rPr>
              <w:t>e-Thread: [FS_PIN - 5]</w:t>
            </w:r>
          </w:p>
          <w:p w14:paraId="751DB2FE" w14:textId="638EFF24"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088r07</w:t>
            </w:r>
          </w:p>
          <w:p w14:paraId="1F18EAD8" w14:textId="7D34B398" w:rsidR="00A221E8" w:rsidRPr="00A221E8" w:rsidRDefault="00A221E8" w:rsidP="004175E0">
            <w:pPr>
              <w:spacing w:after="0" w:line="240" w:lineRule="auto"/>
              <w:rPr>
                <w:b/>
                <w:bCs/>
              </w:rPr>
            </w:pPr>
            <w:r w:rsidRPr="00A221E8">
              <w:rPr>
                <w:b/>
                <w:bCs/>
              </w:rPr>
              <w:t>Revision of S1-211088.</w:t>
            </w:r>
          </w:p>
        </w:tc>
      </w:tr>
      <w:tr w:rsidR="004175E0" w:rsidRPr="00A75C05" w14:paraId="7EC50448"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AC0B2" w14:textId="7777777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DF5782" w14:textId="77777777" w:rsidR="004175E0" w:rsidRPr="00A221E8" w:rsidRDefault="000E63E2" w:rsidP="004175E0">
            <w:pPr>
              <w:spacing w:after="0" w:line="240" w:lineRule="auto"/>
            </w:pPr>
            <w:hyperlink r:id="rId383" w:history="1">
              <w:r w:rsidR="004175E0" w:rsidRPr="00A221E8">
                <w:rPr>
                  <w:rStyle w:val="Hyperlink"/>
                  <w:rFonts w:cs="Arial"/>
                  <w:color w:val="auto"/>
                </w:rPr>
                <w:t>S1-211052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2D172D" w14:textId="77777777" w:rsidR="004175E0" w:rsidRPr="00A221E8" w:rsidRDefault="004175E0" w:rsidP="004175E0">
            <w:pPr>
              <w:spacing w:after="0" w:line="240" w:lineRule="auto"/>
            </w:pPr>
            <w:r w:rsidRPr="00A221E8">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DF0A6A" w14:textId="77777777" w:rsidR="004175E0" w:rsidRPr="00A221E8" w:rsidRDefault="004175E0" w:rsidP="004175E0">
            <w:pPr>
              <w:spacing w:after="0" w:line="240" w:lineRule="auto"/>
            </w:pPr>
            <w:r w:rsidRPr="00A221E8">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9F6219" w14:textId="03D48D6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9DF11C" w14:textId="77777777" w:rsidR="004175E0" w:rsidRPr="00A221E8" w:rsidRDefault="004175E0" w:rsidP="004175E0">
            <w:pPr>
              <w:spacing w:after="0" w:line="240" w:lineRule="auto"/>
              <w:rPr>
                <w:b/>
                <w:bCs/>
              </w:rPr>
            </w:pPr>
            <w:r w:rsidRPr="00A221E8">
              <w:rPr>
                <w:b/>
                <w:bCs/>
              </w:rPr>
              <w:t>e-Thread: [FS_PIN - 6]</w:t>
            </w:r>
          </w:p>
          <w:p w14:paraId="3583078A" w14:textId="48087ACE" w:rsidR="004175E0" w:rsidRPr="00A221E8" w:rsidRDefault="004175E0" w:rsidP="004175E0">
            <w:pPr>
              <w:spacing w:after="0" w:line="240" w:lineRule="auto"/>
              <w:rPr>
                <w:rFonts w:eastAsia="Arial Unicode MS" w:cs="Arial"/>
                <w:szCs w:val="18"/>
                <w:lang w:eastAsia="ar-SA"/>
              </w:rPr>
            </w:pPr>
            <w:bookmarkStart w:id="130" w:name="_Hlk72223946"/>
            <w:r w:rsidRPr="00A221E8">
              <w:rPr>
                <w:lang w:val="en-US"/>
              </w:rPr>
              <w:t>052r1</w:t>
            </w:r>
            <w:bookmarkEnd w:id="130"/>
            <w:r w:rsidRPr="00A221E8">
              <w:rPr>
                <w:lang w:val="en-US"/>
              </w:rPr>
              <w:t xml:space="preserve"> agreed</w:t>
            </w:r>
          </w:p>
        </w:tc>
      </w:tr>
      <w:tr w:rsidR="00A221E8" w:rsidRPr="00A75C05" w14:paraId="63365B3C"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B7FFE3" w14:textId="21F1025A" w:rsidR="00A221E8" w:rsidRPr="00A221E8" w:rsidRDefault="00A221E8" w:rsidP="004175E0">
            <w:pPr>
              <w:spacing w:after="0" w:line="240" w:lineRule="auto"/>
            </w:pPr>
            <w:r w:rsidRPr="00A221E8">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FE0AD49" w14:textId="447C8BFE" w:rsidR="00A221E8" w:rsidRPr="00A221E8" w:rsidRDefault="000E63E2" w:rsidP="004175E0">
            <w:pPr>
              <w:spacing w:after="0" w:line="240" w:lineRule="auto"/>
            </w:pPr>
            <w:hyperlink r:id="rId384" w:history="1">
              <w:r w:rsidR="00A221E8" w:rsidRPr="00A221E8">
                <w:rPr>
                  <w:rStyle w:val="Hyperlink"/>
                  <w:rFonts w:cs="Arial"/>
                  <w:color w:val="auto"/>
                </w:rPr>
                <w:t>S1-211462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64B33E" w14:textId="1FC31FE2" w:rsidR="00A221E8" w:rsidRPr="00A221E8" w:rsidRDefault="00A221E8" w:rsidP="004175E0">
            <w:pPr>
              <w:spacing w:after="0" w:line="240" w:lineRule="auto"/>
            </w:pPr>
            <w:r w:rsidRPr="00A221E8">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73D36C0" w14:textId="1BAAEBCF" w:rsidR="00A221E8" w:rsidRPr="00A221E8" w:rsidRDefault="00A221E8" w:rsidP="004175E0">
            <w:pPr>
              <w:spacing w:after="0" w:line="240" w:lineRule="auto"/>
            </w:pPr>
            <w:r w:rsidRPr="00A221E8">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6A4CCC" w14:textId="75AF6E9C"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4B42E24" w14:textId="77777777" w:rsidR="00A221E8" w:rsidRPr="00A221E8" w:rsidRDefault="00A221E8" w:rsidP="00A221E8">
            <w:pPr>
              <w:spacing w:after="0" w:line="240" w:lineRule="auto"/>
              <w:rPr>
                <w:b/>
                <w:bCs/>
                <w:i/>
              </w:rPr>
            </w:pPr>
            <w:r w:rsidRPr="00A221E8">
              <w:rPr>
                <w:b/>
                <w:bCs/>
                <w:i/>
              </w:rPr>
              <w:t>e-Thread: [FS_PIN - 6]</w:t>
            </w:r>
          </w:p>
          <w:p w14:paraId="6CE0C3D2" w14:textId="7F7CE6CE"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lang w:val="en-US"/>
              </w:rPr>
              <w:t xml:space="preserve">052r1 </w:t>
            </w:r>
          </w:p>
          <w:p w14:paraId="23112147" w14:textId="69DAD9CF" w:rsidR="00A221E8" w:rsidRPr="00A221E8" w:rsidRDefault="00A221E8" w:rsidP="004175E0">
            <w:pPr>
              <w:spacing w:after="0" w:line="240" w:lineRule="auto"/>
              <w:rPr>
                <w:b/>
                <w:bCs/>
              </w:rPr>
            </w:pPr>
            <w:r w:rsidRPr="00A221E8">
              <w:rPr>
                <w:b/>
                <w:bCs/>
              </w:rPr>
              <w:t>Revision of S1-211052.</w:t>
            </w:r>
          </w:p>
        </w:tc>
      </w:tr>
      <w:tr w:rsidR="004175E0" w:rsidRPr="00A75C05" w14:paraId="1A468361"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BDA09B3" w14:textId="77777777" w:rsidR="004175E0" w:rsidRPr="00534893" w:rsidRDefault="004175E0" w:rsidP="004175E0">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6B2C2BD" w14:textId="77777777" w:rsidR="004175E0" w:rsidRPr="00534893" w:rsidRDefault="000E63E2" w:rsidP="004175E0">
            <w:pPr>
              <w:spacing w:after="0" w:line="240" w:lineRule="auto"/>
            </w:pPr>
            <w:hyperlink r:id="rId385" w:history="1">
              <w:r w:rsidR="004175E0" w:rsidRPr="00534893">
                <w:rPr>
                  <w:rStyle w:val="Hyperlink"/>
                  <w:rFonts w:cs="Arial"/>
                  <w:color w:val="auto"/>
                </w:rPr>
                <w:t>S1-211089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E594AA"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C852CF3" w14:textId="77777777" w:rsidR="004175E0" w:rsidRPr="00534893" w:rsidRDefault="004175E0" w:rsidP="004175E0">
            <w:pPr>
              <w:spacing w:after="0" w:line="240" w:lineRule="auto"/>
            </w:pPr>
            <w:r w:rsidRPr="00534893">
              <w:t xml:space="preserve">PIN – Usecase update  - The lost dog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1A5566" w14:textId="6ABC5274"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4AEBD8" w14:textId="58E2B6D3" w:rsidR="004175E0" w:rsidRPr="00534893" w:rsidRDefault="004175E0" w:rsidP="004175E0">
            <w:pPr>
              <w:spacing w:after="0" w:line="240" w:lineRule="auto"/>
              <w:rPr>
                <w:rFonts w:eastAsia="Arial Unicode MS" w:cs="Arial"/>
                <w:szCs w:val="18"/>
                <w:lang w:eastAsia="ar-SA"/>
              </w:rPr>
            </w:pPr>
            <w:r w:rsidRPr="00534893">
              <w:rPr>
                <w:b/>
                <w:bCs/>
              </w:rPr>
              <w:t>e-Thread: [FS_PIN - 6]</w:t>
            </w:r>
          </w:p>
        </w:tc>
      </w:tr>
      <w:tr w:rsidR="004175E0" w:rsidRPr="00A75C05" w14:paraId="6B026884"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63CA08" w14:textId="77777777" w:rsidR="004175E0" w:rsidRPr="00FF7A57" w:rsidRDefault="004175E0" w:rsidP="004175E0">
            <w:pPr>
              <w:spacing w:after="0" w:line="240" w:lineRule="auto"/>
            </w:pPr>
            <w:r w:rsidRPr="00FF7A57">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A6FCB" w14:textId="77777777" w:rsidR="004175E0" w:rsidRPr="00FF7A57" w:rsidRDefault="000E63E2" w:rsidP="004175E0">
            <w:pPr>
              <w:spacing w:after="0" w:line="240" w:lineRule="auto"/>
            </w:pPr>
            <w:hyperlink r:id="rId386" w:history="1">
              <w:r w:rsidR="004175E0" w:rsidRPr="00FF7A57">
                <w:rPr>
                  <w:rStyle w:val="Hyperlink"/>
                  <w:rFonts w:cs="Arial"/>
                  <w:color w:val="auto"/>
                </w:rPr>
                <w:t>S1-211</w:t>
              </w:r>
              <w:bookmarkStart w:id="131" w:name="_Hlk72224015"/>
              <w:r w:rsidR="004175E0" w:rsidRPr="00FF7A57">
                <w:rPr>
                  <w:rStyle w:val="Hyperlink"/>
                  <w:rFonts w:cs="Arial"/>
                  <w:color w:val="auto"/>
                </w:rPr>
                <w:t>092</w:t>
              </w:r>
              <w:bookmarkEnd w:id="131"/>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AFA540" w14:textId="77777777" w:rsidR="004175E0" w:rsidRPr="00FF7A57" w:rsidRDefault="004175E0" w:rsidP="004175E0">
            <w:pPr>
              <w:spacing w:after="0" w:line="240" w:lineRule="auto"/>
            </w:pPr>
            <w:r w:rsidRPr="00FF7A5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634E4F" w14:textId="77777777" w:rsidR="004175E0" w:rsidRPr="00FF7A57" w:rsidRDefault="004175E0" w:rsidP="004175E0">
            <w:pPr>
              <w:spacing w:after="0" w:line="240" w:lineRule="auto"/>
            </w:pPr>
            <w:r w:rsidRPr="00FF7A57">
              <w:t xml:space="preserve">PIN – Update existing usecases - KPI’s information additions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C0002C" w14:textId="253C15C6"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D358CB" w14:textId="73277B74" w:rsidR="004175E0" w:rsidRPr="00FF7A57" w:rsidRDefault="004175E0" w:rsidP="004175E0">
            <w:pPr>
              <w:spacing w:after="0" w:line="240" w:lineRule="auto"/>
              <w:rPr>
                <w:rFonts w:eastAsia="Arial Unicode MS" w:cs="Arial"/>
                <w:szCs w:val="18"/>
                <w:lang w:eastAsia="ar-SA"/>
              </w:rPr>
            </w:pPr>
            <w:r w:rsidRPr="00FF7A57">
              <w:rPr>
                <w:b/>
                <w:bCs/>
              </w:rPr>
              <w:t>e-Thread: [FS_PIN - 7]</w:t>
            </w:r>
          </w:p>
        </w:tc>
      </w:tr>
      <w:tr w:rsidR="004175E0" w:rsidRPr="00A75C05" w14:paraId="1D0BE7B3"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BBB557" w14:textId="7777777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728A2B8" w14:textId="77777777" w:rsidR="004175E0" w:rsidRPr="00A221E8" w:rsidRDefault="000E63E2" w:rsidP="004175E0">
            <w:pPr>
              <w:spacing w:after="0" w:line="240" w:lineRule="auto"/>
            </w:pPr>
            <w:hyperlink r:id="rId387" w:history="1">
              <w:r w:rsidR="004175E0" w:rsidRPr="00A221E8">
                <w:rPr>
                  <w:rStyle w:val="Hyperlink"/>
                  <w:rFonts w:cs="Arial"/>
                  <w:color w:val="auto"/>
                </w:rPr>
                <w:t>S1-211205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F75E0F" w14:textId="77777777" w:rsidR="004175E0" w:rsidRPr="00A221E8" w:rsidRDefault="004175E0" w:rsidP="004175E0">
            <w:pPr>
              <w:spacing w:after="0" w:line="240" w:lineRule="auto"/>
            </w:pPr>
            <w:r w:rsidRPr="00A221E8">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050E5" w14:textId="77777777" w:rsidR="004175E0" w:rsidRPr="00A221E8" w:rsidRDefault="004175E0" w:rsidP="004175E0">
            <w:pPr>
              <w:spacing w:after="0" w:line="240" w:lineRule="auto"/>
            </w:pPr>
            <w:r w:rsidRPr="00A221E8">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08C4D29" w14:textId="3A8FB535"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5F8B74C" w14:textId="77777777" w:rsidR="004175E0" w:rsidRPr="00A221E8" w:rsidRDefault="004175E0" w:rsidP="004175E0">
            <w:pPr>
              <w:spacing w:after="0" w:line="240" w:lineRule="auto"/>
              <w:rPr>
                <w:b/>
                <w:bCs/>
              </w:rPr>
            </w:pPr>
            <w:r w:rsidRPr="00A221E8">
              <w:rPr>
                <w:b/>
                <w:bCs/>
              </w:rPr>
              <w:t>e-Thread: [FS_PIN - 8]</w:t>
            </w:r>
          </w:p>
          <w:p w14:paraId="01791449" w14:textId="2CB1A0D0" w:rsidR="004175E0" w:rsidRPr="00A221E8" w:rsidRDefault="004175E0" w:rsidP="004175E0">
            <w:pPr>
              <w:spacing w:after="0" w:line="240" w:lineRule="auto"/>
              <w:rPr>
                <w:rFonts w:eastAsia="Arial Unicode MS" w:cs="Arial"/>
                <w:szCs w:val="18"/>
                <w:lang w:eastAsia="ar-SA"/>
              </w:rPr>
            </w:pPr>
            <w:bookmarkStart w:id="132" w:name="_Hlk72223954"/>
            <w:r w:rsidRPr="00A221E8">
              <w:t>205r1</w:t>
            </w:r>
            <w:bookmarkEnd w:id="132"/>
            <w:r w:rsidRPr="00A221E8">
              <w:t xml:space="preserve"> agreed</w:t>
            </w:r>
          </w:p>
        </w:tc>
      </w:tr>
      <w:tr w:rsidR="00A221E8" w:rsidRPr="00A75C05" w14:paraId="747E025F"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240AF7C" w14:textId="448D5208"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9900E9" w14:textId="1E4E3068" w:rsidR="00A221E8" w:rsidRPr="00A221E8" w:rsidRDefault="000E63E2" w:rsidP="004175E0">
            <w:pPr>
              <w:spacing w:after="0" w:line="240" w:lineRule="auto"/>
            </w:pPr>
            <w:hyperlink r:id="rId388" w:history="1">
              <w:r w:rsidR="00A221E8" w:rsidRPr="00A221E8">
                <w:rPr>
                  <w:rStyle w:val="Hyperlink"/>
                  <w:rFonts w:cs="Arial"/>
                  <w:color w:val="auto"/>
                </w:rPr>
                <w:t>S1-211463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C4D4D2" w14:textId="78C69A06" w:rsidR="00A221E8" w:rsidRPr="00A221E8" w:rsidRDefault="00A221E8" w:rsidP="004175E0">
            <w:pPr>
              <w:spacing w:after="0" w:line="240" w:lineRule="auto"/>
            </w:pPr>
            <w:r w:rsidRPr="00A221E8">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8253E87" w14:textId="760FD0D0" w:rsidR="00A221E8" w:rsidRPr="00A221E8" w:rsidRDefault="00A221E8" w:rsidP="004175E0">
            <w:pPr>
              <w:spacing w:after="0" w:line="240" w:lineRule="auto"/>
            </w:pPr>
            <w:r w:rsidRPr="00A221E8">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DC8A65" w14:textId="39EA062A"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3B8E3A" w14:textId="77777777" w:rsidR="00A221E8" w:rsidRPr="00A221E8" w:rsidRDefault="00A221E8" w:rsidP="00A221E8">
            <w:pPr>
              <w:spacing w:after="0" w:line="240" w:lineRule="auto"/>
              <w:rPr>
                <w:b/>
                <w:bCs/>
                <w:i/>
              </w:rPr>
            </w:pPr>
            <w:r w:rsidRPr="00A221E8">
              <w:rPr>
                <w:b/>
                <w:bCs/>
                <w:i/>
              </w:rPr>
              <w:t>e-Thread: [FS_PIN - 8]</w:t>
            </w:r>
          </w:p>
          <w:p w14:paraId="5AF5B5C8" w14:textId="4704CD5E"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 xml:space="preserve">205r1 </w:t>
            </w:r>
          </w:p>
          <w:p w14:paraId="12B63E3A" w14:textId="0BE2C354" w:rsidR="00A221E8" w:rsidRPr="00A221E8" w:rsidRDefault="00A221E8" w:rsidP="004175E0">
            <w:pPr>
              <w:spacing w:after="0" w:line="240" w:lineRule="auto"/>
              <w:rPr>
                <w:b/>
                <w:bCs/>
              </w:rPr>
            </w:pPr>
            <w:r w:rsidRPr="00A221E8">
              <w:rPr>
                <w:b/>
                <w:bCs/>
              </w:rPr>
              <w:t>Revision of S1-211205.</w:t>
            </w:r>
          </w:p>
        </w:tc>
      </w:tr>
      <w:tr w:rsidR="004175E0" w:rsidRPr="00A75C05" w14:paraId="6555435E"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428D74" w14:textId="213C5543"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986AA" w14:textId="7E90D900" w:rsidR="004175E0" w:rsidRPr="00A221E8" w:rsidRDefault="000E63E2" w:rsidP="004175E0">
            <w:pPr>
              <w:spacing w:after="0" w:line="240" w:lineRule="auto"/>
            </w:pPr>
            <w:hyperlink r:id="rId389" w:history="1">
              <w:r w:rsidR="004175E0" w:rsidRPr="00A221E8">
                <w:rPr>
                  <w:rStyle w:val="Hyperlink"/>
                  <w:rFonts w:cs="Arial"/>
                  <w:color w:val="auto"/>
                </w:rPr>
                <w:t>S1-211036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EFF455" w14:textId="4837BC24" w:rsidR="004175E0" w:rsidRPr="00A221E8" w:rsidRDefault="004175E0" w:rsidP="004175E0">
            <w:pPr>
              <w:spacing w:after="0" w:line="240" w:lineRule="auto"/>
            </w:pPr>
            <w:r w:rsidRPr="00A221E8">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67D5324" w14:textId="42ECFBE9" w:rsidR="004175E0" w:rsidRPr="00A221E8" w:rsidRDefault="004175E0" w:rsidP="004175E0">
            <w:pPr>
              <w:spacing w:after="0" w:line="240" w:lineRule="auto"/>
            </w:pPr>
            <w:r w:rsidRPr="00A221E8">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B8C5A" w14:textId="34966374"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646D42" w14:textId="77777777" w:rsidR="004175E0" w:rsidRPr="00A221E8" w:rsidRDefault="004175E0" w:rsidP="004175E0">
            <w:pPr>
              <w:spacing w:after="0" w:line="240" w:lineRule="auto"/>
              <w:rPr>
                <w:b/>
                <w:bCs/>
              </w:rPr>
            </w:pPr>
            <w:r w:rsidRPr="00A221E8">
              <w:rPr>
                <w:b/>
                <w:bCs/>
              </w:rPr>
              <w:t>e-Thread: [FS_PIN - 9]</w:t>
            </w:r>
          </w:p>
          <w:p w14:paraId="177457B4" w14:textId="5FBFE285" w:rsidR="004175E0" w:rsidRPr="00A221E8" w:rsidRDefault="004175E0" w:rsidP="004175E0">
            <w:pPr>
              <w:spacing w:after="0" w:line="240" w:lineRule="auto"/>
              <w:rPr>
                <w:rFonts w:eastAsia="Arial Unicode MS" w:cs="Arial"/>
                <w:szCs w:val="18"/>
                <w:lang w:eastAsia="ar-SA"/>
              </w:rPr>
            </w:pPr>
            <w:r w:rsidRPr="00A221E8">
              <w:rPr>
                <w:rFonts w:eastAsia="Arial Unicode MS" w:cs="Arial"/>
                <w:szCs w:val="18"/>
                <w:lang w:eastAsia="ar-SA"/>
              </w:rPr>
              <w:t>036r4</w:t>
            </w:r>
          </w:p>
        </w:tc>
      </w:tr>
      <w:tr w:rsidR="00A221E8" w:rsidRPr="00A75C05" w14:paraId="142F56C4"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219339" w14:textId="3763A5B1"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19ECE4" w14:textId="2C3CEAE0" w:rsidR="00A221E8" w:rsidRPr="00A221E8" w:rsidRDefault="000E63E2" w:rsidP="004175E0">
            <w:pPr>
              <w:spacing w:after="0" w:line="240" w:lineRule="auto"/>
            </w:pPr>
            <w:hyperlink r:id="rId390" w:history="1">
              <w:r w:rsidR="00A221E8" w:rsidRPr="00A221E8">
                <w:rPr>
                  <w:rStyle w:val="Hyperlink"/>
                  <w:rFonts w:cs="Arial"/>
                  <w:color w:val="auto"/>
                </w:rPr>
                <w:t>S1-211464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FA1B1FB" w14:textId="2D5F5969" w:rsidR="00A221E8" w:rsidRPr="00A221E8" w:rsidRDefault="00A221E8" w:rsidP="004175E0">
            <w:pPr>
              <w:spacing w:after="0" w:line="240" w:lineRule="auto"/>
            </w:pPr>
            <w:r w:rsidRPr="00A221E8">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35CB24" w14:textId="3DF5E165" w:rsidR="00A221E8" w:rsidRPr="00A221E8" w:rsidRDefault="00A221E8" w:rsidP="004175E0">
            <w:pPr>
              <w:spacing w:after="0" w:line="240" w:lineRule="auto"/>
            </w:pPr>
            <w:r w:rsidRPr="00A221E8">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FBEFFB8" w14:textId="130F42FA"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9A466F" w14:textId="77777777" w:rsidR="00A221E8" w:rsidRPr="00A221E8" w:rsidRDefault="00A221E8" w:rsidP="00A221E8">
            <w:pPr>
              <w:spacing w:after="0" w:line="240" w:lineRule="auto"/>
              <w:rPr>
                <w:b/>
                <w:bCs/>
                <w:i/>
              </w:rPr>
            </w:pPr>
            <w:r w:rsidRPr="00A221E8">
              <w:rPr>
                <w:b/>
                <w:bCs/>
                <w:i/>
              </w:rPr>
              <w:t>e-Thread: [FS_PIN - 9]</w:t>
            </w:r>
          </w:p>
          <w:p w14:paraId="79B9233B" w14:textId="09987C6D"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rFonts w:eastAsia="Arial Unicode MS" w:cs="Arial"/>
                <w:i/>
                <w:szCs w:val="18"/>
                <w:lang w:eastAsia="ar-SA"/>
              </w:rPr>
              <w:t>036r4</w:t>
            </w:r>
          </w:p>
          <w:p w14:paraId="2D64EEF1" w14:textId="156C1AED" w:rsidR="00A221E8" w:rsidRPr="00A221E8" w:rsidRDefault="00A221E8" w:rsidP="004175E0">
            <w:pPr>
              <w:spacing w:after="0" w:line="240" w:lineRule="auto"/>
              <w:rPr>
                <w:b/>
                <w:bCs/>
              </w:rPr>
            </w:pPr>
            <w:r w:rsidRPr="00A221E8">
              <w:rPr>
                <w:b/>
                <w:bCs/>
              </w:rPr>
              <w:t>Revision of S1-211036.</w:t>
            </w:r>
          </w:p>
        </w:tc>
      </w:tr>
      <w:tr w:rsidR="004175E0" w:rsidRPr="00A75C05" w14:paraId="0B9F708E"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A35DF0" w14:textId="77777777" w:rsidR="004175E0" w:rsidRPr="00534893" w:rsidRDefault="004175E0" w:rsidP="004175E0">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575E03" w14:textId="77777777" w:rsidR="004175E0" w:rsidRPr="00534893" w:rsidRDefault="000E63E2" w:rsidP="004175E0">
            <w:pPr>
              <w:spacing w:after="0" w:line="240" w:lineRule="auto"/>
            </w:pPr>
            <w:hyperlink r:id="rId391" w:history="1">
              <w:r w:rsidR="004175E0" w:rsidRPr="00534893">
                <w:rPr>
                  <w:rStyle w:val="Hyperlink"/>
                  <w:rFonts w:cs="Arial"/>
                  <w:color w:val="auto"/>
                </w:rPr>
                <w:t>S1-211</w:t>
              </w:r>
              <w:bookmarkStart w:id="133" w:name="_Hlk72224031"/>
              <w:r w:rsidR="004175E0" w:rsidRPr="00534893">
                <w:rPr>
                  <w:rStyle w:val="Hyperlink"/>
                  <w:rFonts w:cs="Arial"/>
                  <w:color w:val="auto"/>
                </w:rPr>
                <w:t>157</w:t>
              </w:r>
              <w:bookmarkEnd w:id="133"/>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BE57CF"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B6074" w14:textId="77777777" w:rsidR="004175E0" w:rsidRPr="00534893" w:rsidRDefault="004175E0" w:rsidP="004175E0">
            <w:pPr>
              <w:spacing w:after="0" w:line="240" w:lineRule="auto"/>
            </w:pPr>
            <w:r w:rsidRPr="00534893">
              <w:t>FS_PIN: Addition of Edge Computing solutions to clause 5.6.5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EFFF79" w14:textId="07CF2751"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287F10" w14:textId="1B562B91" w:rsidR="004175E0" w:rsidRPr="00534893" w:rsidRDefault="004175E0" w:rsidP="004175E0">
            <w:pPr>
              <w:spacing w:after="0" w:line="240" w:lineRule="auto"/>
              <w:rPr>
                <w:rFonts w:eastAsia="Arial Unicode MS" w:cs="Arial"/>
                <w:szCs w:val="18"/>
                <w:lang w:eastAsia="ar-SA"/>
              </w:rPr>
            </w:pPr>
            <w:r w:rsidRPr="00534893">
              <w:rPr>
                <w:b/>
                <w:bCs/>
              </w:rPr>
              <w:t>e-Thread: [FS_PIN - 10]</w:t>
            </w:r>
          </w:p>
        </w:tc>
      </w:tr>
      <w:tr w:rsidR="004175E0" w:rsidRPr="00A75C05" w14:paraId="18E0F000"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922AA4" w14:textId="77777777" w:rsidR="004175E0" w:rsidRPr="00803B66" w:rsidRDefault="004175E0" w:rsidP="004175E0">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87A950B" w14:textId="77777777" w:rsidR="004175E0" w:rsidRPr="00803B66" w:rsidRDefault="000E63E2" w:rsidP="004175E0">
            <w:pPr>
              <w:spacing w:after="0" w:line="240" w:lineRule="auto"/>
            </w:pPr>
            <w:hyperlink r:id="rId392" w:history="1">
              <w:r w:rsidR="004175E0" w:rsidRPr="00803B66">
                <w:rPr>
                  <w:rStyle w:val="Hyperlink"/>
                  <w:rFonts w:cs="Arial"/>
                  <w:color w:val="auto"/>
                </w:rPr>
                <w:t>S1-211090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B49B11" w14:textId="77777777" w:rsidR="004175E0" w:rsidRPr="00803B66" w:rsidRDefault="004175E0" w:rsidP="004175E0">
            <w:pPr>
              <w:spacing w:after="0" w:line="240" w:lineRule="auto"/>
            </w:pPr>
            <w:r w:rsidRPr="00803B66">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ADAD60" w14:textId="77777777" w:rsidR="004175E0" w:rsidRPr="00803B66" w:rsidRDefault="004175E0" w:rsidP="004175E0">
            <w:pPr>
              <w:spacing w:after="0" w:line="240" w:lineRule="auto"/>
            </w:pPr>
            <w:r w:rsidRPr="00803B66">
              <w:t xml:space="preserve">PIN –usecase update – The tour guide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E0F951" w14:textId="60706D29"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C9702B" w14:textId="384C6333" w:rsidR="004175E0" w:rsidRPr="00803B66" w:rsidRDefault="004175E0" w:rsidP="004175E0">
            <w:pPr>
              <w:spacing w:after="0" w:line="240" w:lineRule="auto"/>
              <w:rPr>
                <w:rFonts w:eastAsia="Arial Unicode MS" w:cs="Arial"/>
                <w:szCs w:val="18"/>
                <w:lang w:eastAsia="ar-SA"/>
              </w:rPr>
            </w:pPr>
            <w:r w:rsidRPr="00803B66">
              <w:rPr>
                <w:b/>
                <w:bCs/>
              </w:rPr>
              <w:t>e-Thread: [FS_PIN - 11]</w:t>
            </w:r>
          </w:p>
        </w:tc>
      </w:tr>
      <w:tr w:rsidR="004175E0" w:rsidRPr="00A75C05" w14:paraId="1335E92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3A79086" w14:textId="77777777" w:rsidR="004175E0" w:rsidRPr="00534893" w:rsidRDefault="004175E0" w:rsidP="004175E0">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6019BA" w14:textId="77777777" w:rsidR="004175E0" w:rsidRPr="00534893" w:rsidRDefault="000E63E2" w:rsidP="004175E0">
            <w:pPr>
              <w:spacing w:after="0" w:line="240" w:lineRule="auto"/>
            </w:pPr>
            <w:hyperlink r:id="rId393" w:history="1">
              <w:r w:rsidR="004175E0" w:rsidRPr="00534893">
                <w:rPr>
                  <w:rStyle w:val="Hyperlink"/>
                  <w:rFonts w:cs="Arial"/>
                  <w:color w:val="auto"/>
                </w:rPr>
                <w:t>S1-211</w:t>
              </w:r>
              <w:bookmarkStart w:id="134" w:name="_Hlk72224040"/>
              <w:r w:rsidR="004175E0" w:rsidRPr="00534893">
                <w:rPr>
                  <w:rStyle w:val="Hyperlink"/>
                  <w:rFonts w:cs="Arial"/>
                  <w:color w:val="auto"/>
                </w:rPr>
                <w:t>158</w:t>
              </w:r>
              <w:bookmarkEnd w:id="134"/>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C7E57C"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BBBC0F" w14:textId="77777777" w:rsidR="004175E0" w:rsidRPr="00534893" w:rsidRDefault="004175E0" w:rsidP="004175E0">
            <w:pPr>
              <w:spacing w:after="0" w:line="240" w:lineRule="auto"/>
            </w:pPr>
            <w:r w:rsidRPr="00534893">
              <w:t>FS_PIN: Security concerns on broadcast-based service discovery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2A6896" w14:textId="6938B69F"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FB13DD" w14:textId="6C3B5825" w:rsidR="004175E0" w:rsidRPr="00534893" w:rsidRDefault="004175E0" w:rsidP="004175E0">
            <w:pPr>
              <w:spacing w:after="0" w:line="240" w:lineRule="auto"/>
              <w:rPr>
                <w:rFonts w:eastAsia="Arial Unicode MS" w:cs="Arial"/>
                <w:szCs w:val="18"/>
                <w:lang w:eastAsia="ar-SA"/>
              </w:rPr>
            </w:pPr>
            <w:r w:rsidRPr="00534893">
              <w:rPr>
                <w:b/>
                <w:bCs/>
              </w:rPr>
              <w:t>e-Thread: [FS_PIN - 12]</w:t>
            </w:r>
          </w:p>
        </w:tc>
      </w:tr>
      <w:tr w:rsidR="004175E0" w:rsidRPr="00A75C05" w14:paraId="01C836DF"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C0DF9E" w14:textId="229FB047" w:rsidR="004175E0" w:rsidRPr="00A221E8" w:rsidRDefault="004175E0"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04F96E6" w14:textId="1DDE9B24" w:rsidR="004175E0" w:rsidRPr="00A221E8" w:rsidRDefault="000E63E2" w:rsidP="004175E0">
            <w:pPr>
              <w:spacing w:after="0" w:line="240" w:lineRule="auto"/>
            </w:pPr>
            <w:hyperlink r:id="rId394" w:history="1">
              <w:r w:rsidR="004175E0" w:rsidRPr="00A221E8">
                <w:rPr>
                  <w:rStyle w:val="Hyperlink"/>
                  <w:rFonts w:cs="Arial"/>
                  <w:color w:val="auto"/>
                </w:rPr>
                <w:t>S1-211046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5CE1FA" w14:textId="0CB73F3E" w:rsidR="004175E0" w:rsidRPr="00A221E8" w:rsidRDefault="004175E0" w:rsidP="004175E0">
            <w:pPr>
              <w:spacing w:after="0" w:line="240" w:lineRule="auto"/>
            </w:pPr>
            <w:r w:rsidRPr="00A221E8">
              <w:t xml:space="preserve">Convida Wireless, 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56075D" w14:textId="1888EED7" w:rsidR="004175E0" w:rsidRPr="00A221E8" w:rsidRDefault="004175E0" w:rsidP="004175E0">
            <w:pPr>
              <w:spacing w:after="0" w:line="240" w:lineRule="auto"/>
            </w:pPr>
            <w:r w:rsidRPr="00A221E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6568EF" w14:textId="12C6AA9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2A8043" w14:textId="77777777" w:rsidR="004175E0" w:rsidRPr="00A221E8" w:rsidRDefault="004175E0" w:rsidP="004175E0">
            <w:pPr>
              <w:spacing w:after="0" w:line="240" w:lineRule="auto"/>
              <w:rPr>
                <w:b/>
                <w:bCs/>
              </w:rPr>
            </w:pPr>
            <w:r w:rsidRPr="00A221E8">
              <w:rPr>
                <w:b/>
                <w:bCs/>
              </w:rPr>
              <w:t>e-Thread: [FS_PIN - 13]</w:t>
            </w:r>
          </w:p>
          <w:p w14:paraId="2F0298CB" w14:textId="57340616" w:rsidR="004175E0" w:rsidRPr="00A221E8" w:rsidRDefault="004175E0" w:rsidP="004175E0">
            <w:pPr>
              <w:spacing w:after="0" w:line="240" w:lineRule="auto"/>
            </w:pPr>
            <w:r w:rsidRPr="00A221E8">
              <w:t>046r</w:t>
            </w:r>
            <w:r w:rsidR="007E2625" w:rsidRPr="00A221E8">
              <w:t>6 agreed</w:t>
            </w:r>
          </w:p>
          <w:p w14:paraId="3E774CC0" w14:textId="4AC0F205" w:rsidR="004175E0" w:rsidRPr="00A221E8" w:rsidRDefault="004175E0" w:rsidP="004175E0">
            <w:pPr>
              <w:spacing w:after="0" w:line="240" w:lineRule="auto"/>
              <w:rPr>
                <w:rFonts w:eastAsia="Arial Unicode MS" w:cs="Arial"/>
                <w:szCs w:val="18"/>
                <w:lang w:eastAsia="ar-SA"/>
              </w:rPr>
            </w:pPr>
          </w:p>
        </w:tc>
      </w:tr>
      <w:tr w:rsidR="00A221E8" w:rsidRPr="00A75C05" w14:paraId="6D18EAA9"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E8A5E7" w14:textId="0958FA64" w:rsidR="00A221E8" w:rsidRPr="00A221E8" w:rsidRDefault="00A221E8" w:rsidP="004175E0">
            <w:pPr>
              <w:spacing w:after="0" w:line="240" w:lineRule="auto"/>
            </w:pPr>
            <w:r w:rsidRPr="00A221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3130B6" w14:textId="15808E68" w:rsidR="00A221E8" w:rsidRPr="00A221E8" w:rsidRDefault="000E63E2" w:rsidP="004175E0">
            <w:pPr>
              <w:spacing w:after="0" w:line="240" w:lineRule="auto"/>
            </w:pPr>
            <w:hyperlink r:id="rId395" w:history="1">
              <w:r w:rsidR="00A221E8" w:rsidRPr="00A221E8">
                <w:rPr>
                  <w:rStyle w:val="Hyperlink"/>
                  <w:rFonts w:cs="Arial"/>
                  <w:color w:val="auto"/>
                </w:rPr>
                <w:t>S1-211465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268CE2" w14:textId="4ACDAAAD" w:rsidR="00A221E8" w:rsidRPr="00A221E8" w:rsidRDefault="00A221E8" w:rsidP="004175E0">
            <w:pPr>
              <w:spacing w:after="0" w:line="240" w:lineRule="auto"/>
            </w:pPr>
            <w:r w:rsidRPr="00A221E8">
              <w:t xml:space="preserve">Convida Wireless, 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F7A0FB" w14:textId="4F197FB2" w:rsidR="00A221E8" w:rsidRPr="00A221E8" w:rsidRDefault="00A221E8" w:rsidP="004175E0">
            <w:pPr>
              <w:spacing w:after="0" w:line="240" w:lineRule="auto"/>
            </w:pPr>
            <w:r w:rsidRPr="00A221E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BE77FB7" w14:textId="21DDFF4B"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5B05F4A" w14:textId="77777777" w:rsidR="00A221E8" w:rsidRPr="00A221E8" w:rsidRDefault="00A221E8" w:rsidP="00A221E8">
            <w:pPr>
              <w:spacing w:after="0" w:line="240" w:lineRule="auto"/>
              <w:rPr>
                <w:b/>
                <w:bCs/>
                <w:i/>
              </w:rPr>
            </w:pPr>
            <w:r w:rsidRPr="00A221E8">
              <w:rPr>
                <w:b/>
                <w:bCs/>
                <w:i/>
              </w:rPr>
              <w:t>e-Thread: [FS_PIN - 13]</w:t>
            </w:r>
          </w:p>
          <w:p w14:paraId="1F1B1C92" w14:textId="15EA34B6" w:rsidR="00A221E8" w:rsidRPr="009410B1" w:rsidRDefault="00A221E8" w:rsidP="004175E0">
            <w:pPr>
              <w:spacing w:after="0" w:line="240" w:lineRule="auto"/>
              <w:rPr>
                <w:i/>
              </w:rPr>
            </w:pPr>
            <w:r w:rsidRPr="00A221E8">
              <w:rPr>
                <w:rFonts w:eastAsia="Arial Unicode MS" w:cs="Arial"/>
                <w:i/>
                <w:iCs/>
                <w:szCs w:val="18"/>
                <w:lang w:eastAsia="ar-SA"/>
              </w:rPr>
              <w:t xml:space="preserve">Same as </w:t>
            </w:r>
            <w:r w:rsidRPr="00A221E8">
              <w:rPr>
                <w:i/>
              </w:rPr>
              <w:t xml:space="preserve">046r6 </w:t>
            </w:r>
          </w:p>
          <w:p w14:paraId="7B1B9B12" w14:textId="6F51AC6B" w:rsidR="00A221E8" w:rsidRPr="00A221E8" w:rsidRDefault="00A221E8" w:rsidP="004175E0">
            <w:pPr>
              <w:spacing w:after="0" w:line="240" w:lineRule="auto"/>
              <w:rPr>
                <w:b/>
                <w:bCs/>
              </w:rPr>
            </w:pPr>
            <w:r w:rsidRPr="00A221E8">
              <w:rPr>
                <w:b/>
                <w:bCs/>
              </w:rPr>
              <w:t>Revision of S1-211046.</w:t>
            </w:r>
          </w:p>
        </w:tc>
      </w:tr>
      <w:tr w:rsidR="004175E0" w:rsidRPr="00A75C05" w14:paraId="4CA453D6"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F564DAA" w14:textId="26A3DF74" w:rsidR="004175E0" w:rsidRPr="009410B1" w:rsidRDefault="004175E0"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CEE3DFC" w14:textId="04F61CBC" w:rsidR="004175E0" w:rsidRPr="009410B1" w:rsidRDefault="000E63E2" w:rsidP="004175E0">
            <w:pPr>
              <w:spacing w:after="0" w:line="240" w:lineRule="auto"/>
            </w:pPr>
            <w:hyperlink r:id="rId396" w:history="1">
              <w:r w:rsidR="004175E0" w:rsidRPr="009410B1">
                <w:rPr>
                  <w:rStyle w:val="Hyperlink"/>
                  <w:rFonts w:cs="Arial"/>
                  <w:color w:val="auto"/>
                </w:rPr>
                <w:t>S1-211184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CCD479" w14:textId="6ADA851F" w:rsidR="004175E0" w:rsidRPr="009410B1" w:rsidRDefault="004175E0" w:rsidP="004175E0">
            <w:pPr>
              <w:spacing w:after="0" w:line="240" w:lineRule="auto"/>
            </w:pPr>
            <w:r w:rsidRPr="009410B1">
              <w:t xml:space="preserve">Futurewei, Philips, 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FFFD65" w14:textId="67E92594" w:rsidR="004175E0" w:rsidRPr="009410B1" w:rsidRDefault="004175E0" w:rsidP="004175E0">
            <w:pPr>
              <w:spacing w:after="0" w:line="240" w:lineRule="auto"/>
            </w:pPr>
            <w:r w:rsidRPr="009410B1">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DA90AEC" w14:textId="53CE6065"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A4B36B" w14:textId="77777777" w:rsidR="004175E0" w:rsidRPr="009410B1" w:rsidRDefault="004175E0" w:rsidP="004175E0">
            <w:pPr>
              <w:spacing w:after="0" w:line="240" w:lineRule="auto"/>
              <w:rPr>
                <w:b/>
                <w:bCs/>
              </w:rPr>
            </w:pPr>
            <w:r w:rsidRPr="009410B1">
              <w:rPr>
                <w:b/>
                <w:bCs/>
              </w:rPr>
              <w:t>e-Thread: [FS_PIN - 14]</w:t>
            </w:r>
          </w:p>
          <w:p w14:paraId="1914C3B2" w14:textId="5A90F30C" w:rsidR="004175E0" w:rsidRPr="009410B1" w:rsidRDefault="004175E0" w:rsidP="004175E0">
            <w:pPr>
              <w:spacing w:after="0" w:line="240" w:lineRule="auto"/>
              <w:rPr>
                <w:rFonts w:eastAsia="Arial Unicode MS" w:cs="Arial"/>
                <w:szCs w:val="18"/>
                <w:lang w:eastAsia="ar-SA"/>
              </w:rPr>
            </w:pPr>
            <w:r w:rsidRPr="009410B1">
              <w:rPr>
                <w:rFonts w:eastAsia="Arial Unicode MS" w:cs="Arial"/>
                <w:szCs w:val="18"/>
                <w:lang w:eastAsia="ar-SA"/>
              </w:rPr>
              <w:t>184r3</w:t>
            </w:r>
          </w:p>
        </w:tc>
      </w:tr>
      <w:tr w:rsidR="009410B1" w:rsidRPr="00A75C05" w14:paraId="6CC840C5"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1D488B" w14:textId="3EDA177B" w:rsidR="009410B1" w:rsidRPr="009410B1" w:rsidRDefault="009410B1"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74F74D" w14:textId="11A1F2D4" w:rsidR="009410B1" w:rsidRPr="009410B1" w:rsidRDefault="000E63E2" w:rsidP="004175E0">
            <w:pPr>
              <w:spacing w:after="0" w:line="240" w:lineRule="auto"/>
            </w:pPr>
            <w:hyperlink r:id="rId397" w:history="1">
              <w:r w:rsidR="009410B1" w:rsidRPr="009410B1">
                <w:rPr>
                  <w:rStyle w:val="Hyperlink"/>
                  <w:rFonts w:cs="Arial"/>
                  <w:color w:val="auto"/>
                </w:rPr>
                <w:t>S1-211466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D403A17" w14:textId="4542FCE0" w:rsidR="009410B1" w:rsidRPr="009410B1" w:rsidRDefault="009410B1" w:rsidP="004175E0">
            <w:pPr>
              <w:spacing w:after="0" w:line="240" w:lineRule="auto"/>
            </w:pPr>
            <w:r w:rsidRPr="009410B1">
              <w:t xml:space="preserve">Futurewei, Philips, 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013428" w14:textId="35EBEC0D" w:rsidR="009410B1" w:rsidRPr="009410B1" w:rsidRDefault="009410B1" w:rsidP="004175E0">
            <w:pPr>
              <w:spacing w:after="0" w:line="240" w:lineRule="auto"/>
            </w:pPr>
            <w:r w:rsidRPr="009410B1">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D3ADE63" w14:textId="07DDCFD5"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BE53EF5" w14:textId="77777777" w:rsidR="009410B1" w:rsidRPr="009410B1" w:rsidRDefault="009410B1" w:rsidP="009410B1">
            <w:pPr>
              <w:spacing w:after="0" w:line="240" w:lineRule="auto"/>
              <w:rPr>
                <w:b/>
                <w:bCs/>
                <w:i/>
              </w:rPr>
            </w:pPr>
            <w:r w:rsidRPr="009410B1">
              <w:rPr>
                <w:b/>
                <w:bCs/>
                <w:i/>
              </w:rPr>
              <w:t>e-Thread: [FS_PIN - 14]</w:t>
            </w:r>
          </w:p>
          <w:p w14:paraId="1EB8A51D" w14:textId="65C66A03"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rFonts w:eastAsia="Arial Unicode MS" w:cs="Arial"/>
                <w:i/>
                <w:szCs w:val="18"/>
                <w:lang w:eastAsia="ar-SA"/>
              </w:rPr>
              <w:t>184r3</w:t>
            </w:r>
          </w:p>
          <w:p w14:paraId="06725F8C" w14:textId="2B507929" w:rsidR="009410B1" w:rsidRPr="009410B1" w:rsidRDefault="009410B1" w:rsidP="004175E0">
            <w:pPr>
              <w:spacing w:after="0" w:line="240" w:lineRule="auto"/>
              <w:rPr>
                <w:b/>
                <w:bCs/>
              </w:rPr>
            </w:pPr>
            <w:r w:rsidRPr="009410B1">
              <w:rPr>
                <w:b/>
                <w:bCs/>
              </w:rPr>
              <w:t>Revision of S1-211184.</w:t>
            </w:r>
          </w:p>
        </w:tc>
      </w:tr>
      <w:tr w:rsidR="004175E0" w:rsidRPr="00806CF6" w14:paraId="679B9EAC" w14:textId="77777777" w:rsidTr="009410B1">
        <w:trPr>
          <w:trHeight w:val="293"/>
        </w:trPr>
        <w:tc>
          <w:tcPr>
            <w:tcW w:w="14887" w:type="dxa"/>
            <w:gridSpan w:val="6"/>
            <w:tcBorders>
              <w:bottom w:val="single" w:sz="4" w:space="0" w:color="auto"/>
            </w:tcBorders>
            <w:shd w:val="clear" w:color="auto" w:fill="F2F2F2"/>
          </w:tcPr>
          <w:p w14:paraId="0E261FB8" w14:textId="695546DF"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New use cases</w:t>
            </w:r>
          </w:p>
        </w:tc>
      </w:tr>
      <w:tr w:rsidR="004175E0" w:rsidRPr="00A75C05" w14:paraId="3D2D0FCE"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50CC824" w14:textId="77777777" w:rsidR="004175E0" w:rsidRPr="009410B1" w:rsidRDefault="004175E0"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66FC58" w14:textId="51114931" w:rsidR="004175E0" w:rsidRPr="009410B1" w:rsidRDefault="000E63E2" w:rsidP="004175E0">
            <w:pPr>
              <w:spacing w:after="0" w:line="240" w:lineRule="auto"/>
            </w:pPr>
            <w:hyperlink r:id="rId398" w:history="1">
              <w:r w:rsidR="004175E0" w:rsidRPr="009410B1">
                <w:rPr>
                  <w:rStyle w:val="Hyperlink"/>
                  <w:rFonts w:cs="Arial"/>
                  <w:color w:val="auto"/>
                </w:rPr>
                <w:t>S1-211198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7EBB20F" w14:textId="77777777" w:rsidR="004175E0" w:rsidRPr="009410B1" w:rsidRDefault="004175E0" w:rsidP="004175E0">
            <w:pPr>
              <w:spacing w:after="0" w:line="240" w:lineRule="auto"/>
            </w:pPr>
            <w:r w:rsidRPr="009410B1">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1AA71D" w14:textId="77777777" w:rsidR="004175E0" w:rsidRPr="009410B1" w:rsidRDefault="004175E0" w:rsidP="004175E0">
            <w:pPr>
              <w:spacing w:after="0" w:line="240" w:lineRule="auto"/>
            </w:pPr>
            <w:r w:rsidRPr="009410B1">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189F02E" w14:textId="7EC3BCE3"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D70566" w14:textId="77777777" w:rsidR="004175E0" w:rsidRPr="009410B1" w:rsidRDefault="004175E0" w:rsidP="004175E0">
            <w:pPr>
              <w:spacing w:after="0" w:line="240" w:lineRule="auto"/>
              <w:rPr>
                <w:b/>
                <w:bCs/>
              </w:rPr>
            </w:pPr>
            <w:r w:rsidRPr="009410B1">
              <w:rPr>
                <w:b/>
                <w:bCs/>
              </w:rPr>
              <w:t>e-Thread: [FS_PIN - 15]</w:t>
            </w:r>
          </w:p>
          <w:p w14:paraId="63CFFD16" w14:textId="5B25A5B7" w:rsidR="004175E0" w:rsidRPr="009410B1" w:rsidRDefault="004175E0" w:rsidP="004175E0">
            <w:pPr>
              <w:spacing w:after="0" w:line="240" w:lineRule="auto"/>
              <w:rPr>
                <w:rFonts w:eastAsia="Arial Unicode MS" w:cs="Arial"/>
                <w:szCs w:val="18"/>
                <w:lang w:eastAsia="ar-SA"/>
              </w:rPr>
            </w:pPr>
            <w:r w:rsidRPr="009410B1">
              <w:t>198r2</w:t>
            </w:r>
          </w:p>
        </w:tc>
      </w:tr>
      <w:tr w:rsidR="009410B1" w:rsidRPr="00A75C05" w14:paraId="15A85DC4"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487362" w14:textId="33AC44DB" w:rsidR="009410B1" w:rsidRPr="009410B1" w:rsidRDefault="009410B1"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7F56BC" w14:textId="4C8FF976" w:rsidR="009410B1" w:rsidRPr="009410B1" w:rsidRDefault="000E63E2" w:rsidP="004175E0">
            <w:pPr>
              <w:spacing w:after="0" w:line="240" w:lineRule="auto"/>
            </w:pPr>
            <w:hyperlink r:id="rId399" w:history="1">
              <w:r w:rsidR="009410B1" w:rsidRPr="009410B1">
                <w:rPr>
                  <w:rStyle w:val="Hyperlink"/>
                  <w:rFonts w:cs="Arial"/>
                  <w:color w:val="auto"/>
                </w:rPr>
                <w:t>S1-211467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2F45DD" w14:textId="684BDB83" w:rsidR="009410B1" w:rsidRPr="009410B1" w:rsidRDefault="009410B1" w:rsidP="004175E0">
            <w:pPr>
              <w:spacing w:after="0" w:line="240" w:lineRule="auto"/>
            </w:pPr>
            <w:r w:rsidRPr="009410B1">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97E169" w14:textId="41311704" w:rsidR="009410B1" w:rsidRPr="009410B1" w:rsidRDefault="009410B1" w:rsidP="004175E0">
            <w:pPr>
              <w:spacing w:after="0" w:line="240" w:lineRule="auto"/>
            </w:pPr>
            <w:r w:rsidRPr="009410B1">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AF66D8" w14:textId="07576059"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9BD22D" w14:textId="77777777" w:rsidR="009410B1" w:rsidRPr="009410B1" w:rsidRDefault="009410B1" w:rsidP="009410B1">
            <w:pPr>
              <w:spacing w:after="0" w:line="240" w:lineRule="auto"/>
              <w:rPr>
                <w:b/>
                <w:bCs/>
                <w:i/>
              </w:rPr>
            </w:pPr>
            <w:r w:rsidRPr="009410B1">
              <w:rPr>
                <w:b/>
                <w:bCs/>
                <w:i/>
              </w:rPr>
              <w:t>e-Thread: [FS_PIN - 15]</w:t>
            </w:r>
          </w:p>
          <w:p w14:paraId="3F9E9150" w14:textId="68F7D947"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i/>
              </w:rPr>
              <w:t>198r2</w:t>
            </w:r>
          </w:p>
          <w:p w14:paraId="41091CF3" w14:textId="4944F023" w:rsidR="009410B1" w:rsidRPr="009410B1" w:rsidRDefault="009410B1" w:rsidP="004175E0">
            <w:pPr>
              <w:spacing w:after="0" w:line="240" w:lineRule="auto"/>
              <w:rPr>
                <w:b/>
                <w:bCs/>
              </w:rPr>
            </w:pPr>
            <w:r w:rsidRPr="009410B1">
              <w:rPr>
                <w:b/>
                <w:bCs/>
              </w:rPr>
              <w:t>Revision of S1-211198.</w:t>
            </w:r>
          </w:p>
        </w:tc>
      </w:tr>
      <w:tr w:rsidR="004175E0" w:rsidRPr="00A75C05" w14:paraId="696C6268"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C76D374" w14:textId="56633B23" w:rsidR="004175E0" w:rsidRPr="009410B1" w:rsidRDefault="004175E0" w:rsidP="004175E0">
            <w:pPr>
              <w:spacing w:after="0" w:line="240" w:lineRule="auto"/>
            </w:pPr>
            <w:r w:rsidRPr="009410B1">
              <w:t>Cont</w:t>
            </w:r>
          </w:p>
        </w:tc>
        <w:bookmarkStart w:id="135" w:name="_Hlk70951329"/>
        <w:tc>
          <w:tcPr>
            <w:tcW w:w="1249" w:type="dxa"/>
            <w:tcBorders>
              <w:top w:val="single" w:sz="4" w:space="0" w:color="auto"/>
              <w:left w:val="single" w:sz="4" w:space="0" w:color="auto"/>
              <w:bottom w:val="single" w:sz="4" w:space="0" w:color="auto"/>
              <w:right w:val="single" w:sz="4" w:space="0" w:color="auto"/>
            </w:tcBorders>
            <w:shd w:val="clear" w:color="auto" w:fill="00FFFF"/>
          </w:tcPr>
          <w:p w14:paraId="159AB86C" w14:textId="7C205E3D" w:rsidR="004175E0" w:rsidRPr="009410B1" w:rsidRDefault="004175E0" w:rsidP="004175E0">
            <w:pPr>
              <w:spacing w:after="0" w:line="240" w:lineRule="auto"/>
            </w:pPr>
            <w:r w:rsidRPr="009410B1">
              <w:rPr>
                <w:rFonts w:cs="Arial"/>
              </w:rPr>
              <w:fldChar w:fldCharType="begin"/>
            </w:r>
            <w:r w:rsidRPr="009410B1">
              <w:rPr>
                <w:rFonts w:cs="Arial"/>
              </w:rPr>
              <w:instrText>HYPERLINK "C:\\Users\\almodovarchicojl\\Desktop\\TSGS1_94e_ElectronicMeeting\\docs\\S1-211289.zip"</w:instrText>
            </w:r>
            <w:r w:rsidRPr="009410B1">
              <w:rPr>
                <w:rFonts w:cs="Arial"/>
              </w:rPr>
              <w:fldChar w:fldCharType="separate"/>
            </w:r>
            <w:r w:rsidRPr="009410B1">
              <w:rPr>
                <w:rStyle w:val="Hyperlink"/>
                <w:rFonts w:cs="Arial"/>
                <w:color w:val="auto"/>
              </w:rPr>
              <w:t>S1-211289</w:t>
            </w:r>
            <w:bookmarkEnd w:id="135"/>
            <w:r w:rsidRPr="009410B1">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A1D24F" w14:textId="59CFD2FF" w:rsidR="004175E0" w:rsidRPr="009410B1" w:rsidRDefault="004175E0" w:rsidP="004175E0">
            <w:pPr>
              <w:spacing w:after="0" w:line="240" w:lineRule="auto"/>
            </w:pPr>
            <w:r w:rsidRPr="009410B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E210D" w14:textId="0AE3B1BC" w:rsidR="004175E0" w:rsidRPr="009410B1" w:rsidRDefault="004175E0" w:rsidP="004175E0">
            <w:pPr>
              <w:spacing w:after="0" w:line="240" w:lineRule="auto"/>
            </w:pPr>
            <w:r w:rsidRPr="009410B1">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B16CF68" w14:textId="576708C7"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DC26551" w14:textId="77777777" w:rsidR="004175E0" w:rsidRPr="009410B1" w:rsidRDefault="004175E0" w:rsidP="004175E0">
            <w:pPr>
              <w:spacing w:after="0" w:line="240" w:lineRule="auto"/>
              <w:rPr>
                <w:b/>
                <w:bCs/>
              </w:rPr>
            </w:pPr>
            <w:r w:rsidRPr="009410B1">
              <w:rPr>
                <w:b/>
                <w:bCs/>
              </w:rPr>
              <w:t>e-Thread: [FS_PIN - 16]</w:t>
            </w:r>
          </w:p>
          <w:p w14:paraId="451FA0E6" w14:textId="659634BB" w:rsidR="004175E0" w:rsidRPr="009410B1" w:rsidRDefault="004175E0" w:rsidP="004175E0">
            <w:pPr>
              <w:spacing w:after="0" w:line="240" w:lineRule="auto"/>
              <w:rPr>
                <w:rFonts w:eastAsia="Arial Unicode MS" w:cs="Arial"/>
                <w:szCs w:val="18"/>
                <w:lang w:eastAsia="ar-SA"/>
              </w:rPr>
            </w:pPr>
            <w:r w:rsidRPr="009410B1">
              <w:t>289r4</w:t>
            </w:r>
          </w:p>
        </w:tc>
      </w:tr>
      <w:tr w:rsidR="009410B1" w:rsidRPr="00A75C05" w14:paraId="19CEE879"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F28D" w14:textId="1D0A7484" w:rsidR="009410B1" w:rsidRPr="009410B1" w:rsidRDefault="009410B1"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D5D22E" w14:textId="083CE3FC" w:rsidR="009410B1" w:rsidRPr="009410B1" w:rsidRDefault="000E63E2" w:rsidP="004175E0">
            <w:pPr>
              <w:spacing w:after="0" w:line="240" w:lineRule="auto"/>
              <w:rPr>
                <w:rFonts w:cs="Arial"/>
              </w:rPr>
            </w:pPr>
            <w:hyperlink r:id="rId400" w:history="1">
              <w:r w:rsidR="009410B1" w:rsidRPr="009410B1">
                <w:rPr>
                  <w:rStyle w:val="Hyperlink"/>
                  <w:rFonts w:cs="Arial"/>
                  <w:color w:val="auto"/>
                </w:rPr>
                <w:t>S1-211468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BED0913" w14:textId="260418FD" w:rsidR="009410B1" w:rsidRPr="009410B1" w:rsidRDefault="009410B1" w:rsidP="004175E0">
            <w:pPr>
              <w:spacing w:after="0" w:line="240" w:lineRule="auto"/>
            </w:pPr>
            <w:r w:rsidRPr="009410B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F81F9FD" w14:textId="063F6EA4" w:rsidR="009410B1" w:rsidRPr="009410B1" w:rsidRDefault="009410B1" w:rsidP="004175E0">
            <w:pPr>
              <w:spacing w:after="0" w:line="240" w:lineRule="auto"/>
            </w:pPr>
            <w:r w:rsidRPr="009410B1">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6041D0" w14:textId="14FF8D85"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161683E" w14:textId="77777777" w:rsidR="009410B1" w:rsidRPr="009410B1" w:rsidRDefault="009410B1" w:rsidP="009410B1">
            <w:pPr>
              <w:spacing w:after="0" w:line="240" w:lineRule="auto"/>
              <w:rPr>
                <w:b/>
                <w:bCs/>
                <w:i/>
              </w:rPr>
            </w:pPr>
            <w:r w:rsidRPr="009410B1">
              <w:rPr>
                <w:b/>
                <w:bCs/>
                <w:i/>
              </w:rPr>
              <w:t>e-Thread: [FS_PIN - 16]</w:t>
            </w:r>
          </w:p>
          <w:p w14:paraId="590AD05F" w14:textId="1220F263"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i/>
              </w:rPr>
              <w:t>289r4</w:t>
            </w:r>
          </w:p>
          <w:p w14:paraId="1FC9BFC7" w14:textId="74BD4B2C" w:rsidR="009410B1" w:rsidRPr="009410B1" w:rsidRDefault="009410B1" w:rsidP="004175E0">
            <w:pPr>
              <w:spacing w:after="0" w:line="240" w:lineRule="auto"/>
              <w:rPr>
                <w:b/>
                <w:bCs/>
              </w:rPr>
            </w:pPr>
            <w:r w:rsidRPr="009410B1">
              <w:rPr>
                <w:b/>
                <w:bCs/>
              </w:rPr>
              <w:t>Revision of S1-211289.</w:t>
            </w:r>
          </w:p>
        </w:tc>
      </w:tr>
      <w:tr w:rsidR="004175E0" w:rsidRPr="00806CF6" w14:paraId="7E1997B0" w14:textId="77777777" w:rsidTr="009410B1">
        <w:trPr>
          <w:trHeight w:val="293"/>
        </w:trPr>
        <w:tc>
          <w:tcPr>
            <w:tcW w:w="14887" w:type="dxa"/>
            <w:gridSpan w:val="6"/>
            <w:tcBorders>
              <w:bottom w:val="single" w:sz="4" w:space="0" w:color="auto"/>
            </w:tcBorders>
            <w:shd w:val="clear" w:color="auto" w:fill="F2F2F2"/>
          </w:tcPr>
          <w:p w14:paraId="25991DD1" w14:textId="1BDCE5F0"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lastRenderedPageBreak/>
              <w:t>Consolidation</w:t>
            </w:r>
          </w:p>
        </w:tc>
      </w:tr>
      <w:tr w:rsidR="004175E0" w:rsidRPr="00A75C05" w14:paraId="66BB7BA3"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B303BAD" w14:textId="77777777" w:rsidR="004175E0" w:rsidRPr="009410B1" w:rsidRDefault="004175E0"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6E3370" w14:textId="0045DA1E" w:rsidR="004175E0" w:rsidRPr="009410B1" w:rsidRDefault="000E63E2" w:rsidP="004175E0">
            <w:pPr>
              <w:spacing w:after="0" w:line="240" w:lineRule="auto"/>
            </w:pPr>
            <w:hyperlink r:id="rId401" w:history="1">
              <w:r w:rsidR="004175E0" w:rsidRPr="009410B1">
                <w:rPr>
                  <w:rStyle w:val="Hyperlink"/>
                  <w:rFonts w:cs="Arial"/>
                  <w:color w:val="auto"/>
                </w:rPr>
                <w:t>S1-211093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2B8367D" w14:textId="77777777" w:rsidR="004175E0" w:rsidRPr="009410B1" w:rsidRDefault="004175E0" w:rsidP="004175E0">
            <w:pPr>
              <w:spacing w:after="0" w:line="240" w:lineRule="auto"/>
            </w:pPr>
            <w:r w:rsidRPr="009410B1">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00F3B58" w14:textId="77777777" w:rsidR="004175E0" w:rsidRPr="009410B1" w:rsidRDefault="004175E0" w:rsidP="004175E0">
            <w:pPr>
              <w:spacing w:after="0" w:line="240" w:lineRule="auto"/>
            </w:pPr>
            <w:r w:rsidRPr="009410B1">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646209" w14:textId="7C102A2F"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24CFC9C" w14:textId="77777777" w:rsidR="004175E0" w:rsidRPr="009410B1" w:rsidRDefault="004175E0" w:rsidP="004175E0">
            <w:pPr>
              <w:spacing w:after="0" w:line="240" w:lineRule="auto"/>
              <w:rPr>
                <w:b/>
                <w:bCs/>
              </w:rPr>
            </w:pPr>
            <w:r w:rsidRPr="009410B1">
              <w:rPr>
                <w:b/>
                <w:bCs/>
              </w:rPr>
              <w:t>e-Thread: [FS_PIN - 17]</w:t>
            </w:r>
          </w:p>
          <w:p w14:paraId="7A0F316B" w14:textId="5A276D51" w:rsidR="004175E0" w:rsidRPr="009410B1" w:rsidRDefault="004175E0" w:rsidP="004175E0">
            <w:pPr>
              <w:spacing w:after="0" w:line="240" w:lineRule="auto"/>
            </w:pPr>
            <w:r w:rsidRPr="009410B1">
              <w:t>093r0</w:t>
            </w:r>
            <w:r w:rsidR="007E2625" w:rsidRPr="009410B1">
              <w:t>7 (delete all req and delete last column of the table Equivalent CPR in TR 22.858 [6])</w:t>
            </w:r>
          </w:p>
          <w:p w14:paraId="3D119630" w14:textId="29B539ED" w:rsidR="004175E0" w:rsidRPr="009410B1" w:rsidRDefault="004175E0" w:rsidP="004175E0">
            <w:pPr>
              <w:spacing w:after="0" w:line="240" w:lineRule="auto"/>
              <w:rPr>
                <w:rFonts w:eastAsia="Arial Unicode MS" w:cs="Arial"/>
                <w:szCs w:val="18"/>
                <w:lang w:eastAsia="ar-SA"/>
              </w:rPr>
            </w:pPr>
            <w:r w:rsidRPr="009410B1">
              <w:t>(o: way forward)</w:t>
            </w:r>
          </w:p>
        </w:tc>
      </w:tr>
      <w:tr w:rsidR="009410B1" w:rsidRPr="00A75C05" w14:paraId="335CA5D6"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C38D907" w14:textId="011AE34C" w:rsidR="009410B1" w:rsidRPr="009410B1" w:rsidRDefault="009410B1"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BEACCEB" w14:textId="6575C53C" w:rsidR="009410B1" w:rsidRPr="009410B1" w:rsidRDefault="000E63E2" w:rsidP="004175E0">
            <w:pPr>
              <w:spacing w:after="0" w:line="240" w:lineRule="auto"/>
            </w:pPr>
            <w:hyperlink r:id="rId402" w:history="1">
              <w:r w:rsidR="009410B1" w:rsidRPr="009410B1">
                <w:rPr>
                  <w:rStyle w:val="Hyperlink"/>
                  <w:rFonts w:cs="Arial"/>
                  <w:color w:val="auto"/>
                </w:rPr>
                <w:t>S1-211469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9C41203" w14:textId="7AE4E64A" w:rsidR="009410B1" w:rsidRPr="009410B1" w:rsidRDefault="009410B1" w:rsidP="004175E0">
            <w:pPr>
              <w:spacing w:after="0" w:line="240" w:lineRule="auto"/>
            </w:pPr>
            <w:r w:rsidRPr="009410B1">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F3D13D" w14:textId="3A638F22" w:rsidR="009410B1" w:rsidRPr="009410B1" w:rsidRDefault="009410B1" w:rsidP="004175E0">
            <w:pPr>
              <w:spacing w:after="0" w:line="240" w:lineRule="auto"/>
            </w:pPr>
            <w:r w:rsidRPr="009410B1">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AEC3F7" w14:textId="11C2E5F1"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A36E14" w14:textId="77777777" w:rsidR="009410B1" w:rsidRPr="009410B1" w:rsidRDefault="009410B1" w:rsidP="009410B1">
            <w:pPr>
              <w:spacing w:after="0" w:line="240" w:lineRule="auto"/>
              <w:rPr>
                <w:b/>
                <w:bCs/>
                <w:i/>
              </w:rPr>
            </w:pPr>
            <w:r w:rsidRPr="009410B1">
              <w:rPr>
                <w:b/>
                <w:bCs/>
                <w:i/>
              </w:rPr>
              <w:t>e-Thread: [FS_PIN - 17]</w:t>
            </w:r>
          </w:p>
          <w:p w14:paraId="3F1B34BC" w14:textId="77777777" w:rsidR="009410B1" w:rsidRPr="009410B1" w:rsidRDefault="009410B1" w:rsidP="009410B1">
            <w:pPr>
              <w:spacing w:after="0" w:line="240" w:lineRule="auto"/>
              <w:rPr>
                <w:i/>
              </w:rPr>
            </w:pPr>
            <w:r w:rsidRPr="009410B1">
              <w:rPr>
                <w:rFonts w:eastAsia="Arial Unicode MS" w:cs="Arial"/>
                <w:i/>
                <w:iCs/>
                <w:szCs w:val="18"/>
                <w:lang w:eastAsia="ar-SA"/>
              </w:rPr>
              <w:t xml:space="preserve">Same as </w:t>
            </w:r>
            <w:r w:rsidRPr="009410B1">
              <w:rPr>
                <w:i/>
              </w:rPr>
              <w:t xml:space="preserve">093r07 </w:t>
            </w:r>
          </w:p>
          <w:p w14:paraId="28A0940E" w14:textId="1CF9DCBC" w:rsidR="009410B1" w:rsidRPr="009410B1" w:rsidRDefault="009410B1" w:rsidP="009410B1">
            <w:pPr>
              <w:spacing w:after="0" w:line="240" w:lineRule="auto"/>
              <w:rPr>
                <w:b/>
                <w:bCs/>
              </w:rPr>
            </w:pPr>
            <w:r w:rsidRPr="009410B1">
              <w:rPr>
                <w:b/>
                <w:bCs/>
              </w:rPr>
              <w:t>Revision of S1-211093.</w:t>
            </w:r>
          </w:p>
        </w:tc>
      </w:tr>
      <w:tr w:rsidR="004175E0" w:rsidRPr="00A75C05" w14:paraId="3F9A1449"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A0CD" w14:textId="77777777" w:rsidR="004175E0" w:rsidRPr="00DD6747" w:rsidRDefault="004175E0" w:rsidP="004175E0">
            <w:pPr>
              <w:spacing w:after="0" w:line="240" w:lineRule="auto"/>
            </w:pPr>
            <w:r w:rsidRPr="00DD674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ADBE26" w14:textId="0FD2DE23" w:rsidR="004175E0" w:rsidRPr="00DD6747" w:rsidRDefault="000E63E2" w:rsidP="004175E0">
            <w:pPr>
              <w:spacing w:after="0" w:line="240" w:lineRule="auto"/>
            </w:pPr>
            <w:hyperlink r:id="rId403" w:history="1">
              <w:r w:rsidR="004175E0" w:rsidRPr="00DD6747">
                <w:rPr>
                  <w:rStyle w:val="Hyperlink"/>
                  <w:rFonts w:cs="Arial"/>
                  <w:color w:val="auto"/>
                </w:rPr>
                <w:t>S1-211096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64A44D" w14:textId="77777777" w:rsidR="004175E0" w:rsidRPr="00DD6747" w:rsidRDefault="004175E0" w:rsidP="004175E0">
            <w:pPr>
              <w:spacing w:after="0" w:line="240" w:lineRule="auto"/>
            </w:pPr>
            <w:r w:rsidRPr="00DD674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FFF86A" w14:textId="77777777" w:rsidR="004175E0" w:rsidRPr="00DD6747" w:rsidRDefault="004175E0" w:rsidP="004175E0">
            <w:pPr>
              <w:spacing w:after="0" w:line="240" w:lineRule="auto"/>
            </w:pPr>
            <w:r w:rsidRPr="00DD6747">
              <w:t>PIN - Conclusions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E9B733" w14:textId="16DE50F2" w:rsidR="004175E0" w:rsidRPr="00DD6747" w:rsidRDefault="004175E0" w:rsidP="004175E0">
            <w:pPr>
              <w:snapToGrid w:val="0"/>
              <w:spacing w:after="0" w:line="240" w:lineRule="auto"/>
              <w:rPr>
                <w:rFonts w:eastAsia="Times New Roman" w:cs="Arial"/>
                <w:szCs w:val="18"/>
                <w:lang w:eastAsia="ar-SA"/>
              </w:rPr>
            </w:pPr>
            <w:r w:rsidRPr="00DD674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25FE51" w14:textId="38A0D7E4" w:rsidR="004175E0" w:rsidRPr="00DD6747" w:rsidRDefault="004175E0" w:rsidP="004175E0">
            <w:pPr>
              <w:spacing w:after="0" w:line="240" w:lineRule="auto"/>
              <w:rPr>
                <w:rFonts w:eastAsia="Arial Unicode MS" w:cs="Arial"/>
                <w:szCs w:val="18"/>
                <w:lang w:eastAsia="ar-SA"/>
              </w:rPr>
            </w:pPr>
            <w:r w:rsidRPr="00DD6747">
              <w:rPr>
                <w:b/>
                <w:bCs/>
              </w:rPr>
              <w:t>e-Thread: [FS_PIN - 18]</w:t>
            </w:r>
          </w:p>
        </w:tc>
      </w:tr>
      <w:tr w:rsidR="004175E0" w:rsidRPr="00745D37" w14:paraId="2259F1FE" w14:textId="77777777" w:rsidTr="004175E0">
        <w:trPr>
          <w:trHeight w:val="141"/>
        </w:trPr>
        <w:tc>
          <w:tcPr>
            <w:tcW w:w="14887" w:type="dxa"/>
            <w:gridSpan w:val="6"/>
            <w:tcBorders>
              <w:bottom w:val="single" w:sz="4" w:space="0" w:color="auto"/>
            </w:tcBorders>
            <w:shd w:val="clear" w:color="auto" w:fill="F2F2F2" w:themeFill="background1" w:themeFillShade="F2"/>
          </w:tcPr>
          <w:p w14:paraId="7802E6B7" w14:textId="0FB6EB8A" w:rsidR="004175E0" w:rsidRPr="00745D37" w:rsidRDefault="004175E0" w:rsidP="004175E0">
            <w:pPr>
              <w:pStyle w:val="Heading3"/>
              <w:rPr>
                <w:lang w:val="en-US"/>
              </w:rPr>
            </w:pPr>
            <w:r w:rsidRPr="00CC5634">
              <w:t>FS_PIN</w:t>
            </w:r>
            <w:r>
              <w:rPr>
                <w:lang w:val="en-US"/>
              </w:rPr>
              <w:t xml:space="preserve"> output</w:t>
            </w:r>
          </w:p>
        </w:tc>
      </w:tr>
      <w:tr w:rsidR="004175E0" w:rsidRPr="00A75C05" w14:paraId="5A3566F9" w14:textId="77777777" w:rsidTr="004175E0">
        <w:trPr>
          <w:trHeight w:val="8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6105B55" w14:textId="34BFC1B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C8C9A53" w14:textId="06C65866" w:rsidR="004175E0" w:rsidRPr="004175E0" w:rsidRDefault="004175E0" w:rsidP="004175E0">
            <w:pPr>
              <w:spacing w:after="0" w:line="240" w:lineRule="auto"/>
            </w:pPr>
            <w:r w:rsidRPr="004175E0">
              <w:rPr>
                <w:lang w:val="es-ES"/>
              </w:rPr>
              <w:t>S1-211309</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09692D" w14:textId="5073B574"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14A31D" w14:textId="703D367D" w:rsidR="004175E0" w:rsidRPr="004175E0" w:rsidRDefault="004175E0" w:rsidP="004175E0">
            <w:pPr>
              <w:spacing w:after="0" w:line="240" w:lineRule="auto"/>
            </w:pPr>
            <w:r w:rsidRPr="004175E0">
              <w:rPr>
                <w:rFonts w:eastAsia="Arial Unicode MS" w:cs="Arial"/>
                <w:szCs w:val="18"/>
                <w:lang w:eastAsia="ar-SA"/>
              </w:rPr>
              <w:t xml:space="preserve">TR22.859 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C2591D" w14:textId="7D7734E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BAB5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398AA7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5E1959D" w14:textId="01E6A07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5D77FF" w14:paraId="506C756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DBC4E79" w14:textId="31B305A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C1B6700" w14:textId="668CBE85" w:rsidR="004175E0" w:rsidRPr="004175E0" w:rsidRDefault="004175E0" w:rsidP="004175E0">
            <w:pPr>
              <w:spacing w:after="0" w:line="240" w:lineRule="auto"/>
            </w:pPr>
            <w:r w:rsidRPr="004175E0">
              <w:rPr>
                <w:lang w:val="es-ES"/>
              </w:rPr>
              <w:t>S1-211310</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24B4C2E" w14:textId="5ADC6F95"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DB6711B" w14:textId="0FB742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TR22.855 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1DDDF8" w14:textId="17ED65A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C94280"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40903C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3D93FAB" w14:textId="63D7EF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2A007483" w14:textId="77777777" w:rsidTr="00747331">
        <w:trPr>
          <w:trHeight w:val="141"/>
        </w:trPr>
        <w:tc>
          <w:tcPr>
            <w:tcW w:w="14887" w:type="dxa"/>
            <w:gridSpan w:val="6"/>
            <w:tcBorders>
              <w:bottom w:val="single" w:sz="4" w:space="0" w:color="auto"/>
            </w:tcBorders>
            <w:shd w:val="clear" w:color="auto" w:fill="F2F2F2" w:themeFill="background1" w:themeFillShade="F2"/>
          </w:tcPr>
          <w:p w14:paraId="4FA9391A" w14:textId="0875F482" w:rsidR="004175E0" w:rsidRPr="00745D37" w:rsidRDefault="004175E0" w:rsidP="004175E0">
            <w:pPr>
              <w:pStyle w:val="Heading2"/>
              <w:rPr>
                <w:lang w:val="en-US"/>
              </w:rPr>
            </w:pPr>
            <w:r w:rsidRPr="00CC5634">
              <w:t>P</w:t>
            </w:r>
            <w:r>
              <w:t>ALS</w:t>
            </w:r>
          </w:p>
        </w:tc>
      </w:tr>
      <w:tr w:rsidR="004175E0" w:rsidRPr="00745D37" w14:paraId="2053FCDD" w14:textId="77777777" w:rsidTr="00747331">
        <w:trPr>
          <w:trHeight w:val="141"/>
        </w:trPr>
        <w:tc>
          <w:tcPr>
            <w:tcW w:w="14887" w:type="dxa"/>
            <w:gridSpan w:val="6"/>
            <w:tcBorders>
              <w:bottom w:val="single" w:sz="4" w:space="0" w:color="auto"/>
            </w:tcBorders>
            <w:shd w:val="clear" w:color="auto" w:fill="F2F2F2" w:themeFill="background1" w:themeFillShade="F2"/>
          </w:tcPr>
          <w:p w14:paraId="6E8285CD" w14:textId="3FB06318" w:rsidR="004175E0" w:rsidRPr="00FF3899" w:rsidRDefault="004175E0" w:rsidP="004175E0">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404" w:history="1">
              <w:r w:rsidRPr="0043109B">
                <w:rPr>
                  <w:rStyle w:val="Hyperlink"/>
                </w:rPr>
                <w:t>SP-200799</w:t>
              </w:r>
            </w:hyperlink>
            <w:r w:rsidRPr="00FF3899">
              <w:rPr>
                <w:lang w:val="en-US"/>
              </w:rPr>
              <w:t>]</w:t>
            </w:r>
          </w:p>
        </w:tc>
      </w:tr>
      <w:tr w:rsidR="004175E0" w:rsidRPr="00931769" w14:paraId="47E93B3B" w14:textId="77777777" w:rsidTr="00747331">
        <w:trPr>
          <w:trHeight w:val="141"/>
        </w:trPr>
        <w:tc>
          <w:tcPr>
            <w:tcW w:w="9359" w:type="dxa"/>
            <w:gridSpan w:val="4"/>
            <w:tcBorders>
              <w:bottom w:val="single" w:sz="4" w:space="0" w:color="auto"/>
            </w:tcBorders>
            <w:shd w:val="clear" w:color="auto" w:fill="auto"/>
          </w:tcPr>
          <w:p w14:paraId="511879A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Nasielski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6DDF1FAF" w14:textId="77777777" w:rsidR="004175E0" w:rsidRDefault="004175E0" w:rsidP="004175E0">
            <w:pPr>
              <w:suppressAutoHyphens/>
              <w:spacing w:after="0" w:line="240" w:lineRule="auto"/>
              <w:rPr>
                <w:rStyle w:val="Hyperlink"/>
                <w:rFonts w:eastAsia="Arial Unicode MS" w:cs="Arial"/>
                <w:szCs w:val="18"/>
                <w:lang w:val="fr-FR" w:eastAsia="ar-SA"/>
              </w:rPr>
            </w:pPr>
            <w:r w:rsidRPr="00DA5ABD">
              <w:rPr>
                <w:rFonts w:eastAsia="Arial Unicode MS" w:cs="Arial"/>
                <w:szCs w:val="18"/>
                <w:lang w:val="fr-FR" w:eastAsia="ar-SA"/>
              </w:rPr>
              <w:t xml:space="preserve">Latest version: </w:t>
            </w:r>
            <w:hyperlink r:id="rId405" w:history="1">
              <w:r w:rsidRPr="008D00B8">
                <w:rPr>
                  <w:rStyle w:val="Hyperlink"/>
                  <w:rFonts w:eastAsia="Arial Unicode MS" w:cs="Arial"/>
                  <w:szCs w:val="18"/>
                  <w:lang w:val="fr-FR" w:eastAsia="ar-SA"/>
                </w:rPr>
                <w:t>TR22.844v0.2.0</w:t>
              </w:r>
            </w:hyperlink>
          </w:p>
          <w:p w14:paraId="2EE4BB5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17F3DA0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77%</w:t>
            </w:r>
          </w:p>
          <w:p w14:paraId="422AA003" w14:textId="7E7F1F4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EAE7C03"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6D87ACB" w14:textId="6091826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EBB9AE" w14:textId="4DC161B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033F0C53" w14:textId="1FA37B4D"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8B452B" w14:textId="5541C02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2F2E5F94" w14:textId="77777777" w:rsidTr="009410B1">
        <w:trPr>
          <w:trHeight w:val="293"/>
        </w:trPr>
        <w:tc>
          <w:tcPr>
            <w:tcW w:w="14887" w:type="dxa"/>
            <w:gridSpan w:val="6"/>
            <w:tcBorders>
              <w:bottom w:val="single" w:sz="4" w:space="0" w:color="auto"/>
            </w:tcBorders>
            <w:shd w:val="clear" w:color="auto" w:fill="F2F2F2"/>
          </w:tcPr>
          <w:p w14:paraId="7A44744B" w14:textId="7A3D25E6"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475B3015"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862C18" w14:textId="77777777" w:rsidR="004175E0" w:rsidRPr="009410B1" w:rsidRDefault="004175E0"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356729B" w14:textId="137503BD" w:rsidR="004175E0" w:rsidRPr="009410B1" w:rsidRDefault="000E63E2" w:rsidP="004175E0">
            <w:pPr>
              <w:spacing w:after="0" w:line="240" w:lineRule="auto"/>
            </w:pPr>
            <w:hyperlink r:id="rId406" w:history="1">
              <w:r w:rsidR="004175E0" w:rsidRPr="009410B1">
                <w:rPr>
                  <w:rStyle w:val="Hyperlink"/>
                  <w:rFonts w:cs="Arial"/>
                  <w:color w:val="auto"/>
                </w:rPr>
                <w:t>S1-211154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776EA3" w14:textId="77777777" w:rsidR="004175E0" w:rsidRPr="009410B1" w:rsidRDefault="004175E0" w:rsidP="004175E0">
            <w:pPr>
              <w:spacing w:after="0" w:line="240" w:lineRule="auto"/>
            </w:pPr>
            <w:r w:rsidRPr="009410B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EDC443F" w14:textId="77777777" w:rsidR="004175E0" w:rsidRPr="009410B1" w:rsidRDefault="004175E0" w:rsidP="004175E0">
            <w:pPr>
              <w:spacing w:after="0" w:line="240" w:lineRule="auto"/>
            </w:pPr>
            <w:r w:rsidRPr="009410B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330758" w14:textId="7576B833"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S1-211470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542658" w14:textId="77777777" w:rsidR="004175E0" w:rsidRPr="009410B1" w:rsidRDefault="004175E0" w:rsidP="004175E0">
            <w:pPr>
              <w:spacing w:after="0" w:line="240" w:lineRule="auto"/>
              <w:rPr>
                <w:b/>
                <w:bCs/>
              </w:rPr>
            </w:pPr>
            <w:r w:rsidRPr="009410B1">
              <w:rPr>
                <w:b/>
                <w:bCs/>
              </w:rPr>
              <w:t>e-Thread: [FS_PALS - 1]</w:t>
            </w:r>
          </w:p>
          <w:p w14:paraId="27AD8885" w14:textId="1498576C" w:rsidR="004175E0" w:rsidRPr="009410B1" w:rsidRDefault="004175E0" w:rsidP="004175E0">
            <w:pPr>
              <w:spacing w:after="0" w:line="240" w:lineRule="auto"/>
              <w:rPr>
                <w:rFonts w:eastAsia="Arial Unicode MS" w:cs="Arial"/>
                <w:szCs w:val="18"/>
                <w:lang w:eastAsia="ar-SA"/>
              </w:rPr>
            </w:pPr>
            <w:r w:rsidRPr="009410B1">
              <w:t>154r2 agreed</w:t>
            </w:r>
          </w:p>
        </w:tc>
      </w:tr>
      <w:tr w:rsidR="009410B1" w:rsidRPr="00A75C05" w14:paraId="2D8B5FC1"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A4B7224" w14:textId="44368956" w:rsidR="009410B1" w:rsidRPr="009410B1" w:rsidRDefault="009410B1" w:rsidP="004175E0">
            <w:pPr>
              <w:spacing w:after="0" w:line="240" w:lineRule="auto"/>
            </w:pPr>
            <w:r w:rsidRPr="009410B1">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B66918B" w14:textId="7C3CFF54" w:rsidR="009410B1" w:rsidRPr="009410B1" w:rsidRDefault="000E63E2" w:rsidP="004175E0">
            <w:pPr>
              <w:spacing w:after="0" w:line="240" w:lineRule="auto"/>
            </w:pPr>
            <w:hyperlink r:id="rId407" w:history="1">
              <w:r w:rsidR="009410B1" w:rsidRPr="009410B1">
                <w:rPr>
                  <w:rStyle w:val="Hyperlink"/>
                  <w:rFonts w:cs="Arial"/>
                  <w:color w:val="auto"/>
                </w:rPr>
                <w:t>S1-211470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8EA3965" w14:textId="34E1CDAD" w:rsidR="009410B1" w:rsidRPr="009410B1" w:rsidRDefault="009410B1" w:rsidP="004175E0">
            <w:pPr>
              <w:spacing w:after="0" w:line="240" w:lineRule="auto"/>
            </w:pPr>
            <w:r w:rsidRPr="009410B1">
              <w:t>Ericsson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CA89E7F" w14:textId="559C374B" w:rsidR="009410B1" w:rsidRPr="009410B1" w:rsidRDefault="009410B1" w:rsidP="004175E0">
            <w:pPr>
              <w:spacing w:after="0" w:line="240" w:lineRule="auto"/>
            </w:pPr>
            <w:r w:rsidRPr="009410B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D560EE" w14:textId="77777777" w:rsidR="009410B1" w:rsidRPr="009410B1" w:rsidRDefault="009410B1"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22C496" w14:textId="77777777" w:rsidR="009410B1" w:rsidRPr="009410B1" w:rsidRDefault="009410B1" w:rsidP="009410B1">
            <w:pPr>
              <w:spacing w:after="0" w:line="240" w:lineRule="auto"/>
              <w:rPr>
                <w:b/>
                <w:bCs/>
                <w:i/>
              </w:rPr>
            </w:pPr>
            <w:r w:rsidRPr="009410B1">
              <w:rPr>
                <w:b/>
                <w:bCs/>
                <w:i/>
              </w:rPr>
              <w:t>e-Thread: [FS_PALS - 1]</w:t>
            </w:r>
          </w:p>
          <w:p w14:paraId="4EC18D8D" w14:textId="193312F1" w:rsidR="009410B1" w:rsidRDefault="009410B1" w:rsidP="009410B1">
            <w:pPr>
              <w:spacing w:after="0" w:line="240" w:lineRule="auto"/>
              <w:rPr>
                <w:b/>
                <w:bCs/>
              </w:rPr>
            </w:pPr>
            <w:r>
              <w:rPr>
                <w:rFonts w:eastAsia="Arial Unicode MS" w:cs="Arial"/>
                <w:i/>
                <w:iCs/>
                <w:szCs w:val="18"/>
                <w:lang w:eastAsia="ar-SA"/>
              </w:rPr>
              <w:t xml:space="preserve">Same as </w:t>
            </w:r>
            <w:r w:rsidRPr="009410B1">
              <w:rPr>
                <w:i/>
              </w:rPr>
              <w:t xml:space="preserve">154r2 </w:t>
            </w:r>
          </w:p>
          <w:p w14:paraId="63F4486D" w14:textId="7B3F8440" w:rsidR="009410B1" w:rsidRPr="009410B1" w:rsidRDefault="009410B1" w:rsidP="004175E0">
            <w:pPr>
              <w:spacing w:after="0" w:line="240" w:lineRule="auto"/>
              <w:rPr>
                <w:b/>
                <w:bCs/>
              </w:rPr>
            </w:pPr>
            <w:r w:rsidRPr="009410B1">
              <w:rPr>
                <w:b/>
                <w:bCs/>
              </w:rPr>
              <w:t>Revision of S1-211154.</w:t>
            </w:r>
          </w:p>
        </w:tc>
      </w:tr>
      <w:tr w:rsidR="004175E0" w:rsidRPr="00A75C05" w14:paraId="6162F0A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AA4CDF" w14:textId="77777777" w:rsidR="004175E0" w:rsidRPr="006A289D" w:rsidRDefault="004175E0" w:rsidP="004175E0">
            <w:pPr>
              <w:spacing w:after="0" w:line="240" w:lineRule="auto"/>
            </w:pPr>
            <w:r w:rsidRPr="006A289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53C460" w14:textId="201102F6" w:rsidR="004175E0" w:rsidRPr="006A289D" w:rsidRDefault="000E63E2" w:rsidP="004175E0">
            <w:pPr>
              <w:spacing w:after="0" w:line="240" w:lineRule="auto"/>
            </w:pPr>
            <w:hyperlink r:id="rId408" w:history="1">
              <w:r w:rsidR="004175E0" w:rsidRPr="006A289D">
                <w:rPr>
                  <w:rStyle w:val="Hyperlink"/>
                  <w:rFonts w:cs="Arial"/>
                  <w:color w:val="auto"/>
                </w:rPr>
                <w:t>S1-211197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AA18E02" w14:textId="77777777" w:rsidR="004175E0" w:rsidRPr="006A289D" w:rsidRDefault="004175E0" w:rsidP="004175E0">
            <w:pPr>
              <w:spacing w:after="0" w:line="240" w:lineRule="auto"/>
            </w:pPr>
            <w:r w:rsidRPr="006A289D">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D1DBBD" w14:textId="77777777" w:rsidR="004175E0" w:rsidRPr="006A289D" w:rsidRDefault="004175E0" w:rsidP="004175E0">
            <w:pPr>
              <w:spacing w:after="0" w:line="240" w:lineRule="auto"/>
            </w:pPr>
            <w:r w:rsidRPr="006A289D">
              <w:t>22.844 P-CR: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E7A29F" w14:textId="585038BC" w:rsidR="004175E0" w:rsidRPr="006A289D" w:rsidRDefault="004175E0" w:rsidP="004175E0">
            <w:pPr>
              <w:snapToGrid w:val="0"/>
              <w:spacing w:after="0" w:line="240" w:lineRule="auto"/>
              <w:rPr>
                <w:rFonts w:eastAsia="Times New Roman" w:cs="Arial"/>
                <w:szCs w:val="18"/>
                <w:lang w:eastAsia="ar-SA"/>
              </w:rPr>
            </w:pPr>
            <w:r w:rsidRPr="006A289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569A1C" w14:textId="5C773B76" w:rsidR="004175E0" w:rsidRPr="006A289D" w:rsidRDefault="004175E0" w:rsidP="004175E0">
            <w:pPr>
              <w:spacing w:after="0" w:line="240" w:lineRule="auto"/>
              <w:rPr>
                <w:rFonts w:eastAsia="Arial Unicode MS" w:cs="Arial"/>
                <w:szCs w:val="18"/>
                <w:lang w:eastAsia="ar-SA"/>
              </w:rPr>
            </w:pPr>
            <w:r w:rsidRPr="006A289D">
              <w:rPr>
                <w:b/>
                <w:bCs/>
              </w:rPr>
              <w:t>e-Thread: [FS_PALS - 2]</w:t>
            </w:r>
          </w:p>
        </w:tc>
      </w:tr>
      <w:tr w:rsidR="004175E0" w:rsidRPr="00806CF6" w14:paraId="0A7B3D14" w14:textId="77777777" w:rsidTr="00747331">
        <w:trPr>
          <w:trHeight w:val="293"/>
        </w:trPr>
        <w:tc>
          <w:tcPr>
            <w:tcW w:w="14887" w:type="dxa"/>
            <w:gridSpan w:val="6"/>
            <w:tcBorders>
              <w:bottom w:val="single" w:sz="4" w:space="0" w:color="auto"/>
            </w:tcBorders>
            <w:shd w:val="clear" w:color="auto" w:fill="F2F2F2"/>
          </w:tcPr>
          <w:p w14:paraId="11D3EEC2" w14:textId="7FCBEF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99F64CC"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131789" w14:textId="77777777" w:rsidR="004175E0" w:rsidRPr="0089164B" w:rsidRDefault="004175E0" w:rsidP="004175E0">
            <w:pPr>
              <w:spacing w:after="0" w:line="240" w:lineRule="auto"/>
            </w:pPr>
            <w:r w:rsidRPr="0089164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7AAF80" w14:textId="77777777" w:rsidR="004175E0" w:rsidRPr="0089164B" w:rsidRDefault="000E63E2" w:rsidP="004175E0">
            <w:pPr>
              <w:spacing w:after="0" w:line="240" w:lineRule="auto"/>
            </w:pPr>
            <w:hyperlink r:id="rId409" w:history="1">
              <w:r w:rsidR="004175E0" w:rsidRPr="0089164B">
                <w:rPr>
                  <w:rStyle w:val="Hyperlink"/>
                  <w:rFonts w:cs="Arial"/>
                  <w:color w:val="auto"/>
                </w:rPr>
                <w:t>S1-211079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AB74FA" w14:textId="77777777" w:rsidR="004175E0" w:rsidRPr="0089164B" w:rsidRDefault="004175E0" w:rsidP="004175E0">
            <w:pPr>
              <w:spacing w:after="0" w:line="240" w:lineRule="auto"/>
            </w:pPr>
            <w:r w:rsidRPr="0089164B">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B36C7F" w14:textId="77777777" w:rsidR="004175E0" w:rsidRPr="0089164B" w:rsidRDefault="004175E0" w:rsidP="004175E0">
            <w:pPr>
              <w:spacing w:after="0" w:line="240" w:lineRule="auto"/>
            </w:pPr>
            <w:r w:rsidRPr="0089164B">
              <w:t>Update potential new requirements for use case 5.2 on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55F72A" w14:textId="6A4737CF"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F7D47B" w14:textId="4834C78E" w:rsidR="004175E0" w:rsidRPr="0089164B" w:rsidRDefault="004175E0" w:rsidP="004175E0">
            <w:pPr>
              <w:spacing w:after="0" w:line="240" w:lineRule="auto"/>
              <w:rPr>
                <w:rFonts w:eastAsia="Arial Unicode MS" w:cs="Arial"/>
                <w:szCs w:val="18"/>
                <w:lang w:eastAsia="ar-SA"/>
              </w:rPr>
            </w:pPr>
            <w:r w:rsidRPr="0089164B">
              <w:rPr>
                <w:b/>
                <w:bCs/>
              </w:rPr>
              <w:t>e-Thread: [FS_PALS - 3]</w:t>
            </w:r>
          </w:p>
        </w:tc>
      </w:tr>
      <w:tr w:rsidR="004175E0" w:rsidRPr="00A75C05" w14:paraId="4560C07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B20DEB"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1CCD0F5" w14:textId="77777777" w:rsidR="004175E0" w:rsidRPr="000058F1" w:rsidRDefault="000E63E2" w:rsidP="004175E0">
            <w:pPr>
              <w:spacing w:after="0" w:line="240" w:lineRule="auto"/>
            </w:pPr>
            <w:hyperlink r:id="rId410" w:history="1">
              <w:r w:rsidR="004175E0" w:rsidRPr="000058F1">
                <w:rPr>
                  <w:rStyle w:val="Hyperlink"/>
                  <w:rFonts w:cs="Arial"/>
                  <w:color w:val="auto"/>
                </w:rPr>
                <w:t>S1-211210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978FFA6" w14:textId="77777777" w:rsidR="004175E0" w:rsidRPr="000058F1" w:rsidRDefault="004175E0"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F4696F" w14:textId="77777777" w:rsidR="004175E0" w:rsidRPr="000058F1" w:rsidRDefault="004175E0" w:rsidP="004175E0">
            <w:pPr>
              <w:spacing w:after="0" w:line="240" w:lineRule="auto"/>
            </w:pPr>
            <w:r w:rsidRPr="000058F1">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7D90FC" w14:textId="05F44892"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C059D3D" w14:textId="10ADF1E7" w:rsidR="004175E0" w:rsidRPr="000058F1" w:rsidRDefault="004175E0" w:rsidP="004175E0">
            <w:pPr>
              <w:spacing w:after="0" w:line="240" w:lineRule="auto"/>
              <w:rPr>
                <w:b/>
                <w:bCs/>
              </w:rPr>
            </w:pPr>
            <w:r w:rsidRPr="000058F1">
              <w:rPr>
                <w:b/>
                <w:bCs/>
              </w:rPr>
              <w:t>e-Thread: [FS_PALS - 4]</w:t>
            </w:r>
          </w:p>
          <w:p w14:paraId="7C25DD7E" w14:textId="2C3A2286" w:rsidR="004175E0" w:rsidRPr="000058F1" w:rsidRDefault="004175E0" w:rsidP="004175E0">
            <w:pPr>
              <w:spacing w:after="0" w:line="240" w:lineRule="auto"/>
            </w:pPr>
            <w:r w:rsidRPr="000058F1">
              <w:t>210r3</w:t>
            </w:r>
          </w:p>
          <w:p w14:paraId="542FB5DD" w14:textId="791DA1B1" w:rsidR="004175E0" w:rsidRPr="000058F1" w:rsidRDefault="004175E0" w:rsidP="004175E0">
            <w:pPr>
              <w:spacing w:after="0" w:line="240" w:lineRule="auto"/>
              <w:rPr>
                <w:rFonts w:eastAsia="Arial Unicode MS" w:cs="Arial"/>
                <w:szCs w:val="18"/>
                <w:lang w:eastAsia="ar-SA"/>
              </w:rPr>
            </w:pPr>
          </w:p>
        </w:tc>
      </w:tr>
      <w:tr w:rsidR="000058F1" w:rsidRPr="00A75C05" w14:paraId="49629DC1"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0383036" w14:textId="69269E01" w:rsidR="000058F1" w:rsidRPr="000058F1" w:rsidRDefault="000058F1" w:rsidP="004175E0">
            <w:pPr>
              <w:spacing w:after="0" w:line="240" w:lineRule="auto"/>
            </w:pPr>
            <w:r w:rsidRPr="000058F1">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69E52B2" w14:textId="780A53A0" w:rsidR="000058F1" w:rsidRPr="000058F1" w:rsidRDefault="000E63E2" w:rsidP="004175E0">
            <w:pPr>
              <w:spacing w:after="0" w:line="240" w:lineRule="auto"/>
            </w:pPr>
            <w:hyperlink r:id="rId411" w:history="1">
              <w:r w:rsidR="000058F1" w:rsidRPr="000058F1">
                <w:rPr>
                  <w:rStyle w:val="Hyperlink"/>
                  <w:rFonts w:cs="Arial"/>
                  <w:color w:val="auto"/>
                </w:rPr>
                <w:t>S1-211471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D750A7" w14:textId="39713527" w:rsidR="000058F1" w:rsidRPr="000058F1" w:rsidRDefault="000058F1"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3DF646" w14:textId="4710F0D5" w:rsidR="000058F1" w:rsidRPr="000058F1" w:rsidRDefault="000058F1" w:rsidP="004175E0">
            <w:pPr>
              <w:spacing w:after="0" w:line="240" w:lineRule="auto"/>
            </w:pPr>
            <w:r w:rsidRPr="000058F1">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1DD2F1" w14:textId="53D4BCFB"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9A5267" w14:textId="77777777" w:rsidR="000058F1" w:rsidRPr="000058F1" w:rsidRDefault="000058F1" w:rsidP="000058F1">
            <w:pPr>
              <w:spacing w:after="0" w:line="240" w:lineRule="auto"/>
              <w:rPr>
                <w:b/>
                <w:bCs/>
                <w:i/>
              </w:rPr>
            </w:pPr>
            <w:r w:rsidRPr="000058F1">
              <w:rPr>
                <w:b/>
                <w:bCs/>
                <w:i/>
              </w:rPr>
              <w:t>e-Thread: [FS_PALS - 4]</w:t>
            </w:r>
          </w:p>
          <w:p w14:paraId="52A2D518" w14:textId="5248BEFD" w:rsidR="000058F1" w:rsidRPr="000058F1" w:rsidRDefault="000058F1" w:rsidP="004175E0">
            <w:pPr>
              <w:spacing w:after="0" w:line="240" w:lineRule="auto"/>
              <w:rPr>
                <w:i/>
              </w:rPr>
            </w:pPr>
            <w:r w:rsidRPr="000058F1">
              <w:rPr>
                <w:rFonts w:eastAsia="Arial Unicode MS" w:cs="Arial"/>
                <w:i/>
                <w:iCs/>
                <w:szCs w:val="18"/>
                <w:lang w:eastAsia="ar-SA"/>
              </w:rPr>
              <w:t xml:space="preserve">Same as </w:t>
            </w:r>
            <w:r w:rsidRPr="000058F1">
              <w:rPr>
                <w:i/>
              </w:rPr>
              <w:t>210r3</w:t>
            </w:r>
          </w:p>
          <w:p w14:paraId="48323686" w14:textId="3895D49D" w:rsidR="000058F1" w:rsidRPr="000058F1" w:rsidRDefault="000058F1" w:rsidP="004175E0">
            <w:pPr>
              <w:spacing w:after="0" w:line="240" w:lineRule="auto"/>
              <w:rPr>
                <w:b/>
                <w:bCs/>
              </w:rPr>
            </w:pPr>
            <w:r w:rsidRPr="000058F1">
              <w:rPr>
                <w:b/>
                <w:bCs/>
              </w:rPr>
              <w:t>Revision of S1-211210.</w:t>
            </w:r>
          </w:p>
        </w:tc>
      </w:tr>
      <w:tr w:rsidR="004175E0" w:rsidRPr="00A75C05" w14:paraId="48C70EC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253319" w14:textId="77777777" w:rsidR="004175E0" w:rsidRPr="0000206D" w:rsidRDefault="004175E0" w:rsidP="004175E0">
            <w:pPr>
              <w:spacing w:after="0" w:line="240" w:lineRule="auto"/>
            </w:pPr>
            <w:r w:rsidRPr="0000206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260459" w14:textId="77777777" w:rsidR="004175E0" w:rsidRPr="0000206D" w:rsidRDefault="000E63E2" w:rsidP="004175E0">
            <w:pPr>
              <w:spacing w:after="0" w:line="240" w:lineRule="auto"/>
            </w:pPr>
            <w:hyperlink r:id="rId412" w:history="1">
              <w:r w:rsidR="004175E0" w:rsidRPr="0000206D">
                <w:rPr>
                  <w:rStyle w:val="Hyperlink"/>
                  <w:rFonts w:cs="Arial"/>
                  <w:color w:val="auto"/>
                </w:rPr>
                <w:t>S1-211149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81A1FF" w14:textId="77777777" w:rsidR="004175E0" w:rsidRPr="0000206D" w:rsidRDefault="004175E0" w:rsidP="004175E0">
            <w:pPr>
              <w:spacing w:after="0" w:line="240" w:lineRule="auto"/>
            </w:pPr>
            <w:r w:rsidRPr="0000206D">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30A168" w14:textId="77777777" w:rsidR="004175E0" w:rsidRPr="0000206D" w:rsidRDefault="004175E0" w:rsidP="004175E0">
            <w:pPr>
              <w:spacing w:after="0" w:line="240" w:lineRule="auto"/>
            </w:pPr>
            <w:r w:rsidRPr="0000206D">
              <w:t>Minor clarification to chapter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ACF0AB" w14:textId="34E77920" w:rsidR="004175E0" w:rsidRPr="0000206D"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t>S1-211210r2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999A73" w14:textId="6D5B0EAF" w:rsidR="004175E0" w:rsidRPr="0000206D" w:rsidRDefault="004175E0" w:rsidP="004175E0">
            <w:pPr>
              <w:spacing w:after="0" w:line="240" w:lineRule="auto"/>
              <w:rPr>
                <w:rFonts w:eastAsia="Arial Unicode MS" w:cs="Arial"/>
                <w:szCs w:val="18"/>
                <w:lang w:eastAsia="ar-SA"/>
              </w:rPr>
            </w:pPr>
            <w:r w:rsidRPr="0000206D">
              <w:rPr>
                <w:b/>
                <w:bCs/>
              </w:rPr>
              <w:t>e-Thread: [FS_PALS - 4]</w:t>
            </w:r>
          </w:p>
        </w:tc>
      </w:tr>
      <w:tr w:rsidR="004175E0" w:rsidRPr="00A75C05" w14:paraId="2070BF6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2AAF0B"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B89FB62" w14:textId="77777777" w:rsidR="004175E0" w:rsidRPr="000058F1" w:rsidRDefault="000E63E2" w:rsidP="004175E0">
            <w:pPr>
              <w:spacing w:after="0" w:line="240" w:lineRule="auto"/>
            </w:pPr>
            <w:hyperlink r:id="rId413" w:history="1">
              <w:r w:rsidR="004175E0" w:rsidRPr="000058F1">
                <w:rPr>
                  <w:rStyle w:val="Hyperlink"/>
                  <w:rFonts w:cs="Arial"/>
                  <w:color w:val="auto"/>
                </w:rPr>
                <w:t>S1-211080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7DB5E4" w14:textId="77777777" w:rsidR="004175E0" w:rsidRPr="000058F1" w:rsidRDefault="004175E0" w:rsidP="004175E0">
            <w:pPr>
              <w:spacing w:after="0" w:line="240" w:lineRule="auto"/>
            </w:pPr>
            <w:r w:rsidRPr="000058F1">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B7DD20" w14:textId="77777777" w:rsidR="004175E0" w:rsidRPr="000058F1" w:rsidRDefault="004175E0" w:rsidP="004175E0">
            <w:pPr>
              <w:spacing w:after="0" w:line="240" w:lineRule="auto"/>
            </w:pPr>
            <w:r w:rsidRPr="000058F1">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4AABA51" w14:textId="1A7ED36E"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D9921" w14:textId="77777777" w:rsidR="004175E0" w:rsidRPr="000058F1" w:rsidRDefault="004175E0" w:rsidP="004175E0">
            <w:pPr>
              <w:spacing w:after="0" w:line="240" w:lineRule="auto"/>
              <w:rPr>
                <w:b/>
                <w:bCs/>
              </w:rPr>
            </w:pPr>
            <w:r w:rsidRPr="000058F1">
              <w:rPr>
                <w:b/>
                <w:bCs/>
              </w:rPr>
              <w:t>e-Thread: [FS_PALS - 5]</w:t>
            </w:r>
          </w:p>
          <w:p w14:paraId="24BA76EA" w14:textId="5C8497A1" w:rsidR="004175E0" w:rsidRPr="000058F1" w:rsidRDefault="004175E0" w:rsidP="004175E0">
            <w:pPr>
              <w:spacing w:after="0" w:line="240" w:lineRule="auto"/>
              <w:rPr>
                <w:rFonts w:eastAsia="Arial Unicode MS" w:cs="Arial"/>
                <w:szCs w:val="18"/>
                <w:lang w:eastAsia="ar-SA"/>
              </w:rPr>
            </w:pPr>
            <w:r w:rsidRPr="000058F1">
              <w:t xml:space="preserve">080r04 </w:t>
            </w:r>
            <w:r w:rsidRPr="000058F1">
              <w:rPr>
                <w:rFonts w:eastAsia="Times New Roman" w:cs="Arial"/>
                <w:szCs w:val="18"/>
                <w:lang w:eastAsia="ar-SA"/>
              </w:rPr>
              <w:t>agreed</w:t>
            </w:r>
          </w:p>
        </w:tc>
      </w:tr>
      <w:tr w:rsidR="000058F1" w:rsidRPr="00A75C05" w14:paraId="5FE286D2"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3F3416" w14:textId="15F0BD4E"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BE0A22" w14:textId="4C8F1AC6" w:rsidR="000058F1" w:rsidRPr="000058F1" w:rsidRDefault="000E63E2" w:rsidP="004175E0">
            <w:pPr>
              <w:spacing w:after="0" w:line="240" w:lineRule="auto"/>
            </w:pPr>
            <w:hyperlink r:id="rId414" w:history="1">
              <w:r w:rsidR="000058F1" w:rsidRPr="000058F1">
                <w:rPr>
                  <w:rStyle w:val="Hyperlink"/>
                  <w:rFonts w:cs="Arial"/>
                  <w:color w:val="auto"/>
                </w:rPr>
                <w:t>S1-211472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978189" w14:textId="104E6A93" w:rsidR="000058F1" w:rsidRPr="000058F1" w:rsidRDefault="000058F1" w:rsidP="004175E0">
            <w:pPr>
              <w:spacing w:after="0" w:line="240" w:lineRule="auto"/>
            </w:pPr>
            <w:r w:rsidRPr="000058F1">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6512DAD" w14:textId="2B5B4293" w:rsidR="000058F1" w:rsidRPr="000058F1" w:rsidRDefault="000058F1" w:rsidP="004175E0">
            <w:pPr>
              <w:spacing w:after="0" w:line="240" w:lineRule="auto"/>
            </w:pPr>
            <w:r w:rsidRPr="000058F1">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3521592" w14:textId="096C4C9B"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5C6C49" w14:textId="77777777" w:rsidR="000058F1" w:rsidRPr="000058F1" w:rsidRDefault="000058F1" w:rsidP="000058F1">
            <w:pPr>
              <w:spacing w:after="0" w:line="240" w:lineRule="auto"/>
              <w:rPr>
                <w:b/>
                <w:bCs/>
                <w:i/>
              </w:rPr>
            </w:pPr>
            <w:r w:rsidRPr="000058F1">
              <w:rPr>
                <w:b/>
                <w:bCs/>
                <w:i/>
              </w:rPr>
              <w:t>e-Thread: [FS_PALS - 5]</w:t>
            </w:r>
          </w:p>
          <w:p w14:paraId="09FF7C79" w14:textId="530BDEB9"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080r04 </w:t>
            </w:r>
          </w:p>
          <w:p w14:paraId="5F126611" w14:textId="670A6D57" w:rsidR="000058F1" w:rsidRPr="000058F1" w:rsidRDefault="000058F1" w:rsidP="004175E0">
            <w:pPr>
              <w:spacing w:after="0" w:line="240" w:lineRule="auto"/>
              <w:rPr>
                <w:b/>
                <w:bCs/>
              </w:rPr>
            </w:pPr>
            <w:r w:rsidRPr="000058F1">
              <w:rPr>
                <w:b/>
                <w:bCs/>
              </w:rPr>
              <w:t>Revision of S1-211080.</w:t>
            </w:r>
          </w:p>
        </w:tc>
      </w:tr>
      <w:tr w:rsidR="004175E0" w:rsidRPr="00A75C05" w14:paraId="279020D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ECCCBD"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771AA4" w14:textId="77777777" w:rsidR="004175E0" w:rsidRPr="000058F1" w:rsidRDefault="000E63E2" w:rsidP="004175E0">
            <w:pPr>
              <w:spacing w:after="0" w:line="240" w:lineRule="auto"/>
            </w:pPr>
            <w:hyperlink r:id="rId415" w:history="1">
              <w:r w:rsidR="004175E0" w:rsidRPr="000058F1">
                <w:rPr>
                  <w:rStyle w:val="Hyperlink"/>
                  <w:rFonts w:cs="Arial"/>
                  <w:color w:val="auto"/>
                </w:rPr>
                <w:t>S1-211211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45F753" w14:textId="77777777" w:rsidR="004175E0" w:rsidRPr="000058F1" w:rsidRDefault="004175E0"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2DD44B" w14:textId="77777777" w:rsidR="004175E0" w:rsidRPr="000058F1" w:rsidRDefault="004175E0" w:rsidP="004175E0">
            <w:pPr>
              <w:spacing w:after="0" w:line="240" w:lineRule="auto"/>
            </w:pPr>
            <w:r w:rsidRPr="000058F1">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35EA01" w14:textId="0170C79F"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040923" w14:textId="77777777" w:rsidR="004175E0" w:rsidRPr="000058F1" w:rsidRDefault="004175E0" w:rsidP="004175E0">
            <w:pPr>
              <w:spacing w:after="0" w:line="240" w:lineRule="auto"/>
              <w:rPr>
                <w:b/>
                <w:bCs/>
              </w:rPr>
            </w:pPr>
            <w:r w:rsidRPr="000058F1">
              <w:rPr>
                <w:b/>
                <w:bCs/>
              </w:rPr>
              <w:t>e-Thread: [FS_PALS - 5]</w:t>
            </w:r>
          </w:p>
          <w:p w14:paraId="475F215F" w14:textId="29E87343" w:rsidR="004175E0" w:rsidRPr="000058F1" w:rsidRDefault="004175E0" w:rsidP="004175E0">
            <w:pPr>
              <w:spacing w:after="0" w:line="240" w:lineRule="auto"/>
              <w:rPr>
                <w:rFonts w:eastAsia="Arial Unicode MS" w:cs="Arial"/>
                <w:szCs w:val="18"/>
                <w:lang w:eastAsia="ar-SA"/>
              </w:rPr>
            </w:pPr>
            <w:r w:rsidRPr="000058F1">
              <w:t xml:space="preserve">211r3 </w:t>
            </w:r>
            <w:r w:rsidRPr="000058F1">
              <w:rPr>
                <w:rFonts w:eastAsia="Times New Roman" w:cs="Arial"/>
                <w:szCs w:val="18"/>
                <w:lang w:eastAsia="ar-SA"/>
              </w:rPr>
              <w:t>agreed</w:t>
            </w:r>
          </w:p>
        </w:tc>
      </w:tr>
      <w:tr w:rsidR="000058F1" w:rsidRPr="00A75C05" w14:paraId="4BDB722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F81A1F" w14:textId="269B55B8"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70F1DAF" w14:textId="08D88D16" w:rsidR="000058F1" w:rsidRPr="000058F1" w:rsidRDefault="000E63E2" w:rsidP="004175E0">
            <w:pPr>
              <w:spacing w:after="0" w:line="240" w:lineRule="auto"/>
            </w:pPr>
            <w:hyperlink r:id="rId416" w:history="1">
              <w:r w:rsidR="000058F1" w:rsidRPr="000058F1">
                <w:rPr>
                  <w:rStyle w:val="Hyperlink"/>
                  <w:rFonts w:cs="Arial"/>
                  <w:color w:val="auto"/>
                </w:rPr>
                <w:t>S1-211473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9F29752" w14:textId="4D296418" w:rsidR="000058F1" w:rsidRPr="000058F1" w:rsidRDefault="000058F1"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A3E8F9" w14:textId="47F1C954" w:rsidR="000058F1" w:rsidRPr="000058F1" w:rsidRDefault="000058F1" w:rsidP="004175E0">
            <w:pPr>
              <w:spacing w:after="0" w:line="240" w:lineRule="auto"/>
            </w:pPr>
            <w:r w:rsidRPr="000058F1">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2D7D89" w14:textId="5F7ACEA2"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460DE6" w14:textId="77777777" w:rsidR="000058F1" w:rsidRPr="000058F1" w:rsidRDefault="000058F1" w:rsidP="000058F1">
            <w:pPr>
              <w:spacing w:after="0" w:line="240" w:lineRule="auto"/>
              <w:rPr>
                <w:b/>
                <w:bCs/>
                <w:i/>
              </w:rPr>
            </w:pPr>
            <w:r w:rsidRPr="000058F1">
              <w:rPr>
                <w:b/>
                <w:bCs/>
                <w:i/>
              </w:rPr>
              <w:t>e-Thread: [FS_PALS - 5]</w:t>
            </w:r>
          </w:p>
          <w:p w14:paraId="5DB270FE" w14:textId="25C3B170"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211r3 </w:t>
            </w:r>
          </w:p>
          <w:p w14:paraId="1535CBE3" w14:textId="16118870" w:rsidR="000058F1" w:rsidRPr="000058F1" w:rsidRDefault="000058F1" w:rsidP="004175E0">
            <w:pPr>
              <w:spacing w:after="0" w:line="240" w:lineRule="auto"/>
              <w:rPr>
                <w:b/>
                <w:bCs/>
              </w:rPr>
            </w:pPr>
            <w:r w:rsidRPr="000058F1">
              <w:rPr>
                <w:b/>
                <w:bCs/>
              </w:rPr>
              <w:t>Revision of S1-211211.</w:t>
            </w:r>
          </w:p>
        </w:tc>
      </w:tr>
      <w:tr w:rsidR="004175E0" w:rsidRPr="00A75C05" w14:paraId="1879F1D0"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10E7AF"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950C59" w14:textId="77777777" w:rsidR="004175E0" w:rsidRPr="000058F1" w:rsidRDefault="000E63E2" w:rsidP="004175E0">
            <w:pPr>
              <w:spacing w:after="0" w:line="240" w:lineRule="auto"/>
            </w:pPr>
            <w:hyperlink r:id="rId417" w:history="1">
              <w:r w:rsidR="004175E0" w:rsidRPr="000058F1">
                <w:rPr>
                  <w:rStyle w:val="Hyperlink"/>
                  <w:rFonts w:cs="Arial"/>
                  <w:color w:val="auto"/>
                </w:rPr>
                <w:t>S1-211150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707A21F"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E37FC4" w14:textId="77777777" w:rsidR="004175E0" w:rsidRPr="000058F1" w:rsidRDefault="004175E0" w:rsidP="004175E0">
            <w:pPr>
              <w:spacing w:after="0" w:line="240" w:lineRule="auto"/>
            </w:pPr>
            <w:r w:rsidRPr="000058F1">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A94962" w14:textId="290BA0AC"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290B2A" w14:textId="77777777" w:rsidR="004175E0" w:rsidRPr="000058F1" w:rsidRDefault="004175E0" w:rsidP="004175E0">
            <w:pPr>
              <w:spacing w:after="0" w:line="240" w:lineRule="auto"/>
              <w:rPr>
                <w:b/>
                <w:bCs/>
              </w:rPr>
            </w:pPr>
            <w:r w:rsidRPr="000058F1">
              <w:rPr>
                <w:b/>
                <w:bCs/>
              </w:rPr>
              <w:t>e-Thread: [FS_PALS - 5]</w:t>
            </w:r>
          </w:p>
          <w:p w14:paraId="1D7123DF" w14:textId="2502AACC" w:rsidR="004175E0" w:rsidRPr="000058F1" w:rsidRDefault="004175E0" w:rsidP="004175E0">
            <w:pPr>
              <w:spacing w:after="0" w:line="240" w:lineRule="auto"/>
              <w:rPr>
                <w:rFonts w:eastAsia="Arial Unicode MS" w:cs="Arial"/>
                <w:szCs w:val="18"/>
                <w:lang w:eastAsia="ar-SA"/>
              </w:rPr>
            </w:pPr>
            <w:r w:rsidRPr="000058F1">
              <w:t xml:space="preserve">150r2 </w:t>
            </w:r>
            <w:r w:rsidRPr="000058F1">
              <w:rPr>
                <w:rFonts w:eastAsia="Times New Roman" w:cs="Arial"/>
                <w:szCs w:val="18"/>
                <w:lang w:eastAsia="ar-SA"/>
              </w:rPr>
              <w:t>agreed</w:t>
            </w:r>
          </w:p>
        </w:tc>
      </w:tr>
      <w:tr w:rsidR="000058F1" w:rsidRPr="00A75C05" w14:paraId="65C0F046"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50D85A" w14:textId="0A46391A"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2889E21" w14:textId="13CCC759" w:rsidR="000058F1" w:rsidRPr="000058F1" w:rsidRDefault="000E63E2" w:rsidP="004175E0">
            <w:pPr>
              <w:spacing w:after="0" w:line="240" w:lineRule="auto"/>
            </w:pPr>
            <w:hyperlink r:id="rId418" w:history="1">
              <w:r w:rsidR="000058F1" w:rsidRPr="000058F1">
                <w:rPr>
                  <w:rStyle w:val="Hyperlink"/>
                  <w:rFonts w:cs="Arial"/>
                  <w:color w:val="auto"/>
                </w:rPr>
                <w:t>S1-211474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742FD" w14:textId="52D70952"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341A613" w14:textId="1E8D5F31" w:rsidR="000058F1" w:rsidRPr="000058F1" w:rsidRDefault="000058F1" w:rsidP="004175E0">
            <w:pPr>
              <w:spacing w:after="0" w:line="240" w:lineRule="auto"/>
            </w:pPr>
            <w:r w:rsidRPr="000058F1">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88CE94A" w14:textId="4DD7FA1F"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3A39EF" w14:textId="77777777" w:rsidR="000058F1" w:rsidRPr="000058F1" w:rsidRDefault="000058F1" w:rsidP="000058F1">
            <w:pPr>
              <w:spacing w:after="0" w:line="240" w:lineRule="auto"/>
              <w:rPr>
                <w:b/>
                <w:bCs/>
                <w:i/>
              </w:rPr>
            </w:pPr>
            <w:r w:rsidRPr="000058F1">
              <w:rPr>
                <w:b/>
                <w:bCs/>
                <w:i/>
              </w:rPr>
              <w:t>e-Thread: [FS_PALS - 5]</w:t>
            </w:r>
          </w:p>
          <w:p w14:paraId="5741456E" w14:textId="55F5B2C4"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150r2 </w:t>
            </w:r>
          </w:p>
          <w:p w14:paraId="30DE932D" w14:textId="39ABDE65" w:rsidR="000058F1" w:rsidRPr="000058F1" w:rsidRDefault="000058F1" w:rsidP="004175E0">
            <w:pPr>
              <w:spacing w:after="0" w:line="240" w:lineRule="auto"/>
              <w:rPr>
                <w:b/>
                <w:bCs/>
              </w:rPr>
            </w:pPr>
            <w:r w:rsidRPr="000058F1">
              <w:rPr>
                <w:b/>
                <w:bCs/>
              </w:rPr>
              <w:t>Revision of S1-211150.</w:t>
            </w:r>
          </w:p>
        </w:tc>
      </w:tr>
      <w:tr w:rsidR="004175E0" w:rsidRPr="00A75C05" w14:paraId="39F07E13"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25EC5B"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E93F31" w14:textId="77777777" w:rsidR="004175E0" w:rsidRPr="000058F1" w:rsidRDefault="000E63E2" w:rsidP="004175E0">
            <w:pPr>
              <w:spacing w:after="0" w:line="240" w:lineRule="auto"/>
            </w:pPr>
            <w:hyperlink r:id="rId419" w:history="1">
              <w:r w:rsidR="004175E0" w:rsidRPr="000058F1">
                <w:rPr>
                  <w:rStyle w:val="Hyperlink"/>
                  <w:rFonts w:cs="Arial"/>
                  <w:color w:val="auto"/>
                </w:rPr>
                <w:t>S1-211081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2A165E" w14:textId="77777777" w:rsidR="004175E0" w:rsidRPr="000058F1" w:rsidRDefault="004175E0" w:rsidP="004175E0">
            <w:pPr>
              <w:spacing w:after="0" w:line="240" w:lineRule="auto"/>
            </w:pPr>
            <w:r w:rsidRPr="000058F1">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A8C647" w14:textId="77777777" w:rsidR="004175E0" w:rsidRPr="000058F1" w:rsidRDefault="004175E0" w:rsidP="004175E0">
            <w:pPr>
              <w:spacing w:after="0" w:line="240" w:lineRule="auto"/>
            </w:pPr>
            <w:r w:rsidRPr="000058F1">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B591F" w14:textId="7EE88BA5"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7AC7C2" w14:textId="77777777" w:rsidR="004175E0" w:rsidRPr="000058F1" w:rsidRDefault="004175E0" w:rsidP="004175E0">
            <w:pPr>
              <w:spacing w:after="0" w:line="240" w:lineRule="auto"/>
              <w:rPr>
                <w:b/>
                <w:bCs/>
              </w:rPr>
            </w:pPr>
            <w:r w:rsidRPr="000058F1">
              <w:rPr>
                <w:b/>
                <w:bCs/>
              </w:rPr>
              <w:t>e-Thread: [FS_PALS - 6]</w:t>
            </w:r>
          </w:p>
          <w:p w14:paraId="6826F777" w14:textId="1680B972" w:rsidR="004175E0" w:rsidRPr="000058F1" w:rsidRDefault="004175E0" w:rsidP="004175E0">
            <w:pPr>
              <w:spacing w:after="0" w:line="240" w:lineRule="auto"/>
              <w:rPr>
                <w:rFonts w:eastAsia="Arial Unicode MS" w:cs="Arial"/>
                <w:szCs w:val="18"/>
                <w:lang w:eastAsia="ar-SA"/>
              </w:rPr>
            </w:pPr>
            <w:r w:rsidRPr="000058F1">
              <w:rPr>
                <w:rFonts w:eastAsia="Arial Unicode MS" w:cs="Arial"/>
                <w:szCs w:val="18"/>
                <w:lang w:eastAsia="ar-SA"/>
              </w:rPr>
              <w:t>081r02</w:t>
            </w:r>
          </w:p>
        </w:tc>
      </w:tr>
      <w:tr w:rsidR="000058F1" w:rsidRPr="00A75C05" w14:paraId="0752A1DB"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7A51C5" w14:textId="1A852E54"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29FE848" w14:textId="23338E0F" w:rsidR="000058F1" w:rsidRPr="000058F1" w:rsidRDefault="000E63E2" w:rsidP="004175E0">
            <w:pPr>
              <w:spacing w:after="0" w:line="240" w:lineRule="auto"/>
            </w:pPr>
            <w:hyperlink r:id="rId420" w:history="1">
              <w:r w:rsidR="000058F1" w:rsidRPr="000058F1">
                <w:rPr>
                  <w:rStyle w:val="Hyperlink"/>
                  <w:rFonts w:cs="Arial"/>
                  <w:color w:val="auto"/>
                </w:rPr>
                <w:t>S1-211475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9ED36C" w14:textId="1AFC117D" w:rsidR="000058F1" w:rsidRPr="000058F1" w:rsidRDefault="000058F1" w:rsidP="004175E0">
            <w:pPr>
              <w:spacing w:after="0" w:line="240" w:lineRule="auto"/>
            </w:pPr>
            <w:r w:rsidRPr="000058F1">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2191BA" w14:textId="5337AB8C" w:rsidR="000058F1" w:rsidRPr="000058F1" w:rsidRDefault="000058F1" w:rsidP="004175E0">
            <w:pPr>
              <w:spacing w:after="0" w:line="240" w:lineRule="auto"/>
            </w:pPr>
            <w:r w:rsidRPr="000058F1">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DE06EF4" w14:textId="42CD58A8"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8199E4" w14:textId="77777777" w:rsidR="000058F1" w:rsidRPr="000058F1" w:rsidRDefault="000058F1" w:rsidP="000058F1">
            <w:pPr>
              <w:spacing w:after="0" w:line="240" w:lineRule="auto"/>
              <w:rPr>
                <w:b/>
                <w:bCs/>
                <w:i/>
              </w:rPr>
            </w:pPr>
            <w:r w:rsidRPr="000058F1">
              <w:rPr>
                <w:b/>
                <w:bCs/>
                <w:i/>
              </w:rPr>
              <w:t>e-Thread: [FS_PALS - 6]</w:t>
            </w:r>
          </w:p>
          <w:p w14:paraId="2BB40577" w14:textId="3B9AF59D"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rFonts w:eastAsia="Arial Unicode MS" w:cs="Arial"/>
                <w:i/>
                <w:szCs w:val="18"/>
                <w:lang w:eastAsia="ar-SA"/>
              </w:rPr>
              <w:t>081r02</w:t>
            </w:r>
          </w:p>
          <w:p w14:paraId="460D4D13" w14:textId="117F9AE4" w:rsidR="000058F1" w:rsidRPr="000058F1" w:rsidRDefault="000058F1" w:rsidP="004175E0">
            <w:pPr>
              <w:spacing w:after="0" w:line="240" w:lineRule="auto"/>
              <w:rPr>
                <w:b/>
                <w:bCs/>
              </w:rPr>
            </w:pPr>
            <w:r w:rsidRPr="000058F1">
              <w:rPr>
                <w:b/>
                <w:bCs/>
              </w:rPr>
              <w:t>Revision of S1-211081.</w:t>
            </w:r>
          </w:p>
        </w:tc>
      </w:tr>
      <w:tr w:rsidR="004175E0" w:rsidRPr="00A75C05" w14:paraId="6E401B0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38430D"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3712969" w14:textId="77777777" w:rsidR="004175E0" w:rsidRPr="000058F1" w:rsidRDefault="000E63E2" w:rsidP="004175E0">
            <w:pPr>
              <w:spacing w:after="0" w:line="240" w:lineRule="auto"/>
            </w:pPr>
            <w:hyperlink r:id="rId421" w:history="1">
              <w:r w:rsidR="004175E0" w:rsidRPr="000058F1">
                <w:rPr>
                  <w:rStyle w:val="Hyperlink"/>
                  <w:rFonts w:cs="Arial"/>
                  <w:color w:val="auto"/>
                </w:rPr>
                <w:t>S1-211076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4E52E6" w14:textId="77777777" w:rsidR="004175E0" w:rsidRPr="000058F1" w:rsidRDefault="004175E0" w:rsidP="004175E0">
            <w:pPr>
              <w:spacing w:after="0" w:line="240" w:lineRule="auto"/>
            </w:pPr>
            <w:r w:rsidRPr="000058F1">
              <w:t>OTD</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CF0C6A" w14:textId="77777777" w:rsidR="004175E0" w:rsidRPr="000058F1" w:rsidRDefault="004175E0" w:rsidP="004175E0">
            <w:pPr>
              <w:spacing w:after="0" w:line="240" w:lineRule="auto"/>
            </w:pPr>
            <w:r w:rsidRPr="000058F1">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C1BDD3A" w14:textId="0088E094"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0441FD" w14:textId="77777777" w:rsidR="004175E0" w:rsidRPr="000058F1" w:rsidRDefault="004175E0" w:rsidP="004175E0">
            <w:pPr>
              <w:spacing w:after="0" w:line="240" w:lineRule="auto"/>
              <w:rPr>
                <w:b/>
                <w:bCs/>
              </w:rPr>
            </w:pPr>
            <w:r w:rsidRPr="000058F1">
              <w:rPr>
                <w:b/>
                <w:bCs/>
              </w:rPr>
              <w:t>e-Thread: [FS_PALS - 7]</w:t>
            </w:r>
          </w:p>
          <w:p w14:paraId="3402E60C" w14:textId="167D54EF" w:rsidR="004175E0" w:rsidRPr="000058F1" w:rsidRDefault="004175E0" w:rsidP="004175E0">
            <w:pPr>
              <w:spacing w:after="0" w:line="240" w:lineRule="auto"/>
              <w:rPr>
                <w:rFonts w:eastAsia="Arial Unicode MS" w:cs="Arial"/>
                <w:szCs w:val="18"/>
                <w:lang w:eastAsia="ar-SA"/>
              </w:rPr>
            </w:pPr>
            <w:r w:rsidRPr="000058F1">
              <w:t>076r2</w:t>
            </w:r>
          </w:p>
        </w:tc>
      </w:tr>
      <w:tr w:rsidR="000058F1" w:rsidRPr="00A75C05" w14:paraId="618B6D4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30186D" w14:textId="5080A4BA"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B25F3F3" w14:textId="1880B8CB" w:rsidR="000058F1" w:rsidRPr="000058F1" w:rsidRDefault="000E63E2" w:rsidP="004175E0">
            <w:pPr>
              <w:spacing w:after="0" w:line="240" w:lineRule="auto"/>
            </w:pPr>
            <w:hyperlink r:id="rId422" w:history="1">
              <w:r w:rsidR="000058F1" w:rsidRPr="000058F1">
                <w:rPr>
                  <w:rStyle w:val="Hyperlink"/>
                  <w:rFonts w:cs="Arial"/>
                  <w:color w:val="auto"/>
                </w:rPr>
                <w:t>S1-211476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A0C8FC3" w14:textId="3E17CAA9" w:rsidR="000058F1" w:rsidRPr="000058F1" w:rsidRDefault="000058F1" w:rsidP="004175E0">
            <w:pPr>
              <w:spacing w:after="0" w:line="240" w:lineRule="auto"/>
            </w:pPr>
            <w:r w:rsidRPr="000058F1">
              <w:t>OTD</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F407A1" w14:textId="31C67A41" w:rsidR="000058F1" w:rsidRPr="000058F1" w:rsidRDefault="000058F1" w:rsidP="004175E0">
            <w:pPr>
              <w:spacing w:after="0" w:line="240" w:lineRule="auto"/>
            </w:pPr>
            <w:r w:rsidRPr="000058F1">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D57285" w14:textId="2B43324F"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96FD72" w14:textId="77777777" w:rsidR="000058F1" w:rsidRPr="000058F1" w:rsidRDefault="000058F1" w:rsidP="000058F1">
            <w:pPr>
              <w:spacing w:after="0" w:line="240" w:lineRule="auto"/>
              <w:rPr>
                <w:b/>
                <w:bCs/>
                <w:i/>
              </w:rPr>
            </w:pPr>
            <w:r w:rsidRPr="000058F1">
              <w:rPr>
                <w:b/>
                <w:bCs/>
                <w:i/>
              </w:rPr>
              <w:t>e-Thread: [FS_PALS - 7]</w:t>
            </w:r>
          </w:p>
          <w:p w14:paraId="0DF6EC61" w14:textId="070A253C"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076r2</w:t>
            </w:r>
          </w:p>
          <w:p w14:paraId="419739A6" w14:textId="6765DA44" w:rsidR="000058F1" w:rsidRPr="000058F1" w:rsidRDefault="000058F1" w:rsidP="004175E0">
            <w:pPr>
              <w:spacing w:after="0" w:line="240" w:lineRule="auto"/>
              <w:rPr>
                <w:b/>
                <w:bCs/>
              </w:rPr>
            </w:pPr>
            <w:r w:rsidRPr="000058F1">
              <w:rPr>
                <w:b/>
                <w:bCs/>
              </w:rPr>
              <w:t>Revision of S1-211076.</w:t>
            </w:r>
          </w:p>
        </w:tc>
      </w:tr>
      <w:tr w:rsidR="004175E0" w:rsidRPr="00A75C05" w14:paraId="451C86D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66B01"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E3B0F8" w14:textId="425AE0D6" w:rsidR="004175E0" w:rsidRPr="000058F1" w:rsidRDefault="000E63E2" w:rsidP="004175E0">
            <w:pPr>
              <w:spacing w:after="0" w:line="240" w:lineRule="auto"/>
            </w:pPr>
            <w:hyperlink r:id="rId423" w:history="1">
              <w:r w:rsidR="004175E0" w:rsidRPr="000058F1">
                <w:rPr>
                  <w:rStyle w:val="Hyperlink"/>
                  <w:rFonts w:cs="Arial"/>
                  <w:color w:val="auto"/>
                </w:rPr>
                <w:t>S1-211230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090F5B" w14:textId="77777777" w:rsidR="004175E0" w:rsidRPr="000058F1" w:rsidRDefault="004175E0"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29EFA2A" w14:textId="77777777" w:rsidR="004175E0" w:rsidRPr="000058F1" w:rsidRDefault="004175E0" w:rsidP="004175E0">
            <w:pPr>
              <w:spacing w:after="0" w:line="240" w:lineRule="auto"/>
            </w:pPr>
            <w:r w:rsidRPr="000058F1">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EFEA83" w14:textId="0A64F31A"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58DA01" w14:textId="77777777" w:rsidR="004175E0" w:rsidRPr="000058F1" w:rsidRDefault="004175E0" w:rsidP="004175E0">
            <w:pPr>
              <w:spacing w:after="0" w:line="240" w:lineRule="auto"/>
              <w:rPr>
                <w:b/>
                <w:bCs/>
              </w:rPr>
            </w:pPr>
            <w:r w:rsidRPr="000058F1">
              <w:rPr>
                <w:b/>
                <w:bCs/>
              </w:rPr>
              <w:t>e-Thread: [FS_PALS - 8]</w:t>
            </w:r>
          </w:p>
          <w:p w14:paraId="6A04617A" w14:textId="7EE3B4CF" w:rsidR="004175E0" w:rsidRPr="000058F1" w:rsidRDefault="004175E0" w:rsidP="004175E0">
            <w:pPr>
              <w:spacing w:after="0" w:line="240" w:lineRule="auto"/>
              <w:rPr>
                <w:rFonts w:eastAsia="Arial Unicode MS" w:cs="Arial"/>
                <w:szCs w:val="18"/>
                <w:lang w:eastAsia="ar-SA"/>
              </w:rPr>
            </w:pPr>
            <w:r w:rsidRPr="000058F1">
              <w:rPr>
                <w:rFonts w:eastAsia="Arial Unicode MS" w:cs="Arial"/>
                <w:szCs w:val="18"/>
                <w:lang w:eastAsia="ar-SA"/>
              </w:rPr>
              <w:t>230r</w:t>
            </w:r>
            <w:r w:rsidR="007E2625" w:rsidRPr="000058F1">
              <w:rPr>
                <w:rFonts w:eastAsia="Arial Unicode MS" w:cs="Arial"/>
                <w:szCs w:val="18"/>
                <w:lang w:eastAsia="ar-SA"/>
              </w:rPr>
              <w:t>2</w:t>
            </w:r>
          </w:p>
        </w:tc>
      </w:tr>
      <w:tr w:rsidR="000058F1" w:rsidRPr="00A75C05" w14:paraId="0F31AC66"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9428E9" w14:textId="61C019C7"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F2272B" w14:textId="1B1AF550" w:rsidR="000058F1" w:rsidRPr="000058F1" w:rsidRDefault="000E63E2" w:rsidP="004175E0">
            <w:pPr>
              <w:spacing w:after="0" w:line="240" w:lineRule="auto"/>
            </w:pPr>
            <w:hyperlink r:id="rId424" w:history="1">
              <w:r w:rsidR="000058F1" w:rsidRPr="000058F1">
                <w:rPr>
                  <w:rStyle w:val="Hyperlink"/>
                  <w:rFonts w:cs="Arial"/>
                  <w:color w:val="auto"/>
                </w:rPr>
                <w:t>S1-211477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4D58320" w14:textId="08EC53E0" w:rsidR="000058F1" w:rsidRPr="000058F1" w:rsidRDefault="000058F1"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1428AF" w14:textId="6D5A773D" w:rsidR="000058F1" w:rsidRPr="000058F1" w:rsidRDefault="000058F1" w:rsidP="004175E0">
            <w:pPr>
              <w:spacing w:after="0" w:line="240" w:lineRule="auto"/>
            </w:pPr>
            <w:r w:rsidRPr="000058F1">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669950B" w14:textId="128D5299"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4C082B" w14:textId="77777777" w:rsidR="000058F1" w:rsidRPr="000058F1" w:rsidRDefault="000058F1" w:rsidP="000058F1">
            <w:pPr>
              <w:spacing w:after="0" w:line="240" w:lineRule="auto"/>
              <w:rPr>
                <w:b/>
                <w:bCs/>
                <w:i/>
              </w:rPr>
            </w:pPr>
            <w:r w:rsidRPr="000058F1">
              <w:rPr>
                <w:b/>
                <w:bCs/>
                <w:i/>
              </w:rPr>
              <w:t>e-Thread: [FS_PALS - 8]</w:t>
            </w:r>
          </w:p>
          <w:p w14:paraId="0BF7FDC6" w14:textId="0CB839C8"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rFonts w:eastAsia="Arial Unicode MS" w:cs="Arial"/>
                <w:i/>
                <w:szCs w:val="18"/>
                <w:lang w:eastAsia="ar-SA"/>
              </w:rPr>
              <w:t>230r2</w:t>
            </w:r>
          </w:p>
          <w:p w14:paraId="2B87AE2D" w14:textId="497360CF" w:rsidR="000058F1" w:rsidRPr="000058F1" w:rsidRDefault="000058F1" w:rsidP="004175E0">
            <w:pPr>
              <w:spacing w:after="0" w:line="240" w:lineRule="auto"/>
              <w:rPr>
                <w:b/>
                <w:bCs/>
              </w:rPr>
            </w:pPr>
            <w:r w:rsidRPr="000058F1">
              <w:rPr>
                <w:b/>
                <w:bCs/>
              </w:rPr>
              <w:t>Revision of S1-211230.</w:t>
            </w:r>
          </w:p>
        </w:tc>
      </w:tr>
      <w:tr w:rsidR="004175E0" w:rsidRPr="00A75C05" w14:paraId="7B473D3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657201" w14:textId="23954F7A" w:rsidR="004175E0" w:rsidRPr="003C54E8" w:rsidRDefault="004175E0" w:rsidP="004175E0">
            <w:pPr>
              <w:spacing w:after="0" w:line="240" w:lineRule="auto"/>
            </w:pPr>
            <w:r w:rsidRPr="003C54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D3621C" w14:textId="209162CD" w:rsidR="004175E0" w:rsidRPr="003C54E8" w:rsidRDefault="000E63E2" w:rsidP="004175E0">
            <w:pPr>
              <w:spacing w:after="0" w:line="240" w:lineRule="auto"/>
            </w:pPr>
            <w:hyperlink r:id="rId425" w:history="1">
              <w:r w:rsidR="004175E0" w:rsidRPr="003C54E8">
                <w:rPr>
                  <w:rStyle w:val="Hyperlink"/>
                  <w:rFonts w:cs="Arial"/>
                  <w:color w:val="auto"/>
                </w:rPr>
                <w:t>S1-211051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67AC89" w14:textId="7E6EDB01" w:rsidR="004175E0" w:rsidRPr="003C54E8" w:rsidRDefault="004175E0" w:rsidP="004175E0">
            <w:pPr>
              <w:spacing w:after="0" w:line="240" w:lineRule="auto"/>
            </w:pPr>
            <w:r w:rsidRPr="003C54E8">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52A784" w14:textId="4A1798E8" w:rsidR="004175E0" w:rsidRPr="003C54E8" w:rsidRDefault="004175E0" w:rsidP="004175E0">
            <w:pPr>
              <w:spacing w:after="0" w:line="240" w:lineRule="auto"/>
            </w:pPr>
            <w:r w:rsidRPr="003C54E8">
              <w:t>Clarification of PALS steering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F118B7" w14:textId="263F13FA" w:rsidR="004175E0" w:rsidRPr="003C54E8" w:rsidRDefault="004175E0" w:rsidP="004175E0">
            <w:pPr>
              <w:snapToGrid w:val="0"/>
              <w:spacing w:after="0" w:line="240" w:lineRule="auto"/>
              <w:rPr>
                <w:rFonts w:eastAsia="Times New Roman" w:cs="Arial"/>
                <w:szCs w:val="18"/>
                <w:lang w:eastAsia="ar-SA"/>
              </w:rPr>
            </w:pPr>
            <w:r w:rsidRPr="003C54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14E134D" w14:textId="3F15536E" w:rsidR="004175E0" w:rsidRPr="003C54E8" w:rsidRDefault="004175E0" w:rsidP="004175E0">
            <w:pPr>
              <w:spacing w:after="0" w:line="240" w:lineRule="auto"/>
              <w:rPr>
                <w:rFonts w:eastAsia="Arial Unicode MS" w:cs="Arial"/>
                <w:szCs w:val="18"/>
                <w:lang w:eastAsia="ar-SA"/>
              </w:rPr>
            </w:pPr>
            <w:r w:rsidRPr="003C54E8">
              <w:rPr>
                <w:b/>
                <w:bCs/>
              </w:rPr>
              <w:t>e-Thread: [FS_PALS - 9]</w:t>
            </w:r>
          </w:p>
        </w:tc>
      </w:tr>
      <w:tr w:rsidR="004175E0" w:rsidRPr="00A75C05" w14:paraId="744B529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A36748"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BE082E" w14:textId="77777777" w:rsidR="004175E0" w:rsidRPr="000058F1" w:rsidRDefault="000E63E2" w:rsidP="004175E0">
            <w:pPr>
              <w:spacing w:after="0" w:line="240" w:lineRule="auto"/>
            </w:pPr>
            <w:hyperlink r:id="rId426" w:history="1">
              <w:r w:rsidR="004175E0" w:rsidRPr="000058F1">
                <w:rPr>
                  <w:rStyle w:val="Hyperlink"/>
                  <w:rFonts w:cs="Arial"/>
                  <w:color w:val="auto"/>
                </w:rPr>
                <w:t>S1-211159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4C8A14"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459F20A" w14:textId="77777777" w:rsidR="004175E0" w:rsidRPr="000058F1" w:rsidRDefault="004175E0" w:rsidP="004175E0">
            <w:pPr>
              <w:spacing w:after="0" w:line="240" w:lineRule="auto"/>
            </w:pPr>
            <w:r w:rsidRPr="000058F1">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A73C22" w14:textId="1A37FE0D"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F30892B" w14:textId="77777777" w:rsidR="004175E0" w:rsidRPr="000058F1" w:rsidRDefault="004175E0" w:rsidP="004175E0">
            <w:pPr>
              <w:spacing w:after="0" w:line="240" w:lineRule="auto"/>
              <w:rPr>
                <w:b/>
                <w:bCs/>
              </w:rPr>
            </w:pPr>
            <w:r w:rsidRPr="000058F1">
              <w:rPr>
                <w:b/>
                <w:bCs/>
              </w:rPr>
              <w:t>e-Thread: [FS_PALS - 10]</w:t>
            </w:r>
          </w:p>
          <w:p w14:paraId="3FBA974E" w14:textId="59BE1DEE" w:rsidR="004175E0" w:rsidRPr="000058F1" w:rsidRDefault="004175E0" w:rsidP="004175E0">
            <w:pPr>
              <w:spacing w:after="0" w:line="240" w:lineRule="auto"/>
              <w:rPr>
                <w:rFonts w:eastAsia="Arial Unicode MS" w:cs="Arial"/>
                <w:szCs w:val="18"/>
                <w:lang w:eastAsia="ar-SA"/>
              </w:rPr>
            </w:pPr>
            <w:r w:rsidRPr="000058F1">
              <w:t>159r2 agreed</w:t>
            </w:r>
          </w:p>
        </w:tc>
      </w:tr>
      <w:tr w:rsidR="000058F1" w:rsidRPr="00A75C05" w14:paraId="6F10135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194944" w14:textId="35511879"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C77CA" w14:textId="40A4A281" w:rsidR="000058F1" w:rsidRPr="000058F1" w:rsidRDefault="000E63E2" w:rsidP="004175E0">
            <w:pPr>
              <w:spacing w:after="0" w:line="240" w:lineRule="auto"/>
            </w:pPr>
            <w:hyperlink r:id="rId427" w:history="1">
              <w:r w:rsidR="000058F1" w:rsidRPr="000058F1">
                <w:rPr>
                  <w:rStyle w:val="Hyperlink"/>
                  <w:rFonts w:cs="Arial"/>
                  <w:color w:val="auto"/>
                </w:rPr>
                <w:t>S1-211478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2C622A" w14:textId="13AAB830"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BEC0AC" w14:textId="1768C4EF" w:rsidR="000058F1" w:rsidRPr="000058F1" w:rsidRDefault="000058F1" w:rsidP="004175E0">
            <w:pPr>
              <w:spacing w:after="0" w:line="240" w:lineRule="auto"/>
            </w:pPr>
            <w:r w:rsidRPr="000058F1">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F25109" w14:textId="57214879"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A0ACBF0" w14:textId="77777777" w:rsidR="000058F1" w:rsidRPr="000058F1" w:rsidRDefault="000058F1" w:rsidP="000058F1">
            <w:pPr>
              <w:spacing w:after="0" w:line="240" w:lineRule="auto"/>
              <w:rPr>
                <w:b/>
                <w:bCs/>
                <w:i/>
              </w:rPr>
            </w:pPr>
            <w:r w:rsidRPr="000058F1">
              <w:rPr>
                <w:b/>
                <w:bCs/>
                <w:i/>
              </w:rPr>
              <w:t>e-Thread: [FS_PALS - 10]</w:t>
            </w:r>
          </w:p>
          <w:p w14:paraId="2E8613A6" w14:textId="55B68BE2"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159r2 </w:t>
            </w:r>
          </w:p>
          <w:p w14:paraId="1C1BBC36" w14:textId="6A55B392" w:rsidR="000058F1" w:rsidRPr="000058F1" w:rsidRDefault="000058F1" w:rsidP="004175E0">
            <w:pPr>
              <w:spacing w:after="0" w:line="240" w:lineRule="auto"/>
              <w:rPr>
                <w:b/>
                <w:bCs/>
              </w:rPr>
            </w:pPr>
            <w:r w:rsidRPr="000058F1">
              <w:rPr>
                <w:b/>
                <w:bCs/>
              </w:rPr>
              <w:t>Revision of S1-211159.</w:t>
            </w:r>
          </w:p>
        </w:tc>
      </w:tr>
      <w:tr w:rsidR="004175E0" w:rsidRPr="00806CF6" w14:paraId="58E98DDE" w14:textId="77777777" w:rsidTr="000058F1">
        <w:trPr>
          <w:trHeight w:val="293"/>
        </w:trPr>
        <w:tc>
          <w:tcPr>
            <w:tcW w:w="14887" w:type="dxa"/>
            <w:gridSpan w:val="6"/>
            <w:tcBorders>
              <w:bottom w:val="single" w:sz="4" w:space="0" w:color="auto"/>
            </w:tcBorders>
            <w:shd w:val="clear" w:color="auto" w:fill="F2F2F2"/>
          </w:tcPr>
          <w:p w14:paraId="1BB06398" w14:textId="39C8E349"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New use cases</w:t>
            </w:r>
          </w:p>
        </w:tc>
      </w:tr>
      <w:tr w:rsidR="004175E0" w:rsidRPr="00A75C05" w14:paraId="4AF15E3A"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8B5A55"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15134A" w14:textId="77777777" w:rsidR="004175E0" w:rsidRPr="000058F1" w:rsidRDefault="000E63E2" w:rsidP="004175E0">
            <w:pPr>
              <w:spacing w:after="0" w:line="240" w:lineRule="auto"/>
            </w:pPr>
            <w:hyperlink r:id="rId428" w:history="1">
              <w:r w:rsidR="004175E0" w:rsidRPr="000058F1">
                <w:rPr>
                  <w:rStyle w:val="Hyperlink"/>
                  <w:rFonts w:cs="Arial"/>
                  <w:color w:val="auto"/>
                </w:rPr>
                <w:t>S1-211049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9208BA" w14:textId="77777777" w:rsidR="004175E0" w:rsidRPr="000058F1" w:rsidRDefault="004175E0" w:rsidP="004175E0">
            <w:pPr>
              <w:spacing w:after="0" w:line="240" w:lineRule="auto"/>
            </w:pPr>
            <w:r w:rsidRPr="000058F1">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659CE9" w14:textId="77777777" w:rsidR="004175E0" w:rsidRPr="000058F1" w:rsidRDefault="004175E0" w:rsidP="004175E0">
            <w:pPr>
              <w:spacing w:after="0" w:line="240" w:lineRule="auto"/>
            </w:pPr>
            <w:r w:rsidRPr="000058F1">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419293" w14:textId="72F927AB"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58009F" w14:textId="77777777" w:rsidR="004175E0" w:rsidRPr="000058F1" w:rsidRDefault="004175E0" w:rsidP="004175E0">
            <w:pPr>
              <w:spacing w:after="0" w:line="240" w:lineRule="auto"/>
              <w:rPr>
                <w:b/>
                <w:bCs/>
              </w:rPr>
            </w:pPr>
            <w:r w:rsidRPr="000058F1">
              <w:rPr>
                <w:b/>
                <w:bCs/>
              </w:rPr>
              <w:t>e-Thread: [FS_PALS - 11]</w:t>
            </w:r>
          </w:p>
          <w:p w14:paraId="50A0FC06" w14:textId="4983ABC8" w:rsidR="004175E0" w:rsidRPr="000058F1" w:rsidRDefault="004175E0" w:rsidP="004175E0">
            <w:pPr>
              <w:spacing w:after="0" w:line="240" w:lineRule="auto"/>
              <w:rPr>
                <w:rFonts w:eastAsia="Arial Unicode MS" w:cs="Arial"/>
                <w:szCs w:val="18"/>
                <w:lang w:eastAsia="ar-SA"/>
              </w:rPr>
            </w:pPr>
            <w:r w:rsidRPr="000058F1">
              <w:t>049r1</w:t>
            </w:r>
          </w:p>
        </w:tc>
      </w:tr>
      <w:tr w:rsidR="000058F1" w:rsidRPr="00A75C05" w14:paraId="053CE83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FAB2119" w14:textId="34AFE559"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19660" w14:textId="46884471" w:rsidR="000058F1" w:rsidRPr="000058F1" w:rsidRDefault="000E63E2" w:rsidP="004175E0">
            <w:pPr>
              <w:spacing w:after="0" w:line="240" w:lineRule="auto"/>
            </w:pPr>
            <w:hyperlink r:id="rId429" w:history="1">
              <w:r w:rsidR="000058F1" w:rsidRPr="000058F1">
                <w:rPr>
                  <w:rStyle w:val="Hyperlink"/>
                  <w:rFonts w:cs="Arial"/>
                  <w:color w:val="auto"/>
                </w:rPr>
                <w:t>S1-211479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A92A6A2" w14:textId="3735CAB9" w:rsidR="000058F1" w:rsidRPr="000058F1" w:rsidRDefault="000058F1" w:rsidP="004175E0">
            <w:pPr>
              <w:spacing w:after="0" w:line="240" w:lineRule="auto"/>
            </w:pPr>
            <w:r w:rsidRPr="000058F1">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0F72D0" w14:textId="25AEF007" w:rsidR="000058F1" w:rsidRPr="000058F1" w:rsidRDefault="000058F1" w:rsidP="004175E0">
            <w:pPr>
              <w:spacing w:after="0" w:line="240" w:lineRule="auto"/>
            </w:pPr>
            <w:r w:rsidRPr="000058F1">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B466DC" w14:textId="5B254BD0"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0AC555" w14:textId="77777777" w:rsidR="000058F1" w:rsidRPr="000058F1" w:rsidRDefault="000058F1" w:rsidP="000058F1">
            <w:pPr>
              <w:spacing w:after="0" w:line="240" w:lineRule="auto"/>
              <w:rPr>
                <w:b/>
                <w:bCs/>
                <w:i/>
              </w:rPr>
            </w:pPr>
            <w:r w:rsidRPr="000058F1">
              <w:rPr>
                <w:b/>
                <w:bCs/>
                <w:i/>
              </w:rPr>
              <w:t>e-Thread: [FS_PALS - 11]</w:t>
            </w:r>
          </w:p>
          <w:p w14:paraId="6AC8F354" w14:textId="3D6B5EEC"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049r1</w:t>
            </w:r>
          </w:p>
          <w:p w14:paraId="41DAE2D5" w14:textId="74D6E817" w:rsidR="000058F1" w:rsidRPr="000058F1" w:rsidRDefault="000058F1" w:rsidP="004175E0">
            <w:pPr>
              <w:spacing w:after="0" w:line="240" w:lineRule="auto"/>
              <w:rPr>
                <w:b/>
                <w:bCs/>
              </w:rPr>
            </w:pPr>
            <w:r w:rsidRPr="000058F1">
              <w:rPr>
                <w:b/>
                <w:bCs/>
              </w:rPr>
              <w:t>Revision of S1-211049.</w:t>
            </w:r>
          </w:p>
        </w:tc>
      </w:tr>
      <w:tr w:rsidR="004175E0" w:rsidRPr="00A75C05" w14:paraId="4001F85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A9442D"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A9397F" w14:textId="3A6D09DB" w:rsidR="004175E0" w:rsidRPr="000058F1" w:rsidRDefault="000E63E2" w:rsidP="004175E0">
            <w:pPr>
              <w:spacing w:after="0" w:line="240" w:lineRule="auto"/>
            </w:pPr>
            <w:hyperlink r:id="rId430" w:history="1">
              <w:r w:rsidR="004175E0" w:rsidRPr="000058F1">
                <w:rPr>
                  <w:rStyle w:val="Hyperlink"/>
                  <w:rFonts w:cs="Arial"/>
                  <w:color w:val="auto"/>
                </w:rPr>
                <w:t>S1-211258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00F6F61" w14:textId="77777777" w:rsidR="004175E0" w:rsidRPr="000058F1" w:rsidRDefault="004175E0" w:rsidP="004175E0">
            <w:pPr>
              <w:spacing w:after="0" w:line="240" w:lineRule="auto"/>
            </w:pPr>
            <w:r w:rsidRPr="000058F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309AD7" w14:textId="77777777" w:rsidR="004175E0" w:rsidRPr="000058F1" w:rsidRDefault="004175E0" w:rsidP="004175E0">
            <w:pPr>
              <w:spacing w:after="0" w:line="240" w:lineRule="auto"/>
            </w:pPr>
            <w:r w:rsidRPr="000058F1">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10DF2" w14:textId="45108A67"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A8393A" w14:textId="77777777" w:rsidR="004175E0" w:rsidRPr="000058F1" w:rsidRDefault="004175E0" w:rsidP="004175E0">
            <w:pPr>
              <w:spacing w:after="0" w:line="240" w:lineRule="auto"/>
              <w:rPr>
                <w:b/>
                <w:bCs/>
              </w:rPr>
            </w:pPr>
            <w:r w:rsidRPr="000058F1">
              <w:rPr>
                <w:b/>
                <w:bCs/>
              </w:rPr>
              <w:t>e-Thread: [FS_PALS - 12]</w:t>
            </w:r>
          </w:p>
          <w:p w14:paraId="0D70EB5D" w14:textId="1B0100C9" w:rsidR="004175E0" w:rsidRPr="000058F1" w:rsidRDefault="004175E0" w:rsidP="004175E0">
            <w:pPr>
              <w:spacing w:after="0" w:line="240" w:lineRule="auto"/>
            </w:pPr>
            <w:r w:rsidRPr="000058F1">
              <w:t>258r</w:t>
            </w:r>
            <w:r w:rsidR="003C4C40" w:rsidRPr="000058F1">
              <w:t>4</w:t>
            </w:r>
          </w:p>
        </w:tc>
      </w:tr>
      <w:tr w:rsidR="000058F1" w:rsidRPr="00A75C05" w14:paraId="5241EE79"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1B6869C" w14:textId="5DAF2A23"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56C870" w14:textId="3C722476" w:rsidR="000058F1" w:rsidRPr="000058F1" w:rsidRDefault="000E63E2" w:rsidP="004175E0">
            <w:pPr>
              <w:spacing w:after="0" w:line="240" w:lineRule="auto"/>
            </w:pPr>
            <w:hyperlink r:id="rId431" w:history="1">
              <w:r w:rsidR="000058F1" w:rsidRPr="000058F1">
                <w:rPr>
                  <w:rStyle w:val="Hyperlink"/>
                  <w:rFonts w:cs="Arial"/>
                  <w:color w:val="auto"/>
                </w:rPr>
                <w:t>S1-211480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654729E" w14:textId="6281B848" w:rsidR="000058F1" w:rsidRPr="000058F1" w:rsidRDefault="000058F1" w:rsidP="004175E0">
            <w:pPr>
              <w:spacing w:after="0" w:line="240" w:lineRule="auto"/>
            </w:pPr>
            <w:r w:rsidRPr="000058F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0BDC9AC" w14:textId="25878464" w:rsidR="000058F1" w:rsidRPr="000058F1" w:rsidRDefault="000058F1" w:rsidP="004175E0">
            <w:pPr>
              <w:spacing w:after="0" w:line="240" w:lineRule="auto"/>
            </w:pPr>
            <w:r w:rsidRPr="000058F1">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EEC71E" w14:textId="6DD08EF1"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B8429B" w14:textId="77777777" w:rsidR="000058F1" w:rsidRPr="000058F1" w:rsidRDefault="000058F1" w:rsidP="000058F1">
            <w:pPr>
              <w:spacing w:after="0" w:line="240" w:lineRule="auto"/>
              <w:rPr>
                <w:b/>
                <w:bCs/>
                <w:i/>
              </w:rPr>
            </w:pPr>
            <w:r w:rsidRPr="000058F1">
              <w:rPr>
                <w:b/>
                <w:bCs/>
                <w:i/>
              </w:rPr>
              <w:t>e-Thread: [FS_PALS - 12]</w:t>
            </w:r>
          </w:p>
          <w:p w14:paraId="57980234" w14:textId="31503A12"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258r4</w:t>
            </w:r>
          </w:p>
          <w:p w14:paraId="525998A6" w14:textId="7392A473" w:rsidR="000058F1" w:rsidRPr="000058F1" w:rsidRDefault="000058F1" w:rsidP="004175E0">
            <w:pPr>
              <w:spacing w:after="0" w:line="240" w:lineRule="auto"/>
              <w:rPr>
                <w:b/>
                <w:bCs/>
              </w:rPr>
            </w:pPr>
            <w:r w:rsidRPr="000058F1">
              <w:rPr>
                <w:b/>
                <w:bCs/>
              </w:rPr>
              <w:t>Revision of S1-211258.</w:t>
            </w:r>
          </w:p>
        </w:tc>
      </w:tr>
      <w:tr w:rsidR="004175E0" w:rsidRPr="00A75C05" w14:paraId="4F8129D0"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A22716"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5C230EA" w14:textId="07845D62" w:rsidR="004175E0" w:rsidRPr="000058F1" w:rsidRDefault="000E63E2" w:rsidP="004175E0">
            <w:pPr>
              <w:spacing w:after="0" w:line="240" w:lineRule="auto"/>
            </w:pPr>
            <w:hyperlink r:id="rId432" w:history="1">
              <w:r w:rsidR="004175E0" w:rsidRPr="000058F1">
                <w:rPr>
                  <w:rStyle w:val="Hyperlink"/>
                  <w:rFonts w:cs="Arial"/>
                  <w:color w:val="auto"/>
                </w:rPr>
                <w:t>S1-211259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DB4424" w14:textId="77777777" w:rsidR="004175E0" w:rsidRPr="000058F1" w:rsidRDefault="004175E0" w:rsidP="004175E0">
            <w:pPr>
              <w:spacing w:after="0" w:line="240" w:lineRule="auto"/>
            </w:pPr>
            <w:r w:rsidRPr="000058F1">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D20FB0" w14:textId="77777777" w:rsidR="004175E0" w:rsidRPr="000058F1" w:rsidRDefault="004175E0" w:rsidP="004175E0">
            <w:pPr>
              <w:spacing w:after="0" w:line="240" w:lineRule="auto"/>
            </w:pPr>
            <w:r w:rsidRPr="000058F1">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0B0C175" w14:textId="7E72C875"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916252" w14:textId="77777777" w:rsidR="004175E0" w:rsidRPr="000058F1" w:rsidRDefault="004175E0" w:rsidP="004175E0">
            <w:pPr>
              <w:spacing w:after="0" w:line="240" w:lineRule="auto"/>
              <w:rPr>
                <w:b/>
                <w:bCs/>
              </w:rPr>
            </w:pPr>
            <w:r w:rsidRPr="000058F1">
              <w:rPr>
                <w:b/>
                <w:bCs/>
              </w:rPr>
              <w:t>e-Thread: [FS_PALS - 13]</w:t>
            </w:r>
          </w:p>
          <w:p w14:paraId="27FA7C59" w14:textId="5D021C77" w:rsidR="004175E0" w:rsidRPr="000058F1" w:rsidRDefault="004175E0" w:rsidP="004175E0">
            <w:pPr>
              <w:spacing w:after="0" w:line="240" w:lineRule="auto"/>
              <w:rPr>
                <w:rFonts w:eastAsia="Arial Unicode MS" w:cs="Arial"/>
                <w:szCs w:val="18"/>
                <w:lang w:eastAsia="ar-SA"/>
              </w:rPr>
            </w:pPr>
            <w:r w:rsidRPr="000058F1">
              <w:t>259r3</w:t>
            </w:r>
          </w:p>
        </w:tc>
      </w:tr>
      <w:tr w:rsidR="000058F1" w:rsidRPr="00A75C05" w14:paraId="067B107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342D82" w14:textId="696F5D42"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3C2BB1A" w14:textId="25C91EB2" w:rsidR="000058F1" w:rsidRPr="000058F1" w:rsidRDefault="000E63E2" w:rsidP="004175E0">
            <w:pPr>
              <w:spacing w:after="0" w:line="240" w:lineRule="auto"/>
            </w:pPr>
            <w:hyperlink r:id="rId433" w:history="1">
              <w:r w:rsidR="000058F1" w:rsidRPr="000058F1">
                <w:rPr>
                  <w:rStyle w:val="Hyperlink"/>
                  <w:rFonts w:cs="Arial"/>
                  <w:color w:val="auto"/>
                </w:rPr>
                <w:t>S1-211481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90BD58" w14:textId="62C73C6B" w:rsidR="000058F1" w:rsidRPr="000058F1" w:rsidRDefault="000058F1" w:rsidP="004175E0">
            <w:pPr>
              <w:spacing w:after="0" w:line="240" w:lineRule="auto"/>
            </w:pPr>
            <w:r w:rsidRPr="000058F1">
              <w:t>Philips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BCBE33" w14:textId="1065C5F1" w:rsidR="000058F1" w:rsidRPr="000058F1" w:rsidRDefault="000058F1" w:rsidP="004175E0">
            <w:pPr>
              <w:spacing w:after="0" w:line="240" w:lineRule="auto"/>
            </w:pPr>
            <w:r w:rsidRPr="000058F1">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D96D36" w14:textId="76A81014"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161A3C" w14:textId="77777777" w:rsidR="000058F1" w:rsidRPr="000058F1" w:rsidRDefault="000058F1" w:rsidP="000058F1">
            <w:pPr>
              <w:spacing w:after="0" w:line="240" w:lineRule="auto"/>
              <w:rPr>
                <w:b/>
                <w:bCs/>
                <w:i/>
              </w:rPr>
            </w:pPr>
            <w:r w:rsidRPr="000058F1">
              <w:rPr>
                <w:b/>
                <w:bCs/>
                <w:i/>
              </w:rPr>
              <w:t>e-Thread: [FS_PALS - 13]</w:t>
            </w:r>
          </w:p>
          <w:p w14:paraId="3825341D" w14:textId="7E2543D4"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259r3</w:t>
            </w:r>
          </w:p>
          <w:p w14:paraId="4A3FA3C8" w14:textId="5BBBD7C5" w:rsidR="000058F1" w:rsidRPr="000058F1" w:rsidRDefault="000058F1" w:rsidP="004175E0">
            <w:pPr>
              <w:spacing w:after="0" w:line="240" w:lineRule="auto"/>
              <w:rPr>
                <w:b/>
                <w:bCs/>
              </w:rPr>
            </w:pPr>
            <w:r w:rsidRPr="000058F1">
              <w:rPr>
                <w:b/>
                <w:bCs/>
              </w:rPr>
              <w:t>Revision of S1-211259.</w:t>
            </w:r>
          </w:p>
        </w:tc>
      </w:tr>
      <w:tr w:rsidR="004175E0" w:rsidRPr="00A75C05" w14:paraId="52743C0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8A62C5"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FBE77F" w14:textId="77777777" w:rsidR="004175E0" w:rsidRPr="000058F1" w:rsidRDefault="000E63E2" w:rsidP="004175E0">
            <w:pPr>
              <w:spacing w:after="0" w:line="240" w:lineRule="auto"/>
            </w:pPr>
            <w:hyperlink r:id="rId434" w:history="1">
              <w:r w:rsidR="004175E0" w:rsidRPr="000058F1">
                <w:rPr>
                  <w:rStyle w:val="Hyperlink"/>
                  <w:rFonts w:cs="Arial"/>
                  <w:color w:val="auto"/>
                </w:rPr>
                <w:t>S1-211172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2ECDB5E"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A84BA9" w14:textId="77777777" w:rsidR="004175E0" w:rsidRPr="000058F1" w:rsidRDefault="004175E0" w:rsidP="004175E0">
            <w:pPr>
              <w:spacing w:after="0" w:line="240" w:lineRule="auto"/>
            </w:pPr>
            <w:r w:rsidRPr="000058F1">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A6B7A2B" w14:textId="79B289B9"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CF144F" w14:textId="77777777" w:rsidR="004175E0" w:rsidRPr="000058F1" w:rsidRDefault="004175E0" w:rsidP="004175E0">
            <w:pPr>
              <w:spacing w:after="0" w:line="240" w:lineRule="auto"/>
              <w:rPr>
                <w:b/>
                <w:bCs/>
              </w:rPr>
            </w:pPr>
            <w:r w:rsidRPr="000058F1">
              <w:rPr>
                <w:b/>
                <w:bCs/>
              </w:rPr>
              <w:t>e-Thread: [FS_PALS - 14]</w:t>
            </w:r>
          </w:p>
          <w:p w14:paraId="083ACA6C" w14:textId="5B3C8F30" w:rsidR="004175E0" w:rsidRPr="000058F1" w:rsidRDefault="004175E0" w:rsidP="004175E0">
            <w:pPr>
              <w:spacing w:after="0" w:line="240" w:lineRule="auto"/>
              <w:rPr>
                <w:rFonts w:eastAsia="Arial Unicode MS" w:cs="Arial"/>
                <w:szCs w:val="18"/>
                <w:lang w:eastAsia="ar-SA"/>
              </w:rPr>
            </w:pPr>
            <w:r w:rsidRPr="000058F1">
              <w:t>172r4</w:t>
            </w:r>
          </w:p>
        </w:tc>
      </w:tr>
      <w:tr w:rsidR="000058F1" w:rsidRPr="00A75C05" w14:paraId="57DE724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3EC3F33" w14:textId="4A79668C"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1632A" w14:textId="06D61587" w:rsidR="000058F1" w:rsidRPr="000058F1" w:rsidRDefault="000E63E2" w:rsidP="004175E0">
            <w:pPr>
              <w:spacing w:after="0" w:line="240" w:lineRule="auto"/>
            </w:pPr>
            <w:hyperlink r:id="rId435" w:history="1">
              <w:r w:rsidR="000058F1" w:rsidRPr="000058F1">
                <w:rPr>
                  <w:rStyle w:val="Hyperlink"/>
                  <w:rFonts w:cs="Arial"/>
                  <w:color w:val="auto"/>
                </w:rPr>
                <w:t>S1-211482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8621B8" w14:textId="3F09E087"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0C8530F" w14:textId="78F762BF" w:rsidR="000058F1" w:rsidRPr="000058F1" w:rsidRDefault="000058F1" w:rsidP="004175E0">
            <w:pPr>
              <w:spacing w:after="0" w:line="240" w:lineRule="auto"/>
            </w:pPr>
            <w:r w:rsidRPr="000058F1">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27174E" w14:textId="1902C341"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F6293B7" w14:textId="77777777" w:rsidR="000058F1" w:rsidRPr="000058F1" w:rsidRDefault="000058F1" w:rsidP="000058F1">
            <w:pPr>
              <w:spacing w:after="0" w:line="240" w:lineRule="auto"/>
              <w:rPr>
                <w:b/>
                <w:bCs/>
                <w:i/>
              </w:rPr>
            </w:pPr>
            <w:r w:rsidRPr="000058F1">
              <w:rPr>
                <w:b/>
                <w:bCs/>
                <w:i/>
              </w:rPr>
              <w:t>e-Thread: [FS_PALS - 14]</w:t>
            </w:r>
          </w:p>
          <w:p w14:paraId="2D2FF9BB" w14:textId="7B76D628"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172r4</w:t>
            </w:r>
          </w:p>
          <w:p w14:paraId="16B5CF4D" w14:textId="5051947B" w:rsidR="000058F1" w:rsidRPr="000058F1" w:rsidRDefault="000058F1" w:rsidP="004175E0">
            <w:pPr>
              <w:spacing w:after="0" w:line="240" w:lineRule="auto"/>
              <w:rPr>
                <w:b/>
                <w:bCs/>
              </w:rPr>
            </w:pPr>
            <w:r w:rsidRPr="000058F1">
              <w:rPr>
                <w:b/>
                <w:bCs/>
              </w:rPr>
              <w:t>Revision of S1-211172.</w:t>
            </w:r>
          </w:p>
        </w:tc>
      </w:tr>
      <w:tr w:rsidR="004175E0" w:rsidRPr="00806CF6" w14:paraId="283AF1AA" w14:textId="77777777" w:rsidTr="000058F1">
        <w:trPr>
          <w:trHeight w:val="385"/>
        </w:trPr>
        <w:tc>
          <w:tcPr>
            <w:tcW w:w="14887" w:type="dxa"/>
            <w:gridSpan w:val="6"/>
            <w:tcBorders>
              <w:bottom w:val="single" w:sz="4" w:space="0" w:color="auto"/>
            </w:tcBorders>
            <w:shd w:val="clear" w:color="auto" w:fill="F2F2F2"/>
          </w:tcPr>
          <w:p w14:paraId="6B9E0537" w14:textId="74F4E3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51549D91"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A0F072" w14:textId="77777777" w:rsidR="004175E0" w:rsidRPr="000058F1" w:rsidRDefault="004175E0"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3516EF" w14:textId="65C03FB0" w:rsidR="004175E0" w:rsidRPr="000058F1" w:rsidRDefault="000E63E2" w:rsidP="004175E0">
            <w:pPr>
              <w:spacing w:after="0" w:line="240" w:lineRule="auto"/>
            </w:pPr>
            <w:hyperlink r:id="rId436" w:history="1">
              <w:r w:rsidR="004175E0" w:rsidRPr="000058F1">
                <w:rPr>
                  <w:rStyle w:val="Hyperlink"/>
                  <w:rFonts w:cs="Arial"/>
                  <w:color w:val="auto"/>
                </w:rPr>
                <w:t>S1-211231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4BDC0A3" w14:textId="77777777" w:rsidR="004175E0" w:rsidRPr="000058F1" w:rsidRDefault="004175E0"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942A0B" w14:textId="77777777" w:rsidR="004175E0" w:rsidRPr="000058F1" w:rsidRDefault="004175E0" w:rsidP="004175E0">
            <w:pPr>
              <w:spacing w:after="0" w:line="240" w:lineRule="auto"/>
            </w:pPr>
            <w:r w:rsidRPr="000058F1">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51DD95C" w14:textId="70DBA4C4"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18897" w14:textId="62478D5F" w:rsidR="004175E0" w:rsidRPr="000058F1" w:rsidRDefault="004175E0" w:rsidP="004175E0">
            <w:pPr>
              <w:spacing w:after="0" w:line="240" w:lineRule="auto"/>
              <w:rPr>
                <w:b/>
                <w:bCs/>
              </w:rPr>
            </w:pPr>
            <w:r w:rsidRPr="000058F1">
              <w:rPr>
                <w:b/>
                <w:bCs/>
              </w:rPr>
              <w:t>e-Thread: [FS_PALS - 15]</w:t>
            </w:r>
          </w:p>
          <w:p w14:paraId="1BB1D6B7" w14:textId="5B6AC19F" w:rsidR="004175E0" w:rsidRPr="000058F1" w:rsidRDefault="004175E0" w:rsidP="004175E0">
            <w:pPr>
              <w:spacing w:after="0" w:line="240" w:lineRule="auto"/>
            </w:pPr>
            <w:r w:rsidRPr="000058F1">
              <w:t>231r</w:t>
            </w:r>
            <w:r w:rsidR="003C4C40" w:rsidRPr="000058F1">
              <w:t>7</w:t>
            </w:r>
          </w:p>
          <w:p w14:paraId="152897CF" w14:textId="73228454" w:rsidR="004175E0" w:rsidRPr="000058F1" w:rsidRDefault="004175E0" w:rsidP="004175E0">
            <w:pPr>
              <w:spacing w:after="0" w:line="240" w:lineRule="auto"/>
            </w:pPr>
            <w:r w:rsidRPr="000058F1">
              <w:t>(o: new version)</w:t>
            </w:r>
          </w:p>
        </w:tc>
      </w:tr>
      <w:tr w:rsidR="000058F1" w:rsidRPr="00A75C05" w14:paraId="492518D3"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FE09DD" w14:textId="5874018D" w:rsidR="000058F1" w:rsidRPr="000058F1" w:rsidRDefault="000058F1" w:rsidP="004175E0">
            <w:pPr>
              <w:spacing w:after="0" w:line="240" w:lineRule="auto"/>
            </w:pPr>
            <w:r w:rsidRPr="000058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CD68CE" w14:textId="73FA7958" w:rsidR="000058F1" w:rsidRPr="000058F1" w:rsidRDefault="000E63E2" w:rsidP="004175E0">
            <w:pPr>
              <w:spacing w:after="0" w:line="240" w:lineRule="auto"/>
            </w:pPr>
            <w:hyperlink r:id="rId437" w:history="1">
              <w:r w:rsidR="000058F1" w:rsidRPr="000058F1">
                <w:rPr>
                  <w:rStyle w:val="Hyperlink"/>
                  <w:rFonts w:cs="Arial"/>
                  <w:color w:val="auto"/>
                </w:rPr>
                <w:t>S1-211483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3A9B0D" w14:textId="4A7F5F82" w:rsidR="000058F1" w:rsidRPr="000058F1" w:rsidRDefault="000058F1"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5B10FF" w14:textId="137FE388" w:rsidR="000058F1" w:rsidRPr="000058F1" w:rsidRDefault="000058F1" w:rsidP="004175E0">
            <w:pPr>
              <w:spacing w:after="0" w:line="240" w:lineRule="auto"/>
            </w:pPr>
            <w:r w:rsidRPr="000058F1">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5A7E737" w14:textId="7AE13D1C"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671BDA" w14:textId="77777777" w:rsidR="000058F1" w:rsidRPr="000058F1" w:rsidRDefault="000058F1" w:rsidP="000058F1">
            <w:pPr>
              <w:spacing w:after="0" w:line="240" w:lineRule="auto"/>
              <w:rPr>
                <w:b/>
                <w:bCs/>
                <w:i/>
              </w:rPr>
            </w:pPr>
            <w:r w:rsidRPr="000058F1">
              <w:rPr>
                <w:b/>
                <w:bCs/>
                <w:i/>
              </w:rPr>
              <w:t>e-Thread: [FS_PALS - 15]</w:t>
            </w:r>
          </w:p>
          <w:p w14:paraId="3CA42B20" w14:textId="0DB1D912" w:rsidR="000058F1" w:rsidRPr="000058F1" w:rsidRDefault="000058F1" w:rsidP="000058F1">
            <w:pPr>
              <w:spacing w:after="0" w:line="240" w:lineRule="auto"/>
              <w:rPr>
                <w:i/>
              </w:rPr>
            </w:pPr>
            <w:r w:rsidRPr="000058F1">
              <w:rPr>
                <w:rFonts w:eastAsia="Arial Unicode MS" w:cs="Arial"/>
                <w:i/>
                <w:iCs/>
                <w:szCs w:val="18"/>
                <w:lang w:eastAsia="ar-SA"/>
              </w:rPr>
              <w:t xml:space="preserve">Same as </w:t>
            </w:r>
            <w:r w:rsidRPr="000058F1">
              <w:rPr>
                <w:i/>
              </w:rPr>
              <w:t>231r7</w:t>
            </w:r>
          </w:p>
          <w:p w14:paraId="58F9A9CB" w14:textId="0117358F" w:rsidR="000058F1" w:rsidRPr="000058F1" w:rsidRDefault="000058F1" w:rsidP="000058F1">
            <w:pPr>
              <w:spacing w:after="0" w:line="240" w:lineRule="auto"/>
              <w:rPr>
                <w:b/>
                <w:bCs/>
              </w:rPr>
            </w:pPr>
            <w:r w:rsidRPr="000058F1">
              <w:rPr>
                <w:i/>
              </w:rPr>
              <w:t>(o: new version)</w:t>
            </w:r>
          </w:p>
          <w:p w14:paraId="455E2E5A" w14:textId="64BA0C72" w:rsidR="000058F1" w:rsidRPr="000058F1" w:rsidRDefault="000058F1" w:rsidP="004175E0">
            <w:pPr>
              <w:spacing w:after="0" w:line="240" w:lineRule="auto"/>
              <w:rPr>
                <w:b/>
                <w:bCs/>
              </w:rPr>
            </w:pPr>
            <w:r w:rsidRPr="000058F1">
              <w:rPr>
                <w:b/>
                <w:bCs/>
              </w:rPr>
              <w:t>Revision of S1-211231.</w:t>
            </w:r>
          </w:p>
        </w:tc>
      </w:tr>
      <w:tr w:rsidR="004175E0" w:rsidRPr="00A75C05" w14:paraId="5F0D973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2D9473" w14:textId="20A294D9" w:rsidR="004175E0" w:rsidRPr="000238CA" w:rsidRDefault="004175E0" w:rsidP="004175E0">
            <w:pPr>
              <w:spacing w:after="0" w:line="240" w:lineRule="auto"/>
            </w:pPr>
            <w:r w:rsidRPr="000238CA">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A4D247" w14:textId="73EE1931" w:rsidR="004175E0" w:rsidRPr="000238CA" w:rsidRDefault="000E63E2" w:rsidP="004175E0">
            <w:pPr>
              <w:spacing w:after="0" w:line="240" w:lineRule="auto"/>
            </w:pPr>
            <w:hyperlink r:id="rId438" w:history="1">
              <w:r w:rsidR="004175E0" w:rsidRPr="000238CA">
                <w:rPr>
                  <w:rStyle w:val="Hyperlink"/>
                  <w:rFonts w:cs="Arial"/>
                  <w:color w:val="auto"/>
                </w:rPr>
                <w:t>S1-211233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723A0BF" w14:textId="77777777" w:rsidR="004175E0" w:rsidRPr="000238CA" w:rsidRDefault="004175E0" w:rsidP="004175E0">
            <w:pPr>
              <w:spacing w:after="0" w:line="240" w:lineRule="auto"/>
            </w:pPr>
            <w:r w:rsidRPr="000238CA">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CDA86A4" w14:textId="77777777" w:rsidR="004175E0" w:rsidRPr="000238CA" w:rsidRDefault="004175E0" w:rsidP="004175E0">
            <w:pPr>
              <w:spacing w:after="0" w:line="240" w:lineRule="auto"/>
            </w:pPr>
            <w:r w:rsidRPr="000238CA">
              <w:t>Proposal for FS_PALS TR conclusions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6C37D0" w14:textId="2C26DCA9" w:rsidR="004175E0" w:rsidRPr="000238CA" w:rsidRDefault="004175E0" w:rsidP="004175E0">
            <w:pPr>
              <w:snapToGrid w:val="0"/>
              <w:spacing w:after="0" w:line="240" w:lineRule="auto"/>
              <w:rPr>
                <w:rFonts w:eastAsia="Times New Roman" w:cs="Arial"/>
                <w:szCs w:val="18"/>
                <w:lang w:eastAsia="ar-SA"/>
              </w:rPr>
            </w:pPr>
            <w:r w:rsidRPr="000238CA">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A618AD" w14:textId="65125972" w:rsidR="004175E0" w:rsidRPr="000238CA" w:rsidRDefault="004175E0" w:rsidP="004175E0">
            <w:pPr>
              <w:spacing w:after="0" w:line="240" w:lineRule="auto"/>
              <w:rPr>
                <w:rFonts w:eastAsia="Arial Unicode MS" w:cs="Arial"/>
                <w:szCs w:val="18"/>
                <w:lang w:eastAsia="ar-SA"/>
              </w:rPr>
            </w:pPr>
            <w:r w:rsidRPr="000238CA">
              <w:rPr>
                <w:b/>
                <w:bCs/>
              </w:rPr>
              <w:t>e-Thread: [FS_PALS - 16]</w:t>
            </w:r>
          </w:p>
        </w:tc>
      </w:tr>
      <w:tr w:rsidR="004175E0" w:rsidRPr="00414C01" w14:paraId="325E43BC" w14:textId="77777777" w:rsidTr="004175E0">
        <w:trPr>
          <w:trHeight w:val="141"/>
        </w:trPr>
        <w:tc>
          <w:tcPr>
            <w:tcW w:w="14887" w:type="dxa"/>
            <w:gridSpan w:val="6"/>
            <w:tcBorders>
              <w:bottom w:val="single" w:sz="4" w:space="0" w:color="auto"/>
            </w:tcBorders>
            <w:shd w:val="clear" w:color="auto" w:fill="F2F2F2" w:themeFill="background1" w:themeFillShade="F2"/>
          </w:tcPr>
          <w:p w14:paraId="19281946" w14:textId="5E335367" w:rsidR="004175E0" w:rsidRPr="00414C01" w:rsidRDefault="004175E0" w:rsidP="004175E0">
            <w:pPr>
              <w:pStyle w:val="Heading3"/>
              <w:rPr>
                <w:lang w:val="en-US"/>
              </w:rPr>
            </w:pPr>
            <w:r w:rsidRPr="00CC5634">
              <w:t>FS_</w:t>
            </w:r>
            <w:r>
              <w:t>PALS</w:t>
            </w:r>
            <w:r>
              <w:rPr>
                <w:lang w:val="en-US"/>
              </w:rPr>
              <w:t xml:space="preserve"> output</w:t>
            </w:r>
          </w:p>
        </w:tc>
      </w:tr>
      <w:tr w:rsidR="004175E0" w:rsidRPr="00A75C05" w14:paraId="4923B40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BF8C358" w14:textId="1794158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6ABEDD" w14:textId="25239A72" w:rsidR="004175E0" w:rsidRPr="004175E0" w:rsidRDefault="000E63E2" w:rsidP="004175E0">
            <w:pPr>
              <w:spacing w:after="0" w:line="240" w:lineRule="auto"/>
            </w:pPr>
            <w:hyperlink r:id="rId439" w:history="1">
              <w:r w:rsidR="004175E0" w:rsidRPr="004175E0">
                <w:rPr>
                  <w:rStyle w:val="Hyperlink"/>
                  <w:rFonts w:cs="Arial"/>
                  <w:color w:val="auto"/>
                  <w:lang w:val="es-ES"/>
                </w:rPr>
                <w:t>S1-211311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291174" w14:textId="28B50E3D"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D8F81EE" w14:textId="46A51F6C" w:rsidR="004175E0" w:rsidRPr="004175E0" w:rsidRDefault="004175E0" w:rsidP="004175E0">
            <w:pPr>
              <w:spacing w:after="0" w:line="240" w:lineRule="auto"/>
            </w:pPr>
            <w:r w:rsidRPr="004175E0">
              <w:rPr>
                <w:rFonts w:eastAsia="Arial Unicode MS" w:cs="Arial"/>
                <w:szCs w:val="18"/>
                <w:lang w:eastAsia="ar-SA"/>
              </w:rPr>
              <w:t xml:space="preserve">TR22.844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786BCA" w14:textId="1559EF4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158EA27"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B1BAC8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CC068A" w14:textId="05B2A95C"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01C0CF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BE267D" w14:textId="5D542D81" w:rsidR="004175E0" w:rsidRPr="004175E0" w:rsidRDefault="004175E0" w:rsidP="004175E0">
            <w:pPr>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ED78139" w14:textId="29F0C2DF" w:rsidR="004175E0" w:rsidRPr="004175E0" w:rsidRDefault="000E63E2" w:rsidP="004175E0">
            <w:pPr>
              <w:spacing w:after="0" w:line="240" w:lineRule="auto"/>
            </w:pPr>
            <w:hyperlink r:id="rId440" w:history="1">
              <w:r w:rsidR="004175E0" w:rsidRPr="004175E0">
                <w:rPr>
                  <w:rStyle w:val="Hyperlink"/>
                  <w:rFonts w:cs="Arial"/>
                  <w:color w:val="auto"/>
                </w:rPr>
                <w:t>S1-211234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852C43" w14:textId="31EE6906"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000E43" w14:textId="585B5981"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TR22.844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2FE6FF" w14:textId="6B9DBC8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76FF61"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E2FFB5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DBDA97D" w14:textId="41CAF16E"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545ED10D" w14:textId="77777777" w:rsidTr="00747331">
        <w:trPr>
          <w:trHeight w:val="141"/>
        </w:trPr>
        <w:tc>
          <w:tcPr>
            <w:tcW w:w="14887" w:type="dxa"/>
            <w:gridSpan w:val="6"/>
            <w:tcBorders>
              <w:bottom w:val="single" w:sz="4" w:space="0" w:color="auto"/>
            </w:tcBorders>
            <w:shd w:val="clear" w:color="auto" w:fill="F2F2F2" w:themeFill="background1" w:themeFillShade="F2"/>
          </w:tcPr>
          <w:p w14:paraId="599215E5" w14:textId="411AA063" w:rsidR="004175E0" w:rsidRPr="00745D37" w:rsidRDefault="004175E0" w:rsidP="004175E0">
            <w:pPr>
              <w:pStyle w:val="Heading2"/>
              <w:rPr>
                <w:lang w:val="en-US"/>
              </w:rPr>
            </w:pPr>
            <w:r>
              <w:rPr>
                <w:lang w:val="en-US"/>
              </w:rPr>
              <w:lastRenderedPageBreak/>
              <w:t>VMR</w:t>
            </w:r>
          </w:p>
        </w:tc>
      </w:tr>
      <w:tr w:rsidR="004175E0" w:rsidRPr="00745D37" w14:paraId="4F4A5DD4" w14:textId="77777777" w:rsidTr="00747331">
        <w:trPr>
          <w:trHeight w:val="141"/>
        </w:trPr>
        <w:tc>
          <w:tcPr>
            <w:tcW w:w="14887" w:type="dxa"/>
            <w:gridSpan w:val="6"/>
            <w:tcBorders>
              <w:bottom w:val="single" w:sz="4" w:space="0" w:color="auto"/>
            </w:tcBorders>
            <w:shd w:val="clear" w:color="auto" w:fill="F2F2F2" w:themeFill="background1" w:themeFillShade="F2"/>
          </w:tcPr>
          <w:p w14:paraId="5486B7EA" w14:textId="3F6BEAB5" w:rsidR="004175E0" w:rsidRPr="00414C01" w:rsidRDefault="004175E0" w:rsidP="004175E0">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441" w:history="1">
              <w:r w:rsidRPr="00AE78DA">
                <w:rPr>
                  <w:rStyle w:val="Hyperlink"/>
                  <w:lang w:val="en-US"/>
                </w:rPr>
                <w:t>SP-200798</w:t>
              </w:r>
            </w:hyperlink>
            <w:r w:rsidRPr="00414C01">
              <w:rPr>
                <w:lang w:val="en-US"/>
              </w:rPr>
              <w:t>]</w:t>
            </w:r>
          </w:p>
        </w:tc>
      </w:tr>
      <w:tr w:rsidR="004175E0" w:rsidRPr="00931769" w14:paraId="47809A51" w14:textId="77777777" w:rsidTr="00747331">
        <w:trPr>
          <w:trHeight w:val="141"/>
        </w:trPr>
        <w:tc>
          <w:tcPr>
            <w:tcW w:w="9359" w:type="dxa"/>
            <w:gridSpan w:val="4"/>
            <w:tcBorders>
              <w:bottom w:val="single" w:sz="4" w:space="0" w:color="auto"/>
            </w:tcBorders>
            <w:shd w:val="clear" w:color="auto" w:fill="auto"/>
          </w:tcPr>
          <w:p w14:paraId="72FE755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8338AAD" w14:textId="77777777" w:rsidR="004175E0" w:rsidRDefault="004175E0" w:rsidP="004175E0">
            <w:pPr>
              <w:suppressAutoHyphens/>
              <w:spacing w:after="0" w:line="240" w:lineRule="auto"/>
              <w:rPr>
                <w:rStyle w:val="Hyperlink"/>
                <w:rFonts w:eastAsia="Arial Unicode MS" w:cs="Arial"/>
                <w:szCs w:val="18"/>
                <w:lang w:val="fr-FR" w:eastAsia="ar-SA"/>
              </w:rPr>
            </w:pPr>
            <w:r w:rsidRPr="00DA5ABD">
              <w:rPr>
                <w:rFonts w:eastAsia="Arial Unicode MS" w:cs="Arial"/>
                <w:szCs w:val="18"/>
                <w:lang w:val="fr-FR" w:eastAsia="ar-SA"/>
              </w:rPr>
              <w:t xml:space="preserve">Latest version: </w:t>
            </w:r>
            <w:hyperlink r:id="rId442" w:history="1">
              <w:r w:rsidRPr="008D00B8">
                <w:rPr>
                  <w:rStyle w:val="Hyperlink"/>
                  <w:rFonts w:eastAsia="Arial Unicode MS" w:cs="Arial"/>
                  <w:szCs w:val="18"/>
                  <w:lang w:val="fr-FR" w:eastAsia="ar-SA"/>
                </w:rPr>
                <w:t>TR22.839v0.2.0</w:t>
              </w:r>
            </w:hyperlink>
          </w:p>
          <w:p w14:paraId="126F9161"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5D28E4D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p>
          <w:p w14:paraId="1D2638E8" w14:textId="0E0746C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4AD61FCF"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138F3107" w14:textId="40BB88DB"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77589170" w14:textId="03CC389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1BD062DC" w14:textId="12D3C2A6"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45477B1" w14:textId="75E4E67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BDE81B" w14:textId="77777777" w:rsidTr="004175E0">
        <w:trPr>
          <w:trHeight w:val="293"/>
        </w:trPr>
        <w:tc>
          <w:tcPr>
            <w:tcW w:w="14887" w:type="dxa"/>
            <w:gridSpan w:val="6"/>
            <w:tcBorders>
              <w:bottom w:val="single" w:sz="4" w:space="0" w:color="auto"/>
            </w:tcBorders>
            <w:shd w:val="clear" w:color="auto" w:fill="F2F2F2"/>
          </w:tcPr>
          <w:p w14:paraId="068E2213" w14:textId="6D27AC63"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70164199" w14:textId="77777777" w:rsidTr="006A211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39D157" w14:textId="77777777"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220F397" w14:textId="77777777" w:rsidR="004175E0" w:rsidRPr="004175E0" w:rsidRDefault="000E63E2" w:rsidP="004175E0">
            <w:pPr>
              <w:spacing w:after="0" w:line="240" w:lineRule="auto"/>
            </w:pPr>
            <w:hyperlink r:id="rId443" w:history="1">
              <w:r w:rsidR="004175E0" w:rsidRPr="004175E0">
                <w:rPr>
                  <w:rStyle w:val="Hyperlink"/>
                  <w:rFonts w:cs="Arial"/>
                  <w:color w:val="auto"/>
                </w:rPr>
                <w:t>S1-211238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2D9A6F"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8A5F1C" w14:textId="77777777" w:rsidR="004175E0" w:rsidRPr="004175E0" w:rsidRDefault="004175E0" w:rsidP="004175E0">
            <w:pPr>
              <w:spacing w:after="0" w:line="240" w:lineRule="auto"/>
            </w:pPr>
            <w:r w:rsidRPr="004175E0">
              <w:t>Update to Overview (sec.4)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6F63EE" w14:textId="3217E73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BF10459" w14:textId="77777777" w:rsidR="004175E0" w:rsidRPr="004175E0" w:rsidRDefault="004175E0" w:rsidP="004175E0">
            <w:pPr>
              <w:spacing w:after="0" w:line="240" w:lineRule="auto"/>
              <w:rPr>
                <w:b/>
                <w:bCs/>
              </w:rPr>
            </w:pPr>
            <w:r w:rsidRPr="004175E0">
              <w:rPr>
                <w:b/>
                <w:bCs/>
              </w:rPr>
              <w:t>e-Thread: [FS_VMR - 1]</w:t>
            </w:r>
          </w:p>
          <w:p w14:paraId="30596220" w14:textId="23631E78"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3BB13FD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DF7638" w14:textId="77777777" w:rsidR="004175E0" w:rsidRPr="006A211A" w:rsidRDefault="004175E0" w:rsidP="004175E0">
            <w:pPr>
              <w:spacing w:after="0" w:line="240" w:lineRule="auto"/>
            </w:pPr>
            <w:r w:rsidRPr="006A211A">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C7064E" w14:textId="77777777" w:rsidR="004175E0" w:rsidRPr="006A211A" w:rsidRDefault="000E63E2" w:rsidP="004175E0">
            <w:pPr>
              <w:spacing w:after="0" w:line="240" w:lineRule="auto"/>
            </w:pPr>
            <w:hyperlink r:id="rId444" w:history="1">
              <w:r w:rsidR="004175E0" w:rsidRPr="006A211A">
                <w:rPr>
                  <w:rStyle w:val="Hyperlink"/>
                  <w:rFonts w:cs="Arial"/>
                  <w:color w:val="auto"/>
                </w:rPr>
                <w:t>S1-211240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949AE82" w14:textId="77777777" w:rsidR="004175E0" w:rsidRPr="006A211A" w:rsidRDefault="004175E0" w:rsidP="004175E0">
            <w:pPr>
              <w:spacing w:after="0" w:line="240" w:lineRule="auto"/>
            </w:pPr>
            <w:r w:rsidRPr="006A211A">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B898B4" w14:textId="77777777" w:rsidR="004175E0" w:rsidRPr="006A211A" w:rsidRDefault="004175E0" w:rsidP="004175E0">
            <w:pPr>
              <w:spacing w:after="0" w:line="240" w:lineRule="auto"/>
            </w:pPr>
            <w:r w:rsidRPr="006A211A">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6C70550" w14:textId="081AFEFE" w:rsidR="004175E0" w:rsidRPr="006A211A" w:rsidRDefault="006A211A" w:rsidP="004175E0">
            <w:pPr>
              <w:snapToGrid w:val="0"/>
              <w:spacing w:after="0" w:line="240" w:lineRule="auto"/>
              <w:rPr>
                <w:rFonts w:eastAsia="Times New Roman" w:cs="Arial"/>
                <w:szCs w:val="18"/>
                <w:lang w:eastAsia="ar-SA"/>
              </w:rPr>
            </w:pPr>
            <w:r w:rsidRPr="006A211A">
              <w:rPr>
                <w:rFonts w:eastAsia="Times New Roman" w:cs="Arial"/>
                <w:szCs w:val="18"/>
                <w:lang w:eastAsia="ar-SA"/>
              </w:rPr>
              <w:t>Revised to S1-211484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82951DF" w14:textId="77777777" w:rsidR="004175E0" w:rsidRPr="006A211A" w:rsidRDefault="004175E0" w:rsidP="004175E0">
            <w:pPr>
              <w:spacing w:after="0" w:line="240" w:lineRule="auto"/>
              <w:rPr>
                <w:b/>
                <w:bCs/>
              </w:rPr>
            </w:pPr>
            <w:r w:rsidRPr="006A211A">
              <w:rPr>
                <w:b/>
                <w:bCs/>
              </w:rPr>
              <w:t>e-Thread: [FS_VMR - 2]</w:t>
            </w:r>
          </w:p>
          <w:p w14:paraId="3C239253" w14:textId="07AD3653" w:rsidR="004175E0" w:rsidRPr="006A211A" w:rsidRDefault="004175E0" w:rsidP="004175E0">
            <w:pPr>
              <w:spacing w:after="0" w:line="240" w:lineRule="auto"/>
              <w:rPr>
                <w:rFonts w:eastAsia="Arial Unicode MS" w:cs="Arial"/>
                <w:szCs w:val="18"/>
                <w:lang w:eastAsia="ar-SA"/>
              </w:rPr>
            </w:pPr>
            <w:r w:rsidRPr="006A211A">
              <w:t>240r2</w:t>
            </w:r>
          </w:p>
        </w:tc>
      </w:tr>
      <w:tr w:rsidR="006A211A" w:rsidRPr="00A75C05" w14:paraId="7F9D29DC"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E5FDDD" w14:textId="074304C8" w:rsidR="006A211A" w:rsidRPr="004D50BE" w:rsidRDefault="006A211A"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48B67E" w14:textId="4454190E" w:rsidR="006A211A" w:rsidRPr="004D50BE" w:rsidRDefault="000E63E2" w:rsidP="004175E0">
            <w:pPr>
              <w:spacing w:after="0" w:line="240" w:lineRule="auto"/>
            </w:pPr>
            <w:hyperlink r:id="rId445" w:history="1">
              <w:r w:rsidR="006A211A" w:rsidRPr="004D50BE">
                <w:rPr>
                  <w:rStyle w:val="Hyperlink"/>
                  <w:rFonts w:cs="Arial"/>
                  <w:color w:val="auto"/>
                </w:rPr>
                <w:t>S1-211484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8DC3E2" w14:textId="208C2BCA" w:rsidR="006A211A" w:rsidRPr="004D50BE" w:rsidRDefault="006A211A"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A09336" w14:textId="3C789696" w:rsidR="006A211A" w:rsidRPr="004D50BE" w:rsidRDefault="006A211A" w:rsidP="004175E0">
            <w:pPr>
              <w:spacing w:after="0" w:line="240" w:lineRule="auto"/>
            </w:pPr>
            <w:r w:rsidRPr="004D50BE">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93C5DDB" w14:textId="41D444ED" w:rsidR="006A211A"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C9E07B" w14:textId="77777777" w:rsidR="006A211A" w:rsidRPr="004D50BE" w:rsidRDefault="006A211A" w:rsidP="006A211A">
            <w:pPr>
              <w:spacing w:after="0" w:line="240" w:lineRule="auto"/>
              <w:rPr>
                <w:b/>
                <w:bCs/>
                <w:i/>
              </w:rPr>
            </w:pPr>
            <w:r w:rsidRPr="004D50BE">
              <w:rPr>
                <w:b/>
                <w:bCs/>
                <w:i/>
              </w:rPr>
              <w:t>e-Thread: [FS_VMR - 2]</w:t>
            </w:r>
          </w:p>
          <w:p w14:paraId="7BA9279F" w14:textId="248BA6E5" w:rsidR="006A211A" w:rsidRPr="004D50BE" w:rsidRDefault="006A211A" w:rsidP="006A211A">
            <w:pPr>
              <w:spacing w:after="0" w:line="240" w:lineRule="auto"/>
              <w:rPr>
                <w:b/>
                <w:bCs/>
              </w:rPr>
            </w:pPr>
            <w:r w:rsidRPr="004D50BE">
              <w:rPr>
                <w:rFonts w:eastAsia="Arial Unicode MS" w:cs="Arial"/>
                <w:i/>
                <w:iCs/>
                <w:szCs w:val="18"/>
                <w:lang w:eastAsia="ar-SA"/>
              </w:rPr>
              <w:t xml:space="preserve">Same as </w:t>
            </w:r>
            <w:r w:rsidRPr="004D50BE">
              <w:rPr>
                <w:i/>
              </w:rPr>
              <w:t>240r2</w:t>
            </w:r>
          </w:p>
          <w:p w14:paraId="3BE948DD" w14:textId="507C627B" w:rsidR="006A211A" w:rsidRPr="004D50BE" w:rsidRDefault="006A211A" w:rsidP="004175E0">
            <w:pPr>
              <w:spacing w:after="0" w:line="240" w:lineRule="auto"/>
              <w:rPr>
                <w:b/>
                <w:bCs/>
              </w:rPr>
            </w:pPr>
            <w:r w:rsidRPr="004D50BE">
              <w:rPr>
                <w:b/>
                <w:bCs/>
              </w:rPr>
              <w:t>Revision of S1-211240.</w:t>
            </w:r>
          </w:p>
        </w:tc>
      </w:tr>
      <w:tr w:rsidR="004175E0" w:rsidRPr="00A75C05" w14:paraId="0BB3FDC4" w14:textId="77777777" w:rsidTr="00B3122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B0DA78" w14:textId="1F0F50B7" w:rsidR="004175E0" w:rsidRPr="00B3122D" w:rsidRDefault="004175E0" w:rsidP="004175E0">
            <w:pPr>
              <w:spacing w:after="0" w:line="240" w:lineRule="auto"/>
            </w:pPr>
            <w:r w:rsidRPr="00B3122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BA0508" w14:textId="53FD4C28" w:rsidR="004175E0" w:rsidRPr="00B3122D" w:rsidRDefault="004175E0" w:rsidP="004175E0">
            <w:pPr>
              <w:spacing w:after="0" w:line="240" w:lineRule="auto"/>
            </w:pPr>
            <w:r w:rsidRPr="00B3122D">
              <w:t>S1-211315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00323" w14:textId="375F799E" w:rsidR="004175E0" w:rsidRPr="00B3122D" w:rsidRDefault="004175E0" w:rsidP="004175E0">
            <w:pPr>
              <w:spacing w:after="0" w:line="240" w:lineRule="auto"/>
            </w:pPr>
            <w:r w:rsidRPr="00B3122D">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651987" w14:textId="64C96921" w:rsidR="004175E0" w:rsidRPr="00B3122D" w:rsidRDefault="004175E0" w:rsidP="004175E0">
            <w:pPr>
              <w:spacing w:after="0" w:line="240" w:lineRule="auto"/>
            </w:pPr>
            <w:r w:rsidRPr="00B3122D">
              <w:t>FS_VMR terminology options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911248" w14:textId="6E9FFA35" w:rsidR="004175E0" w:rsidRPr="00B3122D"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771D84" w14:textId="77777777" w:rsidR="004175E0" w:rsidRPr="00B3122D" w:rsidRDefault="004175E0" w:rsidP="004175E0">
            <w:pPr>
              <w:spacing w:after="0" w:line="240" w:lineRule="auto"/>
              <w:rPr>
                <w:b/>
                <w:bCs/>
              </w:rPr>
            </w:pPr>
          </w:p>
        </w:tc>
      </w:tr>
      <w:tr w:rsidR="004175E0" w:rsidRPr="00806CF6" w14:paraId="467247C0" w14:textId="77777777" w:rsidTr="00FF7A57">
        <w:trPr>
          <w:trHeight w:val="293"/>
        </w:trPr>
        <w:tc>
          <w:tcPr>
            <w:tcW w:w="14887" w:type="dxa"/>
            <w:gridSpan w:val="6"/>
            <w:tcBorders>
              <w:bottom w:val="single" w:sz="4" w:space="0" w:color="auto"/>
            </w:tcBorders>
            <w:shd w:val="clear" w:color="auto" w:fill="F2F2F2"/>
          </w:tcPr>
          <w:p w14:paraId="5721CAEA"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145FA33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8C978E" w14:textId="2F9F38E1" w:rsidR="004175E0" w:rsidRPr="00FF7A57" w:rsidRDefault="004175E0" w:rsidP="004175E0">
            <w:pPr>
              <w:spacing w:after="0" w:line="240" w:lineRule="auto"/>
            </w:pPr>
            <w:r w:rsidRPr="00FF7A5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F9F0100" w14:textId="17AE654A" w:rsidR="004175E0" w:rsidRPr="00FF7A57" w:rsidRDefault="000E63E2" w:rsidP="004175E0">
            <w:pPr>
              <w:spacing w:after="0" w:line="240" w:lineRule="auto"/>
            </w:pPr>
            <w:hyperlink r:id="rId446" w:history="1">
              <w:r w:rsidR="004175E0" w:rsidRPr="00FF7A57">
                <w:rPr>
                  <w:rStyle w:val="Hyperlink"/>
                  <w:rFonts w:cs="Arial"/>
                  <w:color w:val="auto"/>
                </w:rPr>
                <w:t>S1-211019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1F60B61" w14:textId="77C98DDB" w:rsidR="004175E0" w:rsidRPr="00FF7A57" w:rsidRDefault="004175E0" w:rsidP="004175E0">
            <w:pPr>
              <w:spacing w:after="0" w:line="240" w:lineRule="auto"/>
            </w:pPr>
            <w:r w:rsidRPr="00FF7A57">
              <w:t xml:space="preserve">SyncTechno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F72CA" w14:textId="1DD513CD" w:rsidR="004175E0" w:rsidRPr="00FF7A57" w:rsidRDefault="004175E0" w:rsidP="004175E0">
            <w:pPr>
              <w:spacing w:after="0" w:line="240" w:lineRule="auto"/>
            </w:pPr>
            <w:r w:rsidRPr="00FF7A57">
              <w:t>Update to UC Multiple working modes of vehicle mounted base station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836E19" w14:textId="473C44B0"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239031" w14:textId="08502D79" w:rsidR="004175E0" w:rsidRPr="00FF7A57" w:rsidRDefault="004175E0" w:rsidP="004175E0">
            <w:pPr>
              <w:spacing w:after="0" w:line="240" w:lineRule="auto"/>
              <w:rPr>
                <w:rFonts w:eastAsia="Arial Unicode MS" w:cs="Arial"/>
                <w:szCs w:val="18"/>
                <w:lang w:eastAsia="ar-SA"/>
              </w:rPr>
            </w:pPr>
            <w:r w:rsidRPr="00FF7A57">
              <w:rPr>
                <w:b/>
                <w:bCs/>
              </w:rPr>
              <w:t>e-Thread: [FS_VMR - 3]</w:t>
            </w:r>
          </w:p>
        </w:tc>
      </w:tr>
      <w:tr w:rsidR="004175E0" w:rsidRPr="00A75C05" w14:paraId="6FD1104F"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2023F3" w14:textId="0947B410" w:rsidR="004175E0" w:rsidRPr="004D50BE" w:rsidRDefault="004175E0"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0FD773" w14:textId="64A93D43" w:rsidR="004175E0" w:rsidRPr="004D50BE" w:rsidRDefault="000E63E2" w:rsidP="004175E0">
            <w:pPr>
              <w:spacing w:after="0" w:line="240" w:lineRule="auto"/>
            </w:pPr>
            <w:hyperlink r:id="rId447" w:history="1">
              <w:r w:rsidR="004175E0" w:rsidRPr="004D50BE">
                <w:rPr>
                  <w:rStyle w:val="Hyperlink"/>
                  <w:rFonts w:cs="Arial"/>
                  <w:color w:val="auto"/>
                </w:rPr>
                <w:t>S1-211241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3C93D21" w14:textId="48F205C9"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A3AF97A" w14:textId="7FF68100" w:rsidR="004175E0" w:rsidRPr="004D50BE" w:rsidRDefault="004175E0" w:rsidP="004175E0">
            <w:pPr>
              <w:spacing w:after="0" w:line="240" w:lineRule="auto"/>
            </w:pPr>
            <w:r w:rsidRPr="004D50BE">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38172AB" w14:textId="3F49E058"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994290" w14:textId="77777777" w:rsidR="004175E0" w:rsidRPr="004D50BE" w:rsidRDefault="004175E0" w:rsidP="004175E0">
            <w:pPr>
              <w:spacing w:after="0" w:line="240" w:lineRule="auto"/>
              <w:rPr>
                <w:b/>
                <w:bCs/>
              </w:rPr>
            </w:pPr>
            <w:r w:rsidRPr="004D50BE">
              <w:rPr>
                <w:b/>
                <w:bCs/>
              </w:rPr>
              <w:t>e-Thread: [FS_VMR - 4]</w:t>
            </w:r>
          </w:p>
          <w:p w14:paraId="7818F08C" w14:textId="4438B99D" w:rsidR="004175E0" w:rsidRPr="004D50BE" w:rsidRDefault="004175E0" w:rsidP="004175E0">
            <w:pPr>
              <w:spacing w:after="0" w:line="240" w:lineRule="auto"/>
              <w:rPr>
                <w:rFonts w:eastAsia="Arial Unicode MS" w:cs="Arial"/>
                <w:szCs w:val="18"/>
                <w:lang w:eastAsia="ar-SA"/>
              </w:rPr>
            </w:pPr>
            <w:r w:rsidRPr="004D50BE">
              <w:t>241r1</w:t>
            </w:r>
          </w:p>
        </w:tc>
      </w:tr>
      <w:tr w:rsidR="004D50BE" w:rsidRPr="00A75C05" w14:paraId="1ECC226D"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F65605C" w14:textId="72606F7F" w:rsidR="004D50BE" w:rsidRPr="004D50BE" w:rsidRDefault="004D50BE"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2E7ED8" w14:textId="45EE1F96" w:rsidR="004D50BE" w:rsidRPr="004D50BE" w:rsidRDefault="000E63E2" w:rsidP="004175E0">
            <w:pPr>
              <w:spacing w:after="0" w:line="240" w:lineRule="auto"/>
            </w:pPr>
            <w:hyperlink r:id="rId448" w:history="1">
              <w:r w:rsidR="004D50BE" w:rsidRPr="004D50BE">
                <w:rPr>
                  <w:rStyle w:val="Hyperlink"/>
                  <w:rFonts w:cs="Arial"/>
                  <w:color w:val="auto"/>
                </w:rPr>
                <w:t>S1-211485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5C4DAA5" w14:textId="067214A5"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04ABEE" w14:textId="618EBADB" w:rsidR="004D50BE" w:rsidRPr="004D50BE" w:rsidRDefault="004D50BE" w:rsidP="004175E0">
            <w:pPr>
              <w:spacing w:after="0" w:line="240" w:lineRule="auto"/>
            </w:pPr>
            <w:r w:rsidRPr="004D50BE">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44A7F3" w14:textId="554AFD73"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57F7B70" w14:textId="77777777" w:rsidR="004D50BE" w:rsidRPr="004D50BE" w:rsidRDefault="004D50BE" w:rsidP="004D50BE">
            <w:pPr>
              <w:spacing w:after="0" w:line="240" w:lineRule="auto"/>
              <w:rPr>
                <w:b/>
                <w:bCs/>
                <w:i/>
              </w:rPr>
            </w:pPr>
            <w:r w:rsidRPr="004D50BE">
              <w:rPr>
                <w:b/>
                <w:bCs/>
                <w:i/>
              </w:rPr>
              <w:t>e-Thread: [FS_VMR - 4]</w:t>
            </w:r>
          </w:p>
          <w:p w14:paraId="034FBBB4" w14:textId="70B11A4D"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i/>
              </w:rPr>
              <w:t>241r1</w:t>
            </w:r>
          </w:p>
          <w:p w14:paraId="06EBCAB4" w14:textId="4EDAE632" w:rsidR="004D50BE" w:rsidRPr="004D50BE" w:rsidRDefault="004D50BE" w:rsidP="004175E0">
            <w:pPr>
              <w:spacing w:after="0" w:line="240" w:lineRule="auto"/>
              <w:rPr>
                <w:b/>
                <w:bCs/>
              </w:rPr>
            </w:pPr>
            <w:r w:rsidRPr="004D50BE">
              <w:rPr>
                <w:b/>
                <w:bCs/>
              </w:rPr>
              <w:t>Revision of S1-211241.</w:t>
            </w:r>
          </w:p>
        </w:tc>
      </w:tr>
      <w:tr w:rsidR="004175E0" w:rsidRPr="00A75C05" w14:paraId="45D861C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B1CF06" w14:textId="77777777" w:rsidR="004175E0" w:rsidRPr="004D50BE" w:rsidRDefault="004175E0"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5FDA70" w14:textId="77777777" w:rsidR="004175E0" w:rsidRPr="004D50BE" w:rsidRDefault="000E63E2" w:rsidP="004175E0">
            <w:pPr>
              <w:spacing w:after="0" w:line="240" w:lineRule="auto"/>
            </w:pPr>
            <w:hyperlink r:id="rId449" w:history="1">
              <w:r w:rsidR="004175E0" w:rsidRPr="004D50BE">
                <w:rPr>
                  <w:rStyle w:val="Hyperlink"/>
                  <w:rFonts w:cs="Arial"/>
                  <w:color w:val="auto"/>
                </w:rPr>
                <w:t>S1-211244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A4C02E9" w14:textId="77777777"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1877BD" w14:textId="77777777" w:rsidR="004175E0" w:rsidRPr="004D50BE" w:rsidRDefault="004175E0" w:rsidP="004175E0">
            <w:pPr>
              <w:spacing w:after="0" w:line="240" w:lineRule="auto"/>
            </w:pPr>
            <w:r w:rsidRPr="004D50BE">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B6785D" w14:textId="2AA00904"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53C01C" w14:textId="77777777" w:rsidR="004175E0" w:rsidRPr="004D50BE" w:rsidRDefault="004175E0" w:rsidP="004175E0">
            <w:pPr>
              <w:spacing w:after="0" w:line="240" w:lineRule="auto"/>
              <w:rPr>
                <w:b/>
                <w:bCs/>
              </w:rPr>
            </w:pPr>
            <w:r w:rsidRPr="004D50BE">
              <w:rPr>
                <w:b/>
                <w:bCs/>
              </w:rPr>
              <w:t>e-Thread: [FS_VMR - 5]</w:t>
            </w:r>
          </w:p>
          <w:p w14:paraId="2D342E13" w14:textId="37119752" w:rsidR="004175E0" w:rsidRPr="004D50BE" w:rsidRDefault="004175E0" w:rsidP="004175E0">
            <w:pPr>
              <w:spacing w:after="0" w:line="240" w:lineRule="auto"/>
              <w:rPr>
                <w:rFonts w:eastAsia="Arial Unicode MS" w:cs="Arial"/>
                <w:szCs w:val="18"/>
                <w:lang w:eastAsia="ar-SA"/>
              </w:rPr>
            </w:pPr>
            <w:r w:rsidRPr="004D50BE">
              <w:t>244_r2 (@author please correct the format)</w:t>
            </w:r>
          </w:p>
        </w:tc>
      </w:tr>
      <w:tr w:rsidR="004D50BE" w:rsidRPr="00A75C05" w14:paraId="1AEC0EDB"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C1AE0E" w14:textId="72FD2524" w:rsidR="004D50BE" w:rsidRPr="004D50BE" w:rsidRDefault="004D50BE"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3EF886" w14:textId="3C17D68C" w:rsidR="004D50BE" w:rsidRPr="004D50BE" w:rsidRDefault="000E63E2" w:rsidP="004175E0">
            <w:pPr>
              <w:spacing w:after="0" w:line="240" w:lineRule="auto"/>
            </w:pPr>
            <w:hyperlink r:id="rId450" w:history="1">
              <w:r w:rsidR="004D50BE" w:rsidRPr="004D50BE">
                <w:rPr>
                  <w:rStyle w:val="Hyperlink"/>
                  <w:rFonts w:cs="Arial"/>
                  <w:color w:val="auto"/>
                </w:rPr>
                <w:t>S1-211486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D0F150" w14:textId="1BB14F86"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DC67297" w14:textId="7C449839" w:rsidR="004D50BE" w:rsidRPr="004D50BE" w:rsidRDefault="004D50BE" w:rsidP="004175E0">
            <w:pPr>
              <w:spacing w:after="0" w:line="240" w:lineRule="auto"/>
            </w:pPr>
            <w:r w:rsidRPr="004D50BE">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26CD3E" w14:textId="1AE5A6C4"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B2740C" w14:textId="77777777" w:rsidR="004D50BE" w:rsidRPr="004D50BE" w:rsidRDefault="004D50BE" w:rsidP="004D50BE">
            <w:pPr>
              <w:spacing w:after="0" w:line="240" w:lineRule="auto"/>
              <w:rPr>
                <w:b/>
                <w:bCs/>
                <w:i/>
              </w:rPr>
            </w:pPr>
            <w:r w:rsidRPr="004D50BE">
              <w:rPr>
                <w:b/>
                <w:bCs/>
                <w:i/>
              </w:rPr>
              <w:t>e-Thread: [FS_VMR - 5]</w:t>
            </w:r>
          </w:p>
          <w:p w14:paraId="73CBDA6B" w14:textId="666437DD"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i/>
              </w:rPr>
              <w:t xml:space="preserve">244_r2 </w:t>
            </w:r>
          </w:p>
          <w:p w14:paraId="289C9AD1" w14:textId="3EBDDA04" w:rsidR="004D50BE" w:rsidRPr="004D50BE" w:rsidRDefault="004D50BE" w:rsidP="004175E0">
            <w:pPr>
              <w:spacing w:after="0" w:line="240" w:lineRule="auto"/>
              <w:rPr>
                <w:b/>
                <w:bCs/>
              </w:rPr>
            </w:pPr>
            <w:r w:rsidRPr="004D50BE">
              <w:rPr>
                <w:b/>
                <w:bCs/>
              </w:rPr>
              <w:t>Revision of S1-211244.</w:t>
            </w:r>
          </w:p>
        </w:tc>
      </w:tr>
      <w:tr w:rsidR="004175E0" w:rsidRPr="00A75C05" w14:paraId="2A5CAD47"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6BA4CE" w14:textId="1ED38BC0" w:rsidR="004175E0" w:rsidRPr="004D50BE" w:rsidRDefault="004175E0"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9E4149" w14:textId="203FEB88" w:rsidR="004175E0" w:rsidRPr="004D50BE" w:rsidRDefault="000E63E2" w:rsidP="004175E0">
            <w:pPr>
              <w:spacing w:after="0" w:line="240" w:lineRule="auto"/>
            </w:pPr>
            <w:hyperlink r:id="rId451" w:history="1">
              <w:r w:rsidR="004175E0" w:rsidRPr="004D50BE">
                <w:rPr>
                  <w:rStyle w:val="Hyperlink"/>
                  <w:rFonts w:cs="Arial"/>
                  <w:color w:val="auto"/>
                </w:rPr>
                <w:t>S1-211242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3B6E2D" w14:textId="07C42072"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2FE9A54" w14:textId="2EBFE2D3" w:rsidR="004175E0" w:rsidRPr="004D50BE" w:rsidRDefault="004175E0" w:rsidP="004175E0">
            <w:pPr>
              <w:spacing w:after="0" w:line="240" w:lineRule="auto"/>
            </w:pPr>
            <w:r w:rsidRPr="004D50BE">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C73443B" w14:textId="08ACC828"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358D91" w14:textId="77777777" w:rsidR="004175E0" w:rsidRPr="004D50BE" w:rsidRDefault="004175E0" w:rsidP="004175E0">
            <w:pPr>
              <w:spacing w:after="0" w:line="240" w:lineRule="auto"/>
              <w:rPr>
                <w:b/>
                <w:bCs/>
              </w:rPr>
            </w:pPr>
            <w:r w:rsidRPr="004D50BE">
              <w:rPr>
                <w:b/>
                <w:bCs/>
              </w:rPr>
              <w:t>e-Thread: [FS_VMR - 6]</w:t>
            </w:r>
          </w:p>
          <w:p w14:paraId="1D0D82B9" w14:textId="5C09F163" w:rsidR="004175E0" w:rsidRPr="004D50BE" w:rsidRDefault="004175E0" w:rsidP="004175E0">
            <w:pPr>
              <w:spacing w:after="0" w:line="240" w:lineRule="auto"/>
              <w:rPr>
                <w:rFonts w:eastAsia="Arial Unicode MS" w:cs="Arial"/>
                <w:szCs w:val="18"/>
                <w:lang w:eastAsia="ar-SA"/>
              </w:rPr>
            </w:pPr>
            <w:r w:rsidRPr="004D50BE">
              <w:rPr>
                <w:rFonts w:eastAsia="Arial Unicode MS" w:cs="Arial"/>
                <w:szCs w:val="18"/>
                <w:lang w:eastAsia="ar-SA"/>
              </w:rPr>
              <w:t>242r1</w:t>
            </w:r>
          </w:p>
        </w:tc>
      </w:tr>
      <w:tr w:rsidR="004D50BE" w:rsidRPr="00A75C05" w14:paraId="64147DF9"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6E639C" w14:textId="39CC9FB4" w:rsidR="004D50BE" w:rsidRPr="004D50BE" w:rsidRDefault="004D50BE" w:rsidP="004175E0">
            <w:pPr>
              <w:spacing w:after="0" w:line="240" w:lineRule="auto"/>
            </w:pPr>
            <w:r w:rsidRPr="004D50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F054F4" w14:textId="75D3D9C5" w:rsidR="004D50BE" w:rsidRPr="004D50BE" w:rsidRDefault="000E63E2" w:rsidP="004175E0">
            <w:pPr>
              <w:spacing w:after="0" w:line="240" w:lineRule="auto"/>
            </w:pPr>
            <w:hyperlink r:id="rId452" w:history="1">
              <w:r w:rsidR="004D50BE" w:rsidRPr="004D50BE">
                <w:rPr>
                  <w:rStyle w:val="Hyperlink"/>
                  <w:rFonts w:cs="Arial"/>
                  <w:color w:val="auto"/>
                </w:rPr>
                <w:t>S1-211487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3F7E318" w14:textId="67F4E4DF"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CFCA03" w14:textId="38FD2DC2" w:rsidR="004D50BE" w:rsidRPr="004D50BE" w:rsidRDefault="004D50BE" w:rsidP="004175E0">
            <w:pPr>
              <w:spacing w:after="0" w:line="240" w:lineRule="auto"/>
            </w:pPr>
            <w:r w:rsidRPr="004D50BE">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985BB10" w14:textId="11FE86FC"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84B37F6" w14:textId="77777777" w:rsidR="004D50BE" w:rsidRPr="004D50BE" w:rsidRDefault="004D50BE" w:rsidP="004D50BE">
            <w:pPr>
              <w:spacing w:after="0" w:line="240" w:lineRule="auto"/>
              <w:rPr>
                <w:b/>
                <w:bCs/>
                <w:i/>
              </w:rPr>
            </w:pPr>
            <w:r w:rsidRPr="004D50BE">
              <w:rPr>
                <w:b/>
                <w:bCs/>
                <w:i/>
              </w:rPr>
              <w:t>e-Thread: [FS_VMR - 6]</w:t>
            </w:r>
          </w:p>
          <w:p w14:paraId="74221BAA" w14:textId="1D6A4C51"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rFonts w:eastAsia="Arial Unicode MS" w:cs="Arial"/>
                <w:i/>
                <w:szCs w:val="18"/>
                <w:lang w:eastAsia="ar-SA"/>
              </w:rPr>
              <w:t>242r1</w:t>
            </w:r>
          </w:p>
          <w:p w14:paraId="1A665D42" w14:textId="14619ABB" w:rsidR="004D50BE" w:rsidRPr="004D50BE" w:rsidRDefault="004D50BE" w:rsidP="004175E0">
            <w:pPr>
              <w:spacing w:after="0" w:line="240" w:lineRule="auto"/>
              <w:rPr>
                <w:b/>
                <w:bCs/>
              </w:rPr>
            </w:pPr>
            <w:r w:rsidRPr="004D50BE">
              <w:rPr>
                <w:b/>
                <w:bCs/>
              </w:rPr>
              <w:t>Revision of S1-211242.</w:t>
            </w:r>
          </w:p>
        </w:tc>
      </w:tr>
      <w:tr w:rsidR="004175E0" w:rsidRPr="00806CF6" w14:paraId="1BECDE19" w14:textId="77777777" w:rsidTr="00B07445">
        <w:trPr>
          <w:trHeight w:val="293"/>
        </w:trPr>
        <w:tc>
          <w:tcPr>
            <w:tcW w:w="14887" w:type="dxa"/>
            <w:gridSpan w:val="6"/>
            <w:tcBorders>
              <w:bottom w:val="single" w:sz="4" w:space="0" w:color="auto"/>
            </w:tcBorders>
            <w:shd w:val="clear" w:color="auto" w:fill="F2F2F2"/>
          </w:tcPr>
          <w:p w14:paraId="08616859" w14:textId="531D7F8D"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4175E0" w:rsidRPr="00A75C05" w14:paraId="7F54064B"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36E039" w14:textId="7777777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44C332" w14:textId="2EFEC0CA" w:rsidR="004175E0" w:rsidRPr="00B07445" w:rsidRDefault="000E63E2" w:rsidP="004175E0">
            <w:pPr>
              <w:spacing w:after="0" w:line="240" w:lineRule="auto"/>
            </w:pPr>
            <w:hyperlink r:id="rId453" w:history="1">
              <w:r w:rsidR="004175E0" w:rsidRPr="00B07445">
                <w:rPr>
                  <w:rStyle w:val="Hyperlink"/>
                  <w:rFonts w:cs="Arial"/>
                  <w:color w:val="auto"/>
                </w:rPr>
                <w:t>S1-211020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0142DC" w14:textId="77777777" w:rsidR="004175E0" w:rsidRPr="00B07445" w:rsidRDefault="004175E0" w:rsidP="004175E0">
            <w:pPr>
              <w:spacing w:after="0" w:line="240" w:lineRule="auto"/>
            </w:pPr>
            <w:r w:rsidRPr="00B07445">
              <w:t>SyncTechno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6EC8C3" w14:textId="77777777" w:rsidR="004175E0" w:rsidRPr="00B07445" w:rsidRDefault="004175E0" w:rsidP="004175E0">
            <w:pPr>
              <w:spacing w:after="0" w:line="240" w:lineRule="auto"/>
            </w:pPr>
            <w:r w:rsidRPr="00B07445">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18CEB0" w14:textId="43C36175"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S1-211488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8CA6737" w14:textId="77777777" w:rsidR="004175E0" w:rsidRPr="00B07445" w:rsidRDefault="004175E0" w:rsidP="004175E0">
            <w:pPr>
              <w:spacing w:after="0" w:line="240" w:lineRule="auto"/>
              <w:rPr>
                <w:b/>
                <w:bCs/>
              </w:rPr>
            </w:pPr>
            <w:r w:rsidRPr="00B07445">
              <w:rPr>
                <w:b/>
                <w:bCs/>
              </w:rPr>
              <w:t>e-Thread: [FS_VMR - 7]</w:t>
            </w:r>
          </w:p>
          <w:p w14:paraId="51BDF45A" w14:textId="16458BBA" w:rsidR="004175E0" w:rsidRPr="00B07445" w:rsidRDefault="004175E0" w:rsidP="004175E0">
            <w:pPr>
              <w:spacing w:after="0" w:line="240" w:lineRule="auto"/>
              <w:rPr>
                <w:rFonts w:eastAsia="Arial Unicode MS" w:cs="Arial"/>
                <w:szCs w:val="18"/>
                <w:lang w:eastAsia="ar-SA"/>
              </w:rPr>
            </w:pPr>
            <w:r w:rsidRPr="00B07445">
              <w:t>020r2</w:t>
            </w:r>
          </w:p>
        </w:tc>
      </w:tr>
      <w:tr w:rsidR="00B07445" w:rsidRPr="00A75C05" w14:paraId="6A0B0FE8"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C313161" w14:textId="3C9AD904" w:rsidR="00B07445" w:rsidRPr="00B07445" w:rsidRDefault="00B07445" w:rsidP="004175E0">
            <w:pPr>
              <w:spacing w:after="0" w:line="240" w:lineRule="auto"/>
            </w:pPr>
            <w:r w:rsidRPr="00B07445">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4035C5" w14:textId="263968F5" w:rsidR="00B07445" w:rsidRPr="00B07445" w:rsidRDefault="000E63E2" w:rsidP="004175E0">
            <w:pPr>
              <w:spacing w:after="0" w:line="240" w:lineRule="auto"/>
            </w:pPr>
            <w:hyperlink r:id="rId454" w:history="1">
              <w:r w:rsidR="00B07445" w:rsidRPr="00B07445">
                <w:rPr>
                  <w:rStyle w:val="Hyperlink"/>
                  <w:rFonts w:cs="Arial"/>
                  <w:color w:val="auto"/>
                </w:rPr>
                <w:t>S1-211488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5BB71C" w14:textId="2B069EC3" w:rsidR="00B07445" w:rsidRPr="00B07445" w:rsidRDefault="00B07445" w:rsidP="004175E0">
            <w:pPr>
              <w:spacing w:after="0" w:line="240" w:lineRule="auto"/>
            </w:pPr>
            <w:r w:rsidRPr="00B07445">
              <w:t>SyncTechno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8C8046" w14:textId="38056CD7" w:rsidR="00B07445" w:rsidRPr="00B07445" w:rsidRDefault="00B07445" w:rsidP="004175E0">
            <w:pPr>
              <w:spacing w:after="0" w:line="240" w:lineRule="auto"/>
            </w:pPr>
            <w:r w:rsidRPr="00B07445">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6219B68" w14:textId="7A388344"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D7EA911" w14:textId="77777777" w:rsidR="00B07445" w:rsidRPr="00B07445" w:rsidRDefault="00B07445" w:rsidP="00B07445">
            <w:pPr>
              <w:spacing w:after="0" w:line="240" w:lineRule="auto"/>
              <w:rPr>
                <w:b/>
                <w:bCs/>
                <w:i/>
              </w:rPr>
            </w:pPr>
            <w:r w:rsidRPr="00B07445">
              <w:rPr>
                <w:b/>
                <w:bCs/>
                <w:i/>
              </w:rPr>
              <w:t>e-Thread: [FS_VMR - 7]</w:t>
            </w:r>
          </w:p>
          <w:p w14:paraId="3B692758" w14:textId="59D27753"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020r2</w:t>
            </w:r>
          </w:p>
          <w:p w14:paraId="52538B12" w14:textId="7F79B226" w:rsidR="00B07445" w:rsidRPr="00B07445" w:rsidRDefault="00B07445" w:rsidP="004175E0">
            <w:pPr>
              <w:spacing w:after="0" w:line="240" w:lineRule="auto"/>
              <w:rPr>
                <w:b/>
                <w:bCs/>
              </w:rPr>
            </w:pPr>
            <w:r w:rsidRPr="00B07445">
              <w:rPr>
                <w:b/>
                <w:bCs/>
              </w:rPr>
              <w:t>Revision of S1-211020.</w:t>
            </w:r>
          </w:p>
        </w:tc>
      </w:tr>
      <w:tr w:rsidR="004175E0" w:rsidRPr="00A75C05" w14:paraId="66548353"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D1A400" w14:textId="7777777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8D6992" w14:textId="2100006B" w:rsidR="004175E0" w:rsidRPr="00B07445" w:rsidRDefault="000E63E2" w:rsidP="004175E0">
            <w:pPr>
              <w:spacing w:after="0" w:line="240" w:lineRule="auto"/>
            </w:pPr>
            <w:hyperlink r:id="rId455" w:history="1">
              <w:r w:rsidR="004175E0" w:rsidRPr="00B07445">
                <w:rPr>
                  <w:rStyle w:val="Hyperlink"/>
                  <w:rFonts w:cs="Arial"/>
                  <w:color w:val="auto"/>
                </w:rPr>
                <w:t>S1-211115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17CA27" w14:textId="77777777" w:rsidR="004175E0" w:rsidRPr="00B07445" w:rsidRDefault="004175E0" w:rsidP="004175E0">
            <w:pPr>
              <w:spacing w:after="0" w:line="240" w:lineRule="auto"/>
            </w:pPr>
            <w:r w:rsidRPr="00B07445">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CB2F1E9" w14:textId="77777777" w:rsidR="004175E0" w:rsidRPr="00B07445" w:rsidRDefault="004175E0" w:rsidP="004175E0">
            <w:pPr>
              <w:spacing w:after="0" w:line="240" w:lineRule="auto"/>
            </w:pPr>
            <w:r w:rsidRPr="00B07445">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F77D3D" w14:textId="006E226F"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S1-211489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D4482A" w14:textId="77777777" w:rsidR="004175E0" w:rsidRPr="00B07445" w:rsidRDefault="004175E0" w:rsidP="004175E0">
            <w:pPr>
              <w:spacing w:after="0" w:line="240" w:lineRule="auto"/>
              <w:rPr>
                <w:b/>
                <w:bCs/>
              </w:rPr>
            </w:pPr>
            <w:r w:rsidRPr="00B07445">
              <w:rPr>
                <w:b/>
                <w:bCs/>
              </w:rPr>
              <w:t>e-Thread: [FS_VMR - 8]</w:t>
            </w:r>
          </w:p>
          <w:p w14:paraId="6C8C8844" w14:textId="2F26A117" w:rsidR="004175E0" w:rsidRPr="00B07445" w:rsidRDefault="004175E0" w:rsidP="004175E0">
            <w:pPr>
              <w:spacing w:after="0" w:line="240" w:lineRule="auto"/>
              <w:rPr>
                <w:rFonts w:eastAsia="Arial Unicode MS" w:cs="Arial"/>
                <w:szCs w:val="18"/>
                <w:lang w:eastAsia="ar-SA"/>
              </w:rPr>
            </w:pPr>
            <w:r w:rsidRPr="00B07445">
              <w:t>115r4</w:t>
            </w:r>
          </w:p>
        </w:tc>
      </w:tr>
      <w:tr w:rsidR="00B07445" w:rsidRPr="00A75C05" w14:paraId="6FAF97F9"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D2858C" w14:textId="074DA6DA"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B5A3881" w14:textId="79B11E48" w:rsidR="00B07445" w:rsidRPr="00B07445" w:rsidRDefault="000E63E2" w:rsidP="004175E0">
            <w:pPr>
              <w:spacing w:after="0" w:line="240" w:lineRule="auto"/>
            </w:pPr>
            <w:hyperlink r:id="rId456" w:history="1">
              <w:r w:rsidR="00B07445" w:rsidRPr="00B07445">
                <w:rPr>
                  <w:rStyle w:val="Hyperlink"/>
                  <w:rFonts w:cs="Arial"/>
                  <w:color w:val="auto"/>
                </w:rPr>
                <w:t>S1-211489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369563" w14:textId="6CFF8E3F" w:rsidR="00B07445" w:rsidRPr="00B07445" w:rsidRDefault="00B07445" w:rsidP="004175E0">
            <w:pPr>
              <w:spacing w:after="0" w:line="240" w:lineRule="auto"/>
            </w:pPr>
            <w:r w:rsidRPr="00B07445">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0DDFB7" w14:textId="2300EAD8" w:rsidR="00B07445" w:rsidRPr="00B07445" w:rsidRDefault="00B07445" w:rsidP="004175E0">
            <w:pPr>
              <w:spacing w:after="0" w:line="240" w:lineRule="auto"/>
            </w:pPr>
            <w:r w:rsidRPr="00B07445">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4C46C6" w14:textId="1757E733"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7F3152D" w14:textId="77777777" w:rsidR="00B07445" w:rsidRPr="00B07445" w:rsidRDefault="00B07445" w:rsidP="00B07445">
            <w:pPr>
              <w:spacing w:after="0" w:line="240" w:lineRule="auto"/>
              <w:rPr>
                <w:b/>
                <w:bCs/>
                <w:i/>
              </w:rPr>
            </w:pPr>
            <w:r w:rsidRPr="00B07445">
              <w:rPr>
                <w:b/>
                <w:bCs/>
                <w:i/>
              </w:rPr>
              <w:t>e-Thread: [FS_VMR - 8]</w:t>
            </w:r>
          </w:p>
          <w:p w14:paraId="1F12A00E" w14:textId="4F234697"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115r4</w:t>
            </w:r>
          </w:p>
          <w:p w14:paraId="4843E4DC" w14:textId="7AB4612C" w:rsidR="00B07445" w:rsidRPr="00B07445" w:rsidRDefault="00B07445" w:rsidP="004175E0">
            <w:pPr>
              <w:spacing w:after="0" w:line="240" w:lineRule="auto"/>
              <w:rPr>
                <w:b/>
                <w:bCs/>
              </w:rPr>
            </w:pPr>
            <w:r w:rsidRPr="00B07445">
              <w:rPr>
                <w:b/>
                <w:bCs/>
              </w:rPr>
              <w:t>Revision of S1-211115.</w:t>
            </w:r>
          </w:p>
        </w:tc>
      </w:tr>
      <w:tr w:rsidR="004175E0" w:rsidRPr="00A75C05" w14:paraId="184B2E70"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A6673A" w14:textId="5826AD1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D2EBB9" w14:textId="1F285BE3" w:rsidR="004175E0" w:rsidRPr="00B07445" w:rsidRDefault="000E63E2" w:rsidP="004175E0">
            <w:pPr>
              <w:spacing w:after="0" w:line="240" w:lineRule="auto"/>
            </w:pPr>
            <w:hyperlink r:id="rId457" w:history="1">
              <w:r w:rsidR="004175E0" w:rsidRPr="00B07445">
                <w:rPr>
                  <w:rStyle w:val="Hyperlink"/>
                  <w:rFonts w:cs="Arial"/>
                  <w:color w:val="auto"/>
                </w:rPr>
                <w:t>S1-211185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AA9CEE8" w14:textId="77777777" w:rsidR="004175E0" w:rsidRPr="00B07445" w:rsidRDefault="004175E0"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F7364AF" w14:textId="77777777" w:rsidR="004175E0" w:rsidRPr="00B07445" w:rsidRDefault="004175E0" w:rsidP="004175E0">
            <w:pPr>
              <w:spacing w:after="0" w:line="240" w:lineRule="auto"/>
            </w:pPr>
            <w:r w:rsidRPr="00B07445">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EA7594" w14:textId="202EAA15"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C1B423" w14:textId="77777777" w:rsidR="004175E0" w:rsidRPr="00B07445" w:rsidRDefault="004175E0" w:rsidP="004175E0">
            <w:pPr>
              <w:spacing w:after="0" w:line="240" w:lineRule="auto"/>
              <w:rPr>
                <w:b/>
                <w:bCs/>
              </w:rPr>
            </w:pPr>
            <w:r w:rsidRPr="00B07445">
              <w:rPr>
                <w:b/>
                <w:bCs/>
              </w:rPr>
              <w:t>e-Thread: [FS_VMR - 9]</w:t>
            </w:r>
          </w:p>
          <w:p w14:paraId="75AD66BC" w14:textId="511D5F72" w:rsidR="004175E0" w:rsidRPr="00B07445" w:rsidRDefault="004175E0" w:rsidP="004175E0">
            <w:pPr>
              <w:spacing w:after="0" w:line="240" w:lineRule="auto"/>
              <w:rPr>
                <w:rFonts w:eastAsia="Arial Unicode MS" w:cs="Arial"/>
                <w:szCs w:val="18"/>
                <w:lang w:eastAsia="ar-SA"/>
              </w:rPr>
            </w:pPr>
            <w:r w:rsidRPr="00B07445">
              <w:t>185r2</w:t>
            </w:r>
          </w:p>
        </w:tc>
      </w:tr>
      <w:tr w:rsidR="00B07445" w:rsidRPr="00A75C05" w14:paraId="51B30414"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42215B" w14:textId="5D1B4DE7"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065C61" w14:textId="42A64C2A" w:rsidR="00B07445" w:rsidRPr="00B07445" w:rsidRDefault="000E63E2" w:rsidP="004175E0">
            <w:pPr>
              <w:spacing w:after="0" w:line="240" w:lineRule="auto"/>
            </w:pPr>
            <w:hyperlink r:id="rId458" w:history="1">
              <w:r w:rsidR="00B07445" w:rsidRPr="00B07445">
                <w:rPr>
                  <w:rStyle w:val="Hyperlink"/>
                  <w:rFonts w:cs="Arial"/>
                  <w:color w:val="auto"/>
                </w:rPr>
                <w:t>S1-211490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12C82F" w14:textId="17E39B74" w:rsidR="00B07445" w:rsidRPr="00B07445" w:rsidRDefault="00B07445"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968FD6" w14:textId="11CF793A" w:rsidR="00B07445" w:rsidRPr="00B07445" w:rsidRDefault="00B07445" w:rsidP="004175E0">
            <w:pPr>
              <w:spacing w:after="0" w:line="240" w:lineRule="auto"/>
            </w:pPr>
            <w:r w:rsidRPr="00B07445">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18D9A4" w14:textId="72BA3140"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377FAD" w14:textId="77777777" w:rsidR="00B07445" w:rsidRPr="00B07445" w:rsidRDefault="00B07445" w:rsidP="00B07445">
            <w:pPr>
              <w:spacing w:after="0" w:line="240" w:lineRule="auto"/>
              <w:rPr>
                <w:b/>
                <w:bCs/>
                <w:i/>
              </w:rPr>
            </w:pPr>
            <w:r w:rsidRPr="00B07445">
              <w:rPr>
                <w:b/>
                <w:bCs/>
                <w:i/>
              </w:rPr>
              <w:t>e-Thread: [FS_VMR - 9]</w:t>
            </w:r>
          </w:p>
          <w:p w14:paraId="3BC51AE0" w14:textId="5B8AB121"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185r2</w:t>
            </w:r>
          </w:p>
          <w:p w14:paraId="54621456" w14:textId="7500E179" w:rsidR="00B07445" w:rsidRPr="00B07445" w:rsidRDefault="00B07445" w:rsidP="004175E0">
            <w:pPr>
              <w:spacing w:after="0" w:line="240" w:lineRule="auto"/>
              <w:rPr>
                <w:b/>
                <w:bCs/>
              </w:rPr>
            </w:pPr>
            <w:r w:rsidRPr="00B07445">
              <w:rPr>
                <w:b/>
                <w:bCs/>
              </w:rPr>
              <w:t>Revision of S1-211185.</w:t>
            </w:r>
          </w:p>
        </w:tc>
      </w:tr>
      <w:tr w:rsidR="004175E0" w:rsidRPr="00A75C05" w14:paraId="10773999"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414725" w14:textId="7777777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5322B8" w14:textId="2B4FAC3D" w:rsidR="004175E0" w:rsidRPr="00B07445" w:rsidRDefault="000E63E2" w:rsidP="004175E0">
            <w:pPr>
              <w:spacing w:after="0" w:line="240" w:lineRule="auto"/>
            </w:pPr>
            <w:hyperlink r:id="rId459" w:history="1">
              <w:r w:rsidR="004175E0" w:rsidRPr="00B07445">
                <w:rPr>
                  <w:rStyle w:val="Hyperlink"/>
                  <w:rFonts w:cs="Arial"/>
                  <w:color w:val="auto"/>
                </w:rPr>
                <w:t>S1-211186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667C33D" w14:textId="77777777" w:rsidR="004175E0" w:rsidRPr="00B07445" w:rsidRDefault="004175E0"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B9BF32" w14:textId="77777777" w:rsidR="004175E0" w:rsidRPr="00B07445" w:rsidRDefault="004175E0" w:rsidP="004175E0">
            <w:pPr>
              <w:spacing w:after="0" w:line="240" w:lineRule="auto"/>
            </w:pPr>
            <w:r w:rsidRPr="00B07445">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E8B84E" w14:textId="3E1DC788"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73E324E" w14:textId="77777777" w:rsidR="004175E0" w:rsidRPr="00B07445" w:rsidRDefault="004175E0" w:rsidP="004175E0">
            <w:pPr>
              <w:spacing w:after="0" w:line="240" w:lineRule="auto"/>
              <w:rPr>
                <w:b/>
                <w:bCs/>
              </w:rPr>
            </w:pPr>
            <w:r w:rsidRPr="00B07445">
              <w:rPr>
                <w:b/>
                <w:bCs/>
              </w:rPr>
              <w:t>e-Thread: [FS_VMR - 10]</w:t>
            </w:r>
          </w:p>
          <w:p w14:paraId="37F36BB1" w14:textId="6B0388EE" w:rsidR="004175E0" w:rsidRPr="00B07445" w:rsidRDefault="004175E0" w:rsidP="004175E0">
            <w:pPr>
              <w:spacing w:after="0" w:line="240" w:lineRule="auto"/>
              <w:rPr>
                <w:rFonts w:eastAsia="Arial Unicode MS" w:cs="Arial"/>
                <w:szCs w:val="18"/>
                <w:lang w:eastAsia="ar-SA"/>
              </w:rPr>
            </w:pPr>
            <w:r w:rsidRPr="00B07445">
              <w:t>186r4</w:t>
            </w:r>
          </w:p>
        </w:tc>
      </w:tr>
      <w:tr w:rsidR="00B07445" w:rsidRPr="00A75C05" w14:paraId="3C82349A"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8ECCE" w14:textId="7A8B760A"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C15B80" w14:textId="3BEF272C" w:rsidR="00B07445" w:rsidRPr="00B07445" w:rsidRDefault="000E63E2" w:rsidP="004175E0">
            <w:pPr>
              <w:spacing w:after="0" w:line="240" w:lineRule="auto"/>
            </w:pPr>
            <w:hyperlink r:id="rId460" w:history="1">
              <w:r w:rsidR="00B07445" w:rsidRPr="00B07445">
                <w:rPr>
                  <w:rStyle w:val="Hyperlink"/>
                  <w:rFonts w:cs="Arial"/>
                  <w:color w:val="auto"/>
                </w:rPr>
                <w:t>S1-211491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E00DFA" w14:textId="39BD2C6F" w:rsidR="00B07445" w:rsidRPr="00B07445" w:rsidRDefault="00B07445"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084E672" w14:textId="295E8128" w:rsidR="00B07445" w:rsidRPr="00B07445" w:rsidRDefault="00B07445" w:rsidP="004175E0">
            <w:pPr>
              <w:spacing w:after="0" w:line="240" w:lineRule="auto"/>
            </w:pPr>
            <w:r w:rsidRPr="00B07445">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58966DA" w14:textId="7EA316F7"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374D361" w14:textId="77777777" w:rsidR="00B07445" w:rsidRPr="00B07445" w:rsidRDefault="00B07445" w:rsidP="00B07445">
            <w:pPr>
              <w:spacing w:after="0" w:line="240" w:lineRule="auto"/>
              <w:rPr>
                <w:b/>
                <w:bCs/>
                <w:i/>
              </w:rPr>
            </w:pPr>
            <w:r w:rsidRPr="00B07445">
              <w:rPr>
                <w:b/>
                <w:bCs/>
                <w:i/>
              </w:rPr>
              <w:t>e-Thread: [FS_VMR - 10]</w:t>
            </w:r>
          </w:p>
          <w:p w14:paraId="4CEE97AA" w14:textId="00D175DC"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186r4</w:t>
            </w:r>
          </w:p>
          <w:p w14:paraId="233B7EF5" w14:textId="3DD6CEFA" w:rsidR="00B07445" w:rsidRPr="00B07445" w:rsidRDefault="00B07445" w:rsidP="004175E0">
            <w:pPr>
              <w:spacing w:after="0" w:line="240" w:lineRule="auto"/>
              <w:rPr>
                <w:b/>
                <w:bCs/>
              </w:rPr>
            </w:pPr>
            <w:r w:rsidRPr="00B07445">
              <w:rPr>
                <w:b/>
                <w:bCs/>
              </w:rPr>
              <w:t>Revision of S1-211186.</w:t>
            </w:r>
          </w:p>
        </w:tc>
      </w:tr>
      <w:tr w:rsidR="004175E0" w:rsidRPr="00A75C05" w14:paraId="10B8C8B7"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B93EB1" w14:textId="3CAD62E0"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7A6E9F6" w14:textId="41C9AAA9" w:rsidR="004175E0" w:rsidRPr="00B07445" w:rsidRDefault="000E63E2" w:rsidP="004175E0">
            <w:pPr>
              <w:spacing w:after="0" w:line="240" w:lineRule="auto"/>
            </w:pPr>
            <w:hyperlink r:id="rId461" w:history="1">
              <w:r w:rsidR="004175E0" w:rsidRPr="00B07445">
                <w:rPr>
                  <w:rStyle w:val="Hyperlink"/>
                  <w:rFonts w:cs="Arial"/>
                  <w:color w:val="auto"/>
                </w:rPr>
                <w:t>S1-211245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96A5E28" w14:textId="6A005496" w:rsidR="004175E0" w:rsidRPr="00B07445" w:rsidRDefault="004175E0"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AAEB90" w14:textId="0D3B643F" w:rsidR="004175E0" w:rsidRPr="00B07445" w:rsidRDefault="004175E0" w:rsidP="004175E0">
            <w:pPr>
              <w:spacing w:after="0" w:line="240" w:lineRule="auto"/>
            </w:pPr>
            <w:r w:rsidRPr="00B07445">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1BD4A4" w14:textId="6F8CDFE8"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EB0D055" w14:textId="4FA4387F" w:rsidR="004175E0" w:rsidRPr="00B07445" w:rsidRDefault="004175E0" w:rsidP="004175E0">
            <w:pPr>
              <w:spacing w:after="0" w:line="240" w:lineRule="auto"/>
              <w:rPr>
                <w:b/>
                <w:bCs/>
              </w:rPr>
            </w:pPr>
            <w:r w:rsidRPr="00B07445">
              <w:rPr>
                <w:b/>
                <w:bCs/>
              </w:rPr>
              <w:t>e-Thread: [FS_VMR - 11]</w:t>
            </w:r>
          </w:p>
          <w:p w14:paraId="5EB995E8" w14:textId="3A9D4F25" w:rsidR="004175E0" w:rsidRPr="00B07445" w:rsidRDefault="004175E0" w:rsidP="004175E0">
            <w:pPr>
              <w:spacing w:after="0" w:line="240" w:lineRule="auto"/>
            </w:pPr>
            <w:r w:rsidRPr="00B07445">
              <w:t>245r2</w:t>
            </w:r>
          </w:p>
        </w:tc>
      </w:tr>
      <w:tr w:rsidR="00B07445" w:rsidRPr="00A75C05" w14:paraId="6240A898"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D690C4" w14:textId="3F2C14AB"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7C7D80" w14:textId="10DFA48D" w:rsidR="00B07445" w:rsidRPr="00B07445" w:rsidRDefault="000E63E2" w:rsidP="004175E0">
            <w:pPr>
              <w:spacing w:after="0" w:line="240" w:lineRule="auto"/>
            </w:pPr>
            <w:hyperlink r:id="rId462" w:history="1">
              <w:r w:rsidR="00B07445" w:rsidRPr="00B07445">
                <w:rPr>
                  <w:rStyle w:val="Hyperlink"/>
                  <w:rFonts w:cs="Arial"/>
                  <w:color w:val="auto"/>
                </w:rPr>
                <w:t>S1-211492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E79095" w14:textId="7D83CA26" w:rsidR="00B07445" w:rsidRPr="00B07445" w:rsidRDefault="00B07445"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A29259" w14:textId="43EEFF7A" w:rsidR="00B07445" w:rsidRPr="00B07445" w:rsidRDefault="00B07445" w:rsidP="004175E0">
            <w:pPr>
              <w:spacing w:after="0" w:line="240" w:lineRule="auto"/>
            </w:pPr>
            <w:r w:rsidRPr="00B07445">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9D54198" w14:textId="03454F3F"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00E8A2" w14:textId="77777777" w:rsidR="00B07445" w:rsidRPr="00B07445" w:rsidRDefault="00B07445" w:rsidP="00B07445">
            <w:pPr>
              <w:spacing w:after="0" w:line="240" w:lineRule="auto"/>
              <w:rPr>
                <w:b/>
                <w:bCs/>
                <w:i/>
              </w:rPr>
            </w:pPr>
            <w:r w:rsidRPr="00B07445">
              <w:rPr>
                <w:b/>
                <w:bCs/>
                <w:i/>
              </w:rPr>
              <w:t>e-Thread: [FS_VMR - 11]</w:t>
            </w:r>
          </w:p>
          <w:p w14:paraId="3E535A1C" w14:textId="0358DDE5"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245r2</w:t>
            </w:r>
          </w:p>
          <w:p w14:paraId="55420EDA" w14:textId="74CF1593" w:rsidR="00B07445" w:rsidRPr="00B07445" w:rsidRDefault="00B07445" w:rsidP="004175E0">
            <w:pPr>
              <w:spacing w:after="0" w:line="240" w:lineRule="auto"/>
              <w:rPr>
                <w:b/>
                <w:bCs/>
              </w:rPr>
            </w:pPr>
            <w:r w:rsidRPr="00B07445">
              <w:rPr>
                <w:b/>
                <w:bCs/>
              </w:rPr>
              <w:t>Revision of S1-211245.</w:t>
            </w:r>
          </w:p>
        </w:tc>
      </w:tr>
      <w:tr w:rsidR="004175E0" w:rsidRPr="00A75C05" w14:paraId="4A68E22E"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F8C962" w14:textId="62B6F52D"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527138" w14:textId="4F5A4769" w:rsidR="004175E0" w:rsidRPr="00B07445" w:rsidRDefault="000E63E2" w:rsidP="004175E0">
            <w:pPr>
              <w:spacing w:after="0" w:line="240" w:lineRule="auto"/>
            </w:pPr>
            <w:hyperlink r:id="rId463" w:history="1">
              <w:r w:rsidR="004175E0" w:rsidRPr="00B07445">
                <w:rPr>
                  <w:rStyle w:val="Hyperlink"/>
                  <w:rFonts w:cs="Arial"/>
                  <w:color w:val="auto"/>
                </w:rPr>
                <w:t>S1-211247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E4929" w14:textId="5C3C6910" w:rsidR="004175E0" w:rsidRPr="00B07445" w:rsidRDefault="004175E0"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7D97F3D" w14:textId="3A81809B" w:rsidR="004175E0" w:rsidRPr="00B07445" w:rsidRDefault="004175E0" w:rsidP="004175E0">
            <w:pPr>
              <w:spacing w:after="0" w:line="240" w:lineRule="auto"/>
            </w:pPr>
            <w:r w:rsidRPr="00B07445">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F31CBA" w14:textId="2195FE93"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E2478" w14:textId="77777777" w:rsidR="004175E0" w:rsidRPr="00B07445" w:rsidRDefault="004175E0" w:rsidP="004175E0">
            <w:pPr>
              <w:spacing w:after="0" w:line="240" w:lineRule="auto"/>
              <w:rPr>
                <w:b/>
                <w:bCs/>
              </w:rPr>
            </w:pPr>
            <w:r w:rsidRPr="00B07445">
              <w:rPr>
                <w:b/>
                <w:bCs/>
              </w:rPr>
              <w:t>e-Thread: [FS_VMR - 12]</w:t>
            </w:r>
          </w:p>
          <w:p w14:paraId="72A1F60A" w14:textId="6C0B8FC6" w:rsidR="004175E0" w:rsidRPr="00B07445" w:rsidRDefault="004175E0" w:rsidP="004175E0">
            <w:pPr>
              <w:spacing w:after="0" w:line="240" w:lineRule="auto"/>
              <w:rPr>
                <w:rFonts w:eastAsia="Arial Unicode MS" w:cs="Arial"/>
                <w:szCs w:val="18"/>
                <w:lang w:eastAsia="ar-SA"/>
              </w:rPr>
            </w:pPr>
            <w:r w:rsidRPr="00B07445">
              <w:t>247r2</w:t>
            </w:r>
          </w:p>
        </w:tc>
      </w:tr>
      <w:tr w:rsidR="00B07445" w:rsidRPr="00A75C05" w14:paraId="43AF1B45"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3F35E4" w14:textId="20F7CEDE"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031B42" w14:textId="610206A8" w:rsidR="00B07445" w:rsidRPr="00B07445" w:rsidRDefault="000E63E2" w:rsidP="004175E0">
            <w:pPr>
              <w:spacing w:after="0" w:line="240" w:lineRule="auto"/>
            </w:pPr>
            <w:hyperlink r:id="rId464" w:history="1">
              <w:r w:rsidR="00B07445" w:rsidRPr="00B07445">
                <w:rPr>
                  <w:rStyle w:val="Hyperlink"/>
                  <w:rFonts w:cs="Arial"/>
                  <w:color w:val="auto"/>
                </w:rPr>
                <w:t>S1-211493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B398BFF" w14:textId="718C56F4" w:rsidR="00B07445" w:rsidRPr="00B07445" w:rsidRDefault="00B07445"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BC6105" w14:textId="2FF0CB66" w:rsidR="00B07445" w:rsidRPr="00B07445" w:rsidRDefault="00B07445" w:rsidP="004175E0">
            <w:pPr>
              <w:spacing w:after="0" w:line="240" w:lineRule="auto"/>
            </w:pPr>
            <w:r w:rsidRPr="00B07445">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E2DD2E" w14:textId="1051EE1E"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0AB8A0" w14:textId="77777777" w:rsidR="00B07445" w:rsidRPr="00B07445" w:rsidRDefault="00B07445" w:rsidP="00B07445">
            <w:pPr>
              <w:spacing w:after="0" w:line="240" w:lineRule="auto"/>
              <w:rPr>
                <w:b/>
                <w:bCs/>
                <w:i/>
              </w:rPr>
            </w:pPr>
            <w:r w:rsidRPr="00B07445">
              <w:rPr>
                <w:b/>
                <w:bCs/>
                <w:i/>
              </w:rPr>
              <w:t>e-Thread: [FS_VMR - 12]</w:t>
            </w:r>
          </w:p>
          <w:p w14:paraId="577A596E" w14:textId="082F0EA8"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247r2</w:t>
            </w:r>
          </w:p>
          <w:p w14:paraId="3C4BD174" w14:textId="477B908D" w:rsidR="00B07445" w:rsidRPr="00B07445" w:rsidRDefault="00B07445" w:rsidP="004175E0">
            <w:pPr>
              <w:spacing w:after="0" w:line="240" w:lineRule="auto"/>
              <w:rPr>
                <w:b/>
                <w:bCs/>
              </w:rPr>
            </w:pPr>
            <w:r w:rsidRPr="00B07445">
              <w:rPr>
                <w:b/>
                <w:bCs/>
              </w:rPr>
              <w:t>Revision of S1-211247.</w:t>
            </w:r>
          </w:p>
        </w:tc>
      </w:tr>
      <w:tr w:rsidR="004175E0" w:rsidRPr="00806CF6" w14:paraId="15A39E06" w14:textId="77777777" w:rsidTr="0029061B">
        <w:trPr>
          <w:trHeight w:val="293"/>
        </w:trPr>
        <w:tc>
          <w:tcPr>
            <w:tcW w:w="14887" w:type="dxa"/>
            <w:gridSpan w:val="6"/>
            <w:tcBorders>
              <w:bottom w:val="single" w:sz="4" w:space="0" w:color="auto"/>
            </w:tcBorders>
            <w:shd w:val="clear" w:color="auto" w:fill="F2F2F2"/>
          </w:tcPr>
          <w:p w14:paraId="774E65C8" w14:textId="77777777"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Consolidation</w:t>
            </w:r>
          </w:p>
        </w:tc>
      </w:tr>
      <w:tr w:rsidR="004175E0" w:rsidRPr="00A75C05" w14:paraId="13BDDD1C"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41BA34" w14:textId="77777777" w:rsidR="004175E0" w:rsidRPr="0029061B" w:rsidRDefault="004175E0" w:rsidP="004175E0">
            <w:pPr>
              <w:spacing w:after="0" w:line="240" w:lineRule="auto"/>
            </w:pPr>
            <w:r w:rsidRPr="0029061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912F8A" w14:textId="452B8614" w:rsidR="004175E0" w:rsidRPr="0029061B" w:rsidRDefault="000E63E2" w:rsidP="004175E0">
            <w:pPr>
              <w:spacing w:after="0" w:line="240" w:lineRule="auto"/>
            </w:pPr>
            <w:hyperlink r:id="rId465" w:history="1">
              <w:r w:rsidR="004175E0" w:rsidRPr="0029061B">
                <w:rPr>
                  <w:rStyle w:val="Hyperlink"/>
                  <w:rFonts w:cs="Arial"/>
                  <w:color w:val="auto"/>
                </w:rPr>
                <w:t>S1-211248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8206" w14:textId="77777777" w:rsidR="004175E0" w:rsidRPr="0029061B" w:rsidRDefault="004175E0" w:rsidP="004175E0">
            <w:pPr>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DDF32" w14:textId="77777777" w:rsidR="004175E0" w:rsidRPr="0029061B" w:rsidRDefault="004175E0" w:rsidP="004175E0">
            <w:pPr>
              <w:spacing w:after="0" w:line="240" w:lineRule="auto"/>
            </w:pPr>
            <w:r w:rsidRPr="0029061B">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34851C9" w14:textId="1856EE03" w:rsidR="004175E0" w:rsidRPr="0029061B" w:rsidRDefault="0029061B" w:rsidP="004175E0">
            <w:pPr>
              <w:snapToGrid w:val="0"/>
              <w:spacing w:after="0" w:line="240" w:lineRule="auto"/>
              <w:rPr>
                <w:rFonts w:eastAsia="Times New Roman" w:cs="Arial"/>
                <w:szCs w:val="18"/>
                <w:lang w:eastAsia="ar-SA"/>
              </w:rPr>
            </w:pPr>
            <w:r w:rsidRPr="0029061B">
              <w:rPr>
                <w:rFonts w:eastAsia="Times New Roman" w:cs="Arial"/>
                <w:szCs w:val="18"/>
                <w:lang w:eastAsia="ar-SA"/>
              </w:rPr>
              <w:t>Revised to S1-211502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B30A78" w14:textId="77777777" w:rsidR="004175E0" w:rsidRPr="0029061B" w:rsidRDefault="004175E0" w:rsidP="004175E0">
            <w:pPr>
              <w:spacing w:after="0" w:line="240" w:lineRule="auto"/>
              <w:rPr>
                <w:b/>
                <w:bCs/>
              </w:rPr>
            </w:pPr>
            <w:r w:rsidRPr="0029061B">
              <w:rPr>
                <w:b/>
                <w:bCs/>
              </w:rPr>
              <w:t>e-Thread: [FS_VMR - 13]</w:t>
            </w:r>
          </w:p>
          <w:p w14:paraId="187676F2" w14:textId="65AA0D81" w:rsidR="004175E0" w:rsidRPr="0029061B" w:rsidRDefault="004175E0" w:rsidP="004175E0">
            <w:pPr>
              <w:spacing w:after="0" w:line="240" w:lineRule="auto"/>
            </w:pPr>
            <w:r w:rsidRPr="0029061B">
              <w:t>248r4</w:t>
            </w:r>
          </w:p>
        </w:tc>
      </w:tr>
      <w:tr w:rsidR="0029061B" w:rsidRPr="00A75C05" w14:paraId="563676C0"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1960CF" w14:textId="359F8852" w:rsidR="0029061B" w:rsidRPr="0029061B" w:rsidRDefault="0029061B" w:rsidP="004175E0">
            <w:pPr>
              <w:spacing w:after="0" w:line="240" w:lineRule="auto"/>
            </w:pPr>
            <w:r w:rsidRPr="0029061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CA3A93B" w14:textId="691FA493" w:rsidR="0029061B" w:rsidRPr="0029061B" w:rsidRDefault="000E63E2" w:rsidP="004175E0">
            <w:pPr>
              <w:spacing w:after="0" w:line="240" w:lineRule="auto"/>
            </w:pPr>
            <w:hyperlink r:id="rId466" w:history="1">
              <w:r w:rsidR="0029061B" w:rsidRPr="0029061B">
                <w:rPr>
                  <w:rStyle w:val="Hyperlink"/>
                  <w:rFonts w:cs="Arial"/>
                  <w:color w:val="auto"/>
                </w:rPr>
                <w:t>S1-211502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A04571" w14:textId="15EDE4D7" w:rsidR="0029061B" w:rsidRPr="0029061B" w:rsidRDefault="0029061B" w:rsidP="004175E0">
            <w:pPr>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894CBCD" w14:textId="6270DB4E" w:rsidR="0029061B" w:rsidRPr="0029061B" w:rsidRDefault="0029061B" w:rsidP="004175E0">
            <w:pPr>
              <w:spacing w:after="0" w:line="240" w:lineRule="auto"/>
            </w:pPr>
            <w:r w:rsidRPr="0029061B">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5B69CF" w14:textId="39856F4C" w:rsidR="0029061B" w:rsidRPr="0029061B" w:rsidRDefault="0029061B" w:rsidP="004175E0">
            <w:pPr>
              <w:snapToGrid w:val="0"/>
              <w:spacing w:after="0" w:line="240" w:lineRule="auto"/>
              <w:rPr>
                <w:rFonts w:eastAsia="Times New Roman" w:cs="Arial"/>
                <w:szCs w:val="18"/>
                <w:lang w:eastAsia="ar-SA"/>
              </w:rPr>
            </w:pPr>
            <w:r w:rsidRPr="002906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A0B34B2" w14:textId="77777777" w:rsidR="0029061B" w:rsidRPr="0029061B" w:rsidRDefault="0029061B" w:rsidP="0029061B">
            <w:pPr>
              <w:spacing w:after="0" w:line="240" w:lineRule="auto"/>
              <w:rPr>
                <w:b/>
                <w:bCs/>
                <w:i/>
              </w:rPr>
            </w:pPr>
            <w:r w:rsidRPr="0029061B">
              <w:rPr>
                <w:b/>
                <w:bCs/>
                <w:i/>
              </w:rPr>
              <w:t>e-Thread: [FS_VMR - 13]</w:t>
            </w:r>
          </w:p>
          <w:p w14:paraId="07D7B487" w14:textId="64375359" w:rsidR="0029061B" w:rsidRPr="0029061B" w:rsidRDefault="0029061B" w:rsidP="0029061B">
            <w:pPr>
              <w:spacing w:after="0" w:line="240" w:lineRule="auto"/>
              <w:rPr>
                <w:b/>
                <w:bCs/>
              </w:rPr>
            </w:pPr>
            <w:r w:rsidRPr="0029061B">
              <w:t xml:space="preserve">Same as </w:t>
            </w:r>
            <w:r w:rsidRPr="0029061B">
              <w:rPr>
                <w:i/>
              </w:rPr>
              <w:t>248r4</w:t>
            </w:r>
          </w:p>
          <w:p w14:paraId="70F73198" w14:textId="443D89AE" w:rsidR="0029061B" w:rsidRPr="0029061B" w:rsidRDefault="0029061B" w:rsidP="004175E0">
            <w:pPr>
              <w:spacing w:after="0" w:line="240" w:lineRule="auto"/>
              <w:rPr>
                <w:b/>
                <w:bCs/>
              </w:rPr>
            </w:pPr>
            <w:r w:rsidRPr="0029061B">
              <w:rPr>
                <w:b/>
                <w:bCs/>
              </w:rPr>
              <w:t>Revision of S1-211248.</w:t>
            </w:r>
          </w:p>
        </w:tc>
      </w:tr>
      <w:tr w:rsidR="004175E0" w:rsidRPr="00BA602A" w14:paraId="63589F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3BCE5E0" w14:textId="77777777" w:rsidR="004175E0" w:rsidRPr="00BA602A" w:rsidRDefault="004175E0" w:rsidP="004175E0">
            <w:pPr>
              <w:spacing w:after="0" w:line="240" w:lineRule="auto"/>
            </w:pPr>
            <w:r w:rsidRPr="00BA602A">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0CB6A8A" w14:textId="77777777" w:rsidR="004175E0" w:rsidRPr="00BA602A" w:rsidRDefault="000E63E2" w:rsidP="004175E0">
            <w:pPr>
              <w:spacing w:after="0" w:line="240" w:lineRule="auto"/>
            </w:pPr>
            <w:hyperlink r:id="rId467" w:history="1">
              <w:r w:rsidR="004175E0" w:rsidRPr="00BA602A">
                <w:rPr>
                  <w:rStyle w:val="Hyperlink"/>
                  <w:rFonts w:cs="Arial"/>
                  <w:color w:val="auto"/>
                </w:rPr>
                <w:t>S1-211171</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16C2F166"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4FB3918C" w14:textId="77777777" w:rsidR="004175E0" w:rsidRPr="00BA602A" w:rsidRDefault="004175E0" w:rsidP="004175E0">
            <w:pPr>
              <w:spacing w:after="0" w:line="240" w:lineRule="auto"/>
            </w:pPr>
            <w:r w:rsidRPr="00BA602A">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6E395BE"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3F46F24" w14:textId="77777777" w:rsidR="004175E0" w:rsidRPr="00BA602A" w:rsidRDefault="004175E0" w:rsidP="004175E0">
            <w:pPr>
              <w:spacing w:after="0" w:line="240" w:lineRule="auto"/>
              <w:rPr>
                <w:rFonts w:eastAsia="Arial Unicode MS" w:cs="Arial"/>
                <w:szCs w:val="18"/>
                <w:lang w:eastAsia="ar-SA"/>
              </w:rPr>
            </w:pPr>
          </w:p>
        </w:tc>
      </w:tr>
      <w:tr w:rsidR="004175E0" w:rsidRPr="00BA602A" w14:paraId="08828D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9DC9F48" w14:textId="77777777" w:rsidR="004175E0" w:rsidRPr="00BA602A" w:rsidRDefault="004175E0" w:rsidP="004175E0">
            <w:pPr>
              <w:spacing w:after="0" w:line="240" w:lineRule="auto"/>
            </w:pPr>
            <w:r w:rsidRPr="00BA602A">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7FD76A24" w14:textId="77777777" w:rsidR="004175E0" w:rsidRPr="00BA602A" w:rsidRDefault="000E63E2" w:rsidP="004175E0">
            <w:pPr>
              <w:spacing w:after="0" w:line="240" w:lineRule="auto"/>
            </w:pPr>
            <w:hyperlink r:id="rId468" w:history="1">
              <w:r w:rsidR="004175E0" w:rsidRPr="00BA602A">
                <w:rPr>
                  <w:rStyle w:val="Hyperlink"/>
                  <w:rFonts w:cs="Arial"/>
                  <w:color w:val="auto"/>
                </w:rPr>
                <w:t>S1-211174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60FD0E1"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7CD0D80" w14:textId="77777777" w:rsidR="004175E0" w:rsidRPr="00BA602A" w:rsidRDefault="004175E0" w:rsidP="004175E0">
            <w:pPr>
              <w:spacing w:after="0" w:line="240" w:lineRule="auto"/>
            </w:pPr>
            <w:r w:rsidRPr="00BA602A">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B9F1A"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7635362" w14:textId="77777777" w:rsidR="004175E0" w:rsidRPr="00BA602A" w:rsidRDefault="004175E0" w:rsidP="004175E0">
            <w:pPr>
              <w:spacing w:after="0" w:line="240" w:lineRule="auto"/>
              <w:rPr>
                <w:rFonts w:eastAsia="Arial Unicode MS" w:cs="Arial"/>
                <w:szCs w:val="18"/>
                <w:lang w:eastAsia="ar-SA"/>
              </w:rPr>
            </w:pPr>
          </w:p>
        </w:tc>
      </w:tr>
      <w:tr w:rsidR="004175E0" w:rsidRPr="00414C01" w14:paraId="4639FFD8" w14:textId="77777777" w:rsidTr="004175E0">
        <w:trPr>
          <w:trHeight w:val="141"/>
        </w:trPr>
        <w:tc>
          <w:tcPr>
            <w:tcW w:w="14887" w:type="dxa"/>
            <w:gridSpan w:val="6"/>
            <w:tcBorders>
              <w:bottom w:val="single" w:sz="4" w:space="0" w:color="auto"/>
            </w:tcBorders>
            <w:shd w:val="clear" w:color="auto" w:fill="F2F2F2" w:themeFill="background1" w:themeFillShade="F2"/>
          </w:tcPr>
          <w:p w14:paraId="77CB1D8F" w14:textId="746548C5" w:rsidR="004175E0" w:rsidRPr="00414C01" w:rsidRDefault="004175E0" w:rsidP="004175E0">
            <w:pPr>
              <w:pStyle w:val="Heading3"/>
              <w:rPr>
                <w:lang w:val="en-US"/>
              </w:rPr>
            </w:pPr>
            <w:r w:rsidRPr="00404BB1">
              <w:t>FS_VMR</w:t>
            </w:r>
            <w:r>
              <w:rPr>
                <w:lang w:val="en-US"/>
              </w:rPr>
              <w:t xml:space="preserve"> output</w:t>
            </w:r>
          </w:p>
        </w:tc>
      </w:tr>
      <w:tr w:rsidR="004175E0" w:rsidRPr="00A75C05" w14:paraId="2BE0F2A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2B3585A" w14:textId="384C308C"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512121" w14:textId="1C87BDC6" w:rsidR="004175E0" w:rsidRPr="004175E0" w:rsidRDefault="000E63E2" w:rsidP="004175E0">
            <w:pPr>
              <w:spacing w:after="0" w:line="240" w:lineRule="auto"/>
            </w:pPr>
            <w:hyperlink r:id="rId469" w:history="1">
              <w:r w:rsidR="004175E0" w:rsidRPr="004175E0">
                <w:rPr>
                  <w:rStyle w:val="Hyperlink"/>
                  <w:rFonts w:cs="Arial"/>
                  <w:lang w:val="es-ES"/>
                </w:rPr>
                <w:t>S1-211312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70BDD2" w14:textId="39A805C5"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2EC8B3" w14:textId="7D7CA7BD" w:rsidR="004175E0" w:rsidRPr="004175E0" w:rsidRDefault="004175E0" w:rsidP="004175E0">
            <w:pPr>
              <w:spacing w:after="0" w:line="240" w:lineRule="auto"/>
            </w:pPr>
            <w:r w:rsidRPr="004175E0">
              <w:rPr>
                <w:rFonts w:eastAsia="Arial Unicode MS" w:cs="Arial"/>
                <w:szCs w:val="18"/>
                <w:lang w:eastAsia="ar-SA"/>
              </w:rPr>
              <w:t xml:space="preserve">TR22.839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D669B2" w14:textId="17C1071B"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44B8AD"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7F6DAD85"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9A1B671" w14:textId="25EF9A13"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lastRenderedPageBreak/>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68235C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C9D631" w14:textId="72C858F3" w:rsidR="004175E0" w:rsidRPr="004175E0" w:rsidRDefault="004175E0" w:rsidP="004175E0">
            <w:pPr>
              <w:spacing w:after="0" w:line="240" w:lineRule="auto"/>
            </w:pPr>
            <w:r w:rsidRPr="004175E0">
              <w:lastRenderedPageBreak/>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D2B1ABA" w14:textId="67D1841C" w:rsidR="004175E0" w:rsidRPr="004175E0" w:rsidRDefault="000E63E2" w:rsidP="004175E0">
            <w:pPr>
              <w:spacing w:after="0" w:line="240" w:lineRule="auto"/>
            </w:pPr>
            <w:hyperlink r:id="rId470" w:history="1">
              <w:r w:rsidR="004175E0" w:rsidRPr="004175E0">
                <w:rPr>
                  <w:rStyle w:val="Hyperlink"/>
                  <w:rFonts w:cs="Arial"/>
                  <w:color w:val="auto"/>
                </w:rPr>
                <w:t>S1-211250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AD0E09" w14:textId="27F98591"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F005F83" w14:textId="1C0305C8" w:rsidR="004175E0" w:rsidRPr="004175E0" w:rsidRDefault="004175E0" w:rsidP="004175E0">
            <w:pPr>
              <w:spacing w:after="0" w:line="240" w:lineRule="auto"/>
            </w:pPr>
            <w:r w:rsidRPr="004175E0">
              <w:rPr>
                <w:rFonts w:eastAsia="Times New Roman" w:cs="Arial"/>
                <w:szCs w:val="18"/>
                <w:lang w:eastAsia="ar-SA"/>
              </w:rPr>
              <w:t>Cover page for presentation of</w:t>
            </w:r>
            <w:r w:rsidRPr="004175E0">
              <w:rPr>
                <w:rFonts w:eastAsia="Arial Unicode MS" w:cs="Arial"/>
                <w:szCs w:val="18"/>
                <w:lang w:eastAsia="ar-SA"/>
              </w:rPr>
              <w:t xml:space="preserve"> TR22.839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5D022D" w14:textId="01320F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F8B4F7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E73C0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294D2A" w14:textId="53C5509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70876806" w14:textId="77777777" w:rsidTr="00747331">
        <w:trPr>
          <w:trHeight w:val="141"/>
        </w:trPr>
        <w:tc>
          <w:tcPr>
            <w:tcW w:w="14887" w:type="dxa"/>
            <w:gridSpan w:val="6"/>
            <w:tcBorders>
              <w:bottom w:val="single" w:sz="4" w:space="0" w:color="auto"/>
            </w:tcBorders>
            <w:shd w:val="clear" w:color="auto" w:fill="F2F2F2" w:themeFill="background1" w:themeFillShade="F2"/>
          </w:tcPr>
          <w:p w14:paraId="5E40A1AE" w14:textId="3CD8A0A4" w:rsidR="004175E0" w:rsidRPr="00583723" w:rsidRDefault="004175E0" w:rsidP="004175E0">
            <w:pPr>
              <w:pStyle w:val="Heading2"/>
              <w:tabs>
                <w:tab w:val="left" w:pos="2552"/>
              </w:tabs>
              <w:rPr>
                <w:lang w:val="en-US"/>
              </w:rPr>
            </w:pPr>
            <w:r>
              <w:rPr>
                <w:lang w:val="en-US"/>
              </w:rPr>
              <w:t>eFRMCS</w:t>
            </w:r>
          </w:p>
        </w:tc>
      </w:tr>
      <w:tr w:rsidR="004175E0" w:rsidRPr="00414C01" w14:paraId="68B83F1B" w14:textId="77777777" w:rsidTr="00747331">
        <w:trPr>
          <w:trHeight w:val="141"/>
        </w:trPr>
        <w:tc>
          <w:tcPr>
            <w:tcW w:w="14887" w:type="dxa"/>
            <w:gridSpan w:val="6"/>
            <w:tcBorders>
              <w:bottom w:val="single" w:sz="4" w:space="0" w:color="auto"/>
            </w:tcBorders>
            <w:shd w:val="clear" w:color="auto" w:fill="F2F2F2" w:themeFill="background1" w:themeFillShade="F2"/>
          </w:tcPr>
          <w:p w14:paraId="15AEA9E4" w14:textId="7D1B47B2" w:rsidR="004175E0" w:rsidRPr="00414C01" w:rsidRDefault="004175E0" w:rsidP="004175E0">
            <w:pPr>
              <w:pStyle w:val="Heading3"/>
              <w:rPr>
                <w:lang w:val="en-US"/>
              </w:rPr>
            </w:pPr>
            <w:r w:rsidRPr="007D2A2D">
              <w:rPr>
                <w:lang w:val="en-US"/>
              </w:rPr>
              <w:t>FS_</w:t>
            </w:r>
            <w:r>
              <w:rPr>
                <w:lang w:val="en-US"/>
              </w:rPr>
              <w:t xml:space="preserve">eFRMCS: </w:t>
            </w:r>
            <w:r w:rsidRPr="006E76B7">
              <w:t xml:space="preserve">Study on </w:t>
            </w:r>
            <w:r>
              <w:t>FRMCS Evolution</w:t>
            </w:r>
            <w:r w:rsidRPr="00414C01">
              <w:rPr>
                <w:lang w:val="en-US"/>
              </w:rPr>
              <w:t xml:space="preserve"> [</w:t>
            </w:r>
            <w:hyperlink r:id="rId471" w:history="1">
              <w:r w:rsidRPr="00456DED">
                <w:rPr>
                  <w:rStyle w:val="Hyperlink"/>
                </w:rPr>
                <w:t>SP-201038</w:t>
              </w:r>
            </w:hyperlink>
            <w:r w:rsidRPr="00414C01">
              <w:rPr>
                <w:lang w:val="en-US"/>
              </w:rPr>
              <w:t>]</w:t>
            </w:r>
          </w:p>
        </w:tc>
      </w:tr>
      <w:tr w:rsidR="004175E0" w:rsidRPr="005734A8" w14:paraId="52C9426A" w14:textId="77777777" w:rsidTr="00747331">
        <w:trPr>
          <w:trHeight w:val="141"/>
        </w:trPr>
        <w:tc>
          <w:tcPr>
            <w:tcW w:w="14887" w:type="dxa"/>
            <w:gridSpan w:val="6"/>
            <w:tcBorders>
              <w:bottom w:val="single" w:sz="4" w:space="0" w:color="auto"/>
            </w:tcBorders>
            <w:shd w:val="clear" w:color="auto" w:fill="auto"/>
          </w:tcPr>
          <w:p w14:paraId="7F59E03F" w14:textId="35D9B9D4" w:rsidR="004175E0" w:rsidRPr="004067FF" w:rsidRDefault="004175E0" w:rsidP="004175E0">
            <w:pPr>
              <w:tabs>
                <w:tab w:val="left" w:pos="5563"/>
              </w:tabs>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r>
              <w:rPr>
                <w:rFonts w:eastAsia="Arial Unicode MS" w:cs="Arial"/>
                <w:b/>
                <w:szCs w:val="18"/>
                <w:lang w:eastAsia="ar-SA"/>
              </w:rPr>
              <w:tab/>
            </w:r>
          </w:p>
          <w:p w14:paraId="35FCD13D" w14:textId="41993B11" w:rsidR="004175E0" w:rsidRPr="00931769" w:rsidRDefault="004175E0" w:rsidP="004175E0">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Gach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3EF3F0D8" w14:textId="26D2FCB2" w:rsidR="004175E0" w:rsidRPr="00411066" w:rsidRDefault="004175E0" w:rsidP="004175E0">
            <w:pPr>
              <w:suppressAutoHyphens/>
              <w:spacing w:after="0" w:line="240" w:lineRule="auto"/>
              <w:rPr>
                <w:rFonts w:eastAsia="Arial Unicode MS" w:cs="Arial"/>
                <w:szCs w:val="18"/>
                <w:lang w:val="fr-FR" w:eastAsia="ar-SA"/>
              </w:rPr>
            </w:pPr>
            <w:r w:rsidRPr="00DA5ABD">
              <w:rPr>
                <w:rFonts w:eastAsia="Arial Unicode MS" w:cs="Arial"/>
                <w:szCs w:val="18"/>
                <w:lang w:val="fr-FR" w:eastAsia="ar-SA"/>
              </w:rPr>
              <w:t xml:space="preserve">Latest version: </w:t>
            </w:r>
            <w:hyperlink r:id="rId472" w:history="1">
              <w:r w:rsidRPr="008D00B8">
                <w:rPr>
                  <w:rStyle w:val="Hyperlink"/>
                  <w:rFonts w:eastAsia="Arial Unicode MS" w:cs="Arial"/>
                  <w:szCs w:val="18"/>
                  <w:lang w:val="fr-FR" w:eastAsia="ar-SA"/>
                </w:rPr>
                <w:t>TR22.989v18.1.0</w:t>
              </w:r>
            </w:hyperlink>
          </w:p>
          <w:p w14:paraId="2F6B6696" w14:textId="535460E6"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198B86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p>
          <w:p w14:paraId="464B5358" w14:textId="30828094" w:rsidR="004175E0" w:rsidRPr="00AA7BD2" w:rsidRDefault="004175E0" w:rsidP="004175E0">
            <w:pPr>
              <w:suppressAutoHyphens/>
              <w:spacing w:after="0" w:line="240" w:lineRule="auto"/>
              <w:rPr>
                <w:rFonts w:eastAsia="Arial Unicode MS" w:cs="Arial"/>
                <w:szCs w:val="18"/>
                <w:lang w:val="fr-FR" w:eastAsia="ar-SA"/>
              </w:rPr>
            </w:pPr>
          </w:p>
        </w:tc>
      </w:tr>
      <w:tr w:rsidR="004175E0" w:rsidRPr="00745D37" w14:paraId="0EE8E6B6" w14:textId="77777777" w:rsidTr="00747331">
        <w:trPr>
          <w:trHeight w:val="141"/>
        </w:trPr>
        <w:tc>
          <w:tcPr>
            <w:tcW w:w="14887" w:type="dxa"/>
            <w:gridSpan w:val="6"/>
            <w:tcBorders>
              <w:bottom w:val="single" w:sz="4" w:space="0" w:color="auto"/>
            </w:tcBorders>
            <w:shd w:val="clear" w:color="auto" w:fill="F2F2F2" w:themeFill="background1" w:themeFillShade="F2"/>
          </w:tcPr>
          <w:p w14:paraId="0E05C87C" w14:textId="636A233B" w:rsidR="004175E0" w:rsidRPr="00745D37" w:rsidRDefault="004175E0" w:rsidP="004175E0">
            <w:pPr>
              <w:pStyle w:val="Heading2"/>
              <w:rPr>
                <w:lang w:val="en-US"/>
              </w:rPr>
            </w:pPr>
            <w:r>
              <w:rPr>
                <w:lang w:val="en-US"/>
              </w:rPr>
              <w:t>TACMM</w:t>
            </w:r>
          </w:p>
        </w:tc>
      </w:tr>
      <w:tr w:rsidR="004175E0" w:rsidRPr="00414C01" w14:paraId="283E2469" w14:textId="77777777" w:rsidTr="00747331">
        <w:trPr>
          <w:trHeight w:val="141"/>
        </w:trPr>
        <w:tc>
          <w:tcPr>
            <w:tcW w:w="14887" w:type="dxa"/>
            <w:gridSpan w:val="6"/>
            <w:tcBorders>
              <w:bottom w:val="single" w:sz="4" w:space="0" w:color="auto"/>
            </w:tcBorders>
            <w:shd w:val="clear" w:color="auto" w:fill="F2F2F2" w:themeFill="background1" w:themeFillShade="F2"/>
          </w:tcPr>
          <w:p w14:paraId="17E7874C" w14:textId="1AD17001" w:rsidR="004175E0" w:rsidRPr="00414C01" w:rsidRDefault="004175E0" w:rsidP="004175E0">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473" w:history="1">
              <w:r w:rsidRPr="00D33DC6">
                <w:rPr>
                  <w:rStyle w:val="Hyperlink"/>
                </w:rPr>
                <w:t>SP-201039</w:t>
              </w:r>
            </w:hyperlink>
            <w:r w:rsidRPr="00414C01">
              <w:rPr>
                <w:lang w:val="en-US"/>
              </w:rPr>
              <w:t>]</w:t>
            </w:r>
          </w:p>
        </w:tc>
      </w:tr>
      <w:tr w:rsidR="004175E0" w:rsidRPr="00AA7BD2" w14:paraId="3A87812F" w14:textId="77777777" w:rsidTr="00747331">
        <w:trPr>
          <w:trHeight w:val="141"/>
        </w:trPr>
        <w:tc>
          <w:tcPr>
            <w:tcW w:w="9359" w:type="dxa"/>
            <w:gridSpan w:val="4"/>
            <w:tcBorders>
              <w:bottom w:val="single" w:sz="4" w:space="0" w:color="auto"/>
            </w:tcBorders>
            <w:shd w:val="clear" w:color="auto" w:fill="auto"/>
          </w:tcPr>
          <w:p w14:paraId="730793A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4175E0" w:rsidRPr="005734A8"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5734A8">
              <w:rPr>
                <w:lang w:val="fr-FR" w:eastAsia="zh-CN"/>
              </w:rPr>
              <w:t>Wang</w:t>
            </w:r>
            <w:r w:rsidRPr="005734A8">
              <w:rPr>
                <w:lang w:val="fr-FR"/>
              </w:rPr>
              <w:t>, Shuo (China Mobile)</w:t>
            </w:r>
          </w:p>
          <w:p w14:paraId="010BAD74" w14:textId="77777777" w:rsidR="004175E0" w:rsidRPr="005734A8" w:rsidRDefault="004175E0" w:rsidP="004175E0">
            <w:pPr>
              <w:suppressAutoHyphens/>
              <w:spacing w:after="0" w:line="240" w:lineRule="auto"/>
              <w:rPr>
                <w:rStyle w:val="Hyperlink"/>
                <w:lang w:val="fr-FR"/>
              </w:rPr>
            </w:pPr>
            <w:r w:rsidRPr="00DA5ABD">
              <w:rPr>
                <w:rFonts w:eastAsia="Arial Unicode MS" w:cs="Arial"/>
                <w:szCs w:val="18"/>
                <w:lang w:val="fr-FR" w:eastAsia="ar-SA"/>
              </w:rPr>
              <w:t xml:space="preserve">Latest version: </w:t>
            </w:r>
            <w:hyperlink r:id="rId474" w:history="1">
              <w:r w:rsidRPr="008615FE">
                <w:rPr>
                  <w:rStyle w:val="Hyperlink"/>
                  <w:rFonts w:eastAsia="Arial Unicode MS" w:cs="Arial"/>
                  <w:szCs w:val="18"/>
                  <w:lang w:val="fr-FR" w:eastAsia="ar-SA"/>
                </w:rPr>
                <w:t>TR</w:t>
              </w:r>
              <w:r w:rsidRPr="005734A8">
                <w:rPr>
                  <w:rStyle w:val="Hyperlink"/>
                  <w:lang w:val="fr-FR"/>
                </w:rPr>
                <w:t>22.847v0.1.0</w:t>
              </w:r>
            </w:hyperlink>
          </w:p>
          <w:p w14:paraId="3809EF5E"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7030CAC6"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30%</w:t>
            </w:r>
          </w:p>
          <w:p w14:paraId="4E636F71" w14:textId="02292F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84239D8"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B2050F" w14:textId="751E4CF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6" w:name="_Hlk71746211"/>
            <w:r>
              <w:rPr>
                <w:rFonts w:eastAsia="Arial Unicode MS" w:cs="Arial"/>
                <w:szCs w:val="18"/>
                <w:lang w:eastAsia="ar-SA"/>
              </w:rPr>
              <w:t>Greg Schumacher</w:t>
            </w:r>
          </w:p>
          <w:bookmarkEnd w:id="136"/>
          <w:p w14:paraId="7B78F85F" w14:textId="379EDE5E"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ADD523D"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53FC579" w14:textId="1AF4EE3E"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189BB4" w14:textId="77777777" w:rsidTr="00B07445">
        <w:trPr>
          <w:trHeight w:val="293"/>
        </w:trPr>
        <w:tc>
          <w:tcPr>
            <w:tcW w:w="14887" w:type="dxa"/>
            <w:gridSpan w:val="6"/>
            <w:tcBorders>
              <w:bottom w:val="single" w:sz="4" w:space="0" w:color="auto"/>
            </w:tcBorders>
            <w:shd w:val="clear" w:color="auto" w:fill="F2F2F2"/>
          </w:tcPr>
          <w:p w14:paraId="2F6371FC" w14:textId="4B4C110E"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0108866F"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7C7477" w14:textId="7777777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8CCA75" w14:textId="00A09D56" w:rsidR="004175E0" w:rsidRPr="00B07445" w:rsidRDefault="000E63E2" w:rsidP="004175E0">
            <w:pPr>
              <w:spacing w:after="0" w:line="240" w:lineRule="auto"/>
            </w:pPr>
            <w:hyperlink r:id="rId475" w:history="1">
              <w:r w:rsidR="004175E0" w:rsidRPr="00B07445">
                <w:rPr>
                  <w:rStyle w:val="Hyperlink"/>
                  <w:rFonts w:cs="Arial"/>
                  <w:color w:val="auto"/>
                </w:rPr>
                <w:t>S1-211065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3F9A16" w14:textId="77777777" w:rsidR="004175E0" w:rsidRPr="00B07445" w:rsidRDefault="004175E0" w:rsidP="004175E0">
            <w:pPr>
              <w:spacing w:after="0" w:line="240" w:lineRule="auto"/>
            </w:pPr>
            <w:r w:rsidRPr="00B07445">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06FE95" w14:textId="77777777" w:rsidR="004175E0" w:rsidRPr="00B07445" w:rsidRDefault="004175E0" w:rsidP="004175E0">
            <w:pPr>
              <w:spacing w:after="0" w:line="240" w:lineRule="auto"/>
            </w:pPr>
            <w:r w:rsidRPr="00B07445">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6163A2" w14:textId="0B6D6CE9"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7E74F09" w14:textId="77777777" w:rsidR="004175E0" w:rsidRPr="00B07445" w:rsidRDefault="004175E0" w:rsidP="004175E0">
            <w:pPr>
              <w:spacing w:after="0" w:line="240" w:lineRule="auto"/>
              <w:rPr>
                <w:b/>
                <w:bCs/>
              </w:rPr>
            </w:pPr>
            <w:r w:rsidRPr="00B07445">
              <w:rPr>
                <w:b/>
                <w:bCs/>
              </w:rPr>
              <w:t>e-Thread: [FS_TACMM - 1]</w:t>
            </w:r>
          </w:p>
          <w:p w14:paraId="21381EF6" w14:textId="10D1D2C0" w:rsidR="004175E0" w:rsidRPr="00B07445" w:rsidRDefault="004175E0" w:rsidP="004175E0">
            <w:pPr>
              <w:spacing w:after="0" w:line="240" w:lineRule="auto"/>
            </w:pPr>
            <w:r w:rsidRPr="00B07445">
              <w:t>065r</w:t>
            </w:r>
            <w:r w:rsidR="00154C1B" w:rsidRPr="00B07445">
              <w:t xml:space="preserve">5 (remove </w:t>
            </w:r>
            <w:r w:rsidR="00154C1B" w:rsidRPr="00B07445">
              <w:rPr>
                <w:rFonts w:hint="eastAsia"/>
                <w:b/>
                <w:bCs/>
                <w:strike/>
              </w:rPr>
              <w:t>M</w:t>
            </w:r>
            <w:r w:rsidR="00154C1B" w:rsidRPr="00B07445">
              <w:rPr>
                <w:b/>
                <w:bCs/>
                <w:strike/>
              </w:rPr>
              <w:t>ulti-modality QoS definition)</w:t>
            </w:r>
          </w:p>
        </w:tc>
      </w:tr>
      <w:tr w:rsidR="00B07445" w:rsidRPr="00A75C05" w14:paraId="23C4C785"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9D3E7ED" w14:textId="48D20BFD" w:rsidR="00B07445" w:rsidRPr="00B07445" w:rsidRDefault="00B07445"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1753575" w14:textId="185F9A25" w:rsidR="00B07445" w:rsidRPr="00B07445" w:rsidRDefault="000E63E2" w:rsidP="004175E0">
            <w:pPr>
              <w:spacing w:after="0" w:line="240" w:lineRule="auto"/>
            </w:pPr>
            <w:hyperlink r:id="rId476" w:history="1">
              <w:r w:rsidR="00B07445" w:rsidRPr="00B07445">
                <w:rPr>
                  <w:rStyle w:val="Hyperlink"/>
                  <w:rFonts w:cs="Arial"/>
                  <w:color w:val="auto"/>
                </w:rPr>
                <w:t>S1-211494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90927C" w14:textId="262B58D4" w:rsidR="00B07445" w:rsidRPr="00B07445" w:rsidRDefault="00B07445" w:rsidP="004175E0">
            <w:pPr>
              <w:spacing w:after="0" w:line="240" w:lineRule="auto"/>
            </w:pPr>
            <w:r w:rsidRPr="00B07445">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D5075BD" w14:textId="67FB93B5" w:rsidR="00B07445" w:rsidRPr="00B07445" w:rsidRDefault="00B07445" w:rsidP="004175E0">
            <w:pPr>
              <w:spacing w:after="0" w:line="240" w:lineRule="auto"/>
            </w:pPr>
            <w:r w:rsidRPr="00B07445">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C1B391" w14:textId="19FED618"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916EAB4" w14:textId="77777777" w:rsidR="00B07445" w:rsidRPr="00B07445" w:rsidRDefault="00B07445" w:rsidP="00B07445">
            <w:pPr>
              <w:spacing w:after="0" w:line="240" w:lineRule="auto"/>
              <w:rPr>
                <w:b/>
                <w:bCs/>
                <w:i/>
              </w:rPr>
            </w:pPr>
            <w:r w:rsidRPr="00B07445">
              <w:rPr>
                <w:b/>
                <w:bCs/>
                <w:i/>
              </w:rPr>
              <w:t>e-Thread: [FS_TACMM - 1]</w:t>
            </w:r>
          </w:p>
          <w:p w14:paraId="77ECA48F" w14:textId="5CAAA813"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 xml:space="preserve">065r5 </w:t>
            </w:r>
          </w:p>
          <w:p w14:paraId="6C12AEB2" w14:textId="6A655DA4" w:rsidR="00B07445" w:rsidRPr="00B07445" w:rsidRDefault="00B07445" w:rsidP="004175E0">
            <w:pPr>
              <w:spacing w:after="0" w:line="240" w:lineRule="auto"/>
              <w:rPr>
                <w:b/>
                <w:bCs/>
              </w:rPr>
            </w:pPr>
            <w:r w:rsidRPr="00B07445">
              <w:rPr>
                <w:b/>
                <w:bCs/>
              </w:rPr>
              <w:t>Revision of S1-211065.</w:t>
            </w:r>
          </w:p>
        </w:tc>
      </w:tr>
      <w:tr w:rsidR="004175E0" w:rsidRPr="00A75C05" w14:paraId="4B4687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0B05CB" w14:textId="77777777"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E9F252" w14:textId="77777777" w:rsidR="004175E0" w:rsidRPr="004175E0" w:rsidRDefault="000E63E2" w:rsidP="004175E0">
            <w:pPr>
              <w:spacing w:after="0" w:line="240" w:lineRule="auto"/>
            </w:pPr>
            <w:hyperlink r:id="rId477" w:history="1">
              <w:r w:rsidR="004175E0" w:rsidRPr="004175E0">
                <w:rPr>
                  <w:rStyle w:val="Hyperlink"/>
                  <w:rFonts w:cs="Arial"/>
                  <w:color w:val="auto"/>
                </w:rPr>
                <w:t>S1-211228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80208C1" w14:textId="77777777" w:rsidR="004175E0" w:rsidRPr="004175E0" w:rsidRDefault="004175E0" w:rsidP="004175E0">
            <w:pPr>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16D391" w14:textId="77777777" w:rsidR="004175E0" w:rsidRPr="004175E0" w:rsidRDefault="004175E0" w:rsidP="004175E0">
            <w:pPr>
              <w:spacing w:after="0" w:line="240" w:lineRule="auto"/>
            </w:pPr>
            <w:r w:rsidRPr="004175E0">
              <w:t>pCR TR 22.847 Update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3BF3A64" w14:textId="53B2824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CA79FEE" w14:textId="77777777" w:rsidR="004175E0" w:rsidRPr="004175E0" w:rsidRDefault="004175E0" w:rsidP="004175E0">
            <w:pPr>
              <w:spacing w:after="0" w:line="240" w:lineRule="auto"/>
              <w:rPr>
                <w:b/>
                <w:bCs/>
              </w:rPr>
            </w:pPr>
            <w:r w:rsidRPr="004175E0">
              <w:rPr>
                <w:b/>
                <w:bCs/>
              </w:rPr>
              <w:t>e-Thread: [FS_TACMM - 1]</w:t>
            </w:r>
          </w:p>
          <w:p w14:paraId="6A2FEA90" w14:textId="334D54EE"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orig.</w:t>
            </w:r>
          </w:p>
        </w:tc>
      </w:tr>
      <w:tr w:rsidR="004175E0" w:rsidRPr="00A75C05" w14:paraId="6F0665C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B12005" w14:textId="77777777"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9260968" w14:textId="397DCA9F" w:rsidR="004175E0" w:rsidRPr="004175E0" w:rsidRDefault="000E63E2" w:rsidP="004175E0">
            <w:pPr>
              <w:spacing w:after="0" w:line="240" w:lineRule="auto"/>
            </w:pPr>
            <w:hyperlink r:id="rId478" w:history="1">
              <w:r w:rsidR="004175E0" w:rsidRPr="004175E0">
                <w:rPr>
                  <w:rStyle w:val="Hyperlink"/>
                  <w:rFonts w:cs="Arial"/>
                  <w:color w:val="auto"/>
                </w:rPr>
                <w:t>S1-211100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34386FD"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09E7832" w14:textId="77777777" w:rsidR="004175E0" w:rsidRPr="004175E0" w:rsidRDefault="004175E0" w:rsidP="004175E0">
            <w:pPr>
              <w:spacing w:after="0" w:line="240" w:lineRule="auto"/>
            </w:pPr>
            <w:r w:rsidRPr="004175E0">
              <w:t>Proposal for FS_TACMM TR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75D94D" w14:textId="023BF50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1AC1FA9" w14:textId="099040FC" w:rsidR="004175E0" w:rsidRPr="004175E0" w:rsidRDefault="004175E0" w:rsidP="004175E0">
            <w:pPr>
              <w:spacing w:after="0" w:line="240" w:lineRule="auto"/>
              <w:rPr>
                <w:b/>
                <w:bCs/>
              </w:rPr>
            </w:pPr>
            <w:r w:rsidRPr="004175E0">
              <w:rPr>
                <w:b/>
                <w:bCs/>
              </w:rPr>
              <w:t>e-Thread: [FS_TACMM - 2]</w:t>
            </w:r>
          </w:p>
          <w:p w14:paraId="261E2F39" w14:textId="3CAF8C92"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26107D2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939321" w14:textId="77777777" w:rsidR="004175E0" w:rsidRPr="004175E0" w:rsidRDefault="004175E0" w:rsidP="004175E0">
            <w:pPr>
              <w:spacing w:after="0" w:line="240" w:lineRule="auto"/>
            </w:pPr>
            <w:r w:rsidRPr="004175E0">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804435" w14:textId="77777777" w:rsidR="004175E0" w:rsidRPr="004175E0" w:rsidRDefault="000E63E2" w:rsidP="004175E0">
            <w:pPr>
              <w:spacing w:after="0" w:line="240" w:lineRule="auto"/>
            </w:pPr>
            <w:hyperlink r:id="rId479" w:history="1">
              <w:r w:rsidR="004175E0" w:rsidRPr="004175E0">
                <w:rPr>
                  <w:rStyle w:val="Hyperlink"/>
                  <w:rFonts w:cs="Arial"/>
                  <w:color w:val="auto"/>
                </w:rPr>
                <w:t>S1-211214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C5A2C3" w14:textId="3470ADB1" w:rsidR="004175E0" w:rsidRPr="004175E0" w:rsidRDefault="004175E0" w:rsidP="004175E0">
            <w:pPr>
              <w:spacing w:after="0" w:line="240" w:lineRule="auto"/>
            </w:pPr>
            <w:r w:rsidRPr="004175E0">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E01CFE8" w14:textId="77777777" w:rsidR="004175E0" w:rsidRPr="004175E0" w:rsidRDefault="004175E0" w:rsidP="004175E0">
            <w:pPr>
              <w:spacing w:after="0" w:line="240" w:lineRule="auto"/>
            </w:pPr>
            <w:r w:rsidRPr="004175E0">
              <w:t>Proposed updates for TACMM TR 22.847</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91D28B" w14:textId="5134836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08BFED" w14:textId="39A9ED2C" w:rsidR="004175E0" w:rsidRPr="004175E0" w:rsidRDefault="004175E0" w:rsidP="004175E0">
            <w:pPr>
              <w:spacing w:after="0" w:line="240" w:lineRule="auto"/>
              <w:rPr>
                <w:b/>
                <w:bCs/>
              </w:rPr>
            </w:pPr>
            <w:r w:rsidRPr="004175E0">
              <w:rPr>
                <w:b/>
                <w:bCs/>
              </w:rPr>
              <w:t>e-Thread: [FS_TACMM – 3]</w:t>
            </w:r>
          </w:p>
          <w:p w14:paraId="46FC84C1" w14:textId="279FAA8B" w:rsidR="004175E0" w:rsidRPr="004175E0" w:rsidRDefault="004175E0" w:rsidP="004175E0">
            <w:pPr>
              <w:spacing w:after="0" w:line="240" w:lineRule="auto"/>
            </w:pPr>
            <w:r w:rsidRPr="004175E0">
              <w:t>orig.</w:t>
            </w:r>
          </w:p>
          <w:p w14:paraId="1347017B" w14:textId="3D0C32E1" w:rsidR="004175E0" w:rsidRPr="004175E0" w:rsidRDefault="004175E0" w:rsidP="004175E0">
            <w:pPr>
              <w:spacing w:after="0" w:line="240" w:lineRule="auto"/>
              <w:rPr>
                <w:rFonts w:eastAsia="Arial Unicode MS" w:cs="Arial"/>
                <w:szCs w:val="18"/>
                <w:lang w:eastAsia="ar-SA"/>
              </w:rPr>
            </w:pPr>
          </w:p>
        </w:tc>
      </w:tr>
      <w:tr w:rsidR="004175E0" w:rsidRPr="00806CF6" w14:paraId="080123A2" w14:textId="77777777" w:rsidTr="00B07445">
        <w:trPr>
          <w:trHeight w:val="293"/>
        </w:trPr>
        <w:tc>
          <w:tcPr>
            <w:tcW w:w="14887" w:type="dxa"/>
            <w:gridSpan w:val="6"/>
            <w:tcBorders>
              <w:bottom w:val="single" w:sz="4" w:space="0" w:color="auto"/>
            </w:tcBorders>
            <w:shd w:val="clear" w:color="auto" w:fill="auto"/>
          </w:tcPr>
          <w:p w14:paraId="65BC687B" w14:textId="5E7B4CC2"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Former use cases</w:t>
            </w:r>
          </w:p>
        </w:tc>
      </w:tr>
      <w:tr w:rsidR="004175E0" w:rsidRPr="00A75C05" w14:paraId="3996A960"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B2009E" w14:textId="5557D9AC"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CEA92D" w14:textId="4B10488B" w:rsidR="004175E0" w:rsidRPr="00B07445" w:rsidRDefault="000E63E2" w:rsidP="004175E0">
            <w:pPr>
              <w:spacing w:after="0" w:line="240" w:lineRule="auto"/>
            </w:pPr>
            <w:hyperlink r:id="rId480" w:history="1">
              <w:r w:rsidR="004175E0" w:rsidRPr="00B07445">
                <w:rPr>
                  <w:rStyle w:val="Hyperlink"/>
                  <w:rFonts w:cs="Arial"/>
                  <w:color w:val="auto"/>
                </w:rPr>
                <w:t>S1-211188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3D2640" w14:textId="77777777" w:rsidR="004175E0" w:rsidRPr="00B07445" w:rsidRDefault="004175E0" w:rsidP="004175E0">
            <w:pPr>
              <w:spacing w:after="0" w:line="240" w:lineRule="auto"/>
            </w:pPr>
            <w:r w:rsidRPr="00B07445">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F12550" w14:textId="77777777" w:rsidR="004175E0" w:rsidRPr="00B07445" w:rsidRDefault="004175E0" w:rsidP="004175E0">
            <w:pPr>
              <w:spacing w:after="0" w:line="240" w:lineRule="auto"/>
            </w:pPr>
            <w:r w:rsidRPr="00B07445">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E315383" w14:textId="216CDCFA"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7DC6E" w14:textId="77777777" w:rsidR="004175E0" w:rsidRPr="00B07445" w:rsidRDefault="004175E0" w:rsidP="004175E0">
            <w:pPr>
              <w:spacing w:after="0" w:line="240" w:lineRule="auto"/>
              <w:rPr>
                <w:b/>
                <w:bCs/>
              </w:rPr>
            </w:pPr>
            <w:r w:rsidRPr="00B07445">
              <w:rPr>
                <w:b/>
                <w:bCs/>
              </w:rPr>
              <w:t>e-Thread: [FS_TACMM - 4]</w:t>
            </w:r>
          </w:p>
          <w:p w14:paraId="455DC68B" w14:textId="161046D7" w:rsidR="004175E0" w:rsidRPr="00B07445" w:rsidRDefault="004175E0" w:rsidP="004175E0">
            <w:pPr>
              <w:spacing w:after="0" w:line="240" w:lineRule="auto"/>
              <w:rPr>
                <w:rFonts w:eastAsia="Arial Unicode MS" w:cs="Arial"/>
                <w:szCs w:val="18"/>
                <w:lang w:eastAsia="ar-SA"/>
              </w:rPr>
            </w:pPr>
            <w:r w:rsidRPr="00B07445">
              <w:rPr>
                <w:rFonts w:eastAsia="Arial Unicode MS" w:cs="Arial"/>
                <w:szCs w:val="18"/>
                <w:lang w:eastAsia="ar-SA"/>
              </w:rPr>
              <w:t>188r1</w:t>
            </w:r>
          </w:p>
        </w:tc>
      </w:tr>
      <w:tr w:rsidR="00B07445" w:rsidRPr="00A75C05" w14:paraId="576320F7"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14011AC" w14:textId="78B5D162" w:rsidR="00B07445" w:rsidRPr="00B07445" w:rsidRDefault="00B07445" w:rsidP="004175E0">
            <w:pPr>
              <w:spacing w:after="0" w:line="240" w:lineRule="auto"/>
            </w:pPr>
            <w:r w:rsidRPr="00B07445">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1F2E65A" w14:textId="32FF4B02" w:rsidR="00B07445" w:rsidRPr="00B07445" w:rsidRDefault="000E63E2" w:rsidP="004175E0">
            <w:pPr>
              <w:spacing w:after="0" w:line="240" w:lineRule="auto"/>
            </w:pPr>
            <w:hyperlink r:id="rId481" w:history="1">
              <w:r w:rsidR="00B07445" w:rsidRPr="00B07445">
                <w:rPr>
                  <w:rStyle w:val="Hyperlink"/>
                  <w:rFonts w:cs="Arial"/>
                  <w:color w:val="auto"/>
                </w:rPr>
                <w:t>S1-211495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7BCFB5" w14:textId="0E42DE8F" w:rsidR="00B07445" w:rsidRPr="00B07445" w:rsidRDefault="00B07445" w:rsidP="004175E0">
            <w:pPr>
              <w:spacing w:after="0" w:line="240" w:lineRule="auto"/>
            </w:pPr>
            <w:r w:rsidRPr="00B07445">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EDC1166" w14:textId="3660D4EA" w:rsidR="00B07445" w:rsidRPr="00B07445" w:rsidRDefault="00B07445" w:rsidP="004175E0">
            <w:pPr>
              <w:spacing w:after="0" w:line="240" w:lineRule="auto"/>
            </w:pPr>
            <w:r w:rsidRPr="00B07445">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B9423D6" w14:textId="299BE2CF"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1C831D" w14:textId="77777777" w:rsidR="00B07445" w:rsidRPr="00B07445" w:rsidRDefault="00B07445" w:rsidP="00B07445">
            <w:pPr>
              <w:spacing w:after="0" w:line="240" w:lineRule="auto"/>
              <w:rPr>
                <w:b/>
                <w:bCs/>
                <w:i/>
              </w:rPr>
            </w:pPr>
            <w:r w:rsidRPr="00B07445">
              <w:rPr>
                <w:b/>
                <w:bCs/>
                <w:i/>
              </w:rPr>
              <w:t>e-Thread: [FS_TACMM - 4]</w:t>
            </w:r>
          </w:p>
          <w:p w14:paraId="01BDF71A" w14:textId="5128E9BD"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rFonts w:eastAsia="Arial Unicode MS" w:cs="Arial"/>
                <w:i/>
                <w:szCs w:val="18"/>
                <w:lang w:eastAsia="ar-SA"/>
              </w:rPr>
              <w:t>188r1</w:t>
            </w:r>
          </w:p>
          <w:p w14:paraId="6D2FA1E8" w14:textId="4DC65669" w:rsidR="00B07445" w:rsidRPr="00B07445" w:rsidRDefault="00B07445" w:rsidP="004175E0">
            <w:pPr>
              <w:spacing w:after="0" w:line="240" w:lineRule="auto"/>
              <w:rPr>
                <w:b/>
                <w:bCs/>
              </w:rPr>
            </w:pPr>
            <w:r w:rsidRPr="00B07445">
              <w:rPr>
                <w:b/>
                <w:bCs/>
              </w:rPr>
              <w:t>Revision of S1-211188.</w:t>
            </w:r>
          </w:p>
        </w:tc>
      </w:tr>
      <w:tr w:rsidR="004175E0" w:rsidRPr="00A75C05" w14:paraId="45A47F9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5130566" w14:textId="77777777" w:rsidR="004175E0" w:rsidRPr="00B07445" w:rsidRDefault="004175E0" w:rsidP="004175E0">
            <w:pPr>
              <w:spacing w:after="0" w:line="240" w:lineRule="auto"/>
            </w:pPr>
            <w:r w:rsidRPr="00B0744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5C309DA" w14:textId="5511F28B" w:rsidR="004175E0" w:rsidRPr="00B07445" w:rsidRDefault="000E63E2" w:rsidP="004175E0">
            <w:pPr>
              <w:spacing w:after="0" w:line="240" w:lineRule="auto"/>
            </w:pPr>
            <w:hyperlink r:id="rId482" w:history="1">
              <w:r w:rsidR="004175E0" w:rsidRPr="00B07445">
                <w:rPr>
                  <w:rStyle w:val="Hyperlink"/>
                  <w:rFonts w:cs="Arial"/>
                  <w:color w:val="auto"/>
                </w:rPr>
                <w:t>S1-211216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DA3F9" w14:textId="77777777" w:rsidR="004175E0" w:rsidRPr="00B07445" w:rsidRDefault="004175E0" w:rsidP="004175E0">
            <w:pPr>
              <w:spacing w:after="0" w:line="240" w:lineRule="auto"/>
            </w:pPr>
            <w:r w:rsidRPr="00B0744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1684EA4" w14:textId="77777777" w:rsidR="004175E0" w:rsidRPr="00B07445" w:rsidRDefault="004175E0" w:rsidP="004175E0">
            <w:pPr>
              <w:spacing w:after="0" w:line="240" w:lineRule="auto"/>
            </w:pPr>
            <w:r w:rsidRPr="00B07445">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9DB27B" w14:textId="7F6D21FE"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E56B3F" w14:textId="77777777" w:rsidR="004175E0" w:rsidRPr="00B07445" w:rsidRDefault="004175E0" w:rsidP="004175E0">
            <w:pPr>
              <w:spacing w:after="0" w:line="240" w:lineRule="auto"/>
              <w:rPr>
                <w:b/>
                <w:bCs/>
              </w:rPr>
            </w:pPr>
            <w:r w:rsidRPr="00B07445">
              <w:rPr>
                <w:b/>
                <w:bCs/>
              </w:rPr>
              <w:t>e-Thread: [FS_TACMM - 5]</w:t>
            </w:r>
          </w:p>
          <w:p w14:paraId="11547B1C" w14:textId="07981B27" w:rsidR="004175E0" w:rsidRPr="00B07445" w:rsidRDefault="004175E0" w:rsidP="004175E0">
            <w:pPr>
              <w:spacing w:after="0" w:line="240" w:lineRule="auto"/>
              <w:rPr>
                <w:rFonts w:eastAsia="Arial Unicode MS" w:cs="Arial"/>
                <w:szCs w:val="18"/>
                <w:lang w:eastAsia="ar-SA"/>
              </w:rPr>
            </w:pPr>
            <w:r w:rsidRPr="00B07445">
              <w:rPr>
                <w:rFonts w:eastAsia="Arial Unicode MS" w:cs="Arial"/>
                <w:szCs w:val="18"/>
                <w:lang w:eastAsia="ar-SA"/>
              </w:rPr>
              <w:t>216r</w:t>
            </w:r>
            <w:r w:rsidR="00154C1B" w:rsidRPr="00B07445">
              <w:rPr>
                <w:rFonts w:eastAsia="Arial Unicode MS" w:cs="Arial"/>
                <w:szCs w:val="18"/>
                <w:lang w:eastAsia="ar-SA"/>
              </w:rPr>
              <w:t>2 (remove requirement number 2)</w:t>
            </w:r>
          </w:p>
          <w:p w14:paraId="61D50EC5" w14:textId="0898F213" w:rsidR="004175E0" w:rsidRPr="00B07445" w:rsidRDefault="004175E0" w:rsidP="004175E0">
            <w:pPr>
              <w:spacing w:after="0" w:line="240" w:lineRule="auto"/>
              <w:rPr>
                <w:rFonts w:eastAsia="Arial Unicode MS" w:cs="Arial"/>
                <w:szCs w:val="18"/>
                <w:lang w:eastAsia="ar-SA"/>
              </w:rPr>
            </w:pPr>
            <w:r w:rsidRPr="00B07445">
              <w:t>(o: Nokia, Qualcomm)</w:t>
            </w:r>
          </w:p>
        </w:tc>
      </w:tr>
      <w:tr w:rsidR="00B07445" w:rsidRPr="00A75C05" w14:paraId="616492D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9C2F6D" w14:textId="7101BFD2" w:rsidR="00B07445" w:rsidRPr="00D2098D" w:rsidRDefault="00B07445" w:rsidP="004175E0">
            <w:pPr>
              <w:spacing w:after="0" w:line="240" w:lineRule="auto"/>
            </w:pPr>
            <w:r w:rsidRPr="00D2098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5D46042" w14:textId="24D6958A" w:rsidR="00B07445" w:rsidRPr="00D2098D" w:rsidRDefault="000E63E2" w:rsidP="004175E0">
            <w:pPr>
              <w:spacing w:after="0" w:line="240" w:lineRule="auto"/>
            </w:pPr>
            <w:hyperlink r:id="rId483" w:history="1">
              <w:r w:rsidR="00B07445" w:rsidRPr="00D2098D">
                <w:rPr>
                  <w:rStyle w:val="Hyperlink"/>
                  <w:rFonts w:cs="Arial"/>
                  <w:color w:val="auto"/>
                </w:rPr>
                <w:t>S1-211496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7DA0F6" w14:textId="3A50A804" w:rsidR="00B07445" w:rsidRPr="00D2098D" w:rsidRDefault="00B07445" w:rsidP="004175E0">
            <w:pPr>
              <w:spacing w:after="0" w:line="240" w:lineRule="auto"/>
            </w:pPr>
            <w:r w:rsidRPr="00D2098D">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194E72B" w14:textId="434A6736" w:rsidR="00B07445" w:rsidRPr="00D2098D" w:rsidRDefault="00B07445" w:rsidP="004175E0">
            <w:pPr>
              <w:spacing w:after="0" w:line="240" w:lineRule="auto"/>
            </w:pPr>
            <w:r w:rsidRPr="00D2098D">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752261" w14:textId="0EA7EBB1" w:rsidR="00B07445"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8A175D4" w14:textId="77777777" w:rsidR="00B07445" w:rsidRPr="00D2098D" w:rsidRDefault="00B07445" w:rsidP="00B07445">
            <w:pPr>
              <w:spacing w:after="0" w:line="240" w:lineRule="auto"/>
              <w:rPr>
                <w:b/>
                <w:bCs/>
                <w:i/>
              </w:rPr>
            </w:pPr>
            <w:r w:rsidRPr="00D2098D">
              <w:rPr>
                <w:b/>
                <w:bCs/>
                <w:i/>
              </w:rPr>
              <w:t>e-Thread: [FS_TACMM - 5]</w:t>
            </w:r>
          </w:p>
          <w:p w14:paraId="038F8687" w14:textId="77777777" w:rsidR="00B07445" w:rsidRPr="00D2098D" w:rsidRDefault="00B07445" w:rsidP="00B07445">
            <w:pPr>
              <w:spacing w:after="0" w:line="240" w:lineRule="auto"/>
              <w:rPr>
                <w:rFonts w:eastAsia="Arial Unicode MS" w:cs="Arial"/>
                <w:i/>
                <w:szCs w:val="18"/>
                <w:lang w:eastAsia="ar-SA"/>
              </w:rPr>
            </w:pPr>
            <w:r w:rsidRPr="00D2098D">
              <w:rPr>
                <w:rFonts w:eastAsia="Arial Unicode MS" w:cs="Arial"/>
                <w:i/>
                <w:iCs/>
                <w:szCs w:val="18"/>
                <w:lang w:eastAsia="ar-SA"/>
              </w:rPr>
              <w:t xml:space="preserve">Same as </w:t>
            </w:r>
            <w:r w:rsidRPr="00D2098D">
              <w:rPr>
                <w:rFonts w:eastAsia="Arial Unicode MS" w:cs="Arial"/>
                <w:i/>
                <w:szCs w:val="18"/>
                <w:lang w:eastAsia="ar-SA"/>
              </w:rPr>
              <w:t xml:space="preserve">216r2 </w:t>
            </w:r>
          </w:p>
          <w:p w14:paraId="70B4C132" w14:textId="4CEDE152" w:rsidR="00B07445" w:rsidRPr="00D2098D" w:rsidRDefault="00B07445" w:rsidP="00B07445">
            <w:pPr>
              <w:spacing w:after="0" w:line="240" w:lineRule="auto"/>
              <w:rPr>
                <w:b/>
                <w:bCs/>
              </w:rPr>
            </w:pPr>
            <w:r w:rsidRPr="00D2098D">
              <w:rPr>
                <w:b/>
                <w:bCs/>
              </w:rPr>
              <w:t>Revision of S1-211216.</w:t>
            </w:r>
          </w:p>
        </w:tc>
      </w:tr>
      <w:tr w:rsidR="004175E0" w:rsidRPr="00A75C05" w14:paraId="13A1F820" w14:textId="77777777" w:rsidTr="00154C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CB5D756" w14:textId="7BE116DA" w:rsidR="004175E0" w:rsidRPr="00154C1B" w:rsidRDefault="004175E0" w:rsidP="004175E0">
            <w:pPr>
              <w:spacing w:after="0" w:line="240" w:lineRule="auto"/>
            </w:pPr>
            <w:r w:rsidRPr="00154C1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12B565" w14:textId="3B23E6CB" w:rsidR="004175E0" w:rsidRPr="00154C1B" w:rsidRDefault="000E63E2" w:rsidP="004175E0">
            <w:pPr>
              <w:spacing w:after="0" w:line="240" w:lineRule="auto"/>
            </w:pPr>
            <w:hyperlink r:id="rId484" w:history="1">
              <w:r w:rsidR="004175E0" w:rsidRPr="00154C1B">
                <w:rPr>
                  <w:rStyle w:val="Hyperlink"/>
                  <w:rFonts w:cs="Arial"/>
                  <w:color w:val="auto"/>
                </w:rPr>
                <w:t>S1-211213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3C5A22C" w14:textId="06ADBC7A" w:rsidR="004175E0" w:rsidRPr="00154C1B" w:rsidRDefault="004175E0" w:rsidP="004175E0">
            <w:pPr>
              <w:spacing w:after="0" w:line="240" w:lineRule="auto"/>
            </w:pPr>
            <w:r w:rsidRPr="00154C1B">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EB4F45" w14:textId="77777777" w:rsidR="004175E0" w:rsidRPr="00154C1B" w:rsidRDefault="004175E0" w:rsidP="004175E0">
            <w:pPr>
              <w:spacing w:after="0" w:line="240" w:lineRule="auto"/>
            </w:pPr>
            <w:r w:rsidRPr="00154C1B">
              <w:t>Update for a UC on Support of Skillset Sharing for Cooperative Perception and Maneuvering of Robots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4CE95F" w14:textId="6B59CD70" w:rsidR="004175E0" w:rsidRPr="00154C1B" w:rsidRDefault="00154C1B" w:rsidP="004175E0">
            <w:pPr>
              <w:snapToGrid w:val="0"/>
              <w:spacing w:after="0" w:line="240" w:lineRule="auto"/>
              <w:rPr>
                <w:rFonts w:eastAsia="Times New Roman" w:cs="Arial"/>
                <w:szCs w:val="18"/>
                <w:lang w:eastAsia="ar-SA"/>
              </w:rPr>
            </w:pPr>
            <w:r w:rsidRPr="00154C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A46C8FF" w14:textId="77777777" w:rsidR="004175E0" w:rsidRPr="00154C1B" w:rsidRDefault="004175E0" w:rsidP="004175E0">
            <w:pPr>
              <w:spacing w:after="0" w:line="240" w:lineRule="auto"/>
              <w:rPr>
                <w:b/>
                <w:bCs/>
              </w:rPr>
            </w:pPr>
            <w:r w:rsidRPr="00154C1B">
              <w:rPr>
                <w:b/>
                <w:bCs/>
              </w:rPr>
              <w:t>e-Thread: [FS_TACMM - 6]</w:t>
            </w:r>
          </w:p>
          <w:p w14:paraId="73E65683" w14:textId="77777777" w:rsidR="004175E0" w:rsidRPr="00154C1B" w:rsidRDefault="004175E0" w:rsidP="004175E0">
            <w:pPr>
              <w:spacing w:after="0" w:line="240" w:lineRule="auto"/>
            </w:pPr>
            <w:r w:rsidRPr="00154C1B">
              <w:t>213r4</w:t>
            </w:r>
          </w:p>
          <w:p w14:paraId="2EA1E384" w14:textId="3F285EFC" w:rsidR="004175E0" w:rsidRPr="00154C1B" w:rsidRDefault="004175E0" w:rsidP="004175E0">
            <w:pPr>
              <w:spacing w:after="0" w:line="240" w:lineRule="auto"/>
              <w:rPr>
                <w:rFonts w:eastAsia="Arial Unicode MS" w:cs="Arial"/>
                <w:szCs w:val="18"/>
                <w:lang w:eastAsia="ar-SA"/>
              </w:rPr>
            </w:pPr>
            <w:r w:rsidRPr="00154C1B">
              <w:t>(o: Nokia)</w:t>
            </w:r>
          </w:p>
        </w:tc>
      </w:tr>
      <w:tr w:rsidR="004175E0" w:rsidRPr="00806CF6" w14:paraId="15356250" w14:textId="77777777" w:rsidTr="00160038">
        <w:trPr>
          <w:trHeight w:val="293"/>
        </w:trPr>
        <w:tc>
          <w:tcPr>
            <w:tcW w:w="14887" w:type="dxa"/>
            <w:gridSpan w:val="6"/>
            <w:tcBorders>
              <w:bottom w:val="single" w:sz="4" w:space="0" w:color="auto"/>
            </w:tcBorders>
            <w:shd w:val="clear" w:color="auto" w:fill="auto"/>
          </w:tcPr>
          <w:p w14:paraId="0323F331" w14:textId="47E1AF26"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New use cases</w:t>
            </w:r>
          </w:p>
        </w:tc>
      </w:tr>
      <w:tr w:rsidR="004175E0" w:rsidRPr="00A75C05" w14:paraId="779E3DB7" w14:textId="77777777" w:rsidTr="0016003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856ED1" w14:textId="77777777" w:rsidR="004175E0" w:rsidRPr="00160038" w:rsidRDefault="004175E0" w:rsidP="004175E0">
            <w:pPr>
              <w:spacing w:after="0" w:line="240" w:lineRule="auto"/>
            </w:pPr>
            <w:r w:rsidRPr="0016003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F94116" w14:textId="5FB9A83E" w:rsidR="004175E0" w:rsidRPr="00160038" w:rsidRDefault="000E63E2" w:rsidP="004175E0">
            <w:pPr>
              <w:spacing w:after="0" w:line="240" w:lineRule="auto"/>
            </w:pPr>
            <w:hyperlink r:id="rId485" w:history="1">
              <w:r w:rsidR="004175E0" w:rsidRPr="00160038">
                <w:rPr>
                  <w:rStyle w:val="Hyperlink"/>
                  <w:rFonts w:cs="Arial"/>
                  <w:color w:val="auto"/>
                </w:rPr>
                <w:t>S1-211061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42B7E5" w14:textId="77777777" w:rsidR="004175E0" w:rsidRPr="00160038" w:rsidRDefault="004175E0" w:rsidP="004175E0">
            <w:pPr>
              <w:spacing w:after="0" w:line="240" w:lineRule="auto"/>
            </w:pPr>
            <w:r w:rsidRPr="00160038">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D9589EE" w14:textId="77777777" w:rsidR="004175E0" w:rsidRPr="00160038" w:rsidRDefault="004175E0" w:rsidP="004175E0">
            <w:pPr>
              <w:spacing w:after="0" w:line="240" w:lineRule="auto"/>
            </w:pPr>
            <w:r w:rsidRPr="00160038">
              <w:t>TACMM-use cases new-Living Room Multi-modality Interaction System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D96313" w14:textId="289E8EEC" w:rsidR="004175E0" w:rsidRPr="00160038" w:rsidRDefault="00160038" w:rsidP="004175E0">
            <w:pPr>
              <w:snapToGrid w:val="0"/>
              <w:spacing w:after="0" w:line="240" w:lineRule="auto"/>
              <w:rPr>
                <w:rFonts w:eastAsia="Times New Roman" w:cs="Arial"/>
                <w:szCs w:val="18"/>
                <w:lang w:eastAsia="ar-SA"/>
              </w:rPr>
            </w:pPr>
            <w:r w:rsidRPr="001600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9101D80" w14:textId="77777777" w:rsidR="004175E0" w:rsidRPr="00160038" w:rsidRDefault="004175E0" w:rsidP="004175E0">
            <w:pPr>
              <w:spacing w:after="0" w:line="240" w:lineRule="auto"/>
              <w:rPr>
                <w:b/>
                <w:bCs/>
              </w:rPr>
            </w:pPr>
            <w:r w:rsidRPr="00160038">
              <w:rPr>
                <w:b/>
                <w:bCs/>
              </w:rPr>
              <w:t>e-Thread: [FS_TACMM - 7]</w:t>
            </w:r>
          </w:p>
          <w:p w14:paraId="680D6572" w14:textId="77777777" w:rsidR="004175E0" w:rsidRPr="00160038" w:rsidRDefault="004175E0" w:rsidP="004175E0">
            <w:pPr>
              <w:spacing w:after="0" w:line="240" w:lineRule="auto"/>
            </w:pPr>
            <w:r w:rsidRPr="00160038">
              <w:t>061r5</w:t>
            </w:r>
          </w:p>
          <w:p w14:paraId="4ABAB428" w14:textId="64F9A353" w:rsidR="004175E0" w:rsidRPr="00160038" w:rsidRDefault="004175E0" w:rsidP="004175E0">
            <w:pPr>
              <w:spacing w:after="0" w:line="240" w:lineRule="auto"/>
              <w:rPr>
                <w:rFonts w:eastAsia="Arial Unicode MS" w:cs="Arial"/>
                <w:szCs w:val="18"/>
                <w:lang w:eastAsia="ar-SA"/>
              </w:rPr>
            </w:pPr>
            <w:r w:rsidRPr="00160038">
              <w:t>(o: Nokia)</w:t>
            </w:r>
          </w:p>
        </w:tc>
      </w:tr>
      <w:tr w:rsidR="004175E0" w:rsidRPr="00A75C05" w14:paraId="188B70C8"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24A26A" w14:textId="77777777" w:rsidR="004175E0" w:rsidRPr="00160038" w:rsidRDefault="004175E0" w:rsidP="004175E0">
            <w:pPr>
              <w:spacing w:after="0" w:line="240" w:lineRule="auto"/>
            </w:pPr>
            <w:r w:rsidRPr="00160038">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777ED2" w14:textId="4811D026" w:rsidR="004175E0" w:rsidRPr="00160038" w:rsidRDefault="000E63E2" w:rsidP="004175E0">
            <w:pPr>
              <w:spacing w:after="0" w:line="240" w:lineRule="auto"/>
            </w:pPr>
            <w:hyperlink r:id="rId486" w:history="1">
              <w:r w:rsidR="004175E0" w:rsidRPr="00160038">
                <w:rPr>
                  <w:rStyle w:val="Hyperlink"/>
                  <w:rFonts w:cs="Arial"/>
                  <w:color w:val="auto"/>
                </w:rPr>
                <w:t>S1-211062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1490E9D" w14:textId="77777777" w:rsidR="004175E0" w:rsidRPr="00160038" w:rsidRDefault="004175E0" w:rsidP="004175E0">
            <w:pPr>
              <w:spacing w:after="0" w:line="240" w:lineRule="auto"/>
            </w:pPr>
            <w:r w:rsidRPr="00160038">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26C17" w14:textId="77777777" w:rsidR="004175E0" w:rsidRPr="00160038" w:rsidRDefault="004175E0" w:rsidP="004175E0">
            <w:pPr>
              <w:spacing w:after="0" w:line="240" w:lineRule="auto"/>
            </w:pPr>
            <w:r w:rsidRPr="00160038">
              <w:t>TACMM-use cases new-Multi-modality Conference Assistant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953AB" w14:textId="28B5CB9C" w:rsidR="004175E0" w:rsidRPr="00160038" w:rsidRDefault="00160038" w:rsidP="004175E0">
            <w:pPr>
              <w:snapToGrid w:val="0"/>
              <w:spacing w:after="0" w:line="240" w:lineRule="auto"/>
              <w:rPr>
                <w:rFonts w:eastAsia="Times New Roman" w:cs="Arial"/>
                <w:szCs w:val="18"/>
                <w:lang w:eastAsia="ar-SA"/>
              </w:rPr>
            </w:pPr>
            <w:r w:rsidRPr="001600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489151" w14:textId="77777777" w:rsidR="004175E0" w:rsidRPr="00160038" w:rsidRDefault="004175E0" w:rsidP="004175E0">
            <w:pPr>
              <w:spacing w:after="0" w:line="240" w:lineRule="auto"/>
              <w:rPr>
                <w:b/>
                <w:bCs/>
              </w:rPr>
            </w:pPr>
            <w:r w:rsidRPr="00160038">
              <w:rPr>
                <w:b/>
                <w:bCs/>
              </w:rPr>
              <w:t>e-Thread: [FS_TACMM - 8]</w:t>
            </w:r>
          </w:p>
          <w:p w14:paraId="0DFCAFFD" w14:textId="77777777" w:rsidR="004175E0" w:rsidRPr="00160038" w:rsidRDefault="004175E0" w:rsidP="004175E0">
            <w:pPr>
              <w:spacing w:after="0" w:line="240" w:lineRule="auto"/>
            </w:pPr>
            <w:r w:rsidRPr="00160038">
              <w:t>062r3</w:t>
            </w:r>
          </w:p>
          <w:p w14:paraId="63CBB27E" w14:textId="4D11FCCB" w:rsidR="004175E0" w:rsidRPr="00160038" w:rsidRDefault="004175E0" w:rsidP="004175E0">
            <w:pPr>
              <w:spacing w:after="0" w:line="240" w:lineRule="auto"/>
              <w:rPr>
                <w:rFonts w:eastAsia="Arial Unicode MS" w:cs="Arial"/>
                <w:szCs w:val="18"/>
                <w:lang w:eastAsia="ar-SA"/>
              </w:rPr>
            </w:pPr>
            <w:r w:rsidRPr="00160038">
              <w:t>(o: Nokia)</w:t>
            </w:r>
          </w:p>
        </w:tc>
      </w:tr>
      <w:tr w:rsidR="004175E0" w:rsidRPr="00A75C05" w14:paraId="055A9BD5"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725670" w14:textId="77777777" w:rsidR="004175E0" w:rsidRPr="00E816CB" w:rsidRDefault="004175E0" w:rsidP="004175E0">
            <w:pPr>
              <w:spacing w:after="0" w:line="240" w:lineRule="auto"/>
            </w:pPr>
            <w:r w:rsidRPr="00E816C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6ADFDB" w14:textId="5051135C" w:rsidR="004175E0" w:rsidRPr="00E816CB" w:rsidRDefault="000E63E2" w:rsidP="004175E0">
            <w:pPr>
              <w:spacing w:after="0" w:line="240" w:lineRule="auto"/>
            </w:pPr>
            <w:hyperlink r:id="rId487" w:history="1">
              <w:r w:rsidR="004175E0" w:rsidRPr="00E816CB">
                <w:rPr>
                  <w:rStyle w:val="Hyperlink"/>
                  <w:rFonts w:cs="Arial"/>
                  <w:color w:val="auto"/>
                </w:rPr>
                <w:t>S1-211063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1A8DE1" w14:textId="77777777" w:rsidR="004175E0" w:rsidRPr="00E816CB" w:rsidRDefault="004175E0" w:rsidP="004175E0">
            <w:pPr>
              <w:spacing w:after="0" w:line="240" w:lineRule="auto"/>
            </w:pPr>
            <w:r w:rsidRPr="00E816CB">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C1C8DA" w14:textId="77777777" w:rsidR="004175E0" w:rsidRPr="00E816CB" w:rsidRDefault="004175E0" w:rsidP="004175E0">
            <w:pPr>
              <w:spacing w:after="0" w:line="240" w:lineRule="auto"/>
            </w:pPr>
            <w:r w:rsidRPr="00E816CB">
              <w:t>TACMM-use case new-Multi-Modality Gaming System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43446A" w14:textId="3336D7E7"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23C3D3F" w14:textId="77777777" w:rsidR="004175E0" w:rsidRPr="00E816CB" w:rsidRDefault="004175E0" w:rsidP="004175E0">
            <w:pPr>
              <w:spacing w:after="0" w:line="240" w:lineRule="auto"/>
              <w:rPr>
                <w:b/>
                <w:bCs/>
              </w:rPr>
            </w:pPr>
            <w:r w:rsidRPr="00E816CB">
              <w:rPr>
                <w:b/>
                <w:bCs/>
              </w:rPr>
              <w:t>e-Thread: [FS_TACMM - 9]</w:t>
            </w:r>
          </w:p>
          <w:p w14:paraId="3FA2BABC" w14:textId="77777777" w:rsidR="004175E0" w:rsidRPr="00E816CB" w:rsidRDefault="004175E0" w:rsidP="004175E0">
            <w:pPr>
              <w:spacing w:after="0" w:line="240" w:lineRule="auto"/>
            </w:pPr>
            <w:r w:rsidRPr="00E816CB">
              <w:t>063r1</w:t>
            </w:r>
          </w:p>
          <w:p w14:paraId="5DA45B97" w14:textId="0986B1CB" w:rsidR="004175E0" w:rsidRPr="00E816CB" w:rsidRDefault="004175E0" w:rsidP="004175E0">
            <w:pPr>
              <w:spacing w:after="0" w:line="240" w:lineRule="auto"/>
              <w:rPr>
                <w:rFonts w:eastAsia="Arial Unicode MS" w:cs="Arial"/>
                <w:szCs w:val="18"/>
                <w:lang w:eastAsia="ar-SA"/>
              </w:rPr>
            </w:pPr>
            <w:r w:rsidRPr="00E816CB">
              <w:t>(o: DT, Nokia, Qualcomm)</w:t>
            </w:r>
          </w:p>
        </w:tc>
      </w:tr>
      <w:tr w:rsidR="004175E0" w:rsidRPr="00A75C05" w14:paraId="62F3A30B"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18E40B" w14:textId="77777777" w:rsidR="004175E0" w:rsidRPr="00E816CB" w:rsidRDefault="004175E0" w:rsidP="004175E0">
            <w:pPr>
              <w:spacing w:after="0" w:line="240" w:lineRule="auto"/>
            </w:pPr>
            <w:r w:rsidRPr="00E816C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F12D2C" w14:textId="15243975" w:rsidR="004175E0" w:rsidRPr="00E816CB" w:rsidRDefault="000E63E2" w:rsidP="004175E0">
            <w:pPr>
              <w:spacing w:after="0" w:line="240" w:lineRule="auto"/>
            </w:pPr>
            <w:hyperlink r:id="rId488" w:history="1">
              <w:r w:rsidR="004175E0" w:rsidRPr="00E816CB">
                <w:rPr>
                  <w:rStyle w:val="Hyperlink"/>
                  <w:rFonts w:cs="Arial"/>
                  <w:color w:val="auto"/>
                </w:rPr>
                <w:t>S1-211064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5ECD26" w14:textId="77777777" w:rsidR="004175E0" w:rsidRPr="00E816CB" w:rsidRDefault="004175E0" w:rsidP="004175E0">
            <w:pPr>
              <w:spacing w:after="0" w:line="240" w:lineRule="auto"/>
            </w:pPr>
            <w:r w:rsidRPr="00E816CB">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FF0FBF3" w14:textId="77777777" w:rsidR="004175E0" w:rsidRPr="00E816CB" w:rsidRDefault="004175E0" w:rsidP="004175E0">
            <w:pPr>
              <w:spacing w:after="0" w:line="240" w:lineRule="auto"/>
            </w:pPr>
            <w:r w:rsidRPr="00E816CB">
              <w:t>TACMM-use cases new-Online Concert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AFE8E9E" w14:textId="3A9AAACA"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4FF33F8" w14:textId="77777777" w:rsidR="004175E0" w:rsidRPr="00E816CB" w:rsidRDefault="004175E0" w:rsidP="004175E0">
            <w:pPr>
              <w:spacing w:after="0" w:line="240" w:lineRule="auto"/>
              <w:rPr>
                <w:b/>
                <w:bCs/>
              </w:rPr>
            </w:pPr>
            <w:r w:rsidRPr="00E816CB">
              <w:rPr>
                <w:b/>
                <w:bCs/>
              </w:rPr>
              <w:t>e-Thread: [FS_TACMM - 10]</w:t>
            </w:r>
          </w:p>
          <w:p w14:paraId="1771CB30" w14:textId="77777777" w:rsidR="004175E0" w:rsidRPr="00E816CB" w:rsidRDefault="004175E0" w:rsidP="004175E0">
            <w:pPr>
              <w:spacing w:after="0" w:line="240" w:lineRule="auto"/>
            </w:pPr>
            <w:r w:rsidRPr="00E816CB">
              <w:t>064r3</w:t>
            </w:r>
          </w:p>
          <w:p w14:paraId="62B20841" w14:textId="038CB36D" w:rsidR="004175E0" w:rsidRPr="00E816CB" w:rsidRDefault="004175E0" w:rsidP="004175E0">
            <w:pPr>
              <w:spacing w:after="0" w:line="240" w:lineRule="auto"/>
              <w:rPr>
                <w:rFonts w:eastAsia="Arial Unicode MS" w:cs="Arial"/>
                <w:szCs w:val="18"/>
                <w:lang w:eastAsia="ar-SA"/>
              </w:rPr>
            </w:pPr>
            <w:r w:rsidRPr="00E816CB">
              <w:t>(o: Nokia)</w:t>
            </w:r>
          </w:p>
        </w:tc>
      </w:tr>
      <w:tr w:rsidR="004175E0" w:rsidRPr="00A75C05" w14:paraId="0D31EEF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B8BE14" w14:textId="77777777" w:rsidR="004175E0" w:rsidRPr="00E816CB" w:rsidRDefault="004175E0" w:rsidP="004175E0">
            <w:pPr>
              <w:spacing w:after="0" w:line="240" w:lineRule="auto"/>
            </w:pPr>
            <w:r w:rsidRPr="00E816C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60E4B9" w14:textId="5A030FEE" w:rsidR="004175E0" w:rsidRPr="00E816CB" w:rsidRDefault="000E63E2" w:rsidP="004175E0">
            <w:pPr>
              <w:spacing w:after="0" w:line="240" w:lineRule="auto"/>
            </w:pPr>
            <w:hyperlink r:id="rId489" w:history="1">
              <w:r w:rsidR="004175E0" w:rsidRPr="00E816CB">
                <w:rPr>
                  <w:rStyle w:val="Hyperlink"/>
                  <w:rFonts w:cs="Arial"/>
                  <w:color w:val="auto"/>
                </w:rPr>
                <w:t>S1-211130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D3376C9" w14:textId="77777777" w:rsidR="004175E0" w:rsidRPr="00E816CB" w:rsidRDefault="004175E0" w:rsidP="004175E0">
            <w:pPr>
              <w:spacing w:after="0" w:line="240" w:lineRule="auto"/>
            </w:pPr>
            <w:r w:rsidRPr="00E816C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60ADE0" w14:textId="77777777" w:rsidR="004175E0" w:rsidRPr="00E816CB" w:rsidRDefault="004175E0" w:rsidP="004175E0">
            <w:pPr>
              <w:spacing w:after="0" w:line="240" w:lineRule="auto"/>
            </w:pPr>
            <w:r w:rsidRPr="00E816CB">
              <w:t>Use case of Online shopping for the blind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9FB2E56" w14:textId="0D2F7F63"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E340D1" w14:textId="77777777" w:rsidR="004175E0" w:rsidRPr="00E816CB" w:rsidRDefault="004175E0" w:rsidP="004175E0">
            <w:pPr>
              <w:spacing w:after="0" w:line="240" w:lineRule="auto"/>
              <w:rPr>
                <w:b/>
                <w:bCs/>
              </w:rPr>
            </w:pPr>
            <w:r w:rsidRPr="00E816CB">
              <w:rPr>
                <w:b/>
                <w:bCs/>
              </w:rPr>
              <w:t>e-Thread: [FS_TACMM - 11]</w:t>
            </w:r>
          </w:p>
          <w:p w14:paraId="1664027A" w14:textId="77777777" w:rsidR="004175E0" w:rsidRPr="00E816CB" w:rsidRDefault="004175E0" w:rsidP="004175E0">
            <w:pPr>
              <w:spacing w:after="0" w:line="240" w:lineRule="auto"/>
            </w:pPr>
            <w:r w:rsidRPr="00E816CB">
              <w:t>130r3</w:t>
            </w:r>
          </w:p>
          <w:p w14:paraId="742D696A" w14:textId="15BFBB6B" w:rsidR="004175E0" w:rsidRPr="00E816CB" w:rsidRDefault="004175E0" w:rsidP="004175E0">
            <w:pPr>
              <w:spacing w:after="0" w:line="240" w:lineRule="auto"/>
              <w:rPr>
                <w:rFonts w:eastAsia="Arial Unicode MS" w:cs="Arial"/>
                <w:szCs w:val="18"/>
                <w:lang w:eastAsia="ar-SA"/>
              </w:rPr>
            </w:pPr>
            <w:r w:rsidRPr="00E816CB">
              <w:t>(o: Nokia)</w:t>
            </w:r>
          </w:p>
        </w:tc>
      </w:tr>
      <w:tr w:rsidR="004175E0" w:rsidRPr="00A75C05" w14:paraId="3D3F473C"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2576D1" w14:textId="77777777" w:rsidR="004175E0" w:rsidRPr="00D2098D" w:rsidRDefault="004175E0" w:rsidP="004175E0">
            <w:pPr>
              <w:spacing w:after="0" w:line="240" w:lineRule="auto"/>
            </w:pPr>
            <w:r w:rsidRPr="00D2098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4BFB88" w14:textId="2CC70B96" w:rsidR="004175E0" w:rsidRPr="00D2098D" w:rsidRDefault="000E63E2" w:rsidP="004175E0">
            <w:pPr>
              <w:spacing w:after="0" w:line="240" w:lineRule="auto"/>
            </w:pPr>
            <w:hyperlink r:id="rId490" w:history="1">
              <w:r w:rsidR="004175E0" w:rsidRPr="00D2098D">
                <w:rPr>
                  <w:rStyle w:val="Hyperlink"/>
                  <w:rFonts w:cs="Arial"/>
                  <w:color w:val="auto"/>
                </w:rPr>
                <w:t>S1-211187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4FD4E72" w14:textId="77777777" w:rsidR="004175E0" w:rsidRPr="00D2098D" w:rsidRDefault="004175E0" w:rsidP="004175E0">
            <w:pPr>
              <w:spacing w:after="0" w:line="240" w:lineRule="auto"/>
            </w:pPr>
            <w:r w:rsidRPr="00D2098D">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4B75489" w14:textId="77777777" w:rsidR="004175E0" w:rsidRPr="00D2098D" w:rsidRDefault="004175E0" w:rsidP="004175E0">
            <w:pPr>
              <w:spacing w:after="0" w:line="240" w:lineRule="auto"/>
            </w:pPr>
            <w:r w:rsidRPr="00D2098D">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3305E7" w14:textId="71EC17C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467BA00" w14:textId="77777777" w:rsidR="004175E0" w:rsidRPr="00D2098D" w:rsidRDefault="004175E0" w:rsidP="004175E0">
            <w:pPr>
              <w:spacing w:after="0" w:line="240" w:lineRule="auto"/>
              <w:rPr>
                <w:b/>
                <w:bCs/>
              </w:rPr>
            </w:pPr>
            <w:r w:rsidRPr="00D2098D">
              <w:rPr>
                <w:b/>
                <w:bCs/>
              </w:rPr>
              <w:t>e-Thread: [FS_TACMM - 12]</w:t>
            </w:r>
          </w:p>
          <w:p w14:paraId="08764B9C" w14:textId="1AD00C01" w:rsidR="004175E0" w:rsidRPr="00D2098D" w:rsidRDefault="004175E0" w:rsidP="004175E0">
            <w:pPr>
              <w:spacing w:after="0" w:line="240" w:lineRule="auto"/>
            </w:pPr>
            <w:r w:rsidRPr="00D2098D">
              <w:t>187r</w:t>
            </w:r>
            <w:r w:rsidR="0068535E" w:rsidRPr="00D2098D">
              <w:t xml:space="preserve">6 (number in </w:t>
            </w:r>
            <w:r w:rsidR="0068535E" w:rsidRPr="00D2098D">
              <w:rPr>
                <w:rFonts w:eastAsia="DengXian"/>
                <w:b/>
                <w:bCs/>
              </w:rPr>
              <w:t>Reliability in [] )</w:t>
            </w:r>
          </w:p>
        </w:tc>
      </w:tr>
      <w:tr w:rsidR="00D2098D" w:rsidRPr="00A75C05" w14:paraId="1494BF3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E755FA" w14:textId="4358EC4B" w:rsidR="00D2098D" w:rsidRPr="00D2098D" w:rsidRDefault="00D2098D" w:rsidP="004175E0">
            <w:pPr>
              <w:spacing w:after="0" w:line="240" w:lineRule="auto"/>
            </w:pPr>
            <w:r w:rsidRPr="00D2098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DA25D2" w14:textId="4335BB1F" w:rsidR="00D2098D" w:rsidRPr="00D2098D" w:rsidRDefault="000E63E2" w:rsidP="004175E0">
            <w:pPr>
              <w:spacing w:after="0" w:line="240" w:lineRule="auto"/>
            </w:pPr>
            <w:hyperlink r:id="rId491" w:history="1">
              <w:r w:rsidR="00D2098D" w:rsidRPr="00D2098D">
                <w:rPr>
                  <w:rStyle w:val="Hyperlink"/>
                  <w:rFonts w:cs="Arial"/>
                  <w:color w:val="auto"/>
                </w:rPr>
                <w:t>S1-211497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1E9C681" w14:textId="38FCAD6B" w:rsidR="00D2098D" w:rsidRPr="00D2098D" w:rsidRDefault="00D2098D" w:rsidP="004175E0">
            <w:pPr>
              <w:spacing w:after="0" w:line="240" w:lineRule="auto"/>
            </w:pPr>
            <w:r w:rsidRPr="00D2098D">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070F4D8" w14:textId="5095C3A7" w:rsidR="00D2098D" w:rsidRPr="00D2098D" w:rsidRDefault="00D2098D" w:rsidP="004175E0">
            <w:pPr>
              <w:spacing w:after="0" w:line="240" w:lineRule="auto"/>
            </w:pPr>
            <w:r w:rsidRPr="00D2098D">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86DBBDE" w14:textId="3A69305F"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776E82" w14:textId="77777777" w:rsidR="00D2098D" w:rsidRPr="00D2098D" w:rsidRDefault="00D2098D" w:rsidP="00D2098D">
            <w:pPr>
              <w:spacing w:after="0" w:line="240" w:lineRule="auto"/>
              <w:rPr>
                <w:b/>
                <w:bCs/>
                <w:i/>
              </w:rPr>
            </w:pPr>
            <w:r w:rsidRPr="00D2098D">
              <w:rPr>
                <w:b/>
                <w:bCs/>
                <w:i/>
              </w:rPr>
              <w:t>e-Thread: [FS_TACMM - 12]</w:t>
            </w:r>
          </w:p>
          <w:p w14:paraId="14CCEC5F" w14:textId="5CE9E533" w:rsidR="00D2098D" w:rsidRPr="00D2098D" w:rsidRDefault="00D2098D" w:rsidP="00D2098D">
            <w:pPr>
              <w:spacing w:after="0" w:line="240" w:lineRule="auto"/>
              <w:rPr>
                <w:b/>
                <w:bCs/>
              </w:rPr>
            </w:pPr>
            <w:r w:rsidRPr="00D2098D">
              <w:rPr>
                <w:i/>
              </w:rPr>
              <w:t xml:space="preserve">Same as 187r6 </w:t>
            </w:r>
            <w:r w:rsidRPr="00D2098D">
              <w:rPr>
                <w:b/>
                <w:bCs/>
              </w:rPr>
              <w:t>Revision of S1-211187.</w:t>
            </w:r>
          </w:p>
        </w:tc>
      </w:tr>
      <w:tr w:rsidR="004175E0" w:rsidRPr="00A75C05" w14:paraId="3FC01F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6CDB37" w14:textId="77777777" w:rsidR="004175E0" w:rsidRPr="00D2098D" w:rsidRDefault="004175E0" w:rsidP="004175E0">
            <w:pPr>
              <w:spacing w:after="0" w:line="240" w:lineRule="auto"/>
            </w:pPr>
            <w:r w:rsidRPr="00D2098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22B907" w14:textId="23D632E5" w:rsidR="004175E0" w:rsidRPr="00D2098D" w:rsidRDefault="000E63E2" w:rsidP="004175E0">
            <w:pPr>
              <w:spacing w:after="0" w:line="240" w:lineRule="auto"/>
            </w:pPr>
            <w:hyperlink r:id="rId492" w:history="1">
              <w:r w:rsidR="004175E0" w:rsidRPr="00D2098D">
                <w:rPr>
                  <w:rStyle w:val="Hyperlink"/>
                  <w:rFonts w:cs="Arial"/>
                  <w:color w:val="auto"/>
                </w:rPr>
                <w:t>S1-211189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21188A" w14:textId="77777777" w:rsidR="004175E0" w:rsidRPr="00D2098D" w:rsidRDefault="004175E0" w:rsidP="004175E0">
            <w:pPr>
              <w:spacing w:after="0" w:line="240" w:lineRule="auto"/>
            </w:pPr>
            <w:r w:rsidRPr="00D2098D">
              <w:t>InterDigital, Telefónica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B71530" w14:textId="77777777" w:rsidR="004175E0" w:rsidRPr="00D2098D" w:rsidRDefault="004175E0" w:rsidP="004175E0">
            <w:pPr>
              <w:spacing w:after="0" w:line="240" w:lineRule="auto"/>
            </w:pPr>
            <w:bookmarkStart w:id="137" w:name="_Hlk71747044"/>
            <w:r w:rsidRPr="00D2098D">
              <w:t>FS_TACMM: Augmented robotic telepresence</w:t>
            </w:r>
            <w:bookmarkEnd w:id="137"/>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4AEFA" w14:textId="02B5B08D"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EF8980" w14:textId="77777777" w:rsidR="004175E0" w:rsidRPr="00D2098D" w:rsidRDefault="004175E0" w:rsidP="004175E0">
            <w:pPr>
              <w:spacing w:after="0" w:line="240" w:lineRule="auto"/>
              <w:rPr>
                <w:b/>
                <w:bCs/>
              </w:rPr>
            </w:pPr>
            <w:r w:rsidRPr="00D2098D">
              <w:rPr>
                <w:b/>
                <w:bCs/>
              </w:rPr>
              <w:t>e-Thread: [FS_TACMM - 13]</w:t>
            </w:r>
          </w:p>
          <w:p w14:paraId="73479324" w14:textId="5A216DA2" w:rsidR="004175E0" w:rsidRPr="00D2098D" w:rsidRDefault="004175E0" w:rsidP="004175E0">
            <w:pPr>
              <w:spacing w:after="0" w:line="240" w:lineRule="auto"/>
            </w:pPr>
            <w:r w:rsidRPr="00D2098D">
              <w:t>189r3</w:t>
            </w:r>
            <w:r w:rsidR="0068535E" w:rsidRPr="00D2098D">
              <w:t xml:space="preserve"> (new tdoc)</w:t>
            </w:r>
          </w:p>
          <w:p w14:paraId="35A96CCF" w14:textId="1BE4C04B" w:rsidR="004175E0" w:rsidRPr="00D2098D" w:rsidRDefault="004175E0" w:rsidP="004175E0">
            <w:pPr>
              <w:spacing w:after="0" w:line="240" w:lineRule="auto"/>
              <w:rPr>
                <w:rFonts w:eastAsia="Arial Unicode MS" w:cs="Arial"/>
                <w:szCs w:val="18"/>
                <w:lang w:eastAsia="ar-SA"/>
              </w:rPr>
            </w:pPr>
            <w:r w:rsidRPr="00D2098D">
              <w:t>(o: Nokia)</w:t>
            </w:r>
          </w:p>
        </w:tc>
      </w:tr>
      <w:tr w:rsidR="00D2098D" w:rsidRPr="00A75C05" w14:paraId="683BC21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D4D51F" w14:textId="74209959" w:rsidR="00D2098D" w:rsidRPr="00D2098D" w:rsidRDefault="00D2098D" w:rsidP="004175E0">
            <w:pPr>
              <w:spacing w:after="0" w:line="240" w:lineRule="auto"/>
            </w:pPr>
            <w:r w:rsidRPr="00D2098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800B0BE" w14:textId="7B3650C5" w:rsidR="00D2098D" w:rsidRPr="00D2098D" w:rsidRDefault="000E63E2" w:rsidP="004175E0">
            <w:pPr>
              <w:spacing w:after="0" w:line="240" w:lineRule="auto"/>
            </w:pPr>
            <w:hyperlink r:id="rId493" w:history="1">
              <w:r w:rsidR="00D2098D" w:rsidRPr="00D2098D">
                <w:rPr>
                  <w:rStyle w:val="Hyperlink"/>
                  <w:rFonts w:cs="Arial"/>
                  <w:color w:val="auto"/>
                </w:rPr>
                <w:t>S1-211499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8968D9" w14:textId="16188582" w:rsidR="00D2098D" w:rsidRPr="00D2098D" w:rsidRDefault="00D2098D" w:rsidP="004175E0">
            <w:pPr>
              <w:spacing w:after="0" w:line="240" w:lineRule="auto"/>
            </w:pPr>
            <w:r w:rsidRPr="00D2098D">
              <w:t>InterDigital, Telefónica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884864" w14:textId="45C69774" w:rsidR="00D2098D" w:rsidRPr="00D2098D" w:rsidRDefault="00D2098D" w:rsidP="004175E0">
            <w:pPr>
              <w:spacing w:after="0" w:line="240" w:lineRule="auto"/>
            </w:pPr>
            <w:r w:rsidRPr="00D2098D">
              <w:t>FS_TACMM: Augmented robotic telepresence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4DEC09" w14:textId="7B093DDA"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58B3C14" w14:textId="77777777" w:rsidR="00D2098D" w:rsidRPr="00D2098D" w:rsidRDefault="00D2098D" w:rsidP="00D2098D">
            <w:pPr>
              <w:spacing w:after="0" w:line="240" w:lineRule="auto"/>
              <w:rPr>
                <w:b/>
                <w:bCs/>
                <w:i/>
              </w:rPr>
            </w:pPr>
            <w:r w:rsidRPr="00D2098D">
              <w:rPr>
                <w:b/>
                <w:bCs/>
                <w:i/>
              </w:rPr>
              <w:t>e-Thread: [FS_TACMM - 13]</w:t>
            </w:r>
          </w:p>
          <w:p w14:paraId="15A877D1" w14:textId="77777777" w:rsidR="00D2098D" w:rsidRPr="00D2098D" w:rsidRDefault="00D2098D" w:rsidP="00D2098D">
            <w:pPr>
              <w:spacing w:after="0" w:line="240" w:lineRule="auto"/>
              <w:rPr>
                <w:i/>
              </w:rPr>
            </w:pPr>
            <w:r w:rsidRPr="00D2098D">
              <w:rPr>
                <w:i/>
              </w:rPr>
              <w:t xml:space="preserve">189r3 </w:t>
            </w:r>
          </w:p>
          <w:p w14:paraId="0664E898" w14:textId="6B46C961" w:rsidR="00D2098D" w:rsidRPr="00D2098D" w:rsidRDefault="00D2098D" w:rsidP="00D2098D">
            <w:pPr>
              <w:spacing w:after="0" w:line="240" w:lineRule="auto"/>
              <w:rPr>
                <w:b/>
                <w:bCs/>
              </w:rPr>
            </w:pPr>
            <w:r w:rsidRPr="00D2098D">
              <w:rPr>
                <w:b/>
                <w:bCs/>
              </w:rPr>
              <w:t>Revision of S1-211189.</w:t>
            </w:r>
          </w:p>
        </w:tc>
      </w:tr>
      <w:tr w:rsidR="004175E0" w:rsidRPr="00A75C05" w14:paraId="4CAA1E27" w14:textId="77777777" w:rsidTr="0068535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CABBC" w14:textId="77777777" w:rsidR="004175E0" w:rsidRPr="0068535E" w:rsidRDefault="004175E0" w:rsidP="004175E0">
            <w:pPr>
              <w:spacing w:after="0" w:line="240" w:lineRule="auto"/>
            </w:pPr>
            <w:r w:rsidRPr="0068535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BE50537" w14:textId="0DED2368" w:rsidR="004175E0" w:rsidRPr="0068535E" w:rsidRDefault="000E63E2" w:rsidP="004175E0">
            <w:pPr>
              <w:spacing w:after="0" w:line="240" w:lineRule="auto"/>
            </w:pPr>
            <w:hyperlink r:id="rId494" w:history="1">
              <w:r w:rsidR="004175E0" w:rsidRPr="0068535E">
                <w:rPr>
                  <w:rStyle w:val="Hyperlink"/>
                  <w:rFonts w:cs="Arial"/>
                  <w:color w:val="auto"/>
                </w:rPr>
                <w:t>S1-211218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C05F87A"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1A56EF" w14:textId="77777777" w:rsidR="004175E0" w:rsidRPr="0068535E" w:rsidRDefault="004175E0" w:rsidP="004175E0">
            <w:pPr>
              <w:spacing w:after="0" w:line="240" w:lineRule="auto"/>
            </w:pPr>
            <w:r w:rsidRPr="0068535E">
              <w:t>TACMM use case Haptics Feedback Surgery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85D6FA" w14:textId="19066092"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2E17936" w14:textId="77777777" w:rsidR="004175E0" w:rsidRPr="0068535E" w:rsidRDefault="004175E0" w:rsidP="004175E0">
            <w:pPr>
              <w:spacing w:after="0" w:line="240" w:lineRule="auto"/>
              <w:rPr>
                <w:b/>
                <w:bCs/>
              </w:rPr>
            </w:pPr>
            <w:r w:rsidRPr="0068535E">
              <w:rPr>
                <w:b/>
                <w:bCs/>
              </w:rPr>
              <w:t>e-Thread: [FS_TACMM - 14]</w:t>
            </w:r>
          </w:p>
          <w:p w14:paraId="2D47C5DF" w14:textId="77777777" w:rsidR="004175E0" w:rsidRPr="0068535E" w:rsidRDefault="004175E0" w:rsidP="004175E0">
            <w:pPr>
              <w:spacing w:after="0" w:line="240" w:lineRule="auto"/>
            </w:pPr>
            <w:r w:rsidRPr="0068535E">
              <w:t>orig.</w:t>
            </w:r>
          </w:p>
          <w:p w14:paraId="4E9531F3" w14:textId="357EC9CA"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F19C960" w14:textId="77777777" w:rsidTr="0068535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553A712" w14:textId="77777777" w:rsidR="004175E0" w:rsidRPr="0068535E" w:rsidRDefault="004175E0" w:rsidP="004175E0">
            <w:pPr>
              <w:spacing w:after="0" w:line="240" w:lineRule="auto"/>
            </w:pPr>
            <w:r w:rsidRPr="0068535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3D1C67" w14:textId="2059F83E" w:rsidR="004175E0" w:rsidRPr="0068535E" w:rsidRDefault="000E63E2" w:rsidP="004175E0">
            <w:pPr>
              <w:spacing w:after="0" w:line="240" w:lineRule="auto"/>
            </w:pPr>
            <w:hyperlink r:id="rId495" w:history="1">
              <w:r w:rsidR="004175E0" w:rsidRPr="0068535E">
                <w:rPr>
                  <w:rStyle w:val="Hyperlink"/>
                  <w:rFonts w:cs="Arial"/>
                  <w:color w:val="auto"/>
                </w:rPr>
                <w:t>S1-211219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778477"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821BC66" w14:textId="77777777" w:rsidR="004175E0" w:rsidRPr="0068535E" w:rsidRDefault="004175E0" w:rsidP="004175E0">
            <w:pPr>
              <w:spacing w:after="0" w:line="240" w:lineRule="auto"/>
            </w:pPr>
            <w:r w:rsidRPr="0068535E">
              <w:t>TACMM use case Real time haptic beat for music education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1454F93" w14:textId="5D525E13"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CA9BCB" w14:textId="77777777" w:rsidR="004175E0" w:rsidRPr="0068535E" w:rsidRDefault="004175E0" w:rsidP="004175E0">
            <w:pPr>
              <w:spacing w:after="0" w:line="240" w:lineRule="auto"/>
              <w:rPr>
                <w:b/>
                <w:bCs/>
              </w:rPr>
            </w:pPr>
            <w:r w:rsidRPr="0068535E">
              <w:rPr>
                <w:b/>
                <w:bCs/>
              </w:rPr>
              <w:t>e-Thread: [FS_TACMM - 15]</w:t>
            </w:r>
          </w:p>
          <w:p w14:paraId="76CAB455" w14:textId="77777777" w:rsidR="004175E0" w:rsidRPr="0068535E" w:rsidRDefault="004175E0" w:rsidP="004175E0">
            <w:pPr>
              <w:spacing w:after="0" w:line="240" w:lineRule="auto"/>
            </w:pPr>
            <w:r w:rsidRPr="0068535E">
              <w:lastRenderedPageBreak/>
              <w:t>219r1</w:t>
            </w:r>
          </w:p>
          <w:p w14:paraId="4B0A8EEC" w14:textId="597506C8"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75D1995"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4F5951" w14:textId="77777777" w:rsidR="004175E0" w:rsidRPr="0068535E" w:rsidRDefault="004175E0" w:rsidP="004175E0">
            <w:pPr>
              <w:spacing w:after="0" w:line="240" w:lineRule="auto"/>
            </w:pPr>
            <w:r w:rsidRPr="0068535E">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225291" w14:textId="15FA561B" w:rsidR="004175E0" w:rsidRPr="0068535E" w:rsidRDefault="000E63E2" w:rsidP="004175E0">
            <w:pPr>
              <w:spacing w:after="0" w:line="240" w:lineRule="auto"/>
            </w:pPr>
            <w:hyperlink r:id="rId496" w:history="1">
              <w:r w:rsidR="004175E0" w:rsidRPr="0068535E">
                <w:rPr>
                  <w:rStyle w:val="Hyperlink"/>
                  <w:rFonts w:cs="Arial"/>
                  <w:color w:val="auto"/>
                </w:rPr>
                <w:t>S1-211220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64BDC"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58FFD3" w14:textId="77777777" w:rsidR="004175E0" w:rsidRPr="0068535E" w:rsidRDefault="004175E0" w:rsidP="004175E0">
            <w:pPr>
              <w:spacing w:after="0" w:line="240" w:lineRule="auto"/>
            </w:pPr>
            <w:r w:rsidRPr="0068535E">
              <w:t>TACMM use case Remote Automated Mining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5B37BD" w14:textId="55C16AD8"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9924DB" w14:textId="77777777" w:rsidR="004175E0" w:rsidRPr="0068535E" w:rsidRDefault="004175E0" w:rsidP="004175E0">
            <w:pPr>
              <w:spacing w:after="0" w:line="240" w:lineRule="auto"/>
              <w:rPr>
                <w:b/>
                <w:bCs/>
              </w:rPr>
            </w:pPr>
            <w:r w:rsidRPr="0068535E">
              <w:rPr>
                <w:b/>
                <w:bCs/>
              </w:rPr>
              <w:t>e-Thread: [FS_TACMM - 16]</w:t>
            </w:r>
          </w:p>
          <w:p w14:paraId="6BA83978" w14:textId="77777777" w:rsidR="004175E0" w:rsidRPr="0068535E" w:rsidRDefault="004175E0" w:rsidP="004175E0">
            <w:pPr>
              <w:spacing w:after="0" w:line="240" w:lineRule="auto"/>
            </w:pPr>
            <w:r w:rsidRPr="0068535E">
              <w:t>orig.</w:t>
            </w:r>
          </w:p>
          <w:p w14:paraId="0E7631B1" w14:textId="2FB1A961"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487B06D"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AB5180" w14:textId="77777777" w:rsidR="004175E0" w:rsidRPr="005D5C07" w:rsidRDefault="004175E0" w:rsidP="004175E0">
            <w:pPr>
              <w:spacing w:after="0" w:line="240" w:lineRule="auto"/>
            </w:pPr>
            <w:r w:rsidRPr="005D5C0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629CAD" w14:textId="42ADDFE2" w:rsidR="004175E0" w:rsidRPr="005D5C07" w:rsidRDefault="000E63E2" w:rsidP="004175E0">
            <w:pPr>
              <w:spacing w:after="0" w:line="240" w:lineRule="auto"/>
            </w:pPr>
            <w:hyperlink r:id="rId497" w:history="1">
              <w:r w:rsidR="004175E0" w:rsidRPr="005D5C07">
                <w:rPr>
                  <w:rStyle w:val="Hyperlink"/>
                  <w:rFonts w:cs="Arial"/>
                  <w:color w:val="auto"/>
                </w:rPr>
                <w:t>S1-211221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E217862" w14:textId="77777777" w:rsidR="004175E0" w:rsidRPr="005D5C07" w:rsidRDefault="004175E0" w:rsidP="004175E0">
            <w:pPr>
              <w:spacing w:after="0" w:line="240" w:lineRule="auto"/>
            </w:pPr>
            <w:r w:rsidRPr="005D5C07">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1411C8" w14:textId="77777777" w:rsidR="004175E0" w:rsidRPr="005D5C07" w:rsidRDefault="004175E0" w:rsidP="004175E0">
            <w:pPr>
              <w:spacing w:after="0" w:line="240" w:lineRule="auto"/>
            </w:pPr>
            <w:r w:rsidRPr="005D5C07">
              <w:t>TACMM use case Smart Prosthesis and Its Safety Model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FAF8C0" w14:textId="503B0595" w:rsidR="004175E0" w:rsidRPr="005D5C07" w:rsidRDefault="005D5C07" w:rsidP="004175E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F8CB27" w14:textId="77777777" w:rsidR="004175E0" w:rsidRPr="005D5C07" w:rsidRDefault="004175E0" w:rsidP="004175E0">
            <w:pPr>
              <w:spacing w:after="0" w:line="240" w:lineRule="auto"/>
              <w:rPr>
                <w:b/>
                <w:bCs/>
              </w:rPr>
            </w:pPr>
            <w:r w:rsidRPr="005D5C07">
              <w:rPr>
                <w:b/>
                <w:bCs/>
              </w:rPr>
              <w:t>e-Thread: [FS_TACMM - 17]</w:t>
            </w:r>
          </w:p>
          <w:p w14:paraId="15715B23" w14:textId="77777777" w:rsidR="004175E0" w:rsidRPr="005D5C07" w:rsidRDefault="004175E0" w:rsidP="004175E0">
            <w:pPr>
              <w:spacing w:after="0" w:line="240" w:lineRule="auto"/>
            </w:pPr>
            <w:r w:rsidRPr="005D5C07">
              <w:t>221r1</w:t>
            </w:r>
          </w:p>
          <w:p w14:paraId="2025C873" w14:textId="08FA41F3" w:rsidR="004175E0" w:rsidRPr="005D5C07" w:rsidRDefault="004175E0" w:rsidP="004175E0">
            <w:pPr>
              <w:spacing w:after="0" w:line="240" w:lineRule="auto"/>
              <w:rPr>
                <w:rFonts w:eastAsia="Arial Unicode MS" w:cs="Arial"/>
                <w:szCs w:val="18"/>
                <w:lang w:eastAsia="ar-SA"/>
              </w:rPr>
            </w:pPr>
            <w:r w:rsidRPr="005D5C07">
              <w:t>(o: Nokia)</w:t>
            </w:r>
          </w:p>
        </w:tc>
      </w:tr>
      <w:tr w:rsidR="004175E0" w:rsidRPr="00A75C05" w14:paraId="7ECF9AE6"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883ED5" w14:textId="77777777" w:rsidR="004175E0" w:rsidRPr="005D5C07" w:rsidRDefault="004175E0" w:rsidP="004175E0">
            <w:pPr>
              <w:spacing w:after="0" w:line="240" w:lineRule="auto"/>
            </w:pPr>
            <w:r w:rsidRPr="005D5C0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9DF472C" w14:textId="08DBE785" w:rsidR="004175E0" w:rsidRPr="005D5C07" w:rsidRDefault="000E63E2" w:rsidP="004175E0">
            <w:pPr>
              <w:spacing w:after="0" w:line="240" w:lineRule="auto"/>
            </w:pPr>
            <w:hyperlink r:id="rId498" w:history="1">
              <w:r w:rsidR="004175E0" w:rsidRPr="005D5C07">
                <w:rPr>
                  <w:rStyle w:val="Hyperlink"/>
                  <w:rFonts w:cs="Arial"/>
                  <w:color w:val="auto"/>
                </w:rPr>
                <w:t>S1-211222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BA3C00" w14:textId="77777777" w:rsidR="004175E0" w:rsidRPr="005D5C07" w:rsidRDefault="004175E0" w:rsidP="004175E0">
            <w:pPr>
              <w:spacing w:after="0" w:line="240" w:lineRule="auto"/>
            </w:pPr>
            <w:r w:rsidRPr="005D5C07">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9C9DC0" w14:textId="77777777" w:rsidR="004175E0" w:rsidRPr="005D5C07" w:rsidRDefault="004175E0" w:rsidP="004175E0">
            <w:pPr>
              <w:spacing w:after="0" w:line="240" w:lineRule="auto"/>
            </w:pPr>
            <w:r w:rsidRPr="005D5C07">
              <w:t>TACMM use case On-board Multiple Sensor Fusion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75C88BE" w14:textId="7AA83E44" w:rsidR="004175E0" w:rsidRPr="005D5C07" w:rsidRDefault="005D5C07" w:rsidP="004175E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078F2B" w14:textId="77777777" w:rsidR="004175E0" w:rsidRPr="005D5C07" w:rsidRDefault="004175E0" w:rsidP="004175E0">
            <w:pPr>
              <w:spacing w:after="0" w:line="240" w:lineRule="auto"/>
              <w:rPr>
                <w:b/>
                <w:bCs/>
              </w:rPr>
            </w:pPr>
            <w:r w:rsidRPr="005D5C07">
              <w:rPr>
                <w:b/>
                <w:bCs/>
              </w:rPr>
              <w:t>e-Thread: [FS_TACMM - 18]</w:t>
            </w:r>
          </w:p>
          <w:p w14:paraId="42D9E86C" w14:textId="77777777" w:rsidR="004175E0" w:rsidRPr="005D5C07" w:rsidRDefault="004175E0" w:rsidP="004175E0">
            <w:pPr>
              <w:spacing w:after="0" w:line="240" w:lineRule="auto"/>
            </w:pPr>
            <w:r w:rsidRPr="005D5C07">
              <w:t>222r1</w:t>
            </w:r>
          </w:p>
          <w:p w14:paraId="13F6D17E" w14:textId="3CB657AB" w:rsidR="004175E0" w:rsidRPr="005D5C07" w:rsidRDefault="004175E0" w:rsidP="004175E0">
            <w:pPr>
              <w:spacing w:after="0" w:line="240" w:lineRule="auto"/>
              <w:rPr>
                <w:rFonts w:eastAsia="Arial Unicode MS" w:cs="Arial"/>
                <w:szCs w:val="18"/>
                <w:lang w:eastAsia="ar-SA"/>
              </w:rPr>
            </w:pPr>
            <w:r w:rsidRPr="005D5C07">
              <w:t>(o: Nokia)</w:t>
            </w:r>
          </w:p>
        </w:tc>
      </w:tr>
      <w:tr w:rsidR="004175E0" w:rsidRPr="00414C01" w14:paraId="3F1CADEB" w14:textId="77777777" w:rsidTr="004175E0">
        <w:trPr>
          <w:trHeight w:val="141"/>
        </w:trPr>
        <w:tc>
          <w:tcPr>
            <w:tcW w:w="14887" w:type="dxa"/>
            <w:gridSpan w:val="6"/>
            <w:tcBorders>
              <w:bottom w:val="single" w:sz="4" w:space="0" w:color="auto"/>
            </w:tcBorders>
            <w:shd w:val="clear" w:color="auto" w:fill="F2F2F2" w:themeFill="background1" w:themeFillShade="F2"/>
          </w:tcPr>
          <w:p w14:paraId="229B6920" w14:textId="1B6BCAAC" w:rsidR="004175E0" w:rsidRPr="00414C01" w:rsidRDefault="004175E0" w:rsidP="004175E0">
            <w:pPr>
              <w:pStyle w:val="Heading3"/>
              <w:rPr>
                <w:lang w:val="en-US"/>
              </w:rPr>
            </w:pPr>
            <w:r w:rsidRPr="00404BB1">
              <w:t>FS_</w:t>
            </w:r>
            <w:r>
              <w:t>TACMM</w:t>
            </w:r>
            <w:r>
              <w:rPr>
                <w:lang w:val="en-US"/>
              </w:rPr>
              <w:t xml:space="preserve"> output</w:t>
            </w:r>
          </w:p>
        </w:tc>
      </w:tr>
      <w:tr w:rsidR="004175E0" w:rsidRPr="00A75C05" w14:paraId="27DB18F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4A7CCCA" w14:textId="30800B0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468500E" w14:textId="35592EBE" w:rsidR="004175E0" w:rsidRPr="004175E0" w:rsidRDefault="000E63E2" w:rsidP="004175E0">
            <w:pPr>
              <w:snapToGrid w:val="0"/>
              <w:spacing w:after="0" w:line="240" w:lineRule="auto"/>
            </w:pPr>
            <w:hyperlink r:id="rId499" w:history="1">
              <w:r w:rsidR="004175E0" w:rsidRPr="004175E0">
                <w:rPr>
                  <w:rStyle w:val="Hyperlink"/>
                  <w:rFonts w:cs="Arial"/>
                  <w:color w:val="auto"/>
                  <w:lang w:val="es-ES"/>
                </w:rPr>
                <w:t>S1-211313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0D3E76E" w14:textId="37AFC9DB" w:rsidR="004175E0" w:rsidRPr="004175E0" w:rsidRDefault="004175E0" w:rsidP="004175E0">
            <w:pPr>
              <w:snapToGrid w:val="0"/>
              <w:spacing w:after="0" w:line="240" w:lineRule="auto"/>
            </w:pPr>
            <w:r w:rsidRPr="004175E0">
              <w:t>Rapporteur (</w:t>
            </w:r>
            <w:r w:rsidRPr="004175E0">
              <w:rPr>
                <w:rFonts w:eastAsia="Times New Roman" w:cs="Arial"/>
                <w:szCs w:val="18"/>
                <w:lang w:eastAsia="ar-SA"/>
              </w:rPr>
              <w:t>China Mobile</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621F3B" w14:textId="07904FC1" w:rsidR="004175E0" w:rsidRPr="004175E0" w:rsidRDefault="004175E0" w:rsidP="004175E0">
            <w:pPr>
              <w:snapToGrid w:val="0"/>
              <w:spacing w:after="0" w:line="240" w:lineRule="auto"/>
            </w:pPr>
            <w:r w:rsidRPr="004175E0">
              <w:rPr>
                <w:rFonts w:eastAsia="Arial Unicode MS" w:cs="Arial"/>
                <w:szCs w:val="18"/>
                <w:lang w:eastAsia="ar-SA"/>
              </w:rPr>
              <w:t xml:space="preserve">TR22.847 v0.2.0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550416" w14:textId="4E2FDA2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501B7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3AE6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78A8347" w14:textId="08637706"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08D88FD0" w14:textId="77777777" w:rsidTr="00747331">
        <w:trPr>
          <w:trHeight w:val="141"/>
        </w:trPr>
        <w:tc>
          <w:tcPr>
            <w:tcW w:w="14887" w:type="dxa"/>
            <w:gridSpan w:val="6"/>
            <w:tcBorders>
              <w:bottom w:val="single" w:sz="4" w:space="0" w:color="auto"/>
            </w:tcBorders>
            <w:shd w:val="clear" w:color="auto" w:fill="F2F2F2" w:themeFill="background1" w:themeFillShade="F2"/>
          </w:tcPr>
          <w:p w14:paraId="33095A43" w14:textId="77777777" w:rsidR="004175E0" w:rsidRPr="00745D37" w:rsidRDefault="004175E0" w:rsidP="004175E0">
            <w:pPr>
              <w:pStyle w:val="Heading2"/>
              <w:rPr>
                <w:lang w:val="en-US"/>
              </w:rPr>
            </w:pPr>
            <w:r>
              <w:rPr>
                <w:lang w:val="en-US"/>
              </w:rPr>
              <w:t>LPHAP</w:t>
            </w:r>
          </w:p>
        </w:tc>
      </w:tr>
      <w:tr w:rsidR="004175E0" w:rsidRPr="00414C01" w14:paraId="03B3444A" w14:textId="77777777" w:rsidTr="00747331">
        <w:trPr>
          <w:trHeight w:val="141"/>
        </w:trPr>
        <w:tc>
          <w:tcPr>
            <w:tcW w:w="14887" w:type="dxa"/>
            <w:gridSpan w:val="6"/>
            <w:tcBorders>
              <w:bottom w:val="single" w:sz="4" w:space="0" w:color="auto"/>
            </w:tcBorders>
            <w:shd w:val="clear" w:color="auto" w:fill="F2F2F2" w:themeFill="background1" w:themeFillShade="F2"/>
          </w:tcPr>
          <w:p w14:paraId="7711DF5F" w14:textId="77777777" w:rsidR="004175E0" w:rsidRPr="00414C01" w:rsidRDefault="004175E0" w:rsidP="004175E0">
            <w:pPr>
              <w:pStyle w:val="Heading3"/>
              <w:rPr>
                <w:lang w:val="en-US"/>
              </w:rPr>
            </w:pPr>
            <w:r>
              <w:t>LPHAP</w:t>
            </w:r>
            <w:r>
              <w:rPr>
                <w:lang w:val="en-US"/>
              </w:rPr>
              <w:t xml:space="preserve">: </w:t>
            </w:r>
            <w:r w:rsidRPr="001F5A11">
              <w:rPr>
                <w:bCs/>
                <w:lang w:val="en-US"/>
              </w:rPr>
              <w:t>Low Power High Accuracy Positioning for industrial IoT scenarios</w:t>
            </w:r>
            <w:r w:rsidRPr="001F5A11">
              <w:rPr>
                <w:bCs/>
                <w:i/>
                <w:iCs/>
                <w:lang w:val="en-US"/>
              </w:rPr>
              <w:t xml:space="preserve"> </w:t>
            </w:r>
            <w:r w:rsidRPr="00414C01">
              <w:rPr>
                <w:lang w:val="en-US"/>
              </w:rPr>
              <w:t>[</w:t>
            </w:r>
            <w:hyperlink r:id="rId500" w:history="1">
              <w:r w:rsidRPr="001F5A11">
                <w:rPr>
                  <w:rStyle w:val="Hyperlink"/>
                </w:rPr>
                <w:t>SP-210216</w:t>
              </w:r>
            </w:hyperlink>
            <w:r w:rsidRPr="00414C01">
              <w:rPr>
                <w:lang w:val="en-US"/>
              </w:rPr>
              <w:t>]</w:t>
            </w:r>
          </w:p>
        </w:tc>
      </w:tr>
      <w:tr w:rsidR="004175E0" w:rsidRPr="00AA7BD2" w14:paraId="72DB2695" w14:textId="77777777" w:rsidTr="00D2098D">
        <w:trPr>
          <w:trHeight w:val="141"/>
        </w:trPr>
        <w:tc>
          <w:tcPr>
            <w:tcW w:w="9359" w:type="dxa"/>
            <w:gridSpan w:val="4"/>
            <w:tcBorders>
              <w:bottom w:val="single" w:sz="4" w:space="0" w:color="auto"/>
            </w:tcBorders>
            <w:shd w:val="clear" w:color="auto" w:fill="auto"/>
          </w:tcPr>
          <w:p w14:paraId="0F4F7944"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6EBE9E3" w14:textId="77777777" w:rsidR="004175E0" w:rsidRPr="005734A8"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5734A8">
              <w:rPr>
                <w:rFonts w:hint="eastAsia"/>
                <w:lang w:val="fr-FR" w:eastAsia="zh-CN"/>
              </w:rPr>
              <w:t>Y</w:t>
            </w:r>
            <w:r w:rsidRPr="005734A8">
              <w:rPr>
                <w:lang w:val="fr-FR" w:eastAsia="zh-CN"/>
              </w:rPr>
              <w:t>uan Wang (Huawei)</w:t>
            </w:r>
          </w:p>
          <w:p w14:paraId="0723FBCC"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E730A4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p>
          <w:p w14:paraId="6C054DA2" w14:textId="44803FFF"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DF6F2EA"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D1D299" w14:textId="24F9AE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D891E62" w14:textId="43E589C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05F7788"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30145AF" w14:textId="484F785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398FB69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651C26" w14:textId="40074421" w:rsidR="004175E0" w:rsidRPr="00D2098D" w:rsidRDefault="004175E0"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F5AA16" w14:textId="6D5CE40C" w:rsidR="004175E0" w:rsidRPr="00D2098D" w:rsidRDefault="000E63E2" w:rsidP="004175E0">
            <w:pPr>
              <w:snapToGrid w:val="0"/>
              <w:spacing w:after="0" w:line="240" w:lineRule="auto"/>
            </w:pPr>
            <w:hyperlink r:id="rId501" w:history="1">
              <w:r w:rsidR="004175E0" w:rsidRPr="00D2098D">
                <w:rPr>
                  <w:rStyle w:val="Hyperlink"/>
                  <w:rFonts w:cs="Arial"/>
                  <w:color w:val="auto"/>
                </w:rPr>
                <w:t>S1-211040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8ABE06" w14:textId="5BD67925" w:rsidR="004175E0" w:rsidRPr="00D2098D" w:rsidRDefault="004175E0" w:rsidP="004175E0">
            <w:pPr>
              <w:snapToGrid w:val="0"/>
              <w:spacing w:after="0" w:line="240" w:lineRule="auto"/>
            </w:pPr>
            <w:r w:rsidRPr="00D2098D">
              <w:t>Huawei, Hisilicon, Sony</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A8B036" w14:textId="5A0D4FE8" w:rsidR="004175E0" w:rsidRPr="00D2098D" w:rsidRDefault="004175E0" w:rsidP="004175E0">
            <w:pPr>
              <w:snapToGrid w:val="0"/>
              <w:spacing w:after="0" w:line="240" w:lineRule="auto"/>
            </w:pPr>
            <w:r w:rsidRPr="00D2098D">
              <w:t>CR22.104v18.0.0 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D7D0520" w14:textId="0244F7F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983941" w14:textId="57281A19" w:rsidR="004175E0" w:rsidRPr="00D2098D" w:rsidRDefault="004175E0" w:rsidP="004175E0">
            <w:pPr>
              <w:spacing w:after="0" w:line="240" w:lineRule="auto"/>
              <w:rPr>
                <w:b/>
                <w:bCs/>
              </w:rPr>
            </w:pPr>
            <w:r w:rsidRPr="00D2098D">
              <w:rPr>
                <w:b/>
                <w:bCs/>
              </w:rPr>
              <w:t>e-Thread: [LPHAP - 1]</w:t>
            </w:r>
          </w:p>
          <w:p w14:paraId="2CA96D1E" w14:textId="77777777" w:rsidR="004175E0" w:rsidRPr="00D2098D" w:rsidRDefault="004175E0" w:rsidP="004175E0">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rFonts w:eastAsia="SimSun"/>
                <w:lang w:eastAsia="zh-CN"/>
              </w:rPr>
              <w:t>LPHAP</w:t>
            </w:r>
            <w:r w:rsidRPr="00D2098D">
              <w:rPr>
                <w:rFonts w:eastAsia="Arial Unicode MS" w:cs="Arial"/>
                <w:i/>
                <w:szCs w:val="18"/>
                <w:lang w:eastAsia="ar-SA"/>
              </w:rPr>
              <w:t xml:space="preserve"> Rel-18 CR0072 R- Cat B</w:t>
            </w:r>
          </w:p>
          <w:p w14:paraId="603A59B1" w14:textId="2841B76B" w:rsidR="004175E0" w:rsidRPr="00D2098D" w:rsidRDefault="004175E0" w:rsidP="004175E0">
            <w:pPr>
              <w:spacing w:after="0" w:line="240" w:lineRule="auto"/>
              <w:rPr>
                <w:rFonts w:eastAsia="Arial Unicode MS" w:cs="Arial"/>
                <w:iCs/>
                <w:szCs w:val="18"/>
                <w:lang w:eastAsia="ar-SA"/>
              </w:rPr>
            </w:pPr>
            <w:r w:rsidRPr="00D2098D">
              <w:rPr>
                <w:rFonts w:eastAsia="Arial Unicode MS" w:cs="Arial"/>
                <w:iCs/>
                <w:szCs w:val="18"/>
                <w:lang w:eastAsia="ar-SA"/>
              </w:rPr>
              <w:t>040r4</w:t>
            </w:r>
          </w:p>
        </w:tc>
      </w:tr>
      <w:tr w:rsidR="00D2098D" w:rsidRPr="00A75C05" w14:paraId="66095F4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7582C6" w14:textId="6F086F70" w:rsidR="00D2098D" w:rsidRPr="00D2098D" w:rsidRDefault="00D2098D"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126C0E6" w14:textId="50F2C969" w:rsidR="00D2098D" w:rsidRPr="00D2098D" w:rsidRDefault="000E63E2" w:rsidP="004175E0">
            <w:pPr>
              <w:snapToGrid w:val="0"/>
              <w:spacing w:after="0" w:line="240" w:lineRule="auto"/>
            </w:pPr>
            <w:hyperlink r:id="rId502" w:history="1">
              <w:r w:rsidR="00D2098D" w:rsidRPr="00D2098D">
                <w:rPr>
                  <w:rStyle w:val="Hyperlink"/>
                  <w:rFonts w:cs="Arial"/>
                  <w:color w:val="auto"/>
                </w:rPr>
                <w:t>S1-211498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C2D84C" w14:textId="32D78CDF" w:rsidR="00D2098D" w:rsidRPr="00D2098D" w:rsidRDefault="00D2098D" w:rsidP="004175E0">
            <w:pPr>
              <w:snapToGrid w:val="0"/>
              <w:spacing w:after="0" w:line="240" w:lineRule="auto"/>
            </w:pPr>
            <w:r w:rsidRPr="00D2098D">
              <w:t>Huawei, Hisilicon,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BF0C3E9" w14:textId="12440AFA" w:rsidR="00D2098D" w:rsidRPr="00D2098D" w:rsidRDefault="00D2098D" w:rsidP="004175E0">
            <w:pPr>
              <w:snapToGrid w:val="0"/>
              <w:spacing w:after="0" w:line="240" w:lineRule="auto"/>
            </w:pPr>
            <w:r w:rsidRPr="00D2098D">
              <w:t>CR22.104v18.0.0 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E98A0F5" w14:textId="0D6ADEEE"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4C7558" w14:textId="77777777" w:rsidR="00D2098D" w:rsidRPr="00D2098D" w:rsidRDefault="00D2098D" w:rsidP="00D2098D">
            <w:pPr>
              <w:spacing w:after="0" w:line="240" w:lineRule="auto"/>
              <w:rPr>
                <w:b/>
                <w:bCs/>
                <w:i/>
              </w:rPr>
            </w:pPr>
            <w:r w:rsidRPr="00D2098D">
              <w:rPr>
                <w:b/>
                <w:bCs/>
                <w:i/>
              </w:rPr>
              <w:t>e-Thread: [LPHAP - 1]</w:t>
            </w:r>
          </w:p>
          <w:p w14:paraId="713E8E54" w14:textId="77777777" w:rsidR="00D2098D" w:rsidRPr="00D2098D" w:rsidRDefault="00D2098D" w:rsidP="00D2098D">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rFonts w:eastAsia="SimSun"/>
                <w:i/>
                <w:lang w:eastAsia="zh-CN"/>
              </w:rPr>
              <w:t>LPHAP</w:t>
            </w:r>
            <w:r w:rsidRPr="00D2098D">
              <w:rPr>
                <w:rFonts w:eastAsia="Arial Unicode MS" w:cs="Arial"/>
                <w:i/>
                <w:szCs w:val="18"/>
                <w:lang w:eastAsia="ar-SA"/>
              </w:rPr>
              <w:t xml:space="preserve"> Rel-18 CR0072 R- Cat B</w:t>
            </w:r>
          </w:p>
          <w:p w14:paraId="151E1B60" w14:textId="207A430C" w:rsidR="00D2098D" w:rsidRPr="00D2098D" w:rsidRDefault="00D2098D" w:rsidP="00D2098D">
            <w:pPr>
              <w:spacing w:after="0" w:line="240" w:lineRule="auto"/>
              <w:rPr>
                <w:b/>
                <w:bCs/>
              </w:rPr>
            </w:pPr>
            <w:r w:rsidRPr="00D2098D">
              <w:rPr>
                <w:rFonts w:eastAsia="Arial Unicode MS" w:cs="Arial"/>
                <w:i/>
                <w:iCs/>
                <w:szCs w:val="18"/>
                <w:lang w:eastAsia="ar-SA"/>
              </w:rPr>
              <w:t>Same as 040r4</w:t>
            </w:r>
          </w:p>
          <w:p w14:paraId="60638C47" w14:textId="4D448E83" w:rsidR="00D2098D" w:rsidRPr="00D2098D" w:rsidRDefault="00D2098D" w:rsidP="004175E0">
            <w:pPr>
              <w:spacing w:after="0" w:line="240" w:lineRule="auto"/>
              <w:rPr>
                <w:b/>
                <w:bCs/>
              </w:rPr>
            </w:pPr>
            <w:r w:rsidRPr="00D2098D">
              <w:rPr>
                <w:b/>
                <w:bCs/>
              </w:rPr>
              <w:t>Revision of S1-211040.</w:t>
            </w:r>
          </w:p>
        </w:tc>
      </w:tr>
      <w:tr w:rsidR="004175E0" w:rsidRPr="00A75C05" w14:paraId="26D41B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1966D21" w14:textId="77777777" w:rsidR="004175E0" w:rsidRPr="004175E0" w:rsidRDefault="004175E0" w:rsidP="004175E0">
            <w:pPr>
              <w:snapToGrid w:val="0"/>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E54E7F" w14:textId="77777777" w:rsidR="004175E0" w:rsidRPr="004175E0" w:rsidRDefault="000E63E2" w:rsidP="004175E0">
            <w:pPr>
              <w:snapToGrid w:val="0"/>
              <w:spacing w:after="0" w:line="240" w:lineRule="auto"/>
            </w:pPr>
            <w:hyperlink r:id="rId503" w:history="1">
              <w:r w:rsidR="004175E0" w:rsidRPr="004175E0">
                <w:rPr>
                  <w:rStyle w:val="Hyperlink"/>
                  <w:rFonts w:cs="Arial"/>
                  <w:color w:val="auto"/>
                </w:rPr>
                <w:t>S1-211181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01513A" w14:textId="77777777"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95F7E9" w14:textId="77777777" w:rsidR="004175E0" w:rsidRPr="004175E0" w:rsidRDefault="004175E0" w:rsidP="004175E0">
            <w:pPr>
              <w:snapToGrid w:val="0"/>
              <w:spacing w:after="0" w:line="240" w:lineRule="auto"/>
            </w:pPr>
            <w:r w:rsidRPr="004175E0">
              <w:t>CR22.104v18.0.0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F547751" w14:textId="403BF42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6A5E92" w14:textId="77777777" w:rsidR="004175E0" w:rsidRPr="004175E0" w:rsidRDefault="004175E0" w:rsidP="004175E0">
            <w:pPr>
              <w:spacing w:after="0" w:line="240" w:lineRule="auto"/>
              <w:rPr>
                <w:b/>
                <w:bCs/>
              </w:rPr>
            </w:pPr>
            <w:r w:rsidRPr="004175E0">
              <w:rPr>
                <w:b/>
                <w:bCs/>
              </w:rPr>
              <w:t>e-Thread: [LPHAP - 1]</w:t>
            </w:r>
          </w:p>
          <w:p w14:paraId="611C7CAC"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CR0073 R- Cat B</w:t>
            </w:r>
          </w:p>
          <w:p w14:paraId="467237D1" w14:textId="305DD37E"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rsidRPr="00A75C05" w14:paraId="3056CEA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5B954B" w14:textId="74783BC6" w:rsidR="004175E0" w:rsidRPr="004F577B" w:rsidRDefault="004175E0" w:rsidP="004175E0">
            <w:pPr>
              <w:snapToGrid w:val="0"/>
              <w:spacing w:after="0" w:line="240" w:lineRule="auto"/>
            </w:pPr>
            <w:r w:rsidRPr="004F577B">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B3610" w14:textId="014CC033" w:rsidR="004175E0" w:rsidRPr="004F577B" w:rsidRDefault="000E63E2" w:rsidP="004175E0">
            <w:pPr>
              <w:snapToGrid w:val="0"/>
              <w:spacing w:after="0" w:line="240" w:lineRule="auto"/>
            </w:pPr>
            <w:hyperlink r:id="rId504" w:history="1">
              <w:r w:rsidR="004175E0" w:rsidRPr="004F577B">
                <w:rPr>
                  <w:rStyle w:val="Hyperlink"/>
                  <w:rFonts w:cs="Arial"/>
                  <w:color w:val="auto"/>
                </w:rPr>
                <w:t>S1-211041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D5D927" w14:textId="4DF27674" w:rsidR="004175E0" w:rsidRPr="004F577B" w:rsidRDefault="004175E0" w:rsidP="004175E0">
            <w:pPr>
              <w:snapToGrid w:val="0"/>
              <w:spacing w:after="0" w:line="240" w:lineRule="auto"/>
            </w:pPr>
            <w:r w:rsidRPr="004F577B">
              <w:t>Huawei, Hisilicon,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F8A91A" w14:textId="7BE8FE2D" w:rsidR="004175E0" w:rsidRPr="004F577B" w:rsidRDefault="004175E0" w:rsidP="004175E0">
            <w:pPr>
              <w:snapToGrid w:val="0"/>
              <w:spacing w:after="0" w:line="240" w:lineRule="auto"/>
            </w:pPr>
            <w:r w:rsidRPr="004F577B">
              <w:t xml:space="preserve">CR22.261v18.2.0 Clarification of LPHAP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7C0EB4" w14:textId="65D1440E" w:rsidR="004175E0" w:rsidRPr="004F577B" w:rsidRDefault="004175E0" w:rsidP="004175E0">
            <w:pPr>
              <w:snapToGrid w:val="0"/>
              <w:spacing w:after="0" w:line="240" w:lineRule="auto"/>
              <w:rPr>
                <w:rFonts w:eastAsia="Times New Roman" w:cs="Arial"/>
                <w:szCs w:val="18"/>
                <w:lang w:eastAsia="ar-SA"/>
              </w:rPr>
            </w:pPr>
            <w:r w:rsidRPr="004F577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3D177A" w14:textId="56E34349" w:rsidR="004175E0" w:rsidRPr="004F577B" w:rsidRDefault="004175E0" w:rsidP="004175E0">
            <w:pPr>
              <w:spacing w:after="0" w:line="240" w:lineRule="auto"/>
              <w:rPr>
                <w:b/>
                <w:bCs/>
              </w:rPr>
            </w:pPr>
            <w:r w:rsidRPr="004F577B">
              <w:rPr>
                <w:b/>
                <w:bCs/>
              </w:rPr>
              <w:t>e-Thread: [LPHAP - 2]</w:t>
            </w:r>
          </w:p>
          <w:p w14:paraId="7C4CFB6F" w14:textId="1A03840B" w:rsidR="004175E0" w:rsidRPr="004F577B" w:rsidRDefault="004175E0" w:rsidP="004175E0">
            <w:pPr>
              <w:spacing w:after="0" w:line="240" w:lineRule="auto"/>
              <w:rPr>
                <w:rFonts w:eastAsia="Arial Unicode MS" w:cs="Arial"/>
                <w:szCs w:val="18"/>
                <w:lang w:eastAsia="ar-SA"/>
              </w:rPr>
            </w:pPr>
            <w:r w:rsidRPr="004F577B">
              <w:rPr>
                <w:rFonts w:eastAsia="Arial Unicode MS" w:cs="Arial"/>
                <w:i/>
                <w:szCs w:val="18"/>
                <w:lang w:eastAsia="ar-SA"/>
              </w:rPr>
              <w:t xml:space="preserve">WI code </w:t>
            </w:r>
            <w:r w:rsidRPr="004F577B">
              <w:rPr>
                <w:rFonts w:eastAsia="SimSun"/>
                <w:lang w:eastAsia="zh-CN"/>
              </w:rPr>
              <w:t>LPHAP</w:t>
            </w:r>
            <w:r w:rsidRPr="004F577B">
              <w:rPr>
                <w:rFonts w:eastAsia="Arial Unicode MS" w:cs="Arial"/>
                <w:i/>
                <w:szCs w:val="18"/>
                <w:lang w:eastAsia="ar-SA"/>
              </w:rPr>
              <w:t xml:space="preserve"> Rel-18 CR0515 R- Cat C</w:t>
            </w:r>
          </w:p>
        </w:tc>
      </w:tr>
      <w:tr w:rsidR="004175E0" w:rsidRPr="00A75C05" w14:paraId="58456BC2"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43BEB5" w14:textId="2B21070B" w:rsidR="004175E0" w:rsidRPr="004175E0" w:rsidRDefault="004175E0" w:rsidP="004175E0">
            <w:pPr>
              <w:snapToGrid w:val="0"/>
              <w:spacing w:after="0" w:line="240" w:lineRule="auto"/>
            </w:pPr>
            <w:r w:rsidRPr="004175E0">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F7E2E4" w14:textId="6F15F029" w:rsidR="004175E0" w:rsidRPr="004175E0" w:rsidRDefault="000E63E2" w:rsidP="004175E0">
            <w:pPr>
              <w:snapToGrid w:val="0"/>
              <w:spacing w:after="0" w:line="240" w:lineRule="auto"/>
            </w:pPr>
            <w:hyperlink r:id="rId505" w:history="1">
              <w:r w:rsidR="004175E0" w:rsidRPr="004175E0">
                <w:rPr>
                  <w:rStyle w:val="Hyperlink"/>
                  <w:rFonts w:cs="Arial"/>
                  <w:color w:val="auto"/>
                </w:rPr>
                <w:t>S1-211180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C84D6D" w14:textId="69B71D33"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4F072C" w14:textId="3DEA89A3" w:rsidR="004175E0" w:rsidRPr="004175E0" w:rsidRDefault="004175E0" w:rsidP="004175E0">
            <w:pPr>
              <w:snapToGrid w:val="0"/>
              <w:spacing w:after="0" w:line="240" w:lineRule="auto"/>
            </w:pPr>
            <w:r w:rsidRPr="004175E0">
              <w:t>CR22.261v18.0.0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7D2DBC7" w14:textId="5712B59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10A7AC" w14:textId="5F263F16" w:rsidR="004175E0" w:rsidRPr="004175E0" w:rsidRDefault="004175E0" w:rsidP="004175E0">
            <w:pPr>
              <w:spacing w:after="0" w:line="240" w:lineRule="auto"/>
              <w:rPr>
                <w:b/>
                <w:bCs/>
              </w:rPr>
            </w:pPr>
            <w:r w:rsidRPr="004175E0">
              <w:rPr>
                <w:b/>
                <w:bCs/>
              </w:rPr>
              <w:t>e-Thread: [LPHAP - 2]</w:t>
            </w:r>
          </w:p>
          <w:p w14:paraId="177E4D88"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CR0526 R- Cat D</w:t>
            </w:r>
          </w:p>
          <w:p w14:paraId="4F46555B" w14:textId="37B984E7"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14:paraId="05D7CEC8" w14:textId="77777777" w:rsidTr="00D2098D">
        <w:trPr>
          <w:trHeight w:val="141"/>
        </w:trPr>
        <w:tc>
          <w:tcPr>
            <w:tcW w:w="14887" w:type="dxa"/>
            <w:gridSpan w:val="6"/>
            <w:tcBorders>
              <w:bottom w:val="single" w:sz="4" w:space="0" w:color="auto"/>
            </w:tcBorders>
            <w:shd w:val="clear" w:color="auto" w:fill="F2F2F2"/>
          </w:tcPr>
          <w:p w14:paraId="2C31996E" w14:textId="77777777" w:rsidR="004175E0" w:rsidRDefault="004175E0" w:rsidP="004175E0">
            <w:pPr>
              <w:pStyle w:val="Heading1"/>
            </w:pPr>
            <w:r>
              <w:t>Other technical</w:t>
            </w:r>
            <w:r w:rsidRPr="00F45489">
              <w:t xml:space="preserve"> </w:t>
            </w:r>
            <w:r>
              <w:t>c</w:t>
            </w:r>
            <w:r w:rsidRPr="00F45489">
              <w:t>ontributions</w:t>
            </w:r>
          </w:p>
        </w:tc>
      </w:tr>
      <w:tr w:rsidR="004175E0" w:rsidRPr="00B77B3C" w14:paraId="10DE870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BED5D8" w14:textId="77777777" w:rsidR="004175E0" w:rsidRPr="00D2098D" w:rsidRDefault="004175E0"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1EA299" w14:textId="003D8768" w:rsidR="004175E0" w:rsidRPr="00D2098D" w:rsidRDefault="000E63E2" w:rsidP="004175E0">
            <w:pPr>
              <w:snapToGrid w:val="0"/>
              <w:spacing w:after="0" w:line="240" w:lineRule="auto"/>
            </w:pPr>
            <w:hyperlink r:id="rId506" w:history="1">
              <w:r w:rsidR="004175E0" w:rsidRPr="00D2098D">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50AD69" w14:textId="77777777"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1196937" w14:textId="77777777" w:rsidR="004175E0" w:rsidRPr="00D2098D" w:rsidRDefault="004175E0" w:rsidP="004175E0">
            <w:pPr>
              <w:snapToGrid w:val="0"/>
              <w:spacing w:after="0" w:line="240" w:lineRule="auto"/>
            </w:pPr>
            <w:r w:rsidRPr="00D2098D">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E6352D" w14:textId="2F23187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S1-211500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25114A4" w14:textId="59B9F334" w:rsidR="004175E0" w:rsidRPr="00D2098D" w:rsidRDefault="004175E0" w:rsidP="004175E0">
            <w:pPr>
              <w:spacing w:after="0" w:line="240" w:lineRule="auto"/>
              <w:rPr>
                <w:b/>
                <w:bCs/>
              </w:rPr>
            </w:pPr>
            <w:r w:rsidRPr="00D2098D">
              <w:rPr>
                <w:b/>
                <w:bCs/>
              </w:rPr>
              <w:t>e-Thread: [Other - 1]</w:t>
            </w:r>
          </w:p>
          <w:p w14:paraId="5892E327" w14:textId="6665D7DC" w:rsidR="004175E0" w:rsidRPr="00D2098D" w:rsidRDefault="004175E0" w:rsidP="004175E0">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noProof/>
              </w:rPr>
              <w:t xml:space="preserve">TEI18 </w:t>
            </w:r>
            <w:r w:rsidRPr="00D2098D">
              <w:rPr>
                <w:rFonts w:eastAsia="Arial Unicode MS" w:cs="Arial"/>
                <w:i/>
                <w:szCs w:val="18"/>
                <w:lang w:eastAsia="ar-SA"/>
              </w:rPr>
              <w:t>Rel-18 CR0520R- Cat F</w:t>
            </w:r>
          </w:p>
          <w:p w14:paraId="19D67A01" w14:textId="77777777" w:rsidR="004175E0" w:rsidRPr="00D2098D" w:rsidRDefault="004175E0" w:rsidP="004175E0">
            <w:pPr>
              <w:spacing w:after="0" w:line="240" w:lineRule="auto"/>
              <w:rPr>
                <w:rFonts w:eastAsia="Arial Unicode MS" w:cs="Arial"/>
                <w:iCs/>
                <w:szCs w:val="18"/>
                <w:lang w:eastAsia="ar-SA"/>
              </w:rPr>
            </w:pPr>
            <w:r w:rsidRPr="00D2098D">
              <w:rPr>
                <w:rFonts w:eastAsia="Arial Unicode MS" w:cs="Arial"/>
                <w:iCs/>
                <w:szCs w:val="18"/>
                <w:lang w:eastAsia="ar-SA"/>
              </w:rPr>
              <w:t>Moved from 4</w:t>
            </w:r>
          </w:p>
          <w:p w14:paraId="162126E9" w14:textId="0C542A7E" w:rsidR="004175E0" w:rsidRPr="00D2098D" w:rsidRDefault="004175E0" w:rsidP="00D2098D">
            <w:pPr>
              <w:spacing w:after="0" w:line="240" w:lineRule="auto"/>
              <w:rPr>
                <w:rFonts w:eastAsia="Arial Unicode MS" w:cs="Arial"/>
                <w:iCs/>
                <w:szCs w:val="18"/>
                <w:lang w:eastAsia="ar-SA"/>
              </w:rPr>
            </w:pPr>
            <w:r w:rsidRPr="00D2098D">
              <w:rPr>
                <w:rFonts w:eastAsia="Arial Unicode MS" w:cs="Arial"/>
                <w:iCs/>
                <w:szCs w:val="18"/>
                <w:lang w:eastAsia="ar-SA"/>
              </w:rPr>
              <w:t>108r</w:t>
            </w:r>
            <w:r w:rsidR="005D5C07" w:rsidRPr="00D2098D">
              <w:rPr>
                <w:rFonts w:eastAsia="Arial Unicode MS" w:cs="Arial"/>
                <w:iCs/>
                <w:szCs w:val="18"/>
                <w:lang w:eastAsia="ar-SA"/>
              </w:rPr>
              <w:t xml:space="preserve">5 </w:t>
            </w:r>
          </w:p>
        </w:tc>
      </w:tr>
      <w:tr w:rsidR="00D2098D" w:rsidRPr="00B77B3C" w14:paraId="63A256FB"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3FC9E54" w14:textId="069FC149" w:rsidR="00D2098D" w:rsidRPr="00D2098D" w:rsidRDefault="00D2098D"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52AA86" w14:textId="24680117" w:rsidR="00D2098D" w:rsidRPr="00D2098D" w:rsidRDefault="000E63E2" w:rsidP="004175E0">
            <w:pPr>
              <w:snapToGrid w:val="0"/>
              <w:spacing w:after="0" w:line="240" w:lineRule="auto"/>
            </w:pPr>
            <w:hyperlink r:id="rId507" w:history="1">
              <w:r w:rsidR="00D2098D" w:rsidRPr="00D2098D">
                <w:rPr>
                  <w:rStyle w:val="Hyperlink"/>
                  <w:rFonts w:cs="Arial"/>
                  <w:color w:val="auto"/>
                </w:rPr>
                <w:t>S1-211500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649E63" w14:textId="3B8FAFDB" w:rsidR="00D2098D" w:rsidRPr="00D2098D" w:rsidRDefault="00D2098D"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1D0F49" w14:textId="125A3BEE" w:rsidR="00D2098D" w:rsidRPr="00D2098D" w:rsidRDefault="00D2098D" w:rsidP="004175E0">
            <w:pPr>
              <w:snapToGrid w:val="0"/>
              <w:spacing w:after="0" w:line="240" w:lineRule="auto"/>
            </w:pPr>
            <w:r w:rsidRPr="00D2098D">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E03CC3" w14:textId="69ED8D19"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B05705" w14:textId="77777777" w:rsidR="00D2098D" w:rsidRPr="00D2098D" w:rsidRDefault="00D2098D" w:rsidP="00D2098D">
            <w:pPr>
              <w:spacing w:after="0" w:line="240" w:lineRule="auto"/>
              <w:rPr>
                <w:b/>
                <w:bCs/>
                <w:i/>
              </w:rPr>
            </w:pPr>
            <w:r w:rsidRPr="00D2098D">
              <w:rPr>
                <w:b/>
                <w:bCs/>
                <w:i/>
              </w:rPr>
              <w:t>e-Thread: [Other - 1]</w:t>
            </w:r>
          </w:p>
          <w:p w14:paraId="24074332" w14:textId="77777777" w:rsidR="00D2098D" w:rsidRPr="00D2098D" w:rsidRDefault="00D2098D" w:rsidP="00D2098D">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i/>
                <w:noProof/>
              </w:rPr>
              <w:t xml:space="preserve">TEI18 </w:t>
            </w:r>
            <w:r w:rsidRPr="00D2098D">
              <w:rPr>
                <w:rFonts w:eastAsia="Arial Unicode MS" w:cs="Arial"/>
                <w:i/>
                <w:szCs w:val="18"/>
                <w:lang w:eastAsia="ar-SA"/>
              </w:rPr>
              <w:t>Rel-18 CR0520R- Cat F</w:t>
            </w:r>
          </w:p>
          <w:p w14:paraId="53A311D7" w14:textId="31F04756" w:rsidR="00D2098D" w:rsidRPr="00D2098D" w:rsidRDefault="00D2098D" w:rsidP="00D2098D">
            <w:pPr>
              <w:spacing w:after="0" w:line="240" w:lineRule="auto"/>
              <w:rPr>
                <w:rFonts w:eastAsia="Arial Unicode MS" w:cs="Arial"/>
                <w:i/>
                <w:iCs/>
                <w:szCs w:val="18"/>
                <w:lang w:eastAsia="ar-SA"/>
              </w:rPr>
            </w:pPr>
            <w:r w:rsidRPr="00D2098D">
              <w:rPr>
                <w:rFonts w:eastAsia="Arial Unicode MS" w:cs="Arial"/>
                <w:i/>
                <w:iCs/>
                <w:szCs w:val="18"/>
                <w:lang w:eastAsia="ar-SA"/>
              </w:rPr>
              <w:t xml:space="preserve">Same as 108r5 </w:t>
            </w:r>
          </w:p>
          <w:p w14:paraId="3087C521" w14:textId="6950964E" w:rsidR="00D2098D" w:rsidRPr="00D2098D" w:rsidRDefault="00D2098D" w:rsidP="00D2098D">
            <w:pPr>
              <w:spacing w:after="0" w:line="240" w:lineRule="auto"/>
              <w:rPr>
                <w:b/>
                <w:bCs/>
              </w:rPr>
            </w:pPr>
            <w:r w:rsidRPr="00D2098D">
              <w:rPr>
                <w:b/>
                <w:bCs/>
              </w:rPr>
              <w:t>Revision of S1-211108.</w:t>
            </w:r>
          </w:p>
        </w:tc>
      </w:tr>
      <w:tr w:rsidR="004175E0" w:rsidRPr="00F45489" w14:paraId="69C98DB8" w14:textId="77777777" w:rsidTr="00747331">
        <w:trPr>
          <w:trHeight w:val="141"/>
        </w:trPr>
        <w:tc>
          <w:tcPr>
            <w:tcW w:w="14887" w:type="dxa"/>
            <w:gridSpan w:val="6"/>
            <w:shd w:val="clear" w:color="auto" w:fill="F2F2F2"/>
          </w:tcPr>
          <w:p w14:paraId="43247C83" w14:textId="77777777" w:rsidR="004175E0" w:rsidRPr="00F45489" w:rsidRDefault="004175E0" w:rsidP="004175E0">
            <w:pPr>
              <w:pStyle w:val="Heading1"/>
            </w:pPr>
            <w:r w:rsidRPr="00F45489">
              <w:t>Other</w:t>
            </w:r>
            <w:r>
              <w:t xml:space="preserve"> non-technical contributions</w:t>
            </w:r>
          </w:p>
        </w:tc>
      </w:tr>
      <w:tr w:rsidR="004175E0" w:rsidRPr="00F45489" w14:paraId="0E38D70F" w14:textId="77777777" w:rsidTr="00747331">
        <w:trPr>
          <w:trHeight w:val="141"/>
        </w:trPr>
        <w:tc>
          <w:tcPr>
            <w:tcW w:w="14887" w:type="dxa"/>
            <w:gridSpan w:val="6"/>
            <w:shd w:val="clear" w:color="auto" w:fill="F2F2F2"/>
          </w:tcPr>
          <w:p w14:paraId="744ECDC4" w14:textId="77777777" w:rsidR="004175E0" w:rsidRPr="00F45489" w:rsidRDefault="004175E0" w:rsidP="004175E0">
            <w:pPr>
              <w:pStyle w:val="Heading1"/>
            </w:pPr>
            <w:r w:rsidRPr="00F45489">
              <w:t xml:space="preserve">Work Item/Study Item </w:t>
            </w:r>
            <w:r>
              <w:t xml:space="preserve">progress </w:t>
            </w:r>
          </w:p>
        </w:tc>
      </w:tr>
      <w:tr w:rsidR="004175E0" w:rsidRPr="00012C8A" w14:paraId="34E2AC5F"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4472F76F" w:rsidR="004175E0" w:rsidRPr="00CB428B" w:rsidRDefault="004175E0" w:rsidP="004175E0">
            <w:pPr>
              <w:pStyle w:val="Heading2"/>
            </w:pPr>
            <w:r>
              <w:t>Session information outputs</w:t>
            </w:r>
          </w:p>
        </w:tc>
      </w:tr>
      <w:tr w:rsidR="004175E0" w:rsidRPr="00012C8A" w14:paraId="28CBFF2B" w14:textId="77777777" w:rsidTr="00D2098D">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4175E0" w:rsidRPr="00012C8A" w:rsidRDefault="004175E0" w:rsidP="004175E0">
            <w:pPr>
              <w:pStyle w:val="Heading2"/>
            </w:pPr>
            <w:r w:rsidRPr="00F45489">
              <w:t>Work Item/Study Item</w:t>
            </w:r>
            <w:r>
              <w:t xml:space="preserve"> s</w:t>
            </w:r>
            <w:r w:rsidRPr="00F45489">
              <w:t xml:space="preserve">tatus </w:t>
            </w:r>
            <w:r>
              <w:t>u</w:t>
            </w:r>
            <w:r w:rsidRPr="00F45489">
              <w:t>pdate</w:t>
            </w:r>
          </w:p>
        </w:tc>
      </w:tr>
      <w:tr w:rsidR="004175E0" w:rsidRPr="00B77B3C" w14:paraId="442F237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AE648E" w14:textId="31073DA4"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54767A" w14:textId="2B4D4723" w:rsidR="004175E0" w:rsidRPr="00D2098D" w:rsidRDefault="004175E0" w:rsidP="004175E0">
            <w:pPr>
              <w:snapToGrid w:val="0"/>
              <w:spacing w:after="0" w:line="240" w:lineRule="auto"/>
            </w:pPr>
            <w:r w:rsidRPr="00D2098D">
              <w:rPr>
                <w:rFonts w:cs="Arial"/>
              </w:rPr>
              <w:t>S1-211330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0651E676" w14:textId="00CD09FC" w:rsidR="004175E0" w:rsidRPr="00D2098D" w:rsidRDefault="004175E0" w:rsidP="004175E0">
            <w:pPr>
              <w:snapToGrid w:val="0"/>
              <w:spacing w:after="0" w:line="240" w:lineRule="auto"/>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0F0302EE" w14:textId="5504B401" w:rsidR="004175E0" w:rsidRPr="00D2098D" w:rsidRDefault="004175E0" w:rsidP="004175E0">
            <w:pPr>
              <w:snapToGrid w:val="0"/>
              <w:spacing w:after="0" w:line="240" w:lineRule="auto"/>
            </w:pPr>
            <w:r w:rsidRPr="00D2098D">
              <w:rPr>
                <w:rFonts w:eastAsia="Times New Roman" w:cs="Arial"/>
                <w:szCs w:val="18"/>
                <w:lang w:eastAsia="ar-SA"/>
              </w:rPr>
              <w:t>FS_MMTELin5G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941192" w14:textId="594AF6A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3E9D8D" w14:textId="3AE21B58" w:rsidR="004175E0" w:rsidRPr="00D2098D" w:rsidRDefault="004175E0" w:rsidP="004175E0">
            <w:pPr>
              <w:spacing w:after="0" w:line="240" w:lineRule="auto"/>
              <w:rPr>
                <w:rFonts w:eastAsia="Arial Unicode MS" w:cs="Arial"/>
                <w:iCs/>
                <w:szCs w:val="18"/>
                <w:lang w:eastAsia="ar-SA"/>
              </w:rPr>
            </w:pPr>
          </w:p>
        </w:tc>
      </w:tr>
      <w:tr w:rsidR="004175E0" w:rsidRPr="00B77B3C" w14:paraId="573204B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D44F17" w14:textId="7DD4810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EB11EE" w14:textId="15AAFADA" w:rsidR="004175E0" w:rsidRPr="00D2098D" w:rsidRDefault="004175E0" w:rsidP="004175E0">
            <w:pPr>
              <w:snapToGrid w:val="0"/>
              <w:spacing w:after="0" w:line="240" w:lineRule="auto"/>
            </w:pPr>
            <w:r w:rsidRPr="00D2098D">
              <w:rPr>
                <w:rFonts w:cs="Arial"/>
              </w:rPr>
              <w:t>S1-211331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81B9282" w14:textId="307A71B1" w:rsidR="004175E0" w:rsidRPr="00D2098D" w:rsidRDefault="004175E0" w:rsidP="004175E0">
            <w:pPr>
              <w:snapToGrid w:val="0"/>
              <w:spacing w:after="0" w:line="240" w:lineRule="auto"/>
            </w:pPr>
            <w:r w:rsidRPr="00D2098D">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4D03DCB" w14:textId="646864BF" w:rsidR="004175E0" w:rsidRPr="00D2098D" w:rsidRDefault="004175E0" w:rsidP="004175E0">
            <w:pPr>
              <w:snapToGrid w:val="0"/>
              <w:spacing w:after="0" w:line="240" w:lineRule="auto"/>
            </w:pPr>
            <w:r w:rsidRPr="00D2098D">
              <w:rPr>
                <w:rFonts w:eastAsia="Times New Roman" w:cs="Arial"/>
                <w:szCs w:val="18"/>
                <w:lang w:eastAsia="ar-SA"/>
              </w:rPr>
              <w:t>FS_</w:t>
            </w:r>
            <w:r w:rsidRPr="00D2098D">
              <w:t>SACI_MCS</w:t>
            </w:r>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3DF9A44" w14:textId="2BE49D0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2E16E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C5AE80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82A859A" w14:textId="5C681D6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25439B1" w14:textId="36B82E63" w:rsidR="004175E0" w:rsidRPr="00D2098D" w:rsidRDefault="004175E0" w:rsidP="004175E0">
            <w:pPr>
              <w:snapToGrid w:val="0"/>
              <w:spacing w:after="0" w:line="240" w:lineRule="auto"/>
            </w:pPr>
            <w:r w:rsidRPr="00D2098D">
              <w:rPr>
                <w:rFonts w:cs="Arial"/>
              </w:rPr>
              <w:t>S1-211332</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7435FF7C" w14:textId="13EDDE3D" w:rsidR="004175E0" w:rsidRPr="00D2098D" w:rsidRDefault="004175E0" w:rsidP="004175E0">
            <w:pPr>
              <w:snapToGrid w:val="0"/>
              <w:spacing w:after="0" w:line="240" w:lineRule="auto"/>
            </w:pPr>
            <w:r w:rsidRPr="00D2098D">
              <w:rPr>
                <w:rFonts w:eastAsia="Times New Roman" w:cs="Arial"/>
                <w:szCs w:val="18"/>
                <w:lang w:eastAsia="ar-SA"/>
              </w:rPr>
              <w:t>Hansung University</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56971D20" w14:textId="27737E63" w:rsidR="004175E0" w:rsidRPr="00D2098D" w:rsidRDefault="004175E0" w:rsidP="004175E0">
            <w:pPr>
              <w:snapToGrid w:val="0"/>
              <w:spacing w:after="0" w:line="240" w:lineRule="auto"/>
            </w:pPr>
            <w:r w:rsidRPr="00D2098D">
              <w:rPr>
                <w:rFonts w:eastAsia="Times New Roman" w:cs="Arial"/>
                <w:szCs w:val="18"/>
                <w:lang w:eastAsia="ar-SA"/>
              </w:rPr>
              <w:t>FS_RAILSS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E4546BD" w14:textId="243BDF5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2B7B300"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6B74196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27E7AA" w14:textId="213CC320"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EF3887" w14:textId="0DFD189E" w:rsidR="004175E0" w:rsidRPr="00D2098D" w:rsidRDefault="004175E0" w:rsidP="004175E0">
            <w:pPr>
              <w:snapToGrid w:val="0"/>
              <w:spacing w:after="0" w:line="240" w:lineRule="auto"/>
            </w:pPr>
            <w:r w:rsidRPr="00D2098D">
              <w:rPr>
                <w:rFonts w:cs="Arial"/>
              </w:rPr>
              <w:t>S1-211333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6586FBA" w14:textId="14C46699" w:rsidR="004175E0" w:rsidRPr="00D2098D" w:rsidRDefault="004175E0" w:rsidP="004175E0">
            <w:pPr>
              <w:snapToGrid w:val="0"/>
              <w:spacing w:after="0" w:line="240" w:lineRule="auto"/>
            </w:pPr>
            <w:r w:rsidRPr="00D2098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9C326DD" w14:textId="4DA0ABC3" w:rsidR="004175E0" w:rsidRPr="00D2098D" w:rsidRDefault="004175E0" w:rsidP="004175E0">
            <w:pPr>
              <w:snapToGrid w:val="0"/>
              <w:spacing w:after="0" w:line="240" w:lineRule="auto"/>
            </w:pPr>
            <w:r w:rsidRPr="00D2098D">
              <w:rPr>
                <w:rFonts w:eastAsia="Times New Roman" w:cs="Arial"/>
                <w:szCs w:val="18"/>
                <w:lang w:eastAsia="ar-SA"/>
              </w:rPr>
              <w:t>FS_AMMT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B69C29" w14:textId="7C694998"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1D3B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9B610C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5718EDE" w14:textId="331659C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82C367" w14:textId="60E8C2B4" w:rsidR="004175E0" w:rsidRPr="00D2098D" w:rsidRDefault="004175E0" w:rsidP="004175E0">
            <w:pPr>
              <w:snapToGrid w:val="0"/>
              <w:spacing w:after="0" w:line="240" w:lineRule="auto"/>
            </w:pPr>
            <w:r w:rsidRPr="00D2098D">
              <w:rPr>
                <w:rFonts w:cs="Arial"/>
              </w:rPr>
              <w:t>S1-211334</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338F02D0" w14:textId="27EA29D0" w:rsidR="004175E0" w:rsidRPr="00D2098D" w:rsidRDefault="004175E0" w:rsidP="004175E0">
            <w:pPr>
              <w:snapToGrid w:val="0"/>
              <w:spacing w:after="0" w:line="240" w:lineRule="auto"/>
            </w:pPr>
            <w:r w:rsidRPr="00D2098D">
              <w:rPr>
                <w:rFonts w:eastAsia="Times New Roman" w:cs="Arial"/>
                <w:szCs w:val="18"/>
                <w:lang w:eastAsia="ar-SA"/>
              </w:rPr>
              <w:t>THALES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06BA87A" w14:textId="5D52DF76" w:rsidR="004175E0" w:rsidRPr="00D2098D" w:rsidRDefault="004175E0" w:rsidP="004175E0">
            <w:pPr>
              <w:snapToGrid w:val="0"/>
              <w:spacing w:after="0" w:line="240" w:lineRule="auto"/>
            </w:pPr>
            <w:r w:rsidRPr="00D2098D">
              <w:rPr>
                <w:rFonts w:eastAsia="Times New Roman" w:cs="Arial"/>
                <w:szCs w:val="18"/>
                <w:lang w:eastAsia="ar-SA"/>
              </w:rPr>
              <w:t>FS_5GET–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2B172B" w14:textId="6E39389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24895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59B6568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AF9F57" w14:textId="7B7ECEC7"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80B3F0" w14:textId="5D6D27EB" w:rsidR="004175E0" w:rsidRPr="00D2098D" w:rsidRDefault="004175E0" w:rsidP="004175E0">
            <w:pPr>
              <w:snapToGrid w:val="0"/>
              <w:spacing w:after="0" w:line="240" w:lineRule="auto"/>
            </w:pPr>
            <w:r w:rsidRPr="00D2098D">
              <w:rPr>
                <w:rFonts w:cs="Arial"/>
              </w:rPr>
              <w:t>S1-211335</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B83AC31" w14:textId="4F5395F9" w:rsidR="004175E0" w:rsidRPr="00D2098D" w:rsidRDefault="004175E0" w:rsidP="004175E0">
            <w:pPr>
              <w:snapToGrid w:val="0"/>
              <w:spacing w:after="0" w:line="240" w:lineRule="auto"/>
            </w:pPr>
            <w:r w:rsidRPr="00D2098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571C1E0" w14:textId="54AD3EB5" w:rsidR="004175E0" w:rsidRPr="00D2098D" w:rsidRDefault="004175E0" w:rsidP="004175E0">
            <w:pPr>
              <w:snapToGrid w:val="0"/>
              <w:spacing w:after="0" w:line="240" w:lineRule="auto"/>
            </w:pPr>
            <w:r w:rsidRPr="00D2098D">
              <w:rPr>
                <w:rFonts w:eastAsia="Times New Roman" w:cs="Arial"/>
                <w:szCs w:val="18"/>
                <w:lang w:eastAsia="ar-SA"/>
              </w:rPr>
              <w:t>FS_EASNS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275B55" w14:textId="27F36C7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8E7A51F"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5D0EDC4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DA0EEA2" w14:textId="4ACF9DEE"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61EF859B" w14:textId="27CA9FD2" w:rsidR="004175E0" w:rsidRPr="00D2098D" w:rsidRDefault="004175E0" w:rsidP="004175E0">
            <w:pPr>
              <w:snapToGrid w:val="0"/>
              <w:spacing w:after="0" w:line="240" w:lineRule="auto"/>
            </w:pPr>
            <w:r w:rsidRPr="00D2098D">
              <w:rPr>
                <w:rFonts w:cs="Arial"/>
              </w:rPr>
              <w:t>S1-211336</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3CE57376" w14:textId="154B8A03" w:rsidR="004175E0" w:rsidRPr="00D2098D" w:rsidRDefault="004175E0" w:rsidP="004175E0">
            <w:pPr>
              <w:snapToGrid w:val="0"/>
              <w:spacing w:after="0" w:line="240" w:lineRule="auto"/>
            </w:pPr>
            <w:r w:rsidRPr="00D2098D">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498B3BC6" w14:textId="0DFA49EB" w:rsidR="004175E0" w:rsidRPr="00D2098D" w:rsidRDefault="004175E0" w:rsidP="004175E0">
            <w:pPr>
              <w:snapToGrid w:val="0"/>
              <w:spacing w:after="0" w:line="240" w:lineRule="auto"/>
            </w:pPr>
            <w:r w:rsidRPr="00D2098D">
              <w:rPr>
                <w:rFonts w:eastAsia="Times New Roman" w:cs="Arial"/>
                <w:szCs w:val="18"/>
                <w:lang w:eastAsia="ar-SA"/>
              </w:rPr>
              <w:t>FS_OffNetRail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D8106D3" w14:textId="4094C7A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9EFBC12"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6972287"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99CFC5E" w14:textId="19EA9432"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8A5EEA" w14:textId="668D0C76" w:rsidR="004175E0" w:rsidRPr="00D2098D" w:rsidRDefault="004175E0" w:rsidP="004175E0">
            <w:pPr>
              <w:snapToGrid w:val="0"/>
              <w:spacing w:after="0" w:line="240" w:lineRule="auto"/>
            </w:pPr>
            <w:r w:rsidRPr="00D2098D">
              <w:rPr>
                <w:rFonts w:cs="Arial"/>
              </w:rPr>
              <w:t>S1-211337</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5681CC2" w14:textId="55F27205" w:rsidR="004175E0" w:rsidRPr="00D2098D" w:rsidRDefault="004175E0" w:rsidP="004175E0">
            <w:pPr>
              <w:snapToGrid w:val="0"/>
              <w:spacing w:after="0" w:line="240" w:lineRule="auto"/>
            </w:pPr>
            <w:r w:rsidRPr="00D2098D">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662431F0" w14:textId="510D05C1" w:rsidR="004175E0" w:rsidRPr="00D2098D" w:rsidRDefault="004175E0" w:rsidP="004175E0">
            <w:pPr>
              <w:snapToGrid w:val="0"/>
              <w:spacing w:after="0" w:line="240" w:lineRule="auto"/>
            </w:pPr>
            <w:r w:rsidRPr="00D2098D">
              <w:rPr>
                <w:rFonts w:eastAsia="Times New Roman" w:cs="Arial"/>
                <w:szCs w:val="18"/>
                <w:lang w:eastAsia="ar-SA"/>
              </w:rPr>
              <w:t>FS_5TRS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9CC0DF" w14:textId="26BB406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9FE81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771897B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370F29" w14:textId="574408B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4D6C90" w14:textId="7FA72DB1" w:rsidR="004175E0" w:rsidRPr="00D2098D" w:rsidRDefault="004175E0" w:rsidP="004175E0">
            <w:pPr>
              <w:snapToGrid w:val="0"/>
              <w:spacing w:after="0" w:line="240" w:lineRule="auto"/>
            </w:pPr>
            <w:r w:rsidRPr="00D2098D">
              <w:rPr>
                <w:rFonts w:cs="Arial"/>
              </w:rPr>
              <w:t>S1-211338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E4AB3E4" w14:textId="7BA29214" w:rsidR="004175E0" w:rsidRPr="00D2098D" w:rsidRDefault="004175E0" w:rsidP="004175E0">
            <w:pPr>
              <w:snapToGrid w:val="0"/>
              <w:spacing w:after="0" w:line="240" w:lineRule="auto"/>
            </w:pPr>
            <w:r w:rsidRPr="00D2098D">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2E41B1B" w14:textId="26CB08B8" w:rsidR="004175E0" w:rsidRPr="00D2098D" w:rsidRDefault="004175E0" w:rsidP="004175E0">
            <w:pPr>
              <w:snapToGrid w:val="0"/>
              <w:spacing w:after="0" w:line="240" w:lineRule="auto"/>
            </w:pPr>
            <w:r w:rsidRPr="00D2098D">
              <w:rPr>
                <w:rFonts w:eastAsia="Times New Roman" w:cs="Arial"/>
                <w:szCs w:val="18"/>
                <w:lang w:eastAsia="ar-SA"/>
              </w:rPr>
              <w:t>FS_5GSEI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3F09627" w14:textId="78A1C1B8"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FBD2A9C"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266078C"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7F4726" w14:textId="68106545"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D93394" w14:textId="199798DA" w:rsidR="004175E0" w:rsidRPr="00D2098D" w:rsidRDefault="004175E0" w:rsidP="004175E0">
            <w:pPr>
              <w:snapToGrid w:val="0"/>
              <w:spacing w:after="0" w:line="240" w:lineRule="auto"/>
            </w:pPr>
            <w:r w:rsidRPr="00D2098D">
              <w:rPr>
                <w:rFonts w:cs="Arial"/>
              </w:rPr>
              <w:t>S1-211339</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99C8623" w14:textId="561A53A2" w:rsidR="004175E0" w:rsidRPr="00D2098D" w:rsidRDefault="004175E0" w:rsidP="004175E0">
            <w:pPr>
              <w:snapToGrid w:val="0"/>
              <w:spacing w:after="0" w:line="240" w:lineRule="auto"/>
            </w:pPr>
            <w:r w:rsidRPr="00D2098D">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34D2D098" w14:textId="4B07510E" w:rsidR="004175E0" w:rsidRPr="00D2098D" w:rsidRDefault="004175E0" w:rsidP="004175E0">
            <w:pPr>
              <w:snapToGrid w:val="0"/>
              <w:spacing w:after="0" w:line="240" w:lineRule="auto"/>
            </w:pPr>
            <w:r w:rsidRPr="00D2098D">
              <w:rPr>
                <w:rFonts w:eastAsia="Times New Roman" w:cs="Arial"/>
                <w:szCs w:val="18"/>
                <w:lang w:eastAsia="ar-SA"/>
              </w:rPr>
              <w:t>FS_Ranging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69935EE" w14:textId="7091B30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B6B5B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15817F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0C6C2F" w14:textId="5809F8C2"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F9EF7A0" w14:textId="51DB7667" w:rsidR="004175E0" w:rsidRPr="00D2098D" w:rsidRDefault="004175E0" w:rsidP="004175E0">
            <w:pPr>
              <w:snapToGrid w:val="0"/>
              <w:spacing w:after="0" w:line="240" w:lineRule="auto"/>
            </w:pPr>
            <w:r w:rsidRPr="00D2098D">
              <w:rPr>
                <w:rFonts w:cs="Arial"/>
              </w:rPr>
              <w:t>S1-211340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708EA9F0" w14:textId="72BD72CE" w:rsidR="004175E0" w:rsidRPr="00D2098D" w:rsidRDefault="004175E0" w:rsidP="004175E0">
            <w:pPr>
              <w:snapToGrid w:val="0"/>
              <w:spacing w:after="0" w:line="240" w:lineRule="auto"/>
            </w:pPr>
            <w:r w:rsidRPr="00D2098D">
              <w:rPr>
                <w:rFonts w:eastAsia="Times New Roman" w:cs="Arial"/>
                <w:szCs w:val="18"/>
                <w:lang w:eastAsia="ar-SA"/>
              </w:rPr>
              <w:t>KPN</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C1A3CD9" w14:textId="68EA382D" w:rsidR="004175E0" w:rsidRPr="00D2098D" w:rsidRDefault="004175E0" w:rsidP="004175E0">
            <w:pPr>
              <w:snapToGrid w:val="0"/>
              <w:spacing w:after="0" w:line="240" w:lineRule="auto"/>
            </w:pPr>
            <w:r w:rsidRPr="00D2098D">
              <w:rPr>
                <w:rFonts w:eastAsia="Times New Roman" w:cs="Arial"/>
                <w:szCs w:val="18"/>
                <w:lang w:eastAsia="ar-SA"/>
              </w:rPr>
              <w:t>FS_Resident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9D109A" w14:textId="208E88E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928729"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246D73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E11560" w14:textId="11990B83"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FDBE2C" w14:textId="0F14C715" w:rsidR="004175E0" w:rsidRPr="00D2098D" w:rsidRDefault="004175E0" w:rsidP="004175E0">
            <w:pPr>
              <w:snapToGrid w:val="0"/>
              <w:spacing w:after="0" w:line="240" w:lineRule="auto"/>
            </w:pPr>
            <w:r w:rsidRPr="00D2098D">
              <w:rPr>
                <w:rFonts w:cs="Arial"/>
              </w:rPr>
              <w:t>S1-211341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35755D99" w14:textId="7C7A138D" w:rsidR="004175E0" w:rsidRPr="00D2098D" w:rsidRDefault="004175E0" w:rsidP="004175E0">
            <w:pPr>
              <w:snapToGrid w:val="0"/>
              <w:spacing w:after="0" w:line="240" w:lineRule="auto"/>
            </w:pPr>
            <w:r w:rsidRPr="00D2098D">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2949896" w14:textId="724CF611" w:rsidR="004175E0" w:rsidRPr="00D2098D" w:rsidRDefault="004175E0" w:rsidP="004175E0">
            <w:pPr>
              <w:snapToGrid w:val="0"/>
              <w:spacing w:after="0" w:line="240" w:lineRule="auto"/>
            </w:pPr>
            <w:r w:rsidRPr="00D2098D">
              <w:rPr>
                <w:rFonts w:eastAsia="Times New Roman" w:cs="Arial"/>
                <w:szCs w:val="18"/>
                <w:lang w:eastAsia="ar-SA"/>
              </w:rPr>
              <w:t>FS_PIN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AEA2CF" w14:textId="17280DD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8C3D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7D83E2D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4F26E1" w14:textId="375B5CA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935A41" w14:textId="6685A439" w:rsidR="004175E0" w:rsidRPr="00D2098D" w:rsidRDefault="004175E0" w:rsidP="004175E0">
            <w:pPr>
              <w:snapToGrid w:val="0"/>
              <w:spacing w:after="0" w:line="240" w:lineRule="auto"/>
            </w:pPr>
            <w:r w:rsidRPr="00D2098D">
              <w:rPr>
                <w:rFonts w:cs="Arial"/>
              </w:rPr>
              <w:t>S1-211342</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3FA6B9E" w14:textId="0D88CF1C" w:rsidR="004175E0" w:rsidRPr="00D2098D" w:rsidRDefault="004175E0" w:rsidP="004175E0">
            <w:pPr>
              <w:snapToGrid w:val="0"/>
              <w:spacing w:after="0" w:line="240" w:lineRule="auto"/>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48FF7DEA" w14:textId="547E0C0F" w:rsidR="004175E0" w:rsidRPr="00D2098D" w:rsidRDefault="004175E0" w:rsidP="004175E0">
            <w:pPr>
              <w:snapToGrid w:val="0"/>
              <w:spacing w:after="0" w:line="240" w:lineRule="auto"/>
            </w:pPr>
            <w:r w:rsidRPr="00D2098D">
              <w:rPr>
                <w:rFonts w:eastAsia="Times New Roman" w:cs="Arial"/>
                <w:szCs w:val="18"/>
                <w:lang w:eastAsia="ar-SA"/>
              </w:rPr>
              <w:t>FS_PALS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E5AF8" w14:textId="1F945C0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44913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7C7C9B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B6AB99" w14:textId="46FF72FA"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E1C1C9" w14:textId="281769D6" w:rsidR="004175E0" w:rsidRPr="00D2098D" w:rsidRDefault="004175E0" w:rsidP="004175E0">
            <w:pPr>
              <w:snapToGrid w:val="0"/>
              <w:spacing w:after="0" w:line="240" w:lineRule="auto"/>
            </w:pPr>
            <w:r w:rsidRPr="00D2098D">
              <w:rPr>
                <w:rFonts w:cs="Arial"/>
              </w:rPr>
              <w:t>S1-211343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05D3EE27" w14:textId="02A17FB5" w:rsidR="004175E0" w:rsidRPr="00D2098D" w:rsidRDefault="004175E0" w:rsidP="004175E0">
            <w:pPr>
              <w:snapToGrid w:val="0"/>
              <w:spacing w:after="0" w:line="240" w:lineRule="auto"/>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E63EF23" w14:textId="08ACF795" w:rsidR="004175E0" w:rsidRPr="00D2098D" w:rsidRDefault="004175E0" w:rsidP="004175E0">
            <w:pPr>
              <w:snapToGrid w:val="0"/>
              <w:spacing w:after="0" w:line="240" w:lineRule="auto"/>
            </w:pPr>
            <w:r w:rsidRPr="00D2098D">
              <w:rPr>
                <w:rFonts w:eastAsia="Times New Roman" w:cs="Arial"/>
                <w:szCs w:val="18"/>
                <w:lang w:eastAsia="ar-SA"/>
              </w:rPr>
              <w:t>FS_VMR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D9E88E" w14:textId="199AF9B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BB7D6F"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5AFAA0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6BA4B5FE" w14:textId="50EAACA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8E6C9D6" w14:textId="2D2FF135" w:rsidR="004175E0" w:rsidRPr="00D2098D" w:rsidRDefault="004175E0" w:rsidP="004175E0">
            <w:pPr>
              <w:snapToGrid w:val="0"/>
              <w:spacing w:after="0" w:line="240" w:lineRule="auto"/>
            </w:pPr>
            <w:r w:rsidRPr="00D2098D">
              <w:rPr>
                <w:rFonts w:cs="Arial"/>
              </w:rPr>
              <w:t>S1-211344</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38D9D442" w14:textId="6EA2C4C7" w:rsidR="004175E0" w:rsidRPr="00D2098D" w:rsidRDefault="004175E0" w:rsidP="004175E0">
            <w:pPr>
              <w:snapToGrid w:val="0"/>
              <w:spacing w:after="0" w:line="240" w:lineRule="auto"/>
            </w:pPr>
            <w:r w:rsidRPr="00D2098D">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17B0C6B0" w14:textId="7563F938" w:rsidR="004175E0" w:rsidRPr="00D2098D" w:rsidRDefault="004175E0" w:rsidP="004175E0">
            <w:pPr>
              <w:snapToGrid w:val="0"/>
              <w:spacing w:after="0" w:line="240" w:lineRule="auto"/>
            </w:pPr>
            <w:r w:rsidRPr="00D2098D">
              <w:rPr>
                <w:rFonts w:eastAsia="Times New Roman" w:cs="Arial"/>
                <w:szCs w:val="18"/>
                <w:lang w:eastAsia="ar-SA"/>
              </w:rPr>
              <w:t>FS_eFRMCS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3C31830" w14:textId="696BC44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E83E9DE"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1E1AD7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7FDF72C" w14:textId="55EE2F40"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003DB0" w14:textId="5F8B4400" w:rsidR="004175E0" w:rsidRPr="00D2098D" w:rsidRDefault="004175E0" w:rsidP="004175E0">
            <w:pPr>
              <w:snapToGrid w:val="0"/>
              <w:spacing w:after="0" w:line="240" w:lineRule="auto"/>
            </w:pPr>
            <w:r w:rsidRPr="00D2098D">
              <w:rPr>
                <w:rFonts w:cs="Arial"/>
              </w:rPr>
              <w:t>S1-211345</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54B3AB1" w14:textId="175CE2D7" w:rsidR="004175E0" w:rsidRPr="00D2098D" w:rsidRDefault="004175E0" w:rsidP="004175E0">
            <w:pPr>
              <w:snapToGrid w:val="0"/>
              <w:spacing w:after="0" w:line="240" w:lineRule="auto"/>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2176327" w14:textId="61771191" w:rsidR="004175E0" w:rsidRPr="00D2098D" w:rsidRDefault="004175E0" w:rsidP="004175E0">
            <w:pPr>
              <w:snapToGrid w:val="0"/>
              <w:spacing w:after="0" w:line="240" w:lineRule="auto"/>
            </w:pPr>
            <w:r w:rsidRPr="00D2098D">
              <w:rPr>
                <w:rFonts w:eastAsia="Times New Roman" w:cs="Arial"/>
                <w:szCs w:val="18"/>
                <w:lang w:eastAsia="ar-SA"/>
              </w:rPr>
              <w:t>FS_TACMM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43BA9E" w14:textId="6655412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5B0527"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22C9EC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1BF0A6D" w14:textId="2D978703"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FFE9B7" w14:textId="1BC03BC3" w:rsidR="004175E0" w:rsidRPr="00D2098D" w:rsidRDefault="004175E0" w:rsidP="004175E0">
            <w:pPr>
              <w:snapToGrid w:val="0"/>
              <w:spacing w:after="0" w:line="240" w:lineRule="auto"/>
            </w:pPr>
            <w:r w:rsidRPr="00D2098D">
              <w:rPr>
                <w:rFonts w:cs="Arial"/>
              </w:rPr>
              <w:t>S1-211346</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CB5DD89" w14:textId="2FE9E21C" w:rsidR="004175E0" w:rsidRPr="00D2098D" w:rsidRDefault="004175E0" w:rsidP="004175E0">
            <w:pPr>
              <w:snapToGrid w:val="0"/>
              <w:spacing w:after="0" w:line="240" w:lineRule="auto"/>
            </w:pPr>
            <w:r w:rsidRPr="00D2098D">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8009243" w14:textId="3A941E5E" w:rsidR="004175E0" w:rsidRPr="00D2098D" w:rsidRDefault="004175E0" w:rsidP="004175E0">
            <w:pPr>
              <w:snapToGrid w:val="0"/>
              <w:spacing w:after="0" w:line="240" w:lineRule="auto"/>
            </w:pPr>
            <w:r w:rsidRPr="00D2098D">
              <w:rPr>
                <w:rFonts w:eastAsia="Times New Roman" w:cs="Arial"/>
                <w:szCs w:val="18"/>
                <w:lang w:eastAsia="ar-SA"/>
              </w:rPr>
              <w:t>5TRS–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F7BE61" w14:textId="6FB1C7A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4F3EE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2ECD542A"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AC6A2E" w14:textId="292352FC"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725813" w14:textId="68269F11" w:rsidR="004175E0" w:rsidRPr="00D2098D" w:rsidRDefault="004175E0" w:rsidP="004175E0">
            <w:pPr>
              <w:snapToGrid w:val="0"/>
              <w:spacing w:after="0" w:line="240" w:lineRule="auto"/>
            </w:pPr>
            <w:r w:rsidRPr="00D2098D">
              <w:rPr>
                <w:rFonts w:cs="Arial"/>
              </w:rPr>
              <w:t>S1-211347</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3A9CA49" w14:textId="5F5DDFF4" w:rsidR="004175E0" w:rsidRPr="00D2098D" w:rsidRDefault="004175E0" w:rsidP="004175E0">
            <w:pPr>
              <w:snapToGrid w:val="0"/>
              <w:spacing w:after="0" w:line="240" w:lineRule="auto"/>
            </w:pPr>
            <w:r w:rsidRPr="00D2098D">
              <w:rPr>
                <w:rFonts w:eastAsia="Times New Roman" w:cs="Arial"/>
                <w:szCs w:val="18"/>
                <w:lang w:eastAsia="ar-SA"/>
              </w:rPr>
              <w:t>LGE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C23641" w14:textId="2F656B62" w:rsidR="004175E0" w:rsidRPr="00D2098D" w:rsidRDefault="004175E0" w:rsidP="004175E0">
            <w:pPr>
              <w:snapToGrid w:val="0"/>
              <w:spacing w:after="0" w:line="240" w:lineRule="auto"/>
            </w:pPr>
            <w:r w:rsidRPr="00D2098D">
              <w:rPr>
                <w:rFonts w:eastAsia="Times New Roman" w:cs="Arial"/>
                <w:szCs w:val="18"/>
                <w:lang w:eastAsia="ar-SA"/>
              </w:rPr>
              <w:t>EASNS–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A80606" w14:textId="72B40369"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FBE6AC"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BB79066" w14:textId="77777777" w:rsidTr="00EC321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7CB563" w14:textId="4B335FAB"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3473E9A" w14:textId="4A1BDED6" w:rsidR="004175E0" w:rsidRPr="00D2098D" w:rsidRDefault="004175E0" w:rsidP="004175E0">
            <w:pPr>
              <w:snapToGrid w:val="0"/>
              <w:spacing w:after="0" w:line="240" w:lineRule="auto"/>
            </w:pPr>
            <w:r w:rsidRPr="00D2098D">
              <w:rPr>
                <w:rFonts w:cs="Arial"/>
              </w:rPr>
              <w:t>S1-211348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F397728" w14:textId="60D55CFA" w:rsidR="004175E0" w:rsidRPr="00D2098D" w:rsidRDefault="004175E0" w:rsidP="004175E0">
            <w:pPr>
              <w:snapToGrid w:val="0"/>
              <w:spacing w:after="0" w:line="240" w:lineRule="auto"/>
            </w:pPr>
            <w:r w:rsidRPr="00D2098D">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A9D11DF" w14:textId="745CBC82" w:rsidR="004175E0" w:rsidRPr="00D2098D" w:rsidRDefault="004175E0" w:rsidP="004175E0">
            <w:pPr>
              <w:snapToGrid w:val="0"/>
              <w:spacing w:after="0" w:line="240" w:lineRule="auto"/>
            </w:pPr>
            <w:r w:rsidRPr="00D2098D">
              <w:rPr>
                <w:rFonts w:eastAsia="Times New Roman" w:cs="Arial"/>
                <w:szCs w:val="18"/>
                <w:lang w:eastAsia="ar-SA"/>
              </w:rPr>
              <w:t>Ranging–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6C377C6" w14:textId="1244C13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D69FA7"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6C32EC2A" w14:textId="77777777" w:rsidTr="00EC321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9D875AF" w14:textId="0CE9FFF6" w:rsidR="004175E0" w:rsidRPr="00EC321D" w:rsidRDefault="004175E0" w:rsidP="004175E0">
            <w:pPr>
              <w:snapToGrid w:val="0"/>
              <w:spacing w:after="0" w:line="240" w:lineRule="auto"/>
            </w:pPr>
            <w:r w:rsidRPr="00EC321D">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02762BC" w14:textId="4A75FFE3" w:rsidR="004175E0" w:rsidRPr="00EC321D" w:rsidRDefault="004175E0" w:rsidP="004175E0">
            <w:pPr>
              <w:snapToGrid w:val="0"/>
              <w:spacing w:after="0" w:line="240" w:lineRule="auto"/>
            </w:pPr>
            <w:r w:rsidRPr="00EC321D">
              <w:rPr>
                <w:rFonts w:cs="Arial"/>
              </w:rPr>
              <w:t>S1-211349</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1203ADED" w14:textId="24B8B154" w:rsidR="004175E0" w:rsidRPr="00EC321D" w:rsidRDefault="004175E0" w:rsidP="004175E0">
            <w:pPr>
              <w:snapToGrid w:val="0"/>
              <w:spacing w:after="0" w:line="240" w:lineRule="auto"/>
            </w:pPr>
            <w:r w:rsidRPr="00EC321D">
              <w:rPr>
                <w:rFonts w:eastAsia="Times New Roman" w:cs="Arial"/>
                <w:szCs w:val="18"/>
                <w:lang w:eastAsia="ar-SA"/>
              </w:rPr>
              <w:t>China Unicom</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32341898" w14:textId="5C779EC8" w:rsidR="004175E0" w:rsidRPr="00EC321D" w:rsidRDefault="004175E0" w:rsidP="004175E0">
            <w:pPr>
              <w:snapToGrid w:val="0"/>
              <w:spacing w:after="0" w:line="240" w:lineRule="auto"/>
            </w:pPr>
            <w:r w:rsidRPr="00EC321D">
              <w:rPr>
                <w:rFonts w:eastAsia="Times New Roman" w:cs="Arial"/>
                <w:szCs w:val="18"/>
                <w:lang w:eastAsia="ar-SA"/>
              </w:rPr>
              <w:t>DI_5G–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3A03B3D" w14:textId="51228C0D" w:rsidR="004175E0" w:rsidRPr="00EC321D" w:rsidRDefault="00EC321D" w:rsidP="004175E0">
            <w:pPr>
              <w:snapToGrid w:val="0"/>
              <w:spacing w:after="0" w:line="240" w:lineRule="auto"/>
              <w:rPr>
                <w:rFonts w:eastAsia="Times New Roman" w:cs="Arial"/>
                <w:szCs w:val="18"/>
                <w:lang w:eastAsia="ar-SA"/>
              </w:rPr>
            </w:pPr>
            <w:r w:rsidRPr="00EC321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50D5999" w14:textId="36ED0C17" w:rsidR="004175E0" w:rsidRPr="00EC321D" w:rsidRDefault="00EC321D" w:rsidP="004175E0">
            <w:pPr>
              <w:spacing w:after="0" w:line="240" w:lineRule="auto"/>
              <w:rPr>
                <w:rFonts w:eastAsia="Arial Unicode MS" w:cs="Arial"/>
                <w:iCs/>
                <w:szCs w:val="18"/>
                <w:lang w:eastAsia="ar-SA"/>
              </w:rPr>
            </w:pPr>
            <w:r>
              <w:rPr>
                <w:rFonts w:eastAsia="Arial Unicode MS" w:cs="Arial"/>
                <w:iCs/>
                <w:szCs w:val="18"/>
                <w:lang w:eastAsia="ar-SA"/>
              </w:rPr>
              <w:t>100% completed at SA1#93e</w:t>
            </w:r>
          </w:p>
        </w:tc>
      </w:tr>
      <w:tr w:rsidR="004175E0" w:rsidRPr="00B77B3C" w14:paraId="0BA7057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31812C" w14:textId="080D35D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B354922" w14:textId="069CB025" w:rsidR="004175E0" w:rsidRPr="00D2098D" w:rsidRDefault="004175E0" w:rsidP="004175E0">
            <w:pPr>
              <w:snapToGrid w:val="0"/>
              <w:spacing w:after="0" w:line="240" w:lineRule="auto"/>
            </w:pPr>
            <w:r w:rsidRPr="00D2098D">
              <w:rPr>
                <w:rFonts w:cs="Arial"/>
              </w:rPr>
              <w:t>S1-211350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6435028" w14:textId="7413527E" w:rsidR="004175E0" w:rsidRPr="00D2098D" w:rsidRDefault="004175E0" w:rsidP="004175E0">
            <w:pPr>
              <w:snapToGrid w:val="0"/>
              <w:spacing w:after="0" w:line="240" w:lineRule="auto"/>
            </w:pPr>
            <w:r w:rsidRPr="00D2098D">
              <w:rPr>
                <w:rFonts w:eastAsia="Times New Roman" w:cs="Arial"/>
                <w:szCs w:val="18"/>
                <w:lang w:eastAsia="ar-SA"/>
              </w:rPr>
              <w:t>Huawei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66C7DA" w14:textId="2450A4EF" w:rsidR="004175E0" w:rsidRPr="00D2098D" w:rsidRDefault="004175E0" w:rsidP="004175E0">
            <w:pPr>
              <w:snapToGrid w:val="0"/>
              <w:spacing w:after="0" w:line="240" w:lineRule="auto"/>
            </w:pPr>
            <w:r w:rsidRPr="00D2098D">
              <w:rPr>
                <w:rFonts w:eastAsia="Times New Roman" w:cs="Arial"/>
                <w:szCs w:val="18"/>
                <w:lang w:eastAsia="ar-SA"/>
              </w:rPr>
              <w:t>LPHAP–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0DCE50" w14:textId="67AA159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B09DE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44A7427"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6B9F7F" w14:textId="6DA7B04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D271E0" w14:textId="68BFA523" w:rsidR="004175E0" w:rsidRPr="00D2098D" w:rsidRDefault="004175E0" w:rsidP="004175E0">
            <w:pPr>
              <w:snapToGrid w:val="0"/>
              <w:spacing w:after="0" w:line="240" w:lineRule="auto"/>
              <w:rPr>
                <w:rFonts w:cs="Arial"/>
              </w:rPr>
            </w:pPr>
            <w:r w:rsidRPr="00D2098D">
              <w:rPr>
                <w:rFonts w:cs="Arial"/>
              </w:rPr>
              <w:t>S1-211351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D6774B1" w14:textId="468E9DE4"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4F48DBB" w14:textId="54991765" w:rsidR="004175E0" w:rsidRPr="00D2098D" w:rsidRDefault="004175E0" w:rsidP="004175E0">
            <w:pPr>
              <w:snapToGrid w:val="0"/>
              <w:spacing w:after="0" w:line="240" w:lineRule="auto"/>
              <w:rPr>
                <w:rFonts w:eastAsia="Times New Roman" w:cs="Arial"/>
                <w:szCs w:val="18"/>
                <w:lang w:eastAsia="ar-SA"/>
              </w:rPr>
            </w:pPr>
            <w:r w:rsidRPr="00D2098D">
              <w:t xml:space="preserve">MMTELin5G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EE1A46" w14:textId="030A190C"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2B303" w14:textId="665A152B" w:rsidR="004175E0" w:rsidRPr="00D2098D" w:rsidRDefault="004175E0" w:rsidP="004175E0">
            <w:pPr>
              <w:spacing w:after="0" w:line="240" w:lineRule="auto"/>
              <w:rPr>
                <w:rFonts w:eastAsia="Arial Unicode MS" w:cs="Arial"/>
                <w:iCs/>
                <w:szCs w:val="18"/>
                <w:lang w:eastAsia="ar-SA"/>
              </w:rPr>
            </w:pPr>
          </w:p>
        </w:tc>
      </w:tr>
      <w:tr w:rsidR="004175E0" w:rsidRPr="00B77B3C" w14:paraId="243DB79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43F6DE" w14:textId="5521B6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625A2B" w14:textId="4D5ABA2D" w:rsidR="004175E0" w:rsidRPr="00D2098D" w:rsidRDefault="004175E0" w:rsidP="004175E0">
            <w:pPr>
              <w:snapToGrid w:val="0"/>
              <w:spacing w:after="0" w:line="240" w:lineRule="auto"/>
              <w:rPr>
                <w:rFonts w:cs="Arial"/>
              </w:rPr>
            </w:pPr>
            <w:r w:rsidRPr="00D2098D">
              <w:rPr>
                <w:rFonts w:cs="Arial"/>
              </w:rPr>
              <w:t>S1-211352</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7F2A144F" w14:textId="4A95353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5A2219" w14:textId="2DF15370" w:rsidR="004175E0" w:rsidRPr="00D2098D" w:rsidRDefault="004175E0" w:rsidP="004175E0">
            <w:pPr>
              <w:snapToGrid w:val="0"/>
              <w:spacing w:after="0" w:line="240" w:lineRule="auto"/>
              <w:rPr>
                <w:rFonts w:eastAsia="Times New Roman" w:cs="Arial"/>
                <w:b/>
                <w:bCs/>
                <w:szCs w:val="18"/>
                <w:lang w:eastAsia="ar-SA"/>
              </w:rPr>
            </w:pPr>
            <w:r w:rsidRPr="00D2098D">
              <w:rPr>
                <w:rFonts w:eastAsia="Times New Roman" w:cs="Arial"/>
                <w:szCs w:val="18"/>
                <w:lang w:eastAsia="ar-SA"/>
              </w:rPr>
              <w:t>AMMT–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DAD53F" w14:textId="356F8BC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E33CC9E" w14:textId="28EB07BC" w:rsidR="004175E0" w:rsidRPr="00D2098D" w:rsidRDefault="004175E0" w:rsidP="004175E0">
            <w:pPr>
              <w:spacing w:after="0" w:line="240" w:lineRule="auto"/>
              <w:rPr>
                <w:rFonts w:eastAsia="Arial Unicode MS" w:cs="Arial"/>
                <w:iCs/>
                <w:szCs w:val="18"/>
                <w:lang w:eastAsia="ar-SA"/>
              </w:rPr>
            </w:pPr>
          </w:p>
        </w:tc>
      </w:tr>
      <w:tr w:rsidR="004175E0" w:rsidRPr="00B77B3C" w14:paraId="0A3283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28DEAB" w14:textId="0957EE31"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F2F8C6" w14:textId="5F429EEE" w:rsidR="004175E0" w:rsidRPr="00D2098D" w:rsidRDefault="004175E0" w:rsidP="004175E0">
            <w:pPr>
              <w:snapToGrid w:val="0"/>
              <w:spacing w:after="0" w:line="240" w:lineRule="auto"/>
              <w:rPr>
                <w:rFonts w:cs="Arial"/>
              </w:rPr>
            </w:pPr>
            <w:r w:rsidRPr="00D2098D">
              <w:rPr>
                <w:rFonts w:cs="Arial"/>
              </w:rPr>
              <w:t>S1-211353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E3E95AD" w14:textId="35BDD5B1"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00EE35" w14:textId="32D29B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BF315C" w14:textId="1351D71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D5628C" w14:textId="5B948D77" w:rsidR="004175E0" w:rsidRPr="00D2098D" w:rsidRDefault="004175E0" w:rsidP="004175E0">
            <w:pPr>
              <w:spacing w:after="0" w:line="240" w:lineRule="auto"/>
              <w:rPr>
                <w:rFonts w:eastAsia="Arial Unicode MS" w:cs="Arial"/>
                <w:iCs/>
                <w:szCs w:val="18"/>
                <w:lang w:eastAsia="ar-SA"/>
              </w:rPr>
            </w:pPr>
          </w:p>
        </w:tc>
      </w:tr>
      <w:tr w:rsidR="004175E0" w:rsidRPr="00B77B3C" w14:paraId="3F4CA4D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F94195" w14:textId="0D59869A"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55D934" w14:textId="56C35B29" w:rsidR="004175E0" w:rsidRPr="00D2098D" w:rsidRDefault="004175E0" w:rsidP="004175E0">
            <w:pPr>
              <w:snapToGrid w:val="0"/>
              <w:spacing w:after="0" w:line="240" w:lineRule="auto"/>
              <w:rPr>
                <w:rFonts w:cs="Arial"/>
              </w:rPr>
            </w:pPr>
            <w:r w:rsidRPr="00D2098D">
              <w:rPr>
                <w:rFonts w:cs="Arial"/>
              </w:rPr>
              <w:t>S1-211354</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17A8532" w14:textId="0B748D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45498D2" w14:textId="6CC3E91B" w:rsidR="004175E0" w:rsidRPr="00D2098D" w:rsidRDefault="004175E0" w:rsidP="004175E0">
            <w:pPr>
              <w:snapToGrid w:val="0"/>
              <w:spacing w:after="0" w:line="240" w:lineRule="auto"/>
              <w:rPr>
                <w:rFonts w:eastAsia="Times New Roman" w:cs="Arial"/>
                <w:szCs w:val="18"/>
                <w:lang w:eastAsia="ar-SA"/>
              </w:rPr>
            </w:pPr>
            <w:r w:rsidRPr="00D2098D">
              <w:t xml:space="preserve">5GSEI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C7778F8" w14:textId="45B4712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68A346" w14:textId="6D03E3B9" w:rsidR="004175E0" w:rsidRPr="00D2098D" w:rsidRDefault="004175E0" w:rsidP="004175E0">
            <w:pPr>
              <w:spacing w:after="0" w:line="240" w:lineRule="auto"/>
              <w:rPr>
                <w:rFonts w:eastAsia="Arial Unicode MS" w:cs="Arial"/>
                <w:iCs/>
                <w:szCs w:val="18"/>
                <w:lang w:eastAsia="ar-SA"/>
              </w:rPr>
            </w:pPr>
          </w:p>
        </w:tc>
      </w:tr>
      <w:tr w:rsidR="004175E0" w:rsidRPr="00B77B3C" w14:paraId="58A3EFF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94F24A9" w14:textId="3E8D6948"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C3E2CC7" w14:textId="5B3BFE93" w:rsidR="004175E0" w:rsidRPr="00D2098D" w:rsidRDefault="004175E0" w:rsidP="004175E0">
            <w:pPr>
              <w:snapToGrid w:val="0"/>
              <w:spacing w:after="0" w:line="240" w:lineRule="auto"/>
              <w:rPr>
                <w:rFonts w:cs="Arial"/>
              </w:rPr>
            </w:pPr>
            <w:r w:rsidRPr="00D2098D">
              <w:rPr>
                <w:rFonts w:cs="Arial"/>
              </w:rPr>
              <w:t>S1-211355</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5848AFC6" w14:textId="2E119A0D"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78C24D4" w14:textId="1023610D" w:rsidR="004175E0" w:rsidRPr="00D2098D" w:rsidRDefault="004175E0" w:rsidP="004175E0">
            <w:pPr>
              <w:snapToGrid w:val="0"/>
              <w:spacing w:after="0" w:line="240" w:lineRule="auto"/>
              <w:rPr>
                <w:rFonts w:eastAsia="Times New Roman" w:cs="Arial"/>
                <w:szCs w:val="18"/>
                <w:lang w:eastAsia="ar-SA"/>
              </w:rPr>
            </w:pPr>
            <w:r w:rsidRPr="00D2098D">
              <w:t xml:space="preserve">TACMM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566DDA6A" w14:textId="3664E38B"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F610905" w14:textId="494413B6" w:rsidR="004175E0" w:rsidRPr="00D2098D" w:rsidRDefault="004175E0" w:rsidP="004175E0">
            <w:pPr>
              <w:spacing w:after="0" w:line="240" w:lineRule="auto"/>
              <w:rPr>
                <w:rFonts w:eastAsia="Arial Unicode MS" w:cs="Arial"/>
                <w:iCs/>
                <w:szCs w:val="18"/>
                <w:lang w:eastAsia="ar-SA"/>
              </w:rPr>
            </w:pPr>
          </w:p>
        </w:tc>
      </w:tr>
      <w:tr w:rsidR="004175E0" w:rsidRPr="00B77B3C" w14:paraId="274FFE7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4C92636" w14:textId="520CD6DB"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33CB87C9" w14:textId="6888EB33" w:rsidR="004175E0" w:rsidRPr="00D2098D" w:rsidRDefault="004175E0" w:rsidP="004175E0">
            <w:pPr>
              <w:snapToGrid w:val="0"/>
              <w:spacing w:after="0" w:line="240" w:lineRule="auto"/>
              <w:rPr>
                <w:rFonts w:cs="Arial"/>
              </w:rPr>
            </w:pPr>
            <w:r w:rsidRPr="00D2098D">
              <w:rPr>
                <w:rFonts w:cs="Arial"/>
              </w:rPr>
              <w:t>S1-211356</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2224FD44" w14:textId="1B954EAE"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0014EBFB" w14:textId="384EDDA8" w:rsidR="004175E0" w:rsidRPr="00D2098D" w:rsidRDefault="004175E0" w:rsidP="004175E0">
            <w:pPr>
              <w:snapToGrid w:val="0"/>
              <w:spacing w:after="0" w:line="240" w:lineRule="auto"/>
              <w:rPr>
                <w:rFonts w:eastAsia="Times New Roman" w:cs="Arial"/>
                <w:szCs w:val="18"/>
                <w:lang w:eastAsia="ar-SA"/>
              </w:rPr>
            </w:pPr>
            <w:r w:rsidRPr="00D2098D">
              <w:t xml:space="preserve">VRM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DAD9A3B" w14:textId="577A1C3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8029D0E" w14:textId="53B50F59" w:rsidR="004175E0" w:rsidRPr="00D2098D" w:rsidRDefault="004175E0" w:rsidP="004175E0">
            <w:pPr>
              <w:spacing w:after="0" w:line="240" w:lineRule="auto"/>
              <w:rPr>
                <w:rFonts w:eastAsia="Arial Unicode MS" w:cs="Arial"/>
                <w:iCs/>
                <w:szCs w:val="18"/>
                <w:lang w:eastAsia="ar-SA"/>
              </w:rPr>
            </w:pPr>
          </w:p>
        </w:tc>
      </w:tr>
      <w:tr w:rsidR="004175E0" w:rsidRPr="00B77B3C" w14:paraId="281B778A"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C715262" w14:textId="519B786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2723446" w14:textId="5632C523" w:rsidR="004175E0" w:rsidRPr="00D2098D" w:rsidRDefault="004175E0" w:rsidP="004175E0">
            <w:pPr>
              <w:snapToGrid w:val="0"/>
              <w:spacing w:after="0" w:line="240" w:lineRule="auto"/>
              <w:rPr>
                <w:rFonts w:cs="Arial"/>
              </w:rPr>
            </w:pPr>
            <w:r w:rsidRPr="00D2098D">
              <w:rPr>
                <w:rFonts w:cs="Arial"/>
              </w:rPr>
              <w:t>S1-211357</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424C1D86" w14:textId="6E756AB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D156B14" w14:textId="7683F211" w:rsidR="004175E0" w:rsidRPr="00D2098D" w:rsidRDefault="004175E0" w:rsidP="004175E0">
            <w:pPr>
              <w:snapToGrid w:val="0"/>
              <w:spacing w:after="0" w:line="240" w:lineRule="auto"/>
              <w:rPr>
                <w:rFonts w:eastAsia="Times New Roman" w:cs="Arial"/>
                <w:szCs w:val="18"/>
                <w:lang w:eastAsia="ar-SA"/>
              </w:rPr>
            </w:pPr>
            <w:r w:rsidRPr="00D2098D">
              <w:t>NETNET</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9B9D075" w14:textId="029875B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7EEB74" w14:textId="641AA830" w:rsidR="004175E0" w:rsidRPr="00D2098D" w:rsidRDefault="004175E0" w:rsidP="004175E0">
            <w:pPr>
              <w:spacing w:after="0" w:line="240" w:lineRule="auto"/>
              <w:rPr>
                <w:rFonts w:eastAsia="Arial Unicode MS" w:cs="Arial"/>
                <w:iCs/>
                <w:szCs w:val="18"/>
                <w:lang w:eastAsia="ar-SA"/>
              </w:rPr>
            </w:pPr>
          </w:p>
        </w:tc>
      </w:tr>
      <w:tr w:rsidR="004175E0" w:rsidRPr="00B77B3C" w14:paraId="1DEF952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306780" w14:textId="546625DC"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4FF6C72" w14:textId="43028384" w:rsidR="004175E0" w:rsidRPr="00D2098D" w:rsidRDefault="004175E0" w:rsidP="004175E0">
            <w:pPr>
              <w:snapToGrid w:val="0"/>
              <w:spacing w:after="0" w:line="240" w:lineRule="auto"/>
              <w:rPr>
                <w:rFonts w:cs="Arial"/>
              </w:rPr>
            </w:pPr>
            <w:r w:rsidRPr="00D2098D">
              <w:rPr>
                <w:rFonts w:cs="Arial"/>
              </w:rPr>
              <w:t>S1-211358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5F02E2C" w14:textId="6465B216" w:rsidR="004175E0" w:rsidRPr="00D2098D" w:rsidRDefault="004175E0" w:rsidP="004175E0">
            <w:pPr>
              <w:snapToGrid w:val="0"/>
              <w:spacing w:after="0" w:line="240" w:lineRule="auto"/>
            </w:pPr>
            <w:r w:rsidRPr="00D2098D">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28493E" w14:textId="449A36C5" w:rsidR="004175E0" w:rsidRPr="00D2098D" w:rsidRDefault="004175E0" w:rsidP="004175E0">
            <w:pPr>
              <w:snapToGrid w:val="0"/>
              <w:spacing w:after="0" w:line="240" w:lineRule="auto"/>
            </w:pPr>
            <w:r w:rsidRPr="00D2098D">
              <w:t xml:space="preserve">SENSE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8EA1A6" w14:textId="2DE7E4BD"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8DC13C8" w14:textId="6DB337FD" w:rsidR="004175E0" w:rsidRPr="00D2098D" w:rsidRDefault="004175E0" w:rsidP="004175E0">
            <w:pPr>
              <w:spacing w:after="0" w:line="240" w:lineRule="auto"/>
              <w:rPr>
                <w:rFonts w:eastAsia="Arial Unicode MS" w:cs="Arial"/>
                <w:iCs/>
                <w:szCs w:val="18"/>
                <w:lang w:eastAsia="ar-SA"/>
              </w:rPr>
            </w:pPr>
          </w:p>
        </w:tc>
      </w:tr>
      <w:tr w:rsidR="004175E0" w:rsidRPr="00B77B3C" w14:paraId="044648B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AA5FA1F" w14:textId="6DC75617"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793959" w14:textId="0046D5E0" w:rsidR="004175E0" w:rsidRPr="00D2098D" w:rsidRDefault="004175E0" w:rsidP="004175E0">
            <w:pPr>
              <w:snapToGrid w:val="0"/>
              <w:spacing w:after="0" w:line="240" w:lineRule="auto"/>
              <w:rPr>
                <w:rFonts w:cs="Arial"/>
              </w:rPr>
            </w:pPr>
            <w:r w:rsidRPr="00D2098D">
              <w:rPr>
                <w:rFonts w:cs="Arial"/>
              </w:rPr>
              <w:t>S1-211359</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199ED1E" w14:textId="43D07EC7"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2A4CF2" w14:textId="6B33FB01" w:rsidR="004175E0" w:rsidRPr="00D2098D" w:rsidRDefault="004175E0" w:rsidP="004175E0">
            <w:pPr>
              <w:snapToGrid w:val="0"/>
              <w:spacing w:after="0" w:line="240" w:lineRule="auto"/>
            </w:pPr>
            <w:r w:rsidRPr="00D2098D">
              <w:t xml:space="preserve">SCVS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D6D0D5" w14:textId="343EED8C"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164AF4" w14:textId="0F77DD19" w:rsidR="004175E0" w:rsidRPr="00D2098D" w:rsidRDefault="004175E0" w:rsidP="004175E0">
            <w:pPr>
              <w:spacing w:after="0" w:line="240" w:lineRule="auto"/>
              <w:rPr>
                <w:rFonts w:eastAsia="Arial Unicode MS" w:cs="Arial"/>
                <w:iCs/>
                <w:szCs w:val="18"/>
                <w:lang w:eastAsia="ar-SA"/>
              </w:rPr>
            </w:pPr>
          </w:p>
        </w:tc>
      </w:tr>
      <w:tr w:rsidR="004175E0" w:rsidRPr="00B77B3C" w14:paraId="22DC1C3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1B07EC1B" w14:textId="133EA326"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9F97DFC" w14:textId="610E0FA1" w:rsidR="004175E0" w:rsidRPr="00D2098D" w:rsidRDefault="004175E0" w:rsidP="004175E0">
            <w:pPr>
              <w:snapToGrid w:val="0"/>
              <w:spacing w:after="0" w:line="240" w:lineRule="auto"/>
              <w:rPr>
                <w:rFonts w:cs="Arial"/>
              </w:rPr>
            </w:pPr>
            <w:r w:rsidRPr="00D2098D">
              <w:rPr>
                <w:rFonts w:cs="Arial"/>
              </w:rPr>
              <w:t>S1-211360</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1362EC8A" w14:textId="35D1A4FE"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5192241" w14:textId="44315497" w:rsidR="004175E0" w:rsidRPr="00D2098D" w:rsidRDefault="004175E0" w:rsidP="004175E0">
            <w:pPr>
              <w:snapToGrid w:val="0"/>
              <w:spacing w:after="0" w:line="240" w:lineRule="auto"/>
            </w:pPr>
            <w:r w:rsidRPr="00D2098D">
              <w:t xml:space="preserve">5GHAPS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043F353" w14:textId="6D2BD7E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9DA9D95" w14:textId="0469C90C" w:rsidR="004175E0" w:rsidRPr="00D2098D" w:rsidRDefault="004175E0" w:rsidP="004175E0">
            <w:pPr>
              <w:spacing w:after="0" w:line="240" w:lineRule="auto"/>
              <w:rPr>
                <w:rFonts w:eastAsia="Arial Unicode MS" w:cs="Arial"/>
                <w:iCs/>
                <w:szCs w:val="18"/>
                <w:lang w:eastAsia="ar-SA"/>
              </w:rPr>
            </w:pPr>
          </w:p>
        </w:tc>
      </w:tr>
      <w:tr w:rsidR="004175E0" w:rsidRPr="00B77B3C" w14:paraId="545406AE"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1B1234" w14:textId="6505A6C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962091" w14:textId="46BC5101" w:rsidR="004175E0" w:rsidRPr="00D2098D" w:rsidRDefault="004175E0" w:rsidP="004175E0">
            <w:pPr>
              <w:snapToGrid w:val="0"/>
              <w:spacing w:after="0" w:line="240" w:lineRule="auto"/>
              <w:rPr>
                <w:rFonts w:cs="Arial"/>
              </w:rPr>
            </w:pPr>
            <w:r w:rsidRPr="00D2098D">
              <w:rPr>
                <w:rFonts w:cs="Arial"/>
              </w:rPr>
              <w:t>S1-211361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16C460C" w14:textId="67DB5556" w:rsidR="004175E0" w:rsidRPr="00D2098D" w:rsidRDefault="004175E0" w:rsidP="004175E0">
            <w:pPr>
              <w:snapToGrid w:val="0"/>
              <w:spacing w:after="0" w:line="240" w:lineRule="auto"/>
            </w:pPr>
            <w:r w:rsidRPr="00D2098D">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C81F5C" w14:textId="0733E424" w:rsidR="004175E0" w:rsidRPr="00D2098D" w:rsidRDefault="004175E0" w:rsidP="004175E0">
            <w:pPr>
              <w:snapToGrid w:val="0"/>
              <w:spacing w:after="0" w:line="240" w:lineRule="auto"/>
            </w:pPr>
            <w:r w:rsidRPr="00D2098D">
              <w:t xml:space="preserve">5GSATB </w:t>
            </w:r>
            <w:r w:rsidRPr="00D2098D">
              <w:rPr>
                <w:rFonts w:eastAsia="Times New Roman" w:cs="Arial"/>
                <w:szCs w:val="18"/>
                <w:lang w:eastAsia="ar-SA"/>
              </w:rPr>
              <w:t>– Status report</w:t>
            </w:r>
            <w:r w:rsidRPr="00D2098D">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6806EE" w14:textId="4606435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2DEB1B4" w14:textId="69529757" w:rsidR="004175E0" w:rsidRPr="00D2098D" w:rsidRDefault="004175E0" w:rsidP="004175E0">
            <w:pPr>
              <w:spacing w:after="0" w:line="240" w:lineRule="auto"/>
              <w:rPr>
                <w:rFonts w:eastAsia="Arial Unicode MS" w:cs="Arial"/>
                <w:iCs/>
                <w:szCs w:val="18"/>
                <w:lang w:eastAsia="ar-SA"/>
              </w:rPr>
            </w:pPr>
          </w:p>
        </w:tc>
      </w:tr>
      <w:tr w:rsidR="004175E0" w:rsidRPr="00B04844" w14:paraId="2E332A45" w14:textId="77777777" w:rsidTr="00747331">
        <w:trPr>
          <w:trHeight w:val="141"/>
        </w:trPr>
        <w:tc>
          <w:tcPr>
            <w:tcW w:w="14887" w:type="dxa"/>
            <w:gridSpan w:val="6"/>
            <w:shd w:val="clear" w:color="auto" w:fill="F2F2F2"/>
          </w:tcPr>
          <w:p w14:paraId="3508D07D" w14:textId="417B8FCD" w:rsidR="004175E0" w:rsidRPr="00F45489" w:rsidRDefault="004175E0" w:rsidP="004175E0">
            <w:pPr>
              <w:pStyle w:val="Heading1"/>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t xml:space="preserve">Next </w:t>
            </w:r>
            <w:r>
              <w:t>m</w:t>
            </w:r>
            <w:r w:rsidRPr="00F45489">
              <w:t>eetings</w:t>
            </w:r>
            <w:bookmarkEnd w:id="138"/>
            <w:bookmarkEnd w:id="139"/>
            <w:bookmarkEnd w:id="140"/>
            <w:bookmarkEnd w:id="141"/>
            <w:bookmarkEnd w:id="142"/>
            <w:bookmarkEnd w:id="143"/>
            <w:bookmarkEnd w:id="144"/>
          </w:p>
        </w:tc>
      </w:tr>
      <w:tr w:rsidR="004175E0" w:rsidRPr="00B04844" w14:paraId="45AAC2CC" w14:textId="77777777" w:rsidTr="00747331">
        <w:trPr>
          <w:trHeight w:val="141"/>
        </w:trPr>
        <w:tc>
          <w:tcPr>
            <w:tcW w:w="14887" w:type="dxa"/>
            <w:gridSpan w:val="6"/>
            <w:shd w:val="clear" w:color="auto" w:fill="F2F2F2"/>
          </w:tcPr>
          <w:p w14:paraId="7BE97141" w14:textId="4C4FC310" w:rsidR="004175E0" w:rsidRPr="00F45489" w:rsidRDefault="004175E0" w:rsidP="004175E0">
            <w:pPr>
              <w:pStyle w:val="Heading2"/>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t>Calendar</w:t>
            </w:r>
            <w:bookmarkEnd w:id="145"/>
            <w:bookmarkEnd w:id="146"/>
            <w:bookmarkEnd w:id="147"/>
            <w:bookmarkEnd w:id="148"/>
            <w:bookmarkEnd w:id="149"/>
            <w:bookmarkEnd w:id="150"/>
            <w:bookmarkEnd w:id="151"/>
          </w:p>
        </w:tc>
      </w:tr>
      <w:tr w:rsidR="004175E0" w:rsidRPr="00A27ACF" w14:paraId="5DF174E7" w14:textId="77777777" w:rsidTr="00747331">
        <w:trPr>
          <w:trHeight w:val="141"/>
        </w:trPr>
        <w:tc>
          <w:tcPr>
            <w:tcW w:w="14887" w:type="dxa"/>
            <w:gridSpan w:val="6"/>
            <w:shd w:val="clear" w:color="auto" w:fill="auto"/>
          </w:tcPr>
          <w:p w14:paraId="42FFF370" w14:textId="77777777" w:rsidR="004175E0" w:rsidRPr="004F253F" w:rsidRDefault="004175E0" w:rsidP="004175E0">
            <w:pPr>
              <w:suppressAutoHyphens/>
              <w:spacing w:after="0" w:line="240" w:lineRule="auto"/>
              <w:rPr>
                <w:rFonts w:eastAsia="Arial Unicode MS" w:cs="Arial"/>
                <w:szCs w:val="18"/>
                <w:highlight w:val="yellow"/>
                <w:lang w:eastAsia="ar-SA"/>
              </w:rPr>
            </w:pPr>
          </w:p>
          <w:p w14:paraId="71BE1D5F" w14:textId="77777777" w:rsidR="004175E0" w:rsidRDefault="004175E0" w:rsidP="004175E0">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3178AAA8" w14:textId="4D4DEBBE" w:rsidR="004175E0" w:rsidRDefault="004175E0" w:rsidP="004175E0">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02CC119C" w14:textId="66B7C397" w:rsidR="004175E0" w:rsidRPr="000C3E86" w:rsidRDefault="004175E0" w:rsidP="004175E0">
            <w:pPr>
              <w:tabs>
                <w:tab w:val="left" w:pos="1134"/>
                <w:tab w:val="left" w:pos="3668"/>
                <w:tab w:val="left" w:pos="6503"/>
              </w:tabs>
              <w:suppressAutoHyphens/>
              <w:spacing w:after="0" w:line="240" w:lineRule="auto"/>
              <w:rPr>
                <w:rFonts w:eastAsia="Arial Unicode MS" w:cs="Arial"/>
                <w:szCs w:val="18"/>
                <w:lang w:val="nl-NL" w:eastAsia="ar-SA"/>
              </w:rPr>
            </w:pPr>
            <w:r w:rsidRPr="000C3E86">
              <w:rPr>
                <w:rFonts w:eastAsia="Arial Unicode MS" w:cs="Arial"/>
                <w:szCs w:val="18"/>
                <w:lang w:eastAsia="ar-SA"/>
              </w:rPr>
              <w:t>SA1#96</w:t>
            </w:r>
            <w:r w:rsidRPr="000C3E86">
              <w:rPr>
                <w:rFonts w:eastAsia="Arial Unicode MS" w:cs="Arial"/>
                <w:szCs w:val="18"/>
                <w:lang w:eastAsia="ar-SA"/>
              </w:rPr>
              <w:tab/>
            </w:r>
            <w:r>
              <w:rPr>
                <w:rFonts w:eastAsia="Arial Unicode MS" w:cs="Arial"/>
                <w:szCs w:val="18"/>
                <w:lang w:eastAsia="ar-SA"/>
              </w:rPr>
              <w:t xml:space="preserve">        8</w:t>
            </w:r>
            <w:r w:rsidRPr="000C3E86">
              <w:rPr>
                <w:rFonts w:eastAsia="Arial Unicode MS" w:cs="Arial"/>
                <w:szCs w:val="18"/>
                <w:lang w:eastAsia="ar-SA"/>
              </w:rPr>
              <w:t>-1</w:t>
            </w:r>
            <w:r>
              <w:rPr>
                <w:rFonts w:eastAsia="Arial Unicode MS" w:cs="Arial"/>
                <w:szCs w:val="18"/>
                <w:lang w:eastAsia="ar-SA"/>
              </w:rPr>
              <w:t xml:space="preserve">8 </w:t>
            </w:r>
            <w:r w:rsidRPr="000C3E86">
              <w:rPr>
                <w:rFonts w:eastAsia="Arial Unicode MS" w:cs="Arial"/>
                <w:szCs w:val="18"/>
                <w:lang w:eastAsia="ar-SA"/>
              </w:rPr>
              <w:t>Nov 2021</w:t>
            </w:r>
            <w:r w:rsidRPr="000C3E86">
              <w:rPr>
                <w:rFonts w:eastAsia="Arial Unicode MS" w:cs="Arial"/>
                <w:szCs w:val="18"/>
                <w:lang w:eastAsia="ar-SA"/>
              </w:rPr>
              <w:tab/>
            </w:r>
            <w:r w:rsidRPr="00483D9A">
              <w:rPr>
                <w:rFonts w:cs="Arial"/>
                <w:szCs w:val="18"/>
              </w:rPr>
              <w:t>e-meeting</w:t>
            </w:r>
          </w:p>
          <w:p w14:paraId="7D37BA42" w14:textId="77777777" w:rsidR="004175E0" w:rsidRPr="00483D9A" w:rsidRDefault="004175E0" w:rsidP="004175E0">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4175E0" w:rsidRPr="00E225F9" w14:paraId="1C550498" w14:textId="77777777" w:rsidTr="00747331">
        <w:trPr>
          <w:trHeight w:val="141"/>
        </w:trPr>
        <w:tc>
          <w:tcPr>
            <w:tcW w:w="14887" w:type="dxa"/>
            <w:gridSpan w:val="6"/>
            <w:tcBorders>
              <w:bottom w:val="single" w:sz="4" w:space="0" w:color="auto"/>
            </w:tcBorders>
            <w:shd w:val="clear" w:color="auto" w:fill="F2F2F2"/>
          </w:tcPr>
          <w:p w14:paraId="131EB6BC" w14:textId="5D40CD18" w:rsidR="004175E0" w:rsidRDefault="004175E0" w:rsidP="004175E0">
            <w:pPr>
              <w:pStyle w:val="Heading1"/>
            </w:pPr>
            <w:bookmarkStart w:id="152" w:name="_Toc414625514"/>
            <w:r w:rsidRPr="00E225F9">
              <w:t>Any other business</w:t>
            </w:r>
            <w:bookmarkEnd w:id="152"/>
          </w:p>
        </w:tc>
      </w:tr>
      <w:tr w:rsidR="004175E0" w:rsidRPr="00B04844" w14:paraId="3BAC9F63" w14:textId="77777777" w:rsidTr="00747331">
        <w:trPr>
          <w:trHeight w:val="141"/>
        </w:trPr>
        <w:tc>
          <w:tcPr>
            <w:tcW w:w="14887" w:type="dxa"/>
            <w:gridSpan w:val="6"/>
            <w:shd w:val="clear" w:color="auto" w:fill="F2F2F2"/>
          </w:tcPr>
          <w:p w14:paraId="049DFAD6" w14:textId="3663EDD1" w:rsidR="004175E0" w:rsidRPr="00F45489" w:rsidRDefault="004175E0" w:rsidP="004175E0">
            <w:pPr>
              <w:pStyle w:val="Heading1"/>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t>Close</w:t>
            </w:r>
            <w:bookmarkEnd w:id="153"/>
            <w:bookmarkEnd w:id="154"/>
            <w:bookmarkEnd w:id="155"/>
            <w:bookmarkEnd w:id="156"/>
            <w:bookmarkEnd w:id="157"/>
            <w:bookmarkEnd w:id="158"/>
            <w:bookmarkEnd w:id="159"/>
          </w:p>
        </w:tc>
      </w:tr>
      <w:tr w:rsidR="004175E0" w:rsidRPr="00B04844" w14:paraId="5E8EFEB6" w14:textId="77777777" w:rsidTr="00747331">
        <w:trPr>
          <w:trHeight w:val="141"/>
        </w:trPr>
        <w:tc>
          <w:tcPr>
            <w:tcW w:w="14887" w:type="dxa"/>
            <w:gridSpan w:val="6"/>
            <w:shd w:val="clear" w:color="auto" w:fill="auto"/>
          </w:tcPr>
          <w:p w14:paraId="686B62EB" w14:textId="77777777" w:rsidR="004175E0" w:rsidRPr="00F45489" w:rsidRDefault="004175E0" w:rsidP="004175E0">
            <w:pPr>
              <w:suppressAutoHyphens/>
              <w:spacing w:after="0" w:line="240" w:lineRule="auto"/>
              <w:rPr>
                <w:rFonts w:eastAsia="Arial Unicode MS" w:cs="Arial"/>
                <w:szCs w:val="18"/>
                <w:lang w:eastAsia="ar-SA"/>
              </w:rPr>
            </w:pPr>
          </w:p>
          <w:p w14:paraId="7ABEB5EC" w14:textId="3C14A290" w:rsidR="004175E0" w:rsidRDefault="004175E0" w:rsidP="004175E0">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20</w:t>
            </w:r>
            <w:r w:rsidRPr="00483D9A">
              <w:rPr>
                <w:rFonts w:eastAsia="Arial Unicode MS" w:cs="Arial"/>
                <w:szCs w:val="18"/>
                <w:lang w:eastAsia="ar-SA"/>
              </w:rPr>
              <w:t xml:space="preserve"> </w:t>
            </w:r>
            <w:r>
              <w:rPr>
                <w:rFonts w:eastAsia="Arial Unicode MS" w:cs="Arial"/>
                <w:szCs w:val="18"/>
                <w:lang w:eastAsia="ar-SA"/>
              </w:rPr>
              <w:t>May</w:t>
            </w:r>
            <w:r w:rsidRPr="00483D9A">
              <w:rPr>
                <w:rFonts w:eastAsia="Arial Unicode MS" w:cs="Arial"/>
                <w:szCs w:val="18"/>
                <w:lang w:eastAsia="ar-SA"/>
              </w:rPr>
              <w:t xml:space="preserve"> 2021</w:t>
            </w:r>
          </w:p>
          <w:p w14:paraId="015615CD" w14:textId="77777777" w:rsidR="004175E0" w:rsidRPr="00F45489" w:rsidRDefault="004175E0" w:rsidP="004175E0">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1449" w14:textId="77777777" w:rsidR="000E63E2" w:rsidRDefault="000E63E2" w:rsidP="002E015E">
      <w:pPr>
        <w:spacing w:after="0" w:line="240" w:lineRule="auto"/>
      </w:pPr>
      <w:r>
        <w:separator/>
      </w:r>
    </w:p>
  </w:endnote>
  <w:endnote w:type="continuationSeparator" w:id="0">
    <w:p w14:paraId="6AD18DEA" w14:textId="77777777" w:rsidR="000E63E2" w:rsidRDefault="000E63E2" w:rsidP="002E015E">
      <w:pPr>
        <w:spacing w:after="0" w:line="240" w:lineRule="auto"/>
      </w:pPr>
      <w:r>
        <w:continuationSeparator/>
      </w:r>
    </w:p>
  </w:endnote>
  <w:endnote w:type="continuationNotice" w:id="1">
    <w:p w14:paraId="635E9A9F" w14:textId="77777777" w:rsidR="000E63E2" w:rsidRDefault="000E6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4180" w14:textId="77777777" w:rsidR="000E63E2" w:rsidRDefault="000E63E2" w:rsidP="002E015E">
      <w:pPr>
        <w:spacing w:after="0" w:line="240" w:lineRule="auto"/>
      </w:pPr>
      <w:r>
        <w:separator/>
      </w:r>
    </w:p>
  </w:footnote>
  <w:footnote w:type="continuationSeparator" w:id="0">
    <w:p w14:paraId="080BBDAF" w14:textId="77777777" w:rsidR="000E63E2" w:rsidRDefault="000E63E2" w:rsidP="002E015E">
      <w:pPr>
        <w:spacing w:after="0" w:line="240" w:lineRule="auto"/>
      </w:pPr>
      <w:r>
        <w:continuationSeparator/>
      </w:r>
    </w:p>
  </w:footnote>
  <w:footnote w:type="continuationNotice" w:id="1">
    <w:p w14:paraId="3E43C0D8" w14:textId="77777777" w:rsidR="000E63E2" w:rsidRDefault="000E6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6D"/>
    <w:rsid w:val="00002095"/>
    <w:rsid w:val="00002A7C"/>
    <w:rsid w:val="00002B24"/>
    <w:rsid w:val="00002C6E"/>
    <w:rsid w:val="00002EC3"/>
    <w:rsid w:val="0000335D"/>
    <w:rsid w:val="0000373E"/>
    <w:rsid w:val="000038A5"/>
    <w:rsid w:val="000043E8"/>
    <w:rsid w:val="0000469F"/>
    <w:rsid w:val="00004D51"/>
    <w:rsid w:val="00004D5E"/>
    <w:rsid w:val="000050B5"/>
    <w:rsid w:val="0000546B"/>
    <w:rsid w:val="0000563B"/>
    <w:rsid w:val="0000580B"/>
    <w:rsid w:val="000058F1"/>
    <w:rsid w:val="000061D2"/>
    <w:rsid w:val="0000622B"/>
    <w:rsid w:val="0000757F"/>
    <w:rsid w:val="00007E6A"/>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40C"/>
    <w:rsid w:val="000158CE"/>
    <w:rsid w:val="00015C98"/>
    <w:rsid w:val="00015D57"/>
    <w:rsid w:val="000160C8"/>
    <w:rsid w:val="00016610"/>
    <w:rsid w:val="000172C3"/>
    <w:rsid w:val="00020612"/>
    <w:rsid w:val="000208FD"/>
    <w:rsid w:val="00022017"/>
    <w:rsid w:val="000223C7"/>
    <w:rsid w:val="00022D33"/>
    <w:rsid w:val="00022E51"/>
    <w:rsid w:val="0002358D"/>
    <w:rsid w:val="000237F4"/>
    <w:rsid w:val="000238CA"/>
    <w:rsid w:val="000266AE"/>
    <w:rsid w:val="0002673A"/>
    <w:rsid w:val="00026D27"/>
    <w:rsid w:val="00026D8A"/>
    <w:rsid w:val="00026FFB"/>
    <w:rsid w:val="00027240"/>
    <w:rsid w:val="000272A0"/>
    <w:rsid w:val="00027711"/>
    <w:rsid w:val="00030056"/>
    <w:rsid w:val="000305BD"/>
    <w:rsid w:val="00030871"/>
    <w:rsid w:val="000309B5"/>
    <w:rsid w:val="00030B04"/>
    <w:rsid w:val="00030FD6"/>
    <w:rsid w:val="0003100F"/>
    <w:rsid w:val="00031075"/>
    <w:rsid w:val="00031474"/>
    <w:rsid w:val="0003251C"/>
    <w:rsid w:val="00033433"/>
    <w:rsid w:val="00033B50"/>
    <w:rsid w:val="00034015"/>
    <w:rsid w:val="000347BA"/>
    <w:rsid w:val="00034864"/>
    <w:rsid w:val="00034F0A"/>
    <w:rsid w:val="00035640"/>
    <w:rsid w:val="000359E7"/>
    <w:rsid w:val="00036259"/>
    <w:rsid w:val="0003685D"/>
    <w:rsid w:val="00036B48"/>
    <w:rsid w:val="00036DFC"/>
    <w:rsid w:val="00036E12"/>
    <w:rsid w:val="00036EE3"/>
    <w:rsid w:val="0003714E"/>
    <w:rsid w:val="00037264"/>
    <w:rsid w:val="00037820"/>
    <w:rsid w:val="00037831"/>
    <w:rsid w:val="000409BE"/>
    <w:rsid w:val="00040B64"/>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54"/>
    <w:rsid w:val="000527C7"/>
    <w:rsid w:val="00052BDA"/>
    <w:rsid w:val="00053527"/>
    <w:rsid w:val="000539DA"/>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57D6C"/>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2B4A"/>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A64"/>
    <w:rsid w:val="00081B8A"/>
    <w:rsid w:val="00081E17"/>
    <w:rsid w:val="00082685"/>
    <w:rsid w:val="00082AFD"/>
    <w:rsid w:val="00082FCC"/>
    <w:rsid w:val="0008345E"/>
    <w:rsid w:val="000834DC"/>
    <w:rsid w:val="00083639"/>
    <w:rsid w:val="000836F1"/>
    <w:rsid w:val="00083717"/>
    <w:rsid w:val="00083776"/>
    <w:rsid w:val="00083880"/>
    <w:rsid w:val="00083BD5"/>
    <w:rsid w:val="0008410C"/>
    <w:rsid w:val="00084374"/>
    <w:rsid w:val="000843F4"/>
    <w:rsid w:val="00084561"/>
    <w:rsid w:val="00084605"/>
    <w:rsid w:val="000846E8"/>
    <w:rsid w:val="00084919"/>
    <w:rsid w:val="00085435"/>
    <w:rsid w:val="00085677"/>
    <w:rsid w:val="00085C63"/>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53BB"/>
    <w:rsid w:val="000A62A1"/>
    <w:rsid w:val="000A638F"/>
    <w:rsid w:val="000A75CD"/>
    <w:rsid w:val="000A78BF"/>
    <w:rsid w:val="000A7AF4"/>
    <w:rsid w:val="000B02A3"/>
    <w:rsid w:val="000B04FF"/>
    <w:rsid w:val="000B07F2"/>
    <w:rsid w:val="000B1C8C"/>
    <w:rsid w:val="000B1D4A"/>
    <w:rsid w:val="000B2ABF"/>
    <w:rsid w:val="000B3063"/>
    <w:rsid w:val="000B3677"/>
    <w:rsid w:val="000B384B"/>
    <w:rsid w:val="000B4353"/>
    <w:rsid w:val="000B4C30"/>
    <w:rsid w:val="000B52D5"/>
    <w:rsid w:val="000B55BC"/>
    <w:rsid w:val="000B569A"/>
    <w:rsid w:val="000B570C"/>
    <w:rsid w:val="000B6999"/>
    <w:rsid w:val="000B6F76"/>
    <w:rsid w:val="000B7247"/>
    <w:rsid w:val="000C076F"/>
    <w:rsid w:val="000C0E1A"/>
    <w:rsid w:val="000C1616"/>
    <w:rsid w:val="000C1700"/>
    <w:rsid w:val="000C1BDC"/>
    <w:rsid w:val="000C20A3"/>
    <w:rsid w:val="000C20A9"/>
    <w:rsid w:val="000C22EC"/>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1AD"/>
    <w:rsid w:val="000D35DF"/>
    <w:rsid w:val="000D3D9F"/>
    <w:rsid w:val="000D3F78"/>
    <w:rsid w:val="000D4052"/>
    <w:rsid w:val="000D47D0"/>
    <w:rsid w:val="000D50C0"/>
    <w:rsid w:val="000D50C4"/>
    <w:rsid w:val="000D5307"/>
    <w:rsid w:val="000D535D"/>
    <w:rsid w:val="000D5B76"/>
    <w:rsid w:val="000D5DD1"/>
    <w:rsid w:val="000D69DF"/>
    <w:rsid w:val="000D6D48"/>
    <w:rsid w:val="000D6E27"/>
    <w:rsid w:val="000D7309"/>
    <w:rsid w:val="000D73C3"/>
    <w:rsid w:val="000D7E26"/>
    <w:rsid w:val="000E0095"/>
    <w:rsid w:val="000E0311"/>
    <w:rsid w:val="000E03E6"/>
    <w:rsid w:val="000E08D8"/>
    <w:rsid w:val="000E0C5B"/>
    <w:rsid w:val="000E0DA0"/>
    <w:rsid w:val="000E105A"/>
    <w:rsid w:val="000E155A"/>
    <w:rsid w:val="000E164A"/>
    <w:rsid w:val="000E1AD9"/>
    <w:rsid w:val="000E1F48"/>
    <w:rsid w:val="000E2CEF"/>
    <w:rsid w:val="000E2EA7"/>
    <w:rsid w:val="000E30C4"/>
    <w:rsid w:val="000E35B5"/>
    <w:rsid w:val="000E495C"/>
    <w:rsid w:val="000E4FFE"/>
    <w:rsid w:val="000E510D"/>
    <w:rsid w:val="000E5576"/>
    <w:rsid w:val="000E5D36"/>
    <w:rsid w:val="000E63E2"/>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486"/>
    <w:rsid w:val="00100633"/>
    <w:rsid w:val="00100676"/>
    <w:rsid w:val="00100BFB"/>
    <w:rsid w:val="0010152F"/>
    <w:rsid w:val="00101B7F"/>
    <w:rsid w:val="001029DE"/>
    <w:rsid w:val="001033D8"/>
    <w:rsid w:val="001036A4"/>
    <w:rsid w:val="001037CB"/>
    <w:rsid w:val="00103D7B"/>
    <w:rsid w:val="00103F9C"/>
    <w:rsid w:val="00104068"/>
    <w:rsid w:val="00104D30"/>
    <w:rsid w:val="00105C82"/>
    <w:rsid w:val="001063BF"/>
    <w:rsid w:val="0010690A"/>
    <w:rsid w:val="001071CB"/>
    <w:rsid w:val="00107517"/>
    <w:rsid w:val="0010795F"/>
    <w:rsid w:val="00107A76"/>
    <w:rsid w:val="00107CD9"/>
    <w:rsid w:val="00107E74"/>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6881"/>
    <w:rsid w:val="001276EC"/>
    <w:rsid w:val="00127901"/>
    <w:rsid w:val="00130E6A"/>
    <w:rsid w:val="00130EDE"/>
    <w:rsid w:val="00131179"/>
    <w:rsid w:val="00132467"/>
    <w:rsid w:val="0013246A"/>
    <w:rsid w:val="00134744"/>
    <w:rsid w:val="00135CF0"/>
    <w:rsid w:val="00136C27"/>
    <w:rsid w:val="00136C98"/>
    <w:rsid w:val="00137177"/>
    <w:rsid w:val="0013726E"/>
    <w:rsid w:val="00137865"/>
    <w:rsid w:val="00140106"/>
    <w:rsid w:val="001409B8"/>
    <w:rsid w:val="001424EA"/>
    <w:rsid w:val="0014256F"/>
    <w:rsid w:val="001439B8"/>
    <w:rsid w:val="00143AD3"/>
    <w:rsid w:val="00143E33"/>
    <w:rsid w:val="0014434C"/>
    <w:rsid w:val="00144C21"/>
    <w:rsid w:val="00144CCF"/>
    <w:rsid w:val="001458C4"/>
    <w:rsid w:val="00145959"/>
    <w:rsid w:val="00145C29"/>
    <w:rsid w:val="00146367"/>
    <w:rsid w:val="00146BF2"/>
    <w:rsid w:val="00146FFC"/>
    <w:rsid w:val="00147B2D"/>
    <w:rsid w:val="001505E8"/>
    <w:rsid w:val="0015076B"/>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56E"/>
    <w:rsid w:val="00154C1B"/>
    <w:rsid w:val="00154F64"/>
    <w:rsid w:val="0015516F"/>
    <w:rsid w:val="001553AA"/>
    <w:rsid w:val="0015591E"/>
    <w:rsid w:val="00155AD6"/>
    <w:rsid w:val="00155D3E"/>
    <w:rsid w:val="001560F0"/>
    <w:rsid w:val="0015692F"/>
    <w:rsid w:val="00156BCB"/>
    <w:rsid w:val="001574A1"/>
    <w:rsid w:val="00157764"/>
    <w:rsid w:val="00160038"/>
    <w:rsid w:val="001600A2"/>
    <w:rsid w:val="00160AC8"/>
    <w:rsid w:val="00160B1F"/>
    <w:rsid w:val="00160F0E"/>
    <w:rsid w:val="00162C1C"/>
    <w:rsid w:val="00162E90"/>
    <w:rsid w:val="0016388F"/>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05C1"/>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28"/>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2DB"/>
    <w:rsid w:val="00192529"/>
    <w:rsid w:val="001926A6"/>
    <w:rsid w:val="00192805"/>
    <w:rsid w:val="00192A4A"/>
    <w:rsid w:val="001930B0"/>
    <w:rsid w:val="0019321C"/>
    <w:rsid w:val="001939AF"/>
    <w:rsid w:val="00193F65"/>
    <w:rsid w:val="00194820"/>
    <w:rsid w:val="00194B7D"/>
    <w:rsid w:val="00194E1C"/>
    <w:rsid w:val="001955EC"/>
    <w:rsid w:val="00195CFF"/>
    <w:rsid w:val="0019617A"/>
    <w:rsid w:val="00196600"/>
    <w:rsid w:val="0019679C"/>
    <w:rsid w:val="00197403"/>
    <w:rsid w:val="0019753E"/>
    <w:rsid w:val="00197B6B"/>
    <w:rsid w:val="001A00A3"/>
    <w:rsid w:val="001A0917"/>
    <w:rsid w:val="001A0E02"/>
    <w:rsid w:val="001A19C5"/>
    <w:rsid w:val="001A19F9"/>
    <w:rsid w:val="001A22D4"/>
    <w:rsid w:val="001A22E9"/>
    <w:rsid w:val="001A246D"/>
    <w:rsid w:val="001A2FC2"/>
    <w:rsid w:val="001A3398"/>
    <w:rsid w:val="001A4210"/>
    <w:rsid w:val="001A5ACC"/>
    <w:rsid w:val="001A5FF0"/>
    <w:rsid w:val="001A6B1E"/>
    <w:rsid w:val="001A6C8C"/>
    <w:rsid w:val="001A7842"/>
    <w:rsid w:val="001A7A33"/>
    <w:rsid w:val="001A7BE0"/>
    <w:rsid w:val="001A7F20"/>
    <w:rsid w:val="001B015B"/>
    <w:rsid w:val="001B042E"/>
    <w:rsid w:val="001B0F18"/>
    <w:rsid w:val="001B104F"/>
    <w:rsid w:val="001B1B94"/>
    <w:rsid w:val="001B1E3D"/>
    <w:rsid w:val="001B21A1"/>
    <w:rsid w:val="001B2540"/>
    <w:rsid w:val="001B3870"/>
    <w:rsid w:val="001B43BD"/>
    <w:rsid w:val="001B5347"/>
    <w:rsid w:val="001B55DE"/>
    <w:rsid w:val="001B67E5"/>
    <w:rsid w:val="001B6D92"/>
    <w:rsid w:val="001B7251"/>
    <w:rsid w:val="001B789C"/>
    <w:rsid w:val="001C08D6"/>
    <w:rsid w:val="001C15D6"/>
    <w:rsid w:val="001C184B"/>
    <w:rsid w:val="001C2412"/>
    <w:rsid w:val="001C26AB"/>
    <w:rsid w:val="001C29C3"/>
    <w:rsid w:val="001C2B9C"/>
    <w:rsid w:val="001C36E8"/>
    <w:rsid w:val="001C37E3"/>
    <w:rsid w:val="001C3856"/>
    <w:rsid w:val="001C3B51"/>
    <w:rsid w:val="001C47F2"/>
    <w:rsid w:val="001C4876"/>
    <w:rsid w:val="001C55D8"/>
    <w:rsid w:val="001C59A1"/>
    <w:rsid w:val="001C6732"/>
    <w:rsid w:val="001C6F50"/>
    <w:rsid w:val="001C714E"/>
    <w:rsid w:val="001C78B6"/>
    <w:rsid w:val="001C7AA9"/>
    <w:rsid w:val="001C7BA5"/>
    <w:rsid w:val="001D0350"/>
    <w:rsid w:val="001D0F2A"/>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B4E"/>
    <w:rsid w:val="001E4D8C"/>
    <w:rsid w:val="001E4DDB"/>
    <w:rsid w:val="001E4EA2"/>
    <w:rsid w:val="001E4EC0"/>
    <w:rsid w:val="001E5278"/>
    <w:rsid w:val="001E54D4"/>
    <w:rsid w:val="001E5B25"/>
    <w:rsid w:val="001E5C57"/>
    <w:rsid w:val="001E69A1"/>
    <w:rsid w:val="001E6ED4"/>
    <w:rsid w:val="001E715A"/>
    <w:rsid w:val="001E71E9"/>
    <w:rsid w:val="001E7FC4"/>
    <w:rsid w:val="001F0446"/>
    <w:rsid w:val="001F04B0"/>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6F"/>
    <w:rsid w:val="001F69A9"/>
    <w:rsid w:val="001F69FC"/>
    <w:rsid w:val="001F6F86"/>
    <w:rsid w:val="001F7610"/>
    <w:rsid w:val="0020010B"/>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761"/>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BC6"/>
    <w:rsid w:val="00220C8D"/>
    <w:rsid w:val="00220E17"/>
    <w:rsid w:val="00221A12"/>
    <w:rsid w:val="00221CBC"/>
    <w:rsid w:val="002230A2"/>
    <w:rsid w:val="00223B7D"/>
    <w:rsid w:val="00225F3F"/>
    <w:rsid w:val="00226A23"/>
    <w:rsid w:val="00226E26"/>
    <w:rsid w:val="0022760C"/>
    <w:rsid w:val="00227E82"/>
    <w:rsid w:val="002302DA"/>
    <w:rsid w:val="002303BA"/>
    <w:rsid w:val="00230593"/>
    <w:rsid w:val="00230D16"/>
    <w:rsid w:val="00230DA1"/>
    <w:rsid w:val="002310C3"/>
    <w:rsid w:val="0023155B"/>
    <w:rsid w:val="0023160D"/>
    <w:rsid w:val="00231785"/>
    <w:rsid w:val="00231A41"/>
    <w:rsid w:val="00231D51"/>
    <w:rsid w:val="002327AD"/>
    <w:rsid w:val="00232D87"/>
    <w:rsid w:val="0023353A"/>
    <w:rsid w:val="002337CB"/>
    <w:rsid w:val="00234263"/>
    <w:rsid w:val="00234521"/>
    <w:rsid w:val="002348F6"/>
    <w:rsid w:val="00234A4D"/>
    <w:rsid w:val="00235958"/>
    <w:rsid w:val="00236065"/>
    <w:rsid w:val="0023614C"/>
    <w:rsid w:val="0023615C"/>
    <w:rsid w:val="00236A18"/>
    <w:rsid w:val="0023720B"/>
    <w:rsid w:val="0023722E"/>
    <w:rsid w:val="00237419"/>
    <w:rsid w:val="002378E3"/>
    <w:rsid w:val="00237C1E"/>
    <w:rsid w:val="00237CEB"/>
    <w:rsid w:val="0024064E"/>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894"/>
    <w:rsid w:val="00251418"/>
    <w:rsid w:val="00251590"/>
    <w:rsid w:val="00251AE9"/>
    <w:rsid w:val="00253551"/>
    <w:rsid w:val="0025366A"/>
    <w:rsid w:val="002536D1"/>
    <w:rsid w:val="00253FDF"/>
    <w:rsid w:val="002540E2"/>
    <w:rsid w:val="00254397"/>
    <w:rsid w:val="0025470B"/>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7EF"/>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815"/>
    <w:rsid w:val="002777A7"/>
    <w:rsid w:val="0027795A"/>
    <w:rsid w:val="00277A17"/>
    <w:rsid w:val="0028085A"/>
    <w:rsid w:val="00281043"/>
    <w:rsid w:val="0028172E"/>
    <w:rsid w:val="00281FD4"/>
    <w:rsid w:val="0028210B"/>
    <w:rsid w:val="00282374"/>
    <w:rsid w:val="00282A38"/>
    <w:rsid w:val="002832D0"/>
    <w:rsid w:val="00283362"/>
    <w:rsid w:val="00283380"/>
    <w:rsid w:val="002833BF"/>
    <w:rsid w:val="0028374B"/>
    <w:rsid w:val="00283C4F"/>
    <w:rsid w:val="0028486D"/>
    <w:rsid w:val="00285C19"/>
    <w:rsid w:val="0028694F"/>
    <w:rsid w:val="002869E0"/>
    <w:rsid w:val="00287083"/>
    <w:rsid w:val="0028737B"/>
    <w:rsid w:val="00287720"/>
    <w:rsid w:val="00290020"/>
    <w:rsid w:val="0029003B"/>
    <w:rsid w:val="00290416"/>
    <w:rsid w:val="0029061B"/>
    <w:rsid w:val="00290878"/>
    <w:rsid w:val="00290C58"/>
    <w:rsid w:val="00290D90"/>
    <w:rsid w:val="00290FC7"/>
    <w:rsid w:val="0029104D"/>
    <w:rsid w:val="00291CC5"/>
    <w:rsid w:val="00291CD6"/>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272"/>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6FFC"/>
    <w:rsid w:val="002B7217"/>
    <w:rsid w:val="002B73C2"/>
    <w:rsid w:val="002B740A"/>
    <w:rsid w:val="002B748D"/>
    <w:rsid w:val="002B7D17"/>
    <w:rsid w:val="002B7DAD"/>
    <w:rsid w:val="002C01F8"/>
    <w:rsid w:val="002C02C3"/>
    <w:rsid w:val="002C066D"/>
    <w:rsid w:val="002C0676"/>
    <w:rsid w:val="002C0DAA"/>
    <w:rsid w:val="002C125D"/>
    <w:rsid w:val="002C18EB"/>
    <w:rsid w:val="002C195D"/>
    <w:rsid w:val="002C227C"/>
    <w:rsid w:val="002C39E0"/>
    <w:rsid w:val="002C3D79"/>
    <w:rsid w:val="002C3EE0"/>
    <w:rsid w:val="002C40F8"/>
    <w:rsid w:val="002C4381"/>
    <w:rsid w:val="002C46C1"/>
    <w:rsid w:val="002C470A"/>
    <w:rsid w:val="002C5477"/>
    <w:rsid w:val="002C58FC"/>
    <w:rsid w:val="002C5D35"/>
    <w:rsid w:val="002C5DE3"/>
    <w:rsid w:val="002C61B5"/>
    <w:rsid w:val="002C69A2"/>
    <w:rsid w:val="002C7A8E"/>
    <w:rsid w:val="002C7C33"/>
    <w:rsid w:val="002D074D"/>
    <w:rsid w:val="002D08D7"/>
    <w:rsid w:val="002D0ADC"/>
    <w:rsid w:val="002D0D18"/>
    <w:rsid w:val="002D1302"/>
    <w:rsid w:val="002D1914"/>
    <w:rsid w:val="002D1B57"/>
    <w:rsid w:val="002D26C4"/>
    <w:rsid w:val="002D2A83"/>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338"/>
    <w:rsid w:val="002D7530"/>
    <w:rsid w:val="002E015E"/>
    <w:rsid w:val="002E06A4"/>
    <w:rsid w:val="002E0972"/>
    <w:rsid w:val="002E0B95"/>
    <w:rsid w:val="002E0C61"/>
    <w:rsid w:val="002E10A3"/>
    <w:rsid w:val="002E121A"/>
    <w:rsid w:val="002E157F"/>
    <w:rsid w:val="002E1FE7"/>
    <w:rsid w:val="002E2E77"/>
    <w:rsid w:val="002E3996"/>
    <w:rsid w:val="002E408A"/>
    <w:rsid w:val="002E45D9"/>
    <w:rsid w:val="002E5541"/>
    <w:rsid w:val="002E5A48"/>
    <w:rsid w:val="002E662F"/>
    <w:rsid w:val="002E68D4"/>
    <w:rsid w:val="002E6973"/>
    <w:rsid w:val="002E69AC"/>
    <w:rsid w:val="002E6A94"/>
    <w:rsid w:val="002E6CC5"/>
    <w:rsid w:val="002E7571"/>
    <w:rsid w:val="002E7660"/>
    <w:rsid w:val="002E7C7B"/>
    <w:rsid w:val="002E7E06"/>
    <w:rsid w:val="002F0270"/>
    <w:rsid w:val="002F053F"/>
    <w:rsid w:val="002F09E7"/>
    <w:rsid w:val="002F1C52"/>
    <w:rsid w:val="002F2CCA"/>
    <w:rsid w:val="002F3477"/>
    <w:rsid w:val="002F354D"/>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5F43"/>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B3"/>
    <w:rsid w:val="0032041C"/>
    <w:rsid w:val="003204E0"/>
    <w:rsid w:val="00321133"/>
    <w:rsid w:val="00321A59"/>
    <w:rsid w:val="00321D47"/>
    <w:rsid w:val="00322C16"/>
    <w:rsid w:val="00322D5A"/>
    <w:rsid w:val="00322E73"/>
    <w:rsid w:val="0032312F"/>
    <w:rsid w:val="003237EC"/>
    <w:rsid w:val="00323AED"/>
    <w:rsid w:val="00323E29"/>
    <w:rsid w:val="0032411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C1"/>
    <w:rsid w:val="00341096"/>
    <w:rsid w:val="00341C02"/>
    <w:rsid w:val="00341EB5"/>
    <w:rsid w:val="00341EEE"/>
    <w:rsid w:val="003426B2"/>
    <w:rsid w:val="0034271A"/>
    <w:rsid w:val="003443F7"/>
    <w:rsid w:val="00344CDA"/>
    <w:rsid w:val="003455B2"/>
    <w:rsid w:val="0034560E"/>
    <w:rsid w:val="00345EA9"/>
    <w:rsid w:val="00346326"/>
    <w:rsid w:val="003465AD"/>
    <w:rsid w:val="00346D56"/>
    <w:rsid w:val="003475E3"/>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DDA"/>
    <w:rsid w:val="003533DC"/>
    <w:rsid w:val="003537AF"/>
    <w:rsid w:val="003538A3"/>
    <w:rsid w:val="003541C8"/>
    <w:rsid w:val="003541EE"/>
    <w:rsid w:val="003545ED"/>
    <w:rsid w:val="0035504A"/>
    <w:rsid w:val="00355398"/>
    <w:rsid w:val="00355CC6"/>
    <w:rsid w:val="00355D7A"/>
    <w:rsid w:val="00356081"/>
    <w:rsid w:val="00356624"/>
    <w:rsid w:val="003569EE"/>
    <w:rsid w:val="00356A3A"/>
    <w:rsid w:val="00357D0D"/>
    <w:rsid w:val="003607DA"/>
    <w:rsid w:val="00360848"/>
    <w:rsid w:val="0036085F"/>
    <w:rsid w:val="003619EE"/>
    <w:rsid w:val="00361BAF"/>
    <w:rsid w:val="003626EF"/>
    <w:rsid w:val="00362AC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0E"/>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1BBA"/>
    <w:rsid w:val="00382078"/>
    <w:rsid w:val="003821B1"/>
    <w:rsid w:val="00382E33"/>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37E"/>
    <w:rsid w:val="00393575"/>
    <w:rsid w:val="00393F93"/>
    <w:rsid w:val="00394395"/>
    <w:rsid w:val="00394C4C"/>
    <w:rsid w:val="0039555E"/>
    <w:rsid w:val="00396218"/>
    <w:rsid w:val="003962DA"/>
    <w:rsid w:val="00396551"/>
    <w:rsid w:val="003966A0"/>
    <w:rsid w:val="0039685B"/>
    <w:rsid w:val="00396A48"/>
    <w:rsid w:val="00397583"/>
    <w:rsid w:val="003977F9"/>
    <w:rsid w:val="00397F95"/>
    <w:rsid w:val="003A005E"/>
    <w:rsid w:val="003A0D6B"/>
    <w:rsid w:val="003A13B2"/>
    <w:rsid w:val="003A1AC6"/>
    <w:rsid w:val="003A1BCD"/>
    <w:rsid w:val="003A1CC1"/>
    <w:rsid w:val="003A2B53"/>
    <w:rsid w:val="003A2C10"/>
    <w:rsid w:val="003A336B"/>
    <w:rsid w:val="003A3BBC"/>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B7EE2"/>
    <w:rsid w:val="003C1436"/>
    <w:rsid w:val="003C18D7"/>
    <w:rsid w:val="003C1A64"/>
    <w:rsid w:val="003C1B79"/>
    <w:rsid w:val="003C1EB5"/>
    <w:rsid w:val="003C1EFF"/>
    <w:rsid w:val="003C3860"/>
    <w:rsid w:val="003C3B06"/>
    <w:rsid w:val="003C3BB6"/>
    <w:rsid w:val="003C412B"/>
    <w:rsid w:val="003C41C5"/>
    <w:rsid w:val="003C4264"/>
    <w:rsid w:val="003C4C40"/>
    <w:rsid w:val="003C4E81"/>
    <w:rsid w:val="003C54E8"/>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CD0"/>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3EAF"/>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D0C"/>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5E0"/>
    <w:rsid w:val="00417B17"/>
    <w:rsid w:val="00420C51"/>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3FF2"/>
    <w:rsid w:val="00434750"/>
    <w:rsid w:val="0043483F"/>
    <w:rsid w:val="00435061"/>
    <w:rsid w:val="00435ACD"/>
    <w:rsid w:val="0043687E"/>
    <w:rsid w:val="00436C6C"/>
    <w:rsid w:val="0043706B"/>
    <w:rsid w:val="00437768"/>
    <w:rsid w:val="00437D0F"/>
    <w:rsid w:val="00440C18"/>
    <w:rsid w:val="00441A0B"/>
    <w:rsid w:val="00441F87"/>
    <w:rsid w:val="004423D4"/>
    <w:rsid w:val="004424A8"/>
    <w:rsid w:val="00442FD0"/>
    <w:rsid w:val="00444001"/>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5E35"/>
    <w:rsid w:val="004560FB"/>
    <w:rsid w:val="00456C6F"/>
    <w:rsid w:val="00456DED"/>
    <w:rsid w:val="00456FA0"/>
    <w:rsid w:val="0045719F"/>
    <w:rsid w:val="00457575"/>
    <w:rsid w:val="0045774A"/>
    <w:rsid w:val="0046003B"/>
    <w:rsid w:val="0046085B"/>
    <w:rsid w:val="00461D1A"/>
    <w:rsid w:val="00462D37"/>
    <w:rsid w:val="004633D8"/>
    <w:rsid w:val="00463FEC"/>
    <w:rsid w:val="0046405A"/>
    <w:rsid w:val="004642A1"/>
    <w:rsid w:val="004645D2"/>
    <w:rsid w:val="004649A9"/>
    <w:rsid w:val="00464E84"/>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60"/>
    <w:rsid w:val="00483AAD"/>
    <w:rsid w:val="00483D9A"/>
    <w:rsid w:val="00484DF2"/>
    <w:rsid w:val="0048605E"/>
    <w:rsid w:val="004866B0"/>
    <w:rsid w:val="00486AB8"/>
    <w:rsid w:val="00486F76"/>
    <w:rsid w:val="0048768C"/>
    <w:rsid w:val="004878A6"/>
    <w:rsid w:val="00487BB9"/>
    <w:rsid w:val="00487CB8"/>
    <w:rsid w:val="00487EAF"/>
    <w:rsid w:val="00490A9B"/>
    <w:rsid w:val="0049137D"/>
    <w:rsid w:val="00491838"/>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29"/>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4D0"/>
    <w:rsid w:val="004A559D"/>
    <w:rsid w:val="004A59FE"/>
    <w:rsid w:val="004A62F2"/>
    <w:rsid w:val="004A64D2"/>
    <w:rsid w:val="004A6C3C"/>
    <w:rsid w:val="004A6F5A"/>
    <w:rsid w:val="004A71AF"/>
    <w:rsid w:val="004B008B"/>
    <w:rsid w:val="004B0743"/>
    <w:rsid w:val="004B0807"/>
    <w:rsid w:val="004B0856"/>
    <w:rsid w:val="004B0A65"/>
    <w:rsid w:val="004B0AB6"/>
    <w:rsid w:val="004B0ACB"/>
    <w:rsid w:val="004B12D9"/>
    <w:rsid w:val="004B1474"/>
    <w:rsid w:val="004B1889"/>
    <w:rsid w:val="004B3151"/>
    <w:rsid w:val="004B3530"/>
    <w:rsid w:val="004B387F"/>
    <w:rsid w:val="004B4723"/>
    <w:rsid w:val="004B47BA"/>
    <w:rsid w:val="004B4BFB"/>
    <w:rsid w:val="004B54E2"/>
    <w:rsid w:val="004B5539"/>
    <w:rsid w:val="004B5976"/>
    <w:rsid w:val="004B5CEE"/>
    <w:rsid w:val="004B5F82"/>
    <w:rsid w:val="004B645F"/>
    <w:rsid w:val="004B6660"/>
    <w:rsid w:val="004B6701"/>
    <w:rsid w:val="004B70CC"/>
    <w:rsid w:val="004B7619"/>
    <w:rsid w:val="004B7E6F"/>
    <w:rsid w:val="004C0BE5"/>
    <w:rsid w:val="004C1A85"/>
    <w:rsid w:val="004C1EF3"/>
    <w:rsid w:val="004C215F"/>
    <w:rsid w:val="004C235E"/>
    <w:rsid w:val="004C3972"/>
    <w:rsid w:val="004C3D5D"/>
    <w:rsid w:val="004C4043"/>
    <w:rsid w:val="004C434C"/>
    <w:rsid w:val="004C49DE"/>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5B1"/>
    <w:rsid w:val="004C7D96"/>
    <w:rsid w:val="004D01A8"/>
    <w:rsid w:val="004D04E5"/>
    <w:rsid w:val="004D05EE"/>
    <w:rsid w:val="004D107A"/>
    <w:rsid w:val="004D118D"/>
    <w:rsid w:val="004D1979"/>
    <w:rsid w:val="004D2536"/>
    <w:rsid w:val="004D2ACC"/>
    <w:rsid w:val="004D2DAB"/>
    <w:rsid w:val="004D3C10"/>
    <w:rsid w:val="004D4B06"/>
    <w:rsid w:val="004D4DBD"/>
    <w:rsid w:val="004D50BE"/>
    <w:rsid w:val="004D55B2"/>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8B1"/>
    <w:rsid w:val="004E4CFE"/>
    <w:rsid w:val="004E4F27"/>
    <w:rsid w:val="004E5BEF"/>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548"/>
    <w:rsid w:val="004F3950"/>
    <w:rsid w:val="004F3CC4"/>
    <w:rsid w:val="004F44C5"/>
    <w:rsid w:val="004F4E8D"/>
    <w:rsid w:val="004F4F4B"/>
    <w:rsid w:val="004F577B"/>
    <w:rsid w:val="004F5B75"/>
    <w:rsid w:val="004F5CF1"/>
    <w:rsid w:val="004F5D21"/>
    <w:rsid w:val="004F61A5"/>
    <w:rsid w:val="004F6DE8"/>
    <w:rsid w:val="004F7420"/>
    <w:rsid w:val="004F77C1"/>
    <w:rsid w:val="004F7BB4"/>
    <w:rsid w:val="00500281"/>
    <w:rsid w:val="005005C9"/>
    <w:rsid w:val="005010C3"/>
    <w:rsid w:val="00501162"/>
    <w:rsid w:val="005024F1"/>
    <w:rsid w:val="00502843"/>
    <w:rsid w:val="005028C0"/>
    <w:rsid w:val="00502C95"/>
    <w:rsid w:val="00503B70"/>
    <w:rsid w:val="00503BA0"/>
    <w:rsid w:val="00503E9E"/>
    <w:rsid w:val="00504832"/>
    <w:rsid w:val="00504ADD"/>
    <w:rsid w:val="0050542E"/>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889"/>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893"/>
    <w:rsid w:val="00534937"/>
    <w:rsid w:val="00534CE3"/>
    <w:rsid w:val="005351BD"/>
    <w:rsid w:val="00535629"/>
    <w:rsid w:val="00535820"/>
    <w:rsid w:val="005361EA"/>
    <w:rsid w:val="0053656F"/>
    <w:rsid w:val="00536ED1"/>
    <w:rsid w:val="0053749A"/>
    <w:rsid w:val="00537671"/>
    <w:rsid w:val="00537A3A"/>
    <w:rsid w:val="005401ED"/>
    <w:rsid w:val="005402FE"/>
    <w:rsid w:val="00540A3E"/>
    <w:rsid w:val="00540A58"/>
    <w:rsid w:val="00542185"/>
    <w:rsid w:val="005423A4"/>
    <w:rsid w:val="005428FE"/>
    <w:rsid w:val="00542DF2"/>
    <w:rsid w:val="00542E21"/>
    <w:rsid w:val="00542E91"/>
    <w:rsid w:val="005433C7"/>
    <w:rsid w:val="005436AB"/>
    <w:rsid w:val="00543B21"/>
    <w:rsid w:val="00543FC4"/>
    <w:rsid w:val="00544536"/>
    <w:rsid w:val="005448B3"/>
    <w:rsid w:val="00544A0D"/>
    <w:rsid w:val="00544B2B"/>
    <w:rsid w:val="00544F6D"/>
    <w:rsid w:val="005451BB"/>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0A2"/>
    <w:rsid w:val="00554452"/>
    <w:rsid w:val="00554A69"/>
    <w:rsid w:val="00554A8C"/>
    <w:rsid w:val="00554B6E"/>
    <w:rsid w:val="00555366"/>
    <w:rsid w:val="005554C2"/>
    <w:rsid w:val="00555713"/>
    <w:rsid w:val="00555862"/>
    <w:rsid w:val="00555A65"/>
    <w:rsid w:val="00555B83"/>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990"/>
    <w:rsid w:val="005611B6"/>
    <w:rsid w:val="00561290"/>
    <w:rsid w:val="005614F8"/>
    <w:rsid w:val="0056161F"/>
    <w:rsid w:val="00561945"/>
    <w:rsid w:val="00562C4E"/>
    <w:rsid w:val="00562ED9"/>
    <w:rsid w:val="005635C8"/>
    <w:rsid w:val="00564095"/>
    <w:rsid w:val="00565874"/>
    <w:rsid w:val="00565AE1"/>
    <w:rsid w:val="00565CBE"/>
    <w:rsid w:val="005668E1"/>
    <w:rsid w:val="00567DB4"/>
    <w:rsid w:val="00570128"/>
    <w:rsid w:val="0057053F"/>
    <w:rsid w:val="00570DDD"/>
    <w:rsid w:val="005710CE"/>
    <w:rsid w:val="0057153F"/>
    <w:rsid w:val="00571580"/>
    <w:rsid w:val="005715DA"/>
    <w:rsid w:val="0057213A"/>
    <w:rsid w:val="00572158"/>
    <w:rsid w:val="005722FD"/>
    <w:rsid w:val="00572386"/>
    <w:rsid w:val="005734A8"/>
    <w:rsid w:val="00574594"/>
    <w:rsid w:val="00574916"/>
    <w:rsid w:val="00574B1D"/>
    <w:rsid w:val="00575270"/>
    <w:rsid w:val="0057546B"/>
    <w:rsid w:val="00575EF9"/>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4FA3"/>
    <w:rsid w:val="00585A6A"/>
    <w:rsid w:val="00586096"/>
    <w:rsid w:val="0058629C"/>
    <w:rsid w:val="00586F5D"/>
    <w:rsid w:val="00587F68"/>
    <w:rsid w:val="00587FCA"/>
    <w:rsid w:val="00590F97"/>
    <w:rsid w:val="00591059"/>
    <w:rsid w:val="00591270"/>
    <w:rsid w:val="00591402"/>
    <w:rsid w:val="0059155D"/>
    <w:rsid w:val="00591752"/>
    <w:rsid w:val="00591BF7"/>
    <w:rsid w:val="005920ED"/>
    <w:rsid w:val="00592927"/>
    <w:rsid w:val="00592982"/>
    <w:rsid w:val="00592E8C"/>
    <w:rsid w:val="005939B9"/>
    <w:rsid w:val="00593F3E"/>
    <w:rsid w:val="00594518"/>
    <w:rsid w:val="005945BE"/>
    <w:rsid w:val="00594744"/>
    <w:rsid w:val="005948E1"/>
    <w:rsid w:val="00594953"/>
    <w:rsid w:val="0059498C"/>
    <w:rsid w:val="00594DBE"/>
    <w:rsid w:val="00595279"/>
    <w:rsid w:val="00595E31"/>
    <w:rsid w:val="0059675B"/>
    <w:rsid w:val="00596A1F"/>
    <w:rsid w:val="00596C63"/>
    <w:rsid w:val="0059704C"/>
    <w:rsid w:val="00597DC0"/>
    <w:rsid w:val="00597E77"/>
    <w:rsid w:val="005A0EB9"/>
    <w:rsid w:val="005A1392"/>
    <w:rsid w:val="005A1633"/>
    <w:rsid w:val="005A18C1"/>
    <w:rsid w:val="005A18F4"/>
    <w:rsid w:val="005A19AE"/>
    <w:rsid w:val="005A1AFF"/>
    <w:rsid w:val="005A1FE1"/>
    <w:rsid w:val="005A22E2"/>
    <w:rsid w:val="005A2369"/>
    <w:rsid w:val="005A24A7"/>
    <w:rsid w:val="005A253C"/>
    <w:rsid w:val="005A26C4"/>
    <w:rsid w:val="005A287E"/>
    <w:rsid w:val="005A2939"/>
    <w:rsid w:val="005A31BC"/>
    <w:rsid w:val="005A3363"/>
    <w:rsid w:val="005A3C25"/>
    <w:rsid w:val="005A4152"/>
    <w:rsid w:val="005A41F5"/>
    <w:rsid w:val="005A4AA1"/>
    <w:rsid w:val="005A4F43"/>
    <w:rsid w:val="005A5AD7"/>
    <w:rsid w:val="005A5C18"/>
    <w:rsid w:val="005A5DBF"/>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0C"/>
    <w:rsid w:val="005B6B9D"/>
    <w:rsid w:val="005B75B8"/>
    <w:rsid w:val="005B7FBE"/>
    <w:rsid w:val="005C01DF"/>
    <w:rsid w:val="005C06A5"/>
    <w:rsid w:val="005C072C"/>
    <w:rsid w:val="005C0752"/>
    <w:rsid w:val="005C0D7A"/>
    <w:rsid w:val="005C1199"/>
    <w:rsid w:val="005C11D7"/>
    <w:rsid w:val="005C1947"/>
    <w:rsid w:val="005C22BC"/>
    <w:rsid w:val="005C3526"/>
    <w:rsid w:val="005C3729"/>
    <w:rsid w:val="005C3EBB"/>
    <w:rsid w:val="005C4147"/>
    <w:rsid w:val="005C446C"/>
    <w:rsid w:val="005C44DB"/>
    <w:rsid w:val="005C4A7A"/>
    <w:rsid w:val="005C685E"/>
    <w:rsid w:val="005C70AC"/>
    <w:rsid w:val="005C767D"/>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07"/>
    <w:rsid w:val="005D5C9F"/>
    <w:rsid w:val="005D62BE"/>
    <w:rsid w:val="005D764E"/>
    <w:rsid w:val="005D77FF"/>
    <w:rsid w:val="005E0075"/>
    <w:rsid w:val="005E009A"/>
    <w:rsid w:val="005E080F"/>
    <w:rsid w:val="005E0AA0"/>
    <w:rsid w:val="005E100E"/>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E7E82"/>
    <w:rsid w:val="005F000A"/>
    <w:rsid w:val="005F14ED"/>
    <w:rsid w:val="005F175F"/>
    <w:rsid w:val="005F1959"/>
    <w:rsid w:val="005F1B71"/>
    <w:rsid w:val="005F26C1"/>
    <w:rsid w:val="005F2AE9"/>
    <w:rsid w:val="005F2BF8"/>
    <w:rsid w:val="005F2CD4"/>
    <w:rsid w:val="005F2CFB"/>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D6"/>
    <w:rsid w:val="00601ADF"/>
    <w:rsid w:val="00601CB1"/>
    <w:rsid w:val="0060214A"/>
    <w:rsid w:val="00602481"/>
    <w:rsid w:val="0060278E"/>
    <w:rsid w:val="0060346D"/>
    <w:rsid w:val="00603B89"/>
    <w:rsid w:val="00603F9D"/>
    <w:rsid w:val="006049CC"/>
    <w:rsid w:val="006052AC"/>
    <w:rsid w:val="00605397"/>
    <w:rsid w:val="00605B32"/>
    <w:rsid w:val="00605BEC"/>
    <w:rsid w:val="00606172"/>
    <w:rsid w:val="00606336"/>
    <w:rsid w:val="00606D98"/>
    <w:rsid w:val="00606F79"/>
    <w:rsid w:val="00606FB2"/>
    <w:rsid w:val="00607212"/>
    <w:rsid w:val="00607502"/>
    <w:rsid w:val="006078F9"/>
    <w:rsid w:val="00610137"/>
    <w:rsid w:val="00610381"/>
    <w:rsid w:val="006108D3"/>
    <w:rsid w:val="006111E4"/>
    <w:rsid w:val="00612D06"/>
    <w:rsid w:val="00612EA0"/>
    <w:rsid w:val="00612F63"/>
    <w:rsid w:val="00612FC5"/>
    <w:rsid w:val="0061358E"/>
    <w:rsid w:val="00615634"/>
    <w:rsid w:val="00616267"/>
    <w:rsid w:val="0061693B"/>
    <w:rsid w:val="006169E1"/>
    <w:rsid w:val="00616B95"/>
    <w:rsid w:val="00617739"/>
    <w:rsid w:val="00617934"/>
    <w:rsid w:val="00617974"/>
    <w:rsid w:val="00617C17"/>
    <w:rsid w:val="00620364"/>
    <w:rsid w:val="00620F44"/>
    <w:rsid w:val="00620F74"/>
    <w:rsid w:val="00621290"/>
    <w:rsid w:val="006213A1"/>
    <w:rsid w:val="00621DA0"/>
    <w:rsid w:val="006225BC"/>
    <w:rsid w:val="006229FE"/>
    <w:rsid w:val="00623941"/>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27FCF"/>
    <w:rsid w:val="00631851"/>
    <w:rsid w:val="00631884"/>
    <w:rsid w:val="006325B8"/>
    <w:rsid w:val="00632CB9"/>
    <w:rsid w:val="00632D47"/>
    <w:rsid w:val="00632E8D"/>
    <w:rsid w:val="006337EE"/>
    <w:rsid w:val="0063398F"/>
    <w:rsid w:val="00633E50"/>
    <w:rsid w:val="00634037"/>
    <w:rsid w:val="00634FAB"/>
    <w:rsid w:val="006357A6"/>
    <w:rsid w:val="00636194"/>
    <w:rsid w:val="0063636C"/>
    <w:rsid w:val="00636584"/>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9C2"/>
    <w:rsid w:val="00645C2F"/>
    <w:rsid w:val="00646323"/>
    <w:rsid w:val="0064685F"/>
    <w:rsid w:val="00647B5C"/>
    <w:rsid w:val="00647D68"/>
    <w:rsid w:val="00647F28"/>
    <w:rsid w:val="006501E6"/>
    <w:rsid w:val="00650407"/>
    <w:rsid w:val="00650523"/>
    <w:rsid w:val="006519CD"/>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FC1"/>
    <w:rsid w:val="00662705"/>
    <w:rsid w:val="00662A14"/>
    <w:rsid w:val="006635A3"/>
    <w:rsid w:val="0066365C"/>
    <w:rsid w:val="00663866"/>
    <w:rsid w:val="00663C6E"/>
    <w:rsid w:val="00663D29"/>
    <w:rsid w:val="00664667"/>
    <w:rsid w:val="0066522E"/>
    <w:rsid w:val="00665817"/>
    <w:rsid w:val="00665D6F"/>
    <w:rsid w:val="00666121"/>
    <w:rsid w:val="0066636A"/>
    <w:rsid w:val="00666625"/>
    <w:rsid w:val="00666C8D"/>
    <w:rsid w:val="00666D4C"/>
    <w:rsid w:val="00666D7B"/>
    <w:rsid w:val="00666D82"/>
    <w:rsid w:val="00666DE0"/>
    <w:rsid w:val="0067057B"/>
    <w:rsid w:val="006705AA"/>
    <w:rsid w:val="00670951"/>
    <w:rsid w:val="00670B83"/>
    <w:rsid w:val="0067153B"/>
    <w:rsid w:val="006716BC"/>
    <w:rsid w:val="00671E7E"/>
    <w:rsid w:val="00672062"/>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673"/>
    <w:rsid w:val="00681AFD"/>
    <w:rsid w:val="0068283E"/>
    <w:rsid w:val="0068323F"/>
    <w:rsid w:val="00683487"/>
    <w:rsid w:val="006834E0"/>
    <w:rsid w:val="0068414F"/>
    <w:rsid w:val="006849B2"/>
    <w:rsid w:val="0068535E"/>
    <w:rsid w:val="0068543A"/>
    <w:rsid w:val="006856F1"/>
    <w:rsid w:val="00685870"/>
    <w:rsid w:val="0068593A"/>
    <w:rsid w:val="00685B58"/>
    <w:rsid w:val="00685B76"/>
    <w:rsid w:val="00686B5C"/>
    <w:rsid w:val="0068710E"/>
    <w:rsid w:val="006872E5"/>
    <w:rsid w:val="00687455"/>
    <w:rsid w:val="00687901"/>
    <w:rsid w:val="00690173"/>
    <w:rsid w:val="0069067D"/>
    <w:rsid w:val="00690FC8"/>
    <w:rsid w:val="00691024"/>
    <w:rsid w:val="0069126D"/>
    <w:rsid w:val="006912CF"/>
    <w:rsid w:val="00691414"/>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11A"/>
    <w:rsid w:val="006A2330"/>
    <w:rsid w:val="006A289D"/>
    <w:rsid w:val="006A358A"/>
    <w:rsid w:val="006A3B5A"/>
    <w:rsid w:val="006A40F8"/>
    <w:rsid w:val="006A4115"/>
    <w:rsid w:val="006A47B6"/>
    <w:rsid w:val="006A5031"/>
    <w:rsid w:val="006A507E"/>
    <w:rsid w:val="006A5193"/>
    <w:rsid w:val="006A5DEF"/>
    <w:rsid w:val="006A66AC"/>
    <w:rsid w:val="006A76A6"/>
    <w:rsid w:val="006A778F"/>
    <w:rsid w:val="006B1CFA"/>
    <w:rsid w:val="006B268F"/>
    <w:rsid w:val="006B3226"/>
    <w:rsid w:val="006B3782"/>
    <w:rsid w:val="006B37CB"/>
    <w:rsid w:val="006B39AA"/>
    <w:rsid w:val="006B3CD8"/>
    <w:rsid w:val="006B3D4A"/>
    <w:rsid w:val="006B3DE3"/>
    <w:rsid w:val="006B3EE9"/>
    <w:rsid w:val="006B429E"/>
    <w:rsid w:val="006B44E1"/>
    <w:rsid w:val="006B4BD9"/>
    <w:rsid w:val="006B5810"/>
    <w:rsid w:val="006B62E4"/>
    <w:rsid w:val="006B6365"/>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823"/>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55"/>
    <w:rsid w:val="006E57CC"/>
    <w:rsid w:val="006E5922"/>
    <w:rsid w:val="006E5E19"/>
    <w:rsid w:val="006E67E2"/>
    <w:rsid w:val="006E741C"/>
    <w:rsid w:val="006E7908"/>
    <w:rsid w:val="006E7D1C"/>
    <w:rsid w:val="006F05B1"/>
    <w:rsid w:val="006F06DD"/>
    <w:rsid w:val="006F09BB"/>
    <w:rsid w:val="006F0C41"/>
    <w:rsid w:val="006F100F"/>
    <w:rsid w:val="006F10CA"/>
    <w:rsid w:val="006F183B"/>
    <w:rsid w:val="006F2153"/>
    <w:rsid w:val="006F221F"/>
    <w:rsid w:val="006F23A0"/>
    <w:rsid w:val="006F2534"/>
    <w:rsid w:val="006F25C8"/>
    <w:rsid w:val="006F26BB"/>
    <w:rsid w:val="006F37F6"/>
    <w:rsid w:val="006F4AE8"/>
    <w:rsid w:val="006F4CCD"/>
    <w:rsid w:val="006F6810"/>
    <w:rsid w:val="006F782E"/>
    <w:rsid w:val="006F7F71"/>
    <w:rsid w:val="00700478"/>
    <w:rsid w:val="00700490"/>
    <w:rsid w:val="007005F9"/>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9DF"/>
    <w:rsid w:val="00717A5B"/>
    <w:rsid w:val="00717C81"/>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0F4"/>
    <w:rsid w:val="0073137E"/>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995"/>
    <w:rsid w:val="00735D27"/>
    <w:rsid w:val="00737030"/>
    <w:rsid w:val="007374C6"/>
    <w:rsid w:val="0073789A"/>
    <w:rsid w:val="00737F9A"/>
    <w:rsid w:val="00737FEF"/>
    <w:rsid w:val="00740A97"/>
    <w:rsid w:val="007415B0"/>
    <w:rsid w:val="00741974"/>
    <w:rsid w:val="00741A13"/>
    <w:rsid w:val="00741E15"/>
    <w:rsid w:val="00741F3A"/>
    <w:rsid w:val="007424D9"/>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13"/>
    <w:rsid w:val="0074626B"/>
    <w:rsid w:val="0074687F"/>
    <w:rsid w:val="00747331"/>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125"/>
    <w:rsid w:val="00766796"/>
    <w:rsid w:val="00766FDA"/>
    <w:rsid w:val="007670A1"/>
    <w:rsid w:val="007677E7"/>
    <w:rsid w:val="00767C30"/>
    <w:rsid w:val="00770133"/>
    <w:rsid w:val="007702E5"/>
    <w:rsid w:val="0077046D"/>
    <w:rsid w:val="007707AE"/>
    <w:rsid w:val="00770E7D"/>
    <w:rsid w:val="007718B6"/>
    <w:rsid w:val="00771E7E"/>
    <w:rsid w:val="007723E5"/>
    <w:rsid w:val="00772968"/>
    <w:rsid w:val="00772E0B"/>
    <w:rsid w:val="007732FC"/>
    <w:rsid w:val="00773A98"/>
    <w:rsid w:val="00773E9E"/>
    <w:rsid w:val="007741C7"/>
    <w:rsid w:val="00774369"/>
    <w:rsid w:val="007749D1"/>
    <w:rsid w:val="00775250"/>
    <w:rsid w:val="007752B1"/>
    <w:rsid w:val="00775E77"/>
    <w:rsid w:val="007762C6"/>
    <w:rsid w:val="0077635B"/>
    <w:rsid w:val="00776373"/>
    <w:rsid w:val="00776BB3"/>
    <w:rsid w:val="00776C12"/>
    <w:rsid w:val="007778D9"/>
    <w:rsid w:val="00777F20"/>
    <w:rsid w:val="007808F2"/>
    <w:rsid w:val="00780E10"/>
    <w:rsid w:val="00780EA6"/>
    <w:rsid w:val="007810A9"/>
    <w:rsid w:val="00781609"/>
    <w:rsid w:val="00781D42"/>
    <w:rsid w:val="0078212F"/>
    <w:rsid w:val="0078215B"/>
    <w:rsid w:val="0078264C"/>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95F"/>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BDC"/>
    <w:rsid w:val="007A6CAF"/>
    <w:rsid w:val="007A6D90"/>
    <w:rsid w:val="007A6FA1"/>
    <w:rsid w:val="007A70A4"/>
    <w:rsid w:val="007B0124"/>
    <w:rsid w:val="007B0193"/>
    <w:rsid w:val="007B021B"/>
    <w:rsid w:val="007B0245"/>
    <w:rsid w:val="007B068F"/>
    <w:rsid w:val="007B0690"/>
    <w:rsid w:val="007B0A01"/>
    <w:rsid w:val="007B0B68"/>
    <w:rsid w:val="007B0BCD"/>
    <w:rsid w:val="007B120B"/>
    <w:rsid w:val="007B1C61"/>
    <w:rsid w:val="007B1F89"/>
    <w:rsid w:val="007B2309"/>
    <w:rsid w:val="007B2353"/>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092"/>
    <w:rsid w:val="007D77F1"/>
    <w:rsid w:val="007D7B69"/>
    <w:rsid w:val="007D7FE3"/>
    <w:rsid w:val="007E00E3"/>
    <w:rsid w:val="007E05A3"/>
    <w:rsid w:val="007E0A17"/>
    <w:rsid w:val="007E1258"/>
    <w:rsid w:val="007E148B"/>
    <w:rsid w:val="007E1BE8"/>
    <w:rsid w:val="007E1C23"/>
    <w:rsid w:val="007E2625"/>
    <w:rsid w:val="007E2904"/>
    <w:rsid w:val="007E32CB"/>
    <w:rsid w:val="007E3646"/>
    <w:rsid w:val="007E38DB"/>
    <w:rsid w:val="007E395A"/>
    <w:rsid w:val="007E431F"/>
    <w:rsid w:val="007E4768"/>
    <w:rsid w:val="007E48AE"/>
    <w:rsid w:val="007E5218"/>
    <w:rsid w:val="007E5F95"/>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296"/>
    <w:rsid w:val="007F63FE"/>
    <w:rsid w:val="007F6507"/>
    <w:rsid w:val="007F675D"/>
    <w:rsid w:val="007F68C2"/>
    <w:rsid w:val="007F6935"/>
    <w:rsid w:val="007F7068"/>
    <w:rsid w:val="007F7534"/>
    <w:rsid w:val="007F7715"/>
    <w:rsid w:val="007F7FE8"/>
    <w:rsid w:val="00800A7C"/>
    <w:rsid w:val="00800BAE"/>
    <w:rsid w:val="00800BD1"/>
    <w:rsid w:val="00800DAA"/>
    <w:rsid w:val="00800F55"/>
    <w:rsid w:val="00801A50"/>
    <w:rsid w:val="00801C60"/>
    <w:rsid w:val="008023B9"/>
    <w:rsid w:val="0080241D"/>
    <w:rsid w:val="00802B3D"/>
    <w:rsid w:val="00802C80"/>
    <w:rsid w:val="00802EFF"/>
    <w:rsid w:val="008033BB"/>
    <w:rsid w:val="00803989"/>
    <w:rsid w:val="00803B66"/>
    <w:rsid w:val="00803F7C"/>
    <w:rsid w:val="00803FB6"/>
    <w:rsid w:val="00804978"/>
    <w:rsid w:val="00804BA4"/>
    <w:rsid w:val="00804CF1"/>
    <w:rsid w:val="00804F82"/>
    <w:rsid w:val="00805B4B"/>
    <w:rsid w:val="00805DAC"/>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34F"/>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8A3"/>
    <w:rsid w:val="00832B50"/>
    <w:rsid w:val="00832C9F"/>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8C8"/>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324"/>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1C7C"/>
    <w:rsid w:val="008521C5"/>
    <w:rsid w:val="008527FB"/>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2FF5"/>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CCA"/>
    <w:rsid w:val="00872DE5"/>
    <w:rsid w:val="00872EC1"/>
    <w:rsid w:val="0087332F"/>
    <w:rsid w:val="0087338D"/>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36FD"/>
    <w:rsid w:val="0088426D"/>
    <w:rsid w:val="00884FF8"/>
    <w:rsid w:val="00885167"/>
    <w:rsid w:val="00885388"/>
    <w:rsid w:val="008855F0"/>
    <w:rsid w:val="008857E4"/>
    <w:rsid w:val="00885E0A"/>
    <w:rsid w:val="0088630F"/>
    <w:rsid w:val="008876E6"/>
    <w:rsid w:val="008879E9"/>
    <w:rsid w:val="008879FC"/>
    <w:rsid w:val="00890131"/>
    <w:rsid w:val="00890554"/>
    <w:rsid w:val="00890CC1"/>
    <w:rsid w:val="008911FA"/>
    <w:rsid w:val="008912D2"/>
    <w:rsid w:val="00891376"/>
    <w:rsid w:val="0089164B"/>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B07"/>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3EF2"/>
    <w:rsid w:val="008A470F"/>
    <w:rsid w:val="008A4842"/>
    <w:rsid w:val="008A4C22"/>
    <w:rsid w:val="008A5196"/>
    <w:rsid w:val="008A5A68"/>
    <w:rsid w:val="008A600E"/>
    <w:rsid w:val="008A6322"/>
    <w:rsid w:val="008A6644"/>
    <w:rsid w:val="008A6BCA"/>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392F"/>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69B6"/>
    <w:rsid w:val="008B7861"/>
    <w:rsid w:val="008B7963"/>
    <w:rsid w:val="008B7ED1"/>
    <w:rsid w:val="008C1922"/>
    <w:rsid w:val="008C1A27"/>
    <w:rsid w:val="008C1CF7"/>
    <w:rsid w:val="008C1D5A"/>
    <w:rsid w:val="008C224E"/>
    <w:rsid w:val="008C2A5C"/>
    <w:rsid w:val="008C3F2B"/>
    <w:rsid w:val="008C4363"/>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3AC1"/>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CFE"/>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426"/>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0E"/>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610"/>
    <w:rsid w:val="00931769"/>
    <w:rsid w:val="00931B23"/>
    <w:rsid w:val="009323B5"/>
    <w:rsid w:val="00932B34"/>
    <w:rsid w:val="009334A9"/>
    <w:rsid w:val="0093359A"/>
    <w:rsid w:val="00934033"/>
    <w:rsid w:val="00934038"/>
    <w:rsid w:val="009341A6"/>
    <w:rsid w:val="00934746"/>
    <w:rsid w:val="00934EBC"/>
    <w:rsid w:val="00935400"/>
    <w:rsid w:val="00935C64"/>
    <w:rsid w:val="00936C0F"/>
    <w:rsid w:val="00936FB4"/>
    <w:rsid w:val="00937D87"/>
    <w:rsid w:val="00937DB0"/>
    <w:rsid w:val="00937FCA"/>
    <w:rsid w:val="0094069F"/>
    <w:rsid w:val="00940795"/>
    <w:rsid w:val="00940B4F"/>
    <w:rsid w:val="009410B1"/>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155"/>
    <w:rsid w:val="00947B33"/>
    <w:rsid w:val="009504CA"/>
    <w:rsid w:val="0095066F"/>
    <w:rsid w:val="00950823"/>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472"/>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309"/>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8B1"/>
    <w:rsid w:val="00982CFB"/>
    <w:rsid w:val="009831DA"/>
    <w:rsid w:val="0098333C"/>
    <w:rsid w:val="00983F9D"/>
    <w:rsid w:val="00984D1C"/>
    <w:rsid w:val="00985648"/>
    <w:rsid w:val="00985781"/>
    <w:rsid w:val="009857BC"/>
    <w:rsid w:val="00986303"/>
    <w:rsid w:val="009863AF"/>
    <w:rsid w:val="00987EEE"/>
    <w:rsid w:val="0099017C"/>
    <w:rsid w:val="00990A49"/>
    <w:rsid w:val="00990F04"/>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47F"/>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5F"/>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102"/>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B74"/>
    <w:rsid w:val="009D1FAF"/>
    <w:rsid w:val="009D2164"/>
    <w:rsid w:val="009D291A"/>
    <w:rsid w:val="009D3F23"/>
    <w:rsid w:val="009D4B72"/>
    <w:rsid w:val="009D4C69"/>
    <w:rsid w:val="009D6723"/>
    <w:rsid w:val="009D6F57"/>
    <w:rsid w:val="009D75DC"/>
    <w:rsid w:val="009D7E49"/>
    <w:rsid w:val="009E10F6"/>
    <w:rsid w:val="009E137E"/>
    <w:rsid w:val="009E1A8F"/>
    <w:rsid w:val="009E21DC"/>
    <w:rsid w:val="009E32BC"/>
    <w:rsid w:val="009E35E5"/>
    <w:rsid w:val="009E3C7F"/>
    <w:rsid w:val="009E3FE1"/>
    <w:rsid w:val="009E50E7"/>
    <w:rsid w:val="009E5108"/>
    <w:rsid w:val="009E555A"/>
    <w:rsid w:val="009E5DB8"/>
    <w:rsid w:val="009E5E59"/>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3F80"/>
    <w:rsid w:val="009F45F0"/>
    <w:rsid w:val="009F4780"/>
    <w:rsid w:val="009F485A"/>
    <w:rsid w:val="009F51AE"/>
    <w:rsid w:val="009F5B17"/>
    <w:rsid w:val="009F6DE0"/>
    <w:rsid w:val="009F6F3A"/>
    <w:rsid w:val="009F7436"/>
    <w:rsid w:val="00A006CE"/>
    <w:rsid w:val="00A00E79"/>
    <w:rsid w:val="00A01FC5"/>
    <w:rsid w:val="00A02A92"/>
    <w:rsid w:val="00A02B2D"/>
    <w:rsid w:val="00A02CA0"/>
    <w:rsid w:val="00A02EDD"/>
    <w:rsid w:val="00A034CB"/>
    <w:rsid w:val="00A0352E"/>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845"/>
    <w:rsid w:val="00A13E68"/>
    <w:rsid w:val="00A14D54"/>
    <w:rsid w:val="00A14F11"/>
    <w:rsid w:val="00A155EE"/>
    <w:rsid w:val="00A15901"/>
    <w:rsid w:val="00A15D76"/>
    <w:rsid w:val="00A1666A"/>
    <w:rsid w:val="00A1682A"/>
    <w:rsid w:val="00A173B6"/>
    <w:rsid w:val="00A17642"/>
    <w:rsid w:val="00A20101"/>
    <w:rsid w:val="00A20198"/>
    <w:rsid w:val="00A2027F"/>
    <w:rsid w:val="00A2057C"/>
    <w:rsid w:val="00A20C10"/>
    <w:rsid w:val="00A20E42"/>
    <w:rsid w:val="00A2175D"/>
    <w:rsid w:val="00A21929"/>
    <w:rsid w:val="00A220D4"/>
    <w:rsid w:val="00A221E8"/>
    <w:rsid w:val="00A22488"/>
    <w:rsid w:val="00A22525"/>
    <w:rsid w:val="00A22A09"/>
    <w:rsid w:val="00A22C99"/>
    <w:rsid w:val="00A22E90"/>
    <w:rsid w:val="00A230FD"/>
    <w:rsid w:val="00A23527"/>
    <w:rsid w:val="00A2363E"/>
    <w:rsid w:val="00A23700"/>
    <w:rsid w:val="00A2384B"/>
    <w:rsid w:val="00A240AB"/>
    <w:rsid w:val="00A24836"/>
    <w:rsid w:val="00A25835"/>
    <w:rsid w:val="00A261A3"/>
    <w:rsid w:val="00A2622A"/>
    <w:rsid w:val="00A268FE"/>
    <w:rsid w:val="00A270D7"/>
    <w:rsid w:val="00A271DB"/>
    <w:rsid w:val="00A272C4"/>
    <w:rsid w:val="00A27ACF"/>
    <w:rsid w:val="00A27C7E"/>
    <w:rsid w:val="00A30EDF"/>
    <w:rsid w:val="00A314CB"/>
    <w:rsid w:val="00A314CF"/>
    <w:rsid w:val="00A315DB"/>
    <w:rsid w:val="00A31C7F"/>
    <w:rsid w:val="00A32283"/>
    <w:rsid w:val="00A32905"/>
    <w:rsid w:val="00A331E9"/>
    <w:rsid w:val="00A3401E"/>
    <w:rsid w:val="00A3461E"/>
    <w:rsid w:val="00A34906"/>
    <w:rsid w:val="00A34C73"/>
    <w:rsid w:val="00A35147"/>
    <w:rsid w:val="00A355FF"/>
    <w:rsid w:val="00A3560E"/>
    <w:rsid w:val="00A36220"/>
    <w:rsid w:val="00A36B13"/>
    <w:rsid w:val="00A3757D"/>
    <w:rsid w:val="00A376A2"/>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13"/>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1BEC"/>
    <w:rsid w:val="00A622D8"/>
    <w:rsid w:val="00A622EF"/>
    <w:rsid w:val="00A6237F"/>
    <w:rsid w:val="00A62611"/>
    <w:rsid w:val="00A62A6F"/>
    <w:rsid w:val="00A635C9"/>
    <w:rsid w:val="00A63653"/>
    <w:rsid w:val="00A639BF"/>
    <w:rsid w:val="00A64326"/>
    <w:rsid w:val="00A64C3F"/>
    <w:rsid w:val="00A64D67"/>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A17"/>
    <w:rsid w:val="00A74D76"/>
    <w:rsid w:val="00A74E37"/>
    <w:rsid w:val="00A74EE3"/>
    <w:rsid w:val="00A75E85"/>
    <w:rsid w:val="00A75FE1"/>
    <w:rsid w:val="00A7716F"/>
    <w:rsid w:val="00A77DC6"/>
    <w:rsid w:val="00A80C9B"/>
    <w:rsid w:val="00A80CF1"/>
    <w:rsid w:val="00A81354"/>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23C2"/>
    <w:rsid w:val="00A92E74"/>
    <w:rsid w:val="00A932ED"/>
    <w:rsid w:val="00A934B2"/>
    <w:rsid w:val="00A93627"/>
    <w:rsid w:val="00A9378C"/>
    <w:rsid w:val="00A95069"/>
    <w:rsid w:val="00A9533A"/>
    <w:rsid w:val="00A954D3"/>
    <w:rsid w:val="00A95731"/>
    <w:rsid w:val="00A95BFD"/>
    <w:rsid w:val="00A965EC"/>
    <w:rsid w:val="00A970A1"/>
    <w:rsid w:val="00A976B1"/>
    <w:rsid w:val="00A97B97"/>
    <w:rsid w:val="00A97DE6"/>
    <w:rsid w:val="00A97F5F"/>
    <w:rsid w:val="00AA00D8"/>
    <w:rsid w:val="00AA053D"/>
    <w:rsid w:val="00AA0714"/>
    <w:rsid w:val="00AA08E3"/>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6CA9"/>
    <w:rsid w:val="00AA76DD"/>
    <w:rsid w:val="00AA7732"/>
    <w:rsid w:val="00AA7BD2"/>
    <w:rsid w:val="00AB0047"/>
    <w:rsid w:val="00AB0EC0"/>
    <w:rsid w:val="00AB100F"/>
    <w:rsid w:val="00AB113F"/>
    <w:rsid w:val="00AB1527"/>
    <w:rsid w:val="00AB1547"/>
    <w:rsid w:val="00AB1587"/>
    <w:rsid w:val="00AB1BE5"/>
    <w:rsid w:val="00AB1F29"/>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3EF2"/>
    <w:rsid w:val="00AD43F3"/>
    <w:rsid w:val="00AD454A"/>
    <w:rsid w:val="00AD530E"/>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89B"/>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BB4"/>
    <w:rsid w:val="00AF4FE1"/>
    <w:rsid w:val="00AF516D"/>
    <w:rsid w:val="00AF5A9C"/>
    <w:rsid w:val="00AF5F14"/>
    <w:rsid w:val="00AF6037"/>
    <w:rsid w:val="00AF60E1"/>
    <w:rsid w:val="00AF637D"/>
    <w:rsid w:val="00AF638E"/>
    <w:rsid w:val="00B00092"/>
    <w:rsid w:val="00B00D07"/>
    <w:rsid w:val="00B00EFE"/>
    <w:rsid w:val="00B01224"/>
    <w:rsid w:val="00B01359"/>
    <w:rsid w:val="00B0136B"/>
    <w:rsid w:val="00B017E8"/>
    <w:rsid w:val="00B019D3"/>
    <w:rsid w:val="00B036DC"/>
    <w:rsid w:val="00B03CD9"/>
    <w:rsid w:val="00B03E26"/>
    <w:rsid w:val="00B03FA1"/>
    <w:rsid w:val="00B0412F"/>
    <w:rsid w:val="00B0450E"/>
    <w:rsid w:val="00B04732"/>
    <w:rsid w:val="00B04844"/>
    <w:rsid w:val="00B048A0"/>
    <w:rsid w:val="00B0496D"/>
    <w:rsid w:val="00B04C20"/>
    <w:rsid w:val="00B0537A"/>
    <w:rsid w:val="00B05C31"/>
    <w:rsid w:val="00B06660"/>
    <w:rsid w:val="00B066D7"/>
    <w:rsid w:val="00B06A1F"/>
    <w:rsid w:val="00B06E41"/>
    <w:rsid w:val="00B07445"/>
    <w:rsid w:val="00B07588"/>
    <w:rsid w:val="00B07A5E"/>
    <w:rsid w:val="00B07ED2"/>
    <w:rsid w:val="00B07EE6"/>
    <w:rsid w:val="00B07FF8"/>
    <w:rsid w:val="00B100B8"/>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1E8"/>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771"/>
    <w:rsid w:val="00B27F00"/>
    <w:rsid w:val="00B3122D"/>
    <w:rsid w:val="00B31A1D"/>
    <w:rsid w:val="00B31FDF"/>
    <w:rsid w:val="00B32900"/>
    <w:rsid w:val="00B331D0"/>
    <w:rsid w:val="00B33306"/>
    <w:rsid w:val="00B340AA"/>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0E12"/>
    <w:rsid w:val="00B61C89"/>
    <w:rsid w:val="00B62936"/>
    <w:rsid w:val="00B62EE7"/>
    <w:rsid w:val="00B637FE"/>
    <w:rsid w:val="00B63ACD"/>
    <w:rsid w:val="00B63C3D"/>
    <w:rsid w:val="00B63D8B"/>
    <w:rsid w:val="00B645E4"/>
    <w:rsid w:val="00B64F16"/>
    <w:rsid w:val="00B65230"/>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2D44"/>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F4"/>
    <w:rsid w:val="00B77B3C"/>
    <w:rsid w:val="00B80532"/>
    <w:rsid w:val="00B80890"/>
    <w:rsid w:val="00B80916"/>
    <w:rsid w:val="00B8127C"/>
    <w:rsid w:val="00B81788"/>
    <w:rsid w:val="00B81B15"/>
    <w:rsid w:val="00B81E8F"/>
    <w:rsid w:val="00B82119"/>
    <w:rsid w:val="00B82130"/>
    <w:rsid w:val="00B8260F"/>
    <w:rsid w:val="00B8281C"/>
    <w:rsid w:val="00B8313F"/>
    <w:rsid w:val="00B83519"/>
    <w:rsid w:val="00B8358C"/>
    <w:rsid w:val="00B83D2C"/>
    <w:rsid w:val="00B83EB2"/>
    <w:rsid w:val="00B84081"/>
    <w:rsid w:val="00B840AB"/>
    <w:rsid w:val="00B84443"/>
    <w:rsid w:val="00B84558"/>
    <w:rsid w:val="00B8516D"/>
    <w:rsid w:val="00B854A0"/>
    <w:rsid w:val="00B85722"/>
    <w:rsid w:val="00B85798"/>
    <w:rsid w:val="00B860BC"/>
    <w:rsid w:val="00B86858"/>
    <w:rsid w:val="00B86984"/>
    <w:rsid w:val="00B86D32"/>
    <w:rsid w:val="00B8746C"/>
    <w:rsid w:val="00B87472"/>
    <w:rsid w:val="00B87762"/>
    <w:rsid w:val="00B87C15"/>
    <w:rsid w:val="00B87F4F"/>
    <w:rsid w:val="00B90264"/>
    <w:rsid w:val="00B905DA"/>
    <w:rsid w:val="00B90ADA"/>
    <w:rsid w:val="00B90C82"/>
    <w:rsid w:val="00B9155F"/>
    <w:rsid w:val="00B925BE"/>
    <w:rsid w:val="00B9295B"/>
    <w:rsid w:val="00B92CC7"/>
    <w:rsid w:val="00B932D4"/>
    <w:rsid w:val="00B933BE"/>
    <w:rsid w:val="00B9372D"/>
    <w:rsid w:val="00B93AF1"/>
    <w:rsid w:val="00B9439E"/>
    <w:rsid w:val="00B94474"/>
    <w:rsid w:val="00B956CE"/>
    <w:rsid w:val="00B957F7"/>
    <w:rsid w:val="00B960AF"/>
    <w:rsid w:val="00B96337"/>
    <w:rsid w:val="00B964D9"/>
    <w:rsid w:val="00B968C9"/>
    <w:rsid w:val="00B968DD"/>
    <w:rsid w:val="00B971BF"/>
    <w:rsid w:val="00B97715"/>
    <w:rsid w:val="00B97A59"/>
    <w:rsid w:val="00B97B2C"/>
    <w:rsid w:val="00B97DCE"/>
    <w:rsid w:val="00BA0AC5"/>
    <w:rsid w:val="00BA0ADE"/>
    <w:rsid w:val="00BA118F"/>
    <w:rsid w:val="00BA1848"/>
    <w:rsid w:val="00BA25F9"/>
    <w:rsid w:val="00BA2D99"/>
    <w:rsid w:val="00BA3B61"/>
    <w:rsid w:val="00BA3D4E"/>
    <w:rsid w:val="00BA407A"/>
    <w:rsid w:val="00BA42E3"/>
    <w:rsid w:val="00BA5086"/>
    <w:rsid w:val="00BA5FE4"/>
    <w:rsid w:val="00BA602A"/>
    <w:rsid w:val="00BA63B2"/>
    <w:rsid w:val="00BA6451"/>
    <w:rsid w:val="00BA74E7"/>
    <w:rsid w:val="00BB0219"/>
    <w:rsid w:val="00BB050E"/>
    <w:rsid w:val="00BB0661"/>
    <w:rsid w:val="00BB07CE"/>
    <w:rsid w:val="00BB0ECB"/>
    <w:rsid w:val="00BB0FB8"/>
    <w:rsid w:val="00BB153B"/>
    <w:rsid w:val="00BB19C5"/>
    <w:rsid w:val="00BB29E2"/>
    <w:rsid w:val="00BB449E"/>
    <w:rsid w:val="00BB46A7"/>
    <w:rsid w:val="00BB4802"/>
    <w:rsid w:val="00BB627F"/>
    <w:rsid w:val="00BB6614"/>
    <w:rsid w:val="00BB728F"/>
    <w:rsid w:val="00BB7899"/>
    <w:rsid w:val="00BB7E61"/>
    <w:rsid w:val="00BB7EEF"/>
    <w:rsid w:val="00BB7FFE"/>
    <w:rsid w:val="00BC01B0"/>
    <w:rsid w:val="00BC07EC"/>
    <w:rsid w:val="00BC09F8"/>
    <w:rsid w:val="00BC1904"/>
    <w:rsid w:val="00BC1BDE"/>
    <w:rsid w:val="00BC1EB7"/>
    <w:rsid w:val="00BC2F81"/>
    <w:rsid w:val="00BC2FA7"/>
    <w:rsid w:val="00BC3085"/>
    <w:rsid w:val="00BC332E"/>
    <w:rsid w:val="00BC36C9"/>
    <w:rsid w:val="00BC3FFF"/>
    <w:rsid w:val="00BC469F"/>
    <w:rsid w:val="00BC475F"/>
    <w:rsid w:val="00BC590B"/>
    <w:rsid w:val="00BC5FC9"/>
    <w:rsid w:val="00BC615A"/>
    <w:rsid w:val="00BC6325"/>
    <w:rsid w:val="00BC6DEE"/>
    <w:rsid w:val="00BC6EBE"/>
    <w:rsid w:val="00BC6F9D"/>
    <w:rsid w:val="00BC70D9"/>
    <w:rsid w:val="00BC7364"/>
    <w:rsid w:val="00BC74DB"/>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58A4"/>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709"/>
    <w:rsid w:val="00BE4955"/>
    <w:rsid w:val="00BE4B86"/>
    <w:rsid w:val="00BE4D55"/>
    <w:rsid w:val="00BE5DD0"/>
    <w:rsid w:val="00BE6027"/>
    <w:rsid w:val="00BE6A72"/>
    <w:rsid w:val="00BE6C23"/>
    <w:rsid w:val="00BE73A0"/>
    <w:rsid w:val="00BE7778"/>
    <w:rsid w:val="00BF03ED"/>
    <w:rsid w:val="00BF070B"/>
    <w:rsid w:val="00BF1792"/>
    <w:rsid w:val="00BF1BBC"/>
    <w:rsid w:val="00BF1C35"/>
    <w:rsid w:val="00BF23BD"/>
    <w:rsid w:val="00BF2662"/>
    <w:rsid w:val="00BF2A3D"/>
    <w:rsid w:val="00BF3053"/>
    <w:rsid w:val="00BF30E6"/>
    <w:rsid w:val="00BF3852"/>
    <w:rsid w:val="00BF3952"/>
    <w:rsid w:val="00BF39C7"/>
    <w:rsid w:val="00BF3B70"/>
    <w:rsid w:val="00BF3B87"/>
    <w:rsid w:val="00BF3E68"/>
    <w:rsid w:val="00BF4267"/>
    <w:rsid w:val="00BF4717"/>
    <w:rsid w:val="00BF5152"/>
    <w:rsid w:val="00BF530B"/>
    <w:rsid w:val="00BF580E"/>
    <w:rsid w:val="00BF62CD"/>
    <w:rsid w:val="00BF67DC"/>
    <w:rsid w:val="00BF69AF"/>
    <w:rsid w:val="00BF6A84"/>
    <w:rsid w:val="00BF7534"/>
    <w:rsid w:val="00BF7C48"/>
    <w:rsid w:val="00C0026B"/>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6AE1"/>
    <w:rsid w:val="00C07680"/>
    <w:rsid w:val="00C10657"/>
    <w:rsid w:val="00C1080D"/>
    <w:rsid w:val="00C10843"/>
    <w:rsid w:val="00C108F0"/>
    <w:rsid w:val="00C10ABA"/>
    <w:rsid w:val="00C10AC3"/>
    <w:rsid w:val="00C10DDF"/>
    <w:rsid w:val="00C11530"/>
    <w:rsid w:val="00C11923"/>
    <w:rsid w:val="00C11D46"/>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4B7"/>
    <w:rsid w:val="00C20BAC"/>
    <w:rsid w:val="00C213D5"/>
    <w:rsid w:val="00C21641"/>
    <w:rsid w:val="00C21937"/>
    <w:rsid w:val="00C220A6"/>
    <w:rsid w:val="00C223DD"/>
    <w:rsid w:val="00C22802"/>
    <w:rsid w:val="00C2292D"/>
    <w:rsid w:val="00C22985"/>
    <w:rsid w:val="00C2370E"/>
    <w:rsid w:val="00C23765"/>
    <w:rsid w:val="00C2378F"/>
    <w:rsid w:val="00C23AEB"/>
    <w:rsid w:val="00C23D85"/>
    <w:rsid w:val="00C244B0"/>
    <w:rsid w:val="00C24670"/>
    <w:rsid w:val="00C24E5F"/>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EEE"/>
    <w:rsid w:val="00C32EAF"/>
    <w:rsid w:val="00C330D9"/>
    <w:rsid w:val="00C335CA"/>
    <w:rsid w:val="00C33E8F"/>
    <w:rsid w:val="00C341F2"/>
    <w:rsid w:val="00C34DFC"/>
    <w:rsid w:val="00C35C61"/>
    <w:rsid w:val="00C35F58"/>
    <w:rsid w:val="00C368FC"/>
    <w:rsid w:val="00C3695A"/>
    <w:rsid w:val="00C372FA"/>
    <w:rsid w:val="00C3742A"/>
    <w:rsid w:val="00C37628"/>
    <w:rsid w:val="00C40039"/>
    <w:rsid w:val="00C400A4"/>
    <w:rsid w:val="00C4013D"/>
    <w:rsid w:val="00C40E4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4EEC"/>
    <w:rsid w:val="00C450A5"/>
    <w:rsid w:val="00C45FF3"/>
    <w:rsid w:val="00C461AF"/>
    <w:rsid w:val="00C46322"/>
    <w:rsid w:val="00C46511"/>
    <w:rsid w:val="00C465C0"/>
    <w:rsid w:val="00C46836"/>
    <w:rsid w:val="00C46997"/>
    <w:rsid w:val="00C47556"/>
    <w:rsid w:val="00C475A7"/>
    <w:rsid w:val="00C476F1"/>
    <w:rsid w:val="00C47F53"/>
    <w:rsid w:val="00C50188"/>
    <w:rsid w:val="00C509E0"/>
    <w:rsid w:val="00C51165"/>
    <w:rsid w:val="00C51952"/>
    <w:rsid w:val="00C51BBB"/>
    <w:rsid w:val="00C51C76"/>
    <w:rsid w:val="00C52592"/>
    <w:rsid w:val="00C5273F"/>
    <w:rsid w:val="00C5275B"/>
    <w:rsid w:val="00C5279F"/>
    <w:rsid w:val="00C52C5C"/>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64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7A6"/>
    <w:rsid w:val="00C63988"/>
    <w:rsid w:val="00C63A8A"/>
    <w:rsid w:val="00C63B49"/>
    <w:rsid w:val="00C63E1D"/>
    <w:rsid w:val="00C63FE9"/>
    <w:rsid w:val="00C6406D"/>
    <w:rsid w:val="00C64B72"/>
    <w:rsid w:val="00C6538A"/>
    <w:rsid w:val="00C65F79"/>
    <w:rsid w:val="00C6613A"/>
    <w:rsid w:val="00C661AB"/>
    <w:rsid w:val="00C6635C"/>
    <w:rsid w:val="00C66828"/>
    <w:rsid w:val="00C6695B"/>
    <w:rsid w:val="00C674EA"/>
    <w:rsid w:val="00C67D94"/>
    <w:rsid w:val="00C67E2B"/>
    <w:rsid w:val="00C70128"/>
    <w:rsid w:val="00C70766"/>
    <w:rsid w:val="00C7097E"/>
    <w:rsid w:val="00C710ED"/>
    <w:rsid w:val="00C7142D"/>
    <w:rsid w:val="00C71C95"/>
    <w:rsid w:val="00C722B5"/>
    <w:rsid w:val="00C726D9"/>
    <w:rsid w:val="00C72E99"/>
    <w:rsid w:val="00C73026"/>
    <w:rsid w:val="00C7324F"/>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4402"/>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39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28B"/>
    <w:rsid w:val="00CB4ABC"/>
    <w:rsid w:val="00CB4B46"/>
    <w:rsid w:val="00CB57A5"/>
    <w:rsid w:val="00CB5B5B"/>
    <w:rsid w:val="00CB61AB"/>
    <w:rsid w:val="00CB67FC"/>
    <w:rsid w:val="00CB6A2F"/>
    <w:rsid w:val="00CB6EB7"/>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0F4A"/>
    <w:rsid w:val="00CD1EAF"/>
    <w:rsid w:val="00CD2128"/>
    <w:rsid w:val="00CD2281"/>
    <w:rsid w:val="00CD23C4"/>
    <w:rsid w:val="00CD2970"/>
    <w:rsid w:val="00CD2983"/>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48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19D"/>
    <w:rsid w:val="00CF55C4"/>
    <w:rsid w:val="00CF56AF"/>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720F"/>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0F4"/>
    <w:rsid w:val="00D1637C"/>
    <w:rsid w:val="00D1701B"/>
    <w:rsid w:val="00D1723C"/>
    <w:rsid w:val="00D1796B"/>
    <w:rsid w:val="00D17A70"/>
    <w:rsid w:val="00D20090"/>
    <w:rsid w:val="00D20533"/>
    <w:rsid w:val="00D208E4"/>
    <w:rsid w:val="00D2098D"/>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672D"/>
    <w:rsid w:val="00D27685"/>
    <w:rsid w:val="00D27B0F"/>
    <w:rsid w:val="00D304A6"/>
    <w:rsid w:val="00D3054A"/>
    <w:rsid w:val="00D30CCE"/>
    <w:rsid w:val="00D30E8E"/>
    <w:rsid w:val="00D3132E"/>
    <w:rsid w:val="00D334EC"/>
    <w:rsid w:val="00D335D0"/>
    <w:rsid w:val="00D33975"/>
    <w:rsid w:val="00D33BBB"/>
    <w:rsid w:val="00D33DC6"/>
    <w:rsid w:val="00D348D5"/>
    <w:rsid w:val="00D34F73"/>
    <w:rsid w:val="00D350DE"/>
    <w:rsid w:val="00D353BC"/>
    <w:rsid w:val="00D35792"/>
    <w:rsid w:val="00D35CD0"/>
    <w:rsid w:val="00D35E07"/>
    <w:rsid w:val="00D35E5F"/>
    <w:rsid w:val="00D3667B"/>
    <w:rsid w:val="00D36BB8"/>
    <w:rsid w:val="00D37195"/>
    <w:rsid w:val="00D37686"/>
    <w:rsid w:val="00D377B5"/>
    <w:rsid w:val="00D379C9"/>
    <w:rsid w:val="00D37D7C"/>
    <w:rsid w:val="00D40364"/>
    <w:rsid w:val="00D40F8A"/>
    <w:rsid w:val="00D410B9"/>
    <w:rsid w:val="00D4280B"/>
    <w:rsid w:val="00D42BB2"/>
    <w:rsid w:val="00D42CF4"/>
    <w:rsid w:val="00D4330C"/>
    <w:rsid w:val="00D43B3A"/>
    <w:rsid w:val="00D44000"/>
    <w:rsid w:val="00D44963"/>
    <w:rsid w:val="00D44AA8"/>
    <w:rsid w:val="00D452DA"/>
    <w:rsid w:val="00D4582F"/>
    <w:rsid w:val="00D45B0F"/>
    <w:rsid w:val="00D465D2"/>
    <w:rsid w:val="00D4685F"/>
    <w:rsid w:val="00D46B9B"/>
    <w:rsid w:val="00D471FC"/>
    <w:rsid w:val="00D47453"/>
    <w:rsid w:val="00D4755A"/>
    <w:rsid w:val="00D47DE6"/>
    <w:rsid w:val="00D50287"/>
    <w:rsid w:val="00D52479"/>
    <w:rsid w:val="00D5251F"/>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39A"/>
    <w:rsid w:val="00D625E2"/>
    <w:rsid w:val="00D626FE"/>
    <w:rsid w:val="00D63208"/>
    <w:rsid w:val="00D6339E"/>
    <w:rsid w:val="00D635A6"/>
    <w:rsid w:val="00D6370A"/>
    <w:rsid w:val="00D63FAB"/>
    <w:rsid w:val="00D64171"/>
    <w:rsid w:val="00D6450C"/>
    <w:rsid w:val="00D64726"/>
    <w:rsid w:val="00D64B35"/>
    <w:rsid w:val="00D64FA4"/>
    <w:rsid w:val="00D6537E"/>
    <w:rsid w:val="00D65797"/>
    <w:rsid w:val="00D65EFC"/>
    <w:rsid w:val="00D6606A"/>
    <w:rsid w:val="00D66269"/>
    <w:rsid w:val="00D664C6"/>
    <w:rsid w:val="00D66A86"/>
    <w:rsid w:val="00D66C34"/>
    <w:rsid w:val="00D67094"/>
    <w:rsid w:val="00D705A0"/>
    <w:rsid w:val="00D708FE"/>
    <w:rsid w:val="00D70BD9"/>
    <w:rsid w:val="00D71C1C"/>
    <w:rsid w:val="00D7273C"/>
    <w:rsid w:val="00D72B1A"/>
    <w:rsid w:val="00D73115"/>
    <w:rsid w:val="00D731CF"/>
    <w:rsid w:val="00D735A7"/>
    <w:rsid w:val="00D73940"/>
    <w:rsid w:val="00D73A63"/>
    <w:rsid w:val="00D73CD5"/>
    <w:rsid w:val="00D74938"/>
    <w:rsid w:val="00D75283"/>
    <w:rsid w:val="00D75619"/>
    <w:rsid w:val="00D771B4"/>
    <w:rsid w:val="00D773D1"/>
    <w:rsid w:val="00D7749D"/>
    <w:rsid w:val="00D777DC"/>
    <w:rsid w:val="00D77AF6"/>
    <w:rsid w:val="00D77C7D"/>
    <w:rsid w:val="00D77D00"/>
    <w:rsid w:val="00D77E24"/>
    <w:rsid w:val="00D80CD0"/>
    <w:rsid w:val="00D80E88"/>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6D7B"/>
    <w:rsid w:val="00D86DBF"/>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7F9"/>
    <w:rsid w:val="00D96BF3"/>
    <w:rsid w:val="00D974FF"/>
    <w:rsid w:val="00D97637"/>
    <w:rsid w:val="00D97CE0"/>
    <w:rsid w:val="00DA1298"/>
    <w:rsid w:val="00DA21DE"/>
    <w:rsid w:val="00DA2337"/>
    <w:rsid w:val="00DA2A85"/>
    <w:rsid w:val="00DA2DF9"/>
    <w:rsid w:val="00DA3248"/>
    <w:rsid w:val="00DA32AA"/>
    <w:rsid w:val="00DA32BF"/>
    <w:rsid w:val="00DA37AD"/>
    <w:rsid w:val="00DA4A34"/>
    <w:rsid w:val="00DA4CC6"/>
    <w:rsid w:val="00DA4CC9"/>
    <w:rsid w:val="00DA5ABD"/>
    <w:rsid w:val="00DA5BB1"/>
    <w:rsid w:val="00DA6084"/>
    <w:rsid w:val="00DA6511"/>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9C1"/>
    <w:rsid w:val="00DB4D4C"/>
    <w:rsid w:val="00DB56EF"/>
    <w:rsid w:val="00DB5918"/>
    <w:rsid w:val="00DB5BEF"/>
    <w:rsid w:val="00DB5D52"/>
    <w:rsid w:val="00DB5ED6"/>
    <w:rsid w:val="00DB622B"/>
    <w:rsid w:val="00DB63F6"/>
    <w:rsid w:val="00DB6455"/>
    <w:rsid w:val="00DB686B"/>
    <w:rsid w:val="00DB7482"/>
    <w:rsid w:val="00DB7BCF"/>
    <w:rsid w:val="00DB7D8D"/>
    <w:rsid w:val="00DB7EF6"/>
    <w:rsid w:val="00DC0E2C"/>
    <w:rsid w:val="00DC1064"/>
    <w:rsid w:val="00DC12E7"/>
    <w:rsid w:val="00DC1C53"/>
    <w:rsid w:val="00DC1ED6"/>
    <w:rsid w:val="00DC2180"/>
    <w:rsid w:val="00DC26C3"/>
    <w:rsid w:val="00DC2A9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C4F"/>
    <w:rsid w:val="00DD5D94"/>
    <w:rsid w:val="00DD6277"/>
    <w:rsid w:val="00DD6747"/>
    <w:rsid w:val="00DD6882"/>
    <w:rsid w:val="00DD69AE"/>
    <w:rsid w:val="00DD6B75"/>
    <w:rsid w:val="00DD7295"/>
    <w:rsid w:val="00DD7663"/>
    <w:rsid w:val="00DD7C77"/>
    <w:rsid w:val="00DD7FE6"/>
    <w:rsid w:val="00DE0359"/>
    <w:rsid w:val="00DE0B20"/>
    <w:rsid w:val="00DE0B97"/>
    <w:rsid w:val="00DE16E5"/>
    <w:rsid w:val="00DE1909"/>
    <w:rsid w:val="00DE25F3"/>
    <w:rsid w:val="00DE2825"/>
    <w:rsid w:val="00DE2980"/>
    <w:rsid w:val="00DE2B83"/>
    <w:rsid w:val="00DE3794"/>
    <w:rsid w:val="00DE38EC"/>
    <w:rsid w:val="00DE3E2E"/>
    <w:rsid w:val="00DE3E7A"/>
    <w:rsid w:val="00DE3EFA"/>
    <w:rsid w:val="00DE41D4"/>
    <w:rsid w:val="00DE51DF"/>
    <w:rsid w:val="00DE5245"/>
    <w:rsid w:val="00DE5260"/>
    <w:rsid w:val="00DE616B"/>
    <w:rsid w:val="00DE748A"/>
    <w:rsid w:val="00DE7598"/>
    <w:rsid w:val="00DE7910"/>
    <w:rsid w:val="00DF0162"/>
    <w:rsid w:val="00DF05C1"/>
    <w:rsid w:val="00DF0998"/>
    <w:rsid w:val="00DF09A2"/>
    <w:rsid w:val="00DF0B52"/>
    <w:rsid w:val="00DF0B93"/>
    <w:rsid w:val="00DF0C45"/>
    <w:rsid w:val="00DF1377"/>
    <w:rsid w:val="00DF2433"/>
    <w:rsid w:val="00DF2755"/>
    <w:rsid w:val="00DF359B"/>
    <w:rsid w:val="00DF40A8"/>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636"/>
    <w:rsid w:val="00E15716"/>
    <w:rsid w:val="00E15905"/>
    <w:rsid w:val="00E16573"/>
    <w:rsid w:val="00E168A0"/>
    <w:rsid w:val="00E171F7"/>
    <w:rsid w:val="00E17A6B"/>
    <w:rsid w:val="00E2011B"/>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773"/>
    <w:rsid w:val="00E308F5"/>
    <w:rsid w:val="00E30C06"/>
    <w:rsid w:val="00E30D0D"/>
    <w:rsid w:val="00E3111B"/>
    <w:rsid w:val="00E31844"/>
    <w:rsid w:val="00E31899"/>
    <w:rsid w:val="00E3220C"/>
    <w:rsid w:val="00E32918"/>
    <w:rsid w:val="00E33ACE"/>
    <w:rsid w:val="00E34735"/>
    <w:rsid w:val="00E34B51"/>
    <w:rsid w:val="00E34DD5"/>
    <w:rsid w:val="00E35216"/>
    <w:rsid w:val="00E35375"/>
    <w:rsid w:val="00E35C75"/>
    <w:rsid w:val="00E35EEA"/>
    <w:rsid w:val="00E366F0"/>
    <w:rsid w:val="00E36EC3"/>
    <w:rsid w:val="00E374AA"/>
    <w:rsid w:val="00E375A3"/>
    <w:rsid w:val="00E37A23"/>
    <w:rsid w:val="00E40FDF"/>
    <w:rsid w:val="00E41D21"/>
    <w:rsid w:val="00E423C3"/>
    <w:rsid w:val="00E42BBC"/>
    <w:rsid w:val="00E42BF2"/>
    <w:rsid w:val="00E43232"/>
    <w:rsid w:val="00E43850"/>
    <w:rsid w:val="00E4388F"/>
    <w:rsid w:val="00E43993"/>
    <w:rsid w:val="00E444CB"/>
    <w:rsid w:val="00E445D7"/>
    <w:rsid w:val="00E458FD"/>
    <w:rsid w:val="00E459C2"/>
    <w:rsid w:val="00E46175"/>
    <w:rsid w:val="00E464B8"/>
    <w:rsid w:val="00E465F1"/>
    <w:rsid w:val="00E470E0"/>
    <w:rsid w:val="00E4718F"/>
    <w:rsid w:val="00E47202"/>
    <w:rsid w:val="00E47537"/>
    <w:rsid w:val="00E47AD9"/>
    <w:rsid w:val="00E47EB9"/>
    <w:rsid w:val="00E502E5"/>
    <w:rsid w:val="00E504C3"/>
    <w:rsid w:val="00E50E1C"/>
    <w:rsid w:val="00E50F1C"/>
    <w:rsid w:val="00E517E3"/>
    <w:rsid w:val="00E51F76"/>
    <w:rsid w:val="00E5268E"/>
    <w:rsid w:val="00E53D87"/>
    <w:rsid w:val="00E549D7"/>
    <w:rsid w:val="00E54AF0"/>
    <w:rsid w:val="00E54EFF"/>
    <w:rsid w:val="00E54FEB"/>
    <w:rsid w:val="00E5566F"/>
    <w:rsid w:val="00E56B54"/>
    <w:rsid w:val="00E56C7B"/>
    <w:rsid w:val="00E56DE5"/>
    <w:rsid w:val="00E57C68"/>
    <w:rsid w:val="00E60382"/>
    <w:rsid w:val="00E605FE"/>
    <w:rsid w:val="00E60EE1"/>
    <w:rsid w:val="00E61C79"/>
    <w:rsid w:val="00E61D2B"/>
    <w:rsid w:val="00E624B2"/>
    <w:rsid w:val="00E62505"/>
    <w:rsid w:val="00E630A7"/>
    <w:rsid w:val="00E631C5"/>
    <w:rsid w:val="00E63840"/>
    <w:rsid w:val="00E639C9"/>
    <w:rsid w:val="00E63B0C"/>
    <w:rsid w:val="00E63C2B"/>
    <w:rsid w:val="00E63EC7"/>
    <w:rsid w:val="00E64513"/>
    <w:rsid w:val="00E64536"/>
    <w:rsid w:val="00E64993"/>
    <w:rsid w:val="00E6550D"/>
    <w:rsid w:val="00E65A21"/>
    <w:rsid w:val="00E65D44"/>
    <w:rsid w:val="00E66359"/>
    <w:rsid w:val="00E66472"/>
    <w:rsid w:val="00E666BB"/>
    <w:rsid w:val="00E706CF"/>
    <w:rsid w:val="00E708ED"/>
    <w:rsid w:val="00E7097E"/>
    <w:rsid w:val="00E70C08"/>
    <w:rsid w:val="00E70E06"/>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16CB"/>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164"/>
    <w:rsid w:val="00E87359"/>
    <w:rsid w:val="00E8796D"/>
    <w:rsid w:val="00E87CC9"/>
    <w:rsid w:val="00E90CB6"/>
    <w:rsid w:val="00E9348B"/>
    <w:rsid w:val="00E93569"/>
    <w:rsid w:val="00E93BDE"/>
    <w:rsid w:val="00E93FBE"/>
    <w:rsid w:val="00E945EF"/>
    <w:rsid w:val="00E947E3"/>
    <w:rsid w:val="00E95E7E"/>
    <w:rsid w:val="00E9666B"/>
    <w:rsid w:val="00E976A9"/>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3FB"/>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50"/>
    <w:rsid w:val="00EB692A"/>
    <w:rsid w:val="00EB7147"/>
    <w:rsid w:val="00EC0422"/>
    <w:rsid w:val="00EC11BB"/>
    <w:rsid w:val="00EC1375"/>
    <w:rsid w:val="00EC1536"/>
    <w:rsid w:val="00EC169C"/>
    <w:rsid w:val="00EC1956"/>
    <w:rsid w:val="00EC1A9A"/>
    <w:rsid w:val="00EC2B6A"/>
    <w:rsid w:val="00EC2E1E"/>
    <w:rsid w:val="00EC3021"/>
    <w:rsid w:val="00EC31EE"/>
    <w:rsid w:val="00EC321D"/>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07B"/>
    <w:rsid w:val="00ED1206"/>
    <w:rsid w:val="00ED12D5"/>
    <w:rsid w:val="00ED16EE"/>
    <w:rsid w:val="00ED1C40"/>
    <w:rsid w:val="00ED2142"/>
    <w:rsid w:val="00ED2C45"/>
    <w:rsid w:val="00ED35BA"/>
    <w:rsid w:val="00ED404D"/>
    <w:rsid w:val="00ED41F1"/>
    <w:rsid w:val="00ED4A0C"/>
    <w:rsid w:val="00ED50B7"/>
    <w:rsid w:val="00ED53EA"/>
    <w:rsid w:val="00ED5509"/>
    <w:rsid w:val="00ED560C"/>
    <w:rsid w:val="00ED597F"/>
    <w:rsid w:val="00ED60CF"/>
    <w:rsid w:val="00ED61E4"/>
    <w:rsid w:val="00ED6899"/>
    <w:rsid w:val="00ED6B25"/>
    <w:rsid w:val="00ED751C"/>
    <w:rsid w:val="00ED7E59"/>
    <w:rsid w:val="00ED7E65"/>
    <w:rsid w:val="00EE010B"/>
    <w:rsid w:val="00EE0775"/>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305"/>
    <w:rsid w:val="00EE748C"/>
    <w:rsid w:val="00EE79BB"/>
    <w:rsid w:val="00EE7A4B"/>
    <w:rsid w:val="00EF099F"/>
    <w:rsid w:val="00EF0F1F"/>
    <w:rsid w:val="00EF1515"/>
    <w:rsid w:val="00EF1557"/>
    <w:rsid w:val="00EF2949"/>
    <w:rsid w:val="00EF321B"/>
    <w:rsid w:val="00EF4119"/>
    <w:rsid w:val="00EF419B"/>
    <w:rsid w:val="00EF514F"/>
    <w:rsid w:val="00EF5288"/>
    <w:rsid w:val="00EF5459"/>
    <w:rsid w:val="00EF546D"/>
    <w:rsid w:val="00EF59D9"/>
    <w:rsid w:val="00EF5B49"/>
    <w:rsid w:val="00EF62EA"/>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3D48"/>
    <w:rsid w:val="00F03D9D"/>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A1A"/>
    <w:rsid w:val="00F11D2E"/>
    <w:rsid w:val="00F124DF"/>
    <w:rsid w:val="00F12630"/>
    <w:rsid w:val="00F1276C"/>
    <w:rsid w:val="00F12DCF"/>
    <w:rsid w:val="00F14387"/>
    <w:rsid w:val="00F1463F"/>
    <w:rsid w:val="00F14E61"/>
    <w:rsid w:val="00F15741"/>
    <w:rsid w:val="00F15825"/>
    <w:rsid w:val="00F15FEB"/>
    <w:rsid w:val="00F1640A"/>
    <w:rsid w:val="00F168BA"/>
    <w:rsid w:val="00F168DE"/>
    <w:rsid w:val="00F16F2D"/>
    <w:rsid w:val="00F17688"/>
    <w:rsid w:val="00F17D9E"/>
    <w:rsid w:val="00F2028F"/>
    <w:rsid w:val="00F20948"/>
    <w:rsid w:val="00F2095D"/>
    <w:rsid w:val="00F21844"/>
    <w:rsid w:val="00F219B0"/>
    <w:rsid w:val="00F21E1B"/>
    <w:rsid w:val="00F227DB"/>
    <w:rsid w:val="00F22C62"/>
    <w:rsid w:val="00F2318D"/>
    <w:rsid w:val="00F23C14"/>
    <w:rsid w:val="00F23C74"/>
    <w:rsid w:val="00F24588"/>
    <w:rsid w:val="00F24754"/>
    <w:rsid w:val="00F250A4"/>
    <w:rsid w:val="00F266DE"/>
    <w:rsid w:val="00F267BD"/>
    <w:rsid w:val="00F26BDE"/>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8BB"/>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374"/>
    <w:rsid w:val="00F62A2C"/>
    <w:rsid w:val="00F62DBC"/>
    <w:rsid w:val="00F6344B"/>
    <w:rsid w:val="00F63F7E"/>
    <w:rsid w:val="00F6415B"/>
    <w:rsid w:val="00F64610"/>
    <w:rsid w:val="00F65EAB"/>
    <w:rsid w:val="00F66569"/>
    <w:rsid w:val="00F666D4"/>
    <w:rsid w:val="00F66F85"/>
    <w:rsid w:val="00F67FCE"/>
    <w:rsid w:val="00F70236"/>
    <w:rsid w:val="00F70720"/>
    <w:rsid w:val="00F70D3B"/>
    <w:rsid w:val="00F71DF3"/>
    <w:rsid w:val="00F725C7"/>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4C9"/>
    <w:rsid w:val="00F77550"/>
    <w:rsid w:val="00F77F22"/>
    <w:rsid w:val="00F8046F"/>
    <w:rsid w:val="00F80ACC"/>
    <w:rsid w:val="00F80BCF"/>
    <w:rsid w:val="00F80E4C"/>
    <w:rsid w:val="00F80F23"/>
    <w:rsid w:val="00F8105A"/>
    <w:rsid w:val="00F81182"/>
    <w:rsid w:val="00F8173A"/>
    <w:rsid w:val="00F81879"/>
    <w:rsid w:val="00F81C2A"/>
    <w:rsid w:val="00F82490"/>
    <w:rsid w:val="00F825A2"/>
    <w:rsid w:val="00F8288C"/>
    <w:rsid w:val="00F8417B"/>
    <w:rsid w:val="00F843FE"/>
    <w:rsid w:val="00F8442D"/>
    <w:rsid w:val="00F84575"/>
    <w:rsid w:val="00F84E3F"/>
    <w:rsid w:val="00F84EA5"/>
    <w:rsid w:val="00F855A9"/>
    <w:rsid w:val="00F85C85"/>
    <w:rsid w:val="00F85D48"/>
    <w:rsid w:val="00F85D8A"/>
    <w:rsid w:val="00F85FD6"/>
    <w:rsid w:val="00F8601E"/>
    <w:rsid w:val="00F86309"/>
    <w:rsid w:val="00F87158"/>
    <w:rsid w:val="00F8765D"/>
    <w:rsid w:val="00F87A66"/>
    <w:rsid w:val="00F87A93"/>
    <w:rsid w:val="00F908C8"/>
    <w:rsid w:val="00F90AF2"/>
    <w:rsid w:val="00F910D3"/>
    <w:rsid w:val="00F920DE"/>
    <w:rsid w:val="00F92589"/>
    <w:rsid w:val="00F9283E"/>
    <w:rsid w:val="00F92D94"/>
    <w:rsid w:val="00F933F2"/>
    <w:rsid w:val="00F93BD0"/>
    <w:rsid w:val="00F93E0B"/>
    <w:rsid w:val="00F94242"/>
    <w:rsid w:val="00F94708"/>
    <w:rsid w:val="00F948AB"/>
    <w:rsid w:val="00F95BF3"/>
    <w:rsid w:val="00F964E2"/>
    <w:rsid w:val="00F969A1"/>
    <w:rsid w:val="00F96CFA"/>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5DDC"/>
    <w:rsid w:val="00FA6111"/>
    <w:rsid w:val="00FA67BC"/>
    <w:rsid w:val="00FA6A15"/>
    <w:rsid w:val="00FA7396"/>
    <w:rsid w:val="00FA745D"/>
    <w:rsid w:val="00FA7CF0"/>
    <w:rsid w:val="00FB0692"/>
    <w:rsid w:val="00FB0BB7"/>
    <w:rsid w:val="00FB34BA"/>
    <w:rsid w:val="00FB3FD6"/>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679"/>
    <w:rsid w:val="00FD36B1"/>
    <w:rsid w:val="00FD3C1D"/>
    <w:rsid w:val="00FD3CA0"/>
    <w:rsid w:val="00FD3ED5"/>
    <w:rsid w:val="00FD402D"/>
    <w:rsid w:val="00FD57BA"/>
    <w:rsid w:val="00FD5DE8"/>
    <w:rsid w:val="00FD694B"/>
    <w:rsid w:val="00FD6B67"/>
    <w:rsid w:val="00FD79B4"/>
    <w:rsid w:val="00FE028C"/>
    <w:rsid w:val="00FE08DF"/>
    <w:rsid w:val="00FE091C"/>
    <w:rsid w:val="00FE0FC8"/>
    <w:rsid w:val="00FE11DC"/>
    <w:rsid w:val="00FE17F9"/>
    <w:rsid w:val="00FE1DA1"/>
    <w:rsid w:val="00FE3347"/>
    <w:rsid w:val="00FE39FE"/>
    <w:rsid w:val="00FE4944"/>
    <w:rsid w:val="00FE4C1F"/>
    <w:rsid w:val="00FE58C9"/>
    <w:rsid w:val="00FE5FB7"/>
    <w:rsid w:val="00FE6155"/>
    <w:rsid w:val="00FE738A"/>
    <w:rsid w:val="00FE752D"/>
    <w:rsid w:val="00FE75EE"/>
    <w:rsid w:val="00FE7805"/>
    <w:rsid w:val="00FE7B3B"/>
    <w:rsid w:val="00FE7FED"/>
    <w:rsid w:val="00FF027C"/>
    <w:rsid w:val="00FF0767"/>
    <w:rsid w:val="00FF101A"/>
    <w:rsid w:val="00FF15F9"/>
    <w:rsid w:val="00FF1BBE"/>
    <w:rsid w:val="00FF1CBF"/>
    <w:rsid w:val="00FF25B2"/>
    <w:rsid w:val="00FF2602"/>
    <w:rsid w:val="00FF2AB5"/>
    <w:rsid w:val="00FF2BA2"/>
    <w:rsid w:val="00FF2BF4"/>
    <w:rsid w:val="00FF3444"/>
    <w:rsid w:val="00FF357F"/>
    <w:rsid w:val="00FF3899"/>
    <w:rsid w:val="00FF3C62"/>
    <w:rsid w:val="00FF3D8B"/>
    <w:rsid w:val="00FF41BF"/>
    <w:rsid w:val="00FF45BF"/>
    <w:rsid w:val="00FF4EE7"/>
    <w:rsid w:val="00FF51FD"/>
    <w:rsid w:val="00FF55ED"/>
    <w:rsid w:val="00FF560B"/>
    <w:rsid w:val="00FF5C8A"/>
    <w:rsid w:val="00FF6217"/>
    <w:rsid w:val="00FF6258"/>
    <w:rsid w:val="00FF75A1"/>
    <w:rsid w:val="00FF77D9"/>
    <w:rsid w:val="00FF7A57"/>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3"/>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3"/>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EditorsNote">
    <w:name w:val="Editor's Note"/>
    <w:aliases w:val="EN"/>
    <w:basedOn w:val="Normal"/>
    <w:link w:val="EditorsNoteChar"/>
    <w:qFormat/>
    <w:rsid w:val="00623941"/>
    <w:pPr>
      <w:keepLines/>
      <w:spacing w:after="180" w:line="240" w:lineRule="auto"/>
      <w:ind w:left="1135" w:hanging="851"/>
    </w:pPr>
    <w:rPr>
      <w:rFonts w:ascii="Times New Roman" w:eastAsia="Batang" w:hAnsi="Times New Roman"/>
      <w:color w:val="FF0000"/>
      <w:sz w:val="20"/>
      <w:szCs w:val="20"/>
    </w:rPr>
  </w:style>
  <w:style w:type="character" w:customStyle="1" w:styleId="EditorsNoteChar">
    <w:name w:val="Editor's Note Char"/>
    <w:aliases w:val="EN Char"/>
    <w:link w:val="EditorsNote"/>
    <w:rsid w:val="00623941"/>
    <w:rPr>
      <w:rFonts w:ascii="Times New Roman" w:eastAsia="Batang" w:hAnsi="Times New Roman"/>
      <w:color w:val="FF0000"/>
      <w:lang w:eastAsia="en-US"/>
    </w:rPr>
  </w:style>
  <w:style w:type="paragraph" w:customStyle="1" w:styleId="NO">
    <w:name w:val="NO"/>
    <w:basedOn w:val="Normal"/>
    <w:link w:val="NOChar"/>
    <w:qFormat/>
    <w:rsid w:val="00057D6C"/>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sz w:val="20"/>
      <w:szCs w:val="20"/>
      <w:lang w:eastAsia="en-GB"/>
    </w:rPr>
  </w:style>
  <w:style w:type="character" w:customStyle="1" w:styleId="NOChar">
    <w:name w:val="NO Char"/>
    <w:link w:val="NO"/>
    <w:qFormat/>
    <w:rsid w:val="00057D6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047">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62683652">
      <w:bodyDiv w:val="1"/>
      <w:marLeft w:val="0"/>
      <w:marRight w:val="0"/>
      <w:marTop w:val="0"/>
      <w:marBottom w:val="0"/>
      <w:divBdr>
        <w:top w:val="none" w:sz="0" w:space="0" w:color="auto"/>
        <w:left w:val="none" w:sz="0" w:space="0" w:color="auto"/>
        <w:bottom w:val="none" w:sz="0" w:space="0" w:color="auto"/>
        <w:right w:val="none" w:sz="0" w:space="0" w:color="auto"/>
      </w:divBdr>
    </w:div>
    <w:div w:id="70467018">
      <w:bodyDiv w:val="1"/>
      <w:marLeft w:val="0"/>
      <w:marRight w:val="0"/>
      <w:marTop w:val="0"/>
      <w:marBottom w:val="0"/>
      <w:divBdr>
        <w:top w:val="none" w:sz="0" w:space="0" w:color="auto"/>
        <w:left w:val="none" w:sz="0" w:space="0" w:color="auto"/>
        <w:bottom w:val="none" w:sz="0" w:space="0" w:color="auto"/>
        <w:right w:val="none" w:sz="0" w:space="0" w:color="auto"/>
      </w:divBdr>
    </w:div>
    <w:div w:id="13672897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0136792">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662949">
      <w:bodyDiv w:val="1"/>
      <w:marLeft w:val="0"/>
      <w:marRight w:val="0"/>
      <w:marTop w:val="0"/>
      <w:marBottom w:val="0"/>
      <w:divBdr>
        <w:top w:val="none" w:sz="0" w:space="0" w:color="auto"/>
        <w:left w:val="none" w:sz="0" w:space="0" w:color="auto"/>
        <w:bottom w:val="none" w:sz="0" w:space="0" w:color="auto"/>
        <w:right w:val="none" w:sz="0" w:space="0" w:color="auto"/>
      </w:divBdr>
    </w:div>
    <w:div w:id="53373746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3214092">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20129433">
      <w:bodyDiv w:val="1"/>
      <w:marLeft w:val="0"/>
      <w:marRight w:val="0"/>
      <w:marTop w:val="0"/>
      <w:marBottom w:val="0"/>
      <w:divBdr>
        <w:top w:val="none" w:sz="0" w:space="0" w:color="auto"/>
        <w:left w:val="none" w:sz="0" w:space="0" w:color="auto"/>
        <w:bottom w:val="none" w:sz="0" w:space="0" w:color="auto"/>
        <w:right w:val="none" w:sz="0" w:space="0" w:color="auto"/>
      </w:divBdr>
    </w:div>
    <w:div w:id="768742377">
      <w:bodyDiv w:val="1"/>
      <w:marLeft w:val="0"/>
      <w:marRight w:val="0"/>
      <w:marTop w:val="0"/>
      <w:marBottom w:val="0"/>
      <w:divBdr>
        <w:top w:val="none" w:sz="0" w:space="0" w:color="auto"/>
        <w:left w:val="none" w:sz="0" w:space="0" w:color="auto"/>
        <w:bottom w:val="none" w:sz="0" w:space="0" w:color="auto"/>
        <w:right w:val="none" w:sz="0" w:space="0" w:color="auto"/>
      </w:divBdr>
    </w:div>
    <w:div w:id="78669940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6405166">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0873219">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1835180">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7112746">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2812694">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5374177">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44315598">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22943186">
      <w:bodyDiv w:val="1"/>
      <w:marLeft w:val="0"/>
      <w:marRight w:val="0"/>
      <w:marTop w:val="0"/>
      <w:marBottom w:val="0"/>
      <w:divBdr>
        <w:top w:val="none" w:sz="0" w:space="0" w:color="auto"/>
        <w:left w:val="none" w:sz="0" w:space="0" w:color="auto"/>
        <w:bottom w:val="none" w:sz="0" w:space="0" w:color="auto"/>
        <w:right w:val="none" w:sz="0" w:space="0" w:color="auto"/>
      </w:divBdr>
    </w:div>
    <w:div w:id="1761758060">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33906736">
      <w:bodyDiv w:val="1"/>
      <w:marLeft w:val="0"/>
      <w:marRight w:val="0"/>
      <w:marTop w:val="0"/>
      <w:marBottom w:val="0"/>
      <w:divBdr>
        <w:top w:val="none" w:sz="0" w:space="0" w:color="auto"/>
        <w:left w:val="none" w:sz="0" w:space="0" w:color="auto"/>
        <w:bottom w:val="none" w:sz="0" w:space="0" w:color="auto"/>
        <w:right w:val="none" w:sz="0" w:space="0" w:color="auto"/>
      </w:divBdr>
    </w:div>
    <w:div w:id="1840609146">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4679467">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56484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4e_ElectronicMeeting\Docs\S1-211256.zip" TargetMode="External"/><Relationship Id="rId299" Type="http://schemas.openxmlformats.org/officeDocument/2006/relationships/hyperlink" Target="file:///C:\Users\almodovarchicojl\Desktop\TSGS1_94e_ElectronicMeeting\docs\S1-211432.zip" TargetMode="External"/><Relationship Id="rId21" Type="http://schemas.openxmlformats.org/officeDocument/2006/relationships/hyperlink" Target="file:///C:\Users\almodovarchicojl\Desktop\TSGS1_94e_ElectronicMeeting\docs\S1-211005.zip" TargetMode="External"/><Relationship Id="rId63" Type="http://schemas.openxmlformats.org/officeDocument/2006/relationships/hyperlink" Target="file:///C:\Users\almodovarchicojl\Desktop\TSGS1_94e_ElectronicMeeting\docs\S1-211043.zip" TargetMode="External"/><Relationship Id="rId159" Type="http://schemas.openxmlformats.org/officeDocument/2006/relationships/hyperlink" Target="file:///C:\Users\almodovarchicojl\Desktop\TSGS1_94e_ElectronicMeeting\docs\S1-211314.zip" TargetMode="External"/><Relationship Id="rId324" Type="http://schemas.openxmlformats.org/officeDocument/2006/relationships/hyperlink" Target="file:///C:\Users\almodovarchicojl\Desktop\TSGS1_94e_ElectronicMeeting\docs\S1-211439.zip" TargetMode="External"/><Relationship Id="rId366" Type="http://schemas.openxmlformats.org/officeDocument/2006/relationships/hyperlink" Target="file:///C:\Users\Sultan\AppData\Local\Microsoft\Windows\INetCache\Content.Outlook\1KU9YBN7\docs\S1-211456.zip" TargetMode="External"/><Relationship Id="rId170" Type="http://schemas.openxmlformats.org/officeDocument/2006/relationships/hyperlink" Target="file:///C:\Users\almodovarchicojl\Desktop\TSGS1_94e_ElectronicMeeting\docs\S1-211223.zip" TargetMode="External"/><Relationship Id="rId226" Type="http://schemas.openxmlformats.org/officeDocument/2006/relationships/hyperlink" Target="file:///C:\Users\almodovarchicojl\Desktop\TSGS1_94e_ElectronicMeeting\docs\S1-211144r7.zip" TargetMode="External"/><Relationship Id="rId433" Type="http://schemas.openxmlformats.org/officeDocument/2006/relationships/hyperlink" Target="file:///C:\Users\Sultan\AppData\Local\Microsoft\Windows\INetCache\Content.Outlook\1KU9YBN7\docs\S1-211481.zip" TargetMode="External"/><Relationship Id="rId268" Type="http://schemas.openxmlformats.org/officeDocument/2006/relationships/hyperlink" Target="file:///C:\Users\almodovarchicojl\Desktop\TSGS1_94e_ElectronicMeeting\docs\S1-211011r2.zip" TargetMode="External"/><Relationship Id="rId475" Type="http://schemas.openxmlformats.org/officeDocument/2006/relationships/hyperlink" Target="file:///C:\Users\almodovarchicojl\Desktop\TSGS1_94e_ElectronicMeeting\docs\S1-211065r4.zip" TargetMode="External"/><Relationship Id="rId32" Type="http://schemas.openxmlformats.org/officeDocument/2006/relationships/hyperlink" Target="file:///C:\Users\almodovarchicojl\Desktop\TSGS1_94e_ElectronicMeeting\docs\S1-211269.zip" TargetMode="External"/><Relationship Id="rId74" Type="http://schemas.openxmlformats.org/officeDocument/2006/relationships/hyperlink" Target="file:///C:\Users\almodovarchicojl\Desktop\TSGS1_94e_ElectronicMeeting\docs\S1-211290.zip" TargetMode="External"/><Relationship Id="rId128" Type="http://schemas.openxmlformats.org/officeDocument/2006/relationships/hyperlink" Target="file:///C:\Users\almodovarchicojl\Desktop\TSGS1_94e_ElectronicMeeting\Docs\S1-211107r2.zip" TargetMode="External"/><Relationship Id="rId335" Type="http://schemas.openxmlformats.org/officeDocument/2006/relationships/hyperlink" Target="file:///C:\Users\Sultan\AppData\Local\Microsoft\Windows\INetCache\Content.Outlook\1KU9YBN7\docs\S1-211444.zip" TargetMode="External"/><Relationship Id="rId377" Type="http://schemas.openxmlformats.org/officeDocument/2006/relationships/hyperlink" Target="file:///C:\Users\Sultan\AppData\Local\Microsoft\Windows\INetCache\Content.Outlook\1KU9YBN7\docs\S1-211459.zip" TargetMode="External"/><Relationship Id="rId500" Type="http://schemas.openxmlformats.org/officeDocument/2006/relationships/hyperlink" Target="https://portal.3gpp.org/ngppapp/CreateTdoc.aspx?mode=view&amp;contributionId=1201176" TargetMode="External"/><Relationship Id="rId5" Type="http://schemas.openxmlformats.org/officeDocument/2006/relationships/numbering" Target="numbering.xml"/><Relationship Id="rId181" Type="http://schemas.openxmlformats.org/officeDocument/2006/relationships/hyperlink" Target="file:///C:\Users\almodovarchicojl\Desktop\TSGS1_94e_ElectronicMeeting\docs\S1-211393.zip" TargetMode="External"/><Relationship Id="rId237" Type="http://schemas.openxmlformats.org/officeDocument/2006/relationships/hyperlink" Target="file:///C:\Users\almodovarchicojl\Desktop\TSGS1_94e_ElectronicMeeting\docs\S1-211075.zip" TargetMode="External"/><Relationship Id="rId402" Type="http://schemas.openxmlformats.org/officeDocument/2006/relationships/hyperlink" Target="file:///C:\Users\Sultan\AppData\Local\Microsoft\Windows\INetCache\Content.Outlook\1KU9YBN7\docs\S1-211469.zip" TargetMode="External"/><Relationship Id="rId279" Type="http://schemas.openxmlformats.org/officeDocument/2006/relationships/hyperlink" Target="https://portal.3gpp.org/ngppapp/CreateTdoc.aspx?mode=view&amp;contributionId=1201170" TargetMode="External"/><Relationship Id="rId444" Type="http://schemas.openxmlformats.org/officeDocument/2006/relationships/hyperlink" Target="file:///C:\Users\almodovarchicojl\Desktop\TSGS1_94e_ElectronicMeeting\docs\S1-211240.zip" TargetMode="External"/><Relationship Id="rId486" Type="http://schemas.openxmlformats.org/officeDocument/2006/relationships/hyperlink" Target="file:///C:\Users\almodovarchicojl\Desktop\TSGS1_94e_ElectronicMeeting\docs\S1-211062r3.zip" TargetMode="External"/><Relationship Id="rId43" Type="http://schemas.openxmlformats.org/officeDocument/2006/relationships/hyperlink" Target="file:///C:\Users\almodovarchicojl\Desktop\TSGS1_94e_ElectronicMeeting\docs\S1-211318.zip" TargetMode="External"/><Relationship Id="rId139" Type="http://schemas.openxmlformats.org/officeDocument/2006/relationships/hyperlink" Target="file:///C:\Users\almodovarchicojl\Desktop\TSGS1_94e_ElectronicMeeting\Docs\S1-211108.zip" TargetMode="External"/><Relationship Id="rId290" Type="http://schemas.openxmlformats.org/officeDocument/2006/relationships/hyperlink" Target="file:///C:\Users\almodovarchicojl\Desktop\TSGS1_94e_ElectronicMeeting\docs\S1-211428.zip" TargetMode="External"/><Relationship Id="rId304" Type="http://schemas.openxmlformats.org/officeDocument/2006/relationships/hyperlink" Target="file:///C:\Users\almodovarchicojl\Desktop\TSGS1_94e_ElectronicMeeting\docs\S1-211152r4.zip" TargetMode="External"/><Relationship Id="rId346" Type="http://schemas.openxmlformats.org/officeDocument/2006/relationships/hyperlink" Target="file:///C:\Users\almodovarchicojl\Desktop\TSGS1_94e_ElectronicMeeting\docs\S1-211078.zip" TargetMode="External"/><Relationship Id="rId388" Type="http://schemas.openxmlformats.org/officeDocument/2006/relationships/hyperlink" Target="file:///C:\Users\Sultan\AppData\Local\Microsoft\Windows\INetCache\Content.Outlook\1KU9YBN7\docs\S1-211463.zip" TargetMode="External"/><Relationship Id="rId85" Type="http://schemas.openxmlformats.org/officeDocument/2006/relationships/hyperlink" Target="file:///C:\Users\almodovarchicojl\Desktop\TSGS1_94e_ElectronicMeeting\docs\S1-211277.zip" TargetMode="External"/><Relationship Id="rId150" Type="http://schemas.openxmlformats.org/officeDocument/2006/relationships/hyperlink" Target="file:///C:\Users\almodovarchicojl\Desktop\TSGS1_94e_ElectronicMeeting\Docs\S1-211027.zip" TargetMode="External"/><Relationship Id="rId192" Type="http://schemas.openxmlformats.org/officeDocument/2006/relationships/hyperlink" Target="file:///C:\Users\almodovarchicojl\Desktop\TSGS1_94e_ElectronicMeeting\docs\S1-211060.zip" TargetMode="External"/><Relationship Id="rId206" Type="http://schemas.openxmlformats.org/officeDocument/2006/relationships/hyperlink" Target="file:///C:\Users\almodovarchicojl\Desktop\TSGS1_94e_ElectronicMeeting\docs\S1-211253.zip" TargetMode="External"/><Relationship Id="rId413" Type="http://schemas.openxmlformats.org/officeDocument/2006/relationships/hyperlink" Target="file:///C:\Users\almodovarchicojl\Desktop\TSGS1_94e_ElectronicMeeting\docs\S1-211080.zip" TargetMode="External"/><Relationship Id="rId248" Type="http://schemas.openxmlformats.org/officeDocument/2006/relationships/hyperlink" Target="file:///C:\Users\almodovarchicojl\Desktop\TSGS1_94e_ElectronicMeeting\docs\S1-211192r2.zip" TargetMode="External"/><Relationship Id="rId455" Type="http://schemas.openxmlformats.org/officeDocument/2006/relationships/hyperlink" Target="file:///C:\Users\almodovarchicojl\Desktop\TSGS1_94e_ElectronicMeeting\docs\S1-211115.zip" TargetMode="External"/><Relationship Id="rId497" Type="http://schemas.openxmlformats.org/officeDocument/2006/relationships/hyperlink" Target="file:///C:\Users\almodovarchicojl\Desktop\TSGS1_94e_ElectronicMeeting\docs\S1-211221r1.zip" TargetMode="External"/><Relationship Id="rId12" Type="http://schemas.openxmlformats.org/officeDocument/2006/relationships/hyperlink" Target="https://www.3gpp.org/ftp/tsg_sa/WG1_Serv/TSGS1_94e_ElectronicMeeting/templates" TargetMode="External"/><Relationship Id="rId108" Type="http://schemas.openxmlformats.org/officeDocument/2006/relationships/hyperlink" Target="file:///C:\Users\almodovarchicojl\Desktop\TSGS1_94e_ElectronicMeeting\Docs\S1-211086r3.zip" TargetMode="External"/><Relationship Id="rId315" Type="http://schemas.openxmlformats.org/officeDocument/2006/relationships/hyperlink" Target="file:///C:\Users\almodovarchicojl\Desktop\TSGS1_94e_ElectronicMeeting\docs\S1-211437.zip" TargetMode="External"/><Relationship Id="rId357" Type="http://schemas.openxmlformats.org/officeDocument/2006/relationships/hyperlink" Target="file:///C:\Users\Sultan\AppData\Local\Microsoft\Windows\INetCache\Content.Outlook\1KU9YBN7\docs\S1-211453.zip" TargetMode="External"/><Relationship Id="rId54" Type="http://schemas.openxmlformats.org/officeDocument/2006/relationships/hyperlink" Target="file:///C:\Users\almodovarchicojl\Desktop\TSGS1_94e_ElectronicMeeting\docs\S1-211265.zip" TargetMode="External"/><Relationship Id="rId96" Type="http://schemas.openxmlformats.org/officeDocument/2006/relationships/hyperlink" Target="file:///C:\Users\almodovarchicojl\Desktop\TSGS1_94e_ElectronicMeeting\Docs\S1-211066r4.zip" TargetMode="External"/><Relationship Id="rId161" Type="http://schemas.openxmlformats.org/officeDocument/2006/relationships/hyperlink" Target="file:///C:\Users\almodovarchicojl\Desktop\TSGS1_94e_ElectronicMeeting\docs\S1-211384.zip" TargetMode="External"/><Relationship Id="rId217" Type="http://schemas.openxmlformats.org/officeDocument/2006/relationships/hyperlink" Target="file:///C:\Users\almodovarchicojl\Desktop\TSGS1_94e_ElectronicMeeting\docs\S1-211071.zip" TargetMode="External"/><Relationship Id="rId399" Type="http://schemas.openxmlformats.org/officeDocument/2006/relationships/hyperlink" Target="file:///C:\Users\Sultan\AppData\Local\Microsoft\Windows\INetCache\Content.Outlook\1KU9YBN7\docs\S1-211467.zip" TargetMode="External"/><Relationship Id="rId259" Type="http://schemas.openxmlformats.org/officeDocument/2006/relationships/hyperlink" Target="file:///C:\Users\almodovarchicojl\Desktop\TSGS1_94e_ElectronicMeeting\docs\S1-211012r1.zip" TargetMode="External"/><Relationship Id="rId424" Type="http://schemas.openxmlformats.org/officeDocument/2006/relationships/hyperlink" Target="file:///C:\Users\Sultan\AppData\Local\Microsoft\Windows\INetCache\Content.Outlook\1KU9YBN7\docs\S1-211477.zip" TargetMode="External"/><Relationship Id="rId466" Type="http://schemas.openxmlformats.org/officeDocument/2006/relationships/hyperlink" Target="file:///C:\Users\Sultan\AppData\Local\Microsoft\Windows\INetCache\Content.Outlook\1KU9YBN7\docs\S1-211502.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file:///C:\Users\almodovarchicojl\Desktop\TSGS1_94e_ElectronicMeeting\Docs\S1-211048r2.zip" TargetMode="External"/><Relationship Id="rId270" Type="http://schemas.openxmlformats.org/officeDocument/2006/relationships/hyperlink" Target="https://portal.3gpp.org/ngppapp/CreateTdoc.aspx?mode=view&amp;contributionId=1133449" TargetMode="External"/><Relationship Id="rId326" Type="http://schemas.openxmlformats.org/officeDocument/2006/relationships/hyperlink" Target="file:///C:\Users\almodovarchicojl\Desktop\TSGS1_94e_ElectronicMeeting\docs\S1-211440.zip" TargetMode="External"/><Relationship Id="rId65" Type="http://schemas.openxmlformats.org/officeDocument/2006/relationships/hyperlink" Target="file:///C:\Users\almodovarchicojl\Desktop\TSGS1_94e_ElectronicMeeting\docs\S1-211156r2.zip" TargetMode="External"/><Relationship Id="rId130" Type="http://schemas.openxmlformats.org/officeDocument/2006/relationships/hyperlink" Target="file:///C:\Users\almodovarchicojl\Desktop\TSGS1_94e_ElectronicMeeting\Docs\S1-211161.zip" TargetMode="External"/><Relationship Id="rId368" Type="http://schemas.openxmlformats.org/officeDocument/2006/relationships/hyperlink" Target="file:///C:\Users\almodovarchicojl\Desktop\TSGS1_94e_ElectronicMeeting\docs\S1-211307.zip" TargetMode="External"/><Relationship Id="rId172" Type="http://schemas.openxmlformats.org/officeDocument/2006/relationships/hyperlink" Target="file:///C:\Users\almodovarchicojl\Desktop\TSGS1_94e_ElectronicMeeting\docs\S1-211077.zip" TargetMode="External"/><Relationship Id="rId228" Type="http://schemas.openxmlformats.org/officeDocument/2006/relationships/hyperlink" Target="file:///C:\Users\almodovarchicojl\Desktop\TSGS1_94e_ElectronicMeeting\docs\S1-211261r3.zip" TargetMode="External"/><Relationship Id="rId435" Type="http://schemas.openxmlformats.org/officeDocument/2006/relationships/hyperlink" Target="file:///C:\Users\Sultan\AppData\Local\Microsoft\Windows\INetCache\Content.Outlook\1KU9YBN7\docs\S1-211482.zip" TargetMode="External"/><Relationship Id="rId477" Type="http://schemas.openxmlformats.org/officeDocument/2006/relationships/hyperlink" Target="file:///C:\Users\almodovarchicojl\Desktop\TSGS1_94e_ElectronicMeeting\docs\S1-211228.zip" TargetMode="External"/><Relationship Id="rId281" Type="http://schemas.openxmlformats.org/officeDocument/2006/relationships/hyperlink" Target="file:///C:\Users\almodovarchicojl\Desktop\TSGS1_94e_ElectronicMeeting\docs\S1-211425.zip" TargetMode="External"/><Relationship Id="rId337" Type="http://schemas.openxmlformats.org/officeDocument/2006/relationships/hyperlink" Target="file:///C:\Users\Sultan\AppData\Local\Microsoft\Windows\INetCache\Content.Outlook\1KU9YBN7\docs\S1-211445.zip" TargetMode="External"/><Relationship Id="rId502" Type="http://schemas.openxmlformats.org/officeDocument/2006/relationships/hyperlink" Target="file:///C:\Users\Sultan\AppData\Local\Microsoft\Windows\INetCache\Content.Outlook\1KU9YBN7\docs\S1-211498.zip" TargetMode="External"/><Relationship Id="rId34" Type="http://schemas.openxmlformats.org/officeDocument/2006/relationships/hyperlink" Target="file:///C:\Users\almodovarchicojl\Desktop\TSGS1_94e_ElectronicMeeting\docs\S1-211236r2.zip" TargetMode="External"/><Relationship Id="rId76" Type="http://schemas.openxmlformats.org/officeDocument/2006/relationships/hyperlink" Target="file:///C:\Users\almodovarchicojl\Desktop\TSGS1_94e_ElectronicMeeting\docs\S1-211099.zip" TargetMode="External"/><Relationship Id="rId141" Type="http://schemas.openxmlformats.org/officeDocument/2006/relationships/hyperlink" Target="file:///C:\Users\almodovarchicojl\Desktop\TSGS1_94e_ElectronicMeeting\docs\S1-211374.zip" TargetMode="External"/><Relationship Id="rId379" Type="http://schemas.openxmlformats.org/officeDocument/2006/relationships/hyperlink" Target="file:///C:\Users\Sultan\AppData\Local\Microsoft\Windows\INetCache\Content.Outlook\1KU9YBN7\docs\S1-211460.zip" TargetMode="External"/><Relationship Id="rId7" Type="http://schemas.openxmlformats.org/officeDocument/2006/relationships/settings" Target="settings.xml"/><Relationship Id="rId183" Type="http://schemas.openxmlformats.org/officeDocument/2006/relationships/hyperlink" Target="file:///C:\Users\almodovarchicojl\Desktop\TSGS1_94e_ElectronicMeeting\docs\S1-211394.zip" TargetMode="External"/><Relationship Id="rId239" Type="http://schemas.openxmlformats.org/officeDocument/2006/relationships/hyperlink" Target="file:///C:\Users\almodovarchicojl\Desktop\TSGS1_94e_ElectronicMeeting\docs\S1-211302.zip" TargetMode="External"/><Relationship Id="rId390" Type="http://schemas.openxmlformats.org/officeDocument/2006/relationships/hyperlink" Target="file:///C:\Users\Sultan\AppData\Local\Microsoft\Windows\INetCache\Content.Outlook\1KU9YBN7\docs\S1-211464.zip" TargetMode="External"/><Relationship Id="rId404" Type="http://schemas.openxmlformats.org/officeDocument/2006/relationships/hyperlink" Target="https://portal.3gpp.org/ngppapp/CreateTdoc.aspx?mode=view&amp;contributionId=1152348" TargetMode="External"/><Relationship Id="rId446" Type="http://schemas.openxmlformats.org/officeDocument/2006/relationships/hyperlink" Target="file:///C:\Users\almodovarchicojl\Desktop\TSGS1_94e_ElectronicMeeting\docs\S1-211019.zip" TargetMode="External"/><Relationship Id="rId250" Type="http://schemas.openxmlformats.org/officeDocument/2006/relationships/hyperlink" Target="file:///C:\Users\almodovarchicojl\Desktop\TSGS1_94e_ElectronicMeeting\docs\S1-211193.zip" TargetMode="External"/><Relationship Id="rId292" Type="http://schemas.openxmlformats.org/officeDocument/2006/relationships/hyperlink" Target="file:///C:\Users\almodovarchicojl\Desktop\TSGS1_94e_ElectronicMeeting\docs\S1-211429.zip" TargetMode="External"/><Relationship Id="rId306" Type="http://schemas.openxmlformats.org/officeDocument/2006/relationships/hyperlink" Target="file:///C:\Users\almodovarchicojl\Desktop\TSGS1_94e_ElectronicMeeting\docs\S1-211143.zip" TargetMode="External"/><Relationship Id="rId488" Type="http://schemas.openxmlformats.org/officeDocument/2006/relationships/hyperlink" Target="file:///C:\Users\almodovarchicojl\Desktop\TSGS1_94e_ElectronicMeeting\docs\S1-211064r5.zip" TargetMode="External"/><Relationship Id="rId45" Type="http://schemas.openxmlformats.org/officeDocument/2006/relationships/hyperlink" Target="file:///C:\Users\almodovarchicojl\Desktop\TSGS1_94e_ElectronicMeeting\docs\S1-211139.zip" TargetMode="External"/><Relationship Id="rId87" Type="http://schemas.openxmlformats.org/officeDocument/2006/relationships/hyperlink" Target="file:///C:\Users\almodovarchicojl\Desktop\TSGS1_94e_ElectronicMeeting\docs\S1-211270.zip" TargetMode="External"/><Relationship Id="rId110" Type="http://schemas.openxmlformats.org/officeDocument/2006/relationships/hyperlink" Target="file:///C:\Users\almodovarchicojl\Desktop\TSGS1_94e_ElectronicMeeting\Docs\S1-211055.zip" TargetMode="External"/><Relationship Id="rId348" Type="http://schemas.openxmlformats.org/officeDocument/2006/relationships/hyperlink" Target="file:///C:\Users\almodovarchicojl\Desktop\TSGS1_94e_ElectronicMeeting\docs\S1-211131.zip" TargetMode="External"/><Relationship Id="rId152" Type="http://schemas.openxmlformats.org/officeDocument/2006/relationships/hyperlink" Target="file:///C:\Users\almodovarchicojl\Desktop\TSGS1_94e_ElectronicMeeting\Docs\S1-211028.zip" TargetMode="External"/><Relationship Id="rId173" Type="http://schemas.openxmlformats.org/officeDocument/2006/relationships/hyperlink" Target="file:///C:\Users\almodovarchicojl\Desktop\TSGS1_94e_ElectronicMeeting\docs\S1-211390.zip" TargetMode="External"/><Relationship Id="rId194" Type="http://schemas.openxmlformats.org/officeDocument/2006/relationships/hyperlink" Target="https://portal.3gpp.org/ngppapp/CreateTdoc.aspx?mode=view&amp;contributionId=1047356" TargetMode="External"/><Relationship Id="rId208" Type="http://schemas.openxmlformats.org/officeDocument/2006/relationships/hyperlink" Target="file:///C:\Users\almodovarchicojl\Desktop\TSGS1_94e_ElectronicMeeting\docs\S1-211254.zip" TargetMode="External"/><Relationship Id="rId229" Type="http://schemas.openxmlformats.org/officeDocument/2006/relationships/hyperlink" Target="file:///C:\Users\almodovarchicojl\Desktop\TSGS1_94e_ElectronicMeeting\docs\S1-211410.zip" TargetMode="External"/><Relationship Id="rId380" Type="http://schemas.openxmlformats.org/officeDocument/2006/relationships/hyperlink" Target="file:///C:\Users\almodovarchicojl\Desktop\TSGS1_94e_ElectronicMeeting\docs\S1-211091.zip" TargetMode="External"/><Relationship Id="rId415" Type="http://schemas.openxmlformats.org/officeDocument/2006/relationships/hyperlink" Target="file:///C:\Users\almodovarchicojl\Desktop\TSGS1_94e_ElectronicMeeting\docs\S1-211211.zip" TargetMode="External"/><Relationship Id="rId436" Type="http://schemas.openxmlformats.org/officeDocument/2006/relationships/hyperlink" Target="file:///C:\Users\almodovarchicojl\Desktop\TSGS1_94e_ElectronicMeeting\docs\S1-211231r7.zip" TargetMode="External"/><Relationship Id="rId457" Type="http://schemas.openxmlformats.org/officeDocument/2006/relationships/hyperlink" Target="file:///C:\Users\almodovarchicojl\Desktop\TSGS1_94e_ElectronicMeeting\docs\S1-211185.zip" TargetMode="External"/><Relationship Id="rId240" Type="http://schemas.openxmlformats.org/officeDocument/2006/relationships/hyperlink" Target="file:///C:\Users\almodovarchicojl\Desktop\TSGS1_94e_ElectronicMeeting\docs\S1-211303.zip" TargetMode="External"/><Relationship Id="rId261" Type="http://schemas.openxmlformats.org/officeDocument/2006/relationships/hyperlink" Target="file:///C:\Users\almodovarchicojl\Desktop\TSGS1_94e_ElectronicMeeting\docs\S1-211018.zip" TargetMode="External"/><Relationship Id="rId478" Type="http://schemas.openxmlformats.org/officeDocument/2006/relationships/hyperlink" Target="file:///C:\Users\almodovarchicojl\Desktop\TSGS1_94e_ElectronicMeeting\docs\S1-211100.zip" TargetMode="External"/><Relationship Id="rId499" Type="http://schemas.openxmlformats.org/officeDocument/2006/relationships/hyperlink" Target="file:///C:\Users\almodovarchicojl\Desktop\TSGS1_94e_ElectronicMeeting\docs\S1-211313.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4e_ElectronicMeeting\docs\S1-211319.zip" TargetMode="External"/><Relationship Id="rId56" Type="http://schemas.openxmlformats.org/officeDocument/2006/relationships/hyperlink" Target="file:///C:\Users\almodovarchicojl\Desktop\TSGS1_94e_ElectronicMeeting\docs\S1-211200.zip" TargetMode="External"/><Relationship Id="rId77" Type="http://schemas.openxmlformats.org/officeDocument/2006/relationships/hyperlink" Target="file:///C:\Users\almodovarchicojl\Desktop\TSGS1_94e_ElectronicMeeting\docs\S1-211229r2.zip" TargetMode="External"/><Relationship Id="rId100" Type="http://schemas.openxmlformats.org/officeDocument/2006/relationships/hyperlink" Target="file:///C:\Users\almodovarchicojl\Desktop\TSGS1_94e_ElectronicMeeting\docs\S1-211366.zip" TargetMode="External"/><Relationship Id="rId282" Type="http://schemas.openxmlformats.org/officeDocument/2006/relationships/hyperlink" Target="file:///C:\Users\almodovarchicojl\Desktop\TSGS1_94e_ElectronicMeeting\docs\S1-211017r1.zip" TargetMode="External"/><Relationship Id="rId317" Type="http://schemas.openxmlformats.org/officeDocument/2006/relationships/hyperlink" Target="https://ftp.3gpp.org/Specs/archive/22_series/22.858/22858-100.zip" TargetMode="External"/><Relationship Id="rId338" Type="http://schemas.openxmlformats.org/officeDocument/2006/relationships/hyperlink" Target="file:///C:\Users\almodovarchicojl\Desktop\TSGS1_94e_ElectronicMeeting\docs\S1-211133.zip" TargetMode="External"/><Relationship Id="rId359" Type="http://schemas.openxmlformats.org/officeDocument/2006/relationships/hyperlink" Target="file:///C:\Users\almodovarchicojl\Desktop\TSGS1_94e_ElectronicMeeting\docs\S1-211224r1.zip" TargetMode="External"/><Relationship Id="rId503" Type="http://schemas.openxmlformats.org/officeDocument/2006/relationships/hyperlink" Target="file:///C:\Users\almodovarchicojl\Desktop\TSGS1_94e_ElectronicMeeting\docs\S1-211181.zip" TargetMode="External"/><Relationship Id="rId8" Type="http://schemas.openxmlformats.org/officeDocument/2006/relationships/webSettings" Target="webSettings.xml"/><Relationship Id="rId98" Type="http://schemas.openxmlformats.org/officeDocument/2006/relationships/hyperlink" Target="file:///C:\Users\almodovarchicojl\Desktop\TSGS1_94e_ElectronicMeeting\Docs\S1-211113.zip" TargetMode="External"/><Relationship Id="rId121" Type="http://schemas.openxmlformats.org/officeDocument/2006/relationships/hyperlink" Target="file:///C:\Users\almodovarchicojl\Desktop\TSGS1_94e_ElectronicMeeting\Docs\S1-211050r4.zip" TargetMode="External"/><Relationship Id="rId142" Type="http://schemas.openxmlformats.org/officeDocument/2006/relationships/hyperlink" Target="file:///C:\Users\almodovarchicojl\Desktop\TSGS1_94e_ElectronicMeeting\Docs\S1-211024.zip" TargetMode="External"/><Relationship Id="rId163" Type="http://schemas.openxmlformats.org/officeDocument/2006/relationships/hyperlink" Target="file:///C:\Users\almodovarchicojl\Desktop\TSGS1_94e_ElectronicMeeting\docs\S1-211385.zip" TargetMode="External"/><Relationship Id="rId184" Type="http://schemas.openxmlformats.org/officeDocument/2006/relationships/hyperlink" Target="file:///C:\Users\almodovarchicojl\Desktop\TSGS1_94e_ElectronicMeeting\docs\S1-211142.zip" TargetMode="External"/><Relationship Id="rId219" Type="http://schemas.openxmlformats.org/officeDocument/2006/relationships/hyperlink" Target="file:///C:\Users\almodovarchicojl\Desktop\TSGS1_94e_ElectronicMeeting\docs\S1-211252.zip" TargetMode="External"/><Relationship Id="rId370" Type="http://schemas.openxmlformats.org/officeDocument/2006/relationships/hyperlink" Target="https://portal.3gpp.org/ngppapp/CreateTdoc.aspx?mode=view&amp;contributionId=1133471" TargetMode="External"/><Relationship Id="rId391" Type="http://schemas.openxmlformats.org/officeDocument/2006/relationships/hyperlink" Target="file:///C:\Users\almodovarchicojl\Desktop\TSGS1_94e_ElectronicMeeting\docs\S1-211157.zip" TargetMode="External"/><Relationship Id="rId405" Type="http://schemas.openxmlformats.org/officeDocument/2006/relationships/hyperlink" Target="https://www.3gpp.org/ftp/Specs/archive/22_series/22.844/22844-020.zip" TargetMode="External"/><Relationship Id="rId426" Type="http://schemas.openxmlformats.org/officeDocument/2006/relationships/hyperlink" Target="file:///C:\Users\almodovarchicojl\Desktop\TSGS1_94e_ElectronicMeeting\docs\S1-211159.zip" TargetMode="External"/><Relationship Id="rId447" Type="http://schemas.openxmlformats.org/officeDocument/2006/relationships/hyperlink" Target="file:///C:\Users\almodovarchicojl\Desktop\TSGS1_94e_ElectronicMeeting\docs\S1-211241.zip" TargetMode="External"/><Relationship Id="rId230" Type="http://schemas.openxmlformats.org/officeDocument/2006/relationships/hyperlink" Target="file:///C:\Users\almodovarchicojl\Desktop\TSGS1_94e_ElectronicMeeting\docs\S1-211217r2.zip" TargetMode="External"/><Relationship Id="rId251" Type="http://schemas.openxmlformats.org/officeDocument/2006/relationships/hyperlink" Target="file:///C:\Users\almodovarchicojl\Desktop\TSGS1_94e_ElectronicMeeting\docs\S1-211417.zip" TargetMode="External"/><Relationship Id="rId468" Type="http://schemas.openxmlformats.org/officeDocument/2006/relationships/hyperlink" Target="file:///C:\Users\almodovarchicojl\Desktop\TSGS1_94e_ElectronicMeeting\docs\S1-211174.zip" TargetMode="External"/><Relationship Id="rId489" Type="http://schemas.openxmlformats.org/officeDocument/2006/relationships/hyperlink" Target="file:///C:\Users\almodovarchicojl\Desktop\TSGS1_94e_ElectronicMeeting\docs\S1-211130r4.zip" TargetMode="External"/><Relationship Id="rId25" Type="http://schemas.openxmlformats.org/officeDocument/2006/relationships/hyperlink" Target="http://www.3gpp.org/ftp/tsg_sa/WG1_Serv/TSGS1_85_Tallin/templates/Template_WI_Status_Update.zip" TargetMode="External"/><Relationship Id="rId46" Type="http://schemas.openxmlformats.org/officeDocument/2006/relationships/hyperlink" Target="file:///C:\Users\almodovarchicojl\Desktop\TSGS1_94e_ElectronicMeeting\docs\S1-211264.zip" TargetMode="External"/><Relationship Id="rId67" Type="http://schemas.openxmlformats.org/officeDocument/2006/relationships/hyperlink" Target="file:///C:\Users\almodovarchicojl\Desktop\TSGS1_94e_ElectronicMeeting\docs\S1-211155.zip" TargetMode="External"/><Relationship Id="rId272" Type="http://schemas.openxmlformats.org/officeDocument/2006/relationships/hyperlink" Target="file:///C:\Users\almodovarchicojl\Desktop\TSGS1_94e_ElectronicMeeting\docs\S1-211021.zip" TargetMode="External"/><Relationship Id="rId293" Type="http://schemas.openxmlformats.org/officeDocument/2006/relationships/hyperlink" Target="file:///C:\Users\almodovarchicojl\Desktop\TSGS1_94e_ElectronicMeeting\docs\S1-211206.zip" TargetMode="External"/><Relationship Id="rId307" Type="http://schemas.openxmlformats.org/officeDocument/2006/relationships/hyperlink" Target="https://portal.3gpp.org/ngppapp/CreateTdoc.aspx?mode=view&amp;contributionId=1133452" TargetMode="External"/><Relationship Id="rId328" Type="http://schemas.openxmlformats.org/officeDocument/2006/relationships/hyperlink" Target="file:///C:\Users\almodovarchicojl\Desktop\TSGS1_94e_ElectronicMeeting\docs\S1-211441.zip" TargetMode="External"/><Relationship Id="rId349" Type="http://schemas.openxmlformats.org/officeDocument/2006/relationships/hyperlink" Target="file:///C:\Users\almodovarchicojl\Desktop\TSGS1_94e_ElectronicMeeting\docs\S1-211142.zip" TargetMode="External"/><Relationship Id="rId88" Type="http://schemas.openxmlformats.org/officeDocument/2006/relationships/hyperlink" Target="file:///C:\Users\almodovarchicojl\Desktop\TSGS1_94e_ElectronicMeeting\docs\S1-211275.zip" TargetMode="External"/><Relationship Id="rId111" Type="http://schemas.openxmlformats.org/officeDocument/2006/relationships/hyperlink" Target="file:///C:\Users\almodovarchicojl\Desktop\TSGS1_94e_ElectronicMeeting\Docs\S1-211057.zip" TargetMode="External"/><Relationship Id="rId132" Type="http://schemas.openxmlformats.org/officeDocument/2006/relationships/hyperlink" Target="file:///C:\Users\almodovarchicojl\Desktop\TSGS1_94e_ElectronicMeeting\Docs\S1-211176r3.zip" TargetMode="External"/><Relationship Id="rId153" Type="http://schemas.openxmlformats.org/officeDocument/2006/relationships/hyperlink" Target="file:///C:\Users\almodovarchicojl\Desktop\TSGS1_94e_ElectronicMeeting\docs\S1-211381.zip" TargetMode="External"/><Relationship Id="rId174" Type="http://schemas.openxmlformats.org/officeDocument/2006/relationships/hyperlink" Target="https://portal.3gpp.org/ngppapp/CreateTdoc.aspx?mode=view&amp;contributionId=1047354" TargetMode="External"/><Relationship Id="rId195" Type="http://schemas.openxmlformats.org/officeDocument/2006/relationships/hyperlink" Target="https://www.3gpp.org/ftp/Specs/archive/22_series/22.890/22890-040.zip" TargetMode="External"/><Relationship Id="rId209" Type="http://schemas.openxmlformats.org/officeDocument/2006/relationships/hyperlink" Target="file:///C:\Users\almodovarchicojl\Desktop\TSGS1_94e_ElectronicMeeting\docs\S1-211070.zip" TargetMode="External"/><Relationship Id="rId360" Type="http://schemas.openxmlformats.org/officeDocument/2006/relationships/hyperlink" Target="file:///C:\Users\almodovarchicojl\Desktop\TSGS1_94e_ElectronicMeeting\docs\S1-211297.zip" TargetMode="External"/><Relationship Id="rId381" Type="http://schemas.openxmlformats.org/officeDocument/2006/relationships/hyperlink" Target="file:///C:\Users\almodovarchicojl\Desktop\TSGS1_94e_ElectronicMeeting\docs\S1-211088r01.zip" TargetMode="External"/><Relationship Id="rId416" Type="http://schemas.openxmlformats.org/officeDocument/2006/relationships/hyperlink" Target="file:///C:\Users\Sultan\AppData\Local\Microsoft\Windows\INetCache\Content.Outlook\1KU9YBN7\docs\S1-211473.zip" TargetMode="External"/><Relationship Id="rId220" Type="http://schemas.openxmlformats.org/officeDocument/2006/relationships/hyperlink" Target="file:///C:\Users\almodovarchicojl\Desktop\TSGS1_94e_ElectronicMeeting\docs\S1-211406.zip" TargetMode="External"/><Relationship Id="rId241" Type="http://schemas.openxmlformats.org/officeDocument/2006/relationships/hyperlink" Target="https://portal.3gpp.org/ngppapp/CreateTdoc.aspx?mode=view&amp;contributionId=1081942" TargetMode="External"/><Relationship Id="rId437" Type="http://schemas.openxmlformats.org/officeDocument/2006/relationships/hyperlink" Target="file:///C:\Users\Sultan\AppData\Local\Microsoft\Windows\INetCache\Content.Outlook\1KU9YBN7\docs\S1-211483.zip" TargetMode="External"/><Relationship Id="rId458" Type="http://schemas.openxmlformats.org/officeDocument/2006/relationships/hyperlink" Target="file:///C:\Users\Sultan\AppData\Local\Microsoft\Windows\INetCache\Content.Outlook\1KU9YBN7\docs\S1-211490.zip" TargetMode="External"/><Relationship Id="rId479" Type="http://schemas.openxmlformats.org/officeDocument/2006/relationships/hyperlink" Target="file:///C:\Users\almodovarchicojl\Desktop\TSGS1_94e_ElectronicMeeting\docs\S1-211214.zip" TargetMode="External"/><Relationship Id="rId15" Type="http://schemas.openxmlformats.org/officeDocument/2006/relationships/image" Target="media/image1.jpeg"/><Relationship Id="rId36" Type="http://schemas.openxmlformats.org/officeDocument/2006/relationships/hyperlink" Target="file:///C:\Users\almodovarchicojl\Desktop\TSGS1_94e_ElectronicMeeting\docs\S1-211298.zip" TargetMode="External"/><Relationship Id="rId57" Type="http://schemas.openxmlformats.org/officeDocument/2006/relationships/hyperlink" Target="file:///C:\Users\almodovarchicojl\Desktop\TSGS1_94e_ElectronicMeeting\docs\S1-211199.zip" TargetMode="External"/><Relationship Id="rId262" Type="http://schemas.openxmlformats.org/officeDocument/2006/relationships/hyperlink" Target="file:///C:\Users\almodovarchicojl\Desktop\TSGS1_94e_ElectronicMeeting\docs\S1-211169r2.zip" TargetMode="External"/><Relationship Id="rId283" Type="http://schemas.openxmlformats.org/officeDocument/2006/relationships/hyperlink" Target="file:///C:\Users\almodovarchicojl\Desktop\TSGS1_94e_ElectronicMeeting\docs\S1-211426.zip" TargetMode="External"/><Relationship Id="rId318" Type="http://schemas.openxmlformats.org/officeDocument/2006/relationships/hyperlink" Target="file:///C:\Users\almodovarchicojl\Desktop\TSGS1_94e_ElectronicMeeting\docs\S1-211127.zip" TargetMode="External"/><Relationship Id="rId339" Type="http://schemas.openxmlformats.org/officeDocument/2006/relationships/hyperlink" Target="file:///C:\Users\Sultan\AppData\Local\Microsoft\Windows\INetCache\Content.Outlook\1KU9YBN7\docs\S1-211446.zip" TargetMode="External"/><Relationship Id="rId490" Type="http://schemas.openxmlformats.org/officeDocument/2006/relationships/hyperlink" Target="file:///C:\Users\almodovarchicojl\Desktop\TSGS1_94e_ElectronicMeeting\docs\S1-211187r5.zip" TargetMode="External"/><Relationship Id="rId504" Type="http://schemas.openxmlformats.org/officeDocument/2006/relationships/hyperlink" Target="file:///C:\Users\almodovarchicojl\Desktop\TSGS1_94e_ElectronicMeeting\docs\S1-211041.zip" TargetMode="External"/><Relationship Id="rId78" Type="http://schemas.openxmlformats.org/officeDocument/2006/relationships/hyperlink" Target="file:///C:\Users\almodovarchicojl\Desktop\TSGS1_94e_ElectronicMeeting\docs\S1-211364.zip" TargetMode="External"/><Relationship Id="rId99" Type="http://schemas.openxmlformats.org/officeDocument/2006/relationships/hyperlink" Target="file:///C:\Users\almodovarchicojl\Desktop\TSGS1_94e_ElectronicMeeting\docs\S1-211134.zip" TargetMode="External"/><Relationship Id="rId101" Type="http://schemas.openxmlformats.org/officeDocument/2006/relationships/hyperlink" Target="file:///C:\Users\almodovarchicojl\Desktop\TSGS1_94e_ElectronicMeeting\docs\S1-211235.zip" TargetMode="External"/><Relationship Id="rId122" Type="http://schemas.openxmlformats.org/officeDocument/2006/relationships/hyperlink" Target="file:///C:\Users\almodovarchicojl\Desktop\TSGS1_94e_ElectronicMeeting\docs\S1-211370.zip" TargetMode="External"/><Relationship Id="rId143" Type="http://schemas.openxmlformats.org/officeDocument/2006/relationships/hyperlink" Target="file:///C:\Users\almodovarchicojl\Desktop\TSGS1_94e_ElectronicMeeting\docs\S1-211375.zip" TargetMode="External"/><Relationship Id="rId164" Type="http://schemas.openxmlformats.org/officeDocument/2006/relationships/hyperlink" Target="file:///C:\Users\almodovarchicojl\Desktop\TSGS1_94e_ElectronicMeeting\docs\S1-211034.zip" TargetMode="External"/><Relationship Id="rId185" Type="http://schemas.openxmlformats.org/officeDocument/2006/relationships/hyperlink" Target="file:///C:\Users\almodovarchicojl\Desktop\TSGS1_94e_ElectronicMeeting\docs\S1-211037.zip" TargetMode="External"/><Relationship Id="rId350" Type="http://schemas.openxmlformats.org/officeDocument/2006/relationships/hyperlink" Target="file:///C:\Users\almodovarchicojl\Desktop\TSGS1_94e_ElectronicMeeting\docs\S1-211209r6.zip" TargetMode="External"/><Relationship Id="rId371" Type="http://schemas.openxmlformats.org/officeDocument/2006/relationships/hyperlink" Target="https://ftp.3gpp.org/Specs/archive/22_series/22.859/22859-100.zip" TargetMode="External"/><Relationship Id="rId406" Type="http://schemas.openxmlformats.org/officeDocument/2006/relationships/hyperlink" Target="file:///C:\Users\almodovarchicojl\Desktop\TSGS1_94e_ElectronicMeeting\docs\S1-211154.zip" TargetMode="External"/><Relationship Id="rId9" Type="http://schemas.openxmlformats.org/officeDocument/2006/relationships/footnotes" Target="footnotes.xml"/><Relationship Id="rId210" Type="http://schemas.openxmlformats.org/officeDocument/2006/relationships/hyperlink" Target="file:///C:\Users\almodovarchicojl\Desktop\TSGS1_94e_ElectronicMeeting\docs\S1-211401.zip" TargetMode="External"/><Relationship Id="rId392" Type="http://schemas.openxmlformats.org/officeDocument/2006/relationships/hyperlink" Target="file:///C:\Users\almodovarchicojl\Desktop\TSGS1_94e_ElectronicMeeting\docs\S1-211090.zip" TargetMode="External"/><Relationship Id="rId427" Type="http://schemas.openxmlformats.org/officeDocument/2006/relationships/hyperlink" Target="file:///C:\Users\Sultan\AppData\Local\Microsoft\Windows\INetCache\Content.Outlook\1KU9YBN7\docs\S1-211478.zip" TargetMode="External"/><Relationship Id="rId448" Type="http://schemas.openxmlformats.org/officeDocument/2006/relationships/hyperlink" Target="file:///C:\Users\Sultan\AppData\Local\Microsoft\Windows\INetCache\Content.Outlook\1KU9YBN7\docs\S1-211485.zip" TargetMode="External"/><Relationship Id="rId469" Type="http://schemas.openxmlformats.org/officeDocument/2006/relationships/hyperlink" Target="file:///C:\Users\almodovarchicojl\Desktop\TSGS1_94e_ElectronicMeeting\docs\S1-211312.zip" TargetMode="External"/><Relationship Id="rId26" Type="http://schemas.openxmlformats.org/officeDocument/2006/relationships/hyperlink" Target="file:///C:\Users\almodovarchicojl\Desktop\TSGS1_94e_ElectronicMeeting\docs\S1-211003.zip" TargetMode="External"/><Relationship Id="rId231" Type="http://schemas.openxmlformats.org/officeDocument/2006/relationships/hyperlink" Target="file:///C:\Users\almodovarchicojl\Desktop\TSGS1_94e_ElectronicMeeting\docs\S1-211072.zip" TargetMode="External"/><Relationship Id="rId252" Type="http://schemas.openxmlformats.org/officeDocument/2006/relationships/hyperlink" Target="file:///C:\Users\almodovarchicojl\Desktop\TSGS1_94e_ElectronicMeeting\docs\S1-211194.zip" TargetMode="External"/><Relationship Id="rId273" Type="http://schemas.openxmlformats.org/officeDocument/2006/relationships/hyperlink" Target="https://portal.3gpp.org/ngppapp/CreateTdoc.aspx?mode=view&amp;contributionId=1133450" TargetMode="External"/><Relationship Id="rId294" Type="http://schemas.openxmlformats.org/officeDocument/2006/relationships/hyperlink" Target="file:///C:\Users\almodovarchicojl\Desktop\TSGS1_94e_ElectronicMeeting\docs\S1-211208r7.zip" TargetMode="External"/><Relationship Id="rId308" Type="http://schemas.openxmlformats.org/officeDocument/2006/relationships/hyperlink" Target="https://ftp.3gpp.org/Specs/archive/22_series/22.855/22855-100.zip" TargetMode="External"/><Relationship Id="rId329" Type="http://schemas.openxmlformats.org/officeDocument/2006/relationships/hyperlink" Target="file:///C:\Users\almodovarchicojl\Desktop\TSGS1_94e_ElectronicMeeting\docs\S1-211054.zip" TargetMode="External"/><Relationship Id="rId480" Type="http://schemas.openxmlformats.org/officeDocument/2006/relationships/hyperlink" Target="file:///C:\Users\almodovarchicojl\Desktop\TSGS1_94e_ElectronicMeeting\docs\S1-211188.zip" TargetMode="External"/><Relationship Id="rId47" Type="http://schemas.openxmlformats.org/officeDocument/2006/relationships/hyperlink" Target="file:///C:\Users\almodovarchicojl\Desktop\TSGS1_94e_ElectronicMeeting\docs\S1-211203r1.zip" TargetMode="External"/><Relationship Id="rId68" Type="http://schemas.openxmlformats.org/officeDocument/2006/relationships/hyperlink" Target="file:///C:\Users\almodovarchicojl\Desktop\TSGS1_94e_ElectronicMeeting\docs\S1-211239.zip" TargetMode="External"/><Relationship Id="rId89" Type="http://schemas.openxmlformats.org/officeDocument/2006/relationships/hyperlink" Target="file:///C:\Users\almodovarchicojl\Desktop\TSGS1_94e_ElectronicMeeting\docs\S1-211279.zip" TargetMode="External"/><Relationship Id="rId112" Type="http://schemas.openxmlformats.org/officeDocument/2006/relationships/hyperlink" Target="file:///C:\Users\almodovarchicojl\Desktop\TSGS1_94e_ElectronicMeeting\Docs\S1-211058r1.zip" TargetMode="External"/><Relationship Id="rId133" Type="http://schemas.openxmlformats.org/officeDocument/2006/relationships/hyperlink" Target="file:///C:\Users\almodovarchicojl\Desktop\TSGS1_94e_ElectronicMeeting\docs\S1-211372.zip" TargetMode="External"/><Relationship Id="rId154" Type="http://schemas.openxmlformats.org/officeDocument/2006/relationships/hyperlink" Target="file:///C:\Users\almodovarchicojl\Desktop\TSGS1_94e_ElectronicMeeting\Docs\S1-211029.zip" TargetMode="External"/><Relationship Id="rId175" Type="http://schemas.openxmlformats.org/officeDocument/2006/relationships/hyperlink" Target="https://www.3gpp.org/ftp/Specs/archive/22_series/22.873/22873-050.zip" TargetMode="External"/><Relationship Id="rId340" Type="http://schemas.openxmlformats.org/officeDocument/2006/relationships/hyperlink" Target="file:///C:\Users\almodovarchicojl\Desktop\TSGS1_94e_ElectronicMeeting\docs\S1-211145.zip" TargetMode="External"/><Relationship Id="rId361" Type="http://schemas.openxmlformats.org/officeDocument/2006/relationships/hyperlink" Target="file:///C:\Users\almodovarchicojl\Desktop\TSGS1_94e_ElectronicMeeting\docs\S1-211225r3.zip" TargetMode="External"/><Relationship Id="rId196" Type="http://schemas.openxmlformats.org/officeDocument/2006/relationships/hyperlink" Target="https://portal.3gpp.org/ngppapp/CreateTdoc.aspx?mode=view&amp;contributionId=1081940" TargetMode="External"/><Relationship Id="rId200" Type="http://schemas.openxmlformats.org/officeDocument/2006/relationships/hyperlink" Target="file:///C:\Users\almodovarchicojl\Desktop\TSGS1_94e_ElectronicMeeting\docs\S1-211068.zip" TargetMode="External"/><Relationship Id="rId382" Type="http://schemas.openxmlformats.org/officeDocument/2006/relationships/hyperlink" Target="file:///C:\Users\Sultan\AppData\Local\Microsoft\Windows\INetCache\Content.Outlook\1KU9YBN7\docs\S1-211461.zip" TargetMode="External"/><Relationship Id="rId417" Type="http://schemas.openxmlformats.org/officeDocument/2006/relationships/hyperlink" Target="file:///C:\Users\almodovarchicojl\Desktop\TSGS1_94e_ElectronicMeeting\docs\S1-211150.zip" TargetMode="External"/><Relationship Id="rId438" Type="http://schemas.openxmlformats.org/officeDocument/2006/relationships/hyperlink" Target="file:///C:\Users\almodovarchicojl\Desktop\TSGS1_94e_ElectronicMeeting\docs\S1-211233.zip" TargetMode="External"/><Relationship Id="rId459" Type="http://schemas.openxmlformats.org/officeDocument/2006/relationships/hyperlink" Target="file:///C:\Users\almodovarchicojl\Desktop\TSGS1_94e_ElectronicMeeting\docs\S1-211186.zip" TargetMode="External"/><Relationship Id="rId16" Type="http://schemas.openxmlformats.org/officeDocument/2006/relationships/image" Target="cid:image003.jpg@01D73CDE.03DBED30" TargetMode="External"/><Relationship Id="rId221" Type="http://schemas.openxmlformats.org/officeDocument/2006/relationships/hyperlink" Target="file:///C:\Users\almodovarchicojl\Desktop\TSGS1_94e_ElectronicMeeting\docs\S1-211190.zip" TargetMode="External"/><Relationship Id="rId242" Type="http://schemas.openxmlformats.org/officeDocument/2006/relationships/hyperlink" Target="https://www.3gpp.org/ftp/Specs/archive/22_series/22.926/22926-030.zip" TargetMode="External"/><Relationship Id="rId263" Type="http://schemas.openxmlformats.org/officeDocument/2006/relationships/hyperlink" Target="file:///C:\Users\almodovarchicojl\Desktop\TSGS1_94e_ElectronicMeeting\docs\S1-211421.zip" TargetMode="External"/><Relationship Id="rId284" Type="http://schemas.openxmlformats.org/officeDocument/2006/relationships/hyperlink" Target="https://portal.3gpp.org/ngppapp/CreateTdoc.aspx?mode=view&amp;contributionId=1133451" TargetMode="External"/><Relationship Id="rId319" Type="http://schemas.openxmlformats.org/officeDocument/2006/relationships/hyperlink" Target="file:///C:\Users\almodovarchicojl\Desktop\TSGS1_94e_ElectronicMeeting\docs\S1-211183.zip" TargetMode="External"/><Relationship Id="rId470" Type="http://schemas.openxmlformats.org/officeDocument/2006/relationships/hyperlink" Target="file:///C:\Users\almodovarchicojl\Desktop\TSGS1_94e_ElectronicMeeting\docs\S1-211250.zip" TargetMode="External"/><Relationship Id="rId491" Type="http://schemas.openxmlformats.org/officeDocument/2006/relationships/hyperlink" Target="file:///C:\Users\Sultan\AppData\Local\Microsoft\Windows\INetCache\Content.Outlook\1KU9YBN7\docs\S1-211497.zip" TargetMode="External"/><Relationship Id="rId505" Type="http://schemas.openxmlformats.org/officeDocument/2006/relationships/hyperlink" Target="file:///C:\Users\almodovarchicojl\Desktop\TSGS1_94e_ElectronicMeeting\docs\S1-211180.zip" TargetMode="External"/><Relationship Id="rId37" Type="http://schemas.openxmlformats.org/officeDocument/2006/relationships/hyperlink" Target="file:///C:\Users\almodovarchicojl\Desktop\TSGS1_94e_ElectronicMeeting\docs\S1-211268.zip" TargetMode="External"/><Relationship Id="rId58" Type="http://schemas.openxmlformats.org/officeDocument/2006/relationships/hyperlink" Target="file:///C:\Users\almodovarchicojl\Desktop\TSGS1_94e_ElectronicMeeting\docs\S1-211278.zip" TargetMode="External"/><Relationship Id="rId79" Type="http://schemas.openxmlformats.org/officeDocument/2006/relationships/hyperlink" Target="file:///C:\Users\almodovarchicojl\Desktop\TSGS1_94e_ElectronicMeeting\docs\S1-211276.zip" TargetMode="External"/><Relationship Id="rId102" Type="http://schemas.openxmlformats.org/officeDocument/2006/relationships/hyperlink" Target="file:///C:\Users\almodovarchicojl\Desktop\TSGS1_94e_ElectronicMeeting\docs\S1-211367.zip" TargetMode="External"/><Relationship Id="rId123" Type="http://schemas.openxmlformats.org/officeDocument/2006/relationships/hyperlink" Target="file:///C:\Users\almodovarchicojl\Desktop\TSGS1_94e_ElectronicMeeting\Docs\S1-211163.zip" TargetMode="External"/><Relationship Id="rId144" Type="http://schemas.openxmlformats.org/officeDocument/2006/relationships/hyperlink" Target="file:///C:\Users\almodovarchicojl\Desktop\TSGS1_94e_ElectronicMeeting\Docs\S1-211025.zip" TargetMode="External"/><Relationship Id="rId330" Type="http://schemas.openxmlformats.org/officeDocument/2006/relationships/hyperlink" Target="file:///C:\Users\almodovarchicojl\Desktop\TSGS1_94e_ElectronicMeeting\docs\S1-211442.zip" TargetMode="External"/><Relationship Id="rId90" Type="http://schemas.openxmlformats.org/officeDocument/2006/relationships/hyperlink" Target="file:///C:\Users\almodovarchicojl\Desktop\TSGS1_94e_ElectronicMeeting\docs\S1-211285.zip" TargetMode="External"/><Relationship Id="rId165" Type="http://schemas.openxmlformats.org/officeDocument/2006/relationships/hyperlink" Target="file:///C:\Users\almodovarchicojl\Desktop\TSGS1_94e_ElectronicMeeting\docs\S1-211386.zip" TargetMode="External"/><Relationship Id="rId186" Type="http://schemas.openxmlformats.org/officeDocument/2006/relationships/hyperlink" Target="file:///C:\Users\almodovarchicojl\Desktop\TSGS1_94e_ElectronicMeeting\docs\S1-211300.zip" TargetMode="External"/><Relationship Id="rId351" Type="http://schemas.openxmlformats.org/officeDocument/2006/relationships/hyperlink" Target="file:///C:\Users\Sultan\AppData\Local\Microsoft\Windows\INetCache\Content.Outlook\1KU9YBN7\docs\S1-211451.zip" TargetMode="External"/><Relationship Id="rId372" Type="http://schemas.openxmlformats.org/officeDocument/2006/relationships/hyperlink" Target="file:///C:\Users\almodovarchicojl\Desktop\TSGS1_94e_ElectronicMeeting\docs\S1-211085.zip" TargetMode="External"/><Relationship Id="rId393" Type="http://schemas.openxmlformats.org/officeDocument/2006/relationships/hyperlink" Target="file:///C:\Users\almodovarchicojl\Desktop\TSGS1_94e_ElectronicMeeting\docs\S1-211158.zip" TargetMode="External"/><Relationship Id="rId407" Type="http://schemas.openxmlformats.org/officeDocument/2006/relationships/hyperlink" Target="file:///C:\Users\Sultan\AppData\Local\Microsoft\Windows\INetCache\Content.Outlook\1KU9YBN7\docs\S1-211470.zip" TargetMode="External"/><Relationship Id="rId428" Type="http://schemas.openxmlformats.org/officeDocument/2006/relationships/hyperlink" Target="file:///C:\Users\almodovarchicojl\Desktop\TSGS1_94e_ElectronicMeeting\docs\S1-211049.zip" TargetMode="External"/><Relationship Id="rId449" Type="http://schemas.openxmlformats.org/officeDocument/2006/relationships/hyperlink" Target="file:///C:\Users\almodovarchicojl\Desktop\TSGS1_94e_ElectronicMeeting\docs\S1-211244.zip" TargetMode="External"/><Relationship Id="rId211" Type="http://schemas.openxmlformats.org/officeDocument/2006/relationships/hyperlink" Target="file:///C:\Users\almodovarchicojl\Desktop\TSGS1_94e_ElectronicMeeting\docs\S1-211044.zip" TargetMode="External"/><Relationship Id="rId232" Type="http://schemas.openxmlformats.org/officeDocument/2006/relationships/hyperlink" Target="file:///C:\Users\almodovarchicojl\Desktop\TSGS1_94e_ElectronicMeeting\docs\S1-211411.zip" TargetMode="External"/><Relationship Id="rId253" Type="http://schemas.openxmlformats.org/officeDocument/2006/relationships/hyperlink" Target="file:///C:\Users\almodovarchicojl\Desktop\TSGS1_94e_ElectronicMeeting\docs\S1-211418.zip" TargetMode="External"/><Relationship Id="rId274" Type="http://schemas.openxmlformats.org/officeDocument/2006/relationships/hyperlink" Target="https://www.3gpp.org/ftp/Specs/archive/22_series/22.878/22878-i00.zip" TargetMode="External"/><Relationship Id="rId295" Type="http://schemas.openxmlformats.org/officeDocument/2006/relationships/hyperlink" Target="file:///C:\Users\almodovarchicojl\Desktop\TSGS1_94e_ElectronicMeeting\docs\S1-211430.zip" TargetMode="External"/><Relationship Id="rId309" Type="http://schemas.openxmlformats.org/officeDocument/2006/relationships/hyperlink" Target="file:///C:\Users\almodovarchicojl\Desktop\TSGS1_94e_ElectronicMeeting\docs\S1-211125.zip" TargetMode="External"/><Relationship Id="rId460" Type="http://schemas.openxmlformats.org/officeDocument/2006/relationships/hyperlink" Target="file:///C:\Users\Sultan\AppData\Local\Microsoft\Windows\INetCache\Content.Outlook\1KU9YBN7\docs\S1-211491.zip" TargetMode="External"/><Relationship Id="rId481" Type="http://schemas.openxmlformats.org/officeDocument/2006/relationships/hyperlink" Target="file:///C:\Users\Sultan\AppData\Local\Microsoft\Windows\INetCache\Content.Outlook\1KU9YBN7\docs\S1-211495.zip" TargetMode="External"/><Relationship Id="rId27" Type="http://schemas.openxmlformats.org/officeDocument/2006/relationships/hyperlink" Target="file:///C:\Users\almodovarchicojl\Desktop\TSGS1_94e_ElectronicMeeting\docs\S1-211006.zip" TargetMode="External"/><Relationship Id="rId48" Type="http://schemas.openxmlformats.org/officeDocument/2006/relationships/hyperlink" Target="file:///C:\Users\almodovarchicojl\Desktop\TSGS1_94e_ElectronicMeeting\docs\S1-211320.zip" TargetMode="External"/><Relationship Id="rId69" Type="http://schemas.openxmlformats.org/officeDocument/2006/relationships/hyperlink" Target="file:///C:\Users\almodovarchicojl\Desktop\TSGS1_94e_ElectronicMeeting\docs\S1-211260.zip" TargetMode="External"/><Relationship Id="rId113" Type="http://schemas.openxmlformats.org/officeDocument/2006/relationships/hyperlink" Target="file:///C:\Users\almodovarchicojl\Desktop\TSGS1_94e_ElectronicMeeting\Docs\S1-211097.zip" TargetMode="External"/><Relationship Id="rId134" Type="http://schemas.openxmlformats.org/officeDocument/2006/relationships/hyperlink" Target="file:///C:\Users\almodovarchicojl\Desktop\TSGS1_94e_ElectronicMeeting\Docs\S1-211175.zip" TargetMode="External"/><Relationship Id="rId320" Type="http://schemas.openxmlformats.org/officeDocument/2006/relationships/hyperlink" Target="file:///C:\Users\almodovarchicojl\Desktop\TSGS1_94e_ElectronicMeeting\docs\S1-211232.zip" TargetMode="External"/><Relationship Id="rId80" Type="http://schemas.openxmlformats.org/officeDocument/2006/relationships/hyperlink" Target="file:///C:\Users\almodovarchicojl\Desktop\TSGS1_94e_ElectronicMeeting\docs\S1-211288.zip" TargetMode="External"/><Relationship Id="rId155" Type="http://schemas.openxmlformats.org/officeDocument/2006/relationships/hyperlink" Target="file:///C:\Users\almodovarchicojl\Desktop\TSGS1_94e_ElectronicMeeting\docs\S1-211382.zip" TargetMode="External"/><Relationship Id="rId176" Type="http://schemas.openxmlformats.org/officeDocument/2006/relationships/hyperlink" Target="file:///C:\Users\almodovarchicojl\Desktop\TSGS1_94e_ElectronicMeeting\docs\S1-211112r2.zip" TargetMode="External"/><Relationship Id="rId197" Type="http://schemas.openxmlformats.org/officeDocument/2006/relationships/hyperlink" Target="https://ftp.3gpp.org/Specs/archive/22_series/22.874/22874-100.zip" TargetMode="External"/><Relationship Id="rId341" Type="http://schemas.openxmlformats.org/officeDocument/2006/relationships/hyperlink" Target="file:///C:\Users\Sultan\AppData\Local\Microsoft\Windows\INetCache\Content.Outlook\1KU9YBN7\docs\S1-211447.zip" TargetMode="External"/><Relationship Id="rId362" Type="http://schemas.openxmlformats.org/officeDocument/2006/relationships/hyperlink" Target="file:///C:\Users\Sultan\AppData\Local\Microsoft\Windows\INetCache\Content.Outlook\1KU9YBN7\docs\S1-211454.zip" TargetMode="External"/><Relationship Id="rId383" Type="http://schemas.openxmlformats.org/officeDocument/2006/relationships/hyperlink" Target="file:///C:\Users\almodovarchicojl\Desktop\TSGS1_94e_ElectronicMeeting\docs\S1-211052.zip" TargetMode="External"/><Relationship Id="rId418" Type="http://schemas.openxmlformats.org/officeDocument/2006/relationships/hyperlink" Target="file:///C:\Users\Sultan\AppData\Local\Microsoft\Windows\INetCache\Content.Outlook\1KU9YBN7\docs\S1-211474.zip" TargetMode="External"/><Relationship Id="rId439" Type="http://schemas.openxmlformats.org/officeDocument/2006/relationships/hyperlink" Target="file:///C:\Users\almodovarchicojl\Desktop\TSGS1_94e_ElectronicMeeting\docs\S1-211311.zip" TargetMode="External"/><Relationship Id="rId201" Type="http://schemas.openxmlformats.org/officeDocument/2006/relationships/hyperlink" Target="file:///C:\Users\almodovarchicojl\Desktop\TSGS1_94e_ElectronicMeeting\docs\S1-211397.zip" TargetMode="External"/><Relationship Id="rId222" Type="http://schemas.openxmlformats.org/officeDocument/2006/relationships/hyperlink" Target="file:///C:\Users\almodovarchicojl\Desktop\TSGS1_94e_ElectronicMeeting\docs\S1-211407.zip" TargetMode="External"/><Relationship Id="rId243" Type="http://schemas.openxmlformats.org/officeDocument/2006/relationships/hyperlink" Target="file:///C:\Users\almodovarchicojl\Desktop\TSGS1_94e_ElectronicMeeting\docs\S1-211317.zip" TargetMode="External"/><Relationship Id="rId264" Type="http://schemas.openxmlformats.org/officeDocument/2006/relationships/hyperlink" Target="file:///C:\Users\almodovarchicojl\Desktop\TSGS1_94e_ElectronicMeeting\docs\S1-211177.zip" TargetMode="External"/><Relationship Id="rId285" Type="http://schemas.openxmlformats.org/officeDocument/2006/relationships/hyperlink" Target="https://ftp.3gpp.org/Specs/archive/22_series/22.867/22867-100.zip" TargetMode="External"/><Relationship Id="rId450" Type="http://schemas.openxmlformats.org/officeDocument/2006/relationships/hyperlink" Target="file:///C:\Users\Sultan\AppData\Local\Microsoft\Windows\INetCache\Content.Outlook\1KU9YBN7\docs\S1-211486.zip" TargetMode="External"/><Relationship Id="rId471" Type="http://schemas.openxmlformats.org/officeDocument/2006/relationships/hyperlink" Target="https://portal.3gpp.org/ngppapp/CreateTdoc.aspx?mode=view&amp;contributionId=1175962" TargetMode="External"/><Relationship Id="rId506" Type="http://schemas.openxmlformats.org/officeDocument/2006/relationships/hyperlink" Target="file:///C:\Users\almodovarchicojl\Desktop\TSGS1_94e_ElectronicMeeting\Docs\S1-211108r5.zip" TargetMode="External"/><Relationship Id="rId17" Type="http://schemas.openxmlformats.org/officeDocument/2006/relationships/hyperlink" Target="https://www.3gpp.org/ftp/tsg_sa/WG1_Serv/TSGS1_94e_ElectronicMeeting/invitation/E-meeting-procedures-SA1%2394e.docx" TargetMode="External"/><Relationship Id="rId38" Type="http://schemas.openxmlformats.org/officeDocument/2006/relationships/hyperlink" Target="file:///C:\Users\almodovarchicojl\Desktop\TSGS1_94e_ElectronicMeeting\docs\S1-211249r2.zip" TargetMode="External"/><Relationship Id="rId59" Type="http://schemas.openxmlformats.org/officeDocument/2006/relationships/hyperlink" Target="file:///C:\Users\almodovarchicojl\Desktop\TSGS1_94e_ElectronicMeeting\docs\S1-211266.zip" TargetMode="External"/><Relationship Id="rId103" Type="http://schemas.openxmlformats.org/officeDocument/2006/relationships/hyperlink" Target="file:///C:\Users\almodovarchicojl\Desktop\TSGS1_94e_ElectronicMeeting\Docs\S1-211151r1.zip" TargetMode="External"/><Relationship Id="rId124" Type="http://schemas.openxmlformats.org/officeDocument/2006/relationships/hyperlink" Target="file:///C:\Users\almodovarchicojl\Desktop\TSGS1_94e_ElectronicMeeting\Docs\S1-211165.zip" TargetMode="External"/><Relationship Id="rId310" Type="http://schemas.openxmlformats.org/officeDocument/2006/relationships/hyperlink" Target="file:///C:\Users\almodovarchicojl\Desktop\TSGS1_94e_ElectronicMeeting\docs\S1-211015.zip" TargetMode="External"/><Relationship Id="rId492" Type="http://schemas.openxmlformats.org/officeDocument/2006/relationships/hyperlink" Target="file:///C:\Users\almodovarchicojl\Desktop\TSGS1_94e_ElectronicMeeting\docs\S1-211189r3.zip" TargetMode="External"/><Relationship Id="rId70" Type="http://schemas.openxmlformats.org/officeDocument/2006/relationships/hyperlink" Target="file:///C:\Users\almodovarchicojl\Desktop\TSGS1_94e_ElectronicMeeting\docs\S1-211280.zip" TargetMode="External"/><Relationship Id="rId91" Type="http://schemas.openxmlformats.org/officeDocument/2006/relationships/hyperlink" Target="file:///C:\Users\almodovarchicojl\Desktop\TSGS1_94e_ElectronicMeeting\docs\S1-211282.zip" TargetMode="External"/><Relationship Id="rId145" Type="http://schemas.openxmlformats.org/officeDocument/2006/relationships/hyperlink" Target="file:///C:\Users\almodovarchicojl\Desktop\TSGS1_94e_ElectronicMeeting\docs\S1-211376.zip" TargetMode="External"/><Relationship Id="rId166" Type="http://schemas.openxmlformats.org/officeDocument/2006/relationships/hyperlink" Target="file:///C:\Users\almodovarchicojl\Desktop\TSGS1_94e_ElectronicMeeting\docs\S1-211168.zip" TargetMode="External"/><Relationship Id="rId187" Type="http://schemas.openxmlformats.org/officeDocument/2006/relationships/hyperlink" Target="https://portal.3gpp.org/ngppapp/CreateTdoc.aspx?mode=view&amp;contributionId=1047355" TargetMode="External"/><Relationship Id="rId331" Type="http://schemas.openxmlformats.org/officeDocument/2006/relationships/hyperlink" Target="file:///C:\Users\almodovarchicojl\Desktop\TSGS1_94e_ElectronicMeeting\docs\S1-211056.zip" TargetMode="External"/><Relationship Id="rId352" Type="http://schemas.openxmlformats.org/officeDocument/2006/relationships/hyperlink" Target="file:///C:\Users\almodovarchicojl\Desktop\TSGS1_94e_ElectronicMeeting\docs\S1-211082r2.zip" TargetMode="External"/><Relationship Id="rId373" Type="http://schemas.openxmlformats.org/officeDocument/2006/relationships/hyperlink" Target="file:///C:\Users\Sultan\AppData\Local\Microsoft\Windows\INetCache\Content.Outlook\1KU9YBN7\docs\S1-211457.zip" TargetMode="External"/><Relationship Id="rId394" Type="http://schemas.openxmlformats.org/officeDocument/2006/relationships/hyperlink" Target="file:///C:\Users\almodovarchicojl\Desktop\TSGS1_94e_ElectronicMeeting\docs\S1-211046r6.zip" TargetMode="External"/><Relationship Id="rId408" Type="http://schemas.openxmlformats.org/officeDocument/2006/relationships/hyperlink" Target="file:///C:\Users\almodovarchicojl\Desktop\TSGS1_94e_ElectronicMeeting\docs\S1-211197.zip" TargetMode="External"/><Relationship Id="rId429" Type="http://schemas.openxmlformats.org/officeDocument/2006/relationships/hyperlink" Target="file:///C:\Users\Sultan\AppData\Local\Microsoft\Windows\INetCache\Content.Outlook\1KU9YBN7\docs\S1-211479.zip" TargetMode="External"/><Relationship Id="rId1" Type="http://schemas.openxmlformats.org/officeDocument/2006/relationships/customXml" Target="../customXml/item1.xml"/><Relationship Id="rId212" Type="http://schemas.openxmlformats.org/officeDocument/2006/relationships/hyperlink" Target="file:///C:\Users\almodovarchicojl\Desktop\TSGS1_94e_ElectronicMeeting\docs\S1-211402.zip" TargetMode="External"/><Relationship Id="rId233" Type="http://schemas.openxmlformats.org/officeDocument/2006/relationships/hyperlink" Target="file:///C:\Users\almodovarchicojl\Desktop\TSGS1_94e_ElectronicMeeting\docs\S1-211135r10.zip" TargetMode="External"/><Relationship Id="rId254" Type="http://schemas.openxmlformats.org/officeDocument/2006/relationships/hyperlink" Target="file:///C:\Users\almodovarchicojl\Desktop\TSGS1_94e_ElectronicMeeting\docs\S1-211195.zip" TargetMode="External"/><Relationship Id="rId440" Type="http://schemas.openxmlformats.org/officeDocument/2006/relationships/hyperlink" Target="file:///C:\Users\almodovarchicojl\Desktop\TSGS1_94e_ElectronicMeeting\docs\S1-211234.zip" TargetMode="External"/><Relationship Id="rId28" Type="http://schemas.openxmlformats.org/officeDocument/2006/relationships/hyperlink" Target="file:///C:\Users\almodovarchicojl\Desktop\TSGS1_94e_ElectronicMeeting\docs\S1-211007.zip" TargetMode="External"/><Relationship Id="rId49" Type="http://schemas.openxmlformats.org/officeDocument/2006/relationships/hyperlink" Target="file:///C:\Users\almodovarchicojl\Desktop\TSGS1_94e_ElectronicMeeting\docs\S1-211201r1.zip" TargetMode="External"/><Relationship Id="rId114" Type="http://schemas.openxmlformats.org/officeDocument/2006/relationships/hyperlink" Target="file:///C:\Users\almodovarchicojl\Desktop\TSGS1_94e_ElectronicMeeting\Docs\S1-211098r1.zip" TargetMode="External"/><Relationship Id="rId275" Type="http://schemas.openxmlformats.org/officeDocument/2006/relationships/hyperlink" Target="file:///C:\Users\almodovarchicojl\Desktop\TSGS1_94e_ElectronicMeeting\docs\S1-211013.zip" TargetMode="External"/><Relationship Id="rId296" Type="http://schemas.openxmlformats.org/officeDocument/2006/relationships/hyperlink" Target="file:///C:\Users\almodovarchicojl\Desktop\TSGS1_94e_ElectronicMeeting\docs\S1-211109.zip" TargetMode="External"/><Relationship Id="rId300" Type="http://schemas.openxmlformats.org/officeDocument/2006/relationships/hyperlink" Target="file:///C:\Users\almodovarchicojl\Desktop\TSGS1_94e_ElectronicMeeting\docs\S1-211170r1.zip" TargetMode="External"/><Relationship Id="rId461" Type="http://schemas.openxmlformats.org/officeDocument/2006/relationships/hyperlink" Target="file:///C:\Users\almodovarchicojl\Desktop\TSGS1_94e_ElectronicMeeting\docs\S1-211245.zip" TargetMode="External"/><Relationship Id="rId482" Type="http://schemas.openxmlformats.org/officeDocument/2006/relationships/hyperlink" Target="file:///C:\Users\almodovarchicojl\Desktop\TSGS1_94e_ElectronicMeeting\docs\S1-211216r1.zip" TargetMode="External"/><Relationship Id="rId60" Type="http://schemas.openxmlformats.org/officeDocument/2006/relationships/hyperlink" Target="file:///C:\Users\almodovarchicojl\Desktop\TSGS1_94e_ElectronicMeeting\docs\S1-211038.zip" TargetMode="External"/><Relationship Id="rId81" Type="http://schemas.openxmlformats.org/officeDocument/2006/relationships/hyperlink" Target="file:///C:\Users\almodovarchicojl\Desktop\TSGS1_94e_ElectronicMeeting\docs\S1-211271.zip" TargetMode="External"/><Relationship Id="rId135" Type="http://schemas.openxmlformats.org/officeDocument/2006/relationships/hyperlink" Target="file:///C:\Users\almodovarchicojl\Desktop\TSGS1_94e_ElectronicMeeting\Docs\S1-211179r3.zip" TargetMode="External"/><Relationship Id="rId156" Type="http://schemas.openxmlformats.org/officeDocument/2006/relationships/hyperlink" Target="file:///C:\Users\almodovarchicojl\Desktop\TSGS1_94e_ElectronicMeeting\Docs\S1-211030.zip" TargetMode="External"/><Relationship Id="rId177" Type="http://schemas.openxmlformats.org/officeDocument/2006/relationships/hyperlink" Target="file:///C:\Users\almodovarchicojl\Desktop\TSGS1_94e_ElectronicMeeting\docs\S1-211391.zip" TargetMode="External"/><Relationship Id="rId198" Type="http://schemas.openxmlformats.org/officeDocument/2006/relationships/hyperlink" Target="file:///C:\Users\almodovarchicojl\Desktop\TSGS1_94e_ElectronicMeeting\docs\S1-211074.zip" TargetMode="External"/><Relationship Id="rId321" Type="http://schemas.openxmlformats.org/officeDocument/2006/relationships/hyperlink" Target="file:///C:\Users\almodovarchicojl\Desktop\TSGS1_94e_ElectronicMeeting\docs\S1-211226.zip" TargetMode="External"/><Relationship Id="rId342" Type="http://schemas.openxmlformats.org/officeDocument/2006/relationships/hyperlink" Target="file:///C:\Users\almodovarchicojl\Desktop\TSGS1_94e_ElectronicMeeting\docs\S1-211166.zip" TargetMode="External"/><Relationship Id="rId363" Type="http://schemas.openxmlformats.org/officeDocument/2006/relationships/hyperlink" Target="file:///C:\Users\almodovarchicojl\Desktop\TSGS1_94e_ElectronicMeeting\docs\S1-211325.zip" TargetMode="External"/><Relationship Id="rId384" Type="http://schemas.openxmlformats.org/officeDocument/2006/relationships/hyperlink" Target="file:///C:\Users\Sultan\AppData\Local\Microsoft\Windows\INetCache\Content.Outlook\1KU9YBN7\docs\S1-211462.zip" TargetMode="External"/><Relationship Id="rId419" Type="http://schemas.openxmlformats.org/officeDocument/2006/relationships/hyperlink" Target="file:///C:\Users\almodovarchicojl\Desktop\TSGS1_94e_ElectronicMeeting\docs\S1-211081.zip" TargetMode="External"/><Relationship Id="rId202" Type="http://schemas.openxmlformats.org/officeDocument/2006/relationships/hyperlink" Target="file:///C:\Users\almodovarchicojl\Desktop\TSGS1_94e_ElectronicMeeting\docs\S1-211137.zip" TargetMode="External"/><Relationship Id="rId223" Type="http://schemas.openxmlformats.org/officeDocument/2006/relationships/hyperlink" Target="file:///C:\Users\almodovarchicojl\Desktop\TSGS1_94e_ElectronicMeeting\docs\S1-211212.zip" TargetMode="External"/><Relationship Id="rId244" Type="http://schemas.openxmlformats.org/officeDocument/2006/relationships/hyperlink" Target="file:///C:\Users\almodovarchicojl\Desktop\TSGS1_94e_ElectronicMeeting\docs\S1-211196.zip" TargetMode="External"/><Relationship Id="rId430" Type="http://schemas.openxmlformats.org/officeDocument/2006/relationships/hyperlink" Target="file:///C:\Users\almodovarchicojl\Desktop\TSGS1_94e_ElectronicMeeting\docs\S1-211258r4.zip" TargetMode="External"/><Relationship Id="rId18" Type="http://schemas.openxmlformats.org/officeDocument/2006/relationships/hyperlink" Target="file:///C:\Users\almodovarchicojl\Desktop\TSGS1_94e_ElectronicMeeting\docs\S1-211000.zip" TargetMode="External"/><Relationship Id="rId39" Type="http://schemas.openxmlformats.org/officeDocument/2006/relationships/hyperlink" Target="file:///C:\Users\almodovarchicojl\Desktop\TSGS1_94e_ElectronicMeeting\docs\S1-211362.zip" TargetMode="External"/><Relationship Id="rId265" Type="http://schemas.openxmlformats.org/officeDocument/2006/relationships/hyperlink" Target="file:///C:\Users\almodovarchicojl\Desktop\TSGS1_94e_ElectronicMeeting\docs\S1-211178r02.zip" TargetMode="External"/><Relationship Id="rId286" Type="http://schemas.openxmlformats.org/officeDocument/2006/relationships/hyperlink" Target="file:///C:\Users\almodovarchicojl\Desktop\TSGS1_94e_ElectronicMeeting\docs\S1-211101.zip" TargetMode="External"/><Relationship Id="rId451" Type="http://schemas.openxmlformats.org/officeDocument/2006/relationships/hyperlink" Target="file:///C:\Users\almodovarchicojl\Desktop\TSGS1_94e_ElectronicMeeting\docs\S1-211242.zip" TargetMode="External"/><Relationship Id="rId472" Type="http://schemas.openxmlformats.org/officeDocument/2006/relationships/hyperlink" Target="https://www.3gpp.org/ftp/Specs/archive/22_series/22.989/22989-i10.zip" TargetMode="External"/><Relationship Id="rId493" Type="http://schemas.openxmlformats.org/officeDocument/2006/relationships/hyperlink" Target="file:///C:\Users\Sultan\AppData\Local\Microsoft\Windows\INetCache\Content.Outlook\1KU9YBN7\docs\S1-211499.zip" TargetMode="External"/><Relationship Id="rId507" Type="http://schemas.openxmlformats.org/officeDocument/2006/relationships/hyperlink" Target="file:///C:\Users\Sultan\AppData\Local\Microsoft\Windows\INetCache\Content.Outlook\1KU9YBN7\docs\S1-211500.zip" TargetMode="External"/><Relationship Id="rId50" Type="http://schemas.openxmlformats.org/officeDocument/2006/relationships/hyperlink" Target="file:///C:\Users\almodovarchicojl\Desktop\TSGS1_94e_ElectronicMeeting\docs\S1-211321.zip" TargetMode="External"/><Relationship Id="rId104" Type="http://schemas.openxmlformats.org/officeDocument/2006/relationships/hyperlink" Target="file:///C:\Users\almodovarchicojl\Desktop\TSGS1_94e_ElectronicMeeting\docs\S1-211368.zip" TargetMode="External"/><Relationship Id="rId125" Type="http://schemas.openxmlformats.org/officeDocument/2006/relationships/hyperlink" Target="file:///C:\Users\almodovarchicojl\Desktop\TSGS1_94e_ElectronicMeeting\Docs\S1-211105.zip" TargetMode="External"/><Relationship Id="rId146" Type="http://schemas.openxmlformats.org/officeDocument/2006/relationships/hyperlink" Target="file:///C:\Users\almodovarchicojl\Desktop\TSGS1_94e_ElectronicMeeting\docs\S1-211377.zip" TargetMode="External"/><Relationship Id="rId167" Type="http://schemas.openxmlformats.org/officeDocument/2006/relationships/hyperlink" Target="file:///C:\Users\almodovarchicojl\Desktop\TSGS1_94e_ElectronicMeeting\docs\S1-211387.zip" TargetMode="External"/><Relationship Id="rId188" Type="http://schemas.openxmlformats.org/officeDocument/2006/relationships/hyperlink" Target="https://www.3gpp.org/ftp/Specs/archive/22_series/22.881/22881-040.zip" TargetMode="External"/><Relationship Id="rId311" Type="http://schemas.openxmlformats.org/officeDocument/2006/relationships/hyperlink" Target="file:///C:\Users\almodovarchicojl\Desktop\TSGS1_94e_ElectronicMeeting\docs\S1-211436.zip" TargetMode="External"/><Relationship Id="rId332" Type="http://schemas.openxmlformats.org/officeDocument/2006/relationships/hyperlink" Target="file:///C:\Users\almodovarchicojl\Desktop\TSGS1_94e_ElectronicMeeting\docs\S1-211443.zip" TargetMode="External"/><Relationship Id="rId353" Type="http://schemas.openxmlformats.org/officeDocument/2006/relationships/hyperlink" Target="file:///C:\Users\almodovarchicojl\Desktop\TSGS1_94e_ElectronicMeeting\docs\S1-211083.zip" TargetMode="External"/><Relationship Id="rId374" Type="http://schemas.openxmlformats.org/officeDocument/2006/relationships/hyperlink" Target="file:///C:\Users\almodovarchicojl\Desktop\TSGS1_94e_ElectronicMeeting\docs\S1-211095.zip" TargetMode="External"/><Relationship Id="rId395" Type="http://schemas.openxmlformats.org/officeDocument/2006/relationships/hyperlink" Target="file:///C:\Users\Sultan\AppData\Local\Microsoft\Windows\INetCache\Content.Outlook\1KU9YBN7\docs\S1-211465.zip" TargetMode="External"/><Relationship Id="rId409" Type="http://schemas.openxmlformats.org/officeDocument/2006/relationships/hyperlink" Target="file:///C:\Users\almodovarchicojl\Desktop\TSGS1_94e_ElectronicMeeting\docs\S1-211079.zip" TargetMode="External"/><Relationship Id="rId71" Type="http://schemas.openxmlformats.org/officeDocument/2006/relationships/hyperlink" Target="file:///C:\Users\almodovarchicojl\Desktop\TSGS1_94e_ElectronicMeeting\docs\S1-211283.zip" TargetMode="External"/><Relationship Id="rId92" Type="http://schemas.openxmlformats.org/officeDocument/2006/relationships/hyperlink" Target="file:///C:\Users\almodovarchicojl\Desktop\TSGS1_94e_ElectronicMeeting\docs\S1-211287.zip" TargetMode="External"/><Relationship Id="rId213" Type="http://schemas.openxmlformats.org/officeDocument/2006/relationships/hyperlink" Target="file:///C:\Users\almodovarchicojl\Desktop\TSGS1_94e_ElectronicMeeting\docs\S1-211045r2.zip" TargetMode="External"/><Relationship Id="rId234" Type="http://schemas.openxmlformats.org/officeDocument/2006/relationships/hyperlink" Target="file:///C:\Users\almodovarchicojl\Desktop\TSGS1_94e_ElectronicMeeting\docs\S1-211412.zip" TargetMode="External"/><Relationship Id="rId420" Type="http://schemas.openxmlformats.org/officeDocument/2006/relationships/hyperlink" Target="file:///C:\Users\Sultan\AppData\Local\Microsoft\Windows\INetCache\Content.Outlook\1KU9YBN7\docs\S1-211475.zip" TargetMode="External"/><Relationship Id="rId2" Type="http://schemas.openxmlformats.org/officeDocument/2006/relationships/customXml" Target="../customXml/item2.xml"/><Relationship Id="rId29" Type="http://schemas.openxmlformats.org/officeDocument/2006/relationships/hyperlink" Target="file:///C:\Users\almodovarchicojl\Desktop\TSGS1_94e_ElectronicMeeting\docs\S1-211008.zip" TargetMode="External"/><Relationship Id="rId255" Type="http://schemas.openxmlformats.org/officeDocument/2006/relationships/hyperlink" Target="file:///C:\Users\almodovarchicojl\Desktop\TSGS1_94e_ElectronicMeeting\docs\S1-211419.zip" TargetMode="External"/><Relationship Id="rId276" Type="http://schemas.openxmlformats.org/officeDocument/2006/relationships/hyperlink" Target="file:///C:\Users\almodovarchicojl\Desktop\TSGS1_94e_ElectronicMeeting\docs\S1-211147.zip" TargetMode="External"/><Relationship Id="rId297" Type="http://schemas.openxmlformats.org/officeDocument/2006/relationships/hyperlink" Target="file:///C:\Users\almodovarchicojl\Desktop\TSGS1_94e_ElectronicMeeting\docs\S1-211431.zip" TargetMode="External"/><Relationship Id="rId441" Type="http://schemas.openxmlformats.org/officeDocument/2006/relationships/hyperlink" Target="https://portal.3gpp.org/ngppapp/CreateTdoc.aspx?mode=view&amp;contributionId=1152347" TargetMode="External"/><Relationship Id="rId462" Type="http://schemas.openxmlformats.org/officeDocument/2006/relationships/hyperlink" Target="file:///C:\Users\Sultan\AppData\Local\Microsoft\Windows\INetCache\Content.Outlook\1KU9YBN7\docs\S1-211492.zip" TargetMode="External"/><Relationship Id="rId483" Type="http://schemas.openxmlformats.org/officeDocument/2006/relationships/hyperlink" Target="file:///C:\Users\Sultan\AppData\Local\Microsoft\Windows\INetCache\Content.Outlook\1KU9YBN7\docs\S1-211496.zip" TargetMode="External"/><Relationship Id="rId40" Type="http://schemas.openxmlformats.org/officeDocument/2006/relationships/hyperlink" Target="file:///C:\Users\almodovarchicojl\Desktop\TSGS1_94e_ElectronicMeeting\docs\S1-211237.zip" TargetMode="External"/><Relationship Id="rId115" Type="http://schemas.openxmlformats.org/officeDocument/2006/relationships/hyperlink" Target="file:///C:\Users\almodovarchicojl\Desktop\TSGS1_94e_ElectronicMeeting\Docs\S1-211123.zip" TargetMode="External"/><Relationship Id="rId136" Type="http://schemas.openxmlformats.org/officeDocument/2006/relationships/hyperlink" Target="file:///C:\Users\almodovarchicojl\Desktop\TSGS1_94e_ElectronicMeeting\docs\S1-211373.zip" TargetMode="External"/><Relationship Id="rId157" Type="http://schemas.openxmlformats.org/officeDocument/2006/relationships/hyperlink" Target="file:///C:\Users\almodovarchicojl\Desktop\TSGS1_94e_ElectronicMeeting\docs\S1-211031.zip" TargetMode="External"/><Relationship Id="rId178" Type="http://schemas.openxmlformats.org/officeDocument/2006/relationships/hyperlink" Target="file:///C:\Users\almodovarchicojl\Desktop\TSGS1_94e_ElectronicMeeting\docs\S1-211160r1.zip" TargetMode="External"/><Relationship Id="rId301" Type="http://schemas.openxmlformats.org/officeDocument/2006/relationships/hyperlink" Target="file:///C:\Users\almodovarchicojl\Desktop\TSGS1_94e_ElectronicMeeting\docs\S1-211433.zip" TargetMode="External"/><Relationship Id="rId322" Type="http://schemas.openxmlformats.org/officeDocument/2006/relationships/hyperlink" Target="file:///C:\Users\almodovarchicojl\Desktop\TSGS1_94e_ElectronicMeeting\docs\S1-211438.zip" TargetMode="External"/><Relationship Id="rId343" Type="http://schemas.openxmlformats.org/officeDocument/2006/relationships/hyperlink" Target="file:///C:\Users\Sultan\AppData\Local\Microsoft\Windows\INetCache\Content.Outlook\1KU9YBN7\docs\S1-211448.zip" TargetMode="External"/><Relationship Id="rId364" Type="http://schemas.openxmlformats.org/officeDocument/2006/relationships/hyperlink" Target="file:///C:\Users\Sultan\AppData\Local\Microsoft\Windows\INetCache\Content.Outlook\1KU9YBN7\docs\S1-211455.zip" TargetMode="External"/><Relationship Id="rId61" Type="http://schemas.openxmlformats.org/officeDocument/2006/relationships/hyperlink" Target="file:///C:\Users\almodovarchicojl\Desktop\TSGS1_94e_ElectronicMeeting\docs\S1-211039.zip" TargetMode="External"/><Relationship Id="rId82" Type="http://schemas.openxmlformats.org/officeDocument/2006/relationships/hyperlink" Target="file:///C:\Users\almodovarchicojl\Desktop\TSGS1_94e_ElectronicMeeting\docs\S1-211272.zip" TargetMode="External"/><Relationship Id="rId199" Type="http://schemas.openxmlformats.org/officeDocument/2006/relationships/hyperlink" Target="file:///C:\Users\almodovarchicojl\Desktop\TSGS1_94e_ElectronicMeeting\docs\S1-211396.zip" TargetMode="External"/><Relationship Id="rId203" Type="http://schemas.openxmlformats.org/officeDocument/2006/relationships/hyperlink" Target="file:///C:\Users\almodovarchicojl\Desktop\TSGS1_94e_ElectronicMeeting\docs\S1-211398.zip" TargetMode="External"/><Relationship Id="rId385" Type="http://schemas.openxmlformats.org/officeDocument/2006/relationships/hyperlink" Target="file:///C:\Users\almodovarchicojl\Desktop\TSGS1_94e_ElectronicMeeting\docs\S1-211089.zip" TargetMode="External"/><Relationship Id="rId19" Type="http://schemas.openxmlformats.org/officeDocument/2006/relationships/hyperlink" Target="file:///C:\Users\almodovarchicojl\Desktop\TSGS1_94e_ElectronicMeeting\docs\S1-211001.zip" TargetMode="External"/><Relationship Id="rId224" Type="http://schemas.openxmlformats.org/officeDocument/2006/relationships/hyperlink" Target="file:///C:\Users\almodovarchicojl\Desktop\TSGS1_94e_ElectronicMeeting\docs\S1-211073.zip" TargetMode="External"/><Relationship Id="rId245" Type="http://schemas.openxmlformats.org/officeDocument/2006/relationships/hyperlink" Target="file:///C:\Users\almodovarchicojl\Desktop\TSGS1_94e_ElectronicMeeting\docs\S1-211414.zip" TargetMode="External"/><Relationship Id="rId266" Type="http://schemas.openxmlformats.org/officeDocument/2006/relationships/hyperlink" Target="file:///C:\Users\almodovarchicojl\Desktop\TSGS1_94e_ElectronicMeeting\docs\S1-211422.zip" TargetMode="External"/><Relationship Id="rId287" Type="http://schemas.openxmlformats.org/officeDocument/2006/relationships/hyperlink" Target="file:///C:\Users\almodovarchicojl\Desktop\TSGS1_94e_ElectronicMeeting\docs\S1-211102.zip" TargetMode="External"/><Relationship Id="rId410" Type="http://schemas.openxmlformats.org/officeDocument/2006/relationships/hyperlink" Target="file:///C:\Users\almodovarchicojl\Desktop\TSGS1_94e_ElectronicMeeting\docs\S1-211210.zip" TargetMode="External"/><Relationship Id="rId431" Type="http://schemas.openxmlformats.org/officeDocument/2006/relationships/hyperlink" Target="file:///C:\Users\Sultan\AppData\Local\Microsoft\Windows\INetCache\Content.Outlook\1KU9YBN7\docs\S1-211480.zip" TargetMode="External"/><Relationship Id="rId452" Type="http://schemas.openxmlformats.org/officeDocument/2006/relationships/hyperlink" Target="file:///C:\Users\Sultan\AppData\Local\Microsoft\Windows\INetCache\Content.Outlook\1KU9YBN7\docs\S1-211487.zip" TargetMode="External"/><Relationship Id="rId473" Type="http://schemas.openxmlformats.org/officeDocument/2006/relationships/hyperlink" Target="https://portal.3gpp.org/ngppapp/CreateTdoc.aspx?mode=view&amp;contributionId=1175963" TargetMode="External"/><Relationship Id="rId494" Type="http://schemas.openxmlformats.org/officeDocument/2006/relationships/hyperlink" Target="file:///C:\Users\almodovarchicojl\Desktop\TSGS1_94e_ElectronicMeeting\docs\S1-211218.zip" TargetMode="External"/><Relationship Id="rId508" Type="http://schemas.openxmlformats.org/officeDocument/2006/relationships/fontTable" Target="fontTable.xml"/><Relationship Id="rId30" Type="http://schemas.openxmlformats.org/officeDocument/2006/relationships/hyperlink" Target="file:///C:\Users\almodovarchicojl\Desktop\TSGS1_94e_ElectronicMeeting\docs\S1-211262.zip" TargetMode="External"/><Relationship Id="rId105" Type="http://schemas.openxmlformats.org/officeDocument/2006/relationships/hyperlink" Target="file:///C:\Users\almodovarchicojl\Desktop\TSGS1_94e_ElectronicMeeting\Docs\S1-211215r1.zip" TargetMode="External"/><Relationship Id="rId126" Type="http://schemas.openxmlformats.org/officeDocument/2006/relationships/hyperlink" Target="file:///C:\Users\almodovarchicojl\Desktop\TSGS1_94e_ElectronicMeeting\Docs\S1-211106r4.zip" TargetMode="External"/><Relationship Id="rId147" Type="http://schemas.openxmlformats.org/officeDocument/2006/relationships/hyperlink" Target="file:///C:\Users\almodovarchicojl\Desktop\TSGS1_94e_ElectronicMeeting\Docs\S1-211026.zip" TargetMode="External"/><Relationship Id="rId168" Type="http://schemas.openxmlformats.org/officeDocument/2006/relationships/hyperlink" Target="file:///C:\Users\almodovarchicojl\Desktop\TSGS1_94e_ElectronicMeeting\docs\S1-211173.zip" TargetMode="External"/><Relationship Id="rId312" Type="http://schemas.openxmlformats.org/officeDocument/2006/relationships/hyperlink" Target="file:///C:\Users\almodovarchicojl\Desktop\TSGS1_94e_ElectronicMeeting\docs\S1-211053.zip" TargetMode="External"/><Relationship Id="rId333" Type="http://schemas.openxmlformats.org/officeDocument/2006/relationships/hyperlink" Target="file:///C:\Users\almodovarchicojl\Desktop\TSGS1_94e_ElectronicMeeting\docs\S1-211126.zip" TargetMode="External"/><Relationship Id="rId354" Type="http://schemas.openxmlformats.org/officeDocument/2006/relationships/hyperlink" Target="file:///C:\Users\almodovarchicojl\Desktop\TSGS1_94e_ElectronicMeeting\docs\S1-211128.zip" TargetMode="External"/><Relationship Id="rId51" Type="http://schemas.openxmlformats.org/officeDocument/2006/relationships/hyperlink" Target="file:///C:\Users\almodovarchicojl\Desktop\TSGS1_94e_ElectronicMeeting\docs\S1-211202.zip" TargetMode="External"/><Relationship Id="rId72" Type="http://schemas.openxmlformats.org/officeDocument/2006/relationships/hyperlink" Target="file:///C:\Users\almodovarchicojl\Desktop\TSGS1_94e_ElectronicMeeting\docs\S1-211243r1.zip" TargetMode="External"/><Relationship Id="rId93" Type="http://schemas.openxmlformats.org/officeDocument/2006/relationships/hyperlink" Target="file:///C:\Users\almodovarchicojl\Desktop\TSGS1_94e_ElectronicMeeting\docs\S1-211284.zip" TargetMode="External"/><Relationship Id="rId189" Type="http://schemas.openxmlformats.org/officeDocument/2006/relationships/hyperlink" Target="file:///C:\Users\almodovarchicojl\Desktop\TSGS1_94e_ElectronicMeeting\docs\S1-211059r1.zip" TargetMode="External"/><Relationship Id="rId375" Type="http://schemas.openxmlformats.org/officeDocument/2006/relationships/hyperlink" Target="file:///C:\Users\Sultan\AppData\Local\Microsoft\Windows\INetCache\Content.Outlook\1KU9YBN7\docs\S1-211458.zip" TargetMode="External"/><Relationship Id="rId396" Type="http://schemas.openxmlformats.org/officeDocument/2006/relationships/hyperlink" Target="file:///C:\Users\almodovarchicojl\Desktop\TSGS1_94e_ElectronicMeeting\docs\S1-211184.zip" TargetMode="External"/><Relationship Id="rId3" Type="http://schemas.openxmlformats.org/officeDocument/2006/relationships/customXml" Target="../customXml/item3.xml"/><Relationship Id="rId214" Type="http://schemas.openxmlformats.org/officeDocument/2006/relationships/hyperlink" Target="file:///C:\Users\almodovarchicojl\Desktop\TSGS1_94e_ElectronicMeeting\docs\S1-211403.zip" TargetMode="External"/><Relationship Id="rId235" Type="http://schemas.openxmlformats.org/officeDocument/2006/relationships/hyperlink" Target="file:///C:\Users\almodovarchicojl\Desktop\TSGS1_94e_ElectronicMeeting\docs\S1-211067.zip" TargetMode="External"/><Relationship Id="rId256" Type="http://schemas.openxmlformats.org/officeDocument/2006/relationships/hyperlink" Target="file:///C:\Users\almodovarchicojl\Desktop\TSGS1_94e_ElectronicMeeting\docs\S1-211304.zip" TargetMode="External"/><Relationship Id="rId277" Type="http://schemas.openxmlformats.org/officeDocument/2006/relationships/hyperlink" Target="file:///C:\Users\almodovarchicojl\Desktop\TSGS1_94e_ElectronicMeeting\docs\S1-211148r3.zip" TargetMode="External"/><Relationship Id="rId298" Type="http://schemas.openxmlformats.org/officeDocument/2006/relationships/hyperlink" Target="file:///C:\Users\almodovarchicojl\Desktop\TSGS1_94e_ElectronicMeeting\docs\S1-211141r1.zip" TargetMode="External"/><Relationship Id="rId400" Type="http://schemas.openxmlformats.org/officeDocument/2006/relationships/hyperlink" Target="file:///C:\Users\Sultan\AppData\Local\Microsoft\Windows\INetCache\Content.Outlook\1KU9YBN7\docs\S1-211468.zip" TargetMode="External"/><Relationship Id="rId421" Type="http://schemas.openxmlformats.org/officeDocument/2006/relationships/hyperlink" Target="file:///C:\Users\almodovarchicojl\Desktop\TSGS1_94e_ElectronicMeeting\docs\S1-211076.zip" TargetMode="External"/><Relationship Id="rId442" Type="http://schemas.openxmlformats.org/officeDocument/2006/relationships/hyperlink" Target="https://www.3gpp.org/ftp/Specs/archive/22_series/22.839/22839-020.zip" TargetMode="External"/><Relationship Id="rId463" Type="http://schemas.openxmlformats.org/officeDocument/2006/relationships/hyperlink" Target="file:///C:\Users\almodovarchicojl\Desktop\TSGS1_94e_ElectronicMeeting\docs\S1-211247.zip" TargetMode="External"/><Relationship Id="rId484" Type="http://schemas.openxmlformats.org/officeDocument/2006/relationships/hyperlink" Target="file:///C:\Users\almodovarchicojl\Desktop\TSGS1_94e_ElectronicMeeting\docs\S1-211213r4.zip" TargetMode="External"/><Relationship Id="rId116" Type="http://schemas.openxmlformats.org/officeDocument/2006/relationships/hyperlink" Target="file:///C:\Users\almodovarchicojl\Desktop\TSGS1_94e_ElectronicMeeting\Docs\S1-211124r02.zip" TargetMode="External"/><Relationship Id="rId137" Type="http://schemas.openxmlformats.org/officeDocument/2006/relationships/hyperlink" Target="file:///C:\Users\almodovarchicojl\Desktop\TSGS1_94e_ElectronicMeeting\Docs\S1-211117.zip" TargetMode="External"/><Relationship Id="rId158" Type="http://schemas.openxmlformats.org/officeDocument/2006/relationships/hyperlink" Target="file:///C:\Users\almodovarchicojl\Desktop\TSGS1_94e_ElectronicMeeting\docs\S1-211383.zip" TargetMode="External"/><Relationship Id="rId302" Type="http://schemas.openxmlformats.org/officeDocument/2006/relationships/hyperlink" Target="file:///C:\Users\almodovarchicojl\Desktop\TSGS1_94e_ElectronicMeeting\docs\S1-211153r5.zip" TargetMode="External"/><Relationship Id="rId323" Type="http://schemas.openxmlformats.org/officeDocument/2006/relationships/hyperlink" Target="file:///C:\Users\almodovarchicojl\Desktop\TSGS1_94e_ElectronicMeeting\docs\S1-211204.zip" TargetMode="External"/><Relationship Id="rId344" Type="http://schemas.openxmlformats.org/officeDocument/2006/relationships/hyperlink" Target="file:///C:\Users\almodovarchicojl\Desktop\TSGS1_94e_ElectronicMeeting\docs\S1-211167.zip" TargetMode="External"/><Relationship Id="rId20" Type="http://schemas.openxmlformats.org/officeDocument/2006/relationships/hyperlink" Target="file:///C:\Users\almodovarchicojl\Desktop\TSGS1_94e_ElectronicMeeting\docs\S1-211004.zip" TargetMode="External"/><Relationship Id="rId41" Type="http://schemas.openxmlformats.org/officeDocument/2006/relationships/hyperlink" Target="file:///C:\Users\almodovarchicojl\Desktop\TSGS1_94e_ElectronicMeeting\docs\S1-211263.zip" TargetMode="External"/><Relationship Id="rId62" Type="http://schemas.openxmlformats.org/officeDocument/2006/relationships/hyperlink" Target="file:///C:\Users\almodovarchicojl\Desktop\TSGS1_94e_ElectronicMeeting\docs\S1-211042.zip" TargetMode="External"/><Relationship Id="rId83" Type="http://schemas.openxmlformats.org/officeDocument/2006/relationships/hyperlink" Target="file:///C:\Users\almodovarchicojl\Desktop\TSGS1_94e_ElectronicMeeting\docs\S1-211273.zip" TargetMode="External"/><Relationship Id="rId179" Type="http://schemas.openxmlformats.org/officeDocument/2006/relationships/hyperlink" Target="file:///C:\Users\almodovarchicojl\Desktop\TSGS1_94e_ElectronicMeeting\docs\S1-211392.zip" TargetMode="External"/><Relationship Id="rId365" Type="http://schemas.openxmlformats.org/officeDocument/2006/relationships/hyperlink" Target="file:///C:\Users\almodovarchicojl\Desktop\TSGS1_94e_ElectronicMeeting\docs\S1-211227.zip" TargetMode="External"/><Relationship Id="rId386" Type="http://schemas.openxmlformats.org/officeDocument/2006/relationships/hyperlink" Target="file:///C:\Users\almodovarchicojl\Desktop\TSGS1_94e_ElectronicMeeting\docs\S1-211092.zip" TargetMode="External"/><Relationship Id="rId190" Type="http://schemas.openxmlformats.org/officeDocument/2006/relationships/hyperlink" Target="file:///C:\Users\almodovarchicojl\Desktop\TSGS1_94e_ElectronicMeeting\docs\S1-211395.zip" TargetMode="External"/><Relationship Id="rId204" Type="http://schemas.openxmlformats.org/officeDocument/2006/relationships/hyperlink" Target="file:///C:\Users\almodovarchicojl\Desktop\TSGS1_94e_ElectronicMeeting\docs\S1-211069.zip" TargetMode="External"/><Relationship Id="rId225" Type="http://schemas.openxmlformats.org/officeDocument/2006/relationships/hyperlink" Target="file:///C:\Users\almodovarchicojl\Desktop\TSGS1_94e_ElectronicMeeting\docs\S1-211408.zip" TargetMode="External"/><Relationship Id="rId246" Type="http://schemas.openxmlformats.org/officeDocument/2006/relationships/hyperlink" Target="file:///C:\Users\almodovarchicojl\Desktop\TSGS1_94e_ElectronicMeeting\docs\S1-211191.zip" TargetMode="External"/><Relationship Id="rId267" Type="http://schemas.openxmlformats.org/officeDocument/2006/relationships/hyperlink" Target="https://portal.3gpp.org/ngppapp/CreateTdoc.aspx?mode=view&amp;contributionId=1201169" TargetMode="External"/><Relationship Id="rId288" Type="http://schemas.openxmlformats.org/officeDocument/2006/relationships/hyperlink" Target="file:///C:\Users\almodovarchicojl\Desktop\TSGS1_94e_ElectronicMeeting\docs\S1-211427.zip" TargetMode="External"/><Relationship Id="rId411" Type="http://schemas.openxmlformats.org/officeDocument/2006/relationships/hyperlink" Target="file:///C:\Users\Sultan\AppData\Local\Microsoft\Windows\INetCache\Content.Outlook\1KU9YBN7\docs\S1-211471.zip" TargetMode="External"/><Relationship Id="rId432" Type="http://schemas.openxmlformats.org/officeDocument/2006/relationships/hyperlink" Target="file:///C:\Users\almodovarchicojl\Desktop\TSGS1_94e_ElectronicMeeting\docs\S1-211259.zip" TargetMode="External"/><Relationship Id="rId453" Type="http://schemas.openxmlformats.org/officeDocument/2006/relationships/hyperlink" Target="file:///C:\Users\almodovarchicojl\Desktop\TSGS1_94e_ElectronicMeeting\docs\S1-211020.zip" TargetMode="External"/><Relationship Id="rId474" Type="http://schemas.openxmlformats.org/officeDocument/2006/relationships/hyperlink" Target="https://www.3gpp.org/ftp/Specs/archive/22_series/22.847/22847-010.zip" TargetMode="External"/><Relationship Id="rId509" Type="http://schemas.openxmlformats.org/officeDocument/2006/relationships/theme" Target="theme/theme1.xml"/><Relationship Id="rId106" Type="http://schemas.openxmlformats.org/officeDocument/2006/relationships/hyperlink" Target="file:///C:\Users\almodovarchicojl\Desktop\TSGS1_94e_ElectronicMeeting\Docs\S1-211251.zip" TargetMode="External"/><Relationship Id="rId127" Type="http://schemas.openxmlformats.org/officeDocument/2006/relationships/hyperlink" Target="file:///C:\Users\almodovarchicojl\Desktop\TSGS1_94e_ElectronicMeeting\docs\S1-211371.zip" TargetMode="External"/><Relationship Id="rId313" Type="http://schemas.openxmlformats.org/officeDocument/2006/relationships/hyperlink" Target="https://portal.3gpp.org/ngppapp/CreateTdoc.aspx?mode=view&amp;contributionId=1201171" TargetMode="External"/><Relationship Id="rId495" Type="http://schemas.openxmlformats.org/officeDocument/2006/relationships/hyperlink" Target="file:///C:\Users\almodovarchicojl\Desktop\TSGS1_94e_ElectronicMeeting\docs\S1-211219r1.zip" TargetMode="External"/><Relationship Id="rId10" Type="http://schemas.openxmlformats.org/officeDocument/2006/relationships/endnotes" Target="endnotes.xml"/><Relationship Id="rId31" Type="http://schemas.openxmlformats.org/officeDocument/2006/relationships/hyperlink" Target="file:///C:\Users\almodovarchicojl\Desktop\TSGS1_94e_ElectronicMeeting\docs\S1-211281.zip" TargetMode="External"/><Relationship Id="rId52" Type="http://schemas.openxmlformats.org/officeDocument/2006/relationships/hyperlink" Target="file:///C:\Users\almodovarchicojl\Desktop\TSGS1_94e_ElectronicMeeting\docs\S1-211322.zip" TargetMode="External"/><Relationship Id="rId73" Type="http://schemas.openxmlformats.org/officeDocument/2006/relationships/hyperlink" Target="file:///C:\Users\almodovarchicojl\Desktop\TSGS1_94e_ElectronicMeeting\docs\S1-211324.zip" TargetMode="External"/><Relationship Id="rId94" Type="http://schemas.openxmlformats.org/officeDocument/2006/relationships/hyperlink" Target="file:///C:\Users\almodovarchicojl\Desktop\TSGS1_94e_ElectronicMeeting\docs\S1-211121.zip" TargetMode="External"/><Relationship Id="rId148" Type="http://schemas.openxmlformats.org/officeDocument/2006/relationships/hyperlink" Target="file:///C:\Users\almodovarchicojl\Desktop\TSGS1_94e_ElectronicMeeting\docs\S1-211378.zip" TargetMode="External"/><Relationship Id="rId169" Type="http://schemas.openxmlformats.org/officeDocument/2006/relationships/hyperlink" Target="file:///C:\Users\almodovarchicojl\Desktop\TSGS1_94e_ElectronicMeeting\docs\S1-211388.zip" TargetMode="External"/><Relationship Id="rId334" Type="http://schemas.openxmlformats.org/officeDocument/2006/relationships/hyperlink" Target="file:///C:\Users\almodovarchicojl\Desktop\TSGS1_94e_ElectronicMeeting\docs\S1-211129.zip" TargetMode="External"/><Relationship Id="rId355" Type="http://schemas.openxmlformats.org/officeDocument/2006/relationships/hyperlink" Target="file:///C:\Users\Sultan\AppData\Local\Microsoft\Windows\INetCache\Content.Outlook\1KU9YBN7\docs\S1-211452.zip" TargetMode="External"/><Relationship Id="rId376" Type="http://schemas.openxmlformats.org/officeDocument/2006/relationships/hyperlink" Target="file:///C:\Users\almodovarchicojl\Desktop\TSGS1_94e_ElectronicMeeting\docs\S1-211087.zip" TargetMode="External"/><Relationship Id="rId397" Type="http://schemas.openxmlformats.org/officeDocument/2006/relationships/hyperlink" Target="file:///C:\Users\Sultan\AppData\Local\Microsoft\Windows\INetCache\Content.Outlook\1KU9YBN7\docs\S1-211466.zip" TargetMode="External"/><Relationship Id="rId4" Type="http://schemas.openxmlformats.org/officeDocument/2006/relationships/customXml" Target="../customXml/item4.xml"/><Relationship Id="rId180" Type="http://schemas.openxmlformats.org/officeDocument/2006/relationships/hyperlink" Target="file:///C:\Users\almodovarchicojl\Desktop\TSGS1_94e_ElectronicMeeting\docs\S1-211110.zip" TargetMode="External"/><Relationship Id="rId215" Type="http://schemas.openxmlformats.org/officeDocument/2006/relationships/hyperlink" Target="file:///C:\Users\almodovarchicojl\Desktop\TSGS1_94e_ElectronicMeeting\docs\S1-211138.zip" TargetMode="External"/><Relationship Id="rId236" Type="http://schemas.openxmlformats.org/officeDocument/2006/relationships/hyperlink" Target="file:///C:\Users\almodovarchicojl\Desktop\TSGS1_94e_ElectronicMeeting\docs\S1-211413.zip" TargetMode="External"/><Relationship Id="rId257" Type="http://schemas.openxmlformats.org/officeDocument/2006/relationships/hyperlink" Target="https://portal.3gpp.org/ngppapp/CreateTdoc.aspx?mode=view&amp;contributionId=1133448" TargetMode="External"/><Relationship Id="rId278" Type="http://schemas.openxmlformats.org/officeDocument/2006/relationships/hyperlink" Target="file:///C:\Users\almodovarchicojl\Desktop\TSGS1_94e_ElectronicMeeting\docs\S1-211424.zip" TargetMode="External"/><Relationship Id="rId401" Type="http://schemas.openxmlformats.org/officeDocument/2006/relationships/hyperlink" Target="file:///C:\Users\almodovarchicojl\Desktop\TSGS1_94e_ElectronicMeeting\docs\S1-211093r06.zip" TargetMode="External"/><Relationship Id="rId422" Type="http://schemas.openxmlformats.org/officeDocument/2006/relationships/hyperlink" Target="file:///C:\Users\Sultan\AppData\Local\Microsoft\Windows\INetCache\Content.Outlook\1KU9YBN7\docs\S1-211476.zip" TargetMode="External"/><Relationship Id="rId443" Type="http://schemas.openxmlformats.org/officeDocument/2006/relationships/hyperlink" Target="file:///C:\Users\almodovarchicojl\Desktop\TSGS1_94e_ElectronicMeeting\docs\S1-211238.zip" TargetMode="External"/><Relationship Id="rId464" Type="http://schemas.openxmlformats.org/officeDocument/2006/relationships/hyperlink" Target="file:///C:\Users\Sultan\AppData\Local\Microsoft\Windows\INetCache\Content.Outlook\1KU9YBN7\docs\S1-211493.zip" TargetMode="External"/><Relationship Id="rId303" Type="http://schemas.openxmlformats.org/officeDocument/2006/relationships/hyperlink" Target="file:///C:\Users\almodovarchicojl\Desktop\TSGS1_94e_ElectronicMeeting\docs\S1-211434.zip" TargetMode="External"/><Relationship Id="rId485" Type="http://schemas.openxmlformats.org/officeDocument/2006/relationships/hyperlink" Target="file:///C:\Users\almodovarchicojl\Desktop\TSGS1_94e_ElectronicMeeting\docs\S1-211061r5.zip" TargetMode="External"/><Relationship Id="rId42" Type="http://schemas.openxmlformats.org/officeDocument/2006/relationships/hyperlink" Target="file:///C:\Users\almodovarchicojl\Desktop\TSGS1_94e_ElectronicMeeting\docs\S1-211116r2.zip" TargetMode="External"/><Relationship Id="rId84" Type="http://schemas.openxmlformats.org/officeDocument/2006/relationships/hyperlink" Target="file:///C:\Users\almodovarchicojl\Desktop\TSGS1_94e_ElectronicMeeting\docs\S1-211274.zip" TargetMode="External"/><Relationship Id="rId138" Type="http://schemas.openxmlformats.org/officeDocument/2006/relationships/hyperlink" Target="file:///C:\Users\almodovarchicojl\Desktop\TSGS1_94e_ElectronicMeeting\Docs\S1-211118.zip" TargetMode="External"/><Relationship Id="rId345" Type="http://schemas.openxmlformats.org/officeDocument/2006/relationships/hyperlink" Target="file:///C:\Users\Sultan\AppData\Local\Microsoft\Windows\INetCache\Content.Outlook\1KU9YBN7\docs\S1-211449.zip" TargetMode="External"/><Relationship Id="rId387" Type="http://schemas.openxmlformats.org/officeDocument/2006/relationships/hyperlink" Target="file:///C:\Users\almodovarchicojl\Desktop\TSGS1_94e_ElectronicMeeting\docs\S1-211205.zip" TargetMode="External"/><Relationship Id="rId191" Type="http://schemas.openxmlformats.org/officeDocument/2006/relationships/hyperlink" Target="file:///C:\Users\almodovarchicojl\Desktop\TSGS1_94e_ElectronicMeeting\docs\S1-211084.zip" TargetMode="External"/><Relationship Id="rId205" Type="http://schemas.openxmlformats.org/officeDocument/2006/relationships/hyperlink" Target="file:///C:\Users\almodovarchicojl\Desktop\TSGS1_94e_ElectronicMeeting\docs\S1-211399.zip" TargetMode="External"/><Relationship Id="rId247" Type="http://schemas.openxmlformats.org/officeDocument/2006/relationships/hyperlink" Target="file:///C:\Users\almodovarchicojl\Desktop\TSGS1_94e_ElectronicMeeting\docs\S1-211415.zip" TargetMode="External"/><Relationship Id="rId412" Type="http://schemas.openxmlformats.org/officeDocument/2006/relationships/hyperlink" Target="file:///C:\Users\almodovarchicojl\Desktop\TSGS1_94e_ElectronicMeeting\docs\S1-211149.zip" TargetMode="External"/><Relationship Id="rId107" Type="http://schemas.openxmlformats.org/officeDocument/2006/relationships/hyperlink" Target="file:///C:\Users\Sultan\AppData\Local\Microsoft\Windows\INetCache\Content.Outlook\1KU9YBN7\docs\S1-211501.zip" TargetMode="External"/><Relationship Id="rId289" Type="http://schemas.openxmlformats.org/officeDocument/2006/relationships/hyperlink" Target="file:///C:\Users\almodovarchicojl\Desktop\TSGS1_94e_ElectronicMeeting\docs\S1-211103.zip" TargetMode="External"/><Relationship Id="rId454" Type="http://schemas.openxmlformats.org/officeDocument/2006/relationships/hyperlink" Target="file:///C:\Users\Sultan\AppData\Local\Microsoft\Windows\INetCache\Content.Outlook\1KU9YBN7\docs\S1-211488.zip" TargetMode="External"/><Relationship Id="rId496" Type="http://schemas.openxmlformats.org/officeDocument/2006/relationships/hyperlink" Target="file:///C:\Users\almodovarchicojl\Desktop\TSGS1_94e_ElectronicMeeting\docs\S1-211220.zip" TargetMode="External"/><Relationship Id="rId11" Type="http://schemas.openxmlformats.org/officeDocument/2006/relationships/hyperlink" Target="https://portal.3gpp.org/" TargetMode="External"/><Relationship Id="rId53" Type="http://schemas.openxmlformats.org/officeDocument/2006/relationships/hyperlink" Target="file:///C:\Users\almodovarchicojl\Desktop\TSGS1_94e_ElectronicMeeting\docs\S1-211246.zip" TargetMode="External"/><Relationship Id="rId149" Type="http://schemas.openxmlformats.org/officeDocument/2006/relationships/hyperlink" Target="file:///C:\Users\almodovarchicojl\Desktop\TSGS1_94e_ElectronicMeeting\docs\S1-211379.zip" TargetMode="External"/><Relationship Id="rId314" Type="http://schemas.openxmlformats.org/officeDocument/2006/relationships/hyperlink" Target="file:///C:\Users\almodovarchicojl\Desktop\TSGS1_94e_ElectronicMeeting\docs\S1-211014r10.zip" TargetMode="External"/><Relationship Id="rId356" Type="http://schemas.openxmlformats.org/officeDocument/2006/relationships/hyperlink" Target="file:///C:\Users\almodovarchicojl\Desktop\TSGS1_94e_ElectronicMeeting\docs\S1-211207r5.zip" TargetMode="External"/><Relationship Id="rId398" Type="http://schemas.openxmlformats.org/officeDocument/2006/relationships/hyperlink" Target="file:///C:\Users\almodovarchicojl\Desktop\TSGS1_94e_ElectronicMeeting\docs\S1-211198.zip" TargetMode="External"/><Relationship Id="rId95" Type="http://schemas.openxmlformats.org/officeDocument/2006/relationships/hyperlink" Target="file:///C:\Users\almodovarchicojl\Desktop\TSGS1_94e_ElectronicMeeting\docs\S1-211316r1.zip" TargetMode="External"/><Relationship Id="rId160" Type="http://schemas.openxmlformats.org/officeDocument/2006/relationships/hyperlink" Target="file:///C:\Users\almodovarchicojl\Desktop\TSGS1_94e_ElectronicMeeting\docs\S1-211032.zip" TargetMode="External"/><Relationship Id="rId216" Type="http://schemas.openxmlformats.org/officeDocument/2006/relationships/hyperlink" Target="file:///C:\Users\almodovarchicojl\Desktop\TSGS1_94e_ElectronicMeeting\docs\S1-211404.zip" TargetMode="External"/><Relationship Id="rId423" Type="http://schemas.openxmlformats.org/officeDocument/2006/relationships/hyperlink" Target="file:///C:\Users\almodovarchicojl\Desktop\TSGS1_94e_ElectronicMeeting\docs\S1-211230r2.zip" TargetMode="External"/><Relationship Id="rId258" Type="http://schemas.openxmlformats.org/officeDocument/2006/relationships/hyperlink" Target="https://www.3gpp.org/ftp/Specs/archive/22_series/22.835/22835-i00.zip" TargetMode="External"/><Relationship Id="rId465" Type="http://schemas.openxmlformats.org/officeDocument/2006/relationships/hyperlink" Target="file:///C:\Users\almodovarchicojl\Desktop\TSGS1_94e_ElectronicMeeting\docs\S1-211248r5.zip" TargetMode="External"/><Relationship Id="rId22" Type="http://schemas.openxmlformats.org/officeDocument/2006/relationships/hyperlink" Target="ftp://ftp.3gpp.org/tsg_sa/WG1_Serv/Delegate_Guidelines_v10.doc" TargetMode="External"/><Relationship Id="rId64" Type="http://schemas.openxmlformats.org/officeDocument/2006/relationships/hyperlink" Target="file:///C:\Users\almodovarchicojl\Desktop\TSGS1_94e_ElectronicMeeting\docs\S1-211119.zip" TargetMode="External"/><Relationship Id="rId118" Type="http://schemas.openxmlformats.org/officeDocument/2006/relationships/hyperlink" Target="file:///C:\Users\almodovarchicojl\Desktop\TSGS1_94e_ElectronicMeeting\Docs\S1-211257.zip" TargetMode="External"/><Relationship Id="rId325" Type="http://schemas.openxmlformats.org/officeDocument/2006/relationships/hyperlink" Target="file:///C:\Users\almodovarchicojl\Desktop\TSGS1_94e_ElectronicMeeting\docs\S1-211182.zip" TargetMode="External"/><Relationship Id="rId367" Type="http://schemas.openxmlformats.org/officeDocument/2006/relationships/hyperlink" Target="file:///C:\Users\almodovarchicojl\Desktop\TSGS1_94e_ElectronicMeeting\Docs\S1-211114.zip" TargetMode="External"/><Relationship Id="rId171" Type="http://schemas.openxmlformats.org/officeDocument/2006/relationships/hyperlink" Target="file:///C:\Users\almodovarchicojl\Desktop\TSGS1_94e_ElectronicMeeting\docs\S1-211389.zip" TargetMode="External"/><Relationship Id="rId227" Type="http://schemas.openxmlformats.org/officeDocument/2006/relationships/hyperlink" Target="file:///C:\Users\almodovarchicojl\Desktop\TSGS1_94e_ElectronicMeeting\docs\S1-211409.zip" TargetMode="External"/><Relationship Id="rId269" Type="http://schemas.openxmlformats.org/officeDocument/2006/relationships/hyperlink" Target="file:///C:\Users\almodovarchicojl\Desktop\TSGS1_94e_ElectronicMeeting\docs\S1-211423.zip" TargetMode="External"/><Relationship Id="rId434" Type="http://schemas.openxmlformats.org/officeDocument/2006/relationships/hyperlink" Target="file:///C:\Users\almodovarchicojl\Desktop\TSGS1_94e_ElectronicMeeting\docs\S1-211172.zip" TargetMode="External"/><Relationship Id="rId476" Type="http://schemas.openxmlformats.org/officeDocument/2006/relationships/hyperlink" Target="file:///C:\Users\Sultan\AppData\Local\Microsoft\Windows\INetCache\Content.Outlook\1KU9YBN7\docs\S1-211494.zip" TargetMode="External"/><Relationship Id="rId33" Type="http://schemas.openxmlformats.org/officeDocument/2006/relationships/hyperlink" Target="file:///C:\Users\almodovarchicojl\Desktop\TSGS1_94e_ElectronicMeeting\docs\S1-211122.zip" TargetMode="External"/><Relationship Id="rId129" Type="http://schemas.openxmlformats.org/officeDocument/2006/relationships/hyperlink" Target="file:///C:\Users\almodovarchicojl\Desktop\TSGS1_94e_ElectronicMeeting\Docs\S1-211162.zip" TargetMode="External"/><Relationship Id="rId280" Type="http://schemas.openxmlformats.org/officeDocument/2006/relationships/hyperlink" Target="file:///C:\Users\almodovarchicojl\Desktop\TSGS1_94e_ElectronicMeeting\docs\S1-211016r6.zip" TargetMode="External"/><Relationship Id="rId336" Type="http://schemas.openxmlformats.org/officeDocument/2006/relationships/hyperlink" Target="file:///C:\Users\almodovarchicojl\Desktop\TSGS1_94e_ElectronicMeeting\docs\S1-211132.zip" TargetMode="External"/><Relationship Id="rId501" Type="http://schemas.openxmlformats.org/officeDocument/2006/relationships/hyperlink" Target="file:///C:\Users\almodovarchicojl\Desktop\TSGS1_94e_ElectronicMeeting\docs\S1-211040r2.zip" TargetMode="External"/><Relationship Id="rId75" Type="http://schemas.openxmlformats.org/officeDocument/2006/relationships/hyperlink" Target="file:///C:\Users\almodovarchicojl\Desktop\TSGS1_94e_ElectronicMeeting\docs\S1-211286.zip" TargetMode="External"/><Relationship Id="rId140" Type="http://schemas.openxmlformats.org/officeDocument/2006/relationships/hyperlink" Target="file:///C:\Users\almodovarchicojl\Desktop\TSGS1_94e_ElectronicMeeting\docs\S1-211035.zip" TargetMode="External"/><Relationship Id="rId182" Type="http://schemas.openxmlformats.org/officeDocument/2006/relationships/hyperlink" Target="file:///C:\Users\almodovarchicojl\Desktop\TSGS1_94e_ElectronicMeeting\docs\S1-211111r3.zip" TargetMode="External"/><Relationship Id="rId378" Type="http://schemas.openxmlformats.org/officeDocument/2006/relationships/hyperlink" Target="file:///C:\Users\almodovarchicojl\Desktop\TSGS1_94e_ElectronicMeeting\docs\S1-211094.zip" TargetMode="External"/><Relationship Id="rId403" Type="http://schemas.openxmlformats.org/officeDocument/2006/relationships/hyperlink" Target="file:///C:\Users\almodovarchicojl\Desktop\TSGS1_94e_ElectronicMeeting\docs\S1-211096.zip" TargetMode="External"/><Relationship Id="rId6" Type="http://schemas.openxmlformats.org/officeDocument/2006/relationships/styles" Target="styles.xml"/><Relationship Id="rId238" Type="http://schemas.openxmlformats.org/officeDocument/2006/relationships/hyperlink" Target="file:///C:\Users\almodovarchicojl\Desktop\TSGS1_94e_ElectronicMeeting\docs\S1-211136.zip" TargetMode="External"/><Relationship Id="rId445" Type="http://schemas.openxmlformats.org/officeDocument/2006/relationships/hyperlink" Target="file:///C:\Users\Sultan\AppData\Local\Microsoft\Windows\INetCache\Content.Outlook\1KU9YBN7\docs\S1-211484.zip" TargetMode="External"/><Relationship Id="rId487" Type="http://schemas.openxmlformats.org/officeDocument/2006/relationships/hyperlink" Target="file:///C:\Users\almodovarchicojl\Desktop\TSGS1_94e_ElectronicMeeting\docs\S1-211063r5.zip" TargetMode="External"/><Relationship Id="rId291" Type="http://schemas.openxmlformats.org/officeDocument/2006/relationships/hyperlink" Target="file:///C:\Users\almodovarchicojl\Desktop\TSGS1_94e_ElectronicMeeting\docs\S1-211104.zip" TargetMode="External"/><Relationship Id="rId305" Type="http://schemas.openxmlformats.org/officeDocument/2006/relationships/hyperlink" Target="file:///C:\Users\almodovarchicojl\Desktop\TSGS1_94e_ElectronicMeeting\docs\S1-211435.zip" TargetMode="External"/><Relationship Id="rId347" Type="http://schemas.openxmlformats.org/officeDocument/2006/relationships/hyperlink" Target="file:///C:\Users\Sultan\AppData\Local\Microsoft\Windows\INetCache\Content.Outlook\1KU9YBN7\docs\S1-211450.zip" TargetMode="External"/><Relationship Id="rId44" Type="http://schemas.openxmlformats.org/officeDocument/2006/relationships/hyperlink" Target="file:///C:\Users\almodovarchicojl\Desktop\TSGS1_94e_ElectronicMeeting\docs\S1-211146.zip" TargetMode="External"/><Relationship Id="rId86" Type="http://schemas.openxmlformats.org/officeDocument/2006/relationships/hyperlink" Target="file:///C:\Users\almodovarchicojl\Desktop\TSGS1_94e_ElectronicMeeting\docs\S1-211267.zip" TargetMode="External"/><Relationship Id="rId151" Type="http://schemas.openxmlformats.org/officeDocument/2006/relationships/hyperlink" Target="file:///C:\Users\almodovarchicojl\Desktop\TSGS1_94e_ElectronicMeeting\docs\S1-211380.zip" TargetMode="External"/><Relationship Id="rId389" Type="http://schemas.openxmlformats.org/officeDocument/2006/relationships/hyperlink" Target="file:///C:\Users\almodovarchicojl\Desktop\TSGS1_94e_ElectronicMeeting\docs\S1-211036.zip" TargetMode="External"/><Relationship Id="rId193" Type="http://schemas.openxmlformats.org/officeDocument/2006/relationships/hyperlink" Target="file:///C:\Users\almodovarchicojl\Desktop\TSGS1_94e_ElectronicMeeting\docs\S1-211301.zip" TargetMode="External"/><Relationship Id="rId207" Type="http://schemas.openxmlformats.org/officeDocument/2006/relationships/hyperlink" Target="file:///C:\Users\almodovarchicojl\Desktop\TSGS1_94e_ElectronicMeeting\docs\S1-211400.zip" TargetMode="External"/><Relationship Id="rId249" Type="http://schemas.openxmlformats.org/officeDocument/2006/relationships/hyperlink" Target="file:///C:\Users\almodovarchicojl\Desktop\TSGS1_94e_ElectronicMeeting\docs\S1-211416.zip" TargetMode="External"/><Relationship Id="rId414" Type="http://schemas.openxmlformats.org/officeDocument/2006/relationships/hyperlink" Target="file:///C:\Users\Sultan\AppData\Local\Microsoft\Windows\INetCache\Content.Outlook\1KU9YBN7\docs\S1-211472.zip" TargetMode="External"/><Relationship Id="rId456" Type="http://schemas.openxmlformats.org/officeDocument/2006/relationships/hyperlink" Target="file:///C:\Users\Sultan\AppData\Local\Microsoft\Windows\INetCache\Content.Outlook\1KU9YBN7\docs\S1-211489.zip" TargetMode="External"/><Relationship Id="rId498" Type="http://schemas.openxmlformats.org/officeDocument/2006/relationships/hyperlink" Target="file:///C:\Users\almodovarchicojl\Desktop\TSGS1_94e_ElectronicMeeting\docs\S1-211222r1.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4e_ElectronicMeeting\docs\S1-211296.zip" TargetMode="External"/><Relationship Id="rId260" Type="http://schemas.openxmlformats.org/officeDocument/2006/relationships/hyperlink" Target="file:///C:\Users\almodovarchicojl\Desktop\TSGS1_94e_ElectronicMeeting\docs\S1-211420.zip" TargetMode="External"/><Relationship Id="rId316" Type="http://schemas.openxmlformats.org/officeDocument/2006/relationships/hyperlink" Target="https://portal.3gpp.org/ngppapp/CreateTdoc.aspx?mode=view&amp;contributionId=1133453" TargetMode="External"/><Relationship Id="rId55" Type="http://schemas.openxmlformats.org/officeDocument/2006/relationships/hyperlink" Target="file:///C:\Users\almodovarchicojl\Desktop\TSGS1_94e_ElectronicMeeting\docs\S1-211323.zip" TargetMode="External"/><Relationship Id="rId97" Type="http://schemas.openxmlformats.org/officeDocument/2006/relationships/hyperlink" Target="file:///C:\Users\almodovarchicojl\Desktop\TSGS1_94e_ElectronicMeeting\docs\S1-211365.zip" TargetMode="External"/><Relationship Id="rId120" Type="http://schemas.openxmlformats.org/officeDocument/2006/relationships/hyperlink" Target="file:///C:\Users\almodovarchicojl\Desktop\TSGS1_94e_ElectronicMeeting\docs\S1-211369.zip" TargetMode="External"/><Relationship Id="rId358" Type="http://schemas.openxmlformats.org/officeDocument/2006/relationships/hyperlink" Target="file:///C:\Users\almodovarchicojl\Desktop\TSGS1_94e_ElectronicMeeting\docs\S1-211140.zip" TargetMode="External"/><Relationship Id="rId162" Type="http://schemas.openxmlformats.org/officeDocument/2006/relationships/hyperlink" Target="file:///C:\Users\almodovarchicojl\Desktop\TSGS1_94e_ElectronicMeeting\docs\S1-211033.zip" TargetMode="External"/><Relationship Id="rId218" Type="http://schemas.openxmlformats.org/officeDocument/2006/relationships/hyperlink" Target="file:///C:\Users\almodovarchicojl\Desktop\TSGS1_94e_ElectronicMeeting\docs\S1-211405.zip" TargetMode="External"/><Relationship Id="rId425" Type="http://schemas.openxmlformats.org/officeDocument/2006/relationships/hyperlink" Target="file:///C:\Users\almodovarchicojl\Desktop\TSGS1_94e_ElectronicMeeting\docs\S1-211051.zip" TargetMode="External"/><Relationship Id="rId467" Type="http://schemas.openxmlformats.org/officeDocument/2006/relationships/hyperlink" Target="file:///C:\Users\almodovarchicojl\Desktop\TSGS1_94e_ElectronicMeeting\docs\S1-211171.zip" TargetMode="External"/><Relationship Id="rId271" Type="http://schemas.openxmlformats.org/officeDocument/2006/relationships/hyperlink" Target="https://www.3gpp.org/ftp/Specs/archive/22_series/22.990/22990-030.zip" TargetMode="External"/><Relationship Id="rId24" Type="http://schemas.openxmlformats.org/officeDocument/2006/relationships/hyperlink" Target="http://www.3gpp.org/DynaReport/21801.htm" TargetMode="External"/><Relationship Id="rId66" Type="http://schemas.openxmlformats.org/officeDocument/2006/relationships/hyperlink" Target="file:///C:\Users\almodovarchicojl\Desktop\TSGS1_94e_ElectronicMeeting\docs\S1-211363.zip" TargetMode="External"/><Relationship Id="rId131" Type="http://schemas.openxmlformats.org/officeDocument/2006/relationships/hyperlink" Target="file:///C:\Users\almodovarchicojl\Desktop\TSGS1_94e_ElectronicMeeting\Docs\S1-211164r1.zip" TargetMode="External"/><Relationship Id="rId327" Type="http://schemas.openxmlformats.org/officeDocument/2006/relationships/hyperlink" Target="file:///C:\Users\almodovarchicojl\Desktop\TSGS1_94e_ElectronicMeeting\docs\S1-211047r8.zip" TargetMode="External"/><Relationship Id="rId369" Type="http://schemas.openxmlformats.org/officeDocument/2006/relationships/hyperlink" Target="file:///C:\Users\almodovarchicojl\Desktop\TSGS1_94e_ElectronicMeeting\docs\S1-2113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34</TotalTime>
  <Pages>43</Pages>
  <Words>21970</Words>
  <Characters>125671</Characters>
  <Application>Microsoft Office Word</Application>
  <DocSecurity>0</DocSecurity>
  <Lines>8378</Lines>
  <Paragraphs>7770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139871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5</cp:revision>
  <cp:lastPrinted>2021-05-10T15:02:00Z</cp:lastPrinted>
  <dcterms:created xsi:type="dcterms:W3CDTF">2021-05-20T18:34:00Z</dcterms:created>
  <dcterms:modified xsi:type="dcterms:W3CDTF">2021-05-20T19:44:00Z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