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C8D01" w14:textId="1810769E"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3GPP TSG-SA WG1 Meeting #</w:t>
      </w:r>
      <w:bookmarkEnd w:id="0"/>
      <w:r w:rsidR="00C372FA">
        <w:rPr>
          <w:rFonts w:eastAsia="Times New Roman" w:cs="Arial"/>
          <w:sz w:val="24"/>
          <w:szCs w:val="20"/>
          <w:lang w:eastAsia="ar-SA"/>
        </w:rPr>
        <w:t>9</w:t>
      </w:r>
      <w:r w:rsidR="00916BDD">
        <w:rPr>
          <w:rFonts w:eastAsia="Times New Roman" w:cs="Arial"/>
          <w:sz w:val="24"/>
          <w:szCs w:val="20"/>
          <w:lang w:eastAsia="ar-SA"/>
        </w:rPr>
        <w:t>2</w:t>
      </w:r>
      <w:r w:rsidR="00C372FA">
        <w:rPr>
          <w:rFonts w:eastAsia="Times New Roman" w:cs="Arial"/>
          <w:sz w:val="24"/>
          <w:szCs w:val="20"/>
          <w:lang w:eastAsia="ar-SA"/>
        </w:rPr>
        <w:t>e</w:t>
      </w:r>
      <w:r w:rsidR="00483D9A">
        <w:rPr>
          <w:rFonts w:eastAsia="Times New Roman" w:cs="Arial"/>
          <w:sz w:val="24"/>
          <w:szCs w:val="20"/>
          <w:lang w:eastAsia="ar-SA"/>
        </w:rPr>
        <w:t xml:space="preserve">                                                                                                                                 </w:t>
      </w:r>
      <w:r w:rsidR="002B0C01">
        <w:rPr>
          <w:rFonts w:eastAsia="Times New Roman" w:cs="Arial"/>
          <w:sz w:val="24"/>
          <w:szCs w:val="20"/>
          <w:lang w:eastAsia="ar-SA"/>
        </w:rPr>
        <w:t xml:space="preserve">  </w:t>
      </w:r>
      <w:r w:rsidR="008F6E2E">
        <w:rPr>
          <w:rFonts w:eastAsia="Times New Roman" w:cs="Arial"/>
          <w:sz w:val="24"/>
          <w:szCs w:val="20"/>
          <w:lang w:eastAsia="ar-SA"/>
        </w:rPr>
        <w:t xml:space="preserve">     </w:t>
      </w:r>
      <w:r w:rsidR="00A36311">
        <w:rPr>
          <w:rFonts w:eastAsia="Times New Roman" w:cs="Arial"/>
          <w:sz w:val="24"/>
          <w:szCs w:val="20"/>
          <w:lang w:eastAsia="ar-SA"/>
        </w:rPr>
        <w:t xml:space="preserve"> </w:t>
      </w:r>
      <w:r w:rsidR="00765C42">
        <w:rPr>
          <w:rFonts w:eastAsia="Times New Roman" w:cs="Arial"/>
          <w:sz w:val="24"/>
          <w:szCs w:val="20"/>
          <w:lang w:eastAsia="ar-SA"/>
        </w:rPr>
        <w:t xml:space="preserve">         </w:t>
      </w:r>
      <w:r w:rsidR="009E5DB8" w:rsidRPr="00483D9A">
        <w:rPr>
          <w:rFonts w:eastAsia="Times New Roman" w:cs="Arial"/>
          <w:sz w:val="24"/>
          <w:szCs w:val="20"/>
          <w:lang w:eastAsia="ar-SA"/>
        </w:rPr>
        <w:t>S1</w:t>
      </w:r>
      <w:r w:rsidRPr="00483D9A">
        <w:rPr>
          <w:rFonts w:eastAsia="Times New Roman" w:cs="Arial"/>
          <w:sz w:val="24"/>
          <w:szCs w:val="20"/>
          <w:lang w:eastAsia="ar-SA"/>
        </w:rPr>
        <w:t>-</w:t>
      </w:r>
      <w:r w:rsidR="00432C67" w:rsidRPr="00483D9A">
        <w:rPr>
          <w:rFonts w:eastAsia="Times New Roman" w:cs="Arial"/>
          <w:sz w:val="24"/>
          <w:szCs w:val="20"/>
          <w:lang w:eastAsia="ar-SA"/>
        </w:rPr>
        <w:t>20400</w:t>
      </w:r>
      <w:r w:rsidR="00337B19">
        <w:rPr>
          <w:rFonts w:eastAsia="Times New Roman" w:cs="Arial"/>
          <w:sz w:val="24"/>
          <w:szCs w:val="20"/>
          <w:lang w:eastAsia="ar-SA"/>
        </w:rPr>
        <w:t>2</w:t>
      </w:r>
    </w:p>
    <w:p w14:paraId="14DA4FE9" w14:textId="052B54A2"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432C67">
        <w:rPr>
          <w:rFonts w:eastAsia="Times New Roman" w:cs="Arial"/>
          <w:sz w:val="24"/>
          <w:szCs w:val="20"/>
          <w:lang w:eastAsia="ar-SA"/>
        </w:rPr>
        <w:t>1</w:t>
      </w:r>
      <w:r w:rsidR="00822D79">
        <w:rPr>
          <w:rFonts w:eastAsia="Times New Roman" w:cs="Arial"/>
          <w:sz w:val="24"/>
          <w:szCs w:val="20"/>
          <w:lang w:eastAsia="ar-SA"/>
        </w:rPr>
        <w:t>0</w:t>
      </w:r>
      <w:r w:rsidR="00432C67">
        <w:rPr>
          <w:rFonts w:eastAsia="Times New Roman" w:cs="Arial"/>
          <w:sz w:val="24"/>
          <w:szCs w:val="20"/>
          <w:lang w:eastAsia="ar-SA"/>
        </w:rPr>
        <w:t>-</w:t>
      </w:r>
      <w:r w:rsidR="00822D79">
        <w:rPr>
          <w:rFonts w:eastAsia="Times New Roman" w:cs="Arial"/>
          <w:sz w:val="24"/>
          <w:szCs w:val="20"/>
          <w:lang w:eastAsia="ar-SA"/>
        </w:rPr>
        <w:t>19</w:t>
      </w:r>
      <w:r w:rsidR="00432C67">
        <w:rPr>
          <w:rFonts w:eastAsia="Times New Roman" w:cs="Arial"/>
          <w:sz w:val="24"/>
          <w:szCs w:val="20"/>
          <w:lang w:eastAsia="ar-SA"/>
        </w:rPr>
        <w:t xml:space="preserve"> November 2020</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55AF838E"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36311">
        <w:rPr>
          <w:rFonts w:eastAsia="Times New Roman" w:cs="Arial"/>
          <w:sz w:val="22"/>
          <w:szCs w:val="20"/>
          <w:lang w:eastAsia="ar-SA"/>
        </w:rPr>
        <w:t>2</w:t>
      </w:r>
      <w:r w:rsidR="00A36311" w:rsidRPr="00A36311">
        <w:rPr>
          <w:rFonts w:eastAsia="Times New Roman" w:cs="Arial"/>
          <w:sz w:val="22"/>
          <w:szCs w:val="20"/>
          <w:vertAlign w:val="superscript"/>
          <w:lang w:eastAsia="ar-SA"/>
        </w:rPr>
        <w:t>nd</w:t>
      </w:r>
      <w:r w:rsidR="00A36311">
        <w:rPr>
          <w:rFonts w:eastAsia="Times New Roman" w:cs="Arial"/>
          <w:sz w:val="22"/>
          <w:szCs w:val="20"/>
          <w:lang w:eastAsia="ar-SA"/>
        </w:rPr>
        <w:t xml:space="preserve"> </w:t>
      </w:r>
      <w:r>
        <w:rPr>
          <w:rFonts w:eastAsia="Times New Roman" w:cs="Arial"/>
          <w:sz w:val="22"/>
          <w:szCs w:val="20"/>
          <w:lang w:eastAsia="ar-SA"/>
        </w:rPr>
        <w:t>Draft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916BDD">
        <w:rPr>
          <w:rFonts w:eastAsia="Times New Roman" w:cs="Arial"/>
          <w:sz w:val="22"/>
          <w:szCs w:val="20"/>
          <w:lang w:eastAsia="ar-SA"/>
        </w:rPr>
        <w:t>2</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Chairman</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411066">
      <w:pPr>
        <w:numPr>
          <w:ilvl w:val="0"/>
          <w:numId w:val="18"/>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1DB84D66" w14:textId="13F037BF" w:rsidR="00411066" w:rsidRPr="00483D9A" w:rsidRDefault="00411066" w:rsidP="00411066">
      <w:pPr>
        <w:pStyle w:val="ListParagraph"/>
        <w:numPr>
          <w:ilvl w:val="1"/>
          <w:numId w:val="13"/>
        </w:numPr>
        <w:tabs>
          <w:tab w:val="left" w:pos="5954"/>
        </w:tabs>
        <w:rPr>
          <w:rFonts w:eastAsia="Calibri"/>
          <w:bCs/>
          <w:lang w:eastAsia="en-US"/>
        </w:rPr>
      </w:pPr>
      <w:r w:rsidRPr="00483D9A">
        <w:rPr>
          <w:rFonts w:cs="Arial"/>
          <w:b/>
        </w:rPr>
        <w:t>Tdoc number</w:t>
      </w:r>
      <w:r w:rsidRPr="00483D9A">
        <w:rPr>
          <w:rFonts w:cs="Arial"/>
        </w:rPr>
        <w:t xml:space="preserve"> and </w:t>
      </w:r>
      <w:r w:rsidRPr="00483D9A">
        <w:rPr>
          <w:rFonts w:cs="Arial"/>
          <w:b/>
        </w:rPr>
        <w:t>CR number</w:t>
      </w:r>
      <w:r w:rsidRPr="00483D9A">
        <w:rPr>
          <w:rFonts w:cs="Arial"/>
        </w:rPr>
        <w:t xml:space="preserve"> requests:</w:t>
      </w:r>
      <w:r w:rsidRPr="00483D9A">
        <w:rPr>
          <w:rFonts w:cs="Arial"/>
        </w:rPr>
        <w:tab/>
      </w:r>
      <w:r w:rsidR="00AD6E1B">
        <w:rPr>
          <w:rFonts w:eastAsia="Calibri"/>
          <w:b/>
          <w:bCs/>
          <w:lang w:eastAsia="en-US"/>
        </w:rPr>
        <w:t>Tuesday</w:t>
      </w:r>
      <w:r w:rsidRPr="00483D9A">
        <w:rPr>
          <w:rFonts w:eastAsia="Calibri"/>
          <w:b/>
          <w:bCs/>
          <w:lang w:eastAsia="en-US"/>
        </w:rPr>
        <w:t xml:space="preserve">, </w:t>
      </w:r>
      <w:r w:rsidR="000836F1" w:rsidRPr="00483D9A">
        <w:rPr>
          <w:rFonts w:eastAsia="Calibri"/>
          <w:bCs/>
          <w:lang w:eastAsia="en-US"/>
        </w:rPr>
        <w:t xml:space="preserve">3 </w:t>
      </w:r>
      <w:r w:rsidR="00D17A70" w:rsidRPr="00483D9A">
        <w:rPr>
          <w:rFonts w:eastAsia="Calibri"/>
          <w:bCs/>
          <w:lang w:eastAsia="en-US"/>
        </w:rPr>
        <w:t>November</w:t>
      </w:r>
      <w:r w:rsidR="009E5DB8" w:rsidRPr="00483D9A">
        <w:rPr>
          <w:rFonts w:eastAsia="Calibri"/>
          <w:bCs/>
          <w:lang w:eastAsia="en-US"/>
        </w:rPr>
        <w:t xml:space="preserve"> 20</w:t>
      </w:r>
      <w:r w:rsidR="00C372FA" w:rsidRPr="00483D9A">
        <w:rPr>
          <w:rFonts w:eastAsia="Calibri"/>
          <w:bCs/>
          <w:lang w:eastAsia="en-US"/>
        </w:rPr>
        <w:t>20</w:t>
      </w:r>
      <w:r w:rsidRPr="00483D9A">
        <w:rPr>
          <w:rFonts w:eastAsia="Calibri"/>
          <w:bCs/>
          <w:lang w:eastAsia="en-US"/>
        </w:rPr>
        <w:t>, 23:00 UTC</w:t>
      </w:r>
    </w:p>
    <w:p w14:paraId="427DF5E8" w14:textId="4148A874" w:rsidR="00411066" w:rsidRPr="00483D9A" w:rsidRDefault="00411066" w:rsidP="00411066">
      <w:pPr>
        <w:pStyle w:val="ListParagraph"/>
        <w:numPr>
          <w:ilvl w:val="1"/>
          <w:numId w:val="13"/>
        </w:numPr>
        <w:tabs>
          <w:tab w:val="left" w:pos="5954"/>
        </w:tabs>
        <w:rPr>
          <w:b/>
          <w:bCs/>
          <w:lang w:eastAsia="en-US"/>
        </w:rPr>
      </w:pPr>
      <w:r w:rsidRPr="00483D9A">
        <w:rPr>
          <w:rFonts w:cs="Arial"/>
        </w:rPr>
        <w:t xml:space="preserve">Document </w:t>
      </w:r>
      <w:r w:rsidRPr="00483D9A">
        <w:rPr>
          <w:rFonts w:cs="Arial"/>
          <w:b/>
        </w:rPr>
        <w:t>submission</w:t>
      </w:r>
      <w:r w:rsidRPr="00483D9A">
        <w:rPr>
          <w:rFonts w:cs="Arial"/>
        </w:rPr>
        <w:t>:</w:t>
      </w:r>
      <w:r w:rsidRPr="00483D9A">
        <w:rPr>
          <w:rFonts w:cs="Arial"/>
        </w:rPr>
        <w:tab/>
      </w:r>
      <w:r w:rsidR="00AD6E1B">
        <w:rPr>
          <w:b/>
          <w:bCs/>
          <w:lang w:eastAsia="en-US"/>
        </w:rPr>
        <w:t>Tuesday</w:t>
      </w:r>
      <w:r w:rsidR="00DE2B83" w:rsidRPr="00483D9A">
        <w:rPr>
          <w:bCs/>
          <w:lang w:eastAsia="en-US"/>
        </w:rPr>
        <w:t xml:space="preserve">, </w:t>
      </w:r>
      <w:r w:rsidR="000836F1" w:rsidRPr="00483D9A">
        <w:rPr>
          <w:bCs/>
          <w:lang w:eastAsia="en-US"/>
        </w:rPr>
        <w:t>3</w:t>
      </w:r>
      <w:r w:rsidR="00D17A70" w:rsidRPr="00483D9A">
        <w:rPr>
          <w:rFonts w:eastAsia="Calibri"/>
          <w:bCs/>
          <w:lang w:eastAsia="en-US"/>
        </w:rPr>
        <w:t xml:space="preserve"> November </w:t>
      </w:r>
      <w:r w:rsidR="00152899" w:rsidRPr="00483D9A">
        <w:rPr>
          <w:rFonts w:eastAsia="Calibri"/>
          <w:bCs/>
          <w:lang w:eastAsia="en-US"/>
        </w:rPr>
        <w:t>20</w:t>
      </w:r>
      <w:r w:rsidR="00C372FA" w:rsidRPr="00483D9A">
        <w:rPr>
          <w:rFonts w:eastAsia="Calibri"/>
          <w:bCs/>
          <w:lang w:eastAsia="en-US"/>
        </w:rPr>
        <w:t>20</w:t>
      </w:r>
      <w:r w:rsidRPr="00483D9A">
        <w:rPr>
          <w:bCs/>
          <w:lang w:eastAsia="en-US"/>
        </w:rPr>
        <w:t>, 23:00 UTC</w:t>
      </w:r>
    </w:p>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411066">
      <w:pPr>
        <w:numPr>
          <w:ilvl w:val="0"/>
          <w:numId w:val="18"/>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411066">
      <w:pPr>
        <w:numPr>
          <w:ilvl w:val="0"/>
          <w:numId w:val="18"/>
        </w:numPr>
        <w:suppressAutoHyphens/>
        <w:spacing w:after="0" w:line="240" w:lineRule="auto"/>
        <w:rPr>
          <w:rFonts w:eastAsia="Times New Roman" w:cs="Arial"/>
          <w:sz w:val="20"/>
          <w:szCs w:val="20"/>
          <w:lang w:eastAsia="it-IT"/>
        </w:rPr>
      </w:pPr>
      <w:r w:rsidRPr="00334E6E">
        <w:rPr>
          <w:rFonts w:eastAsia="Times New Roman" w:cs="Arial"/>
          <w:b/>
          <w:sz w:val="20"/>
          <w:szCs w:val="20"/>
          <w:lang w:eastAsia="it-IT"/>
        </w:rPr>
        <w:t xml:space="preserve">Tdoc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123FE9CF" w:rsidR="00E53D87" w:rsidRPr="002C58FC" w:rsidRDefault="00E53D87" w:rsidP="00E53D87">
      <w:pPr>
        <w:pStyle w:val="ListParagraph"/>
        <w:numPr>
          <w:ilvl w:val="0"/>
          <w:numId w:val="18"/>
        </w:numPr>
        <w:rPr>
          <w:rFonts w:cs="Arial"/>
          <w:lang w:eastAsia="it-IT"/>
        </w:rPr>
      </w:pPr>
      <w:r w:rsidRPr="002C58FC">
        <w:rPr>
          <w:rFonts w:cs="Arial"/>
          <w:lang w:eastAsia="it-IT"/>
        </w:rPr>
        <w:t xml:space="preserve">Please use the document templates available at </w:t>
      </w:r>
      <w:hyperlink r:id="rId12" w:history="1">
        <w:r w:rsidR="009C5539">
          <w:rPr>
            <w:rStyle w:val="Hyperlink"/>
            <w:rFonts w:cs="Arial"/>
            <w:lang w:eastAsia="it-IT"/>
          </w:rPr>
          <w:t>https://www.3gpp.org/ftp/tsg_sa/WG1_Serv/TSGS1_92e_ElectronicMeeting/templates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411066">
      <w:pPr>
        <w:numPr>
          <w:ilvl w:val="0"/>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411066">
      <w:pPr>
        <w:numPr>
          <w:ilvl w:val="1"/>
          <w:numId w:val="15"/>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411066">
      <w:pPr>
        <w:numPr>
          <w:ilvl w:val="1"/>
          <w:numId w:val="15"/>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77777777" w:rsidR="00FE752D" w:rsidRPr="00FC250B" w:rsidRDefault="00411066" w:rsidP="00411066">
      <w:pPr>
        <w:suppressAutoHyphens/>
        <w:spacing w:after="0" w:line="240" w:lineRule="auto"/>
        <w:rPr>
          <w:rFonts w:eastAsia="Arial Unicode MS" w:cs="Arial"/>
          <w:bCs/>
          <w:sz w:val="20"/>
          <w:szCs w:val="20"/>
          <w:lang w:val="en-US" w:eastAsia="ar-SA"/>
        </w:rPr>
      </w:pPr>
      <w:r w:rsidRPr="00F45489">
        <w:rPr>
          <w:rFonts w:eastAsia="Arial Unicode MS" w:cs="Arial"/>
          <w:szCs w:val="18"/>
          <w:lang w:eastAsia="ar-SA"/>
        </w:rPr>
        <w:br w:type="page"/>
      </w: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lastRenderedPageBreak/>
        <w:t>LEGEND</w:t>
      </w:r>
    </w:p>
    <w:p w14:paraId="3597748F" w14:textId="307A871C"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Cont</w:t>
      </w:r>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w:t>
      </w:r>
      <w:r w:rsidR="00A825B0" w:rsidRPr="00A825B0">
        <w:rPr>
          <w:rFonts w:eastAsia="Times New Roman"/>
          <w:sz w:val="20"/>
          <w:szCs w:val="20"/>
          <w:lang w:val="en-US"/>
        </w:rPr>
        <w:t xml:space="preserve"> </w:t>
      </w:r>
      <w:r w:rsidR="00A825B0" w:rsidRPr="001E1D1F">
        <w:rPr>
          <w:rFonts w:eastAsia="Times New Roman"/>
          <w:sz w:val="20"/>
          <w:szCs w:val="20"/>
          <w:lang w:val="en-US"/>
        </w:rPr>
        <w:t>REP</w:t>
      </w:r>
      <w:r w:rsidR="00A825B0">
        <w:rPr>
          <w:rFonts w:eastAsia="Times New Roman"/>
          <w:sz w:val="20"/>
          <w:szCs w:val="20"/>
          <w:lang w:val="en-US"/>
        </w:rPr>
        <w:t xml:space="preserve"> (Report)</w:t>
      </w:r>
      <w:r w:rsidR="00A825B0" w:rsidRPr="001E1D1F">
        <w:rPr>
          <w:rFonts w:eastAsia="Times New Roman"/>
          <w:sz w:val="20"/>
          <w:szCs w:val="20"/>
          <w:lang w:val="en-US"/>
        </w:rPr>
        <w:t xml:space="preserve">, </w:t>
      </w:r>
      <w:r w:rsidR="00B34B21" w:rsidRPr="0049483A">
        <w:rPr>
          <w:rFonts w:eastAsia="Times New Roman"/>
          <w:sz w:val="20"/>
          <w:szCs w:val="20"/>
          <w:lang w:val="en-US"/>
        </w:rPr>
        <w:t>SID(Study Item Description),</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WID (Work Item Description), WP (Work Plan)</w:t>
      </w:r>
    </w:p>
    <w:p w14:paraId="0E5F5A1C" w14:textId="77777777"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Tdoc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company(ies)</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2B3FEB4" w14:textId="77777777" w:rsidR="00291CC5" w:rsidRDefault="00291CC5" w:rsidP="00291CC5">
      <w:pPr>
        <w:suppressAutoHyphens/>
        <w:spacing w:after="0" w:line="240" w:lineRule="auto"/>
        <w:rPr>
          <w:rFonts w:eastAsia="Arial Unicode MS" w:cs="Arial"/>
          <w:szCs w:val="18"/>
          <w:lang w:eastAsia="ar-SA"/>
        </w:rPr>
      </w:pPr>
    </w:p>
    <w:p w14:paraId="4E3EF736" w14:textId="77777777" w:rsidR="00745D37" w:rsidRPr="00F45489" w:rsidRDefault="00745D37" w:rsidP="00291CC5">
      <w:pPr>
        <w:suppressAutoHyphens/>
        <w:spacing w:after="0" w:line="240" w:lineRule="auto"/>
        <w:rPr>
          <w:rFonts w:eastAsia="Arial Unicode MS" w:cs="Arial"/>
          <w:szCs w:val="18"/>
          <w:lang w:eastAsia="ar-SA"/>
        </w:rPr>
      </w:pPr>
    </w:p>
    <w:tbl>
      <w:tblPr>
        <w:tblW w:w="144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3"/>
        <w:gridCol w:w="4394"/>
        <w:gridCol w:w="2132"/>
        <w:gridCol w:w="3636"/>
        <w:gridCol w:w="16"/>
      </w:tblGrid>
      <w:tr w:rsidR="009C07FC" w:rsidRPr="00B04844" w14:paraId="442537D7" w14:textId="77777777" w:rsidTr="00086F96">
        <w:trPr>
          <w:trHeight w:val="141"/>
        </w:trPr>
        <w:tc>
          <w:tcPr>
            <w:tcW w:w="14429" w:type="dxa"/>
            <w:gridSpan w:val="7"/>
            <w:shd w:val="clear" w:color="auto" w:fill="F2F2F2"/>
          </w:tcPr>
          <w:p w14:paraId="609EB8D2" w14:textId="77777777" w:rsidR="009C07FC" w:rsidRPr="00F45489" w:rsidRDefault="009C07FC" w:rsidP="003516D6">
            <w:pPr>
              <w:pStyle w:val="Heading1"/>
            </w:pPr>
            <w:bookmarkStart w:id="8" w:name="_Toc316030586"/>
            <w:bookmarkStart w:id="9" w:name="_Toc324137312"/>
            <w:bookmarkStart w:id="10" w:name="_Ref328464055"/>
            <w:bookmarkStart w:id="11" w:name="_Toc331152483"/>
            <w:bookmarkStart w:id="12" w:name="_Ref377238880"/>
            <w:bookmarkStart w:id="13" w:name="_Toc378052431"/>
            <w:bookmarkStart w:id="14" w:name="_Ref387044313"/>
            <w:bookmarkStart w:id="15" w:name="_Toc387990733"/>
            <w:bookmarkStart w:id="16" w:name="_Ref395259742"/>
            <w:bookmarkStart w:id="17" w:name="_Toc395595465"/>
            <w:bookmarkStart w:id="18" w:name="_Toc414625477"/>
            <w:r w:rsidRPr="003516D6">
              <w:t>Opening</w:t>
            </w:r>
            <w:r w:rsidRPr="00F45489">
              <w:t xml:space="preserve"> of the </w:t>
            </w:r>
            <w:r>
              <w:t>m</w:t>
            </w:r>
            <w:r w:rsidRPr="00F45489">
              <w:t>eeting</w:t>
            </w:r>
            <w:bookmarkEnd w:id="8"/>
            <w:bookmarkEnd w:id="9"/>
            <w:bookmarkEnd w:id="10"/>
            <w:bookmarkEnd w:id="11"/>
            <w:bookmarkEnd w:id="12"/>
            <w:bookmarkEnd w:id="13"/>
            <w:bookmarkEnd w:id="14"/>
            <w:bookmarkEnd w:id="15"/>
            <w:bookmarkEnd w:id="16"/>
            <w:bookmarkEnd w:id="17"/>
            <w:bookmarkEnd w:id="18"/>
          </w:p>
        </w:tc>
      </w:tr>
      <w:tr w:rsidR="00DD6882" w:rsidRPr="00B04844" w14:paraId="6038EF2A" w14:textId="77777777" w:rsidTr="00086F96">
        <w:trPr>
          <w:trHeight w:val="141"/>
        </w:trPr>
        <w:tc>
          <w:tcPr>
            <w:tcW w:w="14429" w:type="dxa"/>
            <w:gridSpan w:val="7"/>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212154CA" w:rsidR="00DD6882" w:rsidRPr="00F45489" w:rsidRDefault="00DD6882" w:rsidP="00E01737">
            <w:pPr>
              <w:suppressAutoHyphens/>
              <w:spacing w:after="0" w:line="240" w:lineRule="auto"/>
              <w:rPr>
                <w:rFonts w:eastAsia="Arial Unicode MS" w:cs="Arial"/>
                <w:szCs w:val="18"/>
                <w:lang w:eastAsia="ar-SA"/>
              </w:rPr>
            </w:pPr>
            <w:r w:rsidRPr="000836F1">
              <w:rPr>
                <w:rFonts w:eastAsia="Arial Unicode MS" w:cs="Arial"/>
                <w:szCs w:val="18"/>
                <w:lang w:eastAsia="ar-SA"/>
              </w:rPr>
              <w:t xml:space="preserve">Opening of the meeting at </w:t>
            </w:r>
            <w:r w:rsidR="004F253F" w:rsidRPr="000836F1">
              <w:rPr>
                <w:rFonts w:eastAsia="Arial Unicode MS" w:cs="Arial"/>
                <w:szCs w:val="18"/>
                <w:lang w:eastAsia="ar-SA"/>
              </w:rPr>
              <w:t>23:00</w:t>
            </w:r>
            <w:r w:rsidRPr="000836F1">
              <w:rPr>
                <w:rFonts w:eastAsia="Arial Unicode MS" w:cs="Arial"/>
                <w:szCs w:val="18"/>
                <w:lang w:eastAsia="ar-SA"/>
              </w:rPr>
              <w:t xml:space="preserve"> on </w:t>
            </w:r>
            <w:r w:rsidR="002B0C01">
              <w:rPr>
                <w:rFonts w:eastAsia="Arial Unicode MS" w:cs="Arial"/>
                <w:szCs w:val="18"/>
                <w:lang w:eastAsia="ar-SA"/>
              </w:rPr>
              <w:t>Monday</w:t>
            </w:r>
            <w:r w:rsidRPr="000836F1">
              <w:rPr>
                <w:rFonts w:eastAsia="Arial Unicode MS" w:cs="Arial"/>
                <w:szCs w:val="18"/>
                <w:lang w:eastAsia="ar-SA"/>
              </w:rPr>
              <w:t xml:space="preserve"> </w:t>
            </w:r>
            <w:r w:rsidR="002B0C01">
              <w:rPr>
                <w:rFonts w:eastAsia="Arial Unicode MS" w:cs="Arial"/>
                <w:szCs w:val="18"/>
                <w:lang w:eastAsia="ar-SA"/>
              </w:rPr>
              <w:t>9</w:t>
            </w:r>
            <w:r w:rsidR="000B7247" w:rsidRPr="000836F1">
              <w:rPr>
                <w:rFonts w:eastAsia="Arial Unicode MS" w:cs="Arial"/>
                <w:szCs w:val="18"/>
                <w:lang w:eastAsia="ar-SA"/>
              </w:rPr>
              <w:t xml:space="preserve"> </w:t>
            </w:r>
            <w:r w:rsidR="00432C67" w:rsidRPr="000836F1">
              <w:rPr>
                <w:rFonts w:eastAsia="Arial Unicode MS" w:cs="Arial"/>
                <w:szCs w:val="18"/>
                <w:lang w:eastAsia="ar-SA"/>
              </w:rPr>
              <w:t xml:space="preserve">November </w:t>
            </w:r>
            <w:r w:rsidR="009E5DB8" w:rsidRPr="000836F1">
              <w:rPr>
                <w:rFonts w:eastAsia="Arial Unicode MS" w:cs="Arial"/>
                <w:szCs w:val="18"/>
                <w:lang w:eastAsia="ar-SA"/>
              </w:rPr>
              <w:t>20</w:t>
            </w:r>
            <w:r w:rsidR="004F253F" w:rsidRPr="000836F1">
              <w:rPr>
                <w:rFonts w:eastAsia="Arial Unicode MS" w:cs="Arial"/>
                <w:szCs w:val="18"/>
                <w:lang w:eastAsia="ar-SA"/>
              </w:rPr>
              <w:t>20</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C07FC" w:rsidRPr="00B04844" w14:paraId="30A951BC" w14:textId="77777777" w:rsidTr="00086F96">
        <w:trPr>
          <w:trHeight w:val="141"/>
        </w:trPr>
        <w:tc>
          <w:tcPr>
            <w:tcW w:w="14429" w:type="dxa"/>
            <w:gridSpan w:val="7"/>
            <w:tcBorders>
              <w:bottom w:val="single" w:sz="4" w:space="0" w:color="auto"/>
            </w:tcBorders>
            <w:shd w:val="clear" w:color="auto" w:fill="F2F2F2"/>
          </w:tcPr>
          <w:p w14:paraId="033C0570" w14:textId="07076EF3" w:rsidR="009C07FC" w:rsidRPr="00F45489" w:rsidRDefault="009C07FC" w:rsidP="007E6A7A">
            <w:pPr>
              <w:pStyle w:val="Heading2"/>
            </w:pPr>
            <w:bookmarkStart w:id="19" w:name="_Toc316030587"/>
            <w:bookmarkStart w:id="20" w:name="_Toc324137313"/>
            <w:bookmarkStart w:id="21" w:name="_Toc331152484"/>
            <w:bookmarkStart w:id="22" w:name="_Toc378052432"/>
            <w:bookmarkStart w:id="23" w:name="_Toc387990734"/>
            <w:bookmarkStart w:id="24" w:name="_Toc395595466"/>
            <w:bookmarkStart w:id="25" w:name="_Toc414625478"/>
            <w:r w:rsidRPr="00F45489">
              <w:t xml:space="preserve">Agenda and </w:t>
            </w:r>
            <w:r>
              <w:t>s</w:t>
            </w:r>
            <w:r w:rsidRPr="00F45489">
              <w:t>cheduling</w:t>
            </w:r>
            <w:bookmarkEnd w:id="19"/>
            <w:bookmarkEnd w:id="20"/>
            <w:bookmarkEnd w:id="21"/>
            <w:bookmarkEnd w:id="22"/>
            <w:bookmarkEnd w:id="23"/>
            <w:bookmarkEnd w:id="24"/>
            <w:bookmarkEnd w:id="25"/>
          </w:p>
        </w:tc>
      </w:tr>
      <w:tr w:rsidR="00113CF5" w:rsidRPr="00A75C05" w14:paraId="094B3234"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8B25B3" w:rsidRDefault="00FA1229" w:rsidP="00E01737">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6C1D1C3D" w:rsidR="00FA1229" w:rsidRPr="008B25B3" w:rsidRDefault="009463E3" w:rsidP="00E01737">
            <w:pPr>
              <w:snapToGrid w:val="0"/>
              <w:spacing w:after="0" w:line="240" w:lineRule="auto"/>
            </w:pPr>
            <w:hyperlink r:id="rId15" w:history="1">
              <w:r w:rsidR="00DE2B83" w:rsidRPr="008B25B3">
                <w:rPr>
                  <w:rStyle w:val="Hyperlink"/>
                  <w:rFonts w:cs="Arial"/>
                  <w:color w:val="auto"/>
                </w:rPr>
                <w:t>S1-</w:t>
              </w:r>
              <w:r w:rsidR="00432C67" w:rsidRPr="008B25B3">
                <w:rPr>
                  <w:rStyle w:val="Hyperlink"/>
                  <w:rFonts w:cs="Arial"/>
                  <w:color w:val="auto"/>
                </w:rPr>
                <w:t>20400</w:t>
              </w:r>
              <w:r w:rsidR="00483D9A" w:rsidRPr="008B25B3">
                <w:rPr>
                  <w:rStyle w:val="Hyperlink"/>
                  <w:rFonts w:cs="Arial"/>
                  <w:color w:val="auto"/>
                </w:rPr>
                <w:t>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8B25B3" w:rsidRDefault="00FA1229" w:rsidP="00E01737">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1260D2F1" w:rsidR="00FA1229" w:rsidRPr="008B25B3" w:rsidRDefault="00DE2B83" w:rsidP="00E01737">
            <w:pPr>
              <w:snapToGrid w:val="0"/>
              <w:spacing w:after="0" w:line="240" w:lineRule="auto"/>
            </w:pPr>
            <w:r w:rsidRPr="008B25B3">
              <w:t>Draft agenda for SA1#</w:t>
            </w:r>
            <w:r w:rsidR="004F253F" w:rsidRPr="008B25B3">
              <w:t>9</w:t>
            </w:r>
            <w:r w:rsidR="00916BDD" w:rsidRPr="008B25B3">
              <w:t>2</w:t>
            </w:r>
            <w:r w:rsidR="004F253F" w:rsidRPr="008B25B3">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315C82" w14:textId="6620A4BE" w:rsidR="00FA1229"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Revised to S1-20400</w:t>
            </w:r>
            <w:r>
              <w:rPr>
                <w:rFonts w:eastAsia="Times New Roman" w:cs="Arial"/>
                <w:szCs w:val="18"/>
                <w:lang w:eastAsia="ar-SA"/>
              </w:rPr>
              <w:t>1</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8B25B3" w:rsidRDefault="00FA1229" w:rsidP="00E01737">
            <w:pPr>
              <w:spacing w:after="0" w:line="240" w:lineRule="auto"/>
              <w:rPr>
                <w:rFonts w:eastAsia="Arial Unicode MS" w:cs="Arial"/>
                <w:szCs w:val="18"/>
                <w:lang w:eastAsia="ar-SA"/>
              </w:rPr>
            </w:pPr>
          </w:p>
        </w:tc>
      </w:tr>
      <w:tr w:rsidR="0074438E" w:rsidRPr="00A75C05" w14:paraId="1D66CD10"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F878DD" w14:textId="18005CE0" w:rsidR="0074438E" w:rsidRPr="008B25B3" w:rsidRDefault="0074438E" w:rsidP="0074438E">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41B237" w14:textId="6B4F0269" w:rsidR="0074438E" w:rsidRPr="008B25B3" w:rsidRDefault="009463E3" w:rsidP="0074438E">
            <w:pPr>
              <w:snapToGrid w:val="0"/>
              <w:spacing w:after="0" w:line="240" w:lineRule="auto"/>
              <w:rPr>
                <w:rStyle w:val="Hyperlink"/>
                <w:rFonts w:cs="Arial"/>
                <w:color w:val="auto"/>
              </w:rPr>
            </w:pPr>
            <w:hyperlink r:id="rId16" w:history="1">
              <w:r w:rsidR="0074438E" w:rsidRPr="008B25B3">
                <w:rPr>
                  <w:rStyle w:val="Hyperlink"/>
                  <w:rFonts w:cs="Arial"/>
                  <w:color w:val="auto"/>
                </w:rPr>
                <w:t>S1-204001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D5ED273" w14:textId="1876A1D0" w:rsidR="0074438E" w:rsidRPr="008B25B3" w:rsidRDefault="0074438E" w:rsidP="0074438E">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BC8A40" w14:textId="59F07054" w:rsidR="0074438E" w:rsidRPr="008B25B3" w:rsidRDefault="0074438E" w:rsidP="0074438E">
            <w:pPr>
              <w:snapToGrid w:val="0"/>
              <w:spacing w:after="0" w:line="240" w:lineRule="auto"/>
            </w:pPr>
            <w:r w:rsidRPr="008B25B3">
              <w:t>2</w:t>
            </w:r>
            <w:r w:rsidRPr="008B25B3">
              <w:rPr>
                <w:vertAlign w:val="superscript"/>
              </w:rPr>
              <w:t>nd</w:t>
            </w:r>
            <w:r w:rsidRPr="008B25B3">
              <w:t xml:space="preserve"> Draft agenda for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10987D" w14:textId="437B56A4" w:rsidR="0074438E"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Revised to S1-20400</w:t>
            </w:r>
            <w:r>
              <w:rPr>
                <w:rFonts w:eastAsia="Times New Roman" w:cs="Arial"/>
                <w:szCs w:val="18"/>
                <w:lang w:eastAsia="ar-SA"/>
              </w:rPr>
              <w:t>2</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74B6A1B7" w14:textId="77777777" w:rsidR="0074438E" w:rsidRPr="008B25B3" w:rsidRDefault="0074438E" w:rsidP="0074438E">
            <w:pPr>
              <w:spacing w:after="0" w:line="240" w:lineRule="auto"/>
              <w:rPr>
                <w:rFonts w:eastAsia="Arial Unicode MS" w:cs="Arial"/>
                <w:szCs w:val="18"/>
                <w:lang w:eastAsia="ar-SA"/>
              </w:rPr>
            </w:pPr>
          </w:p>
        </w:tc>
      </w:tr>
      <w:tr w:rsidR="008B25B3" w:rsidRPr="00A75C05" w14:paraId="76DC1BD7" w14:textId="77777777" w:rsidTr="008B25B3">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7A39B0" w14:textId="27F3BA74" w:rsidR="008B25B3"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03E7E2" w14:textId="6F2054E1" w:rsidR="008B25B3" w:rsidRPr="008B25B3" w:rsidRDefault="009463E3" w:rsidP="0074438E">
            <w:pPr>
              <w:snapToGrid w:val="0"/>
              <w:spacing w:after="0" w:line="240" w:lineRule="auto"/>
            </w:pPr>
            <w:hyperlink r:id="rId17" w:history="1">
              <w:r w:rsidR="008B25B3" w:rsidRPr="008B25B3">
                <w:rPr>
                  <w:rStyle w:val="Hyperlink"/>
                  <w:rFonts w:cs="Arial"/>
                  <w:color w:val="auto"/>
                </w:rPr>
                <w:t>S1-204002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5E3A5DE" w14:textId="26D007E2" w:rsidR="008B25B3" w:rsidRPr="008B25B3" w:rsidRDefault="008B25B3" w:rsidP="0074438E">
            <w:pPr>
              <w:snapToGrid w:val="0"/>
              <w:spacing w:after="0" w:line="240" w:lineRule="auto"/>
            </w:pPr>
            <w:r w:rsidRPr="008B25B3">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5EE42F" w14:textId="51EE9E26" w:rsidR="008B25B3" w:rsidRPr="008B25B3" w:rsidRDefault="008B25B3" w:rsidP="0074438E">
            <w:pPr>
              <w:snapToGrid w:val="0"/>
              <w:spacing w:after="0" w:line="240" w:lineRule="auto"/>
            </w:pPr>
            <w:r w:rsidRPr="008B25B3">
              <w:t>Agenda for SA1#92e with tdoc allocation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8648AD6" w14:textId="6448AF3F" w:rsidR="008B25B3" w:rsidRPr="008B25B3" w:rsidRDefault="008B25B3" w:rsidP="0074438E">
            <w:pPr>
              <w:snapToGrid w:val="0"/>
              <w:spacing w:after="0" w:line="240" w:lineRule="auto"/>
              <w:rPr>
                <w:rFonts w:eastAsia="Times New Roman" w:cs="Arial"/>
                <w:szCs w:val="18"/>
                <w:lang w:eastAsia="ar-SA"/>
              </w:rPr>
            </w:pPr>
            <w:r w:rsidRPr="008B25B3">
              <w:rPr>
                <w:rFonts w:eastAsia="Times New Roman" w:cs="Arial"/>
                <w:szCs w:val="18"/>
                <w:lang w:eastAsia="ar-SA"/>
              </w:rPr>
              <w:t>Agreed</w:t>
            </w:r>
          </w:p>
        </w:tc>
        <w:tc>
          <w:tcPr>
            <w:tcW w:w="3636" w:type="dxa"/>
            <w:tcBorders>
              <w:top w:val="single" w:sz="4" w:space="0" w:color="auto"/>
              <w:left w:val="single" w:sz="4" w:space="0" w:color="auto"/>
              <w:bottom w:val="single" w:sz="4" w:space="0" w:color="auto"/>
              <w:right w:val="single" w:sz="4" w:space="0" w:color="auto"/>
            </w:tcBorders>
            <w:shd w:val="clear" w:color="auto" w:fill="00FF00"/>
          </w:tcPr>
          <w:p w14:paraId="642EEA37" w14:textId="745FF6DF" w:rsidR="008B25B3" w:rsidRPr="008B25B3" w:rsidRDefault="008B25B3" w:rsidP="0074438E">
            <w:pPr>
              <w:spacing w:after="0" w:line="240" w:lineRule="auto"/>
              <w:rPr>
                <w:rFonts w:eastAsia="Arial Unicode MS" w:cs="Arial"/>
                <w:szCs w:val="18"/>
                <w:lang w:eastAsia="ar-SA"/>
              </w:rPr>
            </w:pPr>
            <w:r w:rsidRPr="008B25B3">
              <w:rPr>
                <w:rFonts w:eastAsia="Arial Unicode MS" w:cs="Arial"/>
                <w:szCs w:val="18"/>
                <w:lang w:eastAsia="ar-SA"/>
              </w:rPr>
              <w:t>Revision of S1-204001.</w:t>
            </w:r>
          </w:p>
        </w:tc>
      </w:tr>
      <w:tr w:rsidR="007D7FE3" w:rsidRPr="00B04844" w14:paraId="1A013227" w14:textId="77777777" w:rsidTr="00086F96">
        <w:trPr>
          <w:trHeight w:val="141"/>
        </w:trPr>
        <w:tc>
          <w:tcPr>
            <w:tcW w:w="14429" w:type="dxa"/>
            <w:gridSpan w:val="7"/>
            <w:shd w:val="clear" w:color="auto" w:fill="F2F2F2"/>
          </w:tcPr>
          <w:p w14:paraId="24D1A705" w14:textId="593A4B86" w:rsidR="007D7FE3" w:rsidRPr="007E6A7A" w:rsidRDefault="007D7FE3" w:rsidP="007E6A7A">
            <w:pPr>
              <w:pStyle w:val="Heading2"/>
            </w:pPr>
            <w:bookmarkStart w:id="26" w:name="_Toc316030588"/>
            <w:bookmarkStart w:id="27" w:name="_Toc324137314"/>
            <w:bookmarkStart w:id="28" w:name="_Toc331152485"/>
            <w:bookmarkStart w:id="29" w:name="_Toc378052433"/>
            <w:bookmarkStart w:id="30" w:name="_Toc387990735"/>
            <w:bookmarkStart w:id="31" w:name="_Toc395595467"/>
            <w:bookmarkStart w:id="32" w:name="_Toc414625479"/>
            <w:r w:rsidRPr="007E6A7A">
              <w:t>IPR</w:t>
            </w:r>
            <w:bookmarkEnd w:id="26"/>
            <w:bookmarkEnd w:id="27"/>
            <w:bookmarkEnd w:id="28"/>
            <w:bookmarkEnd w:id="29"/>
            <w:bookmarkEnd w:id="30"/>
            <w:r w:rsidRPr="007E6A7A">
              <w:t>, antitrust and competition laws</w:t>
            </w:r>
            <w:bookmarkEnd w:id="31"/>
            <w:bookmarkEnd w:id="32"/>
          </w:p>
        </w:tc>
      </w:tr>
      <w:tr w:rsidR="007D7FE3" w:rsidRPr="00B04844" w14:paraId="1D7465CB" w14:textId="77777777" w:rsidTr="00086F96">
        <w:trPr>
          <w:gridAfter w:val="1"/>
          <w:wAfter w:w="16" w:type="dxa"/>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bookmarkStart w:id="33" w:name="_Hlk55853675"/>
          </w:p>
        </w:tc>
        <w:tc>
          <w:tcPr>
            <w:tcW w:w="9079"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 xml:space="preserve">I draw your attention to your obligations under the 3GPP Partner Organizations’ IPR policies. Every Individual Member organization is obliged to declare to the Partner Organization or Organizations of which it is a member </w:t>
            </w:r>
            <w:r w:rsidRPr="00D84534">
              <w:rPr>
                <w:rFonts w:eastAsia="Arial Unicode MS" w:cs="Arial"/>
                <w:szCs w:val="18"/>
                <w:lang w:eastAsia="ar-SA"/>
              </w:rPr>
              <w:lastRenderedPageBreak/>
              <w:t>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DD598D">
            <w:pPr>
              <w:pStyle w:val="ListParagraph"/>
              <w:numPr>
                <w:ilvl w:val="0"/>
                <w:numId w:val="48"/>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87391C">
            <w:pPr>
              <w:pStyle w:val="ListParagraph"/>
              <w:numPr>
                <w:ilvl w:val="0"/>
                <w:numId w:val="48"/>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77777777" w:rsidR="0087391C" w:rsidRPr="0087391C" w:rsidRDefault="0087391C" w:rsidP="0087391C">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Chairman and Vice Chairman.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36"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086F96">
        <w:trPr>
          <w:trHeight w:val="141"/>
        </w:trPr>
        <w:tc>
          <w:tcPr>
            <w:tcW w:w="14429" w:type="dxa"/>
            <w:gridSpan w:val="7"/>
            <w:tcBorders>
              <w:bottom w:val="single" w:sz="4" w:space="0" w:color="auto"/>
            </w:tcBorders>
            <w:shd w:val="clear" w:color="auto" w:fill="F2F2F2"/>
          </w:tcPr>
          <w:p w14:paraId="1571E6EE" w14:textId="54FFE200" w:rsidR="007D7FE3" w:rsidRPr="00330911" w:rsidRDefault="007D7FE3" w:rsidP="007E6A7A">
            <w:pPr>
              <w:pStyle w:val="Heading2"/>
            </w:pPr>
            <w:bookmarkStart w:id="34" w:name="_Toc316030589"/>
            <w:bookmarkStart w:id="35" w:name="_Toc324137315"/>
            <w:bookmarkStart w:id="36" w:name="_Toc331152486"/>
            <w:bookmarkStart w:id="37" w:name="_Toc378052434"/>
            <w:bookmarkStart w:id="38" w:name="_Toc387990736"/>
            <w:bookmarkStart w:id="39" w:name="_Toc395595468"/>
            <w:bookmarkStart w:id="40" w:name="_Toc414625480"/>
            <w:bookmarkEnd w:id="33"/>
            <w:r w:rsidRPr="00330911">
              <w:t>Previous SA1 meeting report</w:t>
            </w:r>
            <w:bookmarkEnd w:id="34"/>
            <w:bookmarkEnd w:id="35"/>
            <w:bookmarkEnd w:id="36"/>
            <w:bookmarkEnd w:id="37"/>
            <w:bookmarkEnd w:id="38"/>
            <w:bookmarkEnd w:id="39"/>
            <w:bookmarkEnd w:id="40"/>
          </w:p>
        </w:tc>
      </w:tr>
      <w:tr w:rsidR="007D7FE3" w:rsidRPr="00B04844" w14:paraId="7D6AC66C" w14:textId="77777777" w:rsidTr="008B25B3">
        <w:trPr>
          <w:trHeight w:val="141"/>
        </w:trPr>
        <w:tc>
          <w:tcPr>
            <w:tcW w:w="14429" w:type="dxa"/>
            <w:gridSpan w:val="7"/>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8B25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8B25B3" w:rsidRDefault="00CD23C4" w:rsidP="00E01737">
            <w:pPr>
              <w:snapToGrid w:val="0"/>
              <w:spacing w:after="0" w:line="240" w:lineRule="auto"/>
              <w:rPr>
                <w:rFonts w:eastAsia="Times New Roman" w:cs="Arial"/>
                <w:szCs w:val="18"/>
                <w:lang w:eastAsia="ar-SA"/>
              </w:rPr>
            </w:pPr>
            <w:r w:rsidRPr="008B25B3">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6693FAF6" w:rsidR="00CD23C4" w:rsidRPr="008B25B3" w:rsidRDefault="009463E3" w:rsidP="00E01737">
            <w:pPr>
              <w:snapToGrid w:val="0"/>
              <w:spacing w:after="0" w:line="240" w:lineRule="auto"/>
            </w:pPr>
            <w:hyperlink r:id="rId18" w:history="1">
              <w:r w:rsidR="00CD23C4" w:rsidRPr="008B25B3">
                <w:rPr>
                  <w:rStyle w:val="Hyperlink"/>
                  <w:rFonts w:cs="Arial"/>
                  <w:color w:val="auto"/>
                </w:rPr>
                <w:t>S1-</w:t>
              </w:r>
              <w:r w:rsidR="00432C67" w:rsidRPr="008B25B3">
                <w:rPr>
                  <w:rStyle w:val="Hyperlink"/>
                  <w:rFonts w:cs="Arial"/>
                  <w:color w:val="auto"/>
                </w:rPr>
                <w:t>204004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8B25B3" w:rsidRDefault="00CD23C4" w:rsidP="00E01737">
            <w:pPr>
              <w:snapToGrid w:val="0"/>
              <w:spacing w:after="0" w:line="240" w:lineRule="auto"/>
            </w:pPr>
            <w:r w:rsidRPr="008B25B3">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5DE27E08" w:rsidR="00CD23C4" w:rsidRPr="008B25B3" w:rsidRDefault="004070E3" w:rsidP="00E01737">
            <w:pPr>
              <w:snapToGrid w:val="0"/>
              <w:spacing w:after="0" w:line="240" w:lineRule="auto"/>
            </w:pPr>
            <w:r w:rsidRPr="008B25B3">
              <w:t>Draft minutes of SA1#</w:t>
            </w:r>
            <w:r w:rsidR="004F253F" w:rsidRPr="008B25B3">
              <w:t>9</w:t>
            </w:r>
            <w:r w:rsidR="00916BDD" w:rsidRPr="008B25B3">
              <w:t>1</w:t>
            </w:r>
            <w:r w:rsidR="004F253F" w:rsidRPr="008B25B3">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62613" w14:textId="208ECF49" w:rsidR="00CD23C4"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Revised to S1-204005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8B25B3" w:rsidRDefault="00CD23C4" w:rsidP="00E01737">
            <w:pPr>
              <w:spacing w:after="0" w:line="240" w:lineRule="auto"/>
              <w:rPr>
                <w:rFonts w:eastAsia="Arial Unicode MS" w:cs="Arial"/>
                <w:szCs w:val="18"/>
                <w:lang w:eastAsia="ar-SA"/>
              </w:rPr>
            </w:pPr>
          </w:p>
        </w:tc>
      </w:tr>
      <w:tr w:rsidR="008B25B3" w:rsidRPr="00A75C05" w14:paraId="0D73AF0D" w14:textId="77777777" w:rsidTr="008B25B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345EB1" w14:textId="2186F7B5" w:rsidR="008B25B3"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217B47" w14:textId="375EF5E2" w:rsidR="008B25B3" w:rsidRPr="008B25B3" w:rsidRDefault="009463E3" w:rsidP="00E01737">
            <w:pPr>
              <w:snapToGrid w:val="0"/>
              <w:spacing w:after="0" w:line="240" w:lineRule="auto"/>
            </w:pPr>
            <w:hyperlink r:id="rId19" w:history="1">
              <w:r w:rsidR="008B25B3" w:rsidRPr="008B25B3">
                <w:rPr>
                  <w:rStyle w:val="Hyperlink"/>
                  <w:rFonts w:cs="Arial"/>
                  <w:color w:val="auto"/>
                </w:rPr>
                <w:t>S1-204005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831782" w14:textId="27C12C4B" w:rsidR="008B25B3" w:rsidRPr="008B25B3" w:rsidRDefault="008B25B3" w:rsidP="00E01737">
            <w:pPr>
              <w:snapToGrid w:val="0"/>
              <w:spacing w:after="0" w:line="240" w:lineRule="auto"/>
            </w:pPr>
            <w:r w:rsidRPr="008B25B3">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978FE" w14:textId="38CCF8C9" w:rsidR="008B25B3" w:rsidRPr="008B25B3" w:rsidRDefault="008B25B3" w:rsidP="00E01737">
            <w:pPr>
              <w:snapToGrid w:val="0"/>
              <w:spacing w:after="0" w:line="240" w:lineRule="auto"/>
            </w:pPr>
            <w:r w:rsidRPr="008B25B3">
              <w:t>Draft minutes of SA1#91e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138CE6" w14:textId="51D9992B" w:rsidR="008B25B3" w:rsidRPr="008B25B3" w:rsidRDefault="008B25B3" w:rsidP="00E01737">
            <w:pPr>
              <w:snapToGrid w:val="0"/>
              <w:spacing w:after="0" w:line="240" w:lineRule="auto"/>
              <w:rPr>
                <w:rFonts w:eastAsia="Times New Roman" w:cs="Arial"/>
                <w:szCs w:val="18"/>
                <w:lang w:eastAsia="ar-SA"/>
              </w:rPr>
            </w:pPr>
            <w:r w:rsidRPr="008B25B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2115196" w14:textId="30EF6CE5" w:rsidR="008B25B3" w:rsidRPr="008B25B3" w:rsidRDefault="008B25B3" w:rsidP="00E01737">
            <w:pPr>
              <w:spacing w:after="0" w:line="240" w:lineRule="auto"/>
              <w:rPr>
                <w:rFonts w:eastAsia="Arial Unicode MS" w:cs="Arial"/>
                <w:szCs w:val="18"/>
                <w:lang w:eastAsia="ar-SA"/>
              </w:rPr>
            </w:pPr>
            <w:r w:rsidRPr="008B25B3">
              <w:rPr>
                <w:rFonts w:eastAsia="Arial Unicode MS" w:cs="Arial"/>
                <w:szCs w:val="18"/>
                <w:lang w:eastAsia="ar-SA"/>
              </w:rPr>
              <w:t>Revision of S1-204004.</w:t>
            </w:r>
          </w:p>
        </w:tc>
      </w:tr>
      <w:tr w:rsidR="00204FA9" w:rsidRPr="00B04844" w14:paraId="305751FA" w14:textId="77777777" w:rsidTr="00086F96">
        <w:trPr>
          <w:trHeight w:val="141"/>
        </w:trPr>
        <w:tc>
          <w:tcPr>
            <w:tcW w:w="14429" w:type="dxa"/>
            <w:gridSpan w:val="7"/>
            <w:tcBorders>
              <w:bottom w:val="single" w:sz="4" w:space="0" w:color="auto"/>
            </w:tcBorders>
            <w:shd w:val="clear" w:color="auto" w:fill="F2F2F2"/>
          </w:tcPr>
          <w:p w14:paraId="5085994F" w14:textId="3471D804" w:rsidR="00204FA9" w:rsidRPr="00F45489" w:rsidRDefault="00204FA9" w:rsidP="007E6A7A">
            <w:pPr>
              <w:pStyle w:val="Heading2"/>
            </w:pPr>
            <w:bookmarkStart w:id="41" w:name="_Toc378052435"/>
            <w:bookmarkStart w:id="42" w:name="_Toc387990737"/>
            <w:bookmarkStart w:id="43" w:name="_Toc395595469"/>
            <w:bookmarkStart w:id="44" w:name="_Toc414625481"/>
            <w:r>
              <w:t>Information for delegates</w:t>
            </w:r>
            <w:bookmarkEnd w:id="41"/>
            <w:bookmarkEnd w:id="42"/>
            <w:bookmarkEnd w:id="43"/>
            <w:bookmarkEnd w:id="44"/>
          </w:p>
        </w:tc>
      </w:tr>
      <w:tr w:rsidR="00204FA9" w:rsidRPr="00B04844" w14:paraId="26D3D287" w14:textId="77777777" w:rsidTr="00086F96">
        <w:trPr>
          <w:trHeight w:val="141"/>
        </w:trPr>
        <w:tc>
          <w:tcPr>
            <w:tcW w:w="14429" w:type="dxa"/>
            <w:gridSpan w:val="7"/>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77777777" w:rsidR="000925C4" w:rsidRPr="00594953" w:rsidRDefault="000D50C0" w:rsidP="000925C4">
            <w:pPr>
              <w:pStyle w:val="ListParagraph"/>
              <w:numPr>
                <w:ilvl w:val="0"/>
                <w:numId w:val="45"/>
              </w:numPr>
              <w:rPr>
                <w:rFonts w:eastAsia="Arial Unicode MS" w:cs="Arial"/>
                <w:szCs w:val="18"/>
                <w:highlight w:val="yellow"/>
              </w:rPr>
            </w:pPr>
            <w:r w:rsidRPr="000D7E26">
              <w:rPr>
                <w:rFonts w:eastAsia="Arial Unicode MS" w:cs="Arial"/>
                <w:sz w:val="18"/>
                <w:szCs w:val="18"/>
                <w:highlight w:val="yellow"/>
              </w:rPr>
              <w:t>All changes must be shown as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0" w:history="1">
              <w:r w:rsidRPr="00B23D8C">
                <w:rPr>
                  <w:rStyle w:val="Hyperlink"/>
                </w:rPr>
                <w:t>ftp://ftp.3gpp.org/tsg_sa/WG1_Serv/Delegate_Guidelines_v10.doc</w:t>
              </w:r>
            </w:hyperlink>
          </w:p>
        </w:tc>
      </w:tr>
      <w:tr w:rsidR="00204FA9" w:rsidRPr="00B04844" w14:paraId="65F8D5A9" w14:textId="77777777" w:rsidTr="00086F96">
        <w:trPr>
          <w:trHeight w:val="141"/>
        </w:trPr>
        <w:tc>
          <w:tcPr>
            <w:tcW w:w="14429" w:type="dxa"/>
            <w:gridSpan w:val="7"/>
            <w:tcBorders>
              <w:bottom w:val="single" w:sz="4" w:space="0" w:color="auto"/>
            </w:tcBorders>
            <w:shd w:val="clear" w:color="auto" w:fill="F2F2F2"/>
          </w:tcPr>
          <w:p w14:paraId="274039DF" w14:textId="14C5177C" w:rsidR="00204FA9" w:rsidRPr="00F45489" w:rsidRDefault="00204FA9" w:rsidP="007E6A7A">
            <w:pPr>
              <w:pStyle w:val="Heading2"/>
            </w:pPr>
            <w:bookmarkStart w:id="45" w:name="_Toc395595470"/>
            <w:bookmarkStart w:id="46" w:name="_Toc414625482"/>
            <w:r>
              <w:t>Information for rapporteurs</w:t>
            </w:r>
            <w:bookmarkEnd w:id="45"/>
            <w:bookmarkEnd w:id="46"/>
          </w:p>
        </w:tc>
      </w:tr>
      <w:tr w:rsidR="00204FA9" w:rsidRPr="00B04844" w14:paraId="3E7AC55C" w14:textId="77777777" w:rsidTr="00086F96">
        <w:trPr>
          <w:trHeight w:val="141"/>
        </w:trPr>
        <w:tc>
          <w:tcPr>
            <w:tcW w:w="14429" w:type="dxa"/>
            <w:gridSpan w:val="7"/>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1"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lastRenderedPageBreak/>
              <w:t xml:space="preserve">For detailed drafting guidelines, please see </w:t>
            </w:r>
            <w:hyperlink r:id="rId22"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2A396EDC"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F62655">
              <w:rPr>
                <w:rFonts w:eastAsia="Arial Unicode MS" w:cs="Arial"/>
                <w:b/>
                <w:bCs/>
                <w:szCs w:val="18"/>
                <w:lang w:val="en-US" w:eastAsia="ar-SA"/>
              </w:rPr>
              <w:t>Error! Reference source not found.</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3"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086F96">
        <w:trPr>
          <w:trHeight w:val="141"/>
        </w:trPr>
        <w:tc>
          <w:tcPr>
            <w:tcW w:w="14429" w:type="dxa"/>
            <w:gridSpan w:val="7"/>
            <w:shd w:val="clear" w:color="auto" w:fill="F2F2F2"/>
          </w:tcPr>
          <w:p w14:paraId="06F2317E" w14:textId="6EA4C35A" w:rsidR="00204FA9" w:rsidRPr="00F45489" w:rsidRDefault="00204FA9" w:rsidP="007E6A7A">
            <w:pPr>
              <w:pStyle w:val="Heading2"/>
            </w:pPr>
            <w:bookmarkStart w:id="47" w:name="_Toc316030590"/>
            <w:bookmarkStart w:id="48" w:name="_Toc324137316"/>
            <w:bookmarkStart w:id="49" w:name="_Toc331152487"/>
            <w:bookmarkStart w:id="50" w:name="_Toc378052436"/>
            <w:bookmarkStart w:id="51" w:name="_Toc387990738"/>
            <w:bookmarkStart w:id="52" w:name="_Toc395595471"/>
            <w:bookmarkStart w:id="53" w:name="_Toc414625483"/>
            <w:r w:rsidRPr="00F45489">
              <w:lastRenderedPageBreak/>
              <w:t xml:space="preserve">Working </w:t>
            </w:r>
            <w:r>
              <w:t>a</w:t>
            </w:r>
            <w:r w:rsidRPr="00F45489">
              <w:t>greements</w:t>
            </w:r>
            <w:bookmarkEnd w:id="47"/>
            <w:bookmarkEnd w:id="48"/>
            <w:bookmarkEnd w:id="49"/>
            <w:bookmarkEnd w:id="50"/>
            <w:bookmarkEnd w:id="51"/>
            <w:bookmarkEnd w:id="52"/>
            <w:bookmarkEnd w:id="53"/>
          </w:p>
        </w:tc>
      </w:tr>
      <w:tr w:rsidR="00204FA9" w:rsidRPr="00B04844" w14:paraId="3BBCBF71" w14:textId="77777777" w:rsidTr="00086F96">
        <w:trPr>
          <w:trHeight w:val="141"/>
        </w:trPr>
        <w:tc>
          <w:tcPr>
            <w:tcW w:w="14429" w:type="dxa"/>
            <w:gridSpan w:val="7"/>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204FA9" w:rsidRPr="00B04844" w14:paraId="1EBDDFD8" w14:textId="77777777" w:rsidTr="00086F96">
        <w:trPr>
          <w:trHeight w:val="141"/>
        </w:trPr>
        <w:tc>
          <w:tcPr>
            <w:tcW w:w="14429" w:type="dxa"/>
            <w:gridSpan w:val="7"/>
            <w:shd w:val="clear" w:color="auto" w:fill="F2F2F2"/>
          </w:tcPr>
          <w:p w14:paraId="530916D6" w14:textId="1F12391A" w:rsidR="00204FA9" w:rsidRPr="00F45489" w:rsidRDefault="00204FA9" w:rsidP="007E6A7A">
            <w:pPr>
              <w:pStyle w:val="Heading1"/>
            </w:pPr>
            <w:bookmarkStart w:id="54" w:name="_Toc316030593"/>
            <w:bookmarkStart w:id="55" w:name="_Toc324137318"/>
            <w:bookmarkStart w:id="56" w:name="_Ref328464089"/>
            <w:bookmarkStart w:id="57" w:name="_Toc331152489"/>
            <w:bookmarkStart w:id="58" w:name="_Ref377238886"/>
            <w:bookmarkStart w:id="59" w:name="_Toc378052438"/>
            <w:bookmarkStart w:id="60" w:name="_Ref387044324"/>
            <w:bookmarkStart w:id="61" w:name="_Toc387990740"/>
            <w:bookmarkStart w:id="62" w:name="_Toc395595473"/>
            <w:bookmarkStart w:id="63" w:name="_Toc414625485"/>
            <w:r w:rsidRPr="00F45489">
              <w:t xml:space="preserve">Reports and </w:t>
            </w:r>
            <w:r>
              <w:t>a</w:t>
            </w:r>
            <w:r w:rsidRPr="00F45489">
              <w:t>ction items</w:t>
            </w:r>
            <w:bookmarkEnd w:id="54"/>
            <w:bookmarkEnd w:id="55"/>
            <w:bookmarkEnd w:id="56"/>
            <w:bookmarkEnd w:id="57"/>
            <w:bookmarkEnd w:id="58"/>
            <w:bookmarkEnd w:id="59"/>
            <w:bookmarkEnd w:id="60"/>
            <w:bookmarkEnd w:id="61"/>
            <w:bookmarkEnd w:id="62"/>
            <w:bookmarkEnd w:id="63"/>
            <w:r w:rsidR="00B17D7C">
              <w:t xml:space="preserve">                                                                                                                   </w:t>
            </w:r>
            <w:r w:rsidR="00B17D7C" w:rsidRPr="00B17D7C">
              <w:t>e-Thread: [SA1_Reports]</w:t>
            </w:r>
          </w:p>
        </w:tc>
      </w:tr>
      <w:tr w:rsidR="00113CF5" w:rsidRPr="00A75C05" w14:paraId="0AC458FF" w14:textId="77777777" w:rsidTr="00086F96">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411B9C" w14:textId="77777777" w:rsidR="0078661F" w:rsidRPr="007255F9" w:rsidRDefault="0078661F" w:rsidP="00CA66B2">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CD2E13" w14:textId="61AD5A99" w:rsidR="0078661F" w:rsidRPr="007255F9" w:rsidRDefault="009463E3" w:rsidP="00CA66B2">
            <w:pPr>
              <w:snapToGrid w:val="0"/>
              <w:spacing w:after="0" w:line="240" w:lineRule="auto"/>
            </w:pPr>
            <w:hyperlink r:id="rId24" w:history="1">
              <w:r w:rsidR="0078661F" w:rsidRPr="007255F9">
                <w:rPr>
                  <w:rStyle w:val="Hyperlink"/>
                  <w:rFonts w:cs="Arial"/>
                  <w:color w:val="auto"/>
                </w:rPr>
                <w:t>S1-</w:t>
              </w:r>
              <w:r w:rsidR="00310CBE" w:rsidRPr="007255F9">
                <w:rPr>
                  <w:rStyle w:val="Hyperlink"/>
                  <w:rFonts w:cs="Arial"/>
                  <w:color w:val="auto"/>
                </w:rPr>
                <w:t>204003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6D793A" w14:textId="77777777" w:rsidR="0078661F" w:rsidRPr="007255F9" w:rsidRDefault="0078661F" w:rsidP="00CA66B2">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D0763F" w14:textId="78F46C5E" w:rsidR="0078661F" w:rsidRPr="007255F9" w:rsidRDefault="008506F0" w:rsidP="00CA66B2">
            <w:pPr>
              <w:snapToGrid w:val="0"/>
              <w:spacing w:after="0" w:line="240" w:lineRule="auto"/>
            </w:pPr>
            <w:r w:rsidRPr="007255F9">
              <w:t>SA1-related topics at SA#8</w:t>
            </w:r>
            <w:r w:rsidR="00916BDD" w:rsidRPr="007255F9">
              <w:t>9</w:t>
            </w:r>
            <w:r w:rsidR="004F253F" w:rsidRPr="007255F9">
              <w: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551001" w14:textId="6ABC1DFC" w:rsidR="0078661F" w:rsidRPr="007255F9" w:rsidRDefault="007255F9" w:rsidP="00CA66B2">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1353A3EC" w14:textId="41A5F6A4" w:rsidR="0078661F" w:rsidRPr="007255F9" w:rsidRDefault="0078661F" w:rsidP="00CA66B2">
            <w:pPr>
              <w:spacing w:after="0" w:line="240" w:lineRule="auto"/>
              <w:rPr>
                <w:rFonts w:eastAsia="Arial Unicode MS" w:cs="Arial"/>
                <w:b/>
                <w:bCs/>
                <w:szCs w:val="18"/>
                <w:lang w:eastAsia="ar-SA"/>
              </w:rPr>
            </w:pPr>
          </w:p>
        </w:tc>
      </w:tr>
      <w:tr w:rsidR="00996323" w:rsidRPr="00A75C05" w14:paraId="67FE92D2" w14:textId="77777777" w:rsidTr="00086F96">
        <w:trPr>
          <w:gridAfter w:val="1"/>
          <w:wAfter w:w="16" w:type="dxa"/>
          <w:trHeight w:val="5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CAA021" w14:textId="445E7603"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WP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6DC6AA" w14:textId="3BDB832F" w:rsidR="00996323" w:rsidRPr="007255F9" w:rsidRDefault="009463E3" w:rsidP="00996323">
            <w:pPr>
              <w:snapToGrid w:val="0"/>
              <w:spacing w:after="0" w:line="240" w:lineRule="auto"/>
            </w:pPr>
            <w:hyperlink r:id="rId25" w:history="1">
              <w:r w:rsidR="00996323" w:rsidRPr="007255F9">
                <w:rPr>
                  <w:rStyle w:val="Hyperlink"/>
                  <w:rFonts w:cs="Arial"/>
                  <w:color w:val="auto"/>
                </w:rPr>
                <w:t>S1-204006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06B35D6" w14:textId="22141158" w:rsidR="00996323" w:rsidRPr="007255F9" w:rsidRDefault="00996323" w:rsidP="00996323">
            <w:pPr>
              <w:snapToGrid w:val="0"/>
              <w:spacing w:after="0" w:line="240" w:lineRule="auto"/>
            </w:pPr>
            <w:r w:rsidRPr="007255F9">
              <w:t>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FD108F" w14:textId="3DB28B30" w:rsidR="00996323" w:rsidRPr="007255F9" w:rsidRDefault="00996323" w:rsidP="00996323">
            <w:pPr>
              <w:snapToGrid w:val="0"/>
              <w:spacing w:after="0" w:line="240" w:lineRule="auto"/>
            </w:pPr>
            <w:r w:rsidRPr="007255F9">
              <w:t>Workplan presentation for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71122C" w14:textId="4DD748B4"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5AD2E741" w14:textId="16F3B923" w:rsidR="00996323" w:rsidRPr="007255F9" w:rsidRDefault="00996323" w:rsidP="00996323">
            <w:pPr>
              <w:spacing w:after="0" w:line="240" w:lineRule="auto"/>
              <w:rPr>
                <w:rFonts w:eastAsia="Arial Unicode MS" w:cs="Arial"/>
                <w:szCs w:val="18"/>
                <w:lang w:eastAsia="ar-SA"/>
              </w:rPr>
            </w:pPr>
          </w:p>
        </w:tc>
      </w:tr>
      <w:tr w:rsidR="00996323" w:rsidRPr="00A75C05" w14:paraId="0B8943D5" w14:textId="77777777" w:rsidTr="00086F96">
        <w:trPr>
          <w:gridAfter w:val="1"/>
          <w:wAfter w:w="16" w:type="dxa"/>
          <w:trHeight w:val="5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B16B5" w14:textId="6A27268C"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A2FC51" w14:textId="6B99A015" w:rsidR="00996323" w:rsidRPr="007255F9" w:rsidRDefault="009463E3" w:rsidP="00996323">
            <w:pPr>
              <w:snapToGrid w:val="0"/>
              <w:spacing w:after="0" w:line="240" w:lineRule="auto"/>
              <w:rPr>
                <w:rFonts w:cs="Arial"/>
              </w:rPr>
            </w:pPr>
            <w:hyperlink r:id="rId26" w:history="1">
              <w:r w:rsidR="00F62655" w:rsidRPr="007255F9">
                <w:rPr>
                  <w:rStyle w:val="Hyperlink"/>
                  <w:rFonts w:cs="Arial"/>
                  <w:color w:val="auto"/>
                </w:rPr>
                <w:t>S1-204300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EB66BBF" w14:textId="45E9DAB9" w:rsidR="00996323" w:rsidRPr="007255F9" w:rsidRDefault="00996323" w:rsidP="00996323">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503A55" w14:textId="5CF1A722" w:rsidR="00996323" w:rsidRPr="007255F9" w:rsidRDefault="00996323" w:rsidP="00996323">
            <w:pPr>
              <w:snapToGrid w:val="0"/>
              <w:spacing w:after="0" w:line="240" w:lineRule="auto"/>
            </w:pPr>
            <w:r w:rsidRPr="007255F9">
              <w:t>Guidelines SA1#92e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DA8E58" w14:textId="570CFA68"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7A939A09" w14:textId="77777777" w:rsidR="00996323" w:rsidRPr="007255F9" w:rsidRDefault="00996323" w:rsidP="00996323">
            <w:pPr>
              <w:spacing w:after="0" w:line="240" w:lineRule="auto"/>
              <w:rPr>
                <w:rFonts w:eastAsia="Arial Unicode MS" w:cs="Arial"/>
                <w:szCs w:val="18"/>
                <w:lang w:eastAsia="ar-SA"/>
              </w:rPr>
            </w:pPr>
          </w:p>
        </w:tc>
      </w:tr>
      <w:tr w:rsidR="00996323" w:rsidRPr="00A75C05" w14:paraId="0E14649C" w14:textId="77777777" w:rsidTr="00086F96">
        <w:trPr>
          <w:gridAfter w:val="1"/>
          <w:wAfter w:w="16" w:type="dxa"/>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1FDF88" w14:textId="45ACC2AE" w:rsidR="00996323" w:rsidRPr="007255F9" w:rsidRDefault="00996323" w:rsidP="00996323">
            <w:pPr>
              <w:snapToGrid w:val="0"/>
              <w:spacing w:after="0" w:line="240" w:lineRule="auto"/>
              <w:rPr>
                <w:rFonts w:eastAsia="Times New Roman" w:cs="Arial"/>
                <w:szCs w:val="18"/>
                <w:lang w:eastAsia="ar-SA"/>
              </w:rPr>
            </w:pPr>
            <w:r w:rsidRPr="007255F9">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CF4870" w14:textId="2CE23D19" w:rsidR="00996323" w:rsidRPr="007255F9" w:rsidRDefault="009463E3" w:rsidP="00996323">
            <w:pPr>
              <w:snapToGrid w:val="0"/>
              <w:spacing w:after="0" w:line="240" w:lineRule="auto"/>
              <w:rPr>
                <w:rFonts w:cs="Arial"/>
              </w:rPr>
            </w:pPr>
            <w:hyperlink r:id="rId27" w:history="1">
              <w:r w:rsidR="00F62655" w:rsidRPr="007255F9">
                <w:rPr>
                  <w:rStyle w:val="Hyperlink"/>
                  <w:rFonts w:cs="Arial"/>
                  <w:color w:val="auto"/>
                </w:rPr>
                <w:t>S1-204301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1AB6F9" w14:textId="442D3B89" w:rsidR="00996323" w:rsidRPr="007255F9" w:rsidRDefault="00996323" w:rsidP="00996323">
            <w:pPr>
              <w:snapToGrid w:val="0"/>
              <w:spacing w:after="0" w:line="240" w:lineRule="auto"/>
            </w:pPr>
            <w:r w:rsidRPr="007255F9">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EA3078" w14:textId="6A2931D4" w:rsidR="00996323" w:rsidRPr="007255F9" w:rsidRDefault="00996323" w:rsidP="00996323">
            <w:pPr>
              <w:snapToGrid w:val="0"/>
              <w:spacing w:after="0" w:line="240" w:lineRule="auto"/>
            </w:pPr>
            <w:r w:rsidRPr="007255F9">
              <w:t>Slides Rel-18 proposals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524668" w14:textId="27EF3988" w:rsidR="00996323" w:rsidRPr="007255F9" w:rsidRDefault="007255F9" w:rsidP="00996323">
            <w:pPr>
              <w:snapToGrid w:val="0"/>
              <w:spacing w:after="0" w:line="240" w:lineRule="auto"/>
              <w:rPr>
                <w:rFonts w:eastAsia="Times New Roman" w:cs="Arial"/>
                <w:szCs w:val="18"/>
                <w:lang w:eastAsia="ar-SA"/>
              </w:rPr>
            </w:pPr>
            <w:r w:rsidRPr="007255F9">
              <w:rPr>
                <w:rFonts w:eastAsia="Times New Roman" w:cs="Arial"/>
                <w:szCs w:val="18"/>
                <w:lang w:eastAsia="ar-SA"/>
              </w:rPr>
              <w:t>Noted</w:t>
            </w:r>
          </w:p>
        </w:tc>
        <w:tc>
          <w:tcPr>
            <w:tcW w:w="3636" w:type="dxa"/>
            <w:tcBorders>
              <w:top w:val="single" w:sz="4" w:space="0" w:color="auto"/>
              <w:left w:val="single" w:sz="4" w:space="0" w:color="auto"/>
              <w:bottom w:val="single" w:sz="4" w:space="0" w:color="auto"/>
              <w:right w:val="single" w:sz="4" w:space="0" w:color="auto"/>
            </w:tcBorders>
            <w:shd w:val="clear" w:color="auto" w:fill="00FFFF"/>
          </w:tcPr>
          <w:p w14:paraId="3763E351" w14:textId="77777777" w:rsidR="00996323" w:rsidRPr="007255F9" w:rsidRDefault="00996323" w:rsidP="00996323">
            <w:pPr>
              <w:spacing w:after="0" w:line="240" w:lineRule="auto"/>
              <w:rPr>
                <w:rFonts w:eastAsia="Arial Unicode MS" w:cs="Arial"/>
                <w:szCs w:val="18"/>
                <w:lang w:eastAsia="ar-SA"/>
              </w:rPr>
            </w:pPr>
          </w:p>
        </w:tc>
      </w:tr>
      <w:tr w:rsidR="00360848" w:rsidRPr="00B04844" w14:paraId="1F27C4C8" w14:textId="77777777" w:rsidTr="00086F96">
        <w:trPr>
          <w:trHeight w:val="141"/>
        </w:trPr>
        <w:tc>
          <w:tcPr>
            <w:tcW w:w="14429" w:type="dxa"/>
            <w:gridSpan w:val="7"/>
            <w:tcBorders>
              <w:bottom w:val="single" w:sz="4" w:space="0" w:color="auto"/>
            </w:tcBorders>
            <w:shd w:val="clear" w:color="auto" w:fill="F2F2F2"/>
          </w:tcPr>
          <w:p w14:paraId="2996F452" w14:textId="77777777" w:rsidR="00360848" w:rsidRPr="00F45489" w:rsidRDefault="00360848" w:rsidP="007E6A7A">
            <w:pPr>
              <w:pStyle w:val="Heading1"/>
            </w:pPr>
            <w:r w:rsidRPr="00F45489">
              <w:t>L</w:t>
            </w:r>
            <w:bookmarkStart w:id="64" w:name="_Toc316030604"/>
            <w:bookmarkStart w:id="65" w:name="_Ref323299749"/>
            <w:bookmarkStart w:id="66" w:name="_Ref323299887"/>
            <w:bookmarkStart w:id="67" w:name="_Ref323300545"/>
            <w:bookmarkStart w:id="68" w:name="_Ref323575303"/>
            <w:bookmarkStart w:id="69" w:name="_Ref323803964"/>
            <w:bookmarkStart w:id="70" w:name="_Toc324137331"/>
            <w:bookmarkStart w:id="71" w:name="_Ref328464123"/>
            <w:bookmarkStart w:id="72" w:name="_Ref328464831"/>
            <w:bookmarkStart w:id="73" w:name="_Ref330746989"/>
            <w:bookmarkStart w:id="74" w:name="_Ref330753196"/>
            <w:bookmarkStart w:id="75" w:name="_Ref330753201"/>
            <w:bookmarkStart w:id="76" w:name="_Ref330756767"/>
            <w:bookmarkStart w:id="77" w:name="_Ref330816083"/>
            <w:bookmarkStart w:id="78" w:name="_Ref331146603"/>
            <w:bookmarkStart w:id="79" w:name="_Toc331152496"/>
            <w:bookmarkStart w:id="80" w:name="_Ref377226970"/>
            <w:bookmarkStart w:id="81" w:name="_Ref377238892"/>
            <w:bookmarkStart w:id="82" w:name="_Ref377293700"/>
            <w:bookmarkStart w:id="83" w:name="_Toc378052440"/>
            <w:bookmarkStart w:id="84" w:name="_Ref386923322"/>
            <w:bookmarkStart w:id="85" w:name="_Ref387044332"/>
            <w:bookmarkStart w:id="86" w:name="_Ref387421994"/>
            <w:bookmarkStart w:id="87" w:name="_Toc387990742"/>
            <w:bookmarkStart w:id="88" w:name="_Ref395259760"/>
            <w:bookmarkStart w:id="89" w:name="_Ref395433792"/>
            <w:bookmarkStart w:id="90" w:name="_Ref395436794"/>
            <w:bookmarkStart w:id="91" w:name="_Ref395445874"/>
            <w:bookmarkStart w:id="92" w:name="_Toc395595475"/>
            <w:bookmarkStart w:id="93" w:name="_Toc414625487"/>
            <w:r w:rsidRPr="00F45489">
              <w:t>iaison Statements (including related contributions)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6434DB" w:rsidRPr="00806CF6" w14:paraId="2F06D51E" w14:textId="77777777" w:rsidTr="000F27F9">
        <w:trPr>
          <w:trHeight w:val="293"/>
        </w:trPr>
        <w:tc>
          <w:tcPr>
            <w:tcW w:w="14429" w:type="dxa"/>
            <w:gridSpan w:val="7"/>
            <w:tcBorders>
              <w:bottom w:val="single" w:sz="4" w:space="0" w:color="auto"/>
            </w:tcBorders>
            <w:shd w:val="clear" w:color="auto" w:fill="F2F2F2"/>
          </w:tcPr>
          <w:p w14:paraId="4BEBC58F" w14:textId="6B3F8D7D" w:rsidR="006434DB"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H</w:t>
            </w:r>
            <w:r w:rsidRPr="00F944FE">
              <w:rPr>
                <w:rFonts w:eastAsia="Arial Unicode MS" w:cs="Arial"/>
                <w:b/>
                <w:color w:val="1F497D"/>
                <w:sz w:val="20"/>
                <w:szCs w:val="18"/>
                <w:lang w:eastAsia="ar-SA"/>
              </w:rPr>
              <w:t>igh priority service exempt from release due to SOR</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S1-204274]</w:t>
            </w:r>
          </w:p>
        </w:tc>
      </w:tr>
      <w:tr w:rsidR="00E41DE3" w:rsidRPr="005254EE" w14:paraId="553EE5AE"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7ECF41" w14:textId="0BC40F43" w:rsidR="00E41DE3" w:rsidRPr="000F27F9" w:rsidRDefault="008E25A8" w:rsidP="00E41DE3">
            <w:pPr>
              <w:snapToGrid w:val="0"/>
              <w:spacing w:after="0" w:line="240" w:lineRule="auto"/>
              <w:rPr>
                <w:rFonts w:cs="Arial"/>
              </w:rPr>
            </w:pPr>
            <w:r w:rsidRPr="000F27F9">
              <w:rPr>
                <w:rFonts w:cs="Arial"/>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E1C594" w14:textId="511BF0E5" w:rsidR="00E41DE3" w:rsidRPr="000F27F9" w:rsidRDefault="009463E3" w:rsidP="00E41DE3">
            <w:pPr>
              <w:snapToGrid w:val="0"/>
              <w:spacing w:after="0" w:line="240" w:lineRule="auto"/>
              <w:rPr>
                <w:rFonts w:cs="Arial"/>
              </w:rPr>
            </w:pPr>
            <w:hyperlink r:id="rId28" w:history="1">
              <w:r w:rsidR="00E41DE3" w:rsidRPr="000F27F9">
                <w:rPr>
                  <w:rStyle w:val="Hyperlink"/>
                  <w:rFonts w:cs="Arial"/>
                  <w:color w:val="auto"/>
                </w:rPr>
                <w:t>S1-204274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65BE38" w14:textId="5CB77968" w:rsidR="00E41DE3" w:rsidRPr="000F27F9" w:rsidRDefault="008E25A8" w:rsidP="00E41DE3">
            <w:pPr>
              <w:snapToGrid w:val="0"/>
              <w:spacing w:after="0" w:line="240" w:lineRule="auto"/>
              <w:rPr>
                <w:rFonts w:cs="Arial"/>
              </w:rPr>
            </w:pPr>
            <w:r w:rsidRPr="000F27F9">
              <w:rPr>
                <w:rFonts w:cs="Arial"/>
              </w:rPr>
              <w:t>C1-204941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3F4321" w14:textId="4EB3BFDE" w:rsidR="00E41DE3" w:rsidRPr="000F27F9" w:rsidRDefault="00CC2827" w:rsidP="00E41DE3">
            <w:pPr>
              <w:snapToGrid w:val="0"/>
              <w:spacing w:after="0" w:line="240" w:lineRule="auto"/>
              <w:rPr>
                <w:rFonts w:cs="Arial"/>
              </w:rPr>
            </w:pPr>
            <w:r w:rsidRPr="000F27F9">
              <w:rPr>
                <w:rFonts w:cs="Arial"/>
              </w:rPr>
              <w:t>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FF528F" w14:textId="456F007F" w:rsidR="00E41DE3" w:rsidRPr="000F27F9" w:rsidRDefault="000F27F9" w:rsidP="00E41DE3">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70EFE4F" w14:textId="77777777" w:rsidR="00E41DE3" w:rsidRPr="000F27F9" w:rsidRDefault="00E41DE3" w:rsidP="00E41DE3">
            <w:pPr>
              <w:spacing w:after="0" w:line="240" w:lineRule="auto"/>
              <w:rPr>
                <w:rFonts w:eastAsia="Arial Unicode MS" w:cs="Arial"/>
                <w:szCs w:val="18"/>
                <w:lang w:eastAsia="ar-SA"/>
              </w:rPr>
            </w:pPr>
          </w:p>
        </w:tc>
      </w:tr>
      <w:tr w:rsidR="00B6210B" w:rsidRPr="005254EE" w14:paraId="4DBDA5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E1C9BF" w14:textId="17C4B049" w:rsidR="00B6210B" w:rsidRPr="006A01D1" w:rsidRDefault="00B6210B" w:rsidP="00292143">
            <w:pPr>
              <w:snapToGrid w:val="0"/>
              <w:spacing w:after="0" w:line="240" w:lineRule="auto"/>
              <w:rPr>
                <w:rFonts w:cs="Arial"/>
              </w:rPr>
            </w:pPr>
            <w:r w:rsidRPr="006A01D1">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058174" w14:textId="23B9233A" w:rsidR="00B6210B" w:rsidRPr="006A01D1" w:rsidRDefault="009463E3" w:rsidP="00292143">
            <w:pPr>
              <w:snapToGrid w:val="0"/>
              <w:spacing w:after="0" w:line="240" w:lineRule="auto"/>
              <w:rPr>
                <w:rFonts w:cs="Arial"/>
              </w:rPr>
            </w:pPr>
            <w:hyperlink r:id="rId29" w:history="1">
              <w:r w:rsidR="00B6210B" w:rsidRPr="006A01D1">
                <w:rPr>
                  <w:rStyle w:val="Hyperlink"/>
                  <w:rFonts w:cs="Arial"/>
                  <w:color w:val="auto"/>
                </w:rPr>
                <w:t>S1-204079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243E32E" w14:textId="77777777" w:rsidR="00B6210B" w:rsidRPr="006A01D1" w:rsidRDefault="00B6210B" w:rsidP="00292143">
            <w:pPr>
              <w:snapToGrid w:val="0"/>
              <w:spacing w:after="0" w:line="240" w:lineRule="auto"/>
              <w:rPr>
                <w:rFonts w:cs="Arial"/>
              </w:rPr>
            </w:pPr>
            <w:r w:rsidRPr="006A01D1">
              <w:rPr>
                <w:rFonts w:cs="Aria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6F43B6" w14:textId="45B6BDA8" w:rsidR="00B6210B" w:rsidRPr="006A01D1" w:rsidRDefault="00D74919" w:rsidP="00292143">
            <w:pPr>
              <w:snapToGrid w:val="0"/>
              <w:spacing w:after="0" w:line="240" w:lineRule="auto"/>
              <w:rPr>
                <w:rFonts w:cs="Arial"/>
              </w:rPr>
            </w:pPr>
            <w:r w:rsidRPr="006A01D1">
              <w:rPr>
                <w:rFonts w:cs="Arial"/>
              </w:rPr>
              <w:t>R</w:t>
            </w:r>
            <w:r w:rsidR="00B6210B" w:rsidRPr="006A01D1">
              <w:rPr>
                <w:rFonts w:cs="Arial"/>
              </w:rPr>
              <w:t>eply 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857B75" w14:textId="63D77151" w:rsidR="00B6210B" w:rsidRPr="006A01D1" w:rsidRDefault="006A01D1" w:rsidP="00292143">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FDDDEEB" w14:textId="77777777" w:rsidR="00B6210B" w:rsidRPr="006A01D1" w:rsidRDefault="00B6210B" w:rsidP="00292143">
            <w:pPr>
              <w:spacing w:after="0" w:line="240" w:lineRule="auto"/>
              <w:rPr>
                <w:rFonts w:eastAsia="Arial Unicode MS" w:cs="Arial"/>
                <w:szCs w:val="18"/>
                <w:lang w:eastAsia="ar-SA"/>
              </w:rPr>
            </w:pPr>
          </w:p>
        </w:tc>
      </w:tr>
      <w:tr w:rsidR="00A37740" w:rsidRPr="005254EE" w14:paraId="383FC69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3E4BB" w14:textId="2BBC2A2D" w:rsidR="00A37740" w:rsidRPr="006A01D1" w:rsidRDefault="00A37740" w:rsidP="00292143">
            <w:pPr>
              <w:snapToGrid w:val="0"/>
              <w:spacing w:after="0" w:line="240" w:lineRule="auto"/>
              <w:rPr>
                <w:rFonts w:cs="Arial"/>
              </w:rPr>
            </w:pPr>
            <w:r w:rsidRPr="006A01D1">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0AC3BB" w14:textId="290F2C73" w:rsidR="00A37740" w:rsidRPr="006A01D1" w:rsidRDefault="009463E3" w:rsidP="00292143">
            <w:pPr>
              <w:snapToGrid w:val="0"/>
              <w:spacing w:after="0" w:line="240" w:lineRule="auto"/>
              <w:rPr>
                <w:rFonts w:cs="Arial"/>
              </w:rPr>
            </w:pPr>
            <w:hyperlink r:id="rId30" w:history="1">
              <w:r w:rsidR="00A37740" w:rsidRPr="006A01D1">
                <w:rPr>
                  <w:rStyle w:val="Hyperlink"/>
                  <w:rFonts w:cs="Arial"/>
                  <w:color w:val="auto"/>
                </w:rPr>
                <w:t>S1-204080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03C90F" w14:textId="77777777" w:rsidR="00A37740" w:rsidRPr="006A01D1" w:rsidRDefault="00A37740" w:rsidP="00292143">
            <w:pPr>
              <w:snapToGrid w:val="0"/>
              <w:spacing w:after="0" w:line="240" w:lineRule="auto"/>
              <w:rPr>
                <w:rFonts w:cs="Arial"/>
              </w:rPr>
            </w:pPr>
            <w:r w:rsidRPr="006A01D1">
              <w:rPr>
                <w:rFonts w:cs="Aria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44FC1F" w14:textId="225A2EA8" w:rsidR="00A37740" w:rsidRPr="006A01D1" w:rsidRDefault="00A37740" w:rsidP="00292143">
            <w:pPr>
              <w:snapToGrid w:val="0"/>
              <w:spacing w:after="0" w:line="240" w:lineRule="auto"/>
              <w:rPr>
                <w:rFonts w:cs="Arial"/>
              </w:rPr>
            </w:pPr>
            <w:r w:rsidRPr="006A01D1">
              <w:rPr>
                <w:rFonts w:cs="Arial"/>
              </w:rPr>
              <w:t xml:space="preserve">CR 22.261v17.4.0 Clarification of high priority service for Steering of Roaming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890987" w14:textId="5B232311" w:rsidR="00A37740" w:rsidRPr="006A01D1" w:rsidRDefault="006A01D1" w:rsidP="00292143">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6672C0" w14:textId="77777777" w:rsidR="00A37740" w:rsidRPr="006A01D1" w:rsidRDefault="00A37740" w:rsidP="00292143">
            <w:pPr>
              <w:spacing w:after="0" w:line="240" w:lineRule="auto"/>
              <w:rPr>
                <w:rFonts w:eastAsia="Arial Unicode MS" w:cs="Arial"/>
                <w:i/>
                <w:szCs w:val="18"/>
                <w:lang w:eastAsia="ar-SA"/>
              </w:rPr>
            </w:pPr>
            <w:r w:rsidRPr="006A01D1">
              <w:rPr>
                <w:rFonts w:eastAsia="Arial Unicode MS" w:cs="Arial"/>
                <w:i/>
                <w:szCs w:val="18"/>
                <w:lang w:eastAsia="ar-SA"/>
              </w:rPr>
              <w:t xml:space="preserve">WI code </w:t>
            </w:r>
            <w:r w:rsidR="00FE0CBE" w:rsidRPr="006A01D1">
              <w:t>SMARTER_Ph2</w:t>
            </w:r>
            <w:r w:rsidR="00FE0CBE" w:rsidRPr="006A01D1">
              <w:rPr>
                <w:rFonts w:eastAsia="Arial Unicode MS" w:cs="Arial"/>
                <w:i/>
                <w:szCs w:val="18"/>
                <w:lang w:eastAsia="ar-SA"/>
              </w:rPr>
              <w:t xml:space="preserve"> </w:t>
            </w:r>
            <w:r w:rsidRPr="006A01D1">
              <w:rPr>
                <w:rFonts w:eastAsia="Arial Unicode MS" w:cs="Arial"/>
                <w:i/>
                <w:szCs w:val="18"/>
                <w:lang w:eastAsia="ar-SA"/>
              </w:rPr>
              <w:t>Rel-17 CR0</w:t>
            </w:r>
            <w:r w:rsidR="00FE0CBE" w:rsidRPr="006A01D1">
              <w:rPr>
                <w:rFonts w:eastAsia="Arial Unicode MS" w:cs="Arial"/>
                <w:i/>
                <w:szCs w:val="18"/>
                <w:lang w:eastAsia="ar-SA"/>
              </w:rPr>
              <w:t>477</w:t>
            </w:r>
            <w:r w:rsidRPr="006A01D1">
              <w:rPr>
                <w:rFonts w:eastAsia="Arial Unicode MS" w:cs="Arial"/>
                <w:i/>
                <w:szCs w:val="18"/>
                <w:lang w:eastAsia="ar-SA"/>
              </w:rPr>
              <w:t>R- Cat F</w:t>
            </w:r>
          </w:p>
          <w:p w14:paraId="2B3F58D6" w14:textId="71DC0AF7" w:rsidR="00A1312E" w:rsidRPr="006A01D1" w:rsidRDefault="00A1312E" w:rsidP="00292143">
            <w:pPr>
              <w:spacing w:after="0" w:line="240" w:lineRule="auto"/>
              <w:rPr>
                <w:rFonts w:eastAsia="Arial Unicode MS" w:cs="Arial"/>
                <w:szCs w:val="18"/>
                <w:lang w:eastAsia="ar-SA"/>
              </w:rPr>
            </w:pPr>
            <w:r w:rsidRPr="006A01D1">
              <w:rPr>
                <w:rFonts w:eastAsia="Arial Unicode MS" w:cs="Arial"/>
                <w:i/>
                <w:szCs w:val="18"/>
                <w:highlight w:val="yellow"/>
                <w:lang w:eastAsia="ar-SA"/>
              </w:rPr>
              <w:t>Wrong WI code.</w:t>
            </w:r>
          </w:p>
        </w:tc>
      </w:tr>
      <w:tr w:rsidR="00D74919" w:rsidRPr="005254EE" w14:paraId="3481829C"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00D09E" w14:textId="5605B46A" w:rsidR="00D74919" w:rsidRPr="006A01D1" w:rsidRDefault="00D74919" w:rsidP="00D74919">
            <w:pPr>
              <w:snapToGrid w:val="0"/>
              <w:spacing w:after="0" w:line="240" w:lineRule="auto"/>
              <w:rPr>
                <w:rFonts w:cs="Arial"/>
              </w:rPr>
            </w:pPr>
            <w:r w:rsidRPr="006A01D1">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504552" w14:textId="4212D830" w:rsidR="00D74919" w:rsidRPr="006A01D1" w:rsidRDefault="009463E3" w:rsidP="00D74919">
            <w:pPr>
              <w:snapToGrid w:val="0"/>
              <w:spacing w:after="0" w:line="240" w:lineRule="auto"/>
              <w:rPr>
                <w:rFonts w:cs="Arial"/>
              </w:rPr>
            </w:pPr>
            <w:hyperlink r:id="rId31" w:history="1">
              <w:r w:rsidR="00D74919" w:rsidRPr="006A01D1">
                <w:rPr>
                  <w:rStyle w:val="Hyperlink"/>
                  <w:rFonts w:cs="Arial"/>
                  <w:color w:val="auto"/>
                </w:rPr>
                <w:t>S1-204250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E802171" w14:textId="0CE757E5" w:rsidR="00D74919" w:rsidRPr="006A01D1" w:rsidRDefault="00EB6956" w:rsidP="00D74919">
            <w:pPr>
              <w:snapToGrid w:val="0"/>
              <w:spacing w:after="0" w:line="240" w:lineRule="auto"/>
              <w:rPr>
                <w:rFonts w:cs="Arial"/>
              </w:rPr>
            </w:pPr>
            <w:r w:rsidRPr="006A01D1">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8FF745" w14:textId="371AF7D0" w:rsidR="00D74919" w:rsidRPr="006A01D1" w:rsidRDefault="00D74919" w:rsidP="00D74919">
            <w:pPr>
              <w:snapToGrid w:val="0"/>
              <w:spacing w:after="0" w:line="240" w:lineRule="auto"/>
              <w:rPr>
                <w:rFonts w:cs="Arial"/>
              </w:rPr>
            </w:pPr>
            <w:r w:rsidRPr="006A01D1">
              <w:rPr>
                <w:rFonts w:cs="Arial"/>
              </w:rPr>
              <w:t xml:space="preserve">Draft LS reply on services exempt from release due to SOR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0DD86C" w14:textId="6E051991" w:rsidR="00D74919" w:rsidRPr="006A01D1" w:rsidRDefault="006A01D1" w:rsidP="00D74919">
            <w:pPr>
              <w:snapToGrid w:val="0"/>
              <w:spacing w:after="0" w:line="240" w:lineRule="auto"/>
              <w:rPr>
                <w:rFonts w:eastAsia="Times New Roman" w:cs="Arial"/>
                <w:szCs w:val="18"/>
                <w:lang w:eastAsia="ar-SA"/>
              </w:rPr>
            </w:pPr>
            <w:r w:rsidRPr="006A01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349695" w14:textId="77777777" w:rsidR="00D74919" w:rsidRPr="006A01D1" w:rsidRDefault="00D74919" w:rsidP="00D74919">
            <w:pPr>
              <w:spacing w:after="0" w:line="240" w:lineRule="auto"/>
              <w:rPr>
                <w:rFonts w:eastAsia="Arial Unicode MS" w:cs="Arial"/>
                <w:szCs w:val="18"/>
                <w:lang w:eastAsia="ar-SA"/>
              </w:rPr>
            </w:pPr>
          </w:p>
        </w:tc>
      </w:tr>
      <w:tr w:rsidR="00EF1074" w:rsidRPr="005254EE" w14:paraId="4645274E"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46B451" w14:textId="119661A4" w:rsidR="00EF1074" w:rsidRPr="00323493" w:rsidRDefault="00FD605E" w:rsidP="00292143">
            <w:pPr>
              <w:snapToGrid w:val="0"/>
              <w:spacing w:after="0" w:line="240" w:lineRule="auto"/>
            </w:pPr>
            <w:r w:rsidRPr="00323493">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807B6B" w14:textId="1D7CAC75" w:rsidR="00EF1074" w:rsidRPr="00323493" w:rsidRDefault="009463E3" w:rsidP="00292143">
            <w:pPr>
              <w:snapToGrid w:val="0"/>
              <w:spacing w:after="0" w:line="240" w:lineRule="auto"/>
            </w:pPr>
            <w:hyperlink r:id="rId32" w:history="1">
              <w:r w:rsidR="00EF1074" w:rsidRPr="00323493">
                <w:rPr>
                  <w:rStyle w:val="Hyperlink"/>
                  <w:rFonts w:cs="Arial"/>
                  <w:color w:val="auto"/>
                </w:rPr>
                <w:t>S1-204266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0B723E" w14:textId="77777777" w:rsidR="00EF1074" w:rsidRPr="00323493" w:rsidRDefault="00EF1074" w:rsidP="00292143">
            <w:pPr>
              <w:snapToGrid w:val="0"/>
              <w:spacing w:after="0" w:line="240" w:lineRule="auto"/>
            </w:pPr>
            <w:r w:rsidRPr="00323493">
              <w:t>NTT DOCOMO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92A7B1C" w14:textId="77777777" w:rsidR="00EF1074" w:rsidRPr="00323493" w:rsidRDefault="00EF1074" w:rsidP="00292143">
            <w:pPr>
              <w:snapToGrid w:val="0"/>
              <w:spacing w:after="0" w:line="240" w:lineRule="auto"/>
            </w:pPr>
            <w:r w:rsidRPr="00323493">
              <w:t>[DRAFT] Reply 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C198B1" w14:textId="3168AB3A" w:rsidR="00EF1074"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Revised to S1-204376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25EB0A" w14:textId="77777777" w:rsidR="00EF1074" w:rsidRPr="00323493" w:rsidRDefault="009B0EA4" w:rsidP="00292143">
            <w:pPr>
              <w:spacing w:after="0" w:line="240" w:lineRule="auto"/>
              <w:rPr>
                <w:rFonts w:eastAsia="Arial Unicode MS" w:cs="Arial"/>
                <w:szCs w:val="18"/>
                <w:lang w:eastAsia="ar-SA"/>
              </w:rPr>
            </w:pPr>
            <w:r w:rsidRPr="00323493">
              <w:rPr>
                <w:rFonts w:eastAsia="Arial Unicode MS" w:cs="Arial"/>
                <w:szCs w:val="18"/>
                <w:lang w:eastAsia="ar-SA"/>
              </w:rPr>
              <w:t xml:space="preserve">Missing one </w:t>
            </w:r>
            <w:r w:rsidR="00F87600" w:rsidRPr="00323493">
              <w:rPr>
                <w:rFonts w:eastAsia="Arial Unicode MS" w:cs="Arial"/>
                <w:szCs w:val="18"/>
                <w:lang w:eastAsia="ar-SA"/>
              </w:rPr>
              <w:t>CR to attach.</w:t>
            </w:r>
          </w:p>
          <w:p w14:paraId="670BAEFE" w14:textId="22908886" w:rsidR="002C64E1" w:rsidRPr="00323493" w:rsidRDefault="002C64E1" w:rsidP="00292143">
            <w:pPr>
              <w:spacing w:after="0" w:line="240" w:lineRule="auto"/>
              <w:rPr>
                <w:rFonts w:eastAsia="Arial Unicode MS" w:cs="Arial"/>
                <w:szCs w:val="18"/>
                <w:lang w:eastAsia="ar-SA"/>
              </w:rPr>
            </w:pPr>
            <w:r w:rsidRPr="00323493">
              <w:rPr>
                <w:rFonts w:eastAsia="Arial Unicode MS" w:cs="Arial"/>
                <w:szCs w:val="18"/>
                <w:lang w:eastAsia="ar-SA"/>
              </w:rPr>
              <w:t xml:space="preserve">S1-204266r1 </w:t>
            </w:r>
            <w:r w:rsidRPr="00323493">
              <w:rPr>
                <w:rFonts w:eastAsia="Times New Roman"/>
              </w:rPr>
              <w:t>provided for approval day</w:t>
            </w:r>
            <w:r w:rsidRPr="00323493">
              <w:rPr>
                <w:rFonts w:eastAsia="Arial Unicode MS" w:cs="Arial"/>
                <w:szCs w:val="18"/>
                <w:lang w:eastAsia="ar-SA"/>
              </w:rPr>
              <w:t xml:space="preserve"> </w:t>
            </w:r>
          </w:p>
        </w:tc>
      </w:tr>
      <w:tr w:rsidR="00323493" w:rsidRPr="005254EE" w14:paraId="588AD05F"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8E86D6" w14:textId="4A6F1893" w:rsidR="00323493" w:rsidRPr="00323493" w:rsidRDefault="00323493" w:rsidP="00292143">
            <w:pPr>
              <w:snapToGrid w:val="0"/>
              <w:spacing w:after="0" w:line="240" w:lineRule="auto"/>
            </w:pPr>
            <w:r w:rsidRPr="00323493">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D789ED" w14:textId="39173593" w:rsidR="00323493" w:rsidRPr="00323493" w:rsidRDefault="009463E3" w:rsidP="00292143">
            <w:pPr>
              <w:snapToGrid w:val="0"/>
              <w:spacing w:after="0" w:line="240" w:lineRule="auto"/>
            </w:pPr>
            <w:hyperlink r:id="rId33" w:history="1">
              <w:r w:rsidR="00323493" w:rsidRPr="00323493">
                <w:rPr>
                  <w:rStyle w:val="Hyperlink"/>
                  <w:rFonts w:cs="Arial"/>
                  <w:color w:val="auto"/>
                </w:rPr>
                <w:t>S1-204376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9D2F5D5" w14:textId="2904E4E8" w:rsidR="00323493" w:rsidRPr="00323493" w:rsidRDefault="00323493" w:rsidP="00292143">
            <w:pPr>
              <w:snapToGrid w:val="0"/>
              <w:spacing w:after="0" w:line="240" w:lineRule="auto"/>
            </w:pPr>
            <w:r w:rsidRPr="00323493">
              <w:t>NTT DOCOMO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D2DB0B6" w14:textId="3BCE4EC1" w:rsidR="00323493" w:rsidRPr="00323493" w:rsidRDefault="00323493" w:rsidP="00292143">
            <w:pPr>
              <w:snapToGrid w:val="0"/>
              <w:spacing w:after="0" w:line="240" w:lineRule="auto"/>
            </w:pPr>
            <w:r w:rsidRPr="00323493">
              <w:t>[DRAFT] Reply LS on high priority service exempt from release due to SOR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CE12921" w14:textId="24B471E9"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ABBDB5B" w14:textId="77777777" w:rsidR="00323493" w:rsidRPr="00323493" w:rsidRDefault="00323493" w:rsidP="00323493">
            <w:pPr>
              <w:spacing w:after="0" w:line="240" w:lineRule="auto"/>
              <w:rPr>
                <w:rFonts w:eastAsia="Arial Unicode MS" w:cs="Arial"/>
                <w:i/>
                <w:szCs w:val="18"/>
                <w:lang w:eastAsia="ar-SA"/>
              </w:rPr>
            </w:pPr>
            <w:r w:rsidRPr="00323493">
              <w:rPr>
                <w:rFonts w:eastAsia="Arial Unicode MS" w:cs="Arial"/>
                <w:i/>
                <w:szCs w:val="18"/>
                <w:lang w:eastAsia="ar-SA"/>
              </w:rPr>
              <w:t>Missing one CR to attach.</w:t>
            </w:r>
          </w:p>
          <w:p w14:paraId="44F3D04C" w14:textId="621C80CC" w:rsidR="00323493" w:rsidRPr="00323493" w:rsidRDefault="00323493" w:rsidP="00292143">
            <w:pPr>
              <w:spacing w:after="0" w:line="240" w:lineRule="auto"/>
              <w:rPr>
                <w:rFonts w:eastAsia="Arial Unicode MS" w:cs="Arial"/>
                <w:szCs w:val="18"/>
                <w:lang w:eastAsia="ar-SA"/>
              </w:rPr>
            </w:pPr>
            <w:r w:rsidRPr="00323493">
              <w:rPr>
                <w:rFonts w:eastAsia="Arial Unicode MS" w:cs="Arial"/>
                <w:szCs w:val="18"/>
                <w:lang w:eastAsia="ar-SA"/>
              </w:rPr>
              <w:t>Revision of S1-204266. Same as 4266r1.</w:t>
            </w:r>
          </w:p>
        </w:tc>
      </w:tr>
      <w:tr w:rsidR="009B0EA4" w:rsidRPr="005254EE" w14:paraId="330BBD9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FE0579" w14:textId="4F2C1875" w:rsidR="009B0EA4" w:rsidRPr="00323493" w:rsidRDefault="00AE4D92" w:rsidP="00292143">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4D99C" w14:textId="4F73A101" w:rsidR="009B0EA4" w:rsidRPr="00323493" w:rsidRDefault="009463E3" w:rsidP="00292143">
            <w:pPr>
              <w:snapToGrid w:val="0"/>
              <w:spacing w:after="0" w:line="240" w:lineRule="auto"/>
            </w:pPr>
            <w:hyperlink r:id="rId34" w:history="1">
              <w:r w:rsidR="009B0EA4" w:rsidRPr="00323493">
                <w:rPr>
                  <w:rStyle w:val="Hyperlink"/>
                  <w:rFonts w:cs="Arial"/>
                  <w:color w:val="auto"/>
                </w:rPr>
                <w:t>S1-204186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5BD09D1" w14:textId="77777777" w:rsidR="009B0EA4" w:rsidRPr="00323493" w:rsidRDefault="009B0EA4" w:rsidP="00292143">
            <w:pPr>
              <w:snapToGrid w:val="0"/>
              <w:spacing w:after="0" w:line="240" w:lineRule="auto"/>
            </w:pPr>
            <w:r w:rsidRPr="00323493">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2E7017" w14:textId="24B4F859" w:rsidR="009B0EA4" w:rsidRPr="00323493" w:rsidRDefault="001F6137" w:rsidP="00292143">
            <w:pPr>
              <w:snapToGrid w:val="0"/>
              <w:spacing w:after="0" w:line="240" w:lineRule="auto"/>
            </w:pPr>
            <w:r w:rsidRPr="00323493">
              <w:t xml:space="preserve">CR22.261v17.4.0 </w:t>
            </w:r>
            <w:r w:rsidR="009B0EA4" w:rsidRPr="00323493">
              <w:t>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8F020B" w14:textId="7F8E5160" w:rsidR="009B0EA4"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Revised to S1-204377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9090118" w14:textId="77777777" w:rsidR="009B0EA4" w:rsidRPr="00323493" w:rsidRDefault="00AE4D92" w:rsidP="0029214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00AF32C0" w:rsidRPr="00323493">
              <w:rPr>
                <w:noProof/>
                <w:highlight w:val="yellow"/>
              </w:rPr>
              <w:t>eCPSOR_CON</w:t>
            </w:r>
            <w:r w:rsidR="00AF32C0" w:rsidRPr="00323493">
              <w:rPr>
                <w:noProof/>
              </w:rPr>
              <w:t xml:space="preserve"> </w:t>
            </w:r>
            <w:r w:rsidRPr="00323493">
              <w:rPr>
                <w:rFonts w:eastAsia="Arial Unicode MS" w:cs="Arial"/>
                <w:i/>
                <w:szCs w:val="18"/>
                <w:lang w:eastAsia="ar-SA"/>
              </w:rPr>
              <w:t>Rel-17 CR0477R- Cat F</w:t>
            </w:r>
          </w:p>
          <w:p w14:paraId="294E11C0" w14:textId="4A545565" w:rsidR="002C64E1" w:rsidRPr="00323493" w:rsidRDefault="002C64E1" w:rsidP="00292143">
            <w:pPr>
              <w:spacing w:after="0" w:line="240" w:lineRule="auto"/>
              <w:rPr>
                <w:rFonts w:eastAsia="Arial Unicode MS" w:cs="Arial"/>
                <w:szCs w:val="18"/>
                <w:lang w:eastAsia="ar-SA"/>
              </w:rPr>
            </w:pPr>
            <w:r w:rsidRPr="00323493">
              <w:rPr>
                <w:rFonts w:eastAsia="Times New Roman"/>
              </w:rPr>
              <w:t>S1-204186r7 provided for approval day</w:t>
            </w:r>
          </w:p>
        </w:tc>
      </w:tr>
      <w:tr w:rsidR="00323493" w:rsidRPr="005254EE" w14:paraId="4D69F8D7"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14E032" w14:textId="44D5F2B9"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E9ADAB" w14:textId="136FD89E" w:rsidR="00323493" w:rsidRPr="00323493" w:rsidRDefault="009463E3" w:rsidP="00292143">
            <w:pPr>
              <w:snapToGrid w:val="0"/>
              <w:spacing w:after="0" w:line="240" w:lineRule="auto"/>
            </w:pPr>
            <w:hyperlink r:id="rId35" w:history="1">
              <w:r w:rsidR="00323493" w:rsidRPr="00323493">
                <w:rPr>
                  <w:rStyle w:val="Hyperlink"/>
                  <w:rFonts w:cs="Arial"/>
                  <w:color w:val="auto"/>
                </w:rPr>
                <w:t>S1-204377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9B821E2" w14:textId="39F15D1A" w:rsidR="00323493" w:rsidRPr="00323493" w:rsidRDefault="00323493" w:rsidP="00292143">
            <w:pPr>
              <w:snapToGrid w:val="0"/>
              <w:spacing w:after="0" w:line="240" w:lineRule="auto"/>
            </w:pPr>
            <w:r w:rsidRPr="00323493">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7F8ADC0" w14:textId="7B8D7519" w:rsidR="00323493" w:rsidRPr="00323493" w:rsidRDefault="00323493" w:rsidP="00292143">
            <w:pPr>
              <w:snapToGrid w:val="0"/>
              <w:spacing w:after="0" w:line="240" w:lineRule="auto"/>
            </w:pPr>
            <w:r w:rsidRPr="00323493">
              <w:t>CR22.261v17.4.0 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A2E5FA3" w14:textId="4C9DF8A3"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CAA6719" w14:textId="77777777" w:rsidR="00323493" w:rsidRPr="00323493" w:rsidRDefault="00323493" w:rsidP="0032349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i/>
                <w:noProof/>
                <w:highlight w:val="yellow"/>
              </w:rPr>
              <w:t>eCPSOR_CON</w:t>
            </w:r>
            <w:r w:rsidRPr="00323493">
              <w:rPr>
                <w:i/>
                <w:noProof/>
              </w:rPr>
              <w:t xml:space="preserve"> </w:t>
            </w:r>
            <w:r w:rsidRPr="00323493">
              <w:rPr>
                <w:rFonts w:eastAsia="Arial Unicode MS" w:cs="Arial"/>
                <w:i/>
                <w:szCs w:val="18"/>
                <w:lang w:eastAsia="ar-SA"/>
              </w:rPr>
              <w:t>Rel-17 CR0477R- Cat F</w:t>
            </w:r>
          </w:p>
          <w:p w14:paraId="2017D598" w14:textId="4409D91B" w:rsidR="00323493" w:rsidRPr="00323493" w:rsidRDefault="00323493" w:rsidP="00292143">
            <w:pPr>
              <w:spacing w:after="0" w:line="240" w:lineRule="auto"/>
              <w:rPr>
                <w:rFonts w:eastAsia="Arial Unicode MS" w:cs="Arial"/>
                <w:szCs w:val="18"/>
                <w:lang w:eastAsia="ar-SA"/>
              </w:rPr>
            </w:pPr>
            <w:r w:rsidRPr="00323493">
              <w:rPr>
                <w:rFonts w:eastAsia="Arial Unicode MS" w:cs="Arial"/>
                <w:szCs w:val="18"/>
                <w:lang w:eastAsia="ar-SA"/>
              </w:rPr>
              <w:t xml:space="preserve">Revision of S1-204186.Same </w:t>
            </w:r>
            <w:r>
              <w:rPr>
                <w:rFonts w:eastAsia="Arial Unicode MS" w:cs="Arial"/>
                <w:szCs w:val="18"/>
                <w:lang w:eastAsia="ar-SA"/>
              </w:rPr>
              <w:t xml:space="preserve">as </w:t>
            </w:r>
            <w:r w:rsidRPr="00323493">
              <w:rPr>
                <w:rFonts w:eastAsia="Arial Unicode MS" w:cs="Arial"/>
                <w:szCs w:val="18"/>
                <w:lang w:eastAsia="ar-SA"/>
              </w:rPr>
              <w:t>4186r7</w:t>
            </w:r>
          </w:p>
        </w:tc>
      </w:tr>
      <w:tr w:rsidR="009B0EA4" w:rsidRPr="005254EE" w14:paraId="044B762D"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75A864" w14:textId="17513048" w:rsidR="009B0EA4" w:rsidRPr="00323493" w:rsidRDefault="00AE4D92" w:rsidP="00292143">
            <w:pPr>
              <w:snapToGrid w:val="0"/>
              <w:spacing w:after="0" w:line="240" w:lineRule="auto"/>
              <w:rPr>
                <w:rFonts w:eastAsia="Times New Roman" w:cs="Arial"/>
                <w:szCs w:val="18"/>
                <w:lang w:eastAsia="ar-SA"/>
              </w:rPr>
            </w:pPr>
            <w:r w:rsidRPr="0032349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C9F04E" w14:textId="03C620E7" w:rsidR="009B0EA4" w:rsidRPr="00323493" w:rsidRDefault="009463E3" w:rsidP="00292143">
            <w:pPr>
              <w:snapToGrid w:val="0"/>
              <w:spacing w:after="0" w:line="240" w:lineRule="auto"/>
            </w:pPr>
            <w:hyperlink r:id="rId36" w:history="1">
              <w:r w:rsidR="009B0EA4" w:rsidRPr="00323493">
                <w:rPr>
                  <w:rStyle w:val="Hyperlink"/>
                  <w:rFonts w:cs="Arial"/>
                  <w:color w:val="auto"/>
                </w:rPr>
                <w:t>S1-204187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E1489FF" w14:textId="77777777" w:rsidR="009B0EA4" w:rsidRPr="00323493" w:rsidRDefault="009B0EA4" w:rsidP="00292143">
            <w:pPr>
              <w:snapToGrid w:val="0"/>
              <w:spacing w:after="0" w:line="240" w:lineRule="auto"/>
            </w:pPr>
            <w:r w:rsidRPr="00323493">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FED52D" w14:textId="52C6E7FD" w:rsidR="009B0EA4" w:rsidRPr="00323493" w:rsidRDefault="001F6137" w:rsidP="00292143">
            <w:pPr>
              <w:snapToGrid w:val="0"/>
              <w:spacing w:after="0" w:line="240" w:lineRule="auto"/>
            </w:pPr>
            <w:r w:rsidRPr="00323493">
              <w:t>CR22.261v1</w:t>
            </w:r>
            <w:r w:rsidR="006A01D1" w:rsidRPr="00323493">
              <w:t>8</w:t>
            </w:r>
            <w:r w:rsidRPr="00323493">
              <w:t>.</w:t>
            </w:r>
            <w:r w:rsidR="006A01D1" w:rsidRPr="00323493">
              <w:t>0</w:t>
            </w:r>
            <w:r w:rsidRPr="00323493">
              <w:t xml:space="preserve">.0 </w:t>
            </w:r>
            <w:r w:rsidR="009B0EA4" w:rsidRPr="00323493">
              <w:t>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F44FB83" w14:textId="5D633B12" w:rsidR="009B0EA4"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Revised to S1-204378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82C944" w14:textId="77777777" w:rsidR="009B0EA4" w:rsidRPr="00323493" w:rsidRDefault="00AE4D92" w:rsidP="0029214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00AF32C0" w:rsidRPr="00323493">
              <w:rPr>
                <w:noProof/>
                <w:highlight w:val="yellow"/>
              </w:rPr>
              <w:t>eCPSOR_CON</w:t>
            </w:r>
            <w:r w:rsidR="00AF32C0" w:rsidRPr="00323493">
              <w:rPr>
                <w:noProof/>
              </w:rPr>
              <w:t xml:space="preserve"> </w:t>
            </w:r>
            <w:r w:rsidRPr="00323493">
              <w:rPr>
                <w:rFonts w:eastAsia="Arial Unicode MS" w:cs="Arial"/>
                <w:i/>
                <w:szCs w:val="18"/>
                <w:lang w:eastAsia="ar-SA"/>
              </w:rPr>
              <w:t>Rel-17 CR0477R- Cat A</w:t>
            </w:r>
          </w:p>
          <w:p w14:paraId="07172FBD" w14:textId="77777777" w:rsidR="002C64E1" w:rsidRPr="00323493" w:rsidRDefault="002C64E1" w:rsidP="00292143">
            <w:pPr>
              <w:spacing w:after="0" w:line="240" w:lineRule="auto"/>
              <w:rPr>
                <w:rFonts w:eastAsia="Times New Roman"/>
              </w:rPr>
            </w:pPr>
            <w:r w:rsidRPr="00323493">
              <w:rPr>
                <w:rFonts w:eastAsia="Arial Unicode MS" w:cs="Arial"/>
                <w:iCs/>
                <w:szCs w:val="18"/>
                <w:lang w:eastAsia="ar-SA"/>
              </w:rPr>
              <w:t xml:space="preserve">Orig. version </w:t>
            </w:r>
            <w:r w:rsidRPr="00323493">
              <w:rPr>
                <w:rFonts w:eastAsia="Times New Roman"/>
              </w:rPr>
              <w:t>provided for approval day</w:t>
            </w:r>
          </w:p>
          <w:p w14:paraId="3471941A" w14:textId="7CAA0E22" w:rsidR="00EC567F" w:rsidRPr="00323493" w:rsidRDefault="00EC567F" w:rsidP="00292143">
            <w:pPr>
              <w:spacing w:after="0" w:line="240" w:lineRule="auto"/>
              <w:rPr>
                <w:rFonts w:eastAsia="Arial Unicode MS" w:cs="Arial"/>
                <w:iCs/>
                <w:szCs w:val="18"/>
                <w:lang w:eastAsia="ar-SA"/>
              </w:rPr>
            </w:pPr>
            <w:r w:rsidRPr="00323493">
              <w:t>S1-204187r1</w:t>
            </w:r>
            <w:r w:rsidR="00876F2A" w:rsidRPr="00323493">
              <w:t>= mirror of 4186r7</w:t>
            </w:r>
            <w:r w:rsidRPr="00323493">
              <w:t xml:space="preserve"> </w:t>
            </w:r>
          </w:p>
        </w:tc>
      </w:tr>
      <w:tr w:rsidR="00323493" w:rsidRPr="005254EE" w14:paraId="24D2D402"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2AEE4B" w14:textId="0F981B07"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049C99" w14:textId="358021A9" w:rsidR="00323493" w:rsidRPr="00323493" w:rsidRDefault="009463E3" w:rsidP="00292143">
            <w:pPr>
              <w:snapToGrid w:val="0"/>
              <w:spacing w:after="0" w:line="240" w:lineRule="auto"/>
            </w:pPr>
            <w:hyperlink r:id="rId37" w:history="1">
              <w:r w:rsidR="00323493" w:rsidRPr="00323493">
                <w:rPr>
                  <w:rStyle w:val="Hyperlink"/>
                  <w:rFonts w:cs="Arial"/>
                  <w:color w:val="auto"/>
                </w:rPr>
                <w:t>S1-204378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1F85BE5" w14:textId="1A865D4C" w:rsidR="00323493" w:rsidRPr="00323493" w:rsidRDefault="00323493" w:rsidP="00292143">
            <w:pPr>
              <w:snapToGrid w:val="0"/>
              <w:spacing w:after="0" w:line="240" w:lineRule="auto"/>
            </w:pPr>
            <w:r w:rsidRPr="00323493">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EA3084" w14:textId="2FB5DF69" w:rsidR="00323493" w:rsidRPr="00323493" w:rsidRDefault="00323493" w:rsidP="00292143">
            <w:pPr>
              <w:snapToGrid w:val="0"/>
              <w:spacing w:after="0" w:line="240" w:lineRule="auto"/>
            </w:pPr>
            <w:r w:rsidRPr="00323493">
              <w:t>CR22.261v18.0.0 Clarification of a steering of roaming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6540701" w14:textId="14F81E69"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BB788BF" w14:textId="77777777" w:rsidR="00323493" w:rsidRPr="00323493" w:rsidRDefault="00323493" w:rsidP="0032349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i/>
                <w:noProof/>
                <w:highlight w:val="yellow"/>
              </w:rPr>
              <w:t>eCPSOR_CON</w:t>
            </w:r>
            <w:r w:rsidRPr="00323493">
              <w:rPr>
                <w:i/>
                <w:noProof/>
              </w:rPr>
              <w:t xml:space="preserve"> </w:t>
            </w:r>
            <w:r w:rsidRPr="00323493">
              <w:rPr>
                <w:rFonts w:eastAsia="Arial Unicode MS" w:cs="Arial"/>
                <w:i/>
                <w:szCs w:val="18"/>
                <w:lang w:eastAsia="ar-SA"/>
              </w:rPr>
              <w:t>Rel-17 CR0477R- Cat A</w:t>
            </w:r>
          </w:p>
          <w:p w14:paraId="363E6B89" w14:textId="77777777" w:rsidR="00323493" w:rsidRDefault="00323493" w:rsidP="00292143">
            <w:pPr>
              <w:spacing w:after="0" w:line="240" w:lineRule="auto"/>
              <w:rPr>
                <w:rFonts w:eastAsia="Arial Unicode MS" w:cs="Arial"/>
                <w:szCs w:val="18"/>
                <w:lang w:eastAsia="ar-SA"/>
              </w:rPr>
            </w:pPr>
            <w:r w:rsidRPr="00323493">
              <w:rPr>
                <w:rFonts w:eastAsia="Arial Unicode MS" w:cs="Arial"/>
                <w:szCs w:val="18"/>
                <w:lang w:eastAsia="ar-SA"/>
              </w:rPr>
              <w:t>Revision of S1-204187. Same as 4187r1</w:t>
            </w:r>
          </w:p>
          <w:p w14:paraId="69A049E1" w14:textId="77777777" w:rsidR="00323493" w:rsidRPr="00323493" w:rsidRDefault="00323493" w:rsidP="00292143">
            <w:pPr>
              <w:spacing w:after="0" w:line="240" w:lineRule="auto"/>
              <w:rPr>
                <w:rFonts w:eastAsia="Arial Unicode MS" w:cs="Arial"/>
                <w:szCs w:val="18"/>
                <w:lang w:eastAsia="ar-SA"/>
              </w:rPr>
            </w:pPr>
          </w:p>
          <w:p w14:paraId="236B59BF" w14:textId="77777777" w:rsidR="00323493" w:rsidRDefault="00323493" w:rsidP="00292143">
            <w:pPr>
              <w:spacing w:after="0" w:line="240" w:lineRule="auto"/>
              <w:rPr>
                <w:rFonts w:eastAsia="Arial Unicode MS" w:cs="Arial"/>
                <w:szCs w:val="18"/>
                <w:lang w:eastAsia="ar-SA"/>
              </w:rPr>
            </w:pPr>
          </w:p>
          <w:p w14:paraId="309D7D0B" w14:textId="685EB4E6" w:rsidR="00323493" w:rsidRPr="00323493" w:rsidRDefault="00323493" w:rsidP="00292143">
            <w:pPr>
              <w:spacing w:after="0" w:line="240" w:lineRule="auto"/>
              <w:rPr>
                <w:rFonts w:eastAsia="Arial Unicode MS" w:cs="Arial"/>
                <w:szCs w:val="18"/>
                <w:lang w:eastAsia="ar-SA"/>
              </w:rPr>
            </w:pPr>
            <w:r>
              <w:rPr>
                <w:rFonts w:eastAsia="Arial Unicode MS" w:cs="Arial"/>
                <w:szCs w:val="18"/>
                <w:lang w:eastAsia="ar-SA"/>
              </w:rPr>
              <w:t>N</w:t>
            </w:r>
            <w:r w:rsidRPr="00323493">
              <w:rPr>
                <w:rFonts w:eastAsia="Arial Unicode MS" w:cs="Arial"/>
                <w:szCs w:val="18"/>
                <w:lang w:eastAsia="ar-SA"/>
              </w:rPr>
              <w:t>o presentation</w:t>
            </w:r>
          </w:p>
        </w:tc>
      </w:tr>
      <w:tr w:rsidR="00F944FE" w:rsidRPr="00806CF6" w14:paraId="26F1B1F2" w14:textId="77777777" w:rsidTr="00876F2A">
        <w:trPr>
          <w:trHeight w:val="293"/>
        </w:trPr>
        <w:tc>
          <w:tcPr>
            <w:tcW w:w="14429" w:type="dxa"/>
            <w:gridSpan w:val="7"/>
            <w:tcBorders>
              <w:bottom w:val="single" w:sz="4" w:space="0" w:color="auto"/>
            </w:tcBorders>
            <w:shd w:val="clear" w:color="auto" w:fill="F2F2F2"/>
          </w:tcPr>
          <w:p w14:paraId="05303F1B" w14:textId="2FE753C8" w:rsidR="00F944FE"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New satellite radio access technologies for PLMN selection</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S1-204275]</w:t>
            </w:r>
          </w:p>
        </w:tc>
      </w:tr>
      <w:tr w:rsidR="00E41DE3" w:rsidRPr="005254EE" w14:paraId="1DFABB46" w14:textId="77777777" w:rsidTr="00876F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E1AE7" w14:textId="74C65370" w:rsidR="00E41DE3" w:rsidRPr="00876F2A" w:rsidRDefault="00501585" w:rsidP="00E41DE3">
            <w:pPr>
              <w:snapToGrid w:val="0"/>
              <w:spacing w:after="0" w:line="240" w:lineRule="auto"/>
              <w:rPr>
                <w:rFonts w:cs="Arial"/>
              </w:rPr>
            </w:pPr>
            <w:r w:rsidRPr="00876F2A">
              <w:rPr>
                <w:rFonts w:cs="Arial"/>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5AEFD3" w14:textId="3BDA3D97" w:rsidR="00E41DE3" w:rsidRPr="00876F2A" w:rsidRDefault="009463E3" w:rsidP="00E41DE3">
            <w:pPr>
              <w:snapToGrid w:val="0"/>
              <w:spacing w:after="0" w:line="240" w:lineRule="auto"/>
              <w:rPr>
                <w:rFonts w:cs="Arial"/>
              </w:rPr>
            </w:pPr>
            <w:hyperlink r:id="rId38" w:history="1">
              <w:r w:rsidR="00E41DE3" w:rsidRPr="00876F2A">
                <w:rPr>
                  <w:rStyle w:val="Hyperlink"/>
                  <w:rFonts w:cs="Arial"/>
                  <w:color w:val="auto"/>
                </w:rPr>
                <w:t>S1-204275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6AF5EAC" w14:textId="7A395D81" w:rsidR="00E41DE3" w:rsidRPr="00876F2A" w:rsidRDefault="00501585" w:rsidP="00E41DE3">
            <w:pPr>
              <w:snapToGrid w:val="0"/>
              <w:spacing w:after="0" w:line="240" w:lineRule="auto"/>
              <w:rPr>
                <w:rFonts w:cs="Arial"/>
              </w:rPr>
            </w:pPr>
            <w:r w:rsidRPr="00876F2A">
              <w:rPr>
                <w:rFonts w:cs="Arial"/>
              </w:rPr>
              <w:t>C1-206507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CFD16A" w14:textId="5D054AFA" w:rsidR="00E41DE3" w:rsidRPr="00876F2A" w:rsidRDefault="00A37DB5" w:rsidP="00A37DB5">
            <w:pPr>
              <w:tabs>
                <w:tab w:val="left" w:pos="1170"/>
              </w:tabs>
              <w:snapToGrid w:val="0"/>
              <w:spacing w:after="0" w:line="240" w:lineRule="auto"/>
              <w:rPr>
                <w:rFonts w:cs="Arial"/>
              </w:rPr>
            </w:pPr>
            <w:r w:rsidRPr="00876F2A">
              <w:rPr>
                <w:rFonts w:cs="Arial"/>
              </w:rPr>
              <w:t>LS on New satellite radio access technologies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A19CC1" w14:textId="3EE56670" w:rsidR="00E41DE3" w:rsidRPr="00876F2A" w:rsidRDefault="00876F2A" w:rsidP="00E41DE3">
            <w:pPr>
              <w:snapToGrid w:val="0"/>
              <w:spacing w:after="0" w:line="240" w:lineRule="auto"/>
              <w:rPr>
                <w:rFonts w:eastAsia="Times New Roman" w:cs="Arial"/>
                <w:szCs w:val="18"/>
                <w:lang w:eastAsia="ar-SA"/>
              </w:rPr>
            </w:pPr>
            <w:r w:rsidRPr="00876F2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607A2BA" w14:textId="77777777" w:rsidR="00E41DE3" w:rsidRPr="00876F2A" w:rsidRDefault="00E41DE3" w:rsidP="00E41DE3">
            <w:pPr>
              <w:spacing w:after="0" w:line="240" w:lineRule="auto"/>
              <w:rPr>
                <w:rFonts w:eastAsia="Arial Unicode MS" w:cs="Arial"/>
                <w:szCs w:val="18"/>
                <w:lang w:eastAsia="ar-SA"/>
              </w:rPr>
            </w:pPr>
          </w:p>
        </w:tc>
      </w:tr>
      <w:tr w:rsidR="008F6F07" w:rsidRPr="005254EE" w14:paraId="5E241FB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15BE69" w14:textId="360F0816" w:rsidR="008F6F07" w:rsidRPr="0080212B" w:rsidRDefault="008F6F07" w:rsidP="00292143">
            <w:pPr>
              <w:snapToGrid w:val="0"/>
              <w:spacing w:after="0" w:line="240" w:lineRule="auto"/>
              <w:rPr>
                <w:rFonts w:eastAsia="Times New Roman" w:cs="Arial"/>
                <w:szCs w:val="18"/>
                <w:lang w:eastAsia="ar-SA"/>
              </w:rPr>
            </w:pPr>
            <w:r w:rsidRPr="0080212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36813C" w14:textId="3221A4AC" w:rsidR="008F6F07" w:rsidRPr="0080212B" w:rsidRDefault="009463E3" w:rsidP="00292143">
            <w:pPr>
              <w:snapToGrid w:val="0"/>
              <w:spacing w:after="0" w:line="240" w:lineRule="auto"/>
            </w:pPr>
            <w:hyperlink r:id="rId39" w:history="1">
              <w:r w:rsidR="008F6F07" w:rsidRPr="0080212B">
                <w:rPr>
                  <w:rStyle w:val="Hyperlink"/>
                  <w:rFonts w:cs="Arial"/>
                  <w:color w:val="auto"/>
                </w:rPr>
                <w:t>S1-204218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F08B264" w14:textId="77777777" w:rsidR="008F6F07" w:rsidRPr="0080212B" w:rsidRDefault="008F6F07" w:rsidP="00292143">
            <w:pPr>
              <w:snapToGrid w:val="0"/>
              <w:spacing w:after="0" w:line="240" w:lineRule="auto"/>
            </w:pPr>
            <w:r w:rsidRPr="0080212B">
              <w:t>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B066C5" w14:textId="77777777" w:rsidR="008F6F07" w:rsidRPr="0080212B" w:rsidRDefault="008F6F07" w:rsidP="00292143">
            <w:pPr>
              <w:snapToGrid w:val="0"/>
              <w:spacing w:after="0" w:line="240" w:lineRule="auto"/>
            </w:pPr>
            <w:r w:rsidRPr="0080212B">
              <w:t>Reply LS on New satellite radio access technologies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9634F23" w14:textId="220B80E4" w:rsidR="008F6F07" w:rsidRPr="0080212B" w:rsidRDefault="0080212B" w:rsidP="00292143">
            <w:pPr>
              <w:snapToGrid w:val="0"/>
              <w:spacing w:after="0" w:line="240" w:lineRule="auto"/>
              <w:rPr>
                <w:rFonts w:eastAsia="Times New Roman" w:cs="Arial"/>
                <w:szCs w:val="18"/>
                <w:lang w:eastAsia="ar-SA"/>
              </w:rPr>
            </w:pPr>
            <w:r w:rsidRPr="0080212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1DFB4B3" w14:textId="77777777" w:rsidR="008F6F07" w:rsidRPr="0080212B" w:rsidRDefault="008F6F07" w:rsidP="00292143">
            <w:pPr>
              <w:spacing w:after="0" w:line="240" w:lineRule="auto"/>
              <w:rPr>
                <w:rFonts w:eastAsia="Arial Unicode MS" w:cs="Arial"/>
                <w:szCs w:val="18"/>
                <w:lang w:eastAsia="ar-SA"/>
              </w:rPr>
            </w:pPr>
          </w:p>
        </w:tc>
      </w:tr>
      <w:tr w:rsidR="00CF61E3" w:rsidRPr="00905C3E" w14:paraId="47EC55E0"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87D0A1" w14:textId="3DC4A469" w:rsidR="00CF61E3" w:rsidRPr="0080212B" w:rsidRDefault="00CF61E3" w:rsidP="00292143">
            <w:pPr>
              <w:snapToGrid w:val="0"/>
              <w:spacing w:after="0" w:line="240" w:lineRule="auto"/>
              <w:rPr>
                <w:rFonts w:eastAsia="Times New Roman" w:cs="Arial"/>
                <w:szCs w:val="18"/>
                <w:lang w:eastAsia="ar-SA"/>
              </w:rPr>
            </w:pPr>
            <w:r w:rsidRPr="0080212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5B768B" w14:textId="2D0D05D9" w:rsidR="00CF61E3" w:rsidRPr="0080212B" w:rsidRDefault="009463E3" w:rsidP="00292143">
            <w:pPr>
              <w:snapToGrid w:val="0"/>
              <w:spacing w:after="0" w:line="240" w:lineRule="auto"/>
            </w:pPr>
            <w:hyperlink r:id="rId40" w:history="1">
              <w:r w:rsidR="00CF61E3" w:rsidRPr="0080212B">
                <w:rPr>
                  <w:rStyle w:val="Hyperlink"/>
                  <w:rFonts w:cs="Arial"/>
                  <w:color w:val="auto"/>
                </w:rPr>
                <w:t>S1-204212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5DFAC55" w14:textId="77777777" w:rsidR="00CF61E3" w:rsidRPr="0080212B" w:rsidRDefault="00CF61E3" w:rsidP="00292143">
            <w:pPr>
              <w:snapToGrid w:val="0"/>
              <w:spacing w:after="0" w:line="240" w:lineRule="auto"/>
            </w:pPr>
            <w:r w:rsidRPr="0080212B">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E2F9D8" w14:textId="62479565" w:rsidR="00CF61E3" w:rsidRPr="0080212B" w:rsidRDefault="00CF61E3" w:rsidP="00292143">
            <w:pPr>
              <w:snapToGrid w:val="0"/>
              <w:spacing w:after="0" w:line="240" w:lineRule="auto"/>
            </w:pPr>
            <w:r w:rsidRPr="0080212B">
              <w:t>CR22.011v17.2.0 Addition of new Core Network RAT types for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979973" w14:textId="2E5C625A" w:rsidR="00CF61E3" w:rsidRPr="0080212B" w:rsidRDefault="0080212B" w:rsidP="00292143">
            <w:pPr>
              <w:snapToGrid w:val="0"/>
              <w:spacing w:after="0" w:line="240" w:lineRule="auto"/>
              <w:rPr>
                <w:rFonts w:eastAsia="Times New Roman" w:cs="Arial"/>
                <w:szCs w:val="18"/>
                <w:lang w:eastAsia="ar-SA"/>
              </w:rPr>
            </w:pPr>
            <w:r w:rsidRPr="0080212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E80672F" w14:textId="73074111" w:rsidR="00CF61E3" w:rsidRPr="00905C3E" w:rsidRDefault="00CF61E3" w:rsidP="00CF61E3">
            <w:pPr>
              <w:spacing w:after="0" w:line="240" w:lineRule="auto"/>
              <w:rPr>
                <w:rFonts w:eastAsia="Arial Unicode MS" w:cs="Arial"/>
                <w:i/>
                <w:szCs w:val="18"/>
                <w:lang w:val="fr-FR" w:eastAsia="ar-SA"/>
              </w:rPr>
            </w:pPr>
            <w:r w:rsidRPr="00905C3E">
              <w:rPr>
                <w:rFonts w:eastAsia="Arial Unicode MS" w:cs="Arial"/>
                <w:i/>
                <w:szCs w:val="18"/>
                <w:lang w:val="fr-FR" w:eastAsia="ar-SA"/>
              </w:rPr>
              <w:t xml:space="preserve">WI code </w:t>
            </w:r>
            <w:r w:rsidRPr="00905C3E">
              <w:rPr>
                <w:lang w:val="fr-FR"/>
              </w:rPr>
              <w:t>TEI17</w:t>
            </w:r>
            <w:r w:rsidRPr="00905C3E">
              <w:rPr>
                <w:rFonts w:eastAsia="Arial Unicode MS" w:cs="Arial"/>
                <w:i/>
                <w:szCs w:val="18"/>
                <w:lang w:val="fr-FR" w:eastAsia="ar-SA"/>
              </w:rPr>
              <w:t xml:space="preserve"> Rel-17 CR0317R- Cat C</w:t>
            </w:r>
          </w:p>
          <w:p w14:paraId="78E6C3A4" w14:textId="77777777" w:rsidR="00CF61E3" w:rsidRPr="00905C3E" w:rsidRDefault="00CF61E3" w:rsidP="00292143">
            <w:pPr>
              <w:spacing w:after="0" w:line="240" w:lineRule="auto"/>
              <w:rPr>
                <w:rFonts w:eastAsia="Arial Unicode MS" w:cs="Arial"/>
                <w:szCs w:val="18"/>
                <w:lang w:val="fr-FR" w:eastAsia="ar-SA"/>
              </w:rPr>
            </w:pPr>
          </w:p>
        </w:tc>
      </w:tr>
      <w:tr w:rsidR="00EB6956" w:rsidRPr="005254EE" w14:paraId="6B5AFBEE"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E48BD7" w14:textId="6D733753" w:rsidR="00EB6956" w:rsidRPr="00323493" w:rsidRDefault="00EB6956" w:rsidP="00EB6956">
            <w:pPr>
              <w:snapToGrid w:val="0"/>
              <w:spacing w:after="0" w:line="240" w:lineRule="auto"/>
              <w:rPr>
                <w:rFonts w:eastAsia="Times New Roman" w:cs="Arial"/>
                <w:szCs w:val="18"/>
                <w:lang w:eastAsia="ar-SA"/>
              </w:rPr>
            </w:pPr>
            <w:r w:rsidRPr="0032349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D5603E" w14:textId="71BEA806" w:rsidR="00EB6956" w:rsidRPr="00323493" w:rsidRDefault="009463E3" w:rsidP="00EB6956">
            <w:pPr>
              <w:snapToGrid w:val="0"/>
              <w:spacing w:after="0" w:line="240" w:lineRule="auto"/>
            </w:pPr>
            <w:hyperlink r:id="rId41" w:history="1">
              <w:r w:rsidR="00EB6956" w:rsidRPr="00323493">
                <w:rPr>
                  <w:rStyle w:val="Hyperlink"/>
                  <w:rFonts w:cs="Arial"/>
                  <w:color w:val="auto"/>
                </w:rPr>
                <w:t>S1-204252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D9F9A6" w14:textId="49CFC9FB" w:rsidR="00EB6956" w:rsidRPr="00323493" w:rsidRDefault="00EB6956" w:rsidP="00EB6956">
            <w:pPr>
              <w:snapToGrid w:val="0"/>
              <w:spacing w:after="0" w:line="240" w:lineRule="auto"/>
            </w:pPr>
            <w:r w:rsidRPr="00323493">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4B27F3" w14:textId="77777777" w:rsidR="00EB6956" w:rsidRPr="00323493" w:rsidRDefault="00EB6956" w:rsidP="00EB6956">
            <w:pPr>
              <w:snapToGrid w:val="0"/>
              <w:spacing w:after="0" w:line="240" w:lineRule="auto"/>
            </w:pPr>
            <w:r w:rsidRPr="00323493">
              <w:t>Draft LS reply on Satellite RAT for PLMN-RAT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487C86" w14:textId="2CD37B5F" w:rsidR="00EB6956" w:rsidRPr="00323493" w:rsidRDefault="00323493" w:rsidP="00EB6956">
            <w:pPr>
              <w:snapToGrid w:val="0"/>
              <w:spacing w:after="0" w:line="240" w:lineRule="auto"/>
              <w:rPr>
                <w:rFonts w:eastAsia="Times New Roman" w:cs="Arial"/>
                <w:szCs w:val="18"/>
                <w:lang w:eastAsia="ar-SA"/>
              </w:rPr>
            </w:pPr>
            <w:r w:rsidRPr="00323493">
              <w:rPr>
                <w:rFonts w:eastAsia="Times New Roman" w:cs="Arial"/>
                <w:szCs w:val="18"/>
                <w:lang w:eastAsia="ar-SA"/>
              </w:rPr>
              <w:t>Revised to S1-204379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9DE2C6C" w14:textId="77B2BE60" w:rsidR="00DA302D" w:rsidRPr="00323493" w:rsidRDefault="002C64E1" w:rsidP="00EB6956">
            <w:pPr>
              <w:spacing w:after="0" w:line="240" w:lineRule="auto"/>
              <w:rPr>
                <w:rFonts w:eastAsia="Times New Roman"/>
              </w:rPr>
            </w:pPr>
            <w:r w:rsidRPr="00323493">
              <w:rPr>
                <w:rFonts w:eastAsia="Arial Unicode MS" w:cs="Arial"/>
                <w:szCs w:val="18"/>
                <w:lang w:eastAsia="ar-SA"/>
              </w:rPr>
              <w:t xml:space="preserve">S1-204252r1 </w:t>
            </w:r>
            <w:r w:rsidRPr="00323493">
              <w:rPr>
                <w:rFonts w:eastAsia="Times New Roman"/>
              </w:rPr>
              <w:t>provided for approval day</w:t>
            </w:r>
            <w:r w:rsidR="00F1734C" w:rsidRPr="00323493">
              <w:rPr>
                <w:rFonts w:eastAsia="Times New Roman"/>
              </w:rPr>
              <w:t xml:space="preserve"> </w:t>
            </w:r>
            <w:hyperlink r:id="rId42" w:history="1">
              <w:r w:rsidR="00F1734C" w:rsidRPr="00323493">
                <w:rPr>
                  <w:rStyle w:val="Hyperlink"/>
                  <w:rFonts w:cs="Arial"/>
                  <w:color w:val="auto"/>
                </w:rPr>
                <w:t>S1-204252</w:t>
              </w:r>
            </w:hyperlink>
            <w:r w:rsidR="00F1734C" w:rsidRPr="00323493">
              <w:t xml:space="preserve">r2 </w:t>
            </w:r>
            <w:r w:rsidR="00876F2A" w:rsidRPr="00323493">
              <w:t>+ remove draft+ no changes + introduce associated in Q1. + attach CR</w:t>
            </w:r>
          </w:p>
        </w:tc>
      </w:tr>
      <w:tr w:rsidR="00323493" w:rsidRPr="005254EE" w14:paraId="19A0023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EBE858" w14:textId="040EF64A" w:rsidR="00323493" w:rsidRPr="00323493" w:rsidRDefault="00323493" w:rsidP="00EB6956">
            <w:pPr>
              <w:snapToGrid w:val="0"/>
              <w:spacing w:after="0" w:line="240" w:lineRule="auto"/>
              <w:rPr>
                <w:rFonts w:eastAsia="Times New Roman" w:cs="Arial"/>
                <w:szCs w:val="18"/>
                <w:lang w:eastAsia="ar-SA"/>
              </w:rPr>
            </w:pPr>
            <w:r w:rsidRPr="0032349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33D7A7E" w14:textId="50450CF5" w:rsidR="00323493" w:rsidRPr="00323493" w:rsidRDefault="009463E3" w:rsidP="00EB6956">
            <w:pPr>
              <w:snapToGrid w:val="0"/>
              <w:spacing w:after="0" w:line="240" w:lineRule="auto"/>
            </w:pPr>
            <w:hyperlink r:id="rId43" w:history="1">
              <w:r w:rsidR="00323493" w:rsidRPr="00323493">
                <w:rPr>
                  <w:rStyle w:val="Hyperlink"/>
                  <w:rFonts w:cs="Arial"/>
                  <w:color w:val="auto"/>
                </w:rPr>
                <w:t>S1-204379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911DCB" w14:textId="65AE0CE1" w:rsidR="00323493" w:rsidRPr="00323493" w:rsidRDefault="00323493" w:rsidP="00EB6956">
            <w:pPr>
              <w:snapToGrid w:val="0"/>
              <w:spacing w:after="0" w:line="240" w:lineRule="auto"/>
            </w:pPr>
            <w:r w:rsidRPr="00323493">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30F5C5" w14:textId="613102DB" w:rsidR="00323493" w:rsidRPr="00323493" w:rsidRDefault="00323493" w:rsidP="00EB6956">
            <w:pPr>
              <w:snapToGrid w:val="0"/>
              <w:spacing w:after="0" w:line="240" w:lineRule="auto"/>
            </w:pPr>
            <w:r w:rsidRPr="00323493">
              <w:t>Draft LS reply on Satellite RAT for PLMN-RAT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B517EAD" w14:textId="69439943" w:rsidR="00323493" w:rsidRPr="00323493" w:rsidRDefault="00323493" w:rsidP="00EB6956">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47C58B" w14:textId="7CD26FE8" w:rsidR="00323493" w:rsidRDefault="00323493" w:rsidP="00EB6956">
            <w:pPr>
              <w:spacing w:after="0" w:line="240" w:lineRule="auto"/>
              <w:rPr>
                <w:rFonts w:eastAsia="Arial Unicode MS" w:cs="Arial"/>
                <w:i/>
                <w:szCs w:val="18"/>
                <w:lang w:eastAsia="ar-SA"/>
              </w:rPr>
            </w:pPr>
            <w:r w:rsidRPr="00323493">
              <w:rPr>
                <w:rFonts w:eastAsia="Arial Unicode MS" w:cs="Arial"/>
                <w:szCs w:val="18"/>
                <w:lang w:eastAsia="ar-SA"/>
              </w:rPr>
              <w:t>Revision of S1-204</w:t>
            </w:r>
            <w:r>
              <w:rPr>
                <w:rFonts w:eastAsia="Arial Unicode MS" w:cs="Arial"/>
                <w:szCs w:val="18"/>
                <w:lang w:eastAsia="ar-SA"/>
              </w:rPr>
              <w:t>379.</w:t>
            </w:r>
          </w:p>
          <w:p w14:paraId="60759347" w14:textId="22D5C810" w:rsidR="00323493" w:rsidRPr="00323493" w:rsidRDefault="00323493" w:rsidP="00EB6956">
            <w:pPr>
              <w:spacing w:after="0" w:line="240" w:lineRule="auto"/>
            </w:pPr>
            <w:r w:rsidRPr="00323493">
              <w:rPr>
                <w:rFonts w:eastAsia="Arial Unicode MS" w:cs="Arial"/>
                <w:i/>
                <w:szCs w:val="18"/>
                <w:lang w:eastAsia="ar-SA"/>
              </w:rPr>
              <w:t xml:space="preserve">Same as </w:t>
            </w:r>
            <w:hyperlink r:id="rId44" w:history="1">
              <w:r w:rsidRPr="00323493">
                <w:rPr>
                  <w:rStyle w:val="Hyperlink"/>
                  <w:rFonts w:cs="Arial"/>
                  <w:color w:val="auto"/>
                </w:rPr>
                <w:t>S1-204252</w:t>
              </w:r>
            </w:hyperlink>
            <w:r w:rsidRPr="00323493">
              <w:t>r2 + remove draft+ no changes + introduce associated in Q1. + attach CR</w:t>
            </w:r>
          </w:p>
        </w:tc>
      </w:tr>
      <w:tr w:rsidR="00EB6956" w:rsidRPr="005254EE" w14:paraId="1498ACC1" w14:textId="77777777" w:rsidTr="000C6B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7FCB5B" w14:textId="16698DA0" w:rsidR="00EB6956" w:rsidRPr="00C6365F" w:rsidRDefault="00EB6956" w:rsidP="00EB6956">
            <w:pPr>
              <w:snapToGrid w:val="0"/>
              <w:spacing w:after="0" w:line="240" w:lineRule="auto"/>
              <w:rPr>
                <w:rFonts w:eastAsia="Times New Roman" w:cs="Arial"/>
                <w:szCs w:val="18"/>
                <w:lang w:eastAsia="ar-SA"/>
              </w:rPr>
            </w:pPr>
            <w:r w:rsidRPr="00C6365F">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A91921" w14:textId="6A3BCF9D" w:rsidR="00EB6956" w:rsidRPr="00C6365F" w:rsidRDefault="009463E3" w:rsidP="00EB6956">
            <w:pPr>
              <w:snapToGrid w:val="0"/>
              <w:spacing w:after="0" w:line="240" w:lineRule="auto"/>
            </w:pPr>
            <w:hyperlink r:id="rId45" w:history="1">
              <w:r w:rsidR="00EB6956" w:rsidRPr="00C6365F">
                <w:rPr>
                  <w:rStyle w:val="Hyperlink"/>
                  <w:rFonts w:cs="Arial"/>
                  <w:color w:val="auto"/>
                </w:rPr>
                <w:t>S1-204253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35F43D" w14:textId="4ED5A9FC" w:rsidR="00EB6956" w:rsidRPr="00C6365F" w:rsidRDefault="00EB6956" w:rsidP="00EB6956">
            <w:pPr>
              <w:snapToGrid w:val="0"/>
              <w:spacing w:after="0" w:line="240" w:lineRule="auto"/>
            </w:pPr>
            <w:r w:rsidRPr="00C6365F">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E77558" w14:textId="77777777" w:rsidR="00EB6956" w:rsidRPr="00C6365F" w:rsidRDefault="00EB6956" w:rsidP="00EB6956">
            <w:pPr>
              <w:snapToGrid w:val="0"/>
              <w:spacing w:after="0" w:line="240" w:lineRule="auto"/>
            </w:pPr>
            <w:r w:rsidRPr="00C6365F">
              <w:t>Discussion on Satellite RAT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8D78C0" w14:textId="29953C71" w:rsidR="00EB6956" w:rsidRPr="00C6365F" w:rsidRDefault="00C6365F" w:rsidP="00EB6956">
            <w:pPr>
              <w:snapToGrid w:val="0"/>
              <w:spacing w:after="0" w:line="240" w:lineRule="auto"/>
              <w:rPr>
                <w:rFonts w:eastAsia="Times New Roman" w:cs="Arial"/>
                <w:szCs w:val="18"/>
                <w:lang w:eastAsia="ar-SA"/>
              </w:rPr>
            </w:pPr>
            <w:r w:rsidRPr="00C6365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75E380B" w14:textId="77777777" w:rsidR="00EB6956" w:rsidRPr="00C6365F" w:rsidRDefault="00EB6956" w:rsidP="00EB6956">
            <w:pPr>
              <w:spacing w:after="0" w:line="240" w:lineRule="auto"/>
              <w:rPr>
                <w:rFonts w:eastAsia="Arial Unicode MS" w:cs="Arial"/>
                <w:szCs w:val="18"/>
                <w:lang w:eastAsia="ar-SA"/>
              </w:rPr>
            </w:pPr>
          </w:p>
        </w:tc>
      </w:tr>
      <w:tr w:rsidR="00EB6956" w:rsidRPr="005254EE" w14:paraId="4DDF9C2E" w14:textId="77777777" w:rsidTr="000C6B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2828C7" w14:textId="245C59C1" w:rsidR="00EB6956" w:rsidRPr="000C6B6B" w:rsidRDefault="00EB6956" w:rsidP="00EB6956">
            <w:pPr>
              <w:snapToGrid w:val="0"/>
              <w:spacing w:after="0" w:line="240" w:lineRule="auto"/>
              <w:rPr>
                <w:rFonts w:eastAsia="Times New Roman" w:cs="Arial"/>
                <w:szCs w:val="18"/>
                <w:lang w:eastAsia="ar-SA"/>
              </w:rPr>
            </w:pPr>
            <w:r w:rsidRPr="000C6B6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B12AC4" w14:textId="5A3B431C" w:rsidR="00EB6956" w:rsidRPr="000C6B6B" w:rsidRDefault="009463E3" w:rsidP="00EB6956">
            <w:pPr>
              <w:snapToGrid w:val="0"/>
              <w:spacing w:after="0" w:line="240" w:lineRule="auto"/>
            </w:pPr>
            <w:hyperlink r:id="rId46" w:history="1">
              <w:r w:rsidR="00EB6956" w:rsidRPr="000C6B6B">
                <w:rPr>
                  <w:rStyle w:val="Hyperlink"/>
                  <w:rFonts w:cs="Arial"/>
                  <w:color w:val="auto"/>
                </w:rPr>
                <w:t>S1-204254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C27E31" w14:textId="3D390045" w:rsidR="00EB6956" w:rsidRPr="000C6B6B" w:rsidRDefault="00EB6956" w:rsidP="00EB6956">
            <w:pPr>
              <w:snapToGrid w:val="0"/>
              <w:spacing w:after="0" w:line="240" w:lineRule="auto"/>
            </w:pPr>
            <w:r w:rsidRPr="000C6B6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6FE13E" w14:textId="0DF56BEA" w:rsidR="00EB6956" w:rsidRPr="000C6B6B" w:rsidRDefault="00EB6956" w:rsidP="00EB6956">
            <w:pPr>
              <w:snapToGrid w:val="0"/>
              <w:spacing w:after="0" w:line="240" w:lineRule="auto"/>
            </w:pPr>
            <w:r w:rsidRPr="000C6B6B">
              <w:t>CR 22.011v17.2.0 Satellite RAT indicator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20A6EC" w14:textId="2218C950" w:rsidR="00EB6956" w:rsidRPr="000C6B6B" w:rsidRDefault="000C6B6B" w:rsidP="00EB6956">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CC535C3" w14:textId="253F5635" w:rsidR="00EB6956" w:rsidRPr="000C6B6B" w:rsidRDefault="00EB6956" w:rsidP="00EB6956">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t>TEI17</w:t>
            </w:r>
            <w:r w:rsidRPr="00323493">
              <w:rPr>
                <w:rFonts w:eastAsia="Arial Unicode MS" w:cs="Arial"/>
                <w:i/>
                <w:szCs w:val="18"/>
                <w:lang w:eastAsia="ar-SA"/>
              </w:rPr>
              <w:t xml:space="preserve"> Rel-17 CR0</w:t>
            </w:r>
            <w:r w:rsidR="00876F2A" w:rsidRPr="00323493">
              <w:rPr>
                <w:rFonts w:eastAsia="Arial Unicode MS" w:cs="Arial"/>
                <w:i/>
                <w:szCs w:val="18"/>
                <w:lang w:eastAsia="ar-SA"/>
              </w:rPr>
              <w:t>319</w:t>
            </w:r>
            <w:r w:rsidRPr="00323493">
              <w:rPr>
                <w:rFonts w:eastAsia="Arial Unicode MS" w:cs="Arial"/>
                <w:i/>
                <w:szCs w:val="18"/>
                <w:lang w:eastAsia="ar-SA"/>
              </w:rPr>
              <w:t>R- Cat F</w:t>
            </w:r>
          </w:p>
          <w:p w14:paraId="76EB84E5" w14:textId="77777777" w:rsidR="00EB6956" w:rsidRPr="000C6B6B" w:rsidRDefault="00EB6956" w:rsidP="00EB6956">
            <w:pPr>
              <w:spacing w:after="0" w:line="240" w:lineRule="auto"/>
              <w:rPr>
                <w:rFonts w:eastAsia="Arial Unicode MS" w:cs="Arial"/>
                <w:i/>
                <w:szCs w:val="18"/>
                <w:lang w:eastAsia="ar-SA"/>
              </w:rPr>
            </w:pPr>
            <w:r w:rsidRPr="000C6B6B">
              <w:rPr>
                <w:rFonts w:eastAsia="Arial Unicode MS" w:cs="Arial"/>
                <w:i/>
                <w:szCs w:val="18"/>
                <w:lang w:eastAsia="ar-SA"/>
              </w:rPr>
              <w:t>Delete the “-“.</w:t>
            </w:r>
          </w:p>
          <w:p w14:paraId="14B06356" w14:textId="78B9A69C" w:rsidR="00870771" w:rsidRPr="000C6B6B" w:rsidRDefault="00870771" w:rsidP="00EB6956">
            <w:pPr>
              <w:spacing w:after="0" w:line="240" w:lineRule="auto"/>
              <w:rPr>
                <w:rFonts w:eastAsia="Arial Unicode MS" w:cs="Arial"/>
                <w:szCs w:val="18"/>
                <w:lang w:eastAsia="ar-SA"/>
              </w:rPr>
            </w:pPr>
            <w:r w:rsidRPr="000C6B6B">
              <w:rPr>
                <w:rFonts w:eastAsia="Arial Unicode MS" w:cs="Arial"/>
                <w:iCs/>
                <w:szCs w:val="18"/>
                <w:lang w:eastAsia="ar-SA"/>
              </w:rPr>
              <w:t xml:space="preserve">Orig. version </w:t>
            </w:r>
            <w:r w:rsidRPr="000C6B6B">
              <w:rPr>
                <w:rFonts w:eastAsia="Times New Roman"/>
              </w:rPr>
              <w:t>provided for approval day</w:t>
            </w:r>
          </w:p>
        </w:tc>
      </w:tr>
      <w:tr w:rsidR="00F944FE" w:rsidRPr="00806CF6" w14:paraId="0648E1E9" w14:textId="77777777" w:rsidTr="000F27F9">
        <w:trPr>
          <w:trHeight w:val="293"/>
        </w:trPr>
        <w:tc>
          <w:tcPr>
            <w:tcW w:w="14429" w:type="dxa"/>
            <w:gridSpan w:val="7"/>
            <w:tcBorders>
              <w:bottom w:val="single" w:sz="4" w:space="0" w:color="auto"/>
            </w:tcBorders>
            <w:shd w:val="clear" w:color="auto" w:fill="F2F2F2"/>
          </w:tcPr>
          <w:p w14:paraId="4B18823B" w14:textId="4DF30847" w:rsidR="00F944FE" w:rsidRPr="00806CF6" w:rsidRDefault="00F944FE" w:rsidP="00292143">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MuDe functionality</w:t>
            </w:r>
            <w:r w:rsidR="00352561">
              <w:rPr>
                <w:rFonts w:eastAsia="Arial Unicode MS" w:cs="Arial"/>
                <w:b/>
                <w:color w:val="1F497D"/>
                <w:sz w:val="20"/>
                <w:szCs w:val="18"/>
                <w:lang w:eastAsia="ar-SA"/>
              </w:rPr>
              <w:t xml:space="preserve">                                                                                                                                                       </w:t>
            </w:r>
            <w:r w:rsidR="001A15E6">
              <w:rPr>
                <w:rFonts w:eastAsia="Arial Unicode MS" w:cs="Arial"/>
                <w:b/>
                <w:color w:val="1F497D"/>
                <w:sz w:val="20"/>
                <w:szCs w:val="18"/>
                <w:lang w:eastAsia="ar-SA"/>
              </w:rPr>
              <w:t xml:space="preserve">        </w:t>
            </w:r>
            <w:r w:rsidR="00352561">
              <w:rPr>
                <w:rFonts w:eastAsia="Arial Unicode MS" w:cs="Arial"/>
                <w:b/>
                <w:color w:val="1F497D"/>
                <w:sz w:val="20"/>
                <w:szCs w:val="18"/>
                <w:lang w:eastAsia="ar-SA"/>
              </w:rPr>
              <w:t xml:space="preserve">  e-Thread: [LS S1-204276]</w:t>
            </w:r>
          </w:p>
        </w:tc>
      </w:tr>
      <w:tr w:rsidR="00E41DE3" w:rsidRPr="005254EE" w14:paraId="2023C76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EF3017" w14:textId="638909F2" w:rsidR="00E41DE3" w:rsidRPr="000F27F9" w:rsidRDefault="00136E2C" w:rsidP="00E41DE3">
            <w:pPr>
              <w:snapToGrid w:val="0"/>
              <w:spacing w:after="0" w:line="240" w:lineRule="auto"/>
              <w:rPr>
                <w:rFonts w:cs="Arial"/>
              </w:rPr>
            </w:pPr>
            <w:r w:rsidRPr="000F27F9">
              <w:rPr>
                <w:rFonts w:cs="Arial"/>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14BD06" w14:textId="5DFF9DDF" w:rsidR="00E41DE3" w:rsidRPr="000F27F9" w:rsidRDefault="009463E3" w:rsidP="00E41DE3">
            <w:pPr>
              <w:snapToGrid w:val="0"/>
              <w:spacing w:after="0" w:line="240" w:lineRule="auto"/>
              <w:rPr>
                <w:rFonts w:cs="Arial"/>
              </w:rPr>
            </w:pPr>
            <w:hyperlink r:id="rId47" w:history="1">
              <w:r w:rsidR="00E41DE3" w:rsidRPr="000F27F9">
                <w:rPr>
                  <w:rStyle w:val="Hyperlink"/>
                  <w:rFonts w:cs="Arial"/>
                  <w:color w:val="auto"/>
                </w:rPr>
                <w:t>S1-204276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A43A69" w14:textId="25191C43" w:rsidR="00E41DE3" w:rsidRPr="000F27F9" w:rsidRDefault="00136E2C" w:rsidP="00E41DE3">
            <w:pPr>
              <w:snapToGrid w:val="0"/>
              <w:spacing w:after="0" w:line="240" w:lineRule="auto"/>
              <w:rPr>
                <w:rFonts w:cs="Arial"/>
              </w:rPr>
            </w:pPr>
            <w:r w:rsidRPr="000F27F9">
              <w:rPr>
                <w:rFonts w:cs="Arial"/>
              </w:rPr>
              <w:t>C1-206625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61C6EE" w14:textId="7D6503B3" w:rsidR="00E41DE3" w:rsidRPr="000F27F9" w:rsidRDefault="004E0F69" w:rsidP="00E41DE3">
            <w:pPr>
              <w:snapToGrid w:val="0"/>
              <w:spacing w:after="0" w:line="240" w:lineRule="auto"/>
              <w:rPr>
                <w:rFonts w:cs="Arial"/>
              </w:rPr>
            </w:pPr>
            <w:bookmarkStart w:id="94" w:name="_Hlk55826479"/>
            <w:r w:rsidRPr="000F27F9">
              <w:rPr>
                <w:rFonts w:cs="Arial"/>
              </w:rPr>
              <w:t>LS on MuDe functionality</w:t>
            </w:r>
            <w:bookmarkEnd w:id="94"/>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196ACE" w14:textId="78D3AC9F" w:rsidR="00E41DE3" w:rsidRPr="000F27F9" w:rsidRDefault="000F27F9" w:rsidP="00E41DE3">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235295" w14:textId="77777777" w:rsidR="00E41DE3" w:rsidRPr="000F27F9" w:rsidRDefault="00E41DE3" w:rsidP="00E41DE3">
            <w:pPr>
              <w:spacing w:after="0" w:line="240" w:lineRule="auto"/>
              <w:rPr>
                <w:rFonts w:eastAsia="Arial Unicode MS" w:cs="Arial"/>
                <w:szCs w:val="18"/>
                <w:lang w:eastAsia="ar-SA"/>
              </w:rPr>
            </w:pPr>
          </w:p>
        </w:tc>
      </w:tr>
      <w:tr w:rsidR="00F63A7F" w:rsidRPr="005254EE" w14:paraId="552CC592"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891534" w14:textId="66400C80" w:rsidR="00F63A7F" w:rsidRPr="00323493" w:rsidRDefault="007D5557" w:rsidP="00292143">
            <w:pPr>
              <w:snapToGrid w:val="0"/>
              <w:spacing w:after="0" w:line="240" w:lineRule="auto"/>
              <w:rPr>
                <w:rFonts w:cs="Arial"/>
              </w:rPr>
            </w:pPr>
            <w:bookmarkStart w:id="95" w:name="_Hlk56443736"/>
            <w:r w:rsidRPr="00323493">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FF4894" w14:textId="2116B01D" w:rsidR="00F63A7F" w:rsidRPr="00323493" w:rsidRDefault="009463E3" w:rsidP="00292143">
            <w:pPr>
              <w:snapToGrid w:val="0"/>
              <w:spacing w:after="0" w:line="240" w:lineRule="auto"/>
              <w:rPr>
                <w:rFonts w:cs="Arial"/>
              </w:rPr>
            </w:pPr>
            <w:hyperlink r:id="rId48" w:history="1">
              <w:r w:rsidR="007D5557" w:rsidRPr="00323493">
                <w:rPr>
                  <w:rStyle w:val="Hyperlink"/>
                  <w:rFonts w:cs="Arial"/>
                  <w:color w:val="auto"/>
                </w:rPr>
                <w:t>S1-204070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19023B1" w14:textId="58550CB1" w:rsidR="00F63A7F" w:rsidRPr="00323493" w:rsidRDefault="002D56FA" w:rsidP="00292143">
            <w:pPr>
              <w:snapToGrid w:val="0"/>
              <w:spacing w:after="0" w:line="240" w:lineRule="auto"/>
              <w:rPr>
                <w:rFonts w:cs="Arial"/>
              </w:rPr>
            </w:pPr>
            <w:r w:rsidRPr="00323493">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B6138B" w14:textId="0B4D3B40" w:rsidR="00F63A7F" w:rsidRPr="00323493" w:rsidRDefault="002D56FA" w:rsidP="002D56FA">
            <w:pPr>
              <w:spacing w:after="0" w:line="240" w:lineRule="auto"/>
              <w:rPr>
                <w:rFonts w:cs="Arial"/>
              </w:rPr>
            </w:pPr>
            <w:r w:rsidRPr="00323493">
              <w:rPr>
                <w:rFonts w:cs="Arial"/>
              </w:rPr>
              <w:t xml:space="preserve">Reply LS on MuDe functionality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1897F5" w14:textId="1C53CF37" w:rsidR="00F63A7F"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Revised to S1-204380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78A7163" w14:textId="587BE8B5" w:rsidR="00F63A7F" w:rsidRPr="00323493" w:rsidRDefault="00870771" w:rsidP="00292143">
            <w:pPr>
              <w:spacing w:after="0" w:line="240" w:lineRule="auto"/>
              <w:rPr>
                <w:rFonts w:eastAsia="Arial Unicode MS" w:cs="Arial"/>
                <w:szCs w:val="18"/>
                <w:lang w:eastAsia="ar-SA"/>
              </w:rPr>
            </w:pPr>
            <w:r w:rsidRPr="00323493">
              <w:rPr>
                <w:rFonts w:eastAsia="Arial Unicode MS" w:cs="Arial"/>
                <w:szCs w:val="18"/>
                <w:lang w:eastAsia="ar-SA"/>
              </w:rPr>
              <w:t xml:space="preserve">S1-204070r1 </w:t>
            </w:r>
            <w:r w:rsidRPr="00323493">
              <w:rPr>
                <w:rFonts w:eastAsia="Times New Roman"/>
              </w:rPr>
              <w:t>provided for approval day</w:t>
            </w:r>
          </w:p>
        </w:tc>
      </w:tr>
      <w:tr w:rsidR="00323493" w:rsidRPr="005254EE" w14:paraId="61FA048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9E6B89" w14:textId="732028B2" w:rsidR="00323493" w:rsidRPr="00323493" w:rsidRDefault="00323493" w:rsidP="00292143">
            <w:pPr>
              <w:snapToGrid w:val="0"/>
              <w:spacing w:after="0" w:line="240" w:lineRule="auto"/>
              <w:rPr>
                <w:rFonts w:cs="Arial"/>
              </w:rPr>
            </w:pPr>
            <w:r w:rsidRPr="00323493">
              <w:rPr>
                <w:rFonts w:cs="Arial"/>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3902915" w14:textId="012492CB" w:rsidR="00323493" w:rsidRPr="00323493" w:rsidRDefault="009463E3" w:rsidP="00292143">
            <w:pPr>
              <w:snapToGrid w:val="0"/>
              <w:spacing w:after="0" w:line="240" w:lineRule="auto"/>
            </w:pPr>
            <w:hyperlink r:id="rId49" w:history="1">
              <w:r w:rsidR="00323493" w:rsidRPr="00323493">
                <w:rPr>
                  <w:rStyle w:val="Hyperlink"/>
                  <w:rFonts w:cs="Arial"/>
                  <w:color w:val="auto"/>
                </w:rPr>
                <w:t>S1-204380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C84DAF3" w14:textId="781424C0" w:rsidR="00323493" w:rsidRPr="00323493" w:rsidRDefault="00323493" w:rsidP="00292143">
            <w:pPr>
              <w:snapToGrid w:val="0"/>
              <w:spacing w:after="0" w:line="240" w:lineRule="auto"/>
              <w:rPr>
                <w:rFonts w:cs="Arial"/>
              </w:rPr>
            </w:pPr>
            <w:r w:rsidRPr="00323493">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D091B0" w14:textId="37D2D8C1" w:rsidR="00323493" w:rsidRPr="00323493" w:rsidRDefault="00323493" w:rsidP="002D56FA">
            <w:pPr>
              <w:spacing w:after="0" w:line="240" w:lineRule="auto"/>
              <w:rPr>
                <w:rFonts w:cs="Arial"/>
              </w:rPr>
            </w:pPr>
            <w:r w:rsidRPr="00323493">
              <w:rPr>
                <w:rFonts w:cs="Arial"/>
              </w:rPr>
              <w:t xml:space="preserve">Reply LS on MuDe functionality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F71FEFB" w14:textId="0E702270" w:rsidR="00323493" w:rsidRPr="00323493" w:rsidRDefault="00323493" w:rsidP="00292143">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31E2602" w14:textId="40081EB4" w:rsidR="00323493" w:rsidRPr="00323493" w:rsidRDefault="00323493" w:rsidP="00292143">
            <w:pPr>
              <w:spacing w:after="0" w:line="240" w:lineRule="auto"/>
              <w:rPr>
                <w:rFonts w:eastAsia="Arial Unicode MS" w:cs="Arial"/>
                <w:szCs w:val="18"/>
                <w:lang w:eastAsia="ar-SA"/>
              </w:rPr>
            </w:pPr>
            <w:r w:rsidRPr="00323493">
              <w:rPr>
                <w:rFonts w:eastAsia="Arial Unicode MS" w:cs="Arial"/>
                <w:i/>
                <w:szCs w:val="18"/>
                <w:lang w:eastAsia="ar-SA"/>
              </w:rPr>
              <w:t xml:space="preserve">S1-204070r1 </w:t>
            </w:r>
            <w:r w:rsidRPr="00323493">
              <w:rPr>
                <w:rFonts w:eastAsia="Times New Roman"/>
                <w:i/>
              </w:rPr>
              <w:t>provided for approval day</w:t>
            </w:r>
          </w:p>
          <w:p w14:paraId="434FA858" w14:textId="06184242" w:rsidR="00323493" w:rsidRPr="00323493" w:rsidRDefault="00323493" w:rsidP="00292143">
            <w:pPr>
              <w:spacing w:after="0" w:line="240" w:lineRule="auto"/>
              <w:rPr>
                <w:rFonts w:eastAsia="Arial Unicode MS" w:cs="Arial"/>
                <w:szCs w:val="18"/>
                <w:lang w:eastAsia="ar-SA"/>
              </w:rPr>
            </w:pPr>
            <w:r w:rsidRPr="00323493">
              <w:rPr>
                <w:rFonts w:eastAsia="Arial Unicode MS" w:cs="Arial"/>
                <w:szCs w:val="18"/>
                <w:lang w:eastAsia="ar-SA"/>
              </w:rPr>
              <w:t>Revision of S1-204070. Same as 4070r1</w:t>
            </w:r>
          </w:p>
        </w:tc>
      </w:tr>
      <w:tr w:rsidR="00F63A7F" w:rsidRPr="00905C3E" w14:paraId="58095B4F"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A44D61" w14:textId="1F023972" w:rsidR="00F63A7F" w:rsidRPr="00AE117E" w:rsidRDefault="00B94131" w:rsidP="00292143">
            <w:pPr>
              <w:snapToGrid w:val="0"/>
              <w:spacing w:after="0" w:line="240" w:lineRule="auto"/>
              <w:rPr>
                <w:rFonts w:cs="Arial"/>
              </w:rPr>
            </w:pPr>
            <w:r w:rsidRPr="00AE117E">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3945D4" w14:textId="71E387E9" w:rsidR="00F63A7F" w:rsidRPr="00AE117E" w:rsidRDefault="009463E3" w:rsidP="007D5557">
            <w:pPr>
              <w:spacing w:after="0" w:line="240" w:lineRule="auto"/>
              <w:rPr>
                <w:rFonts w:cs="Arial"/>
              </w:rPr>
            </w:pPr>
            <w:hyperlink r:id="rId50" w:history="1">
              <w:r w:rsidR="007D5557" w:rsidRPr="00AE117E">
                <w:rPr>
                  <w:rStyle w:val="Hyperlink"/>
                  <w:rFonts w:cs="Arial"/>
                  <w:color w:val="auto"/>
                </w:rPr>
                <w:t>S1-204071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B388359" w14:textId="0CC413A3" w:rsidR="00F63A7F" w:rsidRPr="00AE117E" w:rsidRDefault="007D5557" w:rsidP="00292143">
            <w:pPr>
              <w:snapToGrid w:val="0"/>
              <w:spacing w:after="0" w:line="240" w:lineRule="auto"/>
              <w:rPr>
                <w:rFonts w:cs="Arial"/>
              </w:rPr>
            </w:pPr>
            <w:r w:rsidRPr="00AE117E">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13C30E" w14:textId="1787A0A1" w:rsidR="00F63A7F" w:rsidRPr="00AE117E" w:rsidRDefault="00B94131" w:rsidP="007D5557">
            <w:pPr>
              <w:spacing w:after="0" w:line="240" w:lineRule="auto"/>
              <w:rPr>
                <w:rFonts w:cs="Arial"/>
              </w:rPr>
            </w:pPr>
            <w:r w:rsidRPr="00AE117E">
              <w:rPr>
                <w:rFonts w:cs="Arial"/>
              </w:rPr>
              <w:t xml:space="preserve">CR 22.173v17.1.0 </w:t>
            </w:r>
            <w:r w:rsidR="007D5557" w:rsidRPr="00AE117E">
              <w:rPr>
                <w:rFonts w:cs="Arial"/>
              </w:rPr>
              <w:t>Clarification on MuDE activation / deactivation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2E9BC5" w14:textId="4CAA24A2" w:rsidR="00F63A7F" w:rsidRPr="00AE117E" w:rsidRDefault="00AE117E" w:rsidP="00292143">
            <w:pPr>
              <w:snapToGrid w:val="0"/>
              <w:spacing w:after="0" w:line="240" w:lineRule="auto"/>
              <w:rPr>
                <w:rFonts w:eastAsia="Times New Roman" w:cs="Arial"/>
                <w:szCs w:val="18"/>
                <w:lang w:eastAsia="ar-SA"/>
              </w:rPr>
            </w:pPr>
            <w:r w:rsidRPr="00AE117E">
              <w:rPr>
                <w:rFonts w:eastAsia="Times New Roman" w:cs="Arial"/>
                <w:szCs w:val="18"/>
                <w:lang w:eastAsia="ar-SA"/>
              </w:rPr>
              <w:t>Revised to S1-204328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4BB1A5" w14:textId="5EB9D355" w:rsidR="00F63A7F" w:rsidRPr="00905C3E" w:rsidRDefault="00B94131" w:rsidP="00292143">
            <w:pPr>
              <w:spacing w:after="0" w:line="240" w:lineRule="auto"/>
              <w:rPr>
                <w:rFonts w:eastAsia="Arial Unicode MS" w:cs="Arial"/>
                <w:i/>
                <w:szCs w:val="18"/>
                <w:lang w:val="fr-FR" w:eastAsia="ar-SA"/>
              </w:rPr>
            </w:pPr>
            <w:r w:rsidRPr="00905C3E">
              <w:rPr>
                <w:rFonts w:eastAsia="Arial Unicode MS" w:cs="Arial"/>
                <w:i/>
                <w:szCs w:val="18"/>
                <w:lang w:val="fr-FR" w:eastAsia="ar-SA"/>
              </w:rPr>
              <w:t>WI code MuDE Rel-17 CR0</w:t>
            </w:r>
            <w:r w:rsidR="00F77A37" w:rsidRPr="00905C3E">
              <w:rPr>
                <w:rFonts w:eastAsia="Arial Unicode MS" w:cs="Arial"/>
                <w:i/>
                <w:szCs w:val="18"/>
                <w:lang w:val="fr-FR" w:eastAsia="ar-SA"/>
              </w:rPr>
              <w:t>131</w:t>
            </w:r>
            <w:r w:rsidRPr="00905C3E">
              <w:rPr>
                <w:rFonts w:eastAsia="Arial Unicode MS" w:cs="Arial"/>
                <w:i/>
                <w:szCs w:val="18"/>
                <w:lang w:val="fr-FR" w:eastAsia="ar-SA"/>
              </w:rPr>
              <w:t>R- Cat F</w:t>
            </w:r>
          </w:p>
          <w:p w14:paraId="19ED5A58" w14:textId="49E0C6D5" w:rsidR="008D7830" w:rsidRPr="00905C3E" w:rsidRDefault="008D7830" w:rsidP="00292143">
            <w:pPr>
              <w:spacing w:after="0" w:line="240" w:lineRule="auto"/>
              <w:rPr>
                <w:rFonts w:eastAsia="Arial Unicode MS" w:cs="Arial"/>
                <w:i/>
                <w:szCs w:val="18"/>
                <w:lang w:val="fr-FR" w:eastAsia="ar-SA"/>
              </w:rPr>
            </w:pPr>
          </w:p>
          <w:p w14:paraId="561AAA70" w14:textId="19C50489" w:rsidR="008D7830" w:rsidRPr="00905C3E" w:rsidRDefault="008D7830" w:rsidP="00292143">
            <w:pPr>
              <w:spacing w:after="0" w:line="240" w:lineRule="auto"/>
              <w:rPr>
                <w:rFonts w:eastAsia="Arial Unicode MS" w:cs="Arial"/>
                <w:szCs w:val="18"/>
                <w:lang w:val="fr-FR" w:eastAsia="ar-SA"/>
              </w:rPr>
            </w:pPr>
          </w:p>
        </w:tc>
      </w:tr>
      <w:bookmarkEnd w:id="95"/>
      <w:tr w:rsidR="00AE117E" w:rsidRPr="005254EE" w14:paraId="1AD8C407" w14:textId="77777777" w:rsidTr="000F27F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347ECD9" w14:textId="0F098CF2" w:rsidR="00AE117E" w:rsidRPr="000F27F9" w:rsidRDefault="00AE117E" w:rsidP="00AE117E">
            <w:pPr>
              <w:snapToGrid w:val="0"/>
              <w:spacing w:after="0" w:line="240" w:lineRule="auto"/>
              <w:rPr>
                <w:rFonts w:cs="Arial"/>
              </w:rPr>
            </w:pPr>
            <w:r w:rsidRPr="000F27F9">
              <w:rPr>
                <w:rFonts w:cs="Arial"/>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562B3B" w14:textId="404CAB02" w:rsidR="00AE117E" w:rsidRPr="000F27F9" w:rsidRDefault="009463E3" w:rsidP="00AE117E">
            <w:pPr>
              <w:spacing w:after="0" w:line="240" w:lineRule="auto"/>
            </w:pPr>
            <w:hyperlink r:id="rId51" w:history="1">
              <w:r w:rsidR="00AE117E" w:rsidRPr="000F27F9">
                <w:rPr>
                  <w:rStyle w:val="Hyperlink"/>
                  <w:rFonts w:cs="Arial"/>
                  <w:color w:val="auto"/>
                </w:rPr>
                <w:t>S1-204328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9C54D93" w14:textId="56D902CB" w:rsidR="00AE117E" w:rsidRPr="000F27F9" w:rsidRDefault="00AE117E" w:rsidP="00AE117E">
            <w:pPr>
              <w:snapToGrid w:val="0"/>
              <w:spacing w:after="0" w:line="240" w:lineRule="auto"/>
              <w:rPr>
                <w:rFonts w:cs="Arial"/>
              </w:rPr>
            </w:pPr>
            <w:r w:rsidRPr="000F27F9">
              <w:rPr>
                <w:rFonts w:cs="Aria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13DE3C3" w14:textId="5E4CFAF0" w:rsidR="00AE117E" w:rsidRPr="000F27F9" w:rsidRDefault="00AE117E" w:rsidP="00AE117E">
            <w:pPr>
              <w:spacing w:after="0" w:line="240" w:lineRule="auto"/>
              <w:rPr>
                <w:rFonts w:cs="Arial"/>
              </w:rPr>
            </w:pPr>
            <w:r w:rsidRPr="000F27F9">
              <w:rPr>
                <w:rFonts w:cs="Arial"/>
              </w:rPr>
              <w:t>CR 22.173v17.1.0 Clarification on MuDE activation / deactivation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E575DC5" w14:textId="006AFB1E"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40A752D" w14:textId="77777777" w:rsidR="00AE117E" w:rsidRPr="00905C3E" w:rsidRDefault="00AE117E" w:rsidP="00AE117E">
            <w:pPr>
              <w:spacing w:after="0" w:line="240" w:lineRule="auto"/>
              <w:rPr>
                <w:rFonts w:eastAsia="Arial Unicode MS" w:cs="Arial"/>
                <w:i/>
                <w:szCs w:val="18"/>
                <w:lang w:val="fr-FR" w:eastAsia="ar-SA"/>
              </w:rPr>
            </w:pPr>
            <w:r w:rsidRPr="00905C3E">
              <w:rPr>
                <w:rFonts w:eastAsia="Arial Unicode MS" w:cs="Arial"/>
                <w:i/>
                <w:szCs w:val="18"/>
                <w:lang w:val="fr-FR" w:eastAsia="ar-SA"/>
              </w:rPr>
              <w:t>WI code MuDE Rel-17 CR0131R- Cat F</w:t>
            </w:r>
          </w:p>
          <w:p w14:paraId="52441633" w14:textId="77777777" w:rsidR="00AE117E" w:rsidRPr="000F27F9" w:rsidRDefault="00AE117E" w:rsidP="00AE117E">
            <w:pPr>
              <w:spacing w:after="0" w:line="240" w:lineRule="auto"/>
              <w:rPr>
                <w:rFonts w:eastAsia="Arial Unicode MS" w:cs="Arial"/>
                <w:szCs w:val="18"/>
                <w:lang w:eastAsia="ar-SA"/>
              </w:rPr>
            </w:pPr>
            <w:r w:rsidRPr="000F27F9">
              <w:rPr>
                <w:rFonts w:eastAsia="Arial Unicode MS" w:cs="Arial"/>
                <w:szCs w:val="18"/>
                <w:lang w:eastAsia="ar-SA"/>
              </w:rPr>
              <w:t>Revision of S1-204071.</w:t>
            </w:r>
          </w:p>
          <w:p w14:paraId="38B535AB" w14:textId="65749B19" w:rsidR="00AE117E" w:rsidRPr="000F27F9" w:rsidRDefault="00AE117E" w:rsidP="00AE117E">
            <w:pPr>
              <w:spacing w:after="0" w:line="240" w:lineRule="auto"/>
              <w:rPr>
                <w:rFonts w:eastAsia="Arial Unicode MS" w:cs="Arial"/>
                <w:i/>
                <w:szCs w:val="18"/>
                <w:lang w:eastAsia="ar-SA"/>
              </w:rPr>
            </w:pPr>
            <w:r w:rsidRPr="000F27F9">
              <w:rPr>
                <w:rFonts w:eastAsia="Arial Unicode MS" w:cs="Arial"/>
                <w:szCs w:val="18"/>
                <w:lang w:eastAsia="ar-SA"/>
              </w:rPr>
              <w:t xml:space="preserve">Same as </w:t>
            </w:r>
            <w:r w:rsidRPr="000F27F9">
              <w:rPr>
                <w:rFonts w:eastAsia="Arial Unicode MS" w:cs="Arial"/>
                <w:i/>
                <w:szCs w:val="18"/>
                <w:lang w:eastAsia="ar-SA"/>
              </w:rPr>
              <w:t>S1-204071r1</w:t>
            </w:r>
          </w:p>
        </w:tc>
      </w:tr>
      <w:tr w:rsidR="00AE117E" w:rsidRPr="00806CF6" w14:paraId="29A04081" w14:textId="77777777" w:rsidTr="00876F2A">
        <w:trPr>
          <w:trHeight w:val="293"/>
        </w:trPr>
        <w:tc>
          <w:tcPr>
            <w:tcW w:w="14429" w:type="dxa"/>
            <w:gridSpan w:val="7"/>
            <w:tcBorders>
              <w:bottom w:val="single" w:sz="4" w:space="0" w:color="auto"/>
            </w:tcBorders>
            <w:shd w:val="clear" w:color="auto" w:fill="F2F2F2"/>
          </w:tcPr>
          <w:p w14:paraId="350F5E45" w14:textId="32630CBA"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MINT requirements</w:t>
            </w:r>
            <w:r>
              <w:rPr>
                <w:rFonts w:eastAsia="Arial Unicode MS" w:cs="Arial"/>
                <w:b/>
                <w:color w:val="1F497D"/>
                <w:sz w:val="20"/>
                <w:szCs w:val="18"/>
                <w:lang w:eastAsia="ar-SA"/>
              </w:rPr>
              <w:t xml:space="preserve">                                                                                                                                                                e-Thread: [LS S1-204277]</w:t>
            </w:r>
          </w:p>
        </w:tc>
      </w:tr>
      <w:tr w:rsidR="00AE117E" w:rsidRPr="005254EE" w14:paraId="1D5D92DC" w14:textId="77777777" w:rsidTr="00876F2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A60A93" w14:textId="15E1A7D9" w:rsidR="00AE117E" w:rsidRPr="00876F2A" w:rsidRDefault="00AE117E" w:rsidP="00AE117E">
            <w:pPr>
              <w:snapToGrid w:val="0"/>
              <w:spacing w:after="0" w:line="240" w:lineRule="auto"/>
              <w:rPr>
                <w:rFonts w:eastAsia="Times New Roman" w:cs="Arial"/>
                <w:szCs w:val="18"/>
                <w:lang w:eastAsia="ar-SA"/>
              </w:rPr>
            </w:pPr>
            <w:r w:rsidRPr="00876F2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F06472" w14:textId="3DEB0F1A" w:rsidR="00AE117E" w:rsidRPr="00876F2A" w:rsidRDefault="009463E3" w:rsidP="00AE117E">
            <w:pPr>
              <w:snapToGrid w:val="0"/>
              <w:spacing w:after="0" w:line="240" w:lineRule="auto"/>
              <w:rPr>
                <w:rFonts w:cs="Arial"/>
              </w:rPr>
            </w:pPr>
            <w:hyperlink r:id="rId52" w:history="1">
              <w:r w:rsidR="00AE117E" w:rsidRPr="00876F2A">
                <w:rPr>
                  <w:rStyle w:val="Hyperlink"/>
                  <w:rFonts w:cs="Arial"/>
                  <w:color w:val="auto"/>
                </w:rPr>
                <w:t>S1-204277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C4A4859" w14:textId="242FD069" w:rsidR="00AE117E" w:rsidRPr="00876F2A" w:rsidRDefault="00AE117E" w:rsidP="00AE117E">
            <w:pPr>
              <w:snapToGrid w:val="0"/>
              <w:spacing w:after="0" w:line="240" w:lineRule="auto"/>
              <w:rPr>
                <w:rFonts w:cs="Arial"/>
              </w:rPr>
            </w:pPr>
            <w:r w:rsidRPr="00876F2A">
              <w:rPr>
                <w:rFonts w:cs="Arial"/>
              </w:rPr>
              <w:t>C1-206649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C65D7F" w14:textId="2B0BC63C" w:rsidR="00AE117E" w:rsidRPr="00876F2A" w:rsidRDefault="00AE117E" w:rsidP="00AE117E">
            <w:pPr>
              <w:snapToGrid w:val="0"/>
              <w:spacing w:after="0" w:line="240" w:lineRule="auto"/>
              <w:rPr>
                <w:rFonts w:cs="Arial"/>
              </w:rPr>
            </w:pPr>
            <w:r w:rsidRPr="00876F2A">
              <w:rPr>
                <w:rFonts w:cs="Arial"/>
              </w:rPr>
              <w:t>LS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FD7879" w14:textId="1F3E53CD" w:rsidR="00AE117E" w:rsidRPr="00876F2A" w:rsidRDefault="00876F2A" w:rsidP="00AE117E">
            <w:pPr>
              <w:snapToGrid w:val="0"/>
              <w:spacing w:after="0" w:line="240" w:lineRule="auto"/>
              <w:rPr>
                <w:rFonts w:eastAsia="Times New Roman" w:cs="Arial"/>
                <w:szCs w:val="18"/>
                <w:lang w:eastAsia="ar-SA"/>
              </w:rPr>
            </w:pPr>
            <w:r w:rsidRPr="00876F2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303A1A8" w14:textId="77777777" w:rsidR="00AE117E" w:rsidRPr="00876F2A" w:rsidRDefault="00AE117E" w:rsidP="00AE117E">
            <w:pPr>
              <w:spacing w:after="0" w:line="240" w:lineRule="auto"/>
              <w:rPr>
                <w:rFonts w:eastAsia="Arial Unicode MS" w:cs="Arial"/>
                <w:szCs w:val="18"/>
                <w:lang w:eastAsia="ar-SA"/>
              </w:rPr>
            </w:pPr>
          </w:p>
        </w:tc>
      </w:tr>
      <w:tr w:rsidR="00AE117E" w:rsidRPr="005254EE" w14:paraId="690CE8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D7B9D2" w14:textId="4945D51F" w:rsidR="00AE117E" w:rsidRPr="00902581" w:rsidRDefault="00AE117E" w:rsidP="00AE117E">
            <w:pPr>
              <w:snapToGrid w:val="0"/>
              <w:spacing w:after="0" w:line="240" w:lineRule="auto"/>
              <w:rPr>
                <w:rFonts w:eastAsia="Times New Roman" w:cs="Arial"/>
                <w:szCs w:val="18"/>
                <w:lang w:eastAsia="ar-SA"/>
              </w:rPr>
            </w:pPr>
            <w:r w:rsidRPr="00902581">
              <w:rPr>
                <w:rFonts w:eastAsia="Times New Roman" w:cs="Arial"/>
                <w:szCs w:val="18"/>
                <w:lang w:eastAsia="ar-SA"/>
              </w:rPr>
              <w:lastRenderedPageBreak/>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07418" w14:textId="68F477FB" w:rsidR="00AE117E" w:rsidRPr="00902581" w:rsidRDefault="009463E3" w:rsidP="00AE117E">
            <w:pPr>
              <w:snapToGrid w:val="0"/>
              <w:spacing w:after="0" w:line="240" w:lineRule="auto"/>
            </w:pPr>
            <w:hyperlink r:id="rId53" w:history="1">
              <w:r w:rsidR="00AE117E" w:rsidRPr="00902581">
                <w:rPr>
                  <w:rStyle w:val="Hyperlink"/>
                  <w:rFonts w:cs="Arial"/>
                  <w:color w:val="auto"/>
                </w:rPr>
                <w:t>S1-204028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72AF83" w14:textId="4C7E0FD8" w:rsidR="00AE117E" w:rsidRPr="00902581" w:rsidRDefault="00AE117E" w:rsidP="00AE117E">
            <w:pPr>
              <w:snapToGrid w:val="0"/>
              <w:spacing w:after="0" w:line="240" w:lineRule="auto"/>
              <w:rPr>
                <w:rFonts w:cs="Arial"/>
              </w:rPr>
            </w:pPr>
            <w:r w:rsidRPr="00902581">
              <w:rPr>
                <w:rFonts w:cs="Arial"/>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C3F28E" w14:textId="4F470A47" w:rsidR="00AE117E" w:rsidRPr="00902581" w:rsidRDefault="00AE117E" w:rsidP="00AE117E">
            <w:pPr>
              <w:snapToGrid w:val="0"/>
              <w:spacing w:after="0" w:line="240" w:lineRule="auto"/>
              <w:rPr>
                <w:rFonts w:cs="Arial"/>
              </w:rPr>
            </w:pPr>
            <w:r w:rsidRPr="00902581">
              <w:rPr>
                <w:rFonts w:cs="Arial"/>
              </w:rPr>
              <w:t>Reply LS on MINT requirements (C1-206649)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3D13BF" w14:textId="5962149B" w:rsidR="00AE117E" w:rsidRPr="00902581" w:rsidRDefault="00AE117E" w:rsidP="00AE117E">
            <w:pPr>
              <w:snapToGrid w:val="0"/>
              <w:spacing w:after="0" w:line="240" w:lineRule="auto"/>
              <w:rPr>
                <w:rFonts w:eastAsia="Times New Roman" w:cs="Arial"/>
                <w:szCs w:val="18"/>
                <w:lang w:eastAsia="ar-SA"/>
              </w:rPr>
            </w:pPr>
            <w:r w:rsidRPr="0090258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2B37EA" w14:textId="77777777" w:rsidR="00AE117E" w:rsidRPr="00902581" w:rsidRDefault="00AE117E" w:rsidP="00AE117E">
            <w:pPr>
              <w:spacing w:after="0" w:line="240" w:lineRule="auto"/>
              <w:rPr>
                <w:rFonts w:eastAsia="Arial Unicode MS" w:cs="Arial"/>
                <w:szCs w:val="18"/>
                <w:lang w:eastAsia="ar-SA"/>
              </w:rPr>
            </w:pPr>
          </w:p>
        </w:tc>
      </w:tr>
      <w:tr w:rsidR="00AE117E" w:rsidRPr="005254EE" w14:paraId="68FFDF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48C3ED" w14:textId="2B2F1820" w:rsidR="00AE117E" w:rsidRPr="00AE117E" w:rsidRDefault="00AE117E" w:rsidP="00AE117E">
            <w:pPr>
              <w:snapToGrid w:val="0"/>
              <w:spacing w:after="0" w:line="240" w:lineRule="auto"/>
            </w:pPr>
            <w:r w:rsidRPr="00AE117E">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913529" w14:textId="348E961C" w:rsidR="00AE117E" w:rsidRPr="00AE117E" w:rsidRDefault="009463E3" w:rsidP="00AE117E">
            <w:pPr>
              <w:snapToGrid w:val="0"/>
              <w:spacing w:after="0" w:line="240" w:lineRule="auto"/>
            </w:pPr>
            <w:hyperlink r:id="rId54" w:history="1">
              <w:r w:rsidR="00AE117E" w:rsidRPr="00AE117E">
                <w:rPr>
                  <w:rStyle w:val="Hyperlink"/>
                  <w:rFonts w:cs="Arial"/>
                  <w:color w:val="auto"/>
                </w:rPr>
                <w:t>S1-204251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B14C79" w14:textId="0F94E15E" w:rsidR="00AE117E" w:rsidRPr="00AE117E" w:rsidRDefault="00AE117E" w:rsidP="00AE117E">
            <w:pPr>
              <w:snapToGrid w:val="0"/>
              <w:spacing w:after="0" w:line="240" w:lineRule="auto"/>
            </w:pPr>
            <w:r w:rsidRPr="00AE117E">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CF8AFB" w14:textId="77777777" w:rsidR="00AE117E" w:rsidRPr="00AE117E" w:rsidRDefault="00AE117E" w:rsidP="00AE117E">
            <w:pPr>
              <w:snapToGrid w:val="0"/>
              <w:spacing w:after="0" w:line="240" w:lineRule="auto"/>
            </w:pPr>
            <w:r w:rsidRPr="00AE117E">
              <w:t>Draft LS reply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13B4E5" w14:textId="49C19468" w:rsidR="00AE117E" w:rsidRPr="00AE117E" w:rsidRDefault="00AE117E" w:rsidP="00AE117E">
            <w:pPr>
              <w:snapToGrid w:val="0"/>
              <w:spacing w:after="0" w:line="240" w:lineRule="auto"/>
              <w:rPr>
                <w:rFonts w:eastAsia="Times New Roman" w:cs="Arial"/>
                <w:szCs w:val="18"/>
                <w:lang w:eastAsia="ar-SA"/>
              </w:rPr>
            </w:pPr>
            <w:r w:rsidRPr="00AE117E">
              <w:rPr>
                <w:rFonts w:eastAsia="Times New Roman" w:cs="Arial"/>
                <w:szCs w:val="18"/>
                <w:lang w:eastAsia="ar-SA"/>
              </w:rPr>
              <w:t>Revised to S1-204329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30F9CD1" w14:textId="551D2238" w:rsidR="00AE117E" w:rsidRPr="00AE117E" w:rsidRDefault="00AE117E" w:rsidP="00AE117E">
            <w:pPr>
              <w:spacing w:after="0" w:line="240" w:lineRule="auto"/>
              <w:rPr>
                <w:rFonts w:eastAsia="Arial Unicode MS" w:cs="Arial"/>
                <w:szCs w:val="18"/>
                <w:lang w:eastAsia="ar-SA"/>
              </w:rPr>
            </w:pPr>
          </w:p>
        </w:tc>
      </w:tr>
      <w:tr w:rsidR="00AE117E" w:rsidRPr="005254EE" w14:paraId="215DD82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968F3F" w14:textId="55DD0BA6" w:rsidR="00AE117E" w:rsidRPr="00870771" w:rsidRDefault="00AE117E" w:rsidP="00AE117E">
            <w:pPr>
              <w:snapToGrid w:val="0"/>
              <w:spacing w:after="0" w:line="240" w:lineRule="auto"/>
            </w:pPr>
            <w:r w:rsidRPr="00870771">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0216B0" w14:textId="3085AA8C" w:rsidR="00AE117E" w:rsidRPr="00870771" w:rsidRDefault="009463E3" w:rsidP="00AE117E">
            <w:pPr>
              <w:snapToGrid w:val="0"/>
              <w:spacing w:after="0" w:line="240" w:lineRule="auto"/>
            </w:pPr>
            <w:hyperlink r:id="rId55" w:history="1">
              <w:r w:rsidR="00AE117E" w:rsidRPr="00870771">
                <w:rPr>
                  <w:rStyle w:val="Hyperlink"/>
                  <w:rFonts w:cs="Arial"/>
                  <w:color w:val="auto"/>
                </w:rPr>
                <w:t>S1-204329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E2D3D9F" w14:textId="52AAF9A2" w:rsidR="00AE117E" w:rsidRPr="00870771" w:rsidRDefault="00AE117E" w:rsidP="00AE117E">
            <w:pPr>
              <w:snapToGrid w:val="0"/>
              <w:spacing w:after="0" w:line="240" w:lineRule="auto"/>
            </w:pPr>
            <w:r w:rsidRPr="00870771">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A1D4F3" w14:textId="043799E4" w:rsidR="00AE117E" w:rsidRPr="00870771" w:rsidRDefault="00AE117E" w:rsidP="00AE117E">
            <w:pPr>
              <w:snapToGrid w:val="0"/>
              <w:spacing w:after="0" w:line="240" w:lineRule="auto"/>
            </w:pPr>
            <w:r w:rsidRPr="00870771">
              <w:t>Draft LS reply on MINT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736677" w14:textId="41310E38" w:rsidR="00AE117E" w:rsidRPr="00870771" w:rsidRDefault="00870771" w:rsidP="00AE117E">
            <w:pPr>
              <w:snapToGrid w:val="0"/>
              <w:spacing w:after="0" w:line="240" w:lineRule="auto"/>
              <w:rPr>
                <w:rFonts w:eastAsia="Times New Roman" w:cs="Arial"/>
                <w:szCs w:val="18"/>
                <w:lang w:eastAsia="ar-SA"/>
              </w:rPr>
            </w:pPr>
            <w:r w:rsidRPr="00870771">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3C94C7B" w14:textId="77777777" w:rsidR="00AE117E" w:rsidRPr="00870771" w:rsidRDefault="00AE117E" w:rsidP="00AE117E">
            <w:pPr>
              <w:spacing w:after="0" w:line="240" w:lineRule="auto"/>
              <w:rPr>
                <w:rFonts w:eastAsia="Arial Unicode MS" w:cs="Arial"/>
                <w:szCs w:val="18"/>
                <w:lang w:eastAsia="ar-SA"/>
              </w:rPr>
            </w:pPr>
            <w:r w:rsidRPr="00870771">
              <w:rPr>
                <w:rFonts w:eastAsia="Arial Unicode MS" w:cs="Arial"/>
                <w:szCs w:val="18"/>
                <w:lang w:eastAsia="ar-SA"/>
              </w:rPr>
              <w:t>Revision of S1-204251.</w:t>
            </w:r>
          </w:p>
          <w:p w14:paraId="1D2EA432" w14:textId="786AA3BC" w:rsidR="00E14AC8" w:rsidRPr="00870771" w:rsidRDefault="00E14AC8" w:rsidP="00AE117E">
            <w:pPr>
              <w:spacing w:after="0" w:line="240" w:lineRule="auto"/>
              <w:rPr>
                <w:rFonts w:eastAsia="Arial Unicode MS" w:cs="Arial"/>
                <w:i/>
                <w:szCs w:val="18"/>
                <w:lang w:eastAsia="ar-SA"/>
              </w:rPr>
            </w:pPr>
            <w:r w:rsidRPr="00870771">
              <w:rPr>
                <w:rFonts w:eastAsia="Arial Unicode MS" w:cs="Arial"/>
                <w:szCs w:val="18"/>
                <w:lang w:eastAsia="ar-SA"/>
              </w:rPr>
              <w:t xml:space="preserve">Same as </w:t>
            </w:r>
            <w:r w:rsidRPr="00870771">
              <w:rPr>
                <w:rFonts w:eastAsia="Arial Unicode MS" w:cs="Arial"/>
                <w:i/>
                <w:szCs w:val="18"/>
                <w:lang w:eastAsia="ar-SA"/>
              </w:rPr>
              <w:t>S1-204251r1</w:t>
            </w:r>
          </w:p>
        </w:tc>
      </w:tr>
      <w:tr w:rsidR="00AE117E" w:rsidRPr="00806CF6" w14:paraId="77BC63B8" w14:textId="77777777" w:rsidTr="001514A8">
        <w:trPr>
          <w:trHeight w:val="293"/>
        </w:trPr>
        <w:tc>
          <w:tcPr>
            <w:tcW w:w="14429" w:type="dxa"/>
            <w:gridSpan w:val="7"/>
            <w:tcBorders>
              <w:bottom w:val="single" w:sz="4" w:space="0" w:color="auto"/>
            </w:tcBorders>
            <w:shd w:val="clear" w:color="auto" w:fill="F2F2F2"/>
          </w:tcPr>
          <w:p w14:paraId="03D75AA0" w14:textId="1627938C"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Use Cases for providing IMS services to SNPN</w:t>
            </w:r>
            <w:r>
              <w:rPr>
                <w:rFonts w:eastAsia="Arial Unicode MS" w:cs="Arial"/>
                <w:b/>
                <w:color w:val="1F497D"/>
                <w:sz w:val="20"/>
                <w:szCs w:val="18"/>
                <w:lang w:eastAsia="ar-SA"/>
              </w:rPr>
              <w:t xml:space="preserve">                                                                                                                 e-Thread: [LS S1-204280]</w:t>
            </w:r>
          </w:p>
        </w:tc>
      </w:tr>
      <w:tr w:rsidR="00AE117E" w:rsidRPr="005254EE" w14:paraId="3C25E61A"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F205A8" w14:textId="4937C2D3" w:rsidR="00AE117E" w:rsidRPr="001514A8" w:rsidRDefault="00AE117E" w:rsidP="00AE117E">
            <w:pPr>
              <w:snapToGrid w:val="0"/>
              <w:spacing w:after="0" w:line="240" w:lineRule="auto"/>
              <w:rPr>
                <w:rFonts w:eastAsia="Times New Roman" w:cs="Arial"/>
                <w:szCs w:val="18"/>
                <w:lang w:eastAsia="ar-SA"/>
              </w:rPr>
            </w:pPr>
            <w:r w:rsidRPr="001514A8">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CFF192" w14:textId="2D7F57C8" w:rsidR="00AE117E" w:rsidRPr="001514A8" w:rsidRDefault="009463E3" w:rsidP="00AE117E">
            <w:pPr>
              <w:snapToGrid w:val="0"/>
              <w:spacing w:after="0" w:line="240" w:lineRule="auto"/>
            </w:pPr>
            <w:hyperlink r:id="rId56" w:history="1">
              <w:r w:rsidR="00AE117E" w:rsidRPr="001514A8">
                <w:rPr>
                  <w:rStyle w:val="Hyperlink"/>
                  <w:rFonts w:cs="Arial"/>
                  <w:color w:val="auto"/>
                </w:rPr>
                <w:t>S1-204280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9734B79" w14:textId="74A535D7" w:rsidR="00AE117E" w:rsidRPr="001514A8" w:rsidRDefault="00AE117E" w:rsidP="00AE117E">
            <w:pPr>
              <w:snapToGrid w:val="0"/>
              <w:spacing w:after="0" w:line="240" w:lineRule="auto"/>
            </w:pPr>
            <w:r w:rsidRPr="001514A8">
              <w:t>S2-2006029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234E33" w14:textId="7E93E20F" w:rsidR="00AE117E" w:rsidRPr="001514A8" w:rsidRDefault="00AE117E" w:rsidP="00AE117E">
            <w:pPr>
              <w:snapToGrid w:val="0"/>
              <w:spacing w:after="0" w:line="240" w:lineRule="auto"/>
            </w:pPr>
            <w:r w:rsidRPr="001514A8">
              <w:t>LS on Use Cases for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07BF449" w14:textId="444F2032" w:rsidR="00AE117E" w:rsidRPr="001514A8" w:rsidRDefault="001514A8" w:rsidP="00AE117E">
            <w:pPr>
              <w:snapToGrid w:val="0"/>
              <w:spacing w:after="0" w:line="240" w:lineRule="auto"/>
              <w:rPr>
                <w:rFonts w:eastAsia="Times New Roman" w:cs="Arial"/>
                <w:szCs w:val="18"/>
                <w:lang w:eastAsia="ar-SA"/>
              </w:rPr>
            </w:pPr>
            <w:r w:rsidRPr="001514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5774BA" w14:textId="77777777" w:rsidR="00AE117E" w:rsidRPr="001514A8" w:rsidRDefault="00AE117E" w:rsidP="00AE117E">
            <w:pPr>
              <w:spacing w:after="0" w:line="240" w:lineRule="auto"/>
              <w:rPr>
                <w:rFonts w:eastAsia="Arial Unicode MS" w:cs="Arial"/>
                <w:szCs w:val="18"/>
                <w:lang w:eastAsia="ar-SA"/>
              </w:rPr>
            </w:pPr>
          </w:p>
        </w:tc>
      </w:tr>
      <w:tr w:rsidR="00AE117E" w:rsidRPr="005254EE" w14:paraId="3B307176"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B1034F" w14:textId="263FAA05" w:rsidR="00AE117E" w:rsidRPr="00323493" w:rsidRDefault="00AE117E" w:rsidP="00AE117E">
            <w:pPr>
              <w:snapToGrid w:val="0"/>
              <w:spacing w:after="0" w:line="240" w:lineRule="auto"/>
              <w:rPr>
                <w:rFonts w:eastAsia="Times New Roman" w:cs="Arial"/>
                <w:szCs w:val="18"/>
                <w:lang w:eastAsia="ar-SA"/>
              </w:rPr>
            </w:pPr>
            <w:r w:rsidRPr="0032349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D8D15C" w14:textId="6E1F3560" w:rsidR="00AE117E" w:rsidRPr="00323493" w:rsidRDefault="009463E3" w:rsidP="00AE117E">
            <w:pPr>
              <w:snapToGrid w:val="0"/>
              <w:spacing w:after="0" w:line="240" w:lineRule="auto"/>
            </w:pPr>
            <w:hyperlink r:id="rId57" w:history="1">
              <w:r w:rsidR="00AE117E" w:rsidRPr="00323493">
                <w:rPr>
                  <w:rStyle w:val="Hyperlink"/>
                  <w:rFonts w:cs="Arial"/>
                  <w:color w:val="auto"/>
                </w:rPr>
                <w:t>S1-204008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8E45A04" w14:textId="5EF61E40" w:rsidR="00AE117E" w:rsidRPr="00323493" w:rsidRDefault="00AE117E" w:rsidP="00AE117E">
            <w:pPr>
              <w:snapToGrid w:val="0"/>
              <w:spacing w:after="0" w:line="240" w:lineRule="auto"/>
            </w:pPr>
            <w:r w:rsidRPr="00323493">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5E09A6" w14:textId="557BBA7E" w:rsidR="00AE117E" w:rsidRPr="00323493" w:rsidRDefault="00AE117E" w:rsidP="00AE117E">
            <w:pPr>
              <w:snapToGrid w:val="0"/>
              <w:spacing w:after="0" w:line="240" w:lineRule="auto"/>
            </w:pPr>
            <w:r w:rsidRPr="00323493">
              <w:t>[DRAFT] Reply LS on Use Cases for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A4DB24" w14:textId="3D57973E"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6A6398F" w14:textId="3615CB72" w:rsidR="00AE117E" w:rsidRPr="00323493" w:rsidRDefault="009463E3" w:rsidP="00AE117E">
            <w:pPr>
              <w:spacing w:after="0" w:line="240" w:lineRule="auto"/>
              <w:rPr>
                <w:rFonts w:eastAsia="Times New Roman"/>
              </w:rPr>
            </w:pPr>
            <w:hyperlink r:id="rId58" w:history="1">
              <w:r w:rsidR="00870771" w:rsidRPr="00323493">
                <w:rPr>
                  <w:rStyle w:val="Hyperlink"/>
                  <w:rFonts w:eastAsia="Arial Unicode MS" w:cs="Arial"/>
                  <w:iCs/>
                  <w:color w:val="auto"/>
                  <w:szCs w:val="18"/>
                  <w:lang w:eastAsia="ar-SA"/>
                </w:rPr>
                <w:t>S1-204008</w:t>
              </w:r>
            </w:hyperlink>
            <w:r w:rsidR="00870771" w:rsidRPr="00323493">
              <w:rPr>
                <w:rFonts w:eastAsia="Arial Unicode MS" w:cs="Arial"/>
                <w:iCs/>
                <w:szCs w:val="18"/>
                <w:lang w:eastAsia="ar-SA"/>
              </w:rPr>
              <w:t>r4</w:t>
            </w:r>
            <w:r w:rsidR="00870771" w:rsidRPr="00323493">
              <w:rPr>
                <w:rFonts w:eastAsia="Times New Roman"/>
              </w:rPr>
              <w:t xml:space="preserve"> provided for approval day</w:t>
            </w:r>
          </w:p>
          <w:p w14:paraId="1C77CE42" w14:textId="4E13D472" w:rsidR="001E1DE5" w:rsidRPr="00323493" w:rsidRDefault="001514A8" w:rsidP="001514A8">
            <w:pPr>
              <w:rPr>
                <w:rFonts w:cs="Arial"/>
              </w:rPr>
            </w:pPr>
            <w:r w:rsidRPr="00323493">
              <w:rPr>
                <w:rFonts w:eastAsia="Times New Roman"/>
              </w:rPr>
              <w:t>4008r4 + removing draft + removing the sentence “</w:t>
            </w:r>
            <w:r w:rsidRPr="00323493">
              <w:rPr>
                <w:rFonts w:cs="Arial"/>
                <w:strike/>
              </w:rPr>
              <w:t>In this situation an Access Network operator can be an  SNPN.</w:t>
            </w:r>
          </w:p>
        </w:tc>
      </w:tr>
      <w:tr w:rsidR="00323493" w:rsidRPr="005254EE" w14:paraId="7E1CFD09"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436B49" w14:textId="283EB726"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77BF63" w14:textId="797F6B27" w:rsidR="00323493" w:rsidRPr="00323493" w:rsidRDefault="009463E3" w:rsidP="00AE117E">
            <w:pPr>
              <w:snapToGrid w:val="0"/>
              <w:spacing w:after="0" w:line="240" w:lineRule="auto"/>
            </w:pPr>
            <w:hyperlink r:id="rId59" w:history="1">
              <w:r w:rsidR="00323493" w:rsidRPr="00323493">
                <w:rPr>
                  <w:rStyle w:val="Hyperlink"/>
                  <w:rFonts w:cs="Arial"/>
                  <w:color w:val="auto"/>
                </w:rPr>
                <w:t>S1-204381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9F61A26" w14:textId="3F19CD80" w:rsidR="00323493" w:rsidRPr="00323493" w:rsidRDefault="00323493" w:rsidP="00AE117E">
            <w:pPr>
              <w:snapToGrid w:val="0"/>
              <w:spacing w:after="0" w:line="240" w:lineRule="auto"/>
            </w:pPr>
            <w:r w:rsidRPr="00323493">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155EDD5" w14:textId="5BED7CC4" w:rsidR="00323493" w:rsidRPr="00323493" w:rsidRDefault="00323493" w:rsidP="00AE117E">
            <w:pPr>
              <w:snapToGrid w:val="0"/>
              <w:spacing w:after="0" w:line="240" w:lineRule="auto"/>
            </w:pPr>
            <w:r w:rsidRPr="00323493">
              <w:t>[DRAFT] Reply LS on Use Cases for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91EFE7" w14:textId="74CDFF1B"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81DE1A" w14:textId="77777777" w:rsidR="00323493" w:rsidRPr="00323493" w:rsidRDefault="00323493" w:rsidP="00AE117E">
            <w:pPr>
              <w:spacing w:after="0" w:line="240" w:lineRule="auto"/>
            </w:pPr>
            <w:r w:rsidRPr="00323493">
              <w:t>Revision of S1-204008.</w:t>
            </w:r>
          </w:p>
          <w:p w14:paraId="51AD3D7E" w14:textId="38DA3008" w:rsidR="00323493" w:rsidRPr="00323493" w:rsidRDefault="00323493" w:rsidP="00AE117E">
            <w:pPr>
              <w:spacing w:after="0" w:line="240" w:lineRule="auto"/>
              <w:rPr>
                <w:rFonts w:cs="Arial"/>
                <w:i/>
                <w:strike/>
              </w:rPr>
            </w:pPr>
            <w:r w:rsidRPr="00323493">
              <w:rPr>
                <w:i/>
              </w:rPr>
              <w:t xml:space="preserve">Same as </w:t>
            </w:r>
            <w:r w:rsidRPr="00323493">
              <w:rPr>
                <w:rFonts w:eastAsia="Times New Roman"/>
                <w:i/>
              </w:rPr>
              <w:t>4008r4 + removing draft + removing the sentence “</w:t>
            </w:r>
            <w:r w:rsidRPr="00323493">
              <w:rPr>
                <w:rFonts w:cs="Arial"/>
                <w:i/>
                <w:strike/>
              </w:rPr>
              <w:t>In this situation an Access Network operator can be an  SNPN.</w:t>
            </w:r>
          </w:p>
        </w:tc>
      </w:tr>
      <w:tr w:rsidR="00AE117E" w:rsidRPr="005254EE" w14:paraId="2B14B7E4" w14:textId="77777777" w:rsidTr="001514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092512" w14:textId="2B8349D5" w:rsidR="00AE117E" w:rsidRPr="00A73F9E" w:rsidRDefault="00AE117E" w:rsidP="00AE117E">
            <w:pPr>
              <w:snapToGrid w:val="0"/>
              <w:spacing w:after="0" w:line="240" w:lineRule="auto"/>
              <w:rPr>
                <w:rFonts w:eastAsia="Times New Roman"/>
                <w:szCs w:val="18"/>
                <w:lang w:eastAsia="ar-SA"/>
              </w:rPr>
            </w:pPr>
            <w:r w:rsidRPr="00A73F9E">
              <w:rPr>
                <w:rFonts w:eastAsia="Times New Roman"/>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00804" w14:textId="28F7B00B" w:rsidR="00AE117E" w:rsidRPr="00A73F9E" w:rsidRDefault="009463E3" w:rsidP="00AE117E">
            <w:pPr>
              <w:snapToGrid w:val="0"/>
              <w:spacing w:after="0" w:line="240" w:lineRule="auto"/>
              <w:rPr>
                <w:rFonts w:eastAsia="Times New Roman"/>
                <w:szCs w:val="18"/>
                <w:lang w:eastAsia="ar-SA"/>
              </w:rPr>
            </w:pPr>
            <w:hyperlink r:id="rId60" w:history="1">
              <w:r w:rsidR="00AE117E" w:rsidRPr="00A73F9E">
                <w:rPr>
                  <w:rStyle w:val="Hyperlink"/>
                  <w:rFonts w:eastAsia="Times New Roman" w:cs="Arial"/>
                  <w:color w:val="auto"/>
                  <w:szCs w:val="18"/>
                  <w:lang w:eastAsia="ar-SA"/>
                </w:rPr>
                <w:t>S1-204142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5A0719F" w14:textId="76E019D4" w:rsidR="00AE117E" w:rsidRPr="00A73F9E" w:rsidRDefault="00AE117E" w:rsidP="00AE117E">
            <w:pPr>
              <w:snapToGrid w:val="0"/>
              <w:spacing w:after="0" w:line="240" w:lineRule="auto"/>
              <w:rPr>
                <w:rFonts w:eastAsia="Times New Roman"/>
                <w:szCs w:val="18"/>
                <w:lang w:eastAsia="ar-SA"/>
              </w:rPr>
            </w:pPr>
            <w:r w:rsidRPr="00A73F9E">
              <w:rPr>
                <w:rFonts w:eastAsia="Times New Roman"/>
                <w:szCs w:val="18"/>
                <w:lang w:eastAsia="ar-SA"/>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33B762" w14:textId="77777777" w:rsidR="00AE117E" w:rsidRPr="00A73F9E" w:rsidRDefault="00AE117E" w:rsidP="00AE117E">
            <w:pPr>
              <w:snapToGrid w:val="0"/>
              <w:spacing w:after="0" w:line="240" w:lineRule="auto"/>
            </w:pPr>
            <w:r w:rsidRPr="00274C2B">
              <w:t xml:space="preserve">Reply LS on use cases for providing IMS services to SNPN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60EDD2E" w14:textId="2E461AFA" w:rsidR="00AE117E" w:rsidRPr="00A73F9E" w:rsidRDefault="00AE117E" w:rsidP="00AE117E">
            <w:pPr>
              <w:snapToGrid w:val="0"/>
              <w:spacing w:after="0" w:line="240" w:lineRule="auto"/>
              <w:rPr>
                <w:rFonts w:eastAsia="Times New Roman" w:cs="Arial"/>
                <w:szCs w:val="18"/>
                <w:lang w:eastAsia="ar-SA"/>
              </w:rPr>
            </w:pPr>
            <w:r w:rsidRPr="00A73F9E">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347F87D" w14:textId="77777777" w:rsidR="00AE117E" w:rsidRPr="00A73F9E" w:rsidRDefault="00AE117E" w:rsidP="00AE117E">
            <w:pPr>
              <w:spacing w:after="0" w:line="240" w:lineRule="auto"/>
              <w:rPr>
                <w:rFonts w:eastAsia="Arial Unicode MS" w:cs="Arial"/>
                <w:szCs w:val="18"/>
                <w:lang w:eastAsia="ar-SA"/>
              </w:rPr>
            </w:pPr>
          </w:p>
        </w:tc>
      </w:tr>
      <w:tr w:rsidR="00AE117E" w:rsidRPr="005254EE" w14:paraId="1CA3DF1B" w14:textId="77777777" w:rsidTr="001514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4BDE01" w14:textId="6E303060" w:rsidR="00AE117E" w:rsidRPr="001514A8" w:rsidRDefault="00AE117E" w:rsidP="00AE117E">
            <w:pPr>
              <w:snapToGrid w:val="0"/>
              <w:spacing w:after="0" w:line="240" w:lineRule="auto"/>
              <w:rPr>
                <w:rFonts w:eastAsia="Times New Roman" w:cs="Arial"/>
                <w:szCs w:val="18"/>
                <w:lang w:eastAsia="ar-SA"/>
              </w:rPr>
            </w:pPr>
            <w:r w:rsidRPr="001514A8">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90C645" w14:textId="2ED0AB50" w:rsidR="00AE117E" w:rsidRPr="001514A8" w:rsidRDefault="009463E3" w:rsidP="00AE117E">
            <w:pPr>
              <w:snapToGrid w:val="0"/>
              <w:spacing w:after="0" w:line="240" w:lineRule="auto"/>
            </w:pPr>
            <w:hyperlink r:id="rId61" w:history="1">
              <w:r w:rsidR="00AE117E" w:rsidRPr="001514A8">
                <w:rPr>
                  <w:rStyle w:val="Hyperlink"/>
                  <w:rFonts w:cs="Arial"/>
                  <w:color w:val="auto"/>
                </w:rPr>
                <w:t>S1-204259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133336" w14:textId="75090A61" w:rsidR="00AE117E" w:rsidRPr="001514A8" w:rsidRDefault="00AE117E" w:rsidP="00AE117E">
            <w:pPr>
              <w:snapToGrid w:val="0"/>
              <w:spacing w:after="0" w:line="240" w:lineRule="auto"/>
            </w:pPr>
            <w:r w:rsidRPr="001514A8">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A078E7" w14:textId="77777777" w:rsidR="00AE117E" w:rsidRPr="001514A8" w:rsidRDefault="00AE117E" w:rsidP="00AE117E">
            <w:pPr>
              <w:snapToGrid w:val="0"/>
              <w:spacing w:after="0" w:line="240" w:lineRule="auto"/>
            </w:pPr>
            <w:r w:rsidRPr="001514A8">
              <w:t>Draft LS reply on providing IMS services to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4B3166" w14:textId="73289D66" w:rsidR="00AE117E" w:rsidRPr="001514A8" w:rsidRDefault="001514A8" w:rsidP="00AE117E">
            <w:pPr>
              <w:snapToGrid w:val="0"/>
              <w:spacing w:after="0" w:line="240" w:lineRule="auto"/>
              <w:rPr>
                <w:rFonts w:eastAsia="Times New Roman" w:cs="Arial"/>
                <w:szCs w:val="18"/>
                <w:lang w:eastAsia="ar-SA"/>
              </w:rPr>
            </w:pPr>
            <w:r w:rsidRPr="001514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B57A6D4" w14:textId="29558883" w:rsidR="00AE117E" w:rsidRPr="001514A8" w:rsidRDefault="009463E3" w:rsidP="00AE117E">
            <w:pPr>
              <w:spacing w:after="0" w:line="240" w:lineRule="auto"/>
              <w:rPr>
                <w:rFonts w:eastAsia="Times New Roman"/>
              </w:rPr>
            </w:pPr>
            <w:hyperlink r:id="rId62" w:history="1">
              <w:r w:rsidR="00870771" w:rsidRPr="001514A8">
                <w:rPr>
                  <w:rStyle w:val="Hyperlink"/>
                  <w:rFonts w:eastAsia="Arial Unicode MS" w:cs="Arial"/>
                  <w:iCs/>
                  <w:color w:val="auto"/>
                  <w:szCs w:val="18"/>
                  <w:lang w:eastAsia="ar-SA"/>
                </w:rPr>
                <w:t>S1-204259</w:t>
              </w:r>
            </w:hyperlink>
            <w:r w:rsidR="00870771" w:rsidRPr="001514A8">
              <w:rPr>
                <w:rFonts w:eastAsia="Arial Unicode MS" w:cs="Arial"/>
                <w:iCs/>
                <w:szCs w:val="18"/>
                <w:lang w:eastAsia="ar-SA"/>
              </w:rPr>
              <w:t>r2</w:t>
            </w:r>
            <w:r w:rsidR="00870771" w:rsidRPr="001514A8">
              <w:rPr>
                <w:rFonts w:eastAsia="Times New Roman"/>
              </w:rPr>
              <w:t xml:space="preserve"> provided for approval day</w:t>
            </w:r>
          </w:p>
          <w:p w14:paraId="7BB2FD14" w14:textId="69C9F546" w:rsidR="001E1DE5" w:rsidRPr="001514A8" w:rsidRDefault="001E1DE5" w:rsidP="00AE117E">
            <w:pPr>
              <w:spacing w:after="0" w:line="240" w:lineRule="auto"/>
              <w:rPr>
                <w:rFonts w:eastAsia="Arial Unicode MS" w:cs="Arial"/>
                <w:szCs w:val="18"/>
                <w:lang w:eastAsia="ar-SA"/>
              </w:rPr>
            </w:pPr>
          </w:p>
        </w:tc>
      </w:tr>
      <w:tr w:rsidR="00AE117E" w:rsidRPr="00806CF6" w14:paraId="72570ED9" w14:textId="77777777" w:rsidTr="000F27F9">
        <w:trPr>
          <w:trHeight w:val="293"/>
        </w:trPr>
        <w:tc>
          <w:tcPr>
            <w:tcW w:w="14429" w:type="dxa"/>
            <w:gridSpan w:val="7"/>
            <w:tcBorders>
              <w:bottom w:val="single" w:sz="4" w:space="0" w:color="auto"/>
            </w:tcBorders>
            <w:shd w:val="clear" w:color="auto" w:fill="F2F2F2"/>
          </w:tcPr>
          <w:p w14:paraId="114A8182" w14:textId="4B0A5398"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E</w:t>
            </w:r>
            <w:r w:rsidRPr="00F944FE">
              <w:rPr>
                <w:rFonts w:eastAsia="Arial Unicode MS" w:cs="Arial"/>
                <w:b/>
                <w:color w:val="1F497D"/>
                <w:sz w:val="20"/>
                <w:szCs w:val="18"/>
                <w:lang w:eastAsia="ar-SA"/>
              </w:rPr>
              <w:t>xtending PLMN selection to include SNPN selection for UEs with a PLMN subscription</w:t>
            </w:r>
            <w:r>
              <w:rPr>
                <w:rFonts w:eastAsia="Arial Unicode MS" w:cs="Arial"/>
                <w:b/>
                <w:color w:val="1F497D"/>
                <w:sz w:val="20"/>
                <w:szCs w:val="18"/>
                <w:lang w:eastAsia="ar-SA"/>
              </w:rPr>
              <w:t xml:space="preserve">                                           e-Thread: [LS S1-204281]</w:t>
            </w:r>
          </w:p>
        </w:tc>
      </w:tr>
      <w:tr w:rsidR="00AE117E" w:rsidRPr="005254EE" w14:paraId="030B7134"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F947D1" w14:textId="17E8B8F2" w:rsidR="00AE117E" w:rsidRPr="000F27F9" w:rsidRDefault="00AE117E" w:rsidP="00AE117E">
            <w:pPr>
              <w:snapToGrid w:val="0"/>
              <w:spacing w:after="0" w:line="240" w:lineRule="auto"/>
            </w:pPr>
            <w:r w:rsidRPr="000F27F9">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4E4A2" w14:textId="0FA90504" w:rsidR="00AE117E" w:rsidRPr="000F27F9" w:rsidRDefault="009463E3" w:rsidP="00AE117E">
            <w:pPr>
              <w:snapToGrid w:val="0"/>
              <w:spacing w:after="0" w:line="240" w:lineRule="auto"/>
            </w:pPr>
            <w:hyperlink r:id="rId63" w:history="1">
              <w:r w:rsidR="00AE117E" w:rsidRPr="000F27F9">
                <w:rPr>
                  <w:rStyle w:val="Hyperlink"/>
                  <w:rFonts w:cs="Arial"/>
                  <w:color w:val="auto"/>
                </w:rPr>
                <w:t>S1-204281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003EE2D" w14:textId="106C4962" w:rsidR="00AE117E" w:rsidRPr="000F27F9" w:rsidRDefault="00AE117E" w:rsidP="00AE117E">
            <w:pPr>
              <w:snapToGrid w:val="0"/>
              <w:spacing w:after="0" w:line="240" w:lineRule="auto"/>
            </w:pPr>
            <w:r w:rsidRPr="000F27F9">
              <w:t>S2-2006030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D4E73A" w14:textId="64365F45" w:rsidR="00AE117E" w:rsidRPr="000F27F9" w:rsidRDefault="00AE117E" w:rsidP="00AE117E">
            <w:pPr>
              <w:tabs>
                <w:tab w:val="left" w:pos="2828"/>
              </w:tabs>
              <w:snapToGrid w:val="0"/>
              <w:spacing w:after="0" w:line="240" w:lineRule="auto"/>
            </w:pPr>
            <w:r w:rsidRPr="000F27F9">
              <w:t>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B75C5C" w14:textId="40D651A4" w:rsidR="00AE117E" w:rsidRPr="000F27F9" w:rsidRDefault="000F27F9" w:rsidP="00AE117E">
            <w:pPr>
              <w:snapToGrid w:val="0"/>
              <w:spacing w:after="0" w:line="240" w:lineRule="auto"/>
              <w:rPr>
                <w:rFonts w:eastAsia="Times New Roman" w:cs="Arial"/>
                <w:szCs w:val="18"/>
                <w:lang w:eastAsia="ar-SA"/>
              </w:rPr>
            </w:pPr>
            <w:r w:rsidRPr="000F27F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85F173E" w14:textId="77777777" w:rsidR="00AE117E" w:rsidRPr="000F27F9" w:rsidRDefault="00AE117E" w:rsidP="00AE117E">
            <w:pPr>
              <w:spacing w:after="0" w:line="240" w:lineRule="auto"/>
              <w:rPr>
                <w:rFonts w:eastAsia="Arial Unicode MS" w:cs="Arial"/>
                <w:szCs w:val="18"/>
                <w:lang w:eastAsia="ar-SA"/>
              </w:rPr>
            </w:pPr>
          </w:p>
        </w:tc>
      </w:tr>
      <w:tr w:rsidR="00AE117E" w:rsidRPr="005254EE" w14:paraId="44DD521D"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449976" w14:textId="4254D67E" w:rsidR="00AE117E" w:rsidRPr="00323493" w:rsidRDefault="00AE117E" w:rsidP="00AE117E">
            <w:pPr>
              <w:snapToGrid w:val="0"/>
              <w:spacing w:after="0" w:line="240" w:lineRule="auto"/>
            </w:pPr>
            <w:r w:rsidRPr="00323493">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15ADE8" w14:textId="43761DCD" w:rsidR="00AE117E" w:rsidRPr="00323493" w:rsidRDefault="009463E3" w:rsidP="00AE117E">
            <w:pPr>
              <w:snapToGrid w:val="0"/>
              <w:spacing w:after="0" w:line="240" w:lineRule="auto"/>
            </w:pPr>
            <w:hyperlink r:id="rId64" w:history="1">
              <w:r w:rsidR="00AE117E" w:rsidRPr="00323493">
                <w:rPr>
                  <w:rStyle w:val="Hyperlink"/>
                  <w:rFonts w:cs="Arial"/>
                  <w:color w:val="auto"/>
                </w:rPr>
                <w:t>S1-204073</w:t>
              </w:r>
            </w:hyperlink>
          </w:p>
          <w:p w14:paraId="33BFE536" w14:textId="77777777" w:rsidR="00AE117E" w:rsidRPr="00323493" w:rsidRDefault="00AE117E" w:rsidP="00AE117E">
            <w:pPr>
              <w:snapToGrid w:val="0"/>
              <w:spacing w:after="0" w:line="240" w:lineRule="auto"/>
            </w:pPr>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C91BF0" w14:textId="16E49717" w:rsidR="00AE117E" w:rsidRPr="00323493" w:rsidRDefault="00AE117E" w:rsidP="00AE117E">
            <w:pPr>
              <w:snapToGrid w:val="0"/>
              <w:spacing w:after="0" w:line="240" w:lineRule="auto"/>
            </w:pPr>
            <w:r w:rsidRPr="00323493">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5419F6E" w14:textId="6E8ED0AD" w:rsidR="00AE117E" w:rsidRPr="00323493" w:rsidRDefault="00AE117E" w:rsidP="00AE117E">
            <w:pPr>
              <w:spacing w:after="0" w:line="240" w:lineRule="auto"/>
            </w:pPr>
            <w:r w:rsidRPr="00323493">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8DFF40" w14:textId="3DA185B1"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F860E3F" w14:textId="70069041" w:rsidR="00AE117E" w:rsidRPr="00323493" w:rsidRDefault="00870771" w:rsidP="00AE117E">
            <w:pPr>
              <w:spacing w:after="0" w:line="240" w:lineRule="auto"/>
              <w:rPr>
                <w:rFonts w:eastAsia="Arial Unicode MS" w:cs="Arial"/>
                <w:szCs w:val="18"/>
                <w:lang w:eastAsia="ar-SA"/>
              </w:rPr>
            </w:pPr>
            <w:r w:rsidRPr="00323493">
              <w:rPr>
                <w:rFonts w:eastAsia="Arial Unicode MS" w:cs="Arial"/>
                <w:iCs/>
                <w:szCs w:val="18"/>
                <w:lang w:eastAsia="ar-SA"/>
              </w:rPr>
              <w:t>S1-204073r4</w:t>
            </w:r>
            <w:r w:rsidRPr="00323493">
              <w:rPr>
                <w:rFonts w:eastAsia="Times New Roman"/>
              </w:rPr>
              <w:t xml:space="preserve"> provided for approval day</w:t>
            </w:r>
          </w:p>
        </w:tc>
      </w:tr>
      <w:tr w:rsidR="00323493" w:rsidRPr="005254EE" w14:paraId="1046DFD7"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DDB4A0" w14:textId="7172065D" w:rsidR="00323493" w:rsidRPr="00323493" w:rsidRDefault="00323493" w:rsidP="00AE117E">
            <w:pPr>
              <w:snapToGrid w:val="0"/>
              <w:spacing w:after="0" w:line="240" w:lineRule="auto"/>
            </w:pPr>
            <w:r w:rsidRPr="00323493">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673B09" w14:textId="57519FF3" w:rsidR="00323493" w:rsidRPr="00323493" w:rsidRDefault="009463E3" w:rsidP="00AE117E">
            <w:pPr>
              <w:snapToGrid w:val="0"/>
              <w:spacing w:after="0" w:line="240" w:lineRule="auto"/>
            </w:pPr>
            <w:hyperlink r:id="rId65" w:history="1">
              <w:r w:rsidR="00323493" w:rsidRPr="00323493">
                <w:rPr>
                  <w:rStyle w:val="Hyperlink"/>
                  <w:rFonts w:cs="Arial"/>
                  <w:color w:val="auto"/>
                </w:rPr>
                <w:t>S1-204382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50AB1A" w14:textId="04D00FC7" w:rsidR="00323493" w:rsidRPr="00323493" w:rsidRDefault="00323493" w:rsidP="00AE117E">
            <w:pPr>
              <w:snapToGrid w:val="0"/>
              <w:spacing w:after="0" w:line="240" w:lineRule="auto"/>
            </w:pPr>
            <w:r w:rsidRPr="00323493">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C0CE54" w14:textId="3CF9F579" w:rsidR="00323493" w:rsidRPr="00323493" w:rsidRDefault="00323493" w:rsidP="00AE117E">
            <w:pPr>
              <w:spacing w:after="0" w:line="240" w:lineRule="auto"/>
            </w:pPr>
            <w:r w:rsidRPr="00323493">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B823BC" w14:textId="558E418D"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E3F2686" w14:textId="1FC0C681" w:rsidR="00323493" w:rsidRPr="00323493" w:rsidRDefault="00323493" w:rsidP="00AE117E">
            <w:pPr>
              <w:spacing w:after="0" w:line="240" w:lineRule="auto"/>
              <w:rPr>
                <w:rFonts w:eastAsia="Arial Unicode MS" w:cs="Arial"/>
                <w:iCs/>
                <w:szCs w:val="18"/>
                <w:lang w:eastAsia="ar-SA"/>
              </w:rPr>
            </w:pPr>
            <w:r w:rsidRPr="00323493">
              <w:rPr>
                <w:rFonts w:eastAsia="Arial Unicode MS" w:cs="Arial"/>
                <w:i/>
                <w:iCs/>
                <w:szCs w:val="18"/>
                <w:lang w:eastAsia="ar-SA"/>
              </w:rPr>
              <w:t>S1-204073r4</w:t>
            </w:r>
            <w:r w:rsidRPr="00323493">
              <w:rPr>
                <w:rFonts w:eastAsia="Times New Roman"/>
                <w:i/>
              </w:rPr>
              <w:t xml:space="preserve"> provided for approval day</w:t>
            </w:r>
          </w:p>
          <w:p w14:paraId="3F3FDE7B" w14:textId="5A121919" w:rsidR="00323493" w:rsidRPr="00323493" w:rsidRDefault="00323493" w:rsidP="00AE117E">
            <w:pPr>
              <w:spacing w:after="0" w:line="240" w:lineRule="auto"/>
              <w:rPr>
                <w:rFonts w:eastAsia="Arial Unicode MS" w:cs="Arial"/>
                <w:iCs/>
                <w:szCs w:val="18"/>
                <w:lang w:eastAsia="ar-SA"/>
              </w:rPr>
            </w:pPr>
            <w:r w:rsidRPr="00323493">
              <w:rPr>
                <w:rFonts w:eastAsia="Arial Unicode MS" w:cs="Arial"/>
                <w:iCs/>
                <w:szCs w:val="18"/>
                <w:lang w:eastAsia="ar-SA"/>
              </w:rPr>
              <w:t>Revision of S1-204073. Same as 4073r4.</w:t>
            </w:r>
          </w:p>
        </w:tc>
      </w:tr>
      <w:tr w:rsidR="00AE117E" w:rsidRPr="005254EE" w14:paraId="584379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40A75" w14:textId="7770B84F" w:rsidR="00AE117E" w:rsidRPr="005C37E3" w:rsidRDefault="00AE117E" w:rsidP="00AE117E">
            <w:pPr>
              <w:snapToGrid w:val="0"/>
              <w:spacing w:after="0" w:line="240" w:lineRule="auto"/>
            </w:pPr>
            <w:r w:rsidRPr="005C37E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32283C" w14:textId="057D9D81" w:rsidR="00AE117E" w:rsidRPr="005C37E3" w:rsidRDefault="009463E3" w:rsidP="00AE117E">
            <w:pPr>
              <w:snapToGrid w:val="0"/>
              <w:spacing w:after="0" w:line="240" w:lineRule="auto"/>
            </w:pPr>
            <w:hyperlink r:id="rId66" w:history="1">
              <w:r w:rsidR="00AE117E" w:rsidRPr="005C37E3">
                <w:rPr>
                  <w:rStyle w:val="Hyperlink"/>
                  <w:rFonts w:cs="Arial"/>
                  <w:color w:val="auto"/>
                </w:rPr>
                <w:t>S1-204072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03E57D9" w14:textId="0E9DDD7C" w:rsidR="00AE117E" w:rsidRPr="005C37E3" w:rsidRDefault="00AE117E" w:rsidP="00AE117E">
            <w:pPr>
              <w:snapToGrid w:val="0"/>
              <w:spacing w:after="0" w:line="240" w:lineRule="auto"/>
            </w:pPr>
            <w:r w:rsidRPr="005C37E3">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BCCF56" w14:textId="3334C3E8" w:rsidR="00AE117E" w:rsidRPr="005C37E3" w:rsidRDefault="00AE117E" w:rsidP="00AE117E">
            <w:pPr>
              <w:spacing w:after="0" w:line="240" w:lineRule="auto"/>
            </w:pPr>
            <w:r w:rsidRPr="005C37E3">
              <w:t>Discussion paper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AF639" w14:textId="4E63DEAE"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74DCB3" w14:textId="77777777" w:rsidR="00AE117E" w:rsidRPr="005C37E3" w:rsidRDefault="00AE117E" w:rsidP="00AE117E">
            <w:pPr>
              <w:spacing w:after="0" w:line="240" w:lineRule="auto"/>
              <w:rPr>
                <w:rFonts w:eastAsia="Arial Unicode MS" w:cs="Arial"/>
                <w:szCs w:val="18"/>
                <w:lang w:eastAsia="ar-SA"/>
              </w:rPr>
            </w:pPr>
          </w:p>
        </w:tc>
      </w:tr>
      <w:tr w:rsidR="00AE117E" w:rsidRPr="00200CD0" w14:paraId="2E5C4E7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BFD44B" w14:textId="77777777"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3FFE2A" w14:textId="389C4A5B" w:rsidR="00AE117E" w:rsidRPr="00E63146" w:rsidRDefault="009463E3" w:rsidP="00AE117E">
            <w:pPr>
              <w:snapToGrid w:val="0"/>
              <w:spacing w:after="0" w:line="240" w:lineRule="auto"/>
            </w:pPr>
            <w:hyperlink r:id="rId67" w:history="1">
              <w:r w:rsidR="00AE117E" w:rsidRPr="00E63146">
                <w:rPr>
                  <w:rStyle w:val="Hyperlink"/>
                  <w:rFonts w:cs="Arial"/>
                  <w:color w:val="auto"/>
                </w:rPr>
                <w:t>S1-204029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F065E95" w14:textId="77777777" w:rsidR="00AE117E" w:rsidRPr="00E63146" w:rsidRDefault="00AE117E" w:rsidP="00AE117E">
            <w:pPr>
              <w:snapToGrid w:val="0"/>
              <w:spacing w:after="0" w:line="240" w:lineRule="auto"/>
            </w:pPr>
            <w:r w:rsidRPr="00E63146">
              <w:rPr>
                <w:rFonts w:cs="Arial"/>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67655A" w14:textId="77777777" w:rsidR="00AE117E" w:rsidRPr="00E63146" w:rsidRDefault="00AE117E" w:rsidP="00AE117E">
            <w:pPr>
              <w:snapToGrid w:val="0"/>
              <w:spacing w:after="0" w:line="240" w:lineRule="auto"/>
            </w:pPr>
            <w:r w:rsidRPr="00E63146">
              <w:t>CR 22.011v17.20.0 Clarification on PLMN selection for non-public 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A804C4" w14:textId="5982F180"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FCB893A" w14:textId="77777777"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WI code TEI18 Rel-18 CR0316R- Cat F</w:t>
            </w:r>
          </w:p>
        </w:tc>
      </w:tr>
      <w:tr w:rsidR="00AE117E" w:rsidRPr="005254EE" w14:paraId="7E3AE8F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170AB0" w14:textId="17293E07" w:rsidR="00AE117E" w:rsidRPr="005C37E3" w:rsidRDefault="00AE117E" w:rsidP="00AE117E">
            <w:pPr>
              <w:snapToGrid w:val="0"/>
              <w:spacing w:after="0" w:line="240" w:lineRule="auto"/>
            </w:pPr>
            <w:r w:rsidRPr="005C37E3">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01B32A" w14:textId="3487B439" w:rsidR="00AE117E" w:rsidRPr="005C37E3" w:rsidRDefault="009463E3" w:rsidP="00AE117E">
            <w:pPr>
              <w:snapToGrid w:val="0"/>
              <w:spacing w:after="0" w:line="240" w:lineRule="auto"/>
            </w:pPr>
            <w:hyperlink r:id="rId68" w:history="1">
              <w:r w:rsidR="00AE117E" w:rsidRPr="005C37E3">
                <w:rPr>
                  <w:rStyle w:val="Hyperlink"/>
                  <w:rFonts w:cs="Arial"/>
                  <w:color w:val="auto"/>
                </w:rPr>
                <w:t>S1-204188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E43390F" w14:textId="5EC7F312" w:rsidR="00AE117E" w:rsidRPr="005C37E3" w:rsidRDefault="00AE117E" w:rsidP="00AE117E">
            <w:pPr>
              <w:snapToGrid w:val="0"/>
              <w:spacing w:after="0" w:line="240" w:lineRule="auto"/>
            </w:pPr>
            <w:r w:rsidRPr="005C37E3">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F0D661" w14:textId="77777777" w:rsidR="00AE117E" w:rsidRPr="005C37E3" w:rsidRDefault="00AE117E" w:rsidP="00AE117E">
            <w:pPr>
              <w:snapToGrid w:val="0"/>
              <w:spacing w:after="0" w:line="240" w:lineRule="auto"/>
            </w:pPr>
            <w:r w:rsidRPr="005C37E3">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D3096" w14:textId="29066784"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71DD32A"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2835161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5E8A34" w14:textId="1E742ED9" w:rsidR="00AE117E" w:rsidRPr="00E63146" w:rsidRDefault="00AE117E" w:rsidP="00AE117E">
            <w:pPr>
              <w:snapToGrid w:val="0"/>
              <w:spacing w:after="0" w:line="240" w:lineRule="auto"/>
            </w:pPr>
            <w:r w:rsidRPr="00E63146">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E8B858" w14:textId="36FC27D5" w:rsidR="00AE117E" w:rsidRPr="00E63146" w:rsidRDefault="009463E3" w:rsidP="00AE117E">
            <w:pPr>
              <w:snapToGrid w:val="0"/>
              <w:spacing w:after="0" w:line="240" w:lineRule="auto"/>
            </w:pPr>
            <w:hyperlink r:id="rId69" w:history="1">
              <w:r w:rsidR="00AE117E" w:rsidRPr="00E63146">
                <w:rPr>
                  <w:rStyle w:val="Hyperlink"/>
                  <w:rFonts w:cs="Arial"/>
                  <w:color w:val="auto"/>
                </w:rPr>
                <w:t>S1-204213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AF4DE70" w14:textId="77777777" w:rsidR="00AE117E" w:rsidRPr="00E63146" w:rsidRDefault="00AE117E" w:rsidP="00AE117E">
            <w:pPr>
              <w:snapToGrid w:val="0"/>
              <w:spacing w:after="0" w:line="240" w:lineRule="auto"/>
            </w:pPr>
            <w:r w:rsidRPr="00E6314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0639B0" w14:textId="77777777" w:rsidR="00AE117E" w:rsidRPr="00E63146" w:rsidRDefault="00AE117E" w:rsidP="00AE117E">
            <w:pPr>
              <w:snapToGrid w:val="0"/>
              <w:spacing w:after="0" w:line="240" w:lineRule="auto"/>
            </w:pPr>
            <w:r w:rsidRPr="00E63146">
              <w:t>Reply LS on extending PLMN selection to include SNPN selection for UEs with a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CE00E53" w14:textId="7BBAEC6B"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A924386" w14:textId="77777777" w:rsidR="00AE117E" w:rsidRPr="00E63146" w:rsidRDefault="00AE117E" w:rsidP="00AE117E">
            <w:pPr>
              <w:spacing w:after="0" w:line="240" w:lineRule="auto"/>
              <w:rPr>
                <w:rFonts w:eastAsia="Arial Unicode MS" w:cs="Arial"/>
                <w:szCs w:val="18"/>
                <w:lang w:eastAsia="ar-SA"/>
              </w:rPr>
            </w:pPr>
          </w:p>
        </w:tc>
      </w:tr>
      <w:tr w:rsidR="00AE117E" w:rsidRPr="005254EE" w14:paraId="040F1C0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E43B91" w14:textId="248E0BDC" w:rsidR="00AE117E" w:rsidRPr="00E63146" w:rsidRDefault="00AE117E" w:rsidP="00AE117E">
            <w:pPr>
              <w:snapToGrid w:val="0"/>
              <w:spacing w:after="0" w:line="240" w:lineRule="auto"/>
            </w:pPr>
            <w:r w:rsidRPr="00E63146">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CE1A72" w14:textId="5EF97D35" w:rsidR="00AE117E" w:rsidRPr="00E63146" w:rsidRDefault="009463E3" w:rsidP="00AE117E">
            <w:pPr>
              <w:snapToGrid w:val="0"/>
              <w:spacing w:after="0" w:line="240" w:lineRule="auto"/>
            </w:pPr>
            <w:hyperlink r:id="rId70" w:history="1">
              <w:r w:rsidR="00AE117E" w:rsidRPr="00E63146">
                <w:rPr>
                  <w:rStyle w:val="Hyperlink"/>
                  <w:rFonts w:cs="Arial"/>
                  <w:color w:val="auto"/>
                </w:rPr>
                <w:t>S1-204214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AD9490D" w14:textId="77777777" w:rsidR="00AE117E" w:rsidRPr="00E63146" w:rsidRDefault="00AE117E" w:rsidP="00AE117E">
            <w:pPr>
              <w:snapToGrid w:val="0"/>
              <w:spacing w:after="0" w:line="240" w:lineRule="auto"/>
            </w:pPr>
            <w:r w:rsidRPr="00E63146">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D4560F" w14:textId="5968CAD4" w:rsidR="00AE117E" w:rsidRPr="00E63146" w:rsidRDefault="00AE117E" w:rsidP="00AE117E">
            <w:pPr>
              <w:snapToGrid w:val="0"/>
              <w:spacing w:after="0" w:line="240" w:lineRule="auto"/>
            </w:pPr>
            <w:r w:rsidRPr="00E63146">
              <w:t>CR 22.011v17.2.0 Clarification of network selection for PLMN or 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6623A" w14:textId="4D0CD03D"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2330AB" w14:textId="5937CE05"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WI code TEI17 Rel-17 CR0318R- Cat F</w:t>
            </w:r>
          </w:p>
        </w:tc>
      </w:tr>
      <w:tr w:rsidR="00AE117E" w:rsidRPr="005254EE" w14:paraId="1F2F4D0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9171F1" w14:textId="558445FE"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CD000B" w14:textId="45C403D4" w:rsidR="00AE117E" w:rsidRPr="005C37E3" w:rsidRDefault="009463E3" w:rsidP="00AE117E">
            <w:pPr>
              <w:snapToGrid w:val="0"/>
              <w:spacing w:after="0" w:line="240" w:lineRule="auto"/>
            </w:pPr>
            <w:hyperlink r:id="rId71" w:history="1">
              <w:r w:rsidR="00AE117E" w:rsidRPr="005C37E3">
                <w:rPr>
                  <w:rStyle w:val="Hyperlink"/>
                  <w:rFonts w:cs="Arial"/>
                  <w:color w:val="auto"/>
                </w:rPr>
                <w:t>S1-204256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F878981" w14:textId="7263CBCE" w:rsidR="00AE117E" w:rsidRPr="005C37E3" w:rsidRDefault="00AE117E" w:rsidP="00AE117E">
            <w:pPr>
              <w:snapToGrid w:val="0"/>
              <w:spacing w:after="0" w:line="240" w:lineRule="auto"/>
            </w:pPr>
            <w:r w:rsidRPr="005C37E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B2D5BB" w14:textId="77777777" w:rsidR="00AE117E" w:rsidRPr="005C37E3" w:rsidRDefault="00AE117E" w:rsidP="00AE117E">
            <w:pPr>
              <w:snapToGrid w:val="0"/>
              <w:spacing w:after="0" w:line="240" w:lineRule="auto"/>
            </w:pPr>
            <w:r w:rsidRPr="005C37E3">
              <w:t>Draft LS reply on SNPN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BE45CB" w14:textId="75BE03CC"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8854F1"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30D08BB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AA2D0D" w14:textId="6AC88F42"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8F3812" w14:textId="6C16BD56" w:rsidR="00AE117E" w:rsidRPr="005C37E3" w:rsidRDefault="009463E3" w:rsidP="00AE117E">
            <w:pPr>
              <w:snapToGrid w:val="0"/>
              <w:spacing w:after="0" w:line="240" w:lineRule="auto"/>
            </w:pPr>
            <w:hyperlink r:id="rId72" w:history="1">
              <w:r w:rsidR="00AE117E" w:rsidRPr="005C37E3">
                <w:rPr>
                  <w:rStyle w:val="Hyperlink"/>
                  <w:rFonts w:cs="Arial"/>
                  <w:color w:val="auto"/>
                </w:rPr>
                <w:t>S1-204257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466D730" w14:textId="33A9D052" w:rsidR="00AE117E" w:rsidRPr="005C37E3" w:rsidRDefault="00AE117E" w:rsidP="00AE117E">
            <w:pPr>
              <w:snapToGrid w:val="0"/>
              <w:spacing w:after="0" w:line="240" w:lineRule="auto"/>
            </w:pPr>
            <w:r w:rsidRPr="005C37E3">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5A45AC" w14:textId="77777777" w:rsidR="00AE117E" w:rsidRPr="005C37E3" w:rsidRDefault="00AE117E" w:rsidP="00AE117E">
            <w:pPr>
              <w:snapToGrid w:val="0"/>
              <w:spacing w:after="0" w:line="240" w:lineRule="auto"/>
            </w:pPr>
            <w:r w:rsidRPr="005C37E3">
              <w:t xml:space="preserve">Considerations on SNPN selection for UEs with PLMN subscription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2FAD6E" w14:textId="6862954C" w:rsidR="00AE117E" w:rsidRPr="005C37E3" w:rsidRDefault="00AE117E" w:rsidP="00AE117E">
            <w:pPr>
              <w:snapToGrid w:val="0"/>
              <w:spacing w:after="0" w:line="240" w:lineRule="auto"/>
              <w:rPr>
                <w:rFonts w:eastAsia="Times New Roman" w:cs="Arial"/>
                <w:szCs w:val="18"/>
                <w:lang w:eastAsia="ar-SA"/>
              </w:rPr>
            </w:pPr>
            <w:r w:rsidRPr="005C37E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1D158E" w14:textId="77777777" w:rsidR="00AE117E" w:rsidRPr="005C37E3" w:rsidRDefault="00AE117E" w:rsidP="00AE117E">
            <w:pPr>
              <w:spacing w:after="0" w:line="240" w:lineRule="auto"/>
              <w:rPr>
                <w:rFonts w:eastAsia="Arial Unicode MS" w:cs="Arial"/>
                <w:szCs w:val="18"/>
                <w:lang w:eastAsia="ar-SA"/>
              </w:rPr>
            </w:pPr>
          </w:p>
        </w:tc>
      </w:tr>
      <w:tr w:rsidR="00AE117E" w:rsidRPr="005254EE" w14:paraId="3A7EE5C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8D3FAE" w14:textId="6E374045"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0D047" w14:textId="603B36BF" w:rsidR="00AE117E" w:rsidRPr="00E63146" w:rsidRDefault="009463E3" w:rsidP="00AE117E">
            <w:pPr>
              <w:snapToGrid w:val="0"/>
              <w:spacing w:after="0" w:line="240" w:lineRule="auto"/>
            </w:pPr>
            <w:hyperlink r:id="rId73" w:history="1">
              <w:r w:rsidR="00AE117E" w:rsidRPr="00E63146">
                <w:rPr>
                  <w:rStyle w:val="Hyperlink"/>
                  <w:rFonts w:cs="Arial"/>
                  <w:color w:val="auto"/>
                </w:rPr>
                <w:t>S1-204258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D2F401" w14:textId="4C1B07A5" w:rsidR="00AE117E" w:rsidRPr="00E63146" w:rsidRDefault="00AE117E" w:rsidP="00AE117E">
            <w:pPr>
              <w:snapToGrid w:val="0"/>
              <w:spacing w:after="0" w:line="240" w:lineRule="auto"/>
            </w:pPr>
            <w:r w:rsidRPr="00E63146">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E7BDC2" w14:textId="1C8C78A1" w:rsidR="00AE117E" w:rsidRPr="00E63146" w:rsidRDefault="00AE117E" w:rsidP="00AE117E">
            <w:pPr>
              <w:snapToGrid w:val="0"/>
              <w:spacing w:after="0" w:line="240" w:lineRule="auto"/>
            </w:pPr>
            <w:r w:rsidRPr="00E63146">
              <w:t xml:space="preserve">CR22.011v17.2.0 Requirements on SNPN selection for UEs with PLMN subscription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676477" w14:textId="7F9D884D" w:rsidR="00AE117E" w:rsidRPr="00E63146" w:rsidRDefault="00AE117E" w:rsidP="00AE117E">
            <w:pPr>
              <w:snapToGrid w:val="0"/>
              <w:spacing w:after="0" w:line="240" w:lineRule="auto"/>
              <w:rPr>
                <w:rFonts w:eastAsia="Times New Roman" w:cs="Arial"/>
                <w:szCs w:val="18"/>
                <w:lang w:eastAsia="ar-SA"/>
              </w:rPr>
            </w:pPr>
            <w:r w:rsidRPr="00E6314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DED95B" w14:textId="77777777" w:rsidR="00AE117E" w:rsidRPr="00E63146" w:rsidRDefault="00AE117E" w:rsidP="00AE117E">
            <w:pPr>
              <w:spacing w:after="0" w:line="240" w:lineRule="auto"/>
              <w:rPr>
                <w:rFonts w:eastAsia="Arial Unicode MS" w:cs="Arial"/>
                <w:i/>
                <w:szCs w:val="18"/>
                <w:lang w:eastAsia="ar-SA"/>
              </w:rPr>
            </w:pPr>
            <w:r w:rsidRPr="00E63146">
              <w:rPr>
                <w:rFonts w:eastAsia="Arial Unicode MS" w:cs="Arial"/>
                <w:i/>
                <w:szCs w:val="18"/>
                <w:lang w:eastAsia="ar-SA"/>
              </w:rPr>
              <w:t xml:space="preserve">WI code </w:t>
            </w:r>
            <w:r w:rsidRPr="00E63146">
              <w:rPr>
                <w:rFonts w:eastAsia="Arial Unicode MS" w:cs="Arial"/>
                <w:i/>
                <w:szCs w:val="18"/>
                <w:highlight w:val="yellow"/>
                <w:lang w:eastAsia="ar-SA"/>
              </w:rPr>
              <w:t>TEI17</w:t>
            </w:r>
            <w:r w:rsidRPr="00E63146">
              <w:rPr>
                <w:rFonts w:eastAsia="Arial Unicode MS" w:cs="Arial"/>
                <w:i/>
                <w:szCs w:val="18"/>
                <w:lang w:eastAsia="ar-SA"/>
              </w:rPr>
              <w:t xml:space="preserve"> Rel-17 CR032R- Cat</w:t>
            </w:r>
          </w:p>
          <w:p w14:paraId="6685EA6B" w14:textId="00451A28" w:rsidR="00AE117E" w:rsidRPr="00E63146" w:rsidRDefault="00AE117E" w:rsidP="00AE117E">
            <w:pPr>
              <w:spacing w:after="0" w:line="240" w:lineRule="auto"/>
              <w:rPr>
                <w:rFonts w:eastAsia="Arial Unicode MS" w:cs="Arial"/>
                <w:szCs w:val="18"/>
                <w:lang w:eastAsia="ar-SA"/>
              </w:rPr>
            </w:pPr>
            <w:r w:rsidRPr="00E63146">
              <w:rPr>
                <w:rFonts w:eastAsia="Arial Unicode MS" w:cs="Arial"/>
                <w:i/>
                <w:szCs w:val="18"/>
                <w:lang w:eastAsia="ar-SA"/>
              </w:rPr>
              <w:t>Delete the “-“.</w:t>
            </w:r>
          </w:p>
        </w:tc>
      </w:tr>
      <w:tr w:rsidR="00AE117E" w:rsidRPr="00806CF6" w14:paraId="36AA009C" w14:textId="77777777" w:rsidTr="00086F96">
        <w:trPr>
          <w:trHeight w:val="293"/>
        </w:trPr>
        <w:tc>
          <w:tcPr>
            <w:tcW w:w="14429" w:type="dxa"/>
            <w:gridSpan w:val="7"/>
            <w:tcBorders>
              <w:bottom w:val="single" w:sz="4" w:space="0" w:color="auto"/>
            </w:tcBorders>
            <w:shd w:val="clear" w:color="auto" w:fill="F2F2F2"/>
          </w:tcPr>
          <w:p w14:paraId="10E184A2" w14:textId="09C08F66"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C</w:t>
            </w:r>
            <w:r w:rsidRPr="00F944FE">
              <w:rPr>
                <w:rFonts w:eastAsia="Arial Unicode MS" w:cs="Arial"/>
                <w:b/>
                <w:color w:val="1F497D"/>
                <w:sz w:val="20"/>
                <w:szCs w:val="18"/>
                <w:lang w:eastAsia="ar-SA"/>
              </w:rPr>
              <w:t>redentials for SNPN service continuity</w:t>
            </w:r>
            <w:r>
              <w:rPr>
                <w:rFonts w:eastAsia="Arial Unicode MS" w:cs="Arial"/>
                <w:b/>
                <w:color w:val="1F497D"/>
                <w:sz w:val="20"/>
                <w:szCs w:val="18"/>
                <w:lang w:eastAsia="ar-SA"/>
              </w:rPr>
              <w:t xml:space="preserve">                                                                                                                            e-Thread: [LS S1-204282]</w:t>
            </w:r>
          </w:p>
        </w:tc>
      </w:tr>
      <w:tr w:rsidR="00AE117E" w:rsidRPr="005254EE" w14:paraId="41FEEED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69029CE6" w14:textId="5C5888F5" w:rsidR="00AE117E" w:rsidRPr="0028237B" w:rsidRDefault="00AE117E" w:rsidP="00AE117E">
            <w:pPr>
              <w:snapToGrid w:val="0"/>
              <w:spacing w:after="0" w:line="240" w:lineRule="auto"/>
            </w:pPr>
            <w:bookmarkStart w:id="96" w:name="_Hlk55826909"/>
            <w:r w:rsidRPr="0028237B">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244A0890" w14:textId="17C2416C" w:rsidR="00AE117E" w:rsidRPr="0028237B" w:rsidRDefault="009463E3" w:rsidP="00AE117E">
            <w:pPr>
              <w:snapToGrid w:val="0"/>
              <w:spacing w:after="0" w:line="240" w:lineRule="auto"/>
            </w:pPr>
            <w:hyperlink r:id="rId74" w:history="1">
              <w:r w:rsidR="00AE117E" w:rsidRPr="0028237B">
                <w:rPr>
                  <w:rStyle w:val="Hyperlink"/>
                  <w:rFonts w:cs="Arial"/>
                  <w:color w:val="auto"/>
                </w:rPr>
                <w:t>S1-204282</w:t>
              </w:r>
            </w:hyperlink>
          </w:p>
        </w:tc>
        <w:tc>
          <w:tcPr>
            <w:tcW w:w="2553" w:type="dxa"/>
            <w:tcBorders>
              <w:top w:val="single" w:sz="4" w:space="0" w:color="auto"/>
              <w:left w:val="single" w:sz="4" w:space="0" w:color="auto"/>
              <w:bottom w:val="single" w:sz="4" w:space="0" w:color="auto"/>
              <w:right w:val="single" w:sz="4" w:space="0" w:color="auto"/>
            </w:tcBorders>
            <w:shd w:val="clear" w:color="auto" w:fill="FF9900"/>
          </w:tcPr>
          <w:p w14:paraId="47374119" w14:textId="07C6B7DF" w:rsidR="00AE117E" w:rsidRPr="0028237B" w:rsidRDefault="00AE117E" w:rsidP="00AE117E">
            <w:pPr>
              <w:snapToGrid w:val="0"/>
              <w:spacing w:after="0" w:line="240" w:lineRule="auto"/>
            </w:pPr>
            <w:r w:rsidRPr="0028237B">
              <w:t>S2-2007828</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2DC92C2F" w14:textId="7AECEAB8" w:rsidR="00AE117E" w:rsidRPr="0028237B" w:rsidRDefault="00AE117E" w:rsidP="00AE117E">
            <w:pPr>
              <w:tabs>
                <w:tab w:val="left" w:pos="2828"/>
              </w:tabs>
              <w:snapToGrid w:val="0"/>
              <w:spacing w:after="0" w:line="240" w:lineRule="auto"/>
            </w:pPr>
            <w:bookmarkStart w:id="97" w:name="_Hlk55826839"/>
            <w:r w:rsidRPr="0028237B">
              <w:t>LS on credentials for SNPN service continuity</w:t>
            </w:r>
            <w:bookmarkEnd w:id="97"/>
          </w:p>
        </w:tc>
        <w:tc>
          <w:tcPr>
            <w:tcW w:w="2132" w:type="dxa"/>
            <w:tcBorders>
              <w:top w:val="single" w:sz="4" w:space="0" w:color="auto"/>
              <w:left w:val="single" w:sz="4" w:space="0" w:color="auto"/>
              <w:bottom w:val="single" w:sz="4" w:space="0" w:color="auto"/>
              <w:right w:val="single" w:sz="4" w:space="0" w:color="auto"/>
            </w:tcBorders>
            <w:shd w:val="clear" w:color="auto" w:fill="FF9900"/>
          </w:tcPr>
          <w:p w14:paraId="19B0C139" w14:textId="174B91ED"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Postponed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9900"/>
          </w:tcPr>
          <w:p w14:paraId="2CF15963"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726639D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1DEA66" w14:textId="4D2701AB" w:rsidR="00AE117E" w:rsidRPr="0028237B" w:rsidRDefault="00AE117E" w:rsidP="00AE117E">
            <w:pPr>
              <w:snapToGrid w:val="0"/>
              <w:spacing w:after="0" w:line="240" w:lineRule="auto"/>
              <w:rPr>
                <w:rFonts w:eastAsia="Times New Roman" w:cs="Arial"/>
                <w:szCs w:val="18"/>
                <w:lang w:eastAsia="ar-SA"/>
              </w:rPr>
            </w:pPr>
            <w:r w:rsidRPr="0028237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636A7" w14:textId="3B8E80F0" w:rsidR="00AE117E" w:rsidRPr="0028237B" w:rsidRDefault="009463E3" w:rsidP="00AE117E">
            <w:pPr>
              <w:snapToGrid w:val="0"/>
              <w:spacing w:after="0" w:line="240" w:lineRule="auto"/>
            </w:pPr>
            <w:hyperlink r:id="rId75" w:history="1">
              <w:r w:rsidR="00AE117E" w:rsidRPr="0028237B">
                <w:rPr>
                  <w:rStyle w:val="Hyperlink"/>
                  <w:rFonts w:cs="Arial"/>
                  <w:color w:val="auto"/>
                </w:rPr>
                <w:t>S1-204069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5B7837" w14:textId="6A535B71" w:rsidR="00AE117E" w:rsidRPr="0028237B" w:rsidRDefault="00AE117E" w:rsidP="00AE117E">
            <w:pPr>
              <w:snapToGrid w:val="0"/>
              <w:spacing w:after="0" w:line="240" w:lineRule="auto"/>
            </w:pPr>
            <w:r w:rsidRPr="0028237B">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1F9DC3" w14:textId="4D4A8963" w:rsidR="00AE117E" w:rsidRPr="0028237B" w:rsidRDefault="00AE117E" w:rsidP="00AE117E">
            <w:pPr>
              <w:snapToGrid w:val="0"/>
              <w:spacing w:after="0" w:line="240" w:lineRule="auto"/>
              <w:rPr>
                <w:rFonts w:cs="Arial"/>
                <w:sz w:val="16"/>
                <w:szCs w:val="16"/>
                <w:lang w:eastAsia="nl-NL"/>
              </w:rPr>
            </w:pPr>
            <w:r w:rsidRPr="0028237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F41C20" w14:textId="4929DEF4"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9E7F31C"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5A2025C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854CCB" w14:textId="6358476C"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DFF1B2" w14:textId="1EE35EC7" w:rsidR="00AE117E" w:rsidRPr="005B731B" w:rsidRDefault="009463E3" w:rsidP="00AE117E">
            <w:pPr>
              <w:snapToGrid w:val="0"/>
              <w:spacing w:after="0" w:line="240" w:lineRule="auto"/>
            </w:pPr>
            <w:hyperlink r:id="rId76" w:history="1">
              <w:r w:rsidR="00AE117E" w:rsidRPr="005B731B">
                <w:rPr>
                  <w:rStyle w:val="Hyperlink"/>
                  <w:rFonts w:cs="Arial"/>
                  <w:color w:val="auto"/>
                </w:rPr>
                <w:t>S1-204068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6480D5B" w14:textId="3171804A" w:rsidR="00AE117E" w:rsidRPr="005B731B" w:rsidRDefault="00AE117E" w:rsidP="00AE117E">
            <w:pPr>
              <w:snapToGrid w:val="0"/>
              <w:spacing w:after="0" w:line="240" w:lineRule="auto"/>
            </w:pPr>
            <w:r w:rsidRPr="005B731B">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355824" w14:textId="51A56C09" w:rsidR="00AE117E" w:rsidRPr="005B731B" w:rsidRDefault="00AE117E" w:rsidP="00AE117E">
            <w:pPr>
              <w:snapToGrid w:val="0"/>
              <w:spacing w:after="0" w:line="240" w:lineRule="auto"/>
            </w:pPr>
            <w:r w:rsidRPr="005B731B">
              <w:t>Discussion Paper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832F20" w14:textId="1959E773"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5B3B47F" w14:textId="77777777" w:rsidR="00AE117E" w:rsidRPr="005B731B" w:rsidRDefault="00AE117E" w:rsidP="00AE117E">
            <w:pPr>
              <w:spacing w:after="0" w:line="240" w:lineRule="auto"/>
              <w:rPr>
                <w:rFonts w:eastAsia="Arial Unicode MS" w:cs="Arial"/>
                <w:szCs w:val="18"/>
                <w:lang w:eastAsia="ar-SA"/>
              </w:rPr>
            </w:pPr>
          </w:p>
        </w:tc>
      </w:tr>
      <w:tr w:rsidR="00AE117E" w:rsidRPr="005254EE" w14:paraId="5F98097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509393" w14:textId="68FC0A45" w:rsidR="00AE117E" w:rsidRPr="0028237B" w:rsidRDefault="00AE117E" w:rsidP="00AE117E">
            <w:pPr>
              <w:snapToGrid w:val="0"/>
              <w:spacing w:after="0" w:line="240" w:lineRule="auto"/>
              <w:rPr>
                <w:rFonts w:eastAsia="Times New Roman" w:cs="Arial"/>
                <w:szCs w:val="18"/>
                <w:lang w:eastAsia="ar-SA"/>
              </w:rPr>
            </w:pPr>
            <w:r w:rsidRPr="0028237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3A5833" w14:textId="6C390497" w:rsidR="00AE117E" w:rsidRPr="0028237B" w:rsidRDefault="009463E3" w:rsidP="00AE117E">
            <w:pPr>
              <w:snapToGrid w:val="0"/>
              <w:spacing w:after="0" w:line="240" w:lineRule="auto"/>
            </w:pPr>
            <w:hyperlink r:id="rId77" w:history="1">
              <w:r w:rsidR="00AE117E" w:rsidRPr="0028237B">
                <w:rPr>
                  <w:rStyle w:val="Hyperlink"/>
                  <w:rFonts w:cs="Arial"/>
                  <w:color w:val="auto"/>
                </w:rPr>
                <w:t>S1-204146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5688A7" w14:textId="519AF57F" w:rsidR="00AE117E" w:rsidRPr="0028237B" w:rsidRDefault="00AE117E" w:rsidP="00AE117E">
            <w:pPr>
              <w:snapToGrid w:val="0"/>
              <w:spacing w:after="0" w:line="240" w:lineRule="auto"/>
            </w:pPr>
            <w:r w:rsidRPr="0028237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C52644" w14:textId="160E1D1E" w:rsidR="00AE117E" w:rsidRPr="0028237B" w:rsidRDefault="00AE117E" w:rsidP="00AE117E">
            <w:pPr>
              <w:snapToGrid w:val="0"/>
              <w:spacing w:after="0" w:line="240" w:lineRule="auto"/>
            </w:pPr>
            <w:r w:rsidRPr="0028237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59D000" w14:textId="505F0B43"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F8D6CEA" w14:textId="77777777" w:rsidR="00AE117E" w:rsidRPr="0028237B" w:rsidRDefault="00AE117E" w:rsidP="00AE117E">
            <w:pPr>
              <w:spacing w:after="0" w:line="240" w:lineRule="auto"/>
              <w:rPr>
                <w:rFonts w:eastAsia="Arial Unicode MS" w:cs="Arial"/>
                <w:szCs w:val="18"/>
                <w:lang w:eastAsia="ar-SA"/>
              </w:rPr>
            </w:pPr>
          </w:p>
        </w:tc>
      </w:tr>
      <w:tr w:rsidR="00AE117E" w:rsidRPr="005254EE" w14:paraId="4EEED00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C1372" w14:textId="24413FFA"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F2EE4E" w14:textId="18E01BDD" w:rsidR="00AE117E" w:rsidRPr="005B731B" w:rsidRDefault="009463E3" w:rsidP="00AE117E">
            <w:pPr>
              <w:snapToGrid w:val="0"/>
              <w:spacing w:after="0" w:line="240" w:lineRule="auto"/>
            </w:pPr>
            <w:hyperlink r:id="rId78" w:history="1">
              <w:r w:rsidR="00AE117E" w:rsidRPr="005B731B">
                <w:rPr>
                  <w:rStyle w:val="Hyperlink"/>
                  <w:rFonts w:cs="Arial"/>
                  <w:color w:val="auto"/>
                </w:rPr>
                <w:t>S1-204189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4AD03C6" w14:textId="40C8DE68" w:rsidR="00AE117E" w:rsidRPr="005B731B" w:rsidRDefault="00AE117E" w:rsidP="00AE117E">
            <w:pPr>
              <w:snapToGrid w:val="0"/>
              <w:spacing w:after="0" w:line="240" w:lineRule="auto"/>
            </w:pPr>
            <w:r w:rsidRPr="005B731B">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7689CF" w14:textId="77777777" w:rsidR="00AE117E" w:rsidRPr="005B731B" w:rsidRDefault="00AE117E" w:rsidP="00AE117E">
            <w:pPr>
              <w:snapToGrid w:val="0"/>
              <w:spacing w:after="0" w:line="240" w:lineRule="auto"/>
            </w:pPr>
            <w:r w:rsidRPr="005B731B">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91C3F6" w14:textId="23088819" w:rsidR="00AE117E" w:rsidRPr="005B731B" w:rsidRDefault="00AE117E" w:rsidP="00AE117E">
            <w:pPr>
              <w:snapToGrid w:val="0"/>
              <w:spacing w:after="0" w:line="240" w:lineRule="auto"/>
              <w:rPr>
                <w:rFonts w:eastAsia="Times New Roman" w:cs="Arial"/>
                <w:szCs w:val="18"/>
                <w:lang w:eastAsia="ar-SA"/>
              </w:rPr>
            </w:pPr>
            <w:r w:rsidRPr="005B731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5176E49" w14:textId="77777777" w:rsidR="00AE117E" w:rsidRPr="005B731B" w:rsidRDefault="00AE117E" w:rsidP="00AE117E">
            <w:pPr>
              <w:spacing w:after="0" w:line="240" w:lineRule="auto"/>
              <w:rPr>
                <w:rFonts w:eastAsia="Arial Unicode MS" w:cs="Arial"/>
                <w:szCs w:val="18"/>
                <w:lang w:eastAsia="ar-SA"/>
              </w:rPr>
            </w:pPr>
          </w:p>
        </w:tc>
      </w:tr>
      <w:tr w:rsidR="00AE117E" w:rsidRPr="005254EE" w14:paraId="651904A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7F8432" w14:textId="696599CD" w:rsidR="00AE117E" w:rsidRPr="00AF70D1" w:rsidRDefault="00AE117E" w:rsidP="00AE117E">
            <w:pPr>
              <w:snapToGrid w:val="0"/>
              <w:spacing w:after="0" w:line="240" w:lineRule="auto"/>
            </w:pPr>
            <w:r w:rsidRPr="00AF70D1">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FF5A9D" w14:textId="5B1D63EA" w:rsidR="00AE117E" w:rsidRPr="00AF70D1" w:rsidRDefault="009463E3" w:rsidP="00AE117E">
            <w:pPr>
              <w:snapToGrid w:val="0"/>
              <w:spacing w:after="0" w:line="240" w:lineRule="auto"/>
            </w:pPr>
            <w:hyperlink r:id="rId79" w:history="1">
              <w:r w:rsidR="00AE117E" w:rsidRPr="00AF70D1">
                <w:rPr>
                  <w:rStyle w:val="Hyperlink"/>
                  <w:rFonts w:cs="Arial"/>
                  <w:color w:val="auto"/>
                </w:rPr>
                <w:t>S1-204215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F441AD0" w14:textId="77777777" w:rsidR="00AE117E" w:rsidRPr="00AF70D1" w:rsidRDefault="00AE117E" w:rsidP="00AE117E">
            <w:pPr>
              <w:snapToGrid w:val="0"/>
              <w:spacing w:after="0" w:line="240" w:lineRule="auto"/>
            </w:pPr>
            <w:r w:rsidRPr="00AF70D1">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C59F57" w14:textId="77777777" w:rsidR="00AE117E" w:rsidRPr="00AF70D1" w:rsidRDefault="00AE117E" w:rsidP="00AE117E">
            <w:pPr>
              <w:snapToGrid w:val="0"/>
              <w:spacing w:after="0" w:line="240" w:lineRule="auto"/>
            </w:pPr>
            <w:r w:rsidRPr="00AF70D1">
              <w:t>Reply LS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27E972A" w14:textId="4A14452B" w:rsidR="00AE117E" w:rsidRPr="00AF70D1" w:rsidRDefault="00AE117E" w:rsidP="00AE117E">
            <w:pPr>
              <w:snapToGrid w:val="0"/>
              <w:spacing w:after="0" w:line="240" w:lineRule="auto"/>
              <w:rPr>
                <w:rFonts w:eastAsia="Times New Roman" w:cs="Arial"/>
                <w:szCs w:val="18"/>
                <w:lang w:eastAsia="ar-SA"/>
              </w:rPr>
            </w:pPr>
            <w:r w:rsidRPr="00AF70D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D79CF79" w14:textId="77777777" w:rsidR="00AE117E" w:rsidRPr="00AF70D1" w:rsidRDefault="00AE117E" w:rsidP="00AE117E">
            <w:pPr>
              <w:spacing w:after="0" w:line="240" w:lineRule="auto"/>
              <w:rPr>
                <w:rFonts w:eastAsia="Arial Unicode MS" w:cs="Arial"/>
                <w:szCs w:val="18"/>
                <w:lang w:eastAsia="ar-SA"/>
              </w:rPr>
            </w:pPr>
          </w:p>
        </w:tc>
      </w:tr>
      <w:tr w:rsidR="00AE117E" w:rsidRPr="005254EE" w14:paraId="3408595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D5A277" w14:textId="2671C6C5" w:rsidR="00AE117E" w:rsidRPr="00971C8C" w:rsidRDefault="00AE117E" w:rsidP="00AE117E">
            <w:pPr>
              <w:snapToGrid w:val="0"/>
              <w:spacing w:after="0" w:line="240" w:lineRule="auto"/>
            </w:pPr>
            <w:r w:rsidRPr="00971C8C">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C6707F" w14:textId="1883A721" w:rsidR="00AE117E" w:rsidRPr="00971C8C" w:rsidRDefault="009463E3" w:rsidP="00AE117E">
            <w:pPr>
              <w:snapToGrid w:val="0"/>
              <w:spacing w:after="0" w:line="240" w:lineRule="auto"/>
            </w:pPr>
            <w:hyperlink r:id="rId80" w:history="1">
              <w:r w:rsidR="00AE117E" w:rsidRPr="00310CBE">
                <w:rPr>
                  <w:rStyle w:val="Hyperlink"/>
                  <w:rFonts w:cs="Arial"/>
                </w:rPr>
                <w:t>S1-204216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D673A1" w14:textId="77777777" w:rsidR="00AE117E" w:rsidRPr="00971C8C" w:rsidRDefault="00AE117E" w:rsidP="00AE117E">
            <w:pPr>
              <w:snapToGrid w:val="0"/>
              <w:spacing w:after="0" w:line="240" w:lineRule="auto"/>
            </w:pPr>
            <w:r w:rsidRPr="00971C8C">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1EC9DF" w14:textId="5F0C203E" w:rsidR="00AE117E" w:rsidRPr="00971C8C" w:rsidRDefault="00AE117E" w:rsidP="00AE117E">
            <w:pPr>
              <w:snapToGrid w:val="0"/>
              <w:spacing w:after="0" w:line="240" w:lineRule="auto"/>
            </w:pPr>
            <w:r w:rsidRPr="00971C8C">
              <w:t>CR 22.261v17.4.0 Clarification for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333672" w14:textId="325E0924"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DBC835D" w14:textId="3D16EFD5" w:rsidR="00AE117E" w:rsidRPr="00971C8C" w:rsidRDefault="00AE117E" w:rsidP="00AE117E">
            <w:pPr>
              <w:spacing w:after="0" w:line="240" w:lineRule="auto"/>
              <w:rPr>
                <w:rFonts w:eastAsia="Arial Unicode MS" w:cs="Arial"/>
                <w:szCs w:val="18"/>
                <w:lang w:eastAsia="ar-SA"/>
              </w:rPr>
            </w:pPr>
            <w:r w:rsidRPr="00971C8C">
              <w:rPr>
                <w:rFonts w:eastAsia="Arial Unicode MS" w:cs="Arial"/>
                <w:i/>
                <w:szCs w:val="18"/>
                <w:lang w:eastAsia="ar-SA"/>
              </w:rPr>
              <w:t>WI code TEI17 Rel-17 CR0491R- Cat F</w:t>
            </w:r>
          </w:p>
        </w:tc>
      </w:tr>
      <w:tr w:rsidR="00AE117E" w:rsidRPr="005254EE" w14:paraId="25DA2B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889BB4" w14:textId="38618982" w:rsidR="00AE117E" w:rsidRPr="0028237B" w:rsidRDefault="00AE117E" w:rsidP="00AE117E">
            <w:pPr>
              <w:snapToGrid w:val="0"/>
              <w:spacing w:after="0" w:line="240" w:lineRule="auto"/>
            </w:pPr>
            <w:r w:rsidRPr="0028237B">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CA1160" w14:textId="76A81E34" w:rsidR="00AE117E" w:rsidRPr="0028237B" w:rsidRDefault="009463E3" w:rsidP="00AE117E">
            <w:pPr>
              <w:snapToGrid w:val="0"/>
              <w:spacing w:after="0" w:line="240" w:lineRule="auto"/>
            </w:pPr>
            <w:hyperlink r:id="rId81" w:history="1">
              <w:r w:rsidR="00AE117E" w:rsidRPr="0028237B">
                <w:rPr>
                  <w:rStyle w:val="Hyperlink"/>
                  <w:rFonts w:cs="Arial"/>
                  <w:color w:val="auto"/>
                </w:rPr>
                <w:t>S1-204291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2094034" w14:textId="19CE358D" w:rsidR="00AE117E" w:rsidRPr="0028237B" w:rsidRDefault="00AE117E" w:rsidP="00AE117E">
            <w:pPr>
              <w:snapToGrid w:val="0"/>
              <w:spacing w:after="0" w:line="240" w:lineRule="auto"/>
            </w:pPr>
            <w:r w:rsidRPr="0028237B">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F0EACD" w14:textId="16E91B05" w:rsidR="00AE117E" w:rsidRPr="0028237B" w:rsidRDefault="00AE117E" w:rsidP="00AE117E">
            <w:pPr>
              <w:snapToGrid w:val="0"/>
              <w:spacing w:after="0" w:line="240" w:lineRule="auto"/>
            </w:pPr>
            <w:r w:rsidRPr="0028237B">
              <w:t>CR 22.261v17.4.0 Clarification for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C8121" w14:textId="693FF708" w:rsidR="00AE117E" w:rsidRPr="0028237B" w:rsidRDefault="0028237B" w:rsidP="00AE117E">
            <w:pPr>
              <w:snapToGrid w:val="0"/>
              <w:spacing w:after="0" w:line="240" w:lineRule="auto"/>
              <w:rPr>
                <w:rFonts w:eastAsia="Times New Roman" w:cs="Arial"/>
                <w:szCs w:val="18"/>
                <w:lang w:eastAsia="ar-SA"/>
              </w:rPr>
            </w:pPr>
            <w:r w:rsidRPr="0028237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B30088" w14:textId="45929BC6" w:rsidR="00AE117E" w:rsidRPr="0028237B" w:rsidRDefault="00AE117E" w:rsidP="00AE117E">
            <w:pPr>
              <w:spacing w:after="0" w:line="240" w:lineRule="auto"/>
              <w:rPr>
                <w:rFonts w:eastAsia="Arial Unicode MS" w:cs="Arial"/>
                <w:szCs w:val="18"/>
                <w:lang w:eastAsia="ar-SA"/>
              </w:rPr>
            </w:pPr>
            <w:r w:rsidRPr="0028237B">
              <w:rPr>
                <w:rFonts w:eastAsia="Arial Unicode MS" w:cs="Arial"/>
                <w:i/>
                <w:szCs w:val="18"/>
                <w:lang w:eastAsia="ar-SA"/>
              </w:rPr>
              <w:t>WI code TEI17 Rel-17 CR0491R- Cat F</w:t>
            </w:r>
          </w:p>
          <w:p w14:paraId="3DA2B3D8" w14:textId="10E51067" w:rsidR="00AE117E" w:rsidRPr="0028237B" w:rsidRDefault="00AE117E" w:rsidP="00AE117E">
            <w:pPr>
              <w:spacing w:after="0" w:line="240" w:lineRule="auto"/>
              <w:rPr>
                <w:rFonts w:eastAsia="Arial Unicode MS" w:cs="Arial"/>
                <w:szCs w:val="18"/>
                <w:lang w:eastAsia="ar-SA"/>
              </w:rPr>
            </w:pPr>
            <w:r w:rsidRPr="0028237B">
              <w:rPr>
                <w:rFonts w:eastAsia="Arial Unicode MS" w:cs="Arial"/>
                <w:szCs w:val="18"/>
                <w:lang w:eastAsia="ar-SA"/>
              </w:rPr>
              <w:t>Revision of S1-204216.</w:t>
            </w:r>
          </w:p>
        </w:tc>
      </w:tr>
      <w:bookmarkEnd w:id="96"/>
      <w:tr w:rsidR="00AE117E" w:rsidRPr="00806CF6" w14:paraId="45FD9E26" w14:textId="77777777" w:rsidTr="00086F96">
        <w:trPr>
          <w:trHeight w:val="293"/>
        </w:trPr>
        <w:tc>
          <w:tcPr>
            <w:tcW w:w="14429" w:type="dxa"/>
            <w:gridSpan w:val="7"/>
            <w:tcBorders>
              <w:bottom w:val="single" w:sz="4" w:space="0" w:color="auto"/>
            </w:tcBorders>
            <w:shd w:val="clear" w:color="auto" w:fill="F2F2F2"/>
          </w:tcPr>
          <w:p w14:paraId="32E63EA2" w14:textId="5E981447"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F944FE">
              <w:rPr>
                <w:rFonts w:eastAsia="Arial Unicode MS" w:cs="Arial"/>
                <w:b/>
                <w:color w:val="1F497D"/>
                <w:sz w:val="20"/>
                <w:szCs w:val="18"/>
                <w:lang w:eastAsia="ar-SA"/>
              </w:rPr>
              <w:t>SNPN determination on the PLMN subscription</w:t>
            </w:r>
            <w:r>
              <w:rPr>
                <w:rFonts w:eastAsia="Arial Unicode MS" w:cs="Arial"/>
                <w:b/>
                <w:color w:val="1F497D"/>
                <w:sz w:val="20"/>
                <w:szCs w:val="18"/>
                <w:lang w:eastAsia="ar-SA"/>
              </w:rPr>
              <w:t xml:space="preserve">                                                                                                                e-Thread: [LS S1-204284]</w:t>
            </w:r>
          </w:p>
        </w:tc>
      </w:tr>
      <w:tr w:rsidR="00AE117E" w:rsidRPr="005254EE" w14:paraId="5F4519B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C59737" w14:textId="446835E6" w:rsidR="00AE117E" w:rsidRPr="005D7822" w:rsidRDefault="00AE117E" w:rsidP="00AE117E">
            <w:pPr>
              <w:snapToGrid w:val="0"/>
              <w:spacing w:after="0" w:line="240" w:lineRule="auto"/>
              <w:rPr>
                <w:rFonts w:eastAsia="Times New Roman" w:cs="Arial"/>
                <w:szCs w:val="18"/>
                <w:lang w:eastAsia="ar-SA"/>
              </w:rPr>
            </w:pPr>
            <w:r w:rsidRPr="005D782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46F61D" w14:textId="5234F03C" w:rsidR="00AE117E" w:rsidRPr="005D7822" w:rsidRDefault="009463E3" w:rsidP="00AE117E">
            <w:pPr>
              <w:snapToGrid w:val="0"/>
              <w:spacing w:after="0" w:line="240" w:lineRule="auto"/>
            </w:pPr>
            <w:hyperlink r:id="rId82" w:history="1">
              <w:r w:rsidR="00AE117E" w:rsidRPr="005D7822">
                <w:rPr>
                  <w:rStyle w:val="Hyperlink"/>
                  <w:rFonts w:cs="Arial"/>
                  <w:color w:val="auto"/>
                </w:rPr>
                <w:t>S1-204284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E5CAE45" w14:textId="58BAE637" w:rsidR="00AE117E" w:rsidRPr="005D7822" w:rsidRDefault="00AE117E" w:rsidP="00AE117E">
            <w:pPr>
              <w:snapToGrid w:val="0"/>
              <w:spacing w:after="0" w:line="240" w:lineRule="auto"/>
            </w:pPr>
            <w:r w:rsidRPr="005D7822">
              <w:t>S2-2007959</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96711A" w14:textId="70163BF4" w:rsidR="00AE117E" w:rsidRPr="005D7822" w:rsidRDefault="00AE117E" w:rsidP="00AE117E">
            <w:pPr>
              <w:snapToGrid w:val="0"/>
              <w:spacing w:after="0" w:line="240" w:lineRule="auto"/>
            </w:pPr>
            <w:r w:rsidRPr="005D7822">
              <w:t>LS on SNPN determination on the PLMN subscription to use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7D925E" w14:textId="2059D3DE"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64E229" w14:textId="77777777" w:rsidR="00AE117E" w:rsidRPr="005D7822" w:rsidRDefault="00AE117E" w:rsidP="00AE117E">
            <w:pPr>
              <w:spacing w:after="0" w:line="240" w:lineRule="auto"/>
              <w:rPr>
                <w:rFonts w:eastAsia="Arial Unicode MS" w:cs="Arial"/>
                <w:szCs w:val="18"/>
                <w:lang w:eastAsia="ar-SA"/>
              </w:rPr>
            </w:pPr>
          </w:p>
        </w:tc>
      </w:tr>
      <w:tr w:rsidR="00AE117E" w:rsidRPr="005254EE" w14:paraId="7F6CF333" w14:textId="77777777" w:rsidTr="00086F96">
        <w:trPr>
          <w:trHeight w:val="47"/>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43D1DC" w14:textId="77777777" w:rsidR="00AE117E" w:rsidRPr="005D7822" w:rsidRDefault="00AE117E" w:rsidP="00AE117E">
            <w:pPr>
              <w:snapToGrid w:val="0"/>
              <w:spacing w:after="0" w:line="240" w:lineRule="auto"/>
            </w:pPr>
            <w:r w:rsidRPr="005D7822">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D69EFD" w14:textId="64CE93D5" w:rsidR="00AE117E" w:rsidRPr="005D7822" w:rsidRDefault="009463E3" w:rsidP="00AE117E">
            <w:pPr>
              <w:snapToGrid w:val="0"/>
              <w:spacing w:after="0" w:line="240" w:lineRule="auto"/>
            </w:pPr>
            <w:hyperlink r:id="rId83" w:history="1">
              <w:r w:rsidR="00AE117E" w:rsidRPr="005D7822">
                <w:rPr>
                  <w:rStyle w:val="Hyperlink"/>
                  <w:rFonts w:cs="Arial"/>
                  <w:color w:val="auto"/>
                </w:rPr>
                <w:t>S1-204143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99E4759" w14:textId="42605696" w:rsidR="00AE117E" w:rsidRPr="005D7822" w:rsidRDefault="00AE117E" w:rsidP="00AE117E">
            <w:pPr>
              <w:snapToGrid w:val="0"/>
              <w:spacing w:after="0" w:line="240" w:lineRule="auto"/>
            </w:pPr>
            <w:r w:rsidRPr="005D7822">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23E956" w14:textId="77777777" w:rsidR="00AE117E" w:rsidRPr="005D7822" w:rsidRDefault="00AE117E" w:rsidP="00AE117E">
            <w:pPr>
              <w:snapToGrid w:val="0"/>
              <w:spacing w:after="0" w:line="240" w:lineRule="auto"/>
            </w:pPr>
            <w:r w:rsidRPr="005D7822">
              <w:t>Reply LS on SNPN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4BB7770" w14:textId="3121A62B"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6E1CC71" w14:textId="77777777" w:rsidR="00AE117E" w:rsidRPr="005D7822" w:rsidRDefault="00AE117E" w:rsidP="00AE117E">
            <w:pPr>
              <w:spacing w:after="0" w:line="240" w:lineRule="auto"/>
              <w:rPr>
                <w:rFonts w:eastAsia="Arial Unicode MS" w:cs="Arial"/>
                <w:szCs w:val="18"/>
                <w:lang w:eastAsia="ar-SA"/>
              </w:rPr>
            </w:pPr>
          </w:p>
        </w:tc>
      </w:tr>
      <w:tr w:rsidR="00AE117E" w:rsidRPr="005254EE" w14:paraId="4C2887E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984085" w14:textId="77777777" w:rsidR="00AE117E" w:rsidRPr="00CD51DF" w:rsidRDefault="00AE117E" w:rsidP="00AE117E">
            <w:pPr>
              <w:snapToGrid w:val="0"/>
              <w:spacing w:after="0" w:line="240" w:lineRule="auto"/>
              <w:rPr>
                <w:rFonts w:cs="Arial"/>
                <w:sz w:val="16"/>
                <w:szCs w:val="16"/>
              </w:rPr>
            </w:pPr>
            <w:r w:rsidRPr="00CD51DF">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F0077B" w14:textId="4B6D73C4" w:rsidR="00AE117E" w:rsidRPr="00CD51DF" w:rsidRDefault="009463E3" w:rsidP="00AE117E">
            <w:pPr>
              <w:snapToGrid w:val="0"/>
              <w:spacing w:after="0" w:line="240" w:lineRule="auto"/>
              <w:rPr>
                <w:rFonts w:cs="Arial"/>
                <w:sz w:val="16"/>
                <w:szCs w:val="16"/>
              </w:rPr>
            </w:pPr>
            <w:hyperlink r:id="rId84" w:history="1">
              <w:r w:rsidR="00AE117E" w:rsidRPr="00CD51DF">
                <w:rPr>
                  <w:rStyle w:val="Hyperlink"/>
                  <w:rFonts w:cs="Arial"/>
                  <w:color w:val="auto"/>
                </w:rPr>
                <w:t>S1-204144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5BD95E" w14:textId="77777777" w:rsidR="00AE117E" w:rsidRPr="00CD51DF" w:rsidRDefault="00AE117E" w:rsidP="00AE117E">
            <w:pPr>
              <w:snapToGrid w:val="0"/>
              <w:spacing w:after="0" w:line="240" w:lineRule="auto"/>
            </w:pPr>
            <w:r w:rsidRPr="00CD51DF">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AEC343" w14:textId="77777777" w:rsidR="00AE117E" w:rsidRPr="00CD51DF" w:rsidRDefault="00AE117E" w:rsidP="00AE117E">
            <w:pPr>
              <w:snapToGrid w:val="0"/>
              <w:spacing w:after="0" w:line="240" w:lineRule="auto"/>
            </w:pPr>
            <w:r w:rsidRPr="00CD51DF">
              <w:t>CR22.261v17.4.0 Addition of 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85D28E" w14:textId="6FEEC78F" w:rsidR="00AE117E" w:rsidRPr="00CD51DF" w:rsidRDefault="00CD51DF" w:rsidP="00AE117E">
            <w:pPr>
              <w:snapToGrid w:val="0"/>
              <w:spacing w:after="0" w:line="240" w:lineRule="auto"/>
              <w:rPr>
                <w:rFonts w:eastAsia="Times New Roman" w:cs="Arial"/>
                <w:szCs w:val="18"/>
                <w:lang w:eastAsia="ar-SA"/>
              </w:rPr>
            </w:pPr>
            <w:r w:rsidRPr="00CD51D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1C1ADB7" w14:textId="77777777" w:rsidR="00AE117E" w:rsidRPr="00CD51DF" w:rsidRDefault="00AE117E" w:rsidP="00AE117E">
            <w:pPr>
              <w:spacing w:after="0" w:line="240" w:lineRule="auto"/>
              <w:rPr>
                <w:rFonts w:eastAsia="Arial Unicode MS" w:cs="Arial"/>
                <w:i/>
                <w:szCs w:val="18"/>
                <w:lang w:eastAsia="ar-SA"/>
              </w:rPr>
            </w:pPr>
            <w:r w:rsidRPr="00CD51DF">
              <w:rPr>
                <w:rFonts w:eastAsia="Arial Unicode MS" w:cs="Arial"/>
                <w:i/>
                <w:szCs w:val="18"/>
                <w:lang w:eastAsia="ar-SA"/>
              </w:rPr>
              <w:t xml:space="preserve">WI code </w:t>
            </w:r>
            <w:r w:rsidRPr="00CD51DF">
              <w:rPr>
                <w:rFonts w:eastAsia="Arial Unicode MS" w:cs="Arial"/>
                <w:i/>
                <w:szCs w:val="18"/>
                <w:highlight w:val="yellow"/>
                <w:lang w:eastAsia="ar-SA"/>
              </w:rPr>
              <w:t>FS_eNPN</w:t>
            </w:r>
            <w:r w:rsidRPr="00CD51DF">
              <w:rPr>
                <w:rFonts w:eastAsia="Arial Unicode MS" w:cs="Arial"/>
                <w:i/>
                <w:szCs w:val="18"/>
                <w:lang w:eastAsia="ar-SA"/>
              </w:rPr>
              <w:t xml:space="preserve"> Rel-17 CR0485R-Cat F</w:t>
            </w:r>
          </w:p>
          <w:p w14:paraId="13EB7D09" w14:textId="7B33BB31" w:rsidR="00AE117E" w:rsidRPr="00CD51DF" w:rsidRDefault="00AE117E" w:rsidP="00AE117E">
            <w:pPr>
              <w:spacing w:after="0" w:line="240" w:lineRule="auto"/>
              <w:rPr>
                <w:rFonts w:eastAsia="Arial Unicode MS" w:cs="Arial"/>
                <w:i/>
                <w:szCs w:val="18"/>
                <w:lang w:eastAsia="ar-SA"/>
              </w:rPr>
            </w:pPr>
            <w:r w:rsidRPr="00CD51DF">
              <w:rPr>
                <w:rFonts w:eastAsia="Arial Unicode MS" w:cs="Arial"/>
                <w:i/>
                <w:szCs w:val="18"/>
                <w:highlight w:val="yellow"/>
                <w:lang w:eastAsia="ar-SA"/>
              </w:rPr>
              <w:t>Moved from 6.1</w:t>
            </w:r>
          </w:p>
        </w:tc>
      </w:tr>
      <w:tr w:rsidR="00AE117E" w:rsidRPr="005254EE" w14:paraId="2DEBFD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132026" w14:textId="76D058E5" w:rsidR="00AE117E" w:rsidRPr="00CD51DF" w:rsidRDefault="00AE117E" w:rsidP="00AE117E">
            <w:pPr>
              <w:snapToGrid w:val="0"/>
              <w:spacing w:after="0" w:line="240" w:lineRule="auto"/>
              <w:rPr>
                <w:rFonts w:eastAsia="Times New Roman" w:cs="Arial"/>
                <w:szCs w:val="18"/>
                <w:lang w:eastAsia="ar-SA"/>
              </w:rPr>
            </w:pPr>
            <w:r w:rsidRPr="00CD51D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C5280C" w14:textId="14B1BF9E" w:rsidR="00AE117E" w:rsidRPr="00CD51DF" w:rsidRDefault="009463E3" w:rsidP="00AE117E">
            <w:pPr>
              <w:snapToGrid w:val="0"/>
              <w:spacing w:after="0" w:line="240" w:lineRule="auto"/>
            </w:pPr>
            <w:hyperlink r:id="rId85" w:history="1">
              <w:r w:rsidR="00AE117E" w:rsidRPr="00CD51DF">
                <w:rPr>
                  <w:rStyle w:val="Hyperlink"/>
                  <w:rFonts w:cs="Arial"/>
                  <w:color w:val="auto"/>
                </w:rPr>
                <w:t>S1-204180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9E30D2" w14:textId="77777777" w:rsidR="00AE117E" w:rsidRPr="00CD51DF" w:rsidRDefault="00AE117E" w:rsidP="00AE117E">
            <w:pPr>
              <w:snapToGrid w:val="0"/>
              <w:spacing w:after="0" w:line="240" w:lineRule="auto"/>
            </w:pPr>
            <w:r w:rsidRPr="00CD51DF">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C3C7AC" w14:textId="77777777" w:rsidR="00AE117E" w:rsidRPr="00CD51DF" w:rsidRDefault="00AE117E" w:rsidP="00AE117E">
            <w:pPr>
              <w:snapToGrid w:val="0"/>
              <w:spacing w:after="0" w:line="240" w:lineRule="auto"/>
            </w:pPr>
            <w:r w:rsidRPr="00CD51DF">
              <w:t xml:space="preserve">Reply LS on SNPN determination on the PLMN subscription to use for PLMN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CFF417" w14:textId="14031471" w:rsidR="00AE117E" w:rsidRPr="00CD51DF" w:rsidRDefault="00CD51DF" w:rsidP="00AE117E">
            <w:pPr>
              <w:snapToGrid w:val="0"/>
              <w:spacing w:after="0" w:line="240" w:lineRule="auto"/>
              <w:rPr>
                <w:rFonts w:eastAsia="Times New Roman" w:cs="Arial"/>
                <w:szCs w:val="18"/>
                <w:lang w:eastAsia="ar-SA"/>
              </w:rPr>
            </w:pPr>
            <w:r w:rsidRPr="00CD51D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0D3F1B2" w14:textId="77777777" w:rsidR="00AE117E" w:rsidRPr="00CD51DF" w:rsidRDefault="00AE117E" w:rsidP="00AE117E">
            <w:pPr>
              <w:spacing w:after="0" w:line="240" w:lineRule="auto"/>
              <w:rPr>
                <w:rFonts w:eastAsia="Arial Unicode MS" w:cs="Arial"/>
                <w:szCs w:val="18"/>
                <w:lang w:eastAsia="ar-SA"/>
              </w:rPr>
            </w:pPr>
          </w:p>
        </w:tc>
      </w:tr>
      <w:tr w:rsidR="00AE117E" w:rsidRPr="005254EE" w14:paraId="0FBDCB4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0BD404" w14:textId="632C2230" w:rsidR="00AE117E" w:rsidRPr="005D7822" w:rsidRDefault="00AE117E" w:rsidP="00AE117E">
            <w:pPr>
              <w:snapToGrid w:val="0"/>
              <w:spacing w:after="0" w:line="240" w:lineRule="auto"/>
              <w:rPr>
                <w:rFonts w:eastAsia="Times New Roman" w:cs="Arial"/>
                <w:szCs w:val="18"/>
                <w:lang w:eastAsia="ar-SA"/>
              </w:rPr>
            </w:pPr>
            <w:r w:rsidRPr="005D782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16C34" w14:textId="5CF639A1" w:rsidR="00AE117E" w:rsidRPr="005D7822" w:rsidRDefault="009463E3" w:rsidP="00AE117E">
            <w:pPr>
              <w:snapToGrid w:val="0"/>
              <w:spacing w:after="0" w:line="240" w:lineRule="auto"/>
            </w:pPr>
            <w:hyperlink r:id="rId86" w:history="1">
              <w:r w:rsidR="00AE117E" w:rsidRPr="005D7822">
                <w:rPr>
                  <w:rStyle w:val="Hyperlink"/>
                  <w:rFonts w:cs="Arial"/>
                  <w:color w:val="auto"/>
                </w:rPr>
                <w:t>S1-204260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530DD0F" w14:textId="72D54B16" w:rsidR="00AE117E" w:rsidRPr="005D7822" w:rsidRDefault="00AE117E" w:rsidP="00AE117E">
            <w:pPr>
              <w:snapToGrid w:val="0"/>
              <w:spacing w:after="0" w:line="240" w:lineRule="auto"/>
            </w:pPr>
            <w:r w:rsidRPr="005D7822">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9D5DF1" w14:textId="77777777" w:rsidR="00AE117E" w:rsidRPr="005D7822" w:rsidRDefault="00AE117E" w:rsidP="00AE117E">
            <w:pPr>
              <w:snapToGrid w:val="0"/>
              <w:spacing w:after="0" w:line="240" w:lineRule="auto"/>
            </w:pPr>
            <w:r w:rsidRPr="005D7822">
              <w:t>Draft LS reply on SNPN subscription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29CA0F" w14:textId="613D102F" w:rsidR="00AE117E"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Revised to S1-204344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395D52" w14:textId="77777777" w:rsidR="00AE117E" w:rsidRPr="005D7822" w:rsidRDefault="00AE117E" w:rsidP="00AE117E">
            <w:pPr>
              <w:spacing w:after="0" w:line="240" w:lineRule="auto"/>
              <w:rPr>
                <w:rFonts w:eastAsia="Arial Unicode MS" w:cs="Arial"/>
                <w:szCs w:val="18"/>
                <w:lang w:eastAsia="ar-SA"/>
              </w:rPr>
            </w:pPr>
          </w:p>
        </w:tc>
      </w:tr>
      <w:tr w:rsidR="005D7822" w:rsidRPr="005254EE" w14:paraId="79ADABF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44EF6D2" w14:textId="488DFDD7" w:rsidR="005D7822"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45F9A2C" w14:textId="7963C4D2" w:rsidR="005D7822" w:rsidRPr="005D7822" w:rsidRDefault="009463E3" w:rsidP="00AE117E">
            <w:pPr>
              <w:snapToGrid w:val="0"/>
              <w:spacing w:after="0" w:line="240" w:lineRule="auto"/>
            </w:pPr>
            <w:hyperlink r:id="rId87" w:history="1">
              <w:r w:rsidR="005D7822" w:rsidRPr="005D7822">
                <w:rPr>
                  <w:rStyle w:val="Hyperlink"/>
                  <w:rFonts w:cs="Arial"/>
                  <w:color w:val="auto"/>
                </w:rPr>
                <w:t>S1-204344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2AA798D" w14:textId="3DB2E4A5" w:rsidR="005D7822" w:rsidRPr="005D7822" w:rsidRDefault="005D7822" w:rsidP="00AE117E">
            <w:pPr>
              <w:snapToGrid w:val="0"/>
              <w:spacing w:after="0" w:line="240" w:lineRule="auto"/>
            </w:pPr>
            <w:r w:rsidRPr="005D7822">
              <w:t>Qualcomm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10601D3" w14:textId="12FA5E6B" w:rsidR="005D7822" w:rsidRPr="005D7822" w:rsidRDefault="005D7822" w:rsidP="00AE117E">
            <w:pPr>
              <w:snapToGrid w:val="0"/>
              <w:spacing w:after="0" w:line="240" w:lineRule="auto"/>
            </w:pPr>
            <w:r w:rsidRPr="005D7822">
              <w:t>Draft LS reply on SNPN subscription for PLMN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E80A8D6" w14:textId="4A2AA876" w:rsidR="005D7822" w:rsidRPr="005D7822" w:rsidRDefault="005D7822" w:rsidP="00AE117E">
            <w:pPr>
              <w:snapToGrid w:val="0"/>
              <w:spacing w:after="0" w:line="240" w:lineRule="auto"/>
              <w:rPr>
                <w:rFonts w:eastAsia="Times New Roman" w:cs="Arial"/>
                <w:szCs w:val="18"/>
                <w:lang w:eastAsia="ar-SA"/>
              </w:rPr>
            </w:pPr>
            <w:r w:rsidRPr="005D7822">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8D9E187" w14:textId="1A0A833F" w:rsidR="005D7822" w:rsidRPr="005D7822" w:rsidRDefault="005D7822" w:rsidP="00AE117E">
            <w:pPr>
              <w:spacing w:after="0" w:line="240" w:lineRule="auto"/>
              <w:rPr>
                <w:rFonts w:eastAsia="Arial Unicode MS" w:cs="Arial"/>
                <w:szCs w:val="18"/>
                <w:lang w:eastAsia="ar-SA"/>
              </w:rPr>
            </w:pPr>
            <w:r w:rsidRPr="005D7822">
              <w:rPr>
                <w:rFonts w:eastAsia="Arial Unicode MS" w:cs="Arial"/>
                <w:szCs w:val="18"/>
                <w:lang w:eastAsia="ar-SA"/>
              </w:rPr>
              <w:t>Revision of S1-204260. Delete word DRAFT and correct typo</w:t>
            </w:r>
          </w:p>
        </w:tc>
      </w:tr>
      <w:tr w:rsidR="00AE117E" w:rsidRPr="00806CF6" w14:paraId="4F65BFF9" w14:textId="77777777" w:rsidTr="009673EB">
        <w:trPr>
          <w:trHeight w:val="293"/>
        </w:trPr>
        <w:tc>
          <w:tcPr>
            <w:tcW w:w="14429" w:type="dxa"/>
            <w:gridSpan w:val="7"/>
            <w:tcBorders>
              <w:bottom w:val="single" w:sz="4" w:space="0" w:color="auto"/>
            </w:tcBorders>
            <w:shd w:val="clear" w:color="auto" w:fill="F2F2F2"/>
          </w:tcPr>
          <w:p w14:paraId="26DEE0E0" w14:textId="79A06226" w:rsidR="00AE117E" w:rsidRPr="002A075F" w:rsidRDefault="00AE117E" w:rsidP="00AE117E">
            <w:pPr>
              <w:spacing w:after="60"/>
              <w:ind w:left="1985" w:hanging="1985"/>
              <w:rPr>
                <w:rFonts w:cs="Arial"/>
                <w:b/>
                <w:bCs/>
                <w:sz w:val="20"/>
                <w:szCs w:val="20"/>
              </w:rPr>
            </w:pPr>
            <w:r w:rsidRPr="002A075F">
              <w:rPr>
                <w:rFonts w:eastAsia="Arial Unicode MS" w:cs="Arial"/>
                <w:b/>
                <w:color w:val="1F497D"/>
                <w:sz w:val="20"/>
                <w:szCs w:val="18"/>
                <w:lang w:eastAsia="ar-SA"/>
              </w:rPr>
              <w:t>LS on Clarification on problematic UAV</w:t>
            </w:r>
            <w:r>
              <w:rPr>
                <w:rFonts w:eastAsia="Arial Unicode MS" w:cs="Arial"/>
                <w:b/>
                <w:color w:val="1F497D"/>
                <w:sz w:val="20"/>
                <w:szCs w:val="18"/>
                <w:lang w:eastAsia="ar-SA"/>
              </w:rPr>
              <w:t xml:space="preserve">                                                                                                                             e-Thread: [LS S1-204325]</w:t>
            </w:r>
          </w:p>
        </w:tc>
      </w:tr>
      <w:tr w:rsidR="00AE117E" w:rsidRPr="005254EE" w14:paraId="34E945A7" w14:textId="77777777" w:rsidTr="009673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445426F6" w14:textId="5B62DBCC" w:rsidR="00AE117E" w:rsidRPr="009673EB" w:rsidRDefault="00AE117E" w:rsidP="00AE117E">
            <w:pPr>
              <w:snapToGrid w:val="0"/>
              <w:spacing w:after="0" w:line="240" w:lineRule="auto"/>
            </w:pPr>
            <w:r w:rsidRPr="009673EB">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6B678641" w14:textId="39A19D67" w:rsidR="00AE117E" w:rsidRPr="009673EB" w:rsidRDefault="009463E3" w:rsidP="00AE117E">
            <w:pPr>
              <w:snapToGrid w:val="0"/>
              <w:spacing w:after="0" w:line="240" w:lineRule="auto"/>
            </w:pPr>
            <w:hyperlink r:id="rId88" w:history="1">
              <w:r w:rsidR="00AE117E" w:rsidRPr="009673EB">
                <w:rPr>
                  <w:rStyle w:val="Hyperlink"/>
                  <w:rFonts w:cs="Arial"/>
                  <w:color w:val="auto"/>
                </w:rPr>
                <w:t>S1-204325</w:t>
              </w:r>
            </w:hyperlink>
          </w:p>
        </w:tc>
        <w:tc>
          <w:tcPr>
            <w:tcW w:w="2553" w:type="dxa"/>
            <w:tcBorders>
              <w:top w:val="single" w:sz="4" w:space="0" w:color="auto"/>
              <w:left w:val="single" w:sz="4" w:space="0" w:color="auto"/>
              <w:bottom w:val="single" w:sz="4" w:space="0" w:color="auto"/>
              <w:right w:val="single" w:sz="4" w:space="0" w:color="auto"/>
            </w:tcBorders>
            <w:shd w:val="clear" w:color="auto" w:fill="FF9900"/>
          </w:tcPr>
          <w:p w14:paraId="7D96521D" w14:textId="3AD95DF1" w:rsidR="00AE117E" w:rsidRPr="009673EB" w:rsidRDefault="00AE117E" w:rsidP="00AE117E">
            <w:pPr>
              <w:snapToGrid w:val="0"/>
              <w:spacing w:after="0" w:line="240" w:lineRule="auto"/>
            </w:pPr>
            <w:r w:rsidRPr="009673EB">
              <w:t>S6-202227</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0AD90EF6" w14:textId="34777253" w:rsidR="00AE117E" w:rsidRPr="009673EB" w:rsidRDefault="00AE117E" w:rsidP="00AE117E">
            <w:pPr>
              <w:snapToGrid w:val="0"/>
              <w:spacing w:after="0" w:line="240" w:lineRule="auto"/>
            </w:pPr>
            <w:r w:rsidRPr="009673EB">
              <w:t>LS on Clarification on problematic UAV</w:t>
            </w:r>
          </w:p>
        </w:tc>
        <w:tc>
          <w:tcPr>
            <w:tcW w:w="2132" w:type="dxa"/>
            <w:tcBorders>
              <w:top w:val="single" w:sz="4" w:space="0" w:color="auto"/>
              <w:left w:val="single" w:sz="4" w:space="0" w:color="auto"/>
              <w:bottom w:val="single" w:sz="4" w:space="0" w:color="auto"/>
              <w:right w:val="single" w:sz="4" w:space="0" w:color="auto"/>
            </w:tcBorders>
            <w:shd w:val="clear" w:color="auto" w:fill="FF9900"/>
          </w:tcPr>
          <w:p w14:paraId="441FA08D" w14:textId="210BF557" w:rsidR="00AE117E" w:rsidRPr="009673EB" w:rsidRDefault="009673EB" w:rsidP="00AE117E">
            <w:pPr>
              <w:snapToGrid w:val="0"/>
              <w:spacing w:after="0" w:line="240" w:lineRule="auto"/>
              <w:rPr>
                <w:rFonts w:eastAsia="Times New Roman" w:cs="Arial"/>
                <w:szCs w:val="18"/>
                <w:highlight w:val="yellow"/>
                <w:lang w:eastAsia="ar-SA"/>
              </w:rPr>
            </w:pPr>
            <w:r w:rsidRPr="009673EB">
              <w:rPr>
                <w:rFonts w:eastAsia="Times New Roman" w:cs="Arial"/>
                <w:szCs w:val="18"/>
                <w:highlight w:val="yellow"/>
                <w:lang w:eastAsia="ar-SA"/>
              </w:rPr>
              <w:t>Postponed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9900"/>
          </w:tcPr>
          <w:p w14:paraId="0C5F0902" w14:textId="77777777" w:rsidR="00AE117E" w:rsidRPr="009673EB" w:rsidRDefault="00AE117E" w:rsidP="00AE117E">
            <w:pPr>
              <w:spacing w:after="0" w:line="240" w:lineRule="auto"/>
              <w:rPr>
                <w:rFonts w:eastAsia="Arial Unicode MS" w:cs="Arial"/>
                <w:szCs w:val="18"/>
                <w:lang w:eastAsia="ar-SA"/>
              </w:rPr>
            </w:pPr>
          </w:p>
        </w:tc>
      </w:tr>
      <w:tr w:rsidR="00AE117E" w:rsidRPr="005254EE" w14:paraId="27EF9901" w14:textId="77777777" w:rsidTr="009673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7B78EA" w14:textId="2EA8C4B9" w:rsidR="00AE117E" w:rsidRPr="009673EB" w:rsidRDefault="00AE117E" w:rsidP="00AE117E">
            <w:pPr>
              <w:snapToGrid w:val="0"/>
              <w:spacing w:after="0" w:line="240" w:lineRule="auto"/>
              <w:rPr>
                <w:rFonts w:eastAsia="Times New Roman" w:cs="Arial"/>
                <w:szCs w:val="18"/>
                <w:lang w:eastAsia="ar-SA"/>
              </w:rPr>
            </w:pPr>
            <w:r w:rsidRPr="009673EB">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DA962E" w14:textId="09F41331" w:rsidR="00AE117E" w:rsidRPr="009673EB" w:rsidRDefault="009463E3" w:rsidP="00AE117E">
            <w:pPr>
              <w:snapToGrid w:val="0"/>
              <w:spacing w:after="0" w:line="240" w:lineRule="auto"/>
            </w:pPr>
            <w:hyperlink r:id="rId89" w:history="1">
              <w:r w:rsidR="00AE117E" w:rsidRPr="009673EB">
                <w:rPr>
                  <w:rStyle w:val="Hyperlink"/>
                  <w:rFonts w:cs="Arial"/>
                  <w:color w:val="auto"/>
                </w:rPr>
                <w:t>S1-204326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EC02F37" w14:textId="3D64F120" w:rsidR="00AE117E" w:rsidRPr="009673EB" w:rsidRDefault="00AE117E" w:rsidP="00AE117E">
            <w:pPr>
              <w:snapToGrid w:val="0"/>
              <w:spacing w:after="0" w:line="240" w:lineRule="auto"/>
            </w:pPr>
            <w:r w:rsidRPr="009673EB">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E015E9" w14:textId="247DAB4D" w:rsidR="00AE117E" w:rsidRPr="009673EB" w:rsidRDefault="00AE117E" w:rsidP="00AE117E">
            <w:pPr>
              <w:snapToGrid w:val="0"/>
              <w:spacing w:after="0" w:line="240" w:lineRule="auto"/>
            </w:pPr>
            <w:r w:rsidRPr="009673EB">
              <w:t>Reply QC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B5900B" w14:textId="188AD4A1" w:rsidR="00AE117E" w:rsidRPr="009673EB" w:rsidRDefault="009673EB" w:rsidP="00AE117E">
            <w:pPr>
              <w:snapToGrid w:val="0"/>
              <w:spacing w:after="0" w:line="240" w:lineRule="auto"/>
              <w:rPr>
                <w:rFonts w:eastAsia="Times New Roman" w:cs="Arial"/>
                <w:szCs w:val="18"/>
                <w:highlight w:val="yellow"/>
                <w:lang w:eastAsia="ar-SA"/>
              </w:rPr>
            </w:pPr>
            <w:r w:rsidRPr="009673EB">
              <w:rPr>
                <w:rFonts w:eastAsia="Times New Roman" w:cs="Arial"/>
                <w:szCs w:val="18"/>
                <w:highlight w:val="yellow"/>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DE8C3E7" w14:textId="77777777" w:rsidR="00AE117E" w:rsidRPr="009673EB" w:rsidRDefault="00870771" w:rsidP="00AE117E">
            <w:pPr>
              <w:spacing w:after="0" w:line="240" w:lineRule="auto"/>
              <w:rPr>
                <w:rFonts w:eastAsia="Times New Roman"/>
              </w:rPr>
            </w:pPr>
            <w:r w:rsidRPr="009673EB">
              <w:rPr>
                <w:rFonts w:eastAsia="Arial Unicode MS" w:cs="Arial"/>
                <w:iCs/>
                <w:szCs w:val="18"/>
                <w:lang w:eastAsia="ar-SA"/>
              </w:rPr>
              <w:t>S1-204326r4</w:t>
            </w:r>
            <w:r w:rsidRPr="009673EB">
              <w:rPr>
                <w:rFonts w:eastAsia="Times New Roman"/>
              </w:rPr>
              <w:t xml:space="preserve"> provided for approval day</w:t>
            </w:r>
          </w:p>
          <w:p w14:paraId="7863CE55" w14:textId="08A20C55" w:rsidR="00BF60FA" w:rsidRPr="009673EB" w:rsidRDefault="009463E3" w:rsidP="00AE117E">
            <w:pPr>
              <w:spacing w:after="0" w:line="240" w:lineRule="auto"/>
              <w:rPr>
                <w:rFonts w:eastAsia="Arial Unicode MS" w:cs="Arial"/>
                <w:szCs w:val="18"/>
                <w:lang w:eastAsia="ar-SA"/>
              </w:rPr>
            </w:pPr>
            <w:hyperlink r:id="rId90" w:history="1">
              <w:r w:rsidR="004D7783" w:rsidRPr="009673EB">
                <w:rPr>
                  <w:rStyle w:val="Hyperlink"/>
                  <w:rFonts w:eastAsia="Arial Unicode MS" w:cs="Arial"/>
                  <w:iCs/>
                  <w:color w:val="auto"/>
                  <w:szCs w:val="18"/>
                  <w:lang w:eastAsia="ar-SA"/>
                </w:rPr>
                <w:t>S1-204326</w:t>
              </w:r>
            </w:hyperlink>
            <w:r w:rsidR="00FB1640" w:rsidRPr="009673EB">
              <w:rPr>
                <w:rFonts w:eastAsia="Arial Unicode MS" w:cs="Arial"/>
                <w:iCs/>
                <w:szCs w:val="18"/>
                <w:lang w:eastAsia="ar-SA"/>
              </w:rPr>
              <w:t xml:space="preserve"> </w:t>
            </w:r>
            <w:r w:rsidR="004D7783" w:rsidRPr="009673EB">
              <w:rPr>
                <w:rFonts w:eastAsia="Arial Unicode MS" w:cs="Arial"/>
                <w:iCs/>
                <w:szCs w:val="18"/>
                <w:lang w:eastAsia="ar-SA"/>
              </w:rPr>
              <w:t>r5 (o: Futerwei)</w:t>
            </w:r>
          </w:p>
        </w:tc>
      </w:tr>
      <w:tr w:rsidR="00AE117E" w:rsidRPr="005254EE" w14:paraId="167A968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CD743C" w14:textId="52638F7E" w:rsidR="00AE117E" w:rsidRPr="009A6831" w:rsidRDefault="00AE117E" w:rsidP="00AE117E">
            <w:pPr>
              <w:snapToGrid w:val="0"/>
              <w:spacing w:after="0" w:line="240" w:lineRule="auto"/>
              <w:rPr>
                <w:rFonts w:eastAsia="Times New Roman" w:cs="Arial"/>
                <w:szCs w:val="18"/>
                <w:lang w:eastAsia="ar-SA"/>
              </w:rPr>
            </w:pPr>
            <w:r w:rsidRPr="009A683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F0F677" w14:textId="0B78A190" w:rsidR="00AE117E" w:rsidRPr="009A6831" w:rsidRDefault="009463E3" w:rsidP="00AE117E">
            <w:pPr>
              <w:snapToGrid w:val="0"/>
              <w:spacing w:after="0" w:line="240" w:lineRule="auto"/>
            </w:pPr>
            <w:hyperlink r:id="rId91" w:history="1">
              <w:r w:rsidR="00AE117E" w:rsidRPr="009A6831">
                <w:rPr>
                  <w:rStyle w:val="Hyperlink"/>
                  <w:rFonts w:cs="Arial"/>
                  <w:color w:val="auto"/>
                </w:rPr>
                <w:t>S1-204327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2C16CF" w14:textId="1F352CF6" w:rsidR="00AE117E" w:rsidRPr="009A6831" w:rsidRDefault="00AE117E" w:rsidP="00AE117E">
            <w:pPr>
              <w:snapToGrid w:val="0"/>
              <w:spacing w:after="0" w:line="240" w:lineRule="auto"/>
            </w:pPr>
            <w:r w:rsidRPr="009A6831">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73EC67" w14:textId="24DF647D" w:rsidR="00AE117E" w:rsidRPr="009A6831" w:rsidRDefault="00AE117E" w:rsidP="00AE117E">
            <w:pPr>
              <w:snapToGrid w:val="0"/>
              <w:spacing w:after="0" w:line="240" w:lineRule="auto"/>
            </w:pPr>
            <w:r w:rsidRPr="009A6831">
              <w:t>Reply Samsung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40DFCA" w14:textId="2718D87E" w:rsidR="00AE117E" w:rsidRPr="009A6831" w:rsidRDefault="009A6831" w:rsidP="00AE117E">
            <w:pPr>
              <w:snapToGrid w:val="0"/>
              <w:spacing w:after="0" w:line="240" w:lineRule="auto"/>
              <w:rPr>
                <w:rFonts w:eastAsia="Times New Roman" w:cs="Arial"/>
                <w:szCs w:val="18"/>
                <w:highlight w:val="yellow"/>
                <w:lang w:eastAsia="ar-SA"/>
              </w:rPr>
            </w:pPr>
            <w:r w:rsidRPr="00204B54">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BD6474F" w14:textId="77777777" w:rsidR="00AE117E" w:rsidRPr="009A6831" w:rsidRDefault="00AE117E" w:rsidP="00AE117E">
            <w:pPr>
              <w:spacing w:after="0" w:line="240" w:lineRule="auto"/>
              <w:rPr>
                <w:rFonts w:eastAsia="Arial Unicode MS" w:cs="Arial"/>
                <w:szCs w:val="18"/>
                <w:lang w:eastAsia="ar-SA"/>
              </w:rPr>
            </w:pPr>
          </w:p>
        </w:tc>
      </w:tr>
      <w:tr w:rsidR="00AE117E" w:rsidRPr="00806CF6" w14:paraId="26812FB1" w14:textId="77777777" w:rsidTr="00086F96">
        <w:trPr>
          <w:trHeight w:val="293"/>
        </w:trPr>
        <w:tc>
          <w:tcPr>
            <w:tcW w:w="14429" w:type="dxa"/>
            <w:gridSpan w:val="7"/>
            <w:tcBorders>
              <w:bottom w:val="single" w:sz="4" w:space="0" w:color="auto"/>
            </w:tcBorders>
            <w:shd w:val="clear" w:color="auto" w:fill="F2F2F2"/>
          </w:tcPr>
          <w:p w14:paraId="63E36AB3" w14:textId="1DB408C6"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Others                                                                                                                                                                                     e-Thread: [LS others]</w:t>
            </w:r>
          </w:p>
        </w:tc>
      </w:tr>
      <w:tr w:rsidR="00AE117E" w:rsidRPr="005254EE" w14:paraId="7088B13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A4DF0C"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0D8C6D" w14:textId="5F27F165" w:rsidR="00AE117E" w:rsidRPr="006B32BD" w:rsidRDefault="009463E3" w:rsidP="00AE117E">
            <w:pPr>
              <w:snapToGrid w:val="0"/>
              <w:spacing w:after="0" w:line="240" w:lineRule="auto"/>
            </w:pPr>
            <w:hyperlink r:id="rId92" w:history="1">
              <w:r w:rsidR="00AE117E" w:rsidRPr="006B32BD">
                <w:rPr>
                  <w:rStyle w:val="Hyperlink"/>
                  <w:rFonts w:cs="Arial"/>
                  <w:color w:val="auto"/>
                </w:rPr>
                <w:t>S1-204287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6D10CDD" w14:textId="77777777" w:rsidR="00AE117E" w:rsidRPr="006B32BD" w:rsidRDefault="00AE117E" w:rsidP="00AE117E">
            <w:pPr>
              <w:snapToGrid w:val="0"/>
              <w:spacing w:after="0" w:line="240" w:lineRule="auto"/>
            </w:pPr>
            <w:r w:rsidRPr="006B32BD">
              <w:t>SP-200888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E736E8" w14:textId="77777777" w:rsidR="00AE117E" w:rsidRPr="006B32BD" w:rsidRDefault="00AE117E" w:rsidP="00AE117E">
            <w:pPr>
              <w:snapToGrid w:val="0"/>
              <w:spacing w:after="0" w:line="240" w:lineRule="auto"/>
            </w:pPr>
            <w:r w:rsidRPr="006B32BD">
              <w:t>LS on Rel-17 schedule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D3213BB" w14:textId="7EFE962D"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2BE8A4"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1FA24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71AD6"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4D4262" w14:textId="1F27DF5A" w:rsidR="00AE117E" w:rsidRPr="006B32BD" w:rsidRDefault="009463E3" w:rsidP="00AE117E">
            <w:pPr>
              <w:snapToGrid w:val="0"/>
              <w:spacing w:after="0" w:line="240" w:lineRule="auto"/>
            </w:pPr>
            <w:hyperlink r:id="rId93" w:history="1">
              <w:r w:rsidR="00AE117E" w:rsidRPr="006B32BD">
                <w:rPr>
                  <w:rStyle w:val="Hyperlink"/>
                  <w:rFonts w:cs="Arial"/>
                  <w:color w:val="auto"/>
                </w:rPr>
                <w:t>S1-204285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F87DBF" w14:textId="77777777" w:rsidR="00AE117E" w:rsidRPr="006B32BD" w:rsidRDefault="00AE117E" w:rsidP="00AE117E">
            <w:pPr>
              <w:snapToGrid w:val="0"/>
              <w:spacing w:after="0" w:line="240" w:lineRule="auto"/>
            </w:pPr>
            <w:r w:rsidRPr="006B32BD">
              <w:t>S3-200625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FCE18D" w14:textId="77777777" w:rsidR="00AE117E" w:rsidRPr="006B32BD" w:rsidRDefault="00AE117E" w:rsidP="00AE117E">
            <w:pPr>
              <w:snapToGrid w:val="0"/>
              <w:spacing w:after="0" w:line="240" w:lineRule="auto"/>
            </w:pPr>
            <w:r w:rsidRPr="006B32BD">
              <w:t>Clarifications on LI requirements applicable to FS_PALS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65BDE8" w14:textId="07D43A3B"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334566"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8DD656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FF9900"/>
          </w:tcPr>
          <w:p w14:paraId="3F62835C"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FF9900"/>
          </w:tcPr>
          <w:p w14:paraId="41562522" w14:textId="3599A1CB" w:rsidR="00AE117E" w:rsidRPr="006B32BD" w:rsidRDefault="009463E3" w:rsidP="00AE117E">
            <w:pPr>
              <w:snapToGrid w:val="0"/>
              <w:spacing w:after="0" w:line="240" w:lineRule="auto"/>
            </w:pPr>
            <w:hyperlink r:id="rId94" w:history="1">
              <w:r w:rsidR="00AE117E" w:rsidRPr="006B32BD">
                <w:rPr>
                  <w:rStyle w:val="Hyperlink"/>
                  <w:rFonts w:cs="Arial"/>
                  <w:color w:val="auto"/>
                </w:rPr>
                <w:t>S1-204286</w:t>
              </w:r>
            </w:hyperlink>
          </w:p>
        </w:tc>
        <w:tc>
          <w:tcPr>
            <w:tcW w:w="2553" w:type="dxa"/>
            <w:tcBorders>
              <w:top w:val="single" w:sz="4" w:space="0" w:color="auto"/>
              <w:left w:val="single" w:sz="4" w:space="0" w:color="auto"/>
              <w:bottom w:val="single" w:sz="4" w:space="0" w:color="auto"/>
              <w:right w:val="single" w:sz="4" w:space="0" w:color="auto"/>
            </w:tcBorders>
            <w:shd w:val="clear" w:color="auto" w:fill="FF9900"/>
          </w:tcPr>
          <w:p w14:paraId="20DB527C" w14:textId="77777777" w:rsidR="00AE117E" w:rsidRPr="006B32BD" w:rsidRDefault="00AE117E" w:rsidP="00AE117E">
            <w:pPr>
              <w:snapToGrid w:val="0"/>
              <w:spacing w:after="0" w:line="240" w:lineRule="auto"/>
            </w:pPr>
            <w:r w:rsidRPr="006B32BD">
              <w:t>SP-200877</w:t>
            </w:r>
          </w:p>
        </w:tc>
        <w:tc>
          <w:tcPr>
            <w:tcW w:w="4394" w:type="dxa"/>
            <w:tcBorders>
              <w:top w:val="single" w:sz="4" w:space="0" w:color="auto"/>
              <w:left w:val="single" w:sz="4" w:space="0" w:color="auto"/>
              <w:bottom w:val="single" w:sz="4" w:space="0" w:color="auto"/>
              <w:right w:val="single" w:sz="4" w:space="0" w:color="auto"/>
            </w:tcBorders>
            <w:shd w:val="clear" w:color="auto" w:fill="FF9900"/>
          </w:tcPr>
          <w:p w14:paraId="18F81D51" w14:textId="77777777" w:rsidR="00AE117E" w:rsidRPr="006B32BD" w:rsidRDefault="00AE117E" w:rsidP="00AE117E">
            <w:pPr>
              <w:snapToGrid w:val="0"/>
              <w:spacing w:after="0" w:line="240" w:lineRule="auto"/>
            </w:pPr>
            <w:r w:rsidRPr="006B32BD">
              <w:rPr>
                <w:rFonts w:cs="Arial"/>
              </w:rPr>
              <w:t xml:space="preserve">Reply LS </w:t>
            </w:r>
            <w:r w:rsidRPr="006B32BD">
              <w:rPr>
                <w:rFonts w:cs="Arial" w:hint="eastAsia"/>
                <w:lang w:eastAsia="ko-KR"/>
              </w:rPr>
              <w:t>o</w:t>
            </w:r>
            <w:r w:rsidRPr="006B32BD">
              <w:rPr>
                <w:rFonts w:cs="Arial"/>
                <w:lang w:eastAsia="ko-KR"/>
              </w:rPr>
              <w:t>n</w:t>
            </w:r>
            <w:r w:rsidRPr="006B32BD">
              <w:rPr>
                <w:rFonts w:cs="Arial"/>
              </w:rPr>
              <w:t xml:space="preserve"> request for information from IALA</w:t>
            </w:r>
          </w:p>
        </w:tc>
        <w:tc>
          <w:tcPr>
            <w:tcW w:w="2132" w:type="dxa"/>
            <w:tcBorders>
              <w:top w:val="single" w:sz="4" w:space="0" w:color="auto"/>
              <w:left w:val="single" w:sz="4" w:space="0" w:color="auto"/>
              <w:bottom w:val="single" w:sz="4" w:space="0" w:color="auto"/>
              <w:right w:val="single" w:sz="4" w:space="0" w:color="auto"/>
            </w:tcBorders>
            <w:shd w:val="clear" w:color="auto" w:fill="FF9900"/>
          </w:tcPr>
          <w:p w14:paraId="01895DBC" w14:textId="6A99DC3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Postponed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FF9900"/>
          </w:tcPr>
          <w:p w14:paraId="0DDD9658"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5D7EDB6D" w14:textId="77777777" w:rsidTr="004614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5A2B6" w14:textId="4EE46618"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2FD970" w14:textId="455F43CA" w:rsidR="00AE117E" w:rsidRPr="006B32BD" w:rsidRDefault="009463E3" w:rsidP="00AE117E">
            <w:pPr>
              <w:snapToGrid w:val="0"/>
              <w:spacing w:after="0" w:line="240" w:lineRule="auto"/>
            </w:pPr>
            <w:hyperlink r:id="rId95" w:history="1">
              <w:r w:rsidR="00AE117E" w:rsidRPr="006B32BD">
                <w:rPr>
                  <w:rStyle w:val="Hyperlink"/>
                  <w:rFonts w:cs="Arial"/>
                  <w:color w:val="auto"/>
                </w:rPr>
                <w:t>S1-204289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2B575CE" w14:textId="1FF78172" w:rsidR="00AE117E" w:rsidRPr="006B32BD" w:rsidRDefault="00AE117E" w:rsidP="00AE117E">
            <w:pPr>
              <w:snapToGrid w:val="0"/>
              <w:spacing w:after="0" w:line="240" w:lineRule="auto"/>
            </w:pPr>
            <w:r w:rsidRPr="006B32BD">
              <w:rPr>
                <w:rFonts w:cs="Arial"/>
                <w:bCs/>
              </w:rPr>
              <w:t>GSMA ACJA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752AB0" w14:textId="77777777" w:rsidR="00AE117E" w:rsidRPr="006B32BD" w:rsidRDefault="00AE117E" w:rsidP="00AE117E">
            <w:pPr>
              <w:snapToGrid w:val="0"/>
              <w:spacing w:after="0" w:line="240" w:lineRule="auto"/>
              <w:rPr>
                <w:rFonts w:cs="Arial"/>
                <w:lang w:eastAsia="ko-KR"/>
              </w:rPr>
            </w:pPr>
            <w:r w:rsidRPr="006B32BD">
              <w:rPr>
                <w:rFonts w:cs="Arial"/>
                <w:lang w:eastAsia="ko-KR"/>
              </w:rPr>
              <w:t>LS on Support of UAVs in 3GPP system and interfacing with USS/UTM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7F38D63" w14:textId="2B2D832F"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83D492"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70509134" w14:textId="77777777" w:rsidTr="004614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9E3DE" w14:textId="77777777" w:rsidR="00AE117E" w:rsidRPr="004614E2" w:rsidRDefault="00AE117E" w:rsidP="00AE117E">
            <w:pPr>
              <w:snapToGrid w:val="0"/>
              <w:spacing w:after="0" w:line="240" w:lineRule="auto"/>
              <w:rPr>
                <w:rFonts w:eastAsia="Times New Roman" w:cs="Arial"/>
                <w:szCs w:val="18"/>
                <w:lang w:eastAsia="ar-SA"/>
              </w:rPr>
            </w:pPr>
            <w:r w:rsidRPr="004614E2">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2799E9" w14:textId="69592049" w:rsidR="00AE117E" w:rsidRPr="004614E2" w:rsidRDefault="009463E3" w:rsidP="00AE117E">
            <w:pPr>
              <w:snapToGrid w:val="0"/>
              <w:spacing w:after="0" w:line="240" w:lineRule="auto"/>
            </w:pPr>
            <w:hyperlink r:id="rId96" w:history="1">
              <w:r w:rsidR="00AE117E" w:rsidRPr="004614E2">
                <w:rPr>
                  <w:rStyle w:val="Hyperlink"/>
                  <w:rFonts w:cs="Arial"/>
                  <w:color w:val="auto"/>
                </w:rPr>
                <w:t>S1-204032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F484673" w14:textId="77777777" w:rsidR="00AE117E" w:rsidRPr="004614E2" w:rsidRDefault="00AE117E" w:rsidP="00AE117E">
            <w:pPr>
              <w:snapToGrid w:val="0"/>
              <w:spacing w:after="0" w:line="240" w:lineRule="auto"/>
            </w:pPr>
            <w:r w:rsidRPr="004614E2">
              <w:rPr>
                <w:rFonts w:cs="Arial"/>
                <w:bCs/>
              </w:rPr>
              <w:t>UIC FRMCS Steering Committee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C39C92" w14:textId="77777777" w:rsidR="00AE117E" w:rsidRPr="004614E2" w:rsidRDefault="00AE117E" w:rsidP="00AE117E">
            <w:pPr>
              <w:snapToGrid w:val="0"/>
              <w:spacing w:after="0" w:line="240" w:lineRule="auto"/>
              <w:rPr>
                <w:rFonts w:cs="Arial"/>
                <w:lang w:eastAsia="ko-KR"/>
              </w:rPr>
            </w:pPr>
            <w:r w:rsidRPr="004614E2">
              <w:rPr>
                <w:rFonts w:cs="Arial"/>
                <w:bCs/>
              </w:rPr>
              <w:t>LS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55A4B01" w14:textId="7EF28D54" w:rsidR="00AE117E" w:rsidRPr="004614E2" w:rsidRDefault="004614E2" w:rsidP="00AE117E">
            <w:pPr>
              <w:snapToGrid w:val="0"/>
              <w:spacing w:after="0" w:line="240" w:lineRule="auto"/>
              <w:rPr>
                <w:rFonts w:eastAsia="Times New Roman" w:cs="Arial"/>
                <w:szCs w:val="18"/>
                <w:lang w:eastAsia="ar-SA"/>
              </w:rPr>
            </w:pPr>
            <w:r w:rsidRPr="004614E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3FC4785" w14:textId="3A24B93D" w:rsidR="00AE117E" w:rsidRPr="004614E2" w:rsidRDefault="00AE117E" w:rsidP="00AE117E">
            <w:pPr>
              <w:spacing w:after="0" w:line="240" w:lineRule="auto"/>
              <w:rPr>
                <w:rFonts w:eastAsia="Arial Unicode MS" w:cs="Arial"/>
                <w:szCs w:val="18"/>
                <w:lang w:eastAsia="ar-SA"/>
              </w:rPr>
            </w:pPr>
          </w:p>
        </w:tc>
      </w:tr>
      <w:tr w:rsidR="00AE117E" w:rsidRPr="00806CF6" w14:paraId="418E1979" w14:textId="77777777" w:rsidTr="00086F96">
        <w:trPr>
          <w:trHeight w:val="293"/>
        </w:trPr>
        <w:tc>
          <w:tcPr>
            <w:tcW w:w="14429" w:type="dxa"/>
            <w:gridSpan w:val="7"/>
            <w:tcBorders>
              <w:bottom w:val="single" w:sz="4" w:space="0" w:color="auto"/>
            </w:tcBorders>
            <w:shd w:val="clear" w:color="auto" w:fill="F2F2F2"/>
          </w:tcPr>
          <w:p w14:paraId="1E29B83F" w14:textId="2003EA52"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sidRPr="00816242">
              <w:rPr>
                <w:rFonts w:eastAsia="Arial Unicode MS" w:cs="Arial"/>
                <w:b/>
                <w:color w:val="1F497D"/>
                <w:sz w:val="20"/>
                <w:szCs w:val="18"/>
                <w:lang w:eastAsia="ar-SA"/>
              </w:rPr>
              <w:t>Incoming LS proposed to be noted</w:t>
            </w:r>
            <w:r>
              <w:rPr>
                <w:rFonts w:eastAsia="Arial Unicode MS" w:cs="Arial"/>
                <w:b/>
                <w:color w:val="1F497D"/>
                <w:sz w:val="20"/>
                <w:szCs w:val="18"/>
                <w:lang w:eastAsia="ar-SA"/>
              </w:rPr>
              <w:t xml:space="preserve">                                                                                                                                     e-Thread: [LS CC]</w:t>
            </w:r>
          </w:p>
        </w:tc>
      </w:tr>
      <w:tr w:rsidR="00AE117E" w:rsidRPr="005254EE" w14:paraId="10F03C2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6AB5F"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594F6D" w14:textId="65EB9BEC" w:rsidR="00AE117E" w:rsidRPr="006B32BD" w:rsidRDefault="009463E3" w:rsidP="00AE117E">
            <w:pPr>
              <w:snapToGrid w:val="0"/>
              <w:spacing w:after="0" w:line="240" w:lineRule="auto"/>
            </w:pPr>
            <w:hyperlink r:id="rId97" w:history="1">
              <w:r w:rsidR="00AE117E" w:rsidRPr="006B32BD">
                <w:rPr>
                  <w:rStyle w:val="Hyperlink"/>
                  <w:rFonts w:cs="Arial"/>
                  <w:color w:val="auto"/>
                </w:rPr>
                <w:t>S1-204278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48E270" w14:textId="77777777" w:rsidR="00AE117E" w:rsidRPr="006B32BD" w:rsidRDefault="00AE117E" w:rsidP="00AE117E">
            <w:pPr>
              <w:snapToGrid w:val="0"/>
              <w:spacing w:after="0" w:line="240" w:lineRule="auto"/>
            </w:pPr>
            <w:r w:rsidRPr="006B32BD">
              <w:t>RP-202097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23B45C" w14:textId="77777777" w:rsidR="00AE117E" w:rsidRPr="006B32BD" w:rsidRDefault="00AE117E" w:rsidP="00AE117E">
            <w:pPr>
              <w:snapToGrid w:val="0"/>
              <w:spacing w:after="0" w:line="240" w:lineRule="auto"/>
            </w:pPr>
            <w:r w:rsidRPr="006B32BD">
              <w:rPr>
                <w:rFonts w:cs="Arial"/>
                <w:bCs/>
              </w:rPr>
              <w:t>Reply LS on 3GPP NR Rel-16 URLLC and IIoT performance evaluation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CB06CF" w14:textId="57CC6D7D"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D127CA"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92E94C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3FD6B1"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1C2530" w14:textId="4302ED07" w:rsidR="00AE117E" w:rsidRPr="006B32BD" w:rsidRDefault="009463E3" w:rsidP="00AE117E">
            <w:pPr>
              <w:snapToGrid w:val="0"/>
              <w:spacing w:after="0" w:line="240" w:lineRule="auto"/>
            </w:pPr>
            <w:hyperlink r:id="rId98" w:history="1">
              <w:r w:rsidR="00AE117E" w:rsidRPr="006B32BD">
                <w:rPr>
                  <w:rStyle w:val="Hyperlink"/>
                  <w:rFonts w:cs="Arial"/>
                  <w:color w:val="auto"/>
                </w:rPr>
                <w:t>S1-204279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1CB50AB" w14:textId="77777777" w:rsidR="00AE117E" w:rsidRPr="006B32BD" w:rsidRDefault="00AE117E" w:rsidP="00AE117E">
            <w:pPr>
              <w:snapToGrid w:val="0"/>
              <w:spacing w:after="0" w:line="240" w:lineRule="auto"/>
            </w:pPr>
            <w:r w:rsidRPr="006B32BD">
              <w:t>S2-2005911</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E28CBB" w14:textId="77777777" w:rsidR="00AE117E" w:rsidRPr="006B32BD" w:rsidRDefault="00AE117E" w:rsidP="00AE117E">
            <w:pPr>
              <w:snapToGrid w:val="0"/>
              <w:spacing w:after="0" w:line="240" w:lineRule="auto"/>
            </w:pPr>
            <w:r w:rsidRPr="006B32BD">
              <w:rPr>
                <w:rFonts w:cs="Arial"/>
                <w:bCs/>
              </w:rPr>
              <w:t>Reply LS on human-readable network name (HRNN)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3DCF41" w14:textId="518BB15B"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B44CB0E"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01D2F6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CC2A2"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3CBFF" w14:textId="7667076A" w:rsidR="00AE117E" w:rsidRPr="006B32BD" w:rsidRDefault="009463E3" w:rsidP="00AE117E">
            <w:pPr>
              <w:snapToGrid w:val="0"/>
              <w:spacing w:after="0" w:line="240" w:lineRule="auto"/>
            </w:pPr>
            <w:hyperlink r:id="rId99" w:history="1">
              <w:r w:rsidR="00AE117E" w:rsidRPr="006B32BD">
                <w:rPr>
                  <w:rStyle w:val="Hyperlink"/>
                  <w:rFonts w:cs="Arial"/>
                  <w:color w:val="auto"/>
                </w:rPr>
                <w:t>S1-204283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75B4F3" w14:textId="77777777" w:rsidR="00AE117E" w:rsidRPr="006B32BD" w:rsidRDefault="00AE117E" w:rsidP="00AE117E">
            <w:pPr>
              <w:snapToGrid w:val="0"/>
              <w:spacing w:after="0" w:line="240" w:lineRule="auto"/>
            </w:pPr>
            <w:r w:rsidRPr="006B32BD">
              <w:t>S2-2007880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ABBAC7" w14:textId="77777777" w:rsidR="00AE117E" w:rsidRPr="006B32BD" w:rsidRDefault="00AE117E" w:rsidP="00AE117E">
            <w:pPr>
              <w:snapToGrid w:val="0"/>
              <w:spacing w:after="0" w:line="240" w:lineRule="auto"/>
            </w:pPr>
            <w:r w:rsidRPr="006B32BD">
              <w:t>LS on Use of Survival Time for Deterministic Applications in 5GS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E29185E" w14:textId="771FD702"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998B134" w14:textId="77777777" w:rsidR="00AE117E" w:rsidRPr="006B32BD" w:rsidRDefault="00AE117E" w:rsidP="00AE117E">
            <w:pPr>
              <w:spacing w:after="0" w:line="240" w:lineRule="auto"/>
              <w:rPr>
                <w:rFonts w:eastAsia="Arial Unicode MS" w:cs="Arial"/>
                <w:szCs w:val="18"/>
                <w:lang w:eastAsia="ar-SA"/>
              </w:rPr>
            </w:pPr>
          </w:p>
        </w:tc>
      </w:tr>
      <w:tr w:rsidR="00AE117E" w:rsidRPr="005254EE" w14:paraId="29723D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AAB185" w14:textId="77777777"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69148E" w14:textId="52CB920F" w:rsidR="00AE117E" w:rsidRPr="006B32BD" w:rsidRDefault="009463E3" w:rsidP="00AE117E">
            <w:pPr>
              <w:snapToGrid w:val="0"/>
              <w:spacing w:after="0" w:line="240" w:lineRule="auto"/>
            </w:pPr>
            <w:hyperlink r:id="rId100" w:history="1">
              <w:r w:rsidR="00AE117E" w:rsidRPr="006B32BD">
                <w:rPr>
                  <w:rStyle w:val="Hyperlink"/>
                  <w:rFonts w:cs="Arial"/>
                  <w:color w:val="auto"/>
                </w:rPr>
                <w:t>S1-204288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546723C" w14:textId="77777777" w:rsidR="00AE117E" w:rsidRPr="006B32BD" w:rsidRDefault="00AE117E" w:rsidP="00AE117E">
            <w:pPr>
              <w:snapToGrid w:val="0"/>
              <w:spacing w:after="0" w:line="240" w:lineRule="auto"/>
            </w:pPr>
            <w:r w:rsidRPr="006B32BD">
              <w:t>GSMA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996228" w14:textId="77777777" w:rsidR="00AE117E" w:rsidRPr="006B32BD" w:rsidRDefault="00AE117E" w:rsidP="00AE117E">
            <w:pPr>
              <w:snapToGrid w:val="0"/>
              <w:spacing w:after="0" w:line="240" w:lineRule="auto"/>
            </w:pPr>
            <w:r w:rsidRPr="006B32BD">
              <w:rPr>
                <w:lang w:val="en-US"/>
              </w:rPr>
              <w:t>LS response to TCCA on Public Safety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763D5" w14:textId="1B885799" w:rsidR="00AE117E" w:rsidRPr="006B32BD" w:rsidRDefault="00AE117E" w:rsidP="00AE117E">
            <w:pPr>
              <w:snapToGrid w:val="0"/>
              <w:spacing w:after="0" w:line="240" w:lineRule="auto"/>
              <w:rPr>
                <w:rFonts w:eastAsia="Times New Roman" w:cs="Arial"/>
                <w:szCs w:val="18"/>
                <w:lang w:eastAsia="ar-SA"/>
              </w:rPr>
            </w:pPr>
            <w:r w:rsidRPr="006B32BD">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89DD147" w14:textId="77777777" w:rsidR="00AE117E" w:rsidRPr="006B32BD" w:rsidRDefault="00AE117E" w:rsidP="00AE117E">
            <w:pPr>
              <w:spacing w:after="0" w:line="240" w:lineRule="auto"/>
              <w:rPr>
                <w:rFonts w:eastAsia="Arial Unicode MS" w:cs="Arial"/>
                <w:szCs w:val="18"/>
                <w:lang w:eastAsia="ar-SA"/>
              </w:rPr>
            </w:pPr>
          </w:p>
        </w:tc>
      </w:tr>
      <w:tr w:rsidR="00AE117E" w:rsidRPr="00292143" w14:paraId="4EFAA70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A9B32F9" w14:textId="09644BFB" w:rsidR="00AE117E" w:rsidRPr="00292143" w:rsidRDefault="00AE117E" w:rsidP="00AE117E">
            <w:pPr>
              <w:snapToGrid w:val="0"/>
              <w:spacing w:after="0" w:line="240" w:lineRule="auto"/>
              <w:rPr>
                <w:lang w:val="nl-NL"/>
              </w:rPr>
            </w:pPr>
            <w:r>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EFF495B" w14:textId="2BDA135B" w:rsidR="00AE117E" w:rsidRPr="00292143" w:rsidRDefault="009463E3" w:rsidP="00AE117E">
            <w:pPr>
              <w:snapToGrid w:val="0"/>
              <w:spacing w:after="0" w:line="240" w:lineRule="auto"/>
              <w:rPr>
                <w:lang w:val="nl-NL"/>
              </w:rPr>
            </w:pPr>
            <w:hyperlink r:id="rId101" w:history="1">
              <w:r w:rsidR="00AE117E" w:rsidRPr="0074438E">
                <w:rPr>
                  <w:rStyle w:val="Hyperlink"/>
                  <w:rFonts w:cs="Arial"/>
                </w:rPr>
                <w:t>S1-204261</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32AE0C2A" w14:textId="494DCEAD" w:rsidR="00AE117E" w:rsidRPr="00292143" w:rsidRDefault="00AE117E" w:rsidP="00AE117E">
            <w:pPr>
              <w:snapToGrid w:val="0"/>
              <w:spacing w:after="0" w:line="240" w:lineRule="auto"/>
              <w:rPr>
                <w:lang w:val="nl-NL"/>
              </w:rPr>
            </w:pPr>
            <w:r w:rsidRPr="00B75218">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5A157482" w14:textId="69F08791" w:rsidR="00AE117E" w:rsidRPr="00292143" w:rsidRDefault="00AE117E" w:rsidP="00AE117E">
            <w:pPr>
              <w:snapToGrid w:val="0"/>
              <w:spacing w:after="0" w:line="240" w:lineRule="auto"/>
              <w:rPr>
                <w:lang w:val="en-US"/>
              </w:rPr>
            </w:pPr>
            <w:r w:rsidRPr="00B75218">
              <w:t>Draft LS reply  on credentials for SNPN service continuity</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423837C" w14:textId="77777777" w:rsidR="00AE117E" w:rsidRPr="00292143" w:rsidRDefault="00AE117E" w:rsidP="00AE117E">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6177E0DF" w14:textId="77777777" w:rsidR="00AE117E" w:rsidRPr="00292143" w:rsidRDefault="00AE117E" w:rsidP="00AE117E">
            <w:pPr>
              <w:spacing w:after="0" w:line="240" w:lineRule="auto"/>
              <w:rPr>
                <w:rFonts w:eastAsia="Arial Unicode MS" w:cs="Arial"/>
                <w:szCs w:val="18"/>
                <w:lang w:eastAsia="ar-SA"/>
              </w:rPr>
            </w:pPr>
          </w:p>
        </w:tc>
      </w:tr>
      <w:tr w:rsidR="00AE117E" w:rsidRPr="00B04844" w14:paraId="621D6F70" w14:textId="77777777" w:rsidTr="00086F96">
        <w:trPr>
          <w:trHeight w:val="141"/>
        </w:trPr>
        <w:tc>
          <w:tcPr>
            <w:tcW w:w="14429" w:type="dxa"/>
            <w:gridSpan w:val="7"/>
            <w:shd w:val="clear" w:color="auto" w:fill="F2F2F2"/>
          </w:tcPr>
          <w:p w14:paraId="53B50213" w14:textId="5389FE54" w:rsidR="00AE117E" w:rsidRPr="00F45489" w:rsidRDefault="00AE117E" w:rsidP="00AE117E">
            <w:pPr>
              <w:pStyle w:val="Heading1"/>
            </w:pPr>
            <w:bookmarkStart w:id="98" w:name="_Toc395519942"/>
            <w:bookmarkStart w:id="99" w:name="_Toc414625488"/>
            <w:r>
              <w:t xml:space="preserve">New </w:t>
            </w:r>
            <w:r w:rsidRPr="00F45489">
              <w:t xml:space="preserve">Study and Work Items </w:t>
            </w:r>
            <w:bookmarkEnd w:id="98"/>
            <w:r>
              <w:t>(including related contributions)</w:t>
            </w:r>
            <w:bookmarkEnd w:id="99"/>
          </w:p>
        </w:tc>
      </w:tr>
      <w:tr w:rsidR="00AE117E" w:rsidRPr="00806CF6" w14:paraId="2EF1129B" w14:textId="77777777" w:rsidTr="00086F96">
        <w:trPr>
          <w:trHeight w:val="293"/>
        </w:trPr>
        <w:tc>
          <w:tcPr>
            <w:tcW w:w="14429" w:type="dxa"/>
            <w:gridSpan w:val="7"/>
            <w:tcBorders>
              <w:bottom w:val="single" w:sz="4" w:space="0" w:color="auto"/>
            </w:tcBorders>
            <w:shd w:val="clear" w:color="auto" w:fill="F2F2F2"/>
          </w:tcPr>
          <w:p w14:paraId="65775B29" w14:textId="2D1549B1"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SIDS</w:t>
            </w:r>
          </w:p>
        </w:tc>
      </w:tr>
      <w:tr w:rsidR="00AE117E" w:rsidRPr="005254EE" w14:paraId="109B5EA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DBDE98" w14:textId="65E572FB" w:rsidR="00AE117E" w:rsidRPr="00B8573B" w:rsidRDefault="00AE117E" w:rsidP="00AE117E">
            <w:pPr>
              <w:snapToGrid w:val="0"/>
              <w:spacing w:after="0" w:line="240" w:lineRule="auto"/>
            </w:pPr>
            <w:r w:rsidRPr="00B8573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F752C0" w14:textId="55A2EAE0" w:rsidR="00AE117E" w:rsidRPr="00B8573B" w:rsidRDefault="009463E3" w:rsidP="00AE117E">
            <w:pPr>
              <w:snapToGrid w:val="0"/>
              <w:spacing w:after="0" w:line="240" w:lineRule="auto"/>
            </w:pPr>
            <w:hyperlink r:id="rId102" w:history="1">
              <w:r w:rsidR="00AE117E" w:rsidRPr="00B8573B">
                <w:rPr>
                  <w:rStyle w:val="Hyperlink"/>
                  <w:rFonts w:cs="Arial"/>
                  <w:color w:val="auto"/>
                </w:rPr>
                <w:t>S1-204033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12E4805" w14:textId="58954366" w:rsidR="00AE117E" w:rsidRPr="00B8573B" w:rsidRDefault="00AE117E" w:rsidP="00AE117E">
            <w:pPr>
              <w:snapToGrid w:val="0"/>
              <w:spacing w:after="0" w:line="240" w:lineRule="auto"/>
            </w:pPr>
            <w:r w:rsidRPr="00B8573B">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8DD178" w14:textId="15FEB5A2" w:rsidR="00AE117E" w:rsidRPr="00B8573B" w:rsidRDefault="00AE117E" w:rsidP="00AE117E">
            <w:pPr>
              <w:snapToGrid w:val="0"/>
              <w:spacing w:after="0" w:line="240" w:lineRule="auto"/>
            </w:pPr>
            <w:r w:rsidRPr="00B8573B">
              <w:t>Motivation for Rel-18 SID proposal: study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A9A06B" w14:textId="469C6A2A" w:rsidR="00AE117E" w:rsidRPr="00B8573B" w:rsidRDefault="00AE117E" w:rsidP="00AE117E">
            <w:pPr>
              <w:snapToGrid w:val="0"/>
              <w:spacing w:after="0" w:line="240" w:lineRule="auto"/>
              <w:rPr>
                <w:rFonts w:eastAsia="Times New Roman" w:cs="Arial"/>
                <w:szCs w:val="18"/>
                <w:lang w:eastAsia="ar-SA"/>
              </w:rPr>
            </w:pPr>
            <w:r w:rsidRPr="00B8573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7BE8B6" w14:textId="4AB04A8B" w:rsidR="00AE117E" w:rsidRPr="00B8573B" w:rsidRDefault="00AE117E" w:rsidP="00AE117E">
            <w:pPr>
              <w:snapToGrid w:val="0"/>
              <w:spacing w:after="0" w:line="240" w:lineRule="auto"/>
              <w:rPr>
                <w:b/>
                <w:bCs/>
              </w:rPr>
            </w:pPr>
            <w:r w:rsidRPr="00B8573B">
              <w:rPr>
                <w:b/>
                <w:bCs/>
              </w:rPr>
              <w:t xml:space="preserve">e-Thread: [NewSID - </w:t>
            </w:r>
            <w:r w:rsidRPr="00B8573B">
              <w:rPr>
                <w:b/>
                <w:bCs/>
                <w:lang w:val="en-US"/>
              </w:rPr>
              <w:t>FS_eFRMCS]</w:t>
            </w:r>
          </w:p>
        </w:tc>
      </w:tr>
      <w:tr w:rsidR="00AE117E" w:rsidRPr="005254EE" w14:paraId="07B24CC9"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8B83B7" w14:textId="1F2C709B" w:rsidR="00AE117E" w:rsidRPr="00323493" w:rsidRDefault="00AE117E"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48C2CC" w14:textId="5F24C69A" w:rsidR="00AE117E" w:rsidRPr="00323493" w:rsidRDefault="009463E3" w:rsidP="00AE117E">
            <w:pPr>
              <w:snapToGrid w:val="0"/>
              <w:spacing w:after="0" w:line="240" w:lineRule="auto"/>
            </w:pPr>
            <w:hyperlink r:id="rId103" w:history="1">
              <w:r w:rsidR="00AE117E" w:rsidRPr="00323493">
                <w:rPr>
                  <w:rStyle w:val="Hyperlink"/>
                  <w:rFonts w:cs="Arial"/>
                  <w:color w:val="auto"/>
                </w:rPr>
                <w:t>S1-204034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465D23F" w14:textId="42733D32" w:rsidR="00AE117E" w:rsidRPr="00323493" w:rsidRDefault="00AE117E" w:rsidP="00AE117E">
            <w:pPr>
              <w:snapToGrid w:val="0"/>
              <w:spacing w:after="0" w:line="240" w:lineRule="auto"/>
            </w:pPr>
            <w:r w:rsidRPr="00323493">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3F6EF6" w14:textId="678AD33A" w:rsidR="00AE117E" w:rsidRPr="00323493" w:rsidRDefault="00AE117E" w:rsidP="00AE117E">
            <w:pPr>
              <w:snapToGrid w:val="0"/>
              <w:spacing w:after="0" w:line="240" w:lineRule="auto"/>
            </w:pPr>
            <w:r w:rsidRPr="00323493">
              <w:t>Study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990B66D" w14:textId="25F5BFEE"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EFD158C" w14:textId="77777777" w:rsidR="00AE117E" w:rsidRPr="00323493" w:rsidRDefault="00AE117E" w:rsidP="00AE117E">
            <w:pPr>
              <w:spacing w:after="0" w:line="240" w:lineRule="auto"/>
              <w:rPr>
                <w:b/>
                <w:bCs/>
                <w:lang w:val="en-US"/>
              </w:rPr>
            </w:pPr>
            <w:r w:rsidRPr="00323493">
              <w:rPr>
                <w:b/>
                <w:bCs/>
              </w:rPr>
              <w:t xml:space="preserve">e-Thread: [NewSID - </w:t>
            </w:r>
            <w:r w:rsidRPr="00323493">
              <w:rPr>
                <w:b/>
                <w:bCs/>
                <w:lang w:val="en-US"/>
              </w:rPr>
              <w:t>FS_eFRMCS]</w:t>
            </w:r>
          </w:p>
          <w:p w14:paraId="2FB32C2B" w14:textId="6EB730A1" w:rsidR="00EC567F" w:rsidRPr="00323493" w:rsidRDefault="008513E9" w:rsidP="00AE117E">
            <w:pPr>
              <w:spacing w:after="0" w:line="240" w:lineRule="auto"/>
              <w:rPr>
                <w:rFonts w:eastAsia="Times New Roman"/>
              </w:rPr>
            </w:pPr>
            <w:r w:rsidRPr="00323493">
              <w:rPr>
                <w:rFonts w:eastAsia="Arial Unicode MS" w:cs="Arial"/>
                <w:iCs/>
                <w:szCs w:val="18"/>
                <w:lang w:eastAsia="ar-SA"/>
              </w:rPr>
              <w:t>S1-204</w:t>
            </w:r>
            <w:r w:rsidR="0067299F" w:rsidRPr="00323493">
              <w:rPr>
                <w:rFonts w:eastAsia="Arial Unicode MS" w:cs="Arial"/>
                <w:iCs/>
                <w:szCs w:val="18"/>
                <w:lang w:eastAsia="ar-SA"/>
              </w:rPr>
              <w:t>034r2</w:t>
            </w:r>
            <w:r w:rsidRPr="00323493">
              <w:rPr>
                <w:rFonts w:eastAsia="Times New Roman"/>
              </w:rPr>
              <w:t xml:space="preserve"> provided for approval day</w:t>
            </w:r>
            <w:r w:rsidR="00EC567F" w:rsidRPr="00323493">
              <w:rPr>
                <w:rFonts w:eastAsia="Times New Roman"/>
              </w:rPr>
              <w:t xml:space="preserve"> </w:t>
            </w:r>
            <w:hyperlink r:id="rId104" w:history="1">
              <w:r w:rsidR="00365332" w:rsidRPr="00323493">
                <w:rPr>
                  <w:rStyle w:val="Hyperlink"/>
                  <w:rFonts w:eastAsia="Arial Unicode MS" w:cs="Arial"/>
                  <w:iCs/>
                  <w:color w:val="auto"/>
                  <w:szCs w:val="18"/>
                  <w:lang w:eastAsia="ar-SA"/>
                </w:rPr>
                <w:t>S1-204034</w:t>
              </w:r>
            </w:hyperlink>
            <w:r w:rsidR="00365332" w:rsidRPr="00323493">
              <w:rPr>
                <w:rFonts w:eastAsia="Arial Unicode MS" w:cs="Arial"/>
                <w:iCs/>
                <w:szCs w:val="18"/>
                <w:lang w:eastAsia="ar-SA"/>
              </w:rPr>
              <w:t>r3</w:t>
            </w:r>
            <w:r w:rsidR="00365332" w:rsidRPr="00323493">
              <w:rPr>
                <w:rFonts w:eastAsia="Times New Roman"/>
              </w:rPr>
              <w:t xml:space="preserve"> </w:t>
            </w:r>
            <w:r w:rsidR="001514A8" w:rsidRPr="00323493">
              <w:rPr>
                <w:rFonts w:eastAsia="Times New Roman"/>
              </w:rPr>
              <w:t>approved + updating List of supporting companies.</w:t>
            </w:r>
          </w:p>
        </w:tc>
      </w:tr>
      <w:tr w:rsidR="00323493" w:rsidRPr="005254EE" w14:paraId="7CDAC78E"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D6FC50" w14:textId="12D18D5C" w:rsidR="00323493" w:rsidRPr="00323493" w:rsidRDefault="00323493"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9A357F" w14:textId="01256648" w:rsidR="00323493" w:rsidRPr="00323493" w:rsidRDefault="009463E3" w:rsidP="00AE117E">
            <w:pPr>
              <w:snapToGrid w:val="0"/>
              <w:spacing w:after="0" w:line="240" w:lineRule="auto"/>
            </w:pPr>
            <w:hyperlink r:id="rId105" w:history="1">
              <w:r w:rsidR="00323493" w:rsidRPr="00323493">
                <w:rPr>
                  <w:rStyle w:val="Hyperlink"/>
                  <w:rFonts w:cs="Arial"/>
                  <w:color w:val="auto"/>
                </w:rPr>
                <w:t>S1-204383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90317F6" w14:textId="10843C08" w:rsidR="00323493" w:rsidRPr="00323493" w:rsidRDefault="00323493" w:rsidP="00AE117E">
            <w:pPr>
              <w:snapToGrid w:val="0"/>
              <w:spacing w:after="0" w:line="240" w:lineRule="auto"/>
            </w:pPr>
            <w:r w:rsidRPr="00323493">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BB1582" w14:textId="3BFFC62A" w:rsidR="00323493" w:rsidRPr="00323493" w:rsidRDefault="00323493" w:rsidP="00AE117E">
            <w:pPr>
              <w:snapToGrid w:val="0"/>
              <w:spacing w:after="0" w:line="240" w:lineRule="auto"/>
            </w:pPr>
            <w:r w:rsidRPr="00323493">
              <w:t>Study on FRMCS Evolution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234C73D" w14:textId="57661D20"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1734BEA" w14:textId="77777777" w:rsidR="00323493" w:rsidRPr="00323493" w:rsidRDefault="00323493" w:rsidP="00323493">
            <w:pPr>
              <w:spacing w:after="0" w:line="240" w:lineRule="auto"/>
              <w:rPr>
                <w:b/>
                <w:bCs/>
                <w:i/>
                <w:lang w:val="en-US"/>
              </w:rPr>
            </w:pPr>
            <w:r w:rsidRPr="00323493">
              <w:rPr>
                <w:b/>
                <w:bCs/>
                <w:i/>
              </w:rPr>
              <w:t xml:space="preserve">e-Thread: [NewSID - </w:t>
            </w:r>
            <w:r w:rsidRPr="00323493">
              <w:rPr>
                <w:b/>
                <w:bCs/>
                <w:i/>
                <w:lang w:val="en-US"/>
              </w:rPr>
              <w:t>FS_eFRMCS]</w:t>
            </w:r>
          </w:p>
          <w:p w14:paraId="10A3580F" w14:textId="2100B82F" w:rsidR="00323493" w:rsidRPr="00323493" w:rsidRDefault="00323493" w:rsidP="00323493">
            <w:pPr>
              <w:spacing w:after="0" w:line="240" w:lineRule="auto"/>
              <w:rPr>
                <w:b/>
                <w:bCs/>
              </w:rPr>
            </w:pPr>
            <w:r w:rsidRPr="00323493">
              <w:rPr>
                <w:rFonts w:eastAsia="Arial Unicode MS" w:cs="Arial"/>
                <w:i/>
                <w:iCs/>
                <w:szCs w:val="18"/>
                <w:lang w:eastAsia="ar-SA"/>
              </w:rPr>
              <w:t>S1-204034r2</w:t>
            </w:r>
            <w:r w:rsidRPr="00323493">
              <w:rPr>
                <w:rFonts w:eastAsia="Times New Roman"/>
                <w:i/>
              </w:rPr>
              <w:t xml:space="preserve"> provided for approval day.</w:t>
            </w:r>
          </w:p>
          <w:p w14:paraId="5DCC2CAD" w14:textId="7C18EB69" w:rsidR="00323493" w:rsidRPr="00323493" w:rsidRDefault="00323493" w:rsidP="00AE117E">
            <w:pPr>
              <w:spacing w:after="0" w:line="240" w:lineRule="auto"/>
              <w:rPr>
                <w:rFonts w:eastAsia="Times New Roman"/>
                <w:i/>
              </w:rPr>
            </w:pPr>
            <w:r w:rsidRPr="00323493">
              <w:t>Revision of S1-204034. Same as</w:t>
            </w:r>
            <w:r w:rsidRPr="00323493">
              <w:rPr>
                <w:b/>
                <w:bCs/>
              </w:rPr>
              <w:t xml:space="preserve"> </w:t>
            </w:r>
            <w:hyperlink r:id="rId106" w:history="1">
              <w:r w:rsidRPr="00323493">
                <w:rPr>
                  <w:rStyle w:val="Hyperlink"/>
                  <w:rFonts w:eastAsia="Arial Unicode MS" w:cs="Arial"/>
                  <w:i/>
                  <w:iCs/>
                  <w:color w:val="auto"/>
                  <w:szCs w:val="18"/>
                  <w:lang w:eastAsia="ar-SA"/>
                </w:rPr>
                <w:t>S1-204034</w:t>
              </w:r>
            </w:hyperlink>
            <w:r w:rsidRPr="00323493">
              <w:rPr>
                <w:rFonts w:eastAsia="Arial Unicode MS" w:cs="Arial"/>
                <w:i/>
                <w:iCs/>
                <w:szCs w:val="18"/>
                <w:lang w:eastAsia="ar-SA"/>
              </w:rPr>
              <w:t>r3</w:t>
            </w:r>
            <w:r w:rsidRPr="00323493">
              <w:rPr>
                <w:rFonts w:eastAsia="Times New Roman"/>
                <w:i/>
              </w:rPr>
              <w:t xml:space="preserve"> approved + updating List of supporting companies</w:t>
            </w:r>
          </w:p>
        </w:tc>
      </w:tr>
      <w:tr w:rsidR="00AE117E" w:rsidRPr="005254EE" w14:paraId="71F669A0"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38625B" w14:textId="02AB3CA4" w:rsidR="00AE117E" w:rsidRPr="00B8573B" w:rsidRDefault="00AE117E" w:rsidP="00AE117E">
            <w:pPr>
              <w:snapToGrid w:val="0"/>
              <w:spacing w:after="0" w:line="240" w:lineRule="auto"/>
            </w:pPr>
            <w:r w:rsidRPr="00B8573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2224C3" w14:textId="7E847CC0" w:rsidR="00AE117E" w:rsidRPr="00B8573B" w:rsidRDefault="009463E3" w:rsidP="00AE117E">
            <w:pPr>
              <w:snapToGrid w:val="0"/>
              <w:spacing w:after="0" w:line="240" w:lineRule="auto"/>
            </w:pPr>
            <w:hyperlink r:id="rId107" w:history="1">
              <w:r w:rsidR="00AE117E" w:rsidRPr="00B8573B">
                <w:rPr>
                  <w:rStyle w:val="Hyperlink"/>
                  <w:rFonts w:cs="Arial"/>
                  <w:color w:val="auto"/>
                </w:rPr>
                <w:t>S1-204112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E90F4E" w14:textId="4EE17E27" w:rsidR="00AE117E" w:rsidRPr="00B8573B" w:rsidRDefault="00AE117E" w:rsidP="00AE117E">
            <w:pPr>
              <w:snapToGrid w:val="0"/>
              <w:spacing w:after="0" w:line="240" w:lineRule="auto"/>
            </w:pPr>
            <w:r w:rsidRPr="00B8573B">
              <w:t>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FCDB3C" w14:textId="57D0D503" w:rsidR="00AE117E" w:rsidRPr="00B8573B" w:rsidRDefault="00AE117E" w:rsidP="00AE117E">
            <w:pPr>
              <w:snapToGrid w:val="0"/>
              <w:spacing w:after="0" w:line="240" w:lineRule="auto"/>
            </w:pPr>
            <w:r w:rsidRPr="00B8573B">
              <w:t>DP on tactile and multi-modality communication services in 5GS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73539C" w14:textId="6DFFC56D" w:rsidR="00AE117E" w:rsidRPr="00B8573B" w:rsidRDefault="00AE117E" w:rsidP="00AE117E">
            <w:pPr>
              <w:snapToGrid w:val="0"/>
              <w:spacing w:after="0" w:line="240" w:lineRule="auto"/>
              <w:rPr>
                <w:rFonts w:eastAsia="Times New Roman" w:cs="Arial"/>
                <w:szCs w:val="18"/>
                <w:lang w:eastAsia="ar-SA"/>
              </w:rPr>
            </w:pPr>
            <w:r w:rsidRPr="00B8573B">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15B2DBD" w14:textId="3056E923" w:rsidR="00AE117E" w:rsidRPr="00B8573B" w:rsidRDefault="00AE117E" w:rsidP="00AE117E">
            <w:pPr>
              <w:spacing w:after="0" w:line="240" w:lineRule="auto"/>
              <w:rPr>
                <w:rFonts w:eastAsia="Arial Unicode MS" w:cs="Arial"/>
                <w:b/>
                <w:bCs/>
                <w:szCs w:val="18"/>
                <w:lang w:eastAsia="ar-SA"/>
              </w:rPr>
            </w:pPr>
            <w:r w:rsidRPr="00B8573B">
              <w:rPr>
                <w:b/>
                <w:bCs/>
              </w:rPr>
              <w:t>e-Thread: [NewSID - FS_TMMin5GS</w:t>
            </w:r>
            <w:r w:rsidRPr="00B8573B">
              <w:rPr>
                <w:b/>
                <w:bCs/>
                <w:lang w:val="en-US"/>
              </w:rPr>
              <w:t>]</w:t>
            </w:r>
          </w:p>
        </w:tc>
      </w:tr>
      <w:tr w:rsidR="00AE117E" w:rsidRPr="005254EE" w14:paraId="0460DF67"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3F0149" w14:textId="5CA019D2" w:rsidR="00AE117E" w:rsidRPr="00323493" w:rsidRDefault="00AE117E"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20FF33" w14:textId="7E47E5C0" w:rsidR="00AE117E" w:rsidRPr="00323493" w:rsidRDefault="009463E3" w:rsidP="00AE117E">
            <w:pPr>
              <w:snapToGrid w:val="0"/>
              <w:spacing w:after="0" w:line="240" w:lineRule="auto"/>
            </w:pPr>
            <w:hyperlink r:id="rId108" w:history="1">
              <w:r w:rsidR="00AE117E" w:rsidRPr="00323493">
                <w:rPr>
                  <w:rStyle w:val="Hyperlink"/>
                  <w:rFonts w:cs="Arial"/>
                  <w:color w:val="auto"/>
                </w:rPr>
                <w:t>S1-204114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5EB0B69" w14:textId="33D1E23D" w:rsidR="00AE117E" w:rsidRPr="00323493" w:rsidRDefault="00AE117E" w:rsidP="00AE117E">
            <w:pPr>
              <w:snapToGrid w:val="0"/>
              <w:spacing w:after="0" w:line="240" w:lineRule="auto"/>
            </w:pPr>
            <w:r w:rsidRPr="00323493">
              <w:t>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21AAB7" w14:textId="0188C60F" w:rsidR="00AE117E" w:rsidRPr="00323493" w:rsidRDefault="00AE117E" w:rsidP="00AE117E">
            <w:pPr>
              <w:snapToGrid w:val="0"/>
              <w:spacing w:after="0" w:line="240" w:lineRule="auto"/>
            </w:pPr>
            <w:bookmarkStart w:id="100" w:name="_Hlk55829551"/>
            <w:r w:rsidRPr="00323493">
              <w:t>Study on supporting tactile and multi-modality communication services in 5GS</w:t>
            </w:r>
            <w:bookmarkEnd w:id="100"/>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EF3B6" w14:textId="5EF87FBD"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4B6284" w14:textId="77777777" w:rsidR="00AE117E" w:rsidRPr="00323493" w:rsidRDefault="00AE117E" w:rsidP="00AE117E">
            <w:pPr>
              <w:spacing w:after="0" w:line="240" w:lineRule="auto"/>
              <w:rPr>
                <w:b/>
                <w:bCs/>
                <w:lang w:val="en-US"/>
              </w:rPr>
            </w:pPr>
            <w:r w:rsidRPr="00323493">
              <w:rPr>
                <w:b/>
                <w:bCs/>
              </w:rPr>
              <w:t>e-Thread: [NewSID - FS_TMMin5GS</w:t>
            </w:r>
            <w:r w:rsidRPr="00323493">
              <w:rPr>
                <w:b/>
                <w:bCs/>
                <w:lang w:val="en-US"/>
              </w:rPr>
              <w:t>]</w:t>
            </w:r>
          </w:p>
          <w:p w14:paraId="27F88707" w14:textId="2296D7B9" w:rsidR="0067299F" w:rsidRPr="00323493" w:rsidRDefault="0067299F" w:rsidP="00AE117E">
            <w:pPr>
              <w:spacing w:after="0" w:line="240" w:lineRule="auto"/>
              <w:rPr>
                <w:rFonts w:eastAsia="Arial Unicode MS" w:cs="Arial"/>
                <w:b/>
                <w:bCs/>
                <w:szCs w:val="18"/>
                <w:lang w:eastAsia="ar-SA"/>
              </w:rPr>
            </w:pPr>
            <w:r w:rsidRPr="00323493">
              <w:rPr>
                <w:rFonts w:eastAsia="Arial Unicode MS" w:cs="Arial"/>
                <w:iCs/>
                <w:szCs w:val="18"/>
                <w:lang w:eastAsia="ar-SA"/>
              </w:rPr>
              <w:t>S1-204114r2</w:t>
            </w:r>
            <w:r w:rsidRPr="00323493">
              <w:rPr>
                <w:rFonts w:eastAsia="Times New Roman"/>
              </w:rPr>
              <w:t xml:space="preserve"> provided for approval day</w:t>
            </w:r>
          </w:p>
        </w:tc>
      </w:tr>
      <w:tr w:rsidR="00323493" w:rsidRPr="005254EE" w14:paraId="791BA6D2"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FE2473" w14:textId="5F49446F" w:rsidR="00323493" w:rsidRPr="00323493" w:rsidRDefault="00323493"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C93048" w14:textId="2E571EE7" w:rsidR="00323493" w:rsidRPr="00323493" w:rsidRDefault="009463E3" w:rsidP="00AE117E">
            <w:pPr>
              <w:snapToGrid w:val="0"/>
              <w:spacing w:after="0" w:line="240" w:lineRule="auto"/>
            </w:pPr>
            <w:hyperlink r:id="rId109" w:history="1">
              <w:r w:rsidR="00323493" w:rsidRPr="00323493">
                <w:rPr>
                  <w:rStyle w:val="Hyperlink"/>
                  <w:rFonts w:cs="Arial"/>
                  <w:color w:val="auto"/>
                </w:rPr>
                <w:t>S1-204384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54E3890" w14:textId="6B07C7CC" w:rsidR="00323493" w:rsidRPr="00323493" w:rsidRDefault="00323493" w:rsidP="00AE117E">
            <w:pPr>
              <w:snapToGrid w:val="0"/>
              <w:spacing w:after="0" w:line="240" w:lineRule="auto"/>
            </w:pPr>
            <w:r w:rsidRPr="00323493">
              <w:t>China Mobile, 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DCB032" w14:textId="2488DC0A" w:rsidR="00323493" w:rsidRPr="00323493" w:rsidRDefault="00323493" w:rsidP="00AE117E">
            <w:pPr>
              <w:snapToGrid w:val="0"/>
              <w:spacing w:after="0" w:line="240" w:lineRule="auto"/>
            </w:pPr>
            <w:r w:rsidRPr="00323493">
              <w:t>Study on supporting tactile and multi-modality communication services in 5GS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1605DBB" w14:textId="6CA25705"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CDF0962" w14:textId="77777777" w:rsidR="00323493" w:rsidRPr="00323493" w:rsidRDefault="00323493" w:rsidP="00323493">
            <w:pPr>
              <w:spacing w:after="0" w:line="240" w:lineRule="auto"/>
              <w:rPr>
                <w:b/>
                <w:bCs/>
                <w:i/>
                <w:lang w:val="en-US"/>
              </w:rPr>
            </w:pPr>
            <w:r w:rsidRPr="00323493">
              <w:rPr>
                <w:b/>
                <w:bCs/>
                <w:i/>
              </w:rPr>
              <w:t>e-Thread: [NewSID - FS_TMMin5GS</w:t>
            </w:r>
            <w:r w:rsidRPr="00323493">
              <w:rPr>
                <w:b/>
                <w:bCs/>
                <w:i/>
                <w:lang w:val="en-US"/>
              </w:rPr>
              <w:t>]</w:t>
            </w:r>
          </w:p>
          <w:p w14:paraId="78F8BA9A" w14:textId="36F5447F" w:rsidR="00323493" w:rsidRPr="00323493" w:rsidRDefault="00323493" w:rsidP="00AE117E">
            <w:pPr>
              <w:spacing w:after="0" w:line="240" w:lineRule="auto"/>
              <w:rPr>
                <w:rFonts w:eastAsia="Times New Roman"/>
                <w:i/>
              </w:rPr>
            </w:pPr>
            <w:r w:rsidRPr="00323493">
              <w:rPr>
                <w:rFonts w:eastAsia="Times New Roman"/>
                <w:i/>
              </w:rPr>
              <w:t>Revision of S1-204114. Same as 4114r2</w:t>
            </w:r>
          </w:p>
        </w:tc>
      </w:tr>
      <w:tr w:rsidR="00AE117E" w:rsidRPr="005254EE" w14:paraId="24AF1AE7" w14:textId="77777777" w:rsidTr="00011E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672D51" w14:textId="5A0617A5" w:rsidR="00AE117E" w:rsidRPr="00011EFC" w:rsidRDefault="00AE117E" w:rsidP="00AE117E">
            <w:pPr>
              <w:snapToGrid w:val="0"/>
              <w:spacing w:after="0" w:line="240" w:lineRule="auto"/>
              <w:rPr>
                <w:rFonts w:eastAsia="Times New Roman" w:cs="Arial"/>
                <w:szCs w:val="18"/>
                <w:lang w:eastAsia="ar-SA"/>
              </w:rPr>
            </w:pPr>
            <w:r w:rsidRPr="00011EF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42270F" w14:textId="014EA966" w:rsidR="00AE117E" w:rsidRPr="00011EFC" w:rsidRDefault="009463E3" w:rsidP="00AE117E">
            <w:pPr>
              <w:snapToGrid w:val="0"/>
              <w:spacing w:after="0" w:line="240" w:lineRule="auto"/>
            </w:pPr>
            <w:hyperlink r:id="rId110" w:history="1">
              <w:r w:rsidR="00AE117E" w:rsidRPr="00011EFC">
                <w:rPr>
                  <w:rStyle w:val="Hyperlink"/>
                  <w:rFonts w:cs="Arial"/>
                  <w:color w:val="auto"/>
                </w:rPr>
                <w:t>S1-204140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E151DA" w14:textId="25A9682E" w:rsidR="00AE117E" w:rsidRPr="00011EFC" w:rsidRDefault="00AE117E" w:rsidP="00AE117E">
            <w:pPr>
              <w:snapToGrid w:val="0"/>
              <w:spacing w:after="0" w:line="240" w:lineRule="auto"/>
            </w:pPr>
            <w:r w:rsidRPr="00011EFC">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0DE526" w14:textId="2B53DF8A" w:rsidR="00AE117E" w:rsidRPr="00011EFC" w:rsidRDefault="00AE117E" w:rsidP="00AE117E">
            <w:pPr>
              <w:snapToGrid w:val="0"/>
              <w:spacing w:after="0" w:line="240" w:lineRule="auto"/>
            </w:pPr>
            <w:bookmarkStart w:id="101" w:name="_Hlk55829661"/>
            <w:r w:rsidRPr="00011EFC">
              <w:t>Study on 5G System Support for Service-Oriented Robots with Human Interactions</w:t>
            </w:r>
            <w:bookmarkEnd w:id="101"/>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1CAB30" w14:textId="0C4235B5" w:rsidR="00AE117E" w:rsidRPr="00011EFC" w:rsidRDefault="00011EFC" w:rsidP="00AE117E">
            <w:pPr>
              <w:snapToGrid w:val="0"/>
              <w:spacing w:after="0" w:line="240" w:lineRule="auto"/>
              <w:rPr>
                <w:rFonts w:eastAsia="Times New Roman" w:cs="Arial"/>
                <w:szCs w:val="18"/>
                <w:lang w:eastAsia="ar-SA"/>
              </w:rPr>
            </w:pPr>
            <w:r w:rsidRPr="00011EF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4A0057" w14:textId="77777777" w:rsidR="00AE117E" w:rsidRPr="00011EFC" w:rsidRDefault="00AE117E" w:rsidP="00AE117E">
            <w:pPr>
              <w:spacing w:after="0" w:line="240" w:lineRule="auto"/>
              <w:rPr>
                <w:b/>
                <w:bCs/>
                <w:lang w:val="en-US"/>
              </w:rPr>
            </w:pPr>
            <w:r w:rsidRPr="00011EFC">
              <w:rPr>
                <w:b/>
                <w:bCs/>
              </w:rPr>
              <w:t>e-Thread: [NewSID - FS_</w:t>
            </w:r>
            <w:r w:rsidRPr="00011EFC">
              <w:rPr>
                <w:rFonts w:eastAsia="Malgun Gothic" w:hint="eastAsia"/>
                <w:b/>
                <w:bCs/>
                <w:lang w:eastAsia="ko-KR"/>
              </w:rPr>
              <w:t>SOBOT</w:t>
            </w:r>
            <w:r w:rsidRPr="00011EFC">
              <w:rPr>
                <w:b/>
                <w:bCs/>
                <w:lang w:val="en-US"/>
              </w:rPr>
              <w:t>]</w:t>
            </w:r>
          </w:p>
          <w:p w14:paraId="79E015BE" w14:textId="6C1902D4" w:rsidR="00F1734C" w:rsidRPr="00011EFC" w:rsidRDefault="009463E3" w:rsidP="00AE117E">
            <w:pPr>
              <w:spacing w:after="0" w:line="240" w:lineRule="auto"/>
              <w:rPr>
                <w:rFonts w:eastAsia="Times New Roman"/>
              </w:rPr>
            </w:pPr>
            <w:hyperlink r:id="rId111" w:history="1">
              <w:r w:rsidR="0067299F" w:rsidRPr="00011EFC">
                <w:rPr>
                  <w:rStyle w:val="Hyperlink"/>
                  <w:rFonts w:eastAsia="Arial Unicode MS" w:cs="Arial"/>
                  <w:iCs/>
                  <w:color w:val="auto"/>
                  <w:szCs w:val="18"/>
                  <w:lang w:eastAsia="ar-SA"/>
                </w:rPr>
                <w:t>S1-204140</w:t>
              </w:r>
            </w:hyperlink>
            <w:r w:rsidR="0067299F" w:rsidRPr="00011EFC">
              <w:rPr>
                <w:rFonts w:eastAsia="Arial Unicode MS" w:cs="Arial"/>
                <w:iCs/>
                <w:szCs w:val="18"/>
                <w:lang w:eastAsia="ar-SA"/>
              </w:rPr>
              <w:t>r3</w:t>
            </w:r>
            <w:r w:rsidR="0067299F" w:rsidRPr="00011EFC">
              <w:rPr>
                <w:rFonts w:eastAsia="Times New Roman"/>
              </w:rPr>
              <w:t xml:space="preserve"> provided for approval day</w:t>
            </w:r>
          </w:p>
        </w:tc>
      </w:tr>
      <w:tr w:rsidR="00AE117E" w:rsidRPr="005254EE" w14:paraId="23FD182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5D55D6" w14:textId="5736C706" w:rsidR="00AE117E" w:rsidRPr="008D7830" w:rsidRDefault="00AE117E" w:rsidP="00AE117E">
            <w:pPr>
              <w:snapToGrid w:val="0"/>
              <w:spacing w:after="0" w:line="240" w:lineRule="auto"/>
              <w:rPr>
                <w:rFonts w:eastAsia="Times New Roman" w:cs="Arial"/>
                <w:szCs w:val="18"/>
                <w:lang w:eastAsia="ar-SA"/>
              </w:rPr>
            </w:pPr>
            <w:r w:rsidRPr="008D7830">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B2CE61" w14:textId="52954B2E" w:rsidR="00AE117E" w:rsidRPr="008D7830" w:rsidRDefault="009463E3" w:rsidP="00AE117E">
            <w:pPr>
              <w:snapToGrid w:val="0"/>
              <w:spacing w:after="0" w:line="240" w:lineRule="auto"/>
            </w:pPr>
            <w:hyperlink r:id="rId112" w:history="1">
              <w:r w:rsidR="00AE117E" w:rsidRPr="008D7830">
                <w:rPr>
                  <w:rStyle w:val="Hyperlink"/>
                  <w:rFonts w:cs="Arial"/>
                  <w:color w:val="auto"/>
                </w:rPr>
                <w:t>S1-20</w:t>
              </w:r>
              <w:r w:rsidR="00AE117E" w:rsidRPr="008D7830">
                <w:rPr>
                  <w:rStyle w:val="Hyperlink"/>
                  <w:rFonts w:cs="Arial"/>
                  <w:color w:val="auto"/>
                  <w:lang w:val="en-US"/>
                </w:rPr>
                <w:t>4295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A43EB2" w14:textId="3719842A" w:rsidR="00AE117E" w:rsidRPr="008D7830" w:rsidRDefault="00AE117E" w:rsidP="00AE117E">
            <w:pPr>
              <w:snapToGrid w:val="0"/>
              <w:spacing w:after="0" w:line="240" w:lineRule="auto"/>
            </w:pPr>
            <w:r w:rsidRPr="008D783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061C3E" w14:textId="0C78B0B1" w:rsidR="00AE117E" w:rsidRPr="008D7830" w:rsidRDefault="00AE117E" w:rsidP="00AE117E">
            <w:pPr>
              <w:snapToGrid w:val="0"/>
              <w:spacing w:after="0" w:line="240" w:lineRule="auto"/>
            </w:pPr>
            <w:r w:rsidRPr="008D7830">
              <w:t>Some examples for time bounded communication for FS_SOBOT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762760" w14:textId="68E4880F" w:rsidR="00AE117E" w:rsidRPr="008D7830" w:rsidRDefault="00AE117E" w:rsidP="00AE117E">
            <w:pPr>
              <w:snapToGrid w:val="0"/>
              <w:spacing w:after="0" w:line="240" w:lineRule="auto"/>
              <w:rPr>
                <w:rFonts w:eastAsia="Times New Roman" w:cs="Arial"/>
                <w:szCs w:val="18"/>
                <w:lang w:eastAsia="ar-SA"/>
              </w:rPr>
            </w:pPr>
            <w:r w:rsidRPr="008D783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0EACC8" w14:textId="77777777" w:rsidR="00AE117E" w:rsidRDefault="00AE117E" w:rsidP="00AE117E">
            <w:pPr>
              <w:spacing w:after="0" w:line="240" w:lineRule="auto"/>
              <w:rPr>
                <w:b/>
                <w:bCs/>
                <w:lang w:val="en-US"/>
              </w:rPr>
            </w:pPr>
            <w:r w:rsidRPr="008D7830">
              <w:rPr>
                <w:b/>
                <w:bCs/>
              </w:rPr>
              <w:t>e-Thread: [NewSID - FS_</w:t>
            </w:r>
            <w:r w:rsidRPr="008D7830">
              <w:rPr>
                <w:rFonts w:eastAsia="Malgun Gothic" w:hint="eastAsia"/>
                <w:b/>
                <w:bCs/>
                <w:lang w:eastAsia="ko-KR"/>
              </w:rPr>
              <w:t>SOBOT</w:t>
            </w:r>
            <w:r w:rsidRPr="008D7830">
              <w:rPr>
                <w:b/>
                <w:bCs/>
                <w:lang w:val="en-US"/>
              </w:rPr>
              <w:t>]</w:t>
            </w:r>
          </w:p>
          <w:p w14:paraId="69D17832" w14:textId="01C29836" w:rsidR="00AE117E" w:rsidRPr="008D7830" w:rsidRDefault="00AE117E" w:rsidP="00AE117E">
            <w:pPr>
              <w:spacing w:after="0" w:line="240" w:lineRule="auto"/>
              <w:rPr>
                <w:i/>
                <w:iCs/>
              </w:rPr>
            </w:pPr>
            <w:r w:rsidRPr="008D7830">
              <w:rPr>
                <w:i/>
                <w:iCs/>
                <w:lang w:val="en-US"/>
              </w:rPr>
              <w:t>New document</w:t>
            </w:r>
          </w:p>
        </w:tc>
      </w:tr>
      <w:tr w:rsidR="00AE117E" w:rsidRPr="005254EE" w14:paraId="00804D6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A7D393" w14:textId="3F300364" w:rsidR="00AE117E" w:rsidRPr="00E337B9" w:rsidRDefault="00AE117E" w:rsidP="00AE117E">
            <w:pPr>
              <w:snapToGrid w:val="0"/>
              <w:spacing w:after="0" w:line="240" w:lineRule="auto"/>
            </w:pPr>
            <w:r w:rsidRPr="00E337B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6CAF6D" w14:textId="7E6F0635" w:rsidR="00AE117E" w:rsidRPr="00E337B9" w:rsidRDefault="009463E3" w:rsidP="00AE117E">
            <w:pPr>
              <w:snapToGrid w:val="0"/>
              <w:spacing w:after="0" w:line="240" w:lineRule="auto"/>
            </w:pPr>
            <w:hyperlink r:id="rId113" w:history="1">
              <w:r w:rsidR="00AE117E" w:rsidRPr="00E337B9">
                <w:rPr>
                  <w:rStyle w:val="Hyperlink"/>
                  <w:rFonts w:cs="Arial"/>
                  <w:color w:val="auto"/>
                </w:rPr>
                <w:t>S1-204141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D92E0B5" w14:textId="230A11AB" w:rsidR="00AE117E" w:rsidRPr="00E337B9" w:rsidRDefault="00AE117E" w:rsidP="00AE117E">
            <w:pPr>
              <w:snapToGrid w:val="0"/>
              <w:spacing w:after="0" w:line="240" w:lineRule="auto"/>
            </w:pPr>
            <w:r w:rsidRPr="00E337B9">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C36031" w14:textId="38A5204B" w:rsidR="00AE117E" w:rsidRPr="00E337B9" w:rsidRDefault="00AE117E" w:rsidP="00AE117E">
            <w:pPr>
              <w:snapToGrid w:val="0"/>
              <w:spacing w:after="0" w:line="240" w:lineRule="auto"/>
            </w:pPr>
            <w:r w:rsidRPr="00E337B9">
              <w:t>DP: References and Definitions regarding Robots and their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4DE282" w14:textId="7CE5A8F3" w:rsidR="00AE117E" w:rsidRPr="008D7830" w:rsidRDefault="00AE117E" w:rsidP="00AE117E">
            <w:pPr>
              <w:snapToGrid w:val="0"/>
              <w:spacing w:after="0" w:line="240" w:lineRule="auto"/>
              <w:rPr>
                <w:rFonts w:eastAsia="Times New Roman" w:cs="Arial"/>
                <w:szCs w:val="18"/>
                <w:lang w:eastAsia="ar-SA"/>
              </w:rPr>
            </w:pPr>
            <w:r w:rsidRPr="008D783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6F78399" w14:textId="1DB4E16F" w:rsidR="00AE117E" w:rsidRPr="00E337B9" w:rsidRDefault="00AE117E" w:rsidP="00AE117E">
            <w:pPr>
              <w:spacing w:after="0" w:line="240" w:lineRule="auto"/>
              <w:rPr>
                <w:rFonts w:eastAsia="Arial Unicode MS" w:cs="Arial"/>
                <w:b/>
                <w:bCs/>
                <w:szCs w:val="18"/>
                <w:lang w:eastAsia="ar-SA"/>
              </w:rPr>
            </w:pPr>
            <w:r w:rsidRPr="00E337B9">
              <w:rPr>
                <w:b/>
                <w:bCs/>
              </w:rPr>
              <w:t>e-Thread: [NewSID - FS_</w:t>
            </w:r>
            <w:r w:rsidRPr="00E337B9">
              <w:rPr>
                <w:rFonts w:eastAsia="Malgun Gothic" w:hint="eastAsia"/>
                <w:b/>
                <w:bCs/>
                <w:lang w:eastAsia="ko-KR"/>
              </w:rPr>
              <w:t>SOBOT</w:t>
            </w:r>
            <w:r w:rsidRPr="00E337B9">
              <w:rPr>
                <w:b/>
                <w:bCs/>
                <w:lang w:val="en-US"/>
              </w:rPr>
              <w:t>]</w:t>
            </w:r>
          </w:p>
        </w:tc>
      </w:tr>
      <w:tr w:rsidR="00AE117E" w:rsidRPr="005254EE" w14:paraId="6AD5A22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26A443" w14:textId="3D73045F" w:rsidR="00AE117E" w:rsidRPr="00E337B9" w:rsidRDefault="00AE117E" w:rsidP="00AE117E">
            <w:pPr>
              <w:snapToGrid w:val="0"/>
              <w:spacing w:after="0" w:line="240" w:lineRule="auto"/>
            </w:pPr>
            <w:r w:rsidRPr="00E337B9">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78867E" w14:textId="7C19B0FB" w:rsidR="00AE117E" w:rsidRPr="00E337B9" w:rsidRDefault="009463E3" w:rsidP="00AE117E">
            <w:pPr>
              <w:snapToGrid w:val="0"/>
              <w:spacing w:after="0" w:line="240" w:lineRule="auto"/>
            </w:pPr>
            <w:hyperlink r:id="rId114" w:history="1">
              <w:r w:rsidR="00AE117E" w:rsidRPr="00E337B9">
                <w:rPr>
                  <w:rStyle w:val="Hyperlink"/>
                  <w:rFonts w:cs="Arial"/>
                  <w:color w:val="auto"/>
                </w:rPr>
                <w:t>S1-204182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8CC6126" w14:textId="25A047B9"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B7AC51" w14:textId="138DD213" w:rsidR="00AE117E" w:rsidRPr="00E337B9" w:rsidRDefault="00AE117E" w:rsidP="00AE117E">
            <w:pPr>
              <w:snapToGrid w:val="0"/>
              <w:spacing w:after="0" w:line="240" w:lineRule="auto"/>
            </w:pPr>
            <w:r w:rsidRPr="00E337B9">
              <w:t>Study on Guidelines for Communication in Space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5AA47F" w14:textId="118F6BAA"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8658CC0" w14:textId="09861008" w:rsidR="00AE117E" w:rsidRPr="00E337B9" w:rsidRDefault="00AE117E" w:rsidP="00AE117E">
            <w:pPr>
              <w:spacing w:after="0" w:line="240" w:lineRule="auto"/>
              <w:rPr>
                <w:rFonts w:eastAsia="Arial Unicode MS" w:cs="Arial"/>
                <w:b/>
                <w:bCs/>
                <w:szCs w:val="18"/>
                <w:lang w:eastAsia="ar-SA"/>
              </w:rPr>
            </w:pPr>
            <w:r w:rsidRPr="00E337B9">
              <w:rPr>
                <w:b/>
                <w:bCs/>
              </w:rPr>
              <w:t>e-Thread: [NewSID - FS_Guide_CS</w:t>
            </w:r>
            <w:r w:rsidRPr="00E337B9">
              <w:rPr>
                <w:b/>
                <w:bCs/>
                <w:lang w:val="en-US"/>
              </w:rPr>
              <w:t>]</w:t>
            </w:r>
          </w:p>
        </w:tc>
      </w:tr>
      <w:tr w:rsidR="00AE117E" w:rsidRPr="005254EE" w14:paraId="382F8C68" w14:textId="77777777" w:rsidTr="00086F96">
        <w:trPr>
          <w:trHeight w:val="5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BB7F14" w14:textId="0CF52441" w:rsidR="00AE117E" w:rsidRPr="00E337B9" w:rsidRDefault="00AE117E" w:rsidP="00AE117E">
            <w:pPr>
              <w:snapToGrid w:val="0"/>
              <w:spacing w:after="0" w:line="240" w:lineRule="auto"/>
            </w:pPr>
            <w:r w:rsidRPr="00E337B9">
              <w:lastRenderedPageBreak/>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6D6F0" w14:textId="6727DFE8" w:rsidR="00AE117E" w:rsidRPr="00E337B9" w:rsidRDefault="009463E3" w:rsidP="00AE117E">
            <w:pPr>
              <w:snapToGrid w:val="0"/>
              <w:spacing w:after="0" w:line="240" w:lineRule="auto"/>
            </w:pPr>
            <w:hyperlink r:id="rId115" w:history="1">
              <w:r w:rsidR="00AE117E" w:rsidRPr="00E337B9">
                <w:rPr>
                  <w:rStyle w:val="Hyperlink"/>
                  <w:rFonts w:cs="Arial"/>
                  <w:color w:val="auto"/>
                </w:rPr>
                <w:t>S1-204183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570A9A1" w14:textId="2385BF27"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28434D" w14:textId="42C0EC2F" w:rsidR="00AE117E" w:rsidRPr="00E337B9" w:rsidRDefault="00AE117E" w:rsidP="00AE117E">
            <w:pPr>
              <w:snapToGrid w:val="0"/>
              <w:spacing w:after="0" w:line="240" w:lineRule="auto"/>
            </w:pPr>
            <w:r w:rsidRPr="00E337B9">
              <w:t>Study on Sustainable development via cyber physical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AADB8F" w14:textId="46221620"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AB5B6B8" w14:textId="64BE1FDE" w:rsidR="00AE117E" w:rsidRPr="00E337B9" w:rsidRDefault="00AE117E" w:rsidP="00AE117E">
            <w:pPr>
              <w:spacing w:after="0" w:line="240" w:lineRule="auto"/>
              <w:rPr>
                <w:rFonts w:eastAsia="Arial Unicode MS" w:cs="Arial"/>
                <w:b/>
                <w:bCs/>
                <w:szCs w:val="18"/>
                <w:lang w:eastAsia="ar-SA"/>
              </w:rPr>
            </w:pPr>
            <w:r w:rsidRPr="00E337B9">
              <w:rPr>
                <w:b/>
                <w:bCs/>
              </w:rPr>
              <w:t>e-Thread: [NewSID - FS_SDCPS</w:t>
            </w:r>
            <w:r w:rsidRPr="00E337B9">
              <w:rPr>
                <w:b/>
                <w:bCs/>
                <w:lang w:val="en-US"/>
              </w:rPr>
              <w:t>]</w:t>
            </w:r>
          </w:p>
        </w:tc>
      </w:tr>
      <w:tr w:rsidR="00AE117E" w:rsidRPr="005254EE" w14:paraId="3E8B17F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2A4A46" w14:textId="21728FB0" w:rsidR="00AE117E" w:rsidRPr="00E337B9" w:rsidRDefault="00AE117E" w:rsidP="00AE117E">
            <w:pPr>
              <w:snapToGrid w:val="0"/>
              <w:spacing w:after="0" w:line="240" w:lineRule="auto"/>
            </w:pPr>
            <w:r w:rsidRPr="00E337B9">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7026C3" w14:textId="588103AA" w:rsidR="00AE117E" w:rsidRPr="00E337B9" w:rsidRDefault="009463E3" w:rsidP="00AE117E">
            <w:pPr>
              <w:snapToGrid w:val="0"/>
              <w:spacing w:after="0" w:line="240" w:lineRule="auto"/>
            </w:pPr>
            <w:hyperlink r:id="rId116" w:history="1">
              <w:r w:rsidR="00AE117E" w:rsidRPr="00E337B9">
                <w:rPr>
                  <w:rStyle w:val="Hyperlink"/>
                  <w:rFonts w:cs="Arial"/>
                  <w:color w:val="auto"/>
                </w:rPr>
                <w:t>S1-204184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18BDDAE" w14:textId="2D0CAAB2" w:rsidR="00AE117E" w:rsidRPr="00E337B9" w:rsidRDefault="00AE117E" w:rsidP="00AE117E">
            <w:pPr>
              <w:snapToGrid w:val="0"/>
              <w:spacing w:after="0" w:line="240" w:lineRule="auto"/>
            </w:pPr>
            <w:r w:rsidRPr="00E337B9">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C44A0E" w14:textId="7E319346" w:rsidR="00AE117E" w:rsidRPr="00E337B9" w:rsidRDefault="00AE117E" w:rsidP="00AE117E">
            <w:pPr>
              <w:snapToGrid w:val="0"/>
              <w:spacing w:after="0" w:line="240" w:lineRule="auto"/>
            </w:pPr>
            <w:bookmarkStart w:id="102" w:name="_Hlk55831576"/>
            <w:r w:rsidRPr="00E337B9">
              <w:t>Study on Cybernetic avatar</w:t>
            </w:r>
            <w:bookmarkEnd w:id="102"/>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59DFDC" w14:textId="24B79A66" w:rsidR="00AE117E" w:rsidRPr="00E337B9" w:rsidRDefault="00AE117E" w:rsidP="00AE117E">
            <w:pPr>
              <w:snapToGrid w:val="0"/>
              <w:spacing w:after="0" w:line="240" w:lineRule="auto"/>
              <w:rPr>
                <w:rFonts w:eastAsia="Times New Roman" w:cs="Arial"/>
                <w:szCs w:val="18"/>
                <w:lang w:eastAsia="ar-SA"/>
              </w:rPr>
            </w:pPr>
            <w:r w:rsidRPr="00E337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EE06E3" w14:textId="66162492" w:rsidR="00AE117E" w:rsidRPr="00E337B9" w:rsidRDefault="00AE117E" w:rsidP="00AE117E">
            <w:pPr>
              <w:spacing w:after="0" w:line="240" w:lineRule="auto"/>
              <w:rPr>
                <w:rFonts w:eastAsia="Arial Unicode MS" w:cs="Arial"/>
                <w:b/>
                <w:bCs/>
                <w:szCs w:val="18"/>
                <w:lang w:eastAsia="ar-SA"/>
              </w:rPr>
            </w:pPr>
            <w:r w:rsidRPr="00E337B9">
              <w:rPr>
                <w:b/>
                <w:bCs/>
              </w:rPr>
              <w:t>e-Thread: [NewSID - FS_CyberA</w:t>
            </w:r>
            <w:r w:rsidRPr="00E337B9">
              <w:rPr>
                <w:b/>
                <w:bCs/>
                <w:lang w:val="en-US"/>
              </w:rPr>
              <w:t>]</w:t>
            </w:r>
          </w:p>
        </w:tc>
      </w:tr>
      <w:tr w:rsidR="00AE117E" w:rsidRPr="005254EE" w14:paraId="539EF13B" w14:textId="77777777" w:rsidTr="00011EF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C35744" w14:textId="77777777" w:rsidR="00AE117E" w:rsidRPr="00D56DA8" w:rsidRDefault="00AE117E" w:rsidP="00AE117E">
            <w:pPr>
              <w:snapToGrid w:val="0"/>
              <w:spacing w:after="0" w:line="240" w:lineRule="auto"/>
              <w:rPr>
                <w:rFonts w:eastAsia="Times New Roman" w:cs="Arial"/>
                <w:szCs w:val="18"/>
                <w:lang w:eastAsia="ar-SA"/>
              </w:rPr>
            </w:pPr>
            <w:r w:rsidRPr="00D56DA8">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F79116" w14:textId="224DBBDA" w:rsidR="00AE117E" w:rsidRPr="00D56DA8" w:rsidRDefault="009463E3" w:rsidP="00AE117E">
            <w:pPr>
              <w:snapToGrid w:val="0"/>
              <w:spacing w:after="0" w:line="240" w:lineRule="auto"/>
            </w:pPr>
            <w:hyperlink r:id="rId117" w:history="1">
              <w:r w:rsidR="00AE117E" w:rsidRPr="00D56DA8">
                <w:rPr>
                  <w:rStyle w:val="Hyperlink"/>
                  <w:rFonts w:cs="Arial"/>
                  <w:color w:val="auto"/>
                </w:rPr>
                <w:t>S1-204171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D85DA78" w14:textId="77777777" w:rsidR="00AE117E" w:rsidRPr="00D56DA8" w:rsidRDefault="00AE117E" w:rsidP="00AE117E">
            <w:pPr>
              <w:snapToGrid w:val="0"/>
              <w:spacing w:after="0" w:line="240" w:lineRule="auto"/>
            </w:pPr>
            <w:r w:rsidRPr="00D56DA8">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1B39DD" w14:textId="77777777" w:rsidR="00AE117E" w:rsidRPr="00D56DA8" w:rsidRDefault="00AE117E" w:rsidP="00AE117E">
            <w:pPr>
              <w:snapToGrid w:val="0"/>
              <w:spacing w:after="0" w:line="240" w:lineRule="auto"/>
            </w:pPr>
            <w:r w:rsidRPr="00D56DA8">
              <w:t>Discussion on Enhancing 5G System with 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68787F6" w14:textId="75EAA357" w:rsidR="00AE117E" w:rsidRPr="00D56DA8" w:rsidRDefault="00AE117E" w:rsidP="00AE117E">
            <w:pPr>
              <w:snapToGrid w:val="0"/>
              <w:spacing w:after="0" w:line="240" w:lineRule="auto"/>
              <w:rPr>
                <w:rFonts w:eastAsia="Times New Roman" w:cs="Arial"/>
                <w:szCs w:val="18"/>
                <w:lang w:eastAsia="ar-SA"/>
              </w:rPr>
            </w:pPr>
            <w:r w:rsidRPr="00D56D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877B671" w14:textId="078D44B0" w:rsidR="00AE117E" w:rsidRPr="00D56DA8" w:rsidRDefault="00AE117E" w:rsidP="00AE117E">
            <w:pPr>
              <w:spacing w:after="0" w:line="240" w:lineRule="auto"/>
              <w:rPr>
                <w:rFonts w:eastAsia="Arial Unicode MS" w:cs="Arial"/>
                <w:b/>
                <w:bCs/>
                <w:szCs w:val="18"/>
                <w:lang w:eastAsia="ar-SA"/>
              </w:rPr>
            </w:pPr>
            <w:r w:rsidRPr="00D56DA8">
              <w:rPr>
                <w:b/>
                <w:bCs/>
              </w:rPr>
              <w:t>e-Thread: [NewSID - FS_</w:t>
            </w:r>
            <w:r w:rsidRPr="00D56DA8">
              <w:rPr>
                <w:rFonts w:hint="eastAsia"/>
                <w:b/>
                <w:bCs/>
              </w:rPr>
              <w:t>e5GNTN</w:t>
            </w:r>
            <w:r w:rsidRPr="00D56DA8">
              <w:rPr>
                <w:b/>
                <w:bCs/>
                <w:lang w:val="en-US"/>
              </w:rPr>
              <w:t>]</w:t>
            </w:r>
          </w:p>
        </w:tc>
      </w:tr>
      <w:tr w:rsidR="00AE117E" w:rsidRPr="005254EE" w14:paraId="0572D567"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FDB923" w14:textId="2F6D0FD3" w:rsidR="00AE117E" w:rsidRPr="00011EFC" w:rsidRDefault="00AE117E" w:rsidP="00AE117E">
            <w:pPr>
              <w:snapToGrid w:val="0"/>
              <w:spacing w:after="0" w:line="240" w:lineRule="auto"/>
              <w:rPr>
                <w:rFonts w:eastAsia="Times New Roman" w:cs="Arial"/>
                <w:szCs w:val="18"/>
                <w:lang w:eastAsia="ar-SA"/>
              </w:rPr>
            </w:pPr>
            <w:r w:rsidRPr="00011EFC">
              <w:rPr>
                <w:rFonts w:eastAsia="Times New Roman" w:cs="Arial"/>
                <w:szCs w:val="18"/>
                <w:lang w:eastAsia="ar-SA"/>
              </w:rPr>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B4417D" w14:textId="3ABB8247" w:rsidR="00AE117E" w:rsidRPr="00011EFC" w:rsidRDefault="009463E3" w:rsidP="00AE117E">
            <w:pPr>
              <w:snapToGrid w:val="0"/>
              <w:spacing w:after="0" w:line="240" w:lineRule="auto"/>
            </w:pPr>
            <w:hyperlink r:id="rId118" w:history="1">
              <w:r w:rsidR="00AE117E" w:rsidRPr="00011EFC">
                <w:rPr>
                  <w:rStyle w:val="Hyperlink"/>
                  <w:rFonts w:cs="Arial"/>
                  <w:color w:val="auto"/>
                </w:rPr>
                <w:t>S1-204167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A414714" w14:textId="77777777" w:rsidR="00AE117E" w:rsidRPr="00011EFC" w:rsidRDefault="00AE117E" w:rsidP="00AE117E">
            <w:pPr>
              <w:snapToGrid w:val="0"/>
              <w:spacing w:after="0" w:line="240" w:lineRule="auto"/>
            </w:pPr>
            <w:r w:rsidRPr="00011EF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50AEF7" w14:textId="77777777" w:rsidR="00AE117E" w:rsidRPr="00011EFC" w:rsidRDefault="00AE117E" w:rsidP="00AE117E">
            <w:pPr>
              <w:snapToGrid w:val="0"/>
              <w:spacing w:after="0" w:line="240" w:lineRule="auto"/>
            </w:pPr>
            <w:r w:rsidRPr="00011EFC">
              <w:t>Study on enhancing 5G system with Non-terrestrial Network (NTN)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553EBB" w14:textId="4474F961" w:rsidR="00AE117E" w:rsidRPr="00011EFC" w:rsidRDefault="00011EFC" w:rsidP="00AE117E">
            <w:pPr>
              <w:snapToGrid w:val="0"/>
              <w:spacing w:after="0" w:line="240" w:lineRule="auto"/>
              <w:rPr>
                <w:rFonts w:eastAsia="Times New Roman" w:cs="Arial"/>
                <w:szCs w:val="18"/>
                <w:lang w:eastAsia="ar-SA"/>
              </w:rPr>
            </w:pPr>
            <w:r w:rsidRPr="00011EF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1636FF2" w14:textId="77777777" w:rsidR="00AE117E" w:rsidRPr="00011EFC" w:rsidRDefault="00AE117E" w:rsidP="00AE117E">
            <w:pPr>
              <w:spacing w:after="0" w:line="240" w:lineRule="auto"/>
              <w:rPr>
                <w:b/>
                <w:bCs/>
                <w:lang w:val="en-US"/>
              </w:rPr>
            </w:pPr>
            <w:r w:rsidRPr="00011EFC">
              <w:rPr>
                <w:b/>
                <w:bCs/>
              </w:rPr>
              <w:t>e-Thread: [NewSID - FS_</w:t>
            </w:r>
            <w:r w:rsidRPr="00011EFC">
              <w:rPr>
                <w:rFonts w:hint="eastAsia"/>
                <w:b/>
                <w:bCs/>
              </w:rPr>
              <w:t>e5GNTN</w:t>
            </w:r>
            <w:r w:rsidRPr="00011EFC">
              <w:rPr>
                <w:b/>
                <w:bCs/>
                <w:lang w:val="en-US"/>
              </w:rPr>
              <w:t>]</w:t>
            </w:r>
          </w:p>
          <w:p w14:paraId="68544F4B" w14:textId="64BAE775" w:rsidR="00C548FA" w:rsidRPr="00011EFC" w:rsidRDefault="0067299F" w:rsidP="00AE117E">
            <w:pPr>
              <w:spacing w:after="0" w:line="240" w:lineRule="auto"/>
              <w:rPr>
                <w:rFonts w:eastAsia="Times New Roman"/>
              </w:rPr>
            </w:pPr>
            <w:r w:rsidRPr="00011EFC">
              <w:rPr>
                <w:rFonts w:eastAsia="Arial Unicode MS" w:cs="Arial"/>
                <w:iCs/>
                <w:szCs w:val="18"/>
                <w:lang w:eastAsia="ar-SA"/>
              </w:rPr>
              <w:t>S1-204167r7</w:t>
            </w:r>
            <w:r w:rsidRPr="00011EFC">
              <w:rPr>
                <w:rFonts w:eastAsia="Times New Roman"/>
              </w:rPr>
              <w:t xml:space="preserve"> provided for approval day</w:t>
            </w:r>
          </w:p>
        </w:tc>
      </w:tr>
      <w:tr w:rsidR="00AE117E" w:rsidRPr="005254EE" w14:paraId="0221E430"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2449D4" w14:textId="54B20A75" w:rsidR="00AE117E" w:rsidRPr="00323493" w:rsidRDefault="00AE117E"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315310" w14:textId="2392B430" w:rsidR="00AE117E" w:rsidRPr="00323493" w:rsidRDefault="009463E3" w:rsidP="00AE117E">
            <w:pPr>
              <w:spacing w:after="0" w:line="240" w:lineRule="auto"/>
            </w:pPr>
            <w:hyperlink r:id="rId119" w:history="1">
              <w:r w:rsidR="00AE117E" w:rsidRPr="00323493">
                <w:rPr>
                  <w:rStyle w:val="Hyperlink"/>
                  <w:rFonts w:cs="Arial"/>
                  <w:color w:val="auto"/>
                </w:rPr>
                <w:t>S1-204271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F4C48D4" w14:textId="6222CFE0" w:rsidR="00AE117E" w:rsidRPr="00323493" w:rsidRDefault="00AE117E" w:rsidP="00AE117E">
            <w:pPr>
              <w:snapToGrid w:val="0"/>
              <w:spacing w:after="0" w:line="240" w:lineRule="auto"/>
            </w:pPr>
            <w:r w:rsidRPr="00323493">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92D9D1" w14:textId="72022CC3" w:rsidR="00AE117E" w:rsidRPr="00323493" w:rsidRDefault="00AE117E" w:rsidP="00AE117E">
            <w:pPr>
              <w:snapToGrid w:val="0"/>
              <w:spacing w:after="0" w:line="240" w:lineRule="auto"/>
            </w:pPr>
            <w:r w:rsidRPr="00323493">
              <w:t>SID_FS_RAILSS update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BADEE6" w14:textId="2829DB87"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405EB54" w14:textId="7B503E33" w:rsidR="00AE117E" w:rsidRPr="00323493" w:rsidRDefault="0067299F" w:rsidP="00AE117E">
            <w:pPr>
              <w:spacing w:after="0" w:line="240" w:lineRule="auto"/>
              <w:rPr>
                <w:rFonts w:eastAsia="Arial Unicode MS" w:cs="Arial"/>
                <w:szCs w:val="18"/>
                <w:highlight w:val="yellow"/>
                <w:lang w:eastAsia="ar-SA"/>
              </w:rPr>
            </w:pPr>
            <w:r w:rsidRPr="00323493">
              <w:rPr>
                <w:rFonts w:eastAsia="Arial Unicode MS" w:cs="Arial"/>
                <w:iCs/>
                <w:szCs w:val="18"/>
                <w:lang w:eastAsia="ar-SA"/>
              </w:rPr>
              <w:t>S1-204271r2</w:t>
            </w:r>
            <w:r w:rsidRPr="00323493">
              <w:rPr>
                <w:rFonts w:eastAsia="Times New Roman"/>
              </w:rPr>
              <w:t xml:space="preserve"> provided for approval day</w:t>
            </w:r>
          </w:p>
        </w:tc>
      </w:tr>
      <w:tr w:rsidR="00323493" w:rsidRPr="005254EE" w14:paraId="7585B9A3"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929849F" w14:textId="4D116228" w:rsidR="00323493" w:rsidRPr="00323493" w:rsidRDefault="00323493" w:rsidP="00AE117E">
            <w:pPr>
              <w:snapToGrid w:val="0"/>
              <w:spacing w:after="0" w:line="240" w:lineRule="auto"/>
            </w:pPr>
            <w:r w:rsidRPr="00323493">
              <w:t>SID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D1AB1E" w14:textId="3C777006" w:rsidR="00323493" w:rsidRPr="00323493" w:rsidRDefault="009463E3" w:rsidP="00AE117E">
            <w:pPr>
              <w:spacing w:after="0" w:line="240" w:lineRule="auto"/>
            </w:pPr>
            <w:hyperlink r:id="rId120" w:history="1">
              <w:r w:rsidR="00323493" w:rsidRPr="00323493">
                <w:rPr>
                  <w:rStyle w:val="Hyperlink"/>
                  <w:rFonts w:cs="Arial"/>
                  <w:color w:val="auto"/>
                </w:rPr>
                <w:t>S1-204385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E9E7232" w14:textId="095A7885" w:rsidR="00323493" w:rsidRPr="00323493" w:rsidRDefault="00323493" w:rsidP="00AE117E">
            <w:pPr>
              <w:snapToGrid w:val="0"/>
              <w:spacing w:after="0" w:line="240" w:lineRule="auto"/>
            </w:pPr>
            <w:r w:rsidRPr="00323493">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8FA8E6" w14:textId="6ECE3DE9" w:rsidR="00323493" w:rsidRPr="00323493" w:rsidRDefault="00323493" w:rsidP="00AE117E">
            <w:pPr>
              <w:snapToGrid w:val="0"/>
              <w:spacing w:after="0" w:line="240" w:lineRule="auto"/>
            </w:pPr>
            <w:r w:rsidRPr="00323493">
              <w:t>SID_FS_RAILSS update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54F7D5B" w14:textId="13745A33"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411AC07" w14:textId="40872284" w:rsidR="00323493" w:rsidRPr="00323493" w:rsidRDefault="00323493" w:rsidP="00AE117E">
            <w:pPr>
              <w:spacing w:after="0" w:line="240" w:lineRule="auto"/>
              <w:rPr>
                <w:rFonts w:eastAsia="Arial Unicode MS" w:cs="Arial"/>
                <w:iCs/>
                <w:szCs w:val="18"/>
                <w:lang w:eastAsia="ar-SA"/>
              </w:rPr>
            </w:pPr>
            <w:r w:rsidRPr="00323493">
              <w:rPr>
                <w:rFonts w:eastAsia="Arial Unicode MS" w:cs="Arial"/>
                <w:i/>
                <w:iCs/>
                <w:szCs w:val="18"/>
                <w:lang w:eastAsia="ar-SA"/>
              </w:rPr>
              <w:t>S1-204271r2</w:t>
            </w:r>
            <w:r w:rsidRPr="00323493">
              <w:rPr>
                <w:rFonts w:eastAsia="Times New Roman"/>
                <w:i/>
              </w:rPr>
              <w:t xml:space="preserve"> provided for approval day</w:t>
            </w:r>
          </w:p>
          <w:p w14:paraId="05890B5E" w14:textId="3A8913EC" w:rsidR="00323493" w:rsidRPr="00323493" w:rsidRDefault="00323493" w:rsidP="00AE117E">
            <w:pPr>
              <w:spacing w:after="0" w:line="240" w:lineRule="auto"/>
              <w:rPr>
                <w:rFonts w:eastAsia="Arial Unicode MS" w:cs="Arial"/>
                <w:iCs/>
                <w:szCs w:val="18"/>
                <w:lang w:eastAsia="ar-SA"/>
              </w:rPr>
            </w:pPr>
            <w:r w:rsidRPr="00323493">
              <w:rPr>
                <w:rFonts w:eastAsia="Arial Unicode MS" w:cs="Arial"/>
                <w:iCs/>
                <w:szCs w:val="18"/>
                <w:lang w:eastAsia="ar-SA"/>
              </w:rPr>
              <w:t>Revision of S1-204271. Same as 4271r2</w:t>
            </w:r>
          </w:p>
        </w:tc>
      </w:tr>
      <w:tr w:rsidR="00AE117E" w:rsidRPr="00806CF6" w14:paraId="36C03ED9" w14:textId="77777777" w:rsidTr="00086F96">
        <w:trPr>
          <w:trHeight w:val="293"/>
        </w:trPr>
        <w:tc>
          <w:tcPr>
            <w:tcW w:w="14429" w:type="dxa"/>
            <w:gridSpan w:val="7"/>
            <w:tcBorders>
              <w:bottom w:val="single" w:sz="4" w:space="0" w:color="auto"/>
            </w:tcBorders>
            <w:shd w:val="clear" w:color="auto" w:fill="F2F2F2"/>
          </w:tcPr>
          <w:p w14:paraId="7C03BEEB" w14:textId="6294746E" w:rsidR="00AE117E" w:rsidRPr="00806CF6" w:rsidRDefault="00AE117E" w:rsidP="00AE117E">
            <w:pPr>
              <w:tabs>
                <w:tab w:val="left" w:pos="-1134"/>
              </w:tabs>
              <w:suppressAutoHyphens/>
              <w:spacing w:after="0" w:line="240" w:lineRule="auto"/>
              <w:outlineLvl w:val="0"/>
              <w:rPr>
                <w:rFonts w:eastAsia="Arial Unicode MS" w:cs="Arial"/>
                <w:b/>
                <w:color w:val="FF0000"/>
                <w:sz w:val="24"/>
                <w:szCs w:val="18"/>
                <w:lang w:eastAsia="ar-SA"/>
              </w:rPr>
            </w:pPr>
            <w:r>
              <w:rPr>
                <w:rFonts w:eastAsia="Arial Unicode MS" w:cs="Arial"/>
                <w:b/>
                <w:color w:val="1F497D"/>
                <w:sz w:val="20"/>
                <w:szCs w:val="18"/>
                <w:lang w:eastAsia="ar-SA"/>
              </w:rPr>
              <w:t>New WIDS</w:t>
            </w:r>
          </w:p>
        </w:tc>
      </w:tr>
      <w:tr w:rsidR="00AE117E" w:rsidRPr="00483690" w14:paraId="23470582" w14:textId="77777777" w:rsidTr="00086F96">
        <w:trPr>
          <w:trHeight w:val="293"/>
        </w:trPr>
        <w:tc>
          <w:tcPr>
            <w:tcW w:w="14429" w:type="dxa"/>
            <w:gridSpan w:val="7"/>
            <w:tcBorders>
              <w:bottom w:val="single" w:sz="4" w:space="0" w:color="auto"/>
            </w:tcBorders>
            <w:shd w:val="clear" w:color="auto" w:fill="F2F2F2"/>
          </w:tcPr>
          <w:p w14:paraId="6B1BC44F" w14:textId="5FBD38AC"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sidRPr="00E8735C">
              <w:rPr>
                <w:rFonts w:eastAsia="Arial Unicode MS" w:cs="Arial"/>
                <w:b/>
                <w:color w:val="1F497D"/>
                <w:szCs w:val="16"/>
                <w:lang w:eastAsia="ar-SA"/>
              </w:rPr>
              <w:t>WID</w:t>
            </w:r>
            <w:r>
              <w:rPr>
                <w:rFonts w:eastAsia="Arial Unicode MS" w:cs="Arial"/>
                <w:b/>
                <w:color w:val="1F497D"/>
                <w:szCs w:val="16"/>
                <w:lang w:eastAsia="ar-SA"/>
              </w:rPr>
              <w:t xml:space="preserve">: </w:t>
            </w:r>
            <w:r w:rsidRPr="00E8735C">
              <w:rPr>
                <w:rFonts w:eastAsia="Arial Unicode MS" w:cs="Arial"/>
                <w:b/>
                <w:color w:val="1F497D"/>
                <w:szCs w:val="16"/>
                <w:lang w:eastAsia="ar-SA"/>
              </w:rPr>
              <w:t>Usage and Accounting Information requirements for Shared E-UTRANNG-RAN</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UAI</w:t>
            </w:r>
            <w:r w:rsidRPr="000345CF">
              <w:rPr>
                <w:rFonts w:eastAsia="Arial Unicode MS" w:cs="Arial"/>
                <w:b/>
                <w:color w:val="1F497D"/>
                <w:szCs w:val="16"/>
                <w:lang w:eastAsia="ar-SA"/>
              </w:rPr>
              <w:t>]</w:t>
            </w:r>
          </w:p>
        </w:tc>
      </w:tr>
      <w:tr w:rsidR="00AE117E" w:rsidRPr="005254EE" w14:paraId="501F034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C5CC7E" w14:textId="655A42E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2D3A4" w14:textId="53DCD347" w:rsidR="00AE117E" w:rsidRPr="00971C8C" w:rsidRDefault="009463E3" w:rsidP="00AE117E">
            <w:pPr>
              <w:snapToGrid w:val="0"/>
              <w:spacing w:after="0" w:line="240" w:lineRule="auto"/>
            </w:pPr>
            <w:hyperlink r:id="rId121" w:history="1">
              <w:r w:rsidR="00AE117E" w:rsidRPr="00310CBE">
                <w:rPr>
                  <w:rStyle w:val="Hyperlink"/>
                  <w:rFonts w:cs="Arial"/>
                </w:rPr>
                <w:t>S1-204042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BE1A90" w14:textId="77777777" w:rsidR="00AE117E" w:rsidRPr="00971C8C" w:rsidRDefault="00AE117E" w:rsidP="00AE117E">
            <w:pPr>
              <w:snapToGrid w:val="0"/>
              <w:spacing w:after="0" w:line="240" w:lineRule="auto"/>
            </w:pPr>
            <w:r w:rsidRPr="00971C8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80DD3F1" w14:textId="77777777" w:rsidR="00AE117E" w:rsidRPr="00971C8C" w:rsidRDefault="00AE117E" w:rsidP="00AE117E">
            <w:pPr>
              <w:snapToGrid w:val="0"/>
              <w:spacing w:after="0" w:line="240" w:lineRule="auto"/>
            </w:pPr>
            <w:r w:rsidRPr="00971C8C">
              <w:t>WID-Usage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887EEC" w14:textId="4B05C5E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079EA51" w14:textId="77777777" w:rsidR="00AE117E" w:rsidRPr="00971C8C" w:rsidRDefault="00AE117E" w:rsidP="00AE117E">
            <w:pPr>
              <w:spacing w:after="0" w:line="240" w:lineRule="auto"/>
              <w:rPr>
                <w:rFonts w:eastAsia="Arial Unicode MS" w:cs="Arial"/>
                <w:szCs w:val="18"/>
                <w:lang w:eastAsia="ar-SA"/>
              </w:rPr>
            </w:pPr>
          </w:p>
        </w:tc>
      </w:tr>
      <w:tr w:rsidR="00AE117E" w:rsidRPr="005254EE" w14:paraId="680673C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9E80D2" w14:textId="7D3CC7BE"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C0D055" w14:textId="6E0781D7" w:rsidR="00AE117E" w:rsidRPr="00AF2307" w:rsidRDefault="009463E3" w:rsidP="00AE117E">
            <w:pPr>
              <w:snapToGrid w:val="0"/>
              <w:spacing w:after="0" w:line="240" w:lineRule="auto"/>
            </w:pPr>
            <w:hyperlink r:id="rId122" w:history="1">
              <w:r w:rsidR="00AE117E" w:rsidRPr="00AF2307">
                <w:rPr>
                  <w:rStyle w:val="Hyperlink"/>
                  <w:rFonts w:cs="Arial"/>
                  <w:color w:val="auto"/>
                </w:rPr>
                <w:t>S1-204293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40510C4" w14:textId="2EA162F6" w:rsidR="00AE117E" w:rsidRPr="00AF2307" w:rsidRDefault="00AE117E" w:rsidP="00AE117E">
            <w:pPr>
              <w:snapToGrid w:val="0"/>
              <w:spacing w:after="0" w:line="240" w:lineRule="auto"/>
            </w:pPr>
            <w:r w:rsidRPr="00AF230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60F869" w14:textId="005E3809" w:rsidR="00AE117E" w:rsidRPr="00AF2307" w:rsidRDefault="00AE117E" w:rsidP="00AE117E">
            <w:pPr>
              <w:snapToGrid w:val="0"/>
              <w:spacing w:after="0" w:line="240" w:lineRule="auto"/>
            </w:pPr>
            <w:bookmarkStart w:id="103" w:name="_Hlk55831753"/>
            <w:r w:rsidRPr="00AF2307">
              <w:t>WID-Usage and Accounting Information requirements for Shared E-UTRANNG-RAN</w:t>
            </w:r>
            <w:bookmarkEnd w:id="103"/>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269961" w14:textId="05567626"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D6F1CA" w14:textId="5A9559C3" w:rsidR="00AE117E" w:rsidRPr="00AF2307" w:rsidRDefault="00AE117E" w:rsidP="00AE117E">
            <w:pPr>
              <w:spacing w:after="0" w:line="240" w:lineRule="auto"/>
              <w:rPr>
                <w:rFonts w:eastAsia="Arial Unicode MS" w:cs="Arial"/>
                <w:szCs w:val="18"/>
                <w:lang w:eastAsia="ar-SA"/>
              </w:rPr>
            </w:pPr>
            <w:r w:rsidRPr="00AF2307">
              <w:rPr>
                <w:rFonts w:eastAsia="Arial Unicode MS" w:cs="Arial"/>
                <w:szCs w:val="18"/>
                <w:lang w:eastAsia="ar-SA"/>
              </w:rPr>
              <w:t>Revision of S1-204042.</w:t>
            </w:r>
          </w:p>
        </w:tc>
      </w:tr>
      <w:tr w:rsidR="00AE117E" w:rsidRPr="005254EE" w14:paraId="0BB1A6F8"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3047BA" w14:textId="77777777"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3C5607" w14:textId="5F2D61B5" w:rsidR="00AE117E" w:rsidRPr="00971C8C" w:rsidRDefault="009463E3" w:rsidP="00AE117E">
            <w:pPr>
              <w:snapToGrid w:val="0"/>
              <w:spacing w:after="0" w:line="240" w:lineRule="auto"/>
            </w:pPr>
            <w:hyperlink r:id="rId123" w:history="1">
              <w:r w:rsidR="00AE117E" w:rsidRPr="00310CBE">
                <w:rPr>
                  <w:rStyle w:val="Hyperlink"/>
                  <w:rFonts w:cs="Arial"/>
                </w:rPr>
                <w:t>S1-204041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4BD31DE" w14:textId="77777777" w:rsidR="00AE117E" w:rsidRPr="00971C8C" w:rsidRDefault="00AE117E" w:rsidP="00AE117E">
            <w:pPr>
              <w:snapToGrid w:val="0"/>
              <w:spacing w:after="0" w:line="240" w:lineRule="auto"/>
            </w:pPr>
            <w:r w:rsidRPr="00971C8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2EFDFF" w14:textId="77777777" w:rsidR="00AE117E" w:rsidRPr="00971C8C" w:rsidRDefault="00AE117E" w:rsidP="00AE117E">
            <w:pPr>
              <w:snapToGrid w:val="0"/>
              <w:spacing w:after="0" w:line="240" w:lineRule="auto"/>
            </w:pPr>
            <w:r w:rsidRPr="00971C8C">
              <w:t>CR22.101v17.3.0-Usage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D2EC24" w14:textId="7C188E50" w:rsidR="00AE117E" w:rsidRPr="00971C8C" w:rsidRDefault="00AE117E" w:rsidP="00AE117E">
            <w:pPr>
              <w:snapToGrid w:val="0"/>
              <w:spacing w:after="0" w:line="240" w:lineRule="auto"/>
              <w:rPr>
                <w:rFonts w:eastAsia="Times New Roman" w:cs="Arial"/>
                <w:szCs w:val="18"/>
                <w:lang w:eastAsia="ar-SA"/>
              </w:rPr>
            </w:pPr>
            <w:r w:rsidRPr="00971C8C">
              <w:rPr>
                <w:rFonts w:eastAsia="Times New Roman" w:cs="Arial"/>
                <w:szCs w:val="18"/>
                <w:lang w:eastAsia="ar-SA"/>
              </w:rPr>
              <w:t>Revised to S1-</w:t>
            </w:r>
            <w:r>
              <w:rPr>
                <w:rFonts w:eastAsia="Times New Roman" w:cs="Arial"/>
                <w:szCs w:val="18"/>
                <w:lang w:eastAsia="ar-SA"/>
              </w:rPr>
              <w:t>20</w:t>
            </w:r>
            <w:r w:rsidRPr="00971C8C">
              <w:rPr>
                <w:rFonts w:eastAsia="Times New Roman" w:cs="Arial"/>
                <w:szCs w:val="18"/>
                <w:lang w:eastAsia="ar-SA"/>
              </w:rPr>
              <w:t>4292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B9DF21" w14:textId="33ED8837" w:rsidR="00AE117E" w:rsidRPr="00971C8C" w:rsidRDefault="00AE117E" w:rsidP="00AE117E">
            <w:pPr>
              <w:spacing w:after="0" w:line="240" w:lineRule="auto"/>
              <w:rPr>
                <w:rFonts w:eastAsia="Arial Unicode MS" w:cs="Arial"/>
                <w:i/>
                <w:szCs w:val="18"/>
                <w:lang w:eastAsia="ar-SA"/>
              </w:rPr>
            </w:pPr>
            <w:r w:rsidRPr="00971C8C">
              <w:rPr>
                <w:rFonts w:eastAsia="Arial Unicode MS" w:cs="Arial"/>
                <w:i/>
                <w:szCs w:val="18"/>
                <w:lang w:eastAsia="ar-SA"/>
              </w:rPr>
              <w:t xml:space="preserve">WI code </w:t>
            </w:r>
            <w:r w:rsidRPr="00971C8C">
              <w:rPr>
                <w:rFonts w:eastAsia="Arial Unicode MS" w:cs="Arial"/>
                <w:i/>
                <w:szCs w:val="18"/>
                <w:highlight w:val="yellow"/>
                <w:lang w:eastAsia="ar-SA"/>
              </w:rPr>
              <w:t>XXX</w:t>
            </w:r>
            <w:r w:rsidRPr="00971C8C">
              <w:rPr>
                <w:rFonts w:eastAsia="Arial Unicode MS" w:cs="Arial"/>
                <w:i/>
                <w:szCs w:val="18"/>
                <w:lang w:eastAsia="ar-SA"/>
              </w:rPr>
              <w:t xml:space="preserve"> Rel-18 CR</w:t>
            </w:r>
            <w:r w:rsidRPr="00971C8C">
              <w:rPr>
                <w:rFonts w:eastAsia="Arial Unicode MS" w:cs="Arial"/>
                <w:i/>
                <w:szCs w:val="18"/>
                <w:highlight w:val="yellow"/>
                <w:lang w:eastAsia="ar-SA"/>
              </w:rPr>
              <w:t>XXXX</w:t>
            </w:r>
            <w:r w:rsidRPr="00971C8C">
              <w:rPr>
                <w:rFonts w:eastAsia="Arial Unicode MS" w:cs="Arial"/>
                <w:i/>
                <w:szCs w:val="18"/>
                <w:lang w:eastAsia="ar-SA"/>
              </w:rPr>
              <w:t>R</w:t>
            </w:r>
            <w:r w:rsidRPr="00971C8C">
              <w:rPr>
                <w:rFonts w:eastAsia="Arial Unicode MS" w:cs="Arial"/>
                <w:i/>
                <w:szCs w:val="18"/>
                <w:highlight w:val="yellow"/>
                <w:lang w:eastAsia="ar-SA"/>
              </w:rPr>
              <w:t>1</w:t>
            </w:r>
            <w:r w:rsidRPr="00971C8C">
              <w:rPr>
                <w:rFonts w:eastAsia="Arial Unicode MS" w:cs="Arial"/>
                <w:i/>
                <w:szCs w:val="18"/>
                <w:lang w:eastAsia="ar-SA"/>
              </w:rPr>
              <w:t>Cat B</w:t>
            </w:r>
          </w:p>
        </w:tc>
      </w:tr>
      <w:tr w:rsidR="00AE117E" w:rsidRPr="005254EE" w14:paraId="177B9FBF"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F7143D" w14:textId="68163BB4" w:rsidR="00AE117E" w:rsidRPr="00C548FA" w:rsidRDefault="00AE117E" w:rsidP="00AE117E">
            <w:pPr>
              <w:snapToGrid w:val="0"/>
              <w:spacing w:after="0" w:line="240" w:lineRule="auto"/>
              <w:rPr>
                <w:rFonts w:eastAsia="Times New Roman" w:cs="Arial"/>
                <w:szCs w:val="18"/>
                <w:lang w:eastAsia="ar-SA"/>
              </w:rPr>
            </w:pPr>
            <w:r w:rsidRPr="00C548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D0563A" w14:textId="3EF9AE15" w:rsidR="00AE117E" w:rsidRPr="00C548FA" w:rsidRDefault="009463E3" w:rsidP="00AE117E">
            <w:pPr>
              <w:snapToGrid w:val="0"/>
              <w:spacing w:after="0" w:line="240" w:lineRule="auto"/>
            </w:pPr>
            <w:hyperlink r:id="rId124" w:history="1">
              <w:r w:rsidR="00AE117E" w:rsidRPr="00C548FA">
                <w:rPr>
                  <w:rStyle w:val="Hyperlink"/>
                  <w:rFonts w:cs="Arial"/>
                  <w:color w:val="auto"/>
                </w:rPr>
                <w:t>S1-204292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488E8C1" w14:textId="72EBF8A4" w:rsidR="00AE117E" w:rsidRPr="00C548FA" w:rsidRDefault="00AE117E" w:rsidP="00AE117E">
            <w:pPr>
              <w:snapToGrid w:val="0"/>
              <w:spacing w:after="0" w:line="240" w:lineRule="auto"/>
            </w:pPr>
            <w:r w:rsidRPr="00C548F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560D5B" w14:textId="61AEA3FC" w:rsidR="00AE117E" w:rsidRPr="00C548FA" w:rsidRDefault="00AE117E" w:rsidP="00AE117E">
            <w:pPr>
              <w:snapToGrid w:val="0"/>
              <w:spacing w:after="0" w:line="240" w:lineRule="auto"/>
            </w:pPr>
            <w:r w:rsidRPr="00C548FA">
              <w:t>CR22.101v17.3.0-Usage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4B1C59" w14:textId="0DFCEA28" w:rsidR="00AE117E" w:rsidRPr="00C548FA" w:rsidRDefault="00C548FA" w:rsidP="00AE117E">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BD6CC9B" w14:textId="625D2208" w:rsidR="00AE117E" w:rsidRPr="00C548FA" w:rsidRDefault="00AE117E" w:rsidP="00AE117E">
            <w:pPr>
              <w:spacing w:after="0" w:line="240" w:lineRule="auto"/>
              <w:rPr>
                <w:rFonts w:eastAsia="Arial Unicode MS" w:cs="Arial"/>
                <w:szCs w:val="18"/>
                <w:lang w:eastAsia="ar-SA"/>
              </w:rPr>
            </w:pPr>
            <w:r w:rsidRPr="00C548FA">
              <w:rPr>
                <w:rFonts w:eastAsia="Arial Unicode MS" w:cs="Arial"/>
                <w:i/>
                <w:szCs w:val="18"/>
                <w:lang w:eastAsia="ar-SA"/>
              </w:rPr>
              <w:t xml:space="preserve">WI code </w:t>
            </w:r>
            <w:r w:rsidRPr="00C548FA">
              <w:rPr>
                <w:rFonts w:eastAsia="Arial Unicode MS" w:cs="Arial"/>
                <w:i/>
                <w:szCs w:val="18"/>
                <w:highlight w:val="yellow"/>
                <w:lang w:eastAsia="ar-SA"/>
              </w:rPr>
              <w:t>XXX</w:t>
            </w:r>
            <w:r w:rsidRPr="00C548FA">
              <w:rPr>
                <w:rFonts w:eastAsia="Arial Unicode MS" w:cs="Arial"/>
                <w:i/>
                <w:szCs w:val="18"/>
                <w:lang w:eastAsia="ar-SA"/>
              </w:rPr>
              <w:t xml:space="preserve"> Rel-18 CR</w:t>
            </w:r>
            <w:r w:rsidRPr="00C548FA">
              <w:rPr>
                <w:rFonts w:eastAsia="Arial Unicode MS" w:cs="Arial"/>
                <w:i/>
                <w:szCs w:val="18"/>
                <w:highlight w:val="yellow"/>
                <w:lang w:eastAsia="ar-SA"/>
              </w:rPr>
              <w:t>XXXX</w:t>
            </w:r>
            <w:r w:rsidRPr="00C548FA">
              <w:rPr>
                <w:rFonts w:eastAsia="Arial Unicode MS" w:cs="Arial"/>
                <w:i/>
                <w:szCs w:val="18"/>
                <w:lang w:eastAsia="ar-SA"/>
              </w:rPr>
              <w:t>R</w:t>
            </w:r>
            <w:r w:rsidRPr="00C548FA">
              <w:rPr>
                <w:rFonts w:eastAsia="Arial Unicode MS" w:cs="Arial"/>
                <w:i/>
                <w:szCs w:val="18"/>
                <w:highlight w:val="yellow"/>
                <w:lang w:eastAsia="ar-SA"/>
              </w:rPr>
              <w:t>1</w:t>
            </w:r>
            <w:r w:rsidRPr="00C548FA">
              <w:rPr>
                <w:rFonts w:eastAsia="Arial Unicode MS" w:cs="Arial"/>
                <w:i/>
                <w:szCs w:val="18"/>
                <w:lang w:eastAsia="ar-SA"/>
              </w:rPr>
              <w:t>Cat B</w:t>
            </w:r>
          </w:p>
          <w:p w14:paraId="50ADBD60" w14:textId="77777777" w:rsidR="00AE117E" w:rsidRPr="00C548FA" w:rsidRDefault="00AE117E" w:rsidP="00AE117E">
            <w:pPr>
              <w:spacing w:after="0" w:line="240" w:lineRule="auto"/>
              <w:rPr>
                <w:rFonts w:eastAsia="Arial Unicode MS" w:cs="Arial"/>
                <w:szCs w:val="18"/>
                <w:lang w:eastAsia="ar-SA"/>
              </w:rPr>
            </w:pPr>
            <w:r w:rsidRPr="00C548FA">
              <w:rPr>
                <w:rFonts w:eastAsia="Arial Unicode MS" w:cs="Arial"/>
                <w:szCs w:val="18"/>
                <w:lang w:eastAsia="ar-SA"/>
              </w:rPr>
              <w:t>Revision of S1-204041.</w:t>
            </w:r>
          </w:p>
          <w:p w14:paraId="0448837E" w14:textId="77777777" w:rsidR="0067299F" w:rsidRDefault="0067299F" w:rsidP="00AE117E">
            <w:pPr>
              <w:spacing w:after="0" w:line="240" w:lineRule="auto"/>
              <w:rPr>
                <w:rFonts w:eastAsia="Times New Roman"/>
              </w:rPr>
            </w:pPr>
            <w:r w:rsidRPr="00C548FA">
              <w:rPr>
                <w:rFonts w:eastAsia="Arial Unicode MS" w:cs="Arial"/>
                <w:iCs/>
                <w:szCs w:val="18"/>
                <w:lang w:eastAsia="ar-SA"/>
              </w:rPr>
              <w:t>S1-204292r1</w:t>
            </w:r>
            <w:r w:rsidRPr="00C548FA">
              <w:rPr>
                <w:rFonts w:eastAsia="Times New Roman"/>
              </w:rPr>
              <w:t xml:space="preserve"> provided for approval day</w:t>
            </w:r>
          </w:p>
          <w:p w14:paraId="578B5653" w14:textId="4BBFD14D" w:rsidR="00C548FA" w:rsidRPr="00C548FA" w:rsidRDefault="00C548FA" w:rsidP="00AE117E">
            <w:pPr>
              <w:spacing w:after="0" w:line="240" w:lineRule="auto"/>
              <w:rPr>
                <w:rFonts w:eastAsia="Arial Unicode MS" w:cs="Arial"/>
                <w:szCs w:val="18"/>
                <w:lang w:eastAsia="ar-SA"/>
              </w:rPr>
            </w:pPr>
            <w:r>
              <w:rPr>
                <w:rFonts w:eastAsia="Times New Roman"/>
              </w:rPr>
              <w:t>(announced it was noted)</w:t>
            </w:r>
          </w:p>
        </w:tc>
      </w:tr>
      <w:tr w:rsidR="00AE117E" w:rsidRPr="005254EE" w14:paraId="2C1B53C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3BC3C7" w14:textId="45E1C25B"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 xml:space="preserve">Cont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D287EE" w14:textId="7C715EEE" w:rsidR="00AE117E" w:rsidRPr="00AF2307" w:rsidRDefault="009463E3" w:rsidP="00AE117E">
            <w:pPr>
              <w:snapToGrid w:val="0"/>
              <w:spacing w:after="0" w:line="240" w:lineRule="auto"/>
            </w:pPr>
            <w:hyperlink r:id="rId125" w:history="1">
              <w:r w:rsidR="00AE117E" w:rsidRPr="00AF2307">
                <w:rPr>
                  <w:rStyle w:val="Hyperlink"/>
                  <w:rFonts w:cs="Arial"/>
                  <w:color w:val="auto"/>
                </w:rPr>
                <w:t>S1-204040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B58FC1" w14:textId="7B55C3FD" w:rsidR="00AE117E" w:rsidRPr="00AF2307" w:rsidRDefault="00AE117E" w:rsidP="00AE117E">
            <w:pPr>
              <w:snapToGrid w:val="0"/>
              <w:spacing w:after="0" w:line="240" w:lineRule="auto"/>
            </w:pPr>
            <w:r w:rsidRPr="00AF230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588DDE" w14:textId="72F829E0" w:rsidR="00AE117E" w:rsidRPr="00AF2307" w:rsidRDefault="00AE117E" w:rsidP="00AE117E">
            <w:pPr>
              <w:snapToGrid w:val="0"/>
              <w:spacing w:after="0" w:line="240" w:lineRule="auto"/>
            </w:pPr>
            <w:r w:rsidRPr="00AF2307">
              <w:t>Discussion on Usage and Accounting Information requirements for Shared E-UTRANNG-RAN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4764AE" w14:textId="60FF43BA" w:rsidR="00AE117E" w:rsidRPr="00AF2307" w:rsidRDefault="00AE117E" w:rsidP="00AE117E">
            <w:pPr>
              <w:snapToGrid w:val="0"/>
              <w:spacing w:after="0" w:line="240" w:lineRule="auto"/>
              <w:rPr>
                <w:rFonts w:eastAsia="Times New Roman" w:cs="Arial"/>
                <w:szCs w:val="18"/>
                <w:lang w:eastAsia="ar-SA"/>
              </w:rPr>
            </w:pPr>
            <w:r w:rsidRPr="00AF230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EE1152" w14:textId="77777777" w:rsidR="00AE117E" w:rsidRPr="00AF2307" w:rsidRDefault="00AE117E" w:rsidP="00AE117E">
            <w:pPr>
              <w:spacing w:after="0" w:line="240" w:lineRule="auto"/>
              <w:rPr>
                <w:rFonts w:eastAsia="Arial Unicode MS" w:cs="Arial"/>
                <w:szCs w:val="18"/>
                <w:lang w:eastAsia="ar-SA"/>
              </w:rPr>
            </w:pPr>
          </w:p>
        </w:tc>
      </w:tr>
      <w:tr w:rsidR="00AE117E" w:rsidRPr="00483690" w14:paraId="098F27CA" w14:textId="77777777" w:rsidTr="00071B91">
        <w:trPr>
          <w:trHeight w:val="293"/>
        </w:trPr>
        <w:tc>
          <w:tcPr>
            <w:tcW w:w="14429" w:type="dxa"/>
            <w:gridSpan w:val="7"/>
            <w:tcBorders>
              <w:bottom w:val="single" w:sz="4" w:space="0" w:color="auto"/>
            </w:tcBorders>
            <w:shd w:val="clear" w:color="auto" w:fill="F2F2F2"/>
          </w:tcPr>
          <w:p w14:paraId="45CAA0FF" w14:textId="7A6A7AD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Inner Trustiness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Pr>
                <w:rFonts w:hint="eastAsia"/>
                <w:lang w:val="en-US" w:eastAsia="zh-CN"/>
              </w:rPr>
              <w:t>IT</w:t>
            </w:r>
            <w:r w:rsidRPr="000345CF">
              <w:rPr>
                <w:rFonts w:eastAsia="Arial Unicode MS" w:cs="Arial"/>
                <w:b/>
                <w:color w:val="1F497D"/>
                <w:szCs w:val="16"/>
                <w:lang w:eastAsia="ar-SA"/>
              </w:rPr>
              <w:t>]</w:t>
            </w:r>
          </w:p>
        </w:tc>
      </w:tr>
      <w:tr w:rsidR="00AE117E" w:rsidRPr="005254EE" w14:paraId="1F03E6F6" w14:textId="77777777" w:rsidTr="00071B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461200" w14:textId="1B8C960C" w:rsidR="00AE117E" w:rsidRPr="00071B91" w:rsidRDefault="00AE117E" w:rsidP="00AE117E">
            <w:pPr>
              <w:snapToGrid w:val="0"/>
              <w:spacing w:after="0" w:line="240" w:lineRule="auto"/>
              <w:rPr>
                <w:rFonts w:eastAsia="Times New Roman" w:cs="Arial"/>
                <w:szCs w:val="18"/>
                <w:lang w:eastAsia="ar-SA"/>
              </w:rPr>
            </w:pPr>
            <w:r w:rsidRPr="00071B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2D6650" w14:textId="15EE67FC" w:rsidR="00AE117E" w:rsidRPr="00071B91" w:rsidRDefault="009463E3" w:rsidP="00AE117E">
            <w:pPr>
              <w:snapToGrid w:val="0"/>
              <w:spacing w:after="0" w:line="240" w:lineRule="auto"/>
            </w:pPr>
            <w:hyperlink r:id="rId126" w:history="1">
              <w:r w:rsidR="00AE117E" w:rsidRPr="00071B91">
                <w:rPr>
                  <w:rStyle w:val="Hyperlink"/>
                  <w:rFonts w:cs="Arial"/>
                  <w:color w:val="auto"/>
                </w:rPr>
                <w:t>S1-204044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2BADC82" w14:textId="77777777" w:rsidR="00AE117E" w:rsidRPr="00071B91" w:rsidRDefault="00AE117E" w:rsidP="00AE117E">
            <w:pPr>
              <w:snapToGrid w:val="0"/>
              <w:spacing w:after="0" w:line="240" w:lineRule="auto"/>
            </w:pPr>
            <w:r w:rsidRPr="00071B9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AA5214" w14:textId="77777777" w:rsidR="00AE117E" w:rsidRPr="00071B91" w:rsidRDefault="00AE117E" w:rsidP="00AE117E">
            <w:pPr>
              <w:snapToGrid w:val="0"/>
              <w:spacing w:after="0" w:line="240" w:lineRule="auto"/>
            </w:pPr>
            <w:r w:rsidRPr="00071B91">
              <w:t>New WID on Inner Trustiness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1B7D7E" w14:textId="2EF1F65A" w:rsidR="00AE117E" w:rsidRPr="00071B91" w:rsidRDefault="00071B91" w:rsidP="00AE117E">
            <w:pPr>
              <w:snapToGrid w:val="0"/>
              <w:spacing w:after="0" w:line="240" w:lineRule="auto"/>
              <w:rPr>
                <w:rFonts w:eastAsia="Times New Roman" w:cs="Arial"/>
                <w:szCs w:val="18"/>
                <w:lang w:eastAsia="ar-SA"/>
              </w:rPr>
            </w:pPr>
            <w:r w:rsidRPr="00071B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D7F69D" w14:textId="3BF3A0F1" w:rsidR="00AE117E" w:rsidRPr="00071B91" w:rsidRDefault="009463E3" w:rsidP="00AE117E">
            <w:pPr>
              <w:spacing w:after="0" w:line="240" w:lineRule="auto"/>
              <w:rPr>
                <w:rFonts w:eastAsia="Times New Roman"/>
              </w:rPr>
            </w:pPr>
            <w:hyperlink r:id="rId127" w:history="1">
              <w:r w:rsidR="0067299F" w:rsidRPr="00071B91">
                <w:rPr>
                  <w:rStyle w:val="Hyperlink"/>
                  <w:rFonts w:eastAsia="Arial Unicode MS" w:cs="Arial"/>
                  <w:iCs/>
                  <w:color w:val="auto"/>
                  <w:szCs w:val="18"/>
                  <w:lang w:eastAsia="ar-SA"/>
                </w:rPr>
                <w:t>S1-204044</w:t>
              </w:r>
            </w:hyperlink>
            <w:r w:rsidR="0067299F" w:rsidRPr="00071B91">
              <w:rPr>
                <w:rFonts w:eastAsia="Arial Unicode MS" w:cs="Arial"/>
                <w:iCs/>
                <w:szCs w:val="18"/>
                <w:lang w:eastAsia="ar-SA"/>
              </w:rPr>
              <w:t>r4</w:t>
            </w:r>
            <w:r w:rsidR="0067299F" w:rsidRPr="00071B91">
              <w:rPr>
                <w:rFonts w:eastAsia="Times New Roman"/>
              </w:rPr>
              <w:t xml:space="preserve"> provided for approval day</w:t>
            </w:r>
          </w:p>
          <w:p w14:paraId="33AA1567" w14:textId="781C9A9B" w:rsidR="00C548FA" w:rsidRPr="00071B91" w:rsidRDefault="00C548FA" w:rsidP="00AE117E">
            <w:pPr>
              <w:spacing w:after="0" w:line="240" w:lineRule="auto"/>
              <w:rPr>
                <w:rFonts w:eastAsia="Arial Unicode MS" w:cs="Arial"/>
                <w:szCs w:val="18"/>
                <w:lang w:eastAsia="ar-SA"/>
              </w:rPr>
            </w:pPr>
            <w:r w:rsidRPr="00071B91">
              <w:rPr>
                <w:rFonts w:eastAsia="Times New Roman"/>
                <w:highlight w:val="yellow"/>
              </w:rPr>
              <w:t>TO OPEN</w:t>
            </w:r>
          </w:p>
        </w:tc>
      </w:tr>
      <w:tr w:rsidR="0067299F" w:rsidRPr="005254EE" w14:paraId="46A86ACE" w14:textId="77777777" w:rsidTr="00071B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B4F0E8" w14:textId="6B93361C" w:rsidR="0067299F" w:rsidRPr="00071B91" w:rsidRDefault="0067299F" w:rsidP="0067299F">
            <w:pPr>
              <w:snapToGrid w:val="0"/>
              <w:spacing w:after="0" w:line="240" w:lineRule="auto"/>
              <w:rPr>
                <w:rFonts w:eastAsia="Times New Roman" w:cs="Arial"/>
                <w:szCs w:val="18"/>
                <w:lang w:eastAsia="ar-SA"/>
              </w:rPr>
            </w:pPr>
            <w:r w:rsidRPr="00071B9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8AC640" w14:textId="6CE4CF06" w:rsidR="0067299F" w:rsidRPr="00071B91" w:rsidRDefault="009463E3" w:rsidP="0067299F">
            <w:pPr>
              <w:snapToGrid w:val="0"/>
              <w:spacing w:after="0" w:line="240" w:lineRule="auto"/>
            </w:pPr>
            <w:hyperlink r:id="rId128" w:history="1">
              <w:r w:rsidR="0067299F" w:rsidRPr="00071B91">
                <w:rPr>
                  <w:rStyle w:val="Hyperlink"/>
                  <w:rFonts w:cs="Arial"/>
                  <w:color w:val="auto"/>
                </w:rPr>
                <w:t>S1-204043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E47A84" w14:textId="365E81E7" w:rsidR="0067299F" w:rsidRPr="00071B91" w:rsidRDefault="0067299F" w:rsidP="0067299F">
            <w:pPr>
              <w:snapToGrid w:val="0"/>
              <w:spacing w:after="0" w:line="240" w:lineRule="auto"/>
            </w:pPr>
            <w:r w:rsidRPr="00071B9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3CD7C5" w14:textId="3589CE06" w:rsidR="0067299F" w:rsidRPr="00071B91" w:rsidRDefault="0067299F" w:rsidP="0067299F">
            <w:pPr>
              <w:snapToGrid w:val="0"/>
              <w:spacing w:after="0" w:line="240" w:lineRule="auto"/>
            </w:pPr>
            <w:r w:rsidRPr="00071B91">
              <w:t>CR of Addition of requirements on Inner Trustiness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2E74C8" w14:textId="1384996A" w:rsidR="0067299F" w:rsidRPr="00071B91" w:rsidRDefault="00071B91" w:rsidP="0067299F">
            <w:pPr>
              <w:snapToGrid w:val="0"/>
              <w:spacing w:after="0" w:line="240" w:lineRule="auto"/>
              <w:rPr>
                <w:rFonts w:eastAsia="Times New Roman" w:cs="Arial"/>
                <w:szCs w:val="18"/>
                <w:lang w:eastAsia="ar-SA"/>
              </w:rPr>
            </w:pPr>
            <w:r w:rsidRPr="00071B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D406CD" w14:textId="77777777" w:rsidR="0067299F" w:rsidRPr="00071B91" w:rsidRDefault="0067299F" w:rsidP="0067299F">
            <w:pPr>
              <w:spacing w:after="0" w:line="240" w:lineRule="auto"/>
              <w:rPr>
                <w:rFonts w:eastAsia="Times New Roman"/>
              </w:rPr>
            </w:pPr>
            <w:r w:rsidRPr="00071B91">
              <w:rPr>
                <w:rFonts w:eastAsia="Arial Unicode MS" w:cs="Arial"/>
                <w:iCs/>
                <w:szCs w:val="18"/>
                <w:lang w:eastAsia="ar-SA"/>
              </w:rPr>
              <w:t>S1-204043r5</w:t>
            </w:r>
            <w:r w:rsidRPr="00071B91">
              <w:rPr>
                <w:rFonts w:eastAsia="Times New Roman"/>
              </w:rPr>
              <w:t xml:space="preserve"> provided for approval day</w:t>
            </w:r>
          </w:p>
          <w:p w14:paraId="4C432327" w14:textId="18CD4833" w:rsidR="00A84B94" w:rsidRPr="00071B91" w:rsidRDefault="009463E3" w:rsidP="0067299F">
            <w:pPr>
              <w:spacing w:after="0" w:line="240" w:lineRule="auto"/>
              <w:rPr>
                <w:rFonts w:eastAsia="Arial Unicode MS" w:cs="Arial"/>
                <w:szCs w:val="18"/>
                <w:lang w:eastAsia="ar-SA"/>
              </w:rPr>
            </w:pPr>
            <w:hyperlink r:id="rId129" w:history="1">
              <w:r w:rsidR="00283408" w:rsidRPr="00071B91">
                <w:rPr>
                  <w:rStyle w:val="Hyperlink"/>
                  <w:rFonts w:eastAsia="Arial Unicode MS" w:cs="Arial"/>
                  <w:iCs/>
                  <w:color w:val="auto"/>
                  <w:szCs w:val="18"/>
                  <w:lang w:eastAsia="ar-SA"/>
                </w:rPr>
                <w:t>S1-204043</w:t>
              </w:r>
            </w:hyperlink>
            <w:r w:rsidR="00283408" w:rsidRPr="00071B91">
              <w:rPr>
                <w:rFonts w:eastAsia="Arial Unicode MS" w:cs="Arial"/>
                <w:iCs/>
                <w:szCs w:val="18"/>
                <w:lang w:eastAsia="ar-SA"/>
              </w:rPr>
              <w:t>r6</w:t>
            </w:r>
            <w:r w:rsidR="00283408" w:rsidRPr="00071B91">
              <w:rPr>
                <w:rFonts w:eastAsia="Times New Roman"/>
              </w:rPr>
              <w:t xml:space="preserve"> </w:t>
            </w:r>
            <w:r w:rsidR="00C548FA" w:rsidRPr="00071B91">
              <w:rPr>
                <w:rFonts w:eastAsia="Times New Roman"/>
              </w:rPr>
              <w:t>(o: KPN, Qualcomm, LG)</w:t>
            </w:r>
          </w:p>
        </w:tc>
      </w:tr>
      <w:tr w:rsidR="00AE117E" w:rsidRPr="005254EE" w14:paraId="1DFFB7A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688222" w14:textId="2935CEB9" w:rsidR="00AE117E" w:rsidRPr="00931797" w:rsidRDefault="00AE117E" w:rsidP="00AE117E">
            <w:pPr>
              <w:snapToGrid w:val="0"/>
              <w:spacing w:after="0" w:line="240" w:lineRule="auto"/>
              <w:rPr>
                <w:rFonts w:eastAsia="Times New Roman" w:cs="Arial"/>
                <w:szCs w:val="18"/>
                <w:lang w:eastAsia="ar-SA"/>
              </w:rPr>
            </w:pPr>
            <w:r w:rsidRPr="00931797">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54F2A4" w14:textId="75576063" w:rsidR="00AE117E" w:rsidRPr="00931797" w:rsidRDefault="009463E3" w:rsidP="00AE117E">
            <w:pPr>
              <w:snapToGrid w:val="0"/>
              <w:spacing w:after="0" w:line="240" w:lineRule="auto"/>
            </w:pPr>
            <w:hyperlink r:id="rId130" w:history="1">
              <w:r w:rsidR="00AE117E" w:rsidRPr="00931797">
                <w:rPr>
                  <w:rStyle w:val="Hyperlink"/>
                  <w:rFonts w:cs="Arial"/>
                  <w:color w:val="auto"/>
                </w:rPr>
                <w:t>S1-204045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ED88CD" w14:textId="3BE423C0" w:rsidR="00AE117E" w:rsidRPr="00931797" w:rsidRDefault="00AE117E" w:rsidP="00AE117E">
            <w:pPr>
              <w:snapToGrid w:val="0"/>
              <w:spacing w:after="0" w:line="240" w:lineRule="auto"/>
            </w:pPr>
            <w:r w:rsidRPr="00931797">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A5D766" w14:textId="0410EF60" w:rsidR="00AE117E" w:rsidRPr="00931797" w:rsidRDefault="00AE117E" w:rsidP="00AE117E">
            <w:pPr>
              <w:snapToGrid w:val="0"/>
              <w:spacing w:after="0" w:line="240" w:lineRule="auto"/>
            </w:pPr>
            <w:r w:rsidRPr="00931797">
              <w:t>Discussion paper of Addition of requirements on Inner Trustiness Network Function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451D00" w14:textId="1067F275" w:rsidR="00AE117E" w:rsidRPr="00931797" w:rsidRDefault="00AE117E" w:rsidP="00AE117E">
            <w:pPr>
              <w:snapToGrid w:val="0"/>
              <w:spacing w:after="0" w:line="240" w:lineRule="auto"/>
              <w:rPr>
                <w:rFonts w:eastAsia="Times New Roman" w:cs="Arial"/>
                <w:szCs w:val="18"/>
                <w:lang w:eastAsia="ar-SA"/>
              </w:rPr>
            </w:pPr>
            <w:r w:rsidRPr="009317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97664A5" w14:textId="1C2C1058" w:rsidR="00AE117E" w:rsidRPr="00931797" w:rsidRDefault="00AE117E" w:rsidP="00AE117E">
            <w:pPr>
              <w:spacing w:after="0" w:line="240" w:lineRule="auto"/>
              <w:rPr>
                <w:rFonts w:eastAsia="Arial Unicode MS" w:cs="Arial"/>
                <w:i/>
                <w:szCs w:val="18"/>
                <w:lang w:eastAsia="ar-SA"/>
              </w:rPr>
            </w:pPr>
            <w:r w:rsidRPr="00931797">
              <w:rPr>
                <w:rFonts w:eastAsia="Arial Unicode MS" w:cs="Arial"/>
                <w:i/>
                <w:szCs w:val="18"/>
                <w:lang w:eastAsia="ar-SA"/>
              </w:rPr>
              <w:t xml:space="preserve">WI code </w:t>
            </w:r>
            <w:r w:rsidRPr="00931797">
              <w:rPr>
                <w:rFonts w:eastAsia="Arial Unicode MS" w:cs="Arial"/>
                <w:i/>
                <w:szCs w:val="18"/>
                <w:highlight w:val="yellow"/>
                <w:lang w:eastAsia="ar-SA"/>
              </w:rPr>
              <w:t>XXX</w:t>
            </w:r>
            <w:r w:rsidRPr="00931797">
              <w:rPr>
                <w:rFonts w:eastAsia="Arial Unicode MS" w:cs="Arial"/>
                <w:i/>
                <w:szCs w:val="18"/>
                <w:lang w:eastAsia="ar-SA"/>
              </w:rPr>
              <w:t xml:space="preserve"> Rel-18 CR</w:t>
            </w:r>
            <w:r w:rsidRPr="00931797">
              <w:rPr>
                <w:rFonts w:eastAsia="Arial Unicode MS" w:cs="Arial"/>
                <w:i/>
                <w:szCs w:val="18"/>
                <w:highlight w:val="yellow"/>
                <w:lang w:eastAsia="ar-SA"/>
              </w:rPr>
              <w:t>XXXX</w:t>
            </w:r>
            <w:r w:rsidRPr="00931797">
              <w:rPr>
                <w:rFonts w:eastAsia="Arial Unicode MS" w:cs="Arial"/>
                <w:i/>
                <w:szCs w:val="18"/>
                <w:lang w:eastAsia="ar-SA"/>
              </w:rPr>
              <w:t>R-Cat B</w:t>
            </w:r>
          </w:p>
        </w:tc>
      </w:tr>
      <w:tr w:rsidR="00AE117E" w:rsidRPr="00483690" w14:paraId="2329B359" w14:textId="77777777" w:rsidTr="00071B91">
        <w:trPr>
          <w:trHeight w:val="293"/>
        </w:trPr>
        <w:tc>
          <w:tcPr>
            <w:tcW w:w="14429" w:type="dxa"/>
            <w:gridSpan w:val="7"/>
            <w:tcBorders>
              <w:bottom w:val="single" w:sz="4" w:space="0" w:color="auto"/>
            </w:tcBorders>
            <w:shd w:val="clear" w:color="auto" w:fill="F2F2F2"/>
          </w:tcPr>
          <w:p w14:paraId="53F618FE" w14:textId="05C2BF0A"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Mobile Indication for Network Information Of NPNs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MINION</w:t>
            </w:r>
            <w:r w:rsidRPr="000345CF">
              <w:rPr>
                <w:rFonts w:eastAsia="Arial Unicode MS" w:cs="Arial"/>
                <w:b/>
                <w:color w:val="1F497D"/>
                <w:szCs w:val="16"/>
                <w:lang w:eastAsia="ar-SA"/>
              </w:rPr>
              <w:t>]</w:t>
            </w:r>
          </w:p>
        </w:tc>
      </w:tr>
      <w:tr w:rsidR="00AE117E" w:rsidRPr="005254EE" w14:paraId="18790ACD" w14:textId="77777777" w:rsidTr="00071B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4228A1" w14:textId="3453FAC4" w:rsidR="00AE117E" w:rsidRPr="00071B91" w:rsidRDefault="00AE117E" w:rsidP="00AE117E">
            <w:pPr>
              <w:snapToGrid w:val="0"/>
              <w:spacing w:after="0" w:line="240" w:lineRule="auto"/>
              <w:rPr>
                <w:rFonts w:eastAsia="Times New Roman" w:cs="Arial"/>
                <w:szCs w:val="18"/>
                <w:lang w:eastAsia="ar-SA"/>
              </w:rPr>
            </w:pPr>
            <w:r w:rsidRPr="00071B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1D67E0" w14:textId="30B3DF19" w:rsidR="00AE117E" w:rsidRPr="00071B91" w:rsidRDefault="009463E3" w:rsidP="00AE117E">
            <w:pPr>
              <w:snapToGrid w:val="0"/>
              <w:spacing w:after="0" w:line="240" w:lineRule="auto"/>
            </w:pPr>
            <w:hyperlink r:id="rId131" w:history="1">
              <w:r w:rsidR="00AE117E" w:rsidRPr="00071B91">
                <w:rPr>
                  <w:rStyle w:val="Hyperlink"/>
                  <w:rFonts w:cs="Arial"/>
                  <w:color w:val="auto"/>
                </w:rPr>
                <w:t>S1-204056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26EFD6" w14:textId="3A3C637A" w:rsidR="00AE117E" w:rsidRPr="00071B91" w:rsidRDefault="00AE117E" w:rsidP="00AE117E">
            <w:pPr>
              <w:snapToGrid w:val="0"/>
              <w:spacing w:after="0" w:line="240" w:lineRule="auto"/>
            </w:pPr>
            <w:r w:rsidRPr="00071B91">
              <w:t>vivo Mobile Com. (Chongqing), Apple, 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CBE16C" w14:textId="7027BD4E" w:rsidR="00AE117E" w:rsidRPr="00071B91" w:rsidRDefault="00AE117E" w:rsidP="00AE117E">
            <w:pPr>
              <w:snapToGrid w:val="0"/>
              <w:spacing w:after="0" w:line="240" w:lineRule="auto"/>
            </w:pPr>
            <w:r w:rsidRPr="00071B91">
              <w:t>New WID on  Mobile Indication for Network Information Of NPNs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93CFAB" w14:textId="16F6AAE6" w:rsidR="00AE117E" w:rsidRPr="00071B91" w:rsidRDefault="00071B91" w:rsidP="00AE117E">
            <w:pPr>
              <w:snapToGrid w:val="0"/>
              <w:spacing w:after="0" w:line="240" w:lineRule="auto"/>
              <w:rPr>
                <w:rFonts w:eastAsia="Times New Roman" w:cs="Arial"/>
                <w:szCs w:val="18"/>
                <w:lang w:eastAsia="ar-SA"/>
              </w:rPr>
            </w:pPr>
            <w:r w:rsidRPr="00071B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61EF76D" w14:textId="17644F71" w:rsidR="00AE117E" w:rsidRPr="00071B91" w:rsidRDefault="009463E3" w:rsidP="00AE117E">
            <w:pPr>
              <w:spacing w:after="0" w:line="240" w:lineRule="auto"/>
              <w:rPr>
                <w:rFonts w:eastAsia="Times New Roman"/>
              </w:rPr>
            </w:pPr>
            <w:hyperlink r:id="rId132" w:history="1">
              <w:r w:rsidR="0067299F" w:rsidRPr="00071B91">
                <w:rPr>
                  <w:rStyle w:val="Hyperlink"/>
                  <w:rFonts w:eastAsia="Arial Unicode MS" w:cs="Arial"/>
                  <w:iCs/>
                  <w:color w:val="auto"/>
                  <w:szCs w:val="18"/>
                  <w:lang w:eastAsia="ar-SA"/>
                </w:rPr>
                <w:t>S1-204056</w:t>
              </w:r>
            </w:hyperlink>
            <w:r w:rsidR="0067299F" w:rsidRPr="00071B91">
              <w:rPr>
                <w:rFonts w:eastAsia="Arial Unicode MS" w:cs="Arial"/>
                <w:iCs/>
                <w:szCs w:val="18"/>
                <w:lang w:eastAsia="ar-SA"/>
              </w:rPr>
              <w:t>r1</w:t>
            </w:r>
            <w:r w:rsidR="0067299F" w:rsidRPr="00071B91">
              <w:rPr>
                <w:rFonts w:eastAsia="Times New Roman"/>
              </w:rPr>
              <w:t xml:space="preserve"> provided for approval day</w:t>
            </w:r>
          </w:p>
          <w:p w14:paraId="28928806" w14:textId="6D06D5FB" w:rsidR="009760DC" w:rsidRPr="00071B91" w:rsidRDefault="009760DC" w:rsidP="00AE117E">
            <w:pPr>
              <w:spacing w:after="0" w:line="240" w:lineRule="auto"/>
              <w:rPr>
                <w:rFonts w:eastAsia="Arial Unicode MS" w:cs="Arial"/>
                <w:szCs w:val="18"/>
                <w:lang w:eastAsia="ar-SA"/>
              </w:rPr>
            </w:pPr>
            <w:r w:rsidRPr="00071B91">
              <w:rPr>
                <w:rFonts w:eastAsia="Times New Roman"/>
                <w:highlight w:val="red"/>
              </w:rPr>
              <w:t>TO OPEN</w:t>
            </w:r>
          </w:p>
        </w:tc>
      </w:tr>
      <w:tr w:rsidR="00AE117E" w:rsidRPr="005254EE" w14:paraId="116BBFDE" w14:textId="77777777" w:rsidTr="00071B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29327E" w14:textId="77777777" w:rsidR="00AE117E" w:rsidRPr="00071B91" w:rsidRDefault="00AE117E" w:rsidP="00AE117E">
            <w:pPr>
              <w:snapToGrid w:val="0"/>
              <w:spacing w:after="0" w:line="240" w:lineRule="auto"/>
              <w:rPr>
                <w:rFonts w:eastAsia="Times New Roman" w:cs="Arial"/>
                <w:szCs w:val="18"/>
                <w:lang w:eastAsia="ar-SA"/>
              </w:rPr>
            </w:pPr>
            <w:r w:rsidRPr="00071B9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82FE7C" w14:textId="6315A6D0" w:rsidR="00AE117E" w:rsidRPr="00071B91" w:rsidRDefault="009463E3" w:rsidP="00AE117E">
            <w:pPr>
              <w:snapToGrid w:val="0"/>
              <w:spacing w:after="0" w:line="240" w:lineRule="auto"/>
            </w:pPr>
            <w:hyperlink r:id="rId133" w:history="1">
              <w:r w:rsidR="00AE117E" w:rsidRPr="00071B91">
                <w:rPr>
                  <w:rStyle w:val="Hyperlink"/>
                  <w:rFonts w:cs="Arial"/>
                  <w:color w:val="auto"/>
                </w:rPr>
                <w:t>S1-204191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69DED9" w14:textId="77777777" w:rsidR="00AE117E" w:rsidRPr="00071B91" w:rsidRDefault="00AE117E" w:rsidP="00AE117E">
            <w:pPr>
              <w:snapToGrid w:val="0"/>
              <w:spacing w:after="0" w:line="240" w:lineRule="auto"/>
            </w:pPr>
            <w:r w:rsidRPr="00071B91">
              <w:t>Ericsson, Vivo Mobile Communications Co. LTD, 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96F1C9" w14:textId="77777777" w:rsidR="00AE117E" w:rsidRPr="00071B91" w:rsidRDefault="00AE117E" w:rsidP="00AE117E">
            <w:pPr>
              <w:snapToGrid w:val="0"/>
              <w:spacing w:after="0" w:line="240" w:lineRule="auto"/>
            </w:pPr>
            <w:r w:rsidRPr="00071B91">
              <w:t>CR22.261v18.0.0 Storing the human-readable network name in the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C6ACBF" w14:textId="1006FD71" w:rsidR="00AE117E" w:rsidRPr="00071B91" w:rsidRDefault="00071B91" w:rsidP="00AE117E">
            <w:pPr>
              <w:snapToGrid w:val="0"/>
              <w:spacing w:after="0" w:line="240" w:lineRule="auto"/>
              <w:rPr>
                <w:rFonts w:eastAsia="Times New Roman" w:cs="Arial"/>
                <w:szCs w:val="18"/>
                <w:lang w:eastAsia="ar-SA"/>
              </w:rPr>
            </w:pPr>
            <w:r w:rsidRPr="00071B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D3AB5B2" w14:textId="77777777" w:rsidR="00AE117E" w:rsidRPr="00071B91" w:rsidRDefault="00AE117E" w:rsidP="00AE117E">
            <w:pPr>
              <w:spacing w:after="0" w:line="240" w:lineRule="auto"/>
              <w:rPr>
                <w:rFonts w:eastAsia="Arial Unicode MS" w:cs="Arial"/>
                <w:i/>
                <w:szCs w:val="18"/>
                <w:lang w:eastAsia="ar-SA"/>
              </w:rPr>
            </w:pPr>
            <w:r w:rsidRPr="00071B91">
              <w:rPr>
                <w:rFonts w:eastAsia="Arial Unicode MS" w:cs="Arial"/>
                <w:i/>
                <w:szCs w:val="18"/>
                <w:lang w:eastAsia="ar-SA"/>
              </w:rPr>
              <w:t xml:space="preserve">WI code </w:t>
            </w:r>
            <w:r w:rsidRPr="00071B91">
              <w:rPr>
                <w:rFonts w:eastAsia="Arial Unicode MS" w:cs="Arial"/>
                <w:i/>
                <w:szCs w:val="18"/>
                <w:highlight w:val="yellow"/>
                <w:lang w:eastAsia="ar-SA"/>
              </w:rPr>
              <w:t>Dummy</w:t>
            </w:r>
            <w:r w:rsidRPr="00071B91">
              <w:rPr>
                <w:rFonts w:eastAsia="Arial Unicode MS" w:cs="Arial"/>
                <w:i/>
                <w:szCs w:val="18"/>
                <w:lang w:eastAsia="ar-SA"/>
              </w:rPr>
              <w:t xml:space="preserve"> Rel-18 CR0490R-Cat B</w:t>
            </w:r>
          </w:p>
          <w:p w14:paraId="0BD062BD" w14:textId="4548DA97" w:rsidR="0067299F" w:rsidRPr="00071B91" w:rsidRDefault="009463E3" w:rsidP="00AE117E">
            <w:pPr>
              <w:spacing w:after="0" w:line="240" w:lineRule="auto"/>
              <w:rPr>
                <w:rFonts w:eastAsia="Times New Roman"/>
              </w:rPr>
            </w:pPr>
            <w:hyperlink r:id="rId134" w:history="1">
              <w:r w:rsidR="0067299F" w:rsidRPr="00071B91">
                <w:rPr>
                  <w:rStyle w:val="Hyperlink"/>
                  <w:rFonts w:eastAsia="Arial Unicode MS" w:cs="Arial"/>
                  <w:iCs/>
                  <w:color w:val="auto"/>
                  <w:szCs w:val="18"/>
                  <w:lang w:eastAsia="ar-SA"/>
                </w:rPr>
                <w:t>S1-204194</w:t>
              </w:r>
            </w:hyperlink>
            <w:r w:rsidR="0067299F" w:rsidRPr="00071B91">
              <w:rPr>
                <w:rFonts w:eastAsia="Arial Unicode MS" w:cs="Arial"/>
                <w:iCs/>
                <w:szCs w:val="18"/>
                <w:lang w:eastAsia="ar-SA"/>
              </w:rPr>
              <w:t>r3</w:t>
            </w:r>
            <w:r w:rsidR="0067299F" w:rsidRPr="00071B91">
              <w:rPr>
                <w:rFonts w:eastAsia="Times New Roman"/>
              </w:rPr>
              <w:t xml:space="preserve"> provided for approval day</w:t>
            </w:r>
          </w:p>
          <w:p w14:paraId="4FDDF779" w14:textId="5468A84D" w:rsidR="009760DC" w:rsidRPr="00071B91" w:rsidRDefault="009760DC" w:rsidP="00AE117E">
            <w:pPr>
              <w:spacing w:after="0" w:line="240" w:lineRule="auto"/>
              <w:rPr>
                <w:rFonts w:eastAsia="Arial Unicode MS" w:cs="Arial"/>
                <w:szCs w:val="18"/>
                <w:lang w:eastAsia="ar-SA"/>
              </w:rPr>
            </w:pPr>
            <w:r w:rsidRPr="00071B91">
              <w:rPr>
                <w:rFonts w:eastAsia="Times New Roman"/>
                <w:highlight w:val="red"/>
              </w:rPr>
              <w:t>TO OPEN</w:t>
            </w:r>
          </w:p>
        </w:tc>
      </w:tr>
      <w:tr w:rsidR="00AE117E" w:rsidRPr="00630C2D" w14:paraId="7D4E16A3"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6A078F" w14:textId="631F6384" w:rsidR="00AE117E" w:rsidRPr="008B7EF5" w:rsidRDefault="00AE117E" w:rsidP="00AE117E">
            <w:pPr>
              <w:snapToGrid w:val="0"/>
              <w:spacing w:after="0" w:line="240" w:lineRule="auto"/>
              <w:rPr>
                <w:rStyle w:val="Hyperlink"/>
                <w:color w:val="auto"/>
              </w:rPr>
            </w:pPr>
            <w:r w:rsidRPr="008B7EF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0A23D" w14:textId="42A2355A" w:rsidR="00AE117E" w:rsidRPr="008B7EF5" w:rsidRDefault="009463E3" w:rsidP="00AE117E">
            <w:pPr>
              <w:snapToGrid w:val="0"/>
              <w:spacing w:after="0" w:line="240" w:lineRule="auto"/>
              <w:rPr>
                <w:rStyle w:val="Hyperlink"/>
                <w:rFonts w:cs="Arial"/>
                <w:color w:val="auto"/>
              </w:rPr>
            </w:pPr>
            <w:hyperlink r:id="rId135" w:history="1">
              <w:r w:rsidR="00AE117E" w:rsidRPr="008B7EF5">
                <w:rPr>
                  <w:rStyle w:val="Hyperlink"/>
                  <w:rFonts w:cs="Arial"/>
                  <w:color w:val="auto"/>
                </w:rPr>
                <w:t>S1-204160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4CB4DB" w14:textId="6D400323" w:rsidR="00AE117E" w:rsidRPr="008B7EF5" w:rsidRDefault="00AE117E" w:rsidP="00AE117E">
            <w:pPr>
              <w:snapToGrid w:val="0"/>
              <w:spacing w:after="0" w:line="240" w:lineRule="auto"/>
            </w:pPr>
            <w:r w:rsidRPr="008B7EF5">
              <w:t>Apple, 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C32654" w14:textId="5E2C2EE8" w:rsidR="00AE117E" w:rsidRPr="008B7EF5" w:rsidRDefault="00AE117E" w:rsidP="00AE117E">
            <w:pPr>
              <w:snapToGrid w:val="0"/>
              <w:spacing w:after="0" w:line="240" w:lineRule="auto"/>
            </w:pPr>
            <w:r w:rsidRPr="008B7EF5">
              <w:t>CR22.042v16.0.0 to 22.042 on Human-Readable Network Name for NPN via NITZ</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A22628" w14:textId="1223437A" w:rsidR="00AE117E" w:rsidRPr="008B7EF5" w:rsidRDefault="008B7EF5" w:rsidP="00AE117E">
            <w:pPr>
              <w:snapToGrid w:val="0"/>
              <w:spacing w:after="0" w:line="240" w:lineRule="auto"/>
              <w:rPr>
                <w:rFonts w:eastAsia="Times New Roman" w:cs="Arial"/>
                <w:szCs w:val="18"/>
                <w:lang w:eastAsia="ar-SA"/>
              </w:rPr>
            </w:pPr>
            <w:r w:rsidRPr="008B7EF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280D7C5" w14:textId="77777777" w:rsidR="00AE117E" w:rsidRPr="008B7EF5" w:rsidRDefault="00AE117E" w:rsidP="00AE117E">
            <w:pPr>
              <w:spacing w:after="0" w:line="240" w:lineRule="auto"/>
              <w:rPr>
                <w:rFonts w:eastAsia="Arial Unicode MS" w:cs="Arial"/>
                <w:i/>
                <w:szCs w:val="18"/>
                <w:lang w:eastAsia="ar-SA"/>
              </w:rPr>
            </w:pPr>
            <w:r w:rsidRPr="008B7EF5">
              <w:rPr>
                <w:rFonts w:eastAsia="Arial Unicode MS" w:cs="Arial"/>
                <w:i/>
                <w:szCs w:val="18"/>
                <w:lang w:eastAsia="ar-SA"/>
              </w:rPr>
              <w:t xml:space="preserve">WI code </w:t>
            </w:r>
            <w:r w:rsidRPr="008B7EF5">
              <w:rPr>
                <w:rFonts w:eastAsia="Arial Unicode MS" w:cs="Arial"/>
                <w:i/>
                <w:szCs w:val="18"/>
                <w:highlight w:val="yellow"/>
                <w:lang w:eastAsia="ar-SA"/>
              </w:rPr>
              <w:t>Dummy</w:t>
            </w:r>
            <w:r w:rsidRPr="008B7EF5">
              <w:rPr>
                <w:rFonts w:eastAsia="Arial Unicode MS" w:cs="Arial"/>
                <w:i/>
                <w:szCs w:val="18"/>
                <w:lang w:eastAsia="ar-SA"/>
              </w:rPr>
              <w:t xml:space="preserve"> Rel-18 CR0006R</w:t>
            </w:r>
            <w:r w:rsidRPr="008B7EF5">
              <w:rPr>
                <w:rFonts w:eastAsia="Arial Unicode MS" w:cs="Arial"/>
                <w:i/>
                <w:szCs w:val="18"/>
                <w:highlight w:val="yellow"/>
                <w:lang w:eastAsia="ar-SA"/>
              </w:rPr>
              <w:t>1</w:t>
            </w:r>
            <w:r w:rsidRPr="008B7EF5">
              <w:rPr>
                <w:rFonts w:eastAsia="Arial Unicode MS" w:cs="Arial"/>
                <w:i/>
                <w:szCs w:val="18"/>
                <w:lang w:eastAsia="ar-SA"/>
              </w:rPr>
              <w:t>Cat B</w:t>
            </w:r>
          </w:p>
          <w:p w14:paraId="76FBD824" w14:textId="77777777" w:rsidR="00AE117E" w:rsidRPr="008B7EF5" w:rsidRDefault="00AE117E" w:rsidP="00AE117E">
            <w:pPr>
              <w:spacing w:after="0" w:line="240" w:lineRule="auto"/>
              <w:rPr>
                <w:rFonts w:eastAsia="Arial Unicode MS" w:cs="Arial"/>
                <w:i/>
                <w:szCs w:val="18"/>
                <w:lang w:eastAsia="ar-SA"/>
              </w:rPr>
            </w:pPr>
            <w:r w:rsidRPr="008B7EF5">
              <w:rPr>
                <w:rFonts w:eastAsia="Arial Unicode MS" w:cs="Arial"/>
                <w:i/>
                <w:szCs w:val="18"/>
                <w:highlight w:val="yellow"/>
                <w:lang w:eastAsia="ar-SA"/>
              </w:rPr>
              <w:t>R1</w:t>
            </w:r>
          </w:p>
          <w:p w14:paraId="159E8481" w14:textId="7ABB7B91" w:rsidR="0067299F" w:rsidRPr="008B7EF5" w:rsidRDefault="0067299F" w:rsidP="00AE117E">
            <w:pPr>
              <w:spacing w:after="0" w:line="240" w:lineRule="auto"/>
              <w:rPr>
                <w:rFonts w:eastAsia="Arial Unicode MS" w:cs="Arial"/>
                <w:i/>
                <w:szCs w:val="18"/>
                <w:lang w:eastAsia="ar-SA"/>
              </w:rPr>
            </w:pPr>
            <w:r w:rsidRPr="008B7EF5">
              <w:rPr>
                <w:rFonts w:eastAsia="Arial Unicode MS" w:cs="Arial"/>
                <w:iCs/>
                <w:szCs w:val="18"/>
                <w:lang w:eastAsia="ar-SA"/>
              </w:rPr>
              <w:t>S1-204160r1</w:t>
            </w:r>
            <w:r w:rsidRPr="008B7EF5">
              <w:rPr>
                <w:rFonts w:eastAsia="Times New Roman"/>
              </w:rPr>
              <w:t xml:space="preserve"> provided for approval day</w:t>
            </w:r>
          </w:p>
        </w:tc>
      </w:tr>
      <w:tr w:rsidR="00AE117E" w:rsidRPr="00483690" w14:paraId="7F412742" w14:textId="77777777" w:rsidTr="00323493">
        <w:trPr>
          <w:trHeight w:val="293"/>
        </w:trPr>
        <w:tc>
          <w:tcPr>
            <w:tcW w:w="14429" w:type="dxa"/>
            <w:gridSpan w:val="7"/>
            <w:tcBorders>
              <w:bottom w:val="single" w:sz="4" w:space="0" w:color="auto"/>
            </w:tcBorders>
            <w:shd w:val="clear" w:color="auto" w:fill="F2F2F2"/>
          </w:tcPr>
          <w:p w14:paraId="1DFC9DDF" w14:textId="21932ABB" w:rsidR="00AE117E" w:rsidRPr="00483690" w:rsidRDefault="00AE117E" w:rsidP="00AE117E">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 xml:space="preserve">WID: </w:t>
            </w:r>
            <w:r w:rsidRPr="00E8735C">
              <w:rPr>
                <w:rFonts w:eastAsia="Arial Unicode MS" w:cs="Arial"/>
                <w:b/>
                <w:color w:val="1F497D"/>
                <w:szCs w:val="16"/>
                <w:lang w:eastAsia="ar-SA"/>
              </w:rPr>
              <w:t>Support for Service Function Chaining in 5G System</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t xml:space="preserve"> </w:t>
            </w:r>
            <w:r w:rsidRPr="007E516B">
              <w:rPr>
                <w:rFonts w:eastAsia="Arial Unicode MS" w:cs="Arial"/>
                <w:b/>
                <w:color w:val="1F497D"/>
                <w:szCs w:val="16"/>
                <w:lang w:eastAsia="ar-SA"/>
              </w:rPr>
              <w:t>SFCin5GS</w:t>
            </w:r>
            <w:r w:rsidRPr="000345CF">
              <w:rPr>
                <w:rFonts w:eastAsia="Arial Unicode MS" w:cs="Arial"/>
                <w:b/>
                <w:color w:val="1F497D"/>
                <w:szCs w:val="16"/>
                <w:lang w:eastAsia="ar-SA"/>
              </w:rPr>
              <w:t>]</w:t>
            </w:r>
          </w:p>
        </w:tc>
      </w:tr>
      <w:tr w:rsidR="00AE117E" w:rsidRPr="005254EE" w14:paraId="7E5DE2E9"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3D9246" w14:textId="62CEB6EB" w:rsidR="00AE117E" w:rsidRPr="00323493" w:rsidRDefault="00AE117E" w:rsidP="00AE117E">
            <w:pPr>
              <w:snapToGrid w:val="0"/>
              <w:spacing w:after="0" w:line="240" w:lineRule="auto"/>
              <w:rPr>
                <w:rFonts w:eastAsia="Times New Roman" w:cs="Arial"/>
                <w:szCs w:val="18"/>
                <w:lang w:eastAsia="ar-SA"/>
              </w:rPr>
            </w:pPr>
            <w:r w:rsidRPr="0032349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214AB7" w14:textId="13AA6461" w:rsidR="00AE117E" w:rsidRPr="00323493" w:rsidRDefault="009463E3" w:rsidP="00AE117E">
            <w:pPr>
              <w:snapToGrid w:val="0"/>
              <w:spacing w:after="0" w:line="240" w:lineRule="auto"/>
            </w:pPr>
            <w:hyperlink r:id="rId136" w:history="1">
              <w:r w:rsidR="00AE117E" w:rsidRPr="00323493">
                <w:rPr>
                  <w:rStyle w:val="Hyperlink"/>
                  <w:rFonts w:cs="Arial"/>
                  <w:color w:val="auto"/>
                </w:rPr>
                <w:t>S1-204123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53C2CAB" w14:textId="46BBC76D" w:rsidR="00AE117E" w:rsidRPr="00323493" w:rsidRDefault="00AE117E" w:rsidP="00AE117E">
            <w:pPr>
              <w:snapToGrid w:val="0"/>
              <w:spacing w:after="0" w:line="240" w:lineRule="auto"/>
            </w:pPr>
            <w:r w:rsidRPr="00323493">
              <w:t>Intel Corporation, Deutsche Telekom AG, Tencent, Affirmed Network, AT&amp;T, Sandvine, Convida Wireless, InterDigital, KPN, Verizon UK Ltd., KDDI, Vodafone, Telecom Italia, Cisco, b&lt;&gt;com, Spirent Communications, Matrixx</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8A5BF5" w14:textId="672276F4" w:rsidR="00AE117E" w:rsidRPr="00323493" w:rsidRDefault="00AE117E" w:rsidP="00AE117E">
            <w:pPr>
              <w:snapToGrid w:val="0"/>
              <w:spacing w:after="0" w:line="240" w:lineRule="auto"/>
            </w:pPr>
            <w:r w:rsidRPr="00323493">
              <w:t>Work Item on Support for Service Function Chaining in 5G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F6BCEB" w14:textId="7AB9B096" w:rsidR="00AE117E"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Revised to S1-204386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C11011D" w14:textId="56B60705" w:rsidR="00AE117E" w:rsidRPr="00323493" w:rsidRDefault="009463E3" w:rsidP="00AE117E">
            <w:pPr>
              <w:spacing w:after="0" w:line="240" w:lineRule="auto"/>
              <w:rPr>
                <w:rFonts w:eastAsia="Times New Roman"/>
              </w:rPr>
            </w:pPr>
            <w:hyperlink r:id="rId137" w:history="1">
              <w:r w:rsidR="0067299F" w:rsidRPr="00323493">
                <w:rPr>
                  <w:rStyle w:val="Hyperlink"/>
                  <w:rFonts w:eastAsia="Arial Unicode MS" w:cs="Arial"/>
                  <w:iCs/>
                  <w:color w:val="auto"/>
                  <w:szCs w:val="18"/>
                  <w:lang w:eastAsia="ar-SA"/>
                </w:rPr>
                <w:t>S1-204123</w:t>
              </w:r>
            </w:hyperlink>
            <w:r w:rsidR="0067299F" w:rsidRPr="00323493">
              <w:rPr>
                <w:rFonts w:eastAsia="Arial Unicode MS" w:cs="Arial"/>
                <w:iCs/>
                <w:szCs w:val="18"/>
                <w:lang w:eastAsia="ar-SA"/>
              </w:rPr>
              <w:t>r6</w:t>
            </w:r>
            <w:r w:rsidR="0067299F" w:rsidRPr="00323493">
              <w:rPr>
                <w:rFonts w:eastAsia="Times New Roman"/>
              </w:rPr>
              <w:t xml:space="preserve"> provided for approval day</w:t>
            </w:r>
          </w:p>
          <w:p w14:paraId="42BA410A" w14:textId="16577C1C" w:rsidR="00F30576" w:rsidRPr="00323493" w:rsidRDefault="009648B5" w:rsidP="00AE117E">
            <w:pPr>
              <w:spacing w:after="0" w:line="240" w:lineRule="auto"/>
              <w:rPr>
                <w:rFonts w:eastAsia="Arial Unicode MS" w:cs="Arial"/>
                <w:szCs w:val="18"/>
                <w:lang w:eastAsia="ar-SA"/>
              </w:rPr>
            </w:pPr>
            <w:r w:rsidRPr="00323493">
              <w:rPr>
                <w:rFonts w:eastAsia="Times New Roman"/>
              </w:rPr>
              <w:t>4126r6</w:t>
            </w:r>
          </w:p>
        </w:tc>
      </w:tr>
      <w:tr w:rsidR="00323493" w:rsidRPr="005254EE" w14:paraId="39EECBBC"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9DD336" w14:textId="2C24196E"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BC9FB9" w14:textId="448136E7" w:rsidR="00323493" w:rsidRPr="00323493" w:rsidRDefault="009463E3" w:rsidP="00AE117E">
            <w:pPr>
              <w:snapToGrid w:val="0"/>
              <w:spacing w:after="0" w:line="240" w:lineRule="auto"/>
            </w:pPr>
            <w:hyperlink r:id="rId138" w:history="1">
              <w:r w:rsidR="00323493" w:rsidRPr="00323493">
                <w:rPr>
                  <w:rStyle w:val="Hyperlink"/>
                  <w:rFonts w:cs="Arial"/>
                  <w:color w:val="auto"/>
                </w:rPr>
                <w:t>S1-204386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4865A3" w14:textId="4C0BE5F8" w:rsidR="00323493" w:rsidRPr="00323493" w:rsidRDefault="00323493" w:rsidP="00AE117E">
            <w:pPr>
              <w:snapToGrid w:val="0"/>
              <w:spacing w:after="0" w:line="240" w:lineRule="auto"/>
            </w:pPr>
            <w:r w:rsidRPr="00323493">
              <w:t>Intel Corporation, Deutsche Telekom AG, Tencent, Affirmed Network, AT&amp;T, Sandvine, Convida Wireless, InterDigital, KPN, Verizon UK Ltd., KDDI, Vodafone, Telecom Italia, Cisco, b&lt;&gt;com, Spirent Communications, Matrixx</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6FC136" w14:textId="7F823621" w:rsidR="00323493" w:rsidRPr="00323493" w:rsidRDefault="00323493" w:rsidP="00AE117E">
            <w:pPr>
              <w:snapToGrid w:val="0"/>
              <w:spacing w:after="0" w:line="240" w:lineRule="auto"/>
            </w:pPr>
            <w:r w:rsidRPr="00323493">
              <w:t>Work Item on Support for Service Function Chaining in 5G System</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953E16D" w14:textId="7DE91FA5" w:rsidR="00323493" w:rsidRPr="00323493" w:rsidRDefault="00323493" w:rsidP="00AE117E">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EBA33CD" w14:textId="77777777" w:rsidR="00323493" w:rsidRPr="00323493" w:rsidRDefault="009463E3" w:rsidP="00323493">
            <w:pPr>
              <w:spacing w:after="0" w:line="240" w:lineRule="auto"/>
              <w:rPr>
                <w:rFonts w:eastAsia="Times New Roman"/>
                <w:i/>
              </w:rPr>
            </w:pPr>
            <w:hyperlink r:id="rId139" w:history="1">
              <w:r w:rsidR="00323493" w:rsidRPr="00323493">
                <w:rPr>
                  <w:rStyle w:val="Hyperlink"/>
                  <w:rFonts w:eastAsia="Arial Unicode MS" w:cs="Arial"/>
                  <w:i/>
                  <w:iCs/>
                  <w:color w:val="auto"/>
                  <w:szCs w:val="18"/>
                  <w:lang w:eastAsia="ar-SA"/>
                </w:rPr>
                <w:t>S1-204123</w:t>
              </w:r>
            </w:hyperlink>
            <w:r w:rsidR="00323493" w:rsidRPr="00323493">
              <w:rPr>
                <w:rFonts w:eastAsia="Arial Unicode MS" w:cs="Arial"/>
                <w:i/>
                <w:iCs/>
                <w:szCs w:val="18"/>
                <w:lang w:eastAsia="ar-SA"/>
              </w:rPr>
              <w:t>r6</w:t>
            </w:r>
            <w:r w:rsidR="00323493" w:rsidRPr="00323493">
              <w:rPr>
                <w:rFonts w:eastAsia="Times New Roman"/>
                <w:i/>
              </w:rPr>
              <w:t xml:space="preserve"> provided for approval day</w:t>
            </w:r>
          </w:p>
          <w:p w14:paraId="437220D6" w14:textId="3540FEC3" w:rsidR="00323493" w:rsidRPr="00323493" w:rsidRDefault="00323493" w:rsidP="00323493">
            <w:pPr>
              <w:spacing w:after="0" w:line="240" w:lineRule="auto"/>
            </w:pPr>
            <w:r w:rsidRPr="00323493">
              <w:rPr>
                <w:rFonts w:eastAsia="Times New Roman"/>
                <w:i/>
              </w:rPr>
              <w:t>4126r6</w:t>
            </w:r>
          </w:p>
          <w:p w14:paraId="28807B16" w14:textId="77777777" w:rsidR="00323493" w:rsidRDefault="00323493" w:rsidP="00AE117E">
            <w:pPr>
              <w:spacing w:after="0" w:line="240" w:lineRule="auto"/>
            </w:pPr>
            <w:r w:rsidRPr="00323493">
              <w:t>Revision of S1-204123. Same as 4123 r6.</w:t>
            </w:r>
          </w:p>
          <w:p w14:paraId="40325854" w14:textId="77777777" w:rsidR="00323493" w:rsidRPr="00323493" w:rsidRDefault="00323493" w:rsidP="00AE117E">
            <w:pPr>
              <w:spacing w:after="0" w:line="240" w:lineRule="auto"/>
            </w:pPr>
          </w:p>
          <w:p w14:paraId="76546742" w14:textId="77777777" w:rsidR="00323493" w:rsidRDefault="00323493" w:rsidP="00AE117E">
            <w:pPr>
              <w:spacing w:after="0" w:line="240" w:lineRule="auto"/>
            </w:pPr>
          </w:p>
          <w:p w14:paraId="01FBF4E6" w14:textId="1F0A552D" w:rsidR="00323493" w:rsidRPr="00323493" w:rsidRDefault="00323493" w:rsidP="00AE117E">
            <w:pPr>
              <w:spacing w:after="0" w:line="240" w:lineRule="auto"/>
            </w:pPr>
            <w:r>
              <w:t>N</w:t>
            </w:r>
            <w:r w:rsidRPr="00323493">
              <w:t>o presentation</w:t>
            </w:r>
          </w:p>
        </w:tc>
      </w:tr>
      <w:tr w:rsidR="008E1CB9" w:rsidRPr="005254EE" w14:paraId="63370255"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089AE" w14:textId="0F1B8125" w:rsidR="008E1CB9" w:rsidRPr="00323493" w:rsidRDefault="008E1CB9" w:rsidP="008E1CB9">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EE9859" w14:textId="7AD39351" w:rsidR="008E1CB9" w:rsidRPr="00323493" w:rsidRDefault="009463E3" w:rsidP="008E1CB9">
            <w:pPr>
              <w:snapToGrid w:val="0"/>
              <w:spacing w:after="0" w:line="240" w:lineRule="auto"/>
            </w:pPr>
            <w:hyperlink r:id="rId140" w:history="1">
              <w:r w:rsidR="008E1CB9" w:rsidRPr="00323493">
                <w:rPr>
                  <w:rStyle w:val="Hyperlink"/>
                  <w:rFonts w:cs="Arial"/>
                  <w:color w:val="auto"/>
                </w:rPr>
                <w:t>S1-204124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577AC1" w14:textId="2CDE7472" w:rsidR="008E1CB9" w:rsidRPr="00323493" w:rsidRDefault="008E1CB9" w:rsidP="008E1CB9">
            <w:pPr>
              <w:snapToGrid w:val="0"/>
              <w:spacing w:after="0" w:line="240" w:lineRule="auto"/>
            </w:pPr>
            <w:r w:rsidRPr="00323493">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0D11A9" w14:textId="204345CA" w:rsidR="008E1CB9" w:rsidRPr="00323493" w:rsidRDefault="008E1CB9" w:rsidP="008E1CB9">
            <w:pPr>
              <w:snapToGrid w:val="0"/>
              <w:spacing w:after="0" w:line="240" w:lineRule="auto"/>
            </w:pPr>
            <w:r w:rsidRPr="00323493">
              <w:t>CR22.101v17.2.0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6B482E" w14:textId="40B7A51D" w:rsidR="008E1CB9"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Revised to S1-204387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CFC3DD8" w14:textId="77777777" w:rsidR="008E1CB9" w:rsidRPr="00323493" w:rsidRDefault="008E1CB9" w:rsidP="008E1CB9">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rFonts w:eastAsia="Arial Unicode MS" w:cs="Arial"/>
                <w:i/>
                <w:szCs w:val="18"/>
                <w:highlight w:val="yellow"/>
                <w:lang w:eastAsia="ar-SA"/>
              </w:rPr>
              <w:t>Dummy</w:t>
            </w:r>
            <w:r w:rsidRPr="00323493">
              <w:rPr>
                <w:rFonts w:eastAsia="Arial Unicode MS" w:cs="Arial"/>
                <w:i/>
                <w:szCs w:val="18"/>
                <w:lang w:eastAsia="ar-SA"/>
              </w:rPr>
              <w:t xml:space="preserve"> Rel-18 CR0570R-Cat B</w:t>
            </w:r>
          </w:p>
          <w:p w14:paraId="70E1BCBE" w14:textId="51383CA6" w:rsidR="008E1CB9" w:rsidRPr="00323493" w:rsidRDefault="009463E3" w:rsidP="008E1CB9">
            <w:pPr>
              <w:spacing w:after="0" w:line="240" w:lineRule="auto"/>
              <w:rPr>
                <w:rFonts w:eastAsia="Times New Roman"/>
              </w:rPr>
            </w:pPr>
            <w:hyperlink r:id="rId141" w:history="1">
              <w:r w:rsidR="008E1CB9" w:rsidRPr="00323493">
                <w:rPr>
                  <w:rStyle w:val="Hyperlink"/>
                  <w:rFonts w:eastAsia="Arial Unicode MS" w:cs="Arial"/>
                  <w:iCs/>
                  <w:color w:val="auto"/>
                  <w:szCs w:val="18"/>
                  <w:lang w:eastAsia="ar-SA"/>
                </w:rPr>
                <w:t>S1-204124</w:t>
              </w:r>
            </w:hyperlink>
            <w:r w:rsidR="008E1CB9" w:rsidRPr="00323493">
              <w:rPr>
                <w:rFonts w:eastAsia="Arial Unicode MS" w:cs="Arial"/>
                <w:iCs/>
                <w:szCs w:val="18"/>
                <w:lang w:eastAsia="ar-SA"/>
              </w:rPr>
              <w:t>r3</w:t>
            </w:r>
            <w:r w:rsidR="008E1CB9" w:rsidRPr="00323493">
              <w:rPr>
                <w:rFonts w:eastAsia="Times New Roman"/>
              </w:rPr>
              <w:t xml:space="preserve"> provided for approval day</w:t>
            </w:r>
          </w:p>
          <w:p w14:paraId="0BBCC0A4" w14:textId="7C8D7B24" w:rsidR="008E1CB9" w:rsidRPr="00323493" w:rsidRDefault="009463E3" w:rsidP="008E1CB9">
            <w:pPr>
              <w:spacing w:after="0" w:line="240" w:lineRule="auto"/>
              <w:rPr>
                <w:rFonts w:eastAsia="Arial Unicode MS" w:cs="Arial"/>
                <w:i/>
                <w:szCs w:val="18"/>
                <w:lang w:eastAsia="ar-SA"/>
              </w:rPr>
            </w:pPr>
            <w:hyperlink r:id="rId142" w:history="1">
              <w:r w:rsidR="008E1CB9" w:rsidRPr="00323493">
                <w:rPr>
                  <w:rStyle w:val="Hyperlink"/>
                  <w:rFonts w:eastAsia="Arial Unicode MS" w:cs="Arial"/>
                  <w:iCs/>
                  <w:color w:val="auto"/>
                  <w:szCs w:val="18"/>
                  <w:lang w:eastAsia="ar-SA"/>
                </w:rPr>
                <w:t>S1-204124</w:t>
              </w:r>
            </w:hyperlink>
            <w:r w:rsidR="008E1CB9" w:rsidRPr="00323493">
              <w:rPr>
                <w:rFonts w:eastAsia="Arial Unicode MS" w:cs="Arial"/>
                <w:iCs/>
                <w:szCs w:val="18"/>
                <w:lang w:eastAsia="ar-SA"/>
              </w:rPr>
              <w:t>r3 + Cover page updates</w:t>
            </w:r>
            <w:r w:rsidR="009648B5" w:rsidRPr="00323493">
              <w:rPr>
                <w:rFonts w:eastAsia="Arial Unicode MS" w:cs="Arial"/>
                <w:iCs/>
                <w:szCs w:val="18"/>
                <w:lang w:eastAsia="ar-SA"/>
              </w:rPr>
              <w:t xml:space="preserve"> + Clause affected</w:t>
            </w:r>
          </w:p>
        </w:tc>
      </w:tr>
      <w:tr w:rsidR="00323493" w:rsidRPr="005254EE" w14:paraId="44D6D875"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FD6A3F" w14:textId="7E7EE11E" w:rsidR="00323493"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E1C2E9" w14:textId="43E9E18E" w:rsidR="00323493" w:rsidRPr="00323493" w:rsidRDefault="009463E3" w:rsidP="008E1CB9">
            <w:pPr>
              <w:snapToGrid w:val="0"/>
              <w:spacing w:after="0" w:line="240" w:lineRule="auto"/>
            </w:pPr>
            <w:hyperlink r:id="rId143" w:history="1">
              <w:r w:rsidR="00323493" w:rsidRPr="00323493">
                <w:rPr>
                  <w:rStyle w:val="Hyperlink"/>
                  <w:rFonts w:cs="Arial"/>
                  <w:color w:val="auto"/>
                </w:rPr>
                <w:t>S1-204387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FFF3E2F" w14:textId="489DE1BD" w:rsidR="00323493" w:rsidRPr="00323493" w:rsidRDefault="00323493" w:rsidP="008E1CB9">
            <w:pPr>
              <w:snapToGrid w:val="0"/>
              <w:spacing w:after="0" w:line="240" w:lineRule="auto"/>
            </w:pPr>
            <w:r w:rsidRPr="00323493">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016D3C" w14:textId="6BE9DDE2" w:rsidR="00323493" w:rsidRPr="00323493" w:rsidRDefault="00323493" w:rsidP="008E1CB9">
            <w:pPr>
              <w:snapToGrid w:val="0"/>
              <w:spacing w:after="0" w:line="240" w:lineRule="auto"/>
            </w:pPr>
            <w:r w:rsidRPr="00323493">
              <w:t>CR22.101v17.2.0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7C880AB" w14:textId="1FFED0C4" w:rsidR="00323493"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BD0530" w14:textId="77777777" w:rsidR="00323493" w:rsidRPr="00323493" w:rsidRDefault="00323493" w:rsidP="0032349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rFonts w:eastAsia="Arial Unicode MS" w:cs="Arial"/>
                <w:i/>
                <w:szCs w:val="18"/>
                <w:highlight w:val="yellow"/>
                <w:lang w:eastAsia="ar-SA"/>
              </w:rPr>
              <w:t>Dummy</w:t>
            </w:r>
            <w:r w:rsidRPr="00323493">
              <w:rPr>
                <w:rFonts w:eastAsia="Arial Unicode MS" w:cs="Arial"/>
                <w:i/>
                <w:szCs w:val="18"/>
                <w:lang w:eastAsia="ar-SA"/>
              </w:rPr>
              <w:t xml:space="preserve"> Rel-18 CR0570R-Cat B</w:t>
            </w:r>
          </w:p>
          <w:p w14:paraId="281963C9" w14:textId="77777777" w:rsidR="00323493" w:rsidRPr="00323493" w:rsidRDefault="00323493" w:rsidP="00323493">
            <w:pPr>
              <w:spacing w:after="0" w:line="240" w:lineRule="auto"/>
              <w:rPr>
                <w:rFonts w:eastAsia="Arial Unicode MS" w:cs="Arial"/>
                <w:szCs w:val="18"/>
                <w:lang w:eastAsia="ar-SA"/>
              </w:rPr>
            </w:pPr>
            <w:r w:rsidRPr="00323493">
              <w:rPr>
                <w:rFonts w:eastAsia="Arial Unicode MS" w:cs="Arial"/>
                <w:szCs w:val="18"/>
                <w:lang w:eastAsia="ar-SA"/>
              </w:rPr>
              <w:t>Revision of S1-204124.</w:t>
            </w:r>
          </w:p>
          <w:p w14:paraId="61FD1336" w14:textId="70B2A208" w:rsidR="00323493" w:rsidRPr="00323493" w:rsidRDefault="00323493" w:rsidP="008E1CB9">
            <w:pPr>
              <w:spacing w:after="0" w:line="240" w:lineRule="auto"/>
              <w:rPr>
                <w:rFonts w:eastAsia="Arial Unicode MS" w:cs="Arial"/>
                <w:szCs w:val="18"/>
                <w:lang w:eastAsia="ar-SA"/>
              </w:rPr>
            </w:pPr>
            <w:r w:rsidRPr="00323493">
              <w:rPr>
                <w:rFonts w:eastAsia="Arial Unicode MS" w:cs="Arial"/>
                <w:szCs w:val="18"/>
                <w:lang w:eastAsia="ar-SA"/>
              </w:rPr>
              <w:t xml:space="preserve">Same as </w:t>
            </w:r>
            <w:hyperlink r:id="rId144" w:history="1">
              <w:r w:rsidRPr="00323493">
                <w:rPr>
                  <w:rStyle w:val="Hyperlink"/>
                  <w:rFonts w:eastAsia="Arial Unicode MS" w:cs="Arial"/>
                  <w:i/>
                  <w:iCs/>
                  <w:color w:val="auto"/>
                  <w:szCs w:val="18"/>
                  <w:lang w:eastAsia="ar-SA"/>
                </w:rPr>
                <w:t>S1-204124</w:t>
              </w:r>
            </w:hyperlink>
            <w:r w:rsidRPr="00323493">
              <w:rPr>
                <w:rFonts w:eastAsia="Arial Unicode MS" w:cs="Arial"/>
                <w:i/>
                <w:iCs/>
                <w:szCs w:val="18"/>
                <w:lang w:eastAsia="ar-SA"/>
              </w:rPr>
              <w:t>r3 + Cover page updates + Clause affected</w:t>
            </w:r>
          </w:p>
        </w:tc>
      </w:tr>
      <w:tr w:rsidR="008E1CB9" w:rsidRPr="005254EE" w14:paraId="095878DC"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E9DE90" w14:textId="72964E37" w:rsidR="008E1CB9" w:rsidRPr="00323493" w:rsidRDefault="008E1CB9" w:rsidP="008E1CB9">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0C06BD" w14:textId="2A181927" w:rsidR="008E1CB9" w:rsidRPr="00323493" w:rsidRDefault="009463E3" w:rsidP="008E1CB9">
            <w:pPr>
              <w:snapToGrid w:val="0"/>
              <w:spacing w:after="0" w:line="240" w:lineRule="auto"/>
            </w:pPr>
            <w:hyperlink r:id="rId145" w:history="1">
              <w:r w:rsidR="008E1CB9" w:rsidRPr="00323493">
                <w:rPr>
                  <w:rStyle w:val="Hyperlink"/>
                  <w:rFonts w:cs="Arial"/>
                  <w:color w:val="auto"/>
                </w:rPr>
                <w:t>S1-204125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6B64FE" w14:textId="6D25F6B4" w:rsidR="008E1CB9" w:rsidRPr="00323493" w:rsidRDefault="008E1CB9" w:rsidP="008E1CB9">
            <w:pPr>
              <w:snapToGrid w:val="0"/>
              <w:spacing w:after="0" w:line="240" w:lineRule="auto"/>
            </w:pPr>
            <w:r w:rsidRPr="00323493">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0E2011" w14:textId="1B330FE7" w:rsidR="008E1CB9" w:rsidRPr="00323493" w:rsidRDefault="008E1CB9" w:rsidP="008E1CB9">
            <w:pPr>
              <w:snapToGrid w:val="0"/>
              <w:spacing w:after="0" w:line="240" w:lineRule="auto"/>
            </w:pPr>
            <w:r w:rsidRPr="00323493">
              <w:t>CR22.61v18.0.0 Service requirements for enabling service function chaining support in 5GS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F10410" w14:textId="44DAD19C" w:rsidR="008E1CB9"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Revised to S1-204388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E42D41" w14:textId="77777777" w:rsidR="008E1CB9" w:rsidRPr="00323493" w:rsidRDefault="008E1CB9" w:rsidP="008E1CB9">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rFonts w:eastAsia="Arial Unicode MS" w:cs="Arial"/>
                <w:i/>
                <w:szCs w:val="18"/>
                <w:highlight w:val="yellow"/>
                <w:lang w:eastAsia="ar-SA"/>
              </w:rPr>
              <w:t>Dummy</w:t>
            </w:r>
            <w:r w:rsidRPr="00323493">
              <w:rPr>
                <w:rFonts w:eastAsia="Arial Unicode MS" w:cs="Arial"/>
                <w:i/>
                <w:szCs w:val="18"/>
                <w:lang w:eastAsia="ar-SA"/>
              </w:rPr>
              <w:t xml:space="preserve"> Rel-18 CR0478R-Cat B</w:t>
            </w:r>
          </w:p>
          <w:p w14:paraId="10252220" w14:textId="071AB089" w:rsidR="008E1CB9" w:rsidRPr="00323493" w:rsidRDefault="009463E3" w:rsidP="008E1CB9">
            <w:pPr>
              <w:spacing w:after="0" w:line="240" w:lineRule="auto"/>
              <w:rPr>
                <w:rFonts w:eastAsia="Times New Roman"/>
              </w:rPr>
            </w:pPr>
            <w:hyperlink r:id="rId146" w:history="1">
              <w:r w:rsidR="008E1CB9" w:rsidRPr="00323493">
                <w:rPr>
                  <w:rStyle w:val="Hyperlink"/>
                  <w:rFonts w:eastAsia="Arial Unicode MS" w:cs="Arial"/>
                  <w:iCs/>
                  <w:color w:val="auto"/>
                  <w:szCs w:val="18"/>
                  <w:lang w:eastAsia="ar-SA"/>
                </w:rPr>
                <w:t>S1-204125</w:t>
              </w:r>
            </w:hyperlink>
            <w:r w:rsidR="008E1CB9" w:rsidRPr="00323493">
              <w:rPr>
                <w:rFonts w:eastAsia="Arial Unicode MS" w:cs="Arial"/>
                <w:iCs/>
                <w:szCs w:val="18"/>
                <w:lang w:eastAsia="ar-SA"/>
              </w:rPr>
              <w:t>r5</w:t>
            </w:r>
            <w:r w:rsidR="008E1CB9" w:rsidRPr="00323493">
              <w:rPr>
                <w:rFonts w:eastAsia="Times New Roman"/>
              </w:rPr>
              <w:t xml:space="preserve"> provided for approval day</w:t>
            </w:r>
          </w:p>
          <w:p w14:paraId="0C35DC7E" w14:textId="0D84A50B" w:rsidR="008E1CB9" w:rsidRPr="00323493" w:rsidRDefault="009463E3" w:rsidP="008E1CB9">
            <w:pPr>
              <w:spacing w:after="0" w:line="240" w:lineRule="auto"/>
              <w:rPr>
                <w:rFonts w:eastAsia="Arial Unicode MS" w:cs="Arial"/>
                <w:i/>
                <w:szCs w:val="18"/>
                <w:lang w:eastAsia="ar-SA"/>
              </w:rPr>
            </w:pPr>
            <w:hyperlink r:id="rId147" w:history="1">
              <w:r w:rsidR="008E1CB9" w:rsidRPr="00323493">
                <w:rPr>
                  <w:rStyle w:val="Hyperlink"/>
                  <w:rFonts w:eastAsia="Arial Unicode MS" w:cs="Arial"/>
                  <w:iCs/>
                  <w:color w:val="auto"/>
                  <w:szCs w:val="18"/>
                  <w:lang w:eastAsia="ar-SA"/>
                </w:rPr>
                <w:t>S1-204125</w:t>
              </w:r>
            </w:hyperlink>
            <w:r w:rsidR="008E1CB9" w:rsidRPr="00323493">
              <w:rPr>
                <w:rFonts w:eastAsia="Arial Unicode MS" w:cs="Arial"/>
                <w:iCs/>
                <w:szCs w:val="18"/>
                <w:lang w:eastAsia="ar-SA"/>
              </w:rPr>
              <w:t>r5 + Cover page update</w:t>
            </w:r>
            <w:r w:rsidR="009648B5" w:rsidRPr="00323493">
              <w:rPr>
                <w:rFonts w:eastAsia="Arial Unicode MS" w:cs="Arial"/>
                <w:iCs/>
                <w:szCs w:val="18"/>
                <w:lang w:eastAsia="ar-SA"/>
              </w:rPr>
              <w:t xml:space="preserve">: [delete: network to address objectives in agreed WID in S1-204123]+ [delete: Based on the objectives of this WID] + </w:t>
            </w:r>
            <w:r w:rsidR="008E1CB9" w:rsidRPr="00323493">
              <w:t>Remove this sentence:</w:t>
            </w:r>
            <w:r w:rsidR="008E1CB9" w:rsidRPr="00323493">
              <w:rPr>
                <w:strike/>
              </w:rPr>
              <w:t xml:space="preserve"> </w:t>
            </w:r>
            <w:r w:rsidR="008E1CB9" w:rsidRPr="00323493">
              <w:rPr>
                <w:strike/>
                <w:highlight w:val="green"/>
              </w:rPr>
              <w:t>Subject to agreement between network operators for local breakout</w:t>
            </w:r>
            <w:r w:rsidR="008E1CB9" w:rsidRPr="00323493">
              <w:rPr>
                <w:strike/>
              </w:rPr>
              <w:t xml:space="preserve">, the 5G network shall enable support of continuing same policy for service function chaining for an application as the UE moves </w:t>
            </w:r>
            <w:r w:rsidR="008E1CB9" w:rsidRPr="00323493">
              <w:rPr>
                <w:strike/>
                <w:highlight w:val="green"/>
              </w:rPr>
              <w:t>between a PLMN and a non-public network</w:t>
            </w:r>
            <w:r w:rsidR="008E1CB9" w:rsidRPr="00323493">
              <w:rPr>
                <w:strike/>
              </w:rPr>
              <w:t xml:space="preserve"> and </w:t>
            </w:r>
            <w:r w:rsidR="008E1CB9" w:rsidRPr="00323493">
              <w:rPr>
                <w:strike/>
                <w:highlight w:val="green"/>
              </w:rPr>
              <w:t>between non-public networks</w:t>
            </w:r>
            <w:r w:rsidR="008E1CB9" w:rsidRPr="00323493">
              <w:rPr>
                <w:strike/>
              </w:rPr>
              <w:t xml:space="preserve"> with local breakout.</w:t>
            </w:r>
          </w:p>
        </w:tc>
      </w:tr>
      <w:tr w:rsidR="00323493" w:rsidRPr="005254EE" w14:paraId="14EC000B" w14:textId="77777777" w:rsidTr="0032349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841A59" w14:textId="149D4208" w:rsidR="00323493"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F38519" w14:textId="557F6D9F" w:rsidR="00323493" w:rsidRPr="00323493" w:rsidRDefault="009463E3" w:rsidP="008E1CB9">
            <w:pPr>
              <w:snapToGrid w:val="0"/>
              <w:spacing w:after="0" w:line="240" w:lineRule="auto"/>
            </w:pPr>
            <w:hyperlink r:id="rId148" w:history="1">
              <w:r w:rsidR="00323493" w:rsidRPr="00323493">
                <w:rPr>
                  <w:rStyle w:val="Hyperlink"/>
                  <w:rFonts w:cs="Arial"/>
                  <w:color w:val="auto"/>
                </w:rPr>
                <w:t>S1-204388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945F5D5" w14:textId="3B35F8DA" w:rsidR="00323493" w:rsidRPr="00323493" w:rsidRDefault="00323493" w:rsidP="008E1CB9">
            <w:pPr>
              <w:snapToGrid w:val="0"/>
              <w:spacing w:after="0" w:line="240" w:lineRule="auto"/>
            </w:pPr>
            <w:r w:rsidRPr="00323493">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F4DFD7" w14:textId="2098988A" w:rsidR="00323493" w:rsidRPr="00323493" w:rsidRDefault="00323493" w:rsidP="008E1CB9">
            <w:pPr>
              <w:snapToGrid w:val="0"/>
              <w:spacing w:after="0" w:line="240" w:lineRule="auto"/>
            </w:pPr>
            <w:r w:rsidRPr="00323493">
              <w:t>CR22.61v18.0.0 Service requirements for enabling service function chaining support in 5GS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C3C37CA" w14:textId="750DD924" w:rsidR="00323493"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9C43DE" w14:textId="77777777" w:rsidR="00323493" w:rsidRPr="00323493" w:rsidRDefault="00323493" w:rsidP="00323493">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rFonts w:eastAsia="Arial Unicode MS" w:cs="Arial"/>
                <w:i/>
                <w:szCs w:val="18"/>
                <w:highlight w:val="yellow"/>
                <w:lang w:eastAsia="ar-SA"/>
              </w:rPr>
              <w:t>Dummy</w:t>
            </w:r>
            <w:r w:rsidRPr="00323493">
              <w:rPr>
                <w:rFonts w:eastAsia="Arial Unicode MS" w:cs="Arial"/>
                <w:i/>
                <w:szCs w:val="18"/>
                <w:lang w:eastAsia="ar-SA"/>
              </w:rPr>
              <w:t xml:space="preserve"> Rel-18 CR0478R-Cat B</w:t>
            </w:r>
          </w:p>
          <w:p w14:paraId="77CEE8C0" w14:textId="77777777" w:rsidR="00323493" w:rsidRPr="00323493" w:rsidRDefault="00323493" w:rsidP="00323493">
            <w:pPr>
              <w:spacing w:after="0" w:line="240" w:lineRule="auto"/>
              <w:rPr>
                <w:rFonts w:eastAsia="Arial Unicode MS" w:cs="Arial"/>
                <w:szCs w:val="18"/>
                <w:lang w:eastAsia="ar-SA"/>
              </w:rPr>
            </w:pPr>
            <w:r w:rsidRPr="00323493">
              <w:rPr>
                <w:rFonts w:eastAsia="Arial Unicode MS" w:cs="Arial"/>
                <w:szCs w:val="18"/>
                <w:lang w:eastAsia="ar-SA"/>
              </w:rPr>
              <w:t>Revision of S1-204125.</w:t>
            </w:r>
          </w:p>
          <w:p w14:paraId="1D34FD74" w14:textId="34A777A2" w:rsidR="00323493" w:rsidRPr="00323493" w:rsidRDefault="00323493" w:rsidP="008E1CB9">
            <w:pPr>
              <w:spacing w:after="0" w:line="240" w:lineRule="auto"/>
              <w:rPr>
                <w:rFonts w:eastAsia="Arial Unicode MS" w:cs="Arial"/>
                <w:szCs w:val="18"/>
                <w:lang w:eastAsia="ar-SA"/>
              </w:rPr>
            </w:pPr>
            <w:r w:rsidRPr="00323493">
              <w:rPr>
                <w:rFonts w:eastAsia="Arial Unicode MS" w:cs="Arial"/>
                <w:szCs w:val="18"/>
                <w:lang w:eastAsia="ar-SA"/>
              </w:rPr>
              <w:t xml:space="preserve">Same as </w:t>
            </w:r>
            <w:hyperlink r:id="rId149" w:history="1">
              <w:r w:rsidRPr="00323493">
                <w:rPr>
                  <w:rStyle w:val="Hyperlink"/>
                  <w:rFonts w:eastAsia="Arial Unicode MS" w:cs="Arial"/>
                  <w:i/>
                  <w:iCs/>
                  <w:color w:val="auto"/>
                  <w:szCs w:val="18"/>
                  <w:lang w:eastAsia="ar-SA"/>
                </w:rPr>
                <w:t>S1-204125</w:t>
              </w:r>
            </w:hyperlink>
            <w:r w:rsidRPr="00323493">
              <w:rPr>
                <w:rFonts w:eastAsia="Arial Unicode MS" w:cs="Arial"/>
                <w:i/>
                <w:iCs/>
                <w:szCs w:val="18"/>
                <w:lang w:eastAsia="ar-SA"/>
              </w:rPr>
              <w:t xml:space="preserve">r5 + Cover page update: [delete: network to address objectives in agreed WID in S1-204123]+ [delete: Based on the objectives of this WID] + </w:t>
            </w:r>
            <w:r w:rsidRPr="00323493">
              <w:rPr>
                <w:i/>
              </w:rPr>
              <w:t>Remove this sentence:</w:t>
            </w:r>
            <w:r w:rsidRPr="00323493">
              <w:rPr>
                <w:i/>
                <w:strike/>
              </w:rPr>
              <w:t xml:space="preserve"> </w:t>
            </w:r>
            <w:r w:rsidRPr="00323493">
              <w:rPr>
                <w:i/>
                <w:strike/>
                <w:highlight w:val="green"/>
              </w:rPr>
              <w:t>Subject to agreement between network operators for local breakout</w:t>
            </w:r>
            <w:r w:rsidRPr="00323493">
              <w:rPr>
                <w:i/>
                <w:strike/>
              </w:rPr>
              <w:t xml:space="preserve">, the 5G network shall enable support of continuing same policy for service function chaining for an application as the UE moves </w:t>
            </w:r>
            <w:r w:rsidRPr="00323493">
              <w:rPr>
                <w:i/>
                <w:strike/>
                <w:highlight w:val="green"/>
              </w:rPr>
              <w:t>between a PLMN and a non-public network</w:t>
            </w:r>
            <w:r w:rsidRPr="00323493">
              <w:rPr>
                <w:i/>
                <w:strike/>
              </w:rPr>
              <w:t xml:space="preserve"> and </w:t>
            </w:r>
            <w:r w:rsidRPr="00323493">
              <w:rPr>
                <w:i/>
                <w:strike/>
                <w:highlight w:val="green"/>
              </w:rPr>
              <w:t>between non-public networks</w:t>
            </w:r>
            <w:r w:rsidRPr="00323493">
              <w:rPr>
                <w:i/>
                <w:strike/>
              </w:rPr>
              <w:t xml:space="preserve"> with local breakout.</w:t>
            </w:r>
          </w:p>
        </w:tc>
      </w:tr>
      <w:tr w:rsidR="008E1CB9" w:rsidRPr="005254EE" w14:paraId="607F5017"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39E057" w14:textId="393430DC" w:rsidR="008E1CB9" w:rsidRPr="00323493" w:rsidRDefault="008E1CB9" w:rsidP="008E1CB9">
            <w:pPr>
              <w:snapToGrid w:val="0"/>
              <w:spacing w:after="0" w:line="240" w:lineRule="auto"/>
              <w:rPr>
                <w:rFonts w:eastAsia="Times New Roman" w:cs="Arial"/>
                <w:szCs w:val="18"/>
                <w:lang w:eastAsia="ar-SA"/>
              </w:rPr>
            </w:pPr>
            <w:r w:rsidRPr="0032349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606431" w14:textId="2C843E24" w:rsidR="008E1CB9" w:rsidRPr="00323493" w:rsidRDefault="009463E3" w:rsidP="008E1CB9">
            <w:pPr>
              <w:snapToGrid w:val="0"/>
              <w:spacing w:after="0" w:line="240" w:lineRule="auto"/>
            </w:pPr>
            <w:hyperlink r:id="rId150" w:history="1">
              <w:r w:rsidR="008E1CB9" w:rsidRPr="00323493">
                <w:rPr>
                  <w:rStyle w:val="Hyperlink"/>
                  <w:rFonts w:cs="Arial"/>
                  <w:color w:val="auto"/>
                </w:rPr>
                <w:t>S1-204126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F06592" w14:textId="6476478E" w:rsidR="008E1CB9" w:rsidRPr="00323493" w:rsidRDefault="008E1CB9" w:rsidP="008E1CB9">
            <w:pPr>
              <w:snapToGrid w:val="0"/>
              <w:spacing w:after="0" w:line="240" w:lineRule="auto"/>
            </w:pPr>
            <w:r w:rsidRPr="00323493">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756D9B" w14:textId="6E1A3092" w:rsidR="008E1CB9" w:rsidRPr="00323493" w:rsidRDefault="008E1CB9" w:rsidP="008E1CB9">
            <w:pPr>
              <w:snapToGrid w:val="0"/>
              <w:spacing w:after="0" w:line="240" w:lineRule="auto"/>
            </w:pPr>
            <w:r w:rsidRPr="00323493">
              <w:t>CR22.115v0105 Charging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FA9C71" w14:textId="3D9EA844" w:rsidR="008E1CB9" w:rsidRPr="00323493" w:rsidRDefault="00323493" w:rsidP="008E1CB9">
            <w:pPr>
              <w:snapToGrid w:val="0"/>
              <w:spacing w:after="0" w:line="240" w:lineRule="auto"/>
              <w:rPr>
                <w:rFonts w:eastAsia="Times New Roman" w:cs="Arial"/>
                <w:szCs w:val="18"/>
                <w:lang w:eastAsia="ar-SA"/>
              </w:rPr>
            </w:pPr>
            <w:r w:rsidRPr="00323493">
              <w:rPr>
                <w:rFonts w:eastAsia="Times New Roman" w:cs="Arial"/>
                <w:szCs w:val="18"/>
                <w:lang w:eastAsia="ar-SA"/>
              </w:rPr>
              <w:t>Revised to S1-204389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D53882" w14:textId="77777777" w:rsidR="008E1CB9" w:rsidRPr="00323493" w:rsidRDefault="008E1CB9" w:rsidP="008E1CB9">
            <w:pPr>
              <w:spacing w:after="0" w:line="240" w:lineRule="auto"/>
              <w:rPr>
                <w:rFonts w:eastAsia="Arial Unicode MS" w:cs="Arial"/>
                <w:i/>
                <w:szCs w:val="18"/>
                <w:lang w:eastAsia="ar-SA"/>
              </w:rPr>
            </w:pPr>
            <w:r w:rsidRPr="00323493">
              <w:rPr>
                <w:rFonts w:eastAsia="Arial Unicode MS" w:cs="Arial"/>
                <w:i/>
                <w:szCs w:val="18"/>
                <w:lang w:eastAsia="ar-SA"/>
              </w:rPr>
              <w:t xml:space="preserve">WI code </w:t>
            </w:r>
            <w:r w:rsidRPr="00323493">
              <w:rPr>
                <w:rFonts w:eastAsia="Arial Unicode MS" w:cs="Arial"/>
                <w:i/>
                <w:szCs w:val="18"/>
                <w:highlight w:val="yellow"/>
                <w:lang w:eastAsia="ar-SA"/>
              </w:rPr>
              <w:t>Dummy</w:t>
            </w:r>
            <w:r w:rsidRPr="00323493">
              <w:rPr>
                <w:rFonts w:eastAsia="Arial Unicode MS" w:cs="Arial"/>
                <w:i/>
                <w:szCs w:val="18"/>
                <w:lang w:eastAsia="ar-SA"/>
              </w:rPr>
              <w:t xml:space="preserve"> Rel-18 CR0105R-Cat B</w:t>
            </w:r>
          </w:p>
          <w:p w14:paraId="535F8859" w14:textId="2F32608E" w:rsidR="008E1CB9" w:rsidRPr="00323493" w:rsidRDefault="009463E3" w:rsidP="008E1CB9">
            <w:pPr>
              <w:spacing w:after="0" w:line="240" w:lineRule="auto"/>
              <w:rPr>
                <w:rFonts w:eastAsia="Times New Roman"/>
              </w:rPr>
            </w:pPr>
            <w:hyperlink r:id="rId151" w:history="1">
              <w:r w:rsidR="008E1CB9" w:rsidRPr="00323493">
                <w:rPr>
                  <w:rStyle w:val="Hyperlink"/>
                  <w:rFonts w:eastAsia="Arial Unicode MS" w:cs="Arial"/>
                  <w:iCs/>
                  <w:color w:val="auto"/>
                  <w:szCs w:val="18"/>
                  <w:lang w:eastAsia="ar-SA"/>
                </w:rPr>
                <w:t>S1-204126</w:t>
              </w:r>
            </w:hyperlink>
            <w:r w:rsidR="008E1CB9" w:rsidRPr="00323493">
              <w:rPr>
                <w:rFonts w:eastAsia="Arial Unicode MS" w:cs="Arial"/>
                <w:iCs/>
                <w:szCs w:val="18"/>
                <w:lang w:eastAsia="ar-SA"/>
              </w:rPr>
              <w:t>r2</w:t>
            </w:r>
            <w:r w:rsidR="008E1CB9" w:rsidRPr="00323493">
              <w:rPr>
                <w:rFonts w:eastAsia="Times New Roman"/>
              </w:rPr>
              <w:t xml:space="preserve"> provided for approval day</w:t>
            </w:r>
          </w:p>
          <w:p w14:paraId="2939631A" w14:textId="197A4859" w:rsidR="009648B5" w:rsidRPr="00323493" w:rsidRDefault="009648B5" w:rsidP="009648B5">
            <w:pPr>
              <w:spacing w:after="0" w:line="240" w:lineRule="auto"/>
              <w:rPr>
                <w:rFonts w:eastAsia="Arial Unicode MS" w:cs="Arial"/>
                <w:iCs/>
                <w:szCs w:val="18"/>
                <w:lang w:eastAsia="ar-SA"/>
              </w:rPr>
            </w:pPr>
            <w:r w:rsidRPr="00323493">
              <w:rPr>
                <w:rFonts w:eastAsia="Times New Roman"/>
              </w:rPr>
              <w:t>4126r2</w:t>
            </w:r>
            <w:r w:rsidR="008E1CB9" w:rsidRPr="00323493">
              <w:rPr>
                <w:rFonts w:eastAsia="Arial Unicode MS" w:cs="Arial"/>
                <w:iCs/>
                <w:szCs w:val="18"/>
                <w:lang w:eastAsia="ar-SA"/>
              </w:rPr>
              <w:t>+ Cover page updates</w:t>
            </w:r>
            <w:r w:rsidRPr="00323493">
              <w:rPr>
                <w:rFonts w:eastAsia="Arial Unicode MS" w:cs="Arial"/>
                <w:iCs/>
                <w:szCs w:val="18"/>
                <w:lang w:eastAsia="ar-SA"/>
              </w:rPr>
              <w:t xml:space="preserve"> + This will be the final wording: Charging for Flexible Mobile Service Steering. </w:t>
            </w:r>
          </w:p>
          <w:p w14:paraId="77505950" w14:textId="199B982A" w:rsidR="008E1CB9" w:rsidRPr="00323493" w:rsidRDefault="009648B5" w:rsidP="009648B5">
            <w:pPr>
              <w:spacing w:after="0" w:line="240" w:lineRule="auto"/>
              <w:rPr>
                <w:rFonts w:eastAsia="Arial Unicode MS" w:cs="Arial"/>
                <w:i/>
                <w:szCs w:val="18"/>
                <w:lang w:eastAsia="ar-SA"/>
              </w:rPr>
            </w:pPr>
            <w:r w:rsidRPr="00323493">
              <w:rPr>
                <w:rFonts w:eastAsia="Arial Unicode MS" w:cs="Arial"/>
                <w:iCs/>
                <w:szCs w:val="18"/>
                <w:lang w:eastAsia="ar-SA"/>
              </w:rPr>
              <w:t xml:space="preserve">The 3GPP core network shall be able to generate charging information to support accounting between operator and the third party service provider when operators use traffic steering policies to steer traffic to appropriate  </w:t>
            </w:r>
          </w:p>
        </w:tc>
      </w:tr>
      <w:tr w:rsidR="00323493" w:rsidRPr="005254EE" w14:paraId="58D71615"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4ECCC4" w14:textId="576DFD28" w:rsidR="00323493" w:rsidRPr="00BE7530" w:rsidRDefault="00323493" w:rsidP="008E1CB9">
            <w:pPr>
              <w:snapToGrid w:val="0"/>
              <w:spacing w:after="0" w:line="240" w:lineRule="auto"/>
              <w:rPr>
                <w:rFonts w:eastAsia="Times New Roman" w:cs="Arial"/>
                <w:szCs w:val="18"/>
                <w:lang w:eastAsia="ar-SA"/>
              </w:rPr>
            </w:pPr>
            <w:r w:rsidRPr="00BE753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12355A" w14:textId="242C6D68" w:rsidR="00323493" w:rsidRPr="00BE7530" w:rsidRDefault="009463E3" w:rsidP="008E1CB9">
            <w:pPr>
              <w:snapToGrid w:val="0"/>
              <w:spacing w:after="0" w:line="240" w:lineRule="auto"/>
            </w:pPr>
            <w:hyperlink r:id="rId152" w:history="1">
              <w:r w:rsidR="00323493" w:rsidRPr="00BE7530">
                <w:rPr>
                  <w:rStyle w:val="Hyperlink"/>
                  <w:rFonts w:cs="Arial"/>
                  <w:color w:val="auto"/>
                </w:rPr>
                <w:t>S1-204389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5956F5F" w14:textId="48E633BC" w:rsidR="00323493" w:rsidRPr="00BE7530" w:rsidRDefault="00323493" w:rsidP="008E1CB9">
            <w:pPr>
              <w:snapToGrid w:val="0"/>
              <w:spacing w:after="0" w:line="240" w:lineRule="auto"/>
            </w:pPr>
            <w:r w:rsidRPr="00BE7530">
              <w:t>Intel, Deutsche Telekom AG, Convida Wireless, KDDI, Matrixx</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DE79C4" w14:textId="425B98E6" w:rsidR="00323493" w:rsidRPr="00BE7530" w:rsidRDefault="00323493" w:rsidP="008E1CB9">
            <w:pPr>
              <w:snapToGrid w:val="0"/>
              <w:spacing w:after="0" w:line="240" w:lineRule="auto"/>
            </w:pPr>
            <w:r w:rsidRPr="00BE7530">
              <w:t>CR22.115v0105 Charging Service requirements for enabling SFC service support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1F1F731" w14:textId="721789D3" w:rsidR="00323493"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4C19A36" w14:textId="02F4D49E" w:rsidR="00323493" w:rsidRPr="00BE7530" w:rsidRDefault="00323493" w:rsidP="00323493">
            <w:pPr>
              <w:spacing w:after="0" w:line="240" w:lineRule="auto"/>
              <w:rPr>
                <w:rFonts w:eastAsia="Arial Unicode MS" w:cs="Arial"/>
                <w:i/>
                <w:szCs w:val="18"/>
                <w:lang w:eastAsia="ar-SA"/>
              </w:rPr>
            </w:pPr>
            <w:r w:rsidRPr="00BE7530">
              <w:rPr>
                <w:rFonts w:eastAsia="Arial Unicode MS" w:cs="Arial"/>
                <w:i/>
                <w:szCs w:val="18"/>
                <w:lang w:eastAsia="ar-SA"/>
              </w:rPr>
              <w:t xml:space="preserve">WI code </w:t>
            </w:r>
            <w:r w:rsidRPr="00BE7530">
              <w:rPr>
                <w:rFonts w:eastAsia="Arial Unicode MS" w:cs="Arial"/>
                <w:i/>
                <w:szCs w:val="18"/>
                <w:highlight w:val="yellow"/>
                <w:lang w:eastAsia="ar-SA"/>
              </w:rPr>
              <w:t>Dummy</w:t>
            </w:r>
            <w:r w:rsidRPr="00BE7530">
              <w:rPr>
                <w:rFonts w:eastAsia="Arial Unicode MS" w:cs="Arial"/>
                <w:i/>
                <w:szCs w:val="18"/>
                <w:lang w:eastAsia="ar-SA"/>
              </w:rPr>
              <w:t xml:space="preserve"> Rel-18 CR0105R-Cat B</w:t>
            </w:r>
          </w:p>
          <w:p w14:paraId="058D69AC" w14:textId="1D1BAEC6" w:rsidR="00323493" w:rsidRPr="00BE7530" w:rsidRDefault="00323493" w:rsidP="00323493">
            <w:pPr>
              <w:spacing w:after="0" w:line="240" w:lineRule="auto"/>
              <w:rPr>
                <w:rFonts w:eastAsia="Arial Unicode MS" w:cs="Arial"/>
                <w:i/>
                <w:szCs w:val="18"/>
                <w:lang w:eastAsia="ar-SA"/>
              </w:rPr>
            </w:pPr>
            <w:r w:rsidRPr="00BE7530">
              <w:rPr>
                <w:rFonts w:eastAsia="Arial Unicode MS" w:cs="Arial"/>
                <w:szCs w:val="18"/>
                <w:lang w:eastAsia="ar-SA"/>
              </w:rPr>
              <w:t>Revision of S1-204126.</w:t>
            </w:r>
          </w:p>
          <w:p w14:paraId="7246015A" w14:textId="28DAC200" w:rsidR="00323493" w:rsidRPr="00BE7530" w:rsidRDefault="00323493" w:rsidP="00323493">
            <w:pPr>
              <w:spacing w:after="0" w:line="240" w:lineRule="auto"/>
              <w:rPr>
                <w:rFonts w:eastAsia="Times New Roman"/>
                <w:i/>
              </w:rPr>
            </w:pPr>
            <w:r w:rsidRPr="00BE7530">
              <w:rPr>
                <w:i/>
              </w:rPr>
              <w:t xml:space="preserve">Same as </w:t>
            </w:r>
            <w:hyperlink r:id="rId153" w:history="1">
              <w:r w:rsidRPr="00BE7530">
                <w:rPr>
                  <w:rStyle w:val="Hyperlink"/>
                  <w:rFonts w:eastAsia="Arial Unicode MS" w:cs="Arial"/>
                  <w:i/>
                  <w:iCs/>
                  <w:color w:val="auto"/>
                  <w:szCs w:val="18"/>
                  <w:lang w:eastAsia="ar-SA"/>
                </w:rPr>
                <w:t>S1-204126</w:t>
              </w:r>
            </w:hyperlink>
            <w:r w:rsidRPr="00BE7530">
              <w:rPr>
                <w:rFonts w:eastAsia="Arial Unicode MS" w:cs="Arial"/>
                <w:i/>
                <w:iCs/>
                <w:szCs w:val="18"/>
                <w:lang w:eastAsia="ar-SA"/>
              </w:rPr>
              <w:t>r2</w:t>
            </w:r>
            <w:r w:rsidRPr="00BE7530">
              <w:rPr>
                <w:rFonts w:eastAsia="Times New Roman"/>
                <w:i/>
              </w:rPr>
              <w:t xml:space="preserve"> provided for approval day</w:t>
            </w:r>
          </w:p>
          <w:p w14:paraId="02AEBD94" w14:textId="03363914" w:rsidR="00323493" w:rsidRPr="00BE7530" w:rsidRDefault="00323493" w:rsidP="00323493">
            <w:pPr>
              <w:spacing w:after="0" w:line="240" w:lineRule="auto"/>
              <w:rPr>
                <w:rFonts w:eastAsia="Arial Unicode MS" w:cs="Arial"/>
                <w:i/>
                <w:iCs/>
                <w:szCs w:val="18"/>
                <w:lang w:eastAsia="ar-SA"/>
              </w:rPr>
            </w:pPr>
            <w:r w:rsidRPr="00BE7530">
              <w:rPr>
                <w:rFonts w:eastAsia="Times New Roman"/>
                <w:i/>
              </w:rPr>
              <w:t>4126r2</w:t>
            </w:r>
            <w:r w:rsidRPr="00BE7530">
              <w:rPr>
                <w:rFonts w:eastAsia="Arial Unicode MS" w:cs="Arial"/>
                <w:i/>
                <w:iCs/>
                <w:szCs w:val="18"/>
                <w:lang w:eastAsia="ar-SA"/>
              </w:rPr>
              <w:t xml:space="preserve">+ Cover page updates + This will be the final wording: Charging for Flexible Mobile Service Steering. </w:t>
            </w:r>
          </w:p>
          <w:p w14:paraId="6AA50C55" w14:textId="0F414852" w:rsidR="00323493" w:rsidRPr="00BE7530" w:rsidRDefault="00323493" w:rsidP="008E1CB9">
            <w:pPr>
              <w:spacing w:after="0" w:line="240" w:lineRule="auto"/>
              <w:rPr>
                <w:rFonts w:eastAsia="Arial Unicode MS" w:cs="Arial"/>
                <w:szCs w:val="18"/>
                <w:lang w:eastAsia="ar-SA"/>
              </w:rPr>
            </w:pPr>
            <w:r w:rsidRPr="00BE7530">
              <w:rPr>
                <w:rFonts w:eastAsia="Arial Unicode MS" w:cs="Arial"/>
                <w:i/>
                <w:iCs/>
                <w:szCs w:val="18"/>
                <w:lang w:eastAsia="ar-SA"/>
              </w:rPr>
              <w:t xml:space="preserve">The 3GPP core network shall be able to generate charging information to support accounting between operator and the third party service provider when operators use traffic steering policies to steer traffic to appropriate  </w:t>
            </w:r>
          </w:p>
        </w:tc>
      </w:tr>
      <w:tr w:rsidR="008E1CB9" w:rsidRPr="00483690" w14:paraId="7693996B" w14:textId="77777777" w:rsidTr="0053389A">
        <w:trPr>
          <w:trHeight w:val="293"/>
        </w:trPr>
        <w:tc>
          <w:tcPr>
            <w:tcW w:w="14429" w:type="dxa"/>
            <w:gridSpan w:val="7"/>
            <w:tcBorders>
              <w:bottom w:val="single" w:sz="4" w:space="0" w:color="auto"/>
            </w:tcBorders>
            <w:shd w:val="clear" w:color="auto" w:fill="F2F2F2"/>
          </w:tcPr>
          <w:p w14:paraId="018C1879" w14:textId="0C77AA0E" w:rsidR="008E1CB9" w:rsidRPr="00E8735C" w:rsidRDefault="008E1CB9" w:rsidP="008E1CB9">
            <w:pPr>
              <w:tabs>
                <w:tab w:val="left" w:pos="-1134"/>
              </w:tabs>
              <w:suppressAutoHyphens/>
              <w:spacing w:after="0" w:line="240" w:lineRule="auto"/>
              <w:outlineLvl w:val="0"/>
              <w:rPr>
                <w:rFonts w:eastAsia="Arial Unicode MS" w:cs="Arial"/>
                <w:b/>
                <w:color w:val="1F497D"/>
                <w:szCs w:val="16"/>
                <w:lang w:eastAsia="ar-SA"/>
              </w:rPr>
            </w:pPr>
            <w:r>
              <w:rPr>
                <w:rFonts w:eastAsia="Arial Unicode MS" w:cs="Arial"/>
                <w:b/>
                <w:color w:val="1F497D"/>
                <w:szCs w:val="16"/>
                <w:lang w:eastAsia="ar-SA"/>
              </w:rPr>
              <w:t>WID:</w:t>
            </w:r>
            <w:r w:rsidRPr="00E8735C">
              <w:rPr>
                <w:rFonts w:eastAsia="Arial Unicode MS" w:cs="Arial"/>
                <w:b/>
                <w:color w:val="1F497D"/>
                <w:szCs w:val="16"/>
                <w:lang w:eastAsia="ar-SA"/>
              </w:rPr>
              <w:t>5G system with satellite access by considering NF on Satellite and ISL</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5GSSAT</w:t>
            </w:r>
            <w:r>
              <w:rPr>
                <w:rFonts w:eastAsia="Arial Unicode MS" w:cs="Arial"/>
                <w:b/>
                <w:color w:val="1F497D"/>
                <w:szCs w:val="16"/>
                <w:lang w:eastAsia="ar-SA"/>
              </w:rPr>
              <w:t>1</w:t>
            </w:r>
            <w:r w:rsidRPr="000345CF">
              <w:rPr>
                <w:rFonts w:eastAsia="Arial Unicode MS" w:cs="Arial"/>
                <w:b/>
                <w:color w:val="1F497D"/>
                <w:szCs w:val="16"/>
                <w:lang w:eastAsia="ar-SA"/>
              </w:rPr>
              <w:t>]</w:t>
            </w:r>
          </w:p>
        </w:tc>
      </w:tr>
      <w:tr w:rsidR="008E1CB9" w:rsidRPr="005254EE" w14:paraId="49F65A26" w14:textId="77777777" w:rsidTr="005338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27D287" w14:textId="65B1F319" w:rsidR="008E1CB9" w:rsidRPr="0053389A" w:rsidRDefault="008E1CB9" w:rsidP="008E1CB9">
            <w:pPr>
              <w:snapToGrid w:val="0"/>
              <w:spacing w:after="0" w:line="240" w:lineRule="auto"/>
              <w:rPr>
                <w:rFonts w:eastAsia="Times New Roman" w:cs="Arial"/>
                <w:szCs w:val="18"/>
                <w:lang w:eastAsia="ar-SA"/>
              </w:rPr>
            </w:pPr>
            <w:r w:rsidRPr="0053389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C432E6" w14:textId="52CEFEE5" w:rsidR="008E1CB9" w:rsidRPr="0053389A" w:rsidRDefault="009463E3" w:rsidP="008E1CB9">
            <w:pPr>
              <w:snapToGrid w:val="0"/>
              <w:spacing w:after="0" w:line="240" w:lineRule="auto"/>
              <w:rPr>
                <w:rFonts w:cs="Arial"/>
                <w:sz w:val="16"/>
                <w:szCs w:val="16"/>
              </w:rPr>
            </w:pPr>
            <w:hyperlink r:id="rId154" w:history="1">
              <w:r w:rsidR="008E1CB9" w:rsidRPr="0053389A">
                <w:rPr>
                  <w:rStyle w:val="Hyperlink"/>
                  <w:rFonts w:cs="Arial"/>
                  <w:color w:val="auto"/>
                </w:rPr>
                <w:t>S1-204134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5E181B0" w14:textId="28A40FA5" w:rsidR="008E1CB9" w:rsidRPr="0053389A" w:rsidRDefault="008E1CB9" w:rsidP="008E1CB9">
            <w:pPr>
              <w:snapToGrid w:val="0"/>
              <w:spacing w:after="0" w:line="240" w:lineRule="auto"/>
            </w:pPr>
            <w:r w:rsidRPr="0053389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391881" w14:textId="3FA9365A" w:rsidR="008E1CB9" w:rsidRPr="0053389A" w:rsidRDefault="008E1CB9" w:rsidP="008E1CB9">
            <w:pPr>
              <w:snapToGrid w:val="0"/>
              <w:spacing w:after="0" w:line="240" w:lineRule="auto"/>
            </w:pPr>
            <w:r w:rsidRPr="0053389A">
              <w:t>New WID on 5G system with satellite access by considering NF on Satellite and ISL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6DBEFF" w14:textId="2609617B" w:rsidR="008E1CB9" w:rsidRPr="0053389A" w:rsidRDefault="0053389A" w:rsidP="008E1CB9">
            <w:pPr>
              <w:snapToGrid w:val="0"/>
              <w:spacing w:after="0" w:line="240" w:lineRule="auto"/>
              <w:rPr>
                <w:rFonts w:eastAsia="Times New Roman" w:cs="Arial"/>
                <w:szCs w:val="18"/>
                <w:lang w:eastAsia="ar-SA"/>
              </w:rPr>
            </w:pPr>
            <w:r w:rsidRPr="0053389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9393588" w14:textId="73A53672" w:rsidR="008E1CB9" w:rsidRPr="0053389A" w:rsidRDefault="008E1CB9" w:rsidP="008E1CB9">
            <w:pPr>
              <w:spacing w:after="0" w:line="240" w:lineRule="auto"/>
              <w:rPr>
                <w:rFonts w:eastAsia="Times New Roman"/>
              </w:rPr>
            </w:pPr>
            <w:r w:rsidRPr="0053389A">
              <w:rPr>
                <w:rFonts w:eastAsia="Arial Unicode MS" w:cs="Arial"/>
                <w:iCs/>
                <w:szCs w:val="18"/>
                <w:lang w:eastAsia="ar-SA"/>
              </w:rPr>
              <w:t>S1-204134r1</w:t>
            </w:r>
            <w:r w:rsidRPr="0053389A">
              <w:rPr>
                <w:rFonts w:eastAsia="Times New Roman"/>
              </w:rPr>
              <w:t xml:space="preserve"> provided for approval day</w:t>
            </w:r>
          </w:p>
          <w:p w14:paraId="0144DD9C" w14:textId="52387753" w:rsidR="008E1CB9" w:rsidRPr="0053389A" w:rsidRDefault="009463E3" w:rsidP="008E1CB9">
            <w:pPr>
              <w:spacing w:after="0" w:line="240" w:lineRule="auto"/>
              <w:rPr>
                <w:rFonts w:eastAsia="Arial Unicode MS" w:cs="Arial"/>
                <w:szCs w:val="18"/>
                <w:lang w:eastAsia="ar-SA"/>
              </w:rPr>
            </w:pPr>
            <w:hyperlink r:id="rId155" w:history="1">
              <w:r w:rsidR="008E1CB9" w:rsidRPr="0053389A">
                <w:rPr>
                  <w:rStyle w:val="Hyperlink"/>
                  <w:rFonts w:eastAsia="Arial Unicode MS" w:cs="Arial"/>
                  <w:iCs/>
                  <w:color w:val="auto"/>
                  <w:szCs w:val="18"/>
                  <w:lang w:eastAsia="ar-SA"/>
                </w:rPr>
                <w:t>S1-204134</w:t>
              </w:r>
            </w:hyperlink>
            <w:r w:rsidR="008E1CB9" w:rsidRPr="0053389A">
              <w:rPr>
                <w:rFonts w:eastAsia="Arial Unicode MS" w:cs="Arial"/>
                <w:iCs/>
                <w:szCs w:val="18"/>
                <w:lang w:eastAsia="ar-SA"/>
              </w:rPr>
              <w:t>r2 (o: Qualcomm, LG)</w:t>
            </w:r>
          </w:p>
        </w:tc>
      </w:tr>
      <w:tr w:rsidR="008E1CB9" w:rsidRPr="005254EE" w14:paraId="0A08E779" w14:textId="77777777" w:rsidTr="005338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8F8349" w14:textId="63EBE65F" w:rsidR="008E1CB9" w:rsidRPr="0053389A" w:rsidRDefault="008E1CB9" w:rsidP="008E1CB9">
            <w:pPr>
              <w:snapToGrid w:val="0"/>
              <w:spacing w:after="0" w:line="240" w:lineRule="auto"/>
              <w:rPr>
                <w:rFonts w:eastAsia="Times New Roman" w:cs="Arial"/>
                <w:szCs w:val="18"/>
                <w:lang w:eastAsia="ar-SA"/>
              </w:rPr>
            </w:pPr>
            <w:r w:rsidRPr="0053389A">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AC591F" w14:textId="3DFFBE8F" w:rsidR="008E1CB9" w:rsidRPr="0053389A" w:rsidRDefault="009463E3" w:rsidP="008E1CB9">
            <w:pPr>
              <w:snapToGrid w:val="0"/>
              <w:spacing w:after="0" w:line="240" w:lineRule="auto"/>
              <w:rPr>
                <w:rFonts w:cs="Arial"/>
                <w:sz w:val="16"/>
                <w:szCs w:val="16"/>
              </w:rPr>
            </w:pPr>
            <w:hyperlink r:id="rId156" w:history="1">
              <w:r w:rsidR="008E1CB9" w:rsidRPr="0053389A">
                <w:rPr>
                  <w:rStyle w:val="Hyperlink"/>
                  <w:rFonts w:cs="Arial"/>
                  <w:color w:val="auto"/>
                </w:rPr>
                <w:t>S1-204135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7E3A652" w14:textId="38F8E67D" w:rsidR="008E1CB9" w:rsidRPr="0053389A" w:rsidRDefault="008E1CB9" w:rsidP="008E1CB9">
            <w:pPr>
              <w:snapToGrid w:val="0"/>
              <w:spacing w:after="0" w:line="240" w:lineRule="auto"/>
            </w:pPr>
            <w:r w:rsidRPr="0053389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706A22" w14:textId="6C0C34DA" w:rsidR="008E1CB9" w:rsidRPr="0053389A" w:rsidRDefault="008E1CB9" w:rsidP="008E1CB9">
            <w:pPr>
              <w:snapToGrid w:val="0"/>
              <w:spacing w:after="0" w:line="240" w:lineRule="auto"/>
            </w:pPr>
            <w:r w:rsidRPr="0053389A">
              <w:t>CR22.261v18.0.0 Update to KPIs for a 5G system with satellite access in the case gNB and CN components are on the satellite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A48C17" w14:textId="50ED6381" w:rsidR="008E1CB9" w:rsidRPr="0053389A" w:rsidRDefault="0053389A" w:rsidP="008E1CB9">
            <w:pPr>
              <w:snapToGrid w:val="0"/>
              <w:spacing w:after="0" w:line="240" w:lineRule="auto"/>
              <w:rPr>
                <w:rFonts w:eastAsia="Times New Roman" w:cs="Arial"/>
                <w:szCs w:val="18"/>
                <w:lang w:eastAsia="ar-SA"/>
              </w:rPr>
            </w:pPr>
            <w:r w:rsidRPr="0053389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E0378E4" w14:textId="77777777" w:rsidR="008E1CB9" w:rsidRPr="0053389A" w:rsidRDefault="008E1CB9" w:rsidP="008E1CB9">
            <w:pPr>
              <w:spacing w:after="0" w:line="240" w:lineRule="auto"/>
              <w:rPr>
                <w:rFonts w:eastAsia="Arial Unicode MS" w:cs="Arial"/>
                <w:i/>
                <w:szCs w:val="18"/>
                <w:lang w:eastAsia="ar-SA"/>
              </w:rPr>
            </w:pPr>
            <w:r w:rsidRPr="0053389A">
              <w:rPr>
                <w:rFonts w:eastAsia="Arial Unicode MS" w:cs="Arial"/>
                <w:i/>
                <w:szCs w:val="18"/>
                <w:lang w:eastAsia="ar-SA"/>
              </w:rPr>
              <w:t xml:space="preserve">WI code </w:t>
            </w:r>
            <w:r w:rsidRPr="0053389A">
              <w:rPr>
                <w:rFonts w:eastAsia="Arial Unicode MS" w:cs="Arial"/>
                <w:i/>
                <w:szCs w:val="18"/>
                <w:highlight w:val="yellow"/>
                <w:lang w:eastAsia="ar-SA"/>
              </w:rPr>
              <w:t>Dummy</w:t>
            </w:r>
            <w:r w:rsidRPr="0053389A">
              <w:rPr>
                <w:rFonts w:eastAsia="Arial Unicode MS" w:cs="Arial"/>
                <w:i/>
                <w:szCs w:val="18"/>
                <w:lang w:eastAsia="ar-SA"/>
              </w:rPr>
              <w:t xml:space="preserve"> Rel-18 </w:t>
            </w:r>
            <w:r w:rsidRPr="0053389A">
              <w:rPr>
                <w:rFonts w:eastAsia="Arial Unicode MS" w:cs="Arial"/>
                <w:i/>
                <w:szCs w:val="18"/>
                <w:highlight w:val="yellow"/>
                <w:lang w:eastAsia="ar-SA"/>
              </w:rPr>
              <w:t>CRXXXXR</w:t>
            </w:r>
            <w:r w:rsidRPr="0053389A">
              <w:rPr>
                <w:rFonts w:eastAsia="Arial Unicode MS" w:cs="Arial"/>
                <w:i/>
                <w:szCs w:val="18"/>
                <w:lang w:eastAsia="ar-SA"/>
              </w:rPr>
              <w:t>-Cat B</w:t>
            </w:r>
          </w:p>
          <w:p w14:paraId="01EE3C1E" w14:textId="72F5C98A" w:rsidR="008E1CB9" w:rsidRPr="0053389A" w:rsidRDefault="009463E3" w:rsidP="008E1CB9">
            <w:pPr>
              <w:spacing w:after="0" w:line="240" w:lineRule="auto"/>
              <w:rPr>
                <w:rFonts w:eastAsia="Times New Roman"/>
              </w:rPr>
            </w:pPr>
            <w:hyperlink r:id="rId157" w:history="1">
              <w:r w:rsidR="008E1CB9" w:rsidRPr="0053389A">
                <w:rPr>
                  <w:rStyle w:val="Hyperlink"/>
                  <w:rFonts w:eastAsia="Arial Unicode MS" w:cs="Arial"/>
                  <w:iCs/>
                  <w:color w:val="auto"/>
                  <w:szCs w:val="18"/>
                  <w:lang w:eastAsia="ar-SA"/>
                </w:rPr>
                <w:t>S1-204135</w:t>
              </w:r>
            </w:hyperlink>
            <w:r w:rsidR="008E1CB9" w:rsidRPr="0053389A">
              <w:rPr>
                <w:rStyle w:val="Hyperlink"/>
                <w:rFonts w:eastAsia="Arial Unicode MS" w:cs="Arial"/>
                <w:iCs/>
                <w:color w:val="auto"/>
                <w:szCs w:val="18"/>
                <w:lang w:eastAsia="ar-SA"/>
              </w:rPr>
              <w:t xml:space="preserve"> </w:t>
            </w:r>
            <w:r w:rsidR="008E1CB9" w:rsidRPr="0053389A">
              <w:rPr>
                <w:rFonts w:eastAsia="Arial Unicode MS" w:cs="Arial"/>
                <w:iCs/>
                <w:szCs w:val="18"/>
                <w:lang w:eastAsia="ar-SA"/>
              </w:rPr>
              <w:t>r3</w:t>
            </w:r>
            <w:r w:rsidR="008E1CB9" w:rsidRPr="0053389A">
              <w:rPr>
                <w:rFonts w:eastAsia="Times New Roman"/>
              </w:rPr>
              <w:t xml:space="preserve"> provided for approval day</w:t>
            </w:r>
          </w:p>
          <w:p w14:paraId="459F4438" w14:textId="5B469ACC" w:rsidR="008E1CB9" w:rsidRPr="0053389A" w:rsidRDefault="009463E3" w:rsidP="008E1CB9">
            <w:pPr>
              <w:spacing w:after="0" w:line="240" w:lineRule="auto"/>
              <w:rPr>
                <w:rFonts w:eastAsia="Arial Unicode MS" w:cs="Arial"/>
                <w:i/>
                <w:szCs w:val="18"/>
                <w:lang w:eastAsia="ar-SA"/>
              </w:rPr>
            </w:pPr>
            <w:hyperlink r:id="rId158" w:history="1">
              <w:r w:rsidR="0053389A" w:rsidRPr="0053389A">
                <w:rPr>
                  <w:rStyle w:val="Hyperlink"/>
                  <w:rFonts w:eastAsia="Arial Unicode MS" w:cs="Arial"/>
                  <w:iCs/>
                  <w:color w:val="auto"/>
                  <w:szCs w:val="18"/>
                  <w:lang w:eastAsia="ar-SA"/>
                </w:rPr>
                <w:t>S1-204135</w:t>
              </w:r>
            </w:hyperlink>
            <w:r w:rsidR="0053389A" w:rsidRPr="0053389A">
              <w:rPr>
                <w:rStyle w:val="Hyperlink"/>
                <w:rFonts w:eastAsia="Arial Unicode MS" w:cs="Arial"/>
                <w:iCs/>
                <w:color w:val="auto"/>
                <w:szCs w:val="18"/>
                <w:lang w:eastAsia="ar-SA"/>
              </w:rPr>
              <w:t xml:space="preserve"> </w:t>
            </w:r>
            <w:r w:rsidR="0053389A" w:rsidRPr="0053389A">
              <w:rPr>
                <w:rFonts w:eastAsia="Arial Unicode MS" w:cs="Arial"/>
                <w:iCs/>
                <w:szCs w:val="18"/>
                <w:lang w:eastAsia="ar-SA"/>
              </w:rPr>
              <w:t>r4</w:t>
            </w:r>
          </w:p>
        </w:tc>
      </w:tr>
      <w:tr w:rsidR="008E1CB9" w:rsidRPr="005254EE" w14:paraId="22CBA149" w14:textId="77777777" w:rsidTr="008E1CB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29D421" w14:textId="302A6B12" w:rsidR="008E1CB9" w:rsidRPr="008E1CB9" w:rsidRDefault="008E1CB9" w:rsidP="008E1CB9">
            <w:pPr>
              <w:snapToGrid w:val="0"/>
              <w:spacing w:after="0" w:line="240" w:lineRule="auto"/>
              <w:rPr>
                <w:rFonts w:eastAsia="Times New Roman" w:cs="Arial"/>
                <w:szCs w:val="18"/>
                <w:lang w:eastAsia="ar-SA"/>
              </w:rPr>
            </w:pPr>
            <w:r w:rsidRPr="008E1CB9">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BBC8EE" w14:textId="13F7EBFF" w:rsidR="008E1CB9" w:rsidRPr="008E1CB9" w:rsidRDefault="009463E3" w:rsidP="008E1CB9">
            <w:pPr>
              <w:snapToGrid w:val="0"/>
              <w:spacing w:after="0" w:line="240" w:lineRule="auto"/>
              <w:rPr>
                <w:rFonts w:cs="Arial"/>
                <w:sz w:val="16"/>
                <w:szCs w:val="16"/>
              </w:rPr>
            </w:pPr>
            <w:hyperlink r:id="rId159" w:history="1">
              <w:r w:rsidR="008E1CB9" w:rsidRPr="008E1CB9">
                <w:rPr>
                  <w:rStyle w:val="Hyperlink"/>
                  <w:rFonts w:cs="Arial"/>
                  <w:color w:val="auto"/>
                </w:rPr>
                <w:t>S1-204136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2185595" w14:textId="3FAF1011" w:rsidR="008E1CB9" w:rsidRPr="008E1CB9" w:rsidRDefault="008E1CB9" w:rsidP="008E1CB9">
            <w:pPr>
              <w:snapToGrid w:val="0"/>
              <w:spacing w:after="0" w:line="240" w:lineRule="auto"/>
            </w:pPr>
            <w:r w:rsidRPr="008E1CB9">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983089" w14:textId="439548E6" w:rsidR="008E1CB9" w:rsidRPr="008E1CB9" w:rsidRDefault="008E1CB9" w:rsidP="008E1CB9">
            <w:pPr>
              <w:snapToGrid w:val="0"/>
              <w:spacing w:after="0" w:line="240" w:lineRule="auto"/>
            </w:pPr>
            <w:r w:rsidRPr="008E1CB9">
              <w:t>CR22.261v18.0.Update to KPIs for a 5G system with satellite access in the case Inter Satellite Links are used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8AD7D5" w14:textId="24AFEE1F" w:rsidR="008E1CB9" w:rsidRPr="008E1CB9" w:rsidRDefault="008E1CB9" w:rsidP="008E1CB9">
            <w:pPr>
              <w:snapToGrid w:val="0"/>
              <w:spacing w:after="0" w:line="240" w:lineRule="auto"/>
              <w:rPr>
                <w:rFonts w:eastAsia="Times New Roman" w:cs="Arial"/>
                <w:szCs w:val="18"/>
                <w:lang w:eastAsia="ar-SA"/>
              </w:rPr>
            </w:pPr>
            <w:r w:rsidRPr="008E1CB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19B81C" w14:textId="77777777" w:rsidR="008E1CB9" w:rsidRPr="008E1CB9" w:rsidRDefault="008E1CB9" w:rsidP="008E1CB9">
            <w:pPr>
              <w:spacing w:after="0" w:line="240" w:lineRule="auto"/>
              <w:rPr>
                <w:rFonts w:eastAsia="Arial Unicode MS" w:cs="Arial"/>
                <w:i/>
                <w:szCs w:val="18"/>
                <w:lang w:eastAsia="ar-SA"/>
              </w:rPr>
            </w:pPr>
            <w:r w:rsidRPr="008E1CB9">
              <w:rPr>
                <w:rFonts w:eastAsia="Arial Unicode MS" w:cs="Arial"/>
                <w:i/>
                <w:szCs w:val="18"/>
                <w:lang w:eastAsia="ar-SA"/>
              </w:rPr>
              <w:t xml:space="preserve">WI code </w:t>
            </w:r>
            <w:r w:rsidRPr="008E1CB9">
              <w:rPr>
                <w:rFonts w:eastAsia="Arial Unicode MS" w:cs="Arial"/>
                <w:i/>
                <w:szCs w:val="18"/>
                <w:highlight w:val="yellow"/>
                <w:lang w:eastAsia="ar-SA"/>
              </w:rPr>
              <w:t>Dummy</w:t>
            </w:r>
            <w:r w:rsidRPr="008E1CB9">
              <w:rPr>
                <w:rFonts w:eastAsia="Arial Unicode MS" w:cs="Arial"/>
                <w:i/>
                <w:szCs w:val="18"/>
                <w:lang w:eastAsia="ar-SA"/>
              </w:rPr>
              <w:t xml:space="preserve"> Rel-18 </w:t>
            </w:r>
            <w:r w:rsidRPr="008E1CB9">
              <w:rPr>
                <w:rFonts w:eastAsia="Arial Unicode MS" w:cs="Arial"/>
                <w:i/>
                <w:szCs w:val="18"/>
                <w:highlight w:val="yellow"/>
                <w:lang w:eastAsia="ar-SA"/>
              </w:rPr>
              <w:t>CRXXXXR</w:t>
            </w:r>
            <w:r w:rsidRPr="008E1CB9">
              <w:rPr>
                <w:rFonts w:eastAsia="Arial Unicode MS" w:cs="Arial"/>
                <w:i/>
                <w:szCs w:val="18"/>
                <w:lang w:eastAsia="ar-SA"/>
              </w:rPr>
              <w:t>-Cat B</w:t>
            </w:r>
          </w:p>
          <w:p w14:paraId="569F7911" w14:textId="541E7B58" w:rsidR="008E1CB9" w:rsidRPr="008E1CB9" w:rsidRDefault="009463E3" w:rsidP="008E1CB9">
            <w:pPr>
              <w:spacing w:after="0" w:line="240" w:lineRule="auto"/>
              <w:rPr>
                <w:rFonts w:eastAsia="Times New Roman"/>
              </w:rPr>
            </w:pPr>
            <w:hyperlink r:id="rId160" w:history="1">
              <w:r w:rsidR="008E1CB9" w:rsidRPr="008E1CB9">
                <w:rPr>
                  <w:rStyle w:val="Hyperlink"/>
                  <w:rFonts w:eastAsia="Arial Unicode MS" w:cs="Arial"/>
                  <w:iCs/>
                  <w:color w:val="auto"/>
                  <w:szCs w:val="18"/>
                  <w:lang w:eastAsia="ar-SA"/>
                </w:rPr>
                <w:t>S1-204136</w:t>
              </w:r>
            </w:hyperlink>
            <w:r w:rsidR="008E1CB9" w:rsidRPr="008E1CB9">
              <w:rPr>
                <w:rFonts w:eastAsia="Arial Unicode MS" w:cs="Arial"/>
                <w:iCs/>
                <w:szCs w:val="18"/>
                <w:lang w:eastAsia="ar-SA"/>
              </w:rPr>
              <w:t>r1</w:t>
            </w:r>
            <w:r w:rsidR="008E1CB9" w:rsidRPr="008E1CB9">
              <w:rPr>
                <w:rFonts w:eastAsia="Times New Roman"/>
              </w:rPr>
              <w:t xml:space="preserve"> provided for approval day</w:t>
            </w:r>
          </w:p>
          <w:p w14:paraId="3886B49C" w14:textId="3EAD6751" w:rsidR="008E1CB9" w:rsidRPr="008E1CB9" w:rsidRDefault="008E1CB9" w:rsidP="008E1CB9">
            <w:pPr>
              <w:spacing w:after="0" w:line="240" w:lineRule="auto"/>
              <w:rPr>
                <w:rFonts w:eastAsia="Arial Unicode MS" w:cs="Arial"/>
                <w:i/>
                <w:szCs w:val="18"/>
                <w:lang w:eastAsia="ar-SA"/>
              </w:rPr>
            </w:pPr>
          </w:p>
        </w:tc>
      </w:tr>
      <w:tr w:rsidR="008E1CB9" w:rsidRPr="00483690" w14:paraId="7CEFDAD4" w14:textId="77777777" w:rsidTr="0053389A">
        <w:trPr>
          <w:trHeight w:val="293"/>
        </w:trPr>
        <w:tc>
          <w:tcPr>
            <w:tcW w:w="14429" w:type="dxa"/>
            <w:gridSpan w:val="7"/>
            <w:tcBorders>
              <w:bottom w:val="single" w:sz="4" w:space="0" w:color="auto"/>
            </w:tcBorders>
            <w:shd w:val="clear" w:color="auto" w:fill="F2F2F2"/>
          </w:tcPr>
          <w:p w14:paraId="75DB6648" w14:textId="0C462A03"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enhancing 5G system with satellite backhaul</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e5GSATB</w:t>
            </w:r>
            <w:r w:rsidRPr="000345CF">
              <w:rPr>
                <w:rFonts w:eastAsia="Arial Unicode MS" w:cs="Arial"/>
                <w:b/>
                <w:color w:val="1F497D"/>
                <w:szCs w:val="16"/>
                <w:lang w:eastAsia="ar-SA"/>
              </w:rPr>
              <w:t>]</w:t>
            </w:r>
          </w:p>
        </w:tc>
      </w:tr>
      <w:tr w:rsidR="008E1CB9" w:rsidRPr="005254EE" w14:paraId="4AEC796A" w14:textId="77777777" w:rsidTr="005338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2E15A4" w14:textId="587B9E8C" w:rsidR="008E1CB9" w:rsidRPr="0053389A" w:rsidRDefault="008E1CB9" w:rsidP="008E1CB9">
            <w:pPr>
              <w:snapToGrid w:val="0"/>
              <w:spacing w:after="0" w:line="240" w:lineRule="auto"/>
              <w:rPr>
                <w:rFonts w:eastAsia="Times New Roman" w:cs="Arial"/>
                <w:szCs w:val="18"/>
                <w:lang w:eastAsia="ar-SA"/>
              </w:rPr>
            </w:pPr>
            <w:r w:rsidRPr="0053389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010487" w14:textId="54965590" w:rsidR="008E1CB9" w:rsidRPr="0053389A" w:rsidRDefault="009463E3" w:rsidP="008E1CB9">
            <w:pPr>
              <w:snapToGrid w:val="0"/>
              <w:spacing w:after="0" w:line="240" w:lineRule="auto"/>
            </w:pPr>
            <w:hyperlink r:id="rId161" w:history="1">
              <w:r w:rsidR="008E1CB9" w:rsidRPr="0053389A">
                <w:rPr>
                  <w:rStyle w:val="Hyperlink"/>
                  <w:rFonts w:cs="Arial"/>
                  <w:color w:val="auto"/>
                </w:rPr>
                <w:t>S1-204163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517819D" w14:textId="77777777" w:rsidR="008E1CB9" w:rsidRPr="0053389A" w:rsidRDefault="008E1CB9" w:rsidP="008E1CB9">
            <w:pPr>
              <w:snapToGrid w:val="0"/>
              <w:spacing w:after="0" w:line="240" w:lineRule="auto"/>
            </w:pPr>
            <w:r w:rsidRPr="0053389A">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D44452" w14:textId="77777777" w:rsidR="008E1CB9" w:rsidRPr="0053389A" w:rsidRDefault="008E1CB9" w:rsidP="008E1CB9">
            <w:pPr>
              <w:snapToGrid w:val="0"/>
              <w:spacing w:after="0" w:line="240" w:lineRule="auto"/>
            </w:pPr>
            <w:r w:rsidRPr="0053389A">
              <w:t>New WID on enhancing 5G system with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4DC0ED" w14:textId="0678F2BA" w:rsidR="008E1CB9" w:rsidRPr="0053389A" w:rsidRDefault="0053389A" w:rsidP="008E1CB9">
            <w:pPr>
              <w:snapToGrid w:val="0"/>
              <w:spacing w:after="0" w:line="240" w:lineRule="auto"/>
              <w:rPr>
                <w:rFonts w:eastAsia="Times New Roman" w:cs="Arial"/>
                <w:szCs w:val="18"/>
                <w:lang w:eastAsia="ar-SA"/>
              </w:rPr>
            </w:pPr>
            <w:r w:rsidRPr="0053389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EFA241" w14:textId="77777777" w:rsidR="008E1CB9" w:rsidRPr="0053389A" w:rsidRDefault="008E1CB9" w:rsidP="008E1CB9">
            <w:pPr>
              <w:spacing w:after="0" w:line="240" w:lineRule="auto"/>
              <w:rPr>
                <w:rFonts w:eastAsia="Times New Roman"/>
              </w:rPr>
            </w:pPr>
            <w:r w:rsidRPr="0053389A">
              <w:rPr>
                <w:rFonts w:eastAsia="Arial Unicode MS" w:cs="Arial"/>
                <w:iCs/>
                <w:szCs w:val="18"/>
                <w:lang w:eastAsia="ar-SA"/>
              </w:rPr>
              <w:t>S1-204163r4</w:t>
            </w:r>
            <w:r w:rsidRPr="0053389A">
              <w:rPr>
                <w:rFonts w:eastAsia="Times New Roman"/>
              </w:rPr>
              <w:t xml:space="preserve"> provided for approval day</w:t>
            </w:r>
          </w:p>
          <w:p w14:paraId="0CEF145A" w14:textId="1D6154C9" w:rsidR="008E1CB9" w:rsidRPr="0053389A" w:rsidRDefault="008E1CB9" w:rsidP="008E1CB9">
            <w:pPr>
              <w:spacing w:after="0" w:line="240" w:lineRule="auto"/>
              <w:rPr>
                <w:rFonts w:eastAsia="Arial Unicode MS" w:cs="Arial"/>
                <w:szCs w:val="18"/>
                <w:lang w:eastAsia="ar-SA"/>
              </w:rPr>
            </w:pPr>
            <w:r w:rsidRPr="0053389A">
              <w:rPr>
                <w:rFonts w:eastAsia="Times New Roman"/>
              </w:rPr>
              <w:t>(o: LG)</w:t>
            </w:r>
          </w:p>
        </w:tc>
      </w:tr>
      <w:tr w:rsidR="008E1CB9" w:rsidRPr="005254EE" w14:paraId="081A3B67" w14:textId="77777777" w:rsidTr="005338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FA25F0" w14:textId="79E12CD8" w:rsidR="008E1CB9" w:rsidRPr="00CE177C" w:rsidRDefault="008E1CB9" w:rsidP="008E1CB9">
            <w:pPr>
              <w:snapToGrid w:val="0"/>
              <w:spacing w:after="0" w:line="240" w:lineRule="auto"/>
              <w:rPr>
                <w:rFonts w:eastAsia="Times New Roman" w:cs="Arial"/>
                <w:szCs w:val="18"/>
                <w:lang w:eastAsia="ar-SA"/>
              </w:rPr>
            </w:pPr>
            <w:r w:rsidRPr="00CE177C">
              <w:rPr>
                <w:rFonts w:eastAsia="Times New Roman" w:cs="Arial"/>
                <w:szCs w:val="18"/>
                <w:lang w:eastAsia="ar-SA"/>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8E5E20" w14:textId="3C89D505" w:rsidR="008E1CB9" w:rsidRPr="00CE177C" w:rsidRDefault="009463E3" w:rsidP="008E1CB9">
            <w:pPr>
              <w:snapToGrid w:val="0"/>
              <w:spacing w:after="0" w:line="240" w:lineRule="auto"/>
            </w:pPr>
            <w:hyperlink r:id="rId162" w:history="1">
              <w:r w:rsidR="008E1CB9" w:rsidRPr="00CE177C">
                <w:rPr>
                  <w:rStyle w:val="Hyperlink"/>
                  <w:rFonts w:cs="Arial"/>
                  <w:color w:val="auto"/>
                </w:rPr>
                <w:t>S1-204161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9BDC7B8" w14:textId="7CA7777B" w:rsidR="008E1CB9" w:rsidRPr="00CE177C" w:rsidRDefault="008E1CB9" w:rsidP="008E1CB9">
            <w:pPr>
              <w:snapToGrid w:val="0"/>
              <w:spacing w:after="0" w:line="240" w:lineRule="auto"/>
            </w:pPr>
            <w:r w:rsidRPr="00CE177C">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A3AC5F" w14:textId="62849936" w:rsidR="008E1CB9" w:rsidRPr="00CE177C" w:rsidRDefault="008E1CB9" w:rsidP="008E1CB9">
            <w:pPr>
              <w:snapToGrid w:val="0"/>
              <w:spacing w:after="0" w:line="240" w:lineRule="auto"/>
            </w:pPr>
            <w:r w:rsidRPr="00CE177C">
              <w:t>Discussion on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1879C6" w14:textId="65886C59" w:rsidR="008E1CB9" w:rsidRPr="00CE177C" w:rsidRDefault="008E1CB9" w:rsidP="008E1CB9">
            <w:pPr>
              <w:snapToGrid w:val="0"/>
              <w:spacing w:after="0" w:line="240" w:lineRule="auto"/>
              <w:rPr>
                <w:rFonts w:eastAsia="Times New Roman" w:cs="Arial"/>
                <w:szCs w:val="18"/>
                <w:lang w:eastAsia="ar-SA"/>
              </w:rPr>
            </w:pPr>
            <w:r w:rsidRPr="00CE177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00482C9" w14:textId="77777777" w:rsidR="008E1CB9" w:rsidRPr="00CE177C" w:rsidRDefault="008E1CB9" w:rsidP="008E1CB9">
            <w:pPr>
              <w:spacing w:after="0" w:line="240" w:lineRule="auto"/>
              <w:rPr>
                <w:rFonts w:eastAsia="Arial Unicode MS" w:cs="Arial"/>
                <w:szCs w:val="18"/>
                <w:lang w:eastAsia="ar-SA"/>
              </w:rPr>
            </w:pPr>
          </w:p>
        </w:tc>
      </w:tr>
      <w:tr w:rsidR="008E1CB9" w:rsidRPr="005254EE" w14:paraId="37C20D5B" w14:textId="77777777" w:rsidTr="0053389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AD1635" w14:textId="74D4D69C" w:rsidR="008E1CB9" w:rsidRPr="0053389A" w:rsidRDefault="008E1CB9" w:rsidP="008E1CB9">
            <w:pPr>
              <w:snapToGrid w:val="0"/>
              <w:spacing w:after="0" w:line="240" w:lineRule="auto"/>
              <w:rPr>
                <w:rFonts w:eastAsia="Times New Roman" w:cs="Arial"/>
                <w:szCs w:val="18"/>
                <w:lang w:eastAsia="ar-SA"/>
              </w:rPr>
            </w:pPr>
            <w:r w:rsidRPr="0053389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39F108" w14:textId="5EC603B4" w:rsidR="008E1CB9" w:rsidRPr="0053389A" w:rsidRDefault="009463E3" w:rsidP="008E1CB9">
            <w:pPr>
              <w:snapToGrid w:val="0"/>
              <w:spacing w:after="0" w:line="240" w:lineRule="auto"/>
            </w:pPr>
            <w:hyperlink r:id="rId163" w:history="1">
              <w:r w:rsidR="008E1CB9" w:rsidRPr="0053389A">
                <w:rPr>
                  <w:rStyle w:val="Hyperlink"/>
                  <w:rFonts w:cs="Arial"/>
                  <w:color w:val="auto"/>
                </w:rPr>
                <w:t>S1-204164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BE08A75" w14:textId="6C11521A" w:rsidR="008E1CB9" w:rsidRPr="0053389A" w:rsidRDefault="008E1CB9" w:rsidP="008E1CB9">
            <w:pPr>
              <w:snapToGrid w:val="0"/>
              <w:spacing w:after="0" w:line="240" w:lineRule="auto"/>
            </w:pPr>
            <w:r w:rsidRPr="0053389A">
              <w:t>CATT,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2CA071" w14:textId="7BD9E8B4" w:rsidR="008E1CB9" w:rsidRPr="0053389A" w:rsidRDefault="008E1CB9" w:rsidP="008E1CB9">
            <w:pPr>
              <w:snapToGrid w:val="0"/>
              <w:spacing w:after="0" w:line="240" w:lineRule="auto"/>
            </w:pPr>
            <w:r w:rsidRPr="0053389A">
              <w:t>CR22.261v18.00 Requirements for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13E524" w14:textId="69048C54" w:rsidR="008E1CB9" w:rsidRPr="0053389A" w:rsidRDefault="0053389A" w:rsidP="008E1CB9">
            <w:pPr>
              <w:snapToGrid w:val="0"/>
              <w:spacing w:after="0" w:line="240" w:lineRule="auto"/>
              <w:rPr>
                <w:rFonts w:eastAsia="Times New Roman" w:cs="Arial"/>
                <w:szCs w:val="18"/>
                <w:lang w:eastAsia="ar-SA"/>
              </w:rPr>
            </w:pPr>
            <w:r w:rsidRPr="0053389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7DA2A07" w14:textId="77777777" w:rsidR="008E1CB9" w:rsidRPr="0053389A" w:rsidRDefault="008E1CB9" w:rsidP="008E1CB9">
            <w:pPr>
              <w:spacing w:after="0" w:line="240" w:lineRule="auto"/>
              <w:rPr>
                <w:rFonts w:eastAsia="Arial Unicode MS" w:cs="Arial"/>
                <w:i/>
                <w:szCs w:val="18"/>
                <w:lang w:eastAsia="ar-SA"/>
              </w:rPr>
            </w:pPr>
            <w:r w:rsidRPr="0053389A">
              <w:rPr>
                <w:rFonts w:eastAsia="Arial Unicode MS" w:cs="Arial"/>
                <w:i/>
                <w:szCs w:val="18"/>
                <w:lang w:eastAsia="ar-SA"/>
              </w:rPr>
              <w:t xml:space="preserve">WI code </w:t>
            </w:r>
            <w:r w:rsidRPr="0053389A">
              <w:rPr>
                <w:rFonts w:eastAsia="Arial Unicode MS" w:cs="Arial"/>
                <w:i/>
                <w:szCs w:val="18"/>
                <w:highlight w:val="yellow"/>
                <w:lang w:eastAsia="ar-SA"/>
              </w:rPr>
              <w:t>Dummy</w:t>
            </w:r>
            <w:r w:rsidRPr="0053389A">
              <w:rPr>
                <w:rFonts w:eastAsia="Arial Unicode MS" w:cs="Arial"/>
                <w:i/>
                <w:szCs w:val="18"/>
                <w:lang w:eastAsia="ar-SA"/>
              </w:rPr>
              <w:t xml:space="preserve"> Rel-18 CR0486R-Cat B</w:t>
            </w:r>
          </w:p>
          <w:p w14:paraId="03D9FD2F" w14:textId="77777777" w:rsidR="008E1CB9" w:rsidRPr="0053389A" w:rsidRDefault="008E1CB9" w:rsidP="008E1CB9">
            <w:pPr>
              <w:spacing w:after="0" w:line="240" w:lineRule="auto"/>
              <w:rPr>
                <w:rFonts w:eastAsia="Times New Roman"/>
              </w:rPr>
            </w:pPr>
            <w:r w:rsidRPr="0053389A">
              <w:rPr>
                <w:rFonts w:eastAsia="Arial Unicode MS" w:cs="Arial"/>
                <w:iCs/>
                <w:szCs w:val="18"/>
                <w:lang w:eastAsia="ar-SA"/>
              </w:rPr>
              <w:t>S1-204164r6</w:t>
            </w:r>
            <w:r w:rsidRPr="0053389A">
              <w:rPr>
                <w:rFonts w:eastAsia="Times New Roman"/>
              </w:rPr>
              <w:t xml:space="preserve"> provided for approval day</w:t>
            </w:r>
          </w:p>
          <w:p w14:paraId="254A8AF8" w14:textId="39FE6C00" w:rsidR="008E1CB9" w:rsidRPr="0053389A" w:rsidRDefault="009463E3" w:rsidP="008E1CB9">
            <w:pPr>
              <w:spacing w:after="0" w:line="240" w:lineRule="auto"/>
              <w:rPr>
                <w:rFonts w:eastAsia="Arial Unicode MS" w:cs="Arial"/>
                <w:i/>
                <w:szCs w:val="18"/>
                <w:lang w:eastAsia="ar-SA"/>
              </w:rPr>
            </w:pPr>
            <w:hyperlink r:id="rId164" w:history="1">
              <w:r w:rsidR="008E1CB9" w:rsidRPr="0053389A">
                <w:rPr>
                  <w:rStyle w:val="Hyperlink"/>
                  <w:rFonts w:cs="Arial"/>
                  <w:color w:val="auto"/>
                </w:rPr>
                <w:t>S1-204164</w:t>
              </w:r>
            </w:hyperlink>
            <w:r w:rsidR="008E1CB9" w:rsidRPr="0053389A">
              <w:t>r7</w:t>
            </w:r>
            <w:r w:rsidR="008E1CB9" w:rsidRPr="0053389A">
              <w:rPr>
                <w:rFonts w:eastAsia="Times New Roman"/>
              </w:rPr>
              <w:t xml:space="preserve"> (o: Qualcomm, LG)</w:t>
            </w:r>
          </w:p>
        </w:tc>
      </w:tr>
      <w:tr w:rsidR="008E1CB9" w:rsidRPr="00483690" w14:paraId="7098FF93" w14:textId="77777777" w:rsidTr="001365CA">
        <w:trPr>
          <w:trHeight w:val="293"/>
        </w:trPr>
        <w:tc>
          <w:tcPr>
            <w:tcW w:w="14429" w:type="dxa"/>
            <w:gridSpan w:val="7"/>
            <w:tcBorders>
              <w:bottom w:val="single" w:sz="4" w:space="0" w:color="auto"/>
            </w:tcBorders>
            <w:shd w:val="clear" w:color="auto" w:fill="F2F2F2"/>
          </w:tcPr>
          <w:p w14:paraId="18AAEED4" w14:textId="19AFE739"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WID</w:t>
            </w:r>
            <w:r w:rsidRPr="00E8735C">
              <w:rPr>
                <w:rFonts w:eastAsia="Arial Unicode MS" w:cs="Arial"/>
                <w:b/>
                <w:color w:val="1F497D"/>
                <w:szCs w:val="16"/>
                <w:lang w:eastAsia="ar-SA"/>
              </w:rPr>
              <w:t>: Adding energy efficiency related requirements for industrial IoT positioning scenarios</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EEHPP</w:t>
            </w:r>
            <w:r w:rsidRPr="000345CF">
              <w:rPr>
                <w:rFonts w:eastAsia="Arial Unicode MS" w:cs="Arial"/>
                <w:b/>
                <w:color w:val="1F497D"/>
                <w:szCs w:val="16"/>
                <w:lang w:eastAsia="ar-SA"/>
              </w:rPr>
              <w:t>]</w:t>
            </w:r>
          </w:p>
        </w:tc>
      </w:tr>
      <w:tr w:rsidR="008E1CB9" w:rsidRPr="005254EE" w14:paraId="71CF8430" w14:textId="77777777" w:rsidTr="001365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C83AE8" w14:textId="77777777" w:rsidR="008E1CB9" w:rsidRPr="001365CA" w:rsidRDefault="008E1CB9" w:rsidP="008E1CB9">
            <w:pPr>
              <w:snapToGrid w:val="0"/>
              <w:spacing w:after="0" w:line="240" w:lineRule="auto"/>
            </w:pPr>
            <w:r w:rsidRPr="001365CA">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88DDAD" w14:textId="59F264F3" w:rsidR="008E1CB9" w:rsidRPr="001365CA" w:rsidRDefault="009463E3" w:rsidP="008E1CB9">
            <w:pPr>
              <w:snapToGrid w:val="0"/>
              <w:spacing w:after="0" w:line="240" w:lineRule="auto"/>
            </w:pPr>
            <w:hyperlink r:id="rId165" w:history="1">
              <w:r w:rsidR="008E1CB9" w:rsidRPr="001365CA">
                <w:rPr>
                  <w:rStyle w:val="Hyperlink"/>
                  <w:rFonts w:cs="Arial"/>
                  <w:color w:val="auto"/>
                </w:rPr>
                <w:t>S1-204168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4AD1862" w14:textId="77777777" w:rsidR="008E1CB9" w:rsidRPr="001365CA" w:rsidRDefault="008E1CB9" w:rsidP="008E1CB9">
            <w:pPr>
              <w:snapToGrid w:val="0"/>
              <w:spacing w:after="0" w:line="240" w:lineRule="auto"/>
            </w:pPr>
            <w:r w:rsidRPr="001365C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8D159B" w14:textId="77777777" w:rsidR="008E1CB9" w:rsidRPr="001365CA" w:rsidRDefault="008E1CB9" w:rsidP="008E1CB9">
            <w:pPr>
              <w:snapToGrid w:val="0"/>
              <w:spacing w:after="0" w:line="240" w:lineRule="auto"/>
            </w:pPr>
            <w:r w:rsidRPr="001365CA">
              <w:t>New WID on Energy Efficient High Precision Positioning for industrial IoT scenarios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82C960" w14:textId="247A32F3" w:rsidR="008E1CB9" w:rsidRPr="001365CA" w:rsidRDefault="001365CA" w:rsidP="008E1CB9">
            <w:pPr>
              <w:snapToGrid w:val="0"/>
              <w:spacing w:after="0" w:line="240" w:lineRule="auto"/>
              <w:rPr>
                <w:rFonts w:eastAsia="Times New Roman" w:cs="Arial"/>
                <w:szCs w:val="18"/>
                <w:lang w:eastAsia="ar-SA"/>
              </w:rPr>
            </w:pPr>
            <w:r w:rsidRPr="001365C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8B243DE" w14:textId="77777777" w:rsidR="008E1CB9" w:rsidRPr="001365CA" w:rsidRDefault="008E1CB9" w:rsidP="008E1CB9">
            <w:pPr>
              <w:spacing w:after="0" w:line="240" w:lineRule="auto"/>
              <w:rPr>
                <w:rFonts w:eastAsia="Times New Roman"/>
              </w:rPr>
            </w:pPr>
            <w:r w:rsidRPr="001365CA">
              <w:rPr>
                <w:rFonts w:eastAsia="Arial Unicode MS" w:cs="Arial"/>
                <w:iCs/>
                <w:szCs w:val="18"/>
                <w:lang w:eastAsia="ar-SA"/>
              </w:rPr>
              <w:t>S1-204168r5</w:t>
            </w:r>
            <w:r w:rsidRPr="001365CA">
              <w:rPr>
                <w:rFonts w:eastAsia="Times New Roman"/>
              </w:rPr>
              <w:t xml:space="preserve"> provided for approval day</w:t>
            </w:r>
          </w:p>
          <w:p w14:paraId="1E746190" w14:textId="708212B0" w:rsidR="008E1CB9" w:rsidRPr="001365CA" w:rsidRDefault="009463E3" w:rsidP="008E1CB9">
            <w:pPr>
              <w:spacing w:after="0" w:line="240" w:lineRule="auto"/>
              <w:rPr>
                <w:rFonts w:eastAsia="Arial Unicode MS" w:cs="Arial"/>
                <w:szCs w:val="18"/>
                <w:lang w:eastAsia="ar-SA"/>
              </w:rPr>
            </w:pPr>
            <w:hyperlink r:id="rId166" w:history="1">
              <w:r w:rsidR="008E1CB9" w:rsidRPr="001365CA">
                <w:rPr>
                  <w:rStyle w:val="Hyperlink"/>
                  <w:rFonts w:eastAsia="Arial Unicode MS" w:cs="Arial"/>
                  <w:iCs/>
                  <w:color w:val="auto"/>
                  <w:szCs w:val="18"/>
                  <w:lang w:eastAsia="ar-SA"/>
                </w:rPr>
                <w:t>S1-204168</w:t>
              </w:r>
            </w:hyperlink>
            <w:r w:rsidR="008E1CB9" w:rsidRPr="001365CA">
              <w:rPr>
                <w:rFonts w:eastAsia="Arial Unicode MS" w:cs="Arial"/>
                <w:iCs/>
                <w:szCs w:val="18"/>
                <w:lang w:eastAsia="ar-SA"/>
              </w:rPr>
              <w:t>r6</w:t>
            </w:r>
            <w:r w:rsidR="008E1CB9" w:rsidRPr="001365CA">
              <w:rPr>
                <w:rFonts w:eastAsia="Times New Roman"/>
              </w:rPr>
              <w:t xml:space="preserve"> (o: Nokia, Sony)</w:t>
            </w:r>
          </w:p>
        </w:tc>
      </w:tr>
      <w:tr w:rsidR="008E1CB9" w:rsidRPr="005254EE" w14:paraId="0D00F2F6" w14:textId="77777777" w:rsidTr="001365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FC7C3B" w14:textId="71066F57" w:rsidR="008E1CB9" w:rsidRPr="00C66459" w:rsidRDefault="008E1CB9" w:rsidP="008E1CB9">
            <w:pPr>
              <w:snapToGrid w:val="0"/>
              <w:spacing w:after="0" w:line="240" w:lineRule="auto"/>
            </w:pPr>
            <w:r w:rsidRPr="00C66459">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36DA0C" w14:textId="3579F8F0" w:rsidR="008E1CB9" w:rsidRPr="00C66459" w:rsidRDefault="009463E3" w:rsidP="008E1CB9">
            <w:pPr>
              <w:snapToGrid w:val="0"/>
              <w:spacing w:after="0" w:line="240" w:lineRule="auto"/>
            </w:pPr>
            <w:hyperlink r:id="rId167" w:history="1">
              <w:r w:rsidR="008E1CB9" w:rsidRPr="00C66459">
                <w:rPr>
                  <w:rStyle w:val="Hyperlink"/>
                  <w:rFonts w:cs="Arial"/>
                  <w:color w:val="auto"/>
                </w:rPr>
                <w:t>S1-204166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857C672" w14:textId="03B60357" w:rsidR="008E1CB9" w:rsidRPr="00C66459" w:rsidRDefault="008E1CB9" w:rsidP="008E1CB9">
            <w:pPr>
              <w:snapToGrid w:val="0"/>
              <w:spacing w:after="0" w:line="240" w:lineRule="auto"/>
            </w:pPr>
            <w:r w:rsidRPr="00C66459">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64ACDA" w14:textId="2540DB09" w:rsidR="008E1CB9" w:rsidRPr="00C66459" w:rsidRDefault="008E1CB9" w:rsidP="008E1CB9">
            <w:pPr>
              <w:snapToGrid w:val="0"/>
              <w:spacing w:after="0" w:line="240" w:lineRule="auto"/>
            </w:pPr>
            <w:r w:rsidRPr="00C66459">
              <w:t>Discussion paper on Energy Efficient High Precision Positioning for industrial IoT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47EBD4" w14:textId="75355C63" w:rsidR="008E1CB9" w:rsidRPr="00C66459" w:rsidRDefault="008E1CB9" w:rsidP="008E1CB9">
            <w:pPr>
              <w:snapToGrid w:val="0"/>
              <w:spacing w:after="0" w:line="240" w:lineRule="auto"/>
              <w:rPr>
                <w:rFonts w:eastAsia="Times New Roman" w:cs="Arial"/>
                <w:szCs w:val="18"/>
                <w:lang w:eastAsia="ar-SA"/>
              </w:rPr>
            </w:pPr>
            <w:r w:rsidRPr="00C66459">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92F0C8B" w14:textId="77777777" w:rsidR="008E1CB9" w:rsidRPr="00C66459" w:rsidRDefault="008E1CB9" w:rsidP="008E1CB9">
            <w:pPr>
              <w:spacing w:after="0" w:line="240" w:lineRule="auto"/>
              <w:rPr>
                <w:rFonts w:eastAsia="Arial Unicode MS" w:cs="Arial"/>
                <w:szCs w:val="18"/>
                <w:lang w:eastAsia="ar-SA"/>
              </w:rPr>
            </w:pPr>
          </w:p>
        </w:tc>
      </w:tr>
      <w:tr w:rsidR="008E1CB9" w:rsidRPr="005254EE" w14:paraId="1CB66E3E" w14:textId="77777777" w:rsidTr="001365C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BE11D6" w14:textId="5731FF89" w:rsidR="008E1CB9" w:rsidRPr="001365CA" w:rsidRDefault="008E1CB9" w:rsidP="008E1CB9">
            <w:pPr>
              <w:snapToGrid w:val="0"/>
              <w:spacing w:after="0" w:line="240" w:lineRule="auto"/>
            </w:pPr>
            <w:r w:rsidRPr="001365CA">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BF246C" w14:textId="539F7AF9" w:rsidR="008E1CB9" w:rsidRPr="001365CA" w:rsidRDefault="009463E3" w:rsidP="008E1CB9">
            <w:pPr>
              <w:snapToGrid w:val="0"/>
              <w:spacing w:after="0" w:line="240" w:lineRule="auto"/>
            </w:pPr>
            <w:hyperlink r:id="rId168" w:history="1">
              <w:r w:rsidR="008E1CB9" w:rsidRPr="001365CA">
                <w:rPr>
                  <w:rStyle w:val="Hyperlink"/>
                  <w:rFonts w:cs="Arial"/>
                  <w:color w:val="auto"/>
                </w:rPr>
                <w:t>S1-204169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EE5095F" w14:textId="6D0E1F03" w:rsidR="008E1CB9" w:rsidRPr="001365CA" w:rsidRDefault="008E1CB9" w:rsidP="008E1CB9">
            <w:pPr>
              <w:snapToGrid w:val="0"/>
              <w:spacing w:after="0" w:line="240" w:lineRule="auto"/>
            </w:pPr>
            <w:r w:rsidRPr="001365C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A53597" w14:textId="79864756" w:rsidR="008E1CB9" w:rsidRPr="001365CA" w:rsidRDefault="008E1CB9" w:rsidP="008E1CB9">
            <w:pPr>
              <w:snapToGrid w:val="0"/>
              <w:spacing w:after="0" w:line="240" w:lineRule="auto"/>
            </w:pPr>
            <w:r w:rsidRPr="001365CA">
              <w:t>CR22.104v17.4.0 on adding energy efficiency related requirements for industrial IoT positioning scenarios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059E8B" w14:textId="7F015084" w:rsidR="008E1CB9" w:rsidRPr="001365CA" w:rsidRDefault="001365CA" w:rsidP="008E1CB9">
            <w:pPr>
              <w:snapToGrid w:val="0"/>
              <w:spacing w:after="0" w:line="240" w:lineRule="auto"/>
              <w:rPr>
                <w:rFonts w:eastAsia="Times New Roman" w:cs="Arial"/>
                <w:szCs w:val="18"/>
                <w:lang w:eastAsia="ar-SA"/>
              </w:rPr>
            </w:pPr>
            <w:r w:rsidRPr="001365C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11C7F67" w14:textId="77777777" w:rsidR="008E1CB9" w:rsidRPr="001365CA" w:rsidRDefault="008E1CB9" w:rsidP="008E1CB9">
            <w:pPr>
              <w:spacing w:after="0" w:line="240" w:lineRule="auto"/>
              <w:rPr>
                <w:rFonts w:eastAsia="Arial Unicode MS" w:cs="Arial"/>
                <w:i/>
                <w:szCs w:val="18"/>
                <w:lang w:eastAsia="ar-SA"/>
              </w:rPr>
            </w:pPr>
            <w:r w:rsidRPr="001365CA">
              <w:rPr>
                <w:rFonts w:eastAsia="Arial Unicode MS" w:cs="Arial"/>
                <w:i/>
                <w:szCs w:val="18"/>
                <w:lang w:eastAsia="ar-SA"/>
              </w:rPr>
              <w:t xml:space="preserve">WI code </w:t>
            </w:r>
            <w:r w:rsidRPr="001365CA">
              <w:rPr>
                <w:rFonts w:eastAsia="Arial Unicode MS" w:cs="Arial"/>
                <w:i/>
                <w:szCs w:val="18"/>
                <w:highlight w:val="yellow"/>
                <w:lang w:eastAsia="ar-SA"/>
              </w:rPr>
              <w:t>Dummy</w:t>
            </w:r>
            <w:r w:rsidRPr="001365CA">
              <w:rPr>
                <w:rFonts w:eastAsia="Arial Unicode MS" w:cs="Arial"/>
                <w:i/>
                <w:szCs w:val="18"/>
                <w:lang w:eastAsia="ar-SA"/>
              </w:rPr>
              <w:t xml:space="preserve"> Rel-18 CR0060R-Cat B</w:t>
            </w:r>
          </w:p>
          <w:p w14:paraId="2E0F28D1" w14:textId="77777777" w:rsidR="008E1CB9" w:rsidRPr="001365CA" w:rsidRDefault="008E1CB9" w:rsidP="008E1CB9">
            <w:pPr>
              <w:spacing w:after="0" w:line="240" w:lineRule="auto"/>
              <w:rPr>
                <w:rFonts w:eastAsia="Times New Roman"/>
              </w:rPr>
            </w:pPr>
            <w:r w:rsidRPr="001365CA">
              <w:rPr>
                <w:rFonts w:eastAsia="Arial Unicode MS" w:cs="Arial"/>
                <w:iCs/>
                <w:szCs w:val="18"/>
                <w:lang w:eastAsia="ar-SA"/>
              </w:rPr>
              <w:t>S1-204169r7</w:t>
            </w:r>
            <w:r w:rsidRPr="001365CA">
              <w:rPr>
                <w:rFonts w:eastAsia="Times New Roman"/>
              </w:rPr>
              <w:t xml:space="preserve"> provided for approval day</w:t>
            </w:r>
          </w:p>
          <w:p w14:paraId="16A03FA6" w14:textId="4913F035" w:rsidR="008E1CB9" w:rsidRPr="001365CA" w:rsidRDefault="009463E3" w:rsidP="008E1CB9">
            <w:pPr>
              <w:spacing w:after="0" w:line="240" w:lineRule="auto"/>
              <w:rPr>
                <w:rFonts w:eastAsia="Arial Unicode MS" w:cs="Arial"/>
                <w:szCs w:val="18"/>
                <w:lang w:eastAsia="ar-SA"/>
              </w:rPr>
            </w:pPr>
            <w:hyperlink r:id="rId169" w:history="1">
              <w:r w:rsidR="008E1CB9" w:rsidRPr="001365CA">
                <w:rPr>
                  <w:rStyle w:val="Hyperlink"/>
                  <w:rFonts w:eastAsia="Arial Unicode MS" w:cs="Arial"/>
                  <w:iCs/>
                  <w:color w:val="auto"/>
                  <w:szCs w:val="18"/>
                  <w:lang w:eastAsia="ar-SA"/>
                </w:rPr>
                <w:t>S1-204169</w:t>
              </w:r>
            </w:hyperlink>
            <w:r w:rsidR="008E1CB9" w:rsidRPr="001365CA">
              <w:rPr>
                <w:rFonts w:eastAsia="Arial Unicode MS" w:cs="Arial"/>
                <w:iCs/>
                <w:szCs w:val="18"/>
                <w:lang w:eastAsia="ar-SA"/>
              </w:rPr>
              <w:t xml:space="preserve">r8 </w:t>
            </w:r>
            <w:r w:rsidR="008E1CB9" w:rsidRPr="001365CA">
              <w:rPr>
                <w:rFonts w:eastAsia="Times New Roman"/>
              </w:rPr>
              <w:t>(o: Nokia, Sony)</w:t>
            </w:r>
          </w:p>
        </w:tc>
      </w:tr>
      <w:tr w:rsidR="008E1CB9" w:rsidRPr="00483690" w14:paraId="286C8CE0" w14:textId="77777777" w:rsidTr="00086F96">
        <w:trPr>
          <w:trHeight w:val="293"/>
        </w:trPr>
        <w:tc>
          <w:tcPr>
            <w:tcW w:w="14429" w:type="dxa"/>
            <w:gridSpan w:val="7"/>
            <w:tcBorders>
              <w:bottom w:val="single" w:sz="4" w:space="0" w:color="auto"/>
            </w:tcBorders>
            <w:shd w:val="clear" w:color="auto" w:fill="F2F2F2"/>
          </w:tcPr>
          <w:p w14:paraId="49A3B53C" w14:textId="673F32C2"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User Privacy Consideration for Network Slicing</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UP_NS</w:t>
            </w:r>
            <w:r w:rsidRPr="000345CF">
              <w:rPr>
                <w:rFonts w:eastAsia="Arial Unicode MS" w:cs="Arial"/>
                <w:b/>
                <w:color w:val="1F497D"/>
                <w:szCs w:val="16"/>
                <w:lang w:eastAsia="ar-SA"/>
              </w:rPr>
              <w:t>]</w:t>
            </w:r>
          </w:p>
        </w:tc>
      </w:tr>
      <w:tr w:rsidR="008E1CB9" w:rsidRPr="005254EE" w14:paraId="08096ED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E6F56D" w14:textId="52C4CD23" w:rsidR="008E1CB9" w:rsidRPr="007E2221" w:rsidRDefault="008E1CB9" w:rsidP="008E1CB9">
            <w:pPr>
              <w:snapToGrid w:val="0"/>
              <w:spacing w:after="0" w:line="240" w:lineRule="auto"/>
            </w:pPr>
            <w:r w:rsidRPr="007E2221">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6242A5" w14:textId="0659EF6C" w:rsidR="008E1CB9" w:rsidRPr="007E2221" w:rsidRDefault="009463E3" w:rsidP="008E1CB9">
            <w:pPr>
              <w:snapToGrid w:val="0"/>
              <w:spacing w:after="0" w:line="240" w:lineRule="auto"/>
            </w:pPr>
            <w:hyperlink r:id="rId170" w:history="1">
              <w:r w:rsidR="008E1CB9" w:rsidRPr="007E2221">
                <w:rPr>
                  <w:rStyle w:val="Hyperlink"/>
                  <w:rFonts w:cs="Arial"/>
                  <w:color w:val="auto"/>
                </w:rPr>
                <w:t>S1-204178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A38AEF" w14:textId="250796DD" w:rsidR="008E1CB9" w:rsidRPr="007E2221" w:rsidRDefault="008E1CB9" w:rsidP="008E1CB9">
            <w:pPr>
              <w:snapToGrid w:val="0"/>
              <w:spacing w:after="0" w:line="240" w:lineRule="auto"/>
            </w:pPr>
            <w:r w:rsidRPr="007E2221">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15C83D" w14:textId="02C0F340" w:rsidR="008E1CB9" w:rsidRPr="007E2221" w:rsidRDefault="008E1CB9" w:rsidP="008E1CB9">
            <w:pPr>
              <w:snapToGrid w:val="0"/>
              <w:spacing w:after="0" w:line="240" w:lineRule="auto"/>
            </w:pPr>
            <w:r w:rsidRPr="007E2221">
              <w:t>New WID on User Privacy Consideration for Network Slicing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AFCF10" w14:textId="7FAD319F" w:rsidR="008E1CB9" w:rsidRPr="007E2221" w:rsidRDefault="008E1CB9" w:rsidP="008E1CB9">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DA758E1" w14:textId="77777777" w:rsidR="008E1CB9" w:rsidRPr="007E2221" w:rsidRDefault="008E1CB9" w:rsidP="008E1CB9">
            <w:pPr>
              <w:spacing w:after="0" w:line="240" w:lineRule="auto"/>
              <w:rPr>
                <w:rFonts w:eastAsia="Arial Unicode MS" w:cs="Arial"/>
                <w:szCs w:val="18"/>
                <w:lang w:eastAsia="ar-SA"/>
              </w:rPr>
            </w:pPr>
          </w:p>
        </w:tc>
      </w:tr>
      <w:tr w:rsidR="008E1CB9" w:rsidRPr="005254EE" w14:paraId="7299250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ADA0FA" w14:textId="67A3E0BC" w:rsidR="008E1CB9" w:rsidRPr="007E2221" w:rsidRDefault="008E1CB9" w:rsidP="008E1CB9">
            <w:pPr>
              <w:snapToGrid w:val="0"/>
              <w:spacing w:after="0" w:line="240" w:lineRule="auto"/>
            </w:pPr>
            <w:r w:rsidRPr="007E222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055F46" w14:textId="769D98EA" w:rsidR="008E1CB9" w:rsidRPr="007E2221" w:rsidRDefault="009463E3" w:rsidP="008E1CB9">
            <w:pPr>
              <w:snapToGrid w:val="0"/>
              <w:spacing w:after="0" w:line="240" w:lineRule="auto"/>
            </w:pPr>
            <w:hyperlink r:id="rId171" w:history="1">
              <w:r w:rsidR="008E1CB9" w:rsidRPr="007E2221">
                <w:rPr>
                  <w:rStyle w:val="Hyperlink"/>
                  <w:rFonts w:cs="Arial"/>
                  <w:color w:val="auto"/>
                </w:rPr>
                <w:t>S1-204177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D24F311" w14:textId="77777777" w:rsidR="008E1CB9" w:rsidRPr="007E2221" w:rsidRDefault="008E1CB9" w:rsidP="008E1CB9">
            <w:pPr>
              <w:snapToGrid w:val="0"/>
              <w:spacing w:after="0" w:line="240" w:lineRule="auto"/>
            </w:pPr>
            <w:r w:rsidRPr="007E2221">
              <w:t>Apple, 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8DCFEF" w14:textId="77777777" w:rsidR="008E1CB9" w:rsidRPr="007E2221" w:rsidRDefault="008E1CB9" w:rsidP="008E1CB9">
            <w:pPr>
              <w:snapToGrid w:val="0"/>
              <w:spacing w:after="0" w:line="240" w:lineRule="auto"/>
            </w:pPr>
            <w:r w:rsidRPr="007E2221">
              <w:t>User Privacy Consideration for Network Slicing_x00B_</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6EC7F0" w14:textId="3255AD07" w:rsidR="008E1CB9" w:rsidRPr="007E2221" w:rsidRDefault="008E1CB9" w:rsidP="008E1CB9">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F8F9F0" w14:textId="77777777" w:rsidR="008E1CB9" w:rsidRPr="007E2221" w:rsidRDefault="008E1CB9" w:rsidP="008E1CB9">
            <w:pPr>
              <w:spacing w:after="0" w:line="240" w:lineRule="auto"/>
              <w:rPr>
                <w:rFonts w:eastAsia="Arial Unicode MS" w:cs="Arial"/>
                <w:szCs w:val="18"/>
                <w:lang w:eastAsia="ar-SA"/>
              </w:rPr>
            </w:pPr>
          </w:p>
        </w:tc>
      </w:tr>
      <w:tr w:rsidR="008E1CB9" w:rsidRPr="005254EE" w14:paraId="65C3FA0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6FDE1" w14:textId="0E4F42B7" w:rsidR="008E1CB9" w:rsidRPr="007E2221" w:rsidRDefault="008E1CB9" w:rsidP="008E1CB9">
            <w:pPr>
              <w:snapToGrid w:val="0"/>
              <w:spacing w:after="0" w:line="240" w:lineRule="auto"/>
            </w:pPr>
            <w:r w:rsidRPr="007E2221">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267E8D" w14:textId="2ED66D65" w:rsidR="008E1CB9" w:rsidRPr="007E2221" w:rsidRDefault="009463E3" w:rsidP="008E1CB9">
            <w:pPr>
              <w:snapToGrid w:val="0"/>
              <w:spacing w:after="0" w:line="240" w:lineRule="auto"/>
            </w:pPr>
            <w:hyperlink r:id="rId172" w:history="1">
              <w:r w:rsidR="008E1CB9" w:rsidRPr="007E2221">
                <w:rPr>
                  <w:rStyle w:val="Hyperlink"/>
                  <w:rFonts w:cs="Arial"/>
                  <w:color w:val="auto"/>
                </w:rPr>
                <w:t>S1-204179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0D1AA95" w14:textId="2F335528" w:rsidR="008E1CB9" w:rsidRPr="007E2221" w:rsidRDefault="008E1CB9" w:rsidP="008E1CB9">
            <w:pPr>
              <w:snapToGrid w:val="0"/>
              <w:spacing w:after="0" w:line="240" w:lineRule="auto"/>
            </w:pPr>
            <w:r w:rsidRPr="007E2221">
              <w:t>Apple, KDDI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89FB49" w14:textId="56156ED3" w:rsidR="008E1CB9" w:rsidRPr="007E2221" w:rsidRDefault="008E1CB9" w:rsidP="008E1CB9">
            <w:pPr>
              <w:snapToGrid w:val="0"/>
              <w:spacing w:after="0" w:line="240" w:lineRule="auto"/>
            </w:pPr>
            <w:r w:rsidRPr="007E2221">
              <w:t>CR22.261v18.0.0 Consideration of user privacy with network slicing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79DB3D" w14:textId="1BDBC095" w:rsidR="008E1CB9" w:rsidRPr="007E2221" w:rsidRDefault="008E1CB9" w:rsidP="008E1CB9">
            <w:pPr>
              <w:snapToGrid w:val="0"/>
              <w:spacing w:after="0" w:line="240" w:lineRule="auto"/>
              <w:rPr>
                <w:rFonts w:eastAsia="Times New Roman" w:cs="Arial"/>
                <w:szCs w:val="18"/>
                <w:lang w:eastAsia="ar-SA"/>
              </w:rPr>
            </w:pPr>
            <w:r w:rsidRPr="007E222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DC8415" w14:textId="01076AD3" w:rsidR="008E1CB9" w:rsidRPr="007E2221" w:rsidRDefault="008E1CB9" w:rsidP="008E1CB9">
            <w:pPr>
              <w:spacing w:after="0" w:line="240" w:lineRule="auto"/>
              <w:rPr>
                <w:rFonts w:eastAsia="Arial Unicode MS" w:cs="Arial"/>
                <w:szCs w:val="18"/>
                <w:lang w:eastAsia="ar-SA"/>
              </w:rPr>
            </w:pPr>
            <w:r w:rsidRPr="007E2221">
              <w:rPr>
                <w:rFonts w:eastAsia="Arial Unicode MS" w:cs="Arial"/>
                <w:i/>
                <w:szCs w:val="18"/>
                <w:lang w:eastAsia="ar-SA"/>
              </w:rPr>
              <w:t xml:space="preserve">WI code </w:t>
            </w:r>
            <w:r w:rsidRPr="007E2221">
              <w:rPr>
                <w:rFonts w:eastAsia="Arial Unicode MS" w:cs="Arial"/>
                <w:i/>
                <w:szCs w:val="18"/>
                <w:highlight w:val="yellow"/>
                <w:lang w:eastAsia="ar-SA"/>
              </w:rPr>
              <w:t>Dummy</w:t>
            </w:r>
            <w:r w:rsidRPr="007E2221">
              <w:rPr>
                <w:rFonts w:eastAsia="Arial Unicode MS" w:cs="Arial"/>
                <w:i/>
                <w:szCs w:val="18"/>
                <w:lang w:eastAsia="ar-SA"/>
              </w:rPr>
              <w:t xml:space="preserve"> Rel-18 CR0487R-Cat B</w:t>
            </w:r>
          </w:p>
        </w:tc>
      </w:tr>
      <w:tr w:rsidR="008E1CB9" w:rsidRPr="00483690" w14:paraId="4618C691" w14:textId="77777777" w:rsidTr="006A13EF">
        <w:trPr>
          <w:trHeight w:val="293"/>
        </w:trPr>
        <w:tc>
          <w:tcPr>
            <w:tcW w:w="14429" w:type="dxa"/>
            <w:gridSpan w:val="7"/>
            <w:tcBorders>
              <w:bottom w:val="single" w:sz="4" w:space="0" w:color="auto"/>
            </w:tcBorders>
            <w:shd w:val="clear" w:color="auto" w:fill="F2F2F2"/>
          </w:tcPr>
          <w:p w14:paraId="11D8D2B9" w14:textId="76C8676D"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WID: </w:t>
            </w:r>
            <w:r w:rsidRPr="00E8735C">
              <w:rPr>
                <w:rFonts w:eastAsia="Arial Unicode MS" w:cs="Arial"/>
                <w:b/>
                <w:color w:val="1F497D"/>
                <w:szCs w:val="16"/>
                <w:lang w:eastAsia="ar-SA"/>
              </w:rPr>
              <w:t>PWS support for NPN</w:t>
            </w:r>
            <w:r>
              <w:rPr>
                <w:rFonts w:eastAsia="Arial Unicode MS" w:cs="Arial"/>
                <w:b/>
                <w:color w:val="1F497D"/>
                <w:szCs w:val="16"/>
                <w:lang w:eastAsia="ar-SA"/>
              </w:rPr>
              <w:t xml:space="preserve">                                                                                                                                                                        </w:t>
            </w:r>
            <w:r w:rsidRPr="000345CF">
              <w:rPr>
                <w:rFonts w:eastAsia="Arial Unicode MS" w:cs="Arial"/>
                <w:b/>
                <w:color w:val="1F497D"/>
                <w:szCs w:val="16"/>
                <w:lang w:eastAsia="ar-SA"/>
              </w:rPr>
              <w:t>e-Thread: [New</w:t>
            </w:r>
            <w:r>
              <w:rPr>
                <w:rFonts w:eastAsia="Arial Unicode MS" w:cs="Arial"/>
                <w:b/>
                <w:color w:val="1F497D"/>
                <w:szCs w:val="16"/>
                <w:lang w:eastAsia="ar-SA"/>
              </w:rPr>
              <w:t>W</w:t>
            </w:r>
            <w:r w:rsidRPr="000345CF">
              <w:rPr>
                <w:rFonts w:eastAsia="Arial Unicode MS" w:cs="Arial"/>
                <w:b/>
                <w:color w:val="1F497D"/>
                <w:szCs w:val="16"/>
                <w:lang w:eastAsia="ar-SA"/>
              </w:rPr>
              <w:t>ID -</w:t>
            </w:r>
            <w:r>
              <w:rPr>
                <w:rFonts w:eastAsia="Arial Unicode MS" w:cs="Arial"/>
                <w:b/>
                <w:color w:val="1F497D"/>
                <w:szCs w:val="16"/>
                <w:lang w:eastAsia="ar-SA"/>
              </w:rPr>
              <w:t xml:space="preserve"> </w:t>
            </w:r>
            <w:r w:rsidRPr="007E516B">
              <w:rPr>
                <w:rFonts w:eastAsia="Arial Unicode MS" w:cs="Arial"/>
                <w:b/>
                <w:color w:val="1F497D"/>
                <w:szCs w:val="16"/>
                <w:lang w:eastAsia="ar-SA"/>
              </w:rPr>
              <w:t>NPN_PWS</w:t>
            </w:r>
            <w:r w:rsidRPr="000345CF">
              <w:rPr>
                <w:rFonts w:eastAsia="Arial Unicode MS" w:cs="Arial"/>
                <w:b/>
                <w:color w:val="1F497D"/>
                <w:szCs w:val="16"/>
                <w:lang w:eastAsia="ar-SA"/>
              </w:rPr>
              <w:t>]</w:t>
            </w:r>
          </w:p>
        </w:tc>
      </w:tr>
      <w:tr w:rsidR="008E1CB9" w:rsidRPr="005254EE" w14:paraId="15FA90EB" w14:textId="77777777" w:rsidTr="006A13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A6BE3E" w14:textId="16002713" w:rsidR="008E1CB9" w:rsidRPr="006A13EF" w:rsidRDefault="008E1CB9" w:rsidP="008E1CB9">
            <w:pPr>
              <w:snapToGrid w:val="0"/>
              <w:spacing w:after="0" w:line="240" w:lineRule="auto"/>
              <w:rPr>
                <w:rFonts w:eastAsia="Times New Roman" w:cs="Arial"/>
                <w:szCs w:val="18"/>
                <w:lang w:eastAsia="ar-SA"/>
              </w:rPr>
            </w:pPr>
            <w:r w:rsidRPr="006A13E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DD3C0C" w14:textId="0091A64F" w:rsidR="008E1CB9" w:rsidRPr="006A13EF" w:rsidRDefault="009463E3" w:rsidP="008E1CB9">
            <w:pPr>
              <w:snapToGrid w:val="0"/>
              <w:spacing w:after="0" w:line="240" w:lineRule="auto"/>
            </w:pPr>
            <w:hyperlink r:id="rId173" w:history="1">
              <w:r w:rsidR="008E1CB9" w:rsidRPr="006A13EF">
                <w:rPr>
                  <w:rStyle w:val="Hyperlink"/>
                  <w:rFonts w:cs="Arial"/>
                  <w:color w:val="auto"/>
                </w:rPr>
                <w:t>S1-204249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E5564EF" w14:textId="54BCD1CB" w:rsidR="008E1CB9" w:rsidRPr="006A13EF" w:rsidRDefault="008E1CB9" w:rsidP="008E1CB9">
            <w:pPr>
              <w:snapToGrid w:val="0"/>
              <w:spacing w:after="0" w:line="240" w:lineRule="auto"/>
            </w:pPr>
            <w:r w:rsidRPr="006A13EF">
              <w:t>Qualcomm Incorporated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0E1717" w14:textId="11A38431" w:rsidR="008E1CB9" w:rsidRPr="006A13EF" w:rsidRDefault="008E1CB9" w:rsidP="008E1CB9">
            <w:pPr>
              <w:snapToGrid w:val="0"/>
              <w:spacing w:after="0" w:line="240" w:lineRule="auto"/>
            </w:pPr>
            <w:r w:rsidRPr="006A13EF">
              <w:t>New WID: PWS support for 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98A759" w14:textId="7331F4F1" w:rsidR="008E1CB9" w:rsidRPr="006A13EF" w:rsidRDefault="006A13EF" w:rsidP="008E1CB9">
            <w:pPr>
              <w:snapToGrid w:val="0"/>
              <w:spacing w:after="0" w:line="240" w:lineRule="auto"/>
              <w:rPr>
                <w:rFonts w:eastAsia="Times New Roman" w:cs="Arial"/>
                <w:szCs w:val="18"/>
                <w:lang w:eastAsia="ar-SA"/>
              </w:rPr>
            </w:pPr>
            <w:r w:rsidRPr="006A13E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85237C1" w14:textId="0AFC6B92" w:rsidR="008E1CB9" w:rsidRPr="006A13EF" w:rsidRDefault="009463E3" w:rsidP="008E1CB9">
            <w:pPr>
              <w:spacing w:after="0" w:line="240" w:lineRule="auto"/>
              <w:rPr>
                <w:rFonts w:eastAsia="Times New Roman"/>
              </w:rPr>
            </w:pPr>
            <w:hyperlink r:id="rId174" w:history="1">
              <w:r w:rsidR="008E1CB9" w:rsidRPr="006A13EF">
                <w:rPr>
                  <w:rStyle w:val="Hyperlink"/>
                  <w:rFonts w:eastAsia="Arial Unicode MS" w:cs="Arial"/>
                  <w:iCs/>
                  <w:color w:val="auto"/>
                  <w:szCs w:val="18"/>
                  <w:lang w:eastAsia="ar-SA"/>
                </w:rPr>
                <w:t>S1-204249</w:t>
              </w:r>
            </w:hyperlink>
            <w:r w:rsidR="008E1CB9" w:rsidRPr="006A13EF">
              <w:rPr>
                <w:rFonts w:eastAsia="Arial Unicode MS" w:cs="Arial"/>
                <w:iCs/>
                <w:szCs w:val="18"/>
                <w:lang w:eastAsia="ar-SA"/>
              </w:rPr>
              <w:t>r1</w:t>
            </w:r>
            <w:r w:rsidR="008E1CB9" w:rsidRPr="006A13EF">
              <w:rPr>
                <w:rFonts w:eastAsia="Times New Roman"/>
              </w:rPr>
              <w:t xml:space="preserve"> provided for approval day</w:t>
            </w:r>
          </w:p>
          <w:p w14:paraId="7B58BA93" w14:textId="1CF30E47" w:rsidR="008E1CB9" w:rsidRPr="006A13EF" w:rsidRDefault="008E1CB9" w:rsidP="008E1CB9">
            <w:pPr>
              <w:spacing w:after="0" w:line="240" w:lineRule="auto"/>
              <w:rPr>
                <w:rFonts w:eastAsia="Arial Unicode MS" w:cs="Arial"/>
                <w:szCs w:val="18"/>
                <w:lang w:eastAsia="ar-SA"/>
              </w:rPr>
            </w:pPr>
            <w:r w:rsidRPr="006A13EF">
              <w:rPr>
                <w:rFonts w:eastAsia="Times New Roman"/>
              </w:rPr>
              <w:t>(o: Huawei, KPN)</w:t>
            </w:r>
          </w:p>
        </w:tc>
      </w:tr>
      <w:tr w:rsidR="008E1CB9" w:rsidRPr="0074438E" w14:paraId="66121EA8" w14:textId="77777777" w:rsidTr="006A13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A114AD" w14:textId="77777777" w:rsidR="008E1CB9" w:rsidRPr="006A13EF" w:rsidRDefault="008E1CB9" w:rsidP="008E1CB9">
            <w:pPr>
              <w:snapToGrid w:val="0"/>
              <w:spacing w:after="0" w:line="240" w:lineRule="auto"/>
              <w:rPr>
                <w:rFonts w:eastAsia="Times New Roman" w:cs="Arial"/>
                <w:szCs w:val="18"/>
                <w:lang w:eastAsia="ar-SA"/>
              </w:rPr>
            </w:pPr>
            <w:r w:rsidRPr="006A13E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A2FD6D" w14:textId="51D5C963" w:rsidR="008E1CB9" w:rsidRPr="006A13EF" w:rsidRDefault="009463E3" w:rsidP="008E1CB9">
            <w:pPr>
              <w:snapToGrid w:val="0"/>
              <w:spacing w:after="0" w:line="240" w:lineRule="auto"/>
              <w:rPr>
                <w:rFonts w:cs="Arial"/>
                <w:sz w:val="16"/>
                <w:szCs w:val="16"/>
              </w:rPr>
            </w:pPr>
            <w:hyperlink r:id="rId175" w:history="1">
              <w:r w:rsidR="008E1CB9" w:rsidRPr="006A13EF">
                <w:rPr>
                  <w:rStyle w:val="Hyperlink"/>
                  <w:rFonts w:cs="Arial"/>
                  <w:color w:val="auto"/>
                </w:rPr>
                <w:t>S1-204078</w:t>
              </w:r>
            </w:hyperlink>
          </w:p>
          <w:p w14:paraId="78E10A7F" w14:textId="77777777" w:rsidR="008E1CB9" w:rsidRPr="006A13EF" w:rsidRDefault="008E1CB9" w:rsidP="008E1CB9">
            <w:pPr>
              <w:snapToGrid w:val="0"/>
              <w:spacing w:after="0" w:line="240" w:lineRule="auto"/>
              <w:rPr>
                <w:rFonts w:cs="Arial"/>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C5CAA69" w14:textId="77777777" w:rsidR="008E1CB9" w:rsidRPr="006A13EF" w:rsidRDefault="008E1CB9" w:rsidP="008E1CB9">
            <w:pPr>
              <w:snapToGrid w:val="0"/>
              <w:spacing w:after="0" w:line="240" w:lineRule="auto"/>
            </w:pPr>
            <w:r w:rsidRPr="006A13EF">
              <w:t>Nokia, Nokia Shanghai Bell, KPN, 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027D26" w14:textId="77777777" w:rsidR="008E1CB9" w:rsidRPr="006A13EF" w:rsidRDefault="008E1CB9" w:rsidP="008E1CB9">
            <w:pPr>
              <w:spacing w:after="0" w:line="240" w:lineRule="auto"/>
            </w:pPr>
            <w:r w:rsidRPr="006A13EF">
              <w:t xml:space="preserve">CR22.268v16.4.0 Non public network support for PWS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C87F027" w14:textId="5E8EAD5F" w:rsidR="008E1CB9" w:rsidRPr="006A13EF" w:rsidRDefault="006A13EF" w:rsidP="008E1CB9">
            <w:pPr>
              <w:snapToGrid w:val="0"/>
              <w:spacing w:after="0" w:line="240" w:lineRule="auto"/>
              <w:rPr>
                <w:rFonts w:eastAsia="Times New Roman" w:cs="Arial"/>
                <w:szCs w:val="18"/>
                <w:lang w:eastAsia="ar-SA"/>
              </w:rPr>
            </w:pPr>
            <w:r w:rsidRPr="006A13E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14B75F" w14:textId="77777777" w:rsidR="008E1CB9" w:rsidRPr="006A13EF" w:rsidRDefault="008E1CB9" w:rsidP="008E1CB9">
            <w:pPr>
              <w:spacing w:after="0" w:line="240" w:lineRule="auto"/>
              <w:rPr>
                <w:rFonts w:eastAsia="Arial Unicode MS" w:cs="Arial"/>
                <w:szCs w:val="18"/>
                <w:highlight w:val="yellow"/>
                <w:lang w:eastAsia="ar-SA"/>
              </w:rPr>
            </w:pPr>
            <w:r w:rsidRPr="006A13EF">
              <w:rPr>
                <w:rFonts w:eastAsia="Arial Unicode MS" w:cs="Arial"/>
                <w:i/>
                <w:szCs w:val="18"/>
                <w:lang w:eastAsia="ar-SA"/>
              </w:rPr>
              <w:t>WI code TEI17 Rel-17 CR0067R-Cat F</w:t>
            </w:r>
          </w:p>
          <w:p w14:paraId="22BE9D98" w14:textId="77777777" w:rsidR="008E1CB9" w:rsidRPr="006A13EF" w:rsidRDefault="008E1CB9" w:rsidP="008E1CB9">
            <w:pPr>
              <w:spacing w:after="0" w:line="240" w:lineRule="auto"/>
              <w:rPr>
                <w:rFonts w:eastAsia="Times New Roman" w:cs="Arial"/>
                <w:i/>
                <w:iCs/>
                <w:szCs w:val="18"/>
                <w:lang w:eastAsia="ar-SA"/>
              </w:rPr>
            </w:pPr>
            <w:r w:rsidRPr="006A13EF">
              <w:rPr>
                <w:rFonts w:eastAsia="Times New Roman" w:cs="Arial"/>
                <w:i/>
                <w:iCs/>
                <w:szCs w:val="18"/>
                <w:lang w:eastAsia="ar-SA"/>
              </w:rPr>
              <w:t>Moved from 6.1</w:t>
            </w:r>
          </w:p>
          <w:p w14:paraId="3B5BE986" w14:textId="796BA543" w:rsidR="008E1CB9" w:rsidRPr="006A13EF" w:rsidRDefault="009463E3" w:rsidP="008E1CB9">
            <w:pPr>
              <w:spacing w:after="0" w:line="240" w:lineRule="auto"/>
              <w:rPr>
                <w:rFonts w:eastAsia="Times New Roman"/>
              </w:rPr>
            </w:pPr>
            <w:hyperlink r:id="rId176" w:history="1">
              <w:r w:rsidR="008E1CB9" w:rsidRPr="006A13EF">
                <w:rPr>
                  <w:rStyle w:val="Hyperlink"/>
                  <w:rFonts w:eastAsia="Arial Unicode MS" w:cs="Arial"/>
                  <w:iCs/>
                  <w:color w:val="auto"/>
                  <w:szCs w:val="18"/>
                  <w:lang w:eastAsia="ar-SA"/>
                </w:rPr>
                <w:t>S1-204078</w:t>
              </w:r>
            </w:hyperlink>
            <w:r w:rsidR="008E1CB9" w:rsidRPr="006A13EF">
              <w:rPr>
                <w:rFonts w:eastAsia="Arial Unicode MS" w:cs="Arial"/>
                <w:iCs/>
                <w:szCs w:val="18"/>
                <w:lang w:eastAsia="ar-SA"/>
              </w:rPr>
              <w:t>r4</w:t>
            </w:r>
            <w:r w:rsidR="008E1CB9" w:rsidRPr="006A13EF">
              <w:rPr>
                <w:rFonts w:eastAsia="Times New Roman"/>
              </w:rPr>
              <w:t xml:space="preserve"> provided for approval day</w:t>
            </w:r>
          </w:p>
          <w:p w14:paraId="73CBA1FB" w14:textId="33777849" w:rsidR="008E1CB9" w:rsidRPr="006A13EF" w:rsidRDefault="008E1CB9" w:rsidP="008E1CB9">
            <w:pPr>
              <w:spacing w:after="0" w:line="240" w:lineRule="auto"/>
              <w:rPr>
                <w:rFonts w:eastAsia="Arial Unicode MS" w:cs="Arial"/>
                <w:i/>
                <w:iCs/>
                <w:szCs w:val="18"/>
                <w:lang w:eastAsia="ar-SA"/>
              </w:rPr>
            </w:pPr>
            <w:r w:rsidRPr="006A13EF">
              <w:rPr>
                <w:rFonts w:eastAsia="Times New Roman"/>
              </w:rPr>
              <w:t>(o: Huawei)</w:t>
            </w:r>
          </w:p>
        </w:tc>
      </w:tr>
      <w:tr w:rsidR="008E1CB9" w:rsidRPr="00B04844" w14:paraId="3D0A129C" w14:textId="77777777" w:rsidTr="00086F96">
        <w:trPr>
          <w:trHeight w:val="141"/>
        </w:trPr>
        <w:tc>
          <w:tcPr>
            <w:tcW w:w="14429" w:type="dxa"/>
            <w:gridSpan w:val="7"/>
            <w:tcBorders>
              <w:bottom w:val="single" w:sz="4" w:space="0" w:color="auto"/>
            </w:tcBorders>
            <w:shd w:val="clear" w:color="auto" w:fill="F2F2F2"/>
          </w:tcPr>
          <w:p w14:paraId="1E49020B" w14:textId="77777777" w:rsidR="008E1CB9" w:rsidRDefault="008E1CB9" w:rsidP="008E1CB9">
            <w:pPr>
              <w:pStyle w:val="Heading1"/>
            </w:pPr>
            <w:r>
              <w:t xml:space="preserve">Quality improvement contributions </w:t>
            </w:r>
          </w:p>
          <w:p w14:paraId="71E0181D" w14:textId="77777777" w:rsidR="008E1CB9" w:rsidRPr="00F45489" w:rsidRDefault="008E1CB9" w:rsidP="008E1CB9">
            <w:pPr>
              <w:pStyle w:val="BodyText"/>
              <w:rPr>
                <w:rFonts w:eastAsia="Arial Unicode MS" w:cs="Arial"/>
                <w:b/>
                <w:color w:val="1F497D"/>
                <w:sz w:val="24"/>
                <w:szCs w:val="18"/>
              </w:rPr>
            </w:pPr>
            <w:r>
              <w:t>Quality improvements to requirements in TRs or TSs are encouraged (pCRs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8E1CB9" w:rsidRPr="00B46D23" w14:paraId="4F4D0CA5"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94F87A" w14:textId="77777777" w:rsidR="008E1CB9" w:rsidRPr="00685788" w:rsidRDefault="008E1CB9" w:rsidP="008E1CB9">
            <w:pPr>
              <w:snapToGrid w:val="0"/>
              <w:spacing w:after="0" w:line="240" w:lineRule="auto"/>
              <w:rPr>
                <w:lang w:val="en-US"/>
              </w:rPr>
            </w:pPr>
            <w:r w:rsidRPr="00685788">
              <w:rPr>
                <w:lang w:val="en-US"/>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D3EF4" w14:textId="714279F7" w:rsidR="008E1CB9" w:rsidRPr="00685788" w:rsidRDefault="009463E3" w:rsidP="008E1CB9">
            <w:pPr>
              <w:snapToGrid w:val="0"/>
              <w:spacing w:after="0" w:line="240" w:lineRule="auto"/>
              <w:rPr>
                <w:lang w:val="nl-NL"/>
              </w:rPr>
            </w:pPr>
            <w:hyperlink r:id="rId177" w:history="1">
              <w:r w:rsidR="008E1CB9" w:rsidRPr="00685788">
                <w:rPr>
                  <w:rStyle w:val="Hyperlink"/>
                  <w:rFonts w:cs="Arial"/>
                  <w:color w:val="auto"/>
                  <w:lang w:val="nl-NL"/>
                </w:rPr>
                <w:t>S1-204132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35004B" w14:textId="77777777" w:rsidR="008E1CB9" w:rsidRPr="00685788" w:rsidRDefault="008E1CB9" w:rsidP="008E1CB9">
            <w:pPr>
              <w:snapToGrid w:val="0"/>
              <w:spacing w:after="0" w:line="240" w:lineRule="auto"/>
              <w:rPr>
                <w:lang w:val="nl-NL"/>
              </w:rPr>
            </w:pPr>
            <w:r w:rsidRPr="00685788">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58F512" w14:textId="77777777" w:rsidR="008E1CB9" w:rsidRPr="00685788" w:rsidRDefault="008E1CB9" w:rsidP="008E1CB9">
            <w:pPr>
              <w:snapToGrid w:val="0"/>
              <w:spacing w:after="0" w:line="240" w:lineRule="auto"/>
              <w:rPr>
                <w:lang w:val="en-US"/>
              </w:rPr>
            </w:pPr>
            <w:r w:rsidRPr="00685788">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BE7362" w14:textId="5415E060" w:rsidR="008E1CB9" w:rsidRPr="00685788" w:rsidRDefault="008E1CB9" w:rsidP="008E1CB9">
            <w:pPr>
              <w:snapToGrid w:val="0"/>
              <w:spacing w:after="0" w:line="240" w:lineRule="auto"/>
              <w:rPr>
                <w:rFonts w:eastAsia="Times New Roman" w:cs="Arial"/>
                <w:szCs w:val="18"/>
                <w:lang w:eastAsia="ar-SA"/>
              </w:rPr>
            </w:pPr>
            <w:r w:rsidRPr="00685788">
              <w:rPr>
                <w:rFonts w:eastAsia="Times New Roman" w:cs="Arial"/>
                <w:szCs w:val="18"/>
                <w:lang w:eastAsia="ar-SA"/>
              </w:rPr>
              <w:t>Revised to S1-204303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9683114" w14:textId="11A0EC5E" w:rsidR="008E1CB9" w:rsidRPr="00685788" w:rsidRDefault="008E1CB9" w:rsidP="008E1CB9">
            <w:pPr>
              <w:snapToGrid w:val="0"/>
              <w:spacing w:after="0" w:line="240" w:lineRule="auto"/>
              <w:rPr>
                <w:lang w:val="en-US"/>
              </w:rPr>
            </w:pPr>
            <w:r w:rsidRPr="00685788">
              <w:rPr>
                <w:lang w:val="en-US"/>
              </w:rPr>
              <w:t>e</w:t>
            </w:r>
            <w:r w:rsidRPr="00685788">
              <w:rPr>
                <w:b/>
                <w:bCs/>
                <w:lang w:val="en-US"/>
              </w:rPr>
              <w:t>-Thread: [CR_Quality]</w:t>
            </w:r>
          </w:p>
          <w:p w14:paraId="735D37C9" w14:textId="511FBB7B" w:rsidR="008E1CB9" w:rsidRPr="00685788" w:rsidRDefault="008E1CB9" w:rsidP="008E1CB9">
            <w:pPr>
              <w:spacing w:after="0" w:line="240" w:lineRule="auto"/>
              <w:rPr>
                <w:rFonts w:eastAsia="Arial Unicode MS" w:cs="Arial"/>
                <w:i/>
                <w:szCs w:val="18"/>
                <w:lang w:eastAsia="ar-SA"/>
              </w:rPr>
            </w:pPr>
            <w:r w:rsidRPr="00685788">
              <w:rPr>
                <w:rFonts w:eastAsia="Arial Unicode MS" w:cs="Arial"/>
                <w:i/>
                <w:szCs w:val="18"/>
                <w:lang w:eastAsia="ar-SA"/>
              </w:rPr>
              <w:t xml:space="preserve">WI code </w:t>
            </w:r>
            <w:r w:rsidRPr="00685788">
              <w:rPr>
                <w:rFonts w:hint="eastAsia"/>
                <w:i/>
                <w:iCs/>
                <w:highlight w:val="yellow"/>
                <w:lang w:eastAsia="zh-CN"/>
              </w:rPr>
              <w:t>SMARTER_Ph2</w:t>
            </w:r>
            <w:r w:rsidRPr="00685788">
              <w:rPr>
                <w:lang w:eastAsia="zh-CN"/>
              </w:rPr>
              <w:t xml:space="preserve"> </w:t>
            </w:r>
            <w:r w:rsidRPr="00685788">
              <w:rPr>
                <w:rFonts w:eastAsia="Arial Unicode MS" w:cs="Arial"/>
                <w:i/>
                <w:szCs w:val="18"/>
                <w:lang w:eastAsia="ar-SA"/>
              </w:rPr>
              <w:t>CR0481R-Cat D</w:t>
            </w:r>
          </w:p>
          <w:p w14:paraId="18CF08E2" w14:textId="77777777" w:rsidR="008E1CB9" w:rsidRPr="00685788" w:rsidRDefault="008E1CB9" w:rsidP="008E1CB9">
            <w:pPr>
              <w:spacing w:after="0" w:line="240" w:lineRule="auto"/>
              <w:rPr>
                <w:rFonts w:eastAsia="Arial Unicode MS" w:cs="Arial"/>
                <w:i/>
                <w:szCs w:val="18"/>
                <w:lang w:eastAsia="ar-SA"/>
              </w:rPr>
            </w:pPr>
            <w:r w:rsidRPr="00685788">
              <w:rPr>
                <w:rFonts w:eastAsia="Arial Unicode MS" w:cs="Arial"/>
                <w:i/>
                <w:szCs w:val="18"/>
                <w:highlight w:val="yellow"/>
                <w:lang w:eastAsia="ar-SA"/>
              </w:rPr>
              <w:t>Wrong WI Code</w:t>
            </w:r>
          </w:p>
          <w:p w14:paraId="5A321B45" w14:textId="0313B9D7" w:rsidR="008E1CB9" w:rsidRPr="00685788" w:rsidRDefault="008E1CB9" w:rsidP="008E1CB9">
            <w:pPr>
              <w:spacing w:after="0" w:line="240" w:lineRule="auto"/>
              <w:rPr>
                <w:rFonts w:eastAsia="Arial Unicode MS" w:cs="Arial"/>
                <w:i/>
                <w:szCs w:val="18"/>
                <w:lang w:eastAsia="ar-SA"/>
              </w:rPr>
            </w:pPr>
            <w:r w:rsidRPr="00685788">
              <w:rPr>
                <w:rFonts w:eastAsia="Arial Unicode MS" w:cs="Arial"/>
                <w:i/>
                <w:szCs w:val="18"/>
                <w:lang w:eastAsia="ar-SA"/>
              </w:rPr>
              <w:t>Moved from 9</w:t>
            </w:r>
          </w:p>
        </w:tc>
      </w:tr>
      <w:tr w:rsidR="008E1CB9" w:rsidRPr="00B46D23" w14:paraId="69065330"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2206BC" w14:textId="4EE21237" w:rsidR="008E1CB9" w:rsidRPr="00424825" w:rsidRDefault="008E1CB9" w:rsidP="008E1CB9">
            <w:pPr>
              <w:snapToGrid w:val="0"/>
              <w:spacing w:after="0" w:line="240" w:lineRule="auto"/>
              <w:rPr>
                <w:lang w:val="en-US"/>
              </w:rPr>
            </w:pPr>
            <w:r w:rsidRPr="00424825">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69351D" w14:textId="6C8C8B87" w:rsidR="008E1CB9" w:rsidRPr="00424825" w:rsidRDefault="009463E3" w:rsidP="008E1CB9">
            <w:pPr>
              <w:snapToGrid w:val="0"/>
              <w:spacing w:after="0" w:line="240" w:lineRule="auto"/>
            </w:pPr>
            <w:hyperlink r:id="rId178" w:history="1">
              <w:r w:rsidR="008E1CB9" w:rsidRPr="00424825">
                <w:rPr>
                  <w:rStyle w:val="Hyperlink"/>
                  <w:rFonts w:cs="Arial"/>
                  <w:color w:val="auto"/>
                </w:rPr>
                <w:t>S1-204303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72752B5" w14:textId="7DF40946" w:rsidR="008E1CB9" w:rsidRPr="00424825" w:rsidRDefault="008E1CB9" w:rsidP="008E1CB9">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9CB3EF" w14:textId="1614C1D0" w:rsidR="008E1CB9" w:rsidRPr="00424825" w:rsidRDefault="008E1CB9" w:rsidP="008E1CB9">
            <w:pPr>
              <w:snapToGrid w:val="0"/>
              <w:spacing w:after="0" w:line="240" w:lineRule="auto"/>
              <w:rPr>
                <w:lang w:val="en-US"/>
              </w:rPr>
            </w:pPr>
            <w:r w:rsidRPr="00424825">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AFAAEB" w14:textId="7915F67A"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EE9CA8" w14:textId="77777777" w:rsidR="008E1CB9" w:rsidRPr="00424825" w:rsidRDefault="008E1CB9" w:rsidP="008E1CB9">
            <w:pPr>
              <w:snapToGrid w:val="0"/>
              <w:spacing w:after="0" w:line="240" w:lineRule="auto"/>
              <w:rPr>
                <w:i/>
                <w:lang w:val="en-US"/>
              </w:rPr>
            </w:pPr>
            <w:r w:rsidRPr="00424825">
              <w:rPr>
                <w:i/>
                <w:lang w:val="en-US"/>
              </w:rPr>
              <w:t>e</w:t>
            </w:r>
            <w:r w:rsidRPr="00424825">
              <w:rPr>
                <w:b/>
                <w:bCs/>
                <w:i/>
                <w:lang w:val="en-US"/>
              </w:rPr>
              <w:t>-Thread: [CR_Quality]</w:t>
            </w:r>
          </w:p>
          <w:p w14:paraId="00EDBEB6" w14:textId="778D2680"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WI code TEI17 Rel-18 CR0482</w:t>
            </w:r>
            <w:r w:rsidRPr="00424825">
              <w:rPr>
                <w:rFonts w:eastAsia="Arial Unicode MS" w:cs="Arial"/>
                <w:i/>
                <w:szCs w:val="18"/>
                <w:highlight w:val="yellow"/>
                <w:lang w:eastAsia="ar-SA"/>
              </w:rPr>
              <w:t>R1</w:t>
            </w:r>
            <w:r w:rsidRPr="00424825">
              <w:rPr>
                <w:rFonts w:eastAsia="Arial Unicode MS" w:cs="Arial"/>
                <w:i/>
                <w:szCs w:val="18"/>
                <w:lang w:eastAsia="ar-SA"/>
              </w:rPr>
              <w:t>Cat D</w:t>
            </w:r>
          </w:p>
          <w:p w14:paraId="063CE413" w14:textId="3847E83D" w:rsidR="008E1CB9" w:rsidRPr="00424825" w:rsidRDefault="008E1CB9" w:rsidP="008E1CB9">
            <w:pPr>
              <w:snapToGrid w:val="0"/>
              <w:spacing w:after="0" w:line="240" w:lineRule="auto"/>
              <w:rPr>
                <w:lang w:val="en-US"/>
              </w:rPr>
            </w:pPr>
            <w:r w:rsidRPr="00424825">
              <w:rPr>
                <w:lang w:val="en-US"/>
              </w:rPr>
              <w:t>Revision of S1-204132. Same as 4132r3.</w:t>
            </w:r>
          </w:p>
        </w:tc>
      </w:tr>
      <w:tr w:rsidR="008E1CB9" w:rsidRPr="002F59EB" w14:paraId="02BC0EF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EAE2F7" w14:textId="77777777" w:rsidR="008E1CB9" w:rsidRPr="00424825" w:rsidRDefault="008E1CB9" w:rsidP="008E1CB9">
            <w:pPr>
              <w:snapToGrid w:val="0"/>
              <w:spacing w:after="0" w:line="240" w:lineRule="auto"/>
              <w:rPr>
                <w:lang w:val="en-US"/>
              </w:rPr>
            </w:pPr>
            <w:r w:rsidRPr="00424825">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121372" w14:textId="7A87FEDE" w:rsidR="008E1CB9" w:rsidRPr="00424825" w:rsidRDefault="009463E3" w:rsidP="008E1CB9">
            <w:pPr>
              <w:snapToGrid w:val="0"/>
              <w:spacing w:after="0" w:line="240" w:lineRule="auto"/>
              <w:rPr>
                <w:lang w:val="nl-NL"/>
              </w:rPr>
            </w:pPr>
            <w:hyperlink r:id="rId179" w:history="1">
              <w:r w:rsidR="008E1CB9" w:rsidRPr="00424825">
                <w:rPr>
                  <w:rStyle w:val="Hyperlink"/>
                  <w:rFonts w:cs="Arial"/>
                  <w:color w:val="auto"/>
                  <w:lang w:val="nl-NL"/>
                </w:rPr>
                <w:t>S1-204133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780BD9B" w14:textId="77777777" w:rsidR="008E1CB9" w:rsidRPr="00424825" w:rsidRDefault="008E1CB9" w:rsidP="008E1CB9">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F697D5" w14:textId="77777777" w:rsidR="008E1CB9" w:rsidRPr="00424825" w:rsidRDefault="008E1CB9" w:rsidP="008E1CB9">
            <w:pPr>
              <w:snapToGrid w:val="0"/>
              <w:spacing w:after="0" w:line="240" w:lineRule="auto"/>
              <w:rPr>
                <w:lang w:val="en-US"/>
              </w:rPr>
            </w:pPr>
            <w:r w:rsidRPr="00424825">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2BACE2" w14:textId="6669A883"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Revised to S1-204304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538DE7" w14:textId="293C666D" w:rsidR="008E1CB9" w:rsidRPr="00424825" w:rsidRDefault="008E1CB9" w:rsidP="008E1CB9">
            <w:pPr>
              <w:snapToGrid w:val="0"/>
              <w:spacing w:after="0" w:line="240" w:lineRule="auto"/>
              <w:rPr>
                <w:b/>
                <w:bCs/>
                <w:lang w:val="en-US"/>
              </w:rPr>
            </w:pPr>
            <w:r w:rsidRPr="00424825">
              <w:rPr>
                <w:b/>
                <w:bCs/>
                <w:lang w:val="en-US"/>
              </w:rPr>
              <w:t>e-Thread: [CR_Quality]</w:t>
            </w:r>
          </w:p>
          <w:p w14:paraId="0994202A" w14:textId="42D57E1A"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 xml:space="preserve">WI code </w:t>
            </w:r>
            <w:r w:rsidRPr="00424825">
              <w:rPr>
                <w:rFonts w:hint="eastAsia"/>
                <w:i/>
                <w:iCs/>
                <w:highlight w:val="yellow"/>
                <w:lang w:eastAsia="zh-CN"/>
              </w:rPr>
              <w:t>SMARTER_Ph2</w:t>
            </w:r>
            <w:r w:rsidRPr="00424825">
              <w:rPr>
                <w:lang w:eastAsia="zh-CN"/>
              </w:rPr>
              <w:t xml:space="preserve"> </w:t>
            </w:r>
            <w:r w:rsidRPr="00424825">
              <w:rPr>
                <w:rFonts w:eastAsia="Arial Unicode MS" w:cs="Arial"/>
                <w:i/>
                <w:szCs w:val="18"/>
                <w:lang w:eastAsia="ar-SA"/>
              </w:rPr>
              <w:t xml:space="preserve">Rel-18 CR0482R-Cat </w:t>
            </w:r>
            <w:r w:rsidRPr="00424825">
              <w:rPr>
                <w:rFonts w:eastAsia="Arial Unicode MS" w:cs="Arial"/>
                <w:i/>
                <w:szCs w:val="18"/>
                <w:highlight w:val="yellow"/>
                <w:lang w:eastAsia="ar-SA"/>
              </w:rPr>
              <w:t>D</w:t>
            </w:r>
          </w:p>
          <w:p w14:paraId="095F5CB9" w14:textId="5DFA56A5"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highlight w:val="yellow"/>
                <w:lang w:eastAsia="ar-SA"/>
              </w:rPr>
              <w:t>Wrong WI Code. Should be Cat A?</w:t>
            </w:r>
          </w:p>
          <w:p w14:paraId="12A2985E" w14:textId="2A74CD72"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Moved from 9</w:t>
            </w:r>
          </w:p>
        </w:tc>
      </w:tr>
      <w:tr w:rsidR="008E1CB9" w:rsidRPr="002F59EB" w14:paraId="1124EEE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4DE4934" w14:textId="142F802A" w:rsidR="008E1CB9" w:rsidRPr="00424825" w:rsidRDefault="008E1CB9" w:rsidP="008E1CB9">
            <w:pPr>
              <w:snapToGrid w:val="0"/>
              <w:spacing w:after="0" w:line="240" w:lineRule="auto"/>
              <w:rPr>
                <w:lang w:val="en-US"/>
              </w:rPr>
            </w:pPr>
            <w:r w:rsidRPr="00424825">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AB1114" w14:textId="625359FE" w:rsidR="008E1CB9" w:rsidRPr="00424825" w:rsidRDefault="009463E3" w:rsidP="008E1CB9">
            <w:pPr>
              <w:snapToGrid w:val="0"/>
              <w:spacing w:after="0" w:line="240" w:lineRule="auto"/>
            </w:pPr>
            <w:hyperlink r:id="rId180" w:history="1">
              <w:r w:rsidR="008E1CB9" w:rsidRPr="00424825">
                <w:rPr>
                  <w:rStyle w:val="Hyperlink"/>
                  <w:rFonts w:cs="Arial"/>
                  <w:color w:val="auto"/>
                </w:rPr>
                <w:t>S1-204304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BB0727" w14:textId="5936130B" w:rsidR="008E1CB9" w:rsidRPr="00424825" w:rsidRDefault="008E1CB9" w:rsidP="008E1CB9">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0E49AB" w14:textId="0A85778C" w:rsidR="008E1CB9" w:rsidRPr="00424825" w:rsidRDefault="008E1CB9" w:rsidP="008E1CB9">
            <w:pPr>
              <w:snapToGrid w:val="0"/>
              <w:spacing w:after="0" w:line="240" w:lineRule="auto"/>
              <w:rPr>
                <w:lang w:val="en-US"/>
              </w:rPr>
            </w:pPr>
            <w:r w:rsidRPr="00424825">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42D118A" w14:textId="0C2E4D5C"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8E259C6" w14:textId="77777777" w:rsidR="008E1CB9" w:rsidRPr="00424825" w:rsidRDefault="008E1CB9" w:rsidP="008E1CB9">
            <w:pPr>
              <w:snapToGrid w:val="0"/>
              <w:spacing w:after="0" w:line="240" w:lineRule="auto"/>
              <w:rPr>
                <w:b/>
                <w:bCs/>
                <w:i/>
                <w:lang w:val="en-US"/>
              </w:rPr>
            </w:pPr>
            <w:r w:rsidRPr="00424825">
              <w:rPr>
                <w:b/>
                <w:bCs/>
                <w:i/>
                <w:lang w:val="en-US"/>
              </w:rPr>
              <w:t>e-Thread: [CR_Quality]</w:t>
            </w:r>
          </w:p>
          <w:p w14:paraId="3E27C10D" w14:textId="2B7A0EB1"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WI code TEI17 Rel-18 CR0482</w:t>
            </w:r>
            <w:r w:rsidRPr="00424825">
              <w:rPr>
                <w:rFonts w:eastAsia="Arial Unicode MS" w:cs="Arial"/>
                <w:i/>
                <w:szCs w:val="18"/>
                <w:highlight w:val="yellow"/>
                <w:lang w:eastAsia="ar-SA"/>
              </w:rPr>
              <w:t>R1</w:t>
            </w:r>
            <w:r w:rsidRPr="00424825">
              <w:rPr>
                <w:rFonts w:eastAsia="Arial Unicode MS" w:cs="Arial"/>
                <w:i/>
                <w:szCs w:val="18"/>
                <w:lang w:eastAsia="ar-SA"/>
              </w:rPr>
              <w:t>Cat A</w:t>
            </w:r>
          </w:p>
          <w:p w14:paraId="3006D4F8" w14:textId="486CF75A" w:rsidR="008E1CB9" w:rsidRPr="00424825" w:rsidRDefault="008E1CB9" w:rsidP="008E1CB9">
            <w:pPr>
              <w:snapToGrid w:val="0"/>
              <w:spacing w:after="0" w:line="240" w:lineRule="auto"/>
              <w:rPr>
                <w:lang w:val="en-US"/>
              </w:rPr>
            </w:pPr>
            <w:r w:rsidRPr="00424825">
              <w:rPr>
                <w:lang w:val="en-US"/>
              </w:rPr>
              <w:t>Revision of S1-204133. Same as 4133r3</w:t>
            </w:r>
          </w:p>
        </w:tc>
      </w:tr>
      <w:tr w:rsidR="008E1CB9" w:rsidRPr="00B04844" w14:paraId="23FA9189" w14:textId="77777777" w:rsidTr="00086F96">
        <w:trPr>
          <w:trHeight w:val="141"/>
        </w:trPr>
        <w:tc>
          <w:tcPr>
            <w:tcW w:w="14429" w:type="dxa"/>
            <w:gridSpan w:val="7"/>
            <w:tcBorders>
              <w:bottom w:val="single" w:sz="4" w:space="0" w:color="auto"/>
            </w:tcBorders>
            <w:shd w:val="clear" w:color="auto" w:fill="F2F2F2"/>
          </w:tcPr>
          <w:p w14:paraId="4678D119" w14:textId="3A368D84" w:rsidR="008E1CB9" w:rsidRPr="00F45489" w:rsidRDefault="008E1CB9" w:rsidP="008E1CB9">
            <w:pPr>
              <w:pStyle w:val="Heading1"/>
            </w:pPr>
            <w:bookmarkStart w:id="104" w:name="_Toc395595479"/>
            <w:bookmarkStart w:id="105" w:name="_Toc414625489"/>
            <w:r w:rsidRPr="00F45489">
              <w:t>Rel-1</w:t>
            </w:r>
            <w:r>
              <w:t xml:space="preserve">7 </w:t>
            </w:r>
            <w:r w:rsidRPr="00F45489">
              <w:t xml:space="preserve">and </w:t>
            </w:r>
            <w:r>
              <w:t>e</w:t>
            </w:r>
            <w:r w:rsidRPr="00F45489">
              <w:t xml:space="preserve">arlier </w:t>
            </w:r>
            <w:r>
              <w:t>c</w:t>
            </w:r>
            <w:r w:rsidRPr="00F45489">
              <w:t>ontributions</w:t>
            </w:r>
            <w:bookmarkEnd w:id="104"/>
            <w:bookmarkEnd w:id="105"/>
          </w:p>
        </w:tc>
      </w:tr>
      <w:tr w:rsidR="008E1CB9" w:rsidRPr="005254EE" w14:paraId="4B75611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EB3B0B6" w14:textId="38101DA1" w:rsidR="008E1CB9" w:rsidRPr="0074438E" w:rsidRDefault="008E1CB9" w:rsidP="008E1CB9">
            <w:pPr>
              <w:snapToGrid w:val="0"/>
              <w:spacing w:after="0" w:line="240" w:lineRule="auto"/>
              <w:rPr>
                <w:rFonts w:eastAsia="Times New Roman" w:cs="Arial"/>
                <w:szCs w:val="18"/>
                <w:lang w:eastAsia="ar-SA"/>
              </w:rPr>
            </w:pPr>
            <w:r w:rsidRPr="007443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E8F0E29" w14:textId="7B08B910" w:rsidR="008E1CB9" w:rsidRPr="0074438E" w:rsidRDefault="008E1CB9" w:rsidP="008E1CB9">
            <w:pPr>
              <w:snapToGrid w:val="0"/>
              <w:spacing w:after="0" w:line="240" w:lineRule="auto"/>
              <w:rPr>
                <w:rFonts w:cs="Arial"/>
                <w:sz w:val="16"/>
                <w:szCs w:val="16"/>
              </w:rPr>
            </w:pPr>
            <w:r w:rsidRPr="00DE537A">
              <w:rPr>
                <w:rFonts w:cs="Arial"/>
              </w:rPr>
              <w:t>S1-204039</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411EFEC8" w14:textId="447CCC77" w:rsidR="008E1CB9" w:rsidRPr="0090145F" w:rsidRDefault="008E1CB9" w:rsidP="008E1CB9">
            <w:pPr>
              <w:snapToGrid w:val="0"/>
              <w:spacing w:after="0" w:line="240" w:lineRule="auto"/>
            </w:pPr>
            <w:r w:rsidRPr="0090145F">
              <w:t>BDBOS, Nokia</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D2107DC" w14:textId="266A369A" w:rsidR="008E1CB9" w:rsidRPr="0074438E" w:rsidRDefault="008E1CB9" w:rsidP="008E1CB9">
            <w:pPr>
              <w:snapToGrid w:val="0"/>
              <w:spacing w:after="0" w:line="240" w:lineRule="auto"/>
            </w:pPr>
            <w:r w:rsidRPr="0074438E">
              <w:t>CR22.280v17.3.0 Add definition for “MCX Service System” to clause 3.1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7376E85" w14:textId="3BE4AAD8" w:rsidR="008E1CB9" w:rsidRPr="0074438E" w:rsidRDefault="008E1CB9" w:rsidP="008E1CB9">
            <w:pPr>
              <w:snapToGrid w:val="0"/>
              <w:spacing w:after="0" w:line="240" w:lineRule="auto"/>
              <w:rPr>
                <w:rFonts w:eastAsia="Times New Roman" w:cs="Arial"/>
                <w:szCs w:val="18"/>
                <w:lang w:eastAsia="ar-SA"/>
              </w:rPr>
            </w:pPr>
            <w:r w:rsidRPr="0074438E">
              <w:rPr>
                <w:rFonts w:eastAsia="Times New Roman" w:cs="Arial"/>
                <w:szCs w:val="18"/>
                <w:lang w:eastAsia="ar-SA"/>
              </w:rPr>
              <w:t xml:space="preserve">Moved to </w:t>
            </w:r>
            <w:r>
              <w:rPr>
                <w:rFonts w:eastAsia="Times New Roman" w:cs="Arial"/>
                <w:szCs w:val="18"/>
                <w:lang w:eastAsia="ar-SA"/>
              </w:rPr>
              <w:t>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4AE8FFCE" w14:textId="7A8BA039" w:rsidR="008E1CB9" w:rsidRPr="0074438E" w:rsidRDefault="008E1CB9" w:rsidP="008E1CB9">
            <w:pPr>
              <w:spacing w:after="0" w:line="240" w:lineRule="auto"/>
              <w:rPr>
                <w:rFonts w:eastAsia="Arial Unicode MS" w:cs="Arial"/>
                <w:szCs w:val="18"/>
                <w:highlight w:val="yellow"/>
                <w:lang w:eastAsia="ar-SA"/>
              </w:rPr>
            </w:pPr>
            <w:r w:rsidRPr="0074438E">
              <w:rPr>
                <w:rFonts w:eastAsia="Arial Unicode MS" w:cs="Arial"/>
                <w:i/>
                <w:szCs w:val="18"/>
                <w:lang w:eastAsia="ar-SA"/>
              </w:rPr>
              <w:t>WI code TEI17 Rel-17 CR0142R-Cat F</w:t>
            </w:r>
          </w:p>
          <w:p w14:paraId="0497B7DE" w14:textId="29B201C2" w:rsidR="008E1CB9" w:rsidRPr="0074438E" w:rsidRDefault="008E1CB9" w:rsidP="008E1CB9">
            <w:pPr>
              <w:spacing w:after="0" w:line="240" w:lineRule="auto"/>
              <w:rPr>
                <w:rFonts w:eastAsia="Arial Unicode MS" w:cs="Arial"/>
                <w:szCs w:val="18"/>
                <w:highlight w:val="yellow"/>
                <w:lang w:eastAsia="ar-SA"/>
              </w:rPr>
            </w:pPr>
            <w:r w:rsidRPr="0074438E">
              <w:rPr>
                <w:rFonts w:eastAsia="Arial Unicode MS" w:cs="Arial"/>
                <w:szCs w:val="18"/>
                <w:highlight w:val="yellow"/>
                <w:lang w:eastAsia="ar-SA"/>
              </w:rPr>
              <w:t>To Move</w:t>
            </w:r>
          </w:p>
        </w:tc>
      </w:tr>
      <w:tr w:rsidR="008E1CB9" w:rsidRPr="005254EE" w14:paraId="54D482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A33CA5A" w14:textId="3DA634FE" w:rsidR="008E1CB9" w:rsidRPr="0074438E" w:rsidRDefault="008E1CB9" w:rsidP="008E1CB9">
            <w:pPr>
              <w:snapToGrid w:val="0"/>
              <w:spacing w:after="0" w:line="240" w:lineRule="auto"/>
              <w:rPr>
                <w:rFonts w:eastAsia="Times New Roman" w:cs="Arial"/>
                <w:szCs w:val="18"/>
                <w:lang w:eastAsia="ar-SA"/>
              </w:rPr>
            </w:pPr>
            <w:r w:rsidRPr="007443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35B1263" w14:textId="479158B8" w:rsidR="008E1CB9" w:rsidRPr="0074438E" w:rsidRDefault="008E1CB9" w:rsidP="008E1CB9">
            <w:pPr>
              <w:snapToGrid w:val="0"/>
              <w:spacing w:after="0" w:line="240" w:lineRule="auto"/>
              <w:rPr>
                <w:rFonts w:cs="Arial"/>
                <w:sz w:val="16"/>
                <w:szCs w:val="16"/>
              </w:rPr>
            </w:pPr>
            <w:r w:rsidRPr="00DE537A">
              <w:rPr>
                <w:rFonts w:cs="Arial"/>
              </w:rPr>
              <w:t>S1-204078</w:t>
            </w:r>
          </w:p>
          <w:p w14:paraId="6FE6AF77" w14:textId="6B71BB7F" w:rsidR="008E1CB9" w:rsidRPr="0074438E" w:rsidRDefault="008E1CB9" w:rsidP="008E1CB9">
            <w:pPr>
              <w:snapToGrid w:val="0"/>
              <w:spacing w:after="0" w:line="240" w:lineRule="auto"/>
              <w:rPr>
                <w:rFonts w:cs="Arial"/>
                <w:sz w:val="16"/>
                <w:szCs w:val="16"/>
              </w:rPr>
            </w:pP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7FE66116" w14:textId="0A378361" w:rsidR="008E1CB9" w:rsidRPr="0090145F" w:rsidRDefault="008E1CB9" w:rsidP="008E1CB9">
            <w:pPr>
              <w:snapToGrid w:val="0"/>
              <w:spacing w:after="0" w:line="240" w:lineRule="auto"/>
            </w:pPr>
            <w:r w:rsidRPr="0090145F">
              <w:t>Nokia, Nokia Shanghai Bell, KPN, Vivo</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FB3EBF3" w14:textId="76D8F5F5" w:rsidR="008E1CB9" w:rsidRPr="0090145F" w:rsidRDefault="008E1CB9" w:rsidP="008E1CB9">
            <w:pPr>
              <w:spacing w:after="0" w:line="240" w:lineRule="auto"/>
            </w:pPr>
            <w:r w:rsidRPr="0090145F">
              <w:t xml:space="preserve">CR22.268v16.4.0 Non public network support for PWS </w:t>
            </w:r>
          </w:p>
          <w:p w14:paraId="442788BF" w14:textId="77777777" w:rsidR="008E1CB9" w:rsidRPr="0074438E" w:rsidRDefault="008E1CB9" w:rsidP="008E1CB9">
            <w:pPr>
              <w:snapToGrid w:val="0"/>
              <w:spacing w:after="0" w:line="240" w:lineRule="auto"/>
            </w:pP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BB5D5B0" w14:textId="1D990D54" w:rsidR="008E1CB9" w:rsidRPr="0074438E" w:rsidRDefault="008E1CB9" w:rsidP="008E1CB9">
            <w:pPr>
              <w:snapToGrid w:val="0"/>
              <w:spacing w:after="0" w:line="240" w:lineRule="auto"/>
              <w:rPr>
                <w:rFonts w:eastAsia="Times New Roman" w:cs="Arial"/>
                <w:szCs w:val="18"/>
                <w:lang w:eastAsia="ar-SA"/>
              </w:rPr>
            </w:pPr>
            <w:r w:rsidRPr="0074438E">
              <w:rPr>
                <w:rFonts w:eastAsia="Times New Roman" w:cs="Arial"/>
                <w:szCs w:val="18"/>
                <w:lang w:eastAsia="ar-SA"/>
              </w:rPr>
              <w:t xml:space="preserve">Moved to </w:t>
            </w:r>
            <w:r>
              <w:rPr>
                <w:rFonts w:eastAsia="Times New Roman" w:cs="Arial"/>
                <w:szCs w:val="18"/>
                <w:lang w:eastAsia="ar-SA"/>
              </w:rPr>
              <w:t>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137E5059" w14:textId="609FFDE8" w:rsidR="008E1CB9" w:rsidRPr="0074438E" w:rsidRDefault="008E1CB9" w:rsidP="008E1CB9">
            <w:pPr>
              <w:spacing w:after="0" w:line="240" w:lineRule="auto"/>
              <w:rPr>
                <w:rFonts w:eastAsia="Arial Unicode MS" w:cs="Arial"/>
                <w:szCs w:val="18"/>
                <w:highlight w:val="yellow"/>
                <w:lang w:eastAsia="ar-SA"/>
              </w:rPr>
            </w:pPr>
            <w:r w:rsidRPr="0074438E">
              <w:rPr>
                <w:rFonts w:eastAsia="Arial Unicode MS" w:cs="Arial"/>
                <w:i/>
                <w:szCs w:val="18"/>
                <w:lang w:eastAsia="ar-SA"/>
              </w:rPr>
              <w:t>WI code TEI17 Rel-17 CR0067R-Cat F</w:t>
            </w:r>
          </w:p>
          <w:p w14:paraId="49D393A8" w14:textId="70F8B9AE" w:rsidR="008E1CB9" w:rsidRPr="0074438E" w:rsidRDefault="008E1CB9" w:rsidP="008E1CB9">
            <w:pPr>
              <w:spacing w:after="0" w:line="240" w:lineRule="auto"/>
              <w:rPr>
                <w:rFonts w:eastAsia="Arial Unicode MS" w:cs="Arial"/>
                <w:i/>
                <w:szCs w:val="18"/>
                <w:lang w:eastAsia="ar-SA"/>
              </w:rPr>
            </w:pPr>
            <w:r w:rsidRPr="0074438E">
              <w:rPr>
                <w:rFonts w:eastAsia="Arial Unicode MS" w:cs="Arial"/>
                <w:szCs w:val="18"/>
                <w:highlight w:val="yellow"/>
                <w:lang w:eastAsia="ar-SA"/>
              </w:rPr>
              <w:t>To Move</w:t>
            </w:r>
          </w:p>
        </w:tc>
      </w:tr>
      <w:tr w:rsidR="008E1CB9" w:rsidRPr="00B04844" w14:paraId="561D0C39"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5EAE0C5C" w14:textId="77777777" w:rsidR="008E1CB9" w:rsidRPr="00012C8A" w:rsidRDefault="008E1CB9" w:rsidP="008E1CB9">
            <w:pPr>
              <w:pStyle w:val="Heading2"/>
            </w:pPr>
            <w:r>
              <w:t>Rel-17 correction and clarification CRs</w:t>
            </w:r>
          </w:p>
        </w:tc>
      </w:tr>
      <w:tr w:rsidR="008E1CB9" w:rsidRPr="0074438E" w14:paraId="7925F8F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AE6C8D" w14:textId="77777777" w:rsidR="008E1CB9" w:rsidRPr="00356336" w:rsidRDefault="008E1CB9" w:rsidP="008E1CB9">
            <w:pPr>
              <w:snapToGrid w:val="0"/>
              <w:spacing w:after="0" w:line="240" w:lineRule="auto"/>
              <w:rPr>
                <w:rFonts w:eastAsia="Times New Roman" w:cs="Arial"/>
                <w:szCs w:val="18"/>
                <w:lang w:eastAsia="ar-SA"/>
              </w:rPr>
            </w:pPr>
            <w:r w:rsidRPr="00356336">
              <w:rPr>
                <w:rFonts w:eastAsia="Times New Roman" w:cs="Arial"/>
                <w:szCs w:val="18"/>
                <w:lang w:eastAsia="ar-SA"/>
              </w:rPr>
              <w:t>CR</w:t>
            </w:r>
          </w:p>
        </w:tc>
        <w:bookmarkStart w:id="106" w:name="_Hlk56533492"/>
        <w:tc>
          <w:tcPr>
            <w:tcW w:w="1100" w:type="dxa"/>
            <w:tcBorders>
              <w:top w:val="single" w:sz="4" w:space="0" w:color="auto"/>
              <w:left w:val="single" w:sz="4" w:space="0" w:color="auto"/>
              <w:bottom w:val="single" w:sz="4" w:space="0" w:color="auto"/>
              <w:right w:val="single" w:sz="4" w:space="0" w:color="auto"/>
            </w:tcBorders>
            <w:shd w:val="clear" w:color="auto" w:fill="00FFFF"/>
          </w:tcPr>
          <w:p w14:paraId="29875DF3" w14:textId="22ED7CD0" w:rsidR="008E1CB9" w:rsidRPr="00356336" w:rsidRDefault="008E1CB9" w:rsidP="008E1CB9">
            <w:pPr>
              <w:snapToGrid w:val="0"/>
              <w:spacing w:after="0" w:line="240" w:lineRule="auto"/>
              <w:rPr>
                <w:rFonts w:cs="Arial"/>
                <w:sz w:val="16"/>
                <w:szCs w:val="16"/>
              </w:rPr>
            </w:pPr>
            <w:r w:rsidRPr="00356336">
              <w:fldChar w:fldCharType="begin"/>
            </w:r>
            <w:r>
              <w:instrText>HYPERLINK "C:\\Users\\almodovarchicojl\\Desktop\\TSGS1_92_Electronic_Meeting\\Docs\\S1-204039.zip"</w:instrText>
            </w:r>
            <w:r w:rsidRPr="00356336">
              <w:fldChar w:fldCharType="separate"/>
            </w:r>
            <w:r w:rsidRPr="00356336">
              <w:rPr>
                <w:rStyle w:val="Hyperlink"/>
                <w:rFonts w:cs="Arial"/>
                <w:color w:val="auto"/>
              </w:rPr>
              <w:t>S1-204039</w:t>
            </w:r>
            <w:r w:rsidRPr="00356336">
              <w:rPr>
                <w:rStyle w:val="Hyperlink"/>
                <w:rFonts w:cs="Arial"/>
                <w:color w:val="auto"/>
              </w:rPr>
              <w:fldChar w:fldCharType="end"/>
            </w:r>
            <w:bookmarkEnd w:id="106"/>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92C0F5D" w14:textId="77777777" w:rsidR="008E1CB9" w:rsidRPr="00356336" w:rsidRDefault="008E1CB9" w:rsidP="008E1CB9">
            <w:pPr>
              <w:snapToGrid w:val="0"/>
              <w:spacing w:after="0" w:line="240" w:lineRule="auto"/>
            </w:pPr>
            <w:r w:rsidRPr="00356336">
              <w:t>BDBOS, Nokia</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5645B1" w14:textId="77777777" w:rsidR="008E1CB9" w:rsidRPr="00356336" w:rsidRDefault="008E1CB9" w:rsidP="008E1CB9">
            <w:pPr>
              <w:snapToGrid w:val="0"/>
              <w:spacing w:after="0" w:line="240" w:lineRule="auto"/>
            </w:pPr>
            <w:r w:rsidRPr="00356336">
              <w:t>CR22.280v17.3.0 Add definition for “MCX Service System” to clause 3.1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BC6827" w14:textId="6213A006" w:rsidR="008E1CB9" w:rsidRPr="00356336" w:rsidRDefault="008E1CB9" w:rsidP="008E1CB9">
            <w:pPr>
              <w:snapToGrid w:val="0"/>
              <w:spacing w:after="0" w:line="240" w:lineRule="auto"/>
              <w:rPr>
                <w:rFonts w:eastAsia="Times New Roman" w:cs="Arial"/>
                <w:szCs w:val="18"/>
                <w:lang w:eastAsia="ar-SA"/>
              </w:rPr>
            </w:pPr>
            <w:r w:rsidRPr="00356336">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DD2814" w14:textId="48DF9D92" w:rsidR="008E1CB9" w:rsidRPr="00356336" w:rsidRDefault="008E1CB9" w:rsidP="008E1CB9">
            <w:pPr>
              <w:snapToGrid w:val="0"/>
              <w:spacing w:after="0" w:line="240" w:lineRule="auto"/>
              <w:rPr>
                <w:b/>
                <w:bCs/>
                <w:lang w:val="en-US"/>
              </w:rPr>
            </w:pPr>
            <w:r w:rsidRPr="00356336">
              <w:rPr>
                <w:b/>
                <w:bCs/>
                <w:lang w:val="en-US"/>
              </w:rPr>
              <w:t>e-Thread: [CR_R17-1]</w:t>
            </w:r>
          </w:p>
          <w:p w14:paraId="48F45345" w14:textId="056365F4" w:rsidR="008E1CB9" w:rsidRPr="00356336" w:rsidRDefault="008E1CB9" w:rsidP="008E1CB9">
            <w:pPr>
              <w:spacing w:after="0" w:line="240" w:lineRule="auto"/>
              <w:rPr>
                <w:rFonts w:eastAsia="Arial Unicode MS" w:cs="Arial"/>
                <w:szCs w:val="18"/>
                <w:highlight w:val="yellow"/>
                <w:lang w:eastAsia="ar-SA"/>
              </w:rPr>
            </w:pPr>
            <w:r w:rsidRPr="00356336">
              <w:rPr>
                <w:rFonts w:eastAsia="Arial Unicode MS" w:cs="Arial"/>
                <w:i/>
                <w:szCs w:val="18"/>
                <w:lang w:eastAsia="ar-SA"/>
              </w:rPr>
              <w:t>WI code TEI17 Rel-17 CR0142R- Cat F</w:t>
            </w:r>
          </w:p>
          <w:p w14:paraId="602B5342" w14:textId="6021BA23" w:rsidR="008E1CB9" w:rsidRPr="00356336" w:rsidRDefault="008E1CB9" w:rsidP="008E1CB9">
            <w:pPr>
              <w:spacing w:after="0" w:line="240" w:lineRule="auto"/>
              <w:rPr>
                <w:rFonts w:eastAsia="Arial Unicode MS" w:cs="Arial"/>
                <w:i/>
                <w:iCs/>
                <w:szCs w:val="18"/>
                <w:highlight w:val="yellow"/>
                <w:lang w:eastAsia="ar-SA"/>
              </w:rPr>
            </w:pPr>
            <w:r w:rsidRPr="00356336">
              <w:rPr>
                <w:rFonts w:eastAsia="Times New Roman" w:cs="Arial"/>
                <w:i/>
                <w:iCs/>
                <w:szCs w:val="18"/>
                <w:lang w:eastAsia="ar-SA"/>
              </w:rPr>
              <w:t>Moved from 6.1</w:t>
            </w:r>
          </w:p>
        </w:tc>
      </w:tr>
      <w:tr w:rsidR="008E1CB9" w:rsidRPr="00AC7469" w14:paraId="20F2B17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BBA594" w14:textId="743F8D12"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CBFE26" w14:textId="5CBDEBF4" w:rsidR="008E1CB9" w:rsidRPr="00424825" w:rsidRDefault="009463E3" w:rsidP="008E1CB9">
            <w:pPr>
              <w:snapToGrid w:val="0"/>
              <w:spacing w:after="0" w:line="240" w:lineRule="auto"/>
              <w:rPr>
                <w:rFonts w:cs="Arial"/>
                <w:sz w:val="16"/>
                <w:szCs w:val="16"/>
              </w:rPr>
            </w:pPr>
            <w:hyperlink r:id="rId181" w:history="1">
              <w:r w:rsidR="008E1CB9" w:rsidRPr="00424825">
                <w:rPr>
                  <w:rStyle w:val="Hyperlink"/>
                  <w:rFonts w:cs="Arial"/>
                  <w:color w:val="auto"/>
                </w:rPr>
                <w:t>S1-204077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E1DA68" w14:textId="79583EA9" w:rsidR="008E1CB9" w:rsidRPr="00424825" w:rsidRDefault="008E1CB9" w:rsidP="008E1CB9">
            <w:pPr>
              <w:snapToGrid w:val="0"/>
              <w:spacing w:after="0" w:line="240" w:lineRule="auto"/>
            </w:pPr>
            <w:r w:rsidRPr="00424825">
              <w:t>Perspecta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84C97C" w14:textId="64CD60A1" w:rsidR="008E1CB9" w:rsidRPr="00424825" w:rsidRDefault="008E1CB9" w:rsidP="008E1CB9">
            <w:pPr>
              <w:snapToGrid w:val="0"/>
              <w:spacing w:after="0" w:line="240" w:lineRule="auto"/>
            </w:pPr>
            <w:r w:rsidRPr="00424825">
              <w:t>CR22.153v17.1.0 Editorial Cleanup of MPS Phase 2 Additions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0325DB6" w14:textId="126FE0FE"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E4E5128" w14:textId="227470D0" w:rsidR="008E1CB9" w:rsidRPr="00424825" w:rsidRDefault="008E1CB9" w:rsidP="008E1CB9">
            <w:pPr>
              <w:snapToGrid w:val="0"/>
              <w:spacing w:after="0" w:line="240" w:lineRule="auto"/>
              <w:rPr>
                <w:b/>
                <w:bCs/>
                <w:lang w:val="en-US"/>
              </w:rPr>
            </w:pPr>
            <w:r w:rsidRPr="00424825">
              <w:rPr>
                <w:b/>
                <w:bCs/>
                <w:lang w:val="en-US"/>
              </w:rPr>
              <w:t>e-Thread: [CR_R17-2]</w:t>
            </w:r>
          </w:p>
          <w:p w14:paraId="2741C36B" w14:textId="514AF74A" w:rsidR="008E1CB9" w:rsidRPr="00424825" w:rsidRDefault="008E1CB9" w:rsidP="008E1CB9">
            <w:pPr>
              <w:spacing w:after="0" w:line="240" w:lineRule="auto"/>
              <w:rPr>
                <w:rFonts w:eastAsia="Arial Unicode MS" w:cs="Arial"/>
                <w:szCs w:val="18"/>
                <w:highlight w:val="yellow"/>
                <w:lang w:eastAsia="ar-SA"/>
              </w:rPr>
            </w:pPr>
            <w:r w:rsidRPr="00424825">
              <w:rPr>
                <w:rFonts w:eastAsia="Arial Unicode MS" w:cs="Arial"/>
                <w:i/>
                <w:szCs w:val="18"/>
                <w:lang w:eastAsia="ar-SA"/>
              </w:rPr>
              <w:t>WI code MPS2 Rel-17 CR0047R- Cat D</w:t>
            </w:r>
          </w:p>
        </w:tc>
      </w:tr>
      <w:tr w:rsidR="008E1CB9" w:rsidRPr="005254EE" w14:paraId="0B8A25C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BC2DDB" w14:textId="6B688D2E" w:rsidR="008E1CB9" w:rsidRPr="00002403" w:rsidRDefault="008E1CB9" w:rsidP="008E1CB9">
            <w:pPr>
              <w:snapToGrid w:val="0"/>
              <w:spacing w:after="0" w:line="240" w:lineRule="auto"/>
              <w:rPr>
                <w:rFonts w:eastAsia="Times New Roman" w:cs="Arial"/>
                <w:szCs w:val="18"/>
                <w:lang w:eastAsia="ar-SA"/>
              </w:rPr>
            </w:pPr>
            <w:r w:rsidRPr="0000240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37FB7A" w14:textId="01CF89C3" w:rsidR="008E1CB9" w:rsidRPr="00002403" w:rsidRDefault="009463E3" w:rsidP="008E1CB9">
            <w:pPr>
              <w:snapToGrid w:val="0"/>
              <w:spacing w:after="0" w:line="240" w:lineRule="auto"/>
              <w:rPr>
                <w:rFonts w:cs="Arial"/>
                <w:sz w:val="16"/>
                <w:szCs w:val="16"/>
              </w:rPr>
            </w:pPr>
            <w:hyperlink r:id="rId182" w:history="1">
              <w:r w:rsidR="008E1CB9" w:rsidRPr="00002403">
                <w:rPr>
                  <w:rStyle w:val="Hyperlink"/>
                  <w:rFonts w:cs="Arial"/>
                  <w:color w:val="auto"/>
                </w:rPr>
                <w:t>S1-204082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B77E1F" w14:textId="33BCA11F" w:rsidR="008E1CB9" w:rsidRPr="00002403" w:rsidRDefault="008E1CB9" w:rsidP="008E1CB9">
            <w:pPr>
              <w:snapToGrid w:val="0"/>
              <w:spacing w:after="0" w:line="240" w:lineRule="auto"/>
            </w:pPr>
            <w:r w:rsidRPr="00002403">
              <w:t>Perspecta Labs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6E160C" w14:textId="714262C9" w:rsidR="008E1CB9" w:rsidRPr="00002403" w:rsidRDefault="008E1CB9" w:rsidP="008E1CB9">
            <w:pPr>
              <w:snapToGrid w:val="0"/>
              <w:spacing w:after="0" w:line="240" w:lineRule="auto"/>
            </w:pPr>
            <w:r w:rsidRPr="00002403">
              <w:t>CR22.156v17.1.0 Alignment of descriptive text with associated requirement for MPS invocation from a non-subscribed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2509955" w14:textId="21A1174F"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Revised to S1-204305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A4A3F19" w14:textId="7D6B8FB1" w:rsidR="008E1CB9" w:rsidRPr="00002403" w:rsidRDefault="008E1CB9" w:rsidP="008E1CB9">
            <w:pPr>
              <w:snapToGrid w:val="0"/>
              <w:spacing w:after="0" w:line="240" w:lineRule="auto"/>
              <w:rPr>
                <w:b/>
                <w:bCs/>
                <w:lang w:val="en-US"/>
              </w:rPr>
            </w:pPr>
            <w:r w:rsidRPr="00002403">
              <w:rPr>
                <w:b/>
                <w:bCs/>
                <w:lang w:val="en-US"/>
              </w:rPr>
              <w:t>e-Thread: [CR_R17-2]</w:t>
            </w:r>
          </w:p>
          <w:p w14:paraId="79173CF3" w14:textId="43FDADD2" w:rsidR="008E1CB9" w:rsidRPr="00002403" w:rsidRDefault="008E1CB9" w:rsidP="008E1CB9">
            <w:pPr>
              <w:spacing w:after="0" w:line="240" w:lineRule="auto"/>
              <w:rPr>
                <w:rFonts w:eastAsia="Arial Unicode MS" w:cs="Arial"/>
                <w:szCs w:val="18"/>
                <w:lang w:eastAsia="ar-SA"/>
              </w:rPr>
            </w:pPr>
            <w:r w:rsidRPr="00002403">
              <w:rPr>
                <w:rFonts w:eastAsia="Arial Unicode MS" w:cs="Arial"/>
                <w:i/>
                <w:szCs w:val="18"/>
                <w:lang w:eastAsia="ar-SA"/>
              </w:rPr>
              <w:t>WI code MPS2 Rel-17 CR0048R- Cat F</w:t>
            </w:r>
          </w:p>
        </w:tc>
      </w:tr>
      <w:tr w:rsidR="008E1CB9" w:rsidRPr="005254EE" w14:paraId="0AEE380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E46278" w14:textId="3A7051D1"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A27486" w14:textId="47F08494" w:rsidR="008E1CB9" w:rsidRPr="00424825" w:rsidRDefault="009463E3" w:rsidP="008E1CB9">
            <w:pPr>
              <w:snapToGrid w:val="0"/>
              <w:spacing w:after="0" w:line="240" w:lineRule="auto"/>
            </w:pPr>
            <w:hyperlink r:id="rId183" w:history="1">
              <w:r w:rsidR="008E1CB9" w:rsidRPr="00424825">
                <w:rPr>
                  <w:rStyle w:val="Hyperlink"/>
                  <w:rFonts w:cs="Arial"/>
                  <w:color w:val="auto"/>
                </w:rPr>
                <w:t>S1-204305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05D3E35" w14:textId="401A9452" w:rsidR="008E1CB9" w:rsidRPr="00424825" w:rsidRDefault="008E1CB9" w:rsidP="008E1CB9">
            <w:pPr>
              <w:snapToGrid w:val="0"/>
              <w:spacing w:after="0" w:line="240" w:lineRule="auto"/>
            </w:pPr>
            <w:r w:rsidRPr="00424825">
              <w:t>Perspecta Labs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281EBE" w14:textId="56B8DABD" w:rsidR="008E1CB9" w:rsidRPr="00424825" w:rsidRDefault="008E1CB9" w:rsidP="008E1CB9">
            <w:pPr>
              <w:snapToGrid w:val="0"/>
              <w:spacing w:after="0" w:line="240" w:lineRule="auto"/>
            </w:pPr>
            <w:r w:rsidRPr="00424825">
              <w:t>CR22.156v17.1.0 Alignment of descriptive text with associated requirement for MPS invocation from a non-subscribed UE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2302E4C" w14:textId="37281568"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2910D3F" w14:textId="77777777" w:rsidR="008E1CB9" w:rsidRPr="00424825" w:rsidRDefault="008E1CB9" w:rsidP="008E1CB9">
            <w:pPr>
              <w:snapToGrid w:val="0"/>
              <w:spacing w:after="0" w:line="240" w:lineRule="auto"/>
              <w:rPr>
                <w:b/>
                <w:bCs/>
                <w:i/>
                <w:lang w:val="en-US"/>
              </w:rPr>
            </w:pPr>
            <w:r w:rsidRPr="00424825">
              <w:rPr>
                <w:b/>
                <w:bCs/>
                <w:i/>
                <w:lang w:val="en-US"/>
              </w:rPr>
              <w:t>e-Thread: [CR_R17-2]</w:t>
            </w:r>
          </w:p>
          <w:p w14:paraId="43F95B5E" w14:textId="51B5EF45" w:rsidR="008E1CB9" w:rsidRPr="00424825" w:rsidRDefault="008E1CB9" w:rsidP="008E1CB9">
            <w:pPr>
              <w:snapToGrid w:val="0"/>
              <w:spacing w:after="0" w:line="240" w:lineRule="auto"/>
              <w:rPr>
                <w:b/>
                <w:bCs/>
                <w:lang w:val="en-US"/>
              </w:rPr>
            </w:pPr>
            <w:r w:rsidRPr="00424825">
              <w:rPr>
                <w:rFonts w:eastAsia="Arial Unicode MS" w:cs="Arial"/>
                <w:i/>
                <w:szCs w:val="18"/>
                <w:lang w:eastAsia="ar-SA"/>
              </w:rPr>
              <w:t>WI code MPS2 Rel-17 CR0048R- Cat F</w:t>
            </w:r>
          </w:p>
          <w:p w14:paraId="6D6D088F" w14:textId="18F26F0A" w:rsidR="008E1CB9" w:rsidRPr="00424825" w:rsidRDefault="008E1CB9" w:rsidP="008E1CB9">
            <w:pPr>
              <w:snapToGrid w:val="0"/>
              <w:spacing w:after="0" w:line="240" w:lineRule="auto"/>
              <w:rPr>
                <w:lang w:val="en-US"/>
              </w:rPr>
            </w:pPr>
            <w:r w:rsidRPr="00424825">
              <w:rPr>
                <w:lang w:val="en-US"/>
              </w:rPr>
              <w:t>Revision of S1-204082. Same as 4082r1</w:t>
            </w:r>
          </w:p>
        </w:tc>
      </w:tr>
      <w:tr w:rsidR="008E1CB9" w:rsidRPr="005254EE" w14:paraId="043B48D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D7DB32" w14:textId="4E914F76" w:rsidR="008E1CB9" w:rsidRPr="005F5AC6" w:rsidRDefault="008E1CB9" w:rsidP="008E1CB9">
            <w:pPr>
              <w:snapToGrid w:val="0"/>
              <w:spacing w:after="0" w:line="240" w:lineRule="auto"/>
              <w:rPr>
                <w:rFonts w:eastAsia="Times New Roman" w:cs="Arial"/>
                <w:szCs w:val="18"/>
                <w:lang w:eastAsia="ar-SA"/>
              </w:rPr>
            </w:pPr>
            <w:bookmarkStart w:id="107" w:name="_Hlk56028371"/>
            <w:r w:rsidRPr="005F5A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D00E4D4" w14:textId="724E8462" w:rsidR="008E1CB9" w:rsidRPr="005F5AC6" w:rsidRDefault="009463E3" w:rsidP="008E1CB9">
            <w:pPr>
              <w:snapToGrid w:val="0"/>
              <w:spacing w:after="0" w:line="240" w:lineRule="auto"/>
              <w:rPr>
                <w:rFonts w:cs="Arial"/>
                <w:sz w:val="16"/>
                <w:szCs w:val="16"/>
              </w:rPr>
            </w:pPr>
            <w:hyperlink r:id="rId184" w:history="1">
              <w:r w:rsidR="008E1CB9" w:rsidRPr="005F5AC6">
                <w:rPr>
                  <w:rStyle w:val="Hyperlink"/>
                  <w:rFonts w:cs="Arial"/>
                  <w:color w:val="auto"/>
                </w:rPr>
                <w:t>S1-204115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65786C9" w14:textId="235314B9" w:rsidR="008E1CB9" w:rsidRPr="005F5AC6" w:rsidRDefault="008E1CB9" w:rsidP="008E1CB9">
            <w:pPr>
              <w:snapToGrid w:val="0"/>
              <w:spacing w:after="0" w:line="240" w:lineRule="auto"/>
            </w:pPr>
            <w:r w:rsidRPr="005F5AC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DAAAE7" w14:textId="7C53539E" w:rsidR="008E1CB9" w:rsidRPr="005F5AC6" w:rsidRDefault="008E1CB9" w:rsidP="008E1CB9">
            <w:pPr>
              <w:snapToGrid w:val="0"/>
              <w:spacing w:after="0" w:line="240" w:lineRule="auto"/>
            </w:pPr>
            <w:r w:rsidRPr="005F5AC6">
              <w:t>CR22.104v17.4.0 Modify requirement to support enhancement for deterministic transport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DB509C" w14:textId="20661B92"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55614B7" w14:textId="1AEFE6D6" w:rsidR="008E1CB9" w:rsidRPr="005F5AC6" w:rsidRDefault="008E1CB9" w:rsidP="008E1CB9">
            <w:pPr>
              <w:snapToGrid w:val="0"/>
              <w:spacing w:after="0" w:line="240" w:lineRule="auto"/>
              <w:rPr>
                <w:b/>
                <w:bCs/>
                <w:lang w:val="en-US"/>
              </w:rPr>
            </w:pPr>
            <w:r w:rsidRPr="005F5AC6">
              <w:rPr>
                <w:b/>
                <w:bCs/>
                <w:lang w:val="en-US"/>
              </w:rPr>
              <w:t>e-Thread: [CR_R17-3]</w:t>
            </w:r>
          </w:p>
          <w:p w14:paraId="21B051B5" w14:textId="76022641" w:rsidR="008E1CB9" w:rsidRPr="005F5AC6" w:rsidRDefault="008E1CB9" w:rsidP="008E1CB9">
            <w:pPr>
              <w:spacing w:after="0" w:line="240" w:lineRule="auto"/>
              <w:rPr>
                <w:rFonts w:eastAsia="Arial Unicode MS" w:cs="Arial"/>
                <w:szCs w:val="18"/>
                <w:lang w:eastAsia="ar-SA"/>
              </w:rPr>
            </w:pPr>
            <w:r w:rsidRPr="005F5AC6">
              <w:rPr>
                <w:rFonts w:eastAsia="Arial Unicode MS" w:cs="Arial"/>
                <w:i/>
                <w:szCs w:val="18"/>
                <w:lang w:eastAsia="ar-SA"/>
              </w:rPr>
              <w:t>WI code eCAV Rel-17 CR00597R- Cat F</w:t>
            </w:r>
          </w:p>
        </w:tc>
      </w:tr>
      <w:tr w:rsidR="008E1CB9" w:rsidRPr="005254EE" w14:paraId="2950EE7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991D32C" w14:textId="77777777" w:rsidR="008E1CB9" w:rsidRPr="005F5AC6" w:rsidRDefault="008E1CB9" w:rsidP="008E1CB9">
            <w:pPr>
              <w:snapToGrid w:val="0"/>
              <w:spacing w:after="0" w:line="240" w:lineRule="auto"/>
              <w:rPr>
                <w:rFonts w:eastAsia="Times New Roman" w:cs="Arial"/>
                <w:szCs w:val="18"/>
                <w:lang w:eastAsia="ar-SA"/>
              </w:rPr>
            </w:pPr>
            <w:r w:rsidRPr="005F5AC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F1227" w14:textId="60C464BB" w:rsidR="008E1CB9" w:rsidRPr="005F5AC6" w:rsidRDefault="009463E3" w:rsidP="008E1CB9">
            <w:pPr>
              <w:snapToGrid w:val="0"/>
              <w:spacing w:after="0" w:line="240" w:lineRule="auto"/>
              <w:rPr>
                <w:rFonts w:cs="Arial"/>
                <w:sz w:val="16"/>
                <w:szCs w:val="16"/>
              </w:rPr>
            </w:pPr>
            <w:hyperlink r:id="rId185" w:history="1">
              <w:r w:rsidR="008E1CB9" w:rsidRPr="005F5AC6">
                <w:rPr>
                  <w:rStyle w:val="Hyperlink"/>
                  <w:rFonts w:cs="Arial"/>
                  <w:color w:val="auto"/>
                </w:rPr>
                <w:t>S1-204137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C4853D6" w14:textId="77777777" w:rsidR="008E1CB9" w:rsidRPr="005F5AC6" w:rsidRDefault="008E1CB9" w:rsidP="008E1CB9">
            <w:pPr>
              <w:snapToGrid w:val="0"/>
              <w:spacing w:after="0" w:line="240" w:lineRule="auto"/>
            </w:pPr>
            <w:r w:rsidRPr="005F5AC6">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C50158" w14:textId="77777777" w:rsidR="008E1CB9" w:rsidRPr="005F5AC6" w:rsidRDefault="008E1CB9" w:rsidP="008E1CB9">
            <w:pPr>
              <w:snapToGrid w:val="0"/>
              <w:spacing w:after="0" w:line="240" w:lineRule="auto"/>
            </w:pPr>
            <w:r w:rsidRPr="005F5AC6">
              <w:t>CR22.263v17.2.0 Support deterministic transport services in VIAPA</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D18D8C" w14:textId="083C799F"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7300203" w14:textId="51EF4545" w:rsidR="008E1CB9" w:rsidRPr="005F5AC6" w:rsidRDefault="008E1CB9" w:rsidP="008E1CB9">
            <w:pPr>
              <w:snapToGrid w:val="0"/>
              <w:spacing w:after="0" w:line="240" w:lineRule="auto"/>
              <w:rPr>
                <w:b/>
                <w:bCs/>
                <w:lang w:val="en-US"/>
              </w:rPr>
            </w:pPr>
            <w:r w:rsidRPr="005F5AC6">
              <w:rPr>
                <w:b/>
                <w:bCs/>
                <w:lang w:val="en-US"/>
              </w:rPr>
              <w:t>e-Thread: [CR_R17-3]</w:t>
            </w:r>
          </w:p>
          <w:p w14:paraId="47C9F1E0" w14:textId="77777777" w:rsidR="008E1CB9" w:rsidRPr="005F5AC6" w:rsidRDefault="008E1CB9" w:rsidP="008E1CB9">
            <w:pPr>
              <w:spacing w:after="0" w:line="240" w:lineRule="auto"/>
              <w:rPr>
                <w:rFonts w:eastAsia="Arial Unicode MS" w:cs="Arial"/>
                <w:szCs w:val="18"/>
                <w:lang w:eastAsia="ar-SA"/>
              </w:rPr>
            </w:pPr>
            <w:r w:rsidRPr="005F5AC6">
              <w:rPr>
                <w:rFonts w:eastAsia="Arial Unicode MS" w:cs="Arial"/>
                <w:i/>
                <w:szCs w:val="18"/>
                <w:lang w:eastAsia="ar-SA"/>
              </w:rPr>
              <w:t>WI code  AVPROD Rel-17 CR0011R- Cat F</w:t>
            </w:r>
          </w:p>
        </w:tc>
      </w:tr>
      <w:bookmarkEnd w:id="107"/>
      <w:tr w:rsidR="008E1CB9" w:rsidRPr="005254EE" w14:paraId="4429556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667A3B" w14:textId="4C8772AE" w:rsidR="008E1CB9" w:rsidRPr="00C3448A" w:rsidRDefault="008E1CB9" w:rsidP="008E1CB9">
            <w:pPr>
              <w:snapToGrid w:val="0"/>
              <w:spacing w:after="0" w:line="240" w:lineRule="auto"/>
              <w:rPr>
                <w:rFonts w:eastAsia="Times New Roman" w:cs="Arial"/>
                <w:szCs w:val="18"/>
                <w:lang w:eastAsia="ar-SA"/>
              </w:rPr>
            </w:pPr>
            <w:r w:rsidRPr="00C34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C1BA1" w14:textId="01DE83BC" w:rsidR="008E1CB9" w:rsidRPr="00C3448A" w:rsidRDefault="009463E3" w:rsidP="008E1CB9">
            <w:pPr>
              <w:snapToGrid w:val="0"/>
              <w:spacing w:after="0" w:line="240" w:lineRule="auto"/>
              <w:rPr>
                <w:rFonts w:cs="Arial"/>
                <w:sz w:val="16"/>
                <w:szCs w:val="16"/>
              </w:rPr>
            </w:pPr>
            <w:hyperlink r:id="rId186" w:history="1">
              <w:r w:rsidR="008E1CB9" w:rsidRPr="00C3448A">
                <w:rPr>
                  <w:rStyle w:val="Hyperlink"/>
                  <w:rFonts w:cs="Arial"/>
                  <w:color w:val="auto"/>
                </w:rPr>
                <w:t>S1-204130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56C9C12" w14:textId="3FEEB4CC" w:rsidR="008E1CB9" w:rsidRPr="00C3448A" w:rsidRDefault="008E1CB9" w:rsidP="008E1CB9">
            <w:pPr>
              <w:snapToGrid w:val="0"/>
              <w:spacing w:after="0" w:line="240" w:lineRule="auto"/>
            </w:pPr>
            <w:r w:rsidRPr="00C3448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2AC3B4E" w14:textId="37935BC3" w:rsidR="008E1CB9" w:rsidRPr="00C3448A" w:rsidRDefault="008E1CB9" w:rsidP="008E1CB9">
            <w:pPr>
              <w:snapToGrid w:val="0"/>
              <w:spacing w:after="0" w:line="240" w:lineRule="auto"/>
            </w:pPr>
            <w:r w:rsidRPr="00C3448A">
              <w:t>CR22.261v17.4.0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6BCDDD" w14:textId="23E9CC96"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Revised to S1-204306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DA092ED" w14:textId="08CB9F9B" w:rsidR="008E1CB9" w:rsidRPr="00C3448A" w:rsidRDefault="008E1CB9" w:rsidP="008E1CB9">
            <w:pPr>
              <w:snapToGrid w:val="0"/>
              <w:spacing w:after="0" w:line="240" w:lineRule="auto"/>
              <w:rPr>
                <w:b/>
                <w:bCs/>
                <w:lang w:val="en-US"/>
              </w:rPr>
            </w:pPr>
            <w:r w:rsidRPr="00C3448A">
              <w:rPr>
                <w:b/>
                <w:bCs/>
                <w:lang w:val="en-US"/>
              </w:rPr>
              <w:t>e-Thread: [CR_R17-4]</w:t>
            </w:r>
          </w:p>
          <w:p w14:paraId="52D9A6AE" w14:textId="4B828B11" w:rsidR="008E1CB9" w:rsidRPr="00C3448A" w:rsidRDefault="008E1CB9" w:rsidP="008E1CB9">
            <w:pPr>
              <w:spacing w:after="0" w:line="240" w:lineRule="auto"/>
              <w:rPr>
                <w:rFonts w:eastAsia="Arial Unicode MS" w:cs="Arial"/>
                <w:i/>
                <w:szCs w:val="18"/>
                <w:lang w:eastAsia="ar-SA"/>
              </w:rPr>
            </w:pPr>
            <w:r w:rsidRPr="00C3448A">
              <w:rPr>
                <w:rFonts w:eastAsia="Arial Unicode MS" w:cs="Arial"/>
                <w:i/>
                <w:szCs w:val="18"/>
                <w:lang w:eastAsia="ar-SA"/>
              </w:rPr>
              <w:lastRenderedPageBreak/>
              <w:t xml:space="preserve">WI code </w:t>
            </w:r>
            <w:r w:rsidRPr="00C3448A">
              <w:rPr>
                <w:lang w:eastAsia="zh-CN"/>
              </w:rPr>
              <w:t xml:space="preserve">SMARTER_Ph2 </w:t>
            </w:r>
            <w:r w:rsidRPr="00C3448A">
              <w:rPr>
                <w:rFonts w:eastAsia="Arial Unicode MS" w:cs="Arial"/>
                <w:i/>
                <w:szCs w:val="18"/>
                <w:lang w:eastAsia="ar-SA"/>
              </w:rPr>
              <w:t>Rel-17 CR0479R- Cat F</w:t>
            </w:r>
          </w:p>
          <w:p w14:paraId="66C58FC5" w14:textId="02DC4864" w:rsidR="008E1CB9" w:rsidRPr="00C3448A" w:rsidRDefault="008E1CB9" w:rsidP="008E1CB9">
            <w:pPr>
              <w:spacing w:after="0" w:line="240" w:lineRule="auto"/>
              <w:rPr>
                <w:rFonts w:eastAsia="Arial Unicode MS" w:cs="Arial"/>
                <w:szCs w:val="18"/>
                <w:lang w:eastAsia="ar-SA"/>
              </w:rPr>
            </w:pPr>
            <w:r w:rsidRPr="00C3448A">
              <w:rPr>
                <w:rFonts w:eastAsia="Arial Unicode MS" w:cs="Arial"/>
                <w:i/>
                <w:iCs/>
                <w:szCs w:val="18"/>
                <w:highlight w:val="yellow"/>
                <w:lang w:eastAsia="ar-SA"/>
              </w:rPr>
              <w:t>WI-code?</w:t>
            </w:r>
          </w:p>
        </w:tc>
      </w:tr>
      <w:tr w:rsidR="008E1CB9" w:rsidRPr="005254EE" w14:paraId="0D6F5E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142461" w14:textId="0FF04D0C"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C4999F" w14:textId="5C06D60C" w:rsidR="008E1CB9" w:rsidRPr="00424825" w:rsidRDefault="009463E3" w:rsidP="008E1CB9">
            <w:pPr>
              <w:snapToGrid w:val="0"/>
              <w:spacing w:after="0" w:line="240" w:lineRule="auto"/>
            </w:pPr>
            <w:hyperlink r:id="rId187" w:history="1">
              <w:r w:rsidR="008E1CB9" w:rsidRPr="00424825">
                <w:rPr>
                  <w:rStyle w:val="Hyperlink"/>
                  <w:rFonts w:cs="Arial"/>
                  <w:color w:val="auto"/>
                </w:rPr>
                <w:t>S1-204306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463052" w14:textId="7B078398" w:rsidR="008E1CB9" w:rsidRPr="00424825" w:rsidRDefault="008E1CB9" w:rsidP="008E1CB9">
            <w:pPr>
              <w:snapToGrid w:val="0"/>
              <w:spacing w:after="0" w:line="240" w:lineRule="auto"/>
            </w:pPr>
            <w:r w:rsidRPr="0042482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B87F2D" w14:textId="6A5058CD" w:rsidR="008E1CB9" w:rsidRPr="00424825" w:rsidRDefault="008E1CB9" w:rsidP="008E1CB9">
            <w:pPr>
              <w:snapToGrid w:val="0"/>
              <w:spacing w:after="0" w:line="240" w:lineRule="auto"/>
            </w:pPr>
            <w:r w:rsidRPr="00424825">
              <w:t>CR22.261v17.4.0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3F39C78" w14:textId="3CB60367"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06DF2D0" w14:textId="77777777" w:rsidR="008E1CB9" w:rsidRPr="00424825" w:rsidRDefault="008E1CB9" w:rsidP="008E1CB9">
            <w:pPr>
              <w:snapToGrid w:val="0"/>
              <w:spacing w:after="0" w:line="240" w:lineRule="auto"/>
              <w:rPr>
                <w:b/>
                <w:bCs/>
                <w:i/>
                <w:lang w:val="en-US"/>
              </w:rPr>
            </w:pPr>
            <w:r w:rsidRPr="00424825">
              <w:rPr>
                <w:b/>
                <w:bCs/>
                <w:i/>
                <w:lang w:val="en-US"/>
              </w:rPr>
              <w:t>e-Thread: [CR_R17-4]</w:t>
            </w:r>
          </w:p>
          <w:p w14:paraId="0508DCE7" w14:textId="23E2A5C6"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 xml:space="preserve">WI code </w:t>
            </w:r>
            <w:r w:rsidRPr="00424825">
              <w:rPr>
                <w:i/>
                <w:lang w:eastAsia="zh-CN"/>
              </w:rPr>
              <w:t xml:space="preserve">TEI17 </w:t>
            </w:r>
            <w:r w:rsidRPr="00424825">
              <w:rPr>
                <w:rFonts w:eastAsia="Arial Unicode MS" w:cs="Arial"/>
                <w:i/>
                <w:szCs w:val="18"/>
                <w:lang w:eastAsia="ar-SA"/>
              </w:rPr>
              <w:t>Rel-17 CR0479</w:t>
            </w:r>
            <w:r w:rsidRPr="00424825">
              <w:rPr>
                <w:rFonts w:eastAsia="Arial Unicode MS" w:cs="Arial"/>
                <w:i/>
                <w:szCs w:val="18"/>
                <w:highlight w:val="yellow"/>
                <w:lang w:eastAsia="ar-SA"/>
              </w:rPr>
              <w:t>R1</w:t>
            </w:r>
            <w:r w:rsidRPr="00424825">
              <w:rPr>
                <w:rFonts w:eastAsia="Arial Unicode MS" w:cs="Arial"/>
                <w:i/>
                <w:szCs w:val="18"/>
                <w:lang w:eastAsia="ar-SA"/>
              </w:rPr>
              <w:t>Cat F</w:t>
            </w:r>
          </w:p>
          <w:p w14:paraId="23C66723" w14:textId="197B75E7" w:rsidR="008E1CB9" w:rsidRPr="00424825" w:rsidRDefault="008E1CB9" w:rsidP="008E1CB9">
            <w:pPr>
              <w:rPr>
                <w:rFonts w:ascii="Calibri" w:hAnsi="Calibri"/>
                <w:sz w:val="22"/>
                <w:lang w:val="en-US"/>
              </w:rPr>
            </w:pPr>
            <w:r w:rsidRPr="00424825">
              <w:rPr>
                <w:lang w:val="en-US"/>
              </w:rPr>
              <w:t>Revision of S1-204130 where WICode will be change to TEI17 and revision counter will be upgraded to 1.</w:t>
            </w:r>
          </w:p>
        </w:tc>
      </w:tr>
      <w:tr w:rsidR="008E1CB9" w:rsidRPr="00B46D23" w14:paraId="1E14EEA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ECD1E" w14:textId="77777777" w:rsidR="008E1CB9" w:rsidRPr="00C3448A" w:rsidRDefault="008E1CB9" w:rsidP="008E1CB9">
            <w:pPr>
              <w:snapToGrid w:val="0"/>
              <w:spacing w:after="0" w:line="240" w:lineRule="auto"/>
              <w:rPr>
                <w:rFonts w:eastAsia="Times New Roman" w:cs="Arial"/>
                <w:szCs w:val="18"/>
                <w:lang w:eastAsia="ar-SA"/>
              </w:rPr>
            </w:pPr>
            <w:r w:rsidRPr="00C3448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1FBFC2" w14:textId="15DB9C11" w:rsidR="008E1CB9" w:rsidRPr="00C3448A" w:rsidRDefault="009463E3" w:rsidP="008E1CB9">
            <w:pPr>
              <w:snapToGrid w:val="0"/>
              <w:spacing w:after="0" w:line="240" w:lineRule="auto"/>
              <w:rPr>
                <w:lang w:val="nl-NL"/>
              </w:rPr>
            </w:pPr>
            <w:hyperlink r:id="rId188" w:history="1">
              <w:r w:rsidR="008E1CB9" w:rsidRPr="00C3448A">
                <w:rPr>
                  <w:rStyle w:val="Hyperlink"/>
                  <w:rFonts w:cs="Arial"/>
                  <w:color w:val="auto"/>
                  <w:lang w:val="nl-NL"/>
                </w:rPr>
                <w:t>S1-204131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60C305F" w14:textId="77777777" w:rsidR="008E1CB9" w:rsidRPr="00C3448A" w:rsidRDefault="008E1CB9" w:rsidP="008E1CB9">
            <w:pPr>
              <w:snapToGrid w:val="0"/>
              <w:spacing w:after="0" w:line="240" w:lineRule="auto"/>
              <w:rPr>
                <w:lang w:val="nl-NL"/>
              </w:rPr>
            </w:pPr>
            <w:r w:rsidRPr="00C3448A">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A87D83" w14:textId="77777777" w:rsidR="008E1CB9" w:rsidRPr="00C3448A" w:rsidRDefault="008E1CB9" w:rsidP="008E1CB9">
            <w:pPr>
              <w:snapToGrid w:val="0"/>
              <w:spacing w:after="0" w:line="240" w:lineRule="auto"/>
              <w:rPr>
                <w:lang w:val="en-US"/>
              </w:rPr>
            </w:pPr>
            <w:r w:rsidRPr="00C3448A">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6E3CBA1" w14:textId="2CA694E6" w:rsidR="008E1CB9" w:rsidRPr="00C3448A" w:rsidRDefault="008E1CB9" w:rsidP="008E1CB9">
            <w:pPr>
              <w:snapToGrid w:val="0"/>
              <w:spacing w:after="0" w:line="240" w:lineRule="auto"/>
              <w:rPr>
                <w:rFonts w:eastAsia="Times New Roman" w:cs="Arial"/>
                <w:szCs w:val="18"/>
                <w:lang w:eastAsia="ar-SA"/>
              </w:rPr>
            </w:pPr>
            <w:r w:rsidRPr="00C3448A">
              <w:rPr>
                <w:rFonts w:eastAsia="Times New Roman" w:cs="Arial"/>
                <w:szCs w:val="18"/>
                <w:lang w:eastAsia="ar-SA"/>
              </w:rPr>
              <w:t>Revised to S1-204307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2FF43DC" w14:textId="0831352C" w:rsidR="008E1CB9" w:rsidRPr="00C3448A" w:rsidRDefault="008E1CB9" w:rsidP="008E1CB9">
            <w:pPr>
              <w:snapToGrid w:val="0"/>
              <w:spacing w:after="0" w:line="240" w:lineRule="auto"/>
              <w:rPr>
                <w:b/>
                <w:bCs/>
                <w:lang w:val="en-US"/>
              </w:rPr>
            </w:pPr>
            <w:r w:rsidRPr="00C3448A">
              <w:rPr>
                <w:b/>
                <w:bCs/>
                <w:lang w:val="en-US"/>
              </w:rPr>
              <w:t>e-Thread: [CR_R17-4]</w:t>
            </w:r>
          </w:p>
          <w:p w14:paraId="37ABB417" w14:textId="77777777" w:rsidR="008E1CB9" w:rsidRDefault="008E1CB9" w:rsidP="008E1CB9">
            <w:pPr>
              <w:spacing w:after="0" w:line="240" w:lineRule="auto"/>
              <w:rPr>
                <w:rFonts w:eastAsia="Arial Unicode MS" w:cs="Arial"/>
                <w:i/>
                <w:szCs w:val="18"/>
                <w:lang w:eastAsia="ar-SA"/>
              </w:rPr>
            </w:pPr>
            <w:r w:rsidRPr="00C3448A">
              <w:rPr>
                <w:rFonts w:eastAsia="Arial Unicode MS" w:cs="Arial"/>
                <w:i/>
                <w:szCs w:val="18"/>
                <w:lang w:eastAsia="ar-SA"/>
              </w:rPr>
              <w:t>WI code Smarter_Ph2 Rel-18 CR0480R -Cat F</w:t>
            </w:r>
          </w:p>
          <w:p w14:paraId="2D6F336F" w14:textId="1EFF76BB" w:rsidR="008E1CB9" w:rsidRPr="001741D4" w:rsidRDefault="008E1CB9" w:rsidP="008E1CB9">
            <w:pPr>
              <w:snapToGrid w:val="0"/>
              <w:spacing w:after="0" w:line="240" w:lineRule="auto"/>
              <w:rPr>
                <w:b/>
                <w:bCs/>
                <w:lang w:val="en-US"/>
              </w:rPr>
            </w:pPr>
            <w:r w:rsidRPr="00C3448A">
              <w:rPr>
                <w:rFonts w:eastAsia="Arial Unicode MS" w:cs="Arial"/>
                <w:i/>
                <w:iCs/>
                <w:szCs w:val="18"/>
                <w:highlight w:val="yellow"/>
                <w:lang w:eastAsia="ar-SA"/>
              </w:rPr>
              <w:t>Why not Rel-17 and mirror? WI-code?</w:t>
            </w:r>
            <w:r w:rsidRPr="00C3448A">
              <w:rPr>
                <w:rFonts w:eastAsia="Arial Unicode MS" w:cs="Arial"/>
                <w:i/>
                <w:iCs/>
                <w:szCs w:val="18"/>
                <w:lang w:eastAsia="ar-SA"/>
              </w:rPr>
              <w:t xml:space="preserve"> </w:t>
            </w:r>
          </w:p>
        </w:tc>
      </w:tr>
      <w:tr w:rsidR="008E1CB9" w:rsidRPr="00B46D23" w14:paraId="5B5647C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FE29C2" w14:textId="713A8AAE"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94CF37" w14:textId="76AC79A9" w:rsidR="008E1CB9" w:rsidRPr="00424825" w:rsidRDefault="009463E3" w:rsidP="008E1CB9">
            <w:pPr>
              <w:snapToGrid w:val="0"/>
              <w:spacing w:after="0" w:line="240" w:lineRule="auto"/>
            </w:pPr>
            <w:hyperlink r:id="rId189" w:history="1">
              <w:r w:rsidR="008E1CB9" w:rsidRPr="00424825">
                <w:rPr>
                  <w:rStyle w:val="Hyperlink"/>
                  <w:rFonts w:cs="Arial"/>
                  <w:color w:val="auto"/>
                </w:rPr>
                <w:t>S1-204307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0DE65B8" w14:textId="1A5E0CB9" w:rsidR="008E1CB9" w:rsidRPr="00424825" w:rsidRDefault="008E1CB9" w:rsidP="008E1CB9">
            <w:pPr>
              <w:snapToGrid w:val="0"/>
              <w:spacing w:after="0" w:line="240" w:lineRule="auto"/>
              <w:rPr>
                <w:lang w:val="nl-NL"/>
              </w:rPr>
            </w:pPr>
            <w:r w:rsidRPr="00424825">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F11DAE" w14:textId="251AC982" w:rsidR="008E1CB9" w:rsidRPr="00424825" w:rsidRDefault="008E1CB9" w:rsidP="008E1CB9">
            <w:pPr>
              <w:snapToGrid w:val="0"/>
              <w:spacing w:after="0" w:line="240" w:lineRule="auto"/>
              <w:rPr>
                <w:lang w:val="en-US"/>
              </w:rPr>
            </w:pPr>
            <w:r w:rsidRPr="00424825">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30C9440" w14:textId="6CF6F0CE"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8292E47" w14:textId="77777777" w:rsidR="008E1CB9" w:rsidRPr="00424825" w:rsidRDefault="008E1CB9" w:rsidP="008E1CB9">
            <w:pPr>
              <w:snapToGrid w:val="0"/>
              <w:spacing w:after="0" w:line="240" w:lineRule="auto"/>
              <w:rPr>
                <w:b/>
                <w:bCs/>
                <w:i/>
                <w:lang w:val="en-US"/>
              </w:rPr>
            </w:pPr>
            <w:r w:rsidRPr="00424825">
              <w:rPr>
                <w:b/>
                <w:bCs/>
                <w:i/>
                <w:lang w:val="en-US"/>
              </w:rPr>
              <w:t>e-Thread: [CR_R17-4]</w:t>
            </w:r>
          </w:p>
          <w:p w14:paraId="3EE14E02" w14:textId="61600F35"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WI code TEI17 Rel-18 CR0480</w:t>
            </w:r>
            <w:r w:rsidRPr="00424825">
              <w:rPr>
                <w:rFonts w:eastAsia="Arial Unicode MS" w:cs="Arial"/>
                <w:i/>
                <w:szCs w:val="18"/>
                <w:highlight w:val="yellow"/>
                <w:lang w:eastAsia="ar-SA"/>
              </w:rPr>
              <w:t>R1</w:t>
            </w:r>
            <w:r w:rsidRPr="00424825">
              <w:rPr>
                <w:rFonts w:eastAsia="Arial Unicode MS" w:cs="Arial"/>
                <w:i/>
                <w:szCs w:val="18"/>
                <w:lang w:eastAsia="ar-SA"/>
              </w:rPr>
              <w:t xml:space="preserve"> Cat A</w:t>
            </w:r>
          </w:p>
          <w:p w14:paraId="14A00E6E" w14:textId="08B5053A" w:rsidR="008E1CB9" w:rsidRPr="00424825" w:rsidRDefault="008E1CB9" w:rsidP="008E1CB9">
            <w:pPr>
              <w:rPr>
                <w:rFonts w:ascii="Calibri" w:hAnsi="Calibri"/>
                <w:sz w:val="22"/>
                <w:lang w:val="en-US"/>
              </w:rPr>
            </w:pPr>
            <w:r w:rsidRPr="00424825">
              <w:rPr>
                <w:lang w:val="en-US"/>
              </w:rPr>
              <w:t>Revision of S1-204131 where WICode will be change to TEI17, category should be A and revision counter will be upgraded to 1.</w:t>
            </w:r>
          </w:p>
        </w:tc>
      </w:tr>
      <w:tr w:rsidR="008E1CB9" w:rsidRPr="005254EE" w14:paraId="1E1DF80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E5D0D77" w14:textId="11D1BFC2"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DA59AE" w14:textId="5576569C" w:rsidR="008E1CB9" w:rsidRPr="00424825" w:rsidRDefault="009463E3" w:rsidP="008E1CB9">
            <w:pPr>
              <w:snapToGrid w:val="0"/>
              <w:spacing w:after="0" w:line="240" w:lineRule="auto"/>
              <w:rPr>
                <w:rFonts w:cs="Arial"/>
                <w:sz w:val="16"/>
                <w:szCs w:val="16"/>
              </w:rPr>
            </w:pPr>
            <w:hyperlink r:id="rId190" w:history="1">
              <w:r w:rsidR="008E1CB9" w:rsidRPr="00424825">
                <w:rPr>
                  <w:rStyle w:val="Hyperlink"/>
                  <w:rFonts w:cs="Arial"/>
                  <w:color w:val="auto"/>
                </w:rPr>
                <w:t>S1-204192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DAF650B" w14:textId="5C47C8CE" w:rsidR="008E1CB9" w:rsidRPr="00424825" w:rsidRDefault="008E1CB9" w:rsidP="008E1CB9">
            <w:pPr>
              <w:snapToGrid w:val="0"/>
              <w:spacing w:after="0" w:line="240" w:lineRule="auto"/>
            </w:pPr>
            <w:r w:rsidRPr="00424825">
              <w:t>Ericsson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C42227" w14:textId="3B975041" w:rsidR="008E1CB9" w:rsidRPr="00424825" w:rsidRDefault="008E1CB9" w:rsidP="008E1CB9">
            <w:pPr>
              <w:snapToGrid w:val="0"/>
              <w:spacing w:after="0" w:line="240" w:lineRule="auto"/>
            </w:pPr>
            <w:r w:rsidRPr="00424825">
              <w:t>CR22.263v17.2.0 Update and clarification of UE reconnection time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B5EECC3" w14:textId="32CE11A5"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DD6A7FA" w14:textId="11E0C094" w:rsidR="008E1CB9" w:rsidRPr="00424825" w:rsidRDefault="008E1CB9" w:rsidP="008E1CB9">
            <w:pPr>
              <w:snapToGrid w:val="0"/>
              <w:spacing w:after="0" w:line="240" w:lineRule="auto"/>
              <w:rPr>
                <w:b/>
                <w:bCs/>
                <w:lang w:val="en-US"/>
              </w:rPr>
            </w:pPr>
            <w:r w:rsidRPr="00424825">
              <w:rPr>
                <w:b/>
                <w:bCs/>
                <w:lang w:val="en-US"/>
              </w:rPr>
              <w:t>e-Thread: [CR_R17-6]</w:t>
            </w:r>
          </w:p>
          <w:p w14:paraId="63ADD053" w14:textId="2383868C" w:rsidR="008E1CB9" w:rsidRPr="00424825" w:rsidRDefault="008E1CB9" w:rsidP="008E1CB9">
            <w:pPr>
              <w:spacing w:after="0" w:line="240" w:lineRule="auto"/>
              <w:rPr>
                <w:rFonts w:eastAsia="Arial Unicode MS" w:cs="Arial"/>
                <w:szCs w:val="18"/>
                <w:lang w:eastAsia="ar-SA"/>
              </w:rPr>
            </w:pPr>
            <w:r w:rsidRPr="00424825">
              <w:rPr>
                <w:rFonts w:eastAsia="Arial Unicode MS" w:cs="Arial"/>
                <w:i/>
                <w:szCs w:val="18"/>
                <w:lang w:eastAsia="ar-SA"/>
              </w:rPr>
              <w:t>WI code  AVPROD Rel-17 CR0012R- Cat F</w:t>
            </w:r>
          </w:p>
        </w:tc>
      </w:tr>
      <w:tr w:rsidR="008E1CB9" w:rsidRPr="005254EE" w14:paraId="3304D1E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C16315" w14:textId="68A705C8" w:rsidR="008E1CB9" w:rsidRPr="001905F1" w:rsidRDefault="008E1CB9" w:rsidP="008E1CB9">
            <w:pPr>
              <w:snapToGrid w:val="0"/>
              <w:spacing w:after="0" w:line="240" w:lineRule="auto"/>
              <w:rPr>
                <w:rFonts w:eastAsia="Times New Roman" w:cs="Arial"/>
                <w:szCs w:val="18"/>
                <w:lang w:eastAsia="ar-SA"/>
              </w:rPr>
            </w:pPr>
            <w:r w:rsidRPr="001905F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31975" w14:textId="78D2A40F" w:rsidR="008E1CB9" w:rsidRPr="001905F1" w:rsidRDefault="009463E3" w:rsidP="008E1CB9">
            <w:pPr>
              <w:snapToGrid w:val="0"/>
              <w:spacing w:after="0" w:line="240" w:lineRule="auto"/>
              <w:rPr>
                <w:rFonts w:cs="Arial"/>
                <w:sz w:val="16"/>
                <w:szCs w:val="16"/>
              </w:rPr>
            </w:pPr>
            <w:hyperlink r:id="rId191" w:history="1">
              <w:r w:rsidR="008E1CB9" w:rsidRPr="001905F1">
                <w:rPr>
                  <w:rStyle w:val="Hyperlink"/>
                  <w:rFonts w:cs="Arial"/>
                  <w:color w:val="auto"/>
                </w:rPr>
                <w:t>S1-204225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DF48F04" w14:textId="48EF69D1" w:rsidR="008E1CB9" w:rsidRPr="001905F1" w:rsidRDefault="008E1CB9" w:rsidP="008E1CB9">
            <w:pPr>
              <w:snapToGrid w:val="0"/>
              <w:spacing w:after="0" w:line="240" w:lineRule="auto"/>
            </w:pPr>
            <w:r w:rsidRPr="001905F1">
              <w:t>BDBOS, FirstNet, Police of the Netherlands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1F93C6" w14:textId="305B02A7" w:rsidR="008E1CB9" w:rsidRPr="00424825" w:rsidRDefault="008E1CB9" w:rsidP="008E1CB9">
            <w:pPr>
              <w:snapToGrid w:val="0"/>
              <w:spacing w:after="0" w:line="240" w:lineRule="auto"/>
            </w:pPr>
            <w:r w:rsidRPr="00424825">
              <w:t>CR22.280v17.3.0 Enhancement to MCX User request queue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74EE92" w14:textId="1E32D646"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Revised to S1-204308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5D7816D" w14:textId="439937FB" w:rsidR="008E1CB9" w:rsidRPr="001905F1" w:rsidRDefault="008E1CB9" w:rsidP="008E1CB9">
            <w:pPr>
              <w:snapToGrid w:val="0"/>
              <w:spacing w:after="0" w:line="240" w:lineRule="auto"/>
              <w:rPr>
                <w:b/>
                <w:bCs/>
                <w:lang w:val="en-US"/>
              </w:rPr>
            </w:pPr>
            <w:r w:rsidRPr="001905F1">
              <w:rPr>
                <w:b/>
                <w:bCs/>
                <w:lang w:val="en-US"/>
              </w:rPr>
              <w:t>e-Thread: [CR_R17-7]</w:t>
            </w:r>
          </w:p>
          <w:p w14:paraId="58F11022" w14:textId="3300EED7" w:rsidR="008E1CB9" w:rsidRPr="001905F1" w:rsidRDefault="008E1CB9" w:rsidP="008E1CB9">
            <w:pPr>
              <w:spacing w:after="0" w:line="240" w:lineRule="auto"/>
              <w:rPr>
                <w:rFonts w:eastAsia="Arial Unicode MS" w:cs="Arial"/>
                <w:szCs w:val="18"/>
                <w:lang w:eastAsia="ar-SA"/>
              </w:rPr>
            </w:pPr>
            <w:r w:rsidRPr="001905F1">
              <w:rPr>
                <w:rFonts w:eastAsia="Arial Unicode MS" w:cs="Arial"/>
                <w:i/>
                <w:szCs w:val="18"/>
                <w:lang w:eastAsia="ar-SA"/>
              </w:rPr>
              <w:t>WI code TEI17 Rel-17 CR0143R</w:t>
            </w:r>
            <w:r w:rsidRPr="001905F1">
              <w:rPr>
                <w:rFonts w:eastAsia="Arial Unicode MS" w:cs="Arial"/>
                <w:i/>
                <w:szCs w:val="18"/>
                <w:highlight w:val="yellow"/>
                <w:lang w:eastAsia="ar-SA"/>
              </w:rPr>
              <w:t>0</w:t>
            </w:r>
            <w:r w:rsidRPr="001905F1">
              <w:rPr>
                <w:rFonts w:eastAsia="Arial Unicode MS" w:cs="Arial"/>
                <w:i/>
                <w:szCs w:val="18"/>
                <w:lang w:eastAsia="ar-SA"/>
              </w:rPr>
              <w:t xml:space="preserve"> Cat B</w:t>
            </w:r>
          </w:p>
        </w:tc>
      </w:tr>
      <w:tr w:rsidR="008E1CB9" w:rsidRPr="005254EE" w14:paraId="68C279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065FAF" w14:textId="242E3A45"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91870D" w14:textId="275E3066" w:rsidR="008E1CB9" w:rsidRPr="00424825" w:rsidRDefault="009463E3" w:rsidP="008E1CB9">
            <w:pPr>
              <w:snapToGrid w:val="0"/>
              <w:spacing w:after="0" w:line="240" w:lineRule="auto"/>
            </w:pPr>
            <w:hyperlink r:id="rId192" w:history="1">
              <w:r w:rsidR="008E1CB9" w:rsidRPr="00424825">
                <w:rPr>
                  <w:rStyle w:val="Hyperlink"/>
                  <w:rFonts w:cs="Arial"/>
                  <w:color w:val="auto"/>
                </w:rPr>
                <w:t>S1-204308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7F6ECB0" w14:textId="44BEC0DD" w:rsidR="008E1CB9" w:rsidRPr="00424825" w:rsidRDefault="008E1CB9" w:rsidP="008E1CB9">
            <w:pPr>
              <w:snapToGrid w:val="0"/>
              <w:spacing w:after="0" w:line="240" w:lineRule="auto"/>
            </w:pPr>
            <w:r w:rsidRPr="00424825">
              <w:t>BDBOS, FirstNet, Police of the Netherlands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E31C83" w14:textId="64F9C888" w:rsidR="008E1CB9" w:rsidRPr="00424825" w:rsidRDefault="008E1CB9" w:rsidP="008E1CB9">
            <w:pPr>
              <w:snapToGrid w:val="0"/>
              <w:spacing w:after="0" w:line="240" w:lineRule="auto"/>
            </w:pPr>
            <w:r w:rsidRPr="00424825">
              <w:t>CR22.280v17.3.0 Enhancement to MCX User request queue operation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C9C21A" w14:textId="40A26E56"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72EF20" w14:textId="77777777" w:rsidR="008E1CB9" w:rsidRPr="00424825" w:rsidRDefault="008E1CB9" w:rsidP="008E1CB9">
            <w:pPr>
              <w:snapToGrid w:val="0"/>
              <w:spacing w:after="0" w:line="240" w:lineRule="auto"/>
              <w:rPr>
                <w:b/>
                <w:bCs/>
                <w:i/>
                <w:lang w:val="en-US"/>
              </w:rPr>
            </w:pPr>
            <w:r w:rsidRPr="00424825">
              <w:rPr>
                <w:b/>
                <w:bCs/>
                <w:i/>
                <w:lang w:val="en-US"/>
              </w:rPr>
              <w:t>e-Thread: [CR_R17-7]</w:t>
            </w:r>
          </w:p>
          <w:p w14:paraId="2E224645" w14:textId="5B9978F1" w:rsidR="008E1CB9" w:rsidRPr="00424825" w:rsidRDefault="008E1CB9" w:rsidP="008E1CB9">
            <w:pPr>
              <w:snapToGrid w:val="0"/>
              <w:spacing w:after="0" w:line="240" w:lineRule="auto"/>
              <w:rPr>
                <w:b/>
                <w:bCs/>
                <w:lang w:val="en-US"/>
              </w:rPr>
            </w:pPr>
            <w:r w:rsidRPr="00424825">
              <w:rPr>
                <w:rFonts w:eastAsia="Arial Unicode MS" w:cs="Arial"/>
                <w:i/>
                <w:szCs w:val="18"/>
                <w:lang w:eastAsia="ar-SA"/>
              </w:rPr>
              <w:t>WI code TEI17 Rel-17 CR0143</w:t>
            </w:r>
            <w:r w:rsidRPr="00424825">
              <w:rPr>
                <w:rFonts w:eastAsia="Arial Unicode MS" w:cs="Arial"/>
                <w:i/>
                <w:szCs w:val="18"/>
                <w:highlight w:val="yellow"/>
                <w:lang w:eastAsia="ar-SA"/>
              </w:rPr>
              <w:t>R1</w:t>
            </w:r>
            <w:r w:rsidRPr="00424825">
              <w:rPr>
                <w:rFonts w:eastAsia="Arial Unicode MS" w:cs="Arial"/>
                <w:i/>
                <w:szCs w:val="18"/>
                <w:lang w:eastAsia="ar-SA"/>
              </w:rPr>
              <w:t xml:space="preserve"> Cat B</w:t>
            </w:r>
          </w:p>
          <w:p w14:paraId="14284A99" w14:textId="66EA0DAA" w:rsidR="008E1CB9" w:rsidRPr="00424825" w:rsidRDefault="008E1CB9" w:rsidP="008E1CB9">
            <w:pPr>
              <w:snapToGrid w:val="0"/>
              <w:spacing w:after="0" w:line="240" w:lineRule="auto"/>
              <w:rPr>
                <w:lang w:val="en-US"/>
              </w:rPr>
            </w:pPr>
            <w:r w:rsidRPr="00424825">
              <w:rPr>
                <w:lang w:val="en-US"/>
              </w:rPr>
              <w:t xml:space="preserve">Revision of S1-204225. Same as </w:t>
            </w:r>
            <w:r w:rsidRPr="00424825">
              <w:t>S1-204225r1.</w:t>
            </w:r>
          </w:p>
        </w:tc>
      </w:tr>
      <w:tr w:rsidR="008E1CB9" w:rsidRPr="005254EE" w14:paraId="059D144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F64850" w14:textId="7615E180" w:rsidR="008E1CB9" w:rsidRPr="00056060" w:rsidRDefault="008E1CB9" w:rsidP="008E1CB9">
            <w:pPr>
              <w:snapToGrid w:val="0"/>
              <w:spacing w:after="0" w:line="240" w:lineRule="auto"/>
              <w:rPr>
                <w:rFonts w:eastAsia="Times New Roman" w:cs="Arial"/>
                <w:szCs w:val="18"/>
                <w:lang w:eastAsia="ar-SA"/>
              </w:rPr>
            </w:pPr>
            <w:r w:rsidRPr="00056060">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410F63" w14:textId="137911F9" w:rsidR="008E1CB9" w:rsidRPr="00056060" w:rsidRDefault="009463E3" w:rsidP="008E1CB9">
            <w:pPr>
              <w:snapToGrid w:val="0"/>
              <w:spacing w:after="0" w:line="240" w:lineRule="auto"/>
              <w:rPr>
                <w:rFonts w:cs="Arial"/>
                <w:sz w:val="16"/>
                <w:szCs w:val="16"/>
              </w:rPr>
            </w:pPr>
            <w:hyperlink r:id="rId193" w:history="1">
              <w:r w:rsidR="008E1CB9" w:rsidRPr="00056060">
                <w:rPr>
                  <w:rStyle w:val="Hyperlink"/>
                  <w:rFonts w:cs="Arial"/>
                  <w:color w:val="auto"/>
                </w:rPr>
                <w:t>S1-204273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BF81924" w14:textId="0EB7DB83" w:rsidR="008E1CB9" w:rsidRPr="00056060" w:rsidRDefault="008E1CB9" w:rsidP="008E1CB9">
            <w:pPr>
              <w:snapToGrid w:val="0"/>
              <w:spacing w:after="0" w:line="240" w:lineRule="auto"/>
            </w:pPr>
            <w:r w:rsidRPr="0005606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E93B32" w14:textId="324BC3EF" w:rsidR="008E1CB9" w:rsidRPr="00056060" w:rsidRDefault="008E1CB9" w:rsidP="008E1CB9">
            <w:pPr>
              <w:snapToGrid w:val="0"/>
              <w:spacing w:after="0" w:line="240" w:lineRule="auto"/>
            </w:pPr>
            <w:r w:rsidRPr="00056060">
              <w:t>CR22.011v17.2.0 R17 CR to TS22.011 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909AB8" w14:textId="1D7C4532" w:rsidR="008E1CB9" w:rsidRPr="00056060" w:rsidRDefault="008E1CB9" w:rsidP="008E1CB9">
            <w:pPr>
              <w:snapToGrid w:val="0"/>
              <w:spacing w:after="0" w:line="240" w:lineRule="auto"/>
              <w:rPr>
                <w:rFonts w:eastAsia="Times New Roman" w:cs="Arial"/>
                <w:szCs w:val="18"/>
                <w:highlight w:val="yellow"/>
                <w:lang w:eastAsia="ar-SA"/>
              </w:rPr>
            </w:pPr>
            <w:r w:rsidRPr="00AD16CA">
              <w:rPr>
                <w:rFonts w:eastAsia="Times New Roman" w:cs="Arial"/>
                <w:szCs w:val="18"/>
                <w:lang w:eastAsia="ar-SA"/>
              </w:rPr>
              <w:t>Revised to S1-204309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DFABBD" w14:textId="0C859D90" w:rsidR="008E1CB9" w:rsidRPr="00056060" w:rsidRDefault="008E1CB9" w:rsidP="008E1CB9">
            <w:pPr>
              <w:snapToGrid w:val="0"/>
              <w:spacing w:after="0" w:line="240" w:lineRule="auto"/>
              <w:rPr>
                <w:b/>
                <w:bCs/>
                <w:lang w:val="en-US"/>
              </w:rPr>
            </w:pPr>
            <w:r w:rsidRPr="00056060">
              <w:rPr>
                <w:b/>
                <w:bCs/>
                <w:lang w:val="en-US"/>
              </w:rPr>
              <w:t>e-Thread: [CR_R17-8]</w:t>
            </w:r>
          </w:p>
          <w:p w14:paraId="4E8A2170" w14:textId="68057ED5" w:rsidR="008E1CB9" w:rsidRPr="00056060" w:rsidRDefault="008E1CB9" w:rsidP="008E1CB9">
            <w:pPr>
              <w:spacing w:after="0" w:line="240" w:lineRule="auto"/>
              <w:rPr>
                <w:rFonts w:eastAsia="Arial Unicode MS" w:cs="Arial"/>
                <w:i/>
                <w:szCs w:val="18"/>
                <w:lang w:eastAsia="ar-SA"/>
              </w:rPr>
            </w:pPr>
            <w:r w:rsidRPr="00056060">
              <w:rPr>
                <w:rFonts w:eastAsia="Arial Unicode MS" w:cs="Arial"/>
                <w:i/>
                <w:szCs w:val="18"/>
                <w:lang w:eastAsia="ar-SA"/>
              </w:rPr>
              <w:t>WI code TEI17 Rel-17 CR0321R- Cat F</w:t>
            </w:r>
          </w:p>
          <w:p w14:paraId="6B8C6F77" w14:textId="2431A2E6" w:rsidR="008E1CB9" w:rsidRPr="00056060" w:rsidRDefault="008E1CB9" w:rsidP="008E1CB9">
            <w:pPr>
              <w:spacing w:after="0" w:line="240" w:lineRule="auto"/>
              <w:rPr>
                <w:rFonts w:eastAsia="Arial Unicode MS" w:cs="Arial"/>
                <w:szCs w:val="18"/>
                <w:highlight w:val="yellow"/>
                <w:lang w:eastAsia="ar-SA"/>
              </w:rPr>
            </w:pPr>
            <w:r w:rsidRPr="00056060">
              <w:rPr>
                <w:rFonts w:eastAsia="Arial Unicode MS" w:cs="Arial"/>
                <w:i/>
                <w:szCs w:val="18"/>
                <w:highlight w:val="yellow"/>
                <w:lang w:eastAsia="ar-SA"/>
              </w:rPr>
              <w:t>No track changes on cover page</w:t>
            </w:r>
            <w:r w:rsidRPr="00056060">
              <w:rPr>
                <w:rFonts w:eastAsia="Arial Unicode MS" w:cs="Arial"/>
                <w:i/>
                <w:szCs w:val="18"/>
                <w:lang w:eastAsia="ar-SA"/>
              </w:rPr>
              <w:t>.</w:t>
            </w:r>
          </w:p>
        </w:tc>
      </w:tr>
      <w:tr w:rsidR="008E1CB9" w:rsidRPr="005254EE" w14:paraId="70A4020A"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91EDA52" w14:textId="6FFDB92E" w:rsidR="008E1CB9" w:rsidRPr="00424825" w:rsidRDefault="008E1CB9" w:rsidP="008E1CB9">
            <w:pPr>
              <w:snapToGrid w:val="0"/>
              <w:spacing w:after="0" w:line="240" w:lineRule="auto"/>
              <w:rPr>
                <w:rFonts w:eastAsia="Times New Roman" w:cs="Arial"/>
                <w:szCs w:val="18"/>
                <w:lang w:eastAsia="ar-SA"/>
              </w:rPr>
            </w:pPr>
            <w:r w:rsidRPr="004248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AA6AC2" w14:textId="70113C7A" w:rsidR="008E1CB9" w:rsidRPr="00424825" w:rsidRDefault="009463E3" w:rsidP="008E1CB9">
            <w:pPr>
              <w:snapToGrid w:val="0"/>
              <w:spacing w:after="0" w:line="240" w:lineRule="auto"/>
            </w:pPr>
            <w:hyperlink r:id="rId194" w:history="1">
              <w:r w:rsidR="008E1CB9" w:rsidRPr="00424825">
                <w:rPr>
                  <w:rStyle w:val="Hyperlink"/>
                  <w:rFonts w:cs="Arial"/>
                  <w:color w:val="auto"/>
                </w:rPr>
                <w:t>S1-204309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CE6EC4" w14:textId="1731FF08" w:rsidR="008E1CB9" w:rsidRPr="00424825" w:rsidRDefault="008E1CB9" w:rsidP="008E1CB9">
            <w:pPr>
              <w:snapToGrid w:val="0"/>
              <w:spacing w:after="0" w:line="240" w:lineRule="auto"/>
            </w:pPr>
            <w:r w:rsidRPr="00424825">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7C2A53" w14:textId="74119059" w:rsidR="008E1CB9" w:rsidRPr="00737240" w:rsidRDefault="008E1CB9" w:rsidP="008E1CB9">
            <w:pPr>
              <w:snapToGrid w:val="0"/>
              <w:spacing w:after="0" w:line="240" w:lineRule="auto"/>
            </w:pPr>
            <w:r w:rsidRPr="00737240">
              <w:t>CR22.011v17.2.0 R17 CR to TS22.011 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77072D2" w14:textId="462A3410" w:rsidR="008E1CB9" w:rsidRPr="00737240" w:rsidRDefault="008E1CB9" w:rsidP="008E1CB9">
            <w:pPr>
              <w:snapToGrid w:val="0"/>
              <w:spacing w:after="0" w:line="240" w:lineRule="auto"/>
              <w:rPr>
                <w:rFonts w:eastAsia="Times New Roman" w:cs="Arial"/>
                <w:szCs w:val="18"/>
                <w:lang w:eastAsia="ar-SA"/>
              </w:rPr>
            </w:pPr>
            <w:r w:rsidRPr="00737240">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FA4FB13" w14:textId="77777777" w:rsidR="008E1CB9" w:rsidRPr="00424825" w:rsidRDefault="008E1CB9" w:rsidP="008E1CB9">
            <w:pPr>
              <w:snapToGrid w:val="0"/>
              <w:spacing w:after="0" w:line="240" w:lineRule="auto"/>
              <w:rPr>
                <w:b/>
                <w:bCs/>
                <w:i/>
                <w:lang w:val="en-US"/>
              </w:rPr>
            </w:pPr>
            <w:r w:rsidRPr="00424825">
              <w:rPr>
                <w:b/>
                <w:bCs/>
                <w:i/>
                <w:lang w:val="en-US"/>
              </w:rPr>
              <w:t>e-Thread: [CR_R17-8]</w:t>
            </w:r>
          </w:p>
          <w:p w14:paraId="29F36FDE" w14:textId="42447061" w:rsidR="008E1CB9" w:rsidRPr="00424825" w:rsidRDefault="008E1CB9" w:rsidP="008E1CB9">
            <w:pPr>
              <w:spacing w:after="0" w:line="240" w:lineRule="auto"/>
              <w:rPr>
                <w:rFonts w:eastAsia="Arial Unicode MS" w:cs="Arial"/>
                <w:i/>
                <w:szCs w:val="18"/>
                <w:lang w:eastAsia="ar-SA"/>
              </w:rPr>
            </w:pPr>
            <w:r w:rsidRPr="00424825">
              <w:rPr>
                <w:rFonts w:eastAsia="Arial Unicode MS" w:cs="Arial"/>
                <w:i/>
                <w:szCs w:val="18"/>
                <w:lang w:eastAsia="ar-SA"/>
              </w:rPr>
              <w:t>WI code TEI17 Rel-17 CR0321R- Cat F</w:t>
            </w:r>
          </w:p>
          <w:p w14:paraId="7FF18C65" w14:textId="548A7435" w:rsidR="008E1CB9" w:rsidRPr="00424825" w:rsidRDefault="008E1CB9" w:rsidP="008E1CB9">
            <w:pPr>
              <w:spacing w:after="0" w:line="240" w:lineRule="auto"/>
              <w:rPr>
                <w:b/>
                <w:bCs/>
                <w:lang w:val="en-US"/>
              </w:rPr>
            </w:pPr>
            <w:r w:rsidRPr="00424825">
              <w:rPr>
                <w:rFonts w:eastAsia="Arial Unicode MS" w:cs="Arial"/>
                <w:i/>
                <w:szCs w:val="18"/>
                <w:lang w:eastAsia="ar-SA"/>
              </w:rPr>
              <w:t>Revision of S1-204273 where the cover page will have no track changes.</w:t>
            </w:r>
          </w:p>
        </w:tc>
      </w:tr>
      <w:tr w:rsidR="008E1CB9" w:rsidRPr="002B0C01" w14:paraId="511F13C4"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C9635A" w14:textId="6CCDDCF2" w:rsidR="008E1CB9" w:rsidRPr="00C548FA" w:rsidRDefault="008E1CB9" w:rsidP="008E1CB9">
            <w:pPr>
              <w:snapToGrid w:val="0"/>
              <w:spacing w:after="0" w:line="240" w:lineRule="auto"/>
              <w:rPr>
                <w:rFonts w:eastAsia="Times New Roman" w:cs="Arial"/>
                <w:szCs w:val="18"/>
                <w:lang w:eastAsia="ar-SA"/>
              </w:rPr>
            </w:pPr>
            <w:r w:rsidRPr="00C548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DF530C4" w14:textId="6701A987" w:rsidR="008E1CB9" w:rsidRPr="00C548FA" w:rsidRDefault="009463E3" w:rsidP="008E1CB9">
            <w:pPr>
              <w:snapToGrid w:val="0"/>
              <w:spacing w:after="0" w:line="240" w:lineRule="auto"/>
              <w:rPr>
                <w:rFonts w:cs="Arial"/>
                <w:lang w:val="nl-NL"/>
              </w:rPr>
            </w:pPr>
            <w:hyperlink r:id="rId195" w:history="1">
              <w:r w:rsidR="008E1CB9" w:rsidRPr="00C548FA">
                <w:rPr>
                  <w:rStyle w:val="Hyperlink"/>
                  <w:rFonts w:cs="Arial"/>
                  <w:color w:val="auto"/>
                  <w:lang w:val="nl-NL"/>
                </w:rPr>
                <w:t>S1-204055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5C841B" w14:textId="559BE8FE" w:rsidR="008E1CB9" w:rsidRPr="00C548FA" w:rsidRDefault="008E1CB9" w:rsidP="008E1CB9">
            <w:pPr>
              <w:snapToGrid w:val="0"/>
              <w:spacing w:after="0" w:line="240" w:lineRule="auto"/>
              <w:rPr>
                <w:lang w:val="nl-NL"/>
              </w:rPr>
            </w:pPr>
            <w:r w:rsidRPr="00C548FA">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44BC6E" w14:textId="59464C69" w:rsidR="008E1CB9" w:rsidRPr="00C548FA" w:rsidRDefault="008E1CB9" w:rsidP="008E1CB9">
            <w:pPr>
              <w:snapToGrid w:val="0"/>
              <w:spacing w:after="0" w:line="240" w:lineRule="auto"/>
            </w:pPr>
            <w:r w:rsidRPr="00C548FA">
              <w:rPr>
                <w:lang w:val="en-US"/>
              </w:rPr>
              <w:t>CR22.261v17.4.0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FD796A" w14:textId="4D20C845" w:rsidR="008E1CB9" w:rsidRPr="00C548FA" w:rsidRDefault="008E1CB9" w:rsidP="008E1CB9">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E5C3279" w14:textId="4994ECE4" w:rsidR="008E1CB9" w:rsidRPr="00C548FA" w:rsidRDefault="008E1CB9" w:rsidP="008E1CB9">
            <w:pPr>
              <w:snapToGrid w:val="0"/>
              <w:spacing w:after="0" w:line="240" w:lineRule="auto"/>
              <w:rPr>
                <w:b/>
                <w:bCs/>
                <w:lang w:val="en-US"/>
              </w:rPr>
            </w:pPr>
            <w:r w:rsidRPr="00C548FA">
              <w:rPr>
                <w:b/>
                <w:bCs/>
                <w:lang w:val="en-US"/>
              </w:rPr>
              <w:t>e-Thread: [CR_R17-9]</w:t>
            </w:r>
          </w:p>
          <w:p w14:paraId="78EE46CF" w14:textId="41976565" w:rsidR="008E1CB9" w:rsidRPr="00C548FA" w:rsidRDefault="008E1CB9" w:rsidP="008E1CB9">
            <w:pPr>
              <w:spacing w:after="0" w:line="240" w:lineRule="auto"/>
              <w:rPr>
                <w:rFonts w:eastAsia="Arial Unicode MS" w:cs="Arial"/>
                <w:i/>
                <w:szCs w:val="18"/>
                <w:lang w:eastAsia="ar-SA"/>
              </w:rPr>
            </w:pPr>
            <w:r w:rsidRPr="00C548FA">
              <w:rPr>
                <w:rFonts w:eastAsia="Arial Unicode MS" w:cs="Arial"/>
                <w:i/>
                <w:szCs w:val="18"/>
                <w:lang w:eastAsia="ar-SA"/>
              </w:rPr>
              <w:t>WI code TEI17 Rel-17 CR0475R- Cat D</w:t>
            </w:r>
          </w:p>
          <w:p w14:paraId="3B1C7C7C" w14:textId="77777777" w:rsidR="008E1CB9" w:rsidRPr="00C548FA" w:rsidRDefault="008E1CB9" w:rsidP="008E1CB9">
            <w:pPr>
              <w:spacing w:after="0" w:line="240" w:lineRule="auto"/>
              <w:rPr>
                <w:rFonts w:eastAsia="Arial Unicode MS" w:cs="Arial"/>
                <w:i/>
                <w:szCs w:val="18"/>
                <w:lang w:eastAsia="ar-SA"/>
              </w:rPr>
            </w:pPr>
            <w:r w:rsidRPr="00C548FA">
              <w:rPr>
                <w:rFonts w:eastAsia="Arial Unicode MS" w:cs="Arial"/>
                <w:i/>
                <w:szCs w:val="18"/>
                <w:lang w:eastAsia="ar-SA"/>
              </w:rPr>
              <w:t>Moved from 8</w:t>
            </w:r>
          </w:p>
          <w:p w14:paraId="3FC4763E" w14:textId="77777777" w:rsidR="008E1CB9" w:rsidRPr="00C548FA" w:rsidRDefault="008E1CB9" w:rsidP="008E1CB9">
            <w:pPr>
              <w:spacing w:after="0" w:line="240" w:lineRule="auto"/>
              <w:rPr>
                <w:rFonts w:eastAsia="Times New Roman"/>
              </w:rPr>
            </w:pPr>
            <w:r w:rsidRPr="00C548FA">
              <w:rPr>
                <w:rFonts w:eastAsia="Arial Unicode MS" w:cs="Arial"/>
                <w:iCs/>
                <w:szCs w:val="18"/>
                <w:lang w:eastAsia="ar-SA"/>
              </w:rPr>
              <w:t xml:space="preserve">Orig. version </w:t>
            </w:r>
            <w:r w:rsidRPr="00C548FA">
              <w:rPr>
                <w:rFonts w:eastAsia="Times New Roman"/>
              </w:rPr>
              <w:t>provided for approval day</w:t>
            </w:r>
          </w:p>
          <w:p w14:paraId="1427ACDB" w14:textId="094E4EBB" w:rsidR="008E1CB9" w:rsidRPr="00C548FA" w:rsidRDefault="008E1CB9" w:rsidP="008E1CB9">
            <w:pPr>
              <w:spacing w:after="0" w:line="240" w:lineRule="auto"/>
              <w:rPr>
                <w:rFonts w:eastAsia="Arial Unicode MS" w:cs="Arial"/>
                <w:i/>
                <w:szCs w:val="18"/>
                <w:highlight w:val="yellow"/>
                <w:lang w:eastAsia="ar-SA"/>
              </w:rPr>
            </w:pPr>
            <w:r w:rsidRPr="008B7EF5">
              <w:rPr>
                <w:rFonts w:eastAsia="Arial Unicode MS" w:cs="Arial"/>
                <w:iCs/>
                <w:szCs w:val="18"/>
                <w:lang w:eastAsia="ar-SA"/>
              </w:rPr>
              <w:t>(Announced it was noted in thread NewWID – EEHPP)</w:t>
            </w:r>
          </w:p>
        </w:tc>
      </w:tr>
      <w:tr w:rsidR="008E1CB9" w:rsidRPr="002B0C01" w14:paraId="599A260D" w14:textId="77777777" w:rsidTr="00C548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CD0CC7" w14:textId="3C8B352E" w:rsidR="008E1CB9" w:rsidRPr="00C548FA" w:rsidRDefault="008E1CB9" w:rsidP="008E1CB9">
            <w:pPr>
              <w:snapToGrid w:val="0"/>
              <w:spacing w:after="0" w:line="240" w:lineRule="auto"/>
              <w:rPr>
                <w:lang w:val="en-US"/>
              </w:rPr>
            </w:pPr>
            <w:r w:rsidRPr="00C548FA">
              <w:rPr>
                <w:lang w:val="en-US"/>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7021FC" w14:textId="5763B08C" w:rsidR="008E1CB9" w:rsidRPr="00C548FA" w:rsidRDefault="009463E3" w:rsidP="008E1CB9">
            <w:pPr>
              <w:snapToGrid w:val="0"/>
              <w:spacing w:after="0" w:line="240" w:lineRule="auto"/>
              <w:rPr>
                <w:rFonts w:cs="Arial"/>
                <w:lang w:val="nl-NL"/>
              </w:rPr>
            </w:pPr>
            <w:hyperlink r:id="rId196" w:history="1">
              <w:r w:rsidR="008E1CB9" w:rsidRPr="00C548FA">
                <w:rPr>
                  <w:rStyle w:val="Hyperlink"/>
                  <w:rFonts w:cs="Arial"/>
                  <w:color w:val="auto"/>
                  <w:lang w:val="nl-NL"/>
                </w:rPr>
                <w:t>S1-204076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D493CC" w14:textId="39B058BE" w:rsidR="008E1CB9" w:rsidRPr="00C548FA" w:rsidRDefault="008E1CB9" w:rsidP="008E1CB9">
            <w:pPr>
              <w:snapToGrid w:val="0"/>
              <w:spacing w:after="0" w:line="240" w:lineRule="auto"/>
              <w:rPr>
                <w:lang w:val="nl-NL"/>
              </w:rPr>
            </w:pPr>
            <w:r w:rsidRPr="00C548FA">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36A504" w14:textId="3D4931FD" w:rsidR="008E1CB9" w:rsidRPr="00C548FA" w:rsidRDefault="008E1CB9" w:rsidP="008E1CB9">
            <w:pPr>
              <w:snapToGrid w:val="0"/>
              <w:spacing w:after="0" w:line="240" w:lineRule="auto"/>
              <w:rPr>
                <w:lang w:val="en-US"/>
              </w:rPr>
            </w:pPr>
            <w:r w:rsidRPr="00C548FA">
              <w:rPr>
                <w:lang w:val="en-US"/>
              </w:rPr>
              <w:t>CR22.261v18.0.0 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65753B" w14:textId="7DAFE44B" w:rsidR="008E1CB9" w:rsidRPr="00C548FA" w:rsidRDefault="008E1CB9" w:rsidP="008E1CB9">
            <w:pPr>
              <w:snapToGrid w:val="0"/>
              <w:spacing w:after="0" w:line="240" w:lineRule="auto"/>
              <w:rPr>
                <w:rFonts w:eastAsia="Times New Roman" w:cs="Arial"/>
                <w:szCs w:val="18"/>
                <w:lang w:eastAsia="ar-SA"/>
              </w:rPr>
            </w:pPr>
            <w:r w:rsidRPr="00C548FA">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78345F1" w14:textId="41FF11AA" w:rsidR="008E1CB9" w:rsidRPr="00C548FA" w:rsidRDefault="008E1CB9" w:rsidP="008E1CB9">
            <w:pPr>
              <w:snapToGrid w:val="0"/>
              <w:spacing w:after="0" w:line="240" w:lineRule="auto"/>
              <w:rPr>
                <w:b/>
                <w:bCs/>
                <w:lang w:val="en-US"/>
              </w:rPr>
            </w:pPr>
            <w:r w:rsidRPr="00C548FA">
              <w:rPr>
                <w:b/>
                <w:bCs/>
                <w:lang w:val="en-US"/>
              </w:rPr>
              <w:t>e-Thread: [CR_R17-9]</w:t>
            </w:r>
          </w:p>
          <w:p w14:paraId="3C0F7CE5" w14:textId="34EF77DC" w:rsidR="008E1CB9" w:rsidRPr="00C548FA" w:rsidRDefault="008E1CB9" w:rsidP="008E1CB9">
            <w:pPr>
              <w:spacing w:after="0" w:line="240" w:lineRule="auto"/>
              <w:rPr>
                <w:rFonts w:eastAsia="Arial Unicode MS" w:cs="Arial"/>
                <w:i/>
                <w:szCs w:val="18"/>
                <w:lang w:eastAsia="ar-SA"/>
              </w:rPr>
            </w:pPr>
            <w:r w:rsidRPr="00C548FA">
              <w:rPr>
                <w:rFonts w:eastAsia="Arial Unicode MS" w:cs="Arial"/>
                <w:i/>
                <w:szCs w:val="18"/>
                <w:lang w:eastAsia="ar-SA"/>
              </w:rPr>
              <w:t>WI code TEI17 Rel-18 CR0476R- Cat A</w:t>
            </w:r>
          </w:p>
          <w:p w14:paraId="41BA2F59" w14:textId="77777777" w:rsidR="008E1CB9" w:rsidRPr="00C548FA" w:rsidRDefault="008E1CB9" w:rsidP="008E1CB9">
            <w:pPr>
              <w:spacing w:after="0" w:line="240" w:lineRule="auto"/>
              <w:rPr>
                <w:rFonts w:eastAsia="Arial Unicode MS" w:cs="Arial"/>
                <w:i/>
                <w:szCs w:val="18"/>
                <w:lang w:eastAsia="ar-SA"/>
              </w:rPr>
            </w:pPr>
            <w:r w:rsidRPr="00C548FA">
              <w:rPr>
                <w:rFonts w:eastAsia="Arial Unicode MS" w:cs="Arial"/>
                <w:i/>
                <w:szCs w:val="18"/>
                <w:lang w:eastAsia="ar-SA"/>
              </w:rPr>
              <w:t>Moved from 8</w:t>
            </w:r>
          </w:p>
          <w:p w14:paraId="50FDB512" w14:textId="77777777" w:rsidR="008E1CB9" w:rsidRPr="00C548FA" w:rsidRDefault="008E1CB9" w:rsidP="008E1CB9">
            <w:pPr>
              <w:spacing w:after="0" w:line="240" w:lineRule="auto"/>
              <w:rPr>
                <w:rFonts w:eastAsia="Times New Roman"/>
              </w:rPr>
            </w:pPr>
            <w:r w:rsidRPr="00C548FA">
              <w:rPr>
                <w:rFonts w:eastAsia="Arial Unicode MS" w:cs="Arial"/>
                <w:iCs/>
                <w:szCs w:val="18"/>
                <w:lang w:eastAsia="ar-SA"/>
              </w:rPr>
              <w:t xml:space="preserve">Orig. version </w:t>
            </w:r>
            <w:r w:rsidRPr="00C548FA">
              <w:rPr>
                <w:rFonts w:eastAsia="Times New Roman"/>
              </w:rPr>
              <w:t>provided for approval day</w:t>
            </w:r>
          </w:p>
          <w:p w14:paraId="134F05B1" w14:textId="1C2F16FB" w:rsidR="008E1CB9" w:rsidRPr="00C548FA" w:rsidRDefault="008E1CB9" w:rsidP="008E1CB9">
            <w:pPr>
              <w:spacing w:after="0" w:line="240" w:lineRule="auto"/>
              <w:rPr>
                <w:rFonts w:eastAsia="Arial Unicode MS" w:cs="Arial"/>
                <w:szCs w:val="18"/>
                <w:lang w:eastAsia="ar-SA"/>
              </w:rPr>
            </w:pPr>
            <w:r w:rsidRPr="008B7EF5">
              <w:rPr>
                <w:rFonts w:eastAsia="Arial Unicode MS" w:cs="Arial"/>
                <w:iCs/>
                <w:szCs w:val="18"/>
                <w:lang w:eastAsia="ar-SA"/>
              </w:rPr>
              <w:t>(Announced it was noted in thread NewWID – EEHPP)</w:t>
            </w:r>
          </w:p>
        </w:tc>
      </w:tr>
      <w:tr w:rsidR="008E1CB9" w:rsidRPr="009028D3" w14:paraId="2D5055DD"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17A2907" w14:textId="0A44D56C" w:rsidR="008E1CB9" w:rsidRPr="00630275" w:rsidRDefault="008E1CB9" w:rsidP="008E1CB9">
            <w:pPr>
              <w:snapToGrid w:val="0"/>
              <w:spacing w:after="0" w:line="240" w:lineRule="auto"/>
              <w:rPr>
                <w:lang w:val="en-US"/>
              </w:rPr>
            </w:pPr>
            <w:r w:rsidRPr="00630275">
              <w:rPr>
                <w:rFonts w:cs="Arial"/>
                <w:sz w:val="16"/>
                <w:szCs w:val="16"/>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684B49A" w14:textId="6055F14D" w:rsidR="008E1CB9" w:rsidRPr="00630275" w:rsidRDefault="009463E3" w:rsidP="008E1CB9">
            <w:pPr>
              <w:snapToGrid w:val="0"/>
              <w:spacing w:after="0" w:line="240" w:lineRule="auto"/>
              <w:rPr>
                <w:lang w:val="nl-NL"/>
              </w:rPr>
            </w:pPr>
            <w:hyperlink r:id="rId197" w:history="1">
              <w:r w:rsidR="008E1CB9" w:rsidRPr="00310CBE">
                <w:rPr>
                  <w:rStyle w:val="Hyperlink"/>
                  <w:rFonts w:cs="Arial"/>
                </w:rPr>
                <w:t>S1-204144</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0C116798" w14:textId="70ECFC8C" w:rsidR="008E1CB9" w:rsidRPr="00630275" w:rsidRDefault="008E1CB9" w:rsidP="008E1CB9">
            <w:pPr>
              <w:snapToGrid w:val="0"/>
              <w:spacing w:after="0" w:line="240" w:lineRule="auto"/>
              <w:rPr>
                <w:lang w:val="nl-NL"/>
              </w:rPr>
            </w:pPr>
            <w:r w:rsidRPr="00630275">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2BFD810" w14:textId="2670DB01" w:rsidR="008E1CB9" w:rsidRPr="00630275" w:rsidRDefault="008E1CB9" w:rsidP="008E1CB9">
            <w:pPr>
              <w:snapToGrid w:val="0"/>
              <w:spacing w:after="0" w:line="240" w:lineRule="auto"/>
              <w:rPr>
                <w:lang w:val="en-US"/>
              </w:rPr>
            </w:pPr>
            <w:r w:rsidRPr="00630275">
              <w:t>CR22.261v17.4.0 Addition of NPN determination on the PLMN subscription</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64D086DF" w14:textId="422CAEA8" w:rsidR="008E1CB9" w:rsidRPr="00630275" w:rsidRDefault="008E1CB9" w:rsidP="008E1CB9">
            <w:pPr>
              <w:snapToGrid w:val="0"/>
              <w:spacing w:after="0" w:line="240" w:lineRule="auto"/>
              <w:rPr>
                <w:rFonts w:eastAsia="Times New Roman" w:cs="Arial"/>
                <w:szCs w:val="18"/>
                <w:lang w:eastAsia="ar-SA"/>
              </w:rPr>
            </w:pPr>
            <w:r w:rsidRPr="00630275">
              <w:rPr>
                <w:rFonts w:eastAsia="Times New Roman" w:cs="Arial"/>
                <w:szCs w:val="18"/>
                <w:lang w:eastAsia="ar-SA"/>
              </w:rPr>
              <w:t xml:space="preserve">Moved to 3 </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61C8D909" w14:textId="77777777" w:rsidR="008E1CB9" w:rsidRPr="00630275" w:rsidRDefault="008E1CB9" w:rsidP="008E1CB9">
            <w:pPr>
              <w:spacing w:after="0" w:line="240" w:lineRule="auto"/>
              <w:rPr>
                <w:rFonts w:eastAsia="Arial Unicode MS" w:cs="Arial"/>
                <w:i/>
                <w:szCs w:val="18"/>
                <w:lang w:eastAsia="ar-SA"/>
              </w:rPr>
            </w:pPr>
            <w:r w:rsidRPr="00630275">
              <w:rPr>
                <w:rFonts w:eastAsia="Arial Unicode MS" w:cs="Arial"/>
                <w:i/>
                <w:szCs w:val="18"/>
                <w:lang w:eastAsia="ar-SA"/>
              </w:rPr>
              <w:t>WI code FS_eNPN Rel-17 CR0485R- Cat F</w:t>
            </w:r>
          </w:p>
          <w:p w14:paraId="70D4C32C" w14:textId="473545F0" w:rsidR="008E1CB9" w:rsidRPr="00630275" w:rsidRDefault="008E1CB9" w:rsidP="008E1CB9">
            <w:pPr>
              <w:spacing w:after="0" w:line="240" w:lineRule="auto"/>
              <w:rPr>
                <w:rFonts w:eastAsia="Arial Unicode MS" w:cs="Arial"/>
                <w:i/>
                <w:szCs w:val="18"/>
                <w:lang w:eastAsia="ar-SA"/>
              </w:rPr>
            </w:pPr>
          </w:p>
        </w:tc>
      </w:tr>
      <w:tr w:rsidR="008E1CB9" w:rsidRPr="00B04844" w14:paraId="6EF5C2FC"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336AC8A4" w14:textId="77777777" w:rsidR="008E1CB9" w:rsidRDefault="008E1CB9" w:rsidP="008E1CB9">
            <w:pPr>
              <w:pStyle w:val="Heading2"/>
            </w:pPr>
            <w:r>
              <w:t>Release 16 Alignment CRs (aligning Stage 1 specifications with what has been implemented in Stage 2 and 3)</w:t>
            </w:r>
          </w:p>
          <w:p w14:paraId="229FFE91" w14:textId="77777777" w:rsidR="008E1CB9" w:rsidRPr="00012C8A" w:rsidRDefault="008E1CB9" w:rsidP="008E1CB9">
            <w:pPr>
              <w:pStyle w:val="BodyText"/>
            </w:pPr>
            <w:r>
              <w:t xml:space="preserve">As Release 16 is now frozen, alignment CRs are appreciated. </w:t>
            </w:r>
          </w:p>
        </w:tc>
      </w:tr>
      <w:tr w:rsidR="008E1CB9" w:rsidRPr="002B0C01" w14:paraId="0AE0FFC3"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DC7A3C" w14:textId="2365AF24" w:rsidR="008E1CB9" w:rsidRPr="001A15E6" w:rsidRDefault="008E1CB9" w:rsidP="008E1CB9">
            <w:pPr>
              <w:snapToGrid w:val="0"/>
              <w:spacing w:after="0" w:line="240" w:lineRule="auto"/>
              <w:rPr>
                <w:lang w:val="nl-NL"/>
              </w:rPr>
            </w:pPr>
            <w:r w:rsidRPr="001A15E6">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4A382C" w14:textId="617092F2" w:rsidR="008E1CB9" w:rsidRPr="001A15E6" w:rsidRDefault="009463E3" w:rsidP="008E1CB9">
            <w:pPr>
              <w:snapToGrid w:val="0"/>
              <w:spacing w:after="0" w:line="240" w:lineRule="auto"/>
              <w:rPr>
                <w:lang w:val="nl-NL"/>
              </w:rPr>
            </w:pPr>
            <w:hyperlink r:id="rId198" w:history="1">
              <w:r w:rsidR="008E1CB9" w:rsidRPr="00310CBE">
                <w:rPr>
                  <w:rStyle w:val="Hyperlink"/>
                  <w:rFonts w:cs="Arial"/>
                  <w:lang w:val="nl-NL"/>
                </w:rPr>
                <w:t>S1-204024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F59CACD" w14:textId="77777777" w:rsidR="008E1CB9" w:rsidRPr="001A15E6" w:rsidRDefault="008E1CB9" w:rsidP="008E1CB9">
            <w:pPr>
              <w:snapToGrid w:val="0"/>
              <w:spacing w:after="0" w:line="240" w:lineRule="auto"/>
              <w:rPr>
                <w:lang w:val="nl-NL"/>
              </w:rPr>
            </w:pPr>
            <w:r w:rsidRPr="001A15E6">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C5D3A6" w14:textId="39616277" w:rsidR="008E1CB9" w:rsidRPr="001A15E6" w:rsidRDefault="008E1CB9" w:rsidP="008E1CB9">
            <w:pPr>
              <w:snapToGrid w:val="0"/>
              <w:spacing w:after="0" w:line="240" w:lineRule="auto"/>
              <w:rPr>
                <w:lang w:val="en-US"/>
              </w:rPr>
            </w:pPr>
            <w:r w:rsidRPr="001A15E6">
              <w:t xml:space="preserve">CR22.278v16.2.0 R16 </w:t>
            </w:r>
            <w:r w:rsidRPr="001A15E6">
              <w:rPr>
                <w:lang w:val="en-US"/>
              </w:rPr>
              <w:t>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552B1E" w14:textId="040F0291" w:rsidR="008E1CB9" w:rsidRPr="001A15E6" w:rsidRDefault="008E1CB9" w:rsidP="008E1CB9">
            <w:pPr>
              <w:snapToGrid w:val="0"/>
              <w:spacing w:after="0" w:line="240" w:lineRule="auto"/>
              <w:rPr>
                <w:rFonts w:eastAsia="Times New Roman" w:cs="Arial"/>
                <w:szCs w:val="18"/>
                <w:lang w:eastAsia="ar-SA"/>
              </w:rPr>
            </w:pPr>
            <w:r w:rsidRPr="001A15E6">
              <w:rPr>
                <w:rFonts w:eastAsia="Times New Roman" w:cs="Arial"/>
                <w:szCs w:val="18"/>
                <w:lang w:eastAsia="ar-SA"/>
              </w:rPr>
              <w:t>Revised to S1-</w:t>
            </w:r>
            <w:r>
              <w:rPr>
                <w:rFonts w:eastAsia="Times New Roman" w:cs="Arial"/>
                <w:szCs w:val="18"/>
                <w:lang w:eastAsia="ar-SA"/>
              </w:rPr>
              <w:t>20</w:t>
            </w:r>
            <w:r w:rsidRPr="001A15E6">
              <w:rPr>
                <w:rFonts w:eastAsia="Times New Roman" w:cs="Arial"/>
                <w:szCs w:val="18"/>
                <w:lang w:eastAsia="ar-SA"/>
              </w:rPr>
              <w:t>4272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2EEFF8D" w14:textId="63DD9625" w:rsidR="008E1CB9" w:rsidRPr="001A15E6" w:rsidRDefault="008E1CB9" w:rsidP="008E1CB9">
            <w:pPr>
              <w:snapToGrid w:val="0"/>
              <w:spacing w:after="0" w:line="240" w:lineRule="auto"/>
              <w:rPr>
                <w:b/>
                <w:bCs/>
                <w:lang w:val="en-US"/>
              </w:rPr>
            </w:pPr>
            <w:r w:rsidRPr="001A15E6">
              <w:rPr>
                <w:b/>
                <w:bCs/>
                <w:lang w:val="en-US"/>
              </w:rPr>
              <w:t>e-Thread: [CR_R1</w:t>
            </w:r>
            <w:r>
              <w:rPr>
                <w:b/>
                <w:bCs/>
                <w:lang w:val="en-US"/>
              </w:rPr>
              <w:t>6</w:t>
            </w:r>
            <w:r w:rsidRPr="001A15E6">
              <w:rPr>
                <w:b/>
                <w:bCs/>
                <w:lang w:val="en-US"/>
              </w:rPr>
              <w:t>-</w:t>
            </w:r>
            <w:r>
              <w:rPr>
                <w:b/>
                <w:bCs/>
                <w:lang w:val="en-US"/>
              </w:rPr>
              <w:t>1</w:t>
            </w:r>
            <w:r w:rsidRPr="001A15E6">
              <w:rPr>
                <w:b/>
                <w:bCs/>
                <w:lang w:val="en-US"/>
              </w:rPr>
              <w:t>]</w:t>
            </w:r>
          </w:p>
          <w:p w14:paraId="2CC0F990" w14:textId="4DCA38A2" w:rsidR="008E1CB9" w:rsidRPr="001A15E6" w:rsidRDefault="008E1CB9" w:rsidP="008E1CB9">
            <w:pPr>
              <w:spacing w:after="0" w:line="240" w:lineRule="auto"/>
              <w:rPr>
                <w:rFonts w:eastAsia="Arial Unicode MS" w:cs="Arial"/>
                <w:i/>
                <w:szCs w:val="18"/>
                <w:lang w:eastAsia="ar-SA"/>
              </w:rPr>
            </w:pPr>
            <w:r w:rsidRPr="001A15E6">
              <w:rPr>
                <w:rFonts w:eastAsia="Arial Unicode MS" w:cs="Arial"/>
                <w:i/>
                <w:szCs w:val="18"/>
                <w:lang w:eastAsia="ar-SA"/>
              </w:rPr>
              <w:t>WI code REAR Rel-16 CR0279R-Cat F</w:t>
            </w:r>
          </w:p>
          <w:p w14:paraId="6EAB15F2" w14:textId="7B65E447" w:rsidR="008E1CB9" w:rsidRPr="001A15E6" w:rsidRDefault="008E1CB9" w:rsidP="008E1CB9">
            <w:pPr>
              <w:spacing w:after="0" w:line="240" w:lineRule="auto"/>
              <w:rPr>
                <w:rFonts w:eastAsia="Arial Unicode MS" w:cs="Arial"/>
                <w:szCs w:val="18"/>
                <w:lang w:eastAsia="ar-SA"/>
              </w:rPr>
            </w:pPr>
            <w:r w:rsidRPr="001A15E6">
              <w:rPr>
                <w:rFonts w:eastAsia="Arial Unicode MS" w:cs="Arial"/>
                <w:szCs w:val="18"/>
                <w:lang w:eastAsia="ar-SA"/>
              </w:rPr>
              <w:t>Moved from 7.13</w:t>
            </w:r>
          </w:p>
          <w:p w14:paraId="0EF37215" w14:textId="35F3F314" w:rsidR="008E1CB9" w:rsidRPr="001A15E6" w:rsidRDefault="008E1CB9" w:rsidP="008E1CB9">
            <w:pPr>
              <w:spacing w:after="0" w:line="240" w:lineRule="auto"/>
              <w:rPr>
                <w:rFonts w:eastAsia="Arial Unicode MS" w:cs="Arial"/>
                <w:b/>
                <w:bCs/>
                <w:szCs w:val="18"/>
                <w:lang w:eastAsia="ar-SA"/>
              </w:rPr>
            </w:pPr>
            <w:r w:rsidRPr="001A15E6">
              <w:rPr>
                <w:rFonts w:eastAsia="Arial Unicode MS" w:cs="Arial"/>
                <w:szCs w:val="18"/>
                <w:lang w:eastAsia="ar-SA"/>
              </w:rPr>
              <w:t xml:space="preserve">Revised into </w:t>
            </w:r>
            <w:r w:rsidRPr="001A15E6">
              <w:rPr>
                <w:rFonts w:eastAsia="Arial Unicode MS" w:cs="Arial"/>
                <w:b/>
                <w:bCs/>
                <w:szCs w:val="18"/>
                <w:lang w:eastAsia="ar-SA"/>
              </w:rPr>
              <w:t>20472</w:t>
            </w:r>
          </w:p>
          <w:p w14:paraId="3064175C" w14:textId="3475EA5D" w:rsidR="008E1CB9" w:rsidRPr="001A15E6" w:rsidRDefault="008E1CB9" w:rsidP="008E1CB9">
            <w:pPr>
              <w:spacing w:after="0" w:line="240" w:lineRule="auto"/>
              <w:rPr>
                <w:rFonts w:eastAsia="Arial Unicode MS" w:cs="Arial"/>
                <w:szCs w:val="18"/>
                <w:lang w:eastAsia="ar-SA"/>
              </w:rPr>
            </w:pPr>
            <w:r w:rsidRPr="001A15E6">
              <w:rPr>
                <w:rFonts w:eastAsia="Arial Unicode MS" w:cs="Arial"/>
                <w:i/>
                <w:szCs w:val="18"/>
                <w:lang w:eastAsia="ar-SA"/>
              </w:rPr>
              <w:t>No track changes on cover page.</w:t>
            </w:r>
          </w:p>
        </w:tc>
      </w:tr>
      <w:tr w:rsidR="008E1CB9" w:rsidRPr="002B0C01" w14:paraId="6515F9E9" w14:textId="77777777" w:rsidTr="008B7EF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854B95" w14:textId="16DDA35C" w:rsidR="008E1CB9" w:rsidRPr="008B7EF5" w:rsidRDefault="008E1CB9" w:rsidP="008E1CB9">
            <w:pPr>
              <w:snapToGrid w:val="0"/>
              <w:spacing w:after="0" w:line="240" w:lineRule="auto"/>
              <w:rPr>
                <w:lang w:val="nl-NL"/>
              </w:rPr>
            </w:pPr>
            <w:r w:rsidRPr="008B7EF5">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B16182" w14:textId="63FBED06" w:rsidR="008E1CB9" w:rsidRPr="008B7EF5" w:rsidRDefault="009463E3" w:rsidP="008E1CB9">
            <w:pPr>
              <w:snapToGrid w:val="0"/>
              <w:spacing w:after="0" w:line="240" w:lineRule="auto"/>
            </w:pPr>
            <w:hyperlink r:id="rId199" w:history="1">
              <w:r w:rsidR="008E1CB9" w:rsidRPr="008B7EF5">
                <w:rPr>
                  <w:rStyle w:val="Hyperlink"/>
                  <w:rFonts w:cs="Arial"/>
                  <w:color w:val="auto"/>
                </w:rPr>
                <w:t>S1-204272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F66B8D" w14:textId="74C04C83" w:rsidR="008E1CB9" w:rsidRPr="008B7EF5" w:rsidRDefault="008E1CB9" w:rsidP="008E1CB9">
            <w:pPr>
              <w:snapToGrid w:val="0"/>
              <w:spacing w:after="0" w:line="240" w:lineRule="auto"/>
              <w:rPr>
                <w:lang w:val="nl-NL"/>
              </w:rPr>
            </w:pPr>
            <w:r w:rsidRPr="008B7EF5">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88EA52" w14:textId="10443554" w:rsidR="008E1CB9" w:rsidRPr="008B7EF5" w:rsidRDefault="008E1CB9" w:rsidP="008E1CB9">
            <w:pPr>
              <w:snapToGrid w:val="0"/>
              <w:spacing w:after="0" w:line="240" w:lineRule="auto"/>
            </w:pPr>
            <w:r w:rsidRPr="008B7EF5">
              <w:t>CR22.278v16.2.0 R16 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922D6C" w14:textId="30F7C2C0" w:rsidR="008E1CB9" w:rsidRPr="008B7EF5" w:rsidRDefault="008E1CB9" w:rsidP="008E1CB9">
            <w:pPr>
              <w:snapToGrid w:val="0"/>
              <w:spacing w:after="0" w:line="240" w:lineRule="auto"/>
              <w:rPr>
                <w:rFonts w:eastAsia="Times New Roman" w:cs="Arial"/>
                <w:szCs w:val="18"/>
                <w:lang w:eastAsia="ar-SA"/>
              </w:rPr>
            </w:pPr>
            <w:r w:rsidRPr="008B7EF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B8D7881" w14:textId="77777777" w:rsidR="008E1CB9" w:rsidRPr="008B7EF5" w:rsidRDefault="008E1CB9" w:rsidP="008E1CB9">
            <w:pPr>
              <w:snapToGrid w:val="0"/>
              <w:spacing w:after="0" w:line="240" w:lineRule="auto"/>
              <w:rPr>
                <w:b/>
                <w:bCs/>
                <w:lang w:val="en-US"/>
              </w:rPr>
            </w:pPr>
            <w:r w:rsidRPr="008B7EF5">
              <w:rPr>
                <w:b/>
                <w:bCs/>
                <w:lang w:val="en-US"/>
              </w:rPr>
              <w:t>e-Thread: [CR_R16-1]</w:t>
            </w:r>
          </w:p>
          <w:p w14:paraId="2D07F01F" w14:textId="77777777" w:rsidR="008E1CB9" w:rsidRPr="008B7EF5" w:rsidRDefault="008E1CB9" w:rsidP="008E1CB9">
            <w:pPr>
              <w:spacing w:after="0" w:line="240" w:lineRule="auto"/>
              <w:rPr>
                <w:rFonts w:eastAsia="Arial Unicode MS" w:cs="Arial"/>
                <w:i/>
                <w:szCs w:val="18"/>
                <w:lang w:eastAsia="ar-SA"/>
              </w:rPr>
            </w:pPr>
            <w:r w:rsidRPr="008B7EF5">
              <w:rPr>
                <w:rFonts w:eastAsia="Arial Unicode MS" w:cs="Arial"/>
                <w:i/>
                <w:szCs w:val="18"/>
                <w:lang w:eastAsia="ar-SA"/>
              </w:rPr>
              <w:t>WI code REAR Rel-16 CR0279R-Cat F</w:t>
            </w:r>
          </w:p>
          <w:p w14:paraId="13F71737" w14:textId="3537015B" w:rsidR="008E1CB9" w:rsidRPr="008B7EF5" w:rsidRDefault="008E1CB9" w:rsidP="008E1CB9">
            <w:pPr>
              <w:snapToGrid w:val="0"/>
              <w:spacing w:after="0" w:line="240" w:lineRule="auto"/>
              <w:rPr>
                <w:b/>
                <w:bCs/>
                <w:lang w:val="en-US"/>
              </w:rPr>
            </w:pPr>
            <w:r w:rsidRPr="008B7EF5">
              <w:rPr>
                <w:rFonts w:eastAsia="Arial Unicode MS" w:cs="Arial"/>
                <w:i/>
                <w:szCs w:val="18"/>
                <w:lang w:eastAsia="ar-SA"/>
              </w:rPr>
              <w:t>No track changes on cover page.</w:t>
            </w:r>
          </w:p>
          <w:p w14:paraId="3FD8729D" w14:textId="77777777" w:rsidR="008E1CB9" w:rsidRPr="008B7EF5" w:rsidRDefault="008E1CB9" w:rsidP="008E1CB9">
            <w:pPr>
              <w:snapToGrid w:val="0"/>
              <w:spacing w:after="0" w:line="240" w:lineRule="auto"/>
              <w:rPr>
                <w:b/>
                <w:bCs/>
                <w:lang w:val="en-US"/>
              </w:rPr>
            </w:pPr>
            <w:r w:rsidRPr="008B7EF5">
              <w:rPr>
                <w:b/>
                <w:bCs/>
                <w:lang w:val="en-US"/>
              </w:rPr>
              <w:t>Revision of S1-204024.</w:t>
            </w:r>
          </w:p>
          <w:p w14:paraId="5D067DF8" w14:textId="77777777" w:rsidR="008E1CB9" w:rsidRPr="008B7EF5" w:rsidRDefault="008E1CB9" w:rsidP="008E1CB9">
            <w:pPr>
              <w:snapToGrid w:val="0"/>
              <w:spacing w:after="0" w:line="240" w:lineRule="auto"/>
              <w:rPr>
                <w:rFonts w:eastAsia="Times New Roman"/>
              </w:rPr>
            </w:pPr>
            <w:r w:rsidRPr="008B7EF5">
              <w:rPr>
                <w:rFonts w:eastAsia="Arial Unicode MS" w:cs="Arial"/>
                <w:iCs/>
                <w:szCs w:val="18"/>
                <w:lang w:eastAsia="ar-SA"/>
              </w:rPr>
              <w:t xml:space="preserve">Orig. version </w:t>
            </w:r>
            <w:r w:rsidRPr="008B7EF5">
              <w:rPr>
                <w:rFonts w:eastAsia="Times New Roman"/>
              </w:rPr>
              <w:t>provided for approval day</w:t>
            </w:r>
          </w:p>
          <w:p w14:paraId="5CE555B5" w14:textId="559153C1" w:rsidR="008E1CB9" w:rsidRPr="008B7EF5" w:rsidRDefault="008E1CB9" w:rsidP="008E1CB9">
            <w:pPr>
              <w:snapToGrid w:val="0"/>
              <w:spacing w:after="0" w:line="240" w:lineRule="auto"/>
              <w:rPr>
                <w:b/>
                <w:bCs/>
                <w:lang w:val="en-US"/>
              </w:rPr>
            </w:pPr>
            <w:r w:rsidRPr="008B7EF5">
              <w:rPr>
                <w:rFonts w:eastAsia="Times New Roman"/>
              </w:rPr>
              <w:t>(o: Nokia, KPN) it was propose to note.</w:t>
            </w:r>
          </w:p>
        </w:tc>
      </w:tr>
      <w:tr w:rsidR="008E1CB9" w:rsidRPr="00B04844" w14:paraId="514EB0D8"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6546343B" w14:textId="77777777" w:rsidR="008E1CB9" w:rsidRPr="00FC250B" w:rsidRDefault="008E1CB9" w:rsidP="008E1CB9">
            <w:pPr>
              <w:pStyle w:val="Heading2"/>
            </w:pPr>
            <w:r>
              <w:t>Rel-16 and earlier CRs (other than alignment)</w:t>
            </w:r>
          </w:p>
        </w:tc>
      </w:tr>
      <w:tr w:rsidR="008E1CB9" w:rsidRPr="00F45489" w14:paraId="732EA699" w14:textId="77777777" w:rsidTr="00086F96">
        <w:trPr>
          <w:trHeight w:val="141"/>
        </w:trPr>
        <w:tc>
          <w:tcPr>
            <w:tcW w:w="14429" w:type="dxa"/>
            <w:gridSpan w:val="7"/>
            <w:shd w:val="clear" w:color="auto" w:fill="F2F2F2"/>
          </w:tcPr>
          <w:p w14:paraId="52E34082" w14:textId="77777777" w:rsidR="008E1CB9" w:rsidRPr="00F45489" w:rsidRDefault="008E1CB9" w:rsidP="008E1CB9">
            <w:pPr>
              <w:pStyle w:val="Heading1"/>
            </w:pPr>
            <w:r>
              <w:t>Rel18 c</w:t>
            </w:r>
            <w:r w:rsidRPr="00F45489">
              <w:t>ontributions</w:t>
            </w:r>
          </w:p>
        </w:tc>
      </w:tr>
      <w:tr w:rsidR="008E1CB9" w:rsidRPr="00745D37" w14:paraId="0280EEA4" w14:textId="77777777" w:rsidTr="00086F96">
        <w:trPr>
          <w:trHeight w:val="141"/>
        </w:trPr>
        <w:tc>
          <w:tcPr>
            <w:tcW w:w="14429" w:type="dxa"/>
            <w:gridSpan w:val="7"/>
            <w:tcBorders>
              <w:bottom w:val="single" w:sz="4" w:space="0" w:color="auto"/>
            </w:tcBorders>
            <w:shd w:val="clear" w:color="auto" w:fill="F2F2F2" w:themeFill="background1" w:themeFillShade="F2"/>
          </w:tcPr>
          <w:p w14:paraId="5FBA2095" w14:textId="77777777" w:rsidR="008E1CB9" w:rsidRPr="00745D37" w:rsidRDefault="008E1CB9" w:rsidP="008E1CB9">
            <w:pPr>
              <w:pStyle w:val="Heading2"/>
              <w:rPr>
                <w:lang w:val="en-US"/>
              </w:rPr>
            </w:pPr>
            <w:r>
              <w:t>MMTELin5G</w:t>
            </w:r>
          </w:p>
        </w:tc>
      </w:tr>
      <w:tr w:rsidR="008E1CB9" w:rsidRPr="00745D37" w14:paraId="38FAB4ED" w14:textId="77777777" w:rsidTr="00086F96">
        <w:trPr>
          <w:trHeight w:val="141"/>
        </w:trPr>
        <w:tc>
          <w:tcPr>
            <w:tcW w:w="14429" w:type="dxa"/>
            <w:gridSpan w:val="7"/>
            <w:tcBorders>
              <w:bottom w:val="single" w:sz="4" w:space="0" w:color="auto"/>
            </w:tcBorders>
            <w:shd w:val="clear" w:color="auto" w:fill="F2F2F2" w:themeFill="background1" w:themeFillShade="F2"/>
          </w:tcPr>
          <w:p w14:paraId="274FBC62" w14:textId="77777777" w:rsidR="008E1CB9" w:rsidRPr="00745D37" w:rsidRDefault="008E1CB9" w:rsidP="008E1CB9">
            <w:pPr>
              <w:pStyle w:val="Heading3"/>
              <w:rPr>
                <w:lang w:val="en-US"/>
              </w:rPr>
            </w:pPr>
            <w:r w:rsidRPr="00745D37">
              <w:t>FS_MMTELin5G</w:t>
            </w:r>
            <w:r>
              <w:rPr>
                <w:lang w:val="en-US"/>
              </w:rPr>
              <w:t xml:space="preserve">: </w:t>
            </w:r>
            <w:r w:rsidRPr="00745D37">
              <w:rPr>
                <w:lang w:val="en-US"/>
              </w:rPr>
              <w:t>Study on evolution of IMS multimedia telephony service</w:t>
            </w:r>
            <w:r>
              <w:rPr>
                <w:lang w:val="en-US"/>
              </w:rPr>
              <w:t xml:space="preserve"> </w:t>
            </w:r>
            <w:r w:rsidRPr="00745D37">
              <w:rPr>
                <w:lang w:val="en-US"/>
              </w:rPr>
              <w:t>[</w:t>
            </w:r>
            <w:hyperlink r:id="rId200" w:history="1">
              <w:r w:rsidRPr="00EF6537">
                <w:rPr>
                  <w:rStyle w:val="Hyperlink"/>
                  <w:lang w:val="en-US"/>
                </w:rPr>
                <w:t>SP-190836</w:t>
              </w:r>
            </w:hyperlink>
            <w:r w:rsidRPr="00745D37">
              <w:rPr>
                <w:lang w:val="en-US"/>
              </w:rPr>
              <w:t>]</w:t>
            </w:r>
          </w:p>
        </w:tc>
      </w:tr>
      <w:tr w:rsidR="008E1CB9" w:rsidRPr="00AA7BD2" w14:paraId="22E72987" w14:textId="77777777" w:rsidTr="00086F96">
        <w:trPr>
          <w:trHeight w:val="141"/>
        </w:trPr>
        <w:tc>
          <w:tcPr>
            <w:tcW w:w="8645" w:type="dxa"/>
            <w:gridSpan w:val="4"/>
            <w:tcBorders>
              <w:bottom w:val="single" w:sz="4" w:space="0" w:color="auto"/>
            </w:tcBorders>
            <w:shd w:val="clear" w:color="auto" w:fill="auto"/>
          </w:tcPr>
          <w:p w14:paraId="04FBB0DB"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BC8358" w14:textId="77777777" w:rsidR="008E1CB9" w:rsidRPr="00E802B8"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E802B8">
              <w:rPr>
                <w:rFonts w:hint="eastAsia"/>
                <w:lang w:val="fr-FR" w:eastAsia="zh-CN"/>
              </w:rPr>
              <w:t>Yan Di</w:t>
            </w:r>
            <w:r w:rsidRPr="00E802B8">
              <w:rPr>
                <w:lang w:val="fr-FR" w:eastAsia="zh-CN"/>
              </w:rPr>
              <w:t xml:space="preserve"> (China Mobile)</w:t>
            </w:r>
          </w:p>
          <w:p w14:paraId="6C7D9E1B"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sidRPr="00E53D87">
              <w:rPr>
                <w:rFonts w:eastAsia="Arial Unicode MS" w:cs="Arial"/>
                <w:szCs w:val="18"/>
                <w:lang w:val="fr-FR" w:eastAsia="ar-SA"/>
              </w:rPr>
              <w:t>TR22.873</w:t>
            </w:r>
            <w:r>
              <w:rPr>
                <w:rFonts w:eastAsia="Arial Unicode MS" w:cs="Arial"/>
                <w:szCs w:val="18"/>
                <w:lang w:val="fr-FR" w:eastAsia="ar-SA"/>
              </w:rPr>
              <w:t xml:space="preserve"> v0.3.0</w:t>
            </w:r>
          </w:p>
          <w:p w14:paraId="2A275876" w14:textId="77777777" w:rsidR="008E1CB9" w:rsidRDefault="008E1CB9" w:rsidP="008E1CB9">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42797B03" w14:textId="77777777" w:rsidR="008E1CB9" w:rsidRDefault="008E1CB9" w:rsidP="008E1CB9">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 1</w:t>
            </w:r>
            <w:r>
              <w:rPr>
                <w:rFonts w:eastAsia="Arial Unicode MS" w:cs="Arial"/>
                <w:szCs w:val="18"/>
                <w:lang w:val="fr-FR" w:eastAsia="ar-SA"/>
              </w:rPr>
              <w:t>5</w:t>
            </w:r>
            <w:r w:rsidRPr="0059704C">
              <w:rPr>
                <w:rFonts w:eastAsia="Arial Unicode MS" w:cs="Arial"/>
                <w:szCs w:val="18"/>
                <w:lang w:val="fr-FR" w:eastAsia="ar-SA"/>
              </w:rPr>
              <w:t>%</w:t>
            </w:r>
          </w:p>
          <w:p w14:paraId="1C3F9DF2" w14:textId="4BFE0E76"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873BB6C"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EB99B29"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1826F4D"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:Toon Norp</w:t>
            </w:r>
          </w:p>
          <w:p w14:paraId="63F4BD1B" w14:textId="0626D3F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 e-threads: 6</w:t>
            </w:r>
          </w:p>
          <w:p w14:paraId="3F07905F" w14:textId="7B419EB1"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4BA56381" w14:textId="72382392"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5423F34E" w14:textId="77777777" w:rsidTr="00BE7530">
        <w:trPr>
          <w:trHeight w:val="293"/>
        </w:trPr>
        <w:tc>
          <w:tcPr>
            <w:tcW w:w="14429" w:type="dxa"/>
            <w:gridSpan w:val="7"/>
            <w:tcBorders>
              <w:bottom w:val="single" w:sz="4" w:space="0" w:color="auto"/>
            </w:tcBorders>
            <w:shd w:val="clear" w:color="auto" w:fill="F2F2F2"/>
          </w:tcPr>
          <w:p w14:paraId="7B21A0D5" w14:textId="54CBC1CC"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Existing Use Cases cont. </w:t>
            </w:r>
          </w:p>
        </w:tc>
      </w:tr>
      <w:tr w:rsidR="008E1CB9" w:rsidRPr="005254EE" w14:paraId="6CA9026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F64921" w14:textId="144C1E0B"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604584" w14:textId="3831D8FF" w:rsidR="008E1CB9" w:rsidRPr="00BE7530" w:rsidRDefault="009463E3" w:rsidP="008E1CB9">
            <w:pPr>
              <w:snapToGrid w:val="0"/>
              <w:spacing w:after="0" w:line="240" w:lineRule="auto"/>
            </w:pPr>
            <w:hyperlink r:id="rId201" w:history="1">
              <w:r w:rsidR="008E1CB9" w:rsidRPr="00BE7530">
                <w:rPr>
                  <w:rStyle w:val="Hyperlink"/>
                  <w:rFonts w:cs="Arial"/>
                  <w:color w:val="auto"/>
                </w:rPr>
                <w:t>S1-204116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579A38" w14:textId="0792DA91" w:rsidR="008E1CB9" w:rsidRPr="00BE7530" w:rsidRDefault="008E1CB9" w:rsidP="008E1CB9">
            <w:pPr>
              <w:snapToGrid w:val="0"/>
              <w:spacing w:after="0" w:line="240" w:lineRule="auto"/>
            </w:pPr>
            <w:r w:rsidRPr="00BE753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2C411D6" w14:textId="426BFB79" w:rsidR="008E1CB9" w:rsidRPr="00BE7530" w:rsidRDefault="008E1CB9" w:rsidP="008E1CB9">
            <w:pPr>
              <w:snapToGrid w:val="0"/>
              <w:spacing w:after="0" w:line="240" w:lineRule="auto"/>
            </w:pPr>
            <w:r w:rsidRPr="00BE7530">
              <w:t>FS_MMTELin5G  Add requirements to use case on Conference call with AR holography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ED211F" w14:textId="0D8FAE77"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D81E2D5" w14:textId="77777777" w:rsidR="008E1CB9" w:rsidRPr="00BE7530" w:rsidRDefault="008E1CB9" w:rsidP="008E1CB9">
            <w:pPr>
              <w:spacing w:after="0" w:line="240" w:lineRule="auto"/>
              <w:rPr>
                <w:b/>
                <w:bCs/>
              </w:rPr>
            </w:pPr>
            <w:r w:rsidRPr="00BE7530">
              <w:rPr>
                <w:b/>
                <w:bCs/>
              </w:rPr>
              <w:t>e-Thread: [FS_MMTELin5G-1]</w:t>
            </w:r>
          </w:p>
          <w:p w14:paraId="121C8F10" w14:textId="0554FFE9" w:rsidR="008E1CB9" w:rsidRPr="00BE7530" w:rsidRDefault="008E1CB9" w:rsidP="008E1CB9">
            <w:pPr>
              <w:spacing w:after="0" w:line="240" w:lineRule="auto"/>
              <w:rPr>
                <w:rFonts w:eastAsia="Arial Unicode MS" w:cs="Arial"/>
                <w:szCs w:val="18"/>
                <w:lang w:eastAsia="ar-SA"/>
              </w:rPr>
            </w:pPr>
            <w:r w:rsidRPr="00BE7530">
              <w:rPr>
                <w:rFonts w:eastAsia="Arial Unicode MS" w:cs="Arial"/>
                <w:iCs/>
                <w:szCs w:val="18"/>
                <w:lang w:eastAsia="ar-SA"/>
              </w:rPr>
              <w:t>S1-204116r7</w:t>
            </w:r>
            <w:r w:rsidRPr="00BE7530">
              <w:rPr>
                <w:rFonts w:eastAsia="Times New Roman"/>
              </w:rPr>
              <w:t xml:space="preserve"> provided for approval day</w:t>
            </w:r>
          </w:p>
        </w:tc>
      </w:tr>
      <w:tr w:rsidR="00BE7530" w:rsidRPr="005254EE" w14:paraId="1B0301E4"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81B082" w14:textId="25924A10" w:rsidR="00BE7530" w:rsidRPr="000565B8" w:rsidRDefault="00BE7530" w:rsidP="008E1CB9">
            <w:pPr>
              <w:snapToGrid w:val="0"/>
              <w:spacing w:after="0" w:line="240" w:lineRule="auto"/>
            </w:pPr>
            <w:r w:rsidRPr="000565B8">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5D40F3" w14:textId="5E27526F" w:rsidR="00BE7530" w:rsidRPr="000565B8" w:rsidRDefault="009463E3" w:rsidP="008E1CB9">
            <w:pPr>
              <w:snapToGrid w:val="0"/>
              <w:spacing w:after="0" w:line="240" w:lineRule="auto"/>
            </w:pPr>
            <w:hyperlink r:id="rId202" w:history="1">
              <w:r w:rsidR="00BE7530" w:rsidRPr="000565B8">
                <w:rPr>
                  <w:rStyle w:val="Hyperlink"/>
                  <w:rFonts w:cs="Arial"/>
                  <w:color w:val="auto"/>
                </w:rPr>
                <w:t>S1-204390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89155F7" w14:textId="1F08F008" w:rsidR="00BE7530" w:rsidRPr="000565B8" w:rsidRDefault="00BE7530" w:rsidP="008E1CB9">
            <w:pPr>
              <w:snapToGrid w:val="0"/>
              <w:spacing w:after="0" w:line="240" w:lineRule="auto"/>
            </w:pPr>
            <w:r w:rsidRPr="000565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9B943C" w14:textId="34ED2D3C" w:rsidR="00BE7530" w:rsidRPr="000565B8" w:rsidRDefault="00BE7530" w:rsidP="008E1CB9">
            <w:pPr>
              <w:snapToGrid w:val="0"/>
              <w:spacing w:after="0" w:line="240" w:lineRule="auto"/>
            </w:pPr>
            <w:r w:rsidRPr="000565B8">
              <w:t>FS_MMTELin5G  Add requirements to use case on Conference call with AR holography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D92A1C8" w14:textId="3046E568"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EE5C2EB" w14:textId="77777777" w:rsidR="00BE7530" w:rsidRPr="000565B8" w:rsidRDefault="00BE7530" w:rsidP="00BE7530">
            <w:pPr>
              <w:spacing w:after="0" w:line="240" w:lineRule="auto"/>
              <w:rPr>
                <w:b/>
                <w:bCs/>
                <w:i/>
              </w:rPr>
            </w:pPr>
            <w:r w:rsidRPr="000565B8">
              <w:rPr>
                <w:b/>
                <w:bCs/>
                <w:i/>
              </w:rPr>
              <w:t>e-Thread: [FS_MMTELin5G-1]</w:t>
            </w:r>
          </w:p>
          <w:p w14:paraId="25CCDD60" w14:textId="40715CBA" w:rsidR="00BE7530" w:rsidRPr="000565B8" w:rsidRDefault="00BE7530" w:rsidP="00BE7530">
            <w:pPr>
              <w:spacing w:after="0" w:line="240" w:lineRule="auto"/>
              <w:rPr>
                <w:rFonts w:eastAsia="Arial Unicode MS" w:cs="Arial"/>
                <w:i/>
                <w:iCs/>
                <w:szCs w:val="18"/>
                <w:lang w:eastAsia="ar-SA"/>
              </w:rPr>
            </w:pPr>
            <w:r w:rsidRPr="000565B8">
              <w:rPr>
                <w:rFonts w:eastAsia="Arial Unicode MS" w:cs="Arial"/>
                <w:i/>
                <w:iCs/>
                <w:szCs w:val="18"/>
                <w:lang w:eastAsia="ar-SA"/>
              </w:rPr>
              <w:t>Revision of S1-204116.</w:t>
            </w:r>
          </w:p>
          <w:p w14:paraId="57FF293B" w14:textId="77777777" w:rsidR="00BE7530" w:rsidRPr="000565B8" w:rsidRDefault="00BE7530" w:rsidP="00BE7530">
            <w:pPr>
              <w:spacing w:after="0" w:line="240" w:lineRule="auto"/>
              <w:rPr>
                <w:rFonts w:eastAsia="Arial Unicode MS" w:cs="Arial"/>
                <w:i/>
                <w:iCs/>
                <w:szCs w:val="18"/>
                <w:lang w:eastAsia="ar-SA"/>
              </w:rPr>
            </w:pPr>
          </w:p>
          <w:p w14:paraId="0D554349" w14:textId="76F80CA2" w:rsidR="00BE7530" w:rsidRPr="000565B8" w:rsidRDefault="00BE7530" w:rsidP="008E1CB9">
            <w:pPr>
              <w:spacing w:after="0" w:line="240" w:lineRule="auto"/>
              <w:rPr>
                <w:rFonts w:eastAsia="Times New Roman"/>
                <w:i/>
              </w:rPr>
            </w:pPr>
            <w:r w:rsidRPr="000565B8">
              <w:rPr>
                <w:rFonts w:eastAsia="Arial Unicode MS" w:cs="Arial"/>
                <w:i/>
                <w:iCs/>
                <w:szCs w:val="18"/>
                <w:lang w:eastAsia="ar-SA"/>
              </w:rPr>
              <w:t>Same as S1-204116r7</w:t>
            </w:r>
            <w:r w:rsidRPr="000565B8">
              <w:rPr>
                <w:rFonts w:eastAsia="Times New Roman"/>
                <w:i/>
              </w:rPr>
              <w:t xml:space="preserve"> </w:t>
            </w:r>
          </w:p>
        </w:tc>
      </w:tr>
      <w:tr w:rsidR="008E1CB9" w:rsidRPr="00483690" w14:paraId="31241641" w14:textId="77777777" w:rsidTr="00BE7530">
        <w:trPr>
          <w:trHeight w:val="293"/>
        </w:trPr>
        <w:tc>
          <w:tcPr>
            <w:tcW w:w="14429" w:type="dxa"/>
            <w:gridSpan w:val="7"/>
            <w:tcBorders>
              <w:bottom w:val="single" w:sz="4" w:space="0" w:color="auto"/>
            </w:tcBorders>
            <w:shd w:val="clear" w:color="auto" w:fill="F2F2F2"/>
          </w:tcPr>
          <w:p w14:paraId="43F535F7" w14:textId="6B39D07E"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8E1CB9" w:rsidRPr="005254EE" w14:paraId="3896CB5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DD5A1" w14:textId="17D8EF93"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893B8F" w14:textId="55E8E982" w:rsidR="008E1CB9" w:rsidRPr="00BE7530" w:rsidRDefault="009463E3" w:rsidP="008E1CB9">
            <w:pPr>
              <w:snapToGrid w:val="0"/>
              <w:spacing w:after="0" w:line="240" w:lineRule="auto"/>
            </w:pPr>
            <w:hyperlink r:id="rId203" w:history="1">
              <w:r w:rsidR="008E1CB9" w:rsidRPr="00BE7530">
                <w:rPr>
                  <w:rStyle w:val="Hyperlink"/>
                  <w:rFonts w:cs="Arial"/>
                  <w:color w:val="auto"/>
                </w:rPr>
                <w:t>S1-204117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CBEAE05" w14:textId="157591DC" w:rsidR="008E1CB9" w:rsidRPr="00BE7530" w:rsidRDefault="008E1CB9" w:rsidP="008E1CB9">
            <w:pPr>
              <w:snapToGrid w:val="0"/>
              <w:spacing w:after="0" w:line="240" w:lineRule="auto"/>
            </w:pPr>
            <w:r w:rsidRPr="00BE753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26E42F" w14:textId="439B3B5B" w:rsidR="008E1CB9" w:rsidRPr="00BE7530" w:rsidRDefault="008E1CB9" w:rsidP="008E1CB9">
            <w:pPr>
              <w:snapToGrid w:val="0"/>
              <w:spacing w:after="0" w:line="240" w:lineRule="auto"/>
            </w:pPr>
            <w:r w:rsidRPr="00BE7530">
              <w:t>FS_MMTELin5G Use case on AR call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10CCE57" w14:textId="0A162546"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AF9D4A7" w14:textId="77777777" w:rsidR="008E1CB9" w:rsidRPr="00BE7530" w:rsidRDefault="008E1CB9" w:rsidP="008E1CB9">
            <w:pPr>
              <w:spacing w:after="0" w:line="240" w:lineRule="auto"/>
              <w:rPr>
                <w:b/>
                <w:bCs/>
              </w:rPr>
            </w:pPr>
            <w:r w:rsidRPr="00BE7530">
              <w:rPr>
                <w:b/>
                <w:bCs/>
              </w:rPr>
              <w:t>e-Thread: [FS_MMTELin5G-2]</w:t>
            </w:r>
          </w:p>
          <w:p w14:paraId="074B232A" w14:textId="77777777" w:rsidR="008E1CB9" w:rsidRPr="00BE7530" w:rsidRDefault="008E1CB9" w:rsidP="008E1CB9">
            <w:pPr>
              <w:spacing w:after="0" w:line="240" w:lineRule="auto"/>
              <w:rPr>
                <w:rFonts w:eastAsia="Times New Roman"/>
              </w:rPr>
            </w:pPr>
            <w:r w:rsidRPr="00BE7530">
              <w:rPr>
                <w:rFonts w:eastAsia="Arial Unicode MS" w:cs="Arial"/>
                <w:iCs/>
                <w:szCs w:val="18"/>
                <w:lang w:eastAsia="ar-SA"/>
              </w:rPr>
              <w:t>S1-204117r3</w:t>
            </w:r>
            <w:r w:rsidRPr="00BE7530">
              <w:rPr>
                <w:rFonts w:eastAsia="Times New Roman"/>
              </w:rPr>
              <w:t xml:space="preserve"> provided for approval day</w:t>
            </w:r>
          </w:p>
          <w:p w14:paraId="1354D5B2" w14:textId="25E76F5D" w:rsidR="008E1CB9" w:rsidRPr="00BE7530" w:rsidRDefault="009463E3" w:rsidP="008E1CB9">
            <w:pPr>
              <w:spacing w:after="0" w:line="240" w:lineRule="auto"/>
              <w:rPr>
                <w:b/>
                <w:bCs/>
              </w:rPr>
            </w:pPr>
            <w:hyperlink r:id="rId204" w:history="1">
              <w:r w:rsidR="008E1CB9" w:rsidRPr="00BE7530">
                <w:rPr>
                  <w:rStyle w:val="Hyperlink"/>
                  <w:rFonts w:eastAsia="Arial Unicode MS" w:cs="Arial"/>
                  <w:iCs/>
                  <w:color w:val="auto"/>
                  <w:szCs w:val="18"/>
                  <w:lang w:eastAsia="ar-SA"/>
                </w:rPr>
                <w:t>S1-204117</w:t>
              </w:r>
            </w:hyperlink>
            <w:r w:rsidR="008E1CB9" w:rsidRPr="00BE7530">
              <w:rPr>
                <w:rFonts w:eastAsia="Arial Unicode MS" w:cs="Arial"/>
                <w:iCs/>
                <w:szCs w:val="18"/>
                <w:lang w:eastAsia="ar-SA"/>
              </w:rPr>
              <w:t>r4 approved</w:t>
            </w:r>
          </w:p>
        </w:tc>
      </w:tr>
      <w:tr w:rsidR="00BE7530" w:rsidRPr="005254EE" w14:paraId="1168F824"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7D560C" w14:textId="4F4FD90B"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5ADC42" w14:textId="7D415B13" w:rsidR="00BE7530" w:rsidRPr="000565B8" w:rsidRDefault="009463E3" w:rsidP="008E1CB9">
            <w:pPr>
              <w:snapToGrid w:val="0"/>
              <w:spacing w:after="0" w:line="240" w:lineRule="auto"/>
            </w:pPr>
            <w:hyperlink r:id="rId205" w:history="1">
              <w:r w:rsidR="00BE7530" w:rsidRPr="000565B8">
                <w:rPr>
                  <w:rStyle w:val="Hyperlink"/>
                  <w:rFonts w:cs="Arial"/>
                  <w:color w:val="auto"/>
                </w:rPr>
                <w:t>S1-204391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5C097E9" w14:textId="52D308BD" w:rsidR="00BE7530" w:rsidRPr="000565B8" w:rsidRDefault="00BE7530" w:rsidP="008E1CB9">
            <w:pPr>
              <w:snapToGrid w:val="0"/>
              <w:spacing w:after="0" w:line="240" w:lineRule="auto"/>
            </w:pPr>
            <w:r w:rsidRPr="000565B8">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8908782" w14:textId="050329EF" w:rsidR="00BE7530" w:rsidRPr="000565B8" w:rsidRDefault="00BE7530" w:rsidP="008E1CB9">
            <w:pPr>
              <w:snapToGrid w:val="0"/>
              <w:spacing w:after="0" w:line="240" w:lineRule="auto"/>
            </w:pPr>
            <w:r w:rsidRPr="000565B8">
              <w:t>FS_MMTELin5G Use case on AR call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AB531B" w14:textId="078C58E3"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BF49B9" w14:textId="77777777" w:rsidR="00BE7530" w:rsidRPr="000565B8" w:rsidRDefault="00BE7530" w:rsidP="00BE7530">
            <w:pPr>
              <w:spacing w:after="0" w:line="240" w:lineRule="auto"/>
              <w:rPr>
                <w:b/>
                <w:bCs/>
                <w:i/>
              </w:rPr>
            </w:pPr>
            <w:r w:rsidRPr="000565B8">
              <w:rPr>
                <w:b/>
                <w:bCs/>
                <w:i/>
              </w:rPr>
              <w:t>e-Thread: [FS_MMTELin5G-2]</w:t>
            </w:r>
          </w:p>
          <w:p w14:paraId="7E45B4A6" w14:textId="25FB0B2F" w:rsidR="00BE7530" w:rsidRPr="000565B8" w:rsidRDefault="00BE7530" w:rsidP="00BE7530">
            <w:pPr>
              <w:spacing w:after="0" w:line="240" w:lineRule="auto"/>
            </w:pPr>
            <w:r w:rsidRPr="000565B8">
              <w:t>Revision of S1-204117.</w:t>
            </w:r>
          </w:p>
          <w:p w14:paraId="2AE8CF9C" w14:textId="77777777" w:rsidR="00BE7530" w:rsidRPr="000565B8" w:rsidRDefault="00BE7530" w:rsidP="00BE7530">
            <w:pPr>
              <w:spacing w:after="0" w:line="240" w:lineRule="auto"/>
              <w:rPr>
                <w:i/>
              </w:rPr>
            </w:pPr>
          </w:p>
          <w:p w14:paraId="169FF439" w14:textId="01A4C957" w:rsidR="00BE7530" w:rsidRPr="000565B8" w:rsidRDefault="00BE7530" w:rsidP="008E1CB9">
            <w:pPr>
              <w:spacing w:after="0" w:line="240" w:lineRule="auto"/>
              <w:rPr>
                <w:rFonts w:eastAsia="Arial Unicode MS" w:cs="Arial"/>
                <w:i/>
                <w:iCs/>
                <w:szCs w:val="18"/>
                <w:lang w:eastAsia="ar-SA"/>
              </w:rPr>
            </w:pPr>
            <w:r w:rsidRPr="000565B8">
              <w:rPr>
                <w:i/>
              </w:rPr>
              <w:t xml:space="preserve">Same as </w:t>
            </w:r>
            <w:hyperlink r:id="rId206" w:history="1">
              <w:r w:rsidRPr="000565B8">
                <w:rPr>
                  <w:rStyle w:val="Hyperlink"/>
                  <w:rFonts w:eastAsia="Arial Unicode MS" w:cs="Arial"/>
                  <w:i/>
                  <w:iCs/>
                  <w:color w:val="auto"/>
                  <w:szCs w:val="18"/>
                  <w:lang w:eastAsia="ar-SA"/>
                </w:rPr>
                <w:t>S1-204117</w:t>
              </w:r>
            </w:hyperlink>
            <w:r w:rsidRPr="000565B8">
              <w:rPr>
                <w:rFonts w:eastAsia="Arial Unicode MS" w:cs="Arial"/>
                <w:i/>
                <w:iCs/>
                <w:szCs w:val="18"/>
                <w:lang w:eastAsia="ar-SA"/>
              </w:rPr>
              <w:t>r4 approved</w:t>
            </w:r>
          </w:p>
        </w:tc>
      </w:tr>
      <w:tr w:rsidR="008E1CB9" w:rsidRPr="005254EE" w14:paraId="41FFB8C3" w14:textId="77777777" w:rsidTr="004D77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0DD0DC" w14:textId="26E8E112" w:rsidR="008E1CB9" w:rsidRPr="002D7B25" w:rsidRDefault="008E1CB9" w:rsidP="008E1CB9">
            <w:pPr>
              <w:snapToGrid w:val="0"/>
              <w:spacing w:after="0" w:line="240" w:lineRule="auto"/>
            </w:pPr>
            <w:r w:rsidRPr="002D7B2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012474F" w14:textId="1BD731C4" w:rsidR="008E1CB9" w:rsidRPr="002D7B25" w:rsidRDefault="009463E3" w:rsidP="008E1CB9">
            <w:pPr>
              <w:snapToGrid w:val="0"/>
              <w:spacing w:after="0" w:line="240" w:lineRule="auto"/>
            </w:pPr>
            <w:hyperlink r:id="rId207" w:history="1">
              <w:r w:rsidR="008E1CB9" w:rsidRPr="002D7B25">
                <w:rPr>
                  <w:rStyle w:val="Hyperlink"/>
                  <w:rFonts w:cs="Arial"/>
                  <w:color w:val="auto"/>
                </w:rPr>
                <w:t>S1-204207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846952B" w14:textId="1EAB47C7" w:rsidR="008E1CB9" w:rsidRPr="002D7B25" w:rsidRDefault="008E1CB9" w:rsidP="008E1CB9">
            <w:pPr>
              <w:snapToGrid w:val="0"/>
              <w:spacing w:after="0" w:line="240" w:lineRule="auto"/>
            </w:pPr>
            <w:r w:rsidRPr="002D7B2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D542A7" w14:textId="10A9AE66" w:rsidR="008E1CB9" w:rsidRPr="002D7B25" w:rsidRDefault="008E1CB9" w:rsidP="008E1CB9">
            <w:pPr>
              <w:snapToGrid w:val="0"/>
              <w:spacing w:after="0" w:line="240" w:lineRule="auto"/>
            </w:pPr>
            <w:r w:rsidRPr="002D7B25">
              <w:t>Use case on Multimedia CLIP and COLP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E6AC4B5" w14:textId="5CC25EC9" w:rsidR="008E1CB9" w:rsidRPr="002D7B25" w:rsidRDefault="008E1CB9" w:rsidP="008E1CB9">
            <w:pPr>
              <w:snapToGrid w:val="0"/>
              <w:spacing w:after="0" w:line="240" w:lineRule="auto"/>
              <w:rPr>
                <w:rFonts w:eastAsia="Times New Roman" w:cs="Arial"/>
                <w:szCs w:val="18"/>
                <w:lang w:eastAsia="ar-SA"/>
              </w:rPr>
            </w:pPr>
            <w:r w:rsidRPr="002D7B2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1BF7AF" w14:textId="77777777" w:rsidR="008E1CB9" w:rsidRPr="002D7B25" w:rsidRDefault="008E1CB9" w:rsidP="008E1CB9">
            <w:pPr>
              <w:spacing w:after="0" w:line="240" w:lineRule="auto"/>
              <w:rPr>
                <w:b/>
                <w:bCs/>
              </w:rPr>
            </w:pPr>
            <w:r w:rsidRPr="002D7B25">
              <w:rPr>
                <w:b/>
                <w:bCs/>
              </w:rPr>
              <w:t>e-Thread: [FS_MMTELin5G-3]</w:t>
            </w:r>
          </w:p>
          <w:p w14:paraId="31090489" w14:textId="455B79CD" w:rsidR="008E1CB9" w:rsidRPr="00BE7530" w:rsidRDefault="008E1CB9" w:rsidP="008E1CB9">
            <w:pPr>
              <w:spacing w:after="0" w:line="240" w:lineRule="auto"/>
              <w:rPr>
                <w:rFonts w:eastAsia="Times New Roman"/>
              </w:rPr>
            </w:pPr>
            <w:r w:rsidRPr="002D7B25">
              <w:rPr>
                <w:rFonts w:eastAsia="Arial Unicode MS" w:cs="Arial"/>
                <w:iCs/>
                <w:szCs w:val="18"/>
                <w:lang w:eastAsia="ar-SA"/>
              </w:rPr>
              <w:t>S1-204207r3</w:t>
            </w:r>
            <w:r w:rsidRPr="002D7B25">
              <w:rPr>
                <w:rFonts w:eastAsia="Times New Roman"/>
              </w:rPr>
              <w:t xml:space="preserve"> provided for approval day</w:t>
            </w:r>
          </w:p>
        </w:tc>
      </w:tr>
      <w:tr w:rsidR="008E1CB9" w:rsidRPr="005254EE" w14:paraId="1E44C7CF"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5FE523" w14:textId="4F0F4183" w:rsidR="008E1CB9" w:rsidRPr="004D7783" w:rsidRDefault="008E1CB9" w:rsidP="008E1CB9">
            <w:pPr>
              <w:snapToGrid w:val="0"/>
              <w:spacing w:after="0" w:line="240" w:lineRule="auto"/>
            </w:pPr>
            <w:r w:rsidRPr="004D7783">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E63075" w14:textId="215A5247" w:rsidR="008E1CB9" w:rsidRPr="004D7783" w:rsidRDefault="009463E3" w:rsidP="008E1CB9">
            <w:pPr>
              <w:snapToGrid w:val="0"/>
              <w:spacing w:after="0" w:line="240" w:lineRule="auto"/>
            </w:pPr>
            <w:hyperlink r:id="rId208" w:history="1">
              <w:r w:rsidR="008E1CB9" w:rsidRPr="004D7783">
                <w:rPr>
                  <w:rStyle w:val="Hyperlink"/>
                  <w:rFonts w:cs="Arial"/>
                  <w:color w:val="auto"/>
                </w:rPr>
                <w:t>S1-204208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8DDA994" w14:textId="4D2EA57C" w:rsidR="008E1CB9" w:rsidRPr="004D7783" w:rsidRDefault="008E1CB9" w:rsidP="008E1CB9">
            <w:pPr>
              <w:snapToGrid w:val="0"/>
              <w:spacing w:after="0" w:line="240" w:lineRule="auto"/>
            </w:pPr>
            <w:r w:rsidRPr="004D778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BF91FF" w14:textId="58943FCB" w:rsidR="008E1CB9" w:rsidRPr="004D7783" w:rsidRDefault="008E1CB9" w:rsidP="008E1CB9">
            <w:pPr>
              <w:snapToGrid w:val="0"/>
              <w:spacing w:after="0" w:line="240" w:lineRule="auto"/>
            </w:pPr>
            <w:bookmarkStart w:id="108" w:name="_Hlk56018167"/>
            <w:r w:rsidRPr="004D7783">
              <w:t>Use case on real-time visual interactive menu during a call</w:t>
            </w:r>
            <w:bookmarkEnd w:id="108"/>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50A772" w14:textId="75ACFF58" w:rsidR="008E1CB9" w:rsidRPr="004D7783" w:rsidRDefault="008E1CB9" w:rsidP="008E1CB9">
            <w:pPr>
              <w:snapToGrid w:val="0"/>
              <w:spacing w:after="0" w:line="240" w:lineRule="auto"/>
              <w:rPr>
                <w:rFonts w:eastAsia="Times New Roman" w:cs="Arial"/>
                <w:szCs w:val="18"/>
                <w:lang w:eastAsia="ar-SA"/>
              </w:rPr>
            </w:pPr>
            <w:r w:rsidRPr="004D7783">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98EA78" w14:textId="77777777" w:rsidR="008E1CB9" w:rsidRPr="004D7783" w:rsidRDefault="008E1CB9" w:rsidP="008E1CB9">
            <w:pPr>
              <w:spacing w:after="0" w:line="240" w:lineRule="auto"/>
              <w:rPr>
                <w:b/>
                <w:bCs/>
              </w:rPr>
            </w:pPr>
            <w:r w:rsidRPr="004D7783">
              <w:rPr>
                <w:b/>
                <w:bCs/>
              </w:rPr>
              <w:t>e-Thread: [FS_MMTELin5G-4]</w:t>
            </w:r>
          </w:p>
          <w:p w14:paraId="2B34A904" w14:textId="02BBB453" w:rsidR="008E1CB9" w:rsidRPr="00BE7530" w:rsidRDefault="008E1CB9" w:rsidP="008E1CB9">
            <w:pPr>
              <w:spacing w:after="0" w:line="240" w:lineRule="auto"/>
              <w:rPr>
                <w:rFonts w:eastAsia="Times New Roman"/>
              </w:rPr>
            </w:pPr>
            <w:r w:rsidRPr="004D7783">
              <w:rPr>
                <w:rFonts w:eastAsia="Arial Unicode MS" w:cs="Arial"/>
                <w:iCs/>
                <w:szCs w:val="18"/>
                <w:lang w:eastAsia="ar-SA"/>
              </w:rPr>
              <w:t>S1-204208r3</w:t>
            </w:r>
            <w:r w:rsidRPr="004D7783">
              <w:rPr>
                <w:rFonts w:eastAsia="Times New Roman"/>
              </w:rPr>
              <w:t xml:space="preserve"> provided for approval day</w:t>
            </w:r>
          </w:p>
        </w:tc>
      </w:tr>
      <w:tr w:rsidR="008E1CB9" w:rsidRPr="005254EE" w14:paraId="351BC64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B2235E" w14:textId="17510D7E"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03BED2" w14:textId="51E0EB9B" w:rsidR="008E1CB9" w:rsidRPr="00BE7530" w:rsidRDefault="009463E3" w:rsidP="008E1CB9">
            <w:pPr>
              <w:snapToGrid w:val="0"/>
              <w:spacing w:after="0" w:line="240" w:lineRule="auto"/>
            </w:pPr>
            <w:hyperlink r:id="rId209" w:history="1">
              <w:r w:rsidR="008E1CB9" w:rsidRPr="00BE7530">
                <w:rPr>
                  <w:rStyle w:val="Hyperlink"/>
                  <w:rFonts w:cs="Arial"/>
                  <w:color w:val="auto"/>
                </w:rPr>
                <w:t>S1-204209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ABC2075" w14:textId="44167C5F" w:rsidR="008E1CB9" w:rsidRPr="00BE7530" w:rsidRDefault="008E1CB9" w:rsidP="008E1CB9">
            <w:pPr>
              <w:snapToGrid w:val="0"/>
              <w:spacing w:after="0" w:line="240" w:lineRule="auto"/>
            </w:pPr>
            <w:r w:rsidRPr="00BE7530">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35FBC1" w14:textId="4A602630" w:rsidR="008E1CB9" w:rsidRPr="00BE7530" w:rsidRDefault="008E1CB9" w:rsidP="008E1CB9">
            <w:pPr>
              <w:snapToGrid w:val="0"/>
              <w:spacing w:after="0" w:line="240" w:lineRule="auto"/>
            </w:pPr>
            <w:r w:rsidRPr="00BE7530">
              <w:t>Use case on real-time screen sharing during a call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07D4D8" w14:textId="3577A93F"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46927E" w14:textId="77777777" w:rsidR="008E1CB9" w:rsidRPr="00BE7530" w:rsidRDefault="008E1CB9" w:rsidP="008E1CB9">
            <w:pPr>
              <w:spacing w:after="0" w:line="240" w:lineRule="auto"/>
              <w:rPr>
                <w:b/>
                <w:bCs/>
              </w:rPr>
            </w:pPr>
            <w:r w:rsidRPr="00BE7530">
              <w:rPr>
                <w:b/>
                <w:bCs/>
              </w:rPr>
              <w:t>e-Thread: [FS_MMTELin5G-5]</w:t>
            </w:r>
          </w:p>
          <w:p w14:paraId="6F7D4DBA" w14:textId="1E10BD65" w:rsidR="008E1CB9" w:rsidRPr="00BE7530" w:rsidRDefault="008E1CB9" w:rsidP="008E1CB9">
            <w:pPr>
              <w:spacing w:after="0" w:line="240" w:lineRule="auto"/>
              <w:rPr>
                <w:rFonts w:eastAsia="Arial Unicode MS" w:cs="Arial"/>
                <w:szCs w:val="18"/>
                <w:lang w:eastAsia="ar-SA"/>
              </w:rPr>
            </w:pPr>
            <w:r w:rsidRPr="00BE7530">
              <w:rPr>
                <w:rFonts w:eastAsia="Arial Unicode MS" w:cs="Arial"/>
                <w:iCs/>
                <w:szCs w:val="18"/>
                <w:lang w:eastAsia="ar-SA"/>
              </w:rPr>
              <w:t>S1-204209r2</w:t>
            </w:r>
            <w:r w:rsidRPr="00BE7530">
              <w:rPr>
                <w:rFonts w:eastAsia="Times New Roman"/>
              </w:rPr>
              <w:t xml:space="preserve"> provided for approval day</w:t>
            </w:r>
          </w:p>
        </w:tc>
      </w:tr>
      <w:tr w:rsidR="00BE7530" w:rsidRPr="005254EE" w14:paraId="096CDF93"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43551E" w14:textId="10FF2AA1"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2533D1" w14:textId="15F91DF6" w:rsidR="00BE7530" w:rsidRPr="000565B8" w:rsidRDefault="009463E3" w:rsidP="008E1CB9">
            <w:pPr>
              <w:snapToGrid w:val="0"/>
              <w:spacing w:after="0" w:line="240" w:lineRule="auto"/>
            </w:pPr>
            <w:hyperlink r:id="rId210" w:history="1">
              <w:r w:rsidR="00BE7530" w:rsidRPr="000565B8">
                <w:rPr>
                  <w:rStyle w:val="Hyperlink"/>
                  <w:rFonts w:cs="Arial"/>
                  <w:color w:val="auto"/>
                </w:rPr>
                <w:t>S1-204392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A41C38D" w14:textId="47DF22E4" w:rsidR="00BE7530" w:rsidRPr="000565B8" w:rsidRDefault="00BE7530" w:rsidP="008E1CB9">
            <w:pPr>
              <w:snapToGrid w:val="0"/>
              <w:spacing w:after="0" w:line="240" w:lineRule="auto"/>
            </w:pPr>
            <w:r w:rsidRPr="000565B8">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F7BDFC" w14:textId="564A626A" w:rsidR="00BE7530" w:rsidRPr="000565B8" w:rsidRDefault="00BE7530" w:rsidP="008E1CB9">
            <w:pPr>
              <w:snapToGrid w:val="0"/>
              <w:spacing w:after="0" w:line="240" w:lineRule="auto"/>
            </w:pPr>
            <w:r w:rsidRPr="000565B8">
              <w:t>Use case on real-time screen sharing during a call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402425" w14:textId="749ECB08"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CC2405" w14:textId="77777777" w:rsidR="00BE7530" w:rsidRPr="000565B8" w:rsidRDefault="00BE7530" w:rsidP="00BE7530">
            <w:pPr>
              <w:spacing w:after="0" w:line="240" w:lineRule="auto"/>
              <w:rPr>
                <w:b/>
                <w:bCs/>
                <w:i/>
              </w:rPr>
            </w:pPr>
            <w:r w:rsidRPr="000565B8">
              <w:rPr>
                <w:b/>
                <w:bCs/>
                <w:i/>
              </w:rPr>
              <w:t>e-Thread: [FS_MMTELin5G-5]</w:t>
            </w:r>
          </w:p>
          <w:p w14:paraId="3A2589BD" w14:textId="77777777" w:rsidR="00BE7530" w:rsidRPr="000565B8" w:rsidRDefault="00BE7530" w:rsidP="008E1CB9">
            <w:pPr>
              <w:spacing w:after="0" w:line="240" w:lineRule="auto"/>
            </w:pPr>
            <w:r w:rsidRPr="000565B8">
              <w:rPr>
                <w:rFonts w:eastAsia="Arial Unicode MS" w:cs="Arial"/>
                <w:i/>
                <w:iCs/>
                <w:szCs w:val="18"/>
                <w:lang w:eastAsia="ar-SA"/>
              </w:rPr>
              <w:t>Revision of S1-204209.</w:t>
            </w:r>
            <w:r w:rsidRPr="000565B8">
              <w:t xml:space="preserve"> </w:t>
            </w:r>
          </w:p>
          <w:p w14:paraId="2B5A003E" w14:textId="77777777" w:rsidR="00BE7530" w:rsidRPr="000565B8" w:rsidRDefault="00BE7530" w:rsidP="008E1CB9">
            <w:pPr>
              <w:spacing w:after="0" w:line="240" w:lineRule="auto"/>
            </w:pPr>
          </w:p>
          <w:p w14:paraId="25B770BE" w14:textId="7CC1A1A2" w:rsidR="00BE7530" w:rsidRPr="000565B8" w:rsidRDefault="00BE7530" w:rsidP="008E1CB9">
            <w:pPr>
              <w:spacing w:after="0" w:line="240" w:lineRule="auto"/>
            </w:pPr>
            <w:r w:rsidRPr="000565B8">
              <w:t>Same as 4209r2</w:t>
            </w:r>
          </w:p>
        </w:tc>
      </w:tr>
      <w:tr w:rsidR="008E1CB9" w:rsidRPr="00483690" w14:paraId="1632731B" w14:textId="77777777" w:rsidTr="00086F96">
        <w:trPr>
          <w:trHeight w:val="293"/>
        </w:trPr>
        <w:tc>
          <w:tcPr>
            <w:tcW w:w="14429" w:type="dxa"/>
            <w:gridSpan w:val="7"/>
            <w:tcBorders>
              <w:bottom w:val="single" w:sz="4" w:space="0" w:color="auto"/>
            </w:tcBorders>
            <w:shd w:val="clear" w:color="auto" w:fill="F2F2F2"/>
          </w:tcPr>
          <w:p w14:paraId="3FFADE64" w14:textId="6B11FF6E"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Others </w:t>
            </w:r>
          </w:p>
        </w:tc>
      </w:tr>
      <w:tr w:rsidR="008E1CB9" w:rsidRPr="005254EE" w14:paraId="501B609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7573DB" w14:textId="77777777" w:rsidR="008E1CB9" w:rsidRPr="00F475B0" w:rsidRDefault="008E1CB9" w:rsidP="008E1CB9">
            <w:pPr>
              <w:snapToGrid w:val="0"/>
              <w:spacing w:after="0" w:line="240" w:lineRule="auto"/>
            </w:pPr>
            <w:r w:rsidRPr="00F475B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EA892C" w14:textId="6922D43A" w:rsidR="008E1CB9" w:rsidRPr="00F475B0" w:rsidRDefault="009463E3" w:rsidP="008E1CB9">
            <w:pPr>
              <w:snapToGrid w:val="0"/>
              <w:spacing w:after="0" w:line="240" w:lineRule="auto"/>
            </w:pPr>
            <w:hyperlink r:id="rId211" w:history="1">
              <w:r w:rsidR="008E1CB9" w:rsidRPr="00F475B0">
                <w:rPr>
                  <w:rStyle w:val="Hyperlink"/>
                  <w:rFonts w:cs="Arial"/>
                  <w:color w:val="auto"/>
                </w:rPr>
                <w:t>S1-204118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39D5D7D" w14:textId="77777777" w:rsidR="008E1CB9" w:rsidRPr="00F475B0" w:rsidRDefault="008E1CB9" w:rsidP="008E1CB9">
            <w:pPr>
              <w:snapToGrid w:val="0"/>
              <w:spacing w:after="0" w:line="240" w:lineRule="auto"/>
            </w:pPr>
            <w:r w:rsidRPr="00F475B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7184BAB" w14:textId="77777777" w:rsidR="008E1CB9" w:rsidRPr="00F475B0" w:rsidRDefault="008E1CB9" w:rsidP="008E1CB9">
            <w:pPr>
              <w:snapToGrid w:val="0"/>
              <w:spacing w:after="0" w:line="240" w:lineRule="auto"/>
            </w:pPr>
            <w:r w:rsidRPr="00F475B0">
              <w:t>FS_MMTELin5G Consolidated potential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1BAEFF" w14:textId="33646EB9" w:rsidR="008E1CB9" w:rsidRPr="00F475B0" w:rsidRDefault="008E1CB9" w:rsidP="008E1CB9">
            <w:pPr>
              <w:snapToGrid w:val="0"/>
              <w:spacing w:after="0" w:line="240" w:lineRule="auto"/>
              <w:rPr>
                <w:rFonts w:eastAsia="Times New Roman" w:cs="Arial"/>
                <w:szCs w:val="18"/>
                <w:lang w:eastAsia="ar-SA"/>
              </w:rPr>
            </w:pPr>
            <w:r w:rsidRPr="00F475B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315383E" w14:textId="0B779251" w:rsidR="008E1CB9" w:rsidRPr="00F475B0" w:rsidRDefault="008E1CB9" w:rsidP="008E1CB9">
            <w:pPr>
              <w:spacing w:after="0" w:line="240" w:lineRule="auto"/>
              <w:rPr>
                <w:rFonts w:eastAsia="Arial Unicode MS" w:cs="Arial"/>
                <w:szCs w:val="18"/>
                <w:lang w:eastAsia="ar-SA"/>
              </w:rPr>
            </w:pPr>
            <w:r w:rsidRPr="00F475B0">
              <w:rPr>
                <w:b/>
                <w:bCs/>
              </w:rPr>
              <w:t>e-Thread: [FS_MMTELin5G-6]</w:t>
            </w:r>
          </w:p>
        </w:tc>
      </w:tr>
      <w:tr w:rsidR="008E1CB9" w:rsidRPr="005254EE" w14:paraId="335D598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5545D70" w14:textId="77777777" w:rsidR="008E1CB9" w:rsidRPr="00424825" w:rsidRDefault="008E1CB9" w:rsidP="008E1CB9">
            <w:pPr>
              <w:snapToGrid w:val="0"/>
              <w:spacing w:after="0" w:line="240" w:lineRule="auto"/>
            </w:pPr>
            <w:r w:rsidRPr="00424825">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0916575" w14:textId="2DDBE7CD" w:rsidR="008E1CB9" w:rsidRPr="00424825" w:rsidRDefault="009463E3" w:rsidP="008E1CB9">
            <w:pPr>
              <w:snapToGrid w:val="0"/>
              <w:spacing w:after="0" w:line="240" w:lineRule="auto"/>
            </w:pPr>
            <w:hyperlink r:id="rId212" w:history="1">
              <w:r w:rsidR="008E1CB9" w:rsidRPr="00424825">
                <w:rPr>
                  <w:rStyle w:val="Hyperlink"/>
                  <w:rFonts w:cs="Arial"/>
                  <w:color w:val="auto"/>
                </w:rPr>
                <w:t>S1-204119</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74EE1630" w14:textId="77777777" w:rsidR="008E1CB9" w:rsidRPr="00424825" w:rsidRDefault="008E1CB9" w:rsidP="008E1CB9">
            <w:pPr>
              <w:snapToGrid w:val="0"/>
              <w:spacing w:after="0" w:line="240" w:lineRule="auto"/>
            </w:pPr>
            <w:r w:rsidRPr="00424825">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CD623B9" w14:textId="77777777" w:rsidR="008E1CB9" w:rsidRPr="00424825" w:rsidRDefault="008E1CB9" w:rsidP="008E1CB9">
            <w:pPr>
              <w:snapToGrid w:val="0"/>
              <w:spacing w:after="0" w:line="240" w:lineRule="auto"/>
            </w:pPr>
            <w:r w:rsidRPr="00424825">
              <w:t>FS_MMTELin5G TR Overview</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6E256CCF" w14:textId="23B2ADE1" w:rsidR="008E1CB9" w:rsidRPr="00424825" w:rsidRDefault="008E1CB9" w:rsidP="008E1CB9">
            <w:pPr>
              <w:snapToGrid w:val="0"/>
              <w:spacing w:after="0" w:line="240" w:lineRule="auto"/>
              <w:rPr>
                <w:rFonts w:eastAsia="Times New Roman" w:cs="Arial"/>
                <w:iCs/>
                <w:szCs w:val="18"/>
                <w:highlight w:val="yellow"/>
                <w:lang w:eastAsia="ar-SA"/>
              </w:rPr>
            </w:pPr>
            <w:r w:rsidRPr="00424825">
              <w:rPr>
                <w:rFonts w:eastAsia="Times New Roman" w:cs="Arial"/>
                <w:iCs/>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2CCC441A" w14:textId="0507756E" w:rsidR="008E1CB9" w:rsidRPr="00424825" w:rsidRDefault="008E1CB9" w:rsidP="008E1CB9">
            <w:pPr>
              <w:spacing w:after="0" w:line="240" w:lineRule="auto"/>
              <w:rPr>
                <w:rFonts w:eastAsia="Arial Unicode MS" w:cs="Arial"/>
                <w:szCs w:val="18"/>
                <w:lang w:eastAsia="ar-SA"/>
              </w:rPr>
            </w:pPr>
            <w:r w:rsidRPr="00424825">
              <w:rPr>
                <w:b/>
                <w:bCs/>
              </w:rPr>
              <w:t>e-Thread: [FS_MMTELin5G-6]</w:t>
            </w:r>
          </w:p>
        </w:tc>
      </w:tr>
      <w:tr w:rsidR="008E1CB9" w:rsidRPr="00745D37" w14:paraId="6A0F3876" w14:textId="77777777" w:rsidTr="000565B8">
        <w:trPr>
          <w:trHeight w:val="141"/>
        </w:trPr>
        <w:tc>
          <w:tcPr>
            <w:tcW w:w="14429" w:type="dxa"/>
            <w:gridSpan w:val="7"/>
            <w:tcBorders>
              <w:bottom w:val="single" w:sz="4" w:space="0" w:color="auto"/>
            </w:tcBorders>
            <w:shd w:val="clear" w:color="auto" w:fill="F2F2F2" w:themeFill="background1" w:themeFillShade="F2"/>
          </w:tcPr>
          <w:p w14:paraId="1FC88125" w14:textId="77777777" w:rsidR="008E1CB9" w:rsidRPr="00745D37" w:rsidRDefault="008E1CB9" w:rsidP="008E1CB9">
            <w:pPr>
              <w:pStyle w:val="Heading3"/>
              <w:rPr>
                <w:lang w:val="en-US"/>
              </w:rPr>
            </w:pPr>
            <w:r w:rsidRPr="00745D37">
              <w:t>FS_MMTELin5G</w:t>
            </w:r>
            <w:r>
              <w:rPr>
                <w:lang w:val="en-US"/>
              </w:rPr>
              <w:t xml:space="preserve"> output</w:t>
            </w:r>
          </w:p>
        </w:tc>
      </w:tr>
      <w:tr w:rsidR="008E1CB9" w:rsidRPr="00302DF8" w14:paraId="364D0DA0"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421437"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0E736B" w14:textId="07F8698C" w:rsidR="008E1CB9" w:rsidRPr="000565B8" w:rsidRDefault="009463E3" w:rsidP="008E1CB9">
            <w:pPr>
              <w:snapToGrid w:val="0"/>
              <w:spacing w:after="0" w:line="240" w:lineRule="auto"/>
            </w:pPr>
            <w:hyperlink r:id="rId213" w:history="1">
              <w:r w:rsidR="008E1CB9" w:rsidRPr="000565B8">
                <w:rPr>
                  <w:rStyle w:val="Hyperlink"/>
                  <w:rFonts w:cs="Arial"/>
                  <w:color w:val="auto"/>
                </w:rPr>
                <w:t>S1-204350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46ED060" w14:textId="77777777" w:rsidR="008E1CB9" w:rsidRPr="000565B8" w:rsidRDefault="008E1CB9" w:rsidP="008E1CB9">
            <w:pPr>
              <w:snapToGrid w:val="0"/>
              <w:spacing w:after="0" w:line="240" w:lineRule="auto"/>
              <w:rPr>
                <w:lang w:val="nl-NL"/>
              </w:rPr>
            </w:pPr>
            <w:r w:rsidRPr="000565B8">
              <w:t>Rapporteur (</w:t>
            </w:r>
            <w:r w:rsidRPr="000565B8">
              <w:rPr>
                <w:lang w:val="fr-FR" w:eastAsia="zh-CN"/>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3CBA22" w14:textId="69CEBD5F" w:rsidR="008E1CB9" w:rsidRPr="000565B8" w:rsidRDefault="008E1CB9" w:rsidP="008E1CB9">
            <w:pPr>
              <w:snapToGrid w:val="0"/>
              <w:spacing w:after="0" w:line="240" w:lineRule="auto"/>
            </w:pPr>
            <w:r w:rsidRPr="000565B8">
              <w:rPr>
                <w:rFonts w:eastAsia="Arial Unicode MS" w:cs="Arial"/>
                <w:szCs w:val="18"/>
                <w:lang w:eastAsia="ar-SA"/>
              </w:rPr>
              <w:t xml:space="preserve">TR22.873 v.0.4.0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6BD7A3A" w14:textId="69213104"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E06CEAB" w14:textId="76319ECE"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663380E3" w14:textId="7B558EFA"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0E46D96" w14:textId="6FD7644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017A23A1" w14:textId="77777777" w:rsidTr="00086F96">
        <w:trPr>
          <w:trHeight w:val="141"/>
        </w:trPr>
        <w:tc>
          <w:tcPr>
            <w:tcW w:w="14429" w:type="dxa"/>
            <w:gridSpan w:val="7"/>
            <w:tcBorders>
              <w:bottom w:val="single" w:sz="4" w:space="0" w:color="auto"/>
            </w:tcBorders>
            <w:shd w:val="clear" w:color="auto" w:fill="F2F2F2" w:themeFill="background1" w:themeFillShade="F2"/>
          </w:tcPr>
          <w:p w14:paraId="1930D578" w14:textId="77777777" w:rsidR="008E1CB9" w:rsidRPr="00745D37" w:rsidRDefault="008E1CB9" w:rsidP="008E1CB9">
            <w:pPr>
              <w:pStyle w:val="Heading2"/>
              <w:rPr>
                <w:lang w:val="en-US"/>
              </w:rPr>
            </w:pPr>
            <w:r w:rsidRPr="00745D37">
              <w:t>SACI_MCS</w:t>
            </w:r>
          </w:p>
        </w:tc>
      </w:tr>
      <w:tr w:rsidR="008E1CB9" w:rsidRPr="00745D37" w14:paraId="61C06A78" w14:textId="77777777" w:rsidTr="00086F96">
        <w:trPr>
          <w:trHeight w:val="141"/>
        </w:trPr>
        <w:tc>
          <w:tcPr>
            <w:tcW w:w="14429" w:type="dxa"/>
            <w:gridSpan w:val="7"/>
            <w:tcBorders>
              <w:bottom w:val="single" w:sz="4" w:space="0" w:color="auto"/>
            </w:tcBorders>
            <w:shd w:val="clear" w:color="auto" w:fill="F2F2F2" w:themeFill="background1" w:themeFillShade="F2"/>
          </w:tcPr>
          <w:p w14:paraId="45B59275" w14:textId="77777777" w:rsidR="008E1CB9" w:rsidRPr="00745D37" w:rsidRDefault="008E1CB9" w:rsidP="008E1CB9">
            <w:pPr>
              <w:pStyle w:val="Heading3"/>
              <w:rPr>
                <w:lang w:val="en-US"/>
              </w:rPr>
            </w:pPr>
            <w:r w:rsidRPr="00745D37">
              <w:t>FS_ SACI_MCS</w:t>
            </w:r>
            <w:r w:rsidRPr="00745D37">
              <w:rPr>
                <w:lang w:val="en-US"/>
              </w:rPr>
              <w:t>: Study on sharing administrative configuration between interconnected MCX Service systems [</w:t>
            </w:r>
            <w:hyperlink r:id="rId214" w:history="1">
              <w:r w:rsidRPr="00702308">
                <w:rPr>
                  <w:rStyle w:val="Hyperlink"/>
                  <w:lang w:val="en-US"/>
                </w:rPr>
                <w:t>SP-190837</w:t>
              </w:r>
            </w:hyperlink>
            <w:r w:rsidRPr="00745D37">
              <w:rPr>
                <w:lang w:val="en-US"/>
              </w:rPr>
              <w:t>]</w:t>
            </w:r>
          </w:p>
        </w:tc>
      </w:tr>
      <w:tr w:rsidR="008E1CB9" w:rsidRPr="009463E3" w14:paraId="3F072D2E" w14:textId="77777777" w:rsidTr="00086F96">
        <w:trPr>
          <w:trHeight w:val="141"/>
        </w:trPr>
        <w:tc>
          <w:tcPr>
            <w:tcW w:w="8645" w:type="dxa"/>
            <w:gridSpan w:val="4"/>
            <w:tcBorders>
              <w:bottom w:val="single" w:sz="4" w:space="0" w:color="auto"/>
            </w:tcBorders>
            <w:shd w:val="clear" w:color="auto" w:fill="auto"/>
          </w:tcPr>
          <w:p w14:paraId="2DC16C57"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0660AE9"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Rapporteur:</w:t>
            </w:r>
            <w:r w:rsidRPr="00702308">
              <w:rPr>
                <w:lang w:val="nl-NL"/>
              </w:rPr>
              <w:t xml:space="preserve"> Jens Toobe, (BDBOS)</w:t>
            </w:r>
          </w:p>
          <w:p w14:paraId="507535E1"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Latest version: </w:t>
            </w:r>
            <w:r>
              <w:rPr>
                <w:rFonts w:eastAsia="Arial Unicode MS" w:cs="Arial"/>
                <w:szCs w:val="18"/>
                <w:lang w:val="fr-FR" w:eastAsia="ar-SA"/>
              </w:rPr>
              <w:t>TR</w:t>
            </w:r>
            <w:r w:rsidRPr="00E53D87">
              <w:rPr>
                <w:rFonts w:eastAsia="Arial Unicode MS" w:cs="Arial"/>
                <w:szCs w:val="18"/>
                <w:lang w:val="fr-FR" w:eastAsia="ar-SA"/>
              </w:rPr>
              <w:t>22.881</w:t>
            </w:r>
            <w:r>
              <w:rPr>
                <w:rFonts w:eastAsia="Arial Unicode MS" w:cs="Arial"/>
                <w:szCs w:val="18"/>
                <w:lang w:val="fr-FR" w:eastAsia="ar-SA"/>
              </w:rPr>
              <w:t>v0.3.0</w:t>
            </w:r>
          </w:p>
          <w:p w14:paraId="39A3F474" w14:textId="010FA68E" w:rsidR="008E1CB9" w:rsidRDefault="008E1CB9" w:rsidP="008E1CB9">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w:t>
            </w:r>
            <w:r>
              <w:rPr>
                <w:rFonts w:eastAsia="Arial Unicode MS" w:cs="Arial"/>
                <w:szCs w:val="18"/>
                <w:lang w:val="fr-FR" w:eastAsia="ar-SA"/>
              </w:rPr>
              <w:t>6</w:t>
            </w:r>
            <w:r w:rsidRPr="00114939">
              <w:rPr>
                <w:rFonts w:eastAsia="Arial Unicode MS" w:cs="Arial"/>
                <w:szCs w:val="18"/>
                <w:lang w:val="fr-FR" w:eastAsia="ar-SA"/>
              </w:rPr>
              <w:t>/2021)</w:t>
            </w:r>
          </w:p>
          <w:p w14:paraId="61E5CF1E" w14:textId="77777777" w:rsidR="008E1CB9" w:rsidRDefault="008E1CB9" w:rsidP="008E1CB9">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 xml:space="preserve">Percentage completion: </w:t>
            </w:r>
            <w:r>
              <w:rPr>
                <w:rFonts w:eastAsia="Arial Unicode MS" w:cs="Arial"/>
                <w:szCs w:val="18"/>
                <w:lang w:val="fr-FR" w:eastAsia="ar-SA"/>
              </w:rPr>
              <w:t>20</w:t>
            </w:r>
            <w:r w:rsidRPr="0059704C">
              <w:rPr>
                <w:rFonts w:eastAsia="Arial Unicode MS" w:cs="Arial"/>
                <w:szCs w:val="18"/>
                <w:lang w:val="fr-FR" w:eastAsia="ar-SA"/>
              </w:rPr>
              <w:t>%</w:t>
            </w:r>
            <w:r>
              <w:rPr>
                <w:rFonts w:eastAsia="Arial Unicode MS" w:cs="Arial"/>
                <w:szCs w:val="18"/>
                <w:lang w:val="fr-FR" w:eastAsia="ar-SA"/>
              </w:rPr>
              <w:t xml:space="preserve"> </w:t>
            </w:r>
          </w:p>
          <w:p w14:paraId="2C8F09A9" w14:textId="4653B69F"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1FC104A1" w14:textId="35EFB800" w:rsidR="008E1CB9" w:rsidRDefault="008E1CB9" w:rsidP="008E1CB9">
            <w:pPr>
              <w:suppressAutoHyphens/>
              <w:spacing w:after="0" w:line="240" w:lineRule="auto"/>
              <w:rPr>
                <w:rFonts w:eastAsia="Arial Unicode MS" w:cs="Arial"/>
                <w:szCs w:val="18"/>
                <w:lang w:val="fr-FR" w:eastAsia="ar-SA"/>
              </w:rPr>
            </w:pPr>
          </w:p>
          <w:p w14:paraId="6DCF0DE6" w14:textId="77777777" w:rsidR="008E1CB9" w:rsidRDefault="008E1CB9" w:rsidP="008E1CB9">
            <w:pPr>
              <w:suppressAutoHyphens/>
              <w:spacing w:after="0" w:line="240" w:lineRule="auto"/>
              <w:rPr>
                <w:rFonts w:eastAsia="Arial Unicode MS" w:cs="Arial"/>
                <w:szCs w:val="18"/>
                <w:lang w:val="fr-FR" w:eastAsia="ar-SA"/>
              </w:rPr>
            </w:pPr>
          </w:p>
          <w:p w14:paraId="397455AA" w14:textId="3A0A7580" w:rsidR="008E1CB9" w:rsidRPr="00AA7BD2" w:rsidRDefault="008E1CB9" w:rsidP="008E1CB9">
            <w:pPr>
              <w:suppressAutoHyphens/>
              <w:spacing w:after="0" w:line="240" w:lineRule="auto"/>
              <w:rPr>
                <w:rFonts w:eastAsia="Arial Unicode MS" w:cs="Arial"/>
                <w:szCs w:val="18"/>
                <w:lang w:val="fr-FR" w:eastAsia="ar-SA"/>
              </w:rPr>
            </w:pPr>
          </w:p>
        </w:tc>
      </w:tr>
      <w:tr w:rsidR="008E1CB9" w:rsidRPr="00745D37" w14:paraId="3A3DDAD4" w14:textId="77777777" w:rsidTr="00086F96">
        <w:trPr>
          <w:trHeight w:val="141"/>
        </w:trPr>
        <w:tc>
          <w:tcPr>
            <w:tcW w:w="14429" w:type="dxa"/>
            <w:gridSpan w:val="7"/>
            <w:tcBorders>
              <w:bottom w:val="single" w:sz="4" w:space="0" w:color="auto"/>
            </w:tcBorders>
            <w:shd w:val="clear" w:color="auto" w:fill="F2F2F2" w:themeFill="background1" w:themeFillShade="F2"/>
          </w:tcPr>
          <w:p w14:paraId="115D100F" w14:textId="6F970C04" w:rsidR="008E1CB9" w:rsidRPr="00745D37" w:rsidRDefault="008E1CB9" w:rsidP="008E1CB9">
            <w:pPr>
              <w:pStyle w:val="Heading2"/>
              <w:rPr>
                <w:lang w:val="en-US"/>
              </w:rPr>
            </w:pPr>
            <w:r w:rsidRPr="00745D37">
              <w:lastRenderedPageBreak/>
              <w:t>RAILSS</w:t>
            </w:r>
          </w:p>
        </w:tc>
      </w:tr>
      <w:tr w:rsidR="008E1CB9" w:rsidRPr="00745D37" w14:paraId="22CC8514" w14:textId="77777777" w:rsidTr="00086F96">
        <w:trPr>
          <w:trHeight w:val="141"/>
        </w:trPr>
        <w:tc>
          <w:tcPr>
            <w:tcW w:w="14429" w:type="dxa"/>
            <w:gridSpan w:val="7"/>
            <w:tcBorders>
              <w:bottom w:val="single" w:sz="4" w:space="0" w:color="auto"/>
            </w:tcBorders>
            <w:shd w:val="clear" w:color="auto" w:fill="F2F2F2" w:themeFill="background1" w:themeFillShade="F2"/>
          </w:tcPr>
          <w:p w14:paraId="7200C683" w14:textId="77777777" w:rsidR="008E1CB9" w:rsidRPr="00745D37" w:rsidRDefault="008E1CB9" w:rsidP="008E1CB9">
            <w:pPr>
              <w:pStyle w:val="Heading3"/>
              <w:rPr>
                <w:lang w:val="en-US"/>
              </w:rPr>
            </w:pPr>
            <w:r w:rsidRPr="00745D37">
              <w:t>FS_RAILSS</w:t>
            </w:r>
            <w:r w:rsidRPr="00745D37">
              <w:rPr>
                <w:lang w:val="en-US"/>
              </w:rPr>
              <w:t>: Study on Supporting of Railway Smart Station Services</w:t>
            </w:r>
            <w:r>
              <w:rPr>
                <w:lang w:val="en-US"/>
              </w:rPr>
              <w:t xml:space="preserve"> </w:t>
            </w:r>
            <w:r w:rsidRPr="00745D37">
              <w:rPr>
                <w:lang w:val="en-US"/>
              </w:rPr>
              <w:t>[</w:t>
            </w:r>
            <w:hyperlink r:id="rId215" w:history="1">
              <w:r w:rsidRPr="00702308">
                <w:rPr>
                  <w:rStyle w:val="Hyperlink"/>
                  <w:lang w:val="en-US"/>
                </w:rPr>
                <w:t>SP-190838</w:t>
              </w:r>
            </w:hyperlink>
            <w:r w:rsidRPr="00745D37">
              <w:rPr>
                <w:lang w:val="en-US"/>
              </w:rPr>
              <w:t>]</w:t>
            </w:r>
          </w:p>
        </w:tc>
      </w:tr>
      <w:tr w:rsidR="008E1CB9" w:rsidRPr="00AA7BD2" w14:paraId="4FD6060E" w14:textId="77777777" w:rsidTr="00BE7530">
        <w:trPr>
          <w:trHeight w:val="141"/>
        </w:trPr>
        <w:tc>
          <w:tcPr>
            <w:tcW w:w="8645" w:type="dxa"/>
            <w:gridSpan w:val="4"/>
            <w:tcBorders>
              <w:bottom w:val="single" w:sz="4" w:space="0" w:color="auto"/>
            </w:tcBorders>
            <w:shd w:val="clear" w:color="auto" w:fill="auto"/>
          </w:tcPr>
          <w:p w14:paraId="1B1A22EA"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BA2BE5" w14:textId="77777777" w:rsidR="008E1CB9" w:rsidRPr="00702308" w:rsidRDefault="008E1CB9" w:rsidP="008E1CB9">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Min-gyu Han (</w:t>
            </w:r>
            <w:r w:rsidRPr="00E34986">
              <w:t>Hansung University</w:t>
            </w:r>
            <w:r>
              <w:t>)</w:t>
            </w:r>
          </w:p>
          <w:p w14:paraId="65687F35"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Latest versio</w:t>
            </w:r>
            <w:r w:rsidRPr="00483D9A">
              <w:rPr>
                <w:rFonts w:eastAsia="Arial Unicode MS" w:cs="Arial"/>
                <w:szCs w:val="18"/>
                <w:lang w:val="fr-FR" w:eastAsia="ar-SA"/>
              </w:rPr>
              <w:t>n: TR22.890v0.2.0</w:t>
            </w:r>
          </w:p>
          <w:p w14:paraId="74E502D8" w14:textId="77777777" w:rsidR="008E1CB9" w:rsidRDefault="008E1CB9" w:rsidP="008E1CB9">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6C4B2906" w14:textId="77777777" w:rsidR="008E1CB9" w:rsidRDefault="008E1CB9" w:rsidP="008E1CB9">
            <w:pPr>
              <w:suppressAutoHyphens/>
              <w:spacing w:after="0" w:line="240" w:lineRule="auto"/>
              <w:rPr>
                <w:rFonts w:eastAsia="Arial Unicode MS" w:cs="Arial"/>
                <w:szCs w:val="18"/>
                <w:lang w:val="fr-FR" w:eastAsia="ar-SA"/>
              </w:rPr>
            </w:pPr>
            <w:r w:rsidRPr="0059704C">
              <w:rPr>
                <w:rFonts w:eastAsia="Arial Unicode MS" w:cs="Arial"/>
                <w:szCs w:val="18"/>
                <w:lang w:val="fr-FR" w:eastAsia="ar-SA"/>
              </w:rPr>
              <w:t>Percentage completion : 5%</w:t>
            </w:r>
            <w:r>
              <w:rPr>
                <w:rFonts w:eastAsia="Arial Unicode MS" w:cs="Arial"/>
                <w:szCs w:val="18"/>
                <w:lang w:val="fr-FR" w:eastAsia="ar-SA"/>
              </w:rPr>
              <w:t xml:space="preserve"> </w:t>
            </w:r>
          </w:p>
          <w:p w14:paraId="6954BACC" w14:textId="32D33954"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A8D7C0D"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0DD078B" w14:textId="14B989AE"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:Toon Norp</w:t>
            </w:r>
          </w:p>
          <w:p w14:paraId="5A772D0C" w14:textId="18C8550B"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2907FF20" w14:textId="0D85FC3E"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7E81ACFB" w14:textId="77777777" w:rsidR="008E1CB9" w:rsidRPr="00AA7BD2" w:rsidRDefault="008E1CB9" w:rsidP="008E1CB9">
            <w:pPr>
              <w:suppressAutoHyphens/>
              <w:spacing w:after="0" w:line="240" w:lineRule="auto"/>
              <w:rPr>
                <w:rFonts w:eastAsia="Arial Unicode MS" w:cs="Arial"/>
                <w:szCs w:val="18"/>
                <w:lang w:val="fr-FR" w:eastAsia="ar-SA"/>
              </w:rPr>
            </w:pPr>
          </w:p>
        </w:tc>
      </w:tr>
      <w:tr w:rsidR="008E1CB9" w:rsidRPr="005254EE" w14:paraId="47F2CE7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F9A84B" w14:textId="064C7295"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BA5077" w14:textId="09BDC4E6" w:rsidR="008E1CB9" w:rsidRPr="00BE7530" w:rsidRDefault="009463E3" w:rsidP="008E1CB9">
            <w:pPr>
              <w:snapToGrid w:val="0"/>
              <w:spacing w:after="0" w:line="240" w:lineRule="auto"/>
            </w:pPr>
            <w:hyperlink r:id="rId216" w:history="1">
              <w:r w:rsidR="008E1CB9" w:rsidRPr="00BE7530">
                <w:rPr>
                  <w:rStyle w:val="Hyperlink"/>
                  <w:rFonts w:cs="Arial"/>
                  <w:color w:val="auto"/>
                </w:rPr>
                <w:t>S1-204262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2ADAB97" w14:textId="70AA9863" w:rsidR="008E1CB9" w:rsidRPr="00BE7530" w:rsidRDefault="008E1CB9" w:rsidP="008E1CB9">
            <w:pPr>
              <w:snapToGrid w:val="0"/>
              <w:spacing w:after="0" w:line="240" w:lineRule="auto"/>
            </w:pPr>
            <w:r w:rsidRPr="00BE7530">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9C88D6" w14:textId="5BA50A1F" w:rsidR="008E1CB9" w:rsidRPr="00BE7530" w:rsidRDefault="008E1CB9" w:rsidP="008E1CB9">
            <w:pPr>
              <w:snapToGrid w:val="0"/>
              <w:spacing w:after="0" w:line="240" w:lineRule="auto"/>
            </w:pPr>
            <w:r w:rsidRPr="00BE7530">
              <w:t>Emergency use case of smart station - fire in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3A506F" w14:textId="0A0CF9A3"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D4A1E95" w14:textId="77777777" w:rsidR="008E1CB9" w:rsidRPr="00BE7530" w:rsidRDefault="008E1CB9" w:rsidP="008E1CB9">
            <w:pPr>
              <w:spacing w:after="0" w:line="240" w:lineRule="auto"/>
              <w:rPr>
                <w:b/>
                <w:bCs/>
              </w:rPr>
            </w:pPr>
            <w:r w:rsidRPr="00BE7530">
              <w:rPr>
                <w:b/>
                <w:bCs/>
              </w:rPr>
              <w:t>e-Thread: [FS_RAILSS-1]</w:t>
            </w:r>
          </w:p>
          <w:p w14:paraId="78884D3F" w14:textId="6D732529" w:rsidR="008E1CB9" w:rsidRPr="00BE7530" w:rsidRDefault="009463E3" w:rsidP="008E1CB9">
            <w:pPr>
              <w:spacing w:after="0" w:line="240" w:lineRule="auto"/>
            </w:pPr>
            <w:hyperlink r:id="rId217" w:history="1">
              <w:r w:rsidR="008E1CB9" w:rsidRPr="00BE7530">
                <w:rPr>
                  <w:rStyle w:val="Hyperlink"/>
                  <w:rFonts w:cs="Arial"/>
                  <w:color w:val="auto"/>
                </w:rPr>
                <w:t>S1-204262</w:t>
              </w:r>
            </w:hyperlink>
            <w:r w:rsidR="008E1CB9" w:rsidRPr="00BE7530">
              <w:t>r3 provided for approval day</w:t>
            </w:r>
          </w:p>
          <w:p w14:paraId="0B2C923C" w14:textId="7360099B" w:rsidR="008E1CB9" w:rsidRPr="00BE7530" w:rsidRDefault="009463E3" w:rsidP="008E1CB9">
            <w:pPr>
              <w:rPr>
                <w:rFonts w:eastAsia="Malgun Gothic"/>
                <w:lang w:eastAsia="ko-KR"/>
              </w:rPr>
            </w:pPr>
            <w:hyperlink r:id="rId218" w:history="1">
              <w:r w:rsidR="008E1CB9" w:rsidRPr="00BE7530">
                <w:rPr>
                  <w:rStyle w:val="Hyperlink"/>
                  <w:rFonts w:cs="Arial"/>
                  <w:color w:val="auto"/>
                </w:rPr>
                <w:t>S1-204262</w:t>
              </w:r>
            </w:hyperlink>
            <w:r w:rsidR="008E1CB9" w:rsidRPr="00BE7530">
              <w:t>r3</w:t>
            </w:r>
            <w:r w:rsidR="008E1CB9" w:rsidRPr="00BE7530">
              <w:rPr>
                <w:rFonts w:eastAsia="Times New Roman"/>
              </w:rPr>
              <w:t xml:space="preserve"> + </w:t>
            </w:r>
            <w:r w:rsidR="008E1CB9" w:rsidRPr="00BE7530">
              <w:rPr>
                <w:rFonts w:eastAsia="Malgun Gothic"/>
                <w:lang w:eastAsia="ko-KR"/>
              </w:rPr>
              <w:t xml:space="preserve">Editor’s note: These requirements are FFS. </w:t>
            </w:r>
          </w:p>
        </w:tc>
      </w:tr>
      <w:tr w:rsidR="00BE7530" w:rsidRPr="005254EE" w14:paraId="340CBF05"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544A74" w14:textId="186BBF5E"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B93701" w14:textId="3FD98FBB" w:rsidR="00BE7530" w:rsidRPr="000565B8" w:rsidRDefault="009463E3" w:rsidP="008E1CB9">
            <w:pPr>
              <w:snapToGrid w:val="0"/>
              <w:spacing w:after="0" w:line="240" w:lineRule="auto"/>
            </w:pPr>
            <w:hyperlink r:id="rId219" w:history="1">
              <w:r w:rsidR="00BE7530" w:rsidRPr="000565B8">
                <w:rPr>
                  <w:rStyle w:val="Hyperlink"/>
                  <w:rFonts w:cs="Arial"/>
                  <w:color w:val="auto"/>
                </w:rPr>
                <w:t>S1-204393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6800CA8" w14:textId="38F48BAF" w:rsidR="00BE7530" w:rsidRPr="000565B8" w:rsidRDefault="00BE7530" w:rsidP="008E1CB9">
            <w:pPr>
              <w:snapToGrid w:val="0"/>
              <w:spacing w:after="0" w:line="240" w:lineRule="auto"/>
            </w:pPr>
            <w:r w:rsidRPr="000565B8">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728D6E" w14:textId="189F7AAA" w:rsidR="00BE7530" w:rsidRPr="000565B8" w:rsidRDefault="00BE7530" w:rsidP="008E1CB9">
            <w:pPr>
              <w:snapToGrid w:val="0"/>
              <w:spacing w:after="0" w:line="240" w:lineRule="auto"/>
            </w:pPr>
            <w:r w:rsidRPr="000565B8">
              <w:t>Emergency use case of smart station - fire in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AA88D4E" w14:textId="041B8239"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313B5FB" w14:textId="61148EF1" w:rsidR="00BE7530" w:rsidRPr="000565B8" w:rsidRDefault="00BE7530" w:rsidP="00BE7530">
            <w:pPr>
              <w:spacing w:after="0" w:line="240" w:lineRule="auto"/>
              <w:rPr>
                <w:b/>
                <w:bCs/>
                <w:i/>
              </w:rPr>
            </w:pPr>
            <w:r w:rsidRPr="000565B8">
              <w:rPr>
                <w:b/>
                <w:bCs/>
                <w:i/>
              </w:rPr>
              <w:t>e-Thread: [FS_RAILSS-1]</w:t>
            </w:r>
          </w:p>
          <w:p w14:paraId="6CBC9422" w14:textId="209F9E8D" w:rsidR="00BE7530" w:rsidRPr="000565B8" w:rsidRDefault="00BE7530" w:rsidP="00BE7530">
            <w:pPr>
              <w:rPr>
                <w:rFonts w:eastAsia="Malgun Gothic"/>
                <w:lang w:eastAsia="ko-KR"/>
              </w:rPr>
            </w:pPr>
            <w:r w:rsidRPr="000565B8">
              <w:rPr>
                <w:rFonts w:eastAsia="Malgun Gothic"/>
                <w:lang w:eastAsia="ko-KR"/>
              </w:rPr>
              <w:t>Revision of S1-204262.</w:t>
            </w:r>
          </w:p>
          <w:p w14:paraId="1F41A2BC" w14:textId="69E96D7E" w:rsidR="00BE7530" w:rsidRPr="000565B8" w:rsidRDefault="00BE7530" w:rsidP="008E1CB9">
            <w:pPr>
              <w:spacing w:after="0" w:line="240" w:lineRule="auto"/>
              <w:rPr>
                <w:rFonts w:eastAsia="Malgun Gothic"/>
                <w:i/>
                <w:lang w:eastAsia="ko-KR"/>
              </w:rPr>
            </w:pPr>
            <w:r w:rsidRPr="000565B8">
              <w:rPr>
                <w:i/>
              </w:rPr>
              <w:t xml:space="preserve">Same as </w:t>
            </w:r>
            <w:hyperlink r:id="rId220" w:history="1">
              <w:r w:rsidRPr="000565B8">
                <w:rPr>
                  <w:rStyle w:val="Hyperlink"/>
                  <w:rFonts w:cs="Arial"/>
                  <w:i/>
                  <w:color w:val="auto"/>
                </w:rPr>
                <w:t>S1-204262</w:t>
              </w:r>
            </w:hyperlink>
            <w:r w:rsidRPr="000565B8">
              <w:rPr>
                <w:i/>
              </w:rPr>
              <w:t>r3</w:t>
            </w:r>
            <w:r w:rsidRPr="000565B8">
              <w:rPr>
                <w:rFonts w:eastAsia="Times New Roman"/>
                <w:i/>
              </w:rPr>
              <w:t xml:space="preserve"> + </w:t>
            </w:r>
            <w:r w:rsidRPr="000565B8">
              <w:rPr>
                <w:rFonts w:eastAsia="Malgun Gothic"/>
                <w:i/>
                <w:lang w:eastAsia="ko-KR"/>
              </w:rPr>
              <w:t xml:space="preserve">Editor’s note: These requirements are FFS. </w:t>
            </w:r>
          </w:p>
        </w:tc>
      </w:tr>
      <w:tr w:rsidR="008E1CB9" w:rsidRPr="005254EE" w14:paraId="1151107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E71CFE" w14:textId="03CC64C6" w:rsidR="008E1CB9" w:rsidRPr="00AE2EB6" w:rsidRDefault="008E1CB9" w:rsidP="008E1CB9">
            <w:pPr>
              <w:snapToGrid w:val="0"/>
              <w:spacing w:after="0" w:line="240" w:lineRule="auto"/>
            </w:pPr>
            <w:r w:rsidRPr="00AE2EB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028D8" w14:textId="0B38B023" w:rsidR="008E1CB9" w:rsidRPr="00AE2EB6" w:rsidRDefault="009463E3" w:rsidP="008E1CB9">
            <w:pPr>
              <w:snapToGrid w:val="0"/>
              <w:spacing w:after="0" w:line="240" w:lineRule="auto"/>
            </w:pPr>
            <w:hyperlink r:id="rId221" w:history="1">
              <w:r w:rsidR="008E1CB9" w:rsidRPr="00AE2EB6">
                <w:rPr>
                  <w:rStyle w:val="Hyperlink"/>
                  <w:rFonts w:cs="Arial"/>
                  <w:color w:val="auto"/>
                </w:rPr>
                <w:t>S1-204270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F3BC7E0" w14:textId="4C1FF569" w:rsidR="008E1CB9" w:rsidRPr="00AE2EB6" w:rsidRDefault="008E1CB9" w:rsidP="008E1CB9">
            <w:pPr>
              <w:snapToGrid w:val="0"/>
              <w:spacing w:after="0" w:line="240" w:lineRule="auto"/>
            </w:pPr>
            <w:r w:rsidRPr="00AE2EB6">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6FBB4F" w14:textId="01169963" w:rsidR="008E1CB9" w:rsidRPr="00AE2EB6" w:rsidRDefault="008E1CB9" w:rsidP="008E1CB9">
            <w:pPr>
              <w:snapToGrid w:val="0"/>
              <w:spacing w:after="0" w:line="240" w:lineRule="auto"/>
            </w:pPr>
            <w:r w:rsidRPr="00AE2EB6">
              <w:t>Use cases of smart station in FRMCS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71A4DC" w14:textId="67F0364D" w:rsidR="008E1CB9" w:rsidRPr="00AE2EB6" w:rsidRDefault="008E1CB9" w:rsidP="008E1CB9">
            <w:pPr>
              <w:snapToGrid w:val="0"/>
              <w:spacing w:after="0" w:line="240" w:lineRule="auto"/>
              <w:rPr>
                <w:rFonts w:eastAsia="Times New Roman" w:cs="Arial"/>
                <w:iCs/>
                <w:szCs w:val="18"/>
                <w:lang w:eastAsia="ar-SA"/>
              </w:rPr>
            </w:pPr>
            <w:r w:rsidRPr="00AE2EB6">
              <w:rPr>
                <w:rFonts w:eastAsia="Times New Roman" w:cs="Arial"/>
                <w:iCs/>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2CE59A0" w14:textId="114F3E70" w:rsidR="008E1CB9" w:rsidRPr="00AE2EB6" w:rsidRDefault="008E1CB9" w:rsidP="008E1CB9">
            <w:pPr>
              <w:spacing w:after="0" w:line="240" w:lineRule="auto"/>
              <w:rPr>
                <w:rFonts w:eastAsia="Arial Unicode MS" w:cs="Arial"/>
                <w:szCs w:val="18"/>
                <w:lang w:eastAsia="ar-SA"/>
              </w:rPr>
            </w:pPr>
            <w:r w:rsidRPr="00AE2EB6">
              <w:rPr>
                <w:b/>
                <w:bCs/>
              </w:rPr>
              <w:t>e-Thread: [FS_RAILSS-2]</w:t>
            </w:r>
          </w:p>
        </w:tc>
      </w:tr>
      <w:tr w:rsidR="008E1CB9" w:rsidRPr="00745D37" w14:paraId="1AD2B33C" w14:textId="77777777" w:rsidTr="000565B8">
        <w:trPr>
          <w:trHeight w:val="141"/>
        </w:trPr>
        <w:tc>
          <w:tcPr>
            <w:tcW w:w="14429" w:type="dxa"/>
            <w:gridSpan w:val="7"/>
            <w:tcBorders>
              <w:bottom w:val="single" w:sz="4" w:space="0" w:color="auto"/>
            </w:tcBorders>
            <w:shd w:val="clear" w:color="auto" w:fill="F2F2F2" w:themeFill="background1" w:themeFillShade="F2"/>
          </w:tcPr>
          <w:p w14:paraId="72720264" w14:textId="36932343" w:rsidR="008E1CB9" w:rsidRPr="00745D37" w:rsidRDefault="008E1CB9" w:rsidP="008E1CB9">
            <w:pPr>
              <w:pStyle w:val="Heading3"/>
              <w:rPr>
                <w:lang w:val="en-US"/>
              </w:rPr>
            </w:pPr>
            <w:r w:rsidRPr="00745D37">
              <w:t>FS_RAILSS</w:t>
            </w:r>
            <w:r>
              <w:rPr>
                <w:lang w:val="en-US"/>
              </w:rPr>
              <w:t xml:space="preserve"> output</w:t>
            </w:r>
          </w:p>
        </w:tc>
      </w:tr>
      <w:tr w:rsidR="008E1CB9" w:rsidRPr="009000ED" w14:paraId="6F10A560"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4C0540"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672557F" w14:textId="65DBBD29" w:rsidR="008E1CB9" w:rsidRPr="000565B8" w:rsidRDefault="009463E3" w:rsidP="008E1CB9">
            <w:pPr>
              <w:snapToGrid w:val="0"/>
              <w:spacing w:after="0" w:line="240" w:lineRule="auto"/>
            </w:pPr>
            <w:hyperlink r:id="rId222" w:history="1">
              <w:r w:rsidR="008E1CB9" w:rsidRPr="000565B8">
                <w:rPr>
                  <w:rStyle w:val="Hyperlink"/>
                  <w:rFonts w:cs="Arial"/>
                  <w:color w:val="auto"/>
                </w:rPr>
                <w:t>S1-204351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B46BC89" w14:textId="5C2091B2" w:rsidR="008E1CB9" w:rsidRPr="000565B8" w:rsidRDefault="008E1CB9" w:rsidP="008E1CB9">
            <w:pPr>
              <w:snapToGrid w:val="0"/>
              <w:spacing w:after="0" w:line="240" w:lineRule="auto"/>
              <w:rPr>
                <w:lang w:val="nl-NL"/>
              </w:rPr>
            </w:pPr>
            <w:r w:rsidRPr="000565B8">
              <w:t>Rapporteur (Hansung University</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3BB8D9E" w14:textId="191B9854" w:rsidR="008E1CB9" w:rsidRPr="000565B8" w:rsidRDefault="008E1CB9" w:rsidP="008E1CB9">
            <w:pPr>
              <w:snapToGrid w:val="0"/>
              <w:spacing w:after="0" w:line="240" w:lineRule="auto"/>
            </w:pPr>
            <w:r w:rsidRPr="000565B8">
              <w:rPr>
                <w:rFonts w:eastAsia="Arial Unicode MS" w:cs="Arial"/>
                <w:szCs w:val="18"/>
                <w:lang w:eastAsia="ar-SA"/>
              </w:rPr>
              <w:t xml:space="preserve">TR22.890 v.0.3.0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34A291" w14:textId="65A4E6B1"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100526B"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04667EDC"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729F947E" w14:textId="59727668"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5295BAAF" w14:textId="77777777" w:rsidTr="00086F96">
        <w:trPr>
          <w:trHeight w:val="141"/>
        </w:trPr>
        <w:tc>
          <w:tcPr>
            <w:tcW w:w="14429" w:type="dxa"/>
            <w:gridSpan w:val="7"/>
            <w:tcBorders>
              <w:bottom w:val="single" w:sz="4" w:space="0" w:color="auto"/>
            </w:tcBorders>
            <w:shd w:val="clear" w:color="auto" w:fill="F2F2F2" w:themeFill="background1" w:themeFillShade="F2"/>
          </w:tcPr>
          <w:p w14:paraId="60B31E13" w14:textId="77777777" w:rsidR="008E1CB9" w:rsidRPr="00745D37" w:rsidRDefault="008E1CB9" w:rsidP="008E1CB9">
            <w:pPr>
              <w:pStyle w:val="Heading2"/>
              <w:rPr>
                <w:lang w:val="en-US"/>
              </w:rPr>
            </w:pPr>
            <w:r w:rsidRPr="004048B1">
              <w:t>AMMT</w:t>
            </w:r>
          </w:p>
        </w:tc>
      </w:tr>
      <w:tr w:rsidR="008E1CB9" w:rsidRPr="00745D37" w14:paraId="6D692085" w14:textId="77777777" w:rsidTr="00086F96">
        <w:trPr>
          <w:trHeight w:val="141"/>
        </w:trPr>
        <w:tc>
          <w:tcPr>
            <w:tcW w:w="14429" w:type="dxa"/>
            <w:gridSpan w:val="7"/>
            <w:tcBorders>
              <w:bottom w:val="single" w:sz="4" w:space="0" w:color="auto"/>
            </w:tcBorders>
            <w:shd w:val="clear" w:color="auto" w:fill="F2F2F2" w:themeFill="background1" w:themeFillShade="F2"/>
          </w:tcPr>
          <w:p w14:paraId="5527A81C" w14:textId="77777777" w:rsidR="008E1CB9" w:rsidRPr="00745D37" w:rsidRDefault="008E1CB9" w:rsidP="008E1CB9">
            <w:pPr>
              <w:pStyle w:val="Heading3"/>
              <w:rPr>
                <w:lang w:val="en-US"/>
              </w:rPr>
            </w:pPr>
            <w:r w:rsidRPr="004048B1">
              <w:t>FS_AMMT</w:t>
            </w:r>
            <w:r>
              <w:rPr>
                <w:lang w:val="en-US"/>
              </w:rPr>
              <w:t xml:space="preserve">: </w:t>
            </w:r>
            <w:r w:rsidRPr="00745D37">
              <w:rPr>
                <w:lang w:val="en-US"/>
              </w:rPr>
              <w:t>Study on</w:t>
            </w:r>
            <w:r w:rsidRPr="004048B1">
              <w:rPr>
                <w:lang w:val="en-US"/>
              </w:rPr>
              <w:t xml:space="preserve"> AI/ML Model Transfer in 5GS </w:t>
            </w:r>
            <w:r w:rsidRPr="00745D37">
              <w:rPr>
                <w:lang w:val="en-US"/>
              </w:rPr>
              <w:t>[</w:t>
            </w:r>
            <w:hyperlink r:id="rId223" w:history="1">
              <w:r w:rsidRPr="004048B1">
                <w:rPr>
                  <w:rStyle w:val="Hyperlink"/>
                  <w:lang w:val="en-US"/>
                </w:rPr>
                <w:t>SP-191040</w:t>
              </w:r>
            </w:hyperlink>
            <w:r w:rsidRPr="00745D37">
              <w:rPr>
                <w:lang w:val="en-US"/>
              </w:rPr>
              <w:t>]</w:t>
            </w:r>
          </w:p>
        </w:tc>
      </w:tr>
      <w:tr w:rsidR="008E1CB9" w:rsidRPr="00432C67" w14:paraId="595DEDE7" w14:textId="77777777" w:rsidTr="00086F96">
        <w:trPr>
          <w:trHeight w:val="141"/>
        </w:trPr>
        <w:tc>
          <w:tcPr>
            <w:tcW w:w="8645" w:type="dxa"/>
            <w:gridSpan w:val="4"/>
            <w:tcBorders>
              <w:bottom w:val="single" w:sz="4" w:space="0" w:color="auto"/>
            </w:tcBorders>
            <w:shd w:val="clear" w:color="auto" w:fill="auto"/>
          </w:tcPr>
          <w:p w14:paraId="75119329"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478E0C" w14:textId="77777777" w:rsidR="008E1CB9" w:rsidRPr="009463E3" w:rsidRDefault="008E1CB9" w:rsidP="008E1CB9">
            <w:pPr>
              <w:spacing w:after="0"/>
              <w:ind w:right="-96"/>
              <w:rPr>
                <w:lang w:val="fr-FR" w:eastAsia="zh-CN"/>
              </w:rPr>
            </w:pPr>
            <w:r>
              <w:rPr>
                <w:rFonts w:eastAsia="Arial Unicode MS" w:cs="Arial"/>
                <w:szCs w:val="18"/>
                <w:lang w:val="fr-FR" w:eastAsia="ar-SA"/>
              </w:rPr>
              <w:t xml:space="preserve">Rapporteur: </w:t>
            </w:r>
            <w:r w:rsidRPr="00432C67">
              <w:rPr>
                <w:rFonts w:hint="eastAsia"/>
                <w:lang w:val="fr-FR" w:eastAsia="zh-CN"/>
              </w:rPr>
              <w:t>Jia SHEN</w:t>
            </w:r>
            <w:r w:rsidRPr="00432C67">
              <w:rPr>
                <w:lang w:val="fr-FR" w:eastAsia="zh-CN"/>
              </w:rPr>
              <w:t xml:space="preserve"> (OPPO)</w:t>
            </w:r>
          </w:p>
          <w:p w14:paraId="5ACC183B" w14:textId="77777777" w:rsidR="008E1CB9" w:rsidRDefault="008E1CB9" w:rsidP="008E1CB9">
            <w:pPr>
              <w:suppressAutoHyphens/>
              <w:spacing w:after="0" w:line="240" w:lineRule="auto"/>
              <w:rPr>
                <w:rFonts w:eastAsia="Arial Unicode MS" w:cs="Arial"/>
                <w:szCs w:val="18"/>
                <w:lang w:val="fr-FR" w:eastAsia="ar-SA"/>
              </w:rPr>
            </w:pPr>
            <w:r w:rsidRPr="003B79E8">
              <w:rPr>
                <w:rFonts w:eastAsia="Arial Unicode MS" w:cs="Arial"/>
                <w:szCs w:val="18"/>
                <w:lang w:val="fr-FR" w:eastAsia="ar-SA"/>
              </w:rPr>
              <w:t xml:space="preserve">Latest version: </w:t>
            </w:r>
            <w:r w:rsidRPr="007154CA">
              <w:rPr>
                <w:rFonts w:eastAsia="Arial Unicode MS" w:cs="Arial"/>
                <w:szCs w:val="18"/>
                <w:lang w:val="fr-FR" w:eastAsia="ar-SA"/>
              </w:rPr>
              <w:t>TR2</w:t>
            </w:r>
            <w:r w:rsidRPr="00432C67">
              <w:rPr>
                <w:lang w:val="fr-FR"/>
              </w:rPr>
              <w:t>2.874</w:t>
            </w:r>
            <w:r w:rsidRPr="007154CA">
              <w:rPr>
                <w:rFonts w:eastAsia="Arial Unicode MS" w:cs="Arial"/>
                <w:szCs w:val="18"/>
                <w:lang w:val="fr-FR" w:eastAsia="ar-SA"/>
              </w:rPr>
              <w:t xml:space="preserve"> v0.1.0</w:t>
            </w:r>
          </w:p>
          <w:p w14:paraId="62CA6932" w14:textId="77777777" w:rsidR="008E1CB9" w:rsidRDefault="008E1CB9" w:rsidP="008E1CB9">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6FC5A9C3"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p>
          <w:p w14:paraId="69DD1AAC" w14:textId="516D78F2"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F9725BC"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48F7183"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E02B516" w14:textId="64AC9756"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w:t>
            </w:r>
            <w:bookmarkStart w:id="109" w:name="_Hlk56018518"/>
            <w:r w:rsidRPr="009463E3">
              <w:rPr>
                <w:rFonts w:eastAsia="Arial Unicode MS" w:cs="Arial"/>
                <w:szCs w:val="18"/>
                <w:lang w:eastAsia="ar-SA"/>
              </w:rPr>
              <w:t>Greg Schumacher</w:t>
            </w:r>
            <w:bookmarkEnd w:id="109"/>
          </w:p>
          <w:p w14:paraId="08E9E8A2" w14:textId="09ADA53B"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 e-threads: 17</w:t>
            </w:r>
          </w:p>
          <w:p w14:paraId="108E47F3"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BA80F40" w14:textId="4AB652E6"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066E08FF" w14:textId="77777777" w:rsidTr="00003855">
        <w:trPr>
          <w:trHeight w:val="293"/>
        </w:trPr>
        <w:tc>
          <w:tcPr>
            <w:tcW w:w="14429" w:type="dxa"/>
            <w:gridSpan w:val="7"/>
            <w:tcBorders>
              <w:bottom w:val="single" w:sz="4" w:space="0" w:color="auto"/>
            </w:tcBorders>
            <w:shd w:val="clear" w:color="auto" w:fill="F2F2F2"/>
          </w:tcPr>
          <w:p w14:paraId="24F5D80C"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Existing Use Cases cont. </w:t>
            </w:r>
          </w:p>
        </w:tc>
      </w:tr>
      <w:tr w:rsidR="008E1CB9" w:rsidRPr="005254EE" w14:paraId="38D69898"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8C09EF" w14:textId="228D465B" w:rsidR="008E1CB9" w:rsidRPr="00003855" w:rsidRDefault="008E1CB9" w:rsidP="008E1CB9">
            <w:pPr>
              <w:snapToGrid w:val="0"/>
              <w:spacing w:after="0" w:line="240" w:lineRule="auto"/>
            </w:pPr>
            <w:r w:rsidRPr="0000385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65FAE7" w14:textId="25419E35" w:rsidR="008E1CB9" w:rsidRPr="00003855" w:rsidRDefault="009463E3" w:rsidP="008E1CB9">
            <w:pPr>
              <w:snapToGrid w:val="0"/>
              <w:spacing w:after="0" w:line="240" w:lineRule="auto"/>
            </w:pPr>
            <w:hyperlink r:id="rId224" w:history="1">
              <w:r w:rsidR="008E1CB9" w:rsidRPr="00003855">
                <w:rPr>
                  <w:rStyle w:val="Hyperlink"/>
                  <w:rFonts w:cs="Arial"/>
                  <w:color w:val="auto"/>
                </w:rPr>
                <w:t>S1-204009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2574B1B" w14:textId="64B8CCAC" w:rsidR="008E1CB9" w:rsidRPr="00003855" w:rsidRDefault="008E1CB9" w:rsidP="008E1CB9">
            <w:pPr>
              <w:snapToGrid w:val="0"/>
              <w:spacing w:after="0" w:line="240" w:lineRule="auto"/>
            </w:pPr>
            <w:r w:rsidRPr="00003855">
              <w:t>InterDigital, 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E926D1" w14:textId="5FE851B7" w:rsidR="008E1CB9" w:rsidRPr="00003855" w:rsidRDefault="008E1CB9" w:rsidP="008E1CB9">
            <w:pPr>
              <w:snapToGrid w:val="0"/>
              <w:spacing w:after="0" w:line="240" w:lineRule="auto"/>
            </w:pPr>
            <w:r w:rsidRPr="00003855">
              <w:t>FS_AMMT – Including device-to-device aspects in the use case for Split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83223B" w14:textId="6E6EE761" w:rsidR="008E1CB9" w:rsidRPr="00003855" w:rsidRDefault="008E1CB9" w:rsidP="008E1CB9">
            <w:pPr>
              <w:snapToGrid w:val="0"/>
              <w:spacing w:after="0" w:line="240" w:lineRule="auto"/>
              <w:rPr>
                <w:rFonts w:eastAsia="Times New Roman" w:cs="Arial"/>
                <w:szCs w:val="18"/>
                <w:lang w:eastAsia="ar-SA"/>
              </w:rPr>
            </w:pPr>
            <w:r w:rsidRPr="0000385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F6F887" w14:textId="77777777" w:rsidR="008E1CB9" w:rsidRPr="00003855" w:rsidRDefault="008E1CB9" w:rsidP="008E1CB9">
            <w:pPr>
              <w:spacing w:after="0" w:line="240" w:lineRule="auto"/>
              <w:rPr>
                <w:b/>
                <w:bCs/>
              </w:rPr>
            </w:pPr>
            <w:r w:rsidRPr="00003855">
              <w:rPr>
                <w:b/>
                <w:bCs/>
              </w:rPr>
              <w:t>e-Thread: [</w:t>
            </w:r>
            <w:bookmarkStart w:id="110" w:name="_Hlk49104930"/>
            <w:r w:rsidRPr="00003855">
              <w:rPr>
                <w:b/>
                <w:bCs/>
              </w:rPr>
              <w:t>FS_AMMT</w:t>
            </w:r>
            <w:bookmarkEnd w:id="110"/>
            <w:r w:rsidRPr="00003855">
              <w:rPr>
                <w:b/>
                <w:bCs/>
              </w:rPr>
              <w:t>-1]</w:t>
            </w:r>
          </w:p>
          <w:p w14:paraId="6A52C48F" w14:textId="77777777" w:rsidR="008E1CB9" w:rsidRPr="00003855" w:rsidRDefault="008E1CB9" w:rsidP="008E1CB9">
            <w:pPr>
              <w:spacing w:after="0" w:line="240" w:lineRule="auto"/>
              <w:rPr>
                <w:rFonts w:eastAsia="Times New Roman"/>
              </w:rPr>
            </w:pPr>
            <w:r w:rsidRPr="00003855">
              <w:rPr>
                <w:rFonts w:eastAsia="Arial Unicode MS" w:cs="Arial"/>
                <w:iCs/>
                <w:szCs w:val="18"/>
                <w:lang w:eastAsia="ar-SA"/>
              </w:rPr>
              <w:t>S1-204009r4</w:t>
            </w:r>
            <w:r w:rsidRPr="00003855">
              <w:rPr>
                <w:rFonts w:eastAsia="Times New Roman"/>
              </w:rPr>
              <w:t xml:space="preserve"> provided for approval day</w:t>
            </w:r>
          </w:p>
          <w:p w14:paraId="41C4E01D" w14:textId="4346F246" w:rsidR="008E1CB9" w:rsidRPr="00003855" w:rsidRDefault="009463E3" w:rsidP="008E1CB9">
            <w:pPr>
              <w:spacing w:after="0" w:line="240" w:lineRule="auto"/>
              <w:rPr>
                <w:rFonts w:eastAsia="Arial Unicode MS" w:cs="Arial"/>
                <w:szCs w:val="18"/>
                <w:lang w:eastAsia="ar-SA"/>
              </w:rPr>
            </w:pPr>
            <w:hyperlink r:id="rId225" w:history="1">
              <w:r w:rsidR="008E1CB9" w:rsidRPr="00003855">
                <w:rPr>
                  <w:rStyle w:val="Hyperlink"/>
                  <w:rFonts w:cs="Arial"/>
                  <w:color w:val="auto"/>
                </w:rPr>
                <w:t>S1-204009</w:t>
              </w:r>
            </w:hyperlink>
            <w:r w:rsidR="008E1CB9" w:rsidRPr="00003855">
              <w:t>r5</w:t>
            </w:r>
            <w:r w:rsidR="008E1CB9" w:rsidRPr="00003855">
              <w:rPr>
                <w:rFonts w:eastAsia="Times New Roman"/>
              </w:rPr>
              <w:t xml:space="preserve"> (o:Nokia, DT)</w:t>
            </w:r>
          </w:p>
        </w:tc>
      </w:tr>
      <w:tr w:rsidR="008E1CB9" w:rsidRPr="005254EE" w14:paraId="23A3F0C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3FB1A" w14:textId="77777777" w:rsidR="008E1CB9" w:rsidRPr="00BE7530" w:rsidRDefault="008E1CB9" w:rsidP="008E1CB9">
            <w:pPr>
              <w:snapToGrid w:val="0"/>
              <w:spacing w:after="0" w:line="240" w:lineRule="auto"/>
            </w:pPr>
            <w:r w:rsidRPr="00BE7530">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44E631" w14:textId="338BB46D" w:rsidR="008E1CB9" w:rsidRPr="00BE7530" w:rsidRDefault="009463E3" w:rsidP="008E1CB9">
            <w:pPr>
              <w:snapToGrid w:val="0"/>
              <w:spacing w:after="0" w:line="240" w:lineRule="auto"/>
            </w:pPr>
            <w:hyperlink r:id="rId226" w:history="1">
              <w:r w:rsidR="008E1CB9" w:rsidRPr="00BE7530">
                <w:rPr>
                  <w:rStyle w:val="Hyperlink"/>
                  <w:rFonts w:cs="Arial"/>
                  <w:color w:val="auto"/>
                </w:rPr>
                <w:t>S1-204152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23FC629" w14:textId="77777777" w:rsidR="008E1CB9" w:rsidRPr="00BE7530" w:rsidRDefault="008E1CB9" w:rsidP="008E1CB9">
            <w:pPr>
              <w:snapToGrid w:val="0"/>
              <w:spacing w:after="0" w:line="240" w:lineRule="auto"/>
            </w:pPr>
            <w:r w:rsidRPr="00BE7530">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A1DD01" w14:textId="77777777" w:rsidR="008E1CB9" w:rsidRPr="00BE7530" w:rsidRDefault="008E1CB9" w:rsidP="008E1CB9">
            <w:pPr>
              <w:snapToGrid w:val="0"/>
              <w:spacing w:after="0" w:line="240" w:lineRule="auto"/>
            </w:pPr>
            <w:r w:rsidRPr="00BE7530">
              <w:t>Updates to AMMT use case – Split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A81520" w14:textId="32D24761"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249B697" w14:textId="77777777" w:rsidR="008E1CB9" w:rsidRPr="00BE7530" w:rsidRDefault="008E1CB9" w:rsidP="008E1CB9">
            <w:pPr>
              <w:spacing w:after="0" w:line="240" w:lineRule="auto"/>
              <w:rPr>
                <w:b/>
                <w:bCs/>
              </w:rPr>
            </w:pPr>
            <w:r w:rsidRPr="00BE7530">
              <w:rPr>
                <w:b/>
                <w:bCs/>
              </w:rPr>
              <w:t>e-Thread: [FS_AMMT-1]</w:t>
            </w:r>
          </w:p>
          <w:p w14:paraId="123F5B72" w14:textId="2B4BF17D" w:rsidR="008E1CB9" w:rsidRPr="00BE7530" w:rsidRDefault="008E1CB9" w:rsidP="008E1CB9">
            <w:pPr>
              <w:spacing w:after="0" w:line="240" w:lineRule="auto"/>
              <w:rPr>
                <w:rFonts w:eastAsia="Times New Roman"/>
              </w:rPr>
            </w:pPr>
            <w:r w:rsidRPr="00BE7530">
              <w:rPr>
                <w:rFonts w:eastAsia="Arial Unicode MS" w:cs="Arial"/>
                <w:iCs/>
                <w:szCs w:val="18"/>
                <w:lang w:eastAsia="ar-SA"/>
              </w:rPr>
              <w:t>S1-204152r2</w:t>
            </w:r>
            <w:r w:rsidRPr="00BE7530">
              <w:rPr>
                <w:rFonts w:eastAsia="Times New Roman"/>
              </w:rPr>
              <w:t xml:space="preserve"> provided for approval day</w:t>
            </w:r>
          </w:p>
        </w:tc>
      </w:tr>
      <w:tr w:rsidR="00BE7530" w:rsidRPr="005254EE" w14:paraId="6755488B"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BDA9CF3" w14:textId="090272BB"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C3FE94" w14:textId="5845CE26" w:rsidR="00BE7530" w:rsidRPr="000565B8" w:rsidRDefault="009463E3" w:rsidP="008E1CB9">
            <w:pPr>
              <w:snapToGrid w:val="0"/>
              <w:spacing w:after="0" w:line="240" w:lineRule="auto"/>
            </w:pPr>
            <w:hyperlink r:id="rId227" w:history="1">
              <w:r w:rsidR="00BE7530" w:rsidRPr="000565B8">
                <w:rPr>
                  <w:rStyle w:val="Hyperlink"/>
                  <w:rFonts w:cs="Arial"/>
                  <w:color w:val="auto"/>
                </w:rPr>
                <w:t>S1-204394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60A5326" w14:textId="4B6BF7AF" w:rsidR="00BE7530" w:rsidRPr="000565B8" w:rsidRDefault="00BE7530" w:rsidP="008E1CB9">
            <w:pPr>
              <w:snapToGrid w:val="0"/>
              <w:spacing w:after="0" w:line="240" w:lineRule="auto"/>
            </w:pPr>
            <w:r w:rsidRPr="000565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24BB6A" w14:textId="0809C653" w:rsidR="00BE7530" w:rsidRPr="000565B8" w:rsidRDefault="00BE7530" w:rsidP="008E1CB9">
            <w:pPr>
              <w:snapToGrid w:val="0"/>
              <w:spacing w:after="0" w:line="240" w:lineRule="auto"/>
            </w:pPr>
            <w:r w:rsidRPr="000565B8">
              <w:t>Updates to AMMT use case – Split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36867C" w14:textId="0CA7CA7A"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7F1D6E" w14:textId="77777777" w:rsidR="00BE7530" w:rsidRPr="000565B8" w:rsidRDefault="00BE7530" w:rsidP="00BE7530">
            <w:pPr>
              <w:spacing w:after="0" w:line="240" w:lineRule="auto"/>
              <w:rPr>
                <w:b/>
                <w:bCs/>
                <w:i/>
              </w:rPr>
            </w:pPr>
            <w:r w:rsidRPr="000565B8">
              <w:rPr>
                <w:b/>
                <w:bCs/>
                <w:i/>
              </w:rPr>
              <w:t>e-Thread: [FS_AMMT-1]</w:t>
            </w:r>
          </w:p>
          <w:p w14:paraId="18DB16B7" w14:textId="77777777" w:rsidR="00BE7530" w:rsidRPr="000565B8" w:rsidRDefault="00BE7530" w:rsidP="008E1CB9">
            <w:pPr>
              <w:spacing w:after="0" w:line="240" w:lineRule="auto"/>
            </w:pPr>
            <w:r w:rsidRPr="000565B8">
              <w:t>Revision of S1-204152.</w:t>
            </w:r>
          </w:p>
          <w:p w14:paraId="1A4DB56E" w14:textId="77777777" w:rsidR="00BE7530" w:rsidRPr="000565B8" w:rsidRDefault="00BE7530" w:rsidP="008E1CB9">
            <w:pPr>
              <w:spacing w:after="0" w:line="240" w:lineRule="auto"/>
            </w:pPr>
          </w:p>
          <w:p w14:paraId="6FD206A1" w14:textId="08CC28F4" w:rsidR="00BE7530" w:rsidRPr="000565B8" w:rsidRDefault="00BE7530" w:rsidP="008E1CB9">
            <w:pPr>
              <w:spacing w:after="0" w:line="240" w:lineRule="auto"/>
            </w:pPr>
            <w:r w:rsidRPr="000565B8">
              <w:t>Same as 4152r2</w:t>
            </w:r>
          </w:p>
        </w:tc>
      </w:tr>
      <w:tr w:rsidR="008E1CB9" w:rsidRPr="005254EE" w14:paraId="346EF4BC"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D9B65" w14:textId="77777777"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3F6C20" w14:textId="0B90208F" w:rsidR="008E1CB9" w:rsidRPr="00BE7530" w:rsidRDefault="009463E3" w:rsidP="008E1CB9">
            <w:pPr>
              <w:snapToGrid w:val="0"/>
              <w:spacing w:after="0" w:line="240" w:lineRule="auto"/>
            </w:pPr>
            <w:hyperlink r:id="rId228" w:history="1">
              <w:r w:rsidR="008E1CB9" w:rsidRPr="00BE7530">
                <w:rPr>
                  <w:rStyle w:val="Hyperlink"/>
                  <w:rFonts w:cs="Arial"/>
                  <w:color w:val="auto"/>
                </w:rPr>
                <w:t>S1-204013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F23D9F8" w14:textId="77777777" w:rsidR="008E1CB9" w:rsidRPr="00BE7530" w:rsidRDefault="008E1CB9" w:rsidP="008E1CB9">
            <w:pPr>
              <w:snapToGrid w:val="0"/>
              <w:spacing w:after="0" w:line="240" w:lineRule="auto"/>
            </w:pPr>
            <w:r w:rsidRPr="00BE7530">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6DF0D6" w14:textId="77777777" w:rsidR="008E1CB9" w:rsidRPr="00BE7530" w:rsidRDefault="008E1CB9" w:rsidP="008E1CB9">
            <w:pPr>
              <w:snapToGrid w:val="0"/>
              <w:spacing w:after="0" w:line="240" w:lineRule="auto"/>
            </w:pPr>
            <w:r w:rsidRPr="00BE7530">
              <w:t>FS_AMMT – Removal of Editor’s Notes on other DNN models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BD1165" w14:textId="6267501C"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0EE965E" w14:textId="129AEB79" w:rsidR="008E1CB9" w:rsidRPr="00BE7530" w:rsidRDefault="008E1CB9" w:rsidP="008E1CB9">
            <w:pPr>
              <w:spacing w:after="0" w:line="240" w:lineRule="auto"/>
              <w:rPr>
                <w:b/>
                <w:bCs/>
              </w:rPr>
            </w:pPr>
            <w:r w:rsidRPr="00BE7530">
              <w:rPr>
                <w:b/>
                <w:bCs/>
              </w:rPr>
              <w:t>e-Thread: [FS_AMMT-2]</w:t>
            </w:r>
          </w:p>
          <w:p w14:paraId="79510663" w14:textId="6F950325" w:rsidR="008E1CB9" w:rsidRPr="00BE7530" w:rsidRDefault="008E1CB9" w:rsidP="008E1CB9">
            <w:pPr>
              <w:spacing w:after="0" w:line="240" w:lineRule="auto"/>
              <w:rPr>
                <w:rFonts w:eastAsia="Times New Roman"/>
              </w:rPr>
            </w:pPr>
            <w:r w:rsidRPr="00BE7530">
              <w:rPr>
                <w:rFonts w:eastAsia="Arial Unicode MS" w:cs="Arial"/>
                <w:iCs/>
                <w:szCs w:val="18"/>
                <w:lang w:eastAsia="ar-SA"/>
              </w:rPr>
              <w:t>S1-204013r2</w:t>
            </w:r>
            <w:r w:rsidRPr="00BE7530">
              <w:rPr>
                <w:rFonts w:eastAsia="Times New Roman"/>
              </w:rPr>
              <w:t xml:space="preserve"> provided for approval day</w:t>
            </w:r>
          </w:p>
        </w:tc>
      </w:tr>
      <w:tr w:rsidR="00BE7530" w:rsidRPr="005254EE" w14:paraId="2BF08EAF"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4264BB" w14:textId="48B688A7"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B1F26A9" w14:textId="54EDFAAC" w:rsidR="00BE7530" w:rsidRPr="000565B8" w:rsidRDefault="009463E3" w:rsidP="008E1CB9">
            <w:pPr>
              <w:snapToGrid w:val="0"/>
              <w:spacing w:after="0" w:line="240" w:lineRule="auto"/>
            </w:pPr>
            <w:hyperlink r:id="rId229" w:history="1">
              <w:r w:rsidR="00BE7530" w:rsidRPr="000565B8">
                <w:rPr>
                  <w:rStyle w:val="Hyperlink"/>
                  <w:rFonts w:cs="Arial"/>
                  <w:color w:val="auto"/>
                </w:rPr>
                <w:t>S1-204395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51AFB3B" w14:textId="4DC2511B" w:rsidR="00BE7530" w:rsidRPr="000565B8" w:rsidRDefault="00BE7530" w:rsidP="008E1CB9">
            <w:pPr>
              <w:snapToGrid w:val="0"/>
              <w:spacing w:after="0" w:line="240" w:lineRule="auto"/>
            </w:pPr>
            <w:r w:rsidRPr="000565B8">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4FE78" w14:textId="32AE4D54" w:rsidR="00BE7530" w:rsidRPr="000565B8" w:rsidRDefault="00BE7530" w:rsidP="008E1CB9">
            <w:pPr>
              <w:snapToGrid w:val="0"/>
              <w:spacing w:after="0" w:line="240" w:lineRule="auto"/>
            </w:pPr>
            <w:r w:rsidRPr="000565B8">
              <w:t>FS_AMMT – Removal of Editor’s Notes on other DNN models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1431AFC" w14:textId="4C1645ED"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8ACA1F7" w14:textId="37EF8044" w:rsidR="00BE7530" w:rsidRPr="000565B8" w:rsidRDefault="00BE7530" w:rsidP="00BE7530">
            <w:pPr>
              <w:spacing w:after="0" w:line="240" w:lineRule="auto"/>
              <w:rPr>
                <w:b/>
                <w:bCs/>
                <w:i/>
              </w:rPr>
            </w:pPr>
            <w:r w:rsidRPr="000565B8">
              <w:rPr>
                <w:b/>
                <w:bCs/>
                <w:i/>
              </w:rPr>
              <w:t>e-Thread: [FS_AMMT-2]</w:t>
            </w:r>
          </w:p>
          <w:p w14:paraId="7A188272" w14:textId="19515623" w:rsidR="00BE7530" w:rsidRPr="000565B8" w:rsidRDefault="00BE7530" w:rsidP="00BE7530">
            <w:pPr>
              <w:spacing w:after="0" w:line="240" w:lineRule="auto"/>
              <w:rPr>
                <w:rFonts w:eastAsia="Times New Roman"/>
                <w:iCs/>
              </w:rPr>
            </w:pPr>
            <w:r w:rsidRPr="000565B8">
              <w:rPr>
                <w:rFonts w:eastAsia="Times New Roman"/>
                <w:iCs/>
              </w:rPr>
              <w:t>Revision of S1-204013</w:t>
            </w:r>
          </w:p>
          <w:p w14:paraId="5F6401ED" w14:textId="77777777" w:rsidR="00BE7530" w:rsidRPr="000565B8" w:rsidRDefault="00BE7530" w:rsidP="00BE7530">
            <w:pPr>
              <w:spacing w:after="0" w:line="240" w:lineRule="auto"/>
              <w:rPr>
                <w:rFonts w:eastAsia="Times New Roman"/>
                <w:i/>
              </w:rPr>
            </w:pPr>
          </w:p>
          <w:p w14:paraId="466F03C6" w14:textId="572B2951" w:rsidR="00BE7530" w:rsidRPr="000565B8" w:rsidRDefault="00BE7530" w:rsidP="008E1CB9">
            <w:pPr>
              <w:spacing w:after="0" w:line="240" w:lineRule="auto"/>
              <w:rPr>
                <w:rFonts w:eastAsia="Times New Roman"/>
                <w:iCs/>
              </w:rPr>
            </w:pPr>
            <w:r w:rsidRPr="000565B8">
              <w:rPr>
                <w:rFonts w:eastAsia="Times New Roman"/>
                <w:iCs/>
              </w:rPr>
              <w:t>Same as S1-204013r2 provided for approval day</w:t>
            </w:r>
          </w:p>
        </w:tc>
      </w:tr>
      <w:tr w:rsidR="008E1CB9" w:rsidRPr="005254EE" w14:paraId="1C0391D0" w14:textId="77777777" w:rsidTr="00BE753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8463CB" w14:textId="77777777"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F5249C" w14:textId="0E107250" w:rsidR="008E1CB9" w:rsidRPr="000A7BDF" w:rsidRDefault="009463E3" w:rsidP="008E1CB9">
            <w:pPr>
              <w:snapToGrid w:val="0"/>
              <w:spacing w:after="0" w:line="240" w:lineRule="auto"/>
            </w:pPr>
            <w:hyperlink r:id="rId230" w:history="1">
              <w:r w:rsidR="008E1CB9" w:rsidRPr="000A7BDF">
                <w:rPr>
                  <w:rStyle w:val="Hyperlink"/>
                  <w:rFonts w:cs="Arial"/>
                  <w:color w:val="auto"/>
                </w:rPr>
                <w:t>S1-204014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8A418D" w14:textId="77777777" w:rsidR="008E1CB9" w:rsidRPr="000A7BDF" w:rsidRDefault="008E1CB9" w:rsidP="008E1CB9">
            <w:pPr>
              <w:snapToGrid w:val="0"/>
              <w:spacing w:after="0" w:line="240" w:lineRule="auto"/>
            </w:pPr>
            <w:r w:rsidRPr="000A7BDF">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017FA3" w14:textId="77777777" w:rsidR="008E1CB9" w:rsidRPr="000A7BDF" w:rsidRDefault="008E1CB9" w:rsidP="008E1CB9">
            <w:pPr>
              <w:snapToGrid w:val="0"/>
              <w:spacing w:after="0" w:line="240" w:lineRule="auto"/>
            </w:pPr>
            <w:r w:rsidRPr="000A7BDF">
              <w:t>FS_AMMT – Updating of existing features related with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18A59A5" w14:textId="66D21327" w:rsidR="008E1CB9" w:rsidRPr="000A7BDF" w:rsidRDefault="008E1CB9" w:rsidP="008E1CB9">
            <w:pPr>
              <w:snapToGrid w:val="0"/>
              <w:spacing w:after="0" w:line="240" w:lineRule="auto"/>
              <w:rPr>
                <w:rFonts w:eastAsia="Times New Roman" w:cs="Arial"/>
                <w:szCs w:val="18"/>
                <w:highlight w:val="yellow"/>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C0B9A59" w14:textId="5AC82435" w:rsidR="008E1CB9" w:rsidRPr="000A7BDF" w:rsidRDefault="008E1CB9" w:rsidP="008E1CB9">
            <w:pPr>
              <w:spacing w:after="0" w:line="240" w:lineRule="auto"/>
              <w:rPr>
                <w:b/>
                <w:bCs/>
              </w:rPr>
            </w:pPr>
            <w:r w:rsidRPr="000A7BDF">
              <w:rPr>
                <w:b/>
                <w:bCs/>
              </w:rPr>
              <w:t>e-Thread: [FS_AMMT-2]</w:t>
            </w:r>
          </w:p>
          <w:p w14:paraId="439DE915" w14:textId="77777777" w:rsidR="008E1CB9" w:rsidRPr="000A7BDF" w:rsidRDefault="008E1CB9" w:rsidP="008E1CB9">
            <w:pPr>
              <w:spacing w:after="0" w:line="240" w:lineRule="auto"/>
              <w:rPr>
                <w:rFonts w:eastAsia="Arial Unicode MS" w:cs="Arial"/>
                <w:szCs w:val="18"/>
                <w:lang w:eastAsia="ar-SA"/>
              </w:rPr>
            </w:pPr>
          </w:p>
        </w:tc>
      </w:tr>
      <w:tr w:rsidR="008E1CB9" w:rsidRPr="005254EE" w14:paraId="302D5B73"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9C68B7" w14:textId="77777777" w:rsidR="008E1CB9" w:rsidRPr="00BE7530" w:rsidRDefault="008E1CB9" w:rsidP="008E1CB9">
            <w:pPr>
              <w:snapToGrid w:val="0"/>
              <w:spacing w:after="0" w:line="240" w:lineRule="auto"/>
            </w:pPr>
            <w:r w:rsidRPr="00BE753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69F512" w14:textId="26AA4F84" w:rsidR="008E1CB9" w:rsidRPr="00BE7530" w:rsidRDefault="009463E3" w:rsidP="008E1CB9">
            <w:pPr>
              <w:snapToGrid w:val="0"/>
              <w:spacing w:after="0" w:line="240" w:lineRule="auto"/>
            </w:pPr>
            <w:hyperlink r:id="rId231" w:history="1">
              <w:r w:rsidR="008E1CB9" w:rsidRPr="00BE7530">
                <w:rPr>
                  <w:rStyle w:val="Hyperlink"/>
                  <w:rFonts w:cs="Arial"/>
                  <w:color w:val="auto"/>
                </w:rPr>
                <w:t>S1-204015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EB7D0C" w14:textId="77777777" w:rsidR="008E1CB9" w:rsidRPr="00BE7530" w:rsidRDefault="008E1CB9" w:rsidP="008E1CB9">
            <w:pPr>
              <w:snapToGrid w:val="0"/>
              <w:spacing w:after="0" w:line="240" w:lineRule="auto"/>
            </w:pPr>
            <w:r w:rsidRPr="00BE7530">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28F01A" w14:textId="77777777" w:rsidR="008E1CB9" w:rsidRPr="00BE7530" w:rsidRDefault="008E1CB9" w:rsidP="008E1CB9">
            <w:pPr>
              <w:snapToGrid w:val="0"/>
              <w:spacing w:after="0" w:line="240" w:lineRule="auto"/>
            </w:pPr>
            <w:r w:rsidRPr="00BE7530">
              <w:t>FS_AMMT – Updating of new requirements and KPIs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8FFEDE" w14:textId="5E3D94AB" w:rsidR="008E1CB9" w:rsidRPr="00BE7530" w:rsidRDefault="00BE7530" w:rsidP="008E1CB9">
            <w:pPr>
              <w:snapToGrid w:val="0"/>
              <w:spacing w:after="0" w:line="240" w:lineRule="auto"/>
              <w:rPr>
                <w:rFonts w:eastAsia="Times New Roman" w:cs="Arial"/>
                <w:szCs w:val="18"/>
                <w:lang w:eastAsia="ar-SA"/>
              </w:rPr>
            </w:pPr>
            <w:r w:rsidRPr="00BE7530">
              <w:rPr>
                <w:rFonts w:eastAsia="Times New Roman" w:cs="Arial"/>
                <w:szCs w:val="18"/>
                <w:lang w:eastAsia="ar-SA"/>
              </w:rPr>
              <w:t>Revised to S1-204396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2D0819" w14:textId="70A5E8CA" w:rsidR="008E1CB9" w:rsidRPr="00BE7530" w:rsidRDefault="008E1CB9" w:rsidP="008E1CB9">
            <w:pPr>
              <w:spacing w:after="0" w:line="240" w:lineRule="auto"/>
              <w:rPr>
                <w:b/>
                <w:bCs/>
              </w:rPr>
            </w:pPr>
            <w:r w:rsidRPr="00BE7530">
              <w:rPr>
                <w:b/>
                <w:bCs/>
              </w:rPr>
              <w:t>e-Thread: [FS_AMMT-2]</w:t>
            </w:r>
          </w:p>
          <w:p w14:paraId="6657C8F4" w14:textId="6952100B" w:rsidR="008E1CB9" w:rsidRPr="00BE7530" w:rsidRDefault="008E1CB9" w:rsidP="008E1CB9">
            <w:pPr>
              <w:spacing w:after="0" w:line="240" w:lineRule="auto"/>
              <w:rPr>
                <w:rFonts w:eastAsia="Times New Roman"/>
              </w:rPr>
            </w:pPr>
            <w:r w:rsidRPr="00BE7530">
              <w:rPr>
                <w:rFonts w:eastAsia="Arial Unicode MS" w:cs="Arial"/>
                <w:iCs/>
                <w:szCs w:val="18"/>
                <w:lang w:eastAsia="ar-SA"/>
              </w:rPr>
              <w:t>S1-204015r2</w:t>
            </w:r>
            <w:r w:rsidRPr="00BE7530">
              <w:rPr>
                <w:rFonts w:eastAsia="Times New Roman"/>
              </w:rPr>
              <w:t xml:space="preserve"> provided for approval day</w:t>
            </w:r>
          </w:p>
          <w:p w14:paraId="27317A4B" w14:textId="25996410" w:rsidR="008E1CB9" w:rsidRPr="00BE7530" w:rsidRDefault="009463E3" w:rsidP="008E1CB9">
            <w:pPr>
              <w:spacing w:after="0" w:line="240" w:lineRule="auto"/>
              <w:rPr>
                <w:rFonts w:eastAsia="Arial Unicode MS" w:cs="Arial"/>
                <w:szCs w:val="18"/>
                <w:lang w:eastAsia="ar-SA"/>
              </w:rPr>
            </w:pPr>
            <w:hyperlink r:id="rId232" w:history="1">
              <w:r w:rsidR="008E1CB9" w:rsidRPr="00BE7530">
                <w:rPr>
                  <w:rStyle w:val="Hyperlink"/>
                  <w:rFonts w:eastAsia="Arial Unicode MS" w:cs="Arial"/>
                  <w:iCs/>
                  <w:color w:val="auto"/>
                  <w:szCs w:val="18"/>
                  <w:lang w:eastAsia="ar-SA"/>
                </w:rPr>
                <w:t>S1-204015</w:t>
              </w:r>
            </w:hyperlink>
            <w:r w:rsidR="008E1CB9" w:rsidRPr="00BE7530">
              <w:rPr>
                <w:rFonts w:eastAsia="Arial Unicode MS" w:cs="Arial"/>
                <w:iCs/>
                <w:szCs w:val="18"/>
                <w:lang w:eastAsia="ar-SA"/>
              </w:rPr>
              <w:t>r3 approved</w:t>
            </w:r>
          </w:p>
        </w:tc>
      </w:tr>
      <w:tr w:rsidR="00BE7530" w:rsidRPr="005254EE" w14:paraId="308D89CE"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BFD433" w14:textId="2BE729E0" w:rsidR="00BE7530" w:rsidRPr="000565B8" w:rsidRDefault="00BE7530"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3C7269" w14:textId="09375C93" w:rsidR="00BE7530" w:rsidRPr="000565B8" w:rsidRDefault="009463E3" w:rsidP="008E1CB9">
            <w:pPr>
              <w:snapToGrid w:val="0"/>
              <w:spacing w:after="0" w:line="240" w:lineRule="auto"/>
            </w:pPr>
            <w:hyperlink r:id="rId233" w:history="1">
              <w:r w:rsidR="00BE7530" w:rsidRPr="000565B8">
                <w:rPr>
                  <w:rStyle w:val="Hyperlink"/>
                  <w:rFonts w:cs="Arial"/>
                  <w:color w:val="auto"/>
                </w:rPr>
                <w:t>S1-204396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FFDEBC1" w14:textId="49A71E27" w:rsidR="00BE7530" w:rsidRPr="000565B8" w:rsidRDefault="00BE7530" w:rsidP="008E1CB9">
            <w:pPr>
              <w:snapToGrid w:val="0"/>
              <w:spacing w:after="0" w:line="240" w:lineRule="auto"/>
            </w:pPr>
            <w:r w:rsidRPr="000565B8">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4A1B24" w14:textId="2B3C8FD7" w:rsidR="00BE7530" w:rsidRPr="000565B8" w:rsidRDefault="00BE7530" w:rsidP="008E1CB9">
            <w:pPr>
              <w:snapToGrid w:val="0"/>
              <w:spacing w:after="0" w:line="240" w:lineRule="auto"/>
            </w:pPr>
            <w:r w:rsidRPr="000565B8">
              <w:t>FS_AMMT – Updating of new requirements and KPIs for the use-case on real time media editing with on-board AI inference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4FFE741" w14:textId="1A64EE69" w:rsidR="00BE7530"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F1FAA65" w14:textId="4543C738" w:rsidR="00BE7530" w:rsidRPr="000565B8" w:rsidRDefault="00BE7530" w:rsidP="00BE7530">
            <w:pPr>
              <w:spacing w:after="0" w:line="240" w:lineRule="auto"/>
              <w:rPr>
                <w:b/>
                <w:bCs/>
                <w:i/>
              </w:rPr>
            </w:pPr>
            <w:r w:rsidRPr="000565B8">
              <w:rPr>
                <w:b/>
                <w:bCs/>
                <w:i/>
              </w:rPr>
              <w:t>e-Thread: [FS_AMMT-2]</w:t>
            </w:r>
          </w:p>
          <w:p w14:paraId="543E8271" w14:textId="02BEEC9F" w:rsidR="00520937" w:rsidRPr="000565B8" w:rsidRDefault="00520937" w:rsidP="00BE7530">
            <w:pPr>
              <w:spacing w:after="0" w:line="240" w:lineRule="auto"/>
              <w:rPr>
                <w:rFonts w:eastAsia="Times New Roman"/>
                <w:iCs/>
              </w:rPr>
            </w:pPr>
            <w:r w:rsidRPr="000565B8">
              <w:rPr>
                <w:rFonts w:eastAsia="Times New Roman"/>
                <w:iCs/>
              </w:rPr>
              <w:t>Revision of S1-204015.</w:t>
            </w:r>
          </w:p>
          <w:p w14:paraId="71884256" w14:textId="77777777" w:rsidR="00520937" w:rsidRPr="000565B8" w:rsidRDefault="00520937" w:rsidP="00BE7530">
            <w:pPr>
              <w:spacing w:after="0" w:line="240" w:lineRule="auto"/>
              <w:rPr>
                <w:rFonts w:eastAsia="Times New Roman"/>
                <w:iCs/>
              </w:rPr>
            </w:pPr>
          </w:p>
          <w:p w14:paraId="585784C6" w14:textId="50F9F7F7" w:rsidR="00BE7530" w:rsidRPr="000565B8" w:rsidRDefault="00BE7530" w:rsidP="00520937">
            <w:pPr>
              <w:spacing w:after="0" w:line="240" w:lineRule="auto"/>
              <w:rPr>
                <w:rFonts w:eastAsia="Arial Unicode MS" w:cs="Arial"/>
                <w:i/>
                <w:iCs/>
                <w:szCs w:val="18"/>
                <w:lang w:eastAsia="ar-SA"/>
              </w:rPr>
            </w:pPr>
            <w:r w:rsidRPr="000565B8">
              <w:rPr>
                <w:rFonts w:eastAsia="Times New Roman"/>
                <w:iCs/>
              </w:rPr>
              <w:t xml:space="preserve">Same as </w:t>
            </w:r>
            <w:hyperlink r:id="rId234" w:history="1">
              <w:r w:rsidRPr="000565B8">
                <w:rPr>
                  <w:rFonts w:eastAsia="Times New Roman"/>
                </w:rPr>
                <w:t>S1-204015</w:t>
              </w:r>
            </w:hyperlink>
            <w:r w:rsidRPr="000565B8">
              <w:rPr>
                <w:rFonts w:eastAsia="Times New Roman"/>
                <w:iCs/>
              </w:rPr>
              <w:t>r3</w:t>
            </w:r>
            <w:r w:rsidRPr="000565B8">
              <w:rPr>
                <w:rFonts w:eastAsia="Arial Unicode MS" w:cs="Arial"/>
                <w:i/>
                <w:iCs/>
                <w:szCs w:val="18"/>
                <w:lang w:eastAsia="ar-SA"/>
              </w:rPr>
              <w:t xml:space="preserve"> </w:t>
            </w:r>
          </w:p>
        </w:tc>
      </w:tr>
      <w:tr w:rsidR="008E1CB9" w:rsidRPr="005254EE" w14:paraId="4D140EEF"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395525"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8436D8" w14:textId="22215771" w:rsidR="008E1CB9" w:rsidRPr="00520937" w:rsidRDefault="009463E3" w:rsidP="008E1CB9">
            <w:pPr>
              <w:snapToGrid w:val="0"/>
              <w:spacing w:after="0" w:line="240" w:lineRule="auto"/>
            </w:pPr>
            <w:hyperlink r:id="rId235" w:history="1">
              <w:r w:rsidR="008E1CB9" w:rsidRPr="00520937">
                <w:rPr>
                  <w:rStyle w:val="Hyperlink"/>
                  <w:rFonts w:cs="Arial"/>
                  <w:color w:val="auto"/>
                </w:rPr>
                <w:t>S1-204113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238E478" w14:textId="77777777" w:rsidR="008E1CB9" w:rsidRPr="00520937" w:rsidRDefault="008E1CB9" w:rsidP="008E1CB9">
            <w:pPr>
              <w:snapToGrid w:val="0"/>
              <w:spacing w:after="0" w:line="240" w:lineRule="auto"/>
            </w:pPr>
            <w:r w:rsidRPr="00520937">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A1ADEE" w14:textId="77777777" w:rsidR="008E1CB9" w:rsidRPr="00520937" w:rsidRDefault="008E1CB9" w:rsidP="008E1CB9">
            <w:pPr>
              <w:snapToGrid w:val="0"/>
              <w:spacing w:after="0" w:line="240" w:lineRule="auto"/>
            </w:pPr>
            <w:r w:rsidRPr="00520937">
              <w:t xml:space="preserve">Update for Data Transfer Disturbance in Multi-agent multi-device ML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9A513D" w14:textId="29081AB1"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S1-204397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A460073" w14:textId="0EE914C0" w:rsidR="008E1CB9" w:rsidRPr="00520937" w:rsidRDefault="008E1CB9" w:rsidP="008E1CB9">
            <w:pPr>
              <w:spacing w:after="0" w:line="240" w:lineRule="auto"/>
              <w:rPr>
                <w:b/>
                <w:bCs/>
              </w:rPr>
            </w:pPr>
            <w:r w:rsidRPr="00520937">
              <w:rPr>
                <w:b/>
                <w:bCs/>
              </w:rPr>
              <w:t xml:space="preserve">e-Thread: </w:t>
            </w:r>
            <w:bookmarkStart w:id="111" w:name="_Hlk56018909"/>
            <w:r w:rsidRPr="00520937">
              <w:rPr>
                <w:b/>
                <w:bCs/>
              </w:rPr>
              <w:t>[FS_AMMT-3]</w:t>
            </w:r>
          </w:p>
          <w:bookmarkEnd w:id="111"/>
          <w:p w14:paraId="0077979E" w14:textId="20E1D59C" w:rsidR="008E1CB9" w:rsidRPr="00520937" w:rsidRDefault="008E1CB9" w:rsidP="008E1CB9">
            <w:pPr>
              <w:spacing w:after="0" w:line="240" w:lineRule="auto"/>
              <w:rPr>
                <w:rFonts w:eastAsia="Times New Roman"/>
              </w:rPr>
            </w:pPr>
            <w:r w:rsidRPr="00520937">
              <w:rPr>
                <w:rFonts w:eastAsia="Arial Unicode MS" w:cs="Arial"/>
                <w:iCs/>
                <w:szCs w:val="18"/>
                <w:lang w:eastAsia="ar-SA"/>
              </w:rPr>
              <w:t>S1-204113r4</w:t>
            </w:r>
            <w:r w:rsidRPr="00520937">
              <w:rPr>
                <w:rFonts w:eastAsia="Times New Roman"/>
              </w:rPr>
              <w:t xml:space="preserve"> provided for approval day</w:t>
            </w:r>
          </w:p>
          <w:p w14:paraId="4F2B5977" w14:textId="08A070BD" w:rsidR="008E1CB9" w:rsidRPr="00520937" w:rsidRDefault="009463E3" w:rsidP="008E1CB9">
            <w:pPr>
              <w:spacing w:after="0" w:line="240" w:lineRule="auto"/>
              <w:rPr>
                <w:rFonts w:eastAsia="Arial Unicode MS" w:cs="Arial"/>
                <w:szCs w:val="18"/>
                <w:lang w:eastAsia="ar-SA"/>
              </w:rPr>
            </w:pPr>
            <w:hyperlink r:id="rId236" w:history="1">
              <w:r w:rsidR="008E1CB9" w:rsidRPr="00520937">
                <w:rPr>
                  <w:rStyle w:val="Hyperlink"/>
                  <w:rFonts w:eastAsia="Arial Unicode MS" w:cs="Arial"/>
                  <w:iCs/>
                  <w:color w:val="auto"/>
                  <w:szCs w:val="18"/>
                  <w:lang w:eastAsia="ar-SA"/>
                </w:rPr>
                <w:t>S1-204113</w:t>
              </w:r>
            </w:hyperlink>
            <w:r w:rsidR="008E1CB9" w:rsidRPr="00520937">
              <w:rPr>
                <w:rFonts w:eastAsia="Arial Unicode MS" w:cs="Arial"/>
                <w:iCs/>
                <w:szCs w:val="18"/>
                <w:lang w:eastAsia="ar-SA"/>
              </w:rPr>
              <w:t>r5 approved</w:t>
            </w:r>
          </w:p>
        </w:tc>
      </w:tr>
      <w:tr w:rsidR="00520937" w:rsidRPr="005254EE" w14:paraId="768E2837"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E29D92" w14:textId="4895F371"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3C3C65A" w14:textId="2244E871" w:rsidR="00520937" w:rsidRPr="000565B8" w:rsidRDefault="009463E3" w:rsidP="008E1CB9">
            <w:pPr>
              <w:snapToGrid w:val="0"/>
              <w:spacing w:after="0" w:line="240" w:lineRule="auto"/>
            </w:pPr>
            <w:hyperlink r:id="rId237" w:history="1">
              <w:r w:rsidR="00520937" w:rsidRPr="000565B8">
                <w:rPr>
                  <w:rStyle w:val="Hyperlink"/>
                  <w:rFonts w:cs="Arial"/>
                  <w:color w:val="auto"/>
                </w:rPr>
                <w:t>S1-204397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89D3C24" w14:textId="78F6F879" w:rsidR="00520937" w:rsidRPr="000565B8" w:rsidRDefault="00520937" w:rsidP="008E1CB9">
            <w:pPr>
              <w:snapToGrid w:val="0"/>
              <w:spacing w:after="0" w:line="240" w:lineRule="auto"/>
            </w:pPr>
            <w:r w:rsidRPr="000565B8">
              <w:t>LG Electronics Inc.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191BED" w14:textId="35A72C00" w:rsidR="00520937" w:rsidRPr="000565B8" w:rsidRDefault="00520937" w:rsidP="008E1CB9">
            <w:pPr>
              <w:snapToGrid w:val="0"/>
              <w:spacing w:after="0" w:line="240" w:lineRule="auto"/>
            </w:pPr>
            <w:r w:rsidRPr="000565B8">
              <w:t xml:space="preserve">Update for Data Transfer Disturbance in Multi-agent multi-device ML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512DB1" w14:textId="7BA4B763"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3CCF1D0" w14:textId="77777777" w:rsidR="00520937" w:rsidRPr="000565B8" w:rsidRDefault="00520937" w:rsidP="00520937">
            <w:pPr>
              <w:spacing w:after="0" w:line="240" w:lineRule="auto"/>
              <w:rPr>
                <w:b/>
                <w:bCs/>
                <w:i/>
              </w:rPr>
            </w:pPr>
            <w:r w:rsidRPr="000565B8">
              <w:rPr>
                <w:b/>
                <w:bCs/>
                <w:i/>
              </w:rPr>
              <w:t>e-Thread: [FS_AMMT-3]</w:t>
            </w:r>
          </w:p>
          <w:p w14:paraId="6997C6F8" w14:textId="09CEA4F5" w:rsidR="00520937" w:rsidRPr="000565B8" w:rsidRDefault="00520937" w:rsidP="00520937">
            <w:pPr>
              <w:spacing w:after="0" w:line="240" w:lineRule="auto"/>
              <w:rPr>
                <w:rFonts w:eastAsia="Arial Unicode MS" w:cs="Arial"/>
                <w:iCs/>
                <w:szCs w:val="18"/>
                <w:lang w:eastAsia="ar-SA"/>
              </w:rPr>
            </w:pPr>
            <w:r w:rsidRPr="000565B8">
              <w:rPr>
                <w:rFonts w:eastAsia="Arial Unicode MS" w:cs="Arial"/>
                <w:iCs/>
                <w:szCs w:val="18"/>
                <w:lang w:eastAsia="ar-SA"/>
              </w:rPr>
              <w:t>Revision of S1-204113.</w:t>
            </w:r>
          </w:p>
          <w:p w14:paraId="579B06A5" w14:textId="77777777" w:rsidR="00520937" w:rsidRPr="000565B8" w:rsidRDefault="00520937" w:rsidP="00520937">
            <w:pPr>
              <w:spacing w:after="0" w:line="240" w:lineRule="auto"/>
              <w:rPr>
                <w:rFonts w:eastAsia="Arial Unicode MS" w:cs="Arial"/>
                <w:iCs/>
                <w:szCs w:val="18"/>
                <w:lang w:eastAsia="ar-SA"/>
              </w:rPr>
            </w:pPr>
          </w:p>
          <w:p w14:paraId="16528392" w14:textId="5368FF00" w:rsidR="00520937" w:rsidRPr="000565B8" w:rsidRDefault="00520937" w:rsidP="008E1CB9">
            <w:pPr>
              <w:spacing w:after="0" w:line="240" w:lineRule="auto"/>
              <w:rPr>
                <w:rFonts w:eastAsia="Arial Unicode MS" w:cs="Arial"/>
                <w:iCs/>
                <w:szCs w:val="18"/>
                <w:lang w:eastAsia="ar-SA"/>
              </w:rPr>
            </w:pPr>
            <w:r w:rsidRPr="000565B8">
              <w:rPr>
                <w:rFonts w:eastAsia="Arial Unicode MS" w:cs="Arial"/>
                <w:iCs/>
                <w:szCs w:val="18"/>
                <w:lang w:eastAsia="ar-SA"/>
              </w:rPr>
              <w:t xml:space="preserve">Same as </w:t>
            </w:r>
            <w:hyperlink r:id="rId238" w:history="1">
              <w:r w:rsidRPr="000565B8">
                <w:t>S1-204113</w:t>
              </w:r>
            </w:hyperlink>
            <w:r w:rsidRPr="000565B8">
              <w:rPr>
                <w:rFonts w:eastAsia="Arial Unicode MS" w:cs="Arial"/>
                <w:iCs/>
                <w:szCs w:val="18"/>
                <w:lang w:eastAsia="ar-SA"/>
              </w:rPr>
              <w:t xml:space="preserve">r5 </w:t>
            </w:r>
          </w:p>
        </w:tc>
      </w:tr>
      <w:tr w:rsidR="008E1CB9" w:rsidRPr="005254EE" w14:paraId="3E0FFFD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9183CD" w14:textId="77777777" w:rsidR="008E1CB9" w:rsidRPr="00141A3D" w:rsidRDefault="008E1CB9" w:rsidP="008E1CB9">
            <w:pPr>
              <w:snapToGrid w:val="0"/>
              <w:spacing w:after="0" w:line="240" w:lineRule="auto"/>
            </w:pPr>
            <w:r w:rsidRPr="00141A3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7A154F" w14:textId="78F11A3F" w:rsidR="008E1CB9" w:rsidRPr="00141A3D" w:rsidRDefault="009463E3" w:rsidP="008E1CB9">
            <w:pPr>
              <w:snapToGrid w:val="0"/>
              <w:spacing w:after="0" w:line="240" w:lineRule="auto"/>
            </w:pPr>
            <w:hyperlink r:id="rId239" w:history="1">
              <w:r w:rsidR="008E1CB9" w:rsidRPr="00141A3D">
                <w:rPr>
                  <w:rStyle w:val="Hyperlink"/>
                  <w:rFonts w:cs="Arial"/>
                  <w:color w:val="auto"/>
                </w:rPr>
                <w:t>S1-204153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1903643" w14:textId="77777777" w:rsidR="008E1CB9" w:rsidRPr="00141A3D" w:rsidRDefault="008E1CB9" w:rsidP="008E1CB9">
            <w:pPr>
              <w:snapToGrid w:val="0"/>
              <w:spacing w:after="0" w:line="240" w:lineRule="auto"/>
            </w:pPr>
            <w:r w:rsidRPr="00141A3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E9BE1" w14:textId="77777777" w:rsidR="008E1CB9" w:rsidRPr="00141A3D" w:rsidRDefault="008E1CB9" w:rsidP="008E1CB9">
            <w:pPr>
              <w:snapToGrid w:val="0"/>
              <w:spacing w:after="0" w:line="240" w:lineRule="auto"/>
            </w:pPr>
            <w:r w:rsidRPr="00141A3D">
              <w:t>Updates to AMMT use case – Split robot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2EE42C" w14:textId="1BF07CAC" w:rsidR="008E1CB9" w:rsidRPr="00141A3D" w:rsidRDefault="008E1CB9" w:rsidP="008E1CB9">
            <w:pPr>
              <w:snapToGrid w:val="0"/>
              <w:spacing w:after="0" w:line="240" w:lineRule="auto"/>
              <w:rPr>
                <w:rFonts w:eastAsia="Times New Roman" w:cs="Arial"/>
                <w:szCs w:val="18"/>
                <w:lang w:eastAsia="ar-SA"/>
              </w:rPr>
            </w:pPr>
            <w:r w:rsidRPr="00141A3D">
              <w:rPr>
                <w:rFonts w:eastAsia="Times New Roman" w:cs="Arial"/>
                <w:szCs w:val="18"/>
                <w:lang w:eastAsia="ar-SA"/>
              </w:rPr>
              <w:t>Revised to S1-204339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ECDBD4E" w14:textId="289E5B4E" w:rsidR="008E1CB9" w:rsidRPr="00141A3D" w:rsidRDefault="008E1CB9" w:rsidP="008E1CB9">
            <w:pPr>
              <w:spacing w:after="0" w:line="240" w:lineRule="auto"/>
              <w:rPr>
                <w:b/>
                <w:bCs/>
              </w:rPr>
            </w:pPr>
            <w:r w:rsidRPr="00141A3D">
              <w:rPr>
                <w:b/>
                <w:bCs/>
              </w:rPr>
              <w:t>e-Thread: [FS_AMMT-4]</w:t>
            </w:r>
          </w:p>
          <w:p w14:paraId="49F4593B" w14:textId="77777777" w:rsidR="008E1CB9" w:rsidRPr="00141A3D" w:rsidRDefault="008E1CB9" w:rsidP="008E1CB9">
            <w:pPr>
              <w:spacing w:after="0" w:line="240" w:lineRule="auto"/>
              <w:rPr>
                <w:rFonts w:eastAsia="Arial Unicode MS" w:cs="Arial"/>
                <w:szCs w:val="18"/>
                <w:lang w:eastAsia="ar-SA"/>
              </w:rPr>
            </w:pPr>
          </w:p>
        </w:tc>
      </w:tr>
      <w:tr w:rsidR="008E1CB9" w:rsidRPr="005254EE" w14:paraId="3792952B"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44B4A7" w14:textId="77B35E71"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D36E17" w14:textId="766FB1B2" w:rsidR="008E1CB9" w:rsidRPr="000A7BDF" w:rsidRDefault="009463E3" w:rsidP="008E1CB9">
            <w:pPr>
              <w:snapToGrid w:val="0"/>
              <w:spacing w:after="0" w:line="240" w:lineRule="auto"/>
            </w:pPr>
            <w:hyperlink r:id="rId240" w:history="1">
              <w:r w:rsidR="008E1CB9" w:rsidRPr="000A7BDF">
                <w:rPr>
                  <w:rStyle w:val="Hyperlink"/>
                  <w:rFonts w:cs="Arial"/>
                  <w:color w:val="auto"/>
                </w:rPr>
                <w:t>S1-204339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5335946" w14:textId="548E4EB3" w:rsidR="008E1CB9" w:rsidRPr="000A7BDF" w:rsidRDefault="008E1CB9" w:rsidP="008E1CB9">
            <w:pPr>
              <w:snapToGrid w:val="0"/>
              <w:spacing w:after="0" w:line="240" w:lineRule="auto"/>
            </w:pPr>
            <w:r w:rsidRPr="000A7BDF">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F4A202" w14:textId="726E15D2" w:rsidR="008E1CB9" w:rsidRPr="000A7BDF" w:rsidRDefault="008E1CB9" w:rsidP="008E1CB9">
            <w:pPr>
              <w:snapToGrid w:val="0"/>
              <w:spacing w:after="0" w:line="240" w:lineRule="auto"/>
            </w:pPr>
            <w:r w:rsidRPr="000A7BDF">
              <w:t>Updates to AMMT use case – Split robot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F7D674" w14:textId="3CC1F3C5"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129AAAB" w14:textId="3CE5BC59" w:rsidR="008E1CB9" w:rsidRPr="000A7BDF" w:rsidRDefault="008E1CB9" w:rsidP="008E1CB9">
            <w:pPr>
              <w:spacing w:after="0" w:line="240" w:lineRule="auto"/>
              <w:rPr>
                <w:b/>
                <w:bCs/>
                <w:i/>
              </w:rPr>
            </w:pPr>
            <w:r w:rsidRPr="000A7BDF">
              <w:rPr>
                <w:b/>
                <w:bCs/>
                <w:i/>
              </w:rPr>
              <w:t>e-Thread: [FS_AMMT-4]</w:t>
            </w:r>
          </w:p>
          <w:p w14:paraId="4AEB1507" w14:textId="7D214495" w:rsidR="008E1CB9" w:rsidRPr="000A7BDF" w:rsidRDefault="008E1CB9" w:rsidP="008E1CB9">
            <w:pPr>
              <w:spacing w:after="0" w:line="240" w:lineRule="auto"/>
            </w:pPr>
            <w:r w:rsidRPr="000A7BDF">
              <w:t>Revision of S1-204153. Same as 4153r1</w:t>
            </w:r>
          </w:p>
        </w:tc>
      </w:tr>
      <w:tr w:rsidR="008E1CB9" w:rsidRPr="005254EE" w14:paraId="04EC33C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D6483A"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9D953C" w14:textId="7FDC82DA" w:rsidR="008E1CB9" w:rsidRPr="00520937" w:rsidRDefault="009463E3" w:rsidP="008E1CB9">
            <w:pPr>
              <w:snapToGrid w:val="0"/>
              <w:spacing w:after="0" w:line="240" w:lineRule="auto"/>
            </w:pPr>
            <w:hyperlink r:id="rId241" w:history="1">
              <w:r w:rsidR="008E1CB9" w:rsidRPr="00520937">
                <w:rPr>
                  <w:rStyle w:val="Hyperlink"/>
                  <w:rFonts w:cs="Arial"/>
                  <w:color w:val="auto"/>
                </w:rPr>
                <w:t>S1-204154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9731987" w14:textId="77777777" w:rsidR="008E1CB9" w:rsidRPr="00520937" w:rsidRDefault="008E1CB9" w:rsidP="008E1CB9">
            <w:pPr>
              <w:snapToGrid w:val="0"/>
              <w:spacing w:after="0" w:line="240" w:lineRule="auto"/>
            </w:pPr>
            <w:r w:rsidRPr="0052093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A73E1C" w14:textId="77777777" w:rsidR="008E1CB9" w:rsidRPr="00520937" w:rsidRDefault="008E1CB9" w:rsidP="008E1CB9">
            <w:pPr>
              <w:snapToGrid w:val="0"/>
              <w:spacing w:after="0" w:line="240" w:lineRule="auto"/>
            </w:pPr>
            <w:r w:rsidRPr="00520937">
              <w:t>Updates to AMMT use case – AI/ML model downloading for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06B1DB" w14:textId="17656E67"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S1-204398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218DEF" w14:textId="189CFE9C" w:rsidR="008E1CB9" w:rsidRPr="00520937" w:rsidRDefault="008E1CB9" w:rsidP="008E1CB9">
            <w:pPr>
              <w:spacing w:after="0" w:line="240" w:lineRule="auto"/>
              <w:rPr>
                <w:b/>
                <w:bCs/>
              </w:rPr>
            </w:pPr>
            <w:r w:rsidRPr="00520937">
              <w:rPr>
                <w:b/>
                <w:bCs/>
              </w:rPr>
              <w:t>e-Thread: [FS_AMMT-5]</w:t>
            </w:r>
          </w:p>
          <w:p w14:paraId="71E1F7CC" w14:textId="7809B959" w:rsidR="008E1CB9" w:rsidRPr="00520937" w:rsidRDefault="008E1CB9" w:rsidP="008E1CB9">
            <w:pPr>
              <w:spacing w:after="0" w:line="240" w:lineRule="auto"/>
              <w:rPr>
                <w:rFonts w:eastAsia="Arial Unicode MS" w:cs="Arial"/>
                <w:szCs w:val="18"/>
                <w:lang w:eastAsia="ar-SA"/>
              </w:rPr>
            </w:pPr>
            <w:r w:rsidRPr="00520937">
              <w:rPr>
                <w:rFonts w:eastAsia="Arial Unicode MS" w:cs="Arial"/>
                <w:iCs/>
                <w:szCs w:val="18"/>
                <w:lang w:eastAsia="ar-SA"/>
              </w:rPr>
              <w:t>S1-204154r7</w:t>
            </w:r>
            <w:r w:rsidRPr="00520937">
              <w:rPr>
                <w:rFonts w:eastAsia="Times New Roman"/>
              </w:rPr>
              <w:t xml:space="preserve"> provided for approval day</w:t>
            </w:r>
          </w:p>
        </w:tc>
      </w:tr>
      <w:tr w:rsidR="00520937" w:rsidRPr="005254EE" w14:paraId="72CA8102"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DCE034B" w14:textId="66C5DC41"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614469" w14:textId="3A22DEB0" w:rsidR="00520937" w:rsidRPr="000565B8" w:rsidRDefault="009463E3" w:rsidP="008E1CB9">
            <w:pPr>
              <w:snapToGrid w:val="0"/>
              <w:spacing w:after="0" w:line="240" w:lineRule="auto"/>
            </w:pPr>
            <w:hyperlink r:id="rId242" w:history="1">
              <w:r w:rsidR="00520937" w:rsidRPr="000565B8">
                <w:rPr>
                  <w:rStyle w:val="Hyperlink"/>
                  <w:rFonts w:cs="Arial"/>
                  <w:color w:val="auto"/>
                </w:rPr>
                <w:t>S1-204398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58A6D34" w14:textId="47057E2D" w:rsidR="00520937" w:rsidRPr="000565B8" w:rsidRDefault="00520937" w:rsidP="008E1CB9">
            <w:pPr>
              <w:snapToGrid w:val="0"/>
              <w:spacing w:after="0" w:line="240" w:lineRule="auto"/>
            </w:pPr>
            <w:r w:rsidRPr="000565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A8C1D6F" w14:textId="38C6671B" w:rsidR="00520937" w:rsidRPr="000565B8" w:rsidRDefault="00520937" w:rsidP="008E1CB9">
            <w:pPr>
              <w:snapToGrid w:val="0"/>
              <w:spacing w:after="0" w:line="240" w:lineRule="auto"/>
            </w:pPr>
            <w:r w:rsidRPr="000565B8">
              <w:t>Updates to AMMT use case – AI/ML model downloading for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521857" w14:textId="03D1965C"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85DFBA2" w14:textId="77777777" w:rsidR="00520937" w:rsidRPr="000565B8" w:rsidRDefault="00520937" w:rsidP="00520937">
            <w:pPr>
              <w:spacing w:after="0" w:line="240" w:lineRule="auto"/>
              <w:rPr>
                <w:b/>
                <w:bCs/>
                <w:i/>
              </w:rPr>
            </w:pPr>
            <w:r w:rsidRPr="000565B8">
              <w:rPr>
                <w:b/>
                <w:bCs/>
                <w:i/>
              </w:rPr>
              <w:t>e-Thread: [FS_AMMT-5]</w:t>
            </w:r>
          </w:p>
          <w:p w14:paraId="689897E1" w14:textId="77777777" w:rsidR="00520937" w:rsidRPr="000565B8" w:rsidRDefault="00520937" w:rsidP="008E1CB9">
            <w:pPr>
              <w:spacing w:after="0" w:line="240" w:lineRule="auto"/>
              <w:rPr>
                <w:rFonts w:eastAsia="Arial Unicode MS" w:cs="Arial"/>
                <w:iCs/>
                <w:szCs w:val="18"/>
                <w:lang w:eastAsia="ar-SA"/>
              </w:rPr>
            </w:pPr>
            <w:r w:rsidRPr="000565B8">
              <w:rPr>
                <w:rFonts w:eastAsia="Arial Unicode MS" w:cs="Arial"/>
                <w:iCs/>
                <w:szCs w:val="18"/>
                <w:lang w:eastAsia="ar-SA"/>
              </w:rPr>
              <w:t>Revision of S1-204154.</w:t>
            </w:r>
          </w:p>
          <w:p w14:paraId="581BF610" w14:textId="77777777" w:rsidR="00520937" w:rsidRPr="000565B8" w:rsidRDefault="00520937" w:rsidP="008E1CB9">
            <w:pPr>
              <w:spacing w:after="0" w:line="240" w:lineRule="auto"/>
              <w:rPr>
                <w:rFonts w:eastAsia="Arial Unicode MS" w:cs="Arial"/>
                <w:iCs/>
                <w:szCs w:val="18"/>
                <w:lang w:eastAsia="ar-SA"/>
              </w:rPr>
            </w:pPr>
          </w:p>
          <w:p w14:paraId="747CCCD2" w14:textId="42995242" w:rsidR="00520937" w:rsidRPr="000565B8" w:rsidRDefault="00520937" w:rsidP="008E1CB9">
            <w:pPr>
              <w:spacing w:after="0" w:line="240" w:lineRule="auto"/>
              <w:rPr>
                <w:rFonts w:eastAsia="Arial Unicode MS" w:cs="Arial"/>
                <w:iCs/>
                <w:szCs w:val="18"/>
                <w:lang w:eastAsia="ar-SA"/>
              </w:rPr>
            </w:pPr>
            <w:r w:rsidRPr="000565B8">
              <w:rPr>
                <w:rFonts w:eastAsia="Arial Unicode MS" w:cs="Arial"/>
                <w:iCs/>
                <w:szCs w:val="18"/>
                <w:lang w:eastAsia="ar-SA"/>
              </w:rPr>
              <w:t>Same as S1-204154r7</w:t>
            </w:r>
          </w:p>
        </w:tc>
      </w:tr>
      <w:tr w:rsidR="008E1CB9" w:rsidRPr="005254EE" w14:paraId="0944E106"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8A93FB"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5C03B7" w14:textId="19EB6072" w:rsidR="008E1CB9" w:rsidRPr="00520937" w:rsidRDefault="009463E3" w:rsidP="008E1CB9">
            <w:pPr>
              <w:snapToGrid w:val="0"/>
              <w:spacing w:after="0" w:line="240" w:lineRule="auto"/>
            </w:pPr>
            <w:hyperlink r:id="rId243" w:history="1">
              <w:r w:rsidR="008E1CB9" w:rsidRPr="00520937">
                <w:rPr>
                  <w:rStyle w:val="Hyperlink"/>
                  <w:rFonts w:cs="Arial"/>
                  <w:color w:val="auto"/>
                </w:rPr>
                <w:t>S1-204155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C073CF2" w14:textId="77777777" w:rsidR="008E1CB9" w:rsidRPr="00520937" w:rsidRDefault="008E1CB9" w:rsidP="008E1CB9">
            <w:pPr>
              <w:snapToGrid w:val="0"/>
              <w:spacing w:after="0" w:line="240" w:lineRule="auto"/>
            </w:pPr>
            <w:r w:rsidRPr="0052093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BA1C55" w14:textId="77777777" w:rsidR="008E1CB9" w:rsidRPr="00520937" w:rsidRDefault="008E1CB9" w:rsidP="008E1CB9">
            <w:pPr>
              <w:snapToGrid w:val="0"/>
              <w:spacing w:after="0" w:line="240" w:lineRule="auto"/>
            </w:pPr>
            <w:r w:rsidRPr="00520937">
              <w:t>Updates to AMMT use case – AI/ML model downloading for speech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DDABA4" w14:textId="7942B7D5"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S1-204399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9E06310" w14:textId="4C9E9BB3" w:rsidR="008E1CB9" w:rsidRPr="00520937" w:rsidRDefault="008E1CB9" w:rsidP="008E1CB9">
            <w:pPr>
              <w:spacing w:after="0" w:line="240" w:lineRule="auto"/>
              <w:rPr>
                <w:b/>
                <w:bCs/>
              </w:rPr>
            </w:pPr>
            <w:r w:rsidRPr="00520937">
              <w:rPr>
                <w:b/>
                <w:bCs/>
              </w:rPr>
              <w:t>e-Thread: [FS_AMMT-6]</w:t>
            </w:r>
          </w:p>
          <w:p w14:paraId="350E8659" w14:textId="531A0CF3" w:rsidR="008E1CB9" w:rsidRPr="00520937" w:rsidRDefault="008E1CB9" w:rsidP="008E1CB9">
            <w:pPr>
              <w:spacing w:after="0" w:line="240" w:lineRule="auto"/>
              <w:rPr>
                <w:rFonts w:eastAsia="Arial Unicode MS" w:cs="Arial"/>
                <w:szCs w:val="18"/>
                <w:lang w:eastAsia="ar-SA"/>
              </w:rPr>
            </w:pPr>
            <w:r w:rsidRPr="00520937">
              <w:rPr>
                <w:rFonts w:eastAsia="Arial Unicode MS" w:cs="Arial"/>
                <w:iCs/>
                <w:szCs w:val="18"/>
                <w:lang w:eastAsia="ar-SA"/>
              </w:rPr>
              <w:t>S1-204155r1</w:t>
            </w:r>
            <w:r w:rsidRPr="00520937">
              <w:rPr>
                <w:rFonts w:eastAsia="Times New Roman"/>
              </w:rPr>
              <w:t xml:space="preserve"> provided for approval day</w:t>
            </w:r>
          </w:p>
        </w:tc>
      </w:tr>
      <w:tr w:rsidR="00520937" w:rsidRPr="005254EE" w14:paraId="57640207"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37C889" w14:textId="51937B7E" w:rsidR="00520937" w:rsidRPr="000565B8" w:rsidRDefault="00520937" w:rsidP="008E1CB9">
            <w:pPr>
              <w:snapToGrid w:val="0"/>
              <w:spacing w:after="0" w:line="240" w:lineRule="auto"/>
            </w:pPr>
            <w:r w:rsidRPr="000565B8">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150051" w14:textId="78398440" w:rsidR="00520937" w:rsidRPr="000565B8" w:rsidRDefault="009463E3" w:rsidP="008E1CB9">
            <w:pPr>
              <w:snapToGrid w:val="0"/>
              <w:spacing w:after="0" w:line="240" w:lineRule="auto"/>
            </w:pPr>
            <w:hyperlink r:id="rId244" w:history="1">
              <w:r w:rsidR="00520937" w:rsidRPr="000565B8">
                <w:rPr>
                  <w:rStyle w:val="Hyperlink"/>
                  <w:rFonts w:cs="Arial"/>
                  <w:color w:val="auto"/>
                </w:rPr>
                <w:t>S1-204399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1BA0761" w14:textId="710958BC" w:rsidR="00520937" w:rsidRPr="000565B8" w:rsidRDefault="00520937" w:rsidP="008E1CB9">
            <w:pPr>
              <w:snapToGrid w:val="0"/>
              <w:spacing w:after="0" w:line="240" w:lineRule="auto"/>
            </w:pPr>
            <w:r w:rsidRPr="000565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B9F9EA" w14:textId="0E9E209B" w:rsidR="00520937" w:rsidRPr="000565B8" w:rsidRDefault="00520937" w:rsidP="008E1CB9">
            <w:pPr>
              <w:snapToGrid w:val="0"/>
              <w:spacing w:after="0" w:line="240" w:lineRule="auto"/>
            </w:pPr>
            <w:r w:rsidRPr="000565B8">
              <w:t>Updates to AMMT use case – AI/ML model downloading for speech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1B57281" w14:textId="039E40B6"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F9D53FB" w14:textId="79E043D7" w:rsidR="00520937" w:rsidRPr="000565B8" w:rsidRDefault="00520937" w:rsidP="00520937">
            <w:pPr>
              <w:spacing w:after="0" w:line="240" w:lineRule="auto"/>
              <w:rPr>
                <w:b/>
                <w:bCs/>
                <w:i/>
              </w:rPr>
            </w:pPr>
            <w:r w:rsidRPr="000565B8">
              <w:rPr>
                <w:b/>
                <w:bCs/>
                <w:i/>
              </w:rPr>
              <w:t>e-Thread: [FS_AMMT-6]</w:t>
            </w:r>
          </w:p>
          <w:p w14:paraId="545E978A" w14:textId="01FA2701" w:rsidR="00520937" w:rsidRPr="000565B8" w:rsidRDefault="00520937" w:rsidP="008E1CB9">
            <w:pPr>
              <w:spacing w:after="0" w:line="240" w:lineRule="auto"/>
            </w:pPr>
            <w:r w:rsidRPr="000565B8">
              <w:t>Revision of S1-204155.</w:t>
            </w:r>
          </w:p>
          <w:p w14:paraId="74B70F07" w14:textId="77777777" w:rsidR="00520937" w:rsidRPr="000565B8" w:rsidRDefault="00520937" w:rsidP="008E1CB9">
            <w:pPr>
              <w:spacing w:after="0" w:line="240" w:lineRule="auto"/>
            </w:pPr>
          </w:p>
          <w:p w14:paraId="68F6994D" w14:textId="79B9AB99" w:rsidR="00520937" w:rsidRPr="000565B8" w:rsidRDefault="00520937" w:rsidP="008E1CB9">
            <w:pPr>
              <w:spacing w:after="0" w:line="240" w:lineRule="auto"/>
            </w:pPr>
            <w:r w:rsidRPr="000565B8">
              <w:t>Same as S1-204155r1</w:t>
            </w:r>
          </w:p>
        </w:tc>
      </w:tr>
      <w:tr w:rsidR="008E1CB9" w:rsidRPr="005254EE" w14:paraId="1858B08B"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794ABE" w14:textId="77777777" w:rsidR="008E1CB9" w:rsidRPr="00003855" w:rsidRDefault="008E1CB9" w:rsidP="008E1CB9">
            <w:pPr>
              <w:snapToGrid w:val="0"/>
              <w:spacing w:after="0" w:line="240" w:lineRule="auto"/>
            </w:pPr>
            <w:r w:rsidRPr="0000385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353143" w14:textId="14E06FE2" w:rsidR="008E1CB9" w:rsidRPr="00003855" w:rsidRDefault="009463E3" w:rsidP="008E1CB9">
            <w:pPr>
              <w:snapToGrid w:val="0"/>
              <w:spacing w:after="0" w:line="240" w:lineRule="auto"/>
            </w:pPr>
            <w:hyperlink r:id="rId245" w:history="1">
              <w:r w:rsidR="008E1CB9" w:rsidRPr="00003855">
                <w:rPr>
                  <w:rStyle w:val="Hyperlink"/>
                  <w:rFonts w:cs="Arial"/>
                  <w:color w:val="auto"/>
                </w:rPr>
                <w:t>S1-204156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DAFDA29" w14:textId="77777777" w:rsidR="008E1CB9" w:rsidRPr="00003855" w:rsidRDefault="008E1CB9" w:rsidP="008E1CB9">
            <w:pPr>
              <w:snapToGrid w:val="0"/>
              <w:spacing w:after="0" w:line="240" w:lineRule="auto"/>
            </w:pPr>
            <w:r w:rsidRPr="00003855">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515CCA" w14:textId="77777777" w:rsidR="008E1CB9" w:rsidRPr="00003855" w:rsidRDefault="008E1CB9" w:rsidP="008E1CB9">
            <w:pPr>
              <w:snapToGrid w:val="0"/>
              <w:spacing w:after="0" w:line="240" w:lineRule="auto"/>
            </w:pPr>
            <w:r w:rsidRPr="00003855">
              <w:t>Updates to AMMT use case – Federated Learning for image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61A1FF" w14:textId="6D5D8345" w:rsidR="008E1CB9" w:rsidRPr="00003855" w:rsidRDefault="008E1CB9" w:rsidP="008E1CB9">
            <w:pPr>
              <w:snapToGrid w:val="0"/>
              <w:spacing w:after="0" w:line="240" w:lineRule="auto"/>
              <w:rPr>
                <w:rFonts w:eastAsia="Times New Roman" w:cs="Arial"/>
                <w:szCs w:val="18"/>
                <w:lang w:eastAsia="ar-SA"/>
              </w:rPr>
            </w:pPr>
            <w:r w:rsidRPr="0000385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BC7F678" w14:textId="67A06C33" w:rsidR="008E1CB9" w:rsidRPr="00003855" w:rsidRDefault="008E1CB9" w:rsidP="008E1CB9">
            <w:pPr>
              <w:spacing w:after="0" w:line="240" w:lineRule="auto"/>
              <w:rPr>
                <w:b/>
                <w:bCs/>
              </w:rPr>
            </w:pPr>
            <w:r w:rsidRPr="00003855">
              <w:rPr>
                <w:b/>
                <w:bCs/>
              </w:rPr>
              <w:t>e-Thread: [FS_AMMT-7]</w:t>
            </w:r>
          </w:p>
          <w:p w14:paraId="09117B4A" w14:textId="77777777" w:rsidR="008E1CB9" w:rsidRPr="00003855" w:rsidRDefault="008E1CB9" w:rsidP="008E1CB9">
            <w:pPr>
              <w:spacing w:after="0" w:line="240" w:lineRule="auto"/>
              <w:rPr>
                <w:rFonts w:eastAsia="Times New Roman"/>
              </w:rPr>
            </w:pPr>
            <w:r w:rsidRPr="00003855">
              <w:rPr>
                <w:rFonts w:eastAsia="Arial Unicode MS" w:cs="Arial"/>
                <w:iCs/>
                <w:szCs w:val="18"/>
                <w:lang w:eastAsia="ar-SA"/>
              </w:rPr>
              <w:t>S1-204156r2</w:t>
            </w:r>
            <w:r w:rsidRPr="00003855">
              <w:rPr>
                <w:rFonts w:eastAsia="Times New Roman"/>
              </w:rPr>
              <w:t xml:space="preserve"> provided for approval day</w:t>
            </w:r>
          </w:p>
          <w:p w14:paraId="2690B411" w14:textId="0E11BB9C" w:rsidR="008E1CB9" w:rsidRPr="00003855" w:rsidRDefault="009463E3" w:rsidP="008E1CB9">
            <w:pPr>
              <w:spacing w:after="0" w:line="240" w:lineRule="auto"/>
              <w:rPr>
                <w:rFonts w:eastAsia="Arial Unicode MS" w:cs="Arial"/>
                <w:szCs w:val="18"/>
                <w:lang w:eastAsia="ar-SA"/>
              </w:rPr>
            </w:pPr>
            <w:hyperlink r:id="rId246" w:history="1">
              <w:r w:rsidR="008E1CB9" w:rsidRPr="00003855">
                <w:rPr>
                  <w:rStyle w:val="Hyperlink"/>
                  <w:rFonts w:cs="Arial"/>
                  <w:color w:val="auto"/>
                </w:rPr>
                <w:t>S1-204156</w:t>
              </w:r>
            </w:hyperlink>
            <w:r w:rsidR="008E1CB9" w:rsidRPr="00003855">
              <w:t>r3</w:t>
            </w:r>
            <w:r w:rsidR="008E1CB9" w:rsidRPr="00003855">
              <w:rPr>
                <w:rFonts w:eastAsia="Times New Roman"/>
              </w:rPr>
              <w:t xml:space="preserve"> (o: Nokia)</w:t>
            </w:r>
          </w:p>
        </w:tc>
      </w:tr>
      <w:tr w:rsidR="008E1CB9" w:rsidRPr="005254EE" w14:paraId="59F09D6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06208A"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1B3DB3" w14:textId="49AED8D3" w:rsidR="008E1CB9" w:rsidRPr="00520937" w:rsidRDefault="009463E3" w:rsidP="008E1CB9">
            <w:pPr>
              <w:snapToGrid w:val="0"/>
              <w:spacing w:after="0" w:line="240" w:lineRule="auto"/>
            </w:pPr>
            <w:hyperlink r:id="rId247" w:history="1">
              <w:r w:rsidR="008E1CB9" w:rsidRPr="00520937">
                <w:rPr>
                  <w:rStyle w:val="Hyperlink"/>
                  <w:rFonts w:cs="Arial"/>
                  <w:color w:val="auto"/>
                </w:rPr>
                <w:t>S1-204245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1AE7A1" w14:textId="2D29D88E" w:rsidR="008E1CB9" w:rsidRPr="00520937" w:rsidRDefault="008E1CB9" w:rsidP="008E1CB9">
            <w:pPr>
              <w:snapToGrid w:val="0"/>
              <w:spacing w:after="0" w:line="240" w:lineRule="auto"/>
            </w:pPr>
            <w:r w:rsidRPr="0052093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34B8AC" w14:textId="77777777" w:rsidR="008E1CB9" w:rsidRPr="00520937" w:rsidRDefault="008E1CB9" w:rsidP="008E1CB9">
            <w:pPr>
              <w:snapToGrid w:val="0"/>
              <w:spacing w:after="0" w:line="240" w:lineRule="auto"/>
            </w:pPr>
            <w:r w:rsidRPr="00520937">
              <w:t>Update of Use case on enhanced media recognition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9D6645" w14:textId="689160AE"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688E0FC" w14:textId="77777777" w:rsidR="008E1CB9" w:rsidRPr="00520937" w:rsidRDefault="008E1CB9" w:rsidP="008E1CB9">
            <w:pPr>
              <w:spacing w:after="0" w:line="240" w:lineRule="auto"/>
              <w:rPr>
                <w:b/>
                <w:bCs/>
              </w:rPr>
            </w:pPr>
            <w:r w:rsidRPr="00520937">
              <w:rPr>
                <w:b/>
                <w:bCs/>
              </w:rPr>
              <w:t>e-Thread: [FS_AMMT-8]</w:t>
            </w:r>
          </w:p>
          <w:p w14:paraId="53165FE6" w14:textId="22387193" w:rsidR="008E1CB9" w:rsidRPr="00520937" w:rsidRDefault="008E1CB9" w:rsidP="008E1CB9">
            <w:pPr>
              <w:spacing w:after="0" w:line="240" w:lineRule="auto"/>
              <w:rPr>
                <w:rFonts w:eastAsia="Times New Roman"/>
              </w:rPr>
            </w:pPr>
            <w:r w:rsidRPr="00520937">
              <w:rPr>
                <w:rFonts w:eastAsia="Arial Unicode MS" w:cs="Arial"/>
                <w:iCs/>
                <w:szCs w:val="18"/>
                <w:lang w:eastAsia="ar-SA"/>
              </w:rPr>
              <w:t>S1-204245r1</w:t>
            </w:r>
            <w:r w:rsidRPr="00520937">
              <w:rPr>
                <w:rFonts w:eastAsia="Times New Roman"/>
              </w:rPr>
              <w:t xml:space="preserve"> provided for approval day</w:t>
            </w:r>
          </w:p>
          <w:p w14:paraId="3FC1877B" w14:textId="77777777" w:rsidR="00520937" w:rsidRPr="00520937" w:rsidRDefault="00520937" w:rsidP="008E1CB9">
            <w:pPr>
              <w:spacing w:after="0" w:line="240" w:lineRule="auto"/>
            </w:pPr>
          </w:p>
          <w:p w14:paraId="0B6918FF" w14:textId="68751DE9" w:rsidR="008E1CB9" w:rsidRPr="00520937" w:rsidRDefault="009463E3" w:rsidP="008E1CB9">
            <w:pPr>
              <w:spacing w:after="0" w:line="240" w:lineRule="auto"/>
              <w:rPr>
                <w:b/>
                <w:bCs/>
              </w:rPr>
            </w:pPr>
            <w:hyperlink r:id="rId248" w:history="1">
              <w:r w:rsidR="008E1CB9" w:rsidRPr="00520937">
                <w:rPr>
                  <w:rStyle w:val="Hyperlink"/>
                  <w:rFonts w:eastAsia="Arial Unicode MS" w:cs="Arial"/>
                  <w:iCs/>
                  <w:color w:val="auto"/>
                  <w:szCs w:val="18"/>
                  <w:lang w:eastAsia="ar-SA"/>
                </w:rPr>
                <w:t>S1-204245</w:t>
              </w:r>
            </w:hyperlink>
            <w:r w:rsidR="008E1CB9" w:rsidRPr="00520937">
              <w:rPr>
                <w:rFonts w:eastAsia="Arial Unicode MS" w:cs="Arial"/>
                <w:iCs/>
                <w:szCs w:val="18"/>
                <w:lang w:eastAsia="ar-SA"/>
              </w:rPr>
              <w:t>r2</w:t>
            </w:r>
            <w:r w:rsidR="008E1CB9" w:rsidRPr="00520937">
              <w:rPr>
                <w:rFonts w:eastAsia="Times New Roman"/>
              </w:rPr>
              <w:t xml:space="preserve"> approved</w:t>
            </w:r>
          </w:p>
        </w:tc>
      </w:tr>
      <w:tr w:rsidR="00520937" w:rsidRPr="005254EE" w14:paraId="70989356"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F4DC4D" w14:textId="2804FD35"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B43F2D" w14:textId="46683D50" w:rsidR="00520937" w:rsidRPr="000565B8" w:rsidRDefault="009463E3" w:rsidP="008E1CB9">
            <w:pPr>
              <w:snapToGrid w:val="0"/>
              <w:spacing w:after="0" w:line="240" w:lineRule="auto"/>
            </w:pPr>
            <w:hyperlink r:id="rId249" w:history="1">
              <w:r w:rsidR="00520937" w:rsidRPr="000565B8">
                <w:rPr>
                  <w:rStyle w:val="Hyperlink"/>
                  <w:rFonts w:cs="Arial"/>
                  <w:color w:val="auto"/>
                </w:rPr>
                <w:t>S1-204400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8E88CF1" w14:textId="00C3F49E" w:rsidR="00520937" w:rsidRPr="000565B8" w:rsidRDefault="00520937" w:rsidP="008E1CB9">
            <w:pPr>
              <w:snapToGrid w:val="0"/>
              <w:spacing w:after="0" w:line="240" w:lineRule="auto"/>
            </w:pPr>
            <w:r w:rsidRPr="000565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73F376" w14:textId="788C0EFD" w:rsidR="00520937" w:rsidRPr="000565B8" w:rsidRDefault="00520937" w:rsidP="008E1CB9">
            <w:pPr>
              <w:snapToGrid w:val="0"/>
              <w:spacing w:after="0" w:line="240" w:lineRule="auto"/>
            </w:pPr>
            <w:r w:rsidRPr="000565B8">
              <w:t>Update of Use case on enhanced media recognition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74FBDA6" w14:textId="4B74220E"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1A2E2F1" w14:textId="77777777" w:rsidR="00520937" w:rsidRPr="000565B8" w:rsidRDefault="00520937" w:rsidP="00520937">
            <w:pPr>
              <w:spacing w:after="0" w:line="240" w:lineRule="auto"/>
              <w:rPr>
                <w:b/>
                <w:bCs/>
                <w:i/>
              </w:rPr>
            </w:pPr>
            <w:r w:rsidRPr="000565B8">
              <w:rPr>
                <w:b/>
                <w:bCs/>
                <w:i/>
              </w:rPr>
              <w:t>e-Thread: [FS_AMMT-8]</w:t>
            </w:r>
          </w:p>
          <w:p w14:paraId="30E8FFA2" w14:textId="15408D30" w:rsidR="00520937" w:rsidRPr="000565B8" w:rsidRDefault="00520937" w:rsidP="00520937">
            <w:pPr>
              <w:spacing w:after="0" w:line="240" w:lineRule="auto"/>
              <w:rPr>
                <w:rFonts w:eastAsia="Arial Unicode MS" w:cs="Arial"/>
                <w:iCs/>
                <w:szCs w:val="18"/>
                <w:lang w:eastAsia="ar-SA"/>
              </w:rPr>
            </w:pPr>
            <w:r w:rsidRPr="000565B8">
              <w:rPr>
                <w:rFonts w:eastAsia="Arial Unicode MS" w:cs="Arial"/>
                <w:iCs/>
                <w:szCs w:val="18"/>
                <w:lang w:eastAsia="ar-SA"/>
              </w:rPr>
              <w:t>Revision of S1-204245</w:t>
            </w:r>
          </w:p>
          <w:p w14:paraId="75A3B9A6" w14:textId="77777777" w:rsidR="00520937" w:rsidRPr="000565B8" w:rsidRDefault="00520937" w:rsidP="00520937">
            <w:pPr>
              <w:spacing w:after="0" w:line="240" w:lineRule="auto"/>
              <w:rPr>
                <w:rFonts w:eastAsia="Arial Unicode MS" w:cs="Arial"/>
                <w:iCs/>
                <w:szCs w:val="18"/>
                <w:lang w:eastAsia="ar-SA"/>
              </w:rPr>
            </w:pPr>
          </w:p>
          <w:p w14:paraId="592B6398" w14:textId="42321824" w:rsidR="00520937" w:rsidRPr="000565B8" w:rsidRDefault="00520937" w:rsidP="008E1CB9">
            <w:pPr>
              <w:spacing w:after="0" w:line="240" w:lineRule="auto"/>
              <w:rPr>
                <w:rFonts w:eastAsia="Arial Unicode MS" w:cs="Arial"/>
                <w:iCs/>
                <w:szCs w:val="18"/>
                <w:lang w:eastAsia="ar-SA"/>
              </w:rPr>
            </w:pPr>
            <w:r w:rsidRPr="000565B8">
              <w:rPr>
                <w:rFonts w:eastAsia="Arial Unicode MS" w:cs="Arial"/>
                <w:iCs/>
                <w:szCs w:val="18"/>
                <w:lang w:eastAsia="ar-SA"/>
              </w:rPr>
              <w:t xml:space="preserve">Same as </w:t>
            </w:r>
            <w:hyperlink r:id="rId250" w:history="1">
              <w:r w:rsidRPr="000565B8">
                <w:t>S1-204245</w:t>
              </w:r>
            </w:hyperlink>
            <w:r w:rsidRPr="000565B8">
              <w:rPr>
                <w:rFonts w:eastAsia="Arial Unicode MS" w:cs="Arial"/>
                <w:iCs/>
                <w:szCs w:val="18"/>
                <w:lang w:eastAsia="ar-SA"/>
              </w:rPr>
              <w:t xml:space="preserve">r2 </w:t>
            </w:r>
          </w:p>
        </w:tc>
      </w:tr>
      <w:tr w:rsidR="008E1CB9" w:rsidRPr="005254EE" w14:paraId="47E6DDA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D2EC5A"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C22F87" w14:textId="42500DE4" w:rsidR="008E1CB9" w:rsidRPr="00520937" w:rsidRDefault="009463E3" w:rsidP="008E1CB9">
            <w:pPr>
              <w:snapToGrid w:val="0"/>
              <w:spacing w:after="0" w:line="240" w:lineRule="auto"/>
            </w:pPr>
            <w:hyperlink r:id="rId251" w:history="1">
              <w:r w:rsidR="008E1CB9" w:rsidRPr="00520937">
                <w:rPr>
                  <w:rStyle w:val="Hyperlink"/>
                  <w:rFonts w:cs="Arial"/>
                  <w:color w:val="auto"/>
                </w:rPr>
                <w:t>S1-204246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0A6518B" w14:textId="3965906F" w:rsidR="008E1CB9" w:rsidRPr="00520937" w:rsidRDefault="008E1CB9" w:rsidP="008E1CB9">
            <w:pPr>
              <w:snapToGrid w:val="0"/>
              <w:spacing w:after="0" w:line="240" w:lineRule="auto"/>
            </w:pPr>
            <w:r w:rsidRPr="0052093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9312F1" w14:textId="77777777" w:rsidR="008E1CB9" w:rsidRPr="00520937" w:rsidRDefault="008E1CB9" w:rsidP="008E1CB9">
            <w:pPr>
              <w:snapToGrid w:val="0"/>
              <w:spacing w:after="0" w:line="240" w:lineRule="auto"/>
            </w:pPr>
            <w:r w:rsidRPr="00520937">
              <w:t>Update of Use case on media quality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4A9265" w14:textId="7C413512"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C482257" w14:textId="77777777" w:rsidR="008E1CB9" w:rsidRPr="00520937" w:rsidRDefault="008E1CB9" w:rsidP="008E1CB9">
            <w:pPr>
              <w:spacing w:after="0" w:line="240" w:lineRule="auto"/>
              <w:rPr>
                <w:b/>
                <w:bCs/>
              </w:rPr>
            </w:pPr>
            <w:r w:rsidRPr="00520937">
              <w:rPr>
                <w:b/>
                <w:bCs/>
              </w:rPr>
              <w:t>e-Thread: [FS_AMMT-9]</w:t>
            </w:r>
          </w:p>
          <w:p w14:paraId="02BD092D" w14:textId="3EB7E97C" w:rsidR="008E1CB9" w:rsidRPr="00520937" w:rsidRDefault="008E1CB9" w:rsidP="008E1CB9">
            <w:pPr>
              <w:spacing w:after="0" w:line="240" w:lineRule="auto"/>
              <w:rPr>
                <w:rFonts w:eastAsia="Times New Roman"/>
              </w:rPr>
            </w:pPr>
            <w:r w:rsidRPr="00520937">
              <w:rPr>
                <w:rFonts w:eastAsia="Arial Unicode MS" w:cs="Arial"/>
                <w:iCs/>
                <w:szCs w:val="18"/>
                <w:lang w:eastAsia="ar-SA"/>
              </w:rPr>
              <w:t>S1-204246r1</w:t>
            </w:r>
            <w:r w:rsidRPr="00520937">
              <w:rPr>
                <w:rFonts w:eastAsia="Times New Roman"/>
              </w:rPr>
              <w:t xml:space="preserve"> provided for approval day</w:t>
            </w:r>
          </w:p>
          <w:p w14:paraId="77DF2DA4" w14:textId="7F18B988" w:rsidR="008E1CB9" w:rsidRPr="00520937" w:rsidRDefault="009463E3" w:rsidP="008E1CB9">
            <w:pPr>
              <w:spacing w:after="0" w:line="240" w:lineRule="auto"/>
              <w:rPr>
                <w:b/>
                <w:bCs/>
              </w:rPr>
            </w:pPr>
            <w:hyperlink r:id="rId252" w:history="1">
              <w:r w:rsidR="008E1CB9" w:rsidRPr="00520937">
                <w:rPr>
                  <w:rStyle w:val="Hyperlink"/>
                  <w:rFonts w:cs="Arial"/>
                  <w:color w:val="auto"/>
                </w:rPr>
                <w:t>S1-204246</w:t>
              </w:r>
            </w:hyperlink>
            <w:r w:rsidR="008E1CB9" w:rsidRPr="00520937">
              <w:t>r2 + removal or first requirement.</w:t>
            </w:r>
          </w:p>
        </w:tc>
      </w:tr>
      <w:tr w:rsidR="00520937" w:rsidRPr="005254EE" w14:paraId="6D07F7F9"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2174FAC" w14:textId="5E82E5B6"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5861A2" w14:textId="13AC92A8" w:rsidR="00520937" w:rsidRPr="000565B8" w:rsidRDefault="009463E3" w:rsidP="008E1CB9">
            <w:pPr>
              <w:snapToGrid w:val="0"/>
              <w:spacing w:after="0" w:line="240" w:lineRule="auto"/>
            </w:pPr>
            <w:hyperlink r:id="rId253" w:history="1">
              <w:r w:rsidR="00520937" w:rsidRPr="000565B8">
                <w:rPr>
                  <w:rStyle w:val="Hyperlink"/>
                  <w:rFonts w:cs="Arial"/>
                  <w:color w:val="auto"/>
                </w:rPr>
                <w:t>S1-204401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0A6701F" w14:textId="3717A487" w:rsidR="00520937" w:rsidRPr="000565B8" w:rsidRDefault="00520937" w:rsidP="008E1CB9">
            <w:pPr>
              <w:snapToGrid w:val="0"/>
              <w:spacing w:after="0" w:line="240" w:lineRule="auto"/>
            </w:pPr>
            <w:r w:rsidRPr="000565B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284129" w14:textId="210FA703" w:rsidR="00520937" w:rsidRPr="000565B8" w:rsidRDefault="00520937" w:rsidP="008E1CB9">
            <w:pPr>
              <w:snapToGrid w:val="0"/>
              <w:spacing w:after="0" w:line="240" w:lineRule="auto"/>
            </w:pPr>
            <w:r w:rsidRPr="000565B8">
              <w:t>Update of Use case on media quality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F588AF3" w14:textId="4EE1D3D9"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D7F850E" w14:textId="77777777" w:rsidR="00520937" w:rsidRPr="000565B8" w:rsidRDefault="00520937" w:rsidP="00520937">
            <w:pPr>
              <w:spacing w:after="0" w:line="240" w:lineRule="auto"/>
              <w:rPr>
                <w:b/>
                <w:bCs/>
                <w:i/>
              </w:rPr>
            </w:pPr>
            <w:r w:rsidRPr="000565B8">
              <w:rPr>
                <w:b/>
                <w:bCs/>
                <w:i/>
              </w:rPr>
              <w:t>e-Thread: [FS_AMMT-9]</w:t>
            </w:r>
          </w:p>
          <w:p w14:paraId="21242DF2" w14:textId="7C2963C4" w:rsidR="00520937" w:rsidRPr="000565B8" w:rsidRDefault="00520937" w:rsidP="00520937">
            <w:pPr>
              <w:spacing w:after="0" w:line="240" w:lineRule="auto"/>
              <w:rPr>
                <w:i/>
              </w:rPr>
            </w:pPr>
            <w:r w:rsidRPr="000565B8">
              <w:rPr>
                <w:i/>
              </w:rPr>
              <w:t xml:space="preserve">Same as </w:t>
            </w:r>
            <w:hyperlink r:id="rId254" w:history="1">
              <w:r w:rsidRPr="000565B8">
                <w:rPr>
                  <w:rStyle w:val="Hyperlink"/>
                  <w:rFonts w:cs="Arial"/>
                  <w:i/>
                  <w:color w:val="auto"/>
                </w:rPr>
                <w:t>S1-204246</w:t>
              </w:r>
            </w:hyperlink>
            <w:r w:rsidRPr="000565B8">
              <w:rPr>
                <w:i/>
              </w:rPr>
              <w:t>r2 + removal or first requirement.</w:t>
            </w:r>
          </w:p>
          <w:p w14:paraId="5AE542D9" w14:textId="77777777" w:rsidR="00520937" w:rsidRPr="000565B8" w:rsidRDefault="00520937" w:rsidP="00520937">
            <w:pPr>
              <w:spacing w:after="0" w:line="240" w:lineRule="auto"/>
              <w:rPr>
                <w:b/>
                <w:bCs/>
              </w:rPr>
            </w:pPr>
          </w:p>
          <w:p w14:paraId="12D769F1" w14:textId="43F4F714" w:rsidR="00520937" w:rsidRPr="000565B8" w:rsidRDefault="00520937" w:rsidP="008E1CB9">
            <w:pPr>
              <w:spacing w:after="0" w:line="240" w:lineRule="auto"/>
              <w:rPr>
                <w:b/>
                <w:bCs/>
              </w:rPr>
            </w:pPr>
            <w:r w:rsidRPr="000565B8">
              <w:rPr>
                <w:b/>
                <w:bCs/>
              </w:rPr>
              <w:t>Revision of S1-204246.</w:t>
            </w:r>
          </w:p>
        </w:tc>
      </w:tr>
      <w:tr w:rsidR="008E1CB9" w:rsidRPr="005254EE" w14:paraId="0F9E7C7E"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4E5895" w14:textId="77777777"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A9091F" w14:textId="2858372B" w:rsidR="008E1CB9" w:rsidRPr="00520937" w:rsidRDefault="009463E3" w:rsidP="008E1CB9">
            <w:pPr>
              <w:snapToGrid w:val="0"/>
              <w:spacing w:after="0" w:line="240" w:lineRule="auto"/>
            </w:pPr>
            <w:hyperlink r:id="rId255" w:history="1">
              <w:r w:rsidR="008E1CB9" w:rsidRPr="00520937">
                <w:rPr>
                  <w:rStyle w:val="Hyperlink"/>
                  <w:rFonts w:cs="Arial"/>
                  <w:color w:val="auto"/>
                </w:rPr>
                <w:t>S1-204159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8CFBE8F" w14:textId="77777777" w:rsidR="008E1CB9" w:rsidRPr="00520937" w:rsidRDefault="008E1CB9" w:rsidP="008E1CB9">
            <w:pPr>
              <w:snapToGrid w:val="0"/>
              <w:spacing w:after="0" w:line="240" w:lineRule="auto"/>
            </w:pPr>
            <w:r w:rsidRPr="0052093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CE34AF" w14:textId="77777777" w:rsidR="008E1CB9" w:rsidRPr="00520937" w:rsidRDefault="008E1CB9" w:rsidP="008E1CB9">
            <w:pPr>
              <w:snapToGrid w:val="0"/>
              <w:spacing w:after="0" w:line="240" w:lineRule="auto"/>
            </w:pPr>
            <w:r w:rsidRPr="00520937">
              <w:t>Update to Session-specific model transfer split computation decision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C81B61" w14:textId="1683F6D0"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A62E9D4" w14:textId="4DC07DEC" w:rsidR="008E1CB9" w:rsidRPr="00520937" w:rsidRDefault="008E1CB9" w:rsidP="008E1CB9">
            <w:pPr>
              <w:spacing w:after="0" w:line="240" w:lineRule="auto"/>
              <w:rPr>
                <w:b/>
                <w:bCs/>
              </w:rPr>
            </w:pPr>
            <w:r w:rsidRPr="00520937">
              <w:rPr>
                <w:b/>
                <w:bCs/>
              </w:rPr>
              <w:t>e-Thread: [FS_AMMT-10]</w:t>
            </w:r>
          </w:p>
          <w:p w14:paraId="2D34BA10" w14:textId="77777777" w:rsidR="008E1CB9" w:rsidRPr="00520937" w:rsidRDefault="008E1CB9" w:rsidP="008E1CB9">
            <w:pPr>
              <w:spacing w:after="0" w:line="240" w:lineRule="auto"/>
              <w:rPr>
                <w:rFonts w:eastAsia="Arial Unicode MS" w:cs="Arial"/>
                <w:szCs w:val="18"/>
                <w:lang w:eastAsia="ar-SA"/>
              </w:rPr>
            </w:pPr>
            <w:r w:rsidRPr="00520937">
              <w:rPr>
                <w:rFonts w:eastAsia="Arial Unicode MS" w:cs="Arial"/>
                <w:iCs/>
                <w:szCs w:val="18"/>
                <w:lang w:eastAsia="ar-SA"/>
              </w:rPr>
              <w:t>S1-204159r5</w:t>
            </w:r>
            <w:r w:rsidRPr="00520937">
              <w:rPr>
                <w:rFonts w:eastAsia="Times New Roman"/>
              </w:rPr>
              <w:t xml:space="preserve"> provided for approval day</w:t>
            </w:r>
            <w:r w:rsidRPr="00520937">
              <w:rPr>
                <w:rFonts w:eastAsia="Arial Unicode MS" w:cs="Arial"/>
                <w:szCs w:val="18"/>
                <w:lang w:eastAsia="ar-SA"/>
              </w:rPr>
              <w:t xml:space="preserve"> </w:t>
            </w:r>
          </w:p>
          <w:p w14:paraId="08CF312F" w14:textId="7A65975F" w:rsidR="008E1CB9" w:rsidRPr="00520937" w:rsidRDefault="009463E3" w:rsidP="008E1CB9">
            <w:pPr>
              <w:spacing w:after="0" w:line="240" w:lineRule="auto"/>
              <w:rPr>
                <w:rFonts w:eastAsia="Arial Unicode MS" w:cs="Arial"/>
                <w:szCs w:val="18"/>
                <w:lang w:eastAsia="ar-SA"/>
              </w:rPr>
            </w:pPr>
            <w:hyperlink r:id="rId256" w:history="1">
              <w:r w:rsidR="008E1CB9" w:rsidRPr="00520937">
                <w:rPr>
                  <w:rStyle w:val="Hyperlink"/>
                  <w:rFonts w:eastAsia="Arial Unicode MS" w:cs="Arial"/>
                  <w:iCs/>
                  <w:color w:val="auto"/>
                  <w:szCs w:val="18"/>
                  <w:lang w:eastAsia="ar-SA"/>
                </w:rPr>
                <w:t>S1-204159</w:t>
              </w:r>
            </w:hyperlink>
            <w:r w:rsidR="008E1CB9" w:rsidRPr="00520937">
              <w:rPr>
                <w:rFonts w:eastAsia="Arial Unicode MS" w:cs="Arial"/>
                <w:iCs/>
                <w:szCs w:val="18"/>
                <w:lang w:eastAsia="ar-SA"/>
              </w:rPr>
              <w:t xml:space="preserve">r6 </w:t>
            </w:r>
            <w:r w:rsidR="008E1CB9" w:rsidRPr="00520937">
              <w:rPr>
                <w:rFonts w:eastAsia="Times New Roman" w:cs="Arial"/>
                <w:szCs w:val="18"/>
                <w:lang w:eastAsia="ar-SA"/>
              </w:rPr>
              <w:t>approved</w:t>
            </w:r>
          </w:p>
        </w:tc>
      </w:tr>
      <w:tr w:rsidR="00520937" w:rsidRPr="005254EE" w14:paraId="204C18B4"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8198F9" w14:textId="5BAD7715"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D64DEA" w14:textId="0DDC68CF" w:rsidR="00520937" w:rsidRPr="000565B8" w:rsidRDefault="009463E3" w:rsidP="008E1CB9">
            <w:pPr>
              <w:snapToGrid w:val="0"/>
              <w:spacing w:after="0" w:line="240" w:lineRule="auto"/>
            </w:pPr>
            <w:hyperlink r:id="rId257" w:history="1">
              <w:r w:rsidR="00520937" w:rsidRPr="000565B8">
                <w:rPr>
                  <w:rStyle w:val="Hyperlink"/>
                  <w:rFonts w:cs="Arial"/>
                  <w:color w:val="auto"/>
                </w:rPr>
                <w:t>S1-204402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777F274" w14:textId="52D4CDED" w:rsidR="00520937" w:rsidRPr="000565B8" w:rsidRDefault="00520937" w:rsidP="008E1CB9">
            <w:pPr>
              <w:snapToGrid w:val="0"/>
              <w:spacing w:after="0" w:line="240" w:lineRule="auto"/>
            </w:pPr>
            <w:r w:rsidRPr="000565B8">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9D5449" w14:textId="48ECD01E" w:rsidR="00520937" w:rsidRPr="000565B8" w:rsidRDefault="00520937" w:rsidP="008E1CB9">
            <w:pPr>
              <w:snapToGrid w:val="0"/>
              <w:spacing w:after="0" w:line="240" w:lineRule="auto"/>
            </w:pPr>
            <w:r w:rsidRPr="000565B8">
              <w:t>Update to Session-specific model transfer split computation decision operation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B75001" w14:textId="7ABCBBA6"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3D2155F" w14:textId="77777777" w:rsidR="00520937" w:rsidRPr="000565B8" w:rsidRDefault="00520937" w:rsidP="00520937">
            <w:pPr>
              <w:spacing w:after="0" w:line="240" w:lineRule="auto"/>
              <w:rPr>
                <w:b/>
                <w:bCs/>
                <w:i/>
              </w:rPr>
            </w:pPr>
            <w:r w:rsidRPr="000565B8">
              <w:rPr>
                <w:b/>
                <w:bCs/>
                <w:i/>
              </w:rPr>
              <w:t>e-Thread: [FS_AMMT-10]</w:t>
            </w:r>
          </w:p>
          <w:p w14:paraId="27EC5BB4" w14:textId="6BAAFE00" w:rsidR="00520937" w:rsidRPr="000565B8" w:rsidRDefault="00520937" w:rsidP="00520937">
            <w:pPr>
              <w:spacing w:after="0" w:line="240" w:lineRule="auto"/>
              <w:rPr>
                <w:rFonts w:eastAsia="Times New Roman" w:cs="Arial"/>
                <w:i/>
                <w:szCs w:val="18"/>
                <w:lang w:eastAsia="ar-SA"/>
              </w:rPr>
            </w:pPr>
            <w:r w:rsidRPr="000565B8">
              <w:rPr>
                <w:i/>
              </w:rPr>
              <w:t xml:space="preserve">Same as </w:t>
            </w:r>
            <w:hyperlink r:id="rId258" w:history="1">
              <w:r w:rsidRPr="000565B8">
                <w:rPr>
                  <w:rStyle w:val="Hyperlink"/>
                  <w:rFonts w:eastAsia="Arial Unicode MS" w:cs="Arial"/>
                  <w:i/>
                  <w:iCs/>
                  <w:color w:val="auto"/>
                  <w:szCs w:val="18"/>
                  <w:lang w:eastAsia="ar-SA"/>
                </w:rPr>
                <w:t>S1-204159</w:t>
              </w:r>
            </w:hyperlink>
            <w:r w:rsidRPr="000565B8">
              <w:rPr>
                <w:rFonts w:eastAsia="Arial Unicode MS" w:cs="Arial"/>
                <w:i/>
                <w:iCs/>
                <w:szCs w:val="18"/>
                <w:lang w:eastAsia="ar-SA"/>
              </w:rPr>
              <w:t xml:space="preserve">r6 </w:t>
            </w:r>
          </w:p>
          <w:p w14:paraId="514F5635" w14:textId="77777777" w:rsidR="00520937" w:rsidRPr="000565B8" w:rsidRDefault="00520937" w:rsidP="00520937">
            <w:pPr>
              <w:spacing w:after="0" w:line="240" w:lineRule="auto"/>
              <w:rPr>
                <w:b/>
                <w:bCs/>
              </w:rPr>
            </w:pPr>
          </w:p>
          <w:p w14:paraId="50852E3F" w14:textId="4CFD7374" w:rsidR="00520937" w:rsidRPr="000565B8" w:rsidRDefault="00520937" w:rsidP="008E1CB9">
            <w:pPr>
              <w:spacing w:after="0" w:line="240" w:lineRule="auto"/>
              <w:rPr>
                <w:b/>
                <w:bCs/>
              </w:rPr>
            </w:pPr>
            <w:r w:rsidRPr="000565B8">
              <w:rPr>
                <w:b/>
                <w:bCs/>
              </w:rPr>
              <w:t>Revision of S1-204159.</w:t>
            </w:r>
          </w:p>
        </w:tc>
      </w:tr>
      <w:tr w:rsidR="008E1CB9" w:rsidRPr="005254EE" w14:paraId="2192882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B5865E" w14:textId="77777777" w:rsidR="008E1CB9" w:rsidRPr="00882A3B" w:rsidRDefault="008E1CB9" w:rsidP="008E1CB9">
            <w:pPr>
              <w:snapToGrid w:val="0"/>
              <w:spacing w:after="0" w:line="240" w:lineRule="auto"/>
            </w:pPr>
            <w:r w:rsidRPr="00882A3B">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7F08ABC" w14:textId="5BFCEE02" w:rsidR="008E1CB9" w:rsidRPr="00882A3B" w:rsidRDefault="009463E3" w:rsidP="008E1CB9">
            <w:pPr>
              <w:snapToGrid w:val="0"/>
              <w:spacing w:after="0" w:line="240" w:lineRule="auto"/>
            </w:pPr>
            <w:hyperlink r:id="rId259" w:history="1">
              <w:r w:rsidR="008E1CB9" w:rsidRPr="00882A3B">
                <w:rPr>
                  <w:rStyle w:val="Hyperlink"/>
                  <w:rFonts w:cs="Arial"/>
                  <w:color w:val="auto"/>
                </w:rPr>
                <w:t>S1-204048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20705D1" w14:textId="77777777" w:rsidR="008E1CB9" w:rsidRPr="00882A3B" w:rsidRDefault="008E1CB9" w:rsidP="008E1CB9">
            <w:pPr>
              <w:snapToGrid w:val="0"/>
              <w:spacing w:after="0" w:line="240" w:lineRule="auto"/>
              <w:rPr>
                <w:lang w:val="nl-NL"/>
              </w:rPr>
            </w:pPr>
            <w:r w:rsidRPr="00882A3B">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77139D" w14:textId="77777777" w:rsidR="008E1CB9" w:rsidRPr="00882A3B" w:rsidRDefault="008E1CB9" w:rsidP="008E1CB9">
            <w:pPr>
              <w:snapToGrid w:val="0"/>
              <w:spacing w:after="0" w:line="240" w:lineRule="auto"/>
            </w:pPr>
            <w:r w:rsidRPr="00882A3B">
              <w:t xml:space="preserve">FS_AMMT: Update of Session-specific model transfer split computation operations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38756E" w14:textId="02EC9814" w:rsidR="008E1CB9" w:rsidRPr="00882A3B"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Merge into 4159r2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9FDDF7E" w14:textId="70BF525C" w:rsidR="008E1CB9" w:rsidRPr="00882A3B" w:rsidRDefault="008E1CB9" w:rsidP="008E1CB9">
            <w:pPr>
              <w:spacing w:after="0" w:line="240" w:lineRule="auto"/>
              <w:rPr>
                <w:b/>
                <w:bCs/>
              </w:rPr>
            </w:pPr>
            <w:r w:rsidRPr="00882A3B">
              <w:rPr>
                <w:b/>
                <w:bCs/>
              </w:rPr>
              <w:t>e-Thread: [FS_AMMT-10]</w:t>
            </w:r>
          </w:p>
          <w:p w14:paraId="0833A76C" w14:textId="77777777" w:rsidR="008E1CB9" w:rsidRPr="00882A3B" w:rsidRDefault="008E1CB9" w:rsidP="008E1CB9">
            <w:pPr>
              <w:spacing w:after="0" w:line="240" w:lineRule="auto"/>
              <w:rPr>
                <w:rFonts w:eastAsia="Arial Unicode MS" w:cs="Arial"/>
                <w:szCs w:val="18"/>
                <w:lang w:eastAsia="ar-SA"/>
              </w:rPr>
            </w:pPr>
            <w:r w:rsidRPr="00882A3B">
              <w:rPr>
                <w:rFonts w:eastAsia="Arial Unicode MS" w:cs="Arial"/>
                <w:iCs/>
                <w:szCs w:val="18"/>
                <w:lang w:eastAsia="ar-SA"/>
              </w:rPr>
              <w:t>S1-204048r1</w:t>
            </w:r>
            <w:r w:rsidRPr="00882A3B">
              <w:rPr>
                <w:rFonts w:eastAsia="Times New Roman"/>
              </w:rPr>
              <w:t xml:space="preserve"> provided for approval day</w:t>
            </w:r>
            <w:r w:rsidRPr="00882A3B">
              <w:rPr>
                <w:rFonts w:eastAsia="Arial Unicode MS" w:cs="Arial"/>
                <w:szCs w:val="18"/>
                <w:lang w:eastAsia="ar-SA"/>
              </w:rPr>
              <w:t xml:space="preserve"> </w:t>
            </w:r>
          </w:p>
          <w:p w14:paraId="7B73B924" w14:textId="266D0116" w:rsidR="008E1CB9" w:rsidRPr="00882A3B" w:rsidRDefault="008E1CB9" w:rsidP="008E1CB9">
            <w:pPr>
              <w:spacing w:after="0" w:line="240" w:lineRule="auto"/>
              <w:rPr>
                <w:rFonts w:eastAsia="Arial Unicode MS" w:cs="Arial"/>
                <w:szCs w:val="18"/>
                <w:lang w:eastAsia="ar-SA"/>
              </w:rPr>
            </w:pPr>
            <w:r>
              <w:rPr>
                <w:rFonts w:eastAsia="Times New Roman"/>
              </w:rPr>
              <w:t>(Announce it)</w:t>
            </w:r>
          </w:p>
        </w:tc>
      </w:tr>
      <w:tr w:rsidR="008E1CB9" w:rsidRPr="00483690" w14:paraId="201967B3" w14:textId="77777777" w:rsidTr="00332DA8">
        <w:trPr>
          <w:trHeight w:val="293"/>
        </w:trPr>
        <w:tc>
          <w:tcPr>
            <w:tcW w:w="14429" w:type="dxa"/>
            <w:gridSpan w:val="7"/>
            <w:tcBorders>
              <w:bottom w:val="single" w:sz="4" w:space="0" w:color="auto"/>
            </w:tcBorders>
            <w:shd w:val="clear" w:color="auto" w:fill="F2F2F2"/>
          </w:tcPr>
          <w:p w14:paraId="027365EA"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8E1CB9" w:rsidRPr="005254EE" w14:paraId="30377746"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A8DF48" w14:textId="19ADB009" w:rsidR="008E1CB9" w:rsidRPr="00332DA8" w:rsidRDefault="008E1CB9" w:rsidP="008E1CB9">
            <w:pPr>
              <w:snapToGrid w:val="0"/>
              <w:spacing w:after="0" w:line="240" w:lineRule="auto"/>
            </w:pPr>
            <w:r w:rsidRPr="00332DA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8A7B63" w14:textId="59DB4E1A" w:rsidR="008E1CB9" w:rsidRPr="00332DA8" w:rsidRDefault="009463E3" w:rsidP="008E1CB9">
            <w:pPr>
              <w:snapToGrid w:val="0"/>
              <w:spacing w:after="0" w:line="240" w:lineRule="auto"/>
            </w:pPr>
            <w:hyperlink r:id="rId260" w:history="1">
              <w:r w:rsidR="008E1CB9" w:rsidRPr="00332DA8">
                <w:rPr>
                  <w:rStyle w:val="Hyperlink"/>
                  <w:rFonts w:cs="Arial"/>
                  <w:color w:val="auto"/>
                </w:rPr>
                <w:t>S1-204012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AC6194" w14:textId="2090BCC6" w:rsidR="008E1CB9" w:rsidRPr="00332DA8" w:rsidRDefault="008E1CB9" w:rsidP="008E1CB9">
            <w:pPr>
              <w:snapToGrid w:val="0"/>
              <w:spacing w:after="0" w:line="240" w:lineRule="auto"/>
            </w:pPr>
            <w:r w:rsidRPr="00332DA8">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2831B8" w14:textId="6E93B69D" w:rsidR="008E1CB9" w:rsidRPr="00332DA8" w:rsidRDefault="008E1CB9" w:rsidP="008E1CB9">
            <w:pPr>
              <w:snapToGrid w:val="0"/>
              <w:spacing w:after="0" w:line="240" w:lineRule="auto"/>
            </w:pPr>
            <w:r w:rsidRPr="00332DA8">
              <w:t>FS_AMMT – New use-case on local AI/ML model split on factory robots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C086092" w14:textId="128BB98E" w:rsidR="008E1CB9" w:rsidRPr="00332DA8" w:rsidRDefault="008E1CB9" w:rsidP="008E1CB9">
            <w:pPr>
              <w:snapToGrid w:val="0"/>
              <w:spacing w:after="0" w:line="240" w:lineRule="auto"/>
              <w:rPr>
                <w:rFonts w:eastAsia="Times New Roman" w:cs="Arial"/>
                <w:szCs w:val="18"/>
                <w:lang w:eastAsia="ar-SA"/>
              </w:rPr>
            </w:pPr>
            <w:r w:rsidRPr="00332D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35836E" w14:textId="70828A9F" w:rsidR="008E1CB9" w:rsidRPr="00332DA8" w:rsidRDefault="008E1CB9" w:rsidP="008E1CB9">
            <w:pPr>
              <w:spacing w:after="0" w:line="240" w:lineRule="auto"/>
              <w:rPr>
                <w:b/>
                <w:bCs/>
              </w:rPr>
            </w:pPr>
            <w:r w:rsidRPr="00332DA8">
              <w:rPr>
                <w:b/>
                <w:bCs/>
              </w:rPr>
              <w:t>e-Thread: [FS_AMMT-11]</w:t>
            </w:r>
          </w:p>
          <w:p w14:paraId="27A14729" w14:textId="77777777" w:rsidR="008E1CB9" w:rsidRPr="00332DA8" w:rsidRDefault="008E1CB9" w:rsidP="008E1CB9">
            <w:pPr>
              <w:spacing w:after="0" w:line="240" w:lineRule="auto"/>
              <w:rPr>
                <w:rFonts w:eastAsia="Times New Roman"/>
              </w:rPr>
            </w:pPr>
            <w:r w:rsidRPr="00332DA8">
              <w:rPr>
                <w:rFonts w:eastAsia="Arial Unicode MS" w:cs="Arial"/>
                <w:iCs/>
                <w:szCs w:val="18"/>
                <w:lang w:eastAsia="ar-SA"/>
              </w:rPr>
              <w:t>S1-204012r5</w:t>
            </w:r>
            <w:r w:rsidRPr="00332DA8">
              <w:rPr>
                <w:rFonts w:eastAsia="Times New Roman"/>
              </w:rPr>
              <w:t xml:space="preserve"> provided for approval day</w:t>
            </w:r>
          </w:p>
          <w:p w14:paraId="486D9D47" w14:textId="3ECF8049" w:rsidR="008E1CB9" w:rsidRPr="00332DA8" w:rsidRDefault="009463E3" w:rsidP="008E1CB9">
            <w:pPr>
              <w:spacing w:after="0" w:line="240" w:lineRule="auto"/>
              <w:rPr>
                <w:rFonts w:eastAsia="Arial Unicode MS" w:cs="Arial"/>
                <w:szCs w:val="18"/>
                <w:lang w:eastAsia="ar-SA"/>
              </w:rPr>
            </w:pPr>
            <w:hyperlink r:id="rId261" w:history="1">
              <w:r w:rsidR="008E1CB9" w:rsidRPr="00332DA8">
                <w:rPr>
                  <w:rStyle w:val="Hyperlink"/>
                  <w:rFonts w:cs="Arial"/>
                  <w:color w:val="auto"/>
                </w:rPr>
                <w:t>S1-204012</w:t>
              </w:r>
            </w:hyperlink>
            <w:r w:rsidR="008E1CB9" w:rsidRPr="00332DA8">
              <w:t>r6</w:t>
            </w:r>
            <w:r w:rsidR="008E1CB9" w:rsidRPr="00332DA8">
              <w:rPr>
                <w:rFonts w:eastAsia="Times New Roman"/>
              </w:rPr>
              <w:t xml:space="preserve"> (o: DT)</w:t>
            </w:r>
          </w:p>
        </w:tc>
      </w:tr>
      <w:tr w:rsidR="008E1CB9" w:rsidRPr="005254EE" w14:paraId="42F2B3C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E247A4" w14:textId="53738D81"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E33892" w14:textId="2619DFC6" w:rsidR="008E1CB9" w:rsidRPr="00520937" w:rsidRDefault="009463E3" w:rsidP="008E1CB9">
            <w:pPr>
              <w:snapToGrid w:val="0"/>
              <w:spacing w:after="0" w:line="240" w:lineRule="auto"/>
            </w:pPr>
            <w:hyperlink r:id="rId262" w:history="1">
              <w:r w:rsidR="008E1CB9" w:rsidRPr="00520937">
                <w:rPr>
                  <w:rStyle w:val="Hyperlink"/>
                  <w:rFonts w:cs="Arial"/>
                  <w:color w:val="auto"/>
                </w:rPr>
                <w:t>S1-204031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AFDF248" w14:textId="15EB5F9F" w:rsidR="008E1CB9" w:rsidRPr="00520937" w:rsidRDefault="008E1CB9" w:rsidP="008E1CB9">
            <w:pPr>
              <w:snapToGrid w:val="0"/>
              <w:spacing w:after="0" w:line="240" w:lineRule="auto"/>
            </w:pPr>
            <w:r w:rsidRPr="00520937">
              <w:t>China Telecommunications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44ABAB" w14:textId="17818AAA" w:rsidR="008E1CB9" w:rsidRPr="00520937" w:rsidRDefault="008E1CB9" w:rsidP="008E1CB9">
            <w:pPr>
              <w:snapToGrid w:val="0"/>
              <w:spacing w:after="0" w:line="240" w:lineRule="auto"/>
            </w:pPr>
            <w:r w:rsidRPr="00520937">
              <w:t>Use Case of AI Model Management as a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7A8E2D" w14:textId="6AB8767B"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0F85EE" w14:textId="77777777" w:rsidR="008E1CB9" w:rsidRPr="00520937" w:rsidRDefault="008E1CB9" w:rsidP="008E1CB9">
            <w:pPr>
              <w:spacing w:after="0" w:line="240" w:lineRule="auto"/>
              <w:rPr>
                <w:b/>
                <w:bCs/>
              </w:rPr>
            </w:pPr>
            <w:r w:rsidRPr="00520937">
              <w:rPr>
                <w:b/>
                <w:bCs/>
              </w:rPr>
              <w:t>e-Thread: [FS_AMMT-12]</w:t>
            </w:r>
          </w:p>
          <w:p w14:paraId="43342222" w14:textId="04492188" w:rsidR="008E1CB9" w:rsidRPr="00520937" w:rsidRDefault="008E1CB9" w:rsidP="008E1CB9">
            <w:pPr>
              <w:spacing w:after="0" w:line="240" w:lineRule="auto"/>
              <w:rPr>
                <w:rFonts w:eastAsia="Times New Roman"/>
              </w:rPr>
            </w:pPr>
            <w:r w:rsidRPr="00520937">
              <w:rPr>
                <w:rFonts w:eastAsia="Arial Unicode MS" w:cs="Arial"/>
                <w:iCs/>
                <w:szCs w:val="18"/>
                <w:lang w:eastAsia="ar-SA"/>
              </w:rPr>
              <w:t>S1-204031r6</w:t>
            </w:r>
            <w:r w:rsidRPr="00520937">
              <w:rPr>
                <w:rFonts w:eastAsia="Times New Roman"/>
              </w:rPr>
              <w:t xml:space="preserve"> provided for approval day</w:t>
            </w:r>
          </w:p>
          <w:p w14:paraId="6CACF9A9" w14:textId="39793B73" w:rsidR="008E1CB9" w:rsidRPr="00520937" w:rsidRDefault="009463E3" w:rsidP="008E1CB9">
            <w:pPr>
              <w:spacing w:after="0" w:line="240" w:lineRule="auto"/>
              <w:rPr>
                <w:b/>
                <w:bCs/>
              </w:rPr>
            </w:pPr>
            <w:hyperlink r:id="rId263" w:history="1">
              <w:r w:rsidR="008E1CB9" w:rsidRPr="00520937">
                <w:rPr>
                  <w:rStyle w:val="Hyperlink"/>
                  <w:rFonts w:eastAsia="Arial Unicode MS" w:cs="Arial"/>
                  <w:iCs/>
                  <w:color w:val="auto"/>
                  <w:szCs w:val="18"/>
                  <w:lang w:eastAsia="ar-SA"/>
                </w:rPr>
                <w:t>S1-204031</w:t>
              </w:r>
            </w:hyperlink>
            <w:r w:rsidR="008E1CB9" w:rsidRPr="00520937">
              <w:rPr>
                <w:rFonts w:eastAsia="Arial Unicode MS" w:cs="Arial"/>
                <w:iCs/>
                <w:szCs w:val="18"/>
                <w:lang w:eastAsia="ar-SA"/>
              </w:rPr>
              <w:t>r7 (o:Nokia)</w:t>
            </w:r>
          </w:p>
        </w:tc>
      </w:tr>
      <w:tr w:rsidR="00520937" w:rsidRPr="005254EE" w14:paraId="335A3F58"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857103F" w14:textId="7CC55E22"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172105" w14:textId="11BC3837" w:rsidR="00520937" w:rsidRPr="000565B8" w:rsidRDefault="009463E3" w:rsidP="008E1CB9">
            <w:pPr>
              <w:snapToGrid w:val="0"/>
              <w:spacing w:after="0" w:line="240" w:lineRule="auto"/>
            </w:pPr>
            <w:hyperlink r:id="rId264" w:history="1">
              <w:r w:rsidR="00520937" w:rsidRPr="000565B8">
                <w:rPr>
                  <w:rStyle w:val="Hyperlink"/>
                  <w:rFonts w:cs="Arial"/>
                  <w:color w:val="auto"/>
                </w:rPr>
                <w:t>S1-204403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55A9861" w14:textId="40398234" w:rsidR="00520937" w:rsidRPr="000565B8" w:rsidRDefault="00520937" w:rsidP="008E1CB9">
            <w:pPr>
              <w:snapToGrid w:val="0"/>
              <w:spacing w:after="0" w:line="240" w:lineRule="auto"/>
            </w:pPr>
            <w:r w:rsidRPr="000565B8">
              <w:t>China Telecommunications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9499BB" w14:textId="7944EA6A" w:rsidR="00520937" w:rsidRPr="000565B8" w:rsidRDefault="00520937" w:rsidP="008E1CB9">
            <w:pPr>
              <w:snapToGrid w:val="0"/>
              <w:spacing w:after="0" w:line="240" w:lineRule="auto"/>
            </w:pPr>
            <w:r w:rsidRPr="000565B8">
              <w:t>Use Case of AI Model Management as a Service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2DA6244" w14:textId="1F6B61ED"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8BFD1B1" w14:textId="77777777" w:rsidR="00520937" w:rsidRPr="000565B8" w:rsidRDefault="00520937" w:rsidP="00520937">
            <w:pPr>
              <w:spacing w:after="0" w:line="240" w:lineRule="auto"/>
              <w:rPr>
                <w:b/>
                <w:bCs/>
                <w:i/>
              </w:rPr>
            </w:pPr>
            <w:r w:rsidRPr="000565B8">
              <w:rPr>
                <w:b/>
                <w:bCs/>
                <w:i/>
              </w:rPr>
              <w:t>e-Thread: [FS_AMMT-12]</w:t>
            </w:r>
          </w:p>
          <w:p w14:paraId="4F3DB4B5" w14:textId="77777777" w:rsidR="00520937" w:rsidRPr="000565B8" w:rsidRDefault="00520937" w:rsidP="00520937">
            <w:pPr>
              <w:spacing w:after="0" w:line="240" w:lineRule="auto"/>
              <w:rPr>
                <w:rFonts w:eastAsia="Arial Unicode MS" w:cs="Arial"/>
                <w:i/>
                <w:iCs/>
                <w:szCs w:val="18"/>
                <w:lang w:eastAsia="ar-SA"/>
              </w:rPr>
            </w:pPr>
            <w:r w:rsidRPr="000565B8">
              <w:rPr>
                <w:i/>
              </w:rPr>
              <w:lastRenderedPageBreak/>
              <w:t xml:space="preserve">Same as </w:t>
            </w:r>
            <w:hyperlink r:id="rId265" w:history="1">
              <w:r w:rsidRPr="000565B8">
                <w:rPr>
                  <w:rStyle w:val="Hyperlink"/>
                  <w:rFonts w:eastAsia="Arial Unicode MS" w:cs="Arial"/>
                  <w:i/>
                  <w:iCs/>
                  <w:color w:val="auto"/>
                  <w:szCs w:val="18"/>
                  <w:lang w:eastAsia="ar-SA"/>
                </w:rPr>
                <w:t>S1-204031</w:t>
              </w:r>
            </w:hyperlink>
            <w:r w:rsidRPr="000565B8">
              <w:rPr>
                <w:rFonts w:eastAsia="Arial Unicode MS" w:cs="Arial"/>
                <w:i/>
                <w:iCs/>
                <w:szCs w:val="18"/>
                <w:lang w:eastAsia="ar-SA"/>
              </w:rPr>
              <w:t xml:space="preserve">r7 </w:t>
            </w:r>
          </w:p>
          <w:p w14:paraId="77D5EED2" w14:textId="77777777" w:rsidR="00520937" w:rsidRPr="000565B8" w:rsidRDefault="00520937" w:rsidP="00520937">
            <w:pPr>
              <w:spacing w:after="0" w:line="240" w:lineRule="auto"/>
              <w:rPr>
                <w:rFonts w:eastAsia="Arial Unicode MS" w:cs="Arial"/>
                <w:i/>
                <w:iCs/>
                <w:szCs w:val="18"/>
                <w:lang w:eastAsia="ar-SA"/>
              </w:rPr>
            </w:pPr>
          </w:p>
          <w:p w14:paraId="4EF8A18B" w14:textId="263DBD44" w:rsidR="00520937" w:rsidRPr="000565B8" w:rsidRDefault="00520937" w:rsidP="00520937">
            <w:pPr>
              <w:spacing w:after="0" w:line="240" w:lineRule="auto"/>
              <w:rPr>
                <w:b/>
                <w:bCs/>
              </w:rPr>
            </w:pPr>
            <w:r w:rsidRPr="000565B8">
              <w:rPr>
                <w:b/>
                <w:bCs/>
              </w:rPr>
              <w:t>Revision of S1-204031.</w:t>
            </w:r>
          </w:p>
        </w:tc>
      </w:tr>
      <w:tr w:rsidR="008E1CB9" w:rsidRPr="005254EE" w14:paraId="0953B05D"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E74B47" w14:textId="13087C63" w:rsidR="008E1CB9" w:rsidRPr="00520937" w:rsidRDefault="008E1CB9" w:rsidP="008E1CB9">
            <w:pPr>
              <w:snapToGrid w:val="0"/>
              <w:spacing w:after="0" w:line="240" w:lineRule="auto"/>
            </w:pPr>
            <w:r w:rsidRPr="00520937">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3FE446" w14:textId="434F2201" w:rsidR="008E1CB9" w:rsidRPr="00520937" w:rsidRDefault="009463E3" w:rsidP="008E1CB9">
            <w:pPr>
              <w:snapToGrid w:val="0"/>
              <w:spacing w:after="0" w:line="240" w:lineRule="auto"/>
            </w:pPr>
            <w:hyperlink r:id="rId266" w:history="1">
              <w:r w:rsidR="008E1CB9" w:rsidRPr="00520937">
                <w:rPr>
                  <w:rStyle w:val="Hyperlink"/>
                  <w:rFonts w:cs="Arial"/>
                  <w:color w:val="auto"/>
                </w:rPr>
                <w:t>S1-204046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D25001D" w14:textId="2C8405C2" w:rsidR="008E1CB9" w:rsidRPr="00520937" w:rsidRDefault="008E1CB9" w:rsidP="008E1CB9">
            <w:pPr>
              <w:snapToGrid w:val="0"/>
              <w:spacing w:after="0" w:line="240" w:lineRule="auto"/>
              <w:rPr>
                <w:lang w:val="nl-NL"/>
              </w:rPr>
            </w:pPr>
            <w:r w:rsidRPr="00520937">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82123A" w14:textId="5FB15035" w:rsidR="008E1CB9" w:rsidRPr="00520937" w:rsidRDefault="008E1CB9" w:rsidP="008E1CB9">
            <w:pPr>
              <w:snapToGrid w:val="0"/>
              <w:spacing w:after="0" w:line="240" w:lineRule="auto"/>
            </w:pPr>
            <w:r w:rsidRPr="00520937">
              <w:t>FS_AMMT: Flocking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023607" w14:textId="67BAC8C8"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AB38FF" w14:textId="77777777" w:rsidR="008E1CB9" w:rsidRPr="00520937" w:rsidRDefault="008E1CB9" w:rsidP="008E1CB9">
            <w:pPr>
              <w:spacing w:after="0" w:line="240" w:lineRule="auto"/>
              <w:rPr>
                <w:b/>
                <w:bCs/>
              </w:rPr>
            </w:pPr>
            <w:r w:rsidRPr="00520937">
              <w:rPr>
                <w:b/>
                <w:bCs/>
              </w:rPr>
              <w:t>e-Thread: [FS_AMMT-13]</w:t>
            </w:r>
          </w:p>
          <w:p w14:paraId="3BDF873B" w14:textId="2DD08052" w:rsidR="008E1CB9" w:rsidRPr="00520937" w:rsidRDefault="008E1CB9" w:rsidP="008E1CB9">
            <w:pPr>
              <w:spacing w:after="0" w:line="240" w:lineRule="auto"/>
              <w:rPr>
                <w:b/>
                <w:bCs/>
              </w:rPr>
            </w:pPr>
            <w:r w:rsidRPr="00520937">
              <w:rPr>
                <w:rFonts w:eastAsia="Arial Unicode MS" w:cs="Arial"/>
                <w:iCs/>
                <w:szCs w:val="18"/>
                <w:lang w:eastAsia="ar-SA"/>
              </w:rPr>
              <w:t>S1-204046r9</w:t>
            </w:r>
            <w:r w:rsidRPr="00520937">
              <w:rPr>
                <w:rFonts w:eastAsia="Times New Roman"/>
              </w:rPr>
              <w:t xml:space="preserve"> provided for approval day</w:t>
            </w:r>
          </w:p>
        </w:tc>
      </w:tr>
      <w:tr w:rsidR="00520937" w:rsidRPr="005254EE" w14:paraId="37E9DD04"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F574BF" w14:textId="3D1E7645" w:rsidR="00520937" w:rsidRPr="000565B8" w:rsidRDefault="00520937" w:rsidP="008E1CB9">
            <w:pPr>
              <w:snapToGrid w:val="0"/>
              <w:spacing w:after="0" w:line="240" w:lineRule="auto"/>
            </w:pPr>
            <w:r w:rsidRPr="000565B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8C767E" w14:textId="020CB8E9" w:rsidR="00520937" w:rsidRPr="000565B8" w:rsidRDefault="009463E3" w:rsidP="008E1CB9">
            <w:pPr>
              <w:snapToGrid w:val="0"/>
              <w:spacing w:after="0" w:line="240" w:lineRule="auto"/>
            </w:pPr>
            <w:hyperlink r:id="rId267" w:history="1">
              <w:r w:rsidR="00520937" w:rsidRPr="000565B8">
                <w:rPr>
                  <w:rStyle w:val="Hyperlink"/>
                  <w:rFonts w:cs="Arial"/>
                  <w:color w:val="auto"/>
                </w:rPr>
                <w:t>S1-204404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BAA6E9B" w14:textId="5FE87A03" w:rsidR="00520937" w:rsidRPr="000565B8" w:rsidRDefault="00520937" w:rsidP="008E1CB9">
            <w:pPr>
              <w:snapToGrid w:val="0"/>
              <w:spacing w:after="0" w:line="240" w:lineRule="auto"/>
              <w:rPr>
                <w:lang w:val="nl-NL"/>
              </w:rPr>
            </w:pPr>
            <w:r w:rsidRPr="000565B8">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61F7F0" w14:textId="749DA7FE" w:rsidR="00520937" w:rsidRPr="000565B8" w:rsidRDefault="00520937" w:rsidP="008E1CB9">
            <w:pPr>
              <w:snapToGrid w:val="0"/>
              <w:spacing w:after="0" w:line="240" w:lineRule="auto"/>
            </w:pPr>
            <w:r w:rsidRPr="000565B8">
              <w:t>FS_AMMT: Flocking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71A4E6" w14:textId="779CEAA0" w:rsidR="00520937"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EB0C7C3" w14:textId="77777777" w:rsidR="00520937" w:rsidRPr="000565B8" w:rsidRDefault="00520937" w:rsidP="00520937">
            <w:pPr>
              <w:spacing w:after="0" w:line="240" w:lineRule="auto"/>
              <w:rPr>
                <w:b/>
                <w:bCs/>
                <w:i/>
              </w:rPr>
            </w:pPr>
            <w:r w:rsidRPr="000565B8">
              <w:rPr>
                <w:b/>
                <w:bCs/>
                <w:i/>
              </w:rPr>
              <w:t>e-Thread: [FS_AMMT-13]</w:t>
            </w:r>
          </w:p>
          <w:p w14:paraId="68A218FF" w14:textId="66A3F14A" w:rsidR="00520937" w:rsidRPr="000565B8" w:rsidRDefault="00520937" w:rsidP="00520937">
            <w:pPr>
              <w:spacing w:after="0" w:line="240" w:lineRule="auto"/>
              <w:rPr>
                <w:rFonts w:eastAsia="Times New Roman"/>
                <w:i/>
              </w:rPr>
            </w:pPr>
            <w:r w:rsidRPr="000565B8">
              <w:rPr>
                <w:rFonts w:eastAsia="Arial Unicode MS" w:cs="Arial"/>
                <w:i/>
                <w:iCs/>
                <w:szCs w:val="18"/>
                <w:lang w:eastAsia="ar-SA"/>
              </w:rPr>
              <w:t>Same as S1-204046r9</w:t>
            </w:r>
            <w:r w:rsidRPr="000565B8">
              <w:rPr>
                <w:rFonts w:eastAsia="Times New Roman"/>
                <w:i/>
              </w:rPr>
              <w:t xml:space="preserve"> </w:t>
            </w:r>
          </w:p>
          <w:p w14:paraId="3A6C885D" w14:textId="77777777" w:rsidR="00520937" w:rsidRPr="000565B8" w:rsidRDefault="00520937" w:rsidP="00520937">
            <w:pPr>
              <w:spacing w:after="0" w:line="240" w:lineRule="auto"/>
              <w:rPr>
                <w:b/>
                <w:bCs/>
              </w:rPr>
            </w:pPr>
          </w:p>
          <w:p w14:paraId="3BD00F5B" w14:textId="5CEFAFD5" w:rsidR="00520937" w:rsidRPr="000565B8" w:rsidRDefault="00520937" w:rsidP="008E1CB9">
            <w:pPr>
              <w:spacing w:after="0" w:line="240" w:lineRule="auto"/>
              <w:rPr>
                <w:b/>
                <w:bCs/>
              </w:rPr>
            </w:pPr>
            <w:r w:rsidRPr="000565B8">
              <w:rPr>
                <w:b/>
                <w:bCs/>
              </w:rPr>
              <w:t>Revision of S1-204046.</w:t>
            </w:r>
          </w:p>
        </w:tc>
      </w:tr>
      <w:tr w:rsidR="008E1CB9" w:rsidRPr="005254EE" w14:paraId="2F2BD26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A18FA9" w14:textId="4798925E" w:rsidR="008E1CB9" w:rsidRPr="00C66397" w:rsidRDefault="008E1CB9" w:rsidP="008E1CB9">
            <w:pPr>
              <w:snapToGrid w:val="0"/>
              <w:spacing w:after="0" w:line="240" w:lineRule="auto"/>
            </w:pPr>
            <w:r w:rsidRPr="00C663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114938" w14:textId="409B789F" w:rsidR="008E1CB9" w:rsidRPr="00C66397" w:rsidRDefault="009463E3" w:rsidP="008E1CB9">
            <w:pPr>
              <w:snapToGrid w:val="0"/>
              <w:spacing w:after="0" w:line="240" w:lineRule="auto"/>
            </w:pPr>
            <w:hyperlink r:id="rId268" w:history="1">
              <w:r w:rsidR="008E1CB9" w:rsidRPr="00C66397">
                <w:rPr>
                  <w:rStyle w:val="Hyperlink"/>
                  <w:rFonts w:cs="Arial"/>
                  <w:color w:val="auto"/>
                </w:rPr>
                <w:t>S1-204047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32C8BA" w14:textId="5FDDBEF6" w:rsidR="008E1CB9" w:rsidRPr="00C66397" w:rsidRDefault="008E1CB9" w:rsidP="008E1CB9">
            <w:pPr>
              <w:snapToGrid w:val="0"/>
              <w:spacing w:after="0" w:line="240" w:lineRule="auto"/>
              <w:rPr>
                <w:lang w:val="nl-NL"/>
              </w:rPr>
            </w:pPr>
            <w:r w:rsidRPr="00C66397">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4B6A2E" w14:textId="305EE0CA" w:rsidR="008E1CB9" w:rsidRPr="00C66397" w:rsidRDefault="008E1CB9" w:rsidP="008E1CB9">
            <w:pPr>
              <w:snapToGrid w:val="0"/>
              <w:spacing w:after="0" w:line="240" w:lineRule="auto"/>
            </w:pPr>
            <w:r w:rsidRPr="00C66397">
              <w:t>FS_AMMT: Data Set Compression Service Enabler for DNN Applications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4351BAF" w14:textId="094B2F73" w:rsidR="008E1CB9" w:rsidRPr="00C66397" w:rsidRDefault="008E1CB9" w:rsidP="008E1CB9">
            <w:pPr>
              <w:snapToGrid w:val="0"/>
              <w:spacing w:after="0" w:line="240" w:lineRule="auto"/>
              <w:rPr>
                <w:rFonts w:eastAsia="Times New Roman" w:cs="Arial"/>
                <w:szCs w:val="18"/>
                <w:lang w:eastAsia="ar-SA"/>
              </w:rPr>
            </w:pPr>
            <w:r w:rsidRPr="00C663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D5190C" w14:textId="616003C2" w:rsidR="008E1CB9" w:rsidRPr="00C66397" w:rsidRDefault="008E1CB9" w:rsidP="008E1CB9">
            <w:pPr>
              <w:spacing w:after="0" w:line="240" w:lineRule="auto"/>
              <w:rPr>
                <w:b/>
                <w:bCs/>
              </w:rPr>
            </w:pPr>
            <w:r w:rsidRPr="00C66397">
              <w:rPr>
                <w:b/>
                <w:bCs/>
              </w:rPr>
              <w:t>e-Thread: [FS_AMMT-14]</w:t>
            </w:r>
          </w:p>
          <w:p w14:paraId="4473F286" w14:textId="77777777" w:rsidR="008E1CB9" w:rsidRPr="00C66397" w:rsidRDefault="008E1CB9" w:rsidP="008E1CB9">
            <w:pPr>
              <w:spacing w:after="0" w:line="240" w:lineRule="auto"/>
              <w:rPr>
                <w:rFonts w:eastAsia="Arial Unicode MS" w:cs="Arial"/>
                <w:szCs w:val="18"/>
                <w:lang w:eastAsia="ar-SA"/>
              </w:rPr>
            </w:pPr>
          </w:p>
        </w:tc>
      </w:tr>
      <w:tr w:rsidR="008E1CB9" w:rsidRPr="005254EE" w14:paraId="6B17B4EE" w14:textId="77777777" w:rsidTr="00332D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75A5BC" w14:textId="6F804AC7" w:rsidR="008E1CB9" w:rsidRPr="00184856" w:rsidRDefault="008E1CB9" w:rsidP="008E1CB9">
            <w:pPr>
              <w:snapToGrid w:val="0"/>
              <w:spacing w:after="0" w:line="240" w:lineRule="auto"/>
            </w:pPr>
            <w:r w:rsidRPr="00184856">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63E84D" w14:textId="0E12A91C" w:rsidR="008E1CB9" w:rsidRPr="00184856" w:rsidRDefault="009463E3" w:rsidP="008E1CB9">
            <w:pPr>
              <w:snapToGrid w:val="0"/>
              <w:spacing w:after="0" w:line="240" w:lineRule="auto"/>
            </w:pPr>
            <w:hyperlink r:id="rId269" w:history="1">
              <w:r w:rsidR="008E1CB9" w:rsidRPr="00184856">
                <w:rPr>
                  <w:rStyle w:val="Hyperlink"/>
                  <w:rFonts w:cs="Arial"/>
                  <w:color w:val="auto"/>
                </w:rPr>
                <w:t>S1-204158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D3A4FE" w14:textId="1F742498" w:rsidR="008E1CB9" w:rsidRPr="00184856" w:rsidRDefault="008E1CB9" w:rsidP="008E1CB9">
            <w:pPr>
              <w:snapToGrid w:val="0"/>
              <w:spacing w:after="0" w:line="240" w:lineRule="auto"/>
            </w:pPr>
            <w:r w:rsidRPr="0018485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6D8801" w14:textId="0E07DB16" w:rsidR="008E1CB9" w:rsidRPr="00184856" w:rsidRDefault="008E1CB9" w:rsidP="008E1CB9">
            <w:pPr>
              <w:snapToGrid w:val="0"/>
              <w:spacing w:after="0" w:line="240" w:lineRule="auto"/>
            </w:pPr>
            <w:r w:rsidRPr="00184856">
              <w:t>New use case - Federated learning under network organization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075F23" w14:textId="055C6B8D" w:rsidR="008E1CB9" w:rsidRPr="00184856"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Merge into 4046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95ED91" w14:textId="7157F462" w:rsidR="008E1CB9" w:rsidRPr="00184856" w:rsidRDefault="008E1CB9" w:rsidP="008E1CB9">
            <w:pPr>
              <w:spacing w:after="0" w:line="240" w:lineRule="auto"/>
              <w:rPr>
                <w:b/>
                <w:bCs/>
              </w:rPr>
            </w:pPr>
            <w:r w:rsidRPr="00184856">
              <w:rPr>
                <w:b/>
                <w:bCs/>
              </w:rPr>
              <w:t>e-Thread: [FS_AMMT-15]</w:t>
            </w:r>
          </w:p>
          <w:p w14:paraId="39D99436" w14:textId="77777777" w:rsidR="008E1CB9" w:rsidRPr="00184856" w:rsidRDefault="008E1CB9" w:rsidP="008E1CB9">
            <w:pPr>
              <w:spacing w:after="0" w:line="240" w:lineRule="auto"/>
              <w:rPr>
                <w:rFonts w:eastAsia="Arial Unicode MS" w:cs="Arial"/>
                <w:szCs w:val="18"/>
                <w:lang w:eastAsia="ar-SA"/>
              </w:rPr>
            </w:pPr>
          </w:p>
        </w:tc>
      </w:tr>
      <w:tr w:rsidR="008E1CB9" w:rsidRPr="005254EE" w14:paraId="7C1523EF" w14:textId="77777777" w:rsidTr="00332D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9AE3B0" w14:textId="7EB51B02" w:rsidR="008E1CB9" w:rsidRPr="00332DA8" w:rsidRDefault="008E1CB9" w:rsidP="008E1CB9">
            <w:pPr>
              <w:snapToGrid w:val="0"/>
              <w:spacing w:after="0" w:line="240" w:lineRule="auto"/>
            </w:pPr>
            <w:r w:rsidRPr="00332DA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1DB69F" w14:textId="23B3A96E" w:rsidR="008E1CB9" w:rsidRPr="00332DA8" w:rsidRDefault="009463E3" w:rsidP="008E1CB9">
            <w:pPr>
              <w:snapToGrid w:val="0"/>
              <w:spacing w:after="0" w:line="240" w:lineRule="auto"/>
            </w:pPr>
            <w:hyperlink r:id="rId270" w:history="1">
              <w:r w:rsidR="008E1CB9" w:rsidRPr="00332DA8">
                <w:rPr>
                  <w:rStyle w:val="Hyperlink"/>
                  <w:rFonts w:cs="Arial"/>
                  <w:color w:val="auto"/>
                </w:rPr>
                <w:t>S1-204247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6F3C9E2" w14:textId="1E2F1812" w:rsidR="008E1CB9" w:rsidRPr="00332DA8" w:rsidRDefault="008E1CB9" w:rsidP="008E1CB9">
            <w:pPr>
              <w:snapToGrid w:val="0"/>
              <w:spacing w:after="0" w:line="240" w:lineRule="auto"/>
            </w:pPr>
            <w:r w:rsidRPr="00332DA8">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948797" w14:textId="2FDE6D54" w:rsidR="008E1CB9" w:rsidRPr="00332DA8" w:rsidRDefault="008E1CB9" w:rsidP="008E1CB9">
            <w:pPr>
              <w:snapToGrid w:val="0"/>
              <w:spacing w:after="0" w:line="240" w:lineRule="auto"/>
            </w:pPr>
            <w:r w:rsidRPr="00332DA8">
              <w:t>New Use case: Intelligent automotive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22974D" w14:textId="39654273" w:rsidR="008E1CB9" w:rsidRPr="00332DA8" w:rsidRDefault="008E1CB9" w:rsidP="008E1CB9">
            <w:pPr>
              <w:snapToGrid w:val="0"/>
              <w:spacing w:after="0" w:line="240" w:lineRule="auto"/>
              <w:rPr>
                <w:rFonts w:eastAsia="Times New Roman" w:cs="Arial"/>
                <w:szCs w:val="18"/>
                <w:lang w:eastAsia="ar-SA"/>
              </w:rPr>
            </w:pPr>
            <w:r w:rsidRPr="00332DA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A48D9F5" w14:textId="77777777" w:rsidR="008E1CB9" w:rsidRPr="00332DA8" w:rsidRDefault="008E1CB9" w:rsidP="008E1CB9">
            <w:pPr>
              <w:spacing w:after="0" w:line="240" w:lineRule="auto"/>
              <w:rPr>
                <w:b/>
                <w:bCs/>
              </w:rPr>
            </w:pPr>
            <w:r w:rsidRPr="00332DA8">
              <w:rPr>
                <w:b/>
                <w:bCs/>
              </w:rPr>
              <w:t>e-Thread: [FS_AMMT-16]</w:t>
            </w:r>
          </w:p>
          <w:p w14:paraId="51C584F6" w14:textId="30D62D34" w:rsidR="008E1CB9" w:rsidRPr="00332DA8" w:rsidRDefault="008E1CB9" w:rsidP="008E1CB9">
            <w:pPr>
              <w:spacing w:after="0" w:line="240" w:lineRule="auto"/>
              <w:rPr>
                <w:rFonts w:eastAsia="Times New Roman"/>
              </w:rPr>
            </w:pPr>
            <w:r w:rsidRPr="00332DA8">
              <w:rPr>
                <w:rFonts w:eastAsia="Arial Unicode MS" w:cs="Arial"/>
                <w:iCs/>
                <w:szCs w:val="18"/>
                <w:lang w:eastAsia="ar-SA"/>
              </w:rPr>
              <w:t>S1-204247r2</w:t>
            </w:r>
            <w:r w:rsidRPr="00332DA8">
              <w:rPr>
                <w:rFonts w:eastAsia="Times New Roman"/>
              </w:rPr>
              <w:t xml:space="preserve"> provided for approval day</w:t>
            </w:r>
          </w:p>
          <w:p w14:paraId="2C1350F2" w14:textId="7AEA76D4" w:rsidR="008E1CB9" w:rsidRPr="00332DA8" w:rsidRDefault="008E1CB9" w:rsidP="008E1CB9">
            <w:pPr>
              <w:spacing w:after="0" w:line="240" w:lineRule="auto"/>
              <w:rPr>
                <w:b/>
                <w:bCs/>
              </w:rPr>
            </w:pPr>
            <w:r w:rsidRPr="00332DA8">
              <w:rPr>
                <w:rFonts w:eastAsia="Times New Roman"/>
              </w:rPr>
              <w:t>(o: Nokia)</w:t>
            </w:r>
          </w:p>
        </w:tc>
      </w:tr>
      <w:tr w:rsidR="008E1CB9" w:rsidRPr="00483690" w14:paraId="15FC431B" w14:textId="77777777" w:rsidTr="00086F96">
        <w:trPr>
          <w:trHeight w:val="293"/>
        </w:trPr>
        <w:tc>
          <w:tcPr>
            <w:tcW w:w="14429" w:type="dxa"/>
            <w:gridSpan w:val="7"/>
            <w:tcBorders>
              <w:bottom w:val="single" w:sz="4" w:space="0" w:color="auto"/>
            </w:tcBorders>
            <w:shd w:val="clear" w:color="auto" w:fill="F2F2F2"/>
          </w:tcPr>
          <w:p w14:paraId="48D7B309" w14:textId="7A42B4FB"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Others </w:t>
            </w:r>
          </w:p>
        </w:tc>
      </w:tr>
      <w:tr w:rsidR="008E1CB9" w:rsidRPr="005254EE" w14:paraId="2659B38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84FC16" w14:textId="04DA230D" w:rsidR="008E1CB9" w:rsidRPr="00C66397" w:rsidRDefault="008E1CB9" w:rsidP="008E1CB9">
            <w:pPr>
              <w:snapToGrid w:val="0"/>
              <w:spacing w:after="0" w:line="240" w:lineRule="auto"/>
            </w:pPr>
            <w:r w:rsidRPr="00C663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3C78195" w14:textId="02588463" w:rsidR="008E1CB9" w:rsidRPr="00C66397" w:rsidRDefault="009463E3" w:rsidP="008E1CB9">
            <w:pPr>
              <w:snapToGrid w:val="0"/>
              <w:spacing w:after="0" w:line="240" w:lineRule="auto"/>
            </w:pPr>
            <w:hyperlink r:id="rId271" w:history="1">
              <w:r w:rsidR="008E1CB9" w:rsidRPr="00C66397">
                <w:rPr>
                  <w:rStyle w:val="Hyperlink"/>
                  <w:rFonts w:cs="Arial"/>
                  <w:color w:val="auto"/>
                </w:rPr>
                <w:t>S1-204248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7C2DD56" w14:textId="17F9F6F3" w:rsidR="008E1CB9" w:rsidRPr="00C66397" w:rsidRDefault="008E1CB9" w:rsidP="008E1CB9">
            <w:pPr>
              <w:snapToGrid w:val="0"/>
              <w:spacing w:after="0" w:line="240" w:lineRule="auto"/>
            </w:pPr>
            <w:r w:rsidRPr="00C66397">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B20C87" w14:textId="0314FC19" w:rsidR="008E1CB9" w:rsidRPr="00C66397" w:rsidRDefault="008E1CB9" w:rsidP="008E1CB9">
            <w:pPr>
              <w:snapToGrid w:val="0"/>
              <w:spacing w:after="0" w:line="240" w:lineRule="auto"/>
            </w:pPr>
            <w:r w:rsidRPr="00C66397">
              <w:t>Discussion on data models for KPI consolidation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975A2D" w14:textId="52AE71A9" w:rsidR="008E1CB9" w:rsidRPr="00C66397" w:rsidRDefault="008E1CB9" w:rsidP="008E1CB9">
            <w:pPr>
              <w:snapToGrid w:val="0"/>
              <w:spacing w:after="0" w:line="240" w:lineRule="auto"/>
              <w:rPr>
                <w:rFonts w:eastAsia="Times New Roman" w:cs="Arial"/>
                <w:szCs w:val="18"/>
                <w:lang w:eastAsia="ar-SA"/>
              </w:rPr>
            </w:pPr>
            <w:r w:rsidRPr="00C663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F6B66F6" w14:textId="49F76772" w:rsidR="008E1CB9" w:rsidRPr="00C66397" w:rsidRDefault="008E1CB9" w:rsidP="008E1CB9">
            <w:pPr>
              <w:spacing w:after="0" w:line="240" w:lineRule="auto"/>
              <w:rPr>
                <w:b/>
                <w:bCs/>
              </w:rPr>
            </w:pPr>
            <w:r w:rsidRPr="00C66397">
              <w:rPr>
                <w:b/>
                <w:bCs/>
              </w:rPr>
              <w:t>e-Thread: [FS_AMMT-17]</w:t>
            </w:r>
          </w:p>
        </w:tc>
      </w:tr>
      <w:tr w:rsidR="008E1CB9" w:rsidRPr="00745D37" w14:paraId="76EFEE51" w14:textId="77777777" w:rsidTr="000565B8">
        <w:trPr>
          <w:trHeight w:val="141"/>
        </w:trPr>
        <w:tc>
          <w:tcPr>
            <w:tcW w:w="14429" w:type="dxa"/>
            <w:gridSpan w:val="7"/>
            <w:tcBorders>
              <w:bottom w:val="single" w:sz="4" w:space="0" w:color="auto"/>
            </w:tcBorders>
            <w:shd w:val="clear" w:color="auto" w:fill="F2F2F2" w:themeFill="background1" w:themeFillShade="F2"/>
          </w:tcPr>
          <w:p w14:paraId="384CD764" w14:textId="77777777" w:rsidR="008E1CB9" w:rsidRPr="00745D37" w:rsidRDefault="008E1CB9" w:rsidP="008E1CB9">
            <w:pPr>
              <w:pStyle w:val="Heading3"/>
              <w:rPr>
                <w:lang w:val="en-US"/>
              </w:rPr>
            </w:pPr>
            <w:r w:rsidRPr="004048B1">
              <w:t>FS_AMMT</w:t>
            </w:r>
            <w:r>
              <w:rPr>
                <w:lang w:val="en-US"/>
              </w:rPr>
              <w:t xml:space="preserve"> output</w:t>
            </w:r>
          </w:p>
        </w:tc>
      </w:tr>
      <w:tr w:rsidR="008E1CB9" w:rsidRPr="00302DF8" w14:paraId="085E58FB"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2F3180"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8AB32B" w14:textId="19A62694" w:rsidR="008E1CB9" w:rsidRPr="000565B8" w:rsidRDefault="009463E3" w:rsidP="008E1CB9">
            <w:pPr>
              <w:snapToGrid w:val="0"/>
              <w:spacing w:after="0" w:line="240" w:lineRule="auto"/>
            </w:pPr>
            <w:hyperlink r:id="rId272" w:history="1">
              <w:r w:rsidR="008E1CB9" w:rsidRPr="000565B8">
                <w:rPr>
                  <w:rStyle w:val="Hyperlink"/>
                  <w:rFonts w:cs="Arial"/>
                  <w:color w:val="auto"/>
                </w:rPr>
                <w:t>S1-204352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208773F" w14:textId="77777777" w:rsidR="008E1CB9" w:rsidRPr="000565B8" w:rsidRDefault="008E1CB9" w:rsidP="008E1CB9">
            <w:pPr>
              <w:snapToGrid w:val="0"/>
              <w:spacing w:after="0" w:line="240" w:lineRule="auto"/>
              <w:rPr>
                <w:lang w:val="nl-NL"/>
              </w:rPr>
            </w:pPr>
            <w:r w:rsidRPr="000565B8">
              <w:t>Rapporteur (OPPO</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D3AB0A" w14:textId="141470EA" w:rsidR="008E1CB9" w:rsidRPr="000565B8" w:rsidRDefault="008E1CB9" w:rsidP="008E1CB9">
            <w:pPr>
              <w:snapToGrid w:val="0"/>
              <w:spacing w:after="0" w:line="240" w:lineRule="auto"/>
            </w:pPr>
            <w:r w:rsidRPr="000565B8">
              <w:rPr>
                <w:rFonts w:eastAsia="Arial Unicode MS" w:cs="Arial"/>
                <w:szCs w:val="18"/>
                <w:lang w:eastAsia="ar-SA"/>
              </w:rPr>
              <w:t xml:space="preserve">TR22.874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85581E9" w14:textId="18E5066D"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4681D52"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493988E3"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D419782" w14:textId="54F46F5F"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6022CD9C" w14:textId="77777777" w:rsidTr="00086F96">
        <w:trPr>
          <w:trHeight w:val="141"/>
        </w:trPr>
        <w:tc>
          <w:tcPr>
            <w:tcW w:w="14429" w:type="dxa"/>
            <w:gridSpan w:val="7"/>
            <w:tcBorders>
              <w:bottom w:val="single" w:sz="4" w:space="0" w:color="auto"/>
            </w:tcBorders>
            <w:shd w:val="clear" w:color="auto" w:fill="F2F2F2" w:themeFill="background1" w:themeFillShade="F2"/>
          </w:tcPr>
          <w:p w14:paraId="037CA717" w14:textId="77777777" w:rsidR="008E1CB9" w:rsidRPr="00745D37" w:rsidRDefault="008E1CB9" w:rsidP="008E1CB9">
            <w:pPr>
              <w:pStyle w:val="Heading2"/>
              <w:rPr>
                <w:lang w:val="en-US"/>
              </w:rPr>
            </w:pPr>
            <w:r w:rsidRPr="00880529">
              <w:t>5GET</w:t>
            </w:r>
          </w:p>
        </w:tc>
      </w:tr>
      <w:tr w:rsidR="008E1CB9" w:rsidRPr="00745D37" w14:paraId="776EFBCF" w14:textId="77777777" w:rsidTr="00086F96">
        <w:trPr>
          <w:trHeight w:val="141"/>
        </w:trPr>
        <w:tc>
          <w:tcPr>
            <w:tcW w:w="14429" w:type="dxa"/>
            <w:gridSpan w:val="7"/>
            <w:tcBorders>
              <w:bottom w:val="single" w:sz="4" w:space="0" w:color="auto"/>
            </w:tcBorders>
            <w:shd w:val="clear" w:color="auto" w:fill="F2F2F2" w:themeFill="background1" w:themeFillShade="F2"/>
          </w:tcPr>
          <w:p w14:paraId="3236B29D" w14:textId="77777777" w:rsidR="008E1CB9" w:rsidRPr="00745D37" w:rsidRDefault="008E1CB9" w:rsidP="008E1CB9">
            <w:pPr>
              <w:pStyle w:val="Heading3"/>
              <w:rPr>
                <w:lang w:val="en-US"/>
              </w:rPr>
            </w:pPr>
            <w:r w:rsidRPr="00745D37">
              <w:t>FS_</w:t>
            </w:r>
            <w:r>
              <w:t xml:space="preserve"> </w:t>
            </w:r>
            <w:r w:rsidRPr="00880529">
              <w:t>5GET</w:t>
            </w:r>
            <w:r>
              <w:rPr>
                <w:lang w:val="en-US"/>
              </w:rPr>
              <w:t xml:space="preserve">: </w:t>
            </w:r>
            <w:r w:rsidRPr="00745D37">
              <w:rPr>
                <w:lang w:val="en-US"/>
              </w:rPr>
              <w:t xml:space="preserve">Study </w:t>
            </w:r>
            <w:r w:rsidRPr="00880529">
              <w:rPr>
                <w:lang w:val="en-US"/>
              </w:rPr>
              <w:t xml:space="preserve">on Services with Extra-territorial 5G systems </w:t>
            </w:r>
            <w:r w:rsidRPr="00745D37">
              <w:rPr>
                <w:lang w:val="en-US"/>
              </w:rPr>
              <w:t>[</w:t>
            </w:r>
            <w:hyperlink r:id="rId273" w:history="1">
              <w:r w:rsidRPr="00880529">
                <w:rPr>
                  <w:rStyle w:val="Hyperlink"/>
                </w:rPr>
                <w:t>SP-191042</w:t>
              </w:r>
            </w:hyperlink>
            <w:r w:rsidRPr="00745D37">
              <w:rPr>
                <w:lang w:val="en-US"/>
              </w:rPr>
              <w:t>]</w:t>
            </w:r>
          </w:p>
        </w:tc>
      </w:tr>
      <w:tr w:rsidR="008E1CB9" w:rsidRPr="00432C67" w14:paraId="09C9CA8A" w14:textId="77777777" w:rsidTr="00520937">
        <w:trPr>
          <w:trHeight w:val="141"/>
        </w:trPr>
        <w:tc>
          <w:tcPr>
            <w:tcW w:w="8645" w:type="dxa"/>
            <w:gridSpan w:val="4"/>
            <w:tcBorders>
              <w:bottom w:val="single" w:sz="4" w:space="0" w:color="auto"/>
            </w:tcBorders>
            <w:shd w:val="clear" w:color="auto" w:fill="auto"/>
          </w:tcPr>
          <w:p w14:paraId="77BF3F0A"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EE252CC" w14:textId="77777777" w:rsidR="008E1CB9" w:rsidRDefault="008E1CB9" w:rsidP="008E1CB9">
            <w:pPr>
              <w:suppressAutoHyphens/>
              <w:spacing w:after="0" w:line="240" w:lineRule="auto"/>
              <w:rPr>
                <w:i/>
                <w:lang w:val="fr-FR"/>
              </w:rPr>
            </w:pPr>
            <w:r>
              <w:rPr>
                <w:rFonts w:eastAsia="Arial Unicode MS" w:cs="Arial"/>
                <w:szCs w:val="18"/>
                <w:lang w:val="fr-FR" w:eastAsia="ar-SA"/>
              </w:rPr>
              <w:t xml:space="preserve">Rapporteur: </w:t>
            </w:r>
            <w:r w:rsidRPr="00432C67">
              <w:rPr>
                <w:lang w:val="fr-FR" w:eastAsia="zh-CN"/>
              </w:rPr>
              <w:t>Cyril Michel (Thales)</w:t>
            </w:r>
            <w:r>
              <w:rPr>
                <w:i/>
                <w:lang w:val="fr-FR"/>
              </w:rPr>
              <w:t xml:space="preserve"> </w:t>
            </w:r>
          </w:p>
          <w:p w14:paraId="1A7FF113" w14:textId="77777777" w:rsidR="008E1CB9" w:rsidRDefault="008E1CB9" w:rsidP="008E1CB9">
            <w:pPr>
              <w:suppressAutoHyphens/>
              <w:spacing w:after="0" w:line="240" w:lineRule="auto"/>
              <w:rPr>
                <w:rFonts w:eastAsia="Arial Unicode MS" w:cs="Arial"/>
                <w:szCs w:val="18"/>
                <w:lang w:val="fr-FR" w:eastAsia="ar-SA"/>
              </w:rPr>
            </w:pPr>
            <w:r w:rsidRPr="00750D43">
              <w:rPr>
                <w:rFonts w:eastAsia="Arial Unicode MS" w:cs="Arial"/>
                <w:szCs w:val="18"/>
                <w:lang w:val="fr-FR" w:eastAsia="ar-SA"/>
              </w:rPr>
              <w:t xml:space="preserve">Latest version: </w:t>
            </w:r>
            <w:r w:rsidRPr="00DA5ABD">
              <w:rPr>
                <w:rFonts w:eastAsia="Arial Unicode MS" w:cs="Arial"/>
                <w:szCs w:val="18"/>
                <w:lang w:val="fr-FR" w:eastAsia="ar-SA"/>
              </w:rPr>
              <w:t>TR</w:t>
            </w:r>
            <w:r w:rsidRPr="00DA5ABD">
              <w:rPr>
                <w:rStyle w:val="st"/>
                <w:lang w:val="fr-FR"/>
              </w:rPr>
              <w:t>22.926</w:t>
            </w:r>
            <w:r w:rsidRPr="00DA5ABD">
              <w:rPr>
                <w:rFonts w:eastAsia="Arial Unicode MS" w:cs="Arial"/>
                <w:szCs w:val="18"/>
                <w:lang w:val="fr-FR" w:eastAsia="ar-SA"/>
              </w:rPr>
              <w:t xml:space="preserve"> v0.1.0</w:t>
            </w:r>
          </w:p>
          <w:p w14:paraId="39503028" w14:textId="77777777" w:rsidR="008E1CB9" w:rsidRDefault="008E1CB9" w:rsidP="008E1CB9">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Target completion date: SA#91 (03/2021)</w:t>
            </w:r>
          </w:p>
          <w:p w14:paraId="54544898"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p>
          <w:p w14:paraId="4BCE4C91" w14:textId="778DEB11" w:rsidR="008E1CB9" w:rsidRPr="00750D43"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3061EA7" w14:textId="50179ADB"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w:t>
            </w:r>
          </w:p>
          <w:p w14:paraId="5CD2C023" w14:textId="581D783C"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Mona Mustapha</w:t>
            </w:r>
          </w:p>
          <w:p w14:paraId="1C21E5E5" w14:textId="2DE70201"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7</w:t>
            </w:r>
          </w:p>
          <w:p w14:paraId="5B7D3A3D" w14:textId="6D164332"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8B09826" w14:textId="5E332AD5" w:rsidR="008E1CB9" w:rsidRPr="00AA7BD2" w:rsidRDefault="008E1CB9" w:rsidP="008E1CB9">
            <w:pPr>
              <w:suppressAutoHyphens/>
              <w:spacing w:after="0" w:line="240" w:lineRule="auto"/>
              <w:rPr>
                <w:rFonts w:eastAsia="Arial Unicode MS" w:cs="Arial"/>
                <w:szCs w:val="18"/>
                <w:lang w:val="fr-FR" w:eastAsia="ar-SA"/>
              </w:rPr>
            </w:pPr>
          </w:p>
        </w:tc>
      </w:tr>
      <w:tr w:rsidR="008E1CB9" w:rsidRPr="004A18AA" w14:paraId="18354BE7"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48F272" w14:textId="6857862C"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89E64B" w14:textId="04CE309F" w:rsidR="008E1CB9" w:rsidRPr="00520937" w:rsidRDefault="009463E3" w:rsidP="008E1CB9">
            <w:pPr>
              <w:snapToGrid w:val="0"/>
              <w:spacing w:after="0" w:line="240" w:lineRule="auto"/>
            </w:pPr>
            <w:hyperlink r:id="rId274" w:history="1">
              <w:r w:rsidR="008E1CB9" w:rsidRPr="00520937">
                <w:rPr>
                  <w:rStyle w:val="Hyperlink"/>
                  <w:rFonts w:cs="Arial"/>
                  <w:color w:val="auto"/>
                </w:rPr>
                <w:t>S1-204193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4548DC9" w14:textId="60AF7B6E" w:rsidR="008E1CB9" w:rsidRPr="00520937" w:rsidRDefault="008E1CB9" w:rsidP="008E1CB9">
            <w:pPr>
              <w:snapToGrid w:val="0"/>
              <w:spacing w:after="0" w:line="240" w:lineRule="auto"/>
            </w:pPr>
            <w:r w:rsidRPr="00520937">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D016E3" w14:textId="2AA312B2" w:rsidR="008E1CB9" w:rsidRPr="00520937" w:rsidRDefault="008E1CB9" w:rsidP="008E1CB9">
            <w:pPr>
              <w:snapToGrid w:val="0"/>
              <w:spacing w:after="0" w:line="240" w:lineRule="auto"/>
            </w:pPr>
            <w:r w:rsidRPr="00520937">
              <w:t>FS_5GET: Regulations at borders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C0AC528" w14:textId="27E44DB3" w:rsidR="008E1CB9" w:rsidRPr="00520937" w:rsidRDefault="00520937" w:rsidP="008E1CB9">
            <w:pPr>
              <w:snapToGrid w:val="0"/>
              <w:spacing w:after="0" w:line="240" w:lineRule="auto"/>
              <w:rPr>
                <w:rFonts w:eastAsia="Times New Roman" w:cs="Arial"/>
                <w:szCs w:val="18"/>
                <w:lang w:val="en-US" w:eastAsia="ar-SA"/>
              </w:rPr>
            </w:pPr>
            <w:r w:rsidRPr="00520937">
              <w:rPr>
                <w:rFonts w:eastAsia="Times New Roman" w:cs="Arial"/>
                <w:szCs w:val="18"/>
                <w:lang w:val="en-US" w:eastAsia="ar-SA"/>
              </w:rPr>
              <w:t>Revised to S1-204405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FCFC8C0" w14:textId="77777777" w:rsidR="008E1CB9" w:rsidRPr="00520937" w:rsidRDefault="008E1CB9" w:rsidP="008E1CB9">
            <w:pPr>
              <w:spacing w:after="0" w:line="240" w:lineRule="auto"/>
              <w:rPr>
                <w:b/>
                <w:bCs/>
              </w:rPr>
            </w:pPr>
            <w:r w:rsidRPr="00520937">
              <w:rPr>
                <w:b/>
                <w:bCs/>
              </w:rPr>
              <w:t>e-Thread: [FS_ 5GET-1]</w:t>
            </w:r>
          </w:p>
          <w:p w14:paraId="143A35F9" w14:textId="220BC564" w:rsidR="008E1CB9" w:rsidRPr="00520937" w:rsidRDefault="008E1CB9" w:rsidP="008E1CB9">
            <w:pPr>
              <w:spacing w:after="0" w:line="240" w:lineRule="auto"/>
              <w:rPr>
                <w:b/>
                <w:bCs/>
              </w:rPr>
            </w:pPr>
            <w:r w:rsidRPr="00520937">
              <w:rPr>
                <w:rFonts w:eastAsia="Times New Roman"/>
              </w:rPr>
              <w:t>S1-204193r3 provided for approval day</w:t>
            </w:r>
          </w:p>
        </w:tc>
      </w:tr>
      <w:tr w:rsidR="00520937" w:rsidRPr="004A18AA" w14:paraId="7ECDF549"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AE19A0C" w14:textId="6A0B262E"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DF809A" w14:textId="7CA8928D" w:rsidR="00520937" w:rsidRPr="002A1380" w:rsidRDefault="009463E3" w:rsidP="008E1CB9">
            <w:pPr>
              <w:snapToGrid w:val="0"/>
              <w:spacing w:after="0" w:line="240" w:lineRule="auto"/>
            </w:pPr>
            <w:hyperlink r:id="rId275" w:history="1">
              <w:r w:rsidR="00520937" w:rsidRPr="002A1380">
                <w:rPr>
                  <w:rStyle w:val="Hyperlink"/>
                  <w:rFonts w:cs="Arial"/>
                  <w:color w:val="auto"/>
                </w:rPr>
                <w:t>S1-204405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8554DEF" w14:textId="66C99221" w:rsidR="00520937" w:rsidRPr="002A1380" w:rsidRDefault="00520937" w:rsidP="008E1CB9">
            <w:pPr>
              <w:snapToGrid w:val="0"/>
              <w:spacing w:after="0" w:line="240" w:lineRule="auto"/>
            </w:pPr>
            <w:r w:rsidRPr="002A1380">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9B84AC" w14:textId="5DF7F452" w:rsidR="00520937" w:rsidRPr="002A1380" w:rsidRDefault="00520937" w:rsidP="008E1CB9">
            <w:pPr>
              <w:snapToGrid w:val="0"/>
              <w:spacing w:after="0" w:line="240" w:lineRule="auto"/>
            </w:pPr>
            <w:r w:rsidRPr="002A1380">
              <w:t>FS_5GET: Regulations at borders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3D8BEF" w14:textId="2C41C703" w:rsidR="00520937" w:rsidRPr="002A1380" w:rsidRDefault="002A1380" w:rsidP="008E1CB9">
            <w:pPr>
              <w:snapToGrid w:val="0"/>
              <w:spacing w:after="0" w:line="240" w:lineRule="auto"/>
              <w:rPr>
                <w:rFonts w:eastAsia="Times New Roman" w:cs="Arial"/>
                <w:szCs w:val="18"/>
                <w:lang w:val="en-US" w:eastAsia="ar-SA"/>
              </w:rPr>
            </w:pPr>
            <w:r w:rsidRPr="002A1380">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957C0D6" w14:textId="77777777" w:rsidR="00520937" w:rsidRPr="002A1380" w:rsidRDefault="00520937" w:rsidP="00520937">
            <w:pPr>
              <w:spacing w:after="0" w:line="240" w:lineRule="auto"/>
              <w:rPr>
                <w:b/>
                <w:bCs/>
                <w:i/>
              </w:rPr>
            </w:pPr>
            <w:r w:rsidRPr="002A1380">
              <w:rPr>
                <w:b/>
                <w:bCs/>
                <w:i/>
              </w:rPr>
              <w:t>e-Thread: [FS_ 5GET-1]</w:t>
            </w:r>
          </w:p>
          <w:p w14:paraId="37BE09FB" w14:textId="1ACC279A" w:rsidR="00520937" w:rsidRPr="002A1380" w:rsidRDefault="00520937" w:rsidP="00520937">
            <w:pPr>
              <w:spacing w:after="0" w:line="240" w:lineRule="auto"/>
              <w:rPr>
                <w:rFonts w:eastAsia="Times New Roman"/>
                <w:i/>
              </w:rPr>
            </w:pPr>
            <w:r w:rsidRPr="002A1380">
              <w:rPr>
                <w:rFonts w:eastAsia="Times New Roman"/>
                <w:i/>
              </w:rPr>
              <w:t xml:space="preserve">Same as S1-204193r3 </w:t>
            </w:r>
          </w:p>
          <w:p w14:paraId="25180ED1" w14:textId="77777777" w:rsidR="00520937" w:rsidRPr="002A1380" w:rsidRDefault="00520937" w:rsidP="00520937">
            <w:pPr>
              <w:spacing w:after="0" w:line="240" w:lineRule="auto"/>
              <w:rPr>
                <w:b/>
                <w:bCs/>
              </w:rPr>
            </w:pPr>
          </w:p>
          <w:p w14:paraId="2C2E144F" w14:textId="0423DBFE" w:rsidR="00520937" w:rsidRPr="002A1380" w:rsidRDefault="00520937" w:rsidP="008E1CB9">
            <w:pPr>
              <w:spacing w:after="0" w:line="240" w:lineRule="auto"/>
              <w:rPr>
                <w:b/>
                <w:bCs/>
              </w:rPr>
            </w:pPr>
            <w:r w:rsidRPr="002A1380">
              <w:rPr>
                <w:b/>
                <w:bCs/>
              </w:rPr>
              <w:t>Revision of S1-204193.</w:t>
            </w:r>
          </w:p>
        </w:tc>
      </w:tr>
      <w:tr w:rsidR="008E1CB9" w:rsidRPr="004A18AA" w14:paraId="49C667D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ADAA78" w14:textId="797F778F" w:rsidR="008E1CB9" w:rsidRPr="00B34B18" w:rsidRDefault="008E1CB9" w:rsidP="008E1CB9">
            <w:pPr>
              <w:snapToGrid w:val="0"/>
              <w:spacing w:after="0" w:line="240" w:lineRule="auto"/>
            </w:pPr>
            <w:r w:rsidRPr="00B34B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71975B" w14:textId="40E2C94A" w:rsidR="008E1CB9" w:rsidRPr="00B34B18" w:rsidRDefault="009463E3" w:rsidP="008E1CB9">
            <w:pPr>
              <w:snapToGrid w:val="0"/>
              <w:spacing w:after="0" w:line="240" w:lineRule="auto"/>
            </w:pPr>
            <w:hyperlink r:id="rId276" w:history="1">
              <w:r w:rsidR="008E1CB9" w:rsidRPr="00B34B18">
                <w:rPr>
                  <w:rStyle w:val="Hyperlink"/>
                  <w:rFonts w:cs="Arial"/>
                  <w:color w:val="auto"/>
                </w:rPr>
                <w:t>S1-204194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4C86F21" w14:textId="471F11B0" w:rsidR="008E1CB9" w:rsidRPr="00B34B18" w:rsidRDefault="008E1CB9" w:rsidP="008E1CB9">
            <w:pPr>
              <w:snapToGrid w:val="0"/>
              <w:spacing w:after="0" w:line="240" w:lineRule="auto"/>
            </w:pPr>
            <w:r w:rsidRPr="00B34B1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5BFC23" w14:textId="4D10EF89" w:rsidR="008E1CB9" w:rsidRPr="00B34B18" w:rsidRDefault="008E1CB9" w:rsidP="008E1CB9">
            <w:pPr>
              <w:snapToGrid w:val="0"/>
              <w:spacing w:after="0" w:line="240" w:lineRule="auto"/>
            </w:pPr>
            <w:r w:rsidRPr="00B34B18">
              <w:t>FS_5GET: Extra-territorial Data Retention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E49891" w14:textId="7F0ABD4D" w:rsidR="008E1CB9" w:rsidRPr="00B34B18" w:rsidRDefault="008E1CB9" w:rsidP="008E1CB9">
            <w:pPr>
              <w:snapToGrid w:val="0"/>
              <w:spacing w:after="0" w:line="240" w:lineRule="auto"/>
              <w:rPr>
                <w:rFonts w:eastAsia="Times New Roman" w:cs="Arial"/>
                <w:szCs w:val="18"/>
                <w:lang w:val="en-US" w:eastAsia="ar-SA"/>
              </w:rPr>
            </w:pPr>
            <w:r w:rsidRPr="00B34B18">
              <w:rPr>
                <w:rFonts w:eastAsia="Times New Roman" w:cs="Arial"/>
                <w:szCs w:val="18"/>
                <w:lang w:val="en-US" w:eastAsia="ar-SA"/>
              </w:rPr>
              <w:t>Revised to S1-204323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BDC1F3" w14:textId="2EA355BE" w:rsidR="008E1CB9" w:rsidRPr="00B34B18" w:rsidRDefault="008E1CB9" w:rsidP="008E1CB9">
            <w:pPr>
              <w:spacing w:after="0" w:line="240" w:lineRule="auto"/>
              <w:rPr>
                <w:b/>
                <w:bCs/>
              </w:rPr>
            </w:pPr>
            <w:r w:rsidRPr="00B34B18">
              <w:rPr>
                <w:b/>
                <w:bCs/>
              </w:rPr>
              <w:t>e-Thread: [FS_ 5GET-2]</w:t>
            </w:r>
          </w:p>
        </w:tc>
      </w:tr>
      <w:tr w:rsidR="008E1CB9" w:rsidRPr="004A18AA" w14:paraId="09105E77"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F3C523C" w14:textId="32882978" w:rsidR="008E1CB9" w:rsidRPr="002F4D78" w:rsidRDefault="008E1CB9" w:rsidP="008E1CB9">
            <w:pPr>
              <w:snapToGrid w:val="0"/>
              <w:spacing w:after="0" w:line="240" w:lineRule="auto"/>
            </w:pPr>
            <w:r w:rsidRPr="002F4D78">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2B9ECA" w14:textId="18B2F40F" w:rsidR="008E1CB9" w:rsidRPr="002F4D78" w:rsidRDefault="009463E3" w:rsidP="008E1CB9">
            <w:pPr>
              <w:snapToGrid w:val="0"/>
              <w:spacing w:after="0" w:line="240" w:lineRule="auto"/>
            </w:pPr>
            <w:hyperlink r:id="rId277" w:history="1">
              <w:r w:rsidR="008E1CB9" w:rsidRPr="002F4D78">
                <w:rPr>
                  <w:rStyle w:val="Hyperlink"/>
                  <w:rFonts w:cs="Arial"/>
                  <w:color w:val="auto"/>
                </w:rPr>
                <w:t>S1-204323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C7780CE" w14:textId="549211B3" w:rsidR="008E1CB9" w:rsidRPr="002F4D78" w:rsidRDefault="008E1CB9" w:rsidP="008E1CB9">
            <w:pPr>
              <w:snapToGrid w:val="0"/>
              <w:spacing w:after="0" w:line="240" w:lineRule="auto"/>
            </w:pPr>
            <w:r w:rsidRPr="002F4D7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951503" w14:textId="02BDD79F" w:rsidR="008E1CB9" w:rsidRPr="002F4D78" w:rsidRDefault="008E1CB9" w:rsidP="008E1CB9">
            <w:pPr>
              <w:snapToGrid w:val="0"/>
              <w:spacing w:after="0" w:line="240" w:lineRule="auto"/>
            </w:pPr>
            <w:r w:rsidRPr="002F4D78">
              <w:t>FS_5GET: Extra-territorial Data Retention Considerations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53D415" w14:textId="333C98FB" w:rsidR="008E1CB9" w:rsidRPr="002F4D78" w:rsidRDefault="008E1CB9" w:rsidP="008E1CB9">
            <w:pPr>
              <w:snapToGrid w:val="0"/>
              <w:spacing w:after="0" w:line="240" w:lineRule="auto"/>
              <w:rPr>
                <w:rFonts w:eastAsia="Times New Roman" w:cs="Arial"/>
                <w:szCs w:val="18"/>
                <w:lang w:val="en-US" w:eastAsia="ar-SA"/>
              </w:rPr>
            </w:pPr>
            <w:r w:rsidRPr="002F4D78">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3022729" w14:textId="1EFCC5F2" w:rsidR="008E1CB9" w:rsidRPr="002F4D78" w:rsidRDefault="008E1CB9" w:rsidP="008E1CB9">
            <w:pPr>
              <w:spacing w:after="0" w:line="240" w:lineRule="auto"/>
              <w:rPr>
                <w:b/>
                <w:bCs/>
              </w:rPr>
            </w:pPr>
            <w:r w:rsidRPr="002F4D78">
              <w:rPr>
                <w:b/>
                <w:bCs/>
                <w:i/>
              </w:rPr>
              <w:t>e-Thread: [FS_ 5GET-2]</w:t>
            </w:r>
          </w:p>
          <w:p w14:paraId="5D81A534" w14:textId="77777777" w:rsidR="008E1CB9" w:rsidRPr="002F4D78" w:rsidRDefault="008E1CB9" w:rsidP="008E1CB9">
            <w:pPr>
              <w:spacing w:after="0" w:line="240" w:lineRule="auto"/>
            </w:pPr>
            <w:r w:rsidRPr="002F4D78">
              <w:t xml:space="preserve">Revision of S1-204194. </w:t>
            </w:r>
          </w:p>
          <w:p w14:paraId="7BFBE1BF" w14:textId="5C43C1B7" w:rsidR="008E1CB9" w:rsidRPr="002F4D78" w:rsidRDefault="008E1CB9" w:rsidP="008E1CB9">
            <w:pPr>
              <w:spacing w:after="0" w:line="240" w:lineRule="auto"/>
            </w:pPr>
            <w:r w:rsidRPr="002F4D78">
              <w:t>Same as 4194r1</w:t>
            </w:r>
            <w:r>
              <w:t>. No comments in e-meet list by Friday 13</w:t>
            </w:r>
            <w:r w:rsidRPr="002F4D78">
              <w:t>th</w:t>
            </w:r>
            <w:r>
              <w:t xml:space="preserve"> 23:00 UTC</w:t>
            </w:r>
          </w:p>
        </w:tc>
      </w:tr>
      <w:tr w:rsidR="008E1CB9" w:rsidRPr="005254EE" w14:paraId="5FB13205"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8B41EE" w14:textId="2A1A99B8"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6D2D98" w14:textId="0000132F" w:rsidR="008E1CB9" w:rsidRPr="00520937" w:rsidRDefault="009463E3" w:rsidP="008E1CB9">
            <w:pPr>
              <w:snapToGrid w:val="0"/>
              <w:spacing w:after="0" w:line="240" w:lineRule="auto"/>
            </w:pPr>
            <w:hyperlink r:id="rId278" w:history="1">
              <w:r w:rsidR="008E1CB9" w:rsidRPr="00520937">
                <w:rPr>
                  <w:rStyle w:val="Hyperlink"/>
                  <w:rFonts w:cs="Arial"/>
                  <w:color w:val="auto"/>
                </w:rPr>
                <w:t>S1-204197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F7AC36F" w14:textId="0DF667E7" w:rsidR="008E1CB9" w:rsidRPr="00520937" w:rsidRDefault="008E1CB9" w:rsidP="008E1CB9">
            <w:pPr>
              <w:snapToGrid w:val="0"/>
              <w:spacing w:after="0" w:line="240" w:lineRule="auto"/>
            </w:pPr>
            <w:r w:rsidRPr="00520937">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A86167" w14:textId="1DC22F71" w:rsidR="008E1CB9" w:rsidRPr="00520937" w:rsidRDefault="008E1CB9" w:rsidP="008E1CB9">
            <w:pPr>
              <w:snapToGrid w:val="0"/>
              <w:spacing w:after="0" w:line="240" w:lineRule="auto"/>
            </w:pPr>
            <w:r w:rsidRPr="00520937">
              <w:t>FS_GET Feature affected by Extraterritoriality - PWS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DAD6B5B" w14:textId="7F6E9FD9"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B0B51B7" w14:textId="77777777" w:rsidR="008E1CB9" w:rsidRPr="00520937" w:rsidRDefault="008E1CB9" w:rsidP="008E1CB9">
            <w:pPr>
              <w:spacing w:after="0" w:line="240" w:lineRule="auto"/>
              <w:rPr>
                <w:b/>
                <w:bCs/>
              </w:rPr>
            </w:pPr>
            <w:r w:rsidRPr="00520937">
              <w:rPr>
                <w:b/>
                <w:bCs/>
              </w:rPr>
              <w:t>e-Thread: [FS_ 5GET-3]</w:t>
            </w:r>
          </w:p>
          <w:p w14:paraId="30FC7214" w14:textId="7894FCFA" w:rsidR="008E1CB9" w:rsidRPr="00520937" w:rsidRDefault="008E1CB9" w:rsidP="008E1CB9">
            <w:pPr>
              <w:rPr>
                <w:rFonts w:ascii="Calibri" w:eastAsia="Times New Roman" w:hAnsi="Calibri"/>
                <w:sz w:val="22"/>
                <w:lang w:eastAsia="nl-NL"/>
              </w:rPr>
            </w:pPr>
            <w:r w:rsidRPr="00520937">
              <w:rPr>
                <w:rFonts w:eastAsia="Times New Roman"/>
              </w:rPr>
              <w:t>S1-204197r3 provided for approval day</w:t>
            </w:r>
          </w:p>
        </w:tc>
      </w:tr>
      <w:tr w:rsidR="00520937" w:rsidRPr="005254EE" w14:paraId="171343FD"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A373E42" w14:textId="6B2D4F04"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5C5CD8" w14:textId="6907CC16" w:rsidR="00520937" w:rsidRPr="002A1380" w:rsidRDefault="009463E3" w:rsidP="008E1CB9">
            <w:pPr>
              <w:snapToGrid w:val="0"/>
              <w:spacing w:after="0" w:line="240" w:lineRule="auto"/>
            </w:pPr>
            <w:hyperlink r:id="rId279" w:history="1">
              <w:r w:rsidR="00520937" w:rsidRPr="002A1380">
                <w:rPr>
                  <w:rStyle w:val="Hyperlink"/>
                  <w:rFonts w:cs="Arial"/>
                  <w:color w:val="auto"/>
                </w:rPr>
                <w:t>S1-204406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6628F67" w14:textId="55013903" w:rsidR="00520937" w:rsidRPr="002A1380" w:rsidRDefault="00520937" w:rsidP="008E1CB9">
            <w:pPr>
              <w:snapToGrid w:val="0"/>
              <w:spacing w:after="0" w:line="240" w:lineRule="auto"/>
            </w:pPr>
            <w:r w:rsidRPr="002A1380">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244073" w14:textId="2AF515DD" w:rsidR="00520937" w:rsidRPr="002A1380" w:rsidRDefault="00520937" w:rsidP="008E1CB9">
            <w:pPr>
              <w:snapToGrid w:val="0"/>
              <w:spacing w:after="0" w:line="240" w:lineRule="auto"/>
            </w:pPr>
            <w:r w:rsidRPr="002A1380">
              <w:t>FS_GET Feature affected by Extraterritoriality - PWS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FC97A68" w14:textId="754C86F1" w:rsidR="00520937"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34CB2E0" w14:textId="77777777" w:rsidR="00520937" w:rsidRPr="002A1380" w:rsidRDefault="00520937" w:rsidP="00520937">
            <w:pPr>
              <w:spacing w:after="0" w:line="240" w:lineRule="auto"/>
              <w:rPr>
                <w:b/>
                <w:bCs/>
                <w:i/>
              </w:rPr>
            </w:pPr>
            <w:r w:rsidRPr="002A1380">
              <w:rPr>
                <w:b/>
                <w:bCs/>
                <w:i/>
              </w:rPr>
              <w:t>e-Thread: [FS_ 5GET-3]</w:t>
            </w:r>
          </w:p>
          <w:p w14:paraId="7D4B4B04" w14:textId="71DF50AC" w:rsidR="00520937" w:rsidRPr="002A1380" w:rsidRDefault="00520937" w:rsidP="00520937">
            <w:pPr>
              <w:spacing w:after="0" w:line="240" w:lineRule="auto"/>
              <w:rPr>
                <w:rFonts w:eastAsia="Times New Roman"/>
                <w:i/>
              </w:rPr>
            </w:pPr>
            <w:r w:rsidRPr="002A1380">
              <w:rPr>
                <w:rFonts w:eastAsia="Times New Roman"/>
                <w:i/>
              </w:rPr>
              <w:t xml:space="preserve">Same as S1-204197r3 </w:t>
            </w:r>
          </w:p>
          <w:p w14:paraId="1F26D6C4" w14:textId="77777777" w:rsidR="00520937" w:rsidRPr="002A1380" w:rsidRDefault="00520937" w:rsidP="00520937">
            <w:pPr>
              <w:spacing w:after="0" w:line="240" w:lineRule="auto"/>
              <w:rPr>
                <w:b/>
                <w:bCs/>
              </w:rPr>
            </w:pPr>
          </w:p>
          <w:p w14:paraId="7F69C0B8" w14:textId="169BA8AB" w:rsidR="00520937" w:rsidRPr="002A1380" w:rsidRDefault="00520937" w:rsidP="008E1CB9">
            <w:pPr>
              <w:spacing w:after="0" w:line="240" w:lineRule="auto"/>
              <w:rPr>
                <w:b/>
                <w:bCs/>
              </w:rPr>
            </w:pPr>
            <w:r w:rsidRPr="002A1380">
              <w:rPr>
                <w:b/>
                <w:bCs/>
              </w:rPr>
              <w:t>Revision of S1-204197.</w:t>
            </w:r>
          </w:p>
        </w:tc>
      </w:tr>
      <w:tr w:rsidR="008E1CB9" w:rsidRPr="005254EE" w14:paraId="6DBA012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D8D1F8" w14:textId="5987E98E" w:rsidR="008E1CB9" w:rsidRPr="00B34B18" w:rsidRDefault="008E1CB9" w:rsidP="008E1CB9">
            <w:pPr>
              <w:snapToGrid w:val="0"/>
              <w:spacing w:after="0" w:line="240" w:lineRule="auto"/>
            </w:pPr>
            <w:r w:rsidRPr="00B34B18">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BDD01" w14:textId="32D9941A" w:rsidR="008E1CB9" w:rsidRPr="00B34B18" w:rsidRDefault="009463E3" w:rsidP="008E1CB9">
            <w:pPr>
              <w:snapToGrid w:val="0"/>
              <w:spacing w:after="0" w:line="240" w:lineRule="auto"/>
            </w:pPr>
            <w:hyperlink r:id="rId280" w:history="1">
              <w:r w:rsidR="008E1CB9" w:rsidRPr="00B34B18">
                <w:rPr>
                  <w:rStyle w:val="Hyperlink"/>
                  <w:rFonts w:cs="Arial"/>
                  <w:color w:val="auto"/>
                </w:rPr>
                <w:t>S1-204205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45A34E5" w14:textId="40FCD006" w:rsidR="008E1CB9" w:rsidRPr="00B34B18" w:rsidRDefault="008E1CB9" w:rsidP="008E1CB9">
            <w:pPr>
              <w:snapToGrid w:val="0"/>
              <w:spacing w:after="0" w:line="240" w:lineRule="auto"/>
            </w:pPr>
            <w:r w:rsidRPr="00B34B18">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AC249D" w14:textId="3DA2BF45" w:rsidR="008E1CB9" w:rsidRPr="00B34B18" w:rsidRDefault="008E1CB9" w:rsidP="008E1CB9">
            <w:pPr>
              <w:snapToGrid w:val="0"/>
              <w:spacing w:after="0" w:line="240" w:lineRule="auto"/>
            </w:pPr>
            <w:r w:rsidRPr="00B34B18">
              <w:t>FS_GET Feature affected by Extraterritoriality – Network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055256" w14:textId="1F719B03" w:rsidR="008E1CB9" w:rsidRPr="00B34B18" w:rsidRDefault="008E1CB9" w:rsidP="008E1CB9">
            <w:pPr>
              <w:snapToGrid w:val="0"/>
              <w:spacing w:after="0" w:line="240" w:lineRule="auto"/>
              <w:rPr>
                <w:rFonts w:eastAsia="Times New Roman" w:cs="Arial"/>
                <w:szCs w:val="18"/>
                <w:lang w:eastAsia="ar-SA"/>
              </w:rPr>
            </w:pPr>
            <w:r w:rsidRPr="00B34B18">
              <w:rPr>
                <w:rFonts w:eastAsia="Times New Roman" w:cs="Arial"/>
                <w:szCs w:val="18"/>
                <w:lang w:eastAsia="ar-SA"/>
              </w:rPr>
              <w:t>Revised to S1-204324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D3462AA" w14:textId="084FDBF9" w:rsidR="008E1CB9" w:rsidRPr="00B34B18" w:rsidRDefault="008E1CB9" w:rsidP="008E1CB9">
            <w:pPr>
              <w:spacing w:after="0" w:line="240" w:lineRule="auto"/>
              <w:rPr>
                <w:b/>
                <w:bCs/>
              </w:rPr>
            </w:pPr>
            <w:r w:rsidRPr="00B34B18">
              <w:rPr>
                <w:b/>
                <w:bCs/>
              </w:rPr>
              <w:t>e-Thread: [FS_ 5GET-4]</w:t>
            </w:r>
          </w:p>
        </w:tc>
      </w:tr>
      <w:tr w:rsidR="008E1CB9" w:rsidRPr="005254EE" w14:paraId="3B5BEE7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0918282" w14:textId="12AB9B36" w:rsidR="008E1CB9" w:rsidRPr="002F4D78" w:rsidRDefault="008E1CB9" w:rsidP="008E1CB9">
            <w:pPr>
              <w:snapToGrid w:val="0"/>
              <w:spacing w:after="0" w:line="240" w:lineRule="auto"/>
            </w:pPr>
            <w:r w:rsidRPr="002F4D7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48A9BD" w14:textId="2D3885DD" w:rsidR="008E1CB9" w:rsidRPr="002F4D78" w:rsidRDefault="009463E3" w:rsidP="008E1CB9">
            <w:pPr>
              <w:snapToGrid w:val="0"/>
              <w:spacing w:after="0" w:line="240" w:lineRule="auto"/>
            </w:pPr>
            <w:hyperlink r:id="rId281" w:history="1">
              <w:r w:rsidR="008E1CB9" w:rsidRPr="002F4D78">
                <w:rPr>
                  <w:rStyle w:val="Hyperlink"/>
                  <w:rFonts w:cs="Arial"/>
                  <w:color w:val="auto"/>
                </w:rPr>
                <w:t>S1-204324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3A4A2D0" w14:textId="6456A16C" w:rsidR="008E1CB9" w:rsidRPr="002F4D78" w:rsidRDefault="008E1CB9" w:rsidP="008E1CB9">
            <w:pPr>
              <w:snapToGrid w:val="0"/>
              <w:spacing w:after="0" w:line="240" w:lineRule="auto"/>
            </w:pPr>
            <w:r w:rsidRPr="002F4D78">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06AF4C" w14:textId="6A7BA624" w:rsidR="008E1CB9" w:rsidRPr="002F4D78" w:rsidRDefault="008E1CB9" w:rsidP="008E1CB9">
            <w:pPr>
              <w:snapToGrid w:val="0"/>
              <w:spacing w:after="0" w:line="240" w:lineRule="auto"/>
            </w:pPr>
            <w:r w:rsidRPr="002F4D78">
              <w:t>FS_GET Feature affected by Extraterritoriality – Network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17FD71E" w14:textId="358760F7" w:rsidR="008E1CB9" w:rsidRPr="002F4D78" w:rsidRDefault="008E1CB9" w:rsidP="008E1CB9">
            <w:pPr>
              <w:snapToGrid w:val="0"/>
              <w:spacing w:after="0" w:line="240" w:lineRule="auto"/>
              <w:rPr>
                <w:rFonts w:eastAsia="Times New Roman" w:cs="Arial"/>
                <w:szCs w:val="18"/>
                <w:lang w:eastAsia="ar-SA"/>
              </w:rPr>
            </w:pPr>
            <w:r w:rsidRPr="002F4D78">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3336A2" w14:textId="0D89F948" w:rsidR="008E1CB9" w:rsidRPr="002F4D78" w:rsidRDefault="008E1CB9" w:rsidP="008E1CB9">
            <w:pPr>
              <w:spacing w:after="0" w:line="240" w:lineRule="auto"/>
              <w:rPr>
                <w:b/>
                <w:bCs/>
              </w:rPr>
            </w:pPr>
            <w:r w:rsidRPr="002F4D78">
              <w:rPr>
                <w:b/>
                <w:bCs/>
                <w:i/>
              </w:rPr>
              <w:t>e-Thread: [FS_ 5GET-4]</w:t>
            </w:r>
          </w:p>
          <w:p w14:paraId="39EA41B1" w14:textId="77777777" w:rsidR="008E1CB9" w:rsidRPr="002F4D78" w:rsidRDefault="008E1CB9" w:rsidP="008E1CB9">
            <w:pPr>
              <w:spacing w:after="0" w:line="240" w:lineRule="auto"/>
            </w:pPr>
            <w:r w:rsidRPr="002F4D78">
              <w:t>Revision of S1-204205.</w:t>
            </w:r>
          </w:p>
          <w:p w14:paraId="606C71F0" w14:textId="6C497694" w:rsidR="008E1CB9" w:rsidRPr="002F4D78" w:rsidRDefault="008E1CB9" w:rsidP="008E1CB9">
            <w:pPr>
              <w:spacing w:after="0" w:line="240" w:lineRule="auto"/>
            </w:pPr>
            <w:r w:rsidRPr="002F4D78">
              <w:t>Same as 4205r1. No comments in e-meet list by Friday 13th 23:00 UTC</w:t>
            </w:r>
          </w:p>
        </w:tc>
      </w:tr>
      <w:tr w:rsidR="008E1CB9" w:rsidRPr="005254EE" w14:paraId="5DFD1232"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CB1681" w14:textId="4E17D1E3" w:rsidR="008E1CB9" w:rsidRPr="00B629C2" w:rsidRDefault="008E1CB9" w:rsidP="008E1CB9">
            <w:pPr>
              <w:snapToGrid w:val="0"/>
              <w:spacing w:after="0" w:line="240" w:lineRule="auto"/>
            </w:pPr>
            <w:r w:rsidRPr="00B629C2">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2B048A" w14:textId="59F9D954" w:rsidR="008E1CB9" w:rsidRPr="00B629C2" w:rsidRDefault="009463E3" w:rsidP="008E1CB9">
            <w:pPr>
              <w:snapToGrid w:val="0"/>
              <w:spacing w:after="0" w:line="240" w:lineRule="auto"/>
            </w:pPr>
            <w:hyperlink r:id="rId282" w:history="1">
              <w:r w:rsidR="008E1CB9" w:rsidRPr="00B629C2">
                <w:rPr>
                  <w:rStyle w:val="Hyperlink"/>
                  <w:rFonts w:cs="Arial"/>
                  <w:color w:val="auto"/>
                </w:rPr>
                <w:t>S1-204210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5A0C62" w14:textId="3DC55E7B" w:rsidR="008E1CB9" w:rsidRPr="00B629C2" w:rsidRDefault="008E1CB9" w:rsidP="008E1CB9">
            <w:pPr>
              <w:snapToGrid w:val="0"/>
              <w:spacing w:after="0" w:line="240" w:lineRule="auto"/>
            </w:pPr>
            <w:r w:rsidRPr="00B629C2">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99D4F6" w14:textId="27907CE7" w:rsidR="008E1CB9" w:rsidRPr="00B629C2" w:rsidRDefault="008E1CB9" w:rsidP="008E1CB9">
            <w:pPr>
              <w:snapToGrid w:val="0"/>
              <w:spacing w:after="0" w:line="240" w:lineRule="auto"/>
            </w:pPr>
            <w:r w:rsidRPr="00B629C2">
              <w:t>FS_GET Feature affected by Extraterritoriality – Charging and Billing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8B8E2D" w14:textId="50921305" w:rsidR="008E1CB9" w:rsidRPr="00B629C2" w:rsidRDefault="008E1CB9" w:rsidP="008E1CB9">
            <w:pPr>
              <w:snapToGrid w:val="0"/>
              <w:spacing w:after="0" w:line="240" w:lineRule="auto"/>
              <w:rPr>
                <w:rFonts w:eastAsia="Times New Roman" w:cs="Arial"/>
                <w:szCs w:val="18"/>
                <w:lang w:eastAsia="ar-SA"/>
              </w:rPr>
            </w:pPr>
            <w:r w:rsidRPr="00B629C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AC12ECF" w14:textId="77777777" w:rsidR="008E1CB9" w:rsidRPr="00B629C2" w:rsidRDefault="008E1CB9" w:rsidP="008E1CB9">
            <w:pPr>
              <w:spacing w:after="0" w:line="240" w:lineRule="auto"/>
              <w:rPr>
                <w:b/>
                <w:bCs/>
              </w:rPr>
            </w:pPr>
            <w:r w:rsidRPr="00B629C2">
              <w:rPr>
                <w:b/>
                <w:bCs/>
              </w:rPr>
              <w:t>e-Thread: [FS_ 5GET-5]</w:t>
            </w:r>
          </w:p>
          <w:p w14:paraId="2FDA1FA7" w14:textId="002D7772" w:rsidR="008E1CB9" w:rsidRPr="00B629C2" w:rsidRDefault="008E1CB9" w:rsidP="008E1CB9">
            <w:pPr>
              <w:spacing w:after="0" w:line="240" w:lineRule="auto"/>
              <w:rPr>
                <w:b/>
                <w:bCs/>
              </w:rPr>
            </w:pPr>
            <w:r w:rsidRPr="00B629C2">
              <w:t>No comments in e-meet list by Friday 13th 23:00 UTC</w:t>
            </w:r>
          </w:p>
        </w:tc>
      </w:tr>
      <w:tr w:rsidR="008E1CB9" w:rsidRPr="005254EE" w14:paraId="05842BD6"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B001C6" w14:textId="02DBE17D"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40DB34" w14:textId="4637E6FE" w:rsidR="008E1CB9" w:rsidRPr="00520937" w:rsidRDefault="009463E3" w:rsidP="008E1CB9">
            <w:pPr>
              <w:snapToGrid w:val="0"/>
              <w:spacing w:after="0" w:line="240" w:lineRule="auto"/>
            </w:pPr>
            <w:hyperlink r:id="rId283" w:history="1">
              <w:r w:rsidR="008E1CB9" w:rsidRPr="00520937">
                <w:rPr>
                  <w:rStyle w:val="Hyperlink"/>
                  <w:rFonts w:cs="Arial"/>
                  <w:color w:val="auto"/>
                </w:rPr>
                <w:t>S1-204224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2261E4D" w14:textId="57C66887" w:rsidR="008E1CB9" w:rsidRPr="00520937" w:rsidRDefault="008E1CB9" w:rsidP="008E1CB9">
            <w:pPr>
              <w:snapToGrid w:val="0"/>
              <w:spacing w:after="0" w:line="240" w:lineRule="auto"/>
            </w:pPr>
            <w:r w:rsidRPr="00520937">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B654398" w14:textId="6D1484A7" w:rsidR="008E1CB9" w:rsidRPr="00520937" w:rsidRDefault="008E1CB9" w:rsidP="008E1CB9">
            <w:pPr>
              <w:snapToGrid w:val="0"/>
              <w:spacing w:after="0" w:line="240" w:lineRule="auto"/>
            </w:pPr>
            <w:r w:rsidRPr="00520937">
              <w:t>FS_GET Feature affected by Extraterritoriality – Emergency calls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6DEECF9" w14:textId="1F79CE00"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F174254" w14:textId="77777777" w:rsidR="008E1CB9" w:rsidRPr="00520937" w:rsidRDefault="008E1CB9" w:rsidP="008E1CB9">
            <w:pPr>
              <w:spacing w:after="0" w:line="240" w:lineRule="auto"/>
              <w:rPr>
                <w:b/>
                <w:bCs/>
              </w:rPr>
            </w:pPr>
            <w:r w:rsidRPr="00520937">
              <w:rPr>
                <w:b/>
                <w:bCs/>
              </w:rPr>
              <w:t>e-Thread: [FS_ 5GET-6]</w:t>
            </w:r>
          </w:p>
          <w:p w14:paraId="0135BC44" w14:textId="27BCBE3E" w:rsidR="008E1CB9" w:rsidRPr="00520937" w:rsidRDefault="008E1CB9" w:rsidP="008E1CB9">
            <w:pPr>
              <w:spacing w:after="0" w:line="240" w:lineRule="auto"/>
              <w:rPr>
                <w:b/>
                <w:bCs/>
              </w:rPr>
            </w:pPr>
            <w:r w:rsidRPr="00520937">
              <w:rPr>
                <w:rFonts w:eastAsia="Times New Roman"/>
              </w:rPr>
              <w:t>S1-204224r1 provided for approval day</w:t>
            </w:r>
          </w:p>
        </w:tc>
      </w:tr>
      <w:tr w:rsidR="00520937" w:rsidRPr="005254EE" w14:paraId="2D76037B"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886F44" w14:textId="762AA3B6"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121426C" w14:textId="48EE39C2" w:rsidR="00520937" w:rsidRPr="002A1380" w:rsidRDefault="009463E3" w:rsidP="008E1CB9">
            <w:pPr>
              <w:snapToGrid w:val="0"/>
              <w:spacing w:after="0" w:line="240" w:lineRule="auto"/>
            </w:pPr>
            <w:hyperlink r:id="rId284" w:history="1">
              <w:r w:rsidR="00520937" w:rsidRPr="002A1380">
                <w:rPr>
                  <w:rStyle w:val="Hyperlink"/>
                  <w:rFonts w:cs="Arial"/>
                  <w:color w:val="auto"/>
                </w:rPr>
                <w:t>S1-204407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FDDDFB" w14:textId="288EEF0B" w:rsidR="00520937" w:rsidRPr="002A1380" w:rsidRDefault="00520937" w:rsidP="008E1CB9">
            <w:pPr>
              <w:snapToGrid w:val="0"/>
              <w:spacing w:after="0" w:line="240" w:lineRule="auto"/>
            </w:pPr>
            <w:r w:rsidRPr="002A1380">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D39E197" w14:textId="0E7547E6" w:rsidR="00520937" w:rsidRPr="002A1380" w:rsidRDefault="00520937" w:rsidP="008E1CB9">
            <w:pPr>
              <w:snapToGrid w:val="0"/>
              <w:spacing w:after="0" w:line="240" w:lineRule="auto"/>
            </w:pPr>
            <w:r w:rsidRPr="002A1380">
              <w:t>FS_GET Feature affected by Extraterritoriality – Emergency calls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0904987" w14:textId="38E5FDF9" w:rsidR="00520937"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AB9C667" w14:textId="77777777" w:rsidR="00520937" w:rsidRPr="002A1380" w:rsidRDefault="00520937" w:rsidP="00520937">
            <w:pPr>
              <w:spacing w:after="0" w:line="240" w:lineRule="auto"/>
              <w:rPr>
                <w:b/>
                <w:bCs/>
                <w:i/>
              </w:rPr>
            </w:pPr>
            <w:r w:rsidRPr="002A1380">
              <w:rPr>
                <w:b/>
                <w:bCs/>
                <w:i/>
              </w:rPr>
              <w:t>e-Thread: [FS_ 5GET-6]</w:t>
            </w:r>
          </w:p>
          <w:p w14:paraId="02E2CDA1" w14:textId="77777777" w:rsidR="00520937" w:rsidRPr="002A1380" w:rsidRDefault="00520937" w:rsidP="00520937">
            <w:pPr>
              <w:spacing w:after="0" w:line="240" w:lineRule="auto"/>
              <w:rPr>
                <w:rFonts w:eastAsia="Times New Roman"/>
                <w:i/>
              </w:rPr>
            </w:pPr>
            <w:r w:rsidRPr="002A1380">
              <w:rPr>
                <w:rFonts w:eastAsia="Times New Roman"/>
                <w:i/>
              </w:rPr>
              <w:t xml:space="preserve">Same as S1-204224r1 </w:t>
            </w:r>
          </w:p>
          <w:p w14:paraId="1910DD3C" w14:textId="77777777" w:rsidR="00520937" w:rsidRPr="002A1380" w:rsidRDefault="00520937" w:rsidP="00520937">
            <w:pPr>
              <w:spacing w:after="0" w:line="240" w:lineRule="auto"/>
              <w:rPr>
                <w:rFonts w:eastAsia="Times New Roman"/>
                <w:i/>
              </w:rPr>
            </w:pPr>
          </w:p>
          <w:p w14:paraId="1A619AA2" w14:textId="404A6B27" w:rsidR="00520937" w:rsidRPr="002A1380" w:rsidRDefault="00520937" w:rsidP="00520937">
            <w:pPr>
              <w:spacing w:after="0" w:line="240" w:lineRule="auto"/>
              <w:rPr>
                <w:b/>
                <w:bCs/>
              </w:rPr>
            </w:pPr>
            <w:r w:rsidRPr="002A1380">
              <w:rPr>
                <w:b/>
                <w:bCs/>
              </w:rPr>
              <w:t>Revision of S1-204224.</w:t>
            </w:r>
          </w:p>
        </w:tc>
      </w:tr>
      <w:tr w:rsidR="008E1CB9" w:rsidRPr="005254EE" w14:paraId="12F622E7"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926DE3" w14:textId="48661ABA"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8E64D5" w14:textId="51777CF8" w:rsidR="008E1CB9" w:rsidRPr="00520937" w:rsidRDefault="009463E3" w:rsidP="008E1CB9">
            <w:pPr>
              <w:snapToGrid w:val="0"/>
              <w:spacing w:after="0" w:line="240" w:lineRule="auto"/>
            </w:pPr>
            <w:hyperlink r:id="rId285" w:history="1">
              <w:r w:rsidR="008E1CB9" w:rsidRPr="00520937">
                <w:rPr>
                  <w:rStyle w:val="Hyperlink"/>
                  <w:rFonts w:cs="Arial"/>
                  <w:color w:val="auto"/>
                </w:rPr>
                <w:t>S1-204228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7BEFEEB" w14:textId="71A4E6B2" w:rsidR="008E1CB9" w:rsidRPr="00520937" w:rsidRDefault="008E1CB9" w:rsidP="008E1CB9">
            <w:pPr>
              <w:snapToGrid w:val="0"/>
              <w:spacing w:after="0" w:line="240" w:lineRule="auto"/>
            </w:pPr>
            <w:r w:rsidRPr="00520937">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465868" w14:textId="4731F999" w:rsidR="008E1CB9" w:rsidRPr="00520937" w:rsidRDefault="008E1CB9" w:rsidP="008E1CB9">
            <w:pPr>
              <w:snapToGrid w:val="0"/>
              <w:spacing w:after="0" w:line="240" w:lineRule="auto"/>
            </w:pPr>
            <w:r w:rsidRPr="00520937">
              <w:t>FS_GET Feature affected by Extraterritoriality – lawful intercept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BA8239" w14:textId="422AF163"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BAB6590" w14:textId="77777777" w:rsidR="008E1CB9" w:rsidRPr="00520937" w:rsidRDefault="008E1CB9" w:rsidP="008E1CB9">
            <w:pPr>
              <w:spacing w:after="0" w:line="240" w:lineRule="auto"/>
              <w:rPr>
                <w:b/>
                <w:bCs/>
              </w:rPr>
            </w:pPr>
            <w:r w:rsidRPr="00520937">
              <w:rPr>
                <w:b/>
                <w:bCs/>
              </w:rPr>
              <w:t>e-Thread: [FS_ 5GET-7]</w:t>
            </w:r>
          </w:p>
          <w:p w14:paraId="3C228286" w14:textId="07A4B298" w:rsidR="008E1CB9" w:rsidRPr="00520937" w:rsidRDefault="008E1CB9" w:rsidP="008E1CB9">
            <w:pPr>
              <w:spacing w:after="0" w:line="240" w:lineRule="auto"/>
              <w:rPr>
                <w:b/>
                <w:bCs/>
              </w:rPr>
            </w:pPr>
            <w:r w:rsidRPr="00520937">
              <w:rPr>
                <w:rFonts w:eastAsia="Times New Roman"/>
              </w:rPr>
              <w:t>S1-204228r1 provided for approval day</w:t>
            </w:r>
          </w:p>
        </w:tc>
      </w:tr>
      <w:tr w:rsidR="00520937" w:rsidRPr="005254EE" w14:paraId="3AFCE348"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B43F236" w14:textId="1C768469"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8AFE44C" w14:textId="6129D252" w:rsidR="00520937" w:rsidRPr="002A1380" w:rsidRDefault="009463E3" w:rsidP="008E1CB9">
            <w:pPr>
              <w:snapToGrid w:val="0"/>
              <w:spacing w:after="0" w:line="240" w:lineRule="auto"/>
            </w:pPr>
            <w:hyperlink r:id="rId286" w:history="1">
              <w:r w:rsidR="00520937" w:rsidRPr="002A1380">
                <w:rPr>
                  <w:rStyle w:val="Hyperlink"/>
                  <w:rFonts w:cs="Arial"/>
                  <w:color w:val="auto"/>
                </w:rPr>
                <w:t>S1-204408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ED619EA" w14:textId="55CFFDEE" w:rsidR="00520937" w:rsidRPr="002A1380" w:rsidRDefault="00520937" w:rsidP="008E1CB9">
            <w:pPr>
              <w:snapToGrid w:val="0"/>
              <w:spacing w:after="0" w:line="240" w:lineRule="auto"/>
            </w:pPr>
            <w:r w:rsidRPr="002A1380">
              <w:t>TNO, Thales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6AD0BD7" w14:textId="274D6D27" w:rsidR="00520937" w:rsidRPr="002A1380" w:rsidRDefault="00520937" w:rsidP="008E1CB9">
            <w:pPr>
              <w:snapToGrid w:val="0"/>
              <w:spacing w:after="0" w:line="240" w:lineRule="auto"/>
            </w:pPr>
            <w:r w:rsidRPr="002A1380">
              <w:t>FS_GET Feature affected by Extraterritoriality – lawful intercept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7ABE4D0" w14:textId="6AA03FE8" w:rsidR="00520937"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D5F2E15" w14:textId="77777777" w:rsidR="00520937" w:rsidRPr="002A1380" w:rsidRDefault="00520937" w:rsidP="00520937">
            <w:pPr>
              <w:spacing w:after="0" w:line="240" w:lineRule="auto"/>
              <w:rPr>
                <w:b/>
                <w:bCs/>
                <w:i/>
              </w:rPr>
            </w:pPr>
            <w:r w:rsidRPr="002A1380">
              <w:rPr>
                <w:b/>
                <w:bCs/>
                <w:i/>
              </w:rPr>
              <w:t>e-Thread: [FS_ 5GET-7]</w:t>
            </w:r>
          </w:p>
          <w:p w14:paraId="017D3C0D" w14:textId="4502F73F" w:rsidR="00520937" w:rsidRPr="002A1380" w:rsidRDefault="00520937" w:rsidP="00520937">
            <w:pPr>
              <w:spacing w:after="0" w:line="240" w:lineRule="auto"/>
              <w:rPr>
                <w:rFonts w:eastAsia="Times New Roman"/>
                <w:i/>
              </w:rPr>
            </w:pPr>
            <w:r w:rsidRPr="002A1380">
              <w:rPr>
                <w:rFonts w:eastAsia="Times New Roman"/>
                <w:i/>
              </w:rPr>
              <w:t xml:space="preserve">Same as S1-204228r1 </w:t>
            </w:r>
          </w:p>
          <w:p w14:paraId="1DD406DA" w14:textId="77777777" w:rsidR="00520937" w:rsidRPr="002A1380" w:rsidRDefault="00520937" w:rsidP="00520937">
            <w:pPr>
              <w:spacing w:after="0" w:line="240" w:lineRule="auto"/>
              <w:rPr>
                <w:b/>
                <w:bCs/>
              </w:rPr>
            </w:pPr>
          </w:p>
          <w:p w14:paraId="5875D1C2" w14:textId="14A87C39" w:rsidR="00520937" w:rsidRPr="002A1380" w:rsidRDefault="00520937" w:rsidP="008E1CB9">
            <w:pPr>
              <w:spacing w:after="0" w:line="240" w:lineRule="auto"/>
              <w:rPr>
                <w:b/>
                <w:bCs/>
              </w:rPr>
            </w:pPr>
            <w:r w:rsidRPr="002A1380">
              <w:rPr>
                <w:b/>
                <w:bCs/>
              </w:rPr>
              <w:t>Revision of S1-204228.</w:t>
            </w:r>
          </w:p>
        </w:tc>
      </w:tr>
      <w:tr w:rsidR="008E1CB9" w:rsidRPr="00745D37" w14:paraId="54BDF7D7" w14:textId="77777777" w:rsidTr="000565B8">
        <w:trPr>
          <w:trHeight w:val="141"/>
        </w:trPr>
        <w:tc>
          <w:tcPr>
            <w:tcW w:w="14429" w:type="dxa"/>
            <w:gridSpan w:val="7"/>
            <w:tcBorders>
              <w:bottom w:val="single" w:sz="4" w:space="0" w:color="auto"/>
            </w:tcBorders>
            <w:shd w:val="clear" w:color="auto" w:fill="F2F2F2" w:themeFill="background1" w:themeFillShade="F2"/>
          </w:tcPr>
          <w:p w14:paraId="522E4947" w14:textId="77777777" w:rsidR="008E1CB9" w:rsidRPr="00745D37" w:rsidRDefault="008E1CB9" w:rsidP="008E1CB9">
            <w:pPr>
              <w:pStyle w:val="Heading3"/>
              <w:rPr>
                <w:lang w:val="en-US"/>
              </w:rPr>
            </w:pPr>
            <w:r w:rsidRPr="00745D37">
              <w:t>FS_</w:t>
            </w:r>
            <w:r>
              <w:t xml:space="preserve"> </w:t>
            </w:r>
            <w:r w:rsidRPr="00880529">
              <w:t>5GET</w:t>
            </w:r>
            <w:r>
              <w:rPr>
                <w:lang w:val="en-US"/>
              </w:rPr>
              <w:t xml:space="preserve"> output</w:t>
            </w:r>
          </w:p>
        </w:tc>
      </w:tr>
      <w:tr w:rsidR="008E1CB9" w:rsidRPr="00EC25B5" w14:paraId="1A095D97"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A30F5F"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915E7D" w14:textId="65350B59" w:rsidR="008E1CB9" w:rsidRPr="000565B8" w:rsidRDefault="009463E3" w:rsidP="008E1CB9">
            <w:pPr>
              <w:snapToGrid w:val="0"/>
              <w:spacing w:after="0" w:line="240" w:lineRule="auto"/>
            </w:pPr>
            <w:hyperlink r:id="rId287" w:history="1">
              <w:r w:rsidR="008E1CB9" w:rsidRPr="000565B8">
                <w:rPr>
                  <w:rStyle w:val="Hyperlink"/>
                  <w:rFonts w:cs="Arial"/>
                  <w:color w:val="auto"/>
                </w:rPr>
                <w:t>S1-204353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DE2DD57" w14:textId="77777777" w:rsidR="008E1CB9" w:rsidRPr="000565B8" w:rsidRDefault="008E1CB9" w:rsidP="008E1CB9">
            <w:pPr>
              <w:snapToGrid w:val="0"/>
              <w:spacing w:after="0" w:line="240" w:lineRule="auto"/>
              <w:rPr>
                <w:lang w:val="nl-NL"/>
              </w:rPr>
            </w:pPr>
            <w:r w:rsidRPr="000565B8">
              <w:t>Rapporteur (THALES</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523D3B" w14:textId="0D8B70D9" w:rsidR="008E1CB9" w:rsidRPr="000565B8" w:rsidRDefault="008E1CB9" w:rsidP="008E1CB9">
            <w:pPr>
              <w:snapToGrid w:val="0"/>
              <w:spacing w:after="0" w:line="240" w:lineRule="auto"/>
            </w:pPr>
            <w:r w:rsidRPr="000565B8">
              <w:rPr>
                <w:rFonts w:eastAsia="Arial Unicode MS" w:cs="Arial"/>
                <w:szCs w:val="18"/>
                <w:lang w:eastAsia="ar-SA"/>
              </w:rPr>
              <w:t xml:space="preserve">TR22.926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503C61E" w14:textId="32004618"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2ACF207"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3FCDBA21"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3A48E86D" w14:textId="052FE15B"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4D19085D" w14:textId="77777777" w:rsidTr="00086F96">
        <w:trPr>
          <w:trHeight w:val="141"/>
        </w:trPr>
        <w:tc>
          <w:tcPr>
            <w:tcW w:w="14429" w:type="dxa"/>
            <w:gridSpan w:val="7"/>
            <w:tcBorders>
              <w:bottom w:val="single" w:sz="4" w:space="0" w:color="auto"/>
            </w:tcBorders>
            <w:shd w:val="clear" w:color="auto" w:fill="F2F2F2" w:themeFill="background1" w:themeFillShade="F2"/>
          </w:tcPr>
          <w:p w14:paraId="1D6BD6B8" w14:textId="77777777" w:rsidR="008E1CB9" w:rsidRPr="00745D37" w:rsidRDefault="008E1CB9" w:rsidP="008E1CB9">
            <w:pPr>
              <w:pStyle w:val="Heading2"/>
              <w:rPr>
                <w:lang w:val="en-US"/>
              </w:rPr>
            </w:pPr>
            <w:r w:rsidRPr="00571580">
              <w:t>EASNS</w:t>
            </w:r>
          </w:p>
        </w:tc>
      </w:tr>
      <w:tr w:rsidR="008E1CB9" w:rsidRPr="00745D37" w14:paraId="6CB1D15A" w14:textId="77777777" w:rsidTr="00086F96">
        <w:trPr>
          <w:trHeight w:val="141"/>
        </w:trPr>
        <w:tc>
          <w:tcPr>
            <w:tcW w:w="14429" w:type="dxa"/>
            <w:gridSpan w:val="7"/>
            <w:tcBorders>
              <w:bottom w:val="single" w:sz="4" w:space="0" w:color="auto"/>
            </w:tcBorders>
            <w:shd w:val="clear" w:color="auto" w:fill="F2F2F2" w:themeFill="background1" w:themeFillShade="F2"/>
          </w:tcPr>
          <w:p w14:paraId="5462C87A" w14:textId="77777777" w:rsidR="008E1CB9" w:rsidRPr="00745D37" w:rsidRDefault="008E1CB9" w:rsidP="008E1CB9">
            <w:pPr>
              <w:pStyle w:val="Heading3"/>
              <w:rPr>
                <w:lang w:val="en-US"/>
              </w:rPr>
            </w:pPr>
            <w:r w:rsidRPr="00571580">
              <w:t>FS_EASNS</w:t>
            </w:r>
            <w:r>
              <w:rPr>
                <w:lang w:val="en-US"/>
              </w:rPr>
              <w:t xml:space="preserve">: </w:t>
            </w:r>
            <w:r w:rsidRPr="00745D37">
              <w:rPr>
                <w:lang w:val="en-US"/>
              </w:rPr>
              <w:t xml:space="preserve">Study on </w:t>
            </w:r>
            <w:r w:rsidRPr="00571580">
              <w:rPr>
                <w:lang w:val="en-US"/>
              </w:rPr>
              <w:t xml:space="preserve">Enhanced Access to and Support of Network Slice </w:t>
            </w:r>
            <w:r w:rsidRPr="00745D37">
              <w:rPr>
                <w:lang w:val="en-US"/>
              </w:rPr>
              <w:t>[</w:t>
            </w:r>
            <w:hyperlink r:id="rId288" w:history="1">
              <w:r w:rsidRPr="00571580">
                <w:rPr>
                  <w:rStyle w:val="Hyperlink"/>
                </w:rPr>
                <w:t>SP-200571</w:t>
              </w:r>
            </w:hyperlink>
            <w:r w:rsidRPr="00745D37">
              <w:rPr>
                <w:lang w:val="en-US"/>
              </w:rPr>
              <w:t>]</w:t>
            </w:r>
          </w:p>
        </w:tc>
      </w:tr>
      <w:tr w:rsidR="008E1CB9" w:rsidRPr="00AA7BD2" w14:paraId="175A8E10" w14:textId="77777777" w:rsidTr="00086F96">
        <w:trPr>
          <w:trHeight w:val="141"/>
        </w:trPr>
        <w:tc>
          <w:tcPr>
            <w:tcW w:w="8645" w:type="dxa"/>
            <w:gridSpan w:val="4"/>
            <w:tcBorders>
              <w:bottom w:val="single" w:sz="4" w:space="0" w:color="auto"/>
            </w:tcBorders>
            <w:shd w:val="clear" w:color="auto" w:fill="auto"/>
          </w:tcPr>
          <w:p w14:paraId="7CB94C26"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BAB41B7" w14:textId="77777777" w:rsidR="008E1CB9" w:rsidRDefault="008E1CB9" w:rsidP="008E1CB9">
            <w:pPr>
              <w:suppressAutoHyphens/>
              <w:spacing w:after="0" w:line="240" w:lineRule="auto"/>
              <w:rPr>
                <w:i/>
              </w:rPr>
            </w:pPr>
            <w:r>
              <w:rPr>
                <w:rFonts w:eastAsia="Arial Unicode MS" w:cs="Arial"/>
                <w:szCs w:val="18"/>
                <w:lang w:val="fr-FR" w:eastAsia="ar-SA"/>
              </w:rPr>
              <w:lastRenderedPageBreak/>
              <w:t xml:space="preserve">Rapporteur: </w:t>
            </w:r>
            <w:r w:rsidRPr="00571580">
              <w:rPr>
                <w:iCs/>
              </w:rPr>
              <w:t>SungDuck Chun (LG Electronics)</w:t>
            </w:r>
          </w:p>
          <w:p w14:paraId="7936D914" w14:textId="77777777" w:rsidR="008E1CB9" w:rsidRDefault="008E1CB9" w:rsidP="008E1CB9">
            <w:pPr>
              <w:suppressAutoHyphens/>
              <w:spacing w:after="0" w:line="240" w:lineRule="auto"/>
              <w:rPr>
                <w:iCs/>
              </w:rPr>
            </w:pPr>
            <w:r w:rsidRPr="00A272C4">
              <w:rPr>
                <w:iCs/>
              </w:rPr>
              <w:t>Latest version: TR22.835v0.</w:t>
            </w:r>
            <w:r>
              <w:rPr>
                <w:iCs/>
              </w:rPr>
              <w:t>1</w:t>
            </w:r>
            <w:r w:rsidRPr="00A272C4">
              <w:rPr>
                <w:iCs/>
              </w:rPr>
              <w:t>.0</w:t>
            </w:r>
          </w:p>
          <w:p w14:paraId="4832C781"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F1C87CA"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p>
          <w:p w14:paraId="4DCDB1E0" w14:textId="048B9098" w:rsidR="008E1CB9" w:rsidRPr="006F032A" w:rsidRDefault="008E1CB9" w:rsidP="008E1CB9">
            <w:pPr>
              <w:suppressAutoHyphens/>
              <w:spacing w:after="0" w:line="240" w:lineRule="auto"/>
              <w:rPr>
                <w:iCs/>
                <w:lang w:val="fr-FR"/>
              </w:rPr>
            </w:pPr>
          </w:p>
        </w:tc>
        <w:tc>
          <w:tcPr>
            <w:tcW w:w="5784" w:type="dxa"/>
            <w:gridSpan w:val="3"/>
            <w:tcBorders>
              <w:bottom w:val="single" w:sz="4" w:space="0" w:color="auto"/>
            </w:tcBorders>
            <w:shd w:val="clear" w:color="auto" w:fill="auto"/>
          </w:tcPr>
          <w:p w14:paraId="6B89F30E" w14:textId="754AC294"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w:t>
            </w:r>
          </w:p>
          <w:p w14:paraId="263E47DD" w14:textId="61926E99"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 Mark Younge</w:t>
            </w:r>
          </w:p>
          <w:p w14:paraId="3E57B2CA" w14:textId="07614175"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18</w:t>
            </w:r>
          </w:p>
          <w:p w14:paraId="4572D07D"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7A833A25" w14:textId="3760A288"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786EA197" w14:textId="77777777" w:rsidTr="00520937">
        <w:trPr>
          <w:trHeight w:val="293"/>
        </w:trPr>
        <w:tc>
          <w:tcPr>
            <w:tcW w:w="14429" w:type="dxa"/>
            <w:gridSpan w:val="7"/>
            <w:tcBorders>
              <w:bottom w:val="single" w:sz="4" w:space="0" w:color="auto"/>
            </w:tcBorders>
            <w:shd w:val="clear" w:color="auto" w:fill="F2F2F2"/>
          </w:tcPr>
          <w:p w14:paraId="12E1B878"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 xml:space="preserve">Existing Use Cases cont. </w:t>
            </w:r>
          </w:p>
        </w:tc>
      </w:tr>
      <w:tr w:rsidR="008E1CB9" w:rsidRPr="005254EE" w14:paraId="0A144C0A"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78B48C" w14:textId="7E88AE59" w:rsidR="008E1CB9" w:rsidRPr="00520937" w:rsidRDefault="008E1CB9" w:rsidP="008E1CB9">
            <w:pPr>
              <w:snapToGrid w:val="0"/>
              <w:spacing w:after="0" w:line="240" w:lineRule="auto"/>
            </w:pPr>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B346DC" w14:textId="78620771" w:rsidR="008E1CB9" w:rsidRPr="00520937" w:rsidRDefault="009463E3" w:rsidP="008E1CB9">
            <w:pPr>
              <w:snapToGrid w:val="0"/>
              <w:spacing w:after="0" w:line="240" w:lineRule="auto"/>
            </w:pPr>
            <w:hyperlink r:id="rId289" w:history="1">
              <w:r w:rsidR="008E1CB9" w:rsidRPr="00520937">
                <w:rPr>
                  <w:rStyle w:val="Hyperlink"/>
                  <w:rFonts w:cs="Arial"/>
                  <w:color w:val="auto"/>
                </w:rPr>
                <w:t>S1-204016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1B24442" w14:textId="06DFEDA2" w:rsidR="008E1CB9" w:rsidRPr="00520937" w:rsidRDefault="008E1CB9" w:rsidP="008E1CB9">
            <w:pPr>
              <w:snapToGrid w:val="0"/>
              <w:spacing w:after="0" w:line="240" w:lineRule="auto"/>
            </w:pPr>
            <w:r w:rsidRPr="005209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F165C0" w14:textId="6592135A" w:rsidR="008E1CB9" w:rsidRPr="00520937" w:rsidRDefault="008E1CB9" w:rsidP="008E1CB9">
            <w:pPr>
              <w:snapToGrid w:val="0"/>
              <w:spacing w:after="0" w:line="240" w:lineRule="auto"/>
            </w:pPr>
            <w:r w:rsidRPr="00520937">
              <w:t>Update of section 5.1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D9656C" w14:textId="7BD0C03C"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S1-204409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BDB8F3" w14:textId="77777777" w:rsidR="008E1CB9" w:rsidRPr="00520937" w:rsidRDefault="008E1CB9" w:rsidP="008E1CB9">
            <w:pPr>
              <w:spacing w:after="0" w:line="240" w:lineRule="auto"/>
              <w:rPr>
                <w:b/>
                <w:bCs/>
              </w:rPr>
            </w:pPr>
            <w:r w:rsidRPr="00520937">
              <w:rPr>
                <w:b/>
                <w:bCs/>
              </w:rPr>
              <w:t>e-Thread: [FS_EASNS-1]</w:t>
            </w:r>
          </w:p>
          <w:p w14:paraId="38149E93" w14:textId="02D2614F" w:rsidR="008E1CB9" w:rsidRPr="00520937" w:rsidRDefault="008E1CB9" w:rsidP="008E1CB9">
            <w:pPr>
              <w:spacing w:after="0" w:line="240" w:lineRule="auto"/>
              <w:rPr>
                <w:rFonts w:eastAsia="Arial Unicode MS" w:cs="Arial"/>
                <w:szCs w:val="18"/>
                <w:lang w:eastAsia="ar-SA"/>
              </w:rPr>
            </w:pPr>
            <w:r w:rsidRPr="00520937">
              <w:t xml:space="preserve">S1-204016r2 </w:t>
            </w:r>
            <w:r w:rsidRPr="00520937">
              <w:rPr>
                <w:rFonts w:eastAsia="Times New Roman"/>
              </w:rPr>
              <w:t>provided for approval day</w:t>
            </w:r>
          </w:p>
        </w:tc>
      </w:tr>
      <w:tr w:rsidR="00520937" w:rsidRPr="005254EE" w14:paraId="5699D419" w14:textId="77777777" w:rsidTr="0052093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C466706" w14:textId="7E9A99E5"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EB3941" w14:textId="1E1AA0E1" w:rsidR="00520937" w:rsidRPr="002A1380" w:rsidRDefault="009463E3" w:rsidP="008E1CB9">
            <w:pPr>
              <w:snapToGrid w:val="0"/>
              <w:spacing w:after="0" w:line="240" w:lineRule="auto"/>
            </w:pPr>
            <w:hyperlink r:id="rId290" w:history="1">
              <w:r w:rsidR="00520937" w:rsidRPr="002A1380">
                <w:rPr>
                  <w:rStyle w:val="Hyperlink"/>
                  <w:rFonts w:cs="Arial"/>
                  <w:color w:val="auto"/>
                </w:rPr>
                <w:t>S1-204409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20057FE" w14:textId="2204A791" w:rsidR="00520937" w:rsidRPr="002A1380" w:rsidRDefault="00520937" w:rsidP="008E1CB9">
            <w:pPr>
              <w:snapToGrid w:val="0"/>
              <w:spacing w:after="0" w:line="240" w:lineRule="auto"/>
            </w:pPr>
            <w:r w:rsidRPr="002A1380">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3C7BE5" w14:textId="279D1C73" w:rsidR="00520937" w:rsidRPr="002A1380" w:rsidRDefault="00520937" w:rsidP="008E1CB9">
            <w:pPr>
              <w:snapToGrid w:val="0"/>
              <w:spacing w:after="0" w:line="240" w:lineRule="auto"/>
            </w:pPr>
            <w:r w:rsidRPr="002A1380">
              <w:t>Update of section 5.1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569EB1E" w14:textId="1E382658" w:rsidR="00520937"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BF114FE" w14:textId="77777777" w:rsidR="00520937" w:rsidRPr="002A1380" w:rsidRDefault="00520937" w:rsidP="00520937">
            <w:pPr>
              <w:spacing w:after="0" w:line="240" w:lineRule="auto"/>
              <w:rPr>
                <w:b/>
                <w:bCs/>
                <w:i/>
              </w:rPr>
            </w:pPr>
            <w:r w:rsidRPr="002A1380">
              <w:rPr>
                <w:b/>
                <w:bCs/>
                <w:i/>
              </w:rPr>
              <w:t>e-Thread: [FS_EASNS-1]</w:t>
            </w:r>
          </w:p>
          <w:p w14:paraId="34E588C7" w14:textId="3C457324" w:rsidR="00520937" w:rsidRPr="002A1380" w:rsidRDefault="00520937" w:rsidP="00520937">
            <w:pPr>
              <w:spacing w:after="0" w:line="240" w:lineRule="auto"/>
              <w:rPr>
                <w:rFonts w:eastAsia="Times New Roman"/>
                <w:i/>
              </w:rPr>
            </w:pPr>
            <w:r w:rsidRPr="002A1380">
              <w:rPr>
                <w:i/>
              </w:rPr>
              <w:t xml:space="preserve">same as S1-204016r2 </w:t>
            </w:r>
          </w:p>
          <w:p w14:paraId="4F5F0983" w14:textId="77777777" w:rsidR="00520937" w:rsidRPr="002A1380" w:rsidRDefault="00520937" w:rsidP="00520937">
            <w:pPr>
              <w:spacing w:after="0" w:line="240" w:lineRule="auto"/>
              <w:rPr>
                <w:b/>
                <w:bCs/>
              </w:rPr>
            </w:pPr>
          </w:p>
          <w:p w14:paraId="1B6D992B" w14:textId="6FE3DAF4" w:rsidR="00520937" w:rsidRPr="002A1380" w:rsidRDefault="00520937" w:rsidP="008E1CB9">
            <w:pPr>
              <w:spacing w:after="0" w:line="240" w:lineRule="auto"/>
              <w:rPr>
                <w:b/>
                <w:bCs/>
              </w:rPr>
            </w:pPr>
            <w:r w:rsidRPr="002A1380">
              <w:rPr>
                <w:b/>
                <w:bCs/>
              </w:rPr>
              <w:t>Revision of S1-204016.</w:t>
            </w:r>
          </w:p>
        </w:tc>
      </w:tr>
      <w:tr w:rsidR="008E1CB9" w:rsidRPr="005254EE" w14:paraId="17C40E7D"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D9B80F8" w14:textId="77777777" w:rsidR="008E1CB9" w:rsidRPr="00520937" w:rsidRDefault="008E1CB9" w:rsidP="008E1CB9">
            <w:pPr>
              <w:snapToGrid w:val="0"/>
              <w:spacing w:after="0" w:line="240" w:lineRule="auto"/>
            </w:pPr>
            <w:bookmarkStart w:id="112" w:name="_Hlk55841836"/>
            <w:r w:rsidRPr="005209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AF5939" w14:textId="32115FA2" w:rsidR="008E1CB9" w:rsidRPr="00520937" w:rsidRDefault="009463E3" w:rsidP="008E1CB9">
            <w:pPr>
              <w:snapToGrid w:val="0"/>
              <w:spacing w:after="0" w:line="240" w:lineRule="auto"/>
            </w:pPr>
            <w:hyperlink r:id="rId291" w:history="1">
              <w:r w:rsidR="008E1CB9" w:rsidRPr="00520937">
                <w:rPr>
                  <w:rStyle w:val="Hyperlink"/>
                  <w:rFonts w:cs="Arial"/>
                  <w:color w:val="auto"/>
                </w:rPr>
                <w:t>S1-204111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EFEC336" w14:textId="77777777" w:rsidR="008E1CB9" w:rsidRPr="00520937" w:rsidRDefault="008E1CB9" w:rsidP="008E1CB9">
            <w:pPr>
              <w:snapToGrid w:val="0"/>
              <w:spacing w:after="0" w:line="240" w:lineRule="auto"/>
            </w:pPr>
            <w:r w:rsidRPr="00520937">
              <w:t xml:space="preserve">Huawei, CMCC, Tencent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93D0D9" w14:textId="77777777" w:rsidR="008E1CB9" w:rsidRPr="00520937" w:rsidRDefault="008E1CB9" w:rsidP="008E1CB9">
            <w:pPr>
              <w:snapToGrid w:val="0"/>
              <w:spacing w:after="0" w:line="240" w:lineRule="auto"/>
            </w:pPr>
            <w:r w:rsidRPr="00520937">
              <w:t>Update service scenario for disjoint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BFF3C4" w14:textId="6DEC15D7" w:rsidR="008E1CB9" w:rsidRPr="00520937" w:rsidRDefault="00520937" w:rsidP="008E1CB9">
            <w:pPr>
              <w:snapToGrid w:val="0"/>
              <w:spacing w:after="0" w:line="240" w:lineRule="auto"/>
              <w:rPr>
                <w:rFonts w:eastAsia="Times New Roman" w:cs="Arial"/>
                <w:szCs w:val="18"/>
                <w:lang w:eastAsia="ar-SA"/>
              </w:rPr>
            </w:pPr>
            <w:r w:rsidRPr="00520937">
              <w:rPr>
                <w:rFonts w:eastAsia="Times New Roman" w:cs="Arial"/>
                <w:szCs w:val="18"/>
                <w:lang w:eastAsia="ar-SA"/>
              </w:rPr>
              <w:t>Revised to S1-204410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658A54F" w14:textId="77777777" w:rsidR="008E1CB9" w:rsidRPr="00520937" w:rsidRDefault="008E1CB9" w:rsidP="008E1CB9">
            <w:pPr>
              <w:spacing w:after="0" w:line="240" w:lineRule="auto"/>
              <w:rPr>
                <w:b/>
                <w:bCs/>
              </w:rPr>
            </w:pPr>
            <w:r w:rsidRPr="00520937">
              <w:rPr>
                <w:b/>
                <w:bCs/>
              </w:rPr>
              <w:t>e-Thread: [FS_EASNS-2]</w:t>
            </w:r>
          </w:p>
          <w:p w14:paraId="29F7855D" w14:textId="1835285C" w:rsidR="008E1CB9" w:rsidRPr="00520937" w:rsidRDefault="008E1CB9" w:rsidP="008E1CB9">
            <w:pPr>
              <w:spacing w:after="0" w:line="240" w:lineRule="auto"/>
              <w:rPr>
                <w:rFonts w:eastAsia="Arial Unicode MS" w:cs="Arial"/>
                <w:szCs w:val="18"/>
                <w:lang w:eastAsia="ar-SA"/>
              </w:rPr>
            </w:pPr>
            <w:r w:rsidRPr="00520937">
              <w:t xml:space="preserve">S1-204111r3 </w:t>
            </w:r>
            <w:r w:rsidRPr="00520937">
              <w:rPr>
                <w:rFonts w:eastAsia="Times New Roman"/>
              </w:rPr>
              <w:t>provided for approval day</w:t>
            </w:r>
            <w:r w:rsidRPr="00520937">
              <w:t>.</w:t>
            </w:r>
          </w:p>
        </w:tc>
      </w:tr>
      <w:tr w:rsidR="00520937" w:rsidRPr="005254EE" w14:paraId="481F9AB8"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1AAC73" w14:textId="49B5DBA5" w:rsidR="00520937" w:rsidRPr="002A1380" w:rsidRDefault="00520937"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56A000" w14:textId="68922582" w:rsidR="00520937" w:rsidRPr="002A1380" w:rsidRDefault="009463E3" w:rsidP="008E1CB9">
            <w:pPr>
              <w:snapToGrid w:val="0"/>
              <w:spacing w:after="0" w:line="240" w:lineRule="auto"/>
            </w:pPr>
            <w:hyperlink r:id="rId292" w:history="1">
              <w:r w:rsidR="00520937" w:rsidRPr="002A1380">
                <w:rPr>
                  <w:rStyle w:val="Hyperlink"/>
                  <w:rFonts w:cs="Arial"/>
                  <w:color w:val="auto"/>
                </w:rPr>
                <w:t>S1-204410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345133E" w14:textId="5688186A" w:rsidR="00520937" w:rsidRPr="002A1380" w:rsidRDefault="00520937" w:rsidP="008E1CB9">
            <w:pPr>
              <w:snapToGrid w:val="0"/>
              <w:spacing w:after="0" w:line="240" w:lineRule="auto"/>
            </w:pPr>
            <w:r w:rsidRPr="002A1380">
              <w:t xml:space="preserve">Huawei, CMCC, Tencent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FFF316" w14:textId="3E1D826F" w:rsidR="00520937" w:rsidRPr="002A1380" w:rsidRDefault="00520937" w:rsidP="008E1CB9">
            <w:pPr>
              <w:snapToGrid w:val="0"/>
              <w:spacing w:after="0" w:line="240" w:lineRule="auto"/>
            </w:pPr>
            <w:r w:rsidRPr="002A1380">
              <w:t>Update service scenario for disjoint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51D6A5D" w14:textId="2039EE4E" w:rsidR="00520937"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BB213CB" w14:textId="77777777" w:rsidR="00520937" w:rsidRPr="002A1380" w:rsidRDefault="00520937" w:rsidP="00520937">
            <w:pPr>
              <w:spacing w:after="0" w:line="240" w:lineRule="auto"/>
              <w:rPr>
                <w:b/>
                <w:bCs/>
                <w:i/>
              </w:rPr>
            </w:pPr>
            <w:r w:rsidRPr="002A1380">
              <w:rPr>
                <w:b/>
                <w:bCs/>
                <w:i/>
              </w:rPr>
              <w:t>e-Thread: [FS_EASNS-2]</w:t>
            </w:r>
          </w:p>
          <w:p w14:paraId="13ADBDBC" w14:textId="567C9788" w:rsidR="00520937" w:rsidRPr="002A1380" w:rsidRDefault="00520937" w:rsidP="00520937">
            <w:pPr>
              <w:spacing w:after="0" w:line="240" w:lineRule="auto"/>
              <w:rPr>
                <w:rFonts w:eastAsia="Times New Roman"/>
                <w:i/>
              </w:rPr>
            </w:pPr>
            <w:r w:rsidRPr="002A1380">
              <w:rPr>
                <w:i/>
              </w:rPr>
              <w:t xml:space="preserve">Same as S1-204111r3 </w:t>
            </w:r>
          </w:p>
          <w:p w14:paraId="04CE0FE1" w14:textId="77777777" w:rsidR="00520937" w:rsidRPr="002A1380" w:rsidRDefault="00520937" w:rsidP="00520937">
            <w:pPr>
              <w:spacing w:after="0" w:line="240" w:lineRule="auto"/>
              <w:rPr>
                <w:b/>
                <w:bCs/>
              </w:rPr>
            </w:pPr>
          </w:p>
          <w:p w14:paraId="24861D52" w14:textId="2D56FDAD" w:rsidR="00520937" w:rsidRPr="002A1380" w:rsidRDefault="00520937" w:rsidP="008E1CB9">
            <w:pPr>
              <w:spacing w:after="0" w:line="240" w:lineRule="auto"/>
              <w:rPr>
                <w:b/>
                <w:bCs/>
              </w:rPr>
            </w:pPr>
            <w:r w:rsidRPr="002A1380">
              <w:rPr>
                <w:b/>
                <w:bCs/>
              </w:rPr>
              <w:t>Revision of S1-204111.</w:t>
            </w:r>
          </w:p>
        </w:tc>
      </w:tr>
      <w:tr w:rsidR="008E1CB9" w:rsidRPr="005254EE" w14:paraId="47EAEF6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76C92BF" w14:textId="77777777" w:rsidR="008E1CB9" w:rsidRPr="00D277CD" w:rsidRDefault="008E1CB9" w:rsidP="008E1CB9">
            <w:pPr>
              <w:snapToGrid w:val="0"/>
              <w:spacing w:after="0" w:line="240" w:lineRule="auto"/>
            </w:pPr>
            <w:r w:rsidRPr="00D277C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469235" w14:textId="5A0E0AE5" w:rsidR="008E1CB9" w:rsidRPr="00D277CD" w:rsidRDefault="009463E3" w:rsidP="008E1CB9">
            <w:pPr>
              <w:snapToGrid w:val="0"/>
              <w:spacing w:after="0" w:line="240" w:lineRule="auto"/>
            </w:pPr>
            <w:hyperlink r:id="rId293" w:history="1">
              <w:r w:rsidR="008E1CB9" w:rsidRPr="00D277CD">
                <w:rPr>
                  <w:rStyle w:val="Hyperlink"/>
                  <w:rFonts w:cs="Arial"/>
                  <w:color w:val="auto"/>
                </w:rPr>
                <w:t>S1-204128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63FFE0" w14:textId="77777777" w:rsidR="008E1CB9" w:rsidRPr="00D277CD" w:rsidRDefault="008E1CB9" w:rsidP="008E1CB9">
            <w:pPr>
              <w:snapToGrid w:val="0"/>
              <w:spacing w:after="0" w:line="240" w:lineRule="auto"/>
            </w:pPr>
            <w:r w:rsidRPr="00D277CD">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5C21B2" w14:textId="77777777" w:rsidR="008E1CB9" w:rsidRPr="00D277CD" w:rsidRDefault="008E1CB9" w:rsidP="008E1CB9">
            <w:pPr>
              <w:snapToGrid w:val="0"/>
              <w:spacing w:after="0" w:line="240" w:lineRule="auto"/>
            </w:pPr>
            <w:r w:rsidRPr="00D277CD">
              <w:t>Clarification for use case 5.3 for disjoint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C26F4E" w14:textId="77777777" w:rsidR="008E1CB9"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 xml:space="preserve">Merge into </w:t>
            </w:r>
          </w:p>
          <w:p w14:paraId="49858407" w14:textId="7543312D" w:rsidR="008E1CB9" w:rsidRPr="00D277CD"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S1-204111r1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226DCA2" w14:textId="55B1B9FE" w:rsidR="008E1CB9" w:rsidRPr="00D277CD" w:rsidRDefault="008E1CB9" w:rsidP="008E1CB9">
            <w:pPr>
              <w:spacing w:after="0" w:line="240" w:lineRule="auto"/>
              <w:rPr>
                <w:rFonts w:eastAsia="Arial Unicode MS" w:cs="Arial"/>
                <w:szCs w:val="18"/>
                <w:lang w:eastAsia="ar-SA"/>
              </w:rPr>
            </w:pPr>
            <w:r w:rsidRPr="00D277CD">
              <w:rPr>
                <w:b/>
                <w:bCs/>
              </w:rPr>
              <w:t>e-Thread: [FS_EASNS-2]</w:t>
            </w:r>
          </w:p>
        </w:tc>
      </w:tr>
      <w:bookmarkEnd w:id="112"/>
      <w:tr w:rsidR="008E1CB9" w:rsidRPr="005254EE" w14:paraId="4660C6F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AEFEED" w14:textId="77777777" w:rsidR="008E1CB9" w:rsidRPr="00860D6C" w:rsidRDefault="008E1CB9" w:rsidP="008E1CB9">
            <w:pPr>
              <w:snapToGrid w:val="0"/>
              <w:spacing w:after="0" w:line="240" w:lineRule="auto"/>
            </w:pPr>
            <w:r w:rsidRPr="00860D6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76A12B" w14:textId="7B5CF351" w:rsidR="008E1CB9" w:rsidRPr="00860D6C" w:rsidRDefault="009463E3" w:rsidP="008E1CB9">
            <w:pPr>
              <w:snapToGrid w:val="0"/>
              <w:spacing w:after="0" w:line="240" w:lineRule="auto"/>
            </w:pPr>
            <w:hyperlink r:id="rId294" w:history="1">
              <w:r w:rsidR="008E1CB9" w:rsidRPr="00860D6C">
                <w:rPr>
                  <w:rStyle w:val="Hyperlink"/>
                  <w:rFonts w:cs="Arial"/>
                  <w:color w:val="auto"/>
                </w:rPr>
                <w:t>S1-204086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11A4A6" w14:textId="77777777" w:rsidR="008E1CB9" w:rsidRPr="00860D6C" w:rsidRDefault="008E1CB9" w:rsidP="008E1CB9">
            <w:pPr>
              <w:snapToGrid w:val="0"/>
              <w:spacing w:after="0" w:line="240" w:lineRule="auto"/>
            </w:pPr>
            <w:r w:rsidRPr="00860D6C">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E6265B" w14:textId="77777777" w:rsidR="008E1CB9" w:rsidRPr="00860D6C" w:rsidRDefault="008E1CB9" w:rsidP="008E1CB9">
            <w:pPr>
              <w:snapToGrid w:val="0"/>
              <w:spacing w:after="0" w:line="240" w:lineRule="auto"/>
            </w:pPr>
            <w:r w:rsidRPr="00860D6C">
              <w:t>FS_EASNS: Use case on access to network slices when roaming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5A57C9" w14:textId="0003EF49" w:rsidR="008E1CB9" w:rsidRPr="00860D6C" w:rsidRDefault="008E1CB9" w:rsidP="008E1CB9">
            <w:pPr>
              <w:snapToGrid w:val="0"/>
              <w:spacing w:after="0" w:line="240" w:lineRule="auto"/>
              <w:rPr>
                <w:rFonts w:eastAsia="Times New Roman" w:cs="Arial"/>
                <w:szCs w:val="18"/>
                <w:lang w:eastAsia="ar-SA"/>
              </w:rPr>
            </w:pPr>
            <w:r w:rsidRPr="00860D6C">
              <w:rPr>
                <w:rFonts w:eastAsia="Times New Roman" w:cs="Arial"/>
                <w:szCs w:val="18"/>
                <w:lang w:eastAsia="ar-SA"/>
              </w:rPr>
              <w:t>Revised to S1-204310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2E6ABFC" w14:textId="376C5F70" w:rsidR="008E1CB9" w:rsidRPr="00860D6C" w:rsidRDefault="008E1CB9" w:rsidP="008E1CB9">
            <w:pPr>
              <w:spacing w:after="0" w:line="240" w:lineRule="auto"/>
              <w:rPr>
                <w:rFonts w:eastAsia="Arial Unicode MS" w:cs="Arial"/>
                <w:szCs w:val="18"/>
                <w:lang w:eastAsia="ar-SA"/>
              </w:rPr>
            </w:pPr>
            <w:r w:rsidRPr="00860D6C">
              <w:rPr>
                <w:b/>
                <w:bCs/>
              </w:rPr>
              <w:t>e-Thread: [FS_EASNS-3]</w:t>
            </w:r>
          </w:p>
        </w:tc>
      </w:tr>
      <w:tr w:rsidR="008E1CB9" w:rsidRPr="005254EE" w14:paraId="5640B59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BE7A0B" w14:textId="085C561B" w:rsidR="008E1CB9" w:rsidRPr="00EC1BB4" w:rsidRDefault="008E1CB9" w:rsidP="008E1CB9">
            <w:pPr>
              <w:snapToGrid w:val="0"/>
              <w:spacing w:after="0" w:line="240" w:lineRule="auto"/>
            </w:pPr>
            <w:r w:rsidRPr="00EC1BB4">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5CB728" w14:textId="260C44F5" w:rsidR="008E1CB9" w:rsidRPr="00EC1BB4" w:rsidRDefault="009463E3" w:rsidP="008E1CB9">
            <w:pPr>
              <w:snapToGrid w:val="0"/>
              <w:spacing w:after="0" w:line="240" w:lineRule="auto"/>
            </w:pPr>
            <w:hyperlink r:id="rId295" w:history="1">
              <w:r w:rsidR="008E1CB9" w:rsidRPr="00EC1BB4">
                <w:rPr>
                  <w:rStyle w:val="Hyperlink"/>
                  <w:rFonts w:cs="Arial"/>
                  <w:color w:val="auto"/>
                </w:rPr>
                <w:t>S1-204310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AEB7E74" w14:textId="2FE71B8E" w:rsidR="008E1CB9" w:rsidRPr="00EC1BB4" w:rsidRDefault="008E1CB9" w:rsidP="008E1CB9">
            <w:pPr>
              <w:snapToGrid w:val="0"/>
              <w:spacing w:after="0" w:line="240" w:lineRule="auto"/>
            </w:pPr>
            <w:r w:rsidRPr="00EC1BB4">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5F0AF8" w14:textId="5018EB08" w:rsidR="008E1CB9" w:rsidRPr="00EC1BB4" w:rsidRDefault="008E1CB9" w:rsidP="008E1CB9">
            <w:pPr>
              <w:snapToGrid w:val="0"/>
              <w:spacing w:after="0" w:line="240" w:lineRule="auto"/>
            </w:pPr>
            <w:r w:rsidRPr="00EC1BB4">
              <w:t>FS_EASNS: Use case on access to network slices when roaming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434BC57" w14:textId="2C14CA0F" w:rsidR="008E1CB9" w:rsidRPr="00EC1BB4" w:rsidRDefault="008E1CB9" w:rsidP="008E1CB9">
            <w:pPr>
              <w:snapToGrid w:val="0"/>
              <w:spacing w:after="0" w:line="240" w:lineRule="auto"/>
              <w:rPr>
                <w:rFonts w:eastAsia="Times New Roman" w:cs="Arial"/>
                <w:szCs w:val="18"/>
                <w:lang w:eastAsia="ar-SA"/>
              </w:rPr>
            </w:pPr>
            <w:r w:rsidRPr="00EC1BB4">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239EE8E" w14:textId="6C5910C0" w:rsidR="008E1CB9" w:rsidRPr="00EC1BB4" w:rsidRDefault="008E1CB9" w:rsidP="008E1CB9">
            <w:pPr>
              <w:spacing w:after="0" w:line="240" w:lineRule="auto"/>
              <w:rPr>
                <w:b/>
                <w:bCs/>
              </w:rPr>
            </w:pPr>
            <w:r w:rsidRPr="00EC1BB4">
              <w:rPr>
                <w:b/>
                <w:bCs/>
                <w:i/>
              </w:rPr>
              <w:t>e-Thread: [FS_EASNS-3]</w:t>
            </w:r>
          </w:p>
          <w:p w14:paraId="26D2703B" w14:textId="77777777" w:rsidR="008E1CB9" w:rsidRPr="00EC1BB4" w:rsidRDefault="008E1CB9" w:rsidP="008E1CB9">
            <w:pPr>
              <w:spacing w:after="0" w:line="240" w:lineRule="auto"/>
              <w:rPr>
                <w:b/>
                <w:bCs/>
              </w:rPr>
            </w:pPr>
            <w:r w:rsidRPr="00EC1BB4">
              <w:rPr>
                <w:b/>
                <w:bCs/>
              </w:rPr>
              <w:t>Revision of S1-204086.</w:t>
            </w:r>
          </w:p>
          <w:p w14:paraId="462A0CFA" w14:textId="11AEB67B" w:rsidR="008E1CB9" w:rsidRPr="00EC1BB4" w:rsidRDefault="008E1CB9" w:rsidP="008E1CB9">
            <w:pPr>
              <w:spacing w:after="0" w:line="240" w:lineRule="auto"/>
            </w:pPr>
            <w:r w:rsidRPr="00EC1BB4">
              <w:t>Same as 4086r2 + fixing typos</w:t>
            </w:r>
          </w:p>
        </w:tc>
      </w:tr>
      <w:tr w:rsidR="008E1CB9" w:rsidRPr="005254EE" w14:paraId="492438B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E1E631" w14:textId="77777777" w:rsidR="008E1CB9" w:rsidRPr="00CF519C" w:rsidRDefault="008E1CB9" w:rsidP="008E1CB9">
            <w:pPr>
              <w:snapToGrid w:val="0"/>
              <w:spacing w:after="0" w:line="240" w:lineRule="auto"/>
            </w:pPr>
            <w:r w:rsidRPr="00CF519C">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48BBBE" w14:textId="7875724F" w:rsidR="008E1CB9" w:rsidRPr="00CF519C" w:rsidRDefault="009463E3" w:rsidP="008E1CB9">
            <w:pPr>
              <w:snapToGrid w:val="0"/>
              <w:spacing w:after="0" w:line="240" w:lineRule="auto"/>
            </w:pPr>
            <w:hyperlink r:id="rId296" w:history="1">
              <w:r w:rsidR="008E1CB9" w:rsidRPr="00CF519C">
                <w:rPr>
                  <w:rStyle w:val="Hyperlink"/>
                  <w:rFonts w:cs="Arial"/>
                  <w:color w:val="auto"/>
                </w:rPr>
                <w:t>S1-204129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574EFA" w14:textId="77777777" w:rsidR="008E1CB9" w:rsidRPr="00CF519C" w:rsidRDefault="008E1CB9" w:rsidP="008E1CB9">
            <w:pPr>
              <w:snapToGrid w:val="0"/>
              <w:spacing w:after="0" w:line="240" w:lineRule="auto"/>
            </w:pPr>
            <w:r w:rsidRPr="00CF519C">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7D9653" w14:textId="77777777" w:rsidR="008E1CB9" w:rsidRPr="00CF519C" w:rsidRDefault="008E1CB9" w:rsidP="008E1CB9">
            <w:pPr>
              <w:snapToGrid w:val="0"/>
              <w:spacing w:after="0" w:line="240" w:lineRule="auto"/>
            </w:pPr>
            <w:r w:rsidRPr="00CF519C">
              <w:t>Clarification of Use case 5.5 on access to slices when roaming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CCF42" w14:textId="07119406" w:rsidR="008E1CB9" w:rsidRPr="00CF519C" w:rsidRDefault="008E1CB9" w:rsidP="008E1CB9">
            <w:pPr>
              <w:snapToGrid w:val="0"/>
              <w:spacing w:after="0" w:line="240" w:lineRule="auto"/>
              <w:rPr>
                <w:rFonts w:eastAsia="Times New Roman" w:cs="Arial"/>
                <w:szCs w:val="18"/>
                <w:lang w:eastAsia="ar-SA"/>
              </w:rPr>
            </w:pPr>
            <w:r w:rsidRPr="00CF519C">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A80066" w14:textId="6926C61F" w:rsidR="008E1CB9" w:rsidRPr="00CF519C" w:rsidRDefault="008E1CB9" w:rsidP="008E1CB9">
            <w:pPr>
              <w:spacing w:after="0" w:line="240" w:lineRule="auto"/>
              <w:rPr>
                <w:rFonts w:eastAsia="Arial Unicode MS" w:cs="Arial"/>
                <w:szCs w:val="18"/>
                <w:lang w:eastAsia="ar-SA"/>
              </w:rPr>
            </w:pPr>
            <w:r w:rsidRPr="00CF519C">
              <w:rPr>
                <w:b/>
                <w:bCs/>
              </w:rPr>
              <w:t>e-Thread: [FS_EASNS-3]</w:t>
            </w:r>
          </w:p>
        </w:tc>
      </w:tr>
      <w:tr w:rsidR="008E1CB9" w:rsidRPr="005254EE" w14:paraId="59101D4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13D5E3" w14:textId="77777777" w:rsidR="008E1CB9" w:rsidRPr="000D71B5" w:rsidRDefault="008E1CB9" w:rsidP="008E1CB9">
            <w:pPr>
              <w:snapToGrid w:val="0"/>
              <w:spacing w:after="0" w:line="240" w:lineRule="auto"/>
            </w:pPr>
            <w:bookmarkStart w:id="113" w:name="_Hlk55842294"/>
            <w:r w:rsidRPr="000D71B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80154E2" w14:textId="1E9270E0" w:rsidR="008E1CB9" w:rsidRPr="000D71B5" w:rsidRDefault="009463E3" w:rsidP="008E1CB9">
            <w:pPr>
              <w:snapToGrid w:val="0"/>
              <w:spacing w:after="0" w:line="240" w:lineRule="auto"/>
            </w:pPr>
            <w:hyperlink r:id="rId297" w:history="1">
              <w:r w:rsidR="008E1CB9" w:rsidRPr="000D71B5">
                <w:rPr>
                  <w:rStyle w:val="Hyperlink"/>
                  <w:rFonts w:cs="Arial"/>
                  <w:color w:val="auto"/>
                </w:rPr>
                <w:t>S1-204107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6223FC4" w14:textId="77777777" w:rsidR="008E1CB9" w:rsidRPr="000D71B5" w:rsidRDefault="008E1CB9" w:rsidP="008E1CB9">
            <w:pPr>
              <w:snapToGrid w:val="0"/>
              <w:spacing w:after="0" w:line="240" w:lineRule="auto"/>
            </w:pPr>
            <w:r w:rsidRPr="000D71B5">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F4F7A1" w14:textId="77777777" w:rsidR="008E1CB9" w:rsidRPr="000D71B5" w:rsidRDefault="008E1CB9" w:rsidP="008E1CB9">
            <w:pPr>
              <w:snapToGrid w:val="0"/>
              <w:spacing w:after="0" w:line="240" w:lineRule="auto"/>
            </w:pPr>
            <w:r w:rsidRPr="000D71B5">
              <w:t xml:space="preserve">Discussion on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CCA285" w14:textId="7E08EB9C"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F83A9A6" w14:textId="634671A3" w:rsidR="008E1CB9" w:rsidRPr="000D71B5" w:rsidRDefault="008E1CB9" w:rsidP="008E1CB9">
            <w:pPr>
              <w:spacing w:after="0" w:line="240" w:lineRule="auto"/>
              <w:rPr>
                <w:rFonts w:eastAsia="Arial Unicode MS" w:cs="Arial"/>
                <w:szCs w:val="18"/>
                <w:lang w:eastAsia="ar-SA"/>
              </w:rPr>
            </w:pPr>
            <w:r w:rsidRPr="000D71B5">
              <w:rPr>
                <w:b/>
                <w:bCs/>
              </w:rPr>
              <w:t>e-Thread: [FS_EASNS-4]</w:t>
            </w:r>
          </w:p>
        </w:tc>
      </w:tr>
      <w:tr w:rsidR="008E1CB9" w:rsidRPr="005254EE" w14:paraId="4CD7435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3FC358" w14:textId="77777777" w:rsidR="008E1CB9" w:rsidRPr="0018401F" w:rsidRDefault="008E1CB9" w:rsidP="008E1CB9">
            <w:pPr>
              <w:snapToGrid w:val="0"/>
              <w:spacing w:after="0" w:line="240" w:lineRule="auto"/>
            </w:pPr>
            <w:r w:rsidRPr="0018401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35FAA8" w14:textId="59D743F3" w:rsidR="008E1CB9" w:rsidRPr="0018401F" w:rsidRDefault="009463E3" w:rsidP="008E1CB9">
            <w:pPr>
              <w:snapToGrid w:val="0"/>
              <w:spacing w:after="0" w:line="240" w:lineRule="auto"/>
            </w:pPr>
            <w:hyperlink r:id="rId298" w:history="1">
              <w:r w:rsidR="008E1CB9" w:rsidRPr="0018401F">
                <w:rPr>
                  <w:rStyle w:val="Hyperlink"/>
                  <w:rFonts w:cs="Arial"/>
                  <w:color w:val="auto"/>
                </w:rPr>
                <w:t>S1-204108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0DDEA41" w14:textId="77777777" w:rsidR="008E1CB9" w:rsidRPr="0018401F" w:rsidRDefault="008E1CB9" w:rsidP="008E1CB9">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7096AF" w14:textId="77777777" w:rsidR="008E1CB9" w:rsidRPr="0018401F" w:rsidRDefault="008E1CB9" w:rsidP="008E1CB9">
            <w:pPr>
              <w:snapToGrid w:val="0"/>
              <w:spacing w:after="0" w:line="240" w:lineRule="auto"/>
            </w:pPr>
            <w:r w:rsidRPr="0018401F">
              <w:t xml:space="preserve">Update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516D99" w14:textId="4FF80141"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Revised to S1-204311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CE65F00" w14:textId="4D90518E" w:rsidR="008E1CB9" w:rsidRPr="0018401F" w:rsidRDefault="008E1CB9" w:rsidP="008E1CB9">
            <w:pPr>
              <w:spacing w:after="0" w:line="240" w:lineRule="auto"/>
              <w:rPr>
                <w:rFonts w:eastAsia="Arial Unicode MS" w:cs="Arial"/>
                <w:szCs w:val="18"/>
                <w:lang w:eastAsia="ar-SA"/>
              </w:rPr>
            </w:pPr>
            <w:r w:rsidRPr="0018401F">
              <w:rPr>
                <w:b/>
                <w:bCs/>
              </w:rPr>
              <w:t>e-Thread: [FS_EASNS-4]</w:t>
            </w:r>
          </w:p>
        </w:tc>
      </w:tr>
      <w:tr w:rsidR="008E1CB9" w:rsidRPr="005254EE" w14:paraId="69F5F8D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FFDE66" w14:textId="1C50FB50" w:rsidR="008E1CB9" w:rsidRPr="00EC1BB4" w:rsidRDefault="008E1CB9" w:rsidP="008E1CB9">
            <w:pPr>
              <w:snapToGrid w:val="0"/>
              <w:spacing w:after="0" w:line="240" w:lineRule="auto"/>
            </w:pPr>
            <w:r w:rsidRPr="00EC1BB4">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903F3E6" w14:textId="318A9B66" w:rsidR="008E1CB9" w:rsidRPr="00EC1BB4" w:rsidRDefault="009463E3" w:rsidP="008E1CB9">
            <w:pPr>
              <w:snapToGrid w:val="0"/>
              <w:spacing w:after="0" w:line="240" w:lineRule="auto"/>
            </w:pPr>
            <w:hyperlink r:id="rId299" w:history="1">
              <w:r w:rsidR="008E1CB9" w:rsidRPr="00EC1BB4">
                <w:rPr>
                  <w:rStyle w:val="Hyperlink"/>
                  <w:rFonts w:cs="Arial"/>
                  <w:color w:val="auto"/>
                </w:rPr>
                <w:t>S1-204311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7B0C0B4" w14:textId="6685A0FC" w:rsidR="008E1CB9" w:rsidRPr="00EC1BB4" w:rsidRDefault="008E1CB9" w:rsidP="008E1CB9">
            <w:pPr>
              <w:snapToGrid w:val="0"/>
              <w:spacing w:after="0" w:line="240" w:lineRule="auto"/>
            </w:pPr>
            <w:r w:rsidRPr="00EC1BB4">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2DDA6C9" w14:textId="2F7DE1BA" w:rsidR="008E1CB9" w:rsidRPr="00EC1BB4" w:rsidRDefault="008E1CB9" w:rsidP="008E1CB9">
            <w:pPr>
              <w:snapToGrid w:val="0"/>
              <w:spacing w:after="0" w:line="240" w:lineRule="auto"/>
            </w:pPr>
            <w:r w:rsidRPr="00EC1BB4">
              <w:t xml:space="preserve">Update mobility handling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C544E59" w14:textId="7699F257"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B30F3DB" w14:textId="61A222E6" w:rsidR="008E1CB9" w:rsidRPr="00EC1BB4" w:rsidRDefault="008E1CB9" w:rsidP="008E1CB9">
            <w:pPr>
              <w:spacing w:after="0" w:line="240" w:lineRule="auto"/>
              <w:rPr>
                <w:b/>
                <w:bCs/>
              </w:rPr>
            </w:pPr>
            <w:r w:rsidRPr="00EC1BB4">
              <w:rPr>
                <w:b/>
                <w:bCs/>
                <w:i/>
              </w:rPr>
              <w:t>e-Thread: [FS_EASNS-4]</w:t>
            </w:r>
          </w:p>
          <w:p w14:paraId="66E474CA" w14:textId="77777777" w:rsidR="008E1CB9" w:rsidRPr="00EC1BB4" w:rsidRDefault="008E1CB9" w:rsidP="008E1CB9">
            <w:pPr>
              <w:spacing w:after="0" w:line="240" w:lineRule="auto"/>
              <w:rPr>
                <w:b/>
                <w:bCs/>
              </w:rPr>
            </w:pPr>
            <w:r w:rsidRPr="00EC1BB4">
              <w:rPr>
                <w:b/>
                <w:bCs/>
              </w:rPr>
              <w:t>Revision of S1-204108.</w:t>
            </w:r>
          </w:p>
          <w:p w14:paraId="494EAAA9" w14:textId="668E62BA" w:rsidR="008E1CB9" w:rsidRPr="00EC1BB4" w:rsidRDefault="008E1CB9" w:rsidP="008E1CB9">
            <w:pPr>
              <w:spacing w:after="0" w:line="240" w:lineRule="auto"/>
            </w:pPr>
            <w:r w:rsidRPr="00EC1BB4">
              <w:t>Same as 4108r1.</w:t>
            </w:r>
          </w:p>
        </w:tc>
      </w:tr>
      <w:bookmarkEnd w:id="113"/>
      <w:tr w:rsidR="008E1CB9" w:rsidRPr="005254EE" w14:paraId="68C19A7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355EB9" w14:textId="77777777" w:rsidR="008E1CB9" w:rsidRPr="0018401F" w:rsidRDefault="008E1CB9" w:rsidP="008E1CB9">
            <w:pPr>
              <w:snapToGrid w:val="0"/>
              <w:spacing w:after="0" w:line="240" w:lineRule="auto"/>
            </w:pPr>
            <w:r w:rsidRPr="0018401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7FC663" w14:textId="69093976" w:rsidR="008E1CB9" w:rsidRPr="0018401F" w:rsidRDefault="009463E3" w:rsidP="008E1CB9">
            <w:pPr>
              <w:snapToGrid w:val="0"/>
              <w:spacing w:after="0" w:line="240" w:lineRule="auto"/>
            </w:pPr>
            <w:hyperlink r:id="rId300" w:history="1">
              <w:r w:rsidR="008E1CB9" w:rsidRPr="0018401F">
                <w:rPr>
                  <w:rStyle w:val="Hyperlink"/>
                  <w:rFonts w:cs="Arial"/>
                  <w:color w:val="auto"/>
                </w:rPr>
                <w:t>S1-204103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EA7C02" w14:textId="77777777" w:rsidR="008E1CB9" w:rsidRPr="0018401F" w:rsidRDefault="008E1CB9" w:rsidP="008E1CB9">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A453D6" w14:textId="77777777" w:rsidR="008E1CB9" w:rsidRPr="0018401F" w:rsidRDefault="008E1CB9" w:rsidP="008E1CB9">
            <w:pPr>
              <w:snapToGrid w:val="0"/>
              <w:spacing w:after="0" w:line="240" w:lineRule="auto"/>
            </w:pPr>
            <w:r w:rsidRPr="0018401F">
              <w:t xml:space="preserve">Discussion on initial access scenario for a network slice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30FCEE" w14:textId="494ED127"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F63F52C" w14:textId="36582DAF" w:rsidR="008E1CB9" w:rsidRPr="0018401F" w:rsidRDefault="008E1CB9" w:rsidP="008E1CB9">
            <w:pPr>
              <w:spacing w:after="0" w:line="240" w:lineRule="auto"/>
              <w:rPr>
                <w:rFonts w:eastAsia="Arial Unicode MS" w:cs="Arial"/>
                <w:szCs w:val="18"/>
                <w:lang w:eastAsia="ar-SA"/>
              </w:rPr>
            </w:pPr>
            <w:r w:rsidRPr="0018401F">
              <w:rPr>
                <w:b/>
                <w:bCs/>
              </w:rPr>
              <w:t>e-Thread: [FS_EASNS-5]</w:t>
            </w:r>
          </w:p>
        </w:tc>
      </w:tr>
      <w:tr w:rsidR="008E1CB9" w:rsidRPr="005254EE" w14:paraId="74220A09" w14:textId="77777777" w:rsidTr="00086F96">
        <w:trPr>
          <w:trHeight w:val="200"/>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4F75E9" w14:textId="77777777" w:rsidR="008E1CB9" w:rsidRPr="0018401F" w:rsidRDefault="008E1CB9" w:rsidP="008E1CB9">
            <w:pPr>
              <w:snapToGrid w:val="0"/>
              <w:spacing w:after="0" w:line="240" w:lineRule="auto"/>
            </w:pPr>
            <w:r w:rsidRPr="0018401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6B4BB5" w14:textId="493C5960" w:rsidR="008E1CB9" w:rsidRPr="0018401F" w:rsidRDefault="009463E3" w:rsidP="008E1CB9">
            <w:pPr>
              <w:snapToGrid w:val="0"/>
              <w:spacing w:after="0" w:line="240" w:lineRule="auto"/>
            </w:pPr>
            <w:hyperlink r:id="rId301" w:history="1">
              <w:r w:rsidR="008E1CB9" w:rsidRPr="0018401F">
                <w:rPr>
                  <w:rStyle w:val="Hyperlink"/>
                  <w:rFonts w:cs="Arial"/>
                  <w:color w:val="auto"/>
                </w:rPr>
                <w:t>S1-204106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C440CFC" w14:textId="77777777" w:rsidR="008E1CB9" w:rsidRPr="0018401F" w:rsidRDefault="008E1CB9" w:rsidP="008E1CB9">
            <w:pPr>
              <w:snapToGrid w:val="0"/>
              <w:spacing w:after="0" w:line="240" w:lineRule="auto"/>
            </w:pPr>
            <w:r w:rsidRPr="0018401F">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B2FC29" w14:textId="77777777" w:rsidR="008E1CB9" w:rsidRPr="0018401F" w:rsidRDefault="008E1CB9" w:rsidP="008E1CB9">
            <w:pPr>
              <w:snapToGrid w:val="0"/>
              <w:spacing w:after="0" w:line="240" w:lineRule="auto"/>
            </w:pPr>
            <w:r w:rsidRPr="0018401F">
              <w:t>Update initial access scenario for a network slice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8077DB" w14:textId="27A4885B"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Revised to S1-204312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582C08F" w14:textId="5A3ED48F" w:rsidR="008E1CB9" w:rsidRPr="0018401F" w:rsidRDefault="008E1CB9" w:rsidP="008E1CB9">
            <w:pPr>
              <w:spacing w:after="0" w:line="240" w:lineRule="auto"/>
              <w:rPr>
                <w:rFonts w:eastAsia="Arial Unicode MS" w:cs="Arial"/>
                <w:szCs w:val="18"/>
                <w:lang w:eastAsia="ar-SA"/>
              </w:rPr>
            </w:pPr>
            <w:r w:rsidRPr="0018401F">
              <w:rPr>
                <w:b/>
                <w:bCs/>
              </w:rPr>
              <w:t>e-Thread: [FS_EASNS-5]</w:t>
            </w:r>
          </w:p>
        </w:tc>
      </w:tr>
      <w:tr w:rsidR="008E1CB9" w:rsidRPr="005254EE" w14:paraId="06F33650" w14:textId="77777777" w:rsidTr="002A1380">
        <w:trPr>
          <w:trHeight w:val="200"/>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3440EA2" w14:textId="67AFA928" w:rsidR="008E1CB9" w:rsidRPr="00EC1BB4" w:rsidRDefault="008E1CB9" w:rsidP="008E1CB9">
            <w:pPr>
              <w:snapToGrid w:val="0"/>
              <w:spacing w:after="0" w:line="240" w:lineRule="auto"/>
            </w:pPr>
            <w:r w:rsidRPr="00EC1BB4">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F21F50" w14:textId="016EE4FE" w:rsidR="008E1CB9" w:rsidRPr="00EC1BB4" w:rsidRDefault="009463E3" w:rsidP="008E1CB9">
            <w:pPr>
              <w:snapToGrid w:val="0"/>
              <w:spacing w:after="0" w:line="240" w:lineRule="auto"/>
            </w:pPr>
            <w:hyperlink r:id="rId302" w:history="1">
              <w:r w:rsidR="008E1CB9" w:rsidRPr="00EC1BB4">
                <w:rPr>
                  <w:rStyle w:val="Hyperlink"/>
                  <w:rFonts w:cs="Arial"/>
                  <w:color w:val="auto"/>
                </w:rPr>
                <w:t>S1-204312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A81E53" w14:textId="69B9A510" w:rsidR="008E1CB9" w:rsidRPr="00EC1BB4" w:rsidRDefault="008E1CB9" w:rsidP="008E1CB9">
            <w:pPr>
              <w:snapToGrid w:val="0"/>
              <w:spacing w:after="0" w:line="240" w:lineRule="auto"/>
            </w:pPr>
            <w:r w:rsidRPr="00EC1BB4">
              <w:t>Huawei, CMCC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A033F6" w14:textId="11FE4A21" w:rsidR="008E1CB9" w:rsidRPr="00EC1BB4" w:rsidRDefault="008E1CB9" w:rsidP="008E1CB9">
            <w:pPr>
              <w:snapToGrid w:val="0"/>
              <w:spacing w:after="0" w:line="240" w:lineRule="auto"/>
            </w:pPr>
            <w:r w:rsidRPr="00EC1BB4">
              <w:t>Update initial access scenario for a network slice service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F64E17" w14:textId="4796A867"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06BAC60" w14:textId="17F65993" w:rsidR="008E1CB9" w:rsidRPr="00EC1BB4" w:rsidRDefault="008E1CB9" w:rsidP="008E1CB9">
            <w:pPr>
              <w:spacing w:after="0" w:line="240" w:lineRule="auto"/>
              <w:rPr>
                <w:b/>
                <w:bCs/>
              </w:rPr>
            </w:pPr>
            <w:r w:rsidRPr="00EC1BB4">
              <w:rPr>
                <w:b/>
                <w:bCs/>
                <w:i/>
              </w:rPr>
              <w:t>e-Thread: [FS_EASNS-5]</w:t>
            </w:r>
          </w:p>
          <w:p w14:paraId="0C577BA0" w14:textId="77777777" w:rsidR="008E1CB9" w:rsidRPr="00EC1BB4" w:rsidRDefault="008E1CB9" w:rsidP="008E1CB9">
            <w:pPr>
              <w:spacing w:after="0" w:line="240" w:lineRule="auto"/>
              <w:rPr>
                <w:b/>
                <w:bCs/>
              </w:rPr>
            </w:pPr>
            <w:r w:rsidRPr="00EC1BB4">
              <w:rPr>
                <w:b/>
                <w:bCs/>
              </w:rPr>
              <w:t>Revision of S1-204106.</w:t>
            </w:r>
          </w:p>
          <w:p w14:paraId="6F1EAD82" w14:textId="11F31B4F" w:rsidR="008E1CB9" w:rsidRPr="00EC1BB4" w:rsidRDefault="008E1CB9" w:rsidP="008E1CB9">
            <w:pPr>
              <w:spacing w:after="0" w:line="240" w:lineRule="auto"/>
            </w:pPr>
            <w:r w:rsidRPr="00EC1BB4">
              <w:t>Same as 4106r1.</w:t>
            </w:r>
          </w:p>
        </w:tc>
      </w:tr>
      <w:tr w:rsidR="008E1CB9" w:rsidRPr="005254EE" w14:paraId="2A0C0F02"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3B8527" w14:textId="3E334FE5"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6FEEC7" w14:textId="5177A0FD" w:rsidR="008E1CB9" w:rsidRPr="002A1380" w:rsidRDefault="009463E3" w:rsidP="008E1CB9">
            <w:pPr>
              <w:snapToGrid w:val="0"/>
              <w:spacing w:after="0" w:line="240" w:lineRule="auto"/>
            </w:pPr>
            <w:hyperlink r:id="rId303" w:history="1">
              <w:r w:rsidR="008E1CB9" w:rsidRPr="002A1380">
                <w:rPr>
                  <w:rStyle w:val="Hyperlink"/>
                  <w:rFonts w:cs="Arial"/>
                  <w:color w:val="auto"/>
                </w:rPr>
                <w:t>S1-204030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4281850" w14:textId="2AC33F73" w:rsidR="008E1CB9" w:rsidRPr="002A1380" w:rsidRDefault="008E1CB9" w:rsidP="008E1CB9">
            <w:pPr>
              <w:snapToGrid w:val="0"/>
              <w:spacing w:after="0" w:line="240" w:lineRule="auto"/>
            </w:pPr>
            <w:r w:rsidRPr="002A1380">
              <w:t>Tencent,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139B4F7" w14:textId="21D47A1B" w:rsidR="008E1CB9" w:rsidRPr="002A1380" w:rsidRDefault="008E1CB9" w:rsidP="008E1CB9">
            <w:pPr>
              <w:snapToGrid w:val="0"/>
              <w:spacing w:after="0" w:line="240" w:lineRule="auto"/>
            </w:pPr>
            <w:r w:rsidRPr="002A1380">
              <w:t>Update to Use Case 5.7 for FS_EANS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E043F7" w14:textId="722DE267"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2820BC9" w14:textId="77777777" w:rsidR="008E1CB9" w:rsidRPr="002A1380" w:rsidRDefault="008E1CB9" w:rsidP="008E1CB9">
            <w:pPr>
              <w:spacing w:after="0" w:line="240" w:lineRule="auto"/>
              <w:rPr>
                <w:b/>
                <w:bCs/>
              </w:rPr>
            </w:pPr>
            <w:r w:rsidRPr="002A1380">
              <w:rPr>
                <w:b/>
                <w:bCs/>
              </w:rPr>
              <w:t>e-Thread: [FS_EASNS-6]</w:t>
            </w:r>
          </w:p>
          <w:p w14:paraId="7F9C4B92" w14:textId="3D019FB5" w:rsidR="008E1CB9" w:rsidRPr="002A1380" w:rsidRDefault="008E1CB9" w:rsidP="008E1CB9">
            <w:pPr>
              <w:spacing w:after="0" w:line="240" w:lineRule="auto"/>
              <w:rPr>
                <w:rFonts w:eastAsia="Arial Unicode MS" w:cs="Arial"/>
                <w:szCs w:val="18"/>
                <w:lang w:eastAsia="ar-SA"/>
              </w:rPr>
            </w:pPr>
            <w:r w:rsidRPr="002A1380">
              <w:lastRenderedPageBreak/>
              <w:t xml:space="preserve">S1-204030r2 provided </w:t>
            </w:r>
            <w:r w:rsidRPr="002A1380">
              <w:rPr>
                <w:rFonts w:eastAsia="Times New Roman"/>
              </w:rPr>
              <w:t>for approval day</w:t>
            </w:r>
          </w:p>
        </w:tc>
      </w:tr>
      <w:tr w:rsidR="002A1380" w:rsidRPr="005254EE" w14:paraId="2BD24D23"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3F4BE4" w14:textId="002DC797" w:rsidR="002A1380" w:rsidRPr="002A1380" w:rsidRDefault="002A1380" w:rsidP="008E1CB9">
            <w:pPr>
              <w:snapToGrid w:val="0"/>
              <w:spacing w:after="0" w:line="240" w:lineRule="auto"/>
            </w:pPr>
            <w:r w:rsidRPr="002A1380">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4F37D4" w14:textId="0DDD5C62" w:rsidR="002A1380" w:rsidRPr="002A1380" w:rsidRDefault="009463E3" w:rsidP="008E1CB9">
            <w:pPr>
              <w:snapToGrid w:val="0"/>
              <w:spacing w:after="0" w:line="240" w:lineRule="auto"/>
            </w:pPr>
            <w:hyperlink r:id="rId304" w:history="1">
              <w:r w:rsidR="002A1380" w:rsidRPr="002A1380">
                <w:rPr>
                  <w:rStyle w:val="Hyperlink"/>
                  <w:rFonts w:cs="Arial"/>
                  <w:color w:val="auto"/>
                </w:rPr>
                <w:t>S1-204411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11D9D39" w14:textId="3D5370BC" w:rsidR="002A1380" w:rsidRPr="002A1380" w:rsidRDefault="002A1380" w:rsidP="008E1CB9">
            <w:pPr>
              <w:snapToGrid w:val="0"/>
              <w:spacing w:after="0" w:line="240" w:lineRule="auto"/>
            </w:pPr>
            <w:r w:rsidRPr="002A1380">
              <w:t>Tencent, China Unicom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25926A" w14:textId="4518AA39" w:rsidR="002A1380" w:rsidRPr="002A1380" w:rsidRDefault="002A1380" w:rsidP="008E1CB9">
            <w:pPr>
              <w:snapToGrid w:val="0"/>
              <w:spacing w:after="0" w:line="240" w:lineRule="auto"/>
            </w:pPr>
            <w:r w:rsidRPr="002A1380">
              <w:t>Update to Use Case 5.7 for FS_EANS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46EA5FA" w14:textId="2C8D3C0F"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A930CC6" w14:textId="77777777" w:rsidR="002A1380" w:rsidRPr="002A1380" w:rsidRDefault="002A1380" w:rsidP="002A1380">
            <w:pPr>
              <w:spacing w:after="0" w:line="240" w:lineRule="auto"/>
              <w:rPr>
                <w:b/>
                <w:bCs/>
                <w:i/>
              </w:rPr>
            </w:pPr>
            <w:r w:rsidRPr="002A1380">
              <w:rPr>
                <w:b/>
                <w:bCs/>
                <w:i/>
              </w:rPr>
              <w:t>e-Thread: [FS_EASNS-6]</w:t>
            </w:r>
          </w:p>
          <w:p w14:paraId="1C188A84" w14:textId="41856B0F" w:rsidR="002A1380" w:rsidRPr="002A1380" w:rsidRDefault="002A1380" w:rsidP="002A1380">
            <w:pPr>
              <w:spacing w:after="0" w:line="240" w:lineRule="auto"/>
              <w:rPr>
                <w:i/>
              </w:rPr>
            </w:pPr>
            <w:r w:rsidRPr="002A1380">
              <w:rPr>
                <w:i/>
              </w:rPr>
              <w:t xml:space="preserve">Same as S1-204030r2 </w:t>
            </w:r>
          </w:p>
          <w:p w14:paraId="36690900" w14:textId="77777777" w:rsidR="002A1380" w:rsidRPr="002A1380" w:rsidRDefault="002A1380" w:rsidP="002A1380">
            <w:pPr>
              <w:spacing w:after="0" w:line="240" w:lineRule="auto"/>
              <w:rPr>
                <w:b/>
                <w:bCs/>
              </w:rPr>
            </w:pPr>
          </w:p>
          <w:p w14:paraId="53E24DDF" w14:textId="4F965D1E" w:rsidR="002A1380" w:rsidRPr="002A1380" w:rsidRDefault="002A1380" w:rsidP="008E1CB9">
            <w:pPr>
              <w:spacing w:after="0" w:line="240" w:lineRule="auto"/>
              <w:rPr>
                <w:b/>
                <w:bCs/>
              </w:rPr>
            </w:pPr>
            <w:r w:rsidRPr="002A1380">
              <w:rPr>
                <w:b/>
                <w:bCs/>
              </w:rPr>
              <w:t>Revision of S1-204030.</w:t>
            </w:r>
          </w:p>
        </w:tc>
      </w:tr>
      <w:tr w:rsidR="008E1CB9" w:rsidRPr="005254EE" w14:paraId="4F8D36D7"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860E5D" w14:textId="77777777"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E1D0A4" w14:textId="29B89FD8" w:rsidR="008E1CB9" w:rsidRPr="002A1380" w:rsidRDefault="009463E3" w:rsidP="008E1CB9">
            <w:pPr>
              <w:snapToGrid w:val="0"/>
              <w:spacing w:after="0" w:line="240" w:lineRule="auto"/>
            </w:pPr>
            <w:hyperlink r:id="rId305" w:history="1">
              <w:r w:rsidR="008E1CB9" w:rsidRPr="002A1380">
                <w:rPr>
                  <w:rStyle w:val="Hyperlink"/>
                  <w:rFonts w:cs="Arial"/>
                  <w:color w:val="auto"/>
                </w:rPr>
                <w:t>S1-204088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40DE8AA" w14:textId="77777777" w:rsidR="008E1CB9" w:rsidRPr="002A1380" w:rsidRDefault="008E1CB9"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4A3875E" w14:textId="77777777" w:rsidR="008E1CB9" w:rsidRPr="002A1380" w:rsidRDefault="008E1CB9" w:rsidP="008E1CB9">
            <w:pPr>
              <w:snapToGrid w:val="0"/>
              <w:spacing w:after="0" w:line="240" w:lineRule="auto"/>
            </w:pPr>
            <w:r w:rsidRPr="002A1380">
              <w:t>FS_EASNS: Simultaneous access to multiple slices on different VPLMNs clarification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8CF12C" w14:textId="6577CA41"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E21ED82" w14:textId="77777777" w:rsidR="008E1CB9" w:rsidRPr="002A1380" w:rsidRDefault="008E1CB9" w:rsidP="008E1CB9">
            <w:pPr>
              <w:spacing w:after="0" w:line="240" w:lineRule="auto"/>
              <w:rPr>
                <w:b/>
                <w:bCs/>
              </w:rPr>
            </w:pPr>
            <w:r w:rsidRPr="002A1380">
              <w:rPr>
                <w:b/>
                <w:bCs/>
              </w:rPr>
              <w:t>e-Thread: [FS_EASNS-7]</w:t>
            </w:r>
          </w:p>
          <w:p w14:paraId="2A0CFE86" w14:textId="5027AD4D" w:rsidR="008E1CB9" w:rsidRPr="002A1380" w:rsidRDefault="008E1CB9" w:rsidP="008E1CB9">
            <w:pPr>
              <w:spacing w:after="0" w:line="240" w:lineRule="auto"/>
              <w:rPr>
                <w:rFonts w:eastAsia="Arial Unicode MS" w:cs="Arial"/>
                <w:szCs w:val="18"/>
                <w:lang w:eastAsia="ar-SA"/>
              </w:rPr>
            </w:pPr>
          </w:p>
        </w:tc>
      </w:tr>
      <w:tr w:rsidR="008E1CB9" w:rsidRPr="005254EE" w14:paraId="7346604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446EA4" w14:textId="77777777" w:rsidR="008E1CB9" w:rsidRPr="00140170" w:rsidRDefault="008E1CB9" w:rsidP="008E1CB9">
            <w:pPr>
              <w:snapToGrid w:val="0"/>
              <w:spacing w:after="0" w:line="240" w:lineRule="auto"/>
            </w:pPr>
            <w:r w:rsidRPr="001401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55C12" w14:textId="753D32D4" w:rsidR="008E1CB9" w:rsidRPr="00140170" w:rsidRDefault="009463E3" w:rsidP="008E1CB9">
            <w:pPr>
              <w:snapToGrid w:val="0"/>
              <w:spacing w:after="0" w:line="240" w:lineRule="auto"/>
            </w:pPr>
            <w:hyperlink r:id="rId306" w:history="1">
              <w:r w:rsidR="008E1CB9" w:rsidRPr="00140170">
                <w:rPr>
                  <w:rStyle w:val="Hyperlink"/>
                  <w:rFonts w:cs="Arial"/>
                  <w:color w:val="auto"/>
                </w:rPr>
                <w:t>S1-204162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2BA1E37" w14:textId="77777777" w:rsidR="008E1CB9" w:rsidRPr="00140170" w:rsidRDefault="008E1CB9" w:rsidP="008E1CB9">
            <w:pPr>
              <w:snapToGrid w:val="0"/>
              <w:spacing w:after="0" w:line="240" w:lineRule="auto"/>
            </w:pPr>
            <w:r w:rsidRPr="00140170">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261199" w14:textId="77777777" w:rsidR="008E1CB9" w:rsidRPr="00140170" w:rsidRDefault="008E1CB9" w:rsidP="008E1CB9">
            <w:pPr>
              <w:snapToGrid w:val="0"/>
              <w:spacing w:after="0" w:line="240" w:lineRule="auto"/>
            </w:pPr>
            <w:r w:rsidRPr="00140170">
              <w:t>FS_EASNS: Clarification on PLMN selection in service flow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7E10E4" w14:textId="254E9B59"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Revised to S1-204313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35AF3C4" w14:textId="6DDE0FCA" w:rsidR="008E1CB9" w:rsidRPr="00140170" w:rsidRDefault="008E1CB9" w:rsidP="008E1CB9">
            <w:pPr>
              <w:spacing w:after="0" w:line="240" w:lineRule="auto"/>
              <w:rPr>
                <w:rFonts w:eastAsia="Arial Unicode MS" w:cs="Arial"/>
                <w:szCs w:val="18"/>
                <w:lang w:eastAsia="ar-SA"/>
              </w:rPr>
            </w:pPr>
            <w:r w:rsidRPr="00140170">
              <w:rPr>
                <w:b/>
                <w:bCs/>
              </w:rPr>
              <w:t>e-Thread: [FS_EASNS-8]</w:t>
            </w:r>
          </w:p>
        </w:tc>
      </w:tr>
      <w:tr w:rsidR="008E1CB9" w:rsidRPr="005254EE" w14:paraId="6522C2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ABEEF8" w14:textId="38312AE6" w:rsidR="008E1CB9" w:rsidRPr="00721BA2" w:rsidRDefault="008E1CB9" w:rsidP="008E1CB9">
            <w:pPr>
              <w:snapToGrid w:val="0"/>
              <w:spacing w:after="0" w:line="240" w:lineRule="auto"/>
            </w:pPr>
            <w:r w:rsidRPr="00721BA2">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FB4628" w14:textId="6D9F43C2" w:rsidR="008E1CB9" w:rsidRPr="00721BA2" w:rsidRDefault="009463E3" w:rsidP="008E1CB9">
            <w:pPr>
              <w:snapToGrid w:val="0"/>
              <w:spacing w:after="0" w:line="240" w:lineRule="auto"/>
            </w:pPr>
            <w:hyperlink r:id="rId307" w:history="1">
              <w:r w:rsidR="008E1CB9" w:rsidRPr="00721BA2">
                <w:rPr>
                  <w:rStyle w:val="Hyperlink"/>
                  <w:rFonts w:cs="Arial"/>
                  <w:color w:val="auto"/>
                </w:rPr>
                <w:t>S1-204313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BF50DD" w14:textId="6A650D04" w:rsidR="008E1CB9" w:rsidRPr="00721BA2" w:rsidRDefault="008E1CB9" w:rsidP="008E1CB9">
            <w:pPr>
              <w:snapToGrid w:val="0"/>
              <w:spacing w:after="0" w:line="240" w:lineRule="auto"/>
            </w:pPr>
            <w:r w:rsidRPr="00721BA2">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68DEA14" w14:textId="41B13F53" w:rsidR="008E1CB9" w:rsidRPr="00721BA2" w:rsidRDefault="008E1CB9" w:rsidP="008E1CB9">
            <w:pPr>
              <w:snapToGrid w:val="0"/>
              <w:spacing w:after="0" w:line="240" w:lineRule="auto"/>
            </w:pPr>
            <w:r w:rsidRPr="00721BA2">
              <w:t>FS_EASNS: Clarification on PLMN selection in service flow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D59D927" w14:textId="4C6AF932"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E62043B" w14:textId="7DC6047F" w:rsidR="008E1CB9" w:rsidRPr="00721BA2" w:rsidRDefault="008E1CB9" w:rsidP="008E1CB9">
            <w:pPr>
              <w:spacing w:after="0" w:line="240" w:lineRule="auto"/>
              <w:rPr>
                <w:b/>
                <w:bCs/>
              </w:rPr>
            </w:pPr>
            <w:r w:rsidRPr="00721BA2">
              <w:rPr>
                <w:b/>
                <w:bCs/>
                <w:i/>
              </w:rPr>
              <w:t>e-Thread: [FS_EASNS-8]</w:t>
            </w:r>
          </w:p>
          <w:p w14:paraId="65712C2B" w14:textId="77777777" w:rsidR="008E1CB9" w:rsidRPr="00721BA2" w:rsidRDefault="008E1CB9" w:rsidP="008E1CB9">
            <w:pPr>
              <w:spacing w:after="0" w:line="240" w:lineRule="auto"/>
              <w:rPr>
                <w:b/>
                <w:bCs/>
              </w:rPr>
            </w:pPr>
            <w:r w:rsidRPr="00721BA2">
              <w:rPr>
                <w:b/>
                <w:bCs/>
              </w:rPr>
              <w:t>Revision of S1-204162.</w:t>
            </w:r>
          </w:p>
          <w:p w14:paraId="7AECAFD7" w14:textId="1162378B" w:rsidR="008E1CB9" w:rsidRPr="00721BA2" w:rsidRDefault="008E1CB9" w:rsidP="008E1CB9">
            <w:pPr>
              <w:spacing w:after="0" w:line="240" w:lineRule="auto"/>
            </w:pPr>
            <w:r w:rsidRPr="00721BA2">
              <w:t>Same as 4162r1</w:t>
            </w:r>
          </w:p>
        </w:tc>
      </w:tr>
      <w:tr w:rsidR="008E1CB9" w:rsidRPr="005254EE" w14:paraId="3E0B6C0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3B2BF9" w14:textId="77777777" w:rsidR="008E1CB9" w:rsidRPr="00140170" w:rsidRDefault="008E1CB9" w:rsidP="008E1CB9">
            <w:pPr>
              <w:snapToGrid w:val="0"/>
              <w:spacing w:after="0" w:line="240" w:lineRule="auto"/>
            </w:pPr>
            <w:bookmarkStart w:id="114" w:name="_Hlk55848429"/>
            <w:r w:rsidRPr="001401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112C7F2" w14:textId="0F992BDA" w:rsidR="008E1CB9" w:rsidRPr="00140170" w:rsidRDefault="009463E3" w:rsidP="008E1CB9">
            <w:pPr>
              <w:snapToGrid w:val="0"/>
              <w:spacing w:after="0" w:line="240" w:lineRule="auto"/>
            </w:pPr>
            <w:hyperlink r:id="rId308" w:history="1">
              <w:r w:rsidR="008E1CB9" w:rsidRPr="00140170">
                <w:rPr>
                  <w:rStyle w:val="Hyperlink"/>
                  <w:rFonts w:cs="Arial"/>
                  <w:color w:val="auto"/>
                </w:rPr>
                <w:t>S1-204195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8D7C9C" w14:textId="77777777" w:rsidR="008E1CB9" w:rsidRPr="00140170" w:rsidRDefault="008E1CB9" w:rsidP="008E1CB9">
            <w:pPr>
              <w:snapToGrid w:val="0"/>
              <w:spacing w:after="0" w:line="240" w:lineRule="auto"/>
            </w:pPr>
            <w:r w:rsidRPr="00140170">
              <w:t>ETRI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F24383" w14:textId="77777777" w:rsidR="008E1CB9" w:rsidRPr="00140170" w:rsidRDefault="008E1CB9" w:rsidP="008E1CB9">
            <w:pPr>
              <w:snapToGrid w:val="0"/>
              <w:spacing w:after="0" w:line="240" w:lineRule="auto"/>
            </w:pPr>
            <w:r w:rsidRPr="00140170">
              <w:t>Update of use case 5.4 for using Multi-RATs for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714E66F" w14:textId="107EFFA1"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eastAsia="ar-SA"/>
              </w:rPr>
              <w:t>Revised to S1-204314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7D9151A" w14:textId="3C637EC5" w:rsidR="008E1CB9" w:rsidRPr="00140170" w:rsidRDefault="008E1CB9" w:rsidP="008E1CB9">
            <w:pPr>
              <w:spacing w:after="0" w:line="240" w:lineRule="auto"/>
              <w:rPr>
                <w:rFonts w:eastAsia="Arial Unicode MS" w:cs="Arial"/>
                <w:szCs w:val="18"/>
                <w:lang w:eastAsia="ar-SA"/>
              </w:rPr>
            </w:pPr>
            <w:r w:rsidRPr="00140170">
              <w:rPr>
                <w:b/>
                <w:bCs/>
              </w:rPr>
              <w:t>e-Thread: [FS_EASNS-9]</w:t>
            </w:r>
          </w:p>
        </w:tc>
      </w:tr>
      <w:tr w:rsidR="008E1CB9" w:rsidRPr="005254EE" w14:paraId="41FFB1B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0F17A3" w14:textId="54ED231E" w:rsidR="008E1CB9" w:rsidRPr="00721BA2" w:rsidRDefault="008E1CB9" w:rsidP="008E1CB9">
            <w:pPr>
              <w:snapToGrid w:val="0"/>
              <w:spacing w:after="0" w:line="240" w:lineRule="auto"/>
            </w:pPr>
            <w:r w:rsidRPr="00721BA2">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A0ABD40" w14:textId="38C692F4" w:rsidR="008E1CB9" w:rsidRPr="00721BA2" w:rsidRDefault="009463E3" w:rsidP="008E1CB9">
            <w:pPr>
              <w:snapToGrid w:val="0"/>
              <w:spacing w:after="0" w:line="240" w:lineRule="auto"/>
            </w:pPr>
            <w:hyperlink r:id="rId309" w:history="1">
              <w:r w:rsidR="008E1CB9" w:rsidRPr="00721BA2">
                <w:rPr>
                  <w:rStyle w:val="Hyperlink"/>
                  <w:rFonts w:cs="Arial"/>
                  <w:color w:val="auto"/>
                </w:rPr>
                <w:t>S1-204314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90B35F7" w14:textId="70CB17E9" w:rsidR="008E1CB9" w:rsidRPr="00721BA2" w:rsidRDefault="008E1CB9" w:rsidP="008E1CB9">
            <w:pPr>
              <w:snapToGrid w:val="0"/>
              <w:spacing w:after="0" w:line="240" w:lineRule="auto"/>
            </w:pPr>
            <w:r w:rsidRPr="00721BA2">
              <w:t>ETRI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2205EA" w14:textId="3A614326" w:rsidR="008E1CB9" w:rsidRPr="00721BA2" w:rsidRDefault="008E1CB9" w:rsidP="008E1CB9">
            <w:pPr>
              <w:snapToGrid w:val="0"/>
              <w:spacing w:after="0" w:line="240" w:lineRule="auto"/>
            </w:pPr>
            <w:r w:rsidRPr="00721BA2">
              <w:t>Update of use case 5.4 for using Multi-RATs for network slices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49E342" w14:textId="23EB6791" w:rsidR="008E1CB9" w:rsidRPr="00721BA2" w:rsidRDefault="008E1CB9" w:rsidP="008E1CB9">
            <w:pPr>
              <w:snapToGrid w:val="0"/>
              <w:spacing w:after="0" w:line="240" w:lineRule="auto"/>
              <w:rPr>
                <w:rFonts w:eastAsia="Times New Roman" w:cs="Arial"/>
                <w:szCs w:val="18"/>
                <w:lang w:eastAsia="ar-SA"/>
              </w:rPr>
            </w:pPr>
            <w:r w:rsidRPr="00721BA2">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2C1297E" w14:textId="6A32B7FC" w:rsidR="008E1CB9" w:rsidRPr="00721BA2" w:rsidRDefault="008E1CB9" w:rsidP="008E1CB9">
            <w:pPr>
              <w:spacing w:after="0" w:line="240" w:lineRule="auto"/>
              <w:rPr>
                <w:b/>
                <w:bCs/>
              </w:rPr>
            </w:pPr>
            <w:r w:rsidRPr="00721BA2">
              <w:rPr>
                <w:b/>
                <w:bCs/>
                <w:i/>
              </w:rPr>
              <w:t>e-Thread: [FS_EASNS-9]</w:t>
            </w:r>
          </w:p>
          <w:p w14:paraId="35BC723B" w14:textId="77777777" w:rsidR="008E1CB9" w:rsidRPr="00721BA2" w:rsidRDefault="008E1CB9" w:rsidP="008E1CB9">
            <w:pPr>
              <w:spacing w:after="0" w:line="240" w:lineRule="auto"/>
              <w:rPr>
                <w:b/>
                <w:bCs/>
              </w:rPr>
            </w:pPr>
            <w:r w:rsidRPr="00721BA2">
              <w:rPr>
                <w:b/>
                <w:bCs/>
              </w:rPr>
              <w:t>Revision of S1-204195.</w:t>
            </w:r>
          </w:p>
          <w:p w14:paraId="7FA0418D" w14:textId="2DCBCEA6" w:rsidR="008E1CB9" w:rsidRPr="00721BA2" w:rsidRDefault="008E1CB9" w:rsidP="008E1CB9">
            <w:pPr>
              <w:spacing w:after="0" w:line="240" w:lineRule="auto"/>
            </w:pPr>
            <w:r w:rsidRPr="00721BA2">
              <w:t>Same as 4195r1</w:t>
            </w:r>
          </w:p>
        </w:tc>
      </w:tr>
      <w:bookmarkEnd w:id="114"/>
      <w:tr w:rsidR="008E1CB9" w:rsidRPr="00483690" w14:paraId="0484BD8D" w14:textId="77777777" w:rsidTr="002A1380">
        <w:trPr>
          <w:trHeight w:val="293"/>
        </w:trPr>
        <w:tc>
          <w:tcPr>
            <w:tcW w:w="14429" w:type="dxa"/>
            <w:gridSpan w:val="7"/>
            <w:tcBorders>
              <w:bottom w:val="single" w:sz="4" w:space="0" w:color="auto"/>
            </w:tcBorders>
            <w:shd w:val="clear" w:color="auto" w:fill="F2F2F2"/>
          </w:tcPr>
          <w:p w14:paraId="3092A305"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Existing Use Cases cont. </w:t>
            </w:r>
          </w:p>
        </w:tc>
      </w:tr>
      <w:tr w:rsidR="008E1CB9" w:rsidRPr="005254EE" w14:paraId="1BA1E121"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B4D546" w14:textId="2276DE5E"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66C7C7" w14:textId="29A4DA20" w:rsidR="008E1CB9" w:rsidRPr="002A1380" w:rsidRDefault="009463E3" w:rsidP="008E1CB9">
            <w:pPr>
              <w:snapToGrid w:val="0"/>
              <w:spacing w:after="0" w:line="240" w:lineRule="auto"/>
            </w:pPr>
            <w:hyperlink r:id="rId310" w:history="1">
              <w:r w:rsidR="008E1CB9" w:rsidRPr="002A1380">
                <w:rPr>
                  <w:rStyle w:val="Hyperlink"/>
                  <w:rFonts w:cs="Arial"/>
                  <w:color w:val="auto"/>
                </w:rPr>
                <w:t>S1-204087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60B061E" w14:textId="2516C18C" w:rsidR="008E1CB9" w:rsidRPr="002A1380" w:rsidRDefault="008E1CB9"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F68B28" w14:textId="647200E4" w:rsidR="008E1CB9" w:rsidRPr="002A1380" w:rsidRDefault="008E1CB9" w:rsidP="008E1CB9">
            <w:pPr>
              <w:snapToGrid w:val="0"/>
              <w:spacing w:after="0" w:line="240" w:lineRule="auto"/>
            </w:pPr>
            <w:r w:rsidRPr="002A1380">
              <w:t>FS_EASNS: Use case for application-based preference and its associated network slice for cell (re-)selection.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456AB4" w14:textId="5E324DE3"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8EFEDCC" w14:textId="77777777" w:rsidR="008E1CB9" w:rsidRPr="002A1380" w:rsidRDefault="008E1CB9" w:rsidP="008E1CB9">
            <w:pPr>
              <w:spacing w:after="0" w:line="240" w:lineRule="auto"/>
              <w:rPr>
                <w:b/>
                <w:bCs/>
              </w:rPr>
            </w:pPr>
            <w:r w:rsidRPr="002A1380">
              <w:rPr>
                <w:b/>
                <w:bCs/>
              </w:rPr>
              <w:t>e-Thread: [FS_EASNS-10]</w:t>
            </w:r>
          </w:p>
          <w:p w14:paraId="721B47E4" w14:textId="07D62077" w:rsidR="008E1CB9" w:rsidRPr="002A1380" w:rsidRDefault="009463E3" w:rsidP="008E1CB9">
            <w:pPr>
              <w:spacing w:after="0" w:line="240" w:lineRule="auto"/>
              <w:rPr>
                <w:b/>
                <w:bCs/>
              </w:rPr>
            </w:pPr>
            <w:hyperlink r:id="rId311" w:history="1">
              <w:r w:rsidR="008E1CB9" w:rsidRPr="002A1380">
                <w:rPr>
                  <w:rStyle w:val="Hyperlink"/>
                  <w:rFonts w:cs="Arial"/>
                  <w:color w:val="auto"/>
                </w:rPr>
                <w:t>S1-204087</w:t>
              </w:r>
            </w:hyperlink>
            <w:r w:rsidR="008E1CB9" w:rsidRPr="002A1380">
              <w:rPr>
                <w:rFonts w:cs="Arial"/>
              </w:rPr>
              <w:t>r4 approved</w:t>
            </w:r>
          </w:p>
        </w:tc>
      </w:tr>
      <w:tr w:rsidR="002A1380" w:rsidRPr="005254EE" w14:paraId="7390CA72"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BF9D86" w14:textId="62B07C3B"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0AEC0F" w14:textId="6BEF9EEB" w:rsidR="002A1380" w:rsidRPr="002A1380" w:rsidRDefault="009463E3" w:rsidP="008E1CB9">
            <w:pPr>
              <w:snapToGrid w:val="0"/>
              <w:spacing w:after="0" w:line="240" w:lineRule="auto"/>
            </w:pPr>
            <w:hyperlink r:id="rId312" w:history="1">
              <w:r w:rsidR="002A1380" w:rsidRPr="002A1380">
                <w:rPr>
                  <w:rStyle w:val="Hyperlink"/>
                  <w:rFonts w:cs="Arial"/>
                  <w:color w:val="auto"/>
                </w:rPr>
                <w:t>S1-204412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00EAEC6" w14:textId="425D0D07" w:rsidR="002A1380" w:rsidRPr="002A1380" w:rsidRDefault="002A1380"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53CC08" w14:textId="06C999C4" w:rsidR="002A1380" w:rsidRPr="002A1380" w:rsidRDefault="002A1380" w:rsidP="008E1CB9">
            <w:pPr>
              <w:snapToGrid w:val="0"/>
              <w:spacing w:after="0" w:line="240" w:lineRule="auto"/>
            </w:pPr>
            <w:r w:rsidRPr="002A1380">
              <w:t>FS_EASNS: Use case for application-based preference and its associated network slice for cell (re-)selection.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FC70A2C" w14:textId="32645863"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F020B57" w14:textId="77777777" w:rsidR="002A1380" w:rsidRPr="002A1380" w:rsidRDefault="002A1380" w:rsidP="002A1380">
            <w:pPr>
              <w:spacing w:after="0" w:line="240" w:lineRule="auto"/>
              <w:rPr>
                <w:b/>
                <w:bCs/>
                <w:i/>
              </w:rPr>
            </w:pPr>
            <w:r w:rsidRPr="002A1380">
              <w:rPr>
                <w:b/>
                <w:bCs/>
                <w:i/>
              </w:rPr>
              <w:t>e-Thread: [FS_EASNS-10]</w:t>
            </w:r>
          </w:p>
          <w:p w14:paraId="76227AAF" w14:textId="265323B2" w:rsidR="002A1380" w:rsidRPr="002A1380" w:rsidRDefault="002A1380" w:rsidP="002A1380">
            <w:pPr>
              <w:spacing w:after="0" w:line="240" w:lineRule="auto"/>
              <w:rPr>
                <w:rFonts w:cs="Arial"/>
                <w:i/>
              </w:rPr>
            </w:pPr>
            <w:r w:rsidRPr="002A1380">
              <w:rPr>
                <w:i/>
              </w:rPr>
              <w:t xml:space="preserve">Same as </w:t>
            </w:r>
            <w:hyperlink r:id="rId313" w:history="1">
              <w:r w:rsidRPr="002A1380">
                <w:rPr>
                  <w:rStyle w:val="Hyperlink"/>
                  <w:rFonts w:cs="Arial"/>
                  <w:i/>
                  <w:color w:val="auto"/>
                </w:rPr>
                <w:t>S1-204087</w:t>
              </w:r>
            </w:hyperlink>
            <w:r w:rsidRPr="002A1380">
              <w:rPr>
                <w:rFonts w:cs="Arial"/>
                <w:i/>
              </w:rPr>
              <w:t xml:space="preserve">r4 </w:t>
            </w:r>
          </w:p>
          <w:p w14:paraId="5E8D315D" w14:textId="77777777" w:rsidR="002A1380" w:rsidRPr="002A1380" w:rsidRDefault="002A1380" w:rsidP="002A1380">
            <w:pPr>
              <w:spacing w:after="0" w:line="240" w:lineRule="auto"/>
              <w:rPr>
                <w:b/>
                <w:bCs/>
              </w:rPr>
            </w:pPr>
          </w:p>
          <w:p w14:paraId="71DE2DD2" w14:textId="621797E0" w:rsidR="002A1380" w:rsidRPr="002A1380" w:rsidRDefault="002A1380" w:rsidP="008E1CB9">
            <w:pPr>
              <w:spacing w:after="0" w:line="240" w:lineRule="auto"/>
              <w:rPr>
                <w:b/>
                <w:bCs/>
              </w:rPr>
            </w:pPr>
            <w:r w:rsidRPr="002A1380">
              <w:rPr>
                <w:b/>
                <w:bCs/>
              </w:rPr>
              <w:t>Revision of S1-204087.</w:t>
            </w:r>
          </w:p>
        </w:tc>
      </w:tr>
      <w:tr w:rsidR="008E1CB9" w:rsidRPr="005254EE" w14:paraId="5DEC46C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57D11E" w14:textId="77777777" w:rsidR="008E1CB9" w:rsidRPr="003E0137" w:rsidRDefault="008E1CB9" w:rsidP="008E1CB9">
            <w:pPr>
              <w:snapToGrid w:val="0"/>
              <w:spacing w:after="0" w:line="240" w:lineRule="auto"/>
            </w:pPr>
            <w:r w:rsidRPr="003E01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FE1DE0" w14:textId="5EC9EBC7" w:rsidR="008E1CB9" w:rsidRPr="003E0137" w:rsidRDefault="009463E3" w:rsidP="008E1CB9">
            <w:pPr>
              <w:snapToGrid w:val="0"/>
              <w:spacing w:after="0" w:line="240" w:lineRule="auto"/>
            </w:pPr>
            <w:hyperlink r:id="rId314" w:history="1">
              <w:r w:rsidR="008E1CB9" w:rsidRPr="003E0137">
                <w:rPr>
                  <w:rStyle w:val="Hyperlink"/>
                  <w:rFonts w:cs="Arial"/>
                  <w:color w:val="auto"/>
                </w:rPr>
                <w:t>S1-204017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ACCFA23" w14:textId="77777777" w:rsidR="008E1CB9" w:rsidRPr="003E0137" w:rsidRDefault="008E1CB9" w:rsidP="008E1CB9">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A4C970" w14:textId="77777777" w:rsidR="008E1CB9" w:rsidRPr="003E0137" w:rsidRDefault="008E1CB9" w:rsidP="008E1CB9">
            <w:pPr>
              <w:snapToGrid w:val="0"/>
              <w:spacing w:after="0" w:line="240" w:lineRule="auto"/>
            </w:pPr>
            <w:r w:rsidRPr="003E0137">
              <w:t>Regionally different resources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D0946C" w14:textId="410FBE59" w:rsidR="008E1CB9" w:rsidRPr="003E0137" w:rsidRDefault="008E1CB9" w:rsidP="008E1CB9">
            <w:pPr>
              <w:snapToGrid w:val="0"/>
              <w:spacing w:after="0" w:line="240" w:lineRule="auto"/>
              <w:rPr>
                <w:rFonts w:eastAsia="Times New Roman" w:cs="Arial"/>
                <w:szCs w:val="18"/>
                <w:lang w:eastAsia="ar-SA"/>
              </w:rPr>
            </w:pPr>
            <w:r w:rsidRPr="003E0137">
              <w:rPr>
                <w:rFonts w:eastAsia="Times New Roman" w:cs="Arial"/>
                <w:szCs w:val="18"/>
                <w:lang w:eastAsia="ar-SA"/>
              </w:rPr>
              <w:t>Revised to S1-204315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CDAB8B2" w14:textId="3767C03D" w:rsidR="008E1CB9" w:rsidRPr="003E0137" w:rsidRDefault="008E1CB9" w:rsidP="008E1CB9">
            <w:pPr>
              <w:spacing w:after="0" w:line="240" w:lineRule="auto"/>
              <w:rPr>
                <w:rFonts w:eastAsia="Arial Unicode MS" w:cs="Arial"/>
                <w:szCs w:val="18"/>
                <w:lang w:eastAsia="ar-SA"/>
              </w:rPr>
            </w:pPr>
            <w:r w:rsidRPr="003E0137">
              <w:rPr>
                <w:b/>
                <w:bCs/>
              </w:rPr>
              <w:t>e-Thread: [FS_EASNS-11]</w:t>
            </w:r>
          </w:p>
        </w:tc>
      </w:tr>
      <w:tr w:rsidR="008E1CB9" w:rsidRPr="005254EE" w14:paraId="5343DFAD"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9C8051" w14:textId="2F66DE9D" w:rsidR="008E1CB9" w:rsidRPr="005F090A" w:rsidRDefault="008E1CB9" w:rsidP="008E1CB9">
            <w:pPr>
              <w:snapToGrid w:val="0"/>
              <w:spacing w:after="0" w:line="240" w:lineRule="auto"/>
            </w:pPr>
            <w:r w:rsidRPr="005F090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CF367FC" w14:textId="07990681" w:rsidR="008E1CB9" w:rsidRPr="005F090A" w:rsidRDefault="009463E3" w:rsidP="008E1CB9">
            <w:pPr>
              <w:snapToGrid w:val="0"/>
              <w:spacing w:after="0" w:line="240" w:lineRule="auto"/>
            </w:pPr>
            <w:hyperlink r:id="rId315" w:history="1">
              <w:r w:rsidR="008E1CB9" w:rsidRPr="005F090A">
                <w:rPr>
                  <w:rStyle w:val="Hyperlink"/>
                  <w:rFonts w:cs="Arial"/>
                  <w:color w:val="auto"/>
                </w:rPr>
                <w:t>S1-204315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0E9101C" w14:textId="186E4104" w:rsidR="008E1CB9" w:rsidRPr="005F090A" w:rsidRDefault="008E1CB9" w:rsidP="008E1CB9">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1BA252" w14:textId="58C0EBE0" w:rsidR="008E1CB9" w:rsidRPr="005F090A" w:rsidRDefault="008E1CB9" w:rsidP="008E1CB9">
            <w:pPr>
              <w:snapToGrid w:val="0"/>
              <w:spacing w:after="0" w:line="240" w:lineRule="auto"/>
            </w:pPr>
            <w:r w:rsidRPr="005F090A">
              <w:t>Regionally different resources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2ED458" w14:textId="77147DF5"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695107A" w14:textId="570F3CB4" w:rsidR="008E1CB9" w:rsidRPr="005F090A" w:rsidRDefault="008E1CB9" w:rsidP="008E1CB9">
            <w:pPr>
              <w:spacing w:after="0" w:line="240" w:lineRule="auto"/>
              <w:rPr>
                <w:b/>
                <w:bCs/>
              </w:rPr>
            </w:pPr>
            <w:r w:rsidRPr="005F090A">
              <w:rPr>
                <w:b/>
                <w:bCs/>
                <w:i/>
              </w:rPr>
              <w:t>e-Thread: [FS_EASNS-11]</w:t>
            </w:r>
          </w:p>
          <w:p w14:paraId="02B64EAB" w14:textId="77777777" w:rsidR="008E1CB9" w:rsidRPr="005F090A" w:rsidRDefault="008E1CB9" w:rsidP="008E1CB9">
            <w:pPr>
              <w:spacing w:after="0" w:line="240" w:lineRule="auto"/>
              <w:rPr>
                <w:b/>
                <w:bCs/>
              </w:rPr>
            </w:pPr>
            <w:r w:rsidRPr="005F090A">
              <w:rPr>
                <w:b/>
                <w:bCs/>
              </w:rPr>
              <w:t>Revision of S1-204017.</w:t>
            </w:r>
          </w:p>
          <w:p w14:paraId="4A950DEB" w14:textId="780DA768" w:rsidR="008E1CB9" w:rsidRPr="005F090A" w:rsidRDefault="008E1CB9" w:rsidP="008E1CB9">
            <w:pPr>
              <w:spacing w:after="0" w:line="240" w:lineRule="auto"/>
            </w:pPr>
            <w:r w:rsidRPr="005F090A">
              <w:t>Same as 4017r2</w:t>
            </w:r>
          </w:p>
        </w:tc>
      </w:tr>
      <w:tr w:rsidR="008E1CB9" w:rsidRPr="005254EE" w14:paraId="76949C5C"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C631588" w14:textId="77777777"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3DDDD2" w14:textId="3558FDAE" w:rsidR="008E1CB9" w:rsidRPr="002A1380" w:rsidRDefault="009463E3" w:rsidP="008E1CB9">
            <w:pPr>
              <w:snapToGrid w:val="0"/>
              <w:spacing w:after="0" w:line="240" w:lineRule="auto"/>
            </w:pPr>
            <w:hyperlink r:id="rId316" w:history="1">
              <w:r w:rsidR="008E1CB9" w:rsidRPr="002A1380">
                <w:rPr>
                  <w:rStyle w:val="Hyperlink"/>
                  <w:rFonts w:cs="Arial"/>
                  <w:color w:val="auto"/>
                </w:rPr>
                <w:t>S1-204018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738BD8" w14:textId="77777777" w:rsidR="008E1CB9" w:rsidRPr="002A1380" w:rsidRDefault="008E1CB9" w:rsidP="008E1CB9">
            <w:pPr>
              <w:snapToGrid w:val="0"/>
              <w:spacing w:after="0" w:line="240" w:lineRule="auto"/>
            </w:pPr>
            <w:r w:rsidRPr="002A1380">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C8AD0B" w14:textId="77777777" w:rsidR="008E1CB9" w:rsidRPr="002A1380" w:rsidRDefault="008E1CB9" w:rsidP="008E1CB9">
            <w:pPr>
              <w:snapToGrid w:val="0"/>
              <w:spacing w:after="0" w:line="240" w:lineRule="auto"/>
            </w:pPr>
            <w:r w:rsidRPr="002A1380">
              <w:t>Isolation of resource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A35517" w14:textId="7A01F90D"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C9A302" w14:textId="77777777" w:rsidR="008E1CB9" w:rsidRPr="002A1380" w:rsidRDefault="008E1CB9" w:rsidP="008E1CB9">
            <w:pPr>
              <w:spacing w:after="0" w:line="240" w:lineRule="auto"/>
              <w:rPr>
                <w:b/>
                <w:bCs/>
              </w:rPr>
            </w:pPr>
            <w:r w:rsidRPr="002A1380">
              <w:rPr>
                <w:b/>
                <w:bCs/>
              </w:rPr>
              <w:t>e-Thread: [FS_EASNS-12]</w:t>
            </w:r>
          </w:p>
          <w:p w14:paraId="610421E1" w14:textId="6E081E2F" w:rsidR="008E1CB9" w:rsidRPr="002A1380" w:rsidRDefault="008E1CB9" w:rsidP="008E1CB9">
            <w:pPr>
              <w:spacing w:after="0" w:line="240" w:lineRule="auto"/>
              <w:rPr>
                <w:rFonts w:eastAsia="Arial Unicode MS" w:cs="Arial"/>
                <w:szCs w:val="18"/>
                <w:lang w:eastAsia="ar-SA"/>
              </w:rPr>
            </w:pPr>
            <w:r w:rsidRPr="002A1380">
              <w:rPr>
                <w:rFonts w:cs="Arial"/>
              </w:rPr>
              <w:t xml:space="preserve">Orig. version goes </w:t>
            </w:r>
            <w:r w:rsidRPr="002A1380">
              <w:rPr>
                <w:rFonts w:eastAsia="Times New Roman"/>
              </w:rPr>
              <w:t>for approval day</w:t>
            </w:r>
          </w:p>
        </w:tc>
      </w:tr>
      <w:tr w:rsidR="008E1CB9" w:rsidRPr="005254EE" w14:paraId="6E305B3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E3F7DA4" w14:textId="77777777" w:rsidR="008E1CB9" w:rsidRPr="003E0137" w:rsidRDefault="008E1CB9" w:rsidP="008E1CB9">
            <w:pPr>
              <w:snapToGrid w:val="0"/>
              <w:spacing w:after="0" w:line="240" w:lineRule="auto"/>
            </w:pPr>
            <w:r w:rsidRPr="003E01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4C3DF1C" w14:textId="1D91B18A" w:rsidR="008E1CB9" w:rsidRPr="003E0137" w:rsidRDefault="009463E3" w:rsidP="008E1CB9">
            <w:pPr>
              <w:snapToGrid w:val="0"/>
              <w:spacing w:after="0" w:line="240" w:lineRule="auto"/>
            </w:pPr>
            <w:hyperlink r:id="rId317" w:history="1">
              <w:r w:rsidR="008E1CB9" w:rsidRPr="003E0137">
                <w:rPr>
                  <w:rStyle w:val="Hyperlink"/>
                  <w:rFonts w:cs="Arial"/>
                  <w:color w:val="auto"/>
                </w:rPr>
                <w:t>S1-204019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53098B" w14:textId="77777777" w:rsidR="008E1CB9" w:rsidRPr="003E0137" w:rsidRDefault="008E1CB9" w:rsidP="008E1CB9">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A1E134" w14:textId="34CF3BA9" w:rsidR="008E1CB9" w:rsidRPr="003E0137" w:rsidRDefault="008E1CB9" w:rsidP="008E1CB9">
            <w:pPr>
              <w:snapToGrid w:val="0"/>
              <w:spacing w:after="0" w:line="240" w:lineRule="auto"/>
            </w:pPr>
            <w:r w:rsidRPr="003E0137">
              <w:t>Consideration for different type of frequency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495B36" w14:textId="3F4677B6"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eastAsia="ar-SA"/>
              </w:rPr>
              <w:t>Revised to S1-204316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B3CFFDA" w14:textId="452394D5" w:rsidR="008E1CB9" w:rsidRPr="003E0137" w:rsidRDefault="008E1CB9" w:rsidP="008E1CB9">
            <w:pPr>
              <w:spacing w:after="0" w:line="240" w:lineRule="auto"/>
              <w:rPr>
                <w:rFonts w:eastAsia="Arial Unicode MS" w:cs="Arial"/>
                <w:szCs w:val="18"/>
                <w:lang w:eastAsia="ar-SA"/>
              </w:rPr>
            </w:pPr>
            <w:r w:rsidRPr="003E0137">
              <w:rPr>
                <w:b/>
                <w:bCs/>
              </w:rPr>
              <w:t>e-Thread: [FS_EASNS-13]</w:t>
            </w:r>
          </w:p>
        </w:tc>
      </w:tr>
      <w:tr w:rsidR="008E1CB9" w:rsidRPr="005254EE" w14:paraId="7DA277A7"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3C4C69" w14:textId="780C6981" w:rsidR="008E1CB9" w:rsidRPr="005F090A" w:rsidRDefault="008E1CB9" w:rsidP="008E1CB9">
            <w:pPr>
              <w:snapToGrid w:val="0"/>
              <w:spacing w:after="0" w:line="240" w:lineRule="auto"/>
            </w:pPr>
            <w:r w:rsidRPr="005F090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44C1DAD" w14:textId="564C247D" w:rsidR="008E1CB9" w:rsidRPr="005F090A" w:rsidRDefault="009463E3" w:rsidP="008E1CB9">
            <w:pPr>
              <w:snapToGrid w:val="0"/>
              <w:spacing w:after="0" w:line="240" w:lineRule="auto"/>
            </w:pPr>
            <w:hyperlink r:id="rId318" w:history="1">
              <w:r w:rsidR="008E1CB9" w:rsidRPr="005F090A">
                <w:rPr>
                  <w:rStyle w:val="Hyperlink"/>
                  <w:rFonts w:cs="Arial"/>
                  <w:color w:val="auto"/>
                </w:rPr>
                <w:t>S1-204316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71B6544" w14:textId="7C04FD10" w:rsidR="008E1CB9" w:rsidRPr="005F090A" w:rsidRDefault="008E1CB9" w:rsidP="008E1CB9">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108BF5D" w14:textId="666D5070" w:rsidR="008E1CB9" w:rsidRPr="005F090A" w:rsidRDefault="008E1CB9" w:rsidP="008E1CB9">
            <w:pPr>
              <w:snapToGrid w:val="0"/>
              <w:spacing w:after="0" w:line="240" w:lineRule="auto"/>
            </w:pPr>
            <w:r w:rsidRPr="005F090A">
              <w:t>Consideration for different type of frequency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7A22E92" w14:textId="09A34939"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0FDFA8D" w14:textId="4921A701" w:rsidR="008E1CB9" w:rsidRPr="005F090A" w:rsidRDefault="008E1CB9" w:rsidP="008E1CB9">
            <w:pPr>
              <w:spacing w:after="0" w:line="240" w:lineRule="auto"/>
              <w:rPr>
                <w:b/>
                <w:bCs/>
              </w:rPr>
            </w:pPr>
            <w:r w:rsidRPr="005F090A">
              <w:rPr>
                <w:b/>
                <w:bCs/>
                <w:i/>
              </w:rPr>
              <w:t>e-Thread: [FS_EASNS-13]</w:t>
            </w:r>
          </w:p>
          <w:p w14:paraId="04B26530" w14:textId="77777777" w:rsidR="008E1CB9" w:rsidRPr="005F090A" w:rsidRDefault="008E1CB9" w:rsidP="008E1CB9">
            <w:pPr>
              <w:spacing w:after="0" w:line="240" w:lineRule="auto"/>
              <w:rPr>
                <w:b/>
                <w:bCs/>
              </w:rPr>
            </w:pPr>
            <w:r w:rsidRPr="005F090A">
              <w:rPr>
                <w:b/>
                <w:bCs/>
              </w:rPr>
              <w:t>Revision of S1-204019.</w:t>
            </w:r>
          </w:p>
          <w:p w14:paraId="03E18470" w14:textId="1C7D966E" w:rsidR="008E1CB9" w:rsidRPr="005F090A" w:rsidRDefault="008E1CB9" w:rsidP="008E1CB9">
            <w:pPr>
              <w:spacing w:after="0" w:line="240" w:lineRule="auto"/>
            </w:pPr>
            <w:r w:rsidRPr="005F090A">
              <w:t>Same as 4019r1</w:t>
            </w:r>
          </w:p>
        </w:tc>
      </w:tr>
      <w:tr w:rsidR="008E1CB9" w:rsidRPr="005254EE" w14:paraId="37205AEA"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27FAC3" w14:textId="77777777" w:rsidR="008E1CB9" w:rsidRPr="003E0137" w:rsidRDefault="008E1CB9" w:rsidP="008E1CB9">
            <w:pPr>
              <w:snapToGrid w:val="0"/>
              <w:spacing w:after="0" w:line="240" w:lineRule="auto"/>
            </w:pPr>
            <w:r w:rsidRPr="003E013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CBE415" w14:textId="73B591CB" w:rsidR="008E1CB9" w:rsidRPr="003E0137" w:rsidRDefault="009463E3" w:rsidP="008E1CB9">
            <w:pPr>
              <w:snapToGrid w:val="0"/>
              <w:spacing w:after="0" w:line="240" w:lineRule="auto"/>
            </w:pPr>
            <w:hyperlink r:id="rId319" w:history="1">
              <w:r w:rsidR="008E1CB9" w:rsidRPr="003E0137">
                <w:rPr>
                  <w:rStyle w:val="Hyperlink"/>
                  <w:rFonts w:cs="Arial"/>
                  <w:color w:val="auto"/>
                </w:rPr>
                <w:t>S1-204020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F9B9EB" w14:textId="77777777" w:rsidR="008E1CB9" w:rsidRPr="003E0137" w:rsidRDefault="008E1CB9" w:rsidP="008E1CB9">
            <w:pPr>
              <w:snapToGrid w:val="0"/>
              <w:spacing w:after="0" w:line="240" w:lineRule="auto"/>
            </w:pPr>
            <w:r w:rsidRPr="003E0137">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5E405D" w14:textId="77777777" w:rsidR="008E1CB9" w:rsidRPr="003E0137" w:rsidRDefault="008E1CB9" w:rsidP="008E1CB9">
            <w:pPr>
              <w:snapToGrid w:val="0"/>
              <w:spacing w:after="0" w:line="240" w:lineRule="auto"/>
            </w:pPr>
            <w:r w:rsidRPr="003E0137">
              <w:t>Relaying and backhauling data for nework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D82160" w14:textId="68D224D6"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8547CC" w14:textId="53314E48" w:rsidR="008E1CB9" w:rsidRPr="003E0137" w:rsidRDefault="008E1CB9" w:rsidP="008E1CB9">
            <w:pPr>
              <w:spacing w:after="0" w:line="240" w:lineRule="auto"/>
              <w:rPr>
                <w:rFonts w:eastAsia="Arial Unicode MS" w:cs="Arial"/>
                <w:szCs w:val="18"/>
                <w:lang w:eastAsia="ar-SA"/>
              </w:rPr>
            </w:pPr>
            <w:r w:rsidRPr="003E0137">
              <w:rPr>
                <w:b/>
                <w:bCs/>
              </w:rPr>
              <w:t>e-Thread: [FS_EASNS-14]</w:t>
            </w:r>
          </w:p>
        </w:tc>
      </w:tr>
      <w:tr w:rsidR="008E1CB9" w:rsidRPr="005254EE" w14:paraId="7AC4565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4C9BF2" w14:textId="77777777" w:rsidR="008E1CB9" w:rsidRPr="00063E81" w:rsidRDefault="008E1CB9" w:rsidP="008E1CB9">
            <w:pPr>
              <w:snapToGrid w:val="0"/>
              <w:spacing w:after="0" w:line="240" w:lineRule="auto"/>
            </w:pPr>
            <w:r w:rsidRPr="00063E8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07840E" w14:textId="67C9BD2D" w:rsidR="008E1CB9" w:rsidRPr="00063E81" w:rsidRDefault="009463E3" w:rsidP="008E1CB9">
            <w:pPr>
              <w:snapToGrid w:val="0"/>
              <w:spacing w:after="0" w:line="240" w:lineRule="auto"/>
            </w:pPr>
            <w:hyperlink r:id="rId320" w:history="1">
              <w:r w:rsidR="008E1CB9" w:rsidRPr="00063E81">
                <w:rPr>
                  <w:rStyle w:val="Hyperlink"/>
                  <w:rFonts w:cs="Arial"/>
                  <w:color w:val="auto"/>
                </w:rPr>
                <w:t>S1-204021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061F1B7" w14:textId="77777777" w:rsidR="008E1CB9" w:rsidRPr="00063E81" w:rsidRDefault="008E1CB9" w:rsidP="008E1CB9">
            <w:pPr>
              <w:snapToGrid w:val="0"/>
              <w:spacing w:after="0" w:line="240" w:lineRule="auto"/>
            </w:pPr>
            <w:r w:rsidRPr="00063E8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82D126" w14:textId="77777777" w:rsidR="008E1CB9" w:rsidRPr="00063E81" w:rsidRDefault="008E1CB9" w:rsidP="008E1CB9">
            <w:pPr>
              <w:snapToGrid w:val="0"/>
              <w:spacing w:after="0" w:line="240" w:lineRule="auto"/>
            </w:pPr>
            <w:r w:rsidRPr="00063E81">
              <w:t>Interaction with Third party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9E6636" w14:textId="2AC40240"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eastAsia="ar-SA"/>
              </w:rPr>
              <w:t>Revised to S1-204317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C4036E" w14:textId="06E4ADEF" w:rsidR="008E1CB9" w:rsidRPr="00063E81" w:rsidRDefault="008E1CB9" w:rsidP="008E1CB9">
            <w:pPr>
              <w:spacing w:after="0" w:line="240" w:lineRule="auto"/>
              <w:rPr>
                <w:rFonts w:eastAsia="Arial Unicode MS" w:cs="Arial"/>
                <w:szCs w:val="18"/>
                <w:lang w:eastAsia="ar-SA"/>
              </w:rPr>
            </w:pPr>
            <w:r w:rsidRPr="00063E81">
              <w:rPr>
                <w:b/>
                <w:bCs/>
              </w:rPr>
              <w:t>e-Thread: [FS_EASNS-15]</w:t>
            </w:r>
          </w:p>
        </w:tc>
      </w:tr>
      <w:tr w:rsidR="008E1CB9" w:rsidRPr="005254EE" w14:paraId="2C3AEEA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14099E1" w14:textId="2CD71CB0" w:rsidR="008E1CB9" w:rsidRPr="005F090A" w:rsidRDefault="008E1CB9" w:rsidP="008E1CB9">
            <w:pPr>
              <w:snapToGrid w:val="0"/>
              <w:spacing w:after="0" w:line="240" w:lineRule="auto"/>
            </w:pPr>
            <w:r w:rsidRPr="005F090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5C060E" w14:textId="326BE202" w:rsidR="008E1CB9" w:rsidRPr="005F090A" w:rsidRDefault="009463E3" w:rsidP="008E1CB9">
            <w:pPr>
              <w:snapToGrid w:val="0"/>
              <w:spacing w:after="0" w:line="240" w:lineRule="auto"/>
            </w:pPr>
            <w:hyperlink r:id="rId321" w:history="1">
              <w:r w:rsidR="008E1CB9" w:rsidRPr="005F090A">
                <w:rPr>
                  <w:rStyle w:val="Hyperlink"/>
                  <w:rFonts w:cs="Arial"/>
                  <w:color w:val="auto"/>
                </w:rPr>
                <w:t>S1-204317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614591" w14:textId="3CD3DAEC" w:rsidR="008E1CB9" w:rsidRPr="005F090A" w:rsidRDefault="008E1CB9" w:rsidP="008E1CB9">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B69688" w14:textId="26825366" w:rsidR="008E1CB9" w:rsidRPr="005F090A" w:rsidRDefault="008E1CB9" w:rsidP="008E1CB9">
            <w:pPr>
              <w:snapToGrid w:val="0"/>
              <w:spacing w:after="0" w:line="240" w:lineRule="auto"/>
            </w:pPr>
            <w:r w:rsidRPr="005F090A">
              <w:t>Interaction with Third party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B9A47D" w14:textId="2677963F"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5AAD05" w14:textId="38896AC6" w:rsidR="008E1CB9" w:rsidRPr="005F090A" w:rsidRDefault="008E1CB9" w:rsidP="008E1CB9">
            <w:pPr>
              <w:spacing w:after="0" w:line="240" w:lineRule="auto"/>
              <w:rPr>
                <w:b/>
                <w:bCs/>
              </w:rPr>
            </w:pPr>
            <w:r w:rsidRPr="005F090A">
              <w:rPr>
                <w:b/>
                <w:bCs/>
                <w:i/>
              </w:rPr>
              <w:t>e-Thread: [FS_EASNS-15]</w:t>
            </w:r>
          </w:p>
          <w:p w14:paraId="48BEDFBB" w14:textId="77777777" w:rsidR="008E1CB9" w:rsidRPr="005F090A" w:rsidRDefault="008E1CB9" w:rsidP="008E1CB9">
            <w:pPr>
              <w:spacing w:after="0" w:line="240" w:lineRule="auto"/>
              <w:rPr>
                <w:b/>
                <w:bCs/>
              </w:rPr>
            </w:pPr>
            <w:r w:rsidRPr="005F090A">
              <w:rPr>
                <w:b/>
                <w:bCs/>
              </w:rPr>
              <w:t>Revision of S1-204021.</w:t>
            </w:r>
          </w:p>
          <w:p w14:paraId="14E83B63" w14:textId="4B55047D" w:rsidR="008E1CB9" w:rsidRPr="005F090A" w:rsidRDefault="008E1CB9" w:rsidP="008E1CB9">
            <w:pPr>
              <w:spacing w:after="0" w:line="240" w:lineRule="auto"/>
            </w:pPr>
            <w:r w:rsidRPr="005F090A">
              <w:t>Same as 4021r3</w:t>
            </w:r>
          </w:p>
        </w:tc>
      </w:tr>
      <w:tr w:rsidR="008E1CB9" w:rsidRPr="005254EE" w14:paraId="5C45F7E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306CF1" w14:textId="77777777" w:rsidR="008E1CB9" w:rsidRPr="00063E81" w:rsidRDefault="008E1CB9" w:rsidP="008E1CB9">
            <w:pPr>
              <w:snapToGrid w:val="0"/>
              <w:spacing w:after="0" w:line="240" w:lineRule="auto"/>
            </w:pPr>
            <w:r w:rsidRPr="00063E8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D0472C" w14:textId="49338EDE" w:rsidR="008E1CB9" w:rsidRPr="00063E81" w:rsidRDefault="009463E3" w:rsidP="008E1CB9">
            <w:pPr>
              <w:snapToGrid w:val="0"/>
              <w:spacing w:after="0" w:line="240" w:lineRule="auto"/>
            </w:pPr>
            <w:hyperlink r:id="rId322" w:history="1">
              <w:r w:rsidR="008E1CB9" w:rsidRPr="00063E81">
                <w:rPr>
                  <w:rStyle w:val="Hyperlink"/>
                  <w:rFonts w:cs="Arial"/>
                  <w:color w:val="auto"/>
                </w:rPr>
                <w:t>S1-204022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E4732DC" w14:textId="77777777" w:rsidR="008E1CB9" w:rsidRPr="00063E81" w:rsidRDefault="008E1CB9" w:rsidP="008E1CB9">
            <w:pPr>
              <w:snapToGrid w:val="0"/>
              <w:spacing w:after="0" w:line="240" w:lineRule="auto"/>
            </w:pPr>
            <w:r w:rsidRPr="00063E8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76ED87" w14:textId="77777777" w:rsidR="008E1CB9" w:rsidRPr="00063E81" w:rsidRDefault="008E1CB9" w:rsidP="008E1CB9">
            <w:pPr>
              <w:snapToGrid w:val="0"/>
              <w:spacing w:after="0" w:line="240" w:lineRule="auto"/>
            </w:pPr>
            <w:r w:rsidRPr="00063E81">
              <w:t>Multicast Broadcast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831215" w14:textId="2FD6E195"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eastAsia="ar-SA"/>
              </w:rPr>
              <w:t>Revised to S1-204318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5998C0" w14:textId="17FDCC07" w:rsidR="008E1CB9" w:rsidRPr="00063E81" w:rsidRDefault="008E1CB9" w:rsidP="008E1CB9">
            <w:pPr>
              <w:spacing w:after="0" w:line="240" w:lineRule="auto"/>
              <w:rPr>
                <w:rFonts w:eastAsia="Arial Unicode MS" w:cs="Arial"/>
                <w:szCs w:val="18"/>
                <w:lang w:eastAsia="ar-SA"/>
              </w:rPr>
            </w:pPr>
            <w:r w:rsidRPr="00063E81">
              <w:rPr>
                <w:b/>
                <w:bCs/>
              </w:rPr>
              <w:t>e-Thread: [FS_EASNS-16]</w:t>
            </w:r>
          </w:p>
        </w:tc>
      </w:tr>
      <w:tr w:rsidR="008E1CB9" w:rsidRPr="005254EE" w14:paraId="3016A0BE" w14:textId="77777777" w:rsidTr="00012D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4715FE4" w14:textId="6725F164" w:rsidR="008E1CB9" w:rsidRPr="005F090A" w:rsidRDefault="008E1CB9" w:rsidP="008E1CB9">
            <w:pPr>
              <w:snapToGrid w:val="0"/>
              <w:spacing w:after="0" w:line="240" w:lineRule="auto"/>
            </w:pPr>
            <w:r w:rsidRPr="005F090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C78B6DF" w14:textId="44F35FD5" w:rsidR="008E1CB9" w:rsidRPr="005F090A" w:rsidRDefault="009463E3" w:rsidP="008E1CB9">
            <w:pPr>
              <w:snapToGrid w:val="0"/>
              <w:spacing w:after="0" w:line="240" w:lineRule="auto"/>
            </w:pPr>
            <w:hyperlink r:id="rId323" w:history="1">
              <w:r w:rsidR="008E1CB9" w:rsidRPr="005F090A">
                <w:rPr>
                  <w:rStyle w:val="Hyperlink"/>
                  <w:rFonts w:cs="Arial"/>
                  <w:color w:val="auto"/>
                </w:rPr>
                <w:t>S1-204318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E0C6B64" w14:textId="6DD96124" w:rsidR="008E1CB9" w:rsidRPr="005F090A" w:rsidRDefault="008E1CB9" w:rsidP="008E1CB9">
            <w:pPr>
              <w:snapToGrid w:val="0"/>
              <w:spacing w:after="0" w:line="240" w:lineRule="auto"/>
            </w:pPr>
            <w:r w:rsidRPr="005F090A">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80C820" w14:textId="47709099" w:rsidR="008E1CB9" w:rsidRPr="005F090A" w:rsidRDefault="008E1CB9" w:rsidP="008E1CB9">
            <w:pPr>
              <w:snapToGrid w:val="0"/>
              <w:spacing w:after="0" w:line="240" w:lineRule="auto"/>
            </w:pPr>
            <w:r w:rsidRPr="005F090A">
              <w:t>Multicast Broadcast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08A4394" w14:textId="0948261C"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945C544" w14:textId="08A43694" w:rsidR="008E1CB9" w:rsidRPr="005F090A" w:rsidRDefault="008E1CB9" w:rsidP="008E1CB9">
            <w:pPr>
              <w:spacing w:after="0" w:line="240" w:lineRule="auto"/>
              <w:rPr>
                <w:b/>
                <w:bCs/>
              </w:rPr>
            </w:pPr>
            <w:r w:rsidRPr="005F090A">
              <w:rPr>
                <w:b/>
                <w:bCs/>
                <w:i/>
              </w:rPr>
              <w:t>e-Thread: [FS_EASNS-16]</w:t>
            </w:r>
          </w:p>
          <w:p w14:paraId="429C66C6" w14:textId="77777777" w:rsidR="008E1CB9" w:rsidRPr="005F090A" w:rsidRDefault="008E1CB9" w:rsidP="008E1CB9">
            <w:pPr>
              <w:spacing w:after="0" w:line="240" w:lineRule="auto"/>
              <w:rPr>
                <w:b/>
                <w:bCs/>
              </w:rPr>
            </w:pPr>
            <w:r w:rsidRPr="005F090A">
              <w:rPr>
                <w:b/>
                <w:bCs/>
              </w:rPr>
              <w:lastRenderedPageBreak/>
              <w:t>Revision of S1-204022.</w:t>
            </w:r>
          </w:p>
          <w:p w14:paraId="234F30FA" w14:textId="63AF7257" w:rsidR="008E1CB9" w:rsidRPr="005F090A" w:rsidRDefault="008E1CB9" w:rsidP="008E1CB9">
            <w:pPr>
              <w:spacing w:after="0" w:line="240" w:lineRule="auto"/>
            </w:pPr>
            <w:r w:rsidRPr="005F090A">
              <w:t>Same as 4022r4</w:t>
            </w:r>
          </w:p>
        </w:tc>
      </w:tr>
      <w:tr w:rsidR="008E1CB9" w:rsidRPr="005254EE" w14:paraId="479AC5E6" w14:textId="77777777" w:rsidTr="00012D9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4375CB" w14:textId="77777777" w:rsidR="008E1CB9" w:rsidRPr="00012D90" w:rsidRDefault="008E1CB9" w:rsidP="008E1CB9">
            <w:pPr>
              <w:snapToGrid w:val="0"/>
              <w:spacing w:after="0" w:line="240" w:lineRule="auto"/>
            </w:pPr>
            <w:bookmarkStart w:id="115" w:name="_Hlk55848995"/>
            <w:r w:rsidRPr="00012D90">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0A944F" w14:textId="537AD0BF" w:rsidR="008E1CB9" w:rsidRPr="00012D90" w:rsidRDefault="009463E3" w:rsidP="008E1CB9">
            <w:pPr>
              <w:snapToGrid w:val="0"/>
              <w:spacing w:after="0" w:line="240" w:lineRule="auto"/>
            </w:pPr>
            <w:hyperlink r:id="rId324" w:history="1">
              <w:r w:rsidR="008E1CB9" w:rsidRPr="00012D90">
                <w:rPr>
                  <w:rStyle w:val="Hyperlink"/>
                  <w:rFonts w:cs="Arial"/>
                  <w:color w:val="auto"/>
                </w:rPr>
                <w:t>S1-204023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6E870F3" w14:textId="77777777" w:rsidR="008E1CB9" w:rsidRPr="00012D90" w:rsidRDefault="008E1CB9" w:rsidP="008E1CB9">
            <w:pPr>
              <w:snapToGrid w:val="0"/>
              <w:spacing w:after="0" w:line="240" w:lineRule="auto"/>
            </w:pPr>
            <w:r w:rsidRPr="00012D90">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41C105" w14:textId="77777777" w:rsidR="008E1CB9" w:rsidRPr="00012D90" w:rsidRDefault="008E1CB9" w:rsidP="008E1CB9">
            <w:pPr>
              <w:snapToGrid w:val="0"/>
              <w:spacing w:after="0" w:line="240" w:lineRule="auto"/>
            </w:pPr>
            <w:r w:rsidRPr="00012D90">
              <w:t>Congestion and Maintenance Handling for network slice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968CC5" w14:textId="330E2C2A" w:rsidR="008E1CB9" w:rsidRPr="00012D90" w:rsidRDefault="008E1CB9" w:rsidP="008E1CB9">
            <w:pPr>
              <w:snapToGrid w:val="0"/>
              <w:spacing w:after="0" w:line="240" w:lineRule="auto"/>
              <w:rPr>
                <w:rFonts w:eastAsia="Times New Roman" w:cs="Arial"/>
                <w:szCs w:val="18"/>
                <w:lang w:eastAsia="ar-SA"/>
              </w:rPr>
            </w:pPr>
            <w:r w:rsidRPr="00012D9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3F94D0D" w14:textId="77777777" w:rsidR="008E1CB9" w:rsidRPr="00012D90" w:rsidRDefault="008E1CB9" w:rsidP="008E1CB9">
            <w:pPr>
              <w:spacing w:after="0" w:line="240" w:lineRule="auto"/>
              <w:rPr>
                <w:b/>
                <w:bCs/>
              </w:rPr>
            </w:pPr>
            <w:r w:rsidRPr="00012D90">
              <w:rPr>
                <w:b/>
                <w:bCs/>
              </w:rPr>
              <w:t>e-Thread: [FS_EASNS-17]</w:t>
            </w:r>
          </w:p>
          <w:p w14:paraId="456B2BD0" w14:textId="147347BB" w:rsidR="008E1CB9" w:rsidRPr="00012D90" w:rsidRDefault="009463E3" w:rsidP="008E1CB9">
            <w:pPr>
              <w:spacing w:after="0" w:line="240" w:lineRule="auto"/>
              <w:rPr>
                <w:rFonts w:eastAsia="Times New Roman"/>
              </w:rPr>
            </w:pPr>
            <w:hyperlink r:id="rId325" w:history="1">
              <w:r w:rsidR="008E1CB9" w:rsidRPr="00012D90">
                <w:rPr>
                  <w:rStyle w:val="Hyperlink"/>
                  <w:rFonts w:cs="Arial"/>
                  <w:color w:val="auto"/>
                </w:rPr>
                <w:t>S1-204023</w:t>
              </w:r>
            </w:hyperlink>
            <w:r w:rsidR="008E1CB9" w:rsidRPr="00012D90">
              <w:rPr>
                <w:rFonts w:cs="Arial"/>
              </w:rPr>
              <w:t>r2 pr</w:t>
            </w:r>
            <w:r w:rsidR="008E1CB9" w:rsidRPr="00012D90">
              <w:t xml:space="preserve">ovided </w:t>
            </w:r>
            <w:r w:rsidR="008E1CB9" w:rsidRPr="00012D90">
              <w:rPr>
                <w:rFonts w:eastAsia="Times New Roman"/>
              </w:rPr>
              <w:t>for approval day</w:t>
            </w:r>
          </w:p>
          <w:p w14:paraId="39A344FF" w14:textId="36B71283" w:rsidR="008E1CB9" w:rsidRPr="00012D90" w:rsidRDefault="008E1CB9" w:rsidP="008E1CB9">
            <w:pPr>
              <w:spacing w:after="0" w:line="240" w:lineRule="auto"/>
              <w:rPr>
                <w:rFonts w:eastAsia="Arial Unicode MS" w:cs="Arial"/>
                <w:szCs w:val="18"/>
                <w:lang w:eastAsia="ar-SA"/>
              </w:rPr>
            </w:pPr>
            <w:r w:rsidRPr="00012D90">
              <w:t>S1-204023r3</w:t>
            </w:r>
            <w:r w:rsidRPr="00012D90">
              <w:rPr>
                <w:rFonts w:eastAsia="Times New Roman"/>
              </w:rPr>
              <w:t xml:space="preserve"> </w:t>
            </w:r>
          </w:p>
        </w:tc>
      </w:tr>
      <w:tr w:rsidR="008E1CB9" w:rsidRPr="005254EE" w14:paraId="785EFDF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234EF8" w14:textId="4F9C4364" w:rsidR="008E1CB9" w:rsidRPr="00F706A2" w:rsidRDefault="008E1CB9" w:rsidP="008E1CB9">
            <w:pPr>
              <w:snapToGrid w:val="0"/>
              <w:spacing w:after="0" w:line="240" w:lineRule="auto"/>
            </w:pPr>
            <w:bookmarkStart w:id="116" w:name="_Hlk56595727"/>
            <w:bookmarkEnd w:id="115"/>
            <w:r w:rsidRPr="00F706A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99609A" w14:textId="1720CF27" w:rsidR="008E1CB9" w:rsidRPr="00F706A2" w:rsidRDefault="009463E3" w:rsidP="008E1CB9">
            <w:pPr>
              <w:snapToGrid w:val="0"/>
              <w:spacing w:after="0" w:line="240" w:lineRule="auto"/>
            </w:pPr>
            <w:hyperlink r:id="rId326" w:history="1">
              <w:r w:rsidR="008E1CB9" w:rsidRPr="00F706A2">
                <w:rPr>
                  <w:rStyle w:val="Hyperlink"/>
                  <w:rFonts w:cs="Arial"/>
                  <w:color w:val="auto"/>
                </w:rPr>
                <w:t>S1-204185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1BCBFC" w14:textId="6A767CA8" w:rsidR="008E1CB9" w:rsidRPr="00F706A2" w:rsidRDefault="008E1CB9" w:rsidP="008E1CB9">
            <w:pPr>
              <w:snapToGrid w:val="0"/>
              <w:spacing w:after="0" w:line="240" w:lineRule="auto"/>
            </w:pPr>
            <w:r w:rsidRPr="00F706A2">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D6CCD" w14:textId="7B0833EC" w:rsidR="008E1CB9" w:rsidRPr="00F706A2" w:rsidRDefault="008E1CB9" w:rsidP="008E1CB9">
            <w:pPr>
              <w:snapToGrid w:val="0"/>
              <w:spacing w:after="0" w:line="240" w:lineRule="auto"/>
            </w:pPr>
            <w:r w:rsidRPr="00F706A2">
              <w:t>FS_EASNS new use case: Slice access with the network updating UE's configuration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F39750" w14:textId="17AD144F" w:rsidR="008E1CB9" w:rsidRPr="00F706A2" w:rsidRDefault="008E1CB9" w:rsidP="008E1CB9">
            <w:pPr>
              <w:snapToGrid w:val="0"/>
              <w:spacing w:after="0" w:line="240" w:lineRule="auto"/>
              <w:rPr>
                <w:rFonts w:eastAsia="Times New Roman" w:cs="Arial"/>
                <w:szCs w:val="18"/>
                <w:lang w:eastAsia="ar-SA"/>
              </w:rPr>
            </w:pPr>
            <w:r w:rsidRPr="00F706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BB89E0A" w14:textId="77777777" w:rsidR="008E1CB9" w:rsidRPr="00F706A2" w:rsidRDefault="008E1CB9" w:rsidP="008E1CB9">
            <w:pPr>
              <w:spacing w:after="0" w:line="240" w:lineRule="auto"/>
              <w:rPr>
                <w:b/>
                <w:bCs/>
              </w:rPr>
            </w:pPr>
            <w:r w:rsidRPr="00F706A2">
              <w:rPr>
                <w:b/>
                <w:bCs/>
              </w:rPr>
              <w:t>e-Thread: [FS_EASNS-18]</w:t>
            </w:r>
          </w:p>
          <w:p w14:paraId="4000C3A9" w14:textId="459E6BA7" w:rsidR="008E1CB9" w:rsidRPr="00F706A2" w:rsidRDefault="008E1CB9" w:rsidP="008E1CB9">
            <w:pPr>
              <w:spacing w:after="0" w:line="240" w:lineRule="auto"/>
              <w:rPr>
                <w:rFonts w:eastAsia="Arial Unicode MS" w:cs="Arial"/>
                <w:szCs w:val="18"/>
                <w:lang w:eastAsia="ar-SA"/>
              </w:rPr>
            </w:pPr>
            <w:r w:rsidRPr="00F706A2">
              <w:rPr>
                <w:rFonts w:cs="Arial"/>
              </w:rPr>
              <w:t>S1-204085r1 pr</w:t>
            </w:r>
            <w:r w:rsidRPr="00F706A2">
              <w:t xml:space="preserve">ovided </w:t>
            </w:r>
            <w:r w:rsidRPr="00F706A2">
              <w:rPr>
                <w:rFonts w:eastAsia="Times New Roman"/>
              </w:rPr>
              <w:t>for approval day</w:t>
            </w:r>
          </w:p>
        </w:tc>
      </w:tr>
      <w:tr w:rsidR="008E1CB9" w:rsidRPr="00745D37" w14:paraId="0CBB72E9" w14:textId="77777777" w:rsidTr="000565B8">
        <w:trPr>
          <w:trHeight w:val="141"/>
        </w:trPr>
        <w:tc>
          <w:tcPr>
            <w:tcW w:w="14429" w:type="dxa"/>
            <w:gridSpan w:val="7"/>
            <w:tcBorders>
              <w:bottom w:val="single" w:sz="4" w:space="0" w:color="auto"/>
            </w:tcBorders>
            <w:shd w:val="clear" w:color="auto" w:fill="F2F2F2" w:themeFill="background1" w:themeFillShade="F2"/>
          </w:tcPr>
          <w:p w14:paraId="0A08C007" w14:textId="77777777" w:rsidR="008E1CB9" w:rsidRPr="00745D37" w:rsidRDefault="008E1CB9" w:rsidP="008E1CB9">
            <w:pPr>
              <w:pStyle w:val="Heading3"/>
              <w:rPr>
                <w:lang w:val="en-US"/>
              </w:rPr>
            </w:pPr>
            <w:r w:rsidRPr="00571580">
              <w:t>FS_EASNS</w:t>
            </w:r>
            <w:r>
              <w:rPr>
                <w:lang w:val="en-US"/>
              </w:rPr>
              <w:t xml:space="preserve"> output</w:t>
            </w:r>
          </w:p>
        </w:tc>
      </w:tr>
      <w:tr w:rsidR="008E1CB9" w:rsidRPr="00AF15AF" w14:paraId="00250FD9"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997311"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E025AC" w14:textId="4ADB346E" w:rsidR="008E1CB9" w:rsidRPr="000565B8" w:rsidRDefault="009463E3" w:rsidP="008E1CB9">
            <w:pPr>
              <w:snapToGrid w:val="0"/>
              <w:spacing w:after="0" w:line="240" w:lineRule="auto"/>
            </w:pPr>
            <w:hyperlink r:id="rId327" w:history="1">
              <w:r w:rsidR="008E1CB9" w:rsidRPr="000565B8">
                <w:rPr>
                  <w:rStyle w:val="Hyperlink"/>
                  <w:rFonts w:cs="Arial"/>
                  <w:color w:val="auto"/>
                </w:rPr>
                <w:t>S1-204354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41210CC" w14:textId="77777777" w:rsidR="008E1CB9" w:rsidRPr="000565B8" w:rsidRDefault="008E1CB9" w:rsidP="008E1CB9">
            <w:pPr>
              <w:snapToGrid w:val="0"/>
              <w:spacing w:after="0" w:line="240" w:lineRule="auto"/>
              <w:rPr>
                <w:lang w:val="nl-NL"/>
              </w:rPr>
            </w:pPr>
            <w:r w:rsidRPr="000565B8">
              <w:t>Rapporteur (LG Electronics</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1B4FBA" w14:textId="397203BA" w:rsidR="008E1CB9" w:rsidRPr="000565B8" w:rsidRDefault="008E1CB9" w:rsidP="008E1CB9">
            <w:pPr>
              <w:snapToGrid w:val="0"/>
              <w:spacing w:after="0" w:line="240" w:lineRule="auto"/>
            </w:pPr>
            <w:r w:rsidRPr="000565B8">
              <w:rPr>
                <w:rFonts w:eastAsia="Arial Unicode MS" w:cs="Arial"/>
                <w:szCs w:val="18"/>
                <w:lang w:eastAsia="ar-SA"/>
              </w:rPr>
              <w:t xml:space="preserve">TR22.835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6CE88E2" w14:textId="625D9C58"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8AE4996"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0149FC8D"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6FFD897" w14:textId="032EB5C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bookmarkEnd w:id="116"/>
      <w:tr w:rsidR="008E1CB9" w:rsidRPr="00745D37" w14:paraId="5044FB09" w14:textId="77777777" w:rsidTr="00086F96">
        <w:trPr>
          <w:trHeight w:val="141"/>
        </w:trPr>
        <w:tc>
          <w:tcPr>
            <w:tcW w:w="14429" w:type="dxa"/>
            <w:gridSpan w:val="7"/>
            <w:tcBorders>
              <w:bottom w:val="single" w:sz="4" w:space="0" w:color="auto"/>
            </w:tcBorders>
            <w:shd w:val="clear" w:color="auto" w:fill="F2F2F2" w:themeFill="background1" w:themeFillShade="F2"/>
          </w:tcPr>
          <w:p w14:paraId="0808AF97" w14:textId="77777777" w:rsidR="008E1CB9" w:rsidRPr="00745D37" w:rsidRDefault="008E1CB9" w:rsidP="008E1CB9">
            <w:pPr>
              <w:pStyle w:val="Heading2"/>
              <w:rPr>
                <w:lang w:val="en-US"/>
              </w:rPr>
            </w:pPr>
            <w:r w:rsidRPr="00571580">
              <w:t>OffNetRail</w:t>
            </w:r>
          </w:p>
        </w:tc>
      </w:tr>
      <w:tr w:rsidR="008E1CB9" w:rsidRPr="00745D37" w14:paraId="4679B8DB" w14:textId="77777777" w:rsidTr="00086F96">
        <w:trPr>
          <w:trHeight w:val="141"/>
        </w:trPr>
        <w:tc>
          <w:tcPr>
            <w:tcW w:w="14429" w:type="dxa"/>
            <w:gridSpan w:val="7"/>
            <w:tcBorders>
              <w:bottom w:val="single" w:sz="4" w:space="0" w:color="auto"/>
            </w:tcBorders>
            <w:shd w:val="clear" w:color="auto" w:fill="F2F2F2" w:themeFill="background1" w:themeFillShade="F2"/>
          </w:tcPr>
          <w:p w14:paraId="015F778B" w14:textId="77777777" w:rsidR="008E1CB9" w:rsidRPr="00745D37" w:rsidRDefault="008E1CB9" w:rsidP="008E1CB9">
            <w:pPr>
              <w:pStyle w:val="Heading3"/>
              <w:rPr>
                <w:lang w:val="en-US"/>
              </w:rPr>
            </w:pPr>
            <w:r w:rsidRPr="00571580">
              <w:t>FS_OffNetRail</w:t>
            </w:r>
            <w:r>
              <w:rPr>
                <w:lang w:val="en-US"/>
              </w:rPr>
              <w:t xml:space="preserve">: </w:t>
            </w:r>
            <w:r w:rsidRPr="00745D37">
              <w:rPr>
                <w:lang w:val="en-US"/>
              </w:rPr>
              <w:t xml:space="preserve">Study </w:t>
            </w:r>
            <w:r w:rsidRPr="00571580">
              <w:rPr>
                <w:lang w:val="en-US"/>
              </w:rPr>
              <w:t xml:space="preserve">on </w:t>
            </w:r>
            <w:bookmarkStart w:id="117" w:name="_Hlk56021307"/>
            <w:r w:rsidRPr="00571580">
              <w:rPr>
                <w:lang w:val="en-US"/>
              </w:rPr>
              <w:t xml:space="preserve">Off-Network </w:t>
            </w:r>
            <w:bookmarkEnd w:id="117"/>
            <w:r w:rsidRPr="00571580">
              <w:rPr>
                <w:lang w:val="en-US"/>
              </w:rPr>
              <w:t xml:space="preserve">for Rail </w:t>
            </w:r>
            <w:r w:rsidRPr="00745D37">
              <w:rPr>
                <w:lang w:val="en-US"/>
              </w:rPr>
              <w:t>[</w:t>
            </w:r>
            <w:hyperlink r:id="rId328" w:history="1">
              <w:r w:rsidRPr="00571580">
                <w:rPr>
                  <w:rStyle w:val="Hyperlink"/>
                  <w:lang w:val="en-US"/>
                </w:rPr>
                <w:t>SP-200572</w:t>
              </w:r>
            </w:hyperlink>
            <w:r w:rsidRPr="00745D37">
              <w:rPr>
                <w:lang w:val="en-US"/>
              </w:rPr>
              <w:t>]</w:t>
            </w:r>
          </w:p>
        </w:tc>
      </w:tr>
      <w:tr w:rsidR="008E1CB9" w:rsidRPr="00432C67" w14:paraId="41B0A50A" w14:textId="77777777" w:rsidTr="00086F96">
        <w:trPr>
          <w:trHeight w:val="141"/>
        </w:trPr>
        <w:tc>
          <w:tcPr>
            <w:tcW w:w="8645" w:type="dxa"/>
            <w:gridSpan w:val="4"/>
            <w:tcBorders>
              <w:bottom w:val="single" w:sz="4" w:space="0" w:color="auto"/>
            </w:tcBorders>
            <w:shd w:val="clear" w:color="auto" w:fill="auto"/>
          </w:tcPr>
          <w:p w14:paraId="46B58D97"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E05AB9A" w14:textId="77777777" w:rsidR="008E1CB9" w:rsidRPr="00E802B8"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82459">
              <w:rPr>
                <w:rFonts w:eastAsia="Arial Unicode MS" w:cs="Arial"/>
                <w:szCs w:val="18"/>
                <w:lang w:val="fr-FR" w:eastAsia="ar-SA"/>
              </w:rPr>
              <w:t>Guillaume Gach (UIC)</w:t>
            </w:r>
          </w:p>
          <w:p w14:paraId="5EEB46C7"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w:t>
            </w:r>
            <w:r w:rsidRPr="00432C67">
              <w:rPr>
                <w:rFonts w:cs="Arial"/>
                <w:szCs w:val="18"/>
                <w:lang w:val="fr-FR"/>
              </w:rPr>
              <w:t xml:space="preserve">22.990 </w:t>
            </w:r>
            <w:r w:rsidRPr="002C58FC">
              <w:rPr>
                <w:rFonts w:eastAsia="Arial Unicode MS" w:cs="Arial"/>
                <w:szCs w:val="18"/>
                <w:lang w:val="fr-FR" w:eastAsia="ar-SA"/>
              </w:rPr>
              <w:t>v0.</w:t>
            </w:r>
            <w:r>
              <w:rPr>
                <w:rFonts w:eastAsia="Arial Unicode MS" w:cs="Arial"/>
                <w:szCs w:val="18"/>
                <w:lang w:val="fr-FR" w:eastAsia="ar-SA"/>
              </w:rPr>
              <w:t>1</w:t>
            </w:r>
            <w:r w:rsidRPr="002C58FC">
              <w:rPr>
                <w:rFonts w:eastAsia="Arial Unicode MS" w:cs="Arial"/>
                <w:szCs w:val="18"/>
                <w:lang w:val="fr-FR" w:eastAsia="ar-SA"/>
              </w:rPr>
              <w:t>.0</w:t>
            </w:r>
          </w:p>
          <w:p w14:paraId="03071976"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42687D30"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10%</w:t>
            </w:r>
          </w:p>
          <w:p w14:paraId="44B128C0" w14:textId="433B8F0A"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6129370" w14:textId="0512BAC4"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w:t>
            </w:r>
          </w:p>
          <w:p w14:paraId="595FE622" w14:textId="423F6F9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:Toon Norp</w:t>
            </w:r>
          </w:p>
          <w:p w14:paraId="4F0C9CBD" w14:textId="752107F0"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31E5D833" w14:textId="5266EAF9"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1030F842" w14:textId="4449AC32" w:rsidR="008E1CB9" w:rsidRPr="00AA7BD2" w:rsidRDefault="008E1CB9" w:rsidP="008E1CB9">
            <w:pPr>
              <w:suppressAutoHyphens/>
              <w:spacing w:after="0" w:line="240" w:lineRule="auto"/>
              <w:rPr>
                <w:rFonts w:eastAsia="Arial Unicode MS" w:cs="Arial"/>
                <w:szCs w:val="18"/>
                <w:lang w:val="fr-FR" w:eastAsia="ar-SA"/>
              </w:rPr>
            </w:pPr>
          </w:p>
        </w:tc>
      </w:tr>
      <w:tr w:rsidR="008E1CB9" w:rsidRPr="005254EE" w14:paraId="7BD2246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4F6A5B" w14:textId="6473E0BE"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B00809" w14:textId="452AAB37" w:rsidR="008E1CB9" w:rsidRPr="000A7BDF" w:rsidRDefault="009463E3" w:rsidP="008E1CB9">
            <w:pPr>
              <w:snapToGrid w:val="0"/>
              <w:spacing w:after="0" w:line="240" w:lineRule="auto"/>
            </w:pPr>
            <w:hyperlink r:id="rId329" w:history="1">
              <w:r w:rsidR="008E1CB9" w:rsidRPr="000A7BDF">
                <w:rPr>
                  <w:rStyle w:val="Hyperlink"/>
                  <w:rFonts w:cs="Arial"/>
                  <w:color w:val="auto"/>
                </w:rPr>
                <w:t>S1-204035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313F72" w14:textId="2330BF44" w:rsidR="008E1CB9" w:rsidRPr="000A7BDF" w:rsidRDefault="008E1CB9" w:rsidP="008E1CB9">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35BF41F" w14:textId="22187809" w:rsidR="008E1CB9" w:rsidRPr="000A7BDF" w:rsidRDefault="008E1CB9" w:rsidP="008E1CB9">
            <w:pPr>
              <w:snapToGrid w:val="0"/>
              <w:spacing w:after="0" w:line="240" w:lineRule="auto"/>
            </w:pPr>
            <w:r w:rsidRPr="000A7BDF">
              <w:t>Introduce “Train integrity monitoring data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9B11EE8" w14:textId="3E4F46EC"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AFB755C" w14:textId="07F8927C" w:rsidR="008E1CB9" w:rsidRPr="000A7BDF" w:rsidRDefault="008E1CB9" w:rsidP="008E1CB9">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8E1CB9" w:rsidRPr="005254EE" w14:paraId="42DC380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CBAFC1" w14:textId="684ACCC4"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C225042" w14:textId="5697E8E4" w:rsidR="008E1CB9" w:rsidRPr="000A7BDF" w:rsidRDefault="009463E3" w:rsidP="008E1CB9">
            <w:pPr>
              <w:snapToGrid w:val="0"/>
              <w:spacing w:after="0" w:line="240" w:lineRule="auto"/>
            </w:pPr>
            <w:hyperlink r:id="rId330" w:history="1">
              <w:r w:rsidR="008E1CB9" w:rsidRPr="000A7BDF">
                <w:rPr>
                  <w:rStyle w:val="Hyperlink"/>
                  <w:rFonts w:cs="Arial"/>
                  <w:color w:val="auto"/>
                </w:rPr>
                <w:t>S1-204036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6DE950" w14:textId="54721454" w:rsidR="008E1CB9" w:rsidRPr="000A7BDF" w:rsidRDefault="008E1CB9" w:rsidP="008E1CB9">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9C8D49" w14:textId="1FC1C411" w:rsidR="008E1CB9" w:rsidRPr="000A7BDF" w:rsidRDefault="008E1CB9" w:rsidP="008E1CB9">
            <w:pPr>
              <w:snapToGrid w:val="0"/>
              <w:spacing w:after="0" w:line="240" w:lineRule="auto"/>
            </w:pPr>
            <w:r w:rsidRPr="000A7BDF">
              <w:t>Introduce “Shunting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E500AA" w14:textId="6A183E81"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E5736C1" w14:textId="51F03A47" w:rsidR="008E1CB9" w:rsidRPr="000A7BDF" w:rsidRDefault="008E1CB9" w:rsidP="008E1CB9">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8E1CB9" w:rsidRPr="005254EE" w14:paraId="1B9377E4"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5EE51A" w14:textId="189E6A40"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87C785" w14:textId="7545843A" w:rsidR="008E1CB9" w:rsidRPr="000A7BDF" w:rsidRDefault="009463E3" w:rsidP="008E1CB9">
            <w:pPr>
              <w:snapToGrid w:val="0"/>
              <w:spacing w:after="0" w:line="240" w:lineRule="auto"/>
            </w:pPr>
            <w:hyperlink r:id="rId331" w:history="1">
              <w:r w:rsidR="008E1CB9" w:rsidRPr="000A7BDF">
                <w:rPr>
                  <w:rStyle w:val="Hyperlink"/>
                  <w:rFonts w:cs="Arial"/>
                  <w:color w:val="auto"/>
                </w:rPr>
                <w:t>S1-204037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FE388C" w14:textId="2EA3BDD5" w:rsidR="008E1CB9" w:rsidRPr="000A7BDF" w:rsidRDefault="008E1CB9" w:rsidP="008E1CB9">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CC16D3" w14:textId="678B8F00" w:rsidR="008E1CB9" w:rsidRPr="000A7BDF" w:rsidRDefault="008E1CB9" w:rsidP="008E1CB9">
            <w:pPr>
              <w:snapToGrid w:val="0"/>
              <w:spacing w:after="0" w:line="240" w:lineRule="auto"/>
            </w:pPr>
            <w:r w:rsidRPr="000A7BDF">
              <w:t>Introduce “Train ready for departure communication”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944676" w14:textId="4F0ACBFD"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1600458" w14:textId="1561546B" w:rsidR="008E1CB9" w:rsidRPr="000A7BDF" w:rsidRDefault="008E1CB9" w:rsidP="008E1CB9">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-1]</w:t>
            </w:r>
          </w:p>
        </w:tc>
      </w:tr>
      <w:tr w:rsidR="008E1CB9" w:rsidRPr="005254EE" w14:paraId="0588E369"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6B2A18" w14:textId="105ED412"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3A7A0A" w14:textId="4DDFB55D" w:rsidR="008E1CB9" w:rsidRPr="002A1380" w:rsidRDefault="009463E3" w:rsidP="008E1CB9">
            <w:pPr>
              <w:snapToGrid w:val="0"/>
              <w:spacing w:after="0" w:line="240" w:lineRule="auto"/>
            </w:pPr>
            <w:hyperlink r:id="rId332" w:history="1">
              <w:r w:rsidR="008E1CB9" w:rsidRPr="002A1380">
                <w:rPr>
                  <w:rStyle w:val="Hyperlink"/>
                  <w:rFonts w:cs="Arial"/>
                  <w:color w:val="auto"/>
                </w:rPr>
                <w:t>S1-204089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B68A89F" w14:textId="0242BA19" w:rsidR="008E1CB9" w:rsidRPr="002A1380" w:rsidRDefault="008E1CB9" w:rsidP="008E1CB9">
            <w:pPr>
              <w:snapToGrid w:val="0"/>
              <w:spacing w:after="0" w:line="240" w:lineRule="auto"/>
            </w:pPr>
            <w:r w:rsidRPr="002A1380">
              <w:t>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19D78A" w14:textId="6FF9D022" w:rsidR="008E1CB9" w:rsidRPr="002A1380" w:rsidRDefault="008E1CB9" w:rsidP="008E1CB9">
            <w:pPr>
              <w:snapToGrid w:val="0"/>
              <w:spacing w:after="0" w:line="240" w:lineRule="auto"/>
            </w:pPr>
            <w:r w:rsidRPr="002A1380">
              <w:t>Autonomous Train Control and Operation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6ECC08" w14:textId="51755505"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w:t>
            </w:r>
            <w:r>
              <w:rPr>
                <w:rFonts w:eastAsia="Times New Roman" w:cs="Arial"/>
                <w:szCs w:val="18"/>
                <w:lang w:eastAsia="ar-SA"/>
              </w:rPr>
              <w:t>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62F6F78" w14:textId="77777777" w:rsidR="008E1CB9" w:rsidRPr="002A1380" w:rsidRDefault="008E1CB9" w:rsidP="008E1CB9">
            <w:pPr>
              <w:spacing w:after="0" w:line="240" w:lineRule="auto"/>
              <w:rPr>
                <w:b/>
                <w:bCs/>
              </w:rPr>
            </w:pPr>
            <w:r w:rsidRPr="002A1380">
              <w:rPr>
                <w:b/>
                <w:bCs/>
              </w:rPr>
              <w:t>e-</w:t>
            </w:r>
            <w:r w:rsidRPr="002A1380">
              <w:rPr>
                <w:rFonts w:eastAsia="Arial Unicode MS" w:cs="Arial"/>
                <w:b/>
                <w:bCs/>
                <w:szCs w:val="18"/>
                <w:lang w:eastAsia="ar-SA"/>
              </w:rPr>
              <w:t>Thread: [FS_OffNetRail</w:t>
            </w:r>
            <w:r w:rsidRPr="002A1380">
              <w:rPr>
                <w:b/>
                <w:bCs/>
              </w:rPr>
              <w:t>-1]</w:t>
            </w:r>
          </w:p>
          <w:p w14:paraId="08963556" w14:textId="735998F7" w:rsidR="008E1CB9" w:rsidRPr="002A1380" w:rsidRDefault="008E1CB9" w:rsidP="008E1CB9">
            <w:pPr>
              <w:spacing w:after="0" w:line="240" w:lineRule="auto"/>
              <w:rPr>
                <w:b/>
                <w:bCs/>
              </w:rPr>
            </w:pPr>
            <w:r w:rsidRPr="002A1380">
              <w:rPr>
                <w:rFonts w:eastAsia="Arial Unicode MS" w:cs="Arial"/>
                <w:iCs/>
                <w:szCs w:val="18"/>
                <w:lang w:eastAsia="ar-SA"/>
              </w:rPr>
              <w:t>S1-204089r4</w:t>
            </w:r>
            <w:r w:rsidRPr="002A1380">
              <w:rPr>
                <w:rFonts w:eastAsia="Times New Roman"/>
              </w:rPr>
              <w:t xml:space="preserve"> provided for approval day</w:t>
            </w:r>
          </w:p>
        </w:tc>
      </w:tr>
      <w:tr w:rsidR="002A1380" w:rsidRPr="005254EE" w14:paraId="6B3D010A"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3D35512" w14:textId="5D0AB4D3"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D736118" w14:textId="63675F28" w:rsidR="002A1380" w:rsidRPr="002A1380" w:rsidRDefault="009463E3" w:rsidP="008E1CB9">
            <w:pPr>
              <w:snapToGrid w:val="0"/>
              <w:spacing w:after="0" w:line="240" w:lineRule="auto"/>
            </w:pPr>
            <w:hyperlink r:id="rId333" w:history="1">
              <w:r w:rsidR="002A1380" w:rsidRPr="002A1380">
                <w:rPr>
                  <w:rStyle w:val="Hyperlink"/>
                  <w:rFonts w:cs="Arial"/>
                </w:rPr>
                <w:t>S1-204413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E60891E" w14:textId="0D3F257F" w:rsidR="002A1380" w:rsidRPr="002A1380" w:rsidRDefault="002A1380" w:rsidP="008E1CB9">
            <w:pPr>
              <w:snapToGrid w:val="0"/>
              <w:spacing w:after="0" w:line="240" w:lineRule="auto"/>
            </w:pPr>
            <w:r w:rsidRPr="002A1380">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87934F8" w14:textId="4A8E323B" w:rsidR="002A1380" w:rsidRPr="002A1380" w:rsidRDefault="002A1380" w:rsidP="008E1CB9">
            <w:pPr>
              <w:snapToGrid w:val="0"/>
              <w:spacing w:after="0" w:line="240" w:lineRule="auto"/>
            </w:pPr>
            <w:r w:rsidRPr="002A1380">
              <w:t>Autonomous Train Control and Operation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CF1C551" w14:textId="5CF34486"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107057E" w14:textId="77777777" w:rsidR="002A1380" w:rsidRPr="002A1380" w:rsidRDefault="002A1380" w:rsidP="002A1380">
            <w:pPr>
              <w:spacing w:after="0" w:line="240" w:lineRule="auto"/>
              <w:rPr>
                <w:b/>
                <w:bCs/>
                <w:i/>
              </w:rPr>
            </w:pPr>
            <w:r w:rsidRPr="002A1380">
              <w:rPr>
                <w:b/>
                <w:bCs/>
                <w:i/>
              </w:rPr>
              <w:t>e-</w:t>
            </w:r>
            <w:r w:rsidRPr="002A1380">
              <w:rPr>
                <w:rFonts w:eastAsia="Arial Unicode MS" w:cs="Arial"/>
                <w:b/>
                <w:bCs/>
                <w:i/>
                <w:szCs w:val="18"/>
                <w:lang w:eastAsia="ar-SA"/>
              </w:rPr>
              <w:t>Thread: [FS_OffNetRail</w:t>
            </w:r>
            <w:r w:rsidRPr="002A1380">
              <w:rPr>
                <w:b/>
                <w:bCs/>
                <w:i/>
              </w:rPr>
              <w:t>-1]</w:t>
            </w:r>
          </w:p>
          <w:p w14:paraId="35486EEF" w14:textId="77777777" w:rsidR="002A1380" w:rsidRDefault="002A1380" w:rsidP="002A1380">
            <w:pPr>
              <w:spacing w:after="0" w:line="240" w:lineRule="auto"/>
              <w:rPr>
                <w:rFonts w:eastAsia="Arial Unicode MS" w:cs="Arial"/>
                <w:i/>
                <w:iCs/>
                <w:szCs w:val="18"/>
                <w:lang w:eastAsia="ar-SA"/>
              </w:rPr>
            </w:pPr>
            <w:r w:rsidRPr="002A1380">
              <w:rPr>
                <w:rFonts w:eastAsia="Arial Unicode MS" w:cs="Arial"/>
                <w:i/>
                <w:iCs/>
                <w:szCs w:val="18"/>
                <w:lang w:eastAsia="ar-SA"/>
              </w:rPr>
              <w:t>Same as S1-204089r4</w:t>
            </w:r>
          </w:p>
          <w:p w14:paraId="593987B4" w14:textId="4E8A9379" w:rsidR="002A1380" w:rsidRPr="002A1380" w:rsidRDefault="002A1380" w:rsidP="002A1380">
            <w:pPr>
              <w:spacing w:after="0" w:line="240" w:lineRule="auto"/>
              <w:rPr>
                <w:b/>
                <w:bCs/>
              </w:rPr>
            </w:pPr>
            <w:r w:rsidRPr="002A1380">
              <w:rPr>
                <w:rFonts w:eastAsia="Times New Roman"/>
                <w:i/>
              </w:rPr>
              <w:t xml:space="preserve"> </w:t>
            </w:r>
          </w:p>
          <w:p w14:paraId="522B893E" w14:textId="175DBD56" w:rsidR="002A1380" w:rsidRPr="002A1380" w:rsidRDefault="002A1380" w:rsidP="008E1CB9">
            <w:pPr>
              <w:spacing w:after="0" w:line="240" w:lineRule="auto"/>
              <w:rPr>
                <w:b/>
                <w:bCs/>
              </w:rPr>
            </w:pPr>
            <w:r w:rsidRPr="002A1380">
              <w:rPr>
                <w:b/>
                <w:bCs/>
              </w:rPr>
              <w:t>Revision of S1-204089.</w:t>
            </w:r>
          </w:p>
        </w:tc>
      </w:tr>
      <w:tr w:rsidR="008E1CB9" w:rsidRPr="005254EE" w14:paraId="24362F14"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F88EB57" w14:textId="20FA8092"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B94B49" w14:textId="4186C8A7" w:rsidR="008E1CB9" w:rsidRPr="002A1380" w:rsidRDefault="009463E3" w:rsidP="008E1CB9">
            <w:pPr>
              <w:snapToGrid w:val="0"/>
              <w:spacing w:after="0" w:line="240" w:lineRule="auto"/>
            </w:pPr>
            <w:hyperlink r:id="rId334" w:history="1">
              <w:r w:rsidR="008E1CB9" w:rsidRPr="002A1380">
                <w:rPr>
                  <w:rStyle w:val="Hyperlink"/>
                  <w:rFonts w:cs="Arial"/>
                  <w:color w:val="auto"/>
                </w:rPr>
                <w:t>S1-204090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98A11E6" w14:textId="54EA0F46" w:rsidR="008E1CB9" w:rsidRPr="002A1380" w:rsidRDefault="008E1CB9" w:rsidP="008E1CB9">
            <w:pPr>
              <w:snapToGrid w:val="0"/>
              <w:spacing w:after="0" w:line="240" w:lineRule="auto"/>
            </w:pPr>
            <w:r w:rsidRPr="002A1380">
              <w:t>KRRI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DD916D" w14:textId="5DB2A016" w:rsidR="008E1CB9" w:rsidRPr="002A1380" w:rsidRDefault="008E1CB9" w:rsidP="008E1CB9">
            <w:pPr>
              <w:snapToGrid w:val="0"/>
              <w:spacing w:after="0" w:line="240" w:lineRule="auto"/>
            </w:pPr>
            <w:r w:rsidRPr="002A1380">
              <w:t>Virtual Coupling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F20D983" w14:textId="7E77D8D7"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9205757" w14:textId="77777777" w:rsidR="008E1CB9" w:rsidRPr="002A1380" w:rsidRDefault="008E1CB9" w:rsidP="008E1CB9">
            <w:pPr>
              <w:spacing w:after="0" w:line="240" w:lineRule="auto"/>
              <w:rPr>
                <w:b/>
                <w:bCs/>
              </w:rPr>
            </w:pPr>
            <w:r w:rsidRPr="002A1380">
              <w:rPr>
                <w:b/>
                <w:bCs/>
              </w:rPr>
              <w:t>e-</w:t>
            </w:r>
            <w:r w:rsidRPr="002A1380">
              <w:rPr>
                <w:rFonts w:eastAsia="Arial Unicode MS" w:cs="Arial"/>
                <w:b/>
                <w:bCs/>
                <w:szCs w:val="18"/>
                <w:lang w:eastAsia="ar-SA"/>
              </w:rPr>
              <w:t>Thread: [FS_OffNetRail</w:t>
            </w:r>
            <w:r w:rsidRPr="002A1380">
              <w:rPr>
                <w:b/>
                <w:bCs/>
              </w:rPr>
              <w:t>-1]</w:t>
            </w:r>
          </w:p>
          <w:p w14:paraId="0A456B68" w14:textId="7EA1FA14" w:rsidR="008E1CB9" w:rsidRPr="002A1380" w:rsidRDefault="008E1CB9" w:rsidP="008E1CB9">
            <w:pPr>
              <w:spacing w:after="0" w:line="240" w:lineRule="auto"/>
              <w:rPr>
                <w:b/>
                <w:bCs/>
              </w:rPr>
            </w:pPr>
            <w:r w:rsidRPr="002A1380">
              <w:rPr>
                <w:rFonts w:eastAsia="Arial Unicode MS" w:cs="Arial"/>
                <w:iCs/>
                <w:szCs w:val="18"/>
                <w:lang w:eastAsia="ar-SA"/>
              </w:rPr>
              <w:t>S1-204090r4</w:t>
            </w:r>
            <w:r w:rsidRPr="002A1380">
              <w:rPr>
                <w:rFonts w:eastAsia="Times New Roman"/>
              </w:rPr>
              <w:t xml:space="preserve"> provided for approval day</w:t>
            </w:r>
          </w:p>
        </w:tc>
      </w:tr>
      <w:tr w:rsidR="002A1380" w:rsidRPr="005254EE" w14:paraId="2C5CF9A8"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222640" w14:textId="36B8AF88"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0222BE8" w14:textId="1E2CC61B" w:rsidR="002A1380" w:rsidRPr="002A1380" w:rsidRDefault="009463E3" w:rsidP="008E1CB9">
            <w:pPr>
              <w:snapToGrid w:val="0"/>
              <w:spacing w:after="0" w:line="240" w:lineRule="auto"/>
            </w:pPr>
            <w:hyperlink r:id="rId335" w:history="1">
              <w:r w:rsidR="002A1380" w:rsidRPr="002A1380">
                <w:rPr>
                  <w:rStyle w:val="Hyperlink"/>
                  <w:rFonts w:cs="Arial"/>
                  <w:color w:val="auto"/>
                </w:rPr>
                <w:t>S1-204414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9FB4822" w14:textId="59D70CCA" w:rsidR="002A1380" w:rsidRPr="002A1380" w:rsidRDefault="002A1380" w:rsidP="008E1CB9">
            <w:pPr>
              <w:snapToGrid w:val="0"/>
              <w:spacing w:after="0" w:line="240" w:lineRule="auto"/>
            </w:pPr>
            <w:r w:rsidRPr="002A1380">
              <w:t>KRRI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0B2D12" w14:textId="2A128DF5" w:rsidR="002A1380" w:rsidRPr="002A1380" w:rsidRDefault="002A1380" w:rsidP="008E1CB9">
            <w:pPr>
              <w:snapToGrid w:val="0"/>
              <w:spacing w:after="0" w:line="240" w:lineRule="auto"/>
            </w:pPr>
            <w:r w:rsidRPr="002A1380">
              <w:t>Virtual Coupling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FCCFAE3" w14:textId="525B7CF5"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22FD4C7" w14:textId="77777777" w:rsidR="002A1380" w:rsidRPr="002A1380" w:rsidRDefault="002A1380" w:rsidP="002A1380">
            <w:pPr>
              <w:spacing w:after="0" w:line="240" w:lineRule="auto"/>
              <w:rPr>
                <w:b/>
                <w:bCs/>
                <w:i/>
              </w:rPr>
            </w:pPr>
            <w:r w:rsidRPr="002A1380">
              <w:rPr>
                <w:b/>
                <w:bCs/>
                <w:i/>
              </w:rPr>
              <w:t>e-</w:t>
            </w:r>
            <w:r w:rsidRPr="002A1380">
              <w:rPr>
                <w:rFonts w:eastAsia="Arial Unicode MS" w:cs="Arial"/>
                <w:b/>
                <w:bCs/>
                <w:i/>
                <w:szCs w:val="18"/>
                <w:lang w:eastAsia="ar-SA"/>
              </w:rPr>
              <w:t>Thread: [FS_OffNetRail</w:t>
            </w:r>
            <w:r w:rsidRPr="002A1380">
              <w:rPr>
                <w:b/>
                <w:bCs/>
                <w:i/>
              </w:rPr>
              <w:t>-1]</w:t>
            </w:r>
          </w:p>
          <w:p w14:paraId="477AE8E9" w14:textId="464AC07F" w:rsidR="002A1380" w:rsidRPr="002A1380" w:rsidRDefault="002A1380" w:rsidP="002A1380">
            <w:pPr>
              <w:spacing w:after="0" w:line="240" w:lineRule="auto"/>
              <w:rPr>
                <w:rFonts w:eastAsia="Times New Roman"/>
                <w:i/>
              </w:rPr>
            </w:pPr>
            <w:r w:rsidRPr="002A1380">
              <w:rPr>
                <w:rFonts w:eastAsia="Arial Unicode MS" w:cs="Arial"/>
                <w:i/>
                <w:iCs/>
                <w:szCs w:val="18"/>
                <w:lang w:eastAsia="ar-SA"/>
              </w:rPr>
              <w:t>same as S1-204090r4</w:t>
            </w:r>
            <w:r w:rsidRPr="002A1380">
              <w:rPr>
                <w:rFonts w:eastAsia="Times New Roman"/>
                <w:i/>
              </w:rPr>
              <w:t xml:space="preserve"> </w:t>
            </w:r>
          </w:p>
          <w:p w14:paraId="3CC7A6EC" w14:textId="77777777" w:rsidR="002A1380" w:rsidRPr="002A1380" w:rsidRDefault="002A1380" w:rsidP="002A1380">
            <w:pPr>
              <w:spacing w:after="0" w:line="240" w:lineRule="auto"/>
              <w:rPr>
                <w:b/>
                <w:bCs/>
              </w:rPr>
            </w:pPr>
          </w:p>
          <w:p w14:paraId="45C186CB" w14:textId="4A3E4B0F" w:rsidR="002A1380" w:rsidRPr="002A1380" w:rsidRDefault="002A1380" w:rsidP="008E1CB9">
            <w:pPr>
              <w:spacing w:after="0" w:line="240" w:lineRule="auto"/>
              <w:rPr>
                <w:b/>
                <w:bCs/>
              </w:rPr>
            </w:pPr>
            <w:r w:rsidRPr="002A1380">
              <w:rPr>
                <w:b/>
                <w:bCs/>
              </w:rPr>
              <w:t>Revision of S1-204090.</w:t>
            </w:r>
          </w:p>
        </w:tc>
      </w:tr>
      <w:tr w:rsidR="008E1CB9" w:rsidRPr="005254EE" w14:paraId="6A6050D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DB8D1E1" w14:textId="45232633"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5886BF" w14:textId="63473DF5" w:rsidR="008E1CB9" w:rsidRPr="000A7BDF" w:rsidRDefault="009463E3" w:rsidP="008E1CB9">
            <w:pPr>
              <w:snapToGrid w:val="0"/>
              <w:spacing w:after="0" w:line="240" w:lineRule="auto"/>
            </w:pPr>
            <w:hyperlink r:id="rId336" w:history="1">
              <w:r w:rsidR="008E1CB9" w:rsidRPr="000A7BDF">
                <w:rPr>
                  <w:rStyle w:val="Hyperlink"/>
                  <w:rFonts w:cs="Arial"/>
                  <w:color w:val="auto"/>
                </w:rPr>
                <w:t>S1-204148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D361757" w14:textId="21A4038E" w:rsidR="008E1CB9" w:rsidRPr="000A7BDF" w:rsidRDefault="008E1CB9" w:rsidP="008E1CB9">
            <w:pPr>
              <w:snapToGrid w:val="0"/>
              <w:spacing w:after="0" w:line="240" w:lineRule="auto"/>
            </w:pPr>
            <w:r w:rsidRPr="000A7BDF">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2A4929" w14:textId="28B45006" w:rsidR="008E1CB9" w:rsidRPr="000A7BDF" w:rsidRDefault="008E1CB9" w:rsidP="008E1CB9">
            <w:pPr>
              <w:snapToGrid w:val="0"/>
              <w:spacing w:after="0" w:line="240" w:lineRule="auto"/>
            </w:pPr>
            <w:r w:rsidRPr="000A7BDF">
              <w:t>Identified issue: Communication range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4457A99" w14:textId="331BFC50"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AC36894" w14:textId="77777777" w:rsidR="008E1CB9" w:rsidRPr="000A7BDF" w:rsidRDefault="008E1CB9" w:rsidP="008E1CB9">
            <w:pPr>
              <w:spacing w:after="0" w:line="240" w:lineRule="auto"/>
              <w:rPr>
                <w:b/>
                <w:bCs/>
              </w:rPr>
            </w:pPr>
            <w:r w:rsidRPr="000A7BDF">
              <w:rPr>
                <w:b/>
                <w:bCs/>
              </w:rPr>
              <w:t>e-</w:t>
            </w:r>
            <w:r w:rsidRPr="000A7BDF">
              <w:rPr>
                <w:rFonts w:eastAsia="Arial Unicode MS" w:cs="Arial"/>
                <w:b/>
                <w:bCs/>
                <w:szCs w:val="18"/>
                <w:lang w:eastAsia="ar-SA"/>
              </w:rPr>
              <w:t>Thread: [FS_OffNetRail</w:t>
            </w:r>
            <w:r w:rsidRPr="000A7BDF">
              <w:rPr>
                <w:b/>
                <w:bCs/>
              </w:rPr>
              <w:t>-2]</w:t>
            </w:r>
          </w:p>
          <w:p w14:paraId="787CE4BE" w14:textId="77777777" w:rsidR="008E1CB9" w:rsidRPr="000A7BDF" w:rsidRDefault="008E1CB9" w:rsidP="008E1CB9">
            <w:pPr>
              <w:spacing w:after="0" w:line="240" w:lineRule="auto"/>
              <w:rPr>
                <w:rFonts w:eastAsia="Arial Unicode MS" w:cs="Arial"/>
                <w:szCs w:val="18"/>
                <w:lang w:eastAsia="ar-SA"/>
              </w:rPr>
            </w:pPr>
          </w:p>
        </w:tc>
      </w:tr>
      <w:tr w:rsidR="008E1CB9" w:rsidRPr="00745D37" w14:paraId="1D780940" w14:textId="77777777" w:rsidTr="000565B8">
        <w:trPr>
          <w:trHeight w:val="141"/>
        </w:trPr>
        <w:tc>
          <w:tcPr>
            <w:tcW w:w="14429" w:type="dxa"/>
            <w:gridSpan w:val="7"/>
            <w:tcBorders>
              <w:bottom w:val="single" w:sz="4" w:space="0" w:color="auto"/>
            </w:tcBorders>
            <w:shd w:val="clear" w:color="auto" w:fill="F2F2F2" w:themeFill="background1" w:themeFillShade="F2"/>
          </w:tcPr>
          <w:p w14:paraId="58039BAC" w14:textId="77777777" w:rsidR="008E1CB9" w:rsidRPr="00745D37" w:rsidRDefault="008E1CB9" w:rsidP="008E1CB9">
            <w:pPr>
              <w:pStyle w:val="Heading3"/>
              <w:rPr>
                <w:lang w:val="en-US"/>
              </w:rPr>
            </w:pPr>
            <w:r w:rsidRPr="00571580">
              <w:lastRenderedPageBreak/>
              <w:t>FS_OffNetRail</w:t>
            </w:r>
            <w:r>
              <w:t xml:space="preserve"> output</w:t>
            </w:r>
          </w:p>
        </w:tc>
      </w:tr>
      <w:tr w:rsidR="008E1CB9" w:rsidRPr="00AF15AF" w14:paraId="757D250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E0B037"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D4F3D1" w14:textId="77C0693F" w:rsidR="008E1CB9" w:rsidRPr="000565B8" w:rsidRDefault="009463E3" w:rsidP="008E1CB9">
            <w:pPr>
              <w:snapToGrid w:val="0"/>
              <w:spacing w:after="0" w:line="240" w:lineRule="auto"/>
            </w:pPr>
            <w:hyperlink r:id="rId337" w:history="1">
              <w:r w:rsidR="008E1CB9" w:rsidRPr="000565B8">
                <w:rPr>
                  <w:rStyle w:val="Hyperlink"/>
                  <w:rFonts w:cs="Arial"/>
                  <w:color w:val="auto"/>
                </w:rPr>
                <w:t>S1-204355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79A577E" w14:textId="77777777" w:rsidR="008E1CB9" w:rsidRPr="000565B8" w:rsidRDefault="008E1CB9" w:rsidP="008E1CB9">
            <w:pPr>
              <w:snapToGrid w:val="0"/>
              <w:spacing w:after="0" w:line="240" w:lineRule="auto"/>
              <w:rPr>
                <w:lang w:val="nl-NL"/>
              </w:rPr>
            </w:pPr>
            <w:r w:rsidRPr="000565B8">
              <w:t>Rapporteur (UIC</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71B49F4" w14:textId="0FF687CB" w:rsidR="008E1CB9" w:rsidRPr="000565B8" w:rsidRDefault="008E1CB9" w:rsidP="008E1CB9">
            <w:pPr>
              <w:snapToGrid w:val="0"/>
              <w:spacing w:after="0" w:line="240" w:lineRule="auto"/>
            </w:pPr>
            <w:r w:rsidRPr="000565B8">
              <w:rPr>
                <w:rFonts w:eastAsia="Arial Unicode MS" w:cs="Arial"/>
                <w:szCs w:val="18"/>
                <w:lang w:eastAsia="ar-SA"/>
              </w:rPr>
              <w:t xml:space="preserve">TR22.990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F0CC90" w14:textId="01F52DCF"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9932D10"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5E3493AB"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7710296" w14:textId="0D21BD08"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26677427" w14:textId="77777777" w:rsidTr="00086F96">
        <w:trPr>
          <w:trHeight w:val="141"/>
        </w:trPr>
        <w:tc>
          <w:tcPr>
            <w:tcW w:w="14429" w:type="dxa"/>
            <w:gridSpan w:val="7"/>
            <w:tcBorders>
              <w:bottom w:val="single" w:sz="4" w:space="0" w:color="auto"/>
            </w:tcBorders>
            <w:shd w:val="clear" w:color="auto" w:fill="F2F2F2" w:themeFill="background1" w:themeFillShade="F2"/>
          </w:tcPr>
          <w:p w14:paraId="30B838CA" w14:textId="77777777" w:rsidR="008E1CB9" w:rsidRPr="00745D37" w:rsidRDefault="008E1CB9" w:rsidP="008E1CB9">
            <w:pPr>
              <w:pStyle w:val="Heading2"/>
              <w:rPr>
                <w:lang w:val="en-US"/>
              </w:rPr>
            </w:pPr>
            <w:r w:rsidRPr="004B70CC">
              <w:rPr>
                <w:lang w:val="en-US"/>
              </w:rPr>
              <w:t>5TRS</w:t>
            </w:r>
          </w:p>
        </w:tc>
      </w:tr>
      <w:tr w:rsidR="008E1CB9" w:rsidRPr="00745D37" w14:paraId="4756481C" w14:textId="77777777" w:rsidTr="00086F96">
        <w:trPr>
          <w:trHeight w:val="141"/>
        </w:trPr>
        <w:tc>
          <w:tcPr>
            <w:tcW w:w="14429" w:type="dxa"/>
            <w:gridSpan w:val="7"/>
            <w:tcBorders>
              <w:bottom w:val="single" w:sz="4" w:space="0" w:color="auto"/>
            </w:tcBorders>
            <w:shd w:val="clear" w:color="auto" w:fill="F2F2F2" w:themeFill="background1" w:themeFillShade="F2"/>
          </w:tcPr>
          <w:p w14:paraId="69DFBCAE" w14:textId="77777777" w:rsidR="008E1CB9" w:rsidRPr="00745D37" w:rsidRDefault="008E1CB9" w:rsidP="008E1CB9">
            <w:pPr>
              <w:pStyle w:val="Heading3"/>
              <w:rPr>
                <w:lang w:val="en-US"/>
              </w:rPr>
            </w:pPr>
            <w:r w:rsidRPr="004B70CC">
              <w:rPr>
                <w:lang w:val="en-US"/>
              </w:rPr>
              <w:t>FS_5TRS</w:t>
            </w:r>
            <w:r>
              <w:rPr>
                <w:lang w:val="en-US"/>
              </w:rPr>
              <w:t xml:space="preserve">: </w:t>
            </w:r>
            <w:r w:rsidRPr="00745D37">
              <w:rPr>
                <w:lang w:val="en-US"/>
              </w:rPr>
              <w:t xml:space="preserve">Study </w:t>
            </w:r>
            <w:r w:rsidRPr="004B70CC">
              <w:rPr>
                <w:lang w:val="en-US"/>
              </w:rPr>
              <w:t xml:space="preserve">New SID on 5G Timing Resiliency System </w:t>
            </w:r>
            <w:r w:rsidRPr="00745D37">
              <w:rPr>
                <w:lang w:val="en-US"/>
              </w:rPr>
              <w:t>[</w:t>
            </w:r>
            <w:hyperlink r:id="rId338" w:history="1">
              <w:r w:rsidRPr="004B70CC">
                <w:rPr>
                  <w:rStyle w:val="Hyperlink"/>
                </w:rPr>
                <w:t>SP-200573</w:t>
              </w:r>
            </w:hyperlink>
            <w:r w:rsidRPr="00745D37">
              <w:rPr>
                <w:lang w:val="en-US"/>
              </w:rPr>
              <w:t>]</w:t>
            </w:r>
          </w:p>
        </w:tc>
      </w:tr>
      <w:tr w:rsidR="008E1CB9" w:rsidRPr="00AA7BD2" w14:paraId="54A5098F" w14:textId="77777777" w:rsidTr="002A1380">
        <w:trPr>
          <w:trHeight w:val="141"/>
        </w:trPr>
        <w:tc>
          <w:tcPr>
            <w:tcW w:w="8645" w:type="dxa"/>
            <w:gridSpan w:val="4"/>
            <w:tcBorders>
              <w:bottom w:val="single" w:sz="4" w:space="0" w:color="auto"/>
            </w:tcBorders>
            <w:shd w:val="clear" w:color="auto" w:fill="auto"/>
          </w:tcPr>
          <w:p w14:paraId="54193F66"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7A2151A"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de-DE"/>
              </w:rPr>
              <w:t>Betsy Covell (Nokia)</w:t>
            </w:r>
          </w:p>
          <w:p w14:paraId="33ABFE2D"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w:t>
            </w:r>
            <w:r w:rsidRPr="002C58FC">
              <w:rPr>
                <w:lang w:val="en-US"/>
              </w:rPr>
              <w:t>22.878</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6842E0F5"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68BD0452"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10%</w:t>
            </w:r>
          </w:p>
          <w:p w14:paraId="08D95DCA" w14:textId="522D6C99"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14C6201"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58B2B5" w14:textId="381149B9"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Greg Schumacher</w:t>
            </w:r>
          </w:p>
          <w:p w14:paraId="57CC846C" w14:textId="693A8BC8"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2</w:t>
            </w:r>
          </w:p>
          <w:p w14:paraId="5C0105B0"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2634DA3C" w14:textId="442AFB05" w:rsidR="008E1CB9" w:rsidRPr="00AA7BD2" w:rsidRDefault="008E1CB9" w:rsidP="008E1CB9">
            <w:pPr>
              <w:suppressAutoHyphens/>
              <w:spacing w:after="0" w:line="240" w:lineRule="auto"/>
              <w:rPr>
                <w:rFonts w:eastAsia="Arial Unicode MS" w:cs="Arial"/>
                <w:szCs w:val="18"/>
                <w:lang w:val="fr-FR" w:eastAsia="ar-SA"/>
              </w:rPr>
            </w:pPr>
          </w:p>
        </w:tc>
      </w:tr>
      <w:tr w:rsidR="008E1CB9" w:rsidRPr="005254EE" w14:paraId="53CADBB1"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A84E97" w14:textId="41CA1644"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DBE1F7" w14:textId="276A8950" w:rsidR="008E1CB9" w:rsidRPr="002A1380" w:rsidRDefault="009463E3" w:rsidP="008E1CB9">
            <w:pPr>
              <w:snapToGrid w:val="0"/>
              <w:spacing w:after="0" w:line="240" w:lineRule="auto"/>
            </w:pPr>
            <w:hyperlink r:id="rId339" w:history="1">
              <w:r w:rsidR="008E1CB9" w:rsidRPr="002A1380">
                <w:rPr>
                  <w:rStyle w:val="Hyperlink"/>
                  <w:rFonts w:cs="Arial"/>
                  <w:color w:val="auto"/>
                </w:rPr>
                <w:t>S1-204083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A78A090" w14:textId="5A64F28E" w:rsidR="008E1CB9" w:rsidRPr="002A1380" w:rsidRDefault="008E1CB9"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0B49A71" w14:textId="4B4C49D7" w:rsidR="008E1CB9" w:rsidRPr="002A1380" w:rsidRDefault="008E1CB9" w:rsidP="008E1CB9">
            <w:pPr>
              <w:snapToGrid w:val="0"/>
              <w:spacing w:after="0" w:line="240" w:lineRule="auto"/>
            </w:pPr>
            <w:r w:rsidRPr="002A1380">
              <w:t>FS_5TRS: addition to overview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95AAA1" w14:textId="2422F8C2"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2B2733F" w14:textId="77777777" w:rsidR="008E1CB9" w:rsidRPr="002A1380" w:rsidRDefault="008E1CB9" w:rsidP="008E1CB9">
            <w:pPr>
              <w:spacing w:after="0" w:line="240" w:lineRule="auto"/>
              <w:rPr>
                <w:b/>
                <w:bCs/>
              </w:rPr>
            </w:pPr>
            <w:r w:rsidRPr="002A1380">
              <w:rPr>
                <w:b/>
                <w:bCs/>
              </w:rPr>
              <w:t>e-Thread: [FS_ 5TRS-1]</w:t>
            </w:r>
          </w:p>
          <w:p w14:paraId="77BBD0FD" w14:textId="06414FF5" w:rsidR="008E1CB9" w:rsidRPr="002A1380" w:rsidRDefault="008E1CB9" w:rsidP="008E1CB9">
            <w:pPr>
              <w:snapToGrid w:val="0"/>
              <w:spacing w:after="0" w:line="240" w:lineRule="auto"/>
            </w:pPr>
            <w:r w:rsidRPr="002A1380">
              <w:t xml:space="preserve">S1-204083r3 provided for approval day </w:t>
            </w:r>
          </w:p>
          <w:p w14:paraId="37BFCA91" w14:textId="0FDD8ADF" w:rsidR="008E1CB9" w:rsidRPr="002A1380" w:rsidRDefault="009463E3" w:rsidP="008E1CB9">
            <w:pPr>
              <w:snapToGrid w:val="0"/>
              <w:spacing w:after="0" w:line="240" w:lineRule="auto"/>
            </w:pPr>
            <w:hyperlink r:id="rId340" w:history="1">
              <w:r w:rsidR="008E1CB9" w:rsidRPr="002A1380">
                <w:rPr>
                  <w:rStyle w:val="Hyperlink"/>
                  <w:rFonts w:cs="Arial"/>
                  <w:color w:val="auto"/>
                </w:rPr>
                <w:t>S1-204083</w:t>
              </w:r>
            </w:hyperlink>
            <w:r w:rsidR="008E1CB9" w:rsidRPr="002A1380">
              <w:t>r4</w:t>
            </w:r>
          </w:p>
        </w:tc>
      </w:tr>
      <w:tr w:rsidR="002A1380" w:rsidRPr="005254EE" w14:paraId="4209FEB6"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FD0B3C8" w14:textId="6BE7D1AB"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8DED35" w14:textId="5E833DD4" w:rsidR="002A1380" w:rsidRPr="002A1380" w:rsidRDefault="009463E3" w:rsidP="008E1CB9">
            <w:pPr>
              <w:snapToGrid w:val="0"/>
              <w:spacing w:after="0" w:line="240" w:lineRule="auto"/>
            </w:pPr>
            <w:hyperlink r:id="rId341" w:history="1">
              <w:r w:rsidR="002A1380" w:rsidRPr="002A1380">
                <w:rPr>
                  <w:rStyle w:val="Hyperlink"/>
                  <w:rFonts w:cs="Arial"/>
                  <w:color w:val="auto"/>
                </w:rPr>
                <w:t>S1-204415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3D1ACF2" w14:textId="29755CE9" w:rsidR="002A1380" w:rsidRPr="002A1380" w:rsidRDefault="002A1380"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DE49D93" w14:textId="167A23F9" w:rsidR="002A1380" w:rsidRPr="002A1380" w:rsidRDefault="002A1380" w:rsidP="008E1CB9">
            <w:pPr>
              <w:snapToGrid w:val="0"/>
              <w:spacing w:after="0" w:line="240" w:lineRule="auto"/>
            </w:pPr>
            <w:r w:rsidRPr="002A1380">
              <w:t>FS_5TRS: addition to overview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67DEC31" w14:textId="4BDF7C36"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2DDA83C" w14:textId="77777777" w:rsidR="002A1380" w:rsidRPr="002A1380" w:rsidRDefault="002A1380" w:rsidP="002A1380">
            <w:pPr>
              <w:spacing w:after="0" w:line="240" w:lineRule="auto"/>
              <w:rPr>
                <w:b/>
                <w:bCs/>
                <w:i/>
              </w:rPr>
            </w:pPr>
            <w:r w:rsidRPr="002A1380">
              <w:rPr>
                <w:b/>
                <w:bCs/>
                <w:i/>
              </w:rPr>
              <w:t>e-Thread: [FS_ 5TRS-1]</w:t>
            </w:r>
          </w:p>
          <w:p w14:paraId="7ECA5692" w14:textId="1526B121" w:rsidR="002A1380" w:rsidRPr="002A1380" w:rsidRDefault="002A1380" w:rsidP="002A1380">
            <w:pPr>
              <w:spacing w:after="0" w:line="240" w:lineRule="auto"/>
              <w:rPr>
                <w:i/>
              </w:rPr>
            </w:pPr>
            <w:r w:rsidRPr="002A1380">
              <w:rPr>
                <w:i/>
              </w:rPr>
              <w:t xml:space="preserve">Same as </w:t>
            </w:r>
            <w:hyperlink r:id="rId342" w:history="1">
              <w:r w:rsidRPr="002A1380">
                <w:rPr>
                  <w:rStyle w:val="Hyperlink"/>
                  <w:rFonts w:cs="Arial"/>
                  <w:i/>
                  <w:color w:val="auto"/>
                </w:rPr>
                <w:t>S1-204083</w:t>
              </w:r>
            </w:hyperlink>
            <w:r w:rsidRPr="002A1380">
              <w:rPr>
                <w:i/>
              </w:rPr>
              <w:t>r4</w:t>
            </w:r>
          </w:p>
          <w:p w14:paraId="0865FE75" w14:textId="77777777" w:rsidR="002A1380" w:rsidRPr="002A1380" w:rsidRDefault="002A1380" w:rsidP="002A1380">
            <w:pPr>
              <w:spacing w:after="0" w:line="240" w:lineRule="auto"/>
              <w:rPr>
                <w:b/>
                <w:bCs/>
              </w:rPr>
            </w:pPr>
          </w:p>
          <w:p w14:paraId="17DADAD6" w14:textId="1B5A53A1" w:rsidR="002A1380" w:rsidRPr="002A1380" w:rsidRDefault="002A1380" w:rsidP="008E1CB9">
            <w:pPr>
              <w:spacing w:after="0" w:line="240" w:lineRule="auto"/>
              <w:rPr>
                <w:b/>
                <w:bCs/>
              </w:rPr>
            </w:pPr>
            <w:r w:rsidRPr="002A1380">
              <w:rPr>
                <w:b/>
                <w:bCs/>
              </w:rPr>
              <w:t>Revision of S1-204083.</w:t>
            </w:r>
          </w:p>
        </w:tc>
      </w:tr>
      <w:tr w:rsidR="008E1CB9" w:rsidRPr="005254EE" w14:paraId="49BD4FC3"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5AE5ED" w14:textId="2404D5BA"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3379A8" w14:textId="06D0F5CB" w:rsidR="008E1CB9" w:rsidRPr="002A1380" w:rsidRDefault="009463E3" w:rsidP="008E1CB9">
            <w:pPr>
              <w:snapToGrid w:val="0"/>
              <w:spacing w:after="0" w:line="240" w:lineRule="auto"/>
            </w:pPr>
            <w:hyperlink r:id="rId343" w:history="1">
              <w:r w:rsidR="008E1CB9" w:rsidRPr="002A1380">
                <w:rPr>
                  <w:rStyle w:val="Hyperlink"/>
                  <w:rFonts w:cs="Arial"/>
                  <w:color w:val="auto"/>
                </w:rPr>
                <w:t>S1-204084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CF0396" w14:textId="6DBA0D72" w:rsidR="008E1CB9" w:rsidRPr="002A1380" w:rsidRDefault="008E1CB9"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C97E5D" w14:textId="48B98DA7" w:rsidR="008E1CB9" w:rsidRPr="002A1380" w:rsidRDefault="008E1CB9" w:rsidP="008E1CB9">
            <w:pPr>
              <w:snapToGrid w:val="0"/>
              <w:spacing w:after="0" w:line="240" w:lineRule="auto"/>
            </w:pPr>
            <w:r w:rsidRPr="002A1380">
              <w:t>Use case on timing and timing resiliency delivery to financial sector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0018CB4" w14:textId="0932B813"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EBB12A8" w14:textId="77777777" w:rsidR="008E1CB9" w:rsidRPr="002A1380" w:rsidRDefault="008E1CB9" w:rsidP="008E1CB9">
            <w:pPr>
              <w:spacing w:after="0" w:line="240" w:lineRule="auto"/>
              <w:rPr>
                <w:b/>
                <w:bCs/>
              </w:rPr>
            </w:pPr>
            <w:r w:rsidRPr="002A1380">
              <w:rPr>
                <w:b/>
                <w:bCs/>
              </w:rPr>
              <w:t>e-Thread: [FS_ 5TRS-1]</w:t>
            </w:r>
          </w:p>
          <w:p w14:paraId="667FA3D7" w14:textId="677752A3" w:rsidR="008E1CB9" w:rsidRPr="002A1380" w:rsidRDefault="008E1CB9" w:rsidP="008E1CB9">
            <w:pPr>
              <w:spacing w:after="0" w:line="240" w:lineRule="auto"/>
              <w:rPr>
                <w:rFonts w:eastAsia="Arial Unicode MS" w:cs="Arial"/>
                <w:szCs w:val="18"/>
                <w:lang w:eastAsia="ar-SA"/>
              </w:rPr>
            </w:pPr>
            <w:r w:rsidRPr="002A1380">
              <w:t>S1-204084r3 provided for approval day</w:t>
            </w:r>
          </w:p>
        </w:tc>
      </w:tr>
      <w:tr w:rsidR="002A1380" w:rsidRPr="005254EE" w14:paraId="37F751E8"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C603A82" w14:textId="18CA2F80"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2B16317" w14:textId="0F505B45" w:rsidR="002A1380" w:rsidRPr="002A1380" w:rsidRDefault="009463E3" w:rsidP="008E1CB9">
            <w:pPr>
              <w:snapToGrid w:val="0"/>
              <w:spacing w:after="0" w:line="240" w:lineRule="auto"/>
            </w:pPr>
            <w:hyperlink r:id="rId344" w:history="1">
              <w:r w:rsidR="002A1380" w:rsidRPr="002A1380">
                <w:rPr>
                  <w:rStyle w:val="Hyperlink"/>
                  <w:rFonts w:cs="Arial"/>
                  <w:color w:val="auto"/>
                </w:rPr>
                <w:t>S1-204416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336FB4" w14:textId="00F356C9" w:rsidR="002A1380" w:rsidRPr="002A1380" w:rsidRDefault="002A1380" w:rsidP="008E1CB9">
            <w:pPr>
              <w:snapToGrid w:val="0"/>
              <w:spacing w:after="0" w:line="240" w:lineRule="auto"/>
            </w:pPr>
            <w:r w:rsidRPr="002A138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511A17" w14:textId="12551AFD" w:rsidR="002A1380" w:rsidRPr="002A1380" w:rsidRDefault="002A1380" w:rsidP="008E1CB9">
            <w:pPr>
              <w:snapToGrid w:val="0"/>
              <w:spacing w:after="0" w:line="240" w:lineRule="auto"/>
            </w:pPr>
            <w:r w:rsidRPr="002A1380">
              <w:t>Use case on timing and timing resiliency delivery to financial sector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C62CC0F" w14:textId="09222902"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BF2225" w14:textId="77777777" w:rsidR="002A1380" w:rsidRPr="002A1380" w:rsidRDefault="002A1380" w:rsidP="002A1380">
            <w:pPr>
              <w:spacing w:after="0" w:line="240" w:lineRule="auto"/>
              <w:rPr>
                <w:b/>
                <w:bCs/>
                <w:i/>
              </w:rPr>
            </w:pPr>
            <w:r w:rsidRPr="002A1380">
              <w:rPr>
                <w:b/>
                <w:bCs/>
                <w:i/>
              </w:rPr>
              <w:t>e-Thread: [FS_ 5TRS-1]</w:t>
            </w:r>
          </w:p>
          <w:p w14:paraId="7DAA6BF9" w14:textId="70E892F0" w:rsidR="002A1380" w:rsidRPr="002A1380" w:rsidRDefault="002A1380" w:rsidP="002A1380">
            <w:pPr>
              <w:spacing w:after="0" w:line="240" w:lineRule="auto"/>
              <w:rPr>
                <w:i/>
              </w:rPr>
            </w:pPr>
            <w:r w:rsidRPr="002A1380">
              <w:rPr>
                <w:i/>
              </w:rPr>
              <w:t xml:space="preserve">same as S1-204084r3 </w:t>
            </w:r>
          </w:p>
          <w:p w14:paraId="255A0297" w14:textId="77777777" w:rsidR="002A1380" w:rsidRPr="002A1380" w:rsidRDefault="002A1380" w:rsidP="002A1380">
            <w:pPr>
              <w:spacing w:after="0" w:line="240" w:lineRule="auto"/>
              <w:rPr>
                <w:b/>
                <w:bCs/>
              </w:rPr>
            </w:pPr>
          </w:p>
          <w:p w14:paraId="353B1DE9" w14:textId="7E9A7501" w:rsidR="002A1380" w:rsidRPr="002A1380" w:rsidRDefault="002A1380" w:rsidP="008E1CB9">
            <w:pPr>
              <w:spacing w:after="0" w:line="240" w:lineRule="auto"/>
              <w:rPr>
                <w:b/>
                <w:bCs/>
              </w:rPr>
            </w:pPr>
            <w:r w:rsidRPr="002A1380">
              <w:rPr>
                <w:b/>
                <w:bCs/>
              </w:rPr>
              <w:t>Revision of S1-204084.</w:t>
            </w:r>
          </w:p>
        </w:tc>
      </w:tr>
      <w:tr w:rsidR="008E1CB9" w:rsidRPr="005254EE" w14:paraId="398C4F4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A9D1D0" w14:textId="68880E58" w:rsidR="008E1CB9" w:rsidRPr="0014139A" w:rsidRDefault="008E1CB9" w:rsidP="008E1CB9">
            <w:pPr>
              <w:snapToGrid w:val="0"/>
              <w:spacing w:after="0" w:line="240" w:lineRule="auto"/>
            </w:pPr>
            <w:r w:rsidRPr="0014139A">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E320EE" w14:textId="77D55177" w:rsidR="008E1CB9" w:rsidRPr="0014139A" w:rsidRDefault="009463E3" w:rsidP="008E1CB9">
            <w:pPr>
              <w:snapToGrid w:val="0"/>
              <w:spacing w:after="0" w:line="240" w:lineRule="auto"/>
            </w:pPr>
            <w:hyperlink r:id="rId345" w:history="1">
              <w:r w:rsidR="008E1CB9" w:rsidRPr="0014139A">
                <w:rPr>
                  <w:rStyle w:val="Hyperlink"/>
                  <w:rFonts w:cs="Arial"/>
                  <w:color w:val="auto"/>
                </w:rPr>
                <w:t>S1-204085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733AC7" w14:textId="15A2C2C8" w:rsidR="008E1CB9" w:rsidRPr="0014139A" w:rsidRDefault="008E1CB9" w:rsidP="008E1CB9">
            <w:pPr>
              <w:snapToGrid w:val="0"/>
              <w:spacing w:after="0" w:line="240" w:lineRule="auto"/>
            </w:pPr>
            <w:r w:rsidRPr="0014139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A2C8D9" w14:textId="117C23A0" w:rsidR="008E1CB9" w:rsidRPr="0014139A" w:rsidRDefault="008E1CB9" w:rsidP="008E1CB9">
            <w:pPr>
              <w:snapToGrid w:val="0"/>
              <w:spacing w:after="0" w:line="240" w:lineRule="auto"/>
            </w:pPr>
            <w:r w:rsidRPr="0014139A">
              <w:t>FS_5TRS: clarification on 5G timing resiliency for smart grids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FFFD87" w14:textId="2FA282CC" w:rsidR="008E1CB9" w:rsidRPr="0014139A" w:rsidRDefault="008E1CB9" w:rsidP="008E1CB9">
            <w:pPr>
              <w:snapToGrid w:val="0"/>
              <w:spacing w:after="0" w:line="240" w:lineRule="auto"/>
              <w:rPr>
                <w:rFonts w:eastAsia="Times New Roman" w:cs="Arial"/>
                <w:szCs w:val="18"/>
                <w:lang w:eastAsia="ar-SA"/>
              </w:rPr>
            </w:pPr>
            <w:r w:rsidRPr="0014139A">
              <w:rPr>
                <w:rFonts w:eastAsia="Times New Roman" w:cs="Arial"/>
                <w:szCs w:val="18"/>
                <w:lang w:eastAsia="ar-SA"/>
              </w:rPr>
              <w:t>Revised to S1-204319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AE15F0" w14:textId="727A677E" w:rsidR="008E1CB9" w:rsidRPr="0014139A" w:rsidRDefault="008E1CB9" w:rsidP="008E1CB9">
            <w:pPr>
              <w:spacing w:after="0" w:line="240" w:lineRule="auto"/>
              <w:rPr>
                <w:rFonts w:eastAsia="Arial Unicode MS" w:cs="Arial"/>
                <w:szCs w:val="18"/>
                <w:lang w:eastAsia="ar-SA"/>
              </w:rPr>
            </w:pPr>
            <w:r w:rsidRPr="0014139A">
              <w:rPr>
                <w:b/>
                <w:bCs/>
              </w:rPr>
              <w:t>e-Thread: [FS_ 5TRS-2]</w:t>
            </w:r>
          </w:p>
        </w:tc>
      </w:tr>
      <w:tr w:rsidR="008E1CB9" w:rsidRPr="005254EE" w14:paraId="1B3DACE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A12D49" w14:textId="42D1EE21" w:rsidR="008E1CB9" w:rsidRPr="005F090A" w:rsidRDefault="008E1CB9" w:rsidP="008E1CB9">
            <w:pPr>
              <w:snapToGrid w:val="0"/>
              <w:spacing w:after="0" w:line="240" w:lineRule="auto"/>
            </w:pPr>
            <w:r w:rsidRPr="005F090A">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532130" w14:textId="3E8CED01" w:rsidR="008E1CB9" w:rsidRPr="005F090A" w:rsidRDefault="009463E3" w:rsidP="008E1CB9">
            <w:pPr>
              <w:snapToGrid w:val="0"/>
              <w:spacing w:after="0" w:line="240" w:lineRule="auto"/>
            </w:pPr>
            <w:hyperlink r:id="rId346" w:history="1">
              <w:r w:rsidR="008E1CB9" w:rsidRPr="005F090A">
                <w:rPr>
                  <w:rStyle w:val="Hyperlink"/>
                  <w:rFonts w:cs="Arial"/>
                  <w:color w:val="auto"/>
                </w:rPr>
                <w:t>S1-204319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22CF5D9" w14:textId="3757597B" w:rsidR="008E1CB9" w:rsidRPr="005F090A" w:rsidRDefault="008E1CB9" w:rsidP="008E1CB9">
            <w:pPr>
              <w:snapToGrid w:val="0"/>
              <w:spacing w:after="0" w:line="240" w:lineRule="auto"/>
            </w:pPr>
            <w:r w:rsidRPr="005F090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1E03D48" w14:textId="2D109595" w:rsidR="008E1CB9" w:rsidRPr="004B1671" w:rsidRDefault="008E1CB9" w:rsidP="008E1CB9">
            <w:pPr>
              <w:snapToGrid w:val="0"/>
              <w:spacing w:after="0" w:line="240" w:lineRule="auto"/>
            </w:pPr>
            <w:r w:rsidRPr="004B1671">
              <w:t>FS_5TRS: clarification on 5G timing resiliency for smart grids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29BB685" w14:textId="0688E9E4"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C93D991" w14:textId="12DC6DB4" w:rsidR="008E1CB9" w:rsidRPr="005F090A" w:rsidRDefault="008E1CB9" w:rsidP="008E1CB9">
            <w:pPr>
              <w:spacing w:after="0" w:line="240" w:lineRule="auto"/>
              <w:rPr>
                <w:b/>
                <w:bCs/>
              </w:rPr>
            </w:pPr>
            <w:r w:rsidRPr="005F090A">
              <w:rPr>
                <w:b/>
                <w:bCs/>
                <w:i/>
              </w:rPr>
              <w:t>e-Thread: [FS_ 5TRS-2]</w:t>
            </w:r>
          </w:p>
          <w:p w14:paraId="59E728EE" w14:textId="77777777" w:rsidR="008E1CB9" w:rsidRPr="005F090A" w:rsidRDefault="008E1CB9" w:rsidP="008E1CB9">
            <w:pPr>
              <w:spacing w:after="0" w:line="240" w:lineRule="auto"/>
              <w:rPr>
                <w:b/>
                <w:bCs/>
              </w:rPr>
            </w:pPr>
            <w:r w:rsidRPr="005F090A">
              <w:rPr>
                <w:b/>
                <w:bCs/>
              </w:rPr>
              <w:t>Revision of S1-204085.</w:t>
            </w:r>
          </w:p>
          <w:p w14:paraId="2AB5CB1C" w14:textId="6C926E93" w:rsidR="008E1CB9" w:rsidRPr="005F090A" w:rsidRDefault="008E1CB9" w:rsidP="008E1CB9">
            <w:pPr>
              <w:spacing w:after="0" w:line="240" w:lineRule="auto"/>
            </w:pPr>
            <w:r w:rsidRPr="005F090A">
              <w:t>Same as 4085r2</w:t>
            </w:r>
          </w:p>
        </w:tc>
      </w:tr>
      <w:tr w:rsidR="008E1CB9" w:rsidRPr="00745D37" w14:paraId="5BAD14EA" w14:textId="77777777" w:rsidTr="000565B8">
        <w:trPr>
          <w:trHeight w:val="141"/>
        </w:trPr>
        <w:tc>
          <w:tcPr>
            <w:tcW w:w="14429" w:type="dxa"/>
            <w:gridSpan w:val="7"/>
            <w:tcBorders>
              <w:bottom w:val="single" w:sz="4" w:space="0" w:color="auto"/>
            </w:tcBorders>
            <w:shd w:val="clear" w:color="auto" w:fill="F2F2F2" w:themeFill="background1" w:themeFillShade="F2"/>
          </w:tcPr>
          <w:p w14:paraId="19729439" w14:textId="77777777" w:rsidR="008E1CB9" w:rsidRPr="00745D37" w:rsidRDefault="008E1CB9" w:rsidP="008E1CB9">
            <w:pPr>
              <w:pStyle w:val="Heading3"/>
              <w:rPr>
                <w:lang w:val="en-US"/>
              </w:rPr>
            </w:pPr>
            <w:r w:rsidRPr="004B70CC">
              <w:rPr>
                <w:lang w:val="en-US"/>
              </w:rPr>
              <w:t>FS_5TRS</w:t>
            </w:r>
            <w:r>
              <w:rPr>
                <w:lang w:val="en-US"/>
              </w:rPr>
              <w:t xml:space="preserve"> online</w:t>
            </w:r>
          </w:p>
        </w:tc>
      </w:tr>
      <w:tr w:rsidR="008E1CB9" w:rsidRPr="00AF15AF" w14:paraId="3CAA6AF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2C0C9A"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EC4523" w14:textId="5950655E" w:rsidR="008E1CB9" w:rsidRPr="000565B8" w:rsidRDefault="009463E3" w:rsidP="008E1CB9">
            <w:pPr>
              <w:snapToGrid w:val="0"/>
              <w:spacing w:after="0" w:line="240" w:lineRule="auto"/>
            </w:pPr>
            <w:hyperlink r:id="rId347" w:history="1">
              <w:r w:rsidR="008E1CB9" w:rsidRPr="000565B8">
                <w:rPr>
                  <w:rStyle w:val="Hyperlink"/>
                  <w:rFonts w:cs="Arial"/>
                  <w:color w:val="auto"/>
                </w:rPr>
                <w:t>S1-204356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B253DB6" w14:textId="77777777" w:rsidR="008E1CB9" w:rsidRPr="000565B8" w:rsidRDefault="008E1CB9" w:rsidP="008E1CB9">
            <w:pPr>
              <w:snapToGrid w:val="0"/>
              <w:spacing w:after="0" w:line="240" w:lineRule="auto"/>
              <w:rPr>
                <w:lang w:val="nl-NL"/>
              </w:rPr>
            </w:pPr>
            <w:r w:rsidRPr="000565B8">
              <w:t>Rapporteur (Nokia</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BD3B77" w14:textId="5C1FA21B" w:rsidR="008E1CB9" w:rsidRPr="000565B8" w:rsidRDefault="008E1CB9" w:rsidP="008E1CB9">
            <w:pPr>
              <w:snapToGrid w:val="0"/>
              <w:spacing w:after="0" w:line="240" w:lineRule="auto"/>
            </w:pPr>
            <w:r w:rsidRPr="000565B8">
              <w:rPr>
                <w:rFonts w:eastAsia="Arial Unicode MS" w:cs="Arial"/>
                <w:szCs w:val="18"/>
                <w:lang w:eastAsia="ar-SA"/>
              </w:rPr>
              <w:t xml:space="preserve">TR22.878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C9F47F4" w14:textId="0C69F734"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5EC0E54"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4BEE561A"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75CFB6F2" w14:textId="2311EE71"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14DD0AF7" w14:textId="77777777" w:rsidTr="00086F96">
        <w:trPr>
          <w:trHeight w:val="141"/>
        </w:trPr>
        <w:tc>
          <w:tcPr>
            <w:tcW w:w="14429" w:type="dxa"/>
            <w:gridSpan w:val="7"/>
            <w:tcBorders>
              <w:bottom w:val="single" w:sz="4" w:space="0" w:color="auto"/>
            </w:tcBorders>
            <w:shd w:val="clear" w:color="auto" w:fill="F2F2F2" w:themeFill="background1" w:themeFillShade="F2"/>
          </w:tcPr>
          <w:p w14:paraId="5A6CA404" w14:textId="77777777" w:rsidR="008E1CB9" w:rsidRPr="00745D37" w:rsidRDefault="008E1CB9" w:rsidP="008E1CB9">
            <w:pPr>
              <w:pStyle w:val="Heading2"/>
              <w:rPr>
                <w:lang w:val="en-US"/>
              </w:rPr>
            </w:pPr>
            <w:r w:rsidRPr="004B70CC">
              <w:rPr>
                <w:lang w:val="en-US"/>
              </w:rPr>
              <w:lastRenderedPageBreak/>
              <w:t>5GSEI</w:t>
            </w:r>
          </w:p>
        </w:tc>
      </w:tr>
      <w:tr w:rsidR="008E1CB9" w:rsidRPr="00745D37" w14:paraId="6930EA67" w14:textId="77777777" w:rsidTr="00086F96">
        <w:trPr>
          <w:trHeight w:val="141"/>
        </w:trPr>
        <w:tc>
          <w:tcPr>
            <w:tcW w:w="14429" w:type="dxa"/>
            <w:gridSpan w:val="7"/>
            <w:tcBorders>
              <w:bottom w:val="single" w:sz="4" w:space="0" w:color="auto"/>
            </w:tcBorders>
            <w:shd w:val="clear" w:color="auto" w:fill="F2F2F2" w:themeFill="background1" w:themeFillShade="F2"/>
          </w:tcPr>
          <w:p w14:paraId="7EFA7394" w14:textId="77777777" w:rsidR="008E1CB9" w:rsidRPr="00745D37" w:rsidRDefault="008E1CB9" w:rsidP="008E1CB9">
            <w:pPr>
              <w:pStyle w:val="Heading3"/>
              <w:rPr>
                <w:lang w:val="en-US"/>
              </w:rPr>
            </w:pPr>
            <w:r w:rsidRPr="004B70CC">
              <w:rPr>
                <w:lang w:val="en-US"/>
              </w:rPr>
              <w:t>FS_5GSEI</w:t>
            </w:r>
            <w:r>
              <w:rPr>
                <w:lang w:val="en-US"/>
              </w:rPr>
              <w:t xml:space="preserve">: </w:t>
            </w:r>
            <w:r w:rsidRPr="00745D37">
              <w:rPr>
                <w:lang w:val="en-US"/>
              </w:rPr>
              <w:t xml:space="preserve">Study </w:t>
            </w:r>
            <w:r w:rsidRPr="004B70CC">
              <w:rPr>
                <w:lang w:val="en-US"/>
              </w:rPr>
              <w:t xml:space="preserve">on 5G Smart Energy and Infrastructure (FS_5GSEI) </w:t>
            </w:r>
            <w:r w:rsidRPr="00745D37">
              <w:rPr>
                <w:lang w:val="en-US"/>
              </w:rPr>
              <w:t>[</w:t>
            </w:r>
            <w:hyperlink r:id="rId348" w:history="1">
              <w:r w:rsidRPr="004B70CC">
                <w:rPr>
                  <w:rStyle w:val="Hyperlink"/>
                  <w:lang w:val="en-US"/>
                </w:rPr>
                <w:t>SP-200574</w:t>
              </w:r>
            </w:hyperlink>
            <w:r w:rsidRPr="00745D37">
              <w:rPr>
                <w:lang w:val="en-US"/>
              </w:rPr>
              <w:t>]</w:t>
            </w:r>
          </w:p>
        </w:tc>
      </w:tr>
      <w:tr w:rsidR="008E1CB9" w:rsidRPr="00AA7BD2" w14:paraId="52218E63" w14:textId="77777777" w:rsidTr="00086F96">
        <w:trPr>
          <w:trHeight w:val="141"/>
        </w:trPr>
        <w:tc>
          <w:tcPr>
            <w:tcW w:w="8645" w:type="dxa"/>
            <w:gridSpan w:val="4"/>
            <w:tcBorders>
              <w:bottom w:val="single" w:sz="4" w:space="0" w:color="auto"/>
            </w:tcBorders>
            <w:shd w:val="clear" w:color="auto" w:fill="auto"/>
          </w:tcPr>
          <w:p w14:paraId="149D5227"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B70CC">
              <w:rPr>
                <w:rFonts w:eastAsia="Arial Unicode MS" w:cs="Arial"/>
                <w:szCs w:val="18"/>
                <w:lang w:val="fr-FR" w:eastAsia="ar-SA"/>
              </w:rPr>
              <w:t>XIA Xu (China Telecom)</w:t>
            </w:r>
          </w:p>
          <w:p w14:paraId="6C75666F"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w:t>
            </w:r>
            <w:r w:rsidRPr="00432C67">
              <w:rPr>
                <w:lang w:val="fr-FR"/>
              </w:rPr>
              <w:t>22.867</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36A18EC0" w14:textId="6EE79879"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6EEE34D6"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20%</w:t>
            </w:r>
          </w:p>
          <w:p w14:paraId="4DDDF2B4" w14:textId="436DF4D2"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0885CAC9" w14:textId="0FC148CE"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w:t>
            </w:r>
          </w:p>
          <w:p w14:paraId="5D581F5D" w14:textId="2172E61F"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Jose Almodovar</w:t>
            </w:r>
          </w:p>
          <w:p w14:paraId="18B81E29" w14:textId="4DF70927"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14</w:t>
            </w:r>
          </w:p>
          <w:p w14:paraId="6A69C988"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59169366" w14:textId="73DC1680"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23A2C9AA" w14:textId="77777777" w:rsidTr="00086F96">
        <w:trPr>
          <w:trHeight w:val="293"/>
        </w:trPr>
        <w:tc>
          <w:tcPr>
            <w:tcW w:w="14429" w:type="dxa"/>
            <w:gridSpan w:val="7"/>
            <w:tcBorders>
              <w:bottom w:val="single" w:sz="4" w:space="0" w:color="auto"/>
            </w:tcBorders>
            <w:shd w:val="clear" w:color="auto" w:fill="F2F2F2"/>
          </w:tcPr>
          <w:p w14:paraId="224A9E2C" w14:textId="4582E699"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Existing Use Cases cont.</w:t>
            </w:r>
          </w:p>
        </w:tc>
      </w:tr>
      <w:tr w:rsidR="008E1CB9" w:rsidRPr="005254EE" w14:paraId="055FF37D"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D6A0F59" w14:textId="130EB032"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DBC69D" w14:textId="5656490E" w:rsidR="008E1CB9" w:rsidRPr="000A7BDF" w:rsidRDefault="009463E3" w:rsidP="008E1CB9">
            <w:pPr>
              <w:snapToGrid w:val="0"/>
              <w:spacing w:after="0" w:line="240" w:lineRule="auto"/>
            </w:pPr>
            <w:hyperlink r:id="rId349" w:history="1">
              <w:r w:rsidR="008E1CB9" w:rsidRPr="000A7BDF">
                <w:rPr>
                  <w:rStyle w:val="Hyperlink"/>
                  <w:rFonts w:cs="Arial"/>
                  <w:color w:val="auto"/>
                </w:rPr>
                <w:t>S1-204093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25F437C" w14:textId="149B0563" w:rsidR="008E1CB9" w:rsidRPr="000A7BDF" w:rsidRDefault="008E1CB9" w:rsidP="008E1CB9">
            <w:pPr>
              <w:snapToGrid w:val="0"/>
              <w:spacing w:after="0" w:line="240" w:lineRule="auto"/>
            </w:pPr>
            <w:r w:rsidRPr="000A7BDF">
              <w:t>ZTE Corporation, CEPRI, China Telecom, 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BACCCB4" w14:textId="547634FF" w:rsidR="008E1CB9" w:rsidRPr="000A7BDF" w:rsidRDefault="008E1CB9" w:rsidP="008E1CB9">
            <w:pPr>
              <w:snapToGrid w:val="0"/>
              <w:spacing w:after="0" w:line="240" w:lineRule="auto"/>
            </w:pPr>
            <w:r w:rsidRPr="000A7BDF">
              <w:t>Remove editor note about underground coverage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F35FB5F" w14:textId="6D9CD084"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4F92728" w14:textId="4E8095CA" w:rsidR="008E1CB9" w:rsidRPr="000A7BDF" w:rsidRDefault="008E1CB9" w:rsidP="008E1CB9">
            <w:pPr>
              <w:spacing w:after="0" w:line="240" w:lineRule="auto"/>
              <w:rPr>
                <w:rFonts w:eastAsia="Arial Unicode MS" w:cs="Arial"/>
                <w:szCs w:val="18"/>
                <w:lang w:eastAsia="ar-SA"/>
              </w:rPr>
            </w:pPr>
            <w:r w:rsidRPr="000A7BDF">
              <w:rPr>
                <w:b/>
                <w:bCs/>
              </w:rPr>
              <w:t>e-Thread: [FS_5GSEI-1]</w:t>
            </w:r>
          </w:p>
        </w:tc>
      </w:tr>
      <w:tr w:rsidR="008E1CB9" w:rsidRPr="005254EE" w14:paraId="17A5FB65"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0CC09A" w14:textId="358A1E92"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45A4A4" w14:textId="29D8A143" w:rsidR="008E1CB9" w:rsidRPr="002A1380" w:rsidRDefault="009463E3" w:rsidP="008E1CB9">
            <w:pPr>
              <w:snapToGrid w:val="0"/>
              <w:spacing w:after="0" w:line="240" w:lineRule="auto"/>
            </w:pPr>
            <w:hyperlink r:id="rId350" w:history="1">
              <w:r w:rsidR="008E1CB9" w:rsidRPr="002A1380">
                <w:rPr>
                  <w:rStyle w:val="Hyperlink"/>
                  <w:rFonts w:cs="Arial"/>
                  <w:color w:val="auto"/>
                </w:rPr>
                <w:t>S1-204095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3CA1977" w14:textId="1A2A7544" w:rsidR="008E1CB9" w:rsidRPr="002A1380" w:rsidRDefault="008E1CB9"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3FEE08" w14:textId="55DC0E53" w:rsidR="008E1CB9" w:rsidRPr="002A1380" w:rsidRDefault="008E1CB9" w:rsidP="008E1CB9">
            <w:pPr>
              <w:snapToGrid w:val="0"/>
              <w:spacing w:after="0" w:line="240" w:lineRule="auto"/>
            </w:pPr>
            <w:r w:rsidRPr="002A1380">
              <w:t>Update to Advanced Metering UC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9B6FDD" w14:textId="6C0234FB"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9A72D68" w14:textId="77777777" w:rsidR="008E1CB9" w:rsidRPr="002A1380" w:rsidRDefault="008E1CB9" w:rsidP="008E1CB9">
            <w:pPr>
              <w:spacing w:after="0" w:line="240" w:lineRule="auto"/>
              <w:rPr>
                <w:b/>
                <w:bCs/>
              </w:rPr>
            </w:pPr>
            <w:r w:rsidRPr="002A1380">
              <w:rPr>
                <w:b/>
                <w:bCs/>
              </w:rPr>
              <w:t>e-Thread: [FS_5GSEI-2]</w:t>
            </w:r>
          </w:p>
          <w:p w14:paraId="3C1F4BA6" w14:textId="7F6500FD" w:rsidR="008E1CB9" w:rsidRPr="002A1380" w:rsidRDefault="008E1CB9" w:rsidP="008E1CB9">
            <w:pPr>
              <w:spacing w:after="0" w:line="240" w:lineRule="auto"/>
              <w:rPr>
                <w:rFonts w:eastAsia="Arial Unicode MS" w:cs="Arial"/>
                <w:szCs w:val="18"/>
                <w:lang w:eastAsia="ar-SA"/>
              </w:rPr>
            </w:pPr>
            <w:r w:rsidRPr="002A1380">
              <w:rPr>
                <w:rFonts w:eastAsia="Arial Unicode MS" w:cs="Arial"/>
                <w:iCs/>
                <w:szCs w:val="18"/>
                <w:lang w:eastAsia="ar-SA"/>
              </w:rPr>
              <w:t>S1-204095r2</w:t>
            </w:r>
            <w:r w:rsidRPr="002A1380">
              <w:rPr>
                <w:rFonts w:eastAsia="Times New Roman"/>
              </w:rPr>
              <w:t xml:space="preserve"> provided for approval day</w:t>
            </w:r>
          </w:p>
        </w:tc>
      </w:tr>
      <w:tr w:rsidR="002A1380" w:rsidRPr="005254EE" w14:paraId="5A7EC9D7"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102EF1" w14:textId="04FBACBF"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E59EED" w14:textId="035C3F79" w:rsidR="002A1380" w:rsidRPr="002A1380" w:rsidRDefault="009463E3" w:rsidP="008E1CB9">
            <w:pPr>
              <w:snapToGrid w:val="0"/>
              <w:spacing w:after="0" w:line="240" w:lineRule="auto"/>
            </w:pPr>
            <w:hyperlink r:id="rId351" w:history="1">
              <w:r w:rsidR="002A1380" w:rsidRPr="002A1380">
                <w:rPr>
                  <w:rStyle w:val="Hyperlink"/>
                  <w:rFonts w:cs="Arial"/>
                  <w:color w:val="auto"/>
                </w:rPr>
                <w:t>S1-204417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50EDFF7" w14:textId="4DE3E719" w:rsidR="002A1380" w:rsidRPr="002A1380" w:rsidRDefault="002A1380"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B2AF91" w14:textId="3B258545" w:rsidR="002A1380" w:rsidRPr="002A1380" w:rsidRDefault="002A1380" w:rsidP="008E1CB9">
            <w:pPr>
              <w:snapToGrid w:val="0"/>
              <w:spacing w:after="0" w:line="240" w:lineRule="auto"/>
            </w:pPr>
            <w:r w:rsidRPr="002A1380">
              <w:t>Update to Advanced Metering UC</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06274B" w14:textId="7843A219"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1F8725D" w14:textId="77777777" w:rsidR="002A1380" w:rsidRPr="002A1380" w:rsidRDefault="002A1380" w:rsidP="002A1380">
            <w:pPr>
              <w:spacing w:after="0" w:line="240" w:lineRule="auto"/>
              <w:rPr>
                <w:b/>
                <w:bCs/>
                <w:i/>
              </w:rPr>
            </w:pPr>
            <w:r w:rsidRPr="002A1380">
              <w:rPr>
                <w:b/>
                <w:bCs/>
                <w:i/>
              </w:rPr>
              <w:t>e-Thread: [FS_5GSEI-2]</w:t>
            </w:r>
          </w:p>
          <w:p w14:paraId="298AC816" w14:textId="0CE78EF0" w:rsidR="002A1380" w:rsidRPr="002A1380" w:rsidRDefault="002A1380" w:rsidP="002A1380">
            <w:pPr>
              <w:spacing w:after="0" w:line="240" w:lineRule="auto"/>
              <w:rPr>
                <w:rFonts w:eastAsia="Times New Roman"/>
                <w:i/>
              </w:rPr>
            </w:pPr>
            <w:r w:rsidRPr="002A1380">
              <w:rPr>
                <w:rFonts w:eastAsia="Arial Unicode MS" w:cs="Arial"/>
                <w:i/>
                <w:iCs/>
                <w:szCs w:val="18"/>
                <w:lang w:eastAsia="ar-SA"/>
              </w:rPr>
              <w:t>Same as S1-204095r2</w:t>
            </w:r>
          </w:p>
          <w:p w14:paraId="2A63387F" w14:textId="77777777" w:rsidR="002A1380" w:rsidRPr="002A1380" w:rsidRDefault="002A1380" w:rsidP="002A1380">
            <w:pPr>
              <w:spacing w:after="0" w:line="240" w:lineRule="auto"/>
              <w:rPr>
                <w:b/>
                <w:bCs/>
              </w:rPr>
            </w:pPr>
          </w:p>
          <w:p w14:paraId="771E2503" w14:textId="2313B885" w:rsidR="002A1380" w:rsidRPr="002A1380" w:rsidRDefault="002A1380" w:rsidP="008E1CB9">
            <w:pPr>
              <w:spacing w:after="0" w:line="240" w:lineRule="auto"/>
              <w:rPr>
                <w:b/>
                <w:bCs/>
              </w:rPr>
            </w:pPr>
            <w:r w:rsidRPr="002A1380">
              <w:rPr>
                <w:b/>
                <w:bCs/>
              </w:rPr>
              <w:t>Revision of S1-204095.</w:t>
            </w:r>
          </w:p>
        </w:tc>
      </w:tr>
      <w:tr w:rsidR="008E1CB9" w:rsidRPr="005254EE" w14:paraId="42A5566E"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A0E3C" w14:textId="0EC3878E"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0E4A4" w14:textId="3E4CC1F2" w:rsidR="008E1CB9" w:rsidRPr="002A1380" w:rsidRDefault="009463E3" w:rsidP="008E1CB9">
            <w:pPr>
              <w:snapToGrid w:val="0"/>
              <w:spacing w:after="0" w:line="240" w:lineRule="auto"/>
            </w:pPr>
            <w:hyperlink r:id="rId352" w:history="1">
              <w:r w:rsidR="008E1CB9" w:rsidRPr="002A1380">
                <w:rPr>
                  <w:rStyle w:val="Hyperlink"/>
                  <w:rFonts w:cs="Arial"/>
                  <w:color w:val="auto"/>
                </w:rPr>
                <w:t>S1-204098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F806767" w14:textId="69E1846C" w:rsidR="008E1CB9" w:rsidRPr="002A1380" w:rsidRDefault="008E1CB9"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0BD620" w14:textId="761E715F" w:rsidR="008E1CB9" w:rsidRPr="002A1380" w:rsidRDefault="008E1CB9" w:rsidP="008E1CB9">
            <w:pPr>
              <w:snapToGrid w:val="0"/>
              <w:spacing w:after="0" w:line="240" w:lineRule="auto"/>
            </w:pPr>
            <w:r w:rsidRPr="002A1380">
              <w:t>Update to distributed automation UC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225F44" w14:textId="32E28884"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2684E8F" w14:textId="77777777" w:rsidR="008E1CB9" w:rsidRPr="002A1380" w:rsidRDefault="008E1CB9" w:rsidP="008E1CB9">
            <w:pPr>
              <w:spacing w:after="0" w:line="240" w:lineRule="auto"/>
              <w:rPr>
                <w:b/>
                <w:bCs/>
              </w:rPr>
            </w:pPr>
            <w:r w:rsidRPr="002A1380">
              <w:rPr>
                <w:b/>
                <w:bCs/>
              </w:rPr>
              <w:t>e-Thread: [FS_5GSEI-3]</w:t>
            </w:r>
          </w:p>
          <w:p w14:paraId="0AADA526" w14:textId="0F7B25F7" w:rsidR="008E1CB9" w:rsidRPr="002A1380" w:rsidRDefault="008E1CB9" w:rsidP="008E1CB9">
            <w:pPr>
              <w:spacing w:after="0" w:line="240" w:lineRule="auto"/>
              <w:rPr>
                <w:rFonts w:eastAsia="Arial Unicode MS" w:cs="Arial"/>
                <w:szCs w:val="18"/>
                <w:lang w:eastAsia="ar-SA"/>
              </w:rPr>
            </w:pPr>
            <w:r w:rsidRPr="002A1380">
              <w:rPr>
                <w:rFonts w:eastAsia="Arial Unicode MS" w:cs="Arial"/>
                <w:iCs/>
                <w:szCs w:val="18"/>
                <w:lang w:eastAsia="ar-SA"/>
              </w:rPr>
              <w:t>S1-204098r1</w:t>
            </w:r>
            <w:r w:rsidRPr="002A1380">
              <w:rPr>
                <w:rFonts w:eastAsia="Times New Roman"/>
              </w:rPr>
              <w:t xml:space="preserve"> provided for approval day</w:t>
            </w:r>
          </w:p>
        </w:tc>
      </w:tr>
      <w:tr w:rsidR="002A1380" w:rsidRPr="005254EE" w14:paraId="081E13A3"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AD35AE" w14:textId="48D2FC3A"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2F14668" w14:textId="535D9968" w:rsidR="002A1380" w:rsidRPr="002A1380" w:rsidRDefault="009463E3" w:rsidP="008E1CB9">
            <w:pPr>
              <w:snapToGrid w:val="0"/>
              <w:spacing w:after="0" w:line="240" w:lineRule="auto"/>
            </w:pPr>
            <w:hyperlink r:id="rId353" w:history="1">
              <w:r w:rsidR="002A1380" w:rsidRPr="002A1380">
                <w:rPr>
                  <w:rStyle w:val="Hyperlink"/>
                  <w:rFonts w:cs="Arial"/>
                  <w:color w:val="auto"/>
                </w:rPr>
                <w:t>S1-204418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D26B05D" w14:textId="3B557F7B" w:rsidR="002A1380" w:rsidRPr="002A1380" w:rsidRDefault="002A1380"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048BC8B" w14:textId="5A086EE5" w:rsidR="002A1380" w:rsidRPr="002A1380" w:rsidRDefault="002A1380" w:rsidP="008E1CB9">
            <w:pPr>
              <w:snapToGrid w:val="0"/>
              <w:spacing w:after="0" w:line="240" w:lineRule="auto"/>
            </w:pPr>
            <w:r w:rsidRPr="002A1380">
              <w:t>Update to distributed automation UC</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761BC0" w14:textId="4AED5A14"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70BAC3" w14:textId="77777777" w:rsidR="002A1380" w:rsidRPr="002A1380" w:rsidRDefault="002A1380" w:rsidP="002A1380">
            <w:pPr>
              <w:spacing w:after="0" w:line="240" w:lineRule="auto"/>
              <w:rPr>
                <w:b/>
                <w:bCs/>
                <w:i/>
              </w:rPr>
            </w:pPr>
            <w:r w:rsidRPr="002A1380">
              <w:rPr>
                <w:b/>
                <w:bCs/>
                <w:i/>
              </w:rPr>
              <w:t>e-Thread: [FS_5GSEI-3]</w:t>
            </w:r>
          </w:p>
          <w:p w14:paraId="1CBF3CF6" w14:textId="299ED31B" w:rsidR="002A1380" w:rsidRPr="002A1380" w:rsidRDefault="002A1380" w:rsidP="002A1380">
            <w:pPr>
              <w:spacing w:after="0" w:line="240" w:lineRule="auto"/>
              <w:rPr>
                <w:rFonts w:eastAsia="Times New Roman"/>
                <w:i/>
              </w:rPr>
            </w:pPr>
            <w:r w:rsidRPr="002A1380">
              <w:rPr>
                <w:rFonts w:eastAsia="Arial Unicode MS" w:cs="Arial"/>
                <w:i/>
                <w:iCs/>
                <w:szCs w:val="18"/>
                <w:lang w:eastAsia="ar-SA"/>
              </w:rPr>
              <w:t>Same as S1-204098r1</w:t>
            </w:r>
            <w:r w:rsidRPr="002A1380">
              <w:rPr>
                <w:rFonts w:eastAsia="Times New Roman"/>
                <w:i/>
              </w:rPr>
              <w:t xml:space="preserve"> </w:t>
            </w:r>
          </w:p>
          <w:p w14:paraId="4D157319" w14:textId="77777777" w:rsidR="002A1380" w:rsidRPr="002A1380" w:rsidRDefault="002A1380" w:rsidP="002A1380">
            <w:pPr>
              <w:spacing w:after="0" w:line="240" w:lineRule="auto"/>
              <w:rPr>
                <w:b/>
                <w:bCs/>
              </w:rPr>
            </w:pPr>
          </w:p>
          <w:p w14:paraId="0B138D3D" w14:textId="74F283A3" w:rsidR="002A1380" w:rsidRPr="002A1380" w:rsidRDefault="002A1380" w:rsidP="008E1CB9">
            <w:pPr>
              <w:spacing w:after="0" w:line="240" w:lineRule="auto"/>
              <w:rPr>
                <w:b/>
                <w:bCs/>
              </w:rPr>
            </w:pPr>
            <w:r w:rsidRPr="002A1380">
              <w:rPr>
                <w:b/>
                <w:bCs/>
              </w:rPr>
              <w:t>Revision of S1-204098.</w:t>
            </w:r>
          </w:p>
        </w:tc>
      </w:tr>
      <w:tr w:rsidR="008E1CB9" w:rsidRPr="005254EE" w14:paraId="42A634F0"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B66B29" w14:textId="77777777"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9C8D4" w14:textId="668B6E8D" w:rsidR="008E1CB9" w:rsidRPr="002A1380" w:rsidRDefault="009463E3" w:rsidP="008E1CB9">
            <w:pPr>
              <w:snapToGrid w:val="0"/>
              <w:spacing w:after="0" w:line="240" w:lineRule="auto"/>
            </w:pPr>
            <w:hyperlink r:id="rId354" w:history="1">
              <w:r w:rsidR="008E1CB9" w:rsidRPr="002A1380">
                <w:rPr>
                  <w:rStyle w:val="Hyperlink"/>
                  <w:rFonts w:cs="Arial"/>
                  <w:color w:val="auto"/>
                </w:rPr>
                <w:t>S1-204198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DDA4B0C" w14:textId="77777777" w:rsidR="008E1CB9" w:rsidRPr="002A1380" w:rsidRDefault="008E1CB9" w:rsidP="008E1CB9">
            <w:pPr>
              <w:snapToGrid w:val="0"/>
              <w:spacing w:after="0" w:line="240" w:lineRule="auto"/>
            </w:pPr>
            <w:r w:rsidRPr="002A1380">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A7E09FC" w14:textId="77777777" w:rsidR="008E1CB9" w:rsidRPr="002A1380" w:rsidRDefault="008E1CB9" w:rsidP="008E1CB9">
            <w:pPr>
              <w:snapToGrid w:val="0"/>
              <w:spacing w:after="0" w:line="240" w:lineRule="auto"/>
            </w:pPr>
            <w:r w:rsidRPr="002A1380">
              <w:t>Update to Remote DSO management of connectivity for Smart Energy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5207DB" w14:textId="209E87A3"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S1-204419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DA26E82" w14:textId="77777777" w:rsidR="008E1CB9" w:rsidRPr="002A1380" w:rsidRDefault="008E1CB9" w:rsidP="008E1CB9">
            <w:pPr>
              <w:spacing w:after="0" w:line="240" w:lineRule="auto"/>
              <w:rPr>
                <w:b/>
                <w:bCs/>
              </w:rPr>
            </w:pPr>
            <w:r w:rsidRPr="002A1380">
              <w:rPr>
                <w:b/>
                <w:bCs/>
              </w:rPr>
              <w:t>e-Thread: [FS_5GSEI-4]</w:t>
            </w:r>
          </w:p>
          <w:p w14:paraId="43C73F54" w14:textId="4DD6E497" w:rsidR="008E1CB9" w:rsidRPr="002A1380" w:rsidRDefault="008E1CB9" w:rsidP="008E1CB9">
            <w:pPr>
              <w:spacing w:after="0" w:line="240" w:lineRule="auto"/>
              <w:rPr>
                <w:rFonts w:eastAsia="Times New Roman"/>
              </w:rPr>
            </w:pPr>
            <w:r w:rsidRPr="002A1380">
              <w:rPr>
                <w:rFonts w:eastAsia="Arial Unicode MS" w:cs="Arial"/>
                <w:iCs/>
                <w:szCs w:val="18"/>
                <w:lang w:eastAsia="ar-SA"/>
              </w:rPr>
              <w:t>S1-204198r5</w:t>
            </w:r>
            <w:r w:rsidRPr="002A1380">
              <w:rPr>
                <w:rFonts w:eastAsia="Times New Roman"/>
              </w:rPr>
              <w:t xml:space="preserve"> provided for approval day</w:t>
            </w:r>
          </w:p>
          <w:p w14:paraId="660400F9" w14:textId="41253732" w:rsidR="008E1CB9" w:rsidRPr="002A1380" w:rsidRDefault="009463E3" w:rsidP="008E1CB9">
            <w:pPr>
              <w:spacing w:after="0" w:line="240" w:lineRule="auto"/>
              <w:rPr>
                <w:rFonts w:eastAsia="Arial Unicode MS" w:cs="Arial"/>
                <w:szCs w:val="18"/>
                <w:lang w:eastAsia="ar-SA"/>
              </w:rPr>
            </w:pPr>
            <w:hyperlink r:id="rId355" w:history="1">
              <w:r w:rsidR="008E1CB9" w:rsidRPr="002A1380">
                <w:rPr>
                  <w:rStyle w:val="Hyperlink"/>
                  <w:rFonts w:eastAsia="Arial Unicode MS" w:cs="Arial"/>
                  <w:iCs/>
                  <w:color w:val="auto"/>
                  <w:szCs w:val="18"/>
                  <w:lang w:eastAsia="ar-SA"/>
                </w:rPr>
                <w:t>S1-204198</w:t>
              </w:r>
            </w:hyperlink>
            <w:r w:rsidR="008E1CB9" w:rsidRPr="002A1380">
              <w:rPr>
                <w:rFonts w:eastAsia="Arial Unicode MS" w:cs="Arial"/>
                <w:iCs/>
                <w:szCs w:val="18"/>
                <w:lang w:eastAsia="ar-SA"/>
              </w:rPr>
              <w:t>r8</w:t>
            </w:r>
            <w:r w:rsidR="008E1CB9" w:rsidRPr="002A1380">
              <w:rPr>
                <w:rFonts w:eastAsia="Times New Roman"/>
              </w:rPr>
              <w:t xml:space="preserve"> approved</w:t>
            </w:r>
          </w:p>
        </w:tc>
      </w:tr>
      <w:tr w:rsidR="002A1380" w:rsidRPr="005254EE" w14:paraId="166CA37B"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294D119" w14:textId="02DE7565"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64F4E" w14:textId="220DB4D1" w:rsidR="002A1380" w:rsidRPr="002A1380" w:rsidRDefault="009463E3" w:rsidP="008E1CB9">
            <w:pPr>
              <w:snapToGrid w:val="0"/>
              <w:spacing w:after="0" w:line="240" w:lineRule="auto"/>
            </w:pPr>
            <w:hyperlink r:id="rId356" w:history="1">
              <w:r w:rsidR="002A1380" w:rsidRPr="002A1380">
                <w:rPr>
                  <w:rStyle w:val="Hyperlink"/>
                  <w:rFonts w:cs="Arial"/>
                  <w:color w:val="auto"/>
                </w:rPr>
                <w:t>S1-204419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2BD15AF" w14:textId="016D476F" w:rsidR="002A1380" w:rsidRPr="002A1380" w:rsidRDefault="002A1380" w:rsidP="008E1CB9">
            <w:pPr>
              <w:snapToGrid w:val="0"/>
              <w:spacing w:after="0" w:line="240" w:lineRule="auto"/>
            </w:pPr>
            <w:r w:rsidRPr="002A1380">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AF5AF2C" w14:textId="585A0F91" w:rsidR="002A1380" w:rsidRPr="002A1380" w:rsidRDefault="002A1380" w:rsidP="008E1CB9">
            <w:pPr>
              <w:snapToGrid w:val="0"/>
              <w:spacing w:after="0" w:line="240" w:lineRule="auto"/>
            </w:pPr>
            <w:r w:rsidRPr="002A1380">
              <w:t>Update to Remote DSO management of connectivity for Smart Energy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E4DE13B" w14:textId="3CD22637"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2E4A44" w14:textId="77777777" w:rsidR="002A1380" w:rsidRPr="002A1380" w:rsidRDefault="002A1380" w:rsidP="002A1380">
            <w:pPr>
              <w:spacing w:after="0" w:line="240" w:lineRule="auto"/>
              <w:rPr>
                <w:b/>
                <w:bCs/>
                <w:i/>
              </w:rPr>
            </w:pPr>
            <w:r w:rsidRPr="002A1380">
              <w:rPr>
                <w:b/>
                <w:bCs/>
                <w:i/>
              </w:rPr>
              <w:t>e-Thread: [FS_5GSEI-4]</w:t>
            </w:r>
          </w:p>
          <w:p w14:paraId="5D218840" w14:textId="60E5658A" w:rsidR="002A1380" w:rsidRPr="002A1380" w:rsidRDefault="002A1380" w:rsidP="002A1380">
            <w:pPr>
              <w:spacing w:after="0" w:line="240" w:lineRule="auto"/>
              <w:rPr>
                <w:rFonts w:eastAsia="Times New Roman"/>
                <w:i/>
              </w:rPr>
            </w:pPr>
            <w:r w:rsidRPr="002A1380">
              <w:rPr>
                <w:i/>
              </w:rPr>
              <w:t xml:space="preserve">Same as </w:t>
            </w:r>
            <w:hyperlink r:id="rId357" w:history="1">
              <w:r w:rsidRPr="002A1380">
                <w:rPr>
                  <w:rStyle w:val="Hyperlink"/>
                  <w:rFonts w:eastAsia="Arial Unicode MS" w:cs="Arial"/>
                  <w:i/>
                  <w:iCs/>
                  <w:color w:val="auto"/>
                  <w:szCs w:val="18"/>
                  <w:lang w:eastAsia="ar-SA"/>
                </w:rPr>
                <w:t>S1-204198</w:t>
              </w:r>
            </w:hyperlink>
            <w:r w:rsidRPr="002A1380">
              <w:rPr>
                <w:rFonts w:eastAsia="Arial Unicode MS" w:cs="Arial"/>
                <w:i/>
                <w:iCs/>
                <w:szCs w:val="18"/>
                <w:lang w:eastAsia="ar-SA"/>
              </w:rPr>
              <w:t>r8</w:t>
            </w:r>
            <w:r w:rsidRPr="002A1380">
              <w:rPr>
                <w:rFonts w:eastAsia="Times New Roman"/>
                <w:i/>
              </w:rPr>
              <w:t xml:space="preserve"> </w:t>
            </w:r>
          </w:p>
          <w:p w14:paraId="5B754482" w14:textId="77777777" w:rsidR="002A1380" w:rsidRPr="002A1380" w:rsidRDefault="002A1380" w:rsidP="002A1380">
            <w:pPr>
              <w:spacing w:after="0" w:line="240" w:lineRule="auto"/>
              <w:rPr>
                <w:b/>
                <w:bCs/>
              </w:rPr>
            </w:pPr>
          </w:p>
          <w:p w14:paraId="6CC681C0" w14:textId="0C878EEA" w:rsidR="002A1380" w:rsidRPr="002A1380" w:rsidRDefault="002A1380" w:rsidP="008E1CB9">
            <w:pPr>
              <w:spacing w:after="0" w:line="240" w:lineRule="auto"/>
              <w:rPr>
                <w:b/>
                <w:bCs/>
              </w:rPr>
            </w:pPr>
            <w:r w:rsidRPr="002A1380">
              <w:rPr>
                <w:b/>
                <w:bCs/>
              </w:rPr>
              <w:t>Revision of S1-204198.</w:t>
            </w:r>
          </w:p>
        </w:tc>
      </w:tr>
      <w:tr w:rsidR="008E1CB9" w:rsidRPr="005254EE" w14:paraId="34C4A94A"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72769" w14:textId="77777777"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0FA290" w14:textId="5297175E" w:rsidR="008E1CB9" w:rsidRPr="002A1380" w:rsidRDefault="009463E3" w:rsidP="008E1CB9">
            <w:pPr>
              <w:snapToGrid w:val="0"/>
              <w:spacing w:after="0" w:line="240" w:lineRule="auto"/>
            </w:pPr>
            <w:hyperlink r:id="rId358" w:history="1">
              <w:r w:rsidR="008E1CB9" w:rsidRPr="002A1380">
                <w:rPr>
                  <w:rStyle w:val="Hyperlink"/>
                  <w:rFonts w:cs="Arial"/>
                  <w:color w:val="auto"/>
                </w:rPr>
                <w:t>S1-204201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4DC49BA" w14:textId="77777777" w:rsidR="008E1CB9" w:rsidRPr="002A1380" w:rsidRDefault="008E1CB9" w:rsidP="008E1CB9">
            <w:pPr>
              <w:snapToGrid w:val="0"/>
              <w:spacing w:after="0" w:line="240" w:lineRule="auto"/>
            </w:pPr>
            <w:r w:rsidRPr="002A1380">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2052F21" w14:textId="77777777" w:rsidR="008E1CB9" w:rsidRPr="002A1380" w:rsidRDefault="008E1CB9" w:rsidP="008E1CB9">
            <w:pPr>
              <w:snapToGrid w:val="0"/>
              <w:spacing w:after="0" w:line="240" w:lineRule="auto"/>
            </w:pPr>
            <w:r w:rsidRPr="002A1380">
              <w:t>Update: Smart Energy Differentiated QoS for Transported Encrypted Data</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EDAE34" w14:textId="70712639"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S1-204420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F805966" w14:textId="77777777" w:rsidR="008E1CB9" w:rsidRPr="002A1380" w:rsidRDefault="008E1CB9" w:rsidP="008E1CB9">
            <w:pPr>
              <w:spacing w:after="0" w:line="240" w:lineRule="auto"/>
              <w:rPr>
                <w:b/>
                <w:bCs/>
              </w:rPr>
            </w:pPr>
            <w:r w:rsidRPr="002A1380">
              <w:rPr>
                <w:b/>
                <w:bCs/>
              </w:rPr>
              <w:t>e-Thread: [FS_5GSEI-5]</w:t>
            </w:r>
          </w:p>
          <w:p w14:paraId="0840B0A0" w14:textId="0DDC9146" w:rsidR="008E1CB9" w:rsidRPr="002A1380" w:rsidRDefault="008E1CB9" w:rsidP="008E1CB9">
            <w:pPr>
              <w:spacing w:after="0" w:line="240" w:lineRule="auto"/>
              <w:rPr>
                <w:rFonts w:eastAsia="Arial Unicode MS" w:cs="Arial"/>
                <w:szCs w:val="18"/>
                <w:lang w:eastAsia="ar-SA"/>
              </w:rPr>
            </w:pPr>
            <w:r w:rsidRPr="002A1380">
              <w:rPr>
                <w:rFonts w:eastAsia="Arial Unicode MS" w:cs="Arial"/>
                <w:iCs/>
                <w:szCs w:val="18"/>
                <w:lang w:eastAsia="ar-SA"/>
              </w:rPr>
              <w:t>S1-204201r3</w:t>
            </w:r>
            <w:r w:rsidRPr="002A1380">
              <w:rPr>
                <w:rFonts w:eastAsia="Times New Roman"/>
              </w:rPr>
              <w:t xml:space="preserve"> provided for approval day</w:t>
            </w:r>
          </w:p>
        </w:tc>
      </w:tr>
      <w:tr w:rsidR="002A1380" w:rsidRPr="005254EE" w14:paraId="6099103D"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5EA97F" w14:textId="7FF2375F"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995B5B" w14:textId="20ABF567" w:rsidR="002A1380" w:rsidRPr="002A1380" w:rsidRDefault="009463E3" w:rsidP="008E1CB9">
            <w:pPr>
              <w:snapToGrid w:val="0"/>
              <w:spacing w:after="0" w:line="240" w:lineRule="auto"/>
            </w:pPr>
            <w:hyperlink r:id="rId359" w:history="1">
              <w:r w:rsidR="002A1380" w:rsidRPr="002A1380">
                <w:rPr>
                  <w:rStyle w:val="Hyperlink"/>
                  <w:rFonts w:cs="Arial"/>
                  <w:color w:val="auto"/>
                </w:rPr>
                <w:t>S1-204420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0529364" w14:textId="0372F15C" w:rsidR="002A1380" w:rsidRPr="002A1380" w:rsidRDefault="002A1380" w:rsidP="008E1CB9">
            <w:pPr>
              <w:snapToGrid w:val="0"/>
              <w:spacing w:after="0" w:line="240" w:lineRule="auto"/>
            </w:pPr>
            <w:r w:rsidRPr="002A1380">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AED3B4B" w14:textId="6BA2051A" w:rsidR="002A1380" w:rsidRPr="002A1380" w:rsidRDefault="002A1380" w:rsidP="008E1CB9">
            <w:pPr>
              <w:snapToGrid w:val="0"/>
              <w:spacing w:after="0" w:line="240" w:lineRule="auto"/>
            </w:pPr>
            <w:r w:rsidRPr="002A1380">
              <w:t>Update: Smart Energy Differentiated QoS for Transported Encrypted Data</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A088F87" w14:textId="70E22B16"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07C9AEC" w14:textId="77777777" w:rsidR="002A1380" w:rsidRPr="002A1380" w:rsidRDefault="002A1380" w:rsidP="002A1380">
            <w:pPr>
              <w:spacing w:after="0" w:line="240" w:lineRule="auto"/>
              <w:rPr>
                <w:b/>
                <w:bCs/>
                <w:i/>
              </w:rPr>
            </w:pPr>
            <w:r w:rsidRPr="002A1380">
              <w:rPr>
                <w:b/>
                <w:bCs/>
                <w:i/>
              </w:rPr>
              <w:t>e-Thread: [FS_5GSEI-5]</w:t>
            </w:r>
          </w:p>
          <w:p w14:paraId="518A946F" w14:textId="316E28FB" w:rsidR="002A1380" w:rsidRPr="002A1380" w:rsidRDefault="002A1380" w:rsidP="002A1380">
            <w:pPr>
              <w:spacing w:after="0" w:line="240" w:lineRule="auto"/>
              <w:rPr>
                <w:rFonts w:eastAsia="Times New Roman"/>
                <w:i/>
              </w:rPr>
            </w:pPr>
            <w:r w:rsidRPr="002A1380">
              <w:rPr>
                <w:rFonts w:eastAsia="Arial Unicode MS" w:cs="Arial"/>
                <w:i/>
                <w:iCs/>
                <w:szCs w:val="18"/>
                <w:lang w:eastAsia="ar-SA"/>
              </w:rPr>
              <w:t>Same as S1-204201r3</w:t>
            </w:r>
            <w:r w:rsidRPr="002A1380">
              <w:rPr>
                <w:rFonts w:eastAsia="Times New Roman"/>
                <w:i/>
              </w:rPr>
              <w:t xml:space="preserve"> </w:t>
            </w:r>
          </w:p>
          <w:p w14:paraId="6A26E312" w14:textId="77777777" w:rsidR="002A1380" w:rsidRPr="002A1380" w:rsidRDefault="002A1380" w:rsidP="002A1380">
            <w:pPr>
              <w:spacing w:after="0" w:line="240" w:lineRule="auto"/>
              <w:rPr>
                <w:b/>
                <w:bCs/>
              </w:rPr>
            </w:pPr>
          </w:p>
          <w:p w14:paraId="2576FB72" w14:textId="0273E716" w:rsidR="002A1380" w:rsidRPr="002A1380" w:rsidRDefault="002A1380" w:rsidP="008E1CB9">
            <w:pPr>
              <w:spacing w:after="0" w:line="240" w:lineRule="auto"/>
              <w:rPr>
                <w:b/>
                <w:bCs/>
              </w:rPr>
            </w:pPr>
            <w:r w:rsidRPr="002A1380">
              <w:rPr>
                <w:b/>
                <w:bCs/>
              </w:rPr>
              <w:t>Revision of S1-204201.</w:t>
            </w:r>
          </w:p>
        </w:tc>
      </w:tr>
      <w:tr w:rsidR="008E1CB9" w:rsidRPr="00483690" w14:paraId="02D05793" w14:textId="77777777" w:rsidTr="00086F96">
        <w:trPr>
          <w:trHeight w:val="293"/>
        </w:trPr>
        <w:tc>
          <w:tcPr>
            <w:tcW w:w="14429" w:type="dxa"/>
            <w:gridSpan w:val="7"/>
            <w:tcBorders>
              <w:bottom w:val="single" w:sz="4" w:space="0" w:color="auto"/>
            </w:tcBorders>
            <w:shd w:val="clear" w:color="auto" w:fill="F2F2F2"/>
          </w:tcPr>
          <w:p w14:paraId="5A0B6937" w14:textId="028864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8E1CB9" w:rsidRPr="005254EE" w14:paraId="5C642AD0"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FEDE17" w14:textId="77777777" w:rsidR="008E1CB9" w:rsidRPr="00131D12" w:rsidRDefault="008E1CB9" w:rsidP="008E1CB9">
            <w:pPr>
              <w:snapToGrid w:val="0"/>
              <w:spacing w:after="0" w:line="240" w:lineRule="auto"/>
            </w:pPr>
            <w:r w:rsidRPr="00131D12">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9AFA97" w14:textId="44ACF311" w:rsidR="008E1CB9" w:rsidRPr="00131D12" w:rsidRDefault="009463E3" w:rsidP="008E1CB9">
            <w:pPr>
              <w:snapToGrid w:val="0"/>
              <w:spacing w:after="0" w:line="240" w:lineRule="auto"/>
            </w:pPr>
            <w:hyperlink r:id="rId360" w:history="1">
              <w:r w:rsidR="008E1CB9" w:rsidRPr="00131D12">
                <w:rPr>
                  <w:rStyle w:val="Hyperlink"/>
                  <w:rFonts w:cs="Arial"/>
                  <w:color w:val="auto"/>
                </w:rPr>
                <w:t>S1-204101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D8C2B5A" w14:textId="77777777" w:rsidR="008E1CB9" w:rsidRPr="00131D12" w:rsidRDefault="008E1CB9" w:rsidP="008E1CB9">
            <w:pPr>
              <w:snapToGrid w:val="0"/>
              <w:spacing w:after="0" w:line="240" w:lineRule="auto"/>
            </w:pPr>
            <w:r w:rsidRPr="00131D12">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67F3E2" w14:textId="77777777" w:rsidR="008E1CB9" w:rsidRPr="00131D12" w:rsidRDefault="008E1CB9" w:rsidP="008E1CB9">
            <w:pPr>
              <w:snapToGrid w:val="0"/>
              <w:spacing w:after="0" w:line="240" w:lineRule="auto"/>
            </w:pPr>
            <w:r w:rsidRPr="00131D12">
              <w:t xml:space="preserve">Use case of Smart Distribution Transformer Terminal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041D4A" w14:textId="6A630974" w:rsidR="008E1CB9" w:rsidRPr="00131D12" w:rsidRDefault="008E1CB9" w:rsidP="008E1CB9">
            <w:pPr>
              <w:snapToGrid w:val="0"/>
              <w:spacing w:after="0" w:line="240" w:lineRule="auto"/>
              <w:rPr>
                <w:rFonts w:eastAsia="Times New Roman" w:cs="Arial"/>
                <w:szCs w:val="18"/>
                <w:lang w:eastAsia="ar-SA"/>
              </w:rPr>
            </w:pPr>
            <w:r w:rsidRPr="00131D12">
              <w:rPr>
                <w:rFonts w:eastAsia="Times New Roman" w:cs="Arial"/>
                <w:szCs w:val="18"/>
                <w:lang w:eastAsia="ar-SA"/>
              </w:rPr>
              <w:t>Revised to S1-204340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8E460D9" w14:textId="5B69FE1C" w:rsidR="008E1CB9" w:rsidRPr="00131D12" w:rsidRDefault="008E1CB9" w:rsidP="008E1CB9">
            <w:pPr>
              <w:spacing w:after="0" w:line="240" w:lineRule="auto"/>
              <w:rPr>
                <w:rFonts w:eastAsia="Arial Unicode MS" w:cs="Arial"/>
                <w:szCs w:val="18"/>
                <w:lang w:eastAsia="ar-SA"/>
              </w:rPr>
            </w:pPr>
            <w:r w:rsidRPr="00131D12">
              <w:rPr>
                <w:b/>
                <w:bCs/>
              </w:rPr>
              <w:t>e-Thread: [FS_5GSEI-6]</w:t>
            </w:r>
          </w:p>
        </w:tc>
      </w:tr>
      <w:tr w:rsidR="008E1CB9" w:rsidRPr="005254EE" w14:paraId="0DC053D5"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FC07CB" w14:textId="375C3603" w:rsidR="008E1CB9" w:rsidRPr="002A1380" w:rsidRDefault="008E1CB9" w:rsidP="008E1CB9">
            <w:pPr>
              <w:snapToGrid w:val="0"/>
              <w:spacing w:after="0" w:line="240" w:lineRule="auto"/>
            </w:pPr>
            <w:r w:rsidRPr="002A1380">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C3F35B" w14:textId="20302831" w:rsidR="008E1CB9" w:rsidRPr="002A1380" w:rsidRDefault="009463E3" w:rsidP="008E1CB9">
            <w:pPr>
              <w:snapToGrid w:val="0"/>
              <w:spacing w:after="0" w:line="240" w:lineRule="auto"/>
            </w:pPr>
            <w:hyperlink r:id="rId361" w:history="1">
              <w:r w:rsidR="008E1CB9" w:rsidRPr="002A1380">
                <w:rPr>
                  <w:rStyle w:val="Hyperlink"/>
                  <w:rFonts w:cs="Arial"/>
                  <w:color w:val="auto"/>
                </w:rPr>
                <w:t>S1-204340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A5BA03B" w14:textId="51DCC02F" w:rsidR="008E1CB9" w:rsidRPr="002A1380" w:rsidRDefault="008E1CB9"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1EDDC9" w14:textId="1CC5B1E1" w:rsidR="008E1CB9" w:rsidRPr="002A1380" w:rsidRDefault="008E1CB9" w:rsidP="008E1CB9">
            <w:pPr>
              <w:snapToGrid w:val="0"/>
              <w:spacing w:after="0" w:line="240" w:lineRule="auto"/>
            </w:pPr>
            <w:r w:rsidRPr="002A1380">
              <w:t xml:space="preserve">Use case of Smart Distribution Transformer Terminal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2F4681" w14:textId="26A1974A"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S1-204421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D24430C" w14:textId="6061DA8B" w:rsidR="008E1CB9" w:rsidRPr="002A1380" w:rsidRDefault="008E1CB9" w:rsidP="008E1CB9">
            <w:pPr>
              <w:spacing w:after="0" w:line="240" w:lineRule="auto"/>
              <w:rPr>
                <w:b/>
                <w:bCs/>
              </w:rPr>
            </w:pPr>
            <w:r w:rsidRPr="002A1380">
              <w:rPr>
                <w:b/>
                <w:bCs/>
                <w:i/>
              </w:rPr>
              <w:t>e-Thread: [FS_5GSEI-6]</w:t>
            </w:r>
          </w:p>
          <w:p w14:paraId="4924F178" w14:textId="77777777" w:rsidR="008E1CB9" w:rsidRPr="002A1380" w:rsidRDefault="008E1CB9" w:rsidP="008E1CB9">
            <w:pPr>
              <w:spacing w:after="0" w:line="240" w:lineRule="auto"/>
            </w:pPr>
            <w:r w:rsidRPr="002A1380">
              <w:t>Revision of S1-204101. Same as 4101r2</w:t>
            </w:r>
          </w:p>
          <w:p w14:paraId="103F23F0" w14:textId="44DFDD28" w:rsidR="008E1CB9" w:rsidRPr="002A1380" w:rsidRDefault="009463E3" w:rsidP="008E1CB9">
            <w:pPr>
              <w:spacing w:after="0" w:line="240" w:lineRule="auto"/>
              <w:rPr>
                <w:rFonts w:eastAsia="Times New Roman"/>
              </w:rPr>
            </w:pPr>
            <w:hyperlink r:id="rId362" w:history="1">
              <w:r w:rsidR="008E1CB9" w:rsidRPr="002A1380">
                <w:rPr>
                  <w:rStyle w:val="Hyperlink"/>
                  <w:rFonts w:eastAsia="Arial Unicode MS" w:cs="Arial"/>
                  <w:iCs/>
                  <w:color w:val="auto"/>
                  <w:szCs w:val="18"/>
                  <w:lang w:eastAsia="ar-SA"/>
                </w:rPr>
                <w:t>S1-204340</w:t>
              </w:r>
            </w:hyperlink>
            <w:r w:rsidR="008E1CB9" w:rsidRPr="002A1380">
              <w:rPr>
                <w:rFonts w:eastAsia="Arial Unicode MS" w:cs="Arial"/>
                <w:iCs/>
                <w:szCs w:val="18"/>
                <w:lang w:eastAsia="ar-SA"/>
              </w:rPr>
              <w:t>r2</w:t>
            </w:r>
            <w:r w:rsidR="008E1CB9" w:rsidRPr="002A1380">
              <w:rPr>
                <w:rFonts w:eastAsia="Times New Roman"/>
              </w:rPr>
              <w:t xml:space="preserve"> provided for approval day</w:t>
            </w:r>
          </w:p>
          <w:p w14:paraId="77452C8D" w14:textId="4BC35D1E" w:rsidR="008E1CB9" w:rsidRPr="002A1380" w:rsidRDefault="009463E3" w:rsidP="008E1CB9">
            <w:pPr>
              <w:spacing w:after="0" w:line="240" w:lineRule="auto"/>
              <w:rPr>
                <w:rFonts w:eastAsia="Times New Roman"/>
              </w:rPr>
            </w:pPr>
            <w:hyperlink r:id="rId363" w:history="1">
              <w:r w:rsidR="008E1CB9" w:rsidRPr="002A1380">
                <w:rPr>
                  <w:rStyle w:val="Hyperlink"/>
                  <w:rFonts w:eastAsia="Arial Unicode MS" w:cs="Arial"/>
                  <w:iCs/>
                  <w:color w:val="auto"/>
                  <w:szCs w:val="18"/>
                  <w:lang w:eastAsia="ar-SA"/>
                </w:rPr>
                <w:t>S1-204340</w:t>
              </w:r>
            </w:hyperlink>
            <w:r w:rsidR="008E1CB9" w:rsidRPr="002A1380">
              <w:rPr>
                <w:rFonts w:eastAsia="Arial Unicode MS" w:cs="Arial"/>
                <w:iCs/>
                <w:szCs w:val="18"/>
                <w:lang w:eastAsia="ar-SA"/>
              </w:rPr>
              <w:t>r2</w:t>
            </w:r>
            <w:r w:rsidR="008E1CB9" w:rsidRPr="002A1380">
              <w:rPr>
                <w:rFonts w:eastAsia="Times New Roman"/>
              </w:rPr>
              <w:t xml:space="preserve"> approved</w:t>
            </w:r>
          </w:p>
          <w:p w14:paraId="37B09E94" w14:textId="107E0EA9" w:rsidR="008E1CB9" w:rsidRPr="002A1380" w:rsidRDefault="008E1CB9" w:rsidP="008E1CB9">
            <w:pPr>
              <w:rPr>
                <w:rFonts w:ascii="Calibri" w:hAnsi="Calibri"/>
                <w:sz w:val="22"/>
                <w:lang w:val="en-US"/>
              </w:rPr>
            </w:pPr>
          </w:p>
        </w:tc>
      </w:tr>
      <w:tr w:rsidR="002A1380" w:rsidRPr="005254EE" w14:paraId="6271C3D2"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8241D9" w14:textId="66F529F0"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324EB30" w14:textId="3FBD9475" w:rsidR="002A1380" w:rsidRPr="002A1380" w:rsidRDefault="009463E3" w:rsidP="008E1CB9">
            <w:pPr>
              <w:snapToGrid w:val="0"/>
              <w:spacing w:after="0" w:line="240" w:lineRule="auto"/>
            </w:pPr>
            <w:hyperlink r:id="rId364" w:history="1">
              <w:r w:rsidR="002A1380" w:rsidRPr="002A1380">
                <w:rPr>
                  <w:rStyle w:val="Hyperlink"/>
                  <w:rFonts w:cs="Arial"/>
                  <w:color w:val="auto"/>
                </w:rPr>
                <w:t>S1-204421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5F639C" w14:textId="56300B2C" w:rsidR="002A1380" w:rsidRPr="002A1380" w:rsidRDefault="002A1380" w:rsidP="008E1CB9">
            <w:pPr>
              <w:snapToGrid w:val="0"/>
              <w:spacing w:after="0" w:line="240" w:lineRule="auto"/>
            </w:pPr>
            <w:r w:rsidRPr="002A1380">
              <w:t>CEPRI, ZTE Corporation,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87D22FA" w14:textId="0C2983DC" w:rsidR="002A1380" w:rsidRPr="002A1380" w:rsidRDefault="002A1380" w:rsidP="008E1CB9">
            <w:pPr>
              <w:snapToGrid w:val="0"/>
              <w:spacing w:after="0" w:line="240" w:lineRule="auto"/>
            </w:pPr>
            <w:r w:rsidRPr="002A1380">
              <w:t xml:space="preserve">Use case of Smart Distribution Transformer Terminal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3B39959" w14:textId="7C1BAF9C"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9D1E6EF" w14:textId="77777777" w:rsidR="002A1380" w:rsidRPr="002A1380" w:rsidRDefault="002A1380" w:rsidP="002A1380">
            <w:pPr>
              <w:spacing w:after="0" w:line="240" w:lineRule="auto"/>
              <w:rPr>
                <w:b/>
                <w:bCs/>
                <w:i/>
              </w:rPr>
            </w:pPr>
            <w:r w:rsidRPr="002A1380">
              <w:rPr>
                <w:b/>
                <w:bCs/>
                <w:i/>
              </w:rPr>
              <w:t>e-Thread: [FS_5GSEI-6]</w:t>
            </w:r>
          </w:p>
          <w:p w14:paraId="14953811" w14:textId="6B782B22" w:rsidR="002A1380" w:rsidRPr="002A1380" w:rsidRDefault="002A1380" w:rsidP="002A1380">
            <w:pPr>
              <w:spacing w:after="0" w:line="240" w:lineRule="auto"/>
              <w:rPr>
                <w:i/>
              </w:rPr>
            </w:pPr>
            <w:r w:rsidRPr="002A1380">
              <w:rPr>
                <w:i/>
              </w:rPr>
              <w:t>Same as 4101r2</w:t>
            </w:r>
          </w:p>
          <w:p w14:paraId="2A7A7AB9" w14:textId="77777777" w:rsidR="002A1380" w:rsidRPr="002A1380" w:rsidRDefault="002A1380" w:rsidP="008E1CB9">
            <w:pPr>
              <w:spacing w:after="0" w:line="240" w:lineRule="auto"/>
              <w:rPr>
                <w:b/>
                <w:bCs/>
              </w:rPr>
            </w:pPr>
          </w:p>
          <w:p w14:paraId="7C0EE4F0" w14:textId="55D4D87D" w:rsidR="002A1380" w:rsidRPr="002A1380" w:rsidRDefault="002A1380" w:rsidP="008E1CB9">
            <w:pPr>
              <w:spacing w:after="0" w:line="240" w:lineRule="auto"/>
              <w:rPr>
                <w:b/>
                <w:bCs/>
              </w:rPr>
            </w:pPr>
            <w:r w:rsidRPr="002A1380">
              <w:rPr>
                <w:b/>
                <w:bCs/>
              </w:rPr>
              <w:t>Revision of S1-204340.</w:t>
            </w:r>
          </w:p>
        </w:tc>
      </w:tr>
      <w:tr w:rsidR="008E1CB9" w:rsidRPr="005254EE" w14:paraId="5690E731"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D6A1C6" w14:textId="77777777" w:rsidR="008E1CB9" w:rsidRPr="00294670" w:rsidRDefault="008E1CB9" w:rsidP="008E1CB9">
            <w:pPr>
              <w:snapToGrid w:val="0"/>
              <w:spacing w:after="0" w:line="240" w:lineRule="auto"/>
            </w:pPr>
            <w:r w:rsidRPr="0029467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08FAD3" w14:textId="1354222A" w:rsidR="008E1CB9" w:rsidRPr="00294670" w:rsidRDefault="009463E3" w:rsidP="008E1CB9">
            <w:pPr>
              <w:snapToGrid w:val="0"/>
              <w:spacing w:after="0" w:line="240" w:lineRule="auto"/>
            </w:pPr>
            <w:hyperlink r:id="rId365" w:history="1">
              <w:r w:rsidR="008E1CB9" w:rsidRPr="00294670">
                <w:rPr>
                  <w:rStyle w:val="Hyperlink"/>
                  <w:rFonts w:cs="Arial"/>
                  <w:color w:val="auto"/>
                </w:rPr>
                <w:t>S1-204050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B8B5EF2" w14:textId="77777777" w:rsidR="008E1CB9" w:rsidRPr="00294670" w:rsidRDefault="008E1CB9" w:rsidP="008E1CB9">
            <w:pPr>
              <w:snapToGrid w:val="0"/>
              <w:spacing w:after="0" w:line="240" w:lineRule="auto"/>
            </w:pPr>
            <w:r w:rsidRPr="0029467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65223" w14:textId="77777777" w:rsidR="008E1CB9" w:rsidRPr="00294670" w:rsidRDefault="008E1CB9" w:rsidP="008E1CB9">
            <w:pPr>
              <w:snapToGrid w:val="0"/>
              <w:spacing w:after="0" w:line="240" w:lineRule="auto"/>
            </w:pPr>
            <w:r w:rsidRPr="00294670">
              <w:t>Use case on applications using IEC 61850-9-2 sampled values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49FC08" w14:textId="647EF38C" w:rsidR="008E1CB9" w:rsidRPr="00294670" w:rsidRDefault="008E1CB9" w:rsidP="008E1CB9">
            <w:pPr>
              <w:snapToGrid w:val="0"/>
              <w:spacing w:after="0" w:line="240" w:lineRule="auto"/>
              <w:rPr>
                <w:rFonts w:eastAsia="Times New Roman" w:cs="Arial"/>
                <w:szCs w:val="18"/>
                <w:lang w:eastAsia="ar-SA"/>
              </w:rPr>
            </w:pPr>
            <w:r w:rsidRPr="00294670">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456874A" w14:textId="6B93EFFF" w:rsidR="008E1CB9" w:rsidRPr="00294670" w:rsidRDefault="008E1CB9" w:rsidP="008E1CB9">
            <w:pPr>
              <w:spacing w:after="0" w:line="240" w:lineRule="auto"/>
              <w:rPr>
                <w:rFonts w:eastAsia="Arial Unicode MS" w:cs="Arial"/>
                <w:szCs w:val="18"/>
                <w:lang w:eastAsia="ar-SA"/>
              </w:rPr>
            </w:pPr>
            <w:r w:rsidRPr="00294670">
              <w:rPr>
                <w:b/>
                <w:bCs/>
              </w:rPr>
              <w:t>e-Thread: [FS_5GSEI-7]</w:t>
            </w:r>
          </w:p>
        </w:tc>
      </w:tr>
      <w:tr w:rsidR="008E1CB9" w:rsidRPr="005254EE" w14:paraId="4CFCCEEF" w14:textId="77777777" w:rsidTr="002A13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205853" w14:textId="40604389" w:rsidR="008E1CB9" w:rsidRPr="002A1380" w:rsidRDefault="008E1CB9"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E93A47" w14:textId="7BFBC902" w:rsidR="008E1CB9" w:rsidRPr="002A1380" w:rsidRDefault="009463E3" w:rsidP="008E1CB9">
            <w:pPr>
              <w:snapToGrid w:val="0"/>
              <w:spacing w:after="0" w:line="240" w:lineRule="auto"/>
            </w:pPr>
            <w:hyperlink r:id="rId366" w:history="1">
              <w:r w:rsidR="008E1CB9" w:rsidRPr="002A1380">
                <w:rPr>
                  <w:rStyle w:val="Hyperlink"/>
                  <w:rFonts w:cs="Arial"/>
                  <w:color w:val="auto"/>
                </w:rPr>
                <w:t>S1-204105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06D6C45" w14:textId="6AD8CA0D" w:rsidR="008E1CB9" w:rsidRPr="002A1380" w:rsidRDefault="008E1CB9" w:rsidP="008E1CB9">
            <w:pPr>
              <w:snapToGrid w:val="0"/>
              <w:spacing w:after="0" w:line="240" w:lineRule="auto"/>
            </w:pPr>
            <w:r w:rsidRPr="002A1380">
              <w:t>China Telecom, CEPRI, 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DF4892" w14:textId="634BFA58" w:rsidR="008E1CB9" w:rsidRPr="002A1380" w:rsidRDefault="008E1CB9" w:rsidP="008E1CB9">
            <w:pPr>
              <w:snapToGrid w:val="0"/>
              <w:spacing w:after="0" w:line="240" w:lineRule="auto"/>
            </w:pPr>
            <w:r w:rsidRPr="002A1380">
              <w:t>UC of Isolation for Smart Grid Applications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EFB0AE" w14:textId="499EADAF" w:rsidR="008E1CB9"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Revised to S1-204422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2747E2" w14:textId="77777777" w:rsidR="008E1CB9" w:rsidRPr="002A1380" w:rsidRDefault="008E1CB9" w:rsidP="008E1CB9">
            <w:pPr>
              <w:spacing w:after="0" w:line="240" w:lineRule="auto"/>
              <w:rPr>
                <w:b/>
                <w:bCs/>
              </w:rPr>
            </w:pPr>
            <w:r w:rsidRPr="002A1380">
              <w:rPr>
                <w:b/>
                <w:bCs/>
              </w:rPr>
              <w:t>e-Thread: [FS_5GSEI-8]</w:t>
            </w:r>
          </w:p>
          <w:p w14:paraId="774C356F" w14:textId="66846DC1" w:rsidR="008E1CB9" w:rsidRPr="002A1380" w:rsidRDefault="008E1CB9" w:rsidP="008E1CB9">
            <w:pPr>
              <w:spacing w:after="0" w:line="240" w:lineRule="auto"/>
              <w:rPr>
                <w:rFonts w:eastAsia="Times New Roman"/>
              </w:rPr>
            </w:pPr>
            <w:r w:rsidRPr="002A1380">
              <w:rPr>
                <w:rFonts w:eastAsia="Arial Unicode MS" w:cs="Arial"/>
                <w:iCs/>
                <w:szCs w:val="18"/>
                <w:lang w:eastAsia="ar-SA"/>
              </w:rPr>
              <w:t>S1-204105r5</w:t>
            </w:r>
            <w:r w:rsidRPr="002A1380">
              <w:rPr>
                <w:rFonts w:eastAsia="Times New Roman"/>
              </w:rPr>
              <w:t xml:space="preserve"> provided for approval day</w:t>
            </w:r>
          </w:p>
          <w:p w14:paraId="5659C58E" w14:textId="20D82D94" w:rsidR="008E1CB9" w:rsidRPr="002A1380" w:rsidRDefault="009463E3" w:rsidP="008E1CB9">
            <w:pPr>
              <w:spacing w:after="0" w:line="240" w:lineRule="auto"/>
              <w:rPr>
                <w:rFonts w:eastAsia="Times New Roman"/>
              </w:rPr>
            </w:pPr>
            <w:hyperlink r:id="rId367" w:history="1">
              <w:r w:rsidR="008E1CB9" w:rsidRPr="002A1380">
                <w:rPr>
                  <w:rStyle w:val="Hyperlink"/>
                  <w:rFonts w:eastAsia="Arial Unicode MS" w:cs="Arial"/>
                  <w:iCs/>
                  <w:color w:val="auto"/>
                  <w:szCs w:val="18"/>
                  <w:lang w:eastAsia="ar-SA"/>
                </w:rPr>
                <w:t>S1-204105</w:t>
              </w:r>
            </w:hyperlink>
            <w:r w:rsidR="008E1CB9" w:rsidRPr="002A1380">
              <w:rPr>
                <w:rFonts w:eastAsia="Arial Unicode MS" w:cs="Arial"/>
                <w:iCs/>
                <w:szCs w:val="18"/>
                <w:lang w:eastAsia="ar-SA"/>
              </w:rPr>
              <w:t>r5</w:t>
            </w:r>
            <w:r w:rsidR="008E1CB9" w:rsidRPr="002A1380">
              <w:rPr>
                <w:rFonts w:eastAsia="Times New Roman"/>
              </w:rPr>
              <w:t xml:space="preserve"> approved</w:t>
            </w:r>
          </w:p>
        </w:tc>
      </w:tr>
      <w:tr w:rsidR="002A1380" w:rsidRPr="005254EE" w14:paraId="7C2DD7BE"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60C100C" w14:textId="3559C351" w:rsidR="002A1380" w:rsidRPr="002A1380" w:rsidRDefault="002A1380" w:rsidP="008E1CB9">
            <w:pPr>
              <w:snapToGrid w:val="0"/>
              <w:spacing w:after="0" w:line="240" w:lineRule="auto"/>
            </w:pPr>
            <w:r w:rsidRPr="002A1380">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D09C69" w14:textId="2C1178F3" w:rsidR="002A1380" w:rsidRPr="002A1380" w:rsidRDefault="009463E3" w:rsidP="008E1CB9">
            <w:pPr>
              <w:snapToGrid w:val="0"/>
              <w:spacing w:after="0" w:line="240" w:lineRule="auto"/>
            </w:pPr>
            <w:hyperlink r:id="rId368" w:history="1">
              <w:r w:rsidR="002A1380" w:rsidRPr="002A1380">
                <w:rPr>
                  <w:rStyle w:val="Hyperlink"/>
                  <w:rFonts w:cs="Arial"/>
                  <w:color w:val="auto"/>
                </w:rPr>
                <w:t>S1-204422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90D5252" w14:textId="5E9F3757" w:rsidR="002A1380" w:rsidRPr="002A1380" w:rsidRDefault="002A1380" w:rsidP="008E1CB9">
            <w:pPr>
              <w:snapToGrid w:val="0"/>
              <w:spacing w:after="0" w:line="240" w:lineRule="auto"/>
            </w:pPr>
            <w:r w:rsidRPr="002A1380">
              <w:t>China Telecom, CEPRI, ZTE Corporation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1BD606" w14:textId="1D1AFFA4" w:rsidR="002A1380" w:rsidRPr="002A1380" w:rsidRDefault="002A1380" w:rsidP="008E1CB9">
            <w:pPr>
              <w:snapToGrid w:val="0"/>
              <w:spacing w:after="0" w:line="240" w:lineRule="auto"/>
            </w:pPr>
            <w:r w:rsidRPr="002A1380">
              <w:t>UC of Isolation for Smart Grid Applications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EE93E5" w14:textId="2BCD300A" w:rsidR="002A1380" w:rsidRPr="002A1380" w:rsidRDefault="002A1380" w:rsidP="008E1CB9">
            <w:pPr>
              <w:snapToGrid w:val="0"/>
              <w:spacing w:after="0" w:line="240" w:lineRule="auto"/>
              <w:rPr>
                <w:rFonts w:eastAsia="Times New Roman" w:cs="Arial"/>
                <w:szCs w:val="18"/>
                <w:lang w:eastAsia="ar-SA"/>
              </w:rPr>
            </w:pPr>
            <w:r w:rsidRPr="002A1380">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433740E" w14:textId="77777777" w:rsidR="002A1380" w:rsidRPr="002A1380" w:rsidRDefault="002A1380" w:rsidP="002A1380">
            <w:pPr>
              <w:spacing w:after="0" w:line="240" w:lineRule="auto"/>
              <w:rPr>
                <w:b/>
                <w:bCs/>
                <w:i/>
              </w:rPr>
            </w:pPr>
            <w:r w:rsidRPr="002A1380">
              <w:rPr>
                <w:b/>
                <w:bCs/>
                <w:i/>
              </w:rPr>
              <w:t>e-Thread: [FS_5GSEI-8]</w:t>
            </w:r>
          </w:p>
          <w:p w14:paraId="4C3B9C9E" w14:textId="4F96DB72" w:rsidR="002A1380" w:rsidRPr="002A1380" w:rsidRDefault="002A1380" w:rsidP="002A1380">
            <w:pPr>
              <w:spacing w:after="0" w:line="240" w:lineRule="auto"/>
              <w:rPr>
                <w:rFonts w:eastAsia="Times New Roman"/>
                <w:i/>
              </w:rPr>
            </w:pPr>
            <w:r w:rsidRPr="002A1380">
              <w:rPr>
                <w:i/>
              </w:rPr>
              <w:t xml:space="preserve">Same as </w:t>
            </w:r>
            <w:hyperlink r:id="rId369" w:history="1">
              <w:r w:rsidRPr="002A1380">
                <w:rPr>
                  <w:rStyle w:val="Hyperlink"/>
                  <w:rFonts w:eastAsia="Arial Unicode MS" w:cs="Arial"/>
                  <w:i/>
                  <w:iCs/>
                  <w:color w:val="auto"/>
                  <w:szCs w:val="18"/>
                  <w:lang w:eastAsia="ar-SA"/>
                </w:rPr>
                <w:t>S1-204105</w:t>
              </w:r>
            </w:hyperlink>
            <w:r w:rsidRPr="002A1380">
              <w:rPr>
                <w:rFonts w:eastAsia="Arial Unicode MS" w:cs="Arial"/>
                <w:i/>
                <w:iCs/>
                <w:szCs w:val="18"/>
                <w:lang w:eastAsia="ar-SA"/>
              </w:rPr>
              <w:t>r5</w:t>
            </w:r>
            <w:r w:rsidRPr="002A1380">
              <w:rPr>
                <w:rFonts w:eastAsia="Times New Roman"/>
                <w:i/>
              </w:rPr>
              <w:t xml:space="preserve"> </w:t>
            </w:r>
          </w:p>
          <w:p w14:paraId="696D93D5" w14:textId="77777777" w:rsidR="002A1380" w:rsidRPr="002A1380" w:rsidRDefault="002A1380" w:rsidP="002A1380">
            <w:pPr>
              <w:spacing w:after="0" w:line="240" w:lineRule="auto"/>
              <w:rPr>
                <w:b/>
                <w:bCs/>
              </w:rPr>
            </w:pPr>
          </w:p>
          <w:p w14:paraId="00ACB1CE" w14:textId="10BFE845" w:rsidR="002A1380" w:rsidRPr="002A1380" w:rsidRDefault="002A1380" w:rsidP="008E1CB9">
            <w:pPr>
              <w:spacing w:after="0" w:line="240" w:lineRule="auto"/>
              <w:rPr>
                <w:b/>
                <w:bCs/>
              </w:rPr>
            </w:pPr>
            <w:r w:rsidRPr="002A1380">
              <w:rPr>
                <w:b/>
                <w:bCs/>
              </w:rPr>
              <w:t>Revision of S1-204105.</w:t>
            </w:r>
          </w:p>
        </w:tc>
      </w:tr>
      <w:tr w:rsidR="008E1CB9" w:rsidRPr="005254EE" w14:paraId="3B851C47"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C22D1C" w14:textId="03CD34D3"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494A30" w14:textId="4D166354" w:rsidR="008E1CB9" w:rsidRPr="003E369D" w:rsidRDefault="009463E3" w:rsidP="008E1CB9">
            <w:pPr>
              <w:snapToGrid w:val="0"/>
              <w:spacing w:after="0" w:line="240" w:lineRule="auto"/>
            </w:pPr>
            <w:hyperlink r:id="rId370" w:history="1">
              <w:r w:rsidR="008E1CB9" w:rsidRPr="003E369D">
                <w:rPr>
                  <w:rStyle w:val="Hyperlink"/>
                  <w:rFonts w:cs="Arial"/>
                  <w:color w:val="auto"/>
                </w:rPr>
                <w:t>S1-204199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EAFE410" w14:textId="4B2B6493" w:rsidR="008E1CB9" w:rsidRPr="003E369D" w:rsidRDefault="008E1CB9" w:rsidP="008E1CB9">
            <w:pPr>
              <w:snapToGrid w:val="0"/>
              <w:spacing w:after="0" w:line="240" w:lineRule="auto"/>
            </w:pPr>
            <w:r w:rsidRPr="003E369D">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CFE5F" w14:textId="65E29DDA" w:rsidR="008E1CB9" w:rsidRPr="003E369D" w:rsidRDefault="008E1CB9" w:rsidP="008E1CB9">
            <w:pPr>
              <w:snapToGrid w:val="0"/>
              <w:spacing w:after="0" w:line="240" w:lineRule="auto"/>
            </w:pPr>
            <w:r w:rsidRPr="003E369D">
              <w:t>Gateway vs. End to End Security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476412" w14:textId="1212C87A"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3276E58" w14:textId="77777777" w:rsidR="008E1CB9" w:rsidRPr="003E369D" w:rsidRDefault="008E1CB9" w:rsidP="008E1CB9">
            <w:pPr>
              <w:spacing w:after="0" w:line="240" w:lineRule="auto"/>
              <w:rPr>
                <w:b/>
                <w:bCs/>
              </w:rPr>
            </w:pPr>
            <w:r w:rsidRPr="003E369D">
              <w:rPr>
                <w:b/>
                <w:bCs/>
              </w:rPr>
              <w:t>e-Thread: [FS_5GSEI-9]</w:t>
            </w:r>
          </w:p>
          <w:p w14:paraId="332C3081" w14:textId="77777777" w:rsidR="008E1CB9" w:rsidRPr="003E369D" w:rsidRDefault="008E1CB9" w:rsidP="008E1CB9">
            <w:pPr>
              <w:spacing w:after="0" w:line="240" w:lineRule="auto"/>
              <w:rPr>
                <w:rFonts w:eastAsia="Times New Roman"/>
              </w:rPr>
            </w:pPr>
            <w:r w:rsidRPr="003E369D">
              <w:rPr>
                <w:rFonts w:eastAsia="Arial Unicode MS" w:cs="Arial"/>
                <w:iCs/>
                <w:szCs w:val="18"/>
                <w:lang w:eastAsia="ar-SA"/>
              </w:rPr>
              <w:t>Orig. version</w:t>
            </w:r>
            <w:r w:rsidRPr="003E369D">
              <w:rPr>
                <w:rFonts w:eastAsia="Times New Roman"/>
              </w:rPr>
              <w:t xml:space="preserve"> provided for approval day</w:t>
            </w:r>
          </w:p>
          <w:p w14:paraId="441D979E" w14:textId="20594CE7" w:rsidR="008E1CB9" w:rsidRPr="003E369D" w:rsidRDefault="008E1CB9" w:rsidP="008E1CB9">
            <w:pPr>
              <w:spacing w:after="0" w:line="240" w:lineRule="auto"/>
              <w:rPr>
                <w:rFonts w:eastAsia="Times New Roman"/>
              </w:rPr>
            </w:pPr>
            <w:r w:rsidRPr="003E369D">
              <w:rPr>
                <w:rFonts w:eastAsia="Times New Roman"/>
              </w:rPr>
              <w:t>Original approved changing first Req. 1</w:t>
            </w:r>
          </w:p>
          <w:p w14:paraId="30D6CD0C" w14:textId="39C4132C" w:rsidR="008E1CB9" w:rsidRPr="003E369D" w:rsidRDefault="008E1CB9" w:rsidP="008E1CB9">
            <w:pPr>
              <w:rPr>
                <w:rFonts w:ascii="Times New Roman" w:hAnsi="Times New Roman"/>
                <w:i/>
                <w:iCs/>
                <w:sz w:val="20"/>
                <w:szCs w:val="20"/>
                <w:lang w:val="en-US" w:eastAsia="nl-NL"/>
              </w:rPr>
            </w:pPr>
            <w:r w:rsidRPr="003E369D">
              <w:rPr>
                <w:rFonts w:eastAsia="Times New Roman"/>
              </w:rPr>
              <w:t>“</w:t>
            </w:r>
            <w:r w:rsidRPr="003E369D">
              <w:rPr>
                <w:i/>
                <w:iCs/>
                <w:lang w:val="en-US"/>
              </w:rPr>
              <w:t xml:space="preserve">[PR5.x.6-1]         The 5G system shall enable support of a mechanism to support authentication and secured communication between the 5G system </w:t>
            </w:r>
            <w:r w:rsidRPr="003E369D">
              <w:rPr>
                <w:i/>
                <w:iCs/>
                <w:highlight w:val="yellow"/>
                <w:lang w:val="en-US"/>
              </w:rPr>
              <w:t>Core Network</w:t>
            </w:r>
            <w:r w:rsidRPr="003E369D">
              <w:rPr>
                <w:i/>
                <w:iCs/>
                <w:lang w:val="en-US"/>
              </w:rPr>
              <w:t xml:space="preserve"> and a 3</w:t>
            </w:r>
            <w:r w:rsidRPr="003E369D">
              <w:rPr>
                <w:i/>
                <w:iCs/>
                <w:vertAlign w:val="superscript"/>
                <w:lang w:val="en-US"/>
              </w:rPr>
              <w:t>rd</w:t>
            </w:r>
            <w:r w:rsidRPr="003E369D">
              <w:rPr>
                <w:i/>
                <w:iCs/>
                <w:lang w:val="en-US"/>
              </w:rPr>
              <w:t xml:space="preserve"> party</w:t>
            </w:r>
            <w:r w:rsidRPr="003E369D">
              <w:rPr>
                <w:i/>
                <w:iCs/>
                <w:highlight w:val="yellow"/>
                <w:lang w:val="en-US"/>
              </w:rPr>
              <w:t>’s application function</w:t>
            </w:r>
            <w:r w:rsidRPr="003E369D">
              <w:rPr>
                <w:i/>
                <w:iCs/>
                <w:lang w:val="en-US"/>
              </w:rPr>
              <w:t>, in order to provide secure end to end communication service.</w:t>
            </w:r>
          </w:p>
        </w:tc>
      </w:tr>
      <w:tr w:rsidR="003E369D" w:rsidRPr="005254EE" w14:paraId="591735D7"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6243317" w14:textId="6A0A0352"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5C8C123" w14:textId="2EE6DF1C" w:rsidR="003E369D" w:rsidRPr="003E369D" w:rsidRDefault="009463E3" w:rsidP="008E1CB9">
            <w:pPr>
              <w:snapToGrid w:val="0"/>
              <w:spacing w:after="0" w:line="240" w:lineRule="auto"/>
            </w:pPr>
            <w:hyperlink r:id="rId371" w:history="1">
              <w:r w:rsidR="003E369D" w:rsidRPr="003E369D">
                <w:rPr>
                  <w:rStyle w:val="Hyperlink"/>
                  <w:rFonts w:cs="Arial"/>
                  <w:color w:val="auto"/>
                </w:rPr>
                <w:t>S1-204423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1A63602" w14:textId="4DD4240A" w:rsidR="003E369D" w:rsidRPr="003E369D" w:rsidRDefault="003E369D" w:rsidP="008E1CB9">
            <w:pPr>
              <w:snapToGrid w:val="0"/>
              <w:spacing w:after="0" w:line="240" w:lineRule="auto"/>
            </w:pPr>
            <w:r w:rsidRPr="003E369D">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72997C" w14:textId="5E777197" w:rsidR="003E369D" w:rsidRPr="003E369D" w:rsidRDefault="003E369D" w:rsidP="008E1CB9">
            <w:pPr>
              <w:snapToGrid w:val="0"/>
              <w:spacing w:after="0" w:line="240" w:lineRule="auto"/>
            </w:pPr>
            <w:r w:rsidRPr="003E369D">
              <w:t>Gateway vs. End to End Security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776EAB6" w14:textId="66F475A3"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657F5A5" w14:textId="77777777" w:rsidR="003E369D" w:rsidRPr="003E369D" w:rsidRDefault="003E369D" w:rsidP="003E369D">
            <w:pPr>
              <w:spacing w:after="0" w:line="240" w:lineRule="auto"/>
              <w:rPr>
                <w:b/>
                <w:bCs/>
                <w:i/>
              </w:rPr>
            </w:pPr>
            <w:r w:rsidRPr="003E369D">
              <w:rPr>
                <w:b/>
                <w:bCs/>
                <w:i/>
              </w:rPr>
              <w:t>e-Thread: [FS_5GSEI-9]</w:t>
            </w:r>
          </w:p>
          <w:p w14:paraId="2661D6FA" w14:textId="370EB069" w:rsidR="003E369D" w:rsidRPr="003E369D" w:rsidRDefault="003E369D" w:rsidP="003E369D">
            <w:pPr>
              <w:spacing w:after="0" w:line="240" w:lineRule="auto"/>
              <w:rPr>
                <w:rFonts w:eastAsia="Times New Roman"/>
                <w:i/>
              </w:rPr>
            </w:pPr>
            <w:r w:rsidRPr="003E369D">
              <w:rPr>
                <w:rFonts w:eastAsia="Times New Roman"/>
                <w:i/>
              </w:rPr>
              <w:t>Same as Original approved changing first Req. 1</w:t>
            </w:r>
          </w:p>
          <w:p w14:paraId="1424064A" w14:textId="499281F0" w:rsidR="003E369D" w:rsidRPr="003E369D" w:rsidRDefault="003E369D" w:rsidP="003E369D">
            <w:pPr>
              <w:spacing w:after="0" w:line="240" w:lineRule="auto"/>
              <w:rPr>
                <w:i/>
                <w:iCs/>
                <w:lang w:val="en-US"/>
              </w:rPr>
            </w:pPr>
            <w:r w:rsidRPr="003E369D">
              <w:rPr>
                <w:rFonts w:eastAsia="Times New Roman"/>
                <w:i/>
              </w:rPr>
              <w:t>“</w:t>
            </w:r>
            <w:r w:rsidRPr="003E369D">
              <w:rPr>
                <w:i/>
                <w:iCs/>
                <w:lang w:val="en-US"/>
              </w:rPr>
              <w:t xml:space="preserve">[PR5.x.6-1]         The 5G system shall enable support of a mechanism to support authentication and secured communication between the 5G system </w:t>
            </w:r>
            <w:r w:rsidRPr="003E369D">
              <w:rPr>
                <w:i/>
                <w:iCs/>
                <w:highlight w:val="yellow"/>
                <w:lang w:val="en-US"/>
              </w:rPr>
              <w:t>Core Network</w:t>
            </w:r>
            <w:r w:rsidRPr="003E369D">
              <w:rPr>
                <w:i/>
                <w:iCs/>
                <w:lang w:val="en-US"/>
              </w:rPr>
              <w:t xml:space="preserve"> and a 3</w:t>
            </w:r>
            <w:r w:rsidRPr="003E369D">
              <w:rPr>
                <w:i/>
                <w:iCs/>
                <w:vertAlign w:val="superscript"/>
                <w:lang w:val="en-US"/>
              </w:rPr>
              <w:t>rd</w:t>
            </w:r>
            <w:r w:rsidRPr="003E369D">
              <w:rPr>
                <w:i/>
                <w:iCs/>
                <w:lang w:val="en-US"/>
              </w:rPr>
              <w:t xml:space="preserve"> party</w:t>
            </w:r>
            <w:r w:rsidRPr="003E369D">
              <w:rPr>
                <w:i/>
                <w:iCs/>
                <w:highlight w:val="yellow"/>
                <w:lang w:val="en-US"/>
              </w:rPr>
              <w:t>’s application function</w:t>
            </w:r>
            <w:r w:rsidRPr="003E369D">
              <w:rPr>
                <w:i/>
                <w:iCs/>
                <w:lang w:val="en-US"/>
              </w:rPr>
              <w:t>, in order to provide secure end to end communication service.</w:t>
            </w:r>
          </w:p>
          <w:p w14:paraId="148FAD35" w14:textId="77777777" w:rsidR="003E369D" w:rsidRPr="003E369D" w:rsidRDefault="003E369D" w:rsidP="003E369D">
            <w:pPr>
              <w:spacing w:after="0" w:line="240" w:lineRule="auto"/>
              <w:rPr>
                <w:b/>
                <w:bCs/>
              </w:rPr>
            </w:pPr>
          </w:p>
          <w:p w14:paraId="68171897" w14:textId="53B57DA4" w:rsidR="003E369D" w:rsidRPr="003E369D" w:rsidRDefault="003E369D" w:rsidP="008E1CB9">
            <w:pPr>
              <w:spacing w:after="0" w:line="240" w:lineRule="auto"/>
              <w:rPr>
                <w:b/>
                <w:bCs/>
              </w:rPr>
            </w:pPr>
            <w:r w:rsidRPr="003E369D">
              <w:rPr>
                <w:b/>
                <w:bCs/>
              </w:rPr>
              <w:lastRenderedPageBreak/>
              <w:t>Revision of S1-204199.</w:t>
            </w:r>
          </w:p>
        </w:tc>
      </w:tr>
      <w:tr w:rsidR="008E1CB9" w:rsidRPr="005254EE" w14:paraId="32DAD054"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9A9E3D" w14:textId="72702A36" w:rsidR="008E1CB9" w:rsidRPr="003E369D" w:rsidRDefault="008E1CB9" w:rsidP="008E1CB9">
            <w:pPr>
              <w:snapToGrid w:val="0"/>
              <w:spacing w:after="0" w:line="240" w:lineRule="auto"/>
            </w:pPr>
            <w:r w:rsidRPr="003E369D">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B5912E" w14:textId="7203F85B" w:rsidR="008E1CB9" w:rsidRPr="003E369D" w:rsidRDefault="009463E3" w:rsidP="008E1CB9">
            <w:pPr>
              <w:snapToGrid w:val="0"/>
              <w:spacing w:after="0" w:line="240" w:lineRule="auto"/>
            </w:pPr>
            <w:hyperlink r:id="rId372" w:history="1">
              <w:r w:rsidR="008E1CB9" w:rsidRPr="003E369D">
                <w:rPr>
                  <w:rStyle w:val="Hyperlink"/>
                  <w:rFonts w:cs="Arial"/>
                  <w:color w:val="auto"/>
                </w:rPr>
                <w:t>S1-204200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8F77D7" w14:textId="5ABE4A25" w:rsidR="008E1CB9" w:rsidRPr="003E369D" w:rsidRDefault="008E1CB9" w:rsidP="008E1CB9">
            <w:pPr>
              <w:snapToGrid w:val="0"/>
              <w:spacing w:after="0" w:line="240" w:lineRule="auto"/>
            </w:pPr>
            <w:r w:rsidRPr="003E369D">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F53CB0" w14:textId="41CE9A9F" w:rsidR="008E1CB9" w:rsidRPr="003E369D" w:rsidRDefault="008E1CB9" w:rsidP="008E1CB9">
            <w:pPr>
              <w:snapToGrid w:val="0"/>
              <w:spacing w:after="0" w:line="240" w:lineRule="auto"/>
            </w:pPr>
            <w:r w:rsidRPr="003E369D">
              <w:t>QoS Monitoring and Reporting Mechanisms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25EDA7" w14:textId="7ED6E21C"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535FB2" w14:textId="77777777" w:rsidR="008E1CB9" w:rsidRPr="003E369D" w:rsidRDefault="008E1CB9" w:rsidP="008E1CB9">
            <w:pPr>
              <w:spacing w:after="0" w:line="240" w:lineRule="auto"/>
              <w:rPr>
                <w:b/>
                <w:bCs/>
              </w:rPr>
            </w:pPr>
            <w:r w:rsidRPr="003E369D">
              <w:rPr>
                <w:b/>
                <w:bCs/>
              </w:rPr>
              <w:t>e-Thread: [FS_5GSEI-10]</w:t>
            </w:r>
          </w:p>
          <w:p w14:paraId="451ADE9C" w14:textId="795B0580" w:rsidR="008E1CB9" w:rsidRPr="003E369D" w:rsidRDefault="008E1CB9" w:rsidP="008E1CB9">
            <w:pPr>
              <w:spacing w:after="0" w:line="240" w:lineRule="auto"/>
              <w:rPr>
                <w:rFonts w:eastAsia="Arial Unicode MS" w:cs="Arial"/>
                <w:szCs w:val="18"/>
                <w:lang w:eastAsia="ar-SA"/>
              </w:rPr>
            </w:pPr>
            <w:r w:rsidRPr="003E369D">
              <w:rPr>
                <w:rFonts w:eastAsia="Arial Unicode MS" w:cs="Arial"/>
                <w:iCs/>
                <w:szCs w:val="18"/>
                <w:lang w:eastAsia="ar-SA"/>
              </w:rPr>
              <w:t>S1-204200r3</w:t>
            </w:r>
            <w:r w:rsidRPr="003E369D">
              <w:rPr>
                <w:rFonts w:eastAsia="Times New Roman"/>
              </w:rPr>
              <w:t xml:space="preserve"> provided for approval day</w:t>
            </w:r>
          </w:p>
        </w:tc>
      </w:tr>
      <w:tr w:rsidR="003E369D" w:rsidRPr="005254EE" w14:paraId="1080DFF9"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27BBB96" w14:textId="171EDBBA"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FD833E6" w14:textId="36207B16" w:rsidR="003E369D" w:rsidRPr="003E369D" w:rsidRDefault="009463E3" w:rsidP="008E1CB9">
            <w:pPr>
              <w:snapToGrid w:val="0"/>
              <w:spacing w:after="0" w:line="240" w:lineRule="auto"/>
            </w:pPr>
            <w:hyperlink r:id="rId373" w:history="1">
              <w:r w:rsidR="003E369D" w:rsidRPr="003E369D">
                <w:rPr>
                  <w:rStyle w:val="Hyperlink"/>
                  <w:rFonts w:cs="Arial"/>
                  <w:color w:val="auto"/>
                </w:rPr>
                <w:t>S1-204424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44BC032" w14:textId="6457C838" w:rsidR="003E369D" w:rsidRPr="003E369D" w:rsidRDefault="003E369D" w:rsidP="008E1CB9">
            <w:pPr>
              <w:snapToGrid w:val="0"/>
              <w:spacing w:after="0" w:line="240" w:lineRule="auto"/>
            </w:pPr>
            <w:r w:rsidRPr="003E369D">
              <w:t>Samsung, EUTC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18F623" w14:textId="16A8EA88" w:rsidR="003E369D" w:rsidRPr="003E369D" w:rsidRDefault="003E369D" w:rsidP="008E1CB9">
            <w:pPr>
              <w:snapToGrid w:val="0"/>
              <w:spacing w:after="0" w:line="240" w:lineRule="auto"/>
            </w:pPr>
            <w:r w:rsidRPr="003E369D">
              <w:t>QoS Monitoring and Reporting Mechanisms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DA76A7E" w14:textId="44693F22"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BB975AA" w14:textId="77777777" w:rsidR="003E369D" w:rsidRPr="003E369D" w:rsidRDefault="003E369D" w:rsidP="003E369D">
            <w:pPr>
              <w:spacing w:after="0" w:line="240" w:lineRule="auto"/>
              <w:rPr>
                <w:b/>
                <w:bCs/>
                <w:i/>
              </w:rPr>
            </w:pPr>
            <w:r w:rsidRPr="003E369D">
              <w:rPr>
                <w:b/>
                <w:bCs/>
                <w:i/>
              </w:rPr>
              <w:t>e-Thread: [FS_5GSEI-10]</w:t>
            </w:r>
          </w:p>
          <w:p w14:paraId="5563F70D" w14:textId="09A6BC17" w:rsidR="003E369D" w:rsidRPr="003E369D" w:rsidRDefault="003E369D" w:rsidP="003E369D">
            <w:pPr>
              <w:spacing w:after="0" w:line="240" w:lineRule="auto"/>
              <w:rPr>
                <w:rFonts w:eastAsia="Times New Roman"/>
                <w:i/>
              </w:rPr>
            </w:pPr>
            <w:r w:rsidRPr="003E369D">
              <w:rPr>
                <w:rFonts w:eastAsia="Arial Unicode MS" w:cs="Arial"/>
                <w:i/>
                <w:iCs/>
                <w:szCs w:val="18"/>
                <w:lang w:eastAsia="ar-SA"/>
              </w:rPr>
              <w:t>Same as S1-204200r3</w:t>
            </w:r>
            <w:r w:rsidRPr="003E369D">
              <w:rPr>
                <w:rFonts w:eastAsia="Times New Roman"/>
                <w:i/>
              </w:rPr>
              <w:t xml:space="preserve"> </w:t>
            </w:r>
          </w:p>
          <w:p w14:paraId="5C8A659E" w14:textId="77777777" w:rsidR="003E369D" w:rsidRPr="003E369D" w:rsidRDefault="003E369D" w:rsidP="003E369D">
            <w:pPr>
              <w:spacing w:after="0" w:line="240" w:lineRule="auto"/>
              <w:rPr>
                <w:b/>
                <w:bCs/>
              </w:rPr>
            </w:pPr>
          </w:p>
          <w:p w14:paraId="6AAD2C14" w14:textId="1221C47C" w:rsidR="003E369D" w:rsidRPr="003E369D" w:rsidRDefault="003E369D" w:rsidP="008E1CB9">
            <w:pPr>
              <w:spacing w:after="0" w:line="240" w:lineRule="auto"/>
              <w:rPr>
                <w:b/>
                <w:bCs/>
              </w:rPr>
            </w:pPr>
            <w:r w:rsidRPr="003E369D">
              <w:rPr>
                <w:b/>
                <w:bCs/>
              </w:rPr>
              <w:t>Revision of S1-204200.</w:t>
            </w:r>
          </w:p>
        </w:tc>
      </w:tr>
      <w:tr w:rsidR="008E1CB9" w:rsidRPr="005254EE" w14:paraId="664B1E0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4C7A59" w14:textId="11C8A53F"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FE9FD7" w14:textId="4C500991" w:rsidR="008E1CB9" w:rsidRPr="000A7BDF" w:rsidRDefault="009463E3" w:rsidP="008E1CB9">
            <w:pPr>
              <w:snapToGrid w:val="0"/>
              <w:spacing w:after="0" w:line="240" w:lineRule="auto"/>
            </w:pPr>
            <w:hyperlink r:id="rId374" w:history="1">
              <w:r w:rsidR="008E1CB9" w:rsidRPr="000A7BDF">
                <w:rPr>
                  <w:rStyle w:val="Hyperlink"/>
                  <w:rFonts w:cs="Arial"/>
                  <w:color w:val="auto"/>
                </w:rPr>
                <w:t>S1-204202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46F084" w14:textId="207A880D" w:rsidR="008E1CB9" w:rsidRPr="000A7BDF" w:rsidRDefault="008E1CB9" w:rsidP="008E1CB9">
            <w:pPr>
              <w:snapToGrid w:val="0"/>
              <w:spacing w:after="0" w:line="240" w:lineRule="auto"/>
            </w:pPr>
            <w:r w:rsidRPr="000A7BDF">
              <w:t>Samsung</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85E9FE" w14:textId="03CB3493" w:rsidR="008E1CB9" w:rsidRPr="000A7BDF" w:rsidRDefault="008E1CB9" w:rsidP="008E1CB9">
            <w:pPr>
              <w:snapToGrid w:val="0"/>
              <w:spacing w:after="0" w:line="240" w:lineRule="auto"/>
            </w:pPr>
            <w:r w:rsidRPr="000A7BDF">
              <w:t>Energy Substation Surveillance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6EA0A5" w14:textId="55755514"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D15BEF2" w14:textId="3A3CFF92" w:rsidR="008E1CB9" w:rsidRPr="000A7BDF" w:rsidRDefault="008E1CB9" w:rsidP="008E1CB9">
            <w:pPr>
              <w:spacing w:after="0" w:line="240" w:lineRule="auto"/>
              <w:rPr>
                <w:rFonts w:eastAsia="Arial Unicode MS" w:cs="Arial"/>
                <w:szCs w:val="18"/>
                <w:lang w:eastAsia="ar-SA"/>
              </w:rPr>
            </w:pPr>
            <w:r w:rsidRPr="000A7BDF">
              <w:rPr>
                <w:b/>
                <w:bCs/>
              </w:rPr>
              <w:t>e-Thread: [FS_5GSEI-11]</w:t>
            </w:r>
          </w:p>
        </w:tc>
      </w:tr>
      <w:tr w:rsidR="008E1CB9" w:rsidRPr="005254EE" w14:paraId="759C2C99"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CCFE9D" w14:textId="597821E0" w:rsidR="008E1CB9" w:rsidRPr="00EA1C6E" w:rsidRDefault="008E1CB9" w:rsidP="008E1CB9">
            <w:pPr>
              <w:snapToGrid w:val="0"/>
              <w:spacing w:after="0" w:line="240" w:lineRule="auto"/>
            </w:pPr>
            <w:r w:rsidRPr="00EA1C6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50ACB8" w14:textId="1567A123" w:rsidR="008E1CB9" w:rsidRPr="00EA1C6E" w:rsidRDefault="009463E3" w:rsidP="008E1CB9">
            <w:pPr>
              <w:snapToGrid w:val="0"/>
              <w:spacing w:after="0" w:line="240" w:lineRule="auto"/>
            </w:pPr>
            <w:hyperlink r:id="rId375" w:history="1">
              <w:r w:rsidR="008E1CB9" w:rsidRPr="00EA1C6E">
                <w:rPr>
                  <w:rStyle w:val="Hyperlink"/>
                  <w:rFonts w:cs="Arial"/>
                  <w:color w:val="auto"/>
                </w:rPr>
                <w:t>S1-204203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FEE70A" w14:textId="17C21E63" w:rsidR="008E1CB9" w:rsidRPr="00EA1C6E" w:rsidRDefault="008E1CB9" w:rsidP="008E1CB9">
            <w:pPr>
              <w:snapToGrid w:val="0"/>
              <w:spacing w:after="0" w:line="240" w:lineRule="auto"/>
            </w:pPr>
            <w:r w:rsidRPr="00EA1C6E">
              <w:t>Samsung, EUTC, ZTE,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F21617" w14:textId="25ACABD8" w:rsidR="008E1CB9" w:rsidRPr="00EA1C6E" w:rsidRDefault="008E1CB9" w:rsidP="008E1CB9">
            <w:pPr>
              <w:snapToGrid w:val="0"/>
              <w:spacing w:after="0" w:line="240" w:lineRule="auto"/>
            </w:pPr>
            <w:r w:rsidRPr="00EA1C6E">
              <w:t>Underground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4657AE" w14:textId="2C2CF175" w:rsidR="008E1CB9" w:rsidRPr="00246C47" w:rsidRDefault="008E1CB9" w:rsidP="008E1CB9">
            <w:pPr>
              <w:snapToGrid w:val="0"/>
              <w:spacing w:after="0" w:line="240" w:lineRule="auto"/>
              <w:rPr>
                <w:rFonts w:eastAsia="Times New Roman" w:cs="Arial"/>
                <w:szCs w:val="18"/>
                <w:lang w:eastAsia="ar-SA"/>
              </w:rPr>
            </w:pPr>
            <w:r w:rsidRPr="00246C47">
              <w:rPr>
                <w:rFonts w:eastAsia="Times New Roman" w:cs="Arial"/>
                <w:szCs w:val="18"/>
                <w:lang w:eastAsia="ar-SA"/>
              </w:rPr>
              <w:t>Revised to S1-204341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E9E9A90" w14:textId="1F534C26" w:rsidR="008E1CB9" w:rsidRPr="00EA1C6E" w:rsidRDefault="008E1CB9" w:rsidP="008E1CB9">
            <w:pPr>
              <w:spacing w:after="0" w:line="240" w:lineRule="auto"/>
              <w:rPr>
                <w:rFonts w:eastAsia="Arial Unicode MS" w:cs="Arial"/>
                <w:szCs w:val="18"/>
                <w:lang w:eastAsia="ar-SA"/>
              </w:rPr>
            </w:pPr>
            <w:r w:rsidRPr="00EA1C6E">
              <w:rPr>
                <w:b/>
                <w:bCs/>
              </w:rPr>
              <w:t>e-Thread: [FS_5GSEI-12]</w:t>
            </w:r>
          </w:p>
        </w:tc>
      </w:tr>
      <w:tr w:rsidR="008E1CB9" w:rsidRPr="005254EE" w14:paraId="6B560EF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BEEC50" w14:textId="5D3419A1"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87C6127" w14:textId="082B7677" w:rsidR="008E1CB9" w:rsidRPr="000A7BDF" w:rsidRDefault="009463E3" w:rsidP="008E1CB9">
            <w:pPr>
              <w:snapToGrid w:val="0"/>
              <w:spacing w:after="0" w:line="240" w:lineRule="auto"/>
            </w:pPr>
            <w:hyperlink r:id="rId376" w:history="1">
              <w:r w:rsidR="008E1CB9" w:rsidRPr="000A7BDF">
                <w:rPr>
                  <w:rStyle w:val="Hyperlink"/>
                  <w:rFonts w:cs="Arial"/>
                  <w:color w:val="auto"/>
                </w:rPr>
                <w:t>S1-204341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A7CF77" w14:textId="3F5ABE3B" w:rsidR="008E1CB9" w:rsidRPr="000A7BDF" w:rsidRDefault="008E1CB9" w:rsidP="008E1CB9">
            <w:pPr>
              <w:snapToGrid w:val="0"/>
              <w:spacing w:after="0" w:line="240" w:lineRule="auto"/>
            </w:pPr>
            <w:r w:rsidRPr="000A7BDF">
              <w:t>Samsung, EUTC, ZTE,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ECEC7D9" w14:textId="1740B999" w:rsidR="008E1CB9" w:rsidRPr="000A7BDF" w:rsidRDefault="008E1CB9" w:rsidP="008E1CB9">
            <w:pPr>
              <w:snapToGrid w:val="0"/>
              <w:spacing w:after="0" w:line="240" w:lineRule="auto"/>
            </w:pPr>
            <w:r w:rsidRPr="000A7BDF">
              <w:t>Underground 3GPP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DD58B7A" w14:textId="6F6D7E05"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6E41C9" w14:textId="0A172DE7" w:rsidR="008E1CB9" w:rsidRPr="000A7BDF" w:rsidRDefault="008E1CB9" w:rsidP="008E1CB9">
            <w:pPr>
              <w:spacing w:after="0" w:line="240" w:lineRule="auto"/>
              <w:rPr>
                <w:b/>
                <w:bCs/>
              </w:rPr>
            </w:pPr>
            <w:r w:rsidRPr="000A7BDF">
              <w:rPr>
                <w:b/>
                <w:bCs/>
                <w:i/>
              </w:rPr>
              <w:t>e-Thread: [FS_5GSEI-12]</w:t>
            </w:r>
          </w:p>
          <w:p w14:paraId="74549146" w14:textId="364830BE" w:rsidR="008E1CB9" w:rsidRPr="000A7BDF" w:rsidRDefault="008E1CB9" w:rsidP="008E1CB9">
            <w:pPr>
              <w:spacing w:after="0" w:line="240" w:lineRule="auto"/>
            </w:pPr>
            <w:r w:rsidRPr="000A7BDF">
              <w:t>Revision of S1-204203. Same as 4203r1</w:t>
            </w:r>
          </w:p>
        </w:tc>
      </w:tr>
      <w:tr w:rsidR="008E1CB9" w:rsidRPr="005254EE" w14:paraId="6A9BE45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67E2D2" w14:textId="70B86CDB" w:rsidR="008E1CB9" w:rsidRPr="00EA1C6E" w:rsidRDefault="008E1CB9" w:rsidP="008E1CB9">
            <w:pPr>
              <w:snapToGrid w:val="0"/>
              <w:spacing w:after="0" w:line="240" w:lineRule="auto"/>
            </w:pPr>
            <w:r w:rsidRPr="00EA1C6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7541DE" w14:textId="6CADF923" w:rsidR="008E1CB9" w:rsidRPr="00EA1C6E" w:rsidRDefault="009463E3" w:rsidP="008E1CB9">
            <w:pPr>
              <w:snapToGrid w:val="0"/>
              <w:spacing w:after="0" w:line="240" w:lineRule="auto"/>
            </w:pPr>
            <w:hyperlink r:id="rId377" w:history="1">
              <w:r w:rsidR="008E1CB9" w:rsidRPr="00EA1C6E">
                <w:rPr>
                  <w:rStyle w:val="Hyperlink"/>
                  <w:rFonts w:cs="Arial"/>
                  <w:color w:val="auto"/>
                </w:rPr>
                <w:t>S1-204204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46CC89B" w14:textId="2835D19A" w:rsidR="008E1CB9" w:rsidRPr="00EA1C6E" w:rsidRDefault="008E1CB9" w:rsidP="008E1CB9">
            <w:pPr>
              <w:snapToGrid w:val="0"/>
              <w:spacing w:after="0" w:line="240" w:lineRule="auto"/>
            </w:pPr>
            <w:r w:rsidRPr="00EA1C6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588573" w14:textId="6C493909" w:rsidR="008E1CB9" w:rsidRPr="00EA1C6E" w:rsidRDefault="008E1CB9" w:rsidP="008E1CB9">
            <w:pPr>
              <w:snapToGrid w:val="0"/>
              <w:spacing w:after="0" w:line="240" w:lineRule="auto"/>
            </w:pPr>
            <w:r w:rsidRPr="00EA1C6E">
              <w:t>Use case on “Distribution Intelligence – self-healing”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046DE2" w14:textId="44DF6023" w:rsidR="008E1CB9" w:rsidRPr="00246C47" w:rsidRDefault="008E1CB9" w:rsidP="008E1CB9">
            <w:pPr>
              <w:snapToGrid w:val="0"/>
              <w:spacing w:after="0" w:line="240" w:lineRule="auto"/>
              <w:rPr>
                <w:rFonts w:eastAsia="Times New Roman" w:cs="Arial"/>
                <w:szCs w:val="18"/>
                <w:lang w:eastAsia="ar-SA"/>
              </w:rPr>
            </w:pPr>
            <w:r w:rsidRPr="00246C47">
              <w:rPr>
                <w:rFonts w:eastAsia="Times New Roman" w:cs="Arial"/>
                <w:szCs w:val="18"/>
                <w:lang w:eastAsia="ar-SA"/>
              </w:rPr>
              <w:t>Revised to S1-204342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F86088" w14:textId="796080A4" w:rsidR="008E1CB9" w:rsidRPr="00EA1C6E" w:rsidRDefault="008E1CB9" w:rsidP="008E1CB9">
            <w:pPr>
              <w:spacing w:after="0" w:line="240" w:lineRule="auto"/>
              <w:rPr>
                <w:rFonts w:eastAsia="Arial Unicode MS" w:cs="Arial"/>
                <w:szCs w:val="18"/>
                <w:lang w:eastAsia="ar-SA"/>
              </w:rPr>
            </w:pPr>
            <w:r w:rsidRPr="00EA1C6E">
              <w:rPr>
                <w:b/>
                <w:bCs/>
              </w:rPr>
              <w:t>e-Thread: [FS_5GSEI-13]</w:t>
            </w:r>
          </w:p>
        </w:tc>
      </w:tr>
      <w:tr w:rsidR="008E1CB9" w:rsidRPr="005254EE" w14:paraId="3728159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9F894EF" w14:textId="3F58B12E"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765B68" w14:textId="7430EDAE" w:rsidR="008E1CB9" w:rsidRPr="000A7BDF" w:rsidRDefault="009463E3" w:rsidP="008E1CB9">
            <w:pPr>
              <w:snapToGrid w:val="0"/>
              <w:spacing w:after="0" w:line="240" w:lineRule="auto"/>
            </w:pPr>
            <w:hyperlink r:id="rId378" w:history="1">
              <w:r w:rsidR="008E1CB9" w:rsidRPr="000A7BDF">
                <w:rPr>
                  <w:rStyle w:val="Hyperlink"/>
                  <w:rFonts w:cs="Arial"/>
                  <w:color w:val="auto"/>
                </w:rPr>
                <w:t>S1-204342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9D82AB" w14:textId="409DF1E5" w:rsidR="008E1CB9" w:rsidRPr="000A7BDF" w:rsidRDefault="008E1CB9" w:rsidP="008E1CB9">
            <w:pPr>
              <w:snapToGrid w:val="0"/>
              <w:spacing w:after="0" w:line="240" w:lineRule="auto"/>
            </w:pPr>
            <w:r w:rsidRPr="000A7BD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0AAA474" w14:textId="0655BBB5" w:rsidR="008E1CB9" w:rsidRPr="000A7BDF" w:rsidRDefault="008E1CB9" w:rsidP="008E1CB9">
            <w:pPr>
              <w:snapToGrid w:val="0"/>
              <w:spacing w:after="0" w:line="240" w:lineRule="auto"/>
            </w:pPr>
            <w:r w:rsidRPr="000A7BDF">
              <w:t>Use case on “Distribution Intelligence – self-healing”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D73B0CE" w14:textId="52109145"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65BEBB0" w14:textId="1993A717" w:rsidR="008E1CB9" w:rsidRPr="000A7BDF" w:rsidRDefault="008E1CB9" w:rsidP="008E1CB9">
            <w:pPr>
              <w:spacing w:after="0" w:line="240" w:lineRule="auto"/>
              <w:rPr>
                <w:b/>
                <w:bCs/>
              </w:rPr>
            </w:pPr>
            <w:r w:rsidRPr="000A7BDF">
              <w:rPr>
                <w:b/>
                <w:bCs/>
                <w:i/>
              </w:rPr>
              <w:t>e-Thread: [FS_5GSEI-13]</w:t>
            </w:r>
          </w:p>
          <w:p w14:paraId="5A52D7A7" w14:textId="79BCFB59" w:rsidR="008E1CB9" w:rsidRPr="000A7BDF" w:rsidRDefault="008E1CB9" w:rsidP="008E1CB9">
            <w:pPr>
              <w:spacing w:after="0" w:line="240" w:lineRule="auto"/>
            </w:pPr>
            <w:r w:rsidRPr="000A7BDF">
              <w:t>Revision of S1-204204. Same as 4204r1</w:t>
            </w:r>
          </w:p>
        </w:tc>
      </w:tr>
      <w:tr w:rsidR="008E1CB9" w:rsidRPr="005254EE" w14:paraId="0FC799E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93105A" w14:textId="6E350FA2" w:rsidR="008E1CB9" w:rsidRPr="00EA1C6E" w:rsidRDefault="008E1CB9" w:rsidP="008E1CB9">
            <w:pPr>
              <w:snapToGrid w:val="0"/>
              <w:spacing w:after="0" w:line="240" w:lineRule="auto"/>
            </w:pPr>
            <w:r w:rsidRPr="00EA1C6E">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E7427C" w14:textId="52E69DA3" w:rsidR="008E1CB9" w:rsidRPr="00EA1C6E" w:rsidRDefault="009463E3" w:rsidP="008E1CB9">
            <w:pPr>
              <w:snapToGrid w:val="0"/>
              <w:spacing w:after="0" w:line="240" w:lineRule="auto"/>
            </w:pPr>
            <w:hyperlink r:id="rId379" w:history="1">
              <w:r w:rsidR="008E1CB9" w:rsidRPr="00EA1C6E">
                <w:rPr>
                  <w:rStyle w:val="Hyperlink"/>
                  <w:rFonts w:cs="Arial"/>
                  <w:color w:val="auto"/>
                </w:rPr>
                <w:t>S1-204206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7EE5734" w14:textId="08DA43DC" w:rsidR="008E1CB9" w:rsidRPr="00EA1C6E" w:rsidRDefault="008E1CB9" w:rsidP="008E1CB9">
            <w:pPr>
              <w:snapToGrid w:val="0"/>
              <w:spacing w:after="0" w:line="240" w:lineRule="auto"/>
            </w:pPr>
            <w:r w:rsidRPr="00EA1C6E">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943CA8" w14:textId="501DF79E" w:rsidR="008E1CB9" w:rsidRPr="00EA1C6E" w:rsidRDefault="008E1CB9" w:rsidP="008E1CB9">
            <w:pPr>
              <w:snapToGrid w:val="0"/>
              <w:spacing w:after="0" w:line="240" w:lineRule="auto"/>
            </w:pPr>
            <w:r w:rsidRPr="00EA1C6E">
              <w:t>Use Case of supporting communication for the transmission of synchrophasors in wide-area smart grid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E7DFE8" w14:textId="635E0E14" w:rsidR="008E1CB9" w:rsidRPr="00246C47" w:rsidRDefault="008E1CB9" w:rsidP="008E1CB9">
            <w:pPr>
              <w:snapToGrid w:val="0"/>
              <w:spacing w:after="0" w:line="240" w:lineRule="auto"/>
              <w:rPr>
                <w:rFonts w:eastAsia="Times New Roman" w:cs="Arial"/>
                <w:szCs w:val="18"/>
                <w:lang w:eastAsia="ar-SA"/>
              </w:rPr>
            </w:pPr>
            <w:r w:rsidRPr="00246C47">
              <w:rPr>
                <w:rFonts w:eastAsia="Times New Roman" w:cs="Arial"/>
                <w:szCs w:val="18"/>
                <w:lang w:eastAsia="ar-SA"/>
              </w:rPr>
              <w:t>Revised to S1-204343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C85B041" w14:textId="165517ED" w:rsidR="008E1CB9" w:rsidRPr="00EA1C6E" w:rsidRDefault="008E1CB9" w:rsidP="008E1CB9">
            <w:pPr>
              <w:spacing w:after="0" w:line="240" w:lineRule="auto"/>
              <w:rPr>
                <w:rFonts w:eastAsia="Arial Unicode MS" w:cs="Arial"/>
                <w:szCs w:val="18"/>
                <w:lang w:eastAsia="ar-SA"/>
              </w:rPr>
            </w:pPr>
            <w:r w:rsidRPr="00EA1C6E">
              <w:rPr>
                <w:b/>
                <w:bCs/>
              </w:rPr>
              <w:t>e-Thread: [FS_5GSEI-14]</w:t>
            </w:r>
          </w:p>
        </w:tc>
      </w:tr>
      <w:tr w:rsidR="008E1CB9" w:rsidRPr="005254EE" w14:paraId="6DDB8BA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346189" w14:textId="35154561"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8E867C" w14:textId="067D53C2" w:rsidR="008E1CB9" w:rsidRPr="000A7BDF" w:rsidRDefault="009463E3" w:rsidP="008E1CB9">
            <w:pPr>
              <w:snapToGrid w:val="0"/>
              <w:spacing w:after="0" w:line="240" w:lineRule="auto"/>
            </w:pPr>
            <w:hyperlink r:id="rId380" w:history="1">
              <w:r w:rsidR="008E1CB9" w:rsidRPr="000A7BDF">
                <w:rPr>
                  <w:rStyle w:val="Hyperlink"/>
                  <w:rFonts w:cs="Arial"/>
                  <w:color w:val="auto"/>
                </w:rPr>
                <w:t>S1-204343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CCA0D7D" w14:textId="0F1F766F" w:rsidR="008E1CB9" w:rsidRPr="000A7BDF" w:rsidRDefault="008E1CB9" w:rsidP="008E1CB9">
            <w:pPr>
              <w:snapToGrid w:val="0"/>
              <w:spacing w:after="0" w:line="240" w:lineRule="auto"/>
            </w:pPr>
            <w:r w:rsidRPr="000A7BDF">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744CB6" w14:textId="450F4AA7" w:rsidR="008E1CB9" w:rsidRPr="000A7BDF" w:rsidRDefault="008E1CB9" w:rsidP="008E1CB9">
            <w:pPr>
              <w:snapToGrid w:val="0"/>
              <w:spacing w:after="0" w:line="240" w:lineRule="auto"/>
            </w:pPr>
            <w:r w:rsidRPr="000A7BDF">
              <w:t>Use Case of supporting communication for the transmission of synchrophasors in wide-area smart grid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EAFD19C" w14:textId="3CC4C37B"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1F42DF4" w14:textId="13D30AF1" w:rsidR="008E1CB9" w:rsidRPr="000A7BDF" w:rsidRDefault="008E1CB9" w:rsidP="008E1CB9">
            <w:pPr>
              <w:spacing w:after="0" w:line="240" w:lineRule="auto"/>
              <w:rPr>
                <w:b/>
                <w:bCs/>
              </w:rPr>
            </w:pPr>
            <w:r w:rsidRPr="000A7BDF">
              <w:rPr>
                <w:b/>
                <w:bCs/>
                <w:i/>
              </w:rPr>
              <w:t>e-Thread: [FS_5GSEI-14]</w:t>
            </w:r>
          </w:p>
          <w:p w14:paraId="1A09324E" w14:textId="53EDD351" w:rsidR="008E1CB9" w:rsidRPr="000A7BDF" w:rsidRDefault="008E1CB9" w:rsidP="008E1CB9">
            <w:pPr>
              <w:spacing w:after="0" w:line="240" w:lineRule="auto"/>
            </w:pPr>
            <w:r w:rsidRPr="000A7BDF">
              <w:t>Revision of S1-204206. Same as 4206r1</w:t>
            </w:r>
          </w:p>
        </w:tc>
      </w:tr>
      <w:tr w:rsidR="008E1CB9" w:rsidRPr="00292143" w14:paraId="237A218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11B2901A" w14:textId="77777777" w:rsidR="008E1CB9" w:rsidRPr="00292143" w:rsidRDefault="008E1CB9" w:rsidP="008E1CB9">
            <w:pPr>
              <w:snapToGrid w:val="0"/>
              <w:spacing w:after="0" w:line="240" w:lineRule="auto"/>
              <w:rPr>
                <w:lang w:val="nl-NL"/>
              </w:rPr>
            </w:pPr>
            <w:r w:rsidRPr="00091863">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A4EE999" w14:textId="1BE51F23" w:rsidR="008E1CB9" w:rsidRPr="00292143" w:rsidRDefault="008E1CB9" w:rsidP="008E1CB9">
            <w:pPr>
              <w:snapToGrid w:val="0"/>
              <w:spacing w:after="0" w:line="240" w:lineRule="auto"/>
              <w:rPr>
                <w:lang w:val="nl-NL"/>
              </w:rPr>
            </w:pPr>
            <w:r w:rsidRPr="009028D3">
              <w:rPr>
                <w:rFonts w:cs="Arial"/>
              </w:rPr>
              <w:t>S1-204104</w:t>
            </w:r>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1064563F" w14:textId="77777777" w:rsidR="008E1CB9" w:rsidRPr="0090145F" w:rsidRDefault="008E1CB9" w:rsidP="008E1CB9">
            <w:pPr>
              <w:snapToGrid w:val="0"/>
              <w:spacing w:after="0" w:line="240" w:lineRule="auto"/>
              <w:rPr>
                <w:lang w:val="en-US"/>
              </w:rPr>
            </w:pPr>
            <w:r w:rsidRPr="00091863">
              <w:t>China Telecom, CEPRI, ZTE Corporation</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744D632F" w14:textId="77777777" w:rsidR="008E1CB9" w:rsidRPr="00292143" w:rsidRDefault="008E1CB9" w:rsidP="008E1CB9">
            <w:pPr>
              <w:snapToGrid w:val="0"/>
              <w:spacing w:after="0" w:line="240" w:lineRule="auto"/>
              <w:rPr>
                <w:lang w:val="en-US"/>
              </w:rPr>
            </w:pPr>
            <w:r w:rsidRPr="00091863">
              <w:t>UC of Isolation for Smart Grid Applications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57E2FA09" w14:textId="77777777" w:rsidR="008E1CB9" w:rsidRPr="00292143" w:rsidRDefault="008E1CB9" w:rsidP="008E1CB9">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399EFDC4" w14:textId="77777777" w:rsidR="008E1CB9" w:rsidRPr="00292143" w:rsidRDefault="008E1CB9" w:rsidP="008E1CB9">
            <w:pPr>
              <w:spacing w:after="0" w:line="240" w:lineRule="auto"/>
              <w:rPr>
                <w:rFonts w:eastAsia="Arial Unicode MS" w:cs="Arial"/>
                <w:szCs w:val="18"/>
                <w:lang w:eastAsia="ar-SA"/>
              </w:rPr>
            </w:pPr>
          </w:p>
        </w:tc>
      </w:tr>
      <w:tr w:rsidR="008E1CB9" w:rsidRPr="00745D37" w14:paraId="5ABAD010" w14:textId="77777777" w:rsidTr="000565B8">
        <w:trPr>
          <w:trHeight w:val="141"/>
        </w:trPr>
        <w:tc>
          <w:tcPr>
            <w:tcW w:w="14429" w:type="dxa"/>
            <w:gridSpan w:val="7"/>
            <w:tcBorders>
              <w:bottom w:val="single" w:sz="4" w:space="0" w:color="auto"/>
            </w:tcBorders>
            <w:shd w:val="clear" w:color="auto" w:fill="F2F2F2" w:themeFill="background1" w:themeFillShade="F2"/>
          </w:tcPr>
          <w:p w14:paraId="7F116E20" w14:textId="77777777" w:rsidR="008E1CB9" w:rsidRPr="00745D37" w:rsidRDefault="008E1CB9" w:rsidP="008E1CB9">
            <w:pPr>
              <w:pStyle w:val="Heading3"/>
              <w:rPr>
                <w:lang w:val="en-US"/>
              </w:rPr>
            </w:pPr>
            <w:r w:rsidRPr="004B70CC">
              <w:rPr>
                <w:lang w:val="en-US"/>
              </w:rPr>
              <w:t>FS_5GSEI</w:t>
            </w:r>
            <w:r>
              <w:rPr>
                <w:lang w:val="en-US"/>
              </w:rPr>
              <w:t xml:space="preserve"> output</w:t>
            </w:r>
          </w:p>
        </w:tc>
      </w:tr>
      <w:tr w:rsidR="008E1CB9" w:rsidRPr="00AF15AF" w14:paraId="02027DF9"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0652E04"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4A2FC90" w14:textId="0E880AAB" w:rsidR="008E1CB9" w:rsidRPr="000565B8" w:rsidRDefault="009463E3" w:rsidP="008E1CB9">
            <w:pPr>
              <w:snapToGrid w:val="0"/>
              <w:spacing w:after="0" w:line="240" w:lineRule="auto"/>
            </w:pPr>
            <w:hyperlink r:id="rId381" w:history="1">
              <w:r w:rsidR="008E1CB9" w:rsidRPr="000565B8">
                <w:rPr>
                  <w:rStyle w:val="Hyperlink"/>
                  <w:rFonts w:cs="Arial"/>
                  <w:color w:val="auto"/>
                </w:rPr>
                <w:t>S1-204357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BBFE120" w14:textId="77777777" w:rsidR="008E1CB9" w:rsidRPr="000565B8" w:rsidRDefault="008E1CB9" w:rsidP="008E1CB9">
            <w:pPr>
              <w:snapToGrid w:val="0"/>
              <w:spacing w:after="0" w:line="240" w:lineRule="auto"/>
              <w:rPr>
                <w:lang w:val="nl-NL"/>
              </w:rPr>
            </w:pPr>
            <w:r w:rsidRPr="000565B8">
              <w:t>Rapporteur (China Telecom</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2C670A" w14:textId="77777777" w:rsidR="008E1CB9" w:rsidRPr="000565B8" w:rsidRDefault="008E1CB9" w:rsidP="008E1CB9">
            <w:pPr>
              <w:snapToGrid w:val="0"/>
              <w:spacing w:after="0" w:line="240" w:lineRule="auto"/>
            </w:pPr>
            <w:r w:rsidRPr="000565B8">
              <w:rPr>
                <w:rFonts w:eastAsia="Arial Unicode MS" w:cs="Arial"/>
                <w:szCs w:val="18"/>
                <w:lang w:eastAsia="ar-SA"/>
              </w:rPr>
              <w:t xml:space="preserve">TR22.867 v0.1.0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1799904" w14:textId="562072FF"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FD430CB"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6A60D25B"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71E1E45B" w14:textId="67485EB5"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4853B41D" w14:textId="77777777" w:rsidTr="00086F96">
        <w:trPr>
          <w:trHeight w:val="141"/>
        </w:trPr>
        <w:tc>
          <w:tcPr>
            <w:tcW w:w="14429" w:type="dxa"/>
            <w:gridSpan w:val="7"/>
            <w:tcBorders>
              <w:bottom w:val="single" w:sz="4" w:space="0" w:color="auto"/>
            </w:tcBorders>
            <w:shd w:val="clear" w:color="auto" w:fill="F2F2F2" w:themeFill="background1" w:themeFillShade="F2"/>
          </w:tcPr>
          <w:p w14:paraId="6C60601A" w14:textId="77777777" w:rsidR="008E1CB9" w:rsidRPr="00745D37" w:rsidRDefault="008E1CB9" w:rsidP="008E1CB9">
            <w:pPr>
              <w:pStyle w:val="Heading2"/>
              <w:rPr>
                <w:lang w:val="en-US"/>
              </w:rPr>
            </w:pPr>
            <w:r w:rsidRPr="003A4B55">
              <w:rPr>
                <w:lang w:val="en-US"/>
              </w:rPr>
              <w:t>Ranging</w:t>
            </w:r>
          </w:p>
        </w:tc>
      </w:tr>
      <w:tr w:rsidR="008E1CB9" w:rsidRPr="00745D37" w14:paraId="61065FAA" w14:textId="77777777" w:rsidTr="00086F96">
        <w:trPr>
          <w:trHeight w:val="141"/>
        </w:trPr>
        <w:tc>
          <w:tcPr>
            <w:tcW w:w="14429" w:type="dxa"/>
            <w:gridSpan w:val="7"/>
            <w:tcBorders>
              <w:bottom w:val="single" w:sz="4" w:space="0" w:color="auto"/>
            </w:tcBorders>
            <w:shd w:val="clear" w:color="auto" w:fill="F2F2F2" w:themeFill="background1" w:themeFillShade="F2"/>
          </w:tcPr>
          <w:p w14:paraId="4E31A150" w14:textId="77777777" w:rsidR="008E1CB9" w:rsidRPr="00745D37" w:rsidRDefault="008E1CB9" w:rsidP="008E1CB9">
            <w:pPr>
              <w:pStyle w:val="Heading3"/>
              <w:rPr>
                <w:lang w:val="en-US"/>
              </w:rPr>
            </w:pPr>
            <w:r w:rsidRPr="003A4B55">
              <w:rPr>
                <w:lang w:val="en-US"/>
              </w:rPr>
              <w:t>FS_Ranging</w:t>
            </w:r>
            <w:r>
              <w:rPr>
                <w:lang w:val="en-US"/>
              </w:rPr>
              <w:t xml:space="preserve">: </w:t>
            </w:r>
            <w:r w:rsidRPr="00745D37">
              <w:rPr>
                <w:lang w:val="en-US"/>
              </w:rPr>
              <w:t xml:space="preserve">Study </w:t>
            </w:r>
            <w:r w:rsidRPr="003A4B55">
              <w:rPr>
                <w:lang w:val="en-US"/>
              </w:rPr>
              <w:t xml:space="preserve">on Ranging-based Services </w:t>
            </w:r>
            <w:r w:rsidRPr="00745D37">
              <w:rPr>
                <w:lang w:val="en-US"/>
              </w:rPr>
              <w:t>[</w:t>
            </w:r>
            <w:hyperlink r:id="rId382" w:history="1">
              <w:r w:rsidRPr="004F157A">
                <w:rPr>
                  <w:rStyle w:val="Hyperlink"/>
                  <w:lang w:val="en-US"/>
                </w:rPr>
                <w:t>SP-200575</w:t>
              </w:r>
            </w:hyperlink>
            <w:r w:rsidRPr="00745D37">
              <w:rPr>
                <w:lang w:val="en-US"/>
              </w:rPr>
              <w:t>]</w:t>
            </w:r>
          </w:p>
        </w:tc>
      </w:tr>
      <w:tr w:rsidR="008E1CB9" w:rsidRPr="00432C67" w14:paraId="5EA02BF1" w14:textId="77777777" w:rsidTr="00086F96">
        <w:trPr>
          <w:trHeight w:val="141"/>
        </w:trPr>
        <w:tc>
          <w:tcPr>
            <w:tcW w:w="8645" w:type="dxa"/>
            <w:gridSpan w:val="4"/>
            <w:tcBorders>
              <w:bottom w:val="single" w:sz="4" w:space="0" w:color="auto"/>
            </w:tcBorders>
            <w:shd w:val="clear" w:color="auto" w:fill="auto"/>
          </w:tcPr>
          <w:p w14:paraId="4C90E249"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D45E914" w14:textId="77777777" w:rsidR="008E1CB9" w:rsidRPr="00E802B8"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3A4B55">
              <w:rPr>
                <w:rFonts w:hint="eastAsia"/>
                <w:lang w:val="nl-NL"/>
              </w:rPr>
              <w:t>Xiaowei jiang</w:t>
            </w:r>
            <w:r w:rsidRPr="003A4B55">
              <w:rPr>
                <w:lang w:val="nl-NL"/>
              </w:rPr>
              <w:t xml:space="preserve"> </w:t>
            </w:r>
            <w:r w:rsidRPr="00E802B8">
              <w:rPr>
                <w:lang w:val="fr-FR" w:eastAsia="zh-CN"/>
              </w:rPr>
              <w:t>(</w:t>
            </w:r>
            <w:r>
              <w:rPr>
                <w:lang w:val="fr-FR" w:eastAsia="zh-CN"/>
              </w:rPr>
              <w:t>Xiaomi</w:t>
            </w:r>
            <w:r w:rsidRPr="00E802B8">
              <w:rPr>
                <w:lang w:val="fr-FR" w:eastAsia="zh-CN"/>
              </w:rPr>
              <w:t>)</w:t>
            </w:r>
          </w:p>
          <w:p w14:paraId="7035D95F"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w:t>
            </w:r>
            <w:r w:rsidRPr="00A272C4">
              <w:rPr>
                <w:lang w:val="nl-NL"/>
              </w:rPr>
              <w:t>22.855</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5CE10892"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4012BB01"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40%</w:t>
            </w:r>
          </w:p>
          <w:p w14:paraId="0EFADFA1" w14:textId="1E1D96FB"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44C8232E"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CFA71F4" w14:textId="19BB079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:Mona Mustapha</w:t>
            </w:r>
          </w:p>
          <w:p w14:paraId="3EF27A1A" w14:textId="3011A01A"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9</w:t>
            </w:r>
          </w:p>
          <w:p w14:paraId="774316D3"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6A912E0A" w14:textId="5A25595A"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608A4147" w14:textId="77777777" w:rsidTr="00086F96">
        <w:trPr>
          <w:trHeight w:val="293"/>
        </w:trPr>
        <w:tc>
          <w:tcPr>
            <w:tcW w:w="14429" w:type="dxa"/>
            <w:gridSpan w:val="7"/>
            <w:tcBorders>
              <w:bottom w:val="single" w:sz="4" w:space="0" w:color="auto"/>
            </w:tcBorders>
            <w:shd w:val="clear" w:color="auto" w:fill="F2F2F2"/>
          </w:tcPr>
          <w:p w14:paraId="7698D758"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Existing Use Cases cont.</w:t>
            </w:r>
          </w:p>
        </w:tc>
      </w:tr>
      <w:tr w:rsidR="008E1CB9" w:rsidRPr="005254EE" w14:paraId="2D1642D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6D522A" w14:textId="73EA4265" w:rsidR="008E1CB9" w:rsidRPr="004B1671" w:rsidRDefault="008E1CB9" w:rsidP="008E1CB9">
            <w:pPr>
              <w:snapToGrid w:val="0"/>
              <w:spacing w:after="0" w:line="240" w:lineRule="auto"/>
            </w:pPr>
            <w:r w:rsidRPr="004B1671">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F5E5CE" w14:textId="6BD288BF" w:rsidR="008E1CB9" w:rsidRPr="004B1671" w:rsidRDefault="009463E3" w:rsidP="008E1CB9">
            <w:pPr>
              <w:snapToGrid w:val="0"/>
              <w:spacing w:after="0" w:line="240" w:lineRule="auto"/>
            </w:pPr>
            <w:hyperlink r:id="rId383" w:history="1">
              <w:r w:rsidR="008E1CB9" w:rsidRPr="004B1671">
                <w:rPr>
                  <w:rStyle w:val="Hyperlink"/>
                  <w:rFonts w:cs="Arial"/>
                  <w:color w:val="auto"/>
                </w:rPr>
                <w:t>S1-204097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A7DF3CB" w14:textId="23878538" w:rsidR="008E1CB9" w:rsidRPr="004B1671" w:rsidRDefault="008E1CB9" w:rsidP="008E1CB9">
            <w:pPr>
              <w:snapToGrid w:val="0"/>
              <w:spacing w:after="0" w:line="240" w:lineRule="auto"/>
            </w:pPr>
            <w:r w:rsidRPr="004B167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FE720F" w14:textId="3987220E" w:rsidR="008E1CB9" w:rsidRPr="004B1671" w:rsidRDefault="008E1CB9" w:rsidP="008E1CB9">
            <w:pPr>
              <w:snapToGrid w:val="0"/>
              <w:spacing w:after="0" w:line="240" w:lineRule="auto"/>
            </w:pPr>
            <w:r w:rsidRPr="004B1671">
              <w:t>FS_Ranging Add PR number to the potential new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86A95F1" w14:textId="6A2CE9FB"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C073F5B" w14:textId="591636B4" w:rsidR="008E1CB9" w:rsidRPr="004B1671" w:rsidRDefault="008E1CB9" w:rsidP="008E1CB9">
            <w:pPr>
              <w:spacing w:after="0" w:line="240" w:lineRule="auto"/>
              <w:rPr>
                <w:rFonts w:eastAsia="Arial Unicode MS" w:cs="Arial"/>
                <w:szCs w:val="18"/>
                <w:lang w:eastAsia="ar-SA"/>
              </w:rPr>
            </w:pPr>
            <w:r w:rsidRPr="004B1671">
              <w:rPr>
                <w:b/>
                <w:bCs/>
              </w:rPr>
              <w:t>e-Thread: [FS_Ranging-1]</w:t>
            </w:r>
          </w:p>
        </w:tc>
      </w:tr>
      <w:tr w:rsidR="008E1CB9" w:rsidRPr="005254EE" w14:paraId="66569251"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F5857DA" w14:textId="77777777" w:rsidR="008E1CB9" w:rsidRPr="004B1671" w:rsidRDefault="008E1CB9" w:rsidP="008E1CB9">
            <w:pPr>
              <w:snapToGrid w:val="0"/>
              <w:spacing w:after="0" w:line="240" w:lineRule="auto"/>
            </w:pPr>
            <w:r w:rsidRPr="004B1671">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2F1E9C" w14:textId="5AFE1BEC" w:rsidR="008E1CB9" w:rsidRPr="004B1671" w:rsidRDefault="009463E3" w:rsidP="008E1CB9">
            <w:pPr>
              <w:snapToGrid w:val="0"/>
              <w:spacing w:after="0" w:line="240" w:lineRule="auto"/>
            </w:pPr>
            <w:hyperlink r:id="rId384" w:history="1">
              <w:r w:rsidR="008E1CB9" w:rsidRPr="004B1671">
                <w:rPr>
                  <w:rStyle w:val="Hyperlink"/>
                  <w:rFonts w:cs="Arial"/>
                  <w:color w:val="auto"/>
                </w:rPr>
                <w:t>S1-204165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9B62D67" w14:textId="77777777" w:rsidR="008E1CB9" w:rsidRPr="004B1671" w:rsidRDefault="008E1CB9" w:rsidP="008E1CB9">
            <w:pPr>
              <w:snapToGrid w:val="0"/>
              <w:spacing w:after="0" w:line="240" w:lineRule="auto"/>
            </w:pPr>
            <w:r w:rsidRPr="004B1671">
              <w:t>Xiaomi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CF87D18" w14:textId="77777777" w:rsidR="008E1CB9" w:rsidRPr="004B1671" w:rsidRDefault="008E1CB9" w:rsidP="008E1CB9">
            <w:pPr>
              <w:snapToGrid w:val="0"/>
              <w:spacing w:after="0" w:line="240" w:lineRule="auto"/>
            </w:pPr>
            <w:r w:rsidRPr="004B1671">
              <w:t>update for 5.9 distance based intelligent perception for public safety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E3CFCB" w14:textId="5B8D87B7"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5A782EC" w14:textId="443D7B45" w:rsidR="008E1CB9" w:rsidRPr="004B1671" w:rsidRDefault="008E1CB9" w:rsidP="008E1CB9">
            <w:pPr>
              <w:spacing w:after="0" w:line="240" w:lineRule="auto"/>
              <w:rPr>
                <w:rFonts w:eastAsia="Arial Unicode MS" w:cs="Arial"/>
                <w:szCs w:val="18"/>
                <w:lang w:eastAsia="ar-SA"/>
              </w:rPr>
            </w:pPr>
            <w:r w:rsidRPr="004B1671">
              <w:rPr>
                <w:b/>
                <w:bCs/>
              </w:rPr>
              <w:t>e-Thread: [FS_Ranging-2]</w:t>
            </w:r>
          </w:p>
        </w:tc>
      </w:tr>
      <w:tr w:rsidR="008E1CB9" w:rsidRPr="005254EE" w14:paraId="2EC6258B"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D3095D"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1ADA65" w14:textId="602AA99A" w:rsidR="008E1CB9" w:rsidRPr="003E369D" w:rsidRDefault="009463E3" w:rsidP="008E1CB9">
            <w:pPr>
              <w:snapToGrid w:val="0"/>
              <w:spacing w:after="0" w:line="240" w:lineRule="auto"/>
            </w:pPr>
            <w:hyperlink r:id="rId385" w:history="1">
              <w:r w:rsidR="008E1CB9" w:rsidRPr="003E369D">
                <w:rPr>
                  <w:rStyle w:val="Hyperlink"/>
                  <w:rFonts w:cs="Arial"/>
                  <w:color w:val="auto"/>
                </w:rPr>
                <w:t>S1-204139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5395BF0" w14:textId="77777777" w:rsidR="008E1CB9" w:rsidRPr="003E369D" w:rsidRDefault="008E1CB9" w:rsidP="008E1CB9">
            <w:pPr>
              <w:snapToGrid w:val="0"/>
              <w:spacing w:after="0" w:line="240" w:lineRule="auto"/>
            </w:pPr>
            <w:r w:rsidRPr="003E369D">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88DAC8" w14:textId="77777777" w:rsidR="008E1CB9" w:rsidRPr="003E369D" w:rsidRDefault="008E1CB9" w:rsidP="008E1CB9">
            <w:pPr>
              <w:snapToGrid w:val="0"/>
              <w:spacing w:after="0" w:line="240" w:lineRule="auto"/>
            </w:pPr>
            <w:bookmarkStart w:id="118" w:name="_Hlk55849792"/>
            <w:r w:rsidRPr="003E369D">
              <w:t>Clarification on museum tour requirement</w:t>
            </w:r>
            <w:bookmarkEnd w:id="118"/>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3E0744" w14:textId="004553C7"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2A9EC53" w14:textId="77777777" w:rsidR="008E1CB9" w:rsidRPr="003E369D" w:rsidRDefault="008E1CB9" w:rsidP="008E1CB9">
            <w:pPr>
              <w:spacing w:after="0" w:line="240" w:lineRule="auto"/>
              <w:rPr>
                <w:b/>
                <w:bCs/>
              </w:rPr>
            </w:pPr>
            <w:r w:rsidRPr="003E369D">
              <w:rPr>
                <w:b/>
                <w:bCs/>
              </w:rPr>
              <w:t>e-Thread: [FS_Ranging-3]</w:t>
            </w:r>
          </w:p>
          <w:p w14:paraId="53A9A906" w14:textId="7CB8174D" w:rsidR="008E1CB9" w:rsidRPr="003E369D" w:rsidRDefault="008E1CB9" w:rsidP="008E1CB9">
            <w:pPr>
              <w:spacing w:after="0" w:line="240" w:lineRule="auto"/>
              <w:rPr>
                <w:rFonts w:eastAsia="Arial Unicode MS" w:cs="Arial"/>
                <w:szCs w:val="18"/>
                <w:lang w:eastAsia="ar-SA"/>
              </w:rPr>
            </w:pPr>
            <w:r w:rsidRPr="003E369D">
              <w:t>S1-204139r1 provided for approval day</w:t>
            </w:r>
          </w:p>
        </w:tc>
      </w:tr>
      <w:tr w:rsidR="003E369D" w:rsidRPr="005254EE" w14:paraId="7593321B"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9FA34A" w14:textId="4C6D2542"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F481990" w14:textId="0C204113" w:rsidR="003E369D" w:rsidRPr="003E369D" w:rsidRDefault="009463E3" w:rsidP="008E1CB9">
            <w:pPr>
              <w:snapToGrid w:val="0"/>
              <w:spacing w:after="0" w:line="240" w:lineRule="auto"/>
            </w:pPr>
            <w:hyperlink r:id="rId386" w:history="1">
              <w:r w:rsidR="003E369D" w:rsidRPr="003E369D">
                <w:rPr>
                  <w:rStyle w:val="Hyperlink"/>
                  <w:rFonts w:cs="Arial"/>
                  <w:color w:val="auto"/>
                </w:rPr>
                <w:t>S1-204425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C096E52" w14:textId="3E97B00C" w:rsidR="003E369D" w:rsidRPr="003E369D" w:rsidRDefault="003E369D" w:rsidP="008E1CB9">
            <w:pPr>
              <w:snapToGrid w:val="0"/>
              <w:spacing w:after="0" w:line="240" w:lineRule="auto"/>
            </w:pPr>
            <w:r w:rsidRPr="003E369D">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DA24CB" w14:textId="5C499021" w:rsidR="003E369D" w:rsidRPr="003E369D" w:rsidRDefault="003E369D" w:rsidP="008E1CB9">
            <w:pPr>
              <w:snapToGrid w:val="0"/>
              <w:spacing w:after="0" w:line="240" w:lineRule="auto"/>
            </w:pPr>
            <w:r w:rsidRPr="003E369D">
              <w:t>Clarification on museum tour requirement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BC253E3" w14:textId="237B11EF"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BC436F3" w14:textId="77777777" w:rsidR="003E369D" w:rsidRPr="003E369D" w:rsidRDefault="003E369D" w:rsidP="003E369D">
            <w:pPr>
              <w:spacing w:after="0" w:line="240" w:lineRule="auto"/>
              <w:rPr>
                <w:b/>
                <w:bCs/>
                <w:i/>
              </w:rPr>
            </w:pPr>
            <w:r w:rsidRPr="003E369D">
              <w:rPr>
                <w:b/>
                <w:bCs/>
                <w:i/>
              </w:rPr>
              <w:t>e-Thread: [FS_Ranging-3]</w:t>
            </w:r>
          </w:p>
          <w:p w14:paraId="0254E70D" w14:textId="720292AF" w:rsidR="003E369D" w:rsidRPr="003E369D" w:rsidRDefault="003E369D" w:rsidP="003E369D">
            <w:pPr>
              <w:spacing w:after="0" w:line="240" w:lineRule="auto"/>
              <w:rPr>
                <w:i/>
              </w:rPr>
            </w:pPr>
            <w:r w:rsidRPr="003E369D">
              <w:rPr>
                <w:i/>
              </w:rPr>
              <w:t>Same as S1-204139r1</w:t>
            </w:r>
          </w:p>
          <w:p w14:paraId="67C24918" w14:textId="77777777" w:rsidR="003E369D" w:rsidRPr="003E369D" w:rsidRDefault="003E369D" w:rsidP="003E369D">
            <w:pPr>
              <w:spacing w:after="0" w:line="240" w:lineRule="auto"/>
              <w:rPr>
                <w:b/>
                <w:bCs/>
              </w:rPr>
            </w:pPr>
          </w:p>
          <w:p w14:paraId="19192AFF" w14:textId="77C444D7" w:rsidR="003E369D" w:rsidRPr="003E369D" w:rsidRDefault="003E369D" w:rsidP="008E1CB9">
            <w:pPr>
              <w:spacing w:after="0" w:line="240" w:lineRule="auto"/>
              <w:rPr>
                <w:b/>
                <w:bCs/>
              </w:rPr>
            </w:pPr>
            <w:r w:rsidRPr="003E369D">
              <w:rPr>
                <w:b/>
                <w:bCs/>
              </w:rPr>
              <w:t>Revision of S1-204139.</w:t>
            </w:r>
          </w:p>
        </w:tc>
      </w:tr>
      <w:tr w:rsidR="008E1CB9" w:rsidRPr="00483690" w14:paraId="0EEFAD55" w14:textId="77777777" w:rsidTr="00086F96">
        <w:trPr>
          <w:trHeight w:val="293"/>
        </w:trPr>
        <w:tc>
          <w:tcPr>
            <w:tcW w:w="14429" w:type="dxa"/>
            <w:gridSpan w:val="7"/>
            <w:tcBorders>
              <w:bottom w:val="single" w:sz="4" w:space="0" w:color="auto"/>
            </w:tcBorders>
            <w:shd w:val="clear" w:color="auto" w:fill="F2F2F2"/>
          </w:tcPr>
          <w:p w14:paraId="16EFF751" w14:textId="546C9386"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New Use cases </w:t>
            </w:r>
          </w:p>
        </w:tc>
      </w:tr>
      <w:tr w:rsidR="008E1CB9" w:rsidRPr="005254EE" w14:paraId="1E82B4F9" w14:textId="77777777" w:rsidTr="00610F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C4357D" w14:textId="77777777" w:rsidR="008E1CB9" w:rsidRPr="00597105" w:rsidRDefault="008E1CB9" w:rsidP="008E1CB9">
            <w:pPr>
              <w:snapToGrid w:val="0"/>
              <w:spacing w:after="0" w:line="240" w:lineRule="auto"/>
            </w:pPr>
            <w:r w:rsidRPr="0059710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444BCD9" w14:textId="0A8A7CF2" w:rsidR="008E1CB9" w:rsidRPr="00597105" w:rsidRDefault="009463E3" w:rsidP="008E1CB9">
            <w:pPr>
              <w:snapToGrid w:val="0"/>
              <w:spacing w:after="0" w:line="240" w:lineRule="auto"/>
            </w:pPr>
            <w:hyperlink r:id="rId387" w:history="1">
              <w:r w:rsidR="008E1CB9" w:rsidRPr="00597105">
                <w:rPr>
                  <w:rStyle w:val="Hyperlink"/>
                  <w:rFonts w:cs="Arial"/>
                  <w:color w:val="auto"/>
                </w:rPr>
                <w:t>S1-204091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0DB2C4" w14:textId="77777777" w:rsidR="008E1CB9" w:rsidRPr="00597105" w:rsidRDefault="008E1CB9" w:rsidP="008E1CB9">
            <w:pPr>
              <w:snapToGrid w:val="0"/>
              <w:spacing w:after="0" w:line="240" w:lineRule="auto"/>
            </w:pPr>
            <w:r w:rsidRPr="00597105">
              <w:t xml:space="preserve">ZTE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8FCC30" w14:textId="77777777" w:rsidR="008E1CB9" w:rsidRPr="00597105" w:rsidRDefault="008E1CB9" w:rsidP="008E1CB9">
            <w:pPr>
              <w:snapToGrid w:val="0"/>
              <w:spacing w:after="0" w:line="240" w:lineRule="auto"/>
            </w:pPr>
            <w:r w:rsidRPr="00597105">
              <w:t>Active and Inactive consideration for ranging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99361D" w14:textId="3D62DCC9" w:rsidR="008E1CB9" w:rsidRPr="00597105" w:rsidRDefault="008E1CB9" w:rsidP="008E1CB9">
            <w:pPr>
              <w:snapToGrid w:val="0"/>
              <w:spacing w:after="0" w:line="240" w:lineRule="auto"/>
              <w:rPr>
                <w:rFonts w:eastAsia="Times New Roman" w:cs="Arial"/>
                <w:szCs w:val="18"/>
                <w:lang w:eastAsia="ar-SA"/>
              </w:rPr>
            </w:pPr>
            <w:r w:rsidRPr="0059710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C5EEDD4" w14:textId="77777777" w:rsidR="008E1CB9" w:rsidRPr="00597105" w:rsidRDefault="008E1CB9" w:rsidP="008E1CB9">
            <w:pPr>
              <w:spacing w:after="0" w:line="240" w:lineRule="auto"/>
              <w:rPr>
                <w:b/>
                <w:bCs/>
              </w:rPr>
            </w:pPr>
            <w:r w:rsidRPr="00597105">
              <w:rPr>
                <w:b/>
                <w:bCs/>
              </w:rPr>
              <w:t>e-Thread: [FS_Ranging-4]</w:t>
            </w:r>
          </w:p>
          <w:p w14:paraId="2FBDC6DC" w14:textId="78A1450A" w:rsidR="008E1CB9" w:rsidRPr="00597105" w:rsidRDefault="008E1CB9" w:rsidP="008E1CB9">
            <w:pPr>
              <w:spacing w:after="0" w:line="240" w:lineRule="auto"/>
              <w:rPr>
                <w:rFonts w:eastAsia="Arial Unicode MS" w:cs="Arial"/>
                <w:szCs w:val="18"/>
                <w:lang w:eastAsia="ar-SA"/>
              </w:rPr>
            </w:pPr>
          </w:p>
        </w:tc>
      </w:tr>
      <w:tr w:rsidR="008E1CB9" w:rsidRPr="005254EE" w14:paraId="139304EE"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BE080B" w14:textId="77777777" w:rsidR="008E1CB9" w:rsidRPr="00610F47" w:rsidRDefault="008E1CB9" w:rsidP="008E1CB9">
            <w:pPr>
              <w:snapToGrid w:val="0"/>
              <w:spacing w:after="0" w:line="240" w:lineRule="auto"/>
            </w:pPr>
            <w:r w:rsidRPr="00610F4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474BF7" w14:textId="37391683" w:rsidR="008E1CB9" w:rsidRPr="00610F47" w:rsidRDefault="009463E3" w:rsidP="008E1CB9">
            <w:pPr>
              <w:snapToGrid w:val="0"/>
              <w:spacing w:after="0" w:line="240" w:lineRule="auto"/>
            </w:pPr>
            <w:hyperlink r:id="rId388" w:history="1">
              <w:r w:rsidR="008E1CB9" w:rsidRPr="00610F47">
                <w:rPr>
                  <w:rStyle w:val="Hyperlink"/>
                  <w:rFonts w:cs="Arial"/>
                  <w:color w:val="auto"/>
                </w:rPr>
                <w:t>S1-204255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939FE85" w14:textId="77777777" w:rsidR="008E1CB9" w:rsidRPr="00610F47" w:rsidRDefault="008E1CB9" w:rsidP="008E1CB9">
            <w:pPr>
              <w:snapToGrid w:val="0"/>
              <w:spacing w:after="0" w:line="240" w:lineRule="auto"/>
            </w:pPr>
            <w:r w:rsidRPr="00610F47">
              <w:t>Philips.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E63291" w14:textId="77777777" w:rsidR="008E1CB9" w:rsidRPr="00610F47" w:rsidRDefault="008E1CB9" w:rsidP="008E1CB9">
            <w:pPr>
              <w:snapToGrid w:val="0"/>
              <w:spacing w:after="0" w:line="240" w:lineRule="auto"/>
            </w:pPr>
            <w:r w:rsidRPr="00610F47">
              <w:t>FS_Ranging New use case on spatial grouping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2EE75A" w14:textId="6EC1621F" w:rsidR="008E1CB9" w:rsidRPr="00610F47" w:rsidRDefault="008E1CB9" w:rsidP="008E1CB9">
            <w:pPr>
              <w:snapToGrid w:val="0"/>
              <w:spacing w:after="0" w:line="240" w:lineRule="auto"/>
              <w:rPr>
                <w:rFonts w:eastAsia="Times New Roman" w:cs="Arial"/>
                <w:szCs w:val="18"/>
                <w:lang w:eastAsia="ar-SA"/>
              </w:rPr>
            </w:pPr>
            <w:r w:rsidRPr="00610F4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652D48" w14:textId="77777777" w:rsidR="008E1CB9" w:rsidRPr="00610F47" w:rsidRDefault="008E1CB9" w:rsidP="008E1CB9">
            <w:pPr>
              <w:spacing w:after="0" w:line="240" w:lineRule="auto"/>
              <w:rPr>
                <w:b/>
                <w:bCs/>
              </w:rPr>
            </w:pPr>
            <w:r w:rsidRPr="00610F47">
              <w:rPr>
                <w:b/>
                <w:bCs/>
              </w:rPr>
              <w:t>e-Thread: [FS_Ranging-5]</w:t>
            </w:r>
          </w:p>
          <w:p w14:paraId="1103F61A" w14:textId="77777777" w:rsidR="008E1CB9" w:rsidRPr="00610F47" w:rsidRDefault="008E1CB9" w:rsidP="008E1CB9">
            <w:pPr>
              <w:spacing w:after="0" w:line="240" w:lineRule="auto"/>
            </w:pPr>
            <w:r w:rsidRPr="00610F47">
              <w:t>S1-204255r2 provided for approval day</w:t>
            </w:r>
          </w:p>
          <w:p w14:paraId="046E3925" w14:textId="6555AB15" w:rsidR="008E1CB9" w:rsidRPr="00610F47" w:rsidRDefault="008E1CB9" w:rsidP="008E1CB9">
            <w:pPr>
              <w:spacing w:after="0" w:line="240" w:lineRule="auto"/>
            </w:pPr>
          </w:p>
        </w:tc>
      </w:tr>
      <w:tr w:rsidR="008E1CB9" w:rsidRPr="005254EE" w14:paraId="66349399"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97B2F6"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0B96688" w14:textId="07864DD7" w:rsidR="008E1CB9" w:rsidRPr="003E369D" w:rsidRDefault="009463E3" w:rsidP="008E1CB9">
            <w:pPr>
              <w:snapToGrid w:val="0"/>
              <w:spacing w:after="0" w:line="240" w:lineRule="auto"/>
            </w:pPr>
            <w:hyperlink r:id="rId389" w:history="1">
              <w:r w:rsidR="008E1CB9" w:rsidRPr="003E369D">
                <w:rPr>
                  <w:rStyle w:val="Hyperlink"/>
                  <w:rFonts w:cs="Arial"/>
                  <w:color w:val="auto"/>
                </w:rPr>
                <w:t>S1-204157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9F2461" w14:textId="77777777" w:rsidR="008E1CB9" w:rsidRPr="003E369D" w:rsidRDefault="008E1CB9" w:rsidP="008E1CB9">
            <w:pPr>
              <w:snapToGrid w:val="0"/>
              <w:spacing w:after="0" w:line="240" w:lineRule="auto"/>
            </w:pPr>
            <w:r w:rsidRPr="003E369D">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438730" w14:textId="77777777" w:rsidR="008E1CB9" w:rsidRPr="003E369D" w:rsidRDefault="008E1CB9" w:rsidP="008E1CB9">
            <w:pPr>
              <w:snapToGrid w:val="0"/>
              <w:spacing w:after="0" w:line="240" w:lineRule="auto"/>
            </w:pPr>
            <w:r w:rsidRPr="003E369D">
              <w:t>Requirement of touchless self-checkout machine control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A61B99" w14:textId="5D3D17C5"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C27452F" w14:textId="77777777" w:rsidR="008E1CB9" w:rsidRPr="003E369D" w:rsidRDefault="008E1CB9" w:rsidP="008E1CB9">
            <w:pPr>
              <w:spacing w:after="0" w:line="240" w:lineRule="auto"/>
              <w:rPr>
                <w:b/>
                <w:bCs/>
              </w:rPr>
            </w:pPr>
            <w:r w:rsidRPr="003E369D">
              <w:rPr>
                <w:b/>
                <w:bCs/>
              </w:rPr>
              <w:t>e-Thread: [FS_Ranging-6]</w:t>
            </w:r>
          </w:p>
          <w:p w14:paraId="377D8A6F" w14:textId="0DF26011" w:rsidR="008E1CB9" w:rsidRPr="003E369D" w:rsidRDefault="008E1CB9" w:rsidP="008E1CB9">
            <w:pPr>
              <w:spacing w:after="0" w:line="240" w:lineRule="auto"/>
              <w:rPr>
                <w:rFonts w:eastAsia="Arial Unicode MS" w:cs="Arial"/>
                <w:szCs w:val="18"/>
                <w:lang w:eastAsia="ar-SA"/>
              </w:rPr>
            </w:pPr>
            <w:r w:rsidRPr="003E369D">
              <w:t>S1-204157r2 provided for approval day</w:t>
            </w:r>
          </w:p>
        </w:tc>
      </w:tr>
      <w:tr w:rsidR="003E369D" w:rsidRPr="005254EE" w14:paraId="6675CA70"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F49AF37" w14:textId="216B9392"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8D3CBA4" w14:textId="2C71B64E" w:rsidR="003E369D" w:rsidRPr="003E369D" w:rsidRDefault="009463E3" w:rsidP="008E1CB9">
            <w:pPr>
              <w:snapToGrid w:val="0"/>
              <w:spacing w:after="0" w:line="240" w:lineRule="auto"/>
            </w:pPr>
            <w:hyperlink r:id="rId390" w:history="1">
              <w:r w:rsidR="003E369D" w:rsidRPr="003E369D">
                <w:rPr>
                  <w:rStyle w:val="Hyperlink"/>
                  <w:rFonts w:cs="Arial"/>
                  <w:color w:val="auto"/>
                </w:rPr>
                <w:t>S1-204426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0381351" w14:textId="7CD5DAF3" w:rsidR="003E369D" w:rsidRPr="003E369D" w:rsidRDefault="003E369D" w:rsidP="008E1CB9">
            <w:pPr>
              <w:snapToGrid w:val="0"/>
              <w:spacing w:after="0" w:line="240" w:lineRule="auto"/>
            </w:pPr>
            <w:r w:rsidRPr="003E369D">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249E1DE" w14:textId="333D8DF2" w:rsidR="003E369D" w:rsidRPr="003E369D" w:rsidRDefault="003E369D" w:rsidP="008E1CB9">
            <w:pPr>
              <w:snapToGrid w:val="0"/>
              <w:spacing w:after="0" w:line="240" w:lineRule="auto"/>
            </w:pPr>
            <w:r w:rsidRPr="003E369D">
              <w:t>Requirement of touchless self-checkout machine control</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76ADA83" w14:textId="33B4E68D"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346B343" w14:textId="77777777" w:rsidR="003E369D" w:rsidRPr="003E369D" w:rsidRDefault="003E369D" w:rsidP="003E369D">
            <w:pPr>
              <w:spacing w:after="0" w:line="240" w:lineRule="auto"/>
              <w:rPr>
                <w:b/>
                <w:bCs/>
                <w:i/>
              </w:rPr>
            </w:pPr>
            <w:r w:rsidRPr="003E369D">
              <w:rPr>
                <w:b/>
                <w:bCs/>
                <w:i/>
              </w:rPr>
              <w:t>e-Thread: [FS_Ranging-6]</w:t>
            </w:r>
          </w:p>
          <w:p w14:paraId="73741145" w14:textId="2CEDA3E2" w:rsidR="003E369D" w:rsidRPr="003E369D" w:rsidRDefault="003E369D" w:rsidP="003E369D">
            <w:pPr>
              <w:spacing w:after="0" w:line="240" w:lineRule="auto"/>
              <w:rPr>
                <w:i/>
              </w:rPr>
            </w:pPr>
            <w:r w:rsidRPr="003E369D">
              <w:rPr>
                <w:i/>
              </w:rPr>
              <w:t xml:space="preserve">Same as S1-204157r2 </w:t>
            </w:r>
          </w:p>
          <w:p w14:paraId="0F82C6E5" w14:textId="77777777" w:rsidR="003E369D" w:rsidRPr="003E369D" w:rsidRDefault="003E369D" w:rsidP="003E369D">
            <w:pPr>
              <w:spacing w:after="0" w:line="240" w:lineRule="auto"/>
              <w:rPr>
                <w:b/>
                <w:bCs/>
              </w:rPr>
            </w:pPr>
          </w:p>
          <w:p w14:paraId="694DBDC3" w14:textId="53E87A79" w:rsidR="003E369D" w:rsidRPr="003E369D" w:rsidRDefault="003E369D" w:rsidP="008E1CB9">
            <w:pPr>
              <w:spacing w:after="0" w:line="240" w:lineRule="auto"/>
              <w:rPr>
                <w:b/>
                <w:bCs/>
              </w:rPr>
            </w:pPr>
            <w:r w:rsidRPr="003E369D">
              <w:rPr>
                <w:b/>
                <w:bCs/>
              </w:rPr>
              <w:t>Revision of S1-204157.</w:t>
            </w:r>
          </w:p>
        </w:tc>
      </w:tr>
      <w:tr w:rsidR="008E1CB9" w:rsidRPr="005254EE" w14:paraId="6BA9E66C"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9DBBC0"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88EE3" w14:textId="71569283" w:rsidR="008E1CB9" w:rsidRPr="003E369D" w:rsidRDefault="009463E3" w:rsidP="008E1CB9">
            <w:pPr>
              <w:snapToGrid w:val="0"/>
              <w:spacing w:after="0" w:line="240" w:lineRule="auto"/>
            </w:pPr>
            <w:hyperlink r:id="rId391" w:history="1">
              <w:r w:rsidR="008E1CB9" w:rsidRPr="003E369D">
                <w:rPr>
                  <w:rStyle w:val="Hyperlink"/>
                  <w:rFonts w:cs="Arial"/>
                  <w:color w:val="auto"/>
                </w:rPr>
                <w:t>S1-204196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2CE8803" w14:textId="77777777" w:rsidR="008E1CB9" w:rsidRPr="003E369D" w:rsidRDefault="008E1CB9" w:rsidP="008E1CB9">
            <w:pPr>
              <w:snapToGrid w:val="0"/>
              <w:spacing w:after="0" w:line="240" w:lineRule="auto"/>
            </w:pPr>
            <w:r w:rsidRPr="003E369D">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44A3FE" w14:textId="77777777" w:rsidR="008E1CB9" w:rsidRPr="003E369D" w:rsidRDefault="008E1CB9" w:rsidP="008E1CB9">
            <w:pPr>
              <w:snapToGrid w:val="0"/>
              <w:spacing w:after="0" w:line="240" w:lineRule="auto"/>
            </w:pPr>
            <w:r w:rsidRPr="003E369D">
              <w:t>Finding pets in a long distance based on energy efficient ranging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543D5D" w14:textId="1B255BCE"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5B2178A" w14:textId="2C3DE55F" w:rsidR="008E1CB9" w:rsidRPr="003E369D" w:rsidRDefault="008E1CB9" w:rsidP="008E1CB9">
            <w:pPr>
              <w:spacing w:after="0" w:line="240" w:lineRule="auto"/>
              <w:rPr>
                <w:b/>
                <w:bCs/>
              </w:rPr>
            </w:pPr>
            <w:r w:rsidRPr="003E369D">
              <w:rPr>
                <w:b/>
                <w:bCs/>
              </w:rPr>
              <w:t>e-Thread: [FS_Ranging-7]</w:t>
            </w:r>
          </w:p>
          <w:p w14:paraId="36C2D674" w14:textId="0D1803D6" w:rsidR="008E1CB9" w:rsidRPr="003E369D" w:rsidRDefault="008E1CB9" w:rsidP="008E1CB9">
            <w:pPr>
              <w:spacing w:after="0" w:line="240" w:lineRule="auto"/>
            </w:pPr>
            <w:r w:rsidRPr="003E369D">
              <w:t>S1-204196r1 provided for approval day</w:t>
            </w:r>
          </w:p>
        </w:tc>
      </w:tr>
      <w:tr w:rsidR="003E369D" w:rsidRPr="005254EE" w14:paraId="694D675F"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E7E66A" w14:textId="4B69437F"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7F64CD" w14:textId="033961CA" w:rsidR="003E369D" w:rsidRPr="003E369D" w:rsidRDefault="009463E3" w:rsidP="008E1CB9">
            <w:pPr>
              <w:snapToGrid w:val="0"/>
              <w:spacing w:after="0" w:line="240" w:lineRule="auto"/>
            </w:pPr>
            <w:hyperlink r:id="rId392" w:history="1">
              <w:r w:rsidR="003E369D" w:rsidRPr="003E369D">
                <w:rPr>
                  <w:rStyle w:val="Hyperlink"/>
                  <w:rFonts w:cs="Arial"/>
                  <w:color w:val="auto"/>
                </w:rPr>
                <w:t>S1-204427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74ABC5A" w14:textId="27702F90" w:rsidR="003E369D" w:rsidRPr="003E369D" w:rsidRDefault="003E369D" w:rsidP="008E1CB9">
            <w:pPr>
              <w:snapToGrid w:val="0"/>
              <w:spacing w:after="0" w:line="240" w:lineRule="auto"/>
            </w:pPr>
            <w:r w:rsidRPr="003E369D">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28A529" w14:textId="15DD7D09" w:rsidR="003E369D" w:rsidRPr="003E369D" w:rsidRDefault="003E369D" w:rsidP="008E1CB9">
            <w:pPr>
              <w:snapToGrid w:val="0"/>
              <w:spacing w:after="0" w:line="240" w:lineRule="auto"/>
            </w:pPr>
            <w:r w:rsidRPr="003E369D">
              <w:t>Finding pets in a long distance based on energy efficient ranging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754CEEA" w14:textId="4C6FEFD2"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61020E6" w14:textId="77777777" w:rsidR="003E369D" w:rsidRPr="003E369D" w:rsidRDefault="003E369D" w:rsidP="003E369D">
            <w:pPr>
              <w:spacing w:after="0" w:line="240" w:lineRule="auto"/>
              <w:rPr>
                <w:b/>
                <w:bCs/>
                <w:i/>
              </w:rPr>
            </w:pPr>
            <w:r w:rsidRPr="003E369D">
              <w:rPr>
                <w:b/>
                <w:bCs/>
                <w:i/>
              </w:rPr>
              <w:t>e-Thread: [FS_Ranging-7]</w:t>
            </w:r>
          </w:p>
          <w:p w14:paraId="1966A1B7" w14:textId="5DF48D83" w:rsidR="003E369D" w:rsidRPr="003E369D" w:rsidRDefault="003E369D" w:rsidP="003E369D">
            <w:pPr>
              <w:spacing w:after="0" w:line="240" w:lineRule="auto"/>
              <w:rPr>
                <w:i/>
              </w:rPr>
            </w:pPr>
            <w:r w:rsidRPr="003E369D">
              <w:rPr>
                <w:i/>
              </w:rPr>
              <w:t xml:space="preserve">Same as S1-204196r1 </w:t>
            </w:r>
          </w:p>
          <w:p w14:paraId="09E5B57B" w14:textId="77777777" w:rsidR="003E369D" w:rsidRPr="003E369D" w:rsidRDefault="003E369D" w:rsidP="003E369D">
            <w:pPr>
              <w:spacing w:after="0" w:line="240" w:lineRule="auto"/>
              <w:rPr>
                <w:b/>
                <w:bCs/>
              </w:rPr>
            </w:pPr>
          </w:p>
          <w:p w14:paraId="1B92C99E" w14:textId="54672B5A" w:rsidR="003E369D" w:rsidRPr="003E369D" w:rsidRDefault="003E369D" w:rsidP="008E1CB9">
            <w:pPr>
              <w:spacing w:after="0" w:line="240" w:lineRule="auto"/>
              <w:rPr>
                <w:b/>
                <w:bCs/>
              </w:rPr>
            </w:pPr>
            <w:r w:rsidRPr="003E369D">
              <w:rPr>
                <w:b/>
                <w:bCs/>
              </w:rPr>
              <w:t>Revision of S1-204196.</w:t>
            </w:r>
          </w:p>
        </w:tc>
      </w:tr>
      <w:tr w:rsidR="008E1CB9" w:rsidRPr="00483690" w14:paraId="517154B9" w14:textId="77777777" w:rsidTr="003E369D">
        <w:trPr>
          <w:trHeight w:val="293"/>
        </w:trPr>
        <w:tc>
          <w:tcPr>
            <w:tcW w:w="14429" w:type="dxa"/>
            <w:gridSpan w:val="7"/>
            <w:tcBorders>
              <w:bottom w:val="single" w:sz="4" w:space="0" w:color="auto"/>
            </w:tcBorders>
            <w:shd w:val="clear" w:color="auto" w:fill="F2F2F2"/>
          </w:tcPr>
          <w:p w14:paraId="32F739CE" w14:textId="2EC83F20"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General </w:t>
            </w:r>
          </w:p>
        </w:tc>
      </w:tr>
      <w:tr w:rsidR="008E1CB9" w:rsidRPr="005254EE" w14:paraId="799BEF1B"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0E7E68" w14:textId="7D022129"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1428E2" w14:textId="457A6C7C" w:rsidR="008E1CB9" w:rsidRPr="003E369D" w:rsidRDefault="009463E3" w:rsidP="008E1CB9">
            <w:pPr>
              <w:snapToGrid w:val="0"/>
              <w:spacing w:after="0" w:line="240" w:lineRule="auto"/>
            </w:pPr>
            <w:hyperlink r:id="rId393" w:history="1">
              <w:r w:rsidR="008E1CB9" w:rsidRPr="003E369D">
                <w:rPr>
                  <w:rStyle w:val="Hyperlink"/>
                  <w:rFonts w:cs="Arial"/>
                  <w:color w:val="auto"/>
                </w:rPr>
                <w:t>S1-204099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5713C6C" w14:textId="443F0AC6" w:rsidR="008E1CB9" w:rsidRPr="003E369D" w:rsidRDefault="008E1CB9" w:rsidP="008E1CB9">
            <w:pPr>
              <w:snapToGrid w:val="0"/>
              <w:spacing w:after="0" w:line="240" w:lineRule="auto"/>
            </w:pPr>
            <w:r w:rsidRPr="003E369D">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27B84D" w14:textId="1032363A" w:rsidR="008E1CB9" w:rsidRPr="003E369D" w:rsidRDefault="008E1CB9" w:rsidP="008E1CB9">
            <w:pPr>
              <w:snapToGrid w:val="0"/>
              <w:spacing w:after="0" w:line="240" w:lineRule="auto"/>
            </w:pPr>
            <w:r w:rsidRPr="003E369D">
              <w:t>FS_Ranging Security and authorization issues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D63D3C" w14:textId="6141D9EC"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97A314" w14:textId="77777777" w:rsidR="008E1CB9" w:rsidRPr="003E369D" w:rsidRDefault="008E1CB9" w:rsidP="008E1CB9">
            <w:pPr>
              <w:spacing w:after="0" w:line="240" w:lineRule="auto"/>
              <w:rPr>
                <w:b/>
                <w:bCs/>
              </w:rPr>
            </w:pPr>
            <w:r w:rsidRPr="003E369D">
              <w:rPr>
                <w:b/>
                <w:bCs/>
              </w:rPr>
              <w:t>e-Thread: [FS_Ranging-8]</w:t>
            </w:r>
          </w:p>
          <w:p w14:paraId="4122649D" w14:textId="77777777" w:rsidR="008E1CB9" w:rsidRPr="003E369D" w:rsidRDefault="008E1CB9" w:rsidP="008E1CB9">
            <w:pPr>
              <w:spacing w:after="0" w:line="240" w:lineRule="auto"/>
              <w:rPr>
                <w:rFonts w:eastAsia="Times New Roman"/>
              </w:rPr>
            </w:pPr>
            <w:r w:rsidRPr="003E369D">
              <w:rPr>
                <w:rFonts w:eastAsia="Times New Roman"/>
              </w:rPr>
              <w:t xml:space="preserve">S1-204099r2 is </w:t>
            </w:r>
            <w:r w:rsidRPr="003E369D">
              <w:t xml:space="preserve">provided </w:t>
            </w:r>
            <w:r w:rsidRPr="003E369D">
              <w:rPr>
                <w:rFonts w:eastAsia="Times New Roman"/>
              </w:rPr>
              <w:t>for approval day</w:t>
            </w:r>
          </w:p>
          <w:p w14:paraId="4FF809C7" w14:textId="7D0BCC51" w:rsidR="008E1CB9" w:rsidRPr="003E369D" w:rsidRDefault="009463E3" w:rsidP="008E1CB9">
            <w:pPr>
              <w:spacing w:after="0" w:line="240" w:lineRule="auto"/>
              <w:rPr>
                <w:rFonts w:eastAsia="Arial Unicode MS" w:cs="Arial"/>
                <w:szCs w:val="18"/>
                <w:lang w:eastAsia="ar-SA"/>
              </w:rPr>
            </w:pPr>
            <w:hyperlink r:id="rId394" w:history="1">
              <w:r w:rsidR="008E1CB9" w:rsidRPr="003E369D">
                <w:rPr>
                  <w:rStyle w:val="Hyperlink"/>
                  <w:rFonts w:cs="Arial"/>
                  <w:color w:val="auto"/>
                </w:rPr>
                <w:t>S1-204099</w:t>
              </w:r>
            </w:hyperlink>
            <w:r w:rsidR="008E1CB9" w:rsidRPr="003E369D">
              <w:t>r4 approved</w:t>
            </w:r>
          </w:p>
        </w:tc>
      </w:tr>
      <w:tr w:rsidR="003E369D" w:rsidRPr="005254EE" w14:paraId="6E3E366D"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0DD712" w14:textId="62AA806B"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00BEE9" w14:textId="45DA4C36" w:rsidR="003E369D" w:rsidRPr="003E369D" w:rsidRDefault="009463E3" w:rsidP="008E1CB9">
            <w:pPr>
              <w:snapToGrid w:val="0"/>
              <w:spacing w:after="0" w:line="240" w:lineRule="auto"/>
            </w:pPr>
            <w:hyperlink r:id="rId395" w:history="1">
              <w:r w:rsidR="003E369D" w:rsidRPr="003E369D">
                <w:rPr>
                  <w:rStyle w:val="Hyperlink"/>
                  <w:rFonts w:cs="Arial"/>
                  <w:color w:val="auto"/>
                </w:rPr>
                <w:t>S1-204428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A89D4E" w14:textId="135EF14C" w:rsidR="003E369D" w:rsidRPr="003E369D" w:rsidRDefault="003E369D" w:rsidP="008E1CB9">
            <w:pPr>
              <w:snapToGrid w:val="0"/>
              <w:spacing w:after="0" w:line="240" w:lineRule="auto"/>
            </w:pPr>
            <w:r w:rsidRPr="003E369D">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A776B4" w14:textId="3C5B9CD1" w:rsidR="003E369D" w:rsidRPr="003E369D" w:rsidRDefault="003E369D" w:rsidP="008E1CB9">
            <w:pPr>
              <w:snapToGrid w:val="0"/>
              <w:spacing w:after="0" w:line="240" w:lineRule="auto"/>
            </w:pPr>
            <w:r w:rsidRPr="003E369D">
              <w:t>FS_Ranging Security and authorization issues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81A82A" w14:textId="0A0E58A5"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66D5A63" w14:textId="77777777" w:rsidR="003E369D" w:rsidRPr="003E369D" w:rsidRDefault="003E369D" w:rsidP="003E369D">
            <w:pPr>
              <w:spacing w:after="0" w:line="240" w:lineRule="auto"/>
              <w:rPr>
                <w:b/>
                <w:bCs/>
                <w:i/>
              </w:rPr>
            </w:pPr>
            <w:r w:rsidRPr="003E369D">
              <w:rPr>
                <w:b/>
                <w:bCs/>
                <w:i/>
              </w:rPr>
              <w:t>e-Thread: [FS_Ranging-8]</w:t>
            </w:r>
          </w:p>
          <w:p w14:paraId="179C05C4" w14:textId="0058988C" w:rsidR="003E369D" w:rsidRPr="003E369D" w:rsidRDefault="003E369D" w:rsidP="003E369D">
            <w:pPr>
              <w:spacing w:after="0" w:line="240" w:lineRule="auto"/>
              <w:rPr>
                <w:i/>
              </w:rPr>
            </w:pPr>
            <w:r w:rsidRPr="003E369D">
              <w:rPr>
                <w:i/>
              </w:rPr>
              <w:t xml:space="preserve">Same as </w:t>
            </w:r>
            <w:hyperlink r:id="rId396" w:history="1">
              <w:r w:rsidRPr="003E369D">
                <w:rPr>
                  <w:rStyle w:val="Hyperlink"/>
                  <w:rFonts w:cs="Arial"/>
                  <w:i/>
                  <w:color w:val="auto"/>
                </w:rPr>
                <w:t>S1-204099</w:t>
              </w:r>
            </w:hyperlink>
            <w:r w:rsidRPr="003E369D">
              <w:rPr>
                <w:i/>
              </w:rPr>
              <w:t>r4 approved</w:t>
            </w:r>
          </w:p>
          <w:p w14:paraId="61E0D9BF" w14:textId="77777777" w:rsidR="003E369D" w:rsidRPr="003E369D" w:rsidRDefault="003E369D" w:rsidP="003E369D">
            <w:pPr>
              <w:spacing w:after="0" w:line="240" w:lineRule="auto"/>
              <w:rPr>
                <w:b/>
                <w:bCs/>
              </w:rPr>
            </w:pPr>
          </w:p>
          <w:p w14:paraId="791D25C0" w14:textId="48DBA677" w:rsidR="003E369D" w:rsidRPr="003E369D" w:rsidRDefault="003E369D" w:rsidP="008E1CB9">
            <w:pPr>
              <w:spacing w:after="0" w:line="240" w:lineRule="auto"/>
              <w:rPr>
                <w:b/>
                <w:bCs/>
              </w:rPr>
            </w:pPr>
            <w:r w:rsidRPr="003E369D">
              <w:rPr>
                <w:b/>
                <w:bCs/>
              </w:rPr>
              <w:t>Revision of S1-204099.</w:t>
            </w:r>
          </w:p>
        </w:tc>
      </w:tr>
      <w:tr w:rsidR="008E1CB9" w:rsidRPr="005254EE" w14:paraId="5A84508C" w14:textId="77777777" w:rsidTr="00610F4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30DA83" w14:textId="55BF277E" w:rsidR="008E1CB9" w:rsidRPr="00610F47" w:rsidRDefault="008E1CB9" w:rsidP="008E1CB9">
            <w:pPr>
              <w:snapToGrid w:val="0"/>
              <w:spacing w:after="0" w:line="240" w:lineRule="auto"/>
            </w:pPr>
            <w:r w:rsidRPr="00610F4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3BCF98" w14:textId="5F878C7F" w:rsidR="008E1CB9" w:rsidRPr="00610F47" w:rsidRDefault="009463E3" w:rsidP="008E1CB9">
            <w:pPr>
              <w:snapToGrid w:val="0"/>
              <w:spacing w:after="0" w:line="240" w:lineRule="auto"/>
            </w:pPr>
            <w:hyperlink r:id="rId397" w:history="1">
              <w:r w:rsidR="008E1CB9" w:rsidRPr="00610F47">
                <w:rPr>
                  <w:rStyle w:val="Hyperlink"/>
                  <w:rFonts w:cs="Arial"/>
                  <w:color w:val="auto"/>
                </w:rPr>
                <w:t>S1-204100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897EBBD" w14:textId="61C24523" w:rsidR="008E1CB9" w:rsidRPr="00610F47" w:rsidRDefault="008E1CB9" w:rsidP="008E1CB9">
            <w:pPr>
              <w:snapToGrid w:val="0"/>
              <w:spacing w:after="0" w:line="240" w:lineRule="auto"/>
            </w:pPr>
            <w:r w:rsidRPr="00610F47">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73B6C41" w14:textId="7156F8F4" w:rsidR="008E1CB9" w:rsidRPr="00610F47" w:rsidRDefault="008E1CB9" w:rsidP="008E1CB9">
            <w:pPr>
              <w:snapToGrid w:val="0"/>
              <w:spacing w:after="0" w:line="240" w:lineRule="auto"/>
            </w:pPr>
            <w:r w:rsidRPr="00610F47">
              <w:t>FS_Ranging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B4D51A" w14:textId="07CA5E4D" w:rsidR="008E1CB9" w:rsidRPr="00610F47" w:rsidRDefault="008E1CB9" w:rsidP="008E1CB9">
            <w:pPr>
              <w:snapToGrid w:val="0"/>
              <w:spacing w:after="0" w:line="240" w:lineRule="auto"/>
              <w:rPr>
                <w:rFonts w:eastAsia="Times New Roman" w:cs="Arial"/>
                <w:szCs w:val="18"/>
                <w:lang w:eastAsia="ar-SA"/>
              </w:rPr>
            </w:pPr>
            <w:r w:rsidRPr="00610F4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D4E00A8" w14:textId="77777777" w:rsidR="008E1CB9" w:rsidRPr="00610F47" w:rsidRDefault="008E1CB9" w:rsidP="008E1CB9">
            <w:pPr>
              <w:spacing w:after="0" w:line="240" w:lineRule="auto"/>
              <w:rPr>
                <w:b/>
                <w:bCs/>
              </w:rPr>
            </w:pPr>
            <w:r w:rsidRPr="00610F47">
              <w:rPr>
                <w:b/>
                <w:bCs/>
              </w:rPr>
              <w:t>e-Thread: [FS_Ranging-8]</w:t>
            </w:r>
          </w:p>
          <w:p w14:paraId="13DC9BC2" w14:textId="77777777" w:rsidR="008E1CB9" w:rsidRPr="00610F47" w:rsidRDefault="008E1CB9" w:rsidP="008E1CB9">
            <w:pPr>
              <w:spacing w:after="0" w:line="240" w:lineRule="auto"/>
            </w:pPr>
            <w:r w:rsidRPr="00610F47">
              <w:t>Suggest to note</w:t>
            </w:r>
          </w:p>
          <w:p w14:paraId="172F8B95" w14:textId="77777777" w:rsidR="008E1CB9" w:rsidRPr="00610F47" w:rsidRDefault="008E1CB9" w:rsidP="008E1CB9">
            <w:pPr>
              <w:spacing w:after="0" w:line="240" w:lineRule="auto"/>
              <w:rPr>
                <w:rFonts w:eastAsia="Times New Roman"/>
              </w:rPr>
            </w:pPr>
            <w:r w:rsidRPr="00610F47">
              <w:rPr>
                <w:rFonts w:eastAsia="Times New Roman"/>
              </w:rPr>
              <w:t>S1-204100r3 is provided for approval day</w:t>
            </w:r>
          </w:p>
          <w:p w14:paraId="2D6017F8" w14:textId="1C616F7A" w:rsidR="008E1CB9" w:rsidRPr="00610F47" w:rsidRDefault="009463E3" w:rsidP="008E1CB9">
            <w:pPr>
              <w:spacing w:after="0" w:line="240" w:lineRule="auto"/>
              <w:rPr>
                <w:rFonts w:eastAsia="Arial Unicode MS" w:cs="Arial"/>
                <w:szCs w:val="18"/>
                <w:lang w:eastAsia="ar-SA"/>
              </w:rPr>
            </w:pPr>
            <w:hyperlink r:id="rId398" w:history="1">
              <w:r w:rsidR="008E1CB9" w:rsidRPr="00610F47">
                <w:rPr>
                  <w:rStyle w:val="Hyperlink"/>
                  <w:rFonts w:eastAsia="Times New Roman" w:cs="Arial"/>
                  <w:color w:val="auto"/>
                </w:rPr>
                <w:t>S1-204100</w:t>
              </w:r>
            </w:hyperlink>
            <w:r w:rsidR="008E1CB9" w:rsidRPr="00610F47">
              <w:rPr>
                <w:rFonts w:eastAsia="Times New Roman"/>
              </w:rPr>
              <w:t>r7</w:t>
            </w:r>
          </w:p>
        </w:tc>
      </w:tr>
      <w:tr w:rsidR="008E1CB9" w:rsidRPr="005254EE" w14:paraId="011C70A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12E154" w14:textId="215AE185" w:rsidR="008E1CB9" w:rsidRPr="002E2EAF" w:rsidRDefault="008E1CB9" w:rsidP="008E1CB9">
            <w:pPr>
              <w:snapToGrid w:val="0"/>
              <w:spacing w:after="0" w:line="240" w:lineRule="auto"/>
            </w:pPr>
            <w:r w:rsidRPr="002E2EA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5B1E84" w14:textId="5BCADA27" w:rsidR="008E1CB9" w:rsidRPr="002E2EAF" w:rsidRDefault="009463E3" w:rsidP="008E1CB9">
            <w:pPr>
              <w:snapToGrid w:val="0"/>
              <w:spacing w:after="0" w:line="240" w:lineRule="auto"/>
            </w:pPr>
            <w:hyperlink r:id="rId399" w:history="1">
              <w:r w:rsidR="008E1CB9" w:rsidRPr="002E2EAF">
                <w:rPr>
                  <w:rStyle w:val="Hyperlink"/>
                  <w:rFonts w:cs="Arial"/>
                  <w:color w:val="auto"/>
                </w:rPr>
                <w:t>S1-204102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EAEA755" w14:textId="4E726812" w:rsidR="008E1CB9" w:rsidRPr="002E2EAF" w:rsidRDefault="008E1CB9" w:rsidP="008E1CB9">
            <w:pPr>
              <w:snapToGrid w:val="0"/>
              <w:spacing w:after="0" w:line="240" w:lineRule="auto"/>
            </w:pPr>
            <w:r w:rsidRPr="002E2EA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5671FA" w14:textId="30999716" w:rsidR="008E1CB9" w:rsidRPr="002E2EAF" w:rsidRDefault="008E1CB9" w:rsidP="008E1CB9">
            <w:pPr>
              <w:snapToGrid w:val="0"/>
              <w:spacing w:after="0" w:line="240" w:lineRule="auto"/>
            </w:pPr>
            <w:r w:rsidRPr="002E2EAF">
              <w:t>FS_Ranging conclusions and recommendations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5F2E4E" w14:textId="2C1803BE" w:rsidR="008E1CB9" w:rsidRPr="002E2EAF" w:rsidRDefault="008E1CB9" w:rsidP="008E1CB9">
            <w:pPr>
              <w:snapToGrid w:val="0"/>
              <w:spacing w:after="0" w:line="240" w:lineRule="auto"/>
              <w:rPr>
                <w:rFonts w:eastAsia="Times New Roman" w:cs="Arial"/>
                <w:szCs w:val="18"/>
                <w:lang w:eastAsia="ar-SA"/>
              </w:rPr>
            </w:pPr>
            <w:r w:rsidRPr="002E2EAF">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6803FCE" w14:textId="1AB28470" w:rsidR="008E1CB9" w:rsidRPr="002E2EAF" w:rsidRDefault="008E1CB9" w:rsidP="008E1CB9">
            <w:pPr>
              <w:spacing w:after="0" w:line="240" w:lineRule="auto"/>
              <w:rPr>
                <w:rFonts w:eastAsia="Arial Unicode MS" w:cs="Arial"/>
                <w:szCs w:val="18"/>
                <w:lang w:eastAsia="ar-SA"/>
              </w:rPr>
            </w:pPr>
            <w:r w:rsidRPr="002E2EAF">
              <w:rPr>
                <w:b/>
                <w:bCs/>
              </w:rPr>
              <w:t>e-Thread: [FS_Ranging-8]</w:t>
            </w:r>
          </w:p>
        </w:tc>
      </w:tr>
      <w:tr w:rsidR="008E1CB9" w:rsidRPr="00483690" w14:paraId="176FEA04" w14:textId="77777777" w:rsidTr="00086F96">
        <w:trPr>
          <w:trHeight w:val="293"/>
        </w:trPr>
        <w:tc>
          <w:tcPr>
            <w:tcW w:w="14429" w:type="dxa"/>
            <w:gridSpan w:val="7"/>
            <w:tcBorders>
              <w:bottom w:val="single" w:sz="4" w:space="0" w:color="auto"/>
            </w:tcBorders>
            <w:shd w:val="clear" w:color="auto" w:fill="F2F2F2"/>
          </w:tcPr>
          <w:p w14:paraId="1F68ED9A" w14:textId="41952DFD"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 xml:space="preserve">KPI related contributions </w:t>
            </w:r>
          </w:p>
        </w:tc>
      </w:tr>
      <w:tr w:rsidR="008E1CB9" w:rsidRPr="005254EE" w14:paraId="6B0812F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7A68243" w14:textId="15D9BC1D" w:rsidR="008E1CB9" w:rsidRPr="000F3C28" w:rsidRDefault="008E1CB9" w:rsidP="008E1CB9">
            <w:pPr>
              <w:snapToGrid w:val="0"/>
              <w:spacing w:after="0" w:line="240" w:lineRule="auto"/>
            </w:pPr>
            <w:bookmarkStart w:id="119" w:name="_Hlk56154926"/>
            <w:r w:rsidRPr="000F3C28">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E02945" w14:textId="63344757" w:rsidR="008E1CB9" w:rsidRPr="000F3C28" w:rsidRDefault="009463E3" w:rsidP="008E1CB9">
            <w:pPr>
              <w:snapToGrid w:val="0"/>
              <w:spacing w:after="0" w:line="240" w:lineRule="auto"/>
            </w:pPr>
            <w:hyperlink r:id="rId400" w:history="1">
              <w:r w:rsidR="008E1CB9" w:rsidRPr="000F3C28">
                <w:rPr>
                  <w:rStyle w:val="Hyperlink"/>
                  <w:rFonts w:cs="Arial"/>
                  <w:color w:val="auto"/>
                </w:rPr>
                <w:t>S1-204234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79C0951" w14:textId="5DF8B373" w:rsidR="008E1CB9" w:rsidRPr="000F3C28" w:rsidRDefault="008E1CB9" w:rsidP="008E1CB9">
            <w:pPr>
              <w:snapToGrid w:val="0"/>
              <w:spacing w:after="0" w:line="240" w:lineRule="auto"/>
            </w:pPr>
            <w:r w:rsidRPr="000F3C28">
              <w:t xml:space="preserve">Sony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1E4CAD" w14:textId="4C5CC5ED" w:rsidR="008E1CB9" w:rsidRPr="000F3C28" w:rsidRDefault="008E1CB9" w:rsidP="008E1CB9">
            <w:pPr>
              <w:snapToGrid w:val="0"/>
              <w:spacing w:after="0" w:line="240" w:lineRule="auto"/>
            </w:pPr>
            <w:r w:rsidRPr="000F3C28">
              <w:t>FS_Ranging kpi analysis of Ranging for vending machine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D708A66" w14:textId="44138A83"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17A4725" w14:textId="2B9185BA"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087D1A5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18AA81"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51E4DE" w14:textId="58B18306" w:rsidR="008E1CB9" w:rsidRPr="000F3C28" w:rsidRDefault="009463E3" w:rsidP="008E1CB9">
            <w:pPr>
              <w:snapToGrid w:val="0"/>
              <w:spacing w:after="0" w:line="240" w:lineRule="auto"/>
            </w:pPr>
            <w:hyperlink r:id="rId401" w:history="1">
              <w:r w:rsidR="008E1CB9" w:rsidRPr="000F3C28">
                <w:rPr>
                  <w:rStyle w:val="Hyperlink"/>
                  <w:rFonts w:cs="Arial"/>
                  <w:color w:val="auto"/>
                </w:rPr>
                <w:t>S1-204145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5C5CF7E" w14:textId="77777777" w:rsidR="008E1CB9" w:rsidRPr="000F3C28" w:rsidRDefault="008E1CB9" w:rsidP="008E1CB9">
            <w:pPr>
              <w:snapToGrid w:val="0"/>
              <w:spacing w:after="0" w:line="240" w:lineRule="auto"/>
            </w:pPr>
            <w:r w:rsidRPr="000F3C28">
              <w:t>Huawei, Huawei Device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B6137A" w14:textId="77777777" w:rsidR="008E1CB9" w:rsidRPr="000F3C28" w:rsidRDefault="008E1CB9" w:rsidP="008E1CB9">
            <w:pPr>
              <w:snapToGrid w:val="0"/>
              <w:spacing w:after="0" w:line="240" w:lineRule="auto"/>
            </w:pPr>
            <w:r w:rsidRPr="000F3C28">
              <w:t xml:space="preserve"> KPI analysis on Picture and video sharing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4160F28" w14:textId="203FA14C"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D503138" w14:textId="5F46E410"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2101D21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445047"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C8858B" w14:textId="5D0D84C1" w:rsidR="008E1CB9" w:rsidRPr="000F3C28" w:rsidRDefault="009463E3" w:rsidP="008E1CB9">
            <w:pPr>
              <w:snapToGrid w:val="0"/>
              <w:spacing w:after="0" w:line="240" w:lineRule="auto"/>
            </w:pPr>
            <w:hyperlink r:id="rId402" w:history="1">
              <w:r w:rsidR="008E1CB9" w:rsidRPr="000F3C28">
                <w:rPr>
                  <w:rStyle w:val="Hyperlink"/>
                  <w:rFonts w:cs="Arial"/>
                  <w:color w:val="auto"/>
                </w:rPr>
                <w:t>S1-204121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B7DF7D" w14:textId="77777777" w:rsidR="008E1CB9" w:rsidRPr="000F3C28" w:rsidRDefault="008E1CB9" w:rsidP="008E1CB9">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F05AEE0" w14:textId="77777777" w:rsidR="008E1CB9" w:rsidRPr="000F3C28" w:rsidRDefault="008E1CB9" w:rsidP="008E1CB9">
            <w:pPr>
              <w:snapToGrid w:val="0"/>
              <w:spacing w:after="0" w:line="240" w:lineRule="auto"/>
            </w:pPr>
            <w:r w:rsidRPr="000F3C28">
              <w:t>FS_Ranging KPI Analysis: Hands Free Access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812B9DE" w14:textId="3D5BE763"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171421A" w14:textId="763FE5BB"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7030144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E56C88"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8195BE" w14:textId="6EA7C30F" w:rsidR="008E1CB9" w:rsidRPr="000F3C28" w:rsidRDefault="009463E3" w:rsidP="008E1CB9">
            <w:pPr>
              <w:snapToGrid w:val="0"/>
              <w:spacing w:after="0" w:line="240" w:lineRule="auto"/>
            </w:pPr>
            <w:hyperlink r:id="rId403" w:history="1">
              <w:r w:rsidR="008E1CB9" w:rsidRPr="000F3C28">
                <w:rPr>
                  <w:rStyle w:val="Hyperlink"/>
                  <w:rFonts w:cs="Arial"/>
                  <w:color w:val="auto"/>
                </w:rPr>
                <w:t>S1-204122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5A68ED" w14:textId="77777777" w:rsidR="008E1CB9" w:rsidRPr="000F3C28" w:rsidRDefault="008E1CB9" w:rsidP="008E1CB9">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27809D8" w14:textId="77777777" w:rsidR="008E1CB9" w:rsidRPr="000F3C28" w:rsidRDefault="008E1CB9" w:rsidP="008E1CB9">
            <w:pPr>
              <w:snapToGrid w:val="0"/>
              <w:spacing w:after="0" w:line="240" w:lineRule="auto"/>
            </w:pPr>
            <w:r w:rsidRPr="000F3C28">
              <w:t>FS_Ranging KPI Analysis: Smart Vehicle Key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21E4A5B" w14:textId="16857DBF"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F176950" w14:textId="6D7B1E15"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1B8AA56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1D4A0F"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AEE809" w14:textId="03E5C013" w:rsidR="008E1CB9" w:rsidRPr="000F3C28" w:rsidRDefault="009463E3" w:rsidP="008E1CB9">
            <w:pPr>
              <w:snapToGrid w:val="0"/>
              <w:spacing w:after="0" w:line="240" w:lineRule="auto"/>
            </w:pPr>
            <w:hyperlink r:id="rId404" w:history="1">
              <w:r w:rsidR="008E1CB9" w:rsidRPr="000F3C28">
                <w:rPr>
                  <w:rStyle w:val="Hyperlink"/>
                  <w:rFonts w:cs="Arial"/>
                  <w:color w:val="auto"/>
                </w:rPr>
                <w:t>S1-204120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50858CB" w14:textId="77777777" w:rsidR="008E1CB9" w:rsidRPr="000F3C28" w:rsidRDefault="008E1CB9" w:rsidP="008E1CB9">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C432E13" w14:textId="77777777" w:rsidR="008E1CB9" w:rsidRPr="000F3C28" w:rsidRDefault="008E1CB9" w:rsidP="008E1CB9">
            <w:pPr>
              <w:snapToGrid w:val="0"/>
              <w:spacing w:after="0" w:line="240" w:lineRule="auto"/>
            </w:pPr>
            <w:r w:rsidRPr="000F3C28">
              <w:t>FS_Ranging KPI Analysis: Finding items in a Supermarket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84B6FEF" w14:textId="753F0EDB"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12065B" w14:textId="1044F421"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34E45A4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39E960B"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EEE017" w14:textId="0E315097" w:rsidR="008E1CB9" w:rsidRPr="000F3C28" w:rsidRDefault="009463E3" w:rsidP="008E1CB9">
            <w:pPr>
              <w:snapToGrid w:val="0"/>
              <w:spacing w:after="0" w:line="240" w:lineRule="auto"/>
            </w:pPr>
            <w:hyperlink r:id="rId405" w:history="1">
              <w:r w:rsidR="008E1CB9" w:rsidRPr="000F3C28">
                <w:rPr>
                  <w:rStyle w:val="Hyperlink"/>
                  <w:rFonts w:cs="Arial"/>
                  <w:color w:val="auto"/>
                </w:rPr>
                <w:t>S1-204092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8179FC1" w14:textId="77777777" w:rsidR="008E1CB9" w:rsidRPr="000F3C28" w:rsidRDefault="008E1CB9" w:rsidP="008E1CB9">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58A14E" w14:textId="77777777" w:rsidR="008E1CB9" w:rsidRPr="000F3C28" w:rsidRDefault="008E1CB9" w:rsidP="008E1CB9">
            <w:pPr>
              <w:snapToGrid w:val="0"/>
              <w:spacing w:after="0" w:line="240" w:lineRule="auto"/>
            </w:pPr>
            <w:r w:rsidRPr="000F3C28">
              <w:t>FS_Ranging KPI analysis on Distance based Smart Home Device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C310049" w14:textId="321E67DC"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EE4A6EB" w14:textId="4A97BD08"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tr w:rsidR="008E1CB9" w:rsidRPr="005254EE" w14:paraId="7F497BC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67B4D3" w14:textId="77777777" w:rsidR="008E1CB9" w:rsidRPr="000F3C28" w:rsidRDefault="008E1CB9" w:rsidP="008E1CB9">
            <w:pPr>
              <w:snapToGrid w:val="0"/>
              <w:spacing w:after="0" w:line="240" w:lineRule="auto"/>
            </w:pPr>
            <w:r w:rsidRPr="000F3C2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090DF7E" w14:textId="1C3221E5" w:rsidR="008E1CB9" w:rsidRPr="000F3C28" w:rsidRDefault="009463E3" w:rsidP="008E1CB9">
            <w:pPr>
              <w:snapToGrid w:val="0"/>
              <w:spacing w:after="0" w:line="240" w:lineRule="auto"/>
            </w:pPr>
            <w:hyperlink r:id="rId406" w:history="1">
              <w:r w:rsidR="008E1CB9" w:rsidRPr="000F3C28">
                <w:rPr>
                  <w:rStyle w:val="Hyperlink"/>
                  <w:rFonts w:cs="Arial"/>
                  <w:color w:val="auto"/>
                </w:rPr>
                <w:t>S1-204094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0DA9A45" w14:textId="77777777" w:rsidR="008E1CB9" w:rsidRPr="000F3C28" w:rsidRDefault="008E1CB9" w:rsidP="008E1CB9">
            <w:pPr>
              <w:snapToGrid w:val="0"/>
              <w:spacing w:after="0" w:line="240" w:lineRule="auto"/>
            </w:pPr>
            <w:r w:rsidRPr="000F3C28">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D5D3D6F" w14:textId="77777777" w:rsidR="008E1CB9" w:rsidRPr="000F3C28" w:rsidRDefault="008E1CB9" w:rsidP="008E1CB9">
            <w:pPr>
              <w:snapToGrid w:val="0"/>
              <w:spacing w:after="0" w:line="240" w:lineRule="auto"/>
            </w:pPr>
            <w:r w:rsidRPr="000F3C28">
              <w:t>FS_Ranging KPI analysis on Smart Home TV Control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D0A823F" w14:textId="6CAAC505" w:rsidR="008E1CB9" w:rsidRPr="000F3C28" w:rsidRDefault="008E1CB9" w:rsidP="008E1CB9">
            <w:pPr>
              <w:snapToGrid w:val="0"/>
              <w:spacing w:after="0" w:line="240" w:lineRule="auto"/>
              <w:rPr>
                <w:rFonts w:eastAsia="Times New Roman" w:cs="Arial"/>
                <w:szCs w:val="18"/>
                <w:lang w:eastAsia="ar-SA"/>
              </w:rPr>
            </w:pPr>
            <w:r w:rsidRPr="000F3C2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7338A33" w14:textId="1D9EAA3F" w:rsidR="008E1CB9" w:rsidRPr="000F3C28" w:rsidRDefault="008E1CB9" w:rsidP="008E1CB9">
            <w:pPr>
              <w:spacing w:after="0" w:line="240" w:lineRule="auto"/>
              <w:rPr>
                <w:rFonts w:eastAsia="Arial Unicode MS" w:cs="Arial"/>
                <w:szCs w:val="18"/>
                <w:lang w:eastAsia="ar-SA"/>
              </w:rPr>
            </w:pPr>
            <w:r w:rsidRPr="000F3C28">
              <w:rPr>
                <w:b/>
                <w:bCs/>
              </w:rPr>
              <w:t>e-Thread: [FS_Ranging-9]</w:t>
            </w:r>
          </w:p>
        </w:tc>
      </w:tr>
      <w:bookmarkEnd w:id="119"/>
      <w:tr w:rsidR="008E1CB9" w:rsidRPr="005254EE" w14:paraId="3B623A7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1F46EE" w14:textId="77777777" w:rsidR="008E1CB9" w:rsidRPr="002E2EAF" w:rsidRDefault="008E1CB9" w:rsidP="008E1CB9">
            <w:pPr>
              <w:snapToGrid w:val="0"/>
              <w:spacing w:after="0" w:line="240" w:lineRule="auto"/>
            </w:pPr>
            <w:r w:rsidRPr="002E2EAF">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F1022F" w14:textId="3C9C4356" w:rsidR="008E1CB9" w:rsidRPr="002E2EAF" w:rsidRDefault="009463E3" w:rsidP="008E1CB9">
            <w:pPr>
              <w:snapToGrid w:val="0"/>
              <w:spacing w:after="0" w:line="240" w:lineRule="auto"/>
            </w:pPr>
            <w:hyperlink r:id="rId407" w:history="1">
              <w:r w:rsidR="008E1CB9" w:rsidRPr="002E2EAF">
                <w:rPr>
                  <w:rStyle w:val="Hyperlink"/>
                  <w:rFonts w:cs="Arial"/>
                  <w:color w:val="auto"/>
                </w:rPr>
                <w:t>S1-204096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EDAA3B" w14:textId="77777777" w:rsidR="008E1CB9" w:rsidRPr="002E2EAF" w:rsidRDefault="008E1CB9" w:rsidP="008E1CB9">
            <w:pPr>
              <w:snapToGrid w:val="0"/>
              <w:spacing w:after="0" w:line="240" w:lineRule="auto"/>
            </w:pPr>
            <w:r w:rsidRPr="002E2EAF">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A85526" w14:textId="77777777" w:rsidR="008E1CB9" w:rsidRPr="002E2EAF" w:rsidRDefault="008E1CB9" w:rsidP="008E1CB9">
            <w:pPr>
              <w:snapToGrid w:val="0"/>
              <w:spacing w:after="0" w:line="240" w:lineRule="auto"/>
            </w:pPr>
            <w:r w:rsidRPr="002E2EAF">
              <w:t>FS_Ranging KPI analysis on Smart Transportation Metro/Bus Validation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7D78A18" w14:textId="30546285" w:rsidR="008E1CB9" w:rsidRPr="002E2EAF" w:rsidRDefault="008E1CB9" w:rsidP="008E1CB9">
            <w:pPr>
              <w:snapToGrid w:val="0"/>
              <w:spacing w:after="0" w:line="240" w:lineRule="auto"/>
              <w:rPr>
                <w:rFonts w:eastAsia="Times New Roman" w:cs="Arial"/>
                <w:szCs w:val="18"/>
                <w:lang w:eastAsia="ar-SA"/>
              </w:rPr>
            </w:pPr>
            <w:r w:rsidRPr="002E2EAF">
              <w:rPr>
                <w:rFonts w:eastAsia="Times New Roman" w:cs="Arial"/>
                <w:szCs w:val="18"/>
                <w:lang w:eastAsia="ar-SA"/>
              </w:rPr>
              <w:t>Revised to S1-204322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2D974CB" w14:textId="77036A69" w:rsidR="008E1CB9" w:rsidRPr="002E2EAF" w:rsidRDefault="008E1CB9" w:rsidP="008E1CB9">
            <w:pPr>
              <w:spacing w:after="0" w:line="240" w:lineRule="auto"/>
              <w:rPr>
                <w:rFonts w:eastAsia="Arial Unicode MS" w:cs="Arial"/>
                <w:szCs w:val="18"/>
                <w:lang w:eastAsia="ar-SA"/>
              </w:rPr>
            </w:pPr>
            <w:r w:rsidRPr="002E2EAF">
              <w:rPr>
                <w:b/>
                <w:bCs/>
              </w:rPr>
              <w:t>e-Thread: [FS_Ranging-9]</w:t>
            </w:r>
          </w:p>
        </w:tc>
      </w:tr>
      <w:tr w:rsidR="008E1CB9" w:rsidRPr="005254EE" w14:paraId="0C6484A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07DD25" w14:textId="5DBCDD5A" w:rsidR="008E1CB9" w:rsidRPr="004B1671" w:rsidRDefault="008E1CB9" w:rsidP="008E1CB9">
            <w:pPr>
              <w:snapToGrid w:val="0"/>
              <w:spacing w:after="0" w:line="240" w:lineRule="auto"/>
            </w:pPr>
            <w:r w:rsidRPr="004B1671">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BBB82C" w14:textId="513153C3" w:rsidR="008E1CB9" w:rsidRPr="004B1671" w:rsidRDefault="009463E3" w:rsidP="008E1CB9">
            <w:pPr>
              <w:snapToGrid w:val="0"/>
              <w:spacing w:after="0" w:line="240" w:lineRule="auto"/>
            </w:pPr>
            <w:hyperlink r:id="rId408" w:history="1">
              <w:r w:rsidR="008E1CB9" w:rsidRPr="004B1671">
                <w:rPr>
                  <w:rStyle w:val="Hyperlink"/>
                  <w:rFonts w:cs="Arial"/>
                  <w:color w:val="auto"/>
                </w:rPr>
                <w:t>S1-204322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19540D5" w14:textId="2C4A7B30" w:rsidR="008E1CB9" w:rsidRPr="004B1671" w:rsidRDefault="008E1CB9" w:rsidP="008E1CB9">
            <w:pPr>
              <w:snapToGrid w:val="0"/>
              <w:spacing w:after="0" w:line="240" w:lineRule="auto"/>
            </w:pPr>
            <w:r w:rsidRPr="004B167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E504D9" w14:textId="4064B3D5" w:rsidR="008E1CB9" w:rsidRPr="004B1671" w:rsidRDefault="008E1CB9" w:rsidP="008E1CB9">
            <w:pPr>
              <w:snapToGrid w:val="0"/>
              <w:spacing w:after="0" w:line="240" w:lineRule="auto"/>
            </w:pPr>
            <w:r w:rsidRPr="004B1671">
              <w:t>FS_Ranging KPI analysis on Smart Transportation Metro/Bus Validation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DF7A7AA" w14:textId="0B1F2602" w:rsidR="008E1CB9" w:rsidRPr="004B1671" w:rsidRDefault="008E1CB9" w:rsidP="008E1CB9">
            <w:pPr>
              <w:snapToGrid w:val="0"/>
              <w:spacing w:after="0" w:line="240" w:lineRule="auto"/>
              <w:rPr>
                <w:rFonts w:eastAsia="Times New Roman" w:cs="Arial"/>
                <w:szCs w:val="18"/>
                <w:lang w:eastAsia="ar-SA"/>
              </w:rPr>
            </w:pPr>
            <w:r w:rsidRPr="004B1671">
              <w:rPr>
                <w:rFonts w:eastAsia="Times New Roman" w:cs="Arial"/>
                <w:szCs w:val="18"/>
                <w:lang w:val="en-US"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9590BE3" w14:textId="7A7A7B3A" w:rsidR="008E1CB9" w:rsidRPr="004B1671" w:rsidRDefault="008E1CB9" w:rsidP="008E1CB9">
            <w:pPr>
              <w:spacing w:after="0" w:line="240" w:lineRule="auto"/>
              <w:rPr>
                <w:b/>
                <w:bCs/>
              </w:rPr>
            </w:pPr>
            <w:r w:rsidRPr="004B1671">
              <w:rPr>
                <w:b/>
                <w:bCs/>
                <w:i/>
              </w:rPr>
              <w:t>e-Thread: [FS_Ranging-9]</w:t>
            </w:r>
          </w:p>
          <w:p w14:paraId="5BF5E044" w14:textId="77777777" w:rsidR="008E1CB9" w:rsidRPr="004B1671" w:rsidRDefault="008E1CB9" w:rsidP="008E1CB9">
            <w:pPr>
              <w:spacing w:after="0" w:line="240" w:lineRule="auto"/>
            </w:pPr>
            <w:r w:rsidRPr="004B1671">
              <w:t>Revision of S1-204096.</w:t>
            </w:r>
          </w:p>
          <w:p w14:paraId="70E7EC63" w14:textId="6DFFE122" w:rsidR="008E1CB9" w:rsidRPr="004B1671" w:rsidRDefault="008E1CB9" w:rsidP="008E1CB9">
            <w:pPr>
              <w:spacing w:after="0" w:line="240" w:lineRule="auto"/>
            </w:pPr>
            <w:r w:rsidRPr="004B1671">
              <w:t>Same as 4096r1</w:t>
            </w:r>
          </w:p>
        </w:tc>
      </w:tr>
      <w:tr w:rsidR="008E1CB9" w:rsidRPr="00292143" w14:paraId="1AC1EAE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9D40E76" w14:textId="2D0362C4" w:rsidR="008E1CB9" w:rsidRPr="00292143" w:rsidRDefault="008E1CB9" w:rsidP="008E1CB9">
            <w:pPr>
              <w:snapToGrid w:val="0"/>
              <w:spacing w:after="0" w:line="240" w:lineRule="auto"/>
              <w:rPr>
                <w:lang w:val="nl-NL"/>
              </w:rPr>
            </w:pPr>
            <w:r w:rsidRPr="00626EA0">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73BC1EC" w14:textId="0C5C3072" w:rsidR="008E1CB9" w:rsidRPr="00292143" w:rsidRDefault="009463E3" w:rsidP="008E1CB9">
            <w:pPr>
              <w:snapToGrid w:val="0"/>
              <w:spacing w:after="0" w:line="240" w:lineRule="auto"/>
              <w:rPr>
                <w:lang w:val="nl-NL"/>
              </w:rPr>
            </w:pPr>
            <w:hyperlink r:id="rId409" w:history="1">
              <w:r w:rsidR="008E1CB9" w:rsidRPr="009028D3">
                <w:rPr>
                  <w:rStyle w:val="Hyperlink"/>
                  <w:rFonts w:cs="Arial"/>
                </w:rPr>
                <w:t>S1-204138</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2A8B71A6" w14:textId="64B4260E" w:rsidR="008E1CB9" w:rsidRPr="0090145F" w:rsidRDefault="008E1CB9" w:rsidP="008E1CB9">
            <w:pPr>
              <w:snapToGrid w:val="0"/>
              <w:spacing w:after="0" w:line="240" w:lineRule="auto"/>
              <w:rPr>
                <w:lang w:val="en-US"/>
              </w:rPr>
            </w:pPr>
            <w:r w:rsidRPr="00626EA0">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293AAE5" w14:textId="18A1955E" w:rsidR="008E1CB9" w:rsidRPr="00292143" w:rsidRDefault="008E1CB9" w:rsidP="008E1CB9">
            <w:pPr>
              <w:snapToGrid w:val="0"/>
              <w:spacing w:after="0" w:line="240" w:lineRule="auto"/>
              <w:rPr>
                <w:lang w:val="en-US"/>
              </w:rPr>
            </w:pPr>
            <w:r w:rsidRPr="00626EA0">
              <w:t>Clarification on museum tour requirement</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360FF8DF" w14:textId="77777777" w:rsidR="008E1CB9" w:rsidRPr="00292143" w:rsidRDefault="008E1CB9" w:rsidP="008E1CB9">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1DCB4926" w14:textId="77777777" w:rsidR="008E1CB9" w:rsidRPr="00292143" w:rsidRDefault="008E1CB9" w:rsidP="008E1CB9">
            <w:pPr>
              <w:spacing w:after="0" w:line="240" w:lineRule="auto"/>
              <w:rPr>
                <w:rFonts w:eastAsia="Arial Unicode MS" w:cs="Arial"/>
                <w:szCs w:val="18"/>
                <w:lang w:eastAsia="ar-SA"/>
              </w:rPr>
            </w:pPr>
          </w:p>
        </w:tc>
      </w:tr>
      <w:tr w:rsidR="008E1CB9" w:rsidRPr="00745D37" w14:paraId="393E37A4" w14:textId="77777777" w:rsidTr="000565B8">
        <w:trPr>
          <w:trHeight w:val="141"/>
        </w:trPr>
        <w:tc>
          <w:tcPr>
            <w:tcW w:w="14429" w:type="dxa"/>
            <w:gridSpan w:val="7"/>
            <w:tcBorders>
              <w:bottom w:val="single" w:sz="4" w:space="0" w:color="auto"/>
            </w:tcBorders>
            <w:shd w:val="clear" w:color="auto" w:fill="F2F2F2" w:themeFill="background1" w:themeFillShade="F2"/>
          </w:tcPr>
          <w:p w14:paraId="62B79E3B" w14:textId="77777777" w:rsidR="008E1CB9" w:rsidRPr="00745D37" w:rsidRDefault="008E1CB9" w:rsidP="008E1CB9">
            <w:pPr>
              <w:pStyle w:val="Heading3"/>
              <w:rPr>
                <w:lang w:val="en-US"/>
              </w:rPr>
            </w:pPr>
            <w:r w:rsidRPr="003A4B55">
              <w:rPr>
                <w:lang w:val="en-US"/>
              </w:rPr>
              <w:t>FS_Ranging</w:t>
            </w:r>
            <w:r>
              <w:rPr>
                <w:lang w:val="en-US"/>
              </w:rPr>
              <w:t xml:space="preserve"> output</w:t>
            </w:r>
          </w:p>
        </w:tc>
      </w:tr>
      <w:tr w:rsidR="008E1CB9" w:rsidRPr="00AF15AF" w14:paraId="67B9A81F"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45A140"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47BF7C" w14:textId="7D79F3CE" w:rsidR="008E1CB9" w:rsidRPr="000565B8" w:rsidRDefault="009463E3" w:rsidP="008E1CB9">
            <w:pPr>
              <w:snapToGrid w:val="0"/>
              <w:spacing w:after="0" w:line="240" w:lineRule="auto"/>
            </w:pPr>
            <w:hyperlink r:id="rId410" w:history="1">
              <w:r w:rsidR="008E1CB9" w:rsidRPr="000565B8">
                <w:rPr>
                  <w:rStyle w:val="Hyperlink"/>
                  <w:rFonts w:cs="Arial"/>
                  <w:color w:val="auto"/>
                </w:rPr>
                <w:t>S1-204358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E89CA79" w14:textId="77777777" w:rsidR="008E1CB9" w:rsidRPr="000565B8" w:rsidRDefault="008E1CB9" w:rsidP="008E1CB9">
            <w:pPr>
              <w:snapToGrid w:val="0"/>
              <w:spacing w:after="0" w:line="240" w:lineRule="auto"/>
              <w:rPr>
                <w:lang w:val="nl-NL"/>
              </w:rPr>
            </w:pPr>
            <w:r w:rsidRPr="000565B8">
              <w:t>Rapporteur (Xiaomi</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92FF0" w14:textId="2F029FC0" w:rsidR="008E1CB9" w:rsidRPr="000565B8" w:rsidRDefault="008E1CB9" w:rsidP="008E1CB9">
            <w:pPr>
              <w:snapToGrid w:val="0"/>
              <w:spacing w:after="0" w:line="240" w:lineRule="auto"/>
            </w:pPr>
            <w:r w:rsidRPr="000565B8">
              <w:rPr>
                <w:rFonts w:eastAsia="Arial Unicode MS" w:cs="Arial"/>
                <w:szCs w:val="18"/>
                <w:lang w:eastAsia="ar-SA"/>
              </w:rPr>
              <w:t xml:space="preserve">TR22.855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220FBED" w14:textId="3B61CE2A"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D084565"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615AF5DA"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54D4186B" w14:textId="12F2EC8F"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65B93654" w14:textId="77777777" w:rsidTr="00086F96">
        <w:trPr>
          <w:trHeight w:val="141"/>
        </w:trPr>
        <w:tc>
          <w:tcPr>
            <w:tcW w:w="14429" w:type="dxa"/>
            <w:gridSpan w:val="7"/>
            <w:tcBorders>
              <w:bottom w:val="single" w:sz="4" w:space="0" w:color="auto"/>
            </w:tcBorders>
            <w:shd w:val="clear" w:color="auto" w:fill="F2F2F2" w:themeFill="background1" w:themeFillShade="F2"/>
          </w:tcPr>
          <w:p w14:paraId="41C2B57C" w14:textId="77777777" w:rsidR="008E1CB9" w:rsidRPr="00745D37" w:rsidRDefault="008E1CB9" w:rsidP="008E1CB9">
            <w:pPr>
              <w:pStyle w:val="Heading2"/>
              <w:rPr>
                <w:lang w:val="en-US"/>
              </w:rPr>
            </w:pPr>
            <w:r w:rsidRPr="00CC5634">
              <w:rPr>
                <w:lang w:val="en-US"/>
              </w:rPr>
              <w:t>Resident</w:t>
            </w:r>
          </w:p>
        </w:tc>
      </w:tr>
      <w:tr w:rsidR="008E1CB9" w:rsidRPr="00745D37" w14:paraId="219A4FB4" w14:textId="77777777" w:rsidTr="00086F96">
        <w:trPr>
          <w:trHeight w:val="141"/>
        </w:trPr>
        <w:tc>
          <w:tcPr>
            <w:tcW w:w="14429" w:type="dxa"/>
            <w:gridSpan w:val="7"/>
            <w:tcBorders>
              <w:bottom w:val="single" w:sz="4" w:space="0" w:color="auto"/>
            </w:tcBorders>
            <w:shd w:val="clear" w:color="auto" w:fill="F2F2F2" w:themeFill="background1" w:themeFillShade="F2"/>
          </w:tcPr>
          <w:p w14:paraId="0D661E05" w14:textId="77777777" w:rsidR="008E1CB9" w:rsidRPr="00745D37" w:rsidRDefault="008E1CB9" w:rsidP="008E1CB9">
            <w:pPr>
              <w:pStyle w:val="Heading3"/>
              <w:rPr>
                <w:lang w:val="en-US"/>
              </w:rPr>
            </w:pPr>
            <w:r w:rsidRPr="00CC5634">
              <w:rPr>
                <w:lang w:val="en-US"/>
              </w:rPr>
              <w:t>FS_Resident</w:t>
            </w:r>
            <w:r>
              <w:rPr>
                <w:lang w:val="en-US"/>
              </w:rPr>
              <w:t xml:space="preserve">: </w:t>
            </w:r>
            <w:r w:rsidRPr="00745D37">
              <w:rPr>
                <w:lang w:val="en-US"/>
              </w:rPr>
              <w:t xml:space="preserve">Study </w:t>
            </w:r>
            <w:r w:rsidRPr="00CC5634">
              <w:rPr>
                <w:lang w:val="en-US"/>
              </w:rPr>
              <w:t xml:space="preserve">on Enhancements for Residential 5G </w:t>
            </w:r>
            <w:r w:rsidRPr="00745D37">
              <w:rPr>
                <w:lang w:val="en-US"/>
              </w:rPr>
              <w:t>[</w:t>
            </w:r>
            <w:hyperlink r:id="rId411" w:history="1">
              <w:r w:rsidRPr="00CC5634">
                <w:rPr>
                  <w:rStyle w:val="Hyperlink"/>
                  <w:lang w:val="en-US"/>
                </w:rPr>
                <w:t>SP-200576</w:t>
              </w:r>
            </w:hyperlink>
            <w:r w:rsidRPr="00745D37">
              <w:rPr>
                <w:lang w:val="en-US"/>
              </w:rPr>
              <w:t>]</w:t>
            </w:r>
          </w:p>
        </w:tc>
      </w:tr>
      <w:tr w:rsidR="008E1CB9" w:rsidRPr="00432C67" w14:paraId="7A099CCC" w14:textId="77777777" w:rsidTr="00086F96">
        <w:trPr>
          <w:trHeight w:val="141"/>
        </w:trPr>
        <w:tc>
          <w:tcPr>
            <w:tcW w:w="8645" w:type="dxa"/>
            <w:gridSpan w:val="4"/>
            <w:tcBorders>
              <w:bottom w:val="single" w:sz="4" w:space="0" w:color="auto"/>
            </w:tcBorders>
            <w:shd w:val="clear" w:color="auto" w:fill="auto"/>
          </w:tcPr>
          <w:p w14:paraId="37F07479"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8E1CB9" w:rsidRPr="00E802B8"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222E838B"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w:t>
            </w:r>
            <w:r w:rsidRPr="00A272C4">
              <w:rPr>
                <w:rFonts w:cs="Arial"/>
                <w:szCs w:val="18"/>
                <w:lang w:val="nl-NL"/>
              </w:rPr>
              <w:t>22.858</w:t>
            </w:r>
            <w:r w:rsidRPr="002C58FC">
              <w:rPr>
                <w:rFonts w:eastAsia="Arial Unicode MS" w:cs="Arial"/>
                <w:szCs w:val="18"/>
                <w:lang w:val="fr-FR" w:eastAsia="ar-SA"/>
              </w:rPr>
              <w:t xml:space="preserve"> v0.</w:t>
            </w:r>
            <w:r>
              <w:rPr>
                <w:rFonts w:eastAsia="Arial Unicode MS" w:cs="Arial"/>
                <w:szCs w:val="18"/>
                <w:lang w:val="fr-FR" w:eastAsia="ar-SA"/>
              </w:rPr>
              <w:t>1</w:t>
            </w:r>
            <w:r w:rsidRPr="002C58FC">
              <w:rPr>
                <w:rFonts w:eastAsia="Arial Unicode MS" w:cs="Arial"/>
                <w:szCs w:val="18"/>
                <w:lang w:val="fr-FR" w:eastAsia="ar-SA"/>
              </w:rPr>
              <w:t>.0</w:t>
            </w:r>
          </w:p>
          <w:p w14:paraId="6D794170"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5FD04CA3"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30%</w:t>
            </w:r>
          </w:p>
          <w:p w14:paraId="5CC4548E" w14:textId="3A42727A"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07BEF73F"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41FE7D4" w14:textId="01642178"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:Greg Schumacher</w:t>
            </w:r>
          </w:p>
          <w:p w14:paraId="170D95D9" w14:textId="3A1E3B7A"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5</w:t>
            </w:r>
          </w:p>
          <w:p w14:paraId="7F3A5389"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04BDFDD1" w14:textId="77777777" w:rsidR="008E1CB9" w:rsidRDefault="008E1CB9" w:rsidP="008E1CB9">
            <w:pPr>
              <w:suppressAutoHyphens/>
              <w:spacing w:after="0" w:line="240" w:lineRule="auto"/>
              <w:rPr>
                <w:rFonts w:eastAsia="Arial Unicode MS" w:cs="Arial"/>
                <w:szCs w:val="18"/>
                <w:lang w:val="fr-FR" w:eastAsia="ar-SA"/>
              </w:rPr>
            </w:pPr>
          </w:p>
          <w:p w14:paraId="5BAC3F6A" w14:textId="5A77E063"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29F2962C" w14:textId="77777777" w:rsidTr="003E369D">
        <w:trPr>
          <w:trHeight w:val="293"/>
        </w:trPr>
        <w:tc>
          <w:tcPr>
            <w:tcW w:w="14429" w:type="dxa"/>
            <w:gridSpan w:val="7"/>
            <w:tcBorders>
              <w:bottom w:val="single" w:sz="4" w:space="0" w:color="auto"/>
            </w:tcBorders>
            <w:shd w:val="clear" w:color="auto" w:fill="F2F2F2"/>
          </w:tcPr>
          <w:p w14:paraId="584353CC" w14:textId="067F7712"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bookmarkStart w:id="120" w:name="_Hlk55850576"/>
            <w:r>
              <w:rPr>
                <w:rFonts w:eastAsia="Arial Unicode MS" w:cs="Arial"/>
                <w:b/>
                <w:color w:val="1F497D"/>
                <w:szCs w:val="16"/>
                <w:lang w:eastAsia="ar-SA"/>
              </w:rPr>
              <w:t>Existing Use Cases cont.</w:t>
            </w:r>
            <w:bookmarkEnd w:id="120"/>
          </w:p>
        </w:tc>
      </w:tr>
      <w:tr w:rsidR="008E1CB9" w:rsidRPr="005254EE" w14:paraId="0DF19857"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A1246E"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FF6A52" w14:textId="699C0EA8" w:rsidR="008E1CB9" w:rsidRPr="003E369D" w:rsidRDefault="009463E3" w:rsidP="008E1CB9">
            <w:pPr>
              <w:snapToGrid w:val="0"/>
              <w:spacing w:after="0" w:line="240" w:lineRule="auto"/>
            </w:pPr>
            <w:hyperlink r:id="rId412" w:history="1">
              <w:r w:rsidR="008E1CB9" w:rsidRPr="003E369D">
                <w:rPr>
                  <w:rStyle w:val="Hyperlink"/>
                  <w:rFonts w:cs="Arial"/>
                  <w:color w:val="auto"/>
                </w:rPr>
                <w:t>S1-204170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F9ECE3D" w14:textId="77777777" w:rsidR="008E1CB9" w:rsidRPr="003E369D" w:rsidRDefault="008E1CB9"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5ADD24" w14:textId="77777777" w:rsidR="008E1CB9" w:rsidRPr="003E369D" w:rsidRDefault="008E1CB9" w:rsidP="008E1CB9">
            <w:pPr>
              <w:snapToGrid w:val="0"/>
              <w:spacing w:after="0" w:line="240" w:lineRule="auto"/>
            </w:pPr>
            <w:r w:rsidRPr="003E369D">
              <w:t>Clarification on use case 5.4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E285E6" w14:textId="3A077AA9"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S1-204429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AF4CD37" w14:textId="77777777"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-1]</w:t>
            </w:r>
          </w:p>
          <w:p w14:paraId="7F377788" w14:textId="5F2C8536" w:rsidR="008E1CB9" w:rsidRPr="003E369D" w:rsidRDefault="008E1CB9" w:rsidP="008E1CB9">
            <w:pPr>
              <w:spacing w:after="0" w:line="240" w:lineRule="auto"/>
              <w:rPr>
                <w:rFonts w:eastAsia="Arial Unicode MS" w:cs="Arial"/>
                <w:b/>
                <w:bCs/>
                <w:szCs w:val="18"/>
                <w:lang w:eastAsia="ar-SA"/>
              </w:rPr>
            </w:pPr>
            <w:r w:rsidRPr="003E369D">
              <w:t>S1-204170r6 provided for approval day</w:t>
            </w:r>
          </w:p>
        </w:tc>
      </w:tr>
      <w:tr w:rsidR="003E369D" w:rsidRPr="005254EE" w14:paraId="5BCB3C73"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65A1A5" w14:textId="6974CF7C"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F6EEEA" w14:textId="40E9EEA4" w:rsidR="003E369D" w:rsidRPr="003E369D" w:rsidRDefault="009463E3" w:rsidP="008E1CB9">
            <w:pPr>
              <w:snapToGrid w:val="0"/>
              <w:spacing w:after="0" w:line="240" w:lineRule="auto"/>
            </w:pPr>
            <w:hyperlink r:id="rId413" w:history="1">
              <w:r w:rsidR="003E369D" w:rsidRPr="003E369D">
                <w:rPr>
                  <w:rStyle w:val="Hyperlink"/>
                  <w:rFonts w:cs="Arial"/>
                  <w:color w:val="auto"/>
                </w:rPr>
                <w:t>S1-204429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A3854C9" w14:textId="4EB50008" w:rsidR="003E369D" w:rsidRPr="003E369D" w:rsidRDefault="003E369D"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E196B54" w14:textId="10CF21CE" w:rsidR="003E369D" w:rsidRPr="003E369D" w:rsidRDefault="003E369D" w:rsidP="008E1CB9">
            <w:pPr>
              <w:snapToGrid w:val="0"/>
              <w:spacing w:after="0" w:line="240" w:lineRule="auto"/>
            </w:pPr>
            <w:r w:rsidRPr="003E369D">
              <w:t>Clarification on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03733DC" w14:textId="211BFBFE"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90D8DF3"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-1]</w:t>
            </w:r>
          </w:p>
          <w:p w14:paraId="1D2C13F9" w14:textId="56CE6712" w:rsidR="003E369D" w:rsidRPr="003E369D" w:rsidRDefault="003E369D" w:rsidP="003E369D">
            <w:pPr>
              <w:spacing w:after="0" w:line="240" w:lineRule="auto"/>
              <w:rPr>
                <w:i/>
              </w:rPr>
            </w:pPr>
            <w:r w:rsidRPr="003E369D">
              <w:rPr>
                <w:i/>
              </w:rPr>
              <w:t xml:space="preserve">Sane as S1-204170r6 </w:t>
            </w:r>
          </w:p>
          <w:p w14:paraId="4754F3DB" w14:textId="77777777" w:rsidR="003E369D" w:rsidRPr="003E369D" w:rsidRDefault="003E369D" w:rsidP="003E369D">
            <w:pPr>
              <w:spacing w:after="0" w:line="240" w:lineRule="auto"/>
              <w:rPr>
                <w:rFonts w:eastAsia="Arial Unicode MS" w:cs="Arial"/>
                <w:b/>
                <w:bCs/>
                <w:szCs w:val="18"/>
                <w:lang w:eastAsia="ar-SA"/>
              </w:rPr>
            </w:pPr>
          </w:p>
          <w:p w14:paraId="00CD3732" w14:textId="4B787D55"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S1-204170.</w:t>
            </w:r>
          </w:p>
        </w:tc>
      </w:tr>
      <w:tr w:rsidR="008E1CB9" w:rsidRPr="005254EE" w14:paraId="1B0E7A1A"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86E05DE"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E3DB54" w14:textId="5EAC7D27" w:rsidR="008E1CB9" w:rsidRPr="003E369D" w:rsidRDefault="009463E3" w:rsidP="008E1CB9">
            <w:pPr>
              <w:snapToGrid w:val="0"/>
              <w:spacing w:after="0" w:line="240" w:lineRule="auto"/>
            </w:pPr>
            <w:hyperlink r:id="rId414" w:history="1">
              <w:r w:rsidR="008E1CB9" w:rsidRPr="003E369D">
                <w:rPr>
                  <w:rStyle w:val="Hyperlink"/>
                  <w:rFonts w:cs="Arial"/>
                  <w:color w:val="auto"/>
                </w:rPr>
                <w:t>S1-204172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36222DE" w14:textId="77777777" w:rsidR="008E1CB9" w:rsidRPr="003E369D" w:rsidRDefault="008E1CB9"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E09A81" w14:textId="003C6697" w:rsidR="008E1CB9" w:rsidRPr="003E369D" w:rsidRDefault="009463E3" w:rsidP="008E1CB9">
            <w:pPr>
              <w:snapToGrid w:val="0"/>
              <w:spacing w:after="0" w:line="240" w:lineRule="auto"/>
            </w:pPr>
            <w:r w:rsidRPr="003E369D">
              <w:t>Clarification</w:t>
            </w:r>
            <w:bookmarkStart w:id="121" w:name="_GoBack"/>
            <w:bookmarkEnd w:id="121"/>
            <w:r w:rsidR="008E1CB9" w:rsidRPr="003E369D">
              <w:t xml:space="preserve"> on use case 5.5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942A5F" w14:textId="1E7E38DA"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w:t>
            </w:r>
            <w:r w:rsidR="009463E3">
              <w:rPr>
                <w:rFonts w:eastAsia="Times New Roman" w:cs="Arial"/>
                <w:szCs w:val="18"/>
                <w:lang w:eastAsia="ar-SA"/>
              </w:rPr>
              <w:t>4465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871B2F" w14:textId="77777777"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-1]</w:t>
            </w:r>
          </w:p>
          <w:p w14:paraId="1C2A3A62" w14:textId="61B0A826" w:rsidR="008E1CB9" w:rsidRPr="003E369D" w:rsidRDefault="008E1CB9" w:rsidP="008E1CB9">
            <w:pPr>
              <w:spacing w:after="0" w:line="240" w:lineRule="auto"/>
              <w:rPr>
                <w:rFonts w:eastAsia="Arial Unicode MS" w:cs="Arial"/>
                <w:b/>
                <w:bCs/>
                <w:szCs w:val="18"/>
                <w:lang w:eastAsia="ar-SA"/>
              </w:rPr>
            </w:pPr>
            <w:r w:rsidRPr="003E369D">
              <w:t>S1-204172r7 provided for approval day</w:t>
            </w:r>
          </w:p>
        </w:tc>
      </w:tr>
      <w:tr w:rsidR="003E369D" w:rsidRPr="005254EE" w14:paraId="1C4A9D66"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07F88DD" w14:textId="110F8B7C" w:rsidR="003E369D" w:rsidRPr="003E369D" w:rsidRDefault="003E369D" w:rsidP="008E1CB9">
            <w:pPr>
              <w:snapToGrid w:val="0"/>
              <w:spacing w:after="0" w:line="240" w:lineRule="auto"/>
            </w:pPr>
            <w:r w:rsidRPr="003E369D">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B24766" w14:textId="3CFE19A4" w:rsidR="003E369D" w:rsidRPr="003E369D" w:rsidRDefault="009463E3" w:rsidP="008E1CB9">
            <w:pPr>
              <w:snapToGrid w:val="0"/>
              <w:spacing w:after="0" w:line="240" w:lineRule="auto"/>
            </w:pPr>
            <w:hyperlink r:id="rId415" w:history="1">
              <w:r w:rsidR="003E369D" w:rsidRPr="003E369D">
                <w:rPr>
                  <w:rStyle w:val="Hyperlink"/>
                  <w:rFonts w:cs="Arial"/>
                  <w:color w:val="auto"/>
                </w:rPr>
                <w:t>S1-204</w:t>
              </w:r>
              <w:r>
                <w:rPr>
                  <w:rStyle w:val="Hyperlink"/>
                  <w:rFonts w:cs="Arial"/>
                  <w:color w:val="auto"/>
                </w:rPr>
                <w:t>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D69E7F9" w14:textId="0BA7DEC7" w:rsidR="003E369D" w:rsidRPr="003E369D" w:rsidRDefault="003E369D"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F52615" w14:textId="5D38BED8" w:rsidR="003E369D" w:rsidRPr="003E369D" w:rsidRDefault="009463E3" w:rsidP="008E1CB9">
            <w:pPr>
              <w:snapToGrid w:val="0"/>
              <w:spacing w:after="0" w:line="240" w:lineRule="auto"/>
            </w:pPr>
            <w:r w:rsidRPr="003E369D">
              <w:t>Clarification</w:t>
            </w:r>
            <w:r w:rsidR="003E369D" w:rsidRPr="003E369D">
              <w:t xml:space="preserve"> on use case 5.5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C2B963" w14:textId="18BC0490"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D9AEBFF"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-1]</w:t>
            </w:r>
          </w:p>
          <w:p w14:paraId="2D071C9B" w14:textId="78F5E806" w:rsidR="003E369D" w:rsidRPr="003E369D" w:rsidRDefault="003E369D" w:rsidP="003E369D">
            <w:pPr>
              <w:spacing w:after="0" w:line="240" w:lineRule="auto"/>
              <w:rPr>
                <w:i/>
              </w:rPr>
            </w:pPr>
            <w:r w:rsidRPr="003E369D">
              <w:rPr>
                <w:i/>
              </w:rPr>
              <w:t xml:space="preserve">Same as S1-204172r7 </w:t>
            </w:r>
          </w:p>
          <w:p w14:paraId="0CD3143C" w14:textId="77777777" w:rsidR="003E369D" w:rsidRPr="003E369D" w:rsidRDefault="003E369D" w:rsidP="003E369D">
            <w:pPr>
              <w:spacing w:after="0" w:line="240" w:lineRule="auto"/>
              <w:rPr>
                <w:rFonts w:eastAsia="Arial Unicode MS" w:cs="Arial"/>
                <w:b/>
                <w:bCs/>
                <w:szCs w:val="18"/>
                <w:lang w:eastAsia="ar-SA"/>
              </w:rPr>
            </w:pPr>
          </w:p>
          <w:p w14:paraId="064EE8EE" w14:textId="1C66C102"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S1-204172.</w:t>
            </w:r>
          </w:p>
        </w:tc>
      </w:tr>
      <w:tr w:rsidR="008E1CB9" w:rsidRPr="005254EE" w14:paraId="55D5DE6C"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269CCC"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5A07B0" w14:textId="76D5B794" w:rsidR="008E1CB9" w:rsidRPr="003E369D" w:rsidRDefault="009463E3" w:rsidP="008E1CB9">
            <w:pPr>
              <w:snapToGrid w:val="0"/>
              <w:spacing w:after="0" w:line="240" w:lineRule="auto"/>
            </w:pPr>
            <w:hyperlink r:id="rId416" w:history="1">
              <w:r w:rsidR="008E1CB9" w:rsidRPr="003E369D">
                <w:rPr>
                  <w:rStyle w:val="Hyperlink"/>
                  <w:rFonts w:cs="Arial"/>
                  <w:color w:val="auto"/>
                </w:rPr>
                <w:t>S1-204147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8E5D302" w14:textId="77777777" w:rsidR="008E1CB9" w:rsidRPr="003E369D" w:rsidRDefault="008E1CB9" w:rsidP="008E1CB9">
            <w:pPr>
              <w:snapToGrid w:val="0"/>
              <w:spacing w:after="0" w:line="240" w:lineRule="auto"/>
            </w:pPr>
            <w:r w:rsidRPr="003E369D">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DCFF65" w14:textId="77777777" w:rsidR="008E1CB9" w:rsidRPr="003E369D" w:rsidRDefault="008E1CB9" w:rsidP="008E1CB9">
            <w:pPr>
              <w:snapToGrid w:val="0"/>
              <w:spacing w:after="0" w:line="240" w:lineRule="auto"/>
            </w:pPr>
            <w:r w:rsidRPr="003E369D">
              <w:t>Existing feature analysis on QoS maintenance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3E8F58" w14:textId="42D33088"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4A3D3E2" w14:textId="77777777"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-1]</w:t>
            </w:r>
          </w:p>
          <w:p w14:paraId="2B0E1204" w14:textId="52450FCA" w:rsidR="008E1CB9" w:rsidRPr="003E369D" w:rsidRDefault="008E1CB9" w:rsidP="008E1CB9">
            <w:pPr>
              <w:spacing w:after="0" w:line="240" w:lineRule="auto"/>
              <w:rPr>
                <w:rFonts w:eastAsia="Arial Unicode MS" w:cs="Arial"/>
                <w:szCs w:val="18"/>
                <w:lang w:eastAsia="ar-SA"/>
              </w:rPr>
            </w:pPr>
            <w:r w:rsidRPr="003E369D">
              <w:rPr>
                <w:rFonts w:eastAsia="Arial Unicode MS" w:cs="Arial"/>
                <w:szCs w:val="18"/>
                <w:lang w:eastAsia="ar-SA"/>
              </w:rPr>
              <w:t>S1-204147r2 provided for approval day</w:t>
            </w:r>
          </w:p>
        </w:tc>
      </w:tr>
      <w:tr w:rsidR="003E369D" w:rsidRPr="005254EE" w14:paraId="7FE21BFD"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2C7392" w14:textId="575DF2E5"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65A9A28" w14:textId="5EE37720" w:rsidR="003E369D" w:rsidRPr="003E369D" w:rsidRDefault="009463E3" w:rsidP="008E1CB9">
            <w:pPr>
              <w:snapToGrid w:val="0"/>
              <w:spacing w:after="0" w:line="240" w:lineRule="auto"/>
            </w:pPr>
            <w:hyperlink r:id="rId417" w:history="1">
              <w:r w:rsidR="003E369D" w:rsidRPr="003E369D">
                <w:rPr>
                  <w:rStyle w:val="Hyperlink"/>
                  <w:rFonts w:cs="Arial"/>
                  <w:color w:val="auto"/>
                </w:rPr>
                <w:t>S1-204431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CD8BC83" w14:textId="06C81F07" w:rsidR="003E369D" w:rsidRPr="003E369D" w:rsidRDefault="003E369D" w:rsidP="008E1CB9">
            <w:pPr>
              <w:snapToGrid w:val="0"/>
              <w:spacing w:after="0" w:line="240" w:lineRule="auto"/>
            </w:pPr>
            <w:r w:rsidRPr="003E369D">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1C4A81C" w14:textId="465B014C" w:rsidR="003E369D" w:rsidRPr="003E369D" w:rsidRDefault="003E369D" w:rsidP="008E1CB9">
            <w:pPr>
              <w:snapToGrid w:val="0"/>
              <w:spacing w:after="0" w:line="240" w:lineRule="auto"/>
            </w:pPr>
            <w:r w:rsidRPr="003E369D">
              <w:t>Existing feature analysis on QoS maintenance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720EB1" w14:textId="5334FC4E"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A427DAA"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-1]</w:t>
            </w:r>
          </w:p>
          <w:p w14:paraId="00B4666A" w14:textId="42158F2C" w:rsidR="003E369D" w:rsidRPr="003E369D" w:rsidRDefault="003E369D" w:rsidP="003E369D">
            <w:pPr>
              <w:spacing w:after="0" w:line="240" w:lineRule="auto"/>
              <w:rPr>
                <w:rFonts w:eastAsia="Arial Unicode MS" w:cs="Arial"/>
                <w:i/>
                <w:szCs w:val="18"/>
                <w:lang w:eastAsia="ar-SA"/>
              </w:rPr>
            </w:pPr>
            <w:r w:rsidRPr="003E369D">
              <w:rPr>
                <w:rFonts w:eastAsia="Arial Unicode MS" w:cs="Arial"/>
                <w:i/>
                <w:szCs w:val="18"/>
                <w:lang w:eastAsia="ar-SA"/>
              </w:rPr>
              <w:t>Same as S1-204147r2</w:t>
            </w:r>
          </w:p>
          <w:p w14:paraId="50226978" w14:textId="77777777" w:rsidR="003E369D" w:rsidRPr="003E369D" w:rsidRDefault="003E369D" w:rsidP="003E369D">
            <w:pPr>
              <w:spacing w:after="0" w:line="240" w:lineRule="auto"/>
              <w:rPr>
                <w:rFonts w:eastAsia="Arial Unicode MS" w:cs="Arial"/>
                <w:b/>
                <w:bCs/>
                <w:szCs w:val="18"/>
                <w:lang w:eastAsia="ar-SA"/>
              </w:rPr>
            </w:pPr>
          </w:p>
          <w:p w14:paraId="22AA71F2" w14:textId="147C8CB5"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S1-204147.</w:t>
            </w:r>
          </w:p>
        </w:tc>
      </w:tr>
      <w:tr w:rsidR="008E1CB9" w:rsidRPr="00483690" w14:paraId="356238F4" w14:textId="77777777" w:rsidTr="00610F47">
        <w:trPr>
          <w:trHeight w:val="293"/>
        </w:trPr>
        <w:tc>
          <w:tcPr>
            <w:tcW w:w="14429" w:type="dxa"/>
            <w:gridSpan w:val="7"/>
            <w:tcBorders>
              <w:bottom w:val="single" w:sz="4" w:space="0" w:color="auto"/>
            </w:tcBorders>
            <w:shd w:val="clear" w:color="auto" w:fill="F2F2F2"/>
          </w:tcPr>
          <w:p w14:paraId="3AD26B11" w14:textId="6FEBD796"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bookmarkStart w:id="122" w:name="_Hlk55850645"/>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indoor small base stations</w:t>
            </w:r>
            <w:bookmarkEnd w:id="122"/>
          </w:p>
        </w:tc>
      </w:tr>
      <w:tr w:rsidR="008E1CB9" w:rsidRPr="005254EE" w14:paraId="6BB7C2EB"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41CFBA" w14:textId="2BA0D511" w:rsidR="008E1CB9" w:rsidRPr="00610F47" w:rsidRDefault="008E1CB9" w:rsidP="008E1CB9">
            <w:pPr>
              <w:snapToGrid w:val="0"/>
              <w:spacing w:after="0" w:line="240" w:lineRule="auto"/>
            </w:pPr>
            <w:r w:rsidRPr="00610F4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CB0986" w14:textId="6993A1A8" w:rsidR="008E1CB9" w:rsidRPr="00610F47" w:rsidRDefault="009463E3" w:rsidP="008E1CB9">
            <w:pPr>
              <w:snapToGrid w:val="0"/>
              <w:spacing w:after="0" w:line="240" w:lineRule="auto"/>
            </w:pPr>
            <w:hyperlink r:id="rId418" w:history="1">
              <w:r w:rsidR="008E1CB9" w:rsidRPr="00610F47">
                <w:rPr>
                  <w:rStyle w:val="Hyperlink"/>
                  <w:rFonts w:cs="Arial"/>
                  <w:color w:val="auto"/>
                </w:rPr>
                <w:t>S1-204007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A39079C" w14:textId="71391F5C" w:rsidR="008E1CB9" w:rsidRPr="00610F47" w:rsidRDefault="008E1CB9" w:rsidP="008E1CB9">
            <w:pPr>
              <w:snapToGrid w:val="0"/>
              <w:spacing w:after="0" w:line="240" w:lineRule="auto"/>
            </w:pPr>
            <w:r w:rsidRPr="00610F47">
              <w:t>InterDigital, 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E5D2C5" w14:textId="452C16D5" w:rsidR="008E1CB9" w:rsidRPr="00610F47" w:rsidRDefault="008E1CB9" w:rsidP="008E1CB9">
            <w:pPr>
              <w:snapToGrid w:val="0"/>
              <w:spacing w:after="0" w:line="240" w:lineRule="auto"/>
            </w:pPr>
            <w:r w:rsidRPr="00610F47">
              <w:t>FS_Resident: New use case on Local control of indoor base station for UE access to a local home network device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3D3CD60" w14:textId="4A151248" w:rsidR="008E1CB9" w:rsidRPr="00610F47" w:rsidRDefault="008E1CB9" w:rsidP="008E1CB9">
            <w:pPr>
              <w:snapToGrid w:val="0"/>
              <w:spacing w:after="0" w:line="240" w:lineRule="auto"/>
              <w:rPr>
                <w:rFonts w:eastAsia="Times New Roman" w:cs="Arial"/>
                <w:szCs w:val="18"/>
                <w:lang w:eastAsia="ar-SA"/>
              </w:rPr>
            </w:pPr>
            <w:r w:rsidRPr="00610F4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954EA89" w14:textId="35B0827E" w:rsidR="008E1CB9" w:rsidRPr="00610F47" w:rsidRDefault="008E1CB9" w:rsidP="008E1CB9">
            <w:pPr>
              <w:spacing w:after="0" w:line="240" w:lineRule="auto"/>
              <w:rPr>
                <w:rFonts w:eastAsia="Arial Unicode MS" w:cs="Arial"/>
                <w:b/>
                <w:bCs/>
                <w:szCs w:val="18"/>
                <w:lang w:eastAsia="ar-SA"/>
              </w:rPr>
            </w:pPr>
            <w:r w:rsidRPr="00610F47">
              <w:rPr>
                <w:rFonts w:eastAsia="Arial Unicode MS" w:cs="Arial"/>
                <w:b/>
                <w:bCs/>
                <w:szCs w:val="18"/>
                <w:lang w:eastAsia="ar-SA"/>
              </w:rPr>
              <w:t>e-Thread: [</w:t>
            </w:r>
            <w:r w:rsidRPr="00610F47">
              <w:rPr>
                <w:b/>
                <w:bCs/>
                <w:lang w:val="en-US"/>
              </w:rPr>
              <w:t>FS_Resident</w:t>
            </w:r>
            <w:r w:rsidRPr="00610F47">
              <w:rPr>
                <w:rFonts w:eastAsia="Arial Unicode MS" w:cs="Arial"/>
                <w:b/>
                <w:bCs/>
                <w:szCs w:val="18"/>
                <w:lang w:eastAsia="ar-SA"/>
              </w:rPr>
              <w:t>-2]</w:t>
            </w:r>
          </w:p>
          <w:p w14:paraId="21FB5C89" w14:textId="77777777" w:rsidR="008E1CB9" w:rsidRPr="00610F47" w:rsidRDefault="008E1CB9" w:rsidP="008E1CB9">
            <w:pPr>
              <w:spacing w:after="0" w:line="240" w:lineRule="auto"/>
              <w:rPr>
                <w:lang w:val="en-US"/>
              </w:rPr>
            </w:pPr>
            <w:r w:rsidRPr="00610F47">
              <w:rPr>
                <w:lang w:val="en-US"/>
              </w:rPr>
              <w:t>S1-204007r3 provided for approval day</w:t>
            </w:r>
          </w:p>
          <w:p w14:paraId="0F7A8E74" w14:textId="39C41F13" w:rsidR="008E1CB9" w:rsidRPr="00610F47" w:rsidRDefault="008E1CB9" w:rsidP="008E1CB9">
            <w:pPr>
              <w:spacing w:after="0" w:line="240" w:lineRule="auto"/>
              <w:rPr>
                <w:rFonts w:eastAsia="Arial Unicode MS" w:cs="Arial"/>
                <w:szCs w:val="18"/>
                <w:lang w:eastAsia="ar-SA"/>
              </w:rPr>
            </w:pPr>
            <w:r w:rsidRPr="00610F47">
              <w:rPr>
                <w:rFonts w:eastAsia="Times New Roman"/>
              </w:rPr>
              <w:t xml:space="preserve"> </w:t>
            </w:r>
            <w:hyperlink r:id="rId419" w:history="1">
              <w:r w:rsidRPr="00610F47">
                <w:rPr>
                  <w:rStyle w:val="Hyperlink"/>
                  <w:rFonts w:cs="Arial"/>
                  <w:color w:val="auto"/>
                  <w:lang w:val="en-US"/>
                </w:rPr>
                <w:t>S1-204007</w:t>
              </w:r>
            </w:hyperlink>
            <w:r w:rsidRPr="00610F47">
              <w:rPr>
                <w:lang w:val="en-US"/>
              </w:rPr>
              <w:t>r4 (o: Nokia)</w:t>
            </w:r>
          </w:p>
        </w:tc>
      </w:tr>
      <w:tr w:rsidR="008E1CB9" w:rsidRPr="005254EE" w14:paraId="02BB4AA3"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2CF724"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11F1C0" w14:textId="51E5C886" w:rsidR="008E1CB9" w:rsidRPr="003E369D" w:rsidRDefault="009463E3" w:rsidP="008E1CB9">
            <w:pPr>
              <w:snapToGrid w:val="0"/>
              <w:spacing w:after="0" w:line="240" w:lineRule="auto"/>
            </w:pPr>
            <w:hyperlink r:id="rId420" w:history="1">
              <w:r w:rsidR="008E1CB9" w:rsidRPr="003E369D">
                <w:rPr>
                  <w:rStyle w:val="Hyperlink"/>
                  <w:rFonts w:cs="Arial"/>
                  <w:color w:val="auto"/>
                </w:rPr>
                <w:t>S1-204174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7742C24" w14:textId="77777777" w:rsidR="008E1CB9" w:rsidRPr="003E369D" w:rsidRDefault="008E1CB9"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CE2F4D" w14:textId="77777777" w:rsidR="008E1CB9" w:rsidRPr="003E369D" w:rsidRDefault="008E1CB9" w:rsidP="008E1CB9">
            <w:pPr>
              <w:snapToGrid w:val="0"/>
              <w:spacing w:after="0" w:line="240" w:lineRule="auto"/>
            </w:pPr>
            <w:r w:rsidRPr="003E369D">
              <w:t>New use case on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F98F17" w14:textId="60E266A3"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F8ADA90" w14:textId="311BFB9D"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-2]</w:t>
            </w:r>
          </w:p>
          <w:p w14:paraId="6EF33168" w14:textId="61B888CC" w:rsidR="008E1CB9" w:rsidRPr="003E369D" w:rsidRDefault="008E1CB9" w:rsidP="008E1CB9">
            <w:pPr>
              <w:spacing w:after="0" w:line="240" w:lineRule="auto"/>
              <w:rPr>
                <w:rFonts w:eastAsia="Arial Unicode MS" w:cs="Arial"/>
                <w:szCs w:val="18"/>
                <w:lang w:eastAsia="ar-SA"/>
              </w:rPr>
            </w:pPr>
            <w:r w:rsidRPr="003E369D">
              <w:rPr>
                <w:lang w:val="en-US"/>
              </w:rPr>
              <w:t>S1-204174r2 provided for approval day</w:t>
            </w:r>
          </w:p>
        </w:tc>
      </w:tr>
      <w:tr w:rsidR="003E369D" w:rsidRPr="005254EE" w14:paraId="1ADE034F"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00C2F7" w14:textId="31397881"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9448367" w14:textId="70B6D5EA" w:rsidR="003E369D" w:rsidRPr="003E369D" w:rsidRDefault="009463E3" w:rsidP="008E1CB9">
            <w:pPr>
              <w:snapToGrid w:val="0"/>
              <w:spacing w:after="0" w:line="240" w:lineRule="auto"/>
            </w:pPr>
            <w:hyperlink r:id="rId421" w:history="1">
              <w:r w:rsidR="003E369D" w:rsidRPr="003E369D">
                <w:rPr>
                  <w:rStyle w:val="Hyperlink"/>
                  <w:rFonts w:cs="Arial"/>
                  <w:color w:val="auto"/>
                </w:rPr>
                <w:t>S1-204432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471E20F" w14:textId="58AFE299" w:rsidR="003E369D" w:rsidRPr="003E369D" w:rsidRDefault="003E369D" w:rsidP="008E1CB9">
            <w:pPr>
              <w:snapToGrid w:val="0"/>
              <w:spacing w:after="0" w:line="240" w:lineRule="auto"/>
            </w:pPr>
            <w:r w:rsidRPr="003E369D">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FA128B" w14:textId="6E94FE57" w:rsidR="003E369D" w:rsidRPr="003E369D" w:rsidRDefault="003E369D" w:rsidP="008E1CB9">
            <w:pPr>
              <w:snapToGrid w:val="0"/>
              <w:spacing w:after="0" w:line="240" w:lineRule="auto"/>
            </w:pPr>
            <w:r w:rsidRPr="003E369D">
              <w:t>New use case on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A64811" w14:textId="37916235"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E4D2482"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-2]</w:t>
            </w:r>
          </w:p>
          <w:p w14:paraId="58A8B5F5" w14:textId="4D8D3EDC" w:rsidR="003E369D" w:rsidRPr="003E369D" w:rsidRDefault="003E369D" w:rsidP="003E369D">
            <w:pPr>
              <w:spacing w:after="0" w:line="240" w:lineRule="auto"/>
              <w:rPr>
                <w:i/>
                <w:lang w:val="en-US"/>
              </w:rPr>
            </w:pPr>
            <w:r w:rsidRPr="003E369D">
              <w:rPr>
                <w:i/>
                <w:lang w:val="en-US"/>
              </w:rPr>
              <w:t xml:space="preserve">Same as S1-204174r2 </w:t>
            </w:r>
          </w:p>
          <w:p w14:paraId="3EB16C37" w14:textId="77777777" w:rsidR="003E369D" w:rsidRPr="003E369D" w:rsidRDefault="003E369D" w:rsidP="003E369D">
            <w:pPr>
              <w:spacing w:after="0" w:line="240" w:lineRule="auto"/>
              <w:rPr>
                <w:rFonts w:eastAsia="Arial Unicode MS" w:cs="Arial"/>
                <w:b/>
                <w:bCs/>
                <w:szCs w:val="18"/>
                <w:lang w:eastAsia="ar-SA"/>
              </w:rPr>
            </w:pPr>
          </w:p>
          <w:p w14:paraId="7127B1D4" w14:textId="76A949ED"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S1-204174.</w:t>
            </w:r>
          </w:p>
        </w:tc>
      </w:tr>
      <w:tr w:rsidR="008E1CB9" w:rsidRPr="005254EE" w14:paraId="6DE71002"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23D53E"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1B86FB6" w14:textId="1616D177" w:rsidR="008E1CB9" w:rsidRPr="003E369D" w:rsidRDefault="009463E3" w:rsidP="008E1CB9">
            <w:pPr>
              <w:snapToGrid w:val="0"/>
              <w:spacing w:after="0" w:line="240" w:lineRule="auto"/>
            </w:pPr>
            <w:hyperlink r:id="rId422" w:history="1">
              <w:r w:rsidR="008E1CB9" w:rsidRPr="003E369D">
                <w:rPr>
                  <w:rStyle w:val="Hyperlink"/>
                  <w:rFonts w:cs="Arial"/>
                  <w:color w:val="auto"/>
                </w:rPr>
                <w:t>S1-204211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A257D6" w14:textId="77777777" w:rsidR="008E1CB9" w:rsidRPr="003E369D" w:rsidRDefault="008E1CB9" w:rsidP="008E1CB9">
            <w:pPr>
              <w:snapToGrid w:val="0"/>
              <w:spacing w:after="0" w:line="240" w:lineRule="auto"/>
            </w:pPr>
            <w:r w:rsidRPr="003E369D">
              <w:t>Apple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10617D" w14:textId="77777777" w:rsidR="008E1CB9" w:rsidRPr="003E369D" w:rsidRDefault="008E1CB9" w:rsidP="008E1CB9">
            <w:pPr>
              <w:snapToGrid w:val="0"/>
              <w:spacing w:after="0" w:line="240" w:lineRule="auto"/>
            </w:pPr>
            <w:r w:rsidRPr="003E369D">
              <w:t>FS_Resident: New use case on Provisioning Third-party Residential Gateway and Indoor gNB</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578F3D2" w14:textId="488AA9E6"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9909678" w14:textId="42E24A21"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-2]</w:t>
            </w:r>
          </w:p>
          <w:p w14:paraId="0C2E7910" w14:textId="3642D0FC" w:rsidR="008E1CB9" w:rsidRPr="003E369D" w:rsidRDefault="008E1CB9" w:rsidP="008E1CB9">
            <w:pPr>
              <w:spacing w:after="0" w:line="240" w:lineRule="auto"/>
              <w:rPr>
                <w:rFonts w:eastAsia="Arial Unicode MS" w:cs="Arial"/>
                <w:szCs w:val="18"/>
                <w:lang w:eastAsia="ar-SA"/>
              </w:rPr>
            </w:pPr>
            <w:r w:rsidRPr="003E369D">
              <w:rPr>
                <w:lang w:val="en-US"/>
              </w:rPr>
              <w:t>S1-204211r4 provided for approval day</w:t>
            </w:r>
          </w:p>
        </w:tc>
      </w:tr>
      <w:tr w:rsidR="003E369D" w:rsidRPr="005254EE" w14:paraId="0DE5785F"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437FC29" w14:textId="41414A73"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D17F45" w14:textId="247F4330" w:rsidR="003E369D" w:rsidRPr="003E369D" w:rsidRDefault="009463E3" w:rsidP="008E1CB9">
            <w:pPr>
              <w:snapToGrid w:val="0"/>
              <w:spacing w:after="0" w:line="240" w:lineRule="auto"/>
            </w:pPr>
            <w:hyperlink r:id="rId423" w:history="1">
              <w:r w:rsidR="003E369D" w:rsidRPr="003E369D">
                <w:rPr>
                  <w:rStyle w:val="Hyperlink"/>
                  <w:rFonts w:cs="Arial"/>
                  <w:color w:val="auto"/>
                </w:rPr>
                <w:t>S1-204433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A0C53C2" w14:textId="4C923998" w:rsidR="003E369D" w:rsidRPr="003E369D" w:rsidRDefault="003E369D" w:rsidP="008E1CB9">
            <w:pPr>
              <w:snapToGrid w:val="0"/>
              <w:spacing w:after="0" w:line="240" w:lineRule="auto"/>
            </w:pPr>
            <w:r w:rsidRPr="003E369D">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5F5FD36" w14:textId="20B84D98" w:rsidR="003E369D" w:rsidRPr="003E369D" w:rsidRDefault="003E369D" w:rsidP="008E1CB9">
            <w:pPr>
              <w:snapToGrid w:val="0"/>
              <w:spacing w:after="0" w:line="240" w:lineRule="auto"/>
            </w:pPr>
            <w:r w:rsidRPr="003E369D">
              <w:t>FS_Resident: New use case on Provisioning Third-party Residential Gateway and Indoor gNB</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FFE240" w14:textId="07A0D347"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0434C0"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-2]</w:t>
            </w:r>
          </w:p>
          <w:p w14:paraId="123A9864" w14:textId="164E6C63" w:rsidR="003E369D" w:rsidRPr="003E369D" w:rsidRDefault="003E369D" w:rsidP="003E369D">
            <w:pPr>
              <w:spacing w:after="0" w:line="240" w:lineRule="auto"/>
              <w:rPr>
                <w:i/>
                <w:lang w:val="en-US"/>
              </w:rPr>
            </w:pPr>
            <w:r w:rsidRPr="003E369D">
              <w:rPr>
                <w:i/>
                <w:lang w:val="en-US"/>
              </w:rPr>
              <w:t xml:space="preserve">Same as S1-204211r4 </w:t>
            </w:r>
          </w:p>
          <w:p w14:paraId="59A0C48A" w14:textId="77777777" w:rsidR="003E369D" w:rsidRPr="003E369D" w:rsidRDefault="003E369D" w:rsidP="003E369D">
            <w:pPr>
              <w:spacing w:after="0" w:line="240" w:lineRule="auto"/>
              <w:rPr>
                <w:rFonts w:eastAsia="Arial Unicode MS" w:cs="Arial"/>
                <w:b/>
                <w:bCs/>
                <w:szCs w:val="18"/>
                <w:lang w:eastAsia="ar-SA"/>
              </w:rPr>
            </w:pPr>
          </w:p>
          <w:p w14:paraId="4B977EBA" w14:textId="66AE5D1C"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S1-204211.</w:t>
            </w:r>
          </w:p>
        </w:tc>
      </w:tr>
      <w:tr w:rsidR="008E1CB9" w:rsidRPr="00483690" w14:paraId="4025FFAD" w14:textId="77777777" w:rsidTr="003E369D">
        <w:trPr>
          <w:trHeight w:val="293"/>
        </w:trPr>
        <w:tc>
          <w:tcPr>
            <w:tcW w:w="14429" w:type="dxa"/>
            <w:gridSpan w:val="7"/>
            <w:tcBorders>
              <w:bottom w:val="single" w:sz="4" w:space="0" w:color="auto"/>
            </w:tcBorders>
            <w:shd w:val="clear" w:color="auto" w:fill="F2F2F2"/>
          </w:tcPr>
          <w:p w14:paraId="7E55E458" w14:textId="69EBD24A"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bookmarkStart w:id="123" w:name="_Hlk55850748"/>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fixed LAN</w:t>
            </w:r>
            <w:bookmarkEnd w:id="123"/>
          </w:p>
        </w:tc>
      </w:tr>
      <w:tr w:rsidR="008E1CB9" w:rsidRPr="005254EE" w14:paraId="0E8E28B9"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A91762" w14:textId="668DD931"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F2FEBD" w14:textId="75CC4C56" w:rsidR="008E1CB9" w:rsidRPr="003E369D" w:rsidRDefault="009463E3" w:rsidP="008E1CB9">
            <w:pPr>
              <w:snapToGrid w:val="0"/>
              <w:spacing w:after="0" w:line="240" w:lineRule="auto"/>
            </w:pPr>
            <w:hyperlink r:id="rId424" w:history="1">
              <w:r w:rsidR="008E1CB9" w:rsidRPr="003E369D">
                <w:rPr>
                  <w:rStyle w:val="Hyperlink"/>
                  <w:rFonts w:cs="Arial"/>
                  <w:color w:val="auto"/>
                </w:rPr>
                <w:t>S1-204181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23877B" w14:textId="2DA4E370" w:rsidR="008E1CB9" w:rsidRPr="003E369D" w:rsidRDefault="008E1CB9" w:rsidP="008E1CB9">
            <w:pPr>
              <w:snapToGrid w:val="0"/>
              <w:spacing w:after="0" w:line="240" w:lineRule="auto"/>
            </w:pPr>
            <w:r w:rsidRPr="003E369D">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114609" w14:textId="3D552377" w:rsidR="008E1CB9" w:rsidRPr="003E369D" w:rsidRDefault="008E1CB9" w:rsidP="008E1CB9">
            <w:pPr>
              <w:snapToGrid w:val="0"/>
              <w:spacing w:after="0" w:line="240" w:lineRule="auto"/>
            </w:pPr>
            <w:r w:rsidRPr="003E369D">
              <w:t>Use case on 5G LAN scalability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B8A4A2" w14:textId="363A52E2"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C86ED0B" w14:textId="3C5825E5"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-3]</w:t>
            </w:r>
          </w:p>
          <w:p w14:paraId="68909AC3" w14:textId="57741E7A"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szCs w:val="18"/>
                <w:lang w:eastAsia="ar-SA"/>
              </w:rPr>
              <w:t>S</w:t>
            </w:r>
            <w:r w:rsidRPr="003E369D">
              <w:rPr>
                <w:lang w:val="en-US"/>
              </w:rPr>
              <w:t>1-204181r3 provided for approval day</w:t>
            </w:r>
          </w:p>
        </w:tc>
      </w:tr>
      <w:tr w:rsidR="003E369D" w:rsidRPr="005254EE" w14:paraId="5581B209"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15D451" w14:textId="087E8F8D"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87EE2C6" w14:textId="0A0BF9E5" w:rsidR="003E369D" w:rsidRPr="003E369D" w:rsidRDefault="009463E3" w:rsidP="008E1CB9">
            <w:pPr>
              <w:snapToGrid w:val="0"/>
              <w:spacing w:after="0" w:line="240" w:lineRule="auto"/>
            </w:pPr>
            <w:hyperlink r:id="rId425" w:history="1">
              <w:r w:rsidR="003E369D" w:rsidRPr="003E369D">
                <w:rPr>
                  <w:rStyle w:val="Hyperlink"/>
                  <w:rFonts w:cs="Arial"/>
                  <w:color w:val="auto"/>
                </w:rPr>
                <w:t>S1-204434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6CE7402" w14:textId="3DD35848" w:rsidR="003E369D" w:rsidRPr="003E369D" w:rsidRDefault="003E369D" w:rsidP="008E1CB9">
            <w:pPr>
              <w:snapToGrid w:val="0"/>
              <w:spacing w:after="0" w:line="240" w:lineRule="auto"/>
            </w:pPr>
            <w:r w:rsidRPr="003E369D">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4565C4" w14:textId="6FEE988C" w:rsidR="003E369D" w:rsidRPr="003E369D" w:rsidRDefault="003E369D" w:rsidP="008E1CB9">
            <w:pPr>
              <w:snapToGrid w:val="0"/>
              <w:spacing w:after="0" w:line="240" w:lineRule="auto"/>
            </w:pPr>
            <w:r w:rsidRPr="003E369D">
              <w:t>Use case on 5G LAN scalability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65DDF68" w14:textId="1BB6B4F3"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BF0E6E3"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-3]</w:t>
            </w:r>
          </w:p>
          <w:p w14:paraId="46DB1B36" w14:textId="23C4E279" w:rsidR="003E369D" w:rsidRPr="003E369D" w:rsidRDefault="003E369D" w:rsidP="003E369D">
            <w:pPr>
              <w:spacing w:after="0" w:line="240" w:lineRule="auto"/>
              <w:rPr>
                <w:i/>
                <w:lang w:val="en-US"/>
              </w:rPr>
            </w:pPr>
            <w:r w:rsidRPr="003E369D">
              <w:rPr>
                <w:rFonts w:eastAsia="Arial Unicode MS" w:cs="Arial"/>
                <w:i/>
                <w:szCs w:val="18"/>
                <w:lang w:eastAsia="ar-SA"/>
              </w:rPr>
              <w:t>Same as S</w:t>
            </w:r>
            <w:r w:rsidRPr="003E369D">
              <w:rPr>
                <w:i/>
                <w:lang w:val="en-US"/>
              </w:rPr>
              <w:t xml:space="preserve">1-204181r3 </w:t>
            </w:r>
          </w:p>
          <w:p w14:paraId="53310C6E" w14:textId="77777777" w:rsidR="003E369D" w:rsidRPr="003E369D" w:rsidRDefault="003E369D" w:rsidP="003E369D">
            <w:pPr>
              <w:spacing w:after="0" w:line="240" w:lineRule="auto"/>
              <w:rPr>
                <w:rFonts w:eastAsia="Arial Unicode MS" w:cs="Arial"/>
                <w:b/>
                <w:bCs/>
                <w:szCs w:val="18"/>
                <w:lang w:eastAsia="ar-SA"/>
              </w:rPr>
            </w:pPr>
          </w:p>
          <w:p w14:paraId="5A504C08" w14:textId="22C9D3A2"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S1-204181.</w:t>
            </w:r>
          </w:p>
        </w:tc>
      </w:tr>
      <w:tr w:rsidR="008E1CB9" w:rsidRPr="005254EE" w14:paraId="29BDD86F"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BCFAAC" w14:textId="6AD21B2B"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2E9A4E7" w14:textId="6FD5A63C" w:rsidR="008E1CB9" w:rsidRPr="003E369D" w:rsidRDefault="009463E3" w:rsidP="008E1CB9">
            <w:pPr>
              <w:snapToGrid w:val="0"/>
              <w:spacing w:after="0" w:line="240" w:lineRule="auto"/>
            </w:pPr>
            <w:hyperlink r:id="rId426" w:history="1">
              <w:r w:rsidR="008E1CB9" w:rsidRPr="003E369D">
                <w:rPr>
                  <w:rStyle w:val="Hyperlink"/>
                  <w:rFonts w:cs="Arial"/>
                  <w:color w:val="auto"/>
                </w:rPr>
                <w:t>S1-204190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867F4AE" w14:textId="29B608AB" w:rsidR="008E1CB9" w:rsidRPr="003E369D" w:rsidRDefault="008E1CB9" w:rsidP="008E1CB9">
            <w:pPr>
              <w:snapToGrid w:val="0"/>
              <w:spacing w:after="0" w:line="240" w:lineRule="auto"/>
            </w:pPr>
            <w:r w:rsidRPr="003E369D">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228AFB" w14:textId="063E7283" w:rsidR="008E1CB9" w:rsidRPr="003E369D" w:rsidRDefault="008E1CB9" w:rsidP="008E1CB9">
            <w:pPr>
              <w:snapToGrid w:val="0"/>
              <w:spacing w:after="0" w:line="240" w:lineRule="auto"/>
            </w:pPr>
            <w:r w:rsidRPr="003E369D">
              <w:t>Use case on indoor LAN to 5G LAN connectivity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33A9BDE" w14:textId="2320DC1D"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40A739" w14:textId="4FF0B641"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-3]</w:t>
            </w:r>
          </w:p>
          <w:p w14:paraId="5A7A87F0" w14:textId="2E419C34" w:rsidR="008E1CB9" w:rsidRPr="003E369D" w:rsidRDefault="008E1CB9" w:rsidP="008E1CB9">
            <w:pPr>
              <w:spacing w:after="0" w:line="240" w:lineRule="auto"/>
              <w:rPr>
                <w:rFonts w:eastAsia="Arial Unicode MS" w:cs="Arial"/>
                <w:szCs w:val="18"/>
                <w:lang w:eastAsia="ar-SA"/>
              </w:rPr>
            </w:pPr>
          </w:p>
        </w:tc>
      </w:tr>
      <w:tr w:rsidR="008E1CB9" w:rsidRPr="00483690" w14:paraId="4F2744DC" w14:textId="77777777" w:rsidTr="00610F47">
        <w:trPr>
          <w:trHeight w:val="293"/>
        </w:trPr>
        <w:tc>
          <w:tcPr>
            <w:tcW w:w="14429" w:type="dxa"/>
            <w:gridSpan w:val="7"/>
            <w:tcBorders>
              <w:bottom w:val="single" w:sz="4" w:space="0" w:color="auto"/>
            </w:tcBorders>
            <w:shd w:val="clear" w:color="auto" w:fill="F2F2F2"/>
          </w:tcPr>
          <w:p w14:paraId="4FD8E71E" w14:textId="5C0C6A3B"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bookmarkStart w:id="124" w:name="_Hlk55850816"/>
            <w:r>
              <w:rPr>
                <w:rFonts w:eastAsia="Arial Unicode MS" w:cs="Arial"/>
                <w:b/>
                <w:color w:val="1F497D"/>
                <w:szCs w:val="16"/>
                <w:lang w:eastAsia="ar-SA"/>
              </w:rPr>
              <w:t xml:space="preserve">New Use Cases -  </w:t>
            </w:r>
            <w:r w:rsidRPr="00502453">
              <w:rPr>
                <w:rFonts w:eastAsia="Arial Unicode MS" w:cs="Arial"/>
                <w:b/>
                <w:color w:val="1F497D"/>
                <w:szCs w:val="16"/>
                <w:lang w:eastAsia="ar-SA"/>
              </w:rPr>
              <w:t>Enhancements for Wireline Wireless Convergence</w:t>
            </w:r>
            <w:bookmarkEnd w:id="124"/>
          </w:p>
        </w:tc>
      </w:tr>
      <w:tr w:rsidR="008E1CB9" w:rsidRPr="005254EE" w14:paraId="343DC154"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8B5BF2" w14:textId="77777777" w:rsidR="008E1CB9" w:rsidRPr="00610F47" w:rsidRDefault="008E1CB9" w:rsidP="008E1CB9">
            <w:pPr>
              <w:snapToGrid w:val="0"/>
              <w:spacing w:after="0" w:line="240" w:lineRule="auto"/>
            </w:pPr>
            <w:bookmarkStart w:id="125" w:name="_Hlk56595781"/>
            <w:r w:rsidRPr="00610F4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530BC8" w14:textId="278E9DFE" w:rsidR="008E1CB9" w:rsidRPr="00610F47" w:rsidRDefault="009463E3" w:rsidP="008E1CB9">
            <w:pPr>
              <w:snapToGrid w:val="0"/>
              <w:spacing w:after="0" w:line="240" w:lineRule="auto"/>
            </w:pPr>
            <w:hyperlink r:id="rId427" w:history="1">
              <w:r w:rsidR="008E1CB9" w:rsidRPr="00610F47">
                <w:rPr>
                  <w:rStyle w:val="Hyperlink"/>
                  <w:rFonts w:cs="Arial"/>
                  <w:color w:val="auto"/>
                </w:rPr>
                <w:t>S1-204074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EF7F2B0" w14:textId="77777777" w:rsidR="008E1CB9" w:rsidRPr="00610F47" w:rsidRDefault="008E1CB9" w:rsidP="008E1CB9">
            <w:pPr>
              <w:snapToGrid w:val="0"/>
              <w:spacing w:after="0" w:line="240" w:lineRule="auto"/>
            </w:pPr>
            <w:r w:rsidRPr="00610F47">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9262DAA" w14:textId="77777777" w:rsidR="008E1CB9" w:rsidRPr="00610F47" w:rsidRDefault="008E1CB9" w:rsidP="008E1CB9">
            <w:pPr>
              <w:snapToGrid w:val="0"/>
              <w:spacing w:after="0" w:line="240" w:lineRule="auto"/>
            </w:pPr>
            <w:r w:rsidRPr="00610F47">
              <w:t>New Use case: Video game playing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B2C9E4" w14:textId="24B541BE" w:rsidR="008E1CB9" w:rsidRPr="00610F47" w:rsidRDefault="008E1CB9" w:rsidP="008E1CB9">
            <w:pPr>
              <w:snapToGrid w:val="0"/>
              <w:spacing w:after="0" w:line="240" w:lineRule="auto"/>
              <w:rPr>
                <w:rFonts w:eastAsia="Times New Roman" w:cs="Arial"/>
                <w:szCs w:val="18"/>
                <w:lang w:eastAsia="ar-SA"/>
              </w:rPr>
            </w:pPr>
            <w:r w:rsidRPr="00610F4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7D82899" w14:textId="77777777" w:rsidR="008E1CB9" w:rsidRPr="00610F47" w:rsidRDefault="008E1CB9" w:rsidP="008E1CB9">
            <w:pPr>
              <w:spacing w:after="0" w:line="240" w:lineRule="auto"/>
              <w:rPr>
                <w:rFonts w:eastAsia="Arial Unicode MS" w:cs="Arial"/>
                <w:b/>
                <w:bCs/>
                <w:szCs w:val="18"/>
                <w:lang w:eastAsia="ar-SA"/>
              </w:rPr>
            </w:pPr>
            <w:r w:rsidRPr="00610F47">
              <w:rPr>
                <w:rFonts w:eastAsia="Arial Unicode MS" w:cs="Arial"/>
                <w:b/>
                <w:bCs/>
                <w:szCs w:val="18"/>
                <w:lang w:eastAsia="ar-SA"/>
              </w:rPr>
              <w:t>e-Thread: [</w:t>
            </w:r>
            <w:r w:rsidRPr="00610F47">
              <w:rPr>
                <w:b/>
                <w:bCs/>
                <w:lang w:val="en-US"/>
              </w:rPr>
              <w:t>FS_Resident</w:t>
            </w:r>
            <w:r w:rsidRPr="00610F47">
              <w:rPr>
                <w:rFonts w:eastAsia="Arial Unicode MS" w:cs="Arial"/>
                <w:b/>
                <w:bCs/>
                <w:szCs w:val="18"/>
                <w:lang w:eastAsia="ar-SA"/>
              </w:rPr>
              <w:t>-4]</w:t>
            </w:r>
          </w:p>
          <w:p w14:paraId="7DF828AF" w14:textId="7BEFE033" w:rsidR="008E1CB9" w:rsidRPr="00610F47" w:rsidRDefault="009463E3" w:rsidP="008E1CB9">
            <w:pPr>
              <w:spacing w:after="0" w:line="240" w:lineRule="auto"/>
            </w:pPr>
            <w:hyperlink r:id="rId428" w:history="1">
              <w:r w:rsidR="008E1CB9" w:rsidRPr="00610F47">
                <w:rPr>
                  <w:rStyle w:val="Hyperlink"/>
                  <w:rFonts w:cs="Arial"/>
                  <w:color w:val="auto"/>
                </w:rPr>
                <w:t>S1-204074</w:t>
              </w:r>
            </w:hyperlink>
            <w:r w:rsidR="008E1CB9" w:rsidRPr="00610F47">
              <w:t xml:space="preserve"> r6  provided for approval day</w:t>
            </w:r>
          </w:p>
        </w:tc>
      </w:tr>
      <w:bookmarkEnd w:id="125"/>
      <w:tr w:rsidR="008E1CB9" w:rsidRPr="005254EE" w14:paraId="4B61A6F9"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82396F" w14:textId="735C2DAE"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E2556E" w14:textId="17A79A66" w:rsidR="008E1CB9" w:rsidRPr="003E369D" w:rsidRDefault="009463E3" w:rsidP="008E1CB9">
            <w:pPr>
              <w:snapToGrid w:val="0"/>
              <w:spacing w:after="0" w:line="240" w:lineRule="auto"/>
            </w:pPr>
            <w:hyperlink r:id="rId429" w:history="1">
              <w:r w:rsidR="008E1CB9" w:rsidRPr="003E369D">
                <w:rPr>
                  <w:rStyle w:val="Hyperlink"/>
                  <w:rFonts w:cs="Arial"/>
                  <w:color w:val="auto"/>
                </w:rPr>
                <w:t>S1-204264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9F42B69" w14:textId="497D3178" w:rsidR="008E1CB9" w:rsidRPr="003E369D" w:rsidRDefault="008E1CB9" w:rsidP="008E1CB9">
            <w:pPr>
              <w:snapToGrid w:val="0"/>
              <w:spacing w:after="0" w:line="240" w:lineRule="auto"/>
            </w:pPr>
            <w:r w:rsidRPr="003E369D">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323BCE" w14:textId="5144A4DB" w:rsidR="008E1CB9" w:rsidRPr="003E369D" w:rsidRDefault="008E1CB9" w:rsidP="008E1CB9">
            <w:pPr>
              <w:snapToGrid w:val="0"/>
              <w:spacing w:after="0" w:line="240" w:lineRule="auto"/>
            </w:pPr>
            <w:r w:rsidRPr="003E369D">
              <w:t>FS_Resident: Use case on seamless switching from a UE-to-UE direct communication to an indirect communication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2D0D74" w14:textId="76B4B4ED"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47052A" w14:textId="44A75E9E"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-4]</w:t>
            </w:r>
          </w:p>
          <w:p w14:paraId="63E5BF98" w14:textId="204F3FEA" w:rsidR="008E1CB9" w:rsidRPr="003E369D" w:rsidRDefault="008E1CB9" w:rsidP="008E1CB9">
            <w:pPr>
              <w:spacing w:after="0" w:line="240" w:lineRule="auto"/>
              <w:rPr>
                <w:rFonts w:eastAsia="Arial Unicode MS" w:cs="Arial"/>
                <w:b/>
                <w:bCs/>
                <w:szCs w:val="18"/>
                <w:lang w:eastAsia="ar-SA"/>
              </w:rPr>
            </w:pPr>
            <w:r w:rsidRPr="003E369D">
              <w:rPr>
                <w:lang w:val="en-US"/>
              </w:rPr>
              <w:t>S1-204264r6 provided for approval day</w:t>
            </w:r>
          </w:p>
          <w:p w14:paraId="6469D6C8" w14:textId="77777777" w:rsidR="008E1CB9" w:rsidRPr="003E369D" w:rsidRDefault="008E1CB9" w:rsidP="008E1CB9">
            <w:pPr>
              <w:spacing w:after="0" w:line="240" w:lineRule="auto"/>
              <w:rPr>
                <w:rFonts w:eastAsia="Arial Unicode MS" w:cs="Arial"/>
                <w:szCs w:val="18"/>
                <w:lang w:eastAsia="ar-SA"/>
              </w:rPr>
            </w:pPr>
          </w:p>
        </w:tc>
      </w:tr>
      <w:tr w:rsidR="003E369D" w:rsidRPr="005254EE" w14:paraId="21AE6D84"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C702F4" w14:textId="7BBB727D" w:rsidR="003E369D" w:rsidRPr="003E369D" w:rsidRDefault="003E369D" w:rsidP="008E1CB9">
            <w:pPr>
              <w:snapToGrid w:val="0"/>
              <w:spacing w:after="0" w:line="240" w:lineRule="auto"/>
            </w:pPr>
            <w:r w:rsidRPr="003E369D">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C8F8BA" w14:textId="4078F77E" w:rsidR="003E369D" w:rsidRPr="003E369D" w:rsidRDefault="009463E3" w:rsidP="008E1CB9">
            <w:pPr>
              <w:snapToGrid w:val="0"/>
              <w:spacing w:after="0" w:line="240" w:lineRule="auto"/>
            </w:pPr>
            <w:hyperlink r:id="rId430" w:history="1">
              <w:r w:rsidR="003E369D" w:rsidRPr="003E369D">
                <w:rPr>
                  <w:rStyle w:val="Hyperlink"/>
                  <w:rFonts w:cs="Arial"/>
                  <w:color w:val="auto"/>
                </w:rPr>
                <w:t>S1-204435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EFA9FE2" w14:textId="576FA567" w:rsidR="003E369D" w:rsidRPr="003E369D" w:rsidRDefault="003E369D" w:rsidP="008E1CB9">
            <w:pPr>
              <w:snapToGrid w:val="0"/>
              <w:spacing w:after="0" w:line="240" w:lineRule="auto"/>
            </w:pPr>
            <w:r w:rsidRPr="003E369D">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FD4704C" w14:textId="712943D8" w:rsidR="003E369D" w:rsidRPr="003E369D" w:rsidRDefault="003E369D" w:rsidP="008E1CB9">
            <w:pPr>
              <w:snapToGrid w:val="0"/>
              <w:spacing w:after="0" w:line="240" w:lineRule="auto"/>
            </w:pPr>
            <w:r w:rsidRPr="003E369D">
              <w:t>FS_Resident: Use case on seamless switching from a UE-to-UE direct communication to an indirect communication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3E51397" w14:textId="6D93ECD2"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60E00B4"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-4]</w:t>
            </w:r>
          </w:p>
          <w:p w14:paraId="623DBC73" w14:textId="518EC7CD" w:rsidR="003E369D" w:rsidRPr="003E369D" w:rsidRDefault="003E369D" w:rsidP="003E369D">
            <w:pPr>
              <w:spacing w:after="0" w:line="240" w:lineRule="auto"/>
              <w:rPr>
                <w:rFonts w:eastAsia="Arial Unicode MS" w:cs="Arial"/>
                <w:b/>
                <w:bCs/>
                <w:i/>
                <w:szCs w:val="18"/>
                <w:lang w:eastAsia="ar-SA"/>
              </w:rPr>
            </w:pPr>
            <w:r w:rsidRPr="003E369D">
              <w:rPr>
                <w:i/>
                <w:lang w:val="en-US"/>
              </w:rPr>
              <w:t xml:space="preserve">Same as S1-204264r6 </w:t>
            </w:r>
          </w:p>
          <w:p w14:paraId="4198D73B" w14:textId="77777777" w:rsidR="003E369D" w:rsidRPr="003E369D" w:rsidRDefault="003E369D" w:rsidP="008E1CB9">
            <w:pPr>
              <w:spacing w:after="0" w:line="240" w:lineRule="auto"/>
              <w:rPr>
                <w:rFonts w:eastAsia="Arial Unicode MS" w:cs="Arial"/>
                <w:b/>
                <w:bCs/>
                <w:szCs w:val="18"/>
                <w:lang w:eastAsia="ar-SA"/>
              </w:rPr>
            </w:pPr>
          </w:p>
          <w:p w14:paraId="562D449F" w14:textId="12F2E813"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S1-204264.</w:t>
            </w:r>
          </w:p>
        </w:tc>
      </w:tr>
      <w:tr w:rsidR="008E1CB9" w:rsidRPr="005254EE" w14:paraId="3807B520"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4F8302" w14:textId="3251545D"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61DACA" w14:textId="35CE60BC" w:rsidR="008E1CB9" w:rsidRPr="003E369D" w:rsidRDefault="009463E3" w:rsidP="008E1CB9">
            <w:pPr>
              <w:snapToGrid w:val="0"/>
              <w:spacing w:after="0" w:line="240" w:lineRule="auto"/>
            </w:pPr>
            <w:hyperlink r:id="rId431" w:history="1">
              <w:r w:rsidR="008E1CB9" w:rsidRPr="003E369D">
                <w:rPr>
                  <w:rStyle w:val="Hyperlink"/>
                  <w:rFonts w:cs="Arial"/>
                  <w:color w:val="auto"/>
                </w:rPr>
                <w:t>S1-204265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21342FC" w14:textId="62DFB59D" w:rsidR="008E1CB9" w:rsidRPr="003E369D" w:rsidRDefault="008E1CB9" w:rsidP="008E1CB9">
            <w:pPr>
              <w:snapToGrid w:val="0"/>
              <w:spacing w:after="0" w:line="240" w:lineRule="auto"/>
            </w:pPr>
            <w:r w:rsidRPr="003E369D">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FDA1F3" w14:textId="51754B9C" w:rsidR="008E1CB9" w:rsidRPr="003E369D" w:rsidRDefault="008E1CB9" w:rsidP="008E1CB9">
            <w:pPr>
              <w:snapToGrid w:val="0"/>
              <w:spacing w:after="0" w:line="240" w:lineRule="auto"/>
            </w:pPr>
            <w:r w:rsidRPr="003E369D">
              <w:t>FS_Resident: Use case on seamless switching to a service hosting environment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3AD068" w14:textId="0E160D11"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133D48" w14:textId="06979288"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-4]</w:t>
            </w:r>
          </w:p>
          <w:p w14:paraId="5359D330" w14:textId="197F2758" w:rsidR="008E1CB9" w:rsidRPr="003E369D" w:rsidRDefault="008E1CB9" w:rsidP="008E1CB9">
            <w:pPr>
              <w:spacing w:after="0" w:line="240" w:lineRule="auto"/>
              <w:rPr>
                <w:rFonts w:eastAsia="Arial Unicode MS" w:cs="Arial"/>
                <w:szCs w:val="18"/>
                <w:lang w:eastAsia="ar-SA"/>
              </w:rPr>
            </w:pPr>
            <w:r w:rsidRPr="003E369D">
              <w:rPr>
                <w:lang w:val="en-US"/>
              </w:rPr>
              <w:t>S1-204265r5 provided for approval day</w:t>
            </w:r>
          </w:p>
        </w:tc>
      </w:tr>
      <w:tr w:rsidR="003E369D" w:rsidRPr="005254EE" w14:paraId="1472C0E1"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C3A900D" w14:textId="1C2A3945"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DB4FFDE" w14:textId="5E952E9E" w:rsidR="003E369D" w:rsidRPr="003E369D" w:rsidRDefault="009463E3" w:rsidP="008E1CB9">
            <w:pPr>
              <w:snapToGrid w:val="0"/>
              <w:spacing w:after="0" w:line="240" w:lineRule="auto"/>
            </w:pPr>
            <w:hyperlink r:id="rId432" w:history="1">
              <w:r w:rsidR="003E369D" w:rsidRPr="003E369D">
                <w:rPr>
                  <w:rStyle w:val="Hyperlink"/>
                  <w:rFonts w:cs="Arial"/>
                  <w:color w:val="auto"/>
                </w:rPr>
                <w:t>S1-204436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C8A383" w14:textId="67FCA880" w:rsidR="003E369D" w:rsidRPr="003E369D" w:rsidRDefault="003E369D" w:rsidP="008E1CB9">
            <w:pPr>
              <w:snapToGrid w:val="0"/>
              <w:spacing w:after="0" w:line="240" w:lineRule="auto"/>
            </w:pPr>
            <w:r w:rsidRPr="003E369D">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335DDCF" w14:textId="62D91BCD" w:rsidR="003E369D" w:rsidRPr="003E369D" w:rsidRDefault="003E369D" w:rsidP="008E1CB9">
            <w:pPr>
              <w:snapToGrid w:val="0"/>
              <w:spacing w:after="0" w:line="240" w:lineRule="auto"/>
            </w:pPr>
            <w:r w:rsidRPr="003E369D">
              <w:t>FS_Resident: Use case on seamless switching to a service hosting environment via a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48B4CE6" w14:textId="05D49282"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4B99870"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-4]</w:t>
            </w:r>
          </w:p>
          <w:p w14:paraId="2F23BE91" w14:textId="79457DAD" w:rsidR="003E369D" w:rsidRPr="003E369D" w:rsidRDefault="003E369D" w:rsidP="003E369D">
            <w:pPr>
              <w:spacing w:after="0" w:line="240" w:lineRule="auto"/>
              <w:rPr>
                <w:i/>
                <w:lang w:val="en-US"/>
              </w:rPr>
            </w:pPr>
            <w:r w:rsidRPr="003E369D">
              <w:rPr>
                <w:i/>
                <w:lang w:val="en-US"/>
              </w:rPr>
              <w:t xml:space="preserve">Same as S1-204265r5 </w:t>
            </w:r>
          </w:p>
          <w:p w14:paraId="79F34CC1" w14:textId="77777777" w:rsidR="003E369D" w:rsidRPr="003E369D" w:rsidRDefault="003E369D" w:rsidP="003E369D">
            <w:pPr>
              <w:spacing w:after="0" w:line="240" w:lineRule="auto"/>
              <w:rPr>
                <w:rFonts w:eastAsia="Arial Unicode MS" w:cs="Arial"/>
                <w:b/>
                <w:bCs/>
                <w:szCs w:val="18"/>
                <w:lang w:eastAsia="ar-SA"/>
              </w:rPr>
            </w:pPr>
          </w:p>
          <w:p w14:paraId="1F1219C1" w14:textId="7E34628C"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S1-204265.</w:t>
            </w:r>
          </w:p>
        </w:tc>
      </w:tr>
      <w:tr w:rsidR="008E1CB9" w:rsidRPr="00483690" w14:paraId="7B4804B0" w14:textId="77777777" w:rsidTr="003E369D">
        <w:trPr>
          <w:trHeight w:val="293"/>
        </w:trPr>
        <w:tc>
          <w:tcPr>
            <w:tcW w:w="14429" w:type="dxa"/>
            <w:gridSpan w:val="7"/>
            <w:tcBorders>
              <w:bottom w:val="single" w:sz="4" w:space="0" w:color="auto"/>
            </w:tcBorders>
            <w:shd w:val="clear" w:color="auto" w:fill="F2F2F2"/>
          </w:tcPr>
          <w:p w14:paraId="0466EABD" w14:textId="07634696"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Others – Terminology</w:t>
            </w:r>
          </w:p>
        </w:tc>
      </w:tr>
      <w:tr w:rsidR="008E1CB9" w:rsidRPr="005254EE" w14:paraId="7969614E"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BC5A8E" w14:textId="751E39D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EAA977" w14:textId="02E4DEF6" w:rsidR="008E1CB9" w:rsidRPr="003E369D" w:rsidRDefault="009463E3" w:rsidP="008E1CB9">
            <w:pPr>
              <w:snapToGrid w:val="0"/>
              <w:spacing w:after="0" w:line="240" w:lineRule="auto"/>
            </w:pPr>
            <w:hyperlink r:id="rId433" w:history="1">
              <w:r w:rsidR="008E1CB9" w:rsidRPr="003E369D">
                <w:rPr>
                  <w:rStyle w:val="Hyperlink"/>
                  <w:rFonts w:cs="Arial"/>
                  <w:color w:val="auto"/>
                </w:rPr>
                <w:t>S1-204268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7416B1" w14:textId="3B472CE4" w:rsidR="008E1CB9" w:rsidRPr="003E369D" w:rsidRDefault="008E1CB9" w:rsidP="008E1CB9">
            <w:pPr>
              <w:snapToGrid w:val="0"/>
              <w:spacing w:after="0" w:line="240" w:lineRule="auto"/>
            </w:pPr>
            <w:r w:rsidRPr="003E369D">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9763B0" w14:textId="1BE288A6" w:rsidR="008E1CB9" w:rsidRPr="003E369D" w:rsidRDefault="008E1CB9" w:rsidP="008E1CB9">
            <w:pPr>
              <w:snapToGrid w:val="0"/>
              <w:spacing w:after="0" w:line="240" w:lineRule="auto"/>
            </w:pPr>
            <w:r w:rsidRPr="003E369D">
              <w:t>Definition of terminology on indoor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D8132E" w14:textId="6352567D"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1B91E93" w14:textId="77777777" w:rsidR="008E1CB9" w:rsidRPr="003E369D" w:rsidRDefault="008E1CB9" w:rsidP="008E1CB9">
            <w:pPr>
              <w:spacing w:after="0" w:line="240" w:lineRule="auto"/>
              <w:rPr>
                <w:rFonts w:eastAsia="Arial Unicode MS" w:cs="Arial"/>
                <w:b/>
                <w:bCs/>
                <w:szCs w:val="18"/>
                <w:lang w:eastAsia="ar-SA"/>
              </w:rPr>
            </w:pPr>
            <w:r w:rsidRPr="003E369D">
              <w:rPr>
                <w:rFonts w:eastAsia="Arial Unicode MS" w:cs="Arial"/>
                <w:b/>
                <w:bCs/>
                <w:szCs w:val="18"/>
                <w:lang w:eastAsia="ar-SA"/>
              </w:rPr>
              <w:t>e-Thread: [</w:t>
            </w:r>
            <w:r w:rsidRPr="003E369D">
              <w:rPr>
                <w:b/>
                <w:bCs/>
                <w:lang w:val="en-US"/>
              </w:rPr>
              <w:t>FS_Resident</w:t>
            </w:r>
            <w:r w:rsidRPr="003E369D">
              <w:rPr>
                <w:rFonts w:eastAsia="Arial Unicode MS" w:cs="Arial"/>
                <w:b/>
                <w:bCs/>
                <w:szCs w:val="18"/>
                <w:lang w:eastAsia="ar-SA"/>
              </w:rPr>
              <w:t>-5]</w:t>
            </w:r>
          </w:p>
          <w:p w14:paraId="5D64A70C" w14:textId="11886743" w:rsidR="008E1CB9" w:rsidRPr="003E369D" w:rsidRDefault="008E1CB9" w:rsidP="008E1CB9">
            <w:pPr>
              <w:spacing w:after="0" w:line="240" w:lineRule="auto"/>
              <w:rPr>
                <w:rFonts w:eastAsia="Arial Unicode MS" w:cs="Arial"/>
                <w:b/>
                <w:bCs/>
                <w:szCs w:val="18"/>
                <w:lang w:eastAsia="ar-SA"/>
              </w:rPr>
            </w:pPr>
            <w:r w:rsidRPr="003E369D">
              <w:t>S1-204268r2 provided for approval day</w:t>
            </w:r>
          </w:p>
        </w:tc>
      </w:tr>
      <w:tr w:rsidR="003E369D" w:rsidRPr="005254EE" w14:paraId="69DB556C"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376CCEB" w14:textId="55EE00CE"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FA01ED4" w14:textId="1B63923D" w:rsidR="003E369D" w:rsidRPr="003E369D" w:rsidRDefault="009463E3" w:rsidP="008E1CB9">
            <w:pPr>
              <w:snapToGrid w:val="0"/>
              <w:spacing w:after="0" w:line="240" w:lineRule="auto"/>
            </w:pPr>
            <w:hyperlink r:id="rId434" w:history="1">
              <w:r w:rsidR="003E369D" w:rsidRPr="003E369D">
                <w:rPr>
                  <w:rStyle w:val="Hyperlink"/>
                  <w:rFonts w:cs="Arial"/>
                  <w:color w:val="auto"/>
                </w:rPr>
                <w:t>S1-204437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CCB5B1E" w14:textId="3D5B24DF" w:rsidR="003E369D" w:rsidRPr="003E369D" w:rsidRDefault="003E369D" w:rsidP="008E1CB9">
            <w:pPr>
              <w:snapToGrid w:val="0"/>
              <w:spacing w:after="0" w:line="240" w:lineRule="auto"/>
            </w:pPr>
            <w:r w:rsidRPr="003E369D">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0737F45" w14:textId="6CA25939" w:rsidR="003E369D" w:rsidRPr="003E369D" w:rsidRDefault="003E369D" w:rsidP="008E1CB9">
            <w:pPr>
              <w:snapToGrid w:val="0"/>
              <w:spacing w:after="0" w:line="240" w:lineRule="auto"/>
            </w:pPr>
            <w:r w:rsidRPr="003E369D">
              <w:t>Definition of terminology on indoor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E626B9" w14:textId="581766FC"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24045FE" w14:textId="77777777" w:rsidR="003E369D" w:rsidRPr="003E369D" w:rsidRDefault="003E369D" w:rsidP="003E369D">
            <w:pPr>
              <w:spacing w:after="0" w:line="240" w:lineRule="auto"/>
              <w:rPr>
                <w:rFonts w:eastAsia="Arial Unicode MS" w:cs="Arial"/>
                <w:b/>
                <w:bCs/>
                <w:i/>
                <w:szCs w:val="18"/>
                <w:lang w:eastAsia="ar-SA"/>
              </w:rPr>
            </w:pPr>
            <w:r w:rsidRPr="003E369D">
              <w:rPr>
                <w:rFonts w:eastAsia="Arial Unicode MS" w:cs="Arial"/>
                <w:b/>
                <w:bCs/>
                <w:i/>
                <w:szCs w:val="18"/>
                <w:lang w:eastAsia="ar-SA"/>
              </w:rPr>
              <w:t>e-Thread: [</w:t>
            </w:r>
            <w:r w:rsidRPr="003E369D">
              <w:rPr>
                <w:b/>
                <w:bCs/>
                <w:i/>
                <w:lang w:val="en-US"/>
              </w:rPr>
              <w:t>FS_Resident</w:t>
            </w:r>
            <w:r w:rsidRPr="003E369D">
              <w:rPr>
                <w:rFonts w:eastAsia="Arial Unicode MS" w:cs="Arial"/>
                <w:b/>
                <w:bCs/>
                <w:i/>
                <w:szCs w:val="18"/>
                <w:lang w:eastAsia="ar-SA"/>
              </w:rPr>
              <w:t>-5]</w:t>
            </w:r>
          </w:p>
          <w:p w14:paraId="27391F5F" w14:textId="7C563C7E" w:rsidR="003E369D" w:rsidRPr="003E369D" w:rsidRDefault="003E369D" w:rsidP="003E369D">
            <w:pPr>
              <w:spacing w:after="0" w:line="240" w:lineRule="auto"/>
              <w:rPr>
                <w:i/>
              </w:rPr>
            </w:pPr>
            <w:r w:rsidRPr="003E369D">
              <w:rPr>
                <w:i/>
              </w:rPr>
              <w:t xml:space="preserve">Same as S1-204268r2 </w:t>
            </w:r>
          </w:p>
          <w:p w14:paraId="135BAFA1" w14:textId="77777777" w:rsidR="003E369D" w:rsidRPr="003E369D" w:rsidRDefault="003E369D" w:rsidP="003E369D">
            <w:pPr>
              <w:spacing w:after="0" w:line="240" w:lineRule="auto"/>
              <w:rPr>
                <w:rFonts w:eastAsia="Arial Unicode MS" w:cs="Arial"/>
                <w:b/>
                <w:bCs/>
                <w:szCs w:val="18"/>
                <w:lang w:eastAsia="ar-SA"/>
              </w:rPr>
            </w:pPr>
          </w:p>
          <w:p w14:paraId="3D686AF0" w14:textId="6ECFBF97"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S1-204268.</w:t>
            </w:r>
          </w:p>
        </w:tc>
      </w:tr>
      <w:tr w:rsidR="008E1CB9" w:rsidRPr="005254EE" w14:paraId="66B310F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6E765" w14:textId="239DE6F1" w:rsidR="008E1CB9" w:rsidRPr="000A4C85" w:rsidRDefault="008E1CB9" w:rsidP="008E1CB9">
            <w:pPr>
              <w:snapToGrid w:val="0"/>
              <w:spacing w:after="0" w:line="240" w:lineRule="auto"/>
            </w:pPr>
            <w:r w:rsidRPr="000A4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A7E37D" w14:textId="7842A7A7" w:rsidR="008E1CB9" w:rsidRPr="000A4C85" w:rsidRDefault="009463E3" w:rsidP="008E1CB9">
            <w:pPr>
              <w:snapToGrid w:val="0"/>
              <w:spacing w:after="0" w:line="240" w:lineRule="auto"/>
            </w:pPr>
            <w:hyperlink r:id="rId435" w:history="1">
              <w:r w:rsidR="008E1CB9" w:rsidRPr="000A4C85">
                <w:rPr>
                  <w:rStyle w:val="Hyperlink"/>
                  <w:rFonts w:cs="Arial"/>
                  <w:color w:val="auto"/>
                </w:rPr>
                <w:t>S1-204269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2CEE511" w14:textId="3491ED09" w:rsidR="008E1CB9" w:rsidRPr="000A4C85" w:rsidRDefault="008E1CB9" w:rsidP="008E1CB9">
            <w:pPr>
              <w:snapToGrid w:val="0"/>
              <w:spacing w:after="0" w:line="240" w:lineRule="auto"/>
            </w:pPr>
            <w:r w:rsidRPr="000A4C85">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366890" w14:textId="5CA10E23" w:rsidR="008E1CB9" w:rsidRPr="000A4C85" w:rsidRDefault="008E1CB9" w:rsidP="008E1CB9">
            <w:pPr>
              <w:snapToGrid w:val="0"/>
              <w:spacing w:after="0" w:line="240" w:lineRule="auto"/>
            </w:pPr>
            <w:r w:rsidRPr="000A4C85">
              <w:t>Definition of terminology on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56164F" w14:textId="1B84D4BB" w:rsidR="008E1CB9" w:rsidRPr="000A4C85"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1A29ECD" w14:textId="4BF32727" w:rsidR="008E1CB9" w:rsidRPr="000A4C85" w:rsidRDefault="008E1CB9" w:rsidP="008E1CB9">
            <w:pPr>
              <w:spacing w:after="0" w:line="240" w:lineRule="auto"/>
              <w:rPr>
                <w:rFonts w:eastAsia="Arial Unicode MS" w:cs="Arial"/>
                <w:szCs w:val="18"/>
                <w:lang w:eastAsia="ar-SA"/>
              </w:rPr>
            </w:pPr>
            <w:r w:rsidRPr="000A4C85">
              <w:rPr>
                <w:rFonts w:eastAsia="Arial Unicode MS" w:cs="Arial"/>
                <w:b/>
                <w:bCs/>
                <w:szCs w:val="18"/>
                <w:lang w:eastAsia="ar-SA"/>
              </w:rPr>
              <w:t>e-Thread: [</w:t>
            </w:r>
            <w:r w:rsidRPr="000A4C85">
              <w:rPr>
                <w:b/>
                <w:bCs/>
                <w:lang w:val="en-US"/>
              </w:rPr>
              <w:t>FS_Resident</w:t>
            </w:r>
            <w:r w:rsidRPr="000A4C85">
              <w:rPr>
                <w:rFonts w:eastAsia="Arial Unicode MS" w:cs="Arial"/>
                <w:b/>
                <w:bCs/>
                <w:szCs w:val="18"/>
                <w:lang w:eastAsia="ar-SA"/>
              </w:rPr>
              <w:t>-5]</w:t>
            </w:r>
          </w:p>
        </w:tc>
      </w:tr>
      <w:tr w:rsidR="008E1CB9" w:rsidRPr="005254EE" w14:paraId="6808E22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BC2B7D" w14:textId="77777777" w:rsidR="008E1CB9" w:rsidRPr="000A4C85" w:rsidRDefault="008E1CB9" w:rsidP="008E1CB9">
            <w:pPr>
              <w:snapToGrid w:val="0"/>
              <w:spacing w:after="0" w:line="240" w:lineRule="auto"/>
            </w:pPr>
            <w:r w:rsidRPr="000A4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DD23B0" w14:textId="42947DC2" w:rsidR="008E1CB9" w:rsidRPr="000A4C85" w:rsidRDefault="009463E3" w:rsidP="008E1CB9">
            <w:pPr>
              <w:snapToGrid w:val="0"/>
              <w:spacing w:after="0" w:line="240" w:lineRule="auto"/>
            </w:pPr>
            <w:hyperlink r:id="rId436" w:history="1">
              <w:r w:rsidR="008E1CB9" w:rsidRPr="000A4C85">
                <w:rPr>
                  <w:rStyle w:val="Hyperlink"/>
                  <w:rFonts w:cs="Arial"/>
                  <w:color w:val="auto"/>
                </w:rPr>
                <w:t>S1-204173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3AF0981" w14:textId="77777777" w:rsidR="008E1CB9" w:rsidRPr="000A4C85" w:rsidRDefault="008E1CB9" w:rsidP="008E1CB9">
            <w:pPr>
              <w:snapToGrid w:val="0"/>
              <w:spacing w:after="0" w:line="240" w:lineRule="auto"/>
            </w:pPr>
            <w:r w:rsidRPr="000A4C85">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0C695C" w14:textId="77777777" w:rsidR="008E1CB9" w:rsidRPr="000A4C85" w:rsidRDefault="008E1CB9" w:rsidP="008E1CB9">
            <w:pPr>
              <w:snapToGrid w:val="0"/>
              <w:spacing w:after="0" w:line="240" w:lineRule="auto"/>
            </w:pPr>
            <w:r w:rsidRPr="000A4C85">
              <w:t>Definition on indoor small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032E3E9" w14:textId="24CF6A04" w:rsidR="008E1CB9" w:rsidRPr="000A4C85" w:rsidRDefault="008E1CB9" w:rsidP="008E1CB9">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B5E344A" w14:textId="4A31E28D" w:rsidR="008E1CB9" w:rsidRPr="000A4C85" w:rsidRDefault="008E1CB9" w:rsidP="008E1CB9">
            <w:pPr>
              <w:spacing w:after="0" w:line="240" w:lineRule="auto"/>
              <w:rPr>
                <w:rFonts w:eastAsia="Arial Unicode MS" w:cs="Arial"/>
                <w:szCs w:val="18"/>
                <w:lang w:eastAsia="ar-SA"/>
              </w:rPr>
            </w:pPr>
            <w:r w:rsidRPr="000A4C85">
              <w:rPr>
                <w:rFonts w:eastAsia="Arial Unicode MS" w:cs="Arial"/>
                <w:b/>
                <w:bCs/>
                <w:szCs w:val="18"/>
                <w:lang w:eastAsia="ar-SA"/>
              </w:rPr>
              <w:t>e-Thread: [</w:t>
            </w:r>
            <w:r w:rsidRPr="000A4C85">
              <w:rPr>
                <w:b/>
                <w:bCs/>
                <w:lang w:val="en-US"/>
              </w:rPr>
              <w:t>FS_Resident</w:t>
            </w:r>
            <w:r w:rsidRPr="000A4C85">
              <w:rPr>
                <w:rFonts w:eastAsia="Arial Unicode MS" w:cs="Arial"/>
                <w:b/>
                <w:bCs/>
                <w:szCs w:val="18"/>
                <w:lang w:eastAsia="ar-SA"/>
              </w:rPr>
              <w:t>-5]</w:t>
            </w:r>
          </w:p>
        </w:tc>
      </w:tr>
      <w:tr w:rsidR="008E1CB9" w:rsidRPr="005254EE" w14:paraId="131916E4"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DD6DC2" w14:textId="77777777" w:rsidR="008E1CB9" w:rsidRPr="000A4C85" w:rsidRDefault="008E1CB9" w:rsidP="008E1CB9">
            <w:pPr>
              <w:snapToGrid w:val="0"/>
              <w:spacing w:after="0" w:line="240" w:lineRule="auto"/>
            </w:pPr>
            <w:r w:rsidRPr="000A4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C88D68" w14:textId="6E56B6EB" w:rsidR="008E1CB9" w:rsidRPr="000A4C85" w:rsidRDefault="009463E3" w:rsidP="008E1CB9">
            <w:pPr>
              <w:snapToGrid w:val="0"/>
              <w:spacing w:after="0" w:line="240" w:lineRule="auto"/>
            </w:pPr>
            <w:hyperlink r:id="rId437" w:history="1">
              <w:r w:rsidR="008E1CB9" w:rsidRPr="000A4C85">
                <w:rPr>
                  <w:rStyle w:val="Hyperlink"/>
                  <w:rFonts w:cs="Arial"/>
                  <w:color w:val="auto"/>
                </w:rPr>
                <w:t>S1-204081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E5B821" w14:textId="77777777" w:rsidR="008E1CB9" w:rsidRPr="000A4C85" w:rsidRDefault="008E1CB9" w:rsidP="008E1CB9">
            <w:pPr>
              <w:snapToGrid w:val="0"/>
              <w:spacing w:after="0" w:line="240" w:lineRule="auto"/>
            </w:pPr>
            <w:r w:rsidRPr="000A4C8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D5B2A9" w14:textId="77777777" w:rsidR="008E1CB9" w:rsidRPr="000A4C85" w:rsidRDefault="008E1CB9" w:rsidP="008E1CB9">
            <w:pPr>
              <w:snapToGrid w:val="0"/>
              <w:spacing w:after="0" w:line="240" w:lineRule="auto"/>
            </w:pPr>
            <w:r w:rsidRPr="000A4C85">
              <w:t>FS_RESIDENT: terminology update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33F416" w14:textId="0AB6409B" w:rsidR="008E1CB9" w:rsidRPr="000A4C85" w:rsidRDefault="008E1CB9" w:rsidP="008E1CB9">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D2798AE" w14:textId="76CD1DD3" w:rsidR="008E1CB9" w:rsidRPr="000A4C85" w:rsidRDefault="008E1CB9" w:rsidP="008E1CB9">
            <w:pPr>
              <w:spacing w:after="0" w:line="240" w:lineRule="auto"/>
              <w:rPr>
                <w:rFonts w:eastAsia="Arial Unicode MS" w:cs="Arial"/>
                <w:szCs w:val="18"/>
                <w:lang w:eastAsia="ar-SA"/>
              </w:rPr>
            </w:pPr>
            <w:r w:rsidRPr="000A4C85">
              <w:rPr>
                <w:rFonts w:eastAsia="Arial Unicode MS" w:cs="Arial"/>
                <w:b/>
                <w:bCs/>
                <w:szCs w:val="18"/>
                <w:lang w:eastAsia="ar-SA"/>
              </w:rPr>
              <w:t>e-Thread: [</w:t>
            </w:r>
            <w:r w:rsidRPr="000A4C85">
              <w:rPr>
                <w:b/>
                <w:bCs/>
                <w:lang w:val="en-US"/>
              </w:rPr>
              <w:t>FS_Resident</w:t>
            </w:r>
            <w:r w:rsidRPr="000A4C85">
              <w:rPr>
                <w:rFonts w:eastAsia="Arial Unicode MS" w:cs="Arial"/>
                <w:b/>
                <w:bCs/>
                <w:szCs w:val="18"/>
                <w:lang w:eastAsia="ar-SA"/>
              </w:rPr>
              <w:t>-5]</w:t>
            </w:r>
          </w:p>
        </w:tc>
      </w:tr>
      <w:tr w:rsidR="008E1CB9" w:rsidRPr="005254EE" w14:paraId="5257446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8DBF11" w14:textId="06C02D81" w:rsidR="008E1CB9" w:rsidRPr="000A4C85" w:rsidRDefault="008E1CB9" w:rsidP="008E1CB9">
            <w:pPr>
              <w:snapToGrid w:val="0"/>
              <w:spacing w:after="0" w:line="240" w:lineRule="auto"/>
            </w:pPr>
            <w:r w:rsidRPr="000A4C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E7A833" w14:textId="3DAC9257" w:rsidR="008E1CB9" w:rsidRPr="000A4C85" w:rsidRDefault="009463E3" w:rsidP="008E1CB9">
            <w:pPr>
              <w:snapToGrid w:val="0"/>
              <w:spacing w:after="0" w:line="240" w:lineRule="auto"/>
            </w:pPr>
            <w:hyperlink r:id="rId438" w:history="1">
              <w:r w:rsidR="008E1CB9" w:rsidRPr="000A4C85">
                <w:rPr>
                  <w:rStyle w:val="Hyperlink"/>
                  <w:rFonts w:cs="Arial"/>
                  <w:color w:val="auto"/>
                </w:rPr>
                <w:t>S1-204302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32C68C6" w14:textId="79ACFA59" w:rsidR="008E1CB9" w:rsidRPr="000A4C85" w:rsidRDefault="008E1CB9" w:rsidP="008E1CB9">
            <w:pPr>
              <w:snapToGrid w:val="0"/>
              <w:spacing w:after="0" w:line="240" w:lineRule="auto"/>
            </w:pPr>
            <w:r w:rsidRPr="000A4C85">
              <w:t>FS_Resident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BC28E7" w14:textId="17586DDA" w:rsidR="008E1CB9" w:rsidRPr="000A4C85" w:rsidRDefault="008E1CB9" w:rsidP="008E1CB9">
            <w:pPr>
              <w:snapToGrid w:val="0"/>
              <w:spacing w:after="0" w:line="240" w:lineRule="auto"/>
            </w:pPr>
            <w:r w:rsidRPr="000A4C85">
              <w:t>Way forward on Resident terminology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27A0FDE" w14:textId="01DB33EA" w:rsidR="008E1CB9" w:rsidRPr="000A4C85" w:rsidRDefault="008E1CB9" w:rsidP="008E1CB9">
            <w:pPr>
              <w:snapToGrid w:val="0"/>
              <w:spacing w:after="0" w:line="240" w:lineRule="auto"/>
              <w:rPr>
                <w:rFonts w:eastAsia="Times New Roman" w:cs="Arial"/>
                <w:szCs w:val="18"/>
                <w:lang w:eastAsia="ar-SA"/>
              </w:rPr>
            </w:pPr>
            <w:r w:rsidRPr="0050157F">
              <w:rPr>
                <w:rFonts w:eastAsia="Times New Roman" w:cs="Arial"/>
                <w:szCs w:val="18"/>
                <w:lang w:eastAsia="ar-SA"/>
              </w:rPr>
              <w:t>Merge into 4268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FBF8B7E" w14:textId="01801CE5" w:rsidR="008E1CB9" w:rsidRPr="000A4C85" w:rsidRDefault="008E1CB9" w:rsidP="008E1CB9">
            <w:pPr>
              <w:spacing w:after="0" w:line="240" w:lineRule="auto"/>
              <w:rPr>
                <w:rFonts w:eastAsia="Arial Unicode MS" w:cs="Arial"/>
                <w:b/>
                <w:bCs/>
                <w:szCs w:val="18"/>
                <w:lang w:eastAsia="ar-SA"/>
              </w:rPr>
            </w:pPr>
            <w:r w:rsidRPr="000A4C85">
              <w:rPr>
                <w:rFonts w:eastAsia="Arial Unicode MS" w:cs="Arial"/>
                <w:b/>
                <w:bCs/>
                <w:szCs w:val="18"/>
                <w:lang w:eastAsia="ar-SA"/>
              </w:rPr>
              <w:t>e-Thread: [</w:t>
            </w:r>
            <w:r w:rsidRPr="000A4C85">
              <w:rPr>
                <w:b/>
                <w:bCs/>
                <w:lang w:val="en-US"/>
              </w:rPr>
              <w:t>FS_Resident</w:t>
            </w:r>
            <w:r w:rsidRPr="000A4C85">
              <w:rPr>
                <w:rFonts w:eastAsia="Arial Unicode MS" w:cs="Arial"/>
                <w:b/>
                <w:bCs/>
                <w:szCs w:val="18"/>
                <w:lang w:eastAsia="ar-SA"/>
              </w:rPr>
              <w:t>-5]</w:t>
            </w:r>
          </w:p>
        </w:tc>
      </w:tr>
      <w:tr w:rsidR="008E1CB9" w:rsidRPr="00745D37" w14:paraId="7319BCD5" w14:textId="77777777" w:rsidTr="000565B8">
        <w:trPr>
          <w:trHeight w:val="141"/>
        </w:trPr>
        <w:tc>
          <w:tcPr>
            <w:tcW w:w="14429" w:type="dxa"/>
            <w:gridSpan w:val="7"/>
            <w:tcBorders>
              <w:bottom w:val="single" w:sz="4" w:space="0" w:color="auto"/>
            </w:tcBorders>
            <w:shd w:val="clear" w:color="auto" w:fill="F2F2F2" w:themeFill="background1" w:themeFillShade="F2"/>
          </w:tcPr>
          <w:p w14:paraId="33C6F7B5" w14:textId="77777777" w:rsidR="008E1CB9" w:rsidRPr="00745D37" w:rsidRDefault="008E1CB9" w:rsidP="008E1CB9">
            <w:pPr>
              <w:pStyle w:val="Heading3"/>
              <w:rPr>
                <w:lang w:val="en-US"/>
              </w:rPr>
            </w:pPr>
            <w:r w:rsidRPr="00CC5634">
              <w:rPr>
                <w:lang w:val="en-US"/>
              </w:rPr>
              <w:t>FS_Resident</w:t>
            </w:r>
            <w:r>
              <w:rPr>
                <w:lang w:val="en-US"/>
              </w:rPr>
              <w:t xml:space="preserve"> output</w:t>
            </w:r>
          </w:p>
        </w:tc>
      </w:tr>
      <w:tr w:rsidR="008E1CB9" w:rsidRPr="00AF15AF" w14:paraId="64D3D9C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49F575"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45A71CE" w14:textId="5B81C88A" w:rsidR="008E1CB9" w:rsidRPr="000565B8" w:rsidRDefault="009463E3" w:rsidP="008E1CB9">
            <w:pPr>
              <w:snapToGrid w:val="0"/>
              <w:spacing w:after="0" w:line="240" w:lineRule="auto"/>
            </w:pPr>
            <w:hyperlink r:id="rId439" w:history="1">
              <w:r w:rsidR="008E1CB9" w:rsidRPr="000565B8">
                <w:rPr>
                  <w:rStyle w:val="Hyperlink"/>
                  <w:rFonts w:cs="Arial"/>
                  <w:color w:val="auto"/>
                </w:rPr>
                <w:t>S1-204359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CCCBFAF" w14:textId="77777777" w:rsidR="008E1CB9" w:rsidRPr="000565B8" w:rsidRDefault="008E1CB9" w:rsidP="008E1CB9">
            <w:pPr>
              <w:snapToGrid w:val="0"/>
              <w:spacing w:after="0" w:line="240" w:lineRule="auto"/>
              <w:rPr>
                <w:lang w:val="nl-NL"/>
              </w:rPr>
            </w:pPr>
            <w:r w:rsidRPr="000565B8">
              <w:t>Rapporteur (KPN</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E259DE" w14:textId="1094CBAD" w:rsidR="008E1CB9" w:rsidRPr="000565B8" w:rsidRDefault="008E1CB9" w:rsidP="008E1CB9">
            <w:pPr>
              <w:snapToGrid w:val="0"/>
              <w:spacing w:after="0" w:line="240" w:lineRule="auto"/>
            </w:pPr>
            <w:r w:rsidRPr="000565B8">
              <w:rPr>
                <w:rFonts w:eastAsia="Arial Unicode MS" w:cs="Arial"/>
                <w:szCs w:val="18"/>
                <w:lang w:eastAsia="ar-SA"/>
              </w:rPr>
              <w:t xml:space="preserve">TR22.858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79E6373" w14:textId="601D4673"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46BBF42"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449519FF"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40BB19A6" w14:textId="35A7D1D6"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3D144E78" w14:textId="77777777" w:rsidTr="00086F96">
        <w:trPr>
          <w:trHeight w:val="141"/>
        </w:trPr>
        <w:tc>
          <w:tcPr>
            <w:tcW w:w="14429" w:type="dxa"/>
            <w:gridSpan w:val="7"/>
            <w:tcBorders>
              <w:bottom w:val="single" w:sz="4" w:space="0" w:color="auto"/>
            </w:tcBorders>
            <w:shd w:val="clear" w:color="auto" w:fill="F2F2F2" w:themeFill="background1" w:themeFillShade="F2"/>
          </w:tcPr>
          <w:p w14:paraId="5DD12F66" w14:textId="77777777" w:rsidR="008E1CB9" w:rsidRPr="00745D37" w:rsidRDefault="008E1CB9" w:rsidP="008E1CB9">
            <w:pPr>
              <w:pStyle w:val="Heading2"/>
              <w:rPr>
                <w:lang w:val="en-US"/>
              </w:rPr>
            </w:pPr>
            <w:r w:rsidRPr="00CC5634">
              <w:t>PIN</w:t>
            </w:r>
          </w:p>
        </w:tc>
      </w:tr>
      <w:tr w:rsidR="008E1CB9" w:rsidRPr="00745D37" w14:paraId="2F8F9AD0" w14:textId="77777777" w:rsidTr="00086F96">
        <w:trPr>
          <w:trHeight w:val="141"/>
        </w:trPr>
        <w:tc>
          <w:tcPr>
            <w:tcW w:w="14429" w:type="dxa"/>
            <w:gridSpan w:val="7"/>
            <w:tcBorders>
              <w:bottom w:val="single" w:sz="4" w:space="0" w:color="auto"/>
            </w:tcBorders>
            <w:shd w:val="clear" w:color="auto" w:fill="F2F2F2" w:themeFill="background1" w:themeFillShade="F2"/>
          </w:tcPr>
          <w:p w14:paraId="4F133972" w14:textId="77777777" w:rsidR="008E1CB9" w:rsidRPr="00745D37" w:rsidRDefault="008E1CB9" w:rsidP="008E1CB9">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440" w:history="1">
              <w:r w:rsidRPr="00CC5634">
                <w:rPr>
                  <w:rStyle w:val="Hyperlink"/>
                  <w:lang w:val="en-US"/>
                </w:rPr>
                <w:t>SP-200592</w:t>
              </w:r>
            </w:hyperlink>
            <w:r w:rsidRPr="00745D37">
              <w:rPr>
                <w:lang w:val="en-US"/>
              </w:rPr>
              <w:t>]</w:t>
            </w:r>
          </w:p>
        </w:tc>
      </w:tr>
      <w:tr w:rsidR="008E1CB9" w:rsidRPr="00432C67" w14:paraId="13DD4F22" w14:textId="77777777" w:rsidTr="00086F96">
        <w:trPr>
          <w:trHeight w:val="141"/>
        </w:trPr>
        <w:tc>
          <w:tcPr>
            <w:tcW w:w="8645" w:type="dxa"/>
            <w:gridSpan w:val="4"/>
            <w:tcBorders>
              <w:bottom w:val="single" w:sz="4" w:space="0" w:color="auto"/>
            </w:tcBorders>
            <w:shd w:val="clear" w:color="auto" w:fill="auto"/>
          </w:tcPr>
          <w:p w14:paraId="3332F395"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8E1CB9" w:rsidRPr="00E802B8"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2F0AB1A4" w14:textId="77777777" w:rsidR="008E1CB9" w:rsidRDefault="008E1CB9" w:rsidP="008E1CB9">
            <w:pPr>
              <w:suppressAutoHyphens/>
              <w:spacing w:after="0" w:line="240" w:lineRule="auto"/>
              <w:rPr>
                <w:rFonts w:eastAsia="Arial Unicode MS" w:cs="Arial"/>
                <w:szCs w:val="18"/>
                <w:lang w:val="fr-FR" w:eastAsia="ar-SA"/>
              </w:rPr>
            </w:pPr>
            <w:r w:rsidRPr="002C58FC">
              <w:rPr>
                <w:rFonts w:eastAsia="Arial Unicode MS" w:cs="Arial"/>
                <w:szCs w:val="18"/>
                <w:lang w:val="fr-FR" w:eastAsia="ar-SA"/>
              </w:rPr>
              <w:t>Latest version: TR22.859 v0.</w:t>
            </w:r>
            <w:r>
              <w:rPr>
                <w:rFonts w:eastAsia="Arial Unicode MS" w:cs="Arial"/>
                <w:szCs w:val="18"/>
                <w:lang w:val="fr-FR" w:eastAsia="ar-SA"/>
              </w:rPr>
              <w:t>1</w:t>
            </w:r>
            <w:r w:rsidRPr="002C58FC">
              <w:rPr>
                <w:rFonts w:eastAsia="Arial Unicode MS" w:cs="Arial"/>
                <w:szCs w:val="18"/>
                <w:lang w:val="fr-FR" w:eastAsia="ar-SA"/>
              </w:rPr>
              <w:t>.0</w:t>
            </w:r>
          </w:p>
          <w:p w14:paraId="484D99E6"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(03/2021)</w:t>
            </w:r>
          </w:p>
          <w:p w14:paraId="6415E4AB"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15%</w:t>
            </w:r>
          </w:p>
          <w:p w14:paraId="5CF75CCC" w14:textId="4329A0CD"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286247F7"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6199ABC"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F51EF25" w14:textId="0DB45863"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Mark Younge</w:t>
            </w:r>
          </w:p>
          <w:p w14:paraId="755037E7" w14:textId="53F934D4"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 e-threads: 11</w:t>
            </w:r>
          </w:p>
          <w:p w14:paraId="217D947A" w14:textId="36D9BFFB"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64CFD2F8" w14:textId="4B31F1E4"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114FCBAD" w14:textId="77777777" w:rsidTr="003E369D">
        <w:trPr>
          <w:trHeight w:val="293"/>
        </w:trPr>
        <w:tc>
          <w:tcPr>
            <w:tcW w:w="14429" w:type="dxa"/>
            <w:gridSpan w:val="7"/>
            <w:tcBorders>
              <w:bottom w:val="single" w:sz="4" w:space="0" w:color="auto"/>
            </w:tcBorders>
            <w:shd w:val="clear" w:color="auto" w:fill="F2F2F2"/>
          </w:tcPr>
          <w:p w14:paraId="709B4FC2" w14:textId="3DEADF3F"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Existing use cases</w:t>
            </w:r>
          </w:p>
        </w:tc>
      </w:tr>
      <w:tr w:rsidR="008E1CB9" w:rsidRPr="005254EE" w14:paraId="3C2B5EB4" w14:textId="77777777" w:rsidTr="003E369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025436" w14:textId="77777777" w:rsidR="008E1CB9" w:rsidRPr="003E369D" w:rsidRDefault="008E1CB9"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656918" w14:textId="43E9112D" w:rsidR="008E1CB9" w:rsidRPr="003E369D" w:rsidRDefault="009463E3" w:rsidP="008E1CB9">
            <w:pPr>
              <w:snapToGrid w:val="0"/>
              <w:spacing w:after="0" w:line="240" w:lineRule="auto"/>
            </w:pPr>
            <w:hyperlink r:id="rId441" w:history="1">
              <w:r w:rsidR="008E1CB9" w:rsidRPr="003E369D">
                <w:rPr>
                  <w:rStyle w:val="Hyperlink"/>
                  <w:rFonts w:cs="Arial"/>
                  <w:color w:val="auto"/>
                </w:rPr>
                <w:t>S1-204061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B7D9085" w14:textId="77777777" w:rsidR="008E1CB9" w:rsidRPr="003E369D" w:rsidRDefault="008E1CB9" w:rsidP="008E1CB9">
            <w:pPr>
              <w:snapToGrid w:val="0"/>
              <w:spacing w:after="0" w:line="240" w:lineRule="auto"/>
            </w:pPr>
            <w:r w:rsidRPr="003E369D">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1DE6C6" w14:textId="77777777" w:rsidR="008E1CB9" w:rsidRPr="003E369D" w:rsidRDefault="008E1CB9" w:rsidP="008E1CB9">
            <w:pPr>
              <w:snapToGrid w:val="0"/>
              <w:spacing w:after="0" w:line="240" w:lineRule="auto"/>
            </w:pPr>
            <w:r w:rsidRPr="003E369D">
              <w:t>FS_PIN Updating the media share use case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2B3D6D" w14:textId="1EE1D4FF" w:rsidR="008E1CB9"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Revised to S1-204438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1474844" w14:textId="77777777" w:rsidR="008E1CB9" w:rsidRPr="003E369D" w:rsidRDefault="008E1CB9" w:rsidP="008E1CB9">
            <w:pPr>
              <w:spacing w:after="0" w:line="240" w:lineRule="auto"/>
              <w:rPr>
                <w:b/>
                <w:bCs/>
                <w:lang w:val="en-US"/>
              </w:rPr>
            </w:pPr>
            <w:r w:rsidRPr="003E369D">
              <w:rPr>
                <w:rFonts w:eastAsia="Arial Unicode MS" w:cs="Arial"/>
                <w:b/>
                <w:bCs/>
                <w:szCs w:val="18"/>
                <w:lang w:eastAsia="ar-SA"/>
              </w:rPr>
              <w:t>e-Thread: [</w:t>
            </w:r>
            <w:r w:rsidRPr="003E369D">
              <w:rPr>
                <w:b/>
                <w:bCs/>
                <w:lang w:val="en-US"/>
              </w:rPr>
              <w:t>FS_PIN-1]</w:t>
            </w:r>
          </w:p>
          <w:p w14:paraId="16E07669" w14:textId="163E25BC" w:rsidR="008E1CB9" w:rsidRPr="003E369D" w:rsidRDefault="008E1CB9" w:rsidP="008E1CB9">
            <w:pPr>
              <w:spacing w:after="0" w:line="240" w:lineRule="auto"/>
              <w:rPr>
                <w:rFonts w:eastAsia="Arial Unicode MS" w:cs="Arial"/>
                <w:szCs w:val="18"/>
                <w:lang w:eastAsia="ar-SA"/>
              </w:rPr>
            </w:pPr>
            <w:r w:rsidRPr="003E369D">
              <w:rPr>
                <w:rFonts w:eastAsia="Arial Unicode MS" w:cs="Arial"/>
                <w:iCs/>
                <w:szCs w:val="18"/>
                <w:lang w:eastAsia="ar-SA"/>
              </w:rPr>
              <w:t>S1-204061r6</w:t>
            </w:r>
            <w:r w:rsidRPr="003E369D">
              <w:rPr>
                <w:rFonts w:eastAsia="Times New Roman"/>
              </w:rPr>
              <w:t xml:space="preserve"> provided for approval day</w:t>
            </w:r>
          </w:p>
        </w:tc>
      </w:tr>
      <w:tr w:rsidR="003E369D" w:rsidRPr="005254EE" w14:paraId="11408708"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0A4D80C" w14:textId="38BE3691" w:rsidR="003E369D" w:rsidRPr="003E369D" w:rsidRDefault="003E369D" w:rsidP="008E1CB9">
            <w:pPr>
              <w:snapToGrid w:val="0"/>
              <w:spacing w:after="0" w:line="240" w:lineRule="auto"/>
            </w:pPr>
            <w:r w:rsidRPr="003E369D">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011BF4" w14:textId="3A53B7C8" w:rsidR="003E369D" w:rsidRPr="003E369D" w:rsidRDefault="009463E3" w:rsidP="008E1CB9">
            <w:pPr>
              <w:snapToGrid w:val="0"/>
              <w:spacing w:after="0" w:line="240" w:lineRule="auto"/>
            </w:pPr>
            <w:hyperlink r:id="rId442" w:history="1">
              <w:r w:rsidR="003E369D" w:rsidRPr="003E369D">
                <w:rPr>
                  <w:rStyle w:val="Hyperlink"/>
                  <w:rFonts w:cs="Arial"/>
                  <w:color w:val="auto"/>
                </w:rPr>
                <w:t>S1-204438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89A2014" w14:textId="660320E5" w:rsidR="003E369D" w:rsidRPr="003E369D" w:rsidRDefault="003E369D" w:rsidP="008E1CB9">
            <w:pPr>
              <w:snapToGrid w:val="0"/>
              <w:spacing w:after="0" w:line="240" w:lineRule="auto"/>
            </w:pPr>
            <w:r w:rsidRPr="003E369D">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CD8133" w14:textId="2111DCB7" w:rsidR="003E369D" w:rsidRPr="003E369D" w:rsidRDefault="003E369D" w:rsidP="008E1CB9">
            <w:pPr>
              <w:snapToGrid w:val="0"/>
              <w:spacing w:after="0" w:line="240" w:lineRule="auto"/>
            </w:pPr>
            <w:r w:rsidRPr="003E369D">
              <w:t>FS_PIN Updating the media share use case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5E24483" w14:textId="5629965F" w:rsidR="003E369D" w:rsidRPr="003E369D" w:rsidRDefault="003E369D" w:rsidP="008E1CB9">
            <w:pPr>
              <w:snapToGrid w:val="0"/>
              <w:spacing w:after="0" w:line="240" w:lineRule="auto"/>
              <w:rPr>
                <w:rFonts w:eastAsia="Times New Roman" w:cs="Arial"/>
                <w:szCs w:val="18"/>
                <w:lang w:eastAsia="ar-SA"/>
              </w:rPr>
            </w:pPr>
            <w:r w:rsidRPr="003E369D">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5CF6819" w14:textId="77777777" w:rsidR="003E369D" w:rsidRPr="003E369D" w:rsidRDefault="003E369D" w:rsidP="003E369D">
            <w:pPr>
              <w:spacing w:after="0" w:line="240" w:lineRule="auto"/>
              <w:rPr>
                <w:b/>
                <w:bCs/>
                <w:i/>
                <w:lang w:val="en-US"/>
              </w:rPr>
            </w:pPr>
            <w:r w:rsidRPr="003E369D">
              <w:rPr>
                <w:rFonts w:eastAsia="Arial Unicode MS" w:cs="Arial"/>
                <w:b/>
                <w:bCs/>
                <w:i/>
                <w:szCs w:val="18"/>
                <w:lang w:eastAsia="ar-SA"/>
              </w:rPr>
              <w:t>e-Thread: [</w:t>
            </w:r>
            <w:r w:rsidRPr="003E369D">
              <w:rPr>
                <w:b/>
                <w:bCs/>
                <w:i/>
                <w:lang w:val="en-US"/>
              </w:rPr>
              <w:t>FS_PIN-1]</w:t>
            </w:r>
          </w:p>
          <w:p w14:paraId="5F0C960B" w14:textId="34BFAC82" w:rsidR="003E369D" w:rsidRPr="003E369D" w:rsidRDefault="003E369D" w:rsidP="003E369D">
            <w:pPr>
              <w:spacing w:after="0" w:line="240" w:lineRule="auto"/>
              <w:rPr>
                <w:rFonts w:eastAsia="Times New Roman"/>
                <w:i/>
              </w:rPr>
            </w:pPr>
            <w:r w:rsidRPr="003E369D">
              <w:rPr>
                <w:rFonts w:eastAsia="Arial Unicode MS" w:cs="Arial"/>
                <w:i/>
                <w:iCs/>
                <w:szCs w:val="18"/>
                <w:lang w:eastAsia="ar-SA"/>
              </w:rPr>
              <w:lastRenderedPageBreak/>
              <w:t>Same as S1-204061r6</w:t>
            </w:r>
            <w:r w:rsidRPr="003E369D">
              <w:rPr>
                <w:rFonts w:eastAsia="Times New Roman"/>
                <w:i/>
              </w:rPr>
              <w:t xml:space="preserve"> </w:t>
            </w:r>
          </w:p>
          <w:p w14:paraId="3849C4A1" w14:textId="01092052" w:rsidR="003E369D" w:rsidRPr="003E369D" w:rsidRDefault="003E369D" w:rsidP="003E369D">
            <w:pPr>
              <w:spacing w:after="0" w:line="240" w:lineRule="auto"/>
              <w:rPr>
                <w:rFonts w:eastAsia="Arial Unicode MS" w:cs="Arial"/>
                <w:b/>
                <w:bCs/>
                <w:szCs w:val="18"/>
                <w:lang w:eastAsia="ar-SA"/>
              </w:rPr>
            </w:pPr>
            <w:r w:rsidRPr="003E369D">
              <w:rPr>
                <w:rFonts w:eastAsia="Times New Roman"/>
                <w:i/>
              </w:rPr>
              <w:t xml:space="preserve"> </w:t>
            </w:r>
          </w:p>
          <w:p w14:paraId="346B3E44" w14:textId="693B118F" w:rsidR="003E369D" w:rsidRPr="003E369D" w:rsidRDefault="003E369D" w:rsidP="008E1CB9">
            <w:pPr>
              <w:spacing w:after="0" w:line="240" w:lineRule="auto"/>
              <w:rPr>
                <w:rFonts w:eastAsia="Arial Unicode MS" w:cs="Arial"/>
                <w:b/>
                <w:bCs/>
                <w:szCs w:val="18"/>
                <w:lang w:eastAsia="ar-SA"/>
              </w:rPr>
            </w:pPr>
            <w:r w:rsidRPr="003E369D">
              <w:rPr>
                <w:rFonts w:eastAsia="Arial Unicode MS" w:cs="Arial"/>
                <w:b/>
                <w:bCs/>
                <w:szCs w:val="18"/>
                <w:lang w:eastAsia="ar-SA"/>
              </w:rPr>
              <w:t>Revision of S1-204061.</w:t>
            </w:r>
          </w:p>
        </w:tc>
      </w:tr>
      <w:tr w:rsidR="008E1CB9" w:rsidRPr="005254EE" w14:paraId="46ED5EBC"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DD00F2" w14:textId="77777777" w:rsidR="008E1CB9" w:rsidRPr="004F5F85" w:rsidRDefault="008E1CB9" w:rsidP="008E1CB9">
            <w:pPr>
              <w:snapToGrid w:val="0"/>
              <w:spacing w:after="0" w:line="240" w:lineRule="auto"/>
            </w:pPr>
            <w:r w:rsidRPr="004F5F85">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7A30C9" w14:textId="6F851902" w:rsidR="008E1CB9" w:rsidRPr="004F5F85" w:rsidRDefault="009463E3" w:rsidP="008E1CB9">
            <w:pPr>
              <w:snapToGrid w:val="0"/>
              <w:spacing w:after="0" w:line="240" w:lineRule="auto"/>
            </w:pPr>
            <w:hyperlink r:id="rId443" w:history="1">
              <w:r w:rsidR="008E1CB9" w:rsidRPr="004F5F85">
                <w:rPr>
                  <w:rStyle w:val="Hyperlink"/>
                  <w:rFonts w:cs="Arial"/>
                  <w:color w:val="auto"/>
                </w:rPr>
                <w:t>S1-204062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5AE65F0" w14:textId="77777777" w:rsidR="008E1CB9" w:rsidRPr="004F5F85" w:rsidRDefault="008E1CB9"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8976A2" w14:textId="77777777" w:rsidR="008E1CB9" w:rsidRPr="004F5F85" w:rsidRDefault="008E1CB9" w:rsidP="008E1CB9">
            <w:pPr>
              <w:snapToGrid w:val="0"/>
              <w:spacing w:after="0" w:line="240" w:lineRule="auto"/>
            </w:pPr>
            <w:r w:rsidRPr="004F5F85">
              <w:t>FS_PIN Updating Criteria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992BDE" w14:textId="4C2CBEC9"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S1-204439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0EC027F"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FS_PIN-2]</w:t>
            </w:r>
          </w:p>
          <w:p w14:paraId="6134F023" w14:textId="5C0F44D9" w:rsidR="008E1CB9" w:rsidRPr="004F5F85" w:rsidRDefault="008E1CB9" w:rsidP="008E1CB9">
            <w:pPr>
              <w:spacing w:after="0" w:line="240" w:lineRule="auto"/>
              <w:rPr>
                <w:rFonts w:eastAsia="Arial Unicode MS" w:cs="Arial"/>
                <w:szCs w:val="18"/>
                <w:lang w:eastAsia="ar-SA"/>
              </w:rPr>
            </w:pPr>
            <w:r w:rsidRPr="004F5F85">
              <w:rPr>
                <w:rFonts w:eastAsia="Arial Unicode MS" w:cs="Arial"/>
                <w:iCs/>
                <w:szCs w:val="18"/>
                <w:lang w:eastAsia="ar-SA"/>
              </w:rPr>
              <w:t>S1-204062r1</w:t>
            </w:r>
            <w:r w:rsidRPr="004F5F85">
              <w:rPr>
                <w:rFonts w:eastAsia="Times New Roman"/>
              </w:rPr>
              <w:t xml:space="preserve"> provided for approval day</w:t>
            </w:r>
          </w:p>
        </w:tc>
      </w:tr>
      <w:tr w:rsidR="004F5F85" w:rsidRPr="005254EE" w14:paraId="77C16463"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511D5EC" w14:textId="3F1F8C53"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48791A" w14:textId="4261DB1C" w:rsidR="004F5F85" w:rsidRPr="004F5F85" w:rsidRDefault="009463E3" w:rsidP="008E1CB9">
            <w:pPr>
              <w:snapToGrid w:val="0"/>
              <w:spacing w:after="0" w:line="240" w:lineRule="auto"/>
            </w:pPr>
            <w:hyperlink r:id="rId444" w:history="1">
              <w:r w:rsidR="004F5F85" w:rsidRPr="004F5F85">
                <w:rPr>
                  <w:rStyle w:val="Hyperlink"/>
                  <w:rFonts w:cs="Arial"/>
                  <w:color w:val="auto"/>
                </w:rPr>
                <w:t>S1-204439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F5AC764" w14:textId="7DC25AD5" w:rsidR="004F5F85" w:rsidRPr="004F5F85" w:rsidRDefault="004F5F85"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8A02537" w14:textId="24239DA8" w:rsidR="004F5F85" w:rsidRPr="004F5F85" w:rsidRDefault="004F5F85" w:rsidP="008E1CB9">
            <w:pPr>
              <w:snapToGrid w:val="0"/>
              <w:spacing w:after="0" w:line="240" w:lineRule="auto"/>
            </w:pPr>
            <w:r w:rsidRPr="004F5F85">
              <w:t>FS_PIN Updating Criteria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2C0794F" w14:textId="7F80BF75"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433711F"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FS_PIN-2]</w:t>
            </w:r>
          </w:p>
          <w:p w14:paraId="036A66AA" w14:textId="16890E3C" w:rsidR="004F5F85" w:rsidRPr="004F5F85" w:rsidRDefault="004F5F85" w:rsidP="004F5F85">
            <w:pPr>
              <w:spacing w:after="0" w:line="240" w:lineRule="auto"/>
              <w:rPr>
                <w:rFonts w:eastAsia="Times New Roman"/>
                <w:i/>
              </w:rPr>
            </w:pPr>
            <w:r w:rsidRPr="004F5F85">
              <w:rPr>
                <w:rFonts w:eastAsia="Arial Unicode MS" w:cs="Arial"/>
                <w:i/>
                <w:iCs/>
                <w:szCs w:val="18"/>
                <w:lang w:eastAsia="ar-SA"/>
              </w:rPr>
              <w:t>Same as S1-204062r1</w:t>
            </w:r>
            <w:r w:rsidRPr="004F5F85">
              <w:rPr>
                <w:rFonts w:eastAsia="Times New Roman"/>
                <w:i/>
              </w:rPr>
              <w:t xml:space="preserve"> </w:t>
            </w:r>
          </w:p>
          <w:p w14:paraId="22F3D6B6" w14:textId="77777777" w:rsidR="004F5F85" w:rsidRPr="004F5F85" w:rsidRDefault="004F5F85" w:rsidP="004F5F85">
            <w:pPr>
              <w:spacing w:after="0" w:line="240" w:lineRule="auto"/>
              <w:rPr>
                <w:rFonts w:eastAsia="Arial Unicode MS" w:cs="Arial"/>
                <w:b/>
                <w:bCs/>
                <w:szCs w:val="18"/>
                <w:lang w:eastAsia="ar-SA"/>
              </w:rPr>
            </w:pPr>
          </w:p>
          <w:p w14:paraId="3CFAACBB" w14:textId="4AB8C4BC"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S1-204062.</w:t>
            </w:r>
          </w:p>
        </w:tc>
      </w:tr>
      <w:tr w:rsidR="008E1CB9" w:rsidRPr="005254EE" w14:paraId="33EAE44B"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B581AFB" w14:textId="77777777"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E0FCA01" w14:textId="7421B614" w:rsidR="008E1CB9" w:rsidRPr="000A7BDF" w:rsidRDefault="009463E3" w:rsidP="008E1CB9">
            <w:pPr>
              <w:snapToGrid w:val="0"/>
              <w:spacing w:after="0" w:line="240" w:lineRule="auto"/>
            </w:pPr>
            <w:hyperlink r:id="rId445" w:history="1">
              <w:r w:rsidR="008E1CB9" w:rsidRPr="000A7BDF">
                <w:rPr>
                  <w:rStyle w:val="Hyperlink"/>
                  <w:rFonts w:cs="Arial"/>
                  <w:color w:val="auto"/>
                </w:rPr>
                <w:t>S1-204063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EC55264" w14:textId="77777777" w:rsidR="008E1CB9" w:rsidRPr="000A7BDF" w:rsidRDefault="008E1CB9" w:rsidP="008E1CB9">
            <w:pPr>
              <w:snapToGrid w:val="0"/>
              <w:spacing w:after="0" w:line="240" w:lineRule="auto"/>
            </w:pPr>
            <w:r w:rsidRPr="000A7BDF">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2F6B1D9" w14:textId="77777777" w:rsidR="008E1CB9" w:rsidRPr="000A7BDF" w:rsidRDefault="008E1CB9" w:rsidP="008E1CB9">
            <w:pPr>
              <w:snapToGrid w:val="0"/>
              <w:spacing w:after="0" w:line="240" w:lineRule="auto"/>
            </w:pPr>
            <w:r w:rsidRPr="000A7BDF">
              <w:t>FS_PIN Updating charging aspect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D11C4C5" w14:textId="106E540D"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DB6ABD6" w14:textId="0FF0394B" w:rsidR="008E1CB9" w:rsidRPr="000A7BDF" w:rsidRDefault="008E1CB9" w:rsidP="008E1CB9">
            <w:pPr>
              <w:spacing w:after="0" w:line="240" w:lineRule="auto"/>
              <w:rPr>
                <w:rFonts w:eastAsia="Arial Unicode MS" w:cs="Arial"/>
                <w:szCs w:val="18"/>
                <w:lang w:eastAsia="ar-SA"/>
              </w:rPr>
            </w:pPr>
            <w:r w:rsidRPr="000A7BDF">
              <w:rPr>
                <w:rFonts w:eastAsia="Arial Unicode MS" w:cs="Arial"/>
                <w:b/>
                <w:bCs/>
                <w:szCs w:val="18"/>
                <w:lang w:eastAsia="ar-SA"/>
              </w:rPr>
              <w:t>e-Thread: [</w:t>
            </w:r>
            <w:r w:rsidRPr="000A7BDF">
              <w:rPr>
                <w:b/>
                <w:bCs/>
                <w:lang w:val="en-US"/>
              </w:rPr>
              <w:t>FS_PIN-2]</w:t>
            </w:r>
          </w:p>
        </w:tc>
      </w:tr>
      <w:tr w:rsidR="008E1CB9" w:rsidRPr="005254EE" w14:paraId="77B4BACA"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44E9E3" w14:textId="77777777"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FCD7EBC" w14:textId="731E92BA" w:rsidR="008E1CB9" w:rsidRPr="004F5F85" w:rsidRDefault="009463E3" w:rsidP="008E1CB9">
            <w:pPr>
              <w:snapToGrid w:val="0"/>
              <w:spacing w:after="0" w:line="240" w:lineRule="auto"/>
            </w:pPr>
            <w:hyperlink r:id="rId446" w:history="1">
              <w:r w:rsidR="008E1CB9" w:rsidRPr="004F5F85">
                <w:rPr>
                  <w:rStyle w:val="Hyperlink"/>
                  <w:rFonts w:cs="Arial"/>
                  <w:color w:val="auto"/>
                </w:rPr>
                <w:t>S1-204064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983C0E6" w14:textId="77777777" w:rsidR="008E1CB9" w:rsidRPr="004F5F85" w:rsidRDefault="008E1CB9"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8BFFC8" w14:textId="77777777" w:rsidR="008E1CB9" w:rsidRPr="004F5F85" w:rsidRDefault="008E1CB9" w:rsidP="008E1CB9">
            <w:pPr>
              <w:snapToGrid w:val="0"/>
              <w:spacing w:after="0" w:line="240" w:lineRule="auto"/>
            </w:pPr>
            <w:r w:rsidRPr="004F5F85">
              <w:t>FS_PIN Updating statistics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E09FC2" w14:textId="61A88B1B"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ACA2A0E"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FS_PIN-2]</w:t>
            </w:r>
          </w:p>
          <w:p w14:paraId="435D91F2" w14:textId="5B56A5EF" w:rsidR="008E1CB9" w:rsidRPr="004F5F85" w:rsidRDefault="008E1CB9" w:rsidP="008E1CB9">
            <w:pPr>
              <w:spacing w:after="0" w:line="240" w:lineRule="auto"/>
              <w:rPr>
                <w:rFonts w:eastAsia="Arial Unicode MS" w:cs="Arial"/>
                <w:szCs w:val="18"/>
                <w:lang w:eastAsia="ar-SA"/>
              </w:rPr>
            </w:pPr>
            <w:r w:rsidRPr="004F5F85">
              <w:rPr>
                <w:rFonts w:eastAsia="Arial Unicode MS" w:cs="Arial"/>
                <w:iCs/>
                <w:szCs w:val="18"/>
                <w:lang w:eastAsia="ar-SA"/>
              </w:rPr>
              <w:t>S1-204064r3</w:t>
            </w:r>
            <w:r w:rsidRPr="004F5F85">
              <w:rPr>
                <w:rFonts w:eastAsia="Times New Roman"/>
              </w:rPr>
              <w:t xml:space="preserve"> provided for approval day</w:t>
            </w:r>
          </w:p>
        </w:tc>
      </w:tr>
      <w:tr w:rsidR="004F5F85" w:rsidRPr="005254EE" w14:paraId="463E6845"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D19700C" w14:textId="5E1E3568"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EC4558" w14:textId="137DD9EE" w:rsidR="004F5F85" w:rsidRPr="004F5F85" w:rsidRDefault="009463E3" w:rsidP="008E1CB9">
            <w:pPr>
              <w:snapToGrid w:val="0"/>
              <w:spacing w:after="0" w:line="240" w:lineRule="auto"/>
            </w:pPr>
            <w:hyperlink r:id="rId447" w:history="1">
              <w:r w:rsidR="004F5F85" w:rsidRPr="004F5F85">
                <w:rPr>
                  <w:rStyle w:val="Hyperlink"/>
                  <w:rFonts w:cs="Arial"/>
                  <w:color w:val="auto"/>
                </w:rPr>
                <w:t>S1-204440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A2CF14C" w14:textId="36A600E4" w:rsidR="004F5F85" w:rsidRPr="004F5F85" w:rsidRDefault="004F5F85"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31D084" w14:textId="197D09FD" w:rsidR="004F5F85" w:rsidRPr="004F5F85" w:rsidRDefault="004F5F85" w:rsidP="008E1CB9">
            <w:pPr>
              <w:snapToGrid w:val="0"/>
              <w:spacing w:after="0" w:line="240" w:lineRule="auto"/>
            </w:pPr>
            <w:r w:rsidRPr="004F5F85">
              <w:t>FS_PIN Updating statistics aspect for non-operator managed spectrum for use case 5.4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1944F9" w14:textId="367B5CBF"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E2CE030"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FS_PIN-2]</w:t>
            </w:r>
          </w:p>
          <w:p w14:paraId="6F4961B3" w14:textId="6F766B04" w:rsidR="004F5F85" w:rsidRPr="004F5F85" w:rsidRDefault="004F5F85" w:rsidP="004F5F85">
            <w:pPr>
              <w:spacing w:after="0" w:line="240" w:lineRule="auto"/>
              <w:rPr>
                <w:rFonts w:eastAsia="Times New Roman"/>
                <w:i/>
              </w:rPr>
            </w:pPr>
            <w:r w:rsidRPr="004F5F85">
              <w:rPr>
                <w:rFonts w:eastAsia="Arial Unicode MS" w:cs="Arial"/>
                <w:i/>
                <w:iCs/>
                <w:szCs w:val="18"/>
                <w:lang w:eastAsia="ar-SA"/>
              </w:rPr>
              <w:t>Same as S1-204064r3</w:t>
            </w:r>
            <w:r w:rsidRPr="004F5F85">
              <w:rPr>
                <w:rFonts w:eastAsia="Times New Roman"/>
                <w:i/>
              </w:rPr>
              <w:t xml:space="preserve"> </w:t>
            </w:r>
          </w:p>
          <w:p w14:paraId="2CF462B4" w14:textId="77777777" w:rsidR="004F5F85" w:rsidRPr="004F5F85" w:rsidRDefault="004F5F85" w:rsidP="004F5F85">
            <w:pPr>
              <w:spacing w:after="0" w:line="240" w:lineRule="auto"/>
              <w:rPr>
                <w:b/>
                <w:bCs/>
                <w:i/>
                <w:lang w:val="en-US"/>
              </w:rPr>
            </w:pPr>
          </w:p>
          <w:p w14:paraId="4F77E94F" w14:textId="6F6963C8"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S1-204064.</w:t>
            </w:r>
          </w:p>
        </w:tc>
      </w:tr>
      <w:tr w:rsidR="008E1CB9" w:rsidRPr="005254EE" w14:paraId="3923F5B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012797" w14:textId="77777777" w:rsidR="008E1CB9" w:rsidRPr="00131F97" w:rsidRDefault="008E1CB9" w:rsidP="008E1CB9">
            <w:pPr>
              <w:snapToGrid w:val="0"/>
              <w:spacing w:after="0" w:line="240" w:lineRule="auto"/>
            </w:pPr>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8A0D2" w14:textId="717D3D48" w:rsidR="008E1CB9" w:rsidRPr="00131F97" w:rsidRDefault="009463E3" w:rsidP="008E1CB9">
            <w:pPr>
              <w:snapToGrid w:val="0"/>
              <w:spacing w:after="0" w:line="240" w:lineRule="auto"/>
            </w:pPr>
            <w:hyperlink r:id="rId448" w:history="1">
              <w:r w:rsidR="008E1CB9" w:rsidRPr="00131F97">
                <w:rPr>
                  <w:rStyle w:val="Hyperlink"/>
                  <w:rFonts w:cs="Arial"/>
                  <w:color w:val="auto"/>
                </w:rPr>
                <w:t>S1-204059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41E97BF" w14:textId="77777777" w:rsidR="008E1CB9" w:rsidRPr="00131F97" w:rsidRDefault="008E1CB9" w:rsidP="008E1CB9">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B02CBC" w14:textId="77777777" w:rsidR="008E1CB9" w:rsidRPr="00131F97" w:rsidRDefault="008E1CB9" w:rsidP="008E1CB9">
            <w:pPr>
              <w:snapToGrid w:val="0"/>
              <w:spacing w:after="0" w:line="240" w:lineRule="auto"/>
            </w:pPr>
            <w:r w:rsidRPr="00131F97">
              <w:t>FS_PIN Onboarding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B12AE6" w14:textId="63403521" w:rsidR="008E1CB9" w:rsidRPr="00246C47" w:rsidRDefault="008E1CB9" w:rsidP="008E1CB9">
            <w:pPr>
              <w:snapToGrid w:val="0"/>
              <w:spacing w:after="0" w:line="240" w:lineRule="auto"/>
              <w:rPr>
                <w:rFonts w:eastAsia="Times New Roman" w:cs="Arial"/>
                <w:szCs w:val="18"/>
                <w:lang w:eastAsia="ar-SA"/>
              </w:rPr>
            </w:pPr>
            <w:r w:rsidRPr="00246C47">
              <w:rPr>
                <w:rFonts w:eastAsia="Times New Roman" w:cs="Arial"/>
                <w:szCs w:val="18"/>
                <w:lang w:eastAsia="ar-SA"/>
              </w:rPr>
              <w:t>Revised to S1-204331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C7841C" w14:textId="3AE905AE"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FS_PIN-3]</w:t>
            </w:r>
          </w:p>
        </w:tc>
      </w:tr>
      <w:tr w:rsidR="008E1CB9" w:rsidRPr="005254EE" w14:paraId="1124E62E"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580F100" w14:textId="18FF6D5A" w:rsidR="008E1CB9" w:rsidRPr="000A7BDF" w:rsidRDefault="008E1CB9" w:rsidP="008E1CB9">
            <w:pPr>
              <w:snapToGrid w:val="0"/>
              <w:spacing w:after="0" w:line="240" w:lineRule="auto"/>
            </w:pPr>
            <w:r w:rsidRPr="000A7BDF">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EAA4EB6" w14:textId="0E123A62" w:rsidR="008E1CB9" w:rsidRPr="000A7BDF" w:rsidRDefault="009463E3" w:rsidP="008E1CB9">
            <w:pPr>
              <w:snapToGrid w:val="0"/>
              <w:spacing w:after="0" w:line="240" w:lineRule="auto"/>
            </w:pPr>
            <w:hyperlink r:id="rId449" w:history="1">
              <w:r w:rsidR="008E1CB9" w:rsidRPr="000A7BDF">
                <w:rPr>
                  <w:rStyle w:val="Hyperlink"/>
                  <w:rFonts w:cs="Arial"/>
                  <w:color w:val="auto"/>
                </w:rPr>
                <w:t>S1-204331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69A816C" w14:textId="2628B0F4" w:rsidR="008E1CB9" w:rsidRPr="000A7BDF" w:rsidRDefault="008E1CB9" w:rsidP="008E1CB9">
            <w:pPr>
              <w:snapToGrid w:val="0"/>
              <w:spacing w:after="0" w:line="240" w:lineRule="auto"/>
            </w:pPr>
            <w:r w:rsidRPr="000A7BDF">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63D5E4" w14:textId="02194CEC" w:rsidR="008E1CB9" w:rsidRPr="000A7BDF" w:rsidRDefault="008E1CB9" w:rsidP="008E1CB9">
            <w:pPr>
              <w:snapToGrid w:val="0"/>
              <w:spacing w:after="0" w:line="240" w:lineRule="auto"/>
            </w:pPr>
            <w:r w:rsidRPr="000A7BDF">
              <w:t>FS_PIN Onboarding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1115483" w14:textId="22FF3495" w:rsidR="008E1CB9" w:rsidRPr="000A7BDF" w:rsidRDefault="008E1CB9" w:rsidP="008E1CB9">
            <w:pPr>
              <w:snapToGrid w:val="0"/>
              <w:spacing w:after="0" w:line="240" w:lineRule="auto"/>
              <w:rPr>
                <w:rFonts w:eastAsia="Times New Roman" w:cs="Arial"/>
                <w:szCs w:val="18"/>
                <w:lang w:eastAsia="ar-SA"/>
              </w:rPr>
            </w:pPr>
            <w:r w:rsidRPr="000A7BD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E774640" w14:textId="3B59E6A4" w:rsidR="008E1CB9" w:rsidRPr="000A7BDF" w:rsidRDefault="008E1CB9" w:rsidP="008E1CB9">
            <w:pPr>
              <w:spacing w:after="0" w:line="240" w:lineRule="auto"/>
              <w:rPr>
                <w:rFonts w:eastAsia="Arial Unicode MS" w:cs="Arial"/>
                <w:b/>
                <w:bCs/>
                <w:szCs w:val="18"/>
                <w:lang w:eastAsia="ar-SA"/>
              </w:rPr>
            </w:pPr>
            <w:r w:rsidRPr="000A7BDF">
              <w:rPr>
                <w:rFonts w:eastAsia="Arial Unicode MS" w:cs="Arial"/>
                <w:b/>
                <w:bCs/>
                <w:i/>
                <w:szCs w:val="18"/>
                <w:lang w:eastAsia="ar-SA"/>
              </w:rPr>
              <w:t>e-Thread: [</w:t>
            </w:r>
            <w:r w:rsidRPr="000A7BDF">
              <w:rPr>
                <w:b/>
                <w:bCs/>
                <w:i/>
                <w:lang w:val="en-US"/>
              </w:rPr>
              <w:t>FS_PIN-3]</w:t>
            </w:r>
          </w:p>
          <w:p w14:paraId="10E3E069" w14:textId="666B3AFC" w:rsidR="008E1CB9" w:rsidRPr="000A7BDF" w:rsidRDefault="008E1CB9" w:rsidP="008E1CB9">
            <w:pPr>
              <w:spacing w:after="0" w:line="240" w:lineRule="auto"/>
              <w:rPr>
                <w:rFonts w:eastAsia="Arial Unicode MS" w:cs="Arial"/>
                <w:szCs w:val="18"/>
                <w:lang w:eastAsia="ar-SA"/>
              </w:rPr>
            </w:pPr>
            <w:r w:rsidRPr="000A7BDF">
              <w:rPr>
                <w:rFonts w:eastAsia="Arial Unicode MS" w:cs="Arial"/>
                <w:szCs w:val="18"/>
                <w:lang w:eastAsia="ar-SA"/>
              </w:rPr>
              <w:t>Revision of S1-204059. Same as 4059r4</w:t>
            </w:r>
          </w:p>
        </w:tc>
      </w:tr>
      <w:tr w:rsidR="008E1CB9" w:rsidRPr="005254EE" w14:paraId="24E18CC3"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DFCE309" w14:textId="77777777" w:rsidR="008E1CB9" w:rsidRPr="00131F97" w:rsidRDefault="008E1CB9" w:rsidP="008E1CB9">
            <w:pPr>
              <w:snapToGrid w:val="0"/>
              <w:spacing w:after="0" w:line="240" w:lineRule="auto"/>
            </w:pPr>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99EC562" w14:textId="6B401C74" w:rsidR="008E1CB9" w:rsidRPr="00131F97" w:rsidRDefault="009463E3" w:rsidP="008E1CB9">
            <w:pPr>
              <w:snapToGrid w:val="0"/>
              <w:spacing w:after="0" w:line="240" w:lineRule="auto"/>
            </w:pPr>
            <w:hyperlink r:id="rId450" w:history="1">
              <w:r w:rsidR="008E1CB9" w:rsidRPr="00131F97">
                <w:rPr>
                  <w:rStyle w:val="Hyperlink"/>
                  <w:rFonts w:cs="Arial"/>
                  <w:color w:val="auto"/>
                </w:rPr>
                <w:t>S1-204065</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6B0716C4" w14:textId="77777777" w:rsidR="008E1CB9" w:rsidRPr="00131F97" w:rsidRDefault="008E1CB9" w:rsidP="008E1CB9">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A015910" w14:textId="77777777" w:rsidR="008E1CB9" w:rsidRPr="00131F97" w:rsidRDefault="008E1CB9" w:rsidP="008E1CB9">
            <w:pPr>
              <w:snapToGrid w:val="0"/>
              <w:spacing w:after="0" w:line="240" w:lineRule="auto"/>
            </w:pPr>
            <w:r w:rsidRPr="00131F97">
              <w:t>FS_PINs – Use case Positioning AR/ VR update</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70C27807" w14:textId="5CE1F350" w:rsidR="008E1CB9" w:rsidRPr="00131F97" w:rsidRDefault="008E1CB9" w:rsidP="008E1CB9">
            <w:pPr>
              <w:snapToGrid w:val="0"/>
              <w:spacing w:after="0" w:line="240" w:lineRule="auto"/>
              <w:rPr>
                <w:rFonts w:eastAsia="Times New Roman" w:cs="Arial"/>
                <w:szCs w:val="18"/>
                <w:lang w:eastAsia="ar-SA"/>
              </w:rPr>
            </w:pPr>
            <w:r w:rsidRPr="00131F97">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6F838DBD" w14:textId="08884D5B"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FS_PIN-4]</w:t>
            </w:r>
          </w:p>
        </w:tc>
      </w:tr>
      <w:tr w:rsidR="008E1CB9" w:rsidRPr="005254EE" w14:paraId="66D446DD"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070772" w14:textId="77777777"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B5760E" w14:textId="65A22AF6" w:rsidR="008E1CB9" w:rsidRPr="004F5F85" w:rsidRDefault="009463E3" w:rsidP="008E1CB9">
            <w:pPr>
              <w:snapToGrid w:val="0"/>
              <w:spacing w:after="0" w:line="240" w:lineRule="auto"/>
            </w:pPr>
            <w:hyperlink r:id="rId451" w:history="1">
              <w:r w:rsidR="008E1CB9" w:rsidRPr="004F5F85">
                <w:rPr>
                  <w:rStyle w:val="Hyperlink"/>
                  <w:rFonts w:cs="Arial"/>
                  <w:color w:val="auto"/>
                </w:rPr>
                <w:t>S1-204127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07EE886" w14:textId="77777777" w:rsidR="008E1CB9" w:rsidRPr="004F5F85" w:rsidRDefault="008E1CB9" w:rsidP="008E1CB9">
            <w:pPr>
              <w:snapToGrid w:val="0"/>
              <w:spacing w:after="0" w:line="240" w:lineRule="auto"/>
            </w:pPr>
            <w:r w:rsidRPr="004F5F85">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AB5D2E" w14:textId="77777777" w:rsidR="008E1CB9" w:rsidRPr="004F5F85" w:rsidRDefault="008E1CB9" w:rsidP="008E1CB9">
            <w:pPr>
              <w:snapToGrid w:val="0"/>
              <w:spacing w:after="0" w:line="240" w:lineRule="auto"/>
            </w:pPr>
            <w:r w:rsidRPr="004F5F85">
              <w:t>Update of Use Case of UE accessing Services of PIN Devices at home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229B54" w14:textId="7ED74398"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AB735C0"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FS_PIN-5]</w:t>
            </w:r>
          </w:p>
          <w:p w14:paraId="0C903781" w14:textId="16927ABD" w:rsidR="008E1CB9" w:rsidRPr="004F5F85" w:rsidRDefault="009463E3" w:rsidP="008E1CB9">
            <w:pPr>
              <w:spacing w:after="0" w:line="240" w:lineRule="auto"/>
              <w:rPr>
                <w:rFonts w:eastAsia="Times New Roman"/>
              </w:rPr>
            </w:pPr>
            <w:hyperlink r:id="rId452" w:history="1">
              <w:r w:rsidR="008E1CB9" w:rsidRPr="004F5F85">
                <w:rPr>
                  <w:rStyle w:val="Hyperlink"/>
                  <w:rFonts w:eastAsia="Arial Unicode MS" w:cs="Arial"/>
                  <w:iCs/>
                  <w:color w:val="auto"/>
                  <w:szCs w:val="18"/>
                  <w:lang w:eastAsia="ar-SA"/>
                </w:rPr>
                <w:t>S1-204127</w:t>
              </w:r>
            </w:hyperlink>
            <w:r w:rsidR="008E1CB9" w:rsidRPr="004F5F85">
              <w:rPr>
                <w:rFonts w:eastAsia="Arial Unicode MS" w:cs="Arial"/>
                <w:iCs/>
                <w:szCs w:val="18"/>
                <w:lang w:eastAsia="ar-SA"/>
              </w:rPr>
              <w:t>r4</w:t>
            </w:r>
            <w:r w:rsidR="008E1CB9" w:rsidRPr="004F5F85">
              <w:rPr>
                <w:rFonts w:eastAsia="Times New Roman"/>
              </w:rPr>
              <w:t xml:space="preserve"> provided for approval day</w:t>
            </w:r>
          </w:p>
          <w:p w14:paraId="56ADDBC0" w14:textId="64FD02CD" w:rsidR="008E1CB9" w:rsidRPr="004F5F85" w:rsidRDefault="009463E3" w:rsidP="008E1CB9">
            <w:pPr>
              <w:spacing w:after="0" w:line="240" w:lineRule="auto"/>
              <w:rPr>
                <w:rFonts w:eastAsia="Times New Roman"/>
              </w:rPr>
            </w:pPr>
            <w:hyperlink r:id="rId453" w:history="1">
              <w:r w:rsidR="008E1CB9" w:rsidRPr="004F5F85">
                <w:rPr>
                  <w:rStyle w:val="Hyperlink"/>
                  <w:rFonts w:eastAsia="Arial Unicode MS" w:cs="Arial"/>
                  <w:iCs/>
                  <w:color w:val="auto"/>
                  <w:szCs w:val="18"/>
                  <w:lang w:eastAsia="ar-SA"/>
                </w:rPr>
                <w:t>S1-204127</w:t>
              </w:r>
            </w:hyperlink>
            <w:r w:rsidR="008E1CB9" w:rsidRPr="004F5F85">
              <w:rPr>
                <w:rFonts w:eastAsia="Arial Unicode MS" w:cs="Arial"/>
                <w:iCs/>
                <w:szCs w:val="18"/>
                <w:lang w:eastAsia="ar-SA"/>
              </w:rPr>
              <w:t>r5</w:t>
            </w:r>
            <w:r w:rsidR="008E1CB9" w:rsidRPr="004F5F85">
              <w:rPr>
                <w:rFonts w:eastAsia="Times New Roman"/>
              </w:rPr>
              <w:t xml:space="preserve"> approved</w:t>
            </w:r>
          </w:p>
        </w:tc>
      </w:tr>
      <w:tr w:rsidR="004F5F85" w:rsidRPr="005254EE" w14:paraId="081159AF"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4748A29" w14:textId="33F2390E"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5E509CF" w14:textId="393EA950" w:rsidR="004F5F85" w:rsidRPr="004F5F85" w:rsidRDefault="009463E3" w:rsidP="008E1CB9">
            <w:pPr>
              <w:snapToGrid w:val="0"/>
              <w:spacing w:after="0" w:line="240" w:lineRule="auto"/>
            </w:pPr>
            <w:hyperlink r:id="rId454" w:history="1">
              <w:r w:rsidR="004F5F85" w:rsidRPr="004F5F85">
                <w:rPr>
                  <w:rStyle w:val="Hyperlink"/>
                  <w:rFonts w:cs="Arial"/>
                  <w:color w:val="auto"/>
                </w:rPr>
                <w:t>S1-204441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EB6058B" w14:textId="4C192E5C" w:rsidR="004F5F85" w:rsidRPr="004F5F85" w:rsidRDefault="004F5F85" w:rsidP="008E1CB9">
            <w:pPr>
              <w:snapToGrid w:val="0"/>
              <w:spacing w:after="0" w:line="240" w:lineRule="auto"/>
            </w:pPr>
            <w:r w:rsidRPr="004F5F85">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7FF79F0" w14:textId="7D144C85" w:rsidR="004F5F85" w:rsidRPr="004F5F85" w:rsidRDefault="004F5F85" w:rsidP="008E1CB9">
            <w:pPr>
              <w:snapToGrid w:val="0"/>
              <w:spacing w:after="0" w:line="240" w:lineRule="auto"/>
            </w:pPr>
            <w:r w:rsidRPr="004F5F85">
              <w:t>Update of Use Case of UE accessing Services of PIN Devices at home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EF5E13A" w14:textId="754CE125"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0615C24"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FS_PIN-5]</w:t>
            </w:r>
          </w:p>
          <w:p w14:paraId="4B246866" w14:textId="1CF31F0D" w:rsidR="004F5F85" w:rsidRPr="004F5F85" w:rsidRDefault="004F5F85" w:rsidP="004F5F85">
            <w:pPr>
              <w:spacing w:after="0" w:line="240" w:lineRule="auto"/>
              <w:rPr>
                <w:rFonts w:eastAsia="Times New Roman"/>
                <w:i/>
              </w:rPr>
            </w:pPr>
            <w:r w:rsidRPr="004F5F85">
              <w:rPr>
                <w:i/>
              </w:rPr>
              <w:t xml:space="preserve">Same as </w:t>
            </w:r>
            <w:hyperlink r:id="rId455" w:history="1">
              <w:r w:rsidRPr="004F5F85">
                <w:rPr>
                  <w:rStyle w:val="Hyperlink"/>
                  <w:rFonts w:eastAsia="Arial Unicode MS" w:cs="Arial"/>
                  <w:i/>
                  <w:iCs/>
                  <w:color w:val="auto"/>
                  <w:szCs w:val="18"/>
                  <w:lang w:eastAsia="ar-SA"/>
                </w:rPr>
                <w:t>S1-204127</w:t>
              </w:r>
            </w:hyperlink>
            <w:r w:rsidRPr="004F5F85">
              <w:rPr>
                <w:rFonts w:eastAsia="Arial Unicode MS" w:cs="Arial"/>
                <w:i/>
                <w:iCs/>
                <w:szCs w:val="18"/>
                <w:lang w:eastAsia="ar-SA"/>
              </w:rPr>
              <w:t>r5</w:t>
            </w:r>
            <w:r w:rsidRPr="004F5F85">
              <w:rPr>
                <w:rFonts w:eastAsia="Times New Roman"/>
                <w:i/>
              </w:rPr>
              <w:t xml:space="preserve"> </w:t>
            </w:r>
          </w:p>
          <w:p w14:paraId="35FAE5C1" w14:textId="77777777" w:rsidR="004F5F85" w:rsidRPr="004F5F85" w:rsidRDefault="004F5F85" w:rsidP="004F5F85">
            <w:pPr>
              <w:spacing w:after="0" w:line="240" w:lineRule="auto"/>
              <w:rPr>
                <w:rFonts w:eastAsia="Arial Unicode MS" w:cs="Arial"/>
                <w:b/>
                <w:bCs/>
                <w:szCs w:val="18"/>
                <w:lang w:eastAsia="ar-SA"/>
              </w:rPr>
            </w:pPr>
          </w:p>
          <w:p w14:paraId="49CE3D45" w14:textId="60061FAB"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S1-204127.</w:t>
            </w:r>
          </w:p>
        </w:tc>
      </w:tr>
      <w:tr w:rsidR="008E1CB9" w:rsidRPr="00483690" w14:paraId="19582169" w14:textId="77777777" w:rsidTr="00086F96">
        <w:trPr>
          <w:trHeight w:val="293"/>
        </w:trPr>
        <w:tc>
          <w:tcPr>
            <w:tcW w:w="14429" w:type="dxa"/>
            <w:gridSpan w:val="7"/>
            <w:tcBorders>
              <w:bottom w:val="single" w:sz="4" w:space="0" w:color="auto"/>
            </w:tcBorders>
            <w:shd w:val="clear" w:color="auto" w:fill="F2F2F2"/>
          </w:tcPr>
          <w:p w14:paraId="182688BB"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New use cases</w:t>
            </w:r>
          </w:p>
        </w:tc>
      </w:tr>
      <w:tr w:rsidR="008E1CB9" w:rsidRPr="005254EE" w14:paraId="0FFB1ED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BE0159" w14:textId="26ABCB93" w:rsidR="008E1CB9" w:rsidRPr="00093991" w:rsidRDefault="008E1CB9" w:rsidP="008E1CB9">
            <w:pPr>
              <w:snapToGrid w:val="0"/>
              <w:spacing w:after="0" w:line="240" w:lineRule="auto"/>
            </w:pPr>
            <w:r w:rsidRPr="00093991">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2468469" w14:textId="02E037F9" w:rsidR="008E1CB9" w:rsidRPr="00093991" w:rsidRDefault="009463E3" w:rsidP="008E1CB9">
            <w:pPr>
              <w:snapToGrid w:val="0"/>
              <w:spacing w:after="0" w:line="240" w:lineRule="auto"/>
            </w:pPr>
            <w:hyperlink r:id="rId456" w:history="1">
              <w:r w:rsidR="008E1CB9" w:rsidRPr="00093991">
                <w:rPr>
                  <w:rStyle w:val="Hyperlink"/>
                  <w:rFonts w:cs="Arial"/>
                  <w:color w:val="auto"/>
                </w:rPr>
                <w:t>S1-204010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65251C9" w14:textId="1AB6FA29" w:rsidR="008E1CB9" w:rsidRPr="00093991" w:rsidRDefault="008E1CB9" w:rsidP="008E1CB9">
            <w:pPr>
              <w:snapToGrid w:val="0"/>
              <w:spacing w:after="0" w:line="240" w:lineRule="auto"/>
            </w:pPr>
            <w:r w:rsidRPr="00093991">
              <w:t>Dolby Laboratories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187B36" w14:textId="66E701FF" w:rsidR="008E1CB9" w:rsidRPr="00093991" w:rsidRDefault="008E1CB9" w:rsidP="008E1CB9">
            <w:pPr>
              <w:snapToGrid w:val="0"/>
              <w:spacing w:after="0" w:line="240" w:lineRule="auto"/>
            </w:pPr>
            <w:r w:rsidRPr="00093991">
              <w:t>FS_PINs – Use case – Follow-me audio capture and playback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3BCCBD" w14:textId="2271CAFC" w:rsidR="008E1CB9" w:rsidRPr="00093991" w:rsidRDefault="008E1CB9" w:rsidP="008E1CB9">
            <w:pPr>
              <w:snapToGrid w:val="0"/>
              <w:spacing w:after="0" w:line="240" w:lineRule="auto"/>
              <w:rPr>
                <w:rFonts w:eastAsia="Times New Roman" w:cs="Arial"/>
                <w:szCs w:val="18"/>
                <w:lang w:eastAsia="ar-SA"/>
              </w:rPr>
            </w:pPr>
            <w:r w:rsidRPr="00093991">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2A4DE5" w14:textId="3776E0C0" w:rsidR="008E1CB9" w:rsidRPr="00093991" w:rsidRDefault="008E1CB9" w:rsidP="008E1CB9">
            <w:pPr>
              <w:spacing w:after="0" w:line="240" w:lineRule="auto"/>
              <w:rPr>
                <w:rFonts w:eastAsia="Arial Unicode MS" w:cs="Arial"/>
                <w:szCs w:val="18"/>
                <w:lang w:eastAsia="ar-SA"/>
              </w:rPr>
            </w:pPr>
            <w:r w:rsidRPr="00093991">
              <w:rPr>
                <w:rFonts w:eastAsia="Arial Unicode MS" w:cs="Arial"/>
                <w:b/>
                <w:bCs/>
                <w:szCs w:val="18"/>
                <w:lang w:eastAsia="ar-SA"/>
              </w:rPr>
              <w:t>e-Thread: [</w:t>
            </w:r>
            <w:r w:rsidRPr="00093991">
              <w:rPr>
                <w:b/>
                <w:bCs/>
                <w:lang w:val="en-US"/>
              </w:rPr>
              <w:t>FS_PIN-6]</w:t>
            </w:r>
          </w:p>
        </w:tc>
      </w:tr>
      <w:tr w:rsidR="008E1CB9" w:rsidRPr="005254EE" w14:paraId="3A6EFE5E"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FDBC181" w14:textId="6D5B7E3B" w:rsidR="008E1CB9" w:rsidRPr="00131F97" w:rsidRDefault="008E1CB9" w:rsidP="008E1CB9">
            <w:pPr>
              <w:snapToGrid w:val="0"/>
              <w:spacing w:after="0" w:line="240" w:lineRule="auto"/>
            </w:pPr>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9B34B4" w14:textId="475F8AEC" w:rsidR="008E1CB9" w:rsidRPr="00131F97" w:rsidRDefault="009463E3" w:rsidP="008E1CB9">
            <w:pPr>
              <w:snapToGrid w:val="0"/>
              <w:spacing w:after="0" w:line="240" w:lineRule="auto"/>
            </w:pPr>
            <w:hyperlink r:id="rId457" w:history="1">
              <w:r w:rsidR="008E1CB9" w:rsidRPr="00131F97">
                <w:rPr>
                  <w:rStyle w:val="Hyperlink"/>
                  <w:rFonts w:cs="Arial"/>
                  <w:color w:val="auto"/>
                </w:rPr>
                <w:t>S1-204011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4191C5" w14:textId="78A7A63F" w:rsidR="008E1CB9" w:rsidRPr="00131F97" w:rsidRDefault="008E1CB9" w:rsidP="008E1CB9">
            <w:pPr>
              <w:snapToGrid w:val="0"/>
              <w:spacing w:after="0" w:line="240" w:lineRule="auto"/>
            </w:pPr>
            <w:r w:rsidRPr="00131F97">
              <w:t>Convida Wireless LLC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81E4C5" w14:textId="474493FD" w:rsidR="008E1CB9" w:rsidRPr="00131F97" w:rsidRDefault="008E1CB9" w:rsidP="008E1CB9">
            <w:pPr>
              <w:snapToGrid w:val="0"/>
              <w:spacing w:after="0" w:line="240" w:lineRule="auto"/>
            </w:pPr>
            <w:r w:rsidRPr="00131F97">
              <w:t>FS_PIN use case – Personal health monitoring PIN devices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3227DF" w14:textId="51903985" w:rsidR="008E1CB9" w:rsidRPr="00131F97" w:rsidRDefault="008E1CB9" w:rsidP="008E1CB9">
            <w:pPr>
              <w:snapToGrid w:val="0"/>
              <w:spacing w:after="0" w:line="240" w:lineRule="auto"/>
              <w:rPr>
                <w:rFonts w:eastAsia="Times New Roman" w:cs="Arial"/>
                <w:szCs w:val="18"/>
                <w:lang w:eastAsia="ar-SA"/>
              </w:rPr>
            </w:pPr>
            <w:r w:rsidRPr="00131F97">
              <w:rPr>
                <w:rFonts w:eastAsia="Times New Roman" w:cs="Arial"/>
                <w:szCs w:val="18"/>
                <w:lang w:eastAsia="ar-SA"/>
              </w:rPr>
              <w:t>Revised to S1-204332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30425F" w14:textId="26D5E52A"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FS_PIN-7]</w:t>
            </w:r>
          </w:p>
        </w:tc>
      </w:tr>
      <w:tr w:rsidR="008E1CB9" w:rsidRPr="005254EE" w14:paraId="6A7FF1D3"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3BBE36" w14:textId="2953F7BD"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FD06F8" w14:textId="28186D4B" w:rsidR="008E1CB9" w:rsidRPr="004F5F85" w:rsidRDefault="009463E3" w:rsidP="008E1CB9">
            <w:pPr>
              <w:snapToGrid w:val="0"/>
              <w:spacing w:after="0" w:line="240" w:lineRule="auto"/>
            </w:pPr>
            <w:hyperlink r:id="rId458" w:history="1">
              <w:r w:rsidR="008E1CB9" w:rsidRPr="004F5F85">
                <w:rPr>
                  <w:rStyle w:val="Hyperlink"/>
                  <w:rFonts w:cs="Arial"/>
                  <w:color w:val="auto"/>
                </w:rPr>
                <w:t>S1-204332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2011A68" w14:textId="7786B849" w:rsidR="008E1CB9" w:rsidRPr="004F5F85" w:rsidRDefault="008E1CB9" w:rsidP="008E1CB9">
            <w:pPr>
              <w:snapToGrid w:val="0"/>
              <w:spacing w:after="0" w:line="240" w:lineRule="auto"/>
            </w:pPr>
            <w:r w:rsidRPr="004F5F85">
              <w:t>Convida Wireless LLC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5ED81A" w14:textId="0658C488" w:rsidR="008E1CB9" w:rsidRPr="004F5F85" w:rsidRDefault="008E1CB9" w:rsidP="008E1CB9">
            <w:pPr>
              <w:snapToGrid w:val="0"/>
              <w:spacing w:after="0" w:line="240" w:lineRule="auto"/>
            </w:pPr>
            <w:r w:rsidRPr="004F5F85">
              <w:t>FS_PIN use case – Personal health monitoring PIN devices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49552DC" w14:textId="1CD7BC18"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DD99733" w14:textId="69739E3E" w:rsidR="008E1CB9" w:rsidRPr="004F5F85" w:rsidRDefault="008E1CB9" w:rsidP="008E1CB9">
            <w:pPr>
              <w:spacing w:after="0" w:line="240" w:lineRule="auto"/>
              <w:rPr>
                <w:rFonts w:eastAsia="Arial Unicode MS" w:cs="Arial"/>
                <w:b/>
                <w:bCs/>
                <w:szCs w:val="18"/>
                <w:lang w:eastAsia="ar-SA"/>
              </w:rPr>
            </w:pPr>
            <w:r w:rsidRPr="004F5F85">
              <w:rPr>
                <w:rFonts w:eastAsia="Arial Unicode MS" w:cs="Arial"/>
                <w:b/>
                <w:bCs/>
                <w:i/>
                <w:szCs w:val="18"/>
                <w:lang w:eastAsia="ar-SA"/>
              </w:rPr>
              <w:t>e-Thread: [</w:t>
            </w:r>
            <w:r w:rsidRPr="004F5F85">
              <w:rPr>
                <w:b/>
                <w:bCs/>
                <w:i/>
                <w:lang w:val="en-US"/>
              </w:rPr>
              <w:t>FS_PIN-7]</w:t>
            </w:r>
          </w:p>
          <w:p w14:paraId="303FB25A" w14:textId="77777777" w:rsidR="008E1CB9" w:rsidRPr="004F5F85" w:rsidRDefault="008E1CB9" w:rsidP="008E1CB9">
            <w:pPr>
              <w:spacing w:after="0" w:line="240" w:lineRule="auto"/>
              <w:rPr>
                <w:rFonts w:eastAsia="Arial Unicode MS" w:cs="Arial"/>
                <w:szCs w:val="18"/>
                <w:lang w:eastAsia="ar-SA"/>
              </w:rPr>
            </w:pPr>
            <w:r w:rsidRPr="004F5F85">
              <w:rPr>
                <w:rFonts w:eastAsia="Arial Unicode MS" w:cs="Arial"/>
                <w:szCs w:val="18"/>
                <w:lang w:eastAsia="ar-SA"/>
              </w:rPr>
              <w:t>Revision of S1-204011. Same as 4011r2</w:t>
            </w:r>
          </w:p>
          <w:p w14:paraId="0F988DAD" w14:textId="177E9720" w:rsidR="008E1CB9" w:rsidRPr="004F5F85" w:rsidRDefault="008E1CB9" w:rsidP="008E1CB9">
            <w:pPr>
              <w:spacing w:after="0" w:line="240" w:lineRule="auto"/>
              <w:rPr>
                <w:rFonts w:eastAsia="Arial Unicode MS" w:cs="Arial"/>
                <w:szCs w:val="18"/>
                <w:lang w:eastAsia="ar-SA"/>
              </w:rPr>
            </w:pPr>
            <w:r w:rsidRPr="004F5F85">
              <w:rPr>
                <w:rFonts w:eastAsia="Arial Unicode MS" w:cs="Arial"/>
                <w:iCs/>
                <w:szCs w:val="18"/>
                <w:lang w:eastAsia="ar-SA"/>
              </w:rPr>
              <w:t>S1-204332</w:t>
            </w:r>
            <w:r w:rsidRPr="004F5F85">
              <w:rPr>
                <w:rFonts w:eastAsia="Times New Roman"/>
              </w:rPr>
              <w:t xml:space="preserve"> provided for approval day</w:t>
            </w:r>
          </w:p>
        </w:tc>
      </w:tr>
      <w:tr w:rsidR="008E1CB9" w:rsidRPr="005254EE" w14:paraId="672147BC"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481419" w14:textId="77777777"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3806E3" w14:textId="5E130E7F" w:rsidR="008E1CB9" w:rsidRPr="004F5F85" w:rsidRDefault="009463E3" w:rsidP="008E1CB9">
            <w:pPr>
              <w:snapToGrid w:val="0"/>
              <w:spacing w:after="0" w:line="240" w:lineRule="auto"/>
            </w:pPr>
            <w:hyperlink r:id="rId459" w:history="1">
              <w:r w:rsidR="008E1CB9" w:rsidRPr="004F5F85">
                <w:rPr>
                  <w:rStyle w:val="Hyperlink"/>
                  <w:rFonts w:cs="Arial"/>
                  <w:color w:val="auto"/>
                </w:rPr>
                <w:t>S1-204226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D6CD30F" w14:textId="77777777" w:rsidR="008E1CB9" w:rsidRPr="004F5F85" w:rsidRDefault="008E1CB9" w:rsidP="008E1CB9">
            <w:pPr>
              <w:snapToGrid w:val="0"/>
              <w:spacing w:after="0" w:line="240" w:lineRule="auto"/>
            </w:pPr>
            <w:r w:rsidRPr="004F5F85">
              <w:t>Phillips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E9C0D1" w14:textId="77777777" w:rsidR="008E1CB9" w:rsidRPr="004F5F85" w:rsidRDefault="008E1CB9" w:rsidP="008E1CB9">
            <w:pPr>
              <w:snapToGrid w:val="0"/>
              <w:spacing w:after="0" w:line="240" w:lineRule="auto"/>
            </w:pPr>
            <w:r w:rsidRPr="004F5F85">
              <w:t>FS_PIN New use case personal health</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96D31D" w14:textId="0E815948"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0DBD557"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FS_PIN-7]</w:t>
            </w:r>
          </w:p>
          <w:p w14:paraId="512DDA6C" w14:textId="1345BF0D" w:rsidR="008E1CB9" w:rsidRPr="004F5F85" w:rsidRDefault="008E1CB9" w:rsidP="008E1CB9">
            <w:pPr>
              <w:spacing w:after="0" w:line="240" w:lineRule="auto"/>
              <w:rPr>
                <w:rFonts w:eastAsia="Arial Unicode MS" w:cs="Arial"/>
                <w:szCs w:val="18"/>
                <w:lang w:eastAsia="ar-SA"/>
              </w:rPr>
            </w:pPr>
            <w:r w:rsidRPr="004F5F85">
              <w:rPr>
                <w:rFonts w:eastAsia="Arial Unicode MS" w:cs="Arial"/>
                <w:iCs/>
                <w:szCs w:val="18"/>
                <w:lang w:eastAsia="ar-SA"/>
              </w:rPr>
              <w:t>S1-204226r4</w:t>
            </w:r>
            <w:r w:rsidRPr="004F5F85">
              <w:rPr>
                <w:rFonts w:eastAsia="Times New Roman"/>
              </w:rPr>
              <w:t xml:space="preserve"> provided for approval day</w:t>
            </w:r>
          </w:p>
        </w:tc>
      </w:tr>
      <w:tr w:rsidR="004F5F85" w:rsidRPr="005254EE" w14:paraId="3A999C2A"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93B2F6" w14:textId="06C5B00C"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7456122" w14:textId="27E13BF3" w:rsidR="004F5F85" w:rsidRPr="004F5F85" w:rsidRDefault="009463E3" w:rsidP="008E1CB9">
            <w:pPr>
              <w:snapToGrid w:val="0"/>
              <w:spacing w:after="0" w:line="240" w:lineRule="auto"/>
            </w:pPr>
            <w:hyperlink r:id="rId460" w:history="1">
              <w:r w:rsidR="004F5F85" w:rsidRPr="004F5F85">
                <w:rPr>
                  <w:rStyle w:val="Hyperlink"/>
                  <w:rFonts w:cs="Arial"/>
                  <w:color w:val="auto"/>
                </w:rPr>
                <w:t>S1-204442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AC200D" w14:textId="1810D4D5" w:rsidR="004F5F85" w:rsidRPr="004F5F85" w:rsidRDefault="004F5F85" w:rsidP="008E1CB9">
            <w:pPr>
              <w:snapToGrid w:val="0"/>
              <w:spacing w:after="0" w:line="240" w:lineRule="auto"/>
            </w:pPr>
            <w:r w:rsidRPr="004F5F85">
              <w:t>Phillips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569699" w14:textId="58C1B8F5" w:rsidR="004F5F85" w:rsidRPr="004F5F85" w:rsidRDefault="004F5F85" w:rsidP="008E1CB9">
            <w:pPr>
              <w:snapToGrid w:val="0"/>
              <w:spacing w:after="0" w:line="240" w:lineRule="auto"/>
            </w:pPr>
            <w:r w:rsidRPr="004F5F85">
              <w:t>FS_PIN New use case personal health</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5DC396F" w14:textId="230D76F9"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5F018C4"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FS_PIN-7]</w:t>
            </w:r>
          </w:p>
          <w:p w14:paraId="2C665FEA" w14:textId="3F6A67E3" w:rsidR="004F5F85" w:rsidRPr="004F5F85" w:rsidRDefault="004F5F85" w:rsidP="004F5F85">
            <w:pPr>
              <w:spacing w:after="0" w:line="240" w:lineRule="auto"/>
              <w:rPr>
                <w:rFonts w:eastAsia="Times New Roman"/>
                <w:i/>
              </w:rPr>
            </w:pPr>
            <w:r w:rsidRPr="004F5F85">
              <w:rPr>
                <w:rFonts w:eastAsia="Arial Unicode MS" w:cs="Arial"/>
                <w:i/>
                <w:iCs/>
                <w:szCs w:val="18"/>
                <w:lang w:eastAsia="ar-SA"/>
              </w:rPr>
              <w:t>same as S1-204226r4</w:t>
            </w:r>
            <w:r w:rsidRPr="004F5F85">
              <w:rPr>
                <w:rFonts w:eastAsia="Times New Roman"/>
                <w:i/>
              </w:rPr>
              <w:t xml:space="preserve"> </w:t>
            </w:r>
          </w:p>
          <w:p w14:paraId="70205298" w14:textId="77777777" w:rsidR="004F5F85" w:rsidRPr="004F5F85" w:rsidRDefault="004F5F85" w:rsidP="004F5F85">
            <w:pPr>
              <w:spacing w:after="0" w:line="240" w:lineRule="auto"/>
              <w:rPr>
                <w:rFonts w:eastAsia="Arial Unicode MS" w:cs="Arial"/>
                <w:b/>
                <w:bCs/>
                <w:szCs w:val="18"/>
                <w:lang w:eastAsia="ar-SA"/>
              </w:rPr>
            </w:pPr>
          </w:p>
          <w:p w14:paraId="5C942699" w14:textId="3DC5A819"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S1-204226.</w:t>
            </w:r>
          </w:p>
        </w:tc>
      </w:tr>
      <w:tr w:rsidR="008E1CB9" w:rsidRPr="005254EE" w14:paraId="236BECFD"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213D68" w14:textId="6A0697DD" w:rsidR="008E1CB9" w:rsidRPr="004F5F85" w:rsidRDefault="008E1CB9" w:rsidP="008E1CB9">
            <w:pPr>
              <w:snapToGrid w:val="0"/>
              <w:spacing w:after="0" w:line="240" w:lineRule="auto"/>
            </w:pPr>
            <w:r w:rsidRPr="004F5F85">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3D8FC7" w14:textId="0E2B4D4B" w:rsidR="008E1CB9" w:rsidRPr="004F5F85" w:rsidRDefault="009463E3" w:rsidP="008E1CB9">
            <w:pPr>
              <w:snapToGrid w:val="0"/>
              <w:spacing w:after="0" w:line="240" w:lineRule="auto"/>
            </w:pPr>
            <w:hyperlink r:id="rId461" w:history="1">
              <w:r w:rsidR="008E1CB9" w:rsidRPr="004F5F85">
                <w:rPr>
                  <w:rStyle w:val="Hyperlink"/>
                  <w:rFonts w:cs="Arial"/>
                  <w:color w:val="auto"/>
                </w:rPr>
                <w:t>S1-204038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9C1ACB1" w14:textId="52A1B74C" w:rsidR="008E1CB9" w:rsidRPr="004F5F85" w:rsidRDefault="008E1CB9" w:rsidP="008E1CB9">
            <w:pPr>
              <w:snapToGrid w:val="0"/>
              <w:spacing w:after="0" w:line="240" w:lineRule="auto"/>
            </w:pPr>
            <w:r w:rsidRPr="004F5F85">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0AF59D" w14:textId="2CEE3085" w:rsidR="008E1CB9" w:rsidRPr="004F5F85" w:rsidRDefault="008E1CB9" w:rsidP="008E1CB9">
            <w:pPr>
              <w:snapToGrid w:val="0"/>
              <w:spacing w:after="0" w:line="240" w:lineRule="auto"/>
            </w:pPr>
            <w:r w:rsidRPr="004F5F85">
              <w:t>FS_PIN: New use case: UE accessing PIN applications hosted by 5G enabled gateways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7D76C8" w14:textId="289F1656"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8D7EDD"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FS_PIN-8]</w:t>
            </w:r>
          </w:p>
          <w:p w14:paraId="3A9EFD7E" w14:textId="115062EE" w:rsidR="008E1CB9" w:rsidRPr="004F5F85" w:rsidRDefault="008E1CB9" w:rsidP="008E1CB9">
            <w:pPr>
              <w:spacing w:after="0" w:line="240" w:lineRule="auto"/>
              <w:rPr>
                <w:rFonts w:eastAsia="Times New Roman"/>
              </w:rPr>
            </w:pPr>
            <w:r w:rsidRPr="004F5F85">
              <w:rPr>
                <w:rFonts w:eastAsia="Arial Unicode MS" w:cs="Arial"/>
                <w:iCs/>
                <w:szCs w:val="18"/>
                <w:lang w:eastAsia="ar-SA"/>
              </w:rPr>
              <w:t>S1-204038r6</w:t>
            </w:r>
            <w:r w:rsidRPr="004F5F85">
              <w:rPr>
                <w:rFonts w:eastAsia="Times New Roman"/>
              </w:rPr>
              <w:t xml:space="preserve"> provided for approval day</w:t>
            </w:r>
          </w:p>
          <w:p w14:paraId="3F7E7FAB" w14:textId="1A9572C9" w:rsidR="008E1CB9" w:rsidRPr="004F5F85" w:rsidRDefault="009463E3" w:rsidP="008E1CB9">
            <w:pPr>
              <w:spacing w:after="0" w:line="240" w:lineRule="auto"/>
              <w:rPr>
                <w:rFonts w:eastAsia="Times New Roman"/>
              </w:rPr>
            </w:pPr>
            <w:hyperlink r:id="rId462" w:history="1">
              <w:r w:rsidR="008E1CB9" w:rsidRPr="004F5F85">
                <w:rPr>
                  <w:rStyle w:val="Hyperlink"/>
                  <w:rFonts w:eastAsia="Arial Unicode MS" w:cs="Arial"/>
                  <w:iCs/>
                  <w:color w:val="auto"/>
                  <w:szCs w:val="18"/>
                  <w:lang w:eastAsia="ar-SA"/>
                </w:rPr>
                <w:t>S1-204038</w:t>
              </w:r>
            </w:hyperlink>
            <w:r w:rsidR="008E1CB9" w:rsidRPr="004F5F85">
              <w:rPr>
                <w:rFonts w:eastAsia="Arial Unicode MS" w:cs="Arial"/>
                <w:iCs/>
                <w:szCs w:val="18"/>
                <w:lang w:eastAsia="ar-SA"/>
              </w:rPr>
              <w:t>r6 + editor’s Note</w:t>
            </w:r>
          </w:p>
          <w:p w14:paraId="71429C1D" w14:textId="3515BE17" w:rsidR="008E1CB9" w:rsidRPr="004F5F85" w:rsidRDefault="008E1CB9" w:rsidP="008E1CB9">
            <w:pPr>
              <w:spacing w:after="0" w:line="240" w:lineRule="auto"/>
              <w:rPr>
                <w:rFonts w:eastAsia="Times New Roman"/>
              </w:rPr>
            </w:pPr>
            <w:r w:rsidRPr="004F5F85">
              <w:rPr>
                <w:rFonts w:eastAsia="Times New Roman"/>
              </w:rPr>
              <w:t xml:space="preserve">“Editor’s Note: The relationship between service hosting environment and PIN element needs to be clarified.” </w:t>
            </w:r>
          </w:p>
        </w:tc>
      </w:tr>
      <w:tr w:rsidR="004F5F85" w:rsidRPr="005254EE" w14:paraId="39EB2E5C"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37BF11" w14:textId="35C15566"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A9DFB7" w14:textId="3E49F178" w:rsidR="004F5F85" w:rsidRPr="004F5F85" w:rsidRDefault="009463E3" w:rsidP="008E1CB9">
            <w:pPr>
              <w:snapToGrid w:val="0"/>
              <w:spacing w:after="0" w:line="240" w:lineRule="auto"/>
            </w:pPr>
            <w:hyperlink r:id="rId463" w:history="1">
              <w:r w:rsidR="004F5F85" w:rsidRPr="004F5F85">
                <w:rPr>
                  <w:rStyle w:val="Hyperlink"/>
                  <w:rFonts w:cs="Arial"/>
                  <w:color w:val="auto"/>
                </w:rPr>
                <w:t>S1-204443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9F868F1" w14:textId="5473926F" w:rsidR="004F5F85" w:rsidRPr="004F5F85" w:rsidRDefault="004F5F85" w:rsidP="008E1CB9">
            <w:pPr>
              <w:snapToGrid w:val="0"/>
              <w:spacing w:after="0" w:line="240" w:lineRule="auto"/>
            </w:pPr>
            <w:r w:rsidRPr="004F5F85">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9DEA9E3" w14:textId="70C58CAE" w:rsidR="004F5F85" w:rsidRPr="004F5F85" w:rsidRDefault="004F5F85" w:rsidP="008E1CB9">
            <w:pPr>
              <w:snapToGrid w:val="0"/>
              <w:spacing w:after="0" w:line="240" w:lineRule="auto"/>
            </w:pPr>
            <w:r w:rsidRPr="004F5F85">
              <w:t>FS_PIN: New use case: UE accessing PIN applications hosted by 5G enabled gateways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E28361E" w14:textId="500B0C68"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AFF8AC4"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FS_PIN-8]</w:t>
            </w:r>
          </w:p>
          <w:p w14:paraId="60B6976D" w14:textId="37B7ABFC" w:rsidR="004F5F85" w:rsidRPr="004F5F85" w:rsidRDefault="004F5F85" w:rsidP="004F5F85">
            <w:pPr>
              <w:spacing w:after="0" w:line="240" w:lineRule="auto"/>
              <w:rPr>
                <w:rFonts w:eastAsia="Times New Roman"/>
                <w:i/>
              </w:rPr>
            </w:pPr>
            <w:r w:rsidRPr="004F5F85">
              <w:rPr>
                <w:i/>
              </w:rPr>
              <w:t xml:space="preserve">Same as </w:t>
            </w:r>
            <w:hyperlink r:id="rId464" w:history="1">
              <w:r w:rsidRPr="004F5F85">
                <w:rPr>
                  <w:rStyle w:val="Hyperlink"/>
                  <w:rFonts w:eastAsia="Arial Unicode MS" w:cs="Arial"/>
                  <w:i/>
                  <w:iCs/>
                  <w:color w:val="auto"/>
                  <w:szCs w:val="18"/>
                  <w:lang w:eastAsia="ar-SA"/>
                </w:rPr>
                <w:t>S1-204038</w:t>
              </w:r>
            </w:hyperlink>
            <w:r w:rsidRPr="004F5F85">
              <w:rPr>
                <w:rFonts w:eastAsia="Arial Unicode MS" w:cs="Arial"/>
                <w:i/>
                <w:iCs/>
                <w:szCs w:val="18"/>
                <w:lang w:eastAsia="ar-SA"/>
              </w:rPr>
              <w:t>r6 + editor’s Note</w:t>
            </w:r>
          </w:p>
          <w:p w14:paraId="7A039C43" w14:textId="1C4DC6CE" w:rsidR="004F5F85" w:rsidRPr="004F5F85" w:rsidRDefault="004F5F85" w:rsidP="004F5F85">
            <w:pPr>
              <w:spacing w:after="0" w:line="240" w:lineRule="auto"/>
              <w:rPr>
                <w:rFonts w:eastAsia="Times New Roman"/>
                <w:i/>
              </w:rPr>
            </w:pPr>
            <w:r w:rsidRPr="004F5F85">
              <w:rPr>
                <w:rFonts w:eastAsia="Times New Roman"/>
                <w:i/>
              </w:rPr>
              <w:t xml:space="preserve">“Editor’s Note: The relationship between service hosting environment and PIN element needs to be clarified.” </w:t>
            </w:r>
          </w:p>
          <w:p w14:paraId="6ED081A8" w14:textId="77777777" w:rsidR="004F5F85" w:rsidRPr="004F5F85" w:rsidRDefault="004F5F85" w:rsidP="004F5F85">
            <w:pPr>
              <w:spacing w:after="0" w:line="240" w:lineRule="auto"/>
              <w:rPr>
                <w:rFonts w:eastAsia="Arial Unicode MS" w:cs="Arial"/>
                <w:b/>
                <w:bCs/>
                <w:szCs w:val="18"/>
                <w:lang w:eastAsia="ar-SA"/>
              </w:rPr>
            </w:pPr>
          </w:p>
          <w:p w14:paraId="57B0EFC5" w14:textId="379CF18B"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S1-204038.</w:t>
            </w:r>
          </w:p>
        </w:tc>
      </w:tr>
      <w:tr w:rsidR="008E1CB9" w:rsidRPr="005254EE" w14:paraId="0D64061D"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0834AD" w14:textId="2F3F6EC4" w:rsidR="008E1CB9" w:rsidRPr="00131F97" w:rsidRDefault="008E1CB9" w:rsidP="008E1CB9">
            <w:pPr>
              <w:snapToGrid w:val="0"/>
              <w:spacing w:after="0" w:line="240" w:lineRule="auto"/>
            </w:pPr>
            <w:bookmarkStart w:id="126" w:name="_Hlk56024598"/>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D99808" w14:textId="41DE8615" w:rsidR="008E1CB9" w:rsidRPr="00131F97" w:rsidRDefault="009463E3" w:rsidP="008E1CB9">
            <w:pPr>
              <w:snapToGrid w:val="0"/>
              <w:spacing w:after="0" w:line="240" w:lineRule="auto"/>
            </w:pPr>
            <w:hyperlink r:id="rId465" w:history="1">
              <w:r w:rsidR="008E1CB9" w:rsidRPr="00131F97">
                <w:rPr>
                  <w:rStyle w:val="Hyperlink"/>
                  <w:rFonts w:cs="Arial"/>
                  <w:color w:val="auto"/>
                </w:rPr>
                <w:t>S1-204060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BAA33CF" w14:textId="5ED552EE" w:rsidR="008E1CB9" w:rsidRPr="00131F97" w:rsidRDefault="008E1CB9" w:rsidP="008E1CB9">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928248" w14:textId="58593CDC" w:rsidR="008E1CB9" w:rsidRPr="00131F97" w:rsidRDefault="008E1CB9" w:rsidP="008E1CB9">
            <w:pPr>
              <w:snapToGrid w:val="0"/>
              <w:spacing w:after="0" w:line="240" w:lineRule="auto"/>
            </w:pPr>
            <w:r w:rsidRPr="00131F97">
              <w:t>FS_PIN Usecase - The tour guide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E9D0E8D" w14:textId="5D6278A4" w:rsidR="008E1CB9" w:rsidRPr="00131F97" w:rsidRDefault="008E1CB9" w:rsidP="008E1CB9">
            <w:pPr>
              <w:snapToGrid w:val="0"/>
              <w:spacing w:after="0" w:line="240" w:lineRule="auto"/>
              <w:rPr>
                <w:rFonts w:eastAsia="Times New Roman" w:cs="Arial"/>
                <w:szCs w:val="18"/>
                <w:lang w:eastAsia="ar-SA"/>
              </w:rPr>
            </w:pPr>
            <w:r w:rsidRPr="00131F97">
              <w:rPr>
                <w:rFonts w:eastAsia="Times New Roman" w:cs="Arial"/>
                <w:szCs w:val="18"/>
                <w:lang w:eastAsia="ar-SA"/>
              </w:rPr>
              <w:t>Revised to S1-204333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A43FD95" w14:textId="0865452F"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FS_PIN-9]</w:t>
            </w:r>
          </w:p>
        </w:tc>
      </w:tr>
      <w:bookmarkEnd w:id="126"/>
      <w:tr w:rsidR="008E1CB9" w:rsidRPr="005254EE" w14:paraId="629FF4FA"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7042C3" w14:textId="7AA19EB4"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BDF8C0" w14:textId="699F16C7" w:rsidR="008E1CB9" w:rsidRPr="004F5F85" w:rsidRDefault="009463E3" w:rsidP="008E1CB9">
            <w:pPr>
              <w:snapToGrid w:val="0"/>
              <w:spacing w:after="0" w:line="240" w:lineRule="auto"/>
            </w:pPr>
            <w:hyperlink r:id="rId466" w:history="1">
              <w:r w:rsidR="008E1CB9" w:rsidRPr="004F5F85">
                <w:rPr>
                  <w:rStyle w:val="Hyperlink"/>
                  <w:rFonts w:cs="Arial"/>
                  <w:color w:val="auto"/>
                </w:rPr>
                <w:t>S1-204333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4FCA349" w14:textId="08273C23" w:rsidR="008E1CB9" w:rsidRPr="004F5F85" w:rsidRDefault="008E1CB9"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B10F094" w14:textId="643AC7A1" w:rsidR="008E1CB9" w:rsidRPr="004F5F85" w:rsidRDefault="008E1CB9" w:rsidP="008E1CB9">
            <w:pPr>
              <w:snapToGrid w:val="0"/>
              <w:spacing w:after="0" w:line="240" w:lineRule="auto"/>
            </w:pPr>
            <w:r w:rsidRPr="004F5F85">
              <w:t>FS_PIN Usecase - The tour guide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3EA1511" w14:textId="4A4526F6"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5A2AB19" w14:textId="6259B7E9" w:rsidR="008E1CB9" w:rsidRPr="004F5F85" w:rsidRDefault="008E1CB9" w:rsidP="008E1CB9">
            <w:pPr>
              <w:spacing w:after="0" w:line="240" w:lineRule="auto"/>
              <w:rPr>
                <w:rFonts w:eastAsia="Arial Unicode MS" w:cs="Arial"/>
                <w:b/>
                <w:bCs/>
                <w:szCs w:val="18"/>
                <w:lang w:eastAsia="ar-SA"/>
              </w:rPr>
            </w:pPr>
            <w:r w:rsidRPr="004F5F85">
              <w:rPr>
                <w:rFonts w:eastAsia="Arial Unicode MS" w:cs="Arial"/>
                <w:b/>
                <w:bCs/>
                <w:i/>
                <w:szCs w:val="18"/>
                <w:lang w:eastAsia="ar-SA"/>
              </w:rPr>
              <w:t>e-Thread: [</w:t>
            </w:r>
            <w:r w:rsidRPr="004F5F85">
              <w:rPr>
                <w:b/>
                <w:bCs/>
                <w:i/>
                <w:lang w:val="en-US"/>
              </w:rPr>
              <w:t>FS_PIN-9]</w:t>
            </w:r>
          </w:p>
          <w:p w14:paraId="6636E299" w14:textId="42304A9D" w:rsidR="008E1CB9" w:rsidRPr="004F5F85" w:rsidRDefault="008E1CB9" w:rsidP="008E1CB9">
            <w:pPr>
              <w:spacing w:after="0" w:line="240" w:lineRule="auto"/>
              <w:rPr>
                <w:rFonts w:eastAsia="Times New Roman"/>
              </w:rPr>
            </w:pPr>
            <w:r w:rsidRPr="004F5F85">
              <w:rPr>
                <w:rFonts w:eastAsia="Arial Unicode MS" w:cs="Arial"/>
                <w:szCs w:val="18"/>
                <w:lang w:eastAsia="ar-SA"/>
              </w:rPr>
              <w:t xml:space="preserve">Revision of S1-204060. </w:t>
            </w:r>
            <w:r w:rsidR="004F5F85">
              <w:rPr>
                <w:rFonts w:eastAsia="Arial Unicode MS" w:cs="Arial"/>
                <w:szCs w:val="18"/>
                <w:lang w:eastAsia="ar-SA"/>
              </w:rPr>
              <w:t xml:space="preserve">Same as </w:t>
            </w:r>
            <w:r w:rsidRPr="004F5F85">
              <w:rPr>
                <w:rFonts w:eastAsia="Arial Unicode MS" w:cs="Arial"/>
                <w:iCs/>
                <w:szCs w:val="18"/>
                <w:lang w:eastAsia="ar-SA"/>
              </w:rPr>
              <w:t>S1-204060r6</w:t>
            </w:r>
            <w:r w:rsidRPr="004F5F85">
              <w:rPr>
                <w:rFonts w:eastAsia="Times New Roman"/>
              </w:rPr>
              <w:t xml:space="preserve"> </w:t>
            </w:r>
          </w:p>
        </w:tc>
      </w:tr>
      <w:tr w:rsidR="008E1CB9" w:rsidRPr="005254EE" w14:paraId="0B8C4DAE"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0B67716" w14:textId="77777777" w:rsidR="008E1CB9" w:rsidRPr="004F5F85" w:rsidRDefault="008E1CB9" w:rsidP="008E1CB9">
            <w:pPr>
              <w:snapToGrid w:val="0"/>
              <w:spacing w:after="0" w:line="240" w:lineRule="auto"/>
            </w:pPr>
            <w:bookmarkStart w:id="127" w:name="_Hlk56596033"/>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30352BF" w14:textId="74440E2C" w:rsidR="008E1CB9" w:rsidRPr="004F5F85" w:rsidRDefault="009463E3" w:rsidP="008E1CB9">
            <w:pPr>
              <w:snapToGrid w:val="0"/>
              <w:spacing w:after="0" w:line="240" w:lineRule="auto"/>
            </w:pPr>
            <w:hyperlink r:id="rId467" w:history="1">
              <w:r w:rsidR="008E1CB9" w:rsidRPr="004F5F85">
                <w:rPr>
                  <w:rStyle w:val="Hyperlink"/>
                  <w:rFonts w:cs="Arial"/>
                  <w:color w:val="auto"/>
                </w:rPr>
                <w:t>S1-204175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18A355C" w14:textId="77777777" w:rsidR="008E1CB9" w:rsidRPr="004F5F85" w:rsidRDefault="008E1CB9" w:rsidP="008E1CB9">
            <w:pPr>
              <w:snapToGrid w:val="0"/>
              <w:spacing w:after="0" w:line="240" w:lineRule="auto"/>
            </w:pPr>
            <w:r w:rsidRPr="004F5F85">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E2E11AA" w14:textId="77777777" w:rsidR="008E1CB9" w:rsidRPr="004F5F85" w:rsidRDefault="008E1CB9" w:rsidP="008E1CB9">
            <w:pPr>
              <w:snapToGrid w:val="0"/>
              <w:spacing w:after="0" w:line="240" w:lineRule="auto"/>
            </w:pPr>
            <w:r w:rsidRPr="004F5F85">
              <w:t>FS_PIN Use case Broadcast service discovery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68A1B8" w14:textId="739BD2EE"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A63D2D1"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FS_PIN-10]</w:t>
            </w:r>
          </w:p>
          <w:p w14:paraId="1D4A80DA" w14:textId="77777777" w:rsidR="008E1CB9" w:rsidRPr="004F5F85" w:rsidRDefault="008E1CB9" w:rsidP="008E1CB9">
            <w:pPr>
              <w:spacing w:after="0" w:line="240" w:lineRule="auto"/>
              <w:rPr>
                <w:rFonts w:eastAsia="Times New Roman"/>
              </w:rPr>
            </w:pPr>
            <w:r w:rsidRPr="004F5F85">
              <w:rPr>
                <w:rFonts w:eastAsia="Arial Unicode MS" w:cs="Arial"/>
                <w:iCs/>
                <w:szCs w:val="18"/>
                <w:lang w:eastAsia="ar-SA"/>
              </w:rPr>
              <w:t>S1-204175r3</w:t>
            </w:r>
            <w:r w:rsidRPr="004F5F85">
              <w:rPr>
                <w:rFonts w:eastAsia="Times New Roman"/>
              </w:rPr>
              <w:t xml:space="preserve"> provided for approval day</w:t>
            </w:r>
          </w:p>
          <w:p w14:paraId="5110C617" w14:textId="77CC152C" w:rsidR="008E1CB9" w:rsidRPr="004F5F85" w:rsidRDefault="009463E3" w:rsidP="008E1CB9">
            <w:pPr>
              <w:spacing w:after="0" w:line="240" w:lineRule="auto"/>
              <w:rPr>
                <w:rFonts w:eastAsia="Times New Roman"/>
              </w:rPr>
            </w:pPr>
            <w:hyperlink r:id="rId468" w:history="1">
              <w:r w:rsidR="008E1CB9" w:rsidRPr="004F5F85">
                <w:rPr>
                  <w:rStyle w:val="Hyperlink"/>
                  <w:rFonts w:eastAsia="Arial Unicode MS" w:cs="Arial"/>
                  <w:iCs/>
                  <w:color w:val="auto"/>
                  <w:szCs w:val="18"/>
                  <w:lang w:eastAsia="ar-SA"/>
                </w:rPr>
                <w:t>S1-204175</w:t>
              </w:r>
            </w:hyperlink>
            <w:r w:rsidR="008E1CB9" w:rsidRPr="004F5F85">
              <w:rPr>
                <w:rFonts w:eastAsia="Arial Unicode MS" w:cs="Arial"/>
                <w:iCs/>
                <w:szCs w:val="18"/>
                <w:lang w:eastAsia="ar-SA"/>
              </w:rPr>
              <w:t>r4</w:t>
            </w:r>
            <w:r w:rsidR="008E1CB9" w:rsidRPr="004F5F85">
              <w:rPr>
                <w:rFonts w:eastAsia="Times New Roman"/>
              </w:rPr>
              <w:t xml:space="preserve"> approved</w:t>
            </w:r>
          </w:p>
        </w:tc>
      </w:tr>
      <w:tr w:rsidR="004F5F85" w:rsidRPr="005254EE" w14:paraId="5A3CE9A1"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846D6DB" w14:textId="3D2E55B2"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0AD87F8" w14:textId="6736D24A" w:rsidR="004F5F85" w:rsidRPr="004F5F85" w:rsidRDefault="009463E3" w:rsidP="008E1CB9">
            <w:pPr>
              <w:snapToGrid w:val="0"/>
              <w:spacing w:after="0" w:line="240" w:lineRule="auto"/>
            </w:pPr>
            <w:hyperlink r:id="rId469" w:history="1">
              <w:r w:rsidR="004F5F85" w:rsidRPr="004F5F85">
                <w:rPr>
                  <w:rStyle w:val="Hyperlink"/>
                  <w:rFonts w:cs="Arial"/>
                  <w:color w:val="auto"/>
                </w:rPr>
                <w:t>S1-204444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C460B0A" w14:textId="20C0A58E" w:rsidR="004F5F85" w:rsidRPr="004F5F85" w:rsidRDefault="004F5F85" w:rsidP="008E1CB9">
            <w:pPr>
              <w:snapToGrid w:val="0"/>
              <w:spacing w:after="0" w:line="240" w:lineRule="auto"/>
            </w:pPr>
            <w:r w:rsidRPr="004F5F85">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6223F39" w14:textId="199C0816" w:rsidR="004F5F85" w:rsidRPr="004F5F85" w:rsidRDefault="004F5F85" w:rsidP="008E1CB9">
            <w:pPr>
              <w:snapToGrid w:val="0"/>
              <w:spacing w:after="0" w:line="240" w:lineRule="auto"/>
            </w:pPr>
            <w:r w:rsidRPr="004F5F85">
              <w:t>FS_PIN Use case Broadcast service discovery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AE03736" w14:textId="74209BC4"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A101821"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FS_PIN-10]</w:t>
            </w:r>
          </w:p>
          <w:p w14:paraId="008725C5" w14:textId="43FED06C" w:rsidR="004F5F85" w:rsidRPr="004F5F85" w:rsidRDefault="004F5F85" w:rsidP="004F5F85">
            <w:pPr>
              <w:spacing w:after="0" w:line="240" w:lineRule="auto"/>
              <w:rPr>
                <w:rFonts w:eastAsia="Times New Roman"/>
                <w:i/>
              </w:rPr>
            </w:pPr>
            <w:r w:rsidRPr="004F5F85">
              <w:rPr>
                <w:i/>
              </w:rPr>
              <w:t xml:space="preserve">Same as </w:t>
            </w:r>
            <w:hyperlink r:id="rId470" w:history="1">
              <w:r w:rsidRPr="004F5F85">
                <w:rPr>
                  <w:rStyle w:val="Hyperlink"/>
                  <w:rFonts w:eastAsia="Arial Unicode MS" w:cs="Arial"/>
                  <w:i/>
                  <w:iCs/>
                  <w:color w:val="auto"/>
                  <w:szCs w:val="18"/>
                  <w:lang w:eastAsia="ar-SA"/>
                </w:rPr>
                <w:t>S1-204175</w:t>
              </w:r>
            </w:hyperlink>
            <w:r w:rsidRPr="004F5F85">
              <w:rPr>
                <w:rFonts w:eastAsia="Arial Unicode MS" w:cs="Arial"/>
                <w:i/>
                <w:iCs/>
                <w:szCs w:val="18"/>
                <w:lang w:eastAsia="ar-SA"/>
              </w:rPr>
              <w:t>r4</w:t>
            </w:r>
            <w:r w:rsidRPr="004F5F85">
              <w:rPr>
                <w:rFonts w:eastAsia="Times New Roman"/>
                <w:i/>
              </w:rPr>
              <w:t xml:space="preserve"> </w:t>
            </w:r>
          </w:p>
          <w:p w14:paraId="218E88BE" w14:textId="77777777" w:rsidR="004F5F85" w:rsidRPr="004F5F85" w:rsidRDefault="004F5F85" w:rsidP="004F5F85">
            <w:pPr>
              <w:spacing w:after="0" w:line="240" w:lineRule="auto"/>
              <w:rPr>
                <w:rFonts w:eastAsia="Arial Unicode MS" w:cs="Arial"/>
                <w:b/>
                <w:bCs/>
                <w:szCs w:val="18"/>
                <w:lang w:eastAsia="ar-SA"/>
              </w:rPr>
            </w:pPr>
          </w:p>
          <w:p w14:paraId="46B2F3B9" w14:textId="5D0AFE36"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S1-204175.</w:t>
            </w:r>
          </w:p>
        </w:tc>
      </w:tr>
      <w:bookmarkEnd w:id="127"/>
      <w:tr w:rsidR="008E1CB9" w:rsidRPr="00483690" w14:paraId="7B86774A" w14:textId="77777777" w:rsidTr="00086F96">
        <w:trPr>
          <w:trHeight w:val="293"/>
        </w:trPr>
        <w:tc>
          <w:tcPr>
            <w:tcW w:w="14429" w:type="dxa"/>
            <w:gridSpan w:val="7"/>
            <w:tcBorders>
              <w:bottom w:val="single" w:sz="4" w:space="0" w:color="auto"/>
            </w:tcBorders>
            <w:shd w:val="clear" w:color="auto" w:fill="F2F2F2"/>
          </w:tcPr>
          <w:p w14:paraId="070C3CD5" w14:textId="77777777"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Others</w:t>
            </w:r>
          </w:p>
        </w:tc>
      </w:tr>
      <w:tr w:rsidR="008E1CB9" w:rsidRPr="005254EE" w14:paraId="347BADC6"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BAFD58" w14:textId="3C097F3F" w:rsidR="008E1CB9" w:rsidRPr="00CA4058" w:rsidRDefault="008E1CB9" w:rsidP="008E1CB9">
            <w:pPr>
              <w:snapToGrid w:val="0"/>
              <w:spacing w:after="0" w:line="240" w:lineRule="auto"/>
            </w:pPr>
            <w:r w:rsidRPr="00CA405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96011F" w14:textId="68378DC2" w:rsidR="008E1CB9" w:rsidRPr="00CA4058" w:rsidRDefault="009463E3" w:rsidP="008E1CB9">
            <w:pPr>
              <w:snapToGrid w:val="0"/>
              <w:spacing w:after="0" w:line="240" w:lineRule="auto"/>
            </w:pPr>
            <w:hyperlink r:id="rId471" w:history="1">
              <w:r w:rsidR="008E1CB9" w:rsidRPr="00CA4058">
                <w:rPr>
                  <w:rStyle w:val="Hyperlink"/>
                  <w:rFonts w:cs="Arial"/>
                  <w:color w:val="auto"/>
                </w:rPr>
                <w:t>S1-204066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7B5C82C" w14:textId="2C276A79" w:rsidR="008E1CB9" w:rsidRPr="00CA4058" w:rsidRDefault="008E1CB9" w:rsidP="008E1CB9">
            <w:pPr>
              <w:snapToGrid w:val="0"/>
              <w:spacing w:after="0" w:line="240" w:lineRule="auto"/>
            </w:pPr>
            <w:r w:rsidRPr="00CA4058">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3CD0584" w14:textId="3F876F8B" w:rsidR="008E1CB9" w:rsidRPr="00CA4058" w:rsidRDefault="008E1CB9" w:rsidP="008E1CB9">
            <w:pPr>
              <w:snapToGrid w:val="0"/>
              <w:spacing w:after="0" w:line="240" w:lineRule="auto"/>
            </w:pPr>
            <w:r w:rsidRPr="00CA4058">
              <w:t>PINs – Editorials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59885F" w14:textId="5A5094D1"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4D1822C" w14:textId="51E61F26" w:rsidR="008E1CB9" w:rsidRPr="00CA4058" w:rsidRDefault="008E1CB9" w:rsidP="008E1CB9">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FS_PIN-11]</w:t>
            </w:r>
          </w:p>
        </w:tc>
      </w:tr>
      <w:tr w:rsidR="008E1CB9" w:rsidRPr="005254EE" w14:paraId="2632F2CB"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C64BF7" w14:textId="5363615D" w:rsidR="008E1CB9" w:rsidRPr="004F5F85" w:rsidRDefault="008E1CB9"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5CFDB3" w14:textId="705DD790" w:rsidR="008E1CB9" w:rsidRPr="004F5F85" w:rsidRDefault="009463E3" w:rsidP="008E1CB9">
            <w:pPr>
              <w:snapToGrid w:val="0"/>
              <w:spacing w:after="0" w:line="240" w:lineRule="auto"/>
            </w:pPr>
            <w:hyperlink r:id="rId472" w:history="1">
              <w:r w:rsidR="008E1CB9" w:rsidRPr="004F5F85">
                <w:rPr>
                  <w:rStyle w:val="Hyperlink"/>
                  <w:rFonts w:cs="Arial"/>
                  <w:color w:val="auto"/>
                </w:rPr>
                <w:t>S1-204067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37D93FE" w14:textId="65B27182" w:rsidR="008E1CB9" w:rsidRPr="004F5F85" w:rsidRDefault="008E1CB9"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A35A8E" w14:textId="49CF0A2D" w:rsidR="008E1CB9" w:rsidRPr="004F5F85" w:rsidRDefault="008E1CB9" w:rsidP="008E1CB9">
            <w:pPr>
              <w:snapToGrid w:val="0"/>
              <w:spacing w:after="0" w:line="240" w:lineRule="auto"/>
            </w:pPr>
            <w:r w:rsidRPr="004F5F85">
              <w:t>PINs –PIN definition updates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D5C6E9" w14:textId="3EBDA61A" w:rsidR="008E1CB9"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Revised to S1-204445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7A74820" w14:textId="77777777" w:rsidR="008E1CB9" w:rsidRPr="004F5F85" w:rsidRDefault="008E1CB9" w:rsidP="008E1CB9">
            <w:pPr>
              <w:spacing w:after="0" w:line="240" w:lineRule="auto"/>
              <w:rPr>
                <w:b/>
                <w:bCs/>
                <w:lang w:val="en-US"/>
              </w:rPr>
            </w:pPr>
            <w:r w:rsidRPr="004F5F85">
              <w:rPr>
                <w:rFonts w:eastAsia="Arial Unicode MS" w:cs="Arial"/>
                <w:b/>
                <w:bCs/>
                <w:szCs w:val="18"/>
                <w:lang w:eastAsia="ar-SA"/>
              </w:rPr>
              <w:t>e-Thread: [</w:t>
            </w:r>
            <w:r w:rsidRPr="004F5F85">
              <w:rPr>
                <w:b/>
                <w:bCs/>
                <w:lang w:val="en-US"/>
              </w:rPr>
              <w:t>FS_PIN-11]</w:t>
            </w:r>
          </w:p>
          <w:p w14:paraId="303CC3DE" w14:textId="5194ADA1" w:rsidR="008E1CB9" w:rsidRPr="004F5F85" w:rsidRDefault="008E1CB9" w:rsidP="008E1CB9">
            <w:pPr>
              <w:spacing w:after="0" w:line="240" w:lineRule="auto"/>
              <w:rPr>
                <w:rFonts w:eastAsia="Arial Unicode MS" w:cs="Arial"/>
                <w:szCs w:val="18"/>
                <w:lang w:eastAsia="ar-SA"/>
              </w:rPr>
            </w:pPr>
            <w:r w:rsidRPr="004F5F85">
              <w:rPr>
                <w:rFonts w:eastAsia="Arial Unicode MS" w:cs="Arial"/>
                <w:iCs/>
                <w:szCs w:val="18"/>
                <w:lang w:eastAsia="ar-SA"/>
              </w:rPr>
              <w:t>S1-204067r5</w:t>
            </w:r>
            <w:r w:rsidRPr="004F5F85">
              <w:rPr>
                <w:rFonts w:eastAsia="Times New Roman"/>
              </w:rPr>
              <w:t xml:space="preserve"> provided for approval day</w:t>
            </w:r>
          </w:p>
        </w:tc>
      </w:tr>
      <w:tr w:rsidR="004F5F85" w:rsidRPr="005254EE" w14:paraId="0590C03D" w14:textId="77777777" w:rsidTr="004F5F8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1E31B6B" w14:textId="1BBE4C01" w:rsidR="004F5F85" w:rsidRPr="004F5F85" w:rsidRDefault="004F5F85" w:rsidP="008E1CB9">
            <w:pPr>
              <w:snapToGrid w:val="0"/>
              <w:spacing w:after="0" w:line="240" w:lineRule="auto"/>
            </w:pPr>
            <w:r w:rsidRPr="004F5F85">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09F9DDB" w14:textId="0DA8B1EB" w:rsidR="004F5F85" w:rsidRPr="004F5F85" w:rsidRDefault="009463E3" w:rsidP="008E1CB9">
            <w:pPr>
              <w:snapToGrid w:val="0"/>
              <w:spacing w:after="0" w:line="240" w:lineRule="auto"/>
            </w:pPr>
            <w:hyperlink r:id="rId473" w:history="1">
              <w:r w:rsidR="004F5F85" w:rsidRPr="004F5F85">
                <w:rPr>
                  <w:rStyle w:val="Hyperlink"/>
                  <w:rFonts w:cs="Arial"/>
                  <w:color w:val="auto"/>
                </w:rPr>
                <w:t>S1-204445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677A70F" w14:textId="2E39A4CF" w:rsidR="004F5F85" w:rsidRPr="004F5F85" w:rsidRDefault="004F5F85" w:rsidP="008E1CB9">
            <w:pPr>
              <w:snapToGrid w:val="0"/>
              <w:spacing w:after="0" w:line="240" w:lineRule="auto"/>
            </w:pPr>
            <w:r w:rsidRPr="004F5F85">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50D5BE" w14:textId="74745F08" w:rsidR="004F5F85" w:rsidRPr="004F5F85" w:rsidRDefault="004F5F85" w:rsidP="008E1CB9">
            <w:pPr>
              <w:snapToGrid w:val="0"/>
              <w:spacing w:after="0" w:line="240" w:lineRule="auto"/>
            </w:pPr>
            <w:r w:rsidRPr="004F5F85">
              <w:t>PINs –PIN definition updates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324DE6B" w14:textId="31DEDC89" w:rsidR="004F5F85" w:rsidRPr="004F5F85" w:rsidRDefault="004F5F85" w:rsidP="008E1CB9">
            <w:pPr>
              <w:snapToGrid w:val="0"/>
              <w:spacing w:after="0" w:line="240" w:lineRule="auto"/>
              <w:rPr>
                <w:rFonts w:eastAsia="Times New Roman" w:cs="Arial"/>
                <w:szCs w:val="18"/>
                <w:lang w:eastAsia="ar-SA"/>
              </w:rPr>
            </w:pPr>
            <w:r w:rsidRPr="004F5F85">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BF82683" w14:textId="77777777" w:rsidR="004F5F85" w:rsidRPr="004F5F85" w:rsidRDefault="004F5F85" w:rsidP="004F5F85">
            <w:pPr>
              <w:spacing w:after="0" w:line="240" w:lineRule="auto"/>
              <w:rPr>
                <w:b/>
                <w:bCs/>
                <w:i/>
                <w:lang w:val="en-US"/>
              </w:rPr>
            </w:pPr>
            <w:r w:rsidRPr="004F5F85">
              <w:rPr>
                <w:rFonts w:eastAsia="Arial Unicode MS" w:cs="Arial"/>
                <w:b/>
                <w:bCs/>
                <w:i/>
                <w:szCs w:val="18"/>
                <w:lang w:eastAsia="ar-SA"/>
              </w:rPr>
              <w:t>e-Thread: [</w:t>
            </w:r>
            <w:r w:rsidRPr="004F5F85">
              <w:rPr>
                <w:b/>
                <w:bCs/>
                <w:i/>
                <w:lang w:val="en-US"/>
              </w:rPr>
              <w:t>FS_PIN-11]</w:t>
            </w:r>
          </w:p>
          <w:p w14:paraId="554DDFD7" w14:textId="7597321A" w:rsidR="004F5F85" w:rsidRPr="004F5F85" w:rsidRDefault="004F5F85" w:rsidP="004F5F85">
            <w:pPr>
              <w:spacing w:after="0" w:line="240" w:lineRule="auto"/>
              <w:rPr>
                <w:rFonts w:eastAsia="Times New Roman"/>
                <w:i/>
              </w:rPr>
            </w:pPr>
            <w:r w:rsidRPr="004F5F85">
              <w:rPr>
                <w:rFonts w:eastAsia="Arial Unicode MS" w:cs="Arial"/>
                <w:i/>
                <w:iCs/>
                <w:szCs w:val="18"/>
                <w:lang w:eastAsia="ar-SA"/>
              </w:rPr>
              <w:t>Same as S1-204067r5</w:t>
            </w:r>
            <w:r w:rsidRPr="004F5F85">
              <w:rPr>
                <w:rFonts w:eastAsia="Times New Roman"/>
                <w:i/>
              </w:rPr>
              <w:t xml:space="preserve"> </w:t>
            </w:r>
          </w:p>
          <w:p w14:paraId="446A0216" w14:textId="77777777" w:rsidR="004F5F85" w:rsidRPr="004F5F85" w:rsidRDefault="004F5F85" w:rsidP="004F5F85">
            <w:pPr>
              <w:spacing w:after="0" w:line="240" w:lineRule="auto"/>
              <w:rPr>
                <w:rFonts w:eastAsia="Arial Unicode MS" w:cs="Arial"/>
                <w:b/>
                <w:bCs/>
                <w:szCs w:val="18"/>
                <w:lang w:eastAsia="ar-SA"/>
              </w:rPr>
            </w:pPr>
          </w:p>
          <w:p w14:paraId="6875AD93" w14:textId="0C413C87" w:rsidR="004F5F85" w:rsidRPr="004F5F85" w:rsidRDefault="004F5F85" w:rsidP="008E1CB9">
            <w:pPr>
              <w:spacing w:after="0" w:line="240" w:lineRule="auto"/>
              <w:rPr>
                <w:rFonts w:eastAsia="Arial Unicode MS" w:cs="Arial"/>
                <w:b/>
                <w:bCs/>
                <w:szCs w:val="18"/>
                <w:lang w:eastAsia="ar-SA"/>
              </w:rPr>
            </w:pPr>
            <w:r w:rsidRPr="004F5F85">
              <w:rPr>
                <w:rFonts w:eastAsia="Arial Unicode MS" w:cs="Arial"/>
                <w:b/>
                <w:bCs/>
                <w:szCs w:val="18"/>
                <w:lang w:eastAsia="ar-SA"/>
              </w:rPr>
              <w:t>Revision of S1-204067.</w:t>
            </w:r>
          </w:p>
        </w:tc>
      </w:tr>
      <w:tr w:rsidR="008E1CB9" w:rsidRPr="005254EE" w14:paraId="59FBC8A8" w14:textId="77777777" w:rsidTr="0074068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ECA1760" w14:textId="786C2888" w:rsidR="008E1CB9" w:rsidRPr="00740689" w:rsidRDefault="008E1CB9" w:rsidP="008E1CB9">
            <w:pPr>
              <w:snapToGrid w:val="0"/>
              <w:spacing w:after="0" w:line="240" w:lineRule="auto"/>
            </w:pPr>
            <w:r w:rsidRPr="00740689">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EF79E5" w14:textId="3B3BF227" w:rsidR="008E1CB9" w:rsidRPr="00740689" w:rsidRDefault="009463E3" w:rsidP="008E1CB9">
            <w:pPr>
              <w:snapToGrid w:val="0"/>
              <w:spacing w:after="0" w:line="240" w:lineRule="auto"/>
            </w:pPr>
            <w:hyperlink r:id="rId474" w:history="1">
              <w:r w:rsidR="008E1CB9" w:rsidRPr="00740689">
                <w:rPr>
                  <w:rStyle w:val="Hyperlink"/>
                  <w:rFonts w:cs="Arial"/>
                  <w:color w:val="auto"/>
                </w:rPr>
                <w:t>S1-204330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3240CA1" w14:textId="7ECCF38E" w:rsidR="008E1CB9" w:rsidRPr="00740689" w:rsidRDefault="008E1CB9" w:rsidP="008E1CB9">
            <w:pPr>
              <w:snapToGrid w:val="0"/>
              <w:spacing w:after="0" w:line="240" w:lineRule="auto"/>
            </w:pPr>
            <w:r w:rsidRPr="00740689">
              <w:t>PINs rapporteur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052612" w14:textId="14A8F988" w:rsidR="008E1CB9" w:rsidRPr="00740689" w:rsidRDefault="008E1CB9" w:rsidP="008E1CB9">
            <w:pPr>
              <w:snapToGrid w:val="0"/>
              <w:spacing w:after="0" w:line="240" w:lineRule="auto"/>
            </w:pPr>
            <w:r w:rsidRPr="00740689">
              <w:t>PINs Terminology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92797A" w14:textId="64985A74" w:rsidR="008E1CB9" w:rsidRPr="00740689" w:rsidRDefault="008E1CB9" w:rsidP="008E1CB9">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ABE8F27" w14:textId="77777777" w:rsidR="008E1CB9" w:rsidRPr="00740689" w:rsidRDefault="008E1CB9" w:rsidP="008E1CB9">
            <w:pPr>
              <w:spacing w:after="0" w:line="240" w:lineRule="auto"/>
              <w:rPr>
                <w:b/>
                <w:bCs/>
                <w:lang w:val="en-US"/>
              </w:rPr>
            </w:pPr>
            <w:r w:rsidRPr="00740689">
              <w:rPr>
                <w:rFonts w:eastAsia="Arial Unicode MS" w:cs="Arial"/>
                <w:b/>
                <w:bCs/>
                <w:szCs w:val="18"/>
                <w:lang w:eastAsia="ar-SA"/>
              </w:rPr>
              <w:t>e-Thread: [</w:t>
            </w:r>
            <w:r w:rsidRPr="00740689">
              <w:rPr>
                <w:b/>
                <w:bCs/>
                <w:lang w:val="en-US"/>
              </w:rPr>
              <w:t>FS_PIN-11]</w:t>
            </w:r>
          </w:p>
          <w:p w14:paraId="5F4AF73D" w14:textId="6F91711C" w:rsidR="008E1CB9" w:rsidRPr="00740689" w:rsidRDefault="008E1CB9" w:rsidP="008E1CB9">
            <w:pPr>
              <w:spacing w:after="0" w:line="240" w:lineRule="auto"/>
              <w:rPr>
                <w:rFonts w:eastAsia="Arial Unicode MS" w:cs="Arial"/>
                <w:b/>
                <w:bCs/>
                <w:szCs w:val="18"/>
                <w:lang w:eastAsia="ar-SA"/>
              </w:rPr>
            </w:pPr>
            <w:r w:rsidRPr="00740689">
              <w:rPr>
                <w:rFonts w:eastAsia="Arial Unicode MS" w:cs="Arial"/>
                <w:iCs/>
                <w:szCs w:val="18"/>
                <w:lang w:eastAsia="ar-SA"/>
              </w:rPr>
              <w:t>S1-204330</w:t>
            </w:r>
            <w:r w:rsidRPr="00740689">
              <w:rPr>
                <w:rFonts w:eastAsia="Times New Roman"/>
              </w:rPr>
              <w:t xml:space="preserve"> provided for approval day (to be endorsed).</w:t>
            </w:r>
          </w:p>
        </w:tc>
      </w:tr>
      <w:tr w:rsidR="008E1CB9" w:rsidRPr="005254EE" w14:paraId="5E169C4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A176CC" w14:textId="77777777" w:rsidR="008E1CB9" w:rsidRPr="00131F97" w:rsidRDefault="008E1CB9" w:rsidP="008E1CB9">
            <w:pPr>
              <w:snapToGrid w:val="0"/>
              <w:spacing w:after="0" w:line="240" w:lineRule="auto"/>
            </w:pPr>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74348" w14:textId="49A7A3EE" w:rsidR="008E1CB9" w:rsidRPr="00131F97" w:rsidRDefault="009463E3" w:rsidP="008E1CB9">
            <w:pPr>
              <w:snapToGrid w:val="0"/>
              <w:spacing w:after="0" w:line="240" w:lineRule="auto"/>
            </w:pPr>
            <w:hyperlink r:id="rId475" w:history="1">
              <w:r w:rsidR="008E1CB9" w:rsidRPr="00131F97">
                <w:rPr>
                  <w:rStyle w:val="Hyperlink"/>
                  <w:rFonts w:cs="Arial"/>
                  <w:color w:val="auto"/>
                </w:rPr>
                <w:t>S1-204058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9BCEC76" w14:textId="77777777" w:rsidR="008E1CB9" w:rsidRPr="00131F97" w:rsidRDefault="008E1CB9" w:rsidP="008E1CB9">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FC83366" w14:textId="77777777" w:rsidR="008E1CB9" w:rsidRPr="00131F97" w:rsidRDefault="008E1CB9" w:rsidP="008E1CB9">
            <w:pPr>
              <w:snapToGrid w:val="0"/>
              <w:spacing w:after="0" w:line="240" w:lineRule="auto"/>
            </w:pPr>
            <w:r w:rsidRPr="00131F97">
              <w:t>FS_PIN Overview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68A34D" w14:textId="255CDE46" w:rsidR="008E1CB9" w:rsidRPr="00246C47" w:rsidRDefault="008E1CB9" w:rsidP="008E1CB9">
            <w:pPr>
              <w:snapToGrid w:val="0"/>
              <w:spacing w:after="0" w:line="240" w:lineRule="auto"/>
              <w:rPr>
                <w:rFonts w:eastAsia="Times New Roman" w:cs="Arial"/>
                <w:szCs w:val="18"/>
                <w:lang w:eastAsia="ar-SA"/>
              </w:rPr>
            </w:pPr>
            <w:r w:rsidRPr="00246C47">
              <w:rPr>
                <w:rFonts w:eastAsia="Times New Roman" w:cs="Arial"/>
                <w:szCs w:val="18"/>
                <w:lang w:eastAsia="ar-SA"/>
              </w:rPr>
              <w:t>Revised to S1-204334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F4D933E" w14:textId="036F2C12"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e-Thread: [</w:t>
            </w:r>
            <w:r w:rsidRPr="00131F97">
              <w:rPr>
                <w:b/>
                <w:bCs/>
                <w:lang w:val="en-US"/>
              </w:rPr>
              <w:t>FS_PIN-11]</w:t>
            </w:r>
          </w:p>
        </w:tc>
      </w:tr>
      <w:tr w:rsidR="008E1CB9" w:rsidRPr="005254EE" w14:paraId="3A496E0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3EF1E2" w14:textId="0D710757" w:rsidR="008E1CB9" w:rsidRPr="00CA4058" w:rsidRDefault="008E1CB9" w:rsidP="008E1CB9">
            <w:pPr>
              <w:snapToGrid w:val="0"/>
              <w:spacing w:after="0" w:line="240" w:lineRule="auto"/>
            </w:pPr>
            <w:r w:rsidRPr="00CA4058">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D22505" w14:textId="2A38D9D5" w:rsidR="008E1CB9" w:rsidRPr="00CA4058" w:rsidRDefault="009463E3" w:rsidP="008E1CB9">
            <w:pPr>
              <w:snapToGrid w:val="0"/>
              <w:spacing w:after="0" w:line="240" w:lineRule="auto"/>
            </w:pPr>
            <w:hyperlink r:id="rId476" w:history="1">
              <w:r w:rsidR="008E1CB9" w:rsidRPr="00CA4058">
                <w:rPr>
                  <w:rStyle w:val="Hyperlink"/>
                  <w:rFonts w:cs="Arial"/>
                  <w:color w:val="auto"/>
                </w:rPr>
                <w:t>S1-204334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5E31A51" w14:textId="2B26DCD3" w:rsidR="008E1CB9" w:rsidRPr="00CA4058" w:rsidRDefault="008E1CB9" w:rsidP="008E1CB9">
            <w:pPr>
              <w:snapToGrid w:val="0"/>
              <w:spacing w:after="0" w:line="240" w:lineRule="auto"/>
            </w:pPr>
            <w:r w:rsidRPr="00CA4058">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7565AD" w14:textId="0CF26252" w:rsidR="008E1CB9" w:rsidRPr="00CA4058" w:rsidRDefault="008E1CB9" w:rsidP="008E1CB9">
            <w:pPr>
              <w:snapToGrid w:val="0"/>
              <w:spacing w:after="0" w:line="240" w:lineRule="auto"/>
            </w:pPr>
            <w:r w:rsidRPr="00CA4058">
              <w:t>FS_PIN Overview</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6CA65ED" w14:textId="5C0319A8"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1917A94" w14:textId="49760599" w:rsidR="008E1CB9" w:rsidRPr="00CA4058" w:rsidRDefault="008E1CB9" w:rsidP="008E1CB9">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FS_PIN-11]</w:t>
            </w:r>
          </w:p>
          <w:p w14:paraId="4DB52B42" w14:textId="06473613" w:rsidR="008E1CB9" w:rsidRPr="00CA4058" w:rsidRDefault="008E1CB9" w:rsidP="008E1CB9">
            <w:pPr>
              <w:spacing w:after="0" w:line="240" w:lineRule="auto"/>
              <w:rPr>
                <w:rFonts w:eastAsia="Arial Unicode MS" w:cs="Arial"/>
                <w:szCs w:val="18"/>
                <w:lang w:eastAsia="ar-SA"/>
              </w:rPr>
            </w:pPr>
            <w:r w:rsidRPr="00CA4058">
              <w:rPr>
                <w:rFonts w:eastAsia="Arial Unicode MS" w:cs="Arial"/>
                <w:szCs w:val="18"/>
                <w:lang w:eastAsia="ar-SA"/>
              </w:rPr>
              <w:t>Revision of S1-204058. Same as 4058r4</w:t>
            </w:r>
          </w:p>
        </w:tc>
      </w:tr>
      <w:tr w:rsidR="008E1CB9" w:rsidRPr="005254EE" w14:paraId="7692053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7BD130" w14:textId="77777777" w:rsidR="008E1CB9" w:rsidRPr="00131F97" w:rsidRDefault="008E1CB9" w:rsidP="008E1CB9">
            <w:pPr>
              <w:snapToGrid w:val="0"/>
              <w:spacing w:after="0" w:line="240" w:lineRule="auto"/>
            </w:pPr>
            <w:r w:rsidRPr="00131F97">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14DB0E" w14:textId="5661ADF3" w:rsidR="008E1CB9" w:rsidRPr="00131F97" w:rsidRDefault="009463E3" w:rsidP="008E1CB9">
            <w:pPr>
              <w:snapToGrid w:val="0"/>
              <w:spacing w:after="0" w:line="240" w:lineRule="auto"/>
            </w:pPr>
            <w:hyperlink r:id="rId477" w:history="1">
              <w:r w:rsidR="008E1CB9" w:rsidRPr="00131F97">
                <w:rPr>
                  <w:rStyle w:val="Hyperlink"/>
                  <w:rFonts w:cs="Arial"/>
                  <w:color w:val="auto"/>
                </w:rPr>
                <w:t>S1-204057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F247FE7" w14:textId="77777777" w:rsidR="008E1CB9" w:rsidRPr="00131F97" w:rsidRDefault="008E1CB9" w:rsidP="008E1CB9">
            <w:pPr>
              <w:snapToGrid w:val="0"/>
              <w:spacing w:after="0" w:line="240" w:lineRule="auto"/>
            </w:pPr>
            <w:r w:rsidRPr="00131F97">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4B9643" w14:textId="77777777" w:rsidR="008E1CB9" w:rsidRPr="00131F97" w:rsidRDefault="008E1CB9" w:rsidP="008E1CB9">
            <w:pPr>
              <w:snapToGrid w:val="0"/>
              <w:spacing w:after="0" w:line="240" w:lineRule="auto"/>
            </w:pPr>
            <w:r w:rsidRPr="00131F97">
              <w:t>Minutes of PIN call 28th October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D05DE9" w14:textId="048CDE3A" w:rsidR="008E1CB9" w:rsidRPr="00131F97" w:rsidRDefault="008E1CB9" w:rsidP="008E1CB9">
            <w:pPr>
              <w:snapToGrid w:val="0"/>
              <w:spacing w:after="0" w:line="240" w:lineRule="auto"/>
              <w:rPr>
                <w:rFonts w:eastAsia="Times New Roman" w:cs="Arial"/>
                <w:szCs w:val="18"/>
                <w:lang w:eastAsia="ar-SA"/>
              </w:rPr>
            </w:pPr>
            <w:r w:rsidRPr="00131F97">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0AF77C1" w14:textId="24048ADF" w:rsidR="008E1CB9" w:rsidRPr="00131F97" w:rsidRDefault="008E1CB9" w:rsidP="008E1CB9">
            <w:pPr>
              <w:spacing w:after="0" w:line="240" w:lineRule="auto"/>
              <w:rPr>
                <w:rFonts w:eastAsia="Arial Unicode MS" w:cs="Arial"/>
                <w:szCs w:val="18"/>
                <w:lang w:eastAsia="ar-SA"/>
              </w:rPr>
            </w:pPr>
            <w:r w:rsidRPr="00131F97">
              <w:rPr>
                <w:rFonts w:eastAsia="Arial Unicode MS" w:cs="Arial"/>
                <w:b/>
                <w:bCs/>
                <w:szCs w:val="18"/>
                <w:lang w:eastAsia="ar-SA"/>
              </w:rPr>
              <w:t>No thread needed</w:t>
            </w:r>
          </w:p>
        </w:tc>
      </w:tr>
      <w:tr w:rsidR="008E1CB9" w:rsidRPr="00745D37" w14:paraId="4E7B39E8" w14:textId="77777777" w:rsidTr="000565B8">
        <w:trPr>
          <w:trHeight w:val="141"/>
        </w:trPr>
        <w:tc>
          <w:tcPr>
            <w:tcW w:w="14429" w:type="dxa"/>
            <w:gridSpan w:val="7"/>
            <w:tcBorders>
              <w:bottom w:val="single" w:sz="4" w:space="0" w:color="auto"/>
            </w:tcBorders>
            <w:shd w:val="clear" w:color="auto" w:fill="F2F2F2" w:themeFill="background1" w:themeFillShade="F2"/>
          </w:tcPr>
          <w:p w14:paraId="33DD5E66" w14:textId="77777777" w:rsidR="008E1CB9" w:rsidRPr="00745D37" w:rsidRDefault="008E1CB9" w:rsidP="008E1CB9">
            <w:pPr>
              <w:pStyle w:val="Heading3"/>
              <w:rPr>
                <w:lang w:val="en-US"/>
              </w:rPr>
            </w:pPr>
            <w:r w:rsidRPr="00CC5634">
              <w:lastRenderedPageBreak/>
              <w:t>FS_PIN</w:t>
            </w:r>
            <w:r>
              <w:rPr>
                <w:lang w:val="en-US"/>
              </w:rPr>
              <w:t xml:space="preserve"> output</w:t>
            </w:r>
          </w:p>
        </w:tc>
      </w:tr>
      <w:tr w:rsidR="008E1CB9" w:rsidRPr="00AF15AF" w14:paraId="3FFB1AB6"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AE10F52"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156FF8" w14:textId="0DF01694" w:rsidR="008E1CB9" w:rsidRPr="000565B8" w:rsidRDefault="009463E3" w:rsidP="008E1CB9">
            <w:pPr>
              <w:snapToGrid w:val="0"/>
              <w:spacing w:after="0" w:line="240" w:lineRule="auto"/>
            </w:pPr>
            <w:hyperlink r:id="rId478" w:history="1">
              <w:r w:rsidR="008E1CB9" w:rsidRPr="000565B8">
                <w:rPr>
                  <w:rStyle w:val="Hyperlink"/>
                  <w:rFonts w:cs="Arial"/>
                  <w:color w:val="auto"/>
                </w:rPr>
                <w:t>S1-204360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C7549E6" w14:textId="77777777" w:rsidR="008E1CB9" w:rsidRPr="000565B8" w:rsidRDefault="008E1CB9" w:rsidP="008E1CB9">
            <w:pPr>
              <w:snapToGrid w:val="0"/>
              <w:spacing w:after="0" w:line="240" w:lineRule="auto"/>
              <w:rPr>
                <w:lang w:val="nl-NL"/>
              </w:rPr>
            </w:pPr>
            <w:r w:rsidRPr="000565B8">
              <w:t>Rapporteur (vivo</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AA0B6FF" w14:textId="21D6FDA5" w:rsidR="008E1CB9" w:rsidRPr="000565B8" w:rsidRDefault="008E1CB9" w:rsidP="008E1CB9">
            <w:pPr>
              <w:snapToGrid w:val="0"/>
              <w:spacing w:after="0" w:line="240" w:lineRule="auto"/>
            </w:pPr>
            <w:r w:rsidRPr="000565B8">
              <w:rPr>
                <w:rFonts w:eastAsia="Arial Unicode MS" w:cs="Arial"/>
                <w:szCs w:val="18"/>
                <w:lang w:eastAsia="ar-SA"/>
              </w:rPr>
              <w:t xml:space="preserve">TR22.859 v0.2.0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299488D" w14:textId="732365AB"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ADCA53B"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5DBBA1BF"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71C57A8B" w14:textId="38884DCB"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2A007483" w14:textId="77777777" w:rsidTr="00086F96">
        <w:trPr>
          <w:trHeight w:val="141"/>
        </w:trPr>
        <w:tc>
          <w:tcPr>
            <w:tcW w:w="14429" w:type="dxa"/>
            <w:gridSpan w:val="7"/>
            <w:tcBorders>
              <w:bottom w:val="single" w:sz="4" w:space="0" w:color="auto"/>
            </w:tcBorders>
            <w:shd w:val="clear" w:color="auto" w:fill="F2F2F2" w:themeFill="background1" w:themeFillShade="F2"/>
          </w:tcPr>
          <w:p w14:paraId="4FA9391A" w14:textId="0875F482" w:rsidR="008E1CB9" w:rsidRPr="00745D37" w:rsidRDefault="008E1CB9" w:rsidP="008E1CB9">
            <w:pPr>
              <w:pStyle w:val="Heading2"/>
              <w:rPr>
                <w:lang w:val="en-US"/>
              </w:rPr>
            </w:pPr>
            <w:r w:rsidRPr="00CC5634">
              <w:t>P</w:t>
            </w:r>
            <w:r>
              <w:t>ALS</w:t>
            </w:r>
          </w:p>
        </w:tc>
      </w:tr>
      <w:tr w:rsidR="008E1CB9" w:rsidRPr="00745D37" w14:paraId="2053FCDD" w14:textId="77777777" w:rsidTr="00086F96">
        <w:trPr>
          <w:trHeight w:val="141"/>
        </w:trPr>
        <w:tc>
          <w:tcPr>
            <w:tcW w:w="14429" w:type="dxa"/>
            <w:gridSpan w:val="7"/>
            <w:tcBorders>
              <w:bottom w:val="single" w:sz="4" w:space="0" w:color="auto"/>
            </w:tcBorders>
            <w:shd w:val="clear" w:color="auto" w:fill="F2F2F2" w:themeFill="background1" w:themeFillShade="F2"/>
          </w:tcPr>
          <w:p w14:paraId="6E8285CD" w14:textId="3FB06318" w:rsidR="008E1CB9" w:rsidRPr="00FF3899" w:rsidRDefault="008E1CB9" w:rsidP="008E1CB9">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479" w:history="1">
              <w:r w:rsidRPr="0043109B">
                <w:rPr>
                  <w:rStyle w:val="Hyperlink"/>
                </w:rPr>
                <w:t>SP-200799</w:t>
              </w:r>
            </w:hyperlink>
            <w:r w:rsidRPr="00FF3899">
              <w:rPr>
                <w:lang w:val="en-US"/>
              </w:rPr>
              <w:t>]</w:t>
            </w:r>
          </w:p>
        </w:tc>
      </w:tr>
      <w:tr w:rsidR="008E1CB9" w:rsidRPr="00432C67" w14:paraId="47E93B3B" w14:textId="77777777" w:rsidTr="00086F96">
        <w:trPr>
          <w:trHeight w:val="141"/>
        </w:trPr>
        <w:tc>
          <w:tcPr>
            <w:tcW w:w="8645" w:type="dxa"/>
            <w:gridSpan w:val="4"/>
            <w:tcBorders>
              <w:bottom w:val="single" w:sz="4" w:space="0" w:color="auto"/>
            </w:tcBorders>
            <w:shd w:val="clear" w:color="auto" w:fill="auto"/>
          </w:tcPr>
          <w:p w14:paraId="511879A2"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8E1CB9" w:rsidRPr="00432C67" w:rsidRDefault="008E1CB9" w:rsidP="008E1CB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Nasielski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4233A098" w14:textId="77777777" w:rsidR="008E1CB9" w:rsidRDefault="008E1CB9" w:rsidP="008E1CB9">
            <w:pPr>
              <w:suppressAutoHyphens/>
              <w:spacing w:after="0" w:line="240" w:lineRule="auto"/>
              <w:rPr>
                <w:rFonts w:eastAsia="Arial Unicode MS" w:cs="Arial"/>
                <w:szCs w:val="18"/>
                <w:lang w:val="fr-FR" w:eastAsia="ar-SA"/>
              </w:rPr>
            </w:pPr>
            <w:r w:rsidRPr="00DA5ABD">
              <w:rPr>
                <w:rFonts w:eastAsia="Arial Unicode MS" w:cs="Arial"/>
                <w:szCs w:val="18"/>
                <w:lang w:val="fr-FR" w:eastAsia="ar-SA"/>
              </w:rPr>
              <w:t>Latest version: TR22.844v-</w:t>
            </w:r>
          </w:p>
          <w:p w14:paraId="51A4BAEA"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37A378BA"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5864FC58" w14:textId="69BE3CE9"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6A240844"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278BAACA"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:Greg Schumacher</w:t>
            </w:r>
          </w:p>
          <w:p w14:paraId="3423CD38" w14:textId="40388393"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12</w:t>
            </w:r>
          </w:p>
          <w:p w14:paraId="5C849BE8"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B</w:t>
            </w:r>
          </w:p>
          <w:p w14:paraId="268B452B" w14:textId="2A700C11"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2C1EA07B" w14:textId="77777777" w:rsidTr="00086F96">
        <w:trPr>
          <w:trHeight w:val="293"/>
        </w:trPr>
        <w:tc>
          <w:tcPr>
            <w:tcW w:w="14429" w:type="dxa"/>
            <w:gridSpan w:val="7"/>
            <w:tcBorders>
              <w:bottom w:val="single" w:sz="4" w:space="0" w:color="auto"/>
            </w:tcBorders>
            <w:shd w:val="clear" w:color="auto" w:fill="F2F2F2"/>
          </w:tcPr>
          <w:p w14:paraId="12A05662" w14:textId="2A48E405" w:rsidR="008E1CB9" w:rsidRPr="00483690" w:rsidRDefault="008E1CB9" w:rsidP="008E1CB9">
            <w:pPr>
              <w:tabs>
                <w:tab w:val="left" w:pos="-1134"/>
                <w:tab w:val="left" w:pos="2768"/>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8E1CB9" w:rsidRPr="005254EE" w14:paraId="3A03C31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63B0AA" w14:textId="04B36BB1" w:rsidR="008E1CB9" w:rsidRPr="00141A3D" w:rsidRDefault="008E1CB9" w:rsidP="008E1CB9">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7D3C1C" w14:textId="0F940F8E" w:rsidR="008E1CB9" w:rsidRPr="00141A3D" w:rsidRDefault="009463E3" w:rsidP="008E1CB9">
            <w:pPr>
              <w:snapToGrid w:val="0"/>
              <w:spacing w:after="0" w:line="240" w:lineRule="auto"/>
            </w:pPr>
            <w:hyperlink r:id="rId480" w:history="1">
              <w:r w:rsidR="008E1CB9" w:rsidRPr="00141A3D">
                <w:rPr>
                  <w:rStyle w:val="Hyperlink"/>
                  <w:rFonts w:cs="Arial"/>
                  <w:color w:val="auto"/>
                  <w:lang w:val="nl-NL"/>
                </w:rPr>
                <w:t>S1-204227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777A330" w14:textId="4448D84A" w:rsidR="008E1CB9" w:rsidRPr="00141A3D" w:rsidRDefault="008E1CB9" w:rsidP="008E1CB9">
            <w:pPr>
              <w:snapToGrid w:val="0"/>
              <w:spacing w:after="0" w:line="240" w:lineRule="auto"/>
              <w:rPr>
                <w:lang w:val="nl-NL"/>
              </w:rPr>
            </w:pPr>
            <w:r w:rsidRPr="00141A3D">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BC37EF" w14:textId="399E5624" w:rsidR="008E1CB9" w:rsidRPr="00141A3D" w:rsidRDefault="008E1CB9" w:rsidP="008E1CB9">
            <w:pPr>
              <w:snapToGrid w:val="0"/>
              <w:spacing w:after="0" w:line="240" w:lineRule="auto"/>
              <w:rPr>
                <w:lang w:val="en-US"/>
              </w:rPr>
            </w:pPr>
            <w:r w:rsidRPr="00141A3D">
              <w:rPr>
                <w:lang w:val="nl-NL"/>
              </w:rPr>
              <w:t>PALS TR skeleton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BAC14F" w14:textId="32B7C27C" w:rsidR="008E1CB9" w:rsidRPr="00141A3D" w:rsidRDefault="008E1CB9" w:rsidP="008E1CB9">
            <w:pPr>
              <w:snapToGrid w:val="0"/>
              <w:spacing w:after="0" w:line="240" w:lineRule="auto"/>
              <w:rPr>
                <w:rFonts w:eastAsia="Times New Roman" w:cs="Arial"/>
                <w:szCs w:val="18"/>
                <w:lang w:eastAsia="ar-SA"/>
              </w:rPr>
            </w:pPr>
            <w:r w:rsidRPr="00141A3D">
              <w:rPr>
                <w:rFonts w:eastAsia="Times New Roman" w:cs="Arial"/>
                <w:szCs w:val="18"/>
                <w:lang w:eastAsia="ar-SA"/>
              </w:rPr>
              <w:t>Revised to S1-204336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596ECB5" w14:textId="38675473" w:rsidR="008E1CB9" w:rsidRPr="00141A3D" w:rsidRDefault="008E1CB9" w:rsidP="008E1CB9">
            <w:pPr>
              <w:spacing w:after="0" w:line="240" w:lineRule="auto"/>
              <w:rPr>
                <w:rFonts w:eastAsia="Arial Unicode MS" w:cs="Arial"/>
                <w:b/>
                <w:bCs/>
                <w:szCs w:val="18"/>
                <w:lang w:eastAsia="ar-SA"/>
              </w:rPr>
            </w:pPr>
            <w:r w:rsidRPr="00141A3D">
              <w:rPr>
                <w:rFonts w:eastAsia="Arial Unicode MS" w:cs="Arial"/>
                <w:b/>
                <w:bCs/>
                <w:szCs w:val="18"/>
                <w:lang w:eastAsia="ar-SA"/>
              </w:rPr>
              <w:t>e-Thread: [</w:t>
            </w:r>
            <w:r w:rsidRPr="00141A3D">
              <w:rPr>
                <w:b/>
                <w:bCs/>
                <w:lang w:val="en-US"/>
              </w:rPr>
              <w:t>FS_PALS-1]</w:t>
            </w:r>
          </w:p>
        </w:tc>
      </w:tr>
      <w:tr w:rsidR="008E1CB9" w:rsidRPr="005254EE" w14:paraId="58B1807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5C3879" w14:textId="5BD81151" w:rsidR="008E1CB9" w:rsidRPr="00CA4058" w:rsidRDefault="008E1CB9" w:rsidP="008E1CB9">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2EF76DC" w14:textId="3C303CB6" w:rsidR="008E1CB9" w:rsidRPr="00CA4058" w:rsidRDefault="009463E3" w:rsidP="008E1CB9">
            <w:pPr>
              <w:snapToGrid w:val="0"/>
              <w:spacing w:after="0" w:line="240" w:lineRule="auto"/>
            </w:pPr>
            <w:hyperlink r:id="rId481" w:history="1">
              <w:r w:rsidR="008E1CB9" w:rsidRPr="00CA4058">
                <w:rPr>
                  <w:rStyle w:val="Hyperlink"/>
                  <w:rFonts w:cs="Arial"/>
                  <w:color w:val="auto"/>
                </w:rPr>
                <w:t>S1-204336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7AFCE56" w14:textId="182AE14F" w:rsidR="008E1CB9" w:rsidRPr="00CA4058" w:rsidRDefault="008E1CB9" w:rsidP="008E1CB9">
            <w:pPr>
              <w:snapToGrid w:val="0"/>
              <w:spacing w:after="0" w:line="240" w:lineRule="auto"/>
              <w:rPr>
                <w:lang w:val="nl-NL"/>
              </w:rPr>
            </w:pPr>
            <w:r w:rsidRPr="00CA405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8B68BF" w14:textId="40125E07" w:rsidR="008E1CB9" w:rsidRPr="00CA4058" w:rsidRDefault="008E1CB9" w:rsidP="008E1CB9">
            <w:pPr>
              <w:snapToGrid w:val="0"/>
              <w:spacing w:after="0" w:line="240" w:lineRule="auto"/>
              <w:rPr>
                <w:lang w:val="nl-NL"/>
              </w:rPr>
            </w:pPr>
            <w:r w:rsidRPr="00CA4058">
              <w:rPr>
                <w:lang w:val="nl-NL"/>
              </w:rPr>
              <w:t>PALS TR skeleton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53E475E" w14:textId="0836E996"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CC53803" w14:textId="480FA47A" w:rsidR="008E1CB9" w:rsidRPr="00CA4058" w:rsidRDefault="008E1CB9" w:rsidP="008E1CB9">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FS_PALS-1]</w:t>
            </w:r>
          </w:p>
          <w:p w14:paraId="5144D523" w14:textId="3120AD05" w:rsidR="008E1CB9" w:rsidRPr="00CA4058" w:rsidRDefault="008E1CB9" w:rsidP="008E1CB9">
            <w:pPr>
              <w:spacing w:after="0" w:line="240" w:lineRule="auto"/>
              <w:rPr>
                <w:rFonts w:eastAsia="Arial Unicode MS" w:cs="Arial"/>
                <w:szCs w:val="18"/>
                <w:lang w:eastAsia="ar-SA"/>
              </w:rPr>
            </w:pPr>
            <w:r w:rsidRPr="00CA4058">
              <w:rPr>
                <w:rFonts w:eastAsia="Arial Unicode MS" w:cs="Arial"/>
                <w:szCs w:val="18"/>
                <w:lang w:eastAsia="ar-SA"/>
              </w:rPr>
              <w:t>Revision of S1-204227. Same as 4336</w:t>
            </w:r>
          </w:p>
        </w:tc>
      </w:tr>
      <w:tr w:rsidR="008E1CB9" w:rsidRPr="005254EE" w14:paraId="6E73AE1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A26EA2" w14:textId="0A5B72F5" w:rsidR="008E1CB9" w:rsidRPr="00CA4058" w:rsidRDefault="008E1CB9" w:rsidP="008E1CB9">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7B284C" w14:textId="167EB004" w:rsidR="008E1CB9" w:rsidRPr="00CA4058" w:rsidRDefault="009463E3" w:rsidP="008E1CB9">
            <w:pPr>
              <w:snapToGrid w:val="0"/>
              <w:spacing w:after="0" w:line="240" w:lineRule="auto"/>
            </w:pPr>
            <w:hyperlink r:id="rId482" w:history="1">
              <w:r w:rsidR="008E1CB9" w:rsidRPr="00CA4058">
                <w:rPr>
                  <w:rStyle w:val="Hyperlink"/>
                  <w:rFonts w:cs="Arial"/>
                  <w:color w:val="auto"/>
                  <w:lang w:val="nl-NL"/>
                </w:rPr>
                <w:t>S1-204229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3C5D795" w14:textId="02A31CEE" w:rsidR="008E1CB9" w:rsidRPr="00CA4058" w:rsidRDefault="008E1CB9" w:rsidP="008E1CB9">
            <w:pPr>
              <w:snapToGrid w:val="0"/>
              <w:spacing w:after="0" w:line="240" w:lineRule="auto"/>
              <w:rPr>
                <w:lang w:val="nl-NL"/>
              </w:rPr>
            </w:pPr>
            <w:r w:rsidRPr="00CA405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EC3F3A" w14:textId="46999939" w:rsidR="008E1CB9" w:rsidRPr="00CA4058" w:rsidRDefault="008E1CB9" w:rsidP="008E1CB9">
            <w:pPr>
              <w:snapToGrid w:val="0"/>
              <w:spacing w:after="0" w:line="240" w:lineRule="auto"/>
              <w:rPr>
                <w:lang w:val="en-US"/>
              </w:rPr>
            </w:pPr>
            <w:r w:rsidRPr="00CA4058">
              <w:rPr>
                <w:lang w:val="nl-NL"/>
              </w:rPr>
              <w:t>PALS TR scope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D427494" w14:textId="3992042D"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97F29CF" w14:textId="7183BC35" w:rsidR="008E1CB9" w:rsidRPr="00CA4058" w:rsidRDefault="008E1CB9" w:rsidP="008E1CB9">
            <w:pPr>
              <w:spacing w:after="0" w:line="240" w:lineRule="auto"/>
              <w:rPr>
                <w:rFonts w:eastAsia="Arial Unicode MS" w:cs="Arial"/>
                <w:b/>
                <w:bCs/>
                <w:szCs w:val="18"/>
                <w:lang w:eastAsia="ar-SA"/>
              </w:rPr>
            </w:pPr>
            <w:r w:rsidRPr="00CA4058">
              <w:rPr>
                <w:rFonts w:eastAsia="Arial Unicode MS" w:cs="Arial"/>
                <w:b/>
                <w:bCs/>
                <w:szCs w:val="18"/>
                <w:lang w:eastAsia="ar-SA"/>
              </w:rPr>
              <w:t>e-Thread: [</w:t>
            </w:r>
            <w:r w:rsidRPr="00CA4058">
              <w:rPr>
                <w:b/>
                <w:bCs/>
                <w:lang w:val="en-US"/>
              </w:rPr>
              <w:t>FS_PALS-1]</w:t>
            </w:r>
          </w:p>
        </w:tc>
      </w:tr>
      <w:tr w:rsidR="008E1CB9" w:rsidRPr="00483690" w14:paraId="743017D7" w14:textId="77777777" w:rsidTr="00086F96">
        <w:trPr>
          <w:trHeight w:val="293"/>
        </w:trPr>
        <w:tc>
          <w:tcPr>
            <w:tcW w:w="14429" w:type="dxa"/>
            <w:gridSpan w:val="7"/>
            <w:tcBorders>
              <w:bottom w:val="single" w:sz="4" w:space="0" w:color="auto"/>
            </w:tcBorders>
            <w:shd w:val="clear" w:color="auto" w:fill="F2F2F2"/>
          </w:tcPr>
          <w:p w14:paraId="604C8FA8" w14:textId="77777777" w:rsidR="008E1CB9" w:rsidRPr="008550B1" w:rsidRDefault="008E1CB9" w:rsidP="008E1CB9">
            <w:pPr>
              <w:tabs>
                <w:tab w:val="left" w:pos="-1134"/>
                <w:tab w:val="left" w:pos="2768"/>
              </w:tabs>
              <w:suppressAutoHyphens/>
              <w:spacing w:after="0" w:line="240" w:lineRule="auto"/>
              <w:outlineLvl w:val="0"/>
              <w:rPr>
                <w:rFonts w:eastAsia="Arial Unicode MS" w:cs="Arial"/>
                <w:b/>
                <w:color w:val="FF0000"/>
                <w:szCs w:val="16"/>
                <w:lang w:eastAsia="ar-SA"/>
              </w:rPr>
            </w:pPr>
            <w:r w:rsidRPr="008550B1">
              <w:rPr>
                <w:rFonts w:eastAsia="Arial Unicode MS" w:cs="Arial"/>
                <w:b/>
                <w:color w:val="1F497D"/>
                <w:szCs w:val="16"/>
                <w:lang w:eastAsia="ar-SA"/>
              </w:rPr>
              <w:t>Use cases</w:t>
            </w:r>
          </w:p>
        </w:tc>
      </w:tr>
      <w:tr w:rsidR="008E1CB9" w:rsidRPr="005254EE" w14:paraId="4C20F61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246288" w14:textId="4B890616" w:rsidR="008E1CB9" w:rsidRPr="00C66397" w:rsidRDefault="008E1CB9" w:rsidP="008E1CB9">
            <w:pPr>
              <w:snapToGrid w:val="0"/>
              <w:spacing w:after="0" w:line="240" w:lineRule="auto"/>
              <w:rPr>
                <w:lang w:val="nl-NL"/>
              </w:rPr>
            </w:pPr>
            <w:r w:rsidRPr="00C66397">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EE4C955" w14:textId="0290C8C7" w:rsidR="008E1CB9" w:rsidRPr="00C66397" w:rsidRDefault="009463E3" w:rsidP="008E1CB9">
            <w:pPr>
              <w:snapToGrid w:val="0"/>
              <w:spacing w:after="0" w:line="240" w:lineRule="auto"/>
              <w:rPr>
                <w:lang w:val="nl-NL"/>
              </w:rPr>
            </w:pPr>
            <w:hyperlink r:id="rId483" w:history="1">
              <w:r w:rsidR="008E1CB9" w:rsidRPr="00C66397">
                <w:rPr>
                  <w:rStyle w:val="Hyperlink"/>
                  <w:rFonts w:cs="Arial"/>
                  <w:color w:val="auto"/>
                  <w:lang w:val="nl-NL"/>
                </w:rPr>
                <w:t>S1-204026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0C9820" w14:textId="23D57572" w:rsidR="008E1CB9" w:rsidRPr="00C66397" w:rsidRDefault="008E1CB9" w:rsidP="008E1CB9">
            <w:pPr>
              <w:snapToGrid w:val="0"/>
              <w:spacing w:after="0" w:line="240" w:lineRule="auto"/>
              <w:rPr>
                <w:lang w:val="nl-NL"/>
              </w:rPr>
            </w:pPr>
            <w:r w:rsidRPr="00C66397">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34B9B8" w14:textId="22CE7AA2" w:rsidR="008E1CB9" w:rsidRPr="00C66397" w:rsidRDefault="008E1CB9" w:rsidP="008E1CB9">
            <w:pPr>
              <w:snapToGrid w:val="0"/>
              <w:spacing w:after="0" w:line="240" w:lineRule="auto"/>
              <w:rPr>
                <w:lang w:val="en-US"/>
              </w:rPr>
            </w:pPr>
            <w:r w:rsidRPr="00C66397">
              <w:rPr>
                <w:lang w:val="en-US"/>
              </w:rPr>
              <w:t>On demand connectivity service for International traveller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C5CD98" w14:textId="42BA3371" w:rsidR="008E1CB9" w:rsidRPr="008550B1" w:rsidRDefault="008E1CB9" w:rsidP="008E1CB9">
            <w:pPr>
              <w:snapToGrid w:val="0"/>
              <w:spacing w:after="0" w:line="240" w:lineRule="auto"/>
              <w:rPr>
                <w:rFonts w:eastAsia="Times New Roman" w:cs="Arial"/>
                <w:szCs w:val="18"/>
                <w:lang w:eastAsia="ar-SA"/>
              </w:rPr>
            </w:pPr>
            <w:r w:rsidRPr="008550B1">
              <w:rPr>
                <w:rFonts w:eastAsia="Times New Roman" w:cs="Arial"/>
                <w:szCs w:val="18"/>
                <w:lang w:eastAsia="ar-SA"/>
              </w:rPr>
              <w:t>Merged into 4075r1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6CFC8A" w14:textId="2C2FF4B2" w:rsidR="008E1CB9" w:rsidRPr="00C66397" w:rsidRDefault="008E1CB9" w:rsidP="008E1CB9">
            <w:pPr>
              <w:spacing w:after="0" w:line="240" w:lineRule="auto"/>
              <w:rPr>
                <w:rFonts w:eastAsia="Arial Unicode MS" w:cs="Arial"/>
                <w:szCs w:val="18"/>
                <w:lang w:eastAsia="ar-SA"/>
              </w:rPr>
            </w:pPr>
            <w:r w:rsidRPr="00C66397">
              <w:rPr>
                <w:rFonts w:eastAsia="Arial Unicode MS" w:cs="Arial"/>
                <w:b/>
                <w:bCs/>
                <w:szCs w:val="18"/>
                <w:lang w:eastAsia="ar-SA"/>
              </w:rPr>
              <w:t>e-Thread: [</w:t>
            </w:r>
            <w:r w:rsidRPr="00C66397">
              <w:rPr>
                <w:b/>
                <w:bCs/>
                <w:lang w:val="en-US"/>
              </w:rPr>
              <w:t>FS_PALS-2]</w:t>
            </w:r>
          </w:p>
        </w:tc>
      </w:tr>
      <w:tr w:rsidR="008E1CB9" w:rsidRPr="005254EE" w14:paraId="312E73B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78D1CBB" w14:textId="62BB6044" w:rsidR="008E1CB9" w:rsidRPr="00CA4058" w:rsidRDefault="008E1CB9" w:rsidP="008E1CB9">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B940600" w14:textId="4EC560ED" w:rsidR="008E1CB9" w:rsidRPr="00CA4058" w:rsidRDefault="009463E3" w:rsidP="008E1CB9">
            <w:pPr>
              <w:snapToGrid w:val="0"/>
              <w:spacing w:after="0" w:line="240" w:lineRule="auto"/>
              <w:rPr>
                <w:lang w:val="nl-NL"/>
              </w:rPr>
            </w:pPr>
            <w:hyperlink r:id="rId484" w:history="1">
              <w:r w:rsidR="008E1CB9" w:rsidRPr="00CA4058">
                <w:rPr>
                  <w:rStyle w:val="Hyperlink"/>
                  <w:rFonts w:cs="Arial"/>
                  <w:color w:val="auto"/>
                  <w:lang w:val="nl-NL"/>
                </w:rPr>
                <w:t>S1-204027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8B72690" w14:textId="698D14C0" w:rsidR="008E1CB9" w:rsidRPr="00CA4058" w:rsidRDefault="008E1CB9" w:rsidP="008E1CB9">
            <w:pPr>
              <w:snapToGrid w:val="0"/>
              <w:spacing w:after="0" w:line="240" w:lineRule="auto"/>
              <w:rPr>
                <w:lang w:val="nl-NL"/>
              </w:rPr>
            </w:pPr>
            <w:r w:rsidRPr="00CA4058">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54F1FD5" w14:textId="66436E0B" w:rsidR="008E1CB9" w:rsidRPr="00CA4058" w:rsidRDefault="008E1CB9" w:rsidP="008E1CB9">
            <w:pPr>
              <w:snapToGrid w:val="0"/>
              <w:spacing w:after="0" w:line="240" w:lineRule="auto"/>
              <w:rPr>
                <w:lang w:val="en-US"/>
              </w:rPr>
            </w:pPr>
            <w:r w:rsidRPr="00CA4058">
              <w:rPr>
                <w:lang w:val="en-US"/>
              </w:rPr>
              <w:t>Providing PALS service over unlicensed band</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84E6BA" w14:textId="1DB6A044"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09437D3" w14:textId="76F47907" w:rsidR="008E1CB9" w:rsidRPr="00CA4058" w:rsidRDefault="008E1CB9" w:rsidP="008E1CB9">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FS_PALS-3]</w:t>
            </w:r>
          </w:p>
        </w:tc>
      </w:tr>
      <w:tr w:rsidR="008E1CB9" w:rsidRPr="005254EE" w14:paraId="06928F84"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E1A1A0E" w14:textId="49690E95" w:rsidR="008E1CB9" w:rsidRPr="00CA4058" w:rsidRDefault="008E1CB9" w:rsidP="008E1CB9">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A667E7A" w14:textId="36DF4447" w:rsidR="008E1CB9" w:rsidRPr="00CA4058" w:rsidRDefault="009463E3" w:rsidP="008E1CB9">
            <w:pPr>
              <w:snapToGrid w:val="0"/>
              <w:spacing w:after="0" w:line="240" w:lineRule="auto"/>
              <w:rPr>
                <w:lang w:val="nl-NL"/>
              </w:rPr>
            </w:pPr>
            <w:hyperlink r:id="rId485" w:history="1">
              <w:r w:rsidR="008E1CB9" w:rsidRPr="00CA4058">
                <w:rPr>
                  <w:rStyle w:val="Hyperlink"/>
                  <w:rFonts w:cs="Arial"/>
                  <w:color w:val="auto"/>
                  <w:lang w:val="nl-NL"/>
                </w:rPr>
                <w:t>S1-204051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90EDDAC" w14:textId="69DC6278" w:rsidR="008E1CB9" w:rsidRPr="00CA4058" w:rsidRDefault="008E1CB9" w:rsidP="008E1CB9">
            <w:pPr>
              <w:snapToGrid w:val="0"/>
              <w:spacing w:after="0" w:line="240" w:lineRule="auto"/>
              <w:rPr>
                <w:lang w:val="nl-NL"/>
              </w:rPr>
            </w:pPr>
            <w:r w:rsidRPr="00CA4058">
              <w:rPr>
                <w:lang w:val="nl-NL"/>
              </w:rPr>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5AD0AD" w14:textId="43E189FE" w:rsidR="008E1CB9" w:rsidRPr="00CA4058" w:rsidRDefault="008E1CB9" w:rsidP="008E1CB9">
            <w:pPr>
              <w:snapToGrid w:val="0"/>
              <w:spacing w:after="0" w:line="240" w:lineRule="auto"/>
              <w:rPr>
                <w:lang w:val="en-US"/>
              </w:rPr>
            </w:pPr>
            <w:r w:rsidRPr="00CA4058">
              <w:rPr>
                <w:lang w:val="en-US"/>
              </w:rPr>
              <w:t>FS_PALS: Business models for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904315F" w14:textId="6024F15D"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0E6F004" w14:textId="30E35C3C" w:rsidR="008E1CB9" w:rsidRPr="00CA4058" w:rsidRDefault="008E1CB9" w:rsidP="008E1CB9">
            <w:pPr>
              <w:spacing w:after="0" w:line="240" w:lineRule="auto"/>
              <w:rPr>
                <w:rFonts w:eastAsia="Arial Unicode MS" w:cs="Arial"/>
                <w:szCs w:val="18"/>
                <w:lang w:eastAsia="ar-SA"/>
              </w:rPr>
            </w:pPr>
            <w:r w:rsidRPr="00CA4058">
              <w:rPr>
                <w:rFonts w:eastAsia="Arial Unicode MS" w:cs="Arial"/>
                <w:b/>
                <w:bCs/>
                <w:szCs w:val="18"/>
                <w:lang w:eastAsia="ar-SA"/>
              </w:rPr>
              <w:t>e-Thread: [</w:t>
            </w:r>
            <w:r w:rsidRPr="00CA4058">
              <w:rPr>
                <w:b/>
                <w:bCs/>
                <w:lang w:val="en-US"/>
              </w:rPr>
              <w:t>FS_PALS-4]</w:t>
            </w:r>
          </w:p>
        </w:tc>
      </w:tr>
      <w:tr w:rsidR="008E1CB9" w:rsidRPr="005254EE" w14:paraId="64B163DC"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98680F" w14:textId="5E6149F6" w:rsidR="008E1CB9" w:rsidRPr="00F31CCF" w:rsidRDefault="008E1CB9"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4DCEEA0" w14:textId="06185606" w:rsidR="008E1CB9" w:rsidRPr="00F31CCF" w:rsidRDefault="009463E3" w:rsidP="008E1CB9">
            <w:pPr>
              <w:snapToGrid w:val="0"/>
              <w:spacing w:after="0" w:line="240" w:lineRule="auto"/>
              <w:rPr>
                <w:lang w:val="nl-NL"/>
              </w:rPr>
            </w:pPr>
            <w:hyperlink r:id="rId486" w:history="1">
              <w:r w:rsidR="008E1CB9" w:rsidRPr="00F31CCF">
                <w:rPr>
                  <w:rStyle w:val="Hyperlink"/>
                  <w:rFonts w:cs="Arial"/>
                  <w:color w:val="auto"/>
                  <w:lang w:val="nl-NL"/>
                </w:rPr>
                <w:t>S1-204075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ABB4E89" w14:textId="78A4EB1B" w:rsidR="008E1CB9" w:rsidRPr="00F31CCF" w:rsidRDefault="008E1CB9" w:rsidP="008E1CB9">
            <w:pPr>
              <w:snapToGrid w:val="0"/>
              <w:spacing w:after="0" w:line="240" w:lineRule="auto"/>
              <w:rPr>
                <w:lang w:val="nl-NL"/>
              </w:rPr>
            </w:pPr>
            <w:r w:rsidRPr="00F31CCF">
              <w:rPr>
                <w:lang w:val="nl-N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C0B284" w14:textId="114C1293" w:rsidR="008E1CB9" w:rsidRPr="00F31CCF" w:rsidRDefault="008E1CB9" w:rsidP="008E1CB9">
            <w:pPr>
              <w:snapToGrid w:val="0"/>
              <w:spacing w:after="0" w:line="240" w:lineRule="auto"/>
              <w:rPr>
                <w:lang w:val="en-US"/>
              </w:rPr>
            </w:pPr>
            <w:r w:rsidRPr="00F31CCF">
              <w:rPr>
                <w:lang w:val="en-US"/>
              </w:rPr>
              <w:t>New use case for roaming service for FS_PALS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8D3624" w14:textId="5F6A396A" w:rsidR="008E1CB9"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Revised to S1-204446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6EF116A" w14:textId="77777777" w:rsidR="008E1CB9" w:rsidRPr="00F31CCF" w:rsidRDefault="008E1CB9" w:rsidP="008E1CB9">
            <w:pPr>
              <w:spacing w:after="0" w:line="240" w:lineRule="auto"/>
              <w:rPr>
                <w:b/>
                <w:bCs/>
                <w:lang w:val="en-US"/>
              </w:rPr>
            </w:pPr>
            <w:r w:rsidRPr="00F31CCF">
              <w:rPr>
                <w:rFonts w:eastAsia="Arial Unicode MS" w:cs="Arial"/>
                <w:b/>
                <w:bCs/>
                <w:szCs w:val="18"/>
                <w:lang w:eastAsia="ar-SA"/>
              </w:rPr>
              <w:t>e-Thread: [</w:t>
            </w:r>
            <w:r w:rsidRPr="00F31CCF">
              <w:rPr>
                <w:b/>
                <w:bCs/>
                <w:lang w:val="en-US"/>
              </w:rPr>
              <w:t>FS_PALS-5]</w:t>
            </w:r>
          </w:p>
          <w:p w14:paraId="2162C1CC" w14:textId="2AF4458C" w:rsidR="008E1CB9" w:rsidRPr="00F31CCF" w:rsidRDefault="008E1CB9" w:rsidP="008E1CB9">
            <w:pPr>
              <w:spacing w:after="0" w:line="240" w:lineRule="auto"/>
              <w:rPr>
                <w:rFonts w:eastAsia="Arial Unicode MS" w:cs="Arial"/>
                <w:szCs w:val="18"/>
                <w:lang w:eastAsia="ar-SA"/>
              </w:rPr>
            </w:pPr>
            <w:r w:rsidRPr="00F31CCF">
              <w:rPr>
                <w:rFonts w:eastAsia="Arial Unicode MS" w:cs="Arial"/>
                <w:iCs/>
                <w:szCs w:val="18"/>
                <w:lang w:eastAsia="ar-SA"/>
              </w:rPr>
              <w:t>S1-204075r3</w:t>
            </w:r>
            <w:r w:rsidRPr="00F31CCF">
              <w:rPr>
                <w:rFonts w:eastAsia="Times New Roman"/>
              </w:rPr>
              <w:t xml:space="preserve"> provided for approval day</w:t>
            </w:r>
          </w:p>
        </w:tc>
      </w:tr>
      <w:tr w:rsidR="00F31CCF" w:rsidRPr="005254EE" w14:paraId="0EE904C6"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5430AE" w14:textId="17155C55" w:rsidR="00F31CCF" w:rsidRPr="00F31CCF" w:rsidRDefault="00F31CCF"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BDC4F91" w14:textId="25A3C6FB" w:rsidR="00F31CCF" w:rsidRPr="00F31CCF" w:rsidRDefault="009463E3" w:rsidP="008E1CB9">
            <w:pPr>
              <w:snapToGrid w:val="0"/>
              <w:spacing w:after="0" w:line="240" w:lineRule="auto"/>
            </w:pPr>
            <w:hyperlink r:id="rId487" w:history="1">
              <w:r w:rsidR="00F31CCF" w:rsidRPr="00F31CCF">
                <w:rPr>
                  <w:rStyle w:val="Hyperlink"/>
                  <w:rFonts w:cs="Arial"/>
                  <w:color w:val="auto"/>
                </w:rPr>
                <w:t>S1-204446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DE524AC" w14:textId="7ED613AE" w:rsidR="00F31CCF" w:rsidRPr="00F31CCF" w:rsidRDefault="00F31CCF" w:rsidP="008E1CB9">
            <w:pPr>
              <w:snapToGrid w:val="0"/>
              <w:spacing w:after="0" w:line="240" w:lineRule="auto"/>
              <w:rPr>
                <w:lang w:val="nl-NL"/>
              </w:rPr>
            </w:pPr>
            <w:r w:rsidRPr="00F31CCF">
              <w:rPr>
                <w:lang w:val="nl-NL"/>
              </w:rPr>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ABCC0C4" w14:textId="75BDF0E5" w:rsidR="00F31CCF" w:rsidRPr="00F31CCF" w:rsidRDefault="00F31CCF" w:rsidP="008E1CB9">
            <w:pPr>
              <w:snapToGrid w:val="0"/>
              <w:spacing w:after="0" w:line="240" w:lineRule="auto"/>
              <w:rPr>
                <w:lang w:val="en-US"/>
              </w:rPr>
            </w:pPr>
            <w:r w:rsidRPr="00F31CCF">
              <w:rPr>
                <w:lang w:val="en-US"/>
              </w:rPr>
              <w:t>New use case for roaming service for FS_PALS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63BD06F" w14:textId="423CAE51" w:rsidR="00F31CCF"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4189269" w14:textId="77777777" w:rsidR="00F31CCF" w:rsidRPr="00F31CCF" w:rsidRDefault="00F31CCF" w:rsidP="00F31CCF">
            <w:pPr>
              <w:spacing w:after="0" w:line="240" w:lineRule="auto"/>
              <w:rPr>
                <w:b/>
                <w:bCs/>
                <w:i/>
                <w:lang w:val="en-US"/>
              </w:rPr>
            </w:pPr>
            <w:r w:rsidRPr="00F31CCF">
              <w:rPr>
                <w:rFonts w:eastAsia="Arial Unicode MS" w:cs="Arial"/>
                <w:b/>
                <w:bCs/>
                <w:i/>
                <w:szCs w:val="18"/>
                <w:lang w:eastAsia="ar-SA"/>
              </w:rPr>
              <w:t>e-Thread: [</w:t>
            </w:r>
            <w:r w:rsidRPr="00F31CCF">
              <w:rPr>
                <w:b/>
                <w:bCs/>
                <w:i/>
                <w:lang w:val="en-US"/>
              </w:rPr>
              <w:t>FS_PALS-5]</w:t>
            </w:r>
          </w:p>
          <w:p w14:paraId="46C85145" w14:textId="54308E44" w:rsidR="00F31CCF" w:rsidRPr="00F31CCF" w:rsidRDefault="00F31CCF" w:rsidP="00F31CCF">
            <w:pPr>
              <w:spacing w:after="0" w:line="240" w:lineRule="auto"/>
              <w:rPr>
                <w:rFonts w:eastAsia="Times New Roman"/>
                <w:i/>
              </w:rPr>
            </w:pPr>
            <w:r w:rsidRPr="00F31CCF">
              <w:rPr>
                <w:rFonts w:eastAsia="Arial Unicode MS" w:cs="Arial"/>
                <w:i/>
                <w:iCs/>
                <w:szCs w:val="18"/>
                <w:lang w:eastAsia="ar-SA"/>
              </w:rPr>
              <w:t>Same as S1-204075r3</w:t>
            </w:r>
            <w:r w:rsidRPr="00F31CCF">
              <w:rPr>
                <w:rFonts w:eastAsia="Times New Roman"/>
                <w:i/>
              </w:rPr>
              <w:t xml:space="preserve"> </w:t>
            </w:r>
          </w:p>
          <w:p w14:paraId="65CE9BD2" w14:textId="77777777" w:rsidR="00F31CCF" w:rsidRPr="00F31CCF" w:rsidRDefault="00F31CCF" w:rsidP="00F31CCF">
            <w:pPr>
              <w:spacing w:after="0" w:line="240" w:lineRule="auto"/>
              <w:rPr>
                <w:rFonts w:eastAsia="Arial Unicode MS" w:cs="Arial"/>
                <w:b/>
                <w:bCs/>
                <w:szCs w:val="18"/>
                <w:lang w:eastAsia="ar-SA"/>
              </w:rPr>
            </w:pPr>
          </w:p>
          <w:p w14:paraId="3FB7F2C3" w14:textId="5144CDF1" w:rsidR="00F31CCF" w:rsidRPr="00F31CCF" w:rsidRDefault="00F31CCF" w:rsidP="008E1CB9">
            <w:pPr>
              <w:spacing w:after="0" w:line="240" w:lineRule="auto"/>
              <w:rPr>
                <w:rFonts w:eastAsia="Arial Unicode MS" w:cs="Arial"/>
                <w:b/>
                <w:bCs/>
                <w:szCs w:val="18"/>
                <w:lang w:eastAsia="ar-SA"/>
              </w:rPr>
            </w:pPr>
            <w:r w:rsidRPr="00F31CCF">
              <w:rPr>
                <w:rFonts w:eastAsia="Arial Unicode MS" w:cs="Arial"/>
                <w:b/>
                <w:bCs/>
                <w:szCs w:val="18"/>
                <w:lang w:eastAsia="ar-SA"/>
              </w:rPr>
              <w:t>Revision of S1-204075.</w:t>
            </w:r>
          </w:p>
        </w:tc>
      </w:tr>
      <w:tr w:rsidR="008E1CB9" w:rsidRPr="005254EE" w14:paraId="181862B8"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50CF79" w14:textId="555F486B" w:rsidR="008E1CB9" w:rsidRPr="00F31CCF" w:rsidRDefault="008E1CB9" w:rsidP="008E1CB9">
            <w:pPr>
              <w:snapToGrid w:val="0"/>
              <w:spacing w:after="0" w:line="240" w:lineRule="auto"/>
              <w:rPr>
                <w:lang w:val="nl-NL"/>
              </w:rPr>
            </w:pPr>
            <w:bookmarkStart w:id="128" w:name="_Hlk55760788"/>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33F6FA" w14:textId="38488C04" w:rsidR="008E1CB9" w:rsidRPr="00F31CCF" w:rsidRDefault="009463E3" w:rsidP="008E1CB9">
            <w:pPr>
              <w:snapToGrid w:val="0"/>
              <w:spacing w:after="0" w:line="240" w:lineRule="auto"/>
              <w:rPr>
                <w:lang w:val="nl-NL"/>
              </w:rPr>
            </w:pPr>
            <w:hyperlink r:id="rId488" w:history="1">
              <w:r w:rsidR="008E1CB9" w:rsidRPr="00F31CCF">
                <w:rPr>
                  <w:rStyle w:val="Hyperlink"/>
                  <w:rFonts w:cs="Arial"/>
                  <w:color w:val="auto"/>
                  <w:lang w:val="nl-NL"/>
                </w:rPr>
                <w:t>S1-204217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3969A22" w14:textId="43677838" w:rsidR="008E1CB9" w:rsidRPr="00F31CCF" w:rsidRDefault="008E1CB9" w:rsidP="008E1CB9">
            <w:pPr>
              <w:snapToGrid w:val="0"/>
              <w:spacing w:after="0" w:line="240" w:lineRule="auto"/>
              <w:rPr>
                <w:lang w:val="nl-NL"/>
              </w:rPr>
            </w:pPr>
            <w:r w:rsidRPr="00F31CCF">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A3BE80" w14:textId="0E80547D" w:rsidR="008E1CB9" w:rsidRPr="00F31CCF" w:rsidRDefault="008E1CB9" w:rsidP="008E1CB9">
            <w:pPr>
              <w:snapToGrid w:val="0"/>
              <w:spacing w:after="0" w:line="240" w:lineRule="auto"/>
              <w:rPr>
                <w:lang w:val="en-US"/>
              </w:rPr>
            </w:pPr>
            <w:bookmarkStart w:id="129" w:name="_Hlk56025480"/>
            <w:r w:rsidRPr="00F31CCF">
              <w:rPr>
                <w:lang w:val="en-US"/>
              </w:rPr>
              <w:t>Use Case for UEs using home network service via hosting network</w:t>
            </w:r>
            <w:bookmarkEnd w:id="129"/>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D01E85" w14:textId="0015E77E" w:rsidR="008E1CB9"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Revised to S1-204447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8B95DFD" w14:textId="77777777" w:rsidR="008E1CB9" w:rsidRPr="00F31CCF" w:rsidRDefault="008E1CB9" w:rsidP="008E1CB9">
            <w:pPr>
              <w:spacing w:after="0" w:line="240" w:lineRule="auto"/>
              <w:rPr>
                <w:b/>
                <w:bCs/>
                <w:lang w:val="en-US"/>
              </w:rPr>
            </w:pPr>
            <w:r w:rsidRPr="00F31CCF">
              <w:rPr>
                <w:rFonts w:eastAsia="Arial Unicode MS" w:cs="Arial"/>
                <w:b/>
                <w:bCs/>
                <w:szCs w:val="18"/>
                <w:lang w:eastAsia="ar-SA"/>
              </w:rPr>
              <w:t>e-Thread: [</w:t>
            </w:r>
            <w:r w:rsidRPr="00F31CCF">
              <w:rPr>
                <w:b/>
                <w:bCs/>
                <w:lang w:val="en-US"/>
              </w:rPr>
              <w:t>FS_PALS-6]</w:t>
            </w:r>
          </w:p>
          <w:p w14:paraId="7A2FD557" w14:textId="211B3FD9" w:rsidR="008E1CB9" w:rsidRPr="00F31CCF" w:rsidRDefault="008E1CB9" w:rsidP="008E1CB9">
            <w:pPr>
              <w:spacing w:after="0" w:line="240" w:lineRule="auto"/>
              <w:rPr>
                <w:rFonts w:eastAsia="Arial Unicode MS" w:cs="Arial"/>
                <w:szCs w:val="18"/>
                <w:lang w:eastAsia="ar-SA"/>
              </w:rPr>
            </w:pPr>
            <w:r w:rsidRPr="00F31CCF">
              <w:rPr>
                <w:rFonts w:eastAsia="Arial Unicode MS" w:cs="Arial"/>
                <w:iCs/>
                <w:szCs w:val="18"/>
                <w:lang w:eastAsia="ar-SA"/>
              </w:rPr>
              <w:t>S1-204217r4</w:t>
            </w:r>
            <w:r w:rsidRPr="00F31CCF">
              <w:rPr>
                <w:rFonts w:eastAsia="Times New Roman"/>
              </w:rPr>
              <w:t xml:space="preserve"> provided for approval day</w:t>
            </w:r>
          </w:p>
        </w:tc>
      </w:tr>
      <w:tr w:rsidR="00F31CCF" w:rsidRPr="005254EE" w14:paraId="1B30CDCF"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C727650" w14:textId="57BE725D" w:rsidR="00F31CCF" w:rsidRPr="00F31CCF" w:rsidRDefault="00F31CCF"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319F53" w14:textId="0DBAF10F" w:rsidR="00F31CCF" w:rsidRPr="00F31CCF" w:rsidRDefault="009463E3" w:rsidP="008E1CB9">
            <w:pPr>
              <w:snapToGrid w:val="0"/>
              <w:spacing w:after="0" w:line="240" w:lineRule="auto"/>
            </w:pPr>
            <w:hyperlink r:id="rId489" w:history="1">
              <w:r w:rsidR="00F31CCF" w:rsidRPr="00F31CCF">
                <w:rPr>
                  <w:rStyle w:val="Hyperlink"/>
                  <w:rFonts w:cs="Arial"/>
                  <w:color w:val="auto"/>
                </w:rPr>
                <w:t>S1-204447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0B9F8D7" w14:textId="4BB4C380" w:rsidR="00F31CCF" w:rsidRPr="00F31CCF" w:rsidRDefault="00F31CCF" w:rsidP="008E1CB9">
            <w:pPr>
              <w:snapToGrid w:val="0"/>
              <w:spacing w:after="0" w:line="240" w:lineRule="auto"/>
              <w:rPr>
                <w:lang w:val="nl-NL"/>
              </w:rPr>
            </w:pPr>
            <w:r w:rsidRPr="00F31CCF">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98C00BC" w14:textId="70BCEBED" w:rsidR="00F31CCF" w:rsidRPr="00F31CCF" w:rsidRDefault="00F31CCF" w:rsidP="008E1CB9">
            <w:pPr>
              <w:snapToGrid w:val="0"/>
              <w:spacing w:after="0" w:line="240" w:lineRule="auto"/>
              <w:rPr>
                <w:lang w:val="en-US"/>
              </w:rPr>
            </w:pPr>
            <w:r w:rsidRPr="00F31CCF">
              <w:rPr>
                <w:lang w:val="en-US"/>
              </w:rPr>
              <w:t>Use Case for UEs using home network service via hosting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0501B8" w14:textId="0037E7C8" w:rsidR="00F31CCF"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E760138" w14:textId="77777777" w:rsidR="00F31CCF" w:rsidRPr="00F31CCF" w:rsidRDefault="00F31CCF" w:rsidP="00F31CCF">
            <w:pPr>
              <w:spacing w:after="0" w:line="240" w:lineRule="auto"/>
              <w:rPr>
                <w:b/>
                <w:bCs/>
                <w:i/>
                <w:lang w:val="en-US"/>
              </w:rPr>
            </w:pPr>
            <w:r w:rsidRPr="00F31CCF">
              <w:rPr>
                <w:rFonts w:eastAsia="Arial Unicode MS" w:cs="Arial"/>
                <w:b/>
                <w:bCs/>
                <w:i/>
                <w:szCs w:val="18"/>
                <w:lang w:eastAsia="ar-SA"/>
              </w:rPr>
              <w:t>e-Thread: [</w:t>
            </w:r>
            <w:r w:rsidRPr="00F31CCF">
              <w:rPr>
                <w:b/>
                <w:bCs/>
                <w:i/>
                <w:lang w:val="en-US"/>
              </w:rPr>
              <w:t>FS_PALS-6]</w:t>
            </w:r>
          </w:p>
          <w:p w14:paraId="79E318BE" w14:textId="1D9D8E08" w:rsidR="00F31CCF" w:rsidRPr="00F31CCF" w:rsidRDefault="00F31CCF" w:rsidP="00F31CCF">
            <w:pPr>
              <w:spacing w:after="0" w:line="240" w:lineRule="auto"/>
              <w:rPr>
                <w:rFonts w:eastAsia="Times New Roman"/>
                <w:i/>
              </w:rPr>
            </w:pPr>
            <w:r w:rsidRPr="00F31CCF">
              <w:rPr>
                <w:rFonts w:eastAsia="Arial Unicode MS" w:cs="Arial"/>
                <w:i/>
                <w:iCs/>
                <w:szCs w:val="18"/>
                <w:lang w:eastAsia="ar-SA"/>
              </w:rPr>
              <w:t>Same as S1-204217r</w:t>
            </w:r>
            <w:r>
              <w:rPr>
                <w:rFonts w:eastAsia="Arial Unicode MS" w:cs="Arial"/>
                <w:i/>
                <w:iCs/>
                <w:szCs w:val="18"/>
                <w:lang w:eastAsia="ar-SA"/>
              </w:rPr>
              <w:t>4</w:t>
            </w:r>
            <w:r w:rsidRPr="00F31CCF">
              <w:rPr>
                <w:rFonts w:eastAsia="Times New Roman"/>
                <w:i/>
              </w:rPr>
              <w:t xml:space="preserve"> </w:t>
            </w:r>
          </w:p>
          <w:p w14:paraId="1861EFC4" w14:textId="77777777" w:rsidR="00F31CCF" w:rsidRPr="00F31CCF" w:rsidRDefault="00F31CCF" w:rsidP="00F31CCF">
            <w:pPr>
              <w:spacing w:after="0" w:line="240" w:lineRule="auto"/>
              <w:rPr>
                <w:rFonts w:eastAsia="Arial Unicode MS" w:cs="Arial"/>
                <w:b/>
                <w:bCs/>
                <w:szCs w:val="18"/>
                <w:lang w:eastAsia="ar-SA"/>
              </w:rPr>
            </w:pPr>
          </w:p>
          <w:p w14:paraId="2A1FA605" w14:textId="3B0E0445" w:rsidR="00F31CCF" w:rsidRPr="00F31CCF" w:rsidRDefault="00F31CCF" w:rsidP="008E1CB9">
            <w:pPr>
              <w:spacing w:after="0" w:line="240" w:lineRule="auto"/>
              <w:rPr>
                <w:rFonts w:eastAsia="Arial Unicode MS" w:cs="Arial"/>
                <w:b/>
                <w:bCs/>
                <w:szCs w:val="18"/>
                <w:lang w:eastAsia="ar-SA"/>
              </w:rPr>
            </w:pPr>
            <w:r w:rsidRPr="00F31CCF">
              <w:rPr>
                <w:rFonts w:eastAsia="Arial Unicode MS" w:cs="Arial"/>
                <w:b/>
                <w:bCs/>
                <w:szCs w:val="18"/>
                <w:lang w:eastAsia="ar-SA"/>
              </w:rPr>
              <w:t>Revision of S1-204217.</w:t>
            </w:r>
          </w:p>
        </w:tc>
      </w:tr>
      <w:tr w:rsidR="008E1CB9" w:rsidRPr="005254EE" w14:paraId="4C6CAA71"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8FE6E9" w14:textId="436A19D9" w:rsidR="008E1CB9" w:rsidRPr="00F31CCF" w:rsidRDefault="008E1CB9" w:rsidP="008E1CB9">
            <w:pPr>
              <w:snapToGrid w:val="0"/>
              <w:spacing w:after="0" w:line="240" w:lineRule="auto"/>
              <w:rPr>
                <w:lang w:val="nl-NL"/>
              </w:rPr>
            </w:pPr>
            <w:bookmarkStart w:id="130" w:name="_Hlk56025544"/>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9A7014" w14:textId="49013183" w:rsidR="008E1CB9" w:rsidRPr="00F31CCF" w:rsidRDefault="009463E3" w:rsidP="008E1CB9">
            <w:pPr>
              <w:snapToGrid w:val="0"/>
              <w:spacing w:after="0" w:line="240" w:lineRule="auto"/>
              <w:rPr>
                <w:lang w:val="nl-NL"/>
              </w:rPr>
            </w:pPr>
            <w:hyperlink r:id="rId490" w:history="1">
              <w:r w:rsidR="008E1CB9" w:rsidRPr="00F31CCF">
                <w:rPr>
                  <w:rStyle w:val="Hyperlink"/>
                  <w:rFonts w:cs="Arial"/>
                  <w:color w:val="auto"/>
                  <w:lang w:val="nl-NL"/>
                </w:rPr>
                <w:t>S1-204219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8CA9DC9" w14:textId="737BE398" w:rsidR="008E1CB9" w:rsidRPr="00F31CCF" w:rsidRDefault="008E1CB9" w:rsidP="008E1CB9">
            <w:pPr>
              <w:snapToGrid w:val="0"/>
              <w:spacing w:after="0" w:line="240" w:lineRule="auto"/>
              <w:rPr>
                <w:lang w:val="nl-NL"/>
              </w:rPr>
            </w:pPr>
            <w:r w:rsidRPr="00F31CCF">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13FEDE" w14:textId="6C35FF52" w:rsidR="008E1CB9" w:rsidRPr="00F31CCF" w:rsidRDefault="008E1CB9" w:rsidP="008E1CB9">
            <w:pPr>
              <w:snapToGrid w:val="0"/>
              <w:spacing w:after="0" w:line="240" w:lineRule="auto"/>
              <w:rPr>
                <w:lang w:val="en-US"/>
              </w:rPr>
            </w:pPr>
            <w:r w:rsidRPr="00F31CCF">
              <w:rPr>
                <w:lang w:val="en-US"/>
              </w:rPr>
              <w:t>Use Case for UEs using on demand services via hosting network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252BC5" w14:textId="078282FD" w:rsidR="008E1CB9"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Revised to S1-204448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9BA2CBF" w14:textId="77777777" w:rsidR="008E1CB9" w:rsidRPr="00F31CCF" w:rsidRDefault="008E1CB9" w:rsidP="008E1CB9">
            <w:pPr>
              <w:spacing w:after="0" w:line="240" w:lineRule="auto"/>
              <w:rPr>
                <w:b/>
                <w:bCs/>
                <w:lang w:val="en-US"/>
              </w:rPr>
            </w:pPr>
            <w:r w:rsidRPr="00F31CCF">
              <w:rPr>
                <w:rFonts w:eastAsia="Arial Unicode MS" w:cs="Arial"/>
                <w:b/>
                <w:bCs/>
                <w:szCs w:val="18"/>
                <w:lang w:eastAsia="ar-SA"/>
              </w:rPr>
              <w:t>e-Thread: [</w:t>
            </w:r>
            <w:r w:rsidRPr="00F31CCF">
              <w:rPr>
                <w:b/>
                <w:bCs/>
                <w:lang w:val="en-US"/>
              </w:rPr>
              <w:t>FS_PALS-6]</w:t>
            </w:r>
          </w:p>
          <w:p w14:paraId="1F0CE2FC" w14:textId="538A1BCD" w:rsidR="008E1CB9" w:rsidRPr="00F31CCF" w:rsidRDefault="008E1CB9" w:rsidP="008E1CB9">
            <w:pPr>
              <w:spacing w:after="0" w:line="240" w:lineRule="auto"/>
              <w:rPr>
                <w:rFonts w:eastAsia="Arial Unicode MS" w:cs="Arial"/>
                <w:szCs w:val="18"/>
                <w:lang w:eastAsia="ar-SA"/>
              </w:rPr>
            </w:pPr>
            <w:r w:rsidRPr="00F31CCF">
              <w:rPr>
                <w:rFonts w:eastAsia="Arial Unicode MS" w:cs="Arial"/>
                <w:iCs/>
                <w:szCs w:val="18"/>
                <w:lang w:eastAsia="ar-SA"/>
              </w:rPr>
              <w:t>S1-204219r3</w:t>
            </w:r>
            <w:r w:rsidRPr="00F31CCF">
              <w:rPr>
                <w:rFonts w:eastAsia="Times New Roman"/>
              </w:rPr>
              <w:t xml:space="preserve"> provided for approval day</w:t>
            </w:r>
          </w:p>
        </w:tc>
      </w:tr>
      <w:tr w:rsidR="00F31CCF" w:rsidRPr="005254EE" w14:paraId="2CB4F00E"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2535F2" w14:textId="5B924FEA" w:rsidR="00F31CCF" w:rsidRPr="00F31CCF" w:rsidRDefault="00F31CCF" w:rsidP="008E1CB9">
            <w:pPr>
              <w:snapToGrid w:val="0"/>
              <w:spacing w:after="0" w:line="240" w:lineRule="auto"/>
              <w:rPr>
                <w:lang w:val="nl-NL"/>
              </w:rPr>
            </w:pPr>
            <w:r w:rsidRPr="00F31CCF">
              <w:rPr>
                <w:lang w:val="nl-NL"/>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936FFC" w14:textId="4FC1DEEF" w:rsidR="00F31CCF" w:rsidRPr="00F31CCF" w:rsidRDefault="009463E3" w:rsidP="008E1CB9">
            <w:pPr>
              <w:snapToGrid w:val="0"/>
              <w:spacing w:after="0" w:line="240" w:lineRule="auto"/>
            </w:pPr>
            <w:hyperlink r:id="rId491" w:history="1">
              <w:r w:rsidR="00F31CCF" w:rsidRPr="00F31CCF">
                <w:rPr>
                  <w:rStyle w:val="Hyperlink"/>
                  <w:rFonts w:cs="Arial"/>
                  <w:color w:val="auto"/>
                </w:rPr>
                <w:t>S1-204448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E3C060A" w14:textId="637AB5EB" w:rsidR="00F31CCF" w:rsidRPr="00F31CCF" w:rsidRDefault="00F31CCF" w:rsidP="008E1CB9">
            <w:pPr>
              <w:snapToGrid w:val="0"/>
              <w:spacing w:after="0" w:line="240" w:lineRule="auto"/>
              <w:rPr>
                <w:lang w:val="nl-NL"/>
              </w:rPr>
            </w:pPr>
            <w:r w:rsidRPr="00F31CCF">
              <w:rPr>
                <w:lang w:val="nl-NL"/>
              </w:rPr>
              <w:t>Intel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C09244" w14:textId="75A1EC35" w:rsidR="00F31CCF" w:rsidRPr="00F31CCF" w:rsidRDefault="00F31CCF" w:rsidP="008E1CB9">
            <w:pPr>
              <w:snapToGrid w:val="0"/>
              <w:spacing w:after="0" w:line="240" w:lineRule="auto"/>
              <w:rPr>
                <w:lang w:val="en-US"/>
              </w:rPr>
            </w:pPr>
            <w:r w:rsidRPr="00F31CCF">
              <w:rPr>
                <w:lang w:val="en-US"/>
              </w:rPr>
              <w:t>Use Case for UEs using on demand services via hosting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B7EC14" w14:textId="31BA9D2B" w:rsidR="00F31CCF"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0A09D11" w14:textId="77777777" w:rsidR="00F31CCF" w:rsidRPr="00F31CCF" w:rsidRDefault="00F31CCF" w:rsidP="00F31CCF">
            <w:pPr>
              <w:spacing w:after="0" w:line="240" w:lineRule="auto"/>
              <w:rPr>
                <w:b/>
                <w:bCs/>
                <w:i/>
                <w:lang w:val="en-US"/>
              </w:rPr>
            </w:pPr>
            <w:r w:rsidRPr="00F31CCF">
              <w:rPr>
                <w:rFonts w:eastAsia="Arial Unicode MS" w:cs="Arial"/>
                <w:b/>
                <w:bCs/>
                <w:i/>
                <w:szCs w:val="18"/>
                <w:lang w:eastAsia="ar-SA"/>
              </w:rPr>
              <w:t>e-Thread: [</w:t>
            </w:r>
            <w:r w:rsidRPr="00F31CCF">
              <w:rPr>
                <w:b/>
                <w:bCs/>
                <w:i/>
                <w:lang w:val="en-US"/>
              </w:rPr>
              <w:t>FS_PALS-6]</w:t>
            </w:r>
          </w:p>
          <w:p w14:paraId="73594171" w14:textId="2A534CAF" w:rsidR="00F31CCF" w:rsidRPr="00F31CCF" w:rsidRDefault="00F31CCF" w:rsidP="00F31CCF">
            <w:pPr>
              <w:spacing w:after="0" w:line="240" w:lineRule="auto"/>
              <w:rPr>
                <w:rFonts w:eastAsia="Times New Roman"/>
                <w:i/>
              </w:rPr>
            </w:pPr>
            <w:r w:rsidRPr="00F31CCF">
              <w:rPr>
                <w:rFonts w:eastAsia="Arial Unicode MS" w:cs="Arial"/>
                <w:i/>
                <w:iCs/>
                <w:szCs w:val="18"/>
                <w:lang w:eastAsia="ar-SA"/>
              </w:rPr>
              <w:t>Same as S1-204219r3</w:t>
            </w:r>
            <w:r w:rsidRPr="00F31CCF">
              <w:rPr>
                <w:rFonts w:eastAsia="Times New Roman"/>
                <w:i/>
              </w:rPr>
              <w:t xml:space="preserve"> </w:t>
            </w:r>
          </w:p>
          <w:p w14:paraId="58B1A2AD" w14:textId="77777777" w:rsidR="00F31CCF" w:rsidRPr="00F31CCF" w:rsidRDefault="00F31CCF" w:rsidP="00F31CCF">
            <w:pPr>
              <w:spacing w:after="0" w:line="240" w:lineRule="auto"/>
              <w:rPr>
                <w:rFonts w:eastAsia="Arial Unicode MS" w:cs="Arial"/>
                <w:b/>
                <w:bCs/>
                <w:szCs w:val="18"/>
                <w:lang w:eastAsia="ar-SA"/>
              </w:rPr>
            </w:pPr>
          </w:p>
          <w:p w14:paraId="4FE8B001" w14:textId="4BDCC045" w:rsidR="00F31CCF" w:rsidRPr="00F31CCF" w:rsidRDefault="00F31CCF" w:rsidP="008E1CB9">
            <w:pPr>
              <w:spacing w:after="0" w:line="240" w:lineRule="auto"/>
              <w:rPr>
                <w:rFonts w:eastAsia="Arial Unicode MS" w:cs="Arial"/>
                <w:b/>
                <w:bCs/>
                <w:szCs w:val="18"/>
                <w:lang w:eastAsia="ar-SA"/>
              </w:rPr>
            </w:pPr>
            <w:r w:rsidRPr="00F31CCF">
              <w:rPr>
                <w:rFonts w:eastAsia="Arial Unicode MS" w:cs="Arial"/>
                <w:b/>
                <w:bCs/>
                <w:szCs w:val="18"/>
                <w:lang w:eastAsia="ar-SA"/>
              </w:rPr>
              <w:t>Revision of S1-204219.</w:t>
            </w:r>
          </w:p>
        </w:tc>
      </w:tr>
      <w:bookmarkEnd w:id="128"/>
      <w:bookmarkEnd w:id="130"/>
      <w:tr w:rsidR="008E1CB9" w:rsidRPr="005254EE" w14:paraId="02C78F9A"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72FA39" w14:textId="75D6EA1C" w:rsidR="008E1CB9" w:rsidRPr="00F31CCF" w:rsidRDefault="008E1CB9"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F648FB" w14:textId="19901B61" w:rsidR="008E1CB9" w:rsidRPr="00F31CCF" w:rsidRDefault="009463E3" w:rsidP="008E1CB9">
            <w:pPr>
              <w:snapToGrid w:val="0"/>
              <w:spacing w:after="0" w:line="240" w:lineRule="auto"/>
              <w:rPr>
                <w:lang w:val="nl-NL"/>
              </w:rPr>
            </w:pPr>
            <w:hyperlink r:id="rId492" w:history="1">
              <w:r w:rsidR="008E1CB9" w:rsidRPr="00F31CCF">
                <w:rPr>
                  <w:rStyle w:val="Hyperlink"/>
                  <w:rFonts w:cs="Arial"/>
                  <w:color w:val="auto"/>
                  <w:lang w:val="nl-NL"/>
                </w:rPr>
                <w:t>S1-204230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35A8AB8" w14:textId="3DBCFF96" w:rsidR="008E1CB9" w:rsidRPr="00F31CCF" w:rsidRDefault="008E1CB9" w:rsidP="008E1CB9">
            <w:pPr>
              <w:snapToGrid w:val="0"/>
              <w:spacing w:after="0" w:line="240" w:lineRule="auto"/>
              <w:rPr>
                <w:lang w:val="en-US"/>
              </w:rPr>
            </w:pPr>
            <w:r w:rsidRPr="00F31CCF">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3887DE7" w14:textId="119153C5" w:rsidR="008E1CB9" w:rsidRPr="00F31CCF" w:rsidRDefault="008E1CB9" w:rsidP="008E1CB9">
            <w:pPr>
              <w:snapToGrid w:val="0"/>
              <w:spacing w:after="0" w:line="240" w:lineRule="auto"/>
              <w:rPr>
                <w:lang w:val="en-US"/>
              </w:rPr>
            </w:pPr>
            <w:r w:rsidRPr="00F31CCF">
              <w:rPr>
                <w:lang w:val="en-US"/>
              </w:rPr>
              <w:t>New use case: automatic discovery and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52BE38" w14:textId="2D086EE1" w:rsidR="008E1CB9"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Revised to S1-204449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656E5FC" w14:textId="77777777" w:rsidR="008E1CB9" w:rsidRPr="00F31CCF" w:rsidRDefault="008E1CB9" w:rsidP="008E1CB9">
            <w:pPr>
              <w:spacing w:after="0" w:line="240" w:lineRule="auto"/>
              <w:rPr>
                <w:b/>
                <w:bCs/>
                <w:lang w:val="en-US"/>
              </w:rPr>
            </w:pPr>
            <w:r w:rsidRPr="00F31CCF">
              <w:rPr>
                <w:rFonts w:eastAsia="Arial Unicode MS" w:cs="Arial"/>
                <w:b/>
                <w:bCs/>
                <w:szCs w:val="18"/>
                <w:lang w:eastAsia="ar-SA"/>
              </w:rPr>
              <w:t>e-Thread: [</w:t>
            </w:r>
            <w:r w:rsidRPr="00F31CCF">
              <w:rPr>
                <w:b/>
                <w:bCs/>
                <w:lang w:val="en-US"/>
              </w:rPr>
              <w:t>FS_PALS-7]</w:t>
            </w:r>
          </w:p>
          <w:p w14:paraId="4F581FC4" w14:textId="3B470191" w:rsidR="008E1CB9" w:rsidRPr="00F31CCF" w:rsidRDefault="008E1CB9" w:rsidP="008E1CB9">
            <w:pPr>
              <w:spacing w:after="0" w:line="240" w:lineRule="auto"/>
              <w:rPr>
                <w:rFonts w:eastAsia="Arial Unicode MS" w:cs="Arial"/>
                <w:szCs w:val="18"/>
                <w:lang w:eastAsia="ar-SA"/>
              </w:rPr>
            </w:pPr>
            <w:r w:rsidRPr="00F31CCF">
              <w:rPr>
                <w:rFonts w:eastAsia="Arial Unicode MS" w:cs="Arial"/>
                <w:iCs/>
                <w:szCs w:val="18"/>
                <w:lang w:eastAsia="ar-SA"/>
              </w:rPr>
              <w:t>S1-204230r2</w:t>
            </w:r>
            <w:r w:rsidRPr="00F31CCF">
              <w:rPr>
                <w:rFonts w:eastAsia="Times New Roman"/>
              </w:rPr>
              <w:t xml:space="preserve"> provided for approval day</w:t>
            </w:r>
          </w:p>
        </w:tc>
      </w:tr>
      <w:tr w:rsidR="00F31CCF" w:rsidRPr="005254EE" w14:paraId="323E13E2"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60D66F" w14:textId="73BDAB96" w:rsidR="00F31CCF" w:rsidRPr="00F31CCF" w:rsidRDefault="00F31CCF"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60F4613" w14:textId="5B29F58B" w:rsidR="00F31CCF" w:rsidRPr="00F31CCF" w:rsidRDefault="009463E3" w:rsidP="008E1CB9">
            <w:pPr>
              <w:snapToGrid w:val="0"/>
              <w:spacing w:after="0" w:line="240" w:lineRule="auto"/>
            </w:pPr>
            <w:hyperlink r:id="rId493" w:history="1">
              <w:r w:rsidR="00F31CCF" w:rsidRPr="00F31CCF">
                <w:rPr>
                  <w:rStyle w:val="Hyperlink"/>
                  <w:rFonts w:cs="Arial"/>
                  <w:color w:val="auto"/>
                </w:rPr>
                <w:t>S1-204449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003A5D" w14:textId="5D315F91" w:rsidR="00F31CCF" w:rsidRPr="00F31CCF" w:rsidRDefault="00F31CCF" w:rsidP="008E1CB9">
            <w:pPr>
              <w:snapToGrid w:val="0"/>
              <w:spacing w:after="0" w:line="240" w:lineRule="auto"/>
              <w:rPr>
                <w:lang w:val="en-US"/>
              </w:rPr>
            </w:pPr>
            <w:r w:rsidRPr="00F31CCF">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ACBFE77" w14:textId="4A2C2DD8" w:rsidR="00F31CCF" w:rsidRPr="00F31CCF" w:rsidRDefault="00F31CCF" w:rsidP="008E1CB9">
            <w:pPr>
              <w:snapToGrid w:val="0"/>
              <w:spacing w:after="0" w:line="240" w:lineRule="auto"/>
              <w:rPr>
                <w:lang w:val="en-US"/>
              </w:rPr>
            </w:pPr>
            <w:r w:rsidRPr="00F31CCF">
              <w:rPr>
                <w:lang w:val="en-US"/>
              </w:rPr>
              <w:t>New use case: automatic discovery and selection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EEDFEA9" w14:textId="353A3889" w:rsidR="00F31CCF"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F355E4D" w14:textId="77777777" w:rsidR="00F31CCF" w:rsidRPr="00F31CCF" w:rsidRDefault="00F31CCF" w:rsidP="00F31CCF">
            <w:pPr>
              <w:spacing w:after="0" w:line="240" w:lineRule="auto"/>
              <w:rPr>
                <w:b/>
                <w:bCs/>
                <w:i/>
                <w:lang w:val="en-US"/>
              </w:rPr>
            </w:pPr>
            <w:r w:rsidRPr="00F31CCF">
              <w:rPr>
                <w:rFonts w:eastAsia="Arial Unicode MS" w:cs="Arial"/>
                <w:b/>
                <w:bCs/>
                <w:i/>
                <w:szCs w:val="18"/>
                <w:lang w:eastAsia="ar-SA"/>
              </w:rPr>
              <w:t>e-Thread: [</w:t>
            </w:r>
            <w:r w:rsidRPr="00F31CCF">
              <w:rPr>
                <w:b/>
                <w:bCs/>
                <w:i/>
                <w:lang w:val="en-US"/>
              </w:rPr>
              <w:t>FS_PALS-7]</w:t>
            </w:r>
          </w:p>
          <w:p w14:paraId="359F06DD" w14:textId="02EB45F2" w:rsidR="00F31CCF" w:rsidRPr="00F31CCF" w:rsidRDefault="00F31CCF" w:rsidP="00F31CCF">
            <w:pPr>
              <w:spacing w:after="0" w:line="240" w:lineRule="auto"/>
              <w:rPr>
                <w:rFonts w:eastAsia="Times New Roman"/>
                <w:i/>
              </w:rPr>
            </w:pPr>
            <w:r w:rsidRPr="00F31CCF">
              <w:rPr>
                <w:rFonts w:eastAsia="Arial Unicode MS" w:cs="Arial"/>
                <w:i/>
                <w:iCs/>
                <w:szCs w:val="18"/>
                <w:lang w:eastAsia="ar-SA"/>
              </w:rPr>
              <w:t>Same as S1-204230r2</w:t>
            </w:r>
            <w:r w:rsidRPr="00F31CCF">
              <w:rPr>
                <w:rFonts w:eastAsia="Times New Roman"/>
                <w:i/>
              </w:rPr>
              <w:t xml:space="preserve"> </w:t>
            </w:r>
          </w:p>
          <w:p w14:paraId="16E6F463" w14:textId="77777777" w:rsidR="00F31CCF" w:rsidRPr="00F31CCF" w:rsidRDefault="00F31CCF" w:rsidP="00F31CCF">
            <w:pPr>
              <w:spacing w:after="0" w:line="240" w:lineRule="auto"/>
              <w:rPr>
                <w:rFonts w:eastAsia="Arial Unicode MS" w:cs="Arial"/>
                <w:b/>
                <w:bCs/>
                <w:szCs w:val="18"/>
                <w:lang w:eastAsia="ar-SA"/>
              </w:rPr>
            </w:pPr>
          </w:p>
          <w:p w14:paraId="7B4F74BB" w14:textId="22FCAA21" w:rsidR="00F31CCF" w:rsidRPr="00F31CCF" w:rsidRDefault="00F31CCF" w:rsidP="008E1CB9">
            <w:pPr>
              <w:spacing w:after="0" w:line="240" w:lineRule="auto"/>
              <w:rPr>
                <w:rFonts w:eastAsia="Arial Unicode MS" w:cs="Arial"/>
                <w:b/>
                <w:bCs/>
                <w:szCs w:val="18"/>
                <w:lang w:eastAsia="ar-SA"/>
              </w:rPr>
            </w:pPr>
            <w:r w:rsidRPr="00F31CCF">
              <w:rPr>
                <w:rFonts w:eastAsia="Arial Unicode MS" w:cs="Arial"/>
                <w:b/>
                <w:bCs/>
                <w:szCs w:val="18"/>
                <w:lang w:eastAsia="ar-SA"/>
              </w:rPr>
              <w:t>Revision of S1-204230.</w:t>
            </w:r>
          </w:p>
        </w:tc>
      </w:tr>
      <w:tr w:rsidR="008E1CB9" w:rsidRPr="005254EE" w14:paraId="65F81242"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DCC1EA" w14:textId="50E037D2" w:rsidR="008E1CB9" w:rsidRPr="00F31CCF" w:rsidRDefault="008E1CB9"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0805F9" w14:textId="4E69C6A0" w:rsidR="008E1CB9" w:rsidRPr="00F31CCF" w:rsidRDefault="009463E3" w:rsidP="008E1CB9">
            <w:pPr>
              <w:snapToGrid w:val="0"/>
              <w:spacing w:after="0" w:line="240" w:lineRule="auto"/>
              <w:rPr>
                <w:lang w:val="nl-NL"/>
              </w:rPr>
            </w:pPr>
            <w:hyperlink r:id="rId494" w:history="1">
              <w:r w:rsidR="008E1CB9" w:rsidRPr="00F31CCF">
                <w:rPr>
                  <w:rStyle w:val="Hyperlink"/>
                  <w:rFonts w:cs="Arial"/>
                  <w:color w:val="auto"/>
                  <w:lang w:val="nl-NL"/>
                </w:rPr>
                <w:t>S1-204231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ADA1BBD" w14:textId="7719F48A" w:rsidR="008E1CB9" w:rsidRPr="00F31CCF" w:rsidRDefault="008E1CB9" w:rsidP="008E1CB9">
            <w:pPr>
              <w:snapToGrid w:val="0"/>
              <w:spacing w:after="0" w:line="240" w:lineRule="auto"/>
              <w:rPr>
                <w:lang w:val="en-US"/>
              </w:rPr>
            </w:pPr>
            <w:r w:rsidRPr="00F31CCF">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670C48" w14:textId="0F477626" w:rsidR="008E1CB9" w:rsidRPr="00F31CCF" w:rsidRDefault="008E1CB9" w:rsidP="008E1CB9">
            <w:pPr>
              <w:snapToGrid w:val="0"/>
              <w:spacing w:after="0" w:line="240" w:lineRule="auto"/>
              <w:rPr>
                <w:lang w:val="en-US"/>
              </w:rPr>
            </w:pPr>
            <w:r w:rsidRPr="00F31CCF">
              <w:rPr>
                <w:lang w:val="en-US"/>
              </w:rPr>
              <w:t>New use case: in venue discovery and registration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4F1235" w14:textId="1F8660B0" w:rsidR="008E1CB9"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Revised to S1-204450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1109170" w14:textId="77777777" w:rsidR="008E1CB9" w:rsidRPr="00F31CCF" w:rsidRDefault="008E1CB9" w:rsidP="008E1CB9">
            <w:pPr>
              <w:spacing w:after="0" w:line="240" w:lineRule="auto"/>
              <w:rPr>
                <w:b/>
                <w:bCs/>
                <w:lang w:val="en-US"/>
              </w:rPr>
            </w:pPr>
            <w:r w:rsidRPr="00F31CCF">
              <w:rPr>
                <w:rFonts w:eastAsia="Arial Unicode MS" w:cs="Arial"/>
                <w:b/>
                <w:bCs/>
                <w:szCs w:val="18"/>
                <w:lang w:eastAsia="ar-SA"/>
              </w:rPr>
              <w:t>e-Thread: [</w:t>
            </w:r>
            <w:r w:rsidRPr="00F31CCF">
              <w:rPr>
                <w:b/>
                <w:bCs/>
                <w:lang w:val="en-US"/>
              </w:rPr>
              <w:t>FS_PALS-8]</w:t>
            </w:r>
          </w:p>
          <w:p w14:paraId="5D7A10DA" w14:textId="7EDB9FA6" w:rsidR="008E1CB9" w:rsidRPr="00F31CCF" w:rsidRDefault="009463E3" w:rsidP="008E1CB9">
            <w:pPr>
              <w:spacing w:after="0" w:line="240" w:lineRule="auto"/>
              <w:rPr>
                <w:rFonts w:eastAsia="Arial Unicode MS" w:cs="Arial"/>
                <w:iCs/>
                <w:szCs w:val="18"/>
                <w:lang w:eastAsia="ar-SA"/>
              </w:rPr>
            </w:pPr>
            <w:hyperlink r:id="rId495" w:history="1">
              <w:r w:rsidR="008E1CB9" w:rsidRPr="00F31CCF">
                <w:rPr>
                  <w:rStyle w:val="Hyperlink"/>
                  <w:rFonts w:eastAsia="Arial Unicode MS" w:cs="Arial"/>
                  <w:iCs/>
                  <w:color w:val="auto"/>
                  <w:szCs w:val="18"/>
                  <w:lang w:eastAsia="ar-SA"/>
                </w:rPr>
                <w:t>S1-204231</w:t>
              </w:r>
            </w:hyperlink>
            <w:r w:rsidR="008E1CB9" w:rsidRPr="00F31CCF">
              <w:rPr>
                <w:rFonts w:eastAsia="Arial Unicode MS" w:cs="Arial"/>
                <w:iCs/>
                <w:szCs w:val="18"/>
                <w:lang w:eastAsia="ar-SA"/>
              </w:rPr>
              <w:t>r4 provided for approval day</w:t>
            </w:r>
          </w:p>
          <w:p w14:paraId="2C7A2C09" w14:textId="1CE7EDFF" w:rsidR="008E1CB9" w:rsidRPr="00F31CCF" w:rsidRDefault="009463E3" w:rsidP="008E1CB9">
            <w:pPr>
              <w:spacing w:after="0" w:line="240" w:lineRule="auto"/>
              <w:rPr>
                <w:rFonts w:eastAsia="Arial Unicode MS" w:cs="Arial"/>
                <w:iCs/>
                <w:szCs w:val="18"/>
                <w:lang w:eastAsia="ar-SA"/>
              </w:rPr>
            </w:pPr>
            <w:hyperlink r:id="rId496" w:history="1">
              <w:r w:rsidR="008E1CB9" w:rsidRPr="00F31CCF">
                <w:rPr>
                  <w:rStyle w:val="Hyperlink"/>
                  <w:rFonts w:eastAsia="Arial Unicode MS" w:cs="Arial"/>
                  <w:iCs/>
                  <w:color w:val="auto"/>
                  <w:szCs w:val="18"/>
                  <w:lang w:eastAsia="ar-SA"/>
                </w:rPr>
                <w:t>S1-204231</w:t>
              </w:r>
            </w:hyperlink>
            <w:r w:rsidR="008E1CB9" w:rsidRPr="00F31CCF">
              <w:rPr>
                <w:rFonts w:eastAsia="Arial Unicode MS" w:cs="Arial"/>
                <w:iCs/>
                <w:szCs w:val="18"/>
                <w:lang w:eastAsia="ar-SA"/>
              </w:rPr>
              <w:t xml:space="preserve">r4 + Remove 2 first reqs. +   “Editor's Note: Further requirements corresponding to steps 1 to 4 in the service flow might be needed and are FFS.” </w:t>
            </w:r>
          </w:p>
        </w:tc>
      </w:tr>
      <w:tr w:rsidR="00F31CCF" w:rsidRPr="005254EE" w14:paraId="03974A74" w14:textId="77777777" w:rsidTr="00F31C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072287" w14:textId="6B790EA3" w:rsidR="00F31CCF" w:rsidRPr="00F31CCF" w:rsidRDefault="00F31CCF" w:rsidP="008E1CB9">
            <w:pPr>
              <w:snapToGrid w:val="0"/>
              <w:spacing w:after="0" w:line="240" w:lineRule="auto"/>
              <w:rPr>
                <w:lang w:val="nl-NL"/>
              </w:rPr>
            </w:pPr>
            <w:r w:rsidRPr="00F31CC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AC46943" w14:textId="310A194B" w:rsidR="00F31CCF" w:rsidRPr="00F31CCF" w:rsidRDefault="009463E3" w:rsidP="008E1CB9">
            <w:pPr>
              <w:snapToGrid w:val="0"/>
              <w:spacing w:after="0" w:line="240" w:lineRule="auto"/>
            </w:pPr>
            <w:hyperlink r:id="rId497" w:history="1">
              <w:r w:rsidR="00F31CCF" w:rsidRPr="00F31CCF">
                <w:rPr>
                  <w:rStyle w:val="Hyperlink"/>
                  <w:rFonts w:cs="Arial"/>
                  <w:color w:val="auto"/>
                </w:rPr>
                <w:t>S1-204450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C070F7A" w14:textId="28139D9F" w:rsidR="00F31CCF" w:rsidRPr="00F31CCF" w:rsidRDefault="00F31CCF" w:rsidP="008E1CB9">
            <w:pPr>
              <w:snapToGrid w:val="0"/>
              <w:spacing w:after="0" w:line="240" w:lineRule="auto"/>
              <w:rPr>
                <w:lang w:val="en-US"/>
              </w:rPr>
            </w:pPr>
            <w:r w:rsidRPr="00F31CCF">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5E97099" w14:textId="13929DE1" w:rsidR="00F31CCF" w:rsidRPr="00F31CCF" w:rsidRDefault="00F31CCF" w:rsidP="008E1CB9">
            <w:pPr>
              <w:snapToGrid w:val="0"/>
              <w:spacing w:after="0" w:line="240" w:lineRule="auto"/>
              <w:rPr>
                <w:lang w:val="en-US"/>
              </w:rPr>
            </w:pPr>
            <w:r w:rsidRPr="00F31CCF">
              <w:rPr>
                <w:lang w:val="en-US"/>
              </w:rPr>
              <w:t>New use case: in venue discovery and registration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9156AD" w14:textId="1A4FAE3D" w:rsidR="00F31CCF" w:rsidRPr="00F31CCF" w:rsidRDefault="00F31CCF" w:rsidP="008E1CB9">
            <w:pPr>
              <w:snapToGrid w:val="0"/>
              <w:spacing w:after="0" w:line="240" w:lineRule="auto"/>
              <w:rPr>
                <w:rFonts w:eastAsia="Times New Roman" w:cs="Arial"/>
                <w:szCs w:val="18"/>
                <w:lang w:eastAsia="ar-SA"/>
              </w:rPr>
            </w:pPr>
            <w:r w:rsidRPr="00F31CC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1AE1137" w14:textId="77777777" w:rsidR="00F31CCF" w:rsidRPr="00F31CCF" w:rsidRDefault="00F31CCF" w:rsidP="00F31CCF">
            <w:pPr>
              <w:spacing w:after="0" w:line="240" w:lineRule="auto"/>
              <w:rPr>
                <w:b/>
                <w:bCs/>
                <w:i/>
                <w:lang w:val="en-US"/>
              </w:rPr>
            </w:pPr>
            <w:r w:rsidRPr="00F31CCF">
              <w:rPr>
                <w:rFonts w:eastAsia="Arial Unicode MS" w:cs="Arial"/>
                <w:b/>
                <w:bCs/>
                <w:i/>
                <w:szCs w:val="18"/>
                <w:lang w:eastAsia="ar-SA"/>
              </w:rPr>
              <w:t>e-Thread: [</w:t>
            </w:r>
            <w:r w:rsidRPr="00F31CCF">
              <w:rPr>
                <w:b/>
                <w:bCs/>
                <w:i/>
                <w:lang w:val="en-US"/>
              </w:rPr>
              <w:t>FS_PALS-8]</w:t>
            </w:r>
          </w:p>
          <w:p w14:paraId="35D5D931" w14:textId="1574BDA6" w:rsidR="00F31CCF" w:rsidRPr="00F31CCF" w:rsidRDefault="00F31CCF" w:rsidP="00F31CCF">
            <w:pPr>
              <w:spacing w:after="0" w:line="240" w:lineRule="auto"/>
              <w:rPr>
                <w:rFonts w:eastAsia="Arial Unicode MS" w:cs="Arial"/>
                <w:i/>
                <w:iCs/>
                <w:szCs w:val="18"/>
                <w:lang w:eastAsia="ar-SA"/>
              </w:rPr>
            </w:pPr>
            <w:r w:rsidRPr="00F31CCF">
              <w:rPr>
                <w:i/>
              </w:rPr>
              <w:t xml:space="preserve">Same as </w:t>
            </w:r>
            <w:hyperlink r:id="rId498" w:history="1">
              <w:r w:rsidRPr="00F31CCF">
                <w:rPr>
                  <w:rStyle w:val="Hyperlink"/>
                  <w:rFonts w:eastAsia="Arial Unicode MS" w:cs="Arial"/>
                  <w:i/>
                  <w:iCs/>
                  <w:color w:val="auto"/>
                  <w:szCs w:val="18"/>
                  <w:lang w:eastAsia="ar-SA"/>
                </w:rPr>
                <w:t>S1-204231</w:t>
              </w:r>
            </w:hyperlink>
            <w:r w:rsidRPr="00F31CCF">
              <w:rPr>
                <w:rFonts w:eastAsia="Arial Unicode MS" w:cs="Arial"/>
                <w:i/>
                <w:iCs/>
                <w:szCs w:val="18"/>
                <w:lang w:eastAsia="ar-SA"/>
              </w:rPr>
              <w:t xml:space="preserve">r4 + Remove 2 first reqs. +   “Editor's Note: Further requirements corresponding to steps 1 to 4 in the service flow might be needed and are FFS.” </w:t>
            </w:r>
          </w:p>
          <w:p w14:paraId="3A9C5402" w14:textId="77777777" w:rsidR="00F31CCF" w:rsidRPr="00F31CCF" w:rsidRDefault="00F31CCF" w:rsidP="00F31CCF">
            <w:pPr>
              <w:spacing w:after="0" w:line="240" w:lineRule="auto"/>
              <w:rPr>
                <w:rFonts w:eastAsia="Arial Unicode MS" w:cs="Arial"/>
                <w:b/>
                <w:bCs/>
                <w:szCs w:val="18"/>
                <w:lang w:eastAsia="ar-SA"/>
              </w:rPr>
            </w:pPr>
          </w:p>
          <w:p w14:paraId="4DB7146C" w14:textId="24639F5D" w:rsidR="00F31CCF" w:rsidRPr="00F31CCF" w:rsidRDefault="00F31CCF" w:rsidP="008E1CB9">
            <w:pPr>
              <w:spacing w:after="0" w:line="240" w:lineRule="auto"/>
              <w:rPr>
                <w:rFonts w:eastAsia="Arial Unicode MS" w:cs="Arial"/>
                <w:b/>
                <w:bCs/>
                <w:szCs w:val="18"/>
                <w:lang w:eastAsia="ar-SA"/>
              </w:rPr>
            </w:pPr>
            <w:r w:rsidRPr="00F31CCF">
              <w:rPr>
                <w:rFonts w:eastAsia="Arial Unicode MS" w:cs="Arial"/>
                <w:b/>
                <w:bCs/>
                <w:szCs w:val="18"/>
                <w:lang w:eastAsia="ar-SA"/>
              </w:rPr>
              <w:t>Revision of S1-204231.</w:t>
            </w:r>
          </w:p>
        </w:tc>
      </w:tr>
      <w:tr w:rsidR="008E1CB9" w:rsidRPr="005254EE" w14:paraId="788EEF82"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E168A2" w14:textId="44CA52AC" w:rsidR="008E1CB9" w:rsidRPr="00141A3D" w:rsidRDefault="008E1CB9" w:rsidP="008E1CB9">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77F5F3" w14:textId="5F3C6238" w:rsidR="008E1CB9" w:rsidRPr="00141A3D" w:rsidRDefault="009463E3" w:rsidP="008E1CB9">
            <w:pPr>
              <w:snapToGrid w:val="0"/>
              <w:spacing w:after="0" w:line="240" w:lineRule="auto"/>
              <w:rPr>
                <w:lang w:val="nl-NL"/>
              </w:rPr>
            </w:pPr>
            <w:hyperlink r:id="rId499" w:history="1">
              <w:r w:rsidR="008E1CB9" w:rsidRPr="00141A3D">
                <w:rPr>
                  <w:rStyle w:val="Hyperlink"/>
                  <w:rFonts w:cs="Arial"/>
                  <w:color w:val="auto"/>
                  <w:lang w:val="nl-NL"/>
                </w:rPr>
                <w:t>S1-204232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67236914" w14:textId="2F5DD707" w:rsidR="008E1CB9" w:rsidRPr="00141A3D" w:rsidRDefault="008E1CB9" w:rsidP="008E1CB9">
            <w:pPr>
              <w:snapToGrid w:val="0"/>
              <w:spacing w:after="0" w:line="240" w:lineRule="auto"/>
              <w:rPr>
                <w:lang w:val="en-US"/>
              </w:rPr>
            </w:pPr>
            <w:r w:rsidRPr="00141A3D">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832391" w14:textId="438C5184" w:rsidR="008E1CB9" w:rsidRPr="00141A3D" w:rsidRDefault="008E1CB9" w:rsidP="008E1CB9">
            <w:pPr>
              <w:snapToGrid w:val="0"/>
              <w:spacing w:after="0" w:line="240" w:lineRule="auto"/>
              <w:rPr>
                <w:lang w:val="en-US"/>
              </w:rPr>
            </w:pPr>
            <w:r w:rsidRPr="00141A3D">
              <w:rPr>
                <w:lang w:val="en-US"/>
              </w:rPr>
              <w:t>New use case: service configuration_standard API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5F862D1" w14:textId="48C62D10" w:rsidR="008E1CB9" w:rsidRPr="00141A3D" w:rsidRDefault="008E1CB9" w:rsidP="008E1CB9">
            <w:pPr>
              <w:snapToGrid w:val="0"/>
              <w:spacing w:after="0" w:line="240" w:lineRule="auto"/>
              <w:rPr>
                <w:rFonts w:eastAsia="Times New Roman" w:cs="Arial"/>
                <w:szCs w:val="18"/>
                <w:lang w:eastAsia="ar-SA"/>
              </w:rPr>
            </w:pPr>
            <w:r w:rsidRPr="00141A3D">
              <w:rPr>
                <w:rFonts w:eastAsia="Times New Roman" w:cs="Arial"/>
                <w:szCs w:val="18"/>
                <w:lang w:eastAsia="ar-SA"/>
              </w:rPr>
              <w:t>Revised to S1-204335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4F3D067" w14:textId="4A2F3602" w:rsidR="008E1CB9" w:rsidRPr="00141A3D" w:rsidRDefault="008E1CB9" w:rsidP="008E1CB9">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FS_PALS-9]</w:t>
            </w:r>
          </w:p>
        </w:tc>
      </w:tr>
      <w:tr w:rsidR="008E1CB9" w:rsidRPr="005254EE" w14:paraId="7D4F54E3"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13BCB6" w14:textId="38E3754D"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3B6FA0" w14:textId="66D52C4F" w:rsidR="008E1CB9" w:rsidRPr="00AE47BE" w:rsidRDefault="009463E3" w:rsidP="008E1CB9">
            <w:pPr>
              <w:snapToGrid w:val="0"/>
              <w:spacing w:after="0" w:line="240" w:lineRule="auto"/>
            </w:pPr>
            <w:hyperlink r:id="rId500" w:history="1">
              <w:r w:rsidR="008E1CB9" w:rsidRPr="00AE47BE">
                <w:rPr>
                  <w:rStyle w:val="Hyperlink"/>
                  <w:rFonts w:cs="Arial"/>
                  <w:color w:val="auto"/>
                </w:rPr>
                <w:t>S1-204335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B364156" w14:textId="132EBBC1" w:rsidR="008E1CB9" w:rsidRPr="00AE47BE" w:rsidRDefault="008E1CB9" w:rsidP="008E1CB9">
            <w:pPr>
              <w:snapToGrid w:val="0"/>
              <w:spacing w:after="0" w:line="240" w:lineRule="auto"/>
              <w:rPr>
                <w:lang w:val="en-US"/>
              </w:rPr>
            </w:pPr>
            <w:r w:rsidRPr="00AE47BE">
              <w:rPr>
                <w:lang w:val="en-US"/>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B7575E1" w14:textId="02E59AA8" w:rsidR="008E1CB9" w:rsidRPr="00AE47BE" w:rsidRDefault="008E1CB9" w:rsidP="008E1CB9">
            <w:pPr>
              <w:snapToGrid w:val="0"/>
              <w:spacing w:after="0" w:line="240" w:lineRule="auto"/>
              <w:rPr>
                <w:lang w:val="en-US"/>
              </w:rPr>
            </w:pPr>
            <w:r w:rsidRPr="00AE47BE">
              <w:rPr>
                <w:lang w:val="en-US"/>
              </w:rPr>
              <w:t>New use case: service configuration_standard API</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4381979" w14:textId="7D41DDED"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7E08AA" w14:textId="77777777" w:rsidR="00AE47BE" w:rsidRPr="00AE47BE" w:rsidRDefault="008E1CB9" w:rsidP="00AE47BE">
            <w:pPr>
              <w:spacing w:after="0" w:line="240" w:lineRule="auto"/>
              <w:rPr>
                <w:b/>
                <w:bCs/>
                <w:i/>
                <w:lang w:val="en-US"/>
              </w:rPr>
            </w:pPr>
            <w:r w:rsidRPr="00AE47BE">
              <w:rPr>
                <w:rFonts w:eastAsia="Arial Unicode MS" w:cs="Arial"/>
                <w:b/>
                <w:bCs/>
                <w:i/>
                <w:szCs w:val="18"/>
                <w:lang w:eastAsia="ar-SA"/>
              </w:rPr>
              <w:t>e-Thread: [</w:t>
            </w:r>
            <w:r w:rsidRPr="00AE47BE">
              <w:rPr>
                <w:b/>
                <w:bCs/>
                <w:i/>
                <w:lang w:val="en-US"/>
              </w:rPr>
              <w:t>FS_PALS-9]</w:t>
            </w:r>
          </w:p>
          <w:p w14:paraId="2CCED0AC" w14:textId="77777777" w:rsidR="008E1CB9" w:rsidRPr="00AE47BE" w:rsidRDefault="00AE47BE" w:rsidP="00AE47BE">
            <w:pPr>
              <w:spacing w:after="0" w:line="240" w:lineRule="auto"/>
              <w:rPr>
                <w:rFonts w:eastAsia="Times New Roman"/>
              </w:rPr>
            </w:pPr>
            <w:r w:rsidRPr="00AE47BE">
              <w:rPr>
                <w:rFonts w:eastAsia="Arial Unicode MS" w:cs="Arial"/>
                <w:szCs w:val="18"/>
                <w:lang w:eastAsia="ar-SA"/>
              </w:rPr>
              <w:t xml:space="preserve">Same as </w:t>
            </w:r>
            <w:r w:rsidR="008E1CB9" w:rsidRPr="00AE47BE">
              <w:rPr>
                <w:rFonts w:eastAsia="Arial Unicode MS" w:cs="Arial"/>
                <w:iCs/>
                <w:szCs w:val="18"/>
                <w:lang w:eastAsia="ar-SA"/>
              </w:rPr>
              <w:t>S1-204232r2</w:t>
            </w:r>
            <w:r w:rsidR="008E1CB9" w:rsidRPr="00AE47BE">
              <w:rPr>
                <w:rFonts w:eastAsia="Times New Roman"/>
              </w:rPr>
              <w:t xml:space="preserve"> </w:t>
            </w:r>
          </w:p>
          <w:p w14:paraId="40B61EA1" w14:textId="77777777" w:rsidR="00AE47BE" w:rsidRPr="00AE47BE" w:rsidRDefault="00AE47BE" w:rsidP="00AE47BE">
            <w:pPr>
              <w:spacing w:after="0" w:line="240" w:lineRule="auto"/>
              <w:rPr>
                <w:rFonts w:eastAsia="Times New Roman"/>
              </w:rPr>
            </w:pPr>
          </w:p>
          <w:p w14:paraId="4735FD9D" w14:textId="25C1D1DE" w:rsidR="00AE47BE" w:rsidRPr="00AE47BE" w:rsidRDefault="00AE47BE" w:rsidP="00AE47BE">
            <w:pPr>
              <w:spacing w:after="0" w:line="240" w:lineRule="auto"/>
              <w:rPr>
                <w:rFonts w:eastAsia="Arial Unicode MS" w:cs="Arial"/>
                <w:b/>
                <w:bCs/>
                <w:szCs w:val="18"/>
                <w:lang w:eastAsia="ar-SA"/>
              </w:rPr>
            </w:pPr>
            <w:r w:rsidRPr="00AE47BE">
              <w:rPr>
                <w:rFonts w:eastAsia="Arial Unicode MS" w:cs="Arial"/>
                <w:szCs w:val="18"/>
                <w:lang w:eastAsia="ar-SA"/>
              </w:rPr>
              <w:t>Revision of S1-204232</w:t>
            </w:r>
          </w:p>
        </w:tc>
      </w:tr>
      <w:tr w:rsidR="008E1CB9" w:rsidRPr="005254EE" w14:paraId="63493EE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87443E" w14:textId="20D27318" w:rsidR="008E1CB9" w:rsidRPr="00F706A2" w:rsidRDefault="008E1CB9" w:rsidP="008E1CB9">
            <w:pPr>
              <w:snapToGrid w:val="0"/>
              <w:spacing w:after="0" w:line="240" w:lineRule="auto"/>
              <w:rPr>
                <w:lang w:val="nl-NL"/>
              </w:rPr>
            </w:pPr>
            <w:bookmarkStart w:id="131" w:name="_Hlk56595830"/>
            <w:r w:rsidRPr="00F706A2">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51B54C" w14:textId="0F8C9AA3" w:rsidR="008E1CB9" w:rsidRPr="00F706A2" w:rsidRDefault="009463E3" w:rsidP="008E1CB9">
            <w:pPr>
              <w:snapToGrid w:val="0"/>
              <w:spacing w:after="0" w:line="240" w:lineRule="auto"/>
              <w:rPr>
                <w:lang w:val="nl-NL"/>
              </w:rPr>
            </w:pPr>
            <w:hyperlink r:id="rId501" w:history="1">
              <w:r w:rsidR="008E1CB9" w:rsidRPr="00F706A2">
                <w:rPr>
                  <w:rStyle w:val="Hyperlink"/>
                  <w:rFonts w:cs="Arial"/>
                  <w:color w:val="auto"/>
                  <w:lang w:val="nl-NL"/>
                </w:rPr>
                <w:t>S1-204233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7A4F5FB" w14:textId="3463EBE6" w:rsidR="008E1CB9" w:rsidRPr="00F706A2" w:rsidRDefault="008E1CB9" w:rsidP="008E1CB9">
            <w:pPr>
              <w:snapToGrid w:val="0"/>
              <w:spacing w:after="0" w:line="240" w:lineRule="auto"/>
              <w:rPr>
                <w:lang w:val="nl-NL"/>
              </w:rPr>
            </w:pPr>
            <w:r w:rsidRPr="00F706A2">
              <w:rPr>
                <w:lang w:val="nl-NL"/>
              </w:rPr>
              <w:t>Ericsson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7D8211" w14:textId="79201A41" w:rsidR="008E1CB9" w:rsidRPr="00F706A2" w:rsidRDefault="008E1CB9" w:rsidP="008E1CB9">
            <w:pPr>
              <w:snapToGrid w:val="0"/>
              <w:spacing w:after="0" w:line="240" w:lineRule="auto"/>
              <w:rPr>
                <w:lang w:val="en-US"/>
              </w:rPr>
            </w:pPr>
            <w:r w:rsidRPr="00F706A2">
              <w:rPr>
                <w:lang w:val="en-US"/>
              </w:rPr>
              <w:t>Use case for Steering a UE between networks for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FF37E85" w14:textId="6C5155E9" w:rsidR="008E1CB9" w:rsidRPr="00F706A2" w:rsidRDefault="008E1CB9" w:rsidP="008E1CB9">
            <w:pPr>
              <w:snapToGrid w:val="0"/>
              <w:spacing w:after="0" w:line="240" w:lineRule="auto"/>
              <w:rPr>
                <w:rFonts w:eastAsia="Times New Roman" w:cs="Arial"/>
                <w:szCs w:val="18"/>
                <w:lang w:eastAsia="ar-SA"/>
              </w:rPr>
            </w:pPr>
            <w:r w:rsidRPr="00F706A2">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B49A4EF" w14:textId="1037BDD3" w:rsidR="008E1CB9" w:rsidRPr="00F706A2" w:rsidRDefault="008E1CB9" w:rsidP="008E1CB9">
            <w:pPr>
              <w:spacing w:after="0" w:line="240" w:lineRule="auto"/>
              <w:rPr>
                <w:rFonts w:eastAsia="Arial Unicode MS" w:cs="Arial"/>
                <w:szCs w:val="18"/>
                <w:lang w:eastAsia="ar-SA"/>
              </w:rPr>
            </w:pPr>
            <w:r w:rsidRPr="00F706A2">
              <w:rPr>
                <w:rFonts w:eastAsia="Arial Unicode MS" w:cs="Arial"/>
                <w:b/>
                <w:bCs/>
                <w:szCs w:val="18"/>
                <w:lang w:eastAsia="ar-SA"/>
              </w:rPr>
              <w:t>e-Thread: [</w:t>
            </w:r>
            <w:r w:rsidRPr="00F706A2">
              <w:rPr>
                <w:b/>
                <w:bCs/>
                <w:lang w:val="en-US"/>
              </w:rPr>
              <w:t>FS_PALS-10]</w:t>
            </w:r>
          </w:p>
        </w:tc>
      </w:tr>
      <w:bookmarkEnd w:id="131"/>
      <w:tr w:rsidR="008E1CB9" w:rsidRPr="005254EE" w14:paraId="0977CE20" w14:textId="77777777" w:rsidTr="003531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FE710C" w14:textId="449614B1" w:rsidR="008E1CB9" w:rsidRPr="00141A3D" w:rsidRDefault="008E1CB9" w:rsidP="008E1CB9">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438006" w14:textId="78E13E54" w:rsidR="008E1CB9" w:rsidRPr="00141A3D" w:rsidRDefault="009463E3" w:rsidP="008E1CB9">
            <w:pPr>
              <w:snapToGrid w:val="0"/>
              <w:spacing w:after="0" w:line="240" w:lineRule="auto"/>
              <w:rPr>
                <w:lang w:val="nl-NL"/>
              </w:rPr>
            </w:pPr>
            <w:hyperlink r:id="rId502" w:history="1">
              <w:r w:rsidR="008E1CB9" w:rsidRPr="00141A3D">
                <w:rPr>
                  <w:rStyle w:val="Hyperlink"/>
                  <w:rFonts w:cs="Arial"/>
                  <w:color w:val="auto"/>
                  <w:lang w:val="nl-NL"/>
                </w:rPr>
                <w:t>S1-204263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7933588" w14:textId="73AE43C5" w:rsidR="008E1CB9" w:rsidRPr="00141A3D" w:rsidRDefault="008E1CB9" w:rsidP="008E1CB9">
            <w:pPr>
              <w:snapToGrid w:val="0"/>
              <w:spacing w:after="0" w:line="240" w:lineRule="auto"/>
              <w:rPr>
                <w:lang w:val="nl-NL"/>
              </w:rPr>
            </w:pPr>
            <w:r w:rsidRPr="00141A3D">
              <w:rPr>
                <w:lang w:val="nl-NL"/>
              </w:rPr>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796398" w14:textId="5F9C1FA1" w:rsidR="008E1CB9" w:rsidRPr="00141A3D" w:rsidRDefault="008E1CB9" w:rsidP="008E1CB9">
            <w:pPr>
              <w:snapToGrid w:val="0"/>
              <w:spacing w:after="0" w:line="240" w:lineRule="auto"/>
              <w:rPr>
                <w:lang w:val="en-US"/>
              </w:rPr>
            </w:pPr>
            <w:r w:rsidRPr="00141A3D">
              <w:rPr>
                <w:lang w:val="en-US"/>
              </w:rPr>
              <w:t>FS_PALS: New use case on hosting network deployment for a temporary event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EE991C" w14:textId="3A13B283" w:rsidR="008E1CB9" w:rsidRPr="00141A3D" w:rsidRDefault="008E1CB9" w:rsidP="008E1CB9">
            <w:pPr>
              <w:snapToGrid w:val="0"/>
              <w:spacing w:after="0" w:line="240" w:lineRule="auto"/>
              <w:rPr>
                <w:rFonts w:eastAsia="Times New Roman" w:cs="Arial"/>
                <w:szCs w:val="18"/>
                <w:lang w:eastAsia="ar-SA"/>
              </w:rPr>
            </w:pPr>
            <w:r w:rsidRPr="00141A3D">
              <w:rPr>
                <w:rFonts w:eastAsia="Times New Roman" w:cs="Arial"/>
                <w:szCs w:val="18"/>
                <w:lang w:eastAsia="ar-SA"/>
              </w:rPr>
              <w:t>Revised to S1-204337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74874F" w14:textId="457A0BFD" w:rsidR="008E1CB9" w:rsidRPr="00141A3D" w:rsidRDefault="008E1CB9" w:rsidP="008E1CB9">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FS_PALS-11]</w:t>
            </w:r>
          </w:p>
        </w:tc>
      </w:tr>
      <w:tr w:rsidR="008E1CB9" w:rsidRPr="005254EE" w14:paraId="25FFAB9E" w14:textId="77777777" w:rsidTr="003531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98B8B5A" w14:textId="3ECC2AB2" w:rsidR="008E1CB9" w:rsidRPr="00353136" w:rsidRDefault="008E1CB9" w:rsidP="008E1CB9">
            <w:pPr>
              <w:snapToGrid w:val="0"/>
              <w:spacing w:after="0" w:line="240" w:lineRule="auto"/>
              <w:rPr>
                <w:lang w:val="nl-NL"/>
              </w:rPr>
            </w:pPr>
            <w:r w:rsidRPr="00353136">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6DEDBD" w14:textId="429E0149" w:rsidR="008E1CB9" w:rsidRPr="00353136" w:rsidRDefault="009463E3" w:rsidP="008E1CB9">
            <w:pPr>
              <w:snapToGrid w:val="0"/>
              <w:spacing w:after="0" w:line="240" w:lineRule="auto"/>
            </w:pPr>
            <w:hyperlink r:id="rId503" w:history="1">
              <w:r w:rsidR="008E1CB9" w:rsidRPr="00353136">
                <w:rPr>
                  <w:rStyle w:val="Hyperlink"/>
                  <w:rFonts w:cs="Arial"/>
                  <w:color w:val="auto"/>
                </w:rPr>
                <w:t>S1-204337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94630AA" w14:textId="0F1F26CF" w:rsidR="008E1CB9" w:rsidRPr="00353136" w:rsidRDefault="008E1CB9" w:rsidP="008E1CB9">
            <w:pPr>
              <w:snapToGrid w:val="0"/>
              <w:spacing w:after="0" w:line="240" w:lineRule="auto"/>
              <w:rPr>
                <w:lang w:val="nl-NL"/>
              </w:rPr>
            </w:pPr>
            <w:r w:rsidRPr="00353136">
              <w:rPr>
                <w:lang w:val="nl-NL"/>
              </w:rPr>
              <w:t>InterDigital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C5F521" w14:textId="39209849" w:rsidR="008E1CB9" w:rsidRPr="00353136" w:rsidRDefault="008E1CB9" w:rsidP="008E1CB9">
            <w:pPr>
              <w:snapToGrid w:val="0"/>
              <w:spacing w:after="0" w:line="240" w:lineRule="auto"/>
              <w:rPr>
                <w:lang w:val="en-US"/>
              </w:rPr>
            </w:pPr>
            <w:r w:rsidRPr="00353136">
              <w:rPr>
                <w:lang w:val="en-US"/>
              </w:rPr>
              <w:t>FS_PALS: New use case on hosting network deployment for a temporary event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959A0C6" w14:textId="358F06F4" w:rsidR="008E1CB9" w:rsidRPr="00353136" w:rsidRDefault="008E1CB9" w:rsidP="008E1CB9">
            <w:pPr>
              <w:snapToGrid w:val="0"/>
              <w:spacing w:after="0" w:line="240" w:lineRule="auto"/>
              <w:rPr>
                <w:rFonts w:eastAsia="Times New Roman" w:cs="Arial"/>
                <w:szCs w:val="18"/>
                <w:lang w:eastAsia="ar-SA"/>
              </w:rPr>
            </w:pPr>
            <w:r w:rsidRPr="00353136">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8CD29E" w14:textId="38C3858C" w:rsidR="008E1CB9" w:rsidRPr="00353136" w:rsidRDefault="008E1CB9" w:rsidP="008E1CB9">
            <w:pPr>
              <w:spacing w:after="0" w:line="240" w:lineRule="auto"/>
              <w:rPr>
                <w:rFonts w:eastAsia="Arial Unicode MS" w:cs="Arial"/>
                <w:b/>
                <w:bCs/>
                <w:szCs w:val="18"/>
                <w:lang w:eastAsia="ar-SA"/>
              </w:rPr>
            </w:pPr>
            <w:r w:rsidRPr="00353136">
              <w:rPr>
                <w:rFonts w:eastAsia="Arial Unicode MS" w:cs="Arial"/>
                <w:b/>
                <w:bCs/>
                <w:i/>
                <w:szCs w:val="18"/>
                <w:lang w:eastAsia="ar-SA"/>
              </w:rPr>
              <w:t>e-Thread: [</w:t>
            </w:r>
            <w:r w:rsidRPr="00353136">
              <w:rPr>
                <w:b/>
                <w:bCs/>
                <w:i/>
                <w:lang w:val="en-US"/>
              </w:rPr>
              <w:t>FS_PALS-11]</w:t>
            </w:r>
          </w:p>
          <w:p w14:paraId="3BED82A3" w14:textId="1198389A" w:rsidR="008E1CB9" w:rsidRPr="00353136" w:rsidRDefault="008E1CB9" w:rsidP="008E1CB9">
            <w:pPr>
              <w:spacing w:after="0" w:line="240" w:lineRule="auto"/>
              <w:rPr>
                <w:rFonts w:eastAsia="Arial Unicode MS" w:cs="Arial"/>
                <w:szCs w:val="18"/>
                <w:lang w:eastAsia="ar-SA"/>
              </w:rPr>
            </w:pPr>
            <w:r w:rsidRPr="00353136">
              <w:rPr>
                <w:rFonts w:eastAsia="Arial Unicode MS" w:cs="Arial"/>
                <w:szCs w:val="18"/>
                <w:lang w:eastAsia="ar-SA"/>
              </w:rPr>
              <w:t xml:space="preserve">Revision of S1-204263. </w:t>
            </w:r>
          </w:p>
          <w:p w14:paraId="4E797EBB" w14:textId="2B83B372" w:rsidR="008E1CB9" w:rsidRPr="00353136" w:rsidRDefault="008E1CB9" w:rsidP="008E1CB9">
            <w:pPr>
              <w:spacing w:after="0" w:line="240" w:lineRule="auto"/>
              <w:rPr>
                <w:rFonts w:eastAsia="Times New Roman"/>
              </w:rPr>
            </w:pPr>
            <w:r>
              <w:rPr>
                <w:rFonts w:eastAsia="Arial Unicode MS" w:cs="Arial"/>
                <w:iCs/>
                <w:szCs w:val="18"/>
                <w:lang w:eastAsia="ar-SA"/>
              </w:rPr>
              <w:t xml:space="preserve">Same as </w:t>
            </w:r>
            <w:hyperlink r:id="rId504" w:history="1">
              <w:r w:rsidRPr="00353136">
                <w:rPr>
                  <w:rStyle w:val="Hyperlink"/>
                  <w:rFonts w:eastAsia="Arial Unicode MS" w:cs="Arial"/>
                  <w:iCs/>
                  <w:color w:val="auto"/>
                  <w:szCs w:val="18"/>
                  <w:lang w:eastAsia="ar-SA"/>
                </w:rPr>
                <w:t>S1-204263</w:t>
              </w:r>
            </w:hyperlink>
            <w:r w:rsidRPr="00353136">
              <w:rPr>
                <w:rFonts w:eastAsia="Arial Unicode MS" w:cs="Arial"/>
                <w:iCs/>
                <w:szCs w:val="18"/>
                <w:lang w:eastAsia="ar-SA"/>
              </w:rPr>
              <w:t>r4</w:t>
            </w:r>
            <w:r w:rsidRPr="00353136">
              <w:rPr>
                <w:rFonts w:eastAsia="Times New Roman"/>
              </w:rPr>
              <w:t xml:space="preserve"> </w:t>
            </w:r>
          </w:p>
        </w:tc>
      </w:tr>
      <w:tr w:rsidR="008E1CB9" w:rsidRPr="005254EE" w14:paraId="29D1AAA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2B4EBB" w14:textId="4CA4B440" w:rsidR="008E1CB9" w:rsidRPr="00141A3D" w:rsidRDefault="008E1CB9" w:rsidP="008E1CB9">
            <w:pPr>
              <w:snapToGrid w:val="0"/>
              <w:spacing w:after="0" w:line="240" w:lineRule="auto"/>
              <w:rPr>
                <w:lang w:val="nl-NL"/>
              </w:rPr>
            </w:pPr>
            <w:r w:rsidRPr="00141A3D">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78431D" w14:textId="0A39D8BC" w:rsidR="008E1CB9" w:rsidRPr="00141A3D" w:rsidRDefault="009463E3" w:rsidP="008E1CB9">
            <w:pPr>
              <w:snapToGrid w:val="0"/>
              <w:spacing w:after="0" w:line="240" w:lineRule="auto"/>
              <w:rPr>
                <w:lang w:val="nl-NL"/>
              </w:rPr>
            </w:pPr>
            <w:hyperlink r:id="rId505" w:history="1">
              <w:r w:rsidR="008E1CB9" w:rsidRPr="00141A3D">
                <w:rPr>
                  <w:rStyle w:val="Hyperlink"/>
                  <w:rFonts w:cs="Arial"/>
                  <w:color w:val="auto"/>
                  <w:lang w:val="nl-NL"/>
                </w:rPr>
                <w:t>S1-204267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CB36795" w14:textId="7F6AD0DA" w:rsidR="008E1CB9" w:rsidRPr="00141A3D" w:rsidRDefault="008E1CB9" w:rsidP="008E1CB9">
            <w:pPr>
              <w:snapToGrid w:val="0"/>
              <w:spacing w:after="0" w:line="240" w:lineRule="auto"/>
              <w:rPr>
                <w:lang w:val="nl-NL"/>
              </w:rPr>
            </w:pPr>
            <w:r w:rsidRPr="00141A3D">
              <w:rPr>
                <w:lang w:val="nl-NL"/>
              </w:rPr>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9993E0" w14:textId="0376529C" w:rsidR="008E1CB9" w:rsidRPr="008550B1" w:rsidRDefault="008E1CB9" w:rsidP="008E1CB9">
            <w:pPr>
              <w:snapToGrid w:val="0"/>
              <w:spacing w:after="0" w:line="240" w:lineRule="auto"/>
              <w:rPr>
                <w:lang w:val="en-US"/>
              </w:rPr>
            </w:pPr>
            <w:r w:rsidRPr="008550B1">
              <w:rPr>
                <w:lang w:val="en-US"/>
              </w:rPr>
              <w:t>Regulatory requirements in a network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CABC90" w14:textId="7012B08B" w:rsidR="008E1CB9" w:rsidRPr="008550B1" w:rsidRDefault="008E1CB9" w:rsidP="008E1CB9">
            <w:pPr>
              <w:snapToGrid w:val="0"/>
              <w:spacing w:after="0" w:line="240" w:lineRule="auto"/>
              <w:rPr>
                <w:rFonts w:eastAsia="Times New Roman" w:cs="Arial"/>
                <w:szCs w:val="18"/>
                <w:lang w:eastAsia="ar-SA"/>
              </w:rPr>
            </w:pPr>
            <w:r w:rsidRPr="008550B1">
              <w:rPr>
                <w:rFonts w:eastAsia="Times New Roman" w:cs="Arial"/>
                <w:szCs w:val="18"/>
                <w:lang w:eastAsia="ar-SA"/>
              </w:rPr>
              <w:t>Revised to S1-204338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B09F08" w14:textId="762AB58F" w:rsidR="008E1CB9" w:rsidRPr="00141A3D" w:rsidRDefault="008E1CB9" w:rsidP="008E1CB9">
            <w:pPr>
              <w:spacing w:after="0" w:line="240" w:lineRule="auto"/>
              <w:rPr>
                <w:rFonts w:eastAsia="Arial Unicode MS" w:cs="Arial"/>
                <w:szCs w:val="18"/>
                <w:lang w:eastAsia="ar-SA"/>
              </w:rPr>
            </w:pPr>
            <w:r w:rsidRPr="00141A3D">
              <w:rPr>
                <w:rFonts w:eastAsia="Arial Unicode MS" w:cs="Arial"/>
                <w:b/>
                <w:bCs/>
                <w:szCs w:val="18"/>
                <w:lang w:eastAsia="ar-SA"/>
              </w:rPr>
              <w:t>e-Thread: [</w:t>
            </w:r>
            <w:r w:rsidRPr="00141A3D">
              <w:rPr>
                <w:b/>
                <w:bCs/>
                <w:lang w:val="en-US"/>
              </w:rPr>
              <w:t>FS_PALS-12]</w:t>
            </w:r>
          </w:p>
        </w:tc>
      </w:tr>
      <w:tr w:rsidR="008E1CB9" w:rsidRPr="005254EE" w14:paraId="1E366572"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AF3483E" w14:textId="33C225AB" w:rsidR="008E1CB9" w:rsidRPr="00CA4058" w:rsidRDefault="008E1CB9" w:rsidP="008E1CB9">
            <w:pPr>
              <w:snapToGrid w:val="0"/>
              <w:spacing w:after="0" w:line="240" w:lineRule="auto"/>
              <w:rPr>
                <w:lang w:val="nl-NL"/>
              </w:rPr>
            </w:pPr>
            <w:r w:rsidRPr="00CA405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2273343" w14:textId="1BC4289C" w:rsidR="008E1CB9" w:rsidRPr="00CA4058" w:rsidRDefault="009463E3" w:rsidP="008E1CB9">
            <w:pPr>
              <w:snapToGrid w:val="0"/>
              <w:spacing w:after="0" w:line="240" w:lineRule="auto"/>
            </w:pPr>
            <w:hyperlink r:id="rId506" w:history="1">
              <w:r w:rsidR="008E1CB9" w:rsidRPr="00CA4058">
                <w:rPr>
                  <w:rStyle w:val="Hyperlink"/>
                  <w:rFonts w:cs="Arial"/>
                  <w:color w:val="auto"/>
                </w:rPr>
                <w:t>S1-204338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4E668C8" w14:textId="21B6DACC" w:rsidR="008E1CB9" w:rsidRPr="00CA4058" w:rsidRDefault="008E1CB9" w:rsidP="008E1CB9">
            <w:pPr>
              <w:snapToGrid w:val="0"/>
              <w:spacing w:after="0" w:line="240" w:lineRule="auto"/>
              <w:rPr>
                <w:lang w:val="nl-NL"/>
              </w:rPr>
            </w:pPr>
            <w:r w:rsidRPr="00CA4058">
              <w:rPr>
                <w:lang w:val="nl-NL"/>
              </w:rPr>
              <w:t>KPN, TNO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64E9986" w14:textId="7EF48CA3" w:rsidR="008E1CB9" w:rsidRPr="00CA4058" w:rsidRDefault="008E1CB9" w:rsidP="008E1CB9">
            <w:pPr>
              <w:snapToGrid w:val="0"/>
              <w:spacing w:after="0" w:line="240" w:lineRule="auto"/>
              <w:rPr>
                <w:lang w:val="en-US"/>
              </w:rPr>
            </w:pPr>
            <w:r w:rsidRPr="00CA4058">
              <w:rPr>
                <w:lang w:val="en-US"/>
              </w:rPr>
              <w:t>Regulatory requirements in a network providing access to localized services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0646D7E" w14:textId="042D6C8E" w:rsidR="008E1CB9" w:rsidRPr="00CA4058" w:rsidRDefault="008E1CB9" w:rsidP="008E1CB9">
            <w:pPr>
              <w:snapToGrid w:val="0"/>
              <w:spacing w:after="0" w:line="240" w:lineRule="auto"/>
              <w:rPr>
                <w:rFonts w:eastAsia="Times New Roman" w:cs="Arial"/>
                <w:szCs w:val="18"/>
                <w:lang w:eastAsia="ar-SA"/>
              </w:rPr>
            </w:pPr>
            <w:r w:rsidRPr="00CA405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F2000CA" w14:textId="0FAD8890" w:rsidR="008E1CB9" w:rsidRPr="00CA4058" w:rsidRDefault="008E1CB9" w:rsidP="008E1CB9">
            <w:pPr>
              <w:spacing w:after="0" w:line="240" w:lineRule="auto"/>
              <w:rPr>
                <w:rFonts w:eastAsia="Arial Unicode MS" w:cs="Arial"/>
                <w:b/>
                <w:bCs/>
                <w:szCs w:val="18"/>
                <w:lang w:eastAsia="ar-SA"/>
              </w:rPr>
            </w:pPr>
            <w:r w:rsidRPr="00CA4058">
              <w:rPr>
                <w:rFonts w:eastAsia="Arial Unicode MS" w:cs="Arial"/>
                <w:b/>
                <w:bCs/>
                <w:i/>
                <w:szCs w:val="18"/>
                <w:lang w:eastAsia="ar-SA"/>
              </w:rPr>
              <w:t>e-Thread: [</w:t>
            </w:r>
            <w:r w:rsidRPr="00CA4058">
              <w:rPr>
                <w:b/>
                <w:bCs/>
                <w:i/>
                <w:lang w:val="en-US"/>
              </w:rPr>
              <w:t>FS_PALS-12]</w:t>
            </w:r>
          </w:p>
          <w:p w14:paraId="17C93D03" w14:textId="42CB5EF8" w:rsidR="008E1CB9" w:rsidRPr="00CA4058" w:rsidRDefault="008E1CB9" w:rsidP="008E1CB9">
            <w:pPr>
              <w:spacing w:after="0" w:line="240" w:lineRule="auto"/>
              <w:rPr>
                <w:rFonts w:eastAsia="Arial Unicode MS" w:cs="Arial"/>
                <w:szCs w:val="18"/>
                <w:lang w:eastAsia="ar-SA"/>
              </w:rPr>
            </w:pPr>
            <w:r w:rsidRPr="00CA4058">
              <w:rPr>
                <w:rFonts w:eastAsia="Arial Unicode MS" w:cs="Arial"/>
                <w:szCs w:val="18"/>
                <w:lang w:eastAsia="ar-SA"/>
              </w:rPr>
              <w:t>Revision of S1-204267. Same as 4267r1</w:t>
            </w:r>
          </w:p>
        </w:tc>
      </w:tr>
      <w:tr w:rsidR="008E1CB9" w:rsidRPr="005254EE" w14:paraId="203B759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C1CD2AA" w14:textId="4825B01B" w:rsidR="008E1CB9" w:rsidRPr="0022679B" w:rsidRDefault="008E1CB9" w:rsidP="008E1CB9">
            <w:pPr>
              <w:snapToGrid w:val="0"/>
              <w:spacing w:after="0" w:line="240" w:lineRule="auto"/>
              <w:rPr>
                <w:lang w:val="nl-NL"/>
              </w:rPr>
            </w:pPr>
            <w:r>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8CA8672" w14:textId="425BAFA6" w:rsidR="008E1CB9" w:rsidRPr="0022679B" w:rsidRDefault="009463E3" w:rsidP="008E1CB9">
            <w:pPr>
              <w:snapToGrid w:val="0"/>
              <w:spacing w:after="0" w:line="240" w:lineRule="auto"/>
              <w:rPr>
                <w:lang w:val="nl-NL"/>
              </w:rPr>
            </w:pPr>
            <w:hyperlink r:id="rId507" w:history="1">
              <w:r w:rsidR="008E1CB9" w:rsidRPr="00310CBE">
                <w:rPr>
                  <w:rStyle w:val="Hyperlink"/>
                  <w:rFonts w:cs="Arial"/>
                  <w:lang w:val="nl-NL"/>
                </w:rPr>
                <w:t>S1-204024</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1C949038" w14:textId="77777777" w:rsidR="008E1CB9" w:rsidRPr="0022679B" w:rsidRDefault="008E1CB9" w:rsidP="008E1CB9">
            <w:pPr>
              <w:snapToGrid w:val="0"/>
              <w:spacing w:after="0" w:line="240" w:lineRule="auto"/>
              <w:rPr>
                <w:lang w:val="nl-NL"/>
              </w:rPr>
            </w:pPr>
            <w:r w:rsidRPr="0022679B">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A6D6ECB" w14:textId="77777777" w:rsidR="008E1CB9" w:rsidRPr="0022679B" w:rsidRDefault="008E1CB9" w:rsidP="008E1CB9">
            <w:pPr>
              <w:snapToGrid w:val="0"/>
              <w:spacing w:after="0" w:line="240" w:lineRule="auto"/>
              <w:rPr>
                <w:lang w:val="en-US"/>
              </w:rPr>
            </w:pPr>
            <w:r w:rsidRPr="0022679B">
              <w:rPr>
                <w:lang w:val="en-US"/>
              </w:rPr>
              <w:t>R16 CR to TS22.278 Relay Alignment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34008F0" w14:textId="5BCE79DC" w:rsidR="008E1CB9" w:rsidRPr="0022679B" w:rsidRDefault="008E1CB9" w:rsidP="008E1CB9">
            <w:pPr>
              <w:snapToGrid w:val="0"/>
              <w:spacing w:after="0" w:line="240" w:lineRule="auto"/>
              <w:rPr>
                <w:rFonts w:eastAsia="Times New Roman" w:cs="Arial"/>
                <w:szCs w:val="18"/>
                <w:lang w:eastAsia="ar-SA"/>
              </w:rPr>
            </w:pPr>
            <w:r w:rsidRPr="0022679B">
              <w:rPr>
                <w:rFonts w:eastAsia="Times New Roman" w:cs="Arial"/>
                <w:szCs w:val="18"/>
                <w:lang w:eastAsia="ar-SA"/>
              </w:rPr>
              <w:t xml:space="preserve">Moved to </w:t>
            </w:r>
            <w:r>
              <w:rPr>
                <w:rFonts w:eastAsia="Times New Roman" w:cs="Arial"/>
                <w:szCs w:val="18"/>
                <w:lang w:eastAsia="ar-SA"/>
              </w:rPr>
              <w:t>6.2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6AA39296" w14:textId="6E78533C" w:rsidR="008E1CB9" w:rsidRPr="0022679B" w:rsidRDefault="008E1CB9" w:rsidP="008E1CB9">
            <w:pPr>
              <w:spacing w:after="0" w:line="240" w:lineRule="auto"/>
              <w:rPr>
                <w:rFonts w:eastAsia="Arial Unicode MS" w:cs="Arial"/>
                <w:szCs w:val="18"/>
                <w:lang w:eastAsia="ar-SA"/>
              </w:rPr>
            </w:pPr>
          </w:p>
        </w:tc>
      </w:tr>
      <w:tr w:rsidR="008E1CB9" w:rsidRPr="00292143" w14:paraId="60DEF34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5B0C2DF9" w14:textId="4E5378D2" w:rsidR="008E1CB9" w:rsidRPr="00292143" w:rsidRDefault="008E1CB9" w:rsidP="008E1CB9">
            <w:pPr>
              <w:snapToGrid w:val="0"/>
              <w:spacing w:after="0" w:line="240" w:lineRule="auto"/>
              <w:rPr>
                <w:lang w:val="nl-NL"/>
              </w:rPr>
            </w:pPr>
            <w:r w:rsidRPr="0022679B">
              <w:rPr>
                <w:lang w:val="nl-NL"/>
              </w:rPr>
              <w:t>C</w:t>
            </w:r>
            <w:r>
              <w:rPr>
                <w:lang w:val="nl-NL"/>
              </w:rPr>
              <w:t>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7D4C8D2F" w14:textId="1021AB5F" w:rsidR="008E1CB9" w:rsidRPr="00292143" w:rsidRDefault="009463E3" w:rsidP="008E1CB9">
            <w:pPr>
              <w:snapToGrid w:val="0"/>
              <w:spacing w:after="0" w:line="240" w:lineRule="auto"/>
              <w:rPr>
                <w:lang w:val="nl-NL"/>
              </w:rPr>
            </w:pPr>
            <w:hyperlink r:id="rId508" w:history="1">
              <w:r w:rsidR="008E1CB9" w:rsidRPr="0022679B">
                <w:rPr>
                  <w:rStyle w:val="Hyperlink"/>
                  <w:rFonts w:cs="Arial"/>
                  <w:color w:val="auto"/>
                  <w:lang w:val="nl-NL"/>
                </w:rPr>
                <w:t>S1-204025</w:t>
              </w:r>
            </w:hyperlink>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7CD13B35" w14:textId="318B94A9" w:rsidR="008E1CB9" w:rsidRPr="0090145F" w:rsidRDefault="008E1CB9" w:rsidP="008E1CB9">
            <w:pPr>
              <w:snapToGrid w:val="0"/>
              <w:spacing w:after="0" w:line="240" w:lineRule="auto"/>
              <w:rPr>
                <w:lang w:val="en-US"/>
              </w:rPr>
            </w:pPr>
            <w:r w:rsidRPr="0022679B">
              <w:rPr>
                <w:lang w:val="nl-NL"/>
              </w:rPr>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1D95944" w14:textId="00B42587" w:rsidR="008E1CB9" w:rsidRPr="00292143" w:rsidRDefault="008E1CB9" w:rsidP="008E1CB9">
            <w:pPr>
              <w:snapToGrid w:val="0"/>
              <w:spacing w:after="0" w:line="240" w:lineRule="auto"/>
              <w:rPr>
                <w:lang w:val="en-US"/>
              </w:rPr>
            </w:pPr>
            <w:r w:rsidRPr="0022679B">
              <w:t xml:space="preserve">CR22.011v17.2.0 </w:t>
            </w:r>
            <w:r w:rsidRPr="0022679B">
              <w:rPr>
                <w:lang w:val="en-US"/>
              </w:rPr>
              <w:t>Requirement Alignment related to PLMN reselection</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A4246AB" w14:textId="77777777" w:rsidR="008E1CB9" w:rsidRPr="00292143" w:rsidRDefault="008E1CB9" w:rsidP="008E1CB9">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7E58E393" w14:textId="77777777" w:rsidR="008E1CB9" w:rsidRDefault="008E1CB9" w:rsidP="008E1CB9">
            <w:pPr>
              <w:spacing w:after="0" w:line="240" w:lineRule="auto"/>
              <w:rPr>
                <w:rFonts w:eastAsia="Arial Unicode MS" w:cs="Arial"/>
                <w:i/>
                <w:szCs w:val="18"/>
                <w:lang w:eastAsia="ar-SA"/>
              </w:rPr>
            </w:pPr>
            <w:r w:rsidRPr="0022679B">
              <w:rPr>
                <w:rFonts w:eastAsia="Arial Unicode MS" w:cs="Arial"/>
                <w:i/>
                <w:szCs w:val="18"/>
                <w:lang w:eastAsia="ar-SA"/>
              </w:rPr>
              <w:t>WI code TEI17 Rel-17 CR0312R-Cat F</w:t>
            </w:r>
          </w:p>
          <w:p w14:paraId="2B9DD41C" w14:textId="77777777" w:rsidR="008E1CB9" w:rsidRPr="00292143" w:rsidRDefault="008E1CB9" w:rsidP="008E1CB9">
            <w:pPr>
              <w:spacing w:after="0" w:line="240" w:lineRule="auto"/>
              <w:rPr>
                <w:rFonts w:eastAsia="Arial Unicode MS" w:cs="Arial"/>
                <w:szCs w:val="18"/>
                <w:lang w:eastAsia="ar-SA"/>
              </w:rPr>
            </w:pPr>
          </w:p>
        </w:tc>
      </w:tr>
      <w:tr w:rsidR="008E1CB9" w:rsidRPr="00745D37" w14:paraId="4FD5A930" w14:textId="77777777" w:rsidTr="000565B8">
        <w:trPr>
          <w:trHeight w:val="141"/>
        </w:trPr>
        <w:tc>
          <w:tcPr>
            <w:tcW w:w="14429" w:type="dxa"/>
            <w:gridSpan w:val="7"/>
            <w:tcBorders>
              <w:bottom w:val="single" w:sz="4" w:space="0" w:color="auto"/>
            </w:tcBorders>
            <w:shd w:val="clear" w:color="auto" w:fill="F2F2F2" w:themeFill="background1" w:themeFillShade="F2"/>
          </w:tcPr>
          <w:p w14:paraId="55699DC0" w14:textId="7FFE6DEC" w:rsidR="008E1CB9" w:rsidRPr="00745D37" w:rsidRDefault="008E1CB9" w:rsidP="008E1CB9">
            <w:pPr>
              <w:pStyle w:val="Heading3"/>
              <w:rPr>
                <w:lang w:val="en-US"/>
              </w:rPr>
            </w:pPr>
            <w:r w:rsidRPr="00CC5634">
              <w:lastRenderedPageBreak/>
              <w:t>FS_</w:t>
            </w:r>
            <w:r>
              <w:t>PALS</w:t>
            </w:r>
            <w:r>
              <w:rPr>
                <w:lang w:val="en-US"/>
              </w:rPr>
              <w:t xml:space="preserve"> output</w:t>
            </w:r>
          </w:p>
        </w:tc>
      </w:tr>
      <w:tr w:rsidR="008E1CB9" w:rsidRPr="00086F96" w14:paraId="1D1ACC9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848AF29"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7748645" w14:textId="112A978C" w:rsidR="008E1CB9" w:rsidRPr="000565B8" w:rsidRDefault="009463E3" w:rsidP="008E1CB9">
            <w:pPr>
              <w:snapToGrid w:val="0"/>
              <w:spacing w:after="0" w:line="240" w:lineRule="auto"/>
            </w:pPr>
            <w:hyperlink r:id="rId509" w:history="1">
              <w:r w:rsidR="008E1CB9" w:rsidRPr="000565B8">
                <w:rPr>
                  <w:rStyle w:val="Hyperlink"/>
                  <w:rFonts w:cs="Arial"/>
                  <w:color w:val="auto"/>
                </w:rPr>
                <w:t>S1-204361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C4FDEC2" w14:textId="5FB85301" w:rsidR="008E1CB9" w:rsidRPr="000565B8" w:rsidRDefault="008E1CB9" w:rsidP="008E1CB9">
            <w:pPr>
              <w:snapToGrid w:val="0"/>
              <w:spacing w:after="0" w:line="240" w:lineRule="auto"/>
              <w:rPr>
                <w:lang w:val="nl-NL"/>
              </w:rPr>
            </w:pPr>
            <w:r w:rsidRPr="000565B8">
              <w:t>Rapporteur (</w:t>
            </w:r>
            <w:r w:rsidRPr="000565B8">
              <w:rPr>
                <w:lang w:val="en-US"/>
              </w:rPr>
              <w:t>Qualcomm</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217C37" w14:textId="7460D6CF" w:rsidR="008E1CB9" w:rsidRPr="000565B8" w:rsidRDefault="008E1CB9" w:rsidP="008E1CB9">
            <w:pPr>
              <w:snapToGrid w:val="0"/>
              <w:spacing w:after="0" w:line="240" w:lineRule="auto"/>
            </w:pPr>
            <w:r w:rsidRPr="000565B8">
              <w:rPr>
                <w:rFonts w:eastAsia="Arial Unicode MS" w:cs="Arial"/>
                <w:szCs w:val="18"/>
                <w:lang w:eastAsia="ar-SA"/>
              </w:rPr>
              <w:t xml:space="preserve">TR22.844 v0.1.0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2A70540" w14:textId="60460304"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239E58D"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72282743"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3E32BF9" w14:textId="735A8814"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rsidRPr="00745D37" w14:paraId="545ED10D" w14:textId="77777777" w:rsidTr="00086F96">
        <w:trPr>
          <w:trHeight w:val="141"/>
        </w:trPr>
        <w:tc>
          <w:tcPr>
            <w:tcW w:w="14429" w:type="dxa"/>
            <w:gridSpan w:val="7"/>
            <w:tcBorders>
              <w:bottom w:val="single" w:sz="4" w:space="0" w:color="auto"/>
            </w:tcBorders>
            <w:shd w:val="clear" w:color="auto" w:fill="F2F2F2" w:themeFill="background1" w:themeFillShade="F2"/>
          </w:tcPr>
          <w:p w14:paraId="599215E5" w14:textId="411AA063" w:rsidR="008E1CB9" w:rsidRPr="00745D37" w:rsidRDefault="008E1CB9" w:rsidP="008E1CB9">
            <w:pPr>
              <w:pStyle w:val="Heading2"/>
              <w:rPr>
                <w:lang w:val="en-US"/>
              </w:rPr>
            </w:pPr>
            <w:r>
              <w:rPr>
                <w:lang w:val="en-US"/>
              </w:rPr>
              <w:t>VMR</w:t>
            </w:r>
          </w:p>
        </w:tc>
      </w:tr>
      <w:tr w:rsidR="008E1CB9" w:rsidRPr="00745D37" w14:paraId="4F4A5DD4" w14:textId="77777777" w:rsidTr="00086F96">
        <w:trPr>
          <w:trHeight w:val="141"/>
        </w:trPr>
        <w:tc>
          <w:tcPr>
            <w:tcW w:w="14429" w:type="dxa"/>
            <w:gridSpan w:val="7"/>
            <w:tcBorders>
              <w:bottom w:val="single" w:sz="4" w:space="0" w:color="auto"/>
            </w:tcBorders>
            <w:shd w:val="clear" w:color="auto" w:fill="F2F2F2" w:themeFill="background1" w:themeFillShade="F2"/>
          </w:tcPr>
          <w:p w14:paraId="5486B7EA" w14:textId="3F6BEAB5" w:rsidR="008E1CB9" w:rsidRPr="00414C01" w:rsidRDefault="008E1CB9" w:rsidP="008E1CB9">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510" w:history="1">
              <w:r w:rsidRPr="00AE78DA">
                <w:rPr>
                  <w:rStyle w:val="Hyperlink"/>
                  <w:lang w:val="en-US"/>
                </w:rPr>
                <w:t>SP-200798</w:t>
              </w:r>
            </w:hyperlink>
            <w:r w:rsidRPr="00414C01">
              <w:rPr>
                <w:lang w:val="en-US"/>
              </w:rPr>
              <w:t>]</w:t>
            </w:r>
          </w:p>
        </w:tc>
      </w:tr>
      <w:tr w:rsidR="008E1CB9" w:rsidRPr="00432C67" w14:paraId="47809A51" w14:textId="77777777" w:rsidTr="00086F96">
        <w:trPr>
          <w:trHeight w:val="141"/>
        </w:trPr>
        <w:tc>
          <w:tcPr>
            <w:tcW w:w="8645" w:type="dxa"/>
            <w:gridSpan w:val="4"/>
            <w:tcBorders>
              <w:bottom w:val="single" w:sz="4" w:space="0" w:color="auto"/>
            </w:tcBorders>
            <w:shd w:val="clear" w:color="auto" w:fill="auto"/>
          </w:tcPr>
          <w:p w14:paraId="72FE7557" w14:textId="77777777" w:rsidR="008E1CB9" w:rsidRPr="004067FF" w:rsidRDefault="008E1CB9" w:rsidP="008E1CB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8E1CB9" w:rsidRPr="00432C67" w:rsidRDefault="008E1CB9" w:rsidP="008E1CB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5960395A" w14:textId="77777777" w:rsidR="008E1CB9" w:rsidRDefault="008E1CB9" w:rsidP="008E1CB9">
            <w:pPr>
              <w:suppressAutoHyphens/>
              <w:spacing w:after="0" w:line="240" w:lineRule="auto"/>
              <w:rPr>
                <w:rFonts w:eastAsia="Arial Unicode MS" w:cs="Arial"/>
                <w:szCs w:val="18"/>
                <w:lang w:val="fr-FR" w:eastAsia="ar-SA"/>
              </w:rPr>
            </w:pPr>
            <w:r w:rsidRPr="00DA5ABD">
              <w:rPr>
                <w:rFonts w:eastAsia="Arial Unicode MS" w:cs="Arial"/>
                <w:szCs w:val="18"/>
                <w:lang w:val="fr-FR" w:eastAsia="ar-SA"/>
              </w:rPr>
              <w:t>Latest version: TR22.839v-</w:t>
            </w:r>
          </w:p>
          <w:p w14:paraId="5B850E75" w14:textId="77777777" w:rsidR="008E1CB9" w:rsidRDefault="008E1CB9" w:rsidP="008E1CB9">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completion date: </w:t>
            </w:r>
            <w:r w:rsidRPr="00571580">
              <w:rPr>
                <w:rFonts w:eastAsia="Arial Unicode MS" w:cs="Arial"/>
                <w:szCs w:val="18"/>
                <w:lang w:val="fr-FR" w:eastAsia="ar-SA"/>
              </w:rPr>
              <w:t>SA#91 (0</w:t>
            </w:r>
            <w:r>
              <w:rPr>
                <w:rFonts w:eastAsia="Arial Unicode MS" w:cs="Arial"/>
                <w:szCs w:val="18"/>
                <w:lang w:val="fr-FR" w:eastAsia="ar-SA"/>
              </w:rPr>
              <w:t>6</w:t>
            </w:r>
            <w:r w:rsidRPr="00571580">
              <w:rPr>
                <w:rFonts w:eastAsia="Arial Unicode MS" w:cs="Arial"/>
                <w:szCs w:val="18"/>
                <w:lang w:val="fr-FR" w:eastAsia="ar-SA"/>
              </w:rPr>
              <w:t>/2021)</w:t>
            </w:r>
          </w:p>
          <w:p w14:paraId="3AA7497B" w14:textId="77777777" w:rsidR="008E1CB9"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Percentage completion: 0%</w:t>
            </w:r>
          </w:p>
          <w:p w14:paraId="4FAF0204" w14:textId="06711109" w:rsidR="008E1CB9" w:rsidRPr="00411066" w:rsidRDefault="008E1CB9" w:rsidP="008E1CB9">
            <w:pPr>
              <w:suppressAutoHyphens/>
              <w:spacing w:after="0" w:line="240" w:lineRule="auto"/>
              <w:rPr>
                <w:rFonts w:eastAsia="Arial Unicode MS" w:cs="Arial"/>
                <w:szCs w:val="18"/>
                <w:lang w:val="fr-FR" w:eastAsia="ar-SA"/>
              </w:rPr>
            </w:pPr>
          </w:p>
        </w:tc>
        <w:tc>
          <w:tcPr>
            <w:tcW w:w="5784" w:type="dxa"/>
            <w:gridSpan w:val="3"/>
            <w:tcBorders>
              <w:bottom w:val="single" w:sz="4" w:space="0" w:color="auto"/>
            </w:tcBorders>
            <w:shd w:val="clear" w:color="auto" w:fill="auto"/>
          </w:tcPr>
          <w:p w14:paraId="77335976" w14:textId="77777777"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07FBFF94" w14:textId="3BDCBDDF" w:rsidR="008E1CB9" w:rsidRPr="009463E3" w:rsidRDefault="008E1CB9" w:rsidP="008E1CB9">
            <w:pPr>
              <w:suppressAutoHyphens/>
              <w:spacing w:after="0" w:line="240" w:lineRule="auto"/>
              <w:rPr>
                <w:rFonts w:eastAsia="Arial Unicode MS" w:cs="Arial"/>
                <w:szCs w:val="18"/>
                <w:lang w:eastAsia="ar-SA"/>
              </w:rPr>
            </w:pPr>
            <w:r w:rsidRPr="009463E3">
              <w:rPr>
                <w:rFonts w:eastAsia="Arial Unicode MS" w:cs="Arial"/>
                <w:szCs w:val="18"/>
                <w:lang w:eastAsia="ar-SA"/>
              </w:rPr>
              <w:t>Moderator :Jose Almodovar</w:t>
            </w:r>
          </w:p>
          <w:p w14:paraId="6988800B" w14:textId="3B90B575" w:rsidR="008E1CB9" w:rsidRDefault="008E1CB9" w:rsidP="008E1CB9">
            <w:pPr>
              <w:suppressAutoHyphens/>
              <w:spacing w:after="0" w:line="240" w:lineRule="auto"/>
              <w:rPr>
                <w:rFonts w:eastAsia="Arial Unicode MS" w:cs="Arial"/>
                <w:szCs w:val="18"/>
                <w:lang w:val="fr-FR" w:eastAsia="ar-SA"/>
              </w:rPr>
            </w:pPr>
            <w:r w:rsidRPr="00A47757">
              <w:rPr>
                <w:rFonts w:eastAsia="Arial Unicode MS" w:cs="Arial"/>
                <w:szCs w:val="18"/>
                <w:lang w:val="fr-FR" w:eastAsia="ar-SA"/>
              </w:rPr>
              <w:t xml:space="preserve"># e-threads: </w:t>
            </w:r>
            <w:r>
              <w:rPr>
                <w:rFonts w:eastAsia="Arial Unicode MS" w:cs="Arial"/>
                <w:szCs w:val="18"/>
                <w:lang w:val="fr-FR" w:eastAsia="ar-SA"/>
              </w:rPr>
              <w:t>8</w:t>
            </w:r>
          </w:p>
          <w:p w14:paraId="34A51770" w14:textId="77777777" w:rsidR="008E1CB9" w:rsidRPr="00A47757" w:rsidRDefault="008E1CB9" w:rsidP="008E1CB9">
            <w:pPr>
              <w:suppressAutoHyphens/>
              <w:spacing w:after="0" w:line="240" w:lineRule="auto"/>
              <w:rPr>
                <w:rFonts w:eastAsia="Arial Unicode MS" w:cs="Arial"/>
                <w:szCs w:val="18"/>
                <w:lang w:val="fr-FR" w:eastAsia="ar-SA"/>
              </w:rPr>
            </w:pPr>
            <w:r>
              <w:rPr>
                <w:rFonts w:eastAsia="Arial Unicode MS" w:cs="Arial"/>
                <w:szCs w:val="18"/>
                <w:lang w:val="fr-FR" w:eastAsia="ar-SA"/>
              </w:rPr>
              <w:t>Block A</w:t>
            </w:r>
          </w:p>
          <w:p w14:paraId="545477B1" w14:textId="45DA3144" w:rsidR="008E1CB9" w:rsidRPr="00AA7BD2" w:rsidRDefault="008E1CB9" w:rsidP="008E1CB9">
            <w:pPr>
              <w:suppressAutoHyphens/>
              <w:spacing w:after="0" w:line="240" w:lineRule="auto"/>
              <w:rPr>
                <w:rFonts w:eastAsia="Arial Unicode MS" w:cs="Arial"/>
                <w:szCs w:val="18"/>
                <w:lang w:val="fr-FR" w:eastAsia="ar-SA"/>
              </w:rPr>
            </w:pPr>
          </w:p>
        </w:tc>
      </w:tr>
      <w:tr w:rsidR="008E1CB9" w:rsidRPr="00483690" w14:paraId="2F4054BF" w14:textId="77777777" w:rsidTr="00086F96">
        <w:trPr>
          <w:trHeight w:val="293"/>
        </w:trPr>
        <w:tc>
          <w:tcPr>
            <w:tcW w:w="14429" w:type="dxa"/>
            <w:gridSpan w:val="7"/>
            <w:tcBorders>
              <w:bottom w:val="single" w:sz="4" w:space="0" w:color="auto"/>
            </w:tcBorders>
            <w:shd w:val="clear" w:color="auto" w:fill="F2F2F2"/>
          </w:tcPr>
          <w:p w14:paraId="0B3C9C2E" w14:textId="0D7573E3" w:rsidR="008E1CB9" w:rsidRPr="00630275" w:rsidRDefault="008E1CB9" w:rsidP="008E1CB9">
            <w:pPr>
              <w:tabs>
                <w:tab w:val="left" w:pos="-1134"/>
              </w:tabs>
              <w:suppressAutoHyphens/>
              <w:spacing w:after="0" w:line="240" w:lineRule="auto"/>
              <w:outlineLvl w:val="0"/>
              <w:rPr>
                <w:rFonts w:eastAsia="Arial Unicode MS" w:cs="Arial"/>
                <w:b/>
                <w:color w:val="FF0000"/>
                <w:szCs w:val="16"/>
                <w:highlight w:val="yellow"/>
                <w:lang w:eastAsia="ar-SA"/>
              </w:rPr>
            </w:pPr>
            <w:r>
              <w:rPr>
                <w:rFonts w:eastAsia="Arial Unicode MS" w:cs="Arial"/>
                <w:b/>
                <w:color w:val="1F497D"/>
                <w:szCs w:val="16"/>
                <w:lang w:eastAsia="ar-SA"/>
              </w:rPr>
              <w:t xml:space="preserve">General </w:t>
            </w:r>
          </w:p>
        </w:tc>
      </w:tr>
      <w:tr w:rsidR="008E1CB9" w:rsidRPr="005254EE" w14:paraId="22CC7566"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7A71DC" w14:textId="77777777" w:rsidR="008E1CB9" w:rsidRPr="00CD049A" w:rsidRDefault="008E1CB9" w:rsidP="008E1CB9">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6ED553" w14:textId="0E989096" w:rsidR="008E1CB9" w:rsidRPr="00CD049A" w:rsidRDefault="009463E3" w:rsidP="008E1CB9">
            <w:pPr>
              <w:snapToGrid w:val="0"/>
              <w:spacing w:after="0" w:line="240" w:lineRule="auto"/>
              <w:rPr>
                <w:lang w:val="nl-NL"/>
              </w:rPr>
            </w:pPr>
            <w:hyperlink r:id="rId511" w:history="1">
              <w:r w:rsidR="008E1CB9" w:rsidRPr="00CD049A">
                <w:rPr>
                  <w:rStyle w:val="Hyperlink"/>
                  <w:rFonts w:cs="Arial"/>
                  <w:color w:val="auto"/>
                  <w:lang w:val="nl-NL"/>
                </w:rPr>
                <w:t>S1-204244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0FA80CF" w14:textId="77777777" w:rsidR="008E1CB9" w:rsidRPr="00CD049A" w:rsidRDefault="008E1CB9" w:rsidP="008E1CB9">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2C4CC1" w14:textId="77777777" w:rsidR="008E1CB9" w:rsidRPr="00CD049A" w:rsidRDefault="008E1CB9" w:rsidP="008E1CB9">
            <w:pPr>
              <w:snapToGrid w:val="0"/>
              <w:spacing w:after="0" w:line="240" w:lineRule="auto"/>
              <w:rPr>
                <w:lang w:val="nl-NL"/>
              </w:rPr>
            </w:pPr>
            <w:r w:rsidRPr="00CD049A">
              <w:rPr>
                <w:lang w:val="nl-NL"/>
              </w:rPr>
              <w:t>TR skeleton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8973DC" w14:textId="49751888" w:rsidR="008E1CB9" w:rsidRPr="00CD049A" w:rsidRDefault="008E1CB9" w:rsidP="008E1CB9">
            <w:pPr>
              <w:snapToGrid w:val="0"/>
              <w:spacing w:after="0" w:line="240" w:lineRule="auto"/>
              <w:rPr>
                <w:rFonts w:eastAsia="Times New Roman" w:cs="Arial"/>
                <w:szCs w:val="18"/>
                <w:lang w:eastAsia="ar-SA"/>
              </w:rPr>
            </w:pPr>
            <w:r w:rsidRPr="00CD049A">
              <w:rPr>
                <w:rFonts w:eastAsia="Times New Roman" w:cs="Arial"/>
                <w:szCs w:val="18"/>
                <w:lang w:eastAsia="ar-SA"/>
              </w:rPr>
              <w:t>Revised to S1-204296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72EA068" w14:textId="4F3543C1" w:rsidR="008E1CB9" w:rsidRPr="00CD049A" w:rsidRDefault="008E1CB9" w:rsidP="008E1CB9">
            <w:pPr>
              <w:spacing w:after="0" w:line="240" w:lineRule="auto"/>
              <w:rPr>
                <w:rFonts w:eastAsia="Arial Unicode MS" w:cs="Arial"/>
                <w:b/>
                <w:bCs/>
                <w:szCs w:val="18"/>
                <w:lang w:eastAsia="ar-SA"/>
              </w:rPr>
            </w:pPr>
            <w:r w:rsidRPr="00CD049A">
              <w:rPr>
                <w:rFonts w:eastAsia="Arial Unicode MS" w:cs="Arial"/>
                <w:b/>
                <w:bCs/>
                <w:szCs w:val="18"/>
                <w:lang w:eastAsia="ar-SA"/>
              </w:rPr>
              <w:t>e-Thread: [FS_VMR-1]</w:t>
            </w:r>
          </w:p>
        </w:tc>
      </w:tr>
      <w:tr w:rsidR="008E1CB9" w:rsidRPr="005254EE" w14:paraId="73727E4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92A4F29" w14:textId="0A637D12" w:rsidR="008E1CB9" w:rsidRPr="00CD049A" w:rsidRDefault="008E1CB9" w:rsidP="008E1CB9">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2BBB2C" w14:textId="590888B2" w:rsidR="008E1CB9" w:rsidRPr="00CD049A" w:rsidRDefault="009463E3" w:rsidP="008E1CB9">
            <w:pPr>
              <w:snapToGrid w:val="0"/>
              <w:spacing w:after="0" w:line="240" w:lineRule="auto"/>
            </w:pPr>
            <w:hyperlink r:id="rId512" w:history="1">
              <w:r w:rsidR="008E1CB9" w:rsidRPr="00CD049A">
                <w:rPr>
                  <w:rStyle w:val="Hyperlink"/>
                  <w:rFonts w:cs="Arial"/>
                  <w:color w:val="auto"/>
                </w:rPr>
                <w:t>S1-204296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3B87AAC" w14:textId="0815E238" w:rsidR="008E1CB9" w:rsidRPr="00CD049A" w:rsidRDefault="008E1CB9" w:rsidP="008E1CB9">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74703B5" w14:textId="4A94260E" w:rsidR="008E1CB9" w:rsidRPr="00CD049A" w:rsidRDefault="008E1CB9" w:rsidP="008E1CB9">
            <w:pPr>
              <w:snapToGrid w:val="0"/>
              <w:spacing w:after="0" w:line="240" w:lineRule="auto"/>
              <w:rPr>
                <w:lang w:val="nl-NL"/>
              </w:rPr>
            </w:pPr>
            <w:r w:rsidRPr="00CD049A">
              <w:rPr>
                <w:lang w:val="nl-NL"/>
              </w:rPr>
              <w:t>TR skeleton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A660DD2" w14:textId="3D15FD77" w:rsidR="008E1CB9" w:rsidRPr="00CD049A" w:rsidRDefault="008E1CB9" w:rsidP="008E1CB9">
            <w:pPr>
              <w:snapToGrid w:val="0"/>
              <w:spacing w:after="0" w:line="240" w:lineRule="auto"/>
              <w:rPr>
                <w:rFonts w:eastAsia="Times New Roman" w:cs="Arial"/>
                <w:szCs w:val="18"/>
                <w:lang w:eastAsia="ar-SA"/>
              </w:rPr>
            </w:pPr>
            <w:r w:rsidRPr="00CD049A">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94651D" w14:textId="18F56EC3" w:rsidR="008E1CB9" w:rsidRPr="00CD049A" w:rsidRDefault="008E1CB9" w:rsidP="008E1CB9">
            <w:pPr>
              <w:spacing w:after="0" w:line="240" w:lineRule="auto"/>
              <w:rPr>
                <w:rFonts w:eastAsia="Arial Unicode MS" w:cs="Arial"/>
                <w:b/>
                <w:bCs/>
                <w:szCs w:val="18"/>
                <w:lang w:eastAsia="ar-SA"/>
              </w:rPr>
            </w:pPr>
            <w:r w:rsidRPr="00CD049A">
              <w:rPr>
                <w:rFonts w:eastAsia="Arial Unicode MS" w:cs="Arial"/>
                <w:b/>
                <w:bCs/>
                <w:i/>
                <w:szCs w:val="18"/>
                <w:lang w:eastAsia="ar-SA"/>
              </w:rPr>
              <w:t>e-Thread: [FS_VMR-1]</w:t>
            </w:r>
          </w:p>
          <w:p w14:paraId="317C4EC6" w14:textId="77777777" w:rsidR="008E1CB9" w:rsidRPr="00BF61AF" w:rsidRDefault="008E1CB9" w:rsidP="008E1CB9">
            <w:pPr>
              <w:spacing w:after="0" w:line="240" w:lineRule="auto"/>
              <w:rPr>
                <w:rFonts w:eastAsia="Arial Unicode MS" w:cs="Arial"/>
                <w:szCs w:val="18"/>
                <w:lang w:eastAsia="ar-SA"/>
              </w:rPr>
            </w:pPr>
            <w:r w:rsidRPr="00BF61AF">
              <w:rPr>
                <w:rFonts w:eastAsia="Arial Unicode MS" w:cs="Arial"/>
                <w:szCs w:val="18"/>
                <w:lang w:eastAsia="ar-SA"/>
              </w:rPr>
              <w:t xml:space="preserve">Revision of S1-204244. </w:t>
            </w:r>
          </w:p>
          <w:p w14:paraId="782D0DAC" w14:textId="41FF6BBC" w:rsidR="008E1CB9" w:rsidRPr="00BF61AF" w:rsidRDefault="008E1CB9" w:rsidP="008E1CB9">
            <w:pPr>
              <w:spacing w:after="0" w:line="240" w:lineRule="auto"/>
              <w:rPr>
                <w:rFonts w:eastAsia="Arial Unicode MS" w:cs="Arial"/>
                <w:szCs w:val="18"/>
                <w:lang w:eastAsia="ar-SA"/>
              </w:rPr>
            </w:pPr>
            <w:r w:rsidRPr="00BF61AF">
              <w:rPr>
                <w:rFonts w:eastAsia="Arial Unicode MS" w:cs="Arial"/>
                <w:szCs w:val="18"/>
                <w:lang w:eastAsia="ar-SA"/>
              </w:rPr>
              <w:t xml:space="preserve">Same as </w:t>
            </w:r>
            <w:bookmarkStart w:id="132" w:name="_Hlk56105534"/>
            <w:r w:rsidRPr="00BF61AF">
              <w:rPr>
                <w:rFonts w:eastAsia="Arial Unicode MS" w:cs="Arial"/>
                <w:szCs w:val="18"/>
                <w:lang w:eastAsia="ar-SA"/>
              </w:rPr>
              <w:t>4244r1</w:t>
            </w:r>
            <w:bookmarkEnd w:id="132"/>
            <w:r w:rsidRPr="00BF61AF">
              <w:rPr>
                <w:rFonts w:eastAsia="Arial Unicode MS" w:cs="Arial"/>
                <w:szCs w:val="18"/>
                <w:lang w:eastAsia="ar-SA"/>
              </w:rPr>
              <w:t xml:space="preserve"> without colours.</w:t>
            </w:r>
          </w:p>
        </w:tc>
      </w:tr>
      <w:tr w:rsidR="008E1CB9" w:rsidRPr="005254EE" w14:paraId="7C1B9B5C"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8C085B3" w14:textId="77777777" w:rsidR="008E1CB9" w:rsidRPr="00CD049A" w:rsidRDefault="008E1CB9" w:rsidP="008E1CB9">
            <w:pPr>
              <w:snapToGrid w:val="0"/>
              <w:spacing w:after="0" w:line="240" w:lineRule="auto"/>
              <w:rPr>
                <w:lang w:val="nl-NL"/>
              </w:rPr>
            </w:pPr>
            <w:r w:rsidRPr="00CD049A">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CD5EDFC" w14:textId="49BEA022" w:rsidR="008E1CB9" w:rsidRPr="00CD049A" w:rsidRDefault="009463E3" w:rsidP="008E1CB9">
            <w:pPr>
              <w:snapToGrid w:val="0"/>
              <w:spacing w:after="0" w:line="240" w:lineRule="auto"/>
              <w:rPr>
                <w:lang w:val="nl-NL"/>
              </w:rPr>
            </w:pPr>
            <w:hyperlink r:id="rId513" w:history="1">
              <w:r w:rsidR="008E1CB9" w:rsidRPr="00CD049A">
                <w:rPr>
                  <w:rStyle w:val="Hyperlink"/>
                  <w:rFonts w:cs="Arial"/>
                  <w:color w:val="auto"/>
                  <w:lang w:val="nl-NL"/>
                </w:rPr>
                <w:t>S1-204220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6179ABD" w14:textId="77777777" w:rsidR="008E1CB9" w:rsidRPr="00CD049A" w:rsidRDefault="008E1CB9" w:rsidP="008E1CB9">
            <w:pPr>
              <w:snapToGrid w:val="0"/>
              <w:spacing w:after="0" w:line="240" w:lineRule="auto"/>
              <w:rPr>
                <w:lang w:val="nl-NL"/>
              </w:rPr>
            </w:pPr>
            <w:r w:rsidRPr="00CD049A">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298155B" w14:textId="77777777" w:rsidR="008E1CB9" w:rsidRPr="00CD049A" w:rsidRDefault="008E1CB9" w:rsidP="008E1CB9">
            <w:pPr>
              <w:snapToGrid w:val="0"/>
              <w:spacing w:after="0" w:line="240" w:lineRule="auto"/>
              <w:rPr>
                <w:lang w:val="nl-NL"/>
              </w:rPr>
            </w:pPr>
            <w:r w:rsidRPr="00CD049A">
              <w:rPr>
                <w:lang w:val="nl-NL"/>
              </w:rPr>
              <w:t>TR scope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F7835F3" w14:textId="21F25B54" w:rsidR="008E1CB9" w:rsidRPr="00CD049A" w:rsidRDefault="008E1CB9" w:rsidP="008E1CB9">
            <w:pPr>
              <w:snapToGrid w:val="0"/>
              <w:spacing w:after="0" w:line="240" w:lineRule="auto"/>
              <w:rPr>
                <w:rFonts w:eastAsia="Times New Roman" w:cs="Arial"/>
                <w:szCs w:val="18"/>
                <w:lang w:eastAsia="ar-SA"/>
              </w:rPr>
            </w:pPr>
            <w:r w:rsidRPr="00CD049A">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1BA88B6" w14:textId="3E8D61B6" w:rsidR="008E1CB9" w:rsidRPr="00CD049A" w:rsidRDefault="008E1CB9" w:rsidP="008E1CB9">
            <w:pPr>
              <w:spacing w:after="0" w:line="240" w:lineRule="auto"/>
              <w:rPr>
                <w:rFonts w:eastAsia="Arial Unicode MS" w:cs="Arial"/>
                <w:szCs w:val="18"/>
                <w:lang w:eastAsia="ar-SA"/>
              </w:rPr>
            </w:pPr>
            <w:r w:rsidRPr="00CD049A">
              <w:rPr>
                <w:rFonts w:eastAsia="Arial Unicode MS" w:cs="Arial"/>
                <w:b/>
                <w:bCs/>
                <w:szCs w:val="18"/>
                <w:lang w:eastAsia="ar-SA"/>
              </w:rPr>
              <w:t>e-Thread: [FS_VMR-1]</w:t>
            </w:r>
          </w:p>
        </w:tc>
      </w:tr>
      <w:tr w:rsidR="008E1CB9" w:rsidRPr="005254EE" w14:paraId="137E2EA4"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283D89" w14:textId="7777777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CD88BD" w14:textId="7EB7486A" w:rsidR="008E1CB9" w:rsidRPr="00AE47BE" w:rsidRDefault="009463E3" w:rsidP="008E1CB9">
            <w:pPr>
              <w:snapToGrid w:val="0"/>
              <w:spacing w:after="0" w:line="240" w:lineRule="auto"/>
              <w:rPr>
                <w:lang w:val="nl-NL"/>
              </w:rPr>
            </w:pPr>
            <w:hyperlink r:id="rId514" w:history="1">
              <w:r w:rsidR="008E1CB9" w:rsidRPr="00AE47BE">
                <w:rPr>
                  <w:rStyle w:val="Hyperlink"/>
                  <w:rFonts w:cs="Arial"/>
                  <w:color w:val="auto"/>
                  <w:lang w:val="nl-NL"/>
                </w:rPr>
                <w:t>S1-204221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E037794" w14:textId="77777777"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0F3617" w14:textId="77777777" w:rsidR="008E1CB9" w:rsidRPr="00AE47BE" w:rsidRDefault="008E1CB9" w:rsidP="008E1CB9">
            <w:pPr>
              <w:snapToGrid w:val="0"/>
              <w:spacing w:after="0" w:line="240" w:lineRule="auto"/>
              <w:rPr>
                <w:lang w:val="en-US"/>
              </w:rPr>
            </w:pPr>
            <w:r w:rsidRPr="00AE47BE">
              <w:rPr>
                <w:lang w:val="en-US"/>
              </w:rPr>
              <w:t>Text proposal for Overview section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09AFB94" w14:textId="7619932B"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B236697"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[FS_VMR-1]</w:t>
            </w:r>
          </w:p>
          <w:p w14:paraId="14B233E9" w14:textId="654FF2B2" w:rsidR="008E1CB9" w:rsidRPr="00AE47BE" w:rsidRDefault="008E1CB9" w:rsidP="008E1CB9">
            <w:pPr>
              <w:spacing w:after="0" w:line="240" w:lineRule="auto"/>
              <w:rPr>
                <w:rFonts w:eastAsia="Arial Unicode MS" w:cs="Arial"/>
                <w:b/>
                <w:bCs/>
                <w:szCs w:val="18"/>
                <w:lang w:eastAsia="ar-SA"/>
              </w:rPr>
            </w:pPr>
          </w:p>
        </w:tc>
      </w:tr>
      <w:tr w:rsidR="00AE47BE" w:rsidRPr="005254EE" w14:paraId="40737A91"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CAF734" w14:textId="1D232091"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97A602F" w14:textId="3363F7B8" w:rsidR="00AE47BE" w:rsidRPr="00AE47BE" w:rsidRDefault="009463E3" w:rsidP="008E1CB9">
            <w:pPr>
              <w:snapToGrid w:val="0"/>
              <w:spacing w:after="0" w:line="240" w:lineRule="auto"/>
            </w:pPr>
            <w:hyperlink r:id="rId515" w:history="1">
              <w:r w:rsidR="00AE47BE" w:rsidRPr="00AE47BE">
                <w:rPr>
                  <w:rStyle w:val="Hyperlink"/>
                  <w:rFonts w:cs="Arial"/>
                  <w:color w:val="auto"/>
                </w:rPr>
                <w:t>S1-204451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6C899D5" w14:textId="7762CA48"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C2410B" w14:textId="23F723D2" w:rsidR="00AE47BE" w:rsidRPr="00AE47BE" w:rsidRDefault="00AE47BE" w:rsidP="008E1CB9">
            <w:pPr>
              <w:snapToGrid w:val="0"/>
              <w:spacing w:after="0" w:line="240" w:lineRule="auto"/>
              <w:rPr>
                <w:lang w:val="en-US"/>
              </w:rPr>
            </w:pPr>
            <w:r w:rsidRPr="00AE47BE">
              <w:rPr>
                <w:lang w:val="en-US"/>
              </w:rPr>
              <w:t>Text proposal for Overview section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F461378" w14:textId="5803084B"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4EAF3184"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[FS_VMR-1]</w:t>
            </w:r>
          </w:p>
          <w:p w14:paraId="452A9CAA" w14:textId="3D1CA09D"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Same as 4221r1</w:t>
            </w:r>
          </w:p>
          <w:p w14:paraId="0E4A6B4C" w14:textId="77777777" w:rsidR="00AE47BE" w:rsidRPr="00AE47BE" w:rsidRDefault="00AE47BE" w:rsidP="008E1CB9">
            <w:pPr>
              <w:spacing w:after="0" w:line="240" w:lineRule="auto"/>
              <w:rPr>
                <w:rFonts w:eastAsia="Arial Unicode MS" w:cs="Arial"/>
                <w:b/>
                <w:bCs/>
                <w:szCs w:val="18"/>
                <w:lang w:eastAsia="ar-SA"/>
              </w:rPr>
            </w:pPr>
          </w:p>
          <w:p w14:paraId="1E65BF95" w14:textId="7CC2A4F0"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S1-204221.</w:t>
            </w:r>
          </w:p>
        </w:tc>
      </w:tr>
      <w:tr w:rsidR="008E1CB9" w:rsidRPr="00630275" w14:paraId="61784E94" w14:textId="77777777" w:rsidTr="00AE47BE">
        <w:trPr>
          <w:trHeight w:val="293"/>
        </w:trPr>
        <w:tc>
          <w:tcPr>
            <w:tcW w:w="14429" w:type="dxa"/>
            <w:gridSpan w:val="7"/>
            <w:tcBorders>
              <w:bottom w:val="single" w:sz="4" w:space="0" w:color="auto"/>
            </w:tcBorders>
            <w:shd w:val="clear" w:color="auto" w:fill="F2F2F2"/>
          </w:tcPr>
          <w:p w14:paraId="5CD7E4FB" w14:textId="45B01425" w:rsidR="008E1CB9" w:rsidRPr="00874D16" w:rsidRDefault="008E1CB9" w:rsidP="008E1CB9">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3" w:name="_Hlk55851466"/>
            <w:r w:rsidRPr="00874D16">
              <w:rPr>
                <w:rFonts w:eastAsia="Arial Unicode MS" w:cs="Arial"/>
                <w:b/>
                <w:color w:val="1F497D"/>
                <w:szCs w:val="16"/>
                <w:lang w:eastAsia="ar-SA"/>
              </w:rPr>
              <w:t>Use cases on basic relay operation and configuration</w:t>
            </w:r>
            <w:bookmarkEnd w:id="133"/>
          </w:p>
        </w:tc>
      </w:tr>
      <w:tr w:rsidR="008E1CB9" w:rsidRPr="005254EE" w14:paraId="67012557"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C1F120" w14:textId="7777777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4C37F0" w14:textId="042F638D" w:rsidR="008E1CB9" w:rsidRPr="00AE47BE" w:rsidRDefault="009463E3" w:rsidP="008E1CB9">
            <w:pPr>
              <w:snapToGrid w:val="0"/>
              <w:spacing w:after="0" w:line="240" w:lineRule="auto"/>
              <w:rPr>
                <w:lang w:val="nl-NL"/>
              </w:rPr>
            </w:pPr>
            <w:hyperlink r:id="rId516" w:history="1">
              <w:r w:rsidR="008E1CB9" w:rsidRPr="00AE47BE">
                <w:rPr>
                  <w:rStyle w:val="Hyperlink"/>
                  <w:rFonts w:cs="Arial"/>
                  <w:color w:val="auto"/>
                  <w:lang w:val="nl-NL"/>
                </w:rPr>
                <w:t>S1-204222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C0AA777" w14:textId="77777777"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FC73953" w14:textId="77777777" w:rsidR="008E1CB9" w:rsidRPr="00AE47BE" w:rsidRDefault="008E1CB9" w:rsidP="008E1CB9">
            <w:pPr>
              <w:snapToGrid w:val="0"/>
              <w:spacing w:after="0" w:line="240" w:lineRule="auto"/>
              <w:rPr>
                <w:lang w:val="en-US"/>
              </w:rPr>
            </w:pPr>
            <w:r w:rsidRPr="00AE47BE">
              <w:rPr>
                <w:lang w:val="en-US"/>
              </w:rPr>
              <w:t>Use case: support of relay operation, activation and basic configuration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EF0EB9" w14:textId="466796A0"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S1-204452</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16D1407"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[FS_VMR-2]</w:t>
            </w:r>
          </w:p>
          <w:p w14:paraId="0614CCCA" w14:textId="10E22AEF" w:rsidR="008E1CB9" w:rsidRPr="00AE47BE" w:rsidRDefault="009463E3" w:rsidP="008E1CB9">
            <w:pPr>
              <w:spacing w:after="0" w:line="240" w:lineRule="auto"/>
              <w:rPr>
                <w:rFonts w:eastAsia="Arial Unicode MS" w:cs="Arial"/>
                <w:szCs w:val="18"/>
                <w:lang w:eastAsia="ar-SA"/>
              </w:rPr>
            </w:pPr>
            <w:hyperlink r:id="rId517" w:history="1">
              <w:r w:rsidR="008E1CB9" w:rsidRPr="00AE47BE">
                <w:t>S1-204222</w:t>
              </w:r>
            </w:hyperlink>
            <w:r w:rsidR="008E1CB9" w:rsidRPr="00AE47BE">
              <w:rPr>
                <w:rFonts w:cs="Arial"/>
                <w:szCs w:val="18"/>
              </w:rPr>
              <w:t>r2 provided for approval day</w:t>
            </w:r>
          </w:p>
        </w:tc>
      </w:tr>
      <w:tr w:rsidR="00AE47BE" w:rsidRPr="005254EE" w14:paraId="2AD602DF"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8DD914" w14:textId="59CDF754"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DCDC688" w14:textId="1AA8D3B1" w:rsidR="00AE47BE" w:rsidRPr="00AE47BE" w:rsidRDefault="009463E3" w:rsidP="008E1CB9">
            <w:pPr>
              <w:snapToGrid w:val="0"/>
              <w:spacing w:after="0" w:line="240" w:lineRule="auto"/>
            </w:pPr>
            <w:hyperlink r:id="rId518" w:history="1">
              <w:r w:rsidR="00AE47BE" w:rsidRPr="00AE47BE">
                <w:rPr>
                  <w:rStyle w:val="Hyperlink"/>
                  <w:rFonts w:cs="Arial"/>
                  <w:color w:val="auto"/>
                </w:rPr>
                <w:t>S1-204452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A462965" w14:textId="7614BFB4"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0AEE74D" w14:textId="150B5A7F" w:rsidR="00AE47BE" w:rsidRPr="00AE47BE" w:rsidRDefault="00AE47BE" w:rsidP="008E1CB9">
            <w:pPr>
              <w:snapToGrid w:val="0"/>
              <w:spacing w:after="0" w:line="240" w:lineRule="auto"/>
              <w:rPr>
                <w:lang w:val="en-US"/>
              </w:rPr>
            </w:pPr>
            <w:r w:rsidRPr="00AE47BE">
              <w:rPr>
                <w:lang w:val="en-US"/>
              </w:rPr>
              <w:t>Use case: support of relay operation, activation and basic configuration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0EC461F" w14:textId="41FA2D74"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085DC13"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[FS_VMR-2]</w:t>
            </w:r>
          </w:p>
          <w:p w14:paraId="17B07536" w14:textId="76D7094E" w:rsidR="00AE47BE" w:rsidRPr="00AE47BE" w:rsidRDefault="00AE47BE" w:rsidP="00AE47BE">
            <w:pPr>
              <w:spacing w:after="0" w:line="240" w:lineRule="auto"/>
              <w:rPr>
                <w:rFonts w:cs="Arial"/>
                <w:i/>
                <w:szCs w:val="18"/>
              </w:rPr>
            </w:pPr>
            <w:r w:rsidRPr="00AE47BE">
              <w:rPr>
                <w:i/>
              </w:rPr>
              <w:t xml:space="preserve">Same as </w:t>
            </w:r>
            <w:hyperlink r:id="rId519" w:history="1">
              <w:r w:rsidRPr="00AE47BE">
                <w:rPr>
                  <w:i/>
                </w:rPr>
                <w:t>S1-204222</w:t>
              </w:r>
            </w:hyperlink>
            <w:r w:rsidRPr="00AE47BE">
              <w:rPr>
                <w:rFonts w:cs="Arial"/>
                <w:i/>
                <w:szCs w:val="18"/>
              </w:rPr>
              <w:t xml:space="preserve">r2 </w:t>
            </w:r>
          </w:p>
          <w:p w14:paraId="328CE4AE" w14:textId="77777777" w:rsidR="00AE47BE" w:rsidRPr="00AE47BE" w:rsidRDefault="00AE47BE" w:rsidP="00AE47BE">
            <w:pPr>
              <w:spacing w:after="0" w:line="240" w:lineRule="auto"/>
              <w:rPr>
                <w:rFonts w:eastAsia="Arial Unicode MS" w:cs="Arial"/>
                <w:b/>
                <w:bCs/>
                <w:szCs w:val="18"/>
                <w:lang w:eastAsia="ar-SA"/>
              </w:rPr>
            </w:pPr>
          </w:p>
          <w:p w14:paraId="434AE23C" w14:textId="1FC62C8B"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S1-204222.</w:t>
            </w:r>
          </w:p>
        </w:tc>
      </w:tr>
      <w:tr w:rsidR="008E1CB9" w:rsidRPr="005254EE" w14:paraId="133B82AC"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ED049B9" w14:textId="77777777" w:rsidR="008E1CB9" w:rsidRPr="0016396F" w:rsidRDefault="008E1CB9" w:rsidP="008E1CB9">
            <w:pPr>
              <w:snapToGrid w:val="0"/>
              <w:spacing w:after="0" w:line="240" w:lineRule="auto"/>
              <w:rPr>
                <w:lang w:val="nl-NL"/>
              </w:rPr>
            </w:pPr>
            <w:r w:rsidRPr="0016396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A909E3" w14:textId="0A350CD9" w:rsidR="008E1CB9" w:rsidRPr="0016396F" w:rsidRDefault="009463E3" w:rsidP="008E1CB9">
            <w:pPr>
              <w:snapToGrid w:val="0"/>
              <w:spacing w:after="0" w:line="240" w:lineRule="auto"/>
              <w:rPr>
                <w:lang w:val="nl-NL"/>
              </w:rPr>
            </w:pPr>
            <w:hyperlink r:id="rId520" w:history="1">
              <w:r w:rsidR="008E1CB9" w:rsidRPr="0016396F">
                <w:rPr>
                  <w:rStyle w:val="Hyperlink"/>
                  <w:rFonts w:cs="Arial"/>
                  <w:color w:val="auto"/>
                  <w:lang w:val="nl-NL"/>
                </w:rPr>
                <w:t>S1-204151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AED0E78" w14:textId="77777777" w:rsidR="008E1CB9" w:rsidRPr="0016396F" w:rsidRDefault="008E1CB9" w:rsidP="008E1CB9">
            <w:pPr>
              <w:snapToGrid w:val="0"/>
              <w:spacing w:after="0" w:line="240" w:lineRule="auto"/>
              <w:rPr>
                <w:lang w:val="nl-NL"/>
              </w:rPr>
            </w:pPr>
            <w:r w:rsidRPr="0016396F">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511CF5" w14:textId="77777777" w:rsidR="008E1CB9" w:rsidRPr="0016396F" w:rsidRDefault="008E1CB9" w:rsidP="008E1CB9">
            <w:pPr>
              <w:snapToGrid w:val="0"/>
              <w:spacing w:after="0" w:line="240" w:lineRule="auto"/>
              <w:rPr>
                <w:lang w:val="en-US"/>
              </w:rPr>
            </w:pPr>
            <w:r w:rsidRPr="0016396F">
              <w:rPr>
                <w:lang w:val="en-US"/>
              </w:rPr>
              <w:t>Use case for authorization and configuration for car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D0DD84" w14:textId="7CFB783C" w:rsidR="008E1CB9" w:rsidRPr="0016396F" w:rsidRDefault="008E1CB9" w:rsidP="008E1CB9">
            <w:pPr>
              <w:snapToGrid w:val="0"/>
              <w:spacing w:after="0" w:line="240" w:lineRule="auto"/>
              <w:rPr>
                <w:rFonts w:eastAsia="Times New Roman" w:cs="Arial"/>
                <w:szCs w:val="18"/>
                <w:lang w:eastAsia="ar-SA"/>
              </w:rPr>
            </w:pPr>
            <w:r w:rsidRPr="0016396F">
              <w:rPr>
                <w:rFonts w:eastAsia="Times New Roman" w:cs="Arial"/>
                <w:szCs w:val="18"/>
                <w:lang w:eastAsia="ar-SA"/>
              </w:rPr>
              <w:t>Revised to S1-204297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CCEC3D5" w14:textId="6B27EF38" w:rsidR="008E1CB9" w:rsidRPr="0016396F" w:rsidRDefault="008E1CB9" w:rsidP="008E1CB9">
            <w:pPr>
              <w:spacing w:after="0" w:line="240" w:lineRule="auto"/>
              <w:rPr>
                <w:rFonts w:eastAsia="Arial Unicode MS" w:cs="Arial"/>
                <w:szCs w:val="18"/>
                <w:lang w:eastAsia="ar-SA"/>
              </w:rPr>
            </w:pPr>
            <w:r w:rsidRPr="0016396F">
              <w:rPr>
                <w:rFonts w:eastAsia="Arial Unicode MS" w:cs="Arial"/>
                <w:b/>
                <w:bCs/>
                <w:szCs w:val="18"/>
                <w:lang w:eastAsia="ar-SA"/>
              </w:rPr>
              <w:t>e-Thread: [FS_VMR-2]</w:t>
            </w:r>
          </w:p>
        </w:tc>
      </w:tr>
      <w:tr w:rsidR="008E1CB9" w:rsidRPr="005254EE" w14:paraId="3FBF2BE8"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696480F" w14:textId="7B2AF303" w:rsidR="008E1CB9" w:rsidRPr="0016396F" w:rsidRDefault="008E1CB9" w:rsidP="008E1CB9">
            <w:pPr>
              <w:snapToGrid w:val="0"/>
              <w:spacing w:after="0" w:line="240" w:lineRule="auto"/>
              <w:rPr>
                <w:lang w:val="nl-NL"/>
              </w:rPr>
            </w:pPr>
            <w:r w:rsidRPr="0016396F">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E5761CF" w14:textId="03C134E9" w:rsidR="008E1CB9" w:rsidRPr="0016396F" w:rsidRDefault="009463E3" w:rsidP="008E1CB9">
            <w:pPr>
              <w:snapToGrid w:val="0"/>
              <w:spacing w:after="0" w:line="240" w:lineRule="auto"/>
            </w:pPr>
            <w:hyperlink r:id="rId521" w:history="1">
              <w:r w:rsidR="008E1CB9" w:rsidRPr="0016396F">
                <w:rPr>
                  <w:rStyle w:val="Hyperlink"/>
                  <w:rFonts w:cs="Arial"/>
                  <w:color w:val="auto"/>
                </w:rPr>
                <w:t>S1-204297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9500D6D" w14:textId="53D1871A" w:rsidR="008E1CB9" w:rsidRPr="0016396F" w:rsidRDefault="008E1CB9" w:rsidP="008E1CB9">
            <w:pPr>
              <w:snapToGrid w:val="0"/>
              <w:spacing w:after="0" w:line="240" w:lineRule="auto"/>
              <w:rPr>
                <w:lang w:val="nl-NL"/>
              </w:rPr>
            </w:pPr>
            <w:r w:rsidRPr="0016396F">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F1FF686" w14:textId="2838D839" w:rsidR="008E1CB9" w:rsidRPr="0016396F" w:rsidRDefault="008E1CB9" w:rsidP="008E1CB9">
            <w:pPr>
              <w:snapToGrid w:val="0"/>
              <w:spacing w:after="0" w:line="240" w:lineRule="auto"/>
              <w:rPr>
                <w:lang w:val="en-US"/>
              </w:rPr>
            </w:pPr>
            <w:r w:rsidRPr="0016396F">
              <w:rPr>
                <w:lang w:val="en-US"/>
              </w:rPr>
              <w:t>Use case for authorization and configuration for car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8414A0C" w14:textId="612B6A54" w:rsidR="008E1CB9" w:rsidRPr="00BF61AF" w:rsidRDefault="008E1CB9" w:rsidP="008E1CB9">
            <w:pPr>
              <w:snapToGrid w:val="0"/>
              <w:spacing w:after="0" w:line="240" w:lineRule="auto"/>
              <w:rPr>
                <w:rFonts w:eastAsia="Times New Roman" w:cs="Arial"/>
                <w:szCs w:val="18"/>
                <w:lang w:eastAsia="ar-SA"/>
              </w:rPr>
            </w:pPr>
            <w:r w:rsidRPr="00BF61AF">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5CD99C1" w14:textId="47216C4F" w:rsidR="008E1CB9" w:rsidRPr="00BF61AF" w:rsidRDefault="008E1CB9" w:rsidP="008E1CB9">
            <w:pPr>
              <w:spacing w:after="0" w:line="240" w:lineRule="auto"/>
              <w:rPr>
                <w:rFonts w:eastAsia="Arial Unicode MS" w:cs="Arial"/>
                <w:b/>
                <w:bCs/>
                <w:szCs w:val="18"/>
                <w:lang w:eastAsia="ar-SA"/>
              </w:rPr>
            </w:pPr>
            <w:r w:rsidRPr="00BF61AF">
              <w:rPr>
                <w:rFonts w:eastAsia="Arial Unicode MS" w:cs="Arial"/>
                <w:b/>
                <w:bCs/>
                <w:i/>
                <w:szCs w:val="18"/>
                <w:lang w:eastAsia="ar-SA"/>
              </w:rPr>
              <w:t>e-Thread: [FS_VMR-2]</w:t>
            </w:r>
          </w:p>
          <w:p w14:paraId="28DE7638" w14:textId="77777777" w:rsidR="008E1CB9" w:rsidRPr="00BF61AF" w:rsidRDefault="008E1CB9" w:rsidP="008E1CB9">
            <w:pPr>
              <w:spacing w:after="0" w:line="240" w:lineRule="auto"/>
              <w:rPr>
                <w:rFonts w:eastAsia="Arial Unicode MS" w:cs="Arial"/>
                <w:szCs w:val="18"/>
                <w:lang w:eastAsia="ar-SA"/>
              </w:rPr>
            </w:pPr>
            <w:r w:rsidRPr="00BF61AF">
              <w:rPr>
                <w:rFonts w:eastAsia="Arial Unicode MS" w:cs="Arial"/>
                <w:szCs w:val="18"/>
                <w:lang w:eastAsia="ar-SA"/>
              </w:rPr>
              <w:t>Revision of S1-204151.</w:t>
            </w:r>
          </w:p>
          <w:p w14:paraId="0BC28042" w14:textId="0C6CB8EF" w:rsidR="008E1CB9" w:rsidRPr="00BF61AF" w:rsidRDefault="008E1CB9" w:rsidP="008E1CB9">
            <w:pPr>
              <w:spacing w:after="0" w:line="240" w:lineRule="auto"/>
              <w:rPr>
                <w:rFonts w:eastAsia="Arial Unicode MS" w:cs="Arial"/>
                <w:szCs w:val="18"/>
                <w:lang w:eastAsia="ar-SA"/>
              </w:rPr>
            </w:pPr>
            <w:r w:rsidRPr="00BF61AF">
              <w:rPr>
                <w:rFonts w:eastAsia="Arial Unicode MS" w:cs="Arial"/>
                <w:szCs w:val="18"/>
                <w:lang w:eastAsia="ar-SA"/>
              </w:rPr>
              <w:t xml:space="preserve">Same as </w:t>
            </w:r>
            <w:bookmarkStart w:id="134" w:name="_Hlk56106544"/>
            <w:r w:rsidRPr="00BF61AF">
              <w:rPr>
                <w:rFonts w:eastAsia="Arial Unicode MS" w:cs="Arial"/>
                <w:szCs w:val="18"/>
                <w:lang w:eastAsia="ar-SA"/>
              </w:rPr>
              <w:t>4151r1</w:t>
            </w:r>
            <w:bookmarkEnd w:id="134"/>
            <w:r w:rsidRPr="00BF61AF">
              <w:rPr>
                <w:rFonts w:eastAsia="Arial Unicode MS" w:cs="Arial"/>
                <w:szCs w:val="18"/>
                <w:lang w:eastAsia="ar-SA"/>
              </w:rPr>
              <w:t>+ correct terminology</w:t>
            </w:r>
          </w:p>
        </w:tc>
      </w:tr>
      <w:tr w:rsidR="008E1CB9" w:rsidRPr="00874D16" w14:paraId="2BEB892B" w14:textId="77777777" w:rsidTr="00AE47BE">
        <w:trPr>
          <w:trHeight w:val="293"/>
        </w:trPr>
        <w:tc>
          <w:tcPr>
            <w:tcW w:w="14429" w:type="dxa"/>
            <w:gridSpan w:val="7"/>
            <w:tcBorders>
              <w:bottom w:val="single" w:sz="4" w:space="0" w:color="auto"/>
            </w:tcBorders>
            <w:shd w:val="clear" w:color="auto" w:fill="F2F2F2"/>
          </w:tcPr>
          <w:p w14:paraId="57D89C28" w14:textId="50F6790C" w:rsidR="008E1CB9" w:rsidRPr="00874D16" w:rsidRDefault="008E1CB9" w:rsidP="008E1CB9">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5" w:name="_Hlk55851575"/>
            <w:r w:rsidRPr="00AF0A64">
              <w:rPr>
                <w:rFonts w:eastAsia="Arial Unicode MS" w:cs="Arial"/>
                <w:b/>
                <w:color w:val="1F497D"/>
                <w:szCs w:val="16"/>
                <w:lang w:eastAsia="ar-SA"/>
              </w:rPr>
              <w:t>Use cases on access control</w:t>
            </w:r>
            <w:bookmarkEnd w:id="135"/>
          </w:p>
        </w:tc>
      </w:tr>
      <w:tr w:rsidR="008E1CB9" w:rsidRPr="005254EE" w14:paraId="42EF2416"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D21E3F" w14:textId="77777777" w:rsidR="008E1CB9" w:rsidRPr="00AE47BE" w:rsidRDefault="008E1CB9" w:rsidP="008E1CB9">
            <w:pPr>
              <w:snapToGrid w:val="0"/>
              <w:spacing w:after="0" w:line="240" w:lineRule="auto"/>
              <w:rPr>
                <w:lang w:val="nl-NL"/>
              </w:rPr>
            </w:pPr>
            <w:r w:rsidRPr="00AE47BE">
              <w:rPr>
                <w:lang w:val="nl-NL"/>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DF1CCC" w14:textId="42338919" w:rsidR="008E1CB9" w:rsidRPr="00AE47BE" w:rsidRDefault="009463E3" w:rsidP="008E1CB9">
            <w:pPr>
              <w:snapToGrid w:val="0"/>
              <w:spacing w:after="0" w:line="240" w:lineRule="auto"/>
              <w:rPr>
                <w:lang w:val="nl-NL"/>
              </w:rPr>
            </w:pPr>
            <w:hyperlink r:id="rId522" w:history="1">
              <w:r w:rsidR="008E1CB9" w:rsidRPr="00AE47BE">
                <w:rPr>
                  <w:rStyle w:val="Hyperlink"/>
                  <w:rFonts w:cs="Arial"/>
                  <w:color w:val="auto"/>
                  <w:lang w:val="nl-NL"/>
                </w:rPr>
                <w:t>S1-204223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B6083A4" w14:textId="77777777"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A719FF" w14:textId="77777777" w:rsidR="008E1CB9" w:rsidRPr="00AE47BE" w:rsidRDefault="008E1CB9" w:rsidP="008E1CB9">
            <w:pPr>
              <w:snapToGrid w:val="0"/>
              <w:spacing w:after="0" w:line="240" w:lineRule="auto"/>
              <w:rPr>
                <w:lang w:val="en-US"/>
              </w:rPr>
            </w:pPr>
            <w:r w:rsidRPr="00AE47BE">
              <w:rPr>
                <w:lang w:val="en-US"/>
              </w:rPr>
              <w:t>Use case: access control, permission and policies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9D294C" w14:textId="052E3CC1"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S1-204453</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A719710" w14:textId="77777777" w:rsidR="008E1CB9" w:rsidRPr="00AE47BE" w:rsidRDefault="008E1CB9" w:rsidP="008E1CB9">
            <w:pPr>
              <w:spacing w:after="0" w:line="240" w:lineRule="auto"/>
              <w:rPr>
                <w:b/>
                <w:bCs/>
              </w:rPr>
            </w:pPr>
            <w:r w:rsidRPr="00AE47BE">
              <w:rPr>
                <w:b/>
                <w:bCs/>
              </w:rPr>
              <w:t>e-Thread: [FS_VMR-3]</w:t>
            </w:r>
          </w:p>
          <w:p w14:paraId="69462465" w14:textId="20A7483F" w:rsidR="008E1CB9" w:rsidRPr="00AE47BE" w:rsidRDefault="008E1CB9" w:rsidP="008E1CB9">
            <w:r w:rsidRPr="00AE47BE">
              <w:rPr>
                <w:rFonts w:cs="Arial"/>
                <w:szCs w:val="18"/>
              </w:rPr>
              <w:t>S1-204223r2 provided for approval day</w:t>
            </w:r>
          </w:p>
        </w:tc>
      </w:tr>
      <w:tr w:rsidR="00AE47BE" w:rsidRPr="005254EE" w14:paraId="49179EEA"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D26B9AF" w14:textId="61AF943A"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AE3FF2" w14:textId="490BB871" w:rsidR="00AE47BE" w:rsidRPr="00AE47BE" w:rsidRDefault="009463E3" w:rsidP="008E1CB9">
            <w:pPr>
              <w:snapToGrid w:val="0"/>
              <w:spacing w:after="0" w:line="240" w:lineRule="auto"/>
            </w:pPr>
            <w:hyperlink r:id="rId523" w:history="1">
              <w:r w:rsidR="00AE47BE" w:rsidRPr="00AE47BE">
                <w:rPr>
                  <w:rStyle w:val="Hyperlink"/>
                  <w:rFonts w:cs="Arial"/>
                  <w:color w:val="auto"/>
                </w:rPr>
                <w:t>S1-204453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4D80ACB" w14:textId="4B0FC2B2"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22EC88" w14:textId="36AD1017" w:rsidR="00AE47BE" w:rsidRPr="00AE47BE" w:rsidRDefault="00AE47BE" w:rsidP="008E1CB9">
            <w:pPr>
              <w:snapToGrid w:val="0"/>
              <w:spacing w:after="0" w:line="240" w:lineRule="auto"/>
              <w:rPr>
                <w:lang w:val="en-US"/>
              </w:rPr>
            </w:pPr>
            <w:r w:rsidRPr="00AE47BE">
              <w:rPr>
                <w:lang w:val="en-US"/>
              </w:rPr>
              <w:t>Use case: access control, permission and policies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D8EEA0" w14:textId="0D998EAD"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A912CE5" w14:textId="77777777" w:rsidR="00AE47BE" w:rsidRPr="00AE47BE" w:rsidRDefault="00AE47BE" w:rsidP="00AE47BE">
            <w:pPr>
              <w:spacing w:after="0" w:line="240" w:lineRule="auto"/>
              <w:rPr>
                <w:b/>
                <w:bCs/>
                <w:i/>
              </w:rPr>
            </w:pPr>
            <w:r w:rsidRPr="00AE47BE">
              <w:rPr>
                <w:b/>
                <w:bCs/>
                <w:i/>
              </w:rPr>
              <w:t>e-Thread: [FS_VMR-3]</w:t>
            </w:r>
          </w:p>
          <w:p w14:paraId="64224C5E" w14:textId="4A19D318" w:rsidR="00AE47BE" w:rsidRPr="00AE47BE" w:rsidRDefault="00AE47BE" w:rsidP="00AE47BE">
            <w:pPr>
              <w:spacing w:after="0" w:line="240" w:lineRule="auto"/>
              <w:rPr>
                <w:rFonts w:cs="Arial"/>
                <w:i/>
                <w:szCs w:val="18"/>
              </w:rPr>
            </w:pPr>
            <w:r w:rsidRPr="00AE47BE">
              <w:rPr>
                <w:rFonts w:cs="Arial"/>
                <w:i/>
                <w:szCs w:val="18"/>
              </w:rPr>
              <w:t xml:space="preserve">Same as S1-204223r2 </w:t>
            </w:r>
          </w:p>
          <w:p w14:paraId="5BC41D01" w14:textId="77777777" w:rsidR="00AE47BE" w:rsidRPr="00AE47BE" w:rsidRDefault="00AE47BE" w:rsidP="00AE47BE">
            <w:pPr>
              <w:spacing w:after="0" w:line="240" w:lineRule="auto"/>
              <w:rPr>
                <w:b/>
                <w:bCs/>
              </w:rPr>
            </w:pPr>
          </w:p>
          <w:p w14:paraId="42476C6E" w14:textId="157681C6" w:rsidR="00AE47BE" w:rsidRPr="00AE47BE" w:rsidRDefault="00AE47BE" w:rsidP="008E1CB9">
            <w:pPr>
              <w:spacing w:after="0" w:line="240" w:lineRule="auto"/>
              <w:rPr>
                <w:b/>
                <w:bCs/>
              </w:rPr>
            </w:pPr>
            <w:r w:rsidRPr="00AE47BE">
              <w:rPr>
                <w:b/>
                <w:bCs/>
              </w:rPr>
              <w:t>Revision of S1-204223.</w:t>
            </w:r>
          </w:p>
        </w:tc>
      </w:tr>
      <w:tr w:rsidR="008E1CB9" w:rsidRPr="005254EE" w14:paraId="3DE37C3B"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B484152" w14:textId="7777777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FEE51E" w14:textId="66065C03" w:rsidR="008E1CB9" w:rsidRPr="00AE47BE" w:rsidRDefault="009463E3" w:rsidP="008E1CB9">
            <w:pPr>
              <w:snapToGrid w:val="0"/>
              <w:spacing w:after="0" w:line="240" w:lineRule="auto"/>
              <w:rPr>
                <w:lang w:val="nl-NL"/>
              </w:rPr>
            </w:pPr>
            <w:hyperlink r:id="rId524" w:history="1">
              <w:r w:rsidR="008E1CB9" w:rsidRPr="00AE47BE">
                <w:rPr>
                  <w:rStyle w:val="Hyperlink"/>
                  <w:rFonts w:cs="Arial"/>
                  <w:color w:val="auto"/>
                  <w:lang w:val="nl-NL"/>
                </w:rPr>
                <w:t>S1-204235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6A89354" w14:textId="77777777"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C28D8C7" w14:textId="77777777" w:rsidR="008E1CB9" w:rsidRPr="00AE47BE" w:rsidRDefault="008E1CB9" w:rsidP="008E1CB9">
            <w:pPr>
              <w:snapToGrid w:val="0"/>
              <w:spacing w:after="0" w:line="240" w:lineRule="auto"/>
              <w:rPr>
                <w:lang w:val="en-US"/>
              </w:rPr>
            </w:pPr>
            <w:r w:rsidRPr="00AE47BE">
              <w:rPr>
                <w:lang w:val="en-US"/>
              </w:rPr>
              <w:t>Use case: access control, app based user authorization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112D46" w14:textId="5CA093E5"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S1-204454</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4F23C8C"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[FS_VMR-3]</w:t>
            </w:r>
          </w:p>
          <w:p w14:paraId="6C02AE3E" w14:textId="7BDD1D70" w:rsidR="008E1CB9" w:rsidRPr="00AE47BE" w:rsidRDefault="009463E3" w:rsidP="008E1CB9">
            <w:pPr>
              <w:spacing w:after="0" w:line="240" w:lineRule="auto"/>
              <w:rPr>
                <w:rFonts w:eastAsia="Arial Unicode MS" w:cs="Arial"/>
                <w:b/>
                <w:bCs/>
                <w:szCs w:val="18"/>
                <w:lang w:eastAsia="ar-SA"/>
              </w:rPr>
            </w:pPr>
            <w:hyperlink r:id="rId525" w:history="1">
              <w:r w:rsidR="008E1CB9" w:rsidRPr="00AE47BE">
                <w:t>S1-204235</w:t>
              </w:r>
            </w:hyperlink>
            <w:r w:rsidR="008E1CB9" w:rsidRPr="00AE47BE">
              <w:rPr>
                <w:rFonts w:cs="Arial"/>
                <w:szCs w:val="18"/>
              </w:rPr>
              <w:t>r2 provided for approval day</w:t>
            </w:r>
          </w:p>
        </w:tc>
      </w:tr>
      <w:tr w:rsidR="00AE47BE" w:rsidRPr="005254EE" w14:paraId="4DB611B8"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A14C2E7" w14:textId="2B23D9BF"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85F8E1" w14:textId="74A64EA4" w:rsidR="00AE47BE" w:rsidRPr="00AE47BE" w:rsidRDefault="009463E3" w:rsidP="008E1CB9">
            <w:pPr>
              <w:snapToGrid w:val="0"/>
              <w:spacing w:after="0" w:line="240" w:lineRule="auto"/>
            </w:pPr>
            <w:hyperlink r:id="rId526" w:history="1">
              <w:r w:rsidR="00AE47BE" w:rsidRPr="00AE47BE">
                <w:rPr>
                  <w:rStyle w:val="Hyperlink"/>
                  <w:rFonts w:cs="Arial"/>
                  <w:color w:val="auto"/>
                </w:rPr>
                <w:t>S1-204454</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A984DD" w14:textId="15590C05"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95AE3CE" w14:textId="142EC63B" w:rsidR="00AE47BE" w:rsidRPr="00AE47BE" w:rsidRDefault="00AE47BE" w:rsidP="008E1CB9">
            <w:pPr>
              <w:snapToGrid w:val="0"/>
              <w:spacing w:after="0" w:line="240" w:lineRule="auto"/>
              <w:rPr>
                <w:lang w:val="en-US"/>
              </w:rPr>
            </w:pPr>
            <w:r w:rsidRPr="00AE47BE">
              <w:rPr>
                <w:lang w:val="en-US"/>
              </w:rPr>
              <w:t>Use case: access control, app based user authorization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EE247A8" w14:textId="665E00AA"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5C5F2CB3"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[FS_VMR-3]</w:t>
            </w:r>
          </w:p>
          <w:p w14:paraId="5DFE1E2C" w14:textId="57C79F75" w:rsidR="00AE47BE" w:rsidRPr="00AE47BE" w:rsidRDefault="00AE47BE" w:rsidP="00AE47BE">
            <w:pPr>
              <w:spacing w:after="0" w:line="240" w:lineRule="auto"/>
              <w:rPr>
                <w:rFonts w:cs="Arial"/>
                <w:i/>
                <w:szCs w:val="18"/>
              </w:rPr>
            </w:pPr>
            <w:r w:rsidRPr="00AE47BE">
              <w:rPr>
                <w:i/>
              </w:rPr>
              <w:t xml:space="preserve">Ssme as </w:t>
            </w:r>
            <w:hyperlink r:id="rId527" w:history="1">
              <w:r w:rsidRPr="00AE47BE">
                <w:rPr>
                  <w:i/>
                </w:rPr>
                <w:t>S1-204235</w:t>
              </w:r>
            </w:hyperlink>
            <w:r w:rsidRPr="00AE47BE">
              <w:rPr>
                <w:rFonts w:cs="Arial"/>
                <w:i/>
                <w:szCs w:val="18"/>
              </w:rPr>
              <w:t xml:space="preserve">r2 </w:t>
            </w:r>
          </w:p>
          <w:p w14:paraId="203D2FC3" w14:textId="77777777" w:rsidR="00AE47BE" w:rsidRPr="00AE47BE" w:rsidRDefault="00AE47BE" w:rsidP="00AE47BE">
            <w:pPr>
              <w:spacing w:after="0" w:line="240" w:lineRule="auto"/>
              <w:rPr>
                <w:rFonts w:eastAsia="Arial Unicode MS" w:cs="Arial"/>
                <w:b/>
                <w:bCs/>
                <w:szCs w:val="18"/>
                <w:lang w:eastAsia="ar-SA"/>
              </w:rPr>
            </w:pPr>
          </w:p>
          <w:p w14:paraId="19E3A823" w14:textId="0E17FD9A"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S1-204235.</w:t>
            </w:r>
          </w:p>
        </w:tc>
      </w:tr>
      <w:tr w:rsidR="008E1CB9" w:rsidRPr="005254EE" w14:paraId="1FA986F7"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2C9707" w14:textId="7777777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AACC53" w14:textId="69FA5209" w:rsidR="008E1CB9" w:rsidRPr="00AE47BE" w:rsidRDefault="009463E3" w:rsidP="008E1CB9">
            <w:pPr>
              <w:snapToGrid w:val="0"/>
              <w:spacing w:after="0" w:line="240" w:lineRule="auto"/>
              <w:rPr>
                <w:lang w:val="nl-NL"/>
              </w:rPr>
            </w:pPr>
            <w:hyperlink r:id="rId528" w:history="1">
              <w:r w:rsidR="008E1CB9" w:rsidRPr="00AE47BE">
                <w:rPr>
                  <w:rStyle w:val="Hyperlink"/>
                  <w:rFonts w:cs="Arial"/>
                  <w:color w:val="auto"/>
                  <w:lang w:val="nl-NL"/>
                </w:rPr>
                <w:t>S1-204149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66D4B64" w14:textId="77777777" w:rsidR="008E1CB9" w:rsidRPr="00AE47BE" w:rsidRDefault="008E1CB9" w:rsidP="008E1CB9">
            <w:pPr>
              <w:snapToGrid w:val="0"/>
              <w:spacing w:after="0" w:line="240" w:lineRule="auto"/>
              <w:rPr>
                <w:lang w:val="nl-NL"/>
              </w:rPr>
            </w:pPr>
            <w:r w:rsidRPr="00AE47BE">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F220DB" w14:textId="77777777" w:rsidR="008E1CB9" w:rsidRPr="00AE47BE" w:rsidRDefault="008E1CB9" w:rsidP="008E1CB9">
            <w:pPr>
              <w:snapToGrid w:val="0"/>
              <w:spacing w:after="0" w:line="240" w:lineRule="auto"/>
              <w:rPr>
                <w:lang w:val="en-US"/>
              </w:rPr>
            </w:pPr>
            <w:r w:rsidRPr="00AE47BE">
              <w:rPr>
                <w:lang w:val="en-US"/>
              </w:rPr>
              <w:t>Use case for multiple working modes of vehicle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8E35032" w14:textId="4F19FE5B"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5489B74"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[FS_VMR-3]</w:t>
            </w:r>
          </w:p>
          <w:p w14:paraId="03885174" w14:textId="05C66B94" w:rsidR="008E1CB9" w:rsidRPr="00AE47BE" w:rsidRDefault="008E1CB9" w:rsidP="008E1CB9">
            <w:pPr>
              <w:spacing w:after="0" w:line="240" w:lineRule="auto"/>
              <w:rPr>
                <w:lang w:val="en-US" w:eastAsia="zh-CN"/>
              </w:rPr>
            </w:pPr>
            <w:r w:rsidRPr="00AE47BE">
              <w:rPr>
                <w:highlight w:val="yellow"/>
                <w:lang w:val="en-US" w:eastAsia="zh-CN"/>
              </w:rPr>
              <w:t>S1-204149r2</w:t>
            </w:r>
            <w:r w:rsidRPr="00AE47BE">
              <w:rPr>
                <w:lang w:val="en-US" w:eastAsia="zh-CN"/>
              </w:rPr>
              <w:t xml:space="preserve"> provided for approval day (uploaded but not in the right format)</w:t>
            </w:r>
          </w:p>
        </w:tc>
      </w:tr>
      <w:tr w:rsidR="00AE47BE" w:rsidRPr="005254EE" w14:paraId="5566B04D"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8B7D5F" w14:textId="483D50BB"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F5587F9" w14:textId="1C9CD8FE" w:rsidR="00AE47BE" w:rsidRPr="00AE47BE" w:rsidRDefault="009463E3" w:rsidP="008E1CB9">
            <w:pPr>
              <w:snapToGrid w:val="0"/>
              <w:spacing w:after="0" w:line="240" w:lineRule="auto"/>
            </w:pPr>
            <w:hyperlink r:id="rId529" w:history="1">
              <w:r w:rsidR="00AE47BE" w:rsidRPr="00AE47BE">
                <w:rPr>
                  <w:rStyle w:val="Hyperlink"/>
                  <w:rFonts w:cs="Arial"/>
                  <w:color w:val="auto"/>
                </w:rPr>
                <w:t>S1-204455</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F4E02A5" w14:textId="43749441" w:rsidR="00AE47BE" w:rsidRPr="00AE47BE" w:rsidRDefault="00AE47BE" w:rsidP="008E1CB9">
            <w:pPr>
              <w:snapToGrid w:val="0"/>
              <w:spacing w:after="0" w:line="240" w:lineRule="auto"/>
              <w:rPr>
                <w:lang w:val="nl-NL"/>
              </w:rPr>
            </w:pPr>
            <w:r w:rsidRPr="00AE47BE">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C84DB4" w14:textId="6A68609F" w:rsidR="00AE47BE" w:rsidRPr="00AE47BE" w:rsidRDefault="00AE47BE" w:rsidP="008E1CB9">
            <w:pPr>
              <w:snapToGrid w:val="0"/>
              <w:spacing w:after="0" w:line="240" w:lineRule="auto"/>
              <w:rPr>
                <w:lang w:val="en-US"/>
              </w:rPr>
            </w:pPr>
            <w:r w:rsidRPr="00AE47BE">
              <w:rPr>
                <w:lang w:val="en-US"/>
              </w:rPr>
              <w:t>Use case for multiple working modes of vehicle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559E374" w14:textId="7DBA4C28"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08CDD73"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[FS_VMR-3]</w:t>
            </w:r>
          </w:p>
          <w:p w14:paraId="1BFB0179" w14:textId="77777777" w:rsidR="00AE47BE" w:rsidRPr="00AE47BE" w:rsidRDefault="00AE47BE" w:rsidP="00AE47BE">
            <w:pPr>
              <w:spacing w:after="0" w:line="240" w:lineRule="auto"/>
              <w:rPr>
                <w:i/>
                <w:lang w:val="en-US" w:eastAsia="zh-CN"/>
              </w:rPr>
            </w:pPr>
            <w:r w:rsidRPr="00AE47BE">
              <w:rPr>
                <w:i/>
                <w:lang w:val="en-US" w:eastAsia="zh-CN"/>
              </w:rPr>
              <w:t xml:space="preserve">same as S1-204149r2 </w:t>
            </w:r>
          </w:p>
          <w:p w14:paraId="12B67BDB" w14:textId="77777777" w:rsidR="00AE47BE" w:rsidRPr="00AE47BE" w:rsidRDefault="00AE47BE" w:rsidP="00AE47BE">
            <w:pPr>
              <w:spacing w:after="0" w:line="240" w:lineRule="auto"/>
              <w:rPr>
                <w:i/>
                <w:lang w:val="en-US" w:eastAsia="zh-CN"/>
              </w:rPr>
            </w:pPr>
          </w:p>
          <w:p w14:paraId="1477DD04" w14:textId="7A9E064E" w:rsidR="00AE47BE" w:rsidRPr="00AE47BE" w:rsidRDefault="00AE47BE" w:rsidP="00AE47BE">
            <w:pPr>
              <w:spacing w:after="0" w:line="240" w:lineRule="auto"/>
              <w:rPr>
                <w:rFonts w:eastAsia="Arial Unicode MS" w:cs="Arial"/>
                <w:b/>
                <w:bCs/>
                <w:szCs w:val="18"/>
                <w:lang w:eastAsia="ar-SA"/>
              </w:rPr>
            </w:pPr>
            <w:r w:rsidRPr="00AE47BE">
              <w:rPr>
                <w:rFonts w:eastAsia="Arial Unicode MS" w:cs="Arial"/>
                <w:b/>
                <w:bCs/>
                <w:szCs w:val="18"/>
                <w:lang w:eastAsia="ar-SA"/>
              </w:rPr>
              <w:t>Revision of S1-204149.</w:t>
            </w:r>
          </w:p>
        </w:tc>
      </w:tr>
      <w:tr w:rsidR="008E1CB9" w:rsidRPr="00874D16" w14:paraId="513EF6D0" w14:textId="77777777" w:rsidTr="006717D8">
        <w:trPr>
          <w:trHeight w:val="293"/>
        </w:trPr>
        <w:tc>
          <w:tcPr>
            <w:tcW w:w="14429" w:type="dxa"/>
            <w:gridSpan w:val="7"/>
            <w:tcBorders>
              <w:bottom w:val="single" w:sz="4" w:space="0" w:color="auto"/>
            </w:tcBorders>
            <w:shd w:val="clear" w:color="auto" w:fill="F2F2F2"/>
          </w:tcPr>
          <w:p w14:paraId="773F44CA" w14:textId="4A84FE8C" w:rsidR="008E1CB9" w:rsidRPr="00874D16" w:rsidRDefault="008E1CB9" w:rsidP="008E1CB9">
            <w:pPr>
              <w:tabs>
                <w:tab w:val="left" w:pos="-1134"/>
              </w:tabs>
              <w:suppressAutoHyphens/>
              <w:spacing w:after="0" w:line="240" w:lineRule="auto"/>
              <w:outlineLvl w:val="0"/>
              <w:rPr>
                <w:rFonts w:eastAsia="Arial Unicode MS" w:cs="Arial"/>
                <w:b/>
                <w:color w:val="FF0000"/>
                <w:szCs w:val="16"/>
                <w:highlight w:val="yellow"/>
                <w:lang w:val="en-US" w:eastAsia="ar-SA"/>
              </w:rPr>
            </w:pPr>
            <w:bookmarkStart w:id="136" w:name="_Hlk55851704"/>
            <w:r w:rsidRPr="00AF0A64">
              <w:rPr>
                <w:rFonts w:eastAsia="Arial Unicode MS" w:cs="Arial"/>
                <w:b/>
                <w:color w:val="1F497D"/>
                <w:szCs w:val="16"/>
                <w:lang w:eastAsia="ar-SA"/>
              </w:rPr>
              <w:t>Use cases on mobility/service continuity</w:t>
            </w:r>
            <w:bookmarkEnd w:id="136"/>
          </w:p>
        </w:tc>
      </w:tr>
      <w:tr w:rsidR="008E1CB9" w:rsidRPr="005254EE" w14:paraId="61E218A1" w14:textId="77777777" w:rsidTr="00671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AC4E71" w14:textId="77777777" w:rsidR="008E1CB9" w:rsidRPr="006717D8" w:rsidRDefault="008E1CB9" w:rsidP="008E1CB9">
            <w:pPr>
              <w:snapToGrid w:val="0"/>
              <w:spacing w:after="0" w:line="240" w:lineRule="auto"/>
              <w:rPr>
                <w:lang w:val="nl-NL"/>
              </w:rPr>
            </w:pPr>
            <w:r w:rsidRPr="006717D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24A01F9" w14:textId="667C19C6" w:rsidR="008E1CB9" w:rsidRPr="006717D8" w:rsidRDefault="009463E3" w:rsidP="008E1CB9">
            <w:pPr>
              <w:snapToGrid w:val="0"/>
              <w:spacing w:after="0" w:line="240" w:lineRule="auto"/>
              <w:rPr>
                <w:lang w:val="nl-NL"/>
              </w:rPr>
            </w:pPr>
            <w:hyperlink r:id="rId530" w:history="1">
              <w:r w:rsidR="008E1CB9" w:rsidRPr="006717D8">
                <w:rPr>
                  <w:rStyle w:val="Hyperlink"/>
                  <w:rFonts w:cs="Arial"/>
                  <w:color w:val="auto"/>
                  <w:lang w:val="nl-NL"/>
                </w:rPr>
                <w:t>S1-204236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C3A546B" w14:textId="77777777" w:rsidR="008E1CB9" w:rsidRPr="006717D8" w:rsidRDefault="008E1CB9" w:rsidP="008E1CB9">
            <w:pPr>
              <w:snapToGrid w:val="0"/>
              <w:spacing w:after="0" w:line="240" w:lineRule="auto"/>
              <w:rPr>
                <w:lang w:val="nl-NL"/>
              </w:rPr>
            </w:pPr>
            <w:r w:rsidRPr="006717D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C57819" w14:textId="77777777" w:rsidR="008E1CB9" w:rsidRPr="006717D8" w:rsidRDefault="008E1CB9" w:rsidP="008E1CB9">
            <w:pPr>
              <w:snapToGrid w:val="0"/>
              <w:spacing w:after="0" w:line="240" w:lineRule="auto"/>
              <w:rPr>
                <w:lang w:val="en-US"/>
              </w:rPr>
            </w:pPr>
            <w:r w:rsidRPr="006717D8">
              <w:rPr>
                <w:lang w:val="en-US"/>
              </w:rPr>
              <w:t>Use case: mobility between macro and relay -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69D1EC9" w14:textId="75F924A9" w:rsidR="008E1CB9" w:rsidRPr="006717D8" w:rsidRDefault="008E1CB9" w:rsidP="008E1CB9">
            <w:pPr>
              <w:snapToGrid w:val="0"/>
              <w:spacing w:after="0" w:line="240" w:lineRule="auto"/>
              <w:rPr>
                <w:rFonts w:eastAsia="Times New Roman" w:cs="Arial"/>
                <w:szCs w:val="18"/>
                <w:lang w:eastAsia="ar-SA"/>
              </w:rPr>
            </w:pPr>
            <w:r w:rsidRPr="006717D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6D96A5C" w14:textId="77777777" w:rsidR="008E1CB9" w:rsidRPr="006717D8" w:rsidRDefault="008E1CB9" w:rsidP="008E1CB9">
            <w:pPr>
              <w:spacing w:after="0" w:line="240" w:lineRule="auto"/>
              <w:rPr>
                <w:rFonts w:eastAsia="Arial Unicode MS" w:cs="Arial"/>
                <w:b/>
                <w:bCs/>
                <w:szCs w:val="18"/>
                <w:lang w:eastAsia="ar-SA"/>
              </w:rPr>
            </w:pPr>
            <w:r w:rsidRPr="006717D8">
              <w:rPr>
                <w:rFonts w:eastAsia="Arial Unicode MS" w:cs="Arial"/>
                <w:b/>
                <w:bCs/>
                <w:szCs w:val="18"/>
                <w:lang w:eastAsia="ar-SA"/>
              </w:rPr>
              <w:t>e-Thread: [FS_VMR-4]</w:t>
            </w:r>
          </w:p>
          <w:p w14:paraId="04B2FEB5" w14:textId="7DEFED06" w:rsidR="008E1CB9" w:rsidRPr="006717D8" w:rsidRDefault="008E1CB9" w:rsidP="008E1CB9">
            <w:pPr>
              <w:spacing w:after="0" w:line="240" w:lineRule="auto"/>
              <w:rPr>
                <w:rFonts w:eastAsia="Times New Roman"/>
              </w:rPr>
            </w:pPr>
            <w:r w:rsidRPr="006717D8">
              <w:rPr>
                <w:rFonts w:cs="Arial"/>
              </w:rPr>
              <w:t xml:space="preserve">Orig. version goes </w:t>
            </w:r>
            <w:r w:rsidRPr="006717D8">
              <w:rPr>
                <w:rFonts w:eastAsia="Times New Roman"/>
              </w:rPr>
              <w:t>for approval day</w:t>
            </w:r>
          </w:p>
        </w:tc>
      </w:tr>
      <w:tr w:rsidR="008E1CB9" w:rsidRPr="005254EE" w14:paraId="5F480CDC" w14:textId="77777777" w:rsidTr="006717D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9D7BF24" w14:textId="77777777" w:rsidR="008E1CB9" w:rsidRPr="006717D8" w:rsidRDefault="008E1CB9" w:rsidP="008E1CB9">
            <w:pPr>
              <w:snapToGrid w:val="0"/>
              <w:spacing w:after="0" w:line="240" w:lineRule="auto"/>
              <w:rPr>
                <w:lang w:val="nl-NL"/>
              </w:rPr>
            </w:pPr>
            <w:r w:rsidRPr="006717D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4CC9C13" w14:textId="1DAAE63F" w:rsidR="008E1CB9" w:rsidRPr="006717D8" w:rsidRDefault="009463E3" w:rsidP="008E1CB9">
            <w:pPr>
              <w:snapToGrid w:val="0"/>
              <w:spacing w:after="0" w:line="240" w:lineRule="auto"/>
              <w:rPr>
                <w:lang w:val="nl-NL"/>
              </w:rPr>
            </w:pPr>
            <w:hyperlink r:id="rId531" w:history="1">
              <w:r w:rsidR="008E1CB9" w:rsidRPr="006717D8">
                <w:rPr>
                  <w:rStyle w:val="Hyperlink"/>
                  <w:rFonts w:cs="Arial"/>
                  <w:color w:val="auto"/>
                  <w:lang w:val="nl-NL"/>
                </w:rPr>
                <w:t>S1-204237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88C5021" w14:textId="77777777" w:rsidR="008E1CB9" w:rsidRPr="006717D8" w:rsidRDefault="008E1CB9" w:rsidP="008E1CB9">
            <w:pPr>
              <w:snapToGrid w:val="0"/>
              <w:spacing w:after="0" w:line="240" w:lineRule="auto"/>
              <w:rPr>
                <w:lang w:val="nl-NL"/>
              </w:rPr>
            </w:pPr>
            <w:r w:rsidRPr="006717D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9EAE9EB" w14:textId="77777777" w:rsidR="008E1CB9" w:rsidRPr="006717D8" w:rsidRDefault="008E1CB9" w:rsidP="008E1CB9">
            <w:pPr>
              <w:snapToGrid w:val="0"/>
              <w:spacing w:after="0" w:line="240" w:lineRule="auto"/>
              <w:rPr>
                <w:lang w:val="en-US"/>
              </w:rPr>
            </w:pPr>
            <w:r w:rsidRPr="006717D8">
              <w:rPr>
                <w:lang w:val="en-US"/>
              </w:rPr>
              <w:t>Use case: mobility between macro and relay, user entering-leaving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41C8D5F" w14:textId="7200711C" w:rsidR="008E1CB9" w:rsidRPr="006717D8" w:rsidRDefault="008E1CB9" w:rsidP="008E1CB9">
            <w:pPr>
              <w:snapToGrid w:val="0"/>
              <w:spacing w:after="0" w:line="240" w:lineRule="auto"/>
              <w:rPr>
                <w:rFonts w:eastAsia="Times New Roman" w:cs="Arial"/>
                <w:szCs w:val="18"/>
                <w:lang w:eastAsia="ar-SA"/>
              </w:rPr>
            </w:pPr>
            <w:r w:rsidRPr="006717D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A4DCFEF" w14:textId="77777777" w:rsidR="008E1CB9" w:rsidRPr="006717D8" w:rsidRDefault="008E1CB9" w:rsidP="008E1CB9">
            <w:pPr>
              <w:spacing w:after="0" w:line="240" w:lineRule="auto"/>
              <w:rPr>
                <w:rFonts w:eastAsia="Arial Unicode MS" w:cs="Arial"/>
                <w:b/>
                <w:bCs/>
                <w:szCs w:val="18"/>
                <w:lang w:eastAsia="ar-SA"/>
              </w:rPr>
            </w:pPr>
            <w:r w:rsidRPr="006717D8">
              <w:rPr>
                <w:rFonts w:eastAsia="Arial Unicode MS" w:cs="Arial"/>
                <w:b/>
                <w:bCs/>
                <w:szCs w:val="18"/>
                <w:lang w:eastAsia="ar-SA"/>
              </w:rPr>
              <w:t>e-Thread: [FS_VMR-4]</w:t>
            </w:r>
          </w:p>
          <w:p w14:paraId="36686DC6" w14:textId="2D7C6E2D" w:rsidR="008E1CB9" w:rsidRPr="006717D8" w:rsidRDefault="008E1CB9" w:rsidP="008E1CB9">
            <w:pPr>
              <w:spacing w:after="0" w:line="240" w:lineRule="auto"/>
              <w:rPr>
                <w:rFonts w:eastAsia="Times New Roman"/>
              </w:rPr>
            </w:pPr>
            <w:r w:rsidRPr="006717D8">
              <w:rPr>
                <w:rFonts w:cs="Arial"/>
              </w:rPr>
              <w:t xml:space="preserve">Orig. version goes </w:t>
            </w:r>
            <w:r w:rsidRPr="006717D8">
              <w:rPr>
                <w:rFonts w:eastAsia="Times New Roman"/>
              </w:rPr>
              <w:t>for approval day</w:t>
            </w:r>
          </w:p>
        </w:tc>
      </w:tr>
      <w:tr w:rsidR="008E1CB9" w:rsidRPr="005254EE" w14:paraId="4839EDD1"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A223C25" w14:textId="77777777" w:rsidR="008E1CB9" w:rsidRPr="006717D8" w:rsidRDefault="008E1CB9" w:rsidP="008E1CB9">
            <w:pPr>
              <w:snapToGrid w:val="0"/>
              <w:spacing w:after="0" w:line="240" w:lineRule="auto"/>
              <w:rPr>
                <w:lang w:val="nl-NL"/>
              </w:rPr>
            </w:pPr>
            <w:r w:rsidRPr="006717D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E6A4AAE" w14:textId="001BECBA" w:rsidR="008E1CB9" w:rsidRPr="006717D8" w:rsidRDefault="009463E3" w:rsidP="008E1CB9">
            <w:pPr>
              <w:snapToGrid w:val="0"/>
              <w:spacing w:after="0" w:line="240" w:lineRule="auto"/>
              <w:rPr>
                <w:lang w:val="nl-NL"/>
              </w:rPr>
            </w:pPr>
            <w:hyperlink r:id="rId532" w:history="1">
              <w:r w:rsidR="008E1CB9" w:rsidRPr="006717D8">
                <w:rPr>
                  <w:rStyle w:val="Hyperlink"/>
                  <w:rFonts w:cs="Arial"/>
                  <w:color w:val="auto"/>
                  <w:lang w:val="nl-NL"/>
                </w:rPr>
                <w:t>S1-204238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EBFDCFD" w14:textId="77777777" w:rsidR="008E1CB9" w:rsidRPr="006717D8" w:rsidRDefault="008E1CB9" w:rsidP="008E1CB9">
            <w:pPr>
              <w:snapToGrid w:val="0"/>
              <w:spacing w:after="0" w:line="240" w:lineRule="auto"/>
              <w:rPr>
                <w:lang w:val="nl-NL"/>
              </w:rPr>
            </w:pPr>
            <w:r w:rsidRPr="006717D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8D9F56" w14:textId="77777777" w:rsidR="008E1CB9" w:rsidRPr="006717D8" w:rsidRDefault="008E1CB9" w:rsidP="008E1CB9">
            <w:pPr>
              <w:snapToGrid w:val="0"/>
              <w:spacing w:after="0" w:line="240" w:lineRule="auto"/>
              <w:rPr>
                <w:lang w:val="en-US"/>
              </w:rPr>
            </w:pPr>
            <w:r w:rsidRPr="006717D8">
              <w:rPr>
                <w:lang w:val="en-US"/>
              </w:rPr>
              <w:t>Use case: mobility between relays,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26A6BE" w14:textId="160039FB" w:rsidR="008E1CB9" w:rsidRPr="006717D8" w:rsidRDefault="008E1CB9" w:rsidP="008E1CB9">
            <w:pPr>
              <w:snapToGrid w:val="0"/>
              <w:spacing w:after="0" w:line="240" w:lineRule="auto"/>
              <w:rPr>
                <w:rFonts w:eastAsia="Times New Roman" w:cs="Arial"/>
                <w:szCs w:val="18"/>
                <w:lang w:eastAsia="ar-SA"/>
              </w:rPr>
            </w:pPr>
            <w:r w:rsidRPr="006717D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65FB094" w14:textId="77777777" w:rsidR="008E1CB9" w:rsidRPr="006717D8" w:rsidRDefault="008E1CB9" w:rsidP="008E1CB9">
            <w:pPr>
              <w:spacing w:after="0" w:line="240" w:lineRule="auto"/>
              <w:rPr>
                <w:rFonts w:eastAsia="Arial Unicode MS" w:cs="Arial"/>
                <w:b/>
                <w:bCs/>
                <w:szCs w:val="18"/>
                <w:lang w:eastAsia="ar-SA"/>
              </w:rPr>
            </w:pPr>
            <w:r w:rsidRPr="006717D8">
              <w:rPr>
                <w:rFonts w:eastAsia="Arial Unicode MS" w:cs="Arial"/>
                <w:b/>
                <w:bCs/>
                <w:szCs w:val="18"/>
                <w:lang w:eastAsia="ar-SA"/>
              </w:rPr>
              <w:t>e-Thread: [FS_VMR-4]</w:t>
            </w:r>
          </w:p>
          <w:p w14:paraId="22D7B4A5" w14:textId="074206DC" w:rsidR="008E1CB9" w:rsidRPr="006717D8" w:rsidRDefault="008E1CB9" w:rsidP="008E1CB9">
            <w:pPr>
              <w:spacing w:after="0" w:line="240" w:lineRule="auto"/>
              <w:rPr>
                <w:rFonts w:eastAsia="Times New Roman"/>
              </w:rPr>
            </w:pPr>
            <w:r w:rsidRPr="006717D8">
              <w:rPr>
                <w:rFonts w:cs="Arial"/>
              </w:rPr>
              <w:t xml:space="preserve">Orig. version goes </w:t>
            </w:r>
            <w:r w:rsidRPr="006717D8">
              <w:rPr>
                <w:rFonts w:eastAsia="Times New Roman"/>
              </w:rPr>
              <w:t>for approval day</w:t>
            </w:r>
          </w:p>
        </w:tc>
      </w:tr>
      <w:tr w:rsidR="008E1CB9" w:rsidRPr="005254EE" w14:paraId="4A679B9A"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9A730F" w14:textId="2858D208" w:rsidR="008E1CB9" w:rsidRPr="00AE47BE" w:rsidRDefault="008E1CB9" w:rsidP="008E1CB9">
            <w:pPr>
              <w:snapToGrid w:val="0"/>
              <w:spacing w:after="0" w:line="240" w:lineRule="auto"/>
              <w:rPr>
                <w:highlight w:val="yellow"/>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3CB9C7" w14:textId="72C5AE02" w:rsidR="008E1CB9" w:rsidRPr="00AE47BE" w:rsidRDefault="009463E3" w:rsidP="008E1CB9">
            <w:pPr>
              <w:snapToGrid w:val="0"/>
              <w:spacing w:after="0" w:line="240" w:lineRule="auto"/>
              <w:rPr>
                <w:highlight w:val="yellow"/>
              </w:rPr>
            </w:pPr>
            <w:hyperlink r:id="rId533" w:history="1">
              <w:r w:rsidR="008E1CB9" w:rsidRPr="00AE47BE">
                <w:rPr>
                  <w:rStyle w:val="Hyperlink"/>
                  <w:rFonts w:cs="Arial"/>
                  <w:color w:val="auto"/>
                  <w:lang w:val="nl-NL"/>
                </w:rPr>
                <w:t>S1-204239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05AFCB08" w14:textId="73DB4EAB" w:rsidR="008E1CB9" w:rsidRPr="00AE47BE" w:rsidRDefault="008E1CB9" w:rsidP="008E1CB9">
            <w:pPr>
              <w:snapToGrid w:val="0"/>
              <w:spacing w:after="0" w:line="240" w:lineRule="auto"/>
              <w:rPr>
                <w:highlight w:val="yellow"/>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0CAD2D" w14:textId="3F65E996" w:rsidR="008E1CB9" w:rsidRPr="00AE47BE" w:rsidRDefault="008E1CB9" w:rsidP="008E1CB9">
            <w:pPr>
              <w:snapToGrid w:val="0"/>
              <w:spacing w:after="0" w:line="240" w:lineRule="auto"/>
              <w:rPr>
                <w:highlight w:val="yellow"/>
                <w:lang w:val="en-US"/>
              </w:rPr>
            </w:pPr>
            <w:r w:rsidRPr="00AE47BE">
              <w:rPr>
                <w:lang w:val="en-US"/>
              </w:rPr>
              <w:t>Use case: mobility between relays,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5C64D3" w14:textId="0550219D"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S1-204456</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2547E0F"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[FS_VMR-4]</w:t>
            </w:r>
          </w:p>
          <w:p w14:paraId="3494C573" w14:textId="0A70072E" w:rsidR="008E1CB9" w:rsidRPr="00AE47BE" w:rsidRDefault="009463E3" w:rsidP="008E1CB9">
            <w:pPr>
              <w:spacing w:after="0" w:line="240" w:lineRule="auto"/>
              <w:rPr>
                <w:rFonts w:eastAsia="Arial Unicode MS" w:cs="Arial"/>
                <w:szCs w:val="18"/>
                <w:lang w:eastAsia="ar-SA"/>
              </w:rPr>
            </w:pPr>
            <w:hyperlink r:id="rId534" w:history="1">
              <w:r w:rsidR="008E1CB9" w:rsidRPr="00AE47BE">
                <w:t>S1-204239</w:t>
              </w:r>
            </w:hyperlink>
            <w:r w:rsidR="008E1CB9" w:rsidRPr="00AE47BE">
              <w:rPr>
                <w:rFonts w:cs="Arial"/>
                <w:szCs w:val="18"/>
              </w:rPr>
              <w:t>r1 provided for approval day</w:t>
            </w:r>
          </w:p>
        </w:tc>
      </w:tr>
      <w:tr w:rsidR="00AE47BE" w:rsidRPr="005254EE" w14:paraId="0476A35F"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D50232" w14:textId="294B0474"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EC2367E" w14:textId="11093536" w:rsidR="00AE47BE" w:rsidRPr="00AE47BE" w:rsidRDefault="009463E3" w:rsidP="008E1CB9">
            <w:pPr>
              <w:snapToGrid w:val="0"/>
              <w:spacing w:after="0" w:line="240" w:lineRule="auto"/>
            </w:pPr>
            <w:hyperlink r:id="rId535" w:history="1">
              <w:r w:rsidR="00AE47BE" w:rsidRPr="00AE47BE">
                <w:rPr>
                  <w:rStyle w:val="Hyperlink"/>
                  <w:rFonts w:cs="Arial"/>
                  <w:color w:val="auto"/>
                </w:rPr>
                <w:t>S1-204456</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0BB1630F" w14:textId="27BECBE9"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F31DD6A" w14:textId="5DA1807C" w:rsidR="00AE47BE" w:rsidRPr="00AE47BE" w:rsidRDefault="00AE47BE" w:rsidP="008E1CB9">
            <w:pPr>
              <w:snapToGrid w:val="0"/>
              <w:spacing w:after="0" w:line="240" w:lineRule="auto"/>
              <w:rPr>
                <w:lang w:val="en-US"/>
              </w:rPr>
            </w:pPr>
            <w:r w:rsidRPr="00AE47BE">
              <w:rPr>
                <w:lang w:val="en-US"/>
              </w:rPr>
              <w:t>Use case: mobility between relays,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07F05E" w14:textId="539FAA8E"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F2B650D"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[FS_VMR-4]</w:t>
            </w:r>
          </w:p>
          <w:p w14:paraId="3AFB0B2B" w14:textId="45B3281D" w:rsidR="00AE47BE" w:rsidRPr="00AE47BE" w:rsidRDefault="00AE47BE" w:rsidP="00AE47BE">
            <w:pPr>
              <w:spacing w:after="0" w:line="240" w:lineRule="auto"/>
              <w:rPr>
                <w:rFonts w:cs="Arial"/>
                <w:i/>
                <w:szCs w:val="18"/>
              </w:rPr>
            </w:pPr>
            <w:r w:rsidRPr="00AE47BE">
              <w:rPr>
                <w:i/>
              </w:rPr>
              <w:t xml:space="preserve">same as </w:t>
            </w:r>
            <w:hyperlink r:id="rId536" w:history="1">
              <w:r w:rsidRPr="00AE47BE">
                <w:rPr>
                  <w:i/>
                </w:rPr>
                <w:t>S1-204239</w:t>
              </w:r>
            </w:hyperlink>
            <w:r w:rsidRPr="00AE47BE">
              <w:rPr>
                <w:rFonts w:cs="Arial"/>
                <w:i/>
                <w:szCs w:val="18"/>
              </w:rPr>
              <w:t xml:space="preserve">r1 </w:t>
            </w:r>
          </w:p>
          <w:p w14:paraId="0516B80E" w14:textId="77777777" w:rsidR="00AE47BE" w:rsidRPr="00AE47BE" w:rsidRDefault="00AE47BE" w:rsidP="00AE47BE">
            <w:pPr>
              <w:spacing w:after="0" w:line="240" w:lineRule="auto"/>
              <w:rPr>
                <w:rFonts w:eastAsia="Arial Unicode MS" w:cs="Arial"/>
                <w:b/>
                <w:bCs/>
                <w:szCs w:val="18"/>
                <w:lang w:eastAsia="ar-SA"/>
              </w:rPr>
            </w:pPr>
          </w:p>
          <w:p w14:paraId="769D1D36" w14:textId="0FA71506"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S1-204239.</w:t>
            </w:r>
          </w:p>
        </w:tc>
      </w:tr>
      <w:tr w:rsidR="008E1CB9" w:rsidRPr="005254EE" w14:paraId="2B5C20C4"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ADCC9A" w14:textId="43BEF5E2" w:rsidR="008E1CB9" w:rsidRPr="006717D8" w:rsidRDefault="008E1CB9" w:rsidP="008E1CB9">
            <w:pPr>
              <w:snapToGrid w:val="0"/>
              <w:spacing w:after="0" w:line="240" w:lineRule="auto"/>
              <w:rPr>
                <w:highlight w:val="yellow"/>
                <w:lang w:val="nl-NL"/>
              </w:rPr>
            </w:pPr>
            <w:r w:rsidRPr="006717D8">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8F1793" w14:textId="3FAEAA09" w:rsidR="008E1CB9" w:rsidRPr="006717D8" w:rsidRDefault="009463E3" w:rsidP="008E1CB9">
            <w:pPr>
              <w:snapToGrid w:val="0"/>
              <w:spacing w:after="0" w:line="240" w:lineRule="auto"/>
              <w:rPr>
                <w:highlight w:val="yellow"/>
              </w:rPr>
            </w:pPr>
            <w:hyperlink r:id="rId537" w:history="1">
              <w:r w:rsidR="008E1CB9" w:rsidRPr="006717D8">
                <w:rPr>
                  <w:rStyle w:val="Hyperlink"/>
                  <w:rFonts w:cs="Arial"/>
                  <w:color w:val="auto"/>
                  <w:lang w:val="nl-NL"/>
                </w:rPr>
                <w:t>S1-204240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3881DE5" w14:textId="639E0AA4" w:rsidR="008E1CB9" w:rsidRPr="006717D8" w:rsidRDefault="008E1CB9" w:rsidP="008E1CB9">
            <w:pPr>
              <w:snapToGrid w:val="0"/>
              <w:spacing w:after="0" w:line="240" w:lineRule="auto"/>
              <w:rPr>
                <w:highlight w:val="yellow"/>
                <w:lang w:val="nl-NL"/>
              </w:rPr>
            </w:pPr>
            <w:r w:rsidRPr="006717D8">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7EFBC92" w14:textId="410B18EF" w:rsidR="008E1CB9" w:rsidRPr="006717D8" w:rsidRDefault="008E1CB9" w:rsidP="008E1CB9">
            <w:pPr>
              <w:snapToGrid w:val="0"/>
              <w:spacing w:after="0" w:line="240" w:lineRule="auto"/>
              <w:rPr>
                <w:highlight w:val="yellow"/>
                <w:lang w:val="en-US"/>
              </w:rPr>
            </w:pPr>
            <w:r w:rsidRPr="006717D8">
              <w:rPr>
                <w:lang w:val="en-US"/>
              </w:rPr>
              <w:t>Use case: mobility of relay between macro, user outside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2219E9" w14:textId="21BD20EF" w:rsidR="008E1CB9" w:rsidRPr="006717D8" w:rsidRDefault="008E1CB9" w:rsidP="008E1CB9">
            <w:pPr>
              <w:snapToGrid w:val="0"/>
              <w:spacing w:after="0" w:line="240" w:lineRule="auto"/>
              <w:rPr>
                <w:rFonts w:eastAsia="Times New Roman" w:cs="Arial"/>
                <w:szCs w:val="18"/>
                <w:lang w:eastAsia="ar-SA"/>
              </w:rPr>
            </w:pPr>
            <w:r w:rsidRPr="006717D8">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1F79EDA" w14:textId="77777777" w:rsidR="008E1CB9" w:rsidRPr="006717D8" w:rsidRDefault="008E1CB9" w:rsidP="008E1CB9">
            <w:pPr>
              <w:spacing w:after="0" w:line="240" w:lineRule="auto"/>
              <w:rPr>
                <w:rFonts w:eastAsia="Arial Unicode MS" w:cs="Arial"/>
                <w:szCs w:val="18"/>
                <w:lang w:eastAsia="ar-SA"/>
              </w:rPr>
            </w:pPr>
            <w:r w:rsidRPr="006717D8">
              <w:rPr>
                <w:rFonts w:eastAsia="Arial Unicode MS" w:cs="Arial"/>
                <w:b/>
                <w:bCs/>
                <w:szCs w:val="18"/>
                <w:lang w:eastAsia="ar-SA"/>
              </w:rPr>
              <w:t>e-</w:t>
            </w:r>
            <w:r w:rsidRPr="006717D8">
              <w:t>Thread</w:t>
            </w:r>
            <w:r w:rsidRPr="006717D8">
              <w:rPr>
                <w:rFonts w:eastAsia="Arial Unicode MS" w:cs="Arial"/>
                <w:b/>
                <w:bCs/>
                <w:szCs w:val="18"/>
                <w:lang w:eastAsia="ar-SA"/>
              </w:rPr>
              <w:t>: [FS_VMR-4]</w:t>
            </w:r>
          </w:p>
          <w:p w14:paraId="5E48D68F" w14:textId="32A153C5" w:rsidR="008E1CB9" w:rsidRPr="006717D8" w:rsidRDefault="008E1CB9" w:rsidP="008E1CB9">
            <w:pPr>
              <w:spacing w:after="0" w:line="240" w:lineRule="auto"/>
              <w:rPr>
                <w:rFonts w:eastAsia="Times New Roman"/>
              </w:rPr>
            </w:pPr>
            <w:r w:rsidRPr="006717D8">
              <w:rPr>
                <w:rFonts w:cs="Arial"/>
              </w:rPr>
              <w:t xml:space="preserve">Orig. version goes </w:t>
            </w:r>
            <w:r w:rsidRPr="006717D8">
              <w:rPr>
                <w:rFonts w:eastAsia="Times New Roman"/>
              </w:rPr>
              <w:t>for approval day</w:t>
            </w:r>
          </w:p>
        </w:tc>
      </w:tr>
      <w:tr w:rsidR="008E1CB9" w:rsidRPr="005254EE" w14:paraId="66ACAEC6"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B8BC70" w14:textId="61C85D1E" w:rsidR="008E1CB9" w:rsidRPr="00AE47BE" w:rsidRDefault="008E1CB9" w:rsidP="008E1CB9">
            <w:pPr>
              <w:snapToGrid w:val="0"/>
              <w:spacing w:after="0" w:line="240" w:lineRule="auto"/>
              <w:rPr>
                <w:highlight w:val="yellow"/>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1F1E7" w14:textId="251674E2" w:rsidR="008E1CB9" w:rsidRPr="00AE47BE" w:rsidRDefault="009463E3" w:rsidP="008E1CB9">
            <w:pPr>
              <w:snapToGrid w:val="0"/>
              <w:spacing w:after="0" w:line="240" w:lineRule="auto"/>
              <w:rPr>
                <w:highlight w:val="yellow"/>
              </w:rPr>
            </w:pPr>
            <w:hyperlink r:id="rId538" w:history="1">
              <w:r w:rsidR="008E1CB9" w:rsidRPr="00AE47BE">
                <w:rPr>
                  <w:rStyle w:val="Hyperlink"/>
                  <w:rFonts w:cs="Arial"/>
                  <w:color w:val="auto"/>
                  <w:lang w:val="nl-NL"/>
                </w:rPr>
                <w:t>S1-204241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F49DCE6" w14:textId="1B7CEA72" w:rsidR="008E1CB9" w:rsidRPr="00AE47BE" w:rsidRDefault="008E1CB9" w:rsidP="008E1CB9">
            <w:pPr>
              <w:snapToGrid w:val="0"/>
              <w:spacing w:after="0" w:line="240" w:lineRule="auto"/>
              <w:rPr>
                <w:highlight w:val="yellow"/>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FAC1CF3" w14:textId="223AC9EB" w:rsidR="008E1CB9" w:rsidRPr="00AE47BE" w:rsidRDefault="008E1CB9" w:rsidP="008E1CB9">
            <w:pPr>
              <w:snapToGrid w:val="0"/>
              <w:spacing w:after="0" w:line="240" w:lineRule="auto"/>
              <w:rPr>
                <w:highlight w:val="yellow"/>
                <w:lang w:val="en-US"/>
              </w:rPr>
            </w:pPr>
            <w:r w:rsidRPr="00AE47BE">
              <w:rPr>
                <w:lang w:val="en-US"/>
              </w:rPr>
              <w:t>Use case: mobility of relay between macro,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DF755C" w14:textId="45DE7549"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S1-204457</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85C3C13"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[FS_VMR-4]</w:t>
            </w:r>
          </w:p>
          <w:p w14:paraId="3FA63785" w14:textId="701B340C" w:rsidR="008E1CB9" w:rsidRPr="00AE47BE" w:rsidRDefault="009463E3" w:rsidP="008E1CB9">
            <w:pPr>
              <w:spacing w:after="0" w:line="240" w:lineRule="auto"/>
              <w:rPr>
                <w:rFonts w:eastAsia="Arial Unicode MS" w:cs="Arial"/>
                <w:szCs w:val="18"/>
                <w:lang w:eastAsia="ar-SA"/>
              </w:rPr>
            </w:pPr>
            <w:hyperlink r:id="rId539" w:history="1">
              <w:r w:rsidR="008E1CB9" w:rsidRPr="00AE47BE">
                <w:t>S1-204241</w:t>
              </w:r>
            </w:hyperlink>
            <w:r w:rsidR="008E1CB9" w:rsidRPr="00AE47BE">
              <w:t>r1 provided</w:t>
            </w:r>
            <w:r w:rsidR="008E1CB9" w:rsidRPr="00AE47BE">
              <w:rPr>
                <w:rFonts w:cs="Arial"/>
                <w:szCs w:val="18"/>
              </w:rPr>
              <w:t xml:space="preserve"> for approval day</w:t>
            </w:r>
          </w:p>
        </w:tc>
      </w:tr>
      <w:tr w:rsidR="00AE47BE" w:rsidRPr="005254EE" w14:paraId="38BCBE65"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E6C4D5C" w14:textId="652361F9"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E0A3FA" w14:textId="11FE5584" w:rsidR="00AE47BE" w:rsidRPr="00AE47BE" w:rsidRDefault="009463E3" w:rsidP="008E1CB9">
            <w:pPr>
              <w:snapToGrid w:val="0"/>
              <w:spacing w:after="0" w:line="240" w:lineRule="auto"/>
            </w:pPr>
            <w:hyperlink r:id="rId540" w:history="1">
              <w:r w:rsidR="00AE47BE" w:rsidRPr="00AE47BE">
                <w:rPr>
                  <w:rStyle w:val="Hyperlink"/>
                  <w:rFonts w:cs="Arial"/>
                  <w:color w:val="auto"/>
                </w:rPr>
                <w:t>S1-204457</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53FF9AB1" w14:textId="43643EFB"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FDE4F39" w14:textId="77D107BC" w:rsidR="00AE47BE" w:rsidRPr="00AE47BE" w:rsidRDefault="00AE47BE" w:rsidP="008E1CB9">
            <w:pPr>
              <w:snapToGrid w:val="0"/>
              <w:spacing w:after="0" w:line="240" w:lineRule="auto"/>
              <w:rPr>
                <w:lang w:val="en-US"/>
              </w:rPr>
            </w:pPr>
            <w:r w:rsidRPr="00AE47BE">
              <w:rPr>
                <w:lang w:val="en-US"/>
              </w:rPr>
              <w:t>Use case: mobility of relay between macro, user inside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E91E5CB" w14:textId="4552BE05"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54CA5EB"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[FS_VMR-4]</w:t>
            </w:r>
          </w:p>
          <w:p w14:paraId="5641F126" w14:textId="27099588" w:rsidR="00AE47BE" w:rsidRPr="00AE47BE" w:rsidRDefault="00AE47BE" w:rsidP="00AE47BE">
            <w:pPr>
              <w:spacing w:after="0" w:line="240" w:lineRule="auto"/>
              <w:rPr>
                <w:i/>
              </w:rPr>
            </w:pPr>
            <w:r w:rsidRPr="00AE47BE">
              <w:rPr>
                <w:i/>
              </w:rPr>
              <w:t xml:space="preserve">same as </w:t>
            </w:r>
            <w:hyperlink r:id="rId541" w:history="1">
              <w:r w:rsidRPr="00AE47BE">
                <w:rPr>
                  <w:i/>
                </w:rPr>
                <w:t>S1-204241</w:t>
              </w:r>
            </w:hyperlink>
            <w:r w:rsidRPr="00AE47BE">
              <w:rPr>
                <w:i/>
              </w:rPr>
              <w:t xml:space="preserve">r1 </w:t>
            </w:r>
          </w:p>
          <w:p w14:paraId="35BA40BF" w14:textId="77777777" w:rsidR="00AE47BE" w:rsidRPr="00AE47BE" w:rsidRDefault="00AE47BE" w:rsidP="00AE47BE">
            <w:pPr>
              <w:spacing w:after="0" w:line="240" w:lineRule="auto"/>
              <w:rPr>
                <w:rFonts w:eastAsia="Arial Unicode MS" w:cs="Arial"/>
                <w:b/>
                <w:bCs/>
                <w:szCs w:val="18"/>
                <w:lang w:eastAsia="ar-SA"/>
              </w:rPr>
            </w:pPr>
          </w:p>
          <w:p w14:paraId="1E297D68" w14:textId="676E546C"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S1-204241.</w:t>
            </w:r>
          </w:p>
        </w:tc>
      </w:tr>
      <w:tr w:rsidR="008E1CB9" w:rsidRPr="00874D16" w14:paraId="20D05681" w14:textId="77777777" w:rsidTr="00086F96">
        <w:trPr>
          <w:trHeight w:val="293"/>
        </w:trPr>
        <w:tc>
          <w:tcPr>
            <w:tcW w:w="14429" w:type="dxa"/>
            <w:gridSpan w:val="7"/>
            <w:tcBorders>
              <w:bottom w:val="single" w:sz="4" w:space="0" w:color="auto"/>
            </w:tcBorders>
            <w:shd w:val="clear" w:color="auto" w:fill="F2F2F2"/>
          </w:tcPr>
          <w:p w14:paraId="588FD44C" w14:textId="1C2EB45F" w:rsidR="008E1CB9" w:rsidRPr="00874D16" w:rsidRDefault="008E1CB9" w:rsidP="008E1CB9">
            <w:pPr>
              <w:tabs>
                <w:tab w:val="left" w:pos="-1134"/>
              </w:tabs>
              <w:suppressAutoHyphens/>
              <w:spacing w:after="0" w:line="240" w:lineRule="auto"/>
              <w:outlineLvl w:val="0"/>
              <w:rPr>
                <w:rFonts w:eastAsia="Arial Unicode MS" w:cs="Arial"/>
                <w:b/>
                <w:color w:val="FF0000"/>
                <w:szCs w:val="16"/>
                <w:highlight w:val="yellow"/>
                <w:lang w:val="en-US" w:eastAsia="ar-SA"/>
              </w:rPr>
            </w:pPr>
            <w:r w:rsidRPr="00AF0A64">
              <w:rPr>
                <w:rFonts w:eastAsia="Arial Unicode MS" w:cs="Arial"/>
                <w:b/>
                <w:color w:val="1F497D"/>
                <w:szCs w:val="16"/>
                <w:lang w:eastAsia="ar-SA"/>
              </w:rPr>
              <w:t>Use cases on other mobility/connectivity requirements</w:t>
            </w:r>
          </w:p>
        </w:tc>
      </w:tr>
      <w:tr w:rsidR="008E1CB9" w:rsidRPr="005254EE" w14:paraId="2D397F7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DAC370" w14:textId="4AB8005E" w:rsidR="008E1CB9" w:rsidRPr="00D306E9" w:rsidRDefault="008E1CB9" w:rsidP="008E1CB9">
            <w:pPr>
              <w:snapToGrid w:val="0"/>
              <w:spacing w:after="0" w:line="240" w:lineRule="auto"/>
              <w:rPr>
                <w:lang w:val="nl-NL"/>
              </w:rPr>
            </w:pPr>
            <w:r w:rsidRPr="00D306E9">
              <w:rPr>
                <w:lang w:val="nl-NL"/>
              </w:rPr>
              <w:lastRenderedPageBreak/>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884DEC" w14:textId="51A82869" w:rsidR="008E1CB9" w:rsidRPr="00D306E9" w:rsidRDefault="009463E3" w:rsidP="008E1CB9">
            <w:pPr>
              <w:snapToGrid w:val="0"/>
              <w:spacing w:after="0" w:line="240" w:lineRule="auto"/>
              <w:rPr>
                <w:lang w:val="nl-NL"/>
              </w:rPr>
            </w:pPr>
            <w:hyperlink r:id="rId542" w:history="1">
              <w:r w:rsidR="008E1CB9" w:rsidRPr="00D306E9">
                <w:rPr>
                  <w:rStyle w:val="Hyperlink"/>
                  <w:rFonts w:cs="Arial"/>
                  <w:color w:val="auto"/>
                  <w:lang w:val="nl-NL"/>
                </w:rPr>
                <w:t>S1-204109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58220CFB" w14:textId="5D7623A6" w:rsidR="008E1CB9" w:rsidRPr="00D306E9" w:rsidRDefault="008E1CB9" w:rsidP="008E1CB9">
            <w:pPr>
              <w:snapToGrid w:val="0"/>
              <w:spacing w:after="0" w:line="240" w:lineRule="auto"/>
              <w:rPr>
                <w:lang w:val="nl-NL"/>
              </w:rPr>
            </w:pPr>
            <w:r w:rsidRPr="00D306E9">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58E681" w14:textId="4B8D8FDB" w:rsidR="008E1CB9" w:rsidRPr="00D306E9" w:rsidRDefault="008E1CB9" w:rsidP="008E1CB9">
            <w:pPr>
              <w:snapToGrid w:val="0"/>
              <w:spacing w:after="0" w:line="240" w:lineRule="auto"/>
              <w:rPr>
                <w:lang w:val="en-US"/>
              </w:rPr>
            </w:pPr>
            <w:r w:rsidRPr="00D306E9">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8FBD3A" w14:textId="1125A4CD" w:rsidR="008E1CB9" w:rsidRPr="00D306E9" w:rsidRDefault="008E1CB9" w:rsidP="008E1CB9">
            <w:pPr>
              <w:snapToGrid w:val="0"/>
              <w:spacing w:after="0" w:line="240" w:lineRule="auto"/>
              <w:rPr>
                <w:rFonts w:eastAsia="Times New Roman" w:cs="Arial"/>
                <w:szCs w:val="18"/>
                <w:lang w:eastAsia="ar-SA"/>
              </w:rPr>
            </w:pPr>
            <w:r w:rsidRPr="00D306E9">
              <w:rPr>
                <w:rFonts w:eastAsia="Times New Roman" w:cs="Arial"/>
                <w:szCs w:val="18"/>
                <w:lang w:eastAsia="ar-SA"/>
              </w:rPr>
              <w:t>Revised to S1-204299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35B3629" w14:textId="029A5073" w:rsidR="008E1CB9" w:rsidRPr="00D306E9" w:rsidRDefault="008E1CB9" w:rsidP="008E1CB9">
            <w:pPr>
              <w:spacing w:after="0" w:line="240" w:lineRule="auto"/>
              <w:rPr>
                <w:rFonts w:eastAsia="Arial Unicode MS" w:cs="Arial"/>
                <w:szCs w:val="18"/>
                <w:lang w:eastAsia="ar-SA"/>
              </w:rPr>
            </w:pPr>
            <w:r w:rsidRPr="00D306E9">
              <w:rPr>
                <w:rFonts w:eastAsia="Arial Unicode MS" w:cs="Arial"/>
                <w:b/>
                <w:bCs/>
                <w:szCs w:val="18"/>
                <w:lang w:eastAsia="ar-SA"/>
              </w:rPr>
              <w:t>e-Thread: [FS_VMR-5]</w:t>
            </w:r>
          </w:p>
        </w:tc>
      </w:tr>
      <w:tr w:rsidR="008E1CB9" w:rsidRPr="005254EE" w14:paraId="18E067B0"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042A4D" w14:textId="5D5116A5" w:rsidR="008E1CB9" w:rsidRPr="00B4150B" w:rsidRDefault="008E1CB9" w:rsidP="008E1CB9">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D7AF54" w14:textId="44834CAC" w:rsidR="008E1CB9" w:rsidRPr="00B4150B" w:rsidRDefault="009463E3" w:rsidP="008E1CB9">
            <w:pPr>
              <w:snapToGrid w:val="0"/>
              <w:spacing w:after="0" w:line="240" w:lineRule="auto"/>
            </w:pPr>
            <w:hyperlink r:id="rId543" w:history="1">
              <w:r w:rsidR="008E1CB9" w:rsidRPr="00B4150B">
                <w:rPr>
                  <w:rStyle w:val="Hyperlink"/>
                  <w:rFonts w:cs="Arial"/>
                  <w:color w:val="auto"/>
                </w:rPr>
                <w:t>S1-204299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56DFDD0" w14:textId="5492C0B4" w:rsidR="008E1CB9" w:rsidRPr="00B4150B" w:rsidRDefault="008E1CB9" w:rsidP="008E1CB9">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AED54D" w14:textId="1CF78CA3" w:rsidR="008E1CB9" w:rsidRPr="00B4150B" w:rsidRDefault="008E1CB9" w:rsidP="008E1CB9">
            <w:pPr>
              <w:snapToGrid w:val="0"/>
              <w:spacing w:after="0" w:line="240" w:lineRule="auto"/>
              <w:rPr>
                <w:lang w:val="en-US"/>
              </w:rPr>
            </w:pPr>
            <w:r w:rsidRPr="00B4150B">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939C26A" w14:textId="4178BC46" w:rsidR="008E1CB9" w:rsidRPr="00B4150B" w:rsidRDefault="008E1CB9" w:rsidP="008E1CB9">
            <w:pPr>
              <w:snapToGrid w:val="0"/>
              <w:spacing w:after="0" w:line="240" w:lineRule="auto"/>
              <w:rPr>
                <w:rFonts w:eastAsia="Times New Roman" w:cs="Arial"/>
                <w:szCs w:val="18"/>
                <w:lang w:eastAsia="ar-SA"/>
              </w:rPr>
            </w:pPr>
            <w:r w:rsidRPr="00B4150B">
              <w:rPr>
                <w:rFonts w:eastAsia="Times New Roman" w:cs="Arial"/>
                <w:szCs w:val="18"/>
                <w:lang w:eastAsia="ar-SA"/>
              </w:rPr>
              <w:t>Revised to S1-204320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86E8D1D" w14:textId="7ACF1486" w:rsidR="008E1CB9" w:rsidRPr="00B4150B" w:rsidRDefault="008E1CB9" w:rsidP="008E1CB9">
            <w:pPr>
              <w:spacing w:after="0" w:line="240" w:lineRule="auto"/>
              <w:rPr>
                <w:rFonts w:eastAsia="Arial Unicode MS" w:cs="Arial"/>
                <w:b/>
                <w:bCs/>
                <w:szCs w:val="18"/>
                <w:lang w:eastAsia="ar-SA"/>
              </w:rPr>
            </w:pPr>
            <w:r w:rsidRPr="00B4150B">
              <w:rPr>
                <w:rFonts w:eastAsia="Arial Unicode MS" w:cs="Arial"/>
                <w:b/>
                <w:bCs/>
                <w:i/>
                <w:szCs w:val="18"/>
                <w:lang w:eastAsia="ar-SA"/>
              </w:rPr>
              <w:t>e-Thread: [FS_VMR-5]</w:t>
            </w:r>
          </w:p>
          <w:p w14:paraId="48A6B9E3" w14:textId="77777777" w:rsidR="008E1CB9" w:rsidRPr="00B4150B" w:rsidRDefault="008E1CB9" w:rsidP="008E1CB9">
            <w:pPr>
              <w:spacing w:after="0" w:line="240" w:lineRule="auto"/>
              <w:rPr>
                <w:rFonts w:eastAsia="Arial Unicode MS" w:cs="Arial"/>
                <w:szCs w:val="18"/>
                <w:lang w:eastAsia="ar-SA"/>
              </w:rPr>
            </w:pPr>
            <w:r w:rsidRPr="00B4150B">
              <w:rPr>
                <w:rFonts w:eastAsia="Arial Unicode MS" w:cs="Arial"/>
                <w:szCs w:val="18"/>
                <w:lang w:eastAsia="ar-SA"/>
              </w:rPr>
              <w:t xml:space="preserve">Revision of S1-204109. </w:t>
            </w:r>
          </w:p>
          <w:p w14:paraId="70892205" w14:textId="112DD04C" w:rsidR="008E1CB9" w:rsidRPr="00B4150B" w:rsidRDefault="008E1CB9" w:rsidP="008E1CB9">
            <w:pPr>
              <w:spacing w:after="0" w:line="240" w:lineRule="auto"/>
              <w:rPr>
                <w:rFonts w:eastAsia="Arial Unicode MS" w:cs="Arial"/>
                <w:szCs w:val="18"/>
                <w:lang w:eastAsia="ar-SA"/>
              </w:rPr>
            </w:pPr>
            <w:r w:rsidRPr="00B4150B">
              <w:rPr>
                <w:rFonts w:eastAsia="Arial Unicode MS" w:cs="Arial"/>
                <w:szCs w:val="18"/>
                <w:lang w:eastAsia="ar-SA"/>
              </w:rPr>
              <w:t>Same as 4109r1 + correct terminology</w:t>
            </w:r>
          </w:p>
          <w:p w14:paraId="47E4355F" w14:textId="25A9E39A" w:rsidR="008E1CB9" w:rsidRPr="00B4150B" w:rsidRDefault="008E1CB9" w:rsidP="008E1CB9">
            <w:pPr>
              <w:spacing w:after="0" w:line="240" w:lineRule="auto"/>
              <w:rPr>
                <w:rFonts w:eastAsia="Arial Unicode MS" w:cs="Arial"/>
                <w:b/>
                <w:bCs/>
                <w:szCs w:val="18"/>
                <w:lang w:eastAsia="ar-SA"/>
              </w:rPr>
            </w:pPr>
          </w:p>
        </w:tc>
      </w:tr>
      <w:tr w:rsidR="008E1CB9" w:rsidRPr="005254EE" w14:paraId="6AD17CA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20C0E76" w14:textId="70A46EA6" w:rsidR="008E1CB9" w:rsidRPr="00B4150B" w:rsidRDefault="008E1CB9" w:rsidP="008E1CB9">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9386A9" w14:textId="64DD573B" w:rsidR="008E1CB9" w:rsidRPr="00B4150B" w:rsidRDefault="009463E3" w:rsidP="008E1CB9">
            <w:pPr>
              <w:snapToGrid w:val="0"/>
              <w:spacing w:after="0" w:line="240" w:lineRule="auto"/>
              <w:rPr>
                <w:rFonts w:cs="Arial"/>
              </w:rPr>
            </w:pPr>
            <w:hyperlink r:id="rId544" w:history="1">
              <w:r w:rsidR="008E1CB9" w:rsidRPr="00B4150B">
                <w:rPr>
                  <w:rStyle w:val="Hyperlink"/>
                  <w:rFonts w:cs="Arial"/>
                  <w:color w:val="auto"/>
                </w:rPr>
                <w:t>S1-204320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1DA1AC71" w14:textId="4A7598BF" w:rsidR="008E1CB9" w:rsidRPr="00B4150B" w:rsidRDefault="008E1CB9" w:rsidP="008E1CB9">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613F3B" w14:textId="1C71C28A" w:rsidR="008E1CB9" w:rsidRPr="00B4150B" w:rsidRDefault="008E1CB9" w:rsidP="008E1CB9">
            <w:pPr>
              <w:snapToGrid w:val="0"/>
              <w:spacing w:after="0" w:line="240" w:lineRule="auto"/>
              <w:rPr>
                <w:lang w:val="en-US"/>
              </w:rPr>
            </w:pPr>
            <w:r w:rsidRPr="00B4150B">
              <w:rPr>
                <w:lang w:val="en-US"/>
              </w:rPr>
              <w:t>Use Case: Optimizing mobility for UEs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C3AA43" w14:textId="4DEB6E67" w:rsidR="008E1CB9" w:rsidRPr="00B4150B" w:rsidRDefault="008E1CB9" w:rsidP="008E1CB9">
            <w:pPr>
              <w:snapToGrid w:val="0"/>
              <w:spacing w:after="0" w:line="240" w:lineRule="auto"/>
              <w:rPr>
                <w:rFonts w:eastAsia="Times New Roman" w:cs="Arial"/>
                <w:szCs w:val="18"/>
                <w:lang w:eastAsia="ar-SA"/>
              </w:rPr>
            </w:pPr>
            <w:r w:rsidRPr="00B4150B">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2E23C07C" w14:textId="77777777" w:rsidR="008E1CB9" w:rsidRPr="00B4150B" w:rsidRDefault="008E1CB9" w:rsidP="008E1CB9">
            <w:pPr>
              <w:spacing w:after="0" w:line="240" w:lineRule="auto"/>
              <w:rPr>
                <w:rFonts w:eastAsia="Arial Unicode MS" w:cs="Arial"/>
                <w:b/>
                <w:bCs/>
                <w:i/>
                <w:szCs w:val="18"/>
                <w:lang w:eastAsia="ar-SA"/>
              </w:rPr>
            </w:pPr>
            <w:r w:rsidRPr="00B4150B">
              <w:rPr>
                <w:rFonts w:eastAsia="Arial Unicode MS" w:cs="Arial"/>
                <w:b/>
                <w:bCs/>
                <w:i/>
                <w:szCs w:val="18"/>
                <w:lang w:eastAsia="ar-SA"/>
              </w:rPr>
              <w:t>e-Thread: [FS_VMR-5]</w:t>
            </w:r>
          </w:p>
          <w:p w14:paraId="2C9C297E" w14:textId="77777777" w:rsidR="008E1CB9" w:rsidRPr="00B4150B" w:rsidRDefault="008E1CB9" w:rsidP="008E1CB9">
            <w:pPr>
              <w:spacing w:after="0" w:line="240" w:lineRule="auto"/>
              <w:rPr>
                <w:rFonts w:eastAsia="Arial Unicode MS" w:cs="Arial"/>
                <w:i/>
                <w:szCs w:val="18"/>
                <w:lang w:eastAsia="ar-SA"/>
              </w:rPr>
            </w:pPr>
            <w:r w:rsidRPr="00B4150B">
              <w:rPr>
                <w:rFonts w:eastAsia="Arial Unicode MS" w:cs="Arial"/>
                <w:i/>
                <w:szCs w:val="18"/>
                <w:lang w:eastAsia="ar-SA"/>
              </w:rPr>
              <w:t xml:space="preserve">Revision of S1-204109. </w:t>
            </w:r>
          </w:p>
          <w:p w14:paraId="7DF09572" w14:textId="77777777" w:rsidR="008E1CB9" w:rsidRPr="00B4150B" w:rsidRDefault="008E1CB9" w:rsidP="008E1CB9">
            <w:pPr>
              <w:spacing w:after="0" w:line="240" w:lineRule="auto"/>
              <w:rPr>
                <w:rFonts w:eastAsia="Arial Unicode MS" w:cs="Arial"/>
                <w:i/>
                <w:szCs w:val="18"/>
                <w:lang w:eastAsia="ar-SA"/>
              </w:rPr>
            </w:pPr>
            <w:r w:rsidRPr="00B4150B">
              <w:rPr>
                <w:rFonts w:eastAsia="Arial Unicode MS" w:cs="Arial"/>
                <w:i/>
                <w:szCs w:val="18"/>
                <w:lang w:eastAsia="ar-SA"/>
              </w:rPr>
              <w:t>Same as 4109r1 + correct terminology</w:t>
            </w:r>
          </w:p>
          <w:p w14:paraId="1467BD2F" w14:textId="7DC13730" w:rsidR="008E1CB9" w:rsidRPr="00B4150B" w:rsidRDefault="008E1CB9" w:rsidP="008E1CB9">
            <w:pPr>
              <w:spacing w:after="0" w:line="240" w:lineRule="auto"/>
              <w:rPr>
                <w:rFonts w:eastAsia="Arial Unicode MS" w:cs="Arial"/>
                <w:b/>
                <w:bCs/>
                <w:szCs w:val="18"/>
                <w:lang w:eastAsia="ar-SA"/>
              </w:rPr>
            </w:pPr>
            <w:r w:rsidRPr="00B4150B">
              <w:rPr>
                <w:rFonts w:eastAsia="Arial Unicode MS" w:cs="Arial"/>
                <w:szCs w:val="18"/>
                <w:lang w:eastAsia="ar-SA"/>
              </w:rPr>
              <w:t>Revision of S1-204299.</w:t>
            </w:r>
            <w:r>
              <w:rPr>
                <w:rFonts w:eastAsia="Arial Unicode MS" w:cs="Arial"/>
                <w:szCs w:val="18"/>
                <w:lang w:eastAsia="ar-SA"/>
              </w:rPr>
              <w:t xml:space="preserve"> </w:t>
            </w:r>
            <w:r w:rsidRPr="00B4150B">
              <w:rPr>
                <w:rFonts w:eastAsia="Arial Unicode MS" w:cs="Arial"/>
                <w:szCs w:val="18"/>
                <w:lang w:eastAsia="ar-SA"/>
              </w:rPr>
              <w:t>To adapt terminology.</w:t>
            </w:r>
          </w:p>
        </w:tc>
      </w:tr>
      <w:tr w:rsidR="008E1CB9" w:rsidRPr="005254EE" w14:paraId="2C16EFE5"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DABC8A" w14:textId="7BD6CCF7" w:rsidR="008E1CB9" w:rsidRPr="00D306E9" w:rsidRDefault="008E1CB9" w:rsidP="008E1CB9">
            <w:pPr>
              <w:snapToGrid w:val="0"/>
              <w:spacing w:after="0" w:line="240" w:lineRule="auto"/>
              <w:rPr>
                <w:lang w:val="nl-NL"/>
              </w:rPr>
            </w:pPr>
            <w:r w:rsidRPr="00D306E9">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7FAD3D" w14:textId="1A7662EC" w:rsidR="008E1CB9" w:rsidRPr="00D306E9" w:rsidRDefault="009463E3" w:rsidP="008E1CB9">
            <w:pPr>
              <w:snapToGrid w:val="0"/>
              <w:spacing w:after="0" w:line="240" w:lineRule="auto"/>
              <w:rPr>
                <w:lang w:val="nl-NL"/>
              </w:rPr>
            </w:pPr>
            <w:hyperlink r:id="rId545" w:history="1">
              <w:r w:rsidR="008E1CB9" w:rsidRPr="00D306E9">
                <w:rPr>
                  <w:rStyle w:val="Hyperlink"/>
                  <w:rFonts w:cs="Arial"/>
                  <w:color w:val="auto"/>
                  <w:lang w:val="nl-NL"/>
                </w:rPr>
                <w:t>S1-204110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025ABFE" w14:textId="482C47EA" w:rsidR="008E1CB9" w:rsidRPr="00D306E9" w:rsidRDefault="008E1CB9" w:rsidP="008E1CB9">
            <w:pPr>
              <w:snapToGrid w:val="0"/>
              <w:spacing w:after="0" w:line="240" w:lineRule="auto"/>
              <w:rPr>
                <w:lang w:val="nl-NL"/>
              </w:rPr>
            </w:pPr>
            <w:r w:rsidRPr="00D306E9">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43F6E8" w14:textId="10D4ACB7" w:rsidR="008E1CB9" w:rsidRPr="00D306E9" w:rsidRDefault="008E1CB9" w:rsidP="008E1CB9">
            <w:pPr>
              <w:snapToGrid w:val="0"/>
              <w:spacing w:after="0" w:line="240" w:lineRule="auto"/>
              <w:rPr>
                <w:lang w:val="en-US"/>
              </w:rPr>
            </w:pPr>
            <w:r w:rsidRPr="00D306E9">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63EEA2" w14:textId="4E9E87EE" w:rsidR="008E1CB9" w:rsidRPr="00D306E9" w:rsidRDefault="008E1CB9" w:rsidP="008E1CB9">
            <w:pPr>
              <w:snapToGrid w:val="0"/>
              <w:spacing w:after="0" w:line="240" w:lineRule="auto"/>
              <w:rPr>
                <w:rFonts w:eastAsia="Times New Roman" w:cs="Arial"/>
                <w:szCs w:val="18"/>
                <w:lang w:eastAsia="ar-SA"/>
              </w:rPr>
            </w:pPr>
            <w:r w:rsidRPr="00D306E9">
              <w:rPr>
                <w:rFonts w:eastAsia="Times New Roman" w:cs="Arial"/>
                <w:szCs w:val="18"/>
                <w:lang w:eastAsia="ar-SA"/>
              </w:rPr>
              <w:t>Revised to S1-204298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6C69A37" w14:textId="17C1BA9E" w:rsidR="008E1CB9" w:rsidRPr="00D306E9" w:rsidRDefault="008E1CB9" w:rsidP="008E1CB9">
            <w:pPr>
              <w:spacing w:after="0" w:line="240" w:lineRule="auto"/>
              <w:rPr>
                <w:rFonts w:eastAsia="Arial Unicode MS" w:cs="Arial"/>
                <w:szCs w:val="18"/>
                <w:lang w:eastAsia="ar-SA"/>
              </w:rPr>
            </w:pPr>
            <w:r w:rsidRPr="00D306E9">
              <w:rPr>
                <w:rFonts w:eastAsia="Arial Unicode MS" w:cs="Arial"/>
                <w:b/>
                <w:bCs/>
                <w:szCs w:val="18"/>
                <w:lang w:eastAsia="ar-SA"/>
              </w:rPr>
              <w:t>e-Thread: [FS_VMR-5]</w:t>
            </w:r>
          </w:p>
        </w:tc>
      </w:tr>
      <w:tr w:rsidR="008E1CB9" w:rsidRPr="005254EE" w14:paraId="64767DBD"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C6E7D95" w14:textId="7867B996" w:rsidR="008E1CB9" w:rsidRPr="00B4150B" w:rsidRDefault="008E1CB9" w:rsidP="008E1CB9">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D4AA14" w14:textId="2DF1EED6" w:rsidR="008E1CB9" w:rsidRPr="00B4150B" w:rsidRDefault="009463E3" w:rsidP="008E1CB9">
            <w:pPr>
              <w:snapToGrid w:val="0"/>
              <w:spacing w:after="0" w:line="240" w:lineRule="auto"/>
            </w:pPr>
            <w:hyperlink r:id="rId546" w:history="1">
              <w:r w:rsidR="008E1CB9" w:rsidRPr="00B4150B">
                <w:rPr>
                  <w:rStyle w:val="Hyperlink"/>
                  <w:rFonts w:cs="Arial"/>
                  <w:color w:val="auto"/>
                </w:rPr>
                <w:t>S1-204298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A8D78CA" w14:textId="37945724" w:rsidR="008E1CB9" w:rsidRPr="00B4150B" w:rsidRDefault="008E1CB9" w:rsidP="008E1CB9">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5FA7B6" w14:textId="50DFDCD7" w:rsidR="008E1CB9" w:rsidRPr="00B4150B" w:rsidRDefault="008E1CB9" w:rsidP="008E1CB9">
            <w:pPr>
              <w:snapToGrid w:val="0"/>
              <w:spacing w:after="0" w:line="240" w:lineRule="auto"/>
              <w:rPr>
                <w:lang w:val="en-US"/>
              </w:rPr>
            </w:pPr>
            <w:r w:rsidRPr="00B4150B">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B1D227" w14:textId="4F8E5EB0" w:rsidR="008E1CB9" w:rsidRPr="00B4150B" w:rsidRDefault="008E1CB9" w:rsidP="008E1CB9">
            <w:pPr>
              <w:snapToGrid w:val="0"/>
              <w:spacing w:after="0" w:line="240" w:lineRule="auto"/>
              <w:rPr>
                <w:rFonts w:eastAsia="Times New Roman" w:cs="Arial"/>
                <w:szCs w:val="18"/>
                <w:lang w:eastAsia="ar-SA"/>
              </w:rPr>
            </w:pPr>
            <w:r w:rsidRPr="00B4150B">
              <w:rPr>
                <w:rFonts w:eastAsia="Times New Roman" w:cs="Arial"/>
                <w:szCs w:val="18"/>
                <w:lang w:eastAsia="ar-SA"/>
              </w:rPr>
              <w:t>Revised to S1-204321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D93E3C6" w14:textId="507EA72D" w:rsidR="008E1CB9" w:rsidRPr="00B4150B" w:rsidRDefault="008E1CB9" w:rsidP="008E1CB9">
            <w:pPr>
              <w:spacing w:after="0" w:line="240" w:lineRule="auto"/>
              <w:rPr>
                <w:rFonts w:eastAsia="Arial Unicode MS" w:cs="Arial"/>
                <w:b/>
                <w:bCs/>
                <w:szCs w:val="18"/>
                <w:lang w:eastAsia="ar-SA"/>
              </w:rPr>
            </w:pPr>
            <w:r w:rsidRPr="00B4150B">
              <w:rPr>
                <w:rFonts w:eastAsia="Arial Unicode MS" w:cs="Arial"/>
                <w:b/>
                <w:bCs/>
                <w:i/>
                <w:szCs w:val="18"/>
                <w:lang w:eastAsia="ar-SA"/>
              </w:rPr>
              <w:t>e-Thread: [FS_VMR-5]</w:t>
            </w:r>
          </w:p>
          <w:p w14:paraId="1A19374B" w14:textId="77777777" w:rsidR="008E1CB9" w:rsidRPr="00B4150B" w:rsidRDefault="008E1CB9" w:rsidP="008E1CB9">
            <w:pPr>
              <w:spacing w:after="0" w:line="240" w:lineRule="auto"/>
              <w:rPr>
                <w:rFonts w:eastAsia="Arial Unicode MS" w:cs="Arial"/>
                <w:szCs w:val="18"/>
                <w:lang w:eastAsia="ar-SA"/>
              </w:rPr>
            </w:pPr>
            <w:r w:rsidRPr="00B4150B">
              <w:rPr>
                <w:rFonts w:eastAsia="Arial Unicode MS" w:cs="Arial"/>
                <w:szCs w:val="18"/>
                <w:lang w:eastAsia="ar-SA"/>
              </w:rPr>
              <w:t xml:space="preserve">Revision of S1-204110. </w:t>
            </w:r>
          </w:p>
          <w:p w14:paraId="229CA119" w14:textId="086C0A04" w:rsidR="008E1CB9" w:rsidRPr="00B4150B" w:rsidRDefault="008E1CB9" w:rsidP="008E1CB9">
            <w:pPr>
              <w:spacing w:after="0" w:line="240" w:lineRule="auto"/>
              <w:rPr>
                <w:rFonts w:eastAsia="Arial Unicode MS" w:cs="Arial"/>
                <w:szCs w:val="18"/>
                <w:lang w:eastAsia="ar-SA"/>
              </w:rPr>
            </w:pPr>
            <w:r w:rsidRPr="00B4150B">
              <w:rPr>
                <w:rFonts w:eastAsia="Arial Unicode MS" w:cs="Arial"/>
                <w:szCs w:val="18"/>
                <w:lang w:eastAsia="ar-SA"/>
              </w:rPr>
              <w:t>Same as 4110r1 + correct terminology.</w:t>
            </w:r>
          </w:p>
          <w:p w14:paraId="30D7DE43" w14:textId="1B65EB60" w:rsidR="008E1CB9" w:rsidRPr="00B4150B" w:rsidRDefault="008E1CB9" w:rsidP="008E1CB9">
            <w:pPr>
              <w:spacing w:after="0" w:line="240" w:lineRule="auto"/>
              <w:rPr>
                <w:rFonts w:eastAsia="Arial Unicode MS" w:cs="Arial"/>
                <w:b/>
                <w:bCs/>
                <w:szCs w:val="18"/>
                <w:lang w:eastAsia="ar-SA"/>
              </w:rPr>
            </w:pPr>
          </w:p>
        </w:tc>
      </w:tr>
      <w:tr w:rsidR="008E1CB9" w:rsidRPr="005254EE" w14:paraId="132A6B49"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C303A9" w14:textId="06933F49" w:rsidR="008E1CB9" w:rsidRPr="00B4150B" w:rsidRDefault="008E1CB9" w:rsidP="008E1CB9">
            <w:pPr>
              <w:snapToGrid w:val="0"/>
              <w:spacing w:after="0" w:line="240" w:lineRule="auto"/>
              <w:rPr>
                <w:lang w:val="nl-NL"/>
              </w:rPr>
            </w:pPr>
            <w:r w:rsidRPr="00B4150B">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970243E" w14:textId="2B681AC4" w:rsidR="008E1CB9" w:rsidRPr="00B4150B" w:rsidRDefault="009463E3" w:rsidP="008E1CB9">
            <w:pPr>
              <w:snapToGrid w:val="0"/>
              <w:spacing w:after="0" w:line="240" w:lineRule="auto"/>
              <w:rPr>
                <w:rFonts w:cs="Arial"/>
              </w:rPr>
            </w:pPr>
            <w:hyperlink r:id="rId547" w:history="1">
              <w:r w:rsidR="008E1CB9" w:rsidRPr="00B4150B">
                <w:rPr>
                  <w:rStyle w:val="Hyperlink"/>
                  <w:rFonts w:cs="Arial"/>
                  <w:color w:val="auto"/>
                </w:rPr>
                <w:t>S1-204321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7E2B1AB0" w14:textId="29508AE7" w:rsidR="008E1CB9" w:rsidRPr="00B4150B" w:rsidRDefault="008E1CB9" w:rsidP="008E1CB9">
            <w:pPr>
              <w:snapToGrid w:val="0"/>
              <w:spacing w:after="0" w:line="240" w:lineRule="auto"/>
              <w:rPr>
                <w:lang w:val="nl-NL"/>
              </w:rPr>
            </w:pPr>
            <w:r w:rsidRPr="00B4150B">
              <w:rPr>
                <w:lang w:val="nl-NL"/>
              </w:rPr>
              <w:t xml:space="preserve">LG Electronics., 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ABCCAB" w14:textId="11ED884D" w:rsidR="008E1CB9" w:rsidRPr="00B4150B" w:rsidRDefault="008E1CB9" w:rsidP="008E1CB9">
            <w:pPr>
              <w:snapToGrid w:val="0"/>
              <w:spacing w:after="0" w:line="240" w:lineRule="auto"/>
              <w:rPr>
                <w:lang w:val="en-US"/>
              </w:rPr>
            </w:pPr>
            <w:r w:rsidRPr="00B4150B">
              <w:rPr>
                <w:lang w:val="en-US"/>
              </w:rPr>
              <w:t>Use Case: VMR load balancing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D7AA58" w14:textId="6229B0FF" w:rsidR="008E1CB9" w:rsidRPr="00B4150B" w:rsidRDefault="008E1CB9" w:rsidP="008E1CB9">
            <w:pPr>
              <w:snapToGrid w:val="0"/>
              <w:spacing w:after="0" w:line="240" w:lineRule="auto"/>
              <w:rPr>
                <w:rFonts w:eastAsia="Times New Roman" w:cs="Arial"/>
                <w:szCs w:val="18"/>
                <w:lang w:eastAsia="ar-SA"/>
              </w:rPr>
            </w:pPr>
            <w:r w:rsidRPr="00B4150B">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5A54DA6" w14:textId="77777777" w:rsidR="008E1CB9" w:rsidRPr="00B4150B" w:rsidRDefault="008E1CB9" w:rsidP="008E1CB9">
            <w:pPr>
              <w:spacing w:after="0" w:line="240" w:lineRule="auto"/>
              <w:rPr>
                <w:rFonts w:eastAsia="Arial Unicode MS" w:cs="Arial"/>
                <w:b/>
                <w:bCs/>
                <w:i/>
                <w:szCs w:val="18"/>
                <w:lang w:eastAsia="ar-SA"/>
              </w:rPr>
            </w:pPr>
            <w:r w:rsidRPr="00B4150B">
              <w:rPr>
                <w:rFonts w:eastAsia="Arial Unicode MS" w:cs="Arial"/>
                <w:b/>
                <w:bCs/>
                <w:i/>
                <w:szCs w:val="18"/>
                <w:lang w:eastAsia="ar-SA"/>
              </w:rPr>
              <w:t>e-Thread: [FS_VMR-5]</w:t>
            </w:r>
          </w:p>
          <w:p w14:paraId="31A090D4" w14:textId="77777777" w:rsidR="008E1CB9" w:rsidRPr="00B4150B" w:rsidRDefault="008E1CB9" w:rsidP="008E1CB9">
            <w:pPr>
              <w:spacing w:after="0" w:line="240" w:lineRule="auto"/>
              <w:rPr>
                <w:rFonts w:eastAsia="Arial Unicode MS" w:cs="Arial"/>
                <w:i/>
                <w:szCs w:val="18"/>
                <w:lang w:eastAsia="ar-SA"/>
              </w:rPr>
            </w:pPr>
            <w:r w:rsidRPr="00B4150B">
              <w:rPr>
                <w:rFonts w:eastAsia="Arial Unicode MS" w:cs="Arial"/>
                <w:i/>
                <w:szCs w:val="18"/>
                <w:lang w:eastAsia="ar-SA"/>
              </w:rPr>
              <w:t xml:space="preserve">Revision of S1-204110. </w:t>
            </w:r>
          </w:p>
          <w:p w14:paraId="77E0DF57" w14:textId="77777777" w:rsidR="008E1CB9" w:rsidRPr="00B4150B" w:rsidRDefault="008E1CB9" w:rsidP="008E1CB9">
            <w:pPr>
              <w:spacing w:after="0" w:line="240" w:lineRule="auto"/>
              <w:rPr>
                <w:rFonts w:eastAsia="Arial Unicode MS" w:cs="Arial"/>
                <w:i/>
                <w:szCs w:val="18"/>
                <w:lang w:eastAsia="ar-SA"/>
              </w:rPr>
            </w:pPr>
            <w:r w:rsidRPr="00B4150B">
              <w:rPr>
                <w:rFonts w:eastAsia="Arial Unicode MS" w:cs="Arial"/>
                <w:i/>
                <w:szCs w:val="18"/>
                <w:lang w:eastAsia="ar-SA"/>
              </w:rPr>
              <w:t>Same as 4110r1 + correct terminology.</w:t>
            </w:r>
          </w:p>
          <w:p w14:paraId="47AEACDD" w14:textId="5A167816" w:rsidR="008E1CB9" w:rsidRPr="00B4150B" w:rsidRDefault="008E1CB9" w:rsidP="008E1CB9">
            <w:pPr>
              <w:spacing w:after="0" w:line="240" w:lineRule="auto"/>
              <w:rPr>
                <w:rFonts w:eastAsia="Arial Unicode MS" w:cs="Arial"/>
                <w:szCs w:val="18"/>
                <w:lang w:eastAsia="ar-SA"/>
              </w:rPr>
            </w:pPr>
            <w:r w:rsidRPr="00B4150B">
              <w:rPr>
                <w:rFonts w:eastAsia="Arial Unicode MS" w:cs="Arial"/>
                <w:szCs w:val="18"/>
                <w:lang w:eastAsia="ar-SA"/>
              </w:rPr>
              <w:t>Revision of S1-204298.</w:t>
            </w:r>
            <w:r>
              <w:rPr>
                <w:rFonts w:eastAsia="Arial Unicode MS" w:cs="Arial"/>
                <w:szCs w:val="18"/>
                <w:lang w:eastAsia="ar-SA"/>
              </w:rPr>
              <w:t xml:space="preserve"> </w:t>
            </w:r>
            <w:r w:rsidRPr="00B4150B">
              <w:rPr>
                <w:rFonts w:eastAsia="Arial Unicode MS" w:cs="Arial"/>
                <w:szCs w:val="18"/>
                <w:lang w:eastAsia="ar-SA"/>
              </w:rPr>
              <w:t>To adapt terminology.</w:t>
            </w:r>
          </w:p>
        </w:tc>
      </w:tr>
      <w:tr w:rsidR="008E1CB9" w:rsidRPr="005254EE" w14:paraId="20ED0F3E"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751BC5" w14:textId="7777777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B710CF" w14:textId="43263E35" w:rsidR="008E1CB9" w:rsidRPr="00AE47BE" w:rsidRDefault="009463E3" w:rsidP="008E1CB9">
            <w:pPr>
              <w:snapToGrid w:val="0"/>
              <w:spacing w:after="0" w:line="240" w:lineRule="auto"/>
              <w:rPr>
                <w:lang w:val="nl-NL"/>
              </w:rPr>
            </w:pPr>
            <w:hyperlink r:id="rId548" w:history="1">
              <w:r w:rsidR="008E1CB9" w:rsidRPr="00AE47BE">
                <w:rPr>
                  <w:rStyle w:val="Hyperlink"/>
                  <w:rFonts w:cs="Arial"/>
                  <w:color w:val="auto"/>
                  <w:lang w:val="nl-NL"/>
                </w:rPr>
                <w:t>S1-204150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310CB08A" w14:textId="77777777" w:rsidR="008E1CB9" w:rsidRPr="00AE47BE" w:rsidRDefault="008E1CB9" w:rsidP="008E1CB9">
            <w:pPr>
              <w:snapToGrid w:val="0"/>
              <w:spacing w:after="0" w:line="240" w:lineRule="auto"/>
              <w:rPr>
                <w:lang w:val="nl-NL"/>
              </w:rPr>
            </w:pPr>
            <w:r w:rsidRPr="00AE47BE">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DD61B8" w14:textId="77777777" w:rsidR="008E1CB9" w:rsidRPr="00AE47BE" w:rsidRDefault="008E1CB9" w:rsidP="008E1CB9">
            <w:pPr>
              <w:snapToGrid w:val="0"/>
              <w:spacing w:after="0" w:line="240" w:lineRule="auto"/>
              <w:rPr>
                <w:lang w:val="en-US"/>
              </w:rPr>
            </w:pPr>
            <w:r w:rsidRPr="00AE47BE">
              <w:rPr>
                <w:lang w:val="en-US"/>
              </w:rPr>
              <w:t>Use case for continuous connection via bus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FAA38B" w14:textId="1A539B0B"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S1-204458</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4D655F"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[FS_VMR-5]</w:t>
            </w:r>
          </w:p>
          <w:p w14:paraId="3360BADA" w14:textId="3122F647" w:rsidR="008E1CB9" w:rsidRPr="00AE47BE" w:rsidRDefault="009463E3" w:rsidP="008E1CB9">
            <w:pPr>
              <w:spacing w:after="0" w:line="240" w:lineRule="auto"/>
              <w:rPr>
                <w:rFonts w:eastAsia="Arial Unicode MS" w:cs="Arial"/>
                <w:szCs w:val="18"/>
                <w:lang w:eastAsia="ar-SA"/>
              </w:rPr>
            </w:pPr>
            <w:hyperlink r:id="rId549" w:history="1">
              <w:r w:rsidR="008E1CB9" w:rsidRPr="00AE47BE">
                <w:rPr>
                  <w:rStyle w:val="Hyperlink"/>
                  <w:color w:val="auto"/>
                  <w:u w:val="none"/>
                  <w:lang w:eastAsia="zh-CN"/>
                </w:rPr>
                <w:t>S1-204150</w:t>
              </w:r>
            </w:hyperlink>
            <w:r w:rsidR="008E1CB9" w:rsidRPr="00AE47BE">
              <w:rPr>
                <w:lang w:eastAsia="zh-CN"/>
              </w:rPr>
              <w:t>r3 provided for approval day</w:t>
            </w:r>
          </w:p>
        </w:tc>
      </w:tr>
      <w:tr w:rsidR="00AE47BE" w:rsidRPr="005254EE" w14:paraId="13CAD5D6"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42C407" w14:textId="756F8A89"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A673654" w14:textId="693A1CCB" w:rsidR="00AE47BE" w:rsidRPr="00AE47BE" w:rsidRDefault="009463E3" w:rsidP="008E1CB9">
            <w:pPr>
              <w:snapToGrid w:val="0"/>
              <w:spacing w:after="0" w:line="240" w:lineRule="auto"/>
            </w:pPr>
            <w:hyperlink r:id="rId550" w:history="1">
              <w:r w:rsidR="00AE47BE" w:rsidRPr="00AE47BE">
                <w:rPr>
                  <w:rStyle w:val="Hyperlink"/>
                  <w:rFonts w:cs="Arial"/>
                  <w:color w:val="auto"/>
                </w:rPr>
                <w:t>S1-204458</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49C2309" w14:textId="566089C3" w:rsidR="00AE47BE" w:rsidRPr="00AE47BE" w:rsidRDefault="00AE47BE" w:rsidP="008E1CB9">
            <w:pPr>
              <w:snapToGrid w:val="0"/>
              <w:spacing w:after="0" w:line="240" w:lineRule="auto"/>
              <w:rPr>
                <w:lang w:val="nl-NL"/>
              </w:rPr>
            </w:pPr>
            <w:r w:rsidRPr="00AE47BE">
              <w:rPr>
                <w:lang w:val="nl-NL"/>
              </w:rPr>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4F8E70A" w14:textId="5091DEA6" w:rsidR="00AE47BE" w:rsidRPr="00AE47BE" w:rsidRDefault="00AE47BE" w:rsidP="008E1CB9">
            <w:pPr>
              <w:snapToGrid w:val="0"/>
              <w:spacing w:after="0" w:line="240" w:lineRule="auto"/>
              <w:rPr>
                <w:lang w:val="en-US"/>
              </w:rPr>
            </w:pPr>
            <w:r w:rsidRPr="00AE47BE">
              <w:rPr>
                <w:lang w:val="en-US"/>
              </w:rPr>
              <w:t>Use case for continuous connection via bus mounted base station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BC42B25" w14:textId="69F72C66"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73D5CA9"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[FS_VMR-5]</w:t>
            </w:r>
          </w:p>
          <w:p w14:paraId="6FB2374F" w14:textId="76DD8BDD" w:rsidR="00AE47BE" w:rsidRPr="00AE47BE" w:rsidRDefault="00AE47BE" w:rsidP="00AE47BE">
            <w:pPr>
              <w:spacing w:after="0" w:line="240" w:lineRule="auto"/>
              <w:rPr>
                <w:i/>
                <w:lang w:eastAsia="zh-CN"/>
              </w:rPr>
            </w:pPr>
            <w:r w:rsidRPr="00AE47BE">
              <w:rPr>
                <w:i/>
              </w:rPr>
              <w:t xml:space="preserve">same as </w:t>
            </w:r>
            <w:hyperlink r:id="rId551" w:history="1">
              <w:r w:rsidRPr="00AE47BE">
                <w:rPr>
                  <w:rStyle w:val="Hyperlink"/>
                  <w:i/>
                  <w:color w:val="auto"/>
                  <w:u w:val="none"/>
                  <w:lang w:eastAsia="zh-CN"/>
                </w:rPr>
                <w:t>S1-204150</w:t>
              </w:r>
            </w:hyperlink>
            <w:r w:rsidRPr="00AE47BE">
              <w:rPr>
                <w:i/>
                <w:lang w:eastAsia="zh-CN"/>
              </w:rPr>
              <w:t xml:space="preserve">r3 </w:t>
            </w:r>
          </w:p>
          <w:p w14:paraId="2C4B909A" w14:textId="77777777" w:rsidR="00AE47BE" w:rsidRPr="00AE47BE" w:rsidRDefault="00AE47BE" w:rsidP="00AE47BE">
            <w:pPr>
              <w:spacing w:after="0" w:line="240" w:lineRule="auto"/>
              <w:rPr>
                <w:rFonts w:eastAsia="Arial Unicode MS" w:cs="Arial"/>
                <w:b/>
                <w:bCs/>
                <w:szCs w:val="18"/>
                <w:lang w:eastAsia="ar-SA"/>
              </w:rPr>
            </w:pPr>
          </w:p>
          <w:p w14:paraId="3FB81357" w14:textId="5BE634AD"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S1-204150.</w:t>
            </w:r>
          </w:p>
        </w:tc>
      </w:tr>
      <w:tr w:rsidR="008E1CB9" w:rsidRPr="00483690" w14:paraId="28F08836" w14:textId="77777777" w:rsidTr="00AE47BE">
        <w:trPr>
          <w:trHeight w:val="293"/>
        </w:trPr>
        <w:tc>
          <w:tcPr>
            <w:tcW w:w="14429" w:type="dxa"/>
            <w:gridSpan w:val="7"/>
            <w:tcBorders>
              <w:bottom w:val="single" w:sz="4" w:space="0" w:color="auto"/>
            </w:tcBorders>
            <w:shd w:val="clear" w:color="auto" w:fill="F2F2F2"/>
          </w:tcPr>
          <w:p w14:paraId="7D57B610" w14:textId="41B17CC2" w:rsidR="008E1CB9" w:rsidRPr="00483690" w:rsidRDefault="008E1CB9" w:rsidP="008E1CB9">
            <w:pPr>
              <w:tabs>
                <w:tab w:val="left" w:pos="-1134"/>
              </w:tabs>
              <w:suppressAutoHyphens/>
              <w:spacing w:after="0" w:line="240" w:lineRule="auto"/>
              <w:outlineLvl w:val="0"/>
              <w:rPr>
                <w:rFonts w:eastAsia="Arial Unicode MS" w:cs="Arial"/>
                <w:b/>
                <w:color w:val="FF0000"/>
                <w:szCs w:val="16"/>
                <w:lang w:eastAsia="ar-SA"/>
              </w:rPr>
            </w:pPr>
            <w:r w:rsidRPr="00AF0A64">
              <w:rPr>
                <w:rFonts w:eastAsia="Arial Unicode MS" w:cs="Arial"/>
                <w:b/>
                <w:color w:val="1F497D"/>
                <w:szCs w:val="16"/>
                <w:lang w:eastAsia="ar-SA"/>
              </w:rPr>
              <w:t>Other use cases and aspects</w:t>
            </w:r>
          </w:p>
        </w:tc>
      </w:tr>
      <w:tr w:rsidR="008E1CB9" w:rsidRPr="005254EE" w14:paraId="148112A0"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3CC01B" w14:textId="72C3B3F3"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A26B35" w14:textId="3BDBB8CA" w:rsidR="008E1CB9" w:rsidRPr="00AE47BE" w:rsidRDefault="009463E3" w:rsidP="008E1CB9">
            <w:pPr>
              <w:snapToGrid w:val="0"/>
              <w:spacing w:after="0" w:line="240" w:lineRule="auto"/>
              <w:rPr>
                <w:lang w:val="nl-NL"/>
              </w:rPr>
            </w:pPr>
            <w:hyperlink r:id="rId552" w:history="1">
              <w:r w:rsidR="008E1CB9" w:rsidRPr="00AE47BE">
                <w:rPr>
                  <w:rStyle w:val="Hyperlink"/>
                  <w:rFonts w:cs="Arial"/>
                  <w:color w:val="auto"/>
                  <w:lang w:val="nl-NL"/>
                </w:rPr>
                <w:t>S1-204176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BF787D9" w14:textId="6D6EACC4" w:rsidR="008E1CB9" w:rsidRPr="00AE47BE" w:rsidRDefault="008E1CB9" w:rsidP="008E1CB9">
            <w:pPr>
              <w:snapToGrid w:val="0"/>
              <w:spacing w:after="0" w:line="240" w:lineRule="auto"/>
              <w:rPr>
                <w:lang w:val="nl-NL"/>
              </w:rPr>
            </w:pPr>
            <w:r w:rsidRPr="00AE47BE">
              <w:rPr>
                <w:lang w:val="nl-NL"/>
              </w:rPr>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2392FE" w14:textId="5FE987D9" w:rsidR="008E1CB9" w:rsidRPr="00AE47BE" w:rsidRDefault="008E1CB9" w:rsidP="008E1CB9">
            <w:pPr>
              <w:snapToGrid w:val="0"/>
              <w:spacing w:after="0" w:line="240" w:lineRule="auto"/>
              <w:rPr>
                <w:lang w:val="en-US"/>
              </w:rPr>
            </w:pPr>
            <w:r w:rsidRPr="00AE47BE">
              <w:rPr>
                <w:lang w:val="en-US"/>
              </w:rPr>
              <w:t>FS_VMR-Use_Case-Provide Location service to a UE attached to the relay mounted in the vehicle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CB05F3" w14:textId="213FB98F"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S1-204459</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2CCBB98"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[FS_VMR-6]</w:t>
            </w:r>
          </w:p>
          <w:p w14:paraId="4CAFEF6D" w14:textId="4D03AA4E" w:rsidR="008E1CB9" w:rsidRPr="00AE47BE" w:rsidRDefault="008E1CB9" w:rsidP="008E1CB9">
            <w:pPr>
              <w:spacing w:after="0" w:line="240" w:lineRule="auto"/>
              <w:rPr>
                <w:rFonts w:eastAsia="Arial Unicode MS" w:cs="Arial"/>
                <w:szCs w:val="18"/>
                <w:lang w:eastAsia="ar-SA"/>
              </w:rPr>
            </w:pPr>
            <w:r w:rsidRPr="00AE47BE">
              <w:t>S1-204176r1 provided for approval day</w:t>
            </w:r>
          </w:p>
        </w:tc>
      </w:tr>
      <w:tr w:rsidR="00AE47BE" w:rsidRPr="005254EE" w14:paraId="07B15DE0"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5D8526A" w14:textId="32E2CDC2"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DE6EBE" w14:textId="02708D21" w:rsidR="00AE47BE" w:rsidRPr="00AE47BE" w:rsidRDefault="009463E3" w:rsidP="008E1CB9">
            <w:pPr>
              <w:snapToGrid w:val="0"/>
              <w:spacing w:after="0" w:line="240" w:lineRule="auto"/>
            </w:pPr>
            <w:hyperlink r:id="rId553" w:history="1">
              <w:r w:rsidR="00AE47BE" w:rsidRPr="00AE47BE">
                <w:rPr>
                  <w:rStyle w:val="Hyperlink"/>
                  <w:rFonts w:cs="Arial"/>
                  <w:color w:val="auto"/>
                </w:rPr>
                <w:t>S1-204459</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2E4B5EBE" w14:textId="36DCE2EE" w:rsidR="00AE47BE" w:rsidRPr="00AE47BE" w:rsidRDefault="00AE47BE" w:rsidP="008E1CB9">
            <w:pPr>
              <w:snapToGrid w:val="0"/>
              <w:spacing w:after="0" w:line="240" w:lineRule="auto"/>
              <w:rPr>
                <w:lang w:val="nl-NL"/>
              </w:rPr>
            </w:pPr>
            <w:r w:rsidRPr="00AE47BE">
              <w:rPr>
                <w:lang w:val="nl-NL"/>
              </w:rPr>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C7E7232" w14:textId="52FA9815" w:rsidR="00AE47BE" w:rsidRPr="00AE47BE" w:rsidRDefault="00AE47BE" w:rsidP="008E1CB9">
            <w:pPr>
              <w:snapToGrid w:val="0"/>
              <w:spacing w:after="0" w:line="240" w:lineRule="auto"/>
              <w:rPr>
                <w:lang w:val="en-US"/>
              </w:rPr>
            </w:pPr>
            <w:r w:rsidRPr="00AE47BE">
              <w:rPr>
                <w:lang w:val="en-US"/>
              </w:rPr>
              <w:t>FS_VMR-Use_Case-Provide Location service to a UE attached to the relay mounted in the vehicle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9EFB378" w14:textId="1266E299"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64153349"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[FS_VMR-6]</w:t>
            </w:r>
          </w:p>
          <w:p w14:paraId="06A5ECB2" w14:textId="797C6549" w:rsidR="00AE47BE" w:rsidRPr="00AE47BE" w:rsidRDefault="00AE47BE" w:rsidP="00AE47BE">
            <w:pPr>
              <w:spacing w:after="0" w:line="240" w:lineRule="auto"/>
              <w:rPr>
                <w:i/>
              </w:rPr>
            </w:pPr>
            <w:r w:rsidRPr="00AE47BE">
              <w:rPr>
                <w:i/>
              </w:rPr>
              <w:t xml:space="preserve">same as S1-204176r1 </w:t>
            </w:r>
          </w:p>
          <w:p w14:paraId="3446924A" w14:textId="77777777" w:rsidR="00AE47BE" w:rsidRPr="00AE47BE" w:rsidRDefault="00AE47BE" w:rsidP="00AE47BE">
            <w:pPr>
              <w:spacing w:after="0" w:line="240" w:lineRule="auto"/>
              <w:rPr>
                <w:rFonts w:eastAsia="Arial Unicode MS" w:cs="Arial"/>
                <w:b/>
                <w:bCs/>
                <w:szCs w:val="18"/>
                <w:lang w:eastAsia="ar-SA"/>
              </w:rPr>
            </w:pPr>
          </w:p>
          <w:p w14:paraId="483FCC56" w14:textId="77777777" w:rsid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S1-204176.</w:t>
            </w:r>
          </w:p>
          <w:p w14:paraId="3BC4CB20" w14:textId="50D27FDF" w:rsidR="00AE47BE" w:rsidRPr="00AE47BE" w:rsidRDefault="00AE47BE" w:rsidP="008E1CB9">
            <w:pPr>
              <w:spacing w:after="0" w:line="240" w:lineRule="auto"/>
              <w:rPr>
                <w:rFonts w:eastAsia="Arial Unicode MS" w:cs="Arial"/>
                <w:b/>
                <w:bCs/>
                <w:szCs w:val="18"/>
                <w:lang w:eastAsia="ar-SA"/>
              </w:rPr>
            </w:pPr>
          </w:p>
        </w:tc>
      </w:tr>
      <w:tr w:rsidR="008E1CB9" w:rsidRPr="005254EE" w14:paraId="44D0E429"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F2B98A6" w14:textId="2CFE6167"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8BFCA3" w14:textId="279D896B" w:rsidR="008E1CB9" w:rsidRPr="00AE47BE" w:rsidRDefault="009463E3" w:rsidP="008E1CB9">
            <w:pPr>
              <w:snapToGrid w:val="0"/>
              <w:spacing w:after="0" w:line="240" w:lineRule="auto"/>
              <w:rPr>
                <w:lang w:val="nl-NL"/>
              </w:rPr>
            </w:pPr>
            <w:hyperlink r:id="rId554" w:history="1">
              <w:r w:rsidR="008E1CB9" w:rsidRPr="00AE47BE">
                <w:rPr>
                  <w:rStyle w:val="Hyperlink"/>
                  <w:rFonts w:cs="Arial"/>
                  <w:color w:val="auto"/>
                  <w:lang w:val="nl-NL"/>
                </w:rPr>
                <w:t>S1-204242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4367B502" w14:textId="20FA87F0"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97E59D" w14:textId="21211963" w:rsidR="008E1CB9" w:rsidRPr="00AE47BE" w:rsidRDefault="008E1CB9" w:rsidP="008E1CB9">
            <w:pPr>
              <w:snapToGrid w:val="0"/>
              <w:spacing w:after="0" w:line="240" w:lineRule="auto"/>
              <w:rPr>
                <w:lang w:val="en-US"/>
              </w:rPr>
            </w:pPr>
            <w:bookmarkStart w:id="137" w:name="_Hlk55851959"/>
            <w:r w:rsidRPr="00AE47BE">
              <w:rPr>
                <w:lang w:val="en-US"/>
              </w:rPr>
              <w:t>Use case: incentives and charging</w:t>
            </w:r>
            <w:bookmarkEnd w:id="137"/>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A50BAB5" w14:textId="78D793F3"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1CA22C14"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[FS_VMR-7]</w:t>
            </w:r>
          </w:p>
          <w:p w14:paraId="3617A991" w14:textId="21816695" w:rsidR="008E1CB9" w:rsidRPr="00AE47BE" w:rsidRDefault="008E1CB9" w:rsidP="008E1CB9">
            <w:pPr>
              <w:spacing w:after="0" w:line="240" w:lineRule="auto"/>
              <w:rPr>
                <w:rFonts w:eastAsia="Arial Unicode MS" w:cs="Arial"/>
                <w:szCs w:val="18"/>
                <w:lang w:eastAsia="ar-SA"/>
              </w:rPr>
            </w:pPr>
            <w:r w:rsidRPr="00AE47BE">
              <w:rPr>
                <w:rFonts w:cs="Arial"/>
              </w:rPr>
              <w:t xml:space="preserve">Orig. version goes </w:t>
            </w:r>
            <w:r w:rsidRPr="00AE47BE">
              <w:rPr>
                <w:rFonts w:eastAsia="Times New Roman"/>
              </w:rPr>
              <w:t>for approval day</w:t>
            </w:r>
          </w:p>
        </w:tc>
      </w:tr>
      <w:tr w:rsidR="008E1CB9" w:rsidRPr="005254EE" w14:paraId="51A0DE26"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CDD37C" w14:textId="35EB70C1" w:rsidR="008E1CB9" w:rsidRPr="00AE47BE" w:rsidRDefault="008E1CB9"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3706AE" w14:textId="2B5D0C85" w:rsidR="008E1CB9" w:rsidRPr="00AE47BE" w:rsidRDefault="009463E3" w:rsidP="008E1CB9">
            <w:pPr>
              <w:snapToGrid w:val="0"/>
              <w:spacing w:after="0" w:line="240" w:lineRule="auto"/>
              <w:rPr>
                <w:lang w:val="nl-NL"/>
              </w:rPr>
            </w:pPr>
            <w:hyperlink r:id="rId555" w:history="1">
              <w:r w:rsidR="008E1CB9" w:rsidRPr="00AE47BE">
                <w:rPr>
                  <w:rStyle w:val="Hyperlink"/>
                  <w:rFonts w:cs="Arial"/>
                  <w:color w:val="auto"/>
                  <w:lang w:val="nl-NL"/>
                </w:rPr>
                <w:t>S1-204243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1D07F164" w14:textId="4B1B2DA6" w:rsidR="008E1CB9" w:rsidRPr="00AE47BE" w:rsidRDefault="008E1CB9"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C45B4C" w14:textId="0DD7A364" w:rsidR="008E1CB9" w:rsidRPr="00AE47BE" w:rsidRDefault="008E1CB9" w:rsidP="008E1CB9">
            <w:pPr>
              <w:snapToGrid w:val="0"/>
              <w:spacing w:after="0" w:line="240" w:lineRule="auto"/>
              <w:rPr>
                <w:lang w:val="en-US"/>
              </w:rPr>
            </w:pPr>
            <w:r w:rsidRPr="00AE47BE">
              <w:rPr>
                <w:lang w:val="en-US"/>
              </w:rPr>
              <w:t xml:space="preserve">Draft TP for section on Other considerations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EF67E0" w14:textId="0467D22A"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S1-204460</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AA66ECB"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[FS_VMR-8]</w:t>
            </w:r>
          </w:p>
          <w:p w14:paraId="7A70BA1D" w14:textId="5D7BB802" w:rsidR="008E1CB9" w:rsidRPr="00AE47BE" w:rsidRDefault="008E1CB9" w:rsidP="008E1CB9">
            <w:pPr>
              <w:spacing w:after="0" w:line="240" w:lineRule="auto"/>
              <w:rPr>
                <w:rFonts w:eastAsia="Arial Unicode MS" w:cs="Arial"/>
                <w:szCs w:val="18"/>
                <w:lang w:eastAsia="ar-SA"/>
              </w:rPr>
            </w:pPr>
            <w:r w:rsidRPr="00AE47BE">
              <w:rPr>
                <w:lang w:val="en-US" w:eastAsia="ko-KR"/>
              </w:rPr>
              <w:t xml:space="preserve">S1-204243r1 </w:t>
            </w:r>
            <w:r w:rsidRPr="00AE47BE">
              <w:t>provided for approval day</w:t>
            </w:r>
          </w:p>
        </w:tc>
      </w:tr>
      <w:tr w:rsidR="00AE47BE" w:rsidRPr="005254EE" w14:paraId="3A679C6A" w14:textId="77777777" w:rsidTr="00AE47B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CD19ABB" w14:textId="5FAB908A" w:rsidR="00AE47BE" w:rsidRPr="00AE47BE" w:rsidRDefault="00AE47BE" w:rsidP="008E1CB9">
            <w:pPr>
              <w:snapToGrid w:val="0"/>
              <w:spacing w:after="0" w:line="240" w:lineRule="auto"/>
              <w:rPr>
                <w:lang w:val="nl-NL"/>
              </w:rPr>
            </w:pPr>
            <w:r w:rsidRPr="00AE47BE">
              <w:rPr>
                <w:lang w:val="nl-NL"/>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29E39C" w14:textId="2C915D0D" w:rsidR="00AE47BE" w:rsidRPr="00AE47BE" w:rsidRDefault="009463E3" w:rsidP="008E1CB9">
            <w:pPr>
              <w:snapToGrid w:val="0"/>
              <w:spacing w:after="0" w:line="240" w:lineRule="auto"/>
            </w:pPr>
            <w:hyperlink r:id="rId556" w:history="1">
              <w:r w:rsidR="00AE47BE" w:rsidRPr="00AE47BE">
                <w:rPr>
                  <w:rStyle w:val="Hyperlink"/>
                  <w:rFonts w:cs="Arial"/>
                  <w:color w:val="auto"/>
                </w:rPr>
                <w:t>S1-204460</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20D8BE6" w14:textId="73ECC78A" w:rsidR="00AE47BE" w:rsidRPr="00AE47BE" w:rsidRDefault="00AE47BE" w:rsidP="008E1CB9">
            <w:pPr>
              <w:snapToGrid w:val="0"/>
              <w:spacing w:after="0" w:line="240" w:lineRule="auto"/>
              <w:rPr>
                <w:lang w:val="nl-NL"/>
              </w:rPr>
            </w:pPr>
            <w:r w:rsidRPr="00AE47BE">
              <w:rPr>
                <w:lang w:val="nl-NL"/>
              </w:rPr>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CBCC12F" w14:textId="5DAFE7A7" w:rsidR="00AE47BE" w:rsidRPr="00AE47BE" w:rsidRDefault="00AE47BE" w:rsidP="008E1CB9">
            <w:pPr>
              <w:snapToGrid w:val="0"/>
              <w:spacing w:after="0" w:line="240" w:lineRule="auto"/>
              <w:rPr>
                <w:lang w:val="en-US"/>
              </w:rPr>
            </w:pPr>
            <w:r w:rsidRPr="00AE47BE">
              <w:rPr>
                <w:lang w:val="en-US"/>
              </w:rPr>
              <w:t xml:space="preserve">Draft TP for section on Other considerations </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04BFE9F" w14:textId="6FC8C790"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627A896"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[FS_VMR-8]</w:t>
            </w:r>
          </w:p>
          <w:p w14:paraId="2AFA9443" w14:textId="6C3EB617" w:rsidR="00AE47BE" w:rsidRPr="00AE47BE" w:rsidRDefault="00AE47BE" w:rsidP="00AE47BE">
            <w:pPr>
              <w:spacing w:after="0" w:line="240" w:lineRule="auto"/>
              <w:rPr>
                <w:i/>
              </w:rPr>
            </w:pPr>
            <w:r w:rsidRPr="00AE47BE">
              <w:rPr>
                <w:i/>
                <w:lang w:val="en-US" w:eastAsia="ko-KR"/>
              </w:rPr>
              <w:t xml:space="preserve">same as S1-204243r1 </w:t>
            </w:r>
          </w:p>
          <w:p w14:paraId="3CDC7030" w14:textId="77777777" w:rsidR="00AE47BE" w:rsidRPr="00AE47BE" w:rsidRDefault="00AE47BE" w:rsidP="00AE47BE">
            <w:pPr>
              <w:spacing w:after="0" w:line="240" w:lineRule="auto"/>
              <w:rPr>
                <w:rFonts w:eastAsia="Arial Unicode MS" w:cs="Arial"/>
                <w:b/>
                <w:bCs/>
                <w:szCs w:val="18"/>
                <w:lang w:eastAsia="ar-SA"/>
              </w:rPr>
            </w:pPr>
          </w:p>
          <w:p w14:paraId="7E73C55E" w14:textId="3FD88FEB"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S1-204243.</w:t>
            </w:r>
          </w:p>
        </w:tc>
      </w:tr>
      <w:tr w:rsidR="008E1CB9" w:rsidRPr="00745D37" w14:paraId="39A2C94C" w14:textId="77777777" w:rsidTr="000565B8">
        <w:trPr>
          <w:trHeight w:val="141"/>
        </w:trPr>
        <w:tc>
          <w:tcPr>
            <w:tcW w:w="14429" w:type="dxa"/>
            <w:gridSpan w:val="7"/>
            <w:tcBorders>
              <w:bottom w:val="single" w:sz="4" w:space="0" w:color="auto"/>
            </w:tcBorders>
            <w:shd w:val="clear" w:color="auto" w:fill="F2F2F2" w:themeFill="background1" w:themeFillShade="F2"/>
          </w:tcPr>
          <w:p w14:paraId="4FA64B47" w14:textId="77777777" w:rsidR="008E1CB9" w:rsidRPr="00745D37" w:rsidRDefault="008E1CB9" w:rsidP="008E1CB9">
            <w:pPr>
              <w:pStyle w:val="Heading3"/>
              <w:rPr>
                <w:lang w:val="en-US"/>
              </w:rPr>
            </w:pPr>
            <w:r w:rsidRPr="00CC5634">
              <w:lastRenderedPageBreak/>
              <w:t>FS_</w:t>
            </w:r>
            <w:r>
              <w:t>PALS</w:t>
            </w:r>
            <w:r>
              <w:rPr>
                <w:lang w:val="en-US"/>
              </w:rPr>
              <w:t xml:space="preserve"> output</w:t>
            </w:r>
          </w:p>
        </w:tc>
      </w:tr>
      <w:tr w:rsidR="008E1CB9" w:rsidRPr="00086F96" w14:paraId="14BD25C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26F56C"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BA2176A" w14:textId="64FAA811" w:rsidR="008E1CB9" w:rsidRPr="000565B8" w:rsidRDefault="009463E3" w:rsidP="008E1CB9">
            <w:pPr>
              <w:snapToGrid w:val="0"/>
              <w:spacing w:after="0" w:line="240" w:lineRule="auto"/>
            </w:pPr>
            <w:hyperlink r:id="rId557" w:history="1">
              <w:r w:rsidR="008E1CB9" w:rsidRPr="000565B8">
                <w:rPr>
                  <w:rStyle w:val="Hyperlink"/>
                  <w:rFonts w:cs="Arial"/>
                  <w:color w:val="auto"/>
                </w:rPr>
                <w:t>S1-204362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6468F58D" w14:textId="77777777" w:rsidR="008E1CB9" w:rsidRPr="000565B8" w:rsidRDefault="008E1CB9" w:rsidP="008E1CB9">
            <w:pPr>
              <w:snapToGrid w:val="0"/>
              <w:spacing w:after="0" w:line="240" w:lineRule="auto"/>
              <w:rPr>
                <w:lang w:val="nl-NL"/>
              </w:rPr>
            </w:pPr>
            <w:r w:rsidRPr="000565B8">
              <w:t>Rapporteur (</w:t>
            </w:r>
            <w:r w:rsidRPr="000565B8">
              <w:rPr>
                <w:lang w:val="en-US"/>
              </w:rPr>
              <w:t>Qualcomm</w:t>
            </w:r>
            <w:r w:rsidRPr="000565B8">
              <w:rPr>
                <w:lang w:val="fr-FR" w:eastAsia="zh-CN"/>
              </w:rPr>
              <w: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A11D55" w14:textId="2AABF3E6" w:rsidR="008E1CB9" w:rsidRPr="000565B8" w:rsidRDefault="008E1CB9" w:rsidP="008E1CB9">
            <w:pPr>
              <w:snapToGrid w:val="0"/>
              <w:spacing w:after="0" w:line="240" w:lineRule="auto"/>
            </w:pPr>
            <w:r w:rsidRPr="000565B8">
              <w:rPr>
                <w:rFonts w:eastAsia="Arial Unicode MS" w:cs="Arial"/>
                <w:szCs w:val="18"/>
                <w:lang w:eastAsia="ar-SA"/>
              </w:rPr>
              <w:t xml:space="preserve">TR22.839 v0.1.0 </w:t>
            </w:r>
            <w:r w:rsidRPr="000565B8">
              <w:rPr>
                <w:rFonts w:eastAsia="Times New Roman" w:cs="Arial"/>
                <w:szCs w:val="18"/>
                <w:lang w:eastAsia="ar-SA"/>
              </w:rPr>
              <w:t>to include agreements at this meeting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4EF0A11" w14:textId="34334EBF"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Agreed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31844AAE"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Draft version by </w:t>
            </w:r>
            <w:r w:rsidRPr="000565B8">
              <w:rPr>
                <w:rFonts w:eastAsia="Times New Roman"/>
                <w:u w:val="single"/>
                <w:lang w:val="en-US"/>
              </w:rPr>
              <w:t xml:space="preserve">Monday 23th 23:00 UTC. </w:t>
            </w:r>
          </w:p>
          <w:p w14:paraId="3B31B3ED" w14:textId="77777777"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Comments till </w:t>
            </w:r>
            <w:r w:rsidRPr="000565B8">
              <w:rPr>
                <w:rFonts w:eastAsia="Times New Roman"/>
                <w:u w:val="single"/>
                <w:lang w:val="en-US"/>
              </w:rPr>
              <w:t>Sunday 29</w:t>
            </w:r>
            <w:r w:rsidRPr="000565B8">
              <w:rPr>
                <w:rFonts w:eastAsia="Times New Roman"/>
                <w:u w:val="single"/>
                <w:vertAlign w:val="superscript"/>
                <w:lang w:val="en-US"/>
              </w:rPr>
              <w:t>th</w:t>
            </w:r>
            <w:r w:rsidRPr="000565B8">
              <w:rPr>
                <w:rFonts w:eastAsia="Times New Roman"/>
                <w:u w:val="single"/>
                <w:lang w:val="en-US"/>
              </w:rPr>
              <w:t xml:space="preserve"> 23:00 UTC</w:t>
            </w:r>
          </w:p>
          <w:p w14:paraId="6B220F98" w14:textId="55ACC673" w:rsidR="008E1CB9" w:rsidRPr="000565B8" w:rsidRDefault="008E1CB9" w:rsidP="008E1CB9">
            <w:pPr>
              <w:spacing w:after="0" w:line="240" w:lineRule="auto"/>
              <w:rPr>
                <w:rFonts w:eastAsia="Times New Roman"/>
                <w:u w:val="single"/>
                <w:lang w:val="en-US"/>
              </w:rPr>
            </w:pPr>
            <w:r w:rsidRPr="000565B8">
              <w:rPr>
                <w:rFonts w:eastAsia="Times New Roman"/>
                <w:lang w:val="en-US"/>
              </w:rPr>
              <w:t xml:space="preserve">Final TR by </w:t>
            </w:r>
            <w:r w:rsidRPr="000565B8">
              <w:rPr>
                <w:rFonts w:eastAsia="Times New Roman"/>
                <w:u w:val="single"/>
                <w:lang w:val="en-US"/>
              </w:rPr>
              <w:t>Monday 30</w:t>
            </w:r>
            <w:r w:rsidRPr="000565B8">
              <w:rPr>
                <w:rFonts w:eastAsia="Times New Roman"/>
                <w:u w:val="single"/>
                <w:vertAlign w:val="superscript"/>
                <w:lang w:val="en-US"/>
              </w:rPr>
              <w:t>th</w:t>
            </w:r>
            <w:r w:rsidRPr="000565B8">
              <w:rPr>
                <w:rFonts w:eastAsia="Times New Roman"/>
                <w:u w:val="single"/>
                <w:lang w:val="en-US"/>
              </w:rPr>
              <w:t xml:space="preserve"> 23:00 UTC</w:t>
            </w:r>
          </w:p>
        </w:tc>
      </w:tr>
      <w:tr w:rsidR="008E1CB9" w14:paraId="05D7CEC8" w14:textId="77777777" w:rsidTr="00086F96">
        <w:trPr>
          <w:trHeight w:val="141"/>
        </w:trPr>
        <w:tc>
          <w:tcPr>
            <w:tcW w:w="14429" w:type="dxa"/>
            <w:gridSpan w:val="7"/>
            <w:tcBorders>
              <w:bottom w:val="single" w:sz="4" w:space="0" w:color="auto"/>
            </w:tcBorders>
            <w:shd w:val="clear" w:color="auto" w:fill="F2F2F2"/>
          </w:tcPr>
          <w:p w14:paraId="2C31996E" w14:textId="77777777" w:rsidR="008E1CB9" w:rsidRDefault="008E1CB9" w:rsidP="008E1CB9">
            <w:pPr>
              <w:pStyle w:val="Heading1"/>
            </w:pPr>
            <w:r>
              <w:t>Other technical</w:t>
            </w:r>
            <w:r w:rsidRPr="00F45489">
              <w:t xml:space="preserve"> </w:t>
            </w:r>
            <w:r>
              <w:t>c</w:t>
            </w:r>
            <w:r w:rsidRPr="00F45489">
              <w:t>ontributions</w:t>
            </w:r>
          </w:p>
        </w:tc>
      </w:tr>
      <w:tr w:rsidR="008E1CB9" w:rsidRPr="005254EE" w14:paraId="0C296F53"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AF5E068" w14:textId="5C406E2E" w:rsidR="008E1CB9" w:rsidRPr="00292143" w:rsidRDefault="008E1CB9" w:rsidP="008E1CB9">
            <w:pPr>
              <w:snapToGrid w:val="0"/>
              <w:spacing w:after="0" w:line="240" w:lineRule="auto"/>
              <w:rPr>
                <w:lang w:val="nl-NL"/>
              </w:rPr>
            </w:pPr>
            <w:r>
              <w:rPr>
                <w:lang w:val="nl-NL"/>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05AECC54" w14:textId="095A4D3C" w:rsidR="008E1CB9" w:rsidRPr="00292143" w:rsidRDefault="008E1CB9" w:rsidP="008E1CB9">
            <w:pPr>
              <w:snapToGrid w:val="0"/>
              <w:spacing w:after="0" w:line="240" w:lineRule="auto"/>
              <w:rPr>
                <w:lang w:val="nl-NL"/>
              </w:rPr>
            </w:pPr>
            <w:r w:rsidRPr="00292143">
              <w:rPr>
                <w:lang w:val="nl-NL"/>
              </w:rPr>
              <w:t>S1-204054</w:t>
            </w:r>
          </w:p>
        </w:tc>
        <w:tc>
          <w:tcPr>
            <w:tcW w:w="2553" w:type="dxa"/>
            <w:tcBorders>
              <w:top w:val="single" w:sz="4" w:space="0" w:color="auto"/>
              <w:left w:val="single" w:sz="4" w:space="0" w:color="auto"/>
              <w:bottom w:val="single" w:sz="4" w:space="0" w:color="auto"/>
              <w:right w:val="single" w:sz="4" w:space="0" w:color="auto"/>
            </w:tcBorders>
            <w:shd w:val="clear" w:color="auto" w:fill="808080"/>
          </w:tcPr>
          <w:p w14:paraId="1DE15E20" w14:textId="7DF4B9F9" w:rsidR="008E1CB9" w:rsidRPr="00292143" w:rsidRDefault="008E1CB9" w:rsidP="008E1CB9">
            <w:pPr>
              <w:snapToGrid w:val="0"/>
              <w:spacing w:after="0" w:line="240" w:lineRule="auto"/>
              <w:rPr>
                <w:lang w:val="nl-NL"/>
              </w:rPr>
            </w:pPr>
            <w:r w:rsidRPr="00292143">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69E4C086" w14:textId="7F5C7187" w:rsidR="008E1CB9" w:rsidRPr="00292143" w:rsidRDefault="008E1CB9" w:rsidP="008E1CB9">
            <w:pPr>
              <w:snapToGrid w:val="0"/>
              <w:spacing w:after="0" w:line="240" w:lineRule="auto"/>
              <w:rPr>
                <w:lang w:val="en-US"/>
              </w:rPr>
            </w:pPr>
            <w:r w:rsidRPr="00292143">
              <w:rPr>
                <w:lang w:val="en-US"/>
              </w:rPr>
              <w:t>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7BAB8CA" w14:textId="2D55847D" w:rsidR="008E1CB9" w:rsidRPr="00292143" w:rsidRDefault="008E1CB9" w:rsidP="008E1CB9">
            <w:pPr>
              <w:snapToGrid w:val="0"/>
              <w:spacing w:after="0" w:line="240" w:lineRule="auto"/>
              <w:rPr>
                <w:rFonts w:eastAsia="Times New Roman" w:cs="Arial"/>
                <w:szCs w:val="18"/>
                <w:lang w:eastAsia="ar-SA"/>
              </w:rPr>
            </w:pPr>
            <w:r w:rsidRPr="00292143">
              <w:rPr>
                <w:rFonts w:eastAsia="Times New Roman" w:cs="Arial"/>
                <w:szCs w:val="18"/>
                <w:lang w:eastAsia="ar-SA"/>
              </w:rPr>
              <w:t>Withdrawn</w:t>
            </w:r>
          </w:p>
        </w:tc>
        <w:tc>
          <w:tcPr>
            <w:tcW w:w="3652" w:type="dxa"/>
            <w:gridSpan w:val="2"/>
            <w:tcBorders>
              <w:top w:val="single" w:sz="4" w:space="0" w:color="auto"/>
              <w:left w:val="single" w:sz="4" w:space="0" w:color="auto"/>
              <w:bottom w:val="single" w:sz="4" w:space="0" w:color="auto"/>
              <w:right w:val="single" w:sz="4" w:space="0" w:color="auto"/>
            </w:tcBorders>
            <w:shd w:val="clear" w:color="auto" w:fill="808080"/>
          </w:tcPr>
          <w:p w14:paraId="214FC446" w14:textId="7524E206" w:rsidR="008E1CB9" w:rsidRPr="00292143" w:rsidRDefault="008E1CB9" w:rsidP="008E1CB9">
            <w:pPr>
              <w:spacing w:after="0" w:line="240" w:lineRule="auto"/>
              <w:rPr>
                <w:rFonts w:eastAsia="Arial Unicode MS" w:cs="Arial"/>
                <w:szCs w:val="18"/>
                <w:lang w:eastAsia="ar-SA"/>
              </w:rPr>
            </w:pPr>
          </w:p>
        </w:tc>
      </w:tr>
      <w:tr w:rsidR="008E1CB9" w:rsidRPr="009463E3" w14:paraId="7CFBF0BF"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CA077FA" w14:textId="72794971" w:rsidR="008E1CB9" w:rsidRPr="002F59EB" w:rsidRDefault="008E1CB9" w:rsidP="008E1CB9">
            <w:pPr>
              <w:snapToGrid w:val="0"/>
              <w:spacing w:after="0" w:line="240" w:lineRule="auto"/>
              <w:rPr>
                <w:lang w:val="en-US"/>
              </w:rPr>
            </w:pPr>
            <w:r w:rsidRPr="002F59EB">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3278DD6" w14:textId="0A3AF312" w:rsidR="008E1CB9" w:rsidRPr="002F59EB" w:rsidRDefault="008E1CB9" w:rsidP="008E1CB9">
            <w:pPr>
              <w:snapToGrid w:val="0"/>
              <w:spacing w:after="0" w:line="240" w:lineRule="auto"/>
              <w:rPr>
                <w:lang w:val="nl-NL"/>
              </w:rPr>
            </w:pPr>
            <w:r w:rsidRPr="009028D3">
              <w:rPr>
                <w:rFonts w:cs="Arial"/>
                <w:lang w:val="nl-NL"/>
              </w:rPr>
              <w:t>S1-204055</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3F790051" w14:textId="308F84C3" w:rsidR="008E1CB9" w:rsidRPr="002F59EB" w:rsidRDefault="008E1CB9" w:rsidP="008E1CB9">
            <w:pPr>
              <w:snapToGrid w:val="0"/>
              <w:spacing w:after="0" w:line="240" w:lineRule="auto"/>
              <w:rPr>
                <w:lang w:val="nl-NL"/>
              </w:rPr>
            </w:pPr>
            <w:r w:rsidRPr="002F59EB">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00DF866" w14:textId="20EE1136" w:rsidR="008E1CB9" w:rsidRPr="002F59EB" w:rsidRDefault="008E1CB9" w:rsidP="008E1CB9">
            <w:pPr>
              <w:snapToGrid w:val="0"/>
              <w:spacing w:after="0" w:line="240" w:lineRule="auto"/>
              <w:rPr>
                <w:lang w:val="en-US"/>
              </w:rPr>
            </w:pPr>
            <w:r w:rsidRPr="002F59EB">
              <w:rPr>
                <w:lang w:val="en-US"/>
              </w:rPr>
              <w:t>CR22.261v17.4.0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2FF13C8" w14:textId="0DFA5DB3" w:rsidR="008E1CB9" w:rsidRPr="002F59EB" w:rsidRDefault="008E1CB9" w:rsidP="008E1CB9">
            <w:pPr>
              <w:snapToGrid w:val="0"/>
              <w:spacing w:after="0" w:line="240" w:lineRule="auto"/>
              <w:rPr>
                <w:rFonts w:eastAsia="Times New Roman" w:cs="Arial"/>
                <w:szCs w:val="18"/>
                <w:lang w:eastAsia="ar-SA"/>
              </w:rPr>
            </w:pPr>
            <w:r w:rsidRPr="002F59EB">
              <w:rPr>
                <w:rFonts w:eastAsia="Times New Roman" w:cs="Arial"/>
                <w:szCs w:val="18"/>
                <w:lang w:eastAsia="ar-SA"/>
              </w:rPr>
              <w:t>Moved to 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4DA55ECA" w14:textId="1B6F5C38" w:rsidR="008E1CB9" w:rsidRPr="009463E3" w:rsidRDefault="008E1CB9" w:rsidP="008E1CB9">
            <w:pPr>
              <w:spacing w:after="0" w:line="240" w:lineRule="auto"/>
              <w:rPr>
                <w:rFonts w:eastAsia="Arial Unicode MS" w:cs="Arial"/>
                <w:i/>
                <w:szCs w:val="18"/>
                <w:lang w:val="fr-FR" w:eastAsia="ar-SA"/>
              </w:rPr>
            </w:pPr>
            <w:r w:rsidRPr="009463E3">
              <w:rPr>
                <w:rFonts w:eastAsia="Arial Unicode MS" w:cs="Arial"/>
                <w:i/>
                <w:szCs w:val="18"/>
                <w:lang w:val="fr-FR" w:eastAsia="ar-SA"/>
              </w:rPr>
              <w:t>WI code TEI17 Rel-17 CR0475R-Cat D</w:t>
            </w:r>
          </w:p>
          <w:p w14:paraId="1EA6B860" w14:textId="77777777" w:rsidR="008E1CB9" w:rsidRPr="009463E3" w:rsidRDefault="008E1CB9" w:rsidP="008E1CB9">
            <w:pPr>
              <w:spacing w:after="0" w:line="240" w:lineRule="auto"/>
              <w:rPr>
                <w:rFonts w:eastAsia="Arial Unicode MS" w:cs="Arial"/>
                <w:szCs w:val="18"/>
                <w:lang w:val="fr-FR" w:eastAsia="ar-SA"/>
              </w:rPr>
            </w:pPr>
          </w:p>
        </w:tc>
      </w:tr>
      <w:tr w:rsidR="008E1CB9" w:rsidRPr="005254EE" w14:paraId="6C8FF8CF"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2096D5A1" w14:textId="48817F84" w:rsidR="008E1CB9" w:rsidRPr="002F59EB" w:rsidRDefault="008E1CB9" w:rsidP="008E1CB9">
            <w:pPr>
              <w:snapToGrid w:val="0"/>
              <w:spacing w:after="0" w:line="240" w:lineRule="auto"/>
              <w:rPr>
                <w:lang w:val="en-US"/>
              </w:rPr>
            </w:pPr>
            <w:r w:rsidRPr="002F59EB">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58E38DC" w14:textId="14A156CF" w:rsidR="008E1CB9" w:rsidRPr="002F59EB" w:rsidRDefault="008E1CB9" w:rsidP="008E1CB9">
            <w:pPr>
              <w:snapToGrid w:val="0"/>
              <w:spacing w:after="0" w:line="240" w:lineRule="auto"/>
              <w:rPr>
                <w:lang w:val="nl-NL"/>
              </w:rPr>
            </w:pPr>
            <w:r w:rsidRPr="009028D3">
              <w:rPr>
                <w:rFonts w:cs="Arial"/>
                <w:lang w:val="nl-NL"/>
              </w:rPr>
              <w:t>S1-204076</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4C2832AD" w14:textId="0CE4F7B2" w:rsidR="008E1CB9" w:rsidRPr="002F59EB" w:rsidRDefault="008E1CB9" w:rsidP="008E1CB9">
            <w:pPr>
              <w:snapToGrid w:val="0"/>
              <w:spacing w:after="0" w:line="240" w:lineRule="auto"/>
              <w:rPr>
                <w:lang w:val="nl-NL"/>
              </w:rPr>
            </w:pPr>
            <w:r w:rsidRPr="002F59EB">
              <w:rPr>
                <w:lang w:val="nl-NL"/>
              </w:rPr>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D2D001F" w14:textId="64333FFE" w:rsidR="008E1CB9" w:rsidRPr="002F59EB" w:rsidRDefault="008E1CB9" w:rsidP="008E1CB9">
            <w:pPr>
              <w:snapToGrid w:val="0"/>
              <w:spacing w:after="0" w:line="240" w:lineRule="auto"/>
              <w:rPr>
                <w:lang w:val="en-US"/>
              </w:rPr>
            </w:pPr>
            <w:r w:rsidRPr="002F59EB">
              <w:rPr>
                <w:lang w:val="en-US"/>
              </w:rPr>
              <w:t>CR22.261v18.0.0 Quality improvement: Clarification of “High accuracy positioning” power consumption requirement</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026A86F9" w14:textId="1BBAA657" w:rsidR="008E1CB9" w:rsidRPr="002F59EB" w:rsidRDefault="008E1CB9" w:rsidP="008E1CB9">
            <w:pPr>
              <w:snapToGrid w:val="0"/>
              <w:spacing w:after="0" w:line="240" w:lineRule="auto"/>
              <w:rPr>
                <w:rFonts w:eastAsia="Times New Roman" w:cs="Arial"/>
                <w:szCs w:val="18"/>
                <w:lang w:eastAsia="ar-SA"/>
              </w:rPr>
            </w:pPr>
            <w:r w:rsidRPr="002F59EB">
              <w:rPr>
                <w:rFonts w:eastAsia="Times New Roman" w:cs="Arial"/>
                <w:szCs w:val="18"/>
                <w:lang w:eastAsia="ar-SA"/>
              </w:rPr>
              <w:t>Moved to 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322343D0" w14:textId="61F99B63" w:rsidR="008E1CB9" w:rsidRPr="009463E3" w:rsidRDefault="008E1CB9" w:rsidP="008E1CB9">
            <w:pPr>
              <w:spacing w:after="0" w:line="240" w:lineRule="auto"/>
              <w:rPr>
                <w:rFonts w:eastAsia="Arial Unicode MS" w:cs="Arial"/>
                <w:i/>
                <w:szCs w:val="18"/>
                <w:lang w:val="fr-FR" w:eastAsia="ar-SA"/>
              </w:rPr>
            </w:pPr>
            <w:r w:rsidRPr="009463E3">
              <w:rPr>
                <w:rFonts w:eastAsia="Arial Unicode MS" w:cs="Arial"/>
                <w:i/>
                <w:szCs w:val="18"/>
                <w:lang w:val="fr-FR" w:eastAsia="ar-SA"/>
              </w:rPr>
              <w:t>WI code TEI17 Rel-17 CR0476R-Cat D</w:t>
            </w:r>
          </w:p>
          <w:p w14:paraId="4BC8AC8A" w14:textId="00587853" w:rsidR="008E1CB9" w:rsidRPr="002F59EB" w:rsidRDefault="008E1CB9" w:rsidP="008E1CB9">
            <w:pPr>
              <w:spacing w:after="0" w:line="240" w:lineRule="auto"/>
              <w:rPr>
                <w:rFonts w:eastAsia="Arial Unicode MS" w:cs="Arial"/>
                <w:szCs w:val="18"/>
                <w:lang w:eastAsia="ar-SA"/>
              </w:rPr>
            </w:pPr>
            <w:r w:rsidRPr="002F59EB">
              <w:rPr>
                <w:rFonts w:eastAsia="Arial Unicode MS" w:cs="Arial"/>
                <w:szCs w:val="18"/>
                <w:lang w:eastAsia="ar-SA"/>
              </w:rPr>
              <w:t>Version of the TS?</w:t>
            </w:r>
          </w:p>
        </w:tc>
      </w:tr>
      <w:tr w:rsidR="008E1CB9" w:rsidRPr="005254EE" w14:paraId="1B8F5C9B"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A3D21B4" w14:textId="18E53FB4" w:rsidR="008E1CB9" w:rsidRPr="00B46D23" w:rsidRDefault="008E1CB9" w:rsidP="008E1CB9">
            <w:pPr>
              <w:snapToGrid w:val="0"/>
              <w:spacing w:after="0" w:line="240" w:lineRule="auto"/>
              <w:rPr>
                <w:lang w:val="en-US"/>
              </w:rPr>
            </w:pPr>
            <w:r w:rsidRPr="00B46D2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1642FBB1" w14:textId="70130190" w:rsidR="008E1CB9" w:rsidRPr="00B46D23" w:rsidRDefault="008E1CB9" w:rsidP="008E1CB9">
            <w:pPr>
              <w:snapToGrid w:val="0"/>
              <w:spacing w:after="0" w:line="240" w:lineRule="auto"/>
              <w:rPr>
                <w:lang w:val="nl-NL"/>
              </w:rPr>
            </w:pPr>
            <w:r w:rsidRPr="009028D3">
              <w:rPr>
                <w:rFonts w:cs="Arial"/>
                <w:lang w:val="nl-NL"/>
              </w:rPr>
              <w:t>S1-204131</w:t>
            </w:r>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22BE6E2C" w14:textId="46FF2CBF" w:rsidR="008E1CB9" w:rsidRPr="00B46D23" w:rsidRDefault="008E1CB9" w:rsidP="008E1CB9">
            <w:pPr>
              <w:snapToGrid w:val="0"/>
              <w:spacing w:after="0" w:line="240" w:lineRule="auto"/>
              <w:rPr>
                <w:lang w:val="nl-NL"/>
              </w:rPr>
            </w:pPr>
            <w:r w:rsidRPr="00B46D2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E9562A6" w14:textId="1E143CA8" w:rsidR="008E1CB9" w:rsidRPr="00B46D23" w:rsidRDefault="008E1CB9" w:rsidP="008E1CB9">
            <w:pPr>
              <w:snapToGrid w:val="0"/>
              <w:spacing w:after="0" w:line="240" w:lineRule="auto"/>
              <w:rPr>
                <w:lang w:val="en-US"/>
              </w:rPr>
            </w:pPr>
            <w:r w:rsidRPr="00B46D23">
              <w:rPr>
                <w:lang w:val="en-US"/>
              </w:rPr>
              <w:t>CR22.261v18.0.0 Correction of Access Identities Table in clause 6.22.2.2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43F6843F" w14:textId="60A226C2" w:rsidR="008E1CB9" w:rsidRPr="00B46D23" w:rsidRDefault="008E1CB9" w:rsidP="008E1CB9">
            <w:pPr>
              <w:snapToGrid w:val="0"/>
              <w:spacing w:after="0" w:line="240" w:lineRule="auto"/>
              <w:rPr>
                <w:rFonts w:eastAsia="Times New Roman" w:cs="Arial"/>
                <w:szCs w:val="18"/>
                <w:lang w:eastAsia="ar-SA"/>
              </w:rPr>
            </w:pPr>
            <w:r w:rsidRPr="00B46D23">
              <w:rPr>
                <w:rFonts w:eastAsia="Times New Roman" w:cs="Arial"/>
                <w:szCs w:val="18"/>
                <w:lang w:eastAsia="ar-SA"/>
              </w:rPr>
              <w:t xml:space="preserve">Moved to </w:t>
            </w:r>
            <w:r>
              <w:rPr>
                <w:rFonts w:eastAsia="Times New Roman" w:cs="Arial"/>
                <w:szCs w:val="18"/>
                <w:lang w:eastAsia="ar-SA"/>
              </w:rPr>
              <w:t>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0F26526D" w14:textId="4C34615E" w:rsidR="008E1CB9" w:rsidRPr="00B46D23" w:rsidRDefault="008E1CB9" w:rsidP="008E1CB9">
            <w:pPr>
              <w:spacing w:after="0" w:line="240" w:lineRule="auto"/>
              <w:rPr>
                <w:rFonts w:eastAsia="Arial Unicode MS" w:cs="Arial"/>
                <w:i/>
                <w:szCs w:val="18"/>
                <w:lang w:eastAsia="ar-SA"/>
              </w:rPr>
            </w:pPr>
            <w:r w:rsidRPr="00B46D23">
              <w:rPr>
                <w:rFonts w:eastAsia="Arial Unicode MS" w:cs="Arial"/>
                <w:i/>
                <w:szCs w:val="18"/>
                <w:lang w:eastAsia="ar-SA"/>
              </w:rPr>
              <w:t>WI code Smarter_Ph2 Rel-18 CR0480R-Cat F</w:t>
            </w:r>
          </w:p>
          <w:p w14:paraId="633C4E29" w14:textId="6874BD91" w:rsidR="008E1CB9" w:rsidRPr="00B46D23" w:rsidRDefault="008E1CB9" w:rsidP="008E1CB9">
            <w:pPr>
              <w:spacing w:after="0" w:line="240" w:lineRule="auto"/>
              <w:rPr>
                <w:rFonts w:eastAsia="Arial Unicode MS" w:cs="Arial"/>
                <w:i/>
                <w:iCs/>
                <w:szCs w:val="18"/>
                <w:lang w:eastAsia="ar-SA"/>
              </w:rPr>
            </w:pPr>
            <w:r w:rsidRPr="00B46D23">
              <w:rPr>
                <w:rFonts w:eastAsia="Arial Unicode MS" w:cs="Arial"/>
                <w:i/>
                <w:iCs/>
                <w:szCs w:val="18"/>
                <w:lang w:eastAsia="ar-SA"/>
              </w:rPr>
              <w:t>Why not Rel-17</w:t>
            </w:r>
            <w:r>
              <w:rPr>
                <w:rFonts w:eastAsia="Arial Unicode MS" w:cs="Arial"/>
                <w:i/>
                <w:iCs/>
                <w:szCs w:val="18"/>
                <w:lang w:eastAsia="ar-SA"/>
              </w:rPr>
              <w:t xml:space="preserve"> and mirror</w:t>
            </w:r>
            <w:r w:rsidRPr="00B46D23">
              <w:rPr>
                <w:rFonts w:eastAsia="Arial Unicode MS" w:cs="Arial"/>
                <w:i/>
                <w:iCs/>
                <w:szCs w:val="18"/>
                <w:lang w:eastAsia="ar-SA"/>
              </w:rPr>
              <w:t xml:space="preserve">? WI-code? </w:t>
            </w:r>
          </w:p>
        </w:tc>
      </w:tr>
      <w:tr w:rsidR="008E1CB9" w:rsidRPr="00F45489" w14:paraId="69C98DB8" w14:textId="77777777" w:rsidTr="00086F96">
        <w:trPr>
          <w:trHeight w:val="141"/>
        </w:trPr>
        <w:tc>
          <w:tcPr>
            <w:tcW w:w="14429" w:type="dxa"/>
            <w:gridSpan w:val="7"/>
            <w:tcBorders>
              <w:bottom w:val="single" w:sz="4" w:space="0" w:color="auto"/>
            </w:tcBorders>
            <w:shd w:val="clear" w:color="auto" w:fill="F2F2F2"/>
          </w:tcPr>
          <w:p w14:paraId="43247C83" w14:textId="77777777" w:rsidR="008E1CB9" w:rsidRPr="00F45489" w:rsidRDefault="008E1CB9" w:rsidP="008E1CB9">
            <w:pPr>
              <w:pStyle w:val="Heading1"/>
            </w:pPr>
            <w:r w:rsidRPr="00F45489">
              <w:t>Other</w:t>
            </w:r>
            <w:r>
              <w:t xml:space="preserve"> non-technical contributions</w:t>
            </w:r>
          </w:p>
        </w:tc>
      </w:tr>
      <w:tr w:rsidR="008E1CB9" w:rsidRPr="005254EE" w14:paraId="0AEBA7D3"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B7C5D8" w14:textId="1DCBB5D3" w:rsidR="008E1CB9" w:rsidRPr="000600C5" w:rsidRDefault="008E1CB9" w:rsidP="008E1CB9">
            <w:pPr>
              <w:snapToGrid w:val="0"/>
              <w:spacing w:after="0" w:line="240" w:lineRule="auto"/>
              <w:rPr>
                <w:lang w:val="en-US"/>
              </w:rPr>
            </w:pPr>
            <w:r w:rsidRPr="000600C5">
              <w:rPr>
                <w:lang w:val="en-US"/>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2DDF30" w14:textId="1F0B6AA9" w:rsidR="008E1CB9" w:rsidRPr="000600C5" w:rsidRDefault="009463E3" w:rsidP="008E1CB9">
            <w:pPr>
              <w:snapToGrid w:val="0"/>
              <w:spacing w:after="0" w:line="240" w:lineRule="auto"/>
              <w:rPr>
                <w:lang w:val="nl-NL"/>
              </w:rPr>
            </w:pPr>
            <w:hyperlink r:id="rId558" w:history="1">
              <w:r w:rsidR="008E1CB9" w:rsidRPr="000600C5">
                <w:rPr>
                  <w:rStyle w:val="Hyperlink"/>
                  <w:rFonts w:cs="Arial"/>
                  <w:color w:val="auto"/>
                  <w:lang w:val="nl-NL"/>
                </w:rPr>
                <w:t>S1-204049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26D8079C" w14:textId="7CE6F7D7" w:rsidR="008E1CB9" w:rsidRPr="000600C5" w:rsidRDefault="008E1CB9" w:rsidP="008E1CB9">
            <w:pPr>
              <w:snapToGrid w:val="0"/>
              <w:spacing w:after="0" w:line="240" w:lineRule="auto"/>
              <w:rPr>
                <w:lang w:val="nl-NL"/>
              </w:rPr>
            </w:pPr>
            <w:r w:rsidRPr="000600C5">
              <w:rPr>
                <w:lang w:val="nl-NL"/>
              </w:rPr>
              <w:t>SyncTechno Inc.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A8B6F9" w14:textId="26117B26" w:rsidR="008E1CB9" w:rsidRPr="000600C5" w:rsidRDefault="008E1CB9" w:rsidP="008E1CB9">
            <w:pPr>
              <w:snapToGrid w:val="0"/>
              <w:spacing w:after="0" w:line="240" w:lineRule="auto"/>
              <w:rPr>
                <w:lang w:val="en-US"/>
              </w:rPr>
            </w:pPr>
            <w:r w:rsidRPr="000600C5">
              <w:rPr>
                <w:lang w:val="en-US"/>
              </w:rPr>
              <w:t>3GPP Release timeline consideration of 5G verticals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805D5B" w14:textId="47E65E0D" w:rsidR="008E1CB9" w:rsidRPr="000600C5" w:rsidRDefault="008E1CB9" w:rsidP="008E1CB9">
            <w:pPr>
              <w:snapToGrid w:val="0"/>
              <w:spacing w:after="0" w:line="240" w:lineRule="auto"/>
              <w:rPr>
                <w:rFonts w:eastAsia="Times New Roman" w:cs="Arial"/>
                <w:szCs w:val="18"/>
                <w:lang w:eastAsia="ar-SA"/>
              </w:rPr>
            </w:pPr>
            <w:r w:rsidRPr="000600C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68A18F1" w14:textId="2410B590" w:rsidR="008E1CB9" w:rsidRPr="000600C5" w:rsidRDefault="008E1CB9" w:rsidP="008E1CB9">
            <w:pPr>
              <w:spacing w:after="0" w:line="240" w:lineRule="auto"/>
              <w:rPr>
                <w:rFonts w:eastAsia="Arial Unicode MS" w:cs="Arial"/>
                <w:szCs w:val="18"/>
                <w:lang w:eastAsia="ar-SA"/>
              </w:rPr>
            </w:pPr>
            <w:r w:rsidRPr="000600C5">
              <w:rPr>
                <w:rFonts w:eastAsia="Arial Unicode MS" w:cs="Arial"/>
                <w:b/>
                <w:bCs/>
                <w:szCs w:val="18"/>
                <w:lang w:eastAsia="ar-SA"/>
              </w:rPr>
              <w:t>e-Thread: [Non_Tech - 1]</w:t>
            </w:r>
          </w:p>
        </w:tc>
      </w:tr>
      <w:tr w:rsidR="008E1CB9" w:rsidRPr="005254EE" w14:paraId="1BDD3A68" w14:textId="77777777" w:rsidTr="00AE47BE">
        <w:trPr>
          <w:trHeight w:val="8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F49CA1" w14:textId="28FB46A1" w:rsidR="008E1CB9" w:rsidRPr="000600C5" w:rsidRDefault="008E1CB9" w:rsidP="008E1CB9">
            <w:pPr>
              <w:snapToGrid w:val="0"/>
              <w:spacing w:after="0" w:line="240" w:lineRule="auto"/>
              <w:rPr>
                <w:lang w:val="en-US"/>
              </w:rPr>
            </w:pPr>
            <w:r w:rsidRPr="000600C5">
              <w:rPr>
                <w:lang w:val="en-US"/>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29BB3B" w14:textId="6A35526A" w:rsidR="008E1CB9" w:rsidRPr="000600C5" w:rsidRDefault="009463E3" w:rsidP="008E1CB9">
            <w:pPr>
              <w:snapToGrid w:val="0"/>
              <w:spacing w:after="0" w:line="240" w:lineRule="auto"/>
              <w:rPr>
                <w:lang w:val="nl-NL"/>
              </w:rPr>
            </w:pPr>
            <w:hyperlink r:id="rId559" w:history="1">
              <w:r w:rsidR="008E1CB9" w:rsidRPr="000600C5">
                <w:rPr>
                  <w:rStyle w:val="Hyperlink"/>
                  <w:rFonts w:cs="Arial"/>
                  <w:color w:val="auto"/>
                  <w:lang w:val="nl-NL"/>
                </w:rPr>
                <w:t>S1-204052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4800B241" w14:textId="43BEF914" w:rsidR="008E1CB9" w:rsidRPr="000600C5" w:rsidRDefault="008E1CB9" w:rsidP="008E1CB9">
            <w:pPr>
              <w:snapToGrid w:val="0"/>
              <w:spacing w:after="0" w:line="240" w:lineRule="auto"/>
              <w:rPr>
                <w:lang w:val="nl-NL"/>
              </w:rPr>
            </w:pPr>
            <w:r w:rsidRPr="000600C5">
              <w:rPr>
                <w:lang w:val="nl-NL"/>
              </w:rPr>
              <w:t>Samsung R&amp;D Institute UK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C35010" w14:textId="07AE19E7" w:rsidR="008E1CB9" w:rsidRPr="000600C5" w:rsidRDefault="008E1CB9" w:rsidP="008E1CB9">
            <w:pPr>
              <w:snapToGrid w:val="0"/>
              <w:spacing w:after="0" w:line="240" w:lineRule="auto"/>
              <w:rPr>
                <w:lang w:val="nl-NL"/>
              </w:rPr>
            </w:pPr>
            <w:r w:rsidRPr="000600C5">
              <w:rPr>
                <w:lang w:val="nl-NL"/>
              </w:rPr>
              <w:t>SA1 Updates to 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E35798" w14:textId="06BABE89" w:rsidR="008E1CB9" w:rsidRPr="000600C5" w:rsidRDefault="008E1CB9" w:rsidP="008E1CB9">
            <w:pPr>
              <w:snapToGrid w:val="0"/>
              <w:spacing w:after="0" w:line="240" w:lineRule="auto"/>
              <w:rPr>
                <w:rFonts w:eastAsia="Times New Roman" w:cs="Arial"/>
                <w:szCs w:val="18"/>
                <w:lang w:eastAsia="ar-SA"/>
              </w:rPr>
            </w:pPr>
            <w:r w:rsidRPr="000600C5">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4A43DA2" w14:textId="732637AD" w:rsidR="008E1CB9" w:rsidRPr="000600C5" w:rsidRDefault="008E1CB9" w:rsidP="008E1CB9">
            <w:pPr>
              <w:spacing w:after="0" w:line="240" w:lineRule="auto"/>
              <w:rPr>
                <w:rFonts w:eastAsia="Arial Unicode MS" w:cs="Arial"/>
                <w:b/>
                <w:bCs/>
                <w:szCs w:val="18"/>
                <w:lang w:eastAsia="ar-SA"/>
              </w:rPr>
            </w:pPr>
            <w:r w:rsidRPr="000600C5">
              <w:rPr>
                <w:rFonts w:eastAsia="Arial Unicode MS" w:cs="Arial"/>
                <w:b/>
                <w:bCs/>
                <w:szCs w:val="18"/>
                <w:lang w:eastAsia="ar-SA"/>
              </w:rPr>
              <w:t>e-Thread: [Non_Tech – 2]</w:t>
            </w:r>
          </w:p>
        </w:tc>
      </w:tr>
      <w:tr w:rsidR="008E1CB9" w:rsidRPr="005254EE" w14:paraId="1E6E6137" w14:textId="77777777" w:rsidTr="00AE47BE">
        <w:trPr>
          <w:trHeight w:val="54"/>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D70B9D" w14:textId="209F33B6" w:rsidR="008E1CB9" w:rsidRPr="00AE47BE" w:rsidRDefault="008E1CB9" w:rsidP="008E1CB9">
            <w:pPr>
              <w:snapToGrid w:val="0"/>
              <w:spacing w:after="0" w:line="240" w:lineRule="auto"/>
              <w:rPr>
                <w:lang w:val="en-US"/>
              </w:rPr>
            </w:pPr>
            <w:bookmarkStart w:id="138" w:name="_Hlk56600802"/>
            <w:r w:rsidRPr="00AE47BE">
              <w:rPr>
                <w:lang w:val="en-US"/>
              </w:rPr>
              <w:t>Cont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E56186" w14:textId="6FEF9906" w:rsidR="008E1CB9" w:rsidRPr="00AE47BE" w:rsidRDefault="009463E3" w:rsidP="008E1CB9">
            <w:pPr>
              <w:snapToGrid w:val="0"/>
              <w:spacing w:after="0" w:line="240" w:lineRule="auto"/>
              <w:rPr>
                <w:lang w:val="nl-NL"/>
              </w:rPr>
            </w:pPr>
            <w:hyperlink r:id="rId560" w:history="1">
              <w:r w:rsidR="008E1CB9" w:rsidRPr="00AE47BE">
                <w:rPr>
                  <w:rStyle w:val="Hyperlink"/>
                  <w:rFonts w:cs="Arial"/>
                  <w:color w:val="auto"/>
                  <w:lang w:val="nl-NL"/>
                </w:rPr>
                <w:t>S1-204053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tcPr>
          <w:p w14:paraId="73DB2333" w14:textId="1066456B" w:rsidR="008E1CB9" w:rsidRPr="00AE47BE" w:rsidRDefault="008E1CB9" w:rsidP="008E1CB9">
            <w:pPr>
              <w:snapToGrid w:val="0"/>
              <w:spacing w:after="0" w:line="240" w:lineRule="auto"/>
              <w:rPr>
                <w:lang w:val="nl-NL"/>
              </w:rPr>
            </w:pPr>
            <w:r w:rsidRPr="00AE47BE">
              <w:rPr>
                <w:lang w:val="nl-NL"/>
              </w:rPr>
              <w:t>Samsung R&amp;D Institute UK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E24D58" w14:textId="3D247621" w:rsidR="008E1CB9" w:rsidRPr="00AE47BE" w:rsidRDefault="008E1CB9" w:rsidP="008E1CB9">
            <w:pPr>
              <w:snapToGrid w:val="0"/>
              <w:spacing w:after="0" w:line="240" w:lineRule="auto"/>
              <w:rPr>
                <w:lang w:val="en-US"/>
              </w:rPr>
            </w:pPr>
            <w:r w:rsidRPr="00AE47BE">
              <w:rPr>
                <w:lang w:val="en-US"/>
              </w:rPr>
              <w:t>Updated SA1 ToR, using new template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CBDFF82" w14:textId="69AB8F52" w:rsidR="008E1CB9"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Revised to S1-204461</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64868E2" w14:textId="77777777" w:rsidR="008E1CB9" w:rsidRPr="00AE47BE" w:rsidRDefault="008E1CB9" w:rsidP="008E1CB9">
            <w:pPr>
              <w:spacing w:after="0" w:line="240" w:lineRule="auto"/>
              <w:rPr>
                <w:rFonts w:eastAsia="Arial Unicode MS" w:cs="Arial"/>
                <w:b/>
                <w:bCs/>
                <w:szCs w:val="18"/>
                <w:lang w:eastAsia="ar-SA"/>
              </w:rPr>
            </w:pPr>
            <w:r w:rsidRPr="00AE47BE">
              <w:rPr>
                <w:rFonts w:eastAsia="Arial Unicode MS" w:cs="Arial"/>
                <w:b/>
                <w:bCs/>
                <w:szCs w:val="18"/>
                <w:lang w:eastAsia="ar-SA"/>
              </w:rPr>
              <w:t>e-Thread: [Non_Tech - 2]</w:t>
            </w:r>
          </w:p>
          <w:p w14:paraId="00001691" w14:textId="1AEF0E5F" w:rsidR="008E1CB9" w:rsidRPr="00AE47BE" w:rsidRDefault="008E1CB9" w:rsidP="008E1CB9">
            <w:pPr>
              <w:spacing w:after="0" w:line="240" w:lineRule="auto"/>
              <w:rPr>
                <w:rFonts w:eastAsia="Times New Roman"/>
              </w:rPr>
            </w:pPr>
            <w:r w:rsidRPr="00AE47BE">
              <w:rPr>
                <w:rFonts w:eastAsia="Arial Unicode MS" w:cs="Arial"/>
                <w:iCs/>
                <w:szCs w:val="18"/>
                <w:lang w:eastAsia="ar-SA"/>
              </w:rPr>
              <w:t>S1-204053r</w:t>
            </w:r>
            <w:r w:rsidR="00AE47BE" w:rsidRPr="00AE47BE">
              <w:rPr>
                <w:rFonts w:eastAsia="Arial Unicode MS" w:cs="Arial"/>
                <w:iCs/>
                <w:szCs w:val="18"/>
                <w:lang w:eastAsia="ar-SA"/>
              </w:rPr>
              <w:t>3</w:t>
            </w:r>
            <w:r w:rsidRPr="00AE47BE">
              <w:rPr>
                <w:rFonts w:eastAsia="Times New Roman"/>
              </w:rPr>
              <w:t xml:space="preserve"> provided for approval day (to be endorsed)</w:t>
            </w:r>
          </w:p>
        </w:tc>
      </w:tr>
      <w:tr w:rsidR="00AE47BE" w:rsidRPr="005254EE" w14:paraId="269FEA9C" w14:textId="77777777" w:rsidTr="00AE47BE">
        <w:trPr>
          <w:trHeight w:val="54"/>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5ED827" w14:textId="5D6C8AF8" w:rsidR="00AE47BE" w:rsidRPr="00AE47BE" w:rsidRDefault="00AE47BE" w:rsidP="008E1CB9">
            <w:pPr>
              <w:snapToGrid w:val="0"/>
              <w:spacing w:after="0" w:line="240" w:lineRule="auto"/>
              <w:rPr>
                <w:lang w:val="en-US"/>
              </w:rPr>
            </w:pPr>
            <w:r w:rsidRPr="00AE47BE">
              <w:rPr>
                <w:lang w:val="en-US"/>
              </w:rPr>
              <w:t>Cont</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A973639" w14:textId="32395B33" w:rsidR="00AE47BE" w:rsidRPr="00AE47BE" w:rsidRDefault="009463E3" w:rsidP="008E1CB9">
            <w:pPr>
              <w:snapToGrid w:val="0"/>
              <w:spacing w:after="0" w:line="240" w:lineRule="auto"/>
            </w:pPr>
            <w:hyperlink r:id="rId561" w:history="1">
              <w:r w:rsidR="00AE47BE" w:rsidRPr="00AE47BE">
                <w:rPr>
                  <w:rStyle w:val="Hyperlink"/>
                  <w:rFonts w:cs="Arial"/>
                  <w:color w:val="auto"/>
                </w:rPr>
                <w:t>S1-204461</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tcPr>
          <w:p w14:paraId="3607EB52" w14:textId="4C485809" w:rsidR="00AE47BE" w:rsidRPr="00AE47BE" w:rsidRDefault="00AE47BE" w:rsidP="008E1CB9">
            <w:pPr>
              <w:snapToGrid w:val="0"/>
              <w:spacing w:after="0" w:line="240" w:lineRule="auto"/>
              <w:rPr>
                <w:lang w:val="nl-NL"/>
              </w:rPr>
            </w:pPr>
            <w:r w:rsidRPr="00AE47BE">
              <w:rPr>
                <w:lang w:val="nl-NL"/>
              </w:rPr>
              <w:t>Samsung R&amp;D Institute UK</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8DB6E9F" w14:textId="0E6630BB" w:rsidR="00AE47BE" w:rsidRPr="00AE47BE" w:rsidRDefault="00AE47BE" w:rsidP="008E1CB9">
            <w:pPr>
              <w:snapToGrid w:val="0"/>
              <w:spacing w:after="0" w:line="240" w:lineRule="auto"/>
              <w:rPr>
                <w:lang w:val="en-US"/>
              </w:rPr>
            </w:pPr>
            <w:r w:rsidRPr="00AE47BE">
              <w:rPr>
                <w:lang w:val="en-US"/>
              </w:rPr>
              <w:t>Updated SA1 ToR, using new template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52FAEB1" w14:textId="6C4CE20E" w:rsidR="00AE47BE" w:rsidRPr="00AE47BE" w:rsidRDefault="00AE47BE" w:rsidP="008E1CB9">
            <w:pPr>
              <w:snapToGrid w:val="0"/>
              <w:spacing w:after="0" w:line="240" w:lineRule="auto"/>
              <w:rPr>
                <w:rFonts w:eastAsia="Times New Roman" w:cs="Arial"/>
                <w:szCs w:val="18"/>
                <w:lang w:eastAsia="ar-SA"/>
              </w:rPr>
            </w:pPr>
            <w:r w:rsidRPr="00AE47BE">
              <w:rPr>
                <w:rFonts w:eastAsia="Times New Roman" w:cs="Arial"/>
                <w:szCs w:val="18"/>
                <w:lang w:eastAsia="ar-SA"/>
              </w:rPr>
              <w:t>Approved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79C78018" w14:textId="77777777" w:rsidR="00AE47BE" w:rsidRPr="00AE47BE" w:rsidRDefault="00AE47BE" w:rsidP="00AE47BE">
            <w:pPr>
              <w:spacing w:after="0" w:line="240" w:lineRule="auto"/>
              <w:rPr>
                <w:rFonts w:eastAsia="Arial Unicode MS" w:cs="Arial"/>
                <w:b/>
                <w:bCs/>
                <w:i/>
                <w:szCs w:val="18"/>
                <w:lang w:eastAsia="ar-SA"/>
              </w:rPr>
            </w:pPr>
            <w:r w:rsidRPr="00AE47BE">
              <w:rPr>
                <w:rFonts w:eastAsia="Arial Unicode MS" w:cs="Arial"/>
                <w:b/>
                <w:bCs/>
                <w:i/>
                <w:szCs w:val="18"/>
                <w:lang w:eastAsia="ar-SA"/>
              </w:rPr>
              <w:t>e-Thread: [Non_Tech - 2]</w:t>
            </w:r>
          </w:p>
          <w:p w14:paraId="5AC2B52D" w14:textId="28D9060E" w:rsidR="00AE47BE" w:rsidRPr="00AE47BE" w:rsidRDefault="00AE47BE" w:rsidP="00AE47BE">
            <w:pPr>
              <w:spacing w:after="0" w:line="240" w:lineRule="auto"/>
              <w:rPr>
                <w:rFonts w:eastAsia="Times New Roman"/>
                <w:i/>
              </w:rPr>
            </w:pPr>
            <w:r w:rsidRPr="00AE47BE">
              <w:rPr>
                <w:rFonts w:eastAsia="Arial Unicode MS" w:cs="Arial"/>
                <w:i/>
                <w:iCs/>
                <w:szCs w:val="18"/>
                <w:lang w:eastAsia="ar-SA"/>
              </w:rPr>
              <w:t>same as S1-204053r3</w:t>
            </w:r>
            <w:r w:rsidRPr="00AE47BE">
              <w:rPr>
                <w:rFonts w:eastAsia="Times New Roman"/>
                <w:i/>
              </w:rPr>
              <w:t xml:space="preserve"> </w:t>
            </w:r>
          </w:p>
          <w:p w14:paraId="28CA19CF" w14:textId="77777777" w:rsidR="00AE47BE" w:rsidRPr="00AE47BE" w:rsidRDefault="00AE47BE" w:rsidP="00AE47BE">
            <w:pPr>
              <w:spacing w:after="0" w:line="240" w:lineRule="auto"/>
              <w:rPr>
                <w:rFonts w:eastAsia="Arial Unicode MS" w:cs="Arial"/>
                <w:b/>
                <w:bCs/>
                <w:szCs w:val="18"/>
                <w:lang w:eastAsia="ar-SA"/>
              </w:rPr>
            </w:pPr>
          </w:p>
          <w:p w14:paraId="514D897A" w14:textId="7695154E" w:rsidR="00AE47BE" w:rsidRPr="00AE47BE" w:rsidRDefault="00AE47BE" w:rsidP="008E1CB9">
            <w:pPr>
              <w:spacing w:after="0" w:line="240" w:lineRule="auto"/>
              <w:rPr>
                <w:rFonts w:eastAsia="Arial Unicode MS" w:cs="Arial"/>
                <w:b/>
                <w:bCs/>
                <w:szCs w:val="18"/>
                <w:lang w:eastAsia="ar-SA"/>
              </w:rPr>
            </w:pPr>
            <w:r w:rsidRPr="00AE47BE">
              <w:rPr>
                <w:rFonts w:eastAsia="Arial Unicode MS" w:cs="Arial"/>
                <w:b/>
                <w:bCs/>
                <w:szCs w:val="18"/>
                <w:lang w:eastAsia="ar-SA"/>
              </w:rPr>
              <w:t>Revision of S1-204053.</w:t>
            </w:r>
          </w:p>
        </w:tc>
      </w:tr>
      <w:bookmarkEnd w:id="138"/>
      <w:tr w:rsidR="008E1CB9" w:rsidRPr="005254EE" w14:paraId="18BFDC88" w14:textId="77777777" w:rsidTr="00086F96">
        <w:trPr>
          <w:trHeight w:val="86"/>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796E8D9D" w14:textId="129BA4E2" w:rsidR="008E1CB9" w:rsidRPr="009028D3" w:rsidRDefault="008E1CB9" w:rsidP="008E1CB9">
            <w:pPr>
              <w:snapToGrid w:val="0"/>
              <w:spacing w:after="0" w:line="240" w:lineRule="auto"/>
              <w:rPr>
                <w:lang w:val="en-US"/>
              </w:rPr>
            </w:pPr>
            <w:r w:rsidRPr="009028D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13BBEE4" w14:textId="795C7050" w:rsidR="008E1CB9" w:rsidRPr="009028D3" w:rsidRDefault="009463E3" w:rsidP="008E1CB9">
            <w:pPr>
              <w:snapToGrid w:val="0"/>
              <w:spacing w:after="0" w:line="240" w:lineRule="auto"/>
              <w:rPr>
                <w:lang w:val="nl-NL"/>
              </w:rPr>
            </w:pPr>
            <w:hyperlink r:id="rId562" w:history="1">
              <w:r w:rsidR="008E1CB9" w:rsidRPr="00310CBE">
                <w:rPr>
                  <w:rStyle w:val="Hyperlink"/>
                  <w:rFonts w:cs="Arial"/>
                  <w:lang w:val="nl-NL"/>
                </w:rPr>
                <w:t>S1-204132</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0C16F83D" w14:textId="3E81C27C" w:rsidR="008E1CB9" w:rsidRPr="009028D3" w:rsidRDefault="008E1CB9" w:rsidP="008E1CB9">
            <w:pPr>
              <w:snapToGrid w:val="0"/>
              <w:spacing w:after="0" w:line="240" w:lineRule="auto"/>
              <w:rPr>
                <w:lang w:val="nl-NL"/>
              </w:rPr>
            </w:pPr>
            <w:r w:rsidRPr="009028D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683DF39B" w14:textId="2BC8CAE0" w:rsidR="008E1CB9" w:rsidRPr="00D05889" w:rsidRDefault="008E1CB9" w:rsidP="008E1CB9">
            <w:pPr>
              <w:snapToGrid w:val="0"/>
              <w:spacing w:after="0" w:line="240" w:lineRule="auto"/>
              <w:rPr>
                <w:lang w:val="en-US"/>
              </w:rPr>
            </w:pPr>
            <w:r w:rsidRPr="00D05889">
              <w:rPr>
                <w:lang w:val="en-US"/>
              </w:rPr>
              <w:t>CR22.261v17.4.0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BB76B09" w14:textId="10CF3AD1" w:rsidR="008E1CB9" w:rsidRPr="009028D3" w:rsidRDefault="008E1CB9" w:rsidP="008E1CB9">
            <w:pPr>
              <w:snapToGrid w:val="0"/>
              <w:spacing w:after="0" w:line="240" w:lineRule="auto"/>
              <w:rPr>
                <w:rFonts w:eastAsia="Times New Roman" w:cs="Arial"/>
                <w:szCs w:val="18"/>
                <w:lang w:eastAsia="ar-SA"/>
              </w:rPr>
            </w:pPr>
            <w:r w:rsidRPr="009028D3">
              <w:rPr>
                <w:rFonts w:eastAsia="Times New Roman" w:cs="Arial"/>
                <w:szCs w:val="18"/>
                <w:lang w:eastAsia="ar-SA"/>
              </w:rPr>
              <w:t>Moved to 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54209914" w14:textId="35478ACC" w:rsidR="008E1CB9" w:rsidRPr="009028D3" w:rsidRDefault="008E1CB9" w:rsidP="008E1CB9">
            <w:pPr>
              <w:spacing w:after="0" w:line="240" w:lineRule="auto"/>
              <w:rPr>
                <w:rFonts w:eastAsia="Arial Unicode MS" w:cs="Arial"/>
                <w:i/>
                <w:szCs w:val="18"/>
                <w:lang w:eastAsia="ar-SA"/>
              </w:rPr>
            </w:pPr>
            <w:r w:rsidRPr="009028D3">
              <w:rPr>
                <w:rFonts w:eastAsia="Arial Unicode MS" w:cs="Arial"/>
                <w:i/>
                <w:szCs w:val="18"/>
                <w:lang w:eastAsia="ar-SA"/>
              </w:rPr>
              <w:t xml:space="preserve">WI code </w:t>
            </w:r>
            <w:r w:rsidRPr="009028D3">
              <w:rPr>
                <w:rFonts w:hint="eastAsia"/>
                <w:i/>
                <w:iCs/>
                <w:lang w:eastAsia="zh-CN"/>
              </w:rPr>
              <w:t>SMARTER_Ph2</w:t>
            </w:r>
            <w:r w:rsidRPr="009028D3">
              <w:rPr>
                <w:lang w:eastAsia="zh-CN"/>
              </w:rPr>
              <w:t xml:space="preserve"> </w:t>
            </w:r>
            <w:r w:rsidRPr="009028D3">
              <w:rPr>
                <w:rFonts w:eastAsia="Arial Unicode MS" w:cs="Arial"/>
                <w:i/>
                <w:szCs w:val="18"/>
                <w:lang w:eastAsia="ar-SA"/>
              </w:rPr>
              <w:t>CR0481R-Cat D</w:t>
            </w:r>
          </w:p>
          <w:p w14:paraId="3691F70F" w14:textId="15618E3B" w:rsidR="008E1CB9" w:rsidRPr="009028D3" w:rsidRDefault="008E1CB9" w:rsidP="008E1CB9">
            <w:pPr>
              <w:spacing w:after="0" w:line="240" w:lineRule="auto"/>
              <w:rPr>
                <w:rFonts w:eastAsia="Arial Unicode MS" w:cs="Arial"/>
                <w:i/>
                <w:szCs w:val="18"/>
                <w:lang w:eastAsia="ar-SA"/>
              </w:rPr>
            </w:pPr>
            <w:r w:rsidRPr="009028D3">
              <w:rPr>
                <w:rFonts w:eastAsia="Arial Unicode MS" w:cs="Arial"/>
                <w:i/>
                <w:szCs w:val="18"/>
                <w:lang w:eastAsia="ar-SA"/>
              </w:rPr>
              <w:t>Wrong WI Code</w:t>
            </w:r>
          </w:p>
        </w:tc>
      </w:tr>
      <w:tr w:rsidR="008E1CB9" w:rsidRPr="005254EE" w14:paraId="13363361" w14:textId="77777777" w:rsidTr="00086F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D920E11" w14:textId="3B15255F" w:rsidR="008E1CB9" w:rsidRPr="009028D3" w:rsidRDefault="008E1CB9" w:rsidP="008E1CB9">
            <w:pPr>
              <w:snapToGrid w:val="0"/>
              <w:spacing w:after="0" w:line="240" w:lineRule="auto"/>
              <w:rPr>
                <w:lang w:val="en-US"/>
              </w:rPr>
            </w:pPr>
            <w:r w:rsidRPr="009028D3">
              <w:rPr>
                <w:lang w:val="en-US"/>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7324F6F" w14:textId="46A35ED0" w:rsidR="008E1CB9" w:rsidRPr="009028D3" w:rsidRDefault="009463E3" w:rsidP="008E1CB9">
            <w:pPr>
              <w:snapToGrid w:val="0"/>
              <w:spacing w:after="0" w:line="240" w:lineRule="auto"/>
              <w:rPr>
                <w:lang w:val="nl-NL"/>
              </w:rPr>
            </w:pPr>
            <w:hyperlink r:id="rId563" w:history="1">
              <w:r w:rsidR="008E1CB9" w:rsidRPr="00310CBE">
                <w:rPr>
                  <w:rStyle w:val="Hyperlink"/>
                  <w:rFonts w:cs="Arial"/>
                  <w:lang w:val="nl-NL"/>
                </w:rPr>
                <w:t>S1-204133</w:t>
              </w:r>
            </w:hyperlink>
          </w:p>
        </w:tc>
        <w:tc>
          <w:tcPr>
            <w:tcW w:w="2553" w:type="dxa"/>
            <w:tcBorders>
              <w:top w:val="single" w:sz="4" w:space="0" w:color="auto"/>
              <w:left w:val="single" w:sz="4" w:space="0" w:color="auto"/>
              <w:bottom w:val="single" w:sz="4" w:space="0" w:color="auto"/>
              <w:right w:val="single" w:sz="4" w:space="0" w:color="auto"/>
            </w:tcBorders>
            <w:shd w:val="clear" w:color="auto" w:fill="C0C0C0"/>
          </w:tcPr>
          <w:p w14:paraId="201E2413" w14:textId="130ED3C2" w:rsidR="008E1CB9" w:rsidRPr="009028D3" w:rsidRDefault="008E1CB9" w:rsidP="008E1CB9">
            <w:pPr>
              <w:snapToGrid w:val="0"/>
              <w:spacing w:after="0" w:line="240" w:lineRule="auto"/>
              <w:rPr>
                <w:lang w:val="nl-NL"/>
              </w:rPr>
            </w:pPr>
            <w:r w:rsidRPr="009028D3">
              <w:rPr>
                <w:lang w:val="nl-NL"/>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F5AC312" w14:textId="442D39DC" w:rsidR="008E1CB9" w:rsidRPr="00D05889" w:rsidRDefault="008E1CB9" w:rsidP="008E1CB9">
            <w:pPr>
              <w:snapToGrid w:val="0"/>
              <w:spacing w:after="0" w:line="240" w:lineRule="auto"/>
              <w:rPr>
                <w:lang w:val="en-US"/>
              </w:rPr>
            </w:pPr>
            <w:r w:rsidRPr="00D05889">
              <w:rPr>
                <w:lang w:val="en-US"/>
              </w:rPr>
              <w:t>CR22.261v18.0.0 Quality improvement of TS 22.261</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7FA5F09" w14:textId="7AC30C0D" w:rsidR="008E1CB9" w:rsidRPr="009028D3" w:rsidRDefault="008E1CB9" w:rsidP="008E1CB9">
            <w:pPr>
              <w:snapToGrid w:val="0"/>
              <w:spacing w:after="0" w:line="240" w:lineRule="auto"/>
              <w:rPr>
                <w:rFonts w:eastAsia="Times New Roman" w:cs="Arial"/>
                <w:szCs w:val="18"/>
                <w:lang w:eastAsia="ar-SA"/>
              </w:rPr>
            </w:pPr>
            <w:r w:rsidRPr="009028D3">
              <w:rPr>
                <w:rFonts w:eastAsia="Times New Roman" w:cs="Arial"/>
                <w:szCs w:val="18"/>
                <w:lang w:eastAsia="ar-SA"/>
              </w:rPr>
              <w:t>Moved to 5</w:t>
            </w:r>
          </w:p>
        </w:tc>
        <w:tc>
          <w:tcPr>
            <w:tcW w:w="3652" w:type="dxa"/>
            <w:gridSpan w:val="2"/>
            <w:tcBorders>
              <w:top w:val="single" w:sz="4" w:space="0" w:color="auto"/>
              <w:left w:val="single" w:sz="4" w:space="0" w:color="auto"/>
              <w:bottom w:val="single" w:sz="4" w:space="0" w:color="auto"/>
              <w:right w:val="single" w:sz="4" w:space="0" w:color="auto"/>
            </w:tcBorders>
            <w:shd w:val="clear" w:color="auto" w:fill="C0C0C0"/>
          </w:tcPr>
          <w:p w14:paraId="1FAD7131" w14:textId="36EB74AB" w:rsidR="008E1CB9" w:rsidRPr="009028D3" w:rsidRDefault="008E1CB9" w:rsidP="008E1CB9">
            <w:pPr>
              <w:spacing w:after="0" w:line="240" w:lineRule="auto"/>
              <w:rPr>
                <w:rFonts w:eastAsia="Arial Unicode MS" w:cs="Arial"/>
                <w:i/>
                <w:szCs w:val="18"/>
                <w:lang w:eastAsia="ar-SA"/>
              </w:rPr>
            </w:pPr>
            <w:r w:rsidRPr="009028D3">
              <w:rPr>
                <w:rFonts w:eastAsia="Arial Unicode MS" w:cs="Arial"/>
                <w:i/>
                <w:szCs w:val="18"/>
                <w:lang w:eastAsia="ar-SA"/>
              </w:rPr>
              <w:t xml:space="preserve">WI code </w:t>
            </w:r>
            <w:r w:rsidRPr="009028D3">
              <w:rPr>
                <w:rFonts w:hint="eastAsia"/>
                <w:i/>
                <w:iCs/>
                <w:lang w:eastAsia="zh-CN"/>
              </w:rPr>
              <w:t>SMARTER_Ph2</w:t>
            </w:r>
            <w:r w:rsidRPr="009028D3">
              <w:rPr>
                <w:lang w:eastAsia="zh-CN"/>
              </w:rPr>
              <w:t xml:space="preserve"> </w:t>
            </w:r>
            <w:r w:rsidRPr="009028D3">
              <w:rPr>
                <w:rFonts w:eastAsia="Arial Unicode MS" w:cs="Arial"/>
                <w:i/>
                <w:szCs w:val="18"/>
                <w:lang w:eastAsia="ar-SA"/>
              </w:rPr>
              <w:t>Rel-18 CR0482R-Cat D</w:t>
            </w:r>
          </w:p>
          <w:p w14:paraId="7B1C9968" w14:textId="12EF96E6" w:rsidR="008E1CB9" w:rsidRPr="009028D3" w:rsidRDefault="008E1CB9" w:rsidP="008E1CB9">
            <w:pPr>
              <w:spacing w:after="0" w:line="240" w:lineRule="auto"/>
              <w:rPr>
                <w:rFonts w:eastAsia="Arial Unicode MS" w:cs="Arial"/>
                <w:i/>
                <w:szCs w:val="18"/>
                <w:lang w:eastAsia="ar-SA"/>
              </w:rPr>
            </w:pPr>
            <w:r w:rsidRPr="009028D3">
              <w:rPr>
                <w:rFonts w:eastAsia="Arial Unicode MS" w:cs="Arial"/>
                <w:i/>
                <w:szCs w:val="18"/>
                <w:lang w:eastAsia="ar-SA"/>
              </w:rPr>
              <w:t>Wrong WI Code. Should be Cat A</w:t>
            </w:r>
          </w:p>
        </w:tc>
      </w:tr>
      <w:tr w:rsidR="008E1CB9" w:rsidRPr="00F45489" w14:paraId="0E38D70F" w14:textId="77777777" w:rsidTr="00086F96">
        <w:trPr>
          <w:trHeight w:val="141"/>
        </w:trPr>
        <w:tc>
          <w:tcPr>
            <w:tcW w:w="14429" w:type="dxa"/>
            <w:gridSpan w:val="7"/>
            <w:shd w:val="clear" w:color="auto" w:fill="F2F2F2"/>
          </w:tcPr>
          <w:p w14:paraId="744ECDC4" w14:textId="77777777" w:rsidR="008E1CB9" w:rsidRPr="00F45489" w:rsidRDefault="008E1CB9" w:rsidP="008E1CB9">
            <w:pPr>
              <w:pStyle w:val="Heading1"/>
            </w:pPr>
            <w:r w:rsidRPr="00F45489">
              <w:t xml:space="preserve">Work Item/Study Item </w:t>
            </w:r>
            <w:r>
              <w:t xml:space="preserve">progress </w:t>
            </w:r>
          </w:p>
        </w:tc>
      </w:tr>
      <w:tr w:rsidR="008E1CB9" w:rsidRPr="00012C8A" w14:paraId="34E2AC5F" w14:textId="77777777" w:rsidTr="00086F96">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8E1CB9" w:rsidRPr="00012C8A" w:rsidRDefault="008E1CB9" w:rsidP="008E1CB9">
            <w:pPr>
              <w:pStyle w:val="Heading2"/>
            </w:pPr>
            <w:r>
              <w:t>Session information outputs</w:t>
            </w:r>
          </w:p>
        </w:tc>
      </w:tr>
      <w:tr w:rsidR="008E1CB9" w:rsidRPr="00012C8A" w14:paraId="28CBFF2B" w14:textId="77777777" w:rsidTr="000565B8">
        <w:trPr>
          <w:trHeight w:val="141"/>
        </w:trPr>
        <w:tc>
          <w:tcPr>
            <w:tcW w:w="14429" w:type="dxa"/>
            <w:gridSpan w:val="7"/>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8E1CB9" w:rsidRPr="00012C8A" w:rsidRDefault="008E1CB9" w:rsidP="008E1CB9">
            <w:pPr>
              <w:pStyle w:val="Heading2"/>
            </w:pPr>
            <w:r w:rsidRPr="00F45489">
              <w:t>Work Item/Study Item</w:t>
            </w:r>
            <w:r>
              <w:t xml:space="preserve"> s</w:t>
            </w:r>
            <w:r w:rsidRPr="00F45489">
              <w:t xml:space="preserve">tatus </w:t>
            </w:r>
            <w:r>
              <w:t>u</w:t>
            </w:r>
            <w:r w:rsidRPr="00F45489">
              <w:t>pdate</w:t>
            </w:r>
          </w:p>
        </w:tc>
      </w:tr>
      <w:tr w:rsidR="008E1CB9" w:rsidRPr="00455540" w14:paraId="6D04D10C"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93EDBD" w14:textId="77777777" w:rsidR="008E1CB9" w:rsidRPr="000565B8" w:rsidRDefault="008E1CB9" w:rsidP="008E1CB9">
            <w:pPr>
              <w:snapToGrid w:val="0"/>
              <w:spacing w:after="0" w:line="240" w:lineRule="auto"/>
              <w:rPr>
                <w:rFonts w:eastAsia="Times New Roman" w:cs="Arial"/>
                <w:szCs w:val="18"/>
                <w:lang w:eastAsia="ar-SA"/>
              </w:rPr>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145AB4" w14:textId="23711C53" w:rsidR="008E1CB9" w:rsidRPr="000565B8" w:rsidRDefault="009463E3" w:rsidP="008E1CB9">
            <w:pPr>
              <w:snapToGrid w:val="0"/>
              <w:spacing w:after="0" w:line="240" w:lineRule="auto"/>
            </w:pPr>
            <w:hyperlink r:id="rId564" w:history="1">
              <w:r w:rsidR="008E1CB9" w:rsidRPr="000565B8">
                <w:rPr>
                  <w:rStyle w:val="Hyperlink"/>
                  <w:rFonts w:cs="Arial"/>
                  <w:color w:val="auto"/>
                </w:rPr>
                <w:t>S1-204363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71E88CB8" w14:textId="77777777" w:rsidR="008E1CB9" w:rsidRPr="000565B8" w:rsidRDefault="008E1CB9" w:rsidP="008E1CB9">
            <w:pPr>
              <w:snapToGrid w:val="0"/>
              <w:spacing w:after="0" w:line="240" w:lineRule="auto"/>
              <w:rPr>
                <w:lang w:val="nl-NL"/>
              </w:rPr>
            </w:pPr>
            <w:r w:rsidRPr="000565B8">
              <w:rPr>
                <w:lang w:val="nl-NL"/>
              </w:rPr>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016B6D2D" w14:textId="77777777" w:rsidR="008E1CB9" w:rsidRPr="000565B8" w:rsidRDefault="008E1CB9" w:rsidP="008E1CB9">
            <w:pPr>
              <w:snapToGrid w:val="0"/>
              <w:spacing w:after="0" w:line="240" w:lineRule="auto"/>
            </w:pPr>
            <w:r w:rsidRPr="000565B8">
              <w:t>FS_MMTELin5G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48146B" w14:textId="48B59FF6"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54401C6" w14:textId="40F853B2" w:rsidR="008E1CB9" w:rsidRPr="000565B8" w:rsidRDefault="008E1CB9" w:rsidP="008E1CB9">
            <w:pPr>
              <w:spacing w:after="0" w:line="240" w:lineRule="auto"/>
            </w:pPr>
          </w:p>
        </w:tc>
      </w:tr>
      <w:tr w:rsidR="008E1CB9" w:rsidRPr="0081623E" w14:paraId="5A69650D" w14:textId="77777777" w:rsidTr="000565B8">
        <w:trPr>
          <w:trHeight w:val="122"/>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0EF21D" w14:textId="77777777" w:rsidR="008E1CB9" w:rsidRPr="000565B8" w:rsidRDefault="008E1CB9" w:rsidP="008E1CB9">
            <w:pPr>
              <w:snapToGrid w:val="0"/>
              <w:spacing w:after="0" w:line="240" w:lineRule="auto"/>
            </w:pPr>
            <w:r w:rsidRPr="000565B8">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F6B370C" w14:textId="6E85B2EB" w:rsidR="008E1CB9" w:rsidRPr="000565B8" w:rsidRDefault="009463E3" w:rsidP="008E1CB9">
            <w:pPr>
              <w:snapToGrid w:val="0"/>
              <w:spacing w:after="0" w:line="240" w:lineRule="auto"/>
              <w:rPr>
                <w:rFonts w:cs="Arial"/>
              </w:rPr>
            </w:pPr>
            <w:hyperlink r:id="rId565" w:history="1">
              <w:r w:rsidR="008E1CB9" w:rsidRPr="000565B8">
                <w:rPr>
                  <w:rStyle w:val="Hyperlink"/>
                  <w:rFonts w:cs="Arial"/>
                  <w:color w:val="auto"/>
                </w:rPr>
                <w:t>S1-204364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4F2BB282" w14:textId="77777777" w:rsidR="008E1CB9" w:rsidRPr="000565B8" w:rsidRDefault="008E1CB9" w:rsidP="008E1CB9">
            <w:pPr>
              <w:snapToGrid w:val="0"/>
              <w:spacing w:after="0" w:line="240" w:lineRule="auto"/>
              <w:rPr>
                <w:rFonts w:eastAsia="Times New Roman" w:cs="Arial"/>
                <w:szCs w:val="18"/>
                <w:lang w:eastAsia="ar-SA"/>
              </w:rPr>
            </w:pPr>
            <w:r w:rsidRPr="000565B8">
              <w:t>Hansung University</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A6BF579" w14:textId="77777777" w:rsidR="008E1CB9" w:rsidRPr="000565B8" w:rsidRDefault="008E1CB9" w:rsidP="008E1CB9">
            <w:pPr>
              <w:snapToGrid w:val="0"/>
              <w:spacing w:after="0" w:line="240" w:lineRule="auto"/>
            </w:pPr>
            <w:r w:rsidRPr="000565B8">
              <w:t>FS_RAILSS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B51166" w14:textId="7AC68BBC"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F696C38" w14:textId="11AF9FF2" w:rsidR="008E1CB9" w:rsidRPr="000565B8" w:rsidRDefault="008E1CB9" w:rsidP="008E1CB9">
            <w:pPr>
              <w:spacing w:after="0" w:line="240" w:lineRule="auto"/>
            </w:pPr>
          </w:p>
        </w:tc>
      </w:tr>
      <w:tr w:rsidR="008E1CB9" w:rsidRPr="00455540" w14:paraId="408737F2"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569338"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5A899C" w14:textId="6CA05C0D" w:rsidR="008E1CB9" w:rsidRPr="000565B8" w:rsidRDefault="009463E3" w:rsidP="008E1CB9">
            <w:pPr>
              <w:snapToGrid w:val="0"/>
              <w:spacing w:after="0" w:line="240" w:lineRule="auto"/>
              <w:rPr>
                <w:rFonts w:cs="Arial"/>
              </w:rPr>
            </w:pPr>
            <w:hyperlink r:id="rId566" w:history="1">
              <w:r w:rsidR="008E1CB9" w:rsidRPr="000565B8">
                <w:rPr>
                  <w:rStyle w:val="Hyperlink"/>
                  <w:rFonts w:cs="Arial"/>
                  <w:color w:val="auto"/>
                </w:rPr>
                <w:t>S1-204365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485DFD56"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OPPO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58CCBA03" w14:textId="77777777" w:rsidR="008E1CB9" w:rsidRPr="000565B8" w:rsidRDefault="008E1CB9" w:rsidP="008E1CB9">
            <w:pPr>
              <w:snapToGrid w:val="0"/>
              <w:spacing w:after="0" w:line="240" w:lineRule="auto"/>
            </w:pPr>
            <w:r w:rsidRPr="000565B8">
              <w:t>FS_AMMT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08E2E6" w14:textId="2DEBB6AA"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CF57B48" w14:textId="1997B6F2" w:rsidR="008E1CB9" w:rsidRPr="000565B8" w:rsidRDefault="008E1CB9" w:rsidP="008E1CB9">
            <w:pPr>
              <w:spacing w:after="0" w:line="240" w:lineRule="auto"/>
            </w:pPr>
          </w:p>
        </w:tc>
      </w:tr>
      <w:tr w:rsidR="008E1CB9" w:rsidRPr="00455540" w14:paraId="650BD41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7A20FF"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50A78F" w14:textId="10730A63" w:rsidR="008E1CB9" w:rsidRPr="000565B8" w:rsidRDefault="009463E3" w:rsidP="008E1CB9">
            <w:pPr>
              <w:snapToGrid w:val="0"/>
              <w:spacing w:after="0" w:line="240" w:lineRule="auto"/>
              <w:rPr>
                <w:rFonts w:cs="Arial"/>
              </w:rPr>
            </w:pPr>
            <w:hyperlink r:id="rId567" w:history="1">
              <w:r w:rsidR="008E1CB9" w:rsidRPr="000565B8">
                <w:rPr>
                  <w:rStyle w:val="Hyperlink"/>
                  <w:rFonts w:cs="Arial"/>
                  <w:color w:val="auto"/>
                </w:rPr>
                <w:t>S1-204366</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0738F963"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THALES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2FC3F5AD" w14:textId="77777777" w:rsidR="008E1CB9" w:rsidRPr="000565B8" w:rsidRDefault="008E1CB9" w:rsidP="008E1CB9">
            <w:pPr>
              <w:snapToGrid w:val="0"/>
              <w:spacing w:after="0" w:line="240" w:lineRule="auto"/>
            </w:pPr>
            <w:r w:rsidRPr="000565B8">
              <w:t>FS_5GET–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B4B5DB" w14:textId="46CB6BE7"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EB15B64" w14:textId="6C5225F2" w:rsidR="008E1CB9" w:rsidRPr="000565B8" w:rsidRDefault="008E1CB9" w:rsidP="008E1CB9">
            <w:pPr>
              <w:spacing w:after="0" w:line="240" w:lineRule="auto"/>
            </w:pPr>
          </w:p>
        </w:tc>
      </w:tr>
      <w:tr w:rsidR="008E1CB9" w:rsidRPr="00455540" w14:paraId="6E2C3C77"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D411C8"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BAEB91" w14:textId="62578304" w:rsidR="008E1CB9" w:rsidRPr="000565B8" w:rsidRDefault="009463E3" w:rsidP="008E1CB9">
            <w:pPr>
              <w:snapToGrid w:val="0"/>
              <w:spacing w:after="0" w:line="240" w:lineRule="auto"/>
              <w:rPr>
                <w:rFonts w:cs="Arial"/>
              </w:rPr>
            </w:pPr>
            <w:hyperlink r:id="rId568" w:history="1">
              <w:r w:rsidR="008E1CB9" w:rsidRPr="000565B8">
                <w:rPr>
                  <w:rStyle w:val="Hyperlink"/>
                  <w:rFonts w:cs="Arial"/>
                  <w:color w:val="auto"/>
                </w:rPr>
                <w:t>S1-204367</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10EBDF36" w14:textId="77777777" w:rsidR="008E1CB9" w:rsidRPr="000565B8" w:rsidRDefault="008E1CB9" w:rsidP="008E1CB9">
            <w:pPr>
              <w:snapToGrid w:val="0"/>
              <w:spacing w:after="0" w:line="240" w:lineRule="auto"/>
              <w:rPr>
                <w:rFonts w:eastAsia="Times New Roman" w:cs="Arial"/>
                <w:szCs w:val="18"/>
                <w:lang w:eastAsia="ar-SA"/>
              </w:rPr>
            </w:pPr>
            <w:r w:rsidRPr="000565B8">
              <w:rPr>
                <w:iCs/>
              </w:rPr>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3DEE3AC" w14:textId="77777777" w:rsidR="008E1CB9" w:rsidRPr="000565B8" w:rsidRDefault="008E1CB9" w:rsidP="008E1CB9">
            <w:pPr>
              <w:snapToGrid w:val="0"/>
              <w:spacing w:after="0" w:line="240" w:lineRule="auto"/>
            </w:pPr>
            <w:r w:rsidRPr="000565B8">
              <w:t>FS_EASNS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D11B25" w14:textId="04F75616"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90B363A" w14:textId="2686B26C" w:rsidR="008E1CB9" w:rsidRPr="000565B8" w:rsidRDefault="008E1CB9" w:rsidP="008E1CB9">
            <w:pPr>
              <w:spacing w:after="0" w:line="240" w:lineRule="auto"/>
            </w:pPr>
          </w:p>
        </w:tc>
      </w:tr>
      <w:tr w:rsidR="008E1CB9" w:rsidRPr="00455540" w14:paraId="0DF2E987"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188290"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55A65A" w14:textId="1B3FF087" w:rsidR="008E1CB9" w:rsidRPr="000565B8" w:rsidRDefault="009463E3" w:rsidP="008E1CB9">
            <w:pPr>
              <w:snapToGrid w:val="0"/>
              <w:spacing w:after="0" w:line="240" w:lineRule="auto"/>
              <w:rPr>
                <w:rFonts w:cs="Arial"/>
              </w:rPr>
            </w:pPr>
            <w:hyperlink r:id="rId569" w:history="1">
              <w:r w:rsidR="008E1CB9" w:rsidRPr="000565B8">
                <w:rPr>
                  <w:rStyle w:val="Hyperlink"/>
                  <w:rFonts w:cs="Arial"/>
                  <w:color w:val="auto"/>
                </w:rPr>
                <w:t>S1-204368</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7DDBB4F1" w14:textId="77777777" w:rsidR="008E1CB9" w:rsidRPr="000565B8" w:rsidRDefault="008E1CB9" w:rsidP="008E1CB9">
            <w:pPr>
              <w:snapToGrid w:val="0"/>
              <w:spacing w:after="0" w:line="240" w:lineRule="auto"/>
              <w:rPr>
                <w:rFonts w:eastAsia="Times New Roman" w:cs="Arial"/>
                <w:szCs w:val="18"/>
                <w:lang w:eastAsia="ar-SA"/>
              </w:rPr>
            </w:pPr>
            <w:r w:rsidRPr="000565B8">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0B97144" w14:textId="77777777" w:rsidR="008E1CB9" w:rsidRPr="000565B8" w:rsidRDefault="008E1CB9" w:rsidP="008E1CB9">
            <w:pPr>
              <w:snapToGrid w:val="0"/>
              <w:spacing w:after="0" w:line="240" w:lineRule="auto"/>
            </w:pPr>
            <w:r w:rsidRPr="000565B8">
              <w:t>FS_OffNetRail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3B3751" w14:textId="1FAE4351"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BC5CA69" w14:textId="1877964E" w:rsidR="008E1CB9" w:rsidRPr="000565B8" w:rsidRDefault="008E1CB9" w:rsidP="008E1CB9">
            <w:pPr>
              <w:spacing w:after="0" w:line="240" w:lineRule="auto"/>
            </w:pPr>
          </w:p>
        </w:tc>
      </w:tr>
      <w:tr w:rsidR="008E1CB9" w:rsidRPr="00455540" w14:paraId="3FE03B1F"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AF5892E"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9C78D5" w14:textId="14BF8FD1" w:rsidR="008E1CB9" w:rsidRPr="000565B8" w:rsidRDefault="009463E3" w:rsidP="008E1CB9">
            <w:pPr>
              <w:snapToGrid w:val="0"/>
              <w:spacing w:after="0" w:line="240" w:lineRule="auto"/>
              <w:rPr>
                <w:rFonts w:cs="Arial"/>
              </w:rPr>
            </w:pPr>
            <w:hyperlink r:id="rId570" w:history="1">
              <w:r w:rsidR="008E1CB9" w:rsidRPr="000565B8">
                <w:rPr>
                  <w:rStyle w:val="Hyperlink"/>
                  <w:rFonts w:cs="Arial"/>
                  <w:color w:val="auto"/>
                </w:rPr>
                <w:t>S1-204369</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25D47C64"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Nokia</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3B4C94A" w14:textId="77777777" w:rsidR="008E1CB9" w:rsidRPr="000565B8" w:rsidRDefault="008E1CB9" w:rsidP="008E1CB9">
            <w:pPr>
              <w:snapToGrid w:val="0"/>
              <w:spacing w:after="0" w:line="240" w:lineRule="auto"/>
            </w:pPr>
            <w:r w:rsidRPr="000565B8">
              <w:rPr>
                <w:lang w:val="en-US"/>
              </w:rPr>
              <w:t>FS_5TRS</w:t>
            </w:r>
            <w:r w:rsidRPr="000565B8">
              <w:t xml:space="preserve">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99B083B" w14:textId="7B592C2D"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3B978BF0" w14:textId="3ECDE33C" w:rsidR="008E1CB9" w:rsidRPr="000565B8" w:rsidRDefault="008E1CB9" w:rsidP="008E1CB9">
            <w:pPr>
              <w:spacing w:after="0" w:line="240" w:lineRule="auto"/>
            </w:pPr>
          </w:p>
        </w:tc>
      </w:tr>
      <w:tr w:rsidR="008E1CB9" w:rsidRPr="00455540" w14:paraId="24765162"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48F24D"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8425E0" w14:textId="5EC87523" w:rsidR="008E1CB9" w:rsidRPr="000565B8" w:rsidRDefault="009463E3" w:rsidP="008E1CB9">
            <w:pPr>
              <w:snapToGrid w:val="0"/>
              <w:spacing w:after="0" w:line="240" w:lineRule="auto"/>
              <w:rPr>
                <w:rFonts w:cs="Arial"/>
              </w:rPr>
            </w:pPr>
            <w:hyperlink r:id="rId571" w:history="1">
              <w:r w:rsidR="008E1CB9" w:rsidRPr="000565B8">
                <w:rPr>
                  <w:rStyle w:val="Hyperlink"/>
                  <w:rFonts w:cs="Arial"/>
                  <w:color w:val="auto"/>
                </w:rPr>
                <w:t>S1-204370</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05ADDB2B"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79BDBD76" w14:textId="77777777" w:rsidR="008E1CB9" w:rsidRPr="000565B8" w:rsidRDefault="008E1CB9" w:rsidP="008E1CB9">
            <w:pPr>
              <w:snapToGrid w:val="0"/>
              <w:spacing w:after="0" w:line="240" w:lineRule="auto"/>
            </w:pPr>
            <w:r w:rsidRPr="000565B8">
              <w:rPr>
                <w:lang w:val="en-US"/>
              </w:rPr>
              <w:t xml:space="preserve">FS_5GSEI </w:t>
            </w:r>
            <w:r w:rsidRPr="000565B8">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1A4496" w14:textId="2700AB91"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2DC61DE9" w14:textId="7B9357C6" w:rsidR="008E1CB9" w:rsidRPr="000565B8" w:rsidRDefault="008E1CB9" w:rsidP="008E1CB9">
            <w:pPr>
              <w:spacing w:after="0" w:line="240" w:lineRule="auto"/>
            </w:pPr>
          </w:p>
        </w:tc>
      </w:tr>
      <w:tr w:rsidR="008E1CB9" w:rsidRPr="00455540" w14:paraId="32BCEC95"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1CD8FE"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BD718C" w14:textId="541F4B5B" w:rsidR="008E1CB9" w:rsidRPr="000565B8" w:rsidRDefault="009463E3" w:rsidP="008E1CB9">
            <w:pPr>
              <w:snapToGrid w:val="0"/>
              <w:spacing w:after="0" w:line="240" w:lineRule="auto"/>
              <w:rPr>
                <w:rFonts w:cs="Arial"/>
              </w:rPr>
            </w:pPr>
            <w:hyperlink r:id="rId572" w:history="1">
              <w:r w:rsidR="008E1CB9" w:rsidRPr="000565B8">
                <w:rPr>
                  <w:rStyle w:val="Hyperlink"/>
                  <w:rFonts w:cs="Arial"/>
                  <w:color w:val="auto"/>
                </w:rPr>
                <w:t>S1-204371</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51B9E991"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442341E" w14:textId="77777777" w:rsidR="008E1CB9" w:rsidRPr="000565B8" w:rsidRDefault="008E1CB9" w:rsidP="008E1CB9">
            <w:pPr>
              <w:snapToGrid w:val="0"/>
              <w:spacing w:after="0" w:line="240" w:lineRule="auto"/>
            </w:pPr>
            <w:r w:rsidRPr="000565B8">
              <w:rPr>
                <w:lang w:val="en-US"/>
              </w:rPr>
              <w:t>FS_Ranging</w:t>
            </w:r>
            <w:r w:rsidRPr="000565B8">
              <w:t xml:space="preserve">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AD657EF" w14:textId="5FC29ED5"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BF86162" w14:textId="5E9B451B" w:rsidR="008E1CB9" w:rsidRPr="000565B8" w:rsidRDefault="008E1CB9" w:rsidP="008E1CB9">
            <w:pPr>
              <w:spacing w:after="0" w:line="240" w:lineRule="auto"/>
            </w:pPr>
          </w:p>
        </w:tc>
      </w:tr>
      <w:tr w:rsidR="008E1CB9" w:rsidRPr="00455540" w14:paraId="545425AF"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4CCCCE6"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D52F3" w14:textId="6FBBB0DB" w:rsidR="008E1CB9" w:rsidRPr="000565B8" w:rsidRDefault="009463E3" w:rsidP="008E1CB9">
            <w:pPr>
              <w:snapToGrid w:val="0"/>
              <w:spacing w:after="0" w:line="240" w:lineRule="auto"/>
              <w:rPr>
                <w:rFonts w:cs="Arial"/>
              </w:rPr>
            </w:pPr>
            <w:hyperlink r:id="rId573" w:history="1">
              <w:r w:rsidR="008E1CB9" w:rsidRPr="000565B8">
                <w:rPr>
                  <w:rStyle w:val="Hyperlink"/>
                  <w:rFonts w:cs="Arial"/>
                  <w:color w:val="auto"/>
                </w:rPr>
                <w:t>S1-204372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38C3DB04"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KPN</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4CB5FEC5" w14:textId="77777777" w:rsidR="008E1CB9" w:rsidRPr="000565B8" w:rsidRDefault="008E1CB9" w:rsidP="008E1CB9">
            <w:pPr>
              <w:snapToGrid w:val="0"/>
              <w:spacing w:after="0" w:line="240" w:lineRule="auto"/>
            </w:pPr>
            <w:r w:rsidRPr="000565B8">
              <w:rPr>
                <w:lang w:val="en-US"/>
              </w:rPr>
              <w:t xml:space="preserve">FS_Resident </w:t>
            </w:r>
            <w:r w:rsidRPr="000565B8">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FBAEFE" w14:textId="48544452"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5E7547E6" w14:textId="05B71885" w:rsidR="008E1CB9" w:rsidRPr="000565B8" w:rsidRDefault="008E1CB9" w:rsidP="008E1CB9">
            <w:pPr>
              <w:spacing w:after="0" w:line="240" w:lineRule="auto"/>
            </w:pPr>
          </w:p>
        </w:tc>
      </w:tr>
      <w:tr w:rsidR="008E1CB9" w:rsidRPr="00455540" w14:paraId="62F7D90B"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369054"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4BB39E" w14:textId="0D70C674" w:rsidR="008E1CB9" w:rsidRPr="000565B8" w:rsidRDefault="009463E3" w:rsidP="008E1CB9">
            <w:pPr>
              <w:snapToGrid w:val="0"/>
              <w:spacing w:after="0" w:line="240" w:lineRule="auto"/>
              <w:rPr>
                <w:rFonts w:cs="Arial"/>
              </w:rPr>
            </w:pPr>
            <w:hyperlink r:id="rId574" w:history="1">
              <w:r w:rsidR="008E1CB9" w:rsidRPr="000565B8">
                <w:rPr>
                  <w:rStyle w:val="Hyperlink"/>
                  <w:rFonts w:cs="Arial"/>
                  <w:color w:val="auto"/>
                </w:rPr>
                <w:t>S1-204373</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6E368AB7" w14:textId="493CEA60"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Vivo</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D7471E9" w14:textId="77777777" w:rsidR="008E1CB9" w:rsidRPr="000565B8" w:rsidRDefault="008E1CB9" w:rsidP="008E1CB9">
            <w:pPr>
              <w:snapToGrid w:val="0"/>
              <w:spacing w:after="0" w:line="240" w:lineRule="auto"/>
            </w:pPr>
            <w:r w:rsidRPr="000565B8">
              <w:t>FS_PIN</w:t>
            </w:r>
            <w:r w:rsidRPr="000565B8">
              <w:rPr>
                <w:lang w:val="en-US"/>
              </w:rPr>
              <w:t xml:space="preserve"> </w:t>
            </w:r>
            <w:r w:rsidRPr="000565B8">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42D2FC" w14:textId="63CDC9B1"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19A4D123" w14:textId="5C345585" w:rsidR="008E1CB9" w:rsidRPr="000565B8" w:rsidRDefault="008E1CB9" w:rsidP="008E1CB9">
            <w:pPr>
              <w:spacing w:after="0" w:line="240" w:lineRule="auto"/>
            </w:pPr>
          </w:p>
        </w:tc>
      </w:tr>
      <w:tr w:rsidR="008E1CB9" w:rsidRPr="00455540" w14:paraId="5CA037CE"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4E7713"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3B0C50" w14:textId="42F4008C" w:rsidR="008E1CB9" w:rsidRPr="000565B8" w:rsidRDefault="009463E3" w:rsidP="008E1CB9">
            <w:pPr>
              <w:snapToGrid w:val="0"/>
              <w:spacing w:after="0" w:line="240" w:lineRule="auto"/>
              <w:rPr>
                <w:rFonts w:cs="Arial"/>
              </w:rPr>
            </w:pPr>
            <w:hyperlink r:id="rId575" w:history="1">
              <w:r w:rsidR="008E1CB9" w:rsidRPr="000565B8">
                <w:rPr>
                  <w:rStyle w:val="Hyperlink"/>
                  <w:rFonts w:cs="Arial"/>
                  <w:color w:val="auto"/>
                </w:rPr>
                <w:t>S1-204374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1E542EEF"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E994072" w14:textId="77777777" w:rsidR="008E1CB9" w:rsidRPr="000565B8" w:rsidRDefault="008E1CB9" w:rsidP="008E1CB9">
            <w:pPr>
              <w:snapToGrid w:val="0"/>
              <w:spacing w:after="0" w:line="240" w:lineRule="auto"/>
            </w:pPr>
            <w:r w:rsidRPr="000565B8">
              <w:t>FS_PALS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4A2309" w14:textId="68BF6536"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4F2F175D" w14:textId="5EC1B9CA" w:rsidR="008E1CB9" w:rsidRPr="000565B8" w:rsidRDefault="008E1CB9" w:rsidP="008E1CB9">
            <w:pPr>
              <w:spacing w:after="0" w:line="240" w:lineRule="auto"/>
            </w:pPr>
          </w:p>
        </w:tc>
      </w:tr>
      <w:tr w:rsidR="008E1CB9" w:rsidRPr="00455540" w14:paraId="5E0D7AD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89BEB1" w14:textId="77777777" w:rsidR="008E1CB9" w:rsidRPr="000565B8" w:rsidRDefault="008E1CB9" w:rsidP="008E1CB9">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655283" w14:textId="4EDB4198" w:rsidR="008E1CB9" w:rsidRPr="000565B8" w:rsidRDefault="009463E3" w:rsidP="008E1CB9">
            <w:pPr>
              <w:snapToGrid w:val="0"/>
              <w:spacing w:after="0" w:line="240" w:lineRule="auto"/>
              <w:rPr>
                <w:rFonts w:cs="Arial"/>
              </w:rPr>
            </w:pPr>
            <w:hyperlink r:id="rId576" w:history="1">
              <w:r w:rsidR="008E1CB9" w:rsidRPr="000565B8">
                <w:rPr>
                  <w:rStyle w:val="Hyperlink"/>
                  <w:rFonts w:cs="Arial"/>
                  <w:color w:val="auto"/>
                </w:rPr>
                <w:t>S1-204375</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3E1B26A2" w14:textId="77777777" w:rsidR="008E1CB9" w:rsidRPr="000565B8" w:rsidRDefault="008E1CB9" w:rsidP="008E1CB9">
            <w:pPr>
              <w:snapToGrid w:val="0"/>
              <w:spacing w:after="0" w:line="240" w:lineRule="auto"/>
              <w:rPr>
                <w:rFonts w:eastAsia="Times New Roman" w:cs="Arial"/>
                <w:szCs w:val="18"/>
                <w:lang w:eastAsia="ar-SA"/>
              </w:rPr>
            </w:pPr>
            <w:r w:rsidRPr="000565B8">
              <w:rPr>
                <w:rFonts w:eastAsia="Times New Roman" w:cs="Arial"/>
                <w:szCs w:val="18"/>
                <w:lang w:eastAsia="ar-SA"/>
              </w:rPr>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32A5F3C9" w14:textId="77777777" w:rsidR="008E1CB9" w:rsidRPr="000565B8" w:rsidRDefault="008E1CB9" w:rsidP="008E1CB9">
            <w:pPr>
              <w:snapToGrid w:val="0"/>
              <w:spacing w:after="0" w:line="240" w:lineRule="auto"/>
            </w:pPr>
            <w:r w:rsidRPr="000565B8">
              <w:t>FS_VMR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386452E" w14:textId="119AC7A0" w:rsidR="008E1CB9" w:rsidRPr="000565B8" w:rsidRDefault="000565B8" w:rsidP="008E1CB9">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7118C369" w14:textId="4901587E" w:rsidR="008E1CB9" w:rsidRPr="000565B8" w:rsidRDefault="008E1CB9" w:rsidP="008E1CB9">
            <w:pPr>
              <w:spacing w:after="0" w:line="240" w:lineRule="auto"/>
            </w:pPr>
          </w:p>
        </w:tc>
      </w:tr>
      <w:tr w:rsidR="00AE47BE" w:rsidRPr="00086F96" w14:paraId="79748BD7"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2F46D0" w14:textId="77777777" w:rsidR="00AE47BE" w:rsidRPr="000565B8" w:rsidRDefault="00AE47BE" w:rsidP="00462C5D">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BC84A3" w14:textId="2539C73F" w:rsidR="00AE47BE" w:rsidRPr="000565B8" w:rsidRDefault="009463E3" w:rsidP="00462C5D">
            <w:pPr>
              <w:snapToGrid w:val="0"/>
              <w:spacing w:after="0" w:line="240" w:lineRule="auto"/>
              <w:rPr>
                <w:rFonts w:cs="Arial"/>
              </w:rPr>
            </w:pPr>
            <w:hyperlink r:id="rId577" w:history="1">
              <w:r w:rsidR="00AE47BE" w:rsidRPr="000565B8">
                <w:rPr>
                  <w:rStyle w:val="Hyperlink"/>
                  <w:rFonts w:cs="Arial"/>
                  <w:color w:val="auto"/>
                </w:rPr>
                <w:t>S1-204462</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61392A58" w14:textId="5F5B3AA4" w:rsidR="00AE47BE" w:rsidRPr="000565B8" w:rsidRDefault="00AE47BE" w:rsidP="00462C5D">
            <w:pPr>
              <w:snapToGrid w:val="0"/>
              <w:spacing w:after="0" w:line="240" w:lineRule="auto"/>
              <w:rPr>
                <w:rFonts w:eastAsia="Times New Roman" w:cs="Arial"/>
                <w:szCs w:val="18"/>
                <w:lang w:eastAsia="ar-SA"/>
              </w:rPr>
            </w:pPr>
            <w:r w:rsidRPr="000565B8">
              <w:rPr>
                <w:rFonts w:eastAsia="Times New Roman" w:cs="Arial"/>
                <w:szCs w:val="18"/>
                <w:lang w:eastAsia="ar-SA"/>
              </w:rPr>
              <w:t>UIC</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691A5698" w14:textId="253FC4D4" w:rsidR="00AE47BE" w:rsidRPr="000565B8" w:rsidRDefault="00AE47BE" w:rsidP="00462C5D">
            <w:pPr>
              <w:snapToGrid w:val="0"/>
              <w:spacing w:after="0" w:line="240" w:lineRule="auto"/>
            </w:pPr>
            <w:r w:rsidRPr="000565B8">
              <w:t>FS_</w:t>
            </w:r>
            <w:r w:rsidR="000565B8" w:rsidRPr="000565B8">
              <w:t>e</w:t>
            </w:r>
            <w:r w:rsidRPr="000565B8">
              <w:t>FRMCS –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790340" w14:textId="79E8F407" w:rsidR="00AE47BE" w:rsidRPr="000565B8" w:rsidRDefault="000565B8" w:rsidP="00462C5D">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677E75A8" w14:textId="77777777" w:rsidR="00AE47BE" w:rsidRPr="000565B8" w:rsidRDefault="00AE47BE" w:rsidP="00462C5D">
            <w:pPr>
              <w:spacing w:after="0" w:line="240" w:lineRule="auto"/>
            </w:pPr>
          </w:p>
        </w:tc>
      </w:tr>
      <w:tr w:rsidR="00AE47BE" w:rsidRPr="00086F96" w14:paraId="3F923388"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25A0D5" w14:textId="77777777" w:rsidR="00AE47BE" w:rsidRPr="000565B8" w:rsidRDefault="00AE47BE" w:rsidP="00462C5D">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997CA3E" w14:textId="2F55853E" w:rsidR="00AE47BE" w:rsidRPr="00905C3E" w:rsidRDefault="009463E3" w:rsidP="00462C5D">
            <w:pPr>
              <w:snapToGrid w:val="0"/>
              <w:spacing w:after="0" w:line="240" w:lineRule="auto"/>
            </w:pPr>
            <w:hyperlink r:id="rId578" w:history="1">
              <w:r w:rsidR="00AE47BE" w:rsidRPr="00905C3E">
                <w:t>S1-204463</w:t>
              </w:r>
            </w:hyperlink>
          </w:p>
        </w:tc>
        <w:tc>
          <w:tcPr>
            <w:tcW w:w="2553" w:type="dxa"/>
            <w:tcBorders>
              <w:top w:val="single" w:sz="4" w:space="0" w:color="auto"/>
              <w:left w:val="single" w:sz="4" w:space="0" w:color="auto"/>
              <w:bottom w:val="single" w:sz="4" w:space="0" w:color="auto"/>
              <w:right w:val="single" w:sz="4" w:space="0" w:color="auto"/>
            </w:tcBorders>
            <w:shd w:val="clear" w:color="auto" w:fill="00FF00"/>
            <w:vAlign w:val="center"/>
          </w:tcPr>
          <w:p w14:paraId="5F369592" w14:textId="5E5E7F2C" w:rsidR="00AE47BE" w:rsidRPr="00905C3E" w:rsidRDefault="000565B8" w:rsidP="00462C5D">
            <w:pPr>
              <w:snapToGrid w:val="0"/>
              <w:spacing w:after="0" w:line="240" w:lineRule="auto"/>
            </w:pPr>
            <w:r w:rsidRPr="00905C3E">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00"/>
            <w:vAlign w:val="center"/>
          </w:tcPr>
          <w:p w14:paraId="4C14F534" w14:textId="5BB9E72E" w:rsidR="00AE47BE" w:rsidRPr="000565B8" w:rsidRDefault="000565B8" w:rsidP="00462C5D">
            <w:pPr>
              <w:snapToGrid w:val="0"/>
              <w:spacing w:after="0" w:line="240" w:lineRule="auto"/>
            </w:pPr>
            <w:r w:rsidRPr="000565B8">
              <w:t xml:space="preserve">FS_TMMin5GS </w:t>
            </w:r>
            <w:r w:rsidR="00AE47BE" w:rsidRPr="000565B8">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B0FACB2" w14:textId="17F684E2" w:rsidR="00AE47BE" w:rsidRPr="00905C3E" w:rsidRDefault="00905C3E" w:rsidP="00462C5D">
            <w:pPr>
              <w:snapToGrid w:val="0"/>
              <w:spacing w:after="0" w:line="240" w:lineRule="auto"/>
            </w:pPr>
            <w:r w:rsidRPr="00905C3E">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00"/>
          </w:tcPr>
          <w:p w14:paraId="03611C95" w14:textId="00A3F336" w:rsidR="00AE47BE" w:rsidRPr="000565B8" w:rsidRDefault="00AE47BE" w:rsidP="00905C3E">
            <w:pPr>
              <w:snapToGrid w:val="0"/>
              <w:spacing w:after="0" w:line="240" w:lineRule="auto"/>
            </w:pPr>
          </w:p>
        </w:tc>
      </w:tr>
      <w:tr w:rsidR="00AE47BE" w:rsidRPr="00086F96" w14:paraId="044B9134" w14:textId="77777777" w:rsidTr="000565B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CFB31C" w14:textId="77777777" w:rsidR="00AE47BE" w:rsidRPr="000565B8" w:rsidRDefault="00AE47BE" w:rsidP="00462C5D">
            <w:pPr>
              <w:snapToGrid w:val="0"/>
              <w:spacing w:after="0" w:line="240" w:lineRule="auto"/>
            </w:pPr>
            <w:r w:rsidRPr="000565B8">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91716AF" w14:textId="3B581600" w:rsidR="00AE47BE" w:rsidRPr="000565B8" w:rsidRDefault="009463E3" w:rsidP="00462C5D">
            <w:pPr>
              <w:snapToGrid w:val="0"/>
              <w:spacing w:after="0" w:line="240" w:lineRule="auto"/>
              <w:rPr>
                <w:rFonts w:cs="Arial"/>
              </w:rPr>
            </w:pPr>
            <w:hyperlink r:id="rId579" w:history="1">
              <w:r w:rsidR="00AE47BE" w:rsidRPr="000565B8">
                <w:rPr>
                  <w:rStyle w:val="Hyperlink"/>
                  <w:rFonts w:cs="Arial"/>
                  <w:color w:val="auto"/>
                </w:rPr>
                <w:t>S1-204464</w:t>
              </w:r>
            </w:hyperlink>
          </w:p>
        </w:tc>
        <w:tc>
          <w:tcPr>
            <w:tcW w:w="2553" w:type="dxa"/>
            <w:tcBorders>
              <w:top w:val="single" w:sz="4" w:space="0" w:color="auto"/>
              <w:left w:val="single" w:sz="4" w:space="0" w:color="auto"/>
              <w:bottom w:val="single" w:sz="4" w:space="0" w:color="auto"/>
              <w:right w:val="single" w:sz="4" w:space="0" w:color="auto"/>
            </w:tcBorders>
            <w:shd w:val="clear" w:color="auto" w:fill="00FFFF"/>
            <w:vAlign w:val="center"/>
          </w:tcPr>
          <w:p w14:paraId="15CE056D" w14:textId="30CA99C1" w:rsidR="00AE47BE" w:rsidRPr="000565B8" w:rsidRDefault="000565B8" w:rsidP="00462C5D">
            <w:pPr>
              <w:snapToGrid w:val="0"/>
              <w:spacing w:after="0" w:line="240" w:lineRule="auto"/>
              <w:rPr>
                <w:rFonts w:eastAsia="Times New Roman" w:cs="Arial"/>
                <w:szCs w:val="18"/>
                <w:lang w:eastAsia="ar-SA"/>
              </w:rPr>
            </w:pPr>
            <w:r w:rsidRPr="000565B8">
              <w:rPr>
                <w:rFonts w:eastAsia="Times New Roman" w:cs="Arial"/>
                <w:szCs w:val="18"/>
                <w:lang w:eastAsia="ar-SA"/>
              </w:rPr>
              <w:t xml:space="preserve">Intel </w:t>
            </w:r>
          </w:p>
        </w:tc>
        <w:tc>
          <w:tcPr>
            <w:tcW w:w="4394" w:type="dxa"/>
            <w:tcBorders>
              <w:top w:val="single" w:sz="4" w:space="0" w:color="auto"/>
              <w:left w:val="single" w:sz="4" w:space="0" w:color="auto"/>
              <w:bottom w:val="single" w:sz="4" w:space="0" w:color="auto"/>
              <w:right w:val="single" w:sz="4" w:space="0" w:color="auto"/>
            </w:tcBorders>
            <w:shd w:val="clear" w:color="auto" w:fill="00FFFF"/>
            <w:vAlign w:val="center"/>
          </w:tcPr>
          <w:p w14:paraId="1BB2F5E0" w14:textId="7B61458B" w:rsidR="00AE47BE" w:rsidRPr="000565B8" w:rsidRDefault="000565B8" w:rsidP="00462C5D">
            <w:pPr>
              <w:snapToGrid w:val="0"/>
              <w:spacing w:after="0" w:line="240" w:lineRule="auto"/>
            </w:pPr>
            <w:r w:rsidRPr="000565B8">
              <w:t xml:space="preserve">FS_SFCin5GS </w:t>
            </w:r>
            <w:r w:rsidR="00AE47BE" w:rsidRPr="000565B8">
              <w:t>– Status report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8F4C98" w14:textId="78E6A581" w:rsidR="00AE47BE" w:rsidRPr="000565B8" w:rsidRDefault="000565B8" w:rsidP="00462C5D">
            <w:pPr>
              <w:snapToGrid w:val="0"/>
              <w:spacing w:after="0" w:line="240" w:lineRule="auto"/>
              <w:rPr>
                <w:rFonts w:eastAsia="Times New Roman" w:cs="Arial"/>
                <w:szCs w:val="18"/>
                <w:lang w:eastAsia="ar-SA"/>
              </w:rPr>
            </w:pPr>
            <w:r w:rsidRPr="000565B8">
              <w:rPr>
                <w:rFonts w:eastAsia="Times New Roman" w:cs="Arial"/>
                <w:szCs w:val="18"/>
                <w:lang w:eastAsia="ar-SA"/>
              </w:rPr>
              <w:t>Noted</w:t>
            </w:r>
          </w:p>
        </w:tc>
        <w:tc>
          <w:tcPr>
            <w:tcW w:w="3652" w:type="dxa"/>
            <w:gridSpan w:val="2"/>
            <w:tcBorders>
              <w:top w:val="single" w:sz="4" w:space="0" w:color="auto"/>
              <w:left w:val="single" w:sz="4" w:space="0" w:color="auto"/>
              <w:bottom w:val="single" w:sz="4" w:space="0" w:color="auto"/>
              <w:right w:val="single" w:sz="4" w:space="0" w:color="auto"/>
            </w:tcBorders>
            <w:shd w:val="clear" w:color="auto" w:fill="00FFFF"/>
          </w:tcPr>
          <w:p w14:paraId="037A423B" w14:textId="77777777" w:rsidR="00AE47BE" w:rsidRPr="000565B8" w:rsidRDefault="00AE47BE" w:rsidP="00462C5D">
            <w:pPr>
              <w:spacing w:after="0" w:line="240" w:lineRule="auto"/>
            </w:pPr>
          </w:p>
        </w:tc>
      </w:tr>
      <w:tr w:rsidR="008E1CB9" w:rsidRPr="00B04844" w14:paraId="2E332A45" w14:textId="77777777" w:rsidTr="00086F96">
        <w:trPr>
          <w:trHeight w:val="141"/>
        </w:trPr>
        <w:tc>
          <w:tcPr>
            <w:tcW w:w="14429" w:type="dxa"/>
            <w:gridSpan w:val="7"/>
            <w:shd w:val="clear" w:color="auto" w:fill="F2F2F2"/>
          </w:tcPr>
          <w:p w14:paraId="3508D07D" w14:textId="7F2ABE59" w:rsidR="008E1CB9" w:rsidRPr="00F45489" w:rsidRDefault="008E1CB9" w:rsidP="008E1CB9">
            <w:pPr>
              <w:pStyle w:val="Heading1"/>
            </w:pPr>
            <w:bookmarkStart w:id="139" w:name="_Toc316030638"/>
            <w:bookmarkStart w:id="140" w:name="_Toc324137380"/>
            <w:bookmarkStart w:id="141" w:name="_Toc331152544"/>
            <w:bookmarkStart w:id="142" w:name="_Toc378052471"/>
            <w:bookmarkStart w:id="143" w:name="_Toc387990780"/>
            <w:bookmarkStart w:id="144" w:name="_Toc395595531"/>
            <w:bookmarkStart w:id="145" w:name="_Toc414625511"/>
            <w:r w:rsidRPr="00F45489">
              <w:t xml:space="preserve">Next </w:t>
            </w:r>
            <w:r>
              <w:t>m</w:t>
            </w:r>
            <w:r w:rsidRPr="00F45489">
              <w:t>eetings</w:t>
            </w:r>
            <w:bookmarkEnd w:id="139"/>
            <w:bookmarkEnd w:id="140"/>
            <w:bookmarkEnd w:id="141"/>
            <w:bookmarkEnd w:id="142"/>
            <w:bookmarkEnd w:id="143"/>
            <w:bookmarkEnd w:id="144"/>
            <w:bookmarkEnd w:id="145"/>
          </w:p>
        </w:tc>
      </w:tr>
      <w:tr w:rsidR="008E1CB9" w:rsidRPr="00B04844" w14:paraId="45AAC2CC" w14:textId="77777777" w:rsidTr="00086F96">
        <w:trPr>
          <w:trHeight w:val="141"/>
        </w:trPr>
        <w:tc>
          <w:tcPr>
            <w:tcW w:w="14429" w:type="dxa"/>
            <w:gridSpan w:val="7"/>
            <w:shd w:val="clear" w:color="auto" w:fill="F2F2F2"/>
          </w:tcPr>
          <w:p w14:paraId="7BE97141" w14:textId="5FF8C07D" w:rsidR="008E1CB9" w:rsidRPr="00F45489" w:rsidRDefault="008E1CB9" w:rsidP="008E1CB9">
            <w:pPr>
              <w:pStyle w:val="Heading2"/>
            </w:pPr>
            <w:bookmarkStart w:id="146" w:name="_Toc316030639"/>
            <w:bookmarkStart w:id="147" w:name="_Toc324137381"/>
            <w:bookmarkStart w:id="148" w:name="_Toc331152545"/>
            <w:bookmarkStart w:id="149" w:name="_Toc378052472"/>
            <w:bookmarkStart w:id="150" w:name="_Toc387990781"/>
            <w:bookmarkStart w:id="151" w:name="_Toc395595532"/>
            <w:bookmarkStart w:id="152" w:name="_Toc414625512"/>
            <w:r w:rsidRPr="00F45489">
              <w:t>Calendar</w:t>
            </w:r>
            <w:bookmarkEnd w:id="146"/>
            <w:bookmarkEnd w:id="147"/>
            <w:bookmarkEnd w:id="148"/>
            <w:bookmarkEnd w:id="149"/>
            <w:bookmarkEnd w:id="150"/>
            <w:bookmarkEnd w:id="151"/>
            <w:bookmarkEnd w:id="152"/>
          </w:p>
        </w:tc>
      </w:tr>
      <w:tr w:rsidR="008E1CB9" w:rsidRPr="00A27ACF" w14:paraId="5DF174E7" w14:textId="77777777" w:rsidTr="00086F96">
        <w:trPr>
          <w:trHeight w:val="141"/>
        </w:trPr>
        <w:tc>
          <w:tcPr>
            <w:tcW w:w="14429" w:type="dxa"/>
            <w:gridSpan w:val="7"/>
            <w:shd w:val="clear" w:color="auto" w:fill="auto"/>
          </w:tcPr>
          <w:p w14:paraId="42FFF370" w14:textId="77777777" w:rsidR="008E1CB9" w:rsidRPr="004F253F" w:rsidRDefault="008E1CB9" w:rsidP="008E1CB9">
            <w:pPr>
              <w:suppressAutoHyphens/>
              <w:spacing w:after="0" w:line="240" w:lineRule="auto"/>
              <w:rPr>
                <w:rFonts w:eastAsia="Arial Unicode MS" w:cs="Arial"/>
                <w:szCs w:val="18"/>
                <w:highlight w:val="yellow"/>
                <w:lang w:eastAsia="ar-SA"/>
              </w:rPr>
            </w:pPr>
          </w:p>
          <w:p w14:paraId="71BE1D5F" w14:textId="77777777" w:rsidR="008E1CB9" w:rsidRDefault="008E1CB9" w:rsidP="008E1CB9">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0D7B7C4F" w14:textId="77777777" w:rsidR="008E1CB9" w:rsidRDefault="008E1CB9" w:rsidP="008E1CB9">
            <w:pPr>
              <w:tabs>
                <w:tab w:val="left" w:pos="1134"/>
                <w:tab w:val="left" w:pos="3668"/>
                <w:tab w:val="left" w:pos="6503"/>
              </w:tabs>
              <w:suppressAutoHyphens/>
              <w:spacing w:after="0" w:line="240" w:lineRule="auto"/>
              <w:rPr>
                <w:rFonts w:eastAsia="Arial Unicode MS" w:cs="Arial"/>
                <w:szCs w:val="18"/>
                <w:highlight w:val="yellow"/>
                <w:lang w:eastAsia="ar-SA"/>
              </w:rPr>
            </w:pPr>
          </w:p>
          <w:p w14:paraId="555CA59C" w14:textId="77777777" w:rsidR="008E1CB9" w:rsidRPr="00665E62" w:rsidRDefault="008E1CB9" w:rsidP="008E1CB9">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SA1#92e_bis*</w:t>
            </w:r>
            <w:r>
              <w:rPr>
                <w:rFonts w:eastAsia="Arial Unicode MS" w:cs="Arial"/>
                <w:szCs w:val="18"/>
                <w:lang w:eastAsia="ar-SA"/>
              </w:rPr>
              <w:t xml:space="preserve">        </w:t>
            </w:r>
            <w:r w:rsidRPr="00665E62">
              <w:rPr>
                <w:rFonts w:eastAsia="Arial Unicode MS" w:cs="Arial"/>
                <w:szCs w:val="18"/>
                <w:lang w:eastAsia="ar-SA"/>
              </w:rPr>
              <w:t xml:space="preserve">11-21 Jan 2021 </w:t>
            </w:r>
            <w:r w:rsidRPr="00665E62">
              <w:rPr>
                <w:rFonts w:eastAsia="Arial Unicode MS" w:cs="Arial"/>
                <w:szCs w:val="18"/>
                <w:lang w:eastAsia="ar-SA"/>
              </w:rPr>
              <w:tab/>
            </w:r>
            <w:r w:rsidRPr="00483D9A">
              <w:rPr>
                <w:rFonts w:eastAsia="Arial Unicode MS" w:cs="Arial"/>
                <w:szCs w:val="18"/>
                <w:lang w:val="en-US" w:eastAsia="ar-SA"/>
              </w:rPr>
              <w:t>e-meeting</w:t>
            </w:r>
          </w:p>
          <w:p w14:paraId="5E4A3360" w14:textId="77777777" w:rsidR="008E1CB9" w:rsidRPr="00905C3E" w:rsidRDefault="008E1CB9" w:rsidP="008E1CB9">
            <w:pPr>
              <w:tabs>
                <w:tab w:val="num" w:pos="720"/>
                <w:tab w:val="left" w:pos="1134"/>
                <w:tab w:val="left" w:pos="3668"/>
                <w:tab w:val="left" w:pos="6503"/>
              </w:tabs>
              <w:suppressAutoHyphens/>
              <w:spacing w:after="0" w:line="240" w:lineRule="auto"/>
              <w:rPr>
                <w:rFonts w:eastAsia="Arial Unicode MS" w:cs="Arial"/>
                <w:szCs w:val="18"/>
                <w:lang w:val="es-ES" w:eastAsia="ar-SA"/>
              </w:rPr>
            </w:pPr>
            <w:r w:rsidRPr="00905C3E">
              <w:rPr>
                <w:rFonts w:eastAsia="Arial Unicode MS" w:cs="Arial"/>
                <w:szCs w:val="18"/>
                <w:lang w:val="es-ES" w:eastAsia="ar-SA"/>
              </w:rPr>
              <w:t>SA1#93e</w:t>
            </w:r>
            <w:r w:rsidRPr="00905C3E">
              <w:rPr>
                <w:rFonts w:eastAsia="Arial Unicode MS" w:cs="Arial"/>
                <w:szCs w:val="18"/>
                <w:lang w:val="es-ES" w:eastAsia="ar-SA"/>
              </w:rPr>
              <w:tab/>
              <w:t xml:space="preserve">        23 Feb - 4 Mar 2021</w:t>
            </w:r>
            <w:r w:rsidRPr="00905C3E">
              <w:rPr>
                <w:rFonts w:eastAsia="Arial Unicode MS" w:cs="Arial"/>
                <w:szCs w:val="18"/>
                <w:lang w:val="es-ES" w:eastAsia="ar-SA"/>
              </w:rPr>
              <w:tab/>
              <w:t xml:space="preserve">e-meeting </w:t>
            </w:r>
          </w:p>
          <w:p w14:paraId="5FA1E4AE" w14:textId="77777777" w:rsidR="008E1CB9" w:rsidRPr="00665E62" w:rsidRDefault="008E1CB9" w:rsidP="008E1CB9">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SA1#94e</w:t>
            </w:r>
            <w:r w:rsidRPr="00665E62">
              <w:rPr>
                <w:rFonts w:eastAsia="Arial Unicode MS" w:cs="Arial"/>
                <w:szCs w:val="18"/>
                <w:lang w:eastAsia="ar-SA"/>
              </w:rPr>
              <w:tab/>
              <w:t xml:space="preserve">        11-20 May 2021</w:t>
            </w:r>
            <w:r w:rsidRPr="00665E62">
              <w:rPr>
                <w:rFonts w:eastAsia="Arial Unicode MS" w:cs="Arial"/>
                <w:szCs w:val="18"/>
                <w:lang w:eastAsia="ar-SA"/>
              </w:rPr>
              <w:tab/>
            </w:r>
            <w:r w:rsidRPr="00483D9A">
              <w:rPr>
                <w:rFonts w:eastAsia="Arial Unicode MS" w:cs="Arial"/>
                <w:szCs w:val="18"/>
                <w:lang w:val="en-US" w:eastAsia="ar-SA"/>
              </w:rPr>
              <w:t>e-meeting</w:t>
            </w:r>
          </w:p>
          <w:p w14:paraId="60CEDC3F" w14:textId="77777777" w:rsidR="008E1CB9" w:rsidRPr="00665E62" w:rsidRDefault="008E1CB9" w:rsidP="008E1CB9">
            <w:pPr>
              <w:tabs>
                <w:tab w:val="num" w:pos="720"/>
                <w:tab w:val="left" w:pos="1134"/>
                <w:tab w:val="left" w:pos="3668"/>
                <w:tab w:val="left" w:pos="6503"/>
              </w:tabs>
              <w:suppressAutoHyphens/>
              <w:spacing w:after="0" w:line="240" w:lineRule="auto"/>
              <w:rPr>
                <w:rFonts w:eastAsia="Arial Unicode MS" w:cs="Arial"/>
                <w:szCs w:val="18"/>
                <w:lang w:eastAsia="ar-SA"/>
              </w:rPr>
            </w:pPr>
            <w:r w:rsidRPr="00665E62">
              <w:rPr>
                <w:rFonts w:eastAsia="Arial Unicode MS" w:cs="Arial"/>
                <w:szCs w:val="18"/>
                <w:lang w:eastAsia="ar-SA"/>
              </w:rPr>
              <w:t xml:space="preserve">SA1#95 </w:t>
            </w:r>
            <w:r w:rsidRPr="00665E62">
              <w:rPr>
                <w:rFonts w:eastAsia="Arial Unicode MS" w:cs="Arial"/>
                <w:szCs w:val="18"/>
                <w:lang w:eastAsia="ar-SA"/>
              </w:rPr>
              <w:tab/>
            </w:r>
            <w:r>
              <w:rPr>
                <w:rFonts w:eastAsia="Arial Unicode MS" w:cs="Arial"/>
                <w:szCs w:val="18"/>
                <w:lang w:eastAsia="ar-SA"/>
              </w:rPr>
              <w:t xml:space="preserve">                </w:t>
            </w:r>
            <w:r w:rsidRPr="00665E62">
              <w:rPr>
                <w:rFonts w:eastAsia="Arial Unicode MS" w:cs="Arial"/>
                <w:szCs w:val="18"/>
                <w:lang w:eastAsia="ar-SA"/>
              </w:rPr>
              <w:t>23-27 Aug 2021</w:t>
            </w:r>
            <w:r w:rsidRPr="00665E62">
              <w:rPr>
                <w:rFonts w:eastAsia="Arial Unicode MS" w:cs="Arial"/>
                <w:szCs w:val="18"/>
                <w:lang w:eastAsia="ar-SA"/>
              </w:rPr>
              <w:tab/>
              <w:t>Wroclaw, Poland</w:t>
            </w:r>
          </w:p>
          <w:p w14:paraId="7D37BA42" w14:textId="2A54ACF2" w:rsidR="008E1CB9" w:rsidRPr="00483D9A" w:rsidRDefault="008E1CB9" w:rsidP="008E1CB9">
            <w:pPr>
              <w:tabs>
                <w:tab w:val="left" w:pos="1134"/>
                <w:tab w:val="left" w:pos="3668"/>
                <w:tab w:val="left" w:pos="6503"/>
              </w:tabs>
              <w:suppressAutoHyphens/>
              <w:spacing w:after="0" w:line="240" w:lineRule="auto"/>
              <w:rPr>
                <w:rFonts w:eastAsia="Arial Unicode MS" w:cs="Arial"/>
                <w:szCs w:val="18"/>
                <w:highlight w:val="yellow"/>
                <w:lang w:eastAsia="ar-SA"/>
              </w:rPr>
            </w:pPr>
          </w:p>
        </w:tc>
      </w:tr>
      <w:tr w:rsidR="008E1CB9" w:rsidRPr="00E225F9" w14:paraId="1C550498" w14:textId="77777777" w:rsidTr="00086F96">
        <w:trPr>
          <w:trHeight w:val="141"/>
        </w:trPr>
        <w:tc>
          <w:tcPr>
            <w:tcW w:w="14429" w:type="dxa"/>
            <w:gridSpan w:val="7"/>
            <w:tcBorders>
              <w:bottom w:val="single" w:sz="4" w:space="0" w:color="auto"/>
            </w:tcBorders>
            <w:shd w:val="clear" w:color="auto" w:fill="F2F2F2"/>
          </w:tcPr>
          <w:p w14:paraId="131EB6BC" w14:textId="34EB0164" w:rsidR="008E1CB9" w:rsidRDefault="008E1CB9" w:rsidP="008E1CB9">
            <w:pPr>
              <w:pStyle w:val="Heading1"/>
            </w:pPr>
            <w:bookmarkStart w:id="153" w:name="_Toc414625514"/>
            <w:r w:rsidRPr="00E225F9">
              <w:t>Any other business</w:t>
            </w:r>
            <w:bookmarkEnd w:id="153"/>
          </w:p>
        </w:tc>
      </w:tr>
      <w:tr w:rsidR="008E1CB9" w:rsidRPr="00B04844" w14:paraId="3BAC9F63" w14:textId="77777777" w:rsidTr="00086F96">
        <w:trPr>
          <w:trHeight w:val="141"/>
        </w:trPr>
        <w:tc>
          <w:tcPr>
            <w:tcW w:w="14429" w:type="dxa"/>
            <w:gridSpan w:val="7"/>
            <w:shd w:val="clear" w:color="auto" w:fill="F2F2F2"/>
          </w:tcPr>
          <w:p w14:paraId="049DFAD6" w14:textId="3CAE0F59" w:rsidR="008E1CB9" w:rsidRPr="00F45489" w:rsidRDefault="008E1CB9" w:rsidP="008E1CB9">
            <w:pPr>
              <w:pStyle w:val="Heading1"/>
            </w:pPr>
            <w:bookmarkStart w:id="154" w:name="_Toc316030641"/>
            <w:bookmarkStart w:id="155" w:name="_Toc324137383"/>
            <w:bookmarkStart w:id="156" w:name="_Toc331152547"/>
            <w:bookmarkStart w:id="157" w:name="_Toc378052474"/>
            <w:bookmarkStart w:id="158" w:name="_Toc387990783"/>
            <w:bookmarkStart w:id="159" w:name="_Toc395595534"/>
            <w:bookmarkStart w:id="160" w:name="_Toc414625515"/>
            <w:r w:rsidRPr="00F45489">
              <w:t>Close</w:t>
            </w:r>
            <w:bookmarkEnd w:id="154"/>
            <w:bookmarkEnd w:id="155"/>
            <w:bookmarkEnd w:id="156"/>
            <w:bookmarkEnd w:id="157"/>
            <w:bookmarkEnd w:id="158"/>
            <w:bookmarkEnd w:id="159"/>
            <w:bookmarkEnd w:id="160"/>
          </w:p>
        </w:tc>
      </w:tr>
      <w:tr w:rsidR="008E1CB9" w:rsidRPr="00B04844" w14:paraId="5E8EFEB6" w14:textId="77777777" w:rsidTr="00086F96">
        <w:trPr>
          <w:trHeight w:val="141"/>
        </w:trPr>
        <w:tc>
          <w:tcPr>
            <w:tcW w:w="14429" w:type="dxa"/>
            <w:gridSpan w:val="7"/>
            <w:shd w:val="clear" w:color="auto" w:fill="auto"/>
          </w:tcPr>
          <w:p w14:paraId="686B62EB" w14:textId="77777777" w:rsidR="008E1CB9" w:rsidRPr="00F45489" w:rsidRDefault="008E1CB9" w:rsidP="008E1CB9">
            <w:pPr>
              <w:suppressAutoHyphens/>
              <w:spacing w:after="0" w:line="240" w:lineRule="auto"/>
              <w:rPr>
                <w:rFonts w:eastAsia="Arial Unicode MS" w:cs="Arial"/>
                <w:szCs w:val="18"/>
                <w:lang w:eastAsia="ar-SA"/>
              </w:rPr>
            </w:pPr>
          </w:p>
          <w:p w14:paraId="7ABEB5EC" w14:textId="634865D6" w:rsidR="008E1CB9" w:rsidRDefault="008E1CB9" w:rsidP="008E1CB9">
            <w:pPr>
              <w:tabs>
                <w:tab w:val="left" w:pos="3605"/>
              </w:tabs>
              <w:suppressAutoHyphens/>
              <w:spacing w:after="0" w:line="240" w:lineRule="auto"/>
              <w:rPr>
                <w:rFonts w:eastAsia="Arial Unicode MS" w:cs="Arial"/>
                <w:szCs w:val="18"/>
                <w:lang w:eastAsia="ar-SA"/>
              </w:rPr>
            </w:pPr>
            <w:r w:rsidRPr="00483D9A">
              <w:rPr>
                <w:rFonts w:eastAsia="Arial Unicode MS" w:cs="Arial"/>
                <w:szCs w:val="18"/>
                <w:lang w:eastAsia="ar-SA"/>
              </w:rPr>
              <w:t>Close latest by 15:</w:t>
            </w:r>
            <w:r>
              <w:rPr>
                <w:rFonts w:eastAsia="Arial Unicode MS" w:cs="Arial"/>
                <w:szCs w:val="18"/>
                <w:lang w:eastAsia="ar-SA"/>
              </w:rPr>
              <w:t>3</w:t>
            </w:r>
            <w:r w:rsidRPr="00483D9A">
              <w:rPr>
                <w:rFonts w:eastAsia="Arial Unicode MS" w:cs="Arial"/>
                <w:szCs w:val="18"/>
                <w:lang w:eastAsia="ar-SA"/>
              </w:rPr>
              <w:t xml:space="preserve">0UTC on </w:t>
            </w:r>
            <w:r>
              <w:rPr>
                <w:rFonts w:eastAsia="Arial Unicode MS" w:cs="Arial"/>
                <w:szCs w:val="18"/>
                <w:lang w:eastAsia="ar-SA"/>
              </w:rPr>
              <w:t>Thursday</w:t>
            </w:r>
            <w:r w:rsidRPr="00483D9A">
              <w:rPr>
                <w:rFonts w:eastAsia="Arial Unicode MS" w:cs="Arial"/>
                <w:szCs w:val="18"/>
                <w:lang w:eastAsia="ar-SA"/>
              </w:rPr>
              <w:t xml:space="preserve">  20 November 2021</w:t>
            </w:r>
          </w:p>
          <w:p w14:paraId="015615CD" w14:textId="77777777" w:rsidR="008E1CB9" w:rsidRPr="00F45489" w:rsidRDefault="008E1CB9" w:rsidP="008E1CB9">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83E3" w14:textId="77777777" w:rsidR="00721D82" w:rsidRDefault="00721D82" w:rsidP="002E015E">
      <w:pPr>
        <w:spacing w:after="0" w:line="240" w:lineRule="auto"/>
      </w:pPr>
      <w:r>
        <w:separator/>
      </w:r>
    </w:p>
  </w:endnote>
  <w:endnote w:type="continuationSeparator" w:id="0">
    <w:p w14:paraId="5F35E7FE" w14:textId="77777777" w:rsidR="00721D82" w:rsidRDefault="00721D82" w:rsidP="002E015E">
      <w:pPr>
        <w:spacing w:after="0" w:line="240" w:lineRule="auto"/>
      </w:pPr>
      <w:r>
        <w:continuationSeparator/>
      </w:r>
    </w:p>
  </w:endnote>
  <w:endnote w:type="continuationNotice" w:id="1">
    <w:p w14:paraId="753FDC21" w14:textId="77777777" w:rsidR="00721D82" w:rsidRDefault="00721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E7A2" w14:textId="77777777" w:rsidR="00721D82" w:rsidRDefault="00721D82" w:rsidP="002E015E">
      <w:pPr>
        <w:spacing w:after="0" w:line="240" w:lineRule="auto"/>
      </w:pPr>
      <w:r>
        <w:separator/>
      </w:r>
    </w:p>
  </w:footnote>
  <w:footnote w:type="continuationSeparator" w:id="0">
    <w:p w14:paraId="24AB9421" w14:textId="77777777" w:rsidR="00721D82" w:rsidRDefault="00721D82" w:rsidP="002E015E">
      <w:pPr>
        <w:spacing w:after="0" w:line="240" w:lineRule="auto"/>
      </w:pPr>
      <w:r>
        <w:continuationSeparator/>
      </w:r>
    </w:p>
  </w:footnote>
  <w:footnote w:type="continuationNotice" w:id="1">
    <w:p w14:paraId="7598A284" w14:textId="77777777" w:rsidR="00721D82" w:rsidRDefault="00721D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07795E35"/>
    <w:multiLevelType w:val="hybridMultilevel"/>
    <w:tmpl w:val="84DC577E"/>
    <w:lvl w:ilvl="0" w:tplc="A89AAB78">
      <w:start w:val="3"/>
      <w:numFmt w:val="bullet"/>
      <w:lvlText w:val="-"/>
      <w:lvlJc w:val="left"/>
      <w:pPr>
        <w:ind w:left="720" w:hanging="360"/>
      </w:pPr>
      <w:rPr>
        <w:rFonts w:ascii="Arial" w:eastAsia="Arial Unicode M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63891"/>
    <w:multiLevelType w:val="hybridMultilevel"/>
    <w:tmpl w:val="99F86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05589"/>
    <w:multiLevelType w:val="hybridMultilevel"/>
    <w:tmpl w:val="207A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22C09"/>
    <w:multiLevelType w:val="hybridMultilevel"/>
    <w:tmpl w:val="45F6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3E5CD9"/>
    <w:multiLevelType w:val="hybridMultilevel"/>
    <w:tmpl w:val="8E64215C"/>
    <w:lvl w:ilvl="0" w:tplc="5DEA6C1A">
      <w:start w:val="3"/>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10CD"/>
    <w:multiLevelType w:val="hybridMultilevel"/>
    <w:tmpl w:val="69A67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58C4B41"/>
    <w:multiLevelType w:val="hybridMultilevel"/>
    <w:tmpl w:val="FD4A8342"/>
    <w:lvl w:ilvl="0" w:tplc="94249672">
      <w:start w:val="3"/>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6FC7D15"/>
    <w:multiLevelType w:val="hybridMultilevel"/>
    <w:tmpl w:val="A8B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B1AE2"/>
    <w:multiLevelType w:val="hybridMultilevel"/>
    <w:tmpl w:val="1DEC2ED0"/>
    <w:lvl w:ilvl="0" w:tplc="155272C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A4C42"/>
    <w:multiLevelType w:val="hybridMultilevel"/>
    <w:tmpl w:val="7660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C8"/>
    <w:multiLevelType w:val="hybridMultilevel"/>
    <w:tmpl w:val="E3A60580"/>
    <w:lvl w:ilvl="0" w:tplc="75FEFCB2">
      <w:start w:val="4"/>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E1628"/>
    <w:multiLevelType w:val="hybridMultilevel"/>
    <w:tmpl w:val="6D20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914C7"/>
    <w:multiLevelType w:val="hybridMultilevel"/>
    <w:tmpl w:val="C83C60D0"/>
    <w:lvl w:ilvl="0" w:tplc="89A4D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0" w15:restartNumberingAfterBreak="0">
    <w:nsid w:val="681D6729"/>
    <w:multiLevelType w:val="hybridMultilevel"/>
    <w:tmpl w:val="EF006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EA273E"/>
    <w:multiLevelType w:val="hybridMultilevel"/>
    <w:tmpl w:val="4D5ADD3C"/>
    <w:lvl w:ilvl="0" w:tplc="57CA49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D76474"/>
    <w:multiLevelType w:val="hybridMultilevel"/>
    <w:tmpl w:val="88828784"/>
    <w:lvl w:ilvl="0" w:tplc="9EEC5642">
      <w:numFmt w:val="bullet"/>
      <w:lvlText w:val="-"/>
      <w:lvlJc w:val="left"/>
      <w:pPr>
        <w:ind w:left="360" w:hanging="360"/>
      </w:pPr>
      <w:rPr>
        <w:rFonts w:ascii="Arial" w:eastAsia="Arial Unicode M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944F7"/>
    <w:multiLevelType w:val="hybridMultilevel"/>
    <w:tmpl w:val="0AACD4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29"/>
  </w:num>
  <w:num w:numId="11">
    <w:abstractNumId w:val="1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8"/>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1"/>
  </w:num>
  <w:num w:numId="25">
    <w:abstractNumId w:val="0"/>
  </w:num>
  <w:num w:numId="26">
    <w:abstractNumId w:val="35"/>
  </w:num>
  <w:num w:numId="27">
    <w:abstractNumId w:val="25"/>
  </w:num>
  <w:num w:numId="28">
    <w:abstractNumId w:val="10"/>
  </w:num>
  <w:num w:numId="29">
    <w:abstractNumId w:val="12"/>
  </w:num>
  <w:num w:numId="30">
    <w:abstractNumId w:val="33"/>
  </w:num>
  <w:num w:numId="31">
    <w:abstractNumId w:val="21"/>
  </w:num>
  <w:num w:numId="3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9"/>
  </w:num>
  <w:num w:numId="38">
    <w:abstractNumId w:val="19"/>
  </w:num>
  <w:num w:numId="39">
    <w:abstractNumId w:val="24"/>
  </w:num>
  <w:num w:numId="40">
    <w:abstractNumId w:val="17"/>
  </w:num>
  <w:num w:numId="41">
    <w:abstractNumId w:val="22"/>
  </w:num>
  <w:num w:numId="42">
    <w:abstractNumId w:val="27"/>
  </w:num>
  <w:num w:numId="43">
    <w:abstractNumId w:val="23"/>
  </w:num>
  <w:num w:numId="44">
    <w:abstractNumId w:val="11"/>
  </w:num>
  <w:num w:numId="45">
    <w:abstractNumId w:val="34"/>
  </w:num>
  <w:num w:numId="46">
    <w:abstractNumId w:val="30"/>
  </w:num>
  <w:num w:numId="47">
    <w:abstractNumId w:val="13"/>
  </w:num>
  <w:num w:numId="48">
    <w:abstractNumId w:val="3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0DE"/>
    <w:rsid w:val="00002095"/>
    <w:rsid w:val="00002403"/>
    <w:rsid w:val="00002A7C"/>
    <w:rsid w:val="00002B24"/>
    <w:rsid w:val="00002C6E"/>
    <w:rsid w:val="00002EC3"/>
    <w:rsid w:val="0000335D"/>
    <w:rsid w:val="0000373E"/>
    <w:rsid w:val="00003855"/>
    <w:rsid w:val="000038A5"/>
    <w:rsid w:val="000043E8"/>
    <w:rsid w:val="0000469F"/>
    <w:rsid w:val="00004D51"/>
    <w:rsid w:val="00004D5E"/>
    <w:rsid w:val="000050B5"/>
    <w:rsid w:val="0000563B"/>
    <w:rsid w:val="0000580B"/>
    <w:rsid w:val="000059F3"/>
    <w:rsid w:val="000061D2"/>
    <w:rsid w:val="0000757F"/>
    <w:rsid w:val="00010483"/>
    <w:rsid w:val="000109E4"/>
    <w:rsid w:val="00011475"/>
    <w:rsid w:val="00011E38"/>
    <w:rsid w:val="00011EFC"/>
    <w:rsid w:val="00012163"/>
    <w:rsid w:val="0001245A"/>
    <w:rsid w:val="000124DD"/>
    <w:rsid w:val="000129D6"/>
    <w:rsid w:val="00012C8A"/>
    <w:rsid w:val="00012D90"/>
    <w:rsid w:val="00013338"/>
    <w:rsid w:val="00013456"/>
    <w:rsid w:val="00013565"/>
    <w:rsid w:val="00013BFA"/>
    <w:rsid w:val="00014147"/>
    <w:rsid w:val="00014A08"/>
    <w:rsid w:val="00014CDC"/>
    <w:rsid w:val="00014DBB"/>
    <w:rsid w:val="00014EB9"/>
    <w:rsid w:val="000151FE"/>
    <w:rsid w:val="000158CE"/>
    <w:rsid w:val="00015C98"/>
    <w:rsid w:val="00015D57"/>
    <w:rsid w:val="00015FC6"/>
    <w:rsid w:val="000160C8"/>
    <w:rsid w:val="00016610"/>
    <w:rsid w:val="00016963"/>
    <w:rsid w:val="000172C3"/>
    <w:rsid w:val="00020612"/>
    <w:rsid w:val="000208FD"/>
    <w:rsid w:val="00020DB2"/>
    <w:rsid w:val="000223C7"/>
    <w:rsid w:val="00022D33"/>
    <w:rsid w:val="00022E51"/>
    <w:rsid w:val="0002315E"/>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295C"/>
    <w:rsid w:val="00033433"/>
    <w:rsid w:val="00033B50"/>
    <w:rsid w:val="000345CF"/>
    <w:rsid w:val="000347BA"/>
    <w:rsid w:val="00034F0A"/>
    <w:rsid w:val="00035640"/>
    <w:rsid w:val="000359E7"/>
    <w:rsid w:val="00036259"/>
    <w:rsid w:val="0003685D"/>
    <w:rsid w:val="00036B48"/>
    <w:rsid w:val="00036E12"/>
    <w:rsid w:val="00036EE3"/>
    <w:rsid w:val="0003714E"/>
    <w:rsid w:val="0003747F"/>
    <w:rsid w:val="00037820"/>
    <w:rsid w:val="00040952"/>
    <w:rsid w:val="00040CD3"/>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060"/>
    <w:rsid w:val="00056373"/>
    <w:rsid w:val="000565B8"/>
    <w:rsid w:val="0005666F"/>
    <w:rsid w:val="00056823"/>
    <w:rsid w:val="000568D8"/>
    <w:rsid w:val="00056A1E"/>
    <w:rsid w:val="00056B37"/>
    <w:rsid w:val="00056C1F"/>
    <w:rsid w:val="000572F5"/>
    <w:rsid w:val="00057842"/>
    <w:rsid w:val="00057B7D"/>
    <w:rsid w:val="00057CD3"/>
    <w:rsid w:val="000600C5"/>
    <w:rsid w:val="000606FD"/>
    <w:rsid w:val="0006090D"/>
    <w:rsid w:val="00061249"/>
    <w:rsid w:val="00061B3B"/>
    <w:rsid w:val="00062267"/>
    <w:rsid w:val="00062404"/>
    <w:rsid w:val="000624BD"/>
    <w:rsid w:val="0006264C"/>
    <w:rsid w:val="00062A87"/>
    <w:rsid w:val="00062DAF"/>
    <w:rsid w:val="00063E6E"/>
    <w:rsid w:val="00063E81"/>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B91"/>
    <w:rsid w:val="00071C4B"/>
    <w:rsid w:val="000720EB"/>
    <w:rsid w:val="0007270B"/>
    <w:rsid w:val="00073270"/>
    <w:rsid w:val="00073AC5"/>
    <w:rsid w:val="00073C2F"/>
    <w:rsid w:val="00073C7D"/>
    <w:rsid w:val="00074057"/>
    <w:rsid w:val="00074180"/>
    <w:rsid w:val="00074199"/>
    <w:rsid w:val="000744FB"/>
    <w:rsid w:val="000745CE"/>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61C7"/>
    <w:rsid w:val="000868F5"/>
    <w:rsid w:val="00086D44"/>
    <w:rsid w:val="00086F96"/>
    <w:rsid w:val="000902D3"/>
    <w:rsid w:val="00090AFD"/>
    <w:rsid w:val="00090C1C"/>
    <w:rsid w:val="00091046"/>
    <w:rsid w:val="00091286"/>
    <w:rsid w:val="0009151B"/>
    <w:rsid w:val="00091521"/>
    <w:rsid w:val="000916EC"/>
    <w:rsid w:val="00091863"/>
    <w:rsid w:val="00091B32"/>
    <w:rsid w:val="00091B6F"/>
    <w:rsid w:val="00091BAE"/>
    <w:rsid w:val="00092348"/>
    <w:rsid w:val="000925C4"/>
    <w:rsid w:val="00092C61"/>
    <w:rsid w:val="00093991"/>
    <w:rsid w:val="0009445D"/>
    <w:rsid w:val="0009485D"/>
    <w:rsid w:val="0009488E"/>
    <w:rsid w:val="000949B2"/>
    <w:rsid w:val="00094BD9"/>
    <w:rsid w:val="00095347"/>
    <w:rsid w:val="00095728"/>
    <w:rsid w:val="000958E7"/>
    <w:rsid w:val="000959FD"/>
    <w:rsid w:val="00096D5A"/>
    <w:rsid w:val="00097B41"/>
    <w:rsid w:val="00097E76"/>
    <w:rsid w:val="000A00DB"/>
    <w:rsid w:val="000A0968"/>
    <w:rsid w:val="000A0F58"/>
    <w:rsid w:val="000A135B"/>
    <w:rsid w:val="000A2796"/>
    <w:rsid w:val="000A2A34"/>
    <w:rsid w:val="000A2BEC"/>
    <w:rsid w:val="000A2FCF"/>
    <w:rsid w:val="000A3304"/>
    <w:rsid w:val="000A405C"/>
    <w:rsid w:val="000A4138"/>
    <w:rsid w:val="000A4510"/>
    <w:rsid w:val="000A483B"/>
    <w:rsid w:val="000A4C85"/>
    <w:rsid w:val="000A51F5"/>
    <w:rsid w:val="000A5291"/>
    <w:rsid w:val="000A62A1"/>
    <w:rsid w:val="000A638F"/>
    <w:rsid w:val="000A75CD"/>
    <w:rsid w:val="000A78BF"/>
    <w:rsid w:val="000A7AF4"/>
    <w:rsid w:val="000A7BDF"/>
    <w:rsid w:val="000B02A3"/>
    <w:rsid w:val="000B04FF"/>
    <w:rsid w:val="000B07F2"/>
    <w:rsid w:val="000B100A"/>
    <w:rsid w:val="000B1C8C"/>
    <w:rsid w:val="000B2ABF"/>
    <w:rsid w:val="000B3063"/>
    <w:rsid w:val="000B33A2"/>
    <w:rsid w:val="000B3677"/>
    <w:rsid w:val="000B384B"/>
    <w:rsid w:val="000B4353"/>
    <w:rsid w:val="000B52D5"/>
    <w:rsid w:val="000B55BC"/>
    <w:rsid w:val="000B569A"/>
    <w:rsid w:val="000B570C"/>
    <w:rsid w:val="000B6999"/>
    <w:rsid w:val="000B6F76"/>
    <w:rsid w:val="000B7247"/>
    <w:rsid w:val="000B74B4"/>
    <w:rsid w:val="000B75A3"/>
    <w:rsid w:val="000C076F"/>
    <w:rsid w:val="000C1616"/>
    <w:rsid w:val="000C1700"/>
    <w:rsid w:val="000C1BDC"/>
    <w:rsid w:val="000C20A3"/>
    <w:rsid w:val="000C20A9"/>
    <w:rsid w:val="000C2BBB"/>
    <w:rsid w:val="000C2C8B"/>
    <w:rsid w:val="000C38F2"/>
    <w:rsid w:val="000C3C87"/>
    <w:rsid w:val="000C4657"/>
    <w:rsid w:val="000C465F"/>
    <w:rsid w:val="000C4985"/>
    <w:rsid w:val="000C4DB4"/>
    <w:rsid w:val="000C4F04"/>
    <w:rsid w:val="000C5253"/>
    <w:rsid w:val="000C5746"/>
    <w:rsid w:val="000C59A5"/>
    <w:rsid w:val="000C629C"/>
    <w:rsid w:val="000C64DE"/>
    <w:rsid w:val="000C6AF0"/>
    <w:rsid w:val="000C6B6B"/>
    <w:rsid w:val="000C7FB5"/>
    <w:rsid w:val="000D031C"/>
    <w:rsid w:val="000D0837"/>
    <w:rsid w:val="000D0AB8"/>
    <w:rsid w:val="000D141C"/>
    <w:rsid w:val="000D1657"/>
    <w:rsid w:val="000D1D9F"/>
    <w:rsid w:val="000D238B"/>
    <w:rsid w:val="000D2677"/>
    <w:rsid w:val="000D27DE"/>
    <w:rsid w:val="000D2CFF"/>
    <w:rsid w:val="000D35DF"/>
    <w:rsid w:val="000D3F78"/>
    <w:rsid w:val="000D4052"/>
    <w:rsid w:val="000D47D0"/>
    <w:rsid w:val="000D50C0"/>
    <w:rsid w:val="000D50C4"/>
    <w:rsid w:val="000D5307"/>
    <w:rsid w:val="000D535D"/>
    <w:rsid w:val="000D5DD1"/>
    <w:rsid w:val="000D69DF"/>
    <w:rsid w:val="000D6D48"/>
    <w:rsid w:val="000D6E27"/>
    <w:rsid w:val="000D71B5"/>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5B5"/>
    <w:rsid w:val="000E495C"/>
    <w:rsid w:val="000E510D"/>
    <w:rsid w:val="000E52DA"/>
    <w:rsid w:val="000E5576"/>
    <w:rsid w:val="000E5D36"/>
    <w:rsid w:val="000E6B6F"/>
    <w:rsid w:val="000E6D14"/>
    <w:rsid w:val="000E730C"/>
    <w:rsid w:val="000E7D3F"/>
    <w:rsid w:val="000F0BD5"/>
    <w:rsid w:val="000F0BDE"/>
    <w:rsid w:val="000F0C1A"/>
    <w:rsid w:val="000F0DAA"/>
    <w:rsid w:val="000F0F11"/>
    <w:rsid w:val="000F1251"/>
    <w:rsid w:val="000F1631"/>
    <w:rsid w:val="000F1F6B"/>
    <w:rsid w:val="000F2742"/>
    <w:rsid w:val="000F27CF"/>
    <w:rsid w:val="000F27F9"/>
    <w:rsid w:val="000F2979"/>
    <w:rsid w:val="000F33EC"/>
    <w:rsid w:val="000F365B"/>
    <w:rsid w:val="000F3788"/>
    <w:rsid w:val="000F3A71"/>
    <w:rsid w:val="000F3C28"/>
    <w:rsid w:val="000F4794"/>
    <w:rsid w:val="000F49B6"/>
    <w:rsid w:val="000F4A9C"/>
    <w:rsid w:val="000F569B"/>
    <w:rsid w:val="000F5EFA"/>
    <w:rsid w:val="000F5FCA"/>
    <w:rsid w:val="000F60DF"/>
    <w:rsid w:val="000F6A78"/>
    <w:rsid w:val="000F6AF7"/>
    <w:rsid w:val="000F6C68"/>
    <w:rsid w:val="000F6F64"/>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E92"/>
    <w:rsid w:val="00124CB1"/>
    <w:rsid w:val="00125194"/>
    <w:rsid w:val="001251DB"/>
    <w:rsid w:val="00125702"/>
    <w:rsid w:val="001261C9"/>
    <w:rsid w:val="001276EC"/>
    <w:rsid w:val="00127901"/>
    <w:rsid w:val="00130E6A"/>
    <w:rsid w:val="00130EDE"/>
    <w:rsid w:val="00131D12"/>
    <w:rsid w:val="00131F97"/>
    <w:rsid w:val="00132467"/>
    <w:rsid w:val="0013246A"/>
    <w:rsid w:val="00134744"/>
    <w:rsid w:val="00135CF0"/>
    <w:rsid w:val="001365CA"/>
    <w:rsid w:val="00136C27"/>
    <w:rsid w:val="00136E2C"/>
    <w:rsid w:val="00137177"/>
    <w:rsid w:val="0013726E"/>
    <w:rsid w:val="00137865"/>
    <w:rsid w:val="00137976"/>
    <w:rsid w:val="00137F3C"/>
    <w:rsid w:val="00140106"/>
    <w:rsid w:val="00140170"/>
    <w:rsid w:val="001409B8"/>
    <w:rsid w:val="00140F0F"/>
    <w:rsid w:val="0014139A"/>
    <w:rsid w:val="00141A3D"/>
    <w:rsid w:val="001424EA"/>
    <w:rsid w:val="0014256F"/>
    <w:rsid w:val="001439B8"/>
    <w:rsid w:val="00143A1A"/>
    <w:rsid w:val="00143AD3"/>
    <w:rsid w:val="00143E33"/>
    <w:rsid w:val="00144C21"/>
    <w:rsid w:val="00144CCF"/>
    <w:rsid w:val="001458C4"/>
    <w:rsid w:val="00145C29"/>
    <w:rsid w:val="00145E84"/>
    <w:rsid w:val="00146367"/>
    <w:rsid w:val="00146BF2"/>
    <w:rsid w:val="00147B2D"/>
    <w:rsid w:val="00150188"/>
    <w:rsid w:val="001505E8"/>
    <w:rsid w:val="001507DF"/>
    <w:rsid w:val="00150FE7"/>
    <w:rsid w:val="001511C6"/>
    <w:rsid w:val="001514A8"/>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064"/>
    <w:rsid w:val="001574A1"/>
    <w:rsid w:val="00157764"/>
    <w:rsid w:val="001600A2"/>
    <w:rsid w:val="00160AC8"/>
    <w:rsid w:val="00160F0E"/>
    <w:rsid w:val="00162C1C"/>
    <w:rsid w:val="00162E90"/>
    <w:rsid w:val="0016396F"/>
    <w:rsid w:val="00163AB2"/>
    <w:rsid w:val="00163DCB"/>
    <w:rsid w:val="00164162"/>
    <w:rsid w:val="00164344"/>
    <w:rsid w:val="00165345"/>
    <w:rsid w:val="00165A52"/>
    <w:rsid w:val="00165E0B"/>
    <w:rsid w:val="00165F5B"/>
    <w:rsid w:val="00166AC0"/>
    <w:rsid w:val="00166C97"/>
    <w:rsid w:val="00166FDC"/>
    <w:rsid w:val="0016707D"/>
    <w:rsid w:val="0016769B"/>
    <w:rsid w:val="00167736"/>
    <w:rsid w:val="00167978"/>
    <w:rsid w:val="001679AC"/>
    <w:rsid w:val="00171B22"/>
    <w:rsid w:val="00171C7C"/>
    <w:rsid w:val="00172A42"/>
    <w:rsid w:val="00172B1D"/>
    <w:rsid w:val="00172CB9"/>
    <w:rsid w:val="00172F72"/>
    <w:rsid w:val="00173CC2"/>
    <w:rsid w:val="001741D4"/>
    <w:rsid w:val="00175565"/>
    <w:rsid w:val="001757C9"/>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1BFE"/>
    <w:rsid w:val="0018200E"/>
    <w:rsid w:val="00182793"/>
    <w:rsid w:val="001833DB"/>
    <w:rsid w:val="00183C9B"/>
    <w:rsid w:val="0018401F"/>
    <w:rsid w:val="001841B4"/>
    <w:rsid w:val="00184224"/>
    <w:rsid w:val="00184290"/>
    <w:rsid w:val="00184856"/>
    <w:rsid w:val="00184F56"/>
    <w:rsid w:val="00185775"/>
    <w:rsid w:val="001860D5"/>
    <w:rsid w:val="0018673A"/>
    <w:rsid w:val="00190153"/>
    <w:rsid w:val="001905F1"/>
    <w:rsid w:val="00190801"/>
    <w:rsid w:val="001910CF"/>
    <w:rsid w:val="00191341"/>
    <w:rsid w:val="0019168B"/>
    <w:rsid w:val="0019168C"/>
    <w:rsid w:val="00191694"/>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443"/>
    <w:rsid w:val="0019753E"/>
    <w:rsid w:val="00197B6B"/>
    <w:rsid w:val="001A00A3"/>
    <w:rsid w:val="001A0E02"/>
    <w:rsid w:val="001A15E6"/>
    <w:rsid w:val="001A19C5"/>
    <w:rsid w:val="001A19F9"/>
    <w:rsid w:val="001A20D3"/>
    <w:rsid w:val="001A22D4"/>
    <w:rsid w:val="001A22E9"/>
    <w:rsid w:val="001A246D"/>
    <w:rsid w:val="001A3398"/>
    <w:rsid w:val="001A4210"/>
    <w:rsid w:val="001A5ACC"/>
    <w:rsid w:val="001A5FF0"/>
    <w:rsid w:val="001A6B1E"/>
    <w:rsid w:val="001A6C8C"/>
    <w:rsid w:val="001A7842"/>
    <w:rsid w:val="001A7A33"/>
    <w:rsid w:val="001A7BE0"/>
    <w:rsid w:val="001A7F20"/>
    <w:rsid w:val="001B015B"/>
    <w:rsid w:val="001B0F18"/>
    <w:rsid w:val="001B104F"/>
    <w:rsid w:val="001B1B94"/>
    <w:rsid w:val="001B21A1"/>
    <w:rsid w:val="001B2540"/>
    <w:rsid w:val="001B3870"/>
    <w:rsid w:val="001B43BD"/>
    <w:rsid w:val="001B5347"/>
    <w:rsid w:val="001B55DE"/>
    <w:rsid w:val="001B67E5"/>
    <w:rsid w:val="001B6D92"/>
    <w:rsid w:val="001B789C"/>
    <w:rsid w:val="001C08D6"/>
    <w:rsid w:val="001C1351"/>
    <w:rsid w:val="001C15D6"/>
    <w:rsid w:val="001C184B"/>
    <w:rsid w:val="001C2412"/>
    <w:rsid w:val="001C26AB"/>
    <w:rsid w:val="001C29C3"/>
    <w:rsid w:val="001C36E8"/>
    <w:rsid w:val="001C37E3"/>
    <w:rsid w:val="001C3856"/>
    <w:rsid w:val="001C3B51"/>
    <w:rsid w:val="001C4549"/>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3E6A"/>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DE5"/>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5F81"/>
    <w:rsid w:val="001E69A1"/>
    <w:rsid w:val="001E6CA9"/>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137"/>
    <w:rsid w:val="001F6292"/>
    <w:rsid w:val="001F65AE"/>
    <w:rsid w:val="001F69A9"/>
    <w:rsid w:val="001F69FC"/>
    <w:rsid w:val="001F6F86"/>
    <w:rsid w:val="001F7610"/>
    <w:rsid w:val="00200201"/>
    <w:rsid w:val="0020039E"/>
    <w:rsid w:val="00200CD0"/>
    <w:rsid w:val="00201141"/>
    <w:rsid w:val="002011D3"/>
    <w:rsid w:val="0020137F"/>
    <w:rsid w:val="00201FD3"/>
    <w:rsid w:val="0020248E"/>
    <w:rsid w:val="00202CA7"/>
    <w:rsid w:val="00202F1B"/>
    <w:rsid w:val="002031E7"/>
    <w:rsid w:val="0020328A"/>
    <w:rsid w:val="00203972"/>
    <w:rsid w:val="0020434E"/>
    <w:rsid w:val="00204B54"/>
    <w:rsid w:val="00204FA9"/>
    <w:rsid w:val="0020504D"/>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4017"/>
    <w:rsid w:val="00225F3F"/>
    <w:rsid w:val="0022679B"/>
    <w:rsid w:val="00226E26"/>
    <w:rsid w:val="0022760C"/>
    <w:rsid w:val="00227C17"/>
    <w:rsid w:val="00227E82"/>
    <w:rsid w:val="002302DA"/>
    <w:rsid w:val="002303BA"/>
    <w:rsid w:val="00230D16"/>
    <w:rsid w:val="00230DA1"/>
    <w:rsid w:val="002310C3"/>
    <w:rsid w:val="0023155B"/>
    <w:rsid w:val="0023160D"/>
    <w:rsid w:val="00231785"/>
    <w:rsid w:val="00231D51"/>
    <w:rsid w:val="002327AD"/>
    <w:rsid w:val="00232D87"/>
    <w:rsid w:val="00233291"/>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1845"/>
    <w:rsid w:val="0024190B"/>
    <w:rsid w:val="002420A3"/>
    <w:rsid w:val="002428F2"/>
    <w:rsid w:val="00242CCB"/>
    <w:rsid w:val="00243092"/>
    <w:rsid w:val="002430AA"/>
    <w:rsid w:val="00243392"/>
    <w:rsid w:val="00243621"/>
    <w:rsid w:val="00243F76"/>
    <w:rsid w:val="002443A9"/>
    <w:rsid w:val="00244785"/>
    <w:rsid w:val="002449F5"/>
    <w:rsid w:val="00244E73"/>
    <w:rsid w:val="0024516B"/>
    <w:rsid w:val="00245361"/>
    <w:rsid w:val="00245405"/>
    <w:rsid w:val="00245421"/>
    <w:rsid w:val="002455CF"/>
    <w:rsid w:val="0024573A"/>
    <w:rsid w:val="00245A7B"/>
    <w:rsid w:val="002460DA"/>
    <w:rsid w:val="00246540"/>
    <w:rsid w:val="00246C47"/>
    <w:rsid w:val="0024738A"/>
    <w:rsid w:val="002477AB"/>
    <w:rsid w:val="00247C0E"/>
    <w:rsid w:val="00251590"/>
    <w:rsid w:val="00251AE9"/>
    <w:rsid w:val="00253551"/>
    <w:rsid w:val="0025366A"/>
    <w:rsid w:val="002536D1"/>
    <w:rsid w:val="00253FDF"/>
    <w:rsid w:val="002540E2"/>
    <w:rsid w:val="00254397"/>
    <w:rsid w:val="002546AE"/>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4C2B"/>
    <w:rsid w:val="00274FE5"/>
    <w:rsid w:val="002777A7"/>
    <w:rsid w:val="0027795A"/>
    <w:rsid w:val="00277A17"/>
    <w:rsid w:val="0028085A"/>
    <w:rsid w:val="00281043"/>
    <w:rsid w:val="0028172E"/>
    <w:rsid w:val="0028210B"/>
    <w:rsid w:val="00282374"/>
    <w:rsid w:val="0028237B"/>
    <w:rsid w:val="002832D0"/>
    <w:rsid w:val="00283362"/>
    <w:rsid w:val="00283380"/>
    <w:rsid w:val="002833BF"/>
    <w:rsid w:val="00283408"/>
    <w:rsid w:val="0028374B"/>
    <w:rsid w:val="00283C4F"/>
    <w:rsid w:val="0028486D"/>
    <w:rsid w:val="00285C19"/>
    <w:rsid w:val="002869E0"/>
    <w:rsid w:val="00286DD8"/>
    <w:rsid w:val="00287083"/>
    <w:rsid w:val="0028737B"/>
    <w:rsid w:val="00287720"/>
    <w:rsid w:val="00290020"/>
    <w:rsid w:val="0029003B"/>
    <w:rsid w:val="00290416"/>
    <w:rsid w:val="00290878"/>
    <w:rsid w:val="00290C58"/>
    <w:rsid w:val="00290D88"/>
    <w:rsid w:val="00290D90"/>
    <w:rsid w:val="00290FC7"/>
    <w:rsid w:val="0029104D"/>
    <w:rsid w:val="00291CC5"/>
    <w:rsid w:val="00292143"/>
    <w:rsid w:val="002921B8"/>
    <w:rsid w:val="0029259D"/>
    <w:rsid w:val="00292620"/>
    <w:rsid w:val="002926C0"/>
    <w:rsid w:val="002932FD"/>
    <w:rsid w:val="00293390"/>
    <w:rsid w:val="0029402C"/>
    <w:rsid w:val="00294670"/>
    <w:rsid w:val="0029469C"/>
    <w:rsid w:val="0029476F"/>
    <w:rsid w:val="002957FD"/>
    <w:rsid w:val="00295E09"/>
    <w:rsid w:val="0029661F"/>
    <w:rsid w:val="00296706"/>
    <w:rsid w:val="002968EF"/>
    <w:rsid w:val="00296C85"/>
    <w:rsid w:val="00296CE1"/>
    <w:rsid w:val="00296D3A"/>
    <w:rsid w:val="00297B61"/>
    <w:rsid w:val="002A075F"/>
    <w:rsid w:val="002A07C3"/>
    <w:rsid w:val="002A08B2"/>
    <w:rsid w:val="002A0D81"/>
    <w:rsid w:val="002A1380"/>
    <w:rsid w:val="002A17FC"/>
    <w:rsid w:val="002A2057"/>
    <w:rsid w:val="002A2392"/>
    <w:rsid w:val="002A27EF"/>
    <w:rsid w:val="002A2B2B"/>
    <w:rsid w:val="002A306C"/>
    <w:rsid w:val="002A3505"/>
    <w:rsid w:val="002A388A"/>
    <w:rsid w:val="002A3BB4"/>
    <w:rsid w:val="002A544D"/>
    <w:rsid w:val="002A55E3"/>
    <w:rsid w:val="002A5EE5"/>
    <w:rsid w:val="002A63FB"/>
    <w:rsid w:val="002A7773"/>
    <w:rsid w:val="002A796E"/>
    <w:rsid w:val="002B04F1"/>
    <w:rsid w:val="002B08C1"/>
    <w:rsid w:val="002B0C01"/>
    <w:rsid w:val="002B0FD7"/>
    <w:rsid w:val="002B1109"/>
    <w:rsid w:val="002B1753"/>
    <w:rsid w:val="002B17EB"/>
    <w:rsid w:val="002B183F"/>
    <w:rsid w:val="002B2114"/>
    <w:rsid w:val="002B23FA"/>
    <w:rsid w:val="002B3CDE"/>
    <w:rsid w:val="002B3E78"/>
    <w:rsid w:val="002B4959"/>
    <w:rsid w:val="002B58A5"/>
    <w:rsid w:val="002B58FA"/>
    <w:rsid w:val="002B5A26"/>
    <w:rsid w:val="002B5B9E"/>
    <w:rsid w:val="002B697A"/>
    <w:rsid w:val="002B6BB6"/>
    <w:rsid w:val="002B6F5C"/>
    <w:rsid w:val="002B7217"/>
    <w:rsid w:val="002B740A"/>
    <w:rsid w:val="002B7D17"/>
    <w:rsid w:val="002B7DAD"/>
    <w:rsid w:val="002C01F8"/>
    <w:rsid w:val="002C066D"/>
    <w:rsid w:val="002C0676"/>
    <w:rsid w:val="002C0DAA"/>
    <w:rsid w:val="002C125D"/>
    <w:rsid w:val="002C18EB"/>
    <w:rsid w:val="002C195D"/>
    <w:rsid w:val="002C227C"/>
    <w:rsid w:val="002C36D8"/>
    <w:rsid w:val="002C39E0"/>
    <w:rsid w:val="002C3EE0"/>
    <w:rsid w:val="002C40F8"/>
    <w:rsid w:val="002C4381"/>
    <w:rsid w:val="002C470A"/>
    <w:rsid w:val="002C5477"/>
    <w:rsid w:val="002C58FC"/>
    <w:rsid w:val="002C5D35"/>
    <w:rsid w:val="002C5DE3"/>
    <w:rsid w:val="002C61B5"/>
    <w:rsid w:val="002C64E1"/>
    <w:rsid w:val="002C69A2"/>
    <w:rsid w:val="002C7A8E"/>
    <w:rsid w:val="002C7C33"/>
    <w:rsid w:val="002D0ADC"/>
    <w:rsid w:val="002D0D18"/>
    <w:rsid w:val="002D1302"/>
    <w:rsid w:val="002D1914"/>
    <w:rsid w:val="002D1B57"/>
    <w:rsid w:val="002D26C4"/>
    <w:rsid w:val="002D31A4"/>
    <w:rsid w:val="002D415D"/>
    <w:rsid w:val="002D41EF"/>
    <w:rsid w:val="002D45AB"/>
    <w:rsid w:val="002D4F64"/>
    <w:rsid w:val="002D52ED"/>
    <w:rsid w:val="002D542F"/>
    <w:rsid w:val="002D5576"/>
    <w:rsid w:val="002D56FA"/>
    <w:rsid w:val="002D5DA9"/>
    <w:rsid w:val="002D603C"/>
    <w:rsid w:val="002D6388"/>
    <w:rsid w:val="002D648E"/>
    <w:rsid w:val="002D693E"/>
    <w:rsid w:val="002D6ACF"/>
    <w:rsid w:val="002D6BF2"/>
    <w:rsid w:val="002D7530"/>
    <w:rsid w:val="002D7B25"/>
    <w:rsid w:val="002E015E"/>
    <w:rsid w:val="002E06A4"/>
    <w:rsid w:val="002E0972"/>
    <w:rsid w:val="002E0B95"/>
    <w:rsid w:val="002E0C61"/>
    <w:rsid w:val="002E10A3"/>
    <w:rsid w:val="002E157F"/>
    <w:rsid w:val="002E2E77"/>
    <w:rsid w:val="002E2EAF"/>
    <w:rsid w:val="002E3996"/>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D78"/>
    <w:rsid w:val="002F4F91"/>
    <w:rsid w:val="002F4FC9"/>
    <w:rsid w:val="002F59EB"/>
    <w:rsid w:val="002F5A51"/>
    <w:rsid w:val="002F6131"/>
    <w:rsid w:val="002F6811"/>
    <w:rsid w:val="002F7F28"/>
    <w:rsid w:val="0030093F"/>
    <w:rsid w:val="00300A16"/>
    <w:rsid w:val="00300C8D"/>
    <w:rsid w:val="0030128D"/>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CBE"/>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EDB"/>
    <w:rsid w:val="00320099"/>
    <w:rsid w:val="003201BE"/>
    <w:rsid w:val="00320379"/>
    <w:rsid w:val="0032041C"/>
    <w:rsid w:val="003204E0"/>
    <w:rsid w:val="00321133"/>
    <w:rsid w:val="00321A59"/>
    <w:rsid w:val="00321D47"/>
    <w:rsid w:val="00322D5A"/>
    <w:rsid w:val="0032312F"/>
    <w:rsid w:val="00323493"/>
    <w:rsid w:val="003237EC"/>
    <w:rsid w:val="00323AED"/>
    <w:rsid w:val="00323E29"/>
    <w:rsid w:val="003246F4"/>
    <w:rsid w:val="00325347"/>
    <w:rsid w:val="00325C60"/>
    <w:rsid w:val="00326107"/>
    <w:rsid w:val="00326C8D"/>
    <w:rsid w:val="00326CC4"/>
    <w:rsid w:val="00327160"/>
    <w:rsid w:val="00327405"/>
    <w:rsid w:val="003274DF"/>
    <w:rsid w:val="0032762B"/>
    <w:rsid w:val="00327AE1"/>
    <w:rsid w:val="00330100"/>
    <w:rsid w:val="00330911"/>
    <w:rsid w:val="00330C6A"/>
    <w:rsid w:val="00330F58"/>
    <w:rsid w:val="003311FE"/>
    <w:rsid w:val="00331C02"/>
    <w:rsid w:val="003326FF"/>
    <w:rsid w:val="003329A3"/>
    <w:rsid w:val="00332DA8"/>
    <w:rsid w:val="003334C8"/>
    <w:rsid w:val="003339A0"/>
    <w:rsid w:val="00334341"/>
    <w:rsid w:val="00334D2C"/>
    <w:rsid w:val="00334E6E"/>
    <w:rsid w:val="003352AE"/>
    <w:rsid w:val="003358EF"/>
    <w:rsid w:val="003367F8"/>
    <w:rsid w:val="0033684C"/>
    <w:rsid w:val="003368B3"/>
    <w:rsid w:val="00337548"/>
    <w:rsid w:val="003378C8"/>
    <w:rsid w:val="00337B19"/>
    <w:rsid w:val="00337D0A"/>
    <w:rsid w:val="003405E1"/>
    <w:rsid w:val="00341096"/>
    <w:rsid w:val="003416E6"/>
    <w:rsid w:val="00341C02"/>
    <w:rsid w:val="00341EB5"/>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561"/>
    <w:rsid w:val="00352602"/>
    <w:rsid w:val="00352B68"/>
    <w:rsid w:val="00353136"/>
    <w:rsid w:val="003533DC"/>
    <w:rsid w:val="003537AF"/>
    <w:rsid w:val="003538A3"/>
    <w:rsid w:val="003541C8"/>
    <w:rsid w:val="003541EE"/>
    <w:rsid w:val="003545ED"/>
    <w:rsid w:val="0035504A"/>
    <w:rsid w:val="00355D7A"/>
    <w:rsid w:val="00356336"/>
    <w:rsid w:val="00356624"/>
    <w:rsid w:val="003569EE"/>
    <w:rsid w:val="00356A3A"/>
    <w:rsid w:val="00357D0D"/>
    <w:rsid w:val="003607DA"/>
    <w:rsid w:val="00360848"/>
    <w:rsid w:val="0036085F"/>
    <w:rsid w:val="003619EE"/>
    <w:rsid w:val="00361BAF"/>
    <w:rsid w:val="003626EF"/>
    <w:rsid w:val="00363268"/>
    <w:rsid w:val="00363B1F"/>
    <w:rsid w:val="003646F1"/>
    <w:rsid w:val="00364767"/>
    <w:rsid w:val="00364BF4"/>
    <w:rsid w:val="00364C93"/>
    <w:rsid w:val="00365332"/>
    <w:rsid w:val="0036539E"/>
    <w:rsid w:val="00365552"/>
    <w:rsid w:val="00365FF2"/>
    <w:rsid w:val="00366B44"/>
    <w:rsid w:val="003671D5"/>
    <w:rsid w:val="003673F8"/>
    <w:rsid w:val="00367B9E"/>
    <w:rsid w:val="00367CC3"/>
    <w:rsid w:val="00367ED7"/>
    <w:rsid w:val="00371CD3"/>
    <w:rsid w:val="00372604"/>
    <w:rsid w:val="00372979"/>
    <w:rsid w:val="00372BA2"/>
    <w:rsid w:val="0037308A"/>
    <w:rsid w:val="00373A32"/>
    <w:rsid w:val="0037516B"/>
    <w:rsid w:val="00375682"/>
    <w:rsid w:val="00375CC0"/>
    <w:rsid w:val="00376AAA"/>
    <w:rsid w:val="00376C7A"/>
    <w:rsid w:val="00376E96"/>
    <w:rsid w:val="003770DA"/>
    <w:rsid w:val="00380E06"/>
    <w:rsid w:val="00381047"/>
    <w:rsid w:val="0038119B"/>
    <w:rsid w:val="003813AA"/>
    <w:rsid w:val="00382078"/>
    <w:rsid w:val="003821B1"/>
    <w:rsid w:val="0038301C"/>
    <w:rsid w:val="003831D9"/>
    <w:rsid w:val="00383210"/>
    <w:rsid w:val="00383636"/>
    <w:rsid w:val="00383935"/>
    <w:rsid w:val="003844C2"/>
    <w:rsid w:val="00384F0C"/>
    <w:rsid w:val="00385100"/>
    <w:rsid w:val="0038511F"/>
    <w:rsid w:val="0038529F"/>
    <w:rsid w:val="00385B45"/>
    <w:rsid w:val="00385B96"/>
    <w:rsid w:val="00385D28"/>
    <w:rsid w:val="00386EAB"/>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A6B"/>
    <w:rsid w:val="00397F95"/>
    <w:rsid w:val="003A005E"/>
    <w:rsid w:val="003A0D6B"/>
    <w:rsid w:val="003A0E27"/>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9E8"/>
    <w:rsid w:val="003B7C90"/>
    <w:rsid w:val="003C18D7"/>
    <w:rsid w:val="003C1A64"/>
    <w:rsid w:val="003C1B79"/>
    <w:rsid w:val="003C1EB5"/>
    <w:rsid w:val="003C1EFF"/>
    <w:rsid w:val="003C2F5B"/>
    <w:rsid w:val="003C3860"/>
    <w:rsid w:val="003C3B06"/>
    <w:rsid w:val="003C3BB6"/>
    <w:rsid w:val="003C41C5"/>
    <w:rsid w:val="003C4E81"/>
    <w:rsid w:val="003C5961"/>
    <w:rsid w:val="003C63F5"/>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4FEB"/>
    <w:rsid w:val="003D5A7D"/>
    <w:rsid w:val="003D6B69"/>
    <w:rsid w:val="003D6F76"/>
    <w:rsid w:val="003D7025"/>
    <w:rsid w:val="003D7181"/>
    <w:rsid w:val="003D757E"/>
    <w:rsid w:val="003D7A31"/>
    <w:rsid w:val="003D7C79"/>
    <w:rsid w:val="003E0137"/>
    <w:rsid w:val="003E05C8"/>
    <w:rsid w:val="003E107A"/>
    <w:rsid w:val="003E1829"/>
    <w:rsid w:val="003E1A71"/>
    <w:rsid w:val="003E1CF2"/>
    <w:rsid w:val="003E27E6"/>
    <w:rsid w:val="003E357E"/>
    <w:rsid w:val="003E369D"/>
    <w:rsid w:val="003E3791"/>
    <w:rsid w:val="003E37E8"/>
    <w:rsid w:val="003E395D"/>
    <w:rsid w:val="003E4A9E"/>
    <w:rsid w:val="003E4B0C"/>
    <w:rsid w:val="003E4E9F"/>
    <w:rsid w:val="003E60F9"/>
    <w:rsid w:val="003E638D"/>
    <w:rsid w:val="003E66D1"/>
    <w:rsid w:val="003E6F40"/>
    <w:rsid w:val="003F0271"/>
    <w:rsid w:val="003F033D"/>
    <w:rsid w:val="003F0E6C"/>
    <w:rsid w:val="003F1778"/>
    <w:rsid w:val="003F22AB"/>
    <w:rsid w:val="003F244D"/>
    <w:rsid w:val="003F2F3D"/>
    <w:rsid w:val="003F35E1"/>
    <w:rsid w:val="003F365D"/>
    <w:rsid w:val="003F3F58"/>
    <w:rsid w:val="003F4261"/>
    <w:rsid w:val="003F4427"/>
    <w:rsid w:val="003F4499"/>
    <w:rsid w:val="003F4A64"/>
    <w:rsid w:val="003F5375"/>
    <w:rsid w:val="003F5996"/>
    <w:rsid w:val="003F5D9C"/>
    <w:rsid w:val="003F5DA0"/>
    <w:rsid w:val="003F6679"/>
    <w:rsid w:val="003F6680"/>
    <w:rsid w:val="003F6C22"/>
    <w:rsid w:val="003F6F65"/>
    <w:rsid w:val="003F7374"/>
    <w:rsid w:val="003F73B2"/>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E13"/>
    <w:rsid w:val="00410F20"/>
    <w:rsid w:val="00411004"/>
    <w:rsid w:val="00411066"/>
    <w:rsid w:val="00411C35"/>
    <w:rsid w:val="00411CEE"/>
    <w:rsid w:val="00412359"/>
    <w:rsid w:val="00412AB5"/>
    <w:rsid w:val="00413709"/>
    <w:rsid w:val="004139E8"/>
    <w:rsid w:val="004145CC"/>
    <w:rsid w:val="00414BBC"/>
    <w:rsid w:val="00414C01"/>
    <w:rsid w:val="00414E5E"/>
    <w:rsid w:val="00414F4A"/>
    <w:rsid w:val="00415846"/>
    <w:rsid w:val="00415AA2"/>
    <w:rsid w:val="00415AA9"/>
    <w:rsid w:val="00415D65"/>
    <w:rsid w:val="00415E39"/>
    <w:rsid w:val="004162C4"/>
    <w:rsid w:val="00416594"/>
    <w:rsid w:val="00416A49"/>
    <w:rsid w:val="00416C9E"/>
    <w:rsid w:val="0041741F"/>
    <w:rsid w:val="00417B17"/>
    <w:rsid w:val="00420C51"/>
    <w:rsid w:val="00420E68"/>
    <w:rsid w:val="0042180B"/>
    <w:rsid w:val="00421974"/>
    <w:rsid w:val="00421A25"/>
    <w:rsid w:val="00421AC9"/>
    <w:rsid w:val="00421D7C"/>
    <w:rsid w:val="00421EEA"/>
    <w:rsid w:val="0042292C"/>
    <w:rsid w:val="00424825"/>
    <w:rsid w:val="00424916"/>
    <w:rsid w:val="00425C20"/>
    <w:rsid w:val="00425D84"/>
    <w:rsid w:val="00426237"/>
    <w:rsid w:val="004279A1"/>
    <w:rsid w:val="004304A7"/>
    <w:rsid w:val="004306EE"/>
    <w:rsid w:val="0043109B"/>
    <w:rsid w:val="0043183D"/>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997"/>
    <w:rsid w:val="00436C6C"/>
    <w:rsid w:val="0043706B"/>
    <w:rsid w:val="00437768"/>
    <w:rsid w:val="00437D0F"/>
    <w:rsid w:val="00440C18"/>
    <w:rsid w:val="00441A0B"/>
    <w:rsid w:val="00441F87"/>
    <w:rsid w:val="004423D4"/>
    <w:rsid w:val="004424A8"/>
    <w:rsid w:val="0044424A"/>
    <w:rsid w:val="00444322"/>
    <w:rsid w:val="00444BF8"/>
    <w:rsid w:val="00444DCD"/>
    <w:rsid w:val="00444F13"/>
    <w:rsid w:val="0044536C"/>
    <w:rsid w:val="00445A2E"/>
    <w:rsid w:val="00445DA9"/>
    <w:rsid w:val="004462B3"/>
    <w:rsid w:val="004464CC"/>
    <w:rsid w:val="00446919"/>
    <w:rsid w:val="0044696B"/>
    <w:rsid w:val="00447521"/>
    <w:rsid w:val="004479C1"/>
    <w:rsid w:val="00447C83"/>
    <w:rsid w:val="00447D9F"/>
    <w:rsid w:val="004502B6"/>
    <w:rsid w:val="00450AF1"/>
    <w:rsid w:val="00450F91"/>
    <w:rsid w:val="0045107C"/>
    <w:rsid w:val="0045135F"/>
    <w:rsid w:val="00451866"/>
    <w:rsid w:val="00451F45"/>
    <w:rsid w:val="004523C6"/>
    <w:rsid w:val="0045281C"/>
    <w:rsid w:val="00453D70"/>
    <w:rsid w:val="00454196"/>
    <w:rsid w:val="00454688"/>
    <w:rsid w:val="004554B0"/>
    <w:rsid w:val="004557BB"/>
    <w:rsid w:val="0045590A"/>
    <w:rsid w:val="004560FB"/>
    <w:rsid w:val="00456C6F"/>
    <w:rsid w:val="00456FA0"/>
    <w:rsid w:val="00457575"/>
    <w:rsid w:val="0045774A"/>
    <w:rsid w:val="0046084B"/>
    <w:rsid w:val="0046085B"/>
    <w:rsid w:val="004614E2"/>
    <w:rsid w:val="00461D1A"/>
    <w:rsid w:val="00462D37"/>
    <w:rsid w:val="004633D8"/>
    <w:rsid w:val="00463FEC"/>
    <w:rsid w:val="0046405A"/>
    <w:rsid w:val="004642A1"/>
    <w:rsid w:val="004645D2"/>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67EE9"/>
    <w:rsid w:val="00470073"/>
    <w:rsid w:val="0047016F"/>
    <w:rsid w:val="004701E6"/>
    <w:rsid w:val="004704C1"/>
    <w:rsid w:val="004708CA"/>
    <w:rsid w:val="00470BE0"/>
    <w:rsid w:val="004715AE"/>
    <w:rsid w:val="00471B05"/>
    <w:rsid w:val="00471D76"/>
    <w:rsid w:val="0047225F"/>
    <w:rsid w:val="0047347F"/>
    <w:rsid w:val="00473635"/>
    <w:rsid w:val="004737DA"/>
    <w:rsid w:val="00473892"/>
    <w:rsid w:val="00473936"/>
    <w:rsid w:val="00473BDC"/>
    <w:rsid w:val="004742D1"/>
    <w:rsid w:val="00474485"/>
    <w:rsid w:val="004748E0"/>
    <w:rsid w:val="004748F2"/>
    <w:rsid w:val="00474C77"/>
    <w:rsid w:val="00474CF9"/>
    <w:rsid w:val="00474D7C"/>
    <w:rsid w:val="004753AB"/>
    <w:rsid w:val="004763C5"/>
    <w:rsid w:val="00476541"/>
    <w:rsid w:val="00476561"/>
    <w:rsid w:val="004766D2"/>
    <w:rsid w:val="004768E9"/>
    <w:rsid w:val="00476AFA"/>
    <w:rsid w:val="00476FB0"/>
    <w:rsid w:val="00477353"/>
    <w:rsid w:val="00477371"/>
    <w:rsid w:val="004773B1"/>
    <w:rsid w:val="004774CB"/>
    <w:rsid w:val="004779C8"/>
    <w:rsid w:val="00477B90"/>
    <w:rsid w:val="00477D96"/>
    <w:rsid w:val="0048072E"/>
    <w:rsid w:val="00480F6C"/>
    <w:rsid w:val="00481B37"/>
    <w:rsid w:val="00481CDE"/>
    <w:rsid w:val="00481D6D"/>
    <w:rsid w:val="00482459"/>
    <w:rsid w:val="004825E9"/>
    <w:rsid w:val="004827CA"/>
    <w:rsid w:val="00482963"/>
    <w:rsid w:val="00482A02"/>
    <w:rsid w:val="00482A18"/>
    <w:rsid w:val="00483690"/>
    <w:rsid w:val="00483AAD"/>
    <w:rsid w:val="00483D9A"/>
    <w:rsid w:val="00484A7E"/>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1F4"/>
    <w:rsid w:val="0049356B"/>
    <w:rsid w:val="00493A68"/>
    <w:rsid w:val="00493AF4"/>
    <w:rsid w:val="00494416"/>
    <w:rsid w:val="0049483A"/>
    <w:rsid w:val="00494C22"/>
    <w:rsid w:val="00495398"/>
    <w:rsid w:val="004955CB"/>
    <w:rsid w:val="004969E3"/>
    <w:rsid w:val="00497876"/>
    <w:rsid w:val="00497A94"/>
    <w:rsid w:val="00497BD3"/>
    <w:rsid w:val="00497D16"/>
    <w:rsid w:val="00497F23"/>
    <w:rsid w:val="004A06DC"/>
    <w:rsid w:val="004A10AD"/>
    <w:rsid w:val="004A1103"/>
    <w:rsid w:val="004A1201"/>
    <w:rsid w:val="004A18AA"/>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CB"/>
    <w:rsid w:val="004B1474"/>
    <w:rsid w:val="004B1671"/>
    <w:rsid w:val="004B1889"/>
    <w:rsid w:val="004B3151"/>
    <w:rsid w:val="004B3530"/>
    <w:rsid w:val="004B387F"/>
    <w:rsid w:val="004B47BA"/>
    <w:rsid w:val="004B4BFB"/>
    <w:rsid w:val="004B54E2"/>
    <w:rsid w:val="004B5539"/>
    <w:rsid w:val="004B5976"/>
    <w:rsid w:val="004B5F82"/>
    <w:rsid w:val="004B645F"/>
    <w:rsid w:val="004B6660"/>
    <w:rsid w:val="004B6701"/>
    <w:rsid w:val="004B6EEB"/>
    <w:rsid w:val="004B70CC"/>
    <w:rsid w:val="004B7619"/>
    <w:rsid w:val="004B7E6F"/>
    <w:rsid w:val="004C1A85"/>
    <w:rsid w:val="004C1EF3"/>
    <w:rsid w:val="004C215F"/>
    <w:rsid w:val="004C2181"/>
    <w:rsid w:val="004C235E"/>
    <w:rsid w:val="004C368E"/>
    <w:rsid w:val="004C3972"/>
    <w:rsid w:val="004C4043"/>
    <w:rsid w:val="004C434C"/>
    <w:rsid w:val="004C4ACD"/>
    <w:rsid w:val="004C4CD0"/>
    <w:rsid w:val="004C582D"/>
    <w:rsid w:val="004C5CAE"/>
    <w:rsid w:val="004C5D3D"/>
    <w:rsid w:val="004C5E91"/>
    <w:rsid w:val="004C635C"/>
    <w:rsid w:val="004C65B2"/>
    <w:rsid w:val="004C68D2"/>
    <w:rsid w:val="004C6C17"/>
    <w:rsid w:val="004C6C6A"/>
    <w:rsid w:val="004C6FD2"/>
    <w:rsid w:val="004C6FE2"/>
    <w:rsid w:val="004C709D"/>
    <w:rsid w:val="004C70A8"/>
    <w:rsid w:val="004C7136"/>
    <w:rsid w:val="004C7594"/>
    <w:rsid w:val="004C7D96"/>
    <w:rsid w:val="004D05EE"/>
    <w:rsid w:val="004D107A"/>
    <w:rsid w:val="004D118D"/>
    <w:rsid w:val="004D1979"/>
    <w:rsid w:val="004D2536"/>
    <w:rsid w:val="004D2ACC"/>
    <w:rsid w:val="004D2DAB"/>
    <w:rsid w:val="004D3C10"/>
    <w:rsid w:val="004D4B06"/>
    <w:rsid w:val="004D4DBD"/>
    <w:rsid w:val="004D59A5"/>
    <w:rsid w:val="004D59BB"/>
    <w:rsid w:val="004D6C97"/>
    <w:rsid w:val="004D6F11"/>
    <w:rsid w:val="004D7783"/>
    <w:rsid w:val="004D7D5E"/>
    <w:rsid w:val="004D7FBC"/>
    <w:rsid w:val="004E0124"/>
    <w:rsid w:val="004E0F69"/>
    <w:rsid w:val="004E1505"/>
    <w:rsid w:val="004E1DC8"/>
    <w:rsid w:val="004E2117"/>
    <w:rsid w:val="004E21D0"/>
    <w:rsid w:val="004E27ED"/>
    <w:rsid w:val="004E37F5"/>
    <w:rsid w:val="004E4377"/>
    <w:rsid w:val="004E460C"/>
    <w:rsid w:val="004E4CFE"/>
    <w:rsid w:val="004E4F27"/>
    <w:rsid w:val="004E5D9B"/>
    <w:rsid w:val="004E693F"/>
    <w:rsid w:val="004E6A0B"/>
    <w:rsid w:val="004E6DA7"/>
    <w:rsid w:val="004E7216"/>
    <w:rsid w:val="004E7266"/>
    <w:rsid w:val="004E7B49"/>
    <w:rsid w:val="004F0030"/>
    <w:rsid w:val="004F0427"/>
    <w:rsid w:val="004F0AC9"/>
    <w:rsid w:val="004F0AF8"/>
    <w:rsid w:val="004F0CAE"/>
    <w:rsid w:val="004F14C2"/>
    <w:rsid w:val="004F157A"/>
    <w:rsid w:val="004F1F38"/>
    <w:rsid w:val="004F246E"/>
    <w:rsid w:val="004F24F2"/>
    <w:rsid w:val="004F253F"/>
    <w:rsid w:val="004F2BB2"/>
    <w:rsid w:val="004F2D13"/>
    <w:rsid w:val="004F3950"/>
    <w:rsid w:val="004F3CC4"/>
    <w:rsid w:val="004F4272"/>
    <w:rsid w:val="004F44C5"/>
    <w:rsid w:val="004F4E8D"/>
    <w:rsid w:val="004F4F4B"/>
    <w:rsid w:val="004F52F6"/>
    <w:rsid w:val="004F5B75"/>
    <w:rsid w:val="004F5D21"/>
    <w:rsid w:val="004F5F85"/>
    <w:rsid w:val="004F61A5"/>
    <w:rsid w:val="004F6DE8"/>
    <w:rsid w:val="004F7022"/>
    <w:rsid w:val="004F7420"/>
    <w:rsid w:val="004F77C1"/>
    <w:rsid w:val="00500281"/>
    <w:rsid w:val="005005C9"/>
    <w:rsid w:val="00501022"/>
    <w:rsid w:val="005010C3"/>
    <w:rsid w:val="00501162"/>
    <w:rsid w:val="00501585"/>
    <w:rsid w:val="00502453"/>
    <w:rsid w:val="005024F1"/>
    <w:rsid w:val="00502843"/>
    <w:rsid w:val="005028C0"/>
    <w:rsid w:val="00502C95"/>
    <w:rsid w:val="00503B70"/>
    <w:rsid w:val="00503E9E"/>
    <w:rsid w:val="00504832"/>
    <w:rsid w:val="00504ADD"/>
    <w:rsid w:val="00505A61"/>
    <w:rsid w:val="0050686C"/>
    <w:rsid w:val="00506D7D"/>
    <w:rsid w:val="00506E2E"/>
    <w:rsid w:val="00507523"/>
    <w:rsid w:val="00507715"/>
    <w:rsid w:val="00507B60"/>
    <w:rsid w:val="0051004C"/>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0937"/>
    <w:rsid w:val="00521B57"/>
    <w:rsid w:val="005229C7"/>
    <w:rsid w:val="0052371E"/>
    <w:rsid w:val="00523948"/>
    <w:rsid w:val="00523B0B"/>
    <w:rsid w:val="00524127"/>
    <w:rsid w:val="005246F6"/>
    <w:rsid w:val="005250A9"/>
    <w:rsid w:val="005254EE"/>
    <w:rsid w:val="00525707"/>
    <w:rsid w:val="00526206"/>
    <w:rsid w:val="00526EEC"/>
    <w:rsid w:val="005275B6"/>
    <w:rsid w:val="00527EA4"/>
    <w:rsid w:val="00531744"/>
    <w:rsid w:val="005318C3"/>
    <w:rsid w:val="00532043"/>
    <w:rsid w:val="0053247B"/>
    <w:rsid w:val="00532498"/>
    <w:rsid w:val="0053272B"/>
    <w:rsid w:val="005332AD"/>
    <w:rsid w:val="005333C3"/>
    <w:rsid w:val="0053389A"/>
    <w:rsid w:val="00533947"/>
    <w:rsid w:val="00533FE8"/>
    <w:rsid w:val="005341C9"/>
    <w:rsid w:val="00534298"/>
    <w:rsid w:val="00534377"/>
    <w:rsid w:val="00534611"/>
    <w:rsid w:val="00534CE3"/>
    <w:rsid w:val="005351BD"/>
    <w:rsid w:val="00535629"/>
    <w:rsid w:val="00535820"/>
    <w:rsid w:val="005361EA"/>
    <w:rsid w:val="005361F9"/>
    <w:rsid w:val="0053656F"/>
    <w:rsid w:val="00536ED1"/>
    <w:rsid w:val="00537552"/>
    <w:rsid w:val="00537671"/>
    <w:rsid w:val="00537C48"/>
    <w:rsid w:val="005401ED"/>
    <w:rsid w:val="005402FE"/>
    <w:rsid w:val="00540A3E"/>
    <w:rsid w:val="00540A58"/>
    <w:rsid w:val="00542185"/>
    <w:rsid w:val="005423A4"/>
    <w:rsid w:val="00542954"/>
    <w:rsid w:val="00542DC3"/>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4E"/>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3975"/>
    <w:rsid w:val="00564095"/>
    <w:rsid w:val="00565CBE"/>
    <w:rsid w:val="00565D46"/>
    <w:rsid w:val="005668E1"/>
    <w:rsid w:val="00567DB4"/>
    <w:rsid w:val="00567DD2"/>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5646"/>
    <w:rsid w:val="00575D4C"/>
    <w:rsid w:val="005767CB"/>
    <w:rsid w:val="00576996"/>
    <w:rsid w:val="00576A29"/>
    <w:rsid w:val="00576A31"/>
    <w:rsid w:val="005777B0"/>
    <w:rsid w:val="00580419"/>
    <w:rsid w:val="005805FC"/>
    <w:rsid w:val="005806A0"/>
    <w:rsid w:val="00580740"/>
    <w:rsid w:val="00580884"/>
    <w:rsid w:val="00581289"/>
    <w:rsid w:val="00581324"/>
    <w:rsid w:val="005817B8"/>
    <w:rsid w:val="00583781"/>
    <w:rsid w:val="00583D24"/>
    <w:rsid w:val="00583E08"/>
    <w:rsid w:val="00583F0D"/>
    <w:rsid w:val="00583F8F"/>
    <w:rsid w:val="00583FCE"/>
    <w:rsid w:val="005840E3"/>
    <w:rsid w:val="00584696"/>
    <w:rsid w:val="005847B8"/>
    <w:rsid w:val="00584865"/>
    <w:rsid w:val="00584B78"/>
    <w:rsid w:val="00584E37"/>
    <w:rsid w:val="00585A6A"/>
    <w:rsid w:val="00585CB1"/>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69BE"/>
    <w:rsid w:val="0059704C"/>
    <w:rsid w:val="00597105"/>
    <w:rsid w:val="00597DC0"/>
    <w:rsid w:val="00597E77"/>
    <w:rsid w:val="005A06AF"/>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033F"/>
    <w:rsid w:val="005B0F25"/>
    <w:rsid w:val="005B12E7"/>
    <w:rsid w:val="005B12FE"/>
    <w:rsid w:val="005B1624"/>
    <w:rsid w:val="005B1A56"/>
    <w:rsid w:val="005B1B15"/>
    <w:rsid w:val="005B1C98"/>
    <w:rsid w:val="005B2EFA"/>
    <w:rsid w:val="005B324F"/>
    <w:rsid w:val="005B3344"/>
    <w:rsid w:val="005B342D"/>
    <w:rsid w:val="005B44D2"/>
    <w:rsid w:val="005B561E"/>
    <w:rsid w:val="005B5901"/>
    <w:rsid w:val="005B5C2A"/>
    <w:rsid w:val="005B5D46"/>
    <w:rsid w:val="005B5EE6"/>
    <w:rsid w:val="005B6016"/>
    <w:rsid w:val="005B63BE"/>
    <w:rsid w:val="005B63EE"/>
    <w:rsid w:val="005B65F1"/>
    <w:rsid w:val="005B69D9"/>
    <w:rsid w:val="005B6B9D"/>
    <w:rsid w:val="005B731B"/>
    <w:rsid w:val="005B75B8"/>
    <w:rsid w:val="005B7FBE"/>
    <w:rsid w:val="005C01DF"/>
    <w:rsid w:val="005C072C"/>
    <w:rsid w:val="005C0752"/>
    <w:rsid w:val="005C0D7A"/>
    <w:rsid w:val="005C1199"/>
    <w:rsid w:val="005C11D7"/>
    <w:rsid w:val="005C3526"/>
    <w:rsid w:val="005C3729"/>
    <w:rsid w:val="005C37E3"/>
    <w:rsid w:val="005C3EBB"/>
    <w:rsid w:val="005C4147"/>
    <w:rsid w:val="005C446C"/>
    <w:rsid w:val="005C44DB"/>
    <w:rsid w:val="005C4A7A"/>
    <w:rsid w:val="005C685E"/>
    <w:rsid w:val="005C70AC"/>
    <w:rsid w:val="005C7111"/>
    <w:rsid w:val="005C7CFA"/>
    <w:rsid w:val="005D00E0"/>
    <w:rsid w:val="005D041D"/>
    <w:rsid w:val="005D0EDF"/>
    <w:rsid w:val="005D155A"/>
    <w:rsid w:val="005D1F7B"/>
    <w:rsid w:val="005D25E5"/>
    <w:rsid w:val="005D2E09"/>
    <w:rsid w:val="005D31D8"/>
    <w:rsid w:val="005D3358"/>
    <w:rsid w:val="005D344B"/>
    <w:rsid w:val="005D3964"/>
    <w:rsid w:val="005D3F66"/>
    <w:rsid w:val="005D4509"/>
    <w:rsid w:val="005D524D"/>
    <w:rsid w:val="005D59CC"/>
    <w:rsid w:val="005D5C9F"/>
    <w:rsid w:val="005D62BE"/>
    <w:rsid w:val="005D7822"/>
    <w:rsid w:val="005E0075"/>
    <w:rsid w:val="005E009A"/>
    <w:rsid w:val="005E080F"/>
    <w:rsid w:val="005E0AA0"/>
    <w:rsid w:val="005E173A"/>
    <w:rsid w:val="005E199C"/>
    <w:rsid w:val="005E1B60"/>
    <w:rsid w:val="005E1C1F"/>
    <w:rsid w:val="005E1E36"/>
    <w:rsid w:val="005E2270"/>
    <w:rsid w:val="005E26C6"/>
    <w:rsid w:val="005E29D4"/>
    <w:rsid w:val="005E2A31"/>
    <w:rsid w:val="005E2B2B"/>
    <w:rsid w:val="005E2F0F"/>
    <w:rsid w:val="005E4377"/>
    <w:rsid w:val="005E44EC"/>
    <w:rsid w:val="005E452A"/>
    <w:rsid w:val="005E46DE"/>
    <w:rsid w:val="005E4F90"/>
    <w:rsid w:val="005E56AC"/>
    <w:rsid w:val="005E5949"/>
    <w:rsid w:val="005E5B38"/>
    <w:rsid w:val="005E5BA1"/>
    <w:rsid w:val="005E627D"/>
    <w:rsid w:val="005E6BFF"/>
    <w:rsid w:val="005E77AA"/>
    <w:rsid w:val="005F000A"/>
    <w:rsid w:val="005F090A"/>
    <w:rsid w:val="005F14ED"/>
    <w:rsid w:val="005F175F"/>
    <w:rsid w:val="005F1B71"/>
    <w:rsid w:val="005F26C1"/>
    <w:rsid w:val="005F2AE9"/>
    <w:rsid w:val="005F2BF8"/>
    <w:rsid w:val="005F2CD4"/>
    <w:rsid w:val="005F2CFB"/>
    <w:rsid w:val="005F3EF6"/>
    <w:rsid w:val="005F41F5"/>
    <w:rsid w:val="005F4816"/>
    <w:rsid w:val="005F4FCA"/>
    <w:rsid w:val="005F5AC6"/>
    <w:rsid w:val="005F673C"/>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D48"/>
    <w:rsid w:val="00610137"/>
    <w:rsid w:val="006108D3"/>
    <w:rsid w:val="00610F47"/>
    <w:rsid w:val="006111E4"/>
    <w:rsid w:val="00612D06"/>
    <w:rsid w:val="00612DBF"/>
    <w:rsid w:val="00612EA0"/>
    <w:rsid w:val="00612F63"/>
    <w:rsid w:val="00612FC5"/>
    <w:rsid w:val="0061358E"/>
    <w:rsid w:val="00615634"/>
    <w:rsid w:val="00616267"/>
    <w:rsid w:val="00616383"/>
    <w:rsid w:val="00616441"/>
    <w:rsid w:val="0061693B"/>
    <w:rsid w:val="00616B95"/>
    <w:rsid w:val="00617739"/>
    <w:rsid w:val="00617934"/>
    <w:rsid w:val="00617974"/>
    <w:rsid w:val="00617C17"/>
    <w:rsid w:val="00620F44"/>
    <w:rsid w:val="00620F74"/>
    <w:rsid w:val="00620FBE"/>
    <w:rsid w:val="006213A1"/>
    <w:rsid w:val="00621DA0"/>
    <w:rsid w:val="006229FE"/>
    <w:rsid w:val="00623AAB"/>
    <w:rsid w:val="00623AB4"/>
    <w:rsid w:val="00623E59"/>
    <w:rsid w:val="00623F1F"/>
    <w:rsid w:val="00624084"/>
    <w:rsid w:val="006251D1"/>
    <w:rsid w:val="0062531D"/>
    <w:rsid w:val="006257A6"/>
    <w:rsid w:val="0062581F"/>
    <w:rsid w:val="00625FC5"/>
    <w:rsid w:val="0062600D"/>
    <w:rsid w:val="006261FC"/>
    <w:rsid w:val="006264DC"/>
    <w:rsid w:val="00626790"/>
    <w:rsid w:val="00626AB3"/>
    <w:rsid w:val="00626EA0"/>
    <w:rsid w:val="006273ED"/>
    <w:rsid w:val="00627CB7"/>
    <w:rsid w:val="00630275"/>
    <w:rsid w:val="00630C2D"/>
    <w:rsid w:val="006310F3"/>
    <w:rsid w:val="00631851"/>
    <w:rsid w:val="00631884"/>
    <w:rsid w:val="006325B8"/>
    <w:rsid w:val="00632D47"/>
    <w:rsid w:val="00632E8D"/>
    <w:rsid w:val="0063398F"/>
    <w:rsid w:val="00633E50"/>
    <w:rsid w:val="00634037"/>
    <w:rsid w:val="00634FAB"/>
    <w:rsid w:val="006357A6"/>
    <w:rsid w:val="00635C80"/>
    <w:rsid w:val="00636194"/>
    <w:rsid w:val="0063636C"/>
    <w:rsid w:val="006375C8"/>
    <w:rsid w:val="00637728"/>
    <w:rsid w:val="00637840"/>
    <w:rsid w:val="00637940"/>
    <w:rsid w:val="00637AD4"/>
    <w:rsid w:val="00637E3B"/>
    <w:rsid w:val="00640FB1"/>
    <w:rsid w:val="006410FB"/>
    <w:rsid w:val="00641800"/>
    <w:rsid w:val="0064259D"/>
    <w:rsid w:val="006431A3"/>
    <w:rsid w:val="006434DB"/>
    <w:rsid w:val="00643736"/>
    <w:rsid w:val="00643A81"/>
    <w:rsid w:val="006440DA"/>
    <w:rsid w:val="00644AA5"/>
    <w:rsid w:val="0064558F"/>
    <w:rsid w:val="00645889"/>
    <w:rsid w:val="00645C2F"/>
    <w:rsid w:val="00645C37"/>
    <w:rsid w:val="00645DF1"/>
    <w:rsid w:val="006462BE"/>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8B3"/>
    <w:rsid w:val="00654CA2"/>
    <w:rsid w:val="00654F59"/>
    <w:rsid w:val="00654FEF"/>
    <w:rsid w:val="00655448"/>
    <w:rsid w:val="00655E97"/>
    <w:rsid w:val="006563CD"/>
    <w:rsid w:val="00656745"/>
    <w:rsid w:val="00656E0B"/>
    <w:rsid w:val="00657627"/>
    <w:rsid w:val="006614FC"/>
    <w:rsid w:val="00661B4C"/>
    <w:rsid w:val="00661DC5"/>
    <w:rsid w:val="00662705"/>
    <w:rsid w:val="0066282F"/>
    <w:rsid w:val="00662A14"/>
    <w:rsid w:val="0066365C"/>
    <w:rsid w:val="00663866"/>
    <w:rsid w:val="00663D29"/>
    <w:rsid w:val="00664667"/>
    <w:rsid w:val="0066522E"/>
    <w:rsid w:val="00665817"/>
    <w:rsid w:val="00665A34"/>
    <w:rsid w:val="00665D19"/>
    <w:rsid w:val="00665D6F"/>
    <w:rsid w:val="00666121"/>
    <w:rsid w:val="0066636A"/>
    <w:rsid w:val="00666625"/>
    <w:rsid w:val="00666D4C"/>
    <w:rsid w:val="00666D7B"/>
    <w:rsid w:val="00666DE0"/>
    <w:rsid w:val="00667A87"/>
    <w:rsid w:val="006705AA"/>
    <w:rsid w:val="00670951"/>
    <w:rsid w:val="00670B83"/>
    <w:rsid w:val="006716BC"/>
    <w:rsid w:val="006717D8"/>
    <w:rsid w:val="00671E7E"/>
    <w:rsid w:val="006722CF"/>
    <w:rsid w:val="0067299F"/>
    <w:rsid w:val="00672E85"/>
    <w:rsid w:val="0067370A"/>
    <w:rsid w:val="006741F2"/>
    <w:rsid w:val="00674211"/>
    <w:rsid w:val="006745FA"/>
    <w:rsid w:val="00674904"/>
    <w:rsid w:val="00674D66"/>
    <w:rsid w:val="00675A41"/>
    <w:rsid w:val="006761FD"/>
    <w:rsid w:val="0067685E"/>
    <w:rsid w:val="00676A4B"/>
    <w:rsid w:val="00677698"/>
    <w:rsid w:val="00677AC7"/>
    <w:rsid w:val="00677B83"/>
    <w:rsid w:val="006801B1"/>
    <w:rsid w:val="00680605"/>
    <w:rsid w:val="006810B1"/>
    <w:rsid w:val="00681340"/>
    <w:rsid w:val="00681AFD"/>
    <w:rsid w:val="0068283E"/>
    <w:rsid w:val="0068323F"/>
    <w:rsid w:val="00683487"/>
    <w:rsid w:val="006834E0"/>
    <w:rsid w:val="0068414F"/>
    <w:rsid w:val="006849B2"/>
    <w:rsid w:val="0068543A"/>
    <w:rsid w:val="006856F1"/>
    <w:rsid w:val="00685788"/>
    <w:rsid w:val="00685870"/>
    <w:rsid w:val="0068593A"/>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3B5C"/>
    <w:rsid w:val="00694085"/>
    <w:rsid w:val="00694C38"/>
    <w:rsid w:val="00694F32"/>
    <w:rsid w:val="0069505D"/>
    <w:rsid w:val="00695A78"/>
    <w:rsid w:val="006962D0"/>
    <w:rsid w:val="0069649D"/>
    <w:rsid w:val="00696A1E"/>
    <w:rsid w:val="00696E58"/>
    <w:rsid w:val="00697356"/>
    <w:rsid w:val="00697DC8"/>
    <w:rsid w:val="006A01D1"/>
    <w:rsid w:val="006A0B4D"/>
    <w:rsid w:val="006A1012"/>
    <w:rsid w:val="006A10CD"/>
    <w:rsid w:val="006A1110"/>
    <w:rsid w:val="006A1134"/>
    <w:rsid w:val="006A13EF"/>
    <w:rsid w:val="006A13F3"/>
    <w:rsid w:val="006A1C6F"/>
    <w:rsid w:val="006A1DCC"/>
    <w:rsid w:val="006A1E66"/>
    <w:rsid w:val="006A2330"/>
    <w:rsid w:val="006A358A"/>
    <w:rsid w:val="006A3B5A"/>
    <w:rsid w:val="006A40F8"/>
    <w:rsid w:val="006A4115"/>
    <w:rsid w:val="006A47B6"/>
    <w:rsid w:val="006A5031"/>
    <w:rsid w:val="006A5193"/>
    <w:rsid w:val="006A5DEF"/>
    <w:rsid w:val="006A66AC"/>
    <w:rsid w:val="006A76A6"/>
    <w:rsid w:val="006A778F"/>
    <w:rsid w:val="006B1CFA"/>
    <w:rsid w:val="006B268F"/>
    <w:rsid w:val="006B3226"/>
    <w:rsid w:val="006B32BD"/>
    <w:rsid w:val="006B3782"/>
    <w:rsid w:val="006B37CB"/>
    <w:rsid w:val="006B39AA"/>
    <w:rsid w:val="006B3CD8"/>
    <w:rsid w:val="006B429E"/>
    <w:rsid w:val="006B44E1"/>
    <w:rsid w:val="006B4738"/>
    <w:rsid w:val="006B4BD9"/>
    <w:rsid w:val="006B4E6B"/>
    <w:rsid w:val="006B5810"/>
    <w:rsid w:val="006B62E4"/>
    <w:rsid w:val="006B67C8"/>
    <w:rsid w:val="006B68AF"/>
    <w:rsid w:val="006B6ADD"/>
    <w:rsid w:val="006B721E"/>
    <w:rsid w:val="006B7EDF"/>
    <w:rsid w:val="006C065B"/>
    <w:rsid w:val="006C0881"/>
    <w:rsid w:val="006C08B0"/>
    <w:rsid w:val="006C0C9D"/>
    <w:rsid w:val="006C1579"/>
    <w:rsid w:val="006C1AA7"/>
    <w:rsid w:val="006C1EC0"/>
    <w:rsid w:val="006C333B"/>
    <w:rsid w:val="006C3EC2"/>
    <w:rsid w:val="006C439D"/>
    <w:rsid w:val="006C4A83"/>
    <w:rsid w:val="006C5622"/>
    <w:rsid w:val="006C57E3"/>
    <w:rsid w:val="006C5A72"/>
    <w:rsid w:val="006C61BF"/>
    <w:rsid w:val="006C679E"/>
    <w:rsid w:val="006C6A7C"/>
    <w:rsid w:val="006C6FAF"/>
    <w:rsid w:val="006C743D"/>
    <w:rsid w:val="006C7E45"/>
    <w:rsid w:val="006C7E4B"/>
    <w:rsid w:val="006D02CD"/>
    <w:rsid w:val="006D0D96"/>
    <w:rsid w:val="006D12FD"/>
    <w:rsid w:val="006D1381"/>
    <w:rsid w:val="006D13CE"/>
    <w:rsid w:val="006D13ED"/>
    <w:rsid w:val="006D1738"/>
    <w:rsid w:val="006D32E9"/>
    <w:rsid w:val="006D3888"/>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3DF8"/>
    <w:rsid w:val="006E4260"/>
    <w:rsid w:val="006E440B"/>
    <w:rsid w:val="006E461C"/>
    <w:rsid w:val="006E53F8"/>
    <w:rsid w:val="006E57CC"/>
    <w:rsid w:val="006E5AFF"/>
    <w:rsid w:val="006E5E19"/>
    <w:rsid w:val="006E67E2"/>
    <w:rsid w:val="006E741C"/>
    <w:rsid w:val="006E7908"/>
    <w:rsid w:val="006E7D1C"/>
    <w:rsid w:val="006F032A"/>
    <w:rsid w:val="006F064E"/>
    <w:rsid w:val="006F06DD"/>
    <w:rsid w:val="006F09BB"/>
    <w:rsid w:val="006F0C41"/>
    <w:rsid w:val="006F100F"/>
    <w:rsid w:val="006F10CA"/>
    <w:rsid w:val="006F183B"/>
    <w:rsid w:val="006F2153"/>
    <w:rsid w:val="006F221F"/>
    <w:rsid w:val="006F23A0"/>
    <w:rsid w:val="006F2534"/>
    <w:rsid w:val="006F25C8"/>
    <w:rsid w:val="006F37F6"/>
    <w:rsid w:val="006F4AE8"/>
    <w:rsid w:val="006F4B4C"/>
    <w:rsid w:val="006F4CCD"/>
    <w:rsid w:val="006F6810"/>
    <w:rsid w:val="006F6F99"/>
    <w:rsid w:val="006F782E"/>
    <w:rsid w:val="006F7F71"/>
    <w:rsid w:val="00700478"/>
    <w:rsid w:val="00700490"/>
    <w:rsid w:val="0070071D"/>
    <w:rsid w:val="00700FA3"/>
    <w:rsid w:val="0070123C"/>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790"/>
    <w:rsid w:val="007108AA"/>
    <w:rsid w:val="00710FB7"/>
    <w:rsid w:val="007110FA"/>
    <w:rsid w:val="00711123"/>
    <w:rsid w:val="00711162"/>
    <w:rsid w:val="007111E1"/>
    <w:rsid w:val="00711511"/>
    <w:rsid w:val="0071152F"/>
    <w:rsid w:val="007116B6"/>
    <w:rsid w:val="007129AE"/>
    <w:rsid w:val="007129EC"/>
    <w:rsid w:val="00712A0E"/>
    <w:rsid w:val="007133D5"/>
    <w:rsid w:val="007141FE"/>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BA2"/>
    <w:rsid w:val="00721D72"/>
    <w:rsid w:val="00721D82"/>
    <w:rsid w:val="00722240"/>
    <w:rsid w:val="007226FF"/>
    <w:rsid w:val="00722745"/>
    <w:rsid w:val="00722D57"/>
    <w:rsid w:val="007236E5"/>
    <w:rsid w:val="00723D6B"/>
    <w:rsid w:val="0072406F"/>
    <w:rsid w:val="0072409F"/>
    <w:rsid w:val="00724453"/>
    <w:rsid w:val="00724957"/>
    <w:rsid w:val="00724A5B"/>
    <w:rsid w:val="00724D65"/>
    <w:rsid w:val="00724E45"/>
    <w:rsid w:val="00725497"/>
    <w:rsid w:val="007255F9"/>
    <w:rsid w:val="007263A4"/>
    <w:rsid w:val="0072661F"/>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9D7"/>
    <w:rsid w:val="00734F3F"/>
    <w:rsid w:val="0073510F"/>
    <w:rsid w:val="00735291"/>
    <w:rsid w:val="0073576F"/>
    <w:rsid w:val="00735D27"/>
    <w:rsid w:val="00737030"/>
    <w:rsid w:val="00737240"/>
    <w:rsid w:val="0073789A"/>
    <w:rsid w:val="00737F9A"/>
    <w:rsid w:val="00737FEF"/>
    <w:rsid w:val="00740689"/>
    <w:rsid w:val="00740A97"/>
    <w:rsid w:val="0074114E"/>
    <w:rsid w:val="007415B0"/>
    <w:rsid w:val="00741974"/>
    <w:rsid w:val="00741A13"/>
    <w:rsid w:val="00741F3A"/>
    <w:rsid w:val="00742989"/>
    <w:rsid w:val="00742A7C"/>
    <w:rsid w:val="00742DDD"/>
    <w:rsid w:val="007439FF"/>
    <w:rsid w:val="00744151"/>
    <w:rsid w:val="0074438E"/>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2C6"/>
    <w:rsid w:val="0075364A"/>
    <w:rsid w:val="00753742"/>
    <w:rsid w:val="00753A6C"/>
    <w:rsid w:val="00753FE1"/>
    <w:rsid w:val="007540AA"/>
    <w:rsid w:val="0075415B"/>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C42"/>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037"/>
    <w:rsid w:val="007741C7"/>
    <w:rsid w:val="00774369"/>
    <w:rsid w:val="007749D1"/>
    <w:rsid w:val="00775250"/>
    <w:rsid w:val="007752B1"/>
    <w:rsid w:val="00775E77"/>
    <w:rsid w:val="007762C6"/>
    <w:rsid w:val="00776373"/>
    <w:rsid w:val="007769F4"/>
    <w:rsid w:val="00776BB3"/>
    <w:rsid w:val="00776C12"/>
    <w:rsid w:val="007778D9"/>
    <w:rsid w:val="007808F2"/>
    <w:rsid w:val="00780E10"/>
    <w:rsid w:val="00780EA6"/>
    <w:rsid w:val="007810A9"/>
    <w:rsid w:val="0078212F"/>
    <w:rsid w:val="0078215B"/>
    <w:rsid w:val="00782837"/>
    <w:rsid w:val="007832C4"/>
    <w:rsid w:val="00783320"/>
    <w:rsid w:val="00783828"/>
    <w:rsid w:val="007842E4"/>
    <w:rsid w:val="007846F2"/>
    <w:rsid w:val="007855DC"/>
    <w:rsid w:val="0078566E"/>
    <w:rsid w:val="00785CA0"/>
    <w:rsid w:val="00785DEA"/>
    <w:rsid w:val="00786057"/>
    <w:rsid w:val="00786063"/>
    <w:rsid w:val="0078661F"/>
    <w:rsid w:val="0078671D"/>
    <w:rsid w:val="0078675B"/>
    <w:rsid w:val="00786AE2"/>
    <w:rsid w:val="00786ED4"/>
    <w:rsid w:val="00787385"/>
    <w:rsid w:val="007911FD"/>
    <w:rsid w:val="007912F1"/>
    <w:rsid w:val="00791467"/>
    <w:rsid w:val="007919B8"/>
    <w:rsid w:val="00791F67"/>
    <w:rsid w:val="00792B52"/>
    <w:rsid w:val="00792C0F"/>
    <w:rsid w:val="00792F14"/>
    <w:rsid w:val="00793267"/>
    <w:rsid w:val="00793527"/>
    <w:rsid w:val="00793CB9"/>
    <w:rsid w:val="00795548"/>
    <w:rsid w:val="00795856"/>
    <w:rsid w:val="007958B2"/>
    <w:rsid w:val="00795B40"/>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1B5"/>
    <w:rsid w:val="007A42C8"/>
    <w:rsid w:val="007A436E"/>
    <w:rsid w:val="007A4A27"/>
    <w:rsid w:val="007A5192"/>
    <w:rsid w:val="007A51BF"/>
    <w:rsid w:val="007A5425"/>
    <w:rsid w:val="007A5DCF"/>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3A5"/>
    <w:rsid w:val="007B1C61"/>
    <w:rsid w:val="007B1F89"/>
    <w:rsid w:val="007B20A7"/>
    <w:rsid w:val="007B2309"/>
    <w:rsid w:val="007B267C"/>
    <w:rsid w:val="007B28FD"/>
    <w:rsid w:val="007B3023"/>
    <w:rsid w:val="007B3263"/>
    <w:rsid w:val="007B3A43"/>
    <w:rsid w:val="007B41B0"/>
    <w:rsid w:val="007B4212"/>
    <w:rsid w:val="007B5934"/>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CF5"/>
    <w:rsid w:val="007C1E9C"/>
    <w:rsid w:val="007C21AF"/>
    <w:rsid w:val="007C2280"/>
    <w:rsid w:val="007C360C"/>
    <w:rsid w:val="007C3730"/>
    <w:rsid w:val="007C4A9D"/>
    <w:rsid w:val="007C4E1D"/>
    <w:rsid w:val="007C5AD4"/>
    <w:rsid w:val="007C60A6"/>
    <w:rsid w:val="007C6558"/>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69F"/>
    <w:rsid w:val="007D3A04"/>
    <w:rsid w:val="007D3FB3"/>
    <w:rsid w:val="007D44C4"/>
    <w:rsid w:val="007D47D4"/>
    <w:rsid w:val="007D5019"/>
    <w:rsid w:val="007D5557"/>
    <w:rsid w:val="007D5755"/>
    <w:rsid w:val="007D57A4"/>
    <w:rsid w:val="007D64A1"/>
    <w:rsid w:val="007D66BB"/>
    <w:rsid w:val="007D6840"/>
    <w:rsid w:val="007D6C70"/>
    <w:rsid w:val="007D77F1"/>
    <w:rsid w:val="007D7B69"/>
    <w:rsid w:val="007D7FE3"/>
    <w:rsid w:val="007E00E3"/>
    <w:rsid w:val="007E05A3"/>
    <w:rsid w:val="007E0A17"/>
    <w:rsid w:val="007E1258"/>
    <w:rsid w:val="007E1BE8"/>
    <w:rsid w:val="007E1C23"/>
    <w:rsid w:val="007E2221"/>
    <w:rsid w:val="007E2904"/>
    <w:rsid w:val="007E32CB"/>
    <w:rsid w:val="007E3646"/>
    <w:rsid w:val="007E38DB"/>
    <w:rsid w:val="007E395A"/>
    <w:rsid w:val="007E431F"/>
    <w:rsid w:val="007E4768"/>
    <w:rsid w:val="007E48AE"/>
    <w:rsid w:val="007E516B"/>
    <w:rsid w:val="007E5218"/>
    <w:rsid w:val="007E6A7A"/>
    <w:rsid w:val="007E6A97"/>
    <w:rsid w:val="007E7079"/>
    <w:rsid w:val="007E74B8"/>
    <w:rsid w:val="007E7529"/>
    <w:rsid w:val="007E759E"/>
    <w:rsid w:val="007E76A1"/>
    <w:rsid w:val="007F07EB"/>
    <w:rsid w:val="007F097E"/>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3D0"/>
    <w:rsid w:val="00801A50"/>
    <w:rsid w:val="00801C60"/>
    <w:rsid w:val="0080212B"/>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387"/>
    <w:rsid w:val="00807810"/>
    <w:rsid w:val="00807CD7"/>
    <w:rsid w:val="00807E2B"/>
    <w:rsid w:val="00810936"/>
    <w:rsid w:val="008110C9"/>
    <w:rsid w:val="0081130A"/>
    <w:rsid w:val="008116C5"/>
    <w:rsid w:val="00811798"/>
    <w:rsid w:val="008118AD"/>
    <w:rsid w:val="00811C60"/>
    <w:rsid w:val="00812575"/>
    <w:rsid w:val="008125FC"/>
    <w:rsid w:val="0081349A"/>
    <w:rsid w:val="00813664"/>
    <w:rsid w:val="00813826"/>
    <w:rsid w:val="00813856"/>
    <w:rsid w:val="00813DAE"/>
    <w:rsid w:val="00813E44"/>
    <w:rsid w:val="00813FE3"/>
    <w:rsid w:val="00814E02"/>
    <w:rsid w:val="00815002"/>
    <w:rsid w:val="008153E0"/>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2D79"/>
    <w:rsid w:val="008231B7"/>
    <w:rsid w:val="00823487"/>
    <w:rsid w:val="00823DD3"/>
    <w:rsid w:val="0082438A"/>
    <w:rsid w:val="0082467D"/>
    <w:rsid w:val="00824AF8"/>
    <w:rsid w:val="00824B7B"/>
    <w:rsid w:val="00824D59"/>
    <w:rsid w:val="0082506D"/>
    <w:rsid w:val="0082522F"/>
    <w:rsid w:val="0082570C"/>
    <w:rsid w:val="00825E4E"/>
    <w:rsid w:val="0082640B"/>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79D"/>
    <w:rsid w:val="00834EE6"/>
    <w:rsid w:val="0083507C"/>
    <w:rsid w:val="0083512C"/>
    <w:rsid w:val="0083546F"/>
    <w:rsid w:val="00835BA0"/>
    <w:rsid w:val="00835D08"/>
    <w:rsid w:val="00836ABB"/>
    <w:rsid w:val="00836D4A"/>
    <w:rsid w:val="00840957"/>
    <w:rsid w:val="00840AF7"/>
    <w:rsid w:val="00840B91"/>
    <w:rsid w:val="00840F32"/>
    <w:rsid w:val="0084185E"/>
    <w:rsid w:val="00841A43"/>
    <w:rsid w:val="008420DB"/>
    <w:rsid w:val="00842F1C"/>
    <w:rsid w:val="008433CA"/>
    <w:rsid w:val="008436A0"/>
    <w:rsid w:val="008436EB"/>
    <w:rsid w:val="00843B1E"/>
    <w:rsid w:val="008443DC"/>
    <w:rsid w:val="008449C2"/>
    <w:rsid w:val="00844C69"/>
    <w:rsid w:val="008450A7"/>
    <w:rsid w:val="0084512B"/>
    <w:rsid w:val="008454C7"/>
    <w:rsid w:val="00845989"/>
    <w:rsid w:val="0084670D"/>
    <w:rsid w:val="00846743"/>
    <w:rsid w:val="008467EC"/>
    <w:rsid w:val="00846892"/>
    <w:rsid w:val="00846A9F"/>
    <w:rsid w:val="00846BDC"/>
    <w:rsid w:val="00847193"/>
    <w:rsid w:val="008477AC"/>
    <w:rsid w:val="0084791F"/>
    <w:rsid w:val="00847F29"/>
    <w:rsid w:val="008506F0"/>
    <w:rsid w:val="008507C2"/>
    <w:rsid w:val="008513E9"/>
    <w:rsid w:val="00851525"/>
    <w:rsid w:val="008518AF"/>
    <w:rsid w:val="008521C5"/>
    <w:rsid w:val="00854720"/>
    <w:rsid w:val="008550B1"/>
    <w:rsid w:val="008560BB"/>
    <w:rsid w:val="0085655A"/>
    <w:rsid w:val="0085753F"/>
    <w:rsid w:val="00857B27"/>
    <w:rsid w:val="00860075"/>
    <w:rsid w:val="0086048A"/>
    <w:rsid w:val="00860B45"/>
    <w:rsid w:val="00860BC4"/>
    <w:rsid w:val="00860D6C"/>
    <w:rsid w:val="00860D7C"/>
    <w:rsid w:val="00860E51"/>
    <w:rsid w:val="00861131"/>
    <w:rsid w:val="0086175A"/>
    <w:rsid w:val="00862231"/>
    <w:rsid w:val="008626B0"/>
    <w:rsid w:val="0086282B"/>
    <w:rsid w:val="00862BA6"/>
    <w:rsid w:val="008633B2"/>
    <w:rsid w:val="008637BC"/>
    <w:rsid w:val="0086422E"/>
    <w:rsid w:val="00864811"/>
    <w:rsid w:val="008648B3"/>
    <w:rsid w:val="0086494B"/>
    <w:rsid w:val="00864C18"/>
    <w:rsid w:val="00865018"/>
    <w:rsid w:val="00865D47"/>
    <w:rsid w:val="00865DF9"/>
    <w:rsid w:val="00866889"/>
    <w:rsid w:val="008672BD"/>
    <w:rsid w:val="008673B3"/>
    <w:rsid w:val="00867890"/>
    <w:rsid w:val="00867997"/>
    <w:rsid w:val="00867C12"/>
    <w:rsid w:val="00870225"/>
    <w:rsid w:val="00870771"/>
    <w:rsid w:val="008708DC"/>
    <w:rsid w:val="00870C61"/>
    <w:rsid w:val="00870FC9"/>
    <w:rsid w:val="0087158C"/>
    <w:rsid w:val="0087181B"/>
    <w:rsid w:val="00871C3A"/>
    <w:rsid w:val="00872597"/>
    <w:rsid w:val="00872BD6"/>
    <w:rsid w:val="00872DE5"/>
    <w:rsid w:val="00872EC1"/>
    <w:rsid w:val="0087332F"/>
    <w:rsid w:val="0087391C"/>
    <w:rsid w:val="00873F42"/>
    <w:rsid w:val="00874D06"/>
    <w:rsid w:val="00874D16"/>
    <w:rsid w:val="00875006"/>
    <w:rsid w:val="00875146"/>
    <w:rsid w:val="0087554D"/>
    <w:rsid w:val="00875660"/>
    <w:rsid w:val="00875860"/>
    <w:rsid w:val="008759C8"/>
    <w:rsid w:val="00875B1A"/>
    <w:rsid w:val="00876168"/>
    <w:rsid w:val="00876251"/>
    <w:rsid w:val="00876BCA"/>
    <w:rsid w:val="00876F2A"/>
    <w:rsid w:val="00877643"/>
    <w:rsid w:val="00877908"/>
    <w:rsid w:val="008779F6"/>
    <w:rsid w:val="00877AAD"/>
    <w:rsid w:val="00877B40"/>
    <w:rsid w:val="00880088"/>
    <w:rsid w:val="008800B8"/>
    <w:rsid w:val="00880479"/>
    <w:rsid w:val="00880529"/>
    <w:rsid w:val="00880885"/>
    <w:rsid w:val="008814FB"/>
    <w:rsid w:val="00882168"/>
    <w:rsid w:val="00882297"/>
    <w:rsid w:val="0088264A"/>
    <w:rsid w:val="00882995"/>
    <w:rsid w:val="00882A3B"/>
    <w:rsid w:val="00882C0C"/>
    <w:rsid w:val="00882D35"/>
    <w:rsid w:val="00882F33"/>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3F30"/>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08A"/>
    <w:rsid w:val="008A230A"/>
    <w:rsid w:val="008A25AB"/>
    <w:rsid w:val="008A2C54"/>
    <w:rsid w:val="008A2CB0"/>
    <w:rsid w:val="008A2F24"/>
    <w:rsid w:val="008A32E0"/>
    <w:rsid w:val="008A3C83"/>
    <w:rsid w:val="008A470F"/>
    <w:rsid w:val="008A4842"/>
    <w:rsid w:val="008A4C22"/>
    <w:rsid w:val="008A4E66"/>
    <w:rsid w:val="008A4F4C"/>
    <w:rsid w:val="008A4FB9"/>
    <w:rsid w:val="008A5A68"/>
    <w:rsid w:val="008A600E"/>
    <w:rsid w:val="008A6644"/>
    <w:rsid w:val="008A6CA5"/>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5B3"/>
    <w:rsid w:val="008B2A24"/>
    <w:rsid w:val="008B2ACA"/>
    <w:rsid w:val="008B392B"/>
    <w:rsid w:val="008B3C8F"/>
    <w:rsid w:val="008B4559"/>
    <w:rsid w:val="008B4776"/>
    <w:rsid w:val="008B47BE"/>
    <w:rsid w:val="008B47FC"/>
    <w:rsid w:val="008B4934"/>
    <w:rsid w:val="008B4A35"/>
    <w:rsid w:val="008B4EF9"/>
    <w:rsid w:val="008B50FE"/>
    <w:rsid w:val="008B526B"/>
    <w:rsid w:val="008B58B9"/>
    <w:rsid w:val="008B58C6"/>
    <w:rsid w:val="008B60F3"/>
    <w:rsid w:val="008B659C"/>
    <w:rsid w:val="008B7861"/>
    <w:rsid w:val="008B7963"/>
    <w:rsid w:val="008B7ED1"/>
    <w:rsid w:val="008B7EF5"/>
    <w:rsid w:val="008C1922"/>
    <w:rsid w:val="008C19D1"/>
    <w:rsid w:val="008C1A27"/>
    <w:rsid w:val="008C1CF7"/>
    <w:rsid w:val="008C1D5A"/>
    <w:rsid w:val="008C224E"/>
    <w:rsid w:val="008C2A5C"/>
    <w:rsid w:val="008C4B00"/>
    <w:rsid w:val="008C540C"/>
    <w:rsid w:val="008C5C5F"/>
    <w:rsid w:val="008C6291"/>
    <w:rsid w:val="008C63FA"/>
    <w:rsid w:val="008C700F"/>
    <w:rsid w:val="008C7F8E"/>
    <w:rsid w:val="008D1412"/>
    <w:rsid w:val="008D1511"/>
    <w:rsid w:val="008D1514"/>
    <w:rsid w:val="008D19E6"/>
    <w:rsid w:val="008D1B62"/>
    <w:rsid w:val="008D21AE"/>
    <w:rsid w:val="008D25FE"/>
    <w:rsid w:val="008D2696"/>
    <w:rsid w:val="008D2956"/>
    <w:rsid w:val="008D2A41"/>
    <w:rsid w:val="008D2C5D"/>
    <w:rsid w:val="008D2DBF"/>
    <w:rsid w:val="008D2E44"/>
    <w:rsid w:val="008D30C0"/>
    <w:rsid w:val="008D3426"/>
    <w:rsid w:val="008D3CED"/>
    <w:rsid w:val="008D4E3F"/>
    <w:rsid w:val="008D5438"/>
    <w:rsid w:val="008D5C8C"/>
    <w:rsid w:val="008D66B8"/>
    <w:rsid w:val="008D6932"/>
    <w:rsid w:val="008D70B9"/>
    <w:rsid w:val="008D73EF"/>
    <w:rsid w:val="008D7830"/>
    <w:rsid w:val="008D7944"/>
    <w:rsid w:val="008E00AD"/>
    <w:rsid w:val="008E0532"/>
    <w:rsid w:val="008E0C3D"/>
    <w:rsid w:val="008E0C66"/>
    <w:rsid w:val="008E1447"/>
    <w:rsid w:val="008E19F5"/>
    <w:rsid w:val="008E1CB9"/>
    <w:rsid w:val="008E226D"/>
    <w:rsid w:val="008E25A8"/>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1AD2"/>
    <w:rsid w:val="008F28EA"/>
    <w:rsid w:val="008F2F3F"/>
    <w:rsid w:val="008F2FE0"/>
    <w:rsid w:val="008F34B5"/>
    <w:rsid w:val="008F3852"/>
    <w:rsid w:val="008F40B3"/>
    <w:rsid w:val="008F40ED"/>
    <w:rsid w:val="008F4A7A"/>
    <w:rsid w:val="008F5497"/>
    <w:rsid w:val="008F587A"/>
    <w:rsid w:val="008F5BC7"/>
    <w:rsid w:val="008F5E58"/>
    <w:rsid w:val="008F65B5"/>
    <w:rsid w:val="008F6E2E"/>
    <w:rsid w:val="008F6F07"/>
    <w:rsid w:val="008F71C0"/>
    <w:rsid w:val="008F789C"/>
    <w:rsid w:val="008F7EA7"/>
    <w:rsid w:val="009000ED"/>
    <w:rsid w:val="0090078B"/>
    <w:rsid w:val="00901306"/>
    <w:rsid w:val="0090145F"/>
    <w:rsid w:val="00901652"/>
    <w:rsid w:val="009016D9"/>
    <w:rsid w:val="00901B14"/>
    <w:rsid w:val="00901C26"/>
    <w:rsid w:val="00901DBB"/>
    <w:rsid w:val="00902129"/>
    <w:rsid w:val="00902581"/>
    <w:rsid w:val="009028D3"/>
    <w:rsid w:val="009029DB"/>
    <w:rsid w:val="00902F39"/>
    <w:rsid w:val="00903040"/>
    <w:rsid w:val="00903A55"/>
    <w:rsid w:val="00903C3D"/>
    <w:rsid w:val="0090401B"/>
    <w:rsid w:val="00904044"/>
    <w:rsid w:val="009046FA"/>
    <w:rsid w:val="00904718"/>
    <w:rsid w:val="00905022"/>
    <w:rsid w:val="009052FF"/>
    <w:rsid w:val="00905C3E"/>
    <w:rsid w:val="00905F37"/>
    <w:rsid w:val="00905FBD"/>
    <w:rsid w:val="00906715"/>
    <w:rsid w:val="00906826"/>
    <w:rsid w:val="00906863"/>
    <w:rsid w:val="00906DB7"/>
    <w:rsid w:val="009072F1"/>
    <w:rsid w:val="00907772"/>
    <w:rsid w:val="009078FC"/>
    <w:rsid w:val="00907BCD"/>
    <w:rsid w:val="0091014B"/>
    <w:rsid w:val="00910C87"/>
    <w:rsid w:val="00910D66"/>
    <w:rsid w:val="009112BC"/>
    <w:rsid w:val="009117FC"/>
    <w:rsid w:val="009121C8"/>
    <w:rsid w:val="009123B4"/>
    <w:rsid w:val="00912486"/>
    <w:rsid w:val="009124F9"/>
    <w:rsid w:val="009126BF"/>
    <w:rsid w:val="00912FBD"/>
    <w:rsid w:val="00913676"/>
    <w:rsid w:val="0091431D"/>
    <w:rsid w:val="0091437F"/>
    <w:rsid w:val="0091449B"/>
    <w:rsid w:val="00915330"/>
    <w:rsid w:val="00915421"/>
    <w:rsid w:val="00915539"/>
    <w:rsid w:val="0091560E"/>
    <w:rsid w:val="00915E75"/>
    <w:rsid w:val="00915FDF"/>
    <w:rsid w:val="0091609E"/>
    <w:rsid w:val="009169FA"/>
    <w:rsid w:val="00916BDD"/>
    <w:rsid w:val="0091756F"/>
    <w:rsid w:val="0091798F"/>
    <w:rsid w:val="00917F35"/>
    <w:rsid w:val="009202D8"/>
    <w:rsid w:val="00921068"/>
    <w:rsid w:val="009213BC"/>
    <w:rsid w:val="0092146E"/>
    <w:rsid w:val="00921C60"/>
    <w:rsid w:val="00922BD5"/>
    <w:rsid w:val="009233B3"/>
    <w:rsid w:val="00923520"/>
    <w:rsid w:val="0092355E"/>
    <w:rsid w:val="00923585"/>
    <w:rsid w:val="0092380A"/>
    <w:rsid w:val="00923F18"/>
    <w:rsid w:val="009244F7"/>
    <w:rsid w:val="00924ADC"/>
    <w:rsid w:val="00924CC2"/>
    <w:rsid w:val="0092531D"/>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97"/>
    <w:rsid w:val="009317EE"/>
    <w:rsid w:val="009323B5"/>
    <w:rsid w:val="00932B34"/>
    <w:rsid w:val="009334A9"/>
    <w:rsid w:val="0093359A"/>
    <w:rsid w:val="00934038"/>
    <w:rsid w:val="009341A6"/>
    <w:rsid w:val="00934746"/>
    <w:rsid w:val="00934EBC"/>
    <w:rsid w:val="00935400"/>
    <w:rsid w:val="00935C64"/>
    <w:rsid w:val="00936C0F"/>
    <w:rsid w:val="00936FB4"/>
    <w:rsid w:val="0093794D"/>
    <w:rsid w:val="00937D87"/>
    <w:rsid w:val="00937FCA"/>
    <w:rsid w:val="0094069F"/>
    <w:rsid w:val="00940795"/>
    <w:rsid w:val="009413FF"/>
    <w:rsid w:val="00941CAD"/>
    <w:rsid w:val="00941D0B"/>
    <w:rsid w:val="00943475"/>
    <w:rsid w:val="00943B36"/>
    <w:rsid w:val="0094402D"/>
    <w:rsid w:val="00944A8F"/>
    <w:rsid w:val="00944F00"/>
    <w:rsid w:val="009450E0"/>
    <w:rsid w:val="009450FA"/>
    <w:rsid w:val="00945575"/>
    <w:rsid w:val="009456FB"/>
    <w:rsid w:val="0094604F"/>
    <w:rsid w:val="0094627C"/>
    <w:rsid w:val="009463E3"/>
    <w:rsid w:val="00946736"/>
    <w:rsid w:val="00946E38"/>
    <w:rsid w:val="009504CA"/>
    <w:rsid w:val="00950908"/>
    <w:rsid w:val="00950AF3"/>
    <w:rsid w:val="00950C48"/>
    <w:rsid w:val="0095125C"/>
    <w:rsid w:val="00951856"/>
    <w:rsid w:val="00951E93"/>
    <w:rsid w:val="00952107"/>
    <w:rsid w:val="009528C4"/>
    <w:rsid w:val="00952FB1"/>
    <w:rsid w:val="009548B9"/>
    <w:rsid w:val="00954CFA"/>
    <w:rsid w:val="009553B7"/>
    <w:rsid w:val="009559EC"/>
    <w:rsid w:val="00955C73"/>
    <w:rsid w:val="00955CA3"/>
    <w:rsid w:val="00956353"/>
    <w:rsid w:val="00956B11"/>
    <w:rsid w:val="00956B15"/>
    <w:rsid w:val="00956FD0"/>
    <w:rsid w:val="009576BC"/>
    <w:rsid w:val="00957782"/>
    <w:rsid w:val="00960BB8"/>
    <w:rsid w:val="0096128B"/>
    <w:rsid w:val="00962837"/>
    <w:rsid w:val="009629B9"/>
    <w:rsid w:val="00962A5B"/>
    <w:rsid w:val="00962B00"/>
    <w:rsid w:val="00963206"/>
    <w:rsid w:val="009632D4"/>
    <w:rsid w:val="009637FB"/>
    <w:rsid w:val="009639F3"/>
    <w:rsid w:val="00963D25"/>
    <w:rsid w:val="009648B5"/>
    <w:rsid w:val="0096524E"/>
    <w:rsid w:val="009654BB"/>
    <w:rsid w:val="00965E34"/>
    <w:rsid w:val="00965F8D"/>
    <w:rsid w:val="00966536"/>
    <w:rsid w:val="0096684D"/>
    <w:rsid w:val="00966DAE"/>
    <w:rsid w:val="009673EB"/>
    <w:rsid w:val="009678FC"/>
    <w:rsid w:val="00967A38"/>
    <w:rsid w:val="00967E14"/>
    <w:rsid w:val="00970EFE"/>
    <w:rsid w:val="009710F9"/>
    <w:rsid w:val="00971235"/>
    <w:rsid w:val="00971850"/>
    <w:rsid w:val="009718C5"/>
    <w:rsid w:val="00971B2D"/>
    <w:rsid w:val="00971C8C"/>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0DC"/>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27D"/>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D8E"/>
    <w:rsid w:val="00994FC4"/>
    <w:rsid w:val="009960C7"/>
    <w:rsid w:val="009960E9"/>
    <w:rsid w:val="00996323"/>
    <w:rsid w:val="009967B2"/>
    <w:rsid w:val="00996C4B"/>
    <w:rsid w:val="0099704B"/>
    <w:rsid w:val="00997240"/>
    <w:rsid w:val="00997634"/>
    <w:rsid w:val="009977BD"/>
    <w:rsid w:val="009A038B"/>
    <w:rsid w:val="009A09CA"/>
    <w:rsid w:val="009A0A3F"/>
    <w:rsid w:val="009A0C00"/>
    <w:rsid w:val="009A13DE"/>
    <w:rsid w:val="009A13E7"/>
    <w:rsid w:val="009A15FF"/>
    <w:rsid w:val="009A16D0"/>
    <w:rsid w:val="009A25EF"/>
    <w:rsid w:val="009A26FD"/>
    <w:rsid w:val="009A282B"/>
    <w:rsid w:val="009A2B56"/>
    <w:rsid w:val="009A2CD9"/>
    <w:rsid w:val="009A3642"/>
    <w:rsid w:val="009A36E1"/>
    <w:rsid w:val="009A38F1"/>
    <w:rsid w:val="009A3902"/>
    <w:rsid w:val="009A3ECB"/>
    <w:rsid w:val="009A41E2"/>
    <w:rsid w:val="009A4C21"/>
    <w:rsid w:val="009A53E7"/>
    <w:rsid w:val="009A564A"/>
    <w:rsid w:val="009A57C5"/>
    <w:rsid w:val="009A5814"/>
    <w:rsid w:val="009A5B57"/>
    <w:rsid w:val="009A5E3A"/>
    <w:rsid w:val="009A5ED4"/>
    <w:rsid w:val="009A62FC"/>
    <w:rsid w:val="009A6831"/>
    <w:rsid w:val="009A6B47"/>
    <w:rsid w:val="009A6BFB"/>
    <w:rsid w:val="009A77AE"/>
    <w:rsid w:val="009A7ACC"/>
    <w:rsid w:val="009A7CD0"/>
    <w:rsid w:val="009B0A53"/>
    <w:rsid w:val="009B0EA4"/>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97"/>
    <w:rsid w:val="009B7397"/>
    <w:rsid w:val="009B7571"/>
    <w:rsid w:val="009B769B"/>
    <w:rsid w:val="009B7EF1"/>
    <w:rsid w:val="009B7F4C"/>
    <w:rsid w:val="009C0595"/>
    <w:rsid w:val="009C07F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1AD7"/>
    <w:rsid w:val="009D2164"/>
    <w:rsid w:val="009D291A"/>
    <w:rsid w:val="009D3DF4"/>
    <w:rsid w:val="009D3F23"/>
    <w:rsid w:val="009D4B72"/>
    <w:rsid w:val="009D4C69"/>
    <w:rsid w:val="009D5976"/>
    <w:rsid w:val="009D6132"/>
    <w:rsid w:val="009D6723"/>
    <w:rsid w:val="009D6F57"/>
    <w:rsid w:val="009D75DC"/>
    <w:rsid w:val="009D7E49"/>
    <w:rsid w:val="009E137E"/>
    <w:rsid w:val="009E1A8F"/>
    <w:rsid w:val="009E21DC"/>
    <w:rsid w:val="009E32BC"/>
    <w:rsid w:val="009E35E5"/>
    <w:rsid w:val="009E3C7F"/>
    <w:rsid w:val="009E50E7"/>
    <w:rsid w:val="009E5108"/>
    <w:rsid w:val="009E53DA"/>
    <w:rsid w:val="009E555A"/>
    <w:rsid w:val="009E5DB8"/>
    <w:rsid w:val="009E6A8A"/>
    <w:rsid w:val="009E6C4D"/>
    <w:rsid w:val="009E7255"/>
    <w:rsid w:val="009E7297"/>
    <w:rsid w:val="009E75EF"/>
    <w:rsid w:val="009E78AB"/>
    <w:rsid w:val="009E7AAE"/>
    <w:rsid w:val="009E7AFD"/>
    <w:rsid w:val="009E7EA9"/>
    <w:rsid w:val="009F0B8A"/>
    <w:rsid w:val="009F0DE9"/>
    <w:rsid w:val="009F1002"/>
    <w:rsid w:val="009F109D"/>
    <w:rsid w:val="009F11F6"/>
    <w:rsid w:val="009F1291"/>
    <w:rsid w:val="009F1D73"/>
    <w:rsid w:val="009F1E93"/>
    <w:rsid w:val="009F27E8"/>
    <w:rsid w:val="009F320C"/>
    <w:rsid w:val="009F445A"/>
    <w:rsid w:val="009F45F0"/>
    <w:rsid w:val="009F485A"/>
    <w:rsid w:val="009F4DB8"/>
    <w:rsid w:val="009F5B17"/>
    <w:rsid w:val="009F6DE0"/>
    <w:rsid w:val="009F6F3A"/>
    <w:rsid w:val="00A00E79"/>
    <w:rsid w:val="00A012D2"/>
    <w:rsid w:val="00A01FC5"/>
    <w:rsid w:val="00A02A92"/>
    <w:rsid w:val="00A02B2D"/>
    <w:rsid w:val="00A02CA0"/>
    <w:rsid w:val="00A02EDD"/>
    <w:rsid w:val="00A034CB"/>
    <w:rsid w:val="00A03F77"/>
    <w:rsid w:val="00A04260"/>
    <w:rsid w:val="00A04291"/>
    <w:rsid w:val="00A044B0"/>
    <w:rsid w:val="00A0500A"/>
    <w:rsid w:val="00A0515B"/>
    <w:rsid w:val="00A0561D"/>
    <w:rsid w:val="00A05B7B"/>
    <w:rsid w:val="00A05FE2"/>
    <w:rsid w:val="00A07041"/>
    <w:rsid w:val="00A07626"/>
    <w:rsid w:val="00A07741"/>
    <w:rsid w:val="00A07D3A"/>
    <w:rsid w:val="00A07EB2"/>
    <w:rsid w:val="00A10718"/>
    <w:rsid w:val="00A10B8B"/>
    <w:rsid w:val="00A10F79"/>
    <w:rsid w:val="00A110DE"/>
    <w:rsid w:val="00A11290"/>
    <w:rsid w:val="00A11A4F"/>
    <w:rsid w:val="00A11FB3"/>
    <w:rsid w:val="00A124DB"/>
    <w:rsid w:val="00A1312E"/>
    <w:rsid w:val="00A13437"/>
    <w:rsid w:val="00A13B1A"/>
    <w:rsid w:val="00A13E68"/>
    <w:rsid w:val="00A1487A"/>
    <w:rsid w:val="00A14D54"/>
    <w:rsid w:val="00A14F11"/>
    <w:rsid w:val="00A155EE"/>
    <w:rsid w:val="00A15901"/>
    <w:rsid w:val="00A15D76"/>
    <w:rsid w:val="00A1666A"/>
    <w:rsid w:val="00A1682A"/>
    <w:rsid w:val="00A173B6"/>
    <w:rsid w:val="00A17642"/>
    <w:rsid w:val="00A20101"/>
    <w:rsid w:val="00A20198"/>
    <w:rsid w:val="00A2084F"/>
    <w:rsid w:val="00A20C10"/>
    <w:rsid w:val="00A20E42"/>
    <w:rsid w:val="00A2175D"/>
    <w:rsid w:val="00A21929"/>
    <w:rsid w:val="00A220D4"/>
    <w:rsid w:val="00A22488"/>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2C4"/>
    <w:rsid w:val="00A27ACF"/>
    <w:rsid w:val="00A27C7E"/>
    <w:rsid w:val="00A30EDF"/>
    <w:rsid w:val="00A314CB"/>
    <w:rsid w:val="00A314CF"/>
    <w:rsid w:val="00A315DB"/>
    <w:rsid w:val="00A32283"/>
    <w:rsid w:val="00A32905"/>
    <w:rsid w:val="00A331E9"/>
    <w:rsid w:val="00A3401E"/>
    <w:rsid w:val="00A340CC"/>
    <w:rsid w:val="00A3461E"/>
    <w:rsid w:val="00A34906"/>
    <w:rsid w:val="00A34C73"/>
    <w:rsid w:val="00A35147"/>
    <w:rsid w:val="00A355FF"/>
    <w:rsid w:val="00A3560E"/>
    <w:rsid w:val="00A36220"/>
    <w:rsid w:val="00A36311"/>
    <w:rsid w:val="00A36B13"/>
    <w:rsid w:val="00A3741F"/>
    <w:rsid w:val="00A3757D"/>
    <w:rsid w:val="00A37740"/>
    <w:rsid w:val="00A378B5"/>
    <w:rsid w:val="00A3793C"/>
    <w:rsid w:val="00A37D83"/>
    <w:rsid w:val="00A37DB5"/>
    <w:rsid w:val="00A37FD8"/>
    <w:rsid w:val="00A4011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2FA3"/>
    <w:rsid w:val="00A5316E"/>
    <w:rsid w:val="00A53176"/>
    <w:rsid w:val="00A5319E"/>
    <w:rsid w:val="00A5351A"/>
    <w:rsid w:val="00A54943"/>
    <w:rsid w:val="00A556CE"/>
    <w:rsid w:val="00A55747"/>
    <w:rsid w:val="00A56E38"/>
    <w:rsid w:val="00A57206"/>
    <w:rsid w:val="00A5772F"/>
    <w:rsid w:val="00A57C38"/>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490"/>
    <w:rsid w:val="00A658D4"/>
    <w:rsid w:val="00A6602D"/>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3F9E"/>
    <w:rsid w:val="00A744E8"/>
    <w:rsid w:val="00A746E7"/>
    <w:rsid w:val="00A74D76"/>
    <w:rsid w:val="00A74E37"/>
    <w:rsid w:val="00A75E85"/>
    <w:rsid w:val="00A7716F"/>
    <w:rsid w:val="00A77DC6"/>
    <w:rsid w:val="00A80C9B"/>
    <w:rsid w:val="00A8135F"/>
    <w:rsid w:val="00A818CE"/>
    <w:rsid w:val="00A81E3F"/>
    <w:rsid w:val="00A81F12"/>
    <w:rsid w:val="00A81F16"/>
    <w:rsid w:val="00A82271"/>
    <w:rsid w:val="00A822C4"/>
    <w:rsid w:val="00A825B0"/>
    <w:rsid w:val="00A828FD"/>
    <w:rsid w:val="00A82CA9"/>
    <w:rsid w:val="00A83010"/>
    <w:rsid w:val="00A834D4"/>
    <w:rsid w:val="00A840D1"/>
    <w:rsid w:val="00A8436A"/>
    <w:rsid w:val="00A84AE9"/>
    <w:rsid w:val="00A84B94"/>
    <w:rsid w:val="00A85526"/>
    <w:rsid w:val="00A8614C"/>
    <w:rsid w:val="00A86227"/>
    <w:rsid w:val="00A862BB"/>
    <w:rsid w:val="00A86AD9"/>
    <w:rsid w:val="00A86B54"/>
    <w:rsid w:val="00A86B98"/>
    <w:rsid w:val="00A87908"/>
    <w:rsid w:val="00A906A2"/>
    <w:rsid w:val="00A9081B"/>
    <w:rsid w:val="00A923C2"/>
    <w:rsid w:val="00A92E5D"/>
    <w:rsid w:val="00A92E74"/>
    <w:rsid w:val="00A934B2"/>
    <w:rsid w:val="00A93627"/>
    <w:rsid w:val="00A9378C"/>
    <w:rsid w:val="00A9533A"/>
    <w:rsid w:val="00A954D3"/>
    <w:rsid w:val="00A95731"/>
    <w:rsid w:val="00A95BFD"/>
    <w:rsid w:val="00A965EC"/>
    <w:rsid w:val="00A970A1"/>
    <w:rsid w:val="00A9742B"/>
    <w:rsid w:val="00A976B1"/>
    <w:rsid w:val="00A97B97"/>
    <w:rsid w:val="00A97DE6"/>
    <w:rsid w:val="00AA00D8"/>
    <w:rsid w:val="00AA0714"/>
    <w:rsid w:val="00AA0E5E"/>
    <w:rsid w:val="00AA13EF"/>
    <w:rsid w:val="00AA1AB0"/>
    <w:rsid w:val="00AA2618"/>
    <w:rsid w:val="00AA2F6B"/>
    <w:rsid w:val="00AA3020"/>
    <w:rsid w:val="00AA3204"/>
    <w:rsid w:val="00AA35A6"/>
    <w:rsid w:val="00AA3629"/>
    <w:rsid w:val="00AA3908"/>
    <w:rsid w:val="00AA3928"/>
    <w:rsid w:val="00AA3A0C"/>
    <w:rsid w:val="00AA3A3C"/>
    <w:rsid w:val="00AA453D"/>
    <w:rsid w:val="00AA469A"/>
    <w:rsid w:val="00AA5E06"/>
    <w:rsid w:val="00AA6436"/>
    <w:rsid w:val="00AA66B9"/>
    <w:rsid w:val="00AA76DD"/>
    <w:rsid w:val="00AA7732"/>
    <w:rsid w:val="00AA7BD2"/>
    <w:rsid w:val="00AB0047"/>
    <w:rsid w:val="00AB0209"/>
    <w:rsid w:val="00AB0EC0"/>
    <w:rsid w:val="00AB100F"/>
    <w:rsid w:val="00AB113F"/>
    <w:rsid w:val="00AB1527"/>
    <w:rsid w:val="00AB1547"/>
    <w:rsid w:val="00AB1587"/>
    <w:rsid w:val="00AB1BE5"/>
    <w:rsid w:val="00AB1FD3"/>
    <w:rsid w:val="00AB1FDE"/>
    <w:rsid w:val="00AB2B59"/>
    <w:rsid w:val="00AB2C9D"/>
    <w:rsid w:val="00AB31CB"/>
    <w:rsid w:val="00AB35FC"/>
    <w:rsid w:val="00AB3C34"/>
    <w:rsid w:val="00AB3EAE"/>
    <w:rsid w:val="00AB4AB3"/>
    <w:rsid w:val="00AB4AD7"/>
    <w:rsid w:val="00AB4CC7"/>
    <w:rsid w:val="00AB4F06"/>
    <w:rsid w:val="00AB5826"/>
    <w:rsid w:val="00AB5A08"/>
    <w:rsid w:val="00AB5BCF"/>
    <w:rsid w:val="00AB6204"/>
    <w:rsid w:val="00AB62AA"/>
    <w:rsid w:val="00AB7C74"/>
    <w:rsid w:val="00AB7DC6"/>
    <w:rsid w:val="00AB7F54"/>
    <w:rsid w:val="00AC0062"/>
    <w:rsid w:val="00AC0A4B"/>
    <w:rsid w:val="00AC1483"/>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469"/>
    <w:rsid w:val="00AC7EAE"/>
    <w:rsid w:val="00AD03EC"/>
    <w:rsid w:val="00AD066A"/>
    <w:rsid w:val="00AD085E"/>
    <w:rsid w:val="00AD08CE"/>
    <w:rsid w:val="00AD0C55"/>
    <w:rsid w:val="00AD16CA"/>
    <w:rsid w:val="00AD19C5"/>
    <w:rsid w:val="00AD27AE"/>
    <w:rsid w:val="00AD3227"/>
    <w:rsid w:val="00AD3DD7"/>
    <w:rsid w:val="00AD43F3"/>
    <w:rsid w:val="00AD454A"/>
    <w:rsid w:val="00AD561E"/>
    <w:rsid w:val="00AD5858"/>
    <w:rsid w:val="00AD58FD"/>
    <w:rsid w:val="00AD60E9"/>
    <w:rsid w:val="00AD64CB"/>
    <w:rsid w:val="00AD68F0"/>
    <w:rsid w:val="00AD6E1B"/>
    <w:rsid w:val="00AD6E75"/>
    <w:rsid w:val="00AD7036"/>
    <w:rsid w:val="00AD722B"/>
    <w:rsid w:val="00AD73AE"/>
    <w:rsid w:val="00AD7563"/>
    <w:rsid w:val="00AD7BF1"/>
    <w:rsid w:val="00AE0E6C"/>
    <w:rsid w:val="00AE117E"/>
    <w:rsid w:val="00AE11E5"/>
    <w:rsid w:val="00AE16E7"/>
    <w:rsid w:val="00AE1A09"/>
    <w:rsid w:val="00AE275C"/>
    <w:rsid w:val="00AE2B9D"/>
    <w:rsid w:val="00AE2EB6"/>
    <w:rsid w:val="00AE308E"/>
    <w:rsid w:val="00AE394B"/>
    <w:rsid w:val="00AE3B42"/>
    <w:rsid w:val="00AE47BE"/>
    <w:rsid w:val="00AE4BF2"/>
    <w:rsid w:val="00AE4D92"/>
    <w:rsid w:val="00AE580A"/>
    <w:rsid w:val="00AE6E2E"/>
    <w:rsid w:val="00AE6FD0"/>
    <w:rsid w:val="00AE78DA"/>
    <w:rsid w:val="00AE7A29"/>
    <w:rsid w:val="00AE7A6C"/>
    <w:rsid w:val="00AE7AEB"/>
    <w:rsid w:val="00AE7C7E"/>
    <w:rsid w:val="00AF003B"/>
    <w:rsid w:val="00AF018F"/>
    <w:rsid w:val="00AF0325"/>
    <w:rsid w:val="00AF0A64"/>
    <w:rsid w:val="00AF2307"/>
    <w:rsid w:val="00AF24EC"/>
    <w:rsid w:val="00AF29B7"/>
    <w:rsid w:val="00AF32C0"/>
    <w:rsid w:val="00AF332A"/>
    <w:rsid w:val="00AF3360"/>
    <w:rsid w:val="00AF35B8"/>
    <w:rsid w:val="00AF40EF"/>
    <w:rsid w:val="00AF4BA8"/>
    <w:rsid w:val="00AF4FE1"/>
    <w:rsid w:val="00AF516D"/>
    <w:rsid w:val="00AF591F"/>
    <w:rsid w:val="00AF5E60"/>
    <w:rsid w:val="00AF5F14"/>
    <w:rsid w:val="00AF60E1"/>
    <w:rsid w:val="00AF637D"/>
    <w:rsid w:val="00AF638E"/>
    <w:rsid w:val="00AF70D1"/>
    <w:rsid w:val="00B00092"/>
    <w:rsid w:val="00B00D07"/>
    <w:rsid w:val="00B00EFE"/>
    <w:rsid w:val="00B01224"/>
    <w:rsid w:val="00B01359"/>
    <w:rsid w:val="00B0136B"/>
    <w:rsid w:val="00B019D3"/>
    <w:rsid w:val="00B0358A"/>
    <w:rsid w:val="00B036DC"/>
    <w:rsid w:val="00B03CD9"/>
    <w:rsid w:val="00B03E26"/>
    <w:rsid w:val="00B03FA1"/>
    <w:rsid w:val="00B0412F"/>
    <w:rsid w:val="00B04462"/>
    <w:rsid w:val="00B0450E"/>
    <w:rsid w:val="00B04732"/>
    <w:rsid w:val="00B04844"/>
    <w:rsid w:val="00B048A0"/>
    <w:rsid w:val="00B0496D"/>
    <w:rsid w:val="00B0537A"/>
    <w:rsid w:val="00B05C2F"/>
    <w:rsid w:val="00B05C31"/>
    <w:rsid w:val="00B06660"/>
    <w:rsid w:val="00B06A1F"/>
    <w:rsid w:val="00B06E41"/>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17D7C"/>
    <w:rsid w:val="00B2008E"/>
    <w:rsid w:val="00B200AA"/>
    <w:rsid w:val="00B2086C"/>
    <w:rsid w:val="00B2097B"/>
    <w:rsid w:val="00B20DB6"/>
    <w:rsid w:val="00B20F64"/>
    <w:rsid w:val="00B2273D"/>
    <w:rsid w:val="00B22F94"/>
    <w:rsid w:val="00B230E7"/>
    <w:rsid w:val="00B231CF"/>
    <w:rsid w:val="00B2343F"/>
    <w:rsid w:val="00B23D8C"/>
    <w:rsid w:val="00B24504"/>
    <w:rsid w:val="00B24E26"/>
    <w:rsid w:val="00B251E5"/>
    <w:rsid w:val="00B25A51"/>
    <w:rsid w:val="00B25AAE"/>
    <w:rsid w:val="00B2619A"/>
    <w:rsid w:val="00B26A1B"/>
    <w:rsid w:val="00B26B8C"/>
    <w:rsid w:val="00B27F00"/>
    <w:rsid w:val="00B31A1D"/>
    <w:rsid w:val="00B31FDF"/>
    <w:rsid w:val="00B32900"/>
    <w:rsid w:val="00B331D0"/>
    <w:rsid w:val="00B33306"/>
    <w:rsid w:val="00B343DC"/>
    <w:rsid w:val="00B34522"/>
    <w:rsid w:val="00B34533"/>
    <w:rsid w:val="00B34712"/>
    <w:rsid w:val="00B3496D"/>
    <w:rsid w:val="00B34B18"/>
    <w:rsid w:val="00B34B21"/>
    <w:rsid w:val="00B3607C"/>
    <w:rsid w:val="00B365A1"/>
    <w:rsid w:val="00B365E0"/>
    <w:rsid w:val="00B36F24"/>
    <w:rsid w:val="00B375D7"/>
    <w:rsid w:val="00B37B27"/>
    <w:rsid w:val="00B37D25"/>
    <w:rsid w:val="00B37FF2"/>
    <w:rsid w:val="00B4051C"/>
    <w:rsid w:val="00B40D1B"/>
    <w:rsid w:val="00B4150B"/>
    <w:rsid w:val="00B41AF3"/>
    <w:rsid w:val="00B41F4F"/>
    <w:rsid w:val="00B41FA9"/>
    <w:rsid w:val="00B429C9"/>
    <w:rsid w:val="00B42C76"/>
    <w:rsid w:val="00B42F13"/>
    <w:rsid w:val="00B4354A"/>
    <w:rsid w:val="00B43EE0"/>
    <w:rsid w:val="00B44301"/>
    <w:rsid w:val="00B4479F"/>
    <w:rsid w:val="00B44828"/>
    <w:rsid w:val="00B448BD"/>
    <w:rsid w:val="00B44DB9"/>
    <w:rsid w:val="00B44F9B"/>
    <w:rsid w:val="00B459E0"/>
    <w:rsid w:val="00B45EDB"/>
    <w:rsid w:val="00B46073"/>
    <w:rsid w:val="00B46CF9"/>
    <w:rsid w:val="00B46D23"/>
    <w:rsid w:val="00B46DDA"/>
    <w:rsid w:val="00B470CB"/>
    <w:rsid w:val="00B505A4"/>
    <w:rsid w:val="00B50965"/>
    <w:rsid w:val="00B50EEC"/>
    <w:rsid w:val="00B50FF2"/>
    <w:rsid w:val="00B5172E"/>
    <w:rsid w:val="00B51FA2"/>
    <w:rsid w:val="00B5215C"/>
    <w:rsid w:val="00B52C04"/>
    <w:rsid w:val="00B5309F"/>
    <w:rsid w:val="00B5312A"/>
    <w:rsid w:val="00B54D03"/>
    <w:rsid w:val="00B54E16"/>
    <w:rsid w:val="00B54F5F"/>
    <w:rsid w:val="00B55503"/>
    <w:rsid w:val="00B55865"/>
    <w:rsid w:val="00B55F73"/>
    <w:rsid w:val="00B5640B"/>
    <w:rsid w:val="00B564A3"/>
    <w:rsid w:val="00B565F6"/>
    <w:rsid w:val="00B566BA"/>
    <w:rsid w:val="00B567BF"/>
    <w:rsid w:val="00B56BB2"/>
    <w:rsid w:val="00B56D6F"/>
    <w:rsid w:val="00B61C89"/>
    <w:rsid w:val="00B6210B"/>
    <w:rsid w:val="00B62936"/>
    <w:rsid w:val="00B629C2"/>
    <w:rsid w:val="00B62EE7"/>
    <w:rsid w:val="00B637FE"/>
    <w:rsid w:val="00B63ACD"/>
    <w:rsid w:val="00B63C3D"/>
    <w:rsid w:val="00B63D8B"/>
    <w:rsid w:val="00B645E4"/>
    <w:rsid w:val="00B64F16"/>
    <w:rsid w:val="00B6513F"/>
    <w:rsid w:val="00B65A45"/>
    <w:rsid w:val="00B65CF3"/>
    <w:rsid w:val="00B661AF"/>
    <w:rsid w:val="00B669F4"/>
    <w:rsid w:val="00B66A20"/>
    <w:rsid w:val="00B672E7"/>
    <w:rsid w:val="00B6750F"/>
    <w:rsid w:val="00B6752E"/>
    <w:rsid w:val="00B67AF1"/>
    <w:rsid w:val="00B67BDD"/>
    <w:rsid w:val="00B67C72"/>
    <w:rsid w:val="00B67C8D"/>
    <w:rsid w:val="00B71022"/>
    <w:rsid w:val="00B71248"/>
    <w:rsid w:val="00B71736"/>
    <w:rsid w:val="00B71F46"/>
    <w:rsid w:val="00B71F5A"/>
    <w:rsid w:val="00B73BF9"/>
    <w:rsid w:val="00B73C4A"/>
    <w:rsid w:val="00B74148"/>
    <w:rsid w:val="00B741E4"/>
    <w:rsid w:val="00B74D41"/>
    <w:rsid w:val="00B74FBD"/>
    <w:rsid w:val="00B75218"/>
    <w:rsid w:val="00B75330"/>
    <w:rsid w:val="00B75A10"/>
    <w:rsid w:val="00B760DD"/>
    <w:rsid w:val="00B763D7"/>
    <w:rsid w:val="00B76570"/>
    <w:rsid w:val="00B766B5"/>
    <w:rsid w:val="00B76CDB"/>
    <w:rsid w:val="00B77008"/>
    <w:rsid w:val="00B80532"/>
    <w:rsid w:val="00B80890"/>
    <w:rsid w:val="00B80916"/>
    <w:rsid w:val="00B8127C"/>
    <w:rsid w:val="00B81788"/>
    <w:rsid w:val="00B82119"/>
    <w:rsid w:val="00B8260F"/>
    <w:rsid w:val="00B8281C"/>
    <w:rsid w:val="00B82A17"/>
    <w:rsid w:val="00B8313F"/>
    <w:rsid w:val="00B83519"/>
    <w:rsid w:val="00B83867"/>
    <w:rsid w:val="00B83D2C"/>
    <w:rsid w:val="00B83EB2"/>
    <w:rsid w:val="00B840AB"/>
    <w:rsid w:val="00B84443"/>
    <w:rsid w:val="00B84558"/>
    <w:rsid w:val="00B8516D"/>
    <w:rsid w:val="00B854A0"/>
    <w:rsid w:val="00B85722"/>
    <w:rsid w:val="00B8573B"/>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131"/>
    <w:rsid w:val="00B94474"/>
    <w:rsid w:val="00B95286"/>
    <w:rsid w:val="00B956CE"/>
    <w:rsid w:val="00B957DA"/>
    <w:rsid w:val="00B96337"/>
    <w:rsid w:val="00B964D9"/>
    <w:rsid w:val="00B968C9"/>
    <w:rsid w:val="00B968DD"/>
    <w:rsid w:val="00B971BF"/>
    <w:rsid w:val="00B97715"/>
    <w:rsid w:val="00B97A59"/>
    <w:rsid w:val="00B97DCE"/>
    <w:rsid w:val="00BA0AC5"/>
    <w:rsid w:val="00BA0ADE"/>
    <w:rsid w:val="00BA153D"/>
    <w:rsid w:val="00BA1848"/>
    <w:rsid w:val="00BA25F9"/>
    <w:rsid w:val="00BA2D99"/>
    <w:rsid w:val="00BA3B61"/>
    <w:rsid w:val="00BA3D4E"/>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2A6"/>
    <w:rsid w:val="00BB2357"/>
    <w:rsid w:val="00BB29E2"/>
    <w:rsid w:val="00BB4802"/>
    <w:rsid w:val="00BB5A69"/>
    <w:rsid w:val="00BB627F"/>
    <w:rsid w:val="00BB728F"/>
    <w:rsid w:val="00BB7899"/>
    <w:rsid w:val="00BB7E61"/>
    <w:rsid w:val="00BB7EEF"/>
    <w:rsid w:val="00BB7FFE"/>
    <w:rsid w:val="00BC07EC"/>
    <w:rsid w:val="00BC09F8"/>
    <w:rsid w:val="00BC14CE"/>
    <w:rsid w:val="00BC1904"/>
    <w:rsid w:val="00BC1BDE"/>
    <w:rsid w:val="00BC1EB7"/>
    <w:rsid w:val="00BC2FA7"/>
    <w:rsid w:val="00BC3085"/>
    <w:rsid w:val="00BC30A9"/>
    <w:rsid w:val="00BC3214"/>
    <w:rsid w:val="00BC332E"/>
    <w:rsid w:val="00BC36C9"/>
    <w:rsid w:val="00BC3FFF"/>
    <w:rsid w:val="00BC469F"/>
    <w:rsid w:val="00BC475F"/>
    <w:rsid w:val="00BC4D12"/>
    <w:rsid w:val="00BC590B"/>
    <w:rsid w:val="00BC5FC9"/>
    <w:rsid w:val="00BC615A"/>
    <w:rsid w:val="00BC6325"/>
    <w:rsid w:val="00BC6DEE"/>
    <w:rsid w:val="00BC6EBE"/>
    <w:rsid w:val="00BC70D9"/>
    <w:rsid w:val="00BC7364"/>
    <w:rsid w:val="00BC7536"/>
    <w:rsid w:val="00BC766D"/>
    <w:rsid w:val="00BC7914"/>
    <w:rsid w:val="00BC79E2"/>
    <w:rsid w:val="00BD012F"/>
    <w:rsid w:val="00BD0407"/>
    <w:rsid w:val="00BD06D3"/>
    <w:rsid w:val="00BD0FEE"/>
    <w:rsid w:val="00BD16AA"/>
    <w:rsid w:val="00BD186E"/>
    <w:rsid w:val="00BD2073"/>
    <w:rsid w:val="00BD21AE"/>
    <w:rsid w:val="00BD2703"/>
    <w:rsid w:val="00BD2A39"/>
    <w:rsid w:val="00BD2C19"/>
    <w:rsid w:val="00BD33BB"/>
    <w:rsid w:val="00BD34F8"/>
    <w:rsid w:val="00BD3530"/>
    <w:rsid w:val="00BD3752"/>
    <w:rsid w:val="00BD397A"/>
    <w:rsid w:val="00BD4D4D"/>
    <w:rsid w:val="00BD5222"/>
    <w:rsid w:val="00BD5545"/>
    <w:rsid w:val="00BD64BF"/>
    <w:rsid w:val="00BD6A79"/>
    <w:rsid w:val="00BD7ECF"/>
    <w:rsid w:val="00BE0178"/>
    <w:rsid w:val="00BE01CB"/>
    <w:rsid w:val="00BE08C0"/>
    <w:rsid w:val="00BE0FDE"/>
    <w:rsid w:val="00BE1085"/>
    <w:rsid w:val="00BE1EFD"/>
    <w:rsid w:val="00BE20C8"/>
    <w:rsid w:val="00BE2180"/>
    <w:rsid w:val="00BE2C9D"/>
    <w:rsid w:val="00BE2D9F"/>
    <w:rsid w:val="00BE310E"/>
    <w:rsid w:val="00BE311A"/>
    <w:rsid w:val="00BE3FF1"/>
    <w:rsid w:val="00BE4663"/>
    <w:rsid w:val="00BE4955"/>
    <w:rsid w:val="00BE4B86"/>
    <w:rsid w:val="00BE5DD0"/>
    <w:rsid w:val="00BE6027"/>
    <w:rsid w:val="00BE6C23"/>
    <w:rsid w:val="00BE73A0"/>
    <w:rsid w:val="00BE7530"/>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0FA"/>
    <w:rsid w:val="00BF61AF"/>
    <w:rsid w:val="00BF62CD"/>
    <w:rsid w:val="00BF67DC"/>
    <w:rsid w:val="00BF69AF"/>
    <w:rsid w:val="00BF6A84"/>
    <w:rsid w:val="00BF6BB6"/>
    <w:rsid w:val="00BF7C48"/>
    <w:rsid w:val="00C00875"/>
    <w:rsid w:val="00C00C1C"/>
    <w:rsid w:val="00C00C49"/>
    <w:rsid w:val="00C00CC1"/>
    <w:rsid w:val="00C0125D"/>
    <w:rsid w:val="00C01976"/>
    <w:rsid w:val="00C01C05"/>
    <w:rsid w:val="00C01CE1"/>
    <w:rsid w:val="00C02D4C"/>
    <w:rsid w:val="00C052F1"/>
    <w:rsid w:val="00C05397"/>
    <w:rsid w:val="00C05399"/>
    <w:rsid w:val="00C05959"/>
    <w:rsid w:val="00C05AFC"/>
    <w:rsid w:val="00C05C64"/>
    <w:rsid w:val="00C05D29"/>
    <w:rsid w:val="00C0611F"/>
    <w:rsid w:val="00C07680"/>
    <w:rsid w:val="00C07CB9"/>
    <w:rsid w:val="00C10657"/>
    <w:rsid w:val="00C1080D"/>
    <w:rsid w:val="00C10843"/>
    <w:rsid w:val="00C108F0"/>
    <w:rsid w:val="00C10AC3"/>
    <w:rsid w:val="00C112E8"/>
    <w:rsid w:val="00C11530"/>
    <w:rsid w:val="00C11923"/>
    <w:rsid w:val="00C12152"/>
    <w:rsid w:val="00C12764"/>
    <w:rsid w:val="00C12B0B"/>
    <w:rsid w:val="00C12EF9"/>
    <w:rsid w:val="00C12F95"/>
    <w:rsid w:val="00C13546"/>
    <w:rsid w:val="00C1359D"/>
    <w:rsid w:val="00C143C5"/>
    <w:rsid w:val="00C145DF"/>
    <w:rsid w:val="00C14AAF"/>
    <w:rsid w:val="00C14C80"/>
    <w:rsid w:val="00C14CA4"/>
    <w:rsid w:val="00C14CFF"/>
    <w:rsid w:val="00C14FDE"/>
    <w:rsid w:val="00C159E1"/>
    <w:rsid w:val="00C172EF"/>
    <w:rsid w:val="00C17932"/>
    <w:rsid w:val="00C20BAC"/>
    <w:rsid w:val="00C213D5"/>
    <w:rsid w:val="00C21641"/>
    <w:rsid w:val="00C21937"/>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871"/>
    <w:rsid w:val="00C3187A"/>
    <w:rsid w:val="00C31B81"/>
    <w:rsid w:val="00C31CB5"/>
    <w:rsid w:val="00C31FF1"/>
    <w:rsid w:val="00C32180"/>
    <w:rsid w:val="00C330D9"/>
    <w:rsid w:val="00C335CA"/>
    <w:rsid w:val="00C3397C"/>
    <w:rsid w:val="00C33E8F"/>
    <w:rsid w:val="00C3448A"/>
    <w:rsid w:val="00C35F58"/>
    <w:rsid w:val="00C368FC"/>
    <w:rsid w:val="00C3695A"/>
    <w:rsid w:val="00C371D3"/>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7F2"/>
    <w:rsid w:val="00C43B56"/>
    <w:rsid w:val="00C43C8D"/>
    <w:rsid w:val="00C44171"/>
    <w:rsid w:val="00C442FD"/>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8FA"/>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56FA8"/>
    <w:rsid w:val="00C60E00"/>
    <w:rsid w:val="00C61050"/>
    <w:rsid w:val="00C6131B"/>
    <w:rsid w:val="00C61978"/>
    <w:rsid w:val="00C61BEA"/>
    <w:rsid w:val="00C61D62"/>
    <w:rsid w:val="00C6202E"/>
    <w:rsid w:val="00C62EDC"/>
    <w:rsid w:val="00C6365F"/>
    <w:rsid w:val="00C63988"/>
    <w:rsid w:val="00C63A8A"/>
    <w:rsid w:val="00C63B49"/>
    <w:rsid w:val="00C63E1D"/>
    <w:rsid w:val="00C63FE9"/>
    <w:rsid w:val="00C6406D"/>
    <w:rsid w:val="00C64B72"/>
    <w:rsid w:val="00C6538A"/>
    <w:rsid w:val="00C6573B"/>
    <w:rsid w:val="00C65F79"/>
    <w:rsid w:val="00C6613A"/>
    <w:rsid w:val="00C661AB"/>
    <w:rsid w:val="00C6635C"/>
    <w:rsid w:val="00C66397"/>
    <w:rsid w:val="00C66459"/>
    <w:rsid w:val="00C66828"/>
    <w:rsid w:val="00C66DC4"/>
    <w:rsid w:val="00C674EA"/>
    <w:rsid w:val="00C67D94"/>
    <w:rsid w:val="00C67E2B"/>
    <w:rsid w:val="00C70128"/>
    <w:rsid w:val="00C70766"/>
    <w:rsid w:val="00C7097E"/>
    <w:rsid w:val="00C710ED"/>
    <w:rsid w:val="00C7142D"/>
    <w:rsid w:val="00C71C95"/>
    <w:rsid w:val="00C722B5"/>
    <w:rsid w:val="00C72674"/>
    <w:rsid w:val="00C726D9"/>
    <w:rsid w:val="00C72E99"/>
    <w:rsid w:val="00C73026"/>
    <w:rsid w:val="00C732F6"/>
    <w:rsid w:val="00C736B0"/>
    <w:rsid w:val="00C73727"/>
    <w:rsid w:val="00C738E6"/>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B42"/>
    <w:rsid w:val="00C820F4"/>
    <w:rsid w:val="00C827BA"/>
    <w:rsid w:val="00C83959"/>
    <w:rsid w:val="00C83DFE"/>
    <w:rsid w:val="00C850CA"/>
    <w:rsid w:val="00C85290"/>
    <w:rsid w:val="00C859BE"/>
    <w:rsid w:val="00C86A11"/>
    <w:rsid w:val="00C9083B"/>
    <w:rsid w:val="00C90E8C"/>
    <w:rsid w:val="00C90ED8"/>
    <w:rsid w:val="00C91ED0"/>
    <w:rsid w:val="00C924A8"/>
    <w:rsid w:val="00C92A19"/>
    <w:rsid w:val="00C935D4"/>
    <w:rsid w:val="00C94126"/>
    <w:rsid w:val="00C9418E"/>
    <w:rsid w:val="00C9494F"/>
    <w:rsid w:val="00C94A9E"/>
    <w:rsid w:val="00C94FF8"/>
    <w:rsid w:val="00C95071"/>
    <w:rsid w:val="00C953AE"/>
    <w:rsid w:val="00C9540A"/>
    <w:rsid w:val="00C955E8"/>
    <w:rsid w:val="00C9613F"/>
    <w:rsid w:val="00C962C2"/>
    <w:rsid w:val="00C966E6"/>
    <w:rsid w:val="00C96945"/>
    <w:rsid w:val="00C9765C"/>
    <w:rsid w:val="00CA035C"/>
    <w:rsid w:val="00CA082D"/>
    <w:rsid w:val="00CA09A3"/>
    <w:rsid w:val="00CA0C4D"/>
    <w:rsid w:val="00CA238A"/>
    <w:rsid w:val="00CA3558"/>
    <w:rsid w:val="00CA4058"/>
    <w:rsid w:val="00CA547E"/>
    <w:rsid w:val="00CA6392"/>
    <w:rsid w:val="00CA65FC"/>
    <w:rsid w:val="00CA6660"/>
    <w:rsid w:val="00CA66B2"/>
    <w:rsid w:val="00CA6AAE"/>
    <w:rsid w:val="00CA6BF8"/>
    <w:rsid w:val="00CA7049"/>
    <w:rsid w:val="00CB00A6"/>
    <w:rsid w:val="00CB010C"/>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4E1"/>
    <w:rsid w:val="00CC1842"/>
    <w:rsid w:val="00CC1B6C"/>
    <w:rsid w:val="00CC1DCB"/>
    <w:rsid w:val="00CC2272"/>
    <w:rsid w:val="00CC2827"/>
    <w:rsid w:val="00CC2A33"/>
    <w:rsid w:val="00CC3354"/>
    <w:rsid w:val="00CC3DA8"/>
    <w:rsid w:val="00CC3DB4"/>
    <w:rsid w:val="00CC3DF9"/>
    <w:rsid w:val="00CC3E19"/>
    <w:rsid w:val="00CC416F"/>
    <w:rsid w:val="00CC44F5"/>
    <w:rsid w:val="00CC4592"/>
    <w:rsid w:val="00CC4E03"/>
    <w:rsid w:val="00CC51B3"/>
    <w:rsid w:val="00CC5351"/>
    <w:rsid w:val="00CC5417"/>
    <w:rsid w:val="00CC5535"/>
    <w:rsid w:val="00CC5634"/>
    <w:rsid w:val="00CC5E0D"/>
    <w:rsid w:val="00CC6E51"/>
    <w:rsid w:val="00CC729D"/>
    <w:rsid w:val="00CC7C73"/>
    <w:rsid w:val="00CC7D8E"/>
    <w:rsid w:val="00CD0425"/>
    <w:rsid w:val="00CD049A"/>
    <w:rsid w:val="00CD1EAF"/>
    <w:rsid w:val="00CD2128"/>
    <w:rsid w:val="00CD2281"/>
    <w:rsid w:val="00CD23C4"/>
    <w:rsid w:val="00CD23F8"/>
    <w:rsid w:val="00CD2EAB"/>
    <w:rsid w:val="00CD375C"/>
    <w:rsid w:val="00CD4157"/>
    <w:rsid w:val="00CD51DF"/>
    <w:rsid w:val="00CD5905"/>
    <w:rsid w:val="00CD5B23"/>
    <w:rsid w:val="00CD60A8"/>
    <w:rsid w:val="00CD610C"/>
    <w:rsid w:val="00CD6F01"/>
    <w:rsid w:val="00CD772B"/>
    <w:rsid w:val="00CD7EEB"/>
    <w:rsid w:val="00CE0378"/>
    <w:rsid w:val="00CE0CE3"/>
    <w:rsid w:val="00CE0D07"/>
    <w:rsid w:val="00CE0E01"/>
    <w:rsid w:val="00CE1097"/>
    <w:rsid w:val="00CE10B2"/>
    <w:rsid w:val="00CE177C"/>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0BA"/>
    <w:rsid w:val="00CE5472"/>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9A7"/>
    <w:rsid w:val="00CF2468"/>
    <w:rsid w:val="00CF24B6"/>
    <w:rsid w:val="00CF2527"/>
    <w:rsid w:val="00CF26CD"/>
    <w:rsid w:val="00CF2AA4"/>
    <w:rsid w:val="00CF2F09"/>
    <w:rsid w:val="00CF3282"/>
    <w:rsid w:val="00CF3CE2"/>
    <w:rsid w:val="00CF3FE4"/>
    <w:rsid w:val="00CF519C"/>
    <w:rsid w:val="00CF55C4"/>
    <w:rsid w:val="00CF61E3"/>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4E8E"/>
    <w:rsid w:val="00D05889"/>
    <w:rsid w:val="00D05DB4"/>
    <w:rsid w:val="00D05DC3"/>
    <w:rsid w:val="00D06215"/>
    <w:rsid w:val="00D06A80"/>
    <w:rsid w:val="00D07235"/>
    <w:rsid w:val="00D07BF8"/>
    <w:rsid w:val="00D07DAC"/>
    <w:rsid w:val="00D1000F"/>
    <w:rsid w:val="00D10257"/>
    <w:rsid w:val="00D105E6"/>
    <w:rsid w:val="00D12CB7"/>
    <w:rsid w:val="00D12FA8"/>
    <w:rsid w:val="00D13366"/>
    <w:rsid w:val="00D13935"/>
    <w:rsid w:val="00D14100"/>
    <w:rsid w:val="00D1429E"/>
    <w:rsid w:val="00D14906"/>
    <w:rsid w:val="00D149B3"/>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F99"/>
    <w:rsid w:val="00D22029"/>
    <w:rsid w:val="00D222C8"/>
    <w:rsid w:val="00D22BB7"/>
    <w:rsid w:val="00D22C01"/>
    <w:rsid w:val="00D23B43"/>
    <w:rsid w:val="00D23C2E"/>
    <w:rsid w:val="00D23E08"/>
    <w:rsid w:val="00D2432F"/>
    <w:rsid w:val="00D2459B"/>
    <w:rsid w:val="00D2482F"/>
    <w:rsid w:val="00D24F2E"/>
    <w:rsid w:val="00D2523C"/>
    <w:rsid w:val="00D25430"/>
    <w:rsid w:val="00D25D26"/>
    <w:rsid w:val="00D26006"/>
    <w:rsid w:val="00D261BA"/>
    <w:rsid w:val="00D26312"/>
    <w:rsid w:val="00D26FD2"/>
    <w:rsid w:val="00D27685"/>
    <w:rsid w:val="00D277CD"/>
    <w:rsid w:val="00D27B0F"/>
    <w:rsid w:val="00D304A6"/>
    <w:rsid w:val="00D3054A"/>
    <w:rsid w:val="00D306E9"/>
    <w:rsid w:val="00D30CCE"/>
    <w:rsid w:val="00D30E8E"/>
    <w:rsid w:val="00D3132E"/>
    <w:rsid w:val="00D32FC8"/>
    <w:rsid w:val="00D334EC"/>
    <w:rsid w:val="00D335D0"/>
    <w:rsid w:val="00D33975"/>
    <w:rsid w:val="00D33BBB"/>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1EA2"/>
    <w:rsid w:val="00D4280B"/>
    <w:rsid w:val="00D42CF4"/>
    <w:rsid w:val="00D4330C"/>
    <w:rsid w:val="00D439DA"/>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1F3"/>
    <w:rsid w:val="00D52479"/>
    <w:rsid w:val="00D52CB0"/>
    <w:rsid w:val="00D53536"/>
    <w:rsid w:val="00D5388F"/>
    <w:rsid w:val="00D539B8"/>
    <w:rsid w:val="00D53D33"/>
    <w:rsid w:val="00D53E23"/>
    <w:rsid w:val="00D53EC0"/>
    <w:rsid w:val="00D54402"/>
    <w:rsid w:val="00D548D5"/>
    <w:rsid w:val="00D54C2A"/>
    <w:rsid w:val="00D5541A"/>
    <w:rsid w:val="00D555D1"/>
    <w:rsid w:val="00D55AD8"/>
    <w:rsid w:val="00D560B4"/>
    <w:rsid w:val="00D568DF"/>
    <w:rsid w:val="00D568E5"/>
    <w:rsid w:val="00D56C39"/>
    <w:rsid w:val="00D56DA8"/>
    <w:rsid w:val="00D60236"/>
    <w:rsid w:val="00D60B17"/>
    <w:rsid w:val="00D60C46"/>
    <w:rsid w:val="00D60CFD"/>
    <w:rsid w:val="00D60ED2"/>
    <w:rsid w:val="00D61320"/>
    <w:rsid w:val="00D61532"/>
    <w:rsid w:val="00D61600"/>
    <w:rsid w:val="00D6182B"/>
    <w:rsid w:val="00D618BB"/>
    <w:rsid w:val="00D61924"/>
    <w:rsid w:val="00D61B0D"/>
    <w:rsid w:val="00D625E2"/>
    <w:rsid w:val="00D626FE"/>
    <w:rsid w:val="00D63208"/>
    <w:rsid w:val="00D6339E"/>
    <w:rsid w:val="00D635A6"/>
    <w:rsid w:val="00D6370A"/>
    <w:rsid w:val="00D63FA9"/>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19"/>
    <w:rsid w:val="00D74938"/>
    <w:rsid w:val="00D75283"/>
    <w:rsid w:val="00D75619"/>
    <w:rsid w:val="00D771B4"/>
    <w:rsid w:val="00D773D1"/>
    <w:rsid w:val="00D77463"/>
    <w:rsid w:val="00D7749D"/>
    <w:rsid w:val="00D7758B"/>
    <w:rsid w:val="00D77AF6"/>
    <w:rsid w:val="00D77C7D"/>
    <w:rsid w:val="00D77D00"/>
    <w:rsid w:val="00D77E24"/>
    <w:rsid w:val="00D80CD0"/>
    <w:rsid w:val="00D810A0"/>
    <w:rsid w:val="00D810F2"/>
    <w:rsid w:val="00D81244"/>
    <w:rsid w:val="00D812C6"/>
    <w:rsid w:val="00D823A7"/>
    <w:rsid w:val="00D825D0"/>
    <w:rsid w:val="00D828BE"/>
    <w:rsid w:val="00D82EA3"/>
    <w:rsid w:val="00D83135"/>
    <w:rsid w:val="00D83A2B"/>
    <w:rsid w:val="00D84534"/>
    <w:rsid w:val="00D847CE"/>
    <w:rsid w:val="00D849EE"/>
    <w:rsid w:val="00D85637"/>
    <w:rsid w:val="00D858F7"/>
    <w:rsid w:val="00D85BC5"/>
    <w:rsid w:val="00D85EEA"/>
    <w:rsid w:val="00D8646A"/>
    <w:rsid w:val="00D868CD"/>
    <w:rsid w:val="00D8703D"/>
    <w:rsid w:val="00D871BC"/>
    <w:rsid w:val="00D87442"/>
    <w:rsid w:val="00D877A7"/>
    <w:rsid w:val="00D879A3"/>
    <w:rsid w:val="00D87CFC"/>
    <w:rsid w:val="00D87F9B"/>
    <w:rsid w:val="00D902F7"/>
    <w:rsid w:val="00D90913"/>
    <w:rsid w:val="00D9092D"/>
    <w:rsid w:val="00D909A7"/>
    <w:rsid w:val="00D91D60"/>
    <w:rsid w:val="00D92CBA"/>
    <w:rsid w:val="00D92FC8"/>
    <w:rsid w:val="00D9329F"/>
    <w:rsid w:val="00D93742"/>
    <w:rsid w:val="00D93A19"/>
    <w:rsid w:val="00D93A22"/>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02D"/>
    <w:rsid w:val="00DA32AA"/>
    <w:rsid w:val="00DA32BF"/>
    <w:rsid w:val="00DA37AD"/>
    <w:rsid w:val="00DA4A34"/>
    <w:rsid w:val="00DA4CC6"/>
    <w:rsid w:val="00DA4CC9"/>
    <w:rsid w:val="00DA5ABD"/>
    <w:rsid w:val="00DA5BB1"/>
    <w:rsid w:val="00DA6084"/>
    <w:rsid w:val="00DA6942"/>
    <w:rsid w:val="00DA6AD5"/>
    <w:rsid w:val="00DA6B94"/>
    <w:rsid w:val="00DA6BE8"/>
    <w:rsid w:val="00DA6DD8"/>
    <w:rsid w:val="00DA6FA7"/>
    <w:rsid w:val="00DA70C8"/>
    <w:rsid w:val="00DA76B9"/>
    <w:rsid w:val="00DA778F"/>
    <w:rsid w:val="00DA78E1"/>
    <w:rsid w:val="00DB02AA"/>
    <w:rsid w:val="00DB075D"/>
    <w:rsid w:val="00DB1F37"/>
    <w:rsid w:val="00DB20CF"/>
    <w:rsid w:val="00DB21C5"/>
    <w:rsid w:val="00DB24CB"/>
    <w:rsid w:val="00DB2BC0"/>
    <w:rsid w:val="00DB2C82"/>
    <w:rsid w:val="00DB33F4"/>
    <w:rsid w:val="00DB35F1"/>
    <w:rsid w:val="00DB36A3"/>
    <w:rsid w:val="00DB3EE1"/>
    <w:rsid w:val="00DB48AD"/>
    <w:rsid w:val="00DB4D4C"/>
    <w:rsid w:val="00DB53EB"/>
    <w:rsid w:val="00DB56EF"/>
    <w:rsid w:val="00DB5D52"/>
    <w:rsid w:val="00DB5ED6"/>
    <w:rsid w:val="00DB622B"/>
    <w:rsid w:val="00DB63F6"/>
    <w:rsid w:val="00DB6455"/>
    <w:rsid w:val="00DB686B"/>
    <w:rsid w:val="00DB7482"/>
    <w:rsid w:val="00DB7BCF"/>
    <w:rsid w:val="00DB7EF6"/>
    <w:rsid w:val="00DC12E7"/>
    <w:rsid w:val="00DC1C53"/>
    <w:rsid w:val="00DC1ED6"/>
    <w:rsid w:val="00DC2180"/>
    <w:rsid w:val="00DC30B5"/>
    <w:rsid w:val="00DC3262"/>
    <w:rsid w:val="00DC3491"/>
    <w:rsid w:val="00DC390C"/>
    <w:rsid w:val="00DC40DE"/>
    <w:rsid w:val="00DC48A6"/>
    <w:rsid w:val="00DC584A"/>
    <w:rsid w:val="00DC5851"/>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25"/>
    <w:rsid w:val="00DD4AAD"/>
    <w:rsid w:val="00DD515B"/>
    <w:rsid w:val="00DD52AF"/>
    <w:rsid w:val="00DD53C1"/>
    <w:rsid w:val="00DD53DE"/>
    <w:rsid w:val="00DD57FB"/>
    <w:rsid w:val="00DD598D"/>
    <w:rsid w:val="00DD5D94"/>
    <w:rsid w:val="00DD6277"/>
    <w:rsid w:val="00DD6882"/>
    <w:rsid w:val="00DD69AE"/>
    <w:rsid w:val="00DD6B75"/>
    <w:rsid w:val="00DD7295"/>
    <w:rsid w:val="00DD740E"/>
    <w:rsid w:val="00DD7663"/>
    <w:rsid w:val="00DD7ADE"/>
    <w:rsid w:val="00DD7C77"/>
    <w:rsid w:val="00DD7FE6"/>
    <w:rsid w:val="00DE0359"/>
    <w:rsid w:val="00DE0B20"/>
    <w:rsid w:val="00DE0B97"/>
    <w:rsid w:val="00DE16E5"/>
    <w:rsid w:val="00DE25F3"/>
    <w:rsid w:val="00DE2825"/>
    <w:rsid w:val="00DE2980"/>
    <w:rsid w:val="00DE2B83"/>
    <w:rsid w:val="00DE3393"/>
    <w:rsid w:val="00DE3794"/>
    <w:rsid w:val="00DE38EC"/>
    <w:rsid w:val="00DE3E2E"/>
    <w:rsid w:val="00DE3E7A"/>
    <w:rsid w:val="00DE3EFA"/>
    <w:rsid w:val="00DE41D4"/>
    <w:rsid w:val="00DE51DF"/>
    <w:rsid w:val="00DE5260"/>
    <w:rsid w:val="00DE537A"/>
    <w:rsid w:val="00DE616B"/>
    <w:rsid w:val="00DE6EFD"/>
    <w:rsid w:val="00DE748A"/>
    <w:rsid w:val="00DE7910"/>
    <w:rsid w:val="00DE7A1F"/>
    <w:rsid w:val="00DF0162"/>
    <w:rsid w:val="00DF05C1"/>
    <w:rsid w:val="00DF0998"/>
    <w:rsid w:val="00DF09A2"/>
    <w:rsid w:val="00DF0B52"/>
    <w:rsid w:val="00DF0B93"/>
    <w:rsid w:val="00DF0C45"/>
    <w:rsid w:val="00DF2433"/>
    <w:rsid w:val="00DF269B"/>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6EE"/>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9B4"/>
    <w:rsid w:val="00E07C26"/>
    <w:rsid w:val="00E102E0"/>
    <w:rsid w:val="00E10954"/>
    <w:rsid w:val="00E10F2E"/>
    <w:rsid w:val="00E11E12"/>
    <w:rsid w:val="00E12A5D"/>
    <w:rsid w:val="00E12A6C"/>
    <w:rsid w:val="00E13799"/>
    <w:rsid w:val="00E143FA"/>
    <w:rsid w:val="00E14742"/>
    <w:rsid w:val="00E14ABD"/>
    <w:rsid w:val="00E14AC8"/>
    <w:rsid w:val="00E14C14"/>
    <w:rsid w:val="00E14FE2"/>
    <w:rsid w:val="00E15591"/>
    <w:rsid w:val="00E15716"/>
    <w:rsid w:val="00E15905"/>
    <w:rsid w:val="00E16573"/>
    <w:rsid w:val="00E168A0"/>
    <w:rsid w:val="00E171F7"/>
    <w:rsid w:val="00E17AB3"/>
    <w:rsid w:val="00E2079B"/>
    <w:rsid w:val="00E20A73"/>
    <w:rsid w:val="00E21394"/>
    <w:rsid w:val="00E218BF"/>
    <w:rsid w:val="00E225F9"/>
    <w:rsid w:val="00E226A3"/>
    <w:rsid w:val="00E2277F"/>
    <w:rsid w:val="00E22D3E"/>
    <w:rsid w:val="00E237C5"/>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578"/>
    <w:rsid w:val="00E308F5"/>
    <w:rsid w:val="00E30C06"/>
    <w:rsid w:val="00E30D0D"/>
    <w:rsid w:val="00E3111B"/>
    <w:rsid w:val="00E31453"/>
    <w:rsid w:val="00E31844"/>
    <w:rsid w:val="00E31899"/>
    <w:rsid w:val="00E3220C"/>
    <w:rsid w:val="00E32918"/>
    <w:rsid w:val="00E337B9"/>
    <w:rsid w:val="00E33ACE"/>
    <w:rsid w:val="00E34735"/>
    <w:rsid w:val="00E34DD5"/>
    <w:rsid w:val="00E35216"/>
    <w:rsid w:val="00E35375"/>
    <w:rsid w:val="00E35EEA"/>
    <w:rsid w:val="00E3609A"/>
    <w:rsid w:val="00E366F0"/>
    <w:rsid w:val="00E36EC3"/>
    <w:rsid w:val="00E374AA"/>
    <w:rsid w:val="00E375A3"/>
    <w:rsid w:val="00E37A23"/>
    <w:rsid w:val="00E40734"/>
    <w:rsid w:val="00E41D21"/>
    <w:rsid w:val="00E41DE3"/>
    <w:rsid w:val="00E423C3"/>
    <w:rsid w:val="00E42BF2"/>
    <w:rsid w:val="00E43232"/>
    <w:rsid w:val="00E43850"/>
    <w:rsid w:val="00E4388F"/>
    <w:rsid w:val="00E43993"/>
    <w:rsid w:val="00E444CB"/>
    <w:rsid w:val="00E458FD"/>
    <w:rsid w:val="00E459C2"/>
    <w:rsid w:val="00E464B8"/>
    <w:rsid w:val="00E465F1"/>
    <w:rsid w:val="00E470E0"/>
    <w:rsid w:val="00E4718F"/>
    <w:rsid w:val="00E47537"/>
    <w:rsid w:val="00E47EB9"/>
    <w:rsid w:val="00E504C3"/>
    <w:rsid w:val="00E50E1C"/>
    <w:rsid w:val="00E51368"/>
    <w:rsid w:val="00E517E3"/>
    <w:rsid w:val="00E51F76"/>
    <w:rsid w:val="00E5268E"/>
    <w:rsid w:val="00E53D87"/>
    <w:rsid w:val="00E549D7"/>
    <w:rsid w:val="00E54EFF"/>
    <w:rsid w:val="00E54FEB"/>
    <w:rsid w:val="00E5566F"/>
    <w:rsid w:val="00E56B54"/>
    <w:rsid w:val="00E56C7B"/>
    <w:rsid w:val="00E56DE5"/>
    <w:rsid w:val="00E57C68"/>
    <w:rsid w:val="00E57EF9"/>
    <w:rsid w:val="00E602BC"/>
    <w:rsid w:val="00E60382"/>
    <w:rsid w:val="00E605FE"/>
    <w:rsid w:val="00E61C79"/>
    <w:rsid w:val="00E61D2B"/>
    <w:rsid w:val="00E62505"/>
    <w:rsid w:val="00E630A7"/>
    <w:rsid w:val="00E63146"/>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4076"/>
    <w:rsid w:val="00E7588E"/>
    <w:rsid w:val="00E75FA1"/>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67E4"/>
    <w:rsid w:val="00E87359"/>
    <w:rsid w:val="00E8735C"/>
    <w:rsid w:val="00E8796D"/>
    <w:rsid w:val="00E90CB6"/>
    <w:rsid w:val="00E9348B"/>
    <w:rsid w:val="00E93569"/>
    <w:rsid w:val="00E93BDE"/>
    <w:rsid w:val="00E945EF"/>
    <w:rsid w:val="00E947E3"/>
    <w:rsid w:val="00E95E7E"/>
    <w:rsid w:val="00E9666B"/>
    <w:rsid w:val="00E97813"/>
    <w:rsid w:val="00EA03DF"/>
    <w:rsid w:val="00EA05DB"/>
    <w:rsid w:val="00EA068E"/>
    <w:rsid w:val="00EA1873"/>
    <w:rsid w:val="00EA1C6E"/>
    <w:rsid w:val="00EA1E9B"/>
    <w:rsid w:val="00EA2886"/>
    <w:rsid w:val="00EA2B67"/>
    <w:rsid w:val="00EA2D36"/>
    <w:rsid w:val="00EA2F10"/>
    <w:rsid w:val="00EA3ABD"/>
    <w:rsid w:val="00EA3FCD"/>
    <w:rsid w:val="00EA4700"/>
    <w:rsid w:val="00EA4E02"/>
    <w:rsid w:val="00EA5059"/>
    <w:rsid w:val="00EA5224"/>
    <w:rsid w:val="00EA54B9"/>
    <w:rsid w:val="00EA54E4"/>
    <w:rsid w:val="00EA563D"/>
    <w:rsid w:val="00EA5A50"/>
    <w:rsid w:val="00EA5CF1"/>
    <w:rsid w:val="00EA5F84"/>
    <w:rsid w:val="00EA6011"/>
    <w:rsid w:val="00EA7686"/>
    <w:rsid w:val="00EA7AA2"/>
    <w:rsid w:val="00EA7D39"/>
    <w:rsid w:val="00EA7F94"/>
    <w:rsid w:val="00EB11D1"/>
    <w:rsid w:val="00EB1E11"/>
    <w:rsid w:val="00EB2575"/>
    <w:rsid w:val="00EB260D"/>
    <w:rsid w:val="00EB31CF"/>
    <w:rsid w:val="00EB3200"/>
    <w:rsid w:val="00EB3239"/>
    <w:rsid w:val="00EB3E1C"/>
    <w:rsid w:val="00EB409C"/>
    <w:rsid w:val="00EB413F"/>
    <w:rsid w:val="00EB4788"/>
    <w:rsid w:val="00EB48BB"/>
    <w:rsid w:val="00EB4985"/>
    <w:rsid w:val="00EB4A23"/>
    <w:rsid w:val="00EB509C"/>
    <w:rsid w:val="00EB52E6"/>
    <w:rsid w:val="00EB5787"/>
    <w:rsid w:val="00EB5AC3"/>
    <w:rsid w:val="00EB5BF5"/>
    <w:rsid w:val="00EB5EA4"/>
    <w:rsid w:val="00EB6956"/>
    <w:rsid w:val="00EB7147"/>
    <w:rsid w:val="00EC0422"/>
    <w:rsid w:val="00EC11BB"/>
    <w:rsid w:val="00EC1375"/>
    <w:rsid w:val="00EC169C"/>
    <w:rsid w:val="00EC1A9A"/>
    <w:rsid w:val="00EC1BB4"/>
    <w:rsid w:val="00EC1E19"/>
    <w:rsid w:val="00EC2B6A"/>
    <w:rsid w:val="00EC2E1E"/>
    <w:rsid w:val="00EC3021"/>
    <w:rsid w:val="00EC31EE"/>
    <w:rsid w:val="00EC3283"/>
    <w:rsid w:val="00EC38EB"/>
    <w:rsid w:val="00EC3B8D"/>
    <w:rsid w:val="00EC3C7A"/>
    <w:rsid w:val="00EC4268"/>
    <w:rsid w:val="00EC450D"/>
    <w:rsid w:val="00EC460B"/>
    <w:rsid w:val="00EC49F7"/>
    <w:rsid w:val="00EC5546"/>
    <w:rsid w:val="00EC567F"/>
    <w:rsid w:val="00EC5D02"/>
    <w:rsid w:val="00EC6309"/>
    <w:rsid w:val="00EC66A8"/>
    <w:rsid w:val="00EC6A7E"/>
    <w:rsid w:val="00EC6DF2"/>
    <w:rsid w:val="00EC6E5F"/>
    <w:rsid w:val="00EC7386"/>
    <w:rsid w:val="00EC78EE"/>
    <w:rsid w:val="00EC79F6"/>
    <w:rsid w:val="00ED01D8"/>
    <w:rsid w:val="00ED01FB"/>
    <w:rsid w:val="00ED05BA"/>
    <w:rsid w:val="00ED09FC"/>
    <w:rsid w:val="00ED1206"/>
    <w:rsid w:val="00ED1C40"/>
    <w:rsid w:val="00ED1FF7"/>
    <w:rsid w:val="00ED2142"/>
    <w:rsid w:val="00ED2C45"/>
    <w:rsid w:val="00ED404D"/>
    <w:rsid w:val="00ED41F1"/>
    <w:rsid w:val="00ED4A0C"/>
    <w:rsid w:val="00ED50B7"/>
    <w:rsid w:val="00ED53EA"/>
    <w:rsid w:val="00ED5509"/>
    <w:rsid w:val="00ED560C"/>
    <w:rsid w:val="00ED597F"/>
    <w:rsid w:val="00ED60CF"/>
    <w:rsid w:val="00ED61E4"/>
    <w:rsid w:val="00ED6B25"/>
    <w:rsid w:val="00ED751C"/>
    <w:rsid w:val="00ED78A3"/>
    <w:rsid w:val="00ED7E59"/>
    <w:rsid w:val="00ED7E65"/>
    <w:rsid w:val="00EE010B"/>
    <w:rsid w:val="00EE0EE2"/>
    <w:rsid w:val="00EE1681"/>
    <w:rsid w:val="00EE17C5"/>
    <w:rsid w:val="00EE1D62"/>
    <w:rsid w:val="00EE2049"/>
    <w:rsid w:val="00EE2AC3"/>
    <w:rsid w:val="00EE381A"/>
    <w:rsid w:val="00EE3931"/>
    <w:rsid w:val="00EE4AA9"/>
    <w:rsid w:val="00EE4CD8"/>
    <w:rsid w:val="00EE4E02"/>
    <w:rsid w:val="00EE594E"/>
    <w:rsid w:val="00EE6B32"/>
    <w:rsid w:val="00EE6B63"/>
    <w:rsid w:val="00EE70CD"/>
    <w:rsid w:val="00EE748C"/>
    <w:rsid w:val="00EE79BB"/>
    <w:rsid w:val="00EE7A4B"/>
    <w:rsid w:val="00EF099F"/>
    <w:rsid w:val="00EF0F1F"/>
    <w:rsid w:val="00EF1074"/>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E9B"/>
    <w:rsid w:val="00F024A9"/>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07E1E"/>
    <w:rsid w:val="00F10390"/>
    <w:rsid w:val="00F103F3"/>
    <w:rsid w:val="00F107EC"/>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34C"/>
    <w:rsid w:val="00F17688"/>
    <w:rsid w:val="00F2028F"/>
    <w:rsid w:val="00F2095D"/>
    <w:rsid w:val="00F21844"/>
    <w:rsid w:val="00F219B0"/>
    <w:rsid w:val="00F21E1B"/>
    <w:rsid w:val="00F227DB"/>
    <w:rsid w:val="00F22C62"/>
    <w:rsid w:val="00F2318D"/>
    <w:rsid w:val="00F23C74"/>
    <w:rsid w:val="00F24588"/>
    <w:rsid w:val="00F24754"/>
    <w:rsid w:val="00F2485D"/>
    <w:rsid w:val="00F250A4"/>
    <w:rsid w:val="00F266DE"/>
    <w:rsid w:val="00F267BD"/>
    <w:rsid w:val="00F270A8"/>
    <w:rsid w:val="00F27882"/>
    <w:rsid w:val="00F279EF"/>
    <w:rsid w:val="00F27C8C"/>
    <w:rsid w:val="00F3025E"/>
    <w:rsid w:val="00F30278"/>
    <w:rsid w:val="00F30576"/>
    <w:rsid w:val="00F3058D"/>
    <w:rsid w:val="00F306BB"/>
    <w:rsid w:val="00F30A0A"/>
    <w:rsid w:val="00F312A6"/>
    <w:rsid w:val="00F315A2"/>
    <w:rsid w:val="00F317C0"/>
    <w:rsid w:val="00F31809"/>
    <w:rsid w:val="00F31CCF"/>
    <w:rsid w:val="00F31F20"/>
    <w:rsid w:val="00F32C33"/>
    <w:rsid w:val="00F32CCA"/>
    <w:rsid w:val="00F3378C"/>
    <w:rsid w:val="00F337D7"/>
    <w:rsid w:val="00F34A27"/>
    <w:rsid w:val="00F35705"/>
    <w:rsid w:val="00F35EFB"/>
    <w:rsid w:val="00F3609F"/>
    <w:rsid w:val="00F3637D"/>
    <w:rsid w:val="00F36A45"/>
    <w:rsid w:val="00F3766C"/>
    <w:rsid w:val="00F37A19"/>
    <w:rsid w:val="00F403C3"/>
    <w:rsid w:val="00F4066C"/>
    <w:rsid w:val="00F40831"/>
    <w:rsid w:val="00F40F63"/>
    <w:rsid w:val="00F412E0"/>
    <w:rsid w:val="00F41592"/>
    <w:rsid w:val="00F4169E"/>
    <w:rsid w:val="00F41910"/>
    <w:rsid w:val="00F41BCC"/>
    <w:rsid w:val="00F42193"/>
    <w:rsid w:val="00F4324E"/>
    <w:rsid w:val="00F432C3"/>
    <w:rsid w:val="00F43839"/>
    <w:rsid w:val="00F44668"/>
    <w:rsid w:val="00F448C6"/>
    <w:rsid w:val="00F44C73"/>
    <w:rsid w:val="00F44E5B"/>
    <w:rsid w:val="00F45489"/>
    <w:rsid w:val="00F458E7"/>
    <w:rsid w:val="00F45FFB"/>
    <w:rsid w:val="00F465F0"/>
    <w:rsid w:val="00F468B1"/>
    <w:rsid w:val="00F46996"/>
    <w:rsid w:val="00F46D70"/>
    <w:rsid w:val="00F46EE2"/>
    <w:rsid w:val="00F471CC"/>
    <w:rsid w:val="00F475B0"/>
    <w:rsid w:val="00F4781B"/>
    <w:rsid w:val="00F507B6"/>
    <w:rsid w:val="00F50B66"/>
    <w:rsid w:val="00F51D67"/>
    <w:rsid w:val="00F51DAB"/>
    <w:rsid w:val="00F524B4"/>
    <w:rsid w:val="00F526FA"/>
    <w:rsid w:val="00F52BCA"/>
    <w:rsid w:val="00F52CB5"/>
    <w:rsid w:val="00F52D15"/>
    <w:rsid w:val="00F52FB1"/>
    <w:rsid w:val="00F5355B"/>
    <w:rsid w:val="00F53B24"/>
    <w:rsid w:val="00F53E79"/>
    <w:rsid w:val="00F540A7"/>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655"/>
    <w:rsid w:val="00F62A2C"/>
    <w:rsid w:val="00F62DBC"/>
    <w:rsid w:val="00F6344B"/>
    <w:rsid w:val="00F63527"/>
    <w:rsid w:val="00F63A7F"/>
    <w:rsid w:val="00F6415B"/>
    <w:rsid w:val="00F64610"/>
    <w:rsid w:val="00F65EAB"/>
    <w:rsid w:val="00F66569"/>
    <w:rsid w:val="00F666D4"/>
    <w:rsid w:val="00F66F85"/>
    <w:rsid w:val="00F67FCE"/>
    <w:rsid w:val="00F70236"/>
    <w:rsid w:val="00F706A2"/>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A37"/>
    <w:rsid w:val="00F77F22"/>
    <w:rsid w:val="00F8046F"/>
    <w:rsid w:val="00F80ACC"/>
    <w:rsid w:val="00F80BCF"/>
    <w:rsid w:val="00F80E4C"/>
    <w:rsid w:val="00F80F23"/>
    <w:rsid w:val="00F8105A"/>
    <w:rsid w:val="00F81182"/>
    <w:rsid w:val="00F8173A"/>
    <w:rsid w:val="00F81879"/>
    <w:rsid w:val="00F82490"/>
    <w:rsid w:val="00F825A2"/>
    <w:rsid w:val="00F8288C"/>
    <w:rsid w:val="00F83752"/>
    <w:rsid w:val="00F8417B"/>
    <w:rsid w:val="00F843FE"/>
    <w:rsid w:val="00F84575"/>
    <w:rsid w:val="00F84E3F"/>
    <w:rsid w:val="00F84EA5"/>
    <w:rsid w:val="00F855A9"/>
    <w:rsid w:val="00F85C85"/>
    <w:rsid w:val="00F85D48"/>
    <w:rsid w:val="00F85D8A"/>
    <w:rsid w:val="00F8601E"/>
    <w:rsid w:val="00F86309"/>
    <w:rsid w:val="00F87158"/>
    <w:rsid w:val="00F87600"/>
    <w:rsid w:val="00F87A66"/>
    <w:rsid w:val="00F87A93"/>
    <w:rsid w:val="00F906CF"/>
    <w:rsid w:val="00F908C8"/>
    <w:rsid w:val="00F90AF2"/>
    <w:rsid w:val="00F920DE"/>
    <w:rsid w:val="00F92589"/>
    <w:rsid w:val="00F9283E"/>
    <w:rsid w:val="00F92D94"/>
    <w:rsid w:val="00F93BD0"/>
    <w:rsid w:val="00F93E0B"/>
    <w:rsid w:val="00F94242"/>
    <w:rsid w:val="00F944FE"/>
    <w:rsid w:val="00F94708"/>
    <w:rsid w:val="00F948AB"/>
    <w:rsid w:val="00F95BF3"/>
    <w:rsid w:val="00F95FE9"/>
    <w:rsid w:val="00F964E2"/>
    <w:rsid w:val="00F969A1"/>
    <w:rsid w:val="00F96D84"/>
    <w:rsid w:val="00F96DA9"/>
    <w:rsid w:val="00F97088"/>
    <w:rsid w:val="00F97228"/>
    <w:rsid w:val="00F977CE"/>
    <w:rsid w:val="00F97B29"/>
    <w:rsid w:val="00FA0C5E"/>
    <w:rsid w:val="00FA1131"/>
    <w:rsid w:val="00FA1229"/>
    <w:rsid w:val="00FA2624"/>
    <w:rsid w:val="00FA280C"/>
    <w:rsid w:val="00FA2DF1"/>
    <w:rsid w:val="00FA3377"/>
    <w:rsid w:val="00FA39AA"/>
    <w:rsid w:val="00FA39BA"/>
    <w:rsid w:val="00FA3FD7"/>
    <w:rsid w:val="00FA4CAD"/>
    <w:rsid w:val="00FA4E17"/>
    <w:rsid w:val="00FA5317"/>
    <w:rsid w:val="00FA5A56"/>
    <w:rsid w:val="00FA5C87"/>
    <w:rsid w:val="00FA6111"/>
    <w:rsid w:val="00FA67BC"/>
    <w:rsid w:val="00FA6A15"/>
    <w:rsid w:val="00FA7396"/>
    <w:rsid w:val="00FA745D"/>
    <w:rsid w:val="00FA7CF0"/>
    <w:rsid w:val="00FB0692"/>
    <w:rsid w:val="00FB0BB7"/>
    <w:rsid w:val="00FB1322"/>
    <w:rsid w:val="00FB1640"/>
    <w:rsid w:val="00FB34BA"/>
    <w:rsid w:val="00FB486B"/>
    <w:rsid w:val="00FB4D11"/>
    <w:rsid w:val="00FB6A09"/>
    <w:rsid w:val="00FB70E0"/>
    <w:rsid w:val="00FB7728"/>
    <w:rsid w:val="00FC04DF"/>
    <w:rsid w:val="00FC0948"/>
    <w:rsid w:val="00FC0AAD"/>
    <w:rsid w:val="00FC11B5"/>
    <w:rsid w:val="00FC250B"/>
    <w:rsid w:val="00FC271D"/>
    <w:rsid w:val="00FC2A79"/>
    <w:rsid w:val="00FC3021"/>
    <w:rsid w:val="00FC46EF"/>
    <w:rsid w:val="00FC49F0"/>
    <w:rsid w:val="00FC4B31"/>
    <w:rsid w:val="00FC4FBA"/>
    <w:rsid w:val="00FC52A1"/>
    <w:rsid w:val="00FC5D20"/>
    <w:rsid w:val="00FC6276"/>
    <w:rsid w:val="00FC6699"/>
    <w:rsid w:val="00FC6B0D"/>
    <w:rsid w:val="00FC7A8A"/>
    <w:rsid w:val="00FD0092"/>
    <w:rsid w:val="00FD011C"/>
    <w:rsid w:val="00FD085D"/>
    <w:rsid w:val="00FD17E7"/>
    <w:rsid w:val="00FD24D0"/>
    <w:rsid w:val="00FD2C9A"/>
    <w:rsid w:val="00FD2E8E"/>
    <w:rsid w:val="00FD3041"/>
    <w:rsid w:val="00FD3679"/>
    <w:rsid w:val="00FD36B1"/>
    <w:rsid w:val="00FD3C1D"/>
    <w:rsid w:val="00FD3CA0"/>
    <w:rsid w:val="00FD3ED5"/>
    <w:rsid w:val="00FD57BA"/>
    <w:rsid w:val="00FD5DE8"/>
    <w:rsid w:val="00FD5FD8"/>
    <w:rsid w:val="00FD605E"/>
    <w:rsid w:val="00FD694B"/>
    <w:rsid w:val="00FD6B67"/>
    <w:rsid w:val="00FD6D22"/>
    <w:rsid w:val="00FD6E14"/>
    <w:rsid w:val="00FD79B4"/>
    <w:rsid w:val="00FE08DF"/>
    <w:rsid w:val="00FE091C"/>
    <w:rsid w:val="00FE0C77"/>
    <w:rsid w:val="00FE0CBE"/>
    <w:rsid w:val="00FE0FC8"/>
    <w:rsid w:val="00FE11DC"/>
    <w:rsid w:val="00FE1582"/>
    <w:rsid w:val="00FE17F9"/>
    <w:rsid w:val="00FE1DA1"/>
    <w:rsid w:val="00FE3347"/>
    <w:rsid w:val="00FE39FE"/>
    <w:rsid w:val="00FE47EA"/>
    <w:rsid w:val="00FE4C1F"/>
    <w:rsid w:val="00FE4F06"/>
    <w:rsid w:val="00FE58C9"/>
    <w:rsid w:val="00FE5FB7"/>
    <w:rsid w:val="00FE6155"/>
    <w:rsid w:val="00FE752D"/>
    <w:rsid w:val="00FE75EE"/>
    <w:rsid w:val="00FE7805"/>
    <w:rsid w:val="00FE7B3B"/>
    <w:rsid w:val="00FE7FED"/>
    <w:rsid w:val="00FF0767"/>
    <w:rsid w:val="00FF101A"/>
    <w:rsid w:val="00FF15F9"/>
    <w:rsid w:val="00FF1BBE"/>
    <w:rsid w:val="00FF1CBF"/>
    <w:rsid w:val="00FF2602"/>
    <w:rsid w:val="00FF2AB5"/>
    <w:rsid w:val="00FF2BA2"/>
    <w:rsid w:val="00FF2BF4"/>
    <w:rsid w:val="00FF3444"/>
    <w:rsid w:val="00FF357F"/>
    <w:rsid w:val="00FF3899"/>
    <w:rsid w:val="00FF3C62"/>
    <w:rsid w:val="00FF45BF"/>
    <w:rsid w:val="00FF4EE7"/>
    <w:rsid w:val="00FF51FD"/>
    <w:rsid w:val="00FF55ED"/>
    <w:rsid w:val="00FF560B"/>
    <w:rsid w:val="00FF5C8A"/>
    <w:rsid w:val="00FF5C91"/>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6"/>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6"/>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2"/>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4"/>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5"/>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9"/>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10"/>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Default">
    <w:name w:val="Default"/>
    <w:rsid w:val="00C31FF1"/>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860">
      <w:bodyDiv w:val="1"/>
      <w:marLeft w:val="0"/>
      <w:marRight w:val="0"/>
      <w:marTop w:val="0"/>
      <w:marBottom w:val="0"/>
      <w:divBdr>
        <w:top w:val="none" w:sz="0" w:space="0" w:color="auto"/>
        <w:left w:val="none" w:sz="0" w:space="0" w:color="auto"/>
        <w:bottom w:val="none" w:sz="0" w:space="0" w:color="auto"/>
        <w:right w:val="none" w:sz="0" w:space="0" w:color="auto"/>
      </w:divBdr>
    </w:div>
    <w:div w:id="58984715">
      <w:bodyDiv w:val="1"/>
      <w:marLeft w:val="0"/>
      <w:marRight w:val="0"/>
      <w:marTop w:val="0"/>
      <w:marBottom w:val="0"/>
      <w:divBdr>
        <w:top w:val="none" w:sz="0" w:space="0" w:color="auto"/>
        <w:left w:val="none" w:sz="0" w:space="0" w:color="auto"/>
        <w:bottom w:val="none" w:sz="0" w:space="0" w:color="auto"/>
        <w:right w:val="none" w:sz="0" w:space="0" w:color="auto"/>
      </w:divBdr>
    </w:div>
    <w:div w:id="133261611">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3380609">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82869870">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2836507">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64413382">
      <w:bodyDiv w:val="1"/>
      <w:marLeft w:val="0"/>
      <w:marRight w:val="0"/>
      <w:marTop w:val="0"/>
      <w:marBottom w:val="0"/>
      <w:divBdr>
        <w:top w:val="none" w:sz="0" w:space="0" w:color="auto"/>
        <w:left w:val="none" w:sz="0" w:space="0" w:color="auto"/>
        <w:bottom w:val="none" w:sz="0" w:space="0" w:color="auto"/>
        <w:right w:val="none" w:sz="0" w:space="0" w:color="auto"/>
      </w:divBdr>
    </w:div>
    <w:div w:id="578366191">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3974026">
      <w:bodyDiv w:val="1"/>
      <w:marLeft w:val="0"/>
      <w:marRight w:val="0"/>
      <w:marTop w:val="0"/>
      <w:marBottom w:val="0"/>
      <w:divBdr>
        <w:top w:val="none" w:sz="0" w:space="0" w:color="auto"/>
        <w:left w:val="none" w:sz="0" w:space="0" w:color="auto"/>
        <w:bottom w:val="none" w:sz="0" w:space="0" w:color="auto"/>
        <w:right w:val="none" w:sz="0" w:space="0" w:color="auto"/>
      </w:divBdr>
    </w:div>
    <w:div w:id="604114043">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1783471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44745842">
      <w:bodyDiv w:val="1"/>
      <w:marLeft w:val="0"/>
      <w:marRight w:val="0"/>
      <w:marTop w:val="0"/>
      <w:marBottom w:val="0"/>
      <w:divBdr>
        <w:top w:val="none" w:sz="0" w:space="0" w:color="auto"/>
        <w:left w:val="none" w:sz="0" w:space="0" w:color="auto"/>
        <w:bottom w:val="none" w:sz="0" w:space="0" w:color="auto"/>
        <w:right w:val="none" w:sz="0" w:space="0" w:color="auto"/>
      </w:divBdr>
    </w:div>
    <w:div w:id="677460240">
      <w:bodyDiv w:val="1"/>
      <w:marLeft w:val="0"/>
      <w:marRight w:val="0"/>
      <w:marTop w:val="0"/>
      <w:marBottom w:val="0"/>
      <w:divBdr>
        <w:top w:val="none" w:sz="0" w:space="0" w:color="auto"/>
        <w:left w:val="none" w:sz="0" w:space="0" w:color="auto"/>
        <w:bottom w:val="none" w:sz="0" w:space="0" w:color="auto"/>
        <w:right w:val="none" w:sz="0" w:space="0" w:color="auto"/>
      </w:divBdr>
    </w:div>
    <w:div w:id="678116547">
      <w:bodyDiv w:val="1"/>
      <w:marLeft w:val="0"/>
      <w:marRight w:val="0"/>
      <w:marTop w:val="0"/>
      <w:marBottom w:val="0"/>
      <w:divBdr>
        <w:top w:val="none" w:sz="0" w:space="0" w:color="auto"/>
        <w:left w:val="none" w:sz="0" w:space="0" w:color="auto"/>
        <w:bottom w:val="none" w:sz="0" w:space="0" w:color="auto"/>
        <w:right w:val="none" w:sz="0" w:space="0" w:color="auto"/>
      </w:divBdr>
    </w:div>
    <w:div w:id="721753609">
      <w:bodyDiv w:val="1"/>
      <w:marLeft w:val="0"/>
      <w:marRight w:val="0"/>
      <w:marTop w:val="0"/>
      <w:marBottom w:val="0"/>
      <w:divBdr>
        <w:top w:val="none" w:sz="0" w:space="0" w:color="auto"/>
        <w:left w:val="none" w:sz="0" w:space="0" w:color="auto"/>
        <w:bottom w:val="none" w:sz="0" w:space="0" w:color="auto"/>
        <w:right w:val="none" w:sz="0" w:space="0" w:color="auto"/>
      </w:divBdr>
    </w:div>
    <w:div w:id="749469895">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55651303">
      <w:bodyDiv w:val="1"/>
      <w:marLeft w:val="0"/>
      <w:marRight w:val="0"/>
      <w:marTop w:val="0"/>
      <w:marBottom w:val="0"/>
      <w:divBdr>
        <w:top w:val="none" w:sz="0" w:space="0" w:color="auto"/>
        <w:left w:val="none" w:sz="0" w:space="0" w:color="auto"/>
        <w:bottom w:val="none" w:sz="0" w:space="0" w:color="auto"/>
        <w:right w:val="none" w:sz="0" w:space="0" w:color="auto"/>
      </w:divBdr>
    </w:div>
    <w:div w:id="857616673">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8875662">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3024028">
      <w:bodyDiv w:val="1"/>
      <w:marLeft w:val="0"/>
      <w:marRight w:val="0"/>
      <w:marTop w:val="0"/>
      <w:marBottom w:val="0"/>
      <w:divBdr>
        <w:top w:val="none" w:sz="0" w:space="0" w:color="auto"/>
        <w:left w:val="none" w:sz="0" w:space="0" w:color="auto"/>
        <w:bottom w:val="none" w:sz="0" w:space="0" w:color="auto"/>
        <w:right w:val="none" w:sz="0" w:space="0" w:color="auto"/>
      </w:divBdr>
    </w:div>
    <w:div w:id="1014303185">
      <w:bodyDiv w:val="1"/>
      <w:marLeft w:val="0"/>
      <w:marRight w:val="0"/>
      <w:marTop w:val="0"/>
      <w:marBottom w:val="0"/>
      <w:divBdr>
        <w:top w:val="none" w:sz="0" w:space="0" w:color="auto"/>
        <w:left w:val="none" w:sz="0" w:space="0" w:color="auto"/>
        <w:bottom w:val="none" w:sz="0" w:space="0" w:color="auto"/>
        <w:right w:val="none" w:sz="0" w:space="0" w:color="auto"/>
      </w:divBdr>
    </w:div>
    <w:div w:id="1020086651">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43105062">
      <w:bodyDiv w:val="1"/>
      <w:marLeft w:val="0"/>
      <w:marRight w:val="0"/>
      <w:marTop w:val="0"/>
      <w:marBottom w:val="0"/>
      <w:divBdr>
        <w:top w:val="none" w:sz="0" w:space="0" w:color="auto"/>
        <w:left w:val="none" w:sz="0" w:space="0" w:color="auto"/>
        <w:bottom w:val="none" w:sz="0" w:space="0" w:color="auto"/>
        <w:right w:val="none" w:sz="0" w:space="0" w:color="auto"/>
      </w:divBdr>
    </w:div>
    <w:div w:id="1244680899">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99471561">
      <w:bodyDiv w:val="1"/>
      <w:marLeft w:val="0"/>
      <w:marRight w:val="0"/>
      <w:marTop w:val="0"/>
      <w:marBottom w:val="0"/>
      <w:divBdr>
        <w:top w:val="none" w:sz="0" w:space="0" w:color="auto"/>
        <w:left w:val="none" w:sz="0" w:space="0" w:color="auto"/>
        <w:bottom w:val="none" w:sz="0" w:space="0" w:color="auto"/>
        <w:right w:val="none" w:sz="0" w:space="0" w:color="auto"/>
      </w:divBdr>
    </w:div>
    <w:div w:id="1400977251">
      <w:bodyDiv w:val="1"/>
      <w:marLeft w:val="0"/>
      <w:marRight w:val="0"/>
      <w:marTop w:val="0"/>
      <w:marBottom w:val="0"/>
      <w:divBdr>
        <w:top w:val="none" w:sz="0" w:space="0" w:color="auto"/>
        <w:left w:val="none" w:sz="0" w:space="0" w:color="auto"/>
        <w:bottom w:val="none" w:sz="0" w:space="0" w:color="auto"/>
        <w:right w:val="none" w:sz="0" w:space="0" w:color="auto"/>
      </w:divBdr>
    </w:div>
    <w:div w:id="1443959718">
      <w:bodyDiv w:val="1"/>
      <w:marLeft w:val="0"/>
      <w:marRight w:val="0"/>
      <w:marTop w:val="0"/>
      <w:marBottom w:val="0"/>
      <w:divBdr>
        <w:top w:val="none" w:sz="0" w:space="0" w:color="auto"/>
        <w:left w:val="none" w:sz="0" w:space="0" w:color="auto"/>
        <w:bottom w:val="none" w:sz="0" w:space="0" w:color="auto"/>
        <w:right w:val="none" w:sz="0" w:space="0" w:color="auto"/>
      </w:divBdr>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487239211">
      <w:bodyDiv w:val="1"/>
      <w:marLeft w:val="0"/>
      <w:marRight w:val="0"/>
      <w:marTop w:val="0"/>
      <w:marBottom w:val="0"/>
      <w:divBdr>
        <w:top w:val="none" w:sz="0" w:space="0" w:color="auto"/>
        <w:left w:val="none" w:sz="0" w:space="0" w:color="auto"/>
        <w:bottom w:val="none" w:sz="0" w:space="0" w:color="auto"/>
        <w:right w:val="none" w:sz="0" w:space="0" w:color="auto"/>
      </w:divBdr>
    </w:div>
    <w:div w:id="1487817383">
      <w:bodyDiv w:val="1"/>
      <w:marLeft w:val="0"/>
      <w:marRight w:val="0"/>
      <w:marTop w:val="0"/>
      <w:marBottom w:val="0"/>
      <w:divBdr>
        <w:top w:val="none" w:sz="0" w:space="0" w:color="auto"/>
        <w:left w:val="none" w:sz="0" w:space="0" w:color="auto"/>
        <w:bottom w:val="none" w:sz="0" w:space="0" w:color="auto"/>
        <w:right w:val="none" w:sz="0" w:space="0" w:color="auto"/>
      </w:divBdr>
    </w:div>
    <w:div w:id="1501315988">
      <w:bodyDiv w:val="1"/>
      <w:marLeft w:val="0"/>
      <w:marRight w:val="0"/>
      <w:marTop w:val="0"/>
      <w:marBottom w:val="0"/>
      <w:divBdr>
        <w:top w:val="none" w:sz="0" w:space="0" w:color="auto"/>
        <w:left w:val="none" w:sz="0" w:space="0" w:color="auto"/>
        <w:bottom w:val="none" w:sz="0" w:space="0" w:color="auto"/>
        <w:right w:val="none" w:sz="0" w:space="0" w:color="auto"/>
      </w:divBdr>
    </w:div>
    <w:div w:id="1503354367">
      <w:bodyDiv w:val="1"/>
      <w:marLeft w:val="0"/>
      <w:marRight w:val="0"/>
      <w:marTop w:val="0"/>
      <w:marBottom w:val="0"/>
      <w:divBdr>
        <w:top w:val="none" w:sz="0" w:space="0" w:color="auto"/>
        <w:left w:val="none" w:sz="0" w:space="0" w:color="auto"/>
        <w:bottom w:val="none" w:sz="0" w:space="0" w:color="auto"/>
        <w:right w:val="none" w:sz="0" w:space="0" w:color="auto"/>
      </w:divBdr>
    </w:div>
    <w:div w:id="1527979812">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2195185">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90129449">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15366196">
      <w:bodyDiv w:val="1"/>
      <w:marLeft w:val="0"/>
      <w:marRight w:val="0"/>
      <w:marTop w:val="0"/>
      <w:marBottom w:val="0"/>
      <w:divBdr>
        <w:top w:val="none" w:sz="0" w:space="0" w:color="auto"/>
        <w:left w:val="none" w:sz="0" w:space="0" w:color="auto"/>
        <w:bottom w:val="none" w:sz="0" w:space="0" w:color="auto"/>
        <w:right w:val="none" w:sz="0" w:space="0" w:color="auto"/>
      </w:divBdr>
    </w:div>
    <w:div w:id="1817212841">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85018608">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58444046">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1991444606">
      <w:bodyDiv w:val="1"/>
      <w:marLeft w:val="0"/>
      <w:marRight w:val="0"/>
      <w:marTop w:val="0"/>
      <w:marBottom w:val="0"/>
      <w:divBdr>
        <w:top w:val="none" w:sz="0" w:space="0" w:color="auto"/>
        <w:left w:val="none" w:sz="0" w:space="0" w:color="auto"/>
        <w:bottom w:val="none" w:sz="0" w:space="0" w:color="auto"/>
        <w:right w:val="none" w:sz="0" w:space="0" w:color="auto"/>
      </w:divBdr>
    </w:div>
    <w:div w:id="2004433499">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17267253">
      <w:bodyDiv w:val="1"/>
      <w:marLeft w:val="0"/>
      <w:marRight w:val="0"/>
      <w:marTop w:val="0"/>
      <w:marBottom w:val="0"/>
      <w:divBdr>
        <w:top w:val="none" w:sz="0" w:space="0" w:color="auto"/>
        <w:left w:val="none" w:sz="0" w:space="0" w:color="auto"/>
        <w:bottom w:val="none" w:sz="0" w:space="0" w:color="auto"/>
        <w:right w:val="none" w:sz="0" w:space="0" w:color="auto"/>
      </w:divBdr>
    </w:div>
    <w:div w:id="2050301270">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559929">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090153772">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almodovarchicojl\Desktop\TSGS1_92_Electronic_Meeting\Docs\S1-204171.zip" TargetMode="External"/><Relationship Id="rId299" Type="http://schemas.openxmlformats.org/officeDocument/2006/relationships/hyperlink" Target="file:///C:\Users\almodovarchicojl\Desktop\TSGS1_92_Electronic_Meeting\Docs\S1-204311.zip" TargetMode="External"/><Relationship Id="rId21" Type="http://schemas.openxmlformats.org/officeDocument/2006/relationships/hyperlink" Target="http://www.3gpp.org/specifications-groups/delegates-corner/writing-a-new-spec" TargetMode="External"/><Relationship Id="rId63" Type="http://schemas.openxmlformats.org/officeDocument/2006/relationships/hyperlink" Target="file:///C:\Users\almodovarchicojl\Desktop\TSGS1_92_Electronic_Meeting\Docs\S1-204281.zip" TargetMode="External"/><Relationship Id="rId159" Type="http://schemas.openxmlformats.org/officeDocument/2006/relationships/hyperlink" Target="file:///C:\Users\almodovarchicojl\Desktop\TSGS1_92_Electronic_Meeting\Docs\S1-204136.zip" TargetMode="External"/><Relationship Id="rId324" Type="http://schemas.openxmlformats.org/officeDocument/2006/relationships/hyperlink" Target="file:///C:\Users\almodovarchicojl\Desktop\TSGS1_92_Electronic_Meeting\Docs\S1-204023.zip" TargetMode="External"/><Relationship Id="rId366" Type="http://schemas.openxmlformats.org/officeDocument/2006/relationships/hyperlink" Target="file:///C:\Users\almodovarchicojl\Desktop\TSGS1_92_Electronic_Meeting\Docs\S1-204105.zip" TargetMode="External"/><Relationship Id="rId531" Type="http://schemas.openxmlformats.org/officeDocument/2006/relationships/hyperlink" Target="file:///C:\Users\almodovarchicojl\Desktop\TSGS1_92_Electronic_Meeting\Docs\S1-204237.zip" TargetMode="External"/><Relationship Id="rId573" Type="http://schemas.openxmlformats.org/officeDocument/2006/relationships/hyperlink" Target="file:///C:\Users\almodovarchicojl\Desktop\TSGS1_92_Electronic_Meeting\docs\S1-204372.zip" TargetMode="External"/><Relationship Id="rId170" Type="http://schemas.openxmlformats.org/officeDocument/2006/relationships/hyperlink" Target="file:///C:\Users\almodovarchicojl\Desktop\TSGS1_92_Electronic_Meeting\Docs\S1-204178.zip" TargetMode="External"/><Relationship Id="rId226" Type="http://schemas.openxmlformats.org/officeDocument/2006/relationships/hyperlink" Target="file:///C:\Users\almodovarchicojl\Desktop\TSGS1_92_Electronic_Meeting\Docs\S1-204152.zip" TargetMode="External"/><Relationship Id="rId433" Type="http://schemas.openxmlformats.org/officeDocument/2006/relationships/hyperlink" Target="file:///C:\Users\almodovarchicojl\Desktop\TSGS1_92_Electronic_Meeting\Docs\S1-204268.zip" TargetMode="External"/><Relationship Id="rId268" Type="http://schemas.openxmlformats.org/officeDocument/2006/relationships/hyperlink" Target="file:///C:\Users\almodovarchicojl\Desktop\TSGS1_92_Electronic_Meeting\Docs\S1-204047.zip" TargetMode="External"/><Relationship Id="rId475" Type="http://schemas.openxmlformats.org/officeDocument/2006/relationships/hyperlink" Target="file:///C:\Users\almodovarchicojl\Desktop\TSGS1_92_Electronic_Meeting\Docs\S1-204058.zip" TargetMode="External"/><Relationship Id="rId32" Type="http://schemas.openxmlformats.org/officeDocument/2006/relationships/hyperlink" Target="file:///C:\Users\almodovarchicojl\Desktop\TSGS1_92_Electronic_Meeting\Docs\S1-204266.zip" TargetMode="External"/><Relationship Id="rId74" Type="http://schemas.openxmlformats.org/officeDocument/2006/relationships/hyperlink" Target="file:///C:\Users\almodovarchicojl\Desktop\TSGS1_92_Electronic_Meeting\Docs\S1-204282.zip" TargetMode="External"/><Relationship Id="rId128" Type="http://schemas.openxmlformats.org/officeDocument/2006/relationships/hyperlink" Target="file:///C:\Users\almodovarchicojl\Desktop\TSGS1_92_Electronic_Meeting\Docs\S1-204043.zip" TargetMode="External"/><Relationship Id="rId335" Type="http://schemas.openxmlformats.org/officeDocument/2006/relationships/hyperlink" Target="docs\S1-204414.zip" TargetMode="External"/><Relationship Id="rId377" Type="http://schemas.openxmlformats.org/officeDocument/2006/relationships/hyperlink" Target="file:///C:\Users\almodovarchicojl\Desktop\TSGS1_92_Electronic_Meeting\Docs\S1-204204.zip" TargetMode="External"/><Relationship Id="rId500" Type="http://schemas.openxmlformats.org/officeDocument/2006/relationships/hyperlink" Target="file:///C:\Users\almodovarchicojl\Desktop\TSGS1_92_Electronic_Meeting\Docs\S1-204335.zip" TargetMode="External"/><Relationship Id="rId542" Type="http://schemas.openxmlformats.org/officeDocument/2006/relationships/hyperlink" Target="file:///C:\Users\almodovarchicojl\Desktop\TSGS1_92_Electronic_Meeting\Docs\S1-204109.zip" TargetMode="External"/><Relationship Id="rId5" Type="http://schemas.openxmlformats.org/officeDocument/2006/relationships/numbering" Target="numbering.xml"/><Relationship Id="rId181" Type="http://schemas.openxmlformats.org/officeDocument/2006/relationships/hyperlink" Target="file:///C:\Users\almodovarchicojl\Desktop\TSGS1_92_Electronic_Meeting\Docs\S1-204077.zip" TargetMode="External"/><Relationship Id="rId237" Type="http://schemas.openxmlformats.org/officeDocument/2006/relationships/hyperlink" Target="docs\S1-204397.zip" TargetMode="External"/><Relationship Id="rId402" Type="http://schemas.openxmlformats.org/officeDocument/2006/relationships/hyperlink" Target="file:///C:\Users\almodovarchicojl\Desktop\TSGS1_92_Electronic_Meeting\Docs\S1-204121.zip" TargetMode="External"/><Relationship Id="rId279" Type="http://schemas.openxmlformats.org/officeDocument/2006/relationships/hyperlink" Target="docs\S1-204406.zip" TargetMode="External"/><Relationship Id="rId444" Type="http://schemas.openxmlformats.org/officeDocument/2006/relationships/hyperlink" Target="docs\S1-204439.zip" TargetMode="External"/><Relationship Id="rId486" Type="http://schemas.openxmlformats.org/officeDocument/2006/relationships/hyperlink" Target="file:///C:\Users\almodovarchicojl\Desktop\TSGS1_92_Electronic_Meeting\Docs\S1-204075.zip" TargetMode="External"/><Relationship Id="rId43" Type="http://schemas.openxmlformats.org/officeDocument/2006/relationships/hyperlink" Target="docs\S1-204379.zip" TargetMode="External"/><Relationship Id="rId139" Type="http://schemas.openxmlformats.org/officeDocument/2006/relationships/hyperlink" Target="file:///C:\Users\almodovarchicojl\Desktop\TSGS1_92_Electronic_Meeting\docs\S1-204123r6.zip" TargetMode="External"/><Relationship Id="rId290" Type="http://schemas.openxmlformats.org/officeDocument/2006/relationships/hyperlink" Target="docs\S1-204409.zip" TargetMode="External"/><Relationship Id="rId304" Type="http://schemas.openxmlformats.org/officeDocument/2006/relationships/hyperlink" Target="docs\S1-204411.zip" TargetMode="External"/><Relationship Id="rId346" Type="http://schemas.openxmlformats.org/officeDocument/2006/relationships/hyperlink" Target="file:///C:\Users\almodovarchicojl\Desktop\TSGS1_92_Electronic_Meeting\Docs\S1-204319.zip" TargetMode="External"/><Relationship Id="rId388" Type="http://schemas.openxmlformats.org/officeDocument/2006/relationships/hyperlink" Target="file:///C:\Users\almodovarchicojl\Desktop\TSGS1_92_Electronic_Meeting\Docs\S1-204255.zip" TargetMode="External"/><Relationship Id="rId511" Type="http://schemas.openxmlformats.org/officeDocument/2006/relationships/hyperlink" Target="file:///C:\Users\almodovarchicojl\Desktop\TSGS1_92_Electronic_Meeting\Docs\S1-204244.zip" TargetMode="External"/><Relationship Id="rId553" Type="http://schemas.openxmlformats.org/officeDocument/2006/relationships/hyperlink" Target="docs\S1-204459.zip" TargetMode="External"/><Relationship Id="rId85" Type="http://schemas.openxmlformats.org/officeDocument/2006/relationships/hyperlink" Target="file:///C:\Users\almodovarchicojl\Desktop\TSGS1_92_Electronic_Meeting\Docs\S1-204180.zip" TargetMode="External"/><Relationship Id="rId150" Type="http://schemas.openxmlformats.org/officeDocument/2006/relationships/hyperlink" Target="file:///C:\Users\almodovarchicojl\Desktop\TSGS1_92_Electronic_Meeting\Docs\S1-204126.zip" TargetMode="External"/><Relationship Id="rId192" Type="http://schemas.openxmlformats.org/officeDocument/2006/relationships/hyperlink" Target="file:///C:\Users\almodovarchicojl\Desktop\TSGS1_92_Electronic_Meeting\Docs\S1-204308.zip" TargetMode="External"/><Relationship Id="rId206" Type="http://schemas.openxmlformats.org/officeDocument/2006/relationships/hyperlink" Target="file:///C:\Users\almodovarchicojl\Desktop\TSGS1_92_Electronic_Meeting\docs\S1-204117r4.zip" TargetMode="External"/><Relationship Id="rId413" Type="http://schemas.openxmlformats.org/officeDocument/2006/relationships/hyperlink" Target="docs\S1-204429.zip" TargetMode="External"/><Relationship Id="rId248" Type="http://schemas.openxmlformats.org/officeDocument/2006/relationships/hyperlink" Target="file:///C:\Users\almodovarchicojl\Desktop\TSGS1_92_Electronic_Meeting\docs\S1-204245r2.zip" TargetMode="External"/><Relationship Id="rId455" Type="http://schemas.openxmlformats.org/officeDocument/2006/relationships/hyperlink" Target="file:///C:\Users\almodovarchicojl\Desktop\TSGS1_92_Electronic_Meeting\docs\S1-204127r5.zip" TargetMode="External"/><Relationship Id="rId497" Type="http://schemas.openxmlformats.org/officeDocument/2006/relationships/hyperlink" Target="docs\S1-204450.zip" TargetMode="External"/><Relationship Id="rId12" Type="http://schemas.openxmlformats.org/officeDocument/2006/relationships/hyperlink" Target="https://www.3gpp.org/ftp/tsg_sa/WG1_Serv/TSGS1_92e_ElectronicMeeting/templates" TargetMode="External"/><Relationship Id="rId108" Type="http://schemas.openxmlformats.org/officeDocument/2006/relationships/hyperlink" Target="file:///C:\Users\almodovarchicojl\Desktop\TSGS1_92_Electronic_Meeting\Docs\S1-204114.zip" TargetMode="External"/><Relationship Id="rId315" Type="http://schemas.openxmlformats.org/officeDocument/2006/relationships/hyperlink" Target="file:///C:\Users\almodovarchicojl\Desktop\TSGS1_92_Electronic_Meeting\Docs\S1-204315.zip" TargetMode="External"/><Relationship Id="rId357" Type="http://schemas.openxmlformats.org/officeDocument/2006/relationships/hyperlink" Target="file:///C:\Users\almodovarchicojl\Desktop\TSGS1_92_Electronic_Meeting\docs\S1-204198r8.zip" TargetMode="External"/><Relationship Id="rId522" Type="http://schemas.openxmlformats.org/officeDocument/2006/relationships/hyperlink" Target="file:///C:\Users\almodovarchicojl\Desktop\TSGS1_92_Electronic_Meeting\Docs\S1-204223.zip" TargetMode="External"/><Relationship Id="rId54" Type="http://schemas.openxmlformats.org/officeDocument/2006/relationships/hyperlink" Target="file:///C:\Users\almodovarchicojl\Desktop\TSGS1_92_Electronic_Meeting\Docs\S1-204251.zip" TargetMode="External"/><Relationship Id="rId96" Type="http://schemas.openxmlformats.org/officeDocument/2006/relationships/hyperlink" Target="file:///C:\Users\almodovarchicojl\Desktop\TSGS1_92_Electronic_Meeting\Docs\S1-204032.zip" TargetMode="External"/><Relationship Id="rId161" Type="http://schemas.openxmlformats.org/officeDocument/2006/relationships/hyperlink" Target="file:///C:\Users\almodovarchicojl\Desktop\TSGS1_92_Electronic_Meeting\Docs\S1-204163.zip" TargetMode="External"/><Relationship Id="rId217" Type="http://schemas.openxmlformats.org/officeDocument/2006/relationships/hyperlink" Target="file:///C:\Users\almodovarchicojl\Desktop\TSGS1_92_Electronic_Meeting\docs\S1-204262r3.zip" TargetMode="External"/><Relationship Id="rId399" Type="http://schemas.openxmlformats.org/officeDocument/2006/relationships/hyperlink" Target="file:///C:\Users\almodovarchicojl\Desktop\TSGS1_92_Electronic_Meeting\Docs\S1-204102.zip" TargetMode="External"/><Relationship Id="rId564" Type="http://schemas.openxmlformats.org/officeDocument/2006/relationships/hyperlink" Target="file:///C:\Users\almodovarchicojl\Desktop\TSGS1_92_Electronic_Meeting\docs\S1-204363.zip" TargetMode="External"/><Relationship Id="rId259" Type="http://schemas.openxmlformats.org/officeDocument/2006/relationships/hyperlink" Target="file:///C:\Users\almodovarchicojl\Desktop\TSGS1_92_Electronic_Meeting\Docs\S1-204048.zip" TargetMode="External"/><Relationship Id="rId424" Type="http://schemas.openxmlformats.org/officeDocument/2006/relationships/hyperlink" Target="file:///C:\Users\almodovarchicojl\Desktop\TSGS1_92_Electronic_Meeting\Docs\S1-204181.zip" TargetMode="External"/><Relationship Id="rId466" Type="http://schemas.openxmlformats.org/officeDocument/2006/relationships/hyperlink" Target="file:///C:\Users\almodovarchicojl\Desktop\TSGS1_92_Electronic_Meeting\Docs\S1-204333.zip" TargetMode="External"/><Relationship Id="rId23" Type="http://schemas.openxmlformats.org/officeDocument/2006/relationships/hyperlink" Target="http://www.3gpp.org/ftp/tsg_sa/WG1_Serv/TSGS1_85_Tallin/templates/Template_WI_Status_Update.zip" TargetMode="External"/><Relationship Id="rId119" Type="http://schemas.openxmlformats.org/officeDocument/2006/relationships/hyperlink" Target="file:///C:\Users\almodovarchicojl\Desktop\TSGS1_92_Electronic_Meeting\Docs\S1-204271.zip" TargetMode="External"/><Relationship Id="rId270" Type="http://schemas.openxmlformats.org/officeDocument/2006/relationships/hyperlink" Target="file:///C:\Users\almodovarchicojl\Desktop\TSGS1_92_Electronic_Meeting\Docs\S1-204247.zip" TargetMode="External"/><Relationship Id="rId326" Type="http://schemas.openxmlformats.org/officeDocument/2006/relationships/hyperlink" Target="file:///C:\Users\almodovarchicojl\Desktop\TSGS1_92_Electronic_Meeting\Docs\S1-204185.zip" TargetMode="External"/><Relationship Id="rId533" Type="http://schemas.openxmlformats.org/officeDocument/2006/relationships/hyperlink" Target="file:///C:\Users\almodovarchicojl\Desktop\TSGS1_92_Electronic_Meeting\Docs\S1-204239.zip" TargetMode="External"/><Relationship Id="rId65" Type="http://schemas.openxmlformats.org/officeDocument/2006/relationships/hyperlink" Target="docs\S1-204382.zip" TargetMode="External"/><Relationship Id="rId130" Type="http://schemas.openxmlformats.org/officeDocument/2006/relationships/hyperlink" Target="file:///C:\Users\almodovarchicojl\Desktop\TSGS1_92_Electronic_Meeting\Docs\S1-204045.zip" TargetMode="External"/><Relationship Id="rId368" Type="http://schemas.openxmlformats.org/officeDocument/2006/relationships/hyperlink" Target="docs\S1-204422.zip" TargetMode="External"/><Relationship Id="rId575" Type="http://schemas.openxmlformats.org/officeDocument/2006/relationships/hyperlink" Target="file:///C:\Users\almodovarchicojl\Desktop\TSGS1_92_Electronic_Meeting\docs\S1-204374.zip" TargetMode="External"/><Relationship Id="rId172" Type="http://schemas.openxmlformats.org/officeDocument/2006/relationships/hyperlink" Target="file:///C:\Users\almodovarchicojl\Desktop\TSGS1_92_Electronic_Meeting\Docs\S1-204179.zip" TargetMode="External"/><Relationship Id="rId228" Type="http://schemas.openxmlformats.org/officeDocument/2006/relationships/hyperlink" Target="file:///C:\Users\almodovarchicojl\Desktop\TSGS1_92_Electronic_Meeting\Docs\S1-204013.zip" TargetMode="External"/><Relationship Id="rId435" Type="http://schemas.openxmlformats.org/officeDocument/2006/relationships/hyperlink" Target="file:///C:\Users\almodovarchicojl\Desktop\TSGS1_92_Electronic_Meeting\Docs\S1-204269.zip" TargetMode="External"/><Relationship Id="rId477" Type="http://schemas.openxmlformats.org/officeDocument/2006/relationships/hyperlink" Target="file:///C:\Users\almodovarchicojl\Desktop\TSGS1_92_Electronic_Meeting\Docs\S1-204057.zip" TargetMode="External"/><Relationship Id="rId281" Type="http://schemas.openxmlformats.org/officeDocument/2006/relationships/hyperlink" Target="file:///C:\Users\almodovarchicojl\Desktop\TSGS1_92_Electronic_Meeting\Docs\S1-204324.zip" TargetMode="External"/><Relationship Id="rId337" Type="http://schemas.openxmlformats.org/officeDocument/2006/relationships/hyperlink" Target="file:///C:\Users\almodovarchicojl\Desktop\TSGS1_92_Electronic_Meeting\Docs\S1-204355.zip" TargetMode="External"/><Relationship Id="rId502" Type="http://schemas.openxmlformats.org/officeDocument/2006/relationships/hyperlink" Target="file:///C:\Users\almodovarchicojl\Desktop\TSGS1_92_Electronic_Meeting\Docs\S1-204263.zip" TargetMode="External"/><Relationship Id="rId34" Type="http://schemas.openxmlformats.org/officeDocument/2006/relationships/hyperlink" Target="file:///C:\Users\almodovarchicojl\Desktop\TSGS1_92_Electronic_Meeting\Docs\S1-204186.zip" TargetMode="External"/><Relationship Id="rId76" Type="http://schemas.openxmlformats.org/officeDocument/2006/relationships/hyperlink" Target="file:///C:\Users\almodovarchicojl\Desktop\TSGS1_92_Electronic_Meeting\Docs\S1-204068.zip" TargetMode="External"/><Relationship Id="rId141" Type="http://schemas.openxmlformats.org/officeDocument/2006/relationships/hyperlink" Target="file:///C:\Users\almodovarchicojl\Desktop\TSGS1_92_Electronic_Meeting\docs\S1-204124r3.zip" TargetMode="External"/><Relationship Id="rId379" Type="http://schemas.openxmlformats.org/officeDocument/2006/relationships/hyperlink" Target="file:///C:\Users\almodovarchicojl\Desktop\TSGS1_92_Electronic_Meeting\Docs\S1-204206.zip" TargetMode="External"/><Relationship Id="rId544" Type="http://schemas.openxmlformats.org/officeDocument/2006/relationships/hyperlink" Target="file:///C:\Users\almodovarchicojl\Desktop\TSGS1_92_Electronic_Meeting\Docs\S1-204320.zip" TargetMode="External"/><Relationship Id="rId7" Type="http://schemas.openxmlformats.org/officeDocument/2006/relationships/settings" Target="settings.xml"/><Relationship Id="rId183" Type="http://schemas.openxmlformats.org/officeDocument/2006/relationships/hyperlink" Target="file:///C:\Users\almodovarchicojl\Desktop\TSGS1_92_Electronic_Meeting\Docs\S1-204305.zip" TargetMode="External"/><Relationship Id="rId239" Type="http://schemas.openxmlformats.org/officeDocument/2006/relationships/hyperlink" Target="file:///C:\Users\almodovarchicojl\Desktop\TSGS1_92_Electronic_Meeting\Docs\S1-204153.zip" TargetMode="External"/><Relationship Id="rId390" Type="http://schemas.openxmlformats.org/officeDocument/2006/relationships/hyperlink" Target="docs\S1-204426.zip" TargetMode="External"/><Relationship Id="rId404" Type="http://schemas.openxmlformats.org/officeDocument/2006/relationships/hyperlink" Target="file:///C:\Users\almodovarchicojl\Desktop\TSGS1_92_Electronic_Meeting\Docs\S1-204120.zip" TargetMode="External"/><Relationship Id="rId446" Type="http://schemas.openxmlformats.org/officeDocument/2006/relationships/hyperlink" Target="file:///C:\Users\almodovarchicojl\Desktop\TSGS1_92_Electronic_Meeting\Docs\S1-204064.zip" TargetMode="External"/><Relationship Id="rId250" Type="http://schemas.openxmlformats.org/officeDocument/2006/relationships/hyperlink" Target="file:///C:\Users\almodovarchicojl\Desktop\TSGS1_92_Electronic_Meeting\docs\S1-204245r2.zip" TargetMode="External"/><Relationship Id="rId292" Type="http://schemas.openxmlformats.org/officeDocument/2006/relationships/hyperlink" Target="docs\S1-204410.zip" TargetMode="External"/><Relationship Id="rId306" Type="http://schemas.openxmlformats.org/officeDocument/2006/relationships/hyperlink" Target="file:///C:\Users\almodovarchicojl\Desktop\TSGS1_92_Electronic_Meeting\Docs\S1-204162.zip" TargetMode="External"/><Relationship Id="rId488" Type="http://schemas.openxmlformats.org/officeDocument/2006/relationships/hyperlink" Target="file:///C:\Users\almodovarchicojl\Desktop\TSGS1_92_Electronic_Meeting\Docs\S1-204217.zip" TargetMode="External"/><Relationship Id="rId45" Type="http://schemas.openxmlformats.org/officeDocument/2006/relationships/hyperlink" Target="file:///C:\Users\almodovarchicojl\Desktop\TSGS1_92_Electronic_Meeting\Docs\S1-204253.zip" TargetMode="External"/><Relationship Id="rId87" Type="http://schemas.openxmlformats.org/officeDocument/2006/relationships/hyperlink" Target="file:///C:\Users\almodovarchicojl\Desktop\TSGS1_92_Electronic_Meeting\Docs\S1-204344.zip" TargetMode="External"/><Relationship Id="rId110" Type="http://schemas.openxmlformats.org/officeDocument/2006/relationships/hyperlink" Target="file:///C:\Users\almodovarchicojl\Desktop\TSGS1_92_Electronic_Meeting\Docs\S1-204140.zip" TargetMode="External"/><Relationship Id="rId348" Type="http://schemas.openxmlformats.org/officeDocument/2006/relationships/hyperlink" Target="https://portal.3gpp.org/ngppapp/CreateTdoc.aspx?mode=view&amp;contributionId=1133451" TargetMode="External"/><Relationship Id="rId513" Type="http://schemas.openxmlformats.org/officeDocument/2006/relationships/hyperlink" Target="file:///C:\Users\almodovarchicojl\Desktop\TSGS1_92_Electronic_Meeting\Docs\S1-204220.zip" TargetMode="External"/><Relationship Id="rId555" Type="http://schemas.openxmlformats.org/officeDocument/2006/relationships/hyperlink" Target="file:///C:\Users\almodovarchicojl\Desktop\TSGS1_92_Electronic_Meeting\Docs\S1-204243.zip" TargetMode="External"/><Relationship Id="rId152" Type="http://schemas.openxmlformats.org/officeDocument/2006/relationships/hyperlink" Target="docs\S1-204389.zip" TargetMode="External"/><Relationship Id="rId194" Type="http://schemas.openxmlformats.org/officeDocument/2006/relationships/hyperlink" Target="file:///C:\Users\almodovarchicojl\Desktop\TSGS1_92_Electronic_Meeting\Docs\S1-204309.zip" TargetMode="External"/><Relationship Id="rId208" Type="http://schemas.openxmlformats.org/officeDocument/2006/relationships/hyperlink" Target="file:///C:\Users\almodovarchicojl\Desktop\TSGS1_92_Electronic_Meeting\Docs\S1-204208.zip" TargetMode="External"/><Relationship Id="rId415" Type="http://schemas.openxmlformats.org/officeDocument/2006/relationships/hyperlink" Target="docs\S1-204430.zip" TargetMode="External"/><Relationship Id="rId457" Type="http://schemas.openxmlformats.org/officeDocument/2006/relationships/hyperlink" Target="file:///C:\Users\almodovarchicojl\Desktop\TSGS1_92_Electronic_Meeting\Docs\S1-204011.zip" TargetMode="External"/><Relationship Id="rId261" Type="http://schemas.openxmlformats.org/officeDocument/2006/relationships/hyperlink" Target="file:///C:\Users\almodovarchicojl\Desktop\TSGS1_92_Electronic_Meeting\docs\S1-204012r6.zip" TargetMode="External"/><Relationship Id="rId499" Type="http://schemas.openxmlformats.org/officeDocument/2006/relationships/hyperlink" Target="file:///C:\Users\almodovarchicojl\Desktop\TSGS1_92_Electronic_Meeting\Docs\S1-204232.zip" TargetMode="External"/><Relationship Id="rId14" Type="http://schemas.openxmlformats.org/officeDocument/2006/relationships/hyperlink" Target="http://www.3gpp.org/ftp/Specs/html-info/TSG-WG--s1--wis.htm" TargetMode="External"/><Relationship Id="rId56" Type="http://schemas.openxmlformats.org/officeDocument/2006/relationships/hyperlink" Target="file:///C:\Users\almodovarchicojl\Desktop\TSGS1_92_Electronic_Meeting\Docs\S1-204280.zip" TargetMode="External"/><Relationship Id="rId317" Type="http://schemas.openxmlformats.org/officeDocument/2006/relationships/hyperlink" Target="file:///C:\Users\almodovarchicojl\Desktop\TSGS1_92_Electronic_Meeting\Docs\S1-204019.zip" TargetMode="External"/><Relationship Id="rId359" Type="http://schemas.openxmlformats.org/officeDocument/2006/relationships/hyperlink" Target="docs\S1-204420.zip" TargetMode="External"/><Relationship Id="rId524" Type="http://schemas.openxmlformats.org/officeDocument/2006/relationships/hyperlink" Target="file:///C:\Users\almodovarchicojl\Desktop\TSGS1_92_Electronic_Meeting\Docs\S1-204235.zip" TargetMode="External"/><Relationship Id="rId566" Type="http://schemas.openxmlformats.org/officeDocument/2006/relationships/hyperlink" Target="file:///C:\Users\almodovarchicojl\Desktop\TSGS1_92_Electronic_Meeting\docs\S1-204365.zip" TargetMode="External"/><Relationship Id="rId98" Type="http://schemas.openxmlformats.org/officeDocument/2006/relationships/hyperlink" Target="file:///C:\Users\almodovarchicojl\Desktop\TSGS1_92_Electronic_Meeting\Docs\S1-204279.zip" TargetMode="External"/><Relationship Id="rId121" Type="http://schemas.openxmlformats.org/officeDocument/2006/relationships/hyperlink" Target="file:///C:\Users\almodovarchicojl\Desktop\TSGS1_92_Electronic_Meeting\Docs\S1-204042.zip" TargetMode="External"/><Relationship Id="rId163" Type="http://schemas.openxmlformats.org/officeDocument/2006/relationships/hyperlink" Target="file:///C:\Users\almodovarchicojl\Desktop\TSGS1_92_Electronic_Meeting\Docs\S1-204164.zip" TargetMode="External"/><Relationship Id="rId219" Type="http://schemas.openxmlformats.org/officeDocument/2006/relationships/hyperlink" Target="docs\S1-204393.zip" TargetMode="External"/><Relationship Id="rId370" Type="http://schemas.openxmlformats.org/officeDocument/2006/relationships/hyperlink" Target="file:///C:\Users\almodovarchicojl\Desktop\TSGS1_92_Electronic_Meeting\Docs\S1-204199.zip" TargetMode="External"/><Relationship Id="rId426" Type="http://schemas.openxmlformats.org/officeDocument/2006/relationships/hyperlink" Target="file:///C:\Users\almodovarchicojl\Desktop\TSGS1_92_Electronic_Meeting\Docs\S1-204190.zip" TargetMode="External"/><Relationship Id="rId230" Type="http://schemas.openxmlformats.org/officeDocument/2006/relationships/hyperlink" Target="file:///C:\Users\almodovarchicojl\Desktop\TSGS1_92_Electronic_Meeting\Docs\S1-204014.zip" TargetMode="External"/><Relationship Id="rId468" Type="http://schemas.openxmlformats.org/officeDocument/2006/relationships/hyperlink" Target="file:///C:\Users\almodovarchicojl\Desktop\TSGS1_92_Electronic_Meeting\docs\S1-204175r4.zip" TargetMode="External"/><Relationship Id="rId25" Type="http://schemas.openxmlformats.org/officeDocument/2006/relationships/hyperlink" Target="file:///C:\Users\almodovarchicojl\Desktop\TSGS1_92_Electronic_Meeting\Docs\S1-204006.zip" TargetMode="External"/><Relationship Id="rId67" Type="http://schemas.openxmlformats.org/officeDocument/2006/relationships/hyperlink" Target="file:///C:\Users\almodovarchicojl\Desktop\TSGS1_92_Electronic_Meeting\Docs\S1-204029.zip" TargetMode="External"/><Relationship Id="rId272" Type="http://schemas.openxmlformats.org/officeDocument/2006/relationships/hyperlink" Target="file:///C:\Users\almodovarchicojl\Desktop\TSGS1_92_Electronic_Meeting\Docs\S1-204352.zip" TargetMode="External"/><Relationship Id="rId328" Type="http://schemas.openxmlformats.org/officeDocument/2006/relationships/hyperlink" Target="https://portal.3gpp.org/ngppapp/CreateTdoc.aspx?mode=view&amp;contributionId=1133449" TargetMode="External"/><Relationship Id="rId535" Type="http://schemas.openxmlformats.org/officeDocument/2006/relationships/hyperlink" Target="docs\S1-204456.zip" TargetMode="External"/><Relationship Id="rId577" Type="http://schemas.openxmlformats.org/officeDocument/2006/relationships/hyperlink" Target="docs\S1-204462.zip" TargetMode="External"/><Relationship Id="rId132" Type="http://schemas.openxmlformats.org/officeDocument/2006/relationships/hyperlink" Target="file:///C:\Users\almodovarchicojl\Desktop\TSGS1_92_Electronic_Meeting\docs\S1-204056r01.zip" TargetMode="External"/><Relationship Id="rId174" Type="http://schemas.openxmlformats.org/officeDocument/2006/relationships/hyperlink" Target="file:///C:\Users\almodovarchicojl\Desktop\TSGS1_92_Electronic_Meeting\docs\S1-204249r1.zip" TargetMode="External"/><Relationship Id="rId381" Type="http://schemas.openxmlformats.org/officeDocument/2006/relationships/hyperlink" Target="file:///C:\Users\almodovarchicojl\Desktop\TSGS1_92_Electronic_Meeting\Docs\S1-204357.zip" TargetMode="External"/><Relationship Id="rId241" Type="http://schemas.openxmlformats.org/officeDocument/2006/relationships/hyperlink" Target="file:///C:\Users\almodovarchicojl\Desktop\TSGS1_92_Electronic_Meeting\Docs\S1-204154.zip" TargetMode="External"/><Relationship Id="rId437" Type="http://schemas.openxmlformats.org/officeDocument/2006/relationships/hyperlink" Target="file:///C:\Users\almodovarchicojl\Desktop\TSGS1_92_Electronic_Meeting\Docs\S1-204081.zip" TargetMode="External"/><Relationship Id="rId479" Type="http://schemas.openxmlformats.org/officeDocument/2006/relationships/hyperlink" Target="https://portal.3gpp.org/ngppapp/CreateTdoc.aspx?mode=view&amp;contributionId=1152348" TargetMode="External"/><Relationship Id="rId36" Type="http://schemas.openxmlformats.org/officeDocument/2006/relationships/hyperlink" Target="file:///C:\Users\almodovarchicojl\Desktop\TSGS1_92_Electronic_Meeting\Docs\S1-204187.zip" TargetMode="External"/><Relationship Id="rId283" Type="http://schemas.openxmlformats.org/officeDocument/2006/relationships/hyperlink" Target="file:///C:\Users\almodovarchicojl\Desktop\TSGS1_92_Electronic_Meeting\Docs\S1-204224.zip" TargetMode="External"/><Relationship Id="rId339" Type="http://schemas.openxmlformats.org/officeDocument/2006/relationships/hyperlink" Target="file:///C:\Users\almodovarchicojl\Desktop\TSGS1_92_Electronic_Meeting\Docs\S1-204083.zip" TargetMode="External"/><Relationship Id="rId490" Type="http://schemas.openxmlformats.org/officeDocument/2006/relationships/hyperlink" Target="file:///C:\Users\almodovarchicojl\Desktop\TSGS1_92_Electronic_Meeting\Docs\S1-204219.zip" TargetMode="External"/><Relationship Id="rId504" Type="http://schemas.openxmlformats.org/officeDocument/2006/relationships/hyperlink" Target="file:///C:\Users\almodovarchicojl\Desktop\TSGS1_92_Electronic_Meeting\docs\S1-204263r4.zip" TargetMode="External"/><Relationship Id="rId546" Type="http://schemas.openxmlformats.org/officeDocument/2006/relationships/hyperlink" Target="file:///C:\Users\almodovarchicojl\Desktop\TSGS1_92_Electronic_Meeting\Docs\S1-204298.zip" TargetMode="External"/><Relationship Id="rId78" Type="http://schemas.openxmlformats.org/officeDocument/2006/relationships/hyperlink" Target="file:///C:\Users\almodovarchicojl\Desktop\TSGS1_92_Electronic_Meeting\Docs\S1-204189.zip" TargetMode="External"/><Relationship Id="rId101" Type="http://schemas.openxmlformats.org/officeDocument/2006/relationships/hyperlink" Target="file:///C:\Users\almodovarchicojl\Desktop\TSGS1_92_Electronic_Meeting\Docs\S1-204261.zip" TargetMode="External"/><Relationship Id="rId143" Type="http://schemas.openxmlformats.org/officeDocument/2006/relationships/hyperlink" Target="docs\S1-204387.zip" TargetMode="External"/><Relationship Id="rId185" Type="http://schemas.openxmlformats.org/officeDocument/2006/relationships/hyperlink" Target="file:///C:\Users\almodovarchicojl\Desktop\TSGS1_92_Electronic_Meeting\Docs\S1-204137.zip" TargetMode="External"/><Relationship Id="rId350" Type="http://schemas.openxmlformats.org/officeDocument/2006/relationships/hyperlink" Target="file:///C:\Users\almodovarchicojl\Desktop\TSGS1_92_Electronic_Meeting\Docs\S1-204095.zip" TargetMode="External"/><Relationship Id="rId406" Type="http://schemas.openxmlformats.org/officeDocument/2006/relationships/hyperlink" Target="file:///C:\Users\almodovarchicojl\Desktop\TSGS1_92_Electronic_Meeting\Docs\S1-204094.zip" TargetMode="External"/><Relationship Id="rId9" Type="http://schemas.openxmlformats.org/officeDocument/2006/relationships/footnotes" Target="footnotes.xml"/><Relationship Id="rId210" Type="http://schemas.openxmlformats.org/officeDocument/2006/relationships/hyperlink" Target="docs\S1-204392.zip" TargetMode="External"/><Relationship Id="rId392" Type="http://schemas.openxmlformats.org/officeDocument/2006/relationships/hyperlink" Target="docs\S1-204427.zip" TargetMode="External"/><Relationship Id="rId448" Type="http://schemas.openxmlformats.org/officeDocument/2006/relationships/hyperlink" Target="file:///C:\Users\almodovarchicojl\Desktop\TSGS1_92_Electronic_Meeting\Docs\S1-204059.zip" TargetMode="External"/><Relationship Id="rId252" Type="http://schemas.openxmlformats.org/officeDocument/2006/relationships/hyperlink" Target="file:///C:\Users\almodovarchicojl\Desktop\TSGS1_92_Electronic_Meeting\docs\S1-204246r2.zip" TargetMode="External"/><Relationship Id="rId294" Type="http://schemas.openxmlformats.org/officeDocument/2006/relationships/hyperlink" Target="file:///C:\Users\almodovarchicojl\Desktop\TSGS1_92_Electronic_Meeting\Docs\S1-204086.zip" TargetMode="External"/><Relationship Id="rId308" Type="http://schemas.openxmlformats.org/officeDocument/2006/relationships/hyperlink" Target="file:///C:\Users\almodovarchicojl\Desktop\TSGS1_92_Electronic_Meeting\Docs\S1-204195.zip" TargetMode="External"/><Relationship Id="rId515" Type="http://schemas.openxmlformats.org/officeDocument/2006/relationships/hyperlink" Target="docs\S1-204451.zip" TargetMode="External"/><Relationship Id="rId47" Type="http://schemas.openxmlformats.org/officeDocument/2006/relationships/hyperlink" Target="file:///C:\Users\almodovarchicojl\Desktop\TSGS1_92_Electronic_Meeting\Docs\S1-204276.zip" TargetMode="External"/><Relationship Id="rId68" Type="http://schemas.openxmlformats.org/officeDocument/2006/relationships/hyperlink" Target="file:///C:\Users\almodovarchicojl\Desktop\TSGS1_92_Electronic_Meeting\Docs\S1-204188.zip" TargetMode="External"/><Relationship Id="rId89" Type="http://schemas.openxmlformats.org/officeDocument/2006/relationships/hyperlink" Target="file:///C:\Users\almodovarchicojl\Desktop\TSGS1_92_Electronic_Meeting\Docs\S1-204326.zip" TargetMode="External"/><Relationship Id="rId112" Type="http://schemas.openxmlformats.org/officeDocument/2006/relationships/hyperlink" Target="file:///C:\Users\almodovarchicojl\Desktop\TSGS1_92_Electronic_Meeting\Docs\S1-204295.zip" TargetMode="External"/><Relationship Id="rId133" Type="http://schemas.openxmlformats.org/officeDocument/2006/relationships/hyperlink" Target="file:///C:\Users\almodovarchicojl\Desktop\TSGS1_92_Electronic_Meeting\Docs\S1-204191.zip" TargetMode="External"/><Relationship Id="rId154" Type="http://schemas.openxmlformats.org/officeDocument/2006/relationships/hyperlink" Target="file:///C:\Users\almodovarchicojl\Desktop\TSGS1_92_Electronic_Meeting\Docs\S1-204134.zip" TargetMode="External"/><Relationship Id="rId175" Type="http://schemas.openxmlformats.org/officeDocument/2006/relationships/hyperlink" Target="file:///C:\Users\almodovarchicojl\Desktop\TSGS1_92_Electronic_Meeting\Docs\S1-204078.zip" TargetMode="External"/><Relationship Id="rId340" Type="http://schemas.openxmlformats.org/officeDocument/2006/relationships/hyperlink" Target="file:///C:\Users\almodovarchicojl\Desktop\TSGS1_92_Electronic_Meeting\docs\S1-204083r4.zip" TargetMode="External"/><Relationship Id="rId361" Type="http://schemas.openxmlformats.org/officeDocument/2006/relationships/hyperlink" Target="file:///C:\Users\almodovarchicojl\Desktop\TSGS1_92_Electronic_Meeting\Docs\S1-204340.zip" TargetMode="External"/><Relationship Id="rId557" Type="http://schemas.openxmlformats.org/officeDocument/2006/relationships/hyperlink" Target="file:///C:\Users\almodovarchicojl\Desktop\TSGS1_92_Electronic_Meeting\Docs\S1-204362.zip" TargetMode="External"/><Relationship Id="rId578" Type="http://schemas.openxmlformats.org/officeDocument/2006/relationships/hyperlink" Target="docs\S1-204463.zip" TargetMode="External"/><Relationship Id="rId196" Type="http://schemas.openxmlformats.org/officeDocument/2006/relationships/hyperlink" Target="file:///C:\Users\almodovarchicojl\Desktop\TSGS1_92_Electronic_Meeting\Docs\S1-204076.zip" TargetMode="External"/><Relationship Id="rId200" Type="http://schemas.openxmlformats.org/officeDocument/2006/relationships/hyperlink" Target="https://portal.3gpp.org/ngppapp/CreateTdoc.aspx?mode=view&amp;contributionId=1047354" TargetMode="External"/><Relationship Id="rId382" Type="http://schemas.openxmlformats.org/officeDocument/2006/relationships/hyperlink" Target="https://portal.3gpp.org/ngppapp/CreateTdoc.aspx?mode=view&amp;contributionId=1133452" TargetMode="External"/><Relationship Id="rId417" Type="http://schemas.openxmlformats.org/officeDocument/2006/relationships/hyperlink" Target="docs\S1-204431.zip" TargetMode="External"/><Relationship Id="rId438" Type="http://schemas.openxmlformats.org/officeDocument/2006/relationships/hyperlink" Target="file:///C:\Users\almodovarchicojl\Desktop\TSGS1_92_Electronic_Meeting\Docs\S1-204302.zip" TargetMode="External"/><Relationship Id="rId459" Type="http://schemas.openxmlformats.org/officeDocument/2006/relationships/hyperlink" Target="file:///C:\Users\almodovarchicojl\Desktop\TSGS1_92_Electronic_Meeting\Docs\S1-204226.zip" TargetMode="External"/><Relationship Id="rId16" Type="http://schemas.openxmlformats.org/officeDocument/2006/relationships/hyperlink" Target="file:///C:\Users\almodovarchicojl\Desktop\TSGS1_92_Electronic_Meeting\Docs\S1-204001.zip" TargetMode="External"/><Relationship Id="rId221" Type="http://schemas.openxmlformats.org/officeDocument/2006/relationships/hyperlink" Target="file:///C:\Users\almodovarchicojl\Desktop\TSGS1_92_Electronic_Meeting\Docs\S1-204270.zip" TargetMode="External"/><Relationship Id="rId242" Type="http://schemas.openxmlformats.org/officeDocument/2006/relationships/hyperlink" Target="docs\S1-204398.zip" TargetMode="External"/><Relationship Id="rId263" Type="http://schemas.openxmlformats.org/officeDocument/2006/relationships/hyperlink" Target="file:///C:\Users\almodovarchicojl\Desktop\TSGS1_92_Electronic_Meeting\docs\S1-204031r7.zip" TargetMode="External"/><Relationship Id="rId284" Type="http://schemas.openxmlformats.org/officeDocument/2006/relationships/hyperlink" Target="docs\S1-204407.zip" TargetMode="External"/><Relationship Id="rId319" Type="http://schemas.openxmlformats.org/officeDocument/2006/relationships/hyperlink" Target="file:///C:\Users\almodovarchicojl\Desktop\TSGS1_92_Electronic_Meeting\Docs\S1-204020.zip" TargetMode="External"/><Relationship Id="rId470" Type="http://schemas.openxmlformats.org/officeDocument/2006/relationships/hyperlink" Target="file:///C:\Users\almodovarchicojl\Desktop\TSGS1_92_Electronic_Meeting\docs\S1-204175r4.zip" TargetMode="External"/><Relationship Id="rId491" Type="http://schemas.openxmlformats.org/officeDocument/2006/relationships/hyperlink" Target="docs\S1-204448.zip" TargetMode="External"/><Relationship Id="rId505" Type="http://schemas.openxmlformats.org/officeDocument/2006/relationships/hyperlink" Target="file:///C:\Users\almodovarchicojl\Desktop\TSGS1_92_Electronic_Meeting\Docs\S1-204267.zip" TargetMode="External"/><Relationship Id="rId526" Type="http://schemas.openxmlformats.org/officeDocument/2006/relationships/hyperlink" Target="docs\S1-204454.zip" TargetMode="External"/><Relationship Id="rId37" Type="http://schemas.openxmlformats.org/officeDocument/2006/relationships/hyperlink" Target="docs\S1-204378.zip" TargetMode="External"/><Relationship Id="rId58" Type="http://schemas.openxmlformats.org/officeDocument/2006/relationships/hyperlink" Target="file:///C:\Users\almodovarchicojl\Desktop\TSGS1_92_Electronic_Meeting\docs\S1-204008r4.zip" TargetMode="External"/><Relationship Id="rId79" Type="http://schemas.openxmlformats.org/officeDocument/2006/relationships/hyperlink" Target="file:///C:\Users\almodovarchicojl\Desktop\TSGS1_92_Electronic_Meeting\Docs\S1-204215.zip" TargetMode="External"/><Relationship Id="rId102" Type="http://schemas.openxmlformats.org/officeDocument/2006/relationships/hyperlink" Target="file:///C:\Users\almodovarchicojl\Desktop\TSGS1_92_Electronic_Meeting\Docs\S1-204033.zip" TargetMode="External"/><Relationship Id="rId123" Type="http://schemas.openxmlformats.org/officeDocument/2006/relationships/hyperlink" Target="file:///C:\Users\almodovarchicojl\Desktop\TSGS1_92_Electronic_Meeting\Docs\S1-204041.zip" TargetMode="External"/><Relationship Id="rId144" Type="http://schemas.openxmlformats.org/officeDocument/2006/relationships/hyperlink" Target="file:///C:\Users\almodovarchicojl\Desktop\TSGS1_92_Electronic_Meeting\docs\S1-204124r3.zip" TargetMode="External"/><Relationship Id="rId330" Type="http://schemas.openxmlformats.org/officeDocument/2006/relationships/hyperlink" Target="file:///C:\Users\almodovarchicojl\Desktop\TSGS1_92_Electronic_Meeting\Docs\S1-204036.zip" TargetMode="External"/><Relationship Id="rId547" Type="http://schemas.openxmlformats.org/officeDocument/2006/relationships/hyperlink" Target="file:///C:\Users\almodovarchicojl\Desktop\TSGS1_92_Electronic_Meeting\Docs\S1-204321.zip" TargetMode="External"/><Relationship Id="rId568" Type="http://schemas.openxmlformats.org/officeDocument/2006/relationships/hyperlink" Target="file:///C:\Users\almodovarchicojl\Desktop\TSGS1_92_Electronic_Meeting\docs\S1-204367.zip" TargetMode="External"/><Relationship Id="rId90" Type="http://schemas.openxmlformats.org/officeDocument/2006/relationships/hyperlink" Target="file:///C:\Users\almodovarchicojl\Desktop\TSGS1_92_Electronic_Meeting\docs\S1-204326r5.zip" TargetMode="External"/><Relationship Id="rId165" Type="http://schemas.openxmlformats.org/officeDocument/2006/relationships/hyperlink" Target="file:///C:\Users\almodovarchicojl\Desktop\TSGS1_92_Electronic_Meeting\Docs\S1-204168.zip" TargetMode="External"/><Relationship Id="rId186" Type="http://schemas.openxmlformats.org/officeDocument/2006/relationships/hyperlink" Target="file:///C:\Users\almodovarchicojl\Desktop\TSGS1_92_Electronic_Meeting\Docs\S1-204130.zip" TargetMode="External"/><Relationship Id="rId351" Type="http://schemas.openxmlformats.org/officeDocument/2006/relationships/hyperlink" Target="docs\S1-204417.zip" TargetMode="External"/><Relationship Id="rId372" Type="http://schemas.openxmlformats.org/officeDocument/2006/relationships/hyperlink" Target="file:///C:\Users\almodovarchicojl\Desktop\TSGS1_92_Electronic_Meeting\Docs\S1-204200.zip" TargetMode="External"/><Relationship Id="rId393" Type="http://schemas.openxmlformats.org/officeDocument/2006/relationships/hyperlink" Target="file:///C:\Users\almodovarchicojl\Desktop\TSGS1_92_Electronic_Meeting\Docs\S1-204099.zip" TargetMode="External"/><Relationship Id="rId407" Type="http://schemas.openxmlformats.org/officeDocument/2006/relationships/hyperlink" Target="file:///C:\Users\almodovarchicojl\Desktop\TSGS1_92_Electronic_Meeting\Docs\S1-204096.zip" TargetMode="External"/><Relationship Id="rId428" Type="http://schemas.openxmlformats.org/officeDocument/2006/relationships/hyperlink" Target="file:///C:\Users\almodovarchicojl\Desktop\TSGS1_92_Electronic_Meeting\docs\S1-204074r6.zip" TargetMode="External"/><Relationship Id="rId449" Type="http://schemas.openxmlformats.org/officeDocument/2006/relationships/hyperlink" Target="file:///C:\Users\almodovarchicojl\Desktop\TSGS1_92_Electronic_Meeting\Docs\S1-204331.zip" TargetMode="External"/><Relationship Id="rId211" Type="http://schemas.openxmlformats.org/officeDocument/2006/relationships/hyperlink" Target="file:///C:\Users\almodovarchicojl\Desktop\TSGS1_92_Electronic_Meeting\Docs\S1-204118.zip" TargetMode="External"/><Relationship Id="rId232" Type="http://schemas.openxmlformats.org/officeDocument/2006/relationships/hyperlink" Target="file:///C:\Users\almodovarchicojl\Desktop\TSGS1_92_Electronic_Meeting\docs\S1-204015r3.zip" TargetMode="External"/><Relationship Id="rId253" Type="http://schemas.openxmlformats.org/officeDocument/2006/relationships/hyperlink" Target="docs\S1-204401.zip" TargetMode="External"/><Relationship Id="rId274" Type="http://schemas.openxmlformats.org/officeDocument/2006/relationships/hyperlink" Target="file:///C:\Users\almodovarchicojl\Desktop\TSGS1_92_Electronic_Meeting\Docs\S1-204193.zip" TargetMode="External"/><Relationship Id="rId295" Type="http://schemas.openxmlformats.org/officeDocument/2006/relationships/hyperlink" Target="file:///C:\Users\almodovarchicojl\Desktop\TSGS1_92_Electronic_Meeting\Docs\S1-204310.zip" TargetMode="External"/><Relationship Id="rId309" Type="http://schemas.openxmlformats.org/officeDocument/2006/relationships/hyperlink" Target="file:///C:\Users\almodovarchicojl\Desktop\TSGS1_92_Electronic_Meeting\Docs\S1-204314.zip" TargetMode="External"/><Relationship Id="rId460" Type="http://schemas.openxmlformats.org/officeDocument/2006/relationships/hyperlink" Target="docs\S1-204442.zip" TargetMode="External"/><Relationship Id="rId481" Type="http://schemas.openxmlformats.org/officeDocument/2006/relationships/hyperlink" Target="file:///C:\Users\almodovarchicojl\Desktop\TSGS1_92_Electronic_Meeting\Docs\S1-204336.zip" TargetMode="External"/><Relationship Id="rId516" Type="http://schemas.openxmlformats.org/officeDocument/2006/relationships/hyperlink" Target="file:///C:\Users\almodovarchicojl\Desktop\TSGS1_92_Electronic_Meeting\Docs\S1-204222.zip" TargetMode="External"/><Relationship Id="rId27" Type="http://schemas.openxmlformats.org/officeDocument/2006/relationships/hyperlink" Target="file:///C:\Users\almodovarchicojl\Desktop\TSGS1_92_Electronic_Meeting\Docs\S1-204301.zip" TargetMode="External"/><Relationship Id="rId48" Type="http://schemas.openxmlformats.org/officeDocument/2006/relationships/hyperlink" Target="file:///C:\Users\almodovarchicojl\Desktop\TSGS1_92_Electronic_Meeting\Docs\S1-204070.zip" TargetMode="External"/><Relationship Id="rId69" Type="http://schemas.openxmlformats.org/officeDocument/2006/relationships/hyperlink" Target="file:///C:\Users\almodovarchicojl\Desktop\TSGS1_92_Electronic_Meeting\Docs\S1-204213.zip" TargetMode="External"/><Relationship Id="rId113" Type="http://schemas.openxmlformats.org/officeDocument/2006/relationships/hyperlink" Target="file:///C:\Users\almodovarchicojl\Desktop\TSGS1_92_Electronic_Meeting\Docs\S1-204141.zip" TargetMode="External"/><Relationship Id="rId134" Type="http://schemas.openxmlformats.org/officeDocument/2006/relationships/hyperlink" Target="file:///C:\Users\almodovarchicojl\Desktop\TSGS1_92_Electronic_Meeting\docs\S1-204194r03.zip" TargetMode="External"/><Relationship Id="rId320" Type="http://schemas.openxmlformats.org/officeDocument/2006/relationships/hyperlink" Target="file:///C:\Users\almodovarchicojl\Desktop\TSGS1_92_Electronic_Meeting\Docs\S1-204021.zip" TargetMode="External"/><Relationship Id="rId537" Type="http://schemas.openxmlformats.org/officeDocument/2006/relationships/hyperlink" Target="file:///C:\Users\almodovarchicojl\Desktop\TSGS1_92_Electronic_Meeting\Docs\S1-204240.zip" TargetMode="External"/><Relationship Id="rId558" Type="http://schemas.openxmlformats.org/officeDocument/2006/relationships/hyperlink" Target="file:///C:\Users\almodovarchicojl\Desktop\TSGS1_92_Electronic_Meeting\Docs\S1-204049.zip" TargetMode="External"/><Relationship Id="rId579" Type="http://schemas.openxmlformats.org/officeDocument/2006/relationships/hyperlink" Target="docs\S1-204464.zip" TargetMode="External"/><Relationship Id="rId80" Type="http://schemas.openxmlformats.org/officeDocument/2006/relationships/hyperlink" Target="file:///C:\Users\almodovarchicojl\Desktop\TSGS1_92_Electronic_Meeting\Docs\S1-204216.zip" TargetMode="External"/><Relationship Id="rId155" Type="http://schemas.openxmlformats.org/officeDocument/2006/relationships/hyperlink" Target="file:///C:\Users\almodovarchicojl\Desktop\TSGS1_92_Electronic_Meeting\docs\S1-204134r2.zip" TargetMode="External"/><Relationship Id="rId176" Type="http://schemas.openxmlformats.org/officeDocument/2006/relationships/hyperlink" Target="file:///C:\Users\almodovarchicojl\Desktop\TSGS1_92_Electronic_Meeting\docs\S1-204078r4.zip" TargetMode="External"/><Relationship Id="rId197" Type="http://schemas.openxmlformats.org/officeDocument/2006/relationships/hyperlink" Target="file:///C:\Users\almodovarchicojl\Desktop\TSGS1_92_Electronic_Meeting\Docs\S1-204144.zip" TargetMode="External"/><Relationship Id="rId341" Type="http://schemas.openxmlformats.org/officeDocument/2006/relationships/hyperlink" Target="docs\S1-204415.zip" TargetMode="External"/><Relationship Id="rId362" Type="http://schemas.openxmlformats.org/officeDocument/2006/relationships/hyperlink" Target="file:///C:\Users\almodovarchicojl\Desktop\TSGS1_92_Electronic_Meeting\docs\S1-204340.zip" TargetMode="External"/><Relationship Id="rId383" Type="http://schemas.openxmlformats.org/officeDocument/2006/relationships/hyperlink" Target="file:///C:\Users\almodovarchicojl\Desktop\TSGS1_92_Electronic_Meeting\Docs\S1-204097.zip" TargetMode="External"/><Relationship Id="rId418" Type="http://schemas.openxmlformats.org/officeDocument/2006/relationships/hyperlink" Target="file:///C:\Users\almodovarchicojl\Desktop\TSGS1_92_Electronic_Meeting\Docs\S1-204007.zip" TargetMode="External"/><Relationship Id="rId439" Type="http://schemas.openxmlformats.org/officeDocument/2006/relationships/hyperlink" Target="file:///C:\Users\almodovarchicojl\Desktop\TSGS1_92_Electronic_Meeting\Docs\S1-204359.zip" TargetMode="External"/><Relationship Id="rId201" Type="http://schemas.openxmlformats.org/officeDocument/2006/relationships/hyperlink" Target="file:///C:\Users\almodovarchicojl\Desktop\TSGS1_92_Electronic_Meeting\Docs\S1-204116.zip" TargetMode="External"/><Relationship Id="rId222" Type="http://schemas.openxmlformats.org/officeDocument/2006/relationships/hyperlink" Target="file:///C:\Users\almodovarchicojl\Desktop\TSGS1_92_Electronic_Meeting\Docs\S1-204351.zip" TargetMode="External"/><Relationship Id="rId243" Type="http://schemas.openxmlformats.org/officeDocument/2006/relationships/hyperlink" Target="file:///C:\Users\almodovarchicojl\Desktop\TSGS1_92_Electronic_Meeting\Docs\S1-204155.zip" TargetMode="External"/><Relationship Id="rId264" Type="http://schemas.openxmlformats.org/officeDocument/2006/relationships/hyperlink" Target="docs\S1-204403.zip" TargetMode="External"/><Relationship Id="rId285" Type="http://schemas.openxmlformats.org/officeDocument/2006/relationships/hyperlink" Target="file:///C:\Users\almodovarchicojl\Desktop\TSGS1_92_Electronic_Meeting\Docs\S1-204228.zip" TargetMode="External"/><Relationship Id="rId450" Type="http://schemas.openxmlformats.org/officeDocument/2006/relationships/hyperlink" Target="file:///C:\Users\almodovarchicojl\Desktop\TSGS1_92_Electronic_Meeting\Docs\S1-204065.zip" TargetMode="External"/><Relationship Id="rId471" Type="http://schemas.openxmlformats.org/officeDocument/2006/relationships/hyperlink" Target="file:///C:\Users\almodovarchicojl\Desktop\TSGS1_92_Electronic_Meeting\Docs\S1-204066.zip" TargetMode="External"/><Relationship Id="rId506" Type="http://schemas.openxmlformats.org/officeDocument/2006/relationships/hyperlink" Target="file:///C:\Users\almodovarchicojl\Desktop\TSGS1_92_Electronic_Meeting\Docs\S1-204338.zip" TargetMode="External"/><Relationship Id="rId17" Type="http://schemas.openxmlformats.org/officeDocument/2006/relationships/hyperlink" Target="file:///C:\Users\almodovarchicojl\Desktop\TSGS1_92_Electronic_Meeting\docs\S1-204002.zip" TargetMode="External"/><Relationship Id="rId38" Type="http://schemas.openxmlformats.org/officeDocument/2006/relationships/hyperlink" Target="file:///C:\Users\almodovarchicojl\Desktop\TSGS1_92_Electronic_Meeting\Docs\S1-204275.zip" TargetMode="External"/><Relationship Id="rId59" Type="http://schemas.openxmlformats.org/officeDocument/2006/relationships/hyperlink" Target="docs\S1-204381.zip" TargetMode="External"/><Relationship Id="rId103" Type="http://schemas.openxmlformats.org/officeDocument/2006/relationships/hyperlink" Target="file:///C:\Users\almodovarchicojl\Desktop\TSGS1_92_Electronic_Meeting\Docs\S1-204034.zip" TargetMode="External"/><Relationship Id="rId124" Type="http://schemas.openxmlformats.org/officeDocument/2006/relationships/hyperlink" Target="file:///C:\Users\almodovarchicojl\Desktop\TSGS1_92_Electronic_Meeting\Docs\S1-204292.zip" TargetMode="External"/><Relationship Id="rId310" Type="http://schemas.openxmlformats.org/officeDocument/2006/relationships/hyperlink" Target="file:///C:\Users\almodovarchicojl\Desktop\TSGS1_92_Electronic_Meeting\Docs\S1-204087.zip" TargetMode="External"/><Relationship Id="rId492" Type="http://schemas.openxmlformats.org/officeDocument/2006/relationships/hyperlink" Target="file:///C:\Users\almodovarchicojl\Desktop\TSGS1_92_Electronic_Meeting\Docs\S1-204230.zip" TargetMode="External"/><Relationship Id="rId527" Type="http://schemas.openxmlformats.org/officeDocument/2006/relationships/hyperlink" Target="file:///C:\Users\almodovarchicojl\Desktop\TSGS1_92_Electronic_Meeting\Docs\S1-204235r1.zip" TargetMode="External"/><Relationship Id="rId548" Type="http://schemas.openxmlformats.org/officeDocument/2006/relationships/hyperlink" Target="file:///C:\Users\almodovarchicojl\Desktop\TSGS1_92_Electronic_Meeting\Docs\S1-204150.zip" TargetMode="External"/><Relationship Id="rId569" Type="http://schemas.openxmlformats.org/officeDocument/2006/relationships/hyperlink" Target="file:///C:\Users\almodovarchicojl\Desktop\TSGS1_92_Electronic_Meeting\docs\S1-204368.zip" TargetMode="External"/><Relationship Id="rId70" Type="http://schemas.openxmlformats.org/officeDocument/2006/relationships/hyperlink" Target="file:///C:\Users\almodovarchicojl\Desktop\TSGS1_92_Electronic_Meeting\Docs\S1-204214.zip" TargetMode="External"/><Relationship Id="rId91" Type="http://schemas.openxmlformats.org/officeDocument/2006/relationships/hyperlink" Target="file:///C:\Users\almodovarchicojl\Desktop\TSGS1_92_Electronic_Meeting\Docs\S1-204327.zip" TargetMode="External"/><Relationship Id="rId145" Type="http://schemas.openxmlformats.org/officeDocument/2006/relationships/hyperlink" Target="file:///C:\Users\almodovarchicojl\Desktop\TSGS1_92_Electronic_Meeting\Docs\S1-204125.zip" TargetMode="External"/><Relationship Id="rId166" Type="http://schemas.openxmlformats.org/officeDocument/2006/relationships/hyperlink" Target="file:///C:\Users\almodovarchicojl\Desktop\TSGS1_92_Electronic_Meeting\docs\S1-204168r6.zip" TargetMode="External"/><Relationship Id="rId187" Type="http://schemas.openxmlformats.org/officeDocument/2006/relationships/hyperlink" Target="file:///C:\Users\almodovarchicojl\Desktop\TSGS1_92_Electronic_Meeting\Docs\S1-204306.zip" TargetMode="External"/><Relationship Id="rId331" Type="http://schemas.openxmlformats.org/officeDocument/2006/relationships/hyperlink" Target="file:///C:\Users\almodovarchicojl\Desktop\TSGS1_92_Electronic_Meeting\Docs\S1-204037.zip" TargetMode="External"/><Relationship Id="rId352" Type="http://schemas.openxmlformats.org/officeDocument/2006/relationships/hyperlink" Target="file:///C:\Users\almodovarchicojl\Desktop\TSGS1_92_Electronic_Meeting\Docs\S1-204098.zip" TargetMode="External"/><Relationship Id="rId373" Type="http://schemas.openxmlformats.org/officeDocument/2006/relationships/hyperlink" Target="docs\S1-204424.zip" TargetMode="External"/><Relationship Id="rId394" Type="http://schemas.openxmlformats.org/officeDocument/2006/relationships/hyperlink" Target="file:///C:\Users\almodovarchicojl\Desktop\TSGS1_92_Electronic_Meeting\docs\S1-204099r4.zip" TargetMode="External"/><Relationship Id="rId408" Type="http://schemas.openxmlformats.org/officeDocument/2006/relationships/hyperlink" Target="file:///C:\Users\almodovarchicojl\Desktop\TSGS1_92_Electronic_Meeting\Docs\S1-204322.zip" TargetMode="External"/><Relationship Id="rId429" Type="http://schemas.openxmlformats.org/officeDocument/2006/relationships/hyperlink" Target="file:///C:\Users\almodovarchicojl\Desktop\TSGS1_92_Electronic_Meeting\Docs\S1-204264.zip" TargetMode="External"/><Relationship Id="rId580"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file:///C:\Users\almodovarchicojl\Desktop\TSGS1_92_Electronic_Meeting\Docs\S1-204119.zip" TargetMode="External"/><Relationship Id="rId233" Type="http://schemas.openxmlformats.org/officeDocument/2006/relationships/hyperlink" Target="docs\S1-204396.zip" TargetMode="External"/><Relationship Id="rId254" Type="http://schemas.openxmlformats.org/officeDocument/2006/relationships/hyperlink" Target="file:///C:\Users\almodovarchicojl\Desktop\TSGS1_92_Electronic_Meeting\docs\S1-204246r2.zip" TargetMode="External"/><Relationship Id="rId440" Type="http://schemas.openxmlformats.org/officeDocument/2006/relationships/hyperlink" Target="https://portal.3gpp.org/ngppapp/CreateTdoc.aspx?mode=view&amp;contributionId=1133471" TargetMode="External"/><Relationship Id="rId28" Type="http://schemas.openxmlformats.org/officeDocument/2006/relationships/hyperlink" Target="file:///C:\Users\almodovarchicojl\Desktop\TSGS1_92_Electronic_Meeting\Docs\S1-204274.zip" TargetMode="External"/><Relationship Id="rId49" Type="http://schemas.openxmlformats.org/officeDocument/2006/relationships/hyperlink" Target="docs\S1-204380.zip" TargetMode="External"/><Relationship Id="rId114" Type="http://schemas.openxmlformats.org/officeDocument/2006/relationships/hyperlink" Target="file:///C:\Users\almodovarchicojl\Desktop\TSGS1_92_Electronic_Meeting\Docs\S1-204182.zip" TargetMode="External"/><Relationship Id="rId275" Type="http://schemas.openxmlformats.org/officeDocument/2006/relationships/hyperlink" Target="docs\S1-204405.zip" TargetMode="External"/><Relationship Id="rId296" Type="http://schemas.openxmlformats.org/officeDocument/2006/relationships/hyperlink" Target="file:///C:\Users\almodovarchicojl\Desktop\TSGS1_92_Electronic_Meeting\Docs\S1-204129.zip" TargetMode="External"/><Relationship Id="rId300" Type="http://schemas.openxmlformats.org/officeDocument/2006/relationships/hyperlink" Target="file:///C:\Users\almodovarchicojl\Desktop\TSGS1_92_Electronic_Meeting\Docs\S1-204103.zip" TargetMode="External"/><Relationship Id="rId461" Type="http://schemas.openxmlformats.org/officeDocument/2006/relationships/hyperlink" Target="file:///C:\Users\almodovarchicojl\Desktop\TSGS1_92_Electronic_Meeting\Docs\S1-204038.zip" TargetMode="External"/><Relationship Id="rId482" Type="http://schemas.openxmlformats.org/officeDocument/2006/relationships/hyperlink" Target="file:///C:\Users\almodovarchicojl\Desktop\TSGS1_92_Electronic_Meeting\Docs\S1-204229.zip" TargetMode="External"/><Relationship Id="rId517" Type="http://schemas.openxmlformats.org/officeDocument/2006/relationships/hyperlink" Target="file:///C:\Users\almodovarchicojl\Desktop\TSGS1_92_Electronic_Meeting\Docs\S1-204222r1.zip" TargetMode="External"/><Relationship Id="rId538" Type="http://schemas.openxmlformats.org/officeDocument/2006/relationships/hyperlink" Target="file:///C:\Users\almodovarchicojl\Desktop\TSGS1_92_Electronic_Meeting\Docs\S1-204241.zip" TargetMode="External"/><Relationship Id="rId559" Type="http://schemas.openxmlformats.org/officeDocument/2006/relationships/hyperlink" Target="file:///C:\Users\almodovarchicojl\Desktop\TSGS1_92_Electronic_Meeting\Docs\S1-204052.zip" TargetMode="External"/><Relationship Id="rId60" Type="http://schemas.openxmlformats.org/officeDocument/2006/relationships/hyperlink" Target="file:///C:\Users\almodovarchicojl\Desktop\TSGS1_92_Electronic_Meeting\Docs\S1-204142.zip" TargetMode="External"/><Relationship Id="rId81" Type="http://schemas.openxmlformats.org/officeDocument/2006/relationships/hyperlink" Target="file:///C:\Users\almodovarchicojl\Desktop\TSGS1_92_Electronic_Meeting\Docs\S1-204291.zip" TargetMode="External"/><Relationship Id="rId135" Type="http://schemas.openxmlformats.org/officeDocument/2006/relationships/hyperlink" Target="file:///C:\Users\almodovarchicojl\Desktop\TSGS1_92_Electronic_Meeting\Docs\S1-204160.zip" TargetMode="External"/><Relationship Id="rId156" Type="http://schemas.openxmlformats.org/officeDocument/2006/relationships/hyperlink" Target="file:///C:\Users\almodovarchicojl\Desktop\TSGS1_92_Electronic_Meeting\Docs\S1-204135.zip" TargetMode="External"/><Relationship Id="rId177" Type="http://schemas.openxmlformats.org/officeDocument/2006/relationships/hyperlink" Target="file:///C:\Users\almodovarchicojl\Desktop\TSGS1_92_Electronic_Meeting\Docs\S1-204132.zip" TargetMode="External"/><Relationship Id="rId198" Type="http://schemas.openxmlformats.org/officeDocument/2006/relationships/hyperlink" Target="file:///C:\Users\almodovarchicojl\Desktop\TSGS1_92_Electronic_Meeting\Docs\S1-204024.zip" TargetMode="External"/><Relationship Id="rId321" Type="http://schemas.openxmlformats.org/officeDocument/2006/relationships/hyperlink" Target="file:///C:\Users\almodovarchicojl\Desktop\TSGS1_92_Electronic_Meeting\Docs\S1-204317.zip" TargetMode="External"/><Relationship Id="rId342" Type="http://schemas.openxmlformats.org/officeDocument/2006/relationships/hyperlink" Target="file:///C:\Users\almodovarchicojl\Desktop\TSGS1_92_Electronic_Meeting\docs\S1-204083r4.zip" TargetMode="External"/><Relationship Id="rId363" Type="http://schemas.openxmlformats.org/officeDocument/2006/relationships/hyperlink" Target="file:///C:\Users\almodovarchicojl\Desktop\TSGS1_92_Electronic_Meeting\docs\S1-204340r2.zip" TargetMode="External"/><Relationship Id="rId384" Type="http://schemas.openxmlformats.org/officeDocument/2006/relationships/hyperlink" Target="file:///C:\Users\almodovarchicojl\Desktop\TSGS1_92_Electronic_Meeting\Docs\S1-204165.zip" TargetMode="External"/><Relationship Id="rId419" Type="http://schemas.openxmlformats.org/officeDocument/2006/relationships/hyperlink" Target="file:///C:\Users\almodovarchicojl\Desktop\TSGS1_92_Electronic_Meeting\docs\S1-204007r4.zip" TargetMode="External"/><Relationship Id="rId570" Type="http://schemas.openxmlformats.org/officeDocument/2006/relationships/hyperlink" Target="file:///C:\Users\almodovarchicojl\Desktop\TSGS1_92_Electronic_Meeting\docs\S1-204369.zip" TargetMode="External"/><Relationship Id="rId202" Type="http://schemas.openxmlformats.org/officeDocument/2006/relationships/hyperlink" Target="docs\S1-204390.zip" TargetMode="External"/><Relationship Id="rId223" Type="http://schemas.openxmlformats.org/officeDocument/2006/relationships/hyperlink" Target="https://portal.3gpp.org/ngppapp/CreateTdoc.aspx?mode=view&amp;contributionId=1081940" TargetMode="External"/><Relationship Id="rId244" Type="http://schemas.openxmlformats.org/officeDocument/2006/relationships/hyperlink" Target="docs\S1-204399.zip" TargetMode="External"/><Relationship Id="rId430" Type="http://schemas.openxmlformats.org/officeDocument/2006/relationships/hyperlink" Target="docs\S1-204435.zip" TargetMode="External"/><Relationship Id="rId18" Type="http://schemas.openxmlformats.org/officeDocument/2006/relationships/hyperlink" Target="file:///C:\Users\almodovarchicojl\Desktop\TSGS1_92_Electronic_Meeting\Docs\S1-204004.zip" TargetMode="External"/><Relationship Id="rId39" Type="http://schemas.openxmlformats.org/officeDocument/2006/relationships/hyperlink" Target="file:///C:\Users\almodovarchicojl\Desktop\TSGS1_92_Electronic_Meeting\Docs\S1-204218.zip" TargetMode="External"/><Relationship Id="rId265" Type="http://schemas.openxmlformats.org/officeDocument/2006/relationships/hyperlink" Target="file:///C:\Users\almodovarchicojl\Desktop\TSGS1_92_Electronic_Meeting\docs\S1-204031r7.zip" TargetMode="External"/><Relationship Id="rId286" Type="http://schemas.openxmlformats.org/officeDocument/2006/relationships/hyperlink" Target="docs\S1-204408.zip" TargetMode="External"/><Relationship Id="rId451" Type="http://schemas.openxmlformats.org/officeDocument/2006/relationships/hyperlink" Target="file:///C:\Users\almodovarchicojl\Desktop\TSGS1_92_Electronic_Meeting\Docs\S1-204127.zip" TargetMode="External"/><Relationship Id="rId472" Type="http://schemas.openxmlformats.org/officeDocument/2006/relationships/hyperlink" Target="file:///C:\Users\almodovarchicojl\Desktop\TSGS1_92_Electronic_Meeting\Docs\S1-204067.zip" TargetMode="External"/><Relationship Id="rId493" Type="http://schemas.openxmlformats.org/officeDocument/2006/relationships/hyperlink" Target="docs\S1-204449.zip" TargetMode="External"/><Relationship Id="rId507" Type="http://schemas.openxmlformats.org/officeDocument/2006/relationships/hyperlink" Target="file:///C:\Users\almodovarchicojl\Desktop\TSGS1_92_Electronic_Meeting\Docs\S1-204024.zip" TargetMode="External"/><Relationship Id="rId528" Type="http://schemas.openxmlformats.org/officeDocument/2006/relationships/hyperlink" Target="file:///C:\Users\almodovarchicojl\Desktop\TSGS1_92_Electronic_Meeting\Docs\S1-204149.zip" TargetMode="External"/><Relationship Id="rId549" Type="http://schemas.openxmlformats.org/officeDocument/2006/relationships/hyperlink" Target="file:///C:\Users\almodovarchicojl\Desktop\TSGS1_92_Electronic_Meeting\Docs\S1-204109.zip" TargetMode="External"/><Relationship Id="rId50" Type="http://schemas.openxmlformats.org/officeDocument/2006/relationships/hyperlink" Target="file:///C:\Users\almodovarchicojl\Desktop\TSGS1_92_Electronic_Meeting\Docs\S1-204071.zip" TargetMode="External"/><Relationship Id="rId104" Type="http://schemas.openxmlformats.org/officeDocument/2006/relationships/hyperlink" Target="file:///C:\Users\almodovarchicojl\Desktop\TSGS1_92_Electronic_Meeting\docs\S1-204034r3.zip" TargetMode="External"/><Relationship Id="rId125" Type="http://schemas.openxmlformats.org/officeDocument/2006/relationships/hyperlink" Target="file:///C:\Users\almodovarchicojl\Desktop\TSGS1_92_Electronic_Meeting\Docs\S1-204040.zip" TargetMode="External"/><Relationship Id="rId146" Type="http://schemas.openxmlformats.org/officeDocument/2006/relationships/hyperlink" Target="file:///C:\Users\almodovarchicojl\Desktop\TSGS1_92_Electronic_Meeting\docs\S1-204125r5.zip" TargetMode="External"/><Relationship Id="rId167" Type="http://schemas.openxmlformats.org/officeDocument/2006/relationships/hyperlink" Target="file:///C:\Users\almodovarchicojl\Desktop\TSGS1_92_Electronic_Meeting\Docs\S1-204166.zip" TargetMode="External"/><Relationship Id="rId188" Type="http://schemas.openxmlformats.org/officeDocument/2006/relationships/hyperlink" Target="file:///C:\Users\almodovarchicojl\Desktop\TSGS1_92_Electronic_Meeting\Docs\S1-204131.zip" TargetMode="External"/><Relationship Id="rId311" Type="http://schemas.openxmlformats.org/officeDocument/2006/relationships/hyperlink" Target="file:///C:\Users\almodovarchicojl\Desktop\TSGS1_92_Electronic_Meeting\docs\S1-204087r4.zip" TargetMode="External"/><Relationship Id="rId332" Type="http://schemas.openxmlformats.org/officeDocument/2006/relationships/hyperlink" Target="file:///C:\Users\almodovarchicojl\Desktop\TSGS1_92_Electronic_Meeting\Docs\S1-204089.zip" TargetMode="External"/><Relationship Id="rId353" Type="http://schemas.openxmlformats.org/officeDocument/2006/relationships/hyperlink" Target="docs\S1-204418.zip" TargetMode="External"/><Relationship Id="rId374" Type="http://schemas.openxmlformats.org/officeDocument/2006/relationships/hyperlink" Target="file:///C:\Users\almodovarchicojl\Desktop\TSGS1_92_Electronic_Meeting\Docs\S1-204202.zip" TargetMode="External"/><Relationship Id="rId395" Type="http://schemas.openxmlformats.org/officeDocument/2006/relationships/hyperlink" Target="docs\S1-204428.zip" TargetMode="External"/><Relationship Id="rId409" Type="http://schemas.openxmlformats.org/officeDocument/2006/relationships/hyperlink" Target="file:///C:\Users\almodovarchicojl\Desktop\TSGS1_92_Electronic_Meeting\Docs\S1-204138.zip" TargetMode="External"/><Relationship Id="rId560" Type="http://schemas.openxmlformats.org/officeDocument/2006/relationships/hyperlink" Target="file:///C:\Users\almodovarchicojl\Desktop\TSGS1_92_Electronic_Meeting\Docs\S1-204053.zip" TargetMode="External"/><Relationship Id="rId581" Type="http://schemas.openxmlformats.org/officeDocument/2006/relationships/theme" Target="theme/theme1.xml"/><Relationship Id="rId71" Type="http://schemas.openxmlformats.org/officeDocument/2006/relationships/hyperlink" Target="file:///C:\Users\almodovarchicojl\Desktop\TSGS1_92_Electronic_Meeting\Docs\S1-204256.zip" TargetMode="External"/><Relationship Id="rId92" Type="http://schemas.openxmlformats.org/officeDocument/2006/relationships/hyperlink" Target="file:///C:\Users\almodovarchicojl\Desktop\TSGS1_92_Electronic_Meeting\Docs\S1-204287.zip" TargetMode="External"/><Relationship Id="rId213" Type="http://schemas.openxmlformats.org/officeDocument/2006/relationships/hyperlink" Target="file:///C:\Users\almodovarchicojl\Desktop\TSGS1_92_Electronic_Meeting\Docs\S1-204350.zip" TargetMode="External"/><Relationship Id="rId234" Type="http://schemas.openxmlformats.org/officeDocument/2006/relationships/hyperlink" Target="file:///C:\Users\almodovarchicojl\Desktop\TSGS1_92_Electronic_Meeting\docs\S1-204015r3.zip" TargetMode="External"/><Relationship Id="rId420" Type="http://schemas.openxmlformats.org/officeDocument/2006/relationships/hyperlink" Target="file:///C:\Users\almodovarchicojl\Desktop\TSGS1_92_Electronic_Meeting\Docs\S1-204174.zip" TargetMode="External"/><Relationship Id="rId2" Type="http://schemas.openxmlformats.org/officeDocument/2006/relationships/customXml" Target="../customXml/item2.xml"/><Relationship Id="rId29" Type="http://schemas.openxmlformats.org/officeDocument/2006/relationships/hyperlink" Target="file:///C:\Users\almodovarchicojl\Desktop\TSGS1_92_Electronic_Meeting\Docs\S1-204079.zip" TargetMode="External"/><Relationship Id="rId255" Type="http://schemas.openxmlformats.org/officeDocument/2006/relationships/hyperlink" Target="file:///C:\Users\almodovarchicojl\Desktop\TSGS1_92_Electronic_Meeting\Docs\S1-204159.zip" TargetMode="External"/><Relationship Id="rId276" Type="http://schemas.openxmlformats.org/officeDocument/2006/relationships/hyperlink" Target="file:///C:\Users\almodovarchicojl\Desktop\TSGS1_92_Electronic_Meeting\Docs\S1-204194.zip" TargetMode="External"/><Relationship Id="rId297" Type="http://schemas.openxmlformats.org/officeDocument/2006/relationships/hyperlink" Target="file:///C:\Users\almodovarchicojl\Desktop\TSGS1_92_Electronic_Meeting\Docs\S1-204107.zip" TargetMode="External"/><Relationship Id="rId441" Type="http://schemas.openxmlformats.org/officeDocument/2006/relationships/hyperlink" Target="file:///C:\Users\almodovarchicojl\Desktop\TSGS1_92_Electronic_Meeting\Docs\S1-204061.zip" TargetMode="External"/><Relationship Id="rId462" Type="http://schemas.openxmlformats.org/officeDocument/2006/relationships/hyperlink" Target="file:///C:\Users\almodovarchicojl\Desktop\TSGS1_92_Electronic_Meeting\docs\S1-204038.zip" TargetMode="External"/><Relationship Id="rId483" Type="http://schemas.openxmlformats.org/officeDocument/2006/relationships/hyperlink" Target="file:///C:\Users\almodovarchicojl\Desktop\TSGS1_92_Electronic_Meeting\Docs\S1-204026.zip" TargetMode="External"/><Relationship Id="rId518" Type="http://schemas.openxmlformats.org/officeDocument/2006/relationships/hyperlink" Target="docs\S1-204452.zip" TargetMode="External"/><Relationship Id="rId539" Type="http://schemas.openxmlformats.org/officeDocument/2006/relationships/hyperlink" Target="file:///C:\Users\almodovarchicojl\Desktop\TSGS1_92_Electronic_Meeting\Docs\S1-204241r1.zip" TargetMode="External"/><Relationship Id="rId40" Type="http://schemas.openxmlformats.org/officeDocument/2006/relationships/hyperlink" Target="file:///C:\Users\almodovarchicojl\Desktop\TSGS1_92_Electronic_Meeting\Docs\S1-204212.zip" TargetMode="External"/><Relationship Id="rId115" Type="http://schemas.openxmlformats.org/officeDocument/2006/relationships/hyperlink" Target="file:///C:\Users\almodovarchicojl\Desktop\TSGS1_92_Electronic_Meeting\Docs\S1-204183.zip" TargetMode="External"/><Relationship Id="rId136" Type="http://schemas.openxmlformats.org/officeDocument/2006/relationships/hyperlink" Target="file:///C:\Users\almodovarchicojl\Desktop\TSGS1_92_Electronic_Meeting\Docs\S1-204123.zip" TargetMode="External"/><Relationship Id="rId157" Type="http://schemas.openxmlformats.org/officeDocument/2006/relationships/hyperlink" Target="file:///C:\Users\almodovarchicojl\Desktop\TSGS1_92_Electronic_Meeting\docs\S1-204135r4.zip" TargetMode="External"/><Relationship Id="rId178" Type="http://schemas.openxmlformats.org/officeDocument/2006/relationships/hyperlink" Target="file:///C:\Users\almodovarchicojl\Desktop\TSGS1_92_Electronic_Meeting\Docs\S1-204303.zip" TargetMode="External"/><Relationship Id="rId301" Type="http://schemas.openxmlformats.org/officeDocument/2006/relationships/hyperlink" Target="file:///C:\Users\almodovarchicojl\Desktop\TSGS1_92_Electronic_Meeting\Docs\S1-204106.zip" TargetMode="External"/><Relationship Id="rId322" Type="http://schemas.openxmlformats.org/officeDocument/2006/relationships/hyperlink" Target="file:///C:\Users\almodovarchicojl\Desktop\TSGS1_92_Electronic_Meeting\Docs\S1-204022.zip" TargetMode="External"/><Relationship Id="rId343" Type="http://schemas.openxmlformats.org/officeDocument/2006/relationships/hyperlink" Target="file:///C:\Users\almodovarchicojl\Desktop\TSGS1_92_Electronic_Meeting\Docs\S1-204084.zip" TargetMode="External"/><Relationship Id="rId364" Type="http://schemas.openxmlformats.org/officeDocument/2006/relationships/hyperlink" Target="docs\S1-204421.zip" TargetMode="External"/><Relationship Id="rId550" Type="http://schemas.openxmlformats.org/officeDocument/2006/relationships/hyperlink" Target="docs\S1-204458.zip" TargetMode="External"/><Relationship Id="rId61" Type="http://schemas.openxmlformats.org/officeDocument/2006/relationships/hyperlink" Target="file:///C:\Users\almodovarchicojl\Desktop\TSGS1_92_Electronic_Meeting\Docs\S1-204259.zip" TargetMode="External"/><Relationship Id="rId82" Type="http://schemas.openxmlformats.org/officeDocument/2006/relationships/hyperlink" Target="file:///C:\Users\almodovarchicojl\Desktop\TSGS1_92_Electronic_Meeting\Docs\S1-204284.zip" TargetMode="External"/><Relationship Id="rId199" Type="http://schemas.openxmlformats.org/officeDocument/2006/relationships/hyperlink" Target="file:///C:\Users\almodovarchicojl\Desktop\TSGS1_92_Electronic_Meeting\Docs\S1-204272.zip" TargetMode="External"/><Relationship Id="rId203" Type="http://schemas.openxmlformats.org/officeDocument/2006/relationships/hyperlink" Target="file:///C:\Users\almodovarchicojl\Desktop\TSGS1_92_Electronic_Meeting\Docs\S1-204117.zip" TargetMode="External"/><Relationship Id="rId385" Type="http://schemas.openxmlformats.org/officeDocument/2006/relationships/hyperlink" Target="file:///C:\Users\almodovarchicojl\Desktop\TSGS1_92_Electronic_Meeting\Docs\S1-204139.zip" TargetMode="External"/><Relationship Id="rId571" Type="http://schemas.openxmlformats.org/officeDocument/2006/relationships/hyperlink" Target="file:///C:\Users\almodovarchicojl\Desktop\TSGS1_92_Electronic_Meeting\docs\S1-204370.zip" TargetMode="External"/><Relationship Id="rId19" Type="http://schemas.openxmlformats.org/officeDocument/2006/relationships/hyperlink" Target="file:///C:\Users\almodovarchicojl\Desktop\TSGS1_92_Electronic_Meeting\docs\S1-204005.zip" TargetMode="External"/><Relationship Id="rId224" Type="http://schemas.openxmlformats.org/officeDocument/2006/relationships/hyperlink" Target="file:///C:\Users\almodovarchicojl\Desktop\TSGS1_92_Electronic_Meeting\Docs\S1-204009.zip" TargetMode="External"/><Relationship Id="rId245" Type="http://schemas.openxmlformats.org/officeDocument/2006/relationships/hyperlink" Target="file:///C:\Users\almodovarchicojl\Desktop\TSGS1_92_Electronic_Meeting\Docs\S1-204156.zip" TargetMode="External"/><Relationship Id="rId266" Type="http://schemas.openxmlformats.org/officeDocument/2006/relationships/hyperlink" Target="file:///C:\Users\almodovarchicojl\Desktop\TSGS1_92_Electronic_Meeting\Docs\S1-204046.zip" TargetMode="External"/><Relationship Id="rId287" Type="http://schemas.openxmlformats.org/officeDocument/2006/relationships/hyperlink" Target="file:///C:\Users\almodovarchicojl\Desktop\TSGS1_92_Electronic_Meeting\Docs\S1-204353.zip" TargetMode="External"/><Relationship Id="rId410" Type="http://schemas.openxmlformats.org/officeDocument/2006/relationships/hyperlink" Target="file:///C:\Users\almodovarchicojl\Desktop\TSGS1_92_Electronic_Meeting\Docs\S1-204358.zip" TargetMode="External"/><Relationship Id="rId431" Type="http://schemas.openxmlformats.org/officeDocument/2006/relationships/hyperlink" Target="file:///C:\Users\almodovarchicojl\Desktop\TSGS1_92_Electronic_Meeting\Docs\S1-204265.zip" TargetMode="External"/><Relationship Id="rId452" Type="http://schemas.openxmlformats.org/officeDocument/2006/relationships/hyperlink" Target="file:///C:\Users\almodovarchicojl\Desktop\TSGS1_92_Electronic_Meeting\docs\S1-204127r4.zip" TargetMode="External"/><Relationship Id="rId473" Type="http://schemas.openxmlformats.org/officeDocument/2006/relationships/hyperlink" Target="docs\S1-204445.zip" TargetMode="External"/><Relationship Id="rId494" Type="http://schemas.openxmlformats.org/officeDocument/2006/relationships/hyperlink" Target="file:///C:\Users\almodovarchicojl\Desktop\TSGS1_92_Electronic_Meeting\Docs\S1-204231.zip" TargetMode="External"/><Relationship Id="rId508" Type="http://schemas.openxmlformats.org/officeDocument/2006/relationships/hyperlink" Target="file:///C:\Users\almodovarchicojl\Desktop\TSGS1_92_Electronic_Meeting\Docs\S1-204025.zip" TargetMode="External"/><Relationship Id="rId529" Type="http://schemas.openxmlformats.org/officeDocument/2006/relationships/hyperlink" Target="docs\S1-204455.zip" TargetMode="External"/><Relationship Id="rId30" Type="http://schemas.openxmlformats.org/officeDocument/2006/relationships/hyperlink" Target="file:///C:\Users\almodovarchicojl\Desktop\TSGS1_92_Electronic_Meeting\Docs\S1-204080.zip" TargetMode="External"/><Relationship Id="rId105" Type="http://schemas.openxmlformats.org/officeDocument/2006/relationships/hyperlink" Target="docs\S1-204383.zip" TargetMode="External"/><Relationship Id="rId126" Type="http://schemas.openxmlformats.org/officeDocument/2006/relationships/hyperlink" Target="file:///C:\Users\almodovarchicojl\Desktop\TSGS1_92_Electronic_Meeting\Docs\S1-204044.zip" TargetMode="External"/><Relationship Id="rId147" Type="http://schemas.openxmlformats.org/officeDocument/2006/relationships/hyperlink" Target="file:///C:\Users\almodovarchicojl\Desktop\TSGS1_92_Electronic_Meeting\docs\S1-204125r5.zip" TargetMode="External"/><Relationship Id="rId168" Type="http://schemas.openxmlformats.org/officeDocument/2006/relationships/hyperlink" Target="file:///C:\Users\almodovarchicojl\Desktop\TSGS1_92_Electronic_Meeting\Docs\S1-204169.zip" TargetMode="External"/><Relationship Id="rId312" Type="http://schemas.openxmlformats.org/officeDocument/2006/relationships/hyperlink" Target="docs\S1-204412.zip" TargetMode="External"/><Relationship Id="rId333" Type="http://schemas.openxmlformats.org/officeDocument/2006/relationships/hyperlink" Target="docs\S1-204413.zip" TargetMode="External"/><Relationship Id="rId354" Type="http://schemas.openxmlformats.org/officeDocument/2006/relationships/hyperlink" Target="file:///C:\Users\almodovarchicojl\Desktop\TSGS1_92_Electronic_Meeting\Docs\S1-204198.zip" TargetMode="External"/><Relationship Id="rId540" Type="http://schemas.openxmlformats.org/officeDocument/2006/relationships/hyperlink" Target="docs\S1-204457.zip" TargetMode="External"/><Relationship Id="rId51" Type="http://schemas.openxmlformats.org/officeDocument/2006/relationships/hyperlink" Target="file:///C:\Users\almodovarchicojl\Desktop\TSGS1_92_Electronic_Meeting\Docs\S1-204328.zip" TargetMode="External"/><Relationship Id="rId72" Type="http://schemas.openxmlformats.org/officeDocument/2006/relationships/hyperlink" Target="file:///C:\Users\almodovarchicojl\Desktop\TSGS1_92_Electronic_Meeting\Docs\S1-204257.zip" TargetMode="External"/><Relationship Id="rId93" Type="http://schemas.openxmlformats.org/officeDocument/2006/relationships/hyperlink" Target="file:///C:\Users\almodovarchicojl\Desktop\TSGS1_92_Electronic_Meeting\Docs\S1-204285.zip" TargetMode="External"/><Relationship Id="rId189" Type="http://schemas.openxmlformats.org/officeDocument/2006/relationships/hyperlink" Target="file:///C:\Users\almodovarchicojl\Desktop\TSGS1_92_Electronic_Meeting\Docs\S1-204307.zip" TargetMode="External"/><Relationship Id="rId375" Type="http://schemas.openxmlformats.org/officeDocument/2006/relationships/hyperlink" Target="file:///C:\Users\almodovarchicojl\Desktop\TSGS1_92_Electronic_Meeting\Docs\S1-204203.zip" TargetMode="External"/><Relationship Id="rId396" Type="http://schemas.openxmlformats.org/officeDocument/2006/relationships/hyperlink" Target="file:///C:\Users\almodovarchicojl\Desktop\TSGS1_92_Electronic_Meeting\docs\S1-204099r4.zip" TargetMode="External"/><Relationship Id="rId561" Type="http://schemas.openxmlformats.org/officeDocument/2006/relationships/hyperlink" Target="docs\S1-204461.zip" TargetMode="External"/><Relationship Id="rId3" Type="http://schemas.openxmlformats.org/officeDocument/2006/relationships/customXml" Target="../customXml/item3.xml"/><Relationship Id="rId214" Type="http://schemas.openxmlformats.org/officeDocument/2006/relationships/hyperlink" Target="https://portal.3gpp.org/ngppapp/CreateTdoc.aspx?mode=view&amp;contributionId=1047355" TargetMode="External"/><Relationship Id="rId235" Type="http://schemas.openxmlformats.org/officeDocument/2006/relationships/hyperlink" Target="file:///C:\Users\almodovarchicojl\Desktop\TSGS1_92_Electronic_Meeting\Docs\S1-204113.zip" TargetMode="External"/><Relationship Id="rId256" Type="http://schemas.openxmlformats.org/officeDocument/2006/relationships/hyperlink" Target="file:///C:\Users\almodovarchicojl\Desktop\TSGS1_92_Electronic_Meeting\docs\S1-204159r6.zip" TargetMode="External"/><Relationship Id="rId277" Type="http://schemas.openxmlformats.org/officeDocument/2006/relationships/hyperlink" Target="file:///C:\Users\almodovarchicojl\Desktop\TSGS1_92_Electronic_Meeting\Docs\S1-204323.zip" TargetMode="External"/><Relationship Id="rId298" Type="http://schemas.openxmlformats.org/officeDocument/2006/relationships/hyperlink" Target="file:///C:\Users\almodovarchicojl\Desktop\TSGS1_92_Electronic_Meeting\Docs\S1-204108.zip" TargetMode="External"/><Relationship Id="rId400" Type="http://schemas.openxmlformats.org/officeDocument/2006/relationships/hyperlink" Target="file:///C:\Users\almodovarchicojl\Desktop\TSGS1_92_Electronic_Meeting\Docs\S1-204234.zip" TargetMode="External"/><Relationship Id="rId421" Type="http://schemas.openxmlformats.org/officeDocument/2006/relationships/hyperlink" Target="docs\S1-204432.zip" TargetMode="External"/><Relationship Id="rId442" Type="http://schemas.openxmlformats.org/officeDocument/2006/relationships/hyperlink" Target="docs\S1-204438.zip" TargetMode="External"/><Relationship Id="rId463" Type="http://schemas.openxmlformats.org/officeDocument/2006/relationships/hyperlink" Target="docs\S1-204443.zip" TargetMode="External"/><Relationship Id="rId484" Type="http://schemas.openxmlformats.org/officeDocument/2006/relationships/hyperlink" Target="file:///C:\Users\almodovarchicojl\Desktop\TSGS1_92_Electronic_Meeting\Docs\S1-204027.zip" TargetMode="External"/><Relationship Id="rId519" Type="http://schemas.openxmlformats.org/officeDocument/2006/relationships/hyperlink" Target="file:///C:\Users\almodovarchicojl\Desktop\TSGS1_92_Electronic_Meeting\Docs\S1-204222r1.zip" TargetMode="External"/><Relationship Id="rId116" Type="http://schemas.openxmlformats.org/officeDocument/2006/relationships/hyperlink" Target="file:///C:\Users\almodovarchicojl\Desktop\TSGS1_92_Electronic_Meeting\Docs\S1-204184.zip" TargetMode="External"/><Relationship Id="rId137" Type="http://schemas.openxmlformats.org/officeDocument/2006/relationships/hyperlink" Target="file:///C:\Users\almodovarchicojl\Desktop\TSGS1_92_Electronic_Meeting\docs\S1-204123r6.zip" TargetMode="External"/><Relationship Id="rId158" Type="http://schemas.openxmlformats.org/officeDocument/2006/relationships/hyperlink" Target="file:///C:\Users\almodovarchicojl\Desktop\TSGS1_92_Electronic_Meeting\docs\S1-204135r4.zip" TargetMode="External"/><Relationship Id="rId302" Type="http://schemas.openxmlformats.org/officeDocument/2006/relationships/hyperlink" Target="file:///C:\Users\almodovarchicojl\Desktop\TSGS1_92_Electronic_Meeting\Docs\S1-204312.zip" TargetMode="External"/><Relationship Id="rId323" Type="http://schemas.openxmlformats.org/officeDocument/2006/relationships/hyperlink" Target="file:///C:\Users\almodovarchicojl\Desktop\TSGS1_92_Electronic_Meeting\Docs\S1-204318.zip" TargetMode="External"/><Relationship Id="rId344" Type="http://schemas.openxmlformats.org/officeDocument/2006/relationships/hyperlink" Target="docs\S1-204416.zip" TargetMode="External"/><Relationship Id="rId530" Type="http://schemas.openxmlformats.org/officeDocument/2006/relationships/hyperlink" Target="file:///C:\Users\almodovarchicojl\Desktop\TSGS1_92_Electronic_Meeting\Docs\S1-204236.zip" TargetMode="External"/><Relationship Id="rId20" Type="http://schemas.openxmlformats.org/officeDocument/2006/relationships/hyperlink" Target="ftp://ftp.3gpp.org/tsg_sa/WG1_Serv/Delegate_Guidelines_v10.doc" TargetMode="External"/><Relationship Id="rId41" Type="http://schemas.openxmlformats.org/officeDocument/2006/relationships/hyperlink" Target="file:///C:\Users\almodovarchicojl\Desktop\TSGS1_92_Electronic_Meeting\Docs\S1-204252.zip" TargetMode="External"/><Relationship Id="rId62" Type="http://schemas.openxmlformats.org/officeDocument/2006/relationships/hyperlink" Target="file:///C:\Users\almodovarchicojl\Desktop\TSGS1_92_Electronic_Meeting\docs\S1-204259r2.zip" TargetMode="External"/><Relationship Id="rId83" Type="http://schemas.openxmlformats.org/officeDocument/2006/relationships/hyperlink" Target="file:///C:\Users\almodovarchicojl\Desktop\TSGS1_92_Electronic_Meeting\Docs\S1-204143.zip" TargetMode="External"/><Relationship Id="rId179" Type="http://schemas.openxmlformats.org/officeDocument/2006/relationships/hyperlink" Target="file:///C:\Users\almodovarchicojl\Desktop\TSGS1_92_Electronic_Meeting\Docs\S1-204133.zip" TargetMode="External"/><Relationship Id="rId365" Type="http://schemas.openxmlformats.org/officeDocument/2006/relationships/hyperlink" Target="file:///C:\Users\almodovarchicojl\Desktop\TSGS1_92_Electronic_Meeting\Docs\S1-204050.zip" TargetMode="External"/><Relationship Id="rId386" Type="http://schemas.openxmlformats.org/officeDocument/2006/relationships/hyperlink" Target="docs\S1-204425.zip" TargetMode="External"/><Relationship Id="rId551" Type="http://schemas.openxmlformats.org/officeDocument/2006/relationships/hyperlink" Target="file:///C:\Users\almodovarchicojl\Desktop\TSGS1_92_Electronic_Meeting\Docs\S1-204109.zip" TargetMode="External"/><Relationship Id="rId572" Type="http://schemas.openxmlformats.org/officeDocument/2006/relationships/hyperlink" Target="file:///C:\Users\almodovarchicojl\Desktop\TSGS1_92_Electronic_Meeting\docs\S1-204371.zip" TargetMode="External"/><Relationship Id="rId190" Type="http://schemas.openxmlformats.org/officeDocument/2006/relationships/hyperlink" Target="file:///C:\Users\almodovarchicojl\Desktop\TSGS1_92_Electronic_Meeting\Docs\S1-204192.zip" TargetMode="External"/><Relationship Id="rId204" Type="http://schemas.openxmlformats.org/officeDocument/2006/relationships/hyperlink" Target="file:///C:\Users\almodovarchicojl\Desktop\TSGS1_92_Electronic_Meeting\docs\S1-204117r4.zip" TargetMode="External"/><Relationship Id="rId225" Type="http://schemas.openxmlformats.org/officeDocument/2006/relationships/hyperlink" Target="file:///C:\Users\almodovarchicojl\Desktop\TSGS1_92_Electronic_Meeting\docs\S1-204009r5.zip" TargetMode="External"/><Relationship Id="rId246" Type="http://schemas.openxmlformats.org/officeDocument/2006/relationships/hyperlink" Target="file:///C:\Users\almodovarchicojl\Desktop\TSGS1_92_Electronic_Meeting\docs\S1-204156r3.zip" TargetMode="External"/><Relationship Id="rId267" Type="http://schemas.openxmlformats.org/officeDocument/2006/relationships/hyperlink" Target="docs\S1-204404.zip" TargetMode="External"/><Relationship Id="rId288" Type="http://schemas.openxmlformats.org/officeDocument/2006/relationships/hyperlink" Target="https://portal.3gpp.org/ngppapp/CreateTdoc.aspx?mode=view&amp;contributionId=1133448" TargetMode="External"/><Relationship Id="rId411" Type="http://schemas.openxmlformats.org/officeDocument/2006/relationships/hyperlink" Target="https://portal.3gpp.org/ngppapp/CreateTdoc.aspx?mode=view&amp;contributionId=1133453" TargetMode="External"/><Relationship Id="rId432" Type="http://schemas.openxmlformats.org/officeDocument/2006/relationships/hyperlink" Target="docs\S1-204436.zip" TargetMode="External"/><Relationship Id="rId453" Type="http://schemas.openxmlformats.org/officeDocument/2006/relationships/hyperlink" Target="file:///C:\Users\almodovarchicojl\Desktop\TSGS1_92_Electronic_Meeting\docs\S1-204127r5.zip" TargetMode="External"/><Relationship Id="rId474" Type="http://schemas.openxmlformats.org/officeDocument/2006/relationships/hyperlink" Target="file:///C:\Users\almodovarchicojl\Desktop\TSGS1_92_Electronic_Meeting\Docs\S1-204330.zip" TargetMode="External"/><Relationship Id="rId509" Type="http://schemas.openxmlformats.org/officeDocument/2006/relationships/hyperlink" Target="file:///C:\Users\almodovarchicojl\Desktop\TSGS1_92_Electronic_Meeting\Docs\S1-204361.zip" TargetMode="External"/><Relationship Id="rId106" Type="http://schemas.openxmlformats.org/officeDocument/2006/relationships/hyperlink" Target="file:///C:\Users\almodovarchicojl\Desktop\TSGS1_92_Electronic_Meeting\docs\S1-204034r3.zip" TargetMode="External"/><Relationship Id="rId127" Type="http://schemas.openxmlformats.org/officeDocument/2006/relationships/hyperlink" Target="file:///C:\Users\almodovarchicojl\Desktop\TSGS1_92_Electronic_Meeting\docs\S1-204044r4.zip" TargetMode="External"/><Relationship Id="rId313" Type="http://schemas.openxmlformats.org/officeDocument/2006/relationships/hyperlink" Target="file:///C:\Users\almodovarchicojl\Desktop\TSGS1_92_Electronic_Meeting\docs\S1-204087r4.zip" TargetMode="External"/><Relationship Id="rId495" Type="http://schemas.openxmlformats.org/officeDocument/2006/relationships/hyperlink" Target="file:///C:\Users\almodovarchicojl\Desktop\TSGS1_92_Electronic_Meeting\docs\S1-204231r4.zip" TargetMode="External"/><Relationship Id="rId10" Type="http://schemas.openxmlformats.org/officeDocument/2006/relationships/endnotes" Target="endnotes.xml"/><Relationship Id="rId31" Type="http://schemas.openxmlformats.org/officeDocument/2006/relationships/hyperlink" Target="file:///C:\Users\almodovarchicojl\Desktop\TSGS1_92_Electronic_Meeting\Docs\S1-204250.zip" TargetMode="External"/><Relationship Id="rId52" Type="http://schemas.openxmlformats.org/officeDocument/2006/relationships/hyperlink" Target="file:///C:\Users\almodovarchicojl\Desktop\TSGS1_92_Electronic_Meeting\Docs\S1-204277.zip" TargetMode="External"/><Relationship Id="rId73" Type="http://schemas.openxmlformats.org/officeDocument/2006/relationships/hyperlink" Target="file:///C:\Users\almodovarchicojl\Desktop\TSGS1_92_Electronic_Meeting\Docs\S1-204258.zip" TargetMode="External"/><Relationship Id="rId94" Type="http://schemas.openxmlformats.org/officeDocument/2006/relationships/hyperlink" Target="file:///C:\Users\almodovarchicojl\Desktop\TSGS1_92_Electronic_Meeting\Docs\S1-204286.zip" TargetMode="External"/><Relationship Id="rId148" Type="http://schemas.openxmlformats.org/officeDocument/2006/relationships/hyperlink" Target="docs\S1-204388.zip" TargetMode="External"/><Relationship Id="rId169" Type="http://schemas.openxmlformats.org/officeDocument/2006/relationships/hyperlink" Target="file:///C:\Users\almodovarchicojl\Desktop\TSGS1_92_Electronic_Meeting\docs\S1-204169r8.zip" TargetMode="External"/><Relationship Id="rId334" Type="http://schemas.openxmlformats.org/officeDocument/2006/relationships/hyperlink" Target="file:///C:\Users\almodovarchicojl\Desktop\TSGS1_92_Electronic_Meeting\Docs\S1-204090.zip" TargetMode="External"/><Relationship Id="rId355" Type="http://schemas.openxmlformats.org/officeDocument/2006/relationships/hyperlink" Target="file:///C:\Users\almodovarchicojl\Desktop\TSGS1_92_Electronic_Meeting\docs\S1-204198r8.zip" TargetMode="External"/><Relationship Id="rId376" Type="http://schemas.openxmlformats.org/officeDocument/2006/relationships/hyperlink" Target="file:///C:\Users\almodovarchicojl\Desktop\TSGS1_92_Electronic_Meeting\Docs\S1-204341.zip" TargetMode="External"/><Relationship Id="rId397" Type="http://schemas.openxmlformats.org/officeDocument/2006/relationships/hyperlink" Target="file:///C:\Users\almodovarchicojl\Desktop\TSGS1_92_Electronic_Meeting\Docs\S1-204100.zip" TargetMode="External"/><Relationship Id="rId520" Type="http://schemas.openxmlformats.org/officeDocument/2006/relationships/hyperlink" Target="file:///C:\Users\almodovarchicojl\Desktop\TSGS1_92_Electronic_Meeting\Docs\S1-204151.zip" TargetMode="External"/><Relationship Id="rId541" Type="http://schemas.openxmlformats.org/officeDocument/2006/relationships/hyperlink" Target="file:///C:\Users\almodovarchicojl\Desktop\TSGS1_92_Electronic_Meeting\Docs\S1-204241r1.zip" TargetMode="External"/><Relationship Id="rId562" Type="http://schemas.openxmlformats.org/officeDocument/2006/relationships/hyperlink" Target="file:///C:\Users\almodovarchicojl\Desktop\TSGS1_92_Electronic_Meeting\Docs\S1-204132.zip" TargetMode="External"/><Relationship Id="rId4" Type="http://schemas.openxmlformats.org/officeDocument/2006/relationships/customXml" Target="../customXml/item4.xml"/><Relationship Id="rId180" Type="http://schemas.openxmlformats.org/officeDocument/2006/relationships/hyperlink" Target="file:///C:\Users\almodovarchicojl\Desktop\TSGS1_92_Electronic_Meeting\Docs\S1-204304.zip" TargetMode="External"/><Relationship Id="rId215" Type="http://schemas.openxmlformats.org/officeDocument/2006/relationships/hyperlink" Target="https://portal.3gpp.org/ngppapp/CreateTdoc.aspx?mode=view&amp;contributionId=1047356" TargetMode="External"/><Relationship Id="rId236" Type="http://schemas.openxmlformats.org/officeDocument/2006/relationships/hyperlink" Target="file:///C:\Users\almodovarchicojl\Desktop\TSGS1_92_Electronic_Meeting\docs\S1-204113r5.zip" TargetMode="External"/><Relationship Id="rId257" Type="http://schemas.openxmlformats.org/officeDocument/2006/relationships/hyperlink" Target="docs\S1-204402.zip" TargetMode="External"/><Relationship Id="rId278" Type="http://schemas.openxmlformats.org/officeDocument/2006/relationships/hyperlink" Target="file:///C:\Users\almodovarchicojl\Desktop\TSGS1_92_Electronic_Meeting\Docs\S1-204197.zip" TargetMode="External"/><Relationship Id="rId401" Type="http://schemas.openxmlformats.org/officeDocument/2006/relationships/hyperlink" Target="file:///C:\Users\almodovarchicojl\Desktop\TSGS1_92_Electronic_Meeting\Docs\S1-204145.zip" TargetMode="External"/><Relationship Id="rId422" Type="http://schemas.openxmlformats.org/officeDocument/2006/relationships/hyperlink" Target="file:///C:\Users\almodovarchicojl\Desktop\TSGS1_92_Electronic_Meeting\Docs\S1-204211.zip" TargetMode="External"/><Relationship Id="rId443" Type="http://schemas.openxmlformats.org/officeDocument/2006/relationships/hyperlink" Target="file:///C:\Users\almodovarchicojl\Desktop\TSGS1_92_Electronic_Meeting\Docs\S1-204062.zip" TargetMode="External"/><Relationship Id="rId464" Type="http://schemas.openxmlformats.org/officeDocument/2006/relationships/hyperlink" Target="file:///C:\Users\almodovarchicojl\Desktop\TSGS1_92_Electronic_Meeting\docs\S1-204038.zip" TargetMode="External"/><Relationship Id="rId303" Type="http://schemas.openxmlformats.org/officeDocument/2006/relationships/hyperlink" Target="file:///C:\Users\almodovarchicojl\Desktop\TSGS1_92_Electronic_Meeting\Docs\S1-204030.zip" TargetMode="External"/><Relationship Id="rId485" Type="http://schemas.openxmlformats.org/officeDocument/2006/relationships/hyperlink" Target="file:///C:\Users\almodovarchicojl\Desktop\TSGS1_92_Electronic_Meeting\Docs\S1-204051.zip" TargetMode="External"/><Relationship Id="rId42" Type="http://schemas.openxmlformats.org/officeDocument/2006/relationships/hyperlink" Target="file:///C:\Users\almodovarchicojl\Desktop\TSGS1_92_Electronic_Meeting\docs\S1-204252r2.zip" TargetMode="External"/><Relationship Id="rId84" Type="http://schemas.openxmlformats.org/officeDocument/2006/relationships/hyperlink" Target="file:///C:\Users\almodovarchicojl\Desktop\TSGS1_92_Electronic_Meeting\Docs\S1-204144.zip" TargetMode="External"/><Relationship Id="rId138" Type="http://schemas.openxmlformats.org/officeDocument/2006/relationships/hyperlink" Target="docs\S1-204386.zip" TargetMode="External"/><Relationship Id="rId345" Type="http://schemas.openxmlformats.org/officeDocument/2006/relationships/hyperlink" Target="file:///C:\Users\almodovarchicojl\Desktop\TSGS1_92_Electronic_Meeting\Docs\S1-204085.zip" TargetMode="External"/><Relationship Id="rId387" Type="http://schemas.openxmlformats.org/officeDocument/2006/relationships/hyperlink" Target="file:///C:\Users\almodovarchicojl\Desktop\TSGS1_92_Electronic_Meeting\Docs\S1-204091.zip" TargetMode="External"/><Relationship Id="rId510" Type="http://schemas.openxmlformats.org/officeDocument/2006/relationships/hyperlink" Target="https://portal.3gpp.org/ngppapp/CreateTdoc.aspx?mode=view&amp;contributionId=1152347" TargetMode="External"/><Relationship Id="rId552" Type="http://schemas.openxmlformats.org/officeDocument/2006/relationships/hyperlink" Target="file:///C:\Users\almodovarchicojl\Desktop\TSGS1_92_Electronic_Meeting\Docs\S1-204176.zip" TargetMode="External"/><Relationship Id="rId191" Type="http://schemas.openxmlformats.org/officeDocument/2006/relationships/hyperlink" Target="file:///C:\Users\almodovarchicojl\Desktop\TSGS1_92_Electronic_Meeting\Docs\S1-204225.zip" TargetMode="External"/><Relationship Id="rId205" Type="http://schemas.openxmlformats.org/officeDocument/2006/relationships/hyperlink" Target="docs\S1-204391.zip" TargetMode="External"/><Relationship Id="rId247" Type="http://schemas.openxmlformats.org/officeDocument/2006/relationships/hyperlink" Target="file:///C:\Users\almodovarchicojl\Desktop\TSGS1_92_Electronic_Meeting\Docs\S1-204245.zip" TargetMode="External"/><Relationship Id="rId412" Type="http://schemas.openxmlformats.org/officeDocument/2006/relationships/hyperlink" Target="file:///C:\Users\almodovarchicojl\Desktop\TSGS1_92_Electronic_Meeting\Docs\S1-204170.zip" TargetMode="External"/><Relationship Id="rId107" Type="http://schemas.openxmlformats.org/officeDocument/2006/relationships/hyperlink" Target="file:///C:\Users\almodovarchicojl\Desktop\TSGS1_92_Electronic_Meeting\Docs\S1-204112.zip" TargetMode="External"/><Relationship Id="rId289" Type="http://schemas.openxmlformats.org/officeDocument/2006/relationships/hyperlink" Target="file:///C:\Users\almodovarchicojl\Desktop\TSGS1_92_Electronic_Meeting\Docs\S1-204016.zip" TargetMode="External"/><Relationship Id="rId454" Type="http://schemas.openxmlformats.org/officeDocument/2006/relationships/hyperlink" Target="docs\S1-204441.zip" TargetMode="External"/><Relationship Id="rId496" Type="http://schemas.openxmlformats.org/officeDocument/2006/relationships/hyperlink" Target="file:///C:\Users\almodovarchicojl\Desktop\TSGS1_92_Electronic_Meeting\docs\S1-204231r4.zip" TargetMode="External"/><Relationship Id="rId11" Type="http://schemas.openxmlformats.org/officeDocument/2006/relationships/hyperlink" Target="https://portal.3gpp.org/" TargetMode="External"/><Relationship Id="rId53" Type="http://schemas.openxmlformats.org/officeDocument/2006/relationships/hyperlink" Target="file:///C:\Users\almodovarchicojl\Desktop\TSGS1_92_Electronic_Meeting\Docs\S1-204028.zip" TargetMode="External"/><Relationship Id="rId149" Type="http://schemas.openxmlformats.org/officeDocument/2006/relationships/hyperlink" Target="file:///C:\Users\almodovarchicojl\Desktop\TSGS1_92_Electronic_Meeting\docs\S1-204125r5.zip" TargetMode="External"/><Relationship Id="rId314" Type="http://schemas.openxmlformats.org/officeDocument/2006/relationships/hyperlink" Target="file:///C:\Users\almodovarchicojl\Desktop\TSGS1_92_Electronic_Meeting\Docs\S1-204017.zip" TargetMode="External"/><Relationship Id="rId356" Type="http://schemas.openxmlformats.org/officeDocument/2006/relationships/hyperlink" Target="docs\S1-204419.zip" TargetMode="External"/><Relationship Id="rId398" Type="http://schemas.openxmlformats.org/officeDocument/2006/relationships/hyperlink" Target="file:///C:\Users\almodovarchicojl\Desktop\TSGS1_92_Electronic_Meeting\docs\S1-204100r7.zip" TargetMode="External"/><Relationship Id="rId521" Type="http://schemas.openxmlformats.org/officeDocument/2006/relationships/hyperlink" Target="file:///C:\Users\almodovarchicojl\Desktop\TSGS1_92_Electronic_Meeting\Docs\S1-204297.zip" TargetMode="External"/><Relationship Id="rId563" Type="http://schemas.openxmlformats.org/officeDocument/2006/relationships/hyperlink" Target="file:///C:\Users\almodovarchicojl\Desktop\TSGS1_92_Electronic_Meeting\Docs\S1-204133.zip" TargetMode="External"/><Relationship Id="rId95" Type="http://schemas.openxmlformats.org/officeDocument/2006/relationships/hyperlink" Target="file:///C:\Users\almodovarchicojl\Desktop\TSGS1_92_Electronic_Meeting\Docs\S1-204289.zip" TargetMode="External"/><Relationship Id="rId160" Type="http://schemas.openxmlformats.org/officeDocument/2006/relationships/hyperlink" Target="file:///C:\Users\almodovarchicojl\Desktop\TSGS1_92_Electronic_Meeting\docs\S1-204136r1.zip" TargetMode="External"/><Relationship Id="rId216" Type="http://schemas.openxmlformats.org/officeDocument/2006/relationships/hyperlink" Target="file:///C:\Users\almodovarchicojl\Desktop\TSGS1_92_Electronic_Meeting\Docs\S1-204262.zip" TargetMode="External"/><Relationship Id="rId423" Type="http://schemas.openxmlformats.org/officeDocument/2006/relationships/hyperlink" Target="docs\S1-204433.zip" TargetMode="External"/><Relationship Id="rId258" Type="http://schemas.openxmlformats.org/officeDocument/2006/relationships/hyperlink" Target="file:///C:\Users\almodovarchicojl\Desktop\TSGS1_92_Electronic_Meeting\docs\S1-204159r6.zip" TargetMode="External"/><Relationship Id="rId465" Type="http://schemas.openxmlformats.org/officeDocument/2006/relationships/hyperlink" Target="file:///C:\Users\almodovarchicojl\Desktop\TSGS1_92_Electronic_Meeting\Docs\S1-204060.zip" TargetMode="External"/><Relationship Id="rId22" Type="http://schemas.openxmlformats.org/officeDocument/2006/relationships/hyperlink" Target="http://www.3gpp.org/DynaReport/21801.htm" TargetMode="External"/><Relationship Id="rId64" Type="http://schemas.openxmlformats.org/officeDocument/2006/relationships/hyperlink" Target="file:///C:\Users\almodovarchicojl\Desktop\TSGS1_92_Electronic_Meeting\Docs\S1-204073.zip" TargetMode="External"/><Relationship Id="rId118" Type="http://schemas.openxmlformats.org/officeDocument/2006/relationships/hyperlink" Target="file:///C:\Users\almodovarchicojl\Desktop\TSGS1_92_Electronic_Meeting\Docs\S1-204167.zip" TargetMode="External"/><Relationship Id="rId325" Type="http://schemas.openxmlformats.org/officeDocument/2006/relationships/hyperlink" Target="file:///C:\Users\almodovarchicojl\Desktop\TSGS1_92_Electronic_Meeting\docs\S1-204023r2.zip" TargetMode="External"/><Relationship Id="rId367" Type="http://schemas.openxmlformats.org/officeDocument/2006/relationships/hyperlink" Target="file:///C:\Users\almodovarchicojl\Desktop\TSGS1_92_Electronic_Meeting\docs\S1-204105r5.zip" TargetMode="External"/><Relationship Id="rId532" Type="http://schemas.openxmlformats.org/officeDocument/2006/relationships/hyperlink" Target="file:///C:\Users\almodovarchicojl\Desktop\TSGS1_92_Electronic_Meeting\Docs\S1-204238.zip" TargetMode="External"/><Relationship Id="rId574" Type="http://schemas.openxmlformats.org/officeDocument/2006/relationships/hyperlink" Target="file:///C:\Users\almodovarchicojl\Desktop\TSGS1_92_Electronic_Meeting\docs\S1-204373.zip" TargetMode="External"/><Relationship Id="rId171" Type="http://schemas.openxmlformats.org/officeDocument/2006/relationships/hyperlink" Target="file:///C:\Users\almodovarchicojl\Desktop\TSGS1_92_Electronic_Meeting\Docs\S1-204177.zip" TargetMode="External"/><Relationship Id="rId227" Type="http://schemas.openxmlformats.org/officeDocument/2006/relationships/hyperlink" Target="docs\S1-204394.zip" TargetMode="External"/><Relationship Id="rId269" Type="http://schemas.openxmlformats.org/officeDocument/2006/relationships/hyperlink" Target="file:///C:\Users\almodovarchicojl\Desktop\TSGS1_92_Electronic_Meeting\Docs\S1-204158.zip" TargetMode="External"/><Relationship Id="rId434" Type="http://schemas.openxmlformats.org/officeDocument/2006/relationships/hyperlink" Target="docs\S1-204437.zip" TargetMode="External"/><Relationship Id="rId476" Type="http://schemas.openxmlformats.org/officeDocument/2006/relationships/hyperlink" Target="file:///C:\Users\almodovarchicojl\Desktop\TSGS1_92_Electronic_Meeting\Docs\S1-204334.zip" TargetMode="External"/><Relationship Id="rId33" Type="http://schemas.openxmlformats.org/officeDocument/2006/relationships/hyperlink" Target="docs\S1-204376.zip" TargetMode="External"/><Relationship Id="rId129" Type="http://schemas.openxmlformats.org/officeDocument/2006/relationships/hyperlink" Target="file:///C:\Users\almodovarchicojl\Desktop\TSGS1_92_Electronic_Meeting\docs\S1-204043r6.zip" TargetMode="External"/><Relationship Id="rId280" Type="http://schemas.openxmlformats.org/officeDocument/2006/relationships/hyperlink" Target="file:///C:\Users\almodovarchicojl\Desktop\TSGS1_92_Electronic_Meeting\Docs\S1-204205.zip" TargetMode="External"/><Relationship Id="rId336" Type="http://schemas.openxmlformats.org/officeDocument/2006/relationships/hyperlink" Target="file:///C:\Users\almodovarchicojl\Desktop\TSGS1_92_Electronic_Meeting\Docs\S1-204148.zip" TargetMode="External"/><Relationship Id="rId501" Type="http://schemas.openxmlformats.org/officeDocument/2006/relationships/hyperlink" Target="file:///C:\Users\almodovarchicojl\Desktop\TSGS1_92_Electronic_Meeting\Docs\S1-204233.zip" TargetMode="External"/><Relationship Id="rId543" Type="http://schemas.openxmlformats.org/officeDocument/2006/relationships/hyperlink" Target="file:///C:\Users\almodovarchicojl\Desktop\TSGS1_92_Electronic_Meeting\Docs\S1-204299.zip" TargetMode="External"/><Relationship Id="rId75" Type="http://schemas.openxmlformats.org/officeDocument/2006/relationships/hyperlink" Target="file:///C:\Users\almodovarchicojl\Desktop\TSGS1_92_Electronic_Meeting\Docs\S1-204069.zip" TargetMode="External"/><Relationship Id="rId140" Type="http://schemas.openxmlformats.org/officeDocument/2006/relationships/hyperlink" Target="file:///C:\Users\almodovarchicojl\Desktop\TSGS1_92_Electronic_Meeting\Docs\S1-204124.zip" TargetMode="External"/><Relationship Id="rId182" Type="http://schemas.openxmlformats.org/officeDocument/2006/relationships/hyperlink" Target="file:///C:\Users\almodovarchicojl\Desktop\TSGS1_92_Electronic_Meeting\Docs\S1-204082.zip" TargetMode="External"/><Relationship Id="rId378" Type="http://schemas.openxmlformats.org/officeDocument/2006/relationships/hyperlink" Target="file:///C:\Users\almodovarchicojl\Desktop\TSGS1_92_Electronic_Meeting\Docs\S1-204342.zip" TargetMode="External"/><Relationship Id="rId403" Type="http://schemas.openxmlformats.org/officeDocument/2006/relationships/hyperlink" Target="file:///C:\Users\almodovarchicojl\Desktop\TSGS1_92_Electronic_Meeting\Docs\S1-204122.zip" TargetMode="External"/><Relationship Id="rId6" Type="http://schemas.openxmlformats.org/officeDocument/2006/relationships/styles" Target="styles.xml"/><Relationship Id="rId238" Type="http://schemas.openxmlformats.org/officeDocument/2006/relationships/hyperlink" Target="file:///C:\Users\almodovarchicojl\Desktop\TSGS1_92_Electronic_Meeting\docs\S1-204113r5.zip" TargetMode="External"/><Relationship Id="rId445" Type="http://schemas.openxmlformats.org/officeDocument/2006/relationships/hyperlink" Target="file:///C:\Users\almodovarchicojl\Desktop\TSGS1_92_Electronic_Meeting\Docs\S1-204063.zip" TargetMode="External"/><Relationship Id="rId487" Type="http://schemas.openxmlformats.org/officeDocument/2006/relationships/hyperlink" Target="docs\S1-204446.zip" TargetMode="External"/><Relationship Id="rId291" Type="http://schemas.openxmlformats.org/officeDocument/2006/relationships/hyperlink" Target="file:///C:\Users\almodovarchicojl\Desktop\TSGS1_92_Electronic_Meeting\Docs\S1-204111.zip" TargetMode="External"/><Relationship Id="rId305" Type="http://schemas.openxmlformats.org/officeDocument/2006/relationships/hyperlink" Target="file:///C:\Users\almodovarchicojl\Desktop\TSGS1_92_Electronic_Meeting\Docs\S1-204088.zip" TargetMode="External"/><Relationship Id="rId347" Type="http://schemas.openxmlformats.org/officeDocument/2006/relationships/hyperlink" Target="file:///C:\Users\almodovarchicojl\Desktop\TSGS1_92_Electronic_Meeting\Docs\S1-204356.zip" TargetMode="External"/><Relationship Id="rId512" Type="http://schemas.openxmlformats.org/officeDocument/2006/relationships/hyperlink" Target="file:///C:\Users\almodovarchicojl\Desktop\TSGS1_92_Electronic_Meeting\Docs\S1-204296.zip" TargetMode="External"/><Relationship Id="rId44" Type="http://schemas.openxmlformats.org/officeDocument/2006/relationships/hyperlink" Target="file:///C:\Users\almodovarchicojl\Desktop\TSGS1_92_Electronic_Meeting\docs\S1-204252r2.zip" TargetMode="External"/><Relationship Id="rId86" Type="http://schemas.openxmlformats.org/officeDocument/2006/relationships/hyperlink" Target="file:///C:\Users\almodovarchicojl\Desktop\TSGS1_92_Electronic_Meeting\Docs\S1-204260.zip" TargetMode="External"/><Relationship Id="rId151" Type="http://schemas.openxmlformats.org/officeDocument/2006/relationships/hyperlink" Target="file:///C:\Users\almodovarchicojl\Desktop\TSGS1_92_Electronic_Meeting\docs\S1-204126r2.zip" TargetMode="External"/><Relationship Id="rId389" Type="http://schemas.openxmlformats.org/officeDocument/2006/relationships/hyperlink" Target="file:///C:\Users\almodovarchicojl\Desktop\TSGS1_92_Electronic_Meeting\Docs\S1-204157.zip" TargetMode="External"/><Relationship Id="rId554" Type="http://schemas.openxmlformats.org/officeDocument/2006/relationships/hyperlink" Target="file:///C:\Users\almodovarchicojl\Desktop\TSGS1_92_Electronic_Meeting\Docs\S1-204242.zip" TargetMode="External"/><Relationship Id="rId193" Type="http://schemas.openxmlformats.org/officeDocument/2006/relationships/hyperlink" Target="file:///C:\Users\almodovarchicojl\Desktop\TSGS1_92_Electronic_Meeting\Docs\S1-204273.zip" TargetMode="External"/><Relationship Id="rId207" Type="http://schemas.openxmlformats.org/officeDocument/2006/relationships/hyperlink" Target="file:///C:\Users\almodovarchicojl\Desktop\TSGS1_92_Electronic_Meeting\Docs\S1-204207.zip" TargetMode="External"/><Relationship Id="rId249" Type="http://schemas.openxmlformats.org/officeDocument/2006/relationships/hyperlink" Target="docs\S1-204400.zip" TargetMode="External"/><Relationship Id="rId414" Type="http://schemas.openxmlformats.org/officeDocument/2006/relationships/hyperlink" Target="file:///C:\Users\almodovarchicojl\Desktop\TSGS1_92_Electronic_Meeting\Docs\S1-204172.zip" TargetMode="External"/><Relationship Id="rId456" Type="http://schemas.openxmlformats.org/officeDocument/2006/relationships/hyperlink" Target="file:///C:\Users\almodovarchicojl\Desktop\TSGS1_92_Electronic_Meeting\Docs\S1-204010.zip" TargetMode="External"/><Relationship Id="rId498" Type="http://schemas.openxmlformats.org/officeDocument/2006/relationships/hyperlink" Target="file:///C:\Users\almodovarchicojl\Desktop\TSGS1_92_Electronic_Meeting\docs\S1-204231r4.zip" TargetMode="External"/><Relationship Id="rId13" Type="http://schemas.openxmlformats.org/officeDocument/2006/relationships/hyperlink" Target="http://www.3gpp.org/ftp/Specs/html-info/FeatureListFrameSet.htm" TargetMode="External"/><Relationship Id="rId109" Type="http://schemas.openxmlformats.org/officeDocument/2006/relationships/hyperlink" Target="docs\S1-204384.zip" TargetMode="External"/><Relationship Id="rId260" Type="http://schemas.openxmlformats.org/officeDocument/2006/relationships/hyperlink" Target="file:///C:\Users\almodovarchicojl\Desktop\TSGS1_92_Electronic_Meeting\Docs\S1-204012.zip" TargetMode="External"/><Relationship Id="rId316" Type="http://schemas.openxmlformats.org/officeDocument/2006/relationships/hyperlink" Target="file:///C:\Users\almodovarchicojl\Desktop\TSGS1_92_Electronic_Meeting\Docs\S1-204018.zip" TargetMode="External"/><Relationship Id="rId523" Type="http://schemas.openxmlformats.org/officeDocument/2006/relationships/hyperlink" Target="docs\S1-204453.zip" TargetMode="External"/><Relationship Id="rId55" Type="http://schemas.openxmlformats.org/officeDocument/2006/relationships/hyperlink" Target="file:///C:\Users\almodovarchicojl\Desktop\TSGS1_92_Electronic_Meeting\Docs\S1-204329.zip" TargetMode="External"/><Relationship Id="rId97" Type="http://schemas.openxmlformats.org/officeDocument/2006/relationships/hyperlink" Target="file:///C:\Users\almodovarchicojl\Desktop\TSGS1_92_Electronic_Meeting\Docs\S1-204278.zip" TargetMode="External"/><Relationship Id="rId120" Type="http://schemas.openxmlformats.org/officeDocument/2006/relationships/hyperlink" Target="docs\S1-204385.zip" TargetMode="External"/><Relationship Id="rId358" Type="http://schemas.openxmlformats.org/officeDocument/2006/relationships/hyperlink" Target="file:///C:\Users\almodovarchicojl\Desktop\TSGS1_92_Electronic_Meeting\Docs\S1-204201.zip" TargetMode="External"/><Relationship Id="rId565" Type="http://schemas.openxmlformats.org/officeDocument/2006/relationships/hyperlink" Target="file:///C:\Users\almodovarchicojl\Desktop\TSGS1_92_Electronic_Meeting\docs\S1-204364.zip" TargetMode="External"/><Relationship Id="rId162" Type="http://schemas.openxmlformats.org/officeDocument/2006/relationships/hyperlink" Target="file:///C:\Users\almodovarchicojl\Desktop\TSGS1_92_Electronic_Meeting\Docs\S1-204161.zip" TargetMode="External"/><Relationship Id="rId218" Type="http://schemas.openxmlformats.org/officeDocument/2006/relationships/hyperlink" Target="file:///C:\Users\almodovarchicojl\Desktop\TSGS1_92_Electronic_Meeting\docs\S1-204262r3.zip" TargetMode="External"/><Relationship Id="rId425" Type="http://schemas.openxmlformats.org/officeDocument/2006/relationships/hyperlink" Target="docs\S1-204434.zip" TargetMode="External"/><Relationship Id="rId467" Type="http://schemas.openxmlformats.org/officeDocument/2006/relationships/hyperlink" Target="file:///C:\Users\almodovarchicojl\Desktop\TSGS1_92_Electronic_Meeting\Docs\S1-204175.zip" TargetMode="External"/><Relationship Id="rId271" Type="http://schemas.openxmlformats.org/officeDocument/2006/relationships/hyperlink" Target="file:///C:\Users\almodovarchicojl\Desktop\TSGS1_92_Electronic_Meeting\Docs\S1-204248.zip" TargetMode="External"/><Relationship Id="rId24" Type="http://schemas.openxmlformats.org/officeDocument/2006/relationships/hyperlink" Target="file:///C:\Users\almodovarchicojl\Desktop\TSGS1_92_Electronic_Meeting\Docs\S1-204003.zip" TargetMode="External"/><Relationship Id="rId66" Type="http://schemas.openxmlformats.org/officeDocument/2006/relationships/hyperlink" Target="file:///C:\Users\almodovarchicojl\Desktop\TSGS1_92_Electronic_Meeting\Docs\S1-204072.zip" TargetMode="External"/><Relationship Id="rId131" Type="http://schemas.openxmlformats.org/officeDocument/2006/relationships/hyperlink" Target="file:///C:\Users\almodovarchicojl\Desktop\TSGS1_92_Electronic_Meeting\Docs\S1-204056.zip" TargetMode="External"/><Relationship Id="rId327" Type="http://schemas.openxmlformats.org/officeDocument/2006/relationships/hyperlink" Target="file:///C:\Users\almodovarchicojl\Desktop\TSGS1_92_Electronic_Meeting\Docs\S1-204354.zip" TargetMode="External"/><Relationship Id="rId369" Type="http://schemas.openxmlformats.org/officeDocument/2006/relationships/hyperlink" Target="file:///C:\Users\almodovarchicojl\Desktop\TSGS1_92_Electronic_Meeting\docs\S1-204105r5.zip" TargetMode="External"/><Relationship Id="rId534" Type="http://schemas.openxmlformats.org/officeDocument/2006/relationships/hyperlink" Target="file:///C:\Users\almodovarchicojl\Desktop\TSGS1_92_Electronic_Meeting\Docs\S1-204239r1.zip" TargetMode="External"/><Relationship Id="rId576" Type="http://schemas.openxmlformats.org/officeDocument/2006/relationships/hyperlink" Target="file:///C:\Users\almodovarchicojl\Desktop\TSGS1_92_Electronic_Meeting\docs\S1-204375.zip" TargetMode="External"/><Relationship Id="rId173" Type="http://schemas.openxmlformats.org/officeDocument/2006/relationships/hyperlink" Target="file:///C:\Users\almodovarchicojl\Desktop\TSGS1_92_Electronic_Meeting\Docs\S1-204249.zip" TargetMode="External"/><Relationship Id="rId229" Type="http://schemas.openxmlformats.org/officeDocument/2006/relationships/hyperlink" Target="docs\S1-204395.zip" TargetMode="External"/><Relationship Id="rId380" Type="http://schemas.openxmlformats.org/officeDocument/2006/relationships/hyperlink" Target="file:///C:\Users\almodovarchicojl\Desktop\TSGS1_92_Electronic_Meeting\Docs\S1-204343.zip" TargetMode="External"/><Relationship Id="rId436" Type="http://schemas.openxmlformats.org/officeDocument/2006/relationships/hyperlink" Target="file:///C:\Users\almodovarchicojl\Desktop\TSGS1_92_Electronic_Meeting\Docs\S1-204173.zip" TargetMode="External"/><Relationship Id="rId240" Type="http://schemas.openxmlformats.org/officeDocument/2006/relationships/hyperlink" Target="file:///C:\Users\almodovarchicojl\Desktop\TSGS1_92_Electronic_Meeting\Docs\S1-204339.zip" TargetMode="External"/><Relationship Id="rId478" Type="http://schemas.openxmlformats.org/officeDocument/2006/relationships/hyperlink" Target="file:///C:\Users\almodovarchicojl\Desktop\TSGS1_92_Electronic_Meeting\Docs\S1-204360.zip" TargetMode="External"/><Relationship Id="rId35" Type="http://schemas.openxmlformats.org/officeDocument/2006/relationships/hyperlink" Target="docs\S1-204377.zip" TargetMode="External"/><Relationship Id="rId77" Type="http://schemas.openxmlformats.org/officeDocument/2006/relationships/hyperlink" Target="file:///C:\Users\almodovarchicojl\Desktop\TSGS1_92_Electronic_Meeting\Docs\S1-204146.zip" TargetMode="External"/><Relationship Id="rId100" Type="http://schemas.openxmlformats.org/officeDocument/2006/relationships/hyperlink" Target="file:///C:\Users\almodovarchicojl\Desktop\TSGS1_92_Electronic_Meeting\Docs\S1-204288.zip" TargetMode="External"/><Relationship Id="rId282" Type="http://schemas.openxmlformats.org/officeDocument/2006/relationships/hyperlink" Target="file:///C:\Users\almodovarchicojl\Desktop\TSGS1_92_Electronic_Meeting\Docs\S1-204210.zip" TargetMode="External"/><Relationship Id="rId338" Type="http://schemas.openxmlformats.org/officeDocument/2006/relationships/hyperlink" Target="https://portal.3gpp.org/ngppapp/CreateTdoc.aspx?mode=view&amp;contributionId=1133450" TargetMode="External"/><Relationship Id="rId503" Type="http://schemas.openxmlformats.org/officeDocument/2006/relationships/hyperlink" Target="file:///C:\Users\almodovarchicojl\Desktop\TSGS1_92_Electronic_Meeting\Docs\S1-204337.zip" TargetMode="External"/><Relationship Id="rId545" Type="http://schemas.openxmlformats.org/officeDocument/2006/relationships/hyperlink" Target="file:///C:\Users\almodovarchicojl\Desktop\TSGS1_92_Electronic_Meeting\Docs\S1-204110.zip" TargetMode="External"/><Relationship Id="rId8" Type="http://schemas.openxmlformats.org/officeDocument/2006/relationships/webSettings" Target="webSettings.xml"/><Relationship Id="rId142" Type="http://schemas.openxmlformats.org/officeDocument/2006/relationships/hyperlink" Target="file:///C:\Users\almodovarchicojl\Desktop\TSGS1_92_Electronic_Meeting\docs\S1-204124r3.zip" TargetMode="External"/><Relationship Id="rId184" Type="http://schemas.openxmlformats.org/officeDocument/2006/relationships/hyperlink" Target="file:///C:\Users\almodovarchicojl\Desktop\TSGS1_92_Electronic_Meeting\Docs\S1-204115.zip" TargetMode="External"/><Relationship Id="rId391" Type="http://schemas.openxmlformats.org/officeDocument/2006/relationships/hyperlink" Target="file:///C:\Users\almodovarchicojl\Desktop\TSGS1_92_Electronic_Meeting\Docs\S1-204196.zip" TargetMode="External"/><Relationship Id="rId405" Type="http://schemas.openxmlformats.org/officeDocument/2006/relationships/hyperlink" Target="file:///C:\Users\almodovarchicojl\Desktop\TSGS1_92_Electronic_Meeting\Docs\S1-204092.zip" TargetMode="External"/><Relationship Id="rId447" Type="http://schemas.openxmlformats.org/officeDocument/2006/relationships/hyperlink" Target="docs\S1-204440.zip" TargetMode="External"/><Relationship Id="rId251" Type="http://schemas.openxmlformats.org/officeDocument/2006/relationships/hyperlink" Target="file:///C:\Users\almodovarchicojl\Desktop\TSGS1_92_Electronic_Meeting\Docs\S1-204246.zip" TargetMode="External"/><Relationship Id="rId489" Type="http://schemas.openxmlformats.org/officeDocument/2006/relationships/hyperlink" Target="docs\S1-204447.zip" TargetMode="External"/><Relationship Id="rId46" Type="http://schemas.openxmlformats.org/officeDocument/2006/relationships/hyperlink" Target="file:///C:\Users\almodovarchicojl\Desktop\TSGS1_92_Electronic_Meeting\Docs\S1-204254.zip" TargetMode="External"/><Relationship Id="rId293" Type="http://schemas.openxmlformats.org/officeDocument/2006/relationships/hyperlink" Target="file:///C:\Users\almodovarchicojl\Desktop\TSGS1_92_Electronic_Meeting\Docs\S1-204128.zip" TargetMode="External"/><Relationship Id="rId307" Type="http://schemas.openxmlformats.org/officeDocument/2006/relationships/hyperlink" Target="file:///C:\Users\almodovarchicojl\Desktop\TSGS1_92_Electronic_Meeting\Docs\S1-204313.zip" TargetMode="External"/><Relationship Id="rId349" Type="http://schemas.openxmlformats.org/officeDocument/2006/relationships/hyperlink" Target="file:///C:\Users\almodovarchicojl\Desktop\TSGS1_92_Electronic_Meeting\Docs\S1-204093.zip" TargetMode="External"/><Relationship Id="rId514" Type="http://schemas.openxmlformats.org/officeDocument/2006/relationships/hyperlink" Target="file:///C:\Users\almodovarchicojl\Desktop\TSGS1_92_Electronic_Meeting\Docs\S1-204221.zip" TargetMode="External"/><Relationship Id="rId556" Type="http://schemas.openxmlformats.org/officeDocument/2006/relationships/hyperlink" Target="docs\S1-204460.zip" TargetMode="External"/><Relationship Id="rId88" Type="http://schemas.openxmlformats.org/officeDocument/2006/relationships/hyperlink" Target="file:///C:\Users\almodovarchicojl\Desktop\TSGS1_92_Electronic_Meeting\Docs\S1-204325.zip" TargetMode="External"/><Relationship Id="rId111" Type="http://schemas.openxmlformats.org/officeDocument/2006/relationships/hyperlink" Target="file:///C:\Users\almodovarchicojl\Desktop\TSGS1_92_Electronic_Meeting\docs\S1-204140r3.zip" TargetMode="External"/><Relationship Id="rId153" Type="http://schemas.openxmlformats.org/officeDocument/2006/relationships/hyperlink" Target="file:///C:\Users\almodovarchicojl\Desktop\TSGS1_92_Electronic_Meeting\docs\S1-204126r2.zip" TargetMode="External"/><Relationship Id="rId195" Type="http://schemas.openxmlformats.org/officeDocument/2006/relationships/hyperlink" Target="file:///C:\Users\almodovarchicojl\Desktop\TSGS1_92_Electronic_Meeting\Docs\S1-204055.zip" TargetMode="External"/><Relationship Id="rId209" Type="http://schemas.openxmlformats.org/officeDocument/2006/relationships/hyperlink" Target="file:///C:\Users\almodovarchicojl\Desktop\TSGS1_92_Electronic_Meeting\Docs\S1-204209.zip" TargetMode="External"/><Relationship Id="rId360" Type="http://schemas.openxmlformats.org/officeDocument/2006/relationships/hyperlink" Target="file:///C:\Users\almodovarchicojl\Desktop\TSGS1_92_Electronic_Meeting\Docs\S1-204101.zip" TargetMode="External"/><Relationship Id="rId416" Type="http://schemas.openxmlformats.org/officeDocument/2006/relationships/hyperlink" Target="file:///C:\Users\almodovarchicojl\Desktop\TSGS1_92_Electronic_Meeting\Docs\S1-204147.zip" TargetMode="External"/><Relationship Id="rId220" Type="http://schemas.openxmlformats.org/officeDocument/2006/relationships/hyperlink" Target="file:///C:\Users\almodovarchicojl\Desktop\TSGS1_92_Electronic_Meeting\docs\S1-204262r3.zip" TargetMode="External"/><Relationship Id="rId458" Type="http://schemas.openxmlformats.org/officeDocument/2006/relationships/hyperlink" Target="file:///C:\Users\almodovarchicojl\Desktop\TSGS1_92_Electronic_Meeting\Docs\S1-204332.zip" TargetMode="External"/><Relationship Id="rId15" Type="http://schemas.openxmlformats.org/officeDocument/2006/relationships/hyperlink" Target="file:///C:\Users\almodovarchicojl\Desktop\TSGS1_92_Electronic_Meeting\Docs\S1-204000.zip" TargetMode="External"/><Relationship Id="rId57" Type="http://schemas.openxmlformats.org/officeDocument/2006/relationships/hyperlink" Target="file:///C:\Users\almodovarchicojl\Desktop\TSGS1_92_Electronic_Meeting\Docs\S1-204008.zip" TargetMode="External"/><Relationship Id="rId262" Type="http://schemas.openxmlformats.org/officeDocument/2006/relationships/hyperlink" Target="file:///C:\Users\almodovarchicojl\Desktop\TSGS1_92_Electronic_Meeting\Docs\S1-204031.zip" TargetMode="External"/><Relationship Id="rId318" Type="http://schemas.openxmlformats.org/officeDocument/2006/relationships/hyperlink" Target="file:///C:\Users\almodovarchicojl\Desktop\TSGS1_92_Electronic_Meeting\Docs\S1-204316.zip" TargetMode="External"/><Relationship Id="rId525" Type="http://schemas.openxmlformats.org/officeDocument/2006/relationships/hyperlink" Target="file:///C:\Users\almodovarchicojl\Desktop\TSGS1_92_Electronic_Meeting\Docs\S1-204235r1.zip" TargetMode="External"/><Relationship Id="rId567" Type="http://schemas.openxmlformats.org/officeDocument/2006/relationships/hyperlink" Target="file:///C:\Users\almodovarchicojl\Desktop\TSGS1_92_Electronic_Meeting\docs\S1-204366.zip" TargetMode="External"/><Relationship Id="rId99" Type="http://schemas.openxmlformats.org/officeDocument/2006/relationships/hyperlink" Target="file:///C:\Users\almodovarchicojl\Desktop\TSGS1_92_Electronic_Meeting\Docs\S1-204283.zip" TargetMode="External"/><Relationship Id="rId122" Type="http://schemas.openxmlformats.org/officeDocument/2006/relationships/hyperlink" Target="file:///C:\Users\almodovarchicojl\Desktop\TSGS1_92_Electronic_Meeting\Docs\S1-204293.zip" TargetMode="External"/><Relationship Id="rId164" Type="http://schemas.openxmlformats.org/officeDocument/2006/relationships/hyperlink" Target="file:///C:\Users\almodovarchicojl\Desktop\TSGS1_92_Electronic_Meeting\docs\S1-204164r7.zip" TargetMode="External"/><Relationship Id="rId371" Type="http://schemas.openxmlformats.org/officeDocument/2006/relationships/hyperlink" Target="docs\S1-204423.zip" TargetMode="External"/><Relationship Id="rId427" Type="http://schemas.openxmlformats.org/officeDocument/2006/relationships/hyperlink" Target="file:///C:\Users\almodovarchicojl\Desktop\TSGS1_92_Electronic_Meeting\Docs\S1-204074.zip" TargetMode="External"/><Relationship Id="rId469" Type="http://schemas.openxmlformats.org/officeDocument/2006/relationships/hyperlink" Target="docs\S1-204444.zip" TargetMode="External"/><Relationship Id="rId26" Type="http://schemas.openxmlformats.org/officeDocument/2006/relationships/hyperlink" Target="file:///C:\Users\almodovarchicojl\Desktop\TSGS1_92_Electronic_Meeting\Docs\S1-204300.zip" TargetMode="External"/><Relationship Id="rId231" Type="http://schemas.openxmlformats.org/officeDocument/2006/relationships/hyperlink" Target="file:///C:\Users\almodovarchicojl\Desktop\TSGS1_92_Electronic_Meeting\Docs\S1-204015.zip" TargetMode="External"/><Relationship Id="rId273" Type="http://schemas.openxmlformats.org/officeDocument/2006/relationships/hyperlink" Target="https://portal.3gpp.org/ngppapp/CreateTdoc.aspx?mode=view&amp;contributionId=1081942" TargetMode="External"/><Relationship Id="rId329" Type="http://schemas.openxmlformats.org/officeDocument/2006/relationships/hyperlink" Target="file:///C:\Users\almodovarchicojl\Desktop\TSGS1_92_Electronic_Meeting\Docs\S1-204035.zip" TargetMode="External"/><Relationship Id="rId480" Type="http://schemas.openxmlformats.org/officeDocument/2006/relationships/hyperlink" Target="file:///C:\Users\almodovarchicojl\Desktop\TSGS1_92_Electronic_Meeting\Docs\S1-204227.zip" TargetMode="External"/><Relationship Id="rId536" Type="http://schemas.openxmlformats.org/officeDocument/2006/relationships/hyperlink" Target="file:///C:\Users\almodovarchicojl\Desktop\TSGS1_92_Electronic_Meeting\Docs\S1-204239r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FA7262F8-0EEF-4DC5-A5B8-A9E1D3407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D6209-CF46-4057-8846-CEAF090B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3GPPDAD_current.dotm</Template>
  <TotalTime>84</TotalTime>
  <Pages>41</Pages>
  <Words>21717</Words>
  <Characters>123791</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145218</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Alain Sultan</cp:lastModifiedBy>
  <cp:revision>6</cp:revision>
  <cp:lastPrinted>2020-11-09T13:20:00Z</cp:lastPrinted>
  <dcterms:created xsi:type="dcterms:W3CDTF">2020-11-19T17:31:00Z</dcterms:created>
  <dcterms:modified xsi:type="dcterms:W3CDTF">2020-11-20T10:49:00Z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