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9" w:rsidRPr="001C08D6" w:rsidRDefault="00F45489" w:rsidP="00F45489">
      <w:pPr>
        <w:tabs>
          <w:tab w:val="left" w:pos="13041"/>
        </w:tabs>
        <w:suppressAutoHyphens/>
        <w:spacing w:after="0" w:line="240" w:lineRule="auto"/>
        <w:rPr>
          <w:rFonts w:cs="Arial"/>
          <w:sz w:val="24"/>
          <w:szCs w:val="24"/>
        </w:rPr>
      </w:pPr>
      <w:r w:rsidRPr="00F45489">
        <w:rPr>
          <w:rFonts w:eastAsia="Times New Roman" w:cs="Arial"/>
          <w:sz w:val="24"/>
          <w:szCs w:val="20"/>
          <w:lang w:eastAsia="ar-SA"/>
        </w:rPr>
        <w:t xml:space="preserve">3GPP TSG-SA WG1 </w:t>
      </w:r>
      <w:r w:rsidR="00167958">
        <w:rPr>
          <w:rFonts w:eastAsia="Times New Roman" w:cs="Arial"/>
          <w:sz w:val="24"/>
          <w:szCs w:val="20"/>
          <w:lang w:eastAsia="ar-SA"/>
        </w:rPr>
        <w:t>Ad-hoc on SMARTER (5G)</w:t>
      </w:r>
      <w:r w:rsidRPr="00F45489">
        <w:rPr>
          <w:rFonts w:eastAsia="Times New Roman" w:cs="Arial"/>
          <w:sz w:val="24"/>
          <w:szCs w:val="20"/>
          <w:lang w:eastAsia="ar-SA"/>
        </w:rPr>
        <w:tab/>
      </w:r>
      <w:r w:rsidR="00B11D2E" w:rsidRPr="00B11D2E">
        <w:rPr>
          <w:rFonts w:cs="Arial"/>
          <w:sz w:val="24"/>
          <w:szCs w:val="24"/>
        </w:rPr>
        <w:t>S1-</w:t>
      </w:r>
      <w:r w:rsidR="009124F9" w:rsidRPr="00B11D2E">
        <w:rPr>
          <w:rFonts w:cs="Arial"/>
          <w:sz w:val="24"/>
          <w:szCs w:val="24"/>
        </w:rPr>
        <w:t>1</w:t>
      </w:r>
      <w:r w:rsidR="000861C7">
        <w:rPr>
          <w:rFonts w:cs="Arial"/>
          <w:sz w:val="24"/>
          <w:szCs w:val="24"/>
        </w:rPr>
        <w:t>5</w:t>
      </w:r>
      <w:r w:rsidR="00167958">
        <w:rPr>
          <w:rFonts w:cs="Arial"/>
          <w:sz w:val="24"/>
          <w:szCs w:val="24"/>
        </w:rPr>
        <w:t>3</w:t>
      </w:r>
      <w:r w:rsidR="00E225F9">
        <w:rPr>
          <w:rFonts w:cs="Arial"/>
          <w:sz w:val="24"/>
          <w:szCs w:val="24"/>
        </w:rPr>
        <w:t>00</w:t>
      </w:r>
      <w:r w:rsidR="00D256CE">
        <w:rPr>
          <w:rFonts w:cs="Arial"/>
          <w:sz w:val="24"/>
          <w:szCs w:val="24"/>
        </w:rPr>
        <w:t>2</w:t>
      </w:r>
    </w:p>
    <w:p w:rsidR="00DF0998" w:rsidRPr="00F45489" w:rsidRDefault="00167958" w:rsidP="00DF0998">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Vancouver</w:t>
      </w:r>
      <w:r w:rsidR="00F1276C">
        <w:rPr>
          <w:rFonts w:eastAsia="Times New Roman" w:cs="Arial"/>
          <w:sz w:val="24"/>
          <w:szCs w:val="20"/>
          <w:lang w:eastAsia="ar-SA"/>
        </w:rPr>
        <w:t xml:space="preserve">, </w:t>
      </w:r>
      <w:r>
        <w:rPr>
          <w:rFonts w:eastAsia="Times New Roman" w:cs="Arial"/>
          <w:sz w:val="24"/>
          <w:szCs w:val="20"/>
          <w:lang w:eastAsia="ar-SA"/>
        </w:rPr>
        <w:t>Canada</w:t>
      </w:r>
      <w:r w:rsidR="00F14387">
        <w:rPr>
          <w:rFonts w:eastAsia="Times New Roman" w:cs="Arial"/>
          <w:sz w:val="24"/>
          <w:szCs w:val="20"/>
          <w:lang w:eastAsia="ar-SA"/>
        </w:rPr>
        <w:t xml:space="preserve">, </w:t>
      </w:r>
      <w:r w:rsidR="00F1276C">
        <w:rPr>
          <w:rFonts w:eastAsia="Times New Roman" w:cs="Arial"/>
          <w:sz w:val="24"/>
          <w:szCs w:val="20"/>
          <w:lang w:eastAsia="ar-SA"/>
        </w:rPr>
        <w:t>17</w:t>
      </w:r>
      <w:r w:rsidR="009C4AA7">
        <w:rPr>
          <w:rFonts w:eastAsia="Times New Roman" w:cs="Arial"/>
          <w:sz w:val="24"/>
          <w:szCs w:val="20"/>
          <w:lang w:eastAsia="ar-SA"/>
        </w:rPr>
        <w:t>-21</w:t>
      </w:r>
      <w:r w:rsidR="00F1276C">
        <w:rPr>
          <w:rFonts w:eastAsia="Times New Roman" w:cs="Arial"/>
          <w:sz w:val="24"/>
          <w:szCs w:val="20"/>
          <w:lang w:eastAsia="ar-SA"/>
        </w:rPr>
        <w:t xml:space="preserve"> </w:t>
      </w:r>
      <w:r w:rsidR="006213A1">
        <w:rPr>
          <w:rFonts w:eastAsia="Times New Roman" w:cs="Arial"/>
          <w:sz w:val="24"/>
          <w:szCs w:val="20"/>
          <w:lang w:eastAsia="ar-SA"/>
        </w:rPr>
        <w:t>A</w:t>
      </w:r>
      <w:r w:rsidR="009C4AA7">
        <w:rPr>
          <w:rFonts w:eastAsia="Times New Roman" w:cs="Arial"/>
          <w:sz w:val="24"/>
          <w:szCs w:val="20"/>
          <w:lang w:eastAsia="ar-SA"/>
        </w:rPr>
        <w:t>ugust</w:t>
      </w:r>
      <w:r w:rsidR="00962837">
        <w:rPr>
          <w:rFonts w:eastAsia="Times New Roman" w:cs="Arial"/>
          <w:sz w:val="24"/>
          <w:szCs w:val="20"/>
          <w:lang w:eastAsia="ar-SA"/>
        </w:rPr>
        <w:t xml:space="preserve"> 2015</w:t>
      </w:r>
      <w:r w:rsidR="006A5DEF">
        <w:rPr>
          <w:rFonts w:cs="Arial"/>
          <w:b/>
          <w:i/>
          <w:color w:val="0070C0"/>
          <w:sz w:val="20"/>
          <w:szCs w:val="20"/>
        </w:rPr>
        <w:tab/>
      </w:r>
    </w:p>
    <w:p w:rsidR="00F45489" w:rsidRPr="00F45489" w:rsidRDefault="00F45489" w:rsidP="00F45489">
      <w:pPr>
        <w:suppressAutoHyphens/>
        <w:spacing w:after="0" w:line="240" w:lineRule="auto"/>
        <w:rPr>
          <w:rFonts w:eastAsia="Times New Roman" w:cs="Arial"/>
          <w:sz w:val="20"/>
          <w:szCs w:val="20"/>
          <w:lang w:eastAsia="ar-SA"/>
        </w:rPr>
      </w:pPr>
    </w:p>
    <w:p w:rsidR="00F45489" w:rsidRPr="00BC07EC" w:rsidRDefault="00F45489" w:rsidP="00F45489">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9C4AA7">
        <w:rPr>
          <w:rFonts w:eastAsia="Times New Roman" w:cs="Arial"/>
          <w:sz w:val="22"/>
          <w:szCs w:val="20"/>
          <w:lang w:eastAsia="ar-SA"/>
        </w:rPr>
        <w:t>Draft Agenda for SA1</w:t>
      </w:r>
      <w:r w:rsidR="00167958">
        <w:rPr>
          <w:rFonts w:eastAsia="Times New Roman" w:cs="Arial"/>
          <w:sz w:val="22"/>
          <w:szCs w:val="20"/>
          <w:lang w:eastAsia="ar-SA"/>
        </w:rPr>
        <w:t xml:space="preserve"> Ad-hoc on SMARTER (5G)</w:t>
      </w:r>
    </w:p>
    <w:p w:rsidR="00F45489" w:rsidRPr="00C94126" w:rsidRDefault="00F45489" w:rsidP="00F45489">
      <w:pPr>
        <w:suppressAutoHyphens/>
        <w:spacing w:after="120" w:line="240" w:lineRule="auto"/>
        <w:ind w:left="1985" w:hanging="1985"/>
        <w:rPr>
          <w:rFonts w:eastAsia="Times New Roman" w:cs="Arial"/>
          <w:sz w:val="22"/>
          <w:szCs w:val="20"/>
          <w:lang w:eastAsia="ar-SA"/>
        </w:rPr>
      </w:pPr>
      <w:bookmarkStart w:id="1" w:name="OLE_LINK3"/>
      <w:bookmarkStart w:id="2" w:name="OLE_LINK4"/>
      <w:proofErr w:type="gramStart"/>
      <w:r w:rsidRPr="00C94126">
        <w:rPr>
          <w:rFonts w:eastAsia="Times New Roman" w:cs="Arial"/>
          <w:sz w:val="22"/>
          <w:szCs w:val="20"/>
          <w:lang w:eastAsia="ar-SA"/>
        </w:rPr>
        <w:t>Ag.</w:t>
      </w:r>
      <w:proofErr w:type="gramEnd"/>
      <w:r w:rsidRPr="00C94126">
        <w:rPr>
          <w:rFonts w:eastAsia="Times New Roman" w:cs="Arial"/>
          <w:sz w:val="22"/>
          <w:szCs w:val="20"/>
          <w:lang w:eastAsia="ar-SA"/>
        </w:rPr>
        <w:t xml:space="preserve"> Item:</w:t>
      </w:r>
      <w:r w:rsidRPr="00C94126">
        <w:rPr>
          <w:rFonts w:eastAsia="Times New Roman" w:cs="Arial"/>
          <w:sz w:val="22"/>
          <w:szCs w:val="20"/>
          <w:lang w:eastAsia="ar-SA"/>
        </w:rPr>
        <w:tab/>
        <w:t>1.1</w:t>
      </w:r>
    </w:p>
    <w:p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sidR="009C4AA7">
        <w:rPr>
          <w:rFonts w:eastAsia="Times New Roman" w:cs="Arial"/>
          <w:sz w:val="22"/>
          <w:szCs w:val="20"/>
          <w:lang w:eastAsia="ar-SA"/>
        </w:rPr>
        <w:t>Chairman/</w:t>
      </w:r>
      <w:r w:rsidRPr="00F45489">
        <w:rPr>
          <w:rFonts w:eastAsia="Times New Roman" w:cs="Arial"/>
          <w:sz w:val="22"/>
          <w:szCs w:val="20"/>
          <w:lang w:eastAsia="ar-SA"/>
        </w:rPr>
        <w:t>Vice Chairmen/MCC</w:t>
      </w:r>
    </w:p>
    <w:p w:rsidR="00F45489" w:rsidRPr="00F45489" w:rsidRDefault="00F45489" w:rsidP="00F45489">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9C4AA7">
        <w:rPr>
          <w:rFonts w:eastAsia="Times New Roman" w:cs="Arial"/>
          <w:sz w:val="22"/>
          <w:szCs w:val="20"/>
          <w:lang w:eastAsia="ar-SA"/>
        </w:rPr>
        <w:t>Toon Norp</w:t>
      </w:r>
      <w:r w:rsidR="00E225F9">
        <w:rPr>
          <w:rFonts w:eastAsia="Times New Roman" w:cs="Arial"/>
          <w:sz w:val="22"/>
          <w:szCs w:val="20"/>
          <w:lang w:eastAsia="ar-SA"/>
        </w:rPr>
        <w:t xml:space="preserve"> </w:t>
      </w:r>
    </w:p>
    <w:p w:rsidR="00F45489" w:rsidRPr="00F45489" w:rsidRDefault="00F45489" w:rsidP="00F45489">
      <w:pPr>
        <w:pBdr>
          <w:bottom w:val="single" w:sz="4" w:space="1" w:color="000000"/>
        </w:pBdr>
        <w:suppressAutoHyphens/>
        <w:spacing w:after="0" w:line="240" w:lineRule="auto"/>
        <w:rPr>
          <w:rFonts w:eastAsia="Times New Roman" w:cs="Arial"/>
          <w:sz w:val="20"/>
          <w:szCs w:val="20"/>
          <w:lang w:eastAsia="ar-SA"/>
        </w:rPr>
      </w:pPr>
    </w:p>
    <w:p w:rsidR="00291CC5" w:rsidRPr="00F45489" w:rsidRDefault="00AB4AD7" w:rsidP="00291CC5">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00291CC5" w:rsidRPr="00F45489">
        <w:rPr>
          <w:rFonts w:eastAsia="MS Mincho" w:cs="Arial"/>
          <w:bCs/>
          <w:sz w:val="36"/>
          <w:szCs w:val="36"/>
          <w:lang w:eastAsia="ar-SA"/>
        </w:rPr>
        <w:t xml:space="preserve"> Guidelines</w:t>
      </w:r>
    </w:p>
    <w:p w:rsidR="00700FA3" w:rsidRPr="00F45489" w:rsidRDefault="00700FA3" w:rsidP="00700FA3">
      <w:pPr>
        <w:numPr>
          <w:ilvl w:val="0"/>
          <w:numId w:val="18"/>
        </w:numPr>
        <w:suppressAutoHyphens/>
        <w:spacing w:after="0" w:line="240" w:lineRule="auto"/>
        <w:rPr>
          <w:rFonts w:eastAsia="Times New Roman" w:cs="Arial"/>
          <w:sz w:val="20"/>
          <w:szCs w:val="20"/>
          <w:u w:val="single"/>
          <w:lang w:eastAsia="it-IT"/>
        </w:rPr>
      </w:pPr>
      <w:bookmarkStart w:id="3" w:name="OLE_LINK7"/>
      <w:bookmarkStart w:id="4"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700FA3" w:rsidRPr="00F45489" w:rsidRDefault="00700FA3" w:rsidP="00700FA3">
      <w:pPr>
        <w:spacing w:after="0" w:line="240" w:lineRule="auto"/>
        <w:ind w:left="720"/>
        <w:rPr>
          <w:rFonts w:eastAsia="Times New Roman" w:cs="Arial"/>
          <w:sz w:val="20"/>
          <w:szCs w:val="20"/>
          <w:u w:val="single"/>
          <w:lang w:eastAsia="it-IT"/>
        </w:rPr>
      </w:pPr>
    </w:p>
    <w:p w:rsidR="00962837" w:rsidRPr="00962837" w:rsidRDefault="00700FA3" w:rsidP="00962837">
      <w:pPr>
        <w:pStyle w:val="ListParagraph"/>
        <w:numPr>
          <w:ilvl w:val="1"/>
          <w:numId w:val="13"/>
        </w:numPr>
        <w:tabs>
          <w:tab w:val="left" w:pos="5954"/>
        </w:tabs>
        <w:rPr>
          <w:rFonts w:eastAsia="Calibri"/>
          <w:bCs/>
          <w:lang w:eastAsia="en-US"/>
        </w:rPr>
      </w:pPr>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sidR="00962837">
        <w:rPr>
          <w:rFonts w:cs="Arial"/>
        </w:rPr>
        <w:t xml:space="preserve"> requests:</w:t>
      </w:r>
      <w:r w:rsidR="00962837">
        <w:rPr>
          <w:rFonts w:cs="Arial"/>
        </w:rPr>
        <w:tab/>
      </w:r>
      <w:r w:rsidR="00962837" w:rsidRPr="00962837">
        <w:rPr>
          <w:rFonts w:eastAsia="Calibri"/>
          <w:b/>
          <w:bCs/>
          <w:lang w:eastAsia="en-US"/>
        </w:rPr>
        <w:t xml:space="preserve">Thursday, </w:t>
      </w:r>
      <w:r w:rsidR="00F1276C">
        <w:rPr>
          <w:rFonts w:eastAsia="Calibri"/>
          <w:bCs/>
          <w:lang w:eastAsia="en-US"/>
        </w:rPr>
        <w:t>0</w:t>
      </w:r>
      <w:r w:rsidR="00167958">
        <w:rPr>
          <w:rFonts w:eastAsia="Calibri"/>
          <w:bCs/>
          <w:lang w:eastAsia="en-US"/>
        </w:rPr>
        <w:t>8</w:t>
      </w:r>
      <w:r w:rsidR="00F1276C">
        <w:rPr>
          <w:rFonts w:eastAsia="Calibri"/>
          <w:bCs/>
          <w:lang w:eastAsia="en-US"/>
        </w:rPr>
        <w:t xml:space="preserve"> </w:t>
      </w:r>
      <w:r w:rsidR="00167958">
        <w:rPr>
          <w:rFonts w:eastAsia="Calibri"/>
          <w:bCs/>
          <w:lang w:eastAsia="en-US"/>
        </w:rPr>
        <w:t>October</w:t>
      </w:r>
      <w:r w:rsidR="00962837" w:rsidRPr="00962837">
        <w:rPr>
          <w:rFonts w:eastAsia="Calibri"/>
          <w:bCs/>
          <w:lang w:eastAsia="en-US"/>
        </w:rPr>
        <w:t xml:space="preserve"> 2015, 23:00 UTC</w:t>
      </w:r>
    </w:p>
    <w:p w:rsidR="00700FA3" w:rsidRPr="00962837" w:rsidRDefault="00700FA3" w:rsidP="00962837">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sidR="00962837">
        <w:rPr>
          <w:rFonts w:cs="Arial"/>
        </w:rPr>
        <w:t>:</w:t>
      </w:r>
      <w:r w:rsidR="00962837">
        <w:rPr>
          <w:rFonts w:cs="Arial"/>
        </w:rPr>
        <w:tab/>
      </w:r>
      <w:r w:rsidR="00962837" w:rsidRPr="00962837">
        <w:rPr>
          <w:b/>
          <w:bCs/>
          <w:lang w:eastAsia="en-US"/>
        </w:rPr>
        <w:t>Friday</w:t>
      </w:r>
      <w:r w:rsidR="009C4AA7">
        <w:rPr>
          <w:bCs/>
          <w:lang w:eastAsia="en-US"/>
        </w:rPr>
        <w:t>, 0</w:t>
      </w:r>
      <w:r w:rsidR="00167958">
        <w:rPr>
          <w:bCs/>
          <w:lang w:eastAsia="en-US"/>
        </w:rPr>
        <w:t>9</w:t>
      </w:r>
      <w:r w:rsidR="00F1276C">
        <w:rPr>
          <w:bCs/>
          <w:lang w:eastAsia="en-US"/>
        </w:rPr>
        <w:t xml:space="preserve"> </w:t>
      </w:r>
      <w:r w:rsidR="00167958">
        <w:rPr>
          <w:bCs/>
          <w:lang w:eastAsia="en-US"/>
        </w:rPr>
        <w:t>October</w:t>
      </w:r>
      <w:r w:rsidR="00962837" w:rsidRPr="00962837">
        <w:rPr>
          <w:bCs/>
          <w:lang w:eastAsia="en-US"/>
        </w:rPr>
        <w:t xml:space="preserve"> 2015, 23:00 UTC</w:t>
      </w:r>
    </w:p>
    <w:p w:rsidR="00700FA3" w:rsidRPr="00F45489" w:rsidRDefault="00700FA3" w:rsidP="00700FA3">
      <w:pPr>
        <w:spacing w:after="0" w:line="240" w:lineRule="auto"/>
        <w:ind w:left="1440"/>
        <w:rPr>
          <w:rFonts w:eastAsia="Times New Roman" w:cs="Arial"/>
          <w:sz w:val="20"/>
          <w:szCs w:val="20"/>
          <w:lang w:eastAsia="ar-SA"/>
        </w:rPr>
      </w:pPr>
    </w:p>
    <w:p w:rsidR="00291CC5" w:rsidRPr="00F45489" w:rsidRDefault="00291CC5" w:rsidP="00291CC5">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291CC5" w:rsidRPr="00F45489" w:rsidRDefault="00291CC5" w:rsidP="00291CC5">
      <w:pPr>
        <w:spacing w:after="0" w:line="240" w:lineRule="auto"/>
        <w:ind w:left="720"/>
        <w:rPr>
          <w:rFonts w:eastAsia="Times New Roman" w:cs="Arial"/>
          <w:sz w:val="20"/>
          <w:szCs w:val="20"/>
          <w:lang w:eastAsia="it-IT"/>
        </w:rPr>
      </w:pPr>
    </w:p>
    <w:p w:rsidR="004C434C" w:rsidRPr="00F21E1B" w:rsidRDefault="00EE4AA9" w:rsidP="007842E4">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w:t>
      </w:r>
      <w:r w:rsidR="00F43839" w:rsidRPr="00334E6E">
        <w:rPr>
          <w:rFonts w:eastAsia="Times New Roman" w:cs="Arial"/>
          <w:b/>
          <w:sz w:val="20"/>
          <w:szCs w:val="20"/>
          <w:lang w:eastAsia="it-IT"/>
        </w:rPr>
        <w:t>doc</w:t>
      </w:r>
      <w:proofErr w:type="spellEnd"/>
      <w:r w:rsidR="00F43839" w:rsidRPr="00334E6E">
        <w:rPr>
          <w:rFonts w:eastAsia="Times New Roman" w:cs="Arial"/>
          <w:b/>
          <w:sz w:val="20"/>
          <w:szCs w:val="20"/>
          <w:lang w:eastAsia="it-IT"/>
        </w:rPr>
        <w:t xml:space="preserve"> numbers </w:t>
      </w:r>
      <w:r w:rsidR="00F75A06">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00F43839"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00F43839" w:rsidRPr="00F45489">
        <w:rPr>
          <w:rFonts w:eastAsia="Times New Roman" w:cs="Arial"/>
          <w:sz w:val="20"/>
          <w:szCs w:val="20"/>
          <w:lang w:eastAsia="it-IT"/>
        </w:rPr>
        <w:t>at</w:t>
      </w:r>
      <w:r w:rsidR="00F403C3">
        <w:rPr>
          <w:rFonts w:eastAsia="Times New Roman" w:cs="Arial"/>
          <w:sz w:val="20"/>
          <w:szCs w:val="20"/>
          <w:lang w:eastAsia="it-IT"/>
        </w:rPr>
        <w:t xml:space="preserve"> </w:t>
      </w:r>
      <w:hyperlink r:id="rId9" w:history="1">
        <w:r w:rsidR="00F21E1B" w:rsidRPr="00A63389">
          <w:rPr>
            <w:rStyle w:val="Hyperlink"/>
            <w:rFonts w:eastAsia="Times New Roman" w:cs="Arial"/>
            <w:sz w:val="20"/>
            <w:szCs w:val="20"/>
            <w:lang w:eastAsia="it-IT"/>
          </w:rPr>
          <w:t>https://portal.3gpp.org/</w:t>
        </w:r>
      </w:hyperlink>
      <w:r w:rsidR="00F21E1B">
        <w:rPr>
          <w:rFonts w:eastAsia="Times New Roman" w:cs="Arial"/>
          <w:sz w:val="20"/>
          <w:szCs w:val="20"/>
          <w:lang w:eastAsia="it-IT"/>
        </w:rPr>
        <w:t xml:space="preserve"> (register, then cli</w:t>
      </w:r>
      <w:r w:rsidR="009C4AA7">
        <w:rPr>
          <w:rFonts w:eastAsia="Times New Roman" w:cs="Arial"/>
          <w:sz w:val="20"/>
          <w:szCs w:val="20"/>
          <w:lang w:eastAsia="it-IT"/>
        </w:rPr>
        <w:t>ck on the "C" next to 3GPPSA1</w:t>
      </w:r>
      <w:r w:rsidR="00167958">
        <w:rPr>
          <w:rFonts w:eastAsia="Times New Roman" w:cs="Arial"/>
          <w:sz w:val="20"/>
          <w:szCs w:val="20"/>
          <w:lang w:eastAsia="it-IT"/>
        </w:rPr>
        <w:t>-on SMARTER (5G)</w:t>
      </w:r>
      <w:r w:rsidR="00F21E1B">
        <w:rPr>
          <w:rFonts w:eastAsia="Times New Roman" w:cs="Arial"/>
          <w:sz w:val="20"/>
          <w:szCs w:val="20"/>
          <w:lang w:eastAsia="it-IT"/>
        </w:rPr>
        <w:t>)</w:t>
      </w:r>
    </w:p>
    <w:p w:rsidR="00F21E1B" w:rsidRDefault="00F21E1B" w:rsidP="00F21E1B">
      <w:pPr>
        <w:pStyle w:val="ListParagraph"/>
        <w:rPr>
          <w:rFonts w:cs="Arial"/>
          <w:lang w:eastAsia="it-IT"/>
        </w:rPr>
      </w:pPr>
    </w:p>
    <w:p w:rsidR="00F94708" w:rsidRPr="007842E4" w:rsidRDefault="00291CC5" w:rsidP="00167958">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sidR="00B11D2E">
        <w:rPr>
          <w:rFonts w:eastAsia="Times New Roman" w:cs="Arial"/>
          <w:sz w:val="20"/>
          <w:szCs w:val="20"/>
          <w:lang w:eastAsia="it-IT"/>
        </w:rPr>
        <w:t xml:space="preserve"> </w:t>
      </w:r>
      <w:hyperlink r:id="rId10" w:history="1">
        <w:r w:rsidR="000861C7" w:rsidRPr="00660EC5">
          <w:rPr>
            <w:rStyle w:val="Hyperlink"/>
            <w:rFonts w:eastAsia="Times New Roman" w:cs="Arial"/>
            <w:sz w:val="20"/>
            <w:szCs w:val="20"/>
            <w:lang w:eastAsia="it-IT"/>
          </w:rPr>
          <w:t>http://www.3gpp.</w:t>
        </w:r>
        <w:r w:rsidR="009C4AA7">
          <w:rPr>
            <w:rStyle w:val="Hyperlink"/>
            <w:rFonts w:eastAsia="Times New Roman" w:cs="Arial"/>
            <w:sz w:val="20"/>
            <w:szCs w:val="20"/>
            <w:lang w:eastAsia="it-IT"/>
          </w:rPr>
          <w:t>org/ftp/tsg_sa/WG1_Serv/</w:t>
        </w:r>
        <w:r w:rsidR="00167958" w:rsidRPr="00167958">
          <w:rPr>
            <w:rStyle w:val="Hyperlink"/>
            <w:rFonts w:eastAsia="Times New Roman" w:cs="Arial"/>
            <w:sz w:val="20"/>
            <w:szCs w:val="20"/>
            <w:lang w:eastAsia="it-IT"/>
          </w:rPr>
          <w:t>TSGS1_71bis_adhoc_5G_Vancouver</w:t>
        </w:r>
        <w:r w:rsidR="000861C7" w:rsidRPr="00660EC5">
          <w:rPr>
            <w:rStyle w:val="Hyperlink"/>
            <w:rFonts w:eastAsia="Times New Roman" w:cs="Arial"/>
            <w:sz w:val="20"/>
            <w:szCs w:val="20"/>
            <w:lang w:eastAsia="it-IT"/>
          </w:rPr>
          <w:t>/templates/</w:t>
        </w:r>
      </w:hyperlink>
      <w:r w:rsidR="007842E4">
        <w:rPr>
          <w:rFonts w:eastAsia="Times New Roman" w:cs="Arial"/>
          <w:sz w:val="20"/>
          <w:szCs w:val="20"/>
          <w:lang w:eastAsia="ar-SA"/>
        </w:rPr>
        <w:t xml:space="preserve"> </w:t>
      </w:r>
    </w:p>
    <w:p w:rsidR="00291CC5" w:rsidRPr="00F45489" w:rsidRDefault="00291CC5" w:rsidP="00291CC5">
      <w:pPr>
        <w:suppressAutoHyphens/>
        <w:spacing w:after="0" w:line="240" w:lineRule="auto"/>
        <w:ind w:left="720"/>
        <w:rPr>
          <w:rFonts w:eastAsia="Times New Roman" w:cs="Arial"/>
          <w:sz w:val="20"/>
          <w:szCs w:val="20"/>
          <w:lang w:eastAsia="it-IT"/>
        </w:rPr>
      </w:pPr>
    </w:p>
    <w:bookmarkEnd w:id="3"/>
    <w:bookmarkEnd w:id="4"/>
    <w:p w:rsidR="00D91CD2" w:rsidRPr="00015298" w:rsidRDefault="00291CC5" w:rsidP="00D91CD2">
      <w:pPr>
        <w:keepNext/>
        <w:suppressAutoHyphens/>
        <w:spacing w:before="240" w:after="120" w:line="240" w:lineRule="auto"/>
        <w:jc w:val="center"/>
        <w:rPr>
          <w:rFonts w:eastAsia="Arial Unicode MS" w:cs="Arial"/>
          <w:bCs/>
          <w:sz w:val="36"/>
          <w:szCs w:val="36"/>
          <w:lang w:eastAsia="ar-SA"/>
        </w:rPr>
      </w:pPr>
      <w:r w:rsidRPr="00F45489">
        <w:rPr>
          <w:rFonts w:eastAsia="Arial Unicode MS" w:cs="Arial"/>
          <w:szCs w:val="18"/>
          <w:lang w:eastAsia="ar-SA"/>
        </w:rPr>
        <w:br w:type="page"/>
      </w:r>
      <w:r w:rsidR="00D91CD2" w:rsidRPr="00015298">
        <w:rPr>
          <w:rFonts w:eastAsia="Arial Unicode MS" w:cs="Arial"/>
          <w:bCs/>
          <w:sz w:val="36"/>
          <w:szCs w:val="36"/>
          <w:lang w:eastAsia="ar-SA"/>
        </w:rPr>
        <w:lastRenderedPageBreak/>
        <w:t>SA1 DRAFT SCHEDULE</w:t>
      </w:r>
    </w:p>
    <w:p w:rsidR="00D91CD2" w:rsidRPr="00015298" w:rsidRDefault="00D91CD2" w:rsidP="00D91CD2">
      <w:pPr>
        <w:keepNext/>
        <w:suppressAutoHyphens/>
        <w:spacing w:after="120" w:line="240" w:lineRule="auto"/>
        <w:rPr>
          <w:rFonts w:eastAsia="MS Mincho" w:cs="Arial"/>
          <w:iCs/>
          <w:sz w:val="24"/>
          <w:szCs w:val="28"/>
          <w:lang w:eastAsia="ar-SA"/>
        </w:rPr>
      </w:pPr>
      <w:r w:rsidRPr="00015298">
        <w:rPr>
          <w:rFonts w:eastAsia="MS Mincho" w:cs="Arial"/>
          <w:iCs/>
          <w:sz w:val="24"/>
          <w:szCs w:val="28"/>
          <w:lang w:eastAsia="ar-SA"/>
        </w:rPr>
        <w:t>The meeting will start at 09:00 local time on Monday and will close by 16:</w:t>
      </w:r>
      <w:r>
        <w:rPr>
          <w:rFonts w:eastAsia="MS Mincho" w:cs="Arial"/>
          <w:iCs/>
          <w:sz w:val="24"/>
          <w:szCs w:val="28"/>
          <w:lang w:eastAsia="ar-SA"/>
        </w:rPr>
        <w:t>0</w:t>
      </w:r>
      <w:r w:rsidRPr="00015298">
        <w:rPr>
          <w:rFonts w:eastAsia="MS Mincho" w:cs="Arial"/>
          <w:iCs/>
          <w:sz w:val="24"/>
          <w:szCs w:val="28"/>
          <w:lang w:eastAsia="ar-SA"/>
        </w:rPr>
        <w:t xml:space="preserve">0 local time on </w:t>
      </w:r>
      <w:r w:rsidR="00E84C83">
        <w:rPr>
          <w:rFonts w:eastAsia="MS Mincho" w:cs="Arial"/>
          <w:iCs/>
          <w:sz w:val="24"/>
          <w:szCs w:val="28"/>
          <w:lang w:eastAsia="ar-SA"/>
        </w:rPr>
        <w:t>Wednes</w:t>
      </w:r>
      <w:r w:rsidRPr="00015298">
        <w:rPr>
          <w:rFonts w:eastAsia="MS Mincho" w:cs="Arial"/>
          <w:iCs/>
          <w:sz w:val="24"/>
          <w:szCs w:val="28"/>
          <w:lang w:eastAsia="ar-SA"/>
        </w:rPr>
        <w:t>day, at the latest.</w:t>
      </w: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625"/>
        <w:gridCol w:w="1090"/>
        <w:gridCol w:w="4102"/>
        <w:gridCol w:w="4102"/>
        <w:gridCol w:w="4102"/>
      </w:tblGrid>
      <w:tr w:rsidR="00D91CD2" w:rsidRPr="00015298"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rsidR="00D91CD2" w:rsidRPr="00015298" w:rsidRDefault="00D91CD2" w:rsidP="00155BD9">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rsidR="00D91CD2" w:rsidRPr="00015298" w:rsidRDefault="00D91CD2" w:rsidP="00155BD9">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D91CD2" w:rsidRPr="00015298" w:rsidRDefault="00D91CD2" w:rsidP="00155BD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D91CD2" w:rsidRPr="00015298" w:rsidRDefault="00D91CD2" w:rsidP="00155BD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D91CD2" w:rsidRPr="00015298" w:rsidRDefault="00D91CD2" w:rsidP="00155BD9">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r>
      <w:tr w:rsidR="00D91CD2" w:rsidRPr="00AB0F3E"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D91CD2" w:rsidRPr="00AB0F3E" w:rsidRDefault="00D91CD2" w:rsidP="00155BD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08:00</w:t>
            </w:r>
          </w:p>
          <w:p w:rsidR="00D91CD2" w:rsidRPr="00AB0F3E" w:rsidRDefault="00D91CD2" w:rsidP="00155BD9">
            <w:pPr>
              <w:suppressAutoHyphens/>
              <w:spacing w:after="0" w:line="240" w:lineRule="auto"/>
              <w:jc w:val="center"/>
              <w:rPr>
                <w:rFonts w:eastAsia="Times New Roman" w:cs="Arial"/>
                <w:b/>
                <w:sz w:val="20"/>
                <w:szCs w:val="20"/>
                <w:lang w:eastAsia="ar-SA"/>
              </w:rPr>
            </w:pPr>
          </w:p>
          <w:p w:rsidR="00D91CD2" w:rsidRPr="00AB0F3E" w:rsidRDefault="00D91CD2" w:rsidP="00155BD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08:5</w:t>
            </w:r>
            <w:r>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91CD2" w:rsidRPr="00AB0F3E" w:rsidRDefault="00D91CD2" w:rsidP="00155BD9">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D91CD2" w:rsidRPr="00F12488" w:rsidRDefault="00E84C83" w:rsidP="00E84C83">
            <w:pPr>
              <w:spacing w:after="0" w:line="240" w:lineRule="auto"/>
              <w:jc w:val="center"/>
              <w:textAlignment w:val="baseline"/>
              <w:rPr>
                <w:rFonts w:eastAsia="MS Mincho" w:cs="Arial"/>
                <w:bCs/>
                <w:color w:val="00B050"/>
                <w:sz w:val="24"/>
                <w:szCs w:val="24"/>
                <w:lang w:eastAsia="ja-JP"/>
              </w:rPr>
            </w:pPr>
            <w:r>
              <w:rPr>
                <w:rFonts w:eastAsia="MS Mincho" w:cs="Arial"/>
                <w:bCs/>
                <w:color w:val="000000"/>
                <w:kern w:val="24"/>
                <w:sz w:val="24"/>
                <w:szCs w:val="24"/>
                <w:lang w:eastAsia="ja-JP"/>
              </w:rPr>
              <w:t xml:space="preserve">3.4 </w:t>
            </w:r>
            <w:r w:rsidRPr="005B44A3">
              <w:rPr>
                <w:rFonts w:eastAsia="MS Mincho" w:cs="Arial"/>
                <w:bCs/>
                <w:color w:val="000000"/>
                <w:kern w:val="24"/>
                <w:sz w:val="24"/>
                <w:szCs w:val="24"/>
                <w:lang w:eastAsia="ja-JP"/>
              </w:rPr>
              <w:t>Updates of existing use cases</w:t>
            </w: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D91CD2" w:rsidRPr="00AB0F3E" w:rsidRDefault="00E84C83" w:rsidP="00155BD9">
            <w:pPr>
              <w:spacing w:after="0" w:line="240" w:lineRule="auto"/>
              <w:jc w:val="center"/>
              <w:textAlignment w:val="baseline"/>
              <w:rPr>
                <w:rFonts w:eastAsia="MS Mincho" w:cs="Arial"/>
                <w:bCs/>
                <w:color w:val="00B050"/>
                <w:sz w:val="24"/>
                <w:szCs w:val="24"/>
                <w:lang w:eastAsia="ja-JP"/>
              </w:rPr>
            </w:pPr>
            <w:r>
              <w:rPr>
                <w:rFonts w:eastAsia="MS Mincho" w:cs="Arial"/>
                <w:bCs/>
                <w:color w:val="000000"/>
                <w:kern w:val="24"/>
                <w:sz w:val="24"/>
                <w:szCs w:val="24"/>
                <w:lang w:eastAsia="ja-JP"/>
              </w:rPr>
              <w:t>Revisions</w:t>
            </w:r>
          </w:p>
        </w:tc>
      </w:tr>
      <w:tr w:rsidR="00D91CD2" w:rsidRPr="00AB0F3E"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D91CD2" w:rsidRPr="00AB0F3E" w:rsidRDefault="00D91CD2" w:rsidP="00155BD9">
            <w:pPr>
              <w:suppressAutoHyphens/>
              <w:spacing w:after="0" w:line="240" w:lineRule="auto"/>
              <w:jc w:val="center"/>
              <w:rPr>
                <w:rFonts w:eastAsia="Times New Roman" w:cs="Arial"/>
                <w:b/>
                <w:sz w:val="20"/>
                <w:szCs w:val="20"/>
                <w:lang w:eastAsia="ar-SA"/>
              </w:rPr>
            </w:pPr>
          </w:p>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91CD2" w:rsidRPr="00D2565B" w:rsidRDefault="00D91CD2" w:rsidP="00155BD9">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rsidR="005B44A3" w:rsidRDefault="005B44A3" w:rsidP="005B44A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Opening</w:t>
            </w:r>
          </w:p>
          <w:p w:rsidR="005B44A3" w:rsidRDefault="005B44A3" w:rsidP="005B44A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rsidR="005B44A3" w:rsidRPr="00AB0F3E" w:rsidRDefault="005B44A3" w:rsidP="005B44A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3.1 Grouping of use cases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rsidR="005B44A3" w:rsidRPr="00AB0F3E" w:rsidRDefault="00E84C83" w:rsidP="00E84C83">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3.4 </w:t>
            </w:r>
            <w:r w:rsidRPr="005B44A3">
              <w:rPr>
                <w:rFonts w:eastAsia="MS Mincho" w:cs="Arial"/>
                <w:bCs/>
                <w:color w:val="000000"/>
                <w:kern w:val="24"/>
                <w:sz w:val="24"/>
                <w:szCs w:val="24"/>
                <w:lang w:eastAsia="ja-JP"/>
              </w:rPr>
              <w:t>Updates of existing use cases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D91CD2" w:rsidRPr="00AB0F3E" w:rsidRDefault="00E84C83" w:rsidP="00155BD9">
            <w:pPr>
              <w:spacing w:after="0" w:line="240" w:lineRule="auto"/>
              <w:jc w:val="center"/>
              <w:textAlignment w:val="baseline"/>
              <w:rPr>
                <w:rFonts w:eastAsia="MS Mincho" w:cs="Arial"/>
                <w:color w:val="00B050"/>
                <w:sz w:val="24"/>
                <w:szCs w:val="24"/>
                <w:lang w:eastAsia="ja-JP"/>
              </w:rPr>
            </w:pPr>
            <w:r>
              <w:rPr>
                <w:rFonts w:eastAsia="MS Mincho" w:cs="Arial"/>
                <w:bCs/>
                <w:color w:val="000000"/>
                <w:kern w:val="24"/>
                <w:sz w:val="24"/>
                <w:szCs w:val="24"/>
                <w:lang w:eastAsia="ja-JP"/>
              </w:rPr>
              <w:t>Revisions</w:t>
            </w:r>
          </w:p>
        </w:tc>
      </w:tr>
      <w:tr w:rsidR="00D91CD2" w:rsidRPr="00AB0F3E"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D91CD2" w:rsidRPr="00AB0F3E" w:rsidRDefault="00D91CD2" w:rsidP="00155BD9">
            <w:pPr>
              <w:suppressAutoHyphens/>
              <w:spacing w:after="0" w:line="240" w:lineRule="auto"/>
              <w:jc w:val="center"/>
              <w:rPr>
                <w:rFonts w:eastAsia="Times New Roman" w:cs="Arial"/>
                <w:b/>
                <w:sz w:val="20"/>
                <w:szCs w:val="20"/>
                <w:lang w:eastAsia="ar-SA"/>
              </w:rPr>
            </w:pPr>
          </w:p>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12:30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91CD2" w:rsidRDefault="005B44A3" w:rsidP="00155BD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3.1 Grouping of use cases</w:t>
            </w:r>
          </w:p>
          <w:p w:rsidR="005B44A3" w:rsidRPr="00AB0F3E" w:rsidRDefault="005B44A3" w:rsidP="005B44A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3.2 </w:t>
            </w:r>
            <w:r w:rsidRPr="005B44A3">
              <w:rPr>
                <w:rFonts w:eastAsia="MS Mincho" w:cs="Arial"/>
                <w:color w:val="000000"/>
                <w:kern w:val="24"/>
                <w:sz w:val="24"/>
                <w:szCs w:val="24"/>
                <w:lang w:eastAsia="ja-JP"/>
              </w:rPr>
              <w:t xml:space="preserve">New Building Block </w:t>
            </w:r>
            <w:r>
              <w:rPr>
                <w:rFonts w:eastAsia="MS Mincho" w:cs="Arial"/>
                <w:color w:val="000000"/>
                <w:kern w:val="24"/>
                <w:sz w:val="24"/>
                <w:szCs w:val="24"/>
                <w:lang w:eastAsia="ja-JP"/>
              </w:rPr>
              <w:t>SID</w:t>
            </w:r>
            <w:r w:rsidRPr="005B44A3">
              <w:rPr>
                <w:rFonts w:eastAsia="MS Mincho" w:cs="Arial"/>
                <w:color w:val="000000"/>
                <w:kern w:val="24"/>
                <w:sz w:val="24"/>
                <w:szCs w:val="24"/>
                <w:lang w:eastAsia="ja-JP"/>
              </w:rPr>
              <w:t>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AB0F3E" w:rsidRDefault="00E84C83"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3.5 New use cases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AB0F3E" w:rsidRDefault="00E84C83" w:rsidP="00155BD9">
            <w:pPr>
              <w:spacing w:after="0" w:line="240" w:lineRule="auto"/>
              <w:jc w:val="center"/>
              <w:textAlignment w:val="baseline"/>
              <w:rPr>
                <w:rFonts w:eastAsia="MS Mincho" w:cs="Arial"/>
                <w:color w:val="00B050"/>
                <w:sz w:val="24"/>
                <w:szCs w:val="24"/>
                <w:lang w:eastAsia="ja-JP"/>
              </w:rPr>
            </w:pPr>
            <w:r>
              <w:rPr>
                <w:rFonts w:eastAsia="MS Mincho" w:cs="Arial"/>
                <w:bCs/>
                <w:color w:val="000000"/>
                <w:kern w:val="24"/>
                <w:sz w:val="24"/>
                <w:szCs w:val="24"/>
                <w:lang w:eastAsia="ja-JP"/>
              </w:rPr>
              <w:t>Revisions</w:t>
            </w:r>
          </w:p>
        </w:tc>
      </w:tr>
      <w:tr w:rsidR="00D91CD2" w:rsidRPr="00AB0F3E"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spacing w:after="0" w:line="240" w:lineRule="auto"/>
              <w:jc w:val="center"/>
              <w:rPr>
                <w:rFonts w:eastAsia="Times New Roman" w:cs="Arial"/>
                <w:b/>
                <w:sz w:val="20"/>
                <w:szCs w:val="20"/>
                <w:lang w:eastAsia="ar-SA"/>
              </w:rPr>
            </w:pPr>
          </w:p>
          <w:p w:rsidR="00D91CD2" w:rsidRPr="00AB0F3E" w:rsidRDefault="00D91CD2" w:rsidP="00155BD9">
            <w:pPr>
              <w:suppressAutoHyphens/>
              <w:spacing w:after="0" w:line="240" w:lineRule="auto"/>
              <w:jc w:val="center"/>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D91CD2" w:rsidRPr="00AB0F3E" w:rsidRDefault="00D91CD2" w:rsidP="00155BD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pacing w:after="0" w:line="240" w:lineRule="auto"/>
              <w:jc w:val="center"/>
              <w:textAlignment w:val="baseline"/>
              <w:rPr>
                <w:rFonts w:eastAsia="MS Mincho" w:cs="Arial"/>
                <w:sz w:val="36"/>
                <w:szCs w:val="36"/>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pacing w:after="0" w:line="240" w:lineRule="auto"/>
              <w:jc w:val="center"/>
              <w:textAlignment w:val="baseline"/>
              <w:rPr>
                <w:rFonts w:eastAsia="MS Mincho" w:cs="Arial"/>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tabs>
                <w:tab w:val="right" w:pos="1190"/>
              </w:tabs>
              <w:spacing w:after="0" w:line="240" w:lineRule="auto"/>
              <w:jc w:val="center"/>
              <w:textAlignment w:val="baseline"/>
              <w:rPr>
                <w:rFonts w:eastAsia="MS Mincho" w:cs="Arial"/>
                <w:sz w:val="36"/>
                <w:szCs w:val="36"/>
                <w:lang w:eastAsia="ja-JP"/>
              </w:rPr>
            </w:pPr>
          </w:p>
        </w:tc>
      </w:tr>
      <w:tr w:rsidR="00D91CD2" w:rsidRPr="00AB0F3E"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:00</w:t>
            </w:r>
          </w:p>
          <w:p w:rsidR="00D91CD2" w:rsidRPr="00AB0F3E" w:rsidRDefault="00D91CD2" w:rsidP="00155BD9">
            <w:pPr>
              <w:suppressAutoHyphens/>
              <w:spacing w:after="0" w:line="240" w:lineRule="auto"/>
              <w:jc w:val="center"/>
              <w:rPr>
                <w:rFonts w:eastAsia="Times New Roman" w:cs="Arial"/>
                <w:b/>
                <w:sz w:val="20"/>
                <w:szCs w:val="20"/>
                <w:lang w:eastAsia="ar-SA"/>
              </w:rPr>
            </w:pPr>
          </w:p>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D2565B" w:rsidRDefault="005B44A3"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3.3 Outline/structure for new BB</w:t>
            </w:r>
            <w:r w:rsidRPr="005B44A3">
              <w:rPr>
                <w:rFonts w:eastAsia="MS Mincho" w:cs="Arial"/>
                <w:bCs/>
                <w:color w:val="000000"/>
                <w:kern w:val="24"/>
                <w:sz w:val="24"/>
                <w:szCs w:val="24"/>
                <w:lang w:eastAsia="ja-JP"/>
              </w:rPr>
              <w:t xml:space="preserve"> TRs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Default="00E84C83"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3.5 New use cases</w:t>
            </w:r>
          </w:p>
          <w:p w:rsidR="00364852" w:rsidRPr="00AB0F3E" w:rsidRDefault="00364852" w:rsidP="00155BD9">
            <w:pPr>
              <w:spacing w:after="0" w:line="240" w:lineRule="auto"/>
              <w:jc w:val="center"/>
              <w:textAlignment w:val="baseline"/>
              <w:rPr>
                <w:rFonts w:eastAsia="MS Mincho" w:cs="Arial"/>
                <w:color w:val="000000"/>
                <w:kern w:val="24"/>
                <w:sz w:val="24"/>
                <w:szCs w:val="24"/>
                <w:lang w:eastAsia="ja-JP"/>
              </w:rPr>
            </w:pPr>
            <w:r>
              <w:rPr>
                <w:rFonts w:eastAsia="MS Mincho" w:cs="Arial"/>
                <w:bCs/>
                <w:color w:val="000000"/>
                <w:kern w:val="24"/>
                <w:sz w:val="24"/>
                <w:szCs w:val="24"/>
                <w:lang w:eastAsia="ja-JP"/>
              </w:rPr>
              <w:t>3.6 Other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Default="00E84C83"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E84C83" w:rsidRPr="00AB0F3E" w:rsidRDefault="00E84C83" w:rsidP="00155BD9">
            <w:pPr>
              <w:spacing w:after="0" w:line="240" w:lineRule="auto"/>
              <w:jc w:val="center"/>
              <w:textAlignment w:val="baseline"/>
              <w:rPr>
                <w:rFonts w:eastAsia="MS Mincho" w:cs="Arial"/>
                <w:color w:val="00B050"/>
                <w:kern w:val="24"/>
                <w:sz w:val="24"/>
                <w:szCs w:val="24"/>
                <w:lang w:eastAsia="ja-JP"/>
              </w:rPr>
            </w:pPr>
            <w:r>
              <w:rPr>
                <w:rFonts w:eastAsia="MS Mincho" w:cs="Arial"/>
                <w:bCs/>
                <w:color w:val="000000"/>
                <w:kern w:val="24"/>
                <w:sz w:val="24"/>
                <w:szCs w:val="24"/>
                <w:lang w:eastAsia="ja-JP"/>
              </w:rPr>
              <w:t>(end 16:00 latest)</w:t>
            </w:r>
          </w:p>
        </w:tc>
      </w:tr>
      <w:tr w:rsidR="00D91CD2" w:rsidRPr="00AB0F3E"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:00</w:t>
            </w:r>
          </w:p>
          <w:p w:rsidR="00D91CD2" w:rsidRPr="00AB0F3E" w:rsidRDefault="00D91CD2" w:rsidP="00155BD9">
            <w:pPr>
              <w:suppressAutoHyphens/>
              <w:spacing w:after="0" w:line="240" w:lineRule="auto"/>
              <w:jc w:val="center"/>
              <w:rPr>
                <w:rFonts w:eastAsia="Times New Roman" w:cs="Arial"/>
                <w:b/>
                <w:sz w:val="20"/>
                <w:szCs w:val="20"/>
                <w:lang w:eastAsia="ar-SA"/>
              </w:rPr>
            </w:pPr>
          </w:p>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7</w:t>
            </w:r>
            <w:r w:rsidRPr="00AB0F3E">
              <w:rPr>
                <w:rFonts w:eastAsia="Times New Roman" w:cs="Arial"/>
                <w:b/>
                <w:sz w:val="20"/>
                <w:szCs w:val="20"/>
                <w:lang w:eastAsia="ar-SA"/>
              </w:rPr>
              <w:t>:30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91CD2" w:rsidRPr="00AB0F3E" w:rsidRDefault="00E84C83"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3.4 / 3.5 Credentials + Identifiers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AB0F3E" w:rsidRDefault="00E84C83"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AB0F3E" w:rsidRDefault="00D91CD2" w:rsidP="00155BD9">
            <w:pPr>
              <w:spacing w:after="0" w:line="240" w:lineRule="auto"/>
              <w:jc w:val="center"/>
              <w:textAlignment w:val="baseline"/>
              <w:rPr>
                <w:rFonts w:eastAsia="MS Mincho" w:cs="Arial"/>
                <w:bCs/>
                <w:color w:val="000000"/>
                <w:kern w:val="24"/>
                <w:sz w:val="24"/>
                <w:szCs w:val="24"/>
                <w:lang w:eastAsia="ja-JP"/>
              </w:rPr>
            </w:pPr>
          </w:p>
        </w:tc>
      </w:tr>
      <w:tr w:rsidR="00D91CD2" w:rsidRPr="00AB0F3E" w:rsidTr="00155BD9">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D91CD2" w:rsidRPr="00AB0F3E" w:rsidRDefault="00D91CD2" w:rsidP="00155BD9">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7</w:t>
            </w:r>
            <w:r w:rsidRPr="00AB0F3E">
              <w:rPr>
                <w:rFonts w:eastAsia="Times New Roman" w:cs="Arial"/>
                <w:b/>
                <w:sz w:val="20"/>
                <w:szCs w:val="20"/>
                <w:lang w:eastAsia="ar-SA"/>
              </w:rPr>
              <w:t>:40</w:t>
            </w:r>
          </w:p>
          <w:p w:rsidR="00D91CD2" w:rsidRPr="00AB0F3E" w:rsidRDefault="00D91CD2" w:rsidP="00155BD9">
            <w:pPr>
              <w:suppressAutoHyphens/>
              <w:spacing w:after="0" w:line="240" w:lineRule="auto"/>
              <w:jc w:val="center"/>
              <w:rPr>
                <w:rFonts w:eastAsia="Times New Roman" w:cs="Arial"/>
                <w:b/>
                <w:sz w:val="20"/>
                <w:szCs w:val="20"/>
                <w:lang w:eastAsia="ar-SA"/>
              </w:rPr>
            </w:pPr>
          </w:p>
          <w:p w:rsidR="00D91CD2" w:rsidRPr="00AB0F3E" w:rsidRDefault="00D91CD2" w:rsidP="00155BD9">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AB0F3E" w:rsidRDefault="00D91CD2"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MMS at 18:00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AB0F3E" w:rsidRDefault="00E84C83" w:rsidP="00155BD9">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1CD2" w:rsidRPr="00AB0F3E" w:rsidRDefault="00D91CD2" w:rsidP="00155BD9">
            <w:pPr>
              <w:spacing w:after="0" w:line="240" w:lineRule="auto"/>
              <w:jc w:val="center"/>
              <w:textAlignment w:val="baseline"/>
              <w:rPr>
                <w:rFonts w:eastAsia="MS Mincho" w:cs="Arial"/>
                <w:bCs/>
                <w:color w:val="00B050"/>
                <w:sz w:val="24"/>
                <w:szCs w:val="24"/>
                <w:lang w:eastAsia="ja-JP"/>
              </w:rPr>
            </w:pPr>
          </w:p>
        </w:tc>
      </w:tr>
    </w:tbl>
    <w:p w:rsidR="00D91CD2" w:rsidRDefault="00D91CD2">
      <w:pPr>
        <w:spacing w:after="0" w:line="240" w:lineRule="auto"/>
        <w:rPr>
          <w:rFonts w:eastAsia="MS Mincho" w:cs="Arial"/>
          <w:bCs/>
          <w:sz w:val="36"/>
          <w:szCs w:val="36"/>
          <w:lang w:eastAsia="ar-SA"/>
        </w:rPr>
      </w:pPr>
      <w:r>
        <w:rPr>
          <w:rFonts w:eastAsia="MS Mincho" w:cs="Arial"/>
          <w:bCs/>
          <w:sz w:val="36"/>
          <w:szCs w:val="36"/>
          <w:lang w:eastAsia="ar-SA"/>
        </w:rPr>
        <w:br w:type="page"/>
      </w:r>
    </w:p>
    <w:p w:rsidR="00291CC5" w:rsidRPr="00F45489" w:rsidRDefault="00291CC5" w:rsidP="00291CC5">
      <w:pPr>
        <w:keepNext/>
        <w:suppressAutoHyphens/>
        <w:spacing w:before="240" w:after="120" w:line="240" w:lineRule="auto"/>
        <w:jc w:val="center"/>
        <w:rPr>
          <w:rFonts w:eastAsia="MS Mincho" w:cs="Arial"/>
          <w:bCs/>
          <w:sz w:val="36"/>
          <w:szCs w:val="36"/>
          <w:lang w:eastAsia="ar-SA"/>
        </w:rPr>
      </w:pPr>
      <w:r w:rsidRPr="00F45489">
        <w:rPr>
          <w:rFonts w:eastAsia="MS Mincho" w:cs="Arial"/>
          <w:bCs/>
          <w:sz w:val="36"/>
          <w:szCs w:val="36"/>
          <w:lang w:eastAsia="ar-SA"/>
        </w:rPr>
        <w:lastRenderedPageBreak/>
        <w:t xml:space="preserve">SA1 AGENDA </w:t>
      </w:r>
    </w:p>
    <w:p w:rsidR="00345EA9" w:rsidRPr="001E1D1F" w:rsidRDefault="00345EA9" w:rsidP="00345EA9">
      <w:pPr>
        <w:spacing w:after="0" w:line="240" w:lineRule="auto"/>
        <w:rPr>
          <w:rFonts w:eastAsia="Times New Roman"/>
          <w:b/>
          <w:sz w:val="20"/>
          <w:szCs w:val="20"/>
          <w:lang w:val="en-US"/>
        </w:rPr>
      </w:pPr>
      <w:r w:rsidRPr="001E1D1F">
        <w:rPr>
          <w:rFonts w:eastAsia="Times New Roman"/>
          <w:b/>
          <w:sz w:val="20"/>
          <w:szCs w:val="20"/>
          <w:lang w:val="en-US"/>
        </w:rPr>
        <w:t>LEGEND</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w:t>
      </w:r>
      <w:r w:rsidR="002731F4">
        <w:rPr>
          <w:rFonts w:eastAsia="Times New Roman"/>
          <w:sz w:val="20"/>
          <w:szCs w:val="20"/>
          <w:lang w:val="en-US"/>
        </w:rPr>
        <w:t>, WP (Work Plan)</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AC6425">
        <w:rPr>
          <w:rFonts w:eastAsia="Times New Roman"/>
          <w:sz w:val="20"/>
          <w:szCs w:val="20"/>
          <w:lang w:val="en-US"/>
        </w:rPr>
        <w:t>5</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4110"/>
      </w:tblGrid>
      <w:tr w:rsidR="00345EA9" w:rsidRPr="001E1D1F" w:rsidTr="00744151">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4110"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744151">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E30C06">
              <w:rPr>
                <w:rFonts w:eastAsia="Times New Roman" w:cs="Arial"/>
                <w:szCs w:val="18"/>
                <w:lang w:eastAsia="ar-SA"/>
              </w:rPr>
              <w:t>5</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4110"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S1-15</w:t>
            </w:r>
            <w:r w:rsidRPr="001E1D1F">
              <w:rPr>
                <w:rFonts w:eastAsia="Times New Roman" w:cs="Arial"/>
                <w:szCs w:val="18"/>
                <w:lang w:eastAsia="ar-SA"/>
              </w:rPr>
              <w:t>xxxx</w:t>
            </w:r>
          </w:p>
        </w:tc>
        <w:tc>
          <w:tcPr>
            <w:tcW w:w="4110"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4110"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4110"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4110"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4110"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4110"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E30C06" w:rsidP="00744151">
            <w:pPr>
              <w:snapToGrid w:val="0"/>
              <w:spacing w:after="0" w:line="240" w:lineRule="auto"/>
              <w:jc w:val="both"/>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4110"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6F221F" w:rsidRPr="001E1D1F"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Default="00E30C06" w:rsidP="00744151">
            <w:pPr>
              <w:snapToGrid w:val="0"/>
              <w:spacing w:after="0" w:line="240" w:lineRule="auto"/>
              <w:rPr>
                <w:rFonts w:eastAsia="Times New Roman" w:cs="Arial"/>
                <w:szCs w:val="18"/>
                <w:lang w:eastAsia="ar-SA"/>
              </w:rPr>
            </w:pPr>
            <w:r>
              <w:rPr>
                <w:rFonts w:eastAsia="Times New Roman" w:cs="Arial"/>
                <w:szCs w:val="18"/>
                <w:lang w:eastAsia="ar-SA"/>
              </w:rPr>
              <w:t>S1-15</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41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Pr="00F45489" w:rsidRDefault="00291CC5" w:rsidP="00291CC5">
      <w:pPr>
        <w:suppressAutoHyphens/>
        <w:spacing w:after="0" w:line="240" w:lineRule="auto"/>
        <w:rPr>
          <w:rFonts w:eastAsia="Arial Unicode MS" w:cs="Arial"/>
          <w:szCs w:val="18"/>
          <w:lang w:eastAsia="ar-SA"/>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808"/>
        <w:gridCol w:w="524"/>
        <w:gridCol w:w="627"/>
        <w:gridCol w:w="2532"/>
        <w:gridCol w:w="4204"/>
        <w:gridCol w:w="2101"/>
        <w:gridCol w:w="2610"/>
        <w:gridCol w:w="1493"/>
      </w:tblGrid>
      <w:tr w:rsidR="009C07FC" w:rsidRPr="00B04844" w:rsidTr="001707D6">
        <w:trPr>
          <w:trHeight w:val="141"/>
        </w:trPr>
        <w:tc>
          <w:tcPr>
            <w:tcW w:w="14899" w:type="dxa"/>
            <w:gridSpan w:val="8"/>
            <w:shd w:val="clear" w:color="auto" w:fill="F2F2F2"/>
          </w:tcPr>
          <w:p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bookmarkStart w:id="15"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bookmarkEnd w:id="15"/>
          </w:p>
        </w:tc>
      </w:tr>
      <w:tr w:rsidR="009C07FC" w:rsidRPr="00B04844" w:rsidTr="001707D6">
        <w:trPr>
          <w:trHeight w:val="141"/>
        </w:trPr>
        <w:tc>
          <w:tcPr>
            <w:tcW w:w="14899" w:type="dxa"/>
            <w:gridSpan w:val="8"/>
            <w:tcBorders>
              <w:bottom w:val="single" w:sz="4" w:space="0" w:color="auto"/>
            </w:tcBorders>
            <w:shd w:val="clear" w:color="auto" w:fill="F2F2F2"/>
          </w:tcPr>
          <w:p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 w:name="_Toc316030587"/>
            <w:bookmarkStart w:id="17" w:name="_Toc324137313"/>
            <w:bookmarkStart w:id="18" w:name="_Toc331152484"/>
            <w:bookmarkStart w:id="19" w:name="_Toc378052432"/>
            <w:bookmarkStart w:id="20" w:name="_Toc387990734"/>
            <w:bookmarkStart w:id="21" w:name="_Toc395595466"/>
            <w:bookmarkStart w:id="22"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6"/>
            <w:bookmarkEnd w:id="17"/>
            <w:bookmarkEnd w:id="18"/>
            <w:bookmarkEnd w:id="19"/>
            <w:bookmarkEnd w:id="20"/>
            <w:bookmarkEnd w:id="21"/>
            <w:bookmarkEnd w:id="22"/>
          </w:p>
        </w:tc>
      </w:tr>
      <w:tr w:rsidR="000C468C" w:rsidRPr="00A75C05" w:rsidTr="001707D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468C" w:rsidRPr="00CD0A24" w:rsidRDefault="000C468C" w:rsidP="006A1710">
            <w:pPr>
              <w:snapToGrid w:val="0"/>
              <w:spacing w:after="0" w:line="240" w:lineRule="auto"/>
              <w:rPr>
                <w:rFonts w:eastAsia="Times New Roman" w:cs="Arial"/>
                <w:szCs w:val="18"/>
                <w:lang w:eastAsia="ar-SA"/>
              </w:rPr>
            </w:pPr>
            <w:r w:rsidRPr="00CD0A24">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468C" w:rsidRPr="00CD0A24" w:rsidRDefault="004119C5" w:rsidP="000C468C">
            <w:pPr>
              <w:snapToGrid w:val="0"/>
              <w:spacing w:after="0" w:line="240" w:lineRule="auto"/>
            </w:pPr>
            <w:hyperlink r:id="rId11" w:history="1">
              <w:r w:rsidR="000C468C" w:rsidRPr="000C468C">
                <w:rPr>
                  <w:rStyle w:val="Hyperlink"/>
                  <w:rFonts w:cs="Arial"/>
                </w:rPr>
                <w:t>S1-153000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C468C" w:rsidRPr="00CD0A24" w:rsidRDefault="000C468C" w:rsidP="006A1710">
            <w:pPr>
              <w:snapToGrid w:val="0"/>
              <w:spacing w:after="0" w:line="240" w:lineRule="auto"/>
            </w:pPr>
            <w:r w:rsidRPr="00CD0A24">
              <w:t>SA1 Chairman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C468C" w:rsidRPr="00CD0A24" w:rsidRDefault="000C468C" w:rsidP="006A1710">
            <w:pPr>
              <w:snapToGrid w:val="0"/>
              <w:spacing w:after="0" w:line="240" w:lineRule="auto"/>
            </w:pPr>
            <w:r w:rsidRPr="00CD0A24">
              <w:t>Draft agenda for SA1#71</w:t>
            </w:r>
            <w:r>
              <w:t>AH on SMARTER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C468C" w:rsidRPr="00CD0A24" w:rsidRDefault="000C468C" w:rsidP="000C468C">
            <w:pPr>
              <w:snapToGrid w:val="0"/>
              <w:spacing w:after="0" w:line="240" w:lineRule="auto"/>
              <w:rPr>
                <w:rFonts w:eastAsia="Times New Roman" w:cs="Arial"/>
                <w:szCs w:val="18"/>
                <w:lang w:eastAsia="ar-SA"/>
              </w:rPr>
            </w:pPr>
            <w:r w:rsidRPr="00CD0A24">
              <w:rPr>
                <w:rFonts w:eastAsia="Times New Roman" w:cs="Arial"/>
                <w:szCs w:val="18"/>
                <w:lang w:eastAsia="ar-SA"/>
              </w:rPr>
              <w:t>Revised to S1-15</w:t>
            </w:r>
            <w:r>
              <w:rPr>
                <w:rFonts w:eastAsia="Times New Roman" w:cs="Arial"/>
                <w:szCs w:val="18"/>
                <w:lang w:eastAsia="ar-SA"/>
              </w:rPr>
              <w:t>3</w:t>
            </w:r>
            <w:r w:rsidRPr="00CD0A24">
              <w:rPr>
                <w:rFonts w:eastAsia="Times New Roman" w:cs="Arial"/>
                <w:szCs w:val="18"/>
                <w:lang w:eastAsia="ar-SA"/>
              </w:rPr>
              <w:t>001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468C" w:rsidRPr="00CD0A24" w:rsidRDefault="000C468C" w:rsidP="006A1710">
            <w:pPr>
              <w:spacing w:after="0" w:line="240" w:lineRule="auto"/>
              <w:rPr>
                <w:rFonts w:eastAsia="Arial Unicode MS" w:cs="Arial"/>
                <w:szCs w:val="18"/>
                <w:lang w:eastAsia="ar-SA"/>
              </w:rPr>
            </w:pPr>
          </w:p>
        </w:tc>
      </w:tr>
      <w:tr w:rsidR="000C468C" w:rsidRPr="00A75C05" w:rsidTr="001707D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C468C" w:rsidRPr="004A5826" w:rsidRDefault="000C468C" w:rsidP="006A1710">
            <w:pPr>
              <w:snapToGrid w:val="0"/>
              <w:spacing w:after="0" w:line="240" w:lineRule="auto"/>
              <w:rPr>
                <w:rFonts w:eastAsia="Times New Roman" w:cs="Arial"/>
                <w:szCs w:val="18"/>
                <w:lang w:eastAsia="ar-SA"/>
              </w:rPr>
            </w:pPr>
            <w:r w:rsidRPr="004A5826">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C468C" w:rsidRPr="004A5826" w:rsidRDefault="004119C5" w:rsidP="000C468C">
            <w:pPr>
              <w:snapToGrid w:val="0"/>
              <w:spacing w:after="0" w:line="240" w:lineRule="auto"/>
            </w:pPr>
            <w:hyperlink r:id="rId12" w:history="1">
              <w:r w:rsidR="000C468C" w:rsidRPr="004A5826">
                <w:rPr>
                  <w:rStyle w:val="Hyperlink"/>
                  <w:rFonts w:cs="Arial"/>
                  <w:color w:val="auto"/>
                </w:rPr>
                <w:t>S1-153001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C468C" w:rsidRPr="004A5826" w:rsidRDefault="000C468C" w:rsidP="006A1710">
            <w:pPr>
              <w:snapToGrid w:val="0"/>
              <w:spacing w:after="0" w:line="240" w:lineRule="auto"/>
            </w:pPr>
            <w:r w:rsidRPr="004A5826">
              <w:t>SA1 Chairman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C468C" w:rsidRPr="004A5826" w:rsidRDefault="000C468C" w:rsidP="006A1710">
            <w:pPr>
              <w:snapToGrid w:val="0"/>
              <w:spacing w:after="0" w:line="240" w:lineRule="auto"/>
            </w:pPr>
            <w:r w:rsidRPr="004A5826">
              <w:t>Draft schedule and agenda with document allocation for SA1#71AH on SMARTER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C468C" w:rsidRPr="004A5826" w:rsidRDefault="004A5826" w:rsidP="006A1710">
            <w:pPr>
              <w:snapToGrid w:val="0"/>
              <w:spacing w:after="0" w:line="240" w:lineRule="auto"/>
              <w:rPr>
                <w:rFonts w:eastAsia="Times New Roman" w:cs="Arial"/>
                <w:szCs w:val="18"/>
                <w:lang w:eastAsia="ar-SA"/>
              </w:rPr>
            </w:pPr>
            <w:r w:rsidRPr="004A5826">
              <w:rPr>
                <w:rFonts w:eastAsia="Times New Roman" w:cs="Arial"/>
                <w:szCs w:val="18"/>
                <w:lang w:eastAsia="ar-SA"/>
              </w:rPr>
              <w:t>Revised to S1-153002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C468C" w:rsidRPr="004A5826" w:rsidRDefault="000C468C" w:rsidP="000C468C">
            <w:pPr>
              <w:spacing w:after="0" w:line="240" w:lineRule="auto"/>
              <w:rPr>
                <w:rFonts w:eastAsia="Arial Unicode MS" w:cs="Arial"/>
                <w:szCs w:val="18"/>
                <w:lang w:eastAsia="ar-SA"/>
              </w:rPr>
            </w:pPr>
            <w:r w:rsidRPr="004A5826">
              <w:rPr>
                <w:rFonts w:eastAsia="Arial Unicode MS" w:cs="Arial"/>
                <w:szCs w:val="18"/>
                <w:lang w:eastAsia="ar-SA"/>
              </w:rPr>
              <w:t>Revision of S1-153000.</w:t>
            </w:r>
          </w:p>
        </w:tc>
      </w:tr>
      <w:tr w:rsidR="004A5826" w:rsidRPr="00A75C05" w:rsidTr="001707D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auto"/>
          </w:tcPr>
          <w:p w:rsidR="004A5826" w:rsidRPr="004A5826" w:rsidRDefault="004A5826" w:rsidP="006A1710">
            <w:pPr>
              <w:snapToGrid w:val="0"/>
              <w:spacing w:after="0" w:line="240" w:lineRule="auto"/>
              <w:rPr>
                <w:rFonts w:eastAsia="Times New Roman" w:cs="Arial"/>
                <w:szCs w:val="18"/>
                <w:lang w:eastAsia="ar-SA"/>
              </w:rPr>
            </w:pPr>
            <w:r w:rsidRPr="004A5826">
              <w:rPr>
                <w:rFonts w:eastAsia="Times New Roman" w:cs="Arial"/>
                <w:szCs w:val="18"/>
                <w:lang w:eastAsia="ar-SA"/>
              </w:rPr>
              <w:t>AGE</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4A5826" w:rsidRPr="004A5826" w:rsidRDefault="004119C5" w:rsidP="000C468C">
            <w:pPr>
              <w:snapToGrid w:val="0"/>
              <w:spacing w:after="0" w:line="240" w:lineRule="auto"/>
            </w:pPr>
            <w:hyperlink r:id="rId13" w:history="1">
              <w:r w:rsidR="004A5826" w:rsidRPr="004A5826">
                <w:rPr>
                  <w:rStyle w:val="Hyperlink"/>
                  <w:rFonts w:cs="Arial"/>
                  <w:color w:val="auto"/>
                </w:rPr>
                <w:t>S1-153002</w:t>
              </w:r>
            </w:hyperlink>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4A5826" w:rsidRPr="004A5826" w:rsidRDefault="004A5826" w:rsidP="006A1710">
            <w:pPr>
              <w:snapToGrid w:val="0"/>
              <w:spacing w:after="0" w:line="240" w:lineRule="auto"/>
            </w:pPr>
            <w:r w:rsidRPr="004A5826">
              <w:t>SA1 Chairman</w:t>
            </w:r>
          </w:p>
        </w:tc>
        <w:tc>
          <w:tcPr>
            <w:tcW w:w="4204" w:type="dxa"/>
            <w:tcBorders>
              <w:top w:val="single" w:sz="4" w:space="0" w:color="auto"/>
              <w:left w:val="single" w:sz="4" w:space="0" w:color="auto"/>
              <w:bottom w:val="single" w:sz="4" w:space="0" w:color="auto"/>
              <w:right w:val="single" w:sz="4" w:space="0" w:color="auto"/>
            </w:tcBorders>
            <w:shd w:val="clear" w:color="auto" w:fill="auto"/>
          </w:tcPr>
          <w:p w:rsidR="004A5826" w:rsidRPr="004A5826" w:rsidRDefault="004A5826" w:rsidP="006A1710">
            <w:pPr>
              <w:snapToGrid w:val="0"/>
              <w:spacing w:after="0" w:line="240" w:lineRule="auto"/>
            </w:pPr>
            <w:r>
              <w:t>Final</w:t>
            </w:r>
            <w:r w:rsidRPr="004A5826">
              <w:t xml:space="preserve"> schedule and agenda with document allocation for SA1#71AH on SMARTER</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4A5826" w:rsidRPr="004A5826" w:rsidRDefault="004A5826" w:rsidP="006A1710">
            <w:pPr>
              <w:snapToGrid w:val="0"/>
              <w:spacing w:after="0" w:line="240" w:lineRule="auto"/>
              <w:rPr>
                <w:rFonts w:eastAsia="Times New Roman" w:cs="Arial"/>
                <w:szCs w:val="18"/>
                <w:lang w:eastAsia="ar-SA"/>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tcPr>
          <w:p w:rsidR="004A5826" w:rsidRDefault="004A5826" w:rsidP="000C468C">
            <w:pPr>
              <w:spacing w:after="0" w:line="240" w:lineRule="auto"/>
              <w:rPr>
                <w:rFonts w:eastAsia="Arial Unicode MS" w:cs="Arial"/>
                <w:szCs w:val="18"/>
                <w:lang w:eastAsia="ar-SA"/>
              </w:rPr>
            </w:pPr>
            <w:r w:rsidRPr="004A5826">
              <w:rPr>
                <w:rFonts w:eastAsia="Arial Unicode MS" w:cs="Arial"/>
                <w:i/>
                <w:szCs w:val="18"/>
                <w:lang w:eastAsia="ar-SA"/>
              </w:rPr>
              <w:t>Revision of S1-153000.</w:t>
            </w:r>
          </w:p>
          <w:p w:rsidR="004A5826" w:rsidRPr="004A5826" w:rsidRDefault="004A5826" w:rsidP="000C468C">
            <w:pPr>
              <w:spacing w:after="0" w:line="240" w:lineRule="auto"/>
              <w:rPr>
                <w:rFonts w:eastAsia="Arial Unicode MS" w:cs="Arial"/>
                <w:szCs w:val="18"/>
                <w:lang w:eastAsia="ar-SA"/>
              </w:rPr>
            </w:pPr>
            <w:r w:rsidRPr="004A5826">
              <w:rPr>
                <w:rFonts w:eastAsia="Arial Unicode MS" w:cs="Arial"/>
                <w:szCs w:val="18"/>
                <w:lang w:eastAsia="ar-SA"/>
              </w:rPr>
              <w:t>Revision of S1-153001.</w:t>
            </w:r>
          </w:p>
        </w:tc>
      </w:tr>
      <w:tr w:rsidR="007D7FE3" w:rsidRPr="00B04844" w:rsidTr="001707D6">
        <w:trPr>
          <w:trHeight w:val="141"/>
        </w:trPr>
        <w:tc>
          <w:tcPr>
            <w:tcW w:w="14899" w:type="dxa"/>
            <w:gridSpan w:val="8"/>
            <w:shd w:val="clear" w:color="auto" w:fill="F2F2F2"/>
          </w:tcPr>
          <w:p w:rsidR="007D7FE3" w:rsidRPr="00F45489" w:rsidRDefault="007D7FE3">
            <w:pPr>
              <w:pStyle w:val="Heading2"/>
            </w:pPr>
            <w:bookmarkStart w:id="23" w:name="_Toc316030588"/>
            <w:bookmarkStart w:id="24" w:name="_Toc324137314"/>
            <w:bookmarkStart w:id="25" w:name="_Toc331152485"/>
            <w:bookmarkStart w:id="26" w:name="_Toc378052433"/>
            <w:bookmarkStart w:id="27" w:name="_Toc387990735"/>
            <w:bookmarkStart w:id="28" w:name="_Toc395595467"/>
            <w:bookmarkStart w:id="29" w:name="_Toc414625479"/>
            <w:r w:rsidRPr="00F45489">
              <w:t>IPR</w:t>
            </w:r>
            <w:bookmarkEnd w:id="23"/>
            <w:bookmarkEnd w:id="24"/>
            <w:bookmarkEnd w:id="25"/>
            <w:bookmarkEnd w:id="26"/>
            <w:bookmarkEnd w:id="27"/>
            <w:r>
              <w:t>, a</w:t>
            </w:r>
            <w:r w:rsidRPr="00C41282">
              <w:t>ntitrust and competition laws</w:t>
            </w:r>
            <w:bookmarkEnd w:id="28"/>
            <w:bookmarkEnd w:id="29"/>
          </w:p>
        </w:tc>
      </w:tr>
      <w:tr w:rsidR="007D7FE3" w:rsidRPr="00B04844" w:rsidTr="001707D6">
        <w:trPr>
          <w:trHeight w:val="141"/>
        </w:trPr>
        <w:tc>
          <w:tcPr>
            <w:tcW w:w="1332" w:type="dxa"/>
            <w:gridSpan w:val="2"/>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c>
          <w:tcPr>
            <w:tcW w:w="12074" w:type="dxa"/>
            <w:gridSpan w:val="5"/>
            <w:shd w:val="clear" w:color="auto" w:fill="FBD4B4"/>
          </w:tcPr>
          <w:p w:rsidR="007D7FE3" w:rsidRPr="00F45489" w:rsidRDefault="007D7FE3" w:rsidP="0082570C">
            <w:pPr>
              <w:suppressAutoHyphens/>
              <w:spacing w:after="0" w:line="240" w:lineRule="auto"/>
              <w:rPr>
                <w:rFonts w:eastAsia="Arial Unicode MS" w:cs="Arial"/>
                <w:szCs w:val="18"/>
                <w:lang w:eastAsia="ar-SA"/>
              </w:rPr>
            </w:pP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r>
            <w:proofErr w:type="gramStart"/>
            <w:r w:rsidRPr="00F45489">
              <w:rPr>
                <w:rFonts w:eastAsia="Arial Unicode MS" w:cs="Arial"/>
                <w:szCs w:val="18"/>
                <w:lang w:eastAsia="ar-SA"/>
              </w:rPr>
              <w:t>to</w:t>
            </w:r>
            <w:proofErr w:type="gramEnd"/>
            <w:r w:rsidRPr="00F45489">
              <w:rPr>
                <w:rFonts w:eastAsia="Arial Unicode MS" w:cs="Arial"/>
                <w:szCs w:val="18"/>
                <w:lang w:eastAsia="ar-SA"/>
              </w:rPr>
              <w:t xml:space="preserve"> investigate whether their companies owns IPRs which are, or are likely to become essential in respect of the work of 3GPP.</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4"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rsidR="007D7FE3" w:rsidRPr="00F45489" w:rsidRDefault="007D7FE3" w:rsidP="0082570C">
            <w:pPr>
              <w:suppressAutoHyphens/>
              <w:spacing w:after="0" w:line="240" w:lineRule="auto"/>
              <w:rPr>
                <w:rFonts w:eastAsia="Arial Unicode MS" w:cs="Arial"/>
                <w:szCs w:val="18"/>
                <w:lang w:eastAsia="ar-SA"/>
              </w:rPr>
            </w:pPr>
          </w:p>
        </w:tc>
        <w:tc>
          <w:tcPr>
            <w:tcW w:w="1493" w:type="dxa"/>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r>
      <w:tr w:rsidR="007D7FE3" w:rsidRPr="00B04844" w:rsidTr="001707D6">
        <w:trPr>
          <w:trHeight w:val="141"/>
        </w:trPr>
        <w:tc>
          <w:tcPr>
            <w:tcW w:w="1332" w:type="dxa"/>
            <w:gridSpan w:val="2"/>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c>
          <w:tcPr>
            <w:tcW w:w="12074" w:type="dxa"/>
            <w:gridSpan w:val="5"/>
            <w:shd w:val="clear" w:color="auto" w:fill="FBD4B4"/>
          </w:tcPr>
          <w:p w:rsidR="007D7FE3" w:rsidRPr="00F45489" w:rsidRDefault="007D7FE3" w:rsidP="0062581F">
            <w:pPr>
              <w:suppressAutoHyphens/>
              <w:spacing w:after="0" w:line="240" w:lineRule="auto"/>
              <w:rPr>
                <w:rFonts w:eastAsia="Arial Unicode MS" w:cs="Arial"/>
                <w:szCs w:val="18"/>
                <w:lang w:eastAsia="ar-SA"/>
              </w:rPr>
            </w:pPr>
          </w:p>
          <w:p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w:t>
            </w:r>
            <w:proofErr w:type="gramStart"/>
            <w:r w:rsidR="007D7FE3" w:rsidRPr="005E2B2B">
              <w:rPr>
                <w:rFonts w:eastAsia="Arial Unicode MS" w:cs="Arial"/>
                <w:szCs w:val="18"/>
                <w:lang w:eastAsia="ar-SA"/>
              </w:rPr>
              <w:t>recommend</w:t>
            </w:r>
            <w:proofErr w:type="gramEnd"/>
            <w:r w:rsidR="007D7FE3" w:rsidRPr="005E2B2B">
              <w:rPr>
                <w:rFonts w:eastAsia="Arial Unicode MS" w:cs="Arial"/>
                <w:szCs w:val="18"/>
                <w:lang w:eastAsia="ar-SA"/>
              </w:rPr>
              <w:t xml:space="preserve">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rsidR="007D7FE3" w:rsidRPr="005E2B2B" w:rsidRDefault="007D7FE3" w:rsidP="005E2B2B">
            <w:pPr>
              <w:suppressAutoHyphens/>
              <w:spacing w:after="0" w:line="240" w:lineRule="auto"/>
              <w:rPr>
                <w:rFonts w:eastAsia="Arial Unicode MS" w:cs="Arial"/>
                <w:szCs w:val="18"/>
                <w:lang w:eastAsia="ar-SA"/>
              </w:rPr>
            </w:pPr>
          </w:p>
          <w:p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rsidR="007D7FE3" w:rsidRPr="005E2B2B" w:rsidRDefault="007D7FE3" w:rsidP="005E2B2B">
            <w:pPr>
              <w:suppressAutoHyphens/>
              <w:spacing w:after="0" w:line="240" w:lineRule="auto"/>
              <w:rPr>
                <w:rFonts w:eastAsia="Arial Unicode MS" w:cs="Arial"/>
                <w:szCs w:val="18"/>
                <w:lang w:eastAsia="ar-SA"/>
              </w:rPr>
            </w:pPr>
          </w:p>
          <w:p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rsidR="007D7FE3" w:rsidRPr="00F45489" w:rsidRDefault="007D7FE3" w:rsidP="0062581F">
            <w:pPr>
              <w:suppressAutoHyphens/>
              <w:spacing w:after="0" w:line="240" w:lineRule="auto"/>
              <w:rPr>
                <w:rFonts w:eastAsia="Arial Unicode MS" w:cs="Arial"/>
                <w:szCs w:val="18"/>
                <w:lang w:eastAsia="ar-SA"/>
              </w:rPr>
            </w:pPr>
          </w:p>
        </w:tc>
        <w:tc>
          <w:tcPr>
            <w:tcW w:w="1493" w:type="dxa"/>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r>
      <w:tr w:rsidR="00204FA9" w:rsidRPr="00B04844" w:rsidTr="001707D6">
        <w:trPr>
          <w:trHeight w:val="141"/>
        </w:trPr>
        <w:tc>
          <w:tcPr>
            <w:tcW w:w="14899" w:type="dxa"/>
            <w:gridSpan w:val="8"/>
            <w:tcBorders>
              <w:bottom w:val="single" w:sz="4" w:space="0" w:color="auto"/>
            </w:tcBorders>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0" w:name="_Toc378052435"/>
            <w:bookmarkStart w:id="31" w:name="_Toc387990737"/>
            <w:bookmarkStart w:id="32" w:name="_Toc395595469"/>
            <w:bookmarkStart w:id="33" w:name="_Toc414625481"/>
            <w:r>
              <w:rPr>
                <w:rFonts w:eastAsia="Arial Unicode MS" w:cs="Arial"/>
                <w:b/>
                <w:color w:val="1F497D"/>
                <w:sz w:val="20"/>
                <w:szCs w:val="20"/>
                <w:lang w:eastAsia="ar-SA"/>
              </w:rPr>
              <w:t>Information for delegates</w:t>
            </w:r>
            <w:bookmarkEnd w:id="30"/>
            <w:bookmarkEnd w:id="31"/>
            <w:bookmarkEnd w:id="32"/>
            <w:bookmarkEnd w:id="33"/>
          </w:p>
        </w:tc>
      </w:tr>
      <w:tr w:rsidR="00204FA9" w:rsidRPr="00B04844" w:rsidTr="001707D6">
        <w:trPr>
          <w:trHeight w:val="141"/>
        </w:trPr>
        <w:tc>
          <w:tcPr>
            <w:tcW w:w="14899" w:type="dxa"/>
            <w:gridSpan w:val="8"/>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 xml:space="preserve">SA1 Delegate Guidelines available at </w:t>
            </w:r>
            <w:hyperlink r:id="rId15" w:history="1">
              <w:r w:rsidRPr="00102A11">
                <w:rPr>
                  <w:rStyle w:val="Hyperlink"/>
                  <w:rFonts w:eastAsia="Arial Unicode MS" w:cs="Arial"/>
                  <w:szCs w:val="18"/>
                  <w:lang w:eastAsia="ar-SA"/>
                </w:rPr>
                <w:t>http://www.3gpp.org/SA1-delegates-survival-guide</w:t>
              </w:r>
            </w:hyperlink>
          </w:p>
          <w:p w:rsidR="00204FA9" w:rsidRDefault="00204FA9" w:rsidP="0082570C">
            <w:pPr>
              <w:suppressAutoHyphens/>
              <w:spacing w:after="0" w:line="240" w:lineRule="auto"/>
              <w:rPr>
                <w:rFonts w:eastAsia="Arial Unicode MS" w:cs="Arial"/>
                <w:szCs w:val="18"/>
                <w:lang w:eastAsia="ar-SA"/>
              </w:rPr>
            </w:pPr>
          </w:p>
          <w:p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rsidR="00204FA9" w:rsidRDefault="00204FA9" w:rsidP="0082570C">
            <w:pPr>
              <w:suppressAutoHyphens/>
              <w:spacing w:after="0" w:line="240" w:lineRule="auto"/>
              <w:rPr>
                <w:rFonts w:eastAsia="Arial Unicode MS" w:cs="Arial"/>
                <w:szCs w:val="18"/>
                <w:lang w:eastAsia="ar-SA"/>
              </w:rPr>
            </w:pPr>
          </w:p>
          <w:p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rsidR="000D50C0" w:rsidRPr="00F45489" w:rsidRDefault="000D50C0" w:rsidP="0082570C">
            <w:pPr>
              <w:suppressAutoHyphens/>
              <w:spacing w:after="0" w:line="240" w:lineRule="auto"/>
              <w:rPr>
                <w:rFonts w:eastAsia="Arial Unicode MS" w:cs="Arial"/>
                <w:szCs w:val="18"/>
                <w:lang w:eastAsia="ar-SA"/>
              </w:rPr>
            </w:pPr>
          </w:p>
        </w:tc>
      </w:tr>
      <w:tr w:rsidR="00204FA9" w:rsidRPr="00B04844" w:rsidTr="001707D6">
        <w:trPr>
          <w:trHeight w:val="141"/>
        </w:trPr>
        <w:tc>
          <w:tcPr>
            <w:tcW w:w="14899" w:type="dxa"/>
            <w:gridSpan w:val="8"/>
            <w:tcBorders>
              <w:bottom w:val="single" w:sz="4" w:space="0" w:color="auto"/>
            </w:tcBorders>
            <w:shd w:val="clear" w:color="auto" w:fill="F2F2F2"/>
          </w:tcPr>
          <w:p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4" w:name="_Toc395595470"/>
            <w:bookmarkStart w:id="35" w:name="_Toc414625482"/>
            <w:r>
              <w:rPr>
                <w:rFonts w:eastAsia="Arial Unicode MS" w:cs="Arial"/>
                <w:b/>
                <w:color w:val="1F497D"/>
                <w:sz w:val="20"/>
                <w:szCs w:val="20"/>
                <w:lang w:eastAsia="ar-SA"/>
              </w:rPr>
              <w:t>Information for rapporteurs</w:t>
            </w:r>
            <w:bookmarkEnd w:id="34"/>
            <w:bookmarkEnd w:id="35"/>
          </w:p>
        </w:tc>
      </w:tr>
      <w:tr w:rsidR="00204FA9" w:rsidRPr="00B04844" w:rsidTr="001707D6">
        <w:trPr>
          <w:trHeight w:val="141"/>
        </w:trPr>
        <w:tc>
          <w:tcPr>
            <w:tcW w:w="14899" w:type="dxa"/>
            <w:gridSpan w:val="8"/>
            <w:shd w:val="clear" w:color="auto" w:fill="auto"/>
          </w:tcPr>
          <w:p w:rsidR="00204FA9" w:rsidRPr="00F45489" w:rsidRDefault="00204FA9" w:rsidP="0062581F">
            <w:pPr>
              <w:suppressAutoHyphens/>
              <w:spacing w:after="0" w:line="240" w:lineRule="auto"/>
              <w:rPr>
                <w:rFonts w:eastAsia="Arial Unicode MS" w:cs="Arial"/>
                <w:szCs w:val="18"/>
                <w:lang w:eastAsia="ar-SA"/>
              </w:rPr>
            </w:pPr>
          </w:p>
          <w:p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6" w:history="1">
              <w:r w:rsidRPr="0086415A">
                <w:rPr>
                  <w:rStyle w:val="Hyperlink"/>
                </w:rPr>
                <w:t>http://www.3gpp.org/specifications-groups/delegates-corner/writing-a-new-spec</w:t>
              </w:r>
            </w:hyperlink>
            <w:r>
              <w:t xml:space="preserve"> (feedback on content is welcome!)</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7" w:history="1">
              <w:r w:rsidRPr="005E660B">
                <w:rPr>
                  <w:rStyle w:val="Hyperlink"/>
                  <w:rFonts w:eastAsia="Arial Unicode MS" w:cs="Arial"/>
                  <w:szCs w:val="18"/>
                  <w:lang w:eastAsia="ar-SA"/>
                </w:rPr>
                <w:t>TR 21.801</w:t>
              </w:r>
            </w:hyperlink>
          </w:p>
          <w:p w:rsidR="00204FA9" w:rsidRDefault="00204FA9" w:rsidP="0062581F">
            <w:pPr>
              <w:suppressAutoHyphens/>
              <w:spacing w:after="0" w:line="240" w:lineRule="auto"/>
              <w:rPr>
                <w:rFonts w:eastAsia="Arial Unicode MS" w:cs="Arial"/>
                <w:szCs w:val="18"/>
                <w:lang w:eastAsia="ar-SA"/>
              </w:rPr>
            </w:pPr>
          </w:p>
          <w:p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18"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rsidR="00204FA9" w:rsidRPr="00F45489" w:rsidRDefault="00204FA9" w:rsidP="0062581F">
            <w:pPr>
              <w:suppressAutoHyphens/>
              <w:spacing w:after="0" w:line="240" w:lineRule="auto"/>
              <w:rPr>
                <w:rFonts w:eastAsia="Arial Unicode MS" w:cs="Arial"/>
                <w:szCs w:val="18"/>
                <w:lang w:eastAsia="ar-SA"/>
              </w:rPr>
            </w:pPr>
          </w:p>
        </w:tc>
      </w:tr>
      <w:tr w:rsidR="00204FA9" w:rsidRPr="00B04844" w:rsidTr="001707D6">
        <w:trPr>
          <w:trHeight w:val="141"/>
        </w:trPr>
        <w:tc>
          <w:tcPr>
            <w:tcW w:w="14899" w:type="dxa"/>
            <w:gridSpan w:val="8"/>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6" w:name="_Toc316030590"/>
            <w:bookmarkStart w:id="37" w:name="_Toc324137316"/>
            <w:bookmarkStart w:id="38" w:name="_Toc331152487"/>
            <w:bookmarkStart w:id="39" w:name="_Toc378052436"/>
            <w:bookmarkStart w:id="40" w:name="_Toc387990738"/>
            <w:bookmarkStart w:id="41" w:name="_Toc395595471"/>
            <w:bookmarkStart w:id="42" w:name="_Toc414625483"/>
            <w:r w:rsidRPr="00F45489">
              <w:rPr>
                <w:rFonts w:eastAsia="Arial Unicode MS" w:cs="Arial"/>
                <w:b/>
                <w:color w:val="1F497D"/>
                <w:sz w:val="20"/>
                <w:szCs w:val="20"/>
                <w:lang w:eastAsia="ar-SA"/>
              </w:rPr>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36"/>
            <w:bookmarkEnd w:id="37"/>
            <w:bookmarkEnd w:id="38"/>
            <w:bookmarkEnd w:id="39"/>
            <w:bookmarkEnd w:id="40"/>
            <w:bookmarkEnd w:id="41"/>
            <w:bookmarkEnd w:id="42"/>
          </w:p>
        </w:tc>
      </w:tr>
      <w:tr w:rsidR="00204FA9" w:rsidRPr="00B04844" w:rsidTr="001707D6">
        <w:trPr>
          <w:trHeight w:val="141"/>
        </w:trPr>
        <w:tc>
          <w:tcPr>
            <w:tcW w:w="14899" w:type="dxa"/>
            <w:gridSpan w:val="8"/>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rsidR="00204FA9" w:rsidRPr="00F45489" w:rsidRDefault="00204FA9" w:rsidP="0082570C">
            <w:pPr>
              <w:suppressAutoHyphens/>
              <w:spacing w:after="0" w:line="240" w:lineRule="auto"/>
              <w:rPr>
                <w:rFonts w:eastAsia="Arial Unicode MS" w:cs="Arial"/>
                <w:szCs w:val="18"/>
                <w:lang w:eastAsia="ar-SA"/>
              </w:rPr>
            </w:pPr>
          </w:p>
        </w:tc>
      </w:tr>
      <w:tr w:rsidR="00E956B9" w:rsidRPr="00B04844" w:rsidTr="001707D6">
        <w:trPr>
          <w:trHeight w:val="141"/>
        </w:trPr>
        <w:tc>
          <w:tcPr>
            <w:tcW w:w="14899" w:type="dxa"/>
            <w:gridSpan w:val="8"/>
            <w:tcBorders>
              <w:bottom w:val="single" w:sz="4" w:space="0" w:color="auto"/>
            </w:tcBorders>
            <w:shd w:val="clear" w:color="auto" w:fill="F2F2F2"/>
          </w:tcPr>
          <w:p w:rsidR="00E956B9" w:rsidRPr="00F45489" w:rsidRDefault="00E956B9" w:rsidP="00190BBB">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43" w:name="_Toc316030593"/>
            <w:bookmarkStart w:id="44" w:name="_Toc324137318"/>
            <w:bookmarkStart w:id="45" w:name="_Ref328464089"/>
            <w:bookmarkStart w:id="46" w:name="_Toc331152489"/>
            <w:bookmarkStart w:id="47" w:name="_Ref377238886"/>
            <w:bookmarkStart w:id="48" w:name="_Toc378052438"/>
            <w:bookmarkStart w:id="49" w:name="_Ref387044324"/>
            <w:bookmarkStart w:id="50" w:name="_Toc387990740"/>
            <w:bookmarkStart w:id="51" w:name="_Toc395595473"/>
            <w:bookmarkStart w:id="52"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43"/>
            <w:bookmarkEnd w:id="44"/>
            <w:bookmarkEnd w:id="45"/>
            <w:bookmarkEnd w:id="46"/>
            <w:bookmarkEnd w:id="47"/>
            <w:bookmarkEnd w:id="48"/>
            <w:bookmarkEnd w:id="49"/>
            <w:bookmarkEnd w:id="50"/>
            <w:bookmarkEnd w:id="51"/>
            <w:bookmarkEnd w:id="52"/>
            <w:r>
              <w:rPr>
                <w:rFonts w:eastAsia="Arial Unicode MS" w:cs="Arial"/>
                <w:b/>
                <w:color w:val="1F497D"/>
                <w:sz w:val="24"/>
                <w:szCs w:val="18"/>
                <w:lang w:eastAsia="ar-SA"/>
              </w:rPr>
              <w:br/>
            </w:r>
          </w:p>
        </w:tc>
      </w:tr>
      <w:tr w:rsidR="00190BBB" w:rsidRPr="00A75C05" w:rsidTr="001707D6">
        <w:trPr>
          <w:trHeight w:val="141"/>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90BBB" w:rsidRPr="00874ADC" w:rsidRDefault="00190BBB" w:rsidP="006A1710">
            <w:pPr>
              <w:snapToGrid w:val="0"/>
              <w:spacing w:after="0" w:line="240" w:lineRule="auto"/>
              <w:rPr>
                <w:rFonts w:eastAsia="Times New Roman" w:cs="Arial"/>
                <w:szCs w:val="18"/>
                <w:lang w:eastAsia="ar-SA"/>
              </w:rPr>
            </w:pPr>
            <w:r w:rsidRPr="00874ADC">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874ADC" w:rsidRDefault="004119C5" w:rsidP="00190BBB">
            <w:pPr>
              <w:snapToGrid w:val="0"/>
              <w:spacing w:after="0" w:line="240" w:lineRule="auto"/>
            </w:pPr>
            <w:hyperlink r:id="rId19" w:history="1">
              <w:r w:rsidR="00190BBB" w:rsidRPr="00874ADC">
                <w:rPr>
                  <w:rStyle w:val="Hyperlink"/>
                  <w:rFonts w:cs="Arial"/>
                  <w:color w:val="auto"/>
                </w:rPr>
                <w:t>S1-153004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90BBB" w:rsidRPr="00874ADC" w:rsidRDefault="00190BBB" w:rsidP="006A1710">
            <w:pPr>
              <w:snapToGrid w:val="0"/>
              <w:spacing w:after="0" w:line="240" w:lineRule="auto"/>
            </w:pPr>
            <w:r w:rsidRPr="00874ADC">
              <w:t>Chair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90BBB" w:rsidRPr="00874ADC" w:rsidRDefault="00190BBB" w:rsidP="00190BBB">
            <w:pPr>
              <w:snapToGrid w:val="0"/>
              <w:spacing w:after="0" w:line="240" w:lineRule="auto"/>
            </w:pPr>
            <w:r w:rsidRPr="00874ADC">
              <w:t xml:space="preserve">SA1-related topics at SA#69 and RAN 5G </w:t>
            </w:r>
            <w:r w:rsidRPr="00874ADC">
              <w:lastRenderedPageBreak/>
              <w:t>Workshop</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90BBB" w:rsidRPr="00874ADC" w:rsidRDefault="00874ADC" w:rsidP="006A1710">
            <w:pPr>
              <w:snapToGrid w:val="0"/>
              <w:spacing w:after="0" w:line="240" w:lineRule="auto"/>
              <w:rPr>
                <w:rFonts w:eastAsia="Times New Roman" w:cs="Arial"/>
                <w:szCs w:val="18"/>
                <w:lang w:eastAsia="ar-SA"/>
              </w:rPr>
            </w:pPr>
            <w:r w:rsidRPr="00874ADC">
              <w:rPr>
                <w:rFonts w:eastAsia="Times New Roman" w:cs="Arial"/>
                <w:szCs w:val="18"/>
                <w:lang w:eastAsia="ar-SA"/>
              </w:rPr>
              <w:lastRenderedPageBreak/>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874ADC" w:rsidRDefault="00190BBB" w:rsidP="006A1710">
            <w:pPr>
              <w:spacing w:after="0" w:line="240" w:lineRule="auto"/>
              <w:rPr>
                <w:rFonts w:eastAsia="Arial Unicode MS" w:cs="Arial"/>
                <w:szCs w:val="18"/>
                <w:lang w:eastAsia="ar-SA"/>
              </w:rPr>
            </w:pPr>
          </w:p>
        </w:tc>
      </w:tr>
      <w:tr w:rsidR="00466912" w:rsidRPr="00B04844" w:rsidTr="001707D6">
        <w:trPr>
          <w:trHeight w:val="141"/>
        </w:trPr>
        <w:tc>
          <w:tcPr>
            <w:tcW w:w="14899" w:type="dxa"/>
            <w:gridSpan w:val="8"/>
            <w:shd w:val="clear" w:color="auto" w:fill="F2F2F2"/>
          </w:tcPr>
          <w:p w:rsidR="00466912" w:rsidRPr="00F45489" w:rsidRDefault="00167958" w:rsidP="00167958">
            <w:pPr>
              <w:pStyle w:val="Heading1"/>
            </w:pPr>
            <w:r w:rsidRPr="00167958">
              <w:lastRenderedPageBreak/>
              <w:t>FS Smarter: New Services and Markets Technology Enablers [SP-150142]</w:t>
            </w:r>
          </w:p>
        </w:tc>
      </w:tr>
      <w:tr w:rsidR="004B5F82" w:rsidRPr="00B04844" w:rsidTr="001707D6">
        <w:trPr>
          <w:trHeight w:val="141"/>
        </w:trPr>
        <w:tc>
          <w:tcPr>
            <w:tcW w:w="14899" w:type="dxa"/>
            <w:gridSpan w:val="8"/>
            <w:tcBorders>
              <w:bottom w:val="single" w:sz="4" w:space="0" w:color="auto"/>
            </w:tcBorders>
            <w:shd w:val="clear" w:color="auto" w:fill="auto"/>
          </w:tcPr>
          <w:p w:rsidR="004B5F82" w:rsidRPr="00BC469F" w:rsidRDefault="004B5F82" w:rsidP="006A1710">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rsidR="004B5F82" w:rsidRPr="00D25119" w:rsidRDefault="004B5F82" w:rsidP="006A1710">
            <w:pPr>
              <w:suppressAutoHyphens/>
              <w:spacing w:after="0" w:line="240" w:lineRule="auto"/>
              <w:rPr>
                <w:rFonts w:eastAsia="Arial Unicode MS" w:cs="Arial"/>
                <w:szCs w:val="18"/>
                <w:lang w:val="fr-FR" w:eastAsia="ar-SA"/>
              </w:rPr>
            </w:pPr>
            <w:proofErr w:type="spellStart"/>
            <w:r w:rsidRPr="00D25119">
              <w:rPr>
                <w:rFonts w:eastAsia="Arial Unicode MS" w:cs="Arial"/>
                <w:szCs w:val="18"/>
                <w:lang w:val="fr-FR" w:eastAsia="ar-SA"/>
              </w:rPr>
              <w:t>Latest</w:t>
            </w:r>
            <w:proofErr w:type="spellEnd"/>
            <w:r w:rsidRPr="00D25119">
              <w:rPr>
                <w:rFonts w:eastAsia="Arial Unicode MS" w:cs="Arial"/>
                <w:szCs w:val="18"/>
                <w:lang w:val="fr-FR" w:eastAsia="ar-SA"/>
              </w:rPr>
              <w:t xml:space="preserve"> </w:t>
            </w:r>
            <w:proofErr w:type="spellStart"/>
            <w:r w:rsidRPr="00D25119">
              <w:rPr>
                <w:rFonts w:eastAsia="Arial Unicode MS" w:cs="Arial"/>
                <w:szCs w:val="18"/>
                <w:lang w:val="fr-FR" w:eastAsia="ar-SA"/>
              </w:rPr>
              <w:t>draft</w:t>
            </w:r>
            <w:proofErr w:type="spellEnd"/>
            <w:r w:rsidRPr="00D25119">
              <w:rPr>
                <w:rFonts w:eastAsia="Arial Unicode MS" w:cs="Arial"/>
                <w:szCs w:val="18"/>
                <w:lang w:val="fr-FR" w:eastAsia="ar-SA"/>
              </w:rPr>
              <w:t>: TR 22.891v</w:t>
            </w:r>
            <w:r w:rsidR="00A811B4" w:rsidRPr="00D25119">
              <w:rPr>
                <w:rFonts w:eastAsia="Arial Unicode MS" w:cs="Arial"/>
                <w:szCs w:val="18"/>
                <w:lang w:val="fr-FR" w:eastAsia="ar-SA"/>
              </w:rPr>
              <w:t>1</w:t>
            </w:r>
            <w:r w:rsidR="008B58B9" w:rsidRPr="00D25119">
              <w:rPr>
                <w:rFonts w:eastAsia="Arial Unicode MS" w:cs="Arial"/>
                <w:szCs w:val="18"/>
                <w:lang w:val="fr-FR" w:eastAsia="ar-SA"/>
              </w:rPr>
              <w:t>.</w:t>
            </w:r>
            <w:r w:rsidR="00A811B4" w:rsidRPr="00D25119">
              <w:rPr>
                <w:rFonts w:eastAsia="Arial Unicode MS" w:cs="Arial"/>
                <w:szCs w:val="18"/>
                <w:lang w:val="fr-FR" w:eastAsia="ar-SA"/>
              </w:rPr>
              <w:t>0</w:t>
            </w:r>
            <w:r w:rsidR="008B58B9" w:rsidRPr="00D25119">
              <w:rPr>
                <w:rFonts w:eastAsia="Arial Unicode MS" w:cs="Arial"/>
                <w:szCs w:val="18"/>
                <w:lang w:val="fr-FR" w:eastAsia="ar-SA"/>
              </w:rPr>
              <w:t>.</w:t>
            </w:r>
            <w:r w:rsidR="00A811B4" w:rsidRPr="00D25119">
              <w:rPr>
                <w:rFonts w:eastAsia="Arial Unicode MS" w:cs="Arial"/>
                <w:szCs w:val="18"/>
                <w:lang w:val="fr-FR" w:eastAsia="ar-SA"/>
              </w:rPr>
              <w:t>0 (http://www.3gpp.org/DynaReport/22891.htm)</w:t>
            </w:r>
          </w:p>
          <w:p w:rsidR="004B5F82" w:rsidRPr="00D25119" w:rsidRDefault="004B5F82" w:rsidP="006A1710">
            <w:pPr>
              <w:suppressAutoHyphens/>
              <w:spacing w:after="0" w:line="240" w:lineRule="auto"/>
              <w:rPr>
                <w:rFonts w:eastAsia="Arial Unicode MS" w:cs="Arial"/>
                <w:szCs w:val="18"/>
                <w:lang w:val="fr-FR" w:eastAsia="ar-SA"/>
              </w:rPr>
            </w:pPr>
            <w:r w:rsidRPr="00D25119">
              <w:rPr>
                <w:rFonts w:eastAsia="Arial Unicode MS" w:cs="Arial"/>
                <w:szCs w:val="18"/>
                <w:lang w:val="fr-FR" w:eastAsia="ar-SA"/>
              </w:rPr>
              <w:t xml:space="preserve">Target </w:t>
            </w:r>
            <w:proofErr w:type="spellStart"/>
            <w:r w:rsidRPr="00D25119">
              <w:rPr>
                <w:rFonts w:eastAsia="Arial Unicode MS" w:cs="Arial"/>
                <w:szCs w:val="18"/>
                <w:lang w:val="fr-FR" w:eastAsia="ar-SA"/>
              </w:rPr>
              <w:t>completion</w:t>
            </w:r>
            <w:proofErr w:type="spellEnd"/>
            <w:r w:rsidRPr="00D25119">
              <w:rPr>
                <w:rFonts w:eastAsia="Arial Unicode MS" w:cs="Arial"/>
                <w:szCs w:val="18"/>
                <w:lang w:val="fr-FR" w:eastAsia="ar-SA"/>
              </w:rPr>
              <w:t xml:space="preserve"> date: SA#71 (03/2016)</w:t>
            </w:r>
          </w:p>
          <w:p w:rsidR="004B5F82" w:rsidRDefault="004B5F82" w:rsidP="006A1710">
            <w:pPr>
              <w:suppressAutoHyphens/>
              <w:spacing w:after="0" w:line="240" w:lineRule="auto"/>
              <w:rPr>
                <w:rFonts w:eastAsia="Arial Unicode MS" w:cs="Arial"/>
                <w:szCs w:val="18"/>
                <w:lang w:eastAsia="ar-SA"/>
              </w:rPr>
            </w:pPr>
            <w:r>
              <w:rPr>
                <w:rFonts w:eastAsia="Arial Unicode MS" w:cs="Arial"/>
                <w:szCs w:val="18"/>
                <w:lang w:eastAsia="ar-SA"/>
              </w:rPr>
              <w:t xml:space="preserve">Percentage completion: </w:t>
            </w:r>
            <w:r w:rsidR="00167958">
              <w:rPr>
                <w:rFonts w:eastAsia="Arial Unicode MS" w:cs="Arial"/>
                <w:szCs w:val="18"/>
                <w:lang w:eastAsia="ar-SA"/>
              </w:rPr>
              <w:t>6</w:t>
            </w:r>
            <w:r>
              <w:rPr>
                <w:rFonts w:eastAsia="Arial Unicode MS" w:cs="Arial"/>
                <w:szCs w:val="18"/>
                <w:lang w:eastAsia="ar-SA"/>
              </w:rPr>
              <w:t>0%</w:t>
            </w:r>
          </w:p>
          <w:p w:rsidR="004B5F82" w:rsidRPr="00F45489" w:rsidRDefault="004B5F82" w:rsidP="006A1710">
            <w:pPr>
              <w:suppressAutoHyphens/>
              <w:spacing w:after="0" w:line="240" w:lineRule="auto"/>
              <w:rPr>
                <w:rFonts w:eastAsia="Arial Unicode MS" w:cs="Arial"/>
                <w:szCs w:val="18"/>
                <w:lang w:eastAsia="ar-SA"/>
              </w:rPr>
            </w:pPr>
          </w:p>
        </w:tc>
      </w:tr>
      <w:tr w:rsidR="00782837" w:rsidRPr="00B04844" w:rsidTr="001707D6">
        <w:trPr>
          <w:trHeight w:val="141"/>
        </w:trPr>
        <w:tc>
          <w:tcPr>
            <w:tcW w:w="14899" w:type="dxa"/>
            <w:gridSpan w:val="8"/>
            <w:tcBorders>
              <w:bottom w:val="single" w:sz="4" w:space="0" w:color="auto"/>
            </w:tcBorders>
            <w:shd w:val="clear" w:color="auto" w:fill="F2F2F2"/>
          </w:tcPr>
          <w:p w:rsidR="00782837" w:rsidRPr="00F45489" w:rsidRDefault="000C4E91" w:rsidP="000C4E91">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t>G</w:t>
            </w:r>
            <w:r w:rsidR="00167958">
              <w:rPr>
                <w:rFonts w:eastAsia="Arial Unicode MS" w:cs="Arial"/>
                <w:b/>
                <w:color w:val="1F497D"/>
                <w:sz w:val="20"/>
                <w:szCs w:val="20"/>
                <w:lang w:eastAsia="ar-SA"/>
              </w:rPr>
              <w:t>rouping of use cases</w:t>
            </w:r>
            <w:r>
              <w:rPr>
                <w:rFonts w:eastAsia="Arial Unicode MS" w:cs="Arial"/>
                <w:b/>
                <w:color w:val="1F497D"/>
                <w:sz w:val="20"/>
                <w:szCs w:val="20"/>
                <w:lang w:eastAsia="ar-SA"/>
              </w:rPr>
              <w:br/>
            </w:r>
            <w:r w:rsidRPr="000C4E91">
              <w:rPr>
                <w:rFonts w:eastAsia="Arial Unicode MS" w:cs="Arial"/>
                <w:b/>
                <w:color w:val="1F497D"/>
                <w:sz w:val="16"/>
                <w:szCs w:val="20"/>
                <w:lang w:eastAsia="ar-SA"/>
              </w:rPr>
              <w:t>N</w:t>
            </w:r>
            <w:r>
              <w:rPr>
                <w:rFonts w:eastAsia="Arial Unicode MS" w:cs="Arial"/>
                <w:b/>
                <w:color w:val="1F497D"/>
                <w:sz w:val="16"/>
                <w:szCs w:val="20"/>
                <w:lang w:eastAsia="ar-SA"/>
              </w:rPr>
              <w:t>OTE</w:t>
            </w:r>
            <w:r w:rsidRPr="000C4E91">
              <w:rPr>
                <w:rFonts w:eastAsia="Arial Unicode MS" w:cs="Arial"/>
                <w:b/>
                <w:color w:val="1F497D"/>
                <w:sz w:val="16"/>
                <w:szCs w:val="20"/>
                <w:lang w:eastAsia="ar-SA"/>
              </w:rPr>
              <w:t>: Proposals for how to group the existing use cases in 22.891 in approximately 4 use case groups</w:t>
            </w:r>
          </w:p>
        </w:tc>
      </w:tr>
      <w:tr w:rsidR="006A1710"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783F8C" w:rsidRDefault="006A1710" w:rsidP="006A1710">
            <w:pPr>
              <w:snapToGrid w:val="0"/>
              <w:spacing w:after="0" w:line="240" w:lineRule="auto"/>
              <w:rPr>
                <w:rFonts w:eastAsia="Times New Roman" w:cs="Arial"/>
                <w:szCs w:val="18"/>
                <w:lang w:eastAsia="ar-SA"/>
              </w:rPr>
            </w:pPr>
            <w:proofErr w:type="spellStart"/>
            <w:r w:rsidRPr="00783F8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783F8C" w:rsidRDefault="004119C5" w:rsidP="006A1710">
            <w:pPr>
              <w:snapToGrid w:val="0"/>
              <w:spacing w:after="0" w:line="240" w:lineRule="auto"/>
              <w:rPr>
                <w:rFonts w:eastAsia="Times New Roman" w:cs="Arial"/>
                <w:szCs w:val="18"/>
                <w:lang w:eastAsia="ar-SA"/>
              </w:rPr>
            </w:pPr>
            <w:hyperlink r:id="rId20" w:history="1">
              <w:r w:rsidR="006A1710" w:rsidRPr="00783F8C">
                <w:rPr>
                  <w:rStyle w:val="Hyperlink"/>
                  <w:rFonts w:eastAsia="Times New Roman" w:cs="Arial"/>
                  <w:color w:val="auto"/>
                  <w:szCs w:val="18"/>
                  <w:lang w:eastAsia="ar-SA"/>
                </w:rPr>
                <w:t>S1-153040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783F8C" w:rsidRDefault="006A1710" w:rsidP="006A1710">
            <w:pPr>
              <w:snapToGrid w:val="0"/>
              <w:spacing w:after="0" w:line="240" w:lineRule="auto"/>
              <w:rPr>
                <w:rFonts w:eastAsia="Times New Roman" w:cs="Arial"/>
                <w:szCs w:val="18"/>
                <w:lang w:eastAsia="ar-SA"/>
              </w:rPr>
            </w:pPr>
            <w:r w:rsidRPr="00783F8C">
              <w:rPr>
                <w:rFonts w:eastAsia="SimSun" w:hint="eastAsia"/>
                <w:lang w:eastAsia="zh-CN"/>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783F8C" w:rsidRDefault="006A1710" w:rsidP="006A1710">
            <w:pPr>
              <w:snapToGrid w:val="0"/>
              <w:spacing w:after="0" w:line="240" w:lineRule="auto"/>
              <w:rPr>
                <w:rFonts w:eastAsia="Times New Roman" w:cs="Arial"/>
                <w:szCs w:val="18"/>
                <w:lang w:eastAsia="ar-SA"/>
              </w:rPr>
            </w:pPr>
            <w:r w:rsidRPr="00783F8C">
              <w:rPr>
                <w:rFonts w:eastAsia="SimSun"/>
                <w:lang w:eastAsia="en-GB"/>
              </w:rPr>
              <w:t>Discuss grouping of SMARTER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783F8C" w:rsidRDefault="00783F8C" w:rsidP="006A1710">
            <w:pPr>
              <w:snapToGrid w:val="0"/>
              <w:spacing w:after="0" w:line="240" w:lineRule="auto"/>
              <w:rPr>
                <w:rFonts w:eastAsia="Times New Roman" w:cs="Arial"/>
                <w:szCs w:val="18"/>
                <w:lang w:eastAsia="ar-SA"/>
              </w:rPr>
            </w:pPr>
            <w:r w:rsidRPr="00783F8C">
              <w:rPr>
                <w:rFonts w:eastAsia="Times New Roman" w:cs="Arial"/>
                <w:szCs w:val="18"/>
                <w:lang w:eastAsia="ar-SA"/>
              </w:rPr>
              <w:t>Revised to S1-153099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783F8C" w:rsidRDefault="006A1710" w:rsidP="006A1710">
            <w:pPr>
              <w:snapToGrid w:val="0"/>
              <w:spacing w:after="0" w:line="240" w:lineRule="auto"/>
              <w:rPr>
                <w:rFonts w:eastAsia="Times New Roman" w:cs="Arial"/>
                <w:szCs w:val="18"/>
                <w:lang w:eastAsia="ar-SA"/>
              </w:rPr>
            </w:pPr>
            <w:r w:rsidRPr="00783F8C">
              <w:rPr>
                <w:rFonts w:eastAsia="Times New Roman" w:cs="Arial"/>
                <w:szCs w:val="18"/>
                <w:lang w:eastAsia="ar-SA"/>
              </w:rPr>
              <w:t>Resubmission of S1-152087</w:t>
            </w:r>
          </w:p>
        </w:tc>
      </w:tr>
      <w:tr w:rsidR="00783F8C"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783F8C" w:rsidRPr="000A5724" w:rsidRDefault="00783F8C"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783F8C" w:rsidRPr="000A5724" w:rsidRDefault="004119C5" w:rsidP="006A1710">
            <w:pPr>
              <w:snapToGrid w:val="0"/>
              <w:spacing w:after="0" w:line="240" w:lineRule="auto"/>
            </w:pPr>
            <w:hyperlink r:id="rId21" w:history="1">
              <w:r w:rsidR="00783F8C" w:rsidRPr="000A5724">
                <w:rPr>
                  <w:rStyle w:val="Hyperlink"/>
                  <w:rFonts w:cs="Arial"/>
                  <w:color w:val="auto"/>
                </w:rPr>
                <w:t>S1-153099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783F8C" w:rsidRPr="000A5724" w:rsidRDefault="00783F8C" w:rsidP="006A1710">
            <w:pPr>
              <w:snapToGrid w:val="0"/>
              <w:spacing w:after="0" w:line="240" w:lineRule="auto"/>
              <w:rPr>
                <w:rFonts w:eastAsia="SimSun"/>
                <w:lang w:eastAsia="zh-CN"/>
              </w:rPr>
            </w:pPr>
            <w:r w:rsidRPr="000A5724">
              <w:rPr>
                <w:rFonts w:eastAsia="SimSun"/>
                <w:lang w:eastAsia="zh-CN"/>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783F8C" w:rsidRPr="000A5724" w:rsidRDefault="00783F8C" w:rsidP="006A1710">
            <w:pPr>
              <w:snapToGrid w:val="0"/>
              <w:spacing w:after="0" w:line="240" w:lineRule="auto"/>
              <w:rPr>
                <w:rFonts w:eastAsia="SimSun"/>
                <w:lang w:eastAsia="en-GB"/>
              </w:rPr>
            </w:pPr>
            <w:r w:rsidRPr="000A5724">
              <w:rPr>
                <w:rFonts w:eastAsia="SimSun"/>
                <w:lang w:eastAsia="en-GB"/>
              </w:rPr>
              <w:t>Discuss grouping of SMARTER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783F8C" w:rsidRPr="000A5724" w:rsidRDefault="000A5724" w:rsidP="006A1710">
            <w:pPr>
              <w:snapToGrid w:val="0"/>
              <w:spacing w:after="0" w:line="240" w:lineRule="auto"/>
              <w:rPr>
                <w:rFonts w:eastAsia="Times New Roman" w:cs="Arial"/>
                <w:szCs w:val="18"/>
                <w:lang w:eastAsia="ar-SA"/>
              </w:rPr>
            </w:pPr>
            <w:r>
              <w:rPr>
                <w:rFonts w:eastAsia="Times New Roman" w:cs="Arial"/>
                <w:szCs w:val="18"/>
                <w:lang w:eastAsia="ar-SA"/>
              </w:rPr>
              <w:t>Revised to S1-153109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783F8C" w:rsidRPr="000A5724" w:rsidRDefault="00783F8C" w:rsidP="006A1710">
            <w:pPr>
              <w:snapToGrid w:val="0"/>
              <w:spacing w:after="0" w:line="240" w:lineRule="auto"/>
              <w:rPr>
                <w:rFonts w:eastAsia="Times New Roman" w:cs="Arial"/>
                <w:szCs w:val="18"/>
                <w:lang w:eastAsia="ar-SA"/>
              </w:rPr>
            </w:pPr>
            <w:r w:rsidRPr="000A5724">
              <w:rPr>
                <w:rFonts w:eastAsia="Times New Roman" w:cs="Arial"/>
                <w:i/>
                <w:szCs w:val="18"/>
                <w:lang w:eastAsia="ar-SA"/>
              </w:rPr>
              <w:t>Resubmission of S1-152087</w:t>
            </w:r>
          </w:p>
          <w:p w:rsidR="00783F8C" w:rsidRPr="000A5724" w:rsidRDefault="00783F8C" w:rsidP="006A1710">
            <w:pPr>
              <w:snapToGrid w:val="0"/>
              <w:spacing w:after="0" w:line="240" w:lineRule="auto"/>
              <w:rPr>
                <w:rFonts w:eastAsia="Times New Roman" w:cs="Arial"/>
                <w:szCs w:val="18"/>
                <w:lang w:eastAsia="ar-SA"/>
              </w:rPr>
            </w:pPr>
            <w:r w:rsidRPr="000A5724">
              <w:rPr>
                <w:rFonts w:eastAsia="Times New Roman" w:cs="Arial"/>
                <w:szCs w:val="18"/>
                <w:lang w:eastAsia="ar-SA"/>
              </w:rPr>
              <w:t>Revision of S1-153040.</w:t>
            </w:r>
          </w:p>
        </w:tc>
      </w:tr>
      <w:tr w:rsidR="000A5724" w:rsidRPr="00044749"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A5724" w:rsidRPr="003C681F" w:rsidRDefault="000A5724" w:rsidP="006A1710">
            <w:pPr>
              <w:snapToGrid w:val="0"/>
              <w:spacing w:after="0" w:line="240" w:lineRule="auto"/>
              <w:rPr>
                <w:rFonts w:eastAsia="Times New Roman" w:cs="Arial"/>
                <w:szCs w:val="18"/>
                <w:lang w:eastAsia="ar-SA"/>
              </w:rPr>
            </w:pPr>
            <w:proofErr w:type="spellStart"/>
            <w:r w:rsidRPr="003C681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A5724" w:rsidRPr="003C681F" w:rsidRDefault="004119C5" w:rsidP="000A5724">
            <w:pPr>
              <w:snapToGrid w:val="0"/>
              <w:spacing w:after="0" w:line="240" w:lineRule="auto"/>
            </w:pPr>
            <w:hyperlink r:id="rId22" w:history="1">
              <w:r w:rsidR="000A5724" w:rsidRPr="003C681F">
                <w:rPr>
                  <w:rStyle w:val="Hyperlink"/>
                  <w:rFonts w:cs="Arial"/>
                  <w:color w:val="auto"/>
                </w:rPr>
                <w:t>S1-153109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A5724" w:rsidRPr="003C681F" w:rsidRDefault="000A5724" w:rsidP="006A1710">
            <w:pPr>
              <w:snapToGrid w:val="0"/>
              <w:spacing w:after="0" w:line="240" w:lineRule="auto"/>
              <w:rPr>
                <w:rFonts w:eastAsia="SimSun"/>
                <w:lang w:eastAsia="zh-CN"/>
              </w:rPr>
            </w:pPr>
            <w:r w:rsidRPr="003C681F">
              <w:rPr>
                <w:rFonts w:eastAsia="SimSun"/>
                <w:lang w:eastAsia="zh-CN"/>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A5724" w:rsidRPr="003C681F" w:rsidRDefault="000A5724" w:rsidP="006A1710">
            <w:pPr>
              <w:snapToGrid w:val="0"/>
              <w:spacing w:after="0" w:line="240" w:lineRule="auto"/>
              <w:rPr>
                <w:rFonts w:eastAsia="SimSun"/>
                <w:lang w:eastAsia="en-GB"/>
              </w:rPr>
            </w:pPr>
            <w:r w:rsidRPr="003C681F">
              <w:rPr>
                <w:rFonts w:eastAsia="SimSun"/>
                <w:lang w:eastAsia="en-GB"/>
              </w:rPr>
              <w:t>Discuss grouping of SMARTER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A5724" w:rsidRPr="003C681F" w:rsidRDefault="003C681F" w:rsidP="006A1710">
            <w:pPr>
              <w:snapToGrid w:val="0"/>
              <w:spacing w:after="0" w:line="240" w:lineRule="auto"/>
              <w:rPr>
                <w:rFonts w:eastAsia="Times New Roman" w:cs="Arial"/>
                <w:szCs w:val="18"/>
                <w:lang w:eastAsia="ar-SA"/>
              </w:rPr>
            </w:pPr>
            <w:r w:rsidRPr="003C681F">
              <w:rPr>
                <w:rFonts w:eastAsia="Times New Roman" w:cs="Arial"/>
                <w:szCs w:val="18"/>
                <w:lang w:eastAsia="ar-SA"/>
              </w:rPr>
              <w:t>Revised to S1-153169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A5724" w:rsidRPr="003C681F" w:rsidRDefault="000A5724" w:rsidP="006A1710">
            <w:pPr>
              <w:snapToGrid w:val="0"/>
              <w:spacing w:after="0" w:line="240" w:lineRule="auto"/>
              <w:rPr>
                <w:rFonts w:eastAsia="Times New Roman" w:cs="Arial"/>
                <w:i/>
                <w:szCs w:val="18"/>
                <w:lang w:eastAsia="ar-SA"/>
              </w:rPr>
            </w:pPr>
            <w:r w:rsidRPr="003C681F">
              <w:rPr>
                <w:rFonts w:eastAsia="Times New Roman" w:cs="Arial"/>
                <w:i/>
                <w:szCs w:val="18"/>
                <w:lang w:eastAsia="ar-SA"/>
              </w:rPr>
              <w:t>Resubmission of S1-152087</w:t>
            </w:r>
          </w:p>
          <w:p w:rsidR="000A5724" w:rsidRPr="003C681F" w:rsidRDefault="000A5724" w:rsidP="006A1710">
            <w:pPr>
              <w:snapToGrid w:val="0"/>
              <w:spacing w:after="0" w:line="240" w:lineRule="auto"/>
              <w:rPr>
                <w:rFonts w:eastAsia="Times New Roman" w:cs="Arial"/>
                <w:szCs w:val="18"/>
                <w:lang w:eastAsia="ar-SA"/>
              </w:rPr>
            </w:pPr>
            <w:r w:rsidRPr="003C681F">
              <w:rPr>
                <w:rFonts w:eastAsia="Times New Roman" w:cs="Arial"/>
                <w:i/>
                <w:szCs w:val="18"/>
                <w:lang w:eastAsia="ar-SA"/>
              </w:rPr>
              <w:t>Revision of S1-153040.</w:t>
            </w:r>
          </w:p>
          <w:p w:rsidR="000A5724" w:rsidRPr="003C681F" w:rsidRDefault="000A5724" w:rsidP="006A1710">
            <w:pPr>
              <w:snapToGrid w:val="0"/>
              <w:spacing w:after="0" w:line="240" w:lineRule="auto"/>
              <w:rPr>
                <w:rFonts w:eastAsia="Times New Roman" w:cs="Arial"/>
                <w:szCs w:val="18"/>
                <w:lang w:eastAsia="ar-SA"/>
              </w:rPr>
            </w:pPr>
            <w:r w:rsidRPr="003C681F">
              <w:rPr>
                <w:rFonts w:eastAsia="Times New Roman" w:cs="Arial"/>
                <w:szCs w:val="18"/>
                <w:lang w:eastAsia="ar-SA"/>
              </w:rPr>
              <w:t>Revision of S1-153099.</w:t>
            </w:r>
          </w:p>
          <w:p w:rsidR="000A5724" w:rsidRPr="003C681F" w:rsidRDefault="000A5724" w:rsidP="006A1710">
            <w:pPr>
              <w:snapToGrid w:val="0"/>
              <w:spacing w:after="0" w:line="240" w:lineRule="auto"/>
              <w:rPr>
                <w:rFonts w:eastAsia="Times New Roman" w:cs="Arial"/>
                <w:szCs w:val="18"/>
                <w:lang w:eastAsia="ar-SA"/>
              </w:rPr>
            </w:pPr>
            <w:r w:rsidRPr="003C681F">
              <w:rPr>
                <w:rFonts w:eastAsia="Times New Roman" w:cs="Arial"/>
                <w:szCs w:val="18"/>
                <w:lang w:eastAsia="ar-SA"/>
              </w:rPr>
              <w:t>To put the overview table in 22.891</w:t>
            </w:r>
          </w:p>
        </w:tc>
      </w:tr>
      <w:tr w:rsidR="003C681F" w:rsidRPr="00044749"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C681F" w:rsidRPr="00B91FCA" w:rsidRDefault="003C681F"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C681F" w:rsidRPr="00B91FCA" w:rsidRDefault="004119C5" w:rsidP="000A5724">
            <w:pPr>
              <w:snapToGrid w:val="0"/>
              <w:spacing w:after="0" w:line="240" w:lineRule="auto"/>
            </w:pPr>
            <w:hyperlink r:id="rId23" w:history="1">
              <w:r w:rsidR="003C681F" w:rsidRPr="00B91FCA">
                <w:rPr>
                  <w:rStyle w:val="Hyperlink"/>
                  <w:rFonts w:cs="Arial"/>
                  <w:color w:val="auto"/>
                </w:rPr>
                <w:t>S1-153</w:t>
              </w:r>
              <w:r w:rsidR="003C681F" w:rsidRPr="00B91FCA">
                <w:rPr>
                  <w:rStyle w:val="Hyperlink"/>
                  <w:rFonts w:cs="Arial"/>
                  <w:color w:val="auto"/>
                </w:rPr>
                <w:t>1</w:t>
              </w:r>
              <w:r w:rsidR="003C681F" w:rsidRPr="00B91FCA">
                <w:rPr>
                  <w:rStyle w:val="Hyperlink"/>
                  <w:rFonts w:cs="Arial"/>
                  <w:color w:val="auto"/>
                </w:rPr>
                <w:t>69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C681F" w:rsidRPr="00B91FCA" w:rsidRDefault="003C681F" w:rsidP="006A1710">
            <w:pPr>
              <w:snapToGrid w:val="0"/>
              <w:spacing w:after="0" w:line="240" w:lineRule="auto"/>
              <w:rPr>
                <w:rFonts w:eastAsia="SimSun"/>
                <w:lang w:eastAsia="zh-CN"/>
              </w:rPr>
            </w:pPr>
            <w:r w:rsidRPr="00B91FCA">
              <w:rPr>
                <w:rFonts w:eastAsia="SimSun"/>
                <w:lang w:eastAsia="zh-CN"/>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C681F" w:rsidRPr="00B91FCA" w:rsidRDefault="003C681F" w:rsidP="006A1710">
            <w:pPr>
              <w:snapToGrid w:val="0"/>
              <w:spacing w:after="0" w:line="240" w:lineRule="auto"/>
              <w:rPr>
                <w:rFonts w:eastAsia="SimSun"/>
                <w:lang w:eastAsia="en-GB"/>
              </w:rPr>
            </w:pPr>
            <w:r w:rsidRPr="00B91FCA">
              <w:rPr>
                <w:rFonts w:eastAsia="SimSun"/>
                <w:lang w:eastAsia="en-GB"/>
              </w:rPr>
              <w:t>Discuss grouping of SMARTER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C681F"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Revised to S1-153201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C681F" w:rsidRPr="00B91FCA" w:rsidRDefault="003C681F"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Resubmission of S1-152087</w:t>
            </w:r>
          </w:p>
          <w:p w:rsidR="003C681F" w:rsidRPr="00B91FCA" w:rsidRDefault="003C681F"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Revision of S1-153040.</w:t>
            </w:r>
          </w:p>
          <w:p w:rsidR="003C681F" w:rsidRPr="00B91FCA" w:rsidRDefault="003C681F"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Revision of S1-153099.</w:t>
            </w:r>
          </w:p>
          <w:p w:rsidR="003C681F" w:rsidRPr="00B91FCA" w:rsidRDefault="003C681F" w:rsidP="006A1710">
            <w:pPr>
              <w:snapToGrid w:val="0"/>
              <w:spacing w:after="0" w:line="240" w:lineRule="auto"/>
              <w:rPr>
                <w:rFonts w:eastAsia="Times New Roman" w:cs="Arial"/>
                <w:szCs w:val="18"/>
                <w:lang w:eastAsia="ar-SA"/>
              </w:rPr>
            </w:pPr>
            <w:r w:rsidRPr="00B91FCA">
              <w:rPr>
                <w:rFonts w:eastAsia="Times New Roman" w:cs="Arial"/>
                <w:i/>
                <w:szCs w:val="18"/>
                <w:lang w:eastAsia="ar-SA"/>
              </w:rPr>
              <w:t>To put the overview table in 22.891</w:t>
            </w:r>
          </w:p>
          <w:p w:rsidR="003C681F" w:rsidRPr="00B91FCA" w:rsidRDefault="003C681F"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Revision of S1-153109.</w:t>
            </w:r>
          </w:p>
        </w:tc>
      </w:tr>
      <w:tr w:rsidR="00B91FCA" w:rsidRPr="00044749"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91FCA" w:rsidRPr="00B91FCA" w:rsidRDefault="00B91FCA"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91FCA" w:rsidRPr="00B91FCA" w:rsidRDefault="00B91FCA" w:rsidP="000A5724">
            <w:pPr>
              <w:snapToGrid w:val="0"/>
              <w:spacing w:after="0" w:line="240" w:lineRule="auto"/>
            </w:pPr>
            <w:hyperlink r:id="rId24" w:history="1">
              <w:r w:rsidRPr="00B91FCA">
                <w:rPr>
                  <w:rStyle w:val="Hyperlink"/>
                  <w:rFonts w:cs="Arial"/>
                  <w:color w:val="auto"/>
                </w:rPr>
                <w:t>S1-153201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91FCA" w:rsidRPr="00B91FCA" w:rsidRDefault="00B91FCA" w:rsidP="006A1710">
            <w:pPr>
              <w:snapToGrid w:val="0"/>
              <w:spacing w:after="0" w:line="240" w:lineRule="auto"/>
              <w:rPr>
                <w:rFonts w:eastAsia="SimSun"/>
                <w:lang w:eastAsia="zh-CN"/>
              </w:rPr>
            </w:pPr>
            <w:r w:rsidRPr="00B91FCA">
              <w:rPr>
                <w:rFonts w:eastAsia="SimSun"/>
                <w:lang w:eastAsia="zh-CN"/>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91FCA" w:rsidRPr="00B91FCA" w:rsidRDefault="00B91FCA" w:rsidP="006A1710">
            <w:pPr>
              <w:snapToGrid w:val="0"/>
              <w:spacing w:after="0" w:line="240" w:lineRule="auto"/>
              <w:rPr>
                <w:rFonts w:eastAsia="SimSun"/>
                <w:lang w:eastAsia="en-GB"/>
              </w:rPr>
            </w:pPr>
            <w:r w:rsidRPr="00B91FCA">
              <w:rPr>
                <w:rFonts w:eastAsia="SimSun"/>
                <w:lang w:eastAsia="en-GB"/>
              </w:rPr>
              <w:t>Discuss grouping of SMARTER requirements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91FCA"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91FCA" w:rsidRPr="00B91FCA" w:rsidRDefault="00B91FCA"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Resubmission of S1-152087</w:t>
            </w:r>
          </w:p>
          <w:p w:rsidR="00B91FCA" w:rsidRPr="00B91FCA" w:rsidRDefault="00B91FCA"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Revision of S1-153040.</w:t>
            </w:r>
          </w:p>
          <w:p w:rsidR="00B91FCA" w:rsidRPr="00B91FCA" w:rsidRDefault="00B91FCA"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Revision of S1-153099.</w:t>
            </w:r>
          </w:p>
          <w:p w:rsidR="00B91FCA" w:rsidRPr="00B91FCA" w:rsidRDefault="00B91FCA"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To put the overview table in 22.891</w:t>
            </w:r>
          </w:p>
          <w:p w:rsidR="00B91FCA" w:rsidRPr="00B91FCA" w:rsidRDefault="00B91FCA" w:rsidP="006A1710">
            <w:pPr>
              <w:snapToGrid w:val="0"/>
              <w:spacing w:after="0" w:line="240" w:lineRule="auto"/>
              <w:rPr>
                <w:rFonts w:eastAsia="Times New Roman" w:cs="Arial"/>
                <w:szCs w:val="18"/>
                <w:lang w:eastAsia="ar-SA"/>
              </w:rPr>
            </w:pPr>
            <w:r w:rsidRPr="00B91FCA">
              <w:rPr>
                <w:rFonts w:eastAsia="Times New Roman" w:cs="Arial"/>
                <w:i/>
                <w:szCs w:val="18"/>
                <w:lang w:eastAsia="ar-SA"/>
              </w:rPr>
              <w:t>Revision of S1-153109.</w:t>
            </w:r>
          </w:p>
          <w:p w:rsid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Revision of S1-153169.</w:t>
            </w:r>
          </w:p>
          <w:p w:rsidR="00B91FCA" w:rsidRPr="00B91FCA" w:rsidRDefault="00B91FCA" w:rsidP="006A1710">
            <w:pPr>
              <w:snapToGrid w:val="0"/>
              <w:spacing w:after="0" w:line="240" w:lineRule="auto"/>
              <w:rPr>
                <w:rFonts w:eastAsia="Times New Roman" w:cs="Arial"/>
                <w:szCs w:val="18"/>
                <w:lang w:eastAsia="ar-SA"/>
              </w:rPr>
            </w:pPr>
          </w:p>
          <w:p w:rsidR="00B91FCA" w:rsidRDefault="00B91FCA" w:rsidP="006A1710">
            <w:pPr>
              <w:snapToGrid w:val="0"/>
              <w:spacing w:after="0" w:line="240" w:lineRule="auto"/>
              <w:rPr>
                <w:rFonts w:eastAsia="Times New Roman" w:cs="Arial"/>
                <w:szCs w:val="18"/>
                <w:lang w:eastAsia="ar-SA"/>
              </w:rPr>
            </w:pPr>
          </w:p>
          <w:p w:rsidR="00B91FCA" w:rsidRPr="00B91FCA" w:rsidRDefault="00B91FCA" w:rsidP="006A1710">
            <w:pPr>
              <w:snapToGrid w:val="0"/>
              <w:spacing w:after="0" w:line="240" w:lineRule="auto"/>
              <w:rPr>
                <w:rFonts w:eastAsia="Times New Roman" w:cs="Arial"/>
                <w:szCs w:val="18"/>
                <w:lang w:eastAsia="ar-SA"/>
              </w:rPr>
            </w:pPr>
            <w:r>
              <w:rPr>
                <w:rFonts w:eastAsia="Times New Roman" w:cs="Arial"/>
                <w:szCs w:val="18"/>
                <w:lang w:eastAsia="ar-SA"/>
              </w:rPr>
              <w:t>N</w:t>
            </w:r>
            <w:r w:rsidRPr="00B91FCA">
              <w:rPr>
                <w:rFonts w:eastAsia="Times New Roman" w:cs="Arial"/>
                <w:szCs w:val="18"/>
                <w:lang w:eastAsia="ar-SA"/>
              </w:rPr>
              <w:t>o presentation</w:t>
            </w:r>
          </w:p>
        </w:tc>
      </w:tr>
      <w:tr w:rsidR="006A1710"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4119C5" w:rsidP="006A1710">
            <w:pPr>
              <w:snapToGrid w:val="0"/>
              <w:spacing w:after="0" w:line="240" w:lineRule="auto"/>
              <w:rPr>
                <w:rFonts w:eastAsia="Times New Roman" w:cs="Arial"/>
                <w:szCs w:val="18"/>
                <w:lang w:eastAsia="ar-SA"/>
              </w:rPr>
            </w:pPr>
            <w:hyperlink r:id="rId25" w:history="1">
              <w:r w:rsidR="006A1710" w:rsidRPr="000A5724">
                <w:rPr>
                  <w:rStyle w:val="Hyperlink"/>
                  <w:rFonts w:eastAsia="Times New Roman" w:cs="Arial"/>
                  <w:color w:val="auto"/>
                  <w:szCs w:val="18"/>
                  <w:lang w:eastAsia="ar-SA"/>
                </w:rPr>
                <w:t>S1-153041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Use case categorisation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Revised to S1-153110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Resubmission of S1-152210</w:t>
            </w:r>
          </w:p>
        </w:tc>
      </w:tr>
      <w:tr w:rsidR="000A5724"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A5724" w:rsidRPr="006E59E5" w:rsidRDefault="000A5724" w:rsidP="006A1710">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A5724" w:rsidRPr="006E59E5" w:rsidRDefault="004119C5" w:rsidP="006A1710">
            <w:pPr>
              <w:snapToGrid w:val="0"/>
              <w:spacing w:after="0" w:line="240" w:lineRule="auto"/>
            </w:pPr>
            <w:hyperlink r:id="rId26" w:history="1">
              <w:r w:rsidR="000A5724" w:rsidRPr="006E59E5">
                <w:rPr>
                  <w:rStyle w:val="Hyperlink"/>
                  <w:rFonts w:cs="Arial"/>
                  <w:color w:val="auto"/>
                </w:rPr>
                <w:t>S1-153110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A5724" w:rsidRPr="006E59E5" w:rsidRDefault="000A5724" w:rsidP="006A1710">
            <w:pPr>
              <w:snapToGrid w:val="0"/>
              <w:spacing w:after="0" w:line="240" w:lineRule="auto"/>
              <w:rPr>
                <w:rFonts w:eastAsia="Times New Roman" w:cs="Arial"/>
                <w:szCs w:val="18"/>
                <w:lang w:eastAsia="ar-SA"/>
              </w:rPr>
            </w:pPr>
            <w:r w:rsidRPr="006E59E5">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A5724" w:rsidRPr="006E59E5" w:rsidRDefault="000A5724" w:rsidP="006A1710">
            <w:pPr>
              <w:snapToGrid w:val="0"/>
              <w:spacing w:after="0" w:line="240" w:lineRule="auto"/>
              <w:rPr>
                <w:rFonts w:eastAsia="Times New Roman" w:cs="Arial"/>
                <w:szCs w:val="18"/>
                <w:lang w:eastAsia="ar-SA"/>
              </w:rPr>
            </w:pPr>
            <w:r w:rsidRPr="006E59E5">
              <w:rPr>
                <w:rFonts w:eastAsia="Times New Roman" w:cs="Arial"/>
                <w:szCs w:val="18"/>
                <w:lang w:eastAsia="ar-SA"/>
              </w:rPr>
              <w:t>Use case categorisation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A5724" w:rsidRPr="006E59E5" w:rsidRDefault="006E59E5" w:rsidP="006A1710">
            <w:pPr>
              <w:snapToGrid w:val="0"/>
              <w:spacing w:after="0" w:line="240" w:lineRule="auto"/>
              <w:rPr>
                <w:rFonts w:eastAsia="Times New Roman" w:cs="Arial"/>
                <w:szCs w:val="18"/>
                <w:lang w:eastAsia="ar-SA"/>
              </w:rPr>
            </w:pPr>
            <w:r w:rsidRPr="006E59E5">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A5724" w:rsidRPr="006E59E5" w:rsidRDefault="000A5724" w:rsidP="006A1710">
            <w:pPr>
              <w:snapToGrid w:val="0"/>
              <w:spacing w:after="0" w:line="240" w:lineRule="auto"/>
              <w:rPr>
                <w:rFonts w:eastAsia="Times New Roman" w:cs="Arial"/>
                <w:szCs w:val="18"/>
                <w:lang w:eastAsia="ar-SA"/>
              </w:rPr>
            </w:pPr>
            <w:r w:rsidRPr="006E59E5">
              <w:rPr>
                <w:rFonts w:eastAsia="Times New Roman" w:cs="Arial"/>
                <w:i/>
                <w:szCs w:val="18"/>
                <w:lang w:eastAsia="ar-SA"/>
              </w:rPr>
              <w:t>Resubmission of S1-152210</w:t>
            </w:r>
          </w:p>
          <w:p w:rsidR="000A5724" w:rsidRPr="006E59E5" w:rsidRDefault="000A5724" w:rsidP="006A1710">
            <w:pPr>
              <w:snapToGrid w:val="0"/>
              <w:spacing w:after="0" w:line="240" w:lineRule="auto"/>
              <w:rPr>
                <w:rFonts w:eastAsia="Times New Roman" w:cs="Arial"/>
                <w:szCs w:val="18"/>
                <w:lang w:eastAsia="ar-SA"/>
              </w:rPr>
            </w:pPr>
            <w:r w:rsidRPr="006E59E5">
              <w:rPr>
                <w:rFonts w:eastAsia="Times New Roman" w:cs="Arial"/>
                <w:szCs w:val="18"/>
                <w:lang w:eastAsia="ar-SA"/>
              </w:rPr>
              <w:t>Revision of S1-153041.</w:t>
            </w:r>
          </w:p>
          <w:p w:rsidR="000A5724" w:rsidRPr="006E59E5" w:rsidRDefault="000A5724" w:rsidP="006A1710">
            <w:pPr>
              <w:snapToGrid w:val="0"/>
              <w:spacing w:after="0" w:line="240" w:lineRule="auto"/>
              <w:rPr>
                <w:rFonts w:eastAsia="Times New Roman" w:cs="Arial"/>
                <w:szCs w:val="18"/>
                <w:lang w:eastAsia="ar-SA"/>
              </w:rPr>
            </w:pPr>
            <w:r w:rsidRPr="006E59E5">
              <w:rPr>
                <w:rFonts w:eastAsia="Times New Roman" w:cs="Arial"/>
                <w:szCs w:val="18"/>
                <w:lang w:eastAsia="ar-SA"/>
              </w:rPr>
              <w:t>Revised to put the mapping of use cases to groups in 22.891</w:t>
            </w:r>
          </w:p>
        </w:tc>
      </w:tr>
      <w:tr w:rsidR="00190BBB" w:rsidRPr="00A54C6A"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190BBB"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4119C5" w:rsidP="006A1710">
            <w:pPr>
              <w:snapToGrid w:val="0"/>
              <w:spacing w:after="0" w:line="240" w:lineRule="auto"/>
              <w:rPr>
                <w:rFonts w:eastAsia="Times New Roman" w:cs="Arial"/>
                <w:szCs w:val="18"/>
                <w:lang w:eastAsia="ar-SA"/>
              </w:rPr>
            </w:pPr>
            <w:hyperlink r:id="rId27" w:history="1">
              <w:r w:rsidR="00190BBB" w:rsidRPr="000A5724">
                <w:rPr>
                  <w:rStyle w:val="Hyperlink"/>
                  <w:rFonts w:eastAsia="Times New Roman" w:cs="Arial"/>
                  <w:color w:val="auto"/>
                  <w:szCs w:val="18"/>
                  <w:lang w:eastAsia="ar-SA"/>
                </w:rPr>
                <w:t>S1-153014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SMARTER Use Cases Grouping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190BBB" w:rsidP="006A1710">
            <w:pPr>
              <w:snapToGrid w:val="0"/>
              <w:spacing w:after="0" w:line="240" w:lineRule="auto"/>
              <w:rPr>
                <w:rFonts w:eastAsia="Times New Roman" w:cs="Arial"/>
                <w:szCs w:val="18"/>
                <w:lang w:eastAsia="ar-SA"/>
              </w:rPr>
            </w:pPr>
          </w:p>
        </w:tc>
      </w:tr>
      <w:tr w:rsidR="00190BBB" w:rsidRPr="00A54C6A"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190BBB"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4119C5" w:rsidP="00044749">
            <w:pPr>
              <w:snapToGrid w:val="0"/>
              <w:spacing w:after="0" w:line="240" w:lineRule="auto"/>
              <w:rPr>
                <w:rFonts w:eastAsia="Times New Roman" w:cs="Arial"/>
                <w:szCs w:val="18"/>
                <w:lang w:eastAsia="ar-SA"/>
              </w:rPr>
            </w:pPr>
            <w:hyperlink r:id="rId28" w:history="1">
              <w:r w:rsidR="00190BBB" w:rsidRPr="000A5724">
                <w:rPr>
                  <w:rStyle w:val="Hyperlink"/>
                  <w:rFonts w:eastAsia="Times New Roman" w:cs="Arial"/>
                  <w:color w:val="auto"/>
                  <w:szCs w:val="18"/>
                  <w:lang w:eastAsia="ar-SA"/>
                </w:rPr>
                <w:t>S1-15301</w:t>
              </w:r>
              <w:r w:rsidR="00044749" w:rsidRPr="000A5724">
                <w:rPr>
                  <w:rStyle w:val="Hyperlink"/>
                  <w:rFonts w:eastAsia="Times New Roman" w:cs="Arial"/>
                  <w:color w:val="auto"/>
                  <w:szCs w:val="18"/>
                  <w:lang w:eastAsia="ar-SA"/>
                </w:rPr>
                <w:t>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 xml:space="preserve">SMARTER Building Block: enhanced Mobile </w:t>
            </w:r>
            <w:proofErr w:type="spellStart"/>
            <w:r w:rsidRPr="000A5724">
              <w:rPr>
                <w:rFonts w:eastAsia="Times New Roman" w:cs="Arial"/>
                <w:szCs w:val="18"/>
                <w:lang w:eastAsia="ar-SA"/>
              </w:rPr>
              <w:t>BroadBand</w:t>
            </w:r>
            <w:proofErr w:type="spellEnd"/>
            <w:r w:rsidRPr="000A5724">
              <w:rPr>
                <w:rFonts w:eastAsia="Times New Roman" w:cs="Arial"/>
                <w:szCs w:val="18"/>
                <w:lang w:eastAsia="ar-SA"/>
              </w:rPr>
              <w:t xml:space="preserve"> (</w:t>
            </w:r>
            <w:proofErr w:type="spellStart"/>
            <w:r w:rsidRPr="000A5724">
              <w:rPr>
                <w:rFonts w:eastAsia="Times New Roman" w:cs="Arial"/>
                <w:szCs w:val="18"/>
                <w:lang w:eastAsia="ar-SA"/>
              </w:rPr>
              <w:t>eMBB</w:t>
            </w:r>
            <w:proofErr w:type="spellEnd"/>
            <w:r w:rsidRPr="000A5724">
              <w:rPr>
                <w:rFonts w:eastAsia="Times New Roman" w:cs="Arial"/>
                <w:szCs w:val="18"/>
                <w:lang w:eastAsia="ar-SA"/>
              </w:rPr>
              <w: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190BBB" w:rsidP="006A1710">
            <w:pPr>
              <w:snapToGrid w:val="0"/>
              <w:spacing w:after="0" w:line="240" w:lineRule="auto"/>
              <w:rPr>
                <w:rFonts w:eastAsia="Times New Roman" w:cs="Arial"/>
                <w:szCs w:val="18"/>
                <w:lang w:eastAsia="ar-SA"/>
              </w:rPr>
            </w:pPr>
          </w:p>
        </w:tc>
      </w:tr>
      <w:tr w:rsidR="00190BBB" w:rsidRPr="00A54C6A"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190BBB"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4119C5" w:rsidP="00044749">
            <w:pPr>
              <w:snapToGrid w:val="0"/>
              <w:spacing w:after="0" w:line="240" w:lineRule="auto"/>
              <w:rPr>
                <w:rFonts w:eastAsia="Times New Roman" w:cs="Arial"/>
                <w:szCs w:val="18"/>
                <w:lang w:eastAsia="ar-SA"/>
              </w:rPr>
            </w:pPr>
            <w:hyperlink r:id="rId29" w:history="1">
              <w:r w:rsidR="00190BBB" w:rsidRPr="000A5724">
                <w:rPr>
                  <w:rStyle w:val="Hyperlink"/>
                  <w:rFonts w:eastAsia="Times New Roman" w:cs="Arial"/>
                  <w:color w:val="auto"/>
                  <w:szCs w:val="18"/>
                  <w:lang w:eastAsia="ar-SA"/>
                </w:rPr>
                <w:t>S1-15301</w:t>
              </w:r>
              <w:r w:rsidR="00044749" w:rsidRPr="000A5724">
                <w:rPr>
                  <w:rStyle w:val="Hyperlink"/>
                  <w:rFonts w:eastAsia="Times New Roman" w:cs="Arial"/>
                  <w:color w:val="auto"/>
                  <w:szCs w:val="18"/>
                  <w:lang w:eastAsia="ar-SA"/>
                </w:rPr>
                <w:t>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SMARTER Building Block: Critical Machine Communications (CMC)</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90BBB" w:rsidRPr="000A5724" w:rsidRDefault="00190BBB" w:rsidP="006A1710">
            <w:pPr>
              <w:snapToGrid w:val="0"/>
              <w:spacing w:after="0" w:line="240" w:lineRule="auto"/>
              <w:rPr>
                <w:rFonts w:eastAsia="Times New Roman" w:cs="Arial"/>
                <w:szCs w:val="18"/>
                <w:lang w:eastAsia="ar-SA"/>
              </w:rPr>
            </w:pPr>
          </w:p>
        </w:tc>
      </w:tr>
      <w:tr w:rsidR="00F140F3" w:rsidRPr="00A54C6A"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F140F3" w:rsidRPr="00277DBF" w:rsidRDefault="00F140F3" w:rsidP="006A1710">
            <w:pPr>
              <w:snapToGrid w:val="0"/>
              <w:spacing w:after="0" w:line="240" w:lineRule="auto"/>
              <w:rPr>
                <w:rFonts w:eastAsia="Times New Roman" w:cs="Arial"/>
                <w:szCs w:val="18"/>
                <w:lang w:eastAsia="ar-SA"/>
              </w:rPr>
            </w:pPr>
            <w:proofErr w:type="spellStart"/>
            <w:r w:rsidRPr="00277DBF">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F140F3" w:rsidRPr="00277DBF" w:rsidRDefault="004119C5" w:rsidP="00044749">
            <w:pPr>
              <w:snapToGrid w:val="0"/>
              <w:spacing w:after="0" w:line="240" w:lineRule="auto"/>
            </w:pPr>
            <w:hyperlink r:id="rId30" w:history="1">
              <w:r w:rsidR="00F140F3" w:rsidRPr="00277DBF">
                <w:rPr>
                  <w:rStyle w:val="Hyperlink"/>
                  <w:rFonts w:cs="Arial"/>
                  <w:color w:val="auto"/>
                </w:rPr>
                <w:t>S1-153069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F140F3" w:rsidRPr="00277DBF" w:rsidRDefault="00F140F3" w:rsidP="006A1710">
            <w:pPr>
              <w:snapToGrid w:val="0"/>
              <w:spacing w:after="0" w:line="240" w:lineRule="auto"/>
              <w:rPr>
                <w:rFonts w:eastAsia="Times New Roman" w:cs="Arial"/>
                <w:szCs w:val="18"/>
                <w:lang w:eastAsia="ar-SA"/>
              </w:rPr>
            </w:pPr>
            <w:r w:rsidRPr="00277DBF">
              <w:rPr>
                <w:rFonts w:eastAsia="SimSun"/>
                <w:lang w:eastAsia="en-GB"/>
              </w:rPr>
              <w:t xml:space="preserve">TTA, U.S. </w:t>
            </w:r>
            <w:proofErr w:type="spellStart"/>
            <w:r w:rsidRPr="00277DBF">
              <w:rPr>
                <w:rFonts w:eastAsia="SimSun"/>
                <w:lang w:eastAsia="en-GB"/>
              </w:rPr>
              <w:t>DoC</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F140F3" w:rsidRPr="00277DBF" w:rsidRDefault="00F140F3" w:rsidP="006A1710">
            <w:pPr>
              <w:snapToGrid w:val="0"/>
              <w:spacing w:after="0" w:line="240" w:lineRule="auto"/>
              <w:rPr>
                <w:rFonts w:eastAsia="Times New Roman" w:cs="Arial"/>
                <w:szCs w:val="18"/>
                <w:lang w:eastAsia="ar-SA"/>
              </w:rPr>
            </w:pPr>
            <w:r w:rsidRPr="00277DBF">
              <w:rPr>
                <w:rFonts w:eastAsia="SimSun"/>
                <w:lang w:eastAsia="en-GB"/>
              </w:rPr>
              <w:t>Critical Communications in the 5G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F140F3" w:rsidRPr="00277DBF" w:rsidRDefault="00277DBF" w:rsidP="006A1710">
            <w:pPr>
              <w:snapToGrid w:val="0"/>
              <w:spacing w:after="0" w:line="240" w:lineRule="auto"/>
              <w:rPr>
                <w:rFonts w:eastAsia="Times New Roman" w:cs="Arial"/>
                <w:szCs w:val="18"/>
                <w:lang w:eastAsia="ar-SA"/>
              </w:rPr>
            </w:pPr>
            <w:r w:rsidRPr="00277DB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F140F3" w:rsidRPr="00277DBF" w:rsidRDefault="00F140F3" w:rsidP="006A1710">
            <w:pPr>
              <w:snapToGrid w:val="0"/>
              <w:spacing w:after="0" w:line="240" w:lineRule="auto"/>
              <w:rPr>
                <w:rFonts w:eastAsia="Times New Roman" w:cs="Arial"/>
                <w:szCs w:val="18"/>
                <w:lang w:eastAsia="ar-SA"/>
              </w:rPr>
            </w:pPr>
          </w:p>
        </w:tc>
      </w:tr>
      <w:tr w:rsidR="006A1710" w:rsidRPr="00A54C6A"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4119C5" w:rsidP="00044749">
            <w:pPr>
              <w:snapToGrid w:val="0"/>
              <w:spacing w:after="0" w:line="240" w:lineRule="auto"/>
              <w:rPr>
                <w:rFonts w:eastAsia="Times New Roman" w:cs="Arial"/>
                <w:szCs w:val="18"/>
                <w:lang w:eastAsia="ar-SA"/>
              </w:rPr>
            </w:pPr>
            <w:hyperlink r:id="rId31" w:history="1">
              <w:r w:rsidR="006A1710" w:rsidRPr="000A5724">
                <w:rPr>
                  <w:rStyle w:val="Hyperlink"/>
                  <w:rFonts w:eastAsia="Times New Roman" w:cs="Arial"/>
                  <w:color w:val="auto"/>
                  <w:szCs w:val="18"/>
                  <w:lang w:eastAsia="ar-SA"/>
                </w:rPr>
                <w:t>S1-153017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SMARTER Building Block: Massive Internet of Things (</w:t>
            </w:r>
            <w:proofErr w:type="spellStart"/>
            <w:r w:rsidRPr="000A5724">
              <w:rPr>
                <w:rFonts w:eastAsia="Times New Roman" w:cs="Arial"/>
                <w:szCs w:val="18"/>
                <w:lang w:eastAsia="ar-SA"/>
              </w:rPr>
              <w:t>mIoT</w:t>
            </w:r>
            <w:proofErr w:type="spellEnd"/>
            <w:r w:rsidRPr="000A5724">
              <w:rPr>
                <w:rFonts w:eastAsia="Times New Roman" w:cs="Arial"/>
                <w:szCs w:val="18"/>
                <w:lang w:eastAsia="ar-SA"/>
              </w:rPr>
              <w: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
        </w:tc>
      </w:tr>
      <w:tr w:rsidR="006A1710" w:rsidRPr="00A54C6A"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4119C5" w:rsidP="00044749">
            <w:pPr>
              <w:snapToGrid w:val="0"/>
              <w:spacing w:after="0" w:line="240" w:lineRule="auto"/>
              <w:rPr>
                <w:rFonts w:eastAsia="Times New Roman" w:cs="Arial"/>
                <w:szCs w:val="18"/>
                <w:lang w:eastAsia="ar-SA"/>
              </w:rPr>
            </w:pPr>
            <w:hyperlink r:id="rId32" w:history="1">
              <w:r w:rsidR="006A1710" w:rsidRPr="000A5724">
                <w:rPr>
                  <w:rStyle w:val="Hyperlink"/>
                  <w:rFonts w:eastAsia="Times New Roman" w:cs="Arial"/>
                  <w:color w:val="auto"/>
                  <w:szCs w:val="18"/>
                  <w:lang w:eastAsia="ar-SA"/>
                </w:rPr>
                <w:t>S1-153018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SMARTER Building Block: Network Operation (NO)</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
        </w:tc>
      </w:tr>
      <w:tr w:rsidR="006A1710" w:rsidRPr="00A54C6A"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4119C5" w:rsidP="00044749">
            <w:pPr>
              <w:snapToGrid w:val="0"/>
              <w:spacing w:after="0" w:line="240" w:lineRule="auto"/>
              <w:rPr>
                <w:rFonts w:eastAsia="Times New Roman" w:cs="Arial"/>
                <w:szCs w:val="18"/>
                <w:lang w:eastAsia="ar-SA"/>
              </w:rPr>
            </w:pPr>
            <w:hyperlink r:id="rId33" w:history="1">
              <w:r w:rsidR="006A1710" w:rsidRPr="000A5724">
                <w:rPr>
                  <w:rStyle w:val="Hyperlink"/>
                  <w:rFonts w:eastAsia="Times New Roman" w:cs="Arial"/>
                  <w:color w:val="auto"/>
                  <w:szCs w:val="18"/>
                  <w:lang w:eastAsia="ar-SA"/>
                </w:rPr>
                <w:t>S1-153035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FS_SMARTER considerations on grouping use cases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
        </w:tc>
      </w:tr>
      <w:tr w:rsidR="004F68F9"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F68F9" w:rsidP="00155BD9">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119C5" w:rsidP="00155BD9">
            <w:pPr>
              <w:snapToGrid w:val="0"/>
              <w:spacing w:after="0" w:line="240" w:lineRule="auto"/>
              <w:rPr>
                <w:rFonts w:eastAsia="Times New Roman" w:cs="Arial"/>
                <w:szCs w:val="18"/>
                <w:lang w:eastAsia="ar-SA"/>
              </w:rPr>
            </w:pPr>
            <w:hyperlink r:id="rId34" w:history="1">
              <w:r w:rsidR="004F68F9" w:rsidRPr="000A5724">
                <w:rPr>
                  <w:rStyle w:val="Hyperlink"/>
                  <w:rFonts w:eastAsia="Times New Roman" w:cs="Arial"/>
                  <w:color w:val="auto"/>
                  <w:szCs w:val="18"/>
                  <w:lang w:eastAsia="ar-SA"/>
                </w:rPr>
                <w:t>S1-153058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F68F9" w:rsidP="00155BD9">
            <w:pPr>
              <w:snapToGrid w:val="0"/>
              <w:spacing w:after="0" w:line="240" w:lineRule="auto"/>
              <w:rPr>
                <w:rFonts w:eastAsia="Times New Roman" w:cs="Arial"/>
                <w:szCs w:val="18"/>
                <w:lang w:eastAsia="ar-SA"/>
              </w:rPr>
            </w:pPr>
            <w:r w:rsidRPr="000A5724">
              <w:rPr>
                <w:rFonts w:eastAsia="Times New Roman" w:cs="Arial" w:hint="eastAsia"/>
                <w:szCs w:val="18"/>
                <w:lang w:val="en-US"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F68F9" w:rsidP="00155BD9">
            <w:pPr>
              <w:snapToGrid w:val="0"/>
              <w:spacing w:after="0" w:line="240" w:lineRule="auto"/>
              <w:rPr>
                <w:rFonts w:eastAsia="Times New Roman" w:cs="Arial"/>
                <w:szCs w:val="18"/>
                <w:lang w:eastAsia="ar-SA"/>
              </w:rPr>
            </w:pPr>
            <w:r w:rsidRPr="000A5724">
              <w:rPr>
                <w:rFonts w:eastAsia="Times New Roman" w:cs="Arial"/>
                <w:szCs w:val="18"/>
                <w:lang w:eastAsia="ar-SA"/>
              </w:rPr>
              <w:t>Proposed Grouping for High Mobility and Vehicular Communications (HiV2X)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0A5724" w:rsidP="00155BD9">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0A5724" w:rsidP="000A5724">
            <w:pPr>
              <w:snapToGrid w:val="0"/>
              <w:spacing w:after="0" w:line="240" w:lineRule="auto"/>
              <w:rPr>
                <w:rFonts w:eastAsia="Times New Roman" w:cs="Arial"/>
                <w:szCs w:val="18"/>
                <w:lang w:eastAsia="ar-SA"/>
              </w:rPr>
            </w:pPr>
            <w:r>
              <w:rPr>
                <w:rFonts w:eastAsia="Times New Roman" w:cs="Arial"/>
                <w:szCs w:val="18"/>
                <w:lang w:eastAsia="ar-SA"/>
              </w:rPr>
              <w:t>Working assumption is to discuss 5G V2X aspects after Rel14 V2X is completed. Hence this HiV2X is outside the other 5G SIDs.</w:t>
            </w:r>
          </w:p>
        </w:tc>
      </w:tr>
      <w:tr w:rsidR="004F68F9"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F68F9" w:rsidP="00155BD9">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119C5" w:rsidP="00155BD9">
            <w:pPr>
              <w:snapToGrid w:val="0"/>
              <w:spacing w:after="0" w:line="240" w:lineRule="auto"/>
              <w:rPr>
                <w:rFonts w:eastAsia="Times New Roman" w:cs="Arial"/>
                <w:szCs w:val="18"/>
                <w:lang w:eastAsia="ar-SA"/>
              </w:rPr>
            </w:pPr>
            <w:hyperlink r:id="rId35" w:history="1">
              <w:r w:rsidR="004F68F9" w:rsidRPr="000A5724">
                <w:rPr>
                  <w:rStyle w:val="Hyperlink"/>
                  <w:rFonts w:eastAsia="Times New Roman" w:cs="Arial"/>
                  <w:color w:val="auto"/>
                  <w:szCs w:val="18"/>
                  <w:lang w:eastAsia="ar-SA"/>
                </w:rPr>
                <w:t>S1-153077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F68F9" w:rsidP="00155BD9">
            <w:pPr>
              <w:snapToGrid w:val="0"/>
              <w:spacing w:after="0" w:line="240" w:lineRule="auto"/>
              <w:rPr>
                <w:rFonts w:eastAsia="Times New Roman" w:cs="Arial"/>
                <w:szCs w:val="18"/>
                <w:lang w:eastAsia="ar-SA"/>
              </w:rPr>
            </w:pPr>
            <w:r w:rsidRPr="000A5724">
              <w:rPr>
                <w:rFonts w:eastAsia="SimSun"/>
                <w:lang w:eastAsia="en-GB"/>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F68F9" w:rsidP="00155BD9">
            <w:pPr>
              <w:snapToGrid w:val="0"/>
              <w:spacing w:after="0" w:line="240" w:lineRule="auto"/>
              <w:rPr>
                <w:rFonts w:eastAsia="Times New Roman" w:cs="Arial"/>
                <w:szCs w:val="18"/>
                <w:lang w:eastAsia="ar-SA"/>
              </w:rPr>
            </w:pPr>
            <w:r w:rsidRPr="000A5724">
              <w:rPr>
                <w:rFonts w:eastAsia="SimSun"/>
                <w:lang w:eastAsia="en-GB"/>
              </w:rPr>
              <w:t>SMARTER: Use Case Categorization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0A5724" w:rsidP="00155BD9">
            <w:pPr>
              <w:snapToGrid w:val="0"/>
              <w:spacing w:after="0" w:line="240" w:lineRule="auto"/>
              <w:rPr>
                <w:rFonts w:eastAsia="Times New Roman" w:cs="Arial"/>
                <w:szCs w:val="18"/>
                <w:lang w:eastAsia="ar-SA"/>
              </w:rPr>
            </w:pPr>
            <w:r w:rsidRPr="000A572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0A5724" w:rsidRDefault="004F68F9" w:rsidP="00155BD9">
            <w:pPr>
              <w:snapToGrid w:val="0"/>
              <w:spacing w:after="0" w:line="240" w:lineRule="auto"/>
              <w:rPr>
                <w:rFonts w:eastAsia="Times New Roman" w:cs="Arial"/>
                <w:szCs w:val="18"/>
                <w:lang w:eastAsia="ar-SA"/>
              </w:rPr>
            </w:pPr>
          </w:p>
        </w:tc>
      </w:tr>
      <w:tr w:rsidR="006A1710"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roofErr w:type="spellStart"/>
            <w:r w:rsidRPr="000A572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4119C5" w:rsidP="00044749">
            <w:pPr>
              <w:snapToGrid w:val="0"/>
              <w:spacing w:after="0" w:line="240" w:lineRule="auto"/>
              <w:rPr>
                <w:rFonts w:eastAsia="Times New Roman" w:cs="Arial"/>
                <w:szCs w:val="18"/>
                <w:lang w:eastAsia="ar-SA"/>
              </w:rPr>
            </w:pPr>
            <w:hyperlink r:id="rId36" w:history="1">
              <w:r w:rsidR="006A1710" w:rsidRPr="000A5724">
                <w:rPr>
                  <w:rStyle w:val="Hyperlink"/>
                  <w:rFonts w:eastAsia="Times New Roman" w:cs="Arial"/>
                  <w:color w:val="auto"/>
                  <w:szCs w:val="18"/>
                  <w:lang w:eastAsia="ar-SA"/>
                </w:rPr>
                <w:t>S1-153036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r w:rsidRPr="000A5724">
              <w:rPr>
                <w:rFonts w:eastAsia="Times New Roman" w:cs="Arial"/>
                <w:szCs w:val="18"/>
                <w:lang w:eastAsia="ar-SA"/>
              </w:rPr>
              <w:t>FS_SMARTER considerations on requirements grouping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0A5724" w:rsidP="006A1710">
            <w:pPr>
              <w:snapToGrid w:val="0"/>
              <w:spacing w:after="0" w:line="240" w:lineRule="auto"/>
              <w:rPr>
                <w:rFonts w:eastAsia="Times New Roman" w:cs="Arial"/>
                <w:szCs w:val="18"/>
                <w:lang w:eastAsia="ar-SA"/>
              </w:rPr>
            </w:pPr>
            <w:r w:rsidRPr="000A5724">
              <w:rPr>
                <w:rFonts w:eastAsia="Times New Roman" w:cs="Arial"/>
                <w:szCs w:val="18"/>
                <w:lang w:eastAsia="ar-SA"/>
              </w:rPr>
              <w:t>Revised to S1-153111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0A5724" w:rsidRDefault="006A1710" w:rsidP="006A1710">
            <w:pPr>
              <w:snapToGrid w:val="0"/>
              <w:spacing w:after="0" w:line="240" w:lineRule="auto"/>
              <w:rPr>
                <w:rFonts w:eastAsia="Times New Roman" w:cs="Arial"/>
                <w:szCs w:val="18"/>
                <w:lang w:eastAsia="ar-SA"/>
              </w:rPr>
            </w:pPr>
          </w:p>
        </w:tc>
      </w:tr>
      <w:tr w:rsidR="000A5724"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0A5724" w:rsidRPr="007A0FFB" w:rsidRDefault="000A5724" w:rsidP="006A1710">
            <w:pPr>
              <w:snapToGrid w:val="0"/>
              <w:spacing w:after="0" w:line="240" w:lineRule="auto"/>
              <w:rPr>
                <w:rFonts w:eastAsia="Times New Roman" w:cs="Arial"/>
                <w:szCs w:val="18"/>
                <w:lang w:eastAsia="ar-SA"/>
              </w:rPr>
            </w:pPr>
            <w:proofErr w:type="spellStart"/>
            <w:r w:rsidRPr="007A0FF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0A5724" w:rsidRPr="007A0FFB" w:rsidRDefault="004119C5" w:rsidP="00044749">
            <w:pPr>
              <w:snapToGrid w:val="0"/>
              <w:spacing w:after="0" w:line="240" w:lineRule="auto"/>
            </w:pPr>
            <w:hyperlink r:id="rId37" w:history="1">
              <w:r w:rsidR="000A5724" w:rsidRPr="007A0FFB">
                <w:rPr>
                  <w:rStyle w:val="Hyperlink"/>
                  <w:rFonts w:cs="Arial"/>
                  <w:color w:val="auto"/>
                </w:rPr>
                <w:t>S1-153111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0A5724" w:rsidRPr="007A0FFB" w:rsidRDefault="000A5724" w:rsidP="006A1710">
            <w:pPr>
              <w:snapToGrid w:val="0"/>
              <w:spacing w:after="0" w:line="240" w:lineRule="auto"/>
              <w:rPr>
                <w:rFonts w:eastAsia="Times New Roman" w:cs="Arial"/>
                <w:szCs w:val="18"/>
                <w:lang w:eastAsia="ar-SA"/>
              </w:rPr>
            </w:pPr>
            <w:r w:rsidRPr="007A0FFB">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0A5724" w:rsidRPr="007A0FFB" w:rsidRDefault="000A5724" w:rsidP="006A1710">
            <w:pPr>
              <w:snapToGrid w:val="0"/>
              <w:spacing w:after="0" w:line="240" w:lineRule="auto"/>
              <w:rPr>
                <w:rFonts w:eastAsia="Times New Roman" w:cs="Arial"/>
                <w:szCs w:val="18"/>
                <w:lang w:eastAsia="ar-SA"/>
              </w:rPr>
            </w:pPr>
            <w:r w:rsidRPr="007A0FFB">
              <w:rPr>
                <w:rFonts w:eastAsia="Times New Roman" w:cs="Arial"/>
                <w:szCs w:val="18"/>
                <w:lang w:eastAsia="ar-SA"/>
              </w:rPr>
              <w:t>FS_SMARTER considerations on requirements grouping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0A5724"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Revised to S1-153170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0A5724" w:rsidRPr="007A0FFB" w:rsidRDefault="000A5724" w:rsidP="006A1710">
            <w:pPr>
              <w:snapToGrid w:val="0"/>
              <w:spacing w:after="0" w:line="240" w:lineRule="auto"/>
              <w:rPr>
                <w:rFonts w:eastAsia="Times New Roman" w:cs="Arial"/>
                <w:szCs w:val="18"/>
                <w:lang w:eastAsia="ar-SA"/>
              </w:rPr>
            </w:pPr>
            <w:r w:rsidRPr="007A0FFB">
              <w:rPr>
                <w:rFonts w:eastAsia="Times New Roman" w:cs="Arial"/>
                <w:szCs w:val="18"/>
                <w:lang w:eastAsia="ar-SA"/>
              </w:rPr>
              <w:t>Revision of S1-153036.</w:t>
            </w:r>
          </w:p>
          <w:p w:rsidR="000A5724" w:rsidRPr="007A0FFB" w:rsidRDefault="000A5724" w:rsidP="006A1710">
            <w:pPr>
              <w:snapToGrid w:val="0"/>
              <w:spacing w:after="0" w:line="240" w:lineRule="auto"/>
              <w:rPr>
                <w:rFonts w:eastAsia="Times New Roman" w:cs="Arial"/>
                <w:szCs w:val="18"/>
                <w:lang w:eastAsia="ar-SA"/>
              </w:rPr>
            </w:pPr>
            <w:r w:rsidRPr="007A0FFB">
              <w:rPr>
                <w:rFonts w:eastAsia="Times New Roman" w:cs="Arial"/>
                <w:szCs w:val="18"/>
                <w:lang w:eastAsia="ar-SA"/>
              </w:rPr>
              <w:t>Remove the tables from 22.891 and put text in place of that.</w:t>
            </w:r>
          </w:p>
        </w:tc>
      </w:tr>
      <w:tr w:rsidR="007A0FFB"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proofErr w:type="spellStart"/>
            <w:r w:rsidRPr="007A0FF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4119C5" w:rsidP="00044749">
            <w:pPr>
              <w:snapToGrid w:val="0"/>
              <w:spacing w:after="0" w:line="240" w:lineRule="auto"/>
            </w:pPr>
            <w:hyperlink r:id="rId38" w:history="1">
              <w:r w:rsidR="007A0FFB" w:rsidRPr="007A0FFB">
                <w:rPr>
                  <w:rStyle w:val="Hyperlink"/>
                  <w:rFonts w:cs="Arial"/>
                  <w:color w:val="auto"/>
                </w:rPr>
                <w:t>S1-153170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FS_SMARTER considerations on requirements grouping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i/>
                <w:szCs w:val="18"/>
                <w:lang w:eastAsia="ar-SA"/>
              </w:rPr>
            </w:pPr>
            <w:r w:rsidRPr="007A0FFB">
              <w:rPr>
                <w:rFonts w:eastAsia="Times New Roman" w:cs="Arial"/>
                <w:i/>
                <w:szCs w:val="18"/>
                <w:lang w:eastAsia="ar-SA"/>
              </w:rPr>
              <w:t>Revision of S1-153036.</w:t>
            </w:r>
          </w:p>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i/>
                <w:szCs w:val="18"/>
                <w:lang w:eastAsia="ar-SA"/>
              </w:rPr>
              <w:t>Remove the tables from 22.891 and put text in place of that.</w:t>
            </w:r>
          </w:p>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Revision of S1-153111.</w:t>
            </w:r>
          </w:p>
          <w:p w:rsid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Add Overview section. Remove “primary”</w:t>
            </w:r>
          </w:p>
          <w:p w:rsidR="007A0FFB" w:rsidRPr="007A0FFB" w:rsidRDefault="007A0FFB" w:rsidP="006A1710">
            <w:pPr>
              <w:snapToGrid w:val="0"/>
              <w:spacing w:after="0" w:line="240" w:lineRule="auto"/>
              <w:rPr>
                <w:rFonts w:eastAsia="Times New Roman" w:cs="Arial"/>
                <w:szCs w:val="18"/>
                <w:lang w:eastAsia="ar-SA"/>
              </w:rPr>
            </w:pPr>
          </w:p>
          <w:p w:rsidR="007A0FFB" w:rsidRDefault="007A0FFB" w:rsidP="006A1710">
            <w:pPr>
              <w:snapToGrid w:val="0"/>
              <w:spacing w:after="0" w:line="240" w:lineRule="auto"/>
              <w:rPr>
                <w:rFonts w:eastAsia="Times New Roman" w:cs="Arial"/>
                <w:szCs w:val="18"/>
                <w:lang w:eastAsia="ar-SA"/>
              </w:rPr>
            </w:pPr>
          </w:p>
          <w:p w:rsidR="007A0FFB" w:rsidRPr="007A0FFB" w:rsidRDefault="007A0FFB" w:rsidP="006A1710">
            <w:pPr>
              <w:snapToGrid w:val="0"/>
              <w:spacing w:after="0" w:line="240" w:lineRule="auto"/>
              <w:rPr>
                <w:rFonts w:eastAsia="Times New Roman" w:cs="Arial"/>
                <w:szCs w:val="18"/>
                <w:lang w:eastAsia="ar-SA"/>
              </w:rPr>
            </w:pPr>
            <w:r>
              <w:rPr>
                <w:rFonts w:eastAsia="Times New Roman" w:cs="Arial"/>
                <w:szCs w:val="18"/>
                <w:lang w:eastAsia="ar-SA"/>
              </w:rPr>
              <w:t>N</w:t>
            </w:r>
            <w:r w:rsidRPr="007A0FFB">
              <w:rPr>
                <w:rFonts w:eastAsia="Times New Roman" w:cs="Arial"/>
                <w:szCs w:val="18"/>
                <w:lang w:eastAsia="ar-SA"/>
              </w:rPr>
              <w:t>o presentation</w:t>
            </w:r>
          </w:p>
        </w:tc>
      </w:tr>
      <w:tr w:rsidR="00B90080"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90080" w:rsidRPr="006E59E5" w:rsidRDefault="00B90080" w:rsidP="006A1710">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90080" w:rsidRPr="006E59E5" w:rsidRDefault="004119C5" w:rsidP="00044749">
            <w:pPr>
              <w:snapToGrid w:val="0"/>
              <w:spacing w:after="0" w:line="240" w:lineRule="auto"/>
              <w:rPr>
                <w:rFonts w:cs="Arial"/>
              </w:rPr>
            </w:pPr>
            <w:hyperlink r:id="rId39" w:history="1">
              <w:r w:rsidR="00B90080" w:rsidRPr="006E59E5">
                <w:rPr>
                  <w:rStyle w:val="Hyperlink"/>
                  <w:rFonts w:cs="Arial"/>
                  <w:color w:val="auto"/>
                </w:rPr>
                <w:t>S1-153112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90080" w:rsidRPr="006E59E5" w:rsidRDefault="00B90080" w:rsidP="006A1710">
            <w:pPr>
              <w:snapToGrid w:val="0"/>
              <w:spacing w:after="0" w:line="240" w:lineRule="auto"/>
              <w:rPr>
                <w:rFonts w:eastAsia="Times New Roman" w:cs="Arial"/>
                <w:szCs w:val="18"/>
                <w:lang w:eastAsia="ar-SA"/>
              </w:rPr>
            </w:pPr>
            <w:r w:rsidRPr="006E59E5">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90080" w:rsidRPr="006E59E5" w:rsidRDefault="00B90080" w:rsidP="006A1710">
            <w:pPr>
              <w:snapToGrid w:val="0"/>
              <w:spacing w:after="0" w:line="240" w:lineRule="auto"/>
              <w:rPr>
                <w:rFonts w:eastAsia="Times New Roman" w:cs="Arial"/>
                <w:szCs w:val="18"/>
                <w:lang w:eastAsia="ar-SA"/>
              </w:rPr>
            </w:pPr>
            <w:r w:rsidRPr="006E59E5">
              <w:rPr>
                <w:rFonts w:eastAsia="Times New Roman" w:cs="Arial"/>
                <w:szCs w:val="18"/>
                <w:lang w:eastAsia="ar-SA"/>
              </w:rPr>
              <w:t>Grouping of use cases into families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90080" w:rsidRPr="006E59E5" w:rsidRDefault="006E59E5" w:rsidP="006A1710">
            <w:pPr>
              <w:snapToGrid w:val="0"/>
              <w:spacing w:after="0" w:line="240" w:lineRule="auto"/>
              <w:rPr>
                <w:rFonts w:eastAsia="Times New Roman" w:cs="Arial"/>
                <w:szCs w:val="18"/>
                <w:lang w:eastAsia="ar-SA"/>
              </w:rPr>
            </w:pPr>
            <w:r w:rsidRPr="006E59E5">
              <w:rPr>
                <w:rFonts w:eastAsia="Times New Roman" w:cs="Arial"/>
                <w:szCs w:val="18"/>
                <w:lang w:eastAsia="ar-SA"/>
              </w:rPr>
              <w:t>Revised to S1-153154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90080" w:rsidRPr="006E59E5" w:rsidRDefault="00B90080" w:rsidP="006A1710">
            <w:pPr>
              <w:snapToGrid w:val="0"/>
              <w:spacing w:after="0" w:line="240" w:lineRule="auto"/>
              <w:rPr>
                <w:rFonts w:eastAsia="Times New Roman" w:cs="Arial"/>
                <w:szCs w:val="18"/>
                <w:lang w:eastAsia="ar-SA"/>
              </w:rPr>
            </w:pPr>
          </w:p>
        </w:tc>
      </w:tr>
      <w:tr w:rsidR="006E59E5"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E59E5" w:rsidRPr="007A0FFB" w:rsidRDefault="006E59E5" w:rsidP="006A1710">
            <w:pPr>
              <w:snapToGrid w:val="0"/>
              <w:spacing w:after="0" w:line="240" w:lineRule="auto"/>
              <w:rPr>
                <w:rFonts w:eastAsia="Times New Roman" w:cs="Arial"/>
                <w:szCs w:val="18"/>
                <w:lang w:eastAsia="ar-SA"/>
              </w:rPr>
            </w:pPr>
            <w:proofErr w:type="spellStart"/>
            <w:r w:rsidRPr="007A0FF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E59E5" w:rsidRPr="007A0FFB" w:rsidRDefault="004119C5" w:rsidP="00044749">
            <w:pPr>
              <w:snapToGrid w:val="0"/>
              <w:spacing w:after="0" w:line="240" w:lineRule="auto"/>
              <w:rPr>
                <w:rFonts w:cs="Arial"/>
              </w:rPr>
            </w:pPr>
            <w:hyperlink r:id="rId40" w:history="1">
              <w:r w:rsidR="006E59E5" w:rsidRPr="007A0FFB">
                <w:rPr>
                  <w:rStyle w:val="Hyperlink"/>
                  <w:rFonts w:cs="Arial"/>
                  <w:color w:val="auto"/>
                </w:rPr>
                <w:t>S1-153154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E59E5" w:rsidRPr="007A0FFB" w:rsidRDefault="006E59E5" w:rsidP="006A1710">
            <w:pPr>
              <w:snapToGrid w:val="0"/>
              <w:spacing w:after="0" w:line="240" w:lineRule="auto"/>
              <w:rPr>
                <w:rFonts w:eastAsia="Times New Roman" w:cs="Arial"/>
                <w:szCs w:val="18"/>
                <w:lang w:eastAsia="ar-SA"/>
              </w:rPr>
            </w:pPr>
            <w:r w:rsidRPr="007A0FFB">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E59E5" w:rsidRPr="007A0FFB" w:rsidRDefault="006E59E5" w:rsidP="006A1710">
            <w:pPr>
              <w:snapToGrid w:val="0"/>
              <w:spacing w:after="0" w:line="240" w:lineRule="auto"/>
              <w:rPr>
                <w:rFonts w:eastAsia="Times New Roman" w:cs="Arial"/>
                <w:szCs w:val="18"/>
                <w:lang w:eastAsia="ar-SA"/>
              </w:rPr>
            </w:pPr>
            <w:r w:rsidRPr="007A0FFB">
              <w:rPr>
                <w:rFonts w:eastAsia="Times New Roman" w:cs="Arial"/>
                <w:szCs w:val="18"/>
                <w:lang w:eastAsia="ar-SA"/>
              </w:rPr>
              <w:t>Grouping of use cases into families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E59E5"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Revised to S1-153171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E59E5" w:rsidRPr="007A0FFB" w:rsidRDefault="006E59E5" w:rsidP="006A1710">
            <w:pPr>
              <w:snapToGrid w:val="0"/>
              <w:spacing w:after="0" w:line="240" w:lineRule="auto"/>
              <w:rPr>
                <w:rFonts w:eastAsia="Times New Roman" w:cs="Arial"/>
                <w:szCs w:val="18"/>
                <w:lang w:eastAsia="ar-SA"/>
              </w:rPr>
            </w:pPr>
            <w:r w:rsidRPr="007A0FFB">
              <w:rPr>
                <w:rFonts w:eastAsia="Times New Roman" w:cs="Arial"/>
                <w:szCs w:val="18"/>
                <w:lang w:eastAsia="ar-SA"/>
              </w:rPr>
              <w:t>Revision of S1-153112.</w:t>
            </w:r>
          </w:p>
        </w:tc>
      </w:tr>
      <w:tr w:rsidR="007A0FFB" w:rsidRPr="00044749"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proofErr w:type="spellStart"/>
            <w:r w:rsidRPr="007A0FF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4119C5" w:rsidP="00044749">
            <w:pPr>
              <w:snapToGrid w:val="0"/>
              <w:spacing w:after="0" w:line="240" w:lineRule="auto"/>
              <w:rPr>
                <w:rFonts w:cs="Arial"/>
              </w:rPr>
            </w:pPr>
            <w:hyperlink r:id="rId41" w:history="1">
              <w:r w:rsidR="007A0FFB" w:rsidRPr="007A0FFB">
                <w:rPr>
                  <w:rStyle w:val="Hyperlink"/>
                  <w:rFonts w:cs="Arial"/>
                  <w:color w:val="auto"/>
                </w:rPr>
                <w:t>S1-153171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Vodafone / 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Grouping of use cases into families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A0FFB" w:rsidRPr="007A0FFB" w:rsidRDefault="007A0FFB" w:rsidP="006A1710">
            <w:pPr>
              <w:snapToGrid w:val="0"/>
              <w:spacing w:after="0" w:line="240" w:lineRule="auto"/>
              <w:rPr>
                <w:rFonts w:eastAsia="Times New Roman" w:cs="Arial"/>
                <w:szCs w:val="18"/>
                <w:lang w:eastAsia="ar-SA"/>
              </w:rPr>
            </w:pPr>
            <w:r w:rsidRPr="007A0FFB">
              <w:rPr>
                <w:rFonts w:eastAsia="Times New Roman" w:cs="Arial"/>
                <w:i/>
                <w:szCs w:val="18"/>
                <w:lang w:eastAsia="ar-SA"/>
              </w:rPr>
              <w:t>Revision of S1-153112.</w:t>
            </w:r>
          </w:p>
          <w:p w:rsidR="007A0FFB" w:rsidRDefault="007A0FFB" w:rsidP="006A1710">
            <w:pPr>
              <w:snapToGrid w:val="0"/>
              <w:spacing w:after="0" w:line="240" w:lineRule="auto"/>
              <w:rPr>
                <w:rFonts w:eastAsia="Times New Roman" w:cs="Arial"/>
                <w:szCs w:val="18"/>
                <w:lang w:eastAsia="ar-SA"/>
              </w:rPr>
            </w:pPr>
            <w:r w:rsidRPr="007A0FFB">
              <w:rPr>
                <w:rFonts w:eastAsia="Times New Roman" w:cs="Arial"/>
                <w:szCs w:val="18"/>
                <w:lang w:eastAsia="ar-SA"/>
              </w:rPr>
              <w:t>Revision of S1-153154.</w:t>
            </w:r>
          </w:p>
          <w:p w:rsidR="007A0FFB" w:rsidRPr="007A0FFB" w:rsidRDefault="007A0FFB" w:rsidP="006A1710">
            <w:pPr>
              <w:snapToGrid w:val="0"/>
              <w:spacing w:after="0" w:line="240" w:lineRule="auto"/>
              <w:rPr>
                <w:rFonts w:eastAsia="Times New Roman" w:cs="Arial"/>
                <w:szCs w:val="18"/>
                <w:lang w:eastAsia="ar-SA"/>
              </w:rPr>
            </w:pPr>
          </w:p>
          <w:p w:rsidR="007A0FFB" w:rsidRDefault="007A0FFB" w:rsidP="006A1710">
            <w:pPr>
              <w:snapToGrid w:val="0"/>
              <w:spacing w:after="0" w:line="240" w:lineRule="auto"/>
              <w:rPr>
                <w:rFonts w:eastAsia="Times New Roman" w:cs="Arial"/>
                <w:szCs w:val="18"/>
                <w:lang w:eastAsia="ar-SA"/>
              </w:rPr>
            </w:pPr>
          </w:p>
          <w:p w:rsidR="007A0FFB" w:rsidRPr="007A0FFB" w:rsidRDefault="007A0FFB" w:rsidP="006A1710">
            <w:pPr>
              <w:snapToGrid w:val="0"/>
              <w:spacing w:after="0" w:line="240" w:lineRule="auto"/>
              <w:rPr>
                <w:rFonts w:eastAsia="Times New Roman" w:cs="Arial"/>
                <w:szCs w:val="18"/>
                <w:lang w:eastAsia="ar-SA"/>
              </w:rPr>
            </w:pPr>
            <w:r>
              <w:rPr>
                <w:rFonts w:eastAsia="Times New Roman" w:cs="Arial"/>
                <w:szCs w:val="18"/>
                <w:lang w:eastAsia="ar-SA"/>
              </w:rPr>
              <w:t>N</w:t>
            </w:r>
            <w:r w:rsidRPr="007A0FFB">
              <w:rPr>
                <w:rFonts w:eastAsia="Times New Roman" w:cs="Arial"/>
                <w:szCs w:val="18"/>
                <w:lang w:eastAsia="ar-SA"/>
              </w:rPr>
              <w:t>o presentation</w:t>
            </w:r>
          </w:p>
        </w:tc>
      </w:tr>
      <w:tr w:rsidR="006A1710" w:rsidRPr="00B04844" w:rsidTr="001707D6">
        <w:trPr>
          <w:trHeight w:val="141"/>
        </w:trPr>
        <w:tc>
          <w:tcPr>
            <w:tcW w:w="14899" w:type="dxa"/>
            <w:gridSpan w:val="8"/>
            <w:tcBorders>
              <w:top w:val="nil"/>
              <w:bottom w:val="single" w:sz="4" w:space="0" w:color="auto"/>
            </w:tcBorders>
            <w:shd w:val="clear" w:color="auto" w:fill="F2F2F2"/>
          </w:tcPr>
          <w:p w:rsidR="006A1710" w:rsidRPr="000C4E91" w:rsidRDefault="006A1710" w:rsidP="000C4E91">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t>New Building Block Study Item Descriptions</w:t>
            </w:r>
            <w:r>
              <w:rPr>
                <w:rFonts w:eastAsia="Arial Unicode MS" w:cs="Arial"/>
                <w:b/>
                <w:color w:val="1F497D"/>
                <w:sz w:val="20"/>
                <w:szCs w:val="20"/>
                <w:lang w:eastAsia="ar-SA"/>
              </w:rPr>
              <w:br/>
            </w:r>
            <w:r w:rsidRPr="000C4E91">
              <w:rPr>
                <w:rFonts w:eastAsia="Arial Unicode MS" w:cs="Arial"/>
                <w:b/>
                <w:color w:val="1F497D"/>
                <w:sz w:val="16"/>
                <w:szCs w:val="20"/>
                <w:lang w:eastAsia="ar-SA"/>
              </w:rPr>
              <w:t>N</w:t>
            </w:r>
            <w:r>
              <w:rPr>
                <w:rFonts w:eastAsia="Arial Unicode MS" w:cs="Arial"/>
                <w:b/>
                <w:color w:val="1F497D"/>
                <w:sz w:val="16"/>
                <w:szCs w:val="20"/>
                <w:lang w:eastAsia="ar-SA"/>
              </w:rPr>
              <w:t>OTE</w:t>
            </w:r>
            <w:r w:rsidRPr="000C4E91">
              <w:rPr>
                <w:rFonts w:eastAsia="Arial Unicode MS" w:cs="Arial"/>
                <w:b/>
                <w:color w:val="1F497D"/>
                <w:sz w:val="16"/>
                <w:szCs w:val="20"/>
                <w:lang w:eastAsia="ar-SA"/>
              </w:rPr>
              <w:t xml:space="preserve">: </w:t>
            </w:r>
            <w:r>
              <w:rPr>
                <w:rFonts w:eastAsia="Arial Unicode MS" w:cs="Arial"/>
                <w:b/>
                <w:color w:val="1F497D"/>
                <w:sz w:val="16"/>
                <w:szCs w:val="20"/>
                <w:lang w:eastAsia="ar-SA"/>
              </w:rPr>
              <w:t>For each of the use case groups, a SMARTER Building Block with Study Item Description need to be defined</w:t>
            </w:r>
          </w:p>
        </w:tc>
      </w:tr>
      <w:tr w:rsidR="006A1710"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6D5B29" w:rsidRDefault="006A1710" w:rsidP="006A1710">
            <w:pPr>
              <w:snapToGrid w:val="0"/>
              <w:spacing w:after="0" w:line="240" w:lineRule="auto"/>
              <w:rPr>
                <w:rFonts w:eastAsia="Times New Roman" w:cs="Arial"/>
                <w:szCs w:val="18"/>
                <w:lang w:eastAsia="ar-SA"/>
              </w:rPr>
            </w:pPr>
            <w:proofErr w:type="spellStart"/>
            <w:r w:rsidRPr="006D5B29">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6D5B29" w:rsidRDefault="004119C5" w:rsidP="00A811B4">
            <w:pPr>
              <w:snapToGrid w:val="0"/>
              <w:spacing w:after="0" w:line="240" w:lineRule="auto"/>
              <w:rPr>
                <w:rFonts w:eastAsia="Times New Roman" w:cs="Arial"/>
                <w:szCs w:val="18"/>
                <w:lang w:eastAsia="ar-SA"/>
              </w:rPr>
            </w:pPr>
            <w:hyperlink r:id="rId42" w:history="1">
              <w:r w:rsidR="006A1710" w:rsidRPr="006D5B29">
                <w:rPr>
                  <w:rStyle w:val="Hyperlink"/>
                  <w:rFonts w:eastAsia="Times New Roman" w:cs="Arial"/>
                  <w:color w:val="auto"/>
                  <w:szCs w:val="18"/>
                  <w:lang w:eastAsia="ar-SA"/>
                </w:rPr>
                <w:t>S1-153019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6D5B29" w:rsidRDefault="004F68F9" w:rsidP="006A1710">
            <w:pPr>
              <w:snapToGrid w:val="0"/>
              <w:spacing w:after="0" w:line="240" w:lineRule="auto"/>
              <w:rPr>
                <w:rFonts w:eastAsia="Times New Roman" w:cs="Arial"/>
                <w:szCs w:val="18"/>
                <w:lang w:eastAsia="ar-SA"/>
              </w:rPr>
            </w:pPr>
            <w:r w:rsidRPr="006D5B29">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6D5B29" w:rsidRDefault="004F68F9" w:rsidP="006A1710">
            <w:pPr>
              <w:snapToGrid w:val="0"/>
              <w:spacing w:after="0" w:line="240" w:lineRule="auto"/>
              <w:rPr>
                <w:rFonts w:eastAsia="Times New Roman" w:cs="Arial"/>
                <w:szCs w:val="18"/>
                <w:lang w:eastAsia="ar-SA"/>
              </w:rPr>
            </w:pPr>
            <w:r w:rsidRPr="006D5B29">
              <w:rPr>
                <w:rFonts w:eastAsia="Times New Roman" w:cs="Arial"/>
                <w:szCs w:val="18"/>
                <w:lang w:eastAsia="ar-SA"/>
              </w:rPr>
              <w:t>New study item on New Services and Markets Technology Enablers for massive Internet of Things – SMARTER-</w:t>
            </w:r>
            <w:proofErr w:type="spellStart"/>
            <w:r w:rsidRPr="006D5B29">
              <w:rPr>
                <w:rFonts w:eastAsia="Times New Roman" w:cs="Arial"/>
                <w:szCs w:val="18"/>
                <w:lang w:eastAsia="ar-SA"/>
              </w:rPr>
              <w:t>mIoT</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6D5B29" w:rsidRDefault="006D5B29" w:rsidP="006A1710">
            <w:pPr>
              <w:snapToGrid w:val="0"/>
              <w:spacing w:after="0" w:line="240" w:lineRule="auto"/>
              <w:rPr>
                <w:rFonts w:eastAsia="Times New Roman" w:cs="Arial"/>
                <w:szCs w:val="18"/>
                <w:lang w:eastAsia="ar-SA"/>
              </w:rPr>
            </w:pPr>
            <w:r w:rsidRPr="006D5B29">
              <w:rPr>
                <w:rFonts w:eastAsia="Times New Roman" w:cs="Arial"/>
                <w:szCs w:val="18"/>
                <w:lang w:eastAsia="ar-SA"/>
              </w:rPr>
              <w:t>Revised to S1-153114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6D5B29" w:rsidRDefault="006A1710" w:rsidP="006A1710">
            <w:pPr>
              <w:snapToGrid w:val="0"/>
              <w:spacing w:after="0" w:line="240" w:lineRule="auto"/>
              <w:rPr>
                <w:rFonts w:eastAsia="Times New Roman" w:cs="Arial"/>
                <w:szCs w:val="18"/>
                <w:lang w:eastAsia="ar-SA"/>
              </w:rPr>
            </w:pPr>
          </w:p>
        </w:tc>
      </w:tr>
      <w:tr w:rsidR="006D5B2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D5B29" w:rsidRPr="00AA50B6" w:rsidRDefault="006D5B29" w:rsidP="006A1710">
            <w:pPr>
              <w:snapToGrid w:val="0"/>
              <w:spacing w:after="0" w:line="240" w:lineRule="auto"/>
              <w:rPr>
                <w:rFonts w:eastAsia="Times New Roman" w:cs="Arial"/>
                <w:szCs w:val="18"/>
                <w:lang w:eastAsia="ar-SA"/>
              </w:rPr>
            </w:pPr>
            <w:proofErr w:type="spellStart"/>
            <w:r w:rsidRPr="00AA50B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D5B29" w:rsidRPr="00AA50B6" w:rsidRDefault="004119C5" w:rsidP="00A811B4">
            <w:pPr>
              <w:snapToGrid w:val="0"/>
              <w:spacing w:after="0" w:line="240" w:lineRule="auto"/>
            </w:pPr>
            <w:hyperlink r:id="rId43" w:history="1">
              <w:r w:rsidR="006D5B29" w:rsidRPr="00AA50B6">
                <w:rPr>
                  <w:rStyle w:val="Hyperlink"/>
                  <w:rFonts w:cs="Arial"/>
                  <w:color w:val="auto"/>
                </w:rPr>
                <w:t>S1-153114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D5B29" w:rsidRPr="00AA50B6" w:rsidRDefault="006D5B29" w:rsidP="006A1710">
            <w:pPr>
              <w:snapToGrid w:val="0"/>
              <w:spacing w:after="0" w:line="240" w:lineRule="auto"/>
              <w:rPr>
                <w:rFonts w:eastAsia="Times New Roman" w:cs="Arial"/>
                <w:szCs w:val="18"/>
                <w:lang w:eastAsia="ar-SA"/>
              </w:rPr>
            </w:pPr>
            <w:r w:rsidRPr="00AA50B6">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D5B29" w:rsidRPr="00AA50B6" w:rsidRDefault="006D5B29" w:rsidP="006A1710">
            <w:pPr>
              <w:snapToGrid w:val="0"/>
              <w:spacing w:after="0" w:line="240" w:lineRule="auto"/>
              <w:rPr>
                <w:rFonts w:eastAsia="Times New Roman" w:cs="Arial"/>
                <w:szCs w:val="18"/>
                <w:lang w:eastAsia="ar-SA"/>
              </w:rPr>
            </w:pPr>
            <w:r w:rsidRPr="00AA50B6">
              <w:rPr>
                <w:rFonts w:eastAsia="Times New Roman" w:cs="Arial"/>
                <w:szCs w:val="18"/>
                <w:lang w:eastAsia="ar-SA"/>
              </w:rPr>
              <w:t>New study item on New Services and Markets Technology Enablers for massive Internet of Things – SMARTER-</w:t>
            </w:r>
            <w:proofErr w:type="spellStart"/>
            <w:r w:rsidRPr="00AA50B6">
              <w:rPr>
                <w:rFonts w:eastAsia="Times New Roman" w:cs="Arial"/>
                <w:szCs w:val="18"/>
                <w:lang w:eastAsia="ar-SA"/>
              </w:rPr>
              <w:t>mIoT</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D5B29" w:rsidRPr="00AA50B6" w:rsidRDefault="00AA50B6" w:rsidP="006A1710">
            <w:pPr>
              <w:snapToGrid w:val="0"/>
              <w:spacing w:after="0" w:line="240" w:lineRule="auto"/>
              <w:rPr>
                <w:rFonts w:eastAsia="Times New Roman" w:cs="Arial"/>
                <w:szCs w:val="18"/>
                <w:lang w:eastAsia="ar-SA"/>
              </w:rPr>
            </w:pPr>
            <w:r w:rsidRPr="00AA50B6">
              <w:rPr>
                <w:rFonts w:eastAsia="Times New Roman" w:cs="Arial"/>
                <w:szCs w:val="18"/>
                <w:lang w:eastAsia="ar-SA"/>
              </w:rPr>
              <w:t>Revised to S1-153172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D5B29" w:rsidRPr="00AA50B6" w:rsidRDefault="006D5B29" w:rsidP="006A1710">
            <w:pPr>
              <w:snapToGrid w:val="0"/>
              <w:spacing w:after="0" w:line="240" w:lineRule="auto"/>
              <w:rPr>
                <w:rFonts w:eastAsia="Times New Roman" w:cs="Arial"/>
                <w:szCs w:val="18"/>
                <w:lang w:eastAsia="ar-SA"/>
              </w:rPr>
            </w:pPr>
            <w:r w:rsidRPr="00AA50B6">
              <w:rPr>
                <w:rFonts w:eastAsia="Times New Roman" w:cs="Arial"/>
                <w:szCs w:val="18"/>
                <w:lang w:eastAsia="ar-SA"/>
              </w:rPr>
              <w:t>Revision of S1-153019.</w:t>
            </w:r>
          </w:p>
        </w:tc>
      </w:tr>
      <w:tr w:rsidR="00AA50B6"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A50B6" w:rsidRPr="001C0D37" w:rsidRDefault="00AA50B6" w:rsidP="006A1710">
            <w:pPr>
              <w:snapToGrid w:val="0"/>
              <w:spacing w:after="0" w:line="240" w:lineRule="auto"/>
              <w:rPr>
                <w:rFonts w:eastAsia="Times New Roman" w:cs="Arial"/>
                <w:szCs w:val="18"/>
                <w:lang w:eastAsia="ar-SA"/>
              </w:rPr>
            </w:pPr>
            <w:proofErr w:type="spellStart"/>
            <w:r w:rsidRPr="001C0D3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1C0D37" w:rsidRDefault="004119C5" w:rsidP="00A811B4">
            <w:pPr>
              <w:snapToGrid w:val="0"/>
              <w:spacing w:after="0" w:line="240" w:lineRule="auto"/>
            </w:pPr>
            <w:hyperlink r:id="rId44" w:history="1">
              <w:r w:rsidR="00AA50B6" w:rsidRPr="001C0D37">
                <w:rPr>
                  <w:rStyle w:val="Hyperlink"/>
                  <w:rFonts w:cs="Arial"/>
                  <w:color w:val="auto"/>
                </w:rPr>
                <w:t>S1-153172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A50B6" w:rsidRPr="001C0D37" w:rsidRDefault="00AA50B6" w:rsidP="006A1710">
            <w:pPr>
              <w:snapToGrid w:val="0"/>
              <w:spacing w:after="0" w:line="240" w:lineRule="auto"/>
              <w:rPr>
                <w:rFonts w:eastAsia="Times New Roman" w:cs="Arial"/>
                <w:szCs w:val="18"/>
                <w:lang w:eastAsia="ar-SA"/>
              </w:rPr>
            </w:pPr>
            <w:r w:rsidRPr="001C0D37">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A50B6" w:rsidRPr="001C0D37" w:rsidRDefault="00AA50B6" w:rsidP="006A1710">
            <w:pPr>
              <w:snapToGrid w:val="0"/>
              <w:spacing w:after="0" w:line="240" w:lineRule="auto"/>
              <w:rPr>
                <w:rFonts w:eastAsia="Times New Roman" w:cs="Arial"/>
                <w:szCs w:val="18"/>
                <w:lang w:eastAsia="ar-SA"/>
              </w:rPr>
            </w:pPr>
            <w:r w:rsidRPr="001C0D37">
              <w:rPr>
                <w:rFonts w:eastAsia="Times New Roman" w:cs="Arial"/>
                <w:szCs w:val="18"/>
                <w:lang w:eastAsia="ar-SA"/>
              </w:rPr>
              <w:t xml:space="preserve">New study item on New Services and Markets Technology Enablers for massive Internet of </w:t>
            </w:r>
            <w:r w:rsidRPr="001C0D37">
              <w:rPr>
                <w:rFonts w:eastAsia="Times New Roman" w:cs="Arial"/>
                <w:szCs w:val="18"/>
                <w:lang w:eastAsia="ar-SA"/>
              </w:rPr>
              <w:lastRenderedPageBreak/>
              <w:t>Things – SMARTER-</w:t>
            </w:r>
            <w:proofErr w:type="spellStart"/>
            <w:r w:rsidRPr="001C0D37">
              <w:rPr>
                <w:rFonts w:eastAsia="Times New Roman" w:cs="Arial"/>
                <w:szCs w:val="18"/>
                <w:lang w:eastAsia="ar-SA"/>
              </w:rPr>
              <w:t>mIoT</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A50B6" w:rsidRPr="001C0D37" w:rsidRDefault="001C0D37" w:rsidP="006A1710">
            <w:pPr>
              <w:snapToGrid w:val="0"/>
              <w:spacing w:after="0" w:line="240" w:lineRule="auto"/>
              <w:rPr>
                <w:rFonts w:eastAsia="Times New Roman" w:cs="Arial"/>
                <w:szCs w:val="18"/>
                <w:lang w:eastAsia="ar-SA"/>
              </w:rPr>
            </w:pPr>
            <w:r w:rsidRPr="001C0D37">
              <w:rPr>
                <w:rFonts w:eastAsia="Times New Roman" w:cs="Arial"/>
                <w:szCs w:val="18"/>
                <w:lang w:eastAsia="ar-SA"/>
              </w:rPr>
              <w:lastRenderedPageBreak/>
              <w:t>Revised to S1-153184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1C0D37" w:rsidRDefault="00AA50B6" w:rsidP="006A1710">
            <w:pPr>
              <w:snapToGrid w:val="0"/>
              <w:spacing w:after="0" w:line="240" w:lineRule="auto"/>
              <w:rPr>
                <w:rFonts w:eastAsia="Times New Roman" w:cs="Arial"/>
                <w:szCs w:val="18"/>
                <w:lang w:eastAsia="ar-SA"/>
              </w:rPr>
            </w:pPr>
            <w:r w:rsidRPr="001C0D37">
              <w:rPr>
                <w:rFonts w:eastAsia="Times New Roman" w:cs="Arial"/>
                <w:i/>
                <w:szCs w:val="18"/>
                <w:lang w:eastAsia="ar-SA"/>
              </w:rPr>
              <w:t>Revision of S1-153019.</w:t>
            </w:r>
          </w:p>
          <w:p w:rsidR="00AA50B6" w:rsidRPr="001C0D37" w:rsidRDefault="00AA50B6" w:rsidP="006A1710">
            <w:pPr>
              <w:snapToGrid w:val="0"/>
              <w:spacing w:after="0" w:line="240" w:lineRule="auto"/>
              <w:rPr>
                <w:rFonts w:eastAsia="Times New Roman" w:cs="Arial"/>
                <w:szCs w:val="18"/>
                <w:lang w:eastAsia="ar-SA"/>
              </w:rPr>
            </w:pPr>
            <w:r w:rsidRPr="001C0D37">
              <w:rPr>
                <w:rFonts w:eastAsia="Times New Roman" w:cs="Arial"/>
                <w:szCs w:val="18"/>
                <w:lang w:eastAsia="ar-SA"/>
              </w:rPr>
              <w:t>Revision of S1-153114.</w:t>
            </w:r>
          </w:p>
          <w:p w:rsidR="00AA50B6" w:rsidRPr="001C0D37" w:rsidRDefault="00AA50B6" w:rsidP="00AA50B6">
            <w:pPr>
              <w:spacing w:after="0"/>
            </w:pPr>
            <w:r w:rsidRPr="001C0D37">
              <w:rPr>
                <w:rFonts w:eastAsia="Times New Roman" w:cs="Arial"/>
                <w:szCs w:val="18"/>
                <w:lang w:eastAsia="ar-SA"/>
              </w:rPr>
              <w:lastRenderedPageBreak/>
              <w:t xml:space="preserve">Change security aspect into agreed sentence: </w:t>
            </w:r>
            <w:r w:rsidRPr="001C0D37">
              <w:t xml:space="preserve">Security aspects related to </w:t>
            </w:r>
            <w:proofErr w:type="spellStart"/>
            <w:r w:rsidRPr="001C0D37">
              <w:t>mIoT</w:t>
            </w:r>
            <w:proofErr w:type="spellEnd"/>
            <w:r w:rsidRPr="001C0D37">
              <w:t xml:space="preserve"> will be considered in this study, however general security aspects for 5G will studied in the Network Operations study.</w:t>
            </w:r>
          </w:p>
          <w:p w:rsidR="00AA50B6" w:rsidRPr="001C0D37" w:rsidRDefault="00AA50B6" w:rsidP="00AA50B6">
            <w:pPr>
              <w:spacing w:after="0"/>
            </w:pPr>
          </w:p>
          <w:p w:rsidR="00AA50B6" w:rsidRPr="001C0D37" w:rsidRDefault="00AA50B6" w:rsidP="00AA50B6">
            <w:pPr>
              <w:spacing w:after="0"/>
            </w:pPr>
          </w:p>
          <w:p w:rsidR="00AA50B6" w:rsidRPr="001C0D37" w:rsidRDefault="00AA50B6" w:rsidP="00AA50B6">
            <w:pPr>
              <w:spacing w:after="0"/>
            </w:pPr>
            <w:r w:rsidRPr="001C0D37">
              <w:t>No presentation</w:t>
            </w:r>
          </w:p>
        </w:tc>
      </w:tr>
      <w:tr w:rsidR="001C0D37"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C0D37" w:rsidRPr="00362498" w:rsidRDefault="001C0D37" w:rsidP="006A1710">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C0D37" w:rsidRPr="00362498" w:rsidRDefault="004119C5" w:rsidP="00A811B4">
            <w:pPr>
              <w:snapToGrid w:val="0"/>
              <w:spacing w:after="0" w:line="240" w:lineRule="auto"/>
            </w:pPr>
            <w:hyperlink r:id="rId45" w:history="1">
              <w:r w:rsidR="001C0D37" w:rsidRPr="00362498">
                <w:rPr>
                  <w:rStyle w:val="Hyperlink"/>
                  <w:rFonts w:cs="Arial"/>
                  <w:color w:val="auto"/>
                </w:rPr>
                <w:t>S1-153184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C0D37" w:rsidRPr="00362498" w:rsidRDefault="001C0D37" w:rsidP="006A1710">
            <w:pPr>
              <w:snapToGrid w:val="0"/>
              <w:spacing w:after="0" w:line="240" w:lineRule="auto"/>
              <w:rPr>
                <w:rFonts w:eastAsia="Times New Roman" w:cs="Arial"/>
                <w:szCs w:val="18"/>
                <w:lang w:eastAsia="ar-SA"/>
              </w:rPr>
            </w:pPr>
            <w:r w:rsidRPr="00362498">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C0D37" w:rsidRPr="00362498" w:rsidRDefault="001C0D37" w:rsidP="006A1710">
            <w:pPr>
              <w:snapToGrid w:val="0"/>
              <w:spacing w:after="0" w:line="240" w:lineRule="auto"/>
              <w:rPr>
                <w:rFonts w:eastAsia="Times New Roman" w:cs="Arial"/>
                <w:szCs w:val="18"/>
                <w:lang w:eastAsia="ar-SA"/>
              </w:rPr>
            </w:pPr>
            <w:r w:rsidRPr="00362498">
              <w:rPr>
                <w:rFonts w:eastAsia="Times New Roman" w:cs="Arial"/>
                <w:szCs w:val="18"/>
                <w:lang w:eastAsia="ar-SA"/>
              </w:rPr>
              <w:t>New study item on New Services and Markets Technology Enablers for massive Internet of Things – SMARTER-</w:t>
            </w:r>
            <w:proofErr w:type="spellStart"/>
            <w:r w:rsidRPr="00362498">
              <w:rPr>
                <w:rFonts w:eastAsia="Times New Roman" w:cs="Arial"/>
                <w:szCs w:val="18"/>
                <w:lang w:eastAsia="ar-SA"/>
              </w:rPr>
              <w:t>mIoT</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C0D37"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Revised to S1-153204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C0D37" w:rsidRPr="00362498" w:rsidRDefault="001C0D37"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S1-153019.</w:t>
            </w:r>
          </w:p>
          <w:p w:rsidR="001C0D37" w:rsidRPr="00362498" w:rsidRDefault="001C0D37"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S1-153114.</w:t>
            </w:r>
          </w:p>
          <w:p w:rsidR="001C0D37" w:rsidRPr="00362498" w:rsidRDefault="001C0D37" w:rsidP="00AA50B6">
            <w:pPr>
              <w:spacing w:after="0"/>
              <w:rPr>
                <w:i/>
              </w:rPr>
            </w:pPr>
            <w:r w:rsidRPr="00362498">
              <w:rPr>
                <w:rFonts w:eastAsia="Times New Roman" w:cs="Arial"/>
                <w:i/>
                <w:szCs w:val="18"/>
                <w:lang w:eastAsia="ar-SA"/>
              </w:rPr>
              <w:t xml:space="preserve">Change security aspect into agreed sentence: </w:t>
            </w:r>
            <w:r w:rsidRPr="00362498">
              <w:rPr>
                <w:i/>
              </w:rPr>
              <w:t xml:space="preserve">Security aspects related to </w:t>
            </w:r>
            <w:proofErr w:type="spellStart"/>
            <w:r w:rsidRPr="00362498">
              <w:rPr>
                <w:i/>
              </w:rPr>
              <w:t>mIoT</w:t>
            </w:r>
            <w:proofErr w:type="spellEnd"/>
            <w:r w:rsidRPr="00362498">
              <w:rPr>
                <w:i/>
              </w:rPr>
              <w:t xml:space="preserve"> will be considered in this study, however general security aspects for 5G will studied in the Network Operations study.</w:t>
            </w:r>
          </w:p>
          <w:p w:rsidR="001C0D37" w:rsidRPr="00362498" w:rsidRDefault="001C0D37" w:rsidP="00AA50B6">
            <w:pPr>
              <w:spacing w:after="0"/>
              <w:rPr>
                <w:i/>
              </w:rPr>
            </w:pPr>
          </w:p>
          <w:p w:rsidR="001C0D37" w:rsidRPr="00362498" w:rsidRDefault="001C0D37" w:rsidP="00AA50B6">
            <w:pPr>
              <w:spacing w:after="0"/>
              <w:rPr>
                <w:i/>
              </w:rPr>
            </w:pPr>
          </w:p>
          <w:p w:rsidR="001C0D37" w:rsidRPr="00362498" w:rsidRDefault="001C0D37" w:rsidP="006A1710">
            <w:pPr>
              <w:snapToGrid w:val="0"/>
              <w:spacing w:after="0" w:line="240" w:lineRule="auto"/>
              <w:rPr>
                <w:rFonts w:eastAsia="Times New Roman" w:cs="Arial"/>
                <w:szCs w:val="18"/>
                <w:lang w:eastAsia="ar-SA"/>
              </w:rPr>
            </w:pPr>
            <w:r w:rsidRPr="00362498">
              <w:rPr>
                <w:i/>
              </w:rPr>
              <w:t>No presentation</w:t>
            </w:r>
          </w:p>
          <w:p w:rsidR="001C0D37" w:rsidRPr="00362498" w:rsidRDefault="001C0D37"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Revision of S1-153172 to add one supporting company</w:t>
            </w:r>
          </w:p>
          <w:p w:rsidR="001C0D37" w:rsidRPr="00362498" w:rsidRDefault="001C0D37" w:rsidP="006A1710">
            <w:pPr>
              <w:snapToGrid w:val="0"/>
              <w:spacing w:after="0" w:line="240" w:lineRule="auto"/>
              <w:rPr>
                <w:rFonts w:eastAsia="Times New Roman" w:cs="Arial"/>
                <w:szCs w:val="18"/>
                <w:lang w:eastAsia="ar-SA"/>
              </w:rPr>
            </w:pPr>
          </w:p>
          <w:p w:rsidR="001C0D37" w:rsidRPr="00362498" w:rsidRDefault="001C0D37" w:rsidP="006A1710">
            <w:pPr>
              <w:snapToGrid w:val="0"/>
              <w:spacing w:after="0" w:line="240" w:lineRule="auto"/>
              <w:rPr>
                <w:rFonts w:eastAsia="Times New Roman" w:cs="Arial"/>
                <w:szCs w:val="18"/>
                <w:lang w:eastAsia="ar-SA"/>
              </w:rPr>
            </w:pPr>
          </w:p>
          <w:p w:rsidR="001C0D37" w:rsidRPr="00362498" w:rsidRDefault="001C0D37" w:rsidP="006A1710">
            <w:pPr>
              <w:snapToGrid w:val="0"/>
              <w:spacing w:after="0" w:line="240" w:lineRule="auto"/>
              <w:rPr>
                <w:rFonts w:eastAsia="Times New Roman" w:cs="Arial"/>
                <w:szCs w:val="18"/>
                <w:lang w:eastAsia="ar-SA"/>
              </w:rPr>
            </w:pPr>
            <w:r w:rsidRPr="00362498">
              <w:rPr>
                <w:rFonts w:eastAsia="Times New Roman" w:cs="Arial"/>
                <w:szCs w:val="18"/>
                <w:lang w:eastAsia="ar-SA"/>
              </w:rPr>
              <w:t>No presentation</w:t>
            </w:r>
          </w:p>
        </w:tc>
      </w:tr>
      <w:tr w:rsidR="00362498"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A811B4">
            <w:pPr>
              <w:snapToGrid w:val="0"/>
              <w:spacing w:after="0" w:line="240" w:lineRule="auto"/>
            </w:pPr>
            <w:hyperlink r:id="rId46" w:history="1">
              <w:r w:rsidRPr="00362498">
                <w:rPr>
                  <w:rStyle w:val="Hyperlink"/>
                  <w:rFonts w:cs="Arial"/>
                  <w:color w:val="auto"/>
                </w:rPr>
                <w:t>S1-153204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New study item on New Services and Markets Technology Enablers for massive Internet of Things – SMARTER-</w:t>
            </w:r>
            <w:proofErr w:type="spellStart"/>
            <w:r w:rsidRPr="00362498">
              <w:rPr>
                <w:rFonts w:eastAsia="Times New Roman" w:cs="Arial"/>
                <w:szCs w:val="18"/>
                <w:lang w:eastAsia="ar-SA"/>
              </w:rPr>
              <w:t>mIoT</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S1-153019.</w:t>
            </w:r>
          </w:p>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S1-153114.</w:t>
            </w:r>
          </w:p>
          <w:p w:rsidR="00362498" w:rsidRPr="00362498" w:rsidRDefault="00362498" w:rsidP="00AA50B6">
            <w:pPr>
              <w:spacing w:after="0"/>
              <w:rPr>
                <w:i/>
              </w:rPr>
            </w:pPr>
            <w:r w:rsidRPr="00362498">
              <w:rPr>
                <w:rFonts w:eastAsia="Times New Roman" w:cs="Arial"/>
                <w:i/>
                <w:szCs w:val="18"/>
                <w:lang w:eastAsia="ar-SA"/>
              </w:rPr>
              <w:t xml:space="preserve">Change security aspect into agreed sentence: </w:t>
            </w:r>
            <w:r w:rsidRPr="00362498">
              <w:rPr>
                <w:i/>
              </w:rPr>
              <w:t xml:space="preserve">Security aspects related to </w:t>
            </w:r>
            <w:proofErr w:type="spellStart"/>
            <w:r w:rsidRPr="00362498">
              <w:rPr>
                <w:i/>
              </w:rPr>
              <w:t>mIoT</w:t>
            </w:r>
            <w:proofErr w:type="spellEnd"/>
            <w:r w:rsidRPr="00362498">
              <w:rPr>
                <w:i/>
              </w:rPr>
              <w:t xml:space="preserve"> will be considered in this study, however general security aspects for 5G will studied in the Network Operations study.</w:t>
            </w:r>
          </w:p>
          <w:p w:rsidR="00362498" w:rsidRPr="00362498" w:rsidRDefault="00362498" w:rsidP="00AA50B6">
            <w:pPr>
              <w:spacing w:after="0"/>
              <w:rPr>
                <w:i/>
              </w:rPr>
            </w:pPr>
          </w:p>
          <w:p w:rsidR="00362498" w:rsidRPr="00362498" w:rsidRDefault="00362498" w:rsidP="00AA50B6">
            <w:pPr>
              <w:spacing w:after="0"/>
              <w:rPr>
                <w:i/>
              </w:rPr>
            </w:pPr>
          </w:p>
          <w:p w:rsidR="00362498" w:rsidRPr="00362498" w:rsidRDefault="00362498" w:rsidP="006A1710">
            <w:pPr>
              <w:snapToGrid w:val="0"/>
              <w:spacing w:after="0" w:line="240" w:lineRule="auto"/>
              <w:rPr>
                <w:rFonts w:eastAsia="Times New Roman" w:cs="Arial"/>
                <w:i/>
                <w:szCs w:val="18"/>
                <w:lang w:eastAsia="ar-SA"/>
              </w:rPr>
            </w:pPr>
            <w:r w:rsidRPr="00362498">
              <w:rPr>
                <w:i/>
              </w:rPr>
              <w:t>No presentation</w:t>
            </w:r>
          </w:p>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S1-153172 to add one supporting company</w:t>
            </w: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i/>
                <w:szCs w:val="18"/>
                <w:lang w:eastAsia="ar-SA"/>
              </w:rPr>
              <w:t>No presentation</w:t>
            </w:r>
          </w:p>
          <w:p w:rsid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Revision of S1-153184.to add more supporting companies</w:t>
            </w:r>
          </w:p>
          <w:p w:rsidR="00362498" w:rsidRPr="00362498" w:rsidRDefault="00362498" w:rsidP="006A1710">
            <w:pPr>
              <w:snapToGrid w:val="0"/>
              <w:spacing w:after="0" w:line="240" w:lineRule="auto"/>
              <w:rPr>
                <w:rFonts w:eastAsia="Times New Roman" w:cs="Arial"/>
                <w:szCs w:val="18"/>
                <w:lang w:eastAsia="ar-SA"/>
              </w:rPr>
            </w:pPr>
          </w:p>
          <w:p w:rsidR="00362498" w:rsidRDefault="00362498" w:rsidP="006A1710">
            <w:pPr>
              <w:snapToGrid w:val="0"/>
              <w:spacing w:after="0" w:line="240" w:lineRule="auto"/>
              <w:rPr>
                <w:rFonts w:eastAsia="Times New Roman" w:cs="Arial"/>
                <w:szCs w:val="18"/>
                <w:lang w:eastAsia="ar-SA"/>
              </w:rPr>
            </w:pPr>
          </w:p>
          <w:p w:rsidR="00362498" w:rsidRPr="00362498" w:rsidRDefault="00362498" w:rsidP="006A1710">
            <w:pPr>
              <w:snapToGrid w:val="0"/>
              <w:spacing w:after="0" w:line="240" w:lineRule="auto"/>
              <w:rPr>
                <w:rFonts w:eastAsia="Times New Roman" w:cs="Arial"/>
                <w:szCs w:val="18"/>
                <w:lang w:eastAsia="ar-SA"/>
              </w:rPr>
            </w:pPr>
            <w:r>
              <w:rPr>
                <w:rFonts w:eastAsia="Times New Roman" w:cs="Arial"/>
                <w:szCs w:val="18"/>
                <w:lang w:eastAsia="ar-SA"/>
              </w:rPr>
              <w:t>N</w:t>
            </w:r>
            <w:r w:rsidRPr="00362498">
              <w:rPr>
                <w:rFonts w:eastAsia="Times New Roman" w:cs="Arial"/>
                <w:szCs w:val="18"/>
                <w:lang w:eastAsia="ar-SA"/>
              </w:rPr>
              <w:t>o presentation</w:t>
            </w:r>
          </w:p>
        </w:tc>
      </w:tr>
      <w:tr w:rsidR="006A1710"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E263CA" w:rsidRDefault="006A1710" w:rsidP="006A1710">
            <w:pPr>
              <w:snapToGrid w:val="0"/>
              <w:spacing w:after="0" w:line="240" w:lineRule="auto"/>
              <w:rPr>
                <w:rFonts w:eastAsia="Times New Roman" w:cs="Arial"/>
                <w:szCs w:val="18"/>
                <w:lang w:eastAsia="ar-SA"/>
              </w:rPr>
            </w:pPr>
            <w:proofErr w:type="spellStart"/>
            <w:r w:rsidRPr="00E263CA">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E263CA" w:rsidRDefault="004119C5" w:rsidP="00A811B4">
            <w:pPr>
              <w:snapToGrid w:val="0"/>
              <w:spacing w:after="0" w:line="240" w:lineRule="auto"/>
              <w:rPr>
                <w:rFonts w:eastAsia="Times New Roman" w:cs="Arial"/>
                <w:szCs w:val="18"/>
                <w:lang w:eastAsia="ar-SA"/>
              </w:rPr>
            </w:pPr>
            <w:hyperlink r:id="rId47" w:history="1">
              <w:r w:rsidR="006A1710" w:rsidRPr="00E263CA">
                <w:rPr>
                  <w:rStyle w:val="Hyperlink"/>
                  <w:rFonts w:eastAsia="Times New Roman" w:cs="Arial"/>
                  <w:color w:val="auto"/>
                  <w:szCs w:val="18"/>
                  <w:lang w:eastAsia="ar-SA"/>
                </w:rPr>
                <w:t>S1-153043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E263CA" w:rsidRDefault="004F68F9" w:rsidP="006A1710">
            <w:pPr>
              <w:snapToGrid w:val="0"/>
              <w:spacing w:after="0" w:line="240" w:lineRule="auto"/>
              <w:rPr>
                <w:rFonts w:eastAsia="Times New Roman" w:cs="Arial"/>
                <w:szCs w:val="18"/>
                <w:lang w:eastAsia="ar-SA"/>
              </w:rPr>
            </w:pPr>
            <w:r w:rsidRPr="00E263CA">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E263CA" w:rsidRDefault="004F68F9" w:rsidP="006A1710">
            <w:pPr>
              <w:snapToGrid w:val="0"/>
              <w:spacing w:after="0" w:line="240" w:lineRule="auto"/>
              <w:rPr>
                <w:rFonts w:eastAsia="Times New Roman" w:cs="Arial"/>
                <w:szCs w:val="18"/>
                <w:lang w:eastAsia="ar-SA"/>
              </w:rPr>
            </w:pPr>
            <w:r w:rsidRPr="00E263CA">
              <w:rPr>
                <w:rFonts w:eastAsia="Times New Roman" w:cs="Arial"/>
                <w:szCs w:val="18"/>
                <w:lang w:eastAsia="ar-SA"/>
              </w:rPr>
              <w:t xml:space="preserve">New Work Item on </w:t>
            </w:r>
            <w:proofErr w:type="spellStart"/>
            <w:r w:rsidRPr="00E263CA">
              <w:rPr>
                <w:rFonts w:eastAsia="Times New Roman" w:cs="Arial"/>
                <w:szCs w:val="18"/>
                <w:lang w:eastAsia="ar-SA"/>
              </w:rPr>
              <w:t>Realiable</w:t>
            </w:r>
            <w:proofErr w:type="spellEnd"/>
            <w:r w:rsidRPr="00E263CA">
              <w:rPr>
                <w:rFonts w:eastAsia="Times New Roman" w:cs="Arial"/>
                <w:szCs w:val="18"/>
                <w:lang w:eastAsia="ar-SA"/>
              </w:rPr>
              <w:t xml:space="preserv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E263CA" w:rsidRDefault="00E263CA" w:rsidP="006A1710">
            <w:pPr>
              <w:snapToGrid w:val="0"/>
              <w:spacing w:after="0" w:line="240" w:lineRule="auto"/>
              <w:rPr>
                <w:rFonts w:eastAsia="Times New Roman" w:cs="Arial"/>
                <w:szCs w:val="18"/>
                <w:lang w:eastAsia="ar-SA"/>
              </w:rPr>
            </w:pPr>
            <w:r w:rsidRPr="00E263CA">
              <w:rPr>
                <w:rFonts w:eastAsia="Times New Roman" w:cs="Arial"/>
                <w:szCs w:val="18"/>
                <w:lang w:eastAsia="ar-SA"/>
              </w:rPr>
              <w:t>Revised to S1-153115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E263CA" w:rsidRDefault="006A1710" w:rsidP="006A1710">
            <w:pPr>
              <w:snapToGrid w:val="0"/>
              <w:spacing w:after="0" w:line="240" w:lineRule="auto"/>
              <w:rPr>
                <w:rFonts w:eastAsia="Times New Roman" w:cs="Arial"/>
                <w:szCs w:val="18"/>
                <w:lang w:eastAsia="ar-SA"/>
              </w:rPr>
            </w:pPr>
          </w:p>
        </w:tc>
      </w:tr>
      <w:tr w:rsidR="00E263CA"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263CA" w:rsidRPr="00AA50B6" w:rsidRDefault="00E263CA" w:rsidP="006A1710">
            <w:pPr>
              <w:snapToGrid w:val="0"/>
              <w:spacing w:after="0" w:line="240" w:lineRule="auto"/>
              <w:rPr>
                <w:rFonts w:eastAsia="Times New Roman" w:cs="Arial"/>
                <w:szCs w:val="18"/>
                <w:lang w:eastAsia="ar-SA"/>
              </w:rPr>
            </w:pPr>
            <w:proofErr w:type="spellStart"/>
            <w:r w:rsidRPr="00AA50B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263CA" w:rsidRPr="00AA50B6" w:rsidRDefault="004119C5" w:rsidP="00A811B4">
            <w:pPr>
              <w:snapToGrid w:val="0"/>
              <w:spacing w:after="0" w:line="240" w:lineRule="auto"/>
            </w:pPr>
            <w:hyperlink r:id="rId48" w:history="1">
              <w:r w:rsidR="00E263CA" w:rsidRPr="00AA50B6">
                <w:rPr>
                  <w:rStyle w:val="Hyperlink"/>
                  <w:rFonts w:cs="Arial"/>
                  <w:color w:val="auto"/>
                </w:rPr>
                <w:t>S1-153115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263CA" w:rsidRPr="00AA50B6" w:rsidRDefault="00E263CA" w:rsidP="006A1710">
            <w:pPr>
              <w:snapToGrid w:val="0"/>
              <w:spacing w:after="0" w:line="240" w:lineRule="auto"/>
              <w:rPr>
                <w:rFonts w:eastAsia="Times New Roman" w:cs="Arial"/>
                <w:szCs w:val="18"/>
                <w:lang w:eastAsia="ar-SA"/>
              </w:rPr>
            </w:pPr>
            <w:r w:rsidRPr="00AA50B6">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263CA" w:rsidRPr="00AA50B6" w:rsidRDefault="00E263CA" w:rsidP="006A1710">
            <w:pPr>
              <w:snapToGrid w:val="0"/>
              <w:spacing w:after="0" w:line="240" w:lineRule="auto"/>
              <w:rPr>
                <w:rFonts w:eastAsia="Times New Roman" w:cs="Arial"/>
                <w:szCs w:val="18"/>
                <w:lang w:eastAsia="ar-SA"/>
              </w:rPr>
            </w:pPr>
            <w:r w:rsidRPr="00AA50B6">
              <w:rPr>
                <w:rFonts w:eastAsia="Times New Roman" w:cs="Arial"/>
                <w:szCs w:val="18"/>
                <w:lang w:eastAsia="ar-SA"/>
              </w:rPr>
              <w:t xml:space="preserve">New Work Item on </w:t>
            </w:r>
            <w:proofErr w:type="spellStart"/>
            <w:r w:rsidRPr="00AA50B6">
              <w:rPr>
                <w:rFonts w:eastAsia="Times New Roman" w:cs="Arial"/>
                <w:szCs w:val="18"/>
                <w:lang w:eastAsia="ar-SA"/>
              </w:rPr>
              <w:t>Realiable</w:t>
            </w:r>
            <w:proofErr w:type="spellEnd"/>
            <w:r w:rsidRPr="00AA50B6">
              <w:rPr>
                <w:rFonts w:eastAsia="Times New Roman" w:cs="Arial"/>
                <w:szCs w:val="18"/>
                <w:lang w:eastAsia="ar-SA"/>
              </w:rPr>
              <w:t xml:space="preserv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263CA" w:rsidRPr="00AA50B6" w:rsidRDefault="00AA50B6" w:rsidP="006A1710">
            <w:pPr>
              <w:snapToGrid w:val="0"/>
              <w:spacing w:after="0" w:line="240" w:lineRule="auto"/>
              <w:rPr>
                <w:rFonts w:eastAsia="Times New Roman" w:cs="Arial"/>
                <w:szCs w:val="18"/>
                <w:lang w:eastAsia="ar-SA"/>
              </w:rPr>
            </w:pPr>
            <w:r w:rsidRPr="00AA50B6">
              <w:rPr>
                <w:rFonts w:eastAsia="Times New Roman" w:cs="Arial"/>
                <w:szCs w:val="18"/>
                <w:lang w:eastAsia="ar-SA"/>
              </w:rPr>
              <w:t>Revised to S1-153173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263CA" w:rsidRPr="00AA50B6" w:rsidRDefault="00E263CA" w:rsidP="006A1710">
            <w:pPr>
              <w:snapToGrid w:val="0"/>
              <w:spacing w:after="0" w:line="240" w:lineRule="auto"/>
              <w:rPr>
                <w:rFonts w:eastAsia="Times New Roman" w:cs="Arial"/>
                <w:szCs w:val="18"/>
                <w:lang w:eastAsia="ar-SA"/>
              </w:rPr>
            </w:pPr>
            <w:r w:rsidRPr="00AA50B6">
              <w:rPr>
                <w:rFonts w:eastAsia="Times New Roman" w:cs="Arial"/>
                <w:szCs w:val="18"/>
                <w:lang w:eastAsia="ar-SA"/>
              </w:rPr>
              <w:t>Revision of S1-153043.</w:t>
            </w:r>
          </w:p>
        </w:tc>
      </w:tr>
      <w:tr w:rsidR="00AA50B6"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6A1710">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4119C5" w:rsidP="00A811B4">
            <w:pPr>
              <w:snapToGrid w:val="0"/>
              <w:spacing w:after="0" w:line="240" w:lineRule="auto"/>
            </w:pPr>
            <w:hyperlink r:id="rId49" w:history="1">
              <w:r w:rsidR="00AA50B6" w:rsidRPr="00362498">
                <w:rPr>
                  <w:rStyle w:val="Hyperlink"/>
                  <w:rFonts w:cs="Arial"/>
                  <w:color w:val="auto"/>
                </w:rPr>
                <w:t>S1-153173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6A1710">
            <w:pPr>
              <w:snapToGrid w:val="0"/>
              <w:spacing w:after="0" w:line="240" w:lineRule="auto"/>
              <w:rPr>
                <w:rFonts w:eastAsia="Times New Roman" w:cs="Arial"/>
                <w:szCs w:val="18"/>
                <w:lang w:eastAsia="ar-SA"/>
              </w:rPr>
            </w:pPr>
            <w:r w:rsidRPr="00362498">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6A1710">
            <w:pPr>
              <w:snapToGrid w:val="0"/>
              <w:spacing w:after="0" w:line="240" w:lineRule="auto"/>
              <w:rPr>
                <w:rFonts w:eastAsia="Times New Roman" w:cs="Arial"/>
                <w:szCs w:val="18"/>
                <w:lang w:eastAsia="ar-SA"/>
              </w:rPr>
            </w:pPr>
            <w:r w:rsidRPr="00362498">
              <w:rPr>
                <w:rFonts w:eastAsia="Times New Roman" w:cs="Arial"/>
                <w:szCs w:val="18"/>
                <w:lang w:eastAsia="ar-SA"/>
              </w:rPr>
              <w:t xml:space="preserve">New Work Item on </w:t>
            </w:r>
            <w:proofErr w:type="spellStart"/>
            <w:r w:rsidRPr="00362498">
              <w:rPr>
                <w:rFonts w:eastAsia="Times New Roman" w:cs="Arial"/>
                <w:szCs w:val="18"/>
                <w:lang w:eastAsia="ar-SA"/>
              </w:rPr>
              <w:t>Realiable</w:t>
            </w:r>
            <w:proofErr w:type="spellEnd"/>
            <w:r w:rsidRPr="00362498">
              <w:rPr>
                <w:rFonts w:eastAsia="Times New Roman" w:cs="Arial"/>
                <w:szCs w:val="18"/>
                <w:lang w:eastAsia="ar-SA"/>
              </w:rPr>
              <w:t xml:space="preserv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Revised to S1-153205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6A1710">
            <w:pPr>
              <w:snapToGrid w:val="0"/>
              <w:spacing w:after="0" w:line="240" w:lineRule="auto"/>
              <w:rPr>
                <w:rFonts w:eastAsia="Times New Roman" w:cs="Arial"/>
                <w:szCs w:val="18"/>
                <w:lang w:eastAsia="ar-SA"/>
              </w:rPr>
            </w:pPr>
            <w:r w:rsidRPr="00362498">
              <w:rPr>
                <w:rFonts w:eastAsia="Times New Roman" w:cs="Arial"/>
                <w:i/>
                <w:szCs w:val="18"/>
                <w:lang w:eastAsia="ar-SA"/>
              </w:rPr>
              <w:t>Revision of S1-153043.</w:t>
            </w:r>
          </w:p>
          <w:p w:rsidR="00AA50B6" w:rsidRPr="00362498" w:rsidRDefault="00AA50B6"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Revision of S1-153115.</w:t>
            </w:r>
          </w:p>
          <w:p w:rsidR="00AA50B6" w:rsidRPr="00362498" w:rsidRDefault="00AA50B6" w:rsidP="006A1710">
            <w:pPr>
              <w:snapToGrid w:val="0"/>
              <w:spacing w:after="0" w:line="240" w:lineRule="auto"/>
              <w:rPr>
                <w:rFonts w:eastAsia="Times New Roman" w:cs="Arial"/>
                <w:szCs w:val="18"/>
                <w:lang w:eastAsia="ar-SA"/>
              </w:rPr>
            </w:pPr>
          </w:p>
          <w:p w:rsidR="00AA50B6" w:rsidRPr="00362498" w:rsidRDefault="00AA50B6" w:rsidP="006A1710">
            <w:pPr>
              <w:snapToGrid w:val="0"/>
              <w:spacing w:after="0" w:line="240" w:lineRule="auto"/>
              <w:rPr>
                <w:rFonts w:eastAsia="Times New Roman" w:cs="Arial"/>
                <w:szCs w:val="18"/>
                <w:lang w:eastAsia="ar-SA"/>
              </w:rPr>
            </w:pPr>
          </w:p>
          <w:p w:rsidR="00AA50B6" w:rsidRPr="00362498" w:rsidRDefault="00AA50B6" w:rsidP="006A1710">
            <w:pPr>
              <w:snapToGrid w:val="0"/>
              <w:spacing w:after="0" w:line="240" w:lineRule="auto"/>
              <w:rPr>
                <w:rFonts w:eastAsia="Times New Roman" w:cs="Arial"/>
                <w:szCs w:val="18"/>
                <w:lang w:eastAsia="ar-SA"/>
              </w:rPr>
            </w:pPr>
            <w:r w:rsidRPr="00362498">
              <w:rPr>
                <w:rFonts w:eastAsia="Times New Roman" w:cs="Arial"/>
                <w:szCs w:val="18"/>
                <w:lang w:eastAsia="ar-SA"/>
              </w:rPr>
              <w:t>No presentation</w:t>
            </w:r>
          </w:p>
        </w:tc>
      </w:tr>
      <w:tr w:rsidR="00362498"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A811B4">
            <w:pPr>
              <w:snapToGrid w:val="0"/>
              <w:spacing w:after="0" w:line="240" w:lineRule="auto"/>
            </w:pPr>
            <w:hyperlink r:id="rId50" w:history="1">
              <w:r w:rsidRPr="00362498">
                <w:rPr>
                  <w:rStyle w:val="Hyperlink"/>
                  <w:rFonts w:cs="Arial"/>
                  <w:color w:val="auto"/>
                </w:rPr>
                <w:t>S1-153205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 xml:space="preserve">New Work Item on </w:t>
            </w:r>
            <w:proofErr w:type="spellStart"/>
            <w:r w:rsidRPr="00362498">
              <w:rPr>
                <w:rFonts w:eastAsia="Times New Roman" w:cs="Arial"/>
                <w:szCs w:val="18"/>
                <w:lang w:eastAsia="ar-SA"/>
              </w:rPr>
              <w:t>Realiable</w:t>
            </w:r>
            <w:proofErr w:type="spellEnd"/>
            <w:r w:rsidRPr="00362498">
              <w:rPr>
                <w:rFonts w:eastAsia="Times New Roman" w:cs="Arial"/>
                <w:szCs w:val="18"/>
                <w:lang w:eastAsia="ar-SA"/>
              </w:rPr>
              <w:t xml:space="preserv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S1-153043.</w:t>
            </w:r>
          </w:p>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S1-153115.</w:t>
            </w: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i/>
                <w:szCs w:val="18"/>
                <w:lang w:eastAsia="ar-SA"/>
              </w:rPr>
              <w:t>No presentation</w:t>
            </w:r>
          </w:p>
          <w:p w:rsid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Revision of S1-153173 to add more supporting companies</w:t>
            </w:r>
          </w:p>
          <w:p w:rsidR="00362498" w:rsidRPr="00362498" w:rsidRDefault="00362498" w:rsidP="006A1710">
            <w:pPr>
              <w:snapToGrid w:val="0"/>
              <w:spacing w:after="0" w:line="240" w:lineRule="auto"/>
              <w:rPr>
                <w:rFonts w:eastAsia="Times New Roman" w:cs="Arial"/>
                <w:szCs w:val="18"/>
                <w:lang w:eastAsia="ar-SA"/>
              </w:rPr>
            </w:pPr>
          </w:p>
          <w:p w:rsidR="00362498" w:rsidRDefault="00362498" w:rsidP="006A1710">
            <w:pPr>
              <w:snapToGrid w:val="0"/>
              <w:spacing w:after="0" w:line="240" w:lineRule="auto"/>
              <w:rPr>
                <w:rFonts w:eastAsia="Times New Roman" w:cs="Arial"/>
                <w:szCs w:val="18"/>
                <w:lang w:eastAsia="ar-SA"/>
              </w:rPr>
            </w:pPr>
          </w:p>
          <w:p w:rsidR="00362498" w:rsidRPr="00362498" w:rsidRDefault="00362498" w:rsidP="006A1710">
            <w:pPr>
              <w:snapToGrid w:val="0"/>
              <w:spacing w:after="0" w:line="240" w:lineRule="auto"/>
              <w:rPr>
                <w:rFonts w:eastAsia="Times New Roman" w:cs="Arial"/>
                <w:szCs w:val="18"/>
                <w:lang w:eastAsia="ar-SA"/>
              </w:rPr>
            </w:pPr>
            <w:r>
              <w:rPr>
                <w:rFonts w:eastAsia="Times New Roman" w:cs="Arial"/>
                <w:szCs w:val="18"/>
                <w:lang w:eastAsia="ar-SA"/>
              </w:rPr>
              <w:t>N</w:t>
            </w:r>
            <w:r w:rsidRPr="00362498">
              <w:rPr>
                <w:rFonts w:eastAsia="Times New Roman" w:cs="Arial"/>
                <w:szCs w:val="18"/>
                <w:lang w:eastAsia="ar-SA"/>
              </w:rPr>
              <w:t>o presentation</w:t>
            </w:r>
          </w:p>
        </w:tc>
      </w:tr>
      <w:tr w:rsidR="006A1710"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A1710" w:rsidRPr="00C00AD8" w:rsidRDefault="006A1710" w:rsidP="006A1710">
            <w:pPr>
              <w:snapToGrid w:val="0"/>
              <w:spacing w:after="0" w:line="240" w:lineRule="auto"/>
              <w:rPr>
                <w:rFonts w:eastAsia="Times New Roman" w:cs="Arial"/>
                <w:szCs w:val="18"/>
                <w:lang w:eastAsia="ar-SA"/>
              </w:rPr>
            </w:pPr>
            <w:proofErr w:type="spellStart"/>
            <w:r w:rsidRPr="00C00AD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C00AD8" w:rsidRDefault="004119C5" w:rsidP="00A811B4">
            <w:pPr>
              <w:snapToGrid w:val="0"/>
              <w:spacing w:after="0" w:line="240" w:lineRule="auto"/>
              <w:rPr>
                <w:rFonts w:eastAsia="Times New Roman" w:cs="Arial"/>
                <w:szCs w:val="18"/>
                <w:lang w:eastAsia="ar-SA"/>
              </w:rPr>
            </w:pPr>
            <w:hyperlink r:id="rId51" w:history="1">
              <w:r w:rsidR="006A1710" w:rsidRPr="00C00AD8">
                <w:rPr>
                  <w:rStyle w:val="Hyperlink"/>
                  <w:rFonts w:eastAsia="Times New Roman" w:cs="Arial"/>
                  <w:color w:val="auto"/>
                  <w:szCs w:val="18"/>
                  <w:lang w:eastAsia="ar-SA"/>
                </w:rPr>
                <w:t>S1-153059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A1710" w:rsidRPr="00C00AD8" w:rsidRDefault="004F68F9" w:rsidP="006A1710">
            <w:pPr>
              <w:snapToGrid w:val="0"/>
              <w:spacing w:after="0" w:line="240" w:lineRule="auto"/>
              <w:rPr>
                <w:rFonts w:eastAsia="Times New Roman" w:cs="Arial"/>
                <w:szCs w:val="18"/>
                <w:lang w:eastAsia="ar-SA"/>
              </w:rPr>
            </w:pPr>
            <w:r w:rsidRPr="00C00AD8">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A1710" w:rsidRPr="00C00AD8" w:rsidRDefault="004F68F9" w:rsidP="006A1710">
            <w:pPr>
              <w:snapToGrid w:val="0"/>
              <w:spacing w:after="0" w:line="240" w:lineRule="auto"/>
              <w:rPr>
                <w:rFonts w:eastAsia="Times New Roman" w:cs="Arial"/>
                <w:szCs w:val="18"/>
                <w:lang w:eastAsia="ar-SA"/>
              </w:rPr>
            </w:pPr>
            <w:r w:rsidRPr="00C00AD8">
              <w:rPr>
                <w:rFonts w:eastAsia="Times New Roman" w:cs="Arial"/>
                <w:szCs w:val="18"/>
                <w:lang w:eastAsia="ar-SA"/>
              </w:rPr>
              <w:t>Proposed study on New Services and Markets Technology Enablers for enhanced Mobile Broadband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A1710" w:rsidRPr="00C00AD8" w:rsidRDefault="00C00AD8" w:rsidP="006A1710">
            <w:pPr>
              <w:snapToGrid w:val="0"/>
              <w:spacing w:after="0" w:line="240" w:lineRule="auto"/>
              <w:rPr>
                <w:rFonts w:eastAsia="Times New Roman" w:cs="Arial"/>
                <w:szCs w:val="18"/>
                <w:lang w:eastAsia="ar-SA"/>
              </w:rPr>
            </w:pPr>
            <w:r w:rsidRPr="00C00AD8">
              <w:rPr>
                <w:rFonts w:eastAsia="Times New Roman" w:cs="Arial"/>
                <w:szCs w:val="18"/>
                <w:lang w:eastAsia="ar-SA"/>
              </w:rPr>
              <w:t>Revised to S1-153116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A1710" w:rsidRPr="00C00AD8" w:rsidRDefault="006A1710" w:rsidP="006A1710">
            <w:pPr>
              <w:snapToGrid w:val="0"/>
              <w:spacing w:after="0" w:line="240" w:lineRule="auto"/>
              <w:rPr>
                <w:rFonts w:eastAsia="Times New Roman" w:cs="Arial"/>
                <w:szCs w:val="18"/>
                <w:lang w:eastAsia="ar-SA"/>
              </w:rPr>
            </w:pP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155BD9">
            <w:pPr>
              <w:snapToGrid w:val="0"/>
              <w:spacing w:after="0" w:line="240" w:lineRule="auto"/>
              <w:rPr>
                <w:rFonts w:eastAsia="Times New Roman" w:cs="Arial"/>
                <w:szCs w:val="18"/>
                <w:lang w:eastAsia="ar-SA"/>
              </w:rPr>
            </w:pPr>
            <w:proofErr w:type="spellStart"/>
            <w:r w:rsidRPr="00C00AD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119C5" w:rsidP="00155BD9">
            <w:pPr>
              <w:snapToGrid w:val="0"/>
              <w:spacing w:after="0" w:line="240" w:lineRule="auto"/>
              <w:rPr>
                <w:rFonts w:eastAsia="Times New Roman" w:cs="Arial"/>
                <w:szCs w:val="18"/>
                <w:lang w:eastAsia="ar-SA"/>
              </w:rPr>
            </w:pPr>
            <w:hyperlink r:id="rId52" w:history="1">
              <w:r w:rsidR="004F68F9" w:rsidRPr="00C00AD8">
                <w:rPr>
                  <w:rStyle w:val="Hyperlink"/>
                  <w:rFonts w:eastAsia="Times New Roman" w:cs="Arial"/>
                  <w:color w:val="auto"/>
                  <w:szCs w:val="18"/>
                  <w:lang w:eastAsia="ar-SA"/>
                </w:rPr>
                <w:t>S1-153091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155BD9">
            <w:pPr>
              <w:snapToGrid w:val="0"/>
              <w:spacing w:after="0" w:line="240" w:lineRule="auto"/>
              <w:rPr>
                <w:rFonts w:eastAsia="Times New Roman" w:cs="Arial"/>
                <w:szCs w:val="18"/>
                <w:lang w:eastAsia="ar-SA"/>
              </w:rPr>
            </w:pPr>
            <w:r w:rsidRPr="00C00AD8">
              <w:rPr>
                <w:rFonts w:eastAsia="Times New Roman" w:cs="Arial"/>
                <w:szCs w:val="18"/>
                <w:lang w:eastAsia="ar-SA"/>
              </w:rPr>
              <w:t xml:space="preserve">Huawei, </w:t>
            </w:r>
            <w:proofErr w:type="spellStart"/>
            <w:r w:rsidRPr="00C00AD8">
              <w:rPr>
                <w:rFonts w:eastAsia="Times New Roman" w:cs="Arial"/>
                <w:szCs w:val="18"/>
                <w:lang w:eastAsia="ar-SA"/>
              </w:rPr>
              <w:t>Hisilicon</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155BD9">
            <w:pPr>
              <w:snapToGrid w:val="0"/>
              <w:spacing w:after="0" w:line="240" w:lineRule="auto"/>
              <w:rPr>
                <w:rFonts w:eastAsia="Times New Roman" w:cs="Arial"/>
                <w:szCs w:val="18"/>
                <w:lang w:eastAsia="ar-SA"/>
              </w:rPr>
            </w:pPr>
            <w:r w:rsidRPr="00C00AD8">
              <w:rPr>
                <w:rFonts w:eastAsia="Times New Roman" w:cs="Arial"/>
                <w:szCs w:val="18"/>
                <w:lang w:eastAsia="ar-SA"/>
              </w:rPr>
              <w:t>New study item on New Services and Markets Technology Enablers for enhanced Mobile Broadband – SMARTER-</w:t>
            </w:r>
            <w:proofErr w:type="spellStart"/>
            <w:r w:rsidRPr="00C00AD8">
              <w:rPr>
                <w:rFonts w:eastAsia="Times New Roman" w:cs="Arial"/>
                <w:szCs w:val="18"/>
                <w:lang w:eastAsia="ar-SA"/>
              </w:rPr>
              <w:t>eMBB</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C00AD8" w:rsidP="00155BD9">
            <w:pPr>
              <w:snapToGrid w:val="0"/>
              <w:spacing w:after="0" w:line="240" w:lineRule="auto"/>
              <w:rPr>
                <w:rFonts w:eastAsia="Times New Roman" w:cs="Arial"/>
                <w:szCs w:val="18"/>
                <w:lang w:eastAsia="ar-SA"/>
              </w:rPr>
            </w:pPr>
            <w:r w:rsidRPr="00C00AD8">
              <w:rPr>
                <w:rFonts w:eastAsia="Times New Roman" w:cs="Arial"/>
                <w:szCs w:val="18"/>
                <w:lang w:eastAsia="ar-SA"/>
              </w:rPr>
              <w:t>Revised to S1-153116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155BD9">
            <w:pPr>
              <w:snapToGrid w:val="0"/>
              <w:spacing w:after="0" w:line="240" w:lineRule="auto"/>
              <w:rPr>
                <w:rFonts w:eastAsia="Times New Roman" w:cs="Arial"/>
                <w:szCs w:val="18"/>
                <w:lang w:eastAsia="ar-SA"/>
              </w:rPr>
            </w:pPr>
          </w:p>
        </w:tc>
      </w:tr>
      <w:tr w:rsidR="00C00AD8"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155BD9">
            <w:pPr>
              <w:snapToGrid w:val="0"/>
              <w:spacing w:after="0" w:line="240" w:lineRule="auto"/>
              <w:rPr>
                <w:rFonts w:eastAsia="Times New Roman" w:cs="Arial"/>
                <w:szCs w:val="18"/>
                <w:lang w:eastAsia="ar-SA"/>
              </w:rPr>
            </w:pPr>
            <w:proofErr w:type="spellStart"/>
            <w:r w:rsidRPr="00AA50B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4119C5" w:rsidP="00155BD9">
            <w:pPr>
              <w:snapToGrid w:val="0"/>
              <w:spacing w:after="0" w:line="240" w:lineRule="auto"/>
            </w:pPr>
            <w:hyperlink r:id="rId53" w:history="1">
              <w:r w:rsidR="00C00AD8" w:rsidRPr="00AA50B6">
                <w:rPr>
                  <w:rStyle w:val="Hyperlink"/>
                  <w:rFonts w:cs="Arial"/>
                  <w:color w:val="auto"/>
                </w:rPr>
                <w:t>S1-153116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155BD9">
            <w:pPr>
              <w:snapToGrid w:val="0"/>
              <w:spacing w:after="0" w:line="240" w:lineRule="auto"/>
              <w:rPr>
                <w:rFonts w:eastAsia="Times New Roman" w:cs="Arial"/>
                <w:szCs w:val="18"/>
                <w:lang w:eastAsia="ar-SA"/>
              </w:rPr>
            </w:pPr>
            <w:r w:rsidRPr="00AA50B6">
              <w:rPr>
                <w:rFonts w:eastAsia="Times New Roman" w:cs="Arial"/>
                <w:szCs w:val="18"/>
                <w:lang w:eastAsia="ar-SA"/>
              </w:rPr>
              <w:t xml:space="preserve">Huawei, </w:t>
            </w:r>
            <w:proofErr w:type="spellStart"/>
            <w:r w:rsidRPr="00AA50B6">
              <w:rPr>
                <w:rFonts w:eastAsia="Times New Roman" w:cs="Arial"/>
                <w:szCs w:val="18"/>
                <w:lang w:eastAsia="ar-SA"/>
              </w:rPr>
              <w:t>Hisilicon</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155BD9">
            <w:pPr>
              <w:snapToGrid w:val="0"/>
              <w:spacing w:after="0" w:line="240" w:lineRule="auto"/>
              <w:rPr>
                <w:rFonts w:eastAsia="Times New Roman" w:cs="Arial"/>
                <w:szCs w:val="18"/>
                <w:lang w:eastAsia="ar-SA"/>
              </w:rPr>
            </w:pPr>
            <w:r w:rsidRPr="00AA50B6">
              <w:rPr>
                <w:rFonts w:eastAsia="Times New Roman" w:cs="Arial"/>
                <w:szCs w:val="18"/>
                <w:lang w:eastAsia="ar-SA"/>
              </w:rPr>
              <w:t>New study item on New Services and Markets Technology Enablers for enhanced Mobile Broadband – SMARTER-</w:t>
            </w:r>
            <w:proofErr w:type="spellStart"/>
            <w:r w:rsidRPr="00AA50B6">
              <w:rPr>
                <w:rFonts w:eastAsia="Times New Roman" w:cs="Arial"/>
                <w:szCs w:val="18"/>
                <w:lang w:eastAsia="ar-SA"/>
              </w:rPr>
              <w:t>eMBB</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AA50B6" w:rsidP="00155BD9">
            <w:pPr>
              <w:snapToGrid w:val="0"/>
              <w:spacing w:after="0" w:line="240" w:lineRule="auto"/>
              <w:rPr>
                <w:rFonts w:eastAsia="Times New Roman" w:cs="Arial"/>
                <w:szCs w:val="18"/>
                <w:lang w:eastAsia="ar-SA"/>
              </w:rPr>
            </w:pPr>
            <w:r w:rsidRPr="00AA50B6">
              <w:rPr>
                <w:rFonts w:eastAsia="Times New Roman" w:cs="Arial"/>
                <w:szCs w:val="18"/>
                <w:lang w:eastAsia="ar-SA"/>
              </w:rPr>
              <w:t>Revised to S1-153174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155BD9">
            <w:pPr>
              <w:snapToGrid w:val="0"/>
              <w:spacing w:after="0" w:line="240" w:lineRule="auto"/>
              <w:rPr>
                <w:rFonts w:eastAsia="Times New Roman" w:cs="Arial"/>
                <w:szCs w:val="18"/>
                <w:lang w:eastAsia="ar-SA"/>
              </w:rPr>
            </w:pPr>
            <w:r w:rsidRPr="00AA50B6">
              <w:rPr>
                <w:rFonts w:eastAsia="Times New Roman" w:cs="Arial"/>
                <w:szCs w:val="18"/>
                <w:lang w:eastAsia="ar-SA"/>
              </w:rPr>
              <w:t>Merge of S1-153091 and S1-153059.</w:t>
            </w:r>
          </w:p>
        </w:tc>
      </w:tr>
      <w:tr w:rsidR="00AA50B6"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155BD9">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4119C5" w:rsidP="00155BD9">
            <w:pPr>
              <w:snapToGrid w:val="0"/>
              <w:spacing w:after="0" w:line="240" w:lineRule="auto"/>
            </w:pPr>
            <w:hyperlink r:id="rId54" w:history="1">
              <w:r w:rsidR="00AA50B6" w:rsidRPr="00362498">
                <w:rPr>
                  <w:rStyle w:val="Hyperlink"/>
                  <w:rFonts w:cs="Arial"/>
                  <w:color w:val="auto"/>
                </w:rPr>
                <w:t>S1-153174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155BD9">
            <w:pPr>
              <w:snapToGrid w:val="0"/>
              <w:spacing w:after="0" w:line="240" w:lineRule="auto"/>
              <w:rPr>
                <w:rFonts w:eastAsia="Times New Roman" w:cs="Arial"/>
                <w:szCs w:val="18"/>
                <w:lang w:eastAsia="ar-SA"/>
              </w:rPr>
            </w:pPr>
            <w:r w:rsidRPr="00362498">
              <w:rPr>
                <w:rFonts w:eastAsia="Times New Roman" w:cs="Arial"/>
                <w:szCs w:val="18"/>
                <w:lang w:eastAsia="ar-SA"/>
              </w:rPr>
              <w:t xml:space="preserve">Huawei, </w:t>
            </w:r>
            <w:proofErr w:type="spellStart"/>
            <w:r w:rsidRPr="00362498">
              <w:rPr>
                <w:rFonts w:eastAsia="Times New Roman" w:cs="Arial"/>
                <w:szCs w:val="18"/>
                <w:lang w:eastAsia="ar-SA"/>
              </w:rPr>
              <w:t>Hisilicon</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155BD9">
            <w:pPr>
              <w:snapToGrid w:val="0"/>
              <w:spacing w:after="0" w:line="240" w:lineRule="auto"/>
              <w:rPr>
                <w:rFonts w:eastAsia="Times New Roman" w:cs="Arial"/>
                <w:szCs w:val="18"/>
                <w:lang w:eastAsia="ar-SA"/>
              </w:rPr>
            </w:pPr>
            <w:r w:rsidRPr="00362498">
              <w:rPr>
                <w:rFonts w:eastAsia="Times New Roman" w:cs="Arial"/>
                <w:szCs w:val="18"/>
                <w:lang w:eastAsia="ar-SA"/>
              </w:rPr>
              <w:t>New study item on New Services and Markets Technology Enablers for enhanced Mobile Broadband – SMARTER-</w:t>
            </w:r>
            <w:proofErr w:type="spellStart"/>
            <w:r w:rsidRPr="00362498">
              <w:rPr>
                <w:rFonts w:eastAsia="Times New Roman" w:cs="Arial"/>
                <w:szCs w:val="18"/>
                <w:lang w:eastAsia="ar-SA"/>
              </w:rPr>
              <w:t>eMBB</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362498" w:rsidP="00155BD9">
            <w:pPr>
              <w:snapToGrid w:val="0"/>
              <w:spacing w:after="0" w:line="240" w:lineRule="auto"/>
              <w:rPr>
                <w:rFonts w:eastAsia="Times New Roman" w:cs="Arial"/>
                <w:szCs w:val="18"/>
                <w:lang w:eastAsia="ar-SA"/>
              </w:rPr>
            </w:pPr>
            <w:r w:rsidRPr="00362498">
              <w:rPr>
                <w:rFonts w:eastAsia="Times New Roman" w:cs="Arial"/>
                <w:szCs w:val="18"/>
                <w:lang w:eastAsia="ar-SA"/>
              </w:rPr>
              <w:t>Revised to S1-153198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362498" w:rsidRDefault="00AA50B6" w:rsidP="00155BD9">
            <w:pPr>
              <w:snapToGrid w:val="0"/>
              <w:spacing w:after="0" w:line="240" w:lineRule="auto"/>
              <w:rPr>
                <w:rFonts w:eastAsia="Times New Roman" w:cs="Arial"/>
                <w:szCs w:val="18"/>
                <w:lang w:eastAsia="ar-SA"/>
              </w:rPr>
            </w:pPr>
            <w:r w:rsidRPr="00362498">
              <w:rPr>
                <w:rFonts w:eastAsia="Times New Roman" w:cs="Arial"/>
                <w:i/>
                <w:szCs w:val="18"/>
                <w:lang w:eastAsia="ar-SA"/>
              </w:rPr>
              <w:t>Merge of S1-153091 and S1-153059.</w:t>
            </w:r>
          </w:p>
          <w:p w:rsidR="00AA50B6" w:rsidRPr="00362498" w:rsidRDefault="00AA50B6" w:rsidP="00155BD9">
            <w:pPr>
              <w:snapToGrid w:val="0"/>
              <w:spacing w:after="0" w:line="240" w:lineRule="auto"/>
              <w:rPr>
                <w:rFonts w:eastAsia="Times New Roman" w:cs="Arial"/>
                <w:szCs w:val="18"/>
                <w:lang w:eastAsia="ar-SA"/>
              </w:rPr>
            </w:pPr>
            <w:r w:rsidRPr="00362498">
              <w:rPr>
                <w:rFonts w:eastAsia="Times New Roman" w:cs="Arial"/>
                <w:szCs w:val="18"/>
                <w:lang w:eastAsia="ar-SA"/>
              </w:rPr>
              <w:t>Revision of S1-153116.</w:t>
            </w:r>
          </w:p>
          <w:p w:rsidR="00AA50B6" w:rsidRPr="00362498" w:rsidRDefault="00AA50B6" w:rsidP="00155BD9">
            <w:pPr>
              <w:snapToGrid w:val="0"/>
              <w:spacing w:after="0" w:line="240" w:lineRule="auto"/>
              <w:rPr>
                <w:rFonts w:eastAsia="Times New Roman" w:cs="Arial"/>
                <w:szCs w:val="18"/>
                <w:lang w:eastAsia="ar-SA"/>
              </w:rPr>
            </w:pPr>
          </w:p>
          <w:p w:rsidR="00AA50B6" w:rsidRPr="00362498" w:rsidRDefault="00AA50B6" w:rsidP="00155BD9">
            <w:pPr>
              <w:snapToGrid w:val="0"/>
              <w:spacing w:after="0" w:line="240" w:lineRule="auto"/>
              <w:rPr>
                <w:rFonts w:eastAsia="Times New Roman" w:cs="Arial"/>
                <w:szCs w:val="18"/>
                <w:lang w:eastAsia="ar-SA"/>
              </w:rPr>
            </w:pPr>
          </w:p>
          <w:p w:rsidR="00AA50B6" w:rsidRPr="00362498" w:rsidRDefault="00AA50B6" w:rsidP="00155BD9">
            <w:pPr>
              <w:snapToGrid w:val="0"/>
              <w:spacing w:after="0" w:line="240" w:lineRule="auto"/>
              <w:rPr>
                <w:rFonts w:eastAsia="Times New Roman" w:cs="Arial"/>
                <w:szCs w:val="18"/>
                <w:lang w:eastAsia="ar-SA"/>
              </w:rPr>
            </w:pPr>
            <w:r w:rsidRPr="00362498">
              <w:rPr>
                <w:rFonts w:eastAsia="Times New Roman" w:cs="Arial"/>
                <w:szCs w:val="18"/>
                <w:lang w:eastAsia="ar-SA"/>
              </w:rPr>
              <w:t>No presentation</w:t>
            </w:r>
          </w:p>
        </w:tc>
      </w:tr>
      <w:tr w:rsidR="00362498"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155BD9">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155BD9">
            <w:pPr>
              <w:snapToGrid w:val="0"/>
              <w:spacing w:after="0" w:line="240" w:lineRule="auto"/>
            </w:pPr>
            <w:hyperlink r:id="rId55" w:history="1">
              <w:r w:rsidRPr="00362498">
                <w:rPr>
                  <w:rStyle w:val="Hyperlink"/>
                  <w:rFonts w:cs="Arial"/>
                  <w:color w:val="auto"/>
                </w:rPr>
                <w:t>S1-153198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155BD9">
            <w:pPr>
              <w:snapToGrid w:val="0"/>
              <w:spacing w:after="0" w:line="240" w:lineRule="auto"/>
              <w:rPr>
                <w:rFonts w:eastAsia="Times New Roman" w:cs="Arial"/>
                <w:szCs w:val="18"/>
                <w:lang w:eastAsia="ar-SA"/>
              </w:rPr>
            </w:pPr>
            <w:r w:rsidRPr="00362498">
              <w:rPr>
                <w:rFonts w:eastAsia="Times New Roman" w:cs="Arial"/>
                <w:szCs w:val="18"/>
                <w:lang w:eastAsia="ar-SA"/>
              </w:rPr>
              <w:t xml:space="preserve">Huawei, </w:t>
            </w:r>
            <w:proofErr w:type="spellStart"/>
            <w:r w:rsidRPr="00362498">
              <w:rPr>
                <w:rFonts w:eastAsia="Times New Roman" w:cs="Arial"/>
                <w:szCs w:val="18"/>
                <w:lang w:eastAsia="ar-SA"/>
              </w:rPr>
              <w:t>Hisilicon</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155BD9">
            <w:pPr>
              <w:snapToGrid w:val="0"/>
              <w:spacing w:after="0" w:line="240" w:lineRule="auto"/>
              <w:rPr>
                <w:rFonts w:eastAsia="Times New Roman" w:cs="Arial"/>
                <w:szCs w:val="18"/>
                <w:lang w:eastAsia="ar-SA"/>
              </w:rPr>
            </w:pPr>
            <w:r w:rsidRPr="00362498">
              <w:rPr>
                <w:rFonts w:eastAsia="Times New Roman" w:cs="Arial"/>
                <w:szCs w:val="18"/>
                <w:lang w:eastAsia="ar-SA"/>
              </w:rPr>
              <w:t>New study item on New Services and Markets Technology Enablers for enhanced Mobile Broadband – SMARTER-</w:t>
            </w:r>
            <w:proofErr w:type="spellStart"/>
            <w:r w:rsidRPr="00362498">
              <w:rPr>
                <w:rFonts w:eastAsia="Times New Roman" w:cs="Arial"/>
                <w:szCs w:val="18"/>
                <w:lang w:eastAsia="ar-SA"/>
              </w:rPr>
              <w:t>eMBB</w:t>
            </w:r>
            <w:proofErr w:type="spellEnd"/>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155BD9">
            <w:pPr>
              <w:snapToGrid w:val="0"/>
              <w:spacing w:after="0" w:line="240" w:lineRule="auto"/>
              <w:rPr>
                <w:rFonts w:eastAsia="Times New Roman" w:cs="Arial"/>
                <w:szCs w:val="18"/>
                <w:lang w:eastAsia="ar-SA"/>
              </w:rPr>
            </w:pPr>
            <w:r w:rsidRPr="0036249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155BD9">
            <w:pPr>
              <w:snapToGrid w:val="0"/>
              <w:spacing w:after="0" w:line="240" w:lineRule="auto"/>
              <w:rPr>
                <w:rFonts w:eastAsia="Times New Roman" w:cs="Arial"/>
                <w:i/>
                <w:szCs w:val="18"/>
                <w:lang w:eastAsia="ar-SA"/>
              </w:rPr>
            </w:pPr>
            <w:r w:rsidRPr="00362498">
              <w:rPr>
                <w:rFonts w:eastAsia="Times New Roman" w:cs="Arial"/>
                <w:i/>
                <w:szCs w:val="18"/>
                <w:lang w:eastAsia="ar-SA"/>
              </w:rPr>
              <w:t>Merge of S1-153091 and S1-153059.</w:t>
            </w:r>
          </w:p>
          <w:p w:rsidR="00362498" w:rsidRPr="00362498" w:rsidRDefault="00362498" w:rsidP="00155BD9">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S1-153116.</w:t>
            </w:r>
          </w:p>
          <w:p w:rsidR="00362498" w:rsidRPr="00362498" w:rsidRDefault="00362498" w:rsidP="00155BD9">
            <w:pPr>
              <w:snapToGrid w:val="0"/>
              <w:spacing w:after="0" w:line="240" w:lineRule="auto"/>
              <w:rPr>
                <w:rFonts w:eastAsia="Times New Roman" w:cs="Arial"/>
                <w:i/>
                <w:szCs w:val="18"/>
                <w:lang w:eastAsia="ar-SA"/>
              </w:rPr>
            </w:pPr>
          </w:p>
          <w:p w:rsidR="00362498" w:rsidRPr="00362498" w:rsidRDefault="00362498" w:rsidP="00155BD9">
            <w:pPr>
              <w:snapToGrid w:val="0"/>
              <w:spacing w:after="0" w:line="240" w:lineRule="auto"/>
              <w:rPr>
                <w:rFonts w:eastAsia="Times New Roman" w:cs="Arial"/>
                <w:i/>
                <w:szCs w:val="18"/>
                <w:lang w:eastAsia="ar-SA"/>
              </w:rPr>
            </w:pPr>
          </w:p>
          <w:p w:rsidR="00362498" w:rsidRPr="00362498" w:rsidRDefault="00362498" w:rsidP="00155BD9">
            <w:pPr>
              <w:snapToGrid w:val="0"/>
              <w:spacing w:after="0" w:line="240" w:lineRule="auto"/>
              <w:rPr>
                <w:rFonts w:eastAsia="Times New Roman" w:cs="Arial"/>
                <w:szCs w:val="18"/>
                <w:lang w:eastAsia="ar-SA"/>
              </w:rPr>
            </w:pPr>
            <w:r w:rsidRPr="00362498">
              <w:rPr>
                <w:rFonts w:eastAsia="Times New Roman" w:cs="Arial"/>
                <w:i/>
                <w:szCs w:val="18"/>
                <w:lang w:eastAsia="ar-SA"/>
              </w:rPr>
              <w:t>No presentation</w:t>
            </w:r>
          </w:p>
          <w:p w:rsidR="00362498" w:rsidRDefault="00362498" w:rsidP="00155BD9">
            <w:pPr>
              <w:snapToGrid w:val="0"/>
              <w:spacing w:after="0" w:line="240" w:lineRule="auto"/>
              <w:rPr>
                <w:rFonts w:eastAsia="Times New Roman" w:cs="Arial"/>
                <w:szCs w:val="18"/>
                <w:lang w:eastAsia="ar-SA"/>
              </w:rPr>
            </w:pPr>
            <w:r w:rsidRPr="00362498">
              <w:rPr>
                <w:rFonts w:eastAsia="Times New Roman" w:cs="Arial"/>
                <w:szCs w:val="18"/>
                <w:lang w:eastAsia="ar-SA"/>
              </w:rPr>
              <w:t>Revision of S1-153174 to add more supporting companies</w:t>
            </w:r>
          </w:p>
          <w:p w:rsidR="00362498" w:rsidRPr="00362498" w:rsidRDefault="00362498" w:rsidP="00155BD9">
            <w:pPr>
              <w:snapToGrid w:val="0"/>
              <w:spacing w:after="0" w:line="240" w:lineRule="auto"/>
              <w:rPr>
                <w:rFonts w:eastAsia="Times New Roman" w:cs="Arial"/>
                <w:szCs w:val="18"/>
                <w:lang w:eastAsia="ar-SA"/>
              </w:rPr>
            </w:pPr>
          </w:p>
          <w:p w:rsidR="00362498" w:rsidRDefault="00362498" w:rsidP="00155BD9">
            <w:pPr>
              <w:snapToGrid w:val="0"/>
              <w:spacing w:after="0" w:line="240" w:lineRule="auto"/>
              <w:rPr>
                <w:rFonts w:eastAsia="Times New Roman" w:cs="Arial"/>
                <w:szCs w:val="18"/>
                <w:lang w:eastAsia="ar-SA"/>
              </w:rPr>
            </w:pPr>
          </w:p>
          <w:p w:rsidR="00362498" w:rsidRPr="00362498" w:rsidRDefault="00362498" w:rsidP="00155BD9">
            <w:pPr>
              <w:snapToGrid w:val="0"/>
              <w:spacing w:after="0" w:line="240" w:lineRule="auto"/>
              <w:rPr>
                <w:rFonts w:eastAsia="Times New Roman" w:cs="Arial"/>
                <w:szCs w:val="18"/>
                <w:lang w:eastAsia="ar-SA"/>
              </w:rPr>
            </w:pPr>
            <w:r>
              <w:rPr>
                <w:rFonts w:eastAsia="Times New Roman" w:cs="Arial"/>
                <w:szCs w:val="18"/>
                <w:lang w:eastAsia="ar-SA"/>
              </w:rPr>
              <w:lastRenderedPageBreak/>
              <w:t>N</w:t>
            </w:r>
            <w:r w:rsidRPr="00362498">
              <w:rPr>
                <w:rFonts w:eastAsia="Times New Roman" w:cs="Arial"/>
                <w:szCs w:val="18"/>
                <w:lang w:eastAsia="ar-SA"/>
              </w:rPr>
              <w:t>o presentation</w:t>
            </w: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6915DA" w:rsidRDefault="004F68F9" w:rsidP="006A1710">
            <w:pPr>
              <w:snapToGrid w:val="0"/>
              <w:spacing w:after="0" w:line="240" w:lineRule="auto"/>
              <w:rPr>
                <w:rFonts w:eastAsia="Times New Roman" w:cs="Arial"/>
                <w:szCs w:val="18"/>
                <w:lang w:eastAsia="ar-SA"/>
              </w:rPr>
            </w:pPr>
            <w:proofErr w:type="spellStart"/>
            <w:r w:rsidRPr="006915DA">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6915DA" w:rsidRDefault="004119C5" w:rsidP="00A811B4">
            <w:pPr>
              <w:snapToGrid w:val="0"/>
              <w:spacing w:after="0" w:line="240" w:lineRule="auto"/>
              <w:rPr>
                <w:rFonts w:eastAsia="Times New Roman" w:cs="Arial"/>
                <w:szCs w:val="18"/>
                <w:lang w:eastAsia="ar-SA"/>
              </w:rPr>
            </w:pPr>
            <w:hyperlink r:id="rId56" w:history="1">
              <w:r w:rsidR="004F68F9" w:rsidRPr="006915DA">
                <w:rPr>
                  <w:rStyle w:val="Hyperlink"/>
                  <w:rFonts w:eastAsia="Times New Roman" w:cs="Arial"/>
                  <w:color w:val="auto"/>
                  <w:szCs w:val="18"/>
                  <w:lang w:eastAsia="ar-SA"/>
                </w:rPr>
                <w:t>S1-153063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6915DA" w:rsidRDefault="004F68F9" w:rsidP="00155BD9">
            <w:pPr>
              <w:snapToGrid w:val="0"/>
              <w:spacing w:after="0" w:line="240" w:lineRule="auto"/>
              <w:rPr>
                <w:rFonts w:eastAsia="Times New Roman" w:cs="Arial"/>
                <w:szCs w:val="18"/>
                <w:lang w:eastAsia="ar-SA"/>
              </w:rPr>
            </w:pPr>
            <w:r w:rsidRPr="006915DA">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6915DA" w:rsidRDefault="004F68F9" w:rsidP="006A1710">
            <w:pPr>
              <w:snapToGrid w:val="0"/>
              <w:spacing w:after="0" w:line="240" w:lineRule="auto"/>
              <w:rPr>
                <w:rFonts w:eastAsia="Times New Roman" w:cs="Arial"/>
                <w:szCs w:val="18"/>
                <w:lang w:eastAsia="ar-SA"/>
              </w:rPr>
            </w:pPr>
            <w:r w:rsidRPr="006915DA">
              <w:rPr>
                <w:rFonts w:eastAsia="Times New Roman" w:cs="Arial"/>
                <w:szCs w:val="18"/>
                <w:lang w:eastAsia="ar-SA"/>
              </w:rPr>
              <w:t>Proposed study on New Services and Markets Technology Enablers for High Mobility and Vehicular Communications (HiV2X)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6915DA" w:rsidRDefault="006915DA" w:rsidP="006A1710">
            <w:pPr>
              <w:snapToGrid w:val="0"/>
              <w:spacing w:after="0" w:line="240" w:lineRule="auto"/>
              <w:rPr>
                <w:rFonts w:eastAsia="Times New Roman" w:cs="Arial"/>
                <w:szCs w:val="18"/>
                <w:lang w:eastAsia="ar-SA"/>
              </w:rPr>
            </w:pPr>
            <w:r w:rsidRPr="006915DA">
              <w:rPr>
                <w:rFonts w:eastAsia="Times New Roman" w:cs="Arial"/>
                <w:szCs w:val="18"/>
                <w:lang w:eastAsia="ar-SA"/>
              </w:rPr>
              <w:t>Revised to S1-153102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6915DA" w:rsidRDefault="004F68F9" w:rsidP="006A1710">
            <w:pPr>
              <w:snapToGrid w:val="0"/>
              <w:spacing w:after="0" w:line="240" w:lineRule="auto"/>
              <w:rPr>
                <w:rFonts w:eastAsia="Times New Roman" w:cs="Arial"/>
                <w:szCs w:val="18"/>
                <w:lang w:eastAsia="ar-SA"/>
              </w:rPr>
            </w:pPr>
          </w:p>
        </w:tc>
      </w:tr>
      <w:tr w:rsidR="006915DA"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915DA" w:rsidRPr="00C00AD8" w:rsidRDefault="006915DA" w:rsidP="006A1710">
            <w:pPr>
              <w:snapToGrid w:val="0"/>
              <w:spacing w:after="0" w:line="240" w:lineRule="auto"/>
              <w:rPr>
                <w:rFonts w:eastAsia="Times New Roman" w:cs="Arial"/>
                <w:szCs w:val="18"/>
                <w:lang w:eastAsia="ar-SA"/>
              </w:rPr>
            </w:pPr>
            <w:proofErr w:type="spellStart"/>
            <w:r w:rsidRPr="00C00AD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915DA" w:rsidRPr="00C00AD8" w:rsidRDefault="004119C5" w:rsidP="00A811B4">
            <w:pPr>
              <w:snapToGrid w:val="0"/>
              <w:spacing w:after="0" w:line="240" w:lineRule="auto"/>
            </w:pPr>
            <w:hyperlink r:id="rId57" w:history="1">
              <w:r w:rsidR="006915DA" w:rsidRPr="00C00AD8">
                <w:rPr>
                  <w:rStyle w:val="Hyperlink"/>
                  <w:rFonts w:cs="Arial"/>
                  <w:color w:val="auto"/>
                </w:rPr>
                <w:t>S1-153102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915DA" w:rsidRPr="00C00AD8" w:rsidRDefault="006915DA" w:rsidP="00155BD9">
            <w:pPr>
              <w:snapToGrid w:val="0"/>
              <w:spacing w:after="0" w:line="240" w:lineRule="auto"/>
              <w:rPr>
                <w:rFonts w:eastAsia="Times New Roman" w:cs="Arial"/>
                <w:szCs w:val="18"/>
                <w:lang w:eastAsia="ar-SA"/>
              </w:rPr>
            </w:pPr>
            <w:r w:rsidRPr="00C00AD8">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915DA" w:rsidRPr="00C00AD8" w:rsidRDefault="006915DA" w:rsidP="006A1710">
            <w:pPr>
              <w:snapToGrid w:val="0"/>
              <w:spacing w:after="0" w:line="240" w:lineRule="auto"/>
              <w:rPr>
                <w:rFonts w:eastAsia="Times New Roman" w:cs="Arial"/>
                <w:szCs w:val="18"/>
                <w:lang w:eastAsia="ar-SA"/>
              </w:rPr>
            </w:pPr>
            <w:r w:rsidRPr="00C00AD8">
              <w:rPr>
                <w:rFonts w:eastAsia="Times New Roman" w:cs="Arial"/>
                <w:szCs w:val="18"/>
                <w:lang w:eastAsia="ar-SA"/>
              </w:rPr>
              <w:t>Proposed study on New Services and Markets Technology Enablers for High Mobility and Vehicular Communications (HiV2X)</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915DA" w:rsidRPr="00C00AD8" w:rsidRDefault="00C00AD8" w:rsidP="006A1710">
            <w:pPr>
              <w:snapToGrid w:val="0"/>
              <w:spacing w:after="0" w:line="240" w:lineRule="auto"/>
              <w:rPr>
                <w:rFonts w:eastAsia="Times New Roman" w:cs="Arial"/>
                <w:szCs w:val="18"/>
                <w:lang w:eastAsia="ar-SA"/>
              </w:rPr>
            </w:pPr>
            <w:r w:rsidRPr="00C00AD8">
              <w:rPr>
                <w:rFonts w:eastAsia="Times New Roman" w:cs="Arial"/>
                <w:szCs w:val="18"/>
                <w:lang w:eastAsia="ar-SA"/>
              </w:rPr>
              <w:t>Revised to S1-153113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915DA" w:rsidRPr="00C00AD8" w:rsidRDefault="006915DA" w:rsidP="006A1710">
            <w:pPr>
              <w:snapToGrid w:val="0"/>
              <w:spacing w:after="0" w:line="240" w:lineRule="auto"/>
              <w:rPr>
                <w:rFonts w:eastAsia="Times New Roman" w:cs="Arial"/>
                <w:szCs w:val="18"/>
                <w:lang w:eastAsia="ar-SA"/>
              </w:rPr>
            </w:pPr>
            <w:r w:rsidRPr="00C00AD8">
              <w:rPr>
                <w:rFonts w:eastAsia="Times New Roman" w:cs="Arial"/>
                <w:szCs w:val="18"/>
                <w:lang w:eastAsia="ar-SA"/>
              </w:rPr>
              <w:t>Revision of S1-153063.</w:t>
            </w:r>
          </w:p>
        </w:tc>
      </w:tr>
      <w:tr w:rsidR="00C00AD8"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C00AD8" w:rsidRPr="00C00AD8" w:rsidRDefault="00C00AD8" w:rsidP="006A1710">
            <w:pPr>
              <w:snapToGrid w:val="0"/>
              <w:spacing w:after="0" w:line="240" w:lineRule="auto"/>
              <w:rPr>
                <w:rFonts w:eastAsia="Times New Roman" w:cs="Arial"/>
                <w:szCs w:val="18"/>
                <w:lang w:eastAsia="ar-SA"/>
              </w:rPr>
            </w:pPr>
            <w:proofErr w:type="spellStart"/>
            <w:r w:rsidRPr="00C00AD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C00AD8" w:rsidRPr="00C00AD8" w:rsidRDefault="004119C5" w:rsidP="00A811B4">
            <w:pPr>
              <w:snapToGrid w:val="0"/>
              <w:spacing w:after="0" w:line="240" w:lineRule="auto"/>
            </w:pPr>
            <w:hyperlink r:id="rId58" w:history="1">
              <w:r w:rsidR="00C00AD8" w:rsidRPr="00C00AD8">
                <w:rPr>
                  <w:rStyle w:val="Hyperlink"/>
                  <w:rFonts w:cs="Arial"/>
                  <w:color w:val="auto"/>
                </w:rPr>
                <w:t>S1-153113</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C00AD8" w:rsidRPr="00C00AD8" w:rsidRDefault="00C00AD8" w:rsidP="00155BD9">
            <w:pPr>
              <w:snapToGrid w:val="0"/>
              <w:spacing w:after="0" w:line="240" w:lineRule="auto"/>
              <w:rPr>
                <w:rFonts w:eastAsia="Times New Roman" w:cs="Arial"/>
                <w:szCs w:val="18"/>
                <w:lang w:eastAsia="ar-SA"/>
              </w:rPr>
            </w:pPr>
            <w:r w:rsidRPr="00C00AD8">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C00AD8" w:rsidRPr="00C00AD8" w:rsidRDefault="00C00AD8" w:rsidP="006A1710">
            <w:pPr>
              <w:snapToGrid w:val="0"/>
              <w:spacing w:after="0" w:line="240" w:lineRule="auto"/>
              <w:rPr>
                <w:rFonts w:eastAsia="Times New Roman" w:cs="Arial"/>
                <w:szCs w:val="18"/>
                <w:lang w:eastAsia="ar-SA"/>
              </w:rPr>
            </w:pPr>
            <w:r w:rsidRPr="00C00AD8">
              <w:rPr>
                <w:rFonts w:eastAsia="Times New Roman" w:cs="Arial"/>
                <w:szCs w:val="18"/>
                <w:lang w:eastAsia="ar-SA"/>
              </w:rPr>
              <w:t>Proposed study on New Services and Markets Technology Enablers for High Mobility and Vehicular Communications (HiV2X)</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C00AD8" w:rsidRPr="00C00AD8" w:rsidRDefault="00C00AD8" w:rsidP="006A1710">
            <w:pPr>
              <w:snapToGrid w:val="0"/>
              <w:spacing w:after="0" w:line="240" w:lineRule="auto"/>
              <w:rPr>
                <w:rFonts w:eastAsia="Times New Roman" w:cs="Arial"/>
                <w:szCs w:val="18"/>
                <w:lang w:eastAsia="ar-SA"/>
              </w:rPr>
            </w:pPr>
            <w:r w:rsidRPr="00C00AD8">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C00AD8" w:rsidRPr="00C00AD8" w:rsidRDefault="00C00AD8" w:rsidP="006A1710">
            <w:pPr>
              <w:snapToGrid w:val="0"/>
              <w:spacing w:after="0" w:line="240" w:lineRule="auto"/>
              <w:rPr>
                <w:rFonts w:eastAsia="Times New Roman" w:cs="Arial"/>
                <w:szCs w:val="18"/>
                <w:lang w:eastAsia="ar-SA"/>
              </w:rPr>
            </w:pPr>
            <w:r w:rsidRPr="00C00AD8">
              <w:rPr>
                <w:rFonts w:eastAsia="Times New Roman" w:cs="Arial"/>
                <w:i/>
                <w:szCs w:val="18"/>
                <w:lang w:eastAsia="ar-SA"/>
              </w:rPr>
              <w:t>Revision of S1-153063.</w:t>
            </w:r>
          </w:p>
          <w:p w:rsidR="00C00AD8" w:rsidRPr="00C00AD8" w:rsidRDefault="00C00AD8" w:rsidP="006A1710">
            <w:pPr>
              <w:snapToGrid w:val="0"/>
              <w:spacing w:after="0" w:line="240" w:lineRule="auto"/>
              <w:rPr>
                <w:rFonts w:eastAsia="Times New Roman" w:cs="Arial"/>
                <w:szCs w:val="18"/>
                <w:lang w:eastAsia="ar-SA"/>
              </w:rPr>
            </w:pPr>
            <w:r w:rsidRPr="00C00AD8">
              <w:rPr>
                <w:rFonts w:eastAsia="Times New Roman" w:cs="Arial"/>
                <w:szCs w:val="18"/>
                <w:lang w:eastAsia="ar-SA"/>
              </w:rPr>
              <w:t>Revision of S1-153102.</w:t>
            </w: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6A1710">
            <w:pPr>
              <w:snapToGrid w:val="0"/>
              <w:spacing w:after="0" w:line="240" w:lineRule="auto"/>
              <w:rPr>
                <w:rFonts w:eastAsia="Times New Roman" w:cs="Arial"/>
                <w:szCs w:val="18"/>
                <w:lang w:eastAsia="ar-SA"/>
              </w:rPr>
            </w:pPr>
            <w:proofErr w:type="spellStart"/>
            <w:r w:rsidRPr="00C00AD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119C5" w:rsidP="00A811B4">
            <w:pPr>
              <w:snapToGrid w:val="0"/>
              <w:spacing w:after="0" w:line="240" w:lineRule="auto"/>
              <w:rPr>
                <w:rFonts w:eastAsia="Times New Roman" w:cs="Arial"/>
                <w:szCs w:val="18"/>
                <w:lang w:eastAsia="ar-SA"/>
              </w:rPr>
            </w:pPr>
            <w:hyperlink r:id="rId59" w:history="1">
              <w:r w:rsidR="004F68F9" w:rsidRPr="00C00AD8">
                <w:rPr>
                  <w:rStyle w:val="Hyperlink"/>
                  <w:rFonts w:eastAsia="Times New Roman" w:cs="Arial"/>
                  <w:color w:val="auto"/>
                  <w:szCs w:val="18"/>
                  <w:lang w:eastAsia="ar-SA"/>
                </w:rPr>
                <w:t>S1-153066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6A1710">
            <w:pPr>
              <w:snapToGrid w:val="0"/>
              <w:spacing w:after="0" w:line="240" w:lineRule="auto"/>
              <w:rPr>
                <w:rFonts w:eastAsia="Times New Roman" w:cs="Arial"/>
                <w:szCs w:val="18"/>
                <w:lang w:eastAsia="ar-SA"/>
              </w:rPr>
            </w:pPr>
            <w:r w:rsidRPr="00C00AD8">
              <w:rPr>
                <w:rFonts w:eastAsia="Times New Roman" w:cs="Arial"/>
                <w:szCs w:val="18"/>
                <w:lang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6A1710">
            <w:pPr>
              <w:snapToGrid w:val="0"/>
              <w:spacing w:after="0" w:line="240" w:lineRule="auto"/>
              <w:rPr>
                <w:rFonts w:eastAsia="Times New Roman" w:cs="Arial"/>
                <w:szCs w:val="18"/>
                <w:lang w:eastAsia="ar-SA"/>
              </w:rPr>
            </w:pPr>
            <w:r w:rsidRPr="00C00AD8">
              <w:t xml:space="preserve">Study on New Services and Markets Technology Enablers – </w:t>
            </w:r>
            <w:r w:rsidRPr="00C00AD8">
              <w:rPr>
                <w:rFonts w:hint="eastAsia"/>
                <w:lang w:eastAsia="zh-CN"/>
              </w:rPr>
              <w:t>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C00AD8" w:rsidP="006A1710">
            <w:pPr>
              <w:snapToGrid w:val="0"/>
              <w:spacing w:after="0" w:line="240" w:lineRule="auto"/>
              <w:rPr>
                <w:rFonts w:eastAsia="Times New Roman" w:cs="Arial"/>
                <w:szCs w:val="18"/>
                <w:lang w:eastAsia="ar-SA"/>
              </w:rPr>
            </w:pPr>
            <w:r w:rsidRPr="00C00AD8">
              <w:rPr>
                <w:rFonts w:eastAsia="Times New Roman" w:cs="Arial"/>
                <w:szCs w:val="18"/>
                <w:lang w:eastAsia="ar-SA"/>
              </w:rPr>
              <w:t>Revised to S1-153117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C00AD8" w:rsidRDefault="004F68F9" w:rsidP="006A1710">
            <w:pPr>
              <w:snapToGrid w:val="0"/>
              <w:spacing w:after="0" w:line="240" w:lineRule="auto"/>
              <w:rPr>
                <w:rFonts w:eastAsia="Times New Roman" w:cs="Arial"/>
                <w:szCs w:val="18"/>
                <w:lang w:eastAsia="ar-SA"/>
              </w:rPr>
            </w:pPr>
          </w:p>
        </w:tc>
      </w:tr>
      <w:tr w:rsidR="00C00AD8"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6A1710">
            <w:pPr>
              <w:snapToGrid w:val="0"/>
              <w:spacing w:after="0" w:line="240" w:lineRule="auto"/>
              <w:rPr>
                <w:rFonts w:eastAsia="Times New Roman" w:cs="Arial"/>
                <w:szCs w:val="18"/>
                <w:lang w:eastAsia="ar-SA"/>
              </w:rPr>
            </w:pPr>
            <w:proofErr w:type="spellStart"/>
            <w:r w:rsidRPr="00AA50B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4119C5" w:rsidP="00A811B4">
            <w:pPr>
              <w:snapToGrid w:val="0"/>
              <w:spacing w:after="0" w:line="240" w:lineRule="auto"/>
            </w:pPr>
            <w:hyperlink r:id="rId60" w:history="1">
              <w:r w:rsidR="00C00AD8" w:rsidRPr="00AA50B6">
                <w:rPr>
                  <w:rStyle w:val="Hyperlink"/>
                  <w:rFonts w:cs="Arial"/>
                  <w:color w:val="auto"/>
                </w:rPr>
                <w:t>S1-153117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6A1710">
            <w:pPr>
              <w:snapToGrid w:val="0"/>
              <w:spacing w:after="0" w:line="240" w:lineRule="auto"/>
              <w:rPr>
                <w:rFonts w:eastAsia="Times New Roman" w:cs="Arial"/>
                <w:szCs w:val="18"/>
                <w:lang w:eastAsia="ar-SA"/>
              </w:rPr>
            </w:pPr>
            <w:r w:rsidRPr="00AA50B6">
              <w:rPr>
                <w:rFonts w:eastAsia="Times New Roman" w:cs="Arial"/>
                <w:szCs w:val="18"/>
                <w:lang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6A1710">
            <w:pPr>
              <w:snapToGrid w:val="0"/>
              <w:spacing w:after="0" w:line="240" w:lineRule="auto"/>
            </w:pPr>
            <w:r w:rsidRPr="00AA50B6">
              <w:t>Study on New Services and Markets Technology Enablers –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AA50B6" w:rsidP="006A1710">
            <w:pPr>
              <w:snapToGrid w:val="0"/>
              <w:spacing w:after="0" w:line="240" w:lineRule="auto"/>
              <w:rPr>
                <w:rFonts w:eastAsia="Times New Roman" w:cs="Arial"/>
                <w:szCs w:val="18"/>
                <w:lang w:eastAsia="ar-SA"/>
              </w:rPr>
            </w:pPr>
            <w:r w:rsidRPr="00AA50B6">
              <w:rPr>
                <w:rFonts w:eastAsia="Times New Roman" w:cs="Arial"/>
                <w:szCs w:val="18"/>
                <w:lang w:eastAsia="ar-SA"/>
              </w:rPr>
              <w:t>Revised to S1-153176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C00AD8" w:rsidRPr="00AA50B6" w:rsidRDefault="00C00AD8" w:rsidP="006A1710">
            <w:pPr>
              <w:snapToGrid w:val="0"/>
              <w:spacing w:after="0" w:line="240" w:lineRule="auto"/>
              <w:rPr>
                <w:rFonts w:eastAsia="Times New Roman" w:cs="Arial"/>
                <w:szCs w:val="18"/>
                <w:lang w:eastAsia="ar-SA"/>
              </w:rPr>
            </w:pPr>
            <w:r w:rsidRPr="00AA50B6">
              <w:rPr>
                <w:rFonts w:eastAsia="Times New Roman" w:cs="Arial"/>
                <w:szCs w:val="18"/>
                <w:lang w:eastAsia="ar-SA"/>
              </w:rPr>
              <w:t>Revision of S1-153066.</w:t>
            </w:r>
          </w:p>
        </w:tc>
      </w:tr>
      <w:tr w:rsidR="00AA50B6"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A50B6" w:rsidRPr="006C47F9" w:rsidRDefault="00AA50B6" w:rsidP="006A1710">
            <w:pPr>
              <w:snapToGrid w:val="0"/>
              <w:spacing w:after="0" w:line="240" w:lineRule="auto"/>
              <w:rPr>
                <w:rFonts w:eastAsia="Times New Roman" w:cs="Arial"/>
                <w:szCs w:val="18"/>
                <w:lang w:eastAsia="ar-SA"/>
              </w:rPr>
            </w:pPr>
            <w:proofErr w:type="spellStart"/>
            <w:r w:rsidRPr="006C47F9">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6C47F9" w:rsidRDefault="004119C5" w:rsidP="00A811B4">
            <w:pPr>
              <w:snapToGrid w:val="0"/>
              <w:spacing w:after="0" w:line="240" w:lineRule="auto"/>
            </w:pPr>
            <w:hyperlink r:id="rId61" w:history="1">
              <w:r w:rsidR="00AA50B6" w:rsidRPr="006C47F9">
                <w:rPr>
                  <w:rStyle w:val="Hyperlink"/>
                  <w:rFonts w:cs="Arial"/>
                  <w:color w:val="auto"/>
                </w:rPr>
                <w:t>S1-153176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A50B6" w:rsidRPr="006C47F9" w:rsidRDefault="00AA50B6" w:rsidP="006A1710">
            <w:pPr>
              <w:snapToGrid w:val="0"/>
              <w:spacing w:after="0" w:line="240" w:lineRule="auto"/>
              <w:rPr>
                <w:rFonts w:eastAsia="Times New Roman" w:cs="Arial"/>
                <w:szCs w:val="18"/>
                <w:lang w:eastAsia="ar-SA"/>
              </w:rPr>
            </w:pPr>
            <w:r w:rsidRPr="006C47F9">
              <w:rPr>
                <w:rFonts w:eastAsia="Times New Roman" w:cs="Arial"/>
                <w:szCs w:val="18"/>
                <w:lang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A50B6" w:rsidRPr="006C47F9" w:rsidRDefault="00AA50B6" w:rsidP="006A1710">
            <w:pPr>
              <w:snapToGrid w:val="0"/>
              <w:spacing w:after="0" w:line="240" w:lineRule="auto"/>
            </w:pPr>
            <w:r w:rsidRPr="006C47F9">
              <w:t>Study on New Services and Markets Technology Enablers –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A50B6" w:rsidRPr="006C47F9" w:rsidRDefault="006C47F9" w:rsidP="006A1710">
            <w:pPr>
              <w:snapToGrid w:val="0"/>
              <w:spacing w:after="0" w:line="240" w:lineRule="auto"/>
              <w:rPr>
                <w:rFonts w:eastAsia="Times New Roman" w:cs="Arial"/>
                <w:szCs w:val="18"/>
                <w:lang w:eastAsia="ar-SA"/>
              </w:rPr>
            </w:pPr>
            <w:r w:rsidRPr="006C47F9">
              <w:rPr>
                <w:rFonts w:eastAsia="Times New Roman" w:cs="Arial"/>
                <w:szCs w:val="18"/>
                <w:lang w:eastAsia="ar-SA"/>
              </w:rPr>
              <w:t>Revised to S1-153183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A50B6" w:rsidRPr="006C47F9" w:rsidRDefault="00AA50B6" w:rsidP="006A1710">
            <w:pPr>
              <w:snapToGrid w:val="0"/>
              <w:spacing w:after="0" w:line="240" w:lineRule="auto"/>
              <w:rPr>
                <w:rFonts w:eastAsia="Times New Roman" w:cs="Arial"/>
                <w:szCs w:val="18"/>
                <w:lang w:eastAsia="ar-SA"/>
              </w:rPr>
            </w:pPr>
            <w:r w:rsidRPr="006C47F9">
              <w:rPr>
                <w:rFonts w:eastAsia="Times New Roman" w:cs="Arial"/>
                <w:i/>
                <w:szCs w:val="18"/>
                <w:lang w:eastAsia="ar-SA"/>
              </w:rPr>
              <w:t>Revision of S1-153066.</w:t>
            </w:r>
          </w:p>
          <w:p w:rsidR="00AA50B6" w:rsidRPr="006C47F9" w:rsidRDefault="00AA50B6" w:rsidP="006A1710">
            <w:pPr>
              <w:snapToGrid w:val="0"/>
              <w:spacing w:after="0" w:line="240" w:lineRule="auto"/>
              <w:rPr>
                <w:rFonts w:eastAsia="Times New Roman" w:cs="Arial"/>
                <w:szCs w:val="18"/>
                <w:lang w:eastAsia="ar-SA"/>
              </w:rPr>
            </w:pPr>
            <w:r w:rsidRPr="006C47F9">
              <w:rPr>
                <w:rFonts w:eastAsia="Times New Roman" w:cs="Arial"/>
                <w:szCs w:val="18"/>
                <w:lang w:eastAsia="ar-SA"/>
              </w:rPr>
              <w:t>Revision of S1-153117.</w:t>
            </w:r>
          </w:p>
          <w:p w:rsidR="00AA50B6" w:rsidRPr="006C47F9" w:rsidRDefault="00AA50B6" w:rsidP="006A1710">
            <w:pPr>
              <w:snapToGrid w:val="0"/>
              <w:spacing w:after="0" w:line="240" w:lineRule="auto"/>
              <w:rPr>
                <w:rFonts w:eastAsia="Times New Roman" w:cs="Arial"/>
                <w:szCs w:val="18"/>
                <w:lang w:eastAsia="ar-SA"/>
              </w:rPr>
            </w:pPr>
          </w:p>
          <w:p w:rsidR="00AA50B6" w:rsidRPr="006C47F9" w:rsidRDefault="00AA50B6" w:rsidP="006A1710">
            <w:pPr>
              <w:snapToGrid w:val="0"/>
              <w:spacing w:after="0" w:line="240" w:lineRule="auto"/>
              <w:rPr>
                <w:rFonts w:eastAsia="Times New Roman" w:cs="Arial"/>
                <w:szCs w:val="18"/>
                <w:lang w:eastAsia="ar-SA"/>
              </w:rPr>
            </w:pPr>
          </w:p>
          <w:p w:rsidR="00AA50B6" w:rsidRPr="006C47F9" w:rsidRDefault="00AA50B6" w:rsidP="006A1710">
            <w:pPr>
              <w:snapToGrid w:val="0"/>
              <w:spacing w:after="0" w:line="240" w:lineRule="auto"/>
              <w:rPr>
                <w:rFonts w:eastAsia="Times New Roman" w:cs="Arial"/>
                <w:szCs w:val="18"/>
                <w:lang w:eastAsia="ar-SA"/>
              </w:rPr>
            </w:pPr>
            <w:r w:rsidRPr="006C47F9">
              <w:rPr>
                <w:rFonts w:eastAsia="Times New Roman" w:cs="Arial"/>
                <w:szCs w:val="18"/>
                <w:lang w:eastAsia="ar-SA"/>
              </w:rPr>
              <w:t>No presentation</w:t>
            </w:r>
          </w:p>
        </w:tc>
      </w:tr>
      <w:tr w:rsidR="006C47F9"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6C47F9" w:rsidRPr="00362498" w:rsidRDefault="006C47F9" w:rsidP="006A1710">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6C47F9" w:rsidRPr="00362498" w:rsidRDefault="004119C5" w:rsidP="00A811B4">
            <w:pPr>
              <w:snapToGrid w:val="0"/>
              <w:spacing w:after="0" w:line="240" w:lineRule="auto"/>
            </w:pPr>
            <w:hyperlink r:id="rId62" w:history="1">
              <w:r w:rsidR="006C47F9" w:rsidRPr="00362498">
                <w:rPr>
                  <w:rStyle w:val="Hyperlink"/>
                  <w:rFonts w:cs="Arial"/>
                  <w:color w:val="auto"/>
                </w:rPr>
                <w:t>S1-153183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6C47F9" w:rsidRPr="00362498" w:rsidRDefault="006C47F9" w:rsidP="006A1710">
            <w:pPr>
              <w:snapToGrid w:val="0"/>
              <w:spacing w:after="0" w:line="240" w:lineRule="auto"/>
              <w:rPr>
                <w:rFonts w:eastAsia="Times New Roman" w:cs="Arial"/>
                <w:szCs w:val="18"/>
                <w:lang w:eastAsia="ar-SA"/>
              </w:rPr>
            </w:pPr>
            <w:r w:rsidRPr="00362498">
              <w:rPr>
                <w:rFonts w:eastAsia="Times New Roman" w:cs="Arial"/>
                <w:szCs w:val="18"/>
                <w:lang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6C47F9" w:rsidRPr="00362498" w:rsidRDefault="006C47F9" w:rsidP="006A1710">
            <w:pPr>
              <w:snapToGrid w:val="0"/>
              <w:spacing w:after="0" w:line="240" w:lineRule="auto"/>
            </w:pPr>
            <w:r w:rsidRPr="00362498">
              <w:t>Study on New Services and Markets Technology Enablers –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6C47F9"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Revised to S1-153203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6C47F9" w:rsidRPr="00362498" w:rsidRDefault="006C47F9"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S1-153066.</w:t>
            </w:r>
          </w:p>
          <w:p w:rsidR="006C47F9" w:rsidRPr="00362498" w:rsidRDefault="006C47F9"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S1-153117.</w:t>
            </w:r>
          </w:p>
          <w:p w:rsidR="006C47F9" w:rsidRPr="00362498" w:rsidRDefault="006C47F9" w:rsidP="006A1710">
            <w:pPr>
              <w:snapToGrid w:val="0"/>
              <w:spacing w:after="0" w:line="240" w:lineRule="auto"/>
              <w:rPr>
                <w:rFonts w:eastAsia="Times New Roman" w:cs="Arial"/>
                <w:i/>
                <w:szCs w:val="18"/>
                <w:lang w:eastAsia="ar-SA"/>
              </w:rPr>
            </w:pPr>
          </w:p>
          <w:p w:rsidR="006C47F9" w:rsidRPr="00362498" w:rsidRDefault="006C47F9" w:rsidP="006A1710">
            <w:pPr>
              <w:snapToGrid w:val="0"/>
              <w:spacing w:after="0" w:line="240" w:lineRule="auto"/>
              <w:rPr>
                <w:rFonts w:eastAsia="Times New Roman" w:cs="Arial"/>
                <w:i/>
                <w:szCs w:val="18"/>
                <w:lang w:eastAsia="ar-SA"/>
              </w:rPr>
            </w:pPr>
          </w:p>
          <w:p w:rsidR="006C47F9" w:rsidRPr="00362498" w:rsidRDefault="006C47F9"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Revision of S1-153176 adding more supporting companies</w:t>
            </w:r>
          </w:p>
          <w:p w:rsidR="006C47F9" w:rsidRPr="00362498" w:rsidRDefault="006C47F9" w:rsidP="006A1710">
            <w:pPr>
              <w:snapToGrid w:val="0"/>
              <w:spacing w:after="0" w:line="240" w:lineRule="auto"/>
              <w:rPr>
                <w:rFonts w:eastAsia="Times New Roman" w:cs="Arial"/>
                <w:szCs w:val="18"/>
                <w:lang w:eastAsia="ar-SA"/>
              </w:rPr>
            </w:pPr>
          </w:p>
          <w:p w:rsidR="006C47F9" w:rsidRPr="00362498" w:rsidRDefault="006C47F9" w:rsidP="006A1710">
            <w:pPr>
              <w:snapToGrid w:val="0"/>
              <w:spacing w:after="0" w:line="240" w:lineRule="auto"/>
              <w:rPr>
                <w:rFonts w:eastAsia="Times New Roman" w:cs="Arial"/>
                <w:szCs w:val="18"/>
                <w:lang w:eastAsia="ar-SA"/>
              </w:rPr>
            </w:pPr>
          </w:p>
          <w:p w:rsidR="006C47F9" w:rsidRPr="00362498" w:rsidRDefault="006C47F9" w:rsidP="006A1710">
            <w:pPr>
              <w:snapToGrid w:val="0"/>
              <w:spacing w:after="0" w:line="240" w:lineRule="auto"/>
              <w:rPr>
                <w:rFonts w:eastAsia="Times New Roman" w:cs="Arial"/>
                <w:szCs w:val="18"/>
                <w:lang w:eastAsia="ar-SA"/>
              </w:rPr>
            </w:pPr>
            <w:r w:rsidRPr="00362498">
              <w:rPr>
                <w:rFonts w:eastAsia="Times New Roman" w:cs="Arial"/>
                <w:szCs w:val="18"/>
                <w:lang w:eastAsia="ar-SA"/>
              </w:rPr>
              <w:t>No presentation</w:t>
            </w:r>
          </w:p>
        </w:tc>
      </w:tr>
      <w:tr w:rsidR="00362498" w:rsidRPr="00A811B4" w:rsidTr="00362498">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proofErr w:type="spellStart"/>
            <w:r w:rsidRPr="00362498">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A811B4">
            <w:pPr>
              <w:snapToGrid w:val="0"/>
              <w:spacing w:after="0" w:line="240" w:lineRule="auto"/>
            </w:pPr>
            <w:hyperlink r:id="rId63" w:history="1">
              <w:r w:rsidRPr="00362498">
                <w:rPr>
                  <w:rStyle w:val="Hyperlink"/>
                  <w:rFonts w:cs="Arial"/>
                  <w:color w:val="auto"/>
                </w:rPr>
                <w:t>S1-153203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China Mobile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pPr>
            <w:r w:rsidRPr="00362498">
              <w:t>Study on New Services and Markets Technology Enablers –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S1-153066.</w:t>
            </w:r>
          </w:p>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S1-153117.</w:t>
            </w: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i/>
                <w:szCs w:val="18"/>
                <w:lang w:eastAsia="ar-SA"/>
              </w:rPr>
            </w:pPr>
            <w:r w:rsidRPr="00362498">
              <w:rPr>
                <w:rFonts w:eastAsia="Times New Roman" w:cs="Arial"/>
                <w:i/>
                <w:szCs w:val="18"/>
                <w:lang w:eastAsia="ar-SA"/>
              </w:rPr>
              <w:t>Revision of S1-153176 adding more supporting companies</w:t>
            </w: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i/>
                <w:szCs w:val="18"/>
                <w:lang w:eastAsia="ar-SA"/>
              </w:rPr>
            </w:pPr>
          </w:p>
          <w:p w:rsidR="00362498" w:rsidRPr="00362498" w:rsidRDefault="00362498" w:rsidP="006A1710">
            <w:pPr>
              <w:snapToGrid w:val="0"/>
              <w:spacing w:after="0" w:line="240" w:lineRule="auto"/>
              <w:rPr>
                <w:rFonts w:eastAsia="Times New Roman" w:cs="Arial"/>
                <w:szCs w:val="18"/>
                <w:lang w:eastAsia="ar-SA"/>
              </w:rPr>
            </w:pPr>
            <w:r w:rsidRPr="00362498">
              <w:rPr>
                <w:rFonts w:eastAsia="Times New Roman" w:cs="Arial"/>
                <w:i/>
                <w:szCs w:val="18"/>
                <w:lang w:eastAsia="ar-SA"/>
              </w:rPr>
              <w:t>No presentation</w:t>
            </w:r>
          </w:p>
          <w:p w:rsid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Revision of S1-153183 to add more supporting companies again.</w:t>
            </w:r>
          </w:p>
          <w:p w:rsidR="00362498" w:rsidRPr="00362498" w:rsidRDefault="00362498" w:rsidP="006A1710">
            <w:pPr>
              <w:snapToGrid w:val="0"/>
              <w:spacing w:after="0" w:line="240" w:lineRule="auto"/>
              <w:rPr>
                <w:rFonts w:eastAsia="Times New Roman" w:cs="Arial"/>
                <w:szCs w:val="18"/>
                <w:lang w:eastAsia="ar-SA"/>
              </w:rPr>
            </w:pPr>
          </w:p>
          <w:p w:rsidR="00362498" w:rsidRDefault="00362498" w:rsidP="006A1710">
            <w:pPr>
              <w:snapToGrid w:val="0"/>
              <w:spacing w:after="0" w:line="240" w:lineRule="auto"/>
              <w:rPr>
                <w:rFonts w:eastAsia="Times New Roman" w:cs="Arial"/>
                <w:szCs w:val="18"/>
                <w:lang w:eastAsia="ar-SA"/>
              </w:rPr>
            </w:pPr>
          </w:p>
          <w:p w:rsidR="00362498" w:rsidRPr="00362498" w:rsidRDefault="00362498" w:rsidP="006A1710">
            <w:pPr>
              <w:snapToGrid w:val="0"/>
              <w:spacing w:after="0" w:line="240" w:lineRule="auto"/>
              <w:rPr>
                <w:rFonts w:eastAsia="Times New Roman" w:cs="Arial"/>
                <w:szCs w:val="18"/>
                <w:lang w:eastAsia="ar-SA"/>
              </w:rPr>
            </w:pPr>
            <w:r>
              <w:rPr>
                <w:rFonts w:eastAsia="Times New Roman" w:cs="Arial"/>
                <w:szCs w:val="18"/>
                <w:lang w:eastAsia="ar-SA"/>
              </w:rPr>
              <w:t>N</w:t>
            </w:r>
            <w:r w:rsidRPr="00362498">
              <w:rPr>
                <w:rFonts w:eastAsia="Times New Roman" w:cs="Arial"/>
                <w:szCs w:val="18"/>
                <w:lang w:eastAsia="ar-SA"/>
              </w:rPr>
              <w:t>o presentation</w:t>
            </w:r>
          </w:p>
        </w:tc>
      </w:tr>
      <w:tr w:rsidR="004F68F9" w:rsidRPr="00B04844" w:rsidTr="001707D6">
        <w:trPr>
          <w:trHeight w:val="141"/>
        </w:trPr>
        <w:tc>
          <w:tcPr>
            <w:tcW w:w="14899" w:type="dxa"/>
            <w:gridSpan w:val="8"/>
            <w:tcBorders>
              <w:top w:val="nil"/>
              <w:bottom w:val="single" w:sz="4" w:space="0" w:color="auto"/>
            </w:tcBorders>
            <w:shd w:val="clear" w:color="auto" w:fill="F2F2F2"/>
          </w:tcPr>
          <w:p w:rsidR="004F68F9" w:rsidRPr="00F45489" w:rsidRDefault="004F68F9" w:rsidP="000C4E91">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lastRenderedPageBreak/>
              <w:t>Outline / structure for the new Building Block TRs</w:t>
            </w:r>
            <w:r>
              <w:rPr>
                <w:rFonts w:eastAsia="Arial Unicode MS" w:cs="Arial"/>
                <w:b/>
                <w:color w:val="1F497D"/>
                <w:sz w:val="20"/>
                <w:szCs w:val="20"/>
                <w:lang w:eastAsia="ar-SA"/>
              </w:rPr>
              <w:br/>
            </w:r>
            <w:r w:rsidRPr="000C4E91">
              <w:rPr>
                <w:rFonts w:eastAsia="Arial Unicode MS" w:cs="Arial"/>
                <w:b/>
                <w:color w:val="1F497D"/>
                <w:sz w:val="16"/>
                <w:szCs w:val="20"/>
                <w:lang w:eastAsia="ar-SA"/>
              </w:rPr>
              <w:t>N</w:t>
            </w:r>
            <w:r>
              <w:rPr>
                <w:rFonts w:eastAsia="Arial Unicode MS" w:cs="Arial"/>
                <w:b/>
                <w:color w:val="1F497D"/>
                <w:sz w:val="16"/>
                <w:szCs w:val="20"/>
                <w:lang w:eastAsia="ar-SA"/>
              </w:rPr>
              <w:t>OTE</w:t>
            </w:r>
            <w:r w:rsidRPr="000C4E91">
              <w:rPr>
                <w:rFonts w:eastAsia="Arial Unicode MS" w:cs="Arial"/>
                <w:b/>
                <w:color w:val="1F497D"/>
                <w:sz w:val="16"/>
                <w:szCs w:val="20"/>
                <w:lang w:eastAsia="ar-SA"/>
              </w:rPr>
              <w:t xml:space="preserve">: </w:t>
            </w:r>
            <w:r>
              <w:rPr>
                <w:rFonts w:eastAsia="Arial Unicode MS" w:cs="Arial"/>
                <w:b/>
                <w:color w:val="1F497D"/>
                <w:sz w:val="16"/>
                <w:szCs w:val="20"/>
                <w:lang w:eastAsia="ar-SA"/>
              </w:rPr>
              <w:t>An outline / structure for the new Building Blocks needs to be defined in order to enable contributions to specific sections for the SA#72 Anaheim meeting</w:t>
            </w: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155BD9">
            <w:pPr>
              <w:snapToGrid w:val="0"/>
              <w:spacing w:after="0" w:line="240" w:lineRule="auto"/>
              <w:rPr>
                <w:rFonts w:eastAsia="Times New Roman" w:cs="Arial"/>
                <w:szCs w:val="18"/>
                <w:lang w:eastAsia="ar-SA"/>
              </w:rPr>
            </w:pPr>
            <w:proofErr w:type="spellStart"/>
            <w:r w:rsidRPr="00AC6E8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119C5" w:rsidP="00155BD9">
            <w:pPr>
              <w:snapToGrid w:val="0"/>
              <w:spacing w:after="0" w:line="240" w:lineRule="auto"/>
              <w:rPr>
                <w:rFonts w:eastAsia="Times New Roman" w:cs="Arial"/>
                <w:szCs w:val="18"/>
                <w:lang w:eastAsia="ar-SA"/>
              </w:rPr>
            </w:pPr>
            <w:hyperlink r:id="rId64" w:history="1">
              <w:r w:rsidR="004F68F9" w:rsidRPr="00AC6E87">
                <w:rPr>
                  <w:rStyle w:val="Hyperlink"/>
                  <w:rFonts w:eastAsia="Times New Roman" w:cs="Arial"/>
                  <w:color w:val="auto"/>
                  <w:szCs w:val="18"/>
                  <w:lang w:eastAsia="ar-SA"/>
                </w:rPr>
                <w:t>S1-153042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155BD9">
            <w:pPr>
              <w:snapToGrid w:val="0"/>
              <w:spacing w:after="0" w:line="240" w:lineRule="auto"/>
              <w:rPr>
                <w:rFonts w:eastAsia="Times New Roman" w:cs="Arial"/>
                <w:szCs w:val="18"/>
                <w:lang w:eastAsia="ar-SA"/>
              </w:rPr>
            </w:pPr>
            <w:r w:rsidRPr="00AC6E87">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155BD9">
            <w:pPr>
              <w:snapToGrid w:val="0"/>
              <w:spacing w:after="0" w:line="240" w:lineRule="auto"/>
              <w:rPr>
                <w:rFonts w:eastAsia="Times New Roman" w:cs="Arial"/>
                <w:szCs w:val="18"/>
                <w:lang w:eastAsia="ar-SA"/>
              </w:rPr>
            </w:pPr>
            <w:r w:rsidRPr="00AC6E87">
              <w:rPr>
                <w:rFonts w:eastAsia="SimSun"/>
                <w:lang w:eastAsia="en-GB"/>
              </w:rPr>
              <w:t>Proposed structure for the BB TRs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AC6E87" w:rsidP="00155BD9">
            <w:pPr>
              <w:snapToGrid w:val="0"/>
              <w:spacing w:after="0" w:line="240" w:lineRule="auto"/>
              <w:rPr>
                <w:rFonts w:eastAsia="Times New Roman" w:cs="Arial"/>
                <w:szCs w:val="18"/>
                <w:lang w:eastAsia="ar-SA"/>
              </w:rPr>
            </w:pPr>
            <w:r w:rsidRPr="00AC6E87">
              <w:rPr>
                <w:rFonts w:eastAsia="Times New Roman" w:cs="Arial"/>
                <w:szCs w:val="18"/>
                <w:lang w:eastAsia="ar-SA"/>
              </w:rPr>
              <w:t>Revised to S1-153118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155BD9">
            <w:pPr>
              <w:snapToGrid w:val="0"/>
              <w:spacing w:after="0" w:line="240" w:lineRule="auto"/>
              <w:rPr>
                <w:rFonts w:eastAsia="Times New Roman" w:cs="Arial"/>
                <w:szCs w:val="18"/>
                <w:lang w:eastAsia="ar-SA"/>
              </w:rPr>
            </w:pPr>
          </w:p>
        </w:tc>
      </w:tr>
      <w:tr w:rsidR="00AC6E8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155BD9">
            <w:pPr>
              <w:snapToGrid w:val="0"/>
              <w:spacing w:after="0" w:line="240" w:lineRule="auto"/>
              <w:rPr>
                <w:rFonts w:eastAsia="Times New Roman" w:cs="Arial"/>
                <w:szCs w:val="18"/>
                <w:lang w:eastAsia="ar-SA"/>
              </w:rPr>
            </w:pPr>
            <w:proofErr w:type="spellStart"/>
            <w:r w:rsidRPr="000C21D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4119C5" w:rsidP="00155BD9">
            <w:pPr>
              <w:snapToGrid w:val="0"/>
              <w:spacing w:after="0" w:line="240" w:lineRule="auto"/>
            </w:pPr>
            <w:hyperlink r:id="rId65" w:history="1">
              <w:r w:rsidR="00AC6E87" w:rsidRPr="000C21DD">
                <w:rPr>
                  <w:rStyle w:val="Hyperlink"/>
                  <w:rFonts w:cs="Arial"/>
                  <w:color w:val="auto"/>
                </w:rPr>
                <w:t>S1-153118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155BD9">
            <w:pPr>
              <w:snapToGrid w:val="0"/>
              <w:spacing w:after="0" w:line="240" w:lineRule="auto"/>
              <w:rPr>
                <w:rFonts w:eastAsia="Times New Roman" w:cs="Arial"/>
                <w:szCs w:val="18"/>
                <w:lang w:eastAsia="ar-SA"/>
              </w:rPr>
            </w:pPr>
            <w:r w:rsidRPr="000C21DD">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155BD9">
            <w:pPr>
              <w:snapToGrid w:val="0"/>
              <w:spacing w:after="0" w:line="240" w:lineRule="auto"/>
              <w:rPr>
                <w:rFonts w:eastAsia="SimSun"/>
                <w:lang w:eastAsia="en-GB"/>
              </w:rPr>
            </w:pPr>
            <w:r w:rsidRPr="000C21DD">
              <w:rPr>
                <w:rFonts w:eastAsia="SimSun"/>
                <w:lang w:eastAsia="en-GB"/>
              </w:rPr>
              <w:t>Proposed structure for the BB TRs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0C21DD" w:rsidP="00155BD9">
            <w:pPr>
              <w:snapToGrid w:val="0"/>
              <w:spacing w:after="0" w:line="240" w:lineRule="auto"/>
              <w:rPr>
                <w:rFonts w:eastAsia="Times New Roman" w:cs="Arial"/>
                <w:szCs w:val="18"/>
                <w:lang w:eastAsia="ar-SA"/>
              </w:rPr>
            </w:pPr>
            <w:r w:rsidRPr="000C21DD">
              <w:rPr>
                <w:rFonts w:eastAsia="Times New Roman" w:cs="Arial"/>
                <w:szCs w:val="18"/>
                <w:lang w:eastAsia="ar-SA"/>
              </w:rPr>
              <w:t>Revised to S1-153178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155BD9">
            <w:pPr>
              <w:snapToGrid w:val="0"/>
              <w:spacing w:after="0" w:line="240" w:lineRule="auto"/>
              <w:rPr>
                <w:rFonts w:eastAsia="Times New Roman" w:cs="Arial"/>
                <w:szCs w:val="18"/>
                <w:lang w:eastAsia="ar-SA"/>
              </w:rPr>
            </w:pPr>
            <w:r w:rsidRPr="000C21DD">
              <w:rPr>
                <w:rFonts w:eastAsia="Times New Roman" w:cs="Arial"/>
                <w:szCs w:val="18"/>
                <w:lang w:eastAsia="ar-SA"/>
              </w:rPr>
              <w:t>Merge of S1-153042 and S1-153096.</w:t>
            </w:r>
          </w:p>
        </w:tc>
      </w:tr>
      <w:tr w:rsidR="000C21DD"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155BD9">
            <w:pPr>
              <w:snapToGrid w:val="0"/>
              <w:spacing w:after="0" w:line="240" w:lineRule="auto"/>
              <w:rPr>
                <w:rFonts w:eastAsia="Times New Roman" w:cs="Arial"/>
                <w:szCs w:val="18"/>
                <w:lang w:eastAsia="ar-SA"/>
              </w:rPr>
            </w:pPr>
            <w:proofErr w:type="spellStart"/>
            <w:r w:rsidRPr="000C21D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4119C5" w:rsidP="00155BD9">
            <w:pPr>
              <w:snapToGrid w:val="0"/>
              <w:spacing w:after="0" w:line="240" w:lineRule="auto"/>
            </w:pPr>
            <w:hyperlink r:id="rId66" w:history="1">
              <w:r w:rsidR="000C21DD" w:rsidRPr="000C21DD">
                <w:rPr>
                  <w:rStyle w:val="Hyperlink"/>
                  <w:rFonts w:cs="Arial"/>
                  <w:color w:val="auto"/>
                </w:rPr>
                <w:t>S1-153178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155BD9">
            <w:pPr>
              <w:snapToGrid w:val="0"/>
              <w:spacing w:after="0" w:line="240" w:lineRule="auto"/>
              <w:rPr>
                <w:rFonts w:eastAsia="Times New Roman" w:cs="Arial"/>
                <w:szCs w:val="18"/>
                <w:lang w:eastAsia="ar-SA"/>
              </w:rPr>
            </w:pPr>
            <w:r w:rsidRPr="000C21DD">
              <w:rPr>
                <w:rFonts w:eastAsia="Times New Roman" w:cs="Arial"/>
                <w:szCs w:val="18"/>
                <w:lang w:eastAsia="ar-SA"/>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155BD9">
            <w:pPr>
              <w:snapToGrid w:val="0"/>
              <w:spacing w:after="0" w:line="240" w:lineRule="auto"/>
              <w:rPr>
                <w:rFonts w:eastAsia="SimSun"/>
                <w:lang w:eastAsia="en-GB"/>
              </w:rPr>
            </w:pPr>
            <w:r w:rsidRPr="000C21DD">
              <w:rPr>
                <w:rFonts w:eastAsia="SimSun"/>
                <w:lang w:eastAsia="en-GB"/>
              </w:rPr>
              <w:t>Proposed structure for the BB TRs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155BD9">
            <w:pPr>
              <w:snapToGrid w:val="0"/>
              <w:spacing w:after="0" w:line="240" w:lineRule="auto"/>
              <w:rPr>
                <w:rFonts w:eastAsia="Times New Roman" w:cs="Arial"/>
                <w:szCs w:val="18"/>
                <w:lang w:eastAsia="ar-SA"/>
              </w:rPr>
            </w:pPr>
            <w:r w:rsidRPr="000C21D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155BD9">
            <w:pPr>
              <w:snapToGrid w:val="0"/>
              <w:spacing w:after="0" w:line="240" w:lineRule="auto"/>
              <w:rPr>
                <w:rFonts w:eastAsia="Times New Roman" w:cs="Arial"/>
                <w:szCs w:val="18"/>
                <w:lang w:eastAsia="ar-SA"/>
              </w:rPr>
            </w:pPr>
            <w:r w:rsidRPr="000C21DD">
              <w:rPr>
                <w:rFonts w:eastAsia="Times New Roman" w:cs="Arial"/>
                <w:i/>
                <w:szCs w:val="18"/>
                <w:lang w:eastAsia="ar-SA"/>
              </w:rPr>
              <w:t>Merge of S1-153042 and S1-153096.</w:t>
            </w:r>
          </w:p>
          <w:p w:rsidR="000C21DD" w:rsidRPr="000C21DD" w:rsidRDefault="000C21DD" w:rsidP="00155BD9">
            <w:pPr>
              <w:snapToGrid w:val="0"/>
              <w:spacing w:after="0" w:line="240" w:lineRule="auto"/>
              <w:rPr>
                <w:rFonts w:eastAsia="Times New Roman" w:cs="Arial"/>
                <w:szCs w:val="18"/>
                <w:lang w:eastAsia="ar-SA"/>
              </w:rPr>
            </w:pPr>
            <w:r w:rsidRPr="000C21DD">
              <w:rPr>
                <w:rFonts w:eastAsia="Times New Roman" w:cs="Arial"/>
                <w:szCs w:val="18"/>
                <w:lang w:eastAsia="ar-SA"/>
              </w:rPr>
              <w:t>Revision of S1-153118.</w:t>
            </w:r>
          </w:p>
          <w:p w:rsidR="000C21DD" w:rsidRPr="000C21DD" w:rsidRDefault="000C21DD" w:rsidP="00155BD9">
            <w:pPr>
              <w:snapToGrid w:val="0"/>
              <w:spacing w:after="0" w:line="240" w:lineRule="auto"/>
              <w:rPr>
                <w:rFonts w:eastAsia="Times New Roman" w:cs="Arial"/>
                <w:szCs w:val="18"/>
                <w:lang w:eastAsia="ar-SA"/>
              </w:rPr>
            </w:pPr>
          </w:p>
          <w:p w:rsidR="000C21DD" w:rsidRDefault="000C21DD" w:rsidP="00155BD9">
            <w:pPr>
              <w:snapToGrid w:val="0"/>
              <w:spacing w:after="0" w:line="240" w:lineRule="auto"/>
              <w:rPr>
                <w:rFonts w:eastAsia="Times New Roman" w:cs="Arial"/>
                <w:szCs w:val="18"/>
                <w:lang w:eastAsia="ar-SA"/>
              </w:rPr>
            </w:pPr>
            <w:r w:rsidRPr="000C21DD">
              <w:rPr>
                <w:rFonts w:eastAsia="Times New Roman" w:cs="Arial"/>
                <w:szCs w:val="18"/>
                <w:lang w:eastAsia="ar-SA"/>
              </w:rPr>
              <w:t>The structure proposed in this document is agreed to be the basis for the TR skeletons of all the BB SIDs</w:t>
            </w:r>
          </w:p>
          <w:p w:rsidR="000C21DD" w:rsidRPr="000C21DD" w:rsidRDefault="000C21DD" w:rsidP="00155BD9">
            <w:pPr>
              <w:snapToGrid w:val="0"/>
              <w:spacing w:after="0" w:line="240" w:lineRule="auto"/>
              <w:rPr>
                <w:rFonts w:eastAsia="Times New Roman" w:cs="Arial"/>
                <w:szCs w:val="18"/>
                <w:lang w:eastAsia="ar-SA"/>
              </w:rPr>
            </w:pPr>
          </w:p>
          <w:p w:rsidR="000C21DD" w:rsidRDefault="000C21DD" w:rsidP="00155BD9">
            <w:pPr>
              <w:snapToGrid w:val="0"/>
              <w:spacing w:after="0" w:line="240" w:lineRule="auto"/>
              <w:rPr>
                <w:rFonts w:eastAsia="Times New Roman" w:cs="Arial"/>
                <w:szCs w:val="18"/>
                <w:lang w:eastAsia="ar-SA"/>
              </w:rPr>
            </w:pPr>
          </w:p>
          <w:p w:rsidR="000C21DD" w:rsidRPr="000C21DD" w:rsidRDefault="000C21DD" w:rsidP="00155BD9">
            <w:pPr>
              <w:snapToGrid w:val="0"/>
              <w:spacing w:after="0" w:line="240" w:lineRule="auto"/>
              <w:rPr>
                <w:rFonts w:eastAsia="Times New Roman" w:cs="Arial"/>
                <w:szCs w:val="18"/>
                <w:lang w:eastAsia="ar-SA"/>
              </w:rPr>
            </w:pPr>
            <w:r>
              <w:rPr>
                <w:rFonts w:eastAsia="Times New Roman" w:cs="Arial"/>
                <w:szCs w:val="18"/>
                <w:lang w:eastAsia="ar-SA"/>
              </w:rPr>
              <w:t>N</w:t>
            </w:r>
            <w:r w:rsidRPr="000C21DD">
              <w:rPr>
                <w:rFonts w:eastAsia="Times New Roman" w:cs="Arial"/>
                <w:szCs w:val="18"/>
                <w:lang w:eastAsia="ar-SA"/>
              </w:rPr>
              <w:t>o presentation</w:t>
            </w:r>
          </w:p>
        </w:tc>
      </w:tr>
      <w:tr w:rsidR="00BC2E1A"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proofErr w:type="spellStart"/>
            <w:r w:rsidRPr="00AC6E8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4119C5" w:rsidP="00155BD9">
            <w:pPr>
              <w:snapToGrid w:val="0"/>
              <w:spacing w:after="0" w:line="240" w:lineRule="auto"/>
              <w:rPr>
                <w:rFonts w:eastAsia="Times New Roman" w:cs="Arial"/>
                <w:szCs w:val="18"/>
                <w:lang w:eastAsia="ar-SA"/>
              </w:rPr>
            </w:pPr>
            <w:hyperlink r:id="rId67" w:history="1">
              <w:r w:rsidR="00BC2E1A" w:rsidRPr="00AC6E87">
                <w:rPr>
                  <w:rStyle w:val="Hyperlink"/>
                  <w:rFonts w:eastAsia="Times New Roman" w:cs="Arial"/>
                  <w:color w:val="auto"/>
                  <w:szCs w:val="18"/>
                  <w:lang w:eastAsia="ar-SA"/>
                </w:rPr>
                <w:t>S1-153096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r w:rsidRPr="00AC6E87">
              <w:rPr>
                <w:rFonts w:eastAsia="Times New Roman" w:cs="Arial"/>
                <w:szCs w:val="18"/>
                <w:lang w:eastAsia="ar-SA"/>
              </w:rPr>
              <w:t>KPN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r w:rsidRPr="00AC6E87">
              <w:rPr>
                <w:rFonts w:eastAsia="SimSun"/>
                <w:lang w:eastAsia="en-GB"/>
              </w:rPr>
              <w:t>Proposed structure for FS_SMARTER Building Block TRs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AC6E87" w:rsidP="00155BD9">
            <w:pPr>
              <w:snapToGrid w:val="0"/>
              <w:spacing w:after="0" w:line="240" w:lineRule="auto"/>
              <w:rPr>
                <w:rFonts w:eastAsia="Times New Roman" w:cs="Arial"/>
                <w:szCs w:val="18"/>
                <w:lang w:eastAsia="ar-SA"/>
              </w:rPr>
            </w:pPr>
            <w:r w:rsidRPr="00AC6E87">
              <w:rPr>
                <w:rFonts w:eastAsia="Times New Roman" w:cs="Arial"/>
                <w:szCs w:val="18"/>
                <w:lang w:eastAsia="ar-SA"/>
              </w:rPr>
              <w:t>Revised to S1-153118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roofErr w:type="spellStart"/>
            <w:r w:rsidRPr="00AC6E8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119C5" w:rsidP="00A811B4">
            <w:pPr>
              <w:snapToGrid w:val="0"/>
              <w:spacing w:after="0" w:line="240" w:lineRule="auto"/>
              <w:rPr>
                <w:rFonts w:eastAsia="Times New Roman" w:cs="Arial"/>
                <w:szCs w:val="18"/>
                <w:lang w:eastAsia="ar-SA"/>
              </w:rPr>
            </w:pPr>
            <w:hyperlink r:id="rId68" w:history="1">
              <w:r w:rsidR="004F68F9" w:rsidRPr="00AC6E87">
                <w:rPr>
                  <w:rStyle w:val="Hyperlink"/>
                  <w:rFonts w:eastAsia="Times New Roman" w:cs="Arial"/>
                  <w:color w:val="auto"/>
                  <w:szCs w:val="18"/>
                  <w:lang w:eastAsia="ar-SA"/>
                </w:rPr>
                <w:t>S1-153020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r w:rsidRPr="00AC6E87">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4F68F9">
            <w:pPr>
              <w:snapToGrid w:val="0"/>
              <w:spacing w:after="0" w:line="240" w:lineRule="auto"/>
              <w:rPr>
                <w:rFonts w:eastAsia="Times New Roman" w:cs="Arial"/>
                <w:szCs w:val="18"/>
                <w:lang w:eastAsia="ar-SA"/>
              </w:rPr>
            </w:pPr>
            <w:r w:rsidRPr="00AC6E87">
              <w:rPr>
                <w:rFonts w:eastAsia="Times New Roman" w:cs="Arial"/>
                <w:szCs w:val="18"/>
                <w:lang w:eastAsia="ar-SA"/>
              </w:rPr>
              <w:t>TR Skeleton: Feasibility Study on New Services and Markets Technology Enablers for Massive Internet of Things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AC6E87" w:rsidP="006A1710">
            <w:pPr>
              <w:snapToGrid w:val="0"/>
              <w:spacing w:after="0" w:line="240" w:lineRule="auto"/>
              <w:rPr>
                <w:rFonts w:eastAsia="Times New Roman" w:cs="Arial"/>
                <w:szCs w:val="18"/>
                <w:lang w:eastAsia="ar-SA"/>
              </w:rPr>
            </w:pPr>
            <w:r w:rsidRPr="00AC6E87">
              <w:rPr>
                <w:rFonts w:eastAsia="Times New Roman" w:cs="Arial"/>
                <w:szCs w:val="18"/>
                <w:lang w:eastAsia="ar-SA"/>
              </w:rPr>
              <w:t>Revised to S1-153119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
        </w:tc>
      </w:tr>
      <w:tr w:rsidR="00AC6E8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6A1710">
            <w:pPr>
              <w:snapToGrid w:val="0"/>
              <w:spacing w:after="0" w:line="240" w:lineRule="auto"/>
              <w:rPr>
                <w:rFonts w:eastAsia="Times New Roman" w:cs="Arial"/>
                <w:szCs w:val="18"/>
                <w:lang w:eastAsia="ar-SA"/>
              </w:rPr>
            </w:pPr>
            <w:proofErr w:type="spellStart"/>
            <w:r w:rsidRPr="000C21D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4119C5" w:rsidP="00A811B4">
            <w:pPr>
              <w:snapToGrid w:val="0"/>
              <w:spacing w:after="0" w:line="240" w:lineRule="auto"/>
            </w:pPr>
            <w:hyperlink r:id="rId69" w:history="1">
              <w:r w:rsidR="00AC6E87" w:rsidRPr="000C21DD">
                <w:rPr>
                  <w:rStyle w:val="Hyperlink"/>
                  <w:rFonts w:cs="Arial"/>
                  <w:color w:val="auto"/>
                </w:rPr>
                <w:t>S1-153119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6A1710">
            <w:pPr>
              <w:snapToGrid w:val="0"/>
              <w:spacing w:after="0" w:line="240" w:lineRule="auto"/>
              <w:rPr>
                <w:rFonts w:eastAsia="Times New Roman" w:cs="Arial"/>
                <w:szCs w:val="18"/>
                <w:lang w:eastAsia="ar-SA"/>
              </w:rPr>
            </w:pPr>
            <w:r w:rsidRPr="000C21DD">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4F68F9">
            <w:pPr>
              <w:snapToGrid w:val="0"/>
              <w:spacing w:after="0" w:line="240" w:lineRule="auto"/>
              <w:rPr>
                <w:rFonts w:eastAsia="Times New Roman" w:cs="Arial"/>
                <w:szCs w:val="18"/>
                <w:lang w:eastAsia="ar-SA"/>
              </w:rPr>
            </w:pPr>
            <w:r w:rsidRPr="000C21DD">
              <w:rPr>
                <w:rFonts w:eastAsia="Times New Roman" w:cs="Arial"/>
                <w:szCs w:val="18"/>
                <w:lang w:eastAsia="ar-SA"/>
              </w:rPr>
              <w:t>TR Skeleton: Feasibility Study on New Services and Markets Technology Enablers for Massive Internet of Things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0C21DD" w:rsidP="006A1710">
            <w:pPr>
              <w:snapToGrid w:val="0"/>
              <w:spacing w:after="0" w:line="240" w:lineRule="auto"/>
              <w:rPr>
                <w:rFonts w:eastAsia="Times New Roman" w:cs="Arial"/>
                <w:szCs w:val="18"/>
                <w:lang w:eastAsia="ar-SA"/>
              </w:rPr>
            </w:pPr>
            <w:r w:rsidRPr="000C21DD">
              <w:rPr>
                <w:rFonts w:eastAsia="Times New Roman" w:cs="Arial"/>
                <w:szCs w:val="18"/>
                <w:lang w:eastAsia="ar-SA"/>
              </w:rPr>
              <w:t>Revised to S1-153177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0C21DD" w:rsidRDefault="00AC6E87" w:rsidP="006A1710">
            <w:pPr>
              <w:snapToGrid w:val="0"/>
              <w:spacing w:after="0" w:line="240" w:lineRule="auto"/>
              <w:rPr>
                <w:rFonts w:eastAsia="Times New Roman" w:cs="Arial"/>
                <w:szCs w:val="18"/>
                <w:lang w:eastAsia="ar-SA"/>
              </w:rPr>
            </w:pPr>
            <w:r w:rsidRPr="000C21DD">
              <w:rPr>
                <w:rFonts w:eastAsia="Times New Roman" w:cs="Arial"/>
                <w:szCs w:val="18"/>
                <w:lang w:eastAsia="ar-SA"/>
              </w:rPr>
              <w:t>Revision of S1-153020.</w:t>
            </w:r>
          </w:p>
        </w:tc>
      </w:tr>
      <w:tr w:rsidR="000C21DD"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6A1710">
            <w:pPr>
              <w:snapToGrid w:val="0"/>
              <w:spacing w:after="0" w:line="240" w:lineRule="auto"/>
              <w:rPr>
                <w:rFonts w:eastAsia="Times New Roman" w:cs="Arial"/>
                <w:szCs w:val="18"/>
                <w:lang w:eastAsia="ar-SA"/>
              </w:rPr>
            </w:pPr>
            <w:proofErr w:type="spellStart"/>
            <w:r w:rsidRPr="000C21DD">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4119C5" w:rsidP="00A811B4">
            <w:pPr>
              <w:snapToGrid w:val="0"/>
              <w:spacing w:after="0" w:line="240" w:lineRule="auto"/>
            </w:pPr>
            <w:hyperlink r:id="rId70" w:history="1">
              <w:r w:rsidR="000C21DD" w:rsidRPr="000C21DD">
                <w:rPr>
                  <w:rStyle w:val="Hyperlink"/>
                  <w:rFonts w:cs="Arial"/>
                  <w:color w:val="auto"/>
                </w:rPr>
                <w:t>S1-153177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6A1710">
            <w:pPr>
              <w:snapToGrid w:val="0"/>
              <w:spacing w:after="0" w:line="240" w:lineRule="auto"/>
              <w:rPr>
                <w:rFonts w:eastAsia="Times New Roman" w:cs="Arial"/>
                <w:szCs w:val="18"/>
                <w:lang w:eastAsia="ar-SA"/>
              </w:rPr>
            </w:pPr>
            <w:r w:rsidRPr="000C21DD">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4F68F9">
            <w:pPr>
              <w:snapToGrid w:val="0"/>
              <w:spacing w:after="0" w:line="240" w:lineRule="auto"/>
              <w:rPr>
                <w:rFonts w:eastAsia="Times New Roman" w:cs="Arial"/>
                <w:szCs w:val="18"/>
                <w:lang w:eastAsia="ar-SA"/>
              </w:rPr>
            </w:pPr>
            <w:r w:rsidRPr="000C21DD">
              <w:rPr>
                <w:rFonts w:eastAsia="Times New Roman" w:cs="Arial"/>
                <w:szCs w:val="18"/>
                <w:lang w:eastAsia="ar-SA"/>
              </w:rPr>
              <w:t>TR Skeleton: Feasibility Study on New Services and Markets Technology Enablers for Massive Internet of Things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6A1710">
            <w:pPr>
              <w:snapToGrid w:val="0"/>
              <w:spacing w:after="0" w:line="240" w:lineRule="auto"/>
              <w:rPr>
                <w:rFonts w:eastAsia="Times New Roman" w:cs="Arial"/>
                <w:szCs w:val="18"/>
                <w:lang w:eastAsia="ar-SA"/>
              </w:rPr>
            </w:pPr>
            <w:r w:rsidRPr="000C21DD">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0C21DD" w:rsidRPr="000C21DD" w:rsidRDefault="000C21DD" w:rsidP="006A1710">
            <w:pPr>
              <w:snapToGrid w:val="0"/>
              <w:spacing w:after="0" w:line="240" w:lineRule="auto"/>
              <w:rPr>
                <w:rFonts w:eastAsia="Times New Roman" w:cs="Arial"/>
                <w:szCs w:val="18"/>
                <w:lang w:eastAsia="ar-SA"/>
              </w:rPr>
            </w:pPr>
            <w:r w:rsidRPr="000C21DD">
              <w:rPr>
                <w:rFonts w:eastAsia="Times New Roman" w:cs="Arial"/>
                <w:i/>
                <w:szCs w:val="18"/>
                <w:lang w:eastAsia="ar-SA"/>
              </w:rPr>
              <w:t>Revision of S1-153020.</w:t>
            </w:r>
          </w:p>
          <w:p w:rsidR="000C21DD" w:rsidRPr="000C21DD" w:rsidRDefault="000C21DD" w:rsidP="006A1710">
            <w:pPr>
              <w:snapToGrid w:val="0"/>
              <w:spacing w:after="0" w:line="240" w:lineRule="auto"/>
              <w:rPr>
                <w:rFonts w:eastAsia="Times New Roman" w:cs="Arial"/>
                <w:szCs w:val="18"/>
                <w:lang w:eastAsia="ar-SA"/>
              </w:rPr>
            </w:pPr>
            <w:r w:rsidRPr="000C21DD">
              <w:rPr>
                <w:rFonts w:eastAsia="Times New Roman" w:cs="Arial"/>
                <w:szCs w:val="18"/>
                <w:lang w:eastAsia="ar-SA"/>
              </w:rPr>
              <w:t>Revision of S1-153119.</w:t>
            </w: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roofErr w:type="spellStart"/>
            <w:r w:rsidRPr="00AC6E8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119C5" w:rsidP="00A811B4">
            <w:pPr>
              <w:snapToGrid w:val="0"/>
              <w:spacing w:after="0" w:line="240" w:lineRule="auto"/>
              <w:rPr>
                <w:rFonts w:eastAsia="Times New Roman" w:cs="Arial"/>
                <w:szCs w:val="18"/>
                <w:lang w:eastAsia="ar-SA"/>
              </w:rPr>
            </w:pPr>
            <w:hyperlink r:id="rId71" w:history="1">
              <w:r w:rsidR="004F68F9" w:rsidRPr="00AC6E87">
                <w:rPr>
                  <w:rStyle w:val="Hyperlink"/>
                  <w:rFonts w:eastAsia="Times New Roman" w:cs="Arial"/>
                  <w:color w:val="auto"/>
                  <w:szCs w:val="18"/>
                  <w:lang w:eastAsia="ar-SA"/>
                </w:rPr>
                <w:t>S1-153021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r w:rsidRPr="00AC6E87">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r w:rsidRPr="00AC6E87">
              <w:rPr>
                <w:rFonts w:eastAsia="Times New Roman" w:cs="Arial"/>
                <w:szCs w:val="18"/>
                <w:lang w:eastAsia="ar-SA"/>
              </w:rPr>
              <w:t>Scope and Overview: Feasibility Study on New Services and Markets Technology Enablers for Massive Internet of Things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AC6E87" w:rsidP="006A1710">
            <w:pPr>
              <w:snapToGrid w:val="0"/>
              <w:spacing w:after="0" w:line="240" w:lineRule="auto"/>
              <w:rPr>
                <w:rFonts w:eastAsia="Times New Roman" w:cs="Arial"/>
                <w:szCs w:val="18"/>
                <w:lang w:eastAsia="ar-SA"/>
              </w:rPr>
            </w:pPr>
            <w:r w:rsidRPr="00AC6E87">
              <w:rPr>
                <w:rFonts w:eastAsia="Times New Roman" w:cs="Arial"/>
                <w:szCs w:val="18"/>
                <w:lang w:eastAsia="ar-SA"/>
              </w:rPr>
              <w:t>Revised to S1-153120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
        </w:tc>
      </w:tr>
      <w:tr w:rsidR="00AC6E8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E87" w:rsidRPr="001C0D37" w:rsidRDefault="00AC6E87" w:rsidP="006A1710">
            <w:pPr>
              <w:snapToGrid w:val="0"/>
              <w:spacing w:after="0" w:line="240" w:lineRule="auto"/>
              <w:rPr>
                <w:rFonts w:eastAsia="Times New Roman" w:cs="Arial"/>
                <w:szCs w:val="18"/>
                <w:lang w:eastAsia="ar-SA"/>
              </w:rPr>
            </w:pPr>
            <w:proofErr w:type="spellStart"/>
            <w:r w:rsidRPr="001C0D3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1C0D37" w:rsidRDefault="004119C5" w:rsidP="00A811B4">
            <w:pPr>
              <w:snapToGrid w:val="0"/>
              <w:spacing w:after="0" w:line="240" w:lineRule="auto"/>
            </w:pPr>
            <w:hyperlink r:id="rId72" w:history="1">
              <w:r w:rsidR="00AC6E87" w:rsidRPr="001C0D37">
                <w:rPr>
                  <w:rStyle w:val="Hyperlink"/>
                  <w:rFonts w:cs="Arial"/>
                  <w:color w:val="auto"/>
                </w:rPr>
                <w:t>S1-153120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C6E87" w:rsidRPr="001C0D37" w:rsidRDefault="00AC6E87" w:rsidP="006A1710">
            <w:pPr>
              <w:snapToGrid w:val="0"/>
              <w:spacing w:after="0" w:line="240" w:lineRule="auto"/>
              <w:rPr>
                <w:rFonts w:eastAsia="Times New Roman" w:cs="Arial"/>
                <w:szCs w:val="18"/>
                <w:lang w:eastAsia="ar-SA"/>
              </w:rPr>
            </w:pPr>
            <w:r w:rsidRPr="001C0D37">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E87" w:rsidRPr="001C0D37" w:rsidRDefault="00AC6E87" w:rsidP="006A1710">
            <w:pPr>
              <w:snapToGrid w:val="0"/>
              <w:spacing w:after="0" w:line="240" w:lineRule="auto"/>
              <w:rPr>
                <w:rFonts w:eastAsia="Times New Roman" w:cs="Arial"/>
                <w:szCs w:val="18"/>
                <w:lang w:eastAsia="ar-SA"/>
              </w:rPr>
            </w:pPr>
            <w:r w:rsidRPr="001C0D37">
              <w:rPr>
                <w:rFonts w:eastAsia="Times New Roman" w:cs="Arial"/>
                <w:szCs w:val="18"/>
                <w:lang w:eastAsia="ar-SA"/>
              </w:rPr>
              <w:t>Scope and Overview: Feasibility Study on New Services and Markets Technology Enablers for Massive Internet of Things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E87" w:rsidRPr="001C0D37" w:rsidRDefault="001C0D37" w:rsidP="006A1710">
            <w:pPr>
              <w:snapToGrid w:val="0"/>
              <w:spacing w:after="0" w:line="240" w:lineRule="auto"/>
              <w:rPr>
                <w:rFonts w:eastAsia="Times New Roman" w:cs="Arial"/>
                <w:szCs w:val="18"/>
                <w:lang w:eastAsia="ar-SA"/>
              </w:rPr>
            </w:pPr>
            <w:r w:rsidRPr="001C0D37">
              <w:rPr>
                <w:rFonts w:eastAsia="Times New Roman" w:cs="Arial"/>
                <w:szCs w:val="18"/>
                <w:lang w:eastAsia="ar-SA"/>
              </w:rPr>
              <w:t>Revised to S1-153187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1C0D37" w:rsidRDefault="00AC6E87" w:rsidP="006A1710">
            <w:pPr>
              <w:snapToGrid w:val="0"/>
              <w:spacing w:after="0" w:line="240" w:lineRule="auto"/>
              <w:rPr>
                <w:rFonts w:eastAsia="Times New Roman" w:cs="Arial"/>
                <w:szCs w:val="18"/>
                <w:lang w:eastAsia="ar-SA"/>
              </w:rPr>
            </w:pPr>
            <w:r w:rsidRPr="001C0D37">
              <w:rPr>
                <w:rFonts w:eastAsia="Times New Roman" w:cs="Arial"/>
                <w:szCs w:val="18"/>
                <w:lang w:eastAsia="ar-SA"/>
              </w:rPr>
              <w:t>Revision of S1-153021.</w:t>
            </w:r>
          </w:p>
        </w:tc>
      </w:tr>
      <w:tr w:rsidR="001C0D3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C0D37" w:rsidRPr="001C0D37" w:rsidRDefault="001C0D37" w:rsidP="006A1710">
            <w:pPr>
              <w:snapToGrid w:val="0"/>
              <w:spacing w:after="0" w:line="240" w:lineRule="auto"/>
              <w:rPr>
                <w:rFonts w:eastAsia="Times New Roman" w:cs="Arial"/>
                <w:szCs w:val="18"/>
                <w:lang w:eastAsia="ar-SA"/>
              </w:rPr>
            </w:pPr>
            <w:proofErr w:type="spellStart"/>
            <w:r w:rsidRPr="001C0D3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C0D37" w:rsidRPr="001C0D37" w:rsidRDefault="004119C5" w:rsidP="00A811B4">
            <w:pPr>
              <w:snapToGrid w:val="0"/>
              <w:spacing w:after="0" w:line="240" w:lineRule="auto"/>
            </w:pPr>
            <w:hyperlink r:id="rId73" w:history="1">
              <w:r w:rsidR="001C0D37" w:rsidRPr="001C0D37">
                <w:rPr>
                  <w:rStyle w:val="Hyperlink"/>
                  <w:rFonts w:cs="Arial"/>
                  <w:color w:val="auto"/>
                </w:rPr>
                <w:t>S1-153187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1C0D37" w:rsidRPr="001C0D37" w:rsidRDefault="001C0D37" w:rsidP="006A1710">
            <w:pPr>
              <w:snapToGrid w:val="0"/>
              <w:spacing w:after="0" w:line="240" w:lineRule="auto"/>
              <w:rPr>
                <w:rFonts w:eastAsia="Times New Roman" w:cs="Arial"/>
                <w:szCs w:val="18"/>
                <w:lang w:eastAsia="ar-SA"/>
              </w:rPr>
            </w:pPr>
            <w:r w:rsidRPr="001C0D37">
              <w:rPr>
                <w:rFonts w:eastAsia="Times New Roman" w:cs="Arial"/>
                <w:szCs w:val="18"/>
                <w:lang w:eastAsia="ar-SA"/>
              </w:rPr>
              <w:t>Vodafone</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C0D37" w:rsidRPr="001C0D37" w:rsidRDefault="001C0D37" w:rsidP="006A1710">
            <w:pPr>
              <w:snapToGrid w:val="0"/>
              <w:spacing w:after="0" w:line="240" w:lineRule="auto"/>
              <w:rPr>
                <w:rFonts w:eastAsia="Times New Roman" w:cs="Arial"/>
                <w:szCs w:val="18"/>
                <w:lang w:eastAsia="ar-SA"/>
              </w:rPr>
            </w:pPr>
            <w:r w:rsidRPr="001C0D37">
              <w:rPr>
                <w:rFonts w:eastAsia="Times New Roman" w:cs="Arial"/>
                <w:szCs w:val="18"/>
                <w:lang w:eastAsia="ar-SA"/>
              </w:rPr>
              <w:t>Scope and Overview: Feasibility Study on New Services and Markets Technology Enablers for Massive Internet of Things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C0D37" w:rsidRPr="001C0D37" w:rsidRDefault="001C0D37" w:rsidP="006A1710">
            <w:pPr>
              <w:snapToGrid w:val="0"/>
              <w:spacing w:after="0" w:line="240" w:lineRule="auto"/>
              <w:rPr>
                <w:rFonts w:eastAsia="Times New Roman" w:cs="Arial"/>
                <w:szCs w:val="18"/>
                <w:lang w:eastAsia="ar-SA"/>
              </w:rPr>
            </w:pPr>
            <w:r w:rsidRPr="001C0D37">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C0D37" w:rsidRPr="001C0D37" w:rsidRDefault="001C0D37" w:rsidP="006A1710">
            <w:pPr>
              <w:snapToGrid w:val="0"/>
              <w:spacing w:after="0" w:line="240" w:lineRule="auto"/>
              <w:rPr>
                <w:rFonts w:eastAsia="Times New Roman" w:cs="Arial"/>
                <w:szCs w:val="18"/>
                <w:lang w:eastAsia="ar-SA"/>
              </w:rPr>
            </w:pPr>
            <w:r w:rsidRPr="001C0D37">
              <w:rPr>
                <w:rFonts w:eastAsia="Times New Roman" w:cs="Arial"/>
                <w:i/>
                <w:szCs w:val="18"/>
                <w:lang w:eastAsia="ar-SA"/>
              </w:rPr>
              <w:t>Revision of S1-153021.</w:t>
            </w:r>
          </w:p>
          <w:p w:rsidR="001C0D37" w:rsidRDefault="001C0D37" w:rsidP="006A1710">
            <w:pPr>
              <w:snapToGrid w:val="0"/>
              <w:spacing w:after="0" w:line="240" w:lineRule="auto"/>
              <w:rPr>
                <w:rFonts w:eastAsia="Times New Roman" w:cs="Arial"/>
                <w:szCs w:val="18"/>
                <w:lang w:eastAsia="ar-SA"/>
              </w:rPr>
            </w:pPr>
            <w:r w:rsidRPr="001C0D37">
              <w:rPr>
                <w:rFonts w:eastAsia="Times New Roman" w:cs="Arial"/>
                <w:szCs w:val="18"/>
                <w:lang w:eastAsia="ar-SA"/>
              </w:rPr>
              <w:t>Revision of S1-153120.</w:t>
            </w:r>
          </w:p>
          <w:p w:rsidR="001C0D37" w:rsidRPr="001C0D37" w:rsidRDefault="001C0D37" w:rsidP="006A1710">
            <w:pPr>
              <w:snapToGrid w:val="0"/>
              <w:spacing w:after="0" w:line="240" w:lineRule="auto"/>
              <w:rPr>
                <w:rFonts w:eastAsia="Times New Roman" w:cs="Arial"/>
                <w:szCs w:val="18"/>
                <w:lang w:eastAsia="ar-SA"/>
              </w:rPr>
            </w:pPr>
          </w:p>
          <w:p w:rsidR="001C0D37" w:rsidRDefault="001C0D37" w:rsidP="006A1710">
            <w:pPr>
              <w:snapToGrid w:val="0"/>
              <w:spacing w:after="0" w:line="240" w:lineRule="auto"/>
              <w:rPr>
                <w:rFonts w:eastAsia="Times New Roman" w:cs="Arial"/>
                <w:szCs w:val="18"/>
                <w:lang w:eastAsia="ar-SA"/>
              </w:rPr>
            </w:pPr>
          </w:p>
          <w:p w:rsidR="001C0D37" w:rsidRPr="001C0D37" w:rsidRDefault="001C0D37" w:rsidP="006A1710">
            <w:pPr>
              <w:snapToGrid w:val="0"/>
              <w:spacing w:after="0" w:line="240" w:lineRule="auto"/>
              <w:rPr>
                <w:rFonts w:eastAsia="Times New Roman" w:cs="Arial"/>
                <w:szCs w:val="18"/>
                <w:lang w:eastAsia="ar-SA"/>
              </w:rPr>
            </w:pPr>
            <w:r>
              <w:rPr>
                <w:rFonts w:eastAsia="Times New Roman" w:cs="Arial"/>
                <w:szCs w:val="18"/>
                <w:lang w:eastAsia="ar-SA"/>
              </w:rPr>
              <w:t>N</w:t>
            </w:r>
            <w:r w:rsidRPr="001C0D37">
              <w:rPr>
                <w:rFonts w:eastAsia="Times New Roman" w:cs="Arial"/>
                <w:szCs w:val="18"/>
                <w:lang w:eastAsia="ar-SA"/>
              </w:rPr>
              <w:t>o presentation</w:t>
            </w: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roofErr w:type="spellStart"/>
            <w:r w:rsidRPr="00AC6E8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119C5" w:rsidP="00A811B4">
            <w:pPr>
              <w:snapToGrid w:val="0"/>
              <w:spacing w:after="0" w:line="240" w:lineRule="auto"/>
              <w:rPr>
                <w:rFonts w:eastAsia="Times New Roman" w:cs="Arial"/>
                <w:szCs w:val="18"/>
                <w:lang w:eastAsia="ar-SA"/>
              </w:rPr>
            </w:pPr>
            <w:hyperlink r:id="rId74" w:history="1">
              <w:r w:rsidR="004F68F9" w:rsidRPr="00AC6E87">
                <w:rPr>
                  <w:rStyle w:val="Hyperlink"/>
                  <w:rFonts w:eastAsia="Times New Roman" w:cs="Arial"/>
                  <w:color w:val="auto"/>
                  <w:szCs w:val="18"/>
                  <w:lang w:eastAsia="ar-SA"/>
                </w:rPr>
                <w:t>S1-153060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r w:rsidRPr="00AC6E87">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r w:rsidRPr="00AC6E87">
              <w:rPr>
                <w:rFonts w:eastAsia="Times New Roman" w:cs="Arial"/>
                <w:szCs w:val="18"/>
                <w:lang w:eastAsia="ar-SA"/>
              </w:rPr>
              <w:t xml:space="preserve">Proposal for </w:t>
            </w:r>
            <w:proofErr w:type="spellStart"/>
            <w:r w:rsidRPr="00AC6E87">
              <w:rPr>
                <w:rFonts w:eastAsia="Times New Roman" w:cs="Arial"/>
                <w:szCs w:val="18"/>
                <w:lang w:eastAsia="ar-SA"/>
              </w:rPr>
              <w:t>eMBB</w:t>
            </w:r>
            <w:proofErr w:type="spellEnd"/>
            <w:r w:rsidRPr="00AC6E87">
              <w:rPr>
                <w:rFonts w:eastAsia="Times New Roman" w:cs="Arial"/>
                <w:szCs w:val="18"/>
                <w:lang w:eastAsia="ar-SA"/>
              </w:rPr>
              <w:t xml:space="preserve"> TR Skeleton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AC6E87" w:rsidP="006A1710">
            <w:pPr>
              <w:snapToGrid w:val="0"/>
              <w:spacing w:after="0" w:line="240" w:lineRule="auto"/>
              <w:rPr>
                <w:rFonts w:eastAsia="Times New Roman" w:cs="Arial"/>
                <w:szCs w:val="18"/>
                <w:lang w:eastAsia="ar-SA"/>
              </w:rPr>
            </w:pPr>
            <w:r w:rsidRPr="00AC6E87">
              <w:rPr>
                <w:rFonts w:eastAsia="Times New Roman" w:cs="Arial"/>
                <w:szCs w:val="18"/>
                <w:lang w:eastAsia="ar-SA"/>
              </w:rPr>
              <w:t>Revised to S1-153121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
        </w:tc>
      </w:tr>
      <w:tr w:rsidR="00AC6E8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AC6E87" w:rsidRPr="00B3167F" w:rsidRDefault="00AC6E87" w:rsidP="006A1710">
            <w:pPr>
              <w:snapToGrid w:val="0"/>
              <w:spacing w:after="0" w:line="240" w:lineRule="auto"/>
              <w:rPr>
                <w:rFonts w:eastAsia="Times New Roman" w:cs="Arial"/>
                <w:szCs w:val="18"/>
                <w:lang w:eastAsia="ar-SA"/>
              </w:rPr>
            </w:pPr>
            <w:proofErr w:type="spellStart"/>
            <w:r w:rsidRPr="00B3167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B3167F" w:rsidRDefault="004119C5" w:rsidP="00A811B4">
            <w:pPr>
              <w:snapToGrid w:val="0"/>
              <w:spacing w:after="0" w:line="240" w:lineRule="auto"/>
            </w:pPr>
            <w:hyperlink r:id="rId75" w:history="1">
              <w:r w:rsidR="00AC6E87" w:rsidRPr="00B3167F">
                <w:rPr>
                  <w:rStyle w:val="Hyperlink"/>
                  <w:rFonts w:cs="Arial"/>
                  <w:color w:val="auto"/>
                </w:rPr>
                <w:t>S1-153121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AC6E87" w:rsidRPr="00B3167F" w:rsidRDefault="00AC6E87" w:rsidP="006A1710">
            <w:pPr>
              <w:snapToGrid w:val="0"/>
              <w:spacing w:after="0" w:line="240" w:lineRule="auto"/>
              <w:rPr>
                <w:rFonts w:eastAsia="Times New Roman" w:cs="Arial"/>
                <w:szCs w:val="18"/>
                <w:lang w:eastAsia="ar-SA"/>
              </w:rPr>
            </w:pPr>
            <w:r w:rsidRPr="00B3167F">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AC6E87" w:rsidRPr="00B3167F" w:rsidRDefault="00AC6E87" w:rsidP="006A1710">
            <w:pPr>
              <w:snapToGrid w:val="0"/>
              <w:spacing w:after="0" w:line="240" w:lineRule="auto"/>
              <w:rPr>
                <w:rFonts w:eastAsia="Times New Roman" w:cs="Arial"/>
                <w:szCs w:val="18"/>
                <w:lang w:eastAsia="ar-SA"/>
              </w:rPr>
            </w:pPr>
            <w:r w:rsidRPr="00B3167F">
              <w:rPr>
                <w:rFonts w:eastAsia="Times New Roman" w:cs="Arial"/>
                <w:szCs w:val="18"/>
                <w:lang w:eastAsia="ar-SA"/>
              </w:rPr>
              <w:t xml:space="preserve">Proposal for </w:t>
            </w:r>
            <w:proofErr w:type="spellStart"/>
            <w:r w:rsidRPr="00B3167F">
              <w:rPr>
                <w:rFonts w:eastAsia="Times New Roman" w:cs="Arial"/>
                <w:szCs w:val="18"/>
                <w:lang w:eastAsia="ar-SA"/>
              </w:rPr>
              <w:t>eMBB</w:t>
            </w:r>
            <w:proofErr w:type="spellEnd"/>
            <w:r w:rsidRPr="00B3167F">
              <w:rPr>
                <w:rFonts w:eastAsia="Times New Roman" w:cs="Arial"/>
                <w:szCs w:val="18"/>
                <w:lang w:eastAsia="ar-SA"/>
              </w:rPr>
              <w:t xml:space="preserve"> TR Skeleton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AC6E87"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Revised to S1-153180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AC6E87" w:rsidRPr="00B3167F" w:rsidRDefault="00AC6E87" w:rsidP="006A1710">
            <w:pPr>
              <w:snapToGrid w:val="0"/>
              <w:spacing w:after="0" w:line="240" w:lineRule="auto"/>
              <w:rPr>
                <w:rFonts w:eastAsia="Times New Roman" w:cs="Arial"/>
                <w:szCs w:val="18"/>
                <w:lang w:eastAsia="ar-SA"/>
              </w:rPr>
            </w:pPr>
            <w:r w:rsidRPr="00B3167F">
              <w:rPr>
                <w:rFonts w:eastAsia="Times New Roman" w:cs="Arial"/>
                <w:szCs w:val="18"/>
                <w:lang w:eastAsia="ar-SA"/>
              </w:rPr>
              <w:t>Merge of S1-153060 S1-153061 and S1-153092.</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rPr>
                <w:rFonts w:eastAsia="Times New Roman" w:cs="Arial"/>
                <w:szCs w:val="18"/>
                <w:lang w:eastAsia="ar-SA"/>
              </w:rPr>
            </w:pPr>
            <w:proofErr w:type="spellStart"/>
            <w:r w:rsidRPr="00B3167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4119C5" w:rsidP="00A811B4">
            <w:pPr>
              <w:snapToGrid w:val="0"/>
              <w:spacing w:after="0" w:line="240" w:lineRule="auto"/>
            </w:pPr>
            <w:hyperlink r:id="rId76" w:history="1">
              <w:r w:rsidR="00B3167F" w:rsidRPr="00B3167F">
                <w:rPr>
                  <w:rStyle w:val="Hyperlink"/>
                  <w:rFonts w:cs="Arial"/>
                  <w:color w:val="auto"/>
                </w:rPr>
                <w:t>S1-153180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 xml:space="preserve">Proposal for </w:t>
            </w:r>
            <w:proofErr w:type="spellStart"/>
            <w:r w:rsidRPr="00B3167F">
              <w:rPr>
                <w:rFonts w:eastAsia="Times New Roman" w:cs="Arial"/>
                <w:szCs w:val="18"/>
                <w:lang w:eastAsia="ar-SA"/>
              </w:rPr>
              <w:t>eMBB</w:t>
            </w:r>
            <w:proofErr w:type="spellEnd"/>
            <w:r w:rsidRPr="00B3167F">
              <w:rPr>
                <w:rFonts w:eastAsia="Times New Roman" w:cs="Arial"/>
                <w:szCs w:val="18"/>
                <w:lang w:eastAsia="ar-SA"/>
              </w:rPr>
              <w:t xml:space="preserve"> TR Skeleton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rPr>
                <w:rFonts w:eastAsia="Times New Roman" w:cs="Arial"/>
                <w:szCs w:val="18"/>
                <w:lang w:eastAsia="ar-SA"/>
              </w:rPr>
            </w:pPr>
            <w:r w:rsidRPr="00B3167F">
              <w:rPr>
                <w:rFonts w:eastAsia="Times New Roman" w:cs="Arial"/>
                <w:i/>
                <w:szCs w:val="18"/>
                <w:lang w:eastAsia="ar-SA"/>
              </w:rPr>
              <w:t>Merge of S1-153060 S1-153061 and S1-153092.</w:t>
            </w:r>
          </w:p>
          <w:p w:rsid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Revision of S1-153121.</w:t>
            </w:r>
          </w:p>
          <w:p w:rsidR="00B3167F" w:rsidRPr="00B3167F" w:rsidRDefault="00B3167F" w:rsidP="006A1710">
            <w:pPr>
              <w:snapToGrid w:val="0"/>
              <w:spacing w:after="0" w:line="240" w:lineRule="auto"/>
              <w:rPr>
                <w:rFonts w:eastAsia="Times New Roman" w:cs="Arial"/>
                <w:szCs w:val="18"/>
                <w:lang w:eastAsia="ar-SA"/>
              </w:rPr>
            </w:pPr>
            <w:r>
              <w:rPr>
                <w:rFonts w:eastAsia="Times New Roman" w:cs="Arial"/>
                <w:szCs w:val="18"/>
                <w:lang w:eastAsia="ar-SA"/>
              </w:rPr>
              <w:lastRenderedPageBreak/>
              <w:t>Include editorial change</w:t>
            </w: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roofErr w:type="spellStart"/>
            <w:r w:rsidRPr="00AC6E87">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119C5" w:rsidP="00A811B4">
            <w:pPr>
              <w:snapToGrid w:val="0"/>
              <w:spacing w:after="0" w:line="240" w:lineRule="auto"/>
              <w:rPr>
                <w:rFonts w:eastAsia="Times New Roman" w:cs="Arial"/>
                <w:szCs w:val="18"/>
                <w:lang w:eastAsia="ar-SA"/>
              </w:rPr>
            </w:pPr>
            <w:hyperlink r:id="rId77" w:history="1">
              <w:r w:rsidR="004F68F9" w:rsidRPr="00AC6E87">
                <w:rPr>
                  <w:rStyle w:val="Hyperlink"/>
                  <w:rFonts w:eastAsia="Times New Roman" w:cs="Arial"/>
                  <w:color w:val="auto"/>
                  <w:szCs w:val="18"/>
                  <w:lang w:eastAsia="ar-SA"/>
                </w:rPr>
                <w:t>S1-153061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BC2E1A" w:rsidP="006A1710">
            <w:pPr>
              <w:snapToGrid w:val="0"/>
              <w:spacing w:after="0" w:line="240" w:lineRule="auto"/>
              <w:rPr>
                <w:rFonts w:eastAsia="Times New Roman" w:cs="Arial"/>
                <w:szCs w:val="18"/>
                <w:lang w:eastAsia="ar-SA"/>
              </w:rPr>
            </w:pPr>
            <w:r w:rsidRPr="00AC6E87">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BC2E1A" w:rsidP="006A1710">
            <w:pPr>
              <w:snapToGrid w:val="0"/>
              <w:spacing w:after="0" w:line="240" w:lineRule="auto"/>
              <w:rPr>
                <w:rFonts w:eastAsia="Times New Roman" w:cs="Arial"/>
                <w:szCs w:val="18"/>
                <w:lang w:eastAsia="ar-SA"/>
              </w:rPr>
            </w:pPr>
            <w:r w:rsidRPr="00AC6E87">
              <w:rPr>
                <w:rFonts w:eastAsia="Times New Roman" w:cs="Arial"/>
                <w:szCs w:val="18"/>
                <w:lang w:eastAsia="ar-SA"/>
              </w:rPr>
              <w:t xml:space="preserve">Introduction and Scope for </w:t>
            </w:r>
            <w:proofErr w:type="spellStart"/>
            <w:r w:rsidRPr="00AC6E87">
              <w:rPr>
                <w:rFonts w:eastAsia="Times New Roman" w:cs="Arial"/>
                <w:szCs w:val="18"/>
                <w:lang w:eastAsia="ar-SA"/>
              </w:rPr>
              <w:t>eMBB</w:t>
            </w:r>
            <w:proofErr w:type="spellEnd"/>
            <w:r w:rsidRPr="00AC6E87">
              <w:rPr>
                <w:rFonts w:eastAsia="Times New Roman" w:cs="Arial"/>
                <w:szCs w:val="18"/>
                <w:lang w:eastAsia="ar-SA"/>
              </w:rPr>
              <w:t xml:space="preserve"> TR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AC6E87" w:rsidP="006A1710">
            <w:pPr>
              <w:snapToGrid w:val="0"/>
              <w:spacing w:after="0" w:line="240" w:lineRule="auto"/>
              <w:rPr>
                <w:rFonts w:eastAsia="Times New Roman" w:cs="Arial"/>
                <w:szCs w:val="18"/>
                <w:lang w:eastAsia="ar-SA"/>
              </w:rPr>
            </w:pPr>
            <w:r w:rsidRPr="00AC6E87">
              <w:rPr>
                <w:rFonts w:eastAsia="Times New Roman" w:cs="Arial"/>
                <w:szCs w:val="18"/>
                <w:lang w:eastAsia="ar-SA"/>
              </w:rPr>
              <w:t>Revised to S1-153121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AC6E87" w:rsidRDefault="004F68F9" w:rsidP="006A1710">
            <w:pPr>
              <w:snapToGrid w:val="0"/>
              <w:spacing w:after="0" w:line="240" w:lineRule="auto"/>
              <w:rPr>
                <w:rFonts w:eastAsia="Times New Roman" w:cs="Arial"/>
                <w:szCs w:val="18"/>
                <w:lang w:eastAsia="ar-SA"/>
              </w:rPr>
            </w:pPr>
          </w:p>
        </w:tc>
      </w:tr>
      <w:tr w:rsidR="00BC2E1A"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proofErr w:type="spellStart"/>
            <w:r w:rsidRPr="00AC6E8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4119C5" w:rsidP="00155BD9">
            <w:pPr>
              <w:snapToGrid w:val="0"/>
              <w:spacing w:after="0" w:line="240" w:lineRule="auto"/>
              <w:rPr>
                <w:rFonts w:eastAsia="Times New Roman" w:cs="Arial"/>
                <w:szCs w:val="18"/>
                <w:lang w:eastAsia="ar-SA"/>
              </w:rPr>
            </w:pPr>
            <w:hyperlink r:id="rId78" w:history="1">
              <w:r w:rsidR="00BC2E1A" w:rsidRPr="00AC6E87">
                <w:rPr>
                  <w:rStyle w:val="Hyperlink"/>
                  <w:rFonts w:eastAsia="Times New Roman" w:cs="Arial"/>
                  <w:color w:val="auto"/>
                  <w:szCs w:val="18"/>
                  <w:lang w:eastAsia="ar-SA"/>
                </w:rPr>
                <w:t>S1-153092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r w:rsidRPr="00AC6E87">
              <w:rPr>
                <w:rFonts w:eastAsia="Times New Roman" w:cs="Arial"/>
                <w:szCs w:val="18"/>
                <w:lang w:eastAsia="ar-SA"/>
              </w:rPr>
              <w:t>HUAWEI TECHNOLOGIES Co. Ltd.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r w:rsidRPr="00AC6E87">
              <w:rPr>
                <w:rFonts w:eastAsia="Times New Roman" w:cs="Arial"/>
                <w:szCs w:val="18"/>
                <w:lang w:eastAsia="ar-SA"/>
              </w:rPr>
              <w:t xml:space="preserve">TR Skeleton, scope and overview: </w:t>
            </w:r>
            <w:r w:rsidRPr="00AC6E87">
              <w:t>Feasibility Study on New Services and Markets Technology Enhanced Mobile Broadband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AC6E87" w:rsidP="00155BD9">
            <w:pPr>
              <w:snapToGrid w:val="0"/>
              <w:spacing w:after="0" w:line="240" w:lineRule="auto"/>
              <w:rPr>
                <w:rFonts w:eastAsia="Times New Roman" w:cs="Arial"/>
                <w:szCs w:val="18"/>
                <w:lang w:eastAsia="ar-SA"/>
              </w:rPr>
            </w:pPr>
            <w:r w:rsidRPr="00AC6E87">
              <w:rPr>
                <w:rFonts w:eastAsia="Times New Roman" w:cs="Arial"/>
                <w:szCs w:val="18"/>
                <w:lang w:eastAsia="ar-SA"/>
              </w:rPr>
              <w:t>Revised to S1-153121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C2E1A" w:rsidRPr="00AC6E87" w:rsidRDefault="00BC2E1A" w:rsidP="00155BD9">
            <w:pPr>
              <w:snapToGrid w:val="0"/>
              <w:spacing w:after="0" w:line="240" w:lineRule="auto"/>
              <w:rPr>
                <w:rFonts w:eastAsia="Times New Roman" w:cs="Arial"/>
                <w:szCs w:val="18"/>
                <w:lang w:eastAsia="ar-SA"/>
              </w:rPr>
            </w:pP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4F68F9" w:rsidP="006A1710">
            <w:pPr>
              <w:snapToGrid w:val="0"/>
              <w:spacing w:after="0" w:line="240" w:lineRule="auto"/>
              <w:rPr>
                <w:rFonts w:eastAsia="Times New Roman" w:cs="Arial"/>
                <w:szCs w:val="18"/>
                <w:lang w:eastAsia="ar-SA"/>
              </w:rPr>
            </w:pPr>
            <w:proofErr w:type="spellStart"/>
            <w:r w:rsidRPr="001175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4119C5" w:rsidP="00A811B4">
            <w:pPr>
              <w:snapToGrid w:val="0"/>
              <w:spacing w:after="0" w:line="240" w:lineRule="auto"/>
              <w:rPr>
                <w:rFonts w:eastAsia="Times New Roman" w:cs="Arial"/>
                <w:szCs w:val="18"/>
                <w:lang w:eastAsia="ar-SA"/>
              </w:rPr>
            </w:pPr>
            <w:hyperlink r:id="rId79" w:history="1">
              <w:r w:rsidR="004F68F9" w:rsidRPr="0011756F">
                <w:rPr>
                  <w:rStyle w:val="Hyperlink"/>
                  <w:rFonts w:eastAsia="Times New Roman" w:cs="Arial"/>
                  <w:color w:val="auto"/>
                  <w:szCs w:val="18"/>
                  <w:lang w:eastAsia="ar-SA"/>
                </w:rPr>
                <w:t>S1-153064</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BC2E1A" w:rsidP="006A1710">
            <w:pPr>
              <w:snapToGrid w:val="0"/>
              <w:spacing w:after="0" w:line="240" w:lineRule="auto"/>
              <w:rPr>
                <w:rFonts w:eastAsia="Times New Roman" w:cs="Arial"/>
                <w:szCs w:val="18"/>
                <w:lang w:eastAsia="ar-SA"/>
              </w:rPr>
            </w:pPr>
            <w:r w:rsidRPr="0011756F">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BC2E1A" w:rsidP="006A1710">
            <w:pPr>
              <w:snapToGrid w:val="0"/>
              <w:spacing w:after="0" w:line="240" w:lineRule="auto"/>
              <w:rPr>
                <w:rFonts w:eastAsia="Times New Roman" w:cs="Arial"/>
                <w:szCs w:val="18"/>
                <w:lang w:eastAsia="ar-SA"/>
              </w:rPr>
            </w:pPr>
            <w:r w:rsidRPr="0011756F">
              <w:rPr>
                <w:rFonts w:eastAsia="Times New Roman" w:cs="Arial"/>
                <w:szCs w:val="18"/>
                <w:lang w:eastAsia="ar-SA"/>
              </w:rPr>
              <w:t>TR Skeleton Proposal for High Mobility and Vehicular Communications (HiV2X)</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11756F" w:rsidP="006A1710">
            <w:pPr>
              <w:snapToGrid w:val="0"/>
              <w:spacing w:after="0" w:line="240" w:lineRule="auto"/>
              <w:rPr>
                <w:rFonts w:eastAsia="Times New Roman" w:cs="Arial"/>
                <w:szCs w:val="18"/>
                <w:lang w:eastAsia="ar-SA"/>
              </w:rPr>
            </w:pPr>
            <w:r w:rsidRPr="0011756F">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4F68F9" w:rsidP="006A1710">
            <w:pPr>
              <w:snapToGrid w:val="0"/>
              <w:spacing w:after="0" w:line="240" w:lineRule="auto"/>
              <w:rPr>
                <w:rFonts w:eastAsia="Times New Roman" w:cs="Arial"/>
                <w:szCs w:val="18"/>
                <w:lang w:eastAsia="ar-SA"/>
              </w:rPr>
            </w:pP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4F68F9" w:rsidP="006A1710">
            <w:pPr>
              <w:snapToGrid w:val="0"/>
              <w:spacing w:after="0" w:line="240" w:lineRule="auto"/>
              <w:rPr>
                <w:rFonts w:eastAsia="Times New Roman" w:cs="Arial"/>
                <w:szCs w:val="18"/>
                <w:lang w:eastAsia="ar-SA"/>
              </w:rPr>
            </w:pPr>
            <w:proofErr w:type="spellStart"/>
            <w:r w:rsidRPr="001175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4119C5" w:rsidP="00A811B4">
            <w:pPr>
              <w:snapToGrid w:val="0"/>
              <w:spacing w:after="0" w:line="240" w:lineRule="auto"/>
              <w:rPr>
                <w:rFonts w:eastAsia="Times New Roman" w:cs="Arial"/>
                <w:szCs w:val="18"/>
                <w:lang w:eastAsia="ar-SA"/>
              </w:rPr>
            </w:pPr>
            <w:hyperlink r:id="rId80" w:history="1">
              <w:r w:rsidR="004F68F9" w:rsidRPr="0011756F">
                <w:rPr>
                  <w:rStyle w:val="Hyperlink"/>
                  <w:rFonts w:eastAsia="Times New Roman" w:cs="Arial"/>
                  <w:color w:val="auto"/>
                  <w:szCs w:val="18"/>
                  <w:lang w:eastAsia="ar-SA"/>
                </w:rPr>
                <w:t>S1-153065</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BC2E1A" w:rsidP="006A1710">
            <w:pPr>
              <w:snapToGrid w:val="0"/>
              <w:spacing w:after="0" w:line="240" w:lineRule="auto"/>
              <w:rPr>
                <w:rFonts w:eastAsia="Times New Roman" w:cs="Arial"/>
                <w:szCs w:val="18"/>
                <w:lang w:eastAsia="ar-SA"/>
              </w:rPr>
            </w:pPr>
            <w:r w:rsidRPr="0011756F">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BC2E1A" w:rsidP="006A1710">
            <w:pPr>
              <w:snapToGrid w:val="0"/>
              <w:spacing w:after="0" w:line="240" w:lineRule="auto"/>
              <w:rPr>
                <w:rFonts w:eastAsia="Times New Roman" w:cs="Arial"/>
                <w:szCs w:val="18"/>
                <w:lang w:eastAsia="ar-SA"/>
              </w:rPr>
            </w:pPr>
            <w:r w:rsidRPr="0011756F">
              <w:rPr>
                <w:rFonts w:eastAsia="Times New Roman" w:cs="Arial"/>
                <w:szCs w:val="18"/>
                <w:lang w:eastAsia="ar-SA"/>
              </w:rPr>
              <w:t>Introduction and Scope for High Mobility and Vehicular Communications (HiV2X) TR</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11756F" w:rsidP="006A1710">
            <w:pPr>
              <w:snapToGrid w:val="0"/>
              <w:spacing w:after="0" w:line="240" w:lineRule="auto"/>
              <w:rPr>
                <w:rFonts w:eastAsia="Times New Roman" w:cs="Arial"/>
                <w:szCs w:val="18"/>
                <w:lang w:eastAsia="ar-SA"/>
              </w:rPr>
            </w:pPr>
            <w:r w:rsidRPr="0011756F">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4F68F9" w:rsidRPr="0011756F" w:rsidRDefault="004F68F9" w:rsidP="006A1710">
            <w:pPr>
              <w:snapToGrid w:val="0"/>
              <w:spacing w:after="0" w:line="240" w:lineRule="auto"/>
              <w:rPr>
                <w:rFonts w:eastAsia="Times New Roman" w:cs="Arial"/>
                <w:szCs w:val="18"/>
                <w:lang w:eastAsia="ar-SA"/>
              </w:rPr>
            </w:pP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11756F" w:rsidRDefault="004F68F9" w:rsidP="006A1710">
            <w:pPr>
              <w:snapToGrid w:val="0"/>
              <w:spacing w:after="0" w:line="240" w:lineRule="auto"/>
              <w:rPr>
                <w:rFonts w:eastAsia="Times New Roman" w:cs="Arial"/>
                <w:szCs w:val="18"/>
                <w:lang w:eastAsia="ar-SA"/>
              </w:rPr>
            </w:pPr>
            <w:proofErr w:type="spellStart"/>
            <w:r w:rsidRPr="001175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11756F" w:rsidRDefault="004119C5" w:rsidP="00A811B4">
            <w:pPr>
              <w:snapToGrid w:val="0"/>
              <w:spacing w:after="0" w:line="240" w:lineRule="auto"/>
              <w:rPr>
                <w:rFonts w:eastAsia="Times New Roman" w:cs="Arial"/>
                <w:szCs w:val="18"/>
                <w:lang w:eastAsia="ar-SA"/>
              </w:rPr>
            </w:pPr>
            <w:hyperlink r:id="rId81" w:history="1">
              <w:r w:rsidR="004F68F9" w:rsidRPr="0011756F">
                <w:rPr>
                  <w:rStyle w:val="Hyperlink"/>
                  <w:rFonts w:eastAsia="Times New Roman" w:cs="Arial"/>
                  <w:color w:val="auto"/>
                  <w:szCs w:val="18"/>
                  <w:lang w:eastAsia="ar-SA"/>
                </w:rPr>
                <w:t>S1-153067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11756F" w:rsidRDefault="00BC2E1A" w:rsidP="006A1710">
            <w:pPr>
              <w:snapToGrid w:val="0"/>
              <w:spacing w:after="0" w:line="240" w:lineRule="auto"/>
              <w:rPr>
                <w:rFonts w:eastAsia="Times New Roman" w:cs="Arial"/>
                <w:szCs w:val="18"/>
                <w:lang w:eastAsia="ar-SA"/>
              </w:rPr>
            </w:pPr>
            <w:r w:rsidRPr="0011756F">
              <w:t>China Mobile Com.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11756F" w:rsidRDefault="00BC2E1A" w:rsidP="006A1710">
            <w:pPr>
              <w:snapToGrid w:val="0"/>
              <w:spacing w:after="0" w:line="240" w:lineRule="auto"/>
              <w:rPr>
                <w:rFonts w:eastAsia="Times New Roman" w:cs="Arial"/>
                <w:szCs w:val="18"/>
                <w:lang w:eastAsia="ar-SA"/>
              </w:rPr>
            </w:pPr>
            <w:r w:rsidRPr="0011756F">
              <w:rPr>
                <w:rFonts w:eastAsia="Times New Roman" w:cs="Arial"/>
                <w:szCs w:val="18"/>
                <w:lang w:eastAsia="ar-SA"/>
              </w:rPr>
              <w:t xml:space="preserve">TR Skeleton: </w:t>
            </w:r>
            <w:r w:rsidRPr="0011756F">
              <w:t xml:space="preserve">Feasibility Study on New Services and Markets Technology Enablers for </w:t>
            </w:r>
            <w:r w:rsidRPr="0011756F">
              <w:rPr>
                <w:rFonts w:hint="eastAsia"/>
                <w:lang w:eastAsia="zh-CN"/>
              </w:rPr>
              <w:t>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11756F" w:rsidRDefault="0011756F" w:rsidP="006A1710">
            <w:pPr>
              <w:snapToGrid w:val="0"/>
              <w:spacing w:after="0" w:line="240" w:lineRule="auto"/>
              <w:rPr>
                <w:rFonts w:eastAsia="Times New Roman" w:cs="Arial"/>
                <w:szCs w:val="18"/>
                <w:lang w:eastAsia="ar-SA"/>
              </w:rPr>
            </w:pPr>
            <w:r w:rsidRPr="0011756F">
              <w:rPr>
                <w:rFonts w:eastAsia="Times New Roman" w:cs="Arial"/>
                <w:szCs w:val="18"/>
                <w:lang w:eastAsia="ar-SA"/>
              </w:rPr>
              <w:t>Revised to S1-153124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11756F" w:rsidRDefault="004F68F9" w:rsidP="006A1710">
            <w:pPr>
              <w:snapToGrid w:val="0"/>
              <w:spacing w:after="0" w:line="240" w:lineRule="auto"/>
              <w:rPr>
                <w:rFonts w:eastAsia="Times New Roman" w:cs="Arial"/>
                <w:szCs w:val="18"/>
                <w:lang w:eastAsia="ar-SA"/>
              </w:rPr>
            </w:pPr>
          </w:p>
        </w:tc>
      </w:tr>
      <w:tr w:rsidR="0011756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11756F" w:rsidRPr="006C47F9" w:rsidRDefault="0011756F" w:rsidP="006A1710">
            <w:pPr>
              <w:snapToGrid w:val="0"/>
              <w:spacing w:after="0" w:line="240" w:lineRule="auto"/>
              <w:rPr>
                <w:rFonts w:eastAsia="Times New Roman" w:cs="Arial"/>
                <w:szCs w:val="18"/>
                <w:lang w:eastAsia="ar-SA"/>
              </w:rPr>
            </w:pPr>
            <w:proofErr w:type="spellStart"/>
            <w:r w:rsidRPr="006C47F9">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11756F" w:rsidRPr="006C47F9" w:rsidRDefault="004119C5" w:rsidP="00A811B4">
            <w:pPr>
              <w:snapToGrid w:val="0"/>
              <w:spacing w:after="0" w:line="240" w:lineRule="auto"/>
            </w:pPr>
            <w:hyperlink r:id="rId82" w:history="1">
              <w:r w:rsidR="0011756F" w:rsidRPr="006C47F9">
                <w:rPr>
                  <w:rStyle w:val="Hyperlink"/>
                  <w:rFonts w:cs="Arial"/>
                  <w:color w:val="auto"/>
                </w:rPr>
                <w:t>S1-153124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11756F" w:rsidRPr="006C47F9" w:rsidRDefault="0011756F" w:rsidP="006A1710">
            <w:pPr>
              <w:snapToGrid w:val="0"/>
              <w:spacing w:after="0" w:line="240" w:lineRule="auto"/>
            </w:pPr>
            <w:r w:rsidRPr="006C47F9">
              <w:t>China Mobile Com.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11756F" w:rsidRPr="006C47F9" w:rsidRDefault="0011756F" w:rsidP="006A1710">
            <w:pPr>
              <w:snapToGrid w:val="0"/>
              <w:spacing w:after="0" w:line="240" w:lineRule="auto"/>
              <w:rPr>
                <w:rFonts w:eastAsia="Times New Roman" w:cs="Arial"/>
                <w:szCs w:val="18"/>
                <w:lang w:eastAsia="ar-SA"/>
              </w:rPr>
            </w:pPr>
            <w:r w:rsidRPr="006C47F9">
              <w:rPr>
                <w:rFonts w:eastAsia="Times New Roman" w:cs="Arial"/>
                <w:szCs w:val="18"/>
                <w:lang w:eastAsia="ar-SA"/>
              </w:rPr>
              <w:t>TR Skeleton: Feasibility Study on New Services and Markets Technology Enablers for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11756F" w:rsidRPr="006C47F9" w:rsidRDefault="006C47F9" w:rsidP="006A1710">
            <w:pPr>
              <w:snapToGrid w:val="0"/>
              <w:spacing w:after="0" w:line="240" w:lineRule="auto"/>
              <w:rPr>
                <w:rFonts w:eastAsia="Times New Roman" w:cs="Arial"/>
                <w:szCs w:val="18"/>
                <w:lang w:eastAsia="ar-SA"/>
              </w:rPr>
            </w:pPr>
            <w:r w:rsidRPr="006C47F9">
              <w:rPr>
                <w:rFonts w:eastAsia="Times New Roman" w:cs="Arial"/>
                <w:szCs w:val="18"/>
                <w:lang w:eastAsia="ar-SA"/>
              </w:rPr>
              <w:t>Revised to S1-153181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11756F" w:rsidRPr="006C47F9" w:rsidRDefault="0011756F" w:rsidP="006A1710">
            <w:pPr>
              <w:snapToGrid w:val="0"/>
              <w:spacing w:after="0" w:line="240" w:lineRule="auto"/>
              <w:rPr>
                <w:rFonts w:eastAsia="Times New Roman" w:cs="Arial"/>
                <w:szCs w:val="18"/>
                <w:lang w:eastAsia="ar-SA"/>
              </w:rPr>
            </w:pPr>
            <w:r w:rsidRPr="006C47F9">
              <w:rPr>
                <w:rFonts w:eastAsia="Times New Roman" w:cs="Arial"/>
                <w:szCs w:val="18"/>
                <w:lang w:eastAsia="ar-SA"/>
              </w:rPr>
              <w:t>Revision of S1-153067.</w:t>
            </w:r>
          </w:p>
        </w:tc>
      </w:tr>
      <w:tr w:rsidR="006C47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rPr>
                <w:rFonts w:eastAsia="Times New Roman" w:cs="Arial"/>
                <w:szCs w:val="18"/>
                <w:lang w:eastAsia="ar-SA"/>
              </w:rPr>
            </w:pPr>
            <w:proofErr w:type="spellStart"/>
            <w:r w:rsidRPr="00B3167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4119C5" w:rsidP="00A811B4">
            <w:pPr>
              <w:snapToGrid w:val="0"/>
              <w:spacing w:after="0" w:line="240" w:lineRule="auto"/>
            </w:pPr>
            <w:hyperlink r:id="rId83" w:history="1">
              <w:r w:rsidR="006C47F9" w:rsidRPr="00B3167F">
                <w:rPr>
                  <w:rStyle w:val="Hyperlink"/>
                  <w:rFonts w:cs="Arial"/>
                  <w:color w:val="auto"/>
                </w:rPr>
                <w:t>S1-153181</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pPr>
            <w:r w:rsidRPr="00B3167F">
              <w:t>China Mobile Com.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rPr>
                <w:rFonts w:eastAsia="Times New Roman" w:cs="Arial"/>
                <w:szCs w:val="18"/>
                <w:lang w:eastAsia="ar-SA"/>
              </w:rPr>
            </w:pPr>
            <w:r w:rsidRPr="00B3167F">
              <w:rPr>
                <w:rFonts w:eastAsia="Times New Roman" w:cs="Arial"/>
                <w:szCs w:val="18"/>
                <w:lang w:eastAsia="ar-SA"/>
              </w:rPr>
              <w:t>TR Skeleton: Feasibility Study on New Services and Markets Technology Enablers for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rPr>
                <w:rFonts w:eastAsia="Times New Roman" w:cs="Arial"/>
                <w:szCs w:val="18"/>
                <w:lang w:eastAsia="ar-SA"/>
              </w:rPr>
            </w:pPr>
            <w:r w:rsidRPr="00B3167F">
              <w:rPr>
                <w:rFonts w:eastAsia="Times New Roman" w:cs="Arial"/>
                <w:i/>
                <w:szCs w:val="18"/>
                <w:lang w:eastAsia="ar-SA"/>
              </w:rPr>
              <w:t>Revision of S1-153067.</w:t>
            </w:r>
          </w:p>
          <w:p w:rsidR="006C47F9" w:rsidRPr="00B3167F" w:rsidRDefault="006C47F9" w:rsidP="006A1710">
            <w:pPr>
              <w:snapToGrid w:val="0"/>
              <w:spacing w:after="0" w:line="240" w:lineRule="auto"/>
              <w:rPr>
                <w:rFonts w:eastAsia="Times New Roman" w:cs="Arial"/>
                <w:szCs w:val="18"/>
                <w:lang w:eastAsia="ar-SA"/>
              </w:rPr>
            </w:pPr>
            <w:r w:rsidRPr="00B3167F">
              <w:rPr>
                <w:rFonts w:eastAsia="Times New Roman" w:cs="Arial"/>
                <w:szCs w:val="18"/>
                <w:lang w:eastAsia="ar-SA"/>
              </w:rPr>
              <w:t>Revision of S1-153124.</w:t>
            </w:r>
          </w:p>
        </w:tc>
      </w:tr>
      <w:tr w:rsidR="004F68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F68F9" w:rsidRPr="00E15F66" w:rsidRDefault="004F68F9" w:rsidP="006A1710">
            <w:pPr>
              <w:snapToGrid w:val="0"/>
              <w:spacing w:after="0" w:line="240" w:lineRule="auto"/>
              <w:rPr>
                <w:rFonts w:eastAsia="Times New Roman" w:cs="Arial"/>
                <w:szCs w:val="18"/>
                <w:lang w:eastAsia="ar-SA"/>
              </w:rPr>
            </w:pPr>
            <w:proofErr w:type="spellStart"/>
            <w:r w:rsidRPr="00E15F6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E15F66" w:rsidRDefault="004119C5" w:rsidP="00A811B4">
            <w:pPr>
              <w:snapToGrid w:val="0"/>
              <w:spacing w:after="0" w:line="240" w:lineRule="auto"/>
              <w:rPr>
                <w:rFonts w:eastAsia="Times New Roman" w:cs="Arial"/>
                <w:szCs w:val="18"/>
                <w:lang w:eastAsia="ar-SA"/>
              </w:rPr>
            </w:pPr>
            <w:hyperlink r:id="rId84" w:history="1">
              <w:r w:rsidR="004F68F9" w:rsidRPr="00E15F66">
                <w:rPr>
                  <w:rStyle w:val="Hyperlink"/>
                  <w:rFonts w:eastAsia="Times New Roman" w:cs="Arial"/>
                  <w:color w:val="auto"/>
                  <w:szCs w:val="18"/>
                  <w:lang w:eastAsia="ar-SA"/>
                </w:rPr>
                <w:t>S1-153068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F68F9" w:rsidRPr="00E15F66" w:rsidRDefault="00BC2E1A" w:rsidP="006A1710">
            <w:pPr>
              <w:snapToGrid w:val="0"/>
              <w:spacing w:after="0" w:line="240" w:lineRule="auto"/>
              <w:rPr>
                <w:rFonts w:eastAsia="Times New Roman" w:cs="Arial"/>
                <w:szCs w:val="18"/>
                <w:lang w:eastAsia="ar-SA"/>
              </w:rPr>
            </w:pPr>
            <w:r w:rsidRPr="00E15F66">
              <w:t>China Mobile Com.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F68F9" w:rsidRPr="00E15F66" w:rsidRDefault="00BC2E1A" w:rsidP="006A1710">
            <w:pPr>
              <w:snapToGrid w:val="0"/>
              <w:spacing w:after="0" w:line="240" w:lineRule="auto"/>
              <w:rPr>
                <w:rFonts w:eastAsia="Times New Roman" w:cs="Arial"/>
                <w:szCs w:val="18"/>
                <w:lang w:eastAsia="ar-SA"/>
              </w:rPr>
            </w:pPr>
            <w:r w:rsidRPr="00E15F66">
              <w:t xml:space="preserve">Scope and Overview: Feasibility Study on New Services and Markets Technology Enablers for </w:t>
            </w:r>
            <w:r w:rsidRPr="00E15F66">
              <w:rPr>
                <w:rFonts w:hint="eastAsia"/>
                <w:lang w:eastAsia="zh-CN"/>
              </w:rPr>
              <w:t>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F68F9" w:rsidRPr="00E15F66" w:rsidRDefault="00E15F66" w:rsidP="006A1710">
            <w:pPr>
              <w:snapToGrid w:val="0"/>
              <w:spacing w:after="0" w:line="240" w:lineRule="auto"/>
              <w:rPr>
                <w:rFonts w:eastAsia="Times New Roman" w:cs="Arial"/>
                <w:szCs w:val="18"/>
                <w:lang w:eastAsia="ar-SA"/>
              </w:rPr>
            </w:pPr>
            <w:r w:rsidRPr="00E15F66">
              <w:rPr>
                <w:rFonts w:eastAsia="Times New Roman" w:cs="Arial"/>
                <w:szCs w:val="18"/>
                <w:lang w:eastAsia="ar-SA"/>
              </w:rPr>
              <w:t>Revised to S1-153125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F68F9" w:rsidRPr="00E15F66" w:rsidRDefault="004F68F9" w:rsidP="006A1710">
            <w:pPr>
              <w:snapToGrid w:val="0"/>
              <w:spacing w:after="0" w:line="240" w:lineRule="auto"/>
              <w:rPr>
                <w:rFonts w:eastAsia="Times New Roman" w:cs="Arial"/>
                <w:szCs w:val="18"/>
                <w:lang w:eastAsia="ar-SA"/>
              </w:rPr>
            </w:pPr>
          </w:p>
        </w:tc>
      </w:tr>
      <w:tr w:rsidR="00E15F66"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E15F66" w:rsidRPr="006C47F9" w:rsidRDefault="00E15F66" w:rsidP="006A1710">
            <w:pPr>
              <w:snapToGrid w:val="0"/>
              <w:spacing w:after="0" w:line="240" w:lineRule="auto"/>
              <w:rPr>
                <w:rFonts w:eastAsia="Times New Roman" w:cs="Arial"/>
                <w:szCs w:val="18"/>
                <w:lang w:eastAsia="ar-SA"/>
              </w:rPr>
            </w:pPr>
            <w:proofErr w:type="spellStart"/>
            <w:r w:rsidRPr="006C47F9">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E15F66" w:rsidRPr="006C47F9" w:rsidRDefault="004119C5" w:rsidP="00A811B4">
            <w:pPr>
              <w:snapToGrid w:val="0"/>
              <w:spacing w:after="0" w:line="240" w:lineRule="auto"/>
            </w:pPr>
            <w:hyperlink r:id="rId85" w:history="1">
              <w:r w:rsidR="00E15F66" w:rsidRPr="006C47F9">
                <w:rPr>
                  <w:rStyle w:val="Hyperlink"/>
                  <w:rFonts w:cs="Arial"/>
                  <w:color w:val="auto"/>
                </w:rPr>
                <w:t>S1-153125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E15F66" w:rsidRPr="006C47F9" w:rsidRDefault="00E15F66" w:rsidP="006A1710">
            <w:pPr>
              <w:snapToGrid w:val="0"/>
              <w:spacing w:after="0" w:line="240" w:lineRule="auto"/>
            </w:pPr>
            <w:r w:rsidRPr="006C47F9">
              <w:t>China Mobile Com.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E15F66" w:rsidRPr="006C47F9" w:rsidRDefault="00E15F66" w:rsidP="006A1710">
            <w:pPr>
              <w:snapToGrid w:val="0"/>
              <w:spacing w:after="0" w:line="240" w:lineRule="auto"/>
            </w:pPr>
            <w:r w:rsidRPr="006C47F9">
              <w:t>Scope and Overview: Feasibility Study on New Services and Markets Technology Enablers for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E15F66" w:rsidRPr="006C47F9" w:rsidRDefault="006C47F9" w:rsidP="006A1710">
            <w:pPr>
              <w:snapToGrid w:val="0"/>
              <w:spacing w:after="0" w:line="240" w:lineRule="auto"/>
              <w:rPr>
                <w:rFonts w:eastAsia="Times New Roman" w:cs="Arial"/>
                <w:szCs w:val="18"/>
                <w:lang w:eastAsia="ar-SA"/>
              </w:rPr>
            </w:pPr>
            <w:r w:rsidRPr="006C47F9">
              <w:rPr>
                <w:rFonts w:eastAsia="Times New Roman" w:cs="Arial"/>
                <w:szCs w:val="18"/>
                <w:lang w:eastAsia="ar-SA"/>
              </w:rPr>
              <w:t>Revised to S1-153182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E15F66" w:rsidRPr="006C47F9" w:rsidRDefault="00E15F66" w:rsidP="006A1710">
            <w:pPr>
              <w:snapToGrid w:val="0"/>
              <w:spacing w:after="0" w:line="240" w:lineRule="auto"/>
              <w:rPr>
                <w:rFonts w:eastAsia="Times New Roman" w:cs="Arial"/>
                <w:szCs w:val="18"/>
                <w:lang w:eastAsia="ar-SA"/>
              </w:rPr>
            </w:pPr>
            <w:r w:rsidRPr="006C47F9">
              <w:rPr>
                <w:rFonts w:eastAsia="Times New Roman" w:cs="Arial"/>
                <w:szCs w:val="18"/>
                <w:lang w:eastAsia="ar-SA"/>
              </w:rPr>
              <w:t>Revision of S1-153068.</w:t>
            </w:r>
          </w:p>
        </w:tc>
      </w:tr>
      <w:tr w:rsidR="006C47F9"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rPr>
                <w:rFonts w:eastAsia="Times New Roman" w:cs="Arial"/>
                <w:szCs w:val="18"/>
                <w:lang w:eastAsia="ar-SA"/>
              </w:rPr>
            </w:pPr>
            <w:proofErr w:type="spellStart"/>
            <w:r w:rsidRPr="00B3167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4119C5" w:rsidP="00A811B4">
            <w:pPr>
              <w:snapToGrid w:val="0"/>
              <w:spacing w:after="0" w:line="240" w:lineRule="auto"/>
            </w:pPr>
            <w:hyperlink r:id="rId86" w:history="1">
              <w:r w:rsidR="006C47F9" w:rsidRPr="00B3167F">
                <w:rPr>
                  <w:rStyle w:val="Hyperlink"/>
                  <w:rFonts w:cs="Arial"/>
                  <w:color w:val="auto"/>
                </w:rPr>
                <w:t>S1-153182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pPr>
            <w:r w:rsidRPr="00B3167F">
              <w:t>China Mobile Com.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pPr>
            <w:r w:rsidRPr="00B3167F">
              <w:t>Scope and Overview: Feasibility Study on New Services and Markets Technology Enablers for Network Operation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6C47F9" w:rsidRPr="00B3167F" w:rsidRDefault="006C47F9" w:rsidP="006A1710">
            <w:pPr>
              <w:snapToGrid w:val="0"/>
              <w:spacing w:after="0" w:line="240" w:lineRule="auto"/>
              <w:rPr>
                <w:rFonts w:eastAsia="Times New Roman" w:cs="Arial"/>
                <w:szCs w:val="18"/>
                <w:lang w:eastAsia="ar-SA"/>
              </w:rPr>
            </w:pPr>
            <w:r w:rsidRPr="00B3167F">
              <w:rPr>
                <w:rFonts w:eastAsia="Times New Roman" w:cs="Arial"/>
                <w:i/>
                <w:szCs w:val="18"/>
                <w:lang w:eastAsia="ar-SA"/>
              </w:rPr>
              <w:t>Revision of S1-153068.</w:t>
            </w:r>
          </w:p>
          <w:p w:rsidR="006C47F9" w:rsidRPr="00B3167F" w:rsidRDefault="006C47F9" w:rsidP="006A1710">
            <w:pPr>
              <w:snapToGrid w:val="0"/>
              <w:spacing w:after="0" w:line="240" w:lineRule="auto"/>
              <w:rPr>
                <w:rFonts w:eastAsia="Times New Roman" w:cs="Arial"/>
                <w:szCs w:val="18"/>
                <w:lang w:eastAsia="ar-SA"/>
              </w:rPr>
            </w:pPr>
            <w:r w:rsidRPr="00B3167F">
              <w:rPr>
                <w:rFonts w:eastAsia="Times New Roman" w:cs="Arial"/>
                <w:szCs w:val="18"/>
                <w:lang w:eastAsia="ar-SA"/>
              </w:rPr>
              <w:t>Revision of S1-153125.</w:t>
            </w:r>
          </w:p>
        </w:tc>
      </w:tr>
      <w:tr w:rsidR="001C0D3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6A1710">
            <w:pPr>
              <w:snapToGrid w:val="0"/>
              <w:spacing w:after="0" w:line="240" w:lineRule="auto"/>
              <w:rPr>
                <w:rFonts w:eastAsia="Times New Roman" w:cs="Arial"/>
                <w:szCs w:val="18"/>
                <w:lang w:eastAsia="ar-SA"/>
              </w:rPr>
            </w:pPr>
            <w:proofErr w:type="spellStart"/>
            <w:r w:rsidRPr="00B3167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4119C5" w:rsidP="00A811B4">
            <w:pPr>
              <w:snapToGrid w:val="0"/>
              <w:spacing w:after="0" w:line="240" w:lineRule="auto"/>
              <w:rPr>
                <w:rFonts w:cs="Arial"/>
              </w:rPr>
            </w:pPr>
            <w:hyperlink r:id="rId87" w:history="1">
              <w:r w:rsidR="001C0D37" w:rsidRPr="00B3167F">
                <w:rPr>
                  <w:rStyle w:val="Hyperlink"/>
                  <w:rFonts w:cs="Arial"/>
                  <w:color w:val="auto"/>
                </w:rPr>
                <w:t>S1-153185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6A1710">
            <w:pPr>
              <w:snapToGrid w:val="0"/>
              <w:spacing w:after="0" w:line="240" w:lineRule="auto"/>
            </w:pPr>
            <w:r w:rsidRPr="00B3167F">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1C0D37">
            <w:pPr>
              <w:snapToGrid w:val="0"/>
              <w:spacing w:after="0" w:line="240" w:lineRule="auto"/>
            </w:pPr>
            <w:proofErr w:type="spellStart"/>
            <w:r w:rsidRPr="00B3167F">
              <w:t>CriC</w:t>
            </w:r>
            <w:proofErr w:type="spellEnd"/>
            <w:r w:rsidRPr="00B3167F">
              <w:t xml:space="preserve"> TR skeleton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6A1710">
            <w:pPr>
              <w:snapToGrid w:val="0"/>
              <w:spacing w:after="0" w:line="240" w:lineRule="auto"/>
              <w:rPr>
                <w:rFonts w:eastAsia="Times New Roman" w:cs="Arial"/>
                <w:i/>
                <w:szCs w:val="18"/>
                <w:lang w:eastAsia="ar-SA"/>
              </w:rPr>
            </w:pPr>
          </w:p>
        </w:tc>
      </w:tr>
      <w:tr w:rsidR="001C0D3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C0D37" w:rsidRPr="001707D6" w:rsidRDefault="001C0D37" w:rsidP="006A1710">
            <w:pPr>
              <w:snapToGrid w:val="0"/>
              <w:spacing w:after="0" w:line="240" w:lineRule="auto"/>
              <w:rPr>
                <w:rFonts w:eastAsia="Times New Roman" w:cs="Arial"/>
                <w:szCs w:val="18"/>
                <w:lang w:eastAsia="ar-SA"/>
              </w:rPr>
            </w:pPr>
            <w:proofErr w:type="spellStart"/>
            <w:r w:rsidRPr="001707D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C0D37" w:rsidRPr="001707D6" w:rsidRDefault="004119C5" w:rsidP="00A811B4">
            <w:pPr>
              <w:snapToGrid w:val="0"/>
              <w:spacing w:after="0" w:line="240" w:lineRule="auto"/>
              <w:rPr>
                <w:rFonts w:cs="Arial"/>
              </w:rPr>
            </w:pPr>
            <w:hyperlink r:id="rId88" w:history="1">
              <w:r w:rsidR="001C0D37" w:rsidRPr="001707D6">
                <w:rPr>
                  <w:rStyle w:val="Hyperlink"/>
                  <w:rFonts w:cs="Arial"/>
                  <w:color w:val="auto"/>
                </w:rPr>
                <w:t>S1-153186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1C0D37" w:rsidRPr="001707D6" w:rsidRDefault="001C0D37" w:rsidP="006A1710">
            <w:pPr>
              <w:snapToGrid w:val="0"/>
              <w:spacing w:after="0" w:line="240" w:lineRule="auto"/>
            </w:pPr>
            <w:r w:rsidRPr="001707D6">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C0D37" w:rsidRPr="001707D6" w:rsidRDefault="001C0D37" w:rsidP="006A1710">
            <w:pPr>
              <w:snapToGrid w:val="0"/>
              <w:spacing w:after="0" w:line="240" w:lineRule="auto"/>
            </w:pPr>
            <w:proofErr w:type="spellStart"/>
            <w:r w:rsidRPr="001707D6">
              <w:t>CriC</w:t>
            </w:r>
            <w:proofErr w:type="spellEnd"/>
            <w:r w:rsidRPr="001707D6">
              <w:t xml:space="preserve"> proposed scope and introduction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C0D37" w:rsidRPr="001707D6" w:rsidRDefault="001707D6" w:rsidP="006A1710">
            <w:pPr>
              <w:snapToGrid w:val="0"/>
              <w:spacing w:after="0" w:line="240" w:lineRule="auto"/>
              <w:rPr>
                <w:rFonts w:eastAsia="Times New Roman" w:cs="Arial"/>
                <w:szCs w:val="18"/>
                <w:lang w:eastAsia="ar-SA"/>
              </w:rPr>
            </w:pPr>
            <w:r w:rsidRPr="001707D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C0D37" w:rsidRPr="001707D6" w:rsidRDefault="001C0D37" w:rsidP="006A1710">
            <w:pPr>
              <w:snapToGrid w:val="0"/>
              <w:spacing w:after="0" w:line="240" w:lineRule="auto"/>
              <w:rPr>
                <w:rFonts w:eastAsia="Times New Roman" w:cs="Arial"/>
                <w:i/>
                <w:szCs w:val="18"/>
                <w:lang w:eastAsia="ar-SA"/>
              </w:rPr>
            </w:pPr>
          </w:p>
        </w:tc>
      </w:tr>
      <w:tr w:rsidR="001C0D37"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6A1710">
            <w:pPr>
              <w:snapToGrid w:val="0"/>
              <w:spacing w:after="0" w:line="240" w:lineRule="auto"/>
              <w:rPr>
                <w:rFonts w:eastAsia="Times New Roman" w:cs="Arial"/>
                <w:szCs w:val="18"/>
                <w:lang w:eastAsia="ar-SA"/>
              </w:rPr>
            </w:pPr>
            <w:r w:rsidRPr="00B3167F">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A811B4">
            <w:pPr>
              <w:snapToGrid w:val="0"/>
              <w:spacing w:after="0" w:line="240" w:lineRule="auto"/>
              <w:rPr>
                <w:rFonts w:cs="Arial"/>
              </w:rPr>
            </w:pPr>
            <w:r w:rsidRPr="00B3167F">
              <w:rPr>
                <w:rFonts w:cs="Arial"/>
              </w:rPr>
              <w:t>S1-153188</w:t>
            </w:r>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6A1710">
            <w:pPr>
              <w:snapToGrid w:val="0"/>
              <w:spacing w:after="0" w:line="240" w:lineRule="auto"/>
            </w:pPr>
            <w:r w:rsidRPr="00B3167F">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1C0D37" w:rsidP="006A1710">
            <w:pPr>
              <w:snapToGrid w:val="0"/>
              <w:spacing w:after="0" w:line="240" w:lineRule="auto"/>
            </w:pPr>
            <w:proofErr w:type="spellStart"/>
            <w:r w:rsidRPr="00B3167F">
              <w:t>mIoT</w:t>
            </w:r>
            <w:proofErr w:type="spellEnd"/>
            <w:r w:rsidRPr="00B3167F">
              <w:t xml:space="preserve"> TR v0.1.0 as </w:t>
            </w:r>
            <w:r w:rsidR="00B3167F">
              <w:t>outcome of this meeting and basis for future contributions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1C0D37"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Default="00B3167F" w:rsidP="006A1710">
            <w:pPr>
              <w:snapToGrid w:val="0"/>
              <w:spacing w:after="0" w:line="240" w:lineRule="auto"/>
              <w:rPr>
                <w:rFonts w:eastAsia="Times New Roman" w:cs="Arial"/>
                <w:i/>
                <w:szCs w:val="18"/>
                <w:lang w:eastAsia="ar-SA"/>
              </w:rPr>
            </w:pPr>
          </w:p>
          <w:p w:rsidR="001C0D37" w:rsidRPr="00B3167F" w:rsidRDefault="00B3167F" w:rsidP="006A1710">
            <w:pPr>
              <w:snapToGrid w:val="0"/>
              <w:spacing w:after="0" w:line="240" w:lineRule="auto"/>
              <w:rPr>
                <w:rFonts w:eastAsia="Times New Roman" w:cs="Arial"/>
                <w:szCs w:val="18"/>
                <w:lang w:eastAsia="ar-SA"/>
              </w:rPr>
            </w:pPr>
            <w:r>
              <w:rPr>
                <w:rFonts w:eastAsia="Times New Roman" w:cs="Arial"/>
                <w:i/>
                <w:szCs w:val="18"/>
                <w:lang w:eastAsia="ar-SA"/>
              </w:rPr>
              <w:t>N</w:t>
            </w:r>
            <w:r w:rsidRPr="00B3167F">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5364FF">
            <w:pPr>
              <w:snapToGrid w:val="0"/>
              <w:spacing w:after="0" w:line="240" w:lineRule="auto"/>
              <w:rPr>
                <w:rFonts w:eastAsia="Times New Roman" w:cs="Arial"/>
                <w:szCs w:val="18"/>
                <w:lang w:eastAsia="ar-SA"/>
              </w:rPr>
            </w:pPr>
            <w:r w:rsidRPr="00B3167F">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A811B4">
            <w:pPr>
              <w:snapToGrid w:val="0"/>
              <w:spacing w:after="0" w:line="240" w:lineRule="auto"/>
              <w:rPr>
                <w:rFonts w:cs="Arial"/>
              </w:rPr>
            </w:pPr>
            <w:r w:rsidRPr="00B3167F">
              <w:rPr>
                <w:rFonts w:cs="Arial"/>
              </w:rPr>
              <w:t>S1-153189</w:t>
            </w:r>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pPr>
            <w:r w:rsidRPr="00B3167F">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pPr>
            <w:proofErr w:type="spellStart"/>
            <w:r w:rsidRPr="00B3167F">
              <w:t>eMBB</w:t>
            </w:r>
            <w:proofErr w:type="spellEnd"/>
            <w:r w:rsidRPr="00B3167F">
              <w:t xml:space="preserve"> TRv0.1.0 as outcome of this meeting</w:t>
            </w:r>
            <w:r>
              <w:t xml:space="preserve"> and basis for future contributions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Default="00B3167F" w:rsidP="006A1710">
            <w:pPr>
              <w:snapToGrid w:val="0"/>
              <w:spacing w:after="0" w:line="240" w:lineRule="auto"/>
              <w:rPr>
                <w:rFonts w:eastAsia="Times New Roman" w:cs="Arial"/>
                <w:i/>
                <w:szCs w:val="18"/>
                <w:lang w:eastAsia="ar-SA"/>
              </w:rPr>
            </w:pPr>
          </w:p>
          <w:p w:rsidR="00B3167F" w:rsidRPr="00B3167F" w:rsidRDefault="00B3167F" w:rsidP="006A1710">
            <w:pPr>
              <w:snapToGrid w:val="0"/>
              <w:spacing w:after="0" w:line="240" w:lineRule="auto"/>
              <w:rPr>
                <w:rFonts w:eastAsia="Times New Roman" w:cs="Arial"/>
                <w:szCs w:val="18"/>
                <w:lang w:eastAsia="ar-SA"/>
              </w:rPr>
            </w:pPr>
            <w:r>
              <w:rPr>
                <w:rFonts w:eastAsia="Times New Roman" w:cs="Arial"/>
                <w:i/>
                <w:szCs w:val="18"/>
                <w:lang w:eastAsia="ar-SA"/>
              </w:rPr>
              <w:t>N</w:t>
            </w:r>
            <w:r w:rsidRPr="00B3167F">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1707D6" w:rsidRDefault="00B3167F" w:rsidP="005364FF">
            <w:pPr>
              <w:snapToGrid w:val="0"/>
              <w:spacing w:after="0" w:line="240" w:lineRule="auto"/>
              <w:rPr>
                <w:rFonts w:eastAsia="Times New Roman" w:cs="Arial"/>
                <w:szCs w:val="18"/>
                <w:lang w:eastAsia="ar-SA"/>
              </w:rPr>
            </w:pPr>
            <w:r w:rsidRPr="001707D6">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1707D6" w:rsidRDefault="001707D6" w:rsidP="00A811B4">
            <w:pPr>
              <w:snapToGrid w:val="0"/>
              <w:spacing w:after="0" w:line="240" w:lineRule="auto"/>
              <w:rPr>
                <w:rFonts w:cs="Arial"/>
              </w:rPr>
            </w:pPr>
            <w:r w:rsidRPr="001707D6">
              <w:rPr>
                <w:rFonts w:cs="Arial"/>
              </w:rPr>
              <w:t>S1-1531</w:t>
            </w:r>
            <w:r w:rsidR="00B3167F" w:rsidRPr="001707D6">
              <w:rPr>
                <w:rFonts w:cs="Arial"/>
              </w:rPr>
              <w:t>90</w:t>
            </w:r>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1707D6" w:rsidRDefault="001707D6" w:rsidP="006A1710">
            <w:pPr>
              <w:snapToGrid w:val="0"/>
              <w:spacing w:after="0" w:line="240" w:lineRule="auto"/>
            </w:pPr>
            <w:r w:rsidRPr="001707D6">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1707D6" w:rsidRDefault="00B3167F" w:rsidP="001707D6">
            <w:pPr>
              <w:snapToGrid w:val="0"/>
              <w:spacing w:after="0" w:line="240" w:lineRule="auto"/>
            </w:pPr>
            <w:proofErr w:type="spellStart"/>
            <w:r w:rsidRPr="001707D6">
              <w:t>CriC</w:t>
            </w:r>
            <w:proofErr w:type="spellEnd"/>
            <w:r w:rsidR="001707D6" w:rsidRPr="001707D6">
              <w:t xml:space="preserve"> TRv0.1.0 as outcome of this meeting and basis for future contributions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1707D6" w:rsidRDefault="001707D6" w:rsidP="006A1710">
            <w:pPr>
              <w:snapToGrid w:val="0"/>
              <w:spacing w:after="0" w:line="240" w:lineRule="auto"/>
              <w:rPr>
                <w:rFonts w:eastAsia="Times New Roman" w:cs="Arial"/>
                <w:szCs w:val="18"/>
                <w:lang w:eastAsia="ar-SA"/>
              </w:rPr>
            </w:pPr>
            <w:r w:rsidRPr="001707D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1707D6" w:rsidRDefault="001707D6" w:rsidP="006A1710">
            <w:pPr>
              <w:snapToGrid w:val="0"/>
              <w:spacing w:after="0" w:line="240" w:lineRule="auto"/>
              <w:rPr>
                <w:rFonts w:eastAsia="Times New Roman" w:cs="Arial"/>
                <w:i/>
                <w:szCs w:val="18"/>
                <w:lang w:eastAsia="ar-SA"/>
              </w:rPr>
            </w:pPr>
          </w:p>
          <w:p w:rsidR="00B3167F" w:rsidRPr="001707D6" w:rsidRDefault="001707D6" w:rsidP="006A1710">
            <w:pPr>
              <w:snapToGrid w:val="0"/>
              <w:spacing w:after="0" w:line="240" w:lineRule="auto"/>
              <w:rPr>
                <w:rFonts w:eastAsia="Times New Roman" w:cs="Arial"/>
                <w:szCs w:val="18"/>
                <w:lang w:eastAsia="ar-SA"/>
              </w:rPr>
            </w:pPr>
            <w:r>
              <w:rPr>
                <w:rFonts w:eastAsia="Times New Roman" w:cs="Arial"/>
                <w:i/>
                <w:szCs w:val="18"/>
                <w:lang w:eastAsia="ar-SA"/>
              </w:rPr>
              <w:t>N</w:t>
            </w:r>
            <w:r w:rsidRPr="001707D6">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5364FF">
            <w:pPr>
              <w:snapToGrid w:val="0"/>
              <w:spacing w:after="0" w:line="240" w:lineRule="auto"/>
              <w:rPr>
                <w:rFonts w:eastAsia="Times New Roman" w:cs="Arial"/>
                <w:szCs w:val="18"/>
                <w:lang w:eastAsia="ar-SA"/>
              </w:rPr>
            </w:pPr>
            <w:r w:rsidRPr="00B3167F">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A811B4">
            <w:pPr>
              <w:snapToGrid w:val="0"/>
              <w:spacing w:after="0" w:line="240" w:lineRule="auto"/>
              <w:rPr>
                <w:rFonts w:cs="Arial"/>
              </w:rPr>
            </w:pPr>
            <w:r w:rsidRPr="00B3167F">
              <w:rPr>
                <w:rFonts w:cs="Arial"/>
              </w:rPr>
              <w:t>S1-153191</w:t>
            </w:r>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pPr>
            <w:r w:rsidRPr="00B3167F">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B3167F">
            <w:pPr>
              <w:snapToGrid w:val="0"/>
              <w:spacing w:after="0" w:line="240" w:lineRule="auto"/>
            </w:pPr>
            <w:r w:rsidRPr="00B3167F">
              <w:t>NEO TRv0.1.0 as outcome of this meeting and basis for future contributions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3167F" w:rsidRDefault="00B3167F" w:rsidP="006A1710">
            <w:pPr>
              <w:snapToGrid w:val="0"/>
              <w:spacing w:after="0" w:line="240" w:lineRule="auto"/>
              <w:rPr>
                <w:rFonts w:eastAsia="Times New Roman" w:cs="Arial"/>
                <w:szCs w:val="18"/>
                <w:lang w:eastAsia="ar-SA"/>
              </w:rPr>
            </w:pPr>
            <w:r w:rsidRPr="00B3167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Default="00B3167F" w:rsidP="006A1710">
            <w:pPr>
              <w:snapToGrid w:val="0"/>
              <w:spacing w:after="0" w:line="240" w:lineRule="auto"/>
              <w:rPr>
                <w:rFonts w:eastAsia="Times New Roman" w:cs="Arial"/>
                <w:i/>
                <w:szCs w:val="18"/>
                <w:lang w:eastAsia="ar-SA"/>
              </w:rPr>
            </w:pPr>
          </w:p>
          <w:p w:rsidR="00B3167F" w:rsidRPr="00B3167F" w:rsidRDefault="00B3167F" w:rsidP="006A1710">
            <w:pPr>
              <w:snapToGrid w:val="0"/>
              <w:spacing w:after="0" w:line="240" w:lineRule="auto"/>
              <w:rPr>
                <w:rFonts w:eastAsia="Times New Roman" w:cs="Arial"/>
                <w:szCs w:val="18"/>
                <w:lang w:eastAsia="ar-SA"/>
              </w:rPr>
            </w:pPr>
            <w:r>
              <w:rPr>
                <w:rFonts w:eastAsia="Times New Roman" w:cs="Arial"/>
                <w:i/>
                <w:szCs w:val="18"/>
                <w:lang w:eastAsia="ar-SA"/>
              </w:rPr>
              <w:t>N</w:t>
            </w:r>
            <w:r w:rsidRPr="00B3167F">
              <w:rPr>
                <w:rFonts w:eastAsia="Times New Roman" w:cs="Arial"/>
                <w:szCs w:val="18"/>
                <w:lang w:eastAsia="ar-SA"/>
              </w:rPr>
              <w:t>o presentation</w:t>
            </w:r>
          </w:p>
        </w:tc>
      </w:tr>
      <w:tr w:rsidR="00B3167F" w:rsidRPr="00B04844" w:rsidTr="001707D6">
        <w:trPr>
          <w:trHeight w:val="141"/>
        </w:trPr>
        <w:tc>
          <w:tcPr>
            <w:tcW w:w="14899" w:type="dxa"/>
            <w:gridSpan w:val="8"/>
            <w:tcBorders>
              <w:top w:val="nil"/>
              <w:bottom w:val="single" w:sz="4" w:space="0" w:color="auto"/>
            </w:tcBorders>
            <w:shd w:val="clear" w:color="auto" w:fill="F2F2F2"/>
          </w:tcPr>
          <w:p w:rsidR="00B3167F" w:rsidRDefault="00B3167F" w:rsidP="000C4E91">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t>Updates of existing use cases</w:t>
            </w:r>
            <w:r>
              <w:rPr>
                <w:rFonts w:eastAsia="Arial Unicode MS" w:cs="Arial"/>
                <w:b/>
                <w:color w:val="1F497D"/>
                <w:sz w:val="20"/>
                <w:szCs w:val="20"/>
                <w:lang w:eastAsia="ar-SA"/>
              </w:rPr>
              <w:br/>
            </w:r>
            <w:r w:rsidRPr="000C4E91">
              <w:rPr>
                <w:rFonts w:eastAsia="Arial Unicode MS" w:cs="Arial"/>
                <w:b/>
                <w:color w:val="1F497D"/>
                <w:sz w:val="16"/>
                <w:szCs w:val="20"/>
                <w:lang w:eastAsia="ar-SA"/>
              </w:rPr>
              <w:t>N</w:t>
            </w:r>
            <w:r>
              <w:rPr>
                <w:rFonts w:eastAsia="Arial Unicode MS" w:cs="Arial"/>
                <w:b/>
                <w:color w:val="1F497D"/>
                <w:sz w:val="16"/>
                <w:szCs w:val="20"/>
                <w:lang w:eastAsia="ar-SA"/>
              </w:rPr>
              <w:t>OTE</w:t>
            </w:r>
            <w:r w:rsidRPr="000C4E91">
              <w:rPr>
                <w:rFonts w:eastAsia="Arial Unicode MS" w:cs="Arial"/>
                <w:b/>
                <w:color w:val="1F497D"/>
                <w:sz w:val="16"/>
                <w:szCs w:val="20"/>
                <w:lang w:eastAsia="ar-SA"/>
              </w:rPr>
              <w:t xml:space="preserve">: </w:t>
            </w:r>
            <w:r>
              <w:rPr>
                <w:rFonts w:eastAsia="Arial Unicode MS" w:cs="Arial"/>
                <w:b/>
                <w:color w:val="1F497D"/>
                <w:sz w:val="16"/>
                <w:szCs w:val="20"/>
                <w:lang w:eastAsia="ar-SA"/>
              </w:rPr>
              <w:t>Clarifications and corrections of the existing use cases in 22.891</w:t>
            </w:r>
          </w:p>
        </w:tc>
      </w:tr>
      <w:tr w:rsidR="00B3167F"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rPr>
                <w:rFonts w:eastAsia="Times New Roman" w:cs="Arial"/>
                <w:szCs w:val="18"/>
                <w:lang w:eastAsia="ar-SA"/>
              </w:rPr>
            </w:pPr>
            <w:hyperlink r:id="rId89" w:history="1">
              <w:r w:rsidR="00B3167F" w:rsidRPr="005B2E0F">
                <w:rPr>
                  <w:rStyle w:val="Hyperlink"/>
                  <w:rFonts w:eastAsia="Times New Roman" w:cs="Arial"/>
                  <w:color w:val="auto"/>
                  <w:szCs w:val="18"/>
                  <w:lang w:eastAsia="ar-SA"/>
                </w:rPr>
                <w:t>S1-153028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SimSun"/>
                <w:lang w:eastAsia="en-GB"/>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Up-date of use case 5.1 Ultra-reliable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Revised to S1-153131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5.1</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proofErr w:type="spellStart"/>
            <w:r w:rsidRPr="00F228E5">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4119C5" w:rsidP="00155BD9">
            <w:pPr>
              <w:snapToGrid w:val="0"/>
              <w:spacing w:after="0" w:line="240" w:lineRule="auto"/>
            </w:pPr>
            <w:hyperlink r:id="rId90" w:history="1">
              <w:r w:rsidR="00B3167F" w:rsidRPr="00F228E5">
                <w:rPr>
                  <w:rStyle w:val="Hyperlink"/>
                  <w:rFonts w:cs="Arial"/>
                  <w:color w:val="auto"/>
                </w:rPr>
                <w:t>S1-153131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SimSun"/>
                <w:lang w:eastAsia="en-GB"/>
              </w:rPr>
            </w:pPr>
            <w:r w:rsidRPr="00F228E5">
              <w:rPr>
                <w:rFonts w:eastAsia="SimSun"/>
                <w:lang w:eastAsia="en-GB"/>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Up-date of use case 5.1 Ultra-reliable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F228E5" w:rsidP="00155BD9">
            <w:pPr>
              <w:snapToGrid w:val="0"/>
              <w:spacing w:after="0" w:line="240" w:lineRule="auto"/>
              <w:rPr>
                <w:rFonts w:eastAsia="Times New Roman" w:cs="Arial"/>
                <w:szCs w:val="18"/>
                <w:lang w:eastAsia="ar-SA"/>
              </w:rPr>
            </w:pPr>
            <w:r w:rsidRPr="00F228E5">
              <w:rPr>
                <w:rFonts w:eastAsia="Times New Roman" w:cs="Arial"/>
                <w:szCs w:val="18"/>
                <w:lang w:eastAsia="ar-SA"/>
              </w:rPr>
              <w:t>Revised to S1-153192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i/>
                <w:szCs w:val="18"/>
                <w:lang w:eastAsia="ar-SA"/>
              </w:rPr>
              <w:t>Use case 5.1</w:t>
            </w:r>
          </w:p>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Revision of S1-153028.</w:t>
            </w:r>
          </w:p>
        </w:tc>
      </w:tr>
      <w:tr w:rsidR="00F228E5"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228E5" w:rsidRPr="00B91FCA" w:rsidRDefault="00F228E5" w:rsidP="00155BD9">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228E5" w:rsidRPr="00B91FCA" w:rsidRDefault="004119C5" w:rsidP="00155BD9">
            <w:pPr>
              <w:snapToGrid w:val="0"/>
              <w:spacing w:after="0" w:line="240" w:lineRule="auto"/>
              <w:rPr>
                <w:rFonts w:cs="Arial"/>
              </w:rPr>
            </w:pPr>
            <w:hyperlink r:id="rId91" w:history="1">
              <w:r w:rsidR="00F228E5" w:rsidRPr="00B91FCA">
                <w:rPr>
                  <w:rStyle w:val="Hyperlink"/>
                  <w:rFonts w:cs="Arial"/>
                  <w:color w:val="auto"/>
                </w:rPr>
                <w:t>S1-153</w:t>
              </w:r>
              <w:r w:rsidR="00F228E5" w:rsidRPr="00B91FCA">
                <w:rPr>
                  <w:rStyle w:val="Hyperlink"/>
                  <w:rFonts w:cs="Arial"/>
                  <w:color w:val="auto"/>
                </w:rPr>
                <w:t>1</w:t>
              </w:r>
              <w:r w:rsidR="00F228E5" w:rsidRPr="00B91FCA">
                <w:rPr>
                  <w:rStyle w:val="Hyperlink"/>
                  <w:rFonts w:cs="Arial"/>
                  <w:color w:val="auto"/>
                </w:rPr>
                <w:t>92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228E5" w:rsidRPr="00B91FCA" w:rsidRDefault="00F228E5" w:rsidP="00155BD9">
            <w:pPr>
              <w:snapToGrid w:val="0"/>
              <w:spacing w:after="0" w:line="240" w:lineRule="auto"/>
              <w:rPr>
                <w:rFonts w:eastAsia="SimSun"/>
                <w:lang w:eastAsia="en-GB"/>
              </w:rPr>
            </w:pPr>
            <w:r w:rsidRPr="00B91FCA">
              <w:rPr>
                <w:rFonts w:eastAsia="SimSun"/>
                <w:lang w:eastAsia="en-GB"/>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228E5" w:rsidRPr="00B91FCA" w:rsidRDefault="00F228E5" w:rsidP="00155BD9">
            <w:pPr>
              <w:snapToGrid w:val="0"/>
              <w:spacing w:after="0" w:line="240" w:lineRule="auto"/>
              <w:rPr>
                <w:rFonts w:eastAsia="Times New Roman" w:cs="Arial"/>
                <w:szCs w:val="18"/>
                <w:lang w:eastAsia="ar-SA"/>
              </w:rPr>
            </w:pPr>
            <w:r w:rsidRPr="00B91FCA">
              <w:rPr>
                <w:rFonts w:eastAsia="Times New Roman" w:cs="Arial"/>
                <w:szCs w:val="18"/>
                <w:lang w:eastAsia="ar-SA"/>
              </w:rPr>
              <w:t>Up-date of use case 5.1 Ultra-reliable communications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228E5" w:rsidRPr="00B91FCA" w:rsidRDefault="00B91FCA" w:rsidP="00155BD9">
            <w:pPr>
              <w:snapToGrid w:val="0"/>
              <w:spacing w:after="0" w:line="240" w:lineRule="auto"/>
              <w:rPr>
                <w:rFonts w:eastAsia="Times New Roman" w:cs="Arial"/>
                <w:szCs w:val="18"/>
                <w:lang w:eastAsia="ar-SA"/>
              </w:rPr>
            </w:pPr>
            <w:r w:rsidRPr="00B91F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228E5" w:rsidRPr="00B91FCA" w:rsidRDefault="00F228E5" w:rsidP="00155BD9">
            <w:pPr>
              <w:snapToGrid w:val="0"/>
              <w:spacing w:after="0" w:line="240" w:lineRule="auto"/>
              <w:rPr>
                <w:rFonts w:eastAsia="Times New Roman" w:cs="Arial"/>
                <w:i/>
                <w:szCs w:val="18"/>
                <w:lang w:eastAsia="ar-SA"/>
              </w:rPr>
            </w:pPr>
            <w:r w:rsidRPr="00B91FCA">
              <w:rPr>
                <w:rFonts w:eastAsia="Times New Roman" w:cs="Arial"/>
                <w:i/>
                <w:szCs w:val="18"/>
                <w:lang w:eastAsia="ar-SA"/>
              </w:rPr>
              <w:t>Use case 5.1</w:t>
            </w:r>
          </w:p>
          <w:p w:rsidR="00F228E5" w:rsidRPr="00B91FCA" w:rsidRDefault="00F228E5" w:rsidP="00155BD9">
            <w:pPr>
              <w:snapToGrid w:val="0"/>
              <w:spacing w:after="0" w:line="240" w:lineRule="auto"/>
              <w:rPr>
                <w:rFonts w:eastAsia="Times New Roman" w:cs="Arial"/>
                <w:szCs w:val="18"/>
                <w:lang w:eastAsia="ar-SA"/>
              </w:rPr>
            </w:pPr>
            <w:r w:rsidRPr="00B91FCA">
              <w:rPr>
                <w:rFonts w:eastAsia="Times New Roman" w:cs="Arial"/>
                <w:i/>
                <w:szCs w:val="18"/>
                <w:lang w:eastAsia="ar-SA"/>
              </w:rPr>
              <w:t>Revision of S1-153028.</w:t>
            </w:r>
          </w:p>
          <w:p w:rsidR="00F228E5" w:rsidRPr="00B91FCA" w:rsidRDefault="00F228E5" w:rsidP="00155BD9">
            <w:pPr>
              <w:snapToGrid w:val="0"/>
              <w:spacing w:after="0" w:line="240" w:lineRule="auto"/>
              <w:rPr>
                <w:rFonts w:eastAsia="Times New Roman" w:cs="Arial"/>
                <w:szCs w:val="18"/>
                <w:lang w:eastAsia="ar-SA"/>
              </w:rPr>
            </w:pPr>
            <w:r w:rsidRPr="00B91FCA">
              <w:rPr>
                <w:rFonts w:eastAsia="Times New Roman" w:cs="Arial"/>
                <w:szCs w:val="18"/>
                <w:lang w:eastAsia="ar-SA"/>
              </w:rPr>
              <w:t>Revision of S1-153131.</w:t>
            </w:r>
          </w:p>
        </w:tc>
      </w:tr>
      <w:tr w:rsidR="00B3167F"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rPr>
                <w:rFonts w:eastAsia="Times New Roman" w:cs="Arial"/>
                <w:szCs w:val="18"/>
                <w:lang w:eastAsia="ar-SA"/>
              </w:rPr>
            </w:pPr>
            <w:hyperlink r:id="rId92" w:history="1">
              <w:r w:rsidR="00B3167F" w:rsidRPr="005B2E0F">
                <w:rPr>
                  <w:rStyle w:val="Hyperlink"/>
                  <w:rFonts w:eastAsia="Times New Roman" w:cs="Arial"/>
                  <w:color w:val="auto"/>
                  <w:szCs w:val="18"/>
                  <w:lang w:eastAsia="ar-SA"/>
                </w:rPr>
                <w:t>S1-153049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SimSun"/>
                <w:lang w:eastAsia="en-GB"/>
              </w:rPr>
              <w:t>Giesecke</w:t>
            </w:r>
            <w:proofErr w:type="spellEnd"/>
            <w:r w:rsidRPr="005B2E0F">
              <w:rPr>
                <w:rFonts w:eastAsia="SimSun"/>
                <w:lang w:eastAsia="en-GB"/>
              </w:rPr>
              <w:t xml:space="preserve"> &amp; </w:t>
            </w:r>
            <w:proofErr w:type="spellStart"/>
            <w:r w:rsidRPr="005B2E0F">
              <w:rPr>
                <w:rFonts w:eastAsia="SimSun"/>
                <w:lang w:eastAsia="en-GB"/>
              </w:rPr>
              <w:t>Devrient</w:t>
            </w:r>
            <w:proofErr w:type="spellEnd"/>
            <w:r w:rsidRPr="005B2E0F">
              <w:rPr>
                <w:rFonts w:eastAsia="SimSun"/>
                <w:lang w:eastAsia="en-GB"/>
              </w:rPr>
              <w:t xml:space="preserve">, </w:t>
            </w:r>
            <w:proofErr w:type="spellStart"/>
            <w:r w:rsidRPr="005B2E0F">
              <w:rPr>
                <w:rFonts w:eastAsia="SimSun"/>
                <w:lang w:eastAsia="en-GB"/>
              </w:rPr>
              <w:t>Gemalto</w:t>
            </w:r>
            <w:proofErr w:type="spellEnd"/>
            <w:r w:rsidRPr="005B2E0F">
              <w:rPr>
                <w:rFonts w:eastAsia="SimSun"/>
                <w:lang w:eastAsia="en-GB"/>
              </w:rPr>
              <w:t xml:space="preserve">, </w:t>
            </w:r>
            <w:proofErr w:type="spellStart"/>
            <w:r w:rsidRPr="005B2E0F">
              <w:rPr>
                <w:rFonts w:eastAsia="SimSun"/>
                <w:lang w:eastAsia="en-GB"/>
              </w:rPr>
              <w:t>Morpho</w:t>
            </w:r>
            <w:proofErr w:type="spellEnd"/>
            <w:r w:rsidRPr="005B2E0F">
              <w:rPr>
                <w:rFonts w:eastAsia="SimSun"/>
                <w:lang w:eastAsia="en-GB"/>
              </w:rPr>
              <w:t xml:space="preserve">, </w:t>
            </w:r>
            <w:proofErr w:type="spellStart"/>
            <w:r w:rsidRPr="005B2E0F">
              <w:rPr>
                <w:rFonts w:eastAsia="SimSun"/>
                <w:lang w:eastAsia="en-GB"/>
              </w:rPr>
              <w:t>Oberthur</w:t>
            </w:r>
            <w:proofErr w:type="spellEnd"/>
            <w:r w:rsidRPr="005B2E0F">
              <w:rPr>
                <w:rFonts w:eastAsia="SimSun"/>
                <w:lang w:eastAsia="en-GB"/>
              </w:rPr>
              <w:t xml:space="preserve"> Technologies, </w:t>
            </w:r>
            <w:proofErr w:type="spellStart"/>
            <w:r w:rsidRPr="005B2E0F">
              <w:rPr>
                <w:rFonts w:eastAsia="SimSun"/>
                <w:lang w:eastAsia="en-GB"/>
              </w:rPr>
              <w:t>TeliaSonera</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SimSun"/>
                <w:lang w:eastAsia="en-GB"/>
              </w:rPr>
              <w:t>Adding of security requirements to UC 5.1</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Revised to S1-153132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5.1</w:t>
            </w:r>
          </w:p>
        </w:tc>
      </w:tr>
      <w:tr w:rsidR="00B3167F"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proofErr w:type="spellStart"/>
            <w:r w:rsidRPr="00F228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4119C5" w:rsidP="00155BD9">
            <w:pPr>
              <w:snapToGrid w:val="0"/>
              <w:spacing w:after="0" w:line="240" w:lineRule="auto"/>
            </w:pPr>
            <w:hyperlink r:id="rId93" w:history="1">
              <w:r w:rsidR="00B3167F" w:rsidRPr="00F228E5">
                <w:rPr>
                  <w:rStyle w:val="Hyperlink"/>
                  <w:rFonts w:cs="Arial"/>
                  <w:color w:val="auto"/>
                </w:rPr>
                <w:t>S1-153132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SimSun"/>
                <w:lang w:eastAsia="en-GB"/>
              </w:rPr>
            </w:pPr>
            <w:proofErr w:type="spellStart"/>
            <w:r w:rsidRPr="00F228E5">
              <w:rPr>
                <w:rFonts w:eastAsia="SimSun"/>
                <w:lang w:eastAsia="en-GB"/>
              </w:rPr>
              <w:t>Giesecke</w:t>
            </w:r>
            <w:proofErr w:type="spellEnd"/>
            <w:r w:rsidRPr="00F228E5">
              <w:rPr>
                <w:rFonts w:eastAsia="SimSun"/>
                <w:lang w:eastAsia="en-GB"/>
              </w:rPr>
              <w:t xml:space="preserve"> &amp; </w:t>
            </w:r>
            <w:proofErr w:type="spellStart"/>
            <w:r w:rsidRPr="00F228E5">
              <w:rPr>
                <w:rFonts w:eastAsia="SimSun"/>
                <w:lang w:eastAsia="en-GB"/>
              </w:rPr>
              <w:t>Devrient</w:t>
            </w:r>
            <w:proofErr w:type="spellEnd"/>
            <w:r w:rsidRPr="00F228E5">
              <w:rPr>
                <w:rFonts w:eastAsia="SimSun"/>
                <w:lang w:eastAsia="en-GB"/>
              </w:rPr>
              <w:t xml:space="preserve">, </w:t>
            </w:r>
            <w:proofErr w:type="spellStart"/>
            <w:r w:rsidRPr="00F228E5">
              <w:rPr>
                <w:rFonts w:eastAsia="SimSun"/>
                <w:lang w:eastAsia="en-GB"/>
              </w:rPr>
              <w:t>Gemalto</w:t>
            </w:r>
            <w:proofErr w:type="spellEnd"/>
            <w:r w:rsidRPr="00F228E5">
              <w:rPr>
                <w:rFonts w:eastAsia="SimSun"/>
                <w:lang w:eastAsia="en-GB"/>
              </w:rPr>
              <w:t xml:space="preserve">, </w:t>
            </w:r>
            <w:proofErr w:type="spellStart"/>
            <w:r w:rsidRPr="00F228E5">
              <w:rPr>
                <w:rFonts w:eastAsia="SimSun"/>
                <w:lang w:eastAsia="en-GB"/>
              </w:rPr>
              <w:t>Morpho</w:t>
            </w:r>
            <w:proofErr w:type="spellEnd"/>
            <w:r w:rsidRPr="00F228E5">
              <w:rPr>
                <w:rFonts w:eastAsia="SimSun"/>
                <w:lang w:eastAsia="en-GB"/>
              </w:rPr>
              <w:t xml:space="preserve">, </w:t>
            </w:r>
            <w:proofErr w:type="spellStart"/>
            <w:r w:rsidRPr="00F228E5">
              <w:rPr>
                <w:rFonts w:eastAsia="SimSun"/>
                <w:lang w:eastAsia="en-GB"/>
              </w:rPr>
              <w:t>Oberthur</w:t>
            </w:r>
            <w:proofErr w:type="spellEnd"/>
            <w:r w:rsidRPr="00F228E5">
              <w:rPr>
                <w:rFonts w:eastAsia="SimSun"/>
                <w:lang w:eastAsia="en-GB"/>
              </w:rPr>
              <w:t xml:space="preserve"> Technologies, </w:t>
            </w:r>
            <w:proofErr w:type="spellStart"/>
            <w:r w:rsidRPr="00F228E5">
              <w:rPr>
                <w:rFonts w:eastAsia="SimSun"/>
                <w:lang w:eastAsia="en-GB"/>
              </w:rPr>
              <w:t>TeliaSonera</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SimSun"/>
                <w:lang w:eastAsia="en-GB"/>
              </w:rPr>
            </w:pPr>
            <w:r w:rsidRPr="00F228E5">
              <w:rPr>
                <w:rFonts w:eastAsia="SimSun"/>
                <w:lang w:eastAsia="en-GB"/>
              </w:rPr>
              <w:t>Adding of security requirements to UC 5.1</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F228E5" w:rsidP="00155BD9">
            <w:pPr>
              <w:snapToGrid w:val="0"/>
              <w:spacing w:after="0" w:line="240" w:lineRule="auto"/>
              <w:rPr>
                <w:rFonts w:eastAsia="Times New Roman" w:cs="Arial"/>
                <w:szCs w:val="18"/>
                <w:lang w:eastAsia="ar-SA"/>
              </w:rPr>
            </w:pPr>
            <w:r w:rsidRPr="00F228E5">
              <w:rPr>
                <w:rFonts w:eastAsia="Times New Roman" w:cs="Arial"/>
                <w:szCs w:val="18"/>
                <w:lang w:eastAsia="ar-SA"/>
              </w:rPr>
              <w:t>Revised to S1-153193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i/>
                <w:szCs w:val="18"/>
                <w:lang w:eastAsia="ar-SA"/>
              </w:rPr>
              <w:t>Use case 5.1</w:t>
            </w:r>
          </w:p>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Revision of S1-153049.</w:t>
            </w:r>
          </w:p>
        </w:tc>
      </w:tr>
      <w:tr w:rsidR="00F228E5"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F228E5" w:rsidRPr="00F228E5" w:rsidRDefault="00F228E5" w:rsidP="00155BD9">
            <w:pPr>
              <w:snapToGrid w:val="0"/>
              <w:spacing w:after="0" w:line="240" w:lineRule="auto"/>
              <w:rPr>
                <w:rFonts w:eastAsia="Times New Roman" w:cs="Arial"/>
                <w:szCs w:val="18"/>
                <w:lang w:eastAsia="ar-SA"/>
              </w:rPr>
            </w:pPr>
            <w:proofErr w:type="spellStart"/>
            <w:r w:rsidRPr="00F228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F228E5" w:rsidRPr="00F228E5" w:rsidRDefault="004119C5" w:rsidP="00155BD9">
            <w:pPr>
              <w:snapToGrid w:val="0"/>
              <w:spacing w:after="0" w:line="240" w:lineRule="auto"/>
              <w:rPr>
                <w:rFonts w:cs="Arial"/>
              </w:rPr>
            </w:pPr>
            <w:hyperlink r:id="rId94" w:history="1">
              <w:r w:rsidR="00F228E5" w:rsidRPr="00F228E5">
                <w:rPr>
                  <w:rStyle w:val="Hyperlink"/>
                  <w:rFonts w:cs="Arial"/>
                  <w:color w:val="auto"/>
                </w:rPr>
                <w:t>S1-153193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F228E5" w:rsidRPr="00F228E5" w:rsidRDefault="00F228E5" w:rsidP="00155BD9">
            <w:pPr>
              <w:snapToGrid w:val="0"/>
              <w:spacing w:after="0" w:line="240" w:lineRule="auto"/>
              <w:rPr>
                <w:rFonts w:eastAsia="SimSun"/>
                <w:lang w:eastAsia="en-GB"/>
              </w:rPr>
            </w:pPr>
            <w:proofErr w:type="spellStart"/>
            <w:r w:rsidRPr="00F228E5">
              <w:rPr>
                <w:rFonts w:eastAsia="SimSun"/>
                <w:lang w:eastAsia="en-GB"/>
              </w:rPr>
              <w:t>Giesecke</w:t>
            </w:r>
            <w:proofErr w:type="spellEnd"/>
            <w:r w:rsidRPr="00F228E5">
              <w:rPr>
                <w:rFonts w:eastAsia="SimSun"/>
                <w:lang w:eastAsia="en-GB"/>
              </w:rPr>
              <w:t xml:space="preserve"> &amp; </w:t>
            </w:r>
            <w:proofErr w:type="spellStart"/>
            <w:r w:rsidRPr="00F228E5">
              <w:rPr>
                <w:rFonts w:eastAsia="SimSun"/>
                <w:lang w:eastAsia="en-GB"/>
              </w:rPr>
              <w:t>Devrient</w:t>
            </w:r>
            <w:proofErr w:type="spellEnd"/>
            <w:r w:rsidRPr="00F228E5">
              <w:rPr>
                <w:rFonts w:eastAsia="SimSun"/>
                <w:lang w:eastAsia="en-GB"/>
              </w:rPr>
              <w:t xml:space="preserve">, </w:t>
            </w:r>
            <w:proofErr w:type="spellStart"/>
            <w:r w:rsidRPr="00F228E5">
              <w:rPr>
                <w:rFonts w:eastAsia="SimSun"/>
                <w:lang w:eastAsia="en-GB"/>
              </w:rPr>
              <w:t>Gemalto</w:t>
            </w:r>
            <w:proofErr w:type="spellEnd"/>
            <w:r w:rsidRPr="00F228E5">
              <w:rPr>
                <w:rFonts w:eastAsia="SimSun"/>
                <w:lang w:eastAsia="en-GB"/>
              </w:rPr>
              <w:t xml:space="preserve">, </w:t>
            </w:r>
            <w:proofErr w:type="spellStart"/>
            <w:r w:rsidRPr="00F228E5">
              <w:rPr>
                <w:rFonts w:eastAsia="SimSun"/>
                <w:lang w:eastAsia="en-GB"/>
              </w:rPr>
              <w:t>Morpho</w:t>
            </w:r>
            <w:proofErr w:type="spellEnd"/>
            <w:r w:rsidRPr="00F228E5">
              <w:rPr>
                <w:rFonts w:eastAsia="SimSun"/>
                <w:lang w:eastAsia="en-GB"/>
              </w:rPr>
              <w:t xml:space="preserve">, </w:t>
            </w:r>
            <w:proofErr w:type="spellStart"/>
            <w:r w:rsidRPr="00F228E5">
              <w:rPr>
                <w:rFonts w:eastAsia="SimSun"/>
                <w:lang w:eastAsia="en-GB"/>
              </w:rPr>
              <w:t>Oberthur</w:t>
            </w:r>
            <w:proofErr w:type="spellEnd"/>
            <w:r w:rsidRPr="00F228E5">
              <w:rPr>
                <w:rFonts w:eastAsia="SimSun"/>
                <w:lang w:eastAsia="en-GB"/>
              </w:rPr>
              <w:t xml:space="preserve"> Technologies, </w:t>
            </w:r>
            <w:proofErr w:type="spellStart"/>
            <w:r w:rsidRPr="00F228E5">
              <w:rPr>
                <w:rFonts w:eastAsia="SimSun"/>
                <w:lang w:eastAsia="en-GB"/>
              </w:rPr>
              <w:t>TeliaSonera</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F228E5" w:rsidRPr="00F228E5" w:rsidRDefault="00F228E5" w:rsidP="00155BD9">
            <w:pPr>
              <w:snapToGrid w:val="0"/>
              <w:spacing w:after="0" w:line="240" w:lineRule="auto"/>
              <w:rPr>
                <w:rFonts w:eastAsia="SimSun"/>
                <w:lang w:eastAsia="en-GB"/>
              </w:rPr>
            </w:pPr>
            <w:r w:rsidRPr="00F228E5">
              <w:rPr>
                <w:rFonts w:eastAsia="SimSun"/>
                <w:lang w:eastAsia="en-GB"/>
              </w:rPr>
              <w:t>Adding of security requirements to UC 5.1</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F228E5" w:rsidRPr="00F228E5" w:rsidRDefault="00F228E5" w:rsidP="00155BD9">
            <w:pPr>
              <w:snapToGrid w:val="0"/>
              <w:spacing w:after="0" w:line="240" w:lineRule="auto"/>
              <w:rPr>
                <w:rFonts w:eastAsia="Times New Roman" w:cs="Arial"/>
                <w:szCs w:val="18"/>
                <w:lang w:eastAsia="ar-SA"/>
              </w:rPr>
            </w:pPr>
            <w:r w:rsidRPr="00F228E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F228E5" w:rsidRPr="00F228E5" w:rsidRDefault="00F228E5" w:rsidP="00155BD9">
            <w:pPr>
              <w:snapToGrid w:val="0"/>
              <w:spacing w:after="0" w:line="240" w:lineRule="auto"/>
              <w:rPr>
                <w:rFonts w:eastAsia="Times New Roman" w:cs="Arial"/>
                <w:i/>
                <w:szCs w:val="18"/>
                <w:lang w:eastAsia="ar-SA"/>
              </w:rPr>
            </w:pPr>
            <w:r w:rsidRPr="00F228E5">
              <w:rPr>
                <w:rFonts w:eastAsia="Times New Roman" w:cs="Arial"/>
                <w:i/>
                <w:szCs w:val="18"/>
                <w:lang w:eastAsia="ar-SA"/>
              </w:rPr>
              <w:t>Use case 5.1</w:t>
            </w:r>
          </w:p>
          <w:p w:rsidR="00F228E5" w:rsidRPr="00F228E5" w:rsidRDefault="00F228E5" w:rsidP="00155BD9">
            <w:pPr>
              <w:snapToGrid w:val="0"/>
              <w:spacing w:after="0" w:line="240" w:lineRule="auto"/>
              <w:rPr>
                <w:rFonts w:eastAsia="Times New Roman" w:cs="Arial"/>
                <w:szCs w:val="18"/>
                <w:lang w:eastAsia="ar-SA"/>
              </w:rPr>
            </w:pPr>
            <w:r w:rsidRPr="00F228E5">
              <w:rPr>
                <w:rFonts w:eastAsia="Times New Roman" w:cs="Arial"/>
                <w:i/>
                <w:szCs w:val="18"/>
                <w:lang w:eastAsia="ar-SA"/>
              </w:rPr>
              <w:t>Revision of S1-153049.</w:t>
            </w:r>
          </w:p>
          <w:p w:rsidR="00F228E5" w:rsidRDefault="00F228E5" w:rsidP="00155BD9">
            <w:pPr>
              <w:snapToGrid w:val="0"/>
              <w:spacing w:after="0" w:line="240" w:lineRule="auto"/>
              <w:rPr>
                <w:rFonts w:eastAsia="Times New Roman" w:cs="Arial"/>
                <w:szCs w:val="18"/>
                <w:lang w:eastAsia="ar-SA"/>
              </w:rPr>
            </w:pPr>
            <w:r w:rsidRPr="00F228E5">
              <w:rPr>
                <w:rFonts w:eastAsia="Times New Roman" w:cs="Arial"/>
                <w:szCs w:val="18"/>
                <w:lang w:eastAsia="ar-SA"/>
              </w:rPr>
              <w:t>Revision of S1-153132.</w:t>
            </w:r>
          </w:p>
          <w:p w:rsidR="00F228E5" w:rsidRPr="00F228E5" w:rsidRDefault="00F228E5" w:rsidP="00155BD9">
            <w:pPr>
              <w:snapToGrid w:val="0"/>
              <w:spacing w:after="0" w:line="240" w:lineRule="auto"/>
              <w:rPr>
                <w:rFonts w:eastAsia="Times New Roman" w:cs="Arial"/>
                <w:szCs w:val="18"/>
                <w:lang w:eastAsia="ar-SA"/>
              </w:rPr>
            </w:pPr>
          </w:p>
          <w:p w:rsidR="00F228E5" w:rsidRDefault="00F228E5" w:rsidP="00155BD9">
            <w:pPr>
              <w:snapToGrid w:val="0"/>
              <w:spacing w:after="0" w:line="240" w:lineRule="auto"/>
              <w:rPr>
                <w:rFonts w:eastAsia="Times New Roman" w:cs="Arial"/>
                <w:szCs w:val="18"/>
                <w:lang w:eastAsia="ar-SA"/>
              </w:rPr>
            </w:pPr>
          </w:p>
          <w:p w:rsidR="00F228E5" w:rsidRPr="00F228E5" w:rsidRDefault="00F228E5" w:rsidP="00155BD9">
            <w:pPr>
              <w:snapToGrid w:val="0"/>
              <w:spacing w:after="0" w:line="240" w:lineRule="auto"/>
              <w:rPr>
                <w:rFonts w:eastAsia="Times New Roman" w:cs="Arial"/>
                <w:szCs w:val="18"/>
                <w:lang w:eastAsia="ar-SA"/>
              </w:rPr>
            </w:pPr>
            <w:r>
              <w:rPr>
                <w:rFonts w:eastAsia="Times New Roman" w:cs="Arial"/>
                <w:szCs w:val="18"/>
                <w:lang w:eastAsia="ar-SA"/>
              </w:rPr>
              <w:t>N</w:t>
            </w:r>
            <w:r w:rsidRPr="00F228E5">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4119C5" w:rsidP="00155BD9">
            <w:pPr>
              <w:snapToGrid w:val="0"/>
              <w:spacing w:after="0" w:line="240" w:lineRule="auto"/>
              <w:rPr>
                <w:rFonts w:eastAsia="Times New Roman" w:cs="Arial"/>
                <w:szCs w:val="18"/>
                <w:lang w:eastAsia="ar-SA"/>
              </w:rPr>
            </w:pPr>
            <w:hyperlink r:id="rId95" w:history="1">
              <w:r w:rsidR="00B3167F" w:rsidRPr="005B2E0F">
                <w:rPr>
                  <w:rStyle w:val="Hyperlink"/>
                  <w:rFonts w:eastAsia="Times New Roman" w:cs="Arial"/>
                  <w:color w:val="auto"/>
                  <w:szCs w:val="18"/>
                  <w:lang w:eastAsia="ar-SA"/>
                </w:rPr>
                <w:t>S1-153038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Huawei, NEC, DT, ALU</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E2E Resource Management for network slicing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Resubmission of S1-152227</w:t>
            </w:r>
          </w:p>
          <w:p w:rsidR="00B3167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5.2</w:t>
            </w:r>
          </w:p>
          <w:p w:rsidR="00B3167F" w:rsidRPr="005B2E0F" w:rsidRDefault="00B3167F" w:rsidP="00155BD9">
            <w:pPr>
              <w:snapToGrid w:val="0"/>
              <w:spacing w:after="0" w:line="240" w:lineRule="auto"/>
              <w:rPr>
                <w:rFonts w:eastAsia="Times New Roman" w:cs="Arial"/>
                <w:szCs w:val="18"/>
                <w:lang w:eastAsia="ar-SA"/>
              </w:rPr>
            </w:pPr>
          </w:p>
          <w:p w:rsidR="00B3167F" w:rsidRDefault="00B3167F" w:rsidP="00155BD9">
            <w:pPr>
              <w:snapToGrid w:val="0"/>
              <w:spacing w:after="0" w:line="240" w:lineRule="auto"/>
              <w:rPr>
                <w:rFonts w:eastAsia="Times New Roman" w:cs="Arial"/>
                <w:szCs w:val="18"/>
                <w:lang w:eastAsia="ar-SA"/>
              </w:rPr>
            </w:pPr>
          </w:p>
          <w:p w:rsidR="00B3167F" w:rsidRPr="005B2E0F" w:rsidRDefault="00B3167F" w:rsidP="00155BD9">
            <w:pPr>
              <w:snapToGrid w:val="0"/>
              <w:spacing w:after="0" w:line="240" w:lineRule="auto"/>
              <w:rPr>
                <w:rFonts w:eastAsia="Times New Roman" w:cs="Arial"/>
                <w:szCs w:val="18"/>
                <w:lang w:eastAsia="ar-SA"/>
              </w:rPr>
            </w:pPr>
            <w:r>
              <w:rPr>
                <w:rFonts w:eastAsia="Times New Roman" w:cs="Arial"/>
                <w:szCs w:val="18"/>
                <w:lang w:eastAsia="ar-SA"/>
              </w:rPr>
              <w:t>N</w:t>
            </w:r>
            <w:r w:rsidRPr="005B2E0F">
              <w:rPr>
                <w:rFonts w:eastAsia="Times New Roman" w:cs="Arial"/>
                <w:szCs w:val="18"/>
                <w:lang w:eastAsia="ar-SA"/>
              </w:rPr>
              <w:t>o presentation</w:t>
            </w:r>
          </w:p>
        </w:tc>
      </w:tr>
      <w:tr w:rsidR="00B3167F"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rPr>
                <w:rFonts w:eastAsia="Times New Roman" w:cs="Arial"/>
                <w:szCs w:val="18"/>
                <w:lang w:eastAsia="ar-SA"/>
              </w:rPr>
            </w:pPr>
            <w:hyperlink r:id="rId96" w:history="1">
              <w:r w:rsidR="00B3167F" w:rsidRPr="005B2E0F">
                <w:rPr>
                  <w:rStyle w:val="Hyperlink"/>
                  <w:rFonts w:eastAsia="Times New Roman" w:cs="Arial"/>
                  <w:color w:val="auto"/>
                  <w:szCs w:val="18"/>
                  <w:lang w:eastAsia="ar-SA"/>
                </w:rPr>
                <w:t>S1-153023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Clause 5.2 – Network Slicing Clarifications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Revised to S1-153133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5.2</w:t>
            </w:r>
          </w:p>
        </w:tc>
      </w:tr>
      <w:tr w:rsidR="00B3167F"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proofErr w:type="spellStart"/>
            <w:r w:rsidRPr="00F228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4119C5" w:rsidP="00155BD9">
            <w:pPr>
              <w:snapToGrid w:val="0"/>
              <w:spacing w:after="0" w:line="240" w:lineRule="auto"/>
            </w:pPr>
            <w:hyperlink r:id="rId97" w:history="1">
              <w:r w:rsidR="00B3167F" w:rsidRPr="00F228E5">
                <w:rPr>
                  <w:rStyle w:val="Hyperlink"/>
                  <w:rFonts w:cs="Arial"/>
                  <w:color w:val="auto"/>
                </w:rPr>
                <w:t>S1-153133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Clause 5.2 – Network Slicing Clarifications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F228E5" w:rsidP="00155BD9">
            <w:pPr>
              <w:snapToGrid w:val="0"/>
              <w:spacing w:after="0" w:line="240" w:lineRule="auto"/>
              <w:rPr>
                <w:rFonts w:eastAsia="Times New Roman" w:cs="Arial"/>
                <w:szCs w:val="18"/>
                <w:lang w:eastAsia="ar-SA"/>
              </w:rPr>
            </w:pPr>
            <w:r w:rsidRPr="00F228E5">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i/>
                <w:szCs w:val="18"/>
                <w:lang w:eastAsia="ar-SA"/>
              </w:rPr>
              <w:t>Use case 5.2</w:t>
            </w:r>
          </w:p>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Revision of S1-153023.</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rPr>
                <w:rFonts w:eastAsia="Times New Roman" w:cs="Arial"/>
                <w:szCs w:val="18"/>
                <w:lang w:eastAsia="ar-SA"/>
              </w:rPr>
            </w:pPr>
            <w:hyperlink r:id="rId98" w:history="1">
              <w:r w:rsidR="00B3167F" w:rsidRPr="005B2E0F">
                <w:rPr>
                  <w:rStyle w:val="Hyperlink"/>
                  <w:rFonts w:eastAsia="Times New Roman" w:cs="Arial"/>
                  <w:color w:val="auto"/>
                  <w:szCs w:val="18"/>
                  <w:lang w:eastAsia="ar-SA"/>
                </w:rPr>
                <w:t>S1-153029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SimSun"/>
                <w:lang w:eastAsia="en-GB"/>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SimSun"/>
                <w:lang w:eastAsia="en-GB"/>
              </w:rPr>
              <w:t>Update of use case 5.2 “Network slicing”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5.2</w:t>
            </w:r>
          </w:p>
        </w:tc>
      </w:tr>
      <w:tr w:rsidR="00B3167F"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rPr>
                <w:rFonts w:eastAsia="Times New Roman" w:cs="Arial"/>
                <w:szCs w:val="18"/>
                <w:lang w:eastAsia="ar-SA"/>
              </w:rPr>
            </w:pPr>
            <w:hyperlink r:id="rId99" w:history="1">
              <w:r w:rsidR="00B3167F" w:rsidRPr="005B2E0F">
                <w:rPr>
                  <w:rStyle w:val="Hyperlink"/>
                  <w:rFonts w:eastAsia="Times New Roman" w:cs="Arial"/>
                  <w:color w:val="auto"/>
                  <w:szCs w:val="18"/>
                  <w:lang w:eastAsia="ar-SA"/>
                </w:rPr>
                <w:t>S1-153073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SimSun"/>
                <w:lang w:eastAsia="en-GB"/>
              </w:rPr>
              <w:t>Slicing clarification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Revised to S1-153134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5.2</w:t>
            </w:r>
          </w:p>
        </w:tc>
      </w:tr>
      <w:tr w:rsidR="00B3167F" w:rsidRPr="00A811B4" w:rsidTr="00F228E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F228E5" w:rsidRDefault="00B3167F" w:rsidP="00155BD9">
            <w:pPr>
              <w:snapToGrid w:val="0"/>
              <w:spacing w:after="0" w:line="240" w:lineRule="auto"/>
              <w:rPr>
                <w:rFonts w:eastAsia="Times New Roman" w:cs="Arial"/>
                <w:szCs w:val="18"/>
                <w:lang w:eastAsia="ar-SA"/>
              </w:rPr>
            </w:pPr>
            <w:proofErr w:type="spellStart"/>
            <w:r w:rsidRPr="00F228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F228E5" w:rsidRDefault="004119C5" w:rsidP="00155BD9">
            <w:pPr>
              <w:snapToGrid w:val="0"/>
              <w:spacing w:after="0" w:line="240" w:lineRule="auto"/>
            </w:pPr>
            <w:hyperlink r:id="rId100" w:history="1">
              <w:r w:rsidR="00B3167F" w:rsidRPr="00F228E5">
                <w:rPr>
                  <w:rStyle w:val="Hyperlink"/>
                  <w:rFonts w:cs="Arial"/>
                  <w:color w:val="auto"/>
                </w:rPr>
                <w:t>S1-153134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F228E5" w:rsidRDefault="00B3167F" w:rsidP="00155BD9">
            <w:pPr>
              <w:snapToGrid w:val="0"/>
              <w:spacing w:after="0" w:line="240" w:lineRule="auto"/>
              <w:rPr>
                <w:rFonts w:eastAsia="SimSun"/>
                <w:lang w:eastAsia="en-GB"/>
              </w:rPr>
            </w:pPr>
            <w:r w:rsidRPr="00F228E5">
              <w:rPr>
                <w:rFonts w:eastAsia="SimSun"/>
                <w:lang w:eastAsia="en-GB"/>
              </w:rPr>
              <w:t>Slicing clarification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F228E5" w:rsidRDefault="00F228E5" w:rsidP="00155BD9">
            <w:pPr>
              <w:snapToGrid w:val="0"/>
              <w:spacing w:after="0" w:line="240" w:lineRule="auto"/>
              <w:rPr>
                <w:rFonts w:eastAsia="Times New Roman" w:cs="Arial"/>
                <w:szCs w:val="18"/>
                <w:lang w:eastAsia="ar-SA"/>
              </w:rPr>
            </w:pPr>
            <w:r w:rsidRPr="00F228E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i/>
                <w:szCs w:val="18"/>
                <w:lang w:eastAsia="ar-SA"/>
              </w:rPr>
              <w:t>Use case 5.2</w:t>
            </w:r>
          </w:p>
          <w:p w:rsidR="00B3167F" w:rsidRPr="00F228E5" w:rsidRDefault="00B3167F" w:rsidP="00155BD9">
            <w:pPr>
              <w:snapToGrid w:val="0"/>
              <w:spacing w:after="0" w:line="240" w:lineRule="auto"/>
              <w:rPr>
                <w:rFonts w:eastAsia="Times New Roman" w:cs="Arial"/>
                <w:szCs w:val="18"/>
                <w:lang w:eastAsia="ar-SA"/>
              </w:rPr>
            </w:pPr>
            <w:r w:rsidRPr="00F228E5">
              <w:rPr>
                <w:rFonts w:eastAsia="Times New Roman" w:cs="Arial"/>
                <w:szCs w:val="18"/>
                <w:lang w:eastAsia="ar-SA"/>
              </w:rPr>
              <w:t>Revision of S1-153073.</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rPr>
                <w:rFonts w:eastAsia="Times New Roman" w:cs="Arial"/>
                <w:szCs w:val="18"/>
                <w:lang w:eastAsia="ar-SA"/>
              </w:rPr>
            </w:pPr>
            <w:hyperlink r:id="rId101" w:history="1">
              <w:r w:rsidR="00B3167F" w:rsidRPr="005B2E0F">
                <w:rPr>
                  <w:rStyle w:val="Hyperlink"/>
                  <w:rFonts w:eastAsia="Times New Roman" w:cs="Arial"/>
                  <w:color w:val="auto"/>
                  <w:szCs w:val="18"/>
                  <w:lang w:eastAsia="ar-SA"/>
                </w:rPr>
                <w:t>S1-153089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Cisco</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Clarifications for network slicing examples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Revised to S1-153135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5.2</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4119C5" w:rsidP="00155BD9">
            <w:pPr>
              <w:snapToGrid w:val="0"/>
              <w:spacing w:after="0" w:line="240" w:lineRule="auto"/>
            </w:pPr>
            <w:hyperlink r:id="rId102" w:history="1">
              <w:r w:rsidR="00B3167F" w:rsidRPr="005B2E0F">
                <w:rPr>
                  <w:rStyle w:val="Hyperlink"/>
                  <w:rFonts w:cs="Arial"/>
                  <w:color w:val="auto"/>
                </w:rPr>
                <w:t>S1-153135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Cisco</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Clarifications for network slicing examples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i/>
                <w:szCs w:val="18"/>
                <w:lang w:eastAsia="ar-SA"/>
              </w:rPr>
              <w:t>Use case 5.2</w:t>
            </w:r>
          </w:p>
          <w:p w:rsidR="00B3167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Revision of S1-153089.</w:t>
            </w:r>
          </w:p>
          <w:p w:rsidR="00B3167F" w:rsidRPr="005B2E0F" w:rsidRDefault="00B3167F" w:rsidP="00155BD9">
            <w:pPr>
              <w:snapToGrid w:val="0"/>
              <w:spacing w:after="0" w:line="240" w:lineRule="auto"/>
              <w:rPr>
                <w:rFonts w:eastAsia="Times New Roman" w:cs="Arial"/>
                <w:szCs w:val="18"/>
                <w:lang w:eastAsia="ar-SA"/>
              </w:rPr>
            </w:pPr>
          </w:p>
          <w:p w:rsidR="00B3167F" w:rsidRDefault="00B3167F" w:rsidP="00155BD9">
            <w:pPr>
              <w:snapToGrid w:val="0"/>
              <w:spacing w:after="0" w:line="240" w:lineRule="auto"/>
              <w:rPr>
                <w:rFonts w:eastAsia="Times New Roman" w:cs="Arial"/>
                <w:szCs w:val="18"/>
                <w:lang w:eastAsia="ar-SA"/>
              </w:rPr>
            </w:pPr>
          </w:p>
          <w:p w:rsidR="00B3167F" w:rsidRPr="005B2E0F" w:rsidRDefault="00B3167F" w:rsidP="00155BD9">
            <w:pPr>
              <w:snapToGrid w:val="0"/>
              <w:spacing w:after="0" w:line="240" w:lineRule="auto"/>
              <w:rPr>
                <w:rFonts w:eastAsia="Times New Roman" w:cs="Arial"/>
                <w:szCs w:val="18"/>
                <w:lang w:eastAsia="ar-SA"/>
              </w:rPr>
            </w:pPr>
            <w:r>
              <w:rPr>
                <w:rFonts w:eastAsia="Times New Roman" w:cs="Arial"/>
                <w:szCs w:val="18"/>
                <w:lang w:eastAsia="ar-SA"/>
              </w:rPr>
              <w:t>N</w:t>
            </w:r>
            <w:r w:rsidRPr="005B2E0F">
              <w:rPr>
                <w:rFonts w:eastAsia="Times New Roman" w:cs="Arial"/>
                <w:szCs w:val="18"/>
                <w:lang w:eastAsia="ar-SA"/>
              </w:rPr>
              <w:t>o presentation</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rPr>
                <w:rFonts w:eastAsia="Times New Roman" w:cs="Arial"/>
                <w:szCs w:val="18"/>
                <w:lang w:eastAsia="ar-SA"/>
              </w:rPr>
            </w:pPr>
            <w:hyperlink r:id="rId103" w:history="1">
              <w:r w:rsidR="00B3167F" w:rsidRPr="005B2E0F">
                <w:rPr>
                  <w:rStyle w:val="Hyperlink"/>
                  <w:rFonts w:eastAsia="Times New Roman" w:cs="Arial"/>
                  <w:color w:val="auto"/>
                  <w:szCs w:val="18"/>
                  <w:lang w:eastAsia="ar-SA"/>
                </w:rPr>
                <w:t>S1-153095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Network Slicing isolation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Revised to S1-153136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Use case 5.2</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8E376F" w:rsidRDefault="00B3167F"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8E376F" w:rsidRDefault="004119C5" w:rsidP="00155BD9">
            <w:pPr>
              <w:snapToGrid w:val="0"/>
              <w:spacing w:after="0" w:line="240" w:lineRule="auto"/>
            </w:pPr>
            <w:hyperlink r:id="rId104" w:history="1">
              <w:r w:rsidR="00B3167F" w:rsidRPr="008E376F">
                <w:rPr>
                  <w:rStyle w:val="Hyperlink"/>
                  <w:rFonts w:cs="Arial"/>
                  <w:color w:val="auto"/>
                </w:rPr>
                <w:t>S1-1</w:t>
              </w:r>
              <w:r w:rsidR="00B3167F" w:rsidRPr="008E376F">
                <w:rPr>
                  <w:rStyle w:val="Hyperlink"/>
                  <w:rFonts w:cs="Arial"/>
                  <w:color w:val="auto"/>
                </w:rPr>
                <w:t>5</w:t>
              </w:r>
              <w:r w:rsidR="00B3167F" w:rsidRPr="008E376F">
                <w:rPr>
                  <w:rStyle w:val="Hyperlink"/>
                  <w:rFonts w:cs="Arial"/>
                  <w:color w:val="auto"/>
                </w:rPr>
                <w:t>3136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Network Slicing isolation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i/>
                <w:szCs w:val="18"/>
                <w:lang w:eastAsia="ar-SA"/>
              </w:rPr>
              <w:t>Use case 5.2</w:t>
            </w:r>
          </w:p>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S1-153095.</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155BD9">
            <w:pPr>
              <w:snapToGrid w:val="0"/>
              <w:spacing w:after="0" w:line="240" w:lineRule="auto"/>
              <w:rPr>
                <w:rFonts w:eastAsia="Times New Roman" w:cs="Arial"/>
                <w:szCs w:val="18"/>
                <w:lang w:eastAsia="ar-SA"/>
              </w:rPr>
            </w:pPr>
            <w:proofErr w:type="spellStart"/>
            <w:r w:rsidRPr="00AB033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4119C5" w:rsidP="00155BD9">
            <w:pPr>
              <w:snapToGrid w:val="0"/>
              <w:spacing w:after="0" w:line="240" w:lineRule="auto"/>
              <w:rPr>
                <w:rFonts w:eastAsia="Times New Roman" w:cs="Arial"/>
                <w:szCs w:val="18"/>
                <w:lang w:eastAsia="ar-SA"/>
              </w:rPr>
            </w:pPr>
            <w:hyperlink r:id="rId105" w:history="1">
              <w:r w:rsidR="00B3167F" w:rsidRPr="00AB033C">
                <w:rPr>
                  <w:rStyle w:val="Hyperlink"/>
                  <w:rFonts w:eastAsia="Times New Roman" w:cs="Arial"/>
                  <w:color w:val="auto"/>
                  <w:szCs w:val="18"/>
                  <w:lang w:eastAsia="ar-SA"/>
                </w:rPr>
                <w:t>S1-153022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155BD9">
            <w:pPr>
              <w:snapToGrid w:val="0"/>
              <w:spacing w:after="0" w:line="240" w:lineRule="auto"/>
              <w:rPr>
                <w:rFonts w:eastAsia="Times New Roman" w:cs="Arial"/>
                <w:szCs w:val="18"/>
                <w:lang w:eastAsia="ar-SA"/>
              </w:rPr>
            </w:pPr>
            <w:r w:rsidRPr="00AB033C">
              <w:rPr>
                <w:rFonts w:eastAsia="Times New Roman" w:cs="Arial"/>
                <w:szCs w:val="18"/>
                <w:lang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155BD9">
            <w:pPr>
              <w:snapToGrid w:val="0"/>
              <w:spacing w:after="0" w:line="240" w:lineRule="auto"/>
              <w:rPr>
                <w:rFonts w:eastAsia="Times New Roman" w:cs="Arial"/>
                <w:szCs w:val="18"/>
                <w:lang w:eastAsia="ar-SA"/>
              </w:rPr>
            </w:pPr>
            <w:r w:rsidRPr="00AB033C">
              <w:rPr>
                <w:rFonts w:eastAsia="Times New Roman" w:cs="Arial"/>
                <w:szCs w:val="18"/>
                <w:lang w:eastAsia="ar-SA"/>
              </w:rPr>
              <w:t>update Coexistence with legacy systems to support legacy device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155BD9">
            <w:pPr>
              <w:snapToGrid w:val="0"/>
              <w:spacing w:after="0" w:line="240" w:lineRule="auto"/>
              <w:rPr>
                <w:rFonts w:eastAsia="Times New Roman" w:cs="Arial"/>
                <w:szCs w:val="18"/>
                <w:lang w:eastAsia="ar-SA"/>
              </w:rPr>
            </w:pPr>
            <w:r w:rsidRPr="00AB033C">
              <w:rPr>
                <w:rFonts w:eastAsia="Times New Roman" w:cs="Arial"/>
                <w:szCs w:val="18"/>
                <w:lang w:eastAsia="ar-SA"/>
              </w:rPr>
              <w:t>Revised to S1-153100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155BD9">
            <w:pPr>
              <w:snapToGrid w:val="0"/>
              <w:spacing w:after="0" w:line="240" w:lineRule="auto"/>
              <w:rPr>
                <w:rFonts w:eastAsia="Times New Roman" w:cs="Arial"/>
                <w:szCs w:val="18"/>
                <w:lang w:eastAsia="ar-SA"/>
              </w:rPr>
            </w:pPr>
            <w:r w:rsidRPr="00AB033C">
              <w:rPr>
                <w:rFonts w:eastAsia="Times New Roman" w:cs="Arial"/>
                <w:szCs w:val="18"/>
                <w:lang w:eastAsia="ar-SA"/>
              </w:rPr>
              <w:t>Use case 5.16</w:t>
            </w:r>
          </w:p>
        </w:tc>
      </w:tr>
      <w:tr w:rsidR="00B3167F" w:rsidRPr="00A811B4" w:rsidTr="00184922">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proofErr w:type="spellStart"/>
            <w:r w:rsidRPr="005B2E0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4119C5" w:rsidP="00155BD9">
            <w:pPr>
              <w:snapToGrid w:val="0"/>
              <w:spacing w:after="0" w:line="240" w:lineRule="auto"/>
            </w:pPr>
            <w:hyperlink r:id="rId106" w:history="1">
              <w:r w:rsidR="00B3167F" w:rsidRPr="005B2E0F">
                <w:rPr>
                  <w:rStyle w:val="Hyperlink"/>
                  <w:rFonts w:cs="Arial"/>
                  <w:color w:val="auto"/>
                </w:rPr>
                <w:t>S1-153100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update Coexistence with legacy systems to support legacy device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Revised to S1-153137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i/>
                <w:szCs w:val="18"/>
                <w:lang w:eastAsia="ar-SA"/>
              </w:rPr>
              <w:t>Use case 5.16</w:t>
            </w:r>
          </w:p>
          <w:p w:rsidR="00B3167F" w:rsidRPr="005B2E0F" w:rsidRDefault="00B3167F" w:rsidP="00155BD9">
            <w:pPr>
              <w:snapToGrid w:val="0"/>
              <w:spacing w:after="0" w:line="240" w:lineRule="auto"/>
              <w:rPr>
                <w:rFonts w:eastAsia="Times New Roman" w:cs="Arial"/>
                <w:szCs w:val="18"/>
                <w:lang w:eastAsia="ar-SA"/>
              </w:rPr>
            </w:pPr>
            <w:r w:rsidRPr="005B2E0F">
              <w:rPr>
                <w:rFonts w:eastAsia="Times New Roman" w:cs="Arial"/>
                <w:szCs w:val="18"/>
                <w:lang w:eastAsia="ar-SA"/>
              </w:rPr>
              <w:t>Revision of S1-153022.</w:t>
            </w:r>
          </w:p>
        </w:tc>
      </w:tr>
      <w:tr w:rsidR="00B3167F" w:rsidRPr="00A811B4" w:rsidTr="00184922">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184922" w:rsidRDefault="00B3167F" w:rsidP="00155BD9">
            <w:pPr>
              <w:snapToGrid w:val="0"/>
              <w:spacing w:after="0" w:line="240" w:lineRule="auto"/>
              <w:rPr>
                <w:rFonts w:eastAsia="Times New Roman" w:cs="Arial"/>
                <w:szCs w:val="18"/>
                <w:lang w:eastAsia="ar-SA"/>
              </w:rPr>
            </w:pPr>
            <w:proofErr w:type="spellStart"/>
            <w:r w:rsidRPr="00184922">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184922" w:rsidRDefault="004119C5" w:rsidP="00155BD9">
            <w:pPr>
              <w:snapToGrid w:val="0"/>
              <w:spacing w:after="0" w:line="240" w:lineRule="auto"/>
            </w:pPr>
            <w:hyperlink r:id="rId107" w:history="1">
              <w:r w:rsidR="00B3167F" w:rsidRPr="00184922">
                <w:rPr>
                  <w:rStyle w:val="Hyperlink"/>
                  <w:rFonts w:cs="Arial"/>
                  <w:color w:val="auto"/>
                </w:rPr>
                <w:t>S1-153137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ZTE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update Coexistence with legacy systems to support legacy device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184922" w:rsidRDefault="00184922" w:rsidP="00155BD9">
            <w:pPr>
              <w:snapToGrid w:val="0"/>
              <w:spacing w:after="0" w:line="240" w:lineRule="auto"/>
              <w:rPr>
                <w:rFonts w:eastAsia="Times New Roman" w:cs="Arial"/>
                <w:szCs w:val="18"/>
                <w:lang w:eastAsia="ar-SA"/>
              </w:rPr>
            </w:pPr>
            <w:r w:rsidRPr="00184922">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184922" w:rsidRDefault="00B3167F" w:rsidP="00155BD9">
            <w:pPr>
              <w:snapToGrid w:val="0"/>
              <w:spacing w:after="0" w:line="240" w:lineRule="auto"/>
              <w:rPr>
                <w:rFonts w:eastAsia="Times New Roman" w:cs="Arial"/>
                <w:i/>
                <w:szCs w:val="18"/>
                <w:lang w:eastAsia="ar-SA"/>
              </w:rPr>
            </w:pPr>
            <w:r w:rsidRPr="00184922">
              <w:rPr>
                <w:rFonts w:eastAsia="Times New Roman" w:cs="Arial"/>
                <w:i/>
                <w:szCs w:val="18"/>
                <w:lang w:eastAsia="ar-SA"/>
              </w:rPr>
              <w:t>Use case 5.16</w:t>
            </w:r>
          </w:p>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i/>
                <w:szCs w:val="18"/>
                <w:lang w:eastAsia="ar-SA"/>
              </w:rPr>
              <w:t>Revision of S1-153022.</w:t>
            </w:r>
          </w:p>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Revision of S1-153100.</w:t>
            </w:r>
          </w:p>
        </w:tc>
      </w:tr>
      <w:tr w:rsidR="00B3167F" w:rsidRPr="00A811B4" w:rsidTr="00184922">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rPr>
                <w:rFonts w:eastAsia="Times New Roman" w:cs="Arial"/>
                <w:szCs w:val="18"/>
                <w:lang w:eastAsia="ar-SA"/>
              </w:rPr>
            </w:pPr>
            <w:hyperlink r:id="rId108" w:history="1">
              <w:r w:rsidR="00B3167F" w:rsidRPr="0069770B">
                <w:rPr>
                  <w:rStyle w:val="Hyperlink"/>
                  <w:rFonts w:eastAsia="Times New Roman" w:cs="Arial"/>
                  <w:color w:val="auto"/>
                  <w:szCs w:val="18"/>
                  <w:lang w:eastAsia="ar-SA"/>
                </w:rPr>
                <w:t>S1-153053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 xml:space="preserve">Text communication with </w:t>
            </w:r>
            <w:proofErr w:type="spellStart"/>
            <w:r w:rsidRPr="0069770B">
              <w:rPr>
                <w:rFonts w:eastAsia="Times New Roman" w:cs="Arial"/>
                <w:szCs w:val="18"/>
                <w:lang w:eastAsia="ar-SA"/>
              </w:rPr>
              <w:t>IoT</w:t>
            </w:r>
            <w:proofErr w:type="spellEnd"/>
            <w:r w:rsidRPr="0069770B">
              <w:rPr>
                <w:rFonts w:eastAsia="Times New Roman" w:cs="Arial"/>
                <w:szCs w:val="18"/>
                <w:lang w:eastAsia="ar-SA"/>
              </w:rPr>
              <w:t xml:space="preserve"> devices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Revised to S1-153138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Use case 5.19</w:t>
            </w:r>
          </w:p>
        </w:tc>
      </w:tr>
      <w:tr w:rsidR="00B3167F" w:rsidRPr="00A811B4" w:rsidTr="00184922">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184922" w:rsidRDefault="00B3167F" w:rsidP="00155BD9">
            <w:pPr>
              <w:snapToGrid w:val="0"/>
              <w:spacing w:after="0" w:line="240" w:lineRule="auto"/>
              <w:rPr>
                <w:rFonts w:eastAsia="Times New Roman" w:cs="Arial"/>
                <w:szCs w:val="18"/>
                <w:lang w:eastAsia="ar-SA"/>
              </w:rPr>
            </w:pPr>
            <w:proofErr w:type="spellStart"/>
            <w:r w:rsidRPr="0018492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184922" w:rsidRDefault="004119C5" w:rsidP="00155BD9">
            <w:pPr>
              <w:snapToGrid w:val="0"/>
              <w:spacing w:after="0" w:line="240" w:lineRule="auto"/>
            </w:pPr>
            <w:hyperlink r:id="rId109" w:history="1">
              <w:r w:rsidR="00B3167F" w:rsidRPr="00184922">
                <w:rPr>
                  <w:rStyle w:val="Hyperlink"/>
                  <w:rFonts w:cs="Arial"/>
                  <w:color w:val="auto"/>
                </w:rPr>
                <w:t>S1-153138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 xml:space="preserve">Text communication with </w:t>
            </w:r>
            <w:proofErr w:type="spellStart"/>
            <w:r w:rsidRPr="00184922">
              <w:rPr>
                <w:rFonts w:eastAsia="Times New Roman" w:cs="Arial"/>
                <w:szCs w:val="18"/>
                <w:lang w:eastAsia="ar-SA"/>
              </w:rPr>
              <w:t>IoT</w:t>
            </w:r>
            <w:proofErr w:type="spellEnd"/>
            <w:r w:rsidRPr="00184922">
              <w:rPr>
                <w:rFonts w:eastAsia="Times New Roman" w:cs="Arial"/>
                <w:szCs w:val="18"/>
                <w:lang w:eastAsia="ar-SA"/>
              </w:rPr>
              <w:t xml:space="preserve"> devices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184922" w:rsidRDefault="00184922" w:rsidP="00155BD9">
            <w:pPr>
              <w:snapToGrid w:val="0"/>
              <w:spacing w:after="0" w:line="240" w:lineRule="auto"/>
              <w:rPr>
                <w:rFonts w:eastAsia="Times New Roman" w:cs="Arial"/>
                <w:szCs w:val="18"/>
                <w:lang w:eastAsia="ar-SA"/>
              </w:rPr>
            </w:pPr>
            <w:r w:rsidRPr="00184922">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i/>
                <w:szCs w:val="18"/>
                <w:lang w:eastAsia="ar-SA"/>
              </w:rPr>
              <w:t>Use case 5.19</w:t>
            </w:r>
          </w:p>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Revision of S1-153053.</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proofErr w:type="spellStart"/>
            <w:r w:rsidRPr="00793D3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4119C5" w:rsidP="00155BD9">
            <w:pPr>
              <w:snapToGrid w:val="0"/>
              <w:spacing w:after="0" w:line="240" w:lineRule="auto"/>
              <w:rPr>
                <w:rFonts w:eastAsia="Times New Roman" w:cs="Arial"/>
                <w:szCs w:val="18"/>
                <w:lang w:eastAsia="ar-SA"/>
              </w:rPr>
            </w:pPr>
            <w:hyperlink r:id="rId110" w:history="1">
              <w:r w:rsidR="00B3167F" w:rsidRPr="00793D36">
                <w:rPr>
                  <w:rStyle w:val="Hyperlink"/>
                  <w:rFonts w:eastAsia="Times New Roman" w:cs="Arial"/>
                  <w:color w:val="auto"/>
                  <w:szCs w:val="18"/>
                  <w:lang w:eastAsia="ar-SA"/>
                </w:rPr>
                <w:t>S1-153009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NEC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SimSun"/>
                <w:lang w:eastAsia="en-GB"/>
              </w:rPr>
              <w:t>Resolving editor's note on use case 5.21 (</w:t>
            </w:r>
            <w:proofErr w:type="spellStart"/>
            <w:r w:rsidRPr="00793D36">
              <w:rPr>
                <w:rFonts w:eastAsia="SimSun"/>
                <w:lang w:eastAsia="en-GB"/>
              </w:rPr>
              <w:t>IoT</w:t>
            </w:r>
            <w:proofErr w:type="spellEnd"/>
            <w:r w:rsidRPr="00793D36">
              <w:rPr>
                <w:rFonts w:eastAsia="SimSun"/>
                <w:lang w:eastAsia="en-GB"/>
              </w:rPr>
              <w:t xml:space="preserve"> Device Initialization)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Revised to S1-153104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Use case 5.21</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pPr>
            <w:hyperlink r:id="rId111" w:history="1">
              <w:r w:rsidR="00B3167F" w:rsidRPr="0069770B">
                <w:rPr>
                  <w:rStyle w:val="Hyperlink"/>
                  <w:rFonts w:cs="Arial"/>
                  <w:color w:val="auto"/>
                </w:rPr>
                <w:t>S1-153104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NEC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SimSun"/>
                <w:lang w:eastAsia="en-GB"/>
              </w:rPr>
            </w:pPr>
            <w:r w:rsidRPr="0069770B">
              <w:rPr>
                <w:rFonts w:eastAsia="SimSun"/>
                <w:lang w:eastAsia="en-GB"/>
              </w:rPr>
              <w:t>Resolving editor's note on use case 5.21 (</w:t>
            </w:r>
            <w:proofErr w:type="spellStart"/>
            <w:r w:rsidRPr="0069770B">
              <w:rPr>
                <w:rFonts w:eastAsia="SimSun"/>
                <w:lang w:eastAsia="en-GB"/>
              </w:rPr>
              <w:t>IoT</w:t>
            </w:r>
            <w:proofErr w:type="spellEnd"/>
            <w:r w:rsidRPr="0069770B">
              <w:rPr>
                <w:rFonts w:eastAsia="SimSun"/>
                <w:lang w:eastAsia="en-GB"/>
              </w:rPr>
              <w:t xml:space="preserve"> Device Initialization)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Revised to S1-153139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i/>
                <w:szCs w:val="18"/>
                <w:lang w:eastAsia="ar-SA"/>
              </w:rPr>
              <w:t>Use case 5.21</w:t>
            </w:r>
          </w:p>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Revision of S1-153009.</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4119C5" w:rsidP="00155BD9">
            <w:pPr>
              <w:snapToGrid w:val="0"/>
              <w:spacing w:after="0" w:line="240" w:lineRule="auto"/>
            </w:pPr>
            <w:hyperlink r:id="rId112" w:history="1">
              <w:r w:rsidR="00B3167F" w:rsidRPr="008E376F">
                <w:rPr>
                  <w:rStyle w:val="Hyperlink"/>
                  <w:rFonts w:cs="Arial"/>
                  <w:color w:val="auto"/>
                </w:rPr>
                <w:t>S1-1531</w:t>
              </w:r>
              <w:r w:rsidR="00B3167F" w:rsidRPr="008E376F">
                <w:rPr>
                  <w:rStyle w:val="Hyperlink"/>
                  <w:rFonts w:cs="Arial"/>
                  <w:color w:val="auto"/>
                </w:rPr>
                <w:t>3</w:t>
              </w:r>
              <w:r w:rsidR="00B3167F" w:rsidRPr="008E376F">
                <w:rPr>
                  <w:rStyle w:val="Hyperlink"/>
                  <w:rFonts w:cs="Arial"/>
                  <w:color w:val="auto"/>
                </w:rPr>
                <w:t>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NEC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SimSun"/>
                <w:lang w:eastAsia="en-GB"/>
              </w:rPr>
            </w:pPr>
            <w:r w:rsidRPr="008E376F">
              <w:rPr>
                <w:rFonts w:eastAsia="SimSun"/>
                <w:lang w:eastAsia="en-GB"/>
              </w:rPr>
              <w:t>Resolving editor's note on use case 5.21 (</w:t>
            </w:r>
            <w:proofErr w:type="spellStart"/>
            <w:r w:rsidRPr="008E376F">
              <w:rPr>
                <w:rFonts w:eastAsia="SimSun"/>
                <w:lang w:eastAsia="en-GB"/>
              </w:rPr>
              <w:t>IoT</w:t>
            </w:r>
            <w:proofErr w:type="spellEnd"/>
            <w:r w:rsidRPr="008E376F">
              <w:rPr>
                <w:rFonts w:eastAsia="SimSun"/>
                <w:lang w:eastAsia="en-GB"/>
              </w:rPr>
              <w:t xml:space="preserve"> Device Initialization)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i/>
                <w:szCs w:val="18"/>
                <w:lang w:eastAsia="ar-SA"/>
              </w:rPr>
            </w:pPr>
            <w:r w:rsidRPr="008E376F">
              <w:rPr>
                <w:rFonts w:eastAsia="Times New Roman" w:cs="Arial"/>
                <w:i/>
                <w:szCs w:val="18"/>
                <w:lang w:eastAsia="ar-SA"/>
              </w:rPr>
              <w:t>Use case 5.21</w:t>
            </w:r>
          </w:p>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i/>
                <w:szCs w:val="18"/>
                <w:lang w:eastAsia="ar-SA"/>
              </w:rPr>
              <w:t>Revision of S1-153009.</w:t>
            </w:r>
          </w:p>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S1-153104.</w:t>
            </w:r>
          </w:p>
        </w:tc>
      </w:tr>
      <w:tr w:rsidR="00B3167F" w:rsidRPr="00A811B4" w:rsidTr="00184922">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rPr>
                <w:rFonts w:eastAsia="Times New Roman" w:cs="Arial"/>
                <w:szCs w:val="18"/>
                <w:lang w:eastAsia="ar-SA"/>
              </w:rPr>
            </w:pPr>
            <w:hyperlink r:id="rId113" w:history="1">
              <w:r w:rsidR="00B3167F" w:rsidRPr="0069770B">
                <w:rPr>
                  <w:rStyle w:val="Hyperlink"/>
                  <w:rFonts w:eastAsia="Times New Roman" w:cs="Arial"/>
                  <w:color w:val="auto"/>
                  <w:szCs w:val="18"/>
                  <w:lang w:eastAsia="ar-SA"/>
                </w:rPr>
                <w:t>S1-153055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InterDigital</w:t>
            </w:r>
            <w:proofErr w:type="spellEnd"/>
            <w:r w:rsidRPr="0069770B">
              <w:rPr>
                <w:rFonts w:eastAsia="Times New Roman" w:cs="Arial"/>
                <w:szCs w:val="18"/>
                <w:lang w:eastAsia="ar-SA"/>
              </w:rPr>
              <w:t>, Qualcomm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SMARTER: Update to Use case 5.23: “Access from less trusted networks”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Revised to S1-153144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Use case 5.23</w:t>
            </w:r>
          </w:p>
        </w:tc>
      </w:tr>
      <w:tr w:rsidR="00B3167F" w:rsidRPr="00A811B4" w:rsidTr="00184922">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184922" w:rsidRDefault="00B3167F" w:rsidP="00155BD9">
            <w:pPr>
              <w:snapToGrid w:val="0"/>
              <w:spacing w:after="0" w:line="240" w:lineRule="auto"/>
              <w:rPr>
                <w:rFonts w:eastAsia="Times New Roman" w:cs="Arial"/>
                <w:szCs w:val="18"/>
                <w:lang w:eastAsia="ar-SA"/>
              </w:rPr>
            </w:pPr>
            <w:proofErr w:type="spellStart"/>
            <w:r w:rsidRPr="0018492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184922" w:rsidRDefault="004119C5" w:rsidP="00155BD9">
            <w:pPr>
              <w:snapToGrid w:val="0"/>
              <w:spacing w:after="0" w:line="240" w:lineRule="auto"/>
            </w:pPr>
            <w:hyperlink r:id="rId114" w:history="1">
              <w:r w:rsidR="00B3167F" w:rsidRPr="00184922">
                <w:rPr>
                  <w:rStyle w:val="Hyperlink"/>
                  <w:rFonts w:cs="Arial"/>
                  <w:color w:val="auto"/>
                </w:rPr>
                <w:t>S1-153144</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184922" w:rsidRDefault="00B3167F" w:rsidP="00155BD9">
            <w:pPr>
              <w:snapToGrid w:val="0"/>
              <w:spacing w:after="0" w:line="240" w:lineRule="auto"/>
              <w:rPr>
                <w:rFonts w:eastAsia="Times New Roman" w:cs="Arial"/>
                <w:szCs w:val="18"/>
                <w:lang w:eastAsia="ar-SA"/>
              </w:rPr>
            </w:pPr>
            <w:proofErr w:type="spellStart"/>
            <w:r w:rsidRPr="00184922">
              <w:rPr>
                <w:rFonts w:eastAsia="Times New Roman" w:cs="Arial"/>
                <w:szCs w:val="18"/>
                <w:lang w:eastAsia="ar-SA"/>
              </w:rPr>
              <w:t>InterDigital</w:t>
            </w:r>
            <w:proofErr w:type="spellEnd"/>
            <w:r w:rsidRPr="00184922">
              <w:rPr>
                <w:rFonts w:eastAsia="Times New Roman" w:cs="Arial"/>
                <w:szCs w:val="18"/>
                <w:lang w:eastAsia="ar-SA"/>
              </w:rPr>
              <w:t>, Qualcomm</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SMARTER: Update to Use case 5.23: “Access from less trusted networks”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184922" w:rsidRDefault="00184922" w:rsidP="00155BD9">
            <w:pPr>
              <w:snapToGrid w:val="0"/>
              <w:spacing w:after="0" w:line="240" w:lineRule="auto"/>
              <w:rPr>
                <w:rFonts w:eastAsia="Times New Roman" w:cs="Arial"/>
                <w:szCs w:val="18"/>
                <w:lang w:eastAsia="ar-SA"/>
              </w:rPr>
            </w:pPr>
            <w:r w:rsidRPr="00184922">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i/>
                <w:szCs w:val="18"/>
                <w:lang w:eastAsia="ar-SA"/>
              </w:rPr>
              <w:t>Use case 5.23</w:t>
            </w:r>
          </w:p>
          <w:p w:rsidR="00B3167F" w:rsidRPr="00184922" w:rsidRDefault="00B3167F" w:rsidP="00155BD9">
            <w:pPr>
              <w:snapToGrid w:val="0"/>
              <w:spacing w:after="0" w:line="240" w:lineRule="auto"/>
              <w:rPr>
                <w:rFonts w:eastAsia="Times New Roman" w:cs="Arial"/>
                <w:szCs w:val="18"/>
                <w:lang w:eastAsia="ar-SA"/>
              </w:rPr>
            </w:pPr>
            <w:r w:rsidRPr="00184922">
              <w:rPr>
                <w:rFonts w:eastAsia="Times New Roman" w:cs="Arial"/>
                <w:szCs w:val="18"/>
                <w:lang w:eastAsia="ar-SA"/>
              </w:rPr>
              <w:t>Revision of S1-153055.</w:t>
            </w:r>
          </w:p>
        </w:tc>
      </w:tr>
      <w:tr w:rsidR="00B3167F" w:rsidRPr="00A811B4" w:rsidTr="00F4791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rPr>
                <w:rFonts w:eastAsia="Times New Roman" w:cs="Arial"/>
                <w:szCs w:val="18"/>
                <w:lang w:eastAsia="ar-SA"/>
              </w:rPr>
            </w:pPr>
            <w:hyperlink r:id="rId115" w:history="1">
              <w:r w:rsidR="00B3167F" w:rsidRPr="0069770B">
                <w:rPr>
                  <w:rStyle w:val="Hyperlink"/>
                  <w:rFonts w:eastAsia="Times New Roman" w:cs="Arial"/>
                  <w:color w:val="auto"/>
                  <w:szCs w:val="18"/>
                  <w:lang w:eastAsia="ar-SA"/>
                </w:rPr>
                <w:t>S1-153094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Update Bio-connectivity use case to support software and firmware updates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Revised to S1-153140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Use case 5.24</w:t>
            </w:r>
          </w:p>
        </w:tc>
      </w:tr>
      <w:tr w:rsidR="00B3167F" w:rsidRPr="00A811B4" w:rsidTr="00F4791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F47911" w:rsidRDefault="00B3167F" w:rsidP="00155BD9">
            <w:pPr>
              <w:snapToGrid w:val="0"/>
              <w:spacing w:after="0" w:line="240" w:lineRule="auto"/>
              <w:rPr>
                <w:rFonts w:eastAsia="Times New Roman" w:cs="Arial"/>
                <w:szCs w:val="18"/>
                <w:lang w:eastAsia="ar-SA"/>
              </w:rPr>
            </w:pPr>
            <w:proofErr w:type="spellStart"/>
            <w:r w:rsidRPr="00F4791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F47911" w:rsidRDefault="004119C5" w:rsidP="00155BD9">
            <w:pPr>
              <w:snapToGrid w:val="0"/>
              <w:spacing w:after="0" w:line="240" w:lineRule="auto"/>
            </w:pPr>
            <w:hyperlink r:id="rId116" w:history="1">
              <w:r w:rsidR="00B3167F" w:rsidRPr="00F47911">
                <w:rPr>
                  <w:rStyle w:val="Hyperlink"/>
                  <w:rFonts w:cs="Arial"/>
                  <w:color w:val="auto"/>
                </w:rPr>
                <w:t>S1-153140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F47911" w:rsidRDefault="00B3167F" w:rsidP="00155BD9">
            <w:pPr>
              <w:snapToGrid w:val="0"/>
              <w:spacing w:after="0" w:line="240" w:lineRule="auto"/>
              <w:rPr>
                <w:rFonts w:eastAsia="Times New Roman" w:cs="Arial"/>
                <w:szCs w:val="18"/>
                <w:lang w:eastAsia="ar-SA"/>
              </w:rPr>
            </w:pPr>
            <w:r w:rsidRPr="00F47911">
              <w:rPr>
                <w:rFonts w:eastAsia="Times New Roman" w:cs="Arial"/>
                <w:szCs w:val="18"/>
                <w:lang w:eastAsia="ar-SA"/>
              </w:rPr>
              <w:t>Intel Corporation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F47911" w:rsidRDefault="00B3167F" w:rsidP="00155BD9">
            <w:pPr>
              <w:snapToGrid w:val="0"/>
              <w:spacing w:after="0" w:line="240" w:lineRule="auto"/>
              <w:rPr>
                <w:rFonts w:eastAsia="Times New Roman" w:cs="Arial"/>
                <w:szCs w:val="18"/>
                <w:lang w:eastAsia="ar-SA"/>
              </w:rPr>
            </w:pPr>
            <w:r w:rsidRPr="00F47911">
              <w:rPr>
                <w:rFonts w:eastAsia="Times New Roman" w:cs="Arial"/>
                <w:szCs w:val="18"/>
                <w:lang w:eastAsia="ar-SA"/>
              </w:rPr>
              <w:t>Update Bio-connectivity use case to support software and firmware updates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F47911" w:rsidRDefault="00F47911" w:rsidP="00155BD9">
            <w:pPr>
              <w:snapToGrid w:val="0"/>
              <w:spacing w:after="0" w:line="240" w:lineRule="auto"/>
              <w:rPr>
                <w:rFonts w:eastAsia="Times New Roman" w:cs="Arial"/>
                <w:szCs w:val="18"/>
                <w:lang w:eastAsia="ar-SA"/>
              </w:rPr>
            </w:pPr>
            <w:r w:rsidRPr="00F4791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F47911" w:rsidRDefault="00B3167F" w:rsidP="00155BD9">
            <w:pPr>
              <w:snapToGrid w:val="0"/>
              <w:spacing w:after="0" w:line="240" w:lineRule="auto"/>
              <w:rPr>
                <w:rFonts w:eastAsia="Times New Roman" w:cs="Arial"/>
                <w:szCs w:val="18"/>
                <w:lang w:eastAsia="ar-SA"/>
              </w:rPr>
            </w:pPr>
            <w:r w:rsidRPr="00F47911">
              <w:rPr>
                <w:rFonts w:eastAsia="Times New Roman" w:cs="Arial"/>
                <w:i/>
                <w:szCs w:val="18"/>
                <w:lang w:eastAsia="ar-SA"/>
              </w:rPr>
              <w:t>Use case 5.24</w:t>
            </w:r>
          </w:p>
          <w:p w:rsidR="00B3167F" w:rsidRPr="00F47911" w:rsidRDefault="00B3167F" w:rsidP="00155BD9">
            <w:pPr>
              <w:snapToGrid w:val="0"/>
              <w:spacing w:after="0" w:line="240" w:lineRule="auto"/>
              <w:rPr>
                <w:rFonts w:eastAsia="Times New Roman" w:cs="Arial"/>
                <w:szCs w:val="18"/>
                <w:lang w:eastAsia="ar-SA"/>
              </w:rPr>
            </w:pPr>
            <w:r w:rsidRPr="00F47911">
              <w:rPr>
                <w:rFonts w:eastAsia="Times New Roman" w:cs="Arial"/>
                <w:szCs w:val="18"/>
                <w:lang w:eastAsia="ar-SA"/>
              </w:rPr>
              <w:t>Revision of S1-153094.</w:t>
            </w:r>
          </w:p>
        </w:tc>
      </w:tr>
      <w:tr w:rsidR="00B3167F" w:rsidRPr="00A811B4" w:rsidTr="005364F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rPr>
                <w:rFonts w:eastAsia="Times New Roman" w:cs="Arial"/>
                <w:szCs w:val="18"/>
                <w:lang w:eastAsia="ar-SA"/>
              </w:rPr>
            </w:pPr>
            <w:hyperlink r:id="rId117" w:history="1">
              <w:r w:rsidR="00B3167F" w:rsidRPr="0069770B">
                <w:rPr>
                  <w:rStyle w:val="Hyperlink"/>
                  <w:rFonts w:eastAsia="Times New Roman" w:cs="Arial"/>
                  <w:color w:val="auto"/>
                  <w:szCs w:val="18"/>
                  <w:lang w:eastAsia="ar-SA"/>
                </w:rPr>
                <w:t>S1-153012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 xml:space="preserve">Huawei, </w:t>
            </w:r>
            <w:proofErr w:type="spellStart"/>
            <w:r w:rsidRPr="0069770B">
              <w:rPr>
                <w:rFonts w:eastAsia="Times New Roman" w:cs="Arial"/>
                <w:szCs w:val="18"/>
                <w:lang w:eastAsia="ar-SA"/>
              </w:rPr>
              <w:t>Hisilicon</w:t>
            </w:r>
            <w:proofErr w:type="spellEnd"/>
            <w:r w:rsidRPr="0069770B">
              <w:rPr>
                <w:rFonts w:eastAsia="Times New Roman" w:cs="Arial"/>
                <w:szCs w:val="18"/>
                <w:lang w:eastAsia="ar-SA"/>
              </w:rPr>
              <w:t xml:space="preserve">, China Telecom, Sony, </w:t>
            </w:r>
            <w:proofErr w:type="spellStart"/>
            <w:r w:rsidRPr="0069770B">
              <w:rPr>
                <w:rFonts w:eastAsia="Times New Roman" w:cs="Arial"/>
                <w:szCs w:val="18"/>
                <w:lang w:eastAsia="ar-SA"/>
              </w:rPr>
              <w:t>Gemalto</w:t>
            </w:r>
            <w:proofErr w:type="spellEnd"/>
            <w:r w:rsidRPr="0069770B">
              <w:rPr>
                <w:rFonts w:eastAsia="Times New Roman" w:cs="Arial"/>
                <w:szCs w:val="18"/>
                <w:lang w:eastAsia="ar-SA"/>
              </w:rPr>
              <w:t>, Intel, ETRI, MTK, ZTE, 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Update the Wearable Device Communication use case in SMARTER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Revised to S1-153141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Use case 5.25</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364FF" w:rsidRDefault="00B3167F" w:rsidP="00155BD9">
            <w:pPr>
              <w:snapToGrid w:val="0"/>
              <w:spacing w:after="0" w:line="240" w:lineRule="auto"/>
              <w:rPr>
                <w:rFonts w:eastAsia="Times New Roman" w:cs="Arial"/>
                <w:szCs w:val="18"/>
                <w:lang w:eastAsia="ar-SA"/>
              </w:rPr>
            </w:pPr>
            <w:proofErr w:type="spellStart"/>
            <w:r w:rsidRPr="005364F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364FF" w:rsidRDefault="004119C5" w:rsidP="00155BD9">
            <w:pPr>
              <w:snapToGrid w:val="0"/>
              <w:spacing w:after="0" w:line="240" w:lineRule="auto"/>
            </w:pPr>
            <w:hyperlink r:id="rId118" w:history="1">
              <w:r w:rsidR="00B3167F" w:rsidRPr="005364FF">
                <w:rPr>
                  <w:rStyle w:val="Hyperlink"/>
                  <w:rFonts w:cs="Arial"/>
                  <w:color w:val="auto"/>
                </w:rPr>
                <w:t>S1-153141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364FF" w:rsidRDefault="00B3167F" w:rsidP="00155BD9">
            <w:pPr>
              <w:snapToGrid w:val="0"/>
              <w:spacing w:after="0" w:line="240" w:lineRule="auto"/>
              <w:rPr>
                <w:rFonts w:eastAsia="Times New Roman" w:cs="Arial"/>
                <w:szCs w:val="18"/>
                <w:lang w:eastAsia="ar-SA"/>
              </w:rPr>
            </w:pPr>
            <w:r w:rsidRPr="005364FF">
              <w:rPr>
                <w:rFonts w:eastAsia="Times New Roman" w:cs="Arial"/>
                <w:szCs w:val="18"/>
                <w:lang w:eastAsia="ar-SA"/>
              </w:rPr>
              <w:t xml:space="preserve">Huawei, </w:t>
            </w:r>
            <w:proofErr w:type="spellStart"/>
            <w:r w:rsidRPr="005364FF">
              <w:rPr>
                <w:rFonts w:eastAsia="Times New Roman" w:cs="Arial"/>
                <w:szCs w:val="18"/>
                <w:lang w:eastAsia="ar-SA"/>
              </w:rPr>
              <w:t>Hisilicon</w:t>
            </w:r>
            <w:proofErr w:type="spellEnd"/>
            <w:r w:rsidRPr="005364FF">
              <w:rPr>
                <w:rFonts w:eastAsia="Times New Roman" w:cs="Arial"/>
                <w:szCs w:val="18"/>
                <w:lang w:eastAsia="ar-SA"/>
              </w:rPr>
              <w:t xml:space="preserve">, China Telecom, Sony, </w:t>
            </w:r>
            <w:proofErr w:type="spellStart"/>
            <w:r w:rsidRPr="005364FF">
              <w:rPr>
                <w:rFonts w:eastAsia="Times New Roman" w:cs="Arial"/>
                <w:szCs w:val="18"/>
                <w:lang w:eastAsia="ar-SA"/>
              </w:rPr>
              <w:t>Gemalto</w:t>
            </w:r>
            <w:proofErr w:type="spellEnd"/>
            <w:r w:rsidRPr="005364FF">
              <w:rPr>
                <w:rFonts w:eastAsia="Times New Roman" w:cs="Arial"/>
                <w:szCs w:val="18"/>
                <w:lang w:eastAsia="ar-SA"/>
              </w:rPr>
              <w:t>, Intel, ETRI, MTK, ZTE, China Unicom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364FF" w:rsidRDefault="00B3167F" w:rsidP="00155BD9">
            <w:pPr>
              <w:snapToGrid w:val="0"/>
              <w:spacing w:after="0" w:line="240" w:lineRule="auto"/>
              <w:rPr>
                <w:rFonts w:eastAsia="Times New Roman" w:cs="Arial"/>
                <w:szCs w:val="18"/>
                <w:lang w:eastAsia="ar-SA"/>
              </w:rPr>
            </w:pPr>
            <w:r w:rsidRPr="005364FF">
              <w:rPr>
                <w:rFonts w:eastAsia="Times New Roman" w:cs="Arial"/>
                <w:szCs w:val="18"/>
                <w:lang w:eastAsia="ar-SA"/>
              </w:rPr>
              <w:t>Update the Wearable Device Communication use case in SMARTER</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364FF" w:rsidRDefault="005364FF" w:rsidP="00155BD9">
            <w:pPr>
              <w:snapToGrid w:val="0"/>
              <w:spacing w:after="0" w:line="240" w:lineRule="auto"/>
              <w:rPr>
                <w:rFonts w:eastAsia="Times New Roman" w:cs="Arial"/>
                <w:szCs w:val="18"/>
                <w:lang w:eastAsia="ar-SA"/>
              </w:rPr>
            </w:pPr>
            <w:r w:rsidRPr="005364FF">
              <w:rPr>
                <w:rFonts w:eastAsia="Times New Roman" w:cs="Arial"/>
                <w:szCs w:val="18"/>
                <w:lang w:eastAsia="ar-SA"/>
              </w:rPr>
              <w:t>Revised to S1-153194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364FF" w:rsidRDefault="00B3167F" w:rsidP="00155BD9">
            <w:pPr>
              <w:snapToGrid w:val="0"/>
              <w:spacing w:after="0" w:line="240" w:lineRule="auto"/>
              <w:rPr>
                <w:rFonts w:eastAsia="Times New Roman" w:cs="Arial"/>
                <w:szCs w:val="18"/>
                <w:lang w:eastAsia="ar-SA"/>
              </w:rPr>
            </w:pPr>
            <w:r w:rsidRPr="005364FF">
              <w:rPr>
                <w:rFonts w:eastAsia="Times New Roman" w:cs="Arial"/>
                <w:i/>
                <w:szCs w:val="18"/>
                <w:lang w:eastAsia="ar-SA"/>
              </w:rPr>
              <w:t>Use case 5.25</w:t>
            </w:r>
          </w:p>
          <w:p w:rsidR="00B3167F" w:rsidRPr="005364FF" w:rsidRDefault="005364FF" w:rsidP="00155BD9">
            <w:pPr>
              <w:snapToGrid w:val="0"/>
              <w:spacing w:after="0" w:line="240" w:lineRule="auto"/>
              <w:rPr>
                <w:rFonts w:eastAsia="Times New Roman" w:cs="Arial"/>
                <w:szCs w:val="18"/>
                <w:lang w:eastAsia="ar-SA"/>
              </w:rPr>
            </w:pPr>
            <w:r>
              <w:rPr>
                <w:rFonts w:eastAsia="Times New Roman" w:cs="Arial"/>
                <w:szCs w:val="18"/>
                <w:lang w:eastAsia="ar-SA"/>
              </w:rPr>
              <w:t>Merge</w:t>
            </w:r>
            <w:r w:rsidR="00B3167F" w:rsidRPr="005364FF">
              <w:rPr>
                <w:rFonts w:eastAsia="Times New Roman" w:cs="Arial"/>
                <w:szCs w:val="18"/>
                <w:lang w:eastAsia="ar-SA"/>
              </w:rPr>
              <w:t xml:space="preserve"> of S1-153012</w:t>
            </w:r>
            <w:r>
              <w:rPr>
                <w:rFonts w:eastAsia="Times New Roman" w:cs="Arial"/>
                <w:szCs w:val="18"/>
                <w:lang w:eastAsia="ar-SA"/>
              </w:rPr>
              <w:t xml:space="preserve"> and S1-153052</w:t>
            </w:r>
            <w:r w:rsidR="00B3167F" w:rsidRPr="005364FF">
              <w:rPr>
                <w:rFonts w:eastAsia="Times New Roman" w:cs="Arial"/>
                <w:szCs w:val="18"/>
                <w:lang w:eastAsia="ar-SA"/>
              </w:rPr>
              <w:t>.</w:t>
            </w:r>
          </w:p>
        </w:tc>
      </w:tr>
      <w:tr w:rsidR="005364F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364FF" w:rsidRPr="008E376F" w:rsidRDefault="005364FF"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364FF" w:rsidRPr="008E376F" w:rsidRDefault="004119C5" w:rsidP="00155BD9">
            <w:pPr>
              <w:snapToGrid w:val="0"/>
              <w:spacing w:after="0" w:line="240" w:lineRule="auto"/>
              <w:rPr>
                <w:rFonts w:cs="Arial"/>
              </w:rPr>
            </w:pPr>
            <w:hyperlink r:id="rId119" w:history="1">
              <w:r w:rsidR="005364FF" w:rsidRPr="008E376F">
                <w:rPr>
                  <w:rStyle w:val="Hyperlink"/>
                  <w:rFonts w:cs="Arial"/>
                  <w:color w:val="auto"/>
                </w:rPr>
                <w:t>S1</w:t>
              </w:r>
              <w:r w:rsidR="005364FF" w:rsidRPr="008E376F">
                <w:rPr>
                  <w:rStyle w:val="Hyperlink"/>
                  <w:rFonts w:cs="Arial"/>
                  <w:color w:val="auto"/>
                </w:rPr>
                <w:t>-</w:t>
              </w:r>
              <w:r w:rsidR="005364FF" w:rsidRPr="008E376F">
                <w:rPr>
                  <w:rStyle w:val="Hyperlink"/>
                  <w:rFonts w:cs="Arial"/>
                  <w:color w:val="auto"/>
                </w:rPr>
                <w:t>1</w:t>
              </w:r>
              <w:r w:rsidR="005364FF" w:rsidRPr="008E376F">
                <w:rPr>
                  <w:rStyle w:val="Hyperlink"/>
                  <w:rFonts w:cs="Arial"/>
                  <w:color w:val="auto"/>
                </w:rPr>
                <w:t>53194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5364FF" w:rsidRPr="008E376F" w:rsidRDefault="005364FF" w:rsidP="00155BD9">
            <w:pPr>
              <w:snapToGrid w:val="0"/>
              <w:spacing w:after="0" w:line="240" w:lineRule="auto"/>
              <w:rPr>
                <w:rFonts w:eastAsia="Times New Roman" w:cs="Arial"/>
                <w:szCs w:val="18"/>
                <w:lang w:eastAsia="ar-SA"/>
              </w:rPr>
            </w:pPr>
            <w:r w:rsidRPr="008E376F">
              <w:rPr>
                <w:rFonts w:eastAsia="Times New Roman" w:cs="Arial"/>
                <w:szCs w:val="18"/>
                <w:lang w:eastAsia="ar-SA"/>
              </w:rPr>
              <w:t xml:space="preserve">Huawei, </w:t>
            </w:r>
            <w:proofErr w:type="spellStart"/>
            <w:r w:rsidRPr="008E376F">
              <w:rPr>
                <w:rFonts w:eastAsia="Times New Roman" w:cs="Arial"/>
                <w:szCs w:val="18"/>
                <w:lang w:eastAsia="ar-SA"/>
              </w:rPr>
              <w:t>Hisilicon</w:t>
            </w:r>
            <w:proofErr w:type="spellEnd"/>
            <w:r w:rsidRPr="008E376F">
              <w:rPr>
                <w:rFonts w:eastAsia="Times New Roman" w:cs="Arial"/>
                <w:szCs w:val="18"/>
                <w:lang w:eastAsia="ar-SA"/>
              </w:rPr>
              <w:t xml:space="preserve">, China Telecom, Sony, </w:t>
            </w:r>
            <w:proofErr w:type="spellStart"/>
            <w:r w:rsidRPr="008E376F">
              <w:rPr>
                <w:rFonts w:eastAsia="Times New Roman" w:cs="Arial"/>
                <w:szCs w:val="18"/>
                <w:lang w:eastAsia="ar-SA"/>
              </w:rPr>
              <w:t>Gemalto</w:t>
            </w:r>
            <w:proofErr w:type="spellEnd"/>
            <w:r w:rsidRPr="008E376F">
              <w:rPr>
                <w:rFonts w:eastAsia="Times New Roman" w:cs="Arial"/>
                <w:szCs w:val="18"/>
                <w:lang w:eastAsia="ar-SA"/>
              </w:rPr>
              <w:t>, Intel, ETRI, MTK, ZTE, China Unicom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364FF" w:rsidRPr="008E376F" w:rsidRDefault="005364FF" w:rsidP="00155BD9">
            <w:pPr>
              <w:snapToGrid w:val="0"/>
              <w:spacing w:after="0" w:line="240" w:lineRule="auto"/>
              <w:rPr>
                <w:rFonts w:eastAsia="Times New Roman" w:cs="Arial"/>
                <w:szCs w:val="18"/>
                <w:lang w:eastAsia="ar-SA"/>
              </w:rPr>
            </w:pPr>
            <w:r w:rsidRPr="008E376F">
              <w:rPr>
                <w:rFonts w:eastAsia="Times New Roman" w:cs="Arial"/>
                <w:szCs w:val="18"/>
                <w:lang w:eastAsia="ar-SA"/>
              </w:rPr>
              <w:t>Update the Wearable Device Communication use case in SMARTER</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364F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364FF" w:rsidRPr="008E376F" w:rsidRDefault="005364FF" w:rsidP="00155BD9">
            <w:pPr>
              <w:snapToGrid w:val="0"/>
              <w:spacing w:after="0" w:line="240" w:lineRule="auto"/>
              <w:rPr>
                <w:rFonts w:eastAsia="Times New Roman" w:cs="Arial"/>
                <w:i/>
                <w:szCs w:val="18"/>
                <w:lang w:eastAsia="ar-SA"/>
              </w:rPr>
            </w:pPr>
            <w:r w:rsidRPr="008E376F">
              <w:rPr>
                <w:rFonts w:eastAsia="Times New Roman" w:cs="Arial"/>
                <w:i/>
                <w:szCs w:val="18"/>
                <w:lang w:eastAsia="ar-SA"/>
              </w:rPr>
              <w:t>Use case 5.25</w:t>
            </w:r>
          </w:p>
          <w:p w:rsidR="005364FF" w:rsidRPr="008E376F" w:rsidRDefault="005364FF" w:rsidP="00155BD9">
            <w:pPr>
              <w:snapToGrid w:val="0"/>
              <w:spacing w:after="0" w:line="240" w:lineRule="auto"/>
              <w:rPr>
                <w:rFonts w:eastAsia="Times New Roman" w:cs="Arial"/>
                <w:szCs w:val="18"/>
                <w:lang w:eastAsia="ar-SA"/>
              </w:rPr>
            </w:pPr>
            <w:r w:rsidRPr="008E376F">
              <w:rPr>
                <w:rFonts w:eastAsia="Times New Roman" w:cs="Arial"/>
                <w:i/>
                <w:szCs w:val="18"/>
                <w:lang w:eastAsia="ar-SA"/>
              </w:rPr>
              <w:t>Revision of S1-153012.</w:t>
            </w:r>
          </w:p>
          <w:p w:rsidR="005364FF" w:rsidRPr="008E376F" w:rsidRDefault="005364F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S1-153141.</w:t>
            </w:r>
          </w:p>
          <w:p w:rsidR="005364FF" w:rsidRPr="008E376F" w:rsidRDefault="005364FF" w:rsidP="00155BD9">
            <w:pPr>
              <w:snapToGrid w:val="0"/>
              <w:spacing w:after="0" w:line="240" w:lineRule="auto"/>
              <w:rPr>
                <w:rFonts w:eastAsia="Times New Roman" w:cs="Arial"/>
                <w:szCs w:val="18"/>
                <w:lang w:eastAsia="ar-SA"/>
              </w:rPr>
            </w:pPr>
            <w:r w:rsidRPr="008E376F">
              <w:rPr>
                <w:rFonts w:eastAsia="Times New Roman" w:cs="Arial"/>
                <w:szCs w:val="18"/>
                <w:lang w:eastAsia="ar-SA"/>
              </w:rPr>
              <w:t>Add note that requirements are for 3GPP RAT but non-3GPP RAT also needs to be studied</w:t>
            </w:r>
          </w:p>
        </w:tc>
      </w:tr>
      <w:tr w:rsidR="00B3167F" w:rsidRPr="00A811B4" w:rsidTr="005364F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rPr>
                <w:rFonts w:eastAsia="Times New Roman" w:cs="Arial"/>
                <w:szCs w:val="18"/>
                <w:lang w:eastAsia="ar-SA"/>
              </w:rPr>
            </w:pPr>
            <w:hyperlink r:id="rId120" w:history="1">
              <w:r w:rsidR="00B3167F" w:rsidRPr="0069770B">
                <w:rPr>
                  <w:rStyle w:val="Hyperlink"/>
                  <w:rFonts w:eastAsia="Times New Roman" w:cs="Arial"/>
                  <w:color w:val="auto"/>
                  <w:szCs w:val="18"/>
                  <w:lang w:eastAsia="ar-SA"/>
                </w:rPr>
                <w:t>S1-153051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Relaying using heterogeneous Access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5364FF" w:rsidP="005364FF">
            <w:pPr>
              <w:snapToGrid w:val="0"/>
              <w:spacing w:after="0" w:line="240" w:lineRule="auto"/>
              <w:rPr>
                <w:rFonts w:eastAsia="Times New Roman" w:cs="Arial"/>
                <w:szCs w:val="18"/>
                <w:lang w:eastAsia="ar-SA"/>
              </w:rPr>
            </w:pPr>
            <w:r>
              <w:rPr>
                <w:rFonts w:eastAsia="Times New Roman" w:cs="Arial"/>
                <w:szCs w:val="18"/>
                <w:lang w:eastAsia="ar-SA"/>
              </w:rPr>
              <w:t>Merged in</w:t>
            </w:r>
            <w:r w:rsidR="00B3167F" w:rsidRPr="0069770B">
              <w:rPr>
                <w:rFonts w:eastAsia="Times New Roman" w:cs="Arial"/>
                <w:szCs w:val="18"/>
                <w:lang w:eastAsia="ar-SA"/>
              </w:rPr>
              <w:t>to S1-15314</w:t>
            </w:r>
            <w:r>
              <w:rPr>
                <w:rFonts w:eastAsia="Times New Roman" w:cs="Arial"/>
                <w:szCs w:val="18"/>
                <w:lang w:eastAsia="ar-SA"/>
              </w:rPr>
              <w:t>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Use case 5.27</w:t>
            </w:r>
          </w:p>
        </w:tc>
      </w:tr>
      <w:tr w:rsidR="00B3167F" w:rsidRPr="00A811B4" w:rsidTr="005364F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5364FF" w:rsidRDefault="00B3167F" w:rsidP="00155BD9">
            <w:pPr>
              <w:snapToGrid w:val="0"/>
              <w:spacing w:after="0" w:line="240" w:lineRule="auto"/>
              <w:rPr>
                <w:rFonts w:eastAsia="Times New Roman" w:cs="Arial"/>
                <w:szCs w:val="18"/>
                <w:lang w:eastAsia="ar-SA"/>
              </w:rPr>
            </w:pPr>
            <w:proofErr w:type="spellStart"/>
            <w:r w:rsidRPr="005364F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5364FF" w:rsidRDefault="004119C5" w:rsidP="00155BD9">
            <w:pPr>
              <w:snapToGrid w:val="0"/>
              <w:spacing w:after="0" w:line="240" w:lineRule="auto"/>
            </w:pPr>
            <w:hyperlink r:id="rId121" w:history="1">
              <w:r w:rsidR="00B3167F" w:rsidRPr="005364FF">
                <w:rPr>
                  <w:rStyle w:val="Hyperlink"/>
                  <w:rFonts w:cs="Arial"/>
                  <w:color w:val="auto"/>
                </w:rPr>
                <w:t>S1-153142</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5364FF" w:rsidRDefault="00B3167F" w:rsidP="00155BD9">
            <w:pPr>
              <w:snapToGrid w:val="0"/>
              <w:spacing w:after="0" w:line="240" w:lineRule="auto"/>
              <w:rPr>
                <w:rFonts w:eastAsia="Times New Roman" w:cs="Arial"/>
                <w:szCs w:val="18"/>
                <w:lang w:eastAsia="ar-SA"/>
              </w:rPr>
            </w:pPr>
            <w:r w:rsidRPr="005364FF">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5364FF" w:rsidRDefault="00B3167F" w:rsidP="00155BD9">
            <w:pPr>
              <w:snapToGrid w:val="0"/>
              <w:spacing w:after="0" w:line="240" w:lineRule="auto"/>
              <w:rPr>
                <w:rFonts w:eastAsia="Times New Roman" w:cs="Arial"/>
                <w:szCs w:val="18"/>
                <w:lang w:eastAsia="ar-SA"/>
              </w:rPr>
            </w:pPr>
            <w:r w:rsidRPr="005364FF">
              <w:rPr>
                <w:rFonts w:eastAsia="Times New Roman" w:cs="Arial"/>
                <w:szCs w:val="18"/>
                <w:lang w:eastAsia="ar-SA"/>
              </w:rPr>
              <w:t>Relaying using heterogeneous Access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5364FF" w:rsidRDefault="005364FF" w:rsidP="00155BD9">
            <w:pPr>
              <w:snapToGrid w:val="0"/>
              <w:spacing w:after="0" w:line="240" w:lineRule="auto"/>
              <w:rPr>
                <w:rFonts w:eastAsia="Times New Roman" w:cs="Arial"/>
                <w:szCs w:val="18"/>
                <w:lang w:eastAsia="ar-SA"/>
              </w:rPr>
            </w:pPr>
            <w:r w:rsidRPr="005364FF">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5364FF" w:rsidRDefault="00B3167F" w:rsidP="00155BD9">
            <w:pPr>
              <w:snapToGrid w:val="0"/>
              <w:spacing w:after="0" w:line="240" w:lineRule="auto"/>
              <w:rPr>
                <w:rFonts w:eastAsia="Times New Roman" w:cs="Arial"/>
                <w:szCs w:val="18"/>
                <w:lang w:eastAsia="ar-SA"/>
              </w:rPr>
            </w:pPr>
            <w:r w:rsidRPr="005364FF">
              <w:rPr>
                <w:rFonts w:eastAsia="Times New Roman" w:cs="Arial"/>
                <w:i/>
                <w:szCs w:val="18"/>
                <w:lang w:eastAsia="ar-SA"/>
              </w:rPr>
              <w:t>Use case 5.27</w:t>
            </w:r>
          </w:p>
          <w:p w:rsidR="00B3167F" w:rsidRPr="005364FF" w:rsidRDefault="00B3167F" w:rsidP="00155BD9">
            <w:pPr>
              <w:snapToGrid w:val="0"/>
              <w:spacing w:after="0" w:line="240" w:lineRule="auto"/>
              <w:rPr>
                <w:rFonts w:eastAsia="Times New Roman" w:cs="Arial"/>
                <w:szCs w:val="18"/>
                <w:lang w:eastAsia="ar-SA"/>
              </w:rPr>
            </w:pPr>
            <w:r w:rsidRPr="005364FF">
              <w:rPr>
                <w:rFonts w:eastAsia="Times New Roman" w:cs="Arial"/>
                <w:szCs w:val="18"/>
                <w:lang w:eastAsia="ar-SA"/>
              </w:rPr>
              <w:t>Revision of S1-153051.</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6A1710">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A811B4">
            <w:pPr>
              <w:snapToGrid w:val="0"/>
              <w:spacing w:after="0" w:line="240" w:lineRule="auto"/>
              <w:rPr>
                <w:rFonts w:eastAsia="Times New Roman" w:cs="Arial"/>
                <w:szCs w:val="18"/>
                <w:lang w:eastAsia="ar-SA"/>
              </w:rPr>
            </w:pPr>
            <w:hyperlink r:id="rId122" w:history="1">
              <w:r w:rsidR="00B3167F" w:rsidRPr="0069770B">
                <w:rPr>
                  <w:rStyle w:val="Hyperlink"/>
                  <w:rFonts w:eastAsia="Times New Roman" w:cs="Arial"/>
                  <w:color w:val="auto"/>
                  <w:szCs w:val="18"/>
                  <w:lang w:eastAsia="ar-SA"/>
                </w:rPr>
                <w:t>S1-153008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6A1710">
            <w:pPr>
              <w:snapToGrid w:val="0"/>
              <w:spacing w:after="0" w:line="240" w:lineRule="auto"/>
              <w:rPr>
                <w:rFonts w:eastAsia="Times New Roman" w:cs="Arial"/>
                <w:szCs w:val="18"/>
                <w:lang w:eastAsia="ar-SA"/>
              </w:rPr>
            </w:pPr>
            <w:r w:rsidRPr="0069770B">
              <w:rPr>
                <w:rFonts w:eastAsia="SimSun"/>
                <w:lang w:eastAsia="en-GB"/>
              </w:rPr>
              <w:t>NEC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6A1710">
            <w:pPr>
              <w:snapToGrid w:val="0"/>
              <w:spacing w:after="0" w:line="240" w:lineRule="auto"/>
              <w:rPr>
                <w:rFonts w:eastAsia="Times New Roman" w:cs="Arial"/>
                <w:szCs w:val="18"/>
                <w:lang w:eastAsia="ar-SA"/>
              </w:rPr>
            </w:pPr>
            <w:r w:rsidRPr="0069770B">
              <w:rPr>
                <w:rFonts w:eastAsia="SimSun"/>
                <w:lang w:eastAsia="en-GB"/>
              </w:rPr>
              <w:t xml:space="preserve">SMARTER </w:t>
            </w:r>
            <w:r w:rsidRPr="0069770B">
              <w:rPr>
                <w:rFonts w:hint="eastAsia"/>
              </w:rPr>
              <w:t xml:space="preserve">Service </w:t>
            </w:r>
            <w:r w:rsidRPr="0069770B">
              <w:t>requirement</w:t>
            </w:r>
            <w:r w:rsidRPr="0069770B">
              <w:rPr>
                <w:rFonts w:hint="eastAsia"/>
              </w:rPr>
              <w:t xml:space="preserve"> on charging for multi RAT connections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6A1710">
            <w:pPr>
              <w:snapToGrid w:val="0"/>
              <w:spacing w:after="0" w:line="240" w:lineRule="auto"/>
              <w:rPr>
                <w:rFonts w:eastAsia="Times New Roman" w:cs="Arial"/>
                <w:szCs w:val="18"/>
                <w:lang w:eastAsia="ar-SA"/>
              </w:rPr>
            </w:pPr>
            <w:r w:rsidRPr="0069770B">
              <w:rPr>
                <w:rFonts w:eastAsia="Times New Roman" w:cs="Arial"/>
                <w:szCs w:val="18"/>
                <w:lang w:eastAsia="ar-SA"/>
              </w:rPr>
              <w:t>Revised to S1-153143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6A1710">
            <w:pPr>
              <w:snapToGrid w:val="0"/>
              <w:spacing w:after="0" w:line="240" w:lineRule="auto"/>
              <w:rPr>
                <w:rFonts w:eastAsia="Times New Roman" w:cs="Arial"/>
                <w:szCs w:val="18"/>
                <w:lang w:eastAsia="ar-SA"/>
              </w:rPr>
            </w:pPr>
            <w:r w:rsidRPr="0069770B">
              <w:rPr>
                <w:rFonts w:eastAsia="Times New Roman" w:cs="Arial"/>
                <w:szCs w:val="18"/>
                <w:lang w:eastAsia="ar-SA"/>
              </w:rPr>
              <w:t>Use cases 5.27 and 5.28</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69770B" w:rsidRDefault="00B3167F" w:rsidP="006A1710">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69770B" w:rsidRDefault="004119C5" w:rsidP="00A811B4">
            <w:pPr>
              <w:snapToGrid w:val="0"/>
              <w:spacing w:after="0" w:line="240" w:lineRule="auto"/>
            </w:pPr>
            <w:hyperlink r:id="rId123" w:history="1">
              <w:r w:rsidR="00B3167F" w:rsidRPr="0069770B">
                <w:rPr>
                  <w:rStyle w:val="Hyperlink"/>
                  <w:rFonts w:cs="Arial"/>
                  <w:color w:val="auto"/>
                </w:rPr>
                <w:t>S1-153143</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69770B" w:rsidRDefault="00B3167F" w:rsidP="006A1710">
            <w:pPr>
              <w:snapToGrid w:val="0"/>
              <w:spacing w:after="0" w:line="240" w:lineRule="auto"/>
              <w:rPr>
                <w:rFonts w:eastAsia="SimSun"/>
                <w:lang w:eastAsia="en-GB"/>
              </w:rPr>
            </w:pPr>
            <w:r w:rsidRPr="0069770B">
              <w:rPr>
                <w:rFonts w:eastAsia="SimSun"/>
                <w:lang w:eastAsia="en-GB"/>
              </w:rPr>
              <w:t>NEC</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69770B" w:rsidRDefault="00B3167F" w:rsidP="006A1710">
            <w:pPr>
              <w:snapToGrid w:val="0"/>
              <w:spacing w:after="0" w:line="240" w:lineRule="auto"/>
              <w:rPr>
                <w:rFonts w:eastAsia="SimSun"/>
                <w:lang w:eastAsia="en-GB"/>
              </w:rPr>
            </w:pPr>
            <w:r w:rsidRPr="0069770B">
              <w:rPr>
                <w:rFonts w:eastAsia="SimSun"/>
                <w:lang w:eastAsia="en-GB"/>
              </w:rPr>
              <w:t>SMARTER Service requirement on charging for multi RAT connections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69770B" w:rsidRDefault="00B3167F" w:rsidP="006A1710">
            <w:pPr>
              <w:snapToGrid w:val="0"/>
              <w:spacing w:after="0" w:line="240" w:lineRule="auto"/>
              <w:rPr>
                <w:rFonts w:eastAsia="Times New Roman" w:cs="Arial"/>
                <w:szCs w:val="18"/>
                <w:lang w:eastAsia="ar-SA"/>
              </w:rPr>
            </w:pPr>
            <w:r w:rsidRPr="0069770B">
              <w:rPr>
                <w:rFonts w:eastAsia="Times New Roman" w:cs="Arial"/>
                <w:szCs w:val="18"/>
                <w:lang w:eastAsia="ar-SA"/>
              </w:rPr>
              <w:t>Approved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69770B" w:rsidRDefault="00B3167F" w:rsidP="006A1710">
            <w:pPr>
              <w:snapToGrid w:val="0"/>
              <w:spacing w:after="0" w:line="240" w:lineRule="auto"/>
              <w:rPr>
                <w:rFonts w:eastAsia="Times New Roman" w:cs="Arial"/>
                <w:szCs w:val="18"/>
                <w:lang w:eastAsia="ar-SA"/>
              </w:rPr>
            </w:pPr>
            <w:r w:rsidRPr="0069770B">
              <w:rPr>
                <w:rFonts w:eastAsia="Times New Roman" w:cs="Arial"/>
                <w:i/>
                <w:szCs w:val="18"/>
                <w:lang w:eastAsia="ar-SA"/>
              </w:rPr>
              <w:t>Use cases 5.27 and 5.28</w:t>
            </w:r>
          </w:p>
          <w:p w:rsidR="00B3167F" w:rsidRDefault="00B3167F" w:rsidP="006A1710">
            <w:pPr>
              <w:snapToGrid w:val="0"/>
              <w:spacing w:after="0" w:line="240" w:lineRule="auto"/>
              <w:rPr>
                <w:rFonts w:eastAsia="Times New Roman" w:cs="Arial"/>
                <w:szCs w:val="18"/>
                <w:lang w:eastAsia="ar-SA"/>
              </w:rPr>
            </w:pPr>
            <w:r w:rsidRPr="0069770B">
              <w:rPr>
                <w:rFonts w:eastAsia="Times New Roman" w:cs="Arial"/>
                <w:szCs w:val="18"/>
                <w:lang w:eastAsia="ar-SA"/>
              </w:rPr>
              <w:t>Revision of S1-153008.</w:t>
            </w:r>
          </w:p>
          <w:p w:rsidR="00B3167F" w:rsidRPr="0069770B" w:rsidRDefault="00B3167F" w:rsidP="006A1710">
            <w:pPr>
              <w:snapToGrid w:val="0"/>
              <w:spacing w:after="0" w:line="240" w:lineRule="auto"/>
              <w:rPr>
                <w:rFonts w:eastAsia="Times New Roman" w:cs="Arial"/>
                <w:szCs w:val="18"/>
                <w:lang w:eastAsia="ar-SA"/>
              </w:rPr>
            </w:pPr>
          </w:p>
          <w:p w:rsidR="00B3167F" w:rsidRDefault="00B3167F" w:rsidP="006A1710">
            <w:pPr>
              <w:snapToGrid w:val="0"/>
              <w:spacing w:after="0" w:line="240" w:lineRule="auto"/>
              <w:rPr>
                <w:rFonts w:eastAsia="Times New Roman" w:cs="Arial"/>
                <w:szCs w:val="18"/>
                <w:lang w:eastAsia="ar-SA"/>
              </w:rPr>
            </w:pPr>
          </w:p>
          <w:p w:rsidR="00B3167F" w:rsidRPr="0069770B" w:rsidRDefault="00B3167F" w:rsidP="006A1710">
            <w:pPr>
              <w:snapToGrid w:val="0"/>
              <w:spacing w:after="0" w:line="240" w:lineRule="auto"/>
              <w:rPr>
                <w:rFonts w:eastAsia="Times New Roman" w:cs="Arial"/>
                <w:szCs w:val="18"/>
                <w:lang w:eastAsia="ar-SA"/>
              </w:rPr>
            </w:pPr>
            <w:r>
              <w:rPr>
                <w:rFonts w:eastAsia="Times New Roman" w:cs="Arial"/>
                <w:szCs w:val="18"/>
                <w:lang w:eastAsia="ar-SA"/>
              </w:rPr>
              <w:t>N</w:t>
            </w:r>
            <w:r w:rsidRPr="0069770B">
              <w:rPr>
                <w:rFonts w:eastAsia="Times New Roman" w:cs="Arial"/>
                <w:szCs w:val="18"/>
                <w:lang w:eastAsia="ar-SA"/>
              </w:rPr>
              <w:t>o presentation</w:t>
            </w: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rPr>
                <w:rFonts w:eastAsia="Times New Roman" w:cs="Arial"/>
                <w:szCs w:val="18"/>
                <w:lang w:eastAsia="ar-SA"/>
              </w:rPr>
            </w:pPr>
            <w:hyperlink r:id="rId124" w:history="1">
              <w:r w:rsidR="00B3167F" w:rsidRPr="0069770B">
                <w:rPr>
                  <w:rStyle w:val="Hyperlink"/>
                  <w:rFonts w:eastAsia="Times New Roman" w:cs="Arial"/>
                  <w:color w:val="auto"/>
                  <w:szCs w:val="18"/>
                  <w:lang w:eastAsia="ar-SA"/>
                </w:rPr>
                <w:t>S1-153026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Huawei, NEC, DT, ALU</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Addition of dynamically offloading traffic between RATs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Revised to S1-153145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Use case 5.28</w:t>
            </w: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4119C5" w:rsidRDefault="00B3167F"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4119C5" w:rsidRDefault="004119C5" w:rsidP="00155BD9">
            <w:pPr>
              <w:snapToGrid w:val="0"/>
              <w:spacing w:after="0" w:line="240" w:lineRule="auto"/>
            </w:pPr>
            <w:hyperlink r:id="rId125" w:history="1">
              <w:r w:rsidR="00B3167F" w:rsidRPr="004119C5">
                <w:rPr>
                  <w:rStyle w:val="Hyperlink"/>
                  <w:rFonts w:cs="Arial"/>
                  <w:color w:val="auto"/>
                </w:rPr>
                <w:t>S1-</w:t>
              </w:r>
              <w:r w:rsidR="00B3167F" w:rsidRPr="004119C5">
                <w:rPr>
                  <w:rStyle w:val="Hyperlink"/>
                  <w:rFonts w:cs="Arial"/>
                  <w:color w:val="auto"/>
                </w:rPr>
                <w:t>1</w:t>
              </w:r>
              <w:r w:rsidR="00B3167F" w:rsidRPr="004119C5">
                <w:rPr>
                  <w:rStyle w:val="Hyperlink"/>
                  <w:rFonts w:cs="Arial"/>
                  <w:color w:val="auto"/>
                </w:rPr>
                <w:t>53145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Huawei, NEC, DT, ALU</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Addition of dynamically offloading traffic between RATs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i/>
                <w:szCs w:val="18"/>
                <w:lang w:eastAsia="ar-SA"/>
              </w:rPr>
              <w:t>Use case 5.28</w:t>
            </w:r>
          </w:p>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S1-153026.</w:t>
            </w: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proofErr w:type="spellStart"/>
            <w:r w:rsidRPr="0069770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4119C5" w:rsidP="00155BD9">
            <w:pPr>
              <w:snapToGrid w:val="0"/>
              <w:spacing w:after="0" w:line="240" w:lineRule="auto"/>
              <w:rPr>
                <w:rFonts w:eastAsia="Times New Roman" w:cs="Arial"/>
                <w:szCs w:val="18"/>
                <w:lang w:eastAsia="ar-SA"/>
              </w:rPr>
            </w:pPr>
            <w:hyperlink r:id="rId126" w:history="1">
              <w:r w:rsidR="00B3167F" w:rsidRPr="0069770B">
                <w:rPr>
                  <w:rStyle w:val="Hyperlink"/>
                  <w:rFonts w:eastAsia="Times New Roman" w:cs="Arial"/>
                  <w:color w:val="auto"/>
                  <w:szCs w:val="18"/>
                  <w:lang w:eastAsia="ar-SA"/>
                </w:rPr>
                <w:t>S1-153030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 xml:space="preserve">IAESI, Thales, GM </w:t>
            </w:r>
            <w:proofErr w:type="spellStart"/>
            <w:r w:rsidRPr="0069770B">
              <w:rPr>
                <w:rFonts w:eastAsia="Times New Roman" w:cs="Arial"/>
                <w:szCs w:val="18"/>
                <w:lang w:eastAsia="ar-SA"/>
              </w:rPr>
              <w:t>Onstar</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Update of clause 5.33 “Connected vehicles”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Revised to S1-153146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9770B" w:rsidRDefault="00B3167F" w:rsidP="00155BD9">
            <w:pPr>
              <w:snapToGrid w:val="0"/>
              <w:spacing w:after="0" w:line="240" w:lineRule="auto"/>
              <w:rPr>
                <w:rFonts w:eastAsia="Times New Roman" w:cs="Arial"/>
                <w:szCs w:val="18"/>
                <w:lang w:eastAsia="ar-SA"/>
              </w:rPr>
            </w:pPr>
            <w:r w:rsidRPr="0069770B">
              <w:rPr>
                <w:rFonts w:eastAsia="Times New Roman" w:cs="Arial"/>
                <w:szCs w:val="18"/>
                <w:lang w:eastAsia="ar-SA"/>
              </w:rPr>
              <w:t>Use case 5.33</w:t>
            </w: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pPr>
            <w:hyperlink r:id="rId127" w:history="1">
              <w:r w:rsidR="00B3167F" w:rsidRPr="004119C5">
                <w:rPr>
                  <w:rStyle w:val="Hyperlink"/>
                  <w:rFonts w:cs="Arial"/>
                  <w:color w:val="auto"/>
                </w:rPr>
                <w:t>S1-1531</w:t>
              </w:r>
              <w:r w:rsidR="00B3167F" w:rsidRPr="004119C5">
                <w:rPr>
                  <w:rStyle w:val="Hyperlink"/>
                  <w:rFonts w:cs="Arial"/>
                  <w:color w:val="auto"/>
                </w:rPr>
                <w:t>4</w:t>
              </w:r>
              <w:r w:rsidR="00B3167F" w:rsidRPr="004119C5">
                <w:rPr>
                  <w:rStyle w:val="Hyperlink"/>
                  <w:rFonts w:cs="Arial"/>
                  <w:color w:val="auto"/>
                </w:rPr>
                <w:t>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 xml:space="preserve">IAESI, Thales, GM </w:t>
            </w:r>
            <w:proofErr w:type="spellStart"/>
            <w:r w:rsidRPr="004119C5">
              <w:rPr>
                <w:rFonts w:eastAsia="Times New Roman" w:cs="Arial"/>
                <w:szCs w:val="18"/>
                <w:lang w:eastAsia="ar-SA"/>
              </w:rPr>
              <w:t>Onstar</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Update of clause 5.33 “Connected vehicles”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Revised to S1-153195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i/>
                <w:szCs w:val="18"/>
                <w:lang w:eastAsia="ar-SA"/>
              </w:rPr>
              <w:t>Use case 5.33</w:t>
            </w:r>
          </w:p>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S1-153030.</w:t>
            </w:r>
          </w:p>
        </w:tc>
      </w:tr>
      <w:tr w:rsidR="004119C5"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cs="Arial"/>
              </w:rPr>
            </w:pPr>
            <w:hyperlink r:id="rId128" w:history="1">
              <w:r w:rsidRPr="004119C5">
                <w:rPr>
                  <w:rStyle w:val="Hyperlink"/>
                  <w:rFonts w:cs="Arial"/>
                  <w:color w:val="auto"/>
                </w:rPr>
                <w:t>S1-153195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 xml:space="preserve">IAESI, Thales, GM </w:t>
            </w:r>
            <w:proofErr w:type="spellStart"/>
            <w:r w:rsidRPr="004119C5">
              <w:rPr>
                <w:rFonts w:eastAsia="Times New Roman" w:cs="Arial"/>
                <w:szCs w:val="18"/>
                <w:lang w:eastAsia="ar-SA"/>
              </w:rPr>
              <w:t>Onstar</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Update of clause 5.33 “Connected vehicles”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i/>
                <w:szCs w:val="18"/>
                <w:lang w:eastAsia="ar-SA"/>
              </w:rPr>
            </w:pPr>
            <w:r w:rsidRPr="004119C5">
              <w:rPr>
                <w:rFonts w:eastAsia="Times New Roman" w:cs="Arial"/>
                <w:i/>
                <w:szCs w:val="18"/>
                <w:lang w:eastAsia="ar-SA"/>
              </w:rPr>
              <w:t>Use case 5.33</w:t>
            </w:r>
          </w:p>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i/>
                <w:szCs w:val="18"/>
                <w:lang w:eastAsia="ar-SA"/>
              </w:rPr>
              <w:t>Revision of S1-153030.</w:t>
            </w:r>
          </w:p>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S1-153146.</w:t>
            </w:r>
          </w:p>
          <w:p w:rsid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Of the requirement additions, only the first one survives</w:t>
            </w:r>
          </w:p>
          <w:p w:rsidR="004119C5" w:rsidRPr="004119C5" w:rsidRDefault="004119C5" w:rsidP="00155BD9">
            <w:pPr>
              <w:snapToGrid w:val="0"/>
              <w:spacing w:after="0" w:line="240" w:lineRule="auto"/>
              <w:rPr>
                <w:rFonts w:eastAsia="Times New Roman" w:cs="Arial"/>
                <w:szCs w:val="18"/>
                <w:lang w:eastAsia="ar-SA"/>
              </w:rPr>
            </w:pPr>
          </w:p>
          <w:p w:rsidR="004119C5" w:rsidRDefault="004119C5" w:rsidP="00155BD9">
            <w:pPr>
              <w:snapToGrid w:val="0"/>
              <w:spacing w:after="0" w:line="240" w:lineRule="auto"/>
              <w:rPr>
                <w:rFonts w:eastAsia="Times New Roman" w:cs="Arial"/>
                <w:szCs w:val="18"/>
                <w:lang w:eastAsia="ar-SA"/>
              </w:rPr>
            </w:pPr>
          </w:p>
          <w:p w:rsidR="004119C5" w:rsidRPr="004119C5" w:rsidRDefault="004119C5" w:rsidP="00155BD9">
            <w:pPr>
              <w:snapToGrid w:val="0"/>
              <w:spacing w:after="0" w:line="240" w:lineRule="auto"/>
              <w:rPr>
                <w:rFonts w:eastAsia="Times New Roman" w:cs="Arial"/>
                <w:szCs w:val="18"/>
                <w:lang w:eastAsia="ar-SA"/>
              </w:rPr>
            </w:pPr>
            <w:r>
              <w:rPr>
                <w:rFonts w:eastAsia="Times New Roman" w:cs="Arial"/>
                <w:szCs w:val="18"/>
                <w:lang w:eastAsia="ar-SA"/>
              </w:rPr>
              <w:t>N</w:t>
            </w:r>
            <w:r w:rsidRPr="004119C5">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29" w:history="1">
              <w:r w:rsidR="00B3167F" w:rsidRPr="006E59E5">
                <w:rPr>
                  <w:rStyle w:val="Hyperlink"/>
                  <w:rFonts w:eastAsia="Times New Roman" w:cs="Arial"/>
                  <w:color w:val="auto"/>
                  <w:szCs w:val="18"/>
                  <w:lang w:eastAsia="ar-SA"/>
                </w:rPr>
                <w:t>S1-153037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 xml:space="preserve">GM </w:t>
            </w:r>
            <w:proofErr w:type="spellStart"/>
            <w:r w:rsidRPr="006E59E5">
              <w:rPr>
                <w:rFonts w:eastAsia="Times New Roman" w:cs="Arial"/>
                <w:szCs w:val="18"/>
                <w:lang w:eastAsia="ar-SA"/>
              </w:rPr>
              <w:t>Onstar</w:t>
            </w:r>
            <w:proofErr w:type="spellEnd"/>
            <w:r w:rsidRPr="006E59E5">
              <w:rPr>
                <w:rFonts w:eastAsia="Times New Roman" w:cs="Arial"/>
                <w:szCs w:val="18"/>
                <w:lang w:eastAsia="ar-SA"/>
              </w:rPr>
              <w:t>, IAESI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Update requirements for Use case 5.33 Connected Vehicles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Revised to S1-153147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Use case 5.33</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250FEC" w:rsidRDefault="00B3167F" w:rsidP="00155BD9">
            <w:pPr>
              <w:snapToGrid w:val="0"/>
              <w:spacing w:after="0" w:line="240" w:lineRule="auto"/>
              <w:rPr>
                <w:rFonts w:eastAsia="Times New Roman" w:cs="Arial"/>
                <w:szCs w:val="18"/>
                <w:lang w:eastAsia="ar-SA"/>
              </w:rPr>
            </w:pPr>
            <w:proofErr w:type="spellStart"/>
            <w:r w:rsidRPr="00250FE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250FEC" w:rsidRDefault="004119C5" w:rsidP="00155BD9">
            <w:pPr>
              <w:snapToGrid w:val="0"/>
              <w:spacing w:after="0" w:line="240" w:lineRule="auto"/>
            </w:pPr>
            <w:hyperlink r:id="rId130" w:history="1">
              <w:r w:rsidR="00B3167F" w:rsidRPr="00250FEC">
                <w:rPr>
                  <w:rStyle w:val="Hyperlink"/>
                  <w:rFonts w:cs="Arial"/>
                  <w:color w:val="auto"/>
                </w:rPr>
                <w:t>S1-153147</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250FEC" w:rsidRDefault="00B3167F" w:rsidP="00155BD9">
            <w:pPr>
              <w:snapToGrid w:val="0"/>
              <w:spacing w:after="0" w:line="240" w:lineRule="auto"/>
              <w:rPr>
                <w:rFonts w:eastAsia="Times New Roman" w:cs="Arial"/>
                <w:szCs w:val="18"/>
                <w:lang w:eastAsia="ar-SA"/>
              </w:rPr>
            </w:pPr>
            <w:r w:rsidRPr="00250FEC">
              <w:rPr>
                <w:rFonts w:eastAsia="Times New Roman" w:cs="Arial"/>
                <w:szCs w:val="18"/>
                <w:lang w:eastAsia="ar-SA"/>
              </w:rPr>
              <w:t xml:space="preserve">GM </w:t>
            </w:r>
            <w:proofErr w:type="spellStart"/>
            <w:r w:rsidRPr="00250FEC">
              <w:rPr>
                <w:rFonts w:eastAsia="Times New Roman" w:cs="Arial"/>
                <w:szCs w:val="18"/>
                <w:lang w:eastAsia="ar-SA"/>
              </w:rPr>
              <w:t>Onstar</w:t>
            </w:r>
            <w:proofErr w:type="spellEnd"/>
            <w:r w:rsidRPr="00250FEC">
              <w:rPr>
                <w:rFonts w:eastAsia="Times New Roman" w:cs="Arial"/>
                <w:szCs w:val="18"/>
                <w:lang w:eastAsia="ar-SA"/>
              </w:rPr>
              <w:t>, IAESI</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250FEC" w:rsidRDefault="00B3167F" w:rsidP="00155BD9">
            <w:pPr>
              <w:snapToGrid w:val="0"/>
              <w:spacing w:after="0" w:line="240" w:lineRule="auto"/>
              <w:rPr>
                <w:rFonts w:eastAsia="Times New Roman" w:cs="Arial"/>
                <w:szCs w:val="18"/>
                <w:lang w:eastAsia="ar-SA"/>
              </w:rPr>
            </w:pPr>
            <w:r w:rsidRPr="00250FEC">
              <w:rPr>
                <w:rFonts w:eastAsia="Times New Roman" w:cs="Arial"/>
                <w:szCs w:val="18"/>
                <w:lang w:eastAsia="ar-SA"/>
              </w:rPr>
              <w:t>Update requirements for Use case 5.33 Connected Vehicles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250FEC" w:rsidRDefault="00B3167F" w:rsidP="00155BD9">
            <w:pPr>
              <w:snapToGrid w:val="0"/>
              <w:spacing w:after="0" w:line="240" w:lineRule="auto"/>
              <w:rPr>
                <w:rFonts w:eastAsia="Times New Roman" w:cs="Arial"/>
                <w:szCs w:val="18"/>
                <w:lang w:eastAsia="ar-SA"/>
              </w:rPr>
            </w:pPr>
            <w:r w:rsidRPr="00250FEC">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250FEC" w:rsidRDefault="00B3167F" w:rsidP="00155BD9">
            <w:pPr>
              <w:snapToGrid w:val="0"/>
              <w:spacing w:after="0" w:line="240" w:lineRule="auto"/>
              <w:rPr>
                <w:rFonts w:eastAsia="Times New Roman" w:cs="Arial"/>
                <w:szCs w:val="18"/>
                <w:lang w:eastAsia="ar-SA"/>
              </w:rPr>
            </w:pPr>
            <w:r w:rsidRPr="00250FEC">
              <w:rPr>
                <w:rFonts w:eastAsia="Times New Roman" w:cs="Arial"/>
                <w:i/>
                <w:szCs w:val="18"/>
                <w:lang w:eastAsia="ar-SA"/>
              </w:rPr>
              <w:t>Use case 5.33</w:t>
            </w:r>
          </w:p>
          <w:p w:rsidR="00B3167F" w:rsidRPr="00250FEC" w:rsidRDefault="00B3167F" w:rsidP="00155BD9">
            <w:pPr>
              <w:snapToGrid w:val="0"/>
              <w:spacing w:after="0" w:line="240" w:lineRule="auto"/>
              <w:rPr>
                <w:rFonts w:eastAsia="Times New Roman" w:cs="Arial"/>
                <w:szCs w:val="18"/>
                <w:lang w:eastAsia="ar-SA"/>
              </w:rPr>
            </w:pPr>
            <w:r w:rsidRPr="00250FEC">
              <w:rPr>
                <w:rFonts w:eastAsia="Times New Roman" w:cs="Arial"/>
                <w:szCs w:val="18"/>
                <w:lang w:eastAsia="ar-SA"/>
              </w:rPr>
              <w:t>Revision of S1-153037.</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31" w:history="1">
              <w:r w:rsidR="00B3167F" w:rsidRPr="006E59E5">
                <w:rPr>
                  <w:rStyle w:val="Hyperlink"/>
                  <w:rFonts w:eastAsia="Times New Roman" w:cs="Arial"/>
                  <w:color w:val="auto"/>
                  <w:szCs w:val="18"/>
                  <w:lang w:eastAsia="ar-SA"/>
                </w:rPr>
                <w:t>S1-153031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SimSun"/>
                <w:lang w:eastAsia="en-GB"/>
              </w:rPr>
              <w:t>Update of use case 5.34 “Mobility on demand”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Revised to S1-153148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Use case 5.34</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4119C5" w:rsidP="00155BD9">
            <w:pPr>
              <w:snapToGrid w:val="0"/>
              <w:spacing w:after="0" w:line="240" w:lineRule="auto"/>
            </w:pPr>
            <w:hyperlink r:id="rId132" w:history="1">
              <w:r w:rsidR="00B3167F" w:rsidRPr="008E376F">
                <w:rPr>
                  <w:rStyle w:val="Hyperlink"/>
                  <w:rFonts w:cs="Arial"/>
                  <w:color w:val="auto"/>
                </w:rPr>
                <w:t>S1-1</w:t>
              </w:r>
              <w:r w:rsidR="00B3167F" w:rsidRPr="008E376F">
                <w:rPr>
                  <w:rStyle w:val="Hyperlink"/>
                  <w:rFonts w:cs="Arial"/>
                  <w:color w:val="auto"/>
                </w:rPr>
                <w:t>5</w:t>
              </w:r>
              <w:r w:rsidR="00B3167F" w:rsidRPr="008E376F">
                <w:rPr>
                  <w:rStyle w:val="Hyperlink"/>
                  <w:rFonts w:cs="Arial"/>
                  <w:color w:val="auto"/>
                </w:rPr>
                <w:t>3</w:t>
              </w:r>
              <w:r w:rsidR="00B3167F" w:rsidRPr="008E376F">
                <w:rPr>
                  <w:rStyle w:val="Hyperlink"/>
                  <w:rFonts w:cs="Arial"/>
                  <w:color w:val="auto"/>
                </w:rPr>
                <w:t>1</w:t>
              </w:r>
              <w:r w:rsidR="00B3167F" w:rsidRPr="008E376F">
                <w:rPr>
                  <w:rStyle w:val="Hyperlink"/>
                  <w:rFonts w:cs="Arial"/>
                  <w:color w:val="auto"/>
                </w:rPr>
                <w:t>4</w:t>
              </w:r>
              <w:r w:rsidR="00B3167F" w:rsidRPr="008E376F">
                <w:rPr>
                  <w:rStyle w:val="Hyperlink"/>
                  <w:rFonts w:cs="Arial"/>
                  <w:color w:val="auto"/>
                </w:rPr>
                <w:t>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SimSun"/>
                <w:lang w:eastAsia="en-GB"/>
              </w:rPr>
            </w:pPr>
            <w:r w:rsidRPr="008E376F">
              <w:rPr>
                <w:rFonts w:eastAsia="SimSun"/>
                <w:lang w:eastAsia="en-GB"/>
              </w:rPr>
              <w:t>Update of use case 5.34 “Mobility on demand”</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Revised to S1-153202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i/>
                <w:szCs w:val="18"/>
                <w:lang w:eastAsia="ar-SA"/>
              </w:rPr>
              <w:t>Use case 5.34</w:t>
            </w:r>
          </w:p>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S1-153031.</w:t>
            </w:r>
          </w:p>
        </w:tc>
      </w:tr>
      <w:tr w:rsidR="008E376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8E376F" w:rsidRPr="008E376F" w:rsidRDefault="008E376F"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8E376F" w:rsidRPr="008E376F" w:rsidRDefault="008E376F" w:rsidP="00155BD9">
            <w:pPr>
              <w:snapToGrid w:val="0"/>
              <w:spacing w:after="0" w:line="240" w:lineRule="auto"/>
              <w:rPr>
                <w:rFonts w:cs="Arial"/>
              </w:rPr>
            </w:pPr>
            <w:hyperlink r:id="rId133" w:history="1">
              <w:r w:rsidRPr="008E376F">
                <w:rPr>
                  <w:rStyle w:val="Hyperlink"/>
                  <w:rFonts w:cs="Arial"/>
                  <w:color w:val="auto"/>
                </w:rPr>
                <w:t>S1-153202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8E376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8E376F" w:rsidRPr="008E376F" w:rsidRDefault="008E376F" w:rsidP="00155BD9">
            <w:pPr>
              <w:snapToGrid w:val="0"/>
              <w:spacing w:after="0" w:line="240" w:lineRule="auto"/>
              <w:rPr>
                <w:rFonts w:eastAsia="SimSun"/>
                <w:lang w:eastAsia="en-GB"/>
              </w:rPr>
            </w:pPr>
            <w:r w:rsidRPr="008E376F">
              <w:rPr>
                <w:rFonts w:eastAsia="SimSun"/>
                <w:lang w:eastAsia="en-GB"/>
              </w:rPr>
              <w:t>Update of use case 5.34 “Mobility on demand”</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8E376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8E376F" w:rsidRPr="008E376F" w:rsidRDefault="008E376F" w:rsidP="00155BD9">
            <w:pPr>
              <w:snapToGrid w:val="0"/>
              <w:spacing w:after="0" w:line="240" w:lineRule="auto"/>
              <w:rPr>
                <w:rFonts w:eastAsia="Times New Roman" w:cs="Arial"/>
                <w:i/>
                <w:szCs w:val="18"/>
                <w:lang w:eastAsia="ar-SA"/>
              </w:rPr>
            </w:pPr>
            <w:r w:rsidRPr="008E376F">
              <w:rPr>
                <w:rFonts w:eastAsia="Times New Roman" w:cs="Arial"/>
                <w:i/>
                <w:szCs w:val="18"/>
                <w:lang w:eastAsia="ar-SA"/>
              </w:rPr>
              <w:t>Use case 5.34</w:t>
            </w:r>
          </w:p>
          <w:p w:rsidR="008E376F" w:rsidRPr="008E376F" w:rsidRDefault="008E376F" w:rsidP="00155BD9">
            <w:pPr>
              <w:snapToGrid w:val="0"/>
              <w:spacing w:after="0" w:line="240" w:lineRule="auto"/>
              <w:rPr>
                <w:rFonts w:eastAsia="Times New Roman" w:cs="Arial"/>
                <w:szCs w:val="18"/>
                <w:lang w:eastAsia="ar-SA"/>
              </w:rPr>
            </w:pPr>
            <w:r w:rsidRPr="008E376F">
              <w:rPr>
                <w:rFonts w:eastAsia="Times New Roman" w:cs="Arial"/>
                <w:i/>
                <w:szCs w:val="18"/>
                <w:lang w:eastAsia="ar-SA"/>
              </w:rPr>
              <w:t>Revision of S1-153031.</w:t>
            </w:r>
          </w:p>
          <w:p w:rsid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S1-153148 to remove the operational requirement.</w:t>
            </w:r>
          </w:p>
          <w:p w:rsidR="008E376F" w:rsidRPr="008E376F" w:rsidRDefault="008E376F" w:rsidP="00155BD9">
            <w:pPr>
              <w:snapToGrid w:val="0"/>
              <w:spacing w:after="0" w:line="240" w:lineRule="auto"/>
              <w:rPr>
                <w:rFonts w:eastAsia="Times New Roman" w:cs="Arial"/>
                <w:szCs w:val="18"/>
                <w:lang w:eastAsia="ar-SA"/>
              </w:rPr>
            </w:pPr>
          </w:p>
          <w:p w:rsidR="008E376F" w:rsidRDefault="008E376F" w:rsidP="00155BD9">
            <w:pPr>
              <w:snapToGrid w:val="0"/>
              <w:spacing w:after="0" w:line="240" w:lineRule="auto"/>
              <w:rPr>
                <w:rFonts w:eastAsia="Times New Roman" w:cs="Arial"/>
                <w:szCs w:val="18"/>
                <w:lang w:eastAsia="ar-SA"/>
              </w:rPr>
            </w:pPr>
          </w:p>
          <w:p w:rsidR="008E376F" w:rsidRPr="008E376F" w:rsidRDefault="008E376F" w:rsidP="00155BD9">
            <w:pPr>
              <w:snapToGrid w:val="0"/>
              <w:spacing w:after="0" w:line="240" w:lineRule="auto"/>
              <w:rPr>
                <w:rFonts w:eastAsia="Times New Roman" w:cs="Arial"/>
                <w:szCs w:val="18"/>
                <w:lang w:eastAsia="ar-SA"/>
              </w:rPr>
            </w:pPr>
            <w:r>
              <w:rPr>
                <w:rFonts w:eastAsia="Times New Roman" w:cs="Arial"/>
                <w:szCs w:val="18"/>
                <w:lang w:eastAsia="ar-SA"/>
              </w:rPr>
              <w:t>N</w:t>
            </w:r>
            <w:r w:rsidRPr="008E376F">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6E59E5" w:rsidRDefault="004119C5" w:rsidP="00155BD9">
            <w:pPr>
              <w:snapToGrid w:val="0"/>
              <w:spacing w:after="0" w:line="240" w:lineRule="auto"/>
              <w:rPr>
                <w:rFonts w:eastAsia="Times New Roman" w:cs="Arial"/>
                <w:szCs w:val="18"/>
                <w:lang w:eastAsia="ar-SA"/>
              </w:rPr>
            </w:pPr>
            <w:hyperlink r:id="rId134" w:history="1">
              <w:r w:rsidR="00B3167F" w:rsidRPr="006E59E5">
                <w:rPr>
                  <w:rStyle w:val="Hyperlink"/>
                  <w:rFonts w:eastAsia="Times New Roman" w:cs="Arial"/>
                  <w:color w:val="auto"/>
                  <w:szCs w:val="18"/>
                  <w:lang w:eastAsia="ar-SA"/>
                </w:rPr>
                <w:t>S1-153050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Context Aware Networking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Approved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Use case 5.35</w:t>
            </w:r>
          </w:p>
          <w:p w:rsidR="00B3167F" w:rsidRPr="006E59E5" w:rsidRDefault="00B3167F" w:rsidP="00155BD9">
            <w:pPr>
              <w:snapToGrid w:val="0"/>
              <w:spacing w:after="0" w:line="240" w:lineRule="auto"/>
              <w:rPr>
                <w:rFonts w:eastAsia="Times New Roman" w:cs="Arial"/>
                <w:szCs w:val="18"/>
                <w:lang w:eastAsia="ar-SA"/>
              </w:rPr>
            </w:pPr>
          </w:p>
          <w:p w:rsidR="00B3167F" w:rsidRDefault="00B3167F" w:rsidP="00155BD9">
            <w:pPr>
              <w:snapToGrid w:val="0"/>
              <w:spacing w:after="0" w:line="240" w:lineRule="auto"/>
              <w:rPr>
                <w:rFonts w:eastAsia="Times New Roman" w:cs="Arial"/>
                <w:szCs w:val="18"/>
                <w:lang w:eastAsia="ar-SA"/>
              </w:rPr>
            </w:pPr>
          </w:p>
          <w:p w:rsidR="00B3167F" w:rsidRPr="006E59E5" w:rsidRDefault="00B3167F" w:rsidP="00155BD9">
            <w:pPr>
              <w:snapToGrid w:val="0"/>
              <w:spacing w:after="0" w:line="240" w:lineRule="auto"/>
              <w:rPr>
                <w:rFonts w:eastAsia="Times New Roman" w:cs="Arial"/>
                <w:szCs w:val="18"/>
                <w:lang w:eastAsia="ar-SA"/>
              </w:rPr>
            </w:pPr>
            <w:r>
              <w:rPr>
                <w:rFonts w:eastAsia="Times New Roman" w:cs="Arial"/>
                <w:szCs w:val="18"/>
                <w:lang w:eastAsia="ar-SA"/>
              </w:rPr>
              <w:t>N</w:t>
            </w:r>
            <w:r w:rsidRPr="006E59E5">
              <w:rPr>
                <w:rFonts w:eastAsia="Times New Roman" w:cs="Arial"/>
                <w:szCs w:val="18"/>
                <w:lang w:eastAsia="ar-SA"/>
              </w:rPr>
              <w:t>o presentation</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35" w:history="1">
              <w:r w:rsidR="00B3167F" w:rsidRPr="006E59E5">
                <w:rPr>
                  <w:rStyle w:val="Hyperlink"/>
                  <w:rFonts w:eastAsia="Times New Roman" w:cs="Arial"/>
                  <w:color w:val="auto"/>
                  <w:szCs w:val="18"/>
                  <w:lang w:eastAsia="ar-SA"/>
                </w:rPr>
                <w:t>S1-153032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Update of clauses 5.45 and 5.46 (Industrial Automation)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Revised to S1-153149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Use cases 5.45 and 5.46</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4119C5" w:rsidP="00155BD9">
            <w:pPr>
              <w:snapToGrid w:val="0"/>
              <w:spacing w:after="0" w:line="240" w:lineRule="auto"/>
            </w:pPr>
            <w:hyperlink r:id="rId136" w:history="1">
              <w:r w:rsidR="00B3167F" w:rsidRPr="008E376F">
                <w:rPr>
                  <w:rStyle w:val="Hyperlink"/>
                  <w:rFonts w:cs="Arial"/>
                  <w:color w:val="auto"/>
                </w:rPr>
                <w:t>S1-15</w:t>
              </w:r>
              <w:r w:rsidR="00B3167F" w:rsidRPr="008E376F">
                <w:rPr>
                  <w:rStyle w:val="Hyperlink"/>
                  <w:rFonts w:cs="Arial"/>
                  <w:color w:val="auto"/>
                </w:rPr>
                <w:t>3</w:t>
              </w:r>
              <w:r w:rsidR="00B3167F" w:rsidRPr="008E376F">
                <w:rPr>
                  <w:rStyle w:val="Hyperlink"/>
                  <w:rFonts w:cs="Arial"/>
                  <w:color w:val="auto"/>
                </w:rPr>
                <w:t>1</w:t>
              </w:r>
              <w:r w:rsidR="00B3167F" w:rsidRPr="008E376F">
                <w:rPr>
                  <w:rStyle w:val="Hyperlink"/>
                  <w:rFonts w:cs="Arial"/>
                  <w:color w:val="auto"/>
                </w:rPr>
                <w:t>4</w:t>
              </w:r>
              <w:r w:rsidR="00B3167F" w:rsidRPr="008E376F">
                <w:rPr>
                  <w:rStyle w:val="Hyperlink"/>
                  <w:rFonts w:cs="Arial"/>
                  <w:color w:val="auto"/>
                </w:rPr>
                <w:t>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Update of clauses 5.45 and 5.46 (Industrial Automation)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i/>
                <w:szCs w:val="18"/>
                <w:lang w:eastAsia="ar-SA"/>
              </w:rPr>
              <w:t>Use cases 5.45 and 5.46</w:t>
            </w:r>
          </w:p>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S1-153032.</w:t>
            </w: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37" w:history="1">
              <w:r w:rsidR="00B3167F" w:rsidRPr="006E59E5">
                <w:rPr>
                  <w:rStyle w:val="Hyperlink"/>
                  <w:rFonts w:eastAsia="Times New Roman" w:cs="Arial"/>
                  <w:color w:val="auto"/>
                  <w:szCs w:val="18"/>
                  <w:lang w:eastAsia="ar-SA"/>
                </w:rPr>
                <w:t>S1-153070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Update to clause 5.49 Network capability exposure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Revised to S1-153150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Use case 5.49</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pPr>
            <w:hyperlink r:id="rId138" w:history="1">
              <w:r w:rsidR="00B3167F" w:rsidRPr="004119C5">
                <w:rPr>
                  <w:rStyle w:val="Hyperlink"/>
                  <w:rFonts w:cs="Arial"/>
                  <w:color w:val="auto"/>
                </w:rPr>
                <w:t>S1-153</w:t>
              </w:r>
              <w:r w:rsidR="00B3167F" w:rsidRPr="004119C5">
                <w:rPr>
                  <w:rStyle w:val="Hyperlink"/>
                  <w:rFonts w:cs="Arial"/>
                  <w:color w:val="auto"/>
                </w:rPr>
                <w:t>1</w:t>
              </w:r>
              <w:r w:rsidR="00B3167F" w:rsidRPr="004119C5">
                <w:rPr>
                  <w:rStyle w:val="Hyperlink"/>
                  <w:rFonts w:cs="Arial"/>
                  <w:color w:val="auto"/>
                </w:rPr>
                <w:t>50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 xml:space="preserve">Update to clause 5.49 Network capability </w:t>
            </w:r>
            <w:r w:rsidRPr="004119C5">
              <w:rPr>
                <w:rFonts w:eastAsia="Times New Roman" w:cs="Arial"/>
                <w:szCs w:val="18"/>
                <w:lang w:eastAsia="ar-SA"/>
              </w:rPr>
              <w:lastRenderedPageBreak/>
              <w:t>exposure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lastRenderedPageBreak/>
              <w:t>Revised to S1-153196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i/>
                <w:szCs w:val="18"/>
                <w:lang w:eastAsia="ar-SA"/>
              </w:rPr>
              <w:t>Use case 5.49</w:t>
            </w:r>
          </w:p>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lastRenderedPageBreak/>
              <w:t>Revision of S1-153070.</w:t>
            </w:r>
          </w:p>
        </w:tc>
      </w:tr>
      <w:tr w:rsidR="004119C5"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119C5" w:rsidRPr="008E376F" w:rsidRDefault="004119C5"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119C5" w:rsidRPr="008E376F" w:rsidRDefault="004119C5" w:rsidP="00155BD9">
            <w:pPr>
              <w:snapToGrid w:val="0"/>
              <w:spacing w:after="0" w:line="240" w:lineRule="auto"/>
              <w:rPr>
                <w:rFonts w:cs="Arial"/>
              </w:rPr>
            </w:pPr>
            <w:hyperlink r:id="rId139" w:history="1">
              <w:r w:rsidRPr="008E376F">
                <w:rPr>
                  <w:rStyle w:val="Hyperlink"/>
                  <w:rFonts w:cs="Arial"/>
                  <w:color w:val="auto"/>
                </w:rPr>
                <w:t>S1-153</w:t>
              </w:r>
              <w:r w:rsidRPr="008E376F">
                <w:rPr>
                  <w:rStyle w:val="Hyperlink"/>
                  <w:rFonts w:cs="Arial"/>
                  <w:color w:val="auto"/>
                </w:rPr>
                <w:t>1</w:t>
              </w:r>
              <w:r w:rsidRPr="008E376F">
                <w:rPr>
                  <w:rStyle w:val="Hyperlink"/>
                  <w:rFonts w:cs="Arial"/>
                  <w:color w:val="auto"/>
                </w:rPr>
                <w:t>9</w:t>
              </w:r>
              <w:r w:rsidRPr="008E376F">
                <w:rPr>
                  <w:rStyle w:val="Hyperlink"/>
                  <w:rFonts w:cs="Arial"/>
                  <w:color w:val="auto"/>
                </w:rPr>
                <w:t>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119C5" w:rsidRPr="008E376F" w:rsidRDefault="004119C5" w:rsidP="00155BD9">
            <w:pPr>
              <w:snapToGrid w:val="0"/>
              <w:spacing w:after="0" w:line="240" w:lineRule="auto"/>
              <w:rPr>
                <w:rFonts w:eastAsia="Times New Roman" w:cs="Arial"/>
                <w:szCs w:val="18"/>
                <w:lang w:eastAsia="ar-SA"/>
              </w:rPr>
            </w:pPr>
            <w:r w:rsidRPr="008E376F">
              <w:rPr>
                <w:rFonts w:eastAsia="Times New Roman" w:cs="Arial"/>
                <w:szCs w:val="18"/>
                <w:lang w:eastAsia="ar-SA"/>
              </w:rPr>
              <w:t>ITRI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4119C5" w:rsidRPr="008E376F" w:rsidRDefault="004119C5" w:rsidP="00155BD9">
            <w:pPr>
              <w:snapToGrid w:val="0"/>
              <w:spacing w:after="0" w:line="240" w:lineRule="auto"/>
              <w:rPr>
                <w:rFonts w:eastAsia="Times New Roman" w:cs="Arial"/>
                <w:szCs w:val="18"/>
                <w:lang w:eastAsia="ar-SA"/>
              </w:rPr>
            </w:pPr>
            <w:r w:rsidRPr="008E376F">
              <w:rPr>
                <w:rFonts w:eastAsia="Times New Roman" w:cs="Arial"/>
                <w:szCs w:val="18"/>
                <w:lang w:eastAsia="ar-SA"/>
              </w:rPr>
              <w:t>Update to clause 5.49 Network capability exposure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4119C5"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119C5" w:rsidRPr="008E376F" w:rsidRDefault="004119C5" w:rsidP="00155BD9">
            <w:pPr>
              <w:snapToGrid w:val="0"/>
              <w:spacing w:after="0" w:line="240" w:lineRule="auto"/>
              <w:rPr>
                <w:rFonts w:eastAsia="Times New Roman" w:cs="Arial"/>
                <w:i/>
                <w:szCs w:val="18"/>
                <w:lang w:eastAsia="ar-SA"/>
              </w:rPr>
            </w:pPr>
            <w:r w:rsidRPr="008E376F">
              <w:rPr>
                <w:rFonts w:eastAsia="Times New Roman" w:cs="Arial"/>
                <w:i/>
                <w:szCs w:val="18"/>
                <w:lang w:eastAsia="ar-SA"/>
              </w:rPr>
              <w:t>Use case 5.49</w:t>
            </w:r>
          </w:p>
          <w:p w:rsidR="004119C5" w:rsidRPr="008E376F" w:rsidRDefault="004119C5" w:rsidP="00155BD9">
            <w:pPr>
              <w:snapToGrid w:val="0"/>
              <w:spacing w:after="0" w:line="240" w:lineRule="auto"/>
              <w:rPr>
                <w:rFonts w:eastAsia="Times New Roman" w:cs="Arial"/>
                <w:szCs w:val="18"/>
                <w:lang w:eastAsia="ar-SA"/>
              </w:rPr>
            </w:pPr>
            <w:r w:rsidRPr="008E376F">
              <w:rPr>
                <w:rFonts w:eastAsia="Times New Roman" w:cs="Arial"/>
                <w:i/>
                <w:szCs w:val="18"/>
                <w:lang w:eastAsia="ar-SA"/>
              </w:rPr>
              <w:t>Revision of S1-153070.</w:t>
            </w:r>
          </w:p>
          <w:p w:rsidR="004119C5" w:rsidRPr="008E376F" w:rsidRDefault="004119C5"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S1-153150.</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proofErr w:type="spellStart"/>
            <w:r w:rsidRPr="00273B7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4119C5" w:rsidP="00155BD9">
            <w:pPr>
              <w:snapToGrid w:val="0"/>
              <w:spacing w:after="0" w:line="240" w:lineRule="auto"/>
              <w:rPr>
                <w:rFonts w:eastAsia="Times New Roman" w:cs="Arial"/>
                <w:szCs w:val="18"/>
                <w:lang w:eastAsia="ar-SA"/>
              </w:rPr>
            </w:pPr>
            <w:hyperlink r:id="rId140" w:history="1">
              <w:r w:rsidR="00B3167F" w:rsidRPr="00273B7B">
                <w:rPr>
                  <w:rStyle w:val="Hyperlink"/>
                  <w:rFonts w:eastAsia="Times New Roman" w:cs="Arial"/>
                  <w:color w:val="auto"/>
                  <w:szCs w:val="18"/>
                  <w:lang w:eastAsia="ar-SA"/>
                </w:rPr>
                <w:t>S1-153025</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r>
              <w:rPr>
                <w:rFonts w:eastAsia="Times New Roman" w:cs="Arial"/>
                <w:szCs w:val="18"/>
                <w:lang w:eastAsia="ar-SA"/>
              </w:rPr>
              <w:t>Huawei</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r w:rsidRPr="005E40B5">
              <w:t>Low-delay video coding</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r w:rsidRPr="00273B7B">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155BD9" w:rsidRDefault="00B3167F" w:rsidP="00155BD9">
            <w:pPr>
              <w:snapToGrid w:val="0"/>
              <w:spacing w:after="0" w:line="240" w:lineRule="auto"/>
              <w:rPr>
                <w:rFonts w:eastAsia="Times New Roman" w:cs="Arial"/>
                <w:szCs w:val="18"/>
                <w:lang w:eastAsia="ar-SA"/>
              </w:rPr>
            </w:pPr>
            <w:proofErr w:type="spellStart"/>
            <w:r w:rsidRPr="00155BD9">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155BD9" w:rsidRDefault="004119C5" w:rsidP="00155BD9">
            <w:pPr>
              <w:snapToGrid w:val="0"/>
              <w:spacing w:after="0" w:line="240" w:lineRule="auto"/>
              <w:rPr>
                <w:rFonts w:eastAsia="Times New Roman" w:cs="Arial"/>
                <w:szCs w:val="18"/>
                <w:lang w:eastAsia="ar-SA"/>
              </w:rPr>
            </w:pPr>
            <w:hyperlink r:id="rId141" w:history="1">
              <w:r w:rsidR="00B3167F" w:rsidRPr="00155BD9">
                <w:rPr>
                  <w:rStyle w:val="Hyperlink"/>
                  <w:rFonts w:eastAsia="Times New Roman" w:cs="Arial"/>
                  <w:color w:val="auto"/>
                  <w:szCs w:val="18"/>
                  <w:lang w:eastAsia="ar-SA"/>
                </w:rPr>
                <w:t>S1-153044</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155BD9" w:rsidRDefault="00B3167F" w:rsidP="00155BD9">
            <w:pPr>
              <w:snapToGrid w:val="0"/>
              <w:spacing w:after="0" w:line="240" w:lineRule="auto"/>
              <w:rPr>
                <w:rFonts w:eastAsia="Times New Roman" w:cs="Arial"/>
                <w:szCs w:val="18"/>
                <w:lang w:eastAsia="ar-SA"/>
              </w:rPr>
            </w:pPr>
            <w:r w:rsidRPr="00155BD9">
              <w:rPr>
                <w:rFonts w:eastAsia="Times New Roman" w:cs="Arial"/>
                <w:szCs w:val="18"/>
                <w:lang w:eastAsia="ar-SA"/>
              </w:rPr>
              <w:t>Nokia Networks Oy</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155BD9" w:rsidRDefault="00B3167F" w:rsidP="00155BD9">
            <w:pPr>
              <w:snapToGrid w:val="0"/>
              <w:spacing w:after="0" w:line="240" w:lineRule="auto"/>
              <w:rPr>
                <w:rFonts w:eastAsia="Times New Roman" w:cs="Arial"/>
                <w:szCs w:val="18"/>
                <w:lang w:eastAsia="ar-SA"/>
              </w:rPr>
            </w:pPr>
            <w:r w:rsidRPr="00155BD9">
              <w:t>General clean-up of TR 22.891</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155BD9" w:rsidRDefault="00B3167F" w:rsidP="00155BD9">
            <w:pPr>
              <w:snapToGrid w:val="0"/>
              <w:spacing w:after="0" w:line="240" w:lineRule="auto"/>
              <w:rPr>
                <w:rFonts w:eastAsia="Times New Roman" w:cs="Arial"/>
                <w:szCs w:val="18"/>
                <w:lang w:eastAsia="ar-SA"/>
              </w:rPr>
            </w:pPr>
            <w:r w:rsidRPr="00155BD9">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155BD9" w:rsidRDefault="00B3167F" w:rsidP="00155BD9">
            <w:pPr>
              <w:snapToGrid w:val="0"/>
              <w:spacing w:after="0" w:line="240" w:lineRule="auto"/>
              <w:rPr>
                <w:rFonts w:eastAsia="Times New Roman" w:cs="Arial"/>
                <w:szCs w:val="18"/>
                <w:lang w:eastAsia="ar-SA"/>
              </w:rPr>
            </w:pP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B3167F" w:rsidRPr="00273B7B" w:rsidRDefault="00B3167F" w:rsidP="00155BD9">
            <w:pPr>
              <w:snapToGrid w:val="0"/>
              <w:spacing w:after="0" w:line="240" w:lineRule="auto"/>
              <w:rPr>
                <w:rFonts w:eastAsia="Times New Roman" w:cs="Arial"/>
                <w:szCs w:val="18"/>
                <w:lang w:eastAsia="ar-SA"/>
              </w:rPr>
            </w:pPr>
            <w:proofErr w:type="spellStart"/>
            <w:r w:rsidRPr="00273B7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B3167F" w:rsidRPr="00273B7B" w:rsidRDefault="004119C5" w:rsidP="00155BD9">
            <w:pPr>
              <w:snapToGrid w:val="0"/>
              <w:spacing w:after="0" w:line="240" w:lineRule="auto"/>
              <w:rPr>
                <w:rFonts w:eastAsia="Times New Roman" w:cs="Arial"/>
                <w:szCs w:val="18"/>
                <w:lang w:eastAsia="ar-SA"/>
              </w:rPr>
            </w:pPr>
            <w:hyperlink r:id="rId142" w:history="1">
              <w:r w:rsidR="00B3167F" w:rsidRPr="00273B7B">
                <w:rPr>
                  <w:rStyle w:val="Hyperlink"/>
                  <w:rFonts w:eastAsia="Times New Roman" w:cs="Arial"/>
                  <w:color w:val="auto"/>
                  <w:szCs w:val="18"/>
                  <w:lang w:eastAsia="ar-SA"/>
                </w:rPr>
                <w:t>S1-153013</w:t>
              </w:r>
            </w:hyperlink>
          </w:p>
        </w:tc>
        <w:tc>
          <w:tcPr>
            <w:tcW w:w="2532" w:type="dxa"/>
            <w:tcBorders>
              <w:top w:val="single" w:sz="4" w:space="0" w:color="auto"/>
              <w:left w:val="single" w:sz="4" w:space="0" w:color="auto"/>
              <w:bottom w:val="single" w:sz="4" w:space="0" w:color="auto"/>
              <w:right w:val="single" w:sz="4" w:space="0" w:color="auto"/>
            </w:tcBorders>
            <w:shd w:val="clear" w:color="auto" w:fill="C0C0C0"/>
          </w:tcPr>
          <w:p w:rsidR="00B3167F" w:rsidRPr="00273B7B" w:rsidRDefault="00B3167F" w:rsidP="00155BD9">
            <w:pPr>
              <w:snapToGrid w:val="0"/>
              <w:spacing w:after="0" w:line="240" w:lineRule="auto"/>
              <w:rPr>
                <w:rFonts w:eastAsia="Times New Roman" w:cs="Arial"/>
                <w:szCs w:val="18"/>
                <w:lang w:val="de-DE" w:eastAsia="ar-SA"/>
              </w:rPr>
            </w:pPr>
            <w:r w:rsidRPr="00273B7B">
              <w:rPr>
                <w:rFonts w:eastAsia="Times New Roman" w:cs="Arial"/>
                <w:szCs w:val="18"/>
                <w:lang w:val="de-DE" w:eastAsia="ar-SA"/>
              </w:rPr>
              <w:t xml:space="preserve">Huawei, </w:t>
            </w:r>
            <w:proofErr w:type="spellStart"/>
            <w:r w:rsidRPr="00273B7B">
              <w:rPr>
                <w:rFonts w:eastAsia="Times New Roman" w:cs="Arial"/>
                <w:szCs w:val="18"/>
                <w:lang w:val="de-DE" w:eastAsia="ar-SA"/>
              </w:rPr>
              <w:t>Hisilicon</w:t>
            </w:r>
            <w:proofErr w:type="spellEnd"/>
            <w:r w:rsidRPr="00273B7B">
              <w:rPr>
                <w:rFonts w:eastAsia="Times New Roman" w:cs="Arial"/>
                <w:szCs w:val="18"/>
                <w:lang w:val="de-DE" w:eastAsia="ar-SA"/>
              </w:rPr>
              <w:t xml:space="preserve">, China Telecom, Sony, </w:t>
            </w:r>
            <w:proofErr w:type="spellStart"/>
            <w:r w:rsidRPr="00273B7B">
              <w:rPr>
                <w:rFonts w:eastAsia="Times New Roman" w:cs="Arial"/>
                <w:szCs w:val="18"/>
                <w:lang w:val="de-DE" w:eastAsia="ar-SA"/>
              </w:rPr>
              <w:t>Gemalto</w:t>
            </w:r>
            <w:proofErr w:type="spellEnd"/>
            <w:r w:rsidRPr="00273B7B">
              <w:rPr>
                <w:rFonts w:eastAsia="Times New Roman" w:cs="Arial"/>
                <w:szCs w:val="18"/>
                <w:lang w:val="de-DE" w:eastAsia="ar-SA"/>
              </w:rPr>
              <w:t xml:space="preserve">, ETRI, China </w:t>
            </w:r>
            <w:proofErr w:type="spellStart"/>
            <w:r w:rsidRPr="00273B7B">
              <w:rPr>
                <w:rFonts w:eastAsia="Times New Roman" w:cs="Arial"/>
                <w:szCs w:val="18"/>
                <w:lang w:val="de-DE" w:eastAsia="ar-SA"/>
              </w:rPr>
              <w:t>Unicom</w:t>
            </w:r>
            <w:proofErr w:type="spellEnd"/>
            <w:r w:rsidRPr="00273B7B">
              <w:rPr>
                <w:rFonts w:eastAsia="Times New Roman" w:cs="Arial"/>
                <w:szCs w:val="18"/>
                <w:lang w:val="de-DE" w:eastAsia="ar-SA"/>
              </w:rPr>
              <w:t>, Deutsche Telekom</w:t>
            </w:r>
          </w:p>
        </w:tc>
        <w:tc>
          <w:tcPr>
            <w:tcW w:w="4204" w:type="dxa"/>
            <w:tcBorders>
              <w:top w:val="single" w:sz="4" w:space="0" w:color="auto"/>
              <w:left w:val="single" w:sz="4" w:space="0" w:color="auto"/>
              <w:bottom w:val="single" w:sz="4" w:space="0" w:color="auto"/>
              <w:right w:val="single" w:sz="4" w:space="0" w:color="auto"/>
            </w:tcBorders>
            <w:shd w:val="clear" w:color="auto" w:fill="C0C0C0"/>
          </w:tcPr>
          <w:p w:rsidR="00B3167F" w:rsidRPr="00273B7B" w:rsidRDefault="00B3167F" w:rsidP="00155BD9">
            <w:pPr>
              <w:snapToGrid w:val="0"/>
              <w:spacing w:after="0" w:line="240" w:lineRule="auto"/>
              <w:rPr>
                <w:rFonts w:eastAsia="Times New Roman" w:cs="Arial"/>
                <w:szCs w:val="18"/>
                <w:lang w:eastAsia="ar-SA"/>
              </w:rPr>
            </w:pPr>
            <w:r w:rsidRPr="00273B7B">
              <w:rPr>
                <w:rFonts w:eastAsia="Times New Roman" w:cs="Arial"/>
                <w:szCs w:val="18"/>
                <w:lang w:eastAsia="ar-SA"/>
              </w:rPr>
              <w:t>SMARTER Use Case for Wearable Device Charging</w:t>
            </w:r>
          </w:p>
        </w:tc>
        <w:tc>
          <w:tcPr>
            <w:tcW w:w="2101" w:type="dxa"/>
            <w:tcBorders>
              <w:top w:val="single" w:sz="4" w:space="0" w:color="auto"/>
              <w:left w:val="single" w:sz="4" w:space="0" w:color="auto"/>
              <w:bottom w:val="single" w:sz="4" w:space="0" w:color="auto"/>
              <w:right w:val="single" w:sz="4" w:space="0" w:color="auto"/>
            </w:tcBorders>
            <w:shd w:val="clear" w:color="auto" w:fill="C0C0C0"/>
          </w:tcPr>
          <w:p w:rsidR="00B3167F" w:rsidRPr="00273B7B" w:rsidRDefault="00B3167F" w:rsidP="00155BD9">
            <w:pPr>
              <w:snapToGrid w:val="0"/>
              <w:spacing w:after="0" w:line="240" w:lineRule="auto"/>
              <w:rPr>
                <w:rFonts w:eastAsia="Times New Roman" w:cs="Arial"/>
                <w:szCs w:val="18"/>
                <w:lang w:eastAsia="ar-SA"/>
              </w:rPr>
            </w:pPr>
            <w:r w:rsidRPr="00273B7B">
              <w:rPr>
                <w:rFonts w:eastAsia="Times New Roman" w:cs="Arial"/>
                <w:szCs w:val="18"/>
                <w:lang w:eastAsia="ar-SA"/>
              </w:rPr>
              <w:t xml:space="preserve">Moved to </w:t>
            </w:r>
            <w:r>
              <w:rPr>
                <w:rFonts w:eastAsia="Times New Roman" w:cs="Arial"/>
                <w:szCs w:val="18"/>
                <w:lang w:eastAsia="ar-SA"/>
              </w:rPr>
              <w:t>3.5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B3167F" w:rsidRPr="00273B7B" w:rsidRDefault="00B3167F" w:rsidP="00155BD9">
            <w:pPr>
              <w:snapToGrid w:val="0"/>
              <w:spacing w:after="0" w:line="240" w:lineRule="auto"/>
              <w:rPr>
                <w:rFonts w:eastAsia="Times New Roman" w:cs="Arial"/>
                <w:szCs w:val="18"/>
                <w:lang w:eastAsia="ar-SA"/>
              </w:rPr>
            </w:pP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C0C0C0"/>
          </w:tcPr>
          <w:p w:rsidR="00B3167F" w:rsidRPr="001C12FF" w:rsidRDefault="00B3167F" w:rsidP="00155BD9">
            <w:pPr>
              <w:snapToGrid w:val="0"/>
              <w:spacing w:after="0" w:line="240" w:lineRule="auto"/>
              <w:rPr>
                <w:rFonts w:eastAsia="Times New Roman" w:cs="Arial"/>
                <w:szCs w:val="18"/>
                <w:lang w:eastAsia="ar-SA"/>
              </w:rPr>
            </w:pPr>
            <w:proofErr w:type="spellStart"/>
            <w:r w:rsidRPr="001C12F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C0C0C0"/>
          </w:tcPr>
          <w:p w:rsidR="00B3167F" w:rsidRPr="001C12FF" w:rsidRDefault="004119C5" w:rsidP="00155BD9">
            <w:pPr>
              <w:snapToGrid w:val="0"/>
              <w:spacing w:after="0" w:line="240" w:lineRule="auto"/>
              <w:rPr>
                <w:rFonts w:eastAsia="Times New Roman" w:cs="Arial"/>
                <w:szCs w:val="18"/>
                <w:lang w:eastAsia="ar-SA"/>
              </w:rPr>
            </w:pPr>
            <w:hyperlink r:id="rId143" w:history="1">
              <w:r w:rsidR="00B3167F" w:rsidRPr="001C12FF">
                <w:rPr>
                  <w:rStyle w:val="Hyperlink"/>
                  <w:rFonts w:eastAsia="Times New Roman" w:cs="Arial"/>
                  <w:color w:val="auto"/>
                  <w:szCs w:val="18"/>
                  <w:lang w:eastAsia="ar-SA"/>
                </w:rPr>
                <w:t>S1-153085</w:t>
              </w:r>
            </w:hyperlink>
          </w:p>
        </w:tc>
        <w:tc>
          <w:tcPr>
            <w:tcW w:w="2532" w:type="dxa"/>
            <w:tcBorders>
              <w:top w:val="single" w:sz="4" w:space="0" w:color="auto"/>
              <w:left w:val="single" w:sz="4" w:space="0" w:color="auto"/>
              <w:bottom w:val="single" w:sz="4" w:space="0" w:color="auto"/>
              <w:right w:val="single" w:sz="4" w:space="0" w:color="auto"/>
            </w:tcBorders>
            <w:shd w:val="clear" w:color="auto" w:fill="C0C0C0"/>
          </w:tcPr>
          <w:p w:rsidR="00B3167F" w:rsidRPr="001C12FF" w:rsidRDefault="00B3167F" w:rsidP="00155BD9">
            <w:pPr>
              <w:snapToGrid w:val="0"/>
              <w:spacing w:after="0" w:line="240" w:lineRule="auto"/>
              <w:rPr>
                <w:rFonts w:eastAsia="Times New Roman" w:cs="Arial"/>
                <w:szCs w:val="18"/>
                <w:lang w:eastAsia="ar-SA"/>
              </w:rPr>
            </w:pPr>
            <w:r w:rsidRPr="001C12FF">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C0C0C0"/>
          </w:tcPr>
          <w:p w:rsidR="00B3167F" w:rsidRPr="001C12FF" w:rsidRDefault="00B3167F" w:rsidP="00155BD9">
            <w:pPr>
              <w:snapToGrid w:val="0"/>
              <w:spacing w:after="0" w:line="240" w:lineRule="auto"/>
              <w:rPr>
                <w:rFonts w:eastAsia="Times New Roman" w:cs="Arial"/>
                <w:szCs w:val="18"/>
                <w:lang w:eastAsia="ar-SA"/>
              </w:rPr>
            </w:pPr>
            <w:r w:rsidRPr="001C12FF">
              <w:rPr>
                <w:rFonts w:eastAsia="Times New Roman" w:cs="Arial"/>
                <w:szCs w:val="18"/>
                <w:lang w:eastAsia="ar-SA"/>
              </w:rPr>
              <w:t>FS_SMARTER cost clean up</w:t>
            </w:r>
          </w:p>
        </w:tc>
        <w:tc>
          <w:tcPr>
            <w:tcW w:w="2101" w:type="dxa"/>
            <w:tcBorders>
              <w:top w:val="single" w:sz="4" w:space="0" w:color="auto"/>
              <w:left w:val="single" w:sz="4" w:space="0" w:color="auto"/>
              <w:bottom w:val="single" w:sz="4" w:space="0" w:color="auto"/>
              <w:right w:val="single" w:sz="4" w:space="0" w:color="auto"/>
            </w:tcBorders>
            <w:shd w:val="clear" w:color="auto" w:fill="C0C0C0"/>
          </w:tcPr>
          <w:p w:rsidR="00B3167F" w:rsidRPr="001C12FF" w:rsidRDefault="00B3167F" w:rsidP="00155BD9">
            <w:pPr>
              <w:snapToGrid w:val="0"/>
              <w:spacing w:after="0" w:line="240" w:lineRule="auto"/>
              <w:rPr>
                <w:rFonts w:eastAsia="Times New Roman" w:cs="Arial"/>
                <w:szCs w:val="18"/>
                <w:lang w:eastAsia="ar-SA"/>
              </w:rPr>
            </w:pPr>
            <w:r w:rsidRPr="001C12FF">
              <w:rPr>
                <w:rFonts w:eastAsia="Times New Roman" w:cs="Arial"/>
                <w:szCs w:val="18"/>
                <w:lang w:eastAsia="ar-SA"/>
              </w:rPr>
              <w:t xml:space="preserve">Moved to </w:t>
            </w:r>
            <w:r>
              <w:rPr>
                <w:rFonts w:eastAsia="Times New Roman" w:cs="Arial"/>
                <w:szCs w:val="18"/>
                <w:lang w:eastAsia="ar-SA"/>
              </w:rPr>
              <w:t>3.6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C0C0C0"/>
          </w:tcPr>
          <w:p w:rsidR="00B3167F" w:rsidRPr="001C12FF" w:rsidRDefault="00B3167F" w:rsidP="00155BD9">
            <w:pPr>
              <w:snapToGrid w:val="0"/>
              <w:spacing w:after="0" w:line="240" w:lineRule="auto"/>
              <w:rPr>
                <w:rFonts w:eastAsia="Times New Roman" w:cs="Arial"/>
                <w:szCs w:val="18"/>
                <w:lang w:eastAsia="ar-SA"/>
              </w:rPr>
            </w:pPr>
            <w:r w:rsidRPr="001C12FF">
              <w:rPr>
                <w:rFonts w:eastAsia="Times New Roman" w:cs="Arial"/>
                <w:szCs w:val="18"/>
                <w:lang w:eastAsia="ar-SA"/>
              </w:rPr>
              <w:t>Use cases 5.6, 5.20, 5.30, 5.41, 5.45, 5.46, 5.52, 5.58, and 5.59</w:t>
            </w:r>
          </w:p>
        </w:tc>
      </w:tr>
      <w:tr w:rsidR="00B3167F" w:rsidRPr="00B04844" w:rsidTr="001707D6">
        <w:trPr>
          <w:trHeight w:val="141"/>
        </w:trPr>
        <w:tc>
          <w:tcPr>
            <w:tcW w:w="14899" w:type="dxa"/>
            <w:gridSpan w:val="8"/>
            <w:tcBorders>
              <w:top w:val="nil"/>
              <w:bottom w:val="single" w:sz="4" w:space="0" w:color="auto"/>
            </w:tcBorders>
            <w:shd w:val="clear" w:color="auto" w:fill="F2F2F2"/>
          </w:tcPr>
          <w:p w:rsidR="00B3167F" w:rsidRDefault="00B3167F" w:rsidP="005B44A3">
            <w:pPr>
              <w:keepNext/>
              <w:tabs>
                <w:tab w:val="left" w:pos="567"/>
              </w:tabs>
              <w:suppressAutoHyphens/>
              <w:spacing w:before="113" w:after="113" w:line="240" w:lineRule="auto"/>
              <w:outlineLvl w:val="1"/>
              <w:rPr>
                <w:rFonts w:eastAsia="Arial Unicode MS" w:cs="Arial"/>
                <w:b/>
                <w:color w:val="1F497D"/>
                <w:sz w:val="20"/>
                <w:szCs w:val="20"/>
                <w:lang w:eastAsia="ar-SA"/>
              </w:rPr>
            </w:pPr>
            <w:bookmarkStart w:id="53" w:name="_Toc316030635"/>
            <w:bookmarkStart w:id="54" w:name="_Toc324137376"/>
            <w:bookmarkStart w:id="55" w:name="_Toc331152540"/>
            <w:bookmarkStart w:id="56" w:name="_Toc378052466"/>
            <w:bookmarkStart w:id="57" w:name="_Toc387990775"/>
            <w:bookmarkStart w:id="58" w:name="_Toc395595526"/>
            <w:bookmarkStart w:id="59" w:name="_Toc414625506"/>
            <w:r>
              <w:rPr>
                <w:rFonts w:eastAsia="Arial Unicode MS" w:cs="Arial"/>
                <w:b/>
                <w:color w:val="1F497D"/>
                <w:sz w:val="20"/>
                <w:szCs w:val="20"/>
                <w:lang w:eastAsia="ar-SA"/>
              </w:rPr>
              <w:t>3.4 + 3.5 New use cases / Update of existing use cases related to credentials / identifiers</w:t>
            </w: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3041C2" w:rsidRDefault="00B3167F" w:rsidP="00155BD9">
            <w:pPr>
              <w:snapToGrid w:val="0"/>
              <w:spacing w:after="0" w:line="240" w:lineRule="auto"/>
              <w:rPr>
                <w:rFonts w:eastAsia="Times New Roman" w:cs="Arial"/>
                <w:szCs w:val="18"/>
                <w:lang w:eastAsia="ar-SA"/>
              </w:rPr>
            </w:pPr>
            <w:proofErr w:type="spellStart"/>
            <w:r w:rsidRPr="003041C2">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041C2" w:rsidRDefault="004119C5" w:rsidP="00155BD9">
            <w:pPr>
              <w:snapToGrid w:val="0"/>
              <w:spacing w:after="0" w:line="240" w:lineRule="auto"/>
              <w:rPr>
                <w:rFonts w:eastAsia="Times New Roman" w:cs="Arial"/>
                <w:szCs w:val="18"/>
                <w:lang w:eastAsia="ar-SA"/>
              </w:rPr>
            </w:pPr>
            <w:hyperlink r:id="rId144" w:history="1">
              <w:r w:rsidR="00B3167F" w:rsidRPr="003041C2">
                <w:rPr>
                  <w:rStyle w:val="Hyperlink"/>
                  <w:rFonts w:eastAsia="Times New Roman" w:cs="Arial"/>
                  <w:color w:val="auto"/>
                  <w:szCs w:val="18"/>
                  <w:lang w:eastAsia="ar-SA"/>
                </w:rPr>
                <w:t>S1-153045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3041C2" w:rsidRDefault="00B3167F" w:rsidP="00155BD9">
            <w:pPr>
              <w:snapToGrid w:val="0"/>
              <w:spacing w:after="0" w:line="240" w:lineRule="auto"/>
              <w:rPr>
                <w:rFonts w:eastAsia="Times New Roman" w:cs="Arial"/>
                <w:szCs w:val="18"/>
                <w:lang w:eastAsia="ar-SA"/>
              </w:rPr>
            </w:pPr>
            <w:r w:rsidRPr="003041C2">
              <w:rPr>
                <w:rFonts w:eastAsia="Times New Roman" w:cs="Arial"/>
                <w:szCs w:val="18"/>
                <w:lang w:eastAsia="ar-SA"/>
              </w:rPr>
              <w:t xml:space="preserve">Orange, </w:t>
            </w:r>
            <w:proofErr w:type="spellStart"/>
            <w:r w:rsidRPr="003041C2">
              <w:rPr>
                <w:rFonts w:eastAsia="Times New Roman" w:cs="Arial"/>
                <w:szCs w:val="18"/>
                <w:lang w:eastAsia="ar-SA"/>
              </w:rPr>
              <w:t>Gemalto</w:t>
            </w:r>
            <w:proofErr w:type="spellEnd"/>
            <w:r w:rsidRPr="003041C2">
              <w:rPr>
                <w:rFonts w:eastAsia="Times New Roman" w:cs="Arial"/>
                <w:szCs w:val="18"/>
                <w:lang w:eastAsia="ar-SA"/>
              </w:rPr>
              <w:t>, G&amp;D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3041C2" w:rsidRDefault="00B3167F" w:rsidP="00155BD9">
            <w:pPr>
              <w:snapToGrid w:val="0"/>
              <w:spacing w:after="0" w:line="240" w:lineRule="auto"/>
              <w:rPr>
                <w:rFonts w:eastAsia="Times New Roman" w:cs="Arial"/>
                <w:szCs w:val="18"/>
                <w:lang w:eastAsia="ar-SA"/>
              </w:rPr>
            </w:pPr>
            <w:r w:rsidRPr="003041C2">
              <w:rPr>
                <w:rFonts w:eastAsia="Times New Roman" w:cs="Arial"/>
                <w:szCs w:val="18"/>
                <w:lang w:eastAsia="ar-SA"/>
              </w:rPr>
              <w:t>Subscriber’s identity and credentials storage and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3041C2" w:rsidRDefault="00B3167F" w:rsidP="00155BD9">
            <w:pPr>
              <w:snapToGrid w:val="0"/>
              <w:spacing w:after="0" w:line="240" w:lineRule="auto"/>
              <w:rPr>
                <w:rFonts w:eastAsia="Times New Roman" w:cs="Arial"/>
                <w:szCs w:val="18"/>
                <w:lang w:eastAsia="ar-SA"/>
              </w:rPr>
            </w:pPr>
            <w:r w:rsidRPr="003041C2">
              <w:rPr>
                <w:rFonts w:eastAsia="Times New Roman" w:cs="Arial"/>
                <w:szCs w:val="18"/>
                <w:lang w:eastAsia="ar-SA"/>
              </w:rPr>
              <w:t>Revised to S1-153126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041C2" w:rsidRDefault="00B3167F" w:rsidP="00155BD9">
            <w:pPr>
              <w:snapToGrid w:val="0"/>
              <w:spacing w:after="0" w:line="240" w:lineRule="auto"/>
              <w:rPr>
                <w:rFonts w:eastAsia="Times New Roman" w:cs="Arial"/>
                <w:szCs w:val="18"/>
                <w:lang w:eastAsia="ar-SA"/>
              </w:rPr>
            </w:pPr>
          </w:p>
        </w:tc>
      </w:tr>
      <w:tr w:rsidR="00B3167F" w:rsidRPr="00A811B4" w:rsidTr="008E376F">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8E376F" w:rsidRDefault="00B3167F" w:rsidP="00155BD9">
            <w:pPr>
              <w:snapToGrid w:val="0"/>
              <w:spacing w:after="0" w:line="240" w:lineRule="auto"/>
              <w:rPr>
                <w:rFonts w:eastAsia="Times New Roman" w:cs="Arial"/>
                <w:szCs w:val="18"/>
                <w:lang w:eastAsia="ar-SA"/>
              </w:rPr>
            </w:pPr>
            <w:proofErr w:type="spellStart"/>
            <w:r w:rsidRPr="008E376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8E376F" w:rsidRDefault="004119C5" w:rsidP="00155BD9">
            <w:pPr>
              <w:snapToGrid w:val="0"/>
              <w:spacing w:after="0" w:line="240" w:lineRule="auto"/>
            </w:pPr>
            <w:hyperlink r:id="rId145" w:history="1">
              <w:r w:rsidR="00B3167F" w:rsidRPr="008E376F">
                <w:rPr>
                  <w:rStyle w:val="Hyperlink"/>
                  <w:rFonts w:cs="Arial"/>
                  <w:color w:val="auto"/>
                </w:rPr>
                <w:t>S1-15</w:t>
              </w:r>
              <w:r w:rsidR="00B3167F" w:rsidRPr="008E376F">
                <w:rPr>
                  <w:rStyle w:val="Hyperlink"/>
                  <w:rFonts w:cs="Arial"/>
                  <w:color w:val="auto"/>
                </w:rPr>
                <w:t>3</w:t>
              </w:r>
              <w:r w:rsidR="00B3167F" w:rsidRPr="008E376F">
                <w:rPr>
                  <w:rStyle w:val="Hyperlink"/>
                  <w:rFonts w:cs="Arial"/>
                  <w:color w:val="auto"/>
                </w:rPr>
                <w:t>1</w:t>
              </w:r>
              <w:r w:rsidR="00B3167F" w:rsidRPr="008E376F">
                <w:rPr>
                  <w:rStyle w:val="Hyperlink"/>
                  <w:rFonts w:cs="Arial"/>
                  <w:color w:val="auto"/>
                </w:rPr>
                <w:t>26</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 xml:space="preserve">Orange, </w:t>
            </w:r>
            <w:proofErr w:type="spellStart"/>
            <w:r w:rsidRPr="008E376F">
              <w:rPr>
                <w:rFonts w:eastAsia="Times New Roman" w:cs="Arial"/>
                <w:szCs w:val="18"/>
                <w:lang w:eastAsia="ar-SA"/>
              </w:rPr>
              <w:t>Gemalto</w:t>
            </w:r>
            <w:proofErr w:type="spellEnd"/>
            <w:r w:rsidRPr="008E376F">
              <w:rPr>
                <w:rFonts w:eastAsia="Times New Roman" w:cs="Arial"/>
                <w:szCs w:val="18"/>
                <w:lang w:eastAsia="ar-SA"/>
              </w:rPr>
              <w:t>, G&amp;D</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Subscriber’s identity and credentials storage and management</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8E376F" w:rsidRDefault="008E376F" w:rsidP="00155BD9">
            <w:pPr>
              <w:snapToGrid w:val="0"/>
              <w:spacing w:after="0" w:line="240" w:lineRule="auto"/>
              <w:rPr>
                <w:rFonts w:eastAsia="Times New Roman" w:cs="Arial"/>
                <w:szCs w:val="18"/>
                <w:lang w:eastAsia="ar-SA"/>
              </w:rPr>
            </w:pPr>
            <w:r w:rsidRPr="008E376F">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8E376F" w:rsidRDefault="00B3167F" w:rsidP="00155BD9">
            <w:pPr>
              <w:snapToGrid w:val="0"/>
              <w:spacing w:after="0" w:line="240" w:lineRule="auto"/>
              <w:rPr>
                <w:rFonts w:eastAsia="Times New Roman" w:cs="Arial"/>
                <w:szCs w:val="18"/>
                <w:lang w:eastAsia="ar-SA"/>
              </w:rPr>
            </w:pPr>
            <w:r w:rsidRPr="008E376F">
              <w:rPr>
                <w:rFonts w:eastAsia="Times New Roman" w:cs="Arial"/>
                <w:szCs w:val="18"/>
                <w:lang w:eastAsia="ar-SA"/>
              </w:rPr>
              <w:t>Revision of S1-153045.</w:t>
            </w: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proofErr w:type="spellStart"/>
            <w:r w:rsidRPr="000342F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4119C5" w:rsidP="00155BD9">
            <w:pPr>
              <w:snapToGrid w:val="0"/>
              <w:spacing w:after="0" w:line="240" w:lineRule="auto"/>
              <w:rPr>
                <w:rFonts w:eastAsia="Times New Roman" w:cs="Arial"/>
                <w:szCs w:val="18"/>
                <w:lang w:eastAsia="ar-SA"/>
              </w:rPr>
            </w:pPr>
            <w:hyperlink r:id="rId146" w:history="1">
              <w:r w:rsidR="00B3167F" w:rsidRPr="000342FE">
                <w:rPr>
                  <w:rStyle w:val="Hyperlink"/>
                  <w:rFonts w:eastAsia="Times New Roman" w:cs="Arial"/>
                  <w:color w:val="auto"/>
                  <w:szCs w:val="18"/>
                  <w:lang w:eastAsia="ar-SA"/>
                </w:rPr>
                <w:t>S1-153046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proofErr w:type="spellStart"/>
            <w:r w:rsidRPr="000342FE">
              <w:rPr>
                <w:rFonts w:eastAsia="Times New Roman" w:cs="Arial"/>
                <w:szCs w:val="18"/>
                <w:lang w:eastAsia="ar-SA"/>
              </w:rPr>
              <w:t>Giesecke</w:t>
            </w:r>
            <w:proofErr w:type="spellEnd"/>
            <w:r w:rsidRPr="000342FE">
              <w:rPr>
                <w:rFonts w:eastAsia="Times New Roman" w:cs="Arial"/>
                <w:szCs w:val="18"/>
                <w:lang w:eastAsia="ar-SA"/>
              </w:rPr>
              <w:t xml:space="preserve"> &amp; </w:t>
            </w:r>
            <w:proofErr w:type="spellStart"/>
            <w:r w:rsidRPr="000342FE">
              <w:rPr>
                <w:rFonts w:eastAsia="Times New Roman" w:cs="Arial"/>
                <w:szCs w:val="18"/>
                <w:lang w:eastAsia="ar-SA"/>
              </w:rPr>
              <w:t>Devrient</w:t>
            </w:r>
            <w:proofErr w:type="spellEnd"/>
            <w:r w:rsidRPr="000342FE">
              <w:rPr>
                <w:rFonts w:eastAsia="Times New Roman" w:cs="Arial"/>
                <w:szCs w:val="18"/>
                <w:lang w:eastAsia="ar-SA"/>
              </w:rPr>
              <w:t xml:space="preserve">, </w:t>
            </w:r>
            <w:proofErr w:type="spellStart"/>
            <w:r w:rsidRPr="000342FE">
              <w:rPr>
                <w:rFonts w:eastAsia="Times New Roman" w:cs="Arial"/>
                <w:szCs w:val="18"/>
                <w:lang w:eastAsia="ar-SA"/>
              </w:rPr>
              <w:t>Morpho</w:t>
            </w:r>
            <w:proofErr w:type="spellEnd"/>
            <w:r w:rsidRPr="000342FE">
              <w:rPr>
                <w:rFonts w:eastAsia="Times New Roman" w:cs="Arial"/>
                <w:szCs w:val="18"/>
                <w:lang w:eastAsia="ar-SA"/>
              </w:rPr>
              <w:t xml:space="preserve">, </w:t>
            </w:r>
            <w:proofErr w:type="spellStart"/>
            <w:r w:rsidRPr="000342FE">
              <w:rPr>
                <w:rFonts w:eastAsia="Times New Roman" w:cs="Arial"/>
                <w:szCs w:val="18"/>
                <w:lang w:eastAsia="ar-SA"/>
              </w:rPr>
              <w:t>Gemalto</w:t>
            </w:r>
            <w:proofErr w:type="spellEnd"/>
            <w:r w:rsidRPr="000342FE">
              <w:rPr>
                <w:rFonts w:eastAsia="Times New Roman" w:cs="Arial"/>
                <w:szCs w:val="18"/>
                <w:lang w:eastAsia="ar-SA"/>
              </w:rPr>
              <w:t xml:space="preserve">, </w:t>
            </w:r>
            <w:proofErr w:type="spellStart"/>
            <w:r w:rsidRPr="000342FE">
              <w:rPr>
                <w:rFonts w:eastAsia="Times New Roman" w:cs="Arial"/>
                <w:szCs w:val="18"/>
                <w:lang w:eastAsia="ar-SA"/>
              </w:rPr>
              <w:t>Oberthur</w:t>
            </w:r>
            <w:proofErr w:type="spellEnd"/>
            <w:r w:rsidRPr="000342FE">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r w:rsidRPr="000342FE">
              <w:rPr>
                <w:rFonts w:eastAsia="Times New Roman" w:cs="Arial"/>
                <w:szCs w:val="18"/>
                <w:lang w:eastAsia="ar-SA"/>
              </w:rPr>
              <w:t>Device Theft Prevention / Device Identity Protection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r w:rsidRPr="000342FE">
              <w:rPr>
                <w:rFonts w:eastAsia="Times New Roman" w:cs="Arial"/>
                <w:szCs w:val="18"/>
                <w:lang w:eastAsia="ar-SA"/>
              </w:rPr>
              <w:t>Revised to S1-153127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pPr>
            <w:hyperlink r:id="rId147" w:history="1">
              <w:r w:rsidR="00B3167F" w:rsidRPr="004119C5">
                <w:rPr>
                  <w:rStyle w:val="Hyperlink"/>
                  <w:rFonts w:cs="Arial"/>
                  <w:color w:val="auto"/>
                </w:rPr>
                <w:t>S1-153</w:t>
              </w:r>
              <w:r w:rsidR="00B3167F" w:rsidRPr="004119C5">
                <w:rPr>
                  <w:rStyle w:val="Hyperlink"/>
                  <w:rFonts w:cs="Arial"/>
                  <w:color w:val="auto"/>
                </w:rPr>
                <w:t>1</w:t>
              </w:r>
              <w:r w:rsidR="00B3167F" w:rsidRPr="004119C5">
                <w:rPr>
                  <w:rStyle w:val="Hyperlink"/>
                  <w:rFonts w:cs="Arial"/>
                  <w:color w:val="auto"/>
                </w:rPr>
                <w:t>27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Giesecke</w:t>
            </w:r>
            <w:proofErr w:type="spellEnd"/>
            <w:r w:rsidRPr="004119C5">
              <w:rPr>
                <w:rFonts w:eastAsia="Times New Roman" w:cs="Arial"/>
                <w:szCs w:val="18"/>
                <w:lang w:eastAsia="ar-SA"/>
              </w:rPr>
              <w:t xml:space="preserve"> &amp; </w:t>
            </w:r>
            <w:proofErr w:type="spellStart"/>
            <w:r w:rsidRPr="004119C5">
              <w:rPr>
                <w:rFonts w:eastAsia="Times New Roman" w:cs="Arial"/>
                <w:szCs w:val="18"/>
                <w:lang w:eastAsia="ar-SA"/>
              </w:rPr>
              <w:t>Devrient</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Morpho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Gemalto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Oberthur</w:t>
            </w:r>
            <w:proofErr w:type="spellEnd"/>
            <w:r w:rsidRPr="004119C5">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Device Theft Prevention / Device Identity Protection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Revised to S1-153175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S1-153046.</w:t>
            </w:r>
          </w:p>
        </w:tc>
      </w:tr>
      <w:tr w:rsidR="004119C5"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pPr>
            <w:hyperlink r:id="rId148" w:history="1">
              <w:r w:rsidRPr="004119C5">
                <w:rPr>
                  <w:rStyle w:val="Hyperlink"/>
                  <w:rFonts w:cs="Arial"/>
                  <w:color w:val="auto"/>
                </w:rPr>
                <w:t>S1-153</w:t>
              </w:r>
              <w:r w:rsidRPr="004119C5">
                <w:rPr>
                  <w:rStyle w:val="Hyperlink"/>
                  <w:rFonts w:cs="Arial"/>
                  <w:color w:val="auto"/>
                </w:rPr>
                <w:t>1</w:t>
              </w:r>
              <w:r w:rsidRPr="004119C5">
                <w:rPr>
                  <w:rStyle w:val="Hyperlink"/>
                  <w:rFonts w:cs="Arial"/>
                  <w:color w:val="auto"/>
                </w:rPr>
                <w:t>75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Giesecke</w:t>
            </w:r>
            <w:proofErr w:type="spellEnd"/>
            <w:r w:rsidRPr="004119C5">
              <w:rPr>
                <w:rFonts w:eastAsia="Times New Roman" w:cs="Arial"/>
                <w:szCs w:val="18"/>
                <w:lang w:eastAsia="ar-SA"/>
              </w:rPr>
              <w:t xml:space="preserve"> &amp; </w:t>
            </w:r>
            <w:proofErr w:type="spellStart"/>
            <w:r w:rsidRPr="004119C5">
              <w:rPr>
                <w:rFonts w:eastAsia="Times New Roman" w:cs="Arial"/>
                <w:szCs w:val="18"/>
                <w:lang w:eastAsia="ar-SA"/>
              </w:rPr>
              <w:t>Devrient</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Morpho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Gemalto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Oberthur</w:t>
            </w:r>
            <w:proofErr w:type="spellEnd"/>
            <w:r w:rsidRPr="004119C5">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Device Theft Prevention / Device Identity Protection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Revised to S1-153197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i/>
                <w:szCs w:val="18"/>
                <w:lang w:eastAsia="ar-SA"/>
              </w:rPr>
              <w:t>Revision of S1-153046.</w:t>
            </w:r>
          </w:p>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S1-153127.</w:t>
            </w:r>
          </w:p>
        </w:tc>
      </w:tr>
      <w:tr w:rsidR="004119C5"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cs="Arial"/>
              </w:rPr>
            </w:pPr>
            <w:hyperlink r:id="rId149" w:history="1">
              <w:r w:rsidRPr="004119C5">
                <w:rPr>
                  <w:rStyle w:val="Hyperlink"/>
                  <w:rFonts w:cs="Arial"/>
                  <w:color w:val="auto"/>
                </w:rPr>
                <w:t>S1-153197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Giesecke</w:t>
            </w:r>
            <w:proofErr w:type="spellEnd"/>
            <w:r w:rsidRPr="004119C5">
              <w:rPr>
                <w:rFonts w:eastAsia="Times New Roman" w:cs="Arial"/>
                <w:szCs w:val="18"/>
                <w:lang w:eastAsia="ar-SA"/>
              </w:rPr>
              <w:t xml:space="preserve"> &amp; </w:t>
            </w:r>
            <w:proofErr w:type="spellStart"/>
            <w:r w:rsidRPr="004119C5">
              <w:rPr>
                <w:rFonts w:eastAsia="Times New Roman" w:cs="Arial"/>
                <w:szCs w:val="18"/>
                <w:lang w:eastAsia="ar-SA"/>
              </w:rPr>
              <w:t>Devrient</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Morpho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Gemalto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Oberthur</w:t>
            </w:r>
            <w:proofErr w:type="spellEnd"/>
            <w:r w:rsidRPr="004119C5">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Device Theft Prevention / Device Identity Protection</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4119C5" w:rsidRPr="004119C5" w:rsidRDefault="004119C5" w:rsidP="00155BD9">
            <w:pPr>
              <w:snapToGrid w:val="0"/>
              <w:spacing w:after="0" w:line="240" w:lineRule="auto"/>
              <w:rPr>
                <w:rFonts w:eastAsia="Times New Roman" w:cs="Arial"/>
                <w:i/>
                <w:szCs w:val="18"/>
                <w:lang w:eastAsia="ar-SA"/>
              </w:rPr>
            </w:pPr>
            <w:r w:rsidRPr="004119C5">
              <w:rPr>
                <w:rFonts w:eastAsia="Times New Roman" w:cs="Arial"/>
                <w:i/>
                <w:szCs w:val="18"/>
                <w:lang w:eastAsia="ar-SA"/>
              </w:rPr>
              <w:t>Revision of S1-153046.</w:t>
            </w:r>
          </w:p>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i/>
                <w:szCs w:val="18"/>
                <w:lang w:eastAsia="ar-SA"/>
              </w:rPr>
              <w:t>Revision of S1-153127.</w:t>
            </w:r>
          </w:p>
          <w:p w:rsid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S1-153175.</w:t>
            </w:r>
          </w:p>
          <w:p w:rsidR="004119C5" w:rsidRPr="004119C5" w:rsidRDefault="004119C5" w:rsidP="00155BD9">
            <w:pPr>
              <w:snapToGrid w:val="0"/>
              <w:spacing w:after="0" w:line="240" w:lineRule="auto"/>
              <w:rPr>
                <w:rFonts w:eastAsia="Times New Roman" w:cs="Arial"/>
                <w:szCs w:val="18"/>
                <w:lang w:eastAsia="ar-SA"/>
              </w:rPr>
            </w:pPr>
          </w:p>
          <w:p w:rsidR="004119C5" w:rsidRDefault="004119C5" w:rsidP="00155BD9">
            <w:pPr>
              <w:snapToGrid w:val="0"/>
              <w:spacing w:after="0" w:line="240" w:lineRule="auto"/>
              <w:rPr>
                <w:rFonts w:eastAsia="Times New Roman" w:cs="Arial"/>
                <w:szCs w:val="18"/>
                <w:lang w:eastAsia="ar-SA"/>
              </w:rPr>
            </w:pPr>
          </w:p>
          <w:p w:rsidR="004119C5" w:rsidRPr="004119C5" w:rsidRDefault="004119C5" w:rsidP="00155BD9">
            <w:pPr>
              <w:snapToGrid w:val="0"/>
              <w:spacing w:after="0" w:line="240" w:lineRule="auto"/>
              <w:rPr>
                <w:rFonts w:eastAsia="Times New Roman" w:cs="Arial"/>
                <w:szCs w:val="18"/>
                <w:lang w:eastAsia="ar-SA"/>
              </w:rPr>
            </w:pPr>
            <w:r>
              <w:rPr>
                <w:rFonts w:eastAsia="Times New Roman" w:cs="Arial"/>
                <w:szCs w:val="18"/>
                <w:lang w:eastAsia="ar-SA"/>
              </w:rPr>
              <w:t>N</w:t>
            </w:r>
            <w:r w:rsidRPr="004119C5">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proofErr w:type="spellStart"/>
            <w:r w:rsidRPr="000342FE">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4119C5" w:rsidP="00155BD9">
            <w:pPr>
              <w:snapToGrid w:val="0"/>
              <w:spacing w:after="0" w:line="240" w:lineRule="auto"/>
              <w:rPr>
                <w:rFonts w:eastAsia="Times New Roman" w:cs="Arial"/>
                <w:szCs w:val="18"/>
                <w:lang w:eastAsia="ar-SA"/>
              </w:rPr>
            </w:pPr>
            <w:hyperlink r:id="rId150" w:history="1">
              <w:r w:rsidR="00B3167F" w:rsidRPr="000342FE">
                <w:rPr>
                  <w:rStyle w:val="Hyperlink"/>
                  <w:rFonts w:eastAsia="Times New Roman" w:cs="Arial"/>
                  <w:color w:val="auto"/>
                  <w:szCs w:val="18"/>
                  <w:lang w:eastAsia="ar-SA"/>
                </w:rPr>
                <w:t>S1-153047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proofErr w:type="spellStart"/>
            <w:r w:rsidRPr="000342FE">
              <w:rPr>
                <w:rFonts w:eastAsia="Times New Roman" w:cs="Arial"/>
                <w:szCs w:val="18"/>
                <w:lang w:eastAsia="ar-SA"/>
              </w:rPr>
              <w:t>Giesecke</w:t>
            </w:r>
            <w:proofErr w:type="spellEnd"/>
            <w:r w:rsidRPr="000342FE">
              <w:rPr>
                <w:rFonts w:eastAsia="Times New Roman" w:cs="Arial"/>
                <w:szCs w:val="18"/>
                <w:lang w:eastAsia="ar-SA"/>
              </w:rPr>
              <w:t xml:space="preserve"> &amp; </w:t>
            </w:r>
            <w:proofErr w:type="spellStart"/>
            <w:r w:rsidRPr="000342FE">
              <w:rPr>
                <w:rFonts w:eastAsia="Times New Roman" w:cs="Arial"/>
                <w:szCs w:val="18"/>
                <w:lang w:eastAsia="ar-SA"/>
              </w:rPr>
              <w:t>Devrient</w:t>
            </w:r>
            <w:proofErr w:type="spellEnd"/>
            <w:r w:rsidRPr="000342FE">
              <w:rPr>
                <w:rFonts w:eastAsia="Times New Roman" w:cs="Arial"/>
                <w:szCs w:val="18"/>
                <w:lang w:eastAsia="ar-SA"/>
              </w:rPr>
              <w:t xml:space="preserve">, </w:t>
            </w:r>
            <w:proofErr w:type="spellStart"/>
            <w:r w:rsidRPr="000342FE">
              <w:rPr>
                <w:rFonts w:eastAsia="Times New Roman" w:cs="Arial"/>
                <w:szCs w:val="18"/>
                <w:lang w:eastAsia="ar-SA"/>
              </w:rPr>
              <w:t>Morpho</w:t>
            </w:r>
            <w:proofErr w:type="spellEnd"/>
            <w:r w:rsidRPr="000342FE">
              <w:rPr>
                <w:rFonts w:eastAsia="Times New Roman" w:cs="Arial"/>
                <w:szCs w:val="18"/>
                <w:lang w:eastAsia="ar-SA"/>
              </w:rPr>
              <w:t xml:space="preserve">, </w:t>
            </w:r>
            <w:proofErr w:type="spellStart"/>
            <w:r w:rsidRPr="000342FE">
              <w:rPr>
                <w:rFonts w:eastAsia="Times New Roman" w:cs="Arial"/>
                <w:szCs w:val="18"/>
                <w:lang w:eastAsia="ar-SA"/>
              </w:rPr>
              <w:t>Gemalto</w:t>
            </w:r>
            <w:proofErr w:type="spellEnd"/>
            <w:r w:rsidRPr="000342FE">
              <w:rPr>
                <w:rFonts w:eastAsia="Times New Roman" w:cs="Arial"/>
                <w:szCs w:val="18"/>
                <w:lang w:eastAsia="ar-SA"/>
              </w:rPr>
              <w:t xml:space="preserve">, </w:t>
            </w:r>
            <w:proofErr w:type="spellStart"/>
            <w:r w:rsidRPr="000342FE">
              <w:rPr>
                <w:rFonts w:eastAsia="Times New Roman" w:cs="Arial"/>
                <w:szCs w:val="18"/>
                <w:lang w:eastAsia="ar-SA"/>
              </w:rPr>
              <w:t>Oberthur</w:t>
            </w:r>
            <w:proofErr w:type="spellEnd"/>
            <w:r w:rsidRPr="000342FE">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r w:rsidRPr="000342FE">
              <w:rPr>
                <w:rFonts w:eastAsia="Times New Roman" w:cs="Arial"/>
                <w:szCs w:val="18"/>
                <w:lang w:eastAsia="ar-SA"/>
              </w:rPr>
              <w:t>Identifier and Identity Protection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r w:rsidRPr="000342FE">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0342FE" w:rsidRDefault="00B3167F" w:rsidP="00155BD9">
            <w:pPr>
              <w:snapToGrid w:val="0"/>
              <w:spacing w:after="0" w:line="240" w:lineRule="auto"/>
              <w:rPr>
                <w:rFonts w:eastAsia="Times New Roman" w:cs="Arial"/>
                <w:szCs w:val="18"/>
                <w:lang w:eastAsia="ar-SA"/>
              </w:rPr>
            </w:pP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proofErr w:type="spellStart"/>
            <w:r w:rsidRPr="00E64E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4119C5" w:rsidP="00155BD9">
            <w:pPr>
              <w:snapToGrid w:val="0"/>
              <w:spacing w:after="0" w:line="240" w:lineRule="auto"/>
              <w:rPr>
                <w:rFonts w:eastAsia="Times New Roman" w:cs="Arial"/>
                <w:szCs w:val="18"/>
                <w:lang w:eastAsia="ar-SA"/>
              </w:rPr>
            </w:pPr>
            <w:hyperlink r:id="rId151" w:history="1">
              <w:r w:rsidR="00B3167F" w:rsidRPr="00E64EF1">
                <w:rPr>
                  <w:rStyle w:val="Hyperlink"/>
                  <w:rFonts w:eastAsia="Times New Roman" w:cs="Arial"/>
                  <w:color w:val="auto"/>
                  <w:szCs w:val="18"/>
                  <w:lang w:eastAsia="ar-SA"/>
                </w:rPr>
                <w:t>S1-153048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proofErr w:type="spellStart"/>
            <w:r w:rsidRPr="00E64EF1">
              <w:rPr>
                <w:rFonts w:eastAsia="Times New Roman" w:cs="Arial"/>
                <w:szCs w:val="18"/>
                <w:lang w:eastAsia="ar-SA"/>
              </w:rPr>
              <w:t>Giesecke</w:t>
            </w:r>
            <w:proofErr w:type="spellEnd"/>
            <w:r w:rsidRPr="00E64EF1">
              <w:rPr>
                <w:rFonts w:eastAsia="Times New Roman" w:cs="Arial"/>
                <w:szCs w:val="18"/>
                <w:lang w:eastAsia="ar-SA"/>
              </w:rPr>
              <w:t xml:space="preserve"> &amp; </w:t>
            </w:r>
            <w:proofErr w:type="spellStart"/>
            <w:r w:rsidRPr="00E64EF1">
              <w:rPr>
                <w:rFonts w:eastAsia="Times New Roman" w:cs="Arial"/>
                <w:szCs w:val="18"/>
                <w:lang w:eastAsia="ar-SA"/>
              </w:rPr>
              <w:t>Devrient</w:t>
            </w:r>
            <w:proofErr w:type="spellEnd"/>
            <w:r w:rsidRPr="00E64EF1">
              <w:rPr>
                <w:rFonts w:eastAsia="Times New Roman" w:cs="Arial"/>
                <w:szCs w:val="18"/>
                <w:lang w:eastAsia="ar-SA"/>
              </w:rPr>
              <w:t xml:space="preserve">, </w:t>
            </w:r>
            <w:proofErr w:type="spellStart"/>
            <w:r w:rsidRPr="00E64EF1">
              <w:rPr>
                <w:rFonts w:eastAsia="Times New Roman" w:cs="Arial"/>
                <w:szCs w:val="18"/>
                <w:lang w:eastAsia="ar-SA"/>
              </w:rPr>
              <w:t>Morpho</w:t>
            </w:r>
            <w:proofErr w:type="spellEnd"/>
            <w:r w:rsidRPr="00E64EF1">
              <w:rPr>
                <w:rFonts w:eastAsia="Times New Roman" w:cs="Arial"/>
                <w:szCs w:val="18"/>
                <w:lang w:eastAsia="ar-SA"/>
              </w:rPr>
              <w:t xml:space="preserve">, </w:t>
            </w:r>
            <w:proofErr w:type="spellStart"/>
            <w:r w:rsidRPr="00E64EF1">
              <w:rPr>
                <w:rFonts w:eastAsia="Times New Roman" w:cs="Arial"/>
                <w:szCs w:val="18"/>
                <w:lang w:eastAsia="ar-SA"/>
              </w:rPr>
              <w:t>Gemalto</w:t>
            </w:r>
            <w:proofErr w:type="spellEnd"/>
            <w:r w:rsidRPr="00E64EF1">
              <w:rPr>
                <w:rFonts w:eastAsia="Times New Roman" w:cs="Arial"/>
                <w:szCs w:val="18"/>
                <w:lang w:eastAsia="ar-SA"/>
              </w:rPr>
              <w:t xml:space="preserve">, </w:t>
            </w:r>
            <w:proofErr w:type="spellStart"/>
            <w:r w:rsidRPr="00E64EF1">
              <w:rPr>
                <w:rFonts w:eastAsia="Times New Roman" w:cs="Arial"/>
                <w:szCs w:val="18"/>
                <w:lang w:eastAsia="ar-SA"/>
              </w:rPr>
              <w:t>Oberthur</w:t>
            </w:r>
            <w:proofErr w:type="spellEnd"/>
            <w:r w:rsidRPr="00E64EF1">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Service related subscription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Revised to S1-153128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p>
        </w:tc>
      </w:tr>
      <w:tr w:rsidR="00B3167F"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pPr>
            <w:hyperlink r:id="rId152" w:history="1">
              <w:r w:rsidR="00B3167F" w:rsidRPr="004119C5">
                <w:rPr>
                  <w:rStyle w:val="Hyperlink"/>
                  <w:rFonts w:cs="Arial"/>
                  <w:color w:val="auto"/>
                </w:rPr>
                <w:t>S1-153</w:t>
              </w:r>
              <w:r w:rsidR="00B3167F" w:rsidRPr="004119C5">
                <w:rPr>
                  <w:rStyle w:val="Hyperlink"/>
                  <w:rFonts w:cs="Arial"/>
                  <w:color w:val="auto"/>
                </w:rPr>
                <w:t>1</w:t>
              </w:r>
              <w:r w:rsidR="00B3167F" w:rsidRPr="004119C5">
                <w:rPr>
                  <w:rStyle w:val="Hyperlink"/>
                  <w:rFonts w:cs="Arial"/>
                  <w:color w:val="auto"/>
                </w:rPr>
                <w:t>28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Giesecke</w:t>
            </w:r>
            <w:proofErr w:type="spellEnd"/>
            <w:r w:rsidRPr="004119C5">
              <w:rPr>
                <w:rFonts w:eastAsia="Times New Roman" w:cs="Arial"/>
                <w:szCs w:val="18"/>
                <w:lang w:eastAsia="ar-SA"/>
              </w:rPr>
              <w:t xml:space="preserve"> &amp; </w:t>
            </w:r>
            <w:proofErr w:type="spellStart"/>
            <w:r w:rsidRPr="004119C5">
              <w:rPr>
                <w:rFonts w:eastAsia="Times New Roman" w:cs="Arial"/>
                <w:szCs w:val="18"/>
                <w:lang w:eastAsia="ar-SA"/>
              </w:rPr>
              <w:t>Devrient</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Morpho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Gemalto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Oberthur</w:t>
            </w:r>
            <w:proofErr w:type="spellEnd"/>
            <w:r w:rsidRPr="004119C5">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Service related subscription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Revised to S1-153179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4119C5" w:rsidRDefault="00B3167F"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S1-153048.</w:t>
            </w:r>
          </w:p>
        </w:tc>
      </w:tr>
      <w:tr w:rsidR="004119C5" w:rsidRPr="00A811B4" w:rsidTr="004119C5">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pPr>
            <w:hyperlink r:id="rId153" w:history="1">
              <w:r w:rsidRPr="004119C5">
                <w:rPr>
                  <w:rStyle w:val="Hyperlink"/>
                  <w:rFonts w:cs="Arial"/>
                  <w:color w:val="auto"/>
                </w:rPr>
                <w:t>S1-153</w:t>
              </w:r>
              <w:r w:rsidRPr="004119C5">
                <w:rPr>
                  <w:rStyle w:val="Hyperlink"/>
                  <w:rFonts w:cs="Arial"/>
                  <w:color w:val="auto"/>
                </w:rPr>
                <w:t>1</w:t>
              </w:r>
              <w:r w:rsidRPr="004119C5">
                <w:rPr>
                  <w:rStyle w:val="Hyperlink"/>
                  <w:rFonts w:cs="Arial"/>
                  <w:color w:val="auto"/>
                </w:rPr>
                <w:t>79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proofErr w:type="spellStart"/>
            <w:r w:rsidRPr="004119C5">
              <w:rPr>
                <w:rFonts w:eastAsia="Times New Roman" w:cs="Arial"/>
                <w:szCs w:val="18"/>
                <w:lang w:eastAsia="ar-SA"/>
              </w:rPr>
              <w:t>Giesecke</w:t>
            </w:r>
            <w:proofErr w:type="spellEnd"/>
            <w:r w:rsidRPr="004119C5">
              <w:rPr>
                <w:rFonts w:eastAsia="Times New Roman" w:cs="Arial"/>
                <w:szCs w:val="18"/>
                <w:lang w:eastAsia="ar-SA"/>
              </w:rPr>
              <w:t xml:space="preserve"> &amp; </w:t>
            </w:r>
            <w:proofErr w:type="spellStart"/>
            <w:r w:rsidRPr="004119C5">
              <w:rPr>
                <w:rFonts w:eastAsia="Times New Roman" w:cs="Arial"/>
                <w:szCs w:val="18"/>
                <w:lang w:eastAsia="ar-SA"/>
              </w:rPr>
              <w:t>Devrient</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Morpho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Gemalto</w:t>
            </w:r>
            <w:proofErr w:type="spellEnd"/>
            <w:r w:rsidRPr="004119C5">
              <w:rPr>
                <w:rFonts w:eastAsia="Times New Roman" w:cs="Arial"/>
                <w:szCs w:val="18"/>
                <w:lang w:eastAsia="ar-SA"/>
              </w:rPr>
              <w:t xml:space="preserve">, </w:t>
            </w:r>
            <w:proofErr w:type="spellStart"/>
            <w:r w:rsidRPr="004119C5">
              <w:rPr>
                <w:rFonts w:eastAsia="Times New Roman" w:cs="Arial"/>
                <w:szCs w:val="18"/>
                <w:lang w:eastAsia="ar-SA"/>
              </w:rPr>
              <w:t>Oberthur</w:t>
            </w:r>
            <w:proofErr w:type="spellEnd"/>
            <w:r w:rsidRPr="004119C5">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Service related subscription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i/>
                <w:szCs w:val="18"/>
                <w:lang w:eastAsia="ar-SA"/>
              </w:rPr>
              <w:t>Revision of S1-153048.</w:t>
            </w:r>
          </w:p>
          <w:p w:rsidR="004119C5" w:rsidRPr="004119C5" w:rsidRDefault="004119C5" w:rsidP="00155BD9">
            <w:pPr>
              <w:snapToGrid w:val="0"/>
              <w:spacing w:after="0" w:line="240" w:lineRule="auto"/>
              <w:rPr>
                <w:rFonts w:eastAsia="Times New Roman" w:cs="Arial"/>
                <w:szCs w:val="18"/>
                <w:lang w:eastAsia="ar-SA"/>
              </w:rPr>
            </w:pPr>
            <w:r w:rsidRPr="004119C5">
              <w:rPr>
                <w:rFonts w:eastAsia="Times New Roman" w:cs="Arial"/>
                <w:szCs w:val="18"/>
                <w:lang w:eastAsia="ar-SA"/>
              </w:rPr>
              <w:t>Revision of S1-153128.</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proofErr w:type="spellStart"/>
            <w:r w:rsidRPr="00E64E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4119C5" w:rsidP="00155BD9">
            <w:pPr>
              <w:snapToGrid w:val="0"/>
              <w:spacing w:after="0" w:line="240" w:lineRule="auto"/>
              <w:rPr>
                <w:rFonts w:eastAsia="Times New Roman" w:cs="Arial"/>
                <w:szCs w:val="18"/>
                <w:lang w:eastAsia="ar-SA"/>
              </w:rPr>
            </w:pPr>
            <w:hyperlink r:id="rId154" w:history="1">
              <w:r w:rsidR="00B3167F" w:rsidRPr="00E64EF1">
                <w:rPr>
                  <w:rStyle w:val="Hyperlink"/>
                  <w:rFonts w:eastAsia="Times New Roman" w:cs="Arial"/>
                  <w:color w:val="auto"/>
                  <w:szCs w:val="18"/>
                  <w:lang w:eastAsia="ar-SA"/>
                </w:rPr>
                <w:t>S1-153083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 xml:space="preserve">Orange, </w:t>
            </w:r>
            <w:proofErr w:type="spellStart"/>
            <w:r w:rsidRPr="00E64EF1">
              <w:rPr>
                <w:rFonts w:eastAsia="Times New Roman" w:cs="Arial"/>
                <w:szCs w:val="18"/>
                <w:lang w:eastAsia="ar-SA"/>
              </w:rPr>
              <w:t>Gemalto</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Subscriber’s identity and credentials storage and management to IOT Device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Update of Use case 5.21</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proofErr w:type="spellStart"/>
            <w:r w:rsidRPr="00E64E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4119C5" w:rsidP="00155BD9">
            <w:pPr>
              <w:snapToGrid w:val="0"/>
              <w:spacing w:after="0" w:line="240" w:lineRule="auto"/>
              <w:rPr>
                <w:rFonts w:eastAsia="Times New Roman" w:cs="Arial"/>
                <w:szCs w:val="18"/>
                <w:lang w:eastAsia="ar-SA"/>
              </w:rPr>
            </w:pPr>
            <w:hyperlink r:id="rId155" w:history="1">
              <w:r w:rsidR="00B3167F" w:rsidRPr="00E64EF1">
                <w:rPr>
                  <w:rStyle w:val="Hyperlink"/>
                  <w:rFonts w:eastAsia="Times New Roman" w:cs="Arial"/>
                  <w:color w:val="auto"/>
                  <w:szCs w:val="18"/>
                  <w:lang w:eastAsia="ar-SA"/>
                </w:rPr>
                <w:t>S1-153084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 xml:space="preserve">Orange, </w:t>
            </w:r>
            <w:proofErr w:type="spellStart"/>
            <w:r w:rsidRPr="00E64EF1">
              <w:rPr>
                <w:rFonts w:eastAsia="Times New Roman" w:cs="Arial"/>
                <w:szCs w:val="18"/>
                <w:lang w:eastAsia="ar-SA"/>
              </w:rPr>
              <w:t>Gemalto</w:t>
            </w:r>
            <w:proofErr w:type="spellEnd"/>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Subscription security credentials Management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64EF1" w:rsidRDefault="00B3167F" w:rsidP="00155BD9">
            <w:pPr>
              <w:snapToGrid w:val="0"/>
              <w:spacing w:after="0" w:line="240" w:lineRule="auto"/>
              <w:rPr>
                <w:rFonts w:eastAsia="Times New Roman" w:cs="Arial"/>
                <w:szCs w:val="18"/>
                <w:lang w:eastAsia="ar-SA"/>
              </w:rPr>
            </w:pPr>
            <w:r w:rsidRPr="00E64EF1">
              <w:rPr>
                <w:rFonts w:eastAsia="Times New Roman" w:cs="Arial"/>
                <w:szCs w:val="18"/>
                <w:lang w:eastAsia="ar-SA"/>
              </w:rPr>
              <w:t>Update of Use case 5.22</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EC37FF" w:rsidRDefault="00B3167F" w:rsidP="00155BD9">
            <w:pPr>
              <w:snapToGrid w:val="0"/>
              <w:spacing w:after="0" w:line="240" w:lineRule="auto"/>
              <w:rPr>
                <w:rFonts w:eastAsia="Times New Roman" w:cs="Arial"/>
                <w:szCs w:val="18"/>
                <w:lang w:eastAsia="ar-SA"/>
              </w:rPr>
            </w:pPr>
            <w:proofErr w:type="spellStart"/>
            <w:r w:rsidRPr="00EC37FF">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C37FF" w:rsidRDefault="004119C5" w:rsidP="00155BD9">
            <w:pPr>
              <w:snapToGrid w:val="0"/>
              <w:spacing w:after="0" w:line="240" w:lineRule="auto"/>
              <w:rPr>
                <w:rFonts w:eastAsia="Times New Roman" w:cs="Arial"/>
                <w:szCs w:val="18"/>
                <w:lang w:eastAsia="ar-SA"/>
              </w:rPr>
            </w:pPr>
            <w:hyperlink r:id="rId156" w:history="1">
              <w:r w:rsidR="00B3167F" w:rsidRPr="00EC37FF">
                <w:rPr>
                  <w:rStyle w:val="Hyperlink"/>
                  <w:rFonts w:eastAsia="Times New Roman" w:cs="Arial"/>
                  <w:color w:val="auto"/>
                  <w:szCs w:val="18"/>
                  <w:lang w:eastAsia="ar-SA"/>
                </w:rPr>
                <w:t>S1-153086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EC37FF" w:rsidRDefault="00B3167F" w:rsidP="00155BD9">
            <w:pPr>
              <w:snapToGrid w:val="0"/>
              <w:spacing w:after="0" w:line="240" w:lineRule="auto"/>
              <w:rPr>
                <w:rFonts w:eastAsia="Times New Roman" w:cs="Arial"/>
                <w:szCs w:val="18"/>
                <w:lang w:eastAsia="ar-SA"/>
              </w:rPr>
            </w:pPr>
            <w:r w:rsidRPr="00EC37FF">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EC37FF" w:rsidRDefault="00B3167F" w:rsidP="00155BD9">
            <w:pPr>
              <w:snapToGrid w:val="0"/>
              <w:spacing w:after="0" w:line="240" w:lineRule="auto"/>
              <w:rPr>
                <w:rFonts w:eastAsia="Times New Roman" w:cs="Arial"/>
                <w:szCs w:val="18"/>
                <w:lang w:eastAsia="ar-SA"/>
              </w:rPr>
            </w:pPr>
            <w:r w:rsidRPr="00EC37FF">
              <w:rPr>
                <w:rFonts w:eastAsia="Times New Roman" w:cs="Arial"/>
                <w:szCs w:val="18"/>
                <w:lang w:eastAsia="ar-SA"/>
              </w:rPr>
              <w:t>5G Networks: A security perspective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EC37FF" w:rsidRDefault="00B3167F" w:rsidP="00155BD9">
            <w:pPr>
              <w:snapToGrid w:val="0"/>
              <w:spacing w:after="0" w:line="240" w:lineRule="auto"/>
              <w:rPr>
                <w:rFonts w:eastAsia="Times New Roman" w:cs="Arial"/>
                <w:szCs w:val="18"/>
                <w:lang w:eastAsia="ar-SA"/>
              </w:rPr>
            </w:pPr>
            <w:r w:rsidRPr="00EC37FF">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EC37FF" w:rsidRDefault="00B3167F" w:rsidP="00155BD9">
            <w:pPr>
              <w:snapToGrid w:val="0"/>
              <w:spacing w:after="0" w:line="240" w:lineRule="auto"/>
              <w:rPr>
                <w:rFonts w:eastAsia="Times New Roman" w:cs="Arial"/>
                <w:szCs w:val="18"/>
                <w:lang w:eastAsia="ar-SA"/>
              </w:rPr>
            </w:pPr>
            <w:r w:rsidRPr="00EC37FF">
              <w:rPr>
                <w:rFonts w:eastAsia="Times New Roman" w:cs="Arial"/>
                <w:szCs w:val="18"/>
                <w:lang w:eastAsia="ar-SA"/>
              </w:rPr>
              <w:t>Discussion</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64C06" w:rsidRDefault="00B3167F" w:rsidP="00155BD9">
            <w:pPr>
              <w:snapToGrid w:val="0"/>
              <w:spacing w:after="0" w:line="240" w:lineRule="auto"/>
              <w:rPr>
                <w:rFonts w:eastAsia="Times New Roman" w:cs="Arial"/>
                <w:szCs w:val="18"/>
                <w:lang w:eastAsia="ar-SA"/>
              </w:rPr>
            </w:pPr>
            <w:proofErr w:type="spellStart"/>
            <w:r w:rsidRPr="00764C0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64C06" w:rsidRDefault="004119C5" w:rsidP="00155BD9">
            <w:pPr>
              <w:snapToGrid w:val="0"/>
              <w:spacing w:after="0" w:line="240" w:lineRule="auto"/>
              <w:rPr>
                <w:rFonts w:eastAsia="Times New Roman" w:cs="Arial"/>
                <w:szCs w:val="18"/>
                <w:lang w:eastAsia="ar-SA"/>
              </w:rPr>
            </w:pPr>
            <w:hyperlink r:id="rId157" w:history="1">
              <w:r w:rsidR="00B3167F" w:rsidRPr="00764C06">
                <w:rPr>
                  <w:rStyle w:val="Hyperlink"/>
                  <w:rFonts w:eastAsia="Times New Roman" w:cs="Arial"/>
                  <w:color w:val="auto"/>
                  <w:szCs w:val="18"/>
                  <w:lang w:eastAsia="ar-SA"/>
                </w:rPr>
                <w:t>S1-153087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64C06" w:rsidRDefault="00B3167F" w:rsidP="00155BD9">
            <w:pPr>
              <w:snapToGrid w:val="0"/>
              <w:spacing w:after="0" w:line="240" w:lineRule="auto"/>
              <w:rPr>
                <w:rFonts w:eastAsia="Times New Roman" w:cs="Arial"/>
                <w:szCs w:val="18"/>
                <w:lang w:eastAsia="ar-SA"/>
              </w:rPr>
            </w:pPr>
            <w:r w:rsidRPr="00764C06">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64C06" w:rsidRDefault="00B3167F" w:rsidP="00155BD9">
            <w:pPr>
              <w:snapToGrid w:val="0"/>
              <w:spacing w:after="0" w:line="240" w:lineRule="auto"/>
              <w:rPr>
                <w:rFonts w:eastAsia="Times New Roman" w:cs="Arial"/>
                <w:szCs w:val="18"/>
                <w:lang w:eastAsia="ar-SA"/>
              </w:rPr>
            </w:pPr>
            <w:r w:rsidRPr="00764C06">
              <w:rPr>
                <w:rFonts w:eastAsia="Times New Roman" w:cs="Arial"/>
                <w:szCs w:val="18"/>
                <w:lang w:eastAsia="ar-SA"/>
              </w:rPr>
              <w:t>FS_SMARTER security considerations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64C06" w:rsidRDefault="00B3167F" w:rsidP="00155BD9">
            <w:pPr>
              <w:snapToGrid w:val="0"/>
              <w:spacing w:after="0" w:line="240" w:lineRule="auto"/>
              <w:rPr>
                <w:rFonts w:eastAsia="Times New Roman" w:cs="Arial"/>
                <w:szCs w:val="18"/>
                <w:lang w:eastAsia="ar-SA"/>
              </w:rPr>
            </w:pPr>
            <w:r w:rsidRPr="00764C06">
              <w:rPr>
                <w:rFonts w:eastAsia="Times New Roman" w:cs="Arial"/>
                <w:szCs w:val="18"/>
                <w:lang w:eastAsia="ar-SA"/>
              </w:rPr>
              <w:t>Revised to S1-153129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64C06" w:rsidRDefault="00B3167F" w:rsidP="00155BD9">
            <w:pPr>
              <w:snapToGrid w:val="0"/>
              <w:spacing w:after="0" w:line="240" w:lineRule="auto"/>
              <w:rPr>
                <w:rFonts w:eastAsia="Times New Roman" w:cs="Arial"/>
                <w:szCs w:val="18"/>
                <w:lang w:eastAsia="ar-SA"/>
              </w:rPr>
            </w:pPr>
            <w:r w:rsidRPr="00764C06">
              <w:rPr>
                <w:rFonts w:eastAsia="Times New Roman" w:cs="Arial"/>
                <w:szCs w:val="18"/>
                <w:lang w:eastAsia="ar-SA"/>
              </w:rPr>
              <w:t>Update of use cases 5.1, 5.17, 5.21, 5.38, and 6.1</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szCs w:val="18"/>
                <w:lang w:eastAsia="ar-SA"/>
              </w:rPr>
            </w:pPr>
            <w:proofErr w:type="spellStart"/>
            <w:r w:rsidRPr="00CB6D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4119C5" w:rsidP="00155BD9">
            <w:pPr>
              <w:snapToGrid w:val="0"/>
              <w:spacing w:after="0" w:line="240" w:lineRule="auto"/>
            </w:pPr>
            <w:hyperlink r:id="rId158" w:history="1">
              <w:r w:rsidR="00B3167F" w:rsidRPr="00CB6DF1">
                <w:rPr>
                  <w:rStyle w:val="Hyperlink"/>
                  <w:rFonts w:cs="Arial"/>
                  <w:color w:val="auto"/>
                </w:rPr>
                <w:t>S1-15</w:t>
              </w:r>
              <w:r w:rsidR="00B3167F" w:rsidRPr="00CB6DF1">
                <w:rPr>
                  <w:rStyle w:val="Hyperlink"/>
                  <w:rFonts w:cs="Arial"/>
                  <w:color w:val="auto"/>
                </w:rPr>
                <w:t>3</w:t>
              </w:r>
              <w:r w:rsidR="00B3167F" w:rsidRPr="00CB6DF1">
                <w:rPr>
                  <w:rStyle w:val="Hyperlink"/>
                  <w:rFonts w:cs="Arial"/>
                  <w:color w:val="auto"/>
                </w:rPr>
                <w:t>129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FS_SMARTER security considerations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CB6DF1" w:rsidP="00155BD9">
            <w:pPr>
              <w:snapToGrid w:val="0"/>
              <w:spacing w:after="0" w:line="240" w:lineRule="auto"/>
              <w:rPr>
                <w:rFonts w:eastAsia="Times New Roman" w:cs="Arial"/>
                <w:szCs w:val="18"/>
                <w:lang w:eastAsia="ar-SA"/>
              </w:rPr>
            </w:pPr>
            <w:r w:rsidRPr="00CB6DF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i/>
                <w:szCs w:val="18"/>
                <w:lang w:eastAsia="ar-SA"/>
              </w:rPr>
              <w:t>Update of use cases 5.1, 5.17, 5.21, 5.38, and 6.1</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Revision of S1-153087.</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764C06" w:rsidRDefault="00B3167F" w:rsidP="00155BD9">
            <w:pPr>
              <w:snapToGrid w:val="0"/>
              <w:spacing w:after="0" w:line="240" w:lineRule="auto"/>
              <w:rPr>
                <w:rFonts w:eastAsia="Times New Roman" w:cs="Arial"/>
                <w:szCs w:val="18"/>
                <w:lang w:eastAsia="ar-SA"/>
              </w:rPr>
            </w:pPr>
            <w:proofErr w:type="spellStart"/>
            <w:r w:rsidRPr="00764C0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764C06" w:rsidRDefault="004119C5" w:rsidP="00155BD9">
            <w:pPr>
              <w:snapToGrid w:val="0"/>
              <w:spacing w:after="0" w:line="240" w:lineRule="auto"/>
              <w:rPr>
                <w:rFonts w:eastAsia="Times New Roman" w:cs="Arial"/>
                <w:szCs w:val="18"/>
                <w:lang w:eastAsia="ar-SA"/>
              </w:rPr>
            </w:pPr>
            <w:hyperlink r:id="rId159" w:history="1">
              <w:r w:rsidR="00B3167F" w:rsidRPr="00764C06">
                <w:rPr>
                  <w:rStyle w:val="Hyperlink"/>
                  <w:rFonts w:eastAsia="Times New Roman" w:cs="Arial"/>
                  <w:color w:val="auto"/>
                  <w:szCs w:val="18"/>
                  <w:lang w:eastAsia="ar-SA"/>
                </w:rPr>
                <w:t>S1-153088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764C06" w:rsidRDefault="00B3167F" w:rsidP="00155BD9">
            <w:pPr>
              <w:snapToGrid w:val="0"/>
              <w:spacing w:after="0" w:line="240" w:lineRule="auto"/>
              <w:rPr>
                <w:rFonts w:eastAsia="Times New Roman" w:cs="Arial"/>
                <w:szCs w:val="18"/>
                <w:lang w:eastAsia="ar-SA"/>
              </w:rPr>
            </w:pPr>
            <w:proofErr w:type="spellStart"/>
            <w:r w:rsidRPr="00764C06">
              <w:rPr>
                <w:rFonts w:eastAsia="Times New Roman" w:cs="Arial"/>
                <w:szCs w:val="18"/>
                <w:lang w:eastAsia="ar-SA"/>
              </w:rPr>
              <w:t>Gemalto</w:t>
            </w:r>
            <w:proofErr w:type="spellEnd"/>
            <w:r w:rsidRPr="00764C06">
              <w:rPr>
                <w:rFonts w:eastAsia="Times New Roman" w:cs="Arial"/>
                <w:szCs w:val="18"/>
                <w:lang w:eastAsia="ar-SA"/>
              </w:rPr>
              <w:t xml:space="preserve">, Telecom Italia, </w:t>
            </w:r>
            <w:proofErr w:type="spellStart"/>
            <w:r w:rsidRPr="00764C06">
              <w:rPr>
                <w:rFonts w:eastAsia="Times New Roman" w:cs="Arial"/>
                <w:szCs w:val="18"/>
                <w:lang w:eastAsia="ar-SA"/>
              </w:rPr>
              <w:t>Giesecke</w:t>
            </w:r>
            <w:proofErr w:type="spellEnd"/>
            <w:r w:rsidRPr="00764C06">
              <w:rPr>
                <w:rFonts w:eastAsia="Times New Roman" w:cs="Arial"/>
                <w:szCs w:val="18"/>
                <w:lang w:eastAsia="ar-SA"/>
              </w:rPr>
              <w:t xml:space="preserve"> &amp; </w:t>
            </w:r>
            <w:proofErr w:type="spellStart"/>
            <w:r w:rsidRPr="00764C06">
              <w:rPr>
                <w:rFonts w:eastAsia="Times New Roman" w:cs="Arial"/>
                <w:szCs w:val="18"/>
                <w:lang w:eastAsia="ar-SA"/>
              </w:rPr>
              <w:t>Devrient</w:t>
            </w:r>
            <w:proofErr w:type="spellEnd"/>
            <w:r w:rsidRPr="00764C06">
              <w:rPr>
                <w:rFonts w:eastAsia="Times New Roman" w:cs="Arial"/>
                <w:szCs w:val="18"/>
                <w:lang w:eastAsia="ar-SA"/>
              </w:rPr>
              <w:t xml:space="preserve"> GmbH, </w:t>
            </w:r>
            <w:proofErr w:type="spellStart"/>
            <w:r w:rsidRPr="00764C06">
              <w:rPr>
                <w:rFonts w:eastAsia="Times New Roman" w:cs="Arial"/>
                <w:szCs w:val="18"/>
                <w:lang w:eastAsia="ar-SA"/>
              </w:rPr>
              <w:t>Morpho</w:t>
            </w:r>
            <w:proofErr w:type="spellEnd"/>
            <w:r w:rsidRPr="00764C06">
              <w:rPr>
                <w:rFonts w:eastAsia="Times New Roman" w:cs="Arial"/>
                <w:szCs w:val="18"/>
                <w:lang w:eastAsia="ar-SA"/>
              </w:rPr>
              <w:t xml:space="preserve"> Cards GmbH, </w:t>
            </w:r>
            <w:proofErr w:type="spellStart"/>
            <w:r w:rsidRPr="00764C06">
              <w:rPr>
                <w:rFonts w:eastAsia="Times New Roman" w:cs="Arial"/>
                <w:szCs w:val="18"/>
                <w:lang w:eastAsia="ar-SA"/>
              </w:rPr>
              <w:t>Oberthur</w:t>
            </w:r>
            <w:proofErr w:type="spellEnd"/>
            <w:r w:rsidRPr="00764C06">
              <w:rPr>
                <w:rFonts w:eastAsia="Times New Roman" w:cs="Arial"/>
                <w:szCs w:val="18"/>
                <w:lang w:eastAsia="ar-SA"/>
              </w:rPr>
              <w:t xml:space="preserve"> Technologies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764C06" w:rsidRDefault="00B3167F" w:rsidP="00155BD9">
            <w:pPr>
              <w:snapToGrid w:val="0"/>
              <w:spacing w:after="0" w:line="240" w:lineRule="auto"/>
              <w:rPr>
                <w:rFonts w:eastAsia="Times New Roman" w:cs="Arial"/>
                <w:szCs w:val="18"/>
                <w:lang w:eastAsia="ar-SA"/>
              </w:rPr>
            </w:pPr>
            <w:r w:rsidRPr="00764C06">
              <w:rPr>
                <w:rFonts w:eastAsia="Times New Roman" w:cs="Arial"/>
                <w:szCs w:val="18"/>
                <w:lang w:eastAsia="ar-SA"/>
              </w:rPr>
              <w:t>Subscription update service flow alignment in section 5.22.3</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764C06" w:rsidRDefault="00B3167F" w:rsidP="00155BD9">
            <w:pPr>
              <w:snapToGrid w:val="0"/>
              <w:spacing w:after="0" w:line="240" w:lineRule="auto"/>
              <w:rPr>
                <w:rFonts w:eastAsia="Times New Roman" w:cs="Arial"/>
                <w:szCs w:val="18"/>
                <w:lang w:eastAsia="ar-SA"/>
              </w:rPr>
            </w:pPr>
            <w:r w:rsidRPr="00764C06">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764C06" w:rsidRDefault="00B3167F" w:rsidP="00155BD9">
            <w:pPr>
              <w:snapToGrid w:val="0"/>
              <w:spacing w:after="0" w:line="240" w:lineRule="auto"/>
              <w:rPr>
                <w:rFonts w:eastAsia="Times New Roman" w:cs="Arial"/>
                <w:szCs w:val="18"/>
                <w:lang w:eastAsia="ar-SA"/>
              </w:rPr>
            </w:pPr>
            <w:r w:rsidRPr="00764C06">
              <w:rPr>
                <w:rFonts w:eastAsia="Times New Roman" w:cs="Arial"/>
                <w:szCs w:val="18"/>
                <w:lang w:eastAsia="ar-SA"/>
              </w:rPr>
              <w:t>Update of use case 5.22</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B4427" w:rsidRDefault="00B3167F" w:rsidP="00155BD9">
            <w:pPr>
              <w:snapToGrid w:val="0"/>
              <w:spacing w:after="0" w:line="240" w:lineRule="auto"/>
              <w:rPr>
                <w:rFonts w:eastAsia="Times New Roman" w:cs="Arial"/>
                <w:szCs w:val="18"/>
                <w:lang w:eastAsia="ar-SA"/>
              </w:rPr>
            </w:pPr>
            <w:proofErr w:type="spellStart"/>
            <w:r w:rsidRPr="008B442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B4427" w:rsidRDefault="004119C5" w:rsidP="00155BD9">
            <w:pPr>
              <w:snapToGrid w:val="0"/>
              <w:spacing w:after="0" w:line="240" w:lineRule="auto"/>
              <w:rPr>
                <w:rFonts w:eastAsia="Times New Roman" w:cs="Arial"/>
                <w:szCs w:val="18"/>
                <w:lang w:eastAsia="ar-SA"/>
              </w:rPr>
            </w:pPr>
            <w:hyperlink r:id="rId160" w:history="1">
              <w:r w:rsidR="00B3167F" w:rsidRPr="008B4427">
                <w:rPr>
                  <w:rStyle w:val="Hyperlink"/>
                  <w:rFonts w:eastAsia="Times New Roman" w:cs="Arial"/>
                  <w:color w:val="auto"/>
                  <w:szCs w:val="18"/>
                  <w:lang w:eastAsia="ar-SA"/>
                </w:rPr>
                <w:t>S1-153097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B4427" w:rsidRDefault="00B3167F" w:rsidP="00155BD9">
            <w:pPr>
              <w:snapToGrid w:val="0"/>
              <w:spacing w:after="0" w:line="240" w:lineRule="auto"/>
              <w:rPr>
                <w:rFonts w:eastAsia="Times New Roman" w:cs="Arial"/>
                <w:szCs w:val="18"/>
                <w:lang w:eastAsia="ar-SA"/>
              </w:rPr>
            </w:pPr>
            <w:r w:rsidRPr="008B4427">
              <w:rPr>
                <w:rFonts w:eastAsia="Times New Roman" w:cs="Arial"/>
                <w:szCs w:val="18"/>
                <w:lang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B4427" w:rsidRDefault="00B3167F" w:rsidP="00155BD9">
            <w:pPr>
              <w:snapToGrid w:val="0"/>
              <w:spacing w:after="0" w:line="240" w:lineRule="auto"/>
              <w:rPr>
                <w:rFonts w:eastAsia="Times New Roman" w:cs="Arial"/>
                <w:szCs w:val="18"/>
                <w:lang w:eastAsia="ar-SA"/>
              </w:rPr>
            </w:pPr>
            <w:r w:rsidRPr="008B4427">
              <w:rPr>
                <w:rFonts w:eastAsia="Times New Roman" w:cs="Arial"/>
                <w:szCs w:val="18"/>
                <w:lang w:eastAsia="ar-SA"/>
              </w:rPr>
              <w:t>Industry Factory Automation- Access Security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B4427" w:rsidRDefault="00B3167F" w:rsidP="00155BD9">
            <w:pPr>
              <w:snapToGrid w:val="0"/>
              <w:spacing w:after="0" w:line="240" w:lineRule="auto"/>
              <w:rPr>
                <w:rFonts w:eastAsia="Times New Roman" w:cs="Arial"/>
                <w:szCs w:val="18"/>
                <w:lang w:eastAsia="ar-SA"/>
              </w:rPr>
            </w:pPr>
            <w:r w:rsidRPr="008B4427">
              <w:rPr>
                <w:rFonts w:eastAsia="Times New Roman" w:cs="Arial"/>
                <w:szCs w:val="18"/>
                <w:lang w:eastAsia="ar-SA"/>
              </w:rPr>
              <w:t>Revised to S1-153130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B4427" w:rsidRDefault="00B3167F" w:rsidP="00155BD9">
            <w:pPr>
              <w:snapToGrid w:val="0"/>
              <w:spacing w:after="0" w:line="240" w:lineRule="auto"/>
              <w:rPr>
                <w:rFonts w:eastAsia="Times New Roman" w:cs="Arial"/>
                <w:szCs w:val="18"/>
                <w:lang w:eastAsia="ar-SA"/>
              </w:rPr>
            </w:pPr>
            <w:r w:rsidRPr="008B4427">
              <w:rPr>
                <w:rFonts w:eastAsia="Times New Roman" w:cs="Arial"/>
                <w:szCs w:val="18"/>
                <w:lang w:eastAsia="ar-SA"/>
              </w:rPr>
              <w:t>Update of use case 5.45</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szCs w:val="18"/>
                <w:lang w:eastAsia="ar-SA"/>
              </w:rPr>
            </w:pPr>
            <w:proofErr w:type="spellStart"/>
            <w:r w:rsidRPr="00CB6D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4119C5" w:rsidP="00155BD9">
            <w:pPr>
              <w:snapToGrid w:val="0"/>
              <w:spacing w:after="0" w:line="240" w:lineRule="auto"/>
            </w:pPr>
            <w:hyperlink r:id="rId161" w:history="1">
              <w:r w:rsidR="00B3167F" w:rsidRPr="00CB6DF1">
                <w:rPr>
                  <w:rStyle w:val="Hyperlink"/>
                  <w:rFonts w:cs="Arial"/>
                  <w:color w:val="auto"/>
                </w:rPr>
                <w:t>S1-1531</w:t>
              </w:r>
              <w:r w:rsidR="00B3167F" w:rsidRPr="00CB6DF1">
                <w:rPr>
                  <w:rStyle w:val="Hyperlink"/>
                  <w:rFonts w:cs="Arial"/>
                  <w:color w:val="auto"/>
                </w:rPr>
                <w:t>3</w:t>
              </w:r>
              <w:r w:rsidR="00B3167F" w:rsidRPr="00CB6DF1">
                <w:rPr>
                  <w:rStyle w:val="Hyperlink"/>
                  <w:rFonts w:cs="Arial"/>
                  <w:color w:val="auto"/>
                </w:rPr>
                <w:t>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Ericsson</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Industry Factory Automation- Access Security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CB6DF1" w:rsidP="00155BD9">
            <w:pPr>
              <w:snapToGrid w:val="0"/>
              <w:spacing w:after="0" w:line="240" w:lineRule="auto"/>
              <w:rPr>
                <w:rFonts w:eastAsia="Times New Roman" w:cs="Arial"/>
                <w:szCs w:val="18"/>
                <w:lang w:eastAsia="ar-SA"/>
              </w:rPr>
            </w:pPr>
            <w:r w:rsidRPr="00CB6DF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i/>
                <w:szCs w:val="18"/>
                <w:lang w:eastAsia="ar-SA"/>
              </w:rPr>
              <w:t>Update of use case 5.45</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Revision of S1-153097.</w:t>
            </w:r>
          </w:p>
        </w:tc>
      </w:tr>
      <w:tr w:rsidR="00B3167F" w:rsidRPr="009A148E"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8B4427" w:rsidRDefault="00B3167F" w:rsidP="00155BD9">
            <w:pPr>
              <w:snapToGrid w:val="0"/>
              <w:spacing w:after="0" w:line="240" w:lineRule="auto"/>
              <w:rPr>
                <w:rFonts w:eastAsia="Times New Roman" w:cs="Arial"/>
                <w:szCs w:val="18"/>
                <w:lang w:eastAsia="ar-SA"/>
              </w:rPr>
            </w:pPr>
            <w:proofErr w:type="spellStart"/>
            <w:r w:rsidRPr="008B442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8B4427" w:rsidRDefault="004119C5" w:rsidP="00155BD9">
            <w:pPr>
              <w:snapToGrid w:val="0"/>
              <w:spacing w:after="0" w:line="240" w:lineRule="auto"/>
              <w:rPr>
                <w:rFonts w:eastAsia="Times New Roman" w:cs="Arial"/>
                <w:szCs w:val="18"/>
                <w:lang w:eastAsia="ar-SA"/>
              </w:rPr>
            </w:pPr>
            <w:hyperlink r:id="rId162" w:history="1">
              <w:r w:rsidR="00B3167F" w:rsidRPr="008B4427">
                <w:rPr>
                  <w:rStyle w:val="Hyperlink"/>
                  <w:rFonts w:eastAsia="Times New Roman" w:cs="Arial"/>
                  <w:color w:val="auto"/>
                  <w:szCs w:val="18"/>
                  <w:lang w:eastAsia="ar-SA"/>
                </w:rPr>
                <w:t>S1-153090</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8B4427" w:rsidRDefault="00B3167F" w:rsidP="00155BD9">
            <w:pPr>
              <w:snapToGrid w:val="0"/>
              <w:spacing w:after="0" w:line="240" w:lineRule="auto"/>
              <w:rPr>
                <w:rFonts w:eastAsia="Times New Roman" w:cs="Arial"/>
                <w:szCs w:val="18"/>
                <w:lang w:val="de-DE" w:eastAsia="ar-SA"/>
              </w:rPr>
            </w:pPr>
            <w:proofErr w:type="spellStart"/>
            <w:r w:rsidRPr="008B4427">
              <w:rPr>
                <w:lang w:val="de-DE"/>
              </w:rPr>
              <w:t>Gemalto</w:t>
            </w:r>
            <w:proofErr w:type="spellEnd"/>
            <w:r w:rsidRPr="008B4427">
              <w:rPr>
                <w:lang w:val="de-DE"/>
              </w:rPr>
              <w:t xml:space="preserve"> N.V., Giesecke &amp; Devrient GmbH</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8B4427" w:rsidRDefault="00B3167F" w:rsidP="00155BD9">
            <w:pPr>
              <w:snapToGrid w:val="0"/>
              <w:spacing w:after="0" w:line="240" w:lineRule="auto"/>
              <w:rPr>
                <w:rFonts w:eastAsia="Times New Roman" w:cs="Arial"/>
                <w:szCs w:val="18"/>
                <w:lang w:val="en-US" w:eastAsia="ar-SA"/>
              </w:rPr>
            </w:pPr>
            <w:proofErr w:type="spellStart"/>
            <w:r w:rsidRPr="008B4427">
              <w:t>IoT</w:t>
            </w:r>
            <w:proofErr w:type="spellEnd"/>
            <w:r w:rsidRPr="008B4427">
              <w:t xml:space="preserve"> Device </w:t>
            </w:r>
            <w:proofErr w:type="spellStart"/>
            <w:r w:rsidRPr="008B4427">
              <w:t>Initilization</w:t>
            </w:r>
            <w:proofErr w:type="spellEnd"/>
            <w:r w:rsidRPr="008B4427">
              <w:t xml:space="preserve"> editor’s note removal</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8B4427" w:rsidRDefault="00B3167F" w:rsidP="00155BD9">
            <w:pPr>
              <w:snapToGrid w:val="0"/>
              <w:spacing w:after="0" w:line="240" w:lineRule="auto"/>
              <w:rPr>
                <w:rFonts w:eastAsia="Times New Roman" w:cs="Arial"/>
                <w:szCs w:val="18"/>
                <w:lang w:val="en-US" w:eastAsia="ar-SA"/>
              </w:rPr>
            </w:pPr>
            <w:r w:rsidRPr="008B4427">
              <w:rPr>
                <w:rFonts w:eastAsia="Times New Roman" w:cs="Arial"/>
                <w:szCs w:val="18"/>
                <w:lang w:val="en-US"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8B4427" w:rsidRDefault="00B3167F" w:rsidP="00155BD9">
            <w:pPr>
              <w:snapToGrid w:val="0"/>
              <w:spacing w:after="0" w:line="240" w:lineRule="auto"/>
              <w:rPr>
                <w:rFonts w:eastAsia="Times New Roman" w:cs="Arial"/>
                <w:szCs w:val="18"/>
                <w:lang w:val="en-US" w:eastAsia="ar-SA"/>
              </w:rPr>
            </w:pPr>
            <w:r w:rsidRPr="008B4427">
              <w:rPr>
                <w:rFonts w:eastAsia="Times New Roman" w:cs="Arial"/>
                <w:szCs w:val="18"/>
                <w:lang w:val="en-US" w:eastAsia="ar-SA"/>
              </w:rPr>
              <w:t>Not available</w:t>
            </w:r>
          </w:p>
        </w:tc>
      </w:tr>
      <w:tr w:rsidR="00B3167F" w:rsidRPr="00B04844" w:rsidTr="001707D6">
        <w:trPr>
          <w:trHeight w:val="141"/>
        </w:trPr>
        <w:tc>
          <w:tcPr>
            <w:tcW w:w="14899" w:type="dxa"/>
            <w:gridSpan w:val="8"/>
            <w:tcBorders>
              <w:top w:val="nil"/>
              <w:bottom w:val="single" w:sz="4" w:space="0" w:color="auto"/>
            </w:tcBorders>
            <w:shd w:val="clear" w:color="auto" w:fill="F2F2F2"/>
          </w:tcPr>
          <w:p w:rsidR="00B3167F" w:rsidRDefault="00B3167F" w:rsidP="00155BD9">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t xml:space="preserve">New use cases </w:t>
            </w:r>
            <w:r>
              <w:rPr>
                <w:rFonts w:eastAsia="Arial Unicode MS" w:cs="Arial"/>
                <w:b/>
                <w:color w:val="1F497D"/>
                <w:sz w:val="20"/>
                <w:szCs w:val="20"/>
                <w:lang w:eastAsia="ar-SA"/>
              </w:rPr>
              <w:br/>
            </w:r>
            <w:r w:rsidRPr="000C4E91">
              <w:rPr>
                <w:rFonts w:eastAsia="Arial Unicode MS" w:cs="Arial"/>
                <w:b/>
                <w:color w:val="1F497D"/>
                <w:sz w:val="16"/>
                <w:szCs w:val="20"/>
                <w:lang w:eastAsia="ar-SA"/>
              </w:rPr>
              <w:t xml:space="preserve">NOTE: </w:t>
            </w:r>
            <w:r>
              <w:rPr>
                <w:rFonts w:eastAsia="Arial Unicode MS" w:cs="Arial"/>
                <w:b/>
                <w:color w:val="1F497D"/>
                <w:sz w:val="16"/>
                <w:szCs w:val="20"/>
                <w:lang w:eastAsia="ar-SA"/>
              </w:rPr>
              <w:t>N</w:t>
            </w:r>
            <w:r w:rsidRPr="000C4E91">
              <w:rPr>
                <w:rFonts w:eastAsia="Arial Unicode MS" w:cs="Arial"/>
                <w:b/>
                <w:color w:val="1F497D"/>
                <w:sz w:val="16"/>
                <w:szCs w:val="20"/>
                <w:lang w:eastAsia="ar-SA"/>
              </w:rPr>
              <w:t xml:space="preserve">ew use cases </w:t>
            </w:r>
            <w:r>
              <w:rPr>
                <w:rFonts w:eastAsia="Arial Unicode MS" w:cs="Arial"/>
                <w:b/>
                <w:color w:val="1F497D"/>
                <w:sz w:val="16"/>
                <w:szCs w:val="20"/>
                <w:lang w:eastAsia="ar-SA"/>
              </w:rPr>
              <w:t xml:space="preserve">for 22.891 </w:t>
            </w:r>
            <w:r w:rsidRPr="000C4E91">
              <w:rPr>
                <w:rFonts w:eastAsia="Arial Unicode MS" w:cs="Arial"/>
                <w:b/>
                <w:color w:val="1F497D"/>
                <w:sz w:val="16"/>
                <w:szCs w:val="20"/>
                <w:lang w:eastAsia="ar-SA"/>
              </w:rPr>
              <w:t xml:space="preserve">should only be proposed where </w:t>
            </w:r>
            <w:r>
              <w:rPr>
                <w:rFonts w:eastAsia="Arial Unicode MS" w:cs="Arial"/>
                <w:b/>
                <w:color w:val="1F497D"/>
                <w:sz w:val="16"/>
                <w:szCs w:val="20"/>
                <w:lang w:eastAsia="ar-SA"/>
              </w:rPr>
              <w:t>important aspects are clearly missing from the existing use cases</w:t>
            </w:r>
          </w:p>
        </w:tc>
      </w:tr>
      <w:tr w:rsidR="00B3167F" w:rsidRPr="00BB41A6" w:rsidTr="001707D6">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67F" w:rsidRPr="00BB41A6" w:rsidRDefault="00B3167F" w:rsidP="00155BD9">
            <w:pPr>
              <w:pStyle w:val="Heading5"/>
              <w:rPr>
                <w:rFonts w:cs="Arial"/>
              </w:rPr>
            </w:pPr>
            <w:r>
              <w:rPr>
                <w:rFonts w:cs="Arial"/>
              </w:rPr>
              <w:t>Other new use cases</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63" w:history="1">
              <w:r w:rsidR="00B3167F" w:rsidRPr="006E59E5">
                <w:rPr>
                  <w:rStyle w:val="Hyperlink"/>
                  <w:rFonts w:eastAsia="Times New Roman" w:cs="Arial"/>
                  <w:color w:val="auto"/>
                  <w:szCs w:val="18"/>
                  <w:lang w:eastAsia="ar-SA"/>
                </w:rPr>
                <w:t>S1-153039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Huawei, NEC, DT, ALU</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 xml:space="preserve">E2E Resource Allocation and </w:t>
            </w:r>
            <w:proofErr w:type="spellStart"/>
            <w:r w:rsidRPr="006E59E5">
              <w:rPr>
                <w:rFonts w:eastAsia="Times New Roman" w:cs="Arial"/>
                <w:szCs w:val="18"/>
                <w:lang w:eastAsia="ar-SA"/>
              </w:rPr>
              <w:t>QoS</w:t>
            </w:r>
            <w:proofErr w:type="spellEnd"/>
            <w:r w:rsidRPr="006E59E5">
              <w:rPr>
                <w:rFonts w:eastAsia="Times New Roman" w:cs="Arial"/>
                <w:szCs w:val="18"/>
                <w:lang w:eastAsia="ar-SA"/>
              </w:rPr>
              <w:t xml:space="preserve"> Guarantee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Revised to S1-153151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E2E resource management</w:t>
            </w:r>
          </w:p>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Resubmission of S1-152444</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CB6DF1" w:rsidRDefault="00B3167F" w:rsidP="00155BD9">
            <w:pPr>
              <w:snapToGrid w:val="0"/>
              <w:spacing w:after="0" w:line="240" w:lineRule="auto"/>
              <w:rPr>
                <w:rFonts w:eastAsia="Times New Roman" w:cs="Arial"/>
                <w:szCs w:val="18"/>
                <w:lang w:eastAsia="ar-SA"/>
              </w:rPr>
            </w:pPr>
            <w:proofErr w:type="spellStart"/>
            <w:r w:rsidRPr="00CB6D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CB6DF1" w:rsidRDefault="00CB6DF1" w:rsidP="00155BD9">
            <w:pPr>
              <w:snapToGrid w:val="0"/>
              <w:spacing w:after="0" w:line="240" w:lineRule="auto"/>
            </w:pPr>
            <w:hyperlink r:id="rId164" w:history="1">
              <w:r w:rsidR="00B3167F" w:rsidRPr="00CB6DF1">
                <w:rPr>
                  <w:rStyle w:val="Hyperlink"/>
                  <w:rFonts w:cs="Arial"/>
                  <w:color w:val="auto"/>
                </w:rPr>
                <w:t>S1-1</w:t>
              </w:r>
              <w:r w:rsidR="00B3167F" w:rsidRPr="00CB6DF1">
                <w:rPr>
                  <w:rStyle w:val="Hyperlink"/>
                  <w:rFonts w:cs="Arial"/>
                  <w:color w:val="auto"/>
                </w:rPr>
                <w:t>5</w:t>
              </w:r>
              <w:r w:rsidR="00B3167F" w:rsidRPr="00CB6DF1">
                <w:rPr>
                  <w:rStyle w:val="Hyperlink"/>
                  <w:rFonts w:cs="Arial"/>
                  <w:color w:val="auto"/>
                </w:rPr>
                <w:t>3</w:t>
              </w:r>
              <w:r w:rsidR="00B3167F" w:rsidRPr="00CB6DF1">
                <w:rPr>
                  <w:rStyle w:val="Hyperlink"/>
                  <w:rFonts w:cs="Arial"/>
                  <w:color w:val="auto"/>
                </w:rPr>
                <w:t>1</w:t>
              </w:r>
              <w:r w:rsidR="00B3167F" w:rsidRPr="00CB6DF1">
                <w:rPr>
                  <w:rStyle w:val="Hyperlink"/>
                  <w:rFonts w:cs="Arial"/>
                  <w:color w:val="auto"/>
                </w:rPr>
                <w:t>51</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Huawei, NEC, DT, ALU</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 xml:space="preserve">E2E Resource Allocation and </w:t>
            </w:r>
            <w:proofErr w:type="spellStart"/>
            <w:r w:rsidRPr="00CB6DF1">
              <w:rPr>
                <w:rFonts w:eastAsia="Times New Roman" w:cs="Arial"/>
                <w:szCs w:val="18"/>
                <w:lang w:eastAsia="ar-SA"/>
              </w:rPr>
              <w:t>QoS</w:t>
            </w:r>
            <w:proofErr w:type="spellEnd"/>
            <w:r w:rsidRPr="00CB6DF1">
              <w:rPr>
                <w:rFonts w:eastAsia="Times New Roman" w:cs="Arial"/>
                <w:szCs w:val="18"/>
                <w:lang w:eastAsia="ar-SA"/>
              </w:rPr>
              <w:t xml:space="preserve"> Guarantee</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CB6DF1" w:rsidRDefault="00CB6DF1" w:rsidP="00155BD9">
            <w:pPr>
              <w:snapToGrid w:val="0"/>
              <w:spacing w:after="0" w:line="240" w:lineRule="auto"/>
              <w:rPr>
                <w:rFonts w:eastAsia="Times New Roman" w:cs="Arial"/>
                <w:szCs w:val="18"/>
                <w:lang w:eastAsia="ar-SA"/>
              </w:rPr>
            </w:pPr>
            <w:r w:rsidRPr="00CB6DF1">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CB6DF1" w:rsidRDefault="00B3167F" w:rsidP="00155BD9">
            <w:pPr>
              <w:snapToGrid w:val="0"/>
              <w:spacing w:after="0" w:line="240" w:lineRule="auto"/>
              <w:rPr>
                <w:rFonts w:eastAsia="Times New Roman" w:cs="Arial"/>
                <w:i/>
                <w:szCs w:val="18"/>
                <w:lang w:eastAsia="ar-SA"/>
              </w:rPr>
            </w:pPr>
            <w:r w:rsidRPr="00CB6DF1">
              <w:rPr>
                <w:rFonts w:eastAsia="Times New Roman" w:cs="Arial"/>
                <w:i/>
                <w:szCs w:val="18"/>
                <w:lang w:eastAsia="ar-SA"/>
              </w:rPr>
              <w:t>E2E resource management</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i/>
                <w:szCs w:val="18"/>
                <w:lang w:eastAsia="ar-SA"/>
              </w:rPr>
              <w:t>Resubmission of S1-152444</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Revision of S1-153039.</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65" w:history="1">
              <w:r w:rsidR="00B3167F" w:rsidRPr="006E59E5">
                <w:rPr>
                  <w:rStyle w:val="Hyperlink"/>
                  <w:rFonts w:eastAsia="Times New Roman" w:cs="Arial"/>
                  <w:color w:val="auto"/>
                  <w:szCs w:val="18"/>
                  <w:lang w:eastAsia="ar-SA"/>
                </w:rPr>
                <w:t>S1-153071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LG Electronics Inc. KDDI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Diversified Connectivity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Revised to S1-153152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Diversified connectivity</w:t>
            </w:r>
          </w:p>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Resubmission of S1-152187</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szCs w:val="18"/>
                <w:lang w:eastAsia="ar-SA"/>
              </w:rPr>
            </w:pPr>
            <w:proofErr w:type="spellStart"/>
            <w:r w:rsidRPr="00CB6D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CB6DF1" w:rsidP="00155BD9">
            <w:pPr>
              <w:snapToGrid w:val="0"/>
              <w:spacing w:after="0" w:line="240" w:lineRule="auto"/>
            </w:pPr>
            <w:hyperlink r:id="rId166" w:history="1">
              <w:r w:rsidR="00B3167F" w:rsidRPr="00CB6DF1">
                <w:rPr>
                  <w:rStyle w:val="Hyperlink"/>
                  <w:rFonts w:cs="Arial"/>
                  <w:color w:val="auto"/>
                </w:rPr>
                <w:t>S1-15</w:t>
              </w:r>
              <w:r w:rsidR="00B3167F" w:rsidRPr="00CB6DF1">
                <w:rPr>
                  <w:rStyle w:val="Hyperlink"/>
                  <w:rFonts w:cs="Arial"/>
                  <w:color w:val="auto"/>
                </w:rPr>
                <w:t>3</w:t>
              </w:r>
              <w:r w:rsidR="00B3167F" w:rsidRPr="00CB6DF1">
                <w:rPr>
                  <w:rStyle w:val="Hyperlink"/>
                  <w:rFonts w:cs="Arial"/>
                  <w:color w:val="auto"/>
                </w:rPr>
                <w:t>1</w:t>
              </w:r>
              <w:r w:rsidR="00B3167F" w:rsidRPr="00CB6DF1">
                <w:rPr>
                  <w:rStyle w:val="Hyperlink"/>
                  <w:rFonts w:cs="Arial"/>
                  <w:color w:val="auto"/>
                </w:rPr>
                <w:t>5</w:t>
              </w:r>
              <w:r w:rsidR="00B3167F" w:rsidRPr="00CB6DF1">
                <w:rPr>
                  <w:rStyle w:val="Hyperlink"/>
                  <w:rFonts w:cs="Arial"/>
                  <w:color w:val="auto"/>
                </w:rPr>
                <w:t>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LG Electronics Inc. KDDI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Diversified Connectivity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CB6DF1" w:rsidP="00155BD9">
            <w:pPr>
              <w:snapToGrid w:val="0"/>
              <w:spacing w:after="0" w:line="240" w:lineRule="auto"/>
              <w:rPr>
                <w:rFonts w:eastAsia="Times New Roman" w:cs="Arial"/>
                <w:szCs w:val="18"/>
                <w:lang w:eastAsia="ar-SA"/>
              </w:rPr>
            </w:pPr>
            <w:r w:rsidRPr="00CB6DF1">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CB6DF1" w:rsidRDefault="00B3167F" w:rsidP="00155BD9">
            <w:pPr>
              <w:snapToGrid w:val="0"/>
              <w:spacing w:after="0" w:line="240" w:lineRule="auto"/>
              <w:rPr>
                <w:rFonts w:eastAsia="Times New Roman" w:cs="Arial"/>
                <w:i/>
                <w:szCs w:val="18"/>
                <w:lang w:eastAsia="ar-SA"/>
              </w:rPr>
            </w:pPr>
            <w:r w:rsidRPr="00CB6DF1">
              <w:rPr>
                <w:rFonts w:eastAsia="Times New Roman" w:cs="Arial"/>
                <w:i/>
                <w:szCs w:val="18"/>
                <w:lang w:eastAsia="ar-SA"/>
              </w:rPr>
              <w:t>Diversified connectivity</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i/>
                <w:szCs w:val="18"/>
                <w:lang w:eastAsia="ar-SA"/>
              </w:rPr>
              <w:t>Resubmission of S1-152187</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Revision of S1-153071.</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67" w:history="1">
              <w:r w:rsidR="00B3167F" w:rsidRPr="006E59E5">
                <w:rPr>
                  <w:rStyle w:val="Hyperlink"/>
                  <w:rFonts w:eastAsia="Times New Roman" w:cs="Arial"/>
                  <w:color w:val="auto"/>
                  <w:szCs w:val="18"/>
                  <w:lang w:eastAsia="ar-SA"/>
                </w:rPr>
                <w:t>S1-153074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SMARTER: Use case for Automotive: Automated Cooperative Driving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V2X</w:t>
            </w:r>
          </w:p>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Resubmission merge of S1-152275 and S1-152253</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6E59E5" w:rsidRDefault="004119C5" w:rsidP="00155BD9">
            <w:pPr>
              <w:snapToGrid w:val="0"/>
              <w:spacing w:after="0" w:line="240" w:lineRule="auto"/>
              <w:rPr>
                <w:rFonts w:eastAsia="Times New Roman" w:cs="Arial"/>
                <w:szCs w:val="18"/>
                <w:lang w:eastAsia="ar-SA"/>
              </w:rPr>
            </w:pPr>
            <w:hyperlink r:id="rId168" w:history="1">
              <w:r w:rsidR="00B3167F" w:rsidRPr="006E59E5">
                <w:rPr>
                  <w:rStyle w:val="Hyperlink"/>
                  <w:rFonts w:eastAsia="Times New Roman" w:cs="Arial"/>
                  <w:color w:val="auto"/>
                  <w:szCs w:val="18"/>
                  <w:lang w:eastAsia="ar-SA"/>
                </w:rPr>
                <w:t>S1-153080</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Huawei Technologies Co., Ltd.</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Use Case Cooperative Short Distance Platooning (</w:t>
            </w:r>
            <w:proofErr w:type="spellStart"/>
            <w:r w:rsidRPr="006E59E5">
              <w:rPr>
                <w:rFonts w:eastAsia="Times New Roman" w:cs="Arial"/>
                <w:szCs w:val="18"/>
                <w:lang w:eastAsia="ar-SA"/>
              </w:rPr>
              <w:t>CoSdP</w:t>
            </w:r>
            <w:proofErr w:type="spellEnd"/>
            <w:r w:rsidRPr="006E59E5">
              <w:rPr>
                <w:rFonts w:eastAsia="Times New Roman" w:cs="Arial"/>
                <w:szCs w:val="18"/>
                <w:lang w:eastAsia="ar-SA"/>
              </w:rPr>
              <w:t>)</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V2X</w:t>
            </w:r>
          </w:p>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 xml:space="preserve">Resubmission of </w:t>
            </w:r>
            <w:r w:rsidRPr="006E59E5">
              <w:t>S1-152253</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69" w:history="1">
              <w:r w:rsidR="00B3167F" w:rsidRPr="006E59E5">
                <w:rPr>
                  <w:rStyle w:val="Hyperlink"/>
                  <w:rFonts w:eastAsia="Times New Roman" w:cs="Arial"/>
                  <w:color w:val="auto"/>
                  <w:szCs w:val="18"/>
                  <w:lang w:eastAsia="ar-SA"/>
                </w:rPr>
                <w:t>S1-153081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SimSun" w:hint="eastAsia"/>
                <w:lang w:eastAsia="zh-CN"/>
              </w:rPr>
              <w:t>Huawei Technologies Co., Ltd.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SimSun"/>
                <w:lang w:eastAsia="zh-CN"/>
              </w:rPr>
              <w:t>use case see-through for assisted overtaking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V2X</w:t>
            </w:r>
          </w:p>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Resubmission of S1-152254</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70" w:history="1">
              <w:r w:rsidR="00B3167F" w:rsidRPr="006E59E5">
                <w:rPr>
                  <w:rStyle w:val="Hyperlink"/>
                  <w:rFonts w:eastAsia="Times New Roman" w:cs="Arial"/>
                  <w:color w:val="auto"/>
                  <w:szCs w:val="18"/>
                  <w:lang w:eastAsia="ar-SA"/>
                </w:rPr>
                <w:t>S1-153076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SMARTER: Use case for Sensor and State Map Sharing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V2X</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proofErr w:type="spellStart"/>
            <w:r w:rsidRPr="006E59E5">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4119C5" w:rsidP="00155BD9">
            <w:pPr>
              <w:snapToGrid w:val="0"/>
              <w:spacing w:after="0" w:line="240" w:lineRule="auto"/>
              <w:rPr>
                <w:rFonts w:eastAsia="Times New Roman" w:cs="Arial"/>
                <w:szCs w:val="18"/>
                <w:lang w:eastAsia="ar-SA"/>
              </w:rPr>
            </w:pPr>
            <w:hyperlink r:id="rId171" w:history="1">
              <w:r w:rsidR="00B3167F" w:rsidRPr="006E59E5">
                <w:rPr>
                  <w:rStyle w:val="Hyperlink"/>
                  <w:rFonts w:eastAsia="Times New Roman" w:cs="Arial"/>
                  <w:color w:val="auto"/>
                  <w:szCs w:val="18"/>
                  <w:lang w:eastAsia="ar-SA"/>
                </w:rPr>
                <w:t>S1-153075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SMARTER: Use case for multiple services with different subscriptions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Revised to S1-153153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6E59E5" w:rsidRDefault="00B3167F" w:rsidP="00155BD9">
            <w:pPr>
              <w:snapToGrid w:val="0"/>
              <w:spacing w:after="0" w:line="240" w:lineRule="auto"/>
              <w:rPr>
                <w:rFonts w:eastAsia="Times New Roman" w:cs="Arial"/>
                <w:szCs w:val="18"/>
                <w:lang w:eastAsia="ar-SA"/>
              </w:rPr>
            </w:pPr>
            <w:r w:rsidRPr="006E59E5">
              <w:rPr>
                <w:rFonts w:eastAsia="Times New Roman" w:cs="Arial"/>
                <w:szCs w:val="18"/>
                <w:lang w:eastAsia="ar-SA"/>
              </w:rPr>
              <w:t xml:space="preserve">Multi operator </w:t>
            </w:r>
          </w:p>
          <w:p w:rsidR="00B3167F" w:rsidRPr="006E59E5" w:rsidRDefault="00B3167F" w:rsidP="00D25119">
            <w:pPr>
              <w:snapToGrid w:val="0"/>
              <w:spacing w:after="0" w:line="240" w:lineRule="auto"/>
              <w:rPr>
                <w:rFonts w:eastAsia="Times New Roman" w:cs="Arial"/>
                <w:szCs w:val="18"/>
                <w:lang w:eastAsia="ar-SA"/>
              </w:rPr>
            </w:pPr>
            <w:r w:rsidRPr="006E59E5">
              <w:rPr>
                <w:rFonts w:eastAsia="Times New Roman" w:cs="Arial"/>
                <w:szCs w:val="18"/>
                <w:lang w:eastAsia="ar-SA"/>
              </w:rPr>
              <w:t>Resubmission of S1-152280</w:t>
            </w:r>
          </w:p>
        </w:tc>
      </w:tr>
      <w:tr w:rsidR="00B3167F" w:rsidRPr="00A811B4" w:rsidTr="00CB6DF1">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szCs w:val="18"/>
                <w:lang w:eastAsia="ar-SA"/>
              </w:rPr>
            </w:pPr>
            <w:proofErr w:type="spellStart"/>
            <w:r w:rsidRPr="00CB6DF1">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CB6DF1" w:rsidP="00155BD9">
            <w:pPr>
              <w:snapToGrid w:val="0"/>
              <w:spacing w:after="0" w:line="240" w:lineRule="auto"/>
            </w:pPr>
            <w:hyperlink r:id="rId172" w:history="1">
              <w:r w:rsidR="00B3167F" w:rsidRPr="00CB6DF1">
                <w:rPr>
                  <w:rStyle w:val="Hyperlink"/>
                  <w:rFonts w:cs="Arial"/>
                  <w:color w:val="auto"/>
                </w:rPr>
                <w:t>S1-1</w:t>
              </w:r>
              <w:r w:rsidR="00B3167F" w:rsidRPr="00CB6DF1">
                <w:rPr>
                  <w:rStyle w:val="Hyperlink"/>
                  <w:rFonts w:cs="Arial"/>
                  <w:color w:val="auto"/>
                </w:rPr>
                <w:t>5</w:t>
              </w:r>
              <w:r w:rsidR="00B3167F" w:rsidRPr="00CB6DF1">
                <w:rPr>
                  <w:rStyle w:val="Hyperlink"/>
                  <w:rFonts w:cs="Arial"/>
                  <w:color w:val="auto"/>
                </w:rPr>
                <w:t>3153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Qualcomm Incorporated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SMARTER: Use case for multiple services with different subscriptions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CB6DF1" w:rsidP="00155BD9">
            <w:pPr>
              <w:snapToGrid w:val="0"/>
              <w:spacing w:after="0" w:line="240" w:lineRule="auto"/>
              <w:rPr>
                <w:rFonts w:eastAsia="Times New Roman" w:cs="Arial"/>
                <w:szCs w:val="18"/>
                <w:lang w:eastAsia="ar-SA"/>
              </w:rPr>
            </w:pPr>
            <w:r w:rsidRPr="00CB6DF1">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CB6DF1" w:rsidRDefault="00B3167F" w:rsidP="00155BD9">
            <w:pPr>
              <w:snapToGrid w:val="0"/>
              <w:spacing w:after="0" w:line="240" w:lineRule="auto"/>
              <w:rPr>
                <w:rFonts w:eastAsia="Times New Roman" w:cs="Arial"/>
                <w:i/>
                <w:szCs w:val="18"/>
                <w:lang w:eastAsia="ar-SA"/>
              </w:rPr>
            </w:pPr>
            <w:r w:rsidRPr="00CB6DF1">
              <w:rPr>
                <w:rFonts w:eastAsia="Times New Roman" w:cs="Arial"/>
                <w:i/>
                <w:szCs w:val="18"/>
                <w:lang w:eastAsia="ar-SA"/>
              </w:rPr>
              <w:t xml:space="preserve">Multi operator </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i/>
                <w:szCs w:val="18"/>
                <w:lang w:eastAsia="ar-SA"/>
              </w:rPr>
              <w:t>Resubmission of S1-152280</w:t>
            </w:r>
          </w:p>
          <w:p w:rsidR="00B3167F" w:rsidRPr="00CB6DF1" w:rsidRDefault="00B3167F" w:rsidP="00155BD9">
            <w:pPr>
              <w:snapToGrid w:val="0"/>
              <w:spacing w:after="0" w:line="240" w:lineRule="auto"/>
              <w:rPr>
                <w:rFonts w:eastAsia="Times New Roman" w:cs="Arial"/>
                <w:szCs w:val="18"/>
                <w:lang w:eastAsia="ar-SA"/>
              </w:rPr>
            </w:pPr>
            <w:r w:rsidRPr="00CB6DF1">
              <w:rPr>
                <w:rFonts w:eastAsia="Times New Roman" w:cs="Arial"/>
                <w:szCs w:val="18"/>
                <w:lang w:eastAsia="ar-SA"/>
              </w:rPr>
              <w:t>Revision of S1-153075.</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proofErr w:type="spellStart"/>
            <w:r w:rsidRPr="00793D3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4119C5" w:rsidP="00155BD9">
            <w:pPr>
              <w:snapToGrid w:val="0"/>
              <w:spacing w:after="0" w:line="240" w:lineRule="auto"/>
              <w:rPr>
                <w:rFonts w:eastAsia="Times New Roman" w:cs="Arial"/>
                <w:szCs w:val="18"/>
                <w:lang w:eastAsia="ar-SA"/>
              </w:rPr>
            </w:pPr>
            <w:hyperlink r:id="rId173" w:history="1">
              <w:r w:rsidR="00B3167F" w:rsidRPr="00793D36">
                <w:rPr>
                  <w:rStyle w:val="Hyperlink"/>
                  <w:rFonts w:eastAsia="Times New Roman" w:cs="Arial"/>
                  <w:color w:val="auto"/>
                  <w:szCs w:val="18"/>
                  <w:lang w:eastAsia="ar-SA"/>
                </w:rPr>
                <w:t>S1-153062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SMARTER Use Case on Multi-Connectivity and Service Sharing across operators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Revised to S1-153107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Multi operator</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155BD9">
            <w:pPr>
              <w:snapToGrid w:val="0"/>
              <w:spacing w:after="0" w:line="240" w:lineRule="auto"/>
            </w:pPr>
            <w:hyperlink r:id="rId174" w:history="1">
              <w:r w:rsidR="00B3167F" w:rsidRPr="00BC0213">
                <w:rPr>
                  <w:rStyle w:val="Hyperlink"/>
                  <w:rFonts w:cs="Arial"/>
                  <w:color w:val="auto"/>
                </w:rPr>
                <w:t>S1-153107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SMARTER Use Case on Multi-Connectivity and Service Sharing across operators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Revised to S1-153155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i/>
                <w:szCs w:val="18"/>
                <w:lang w:eastAsia="ar-SA"/>
              </w:rPr>
              <w:t>Multi operator</w:t>
            </w:r>
          </w:p>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Revision of S1-153062.</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rFonts w:eastAsia="Times New Roman" w:cs="Arial"/>
                <w:szCs w:val="18"/>
                <w:lang w:eastAsia="ar-SA"/>
              </w:rPr>
            </w:pPr>
            <w:proofErr w:type="spellStart"/>
            <w:r w:rsidRPr="005F62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CB6DF1" w:rsidP="00155BD9">
            <w:pPr>
              <w:snapToGrid w:val="0"/>
              <w:spacing w:after="0" w:line="240" w:lineRule="auto"/>
            </w:pPr>
            <w:hyperlink r:id="rId175" w:history="1">
              <w:r w:rsidR="00B3167F" w:rsidRPr="005F627A">
                <w:rPr>
                  <w:rStyle w:val="Hyperlink"/>
                  <w:rFonts w:cs="Arial"/>
                  <w:color w:val="auto"/>
                </w:rPr>
                <w:t>S1-1</w:t>
              </w:r>
              <w:r w:rsidR="00B3167F" w:rsidRPr="005F627A">
                <w:rPr>
                  <w:rStyle w:val="Hyperlink"/>
                  <w:rFonts w:cs="Arial"/>
                  <w:color w:val="auto"/>
                </w:rPr>
                <w:t>5</w:t>
              </w:r>
              <w:r w:rsidR="00B3167F" w:rsidRPr="005F627A">
                <w:rPr>
                  <w:rStyle w:val="Hyperlink"/>
                  <w:rFonts w:cs="Arial"/>
                  <w:color w:val="auto"/>
                </w:rPr>
                <w:t>3155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SMARTER Use Case on Multi-Connectivity and Service Sharing across operators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5F627A" w:rsidP="00155BD9">
            <w:pPr>
              <w:snapToGrid w:val="0"/>
              <w:spacing w:after="0" w:line="240" w:lineRule="auto"/>
              <w:rPr>
                <w:rFonts w:eastAsia="Times New Roman" w:cs="Arial"/>
                <w:szCs w:val="18"/>
                <w:lang w:eastAsia="ar-SA"/>
              </w:rPr>
            </w:pPr>
            <w:r w:rsidRPr="005F627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rFonts w:eastAsia="Times New Roman" w:cs="Arial"/>
                <w:i/>
                <w:szCs w:val="18"/>
                <w:lang w:eastAsia="ar-SA"/>
              </w:rPr>
            </w:pPr>
            <w:r w:rsidRPr="005F627A">
              <w:rPr>
                <w:rFonts w:eastAsia="Times New Roman" w:cs="Arial"/>
                <w:i/>
                <w:szCs w:val="18"/>
                <w:lang w:eastAsia="ar-SA"/>
              </w:rPr>
              <w:t>Multi operator</w:t>
            </w:r>
          </w:p>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i/>
                <w:szCs w:val="18"/>
                <w:lang w:eastAsia="ar-SA"/>
              </w:rPr>
              <w:t>Revision of S1-153062.</w:t>
            </w:r>
          </w:p>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Revision of S1-153107.</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155BD9">
            <w:pPr>
              <w:snapToGrid w:val="0"/>
              <w:spacing w:after="0" w:line="240" w:lineRule="auto"/>
              <w:rPr>
                <w:rFonts w:eastAsia="Times New Roman" w:cs="Arial"/>
                <w:szCs w:val="18"/>
                <w:lang w:eastAsia="ar-SA"/>
              </w:rPr>
            </w:pPr>
            <w:hyperlink r:id="rId176" w:history="1">
              <w:r w:rsidR="00B3167F" w:rsidRPr="00BC0213">
                <w:rPr>
                  <w:rStyle w:val="Hyperlink"/>
                  <w:rFonts w:eastAsia="Times New Roman" w:cs="Arial"/>
                  <w:color w:val="auto"/>
                  <w:szCs w:val="18"/>
                  <w:lang w:eastAsia="ar-SA"/>
                </w:rPr>
                <w:t>S1-153078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Huawei Technologies Co., Ltd.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Use case for moving ambulance and bio-connectivity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Revised to S1-153156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pPr>
            <w:proofErr w:type="spellStart"/>
            <w:r w:rsidRPr="00BC0213">
              <w:t>Bioconnectivity</w:t>
            </w:r>
            <w:proofErr w:type="spellEnd"/>
          </w:p>
          <w:p w:rsidR="00B3167F" w:rsidRPr="00BC0213" w:rsidRDefault="00B3167F" w:rsidP="00155BD9">
            <w:pPr>
              <w:snapToGrid w:val="0"/>
              <w:spacing w:after="0" w:line="240" w:lineRule="auto"/>
              <w:rPr>
                <w:rFonts w:eastAsia="Times New Roman" w:cs="Arial"/>
                <w:szCs w:val="18"/>
                <w:lang w:eastAsia="ar-SA"/>
              </w:rPr>
            </w:pPr>
            <w:r w:rsidRPr="00BC0213">
              <w:t>Resubmission of S1-152245</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rFonts w:eastAsia="Times New Roman" w:cs="Arial"/>
                <w:szCs w:val="18"/>
                <w:lang w:eastAsia="ar-SA"/>
              </w:rPr>
            </w:pPr>
            <w:proofErr w:type="spellStart"/>
            <w:r w:rsidRPr="005F62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5F627A" w:rsidP="00155BD9">
            <w:pPr>
              <w:snapToGrid w:val="0"/>
              <w:spacing w:after="0" w:line="240" w:lineRule="auto"/>
            </w:pPr>
            <w:hyperlink r:id="rId177" w:history="1">
              <w:r w:rsidR="00B3167F" w:rsidRPr="005F627A">
                <w:rPr>
                  <w:rStyle w:val="Hyperlink"/>
                  <w:rFonts w:cs="Arial"/>
                  <w:color w:val="auto"/>
                </w:rPr>
                <w:t>S1-15</w:t>
              </w:r>
              <w:r w:rsidR="00B3167F" w:rsidRPr="005F627A">
                <w:rPr>
                  <w:rStyle w:val="Hyperlink"/>
                  <w:rFonts w:cs="Arial"/>
                  <w:color w:val="auto"/>
                </w:rPr>
                <w:t>3</w:t>
              </w:r>
              <w:r w:rsidR="00B3167F" w:rsidRPr="005F627A">
                <w:rPr>
                  <w:rStyle w:val="Hyperlink"/>
                  <w:rFonts w:cs="Arial"/>
                  <w:color w:val="auto"/>
                </w:rPr>
                <w:t>1</w:t>
              </w:r>
              <w:r w:rsidR="00B3167F" w:rsidRPr="005F627A">
                <w:rPr>
                  <w:rStyle w:val="Hyperlink"/>
                  <w:rFonts w:cs="Arial"/>
                  <w:color w:val="auto"/>
                </w:rPr>
                <w:t>5</w:t>
              </w:r>
              <w:r w:rsidR="00B3167F" w:rsidRPr="005F627A">
                <w:rPr>
                  <w:rStyle w:val="Hyperlink"/>
                  <w:rFonts w:cs="Arial"/>
                  <w:color w:val="auto"/>
                </w:rPr>
                <w:t>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Huawei Technologies Co., Ltd.</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Use case for moving ambulance and bio-connectivity</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5F627A" w:rsidP="00155BD9">
            <w:pPr>
              <w:snapToGrid w:val="0"/>
              <w:spacing w:after="0" w:line="240" w:lineRule="auto"/>
              <w:rPr>
                <w:rFonts w:eastAsia="Times New Roman" w:cs="Arial"/>
                <w:szCs w:val="18"/>
                <w:lang w:eastAsia="ar-SA"/>
              </w:rPr>
            </w:pPr>
            <w:r w:rsidRPr="005F627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5F627A" w:rsidRDefault="00B3167F" w:rsidP="00155BD9">
            <w:pPr>
              <w:snapToGrid w:val="0"/>
              <w:spacing w:after="0" w:line="240" w:lineRule="auto"/>
              <w:rPr>
                <w:i/>
              </w:rPr>
            </w:pPr>
            <w:proofErr w:type="spellStart"/>
            <w:r w:rsidRPr="005F627A">
              <w:rPr>
                <w:i/>
              </w:rPr>
              <w:t>Bioconnectivity</w:t>
            </w:r>
            <w:proofErr w:type="spellEnd"/>
          </w:p>
          <w:p w:rsidR="00B3167F" w:rsidRPr="005F627A" w:rsidRDefault="00B3167F" w:rsidP="00155BD9">
            <w:pPr>
              <w:snapToGrid w:val="0"/>
              <w:spacing w:after="0" w:line="240" w:lineRule="auto"/>
            </w:pPr>
            <w:r w:rsidRPr="005F627A">
              <w:rPr>
                <w:i/>
              </w:rPr>
              <w:t>Resubmission of S1-152245</w:t>
            </w:r>
          </w:p>
          <w:p w:rsidR="00B3167F" w:rsidRPr="005F627A" w:rsidRDefault="00B3167F" w:rsidP="00155BD9">
            <w:pPr>
              <w:snapToGrid w:val="0"/>
              <w:spacing w:after="0" w:line="240" w:lineRule="auto"/>
            </w:pPr>
            <w:r w:rsidRPr="005F627A">
              <w:t>Revision of S1-153078.</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155BD9">
            <w:pPr>
              <w:snapToGrid w:val="0"/>
              <w:spacing w:after="0" w:line="240" w:lineRule="auto"/>
              <w:rPr>
                <w:rFonts w:eastAsia="Times New Roman" w:cs="Arial"/>
                <w:szCs w:val="18"/>
                <w:lang w:eastAsia="ar-SA"/>
              </w:rPr>
            </w:pPr>
            <w:hyperlink r:id="rId178" w:history="1">
              <w:r w:rsidR="00B3167F" w:rsidRPr="00BC0213">
                <w:rPr>
                  <w:rStyle w:val="Hyperlink"/>
                  <w:rFonts w:eastAsia="Times New Roman" w:cs="Arial"/>
                  <w:color w:val="auto"/>
                  <w:szCs w:val="18"/>
                  <w:lang w:eastAsia="ar-SA"/>
                </w:rPr>
                <w:t>S1-153079</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Huawei Technologies Co., Ltd.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On-demand deployment of physical access network infrastructure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Revised to S1-153157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On demand network infrastructure</w:t>
            </w:r>
          </w:p>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Resubmission of S1-152246</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155BD9">
            <w:pPr>
              <w:snapToGrid w:val="0"/>
              <w:spacing w:after="0" w:line="240" w:lineRule="auto"/>
              <w:rPr>
                <w:rFonts w:eastAsia="Times New Roman" w:cs="Arial"/>
                <w:szCs w:val="18"/>
                <w:lang w:eastAsia="ar-SA"/>
              </w:rPr>
            </w:pPr>
            <w:proofErr w:type="spellStart"/>
            <w:r w:rsidRPr="005F62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5F627A" w:rsidP="00155BD9">
            <w:pPr>
              <w:snapToGrid w:val="0"/>
              <w:spacing w:after="0" w:line="240" w:lineRule="auto"/>
            </w:pPr>
            <w:hyperlink r:id="rId179" w:history="1">
              <w:r w:rsidR="00B3167F" w:rsidRPr="005F627A">
                <w:rPr>
                  <w:rStyle w:val="Hyperlink"/>
                  <w:rFonts w:cs="Arial"/>
                  <w:color w:val="auto"/>
                </w:rPr>
                <w:t>S1-1</w:t>
              </w:r>
              <w:r w:rsidR="00B3167F" w:rsidRPr="005F627A">
                <w:rPr>
                  <w:rStyle w:val="Hyperlink"/>
                  <w:rFonts w:cs="Arial"/>
                  <w:color w:val="auto"/>
                </w:rPr>
                <w:t>5</w:t>
              </w:r>
              <w:r w:rsidR="00B3167F" w:rsidRPr="005F627A">
                <w:rPr>
                  <w:rStyle w:val="Hyperlink"/>
                  <w:rFonts w:cs="Arial"/>
                  <w:color w:val="auto"/>
                </w:rPr>
                <w:t>3</w:t>
              </w:r>
              <w:r w:rsidR="00B3167F" w:rsidRPr="005F627A">
                <w:rPr>
                  <w:rStyle w:val="Hyperlink"/>
                  <w:rFonts w:cs="Arial"/>
                  <w:color w:val="auto"/>
                </w:rPr>
                <w:t>1</w:t>
              </w:r>
              <w:r w:rsidR="00B3167F" w:rsidRPr="005F627A">
                <w:rPr>
                  <w:rStyle w:val="Hyperlink"/>
                  <w:rFonts w:cs="Arial"/>
                  <w:color w:val="auto"/>
                </w:rPr>
                <w:t>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Huawei Technologies Co., Ltd.</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On-demand deployment of physical access network infrastructure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5F627A" w:rsidP="00155BD9">
            <w:pPr>
              <w:snapToGrid w:val="0"/>
              <w:spacing w:after="0" w:line="240" w:lineRule="auto"/>
              <w:rPr>
                <w:rFonts w:eastAsia="Times New Roman" w:cs="Arial"/>
                <w:szCs w:val="18"/>
                <w:lang w:eastAsia="ar-SA"/>
              </w:rPr>
            </w:pPr>
            <w:r w:rsidRPr="005F627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155BD9">
            <w:pPr>
              <w:snapToGrid w:val="0"/>
              <w:spacing w:after="0" w:line="240" w:lineRule="auto"/>
              <w:rPr>
                <w:rFonts w:eastAsia="Times New Roman" w:cs="Arial"/>
                <w:i/>
                <w:szCs w:val="18"/>
                <w:lang w:eastAsia="ar-SA"/>
              </w:rPr>
            </w:pPr>
            <w:r w:rsidRPr="005F627A">
              <w:rPr>
                <w:rFonts w:eastAsia="Times New Roman" w:cs="Arial"/>
                <w:i/>
                <w:szCs w:val="18"/>
                <w:lang w:eastAsia="ar-SA"/>
              </w:rPr>
              <w:t>On demand network infrastructure</w:t>
            </w:r>
          </w:p>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i/>
                <w:szCs w:val="18"/>
                <w:lang w:eastAsia="ar-SA"/>
              </w:rPr>
              <w:t>Resubmission of S1-152246</w:t>
            </w:r>
          </w:p>
          <w:p w:rsidR="00B3167F" w:rsidRPr="005F627A" w:rsidRDefault="00B3167F" w:rsidP="00155BD9">
            <w:pPr>
              <w:snapToGrid w:val="0"/>
              <w:spacing w:after="0" w:line="240" w:lineRule="auto"/>
              <w:rPr>
                <w:rFonts w:eastAsia="Times New Roman" w:cs="Arial"/>
                <w:szCs w:val="18"/>
                <w:lang w:eastAsia="ar-SA"/>
              </w:rPr>
            </w:pPr>
            <w:r w:rsidRPr="005F627A">
              <w:rPr>
                <w:rFonts w:eastAsia="Times New Roman" w:cs="Arial"/>
                <w:szCs w:val="18"/>
                <w:lang w:eastAsia="ar-SA"/>
              </w:rPr>
              <w:t>Revision of S1-153079.</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A811B4">
            <w:pPr>
              <w:snapToGrid w:val="0"/>
              <w:spacing w:after="0" w:line="240" w:lineRule="auto"/>
              <w:rPr>
                <w:rFonts w:eastAsia="Times New Roman" w:cs="Arial"/>
                <w:szCs w:val="18"/>
                <w:lang w:eastAsia="ar-SA"/>
              </w:rPr>
            </w:pPr>
            <w:hyperlink r:id="rId180" w:history="1">
              <w:r w:rsidR="00B3167F" w:rsidRPr="00BC0213">
                <w:rPr>
                  <w:rStyle w:val="Hyperlink"/>
                  <w:rFonts w:eastAsia="Times New Roman" w:cs="Arial"/>
                  <w:color w:val="auto"/>
                  <w:szCs w:val="18"/>
                  <w:lang w:eastAsia="ar-SA"/>
                </w:rPr>
                <w:t>S1-153006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III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Use Case and Requirements for Broadband Direct Air to Ground Communications (DA2GC)</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Revised to S1-153123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Air to ground</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A811B4">
            <w:pPr>
              <w:snapToGrid w:val="0"/>
              <w:spacing w:after="0" w:line="240" w:lineRule="auto"/>
            </w:pPr>
            <w:hyperlink r:id="rId181" w:history="1">
              <w:r w:rsidR="00B3167F" w:rsidRPr="00BC0213">
                <w:rPr>
                  <w:rStyle w:val="Hyperlink"/>
                  <w:rFonts w:cs="Arial"/>
                  <w:color w:val="auto"/>
                </w:rPr>
                <w:t>S1-153123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III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Use Case and Requirements for Broadband Direct Air to Ground Communications (DA2GC)</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Revised to S1-153158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i/>
                <w:szCs w:val="18"/>
                <w:lang w:eastAsia="ar-SA"/>
              </w:rPr>
              <w:t>Air to ground</w:t>
            </w:r>
          </w:p>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Revision of S1-153006.</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6A1710">
            <w:pPr>
              <w:snapToGrid w:val="0"/>
              <w:spacing w:after="0" w:line="240" w:lineRule="auto"/>
              <w:rPr>
                <w:rFonts w:eastAsia="Times New Roman" w:cs="Arial"/>
                <w:szCs w:val="18"/>
                <w:lang w:eastAsia="ar-SA"/>
              </w:rPr>
            </w:pPr>
            <w:proofErr w:type="spellStart"/>
            <w:r w:rsidRPr="005F62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5F627A" w:rsidP="00A811B4">
            <w:pPr>
              <w:snapToGrid w:val="0"/>
              <w:spacing w:after="0" w:line="240" w:lineRule="auto"/>
              <w:rPr>
                <w:rFonts w:cs="Arial"/>
              </w:rPr>
            </w:pPr>
            <w:hyperlink r:id="rId182" w:history="1">
              <w:r w:rsidR="00B3167F" w:rsidRPr="005F627A">
                <w:rPr>
                  <w:rStyle w:val="Hyperlink"/>
                  <w:rFonts w:cs="Arial"/>
                  <w:color w:val="auto"/>
                </w:rPr>
                <w:t>S1-1</w:t>
              </w:r>
              <w:r w:rsidR="00B3167F" w:rsidRPr="005F627A">
                <w:rPr>
                  <w:rStyle w:val="Hyperlink"/>
                  <w:rFonts w:cs="Arial"/>
                  <w:color w:val="auto"/>
                </w:rPr>
                <w:t>5</w:t>
              </w:r>
              <w:r w:rsidR="00B3167F" w:rsidRPr="005F627A">
                <w:rPr>
                  <w:rStyle w:val="Hyperlink"/>
                  <w:rFonts w:cs="Arial"/>
                  <w:color w:val="auto"/>
                </w:rPr>
                <w:t>3158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6A1710">
            <w:pPr>
              <w:snapToGrid w:val="0"/>
              <w:spacing w:after="0" w:line="240" w:lineRule="auto"/>
              <w:rPr>
                <w:rFonts w:eastAsia="Times New Roman" w:cs="Arial"/>
                <w:szCs w:val="18"/>
                <w:lang w:eastAsia="ar-SA"/>
              </w:rPr>
            </w:pPr>
            <w:r w:rsidRPr="005F627A">
              <w:rPr>
                <w:rFonts w:eastAsia="Times New Roman" w:cs="Arial"/>
                <w:szCs w:val="18"/>
                <w:lang w:eastAsia="ar-SA"/>
              </w:rPr>
              <w:t>III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6A1710">
            <w:pPr>
              <w:snapToGrid w:val="0"/>
              <w:spacing w:after="0" w:line="240" w:lineRule="auto"/>
              <w:rPr>
                <w:rFonts w:eastAsia="Times New Roman" w:cs="Arial"/>
                <w:szCs w:val="18"/>
                <w:lang w:eastAsia="ar-SA"/>
              </w:rPr>
            </w:pPr>
            <w:r w:rsidRPr="005F627A">
              <w:rPr>
                <w:rFonts w:eastAsia="Times New Roman" w:cs="Arial"/>
                <w:szCs w:val="18"/>
                <w:lang w:eastAsia="ar-SA"/>
              </w:rPr>
              <w:t>Use Case and Requirements for Broadband Direct Air to Ground Communications (DA2GC)</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5F627A" w:rsidP="006A1710">
            <w:pPr>
              <w:snapToGrid w:val="0"/>
              <w:spacing w:after="0" w:line="240" w:lineRule="auto"/>
              <w:rPr>
                <w:rFonts w:eastAsia="Times New Roman" w:cs="Arial"/>
                <w:szCs w:val="18"/>
                <w:lang w:eastAsia="ar-SA"/>
              </w:rPr>
            </w:pPr>
            <w:r w:rsidRPr="005F627A">
              <w:rPr>
                <w:rFonts w:eastAsia="Times New Roman" w:cs="Arial"/>
                <w:szCs w:val="18"/>
                <w:lang w:eastAsia="ar-SA"/>
              </w:rPr>
              <w:t>Revised to S1-153199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F627A" w:rsidRDefault="00B3167F" w:rsidP="006A1710">
            <w:pPr>
              <w:snapToGrid w:val="0"/>
              <w:spacing w:after="0" w:line="240" w:lineRule="auto"/>
              <w:rPr>
                <w:rFonts w:eastAsia="Times New Roman" w:cs="Arial"/>
                <w:i/>
                <w:szCs w:val="18"/>
                <w:lang w:eastAsia="ar-SA"/>
              </w:rPr>
            </w:pPr>
            <w:r w:rsidRPr="005F627A">
              <w:rPr>
                <w:rFonts w:eastAsia="Times New Roman" w:cs="Arial"/>
                <w:i/>
                <w:szCs w:val="18"/>
                <w:lang w:eastAsia="ar-SA"/>
              </w:rPr>
              <w:t>Air to ground</w:t>
            </w:r>
          </w:p>
          <w:p w:rsidR="00B3167F" w:rsidRPr="005F627A" w:rsidRDefault="00B3167F" w:rsidP="006A1710">
            <w:pPr>
              <w:snapToGrid w:val="0"/>
              <w:spacing w:after="0" w:line="240" w:lineRule="auto"/>
              <w:rPr>
                <w:rFonts w:eastAsia="Times New Roman" w:cs="Arial"/>
                <w:szCs w:val="18"/>
                <w:lang w:eastAsia="ar-SA"/>
              </w:rPr>
            </w:pPr>
            <w:r w:rsidRPr="005F627A">
              <w:rPr>
                <w:rFonts w:eastAsia="Times New Roman" w:cs="Arial"/>
                <w:i/>
                <w:szCs w:val="18"/>
                <w:lang w:eastAsia="ar-SA"/>
              </w:rPr>
              <w:t>Revision of S1-153006.</w:t>
            </w:r>
          </w:p>
          <w:p w:rsidR="00B3167F" w:rsidRPr="005F627A" w:rsidRDefault="00B3167F" w:rsidP="006A1710">
            <w:pPr>
              <w:snapToGrid w:val="0"/>
              <w:spacing w:after="0" w:line="240" w:lineRule="auto"/>
              <w:rPr>
                <w:rFonts w:eastAsia="Times New Roman" w:cs="Arial"/>
                <w:szCs w:val="18"/>
                <w:lang w:eastAsia="ar-SA"/>
              </w:rPr>
            </w:pPr>
            <w:r w:rsidRPr="005F627A">
              <w:rPr>
                <w:rFonts w:eastAsia="Times New Roman" w:cs="Arial"/>
                <w:szCs w:val="18"/>
                <w:lang w:eastAsia="ar-SA"/>
              </w:rPr>
              <w:t>Revision of S1-153123.</w:t>
            </w:r>
          </w:p>
        </w:tc>
      </w:tr>
      <w:tr w:rsidR="005F627A"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5F627A" w:rsidRPr="005F627A" w:rsidRDefault="005F627A" w:rsidP="006A1710">
            <w:pPr>
              <w:snapToGrid w:val="0"/>
              <w:spacing w:after="0" w:line="240" w:lineRule="auto"/>
              <w:rPr>
                <w:rFonts w:eastAsia="Times New Roman" w:cs="Arial"/>
                <w:szCs w:val="18"/>
                <w:lang w:eastAsia="ar-SA"/>
              </w:rPr>
            </w:pPr>
            <w:proofErr w:type="spellStart"/>
            <w:r w:rsidRPr="005F627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5F627A" w:rsidRPr="005F627A" w:rsidRDefault="005F627A" w:rsidP="00A811B4">
            <w:pPr>
              <w:snapToGrid w:val="0"/>
              <w:spacing w:after="0" w:line="240" w:lineRule="auto"/>
              <w:rPr>
                <w:rFonts w:cs="Arial"/>
              </w:rPr>
            </w:pPr>
            <w:hyperlink r:id="rId183" w:history="1">
              <w:r w:rsidRPr="005F627A">
                <w:rPr>
                  <w:rStyle w:val="Hyperlink"/>
                  <w:rFonts w:cs="Arial"/>
                  <w:color w:val="auto"/>
                </w:rPr>
                <w:t>S1-153199</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5F627A" w:rsidRPr="005F627A" w:rsidRDefault="005F627A" w:rsidP="006A1710">
            <w:pPr>
              <w:snapToGrid w:val="0"/>
              <w:spacing w:after="0" w:line="240" w:lineRule="auto"/>
              <w:rPr>
                <w:rFonts w:eastAsia="Times New Roman" w:cs="Arial"/>
                <w:szCs w:val="18"/>
                <w:lang w:eastAsia="ar-SA"/>
              </w:rPr>
            </w:pPr>
            <w:r w:rsidRPr="005F627A">
              <w:rPr>
                <w:rFonts w:eastAsia="Times New Roman" w:cs="Arial"/>
                <w:szCs w:val="18"/>
                <w:lang w:eastAsia="ar-SA"/>
              </w:rPr>
              <w:t>III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5F627A" w:rsidRPr="005F627A" w:rsidRDefault="005F627A" w:rsidP="006A1710">
            <w:pPr>
              <w:snapToGrid w:val="0"/>
              <w:spacing w:after="0" w:line="240" w:lineRule="auto"/>
              <w:rPr>
                <w:rFonts w:eastAsia="Times New Roman" w:cs="Arial"/>
                <w:szCs w:val="18"/>
                <w:lang w:eastAsia="ar-SA"/>
              </w:rPr>
            </w:pPr>
            <w:r w:rsidRPr="005F627A">
              <w:rPr>
                <w:rFonts w:eastAsia="Times New Roman" w:cs="Arial"/>
                <w:szCs w:val="18"/>
                <w:lang w:eastAsia="ar-SA"/>
              </w:rPr>
              <w:t>Use Case and Requirements for Broadband Direct Air to Ground Communications (DA2GC)</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5F627A" w:rsidRPr="005F627A" w:rsidRDefault="005F627A" w:rsidP="006A1710">
            <w:pPr>
              <w:snapToGrid w:val="0"/>
              <w:spacing w:after="0" w:line="240" w:lineRule="auto"/>
              <w:rPr>
                <w:rFonts w:eastAsia="Times New Roman" w:cs="Arial"/>
                <w:szCs w:val="18"/>
                <w:lang w:eastAsia="ar-SA"/>
              </w:rPr>
            </w:pPr>
            <w:r w:rsidRPr="005F627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5F627A" w:rsidRPr="005F627A" w:rsidRDefault="005F627A" w:rsidP="006A1710">
            <w:pPr>
              <w:snapToGrid w:val="0"/>
              <w:spacing w:after="0" w:line="240" w:lineRule="auto"/>
              <w:rPr>
                <w:rFonts w:eastAsia="Times New Roman" w:cs="Arial"/>
                <w:i/>
                <w:szCs w:val="18"/>
                <w:lang w:eastAsia="ar-SA"/>
              </w:rPr>
            </w:pPr>
            <w:r w:rsidRPr="005F627A">
              <w:rPr>
                <w:rFonts w:eastAsia="Times New Roman" w:cs="Arial"/>
                <w:i/>
                <w:szCs w:val="18"/>
                <w:lang w:eastAsia="ar-SA"/>
              </w:rPr>
              <w:t>Air to ground</w:t>
            </w:r>
          </w:p>
          <w:p w:rsidR="005F627A" w:rsidRPr="005F627A" w:rsidRDefault="005F627A" w:rsidP="006A1710">
            <w:pPr>
              <w:snapToGrid w:val="0"/>
              <w:spacing w:after="0" w:line="240" w:lineRule="auto"/>
              <w:rPr>
                <w:rFonts w:eastAsia="Times New Roman" w:cs="Arial"/>
                <w:i/>
                <w:szCs w:val="18"/>
                <w:lang w:eastAsia="ar-SA"/>
              </w:rPr>
            </w:pPr>
            <w:r w:rsidRPr="005F627A">
              <w:rPr>
                <w:rFonts w:eastAsia="Times New Roman" w:cs="Arial"/>
                <w:i/>
                <w:szCs w:val="18"/>
                <w:lang w:eastAsia="ar-SA"/>
              </w:rPr>
              <w:t>Revision of S1-153006.</w:t>
            </w:r>
          </w:p>
          <w:p w:rsidR="005F627A" w:rsidRPr="005F627A" w:rsidRDefault="005F627A" w:rsidP="006A1710">
            <w:pPr>
              <w:snapToGrid w:val="0"/>
              <w:spacing w:after="0" w:line="240" w:lineRule="auto"/>
              <w:rPr>
                <w:rFonts w:eastAsia="Times New Roman" w:cs="Arial"/>
                <w:szCs w:val="18"/>
                <w:lang w:eastAsia="ar-SA"/>
              </w:rPr>
            </w:pPr>
            <w:r w:rsidRPr="005F627A">
              <w:rPr>
                <w:rFonts w:eastAsia="Times New Roman" w:cs="Arial"/>
                <w:i/>
                <w:szCs w:val="18"/>
                <w:lang w:eastAsia="ar-SA"/>
              </w:rPr>
              <w:t>Revision of S1-153123.</w:t>
            </w:r>
          </w:p>
          <w:p w:rsidR="005F627A" w:rsidRPr="005F627A" w:rsidRDefault="005F627A" w:rsidP="006A1710">
            <w:pPr>
              <w:snapToGrid w:val="0"/>
              <w:spacing w:after="0" w:line="240" w:lineRule="auto"/>
              <w:rPr>
                <w:rFonts w:eastAsia="Times New Roman" w:cs="Arial"/>
                <w:szCs w:val="18"/>
                <w:lang w:eastAsia="ar-SA"/>
              </w:rPr>
            </w:pPr>
            <w:r w:rsidRPr="005F627A">
              <w:rPr>
                <w:rFonts w:eastAsia="Times New Roman" w:cs="Arial"/>
                <w:szCs w:val="18"/>
                <w:lang w:eastAsia="ar-SA"/>
              </w:rPr>
              <w:t>Revision of S1-153158.</w:t>
            </w:r>
          </w:p>
          <w:p w:rsidR="005F627A" w:rsidRDefault="005F627A" w:rsidP="006A1710">
            <w:pPr>
              <w:snapToGrid w:val="0"/>
              <w:spacing w:after="0" w:line="240" w:lineRule="auto"/>
              <w:rPr>
                <w:rFonts w:eastAsia="Times New Roman" w:cs="Arial"/>
                <w:szCs w:val="18"/>
                <w:lang w:eastAsia="ar-SA"/>
              </w:rPr>
            </w:pPr>
            <w:r w:rsidRPr="005F627A">
              <w:rPr>
                <w:rFonts w:eastAsia="Times New Roman" w:cs="Arial"/>
                <w:szCs w:val="18"/>
                <w:lang w:eastAsia="ar-SA"/>
              </w:rPr>
              <w:t>Only one requirement to state that Direct Air to Ground should be supported</w:t>
            </w:r>
          </w:p>
          <w:p w:rsidR="005F627A" w:rsidRPr="005F627A" w:rsidRDefault="005F627A" w:rsidP="006A1710">
            <w:pPr>
              <w:snapToGrid w:val="0"/>
              <w:spacing w:after="0" w:line="240" w:lineRule="auto"/>
              <w:rPr>
                <w:rFonts w:eastAsia="Times New Roman" w:cs="Arial"/>
                <w:szCs w:val="18"/>
                <w:lang w:eastAsia="ar-SA"/>
              </w:rPr>
            </w:pPr>
          </w:p>
          <w:p w:rsidR="005F627A" w:rsidRDefault="005F627A" w:rsidP="006A1710">
            <w:pPr>
              <w:snapToGrid w:val="0"/>
              <w:spacing w:after="0" w:line="240" w:lineRule="auto"/>
              <w:rPr>
                <w:rFonts w:eastAsia="Times New Roman" w:cs="Arial"/>
                <w:szCs w:val="18"/>
                <w:lang w:eastAsia="ar-SA"/>
              </w:rPr>
            </w:pPr>
          </w:p>
          <w:p w:rsidR="005F627A" w:rsidRPr="005F627A" w:rsidRDefault="005F627A" w:rsidP="006A1710">
            <w:pPr>
              <w:snapToGrid w:val="0"/>
              <w:spacing w:after="0" w:line="240" w:lineRule="auto"/>
              <w:rPr>
                <w:rFonts w:eastAsia="Times New Roman" w:cs="Arial"/>
                <w:szCs w:val="18"/>
                <w:lang w:eastAsia="ar-SA"/>
              </w:rPr>
            </w:pPr>
            <w:r>
              <w:rPr>
                <w:rFonts w:eastAsia="Times New Roman" w:cs="Arial"/>
                <w:szCs w:val="18"/>
                <w:lang w:eastAsia="ar-SA"/>
              </w:rPr>
              <w:t>N</w:t>
            </w:r>
            <w:r w:rsidRPr="005F627A">
              <w:rPr>
                <w:rFonts w:eastAsia="Times New Roman" w:cs="Arial"/>
                <w:szCs w:val="18"/>
                <w:lang w:eastAsia="ar-SA"/>
              </w:rPr>
              <w:t>o presentation</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A811B4">
            <w:pPr>
              <w:snapToGrid w:val="0"/>
              <w:spacing w:after="0" w:line="240" w:lineRule="auto"/>
              <w:rPr>
                <w:rFonts w:eastAsia="Times New Roman" w:cs="Arial"/>
                <w:szCs w:val="18"/>
                <w:lang w:eastAsia="ar-SA"/>
              </w:rPr>
            </w:pPr>
            <w:hyperlink r:id="rId184" w:history="1">
              <w:r w:rsidR="00B3167F" w:rsidRPr="00BC0213">
                <w:rPr>
                  <w:rStyle w:val="Hyperlink"/>
                  <w:rFonts w:eastAsia="Times New Roman" w:cs="Arial"/>
                  <w:color w:val="auto"/>
                  <w:szCs w:val="18"/>
                  <w:lang w:eastAsia="ar-SA"/>
                </w:rPr>
                <w:t>S1-153010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eMVNO</w:t>
            </w:r>
            <w:proofErr w:type="spellEnd"/>
            <w:r w:rsidRPr="00BC0213">
              <w:rPr>
                <w:rFonts w:eastAsia="Times New Roman" w:cs="Arial"/>
                <w:szCs w:val="18"/>
                <w:lang w:eastAsia="ar-SA"/>
              </w:rPr>
              <w:t xml:space="preserve"> Service Providing Spectrum Sharing and Waveform Transparency</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Revised to S1-153159</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Spectrum sharing</w:t>
            </w:r>
          </w:p>
        </w:tc>
      </w:tr>
      <w:tr w:rsidR="00B3167F" w:rsidRPr="00A811B4" w:rsidTr="005F627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5F627A" w:rsidRDefault="00B3167F" w:rsidP="006A1710">
            <w:pPr>
              <w:snapToGrid w:val="0"/>
              <w:spacing w:after="0" w:line="240" w:lineRule="auto"/>
              <w:rPr>
                <w:rFonts w:eastAsia="Times New Roman" w:cs="Arial"/>
                <w:szCs w:val="18"/>
                <w:lang w:eastAsia="ar-SA"/>
              </w:rPr>
            </w:pPr>
            <w:proofErr w:type="spellStart"/>
            <w:r w:rsidRPr="005F627A">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5F627A" w:rsidRDefault="005F627A" w:rsidP="00A811B4">
            <w:pPr>
              <w:snapToGrid w:val="0"/>
              <w:spacing w:after="0" w:line="240" w:lineRule="auto"/>
            </w:pPr>
            <w:hyperlink r:id="rId185" w:history="1">
              <w:r w:rsidR="00B3167F" w:rsidRPr="005F627A">
                <w:rPr>
                  <w:rStyle w:val="Hyperlink"/>
                  <w:rFonts w:cs="Arial"/>
                  <w:color w:val="auto"/>
                </w:rPr>
                <w:t>S1-15</w:t>
              </w:r>
              <w:r w:rsidR="00B3167F" w:rsidRPr="005F627A">
                <w:rPr>
                  <w:rStyle w:val="Hyperlink"/>
                  <w:rFonts w:cs="Arial"/>
                  <w:color w:val="auto"/>
                </w:rPr>
                <w:t>3</w:t>
              </w:r>
              <w:r w:rsidR="00B3167F" w:rsidRPr="005F627A">
                <w:rPr>
                  <w:rStyle w:val="Hyperlink"/>
                  <w:rFonts w:cs="Arial"/>
                  <w:color w:val="auto"/>
                </w:rPr>
                <w:t>159</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5F627A" w:rsidRDefault="00B3167F" w:rsidP="006A1710">
            <w:pPr>
              <w:snapToGrid w:val="0"/>
              <w:spacing w:after="0" w:line="240" w:lineRule="auto"/>
              <w:rPr>
                <w:rFonts w:eastAsia="Times New Roman" w:cs="Arial"/>
                <w:szCs w:val="18"/>
                <w:lang w:eastAsia="ar-SA"/>
              </w:rPr>
            </w:pPr>
            <w:r w:rsidRPr="005F627A">
              <w:rPr>
                <w:rFonts w:eastAsia="Times New Roman" w:cs="Arial"/>
                <w:szCs w:val="18"/>
                <w:lang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5F627A" w:rsidRDefault="00B3167F" w:rsidP="006A1710">
            <w:pPr>
              <w:snapToGrid w:val="0"/>
              <w:spacing w:after="0" w:line="240" w:lineRule="auto"/>
              <w:rPr>
                <w:rFonts w:eastAsia="Times New Roman" w:cs="Arial"/>
                <w:szCs w:val="18"/>
                <w:lang w:eastAsia="ar-SA"/>
              </w:rPr>
            </w:pPr>
            <w:proofErr w:type="spellStart"/>
            <w:r w:rsidRPr="005F627A">
              <w:rPr>
                <w:rFonts w:eastAsia="Times New Roman" w:cs="Arial"/>
                <w:szCs w:val="18"/>
                <w:lang w:eastAsia="ar-SA"/>
              </w:rPr>
              <w:t>eMVNO</w:t>
            </w:r>
            <w:proofErr w:type="spellEnd"/>
            <w:r w:rsidRPr="005F627A">
              <w:rPr>
                <w:rFonts w:eastAsia="Times New Roman" w:cs="Arial"/>
                <w:szCs w:val="18"/>
                <w:lang w:eastAsia="ar-SA"/>
              </w:rPr>
              <w:t xml:space="preserve"> Service Providing Spectrum Sharing and Waveform Transparency</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5F627A" w:rsidRDefault="005F627A" w:rsidP="006A1710">
            <w:pPr>
              <w:snapToGrid w:val="0"/>
              <w:spacing w:after="0" w:line="240" w:lineRule="auto"/>
              <w:rPr>
                <w:rFonts w:eastAsia="Times New Roman" w:cs="Arial"/>
                <w:szCs w:val="18"/>
                <w:lang w:eastAsia="ar-SA"/>
              </w:rPr>
            </w:pPr>
            <w:r w:rsidRPr="005F627A">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5F627A" w:rsidRDefault="00B3167F" w:rsidP="006A1710">
            <w:pPr>
              <w:snapToGrid w:val="0"/>
              <w:spacing w:after="0" w:line="240" w:lineRule="auto"/>
              <w:rPr>
                <w:rFonts w:eastAsia="Times New Roman" w:cs="Arial"/>
                <w:szCs w:val="18"/>
                <w:lang w:eastAsia="ar-SA"/>
              </w:rPr>
            </w:pPr>
            <w:r w:rsidRPr="005F627A">
              <w:rPr>
                <w:rFonts w:eastAsia="Times New Roman" w:cs="Arial"/>
                <w:i/>
                <w:szCs w:val="18"/>
                <w:lang w:eastAsia="ar-SA"/>
              </w:rPr>
              <w:t>Spectrum sharing</w:t>
            </w:r>
          </w:p>
          <w:p w:rsidR="00B3167F" w:rsidRPr="005F627A" w:rsidRDefault="00B3167F" w:rsidP="006A1710">
            <w:pPr>
              <w:snapToGrid w:val="0"/>
              <w:spacing w:after="0" w:line="240" w:lineRule="auto"/>
              <w:rPr>
                <w:rFonts w:eastAsia="Times New Roman" w:cs="Arial"/>
                <w:szCs w:val="18"/>
                <w:lang w:eastAsia="ar-SA"/>
              </w:rPr>
            </w:pPr>
            <w:r w:rsidRPr="005F627A">
              <w:rPr>
                <w:rFonts w:eastAsia="Times New Roman" w:cs="Arial"/>
                <w:szCs w:val="18"/>
                <w:lang w:eastAsia="ar-SA"/>
              </w:rPr>
              <w:t>Revision of S1-153010.</w:t>
            </w:r>
          </w:p>
        </w:tc>
      </w:tr>
      <w:tr w:rsidR="00B3167F" w:rsidRPr="00A811B4" w:rsidTr="007E62E4">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155BD9">
            <w:pPr>
              <w:snapToGrid w:val="0"/>
              <w:spacing w:after="0" w:line="240" w:lineRule="auto"/>
              <w:rPr>
                <w:rFonts w:eastAsia="Times New Roman" w:cs="Arial"/>
                <w:szCs w:val="18"/>
                <w:lang w:eastAsia="ar-SA"/>
              </w:rPr>
            </w:pPr>
            <w:hyperlink r:id="rId186" w:history="1">
              <w:r w:rsidR="00B3167F" w:rsidRPr="00BC0213">
                <w:rPr>
                  <w:rStyle w:val="Hyperlink"/>
                  <w:rFonts w:eastAsia="Times New Roman" w:cs="Arial"/>
                  <w:color w:val="auto"/>
                  <w:szCs w:val="18"/>
                  <w:lang w:eastAsia="ar-SA"/>
                </w:rPr>
                <w:t>S1-153034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Spectrum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Revised to S1-153160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Spectrum sharing</w:t>
            </w:r>
          </w:p>
        </w:tc>
      </w:tr>
      <w:tr w:rsidR="00B3167F" w:rsidRPr="00A811B4" w:rsidTr="007E62E4">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eastAsia="ar-SA"/>
              </w:rPr>
            </w:pPr>
            <w:proofErr w:type="spellStart"/>
            <w:r w:rsidRPr="007E62E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5F627A" w:rsidP="00155BD9">
            <w:pPr>
              <w:snapToGrid w:val="0"/>
              <w:spacing w:after="0" w:line="240" w:lineRule="auto"/>
            </w:pPr>
            <w:hyperlink r:id="rId187" w:history="1">
              <w:r w:rsidR="00B3167F" w:rsidRPr="007E62E4">
                <w:rPr>
                  <w:rStyle w:val="Hyperlink"/>
                  <w:rFonts w:cs="Arial"/>
                  <w:color w:val="auto"/>
                </w:rPr>
                <w:t>S1-15</w:t>
              </w:r>
              <w:r w:rsidR="00B3167F" w:rsidRPr="007E62E4">
                <w:rPr>
                  <w:rStyle w:val="Hyperlink"/>
                  <w:rFonts w:cs="Arial"/>
                  <w:color w:val="auto"/>
                </w:rPr>
                <w:t>3</w:t>
              </w:r>
              <w:r w:rsidR="00B3167F" w:rsidRPr="007E62E4">
                <w:rPr>
                  <w:rStyle w:val="Hyperlink"/>
                  <w:rFonts w:cs="Arial"/>
                  <w:color w:val="auto"/>
                </w:rPr>
                <w:t>1</w:t>
              </w:r>
              <w:r w:rsidR="00B3167F" w:rsidRPr="007E62E4">
                <w:rPr>
                  <w:rStyle w:val="Hyperlink"/>
                  <w:rFonts w:cs="Arial"/>
                  <w:color w:val="auto"/>
                </w:rPr>
                <w:t>6</w:t>
              </w:r>
              <w:r w:rsidR="00B3167F" w:rsidRPr="007E62E4">
                <w:rPr>
                  <w:rStyle w:val="Hyperlink"/>
                  <w:rFonts w:cs="Arial"/>
                  <w:color w:val="auto"/>
                </w:rPr>
                <w:t>0</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eastAsia="ar-SA"/>
              </w:rPr>
            </w:pPr>
            <w:r w:rsidRPr="007E62E4">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eastAsia="ar-SA"/>
              </w:rPr>
            </w:pPr>
            <w:r w:rsidRPr="007E62E4">
              <w:rPr>
                <w:rFonts w:eastAsia="Times New Roman" w:cs="Arial"/>
                <w:szCs w:val="18"/>
                <w:lang w:eastAsia="ar-SA"/>
              </w:rPr>
              <w:t>Spectrum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7E62E4" w:rsidP="00155BD9">
            <w:pPr>
              <w:snapToGrid w:val="0"/>
              <w:spacing w:after="0" w:line="240" w:lineRule="auto"/>
              <w:rPr>
                <w:rFonts w:eastAsia="Times New Roman" w:cs="Arial"/>
                <w:szCs w:val="18"/>
                <w:lang w:eastAsia="ar-SA"/>
              </w:rPr>
            </w:pPr>
            <w:r w:rsidRPr="007E62E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eastAsia="ar-SA"/>
              </w:rPr>
            </w:pPr>
            <w:r w:rsidRPr="007E62E4">
              <w:rPr>
                <w:rFonts w:eastAsia="Times New Roman" w:cs="Arial"/>
                <w:i/>
                <w:szCs w:val="18"/>
                <w:lang w:eastAsia="ar-SA"/>
              </w:rPr>
              <w:t>Spectrum sharing</w:t>
            </w:r>
          </w:p>
          <w:p w:rsidR="00B3167F" w:rsidRPr="007E62E4" w:rsidRDefault="00B3167F" w:rsidP="00155BD9">
            <w:pPr>
              <w:snapToGrid w:val="0"/>
              <w:spacing w:after="0" w:line="240" w:lineRule="auto"/>
              <w:rPr>
                <w:rFonts w:eastAsia="Times New Roman" w:cs="Arial"/>
                <w:szCs w:val="18"/>
                <w:lang w:eastAsia="ar-SA"/>
              </w:rPr>
            </w:pPr>
            <w:r w:rsidRPr="007E62E4">
              <w:rPr>
                <w:rFonts w:eastAsia="Times New Roman" w:cs="Arial"/>
                <w:szCs w:val="18"/>
                <w:lang w:eastAsia="ar-SA"/>
              </w:rPr>
              <w:t>Revision of S1-153034.</w:t>
            </w:r>
          </w:p>
        </w:tc>
      </w:tr>
      <w:tr w:rsidR="00B3167F" w:rsidRPr="00A811B4" w:rsidTr="007E62E4">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155BD9">
            <w:pPr>
              <w:snapToGrid w:val="0"/>
              <w:spacing w:after="0" w:line="240" w:lineRule="auto"/>
              <w:rPr>
                <w:rFonts w:eastAsia="Times New Roman" w:cs="Arial"/>
                <w:szCs w:val="18"/>
                <w:lang w:eastAsia="ar-SA"/>
              </w:rPr>
            </w:pPr>
            <w:hyperlink r:id="rId188" w:history="1">
              <w:r w:rsidR="00B3167F" w:rsidRPr="00BC0213">
                <w:rPr>
                  <w:rStyle w:val="Hyperlink"/>
                  <w:rFonts w:eastAsia="Times New Roman" w:cs="Arial"/>
                  <w:color w:val="auto"/>
                  <w:szCs w:val="18"/>
                  <w:lang w:eastAsia="ar-SA"/>
                </w:rPr>
                <w:t>S1-153013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val="de-DE" w:eastAsia="ar-SA"/>
              </w:rPr>
            </w:pPr>
            <w:r w:rsidRPr="00BC0213">
              <w:rPr>
                <w:rFonts w:eastAsia="Times New Roman" w:cs="Arial"/>
                <w:szCs w:val="18"/>
                <w:lang w:val="de-DE" w:eastAsia="ar-SA"/>
              </w:rPr>
              <w:t xml:space="preserve">Huawei, </w:t>
            </w:r>
            <w:proofErr w:type="spellStart"/>
            <w:r w:rsidRPr="00BC0213">
              <w:rPr>
                <w:rFonts w:eastAsia="Times New Roman" w:cs="Arial"/>
                <w:szCs w:val="18"/>
                <w:lang w:val="de-DE" w:eastAsia="ar-SA"/>
              </w:rPr>
              <w:t>Hisilicon</w:t>
            </w:r>
            <w:proofErr w:type="spellEnd"/>
            <w:r w:rsidRPr="00BC0213">
              <w:rPr>
                <w:rFonts w:eastAsia="Times New Roman" w:cs="Arial"/>
                <w:szCs w:val="18"/>
                <w:lang w:val="de-DE" w:eastAsia="ar-SA"/>
              </w:rPr>
              <w:t xml:space="preserve">, China Telecom, Sony, </w:t>
            </w:r>
            <w:proofErr w:type="spellStart"/>
            <w:r w:rsidRPr="00BC0213">
              <w:rPr>
                <w:rFonts w:eastAsia="Times New Roman" w:cs="Arial"/>
                <w:szCs w:val="18"/>
                <w:lang w:val="de-DE" w:eastAsia="ar-SA"/>
              </w:rPr>
              <w:t>Gemalto</w:t>
            </w:r>
            <w:proofErr w:type="spellEnd"/>
            <w:r w:rsidRPr="00BC0213">
              <w:rPr>
                <w:rFonts w:eastAsia="Times New Roman" w:cs="Arial"/>
                <w:szCs w:val="18"/>
                <w:lang w:val="de-DE" w:eastAsia="ar-SA"/>
              </w:rPr>
              <w:t xml:space="preserve">, ETRI, China </w:t>
            </w:r>
            <w:proofErr w:type="spellStart"/>
            <w:r w:rsidRPr="00BC0213">
              <w:rPr>
                <w:rFonts w:eastAsia="Times New Roman" w:cs="Arial"/>
                <w:szCs w:val="18"/>
                <w:lang w:val="de-DE" w:eastAsia="ar-SA"/>
              </w:rPr>
              <w:t>Unicom</w:t>
            </w:r>
            <w:proofErr w:type="spellEnd"/>
            <w:r w:rsidRPr="00BC0213">
              <w:rPr>
                <w:rFonts w:eastAsia="Times New Roman" w:cs="Arial"/>
                <w:szCs w:val="18"/>
                <w:lang w:val="de-DE" w:eastAsia="ar-SA"/>
              </w:rPr>
              <w:t>, 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SMARTER Use Case for Wearable Device Charging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Revised to S1-153161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155BD9">
            <w:pPr>
              <w:snapToGrid w:val="0"/>
              <w:spacing w:after="0" w:line="240" w:lineRule="auto"/>
              <w:rPr>
                <w:rFonts w:eastAsia="Times New Roman" w:cs="Arial"/>
                <w:szCs w:val="18"/>
                <w:lang w:eastAsia="ar-SA"/>
              </w:rPr>
            </w:pPr>
            <w:r w:rsidRPr="00BC0213">
              <w:rPr>
                <w:rFonts w:eastAsia="Times New Roman" w:cs="Arial"/>
                <w:szCs w:val="18"/>
                <w:lang w:eastAsia="ar-SA"/>
              </w:rPr>
              <w:t>Charging</w:t>
            </w:r>
          </w:p>
        </w:tc>
      </w:tr>
      <w:tr w:rsidR="00B3167F" w:rsidRPr="00A811B4" w:rsidTr="007E62E4">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eastAsia="ar-SA"/>
              </w:rPr>
            </w:pPr>
            <w:proofErr w:type="spellStart"/>
            <w:r w:rsidRPr="007E62E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7E62E4" w:rsidP="00155BD9">
            <w:pPr>
              <w:snapToGrid w:val="0"/>
              <w:spacing w:after="0" w:line="240" w:lineRule="auto"/>
            </w:pPr>
            <w:hyperlink r:id="rId189" w:history="1">
              <w:r w:rsidR="00B3167F" w:rsidRPr="007E62E4">
                <w:rPr>
                  <w:rStyle w:val="Hyperlink"/>
                  <w:rFonts w:cs="Arial"/>
                  <w:color w:val="auto"/>
                </w:rPr>
                <w:t>S1-15</w:t>
              </w:r>
              <w:r w:rsidR="00B3167F" w:rsidRPr="007E62E4">
                <w:rPr>
                  <w:rStyle w:val="Hyperlink"/>
                  <w:rFonts w:cs="Arial"/>
                  <w:color w:val="auto"/>
                </w:rPr>
                <w:t>3</w:t>
              </w:r>
              <w:r w:rsidR="00B3167F" w:rsidRPr="007E62E4">
                <w:rPr>
                  <w:rStyle w:val="Hyperlink"/>
                  <w:rFonts w:cs="Arial"/>
                  <w:color w:val="auto"/>
                </w:rPr>
                <w:t>1</w:t>
              </w:r>
              <w:r w:rsidR="00B3167F" w:rsidRPr="007E62E4">
                <w:rPr>
                  <w:rStyle w:val="Hyperlink"/>
                  <w:rFonts w:cs="Arial"/>
                  <w:color w:val="auto"/>
                </w:rPr>
                <w:t>6</w:t>
              </w:r>
              <w:r w:rsidR="00B3167F" w:rsidRPr="007E62E4">
                <w:rPr>
                  <w:rStyle w:val="Hyperlink"/>
                  <w:rFonts w:cs="Arial"/>
                  <w:color w:val="auto"/>
                </w:rPr>
                <w:t>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val="de-DE" w:eastAsia="ar-SA"/>
              </w:rPr>
            </w:pPr>
            <w:r w:rsidRPr="007E62E4">
              <w:rPr>
                <w:rFonts w:eastAsia="Times New Roman" w:cs="Arial"/>
                <w:szCs w:val="18"/>
                <w:lang w:val="de-DE" w:eastAsia="ar-SA"/>
              </w:rPr>
              <w:t xml:space="preserve">Huawei, </w:t>
            </w:r>
            <w:proofErr w:type="spellStart"/>
            <w:r w:rsidRPr="007E62E4">
              <w:rPr>
                <w:rFonts w:eastAsia="Times New Roman" w:cs="Arial"/>
                <w:szCs w:val="18"/>
                <w:lang w:val="de-DE" w:eastAsia="ar-SA"/>
              </w:rPr>
              <w:t>Hisilicon</w:t>
            </w:r>
            <w:proofErr w:type="spellEnd"/>
            <w:r w:rsidRPr="007E62E4">
              <w:rPr>
                <w:rFonts w:eastAsia="Times New Roman" w:cs="Arial"/>
                <w:szCs w:val="18"/>
                <w:lang w:val="de-DE" w:eastAsia="ar-SA"/>
              </w:rPr>
              <w:t xml:space="preserve">, China Telecom, Sony, </w:t>
            </w:r>
            <w:proofErr w:type="spellStart"/>
            <w:r w:rsidRPr="007E62E4">
              <w:rPr>
                <w:rFonts w:eastAsia="Times New Roman" w:cs="Arial"/>
                <w:szCs w:val="18"/>
                <w:lang w:val="de-DE" w:eastAsia="ar-SA"/>
              </w:rPr>
              <w:t>Gemalto</w:t>
            </w:r>
            <w:proofErr w:type="spellEnd"/>
            <w:r w:rsidRPr="007E62E4">
              <w:rPr>
                <w:rFonts w:eastAsia="Times New Roman" w:cs="Arial"/>
                <w:szCs w:val="18"/>
                <w:lang w:val="de-DE" w:eastAsia="ar-SA"/>
              </w:rPr>
              <w:t xml:space="preserve">, ETRI, China </w:t>
            </w:r>
            <w:proofErr w:type="spellStart"/>
            <w:r w:rsidRPr="007E62E4">
              <w:rPr>
                <w:rFonts w:eastAsia="Times New Roman" w:cs="Arial"/>
                <w:szCs w:val="18"/>
                <w:lang w:val="de-DE" w:eastAsia="ar-SA"/>
              </w:rPr>
              <w:t>Unicom</w:t>
            </w:r>
            <w:proofErr w:type="spellEnd"/>
            <w:r w:rsidRPr="007E62E4">
              <w:rPr>
                <w:rFonts w:eastAsia="Times New Roman" w:cs="Arial"/>
                <w:szCs w:val="18"/>
                <w:lang w:val="de-DE" w:eastAsia="ar-SA"/>
              </w:rPr>
              <w:t>, 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eastAsia="ar-SA"/>
              </w:rPr>
            </w:pPr>
            <w:r w:rsidRPr="007E62E4">
              <w:rPr>
                <w:rFonts w:eastAsia="Times New Roman" w:cs="Arial"/>
                <w:szCs w:val="18"/>
                <w:lang w:eastAsia="ar-SA"/>
              </w:rPr>
              <w:t>SMARTER Use Case for Wearable Device Charging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7E62E4" w:rsidP="00155BD9">
            <w:pPr>
              <w:snapToGrid w:val="0"/>
              <w:spacing w:after="0" w:line="240" w:lineRule="auto"/>
              <w:rPr>
                <w:rFonts w:eastAsia="Times New Roman" w:cs="Arial"/>
                <w:szCs w:val="18"/>
                <w:lang w:eastAsia="ar-SA"/>
              </w:rPr>
            </w:pPr>
            <w:r w:rsidRPr="007E62E4">
              <w:rPr>
                <w:rFonts w:eastAsia="Times New Roman" w:cs="Arial"/>
                <w:szCs w:val="18"/>
                <w:lang w:eastAsia="ar-SA"/>
              </w:rPr>
              <w:t>Revised to S1-153200</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E62E4" w:rsidRDefault="00B3167F" w:rsidP="00155BD9">
            <w:pPr>
              <w:snapToGrid w:val="0"/>
              <w:spacing w:after="0" w:line="240" w:lineRule="auto"/>
              <w:rPr>
                <w:rFonts w:eastAsia="Times New Roman" w:cs="Arial"/>
                <w:szCs w:val="18"/>
                <w:lang w:eastAsia="ar-SA"/>
              </w:rPr>
            </w:pPr>
            <w:r w:rsidRPr="007E62E4">
              <w:rPr>
                <w:rFonts w:eastAsia="Times New Roman" w:cs="Arial"/>
                <w:i/>
                <w:szCs w:val="18"/>
                <w:lang w:eastAsia="ar-SA"/>
              </w:rPr>
              <w:t>Charging</w:t>
            </w:r>
          </w:p>
          <w:p w:rsidR="00B3167F" w:rsidRPr="007E62E4" w:rsidRDefault="00B3167F" w:rsidP="00155BD9">
            <w:pPr>
              <w:snapToGrid w:val="0"/>
              <w:spacing w:after="0" w:line="240" w:lineRule="auto"/>
              <w:rPr>
                <w:rFonts w:eastAsia="Times New Roman" w:cs="Arial"/>
                <w:szCs w:val="18"/>
                <w:lang w:eastAsia="ar-SA"/>
              </w:rPr>
            </w:pPr>
            <w:r w:rsidRPr="007E62E4">
              <w:rPr>
                <w:rFonts w:eastAsia="Times New Roman" w:cs="Arial"/>
                <w:szCs w:val="18"/>
                <w:lang w:eastAsia="ar-SA"/>
              </w:rPr>
              <w:t>Revision of S1-153013.</w:t>
            </w:r>
          </w:p>
        </w:tc>
      </w:tr>
      <w:tr w:rsidR="007E62E4" w:rsidRPr="00A811B4" w:rsidTr="007E62E4">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7E62E4" w:rsidRPr="007E62E4" w:rsidRDefault="007E62E4" w:rsidP="00155BD9">
            <w:pPr>
              <w:snapToGrid w:val="0"/>
              <w:spacing w:after="0" w:line="240" w:lineRule="auto"/>
              <w:rPr>
                <w:rFonts w:eastAsia="Times New Roman" w:cs="Arial"/>
                <w:szCs w:val="18"/>
                <w:lang w:eastAsia="ar-SA"/>
              </w:rPr>
            </w:pPr>
            <w:proofErr w:type="spellStart"/>
            <w:r w:rsidRPr="007E62E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7E62E4" w:rsidRPr="007E62E4" w:rsidRDefault="007E62E4" w:rsidP="00155BD9">
            <w:pPr>
              <w:snapToGrid w:val="0"/>
              <w:spacing w:after="0" w:line="240" w:lineRule="auto"/>
              <w:rPr>
                <w:rFonts w:cs="Arial"/>
              </w:rPr>
            </w:pPr>
            <w:hyperlink r:id="rId190" w:history="1">
              <w:r w:rsidRPr="007E62E4">
                <w:rPr>
                  <w:rStyle w:val="Hyperlink"/>
                  <w:rFonts w:cs="Arial"/>
                  <w:color w:val="auto"/>
                </w:rPr>
                <w:t>S1-153200</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7E62E4" w:rsidRPr="007E62E4" w:rsidRDefault="007E62E4" w:rsidP="00155BD9">
            <w:pPr>
              <w:snapToGrid w:val="0"/>
              <w:spacing w:after="0" w:line="240" w:lineRule="auto"/>
              <w:rPr>
                <w:rFonts w:eastAsia="Times New Roman" w:cs="Arial"/>
                <w:szCs w:val="18"/>
                <w:lang w:val="de-DE" w:eastAsia="ar-SA"/>
              </w:rPr>
            </w:pPr>
            <w:r w:rsidRPr="007E62E4">
              <w:rPr>
                <w:rFonts w:eastAsia="Times New Roman" w:cs="Arial"/>
                <w:szCs w:val="18"/>
                <w:lang w:val="de-DE" w:eastAsia="ar-SA"/>
              </w:rPr>
              <w:t xml:space="preserve">Huawei, </w:t>
            </w:r>
            <w:proofErr w:type="spellStart"/>
            <w:r w:rsidRPr="007E62E4">
              <w:rPr>
                <w:rFonts w:eastAsia="Times New Roman" w:cs="Arial"/>
                <w:szCs w:val="18"/>
                <w:lang w:val="de-DE" w:eastAsia="ar-SA"/>
              </w:rPr>
              <w:t>Hisilicon</w:t>
            </w:r>
            <w:proofErr w:type="spellEnd"/>
            <w:r w:rsidRPr="007E62E4">
              <w:rPr>
                <w:rFonts w:eastAsia="Times New Roman" w:cs="Arial"/>
                <w:szCs w:val="18"/>
                <w:lang w:val="de-DE" w:eastAsia="ar-SA"/>
              </w:rPr>
              <w:t xml:space="preserve">, China Telecom, Sony, </w:t>
            </w:r>
            <w:proofErr w:type="spellStart"/>
            <w:r w:rsidRPr="007E62E4">
              <w:rPr>
                <w:rFonts w:eastAsia="Times New Roman" w:cs="Arial"/>
                <w:szCs w:val="18"/>
                <w:lang w:val="de-DE" w:eastAsia="ar-SA"/>
              </w:rPr>
              <w:t>Gemalto</w:t>
            </w:r>
            <w:proofErr w:type="spellEnd"/>
            <w:r w:rsidRPr="007E62E4">
              <w:rPr>
                <w:rFonts w:eastAsia="Times New Roman" w:cs="Arial"/>
                <w:szCs w:val="18"/>
                <w:lang w:val="de-DE" w:eastAsia="ar-SA"/>
              </w:rPr>
              <w:t xml:space="preserve">, ETRI, China </w:t>
            </w:r>
            <w:proofErr w:type="spellStart"/>
            <w:r w:rsidRPr="007E62E4">
              <w:rPr>
                <w:rFonts w:eastAsia="Times New Roman" w:cs="Arial"/>
                <w:szCs w:val="18"/>
                <w:lang w:val="de-DE" w:eastAsia="ar-SA"/>
              </w:rPr>
              <w:t>Unicom</w:t>
            </w:r>
            <w:proofErr w:type="spellEnd"/>
            <w:r w:rsidRPr="007E62E4">
              <w:rPr>
                <w:rFonts w:eastAsia="Times New Roman" w:cs="Arial"/>
                <w:szCs w:val="18"/>
                <w:lang w:val="de-DE" w:eastAsia="ar-SA"/>
              </w:rPr>
              <w:t>, 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7E62E4" w:rsidRPr="007E62E4" w:rsidRDefault="007E62E4" w:rsidP="00155BD9">
            <w:pPr>
              <w:snapToGrid w:val="0"/>
              <w:spacing w:after="0" w:line="240" w:lineRule="auto"/>
              <w:rPr>
                <w:rFonts w:eastAsia="Times New Roman" w:cs="Arial"/>
                <w:szCs w:val="18"/>
                <w:lang w:eastAsia="ar-SA"/>
              </w:rPr>
            </w:pPr>
            <w:r w:rsidRPr="007E62E4">
              <w:rPr>
                <w:rFonts w:eastAsia="Times New Roman" w:cs="Arial"/>
                <w:szCs w:val="18"/>
                <w:lang w:eastAsia="ar-SA"/>
              </w:rPr>
              <w:t>SMARTER Use Case for Wearable Device Charging</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7E62E4" w:rsidRPr="007E62E4" w:rsidRDefault="007E62E4" w:rsidP="00155BD9">
            <w:pPr>
              <w:snapToGrid w:val="0"/>
              <w:spacing w:after="0" w:line="240" w:lineRule="auto"/>
              <w:rPr>
                <w:rFonts w:eastAsia="Times New Roman" w:cs="Arial"/>
                <w:szCs w:val="18"/>
                <w:lang w:eastAsia="ar-SA"/>
              </w:rPr>
            </w:pPr>
            <w:r w:rsidRPr="007E62E4">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7E62E4" w:rsidRPr="007E62E4" w:rsidRDefault="007E62E4" w:rsidP="00155BD9">
            <w:pPr>
              <w:snapToGrid w:val="0"/>
              <w:spacing w:after="0" w:line="240" w:lineRule="auto"/>
              <w:rPr>
                <w:rFonts w:eastAsia="Times New Roman" w:cs="Arial"/>
                <w:i/>
                <w:szCs w:val="18"/>
                <w:lang w:eastAsia="ar-SA"/>
              </w:rPr>
            </w:pPr>
            <w:r w:rsidRPr="007E62E4">
              <w:rPr>
                <w:rFonts w:eastAsia="Times New Roman" w:cs="Arial"/>
                <w:i/>
                <w:szCs w:val="18"/>
                <w:lang w:eastAsia="ar-SA"/>
              </w:rPr>
              <w:t>Charging</w:t>
            </w:r>
          </w:p>
          <w:p w:rsidR="007E62E4" w:rsidRPr="007E62E4" w:rsidRDefault="007E62E4" w:rsidP="00155BD9">
            <w:pPr>
              <w:snapToGrid w:val="0"/>
              <w:spacing w:after="0" w:line="240" w:lineRule="auto"/>
              <w:rPr>
                <w:rFonts w:eastAsia="Times New Roman" w:cs="Arial"/>
                <w:szCs w:val="18"/>
                <w:lang w:eastAsia="ar-SA"/>
              </w:rPr>
            </w:pPr>
            <w:r w:rsidRPr="007E62E4">
              <w:rPr>
                <w:rFonts w:eastAsia="Times New Roman" w:cs="Arial"/>
                <w:i/>
                <w:szCs w:val="18"/>
                <w:lang w:eastAsia="ar-SA"/>
              </w:rPr>
              <w:t>Revision of S1-153013.</w:t>
            </w:r>
          </w:p>
          <w:p w:rsidR="007E62E4" w:rsidRDefault="007E62E4" w:rsidP="00155BD9">
            <w:pPr>
              <w:snapToGrid w:val="0"/>
              <w:spacing w:after="0" w:line="240" w:lineRule="auto"/>
              <w:rPr>
                <w:rFonts w:eastAsia="Times New Roman" w:cs="Arial"/>
                <w:szCs w:val="18"/>
                <w:lang w:eastAsia="ar-SA"/>
              </w:rPr>
            </w:pPr>
            <w:r w:rsidRPr="007E62E4">
              <w:rPr>
                <w:rFonts w:eastAsia="Times New Roman" w:cs="Arial"/>
                <w:szCs w:val="18"/>
                <w:lang w:eastAsia="ar-SA"/>
              </w:rPr>
              <w:t xml:space="preserve">Revision of S1-153161 to </w:t>
            </w:r>
            <w:r>
              <w:rPr>
                <w:rFonts w:eastAsia="Times New Roman" w:cs="Arial"/>
                <w:szCs w:val="18"/>
                <w:lang w:eastAsia="ar-SA"/>
              </w:rPr>
              <w:t>replace one “shall” with “</w:t>
            </w:r>
            <w:proofErr w:type="spellStart"/>
            <w:r>
              <w:rPr>
                <w:rFonts w:eastAsia="Times New Roman" w:cs="Arial"/>
                <w:szCs w:val="18"/>
                <w:lang w:eastAsia="ar-SA"/>
              </w:rPr>
              <w:t>wil</w:t>
            </w:r>
            <w:proofErr w:type="spellEnd"/>
            <w:r>
              <w:rPr>
                <w:rFonts w:eastAsia="Times New Roman" w:cs="Arial"/>
                <w:szCs w:val="18"/>
                <w:lang w:eastAsia="ar-SA"/>
              </w:rPr>
              <w:t xml:space="preserve"> in the service flows.</w:t>
            </w:r>
          </w:p>
          <w:p w:rsidR="007E62E4" w:rsidRPr="007E62E4" w:rsidRDefault="007E62E4" w:rsidP="00155BD9">
            <w:pPr>
              <w:snapToGrid w:val="0"/>
              <w:spacing w:after="0" w:line="240" w:lineRule="auto"/>
              <w:rPr>
                <w:rFonts w:eastAsia="Times New Roman" w:cs="Arial"/>
                <w:szCs w:val="18"/>
                <w:lang w:eastAsia="ar-SA"/>
              </w:rPr>
            </w:pPr>
          </w:p>
          <w:p w:rsidR="007E62E4" w:rsidRDefault="007E62E4" w:rsidP="00155BD9">
            <w:pPr>
              <w:snapToGrid w:val="0"/>
              <w:spacing w:after="0" w:line="240" w:lineRule="auto"/>
              <w:rPr>
                <w:rFonts w:eastAsia="Times New Roman" w:cs="Arial"/>
                <w:szCs w:val="18"/>
                <w:lang w:eastAsia="ar-SA"/>
              </w:rPr>
            </w:pPr>
          </w:p>
          <w:p w:rsidR="007E62E4" w:rsidRPr="007E62E4" w:rsidRDefault="007E62E4" w:rsidP="00155BD9">
            <w:pPr>
              <w:snapToGrid w:val="0"/>
              <w:spacing w:after="0" w:line="240" w:lineRule="auto"/>
              <w:rPr>
                <w:rFonts w:eastAsia="Times New Roman" w:cs="Arial"/>
                <w:szCs w:val="18"/>
                <w:lang w:eastAsia="ar-SA"/>
              </w:rPr>
            </w:pPr>
            <w:r>
              <w:rPr>
                <w:rFonts w:eastAsia="Times New Roman" w:cs="Arial"/>
                <w:szCs w:val="18"/>
                <w:lang w:eastAsia="ar-SA"/>
              </w:rPr>
              <w:t>N</w:t>
            </w:r>
            <w:r w:rsidRPr="007E62E4">
              <w:rPr>
                <w:rFonts w:eastAsia="Times New Roman" w:cs="Arial"/>
                <w:szCs w:val="18"/>
                <w:lang w:eastAsia="ar-SA"/>
              </w:rPr>
              <w:t>o presentation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6A1710">
            <w:pPr>
              <w:snapToGrid w:val="0"/>
              <w:spacing w:after="0" w:line="240" w:lineRule="auto"/>
              <w:rPr>
                <w:rFonts w:eastAsia="Times New Roman" w:cs="Arial"/>
                <w:szCs w:val="18"/>
                <w:lang w:eastAsia="ar-SA"/>
              </w:rPr>
            </w:pPr>
            <w:proofErr w:type="spellStart"/>
            <w:r w:rsidRPr="00AB033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4119C5" w:rsidP="00A811B4">
            <w:pPr>
              <w:snapToGrid w:val="0"/>
              <w:spacing w:after="0" w:line="240" w:lineRule="auto"/>
              <w:rPr>
                <w:rFonts w:eastAsia="Times New Roman" w:cs="Arial"/>
                <w:szCs w:val="18"/>
                <w:lang w:eastAsia="ar-SA"/>
              </w:rPr>
            </w:pPr>
            <w:hyperlink r:id="rId191" w:history="1">
              <w:r w:rsidR="00B3167F" w:rsidRPr="00AB033C">
                <w:rPr>
                  <w:rStyle w:val="Hyperlink"/>
                  <w:rFonts w:eastAsia="Times New Roman" w:cs="Arial"/>
                  <w:color w:val="auto"/>
                  <w:szCs w:val="18"/>
                  <w:lang w:eastAsia="ar-SA"/>
                </w:rPr>
                <w:t>S1-153024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6A1710">
            <w:pPr>
              <w:snapToGrid w:val="0"/>
              <w:spacing w:after="0" w:line="240" w:lineRule="auto"/>
              <w:rPr>
                <w:rFonts w:eastAsia="Times New Roman" w:cs="Arial"/>
                <w:szCs w:val="18"/>
                <w:lang w:eastAsia="ar-SA"/>
              </w:rPr>
            </w:pPr>
            <w:r w:rsidRPr="00AB033C">
              <w:rPr>
                <w:rFonts w:eastAsia="Times New Roman" w:cs="Arial"/>
                <w:szCs w:val="18"/>
                <w:lang w:eastAsia="ar-SA"/>
              </w:rPr>
              <w:t>ZTE Corporation, 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6A1710">
            <w:pPr>
              <w:snapToGrid w:val="0"/>
              <w:spacing w:after="0" w:line="240" w:lineRule="auto"/>
              <w:rPr>
                <w:rFonts w:eastAsia="Times New Roman" w:cs="Arial"/>
                <w:szCs w:val="18"/>
                <w:lang w:eastAsia="ar-SA"/>
              </w:rPr>
            </w:pPr>
            <w:r w:rsidRPr="00AB033C">
              <w:rPr>
                <w:rFonts w:eastAsia="Times New Roman" w:cs="Arial"/>
                <w:szCs w:val="18"/>
                <w:lang w:eastAsia="ar-SA"/>
              </w:rPr>
              <w:t>Use case for Emergency assistant from normal UE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6A1710">
            <w:pPr>
              <w:snapToGrid w:val="0"/>
              <w:spacing w:after="0" w:line="240" w:lineRule="auto"/>
              <w:rPr>
                <w:rFonts w:eastAsia="Times New Roman" w:cs="Arial"/>
                <w:szCs w:val="18"/>
                <w:lang w:eastAsia="ar-SA"/>
              </w:rPr>
            </w:pPr>
            <w:r w:rsidRPr="00AB033C">
              <w:rPr>
                <w:rFonts w:eastAsia="Times New Roman" w:cs="Arial"/>
                <w:szCs w:val="18"/>
                <w:lang w:eastAsia="ar-SA"/>
              </w:rPr>
              <w:t>Revised to S1-153101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AB033C" w:rsidRDefault="00B3167F" w:rsidP="006A1710">
            <w:pPr>
              <w:snapToGrid w:val="0"/>
              <w:spacing w:after="0" w:line="240" w:lineRule="auto"/>
              <w:rPr>
                <w:rFonts w:eastAsia="Times New Roman" w:cs="Arial"/>
                <w:szCs w:val="18"/>
                <w:lang w:eastAsia="ar-SA"/>
              </w:rPr>
            </w:pPr>
            <w:r w:rsidRPr="00AB033C">
              <w:rPr>
                <w:rFonts w:eastAsia="Times New Roman" w:cs="Arial"/>
                <w:szCs w:val="18"/>
                <w:lang w:eastAsia="ar-SA"/>
              </w:rPr>
              <w:t>Emergency / critical communication</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proofErr w:type="spellStart"/>
            <w:r w:rsidRPr="00BC021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4119C5" w:rsidP="00A811B4">
            <w:pPr>
              <w:snapToGrid w:val="0"/>
              <w:spacing w:after="0" w:line="240" w:lineRule="auto"/>
            </w:pPr>
            <w:hyperlink r:id="rId192" w:history="1">
              <w:r w:rsidR="00B3167F" w:rsidRPr="00BC0213">
                <w:rPr>
                  <w:rStyle w:val="Hyperlink"/>
                  <w:rFonts w:cs="Arial"/>
                  <w:color w:val="auto"/>
                </w:rPr>
                <w:t>S1-153101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ZTE Corporation, 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Use case for Emergency assistant from normal UE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Revised to S1-153162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i/>
                <w:szCs w:val="18"/>
                <w:lang w:eastAsia="ar-SA"/>
              </w:rPr>
              <w:t>Emergency / critical communication</w:t>
            </w:r>
          </w:p>
          <w:p w:rsidR="00B3167F" w:rsidRPr="00BC0213" w:rsidRDefault="00B3167F" w:rsidP="006A1710">
            <w:pPr>
              <w:snapToGrid w:val="0"/>
              <w:spacing w:after="0" w:line="240" w:lineRule="auto"/>
              <w:rPr>
                <w:rFonts w:eastAsia="Times New Roman" w:cs="Arial"/>
                <w:szCs w:val="18"/>
                <w:lang w:eastAsia="ar-SA"/>
              </w:rPr>
            </w:pPr>
            <w:r w:rsidRPr="00BC0213">
              <w:rPr>
                <w:rFonts w:eastAsia="Times New Roman" w:cs="Arial"/>
                <w:szCs w:val="18"/>
                <w:lang w:eastAsia="ar-SA"/>
              </w:rPr>
              <w:t>Revision of S1-153024.</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B91FCA" w:rsidRDefault="00B3167F"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91FCA" w:rsidRDefault="00BB2493" w:rsidP="00A811B4">
            <w:pPr>
              <w:snapToGrid w:val="0"/>
              <w:spacing w:after="0" w:line="240" w:lineRule="auto"/>
            </w:pPr>
            <w:hyperlink r:id="rId193" w:history="1">
              <w:r w:rsidR="00B3167F" w:rsidRPr="00B91FCA">
                <w:rPr>
                  <w:rStyle w:val="Hyperlink"/>
                  <w:rFonts w:cs="Arial"/>
                  <w:color w:val="auto"/>
                </w:rPr>
                <w:t>S1-1</w:t>
              </w:r>
              <w:r w:rsidR="00B3167F" w:rsidRPr="00B91FCA">
                <w:rPr>
                  <w:rStyle w:val="Hyperlink"/>
                  <w:rFonts w:cs="Arial"/>
                  <w:color w:val="auto"/>
                </w:rPr>
                <w:t>5</w:t>
              </w:r>
              <w:r w:rsidR="00B3167F" w:rsidRPr="00B91FCA">
                <w:rPr>
                  <w:rStyle w:val="Hyperlink"/>
                  <w:rFonts w:cs="Arial"/>
                  <w:color w:val="auto"/>
                </w:rPr>
                <w:t>3162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ZTE Corporation, Ministry of Interior France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Use case for Emergency assistant from normal UE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B91FCA" w:rsidRDefault="00B3167F"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Emergency / critical communication</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i/>
                <w:szCs w:val="18"/>
                <w:lang w:eastAsia="ar-SA"/>
              </w:rPr>
              <w:t>Revision of S1-153024.</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Revision of S1-153101.</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3F4543" w:rsidRDefault="00B3167F" w:rsidP="00155BD9">
            <w:pPr>
              <w:snapToGrid w:val="0"/>
              <w:spacing w:after="0" w:line="240" w:lineRule="auto"/>
              <w:rPr>
                <w:rFonts w:eastAsia="Times New Roman" w:cs="Arial"/>
                <w:szCs w:val="18"/>
                <w:lang w:eastAsia="ar-SA"/>
              </w:rPr>
            </w:pPr>
            <w:proofErr w:type="spellStart"/>
            <w:r w:rsidRPr="003F4543">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3F4543" w:rsidRDefault="004119C5" w:rsidP="00155BD9">
            <w:pPr>
              <w:snapToGrid w:val="0"/>
              <w:spacing w:after="0" w:line="240" w:lineRule="auto"/>
              <w:rPr>
                <w:rFonts w:eastAsia="Times New Roman" w:cs="Arial"/>
                <w:szCs w:val="18"/>
                <w:lang w:eastAsia="ar-SA"/>
              </w:rPr>
            </w:pPr>
            <w:hyperlink r:id="rId194" w:history="1">
              <w:r w:rsidR="00B3167F" w:rsidRPr="003F4543">
                <w:rPr>
                  <w:rStyle w:val="Hyperlink"/>
                  <w:rFonts w:eastAsia="Times New Roman" w:cs="Arial"/>
                  <w:color w:val="auto"/>
                  <w:szCs w:val="18"/>
                  <w:lang w:eastAsia="ar-SA"/>
                </w:rPr>
                <w:t>S1-153052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3F4543" w:rsidRDefault="00B3167F" w:rsidP="00155BD9">
            <w:pPr>
              <w:snapToGrid w:val="0"/>
              <w:spacing w:after="0" w:line="240" w:lineRule="auto"/>
              <w:rPr>
                <w:rFonts w:eastAsia="Times New Roman" w:cs="Arial"/>
                <w:szCs w:val="18"/>
                <w:lang w:eastAsia="ar-SA"/>
              </w:rPr>
            </w:pPr>
            <w:r w:rsidRPr="003F4543">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3F4543" w:rsidRDefault="00B3167F" w:rsidP="00155BD9">
            <w:pPr>
              <w:snapToGrid w:val="0"/>
              <w:spacing w:after="0" w:line="240" w:lineRule="auto"/>
              <w:rPr>
                <w:rFonts w:eastAsia="Times New Roman" w:cs="Arial"/>
                <w:szCs w:val="18"/>
                <w:lang w:eastAsia="ar-SA"/>
              </w:rPr>
            </w:pPr>
            <w:r w:rsidRPr="003F4543">
              <w:rPr>
                <w:rFonts w:eastAsia="Times New Roman" w:cs="Arial"/>
                <w:szCs w:val="18"/>
                <w:lang w:eastAsia="ar-SA"/>
              </w:rPr>
              <w:t>Use case on Telemedicine support</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3F4543" w:rsidRDefault="00B3167F" w:rsidP="00155BD9">
            <w:pPr>
              <w:snapToGrid w:val="0"/>
              <w:spacing w:after="0" w:line="240" w:lineRule="auto"/>
              <w:rPr>
                <w:rFonts w:eastAsia="Times New Roman" w:cs="Arial"/>
                <w:szCs w:val="18"/>
                <w:lang w:eastAsia="ar-SA"/>
              </w:rPr>
            </w:pPr>
            <w:r w:rsidRPr="003F4543">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3F4543" w:rsidRDefault="00B3167F" w:rsidP="00155BD9">
            <w:pPr>
              <w:snapToGrid w:val="0"/>
              <w:spacing w:after="0" w:line="240" w:lineRule="auto"/>
              <w:rPr>
                <w:rFonts w:eastAsia="Times New Roman" w:cs="Arial"/>
                <w:szCs w:val="18"/>
                <w:lang w:eastAsia="ar-SA"/>
              </w:rPr>
            </w:pPr>
            <w:r w:rsidRPr="003F4543">
              <w:rPr>
                <w:rFonts w:eastAsia="Times New Roman" w:cs="Arial"/>
                <w:szCs w:val="18"/>
                <w:lang w:eastAsia="ar-SA"/>
              </w:rPr>
              <w:t>Emergency / critical communication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575637" w:rsidRDefault="00B3167F" w:rsidP="006A1710">
            <w:pPr>
              <w:snapToGrid w:val="0"/>
              <w:spacing w:after="0" w:line="240" w:lineRule="auto"/>
              <w:rPr>
                <w:rFonts w:eastAsia="Times New Roman" w:cs="Arial"/>
                <w:szCs w:val="18"/>
                <w:lang w:eastAsia="ar-SA"/>
              </w:rPr>
            </w:pPr>
            <w:proofErr w:type="spellStart"/>
            <w:r w:rsidRPr="00575637">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75637" w:rsidRDefault="004119C5" w:rsidP="00A811B4">
            <w:pPr>
              <w:snapToGrid w:val="0"/>
              <w:spacing w:after="0" w:line="240" w:lineRule="auto"/>
              <w:rPr>
                <w:rFonts w:eastAsia="Times New Roman" w:cs="Arial"/>
                <w:szCs w:val="18"/>
                <w:lang w:eastAsia="ar-SA"/>
              </w:rPr>
            </w:pPr>
            <w:hyperlink r:id="rId195" w:history="1">
              <w:r w:rsidR="00B3167F" w:rsidRPr="00575637">
                <w:rPr>
                  <w:rStyle w:val="Hyperlink"/>
                  <w:rFonts w:eastAsia="Times New Roman" w:cs="Arial"/>
                  <w:color w:val="auto"/>
                  <w:szCs w:val="18"/>
                  <w:lang w:eastAsia="ar-SA"/>
                </w:rPr>
                <w:t>S1-153027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575637" w:rsidRDefault="00B3167F" w:rsidP="006A1710">
            <w:pPr>
              <w:snapToGrid w:val="0"/>
              <w:spacing w:after="0" w:line="240" w:lineRule="auto"/>
              <w:rPr>
                <w:rFonts w:eastAsia="Times New Roman" w:cs="Arial"/>
                <w:szCs w:val="18"/>
                <w:lang w:eastAsia="ar-SA"/>
              </w:rPr>
            </w:pPr>
            <w:r w:rsidRPr="00575637">
              <w:rPr>
                <w:rFonts w:eastAsia="Times New Roman" w:cs="Arial"/>
                <w:szCs w:val="18"/>
                <w:lang w:eastAsia="ar-SA"/>
              </w:rPr>
              <w:t>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575637" w:rsidRDefault="00B3167F" w:rsidP="006A1710">
            <w:pPr>
              <w:snapToGrid w:val="0"/>
              <w:spacing w:after="0" w:line="240" w:lineRule="auto"/>
              <w:rPr>
                <w:rFonts w:eastAsia="Times New Roman" w:cs="Arial"/>
                <w:szCs w:val="18"/>
                <w:lang w:eastAsia="ar-SA"/>
              </w:rPr>
            </w:pPr>
            <w:r w:rsidRPr="00575637">
              <w:rPr>
                <w:rFonts w:eastAsia="Times New Roman" w:cs="Arial"/>
                <w:szCs w:val="18"/>
                <w:lang w:eastAsia="ar-SA"/>
              </w:rPr>
              <w:t>Network Slicing Roaming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575637" w:rsidRDefault="00B3167F" w:rsidP="006A1710">
            <w:pPr>
              <w:snapToGrid w:val="0"/>
              <w:spacing w:after="0" w:line="240" w:lineRule="auto"/>
              <w:rPr>
                <w:rFonts w:eastAsia="Times New Roman" w:cs="Arial"/>
                <w:szCs w:val="18"/>
                <w:lang w:eastAsia="ar-SA"/>
              </w:rPr>
            </w:pPr>
            <w:r w:rsidRPr="00575637">
              <w:rPr>
                <w:rFonts w:eastAsia="Times New Roman" w:cs="Arial"/>
                <w:szCs w:val="18"/>
                <w:lang w:eastAsia="ar-SA"/>
              </w:rPr>
              <w:t>Revised to S1-153103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575637" w:rsidRDefault="00B3167F" w:rsidP="006A1710">
            <w:pPr>
              <w:snapToGrid w:val="0"/>
              <w:spacing w:after="0" w:line="240" w:lineRule="auto"/>
              <w:rPr>
                <w:rFonts w:eastAsia="Times New Roman" w:cs="Arial"/>
                <w:szCs w:val="18"/>
                <w:lang w:eastAsia="ar-SA"/>
              </w:rPr>
            </w:pPr>
            <w:r w:rsidRPr="00575637">
              <w:rPr>
                <w:rFonts w:eastAsia="Times New Roman" w:cs="Arial"/>
                <w:szCs w:val="18"/>
                <w:lang w:eastAsia="ar-SA"/>
              </w:rPr>
              <w:t>Slicing / virtualization</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proofErr w:type="spellStart"/>
            <w:r w:rsidRPr="00366B9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4119C5" w:rsidP="00A811B4">
            <w:pPr>
              <w:snapToGrid w:val="0"/>
              <w:spacing w:after="0" w:line="240" w:lineRule="auto"/>
            </w:pPr>
            <w:hyperlink r:id="rId196" w:history="1">
              <w:r w:rsidR="00B3167F" w:rsidRPr="00366B94">
                <w:rPr>
                  <w:rStyle w:val="Hyperlink"/>
                  <w:rFonts w:cs="Arial"/>
                  <w:color w:val="auto"/>
                </w:rPr>
                <w:t>S1-153103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szCs w:val="18"/>
                <w:lang w:eastAsia="ar-SA"/>
              </w:rPr>
              <w:t>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szCs w:val="18"/>
                <w:lang w:eastAsia="ar-SA"/>
              </w:rPr>
              <w:t>Network Slicing Roaming Use Case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szCs w:val="18"/>
                <w:lang w:eastAsia="ar-SA"/>
              </w:rPr>
              <w:t>Revised to S1-153164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i/>
                <w:szCs w:val="18"/>
                <w:lang w:eastAsia="ar-SA"/>
              </w:rPr>
              <w:t>Slicing / virtualization</w:t>
            </w:r>
          </w:p>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szCs w:val="18"/>
                <w:lang w:eastAsia="ar-SA"/>
              </w:rPr>
              <w:t>Revision of S1-153027.</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4119C5" w:rsidP="00A811B4">
            <w:pPr>
              <w:snapToGrid w:val="0"/>
              <w:spacing w:after="0" w:line="240" w:lineRule="auto"/>
            </w:pPr>
            <w:hyperlink r:id="rId197" w:history="1">
              <w:r w:rsidR="00B3167F" w:rsidRPr="00B91FCA">
                <w:rPr>
                  <w:rStyle w:val="Hyperlink"/>
                  <w:rFonts w:cs="Arial"/>
                  <w:color w:val="auto"/>
                </w:rPr>
                <w:t>S1-153</w:t>
              </w:r>
              <w:r w:rsidR="00B3167F" w:rsidRPr="00B91FCA">
                <w:rPr>
                  <w:rStyle w:val="Hyperlink"/>
                  <w:rFonts w:cs="Arial"/>
                  <w:color w:val="auto"/>
                </w:rPr>
                <w:t>1</w:t>
              </w:r>
              <w:r w:rsidR="00B3167F" w:rsidRPr="00B91FCA">
                <w:rPr>
                  <w:rStyle w:val="Hyperlink"/>
                  <w:rFonts w:cs="Arial"/>
                  <w:color w:val="auto"/>
                </w:rPr>
                <w:t>64</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Deutsche Telekom</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Network Slicing Roaming Use Case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Slicing / virtualization</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i/>
                <w:szCs w:val="18"/>
                <w:lang w:eastAsia="ar-SA"/>
              </w:rPr>
              <w:t>Revision of S1-153027.</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Revision of S1-153103.</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proofErr w:type="spellStart"/>
            <w:r w:rsidRPr="00366B94">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4119C5" w:rsidP="00A811B4">
            <w:pPr>
              <w:snapToGrid w:val="0"/>
              <w:spacing w:after="0" w:line="240" w:lineRule="auto"/>
              <w:rPr>
                <w:rFonts w:eastAsia="Times New Roman" w:cs="Arial"/>
                <w:szCs w:val="18"/>
                <w:lang w:eastAsia="ar-SA"/>
              </w:rPr>
            </w:pPr>
            <w:hyperlink r:id="rId198" w:history="1">
              <w:r w:rsidR="00B3167F" w:rsidRPr="00366B94">
                <w:rPr>
                  <w:rStyle w:val="Hyperlink"/>
                  <w:rFonts w:eastAsia="Times New Roman" w:cs="Arial"/>
                  <w:color w:val="auto"/>
                  <w:szCs w:val="18"/>
                  <w:lang w:eastAsia="ar-SA"/>
                </w:rPr>
                <w:t>S1-153033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szCs w:val="18"/>
                <w:lang w:eastAsia="ar-SA"/>
              </w:rPr>
              <w:t>IAESI, THALES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szCs w:val="18"/>
                <w:lang w:eastAsia="ar-SA"/>
              </w:rPr>
              <w:t>SDN concepts applied to lower layers of 3GPP system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6A1710">
            <w:pPr>
              <w:snapToGrid w:val="0"/>
              <w:spacing w:after="0" w:line="240" w:lineRule="auto"/>
              <w:rPr>
                <w:rFonts w:eastAsia="Times New Roman" w:cs="Arial"/>
                <w:szCs w:val="18"/>
                <w:lang w:eastAsia="ar-SA"/>
              </w:rPr>
            </w:pPr>
            <w:r w:rsidRPr="00366B94">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66B94" w:rsidRDefault="00B3167F" w:rsidP="00D25119">
            <w:pPr>
              <w:snapToGrid w:val="0"/>
              <w:spacing w:after="0" w:line="240" w:lineRule="auto"/>
              <w:rPr>
                <w:rFonts w:eastAsia="Times New Roman" w:cs="Arial"/>
                <w:szCs w:val="18"/>
                <w:lang w:eastAsia="ar-SA"/>
              </w:rPr>
            </w:pPr>
            <w:r w:rsidRPr="00366B94">
              <w:rPr>
                <w:rFonts w:eastAsia="Times New Roman" w:cs="Arial"/>
                <w:szCs w:val="18"/>
                <w:lang w:eastAsia="ar-SA"/>
              </w:rPr>
              <w:t>Slicing / virtualization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155BD9">
            <w:pPr>
              <w:snapToGrid w:val="0"/>
              <w:spacing w:after="0" w:line="240" w:lineRule="auto"/>
              <w:rPr>
                <w:rFonts w:eastAsia="Times New Roman" w:cs="Arial"/>
                <w:szCs w:val="18"/>
                <w:lang w:eastAsia="ar-SA"/>
              </w:rPr>
            </w:pPr>
            <w:proofErr w:type="spellStart"/>
            <w:r w:rsidRPr="0077299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4119C5" w:rsidP="00155BD9">
            <w:pPr>
              <w:snapToGrid w:val="0"/>
              <w:spacing w:after="0" w:line="240" w:lineRule="auto"/>
              <w:rPr>
                <w:rFonts w:eastAsia="Times New Roman" w:cs="Arial"/>
                <w:szCs w:val="18"/>
                <w:lang w:eastAsia="ar-SA"/>
              </w:rPr>
            </w:pPr>
            <w:hyperlink r:id="rId199" w:history="1">
              <w:r w:rsidR="00B3167F" w:rsidRPr="0077299B">
                <w:rPr>
                  <w:rStyle w:val="Hyperlink"/>
                  <w:rFonts w:eastAsia="Times New Roman" w:cs="Arial"/>
                  <w:color w:val="auto"/>
                  <w:szCs w:val="18"/>
                  <w:lang w:eastAsia="ar-SA"/>
                </w:rPr>
                <w:t>S1-153054</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155BD9">
            <w:pPr>
              <w:snapToGrid w:val="0"/>
              <w:spacing w:after="0" w:line="240" w:lineRule="auto"/>
              <w:rPr>
                <w:rFonts w:eastAsia="Times New Roman" w:cs="Arial"/>
                <w:szCs w:val="18"/>
                <w:lang w:eastAsia="ar-SA"/>
              </w:rPr>
            </w:pPr>
            <w:r w:rsidRPr="0077299B">
              <w:rPr>
                <w:rFonts w:eastAsia="Times New Roman" w:cs="Arial"/>
                <w:szCs w:val="18"/>
                <w:lang w:eastAsia="ar-SA"/>
              </w:rPr>
              <w:t>LG Electronics Inc.</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155BD9">
            <w:pPr>
              <w:snapToGrid w:val="0"/>
              <w:spacing w:after="0" w:line="240" w:lineRule="auto"/>
              <w:rPr>
                <w:rFonts w:eastAsia="Times New Roman" w:cs="Arial"/>
                <w:szCs w:val="18"/>
                <w:lang w:eastAsia="ar-SA"/>
              </w:rPr>
            </w:pPr>
            <w:r w:rsidRPr="0077299B">
              <w:rPr>
                <w:rFonts w:eastAsia="Times New Roman" w:cs="Arial"/>
                <w:szCs w:val="18"/>
                <w:lang w:eastAsia="ar-SA"/>
              </w:rPr>
              <w:t>Use case on Traffic relay and slicing</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155BD9">
            <w:pPr>
              <w:snapToGrid w:val="0"/>
              <w:spacing w:after="0" w:line="240" w:lineRule="auto"/>
              <w:rPr>
                <w:rFonts w:eastAsia="Times New Roman" w:cs="Arial"/>
                <w:szCs w:val="18"/>
                <w:lang w:eastAsia="ar-SA"/>
              </w:rPr>
            </w:pPr>
            <w:r w:rsidRPr="0077299B">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155BD9">
            <w:pPr>
              <w:snapToGrid w:val="0"/>
              <w:spacing w:after="0" w:line="240" w:lineRule="auto"/>
              <w:rPr>
                <w:rFonts w:eastAsia="Times New Roman" w:cs="Arial"/>
                <w:szCs w:val="18"/>
                <w:lang w:eastAsia="ar-SA"/>
              </w:rPr>
            </w:pPr>
            <w:r w:rsidRPr="0077299B">
              <w:rPr>
                <w:rFonts w:eastAsia="Times New Roman" w:cs="Arial"/>
                <w:szCs w:val="18"/>
                <w:lang w:eastAsia="ar-SA"/>
              </w:rPr>
              <w:t>Slicing / virtualization</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proofErr w:type="spellStart"/>
            <w:r w:rsidRPr="00793D3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4119C5" w:rsidP="00A811B4">
            <w:pPr>
              <w:snapToGrid w:val="0"/>
              <w:spacing w:after="0" w:line="240" w:lineRule="auto"/>
              <w:rPr>
                <w:rFonts w:eastAsia="Times New Roman" w:cs="Arial"/>
                <w:szCs w:val="18"/>
                <w:lang w:eastAsia="ar-SA"/>
              </w:rPr>
            </w:pPr>
            <w:hyperlink r:id="rId200" w:history="1">
              <w:r w:rsidR="00B3167F" w:rsidRPr="00793D36">
                <w:rPr>
                  <w:rStyle w:val="Hyperlink"/>
                  <w:rFonts w:eastAsia="Times New Roman" w:cs="Arial"/>
                  <w:color w:val="auto"/>
                  <w:szCs w:val="18"/>
                  <w:lang w:eastAsia="ar-SA"/>
                </w:rPr>
                <w:t>S1-153056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New SMARTER Use Case on support for broadcast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Revised to S1-153105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Broadcast</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proofErr w:type="spellStart"/>
            <w:r w:rsidRPr="0077299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4119C5" w:rsidP="00A811B4">
            <w:pPr>
              <w:snapToGrid w:val="0"/>
              <w:spacing w:after="0" w:line="240" w:lineRule="auto"/>
            </w:pPr>
            <w:hyperlink r:id="rId201" w:history="1">
              <w:r w:rsidR="00B3167F" w:rsidRPr="0077299B">
                <w:rPr>
                  <w:rStyle w:val="Hyperlink"/>
                  <w:rFonts w:cs="Arial"/>
                  <w:color w:val="auto"/>
                </w:rPr>
                <w:t>S1-153105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szCs w:val="18"/>
                <w:lang w:eastAsia="ar-SA"/>
              </w:rPr>
              <w:t>New SMARTER Use Case on support for broadcast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szCs w:val="18"/>
                <w:lang w:eastAsia="ar-SA"/>
              </w:rPr>
              <w:t>Revised to S1-153165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i/>
                <w:szCs w:val="18"/>
                <w:lang w:eastAsia="ar-SA"/>
              </w:rPr>
              <w:t>Broadcast</w:t>
            </w:r>
          </w:p>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szCs w:val="18"/>
                <w:lang w:eastAsia="ar-SA"/>
              </w:rPr>
              <w:t>Revision of S1-153056.</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4119C5" w:rsidP="00A811B4">
            <w:pPr>
              <w:snapToGrid w:val="0"/>
              <w:spacing w:after="0" w:line="240" w:lineRule="auto"/>
            </w:pPr>
            <w:hyperlink r:id="rId202" w:history="1">
              <w:r w:rsidR="00B3167F" w:rsidRPr="00B91FCA">
                <w:rPr>
                  <w:rStyle w:val="Hyperlink"/>
                  <w:rFonts w:cs="Arial"/>
                  <w:color w:val="auto"/>
                </w:rPr>
                <w:t>S1-1531</w:t>
              </w:r>
              <w:r w:rsidR="00B3167F" w:rsidRPr="00B91FCA">
                <w:rPr>
                  <w:rStyle w:val="Hyperlink"/>
                  <w:rFonts w:cs="Arial"/>
                  <w:color w:val="auto"/>
                </w:rPr>
                <w:t>6</w:t>
              </w:r>
              <w:r w:rsidR="00B3167F" w:rsidRPr="00B91FCA">
                <w:rPr>
                  <w:rStyle w:val="Hyperlink"/>
                  <w:rFonts w:cs="Arial"/>
                  <w:color w:val="auto"/>
                </w:rPr>
                <w:t>5</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 xml:space="preserve">New SMARTER Use Case on support for </w:t>
            </w:r>
            <w:r w:rsidRPr="00B91FCA">
              <w:rPr>
                <w:rFonts w:eastAsia="Times New Roman" w:cs="Arial"/>
                <w:szCs w:val="18"/>
                <w:lang w:eastAsia="ar-SA"/>
              </w:rPr>
              <w:lastRenderedPageBreak/>
              <w:t>broadcast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lastRenderedPageBreak/>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Broadcast</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i/>
                <w:szCs w:val="18"/>
                <w:lang w:eastAsia="ar-SA"/>
              </w:rPr>
              <w:lastRenderedPageBreak/>
              <w:t>Revision of S1-153056.</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Revision of S1-153105.</w:t>
            </w:r>
          </w:p>
        </w:tc>
      </w:tr>
      <w:bookmarkEnd w:id="53"/>
      <w:bookmarkEnd w:id="54"/>
      <w:bookmarkEnd w:id="55"/>
      <w:bookmarkEnd w:id="56"/>
      <w:bookmarkEnd w:id="57"/>
      <w:bookmarkEnd w:id="58"/>
      <w:bookmarkEnd w:id="59"/>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proofErr w:type="spellStart"/>
            <w:r w:rsidRPr="00793D36">
              <w:rPr>
                <w:rFonts w:eastAsia="Times New Roman" w:cs="Arial"/>
                <w:szCs w:val="18"/>
                <w:lang w:eastAsia="ar-SA"/>
              </w:rPr>
              <w:lastRenderedPageBreak/>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4119C5" w:rsidP="00A811B4">
            <w:pPr>
              <w:snapToGrid w:val="0"/>
              <w:spacing w:after="0" w:line="240" w:lineRule="auto"/>
              <w:rPr>
                <w:rFonts w:eastAsia="Times New Roman" w:cs="Arial"/>
                <w:szCs w:val="18"/>
                <w:lang w:eastAsia="ar-SA"/>
              </w:rPr>
            </w:pPr>
            <w:hyperlink r:id="rId203" w:history="1">
              <w:r w:rsidR="00B3167F" w:rsidRPr="00793D36">
                <w:rPr>
                  <w:rStyle w:val="Hyperlink"/>
                  <w:rFonts w:eastAsia="Times New Roman" w:cs="Arial"/>
                  <w:color w:val="auto"/>
                  <w:szCs w:val="18"/>
                  <w:lang w:eastAsia="ar-SA"/>
                </w:rPr>
                <w:t>S1-153057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New SMARTER Use Case on support for flexible broadcast content caching in 3GPP system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Revised to S1-153106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155BD9">
            <w:pPr>
              <w:snapToGrid w:val="0"/>
              <w:spacing w:after="0" w:line="240" w:lineRule="auto"/>
              <w:rPr>
                <w:rFonts w:eastAsia="Times New Roman" w:cs="Arial"/>
                <w:szCs w:val="18"/>
                <w:lang w:eastAsia="ar-SA"/>
              </w:rPr>
            </w:pPr>
            <w:r w:rsidRPr="00793D36">
              <w:rPr>
                <w:rFonts w:eastAsia="Times New Roman" w:cs="Arial"/>
                <w:szCs w:val="18"/>
                <w:lang w:eastAsia="ar-SA"/>
              </w:rPr>
              <w:t>Broadcast</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proofErr w:type="spellStart"/>
            <w:r w:rsidRPr="0077299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4119C5" w:rsidP="00A811B4">
            <w:pPr>
              <w:snapToGrid w:val="0"/>
              <w:spacing w:after="0" w:line="240" w:lineRule="auto"/>
            </w:pPr>
            <w:hyperlink r:id="rId204" w:history="1">
              <w:r w:rsidR="00B3167F" w:rsidRPr="0077299B">
                <w:rPr>
                  <w:rStyle w:val="Hyperlink"/>
                  <w:rFonts w:cs="Arial"/>
                  <w:color w:val="auto"/>
                </w:rPr>
                <w:t>S1-153106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szCs w:val="18"/>
                <w:lang w:eastAsia="ar-SA"/>
              </w:rPr>
              <w:t>New SMARTER Use Case on support for flexible broadcast content caching in 3GPP system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6A1710">
            <w:pPr>
              <w:snapToGrid w:val="0"/>
              <w:spacing w:after="0" w:line="240" w:lineRule="auto"/>
              <w:rPr>
                <w:rFonts w:eastAsia="Times New Roman" w:cs="Arial"/>
                <w:szCs w:val="18"/>
                <w:lang w:eastAsia="ar-SA"/>
              </w:rPr>
            </w:pPr>
            <w:r w:rsidRPr="0077299B">
              <w:rPr>
                <w:rFonts w:eastAsia="Times New Roman" w:cs="Arial"/>
                <w:szCs w:val="18"/>
                <w:lang w:eastAsia="ar-SA"/>
              </w:rPr>
              <w:t>Revised to S1-153163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7299B" w:rsidRDefault="00B3167F" w:rsidP="00155BD9">
            <w:pPr>
              <w:snapToGrid w:val="0"/>
              <w:spacing w:after="0" w:line="240" w:lineRule="auto"/>
              <w:rPr>
                <w:rFonts w:eastAsia="Times New Roman" w:cs="Arial"/>
                <w:szCs w:val="18"/>
                <w:lang w:eastAsia="ar-SA"/>
              </w:rPr>
            </w:pPr>
            <w:r w:rsidRPr="0077299B">
              <w:rPr>
                <w:rFonts w:eastAsia="Times New Roman" w:cs="Arial"/>
                <w:i/>
                <w:szCs w:val="18"/>
                <w:lang w:eastAsia="ar-SA"/>
              </w:rPr>
              <w:t>Broadcast</w:t>
            </w:r>
          </w:p>
          <w:p w:rsidR="00B3167F" w:rsidRPr="0077299B" w:rsidRDefault="00B3167F" w:rsidP="00155BD9">
            <w:pPr>
              <w:snapToGrid w:val="0"/>
              <w:spacing w:after="0" w:line="240" w:lineRule="auto"/>
              <w:rPr>
                <w:rFonts w:eastAsia="Times New Roman" w:cs="Arial"/>
                <w:szCs w:val="18"/>
                <w:lang w:eastAsia="ar-SA"/>
              </w:rPr>
            </w:pPr>
            <w:r w:rsidRPr="0077299B">
              <w:rPr>
                <w:rFonts w:eastAsia="Times New Roman" w:cs="Arial"/>
                <w:szCs w:val="18"/>
                <w:lang w:eastAsia="ar-SA"/>
              </w:rPr>
              <w:t>Revision of S1-153057.</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proofErr w:type="spellStart"/>
            <w:r w:rsidRPr="00F15B4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4119C5" w:rsidP="00A811B4">
            <w:pPr>
              <w:snapToGrid w:val="0"/>
              <w:spacing w:after="0" w:line="240" w:lineRule="auto"/>
            </w:pPr>
            <w:hyperlink r:id="rId205" w:history="1">
              <w:r w:rsidR="00B3167F" w:rsidRPr="00F15B46">
                <w:rPr>
                  <w:rStyle w:val="Hyperlink"/>
                  <w:rFonts w:cs="Arial"/>
                  <w:color w:val="auto"/>
                </w:rPr>
                <w:t>S1-153163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r w:rsidRPr="00F15B46">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r w:rsidRPr="00F15B46">
              <w:rPr>
                <w:rFonts w:eastAsia="Times New Roman" w:cs="Arial"/>
                <w:szCs w:val="18"/>
                <w:lang w:eastAsia="ar-SA"/>
              </w:rPr>
              <w:t>New SMARTER Use Case on support for flexible broadcast content caching in 3GPP system</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r w:rsidRPr="00F15B46">
              <w:rPr>
                <w:rFonts w:eastAsia="Times New Roman" w:cs="Arial"/>
                <w:szCs w:val="18"/>
                <w:lang w:eastAsia="ar-SA"/>
              </w:rPr>
              <w:t>Revised to S1-153166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155BD9">
            <w:pPr>
              <w:snapToGrid w:val="0"/>
              <w:spacing w:after="0" w:line="240" w:lineRule="auto"/>
              <w:rPr>
                <w:rFonts w:eastAsia="Times New Roman" w:cs="Arial"/>
                <w:i/>
                <w:szCs w:val="18"/>
                <w:lang w:eastAsia="ar-SA"/>
              </w:rPr>
            </w:pPr>
            <w:r w:rsidRPr="00F15B46">
              <w:rPr>
                <w:rFonts w:eastAsia="Times New Roman" w:cs="Arial"/>
                <w:i/>
                <w:szCs w:val="18"/>
                <w:lang w:eastAsia="ar-SA"/>
              </w:rPr>
              <w:t>Broadcast</w:t>
            </w:r>
          </w:p>
          <w:p w:rsidR="00B3167F" w:rsidRPr="00F15B46" w:rsidRDefault="00B3167F" w:rsidP="00155BD9">
            <w:pPr>
              <w:snapToGrid w:val="0"/>
              <w:spacing w:after="0" w:line="240" w:lineRule="auto"/>
              <w:rPr>
                <w:rFonts w:eastAsia="Times New Roman" w:cs="Arial"/>
                <w:szCs w:val="18"/>
                <w:lang w:eastAsia="ar-SA"/>
              </w:rPr>
            </w:pPr>
            <w:r w:rsidRPr="00F15B46">
              <w:rPr>
                <w:rFonts w:eastAsia="Times New Roman" w:cs="Arial"/>
                <w:i/>
                <w:szCs w:val="18"/>
                <w:lang w:eastAsia="ar-SA"/>
              </w:rPr>
              <w:t>Revision of S1-153057.</w:t>
            </w:r>
          </w:p>
          <w:p w:rsidR="00B3167F" w:rsidRPr="00F15B46" w:rsidRDefault="00B3167F" w:rsidP="00155BD9">
            <w:pPr>
              <w:snapToGrid w:val="0"/>
              <w:spacing w:after="0" w:line="240" w:lineRule="auto"/>
              <w:rPr>
                <w:rFonts w:eastAsia="Times New Roman" w:cs="Arial"/>
                <w:szCs w:val="18"/>
                <w:lang w:eastAsia="ar-SA"/>
              </w:rPr>
            </w:pPr>
            <w:r w:rsidRPr="00F15B46">
              <w:rPr>
                <w:rFonts w:eastAsia="Times New Roman" w:cs="Arial"/>
                <w:szCs w:val="18"/>
                <w:lang w:eastAsia="ar-SA"/>
              </w:rPr>
              <w:t>Revision of S1-153106.</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4119C5" w:rsidP="00A811B4">
            <w:pPr>
              <w:snapToGrid w:val="0"/>
              <w:spacing w:after="0" w:line="240" w:lineRule="auto"/>
              <w:rPr>
                <w:rFonts w:cs="Arial"/>
              </w:rPr>
            </w:pPr>
            <w:hyperlink r:id="rId206" w:history="1">
              <w:r w:rsidR="00B3167F" w:rsidRPr="00B91FCA">
                <w:rPr>
                  <w:rStyle w:val="Hyperlink"/>
                  <w:rFonts w:cs="Arial"/>
                  <w:color w:val="auto"/>
                </w:rPr>
                <w:t>S1-15</w:t>
              </w:r>
              <w:r w:rsidR="00B3167F" w:rsidRPr="00B91FCA">
                <w:rPr>
                  <w:rStyle w:val="Hyperlink"/>
                  <w:rFonts w:cs="Arial"/>
                  <w:color w:val="auto"/>
                </w:rPr>
                <w:t>3</w:t>
              </w:r>
              <w:r w:rsidR="00B3167F" w:rsidRPr="00B91FCA">
                <w:rPr>
                  <w:rStyle w:val="Hyperlink"/>
                  <w:rFonts w:cs="Arial"/>
                  <w:color w:val="auto"/>
                </w:rPr>
                <w:t>166</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New SMARTER Use Case on support for flexible broadcast content caching in 3GPP system</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155BD9">
            <w:pPr>
              <w:snapToGrid w:val="0"/>
              <w:spacing w:after="0" w:line="240" w:lineRule="auto"/>
              <w:rPr>
                <w:rFonts w:eastAsia="Times New Roman" w:cs="Arial"/>
                <w:i/>
                <w:szCs w:val="18"/>
                <w:lang w:eastAsia="ar-SA"/>
              </w:rPr>
            </w:pPr>
            <w:r w:rsidRPr="00B91FCA">
              <w:rPr>
                <w:rFonts w:eastAsia="Times New Roman" w:cs="Arial"/>
                <w:i/>
                <w:szCs w:val="18"/>
                <w:lang w:eastAsia="ar-SA"/>
              </w:rPr>
              <w:t>Broadcast</w:t>
            </w:r>
          </w:p>
          <w:p w:rsidR="00B3167F" w:rsidRPr="00B91FCA" w:rsidRDefault="00B3167F" w:rsidP="00155BD9">
            <w:pPr>
              <w:snapToGrid w:val="0"/>
              <w:spacing w:after="0" w:line="240" w:lineRule="auto"/>
              <w:rPr>
                <w:rFonts w:eastAsia="Times New Roman" w:cs="Arial"/>
                <w:i/>
                <w:szCs w:val="18"/>
                <w:lang w:eastAsia="ar-SA"/>
              </w:rPr>
            </w:pPr>
            <w:r w:rsidRPr="00B91FCA">
              <w:rPr>
                <w:rFonts w:eastAsia="Times New Roman" w:cs="Arial"/>
                <w:i/>
                <w:szCs w:val="18"/>
                <w:lang w:eastAsia="ar-SA"/>
              </w:rPr>
              <w:t>Revision of S1-153057.</w:t>
            </w:r>
          </w:p>
          <w:p w:rsidR="00B3167F" w:rsidRPr="00B91FCA" w:rsidRDefault="00B3167F" w:rsidP="00155BD9">
            <w:pPr>
              <w:snapToGrid w:val="0"/>
              <w:spacing w:after="0" w:line="240" w:lineRule="auto"/>
              <w:rPr>
                <w:rFonts w:eastAsia="Times New Roman" w:cs="Arial"/>
                <w:szCs w:val="18"/>
                <w:lang w:eastAsia="ar-SA"/>
              </w:rPr>
            </w:pPr>
            <w:r w:rsidRPr="00B91FCA">
              <w:rPr>
                <w:rFonts w:eastAsia="Times New Roman" w:cs="Arial"/>
                <w:i/>
                <w:szCs w:val="18"/>
                <w:lang w:eastAsia="ar-SA"/>
              </w:rPr>
              <w:t>Revision of S1-153106.</w:t>
            </w:r>
          </w:p>
          <w:p w:rsidR="00B3167F" w:rsidRPr="00B91FCA" w:rsidRDefault="00B3167F" w:rsidP="00155BD9">
            <w:pPr>
              <w:snapToGrid w:val="0"/>
              <w:spacing w:after="0" w:line="240" w:lineRule="auto"/>
              <w:rPr>
                <w:rFonts w:eastAsia="Times New Roman" w:cs="Arial"/>
                <w:szCs w:val="18"/>
                <w:lang w:eastAsia="ar-SA"/>
              </w:rPr>
            </w:pPr>
            <w:r w:rsidRPr="00B91FCA">
              <w:rPr>
                <w:rFonts w:eastAsia="Times New Roman" w:cs="Arial"/>
                <w:szCs w:val="18"/>
                <w:lang w:eastAsia="ar-SA"/>
              </w:rPr>
              <w:t>Revision of S1-153163.</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proofErr w:type="spellStart"/>
            <w:r w:rsidRPr="00F15B4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4119C5" w:rsidP="00A811B4">
            <w:pPr>
              <w:snapToGrid w:val="0"/>
              <w:spacing w:after="0" w:line="240" w:lineRule="auto"/>
              <w:rPr>
                <w:rFonts w:eastAsia="Times New Roman" w:cs="Arial"/>
                <w:szCs w:val="18"/>
                <w:lang w:eastAsia="ar-SA"/>
              </w:rPr>
            </w:pPr>
            <w:hyperlink r:id="rId207" w:history="1">
              <w:r w:rsidR="00B3167F" w:rsidRPr="00F15B46">
                <w:rPr>
                  <w:rStyle w:val="Hyperlink"/>
                  <w:rFonts w:eastAsia="Times New Roman" w:cs="Arial"/>
                  <w:color w:val="auto"/>
                  <w:szCs w:val="18"/>
                  <w:lang w:eastAsia="ar-SA"/>
                </w:rPr>
                <w:t>S1-153072</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r w:rsidRPr="00F15B46">
              <w:rPr>
                <w:rFonts w:eastAsia="SimSun"/>
                <w:lang w:eastAsia="en-GB"/>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r w:rsidRPr="00F15B46">
              <w:rPr>
                <w:rFonts w:eastAsia="Times New Roman" w:cs="Arial"/>
                <w:szCs w:val="18"/>
                <w:lang w:eastAsia="ar-SA"/>
              </w:rPr>
              <w:t>Proposed new use case on WLL</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r w:rsidRPr="00F15B46">
              <w:rPr>
                <w:rFonts w:eastAsia="Times New Roman" w:cs="Arial"/>
                <w:szCs w:val="18"/>
                <w:lang w:eastAsia="ar-SA"/>
              </w:rPr>
              <w:t>Revised to S1-153167</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F15B46" w:rsidRDefault="00B3167F" w:rsidP="006A1710">
            <w:pPr>
              <w:snapToGrid w:val="0"/>
              <w:spacing w:after="0" w:line="240" w:lineRule="auto"/>
              <w:rPr>
                <w:rFonts w:eastAsia="Times New Roman" w:cs="Arial"/>
                <w:szCs w:val="18"/>
                <w:lang w:eastAsia="ar-SA"/>
              </w:rPr>
            </w:pPr>
            <w:r w:rsidRPr="00F15B46">
              <w:rPr>
                <w:rFonts w:eastAsia="Times New Roman" w:cs="Arial"/>
                <w:szCs w:val="18"/>
                <w:lang w:eastAsia="ar-SA"/>
              </w:rPr>
              <w:t>Wireless Local Loop</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4119C5" w:rsidP="00A811B4">
            <w:pPr>
              <w:snapToGrid w:val="0"/>
              <w:spacing w:after="0" w:line="240" w:lineRule="auto"/>
            </w:pPr>
            <w:hyperlink r:id="rId208" w:history="1">
              <w:r w:rsidR="00B3167F" w:rsidRPr="00B91FCA">
                <w:rPr>
                  <w:rStyle w:val="Hyperlink"/>
                  <w:rFonts w:cs="Arial"/>
                  <w:color w:val="auto"/>
                </w:rPr>
                <w:t>S1-15</w:t>
              </w:r>
              <w:r w:rsidR="00B3167F" w:rsidRPr="00B91FCA">
                <w:rPr>
                  <w:rStyle w:val="Hyperlink"/>
                  <w:rFonts w:cs="Arial"/>
                  <w:color w:val="auto"/>
                </w:rPr>
                <w:t>3</w:t>
              </w:r>
              <w:r w:rsidR="00B3167F" w:rsidRPr="00B91FCA">
                <w:rPr>
                  <w:rStyle w:val="Hyperlink"/>
                  <w:rFonts w:cs="Arial"/>
                  <w:color w:val="auto"/>
                </w:rPr>
                <w:t>167</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SimSun"/>
                <w:lang w:eastAsia="en-GB"/>
              </w:rPr>
            </w:pPr>
            <w:r w:rsidRPr="00B91FCA">
              <w:rPr>
                <w:rFonts w:eastAsia="SimSun"/>
                <w:lang w:eastAsia="en-GB"/>
              </w:rPr>
              <w:t>Nokia Networks</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Proposed new use case on WLL</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i/>
                <w:szCs w:val="18"/>
                <w:lang w:eastAsia="ar-SA"/>
              </w:rPr>
              <w:t>Wireless Local Loop</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Revision of S1-153072.</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proofErr w:type="spellStart"/>
            <w:r w:rsidRPr="00793D36">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4119C5" w:rsidP="00A811B4">
            <w:pPr>
              <w:snapToGrid w:val="0"/>
              <w:spacing w:after="0" w:line="240" w:lineRule="auto"/>
              <w:rPr>
                <w:rFonts w:eastAsia="Times New Roman" w:cs="Arial"/>
                <w:szCs w:val="18"/>
                <w:lang w:eastAsia="ar-SA"/>
              </w:rPr>
            </w:pPr>
            <w:hyperlink r:id="rId209" w:history="1">
              <w:r w:rsidR="00B3167F" w:rsidRPr="00793D36">
                <w:rPr>
                  <w:rStyle w:val="Hyperlink"/>
                  <w:rFonts w:eastAsia="Times New Roman" w:cs="Arial"/>
                  <w:color w:val="auto"/>
                  <w:szCs w:val="18"/>
                  <w:lang w:eastAsia="ar-SA"/>
                </w:rPr>
                <w:t>S1-153093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SMARTER Use Case on 5G Connectivity using satellites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Revised to S1-153108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793D36" w:rsidRDefault="00B3167F" w:rsidP="006A1710">
            <w:pPr>
              <w:snapToGrid w:val="0"/>
              <w:spacing w:after="0" w:line="240" w:lineRule="auto"/>
              <w:rPr>
                <w:rFonts w:eastAsia="Times New Roman" w:cs="Arial"/>
                <w:szCs w:val="18"/>
                <w:lang w:eastAsia="ar-SA"/>
              </w:rPr>
            </w:pPr>
            <w:r w:rsidRPr="00793D36">
              <w:rPr>
                <w:rFonts w:eastAsia="Times New Roman" w:cs="Arial"/>
                <w:szCs w:val="18"/>
                <w:lang w:eastAsia="ar-SA"/>
              </w:rPr>
              <w:t>Satellite</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proofErr w:type="spellStart"/>
            <w:r w:rsidRPr="00874AD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4119C5" w:rsidP="00A811B4">
            <w:pPr>
              <w:snapToGrid w:val="0"/>
              <w:spacing w:after="0" w:line="240" w:lineRule="auto"/>
            </w:pPr>
            <w:hyperlink r:id="rId210" w:history="1">
              <w:r w:rsidR="00B3167F" w:rsidRPr="00874ADC">
                <w:rPr>
                  <w:rStyle w:val="Hyperlink"/>
                  <w:rFonts w:cs="Arial"/>
                  <w:color w:val="auto"/>
                </w:rPr>
                <w:t>S1-153108</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SMARTER Use Case on 5G Connectivity using satellites</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Revised to S1-153168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i/>
                <w:szCs w:val="18"/>
                <w:lang w:eastAsia="ar-SA"/>
              </w:rPr>
              <w:t>Satellite</w:t>
            </w:r>
          </w:p>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Revision of S1-153093.</w:t>
            </w:r>
          </w:p>
        </w:tc>
      </w:tr>
      <w:tr w:rsidR="00B3167F" w:rsidRPr="00A811B4" w:rsidTr="00B91FC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proofErr w:type="spellStart"/>
            <w:r w:rsidRPr="00B91FCA">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4119C5" w:rsidP="00A811B4">
            <w:pPr>
              <w:snapToGrid w:val="0"/>
              <w:spacing w:after="0" w:line="240" w:lineRule="auto"/>
            </w:pPr>
            <w:hyperlink r:id="rId211" w:history="1">
              <w:r w:rsidR="00B3167F" w:rsidRPr="00B91FCA">
                <w:rPr>
                  <w:rStyle w:val="Hyperlink"/>
                  <w:rFonts w:cs="Arial"/>
                  <w:color w:val="auto"/>
                </w:rPr>
                <w:t>S1-153</w:t>
              </w:r>
              <w:r w:rsidR="00B3167F" w:rsidRPr="00B91FCA">
                <w:rPr>
                  <w:rStyle w:val="Hyperlink"/>
                  <w:rFonts w:cs="Arial"/>
                  <w:color w:val="auto"/>
                </w:rPr>
                <w:t>1</w:t>
              </w:r>
              <w:r w:rsidR="00B3167F" w:rsidRPr="00B91FCA">
                <w:rPr>
                  <w:rStyle w:val="Hyperlink"/>
                  <w:rFonts w:cs="Arial"/>
                  <w:color w:val="auto"/>
                </w:rPr>
                <w:t>68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Dish Network</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SMARTER Use Case on 5G Connectivity using satellites</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91FCA" w:rsidP="006A1710">
            <w:pPr>
              <w:snapToGrid w:val="0"/>
              <w:spacing w:after="0" w:line="240" w:lineRule="auto"/>
              <w:rPr>
                <w:rFonts w:eastAsia="Times New Roman" w:cs="Arial"/>
                <w:szCs w:val="18"/>
                <w:lang w:eastAsia="ar-SA"/>
              </w:rPr>
            </w:pPr>
            <w:r w:rsidRPr="00B91FCA">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B91FCA" w:rsidRDefault="00B3167F" w:rsidP="006A1710">
            <w:pPr>
              <w:snapToGrid w:val="0"/>
              <w:spacing w:after="0" w:line="240" w:lineRule="auto"/>
              <w:rPr>
                <w:rFonts w:eastAsia="Times New Roman" w:cs="Arial"/>
                <w:i/>
                <w:szCs w:val="18"/>
                <w:lang w:eastAsia="ar-SA"/>
              </w:rPr>
            </w:pPr>
            <w:r w:rsidRPr="00B91FCA">
              <w:rPr>
                <w:rFonts w:eastAsia="Times New Roman" w:cs="Arial"/>
                <w:i/>
                <w:szCs w:val="18"/>
                <w:lang w:eastAsia="ar-SA"/>
              </w:rPr>
              <w:t>Satellite</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i/>
                <w:szCs w:val="18"/>
                <w:lang w:eastAsia="ar-SA"/>
              </w:rPr>
              <w:t>Revision of S1-153093.</w:t>
            </w:r>
          </w:p>
          <w:p w:rsidR="00B3167F" w:rsidRPr="00B91FCA" w:rsidRDefault="00B3167F" w:rsidP="006A1710">
            <w:pPr>
              <w:snapToGrid w:val="0"/>
              <w:spacing w:after="0" w:line="240" w:lineRule="auto"/>
              <w:rPr>
                <w:rFonts w:eastAsia="Times New Roman" w:cs="Arial"/>
                <w:szCs w:val="18"/>
                <w:lang w:eastAsia="ar-SA"/>
              </w:rPr>
            </w:pPr>
            <w:r w:rsidRPr="00B91FCA">
              <w:rPr>
                <w:rFonts w:eastAsia="Times New Roman" w:cs="Arial"/>
                <w:szCs w:val="18"/>
                <w:lang w:eastAsia="ar-SA"/>
              </w:rPr>
              <w:t>Revision of S1-153108.</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proofErr w:type="spellStart"/>
            <w:r w:rsidRPr="00273B7B">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4119C5" w:rsidP="00155BD9">
            <w:pPr>
              <w:snapToGrid w:val="0"/>
              <w:spacing w:after="0" w:line="240" w:lineRule="auto"/>
              <w:rPr>
                <w:rFonts w:eastAsia="Times New Roman" w:cs="Arial"/>
                <w:szCs w:val="18"/>
                <w:lang w:eastAsia="ar-SA"/>
              </w:rPr>
            </w:pPr>
            <w:hyperlink r:id="rId212" w:history="1">
              <w:r w:rsidR="00B3167F" w:rsidRPr="00273B7B">
                <w:rPr>
                  <w:rStyle w:val="Hyperlink"/>
                  <w:rFonts w:eastAsia="Times New Roman" w:cs="Arial"/>
                  <w:color w:val="auto"/>
                  <w:szCs w:val="18"/>
                  <w:lang w:eastAsia="ar-SA"/>
                </w:rPr>
                <w:t>S1-153082</w:t>
              </w:r>
            </w:hyperlink>
          </w:p>
        </w:tc>
        <w:tc>
          <w:tcPr>
            <w:tcW w:w="2532"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r w:rsidRPr="00273B7B">
              <w:rPr>
                <w:rFonts w:eastAsia="Times New Roman" w:cs="Arial"/>
                <w:szCs w:val="18"/>
                <w:lang w:eastAsia="ar-SA"/>
              </w:rPr>
              <w:t>Huawei Tech.(UK) Co., Ltd</w:t>
            </w:r>
          </w:p>
        </w:tc>
        <w:tc>
          <w:tcPr>
            <w:tcW w:w="4204"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r w:rsidRPr="00273B7B">
              <w:t>use case of idle mode mobility support for ultra-light mobile devices</w:t>
            </w:r>
          </w:p>
        </w:tc>
        <w:tc>
          <w:tcPr>
            <w:tcW w:w="2101" w:type="dxa"/>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r w:rsidRPr="00273B7B">
              <w:rPr>
                <w:rFonts w:eastAsia="Times New Roman" w:cs="Arial"/>
                <w:szCs w:val="18"/>
                <w:lang w:eastAsia="ar-SA"/>
              </w:rPr>
              <w:t>Withdrawn</w:t>
            </w:r>
          </w:p>
        </w:tc>
        <w:tc>
          <w:tcPr>
            <w:tcW w:w="4103" w:type="dxa"/>
            <w:gridSpan w:val="2"/>
            <w:tcBorders>
              <w:top w:val="single" w:sz="4" w:space="0" w:color="auto"/>
              <w:left w:val="single" w:sz="4" w:space="0" w:color="auto"/>
              <w:bottom w:val="single" w:sz="4" w:space="0" w:color="auto"/>
              <w:right w:val="single" w:sz="4" w:space="0" w:color="auto"/>
            </w:tcBorders>
            <w:shd w:val="clear" w:color="auto" w:fill="808080"/>
          </w:tcPr>
          <w:p w:rsidR="00B3167F" w:rsidRPr="00273B7B" w:rsidRDefault="00B3167F" w:rsidP="00155BD9">
            <w:pPr>
              <w:snapToGrid w:val="0"/>
              <w:spacing w:after="0" w:line="240" w:lineRule="auto"/>
              <w:rPr>
                <w:rFonts w:eastAsia="Times New Roman" w:cs="Arial"/>
                <w:szCs w:val="18"/>
                <w:lang w:eastAsia="ar-SA"/>
              </w:rPr>
            </w:pPr>
          </w:p>
        </w:tc>
      </w:tr>
      <w:tr w:rsidR="00B3167F" w:rsidRPr="00B04844" w:rsidTr="001707D6">
        <w:trPr>
          <w:trHeight w:val="141"/>
        </w:trPr>
        <w:tc>
          <w:tcPr>
            <w:tcW w:w="14899" w:type="dxa"/>
            <w:gridSpan w:val="8"/>
            <w:tcBorders>
              <w:top w:val="nil"/>
              <w:bottom w:val="single" w:sz="4" w:space="0" w:color="auto"/>
            </w:tcBorders>
            <w:shd w:val="clear" w:color="auto" w:fill="F2F2F2"/>
          </w:tcPr>
          <w:p w:rsidR="00B3167F" w:rsidRDefault="00B3167F" w:rsidP="00A811B4">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t xml:space="preserve">Other contributions to TR 22.891 (e.g. editorials) </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TR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4119C5" w:rsidP="00A811B4">
            <w:pPr>
              <w:snapToGrid w:val="0"/>
              <w:spacing w:after="0" w:line="240" w:lineRule="auto"/>
            </w:pPr>
            <w:hyperlink r:id="rId213" w:history="1">
              <w:r w:rsidR="00B3167F" w:rsidRPr="00874ADC">
                <w:rPr>
                  <w:rStyle w:val="Hyperlink"/>
                  <w:rFonts w:cs="Arial"/>
                  <w:color w:val="auto"/>
                </w:rPr>
                <w:t>S1-153003</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Rapporteur</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t>TR 22.891 on FS_SMARTER v1.0.0 (SP-150562)</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6A1710">
            <w:pPr>
              <w:snapToGrid w:val="0"/>
              <w:spacing w:after="0" w:line="240" w:lineRule="auto"/>
              <w:rPr>
                <w:rFonts w:eastAsia="Times New Roman" w:cs="Arial"/>
                <w:szCs w:val="18"/>
                <w:lang w:eastAsia="ar-SA"/>
              </w:rPr>
            </w:pP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155BD9" w:rsidRDefault="00B3167F" w:rsidP="006A1710">
            <w:pPr>
              <w:snapToGrid w:val="0"/>
              <w:spacing w:after="0" w:line="240" w:lineRule="auto"/>
              <w:rPr>
                <w:rFonts w:eastAsia="Times New Roman" w:cs="Arial"/>
                <w:szCs w:val="18"/>
                <w:lang w:eastAsia="ar-SA"/>
              </w:rPr>
            </w:pPr>
            <w:proofErr w:type="spellStart"/>
            <w:r w:rsidRPr="00155BD9">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155BD9" w:rsidRDefault="004119C5" w:rsidP="00A811B4">
            <w:pPr>
              <w:snapToGrid w:val="0"/>
              <w:spacing w:after="0" w:line="240" w:lineRule="auto"/>
              <w:rPr>
                <w:rFonts w:eastAsia="Times New Roman" w:cs="Arial"/>
                <w:szCs w:val="18"/>
                <w:lang w:eastAsia="ar-SA"/>
              </w:rPr>
            </w:pPr>
            <w:hyperlink r:id="rId214" w:history="1">
              <w:r w:rsidR="00B3167F" w:rsidRPr="00155BD9">
                <w:rPr>
                  <w:rStyle w:val="Hyperlink"/>
                  <w:rFonts w:eastAsia="Times New Roman" w:cs="Arial"/>
                  <w:color w:val="auto"/>
                  <w:szCs w:val="18"/>
                  <w:lang w:eastAsia="ar-SA"/>
                </w:rPr>
                <w:t>S1-153011</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155BD9" w:rsidRDefault="00B3167F" w:rsidP="006A1710">
            <w:pPr>
              <w:snapToGrid w:val="0"/>
              <w:spacing w:after="0" w:line="240" w:lineRule="auto"/>
              <w:rPr>
                <w:rFonts w:eastAsia="Times New Roman" w:cs="Arial"/>
                <w:szCs w:val="18"/>
                <w:lang w:eastAsia="ar-SA"/>
              </w:rPr>
            </w:pPr>
            <w:r w:rsidRPr="00155BD9">
              <w:rPr>
                <w:rFonts w:eastAsia="Times New Roman" w:cs="Arial"/>
                <w:szCs w:val="18"/>
                <w:lang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155BD9" w:rsidRDefault="00B3167F" w:rsidP="006A1710">
            <w:pPr>
              <w:snapToGrid w:val="0"/>
              <w:spacing w:after="0" w:line="240" w:lineRule="auto"/>
              <w:rPr>
                <w:rFonts w:eastAsia="Times New Roman" w:cs="Arial"/>
                <w:szCs w:val="18"/>
                <w:lang w:eastAsia="ar-SA"/>
              </w:rPr>
            </w:pPr>
            <w:r w:rsidRPr="00155BD9">
              <w:rPr>
                <w:rFonts w:eastAsia="Times New Roman" w:cs="Arial"/>
                <w:szCs w:val="18"/>
                <w:lang w:eastAsia="ar-SA"/>
              </w:rPr>
              <w:t>Proposed Diagram for SMARTER Service</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155BD9" w:rsidRDefault="00B3167F" w:rsidP="006A1710">
            <w:pPr>
              <w:snapToGrid w:val="0"/>
              <w:spacing w:after="0" w:line="240" w:lineRule="auto"/>
              <w:rPr>
                <w:rFonts w:eastAsia="Times New Roman" w:cs="Arial"/>
                <w:szCs w:val="18"/>
                <w:lang w:eastAsia="ar-SA"/>
              </w:rPr>
            </w:pPr>
            <w:r w:rsidRPr="00155BD9">
              <w:rPr>
                <w:rFonts w:eastAsia="Times New Roman" w:cs="Arial"/>
                <w:szCs w:val="18"/>
                <w:lang w:eastAsia="ar-SA"/>
              </w:rPr>
              <w:t>Revised to S1-153098</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155BD9" w:rsidRDefault="00B3167F" w:rsidP="006A1710">
            <w:pPr>
              <w:snapToGrid w:val="0"/>
              <w:spacing w:after="0" w:line="240" w:lineRule="auto"/>
              <w:rPr>
                <w:rFonts w:eastAsia="Times New Roman" w:cs="Arial"/>
                <w:szCs w:val="18"/>
                <w:lang w:eastAsia="ar-SA"/>
              </w:rPr>
            </w:pP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6A1710">
            <w:pPr>
              <w:snapToGrid w:val="0"/>
              <w:spacing w:after="0" w:line="240" w:lineRule="auto"/>
              <w:rPr>
                <w:rFonts w:eastAsia="Times New Roman" w:cs="Arial"/>
                <w:szCs w:val="18"/>
                <w:lang w:eastAsia="ar-SA"/>
              </w:rPr>
            </w:pPr>
            <w:proofErr w:type="spellStart"/>
            <w:r w:rsidRPr="00874AD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4119C5" w:rsidP="00A811B4">
            <w:pPr>
              <w:snapToGrid w:val="0"/>
              <w:spacing w:after="0" w:line="240" w:lineRule="auto"/>
            </w:pPr>
            <w:hyperlink r:id="rId215" w:history="1">
              <w:r w:rsidR="00B3167F" w:rsidRPr="00874ADC">
                <w:rPr>
                  <w:rStyle w:val="Hyperlink"/>
                  <w:rFonts w:cs="Arial"/>
                  <w:color w:val="auto"/>
                </w:rPr>
                <w:t>S1-153098</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ETRI</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Proposed Diagram for SMARTER Service</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6A1710">
            <w:pPr>
              <w:snapToGrid w:val="0"/>
              <w:spacing w:after="0" w:line="240" w:lineRule="auto"/>
              <w:rPr>
                <w:rFonts w:eastAsia="Times New Roman" w:cs="Arial"/>
                <w:szCs w:val="18"/>
                <w:lang w:eastAsia="ar-SA"/>
              </w:rPr>
            </w:pPr>
            <w:r w:rsidRPr="00874ADC">
              <w:rPr>
                <w:rFonts w:eastAsia="Times New Roman" w:cs="Arial"/>
                <w:szCs w:val="18"/>
                <w:lang w:eastAsia="ar-SA"/>
              </w:rPr>
              <w:t>Revision of S1-153011.</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proofErr w:type="spellStart"/>
            <w:r w:rsidRPr="00874AD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4119C5" w:rsidP="00155BD9">
            <w:pPr>
              <w:snapToGrid w:val="0"/>
              <w:spacing w:after="0" w:line="240" w:lineRule="auto"/>
              <w:rPr>
                <w:rFonts w:eastAsia="Times New Roman" w:cs="Arial"/>
                <w:szCs w:val="18"/>
                <w:lang w:eastAsia="ar-SA"/>
              </w:rPr>
            </w:pPr>
            <w:hyperlink r:id="rId216" w:history="1">
              <w:r w:rsidR="00B3167F" w:rsidRPr="00874ADC">
                <w:rPr>
                  <w:rStyle w:val="Hyperlink"/>
                  <w:rFonts w:eastAsia="Times New Roman" w:cs="Arial"/>
                  <w:color w:val="auto"/>
                  <w:szCs w:val="18"/>
                  <w:lang w:eastAsia="ar-SA"/>
                </w:rPr>
                <w:t>S1-153085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FS_SMARTER cost clean up</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Revised to S1-153122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Use cases 5.6, 5.20, 5.30, 5.41, 5.45, 5.46, 5.52, 5.58, and 5.59</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155BD9">
            <w:pPr>
              <w:snapToGrid w:val="0"/>
              <w:spacing w:after="0" w:line="240" w:lineRule="auto"/>
              <w:rPr>
                <w:rFonts w:eastAsia="Times New Roman" w:cs="Arial"/>
                <w:szCs w:val="18"/>
                <w:lang w:eastAsia="ar-SA"/>
              </w:rPr>
            </w:pPr>
            <w:proofErr w:type="spellStart"/>
            <w:r w:rsidRPr="00874AD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4119C5" w:rsidP="00155BD9">
            <w:pPr>
              <w:snapToGrid w:val="0"/>
              <w:spacing w:after="0" w:line="240" w:lineRule="auto"/>
            </w:pPr>
            <w:hyperlink r:id="rId217" w:history="1">
              <w:r w:rsidR="00B3167F" w:rsidRPr="00874ADC">
                <w:rPr>
                  <w:rStyle w:val="Hyperlink"/>
                  <w:rFonts w:cs="Arial"/>
                  <w:color w:val="auto"/>
                </w:rPr>
                <w:t>S1-153122</w:t>
              </w:r>
            </w:hyperlink>
          </w:p>
        </w:tc>
        <w:tc>
          <w:tcPr>
            <w:tcW w:w="2532"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Alcatel-Lucent</w:t>
            </w:r>
          </w:p>
        </w:tc>
        <w:tc>
          <w:tcPr>
            <w:tcW w:w="4204"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FS_SMARTER cost clean up</w:t>
            </w:r>
          </w:p>
        </w:tc>
        <w:tc>
          <w:tcPr>
            <w:tcW w:w="2101" w:type="dxa"/>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Agreed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00"/>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i/>
                <w:szCs w:val="18"/>
                <w:lang w:eastAsia="ar-SA"/>
              </w:rPr>
              <w:t>Use cases 5.6, 5.20, 5.30, 5.41, 5.45, 5.46, 5.52, 5.58, and 5.59</w:t>
            </w:r>
          </w:p>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Revision of S1-153085.</w:t>
            </w:r>
          </w:p>
        </w:tc>
      </w:tr>
      <w:tr w:rsidR="00B3167F" w:rsidRPr="00A811B4" w:rsidTr="001707D6">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proofErr w:type="spellStart"/>
            <w:r w:rsidRPr="00874ADC">
              <w:rPr>
                <w:rFonts w:eastAsia="Times New Roman" w:cs="Arial"/>
                <w:szCs w:val="18"/>
                <w:lang w:eastAsia="ar-SA"/>
              </w:rPr>
              <w:t>Cont</w:t>
            </w:r>
            <w:proofErr w:type="spellEnd"/>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4119C5" w:rsidP="00155BD9">
            <w:pPr>
              <w:snapToGrid w:val="0"/>
              <w:spacing w:after="0" w:line="240" w:lineRule="auto"/>
              <w:rPr>
                <w:rFonts w:eastAsia="Times New Roman" w:cs="Arial"/>
                <w:szCs w:val="18"/>
                <w:lang w:eastAsia="ar-SA"/>
              </w:rPr>
            </w:pPr>
            <w:hyperlink r:id="rId218" w:history="1">
              <w:r w:rsidR="00B3167F" w:rsidRPr="00874ADC">
                <w:rPr>
                  <w:rStyle w:val="Hyperlink"/>
                  <w:rFonts w:eastAsia="Times New Roman" w:cs="Arial"/>
                  <w:color w:val="auto"/>
                  <w:szCs w:val="18"/>
                  <w:lang w:eastAsia="ar-SA"/>
                </w:rPr>
                <w:t>S1-153007</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val="en-US" w:eastAsia="ar-SA"/>
              </w:rPr>
            </w:pPr>
            <w:r w:rsidRPr="00874ADC">
              <w:rPr>
                <w:rFonts w:eastAsia="Times New Roman" w:cs="Arial"/>
                <w:szCs w:val="18"/>
                <w:lang w:val="en-US" w:eastAsia="ar-SA"/>
              </w:rPr>
              <w:t>Institute for Information Industry (III)</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Quantum Entanglement:</w:t>
            </w:r>
          </w:p>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Cryptography and Communication</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874ADC" w:rsidRDefault="00B3167F" w:rsidP="00155BD9">
            <w:pPr>
              <w:snapToGrid w:val="0"/>
              <w:spacing w:after="0" w:line="240" w:lineRule="auto"/>
              <w:rPr>
                <w:rFonts w:eastAsia="Times New Roman" w:cs="Arial"/>
                <w:szCs w:val="18"/>
                <w:lang w:eastAsia="ar-SA"/>
              </w:rPr>
            </w:pPr>
            <w:r w:rsidRPr="00874ADC">
              <w:rPr>
                <w:rFonts w:eastAsia="Times New Roman" w:cs="Arial"/>
                <w:szCs w:val="18"/>
                <w:lang w:eastAsia="ar-SA"/>
              </w:rPr>
              <w:t>For information</w:t>
            </w:r>
          </w:p>
        </w:tc>
      </w:tr>
      <w:tr w:rsidR="00B3167F" w:rsidRPr="00B04844" w:rsidTr="001707D6">
        <w:trPr>
          <w:trHeight w:val="141"/>
        </w:trPr>
        <w:tc>
          <w:tcPr>
            <w:tcW w:w="14899" w:type="dxa"/>
            <w:gridSpan w:val="8"/>
            <w:shd w:val="clear" w:color="auto" w:fill="F2F2F2"/>
          </w:tcPr>
          <w:p w:rsidR="00B3167F" w:rsidRPr="00F45489" w:rsidRDefault="00B3167F"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p>
        </w:tc>
      </w:tr>
      <w:tr w:rsidR="00B3167F" w:rsidRPr="00B04844" w:rsidTr="00362498">
        <w:trPr>
          <w:trHeight w:val="141"/>
        </w:trPr>
        <w:tc>
          <w:tcPr>
            <w:tcW w:w="14899" w:type="dxa"/>
            <w:gridSpan w:val="8"/>
            <w:tcBorders>
              <w:bottom w:val="single" w:sz="4" w:space="0" w:color="auto"/>
            </w:tcBorders>
            <w:shd w:val="clear" w:color="auto" w:fill="F2F2F2"/>
          </w:tcPr>
          <w:p w:rsidR="00B3167F" w:rsidRPr="000C4E91" w:rsidRDefault="00B3167F" w:rsidP="000C4E91">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60" w:name="_Toc395595528"/>
            <w:bookmarkStart w:id="61" w:name="_Ref396315840"/>
            <w:bookmarkStart w:id="62" w:name="_Toc414625508"/>
            <w:r>
              <w:rPr>
                <w:rFonts w:eastAsia="Arial Unicode MS" w:cs="Arial"/>
                <w:b/>
                <w:color w:val="1F497D"/>
                <w:sz w:val="20"/>
                <w:szCs w:val="20"/>
                <w:lang w:eastAsia="ar-SA"/>
              </w:rPr>
              <w:lastRenderedPageBreak/>
              <w:t>FS_SMARTER</w:t>
            </w:r>
            <w:r w:rsidRPr="00F45489">
              <w:rPr>
                <w:rFonts w:eastAsia="Arial Unicode MS" w:cs="Arial"/>
                <w:b/>
                <w:color w:val="1F497D"/>
                <w:sz w:val="20"/>
                <w:szCs w:val="20"/>
                <w:lang w:eastAsia="ar-SA"/>
              </w:rPr>
              <w:t xml:space="preserve">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60"/>
            <w:bookmarkEnd w:id="61"/>
            <w:bookmarkEnd w:id="62"/>
            <w:r>
              <w:rPr>
                <w:rFonts w:eastAsia="Arial Unicode MS" w:cs="Arial"/>
                <w:b/>
                <w:color w:val="1F497D"/>
                <w:sz w:val="20"/>
                <w:szCs w:val="20"/>
                <w:lang w:eastAsia="ar-SA"/>
              </w:rPr>
              <w:br/>
            </w:r>
            <w:r w:rsidRPr="000C4E91">
              <w:rPr>
                <w:rFonts w:eastAsia="Arial Unicode MS" w:cs="Arial"/>
                <w:b/>
                <w:color w:val="1F497D"/>
                <w:sz w:val="16"/>
                <w:szCs w:val="20"/>
                <w:lang w:eastAsia="ar-SA"/>
              </w:rPr>
              <w:t xml:space="preserve">NOTE: </w:t>
            </w:r>
            <w:r>
              <w:rPr>
                <w:rFonts w:eastAsia="Arial Unicode MS" w:cs="Arial"/>
                <w:b/>
                <w:color w:val="1F497D"/>
                <w:sz w:val="16"/>
                <w:szCs w:val="20"/>
                <w:lang w:eastAsia="ar-SA"/>
              </w:rPr>
              <w:t>Create a status update for delegates that could not attend the Vancouver meeting but want to contribute to the SMARTER work in Anaheim</w:t>
            </w:r>
          </w:p>
        </w:tc>
      </w:tr>
      <w:tr w:rsidR="00B3167F" w:rsidRPr="00A811B4" w:rsidTr="00DC792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B3167F" w:rsidRPr="00362498" w:rsidRDefault="00B3167F" w:rsidP="006A1710">
            <w:pPr>
              <w:snapToGrid w:val="0"/>
              <w:spacing w:after="0" w:line="240" w:lineRule="auto"/>
              <w:rPr>
                <w:rFonts w:eastAsia="Times New Roman" w:cs="Arial"/>
                <w:szCs w:val="18"/>
                <w:lang w:eastAsia="ar-SA"/>
              </w:rPr>
            </w:pPr>
            <w:r w:rsidRPr="00362498">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62498" w:rsidRDefault="004119C5" w:rsidP="00A811B4">
            <w:pPr>
              <w:snapToGrid w:val="0"/>
              <w:spacing w:after="0" w:line="240" w:lineRule="auto"/>
              <w:rPr>
                <w:rFonts w:eastAsia="Times New Roman" w:cs="Arial"/>
                <w:szCs w:val="18"/>
                <w:lang w:eastAsia="ar-SA"/>
              </w:rPr>
            </w:pPr>
            <w:hyperlink r:id="rId219" w:history="1">
              <w:r w:rsidR="00B3167F" w:rsidRPr="00362498">
                <w:rPr>
                  <w:rStyle w:val="Hyperlink"/>
                  <w:rFonts w:eastAsia="Times New Roman" w:cs="Arial"/>
                  <w:color w:val="auto"/>
                  <w:szCs w:val="18"/>
                  <w:lang w:eastAsia="ar-SA"/>
                </w:rPr>
                <w:t>S1-153</w:t>
              </w:r>
              <w:r w:rsidR="00B3167F" w:rsidRPr="00362498">
                <w:rPr>
                  <w:rStyle w:val="Hyperlink"/>
                  <w:rFonts w:eastAsia="Times New Roman" w:cs="Arial"/>
                  <w:color w:val="auto"/>
                  <w:szCs w:val="18"/>
                  <w:lang w:eastAsia="ar-SA"/>
                </w:rPr>
                <w:t>0</w:t>
              </w:r>
              <w:r w:rsidR="00B3167F" w:rsidRPr="00362498">
                <w:rPr>
                  <w:rStyle w:val="Hyperlink"/>
                  <w:rFonts w:eastAsia="Times New Roman" w:cs="Arial"/>
                  <w:color w:val="auto"/>
                  <w:szCs w:val="18"/>
                  <w:lang w:eastAsia="ar-SA"/>
                </w:rPr>
                <w:t>05</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B3167F" w:rsidRPr="00362498" w:rsidRDefault="00B3167F" w:rsidP="00A811B4">
            <w:pPr>
              <w:snapToGrid w:val="0"/>
              <w:spacing w:after="0" w:line="240" w:lineRule="auto"/>
              <w:rPr>
                <w:rFonts w:eastAsia="Times New Roman" w:cs="Arial"/>
                <w:szCs w:val="18"/>
                <w:lang w:eastAsia="ar-SA"/>
              </w:rPr>
            </w:pPr>
            <w:r w:rsidRPr="00362498">
              <w:rPr>
                <w:rFonts w:eastAsia="Times New Roman" w:cs="Arial"/>
                <w:szCs w:val="18"/>
                <w:lang w:eastAsia="ar-SA"/>
              </w:rPr>
              <w:t>Rapporteur (Vodafone)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B3167F" w:rsidRPr="00362498" w:rsidRDefault="00B3167F" w:rsidP="00A811B4">
            <w:pPr>
              <w:snapToGrid w:val="0"/>
              <w:spacing w:after="0" w:line="240" w:lineRule="auto"/>
              <w:rPr>
                <w:rFonts w:eastAsia="Times New Roman" w:cs="Arial"/>
                <w:szCs w:val="18"/>
                <w:lang w:eastAsia="ar-SA"/>
              </w:rPr>
            </w:pPr>
            <w:r w:rsidRPr="00362498">
              <w:rPr>
                <w:rFonts w:eastAsia="Times New Roman" w:cs="Arial"/>
                <w:szCs w:val="18"/>
                <w:lang w:eastAsia="ar-SA"/>
              </w:rPr>
              <w:t>SMARTER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B3167F" w:rsidRPr="00362498" w:rsidRDefault="00362498" w:rsidP="006A1710">
            <w:pPr>
              <w:snapToGrid w:val="0"/>
              <w:spacing w:after="0" w:line="240" w:lineRule="auto"/>
              <w:rPr>
                <w:rFonts w:eastAsia="Times New Roman" w:cs="Arial"/>
                <w:szCs w:val="18"/>
                <w:lang w:eastAsia="ar-SA"/>
              </w:rPr>
            </w:pPr>
            <w:r w:rsidRPr="00362498">
              <w:rPr>
                <w:rFonts w:eastAsia="Times New Roman" w:cs="Arial"/>
                <w:szCs w:val="18"/>
                <w:lang w:eastAsia="ar-SA"/>
              </w:rPr>
              <w:t>Revised to S1-153206</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B3167F" w:rsidRPr="00362498" w:rsidRDefault="00B3167F" w:rsidP="006A1710">
            <w:pPr>
              <w:snapToGrid w:val="0"/>
              <w:spacing w:after="0" w:line="240" w:lineRule="auto"/>
              <w:rPr>
                <w:rFonts w:eastAsia="Times New Roman" w:cs="Arial"/>
                <w:szCs w:val="18"/>
                <w:lang w:eastAsia="ar-SA"/>
              </w:rPr>
            </w:pPr>
          </w:p>
        </w:tc>
      </w:tr>
      <w:tr w:rsidR="00362498" w:rsidRPr="00A811B4" w:rsidTr="00DC792A">
        <w:trPr>
          <w:trHeight w:val="227"/>
        </w:trPr>
        <w:tc>
          <w:tcPr>
            <w:tcW w:w="808" w:type="dxa"/>
            <w:tcBorders>
              <w:top w:val="single" w:sz="4" w:space="0" w:color="auto"/>
              <w:left w:val="single" w:sz="4" w:space="0" w:color="auto"/>
              <w:bottom w:val="single" w:sz="4" w:space="0" w:color="auto"/>
              <w:right w:val="single" w:sz="4" w:space="0" w:color="auto"/>
            </w:tcBorders>
            <w:shd w:val="clear" w:color="auto" w:fill="00FFFF"/>
          </w:tcPr>
          <w:p w:rsidR="00362498" w:rsidRPr="00DC792A" w:rsidRDefault="00362498" w:rsidP="006A1710">
            <w:pPr>
              <w:snapToGrid w:val="0"/>
              <w:spacing w:after="0" w:line="240" w:lineRule="auto"/>
              <w:rPr>
                <w:rFonts w:eastAsia="Times New Roman" w:cs="Arial"/>
                <w:szCs w:val="18"/>
                <w:lang w:eastAsia="ar-SA"/>
              </w:rPr>
            </w:pPr>
            <w:r w:rsidRPr="00DC792A">
              <w:rPr>
                <w:rFonts w:eastAsia="Times New Roman" w:cs="Arial"/>
                <w:szCs w:val="18"/>
                <w:lang w:eastAsia="ar-SA"/>
              </w:rPr>
              <w:t>REP</w:t>
            </w:r>
          </w:p>
        </w:tc>
        <w:tc>
          <w:tcPr>
            <w:tcW w:w="1151" w:type="dxa"/>
            <w:gridSpan w:val="2"/>
            <w:tcBorders>
              <w:top w:val="single" w:sz="4" w:space="0" w:color="auto"/>
              <w:left w:val="single" w:sz="4" w:space="0" w:color="auto"/>
              <w:bottom w:val="single" w:sz="4" w:space="0" w:color="auto"/>
              <w:right w:val="single" w:sz="4" w:space="0" w:color="auto"/>
            </w:tcBorders>
            <w:shd w:val="clear" w:color="auto" w:fill="00FFFF"/>
          </w:tcPr>
          <w:p w:rsidR="00362498" w:rsidRPr="00DC792A" w:rsidRDefault="00362498" w:rsidP="00A811B4">
            <w:pPr>
              <w:snapToGrid w:val="0"/>
              <w:spacing w:after="0" w:line="240" w:lineRule="auto"/>
            </w:pPr>
            <w:hyperlink r:id="rId220" w:history="1">
              <w:r w:rsidRPr="00DC792A">
                <w:rPr>
                  <w:rStyle w:val="Hyperlink"/>
                  <w:rFonts w:cs="Arial"/>
                  <w:color w:val="auto"/>
                </w:rPr>
                <w:t>S1-153</w:t>
              </w:r>
              <w:bookmarkStart w:id="63" w:name="_GoBack"/>
              <w:bookmarkEnd w:id="63"/>
              <w:r w:rsidRPr="00DC792A">
                <w:rPr>
                  <w:rStyle w:val="Hyperlink"/>
                  <w:rFonts w:cs="Arial"/>
                  <w:color w:val="auto"/>
                </w:rPr>
                <w:t>206</w:t>
              </w:r>
            </w:hyperlink>
          </w:p>
        </w:tc>
        <w:tc>
          <w:tcPr>
            <w:tcW w:w="2532" w:type="dxa"/>
            <w:tcBorders>
              <w:top w:val="single" w:sz="4" w:space="0" w:color="auto"/>
              <w:left w:val="single" w:sz="4" w:space="0" w:color="auto"/>
              <w:bottom w:val="single" w:sz="4" w:space="0" w:color="auto"/>
              <w:right w:val="single" w:sz="4" w:space="0" w:color="auto"/>
            </w:tcBorders>
            <w:shd w:val="clear" w:color="auto" w:fill="00FFFF"/>
          </w:tcPr>
          <w:p w:rsidR="00362498" w:rsidRPr="00DC792A" w:rsidRDefault="00362498" w:rsidP="00A811B4">
            <w:pPr>
              <w:snapToGrid w:val="0"/>
              <w:spacing w:after="0" w:line="240" w:lineRule="auto"/>
              <w:rPr>
                <w:rFonts w:eastAsia="Times New Roman" w:cs="Arial"/>
                <w:szCs w:val="18"/>
                <w:lang w:eastAsia="ar-SA"/>
              </w:rPr>
            </w:pPr>
            <w:r w:rsidRPr="00DC792A">
              <w:rPr>
                <w:rFonts w:eastAsia="Times New Roman" w:cs="Arial"/>
                <w:szCs w:val="18"/>
                <w:lang w:eastAsia="ar-SA"/>
              </w:rPr>
              <w:t>Rapporteur (Vodafone)</w:t>
            </w:r>
          </w:p>
        </w:tc>
        <w:tc>
          <w:tcPr>
            <w:tcW w:w="4204" w:type="dxa"/>
            <w:tcBorders>
              <w:top w:val="single" w:sz="4" w:space="0" w:color="auto"/>
              <w:left w:val="single" w:sz="4" w:space="0" w:color="auto"/>
              <w:bottom w:val="single" w:sz="4" w:space="0" w:color="auto"/>
              <w:right w:val="single" w:sz="4" w:space="0" w:color="auto"/>
            </w:tcBorders>
            <w:shd w:val="clear" w:color="auto" w:fill="00FFFF"/>
          </w:tcPr>
          <w:p w:rsidR="00362498" w:rsidRPr="00DC792A" w:rsidRDefault="00362498" w:rsidP="00A811B4">
            <w:pPr>
              <w:snapToGrid w:val="0"/>
              <w:spacing w:after="0" w:line="240" w:lineRule="auto"/>
              <w:rPr>
                <w:rFonts w:eastAsia="Times New Roman" w:cs="Arial"/>
                <w:szCs w:val="18"/>
                <w:lang w:eastAsia="ar-SA"/>
              </w:rPr>
            </w:pPr>
            <w:r w:rsidRPr="00DC792A">
              <w:rPr>
                <w:rFonts w:eastAsia="Times New Roman" w:cs="Arial"/>
                <w:szCs w:val="18"/>
                <w:lang w:eastAsia="ar-SA"/>
              </w:rPr>
              <w:t>SMARTER status report</w:t>
            </w:r>
          </w:p>
        </w:tc>
        <w:tc>
          <w:tcPr>
            <w:tcW w:w="2101" w:type="dxa"/>
            <w:tcBorders>
              <w:top w:val="single" w:sz="4" w:space="0" w:color="auto"/>
              <w:left w:val="single" w:sz="4" w:space="0" w:color="auto"/>
              <w:bottom w:val="single" w:sz="4" w:space="0" w:color="auto"/>
              <w:right w:val="single" w:sz="4" w:space="0" w:color="auto"/>
            </w:tcBorders>
            <w:shd w:val="clear" w:color="auto" w:fill="00FFFF"/>
          </w:tcPr>
          <w:p w:rsidR="00362498" w:rsidRPr="00DC792A" w:rsidRDefault="00DC792A" w:rsidP="006A1710">
            <w:pPr>
              <w:snapToGrid w:val="0"/>
              <w:spacing w:after="0" w:line="240" w:lineRule="auto"/>
              <w:rPr>
                <w:rFonts w:eastAsia="Times New Roman" w:cs="Arial"/>
                <w:szCs w:val="18"/>
                <w:lang w:eastAsia="ar-SA"/>
              </w:rPr>
            </w:pPr>
            <w:r w:rsidRPr="00DC792A">
              <w:rPr>
                <w:rFonts w:eastAsia="Times New Roman" w:cs="Arial"/>
                <w:szCs w:val="18"/>
                <w:lang w:eastAsia="ar-SA"/>
              </w:rPr>
              <w:t>Noted</w:t>
            </w:r>
          </w:p>
        </w:tc>
        <w:tc>
          <w:tcPr>
            <w:tcW w:w="4103" w:type="dxa"/>
            <w:gridSpan w:val="2"/>
            <w:tcBorders>
              <w:top w:val="single" w:sz="4" w:space="0" w:color="auto"/>
              <w:left w:val="single" w:sz="4" w:space="0" w:color="auto"/>
              <w:bottom w:val="single" w:sz="4" w:space="0" w:color="auto"/>
              <w:right w:val="single" w:sz="4" w:space="0" w:color="auto"/>
            </w:tcBorders>
            <w:shd w:val="clear" w:color="auto" w:fill="00FFFF"/>
          </w:tcPr>
          <w:p w:rsidR="00362498" w:rsidRPr="00DC792A" w:rsidRDefault="00362498" w:rsidP="006A1710">
            <w:pPr>
              <w:snapToGrid w:val="0"/>
              <w:spacing w:after="0" w:line="240" w:lineRule="auto"/>
              <w:rPr>
                <w:rFonts w:eastAsia="Times New Roman" w:cs="Arial"/>
                <w:szCs w:val="18"/>
                <w:lang w:eastAsia="ar-SA"/>
              </w:rPr>
            </w:pPr>
            <w:r w:rsidRPr="00DC792A">
              <w:rPr>
                <w:rFonts w:eastAsia="Times New Roman" w:cs="Arial"/>
                <w:szCs w:val="18"/>
                <w:lang w:eastAsia="ar-SA"/>
              </w:rPr>
              <w:t>Revision of S1-153005.</w:t>
            </w:r>
          </w:p>
        </w:tc>
      </w:tr>
      <w:tr w:rsidR="00B3167F" w:rsidRPr="00B04844" w:rsidTr="001707D6">
        <w:trPr>
          <w:trHeight w:val="141"/>
        </w:trPr>
        <w:tc>
          <w:tcPr>
            <w:tcW w:w="14899" w:type="dxa"/>
            <w:gridSpan w:val="8"/>
            <w:shd w:val="clear" w:color="auto" w:fill="F2F2F2"/>
          </w:tcPr>
          <w:p w:rsidR="00B3167F" w:rsidRPr="00F45489" w:rsidRDefault="00B3167F"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4" w:name="_Toc316030638"/>
            <w:bookmarkStart w:id="65" w:name="_Toc324137380"/>
            <w:bookmarkStart w:id="66" w:name="_Toc331152544"/>
            <w:bookmarkStart w:id="67" w:name="_Toc378052471"/>
            <w:bookmarkStart w:id="68" w:name="_Toc387990780"/>
            <w:bookmarkStart w:id="69" w:name="_Toc395595531"/>
            <w:bookmarkStart w:id="70"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64"/>
            <w:bookmarkEnd w:id="65"/>
            <w:bookmarkEnd w:id="66"/>
            <w:bookmarkEnd w:id="67"/>
            <w:bookmarkEnd w:id="68"/>
            <w:bookmarkEnd w:id="69"/>
            <w:bookmarkEnd w:id="70"/>
          </w:p>
        </w:tc>
      </w:tr>
      <w:tr w:rsidR="00B3167F" w:rsidRPr="00B04844" w:rsidTr="001707D6">
        <w:trPr>
          <w:trHeight w:val="141"/>
        </w:trPr>
        <w:tc>
          <w:tcPr>
            <w:tcW w:w="14899" w:type="dxa"/>
            <w:gridSpan w:val="8"/>
            <w:shd w:val="clear" w:color="auto" w:fill="F2F2F2"/>
          </w:tcPr>
          <w:p w:rsidR="00B3167F" w:rsidRPr="00F45489" w:rsidRDefault="00B3167F"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71" w:name="_Toc316030639"/>
            <w:bookmarkStart w:id="72" w:name="_Toc324137381"/>
            <w:bookmarkStart w:id="73" w:name="_Toc331152545"/>
            <w:bookmarkStart w:id="74" w:name="_Toc378052472"/>
            <w:bookmarkStart w:id="75" w:name="_Toc387990781"/>
            <w:bookmarkStart w:id="76" w:name="_Toc395595532"/>
            <w:bookmarkStart w:id="77" w:name="_Toc414625512"/>
            <w:r w:rsidRPr="00F45489">
              <w:rPr>
                <w:rFonts w:eastAsia="Arial Unicode MS" w:cs="Arial"/>
                <w:b/>
                <w:color w:val="1F497D"/>
                <w:sz w:val="20"/>
                <w:szCs w:val="20"/>
                <w:lang w:eastAsia="ar-SA"/>
              </w:rPr>
              <w:t>Calendar</w:t>
            </w:r>
            <w:bookmarkEnd w:id="71"/>
            <w:bookmarkEnd w:id="72"/>
            <w:bookmarkEnd w:id="73"/>
            <w:bookmarkEnd w:id="74"/>
            <w:bookmarkEnd w:id="75"/>
            <w:bookmarkEnd w:id="76"/>
            <w:bookmarkEnd w:id="77"/>
          </w:p>
        </w:tc>
      </w:tr>
      <w:tr w:rsidR="00B3167F" w:rsidRPr="00B04844" w:rsidTr="001707D6">
        <w:trPr>
          <w:trHeight w:val="141"/>
        </w:trPr>
        <w:tc>
          <w:tcPr>
            <w:tcW w:w="14899" w:type="dxa"/>
            <w:gridSpan w:val="8"/>
            <w:shd w:val="clear" w:color="auto" w:fill="auto"/>
          </w:tcPr>
          <w:p w:rsidR="00B3167F" w:rsidRPr="00F45489" w:rsidRDefault="00B3167F" w:rsidP="0082570C">
            <w:pPr>
              <w:suppressAutoHyphens/>
              <w:spacing w:after="0" w:line="240" w:lineRule="auto"/>
              <w:rPr>
                <w:rFonts w:eastAsia="Arial Unicode MS" w:cs="Arial"/>
                <w:szCs w:val="18"/>
                <w:lang w:eastAsia="ar-SA"/>
              </w:rPr>
            </w:pPr>
          </w:p>
          <w:p w:rsidR="00B3167F" w:rsidRPr="00EB413F" w:rsidRDefault="00B3167F" w:rsidP="0082570C">
            <w:pPr>
              <w:suppressAutoHyphens/>
              <w:spacing w:after="0" w:line="240" w:lineRule="auto"/>
              <w:rPr>
                <w:rFonts w:eastAsia="Arial Unicode MS" w:cs="Arial"/>
                <w:b/>
                <w:szCs w:val="18"/>
                <w:lang w:eastAsia="ar-SA"/>
              </w:rPr>
            </w:pPr>
            <w:r w:rsidRPr="00EB413F">
              <w:rPr>
                <w:rFonts w:eastAsia="Arial Unicode MS" w:cs="Arial"/>
                <w:b/>
                <w:szCs w:val="18"/>
                <w:lang w:eastAsia="ar-SA"/>
              </w:rPr>
              <w:t>2015 meetings:</w:t>
            </w:r>
          </w:p>
          <w:p w:rsidR="00B3167F" w:rsidRPr="003F48CF" w:rsidRDefault="00B3167F" w:rsidP="008E7E9E">
            <w:pPr>
              <w:tabs>
                <w:tab w:val="left" w:pos="1134"/>
                <w:tab w:val="left" w:pos="3668"/>
                <w:tab w:val="left" w:pos="6503"/>
              </w:tabs>
              <w:suppressAutoHyphens/>
              <w:spacing w:after="0" w:line="240" w:lineRule="auto"/>
              <w:rPr>
                <w:rFonts w:eastAsia="Arial Unicode MS" w:cs="Arial"/>
                <w:szCs w:val="18"/>
                <w:lang w:eastAsia="ar-SA"/>
              </w:rPr>
            </w:pPr>
            <w:r>
              <w:rPr>
                <w:rFonts w:eastAsia="Arial Unicode MS" w:cs="Arial"/>
                <w:szCs w:val="18"/>
                <w:lang w:eastAsia="ar-SA"/>
              </w:rPr>
              <w:t xml:space="preserve">SA1#71a </w:t>
            </w:r>
            <w:r>
              <w:rPr>
                <w:rFonts w:eastAsia="Arial Unicode MS" w:cs="Arial"/>
                <w:szCs w:val="18"/>
                <w:lang w:eastAsia="ar-SA"/>
              </w:rPr>
              <w:tab/>
              <w:t>19</w:t>
            </w:r>
            <w:r w:rsidRPr="003F48CF">
              <w:rPr>
                <w:rFonts w:eastAsia="Arial Unicode MS" w:cs="Arial"/>
                <w:szCs w:val="18"/>
                <w:lang w:eastAsia="ar-SA"/>
              </w:rPr>
              <w:t xml:space="preserve"> – 21 </w:t>
            </w:r>
            <w:r>
              <w:rPr>
                <w:rFonts w:eastAsia="Arial Unicode MS" w:cs="Arial"/>
                <w:szCs w:val="18"/>
                <w:lang w:eastAsia="ar-SA"/>
              </w:rPr>
              <w:t>Oct</w:t>
            </w:r>
            <w:r w:rsidRPr="003F48CF">
              <w:rPr>
                <w:rFonts w:eastAsia="Arial Unicode MS" w:cs="Arial"/>
                <w:szCs w:val="18"/>
                <w:lang w:eastAsia="ar-SA"/>
              </w:rPr>
              <w:t xml:space="preserve"> 2015</w:t>
            </w:r>
            <w:r w:rsidRPr="003F48CF">
              <w:rPr>
                <w:rFonts w:eastAsia="Arial Unicode MS" w:cs="Arial"/>
                <w:szCs w:val="18"/>
                <w:lang w:eastAsia="ar-SA"/>
              </w:rPr>
              <w:tab/>
            </w:r>
            <w:r>
              <w:rPr>
                <w:rFonts w:eastAsia="Arial Unicode MS" w:cs="Arial"/>
                <w:szCs w:val="18"/>
                <w:lang w:eastAsia="ar-SA"/>
              </w:rPr>
              <w:t>Vancouver</w:t>
            </w:r>
            <w:r w:rsidRPr="003F48CF">
              <w:rPr>
                <w:rFonts w:eastAsia="Arial Unicode MS" w:cs="Arial"/>
                <w:szCs w:val="18"/>
                <w:lang w:eastAsia="ar-SA"/>
              </w:rPr>
              <w:t xml:space="preserve">, </w:t>
            </w:r>
            <w:r>
              <w:rPr>
                <w:rFonts w:eastAsia="Arial Unicode MS" w:cs="Arial"/>
                <w:szCs w:val="18"/>
                <w:lang w:eastAsia="ar-SA"/>
              </w:rPr>
              <w:t>Canada</w:t>
            </w:r>
            <w:r w:rsidRPr="00E617E1">
              <w:rPr>
                <w:rFonts w:eastAsia="Arial Unicode MS" w:cs="Arial"/>
                <w:szCs w:val="18"/>
                <w:lang w:eastAsia="ar-SA"/>
              </w:rPr>
              <w:tab/>
            </w:r>
            <w:r>
              <w:rPr>
                <w:rFonts w:eastAsia="Arial Unicode MS" w:cs="Arial"/>
                <w:szCs w:val="18"/>
                <w:lang w:eastAsia="ar-SA"/>
              </w:rPr>
              <w:t>Ad Hoc on SMARTER</w:t>
            </w:r>
          </w:p>
          <w:p w:rsidR="00B3167F" w:rsidRPr="0061128E" w:rsidRDefault="00B3167F" w:rsidP="008E7E9E">
            <w:pPr>
              <w:tabs>
                <w:tab w:val="left" w:pos="1134"/>
                <w:tab w:val="left" w:pos="3668"/>
                <w:tab w:val="left" w:pos="6503"/>
              </w:tabs>
              <w:suppressAutoHyphens/>
              <w:spacing w:after="0" w:line="240" w:lineRule="auto"/>
              <w:rPr>
                <w:rFonts w:eastAsia="Arial Unicode MS" w:cs="Arial"/>
                <w:szCs w:val="18"/>
                <w:lang w:eastAsia="ar-SA"/>
              </w:rPr>
            </w:pPr>
            <w:r w:rsidRPr="0061128E">
              <w:rPr>
                <w:rFonts w:eastAsia="Arial Unicode MS" w:cs="Arial"/>
                <w:szCs w:val="18"/>
                <w:lang w:eastAsia="ar-SA"/>
              </w:rPr>
              <w:t>SA1#72</w:t>
            </w:r>
            <w:r w:rsidRPr="0061128E">
              <w:rPr>
                <w:rFonts w:eastAsia="Arial Unicode MS" w:cs="Arial"/>
                <w:szCs w:val="18"/>
                <w:lang w:eastAsia="ar-SA"/>
              </w:rPr>
              <w:tab/>
            </w:r>
            <w:r w:rsidRPr="00E617E1">
              <w:rPr>
                <w:rFonts w:eastAsia="Arial Unicode MS" w:cs="Arial"/>
                <w:szCs w:val="18"/>
                <w:lang w:eastAsia="ar-SA"/>
              </w:rPr>
              <w:t>16 – 20 Nov 2015</w:t>
            </w:r>
            <w:r w:rsidRPr="0061128E">
              <w:rPr>
                <w:rFonts w:eastAsia="Arial Unicode MS" w:cs="Arial"/>
                <w:szCs w:val="18"/>
                <w:lang w:eastAsia="ar-SA"/>
              </w:rPr>
              <w:tab/>
            </w:r>
            <w:r>
              <w:rPr>
                <w:rFonts w:eastAsia="Arial Unicode MS" w:cs="Arial"/>
                <w:szCs w:val="18"/>
                <w:lang w:eastAsia="ar-SA"/>
              </w:rPr>
              <w:t>Anaheim, CA, USA</w:t>
            </w:r>
            <w:r w:rsidRPr="00E617E1">
              <w:rPr>
                <w:rFonts w:eastAsia="Arial Unicode MS" w:cs="Arial"/>
                <w:szCs w:val="18"/>
                <w:lang w:eastAsia="ar-SA"/>
              </w:rPr>
              <w:tab/>
              <w:t>Mega meeting</w:t>
            </w:r>
          </w:p>
          <w:p w:rsidR="00B3167F" w:rsidRDefault="00B3167F" w:rsidP="00F250A4">
            <w:pPr>
              <w:suppressAutoHyphens/>
              <w:spacing w:after="0" w:line="240" w:lineRule="auto"/>
              <w:rPr>
                <w:rFonts w:eastAsia="Arial Unicode MS" w:cs="Arial"/>
                <w:szCs w:val="18"/>
                <w:lang w:eastAsia="ar-SA"/>
              </w:rPr>
            </w:pPr>
          </w:p>
          <w:p w:rsidR="00B3167F" w:rsidRPr="00670B83" w:rsidRDefault="00B3167F" w:rsidP="00F70236">
            <w:pPr>
              <w:suppressAutoHyphens/>
              <w:spacing w:after="0" w:line="240" w:lineRule="auto"/>
              <w:rPr>
                <w:rFonts w:eastAsia="Arial Unicode MS" w:cs="Arial"/>
                <w:b/>
                <w:szCs w:val="18"/>
                <w:lang w:eastAsia="ar-SA"/>
              </w:rPr>
            </w:pPr>
            <w:r w:rsidRPr="00670B83">
              <w:rPr>
                <w:rFonts w:eastAsia="Arial Unicode MS" w:cs="Arial"/>
                <w:b/>
                <w:szCs w:val="18"/>
                <w:lang w:eastAsia="ar-SA"/>
              </w:rPr>
              <w:t>2016 meetings:</w:t>
            </w:r>
          </w:p>
          <w:p w:rsidR="00B3167F" w:rsidRPr="00167958" w:rsidRDefault="00B3167F" w:rsidP="00F70236">
            <w:pPr>
              <w:tabs>
                <w:tab w:val="left" w:pos="1134"/>
                <w:tab w:val="left" w:pos="3668"/>
                <w:tab w:val="left" w:pos="6503"/>
              </w:tabs>
              <w:suppressAutoHyphens/>
              <w:spacing w:after="0" w:line="240" w:lineRule="auto"/>
              <w:rPr>
                <w:rFonts w:eastAsia="Arial Unicode MS" w:cs="Arial"/>
                <w:szCs w:val="18"/>
                <w:lang w:val="fr-FR" w:eastAsia="ar-SA"/>
              </w:rPr>
            </w:pPr>
            <w:r w:rsidRPr="00167958">
              <w:rPr>
                <w:rFonts w:eastAsia="Arial Unicode MS" w:cs="Arial"/>
                <w:szCs w:val="18"/>
                <w:lang w:val="fr-FR" w:eastAsia="ar-SA"/>
              </w:rPr>
              <w:t>SA1#73</w:t>
            </w:r>
            <w:r w:rsidRPr="00167958">
              <w:rPr>
                <w:rFonts w:eastAsia="Arial Unicode MS" w:cs="Arial"/>
                <w:szCs w:val="18"/>
                <w:lang w:val="fr-FR" w:eastAsia="ar-SA"/>
              </w:rPr>
              <w:tab/>
            </w:r>
            <w:r w:rsidRPr="00167958">
              <w:rPr>
                <w:rFonts w:eastAsia="Arial Unicode MS" w:cs="Arial"/>
                <w:color w:val="FF0000"/>
                <w:szCs w:val="18"/>
                <w:lang w:val="fr-FR" w:eastAsia="ar-SA"/>
              </w:rPr>
              <w:t xml:space="preserve">1-5  </w:t>
            </w:r>
            <w:proofErr w:type="spellStart"/>
            <w:r w:rsidRPr="00167958">
              <w:rPr>
                <w:rFonts w:eastAsia="Arial Unicode MS" w:cs="Arial"/>
                <w:color w:val="FF0000"/>
                <w:szCs w:val="18"/>
                <w:lang w:val="fr-FR" w:eastAsia="ar-SA"/>
              </w:rPr>
              <w:t>Feb</w:t>
            </w:r>
            <w:proofErr w:type="spellEnd"/>
            <w:r w:rsidRPr="00167958">
              <w:rPr>
                <w:rFonts w:eastAsia="Arial Unicode MS" w:cs="Arial"/>
                <w:color w:val="FF0000"/>
                <w:szCs w:val="18"/>
                <w:lang w:val="fr-FR" w:eastAsia="ar-SA"/>
              </w:rPr>
              <w:t xml:space="preserve"> 2016</w:t>
            </w:r>
            <w:r w:rsidRPr="00167958">
              <w:rPr>
                <w:rFonts w:eastAsia="Arial Unicode MS" w:cs="Arial"/>
                <w:szCs w:val="18"/>
                <w:lang w:val="fr-FR" w:eastAsia="ar-SA"/>
              </w:rPr>
              <w:t xml:space="preserve"> </w:t>
            </w:r>
            <w:r w:rsidRPr="00167958">
              <w:rPr>
                <w:rFonts w:eastAsia="Arial Unicode MS" w:cs="Arial"/>
                <w:szCs w:val="18"/>
                <w:lang w:val="fr-FR" w:eastAsia="ar-SA"/>
              </w:rPr>
              <w:tab/>
              <w:t xml:space="preserve">Okinawa, </w:t>
            </w:r>
            <w:proofErr w:type="spellStart"/>
            <w:r w:rsidRPr="00167958">
              <w:rPr>
                <w:rFonts w:eastAsia="Arial Unicode MS" w:cs="Arial"/>
                <w:szCs w:val="18"/>
                <w:lang w:val="fr-FR" w:eastAsia="ar-SA"/>
              </w:rPr>
              <w:t>Japan</w:t>
            </w:r>
            <w:proofErr w:type="spellEnd"/>
            <w:r w:rsidRPr="00167958">
              <w:rPr>
                <w:rFonts w:eastAsia="Arial Unicode MS" w:cs="Arial"/>
                <w:szCs w:val="18"/>
                <w:lang w:val="fr-FR" w:eastAsia="ar-SA"/>
              </w:rPr>
              <w:t xml:space="preserve"> (TBC)</w:t>
            </w:r>
          </w:p>
          <w:p w:rsidR="00B3167F" w:rsidRPr="00F73617" w:rsidRDefault="00B3167F"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SA1#74</w:t>
            </w:r>
            <w:r w:rsidRPr="00F73617">
              <w:rPr>
                <w:rFonts w:eastAsia="Arial Unicode MS" w:cs="Arial"/>
                <w:szCs w:val="18"/>
                <w:lang w:eastAsia="ar-SA"/>
              </w:rPr>
              <w:tab/>
              <w:t>9-13 May 2016</w:t>
            </w:r>
            <w:r w:rsidRPr="00F73617">
              <w:rPr>
                <w:rFonts w:eastAsia="Arial Unicode MS" w:cs="Arial"/>
                <w:szCs w:val="18"/>
                <w:lang w:eastAsia="ar-SA"/>
              </w:rPr>
              <w:tab/>
              <w:t>Europe (TBD)</w:t>
            </w:r>
          </w:p>
          <w:p w:rsidR="00B3167F" w:rsidRPr="000D7E26" w:rsidRDefault="00B3167F" w:rsidP="00F70236">
            <w:pPr>
              <w:tabs>
                <w:tab w:val="left" w:pos="1134"/>
                <w:tab w:val="left" w:pos="3668"/>
                <w:tab w:val="left" w:pos="6503"/>
              </w:tabs>
              <w:suppressAutoHyphens/>
              <w:spacing w:after="0" w:line="240" w:lineRule="auto"/>
              <w:rPr>
                <w:rFonts w:eastAsia="Arial Unicode MS" w:cs="Arial"/>
                <w:szCs w:val="18"/>
                <w:lang w:eastAsia="ar-SA"/>
              </w:rPr>
            </w:pPr>
            <w:r w:rsidRPr="000D7E26">
              <w:rPr>
                <w:rFonts w:eastAsia="Arial Unicode MS" w:cs="Arial"/>
                <w:szCs w:val="18"/>
                <w:lang w:eastAsia="ar-SA"/>
              </w:rPr>
              <w:t>SA1#75</w:t>
            </w:r>
            <w:r w:rsidRPr="000D7E26">
              <w:rPr>
                <w:rFonts w:eastAsia="Arial Unicode MS" w:cs="Arial"/>
                <w:szCs w:val="18"/>
                <w:lang w:eastAsia="ar-SA"/>
              </w:rPr>
              <w:tab/>
            </w:r>
            <w:r w:rsidRPr="00F73617">
              <w:rPr>
                <w:rFonts w:eastAsia="Arial Unicode MS" w:cs="Arial"/>
                <w:szCs w:val="18"/>
                <w:lang w:eastAsia="ar-SA"/>
              </w:rPr>
              <w:t xml:space="preserve">22-26 </w:t>
            </w:r>
            <w:r w:rsidRPr="000D7E26">
              <w:rPr>
                <w:rFonts w:eastAsia="Arial Unicode MS" w:cs="Arial"/>
                <w:szCs w:val="18"/>
                <w:lang w:eastAsia="ar-SA"/>
              </w:rPr>
              <w:t>Aug 201</w:t>
            </w:r>
            <w:r w:rsidRPr="00F73617">
              <w:rPr>
                <w:rFonts w:eastAsia="Arial Unicode MS" w:cs="Arial"/>
                <w:szCs w:val="18"/>
                <w:lang w:eastAsia="ar-SA"/>
              </w:rPr>
              <w:t>6</w:t>
            </w:r>
            <w:r w:rsidRPr="000D7E26">
              <w:rPr>
                <w:rFonts w:eastAsia="Arial Unicode MS" w:cs="Arial"/>
                <w:szCs w:val="18"/>
                <w:lang w:eastAsia="ar-SA"/>
              </w:rPr>
              <w:tab/>
            </w:r>
            <w:r w:rsidRPr="00F73617">
              <w:rPr>
                <w:rFonts w:eastAsia="Arial Unicode MS" w:cs="Arial"/>
                <w:szCs w:val="18"/>
                <w:lang w:eastAsia="ar-SA"/>
              </w:rPr>
              <w:t>North America (</w:t>
            </w:r>
            <w:r w:rsidRPr="000D7E26">
              <w:rPr>
                <w:rFonts w:eastAsia="Arial Unicode MS" w:cs="Arial"/>
                <w:szCs w:val="18"/>
                <w:lang w:eastAsia="ar-SA"/>
              </w:rPr>
              <w:t>TBD</w:t>
            </w:r>
            <w:r w:rsidRPr="00F73617">
              <w:rPr>
                <w:rFonts w:eastAsia="Arial Unicode MS" w:cs="Arial"/>
                <w:szCs w:val="18"/>
                <w:lang w:eastAsia="ar-SA"/>
              </w:rPr>
              <w:t>)</w:t>
            </w:r>
          </w:p>
          <w:p w:rsidR="00B3167F" w:rsidRPr="0061128E" w:rsidRDefault="00B3167F" w:rsidP="00F70236">
            <w:pPr>
              <w:tabs>
                <w:tab w:val="left" w:pos="1134"/>
                <w:tab w:val="left" w:pos="3668"/>
                <w:tab w:val="left" w:pos="6503"/>
              </w:tabs>
              <w:suppressAutoHyphens/>
              <w:spacing w:after="0" w:line="240" w:lineRule="auto"/>
              <w:rPr>
                <w:rFonts w:eastAsia="Arial Unicode MS" w:cs="Arial"/>
                <w:szCs w:val="18"/>
                <w:lang w:eastAsia="ar-SA"/>
              </w:rPr>
            </w:pPr>
            <w:r w:rsidRPr="00F73617">
              <w:rPr>
                <w:rFonts w:eastAsia="Arial Unicode MS" w:cs="Arial"/>
                <w:szCs w:val="18"/>
                <w:lang w:eastAsia="ar-SA"/>
              </w:rPr>
              <w:t>SA1#76</w:t>
            </w:r>
            <w:r w:rsidRPr="00F73617">
              <w:rPr>
                <w:rFonts w:eastAsia="Arial Unicode MS" w:cs="Arial"/>
                <w:szCs w:val="18"/>
                <w:lang w:eastAsia="ar-SA"/>
              </w:rPr>
              <w:tab/>
              <w:t>7-11 Nov 2016</w:t>
            </w:r>
            <w:r w:rsidRPr="00F73617">
              <w:rPr>
                <w:rFonts w:eastAsia="Arial Unicode MS" w:cs="Arial"/>
                <w:szCs w:val="18"/>
                <w:lang w:eastAsia="ar-SA"/>
              </w:rPr>
              <w:tab/>
            </w:r>
            <w:r>
              <w:rPr>
                <w:rFonts w:eastAsia="Arial Unicode MS" w:cs="Arial"/>
                <w:szCs w:val="18"/>
                <w:lang w:eastAsia="ar-SA"/>
              </w:rPr>
              <w:t>Tenerife, Spain (TBC</w:t>
            </w:r>
            <w:r w:rsidRPr="00F73617">
              <w:rPr>
                <w:rFonts w:eastAsia="Arial Unicode MS" w:cs="Arial"/>
                <w:szCs w:val="18"/>
                <w:lang w:eastAsia="ar-SA"/>
              </w:rPr>
              <w:t>)</w:t>
            </w:r>
            <w:r w:rsidRPr="00E617E1">
              <w:rPr>
                <w:rFonts w:eastAsia="Arial Unicode MS" w:cs="Arial"/>
                <w:szCs w:val="18"/>
                <w:lang w:eastAsia="ar-SA"/>
              </w:rPr>
              <w:t xml:space="preserve"> </w:t>
            </w:r>
          </w:p>
          <w:p w:rsidR="00B3167F" w:rsidRDefault="00B3167F" w:rsidP="00F250A4">
            <w:pPr>
              <w:suppressAutoHyphens/>
              <w:spacing w:after="0" w:line="240" w:lineRule="auto"/>
              <w:rPr>
                <w:rFonts w:eastAsia="Arial Unicode MS" w:cs="Arial"/>
                <w:szCs w:val="18"/>
                <w:lang w:eastAsia="ar-SA"/>
              </w:rPr>
            </w:pPr>
          </w:p>
          <w:p w:rsidR="00B3167F" w:rsidRPr="00F45489" w:rsidRDefault="00B3167F" w:rsidP="00F250A4">
            <w:pPr>
              <w:suppressAutoHyphens/>
              <w:spacing w:after="0" w:line="240" w:lineRule="auto"/>
              <w:rPr>
                <w:rFonts w:eastAsia="Arial Unicode MS" w:cs="Arial"/>
                <w:szCs w:val="18"/>
                <w:lang w:eastAsia="ar-SA"/>
              </w:rPr>
            </w:pPr>
          </w:p>
        </w:tc>
      </w:tr>
      <w:tr w:rsidR="00B3167F" w:rsidRPr="00E225F9" w:rsidTr="001707D6">
        <w:trPr>
          <w:trHeight w:val="141"/>
        </w:trPr>
        <w:tc>
          <w:tcPr>
            <w:tcW w:w="14899" w:type="dxa"/>
            <w:gridSpan w:val="8"/>
            <w:tcBorders>
              <w:bottom w:val="single" w:sz="4" w:space="0" w:color="auto"/>
            </w:tcBorders>
            <w:shd w:val="clear" w:color="auto" w:fill="F2F2F2"/>
          </w:tcPr>
          <w:p w:rsidR="00B3167F" w:rsidRDefault="00B3167F"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78" w:name="_Toc414625514"/>
            <w:r w:rsidRPr="00E225F9">
              <w:rPr>
                <w:rFonts w:eastAsia="Arial Unicode MS" w:cs="Arial"/>
                <w:b/>
                <w:color w:val="1F497D"/>
                <w:sz w:val="24"/>
                <w:szCs w:val="18"/>
                <w:lang w:eastAsia="ar-SA"/>
              </w:rPr>
              <w:t>Any other business</w:t>
            </w:r>
            <w:bookmarkEnd w:id="78"/>
          </w:p>
        </w:tc>
      </w:tr>
      <w:tr w:rsidR="00B3167F" w:rsidRPr="00B04844" w:rsidTr="001707D6">
        <w:trPr>
          <w:trHeight w:val="141"/>
        </w:trPr>
        <w:tc>
          <w:tcPr>
            <w:tcW w:w="14899" w:type="dxa"/>
            <w:gridSpan w:val="8"/>
            <w:shd w:val="clear" w:color="auto" w:fill="F2F2F2"/>
          </w:tcPr>
          <w:p w:rsidR="00B3167F" w:rsidRPr="00F45489" w:rsidRDefault="00B3167F"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79" w:name="_Toc316030641"/>
            <w:bookmarkStart w:id="80" w:name="_Toc324137383"/>
            <w:bookmarkStart w:id="81" w:name="_Toc331152547"/>
            <w:bookmarkStart w:id="82" w:name="_Toc378052474"/>
            <w:bookmarkStart w:id="83" w:name="_Toc387990783"/>
            <w:bookmarkStart w:id="84" w:name="_Toc395595534"/>
            <w:bookmarkStart w:id="85" w:name="_Toc414625515"/>
            <w:r w:rsidRPr="00F45489">
              <w:rPr>
                <w:rFonts w:eastAsia="Arial Unicode MS" w:cs="Arial"/>
                <w:b/>
                <w:color w:val="1F497D"/>
                <w:sz w:val="24"/>
                <w:szCs w:val="18"/>
                <w:lang w:eastAsia="ar-SA"/>
              </w:rPr>
              <w:t>Close</w:t>
            </w:r>
            <w:bookmarkEnd w:id="79"/>
            <w:bookmarkEnd w:id="80"/>
            <w:bookmarkEnd w:id="81"/>
            <w:bookmarkEnd w:id="82"/>
            <w:bookmarkEnd w:id="83"/>
            <w:bookmarkEnd w:id="84"/>
            <w:bookmarkEnd w:id="85"/>
          </w:p>
        </w:tc>
      </w:tr>
      <w:tr w:rsidR="00B3167F" w:rsidRPr="00B04844" w:rsidTr="001707D6">
        <w:trPr>
          <w:trHeight w:val="141"/>
        </w:trPr>
        <w:tc>
          <w:tcPr>
            <w:tcW w:w="14899" w:type="dxa"/>
            <w:gridSpan w:val="8"/>
            <w:shd w:val="clear" w:color="auto" w:fill="auto"/>
          </w:tcPr>
          <w:p w:rsidR="00B3167F" w:rsidRPr="00F45489" w:rsidRDefault="00B3167F" w:rsidP="0082570C">
            <w:pPr>
              <w:suppressAutoHyphens/>
              <w:spacing w:after="0" w:line="240" w:lineRule="auto"/>
              <w:rPr>
                <w:rFonts w:eastAsia="Arial Unicode MS" w:cs="Arial"/>
                <w:szCs w:val="18"/>
                <w:lang w:eastAsia="ar-SA"/>
              </w:rPr>
            </w:pPr>
          </w:p>
          <w:p w:rsidR="00B3167F" w:rsidRPr="00F45489" w:rsidRDefault="00B3167F" w:rsidP="0082570C">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 xml:space="preserve">0 on </w:t>
            </w:r>
            <w:r>
              <w:rPr>
                <w:rFonts w:eastAsia="Arial Unicode MS" w:cs="Arial"/>
                <w:szCs w:val="18"/>
                <w:lang w:eastAsia="ar-SA"/>
              </w:rPr>
              <w:t>We</w:t>
            </w:r>
            <w:r w:rsidRPr="00F45489">
              <w:rPr>
                <w:rFonts w:eastAsia="Arial Unicode MS" w:cs="Arial"/>
                <w:szCs w:val="18"/>
                <w:lang w:eastAsia="ar-SA"/>
              </w:rPr>
              <w:t>d</w:t>
            </w:r>
            <w:r>
              <w:rPr>
                <w:rFonts w:eastAsia="Arial Unicode MS" w:cs="Arial"/>
                <w:szCs w:val="18"/>
                <w:lang w:eastAsia="ar-SA"/>
              </w:rPr>
              <w:t>nesd</w:t>
            </w:r>
            <w:r w:rsidRPr="00F45489">
              <w:rPr>
                <w:rFonts w:eastAsia="Arial Unicode MS" w:cs="Arial"/>
                <w:szCs w:val="18"/>
                <w:lang w:eastAsia="ar-SA"/>
              </w:rPr>
              <w:t>ay</w:t>
            </w:r>
            <w:r>
              <w:rPr>
                <w:rFonts w:eastAsia="Arial Unicode MS" w:cs="Arial"/>
                <w:szCs w:val="18"/>
                <w:lang w:eastAsia="ar-SA"/>
              </w:rPr>
              <w:t xml:space="preserve"> 21 October 2015</w:t>
            </w:r>
          </w:p>
          <w:p w:rsidR="00B3167F" w:rsidRPr="00F45489" w:rsidRDefault="00B3167F" w:rsidP="0082570C">
            <w:pPr>
              <w:suppressAutoHyphens/>
              <w:spacing w:after="0" w:line="240" w:lineRule="auto"/>
              <w:rPr>
                <w:rFonts w:eastAsia="Arial Unicode MS" w:cs="Arial"/>
                <w:szCs w:val="18"/>
                <w:lang w:eastAsia="ar-SA"/>
              </w:rPr>
            </w:pPr>
          </w:p>
        </w:tc>
      </w:tr>
    </w:tbl>
    <w:p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C5" w:rsidRDefault="004119C5" w:rsidP="002E015E">
      <w:pPr>
        <w:spacing w:after="0" w:line="240" w:lineRule="auto"/>
      </w:pPr>
      <w:r>
        <w:separator/>
      </w:r>
    </w:p>
  </w:endnote>
  <w:endnote w:type="continuationSeparator" w:id="0">
    <w:p w:rsidR="004119C5" w:rsidRDefault="004119C5" w:rsidP="002E015E">
      <w:pPr>
        <w:spacing w:after="0" w:line="240" w:lineRule="auto"/>
      </w:pPr>
      <w:r>
        <w:continuationSeparator/>
      </w:r>
    </w:p>
  </w:endnote>
  <w:endnote w:type="continuationNotice" w:id="1">
    <w:p w:rsidR="004119C5" w:rsidRDefault="00411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C5" w:rsidRDefault="004119C5" w:rsidP="002E015E">
      <w:pPr>
        <w:spacing w:after="0" w:line="240" w:lineRule="auto"/>
      </w:pPr>
      <w:r>
        <w:separator/>
      </w:r>
    </w:p>
  </w:footnote>
  <w:footnote w:type="continuationSeparator" w:id="0">
    <w:p w:rsidR="004119C5" w:rsidRDefault="004119C5" w:rsidP="002E015E">
      <w:pPr>
        <w:spacing w:after="0" w:line="240" w:lineRule="auto"/>
      </w:pPr>
      <w:r>
        <w:continuationSeparator/>
      </w:r>
    </w:p>
  </w:footnote>
  <w:footnote w:type="continuationNotice" w:id="1">
    <w:p w:rsidR="004119C5" w:rsidRDefault="004119C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2FE"/>
    <w:rsid w:val="000347BA"/>
    <w:rsid w:val="00034F0A"/>
    <w:rsid w:val="00035640"/>
    <w:rsid w:val="000359E7"/>
    <w:rsid w:val="00036259"/>
    <w:rsid w:val="00036B48"/>
    <w:rsid w:val="00036E12"/>
    <w:rsid w:val="00036EE3"/>
    <w:rsid w:val="0003714E"/>
    <w:rsid w:val="00040FF1"/>
    <w:rsid w:val="00041335"/>
    <w:rsid w:val="000415D9"/>
    <w:rsid w:val="000420C7"/>
    <w:rsid w:val="00042B71"/>
    <w:rsid w:val="00042C35"/>
    <w:rsid w:val="00042F6D"/>
    <w:rsid w:val="000438C2"/>
    <w:rsid w:val="00044749"/>
    <w:rsid w:val="00044EC8"/>
    <w:rsid w:val="00045614"/>
    <w:rsid w:val="000461B9"/>
    <w:rsid w:val="0004639C"/>
    <w:rsid w:val="0004664A"/>
    <w:rsid w:val="00047871"/>
    <w:rsid w:val="0004788C"/>
    <w:rsid w:val="00050A1F"/>
    <w:rsid w:val="00050F83"/>
    <w:rsid w:val="00052064"/>
    <w:rsid w:val="000527C7"/>
    <w:rsid w:val="0005352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E34"/>
    <w:rsid w:val="000652FA"/>
    <w:rsid w:val="00065401"/>
    <w:rsid w:val="000654BC"/>
    <w:rsid w:val="00065D5B"/>
    <w:rsid w:val="00065E70"/>
    <w:rsid w:val="00065E86"/>
    <w:rsid w:val="00066C35"/>
    <w:rsid w:val="000676C2"/>
    <w:rsid w:val="000678ED"/>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4374"/>
    <w:rsid w:val="000843F4"/>
    <w:rsid w:val="00084561"/>
    <w:rsid w:val="00084605"/>
    <w:rsid w:val="000846E8"/>
    <w:rsid w:val="00085677"/>
    <w:rsid w:val="000861C7"/>
    <w:rsid w:val="00086D44"/>
    <w:rsid w:val="000902D3"/>
    <w:rsid w:val="00090C1C"/>
    <w:rsid w:val="00091046"/>
    <w:rsid w:val="00091286"/>
    <w:rsid w:val="0009151B"/>
    <w:rsid w:val="000916EC"/>
    <w:rsid w:val="00091B32"/>
    <w:rsid w:val="00091B6F"/>
    <w:rsid w:val="00091BAE"/>
    <w:rsid w:val="00092348"/>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51F5"/>
    <w:rsid w:val="000A5724"/>
    <w:rsid w:val="000A62A1"/>
    <w:rsid w:val="000A638F"/>
    <w:rsid w:val="000A78BF"/>
    <w:rsid w:val="000B02A3"/>
    <w:rsid w:val="000B04FF"/>
    <w:rsid w:val="000B07F2"/>
    <w:rsid w:val="000B0B01"/>
    <w:rsid w:val="000B1C8C"/>
    <w:rsid w:val="000B2ABF"/>
    <w:rsid w:val="000B3063"/>
    <w:rsid w:val="000B3677"/>
    <w:rsid w:val="000B4353"/>
    <w:rsid w:val="000B52D5"/>
    <w:rsid w:val="000B55BC"/>
    <w:rsid w:val="000B569A"/>
    <w:rsid w:val="000B570C"/>
    <w:rsid w:val="000B6999"/>
    <w:rsid w:val="000B6F76"/>
    <w:rsid w:val="000C076F"/>
    <w:rsid w:val="000C1616"/>
    <w:rsid w:val="000C1700"/>
    <w:rsid w:val="000C1BDC"/>
    <w:rsid w:val="000C20A3"/>
    <w:rsid w:val="000C20A9"/>
    <w:rsid w:val="000C21DD"/>
    <w:rsid w:val="000C2C8B"/>
    <w:rsid w:val="000C38F2"/>
    <w:rsid w:val="000C3C87"/>
    <w:rsid w:val="000C4657"/>
    <w:rsid w:val="000C465F"/>
    <w:rsid w:val="000C468C"/>
    <w:rsid w:val="000C4985"/>
    <w:rsid w:val="000C4DB4"/>
    <w:rsid w:val="000C4E91"/>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3F78"/>
    <w:rsid w:val="000D4052"/>
    <w:rsid w:val="000D47D0"/>
    <w:rsid w:val="000D4D61"/>
    <w:rsid w:val="000D50C0"/>
    <w:rsid w:val="000D5307"/>
    <w:rsid w:val="000D535D"/>
    <w:rsid w:val="000D69DF"/>
    <w:rsid w:val="000D6D48"/>
    <w:rsid w:val="000D6E27"/>
    <w:rsid w:val="000D7309"/>
    <w:rsid w:val="000D73C3"/>
    <w:rsid w:val="000D7E26"/>
    <w:rsid w:val="000E0095"/>
    <w:rsid w:val="000E0311"/>
    <w:rsid w:val="000E08D8"/>
    <w:rsid w:val="000E0DA0"/>
    <w:rsid w:val="000E105A"/>
    <w:rsid w:val="000E155A"/>
    <w:rsid w:val="000E1F48"/>
    <w:rsid w:val="000E2EA7"/>
    <w:rsid w:val="000E35B5"/>
    <w:rsid w:val="000E495C"/>
    <w:rsid w:val="000E4C89"/>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5C82"/>
    <w:rsid w:val="001063BF"/>
    <w:rsid w:val="001071CB"/>
    <w:rsid w:val="00107517"/>
    <w:rsid w:val="0010795F"/>
    <w:rsid w:val="00107CD9"/>
    <w:rsid w:val="001105AC"/>
    <w:rsid w:val="001107CF"/>
    <w:rsid w:val="00111BB8"/>
    <w:rsid w:val="00112856"/>
    <w:rsid w:val="001129CD"/>
    <w:rsid w:val="0011377C"/>
    <w:rsid w:val="001158D3"/>
    <w:rsid w:val="0011592F"/>
    <w:rsid w:val="00115961"/>
    <w:rsid w:val="00115E4F"/>
    <w:rsid w:val="00116866"/>
    <w:rsid w:val="00116AC7"/>
    <w:rsid w:val="00116B23"/>
    <w:rsid w:val="00116B6A"/>
    <w:rsid w:val="00116F6B"/>
    <w:rsid w:val="00117286"/>
    <w:rsid w:val="0011756F"/>
    <w:rsid w:val="001177C1"/>
    <w:rsid w:val="00117A0B"/>
    <w:rsid w:val="001207EA"/>
    <w:rsid w:val="00121A96"/>
    <w:rsid w:val="00122AB1"/>
    <w:rsid w:val="00122CB5"/>
    <w:rsid w:val="00122D03"/>
    <w:rsid w:val="00122DDC"/>
    <w:rsid w:val="00123E92"/>
    <w:rsid w:val="00124CB1"/>
    <w:rsid w:val="001251DB"/>
    <w:rsid w:val="001261C9"/>
    <w:rsid w:val="001276EC"/>
    <w:rsid w:val="00127901"/>
    <w:rsid w:val="00130E6A"/>
    <w:rsid w:val="00130EDE"/>
    <w:rsid w:val="00132467"/>
    <w:rsid w:val="00134744"/>
    <w:rsid w:val="00135CF0"/>
    <w:rsid w:val="00136C27"/>
    <w:rsid w:val="00137177"/>
    <w:rsid w:val="00137865"/>
    <w:rsid w:val="00140106"/>
    <w:rsid w:val="001409B8"/>
    <w:rsid w:val="00140FD5"/>
    <w:rsid w:val="0014256F"/>
    <w:rsid w:val="001439B8"/>
    <w:rsid w:val="00143AD3"/>
    <w:rsid w:val="00143E33"/>
    <w:rsid w:val="00144C21"/>
    <w:rsid w:val="00144CCF"/>
    <w:rsid w:val="00145C29"/>
    <w:rsid w:val="00146BF2"/>
    <w:rsid w:val="00147B2D"/>
    <w:rsid w:val="001505E8"/>
    <w:rsid w:val="001507DF"/>
    <w:rsid w:val="00150FE7"/>
    <w:rsid w:val="001511C6"/>
    <w:rsid w:val="00152123"/>
    <w:rsid w:val="00152974"/>
    <w:rsid w:val="00152CF4"/>
    <w:rsid w:val="00152F94"/>
    <w:rsid w:val="00152FAC"/>
    <w:rsid w:val="00152FC4"/>
    <w:rsid w:val="00153DBE"/>
    <w:rsid w:val="00154113"/>
    <w:rsid w:val="00154386"/>
    <w:rsid w:val="00154532"/>
    <w:rsid w:val="00154F64"/>
    <w:rsid w:val="0015516F"/>
    <w:rsid w:val="001553AA"/>
    <w:rsid w:val="0015591E"/>
    <w:rsid w:val="00155BD9"/>
    <w:rsid w:val="00155D3E"/>
    <w:rsid w:val="001560F0"/>
    <w:rsid w:val="0015692F"/>
    <w:rsid w:val="00156BCB"/>
    <w:rsid w:val="001574A1"/>
    <w:rsid w:val="00157764"/>
    <w:rsid w:val="001600A2"/>
    <w:rsid w:val="00160F0E"/>
    <w:rsid w:val="00162C1C"/>
    <w:rsid w:val="00162E90"/>
    <w:rsid w:val="00164162"/>
    <w:rsid w:val="00164344"/>
    <w:rsid w:val="00165345"/>
    <w:rsid w:val="00165A52"/>
    <w:rsid w:val="00165E0B"/>
    <w:rsid w:val="00165F5B"/>
    <w:rsid w:val="00166AC0"/>
    <w:rsid w:val="00166C97"/>
    <w:rsid w:val="00166FDC"/>
    <w:rsid w:val="0016707D"/>
    <w:rsid w:val="0016769B"/>
    <w:rsid w:val="00167736"/>
    <w:rsid w:val="00167958"/>
    <w:rsid w:val="001679AC"/>
    <w:rsid w:val="001707D6"/>
    <w:rsid w:val="00170AD5"/>
    <w:rsid w:val="00171C7C"/>
    <w:rsid w:val="00172A42"/>
    <w:rsid w:val="00172B1D"/>
    <w:rsid w:val="00172CB9"/>
    <w:rsid w:val="00172F72"/>
    <w:rsid w:val="00175565"/>
    <w:rsid w:val="00175E67"/>
    <w:rsid w:val="00176ABE"/>
    <w:rsid w:val="00176B8A"/>
    <w:rsid w:val="00177406"/>
    <w:rsid w:val="00177716"/>
    <w:rsid w:val="00177756"/>
    <w:rsid w:val="00177CCA"/>
    <w:rsid w:val="00177F1F"/>
    <w:rsid w:val="00180240"/>
    <w:rsid w:val="001802A0"/>
    <w:rsid w:val="001804CB"/>
    <w:rsid w:val="001804D0"/>
    <w:rsid w:val="00180B66"/>
    <w:rsid w:val="001811A0"/>
    <w:rsid w:val="001812A2"/>
    <w:rsid w:val="00181454"/>
    <w:rsid w:val="0018200E"/>
    <w:rsid w:val="00182793"/>
    <w:rsid w:val="001833DB"/>
    <w:rsid w:val="00183C9B"/>
    <w:rsid w:val="00184224"/>
    <w:rsid w:val="00184290"/>
    <w:rsid w:val="00184922"/>
    <w:rsid w:val="00185775"/>
    <w:rsid w:val="001860D5"/>
    <w:rsid w:val="0018673A"/>
    <w:rsid w:val="00190801"/>
    <w:rsid w:val="00190BBB"/>
    <w:rsid w:val="001910CF"/>
    <w:rsid w:val="00191341"/>
    <w:rsid w:val="0019168B"/>
    <w:rsid w:val="0019168C"/>
    <w:rsid w:val="00191694"/>
    <w:rsid w:val="00192529"/>
    <w:rsid w:val="00192805"/>
    <w:rsid w:val="001930B0"/>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46D"/>
    <w:rsid w:val="001A3398"/>
    <w:rsid w:val="001A5ACC"/>
    <w:rsid w:val="001A5FF0"/>
    <w:rsid w:val="001A6B1E"/>
    <w:rsid w:val="001A6C8C"/>
    <w:rsid w:val="001A7842"/>
    <w:rsid w:val="001A7A33"/>
    <w:rsid w:val="001A7BE0"/>
    <w:rsid w:val="001B1B94"/>
    <w:rsid w:val="001B21A1"/>
    <w:rsid w:val="001B2540"/>
    <w:rsid w:val="001B3870"/>
    <w:rsid w:val="001B43BD"/>
    <w:rsid w:val="001B5347"/>
    <w:rsid w:val="001B67E5"/>
    <w:rsid w:val="001B6D92"/>
    <w:rsid w:val="001B7147"/>
    <w:rsid w:val="001B789C"/>
    <w:rsid w:val="001C08D6"/>
    <w:rsid w:val="001C0D37"/>
    <w:rsid w:val="001C12FF"/>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5525"/>
    <w:rsid w:val="001D55C4"/>
    <w:rsid w:val="001D566D"/>
    <w:rsid w:val="001D6116"/>
    <w:rsid w:val="001D613A"/>
    <w:rsid w:val="001D6381"/>
    <w:rsid w:val="001D6D1C"/>
    <w:rsid w:val="001D7518"/>
    <w:rsid w:val="001D7669"/>
    <w:rsid w:val="001D79A8"/>
    <w:rsid w:val="001E0598"/>
    <w:rsid w:val="001E0F32"/>
    <w:rsid w:val="001E0FC5"/>
    <w:rsid w:val="001E1EF1"/>
    <w:rsid w:val="001E2685"/>
    <w:rsid w:val="001E2904"/>
    <w:rsid w:val="001E39A5"/>
    <w:rsid w:val="001E3E0F"/>
    <w:rsid w:val="001E4D8C"/>
    <w:rsid w:val="001E4DDB"/>
    <w:rsid w:val="001E4EC0"/>
    <w:rsid w:val="001E5278"/>
    <w:rsid w:val="001E54D4"/>
    <w:rsid w:val="001E5B25"/>
    <w:rsid w:val="001E69A1"/>
    <w:rsid w:val="001E6ED4"/>
    <w:rsid w:val="001E715A"/>
    <w:rsid w:val="001E7FC4"/>
    <w:rsid w:val="001F07D9"/>
    <w:rsid w:val="001F10D2"/>
    <w:rsid w:val="001F111B"/>
    <w:rsid w:val="001F15DE"/>
    <w:rsid w:val="001F234F"/>
    <w:rsid w:val="001F24F5"/>
    <w:rsid w:val="001F2AFE"/>
    <w:rsid w:val="001F2B51"/>
    <w:rsid w:val="001F30B0"/>
    <w:rsid w:val="001F32B0"/>
    <w:rsid w:val="001F45AE"/>
    <w:rsid w:val="001F4771"/>
    <w:rsid w:val="001F4B93"/>
    <w:rsid w:val="001F4D5A"/>
    <w:rsid w:val="001F5217"/>
    <w:rsid w:val="001F535F"/>
    <w:rsid w:val="001F5420"/>
    <w:rsid w:val="001F58D7"/>
    <w:rsid w:val="001F6292"/>
    <w:rsid w:val="001F65AE"/>
    <w:rsid w:val="001F69FC"/>
    <w:rsid w:val="001F6F86"/>
    <w:rsid w:val="001F7610"/>
    <w:rsid w:val="00200201"/>
    <w:rsid w:val="0020039E"/>
    <w:rsid w:val="002011D3"/>
    <w:rsid w:val="0020137F"/>
    <w:rsid w:val="00201FD3"/>
    <w:rsid w:val="0020248E"/>
    <w:rsid w:val="002031E7"/>
    <w:rsid w:val="0020328A"/>
    <w:rsid w:val="00203972"/>
    <w:rsid w:val="0020434E"/>
    <w:rsid w:val="00204FA9"/>
    <w:rsid w:val="0020540F"/>
    <w:rsid w:val="002058F8"/>
    <w:rsid w:val="0020709F"/>
    <w:rsid w:val="0020738E"/>
    <w:rsid w:val="002073CE"/>
    <w:rsid w:val="00207C96"/>
    <w:rsid w:val="00207E2B"/>
    <w:rsid w:val="0021257C"/>
    <w:rsid w:val="00212749"/>
    <w:rsid w:val="0021275D"/>
    <w:rsid w:val="00212EA7"/>
    <w:rsid w:val="002133DF"/>
    <w:rsid w:val="00213729"/>
    <w:rsid w:val="0021382E"/>
    <w:rsid w:val="0021392F"/>
    <w:rsid w:val="00213FAB"/>
    <w:rsid w:val="00214746"/>
    <w:rsid w:val="00214D1E"/>
    <w:rsid w:val="002153DD"/>
    <w:rsid w:val="002155B5"/>
    <w:rsid w:val="00215CE9"/>
    <w:rsid w:val="00216121"/>
    <w:rsid w:val="002164F7"/>
    <w:rsid w:val="00217E05"/>
    <w:rsid w:val="00220C8D"/>
    <w:rsid w:val="00220E17"/>
    <w:rsid w:val="00221A12"/>
    <w:rsid w:val="002230A2"/>
    <w:rsid w:val="00223B7D"/>
    <w:rsid w:val="002257D9"/>
    <w:rsid w:val="00226E26"/>
    <w:rsid w:val="0022760C"/>
    <w:rsid w:val="00227E82"/>
    <w:rsid w:val="002302DA"/>
    <w:rsid w:val="002303BA"/>
    <w:rsid w:val="00230D16"/>
    <w:rsid w:val="00230DA1"/>
    <w:rsid w:val="002310C3"/>
    <w:rsid w:val="0023155B"/>
    <w:rsid w:val="0023160D"/>
    <w:rsid w:val="00231785"/>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40809"/>
    <w:rsid w:val="00241845"/>
    <w:rsid w:val="0024190B"/>
    <w:rsid w:val="002420A3"/>
    <w:rsid w:val="00242CCB"/>
    <w:rsid w:val="00243092"/>
    <w:rsid w:val="002430AA"/>
    <w:rsid w:val="00243392"/>
    <w:rsid w:val="00243621"/>
    <w:rsid w:val="00243F76"/>
    <w:rsid w:val="002443A9"/>
    <w:rsid w:val="00244785"/>
    <w:rsid w:val="00244E73"/>
    <w:rsid w:val="0024516B"/>
    <w:rsid w:val="00245405"/>
    <w:rsid w:val="00245421"/>
    <w:rsid w:val="002455CF"/>
    <w:rsid w:val="0024573A"/>
    <w:rsid w:val="00245A7B"/>
    <w:rsid w:val="002460DA"/>
    <w:rsid w:val="00246540"/>
    <w:rsid w:val="00247C0E"/>
    <w:rsid w:val="00250FEC"/>
    <w:rsid w:val="00251590"/>
    <w:rsid w:val="00251AE9"/>
    <w:rsid w:val="00253551"/>
    <w:rsid w:val="0025366A"/>
    <w:rsid w:val="002536D1"/>
    <w:rsid w:val="00253FDF"/>
    <w:rsid w:val="00254397"/>
    <w:rsid w:val="00255635"/>
    <w:rsid w:val="00255D1C"/>
    <w:rsid w:val="00255E36"/>
    <w:rsid w:val="0025614D"/>
    <w:rsid w:val="0025732B"/>
    <w:rsid w:val="00257667"/>
    <w:rsid w:val="0026037A"/>
    <w:rsid w:val="002610F3"/>
    <w:rsid w:val="00261C9F"/>
    <w:rsid w:val="00261E88"/>
    <w:rsid w:val="002645F8"/>
    <w:rsid w:val="00264642"/>
    <w:rsid w:val="0026551E"/>
    <w:rsid w:val="00265637"/>
    <w:rsid w:val="0026575D"/>
    <w:rsid w:val="00265E65"/>
    <w:rsid w:val="00266831"/>
    <w:rsid w:val="00266880"/>
    <w:rsid w:val="00266EBE"/>
    <w:rsid w:val="00270766"/>
    <w:rsid w:val="00271301"/>
    <w:rsid w:val="00271A7B"/>
    <w:rsid w:val="002728E3"/>
    <w:rsid w:val="00272F02"/>
    <w:rsid w:val="002731F4"/>
    <w:rsid w:val="002736C4"/>
    <w:rsid w:val="002738D8"/>
    <w:rsid w:val="00273B7B"/>
    <w:rsid w:val="002777A7"/>
    <w:rsid w:val="0027795A"/>
    <w:rsid w:val="00277A17"/>
    <w:rsid w:val="00277DBF"/>
    <w:rsid w:val="0028085A"/>
    <w:rsid w:val="00281043"/>
    <w:rsid w:val="0028172E"/>
    <w:rsid w:val="0028210B"/>
    <w:rsid w:val="00282374"/>
    <w:rsid w:val="002832D0"/>
    <w:rsid w:val="00283362"/>
    <w:rsid w:val="0028374B"/>
    <w:rsid w:val="00283C4F"/>
    <w:rsid w:val="0028486D"/>
    <w:rsid w:val="00285C19"/>
    <w:rsid w:val="002869E0"/>
    <w:rsid w:val="00287083"/>
    <w:rsid w:val="0028737B"/>
    <w:rsid w:val="00287720"/>
    <w:rsid w:val="00290020"/>
    <w:rsid w:val="0029003B"/>
    <w:rsid w:val="00290416"/>
    <w:rsid w:val="00290878"/>
    <w:rsid w:val="00290C58"/>
    <w:rsid w:val="00290FC7"/>
    <w:rsid w:val="0029104D"/>
    <w:rsid w:val="00291CC5"/>
    <w:rsid w:val="002921B8"/>
    <w:rsid w:val="0029259D"/>
    <w:rsid w:val="00292620"/>
    <w:rsid w:val="002926C0"/>
    <w:rsid w:val="002932FD"/>
    <w:rsid w:val="00293390"/>
    <w:rsid w:val="0029469C"/>
    <w:rsid w:val="0029476F"/>
    <w:rsid w:val="002957FD"/>
    <w:rsid w:val="00295E09"/>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B08C1"/>
    <w:rsid w:val="002B0FD7"/>
    <w:rsid w:val="002B1109"/>
    <w:rsid w:val="002B1753"/>
    <w:rsid w:val="002B17EB"/>
    <w:rsid w:val="002B183F"/>
    <w:rsid w:val="002B23FA"/>
    <w:rsid w:val="002B4959"/>
    <w:rsid w:val="002B58A5"/>
    <w:rsid w:val="002B58FA"/>
    <w:rsid w:val="002B5B9E"/>
    <w:rsid w:val="002B697A"/>
    <w:rsid w:val="002B6BB6"/>
    <w:rsid w:val="002B7217"/>
    <w:rsid w:val="002B7DAD"/>
    <w:rsid w:val="002C01F8"/>
    <w:rsid w:val="002C0676"/>
    <w:rsid w:val="002C0DAA"/>
    <w:rsid w:val="002C125D"/>
    <w:rsid w:val="002C18EB"/>
    <w:rsid w:val="002C195D"/>
    <w:rsid w:val="002C1C0D"/>
    <w:rsid w:val="002C227C"/>
    <w:rsid w:val="002C39E0"/>
    <w:rsid w:val="002C3EE0"/>
    <w:rsid w:val="002C4381"/>
    <w:rsid w:val="002C470A"/>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E015E"/>
    <w:rsid w:val="002E06A4"/>
    <w:rsid w:val="002E0972"/>
    <w:rsid w:val="002E0B95"/>
    <w:rsid w:val="002E0C61"/>
    <w:rsid w:val="002E10A3"/>
    <w:rsid w:val="002E157F"/>
    <w:rsid w:val="002E2E77"/>
    <w:rsid w:val="002E3996"/>
    <w:rsid w:val="002E45D9"/>
    <w:rsid w:val="002E5A48"/>
    <w:rsid w:val="002E68D4"/>
    <w:rsid w:val="002E6973"/>
    <w:rsid w:val="002E6A94"/>
    <w:rsid w:val="002E6CC5"/>
    <w:rsid w:val="002E7571"/>
    <w:rsid w:val="002E7660"/>
    <w:rsid w:val="002E7E06"/>
    <w:rsid w:val="002F0270"/>
    <w:rsid w:val="002F053F"/>
    <w:rsid w:val="002F1C52"/>
    <w:rsid w:val="002F2CCA"/>
    <w:rsid w:val="002F3477"/>
    <w:rsid w:val="002F384D"/>
    <w:rsid w:val="002F39D5"/>
    <w:rsid w:val="002F43C3"/>
    <w:rsid w:val="002F455E"/>
    <w:rsid w:val="002F4F91"/>
    <w:rsid w:val="002F4FC9"/>
    <w:rsid w:val="002F6131"/>
    <w:rsid w:val="00300A16"/>
    <w:rsid w:val="00300C8D"/>
    <w:rsid w:val="0030128D"/>
    <w:rsid w:val="003041C2"/>
    <w:rsid w:val="00304A7C"/>
    <w:rsid w:val="00305449"/>
    <w:rsid w:val="003054D7"/>
    <w:rsid w:val="003056C6"/>
    <w:rsid w:val="00305B7B"/>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46F4"/>
    <w:rsid w:val="00325347"/>
    <w:rsid w:val="00325C60"/>
    <w:rsid w:val="00326107"/>
    <w:rsid w:val="00326C8D"/>
    <w:rsid w:val="00326CC4"/>
    <w:rsid w:val="003274DF"/>
    <w:rsid w:val="00327AE1"/>
    <w:rsid w:val="00330100"/>
    <w:rsid w:val="00330C6A"/>
    <w:rsid w:val="00330F58"/>
    <w:rsid w:val="003311FE"/>
    <w:rsid w:val="00331C02"/>
    <w:rsid w:val="003326FF"/>
    <w:rsid w:val="003329A3"/>
    <w:rsid w:val="003332C0"/>
    <w:rsid w:val="003334C8"/>
    <w:rsid w:val="003339A0"/>
    <w:rsid w:val="00334E6E"/>
    <w:rsid w:val="003358EF"/>
    <w:rsid w:val="0033684C"/>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10EE"/>
    <w:rsid w:val="0035130C"/>
    <w:rsid w:val="00351524"/>
    <w:rsid w:val="00351632"/>
    <w:rsid w:val="00351DF2"/>
    <w:rsid w:val="00352602"/>
    <w:rsid w:val="00352B68"/>
    <w:rsid w:val="003533DC"/>
    <w:rsid w:val="003537AF"/>
    <w:rsid w:val="003538A3"/>
    <w:rsid w:val="003541C8"/>
    <w:rsid w:val="003541EE"/>
    <w:rsid w:val="003545ED"/>
    <w:rsid w:val="0035504A"/>
    <w:rsid w:val="00356624"/>
    <w:rsid w:val="003569EE"/>
    <w:rsid w:val="00356A3A"/>
    <w:rsid w:val="00357D0D"/>
    <w:rsid w:val="003607DA"/>
    <w:rsid w:val="00360848"/>
    <w:rsid w:val="0036085F"/>
    <w:rsid w:val="003619EE"/>
    <w:rsid w:val="00361BAF"/>
    <w:rsid w:val="00362498"/>
    <w:rsid w:val="003626EF"/>
    <w:rsid w:val="00363268"/>
    <w:rsid w:val="003646F1"/>
    <w:rsid w:val="00364852"/>
    <w:rsid w:val="00364BF4"/>
    <w:rsid w:val="00364C93"/>
    <w:rsid w:val="0036539E"/>
    <w:rsid w:val="00365552"/>
    <w:rsid w:val="00365FF2"/>
    <w:rsid w:val="00366B44"/>
    <w:rsid w:val="00366B94"/>
    <w:rsid w:val="003671D5"/>
    <w:rsid w:val="003673F8"/>
    <w:rsid w:val="00367B9E"/>
    <w:rsid w:val="00367CC3"/>
    <w:rsid w:val="00367ED7"/>
    <w:rsid w:val="00371CD3"/>
    <w:rsid w:val="00372979"/>
    <w:rsid w:val="0037308A"/>
    <w:rsid w:val="00373A32"/>
    <w:rsid w:val="0037516B"/>
    <w:rsid w:val="0037560A"/>
    <w:rsid w:val="00375682"/>
    <w:rsid w:val="00375CC0"/>
    <w:rsid w:val="00376AAA"/>
    <w:rsid w:val="00376C7A"/>
    <w:rsid w:val="003770D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B45"/>
    <w:rsid w:val="00385D28"/>
    <w:rsid w:val="00386EAB"/>
    <w:rsid w:val="0038718B"/>
    <w:rsid w:val="00387968"/>
    <w:rsid w:val="00387E6A"/>
    <w:rsid w:val="0039069C"/>
    <w:rsid w:val="00390E17"/>
    <w:rsid w:val="003922AB"/>
    <w:rsid w:val="003922FD"/>
    <w:rsid w:val="0039292A"/>
    <w:rsid w:val="00392A42"/>
    <w:rsid w:val="00392B72"/>
    <w:rsid w:val="00393575"/>
    <w:rsid w:val="00394C4C"/>
    <w:rsid w:val="00396218"/>
    <w:rsid w:val="003962DA"/>
    <w:rsid w:val="0039685B"/>
    <w:rsid w:val="00396A48"/>
    <w:rsid w:val="00397583"/>
    <w:rsid w:val="003977F9"/>
    <w:rsid w:val="00397F95"/>
    <w:rsid w:val="003A005E"/>
    <w:rsid w:val="003A13B2"/>
    <w:rsid w:val="003A1AC6"/>
    <w:rsid w:val="003A1BCD"/>
    <w:rsid w:val="003A1CC1"/>
    <w:rsid w:val="003A2C10"/>
    <w:rsid w:val="003A336B"/>
    <w:rsid w:val="003A3F93"/>
    <w:rsid w:val="003A42E9"/>
    <w:rsid w:val="003A4612"/>
    <w:rsid w:val="003A4744"/>
    <w:rsid w:val="003A4E18"/>
    <w:rsid w:val="003A63B5"/>
    <w:rsid w:val="003A6CDF"/>
    <w:rsid w:val="003A6E6E"/>
    <w:rsid w:val="003A7C78"/>
    <w:rsid w:val="003B037F"/>
    <w:rsid w:val="003B03E3"/>
    <w:rsid w:val="003B05FD"/>
    <w:rsid w:val="003B118B"/>
    <w:rsid w:val="003B1663"/>
    <w:rsid w:val="003B2304"/>
    <w:rsid w:val="003B265B"/>
    <w:rsid w:val="003B4121"/>
    <w:rsid w:val="003B4244"/>
    <w:rsid w:val="003B4476"/>
    <w:rsid w:val="003B5305"/>
    <w:rsid w:val="003B546F"/>
    <w:rsid w:val="003B5866"/>
    <w:rsid w:val="003B5C92"/>
    <w:rsid w:val="003B6578"/>
    <w:rsid w:val="003C18D7"/>
    <w:rsid w:val="003C1B79"/>
    <w:rsid w:val="003C1EB5"/>
    <w:rsid w:val="003C3860"/>
    <w:rsid w:val="003C3B06"/>
    <w:rsid w:val="003C3BB6"/>
    <w:rsid w:val="003C41C5"/>
    <w:rsid w:val="003C4E81"/>
    <w:rsid w:val="003C5961"/>
    <w:rsid w:val="003C681F"/>
    <w:rsid w:val="003C6835"/>
    <w:rsid w:val="003C73D1"/>
    <w:rsid w:val="003C7674"/>
    <w:rsid w:val="003C778D"/>
    <w:rsid w:val="003D00B2"/>
    <w:rsid w:val="003D0600"/>
    <w:rsid w:val="003D1004"/>
    <w:rsid w:val="003D165B"/>
    <w:rsid w:val="003D1C6B"/>
    <w:rsid w:val="003D200A"/>
    <w:rsid w:val="003D24F9"/>
    <w:rsid w:val="003D256D"/>
    <w:rsid w:val="003D2987"/>
    <w:rsid w:val="003D2A61"/>
    <w:rsid w:val="003D32A1"/>
    <w:rsid w:val="003D3A90"/>
    <w:rsid w:val="003D3E8A"/>
    <w:rsid w:val="003D5A7D"/>
    <w:rsid w:val="003D6B69"/>
    <w:rsid w:val="003D7025"/>
    <w:rsid w:val="003D7181"/>
    <w:rsid w:val="003D757E"/>
    <w:rsid w:val="003D7C79"/>
    <w:rsid w:val="003E107A"/>
    <w:rsid w:val="003E1829"/>
    <w:rsid w:val="003E1A71"/>
    <w:rsid w:val="003E1CF2"/>
    <w:rsid w:val="003E357E"/>
    <w:rsid w:val="003E3791"/>
    <w:rsid w:val="003E37E8"/>
    <w:rsid w:val="003E395D"/>
    <w:rsid w:val="003E4A9E"/>
    <w:rsid w:val="003E4E9F"/>
    <w:rsid w:val="003E638D"/>
    <w:rsid w:val="003E66D1"/>
    <w:rsid w:val="003E6F40"/>
    <w:rsid w:val="003F033D"/>
    <w:rsid w:val="003F1778"/>
    <w:rsid w:val="003F22AB"/>
    <w:rsid w:val="003F244D"/>
    <w:rsid w:val="003F35E1"/>
    <w:rsid w:val="003F4261"/>
    <w:rsid w:val="003F4427"/>
    <w:rsid w:val="003F4499"/>
    <w:rsid w:val="003F4543"/>
    <w:rsid w:val="003F4A64"/>
    <w:rsid w:val="003F5375"/>
    <w:rsid w:val="003F5996"/>
    <w:rsid w:val="003F5DA0"/>
    <w:rsid w:val="003F6679"/>
    <w:rsid w:val="003F7374"/>
    <w:rsid w:val="003F7472"/>
    <w:rsid w:val="003F7CB3"/>
    <w:rsid w:val="003F7E1D"/>
    <w:rsid w:val="00400043"/>
    <w:rsid w:val="0040037E"/>
    <w:rsid w:val="00402B52"/>
    <w:rsid w:val="00403205"/>
    <w:rsid w:val="00403515"/>
    <w:rsid w:val="004036D1"/>
    <w:rsid w:val="0040423C"/>
    <w:rsid w:val="004047CF"/>
    <w:rsid w:val="00404F89"/>
    <w:rsid w:val="004067FF"/>
    <w:rsid w:val="00407F39"/>
    <w:rsid w:val="00407F47"/>
    <w:rsid w:val="00407FFC"/>
    <w:rsid w:val="004107BC"/>
    <w:rsid w:val="004108C6"/>
    <w:rsid w:val="00410F20"/>
    <w:rsid w:val="00411004"/>
    <w:rsid w:val="004119C5"/>
    <w:rsid w:val="00411C35"/>
    <w:rsid w:val="00412359"/>
    <w:rsid w:val="00412AB5"/>
    <w:rsid w:val="004139E8"/>
    <w:rsid w:val="004145CC"/>
    <w:rsid w:val="00414BBC"/>
    <w:rsid w:val="00414F4A"/>
    <w:rsid w:val="00415846"/>
    <w:rsid w:val="00415AA9"/>
    <w:rsid w:val="00415D65"/>
    <w:rsid w:val="00416594"/>
    <w:rsid w:val="00420C51"/>
    <w:rsid w:val="00420E68"/>
    <w:rsid w:val="0042180B"/>
    <w:rsid w:val="00421974"/>
    <w:rsid w:val="00421A25"/>
    <w:rsid w:val="00421D7C"/>
    <w:rsid w:val="00421EEA"/>
    <w:rsid w:val="00424916"/>
    <w:rsid w:val="00425C20"/>
    <w:rsid w:val="00426237"/>
    <w:rsid w:val="004304A7"/>
    <w:rsid w:val="00431983"/>
    <w:rsid w:val="00431AE9"/>
    <w:rsid w:val="0043229E"/>
    <w:rsid w:val="00432A0B"/>
    <w:rsid w:val="00432C86"/>
    <w:rsid w:val="0043373F"/>
    <w:rsid w:val="004339D4"/>
    <w:rsid w:val="00433BEA"/>
    <w:rsid w:val="00433F3E"/>
    <w:rsid w:val="0043483F"/>
    <w:rsid w:val="00435061"/>
    <w:rsid w:val="00436C6C"/>
    <w:rsid w:val="0043706B"/>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F45"/>
    <w:rsid w:val="004523C6"/>
    <w:rsid w:val="00452CB9"/>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6121"/>
    <w:rsid w:val="0046621C"/>
    <w:rsid w:val="0046661C"/>
    <w:rsid w:val="00466912"/>
    <w:rsid w:val="00466A18"/>
    <w:rsid w:val="00466EA5"/>
    <w:rsid w:val="00467297"/>
    <w:rsid w:val="0046732E"/>
    <w:rsid w:val="004673B0"/>
    <w:rsid w:val="00467449"/>
    <w:rsid w:val="0047016F"/>
    <w:rsid w:val="004701E6"/>
    <w:rsid w:val="004708CA"/>
    <w:rsid w:val="00470BE0"/>
    <w:rsid w:val="004715AE"/>
    <w:rsid w:val="00471B05"/>
    <w:rsid w:val="00471D76"/>
    <w:rsid w:val="00473635"/>
    <w:rsid w:val="004737DA"/>
    <w:rsid w:val="00473892"/>
    <w:rsid w:val="00473936"/>
    <w:rsid w:val="00473BDC"/>
    <w:rsid w:val="004742D1"/>
    <w:rsid w:val="004748F2"/>
    <w:rsid w:val="00474C77"/>
    <w:rsid w:val="00474CAF"/>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4DF2"/>
    <w:rsid w:val="004866B0"/>
    <w:rsid w:val="00486AB8"/>
    <w:rsid w:val="00486F76"/>
    <w:rsid w:val="0048768C"/>
    <w:rsid w:val="004878A6"/>
    <w:rsid w:val="00487BB9"/>
    <w:rsid w:val="00487EAF"/>
    <w:rsid w:val="00490A9B"/>
    <w:rsid w:val="0049137D"/>
    <w:rsid w:val="00491D31"/>
    <w:rsid w:val="004924FD"/>
    <w:rsid w:val="0049296F"/>
    <w:rsid w:val="00492C19"/>
    <w:rsid w:val="004930C1"/>
    <w:rsid w:val="0049356B"/>
    <w:rsid w:val="00493A68"/>
    <w:rsid w:val="00494416"/>
    <w:rsid w:val="00494949"/>
    <w:rsid w:val="00494C22"/>
    <w:rsid w:val="00495398"/>
    <w:rsid w:val="00497A94"/>
    <w:rsid w:val="00497BD3"/>
    <w:rsid w:val="00497D16"/>
    <w:rsid w:val="00497F23"/>
    <w:rsid w:val="004A06DC"/>
    <w:rsid w:val="004A10AD"/>
    <w:rsid w:val="004A1201"/>
    <w:rsid w:val="004A190B"/>
    <w:rsid w:val="004A1969"/>
    <w:rsid w:val="004A2B07"/>
    <w:rsid w:val="004A2BDB"/>
    <w:rsid w:val="004A2DE8"/>
    <w:rsid w:val="004A2ED5"/>
    <w:rsid w:val="004A3D27"/>
    <w:rsid w:val="004A3F22"/>
    <w:rsid w:val="004A498E"/>
    <w:rsid w:val="004A49B3"/>
    <w:rsid w:val="004A4FB0"/>
    <w:rsid w:val="004A50B5"/>
    <w:rsid w:val="004A5826"/>
    <w:rsid w:val="004A59FE"/>
    <w:rsid w:val="004A62F2"/>
    <w:rsid w:val="004A64D2"/>
    <w:rsid w:val="004A6C3C"/>
    <w:rsid w:val="004A6F5A"/>
    <w:rsid w:val="004A71AF"/>
    <w:rsid w:val="004B008B"/>
    <w:rsid w:val="004B0743"/>
    <w:rsid w:val="004B0807"/>
    <w:rsid w:val="004B0856"/>
    <w:rsid w:val="004B0ACB"/>
    <w:rsid w:val="004B1474"/>
    <w:rsid w:val="004B1889"/>
    <w:rsid w:val="004B3530"/>
    <w:rsid w:val="004B387F"/>
    <w:rsid w:val="004B4BFB"/>
    <w:rsid w:val="004B54E2"/>
    <w:rsid w:val="004B5976"/>
    <w:rsid w:val="004B5F82"/>
    <w:rsid w:val="004B645F"/>
    <w:rsid w:val="004B7619"/>
    <w:rsid w:val="004C1A85"/>
    <w:rsid w:val="004C1EF3"/>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107A"/>
    <w:rsid w:val="004D2536"/>
    <w:rsid w:val="004D2ACC"/>
    <w:rsid w:val="004D2DAB"/>
    <w:rsid w:val="004D3C10"/>
    <w:rsid w:val="004D4B06"/>
    <w:rsid w:val="004D59A5"/>
    <w:rsid w:val="004D59BB"/>
    <w:rsid w:val="004D6F11"/>
    <w:rsid w:val="004D7D5E"/>
    <w:rsid w:val="004D7FBC"/>
    <w:rsid w:val="004E1505"/>
    <w:rsid w:val="004E1DC8"/>
    <w:rsid w:val="004E2117"/>
    <w:rsid w:val="004E21D0"/>
    <w:rsid w:val="004E27ED"/>
    <w:rsid w:val="004E37F5"/>
    <w:rsid w:val="004E460C"/>
    <w:rsid w:val="004E4CFE"/>
    <w:rsid w:val="004E4F27"/>
    <w:rsid w:val="004E6DA7"/>
    <w:rsid w:val="004E7216"/>
    <w:rsid w:val="004E7266"/>
    <w:rsid w:val="004F0030"/>
    <w:rsid w:val="004F0427"/>
    <w:rsid w:val="004F0AC9"/>
    <w:rsid w:val="004F0AF8"/>
    <w:rsid w:val="004F0CAE"/>
    <w:rsid w:val="004F1F38"/>
    <w:rsid w:val="004F24F2"/>
    <w:rsid w:val="004F2BB2"/>
    <w:rsid w:val="004F2D13"/>
    <w:rsid w:val="004F3950"/>
    <w:rsid w:val="004F3CC4"/>
    <w:rsid w:val="004F44C5"/>
    <w:rsid w:val="004F4E8D"/>
    <w:rsid w:val="004F4F4B"/>
    <w:rsid w:val="004F5B75"/>
    <w:rsid w:val="004F5D21"/>
    <w:rsid w:val="004F61A5"/>
    <w:rsid w:val="004F68F9"/>
    <w:rsid w:val="004F6DE8"/>
    <w:rsid w:val="004F7420"/>
    <w:rsid w:val="004F77C1"/>
    <w:rsid w:val="00500281"/>
    <w:rsid w:val="005005C9"/>
    <w:rsid w:val="005010C3"/>
    <w:rsid w:val="00501162"/>
    <w:rsid w:val="00502843"/>
    <w:rsid w:val="00502C95"/>
    <w:rsid w:val="00503B70"/>
    <w:rsid w:val="00503E9E"/>
    <w:rsid w:val="00504832"/>
    <w:rsid w:val="00504ADD"/>
    <w:rsid w:val="00505A61"/>
    <w:rsid w:val="00506D7D"/>
    <w:rsid w:val="00507523"/>
    <w:rsid w:val="00507715"/>
    <w:rsid w:val="00507B60"/>
    <w:rsid w:val="005102DF"/>
    <w:rsid w:val="005104E8"/>
    <w:rsid w:val="005112D3"/>
    <w:rsid w:val="00511F9F"/>
    <w:rsid w:val="00513378"/>
    <w:rsid w:val="005133A1"/>
    <w:rsid w:val="00514715"/>
    <w:rsid w:val="00514B7E"/>
    <w:rsid w:val="00515079"/>
    <w:rsid w:val="00515B39"/>
    <w:rsid w:val="00515E44"/>
    <w:rsid w:val="0051615E"/>
    <w:rsid w:val="00516411"/>
    <w:rsid w:val="005174D7"/>
    <w:rsid w:val="00517B0F"/>
    <w:rsid w:val="00517C64"/>
    <w:rsid w:val="00521B57"/>
    <w:rsid w:val="005229C7"/>
    <w:rsid w:val="0052371E"/>
    <w:rsid w:val="00523948"/>
    <w:rsid w:val="00524127"/>
    <w:rsid w:val="005250A9"/>
    <w:rsid w:val="00526EEC"/>
    <w:rsid w:val="005275B6"/>
    <w:rsid w:val="00527EA4"/>
    <w:rsid w:val="005318C3"/>
    <w:rsid w:val="00532043"/>
    <w:rsid w:val="00532498"/>
    <w:rsid w:val="0053272B"/>
    <w:rsid w:val="005333C3"/>
    <w:rsid w:val="00533FE8"/>
    <w:rsid w:val="005341C9"/>
    <w:rsid w:val="00534298"/>
    <w:rsid w:val="00534377"/>
    <w:rsid w:val="00534611"/>
    <w:rsid w:val="00534CE3"/>
    <w:rsid w:val="005351BD"/>
    <w:rsid w:val="00535629"/>
    <w:rsid w:val="00535820"/>
    <w:rsid w:val="005361EA"/>
    <w:rsid w:val="005364FF"/>
    <w:rsid w:val="0053656F"/>
    <w:rsid w:val="00536ED1"/>
    <w:rsid w:val="00537671"/>
    <w:rsid w:val="005401ED"/>
    <w:rsid w:val="005402FE"/>
    <w:rsid w:val="00540A3E"/>
    <w:rsid w:val="00540A58"/>
    <w:rsid w:val="00542185"/>
    <w:rsid w:val="005423A4"/>
    <w:rsid w:val="00542DF2"/>
    <w:rsid w:val="00542E21"/>
    <w:rsid w:val="00542E91"/>
    <w:rsid w:val="00543B21"/>
    <w:rsid w:val="00543FC4"/>
    <w:rsid w:val="00544536"/>
    <w:rsid w:val="005448B3"/>
    <w:rsid w:val="00544A0D"/>
    <w:rsid w:val="00544B2B"/>
    <w:rsid w:val="00544F6D"/>
    <w:rsid w:val="0054528A"/>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6017E"/>
    <w:rsid w:val="005602EF"/>
    <w:rsid w:val="00560418"/>
    <w:rsid w:val="005614F8"/>
    <w:rsid w:val="00561945"/>
    <w:rsid w:val="00562C4E"/>
    <w:rsid w:val="00564095"/>
    <w:rsid w:val="00565CBE"/>
    <w:rsid w:val="005668E1"/>
    <w:rsid w:val="00567DB4"/>
    <w:rsid w:val="0057053F"/>
    <w:rsid w:val="0057153F"/>
    <w:rsid w:val="005715DA"/>
    <w:rsid w:val="0057213A"/>
    <w:rsid w:val="005722FD"/>
    <w:rsid w:val="00572386"/>
    <w:rsid w:val="00574916"/>
    <w:rsid w:val="00574B1D"/>
    <w:rsid w:val="00575270"/>
    <w:rsid w:val="0057546B"/>
    <w:rsid w:val="00575637"/>
    <w:rsid w:val="00576996"/>
    <w:rsid w:val="00576A29"/>
    <w:rsid w:val="00576A31"/>
    <w:rsid w:val="005777B0"/>
    <w:rsid w:val="005805FC"/>
    <w:rsid w:val="00580740"/>
    <w:rsid w:val="00580884"/>
    <w:rsid w:val="00581289"/>
    <w:rsid w:val="00581324"/>
    <w:rsid w:val="005817B8"/>
    <w:rsid w:val="00583781"/>
    <w:rsid w:val="00583D24"/>
    <w:rsid w:val="00583F0D"/>
    <w:rsid w:val="00583FCE"/>
    <w:rsid w:val="00584696"/>
    <w:rsid w:val="005847B8"/>
    <w:rsid w:val="00584E37"/>
    <w:rsid w:val="00585A6A"/>
    <w:rsid w:val="0058629C"/>
    <w:rsid w:val="00586F5D"/>
    <w:rsid w:val="00587F68"/>
    <w:rsid w:val="00590F97"/>
    <w:rsid w:val="00591270"/>
    <w:rsid w:val="00591402"/>
    <w:rsid w:val="0059155D"/>
    <w:rsid w:val="00591752"/>
    <w:rsid w:val="00591BF7"/>
    <w:rsid w:val="00592982"/>
    <w:rsid w:val="005945BE"/>
    <w:rsid w:val="00594744"/>
    <w:rsid w:val="0059498C"/>
    <w:rsid w:val="00595279"/>
    <w:rsid w:val="00595E31"/>
    <w:rsid w:val="0059675B"/>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D35"/>
    <w:rsid w:val="005A71C1"/>
    <w:rsid w:val="005B12E7"/>
    <w:rsid w:val="005B1624"/>
    <w:rsid w:val="005B1A56"/>
    <w:rsid w:val="005B1B15"/>
    <w:rsid w:val="005B1C98"/>
    <w:rsid w:val="005B2E0F"/>
    <w:rsid w:val="005B2EFA"/>
    <w:rsid w:val="005B324F"/>
    <w:rsid w:val="005B3344"/>
    <w:rsid w:val="005B44A3"/>
    <w:rsid w:val="005B5901"/>
    <w:rsid w:val="005B5C2A"/>
    <w:rsid w:val="005B5D46"/>
    <w:rsid w:val="005B5EE6"/>
    <w:rsid w:val="005B6016"/>
    <w:rsid w:val="005B63EE"/>
    <w:rsid w:val="005B65F1"/>
    <w:rsid w:val="005B69D9"/>
    <w:rsid w:val="005B6B9D"/>
    <w:rsid w:val="005B75B8"/>
    <w:rsid w:val="005B7FBE"/>
    <w:rsid w:val="005C01DF"/>
    <w:rsid w:val="005C0752"/>
    <w:rsid w:val="005C0D7A"/>
    <w:rsid w:val="005C1199"/>
    <w:rsid w:val="005C11D7"/>
    <w:rsid w:val="005C3526"/>
    <w:rsid w:val="005C3729"/>
    <w:rsid w:val="005C3EBB"/>
    <w:rsid w:val="005C4147"/>
    <w:rsid w:val="005C446C"/>
    <w:rsid w:val="005C44DB"/>
    <w:rsid w:val="005C4A7A"/>
    <w:rsid w:val="005C685E"/>
    <w:rsid w:val="005C70AC"/>
    <w:rsid w:val="005C7CFA"/>
    <w:rsid w:val="005D00E0"/>
    <w:rsid w:val="005D0EDF"/>
    <w:rsid w:val="005D155A"/>
    <w:rsid w:val="005D1F7B"/>
    <w:rsid w:val="005D25E5"/>
    <w:rsid w:val="005D2E09"/>
    <w:rsid w:val="005D31D8"/>
    <w:rsid w:val="005D3358"/>
    <w:rsid w:val="005D3F66"/>
    <w:rsid w:val="005D4509"/>
    <w:rsid w:val="005D524D"/>
    <w:rsid w:val="005D59CC"/>
    <w:rsid w:val="005D62BE"/>
    <w:rsid w:val="005E0075"/>
    <w:rsid w:val="005E009A"/>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2F0"/>
    <w:rsid w:val="005E56AC"/>
    <w:rsid w:val="005E5949"/>
    <w:rsid w:val="005E5BA1"/>
    <w:rsid w:val="005E627D"/>
    <w:rsid w:val="005E77AA"/>
    <w:rsid w:val="005F000A"/>
    <w:rsid w:val="005F14ED"/>
    <w:rsid w:val="005F175F"/>
    <w:rsid w:val="005F1B71"/>
    <w:rsid w:val="005F26C1"/>
    <w:rsid w:val="005F2AE9"/>
    <w:rsid w:val="005F2BF8"/>
    <w:rsid w:val="005F2CFB"/>
    <w:rsid w:val="005F3EF6"/>
    <w:rsid w:val="005F41F5"/>
    <w:rsid w:val="005F4816"/>
    <w:rsid w:val="005F4FCA"/>
    <w:rsid w:val="005F627A"/>
    <w:rsid w:val="005F673C"/>
    <w:rsid w:val="005F6B38"/>
    <w:rsid w:val="005F6B4D"/>
    <w:rsid w:val="005F6ECB"/>
    <w:rsid w:val="005F7291"/>
    <w:rsid w:val="00600131"/>
    <w:rsid w:val="00600EBE"/>
    <w:rsid w:val="0060104C"/>
    <w:rsid w:val="006011D8"/>
    <w:rsid w:val="0060136A"/>
    <w:rsid w:val="00601ADF"/>
    <w:rsid w:val="00601CB1"/>
    <w:rsid w:val="0060214A"/>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B95"/>
    <w:rsid w:val="00617739"/>
    <w:rsid w:val="00617934"/>
    <w:rsid w:val="00617974"/>
    <w:rsid w:val="00617C17"/>
    <w:rsid w:val="00620F44"/>
    <w:rsid w:val="006213A1"/>
    <w:rsid w:val="00621DA0"/>
    <w:rsid w:val="006229FE"/>
    <w:rsid w:val="006230E6"/>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84"/>
    <w:rsid w:val="006325B8"/>
    <w:rsid w:val="006327EF"/>
    <w:rsid w:val="00632D47"/>
    <w:rsid w:val="00632E8D"/>
    <w:rsid w:val="0063398F"/>
    <w:rsid w:val="00633E50"/>
    <w:rsid w:val="00634037"/>
    <w:rsid w:val="00634FAB"/>
    <w:rsid w:val="006357A6"/>
    <w:rsid w:val="00636194"/>
    <w:rsid w:val="0063636C"/>
    <w:rsid w:val="006375C8"/>
    <w:rsid w:val="00637728"/>
    <w:rsid w:val="00637940"/>
    <w:rsid w:val="00637E3B"/>
    <w:rsid w:val="00640FB1"/>
    <w:rsid w:val="006410FB"/>
    <w:rsid w:val="00641800"/>
    <w:rsid w:val="0064259D"/>
    <w:rsid w:val="006431A3"/>
    <w:rsid w:val="00643736"/>
    <w:rsid w:val="00643A81"/>
    <w:rsid w:val="006440DA"/>
    <w:rsid w:val="00644AA5"/>
    <w:rsid w:val="0064558F"/>
    <w:rsid w:val="00645889"/>
    <w:rsid w:val="00646323"/>
    <w:rsid w:val="00647B5C"/>
    <w:rsid w:val="00647F28"/>
    <w:rsid w:val="006501E6"/>
    <w:rsid w:val="00650407"/>
    <w:rsid w:val="00651F88"/>
    <w:rsid w:val="006529E3"/>
    <w:rsid w:val="00653431"/>
    <w:rsid w:val="006534E4"/>
    <w:rsid w:val="00653695"/>
    <w:rsid w:val="00653717"/>
    <w:rsid w:val="006543CA"/>
    <w:rsid w:val="0065473C"/>
    <w:rsid w:val="00654F59"/>
    <w:rsid w:val="00654FEF"/>
    <w:rsid w:val="006563CD"/>
    <w:rsid w:val="00656745"/>
    <w:rsid w:val="00656E0B"/>
    <w:rsid w:val="006614FC"/>
    <w:rsid w:val="00661B4C"/>
    <w:rsid w:val="00661DC5"/>
    <w:rsid w:val="00662705"/>
    <w:rsid w:val="00662A14"/>
    <w:rsid w:val="0066365C"/>
    <w:rsid w:val="00663D29"/>
    <w:rsid w:val="00664667"/>
    <w:rsid w:val="0066522E"/>
    <w:rsid w:val="00665817"/>
    <w:rsid w:val="00665D6F"/>
    <w:rsid w:val="0066636A"/>
    <w:rsid w:val="00666625"/>
    <w:rsid w:val="00666D4C"/>
    <w:rsid w:val="00666D7B"/>
    <w:rsid w:val="00666DE0"/>
    <w:rsid w:val="006700EA"/>
    <w:rsid w:val="006705AA"/>
    <w:rsid w:val="00670951"/>
    <w:rsid w:val="00670B83"/>
    <w:rsid w:val="00671E7E"/>
    <w:rsid w:val="006722CF"/>
    <w:rsid w:val="00672E85"/>
    <w:rsid w:val="006741F2"/>
    <w:rsid w:val="00674211"/>
    <w:rsid w:val="006745FA"/>
    <w:rsid w:val="00674904"/>
    <w:rsid w:val="00674D66"/>
    <w:rsid w:val="00675A41"/>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5DA"/>
    <w:rsid w:val="00691A86"/>
    <w:rsid w:val="00691D84"/>
    <w:rsid w:val="006926EF"/>
    <w:rsid w:val="00694085"/>
    <w:rsid w:val="00694F32"/>
    <w:rsid w:val="00695A78"/>
    <w:rsid w:val="006962D0"/>
    <w:rsid w:val="0069649D"/>
    <w:rsid w:val="00696A1E"/>
    <w:rsid w:val="00697356"/>
    <w:rsid w:val="0069770B"/>
    <w:rsid w:val="006A0B4D"/>
    <w:rsid w:val="006A10CD"/>
    <w:rsid w:val="006A1110"/>
    <w:rsid w:val="006A13F3"/>
    <w:rsid w:val="006A1710"/>
    <w:rsid w:val="006A1C6F"/>
    <w:rsid w:val="006A1E66"/>
    <w:rsid w:val="006A2330"/>
    <w:rsid w:val="006A358A"/>
    <w:rsid w:val="006A3B5A"/>
    <w:rsid w:val="006A40F8"/>
    <w:rsid w:val="006A4115"/>
    <w:rsid w:val="006A47B6"/>
    <w:rsid w:val="006A5193"/>
    <w:rsid w:val="006A5DEF"/>
    <w:rsid w:val="006A66AC"/>
    <w:rsid w:val="006A76A6"/>
    <w:rsid w:val="006A778F"/>
    <w:rsid w:val="006B1CFA"/>
    <w:rsid w:val="006B268F"/>
    <w:rsid w:val="006B3226"/>
    <w:rsid w:val="006B3782"/>
    <w:rsid w:val="006B37CB"/>
    <w:rsid w:val="006B39AA"/>
    <w:rsid w:val="006B3CD8"/>
    <w:rsid w:val="006B44E1"/>
    <w:rsid w:val="006B4BD9"/>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7F9"/>
    <w:rsid w:val="006C4A83"/>
    <w:rsid w:val="006C5622"/>
    <w:rsid w:val="006C57E3"/>
    <w:rsid w:val="006C5A72"/>
    <w:rsid w:val="006C61BF"/>
    <w:rsid w:val="006C679E"/>
    <w:rsid w:val="006C6A7C"/>
    <w:rsid w:val="006C6FAF"/>
    <w:rsid w:val="006C7E45"/>
    <w:rsid w:val="006C7E4B"/>
    <w:rsid w:val="006D02CD"/>
    <w:rsid w:val="006D1381"/>
    <w:rsid w:val="006D13CE"/>
    <w:rsid w:val="006D13ED"/>
    <w:rsid w:val="006D32E9"/>
    <w:rsid w:val="006D4E73"/>
    <w:rsid w:val="006D5B29"/>
    <w:rsid w:val="006D5F58"/>
    <w:rsid w:val="006D6367"/>
    <w:rsid w:val="006D660B"/>
    <w:rsid w:val="006D66A8"/>
    <w:rsid w:val="006D6F69"/>
    <w:rsid w:val="006D731C"/>
    <w:rsid w:val="006D739E"/>
    <w:rsid w:val="006D7430"/>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440B"/>
    <w:rsid w:val="006E53F8"/>
    <w:rsid w:val="006E57CC"/>
    <w:rsid w:val="006E59E5"/>
    <w:rsid w:val="006E5E19"/>
    <w:rsid w:val="006E741C"/>
    <w:rsid w:val="006E7908"/>
    <w:rsid w:val="006E7D1C"/>
    <w:rsid w:val="006F06DD"/>
    <w:rsid w:val="006F09BB"/>
    <w:rsid w:val="006F100F"/>
    <w:rsid w:val="006F183B"/>
    <w:rsid w:val="006F2153"/>
    <w:rsid w:val="006F221F"/>
    <w:rsid w:val="006F23A0"/>
    <w:rsid w:val="006F2534"/>
    <w:rsid w:val="006F25C8"/>
    <w:rsid w:val="006F4AE8"/>
    <w:rsid w:val="006F4CCD"/>
    <w:rsid w:val="006F782E"/>
    <w:rsid w:val="006F7F71"/>
    <w:rsid w:val="00700478"/>
    <w:rsid w:val="00700490"/>
    <w:rsid w:val="00700FA3"/>
    <w:rsid w:val="00701996"/>
    <w:rsid w:val="0070253E"/>
    <w:rsid w:val="00702BC9"/>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52F"/>
    <w:rsid w:val="007129AE"/>
    <w:rsid w:val="00712A0E"/>
    <w:rsid w:val="007133D5"/>
    <w:rsid w:val="007143BD"/>
    <w:rsid w:val="00714C6F"/>
    <w:rsid w:val="007157C4"/>
    <w:rsid w:val="007167C3"/>
    <w:rsid w:val="00716806"/>
    <w:rsid w:val="0071695D"/>
    <w:rsid w:val="00717A5B"/>
    <w:rsid w:val="007204B6"/>
    <w:rsid w:val="007205FC"/>
    <w:rsid w:val="00720676"/>
    <w:rsid w:val="00721D72"/>
    <w:rsid w:val="00722240"/>
    <w:rsid w:val="007226FF"/>
    <w:rsid w:val="00722D57"/>
    <w:rsid w:val="00723D6B"/>
    <w:rsid w:val="0072406F"/>
    <w:rsid w:val="0072409F"/>
    <w:rsid w:val="00724453"/>
    <w:rsid w:val="00724A5B"/>
    <w:rsid w:val="00724D65"/>
    <w:rsid w:val="00725497"/>
    <w:rsid w:val="007263A4"/>
    <w:rsid w:val="0072661F"/>
    <w:rsid w:val="00727C25"/>
    <w:rsid w:val="00730020"/>
    <w:rsid w:val="0073008F"/>
    <w:rsid w:val="0073153B"/>
    <w:rsid w:val="007315AD"/>
    <w:rsid w:val="00731CA0"/>
    <w:rsid w:val="007320F1"/>
    <w:rsid w:val="00732B43"/>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60BE"/>
    <w:rsid w:val="0074626B"/>
    <w:rsid w:val="0074687F"/>
    <w:rsid w:val="007475CE"/>
    <w:rsid w:val="00747781"/>
    <w:rsid w:val="00747CA9"/>
    <w:rsid w:val="00747FCC"/>
    <w:rsid w:val="00750E38"/>
    <w:rsid w:val="007511FC"/>
    <w:rsid w:val="00751AB5"/>
    <w:rsid w:val="00752605"/>
    <w:rsid w:val="007531A7"/>
    <w:rsid w:val="0075364A"/>
    <w:rsid w:val="00753742"/>
    <w:rsid w:val="00753A6C"/>
    <w:rsid w:val="00753FE1"/>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4C06"/>
    <w:rsid w:val="00765484"/>
    <w:rsid w:val="007654D5"/>
    <w:rsid w:val="00765945"/>
    <w:rsid w:val="00765D7E"/>
    <w:rsid w:val="00766796"/>
    <w:rsid w:val="007670A1"/>
    <w:rsid w:val="007677E7"/>
    <w:rsid w:val="00767C30"/>
    <w:rsid w:val="0077046D"/>
    <w:rsid w:val="007707AE"/>
    <w:rsid w:val="00770E7D"/>
    <w:rsid w:val="007718B6"/>
    <w:rsid w:val="00771E7E"/>
    <w:rsid w:val="007723E5"/>
    <w:rsid w:val="00772968"/>
    <w:rsid w:val="0077299B"/>
    <w:rsid w:val="00772E0B"/>
    <w:rsid w:val="007732FC"/>
    <w:rsid w:val="00773A98"/>
    <w:rsid w:val="007741C7"/>
    <w:rsid w:val="00774369"/>
    <w:rsid w:val="007749D1"/>
    <w:rsid w:val="00775250"/>
    <w:rsid w:val="007752B1"/>
    <w:rsid w:val="00775E77"/>
    <w:rsid w:val="007762C6"/>
    <w:rsid w:val="00776373"/>
    <w:rsid w:val="00776C12"/>
    <w:rsid w:val="007808F2"/>
    <w:rsid w:val="00780E10"/>
    <w:rsid w:val="00780EA6"/>
    <w:rsid w:val="007810A9"/>
    <w:rsid w:val="0078212F"/>
    <w:rsid w:val="0078215B"/>
    <w:rsid w:val="00782837"/>
    <w:rsid w:val="007832C4"/>
    <w:rsid w:val="00783320"/>
    <w:rsid w:val="00783F8C"/>
    <w:rsid w:val="007842E4"/>
    <w:rsid w:val="007846F2"/>
    <w:rsid w:val="007855DC"/>
    <w:rsid w:val="0078566E"/>
    <w:rsid w:val="00785CA0"/>
    <w:rsid w:val="00785DEA"/>
    <w:rsid w:val="00786063"/>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3D36"/>
    <w:rsid w:val="007958B2"/>
    <w:rsid w:val="00795C6E"/>
    <w:rsid w:val="00795F06"/>
    <w:rsid w:val="0079630E"/>
    <w:rsid w:val="00797BED"/>
    <w:rsid w:val="007A0374"/>
    <w:rsid w:val="007A09FD"/>
    <w:rsid w:val="007A0AA4"/>
    <w:rsid w:val="007A0D15"/>
    <w:rsid w:val="007A0F11"/>
    <w:rsid w:val="007A0FFB"/>
    <w:rsid w:val="007A13D2"/>
    <w:rsid w:val="007A257C"/>
    <w:rsid w:val="007A2A54"/>
    <w:rsid w:val="007A3580"/>
    <w:rsid w:val="007A38A3"/>
    <w:rsid w:val="007A38F0"/>
    <w:rsid w:val="007A42C8"/>
    <w:rsid w:val="007A436E"/>
    <w:rsid w:val="007A4A27"/>
    <w:rsid w:val="007A5192"/>
    <w:rsid w:val="007A51BF"/>
    <w:rsid w:val="007A5425"/>
    <w:rsid w:val="007A6609"/>
    <w:rsid w:val="007A67DF"/>
    <w:rsid w:val="007A6893"/>
    <w:rsid w:val="007A6CAF"/>
    <w:rsid w:val="007A6D90"/>
    <w:rsid w:val="007A6FA1"/>
    <w:rsid w:val="007A70A4"/>
    <w:rsid w:val="007B0124"/>
    <w:rsid w:val="007B0193"/>
    <w:rsid w:val="007B021B"/>
    <w:rsid w:val="007B0245"/>
    <w:rsid w:val="007B068F"/>
    <w:rsid w:val="007B0690"/>
    <w:rsid w:val="007B0A01"/>
    <w:rsid w:val="007B0BCD"/>
    <w:rsid w:val="007B120B"/>
    <w:rsid w:val="007B1F89"/>
    <w:rsid w:val="007B2309"/>
    <w:rsid w:val="007B28FD"/>
    <w:rsid w:val="007B3A43"/>
    <w:rsid w:val="007B41B0"/>
    <w:rsid w:val="007B4212"/>
    <w:rsid w:val="007B60F7"/>
    <w:rsid w:val="007B6850"/>
    <w:rsid w:val="007B6E4E"/>
    <w:rsid w:val="007B6E8B"/>
    <w:rsid w:val="007B72AE"/>
    <w:rsid w:val="007B7772"/>
    <w:rsid w:val="007C0B44"/>
    <w:rsid w:val="007C0C53"/>
    <w:rsid w:val="007C0D32"/>
    <w:rsid w:val="007C0F04"/>
    <w:rsid w:val="007C0FFD"/>
    <w:rsid w:val="007C18FA"/>
    <w:rsid w:val="007C1E9C"/>
    <w:rsid w:val="007C21AF"/>
    <w:rsid w:val="007C2280"/>
    <w:rsid w:val="007C360C"/>
    <w:rsid w:val="007C3730"/>
    <w:rsid w:val="007C4A9D"/>
    <w:rsid w:val="007C4E1D"/>
    <w:rsid w:val="007C5AD4"/>
    <w:rsid w:val="007C65D0"/>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64A1"/>
    <w:rsid w:val="007D684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2E4"/>
    <w:rsid w:val="007E6A97"/>
    <w:rsid w:val="007E7529"/>
    <w:rsid w:val="007E759E"/>
    <w:rsid w:val="007F07EB"/>
    <w:rsid w:val="007F098B"/>
    <w:rsid w:val="007F17FD"/>
    <w:rsid w:val="007F1AF2"/>
    <w:rsid w:val="007F458B"/>
    <w:rsid w:val="007F48EE"/>
    <w:rsid w:val="007F5798"/>
    <w:rsid w:val="007F5872"/>
    <w:rsid w:val="007F63FE"/>
    <w:rsid w:val="007F6507"/>
    <w:rsid w:val="007F675D"/>
    <w:rsid w:val="007F68C2"/>
    <w:rsid w:val="007F6935"/>
    <w:rsid w:val="007F7068"/>
    <w:rsid w:val="007F7534"/>
    <w:rsid w:val="007F7FE8"/>
    <w:rsid w:val="00800BAE"/>
    <w:rsid w:val="00800DAA"/>
    <w:rsid w:val="00800F55"/>
    <w:rsid w:val="00801C60"/>
    <w:rsid w:val="008023B9"/>
    <w:rsid w:val="0080241D"/>
    <w:rsid w:val="00802C80"/>
    <w:rsid w:val="00802EFF"/>
    <w:rsid w:val="008033BB"/>
    <w:rsid w:val="00803989"/>
    <w:rsid w:val="00803F7C"/>
    <w:rsid w:val="00803FB6"/>
    <w:rsid w:val="00804CF1"/>
    <w:rsid w:val="00804DA7"/>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438A"/>
    <w:rsid w:val="0082467D"/>
    <w:rsid w:val="00824B7B"/>
    <w:rsid w:val="00824D59"/>
    <w:rsid w:val="0082506D"/>
    <w:rsid w:val="0082570C"/>
    <w:rsid w:val="00825E4E"/>
    <w:rsid w:val="00826F2F"/>
    <w:rsid w:val="008277F0"/>
    <w:rsid w:val="00827F8C"/>
    <w:rsid w:val="00827FCD"/>
    <w:rsid w:val="00830236"/>
    <w:rsid w:val="00830C3A"/>
    <w:rsid w:val="00830D03"/>
    <w:rsid w:val="00830E29"/>
    <w:rsid w:val="00831BB3"/>
    <w:rsid w:val="008324A7"/>
    <w:rsid w:val="008324CF"/>
    <w:rsid w:val="00832B50"/>
    <w:rsid w:val="008333A4"/>
    <w:rsid w:val="00833C15"/>
    <w:rsid w:val="00833DCD"/>
    <w:rsid w:val="00834228"/>
    <w:rsid w:val="00834EE6"/>
    <w:rsid w:val="0083507C"/>
    <w:rsid w:val="00835D08"/>
    <w:rsid w:val="00836ABB"/>
    <w:rsid w:val="00840957"/>
    <w:rsid w:val="00840AF7"/>
    <w:rsid w:val="00840F32"/>
    <w:rsid w:val="0084185E"/>
    <w:rsid w:val="008420DB"/>
    <w:rsid w:val="00842F1C"/>
    <w:rsid w:val="008433CA"/>
    <w:rsid w:val="008436A0"/>
    <w:rsid w:val="008436EB"/>
    <w:rsid w:val="00843B1E"/>
    <w:rsid w:val="00844889"/>
    <w:rsid w:val="008449C2"/>
    <w:rsid w:val="00844C69"/>
    <w:rsid w:val="008450A7"/>
    <w:rsid w:val="0084512B"/>
    <w:rsid w:val="008454C7"/>
    <w:rsid w:val="00845989"/>
    <w:rsid w:val="0084670D"/>
    <w:rsid w:val="00846743"/>
    <w:rsid w:val="008467EC"/>
    <w:rsid w:val="00846892"/>
    <w:rsid w:val="008477AC"/>
    <w:rsid w:val="0084791F"/>
    <w:rsid w:val="00847F29"/>
    <w:rsid w:val="008507C2"/>
    <w:rsid w:val="00851525"/>
    <w:rsid w:val="008518AF"/>
    <w:rsid w:val="008521C5"/>
    <w:rsid w:val="008560BB"/>
    <w:rsid w:val="0085655A"/>
    <w:rsid w:val="0085753F"/>
    <w:rsid w:val="00857B27"/>
    <w:rsid w:val="00860075"/>
    <w:rsid w:val="0086048A"/>
    <w:rsid w:val="00860BC4"/>
    <w:rsid w:val="00860D7C"/>
    <w:rsid w:val="00861131"/>
    <w:rsid w:val="0086175A"/>
    <w:rsid w:val="00862BA6"/>
    <w:rsid w:val="008633B2"/>
    <w:rsid w:val="008637BC"/>
    <w:rsid w:val="0086422E"/>
    <w:rsid w:val="00864811"/>
    <w:rsid w:val="00864C18"/>
    <w:rsid w:val="00865018"/>
    <w:rsid w:val="00865D47"/>
    <w:rsid w:val="00866889"/>
    <w:rsid w:val="008672BD"/>
    <w:rsid w:val="008673B3"/>
    <w:rsid w:val="00867890"/>
    <w:rsid w:val="00867997"/>
    <w:rsid w:val="00867C12"/>
    <w:rsid w:val="00870225"/>
    <w:rsid w:val="008708DC"/>
    <w:rsid w:val="00870FC9"/>
    <w:rsid w:val="0087158C"/>
    <w:rsid w:val="0087181B"/>
    <w:rsid w:val="00871C3A"/>
    <w:rsid w:val="00872597"/>
    <w:rsid w:val="00872BD6"/>
    <w:rsid w:val="00872DE5"/>
    <w:rsid w:val="00872EC1"/>
    <w:rsid w:val="0087332F"/>
    <w:rsid w:val="00873F42"/>
    <w:rsid w:val="00874ADC"/>
    <w:rsid w:val="00874D06"/>
    <w:rsid w:val="00875146"/>
    <w:rsid w:val="0087554D"/>
    <w:rsid w:val="00875660"/>
    <w:rsid w:val="00875860"/>
    <w:rsid w:val="00875B1A"/>
    <w:rsid w:val="00876168"/>
    <w:rsid w:val="00876BCA"/>
    <w:rsid w:val="00877643"/>
    <w:rsid w:val="00877908"/>
    <w:rsid w:val="00877B40"/>
    <w:rsid w:val="00880088"/>
    <w:rsid w:val="008800B8"/>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FC"/>
    <w:rsid w:val="00890554"/>
    <w:rsid w:val="00890CC1"/>
    <w:rsid w:val="00891376"/>
    <w:rsid w:val="00891C16"/>
    <w:rsid w:val="00891FAF"/>
    <w:rsid w:val="00892097"/>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CD"/>
    <w:rsid w:val="008B0B14"/>
    <w:rsid w:val="008B1389"/>
    <w:rsid w:val="008B172B"/>
    <w:rsid w:val="008B17CF"/>
    <w:rsid w:val="008B1DCA"/>
    <w:rsid w:val="008B23B3"/>
    <w:rsid w:val="008B2573"/>
    <w:rsid w:val="008B2A24"/>
    <w:rsid w:val="008B2ACA"/>
    <w:rsid w:val="008B392B"/>
    <w:rsid w:val="008B4427"/>
    <w:rsid w:val="008B4559"/>
    <w:rsid w:val="008B47BE"/>
    <w:rsid w:val="008B47FC"/>
    <w:rsid w:val="008B4934"/>
    <w:rsid w:val="008B4EF9"/>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F8E"/>
    <w:rsid w:val="008D1514"/>
    <w:rsid w:val="008D1593"/>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3EF"/>
    <w:rsid w:val="008D7944"/>
    <w:rsid w:val="008E00AD"/>
    <w:rsid w:val="008E0532"/>
    <w:rsid w:val="008E0C3D"/>
    <w:rsid w:val="008E0C66"/>
    <w:rsid w:val="008E1447"/>
    <w:rsid w:val="008E19F5"/>
    <w:rsid w:val="008E300A"/>
    <w:rsid w:val="008E376F"/>
    <w:rsid w:val="008E3E66"/>
    <w:rsid w:val="008E45E1"/>
    <w:rsid w:val="008E5B8E"/>
    <w:rsid w:val="008E5D1C"/>
    <w:rsid w:val="008E65B8"/>
    <w:rsid w:val="008E67C4"/>
    <w:rsid w:val="008E6A49"/>
    <w:rsid w:val="008E6A96"/>
    <w:rsid w:val="008E6D41"/>
    <w:rsid w:val="008E7415"/>
    <w:rsid w:val="008E7711"/>
    <w:rsid w:val="008E7E9E"/>
    <w:rsid w:val="008F048F"/>
    <w:rsid w:val="008F0F7D"/>
    <w:rsid w:val="008F1A01"/>
    <w:rsid w:val="008F28EA"/>
    <w:rsid w:val="008F2FE0"/>
    <w:rsid w:val="008F40B3"/>
    <w:rsid w:val="008F40ED"/>
    <w:rsid w:val="008F5497"/>
    <w:rsid w:val="008F587A"/>
    <w:rsid w:val="008F5BC7"/>
    <w:rsid w:val="008F5E58"/>
    <w:rsid w:val="008F65B5"/>
    <w:rsid w:val="008F71C0"/>
    <w:rsid w:val="008F789C"/>
    <w:rsid w:val="008F7EA7"/>
    <w:rsid w:val="00901306"/>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202D8"/>
    <w:rsid w:val="00921068"/>
    <w:rsid w:val="00921C60"/>
    <w:rsid w:val="00922BD5"/>
    <w:rsid w:val="009233B3"/>
    <w:rsid w:val="00923520"/>
    <w:rsid w:val="0092380A"/>
    <w:rsid w:val="00923F18"/>
    <w:rsid w:val="009244F7"/>
    <w:rsid w:val="00924ADC"/>
    <w:rsid w:val="00924CC2"/>
    <w:rsid w:val="009254D1"/>
    <w:rsid w:val="00925549"/>
    <w:rsid w:val="00925D12"/>
    <w:rsid w:val="00926137"/>
    <w:rsid w:val="009267F0"/>
    <w:rsid w:val="00926E3D"/>
    <w:rsid w:val="00927217"/>
    <w:rsid w:val="00930276"/>
    <w:rsid w:val="00930AC5"/>
    <w:rsid w:val="009310C8"/>
    <w:rsid w:val="009311AC"/>
    <w:rsid w:val="00931593"/>
    <w:rsid w:val="009323B5"/>
    <w:rsid w:val="00932B34"/>
    <w:rsid w:val="009334A9"/>
    <w:rsid w:val="0093359A"/>
    <w:rsid w:val="00934038"/>
    <w:rsid w:val="009341A6"/>
    <w:rsid w:val="00934EBC"/>
    <w:rsid w:val="00935400"/>
    <w:rsid w:val="00935C64"/>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908"/>
    <w:rsid w:val="0095125C"/>
    <w:rsid w:val="00951856"/>
    <w:rsid w:val="00951E93"/>
    <w:rsid w:val="00952107"/>
    <w:rsid w:val="009528C4"/>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4BB"/>
    <w:rsid w:val="00965E34"/>
    <w:rsid w:val="00966536"/>
    <w:rsid w:val="0096684D"/>
    <w:rsid w:val="00966DAE"/>
    <w:rsid w:val="009678FC"/>
    <w:rsid w:val="00967A38"/>
    <w:rsid w:val="00967E14"/>
    <w:rsid w:val="009710F9"/>
    <w:rsid w:val="00971235"/>
    <w:rsid w:val="00971850"/>
    <w:rsid w:val="009718C5"/>
    <w:rsid w:val="00972601"/>
    <w:rsid w:val="009727E4"/>
    <w:rsid w:val="0097424B"/>
    <w:rsid w:val="009746BE"/>
    <w:rsid w:val="00974978"/>
    <w:rsid w:val="009749BD"/>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450"/>
    <w:rsid w:val="00982CFB"/>
    <w:rsid w:val="009831DA"/>
    <w:rsid w:val="0098333C"/>
    <w:rsid w:val="00983F9D"/>
    <w:rsid w:val="00984D1C"/>
    <w:rsid w:val="00985648"/>
    <w:rsid w:val="00985781"/>
    <w:rsid w:val="009857BC"/>
    <w:rsid w:val="00986303"/>
    <w:rsid w:val="009863AF"/>
    <w:rsid w:val="0099017C"/>
    <w:rsid w:val="00990A49"/>
    <w:rsid w:val="009912D5"/>
    <w:rsid w:val="00992306"/>
    <w:rsid w:val="00992A64"/>
    <w:rsid w:val="00993133"/>
    <w:rsid w:val="009931A7"/>
    <w:rsid w:val="00993325"/>
    <w:rsid w:val="00993526"/>
    <w:rsid w:val="0099401E"/>
    <w:rsid w:val="0099499A"/>
    <w:rsid w:val="00994D8E"/>
    <w:rsid w:val="00994FC4"/>
    <w:rsid w:val="009960C7"/>
    <w:rsid w:val="009960E9"/>
    <w:rsid w:val="009967B2"/>
    <w:rsid w:val="00996C4B"/>
    <w:rsid w:val="0099704B"/>
    <w:rsid w:val="00997240"/>
    <w:rsid w:val="009977BD"/>
    <w:rsid w:val="009A038B"/>
    <w:rsid w:val="009A09CA"/>
    <w:rsid w:val="009A13E7"/>
    <w:rsid w:val="009A148E"/>
    <w:rsid w:val="009A15FF"/>
    <w:rsid w:val="009A16D0"/>
    <w:rsid w:val="009A25EF"/>
    <w:rsid w:val="009A2B56"/>
    <w:rsid w:val="009A2CD9"/>
    <w:rsid w:val="009A3642"/>
    <w:rsid w:val="009A36E1"/>
    <w:rsid w:val="009A3902"/>
    <w:rsid w:val="009A3ECB"/>
    <w:rsid w:val="009A53E7"/>
    <w:rsid w:val="009A57C5"/>
    <w:rsid w:val="009A5814"/>
    <w:rsid w:val="009A62FC"/>
    <w:rsid w:val="009A6B47"/>
    <w:rsid w:val="009A77AE"/>
    <w:rsid w:val="009A7ACC"/>
    <w:rsid w:val="009A7CD0"/>
    <w:rsid w:val="009B0A53"/>
    <w:rsid w:val="009B1044"/>
    <w:rsid w:val="009B1108"/>
    <w:rsid w:val="009B1228"/>
    <w:rsid w:val="009B21A7"/>
    <w:rsid w:val="009B314D"/>
    <w:rsid w:val="009B4A39"/>
    <w:rsid w:val="009B4A60"/>
    <w:rsid w:val="009B659E"/>
    <w:rsid w:val="009B69A5"/>
    <w:rsid w:val="009B69BD"/>
    <w:rsid w:val="009B6E1D"/>
    <w:rsid w:val="009B7197"/>
    <w:rsid w:val="009B7571"/>
    <w:rsid w:val="009C0595"/>
    <w:rsid w:val="009C07FC"/>
    <w:rsid w:val="009C25D9"/>
    <w:rsid w:val="009C2BDC"/>
    <w:rsid w:val="009C32FE"/>
    <w:rsid w:val="009C39A8"/>
    <w:rsid w:val="009C3E79"/>
    <w:rsid w:val="009C43D7"/>
    <w:rsid w:val="009C494C"/>
    <w:rsid w:val="009C4AA7"/>
    <w:rsid w:val="009C5723"/>
    <w:rsid w:val="009C57D1"/>
    <w:rsid w:val="009C5A3D"/>
    <w:rsid w:val="009C5E19"/>
    <w:rsid w:val="009C5EDA"/>
    <w:rsid w:val="009C65AC"/>
    <w:rsid w:val="009C6AA7"/>
    <w:rsid w:val="009C6B0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27E8"/>
    <w:rsid w:val="009F45F0"/>
    <w:rsid w:val="009F485A"/>
    <w:rsid w:val="009F5B17"/>
    <w:rsid w:val="009F6DE0"/>
    <w:rsid w:val="009F6F3A"/>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7741"/>
    <w:rsid w:val="00A07D3A"/>
    <w:rsid w:val="00A10718"/>
    <w:rsid w:val="00A10B8B"/>
    <w:rsid w:val="00A10F79"/>
    <w:rsid w:val="00A110DE"/>
    <w:rsid w:val="00A11290"/>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E42"/>
    <w:rsid w:val="00A2175D"/>
    <w:rsid w:val="00A21929"/>
    <w:rsid w:val="00A220D4"/>
    <w:rsid w:val="00A22488"/>
    <w:rsid w:val="00A22A09"/>
    <w:rsid w:val="00A22C99"/>
    <w:rsid w:val="00A22E90"/>
    <w:rsid w:val="00A230FD"/>
    <w:rsid w:val="00A23527"/>
    <w:rsid w:val="00A2363E"/>
    <w:rsid w:val="00A2384B"/>
    <w:rsid w:val="00A240AB"/>
    <w:rsid w:val="00A24836"/>
    <w:rsid w:val="00A25835"/>
    <w:rsid w:val="00A2622A"/>
    <w:rsid w:val="00A268FE"/>
    <w:rsid w:val="00A270D7"/>
    <w:rsid w:val="00A271DB"/>
    <w:rsid w:val="00A27C7E"/>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4038"/>
    <w:rsid w:val="00A442AD"/>
    <w:rsid w:val="00A4486A"/>
    <w:rsid w:val="00A4735B"/>
    <w:rsid w:val="00A47F55"/>
    <w:rsid w:val="00A51976"/>
    <w:rsid w:val="00A523F2"/>
    <w:rsid w:val="00A524D0"/>
    <w:rsid w:val="00A52685"/>
    <w:rsid w:val="00A52736"/>
    <w:rsid w:val="00A52817"/>
    <w:rsid w:val="00A528A1"/>
    <w:rsid w:val="00A53176"/>
    <w:rsid w:val="00A5351A"/>
    <w:rsid w:val="00A54943"/>
    <w:rsid w:val="00A556CE"/>
    <w:rsid w:val="00A57206"/>
    <w:rsid w:val="00A57DF7"/>
    <w:rsid w:val="00A57F93"/>
    <w:rsid w:val="00A60811"/>
    <w:rsid w:val="00A6166C"/>
    <w:rsid w:val="00A619C5"/>
    <w:rsid w:val="00A622D8"/>
    <w:rsid w:val="00A622EF"/>
    <w:rsid w:val="00A6237F"/>
    <w:rsid w:val="00A62611"/>
    <w:rsid w:val="00A62A6F"/>
    <w:rsid w:val="00A635C9"/>
    <w:rsid w:val="00A64326"/>
    <w:rsid w:val="00A64C3F"/>
    <w:rsid w:val="00A64F14"/>
    <w:rsid w:val="00A6543D"/>
    <w:rsid w:val="00A658D4"/>
    <w:rsid w:val="00A6602D"/>
    <w:rsid w:val="00A663A7"/>
    <w:rsid w:val="00A66791"/>
    <w:rsid w:val="00A67339"/>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6AAA"/>
    <w:rsid w:val="00A7716F"/>
    <w:rsid w:val="00A77DC6"/>
    <w:rsid w:val="00A811B4"/>
    <w:rsid w:val="00A8135F"/>
    <w:rsid w:val="00A818CE"/>
    <w:rsid w:val="00A81E3F"/>
    <w:rsid w:val="00A81F12"/>
    <w:rsid w:val="00A81F16"/>
    <w:rsid w:val="00A82271"/>
    <w:rsid w:val="00A82CA9"/>
    <w:rsid w:val="00A83010"/>
    <w:rsid w:val="00A840D1"/>
    <w:rsid w:val="00A8436A"/>
    <w:rsid w:val="00A84AE9"/>
    <w:rsid w:val="00A8614C"/>
    <w:rsid w:val="00A86227"/>
    <w:rsid w:val="00A862BB"/>
    <w:rsid w:val="00A86AD9"/>
    <w:rsid w:val="00A86B98"/>
    <w:rsid w:val="00A87908"/>
    <w:rsid w:val="00A906A2"/>
    <w:rsid w:val="00A9081B"/>
    <w:rsid w:val="00A923C2"/>
    <w:rsid w:val="00A92E74"/>
    <w:rsid w:val="00A934B2"/>
    <w:rsid w:val="00A9378C"/>
    <w:rsid w:val="00A9533A"/>
    <w:rsid w:val="00A954D3"/>
    <w:rsid w:val="00A95731"/>
    <w:rsid w:val="00A95BFD"/>
    <w:rsid w:val="00A965EC"/>
    <w:rsid w:val="00A970A1"/>
    <w:rsid w:val="00A976B1"/>
    <w:rsid w:val="00A97DE6"/>
    <w:rsid w:val="00AA00D8"/>
    <w:rsid w:val="00AA0714"/>
    <w:rsid w:val="00AA13EF"/>
    <w:rsid w:val="00AA1AB0"/>
    <w:rsid w:val="00AA2F6B"/>
    <w:rsid w:val="00AA3020"/>
    <w:rsid w:val="00AA3204"/>
    <w:rsid w:val="00AA35A6"/>
    <w:rsid w:val="00AA3629"/>
    <w:rsid w:val="00AA3928"/>
    <w:rsid w:val="00AA3A0C"/>
    <w:rsid w:val="00AA3A3C"/>
    <w:rsid w:val="00AA453D"/>
    <w:rsid w:val="00AA50B6"/>
    <w:rsid w:val="00AA6436"/>
    <w:rsid w:val="00AA66B9"/>
    <w:rsid w:val="00AA76DD"/>
    <w:rsid w:val="00AB0047"/>
    <w:rsid w:val="00AB033C"/>
    <w:rsid w:val="00AB0EC0"/>
    <w:rsid w:val="00AB100F"/>
    <w:rsid w:val="00AB113F"/>
    <w:rsid w:val="00AB1527"/>
    <w:rsid w:val="00AB1547"/>
    <w:rsid w:val="00AB1587"/>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31D5"/>
    <w:rsid w:val="00AC325C"/>
    <w:rsid w:val="00AC3653"/>
    <w:rsid w:val="00AC3AA7"/>
    <w:rsid w:val="00AC4338"/>
    <w:rsid w:val="00AC499A"/>
    <w:rsid w:val="00AC518E"/>
    <w:rsid w:val="00AC5428"/>
    <w:rsid w:val="00AC5840"/>
    <w:rsid w:val="00AC5868"/>
    <w:rsid w:val="00AC602C"/>
    <w:rsid w:val="00AC6063"/>
    <w:rsid w:val="00AC6425"/>
    <w:rsid w:val="00AC65BA"/>
    <w:rsid w:val="00AC6E87"/>
    <w:rsid w:val="00AC6FC1"/>
    <w:rsid w:val="00AC7195"/>
    <w:rsid w:val="00AC737F"/>
    <w:rsid w:val="00AC7400"/>
    <w:rsid w:val="00AC7EAE"/>
    <w:rsid w:val="00AD03EC"/>
    <w:rsid w:val="00AD066A"/>
    <w:rsid w:val="00AD085E"/>
    <w:rsid w:val="00AD0C55"/>
    <w:rsid w:val="00AD19C5"/>
    <w:rsid w:val="00AD27AE"/>
    <w:rsid w:val="00AD3227"/>
    <w:rsid w:val="00AD3DD7"/>
    <w:rsid w:val="00AD43F3"/>
    <w:rsid w:val="00AD454A"/>
    <w:rsid w:val="00AD561E"/>
    <w:rsid w:val="00AD58FD"/>
    <w:rsid w:val="00AD60E9"/>
    <w:rsid w:val="00AD68F0"/>
    <w:rsid w:val="00AD6E75"/>
    <w:rsid w:val="00AD7036"/>
    <w:rsid w:val="00AD722B"/>
    <w:rsid w:val="00AD73AE"/>
    <w:rsid w:val="00AD7563"/>
    <w:rsid w:val="00AD7BF1"/>
    <w:rsid w:val="00AE0E6C"/>
    <w:rsid w:val="00AE11E5"/>
    <w:rsid w:val="00AE1A09"/>
    <w:rsid w:val="00AE275C"/>
    <w:rsid w:val="00AE3B42"/>
    <w:rsid w:val="00AE4BF2"/>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732"/>
    <w:rsid w:val="00B04844"/>
    <w:rsid w:val="00B048A0"/>
    <w:rsid w:val="00B0496D"/>
    <w:rsid w:val="00B05C31"/>
    <w:rsid w:val="00B06660"/>
    <w:rsid w:val="00B06E41"/>
    <w:rsid w:val="00B07A5E"/>
    <w:rsid w:val="00B07ED2"/>
    <w:rsid w:val="00B07EE6"/>
    <w:rsid w:val="00B10516"/>
    <w:rsid w:val="00B1089F"/>
    <w:rsid w:val="00B10A2A"/>
    <w:rsid w:val="00B10EC0"/>
    <w:rsid w:val="00B112EB"/>
    <w:rsid w:val="00B1161C"/>
    <w:rsid w:val="00B11778"/>
    <w:rsid w:val="00B119C0"/>
    <w:rsid w:val="00B11AEC"/>
    <w:rsid w:val="00B11D2E"/>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4504"/>
    <w:rsid w:val="00B24E26"/>
    <w:rsid w:val="00B251E5"/>
    <w:rsid w:val="00B25A51"/>
    <w:rsid w:val="00B25AAE"/>
    <w:rsid w:val="00B2619A"/>
    <w:rsid w:val="00B26A1B"/>
    <w:rsid w:val="00B26B8C"/>
    <w:rsid w:val="00B27F00"/>
    <w:rsid w:val="00B3167F"/>
    <w:rsid w:val="00B31A1D"/>
    <w:rsid w:val="00B31FDF"/>
    <w:rsid w:val="00B32900"/>
    <w:rsid w:val="00B331D0"/>
    <w:rsid w:val="00B33306"/>
    <w:rsid w:val="00B34522"/>
    <w:rsid w:val="00B34533"/>
    <w:rsid w:val="00B34712"/>
    <w:rsid w:val="00B3607C"/>
    <w:rsid w:val="00B365A1"/>
    <w:rsid w:val="00B36F24"/>
    <w:rsid w:val="00B375D7"/>
    <w:rsid w:val="00B37B27"/>
    <w:rsid w:val="00B37FF2"/>
    <w:rsid w:val="00B4051C"/>
    <w:rsid w:val="00B40D1B"/>
    <w:rsid w:val="00B41AF3"/>
    <w:rsid w:val="00B41F4F"/>
    <w:rsid w:val="00B41FA9"/>
    <w:rsid w:val="00B429C9"/>
    <w:rsid w:val="00B42C76"/>
    <w:rsid w:val="00B4354A"/>
    <w:rsid w:val="00B44301"/>
    <w:rsid w:val="00B4479F"/>
    <w:rsid w:val="00B44828"/>
    <w:rsid w:val="00B448BD"/>
    <w:rsid w:val="00B44DB9"/>
    <w:rsid w:val="00B44F9B"/>
    <w:rsid w:val="00B459E0"/>
    <w:rsid w:val="00B46073"/>
    <w:rsid w:val="00B505A4"/>
    <w:rsid w:val="00B50EEC"/>
    <w:rsid w:val="00B50FF2"/>
    <w:rsid w:val="00B5172E"/>
    <w:rsid w:val="00B51FA2"/>
    <w:rsid w:val="00B52C04"/>
    <w:rsid w:val="00B5309F"/>
    <w:rsid w:val="00B54D03"/>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61AF"/>
    <w:rsid w:val="00B669F4"/>
    <w:rsid w:val="00B66A20"/>
    <w:rsid w:val="00B6752E"/>
    <w:rsid w:val="00B67AF1"/>
    <w:rsid w:val="00B67C72"/>
    <w:rsid w:val="00B67C8D"/>
    <w:rsid w:val="00B71022"/>
    <w:rsid w:val="00B71736"/>
    <w:rsid w:val="00B71F46"/>
    <w:rsid w:val="00B73BF9"/>
    <w:rsid w:val="00B73C4A"/>
    <w:rsid w:val="00B74148"/>
    <w:rsid w:val="00B741E4"/>
    <w:rsid w:val="00B74D41"/>
    <w:rsid w:val="00B75A10"/>
    <w:rsid w:val="00B763D7"/>
    <w:rsid w:val="00B766B5"/>
    <w:rsid w:val="00B76CDB"/>
    <w:rsid w:val="00B77008"/>
    <w:rsid w:val="00B80532"/>
    <w:rsid w:val="00B80890"/>
    <w:rsid w:val="00B80916"/>
    <w:rsid w:val="00B8127C"/>
    <w:rsid w:val="00B81788"/>
    <w:rsid w:val="00B82119"/>
    <w:rsid w:val="00B8260F"/>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080"/>
    <w:rsid w:val="00B905DA"/>
    <w:rsid w:val="00B90ADA"/>
    <w:rsid w:val="00B90C82"/>
    <w:rsid w:val="00B91FCA"/>
    <w:rsid w:val="00B925BE"/>
    <w:rsid w:val="00B9295B"/>
    <w:rsid w:val="00B92CC7"/>
    <w:rsid w:val="00B932D4"/>
    <w:rsid w:val="00B933BE"/>
    <w:rsid w:val="00B94474"/>
    <w:rsid w:val="00B956CE"/>
    <w:rsid w:val="00B964D9"/>
    <w:rsid w:val="00B968C9"/>
    <w:rsid w:val="00B968DD"/>
    <w:rsid w:val="00B97715"/>
    <w:rsid w:val="00B97A59"/>
    <w:rsid w:val="00B97DCE"/>
    <w:rsid w:val="00BA0AC5"/>
    <w:rsid w:val="00BA1848"/>
    <w:rsid w:val="00BA25F9"/>
    <w:rsid w:val="00BA2D99"/>
    <w:rsid w:val="00BA3B61"/>
    <w:rsid w:val="00BA407A"/>
    <w:rsid w:val="00BA42E3"/>
    <w:rsid w:val="00BA5086"/>
    <w:rsid w:val="00BA5FE4"/>
    <w:rsid w:val="00BA63B2"/>
    <w:rsid w:val="00BA6451"/>
    <w:rsid w:val="00BA74E7"/>
    <w:rsid w:val="00BB050E"/>
    <w:rsid w:val="00BB07CE"/>
    <w:rsid w:val="00BB0ECB"/>
    <w:rsid w:val="00BB0FB8"/>
    <w:rsid w:val="00BB153B"/>
    <w:rsid w:val="00BB19C5"/>
    <w:rsid w:val="00BB2493"/>
    <w:rsid w:val="00BB29E2"/>
    <w:rsid w:val="00BB4802"/>
    <w:rsid w:val="00BB627F"/>
    <w:rsid w:val="00BB728F"/>
    <w:rsid w:val="00BB7899"/>
    <w:rsid w:val="00BB7E61"/>
    <w:rsid w:val="00BB7EEF"/>
    <w:rsid w:val="00BB7FFE"/>
    <w:rsid w:val="00BC0213"/>
    <w:rsid w:val="00BC07EC"/>
    <w:rsid w:val="00BC09F8"/>
    <w:rsid w:val="00BC1904"/>
    <w:rsid w:val="00BC1BDE"/>
    <w:rsid w:val="00BC1EB7"/>
    <w:rsid w:val="00BC2E1A"/>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C9D"/>
    <w:rsid w:val="00BE311A"/>
    <w:rsid w:val="00BE3FF1"/>
    <w:rsid w:val="00BE4663"/>
    <w:rsid w:val="00BE4B86"/>
    <w:rsid w:val="00BE5DD0"/>
    <w:rsid w:val="00BE6027"/>
    <w:rsid w:val="00BE6C23"/>
    <w:rsid w:val="00BE7778"/>
    <w:rsid w:val="00BF03ED"/>
    <w:rsid w:val="00BF070B"/>
    <w:rsid w:val="00BF1792"/>
    <w:rsid w:val="00BF1C35"/>
    <w:rsid w:val="00BF23BD"/>
    <w:rsid w:val="00BF2A3D"/>
    <w:rsid w:val="00BF3053"/>
    <w:rsid w:val="00BF3852"/>
    <w:rsid w:val="00BF3952"/>
    <w:rsid w:val="00BF3E68"/>
    <w:rsid w:val="00BF4267"/>
    <w:rsid w:val="00BF4717"/>
    <w:rsid w:val="00BF5152"/>
    <w:rsid w:val="00BF530B"/>
    <w:rsid w:val="00BF580E"/>
    <w:rsid w:val="00BF62CD"/>
    <w:rsid w:val="00BF67DC"/>
    <w:rsid w:val="00BF69AF"/>
    <w:rsid w:val="00BF6A84"/>
    <w:rsid w:val="00BF7C48"/>
    <w:rsid w:val="00C00AD8"/>
    <w:rsid w:val="00C00C1C"/>
    <w:rsid w:val="00C00C49"/>
    <w:rsid w:val="00C00CC1"/>
    <w:rsid w:val="00C0125D"/>
    <w:rsid w:val="00C01976"/>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20BAC"/>
    <w:rsid w:val="00C213D5"/>
    <w:rsid w:val="00C21641"/>
    <w:rsid w:val="00C223DD"/>
    <w:rsid w:val="00C22802"/>
    <w:rsid w:val="00C2292D"/>
    <w:rsid w:val="00C2370E"/>
    <w:rsid w:val="00C23765"/>
    <w:rsid w:val="00C244B0"/>
    <w:rsid w:val="00C24670"/>
    <w:rsid w:val="00C250BE"/>
    <w:rsid w:val="00C2521D"/>
    <w:rsid w:val="00C253C0"/>
    <w:rsid w:val="00C255B0"/>
    <w:rsid w:val="00C262C2"/>
    <w:rsid w:val="00C269AD"/>
    <w:rsid w:val="00C2742B"/>
    <w:rsid w:val="00C27CE2"/>
    <w:rsid w:val="00C300A2"/>
    <w:rsid w:val="00C301BA"/>
    <w:rsid w:val="00C30361"/>
    <w:rsid w:val="00C31871"/>
    <w:rsid w:val="00C3187A"/>
    <w:rsid w:val="00C31B81"/>
    <w:rsid w:val="00C31CB5"/>
    <w:rsid w:val="00C330D9"/>
    <w:rsid w:val="00C335CA"/>
    <w:rsid w:val="00C33E8F"/>
    <w:rsid w:val="00C35F58"/>
    <w:rsid w:val="00C368FC"/>
    <w:rsid w:val="00C3742A"/>
    <w:rsid w:val="00C37628"/>
    <w:rsid w:val="00C400A4"/>
    <w:rsid w:val="00C4013D"/>
    <w:rsid w:val="00C410EE"/>
    <w:rsid w:val="00C41282"/>
    <w:rsid w:val="00C412CE"/>
    <w:rsid w:val="00C412EE"/>
    <w:rsid w:val="00C41FF9"/>
    <w:rsid w:val="00C42606"/>
    <w:rsid w:val="00C42A46"/>
    <w:rsid w:val="00C42FBA"/>
    <w:rsid w:val="00C43B56"/>
    <w:rsid w:val="00C44171"/>
    <w:rsid w:val="00C44798"/>
    <w:rsid w:val="00C4498A"/>
    <w:rsid w:val="00C44A63"/>
    <w:rsid w:val="00C450A5"/>
    <w:rsid w:val="00C45FF3"/>
    <w:rsid w:val="00C461AF"/>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7BF"/>
    <w:rsid w:val="00C549CC"/>
    <w:rsid w:val="00C54A28"/>
    <w:rsid w:val="00C54D2A"/>
    <w:rsid w:val="00C54DAE"/>
    <w:rsid w:val="00C552D3"/>
    <w:rsid w:val="00C55836"/>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E1D"/>
    <w:rsid w:val="00C63FE9"/>
    <w:rsid w:val="00C6406D"/>
    <w:rsid w:val="00C64B72"/>
    <w:rsid w:val="00C6538A"/>
    <w:rsid w:val="00C65F79"/>
    <w:rsid w:val="00C661AB"/>
    <w:rsid w:val="00C6635C"/>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20F4"/>
    <w:rsid w:val="00C83959"/>
    <w:rsid w:val="00C850CA"/>
    <w:rsid w:val="00C85290"/>
    <w:rsid w:val="00C859BE"/>
    <w:rsid w:val="00C86A11"/>
    <w:rsid w:val="00C87E94"/>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A035C"/>
    <w:rsid w:val="00CA082D"/>
    <w:rsid w:val="00CA09A3"/>
    <w:rsid w:val="00CA0C4D"/>
    <w:rsid w:val="00CA238A"/>
    <w:rsid w:val="00CA3558"/>
    <w:rsid w:val="00CA547E"/>
    <w:rsid w:val="00CA6392"/>
    <w:rsid w:val="00CA65FC"/>
    <w:rsid w:val="00CA6660"/>
    <w:rsid w:val="00CA6AAE"/>
    <w:rsid w:val="00CB00A6"/>
    <w:rsid w:val="00CB0C6B"/>
    <w:rsid w:val="00CB2365"/>
    <w:rsid w:val="00CB2D51"/>
    <w:rsid w:val="00CB3136"/>
    <w:rsid w:val="00CB31C5"/>
    <w:rsid w:val="00CB352E"/>
    <w:rsid w:val="00CB3FF1"/>
    <w:rsid w:val="00CB4ABC"/>
    <w:rsid w:val="00CB4B46"/>
    <w:rsid w:val="00CB57A5"/>
    <w:rsid w:val="00CB5B5B"/>
    <w:rsid w:val="00CB6DF1"/>
    <w:rsid w:val="00CB7624"/>
    <w:rsid w:val="00CB7991"/>
    <w:rsid w:val="00CB7C76"/>
    <w:rsid w:val="00CC0560"/>
    <w:rsid w:val="00CC0632"/>
    <w:rsid w:val="00CC0B4F"/>
    <w:rsid w:val="00CC0D56"/>
    <w:rsid w:val="00CC1150"/>
    <w:rsid w:val="00CC1842"/>
    <w:rsid w:val="00CC2272"/>
    <w:rsid w:val="00CC2A33"/>
    <w:rsid w:val="00CC3354"/>
    <w:rsid w:val="00CC3DA8"/>
    <w:rsid w:val="00CC3DB4"/>
    <w:rsid w:val="00CC3DF9"/>
    <w:rsid w:val="00CC416F"/>
    <w:rsid w:val="00CC4592"/>
    <w:rsid w:val="00CC4E03"/>
    <w:rsid w:val="00CC51B3"/>
    <w:rsid w:val="00CC5351"/>
    <w:rsid w:val="00CC5417"/>
    <w:rsid w:val="00CC5535"/>
    <w:rsid w:val="00CC5E0D"/>
    <w:rsid w:val="00CC6E51"/>
    <w:rsid w:val="00CC729D"/>
    <w:rsid w:val="00CC7C73"/>
    <w:rsid w:val="00CC7D8E"/>
    <w:rsid w:val="00CD1EAF"/>
    <w:rsid w:val="00CD2128"/>
    <w:rsid w:val="00CD2EAB"/>
    <w:rsid w:val="00CD4157"/>
    <w:rsid w:val="00CD5B23"/>
    <w:rsid w:val="00CD60A8"/>
    <w:rsid w:val="00CD610C"/>
    <w:rsid w:val="00CD6F01"/>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F45"/>
    <w:rsid w:val="00CE3F86"/>
    <w:rsid w:val="00CE404A"/>
    <w:rsid w:val="00CE43D1"/>
    <w:rsid w:val="00CE4D1F"/>
    <w:rsid w:val="00CE5472"/>
    <w:rsid w:val="00CE5A9E"/>
    <w:rsid w:val="00CE5C46"/>
    <w:rsid w:val="00CE5ECB"/>
    <w:rsid w:val="00CE6625"/>
    <w:rsid w:val="00CE6634"/>
    <w:rsid w:val="00CE6656"/>
    <w:rsid w:val="00CE6A21"/>
    <w:rsid w:val="00CE765F"/>
    <w:rsid w:val="00CE7BF3"/>
    <w:rsid w:val="00CF0851"/>
    <w:rsid w:val="00CF0A87"/>
    <w:rsid w:val="00CF0F5F"/>
    <w:rsid w:val="00CF0FCD"/>
    <w:rsid w:val="00CF19A7"/>
    <w:rsid w:val="00CF2468"/>
    <w:rsid w:val="00CF24B6"/>
    <w:rsid w:val="00CF2527"/>
    <w:rsid w:val="00CF2AA4"/>
    <w:rsid w:val="00CF3CE2"/>
    <w:rsid w:val="00CF55C4"/>
    <w:rsid w:val="00CF6765"/>
    <w:rsid w:val="00CF6DEE"/>
    <w:rsid w:val="00CF79C7"/>
    <w:rsid w:val="00CF7F25"/>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7235"/>
    <w:rsid w:val="00D07BF8"/>
    <w:rsid w:val="00D1000F"/>
    <w:rsid w:val="00D105E6"/>
    <w:rsid w:val="00D12CB7"/>
    <w:rsid w:val="00D12FA8"/>
    <w:rsid w:val="00D14100"/>
    <w:rsid w:val="00D14906"/>
    <w:rsid w:val="00D154E1"/>
    <w:rsid w:val="00D159BF"/>
    <w:rsid w:val="00D15BE0"/>
    <w:rsid w:val="00D15F69"/>
    <w:rsid w:val="00D15FBC"/>
    <w:rsid w:val="00D1637C"/>
    <w:rsid w:val="00D1701B"/>
    <w:rsid w:val="00D1723C"/>
    <w:rsid w:val="00D1796B"/>
    <w:rsid w:val="00D20090"/>
    <w:rsid w:val="00D20533"/>
    <w:rsid w:val="00D208E4"/>
    <w:rsid w:val="00D217FD"/>
    <w:rsid w:val="00D21B9B"/>
    <w:rsid w:val="00D21F99"/>
    <w:rsid w:val="00D22029"/>
    <w:rsid w:val="00D22C01"/>
    <w:rsid w:val="00D23B43"/>
    <w:rsid w:val="00D23C2E"/>
    <w:rsid w:val="00D23E08"/>
    <w:rsid w:val="00D2459B"/>
    <w:rsid w:val="00D25119"/>
    <w:rsid w:val="00D2523C"/>
    <w:rsid w:val="00D25430"/>
    <w:rsid w:val="00D256CE"/>
    <w:rsid w:val="00D25D26"/>
    <w:rsid w:val="00D261BA"/>
    <w:rsid w:val="00D26312"/>
    <w:rsid w:val="00D27685"/>
    <w:rsid w:val="00D27B0F"/>
    <w:rsid w:val="00D304A6"/>
    <w:rsid w:val="00D3054A"/>
    <w:rsid w:val="00D30CCE"/>
    <w:rsid w:val="00D30E8E"/>
    <w:rsid w:val="00D3132E"/>
    <w:rsid w:val="00D334EC"/>
    <w:rsid w:val="00D335D0"/>
    <w:rsid w:val="00D33975"/>
    <w:rsid w:val="00D348D5"/>
    <w:rsid w:val="00D350DE"/>
    <w:rsid w:val="00D353BC"/>
    <w:rsid w:val="00D35E07"/>
    <w:rsid w:val="00D35E5F"/>
    <w:rsid w:val="00D36BB8"/>
    <w:rsid w:val="00D37195"/>
    <w:rsid w:val="00D37686"/>
    <w:rsid w:val="00D377B5"/>
    <w:rsid w:val="00D379C9"/>
    <w:rsid w:val="00D37D7C"/>
    <w:rsid w:val="00D4280B"/>
    <w:rsid w:val="00D42CF4"/>
    <w:rsid w:val="00D4330C"/>
    <w:rsid w:val="00D43B3A"/>
    <w:rsid w:val="00D44000"/>
    <w:rsid w:val="00D44AA8"/>
    <w:rsid w:val="00D4582F"/>
    <w:rsid w:val="00D45B0F"/>
    <w:rsid w:val="00D465D2"/>
    <w:rsid w:val="00D4685F"/>
    <w:rsid w:val="00D46B9B"/>
    <w:rsid w:val="00D471FC"/>
    <w:rsid w:val="00D47453"/>
    <w:rsid w:val="00D4755A"/>
    <w:rsid w:val="00D47DE6"/>
    <w:rsid w:val="00D50287"/>
    <w:rsid w:val="00D52479"/>
    <w:rsid w:val="00D52CB0"/>
    <w:rsid w:val="00D5388F"/>
    <w:rsid w:val="00D539B8"/>
    <w:rsid w:val="00D53EC0"/>
    <w:rsid w:val="00D54402"/>
    <w:rsid w:val="00D548D5"/>
    <w:rsid w:val="00D54C2A"/>
    <w:rsid w:val="00D5541A"/>
    <w:rsid w:val="00D55AD8"/>
    <w:rsid w:val="00D568DF"/>
    <w:rsid w:val="00D56C39"/>
    <w:rsid w:val="00D60C46"/>
    <w:rsid w:val="00D60CFD"/>
    <w:rsid w:val="00D60ED2"/>
    <w:rsid w:val="00D61532"/>
    <w:rsid w:val="00D61600"/>
    <w:rsid w:val="00D6182B"/>
    <w:rsid w:val="00D61924"/>
    <w:rsid w:val="00D625E2"/>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8FE"/>
    <w:rsid w:val="00D71C1C"/>
    <w:rsid w:val="00D72B1A"/>
    <w:rsid w:val="00D73115"/>
    <w:rsid w:val="00D73940"/>
    <w:rsid w:val="00D73A63"/>
    <w:rsid w:val="00D73CD5"/>
    <w:rsid w:val="00D74938"/>
    <w:rsid w:val="00D75283"/>
    <w:rsid w:val="00D75619"/>
    <w:rsid w:val="00D773D1"/>
    <w:rsid w:val="00D7749D"/>
    <w:rsid w:val="00D77AF6"/>
    <w:rsid w:val="00D77C7D"/>
    <w:rsid w:val="00D77D00"/>
    <w:rsid w:val="00D80CD0"/>
    <w:rsid w:val="00D812C6"/>
    <w:rsid w:val="00D823A7"/>
    <w:rsid w:val="00D825D0"/>
    <w:rsid w:val="00D828BE"/>
    <w:rsid w:val="00D82EA3"/>
    <w:rsid w:val="00D83135"/>
    <w:rsid w:val="00D83A2B"/>
    <w:rsid w:val="00D849EE"/>
    <w:rsid w:val="00D858F7"/>
    <w:rsid w:val="00D85BC5"/>
    <w:rsid w:val="00D85EEA"/>
    <w:rsid w:val="00D8646A"/>
    <w:rsid w:val="00D8703D"/>
    <w:rsid w:val="00D871BC"/>
    <w:rsid w:val="00D87CFC"/>
    <w:rsid w:val="00D87F9B"/>
    <w:rsid w:val="00D902F7"/>
    <w:rsid w:val="00D90913"/>
    <w:rsid w:val="00D9092D"/>
    <w:rsid w:val="00D909A7"/>
    <w:rsid w:val="00D91CD2"/>
    <w:rsid w:val="00D92CBA"/>
    <w:rsid w:val="00D92FC8"/>
    <w:rsid w:val="00D9329F"/>
    <w:rsid w:val="00D93742"/>
    <w:rsid w:val="00D93A19"/>
    <w:rsid w:val="00D93C7A"/>
    <w:rsid w:val="00D94001"/>
    <w:rsid w:val="00D943A6"/>
    <w:rsid w:val="00D94A94"/>
    <w:rsid w:val="00D94D7F"/>
    <w:rsid w:val="00D94DD0"/>
    <w:rsid w:val="00D9543E"/>
    <w:rsid w:val="00D9568C"/>
    <w:rsid w:val="00D958FE"/>
    <w:rsid w:val="00D95A63"/>
    <w:rsid w:val="00D95CA1"/>
    <w:rsid w:val="00D96BF3"/>
    <w:rsid w:val="00D974FF"/>
    <w:rsid w:val="00D97CE0"/>
    <w:rsid w:val="00DA1298"/>
    <w:rsid w:val="00DA21DE"/>
    <w:rsid w:val="00DA2A85"/>
    <w:rsid w:val="00DA2DF9"/>
    <w:rsid w:val="00DA32AA"/>
    <w:rsid w:val="00DA32BF"/>
    <w:rsid w:val="00DA37AD"/>
    <w:rsid w:val="00DA4A34"/>
    <w:rsid w:val="00DA4CC6"/>
    <w:rsid w:val="00DA4CC9"/>
    <w:rsid w:val="00DA5BB1"/>
    <w:rsid w:val="00DA6942"/>
    <w:rsid w:val="00DA6AD5"/>
    <w:rsid w:val="00DA6FA7"/>
    <w:rsid w:val="00DA70C8"/>
    <w:rsid w:val="00DA76B9"/>
    <w:rsid w:val="00DA778F"/>
    <w:rsid w:val="00DA78E1"/>
    <w:rsid w:val="00DB02AA"/>
    <w:rsid w:val="00DB075D"/>
    <w:rsid w:val="00DB20CF"/>
    <w:rsid w:val="00DB21C5"/>
    <w:rsid w:val="00DB33F4"/>
    <w:rsid w:val="00DB36A3"/>
    <w:rsid w:val="00DB48AD"/>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92A"/>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D94"/>
    <w:rsid w:val="00DD69AE"/>
    <w:rsid w:val="00DD6B75"/>
    <w:rsid w:val="00DD7295"/>
    <w:rsid w:val="00DD7663"/>
    <w:rsid w:val="00DD7C77"/>
    <w:rsid w:val="00DD7FE6"/>
    <w:rsid w:val="00DE0359"/>
    <w:rsid w:val="00DE0B20"/>
    <w:rsid w:val="00DE0B97"/>
    <w:rsid w:val="00DE25F3"/>
    <w:rsid w:val="00DE2825"/>
    <w:rsid w:val="00DE2980"/>
    <w:rsid w:val="00DE3794"/>
    <w:rsid w:val="00DE38EC"/>
    <w:rsid w:val="00DE3E7A"/>
    <w:rsid w:val="00DE3EFA"/>
    <w:rsid w:val="00DE41D4"/>
    <w:rsid w:val="00DE51DF"/>
    <w:rsid w:val="00DE5260"/>
    <w:rsid w:val="00DE616B"/>
    <w:rsid w:val="00DE748A"/>
    <w:rsid w:val="00DE7910"/>
    <w:rsid w:val="00DF0162"/>
    <w:rsid w:val="00DF05C1"/>
    <w:rsid w:val="00DF0998"/>
    <w:rsid w:val="00DF09A2"/>
    <w:rsid w:val="00DF0B52"/>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F1E"/>
    <w:rsid w:val="00E023E4"/>
    <w:rsid w:val="00E031A1"/>
    <w:rsid w:val="00E036D1"/>
    <w:rsid w:val="00E039C6"/>
    <w:rsid w:val="00E03C01"/>
    <w:rsid w:val="00E041D7"/>
    <w:rsid w:val="00E04CF8"/>
    <w:rsid w:val="00E05DD1"/>
    <w:rsid w:val="00E05F81"/>
    <w:rsid w:val="00E102E0"/>
    <w:rsid w:val="00E10954"/>
    <w:rsid w:val="00E10F2E"/>
    <w:rsid w:val="00E11E12"/>
    <w:rsid w:val="00E143FA"/>
    <w:rsid w:val="00E14742"/>
    <w:rsid w:val="00E14ABD"/>
    <w:rsid w:val="00E14FE2"/>
    <w:rsid w:val="00E15591"/>
    <w:rsid w:val="00E15716"/>
    <w:rsid w:val="00E15905"/>
    <w:rsid w:val="00E15F66"/>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7E9"/>
    <w:rsid w:val="00E25911"/>
    <w:rsid w:val="00E25AA6"/>
    <w:rsid w:val="00E263CA"/>
    <w:rsid w:val="00E2725F"/>
    <w:rsid w:val="00E277E9"/>
    <w:rsid w:val="00E27ACF"/>
    <w:rsid w:val="00E27C34"/>
    <w:rsid w:val="00E30578"/>
    <w:rsid w:val="00E308F5"/>
    <w:rsid w:val="00E30C06"/>
    <w:rsid w:val="00E30D0D"/>
    <w:rsid w:val="00E3111B"/>
    <w:rsid w:val="00E31844"/>
    <w:rsid w:val="00E31899"/>
    <w:rsid w:val="00E32918"/>
    <w:rsid w:val="00E33ACE"/>
    <w:rsid w:val="00E34735"/>
    <w:rsid w:val="00E35216"/>
    <w:rsid w:val="00E35375"/>
    <w:rsid w:val="00E35EEA"/>
    <w:rsid w:val="00E366F0"/>
    <w:rsid w:val="00E36EC3"/>
    <w:rsid w:val="00E374AA"/>
    <w:rsid w:val="00E375A3"/>
    <w:rsid w:val="00E37A23"/>
    <w:rsid w:val="00E41D21"/>
    <w:rsid w:val="00E423C3"/>
    <w:rsid w:val="00E42BF2"/>
    <w:rsid w:val="00E43232"/>
    <w:rsid w:val="00E43850"/>
    <w:rsid w:val="00E43993"/>
    <w:rsid w:val="00E444CB"/>
    <w:rsid w:val="00E459C2"/>
    <w:rsid w:val="00E464B8"/>
    <w:rsid w:val="00E465F1"/>
    <w:rsid w:val="00E470E0"/>
    <w:rsid w:val="00E4718F"/>
    <w:rsid w:val="00E47537"/>
    <w:rsid w:val="00E47EB9"/>
    <w:rsid w:val="00E504C3"/>
    <w:rsid w:val="00E50E1C"/>
    <w:rsid w:val="00E5268E"/>
    <w:rsid w:val="00E549D7"/>
    <w:rsid w:val="00E54EFF"/>
    <w:rsid w:val="00E54FEB"/>
    <w:rsid w:val="00E5566F"/>
    <w:rsid w:val="00E56B54"/>
    <w:rsid w:val="00E56DE5"/>
    <w:rsid w:val="00E57C68"/>
    <w:rsid w:val="00E60382"/>
    <w:rsid w:val="00E605FE"/>
    <w:rsid w:val="00E61B56"/>
    <w:rsid w:val="00E61D2B"/>
    <w:rsid w:val="00E62505"/>
    <w:rsid w:val="00E630A7"/>
    <w:rsid w:val="00E631C5"/>
    <w:rsid w:val="00E63840"/>
    <w:rsid w:val="00E639C9"/>
    <w:rsid w:val="00E63B0C"/>
    <w:rsid w:val="00E63C2B"/>
    <w:rsid w:val="00E63EC7"/>
    <w:rsid w:val="00E64513"/>
    <w:rsid w:val="00E64536"/>
    <w:rsid w:val="00E64993"/>
    <w:rsid w:val="00E64EF1"/>
    <w:rsid w:val="00E6550D"/>
    <w:rsid w:val="00E65D44"/>
    <w:rsid w:val="00E66359"/>
    <w:rsid w:val="00E666BB"/>
    <w:rsid w:val="00E706CF"/>
    <w:rsid w:val="00E708ED"/>
    <w:rsid w:val="00E7097E"/>
    <w:rsid w:val="00E712B0"/>
    <w:rsid w:val="00E72468"/>
    <w:rsid w:val="00E73944"/>
    <w:rsid w:val="00E739C7"/>
    <w:rsid w:val="00E74076"/>
    <w:rsid w:val="00E7588E"/>
    <w:rsid w:val="00E76019"/>
    <w:rsid w:val="00E76C64"/>
    <w:rsid w:val="00E770DE"/>
    <w:rsid w:val="00E773C3"/>
    <w:rsid w:val="00E80784"/>
    <w:rsid w:val="00E80B07"/>
    <w:rsid w:val="00E820FF"/>
    <w:rsid w:val="00E827A2"/>
    <w:rsid w:val="00E82922"/>
    <w:rsid w:val="00E82E8F"/>
    <w:rsid w:val="00E83A26"/>
    <w:rsid w:val="00E83C96"/>
    <w:rsid w:val="00E83EC3"/>
    <w:rsid w:val="00E84357"/>
    <w:rsid w:val="00E84BD4"/>
    <w:rsid w:val="00E84C83"/>
    <w:rsid w:val="00E84E65"/>
    <w:rsid w:val="00E85F64"/>
    <w:rsid w:val="00E85FE7"/>
    <w:rsid w:val="00E86202"/>
    <w:rsid w:val="00E8626E"/>
    <w:rsid w:val="00E86580"/>
    <w:rsid w:val="00E87359"/>
    <w:rsid w:val="00E90CB6"/>
    <w:rsid w:val="00E9348B"/>
    <w:rsid w:val="00E93569"/>
    <w:rsid w:val="00E93BDE"/>
    <w:rsid w:val="00E945EF"/>
    <w:rsid w:val="00E947E3"/>
    <w:rsid w:val="00E956B9"/>
    <w:rsid w:val="00E95E7E"/>
    <w:rsid w:val="00E9666B"/>
    <w:rsid w:val="00E97813"/>
    <w:rsid w:val="00EA03DF"/>
    <w:rsid w:val="00EA068E"/>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7686"/>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BF5"/>
    <w:rsid w:val="00EB7147"/>
    <w:rsid w:val="00EC0422"/>
    <w:rsid w:val="00EC11BB"/>
    <w:rsid w:val="00EC169C"/>
    <w:rsid w:val="00EC1A9A"/>
    <w:rsid w:val="00EC2B6A"/>
    <w:rsid w:val="00EC2E1E"/>
    <w:rsid w:val="00EC3021"/>
    <w:rsid w:val="00EC31EE"/>
    <w:rsid w:val="00EC3283"/>
    <w:rsid w:val="00EC37FF"/>
    <w:rsid w:val="00EC38EB"/>
    <w:rsid w:val="00EC3B8D"/>
    <w:rsid w:val="00EC3C7A"/>
    <w:rsid w:val="00EC4268"/>
    <w:rsid w:val="00EC450D"/>
    <w:rsid w:val="00EC460B"/>
    <w:rsid w:val="00EC49F7"/>
    <w:rsid w:val="00EC5546"/>
    <w:rsid w:val="00EC5D02"/>
    <w:rsid w:val="00EC6309"/>
    <w:rsid w:val="00EC6A7E"/>
    <w:rsid w:val="00EC6DF2"/>
    <w:rsid w:val="00EC6E5F"/>
    <w:rsid w:val="00EC7386"/>
    <w:rsid w:val="00EC78EE"/>
    <w:rsid w:val="00EC79F6"/>
    <w:rsid w:val="00ED01D8"/>
    <w:rsid w:val="00ED01FB"/>
    <w:rsid w:val="00ED05BA"/>
    <w:rsid w:val="00ED09FC"/>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AA9"/>
    <w:rsid w:val="00EE4CD8"/>
    <w:rsid w:val="00EE6B32"/>
    <w:rsid w:val="00EE6B63"/>
    <w:rsid w:val="00EE748C"/>
    <w:rsid w:val="00EE79BB"/>
    <w:rsid w:val="00EE7A4B"/>
    <w:rsid w:val="00EF099F"/>
    <w:rsid w:val="00EF0F1F"/>
    <w:rsid w:val="00EF1515"/>
    <w:rsid w:val="00EF321B"/>
    <w:rsid w:val="00EF419B"/>
    <w:rsid w:val="00EF514F"/>
    <w:rsid w:val="00EF546D"/>
    <w:rsid w:val="00EF59D9"/>
    <w:rsid w:val="00EF5B49"/>
    <w:rsid w:val="00EF6653"/>
    <w:rsid w:val="00EF6D54"/>
    <w:rsid w:val="00EF70A1"/>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7152"/>
    <w:rsid w:val="00F072FD"/>
    <w:rsid w:val="00F0778F"/>
    <w:rsid w:val="00F07D76"/>
    <w:rsid w:val="00F10390"/>
    <w:rsid w:val="00F109A7"/>
    <w:rsid w:val="00F10FA4"/>
    <w:rsid w:val="00F11D2E"/>
    <w:rsid w:val="00F124DF"/>
    <w:rsid w:val="00F12630"/>
    <w:rsid w:val="00F1276C"/>
    <w:rsid w:val="00F12DCF"/>
    <w:rsid w:val="00F140F3"/>
    <w:rsid w:val="00F14387"/>
    <w:rsid w:val="00F1463F"/>
    <w:rsid w:val="00F14E61"/>
    <w:rsid w:val="00F15825"/>
    <w:rsid w:val="00F15B46"/>
    <w:rsid w:val="00F168BA"/>
    <w:rsid w:val="00F16F2D"/>
    <w:rsid w:val="00F17688"/>
    <w:rsid w:val="00F2028F"/>
    <w:rsid w:val="00F2095D"/>
    <w:rsid w:val="00F21844"/>
    <w:rsid w:val="00F219B0"/>
    <w:rsid w:val="00F21E1B"/>
    <w:rsid w:val="00F227DB"/>
    <w:rsid w:val="00F228E5"/>
    <w:rsid w:val="00F22C62"/>
    <w:rsid w:val="00F2318D"/>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8B1"/>
    <w:rsid w:val="00F46996"/>
    <w:rsid w:val="00F46D70"/>
    <w:rsid w:val="00F46EE2"/>
    <w:rsid w:val="00F471CC"/>
    <w:rsid w:val="00F4781B"/>
    <w:rsid w:val="00F47911"/>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65B8"/>
    <w:rsid w:val="00F6017D"/>
    <w:rsid w:val="00F60E2A"/>
    <w:rsid w:val="00F61269"/>
    <w:rsid w:val="00F6207B"/>
    <w:rsid w:val="00F62A2C"/>
    <w:rsid w:val="00F62DBC"/>
    <w:rsid w:val="00F6344B"/>
    <w:rsid w:val="00F6415B"/>
    <w:rsid w:val="00F64610"/>
    <w:rsid w:val="00F66569"/>
    <w:rsid w:val="00F666D4"/>
    <w:rsid w:val="00F66F85"/>
    <w:rsid w:val="00F67FCE"/>
    <w:rsid w:val="00F70236"/>
    <w:rsid w:val="00F70720"/>
    <w:rsid w:val="00F71DF3"/>
    <w:rsid w:val="00F728F7"/>
    <w:rsid w:val="00F73617"/>
    <w:rsid w:val="00F73A6D"/>
    <w:rsid w:val="00F73ACA"/>
    <w:rsid w:val="00F743AC"/>
    <w:rsid w:val="00F744C5"/>
    <w:rsid w:val="00F75827"/>
    <w:rsid w:val="00F75A06"/>
    <w:rsid w:val="00F75C78"/>
    <w:rsid w:val="00F75F77"/>
    <w:rsid w:val="00F765C5"/>
    <w:rsid w:val="00F76B58"/>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7A66"/>
    <w:rsid w:val="00F87A93"/>
    <w:rsid w:val="00F908C8"/>
    <w:rsid w:val="00F90AF2"/>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B29"/>
    <w:rsid w:val="00FA0C5E"/>
    <w:rsid w:val="00FA2624"/>
    <w:rsid w:val="00FA280C"/>
    <w:rsid w:val="00FA2DF1"/>
    <w:rsid w:val="00FA3377"/>
    <w:rsid w:val="00FA39AA"/>
    <w:rsid w:val="00FA39BA"/>
    <w:rsid w:val="00FA3FD7"/>
    <w:rsid w:val="00FA4CAD"/>
    <w:rsid w:val="00FA5A56"/>
    <w:rsid w:val="00FA5C87"/>
    <w:rsid w:val="00FA67BC"/>
    <w:rsid w:val="00FA6A15"/>
    <w:rsid w:val="00FA745D"/>
    <w:rsid w:val="00FA7CF0"/>
    <w:rsid w:val="00FB0BB7"/>
    <w:rsid w:val="00FB34BA"/>
    <w:rsid w:val="00FB486B"/>
    <w:rsid w:val="00FB4D11"/>
    <w:rsid w:val="00FB70E0"/>
    <w:rsid w:val="00FC04DF"/>
    <w:rsid w:val="00FC0948"/>
    <w:rsid w:val="00FC11B5"/>
    <w:rsid w:val="00FC271D"/>
    <w:rsid w:val="00FC2A79"/>
    <w:rsid w:val="00FC3021"/>
    <w:rsid w:val="00FC4B31"/>
    <w:rsid w:val="00FC52A1"/>
    <w:rsid w:val="00FC5D20"/>
    <w:rsid w:val="00FC6699"/>
    <w:rsid w:val="00FC6B0D"/>
    <w:rsid w:val="00FC7A8A"/>
    <w:rsid w:val="00FD17E7"/>
    <w:rsid w:val="00FD24D0"/>
    <w:rsid w:val="00FD2C9A"/>
    <w:rsid w:val="00FD3679"/>
    <w:rsid w:val="00FD36B1"/>
    <w:rsid w:val="00FD3C1D"/>
    <w:rsid w:val="00FD3CA0"/>
    <w:rsid w:val="00FD3ED5"/>
    <w:rsid w:val="00FD5DE8"/>
    <w:rsid w:val="00FD79B4"/>
    <w:rsid w:val="00FE08DF"/>
    <w:rsid w:val="00FE091C"/>
    <w:rsid w:val="00FE0FC8"/>
    <w:rsid w:val="00FE11DC"/>
    <w:rsid w:val="00FE17F9"/>
    <w:rsid w:val="00FE3347"/>
    <w:rsid w:val="00FE39FE"/>
    <w:rsid w:val="00FE58C9"/>
    <w:rsid w:val="00FE5FB7"/>
    <w:rsid w:val="00FE7B3B"/>
    <w:rsid w:val="00FE7FED"/>
    <w:rsid w:val="00FF0767"/>
    <w:rsid w:val="00FF101A"/>
    <w:rsid w:val="00FF1BBE"/>
    <w:rsid w:val="00FF1CBF"/>
    <w:rsid w:val="00FF2602"/>
    <w:rsid w:val="00FF2AB5"/>
    <w:rsid w:val="00FF2BA2"/>
    <w:rsid w:val="00FF357F"/>
    <w:rsid w:val="00FF3C62"/>
    <w:rsid w:val="00FF45BF"/>
    <w:rsid w:val="00FF4EE7"/>
    <w:rsid w:val="00FF51FD"/>
    <w:rsid w:val="00FF55ED"/>
    <w:rsid w:val="00FF560B"/>
    <w:rsid w:val="00FF5C8A"/>
    <w:rsid w:val="00FF6217"/>
    <w:rsid w:val="00FF6258"/>
    <w:rsid w:val="00FF75A1"/>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509100319">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872037559">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orpahj\AppData\Local\My%20Local%20Documents\3GPP\SA1%20AH%20Vancouver%202015\docs\S1-153012.zip" TargetMode="External"/><Relationship Id="rId21" Type="http://schemas.openxmlformats.org/officeDocument/2006/relationships/hyperlink" Target="file:///C:\Users\norpahj\AppData\Local\My%20Local%20Documents\3GPP\SA1%20AH%20Vancouver%202015\docs\S1-153099.zip" TargetMode="External"/><Relationship Id="rId42" Type="http://schemas.openxmlformats.org/officeDocument/2006/relationships/hyperlink" Target="file:///C:\Users\norpahj\AppData\Local\My%20Local%20Documents\3GPP\SA1%20AH%20Vancouver%202015\docs\S1-153019.zip" TargetMode="External"/><Relationship Id="rId63" Type="http://schemas.openxmlformats.org/officeDocument/2006/relationships/hyperlink" Target="file:///C:\Users\norpahj\AppData\Local\My%20Local%20Documents\3GPP\SA1%20AH%20Vancouver%202015\docs\S1-153203.zip" TargetMode="External"/><Relationship Id="rId84" Type="http://schemas.openxmlformats.org/officeDocument/2006/relationships/hyperlink" Target="file:///C:\Users\norpahj\AppData\Local\My%20Local%20Documents\3GPP\SA1%20AH%20Vancouver%202015\docs\S1-153068.zip" TargetMode="External"/><Relationship Id="rId138" Type="http://schemas.openxmlformats.org/officeDocument/2006/relationships/hyperlink" Target="file:///C:\Users\norpahj\AppData\Local\My%20Local%20Documents\3GPP\SA1%20AH%20Vancouver%202015\docs\S1-153150.zip" TargetMode="External"/><Relationship Id="rId159" Type="http://schemas.openxmlformats.org/officeDocument/2006/relationships/hyperlink" Target="file:///C:\Users\norpahj\AppData\Local\My%20Local%20Documents\3GPP\SA1%20AH%20Vancouver%202015\docs\S1-153088.zip" TargetMode="External"/><Relationship Id="rId170" Type="http://schemas.openxmlformats.org/officeDocument/2006/relationships/hyperlink" Target="file:///C:\Users\norpahj\AppData\Local\My%20Local%20Documents\3GPP\SA1%20AH%20Vancouver%202015\docs\S1-153076.zip" TargetMode="External"/><Relationship Id="rId191" Type="http://schemas.openxmlformats.org/officeDocument/2006/relationships/hyperlink" Target="file:///C:\Users\norpahj\AppData\Local\My%20Local%20Documents\3GPP\SA1%20AH%20Vancouver%202015\docs\S1-153024.zip" TargetMode="External"/><Relationship Id="rId205" Type="http://schemas.openxmlformats.org/officeDocument/2006/relationships/hyperlink" Target="file:///C:\Users\norpahj\AppData\Local\My%20Local%20Documents\3GPP\SA1%20AH%20Vancouver%202015\docs\S1-153163.zip" TargetMode="External"/><Relationship Id="rId107" Type="http://schemas.openxmlformats.org/officeDocument/2006/relationships/hyperlink" Target="file:///C:\Users\norpahj\AppData\Local\My%20Local%20Documents\3GPP\SA1%20AH%20Vancouver%202015\docs\S1-153137.zip" TargetMode="External"/><Relationship Id="rId11" Type="http://schemas.openxmlformats.org/officeDocument/2006/relationships/hyperlink" Target="file:///C:\Users\norpahj\AppData\Local\My%20Local%20Documents\3GPP\SA1%20AH%20Vancouver%202015\docs\S1-153000.zip" TargetMode="External"/><Relationship Id="rId32" Type="http://schemas.openxmlformats.org/officeDocument/2006/relationships/hyperlink" Target="file:///C:\Users\norpahj\AppData\Local\My%20Local%20Documents\3GPP\SA1%20AH%20Vancouver%202015\docs\S1-153018.zip" TargetMode="External"/><Relationship Id="rId53" Type="http://schemas.openxmlformats.org/officeDocument/2006/relationships/hyperlink" Target="file:///C:\Users\norpahj\AppData\Local\My%20Local%20Documents\3GPP\SA1%20AH%20Vancouver%202015\docs\S1-153116.zip" TargetMode="External"/><Relationship Id="rId74" Type="http://schemas.openxmlformats.org/officeDocument/2006/relationships/hyperlink" Target="file:///C:\Users\norpahj\AppData\Local\My%20Local%20Documents\3GPP\SA1%20AH%20Vancouver%202015\docs\S1-153060.zip" TargetMode="External"/><Relationship Id="rId128" Type="http://schemas.openxmlformats.org/officeDocument/2006/relationships/hyperlink" Target="file:///C:\Users\norpahj\AppData\Local\My%20Local%20Documents\3GPP\SA1%20AH%20Vancouver%202015\docs\S1-153195.zip" TargetMode="External"/><Relationship Id="rId149" Type="http://schemas.openxmlformats.org/officeDocument/2006/relationships/hyperlink" Target="file:///C:\Users\norpahj\AppData\Local\My%20Local%20Documents\3GPP\SA1%20AH%20Vancouver%202015\docs\S1-153197.zip" TargetMode="External"/><Relationship Id="rId5" Type="http://schemas.openxmlformats.org/officeDocument/2006/relationships/settings" Target="settings.xml"/><Relationship Id="rId90" Type="http://schemas.openxmlformats.org/officeDocument/2006/relationships/hyperlink" Target="file:///C:\Users\norpahj\AppData\Local\My%20Local%20Documents\3GPP\SA1%20AH%20Vancouver%202015\docs\S1-153131.zip" TargetMode="External"/><Relationship Id="rId95" Type="http://schemas.openxmlformats.org/officeDocument/2006/relationships/hyperlink" Target="file:///C:\Users\norpahj\AppData\Local\My%20Local%20Documents\3GPP\SA1%20AH%20Vancouver%202015\docs\S1-153038.zip" TargetMode="External"/><Relationship Id="rId160" Type="http://schemas.openxmlformats.org/officeDocument/2006/relationships/hyperlink" Target="file:///C:\Users\norpahj\AppData\Local\My%20Local%20Documents\3GPP\SA1%20AH%20Vancouver%202015\docs\S1-153097.zip" TargetMode="External"/><Relationship Id="rId165" Type="http://schemas.openxmlformats.org/officeDocument/2006/relationships/hyperlink" Target="file:///C:\Users\norpahj\AppData\Local\My%20Local%20Documents\3GPP\SA1%20AH%20Vancouver%202015\docs\S1-153071.zip" TargetMode="External"/><Relationship Id="rId181" Type="http://schemas.openxmlformats.org/officeDocument/2006/relationships/hyperlink" Target="file:///C:\Users\myounge\Documents\3GPP\SA1\TSGS1_71bis_adhoc_5G_Vancouver\Inbox\docs\S1-153123.zip" TargetMode="External"/><Relationship Id="rId186" Type="http://schemas.openxmlformats.org/officeDocument/2006/relationships/hyperlink" Target="file:///C:\Users\norpahj\AppData\Local\My%20Local%20Documents\3GPP\SA1%20AH%20Vancouver%202015\docs\S1-153034.zip" TargetMode="External"/><Relationship Id="rId216" Type="http://schemas.openxmlformats.org/officeDocument/2006/relationships/hyperlink" Target="file:///C:\Users\norpahj\AppData\Local\My%20Local%20Documents\3GPP\SA1%20AH%20Vancouver%202015\docs\S1-153085.zip" TargetMode="External"/><Relationship Id="rId211" Type="http://schemas.openxmlformats.org/officeDocument/2006/relationships/hyperlink" Target="file:///C:\Users\norpahj\AppData\Local\My%20Local%20Documents\3GPP\SA1%20AH%20Vancouver%202015\docs\S1-153168.zip" TargetMode="External"/><Relationship Id="rId22" Type="http://schemas.openxmlformats.org/officeDocument/2006/relationships/hyperlink" Target="file:///C:\Users\norpahj\AppData\Local\My%20Local%20Documents\3GPP\SA1%20AH%20Vancouver%202015\docs\S1-153109.zip" TargetMode="External"/><Relationship Id="rId27" Type="http://schemas.openxmlformats.org/officeDocument/2006/relationships/hyperlink" Target="file:///C:\Users\norpahj\AppData\Local\My%20Local%20Documents\3GPP\SA1%20AH%20Vancouver%202015\docs\S1-153014.zip" TargetMode="External"/><Relationship Id="rId43" Type="http://schemas.openxmlformats.org/officeDocument/2006/relationships/hyperlink" Target="file:///C:\Users\norpahj\AppData\Local\My%20Local%20Documents\3GPP\SA1%20AH%20Vancouver%202015\docs\S1-153114.zip" TargetMode="External"/><Relationship Id="rId48" Type="http://schemas.openxmlformats.org/officeDocument/2006/relationships/hyperlink" Target="file:///C:\Users\norpahj\AppData\Local\My%20Local%20Documents\3GPP\SA1%20AH%20Vancouver%202015\docs\S1-153115.zip" TargetMode="External"/><Relationship Id="rId64" Type="http://schemas.openxmlformats.org/officeDocument/2006/relationships/hyperlink" Target="file:///C:\Users\norpahj\AppData\Local\My%20Local%20Documents\3GPP\SA1%20AH%20Vancouver%202015\docs\S1-153042.zip" TargetMode="External"/><Relationship Id="rId69" Type="http://schemas.openxmlformats.org/officeDocument/2006/relationships/hyperlink" Target="file:///C:\Users\norpahj\AppData\Local\My%20Local%20Documents\3GPP\SA1%20AH%20Vancouver%202015\docs\S1-153119.zip" TargetMode="External"/><Relationship Id="rId113" Type="http://schemas.openxmlformats.org/officeDocument/2006/relationships/hyperlink" Target="file:///C:\Users\norpahj\AppData\Local\My%20Local%20Documents\3GPP\SA1%20AH%20Vancouver%202015\docs\S1-153055.zip" TargetMode="External"/><Relationship Id="rId118" Type="http://schemas.openxmlformats.org/officeDocument/2006/relationships/hyperlink" Target="file:///C:\Users\norpahj\AppData\Local\My%20Local%20Documents\3GPP\SA1%20AH%20Vancouver%202015\docs\S1-153141.zip" TargetMode="External"/><Relationship Id="rId134" Type="http://schemas.openxmlformats.org/officeDocument/2006/relationships/hyperlink" Target="file:///C:\Users\norpahj\AppData\Local\My%20Local%20Documents\3GPP\SA1%20AH%20Vancouver%202015\docs\S1-153050.zip" TargetMode="External"/><Relationship Id="rId139" Type="http://schemas.openxmlformats.org/officeDocument/2006/relationships/hyperlink" Target="file:///C:\Users\norpahj\AppData\Local\My%20Local%20Documents\3GPP\SA1%20AH%20Vancouver%202015\docs\S1-153196.zip" TargetMode="External"/><Relationship Id="rId80" Type="http://schemas.openxmlformats.org/officeDocument/2006/relationships/hyperlink" Target="file:///C:\Users\norpahj\AppData\Local\My%20Local%20Documents\3GPP\SA1%20AH%20Vancouver%202015\docs\S1-153065.zip" TargetMode="External"/><Relationship Id="rId85" Type="http://schemas.openxmlformats.org/officeDocument/2006/relationships/hyperlink" Target="file:///C:\Users\norpahj\AppData\Local\My%20Local%20Documents\3GPP\SA1%20AH%20Vancouver%202015\docs\S1-153125.zip" TargetMode="External"/><Relationship Id="rId150" Type="http://schemas.openxmlformats.org/officeDocument/2006/relationships/hyperlink" Target="file:///C:\Users\norpahj\AppData\Local\My%20Local%20Documents\3GPP\SA1%20AH%20Vancouver%202015\docs\S1-153047.zip" TargetMode="External"/><Relationship Id="rId155" Type="http://schemas.openxmlformats.org/officeDocument/2006/relationships/hyperlink" Target="file:///C:\Users\norpahj\AppData\Local\My%20Local%20Documents\3GPP\SA1%20AH%20Vancouver%202015\docs\S1-153084.zip" TargetMode="External"/><Relationship Id="rId171" Type="http://schemas.openxmlformats.org/officeDocument/2006/relationships/hyperlink" Target="file:///C:\Users\norpahj\AppData\Local\My%20Local%20Documents\3GPP\SA1%20AH%20Vancouver%202015\docs\S1-153075.zip" TargetMode="External"/><Relationship Id="rId176" Type="http://schemas.openxmlformats.org/officeDocument/2006/relationships/hyperlink" Target="file:///C:\Users\norpahj\AppData\Local\My%20Local%20Documents\3GPP\SA1%20AH%20Vancouver%202015\docs\S1-153078.zip" TargetMode="External"/><Relationship Id="rId192" Type="http://schemas.openxmlformats.org/officeDocument/2006/relationships/hyperlink" Target="file:///C:\Users\norpahj\AppData\Local\My%20Local%20Documents\3GPP\SA1%20AH%20Vancouver%202015\docs\S1-153101.zip" TargetMode="External"/><Relationship Id="rId197" Type="http://schemas.openxmlformats.org/officeDocument/2006/relationships/hyperlink" Target="file:///C:\Users\norpahj\AppData\Local\My%20Local%20Documents\3GPP\SA1%20AH%20Vancouver%202015\docs\S1-153164.zip" TargetMode="External"/><Relationship Id="rId206" Type="http://schemas.openxmlformats.org/officeDocument/2006/relationships/hyperlink" Target="file:///C:\Users\norpahj\AppData\Local\My%20Local%20Documents\3GPP\SA1%20AH%20Vancouver%202015\docs\S1-153166.zip" TargetMode="External"/><Relationship Id="rId201" Type="http://schemas.openxmlformats.org/officeDocument/2006/relationships/hyperlink" Target="file:///C:\Users\norpahj\AppData\Local\My%20Local%20Documents\3GPP\SA1%20AH%20Vancouver%202015\docs\S1-153105.zip" TargetMode="External"/><Relationship Id="rId222" Type="http://schemas.openxmlformats.org/officeDocument/2006/relationships/theme" Target="theme/theme1.xml"/><Relationship Id="rId12" Type="http://schemas.openxmlformats.org/officeDocument/2006/relationships/hyperlink" Target="file:///C:\Users\norpahj\AppData\Local\My%20Local%20Documents\3GPP\SA1%20AH%20Vancouver%202015\docs\S1-153001.zip" TargetMode="External"/><Relationship Id="rId17" Type="http://schemas.openxmlformats.org/officeDocument/2006/relationships/hyperlink" Target="http://www.3gpp.org/DynaReport/21801.htm" TargetMode="External"/><Relationship Id="rId33" Type="http://schemas.openxmlformats.org/officeDocument/2006/relationships/hyperlink" Target="file:///C:\Users\norpahj\AppData\Local\My%20Local%20Documents\3GPP\SA1%20AH%20Vancouver%202015\docs\S1-153035.zip" TargetMode="External"/><Relationship Id="rId38" Type="http://schemas.openxmlformats.org/officeDocument/2006/relationships/hyperlink" Target="file:///C:\Users\norpahj\AppData\Local\My%20Local%20Documents\3GPP\SA1%20AH%20Vancouver%202015\docs\S1-153170.zip" TargetMode="External"/><Relationship Id="rId59" Type="http://schemas.openxmlformats.org/officeDocument/2006/relationships/hyperlink" Target="file:///C:\Users\norpahj\AppData\Local\My%20Local%20Documents\3GPP\SA1%20AH%20Vancouver%202015\docs\S1-153066.zip" TargetMode="External"/><Relationship Id="rId103" Type="http://schemas.openxmlformats.org/officeDocument/2006/relationships/hyperlink" Target="file:///C:\Users\norpahj\AppData\Local\My%20Local%20Documents\3GPP\SA1%20AH%20Vancouver%202015\docs\S1-153095.zip" TargetMode="External"/><Relationship Id="rId108" Type="http://schemas.openxmlformats.org/officeDocument/2006/relationships/hyperlink" Target="file:///C:\Users\norpahj\AppData\Local\My%20Local%20Documents\3GPP\SA1%20AH%20Vancouver%202015\docs\S1-153053.zip" TargetMode="External"/><Relationship Id="rId124" Type="http://schemas.openxmlformats.org/officeDocument/2006/relationships/hyperlink" Target="file:///C:\Users\norpahj\AppData\Local\My%20Local%20Documents\3GPP\SA1%20AH%20Vancouver%202015\docs\S1-153026.zip" TargetMode="External"/><Relationship Id="rId129" Type="http://schemas.openxmlformats.org/officeDocument/2006/relationships/hyperlink" Target="file:///C:\Users\norpahj\AppData\Local\My%20Local%20Documents\3GPP\SA1%20AH%20Vancouver%202015\docs\S1-153037.zip" TargetMode="External"/><Relationship Id="rId54" Type="http://schemas.openxmlformats.org/officeDocument/2006/relationships/hyperlink" Target="file:///C:\Users\norpahj\AppData\Local\My%20Local%20Documents\3GPP\SA1%20AH%20Vancouver%202015\docs\S1-153174.zip" TargetMode="External"/><Relationship Id="rId70" Type="http://schemas.openxmlformats.org/officeDocument/2006/relationships/hyperlink" Target="file:///C:\Users\norpahj\AppData\Local\My%20Local%20Documents\3GPP\SA1%20AH%20Vancouver%202015\docs\S1-153177.zip" TargetMode="External"/><Relationship Id="rId75" Type="http://schemas.openxmlformats.org/officeDocument/2006/relationships/hyperlink" Target="file:///C:\Users\norpahj\AppData\Local\My%20Local%20Documents\3GPP\SA1%20AH%20Vancouver%202015\docs\S1-153121.zip" TargetMode="External"/><Relationship Id="rId91" Type="http://schemas.openxmlformats.org/officeDocument/2006/relationships/hyperlink" Target="file:///C:\Users\norpahj\AppData\Local\My%20Local%20Documents\3GPP\SA1%20AH%20Vancouver%202015\docs\S1-153192.zip" TargetMode="External"/><Relationship Id="rId96" Type="http://schemas.openxmlformats.org/officeDocument/2006/relationships/hyperlink" Target="file:///C:\Users\norpahj\AppData\Local\My%20Local%20Documents\3GPP\SA1%20AH%20Vancouver%202015\docs\S1-153023.zip" TargetMode="External"/><Relationship Id="rId140" Type="http://schemas.openxmlformats.org/officeDocument/2006/relationships/hyperlink" Target="file:///C:\Users\norpahj\AppData\Local\My%20Local%20Documents\3GPP\SA1%20AH%20Vancouver%202015\docs\S1-153025.zip" TargetMode="External"/><Relationship Id="rId145" Type="http://schemas.openxmlformats.org/officeDocument/2006/relationships/hyperlink" Target="file:///C:\Users\norpahj\AppData\Local\My%20Local%20Documents\3GPP\SA1%20AH%20Vancouver%202015\docs\S1-153126.zip" TargetMode="External"/><Relationship Id="rId161" Type="http://schemas.openxmlformats.org/officeDocument/2006/relationships/hyperlink" Target="file:///C:\Users\norpahj\AppData\Local\My%20Local%20Documents\3GPP\SA1%20AH%20Vancouver%202015\docs\S1-153130.zip" TargetMode="External"/><Relationship Id="rId166" Type="http://schemas.openxmlformats.org/officeDocument/2006/relationships/hyperlink" Target="file:///C:\Users\norpahj\AppData\Local\My%20Local%20Documents\3GPP\SA1%20AH%20Vancouver%202015\docs\S1-153152.zip" TargetMode="External"/><Relationship Id="rId182" Type="http://schemas.openxmlformats.org/officeDocument/2006/relationships/hyperlink" Target="file:///C:\Users\norpahj\AppData\Local\My%20Local%20Documents\3GPP\SA1%20AH%20Vancouver%202015\docs\S1-153158.zip" TargetMode="External"/><Relationship Id="rId187" Type="http://schemas.openxmlformats.org/officeDocument/2006/relationships/hyperlink" Target="file:///C:\Users\norpahj\AppData\Local\My%20Local%20Documents\3GPP\SA1%20AH%20Vancouver%202015\docs\S1-153160.zip" TargetMode="External"/><Relationship Id="rId217" Type="http://schemas.openxmlformats.org/officeDocument/2006/relationships/hyperlink" Target="file:///C:\Users\norpahj\AppData\Local\My%20Local%20Documents\3GPP\SA1%20AH%20Vancouver%202015\docs\S1-153122.zi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C:\Users\norpahj\AppData\Local\My%20Local%20Documents\3GPP\SA1%20AH%20Vancouver%202015\docs\S1-153082.zip" TargetMode="External"/><Relationship Id="rId23" Type="http://schemas.openxmlformats.org/officeDocument/2006/relationships/hyperlink" Target="file:///C:\Users\norpahj\AppData\Local\My%20Local%20Documents\3GPP\SA1%20AH%20Vancouver%202015\docs\S1-153169.zip" TargetMode="External"/><Relationship Id="rId28" Type="http://schemas.openxmlformats.org/officeDocument/2006/relationships/hyperlink" Target="file:///C:\Users\norpahj\AppData\Local\My%20Local%20Documents\3GPP\SA1%20AH%20Vancouver%202015\docs\S1-153015.zip" TargetMode="External"/><Relationship Id="rId49" Type="http://schemas.openxmlformats.org/officeDocument/2006/relationships/hyperlink" Target="file:///C:\Users\norpahj\AppData\Local\My%20Local%20Documents\3GPP\SA1%20AH%20Vancouver%202015\docs\S1-153173.zip" TargetMode="External"/><Relationship Id="rId114" Type="http://schemas.openxmlformats.org/officeDocument/2006/relationships/hyperlink" Target="file:///C:\Users\norpahj\AppData\Local\My%20Local%20Documents\3GPP\SA1%20AH%20Vancouver%202015\docs\S1-153144.zip" TargetMode="External"/><Relationship Id="rId119" Type="http://schemas.openxmlformats.org/officeDocument/2006/relationships/hyperlink" Target="file:///C:\Users\norpahj\AppData\Local\My%20Local%20Documents\3GPP\SA1%20AH%20Vancouver%202015\docs\S1-153194.zip" TargetMode="External"/><Relationship Id="rId44" Type="http://schemas.openxmlformats.org/officeDocument/2006/relationships/hyperlink" Target="file:///C:\Users\norpahj\AppData\Local\My%20Local%20Documents\3GPP\SA1%20AH%20Vancouver%202015\docs\S1-153172.zip" TargetMode="External"/><Relationship Id="rId60" Type="http://schemas.openxmlformats.org/officeDocument/2006/relationships/hyperlink" Target="file:///C:\Users\norpahj\AppData\Local\My%20Local%20Documents\3GPP\SA1%20AH%20Vancouver%202015\docs\S1-153117.zip" TargetMode="External"/><Relationship Id="rId65" Type="http://schemas.openxmlformats.org/officeDocument/2006/relationships/hyperlink" Target="file:///C:\Users\norpahj\AppData\Local\My%20Local%20Documents\3GPP\SA1%20AH%20Vancouver%202015\docs\S1-153118.zip" TargetMode="External"/><Relationship Id="rId81" Type="http://schemas.openxmlformats.org/officeDocument/2006/relationships/hyperlink" Target="file:///C:\Users\norpahj\AppData\Local\My%20Local%20Documents\3GPP\SA1%20AH%20Vancouver%202015\docs\S1-153067.zip" TargetMode="External"/><Relationship Id="rId86" Type="http://schemas.openxmlformats.org/officeDocument/2006/relationships/hyperlink" Target="file:///C:\Users\norpahj\AppData\Local\My%20Local%20Documents\3GPP\SA1%20AH%20Vancouver%202015\docs\S1-153182.zip" TargetMode="External"/><Relationship Id="rId130" Type="http://schemas.openxmlformats.org/officeDocument/2006/relationships/hyperlink" Target="file:///C:\Users\myounge\Documents\3GPP\SA1\TSGS1_71bis_adhoc_5G_Vancouver\Inbox\docs\S1-153147.zip" TargetMode="External"/><Relationship Id="rId135" Type="http://schemas.openxmlformats.org/officeDocument/2006/relationships/hyperlink" Target="file:///C:\Users\norpahj\AppData\Local\My%20Local%20Documents\3GPP\SA1%20AH%20Vancouver%202015\docs\S1-153032.zip" TargetMode="External"/><Relationship Id="rId151" Type="http://schemas.openxmlformats.org/officeDocument/2006/relationships/hyperlink" Target="file:///C:\Users\norpahj\AppData\Local\My%20Local%20Documents\3GPP\SA1%20AH%20Vancouver%202015\docs\S1-153048.zip" TargetMode="External"/><Relationship Id="rId156" Type="http://schemas.openxmlformats.org/officeDocument/2006/relationships/hyperlink" Target="file:///C:\Users\norpahj\AppData\Local\My%20Local%20Documents\3GPP\SA1%20AH%20Vancouver%202015\docs\S1-153086.zip" TargetMode="External"/><Relationship Id="rId177" Type="http://schemas.openxmlformats.org/officeDocument/2006/relationships/hyperlink" Target="file:///C:\Users\norpahj\AppData\Local\My%20Local%20Documents\3GPP\SA1%20AH%20Vancouver%202015\docs\S1-153156.zip" TargetMode="External"/><Relationship Id="rId198" Type="http://schemas.openxmlformats.org/officeDocument/2006/relationships/hyperlink" Target="file:///C:\Users\norpahj\AppData\Local\My%20Local%20Documents\3GPP\SA1%20AH%20Vancouver%202015\docs\S1-153033.zip" TargetMode="External"/><Relationship Id="rId172" Type="http://schemas.openxmlformats.org/officeDocument/2006/relationships/hyperlink" Target="file:///C:\Users\norpahj\AppData\Local\My%20Local%20Documents\3GPP\SA1%20AH%20Vancouver%202015\docs\S1-153153.zip" TargetMode="External"/><Relationship Id="rId193" Type="http://schemas.openxmlformats.org/officeDocument/2006/relationships/hyperlink" Target="file:///C:\Users\norpahj\AppData\Local\My%20Local%20Documents\3GPP\SA1%20AH%20Vancouver%202015\docs\S1-153162.zip" TargetMode="External"/><Relationship Id="rId202" Type="http://schemas.openxmlformats.org/officeDocument/2006/relationships/hyperlink" Target="file:///C:\Users\norpahj\AppData\Local\My%20Local%20Documents\3GPP\SA1%20AH%20Vancouver%202015\docs\S1-153165.zip" TargetMode="External"/><Relationship Id="rId207" Type="http://schemas.openxmlformats.org/officeDocument/2006/relationships/hyperlink" Target="file:///C:\Users\norpahj\AppData\Local\My%20Local%20Documents\3GPP\SA1%20AH%20Vancouver%202015\docs\S1-153072.zip" TargetMode="External"/><Relationship Id="rId13" Type="http://schemas.openxmlformats.org/officeDocument/2006/relationships/hyperlink" Target="file:///C:\Users\norpahj\AppData\Local\My%20Local%20Documents\3GPP\SA1%20AH%20Vancouver%202015\docs\S1-153002.zip" TargetMode="External"/><Relationship Id="rId18" Type="http://schemas.openxmlformats.org/officeDocument/2006/relationships/hyperlink" Target="http://www.3gpp.org/ftp/tsg_sa/WG1_Serv/TSGS1_69_Sanya/templates/Template_WI_Status_Update.zip" TargetMode="External"/><Relationship Id="rId39" Type="http://schemas.openxmlformats.org/officeDocument/2006/relationships/hyperlink" Target="file:///C:\Users\myounge\Documents\3GPP\SA1\TSGS1_71bis_adhoc_5G_Vancouver\Inbox\docs\S1-153112.zip" TargetMode="External"/><Relationship Id="rId109" Type="http://schemas.openxmlformats.org/officeDocument/2006/relationships/hyperlink" Target="file:///C:\Users\norpahj\AppData\Local\My%20Local%20Documents\3GPP\SA1%20AH%20Vancouver%202015\docs\S1-153138.zip" TargetMode="External"/><Relationship Id="rId34" Type="http://schemas.openxmlformats.org/officeDocument/2006/relationships/hyperlink" Target="file:///C:\Users\norpahj\AppData\Local\My%20Local%20Documents\3GPP\SA1%20AH%20Vancouver%202015\docs\S1-153058.zip" TargetMode="External"/><Relationship Id="rId50" Type="http://schemas.openxmlformats.org/officeDocument/2006/relationships/hyperlink" Target="file:///C:\Users\norpahj\AppData\Local\My%20Local%20Documents\3GPP\SA1%20AH%20Vancouver%202015\docs\S1-153205.zip" TargetMode="External"/><Relationship Id="rId55" Type="http://schemas.openxmlformats.org/officeDocument/2006/relationships/hyperlink" Target="file:///C:\Users\norpahj\AppData\Local\My%20Local%20Documents\3GPP\SA1%20AH%20Vancouver%202015\docs\S1-153198.zip" TargetMode="External"/><Relationship Id="rId76" Type="http://schemas.openxmlformats.org/officeDocument/2006/relationships/hyperlink" Target="file:///C:\Users\norpahj\AppData\Local\My%20Local%20Documents\3GPP\SA1%20AH%20Vancouver%202015\docs\S1-153180.zip" TargetMode="External"/><Relationship Id="rId97" Type="http://schemas.openxmlformats.org/officeDocument/2006/relationships/hyperlink" Target="file:///C:\Users\norpahj\AppData\Local\My%20Local%20Documents\3GPP\SA1%20AH%20Vancouver%202015\docs\S1-153133.zip" TargetMode="External"/><Relationship Id="rId104" Type="http://schemas.openxmlformats.org/officeDocument/2006/relationships/hyperlink" Target="file:///C:\Users\norpahj\AppData\Local\My%20Local%20Documents\3GPP\SA1%20AH%20Vancouver%202015\docs\S1-153136.zip" TargetMode="External"/><Relationship Id="rId120" Type="http://schemas.openxmlformats.org/officeDocument/2006/relationships/hyperlink" Target="file:///C:\Users\norpahj\AppData\Local\My%20Local%20Documents\3GPP\SA1%20AH%20Vancouver%202015\docs\S1-153051.zip" TargetMode="External"/><Relationship Id="rId125" Type="http://schemas.openxmlformats.org/officeDocument/2006/relationships/hyperlink" Target="file:///C:\Users\norpahj\AppData\Local\My%20Local%20Documents\3GPP\SA1%20AH%20Vancouver%202015\docs\S1-153145.zip" TargetMode="External"/><Relationship Id="rId141" Type="http://schemas.openxmlformats.org/officeDocument/2006/relationships/hyperlink" Target="file:///C:\Users\norpahj\AppData\Local\My%20Local%20Documents\3GPP\SA1%20AH%20Vancouver%202015\docs\S1-153044.zip" TargetMode="External"/><Relationship Id="rId146" Type="http://schemas.openxmlformats.org/officeDocument/2006/relationships/hyperlink" Target="file:///C:\Users\norpahj\AppData\Local\My%20Local%20Documents\3GPP\SA1%20AH%20Vancouver%202015\docs\S1-153046.zip" TargetMode="External"/><Relationship Id="rId167" Type="http://schemas.openxmlformats.org/officeDocument/2006/relationships/hyperlink" Target="file:///C:\Users\norpahj\AppData\Local\My%20Local%20Documents\3GPP\SA1%20AH%20Vancouver%202015\docs\S1-153074.zip" TargetMode="External"/><Relationship Id="rId188" Type="http://schemas.openxmlformats.org/officeDocument/2006/relationships/hyperlink" Target="file:///C:\Users\norpahj\AppData\Local\My%20Local%20Documents\3GPP\SA1%20AH%20Vancouver%202015\docs\S1-153013.zip" TargetMode="External"/><Relationship Id="rId7" Type="http://schemas.openxmlformats.org/officeDocument/2006/relationships/footnotes" Target="footnotes.xml"/><Relationship Id="rId71" Type="http://schemas.openxmlformats.org/officeDocument/2006/relationships/hyperlink" Target="file:///C:\Users\norpahj\AppData\Local\My%20Local%20Documents\3GPP\SA1%20AH%20Vancouver%202015\docs\S1-153021.zip" TargetMode="External"/><Relationship Id="rId92" Type="http://schemas.openxmlformats.org/officeDocument/2006/relationships/hyperlink" Target="file:///C:\Users\norpahj\AppData\Local\My%20Local%20Documents\3GPP\SA1%20AH%20Vancouver%202015\docs\S1-153049.zip" TargetMode="External"/><Relationship Id="rId162" Type="http://schemas.openxmlformats.org/officeDocument/2006/relationships/hyperlink" Target="file:///C:\Users\norpahj\AppData\Local\My%20Local%20Documents\3GPP\SA1%20AH%20Vancouver%202015\docs\S1-153090.zip" TargetMode="External"/><Relationship Id="rId183" Type="http://schemas.openxmlformats.org/officeDocument/2006/relationships/hyperlink" Target="file:///C:\Users\norpahj\AppData\Local\My%20Local%20Documents\3GPP\SA1%20AH%20Vancouver%202015\docs\S1-153199.zip" TargetMode="External"/><Relationship Id="rId213" Type="http://schemas.openxmlformats.org/officeDocument/2006/relationships/hyperlink" Target="file:///C:\Users\norpahj\AppData\Local\My%20Local%20Documents\3GPP\SA1%20AH%20Vancouver%202015\docs\S1-153003.zip" TargetMode="External"/><Relationship Id="rId218" Type="http://schemas.openxmlformats.org/officeDocument/2006/relationships/hyperlink" Target="file:///C:\Users\norpahj\AppData\Local\My%20Local%20Documents\3GPP\SA1%20AH%20Vancouver%202015\docs\S1-153007.zip" TargetMode="External"/><Relationship Id="rId2" Type="http://schemas.openxmlformats.org/officeDocument/2006/relationships/numbering" Target="numbering.xml"/><Relationship Id="rId29" Type="http://schemas.openxmlformats.org/officeDocument/2006/relationships/hyperlink" Target="file:///C:\Users\norpahj\AppData\Local\My%20Local%20Documents\3GPP\SA1%20AH%20Vancouver%202015\docs\S1-153016.zip" TargetMode="External"/><Relationship Id="rId24" Type="http://schemas.openxmlformats.org/officeDocument/2006/relationships/hyperlink" Target="file:///C:\Users\norpahj\AppData\Local\My%20Local%20Documents\3GPP\SA1%20AH%20Vancouver%202015\docs\S1-153201.zip" TargetMode="External"/><Relationship Id="rId40" Type="http://schemas.openxmlformats.org/officeDocument/2006/relationships/hyperlink" Target="file:///C:\Users\norpahj\AppData\Local\My%20Local%20Documents\3GPP\SA1%20AH%20Vancouver%202015\docs\S1-153154.zip" TargetMode="External"/><Relationship Id="rId45" Type="http://schemas.openxmlformats.org/officeDocument/2006/relationships/hyperlink" Target="file:///C:\Users\norpahj\AppData\Local\My%20Local%20Documents\3GPP\SA1%20AH%20Vancouver%202015\docs\S1-153184.zip" TargetMode="External"/><Relationship Id="rId66" Type="http://schemas.openxmlformats.org/officeDocument/2006/relationships/hyperlink" Target="file:///C:\Users\norpahj\AppData\Local\My%20Local%20Documents\3GPP\SA1%20AH%20Vancouver%202015\docs\S1-153178.zip" TargetMode="External"/><Relationship Id="rId87" Type="http://schemas.openxmlformats.org/officeDocument/2006/relationships/hyperlink" Target="file:///C:\Users\norpahj\AppData\Local\My%20Local%20Documents\3GPP\SA1%20AH%20Vancouver%202015\docs\S1-153185.zip" TargetMode="External"/><Relationship Id="rId110" Type="http://schemas.openxmlformats.org/officeDocument/2006/relationships/hyperlink" Target="file:///C:\Users\norpahj\AppData\Local\My%20Local%20Documents\3GPP\SA1%20AH%20Vancouver%202015\docs\S1-153009.zip" TargetMode="External"/><Relationship Id="rId115" Type="http://schemas.openxmlformats.org/officeDocument/2006/relationships/hyperlink" Target="file:///C:\Users\norpahj\AppData\Local\My%20Local%20Documents\3GPP\SA1%20AH%20Vancouver%202015\docs\S1-153094.zip" TargetMode="External"/><Relationship Id="rId131" Type="http://schemas.openxmlformats.org/officeDocument/2006/relationships/hyperlink" Target="file:///C:\Users\norpahj\AppData\Local\My%20Local%20Documents\3GPP\SA1%20AH%20Vancouver%202015\docs\S1-153031.zip" TargetMode="External"/><Relationship Id="rId136" Type="http://schemas.openxmlformats.org/officeDocument/2006/relationships/hyperlink" Target="file:///C:\Users\norpahj\AppData\Local\My%20Local%20Documents\3GPP\SA1%20AH%20Vancouver%202015\docs\S1-153149.zip" TargetMode="External"/><Relationship Id="rId157" Type="http://schemas.openxmlformats.org/officeDocument/2006/relationships/hyperlink" Target="file:///C:\Users\norpahj\AppData\Local\My%20Local%20Documents\3GPP\SA1%20AH%20Vancouver%202015\docs\S1-153087.zip" TargetMode="External"/><Relationship Id="rId178" Type="http://schemas.openxmlformats.org/officeDocument/2006/relationships/hyperlink" Target="file:///C:\Users\norpahj\AppData\Local\My%20Local%20Documents\3GPP\SA1%20AH%20Vancouver%202015\docs\S1-153079.zip" TargetMode="External"/><Relationship Id="rId61" Type="http://schemas.openxmlformats.org/officeDocument/2006/relationships/hyperlink" Target="file:///C:\Users\norpahj\AppData\Local\My%20Local%20Documents\3GPP\SA1%20AH%20Vancouver%202015\docs\S1-153176.zip" TargetMode="External"/><Relationship Id="rId82" Type="http://schemas.openxmlformats.org/officeDocument/2006/relationships/hyperlink" Target="file:///C:\Users\norpahj\AppData\Local\My%20Local%20Documents\3GPP\SA1%20AH%20Vancouver%202015\docs\S1-153124.zip" TargetMode="External"/><Relationship Id="rId152" Type="http://schemas.openxmlformats.org/officeDocument/2006/relationships/hyperlink" Target="file:///C:\Users\norpahj\AppData\Local\My%20Local%20Documents\3GPP\SA1%20AH%20Vancouver%202015\docs\S1-153128.zip" TargetMode="External"/><Relationship Id="rId173" Type="http://schemas.openxmlformats.org/officeDocument/2006/relationships/hyperlink" Target="file:///C:\Users\norpahj\AppData\Local\My%20Local%20Documents\3GPP\SA1%20AH%20Vancouver%202015\docs\S1-153062.zip" TargetMode="External"/><Relationship Id="rId194" Type="http://schemas.openxmlformats.org/officeDocument/2006/relationships/hyperlink" Target="file:///C:\Users\norpahj\AppData\Local\My%20Local%20Documents\3GPP\SA1%20AH%20Vancouver%202015\docs\S1-153052.zip" TargetMode="External"/><Relationship Id="rId199" Type="http://schemas.openxmlformats.org/officeDocument/2006/relationships/hyperlink" Target="file:///C:\Users\norpahj\AppData\Local\My%20Local%20Documents\3GPP\SA1%20AH%20Vancouver%202015\docs\S1-153054.zip" TargetMode="External"/><Relationship Id="rId203" Type="http://schemas.openxmlformats.org/officeDocument/2006/relationships/hyperlink" Target="file:///C:\Users\norpahj\AppData\Local\My%20Local%20Documents\3GPP\SA1%20AH%20Vancouver%202015\docs\S1-153057.zip" TargetMode="External"/><Relationship Id="rId208" Type="http://schemas.openxmlformats.org/officeDocument/2006/relationships/hyperlink" Target="file:///C:\Users\norpahj\AppData\Local\My%20Local%20Documents\3GPP\SA1%20AH%20Vancouver%202015\docs\S1-153167.zip" TargetMode="External"/><Relationship Id="rId19" Type="http://schemas.openxmlformats.org/officeDocument/2006/relationships/hyperlink" Target="file:///C:\Users\norpahj\AppData\Local\My%20Local%20Documents\3GPP\SA1%20AH%20Vancouver%202015\docs\S1-153004.zip" TargetMode="External"/><Relationship Id="rId14" Type="http://schemas.openxmlformats.org/officeDocument/2006/relationships/hyperlink" Target="http://webapp.etsi.org/Ipr/" TargetMode="External"/><Relationship Id="rId30" Type="http://schemas.openxmlformats.org/officeDocument/2006/relationships/hyperlink" Target="file:///C:\Users\norpahj\AppData\Local\My%20Local%20Documents\3GPP\SA1%20AH%20Vancouver%202015\docs\S1-153069.zip" TargetMode="External"/><Relationship Id="rId35" Type="http://schemas.openxmlformats.org/officeDocument/2006/relationships/hyperlink" Target="file:///C:\Users\norpahj\AppData\Local\My%20Local%20Documents\3GPP\SA1%20AH%20Vancouver%202015\docs\S1-153077.zip" TargetMode="External"/><Relationship Id="rId56" Type="http://schemas.openxmlformats.org/officeDocument/2006/relationships/hyperlink" Target="file:///C:\Users\norpahj\AppData\Local\My%20Local%20Documents\3GPP\SA1%20AH%20Vancouver%202015\docs\S1-153063.zip" TargetMode="External"/><Relationship Id="rId77" Type="http://schemas.openxmlformats.org/officeDocument/2006/relationships/hyperlink" Target="file:///C:\Users\norpahj\AppData\Local\My%20Local%20Documents\3GPP\SA1%20AH%20Vancouver%202015\docs\S1-153061.zip" TargetMode="External"/><Relationship Id="rId100" Type="http://schemas.openxmlformats.org/officeDocument/2006/relationships/hyperlink" Target="file:///C:\Users\norpahj\AppData\Local\My%20Local%20Documents\3GPP\SA1%20AH%20Vancouver%202015\docs\S1-153134.zip" TargetMode="External"/><Relationship Id="rId105" Type="http://schemas.openxmlformats.org/officeDocument/2006/relationships/hyperlink" Target="file:///C:\Users\norpahj\AppData\Local\My%20Local%20Documents\3GPP\SA1%20AH%20Vancouver%202015\docs\S1-153022.zip" TargetMode="External"/><Relationship Id="rId126" Type="http://schemas.openxmlformats.org/officeDocument/2006/relationships/hyperlink" Target="file:///C:\Users\norpahj\AppData\Local\My%20Local%20Documents\3GPP\SA1%20AH%20Vancouver%202015\docs\S1-153030.zip" TargetMode="External"/><Relationship Id="rId147" Type="http://schemas.openxmlformats.org/officeDocument/2006/relationships/hyperlink" Target="file:///C:\Users\norpahj\AppData\Local\My%20Local%20Documents\3GPP\SA1%20AH%20Vancouver%202015\docs\S1-153127.zip" TargetMode="External"/><Relationship Id="rId168" Type="http://schemas.openxmlformats.org/officeDocument/2006/relationships/hyperlink" Target="file:///C:\Users\norpahj\AppData\Local\My%20Local%20Documents\3GPP\SA1%20AH%20Vancouver%202015\docs\S1-153080.zip" TargetMode="External"/><Relationship Id="rId8" Type="http://schemas.openxmlformats.org/officeDocument/2006/relationships/endnotes" Target="endnotes.xml"/><Relationship Id="rId51" Type="http://schemas.openxmlformats.org/officeDocument/2006/relationships/hyperlink" Target="file:///C:\Users\norpahj\AppData\Local\My%20Local%20Documents\3GPP\SA1%20AH%20Vancouver%202015\docs\S1-153059.zip" TargetMode="External"/><Relationship Id="rId72" Type="http://schemas.openxmlformats.org/officeDocument/2006/relationships/hyperlink" Target="file:///C:\Users\norpahj\AppData\Local\My%20Local%20Documents\3GPP\SA1%20AH%20Vancouver%202015\docs\S1-153120.zip" TargetMode="External"/><Relationship Id="rId93" Type="http://schemas.openxmlformats.org/officeDocument/2006/relationships/hyperlink" Target="file:///C:\Users\norpahj\AppData\Local\My%20Local%20Documents\3GPP\SA1%20AH%20Vancouver%202015\docs\S1-153132.zip" TargetMode="External"/><Relationship Id="rId98" Type="http://schemas.openxmlformats.org/officeDocument/2006/relationships/hyperlink" Target="file:///C:\Users\norpahj\AppData\Local\My%20Local%20Documents\3GPP\SA1%20AH%20Vancouver%202015\docs\S1-153029.zip" TargetMode="External"/><Relationship Id="rId121" Type="http://schemas.openxmlformats.org/officeDocument/2006/relationships/hyperlink" Target="file:///C:\Users\norpahj\AppData\Local\My%20Local%20Documents\3GPP\SA1%20AH%20Vancouver%202015\docs\S1-153142.zip" TargetMode="External"/><Relationship Id="rId142" Type="http://schemas.openxmlformats.org/officeDocument/2006/relationships/hyperlink" Target="file:///C:\Users\norpahj\AppData\Local\My%20Local%20Documents\3GPP\SA1%20AH%20Vancouver%202015\docs\S1-153013.zip" TargetMode="External"/><Relationship Id="rId163" Type="http://schemas.openxmlformats.org/officeDocument/2006/relationships/hyperlink" Target="file:///C:\Users\norpahj\AppData\Local\My%20Local%20Documents\3GPP\SA1%20AH%20Vancouver%202015\docs\S1-153039.zip" TargetMode="External"/><Relationship Id="rId184" Type="http://schemas.openxmlformats.org/officeDocument/2006/relationships/hyperlink" Target="file:///C:\Users\norpahj\AppData\Local\My%20Local%20Documents\3GPP\SA1%20AH%20Vancouver%202015\docs\S1-153010.zip" TargetMode="External"/><Relationship Id="rId189" Type="http://schemas.openxmlformats.org/officeDocument/2006/relationships/hyperlink" Target="file:///C:\Users\norpahj\AppData\Local\My%20Local%20Documents\3GPP\SA1%20AH%20Vancouver%202015\docs\S1-153161.zip" TargetMode="External"/><Relationship Id="rId219" Type="http://schemas.openxmlformats.org/officeDocument/2006/relationships/hyperlink" Target="file:///C:\Users\norpahj\AppData\Local\My%20Local%20Documents\3GPP\SA1%20AH%20Vancouver%202015\docs\S1-153005.zip" TargetMode="External"/><Relationship Id="rId3" Type="http://schemas.openxmlformats.org/officeDocument/2006/relationships/styles" Target="styles.xml"/><Relationship Id="rId214" Type="http://schemas.openxmlformats.org/officeDocument/2006/relationships/hyperlink" Target="file:///C:\Users\norpahj\AppData\Local\My%20Local%20Documents\3GPP\SA1%20AH%20Vancouver%202015\docs\S1-153011.zip" TargetMode="External"/><Relationship Id="rId25" Type="http://schemas.openxmlformats.org/officeDocument/2006/relationships/hyperlink" Target="file:///C:\Users\norpahj\AppData\Local\My%20Local%20Documents\3GPP\SA1%20AH%20Vancouver%202015\docs\S1-153041.zip" TargetMode="External"/><Relationship Id="rId46" Type="http://schemas.openxmlformats.org/officeDocument/2006/relationships/hyperlink" Target="file:///C:\Users\norpahj\AppData\Local\My%20Local%20Documents\3GPP\SA1%20AH%20Vancouver%202015\docs\S1-153204.zip" TargetMode="External"/><Relationship Id="rId67" Type="http://schemas.openxmlformats.org/officeDocument/2006/relationships/hyperlink" Target="file:///C:\Users\norpahj\AppData\Local\My%20Local%20Documents\3GPP\SA1%20AH%20Vancouver%202015\docs\S1-153096.zip" TargetMode="External"/><Relationship Id="rId116" Type="http://schemas.openxmlformats.org/officeDocument/2006/relationships/hyperlink" Target="file:///C:\Users\norpahj\AppData\Local\My%20Local%20Documents\3GPP\SA1%20AH%20Vancouver%202015\docs\S1-153140.zip" TargetMode="External"/><Relationship Id="rId137" Type="http://schemas.openxmlformats.org/officeDocument/2006/relationships/hyperlink" Target="file:///C:\Users\norpahj\AppData\Local\My%20Local%20Documents\3GPP\SA1%20AH%20Vancouver%202015\docs\S1-153070.zip" TargetMode="External"/><Relationship Id="rId158" Type="http://schemas.openxmlformats.org/officeDocument/2006/relationships/hyperlink" Target="file:///C:\Users\norpahj\AppData\Local\My%20Local%20Documents\3GPP\SA1%20AH%20Vancouver%202015\docs\S1-153129.zip" TargetMode="External"/><Relationship Id="rId20" Type="http://schemas.openxmlformats.org/officeDocument/2006/relationships/hyperlink" Target="file:///C:\Users\norpahj\AppData\Local\My%20Local%20Documents\3GPP\SA1%20AH%20Vancouver%202015\docs\S1-153040.zip" TargetMode="External"/><Relationship Id="rId41" Type="http://schemas.openxmlformats.org/officeDocument/2006/relationships/hyperlink" Target="file:///C:\Users\norpahj\AppData\Local\My%20Local%20Documents\3GPP\SA1%20AH%20Vancouver%202015\docs\S1-153171.zip" TargetMode="External"/><Relationship Id="rId62" Type="http://schemas.openxmlformats.org/officeDocument/2006/relationships/hyperlink" Target="file:///C:\Users\norpahj\AppData\Local\My%20Local%20Documents\3GPP\SA1%20AH%20Vancouver%202015\docs\S1-153183.zip" TargetMode="External"/><Relationship Id="rId83" Type="http://schemas.openxmlformats.org/officeDocument/2006/relationships/hyperlink" Target="file:///C:\Users\norpahj\AppData\Local\My%20Local%20Documents\3GPP\SA1%20AH%20Vancouver%202015\docs\S1-153181.zip" TargetMode="External"/><Relationship Id="rId88" Type="http://schemas.openxmlformats.org/officeDocument/2006/relationships/hyperlink" Target="file:///C:\Users\norpahj\AppData\Local\My%20Local%20Documents\3GPP\SA1%20AH%20Vancouver%202015\docs\S1-153186.zip" TargetMode="External"/><Relationship Id="rId111" Type="http://schemas.openxmlformats.org/officeDocument/2006/relationships/hyperlink" Target="file:///C:\Users\norpahj\AppData\Local\My%20Local%20Documents\3GPP\SA1%20AH%20Vancouver%202015\docs\S1-153104.zip" TargetMode="External"/><Relationship Id="rId132" Type="http://schemas.openxmlformats.org/officeDocument/2006/relationships/hyperlink" Target="file:///C:\Users\norpahj\AppData\Local\My%20Local%20Documents\3GPP\SA1%20AH%20Vancouver%202015\docs\S1-153148.zip" TargetMode="External"/><Relationship Id="rId153" Type="http://schemas.openxmlformats.org/officeDocument/2006/relationships/hyperlink" Target="file:///C:\Users\norpahj\AppData\Local\My%20Local%20Documents\3GPP\SA1%20AH%20Vancouver%202015\docs\S1-153179.zip" TargetMode="External"/><Relationship Id="rId174" Type="http://schemas.openxmlformats.org/officeDocument/2006/relationships/hyperlink" Target="file:///C:\Users\norpahj\AppData\Local\My%20Local%20Documents\3GPP\SA1%20AH%20Vancouver%202015\docs\S1-153107.zip" TargetMode="External"/><Relationship Id="rId179" Type="http://schemas.openxmlformats.org/officeDocument/2006/relationships/hyperlink" Target="file:///C:\Users\norpahj\AppData\Local\My%20Local%20Documents\3GPP\SA1%20AH%20Vancouver%202015\docs\S1-153157.zip" TargetMode="External"/><Relationship Id="rId195" Type="http://schemas.openxmlformats.org/officeDocument/2006/relationships/hyperlink" Target="file:///C:\Users\norpahj\AppData\Local\My%20Local%20Documents\3GPP\SA1%20AH%20Vancouver%202015\docs\S1-153027.zip" TargetMode="External"/><Relationship Id="rId209" Type="http://schemas.openxmlformats.org/officeDocument/2006/relationships/hyperlink" Target="file:///C:\Users\norpahj\AppData\Local\My%20Local%20Documents\3GPP\SA1%20AH%20Vancouver%202015\docs\S1-153093.zip" TargetMode="External"/><Relationship Id="rId190" Type="http://schemas.openxmlformats.org/officeDocument/2006/relationships/hyperlink" Target="file:///C:\Users\norpahj\AppData\Local\My%20Local%20Documents\3GPP\SA1%20AH%20Vancouver%202015\docs\S1-153200.zip" TargetMode="External"/><Relationship Id="rId204" Type="http://schemas.openxmlformats.org/officeDocument/2006/relationships/hyperlink" Target="file:///C:\Users\norpahj\AppData\Local\My%20Local%20Documents\3GPP\SA1%20AH%20Vancouver%202015\docs\S1-153106.zip" TargetMode="External"/><Relationship Id="rId220" Type="http://schemas.openxmlformats.org/officeDocument/2006/relationships/hyperlink" Target="file:///C:\Users\norpahj\AppData\Local\My%20Local%20Documents\3GPP\SA1%20AH%20Vancouver%202015\docs\S1-153206.zip" TargetMode="External"/><Relationship Id="rId15" Type="http://schemas.openxmlformats.org/officeDocument/2006/relationships/hyperlink" Target="http://www.3gpp.org/SA1-delegates-survival-guide" TargetMode="External"/><Relationship Id="rId36" Type="http://schemas.openxmlformats.org/officeDocument/2006/relationships/hyperlink" Target="file:///C:\Users\norpahj\AppData\Local\My%20Local%20Documents\3GPP\SA1%20AH%20Vancouver%202015\docs\S1-153036.zip" TargetMode="External"/><Relationship Id="rId57" Type="http://schemas.openxmlformats.org/officeDocument/2006/relationships/hyperlink" Target="file:///C:\Users\norpahj\AppData\Local\My%20Local%20Documents\3GPP\SA1%20AH%20Vancouver%202015\docs\S1-153102.zip" TargetMode="External"/><Relationship Id="rId106" Type="http://schemas.openxmlformats.org/officeDocument/2006/relationships/hyperlink" Target="file:///C:\Users\norpahj\AppData\Local\My%20Local%20Documents\3GPP\SA1%20AH%20Vancouver%202015\docs\S1-153100.zip" TargetMode="External"/><Relationship Id="rId127" Type="http://schemas.openxmlformats.org/officeDocument/2006/relationships/hyperlink" Target="file:///C:\Users\norpahj\AppData\Local\My%20Local%20Documents\3GPP\SA1%20AH%20Vancouver%202015\docs\S1-153146.zip" TargetMode="External"/><Relationship Id="rId10" Type="http://schemas.openxmlformats.org/officeDocument/2006/relationships/hyperlink" Target="http://www.3gpp.org/ftp/tsg_sa/WG1_Serv/TSGS1_71bis_adhoc_5G_Vancouver/templates/" TargetMode="External"/><Relationship Id="rId31" Type="http://schemas.openxmlformats.org/officeDocument/2006/relationships/hyperlink" Target="file:///C:\Users\norpahj\AppData\Local\My%20Local%20Documents\3GPP\SA1%20AH%20Vancouver%202015\docs\S1-153017.zip" TargetMode="External"/><Relationship Id="rId52" Type="http://schemas.openxmlformats.org/officeDocument/2006/relationships/hyperlink" Target="file:///C:\Users\norpahj\AppData\Local\My%20Local%20Documents\3GPP\SA1%20AH%20Vancouver%202015\docs\S1-153091.zip" TargetMode="External"/><Relationship Id="rId73" Type="http://schemas.openxmlformats.org/officeDocument/2006/relationships/hyperlink" Target="file:///C:\Users\norpahj\AppData\Local\My%20Local%20Documents\3GPP\SA1%20AH%20Vancouver%202015\docs\S1-153187.zip" TargetMode="External"/><Relationship Id="rId78" Type="http://schemas.openxmlformats.org/officeDocument/2006/relationships/hyperlink" Target="file:///C:\Users\norpahj\AppData\Local\My%20Local%20Documents\3GPP\SA1%20AH%20Vancouver%202015\docs\S1-153092.zip" TargetMode="External"/><Relationship Id="rId94" Type="http://schemas.openxmlformats.org/officeDocument/2006/relationships/hyperlink" Target="file:///C:\Users\norpahj\AppData\Local\My%20Local%20Documents\3GPP\SA1%20AH%20Vancouver%202015\docs\S1-153193.zip" TargetMode="External"/><Relationship Id="rId99" Type="http://schemas.openxmlformats.org/officeDocument/2006/relationships/hyperlink" Target="file:///C:\Users\norpahj\AppData\Local\My%20Local%20Documents\3GPP\SA1%20AH%20Vancouver%202015\docs\S1-153073.zip" TargetMode="External"/><Relationship Id="rId101" Type="http://schemas.openxmlformats.org/officeDocument/2006/relationships/hyperlink" Target="file:///C:\Users\norpahj\AppData\Local\My%20Local%20Documents\3GPP\SA1%20AH%20Vancouver%202015\docs\S1-153089.zip" TargetMode="External"/><Relationship Id="rId122" Type="http://schemas.openxmlformats.org/officeDocument/2006/relationships/hyperlink" Target="file:///C:\Users\norpahj\AppData\Local\My%20Local%20Documents\3GPP\SA1%20AH%20Vancouver%202015\docs\S1-153008.zip" TargetMode="External"/><Relationship Id="rId143" Type="http://schemas.openxmlformats.org/officeDocument/2006/relationships/hyperlink" Target="file:///C:\Users\norpahj\AppData\Local\My%20Local%20Documents\3GPP\SA1%20AH%20Vancouver%202015\docs\S1-153085.zip" TargetMode="External"/><Relationship Id="rId148" Type="http://schemas.openxmlformats.org/officeDocument/2006/relationships/hyperlink" Target="file:///C:\Users\norpahj\AppData\Local\My%20Local%20Documents\3GPP\SA1%20AH%20Vancouver%202015\docs\S1-153175.zip" TargetMode="External"/><Relationship Id="rId164" Type="http://schemas.openxmlformats.org/officeDocument/2006/relationships/hyperlink" Target="file:///C:\Users\norpahj\AppData\Local\My%20Local%20Documents\3GPP\SA1%20AH%20Vancouver%202015\docs\S1-153151.zip" TargetMode="External"/><Relationship Id="rId169" Type="http://schemas.openxmlformats.org/officeDocument/2006/relationships/hyperlink" Target="file:///C:\Users\norpahj\AppData\Local\My%20Local%20Documents\3GPP\SA1%20AH%20Vancouver%202015\docs\S1-153081.zip" TargetMode="External"/><Relationship Id="rId185" Type="http://schemas.openxmlformats.org/officeDocument/2006/relationships/hyperlink" Target="file:///C:\Users\norpahj\AppData\Local\My%20Local%20Documents\3GPP\SA1%20AH%20Vancouver%202015\docs\S1-153159.zip" TargetMode="External"/><Relationship Id="rId4" Type="http://schemas.microsoft.com/office/2007/relationships/stylesWithEffects" Target="stylesWithEffects.xml"/><Relationship Id="rId9" Type="http://schemas.openxmlformats.org/officeDocument/2006/relationships/hyperlink" Target="https://portal.3gpp.org/" TargetMode="External"/><Relationship Id="rId180" Type="http://schemas.openxmlformats.org/officeDocument/2006/relationships/hyperlink" Target="file:///C:\Users\norpahj\AppData\Local\My%20Local%20Documents\3GPP\SA1%20AH%20Vancouver%202015\docs\S1-153006.zip" TargetMode="External"/><Relationship Id="rId210" Type="http://schemas.openxmlformats.org/officeDocument/2006/relationships/hyperlink" Target="file:///C:\Users\norpahj\AppData\Local\My%20Local%20Documents\3GPP\SA1%20AH%20Vancouver%202015\docs\S1-153108.zip" TargetMode="External"/><Relationship Id="rId215" Type="http://schemas.openxmlformats.org/officeDocument/2006/relationships/hyperlink" Target="file:///C:\Users\norpahj\AppData\Local\My%20Local%20Documents\3GPP\SA1%20AH%20Vancouver%202015\docs\S1-153098.zip" TargetMode="External"/><Relationship Id="rId26" Type="http://schemas.openxmlformats.org/officeDocument/2006/relationships/hyperlink" Target="file:///C:\Users\norpahj\AppData\Local\My%20Local%20Documents\3GPP\SA1%20AH%20Vancouver%202015\docs\S1-153110.zip" TargetMode="External"/><Relationship Id="rId47" Type="http://schemas.openxmlformats.org/officeDocument/2006/relationships/hyperlink" Target="file:///C:\Users\norpahj\AppData\Local\My%20Local%20Documents\3GPP\SA1%20AH%20Vancouver%202015\docs\S1-153043.zip" TargetMode="External"/><Relationship Id="rId68" Type="http://schemas.openxmlformats.org/officeDocument/2006/relationships/hyperlink" Target="file:///C:\Users\norpahj\AppData\Local\My%20Local%20Documents\3GPP\SA1%20AH%20Vancouver%202015\docs\S1-153020.zip" TargetMode="External"/><Relationship Id="rId89" Type="http://schemas.openxmlformats.org/officeDocument/2006/relationships/hyperlink" Target="file:///C:\Users\norpahj\AppData\Local\My%20Local%20Documents\3GPP\SA1%20AH%20Vancouver%202015\docs\S1-153028.zip" TargetMode="External"/><Relationship Id="rId112" Type="http://schemas.openxmlformats.org/officeDocument/2006/relationships/hyperlink" Target="file:///C:\Users\norpahj\AppData\Local\My%20Local%20Documents\3GPP\SA1%20AH%20Vancouver%202015\docs\S1-153139.zip" TargetMode="External"/><Relationship Id="rId133" Type="http://schemas.openxmlformats.org/officeDocument/2006/relationships/hyperlink" Target="file:///C:\Users\norpahj\AppData\Local\My%20Local%20Documents\3GPP\SA1%20AH%20Vancouver%202015\docs\S1-153202.zip" TargetMode="External"/><Relationship Id="rId154" Type="http://schemas.openxmlformats.org/officeDocument/2006/relationships/hyperlink" Target="file:///C:\Users\norpahj\AppData\Local\My%20Local%20Documents\3GPP\SA1%20AH%20Vancouver%202015\docs\S1-153083.zip" TargetMode="External"/><Relationship Id="rId175" Type="http://schemas.openxmlformats.org/officeDocument/2006/relationships/hyperlink" Target="file:///C:\Users\norpahj\AppData\Local\My%20Local%20Documents\3GPP\SA1%20AH%20Vancouver%202015\docs\S1-153155.zip" TargetMode="External"/><Relationship Id="rId196" Type="http://schemas.openxmlformats.org/officeDocument/2006/relationships/hyperlink" Target="file:///C:\Users\norpahj\AppData\Local\My%20Local%20Documents\3GPP\SA1%20AH%20Vancouver%202015\docs\S1-153103.zip" TargetMode="External"/><Relationship Id="rId200" Type="http://schemas.openxmlformats.org/officeDocument/2006/relationships/hyperlink" Target="file:///C:\Users\norpahj\AppData\Local\My%20Local%20Documents\3GPP\SA1%20AH%20Vancouver%202015\docs\S1-153056.zip" TargetMode="External"/><Relationship Id="rId16" Type="http://schemas.openxmlformats.org/officeDocument/2006/relationships/hyperlink" Target="http://www.3gpp.org/specifications-groups/delegates-corner/writing-a-new-spec" TargetMode="External"/><Relationship Id="rId221" Type="http://schemas.openxmlformats.org/officeDocument/2006/relationships/fontTable" Target="fontTable.xml"/><Relationship Id="rId37" Type="http://schemas.openxmlformats.org/officeDocument/2006/relationships/hyperlink" Target="file:///C:\Users\norpahj\AppData\Local\My%20Local%20Documents\3GPP\SA1%20AH%20Vancouver%202015\docs\S1-153111.zip" TargetMode="External"/><Relationship Id="rId58" Type="http://schemas.openxmlformats.org/officeDocument/2006/relationships/hyperlink" Target="file:///C:\Users\norpahj\AppData\Local\My%20Local%20Documents\3GPP\SA1%20AH%20Vancouver%202015\docs\S1-153113.zip" TargetMode="External"/><Relationship Id="rId79" Type="http://schemas.openxmlformats.org/officeDocument/2006/relationships/hyperlink" Target="file:///C:\Users\norpahj\AppData\Local\My%20Local%20Documents\3GPP\SA1%20AH%20Vancouver%202015\docs\S1-153064.zip" TargetMode="External"/><Relationship Id="rId102" Type="http://schemas.openxmlformats.org/officeDocument/2006/relationships/hyperlink" Target="file:///C:\Users\myounge\Documents\3GPP\SA1\TSGS1_71bis_adhoc_5G_Vancouver\Inbox\docs\S1-153135.zip" TargetMode="External"/><Relationship Id="rId123" Type="http://schemas.openxmlformats.org/officeDocument/2006/relationships/hyperlink" Target="file:///C:\Users\myounge\Documents\3GPP\SA1\TSGS1_71bis_adhoc_5G_Vancouver\Inbox\docs\S1-153143.zip" TargetMode="External"/><Relationship Id="rId144" Type="http://schemas.openxmlformats.org/officeDocument/2006/relationships/hyperlink" Target="file:///C:\Users\norpahj\AppData\Local\My%20Local%20Documents\3GPP\SA1%20AH%20Vancouver%202015\docs\S1-1530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7AD9-3099-498D-BB98-0FF8912D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10</Pages>
  <Words>9178</Words>
  <Characters>54979</Characters>
  <Application>Microsoft Office Word</Application>
  <DocSecurity>0</DocSecurity>
  <Lines>3436</Lines>
  <Paragraphs>3055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61102</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Mona-Vodafone</dc:creator>
  <cp:lastModifiedBy>Toon Norp</cp:lastModifiedBy>
  <cp:revision>2</cp:revision>
  <dcterms:created xsi:type="dcterms:W3CDTF">2015-10-21T22:40:00Z</dcterms:created>
  <dcterms:modified xsi:type="dcterms:W3CDTF">2015-10-21T22:40:00Z</dcterms:modified>
</cp:coreProperties>
</file>