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A23A" w14:textId="0016592D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</w:t>
      </w:r>
      <w:r w:rsidRPr="00A34930">
        <w:rPr>
          <w:b/>
          <w:noProof/>
          <w:sz w:val="24"/>
          <w:szCs w:val="24"/>
        </w:rPr>
        <w:t>-</w:t>
      </w:r>
      <w:r w:rsidR="00A34930" w:rsidRPr="00A34930">
        <w:rPr>
          <w:b/>
          <w:sz w:val="24"/>
          <w:szCs w:val="24"/>
        </w:rPr>
        <w:t>RAN4</w:t>
      </w:r>
      <w:r w:rsidR="00C66BA2" w:rsidRPr="00A34930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</w:rPr>
        <w:t xml:space="preserve">Meeting </w:t>
      </w:r>
      <w:r w:rsidRPr="00A34930">
        <w:rPr>
          <w:b/>
          <w:noProof/>
          <w:sz w:val="24"/>
          <w:szCs w:val="24"/>
        </w:rPr>
        <w:t>#</w:t>
      </w:r>
      <w:r w:rsidR="00A34930" w:rsidRPr="00A34930">
        <w:rPr>
          <w:b/>
          <w:sz w:val="24"/>
          <w:szCs w:val="24"/>
        </w:rPr>
        <w:t>97-e</w:t>
      </w:r>
      <w:r>
        <w:rPr>
          <w:b/>
          <w:i/>
          <w:noProof/>
          <w:sz w:val="28"/>
        </w:rPr>
        <w:tab/>
      </w:r>
      <w:bookmarkStart w:id="0" w:name="_GoBack"/>
      <w:bookmarkEnd w:id="0"/>
      <w:r w:rsidR="003F3BE9">
        <w:fldChar w:fldCharType="begin"/>
      </w:r>
      <w:r w:rsidR="003F3BE9">
        <w:instrText xml:space="preserve"> DOCPROPERTY  Tdoc#  \* MERGEFORMAT </w:instrText>
      </w:r>
      <w:r w:rsidR="003F3BE9">
        <w:fldChar w:fldCharType="separate"/>
      </w:r>
      <w:r w:rsidR="00E13F3D" w:rsidRPr="00E13F3D">
        <w:rPr>
          <w:b/>
          <w:i/>
          <w:noProof/>
          <w:sz w:val="28"/>
        </w:rPr>
        <w:t>TDoc#</w:t>
      </w:r>
      <w:r w:rsidR="003F3BE9">
        <w:rPr>
          <w:b/>
          <w:i/>
          <w:noProof/>
          <w:sz w:val="28"/>
        </w:rPr>
        <w:fldChar w:fldCharType="end"/>
      </w:r>
    </w:p>
    <w:p w14:paraId="7CB45193" w14:textId="3D3E9C3A" w:rsidR="001E41F3" w:rsidRDefault="00A34930" w:rsidP="005E2C44">
      <w:pPr>
        <w:pStyle w:val="CRCoverPage"/>
        <w:outlineLvl w:val="0"/>
        <w:rPr>
          <w:b/>
          <w:noProof/>
          <w:sz w:val="24"/>
        </w:rPr>
      </w:pPr>
      <w:r w:rsidRPr="00A34930">
        <w:rPr>
          <w:b/>
          <w:bCs/>
          <w:sz w:val="24"/>
          <w:szCs w:val="24"/>
        </w:rPr>
        <w:t>Electronic Meeting</w:t>
      </w:r>
      <w:r w:rsidR="001E41F3">
        <w:rPr>
          <w:b/>
          <w:noProof/>
          <w:sz w:val="24"/>
        </w:rPr>
        <w:t>,</w:t>
      </w:r>
      <w:r w:rsidR="003F3BE9">
        <w:fldChar w:fldCharType="begin"/>
      </w:r>
      <w:r w:rsidR="003F3BE9">
        <w:instrText xml:space="preserve"> DOCPROPERTY  StartDate  \* MERGEFORMAT </w:instrText>
      </w:r>
      <w:r w:rsidR="003F3BE9">
        <w:fldChar w:fldCharType="separate"/>
      </w:r>
      <w:r w:rsidR="003609EF" w:rsidRPr="00BA51D9">
        <w:rPr>
          <w:b/>
          <w:noProof/>
          <w:sz w:val="24"/>
        </w:rPr>
        <w:t xml:space="preserve"> &lt;Start_Date&gt;</w:t>
      </w:r>
      <w:r w:rsidR="003F3BE9"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 w:rsidR="003F3BE9">
        <w:fldChar w:fldCharType="begin"/>
      </w:r>
      <w:r w:rsidR="003F3BE9">
        <w:instrText xml:space="preserve"> DOCPROPERTY  EndDate  \* MERGEFORMAT </w:instrText>
      </w:r>
      <w:r w:rsidR="003F3BE9">
        <w:fldChar w:fldCharType="separate"/>
      </w:r>
      <w:r w:rsidR="003609EF" w:rsidRPr="00BA51D9">
        <w:rPr>
          <w:b/>
          <w:noProof/>
          <w:sz w:val="24"/>
        </w:rPr>
        <w:t>&lt;End_Date&gt;</w:t>
      </w:r>
      <w:r w:rsidR="003F3BE9"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046BA4C" w:rsidR="001E41F3" w:rsidRPr="00A34930" w:rsidRDefault="001E41F3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188785D" w:rsidR="001E41F3" w:rsidRPr="00A34930" w:rsidRDefault="001E41F3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F1DA375" w:rsidR="001E41F3" w:rsidRPr="00A34930" w:rsidRDefault="00A34930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A3493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B7E5064" w:rsidR="001E41F3" w:rsidRPr="00A34930" w:rsidRDefault="001E41F3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BC468DD" w:rsidR="001E41F3" w:rsidRDefault="00A34930">
            <w:pPr>
              <w:pStyle w:val="CRCoverPage"/>
              <w:spacing w:after="0"/>
              <w:ind w:left="100"/>
              <w:rPr>
                <w:noProof/>
              </w:rPr>
            </w:pPr>
            <w:r>
              <w:t>Title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C7D49C3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14DFFA3" w:rsidR="001E41F3" w:rsidRDefault="00A3493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E536B45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3F3BE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&lt;Res_date&gt;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992545B" w:rsidR="001E41F3" w:rsidRPr="00A34930" w:rsidRDefault="001E41F3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3F3BE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&lt;Release&gt;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91A03" w14:textId="77777777" w:rsidR="003F3BE9" w:rsidRDefault="003F3BE9">
      <w:r>
        <w:separator/>
      </w:r>
    </w:p>
  </w:endnote>
  <w:endnote w:type="continuationSeparator" w:id="0">
    <w:p w14:paraId="62F2DB68" w14:textId="77777777" w:rsidR="003F3BE9" w:rsidRDefault="003F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4DEB9" w14:textId="77777777" w:rsidR="003F3BE9" w:rsidRDefault="003F3BE9">
      <w:r>
        <w:separator/>
      </w:r>
    </w:p>
  </w:footnote>
  <w:footnote w:type="continuationSeparator" w:id="0">
    <w:p w14:paraId="676166B0" w14:textId="77777777" w:rsidR="003F3BE9" w:rsidRDefault="003F3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3F3BE9"/>
    <w:rsid w:val="00410371"/>
    <w:rsid w:val="004242F1"/>
    <w:rsid w:val="004B75B7"/>
    <w:rsid w:val="0051580D"/>
    <w:rsid w:val="00547111"/>
    <w:rsid w:val="00592D74"/>
    <w:rsid w:val="005E2C44"/>
    <w:rsid w:val="00621188"/>
    <w:rsid w:val="006257ED"/>
    <w:rsid w:val="00665C47"/>
    <w:rsid w:val="00695808"/>
    <w:rsid w:val="006B46FB"/>
    <w:rsid w:val="006E21FB"/>
    <w:rsid w:val="007176FF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34930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ellk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88012-34DA-469B-B7F9-2BFA0982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35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1697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Kai-Erik Sunell</cp:lastModifiedBy>
  <cp:revision>6</cp:revision>
  <cp:lastPrinted>1899-12-31T23:00:00Z</cp:lastPrinted>
  <dcterms:created xsi:type="dcterms:W3CDTF">2020-02-03T08:32:00Z</dcterms:created>
  <dcterms:modified xsi:type="dcterms:W3CDTF">2020-10-20T10:09:00Z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